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F41C3" w14:paraId="79C41230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6CECE4" w14:textId="77777777" w:rsidR="002D5AAC" w:rsidRPr="008C1A9B" w:rsidRDefault="002D5AAC" w:rsidP="00CF41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EC8B030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41BCE3F" w14:textId="77777777" w:rsidR="002D5AAC" w:rsidRPr="00CF41C3" w:rsidRDefault="00CF41C3" w:rsidP="00CF41C3">
            <w:pPr>
              <w:jc w:val="right"/>
              <w:rPr>
                <w:lang w:val="en-US"/>
              </w:rPr>
            </w:pPr>
            <w:r w:rsidRPr="00CF41C3">
              <w:rPr>
                <w:sz w:val="40"/>
                <w:lang w:val="en-US"/>
              </w:rPr>
              <w:t>E</w:t>
            </w:r>
            <w:r w:rsidRPr="00CF41C3">
              <w:rPr>
                <w:lang w:val="en-US"/>
              </w:rPr>
              <w:t>/ECE/TRANS/505/Rev.3/Add.153/Rev.1/Amend.1</w:t>
            </w:r>
          </w:p>
        </w:tc>
      </w:tr>
      <w:tr w:rsidR="002D5AAC" w:rsidRPr="009D084C" w14:paraId="60C60CA5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1FAAA54" w14:textId="77777777" w:rsidR="002D5AAC" w:rsidRPr="00CF41C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8655220" w14:textId="77777777" w:rsidR="002D5AAC" w:rsidRPr="00CF41C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20C67F9" w14:textId="77777777" w:rsidR="00CF41C3" w:rsidRDefault="00CF41C3" w:rsidP="002A7B4A">
            <w:pPr>
              <w:spacing w:before="240"/>
              <w:rPr>
                <w:szCs w:val="20"/>
                <w:lang w:val="en-US"/>
              </w:rPr>
            </w:pPr>
          </w:p>
          <w:p w14:paraId="50FD86D6" w14:textId="77777777" w:rsidR="002D5AAC" w:rsidRDefault="00CF41C3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31 December 2021</w:t>
            </w:r>
          </w:p>
          <w:p w14:paraId="292A8F3E" w14:textId="77777777" w:rsidR="00CF41C3" w:rsidRPr="009D084C" w:rsidRDefault="00CF41C3" w:rsidP="00CF41C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28E00EF4" w14:textId="77777777" w:rsidR="00CF41C3" w:rsidRPr="00F90F56" w:rsidRDefault="00CF41C3" w:rsidP="00CF41C3">
      <w:pPr>
        <w:pStyle w:val="HChG"/>
        <w:spacing w:before="120" w:after="120" w:line="260" w:lineRule="exact"/>
      </w:pPr>
      <w:r w:rsidRPr="008002F5">
        <w:tab/>
      </w:r>
      <w:r w:rsidRPr="008002F5">
        <w:tab/>
      </w:r>
      <w:r w:rsidRPr="00F90F56">
        <w:rPr>
          <w:bCs/>
        </w:rPr>
        <w:t>Соглашение</w:t>
      </w:r>
    </w:p>
    <w:p w14:paraId="36AA6788" w14:textId="77777777" w:rsidR="00CF41C3" w:rsidRPr="00F90F56" w:rsidRDefault="00CF41C3" w:rsidP="00CF41C3">
      <w:pPr>
        <w:pStyle w:val="HChG"/>
        <w:spacing w:before="120" w:after="120" w:line="260" w:lineRule="exact"/>
      </w:pPr>
      <w:r w:rsidRPr="00F90F56">
        <w:tab/>
      </w:r>
      <w:r w:rsidRPr="00F90F56">
        <w:tab/>
      </w:r>
      <w:r w:rsidRPr="00F90F56">
        <w:rPr>
          <w:bCs/>
        </w:rPr>
        <w:t xml:space="preserve">О принятии согласованных технических правил Организации Объединенных Наций для колесных транспортных средств, предметов оборудования </w:t>
      </w:r>
      <w:r>
        <w:rPr>
          <w:bCs/>
        </w:rPr>
        <w:br/>
      </w:r>
      <w:r w:rsidRPr="00F90F56">
        <w:rPr>
          <w:bCs/>
        </w:rPr>
        <w:t xml:space="preserve">и частей, которые могут быть установлены и/или использованы на колесных транспортных средствах, </w:t>
      </w:r>
      <w:r>
        <w:rPr>
          <w:bCs/>
        </w:rPr>
        <w:br/>
      </w:r>
      <w:r w:rsidRPr="00F90F56">
        <w:rPr>
          <w:bCs/>
        </w:rPr>
        <w:t>и об условиях взаимного признания официальных утверждений, выдаваемых на основе этих правил Организации Объединенных Наций</w:t>
      </w:r>
      <w:r w:rsidRPr="00CF41C3">
        <w:rPr>
          <w:rStyle w:val="ac"/>
          <w:b w:val="0"/>
          <w:sz w:val="20"/>
          <w:vertAlign w:val="baseline"/>
        </w:rPr>
        <w:footnoteReference w:customMarkFollows="1" w:id="1"/>
        <w:t>*</w:t>
      </w:r>
    </w:p>
    <w:p w14:paraId="42528B6C" w14:textId="77777777" w:rsidR="00CF41C3" w:rsidRPr="00F90F56" w:rsidRDefault="00CF41C3" w:rsidP="00CF41C3">
      <w:pPr>
        <w:pStyle w:val="SingleTxtG"/>
        <w:spacing w:after="0"/>
      </w:pPr>
      <w:r w:rsidRPr="00F90F56">
        <w:t>(Пересмотр 3, включающий поправки, вступившие в силу 14 сентября 2017 года)</w:t>
      </w:r>
    </w:p>
    <w:p w14:paraId="73BB7EDB" w14:textId="77777777" w:rsidR="00CF41C3" w:rsidRPr="00681452" w:rsidRDefault="00CF41C3" w:rsidP="00CF41C3">
      <w:pPr>
        <w:pStyle w:val="H1G"/>
        <w:spacing w:before="120"/>
        <w:ind w:left="0" w:right="0" w:firstLine="0"/>
        <w:jc w:val="center"/>
      </w:pPr>
      <w:r w:rsidRPr="00681452">
        <w:t>_________</w:t>
      </w:r>
    </w:p>
    <w:p w14:paraId="7AFE827A" w14:textId="77777777" w:rsidR="00CF41C3" w:rsidRPr="00CF41C3" w:rsidRDefault="00CF41C3" w:rsidP="00CF41C3">
      <w:pPr>
        <w:pStyle w:val="H1G"/>
        <w:spacing w:before="0" w:after="120"/>
      </w:pPr>
      <w:r w:rsidRPr="00CF41C3">
        <w:tab/>
      </w:r>
      <w:r w:rsidRPr="00CF41C3">
        <w:tab/>
      </w:r>
      <w:r w:rsidRPr="00CF41C3">
        <w:rPr>
          <w:bCs/>
          <w:szCs w:val="24"/>
        </w:rPr>
        <w:t>Добавление 153 — Правила № 154 ООН</w:t>
      </w:r>
    </w:p>
    <w:p w14:paraId="10E08A52" w14:textId="77777777" w:rsidR="00CF41C3" w:rsidRPr="00CF41C3" w:rsidRDefault="00CF41C3" w:rsidP="00CF41C3">
      <w:pPr>
        <w:pStyle w:val="H1G"/>
        <w:spacing w:before="240" w:after="120"/>
      </w:pPr>
      <w:r w:rsidRPr="00CF41C3">
        <w:tab/>
      </w:r>
      <w:r w:rsidRPr="00CF41C3">
        <w:tab/>
        <w:t xml:space="preserve">Пересмотр 1 </w:t>
      </w:r>
      <w:r w:rsidRPr="00DC74C5">
        <w:t>—</w:t>
      </w:r>
      <w:r w:rsidRPr="00CF41C3">
        <w:t xml:space="preserve"> Поправка 1</w:t>
      </w:r>
    </w:p>
    <w:p w14:paraId="112712FB" w14:textId="77777777" w:rsidR="00CF41C3" w:rsidRPr="00CF41C3" w:rsidRDefault="00CF41C3" w:rsidP="00CF41C3">
      <w:pPr>
        <w:pStyle w:val="SingleTxtG"/>
        <w:spacing w:after="240"/>
        <w:rPr>
          <w:spacing w:val="-2"/>
        </w:rPr>
      </w:pPr>
      <w:r w:rsidRPr="00DC74C5">
        <w:t xml:space="preserve">Дополнение 1 к </w:t>
      </w:r>
      <w:r w:rsidR="00DC74C5" w:rsidRPr="00DC74C5">
        <w:t>поправкам</w:t>
      </w:r>
      <w:r w:rsidR="00DC74C5">
        <w:t xml:space="preserve"> серии 01 </w:t>
      </w:r>
      <w:r w:rsidRPr="00CF41C3">
        <w:rPr>
          <w:spacing w:val="-2"/>
        </w:rPr>
        <w:t xml:space="preserve">— </w:t>
      </w:r>
      <w:r w:rsidRPr="00CF41C3">
        <w:t>Дата вступления в силу</w:t>
      </w:r>
      <w:r w:rsidRPr="00CF41C3">
        <w:rPr>
          <w:spacing w:val="-2"/>
        </w:rPr>
        <w:t xml:space="preserve">: </w:t>
      </w:r>
      <w:r w:rsidRPr="00CF41C3">
        <w:rPr>
          <w:spacing w:val="-2"/>
        </w:rPr>
        <w:br/>
      </w:r>
      <w:r w:rsidRPr="00CF41C3">
        <w:t>30 сентября 2021 года</w:t>
      </w:r>
    </w:p>
    <w:p w14:paraId="230FDA96" w14:textId="77777777" w:rsidR="00CF41C3" w:rsidRPr="00F90F56" w:rsidRDefault="00CF41C3" w:rsidP="00CF41C3">
      <w:pPr>
        <w:pStyle w:val="H1G"/>
        <w:spacing w:before="0" w:after="120" w:line="240" w:lineRule="exact"/>
        <w:ind w:left="1140" w:hanging="1140"/>
        <w:rPr>
          <w:szCs w:val="24"/>
        </w:rPr>
      </w:pPr>
      <w:r w:rsidRPr="00F90F56">
        <w:tab/>
      </w:r>
      <w:r w:rsidRPr="00F90F56">
        <w:tab/>
      </w:r>
      <w:r w:rsidRPr="00F90F56">
        <w:rPr>
          <w:bCs/>
          <w:szCs w:val="24"/>
        </w:rPr>
        <w:t xml:space="preserve">Единообразные предписания, касающиеся официального утверждения пассажирских и коммерческих транспортных средств малой грузоподъемности в отношении выбросов основных загрязнителей, выбросов диоксида углерода, расхода топлива и/или измерения показателей потребления электроэнергии </w:t>
      </w:r>
      <w:r>
        <w:rPr>
          <w:bCs/>
          <w:szCs w:val="24"/>
        </w:rPr>
        <w:br/>
      </w:r>
      <w:r w:rsidRPr="00F90F56">
        <w:rPr>
          <w:bCs/>
          <w:szCs w:val="24"/>
        </w:rPr>
        <w:t>и запаса хода на электротяге (ВПИМ)</w:t>
      </w:r>
    </w:p>
    <w:p w14:paraId="32417732" w14:textId="77777777" w:rsidR="00CF41C3" w:rsidRPr="00F90F56" w:rsidRDefault="00CF41C3" w:rsidP="00CF41C3">
      <w:pPr>
        <w:pStyle w:val="SingleTxtG"/>
        <w:spacing w:after="40" w:line="240" w:lineRule="auto"/>
        <w:rPr>
          <w:lang w:eastAsia="en-GB"/>
        </w:rPr>
      </w:pPr>
      <w:r w:rsidRPr="00F90F56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F90F56">
        <w:rPr>
          <w:lang w:eastAsia="en-GB"/>
        </w:rPr>
        <w:t xml:space="preserve"> </w:t>
      </w:r>
      <w:r w:rsidRPr="00F90F56">
        <w:rPr>
          <w:spacing w:val="-6"/>
          <w:lang w:eastAsia="en-GB"/>
        </w:rPr>
        <w:t>ECE/TRANS/WP.29/2021/57.</w:t>
      </w:r>
    </w:p>
    <w:p w14:paraId="148696AD" w14:textId="77777777" w:rsidR="00CF41C3" w:rsidRPr="00321219" w:rsidRDefault="00CF41C3" w:rsidP="00CF41C3">
      <w:pPr>
        <w:suppressAutoHyphens w:val="0"/>
        <w:spacing w:line="240" w:lineRule="auto"/>
        <w:jc w:val="center"/>
        <w:rPr>
          <w:b/>
          <w:sz w:val="24"/>
        </w:rPr>
      </w:pPr>
      <w:r w:rsidRPr="008002F5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99C77A5" wp14:editId="72A6B21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219">
        <w:rPr>
          <w:b/>
          <w:sz w:val="24"/>
        </w:rPr>
        <w:t>_________</w:t>
      </w:r>
    </w:p>
    <w:p w14:paraId="0A4F38B4" w14:textId="77777777" w:rsidR="00CF41C3" w:rsidRPr="00321219" w:rsidRDefault="00CF41C3" w:rsidP="00CF41C3">
      <w:pPr>
        <w:pStyle w:val="SingleTxtG"/>
        <w:spacing w:after="0"/>
        <w:jc w:val="center"/>
        <w:rPr>
          <w:b/>
          <w:sz w:val="24"/>
        </w:rPr>
      </w:pPr>
      <w:r w:rsidRPr="00681452">
        <w:rPr>
          <w:b/>
          <w:bCs/>
        </w:rPr>
        <w:t>ОРГАНИЗАЦИЯ ОБЪЕДИНЕННЫХ НАЦИЙ</w:t>
      </w:r>
      <w:r w:rsidRPr="00681452">
        <w:rPr>
          <w:b/>
          <w:sz w:val="24"/>
        </w:rPr>
        <w:t xml:space="preserve"> </w:t>
      </w:r>
      <w:r w:rsidRPr="00321219">
        <w:rPr>
          <w:b/>
          <w:sz w:val="24"/>
        </w:rPr>
        <w:br w:type="page"/>
      </w:r>
    </w:p>
    <w:p w14:paraId="1C3EFA4E" w14:textId="77777777" w:rsidR="00CF41C3" w:rsidRPr="00321219" w:rsidRDefault="00CF41C3" w:rsidP="00CF41C3">
      <w:pPr>
        <w:pStyle w:val="SingleTxtG"/>
        <w:ind w:left="2268" w:hanging="1134"/>
        <w:rPr>
          <w:iCs/>
        </w:rPr>
      </w:pPr>
      <w:r w:rsidRPr="00321219">
        <w:rPr>
          <w:i/>
          <w:iCs/>
        </w:rPr>
        <w:lastRenderedPageBreak/>
        <w:t>Пункт 2.1</w:t>
      </w:r>
      <w:r w:rsidRPr="00321219">
        <w:t xml:space="preserve"> изменить следующим образом:</w:t>
      </w:r>
    </w:p>
    <w:tbl>
      <w:tblPr>
        <w:tblW w:w="0" w:type="auto"/>
        <w:tblInd w:w="2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961"/>
      </w:tblGrid>
      <w:tr w:rsidR="00CF41C3" w:rsidRPr="00C952BA" w14:paraId="39279759" w14:textId="77777777" w:rsidTr="00CF41C3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37153C8E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«…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44C0F298" w14:textId="77777777" w:rsidR="00CF41C3" w:rsidRPr="00C952BA" w:rsidRDefault="00CF41C3" w:rsidP="00CF41C3">
            <w:pPr>
              <w:pStyle w:val="SingleTxtG"/>
              <w:ind w:left="0" w:right="0"/>
            </w:pPr>
          </w:p>
        </w:tc>
      </w:tr>
      <w:tr w:rsidR="00CF41C3" w:rsidRPr="00B931C0" w14:paraId="46D70C26" w14:textId="77777777" w:rsidTr="00CF41C3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  <w:hideMark/>
          </w:tcPr>
          <w:p w14:paraId="3EE5FAE9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SSV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  <w:hideMark/>
          </w:tcPr>
          <w:p w14:paraId="17D7A4B9" w14:textId="77777777" w:rsidR="00CF41C3" w:rsidRPr="00321219" w:rsidRDefault="00CF41C3" w:rsidP="00CF41C3">
            <w:pPr>
              <w:pStyle w:val="SingleTxtG"/>
              <w:ind w:left="0" w:right="0"/>
            </w:pPr>
            <w:r w:rsidRPr="00321219">
              <w:t xml:space="preserve">Трубка Вентури для дозвуковых потоков </w:t>
            </w:r>
          </w:p>
        </w:tc>
      </w:tr>
      <w:tr w:rsidR="00CF41C3" w:rsidRPr="00C952BA" w14:paraId="6DC1E60A" w14:textId="77777777" w:rsidTr="00CF41C3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42F9D776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UBE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05CB928D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Полезная энергия аккумулятора (ПСАЭ)</w:t>
            </w:r>
          </w:p>
        </w:tc>
      </w:tr>
      <w:tr w:rsidR="00CF41C3" w:rsidRPr="00C952BA" w14:paraId="25B220F8" w14:textId="77777777" w:rsidTr="00CF41C3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  <w:hideMark/>
          </w:tcPr>
          <w:p w14:paraId="42A2FE07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USFM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  <w:hideMark/>
          </w:tcPr>
          <w:p w14:paraId="01F817B5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Ультразвуковой расходомер</w:t>
            </w:r>
          </w:p>
        </w:tc>
      </w:tr>
      <w:tr w:rsidR="00CF41C3" w:rsidRPr="00C952BA" w14:paraId="61163F28" w14:textId="77777777" w:rsidTr="00CF41C3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3DA79600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ТС</w:t>
            </w:r>
            <w:r w:rsidRPr="00C952BA">
              <w:rPr>
                <w:vertAlign w:val="subscript"/>
              </w:rPr>
              <w:t>H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6132488D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Транспортное средство H</w:t>
            </w:r>
          </w:p>
        </w:tc>
      </w:tr>
      <w:tr w:rsidR="00CF41C3" w:rsidRPr="00C952BA" w14:paraId="01F9E6F4" w14:textId="77777777" w:rsidTr="00CF41C3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2D81DDFD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ТС</w:t>
            </w:r>
            <w:r w:rsidRPr="00C952BA">
              <w:rPr>
                <w:vertAlign w:val="subscript"/>
              </w:rPr>
              <w:t>L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6A2E016F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Транспортное средство L</w:t>
            </w:r>
          </w:p>
        </w:tc>
      </w:tr>
      <w:tr w:rsidR="00CF41C3" w:rsidRPr="00C952BA" w14:paraId="662F05BB" w14:textId="77777777" w:rsidTr="00CF41C3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  <w:hideMark/>
          </w:tcPr>
          <w:p w14:paraId="6B1DDA22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VPR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  <w:hideMark/>
          </w:tcPr>
          <w:p w14:paraId="73462CBB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Отделитель летучих частиц</w:t>
            </w:r>
          </w:p>
        </w:tc>
      </w:tr>
      <w:tr w:rsidR="00CF41C3" w:rsidRPr="00C952BA" w14:paraId="023211E9" w14:textId="77777777" w:rsidTr="00CF41C3">
        <w:tc>
          <w:tcPr>
            <w:tcW w:w="1276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34FBC441" w14:textId="77777777" w:rsidR="00CF41C3" w:rsidRPr="00C952BA" w:rsidRDefault="00CF41C3" w:rsidP="00CF41C3">
            <w:pPr>
              <w:pStyle w:val="SingleTxtG"/>
              <w:ind w:left="0" w:right="0"/>
            </w:pPr>
            <w:r w:rsidRPr="00C952BA">
              <w:t>…»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76" w:type="dxa"/>
              <w:bottom w:w="5" w:type="dxa"/>
              <w:right w:w="76" w:type="dxa"/>
            </w:tcMar>
          </w:tcPr>
          <w:p w14:paraId="39A4CBFA" w14:textId="77777777" w:rsidR="00CF41C3" w:rsidRPr="00C952BA" w:rsidRDefault="00CF41C3" w:rsidP="00CF41C3">
            <w:pPr>
              <w:pStyle w:val="SingleTxtG"/>
              <w:ind w:left="0" w:right="0"/>
            </w:pPr>
          </w:p>
        </w:tc>
      </w:tr>
    </w:tbl>
    <w:p w14:paraId="55E5D430" w14:textId="77777777" w:rsidR="00CF41C3" w:rsidRPr="00321219" w:rsidRDefault="00CF41C3" w:rsidP="00CF41C3">
      <w:pPr>
        <w:pStyle w:val="SingleTxtG"/>
        <w:ind w:left="2268" w:hanging="1134"/>
        <w:rPr>
          <w:iCs/>
        </w:rPr>
      </w:pPr>
      <w:r w:rsidRPr="00321219">
        <w:rPr>
          <w:i/>
          <w:iCs/>
        </w:rPr>
        <w:t>Пункт 4.1.2 а)</w:t>
      </w:r>
      <w:r w:rsidRPr="00321219">
        <w:t xml:space="preserve"> изменить следующим образом:</w:t>
      </w:r>
    </w:p>
    <w:p w14:paraId="6D0A0649" w14:textId="77777777" w:rsidR="00CF41C3" w:rsidRPr="00321219" w:rsidRDefault="00CF41C3" w:rsidP="00CF41C3">
      <w:pPr>
        <w:pStyle w:val="SingleTxtG"/>
        <w:ind w:left="2835" w:hanging="567"/>
        <w:rPr>
          <w:bCs/>
        </w:rPr>
      </w:pPr>
      <w:r w:rsidRPr="00321219">
        <w:t>«</w:t>
      </w:r>
      <w:r w:rsidRPr="00C952BA">
        <w:t>a</w:t>
      </w:r>
      <w:r w:rsidRPr="00321219">
        <w:t>)</w:t>
      </w:r>
      <w:r w:rsidRPr="00321219">
        <w:tab/>
        <w:t>если транспортные средства оснащены двигателем с принудительным зажиганием — заявление изготовителя с указанием минимальной процентной доли пропусков зажигания в общем числе попыток зажигания, которые могут либо повлечь за собой выбросы, объем которых превысит пороговые значения БД</w:t>
      </w:r>
      <w:r w:rsidRPr="00321219">
        <w:noBreakHyphen/>
        <w:t>системы по пункту 6.8.2 настоящих Правил, если эта процентная доля пропусков зажигания была отмечена в начале испытания типа</w:t>
      </w:r>
      <w:r w:rsidRPr="00C952BA">
        <w:rPr>
          <w:lang w:val="en-US"/>
        </w:rPr>
        <w:t> </w:t>
      </w:r>
      <w:r w:rsidRPr="00321219">
        <w:t xml:space="preserve">1, описанного в приложениях части </w:t>
      </w:r>
      <w:r w:rsidRPr="00C952BA">
        <w:t>B</w:t>
      </w:r>
      <w:r w:rsidRPr="00321219">
        <w:t xml:space="preserve"> к настоящим Правилам, либо привести к перегреву нейтрализатора или нейтрализаторов отработавших газов и последующему повреждению, которое не подлежит ремонту;»</w:t>
      </w:r>
    </w:p>
    <w:p w14:paraId="34A00EFD" w14:textId="77777777" w:rsidR="00CF41C3" w:rsidRPr="00321219" w:rsidRDefault="00CF41C3" w:rsidP="00CF41C3">
      <w:pPr>
        <w:pStyle w:val="SingleTxtG"/>
        <w:ind w:left="2268" w:hanging="1134"/>
        <w:rPr>
          <w:iCs/>
        </w:rPr>
      </w:pPr>
      <w:r w:rsidRPr="00321219">
        <w:rPr>
          <w:i/>
          <w:iCs/>
        </w:rPr>
        <w:t>Пункт 5.2.2</w:t>
      </w:r>
      <w:r w:rsidRPr="00321219">
        <w:t xml:space="preserve"> изменить следующим образом:</w:t>
      </w:r>
    </w:p>
    <w:p w14:paraId="7B6BCC1C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>«5.2.2</w:t>
      </w:r>
      <w:r w:rsidRPr="00321219">
        <w:tab/>
        <w:t>Пример номера официального утверждения на основании настоящих Правил:</w:t>
      </w:r>
    </w:p>
    <w:p w14:paraId="718243F5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</w:r>
      <w:r w:rsidRPr="00C952BA">
        <w:t>E</w:t>
      </w:r>
      <w:r w:rsidRPr="00321219">
        <w:t>11*[</w:t>
      </w:r>
      <w:r w:rsidRPr="00C952BA">
        <w:t>XXX</w:t>
      </w:r>
      <w:r w:rsidRPr="00321219">
        <w:t>]</w:t>
      </w:r>
      <w:r w:rsidRPr="00C952BA">
        <w:t>R</w:t>
      </w:r>
      <w:r w:rsidRPr="00321219">
        <w:t>01/01/02*0123*01</w:t>
      </w:r>
    </w:p>
    <w:p w14:paraId="2D75FC86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ab/>
        <w:t>Первое распространение официального утверждения под номером 0123, выданного Соединенным Королевством на основании дополнения 01 к поправкам серии 01, что соответствует официальному утверждению уровня 2».</w:t>
      </w:r>
    </w:p>
    <w:p w14:paraId="22657786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iCs/>
        </w:rPr>
      </w:pPr>
      <w:r w:rsidRPr="00321219">
        <w:rPr>
          <w:i/>
          <w:iCs/>
        </w:rPr>
        <w:t>Пункт 5.10.4</w:t>
      </w:r>
      <w:r w:rsidRPr="00321219">
        <w:t xml:space="preserve"> изменить следующим образом:</w:t>
      </w:r>
    </w:p>
    <w:p w14:paraId="29A7172A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>«5.10.4</w:t>
      </w:r>
      <w:r w:rsidRPr="00321219">
        <w:tab/>
        <w:t>В ходе проверки БД-системы с каким-либо неисправным компонентом в соответствии с добавлением 1 к приложению С5 к настоящим Правилам индикатор неисправности системы должен быть активирован. В ходе этого испытания индикатор неисправности БД-системы может также активироваться на уровнях выбросов, которые ниже пороговых значений БД, указанных в пункте 6.8».</w:t>
      </w:r>
    </w:p>
    <w:p w14:paraId="0A3064AD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321219">
        <w:rPr>
          <w:i/>
          <w:iCs/>
        </w:rPr>
        <w:t xml:space="preserve">Пункт 6.3.2.2 </w:t>
      </w:r>
      <w:r w:rsidRPr="00C952BA">
        <w:rPr>
          <w:i/>
          <w:iCs/>
        </w:rPr>
        <w:t>b</w:t>
      </w:r>
      <w:r w:rsidRPr="00321219">
        <w:rPr>
          <w:i/>
          <w:iCs/>
        </w:rPr>
        <w:t>)</w:t>
      </w:r>
      <w:r w:rsidRPr="00321219">
        <w:t xml:space="preserve"> изменить следующим образом:</w:t>
      </w:r>
    </w:p>
    <w:p w14:paraId="7D930015" w14:textId="77777777" w:rsidR="00CF41C3" w:rsidRPr="00321219" w:rsidRDefault="00CF41C3" w:rsidP="00CF41C3">
      <w:pPr>
        <w:pStyle w:val="SingleTxtG"/>
        <w:tabs>
          <w:tab w:val="clear" w:pos="1701"/>
        </w:tabs>
        <w:ind w:left="2835" w:hanging="567"/>
        <w:rPr>
          <w:bCs/>
        </w:rPr>
      </w:pPr>
      <w:r w:rsidRPr="00321219">
        <w:t>«</w:t>
      </w:r>
      <w:r w:rsidRPr="00C952BA">
        <w:t>b</w:t>
      </w:r>
      <w:r w:rsidRPr="00321219">
        <w:t>)</w:t>
      </w:r>
      <w:r w:rsidRPr="00321219">
        <w:tab/>
        <w:t>тип тяговой ПСАЭ (тип топливного элемента, емкость, номинальное напряжение, номинальная мощность, тип охлаждения (воздушное, жидкостное));»</w:t>
      </w:r>
    </w:p>
    <w:p w14:paraId="0B773186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321219">
        <w:rPr>
          <w:i/>
          <w:iCs/>
        </w:rPr>
        <w:t xml:space="preserve">Пункт 6.3.2.3 </w:t>
      </w:r>
      <w:r w:rsidRPr="00C952BA">
        <w:rPr>
          <w:i/>
          <w:iCs/>
        </w:rPr>
        <w:t>b</w:t>
      </w:r>
      <w:r w:rsidRPr="00321219">
        <w:rPr>
          <w:i/>
          <w:iCs/>
        </w:rPr>
        <w:t>)</w:t>
      </w:r>
      <w:r w:rsidRPr="00321219">
        <w:t xml:space="preserve"> изменить следующим образом:</w:t>
      </w:r>
    </w:p>
    <w:p w14:paraId="76B399F3" w14:textId="77777777" w:rsidR="00CF41C3" w:rsidRPr="00321219" w:rsidRDefault="00CF41C3" w:rsidP="00CF41C3">
      <w:pPr>
        <w:pStyle w:val="SingleTxtG"/>
        <w:tabs>
          <w:tab w:val="clear" w:pos="1701"/>
        </w:tabs>
        <w:ind w:left="2835" w:hanging="567"/>
        <w:rPr>
          <w:bCs/>
        </w:rPr>
      </w:pPr>
      <w:r w:rsidRPr="00321219">
        <w:t>«</w:t>
      </w:r>
      <w:r w:rsidRPr="00C952BA">
        <w:t>b</w:t>
      </w:r>
      <w:r w:rsidRPr="00321219">
        <w:t>)</w:t>
      </w:r>
      <w:r w:rsidRPr="00321219">
        <w:tab/>
        <w:t>тип тяговой ПСАЭ (тип топливного элемента, емкость, номинальное напряжение, номинальная мощность, тип охлаждения (воздушное, жидкостное));»</w:t>
      </w:r>
    </w:p>
    <w:p w14:paraId="6325E8ED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321219">
        <w:rPr>
          <w:i/>
          <w:iCs/>
        </w:rPr>
        <w:t>Пункт 6.3.2.4 с)</w:t>
      </w:r>
      <w:r w:rsidRPr="00321219">
        <w:t xml:space="preserve"> изменить следующим образом:</w:t>
      </w:r>
    </w:p>
    <w:p w14:paraId="4065AA6F" w14:textId="77777777" w:rsidR="00CF41C3" w:rsidRPr="00321219" w:rsidRDefault="00CF41C3" w:rsidP="00CF41C3">
      <w:pPr>
        <w:pStyle w:val="SingleTxtG"/>
        <w:tabs>
          <w:tab w:val="clear" w:pos="1701"/>
        </w:tabs>
        <w:ind w:left="2835" w:hanging="567"/>
        <w:rPr>
          <w:bCs/>
        </w:rPr>
      </w:pPr>
      <w:r w:rsidRPr="00321219">
        <w:t>«</w:t>
      </w:r>
      <w:r w:rsidRPr="00C952BA">
        <w:t>c</w:t>
      </w:r>
      <w:r w:rsidRPr="00321219">
        <w:t>)</w:t>
      </w:r>
      <w:r w:rsidRPr="00321219">
        <w:tab/>
        <w:t>тип тяговой ПСАЭ (тип топливного элемента, емкость, номинальное напряжение, номинальная мощность, тип охлаждения (воздушное, жидкостное));»</w:t>
      </w:r>
    </w:p>
    <w:p w14:paraId="1748321A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iCs/>
        </w:rPr>
      </w:pPr>
      <w:r w:rsidRPr="00321219">
        <w:rPr>
          <w:i/>
          <w:iCs/>
        </w:rPr>
        <w:lastRenderedPageBreak/>
        <w:t>Пункт 6.8.2, таблица 4А, примечание 1</w:t>
      </w:r>
      <w:r w:rsidRPr="00321219">
        <w:t xml:space="preserve"> изменить следующим образом:</w:t>
      </w:r>
    </w:p>
    <w:p w14:paraId="47B6D7C0" w14:textId="77777777" w:rsidR="00CF41C3" w:rsidRPr="00321219" w:rsidRDefault="00CF41C3" w:rsidP="00CF41C3">
      <w:pPr>
        <w:pStyle w:val="SingleTxtG"/>
        <w:tabs>
          <w:tab w:val="clear" w:pos="1701"/>
        </w:tabs>
        <w:ind w:left="1701" w:hanging="567"/>
        <w:rPr>
          <w:bCs/>
        </w:rPr>
      </w:pPr>
      <w:r w:rsidRPr="00321219">
        <w:t>«</w:t>
      </w:r>
      <w:r w:rsidRPr="00321219">
        <w:rPr>
          <w:vertAlign w:val="superscript"/>
        </w:rPr>
        <w:t>1</w:t>
      </w:r>
      <w:r w:rsidRPr="00321219">
        <w:tab/>
        <w:t>Пороговые значения БД для массы взвешенных частиц, выбрасываемых двигателем с принудительным зажиганием, применяют только к транспортным средствам, оснащенным двигателями с прямым впрыском».</w:t>
      </w:r>
    </w:p>
    <w:p w14:paraId="4C7FC574" w14:textId="77777777" w:rsidR="00CF41C3" w:rsidRPr="00321219" w:rsidRDefault="00CF41C3" w:rsidP="00CF41C3">
      <w:pPr>
        <w:pStyle w:val="SingleTxtG"/>
        <w:tabs>
          <w:tab w:val="clear" w:pos="1701"/>
        </w:tabs>
        <w:rPr>
          <w:iCs/>
        </w:rPr>
      </w:pPr>
      <w:r w:rsidRPr="00321219">
        <w:rPr>
          <w:i/>
          <w:iCs/>
        </w:rPr>
        <w:t>Пункт 8.2.3.2, рис. 8/1</w:t>
      </w:r>
      <w:r w:rsidRPr="00321219">
        <w:t xml:space="preserve"> изменить следующим образом:</w:t>
      </w:r>
    </w:p>
    <w:p w14:paraId="5CC6D1C6" w14:textId="77777777" w:rsidR="00CF41C3" w:rsidRPr="00E6297E" w:rsidRDefault="00CF41C3" w:rsidP="00CF41C3">
      <w:pPr>
        <w:keepNext/>
        <w:ind w:left="1134" w:right="1134"/>
        <w:jc w:val="both"/>
      </w:pPr>
      <w:r w:rsidRPr="00321219">
        <w:tab/>
      </w:r>
      <w:r w:rsidRPr="00E6297E">
        <w:t>«Рис. 8/1</w:t>
      </w:r>
    </w:p>
    <w:p w14:paraId="526A8294" w14:textId="77777777" w:rsidR="00CF41C3" w:rsidRPr="00E6297E" w:rsidRDefault="00CF41C3" w:rsidP="00CF41C3">
      <w:pPr>
        <w:keepNext/>
        <w:spacing w:after="360"/>
        <w:ind w:left="2257" w:right="522" w:hanging="1123"/>
        <w:jc w:val="both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AB1DD" wp14:editId="355623DB">
                <wp:simplePos x="0" y="0"/>
                <wp:positionH relativeFrom="column">
                  <wp:posOffset>1570935</wp:posOffset>
                </wp:positionH>
                <wp:positionV relativeFrom="paragraph">
                  <wp:posOffset>257880</wp:posOffset>
                </wp:positionV>
                <wp:extent cx="2352676" cy="452175"/>
                <wp:effectExtent l="19050" t="19050" r="28575" b="24130"/>
                <wp:wrapNone/>
                <wp:docPr id="2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6" cy="4521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E825FE" w14:textId="77777777" w:rsidR="00CF41C3" w:rsidRPr="00041D7C" w:rsidRDefault="00CF41C3" w:rsidP="00CF41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1D7C">
                              <w:rPr>
                                <w:sz w:val="18"/>
                                <w:szCs w:val="18"/>
                              </w:rPr>
                              <w:t>Испытание трех транспортных средств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AB1DD" id="Rechthoek: afgeronde hoeken 4" o:spid="_x0000_s1026" style="position:absolute;left:0;text-align:left;margin-left:123.7pt;margin-top:20.3pt;width:185.25pt;height:3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" filled="f" strokecolor="#a6a6a6" strokeweight="2.25pt">
                <v:stroke joinstyle="miter"/>
                <v:textbox inset="0,0,0,0">
                  <w:txbxContent>
                    <w:p w14:paraId="2EE825FE" w14:textId="77777777" w:rsidR="00CF41C3" w:rsidRPr="00041D7C" w:rsidRDefault="00CF41C3" w:rsidP="00CF41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41D7C">
                        <w:rPr>
                          <w:sz w:val="18"/>
                          <w:szCs w:val="18"/>
                        </w:rPr>
                        <w:t>Испытание трех транспортных средств</w:t>
                      </w:r>
                    </w:p>
                  </w:txbxContent>
                </v:textbox>
              </v:roundrect>
            </w:pict>
          </mc:Fallback>
        </mc:AlternateContent>
      </w:r>
      <w:r w:rsidRPr="00E6297E">
        <w:rPr>
          <w:b/>
          <w:bCs/>
        </w:rPr>
        <w:t>Схема процедуры проверки на СП для испытания типа 1</w:t>
      </w:r>
    </w:p>
    <w:p w14:paraId="5B2045F3" w14:textId="77777777" w:rsidR="00CF41C3" w:rsidRPr="00E6297E" w:rsidRDefault="00CF41C3" w:rsidP="00CF41C3"/>
    <w:p w14:paraId="0028617C" w14:textId="77777777" w:rsidR="00CF41C3" w:rsidRPr="00E6297E" w:rsidRDefault="00CF41C3" w:rsidP="00CF41C3"/>
    <w:p w14:paraId="28307C3C" w14:textId="77777777" w:rsidR="00CF41C3" w:rsidRPr="00E6297E" w:rsidRDefault="00CF41C3" w:rsidP="00CF41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A67B8" wp14:editId="5859D92E">
                <wp:simplePos x="0" y="0"/>
                <wp:positionH relativeFrom="column">
                  <wp:posOffset>2745105</wp:posOffset>
                </wp:positionH>
                <wp:positionV relativeFrom="paragraph">
                  <wp:posOffset>63605</wp:posOffset>
                </wp:positionV>
                <wp:extent cx="0" cy="378460"/>
                <wp:effectExtent l="76200" t="0" r="76200" b="40640"/>
                <wp:wrapNone/>
                <wp:docPr id="8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C9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1" o:spid="_x0000_s1026" type="#_x0000_t32" style="position:absolute;margin-left:216.15pt;margin-top:5pt;width:0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EDA3AA" wp14:editId="7CAC5E16">
                <wp:simplePos x="0" y="0"/>
                <wp:positionH relativeFrom="column">
                  <wp:posOffset>2745105</wp:posOffset>
                </wp:positionH>
                <wp:positionV relativeFrom="paragraph">
                  <wp:posOffset>5395630</wp:posOffset>
                </wp:positionV>
                <wp:extent cx="478628" cy="261610"/>
                <wp:effectExtent l="0" t="0" r="0" b="0"/>
                <wp:wrapNone/>
                <wp:docPr id="4" name="Tekstva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28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34FF12" w14:textId="77777777" w:rsidR="00CF41C3" w:rsidRDefault="00CF41C3" w:rsidP="00CF4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DA3AA" id="_x0000_t202" coordsize="21600,21600" o:spt="202" path="m,l,21600r21600,l21600,xe">
                <v:stroke joinstyle="miter"/>
                <v:path gradientshapeok="t" o:connecttype="rect"/>
              </v:shapetype>
              <v:shape id="Tekstvak 87" o:spid="_x0000_s1027" type="#_x0000_t202" style="position:absolute;margin-left:216.15pt;margin-top:424.85pt;width:37.7pt;height:2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" filled="f" stroked="f">
                <v:textbox style="mso-fit-shape-to-text:t">
                  <w:txbxContent>
                    <w:p w14:paraId="5934FF12" w14:textId="77777777" w:rsidR="00CF41C3" w:rsidRDefault="00CF41C3" w:rsidP="00CF41C3">
                      <w:pPr>
                        <w:rPr>
                          <w:sz w:val="24"/>
                          <w:szCs w:val="24"/>
                        </w:rPr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26E12" wp14:editId="2165A0F3">
                <wp:simplePos x="0" y="0"/>
                <wp:positionH relativeFrom="column">
                  <wp:posOffset>1212272</wp:posOffset>
                </wp:positionH>
                <wp:positionV relativeFrom="paragraph">
                  <wp:posOffset>3421380</wp:posOffset>
                </wp:positionV>
                <wp:extent cx="478628" cy="261610"/>
                <wp:effectExtent l="0" t="0" r="0" b="0"/>
                <wp:wrapNone/>
                <wp:docPr id="9" name="Tekstva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28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A2EC1" w14:textId="77777777" w:rsidR="00CF41C3" w:rsidRDefault="00CF41C3" w:rsidP="00CF4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26E12" id="Tekstvak 90" o:spid="_x0000_s1028" type="#_x0000_t202" style="position:absolute;margin-left:95.45pt;margin-top:269.4pt;width:37.7pt;height:2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" filled="f" stroked="f">
                <v:textbox style="mso-fit-shape-to-text:t">
                  <w:txbxContent>
                    <w:p w14:paraId="2BBA2EC1" w14:textId="77777777" w:rsidR="00CF41C3" w:rsidRDefault="00CF41C3" w:rsidP="00CF41C3">
                      <w:pPr>
                        <w:rPr>
                          <w:sz w:val="24"/>
                          <w:szCs w:val="24"/>
                        </w:rPr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671AC763" w14:textId="77777777" w:rsidR="00CF41C3" w:rsidRPr="00E6297E" w:rsidRDefault="00CF41C3" w:rsidP="00CF41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DC6038" wp14:editId="6B642B4B">
                <wp:simplePos x="0" y="0"/>
                <wp:positionH relativeFrom="column">
                  <wp:posOffset>4810983</wp:posOffset>
                </wp:positionH>
                <wp:positionV relativeFrom="paragraph">
                  <wp:posOffset>4504690</wp:posOffset>
                </wp:positionV>
                <wp:extent cx="478155" cy="260985"/>
                <wp:effectExtent l="0" t="0" r="0" b="0"/>
                <wp:wrapNone/>
                <wp:docPr id="10" name="Tekstva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A0F544" w14:textId="77777777" w:rsidR="00CF41C3" w:rsidRDefault="00CF41C3" w:rsidP="00CF4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C6038" id="Tekstvak 85" o:spid="_x0000_s1029" type="#_x0000_t202" style="position:absolute;margin-left:378.8pt;margin-top:354.7pt;width:37.65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" filled="f" stroked="f">
                <v:textbox style="mso-fit-shape-to-text:t">
                  <w:txbxContent>
                    <w:p w14:paraId="44A0F544" w14:textId="77777777" w:rsidR="00CF41C3" w:rsidRDefault="00CF41C3" w:rsidP="00CF41C3">
                      <w:pPr>
                        <w:rPr>
                          <w:sz w:val="24"/>
                          <w:szCs w:val="24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DCC1C" wp14:editId="63EC55B7">
                <wp:simplePos x="0" y="0"/>
                <wp:positionH relativeFrom="column">
                  <wp:posOffset>4915123</wp:posOffset>
                </wp:positionH>
                <wp:positionV relativeFrom="paragraph">
                  <wp:posOffset>1256030</wp:posOffset>
                </wp:positionV>
                <wp:extent cx="478155" cy="260985"/>
                <wp:effectExtent l="0" t="0" r="0" b="0"/>
                <wp:wrapNone/>
                <wp:docPr id="11" name="Tekstva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632EFF" w14:textId="77777777" w:rsidR="00CF41C3" w:rsidRDefault="00CF41C3" w:rsidP="00CF4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DCC1C" id="Tekstvak 84" o:spid="_x0000_s1030" type="#_x0000_t202" style="position:absolute;margin-left:387pt;margin-top:98.9pt;width:37.6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" filled="f" stroked="f">
                <v:textbox style="mso-fit-shape-to-text:t">
                  <w:txbxContent>
                    <w:p w14:paraId="5F632EFF" w14:textId="77777777" w:rsidR="00CF41C3" w:rsidRDefault="00CF41C3" w:rsidP="00CF41C3">
                      <w:pPr>
                        <w:rPr>
                          <w:sz w:val="24"/>
                          <w:szCs w:val="24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13DF2" wp14:editId="50D25F67">
                <wp:simplePos x="0" y="0"/>
                <wp:positionH relativeFrom="column">
                  <wp:posOffset>1960880</wp:posOffset>
                </wp:positionH>
                <wp:positionV relativeFrom="paragraph">
                  <wp:posOffset>3430693</wp:posOffset>
                </wp:positionV>
                <wp:extent cx="4286885" cy="666750"/>
                <wp:effectExtent l="19050" t="19050" r="18415" b="19050"/>
                <wp:wrapNone/>
                <wp:docPr id="12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6667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6FDA6" w14:textId="77777777" w:rsidR="00CF41C3" w:rsidRPr="00E6297E" w:rsidRDefault="00CF41C3" w:rsidP="00CF41C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297E">
                              <w:rPr>
                                <w:sz w:val="16"/>
                                <w:szCs w:val="16"/>
                              </w:rPr>
                              <w:t xml:space="preserve">Оценкой статистического результата испытания, — когда это применимо и в соответствии с таблицей </w:t>
                            </w:r>
                            <w:r w:rsidRPr="00194152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E6297E">
                              <w:rPr>
                                <w:sz w:val="16"/>
                                <w:szCs w:val="16"/>
                              </w:rPr>
                              <w:t xml:space="preserve">8/1, — можно пренебречь в отношении выбросов тех основных загрязнителей, выбросов </w:t>
                            </w:r>
                            <w:r w:rsidRPr="00194152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 w:rsidRPr="00E6297E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E6297E">
                              <w:rPr>
                                <w:sz w:val="16"/>
                                <w:szCs w:val="16"/>
                              </w:rPr>
                              <w:t xml:space="preserve">, показателей(я) топливной экономичности и/или потребления электроэнергии, по которым принято утвердительное решение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A13DF2" id="Rechthoek: afgeronde hoeken 14" o:spid="_x0000_s1031" style="position:absolute;margin-left:154.4pt;margin-top:270.15pt;width:337.55pt;height:5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" filled="f" strokecolor="#a6a6a6" strokeweight="2.25pt">
                <v:stroke joinstyle="miter"/>
                <v:textbox>
                  <w:txbxContent>
                    <w:p w14:paraId="01C6FDA6" w14:textId="77777777" w:rsidR="00CF41C3" w:rsidRPr="00E6297E" w:rsidRDefault="00CF41C3" w:rsidP="00CF41C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297E">
                        <w:rPr>
                          <w:sz w:val="16"/>
                          <w:szCs w:val="16"/>
                        </w:rPr>
                        <w:t xml:space="preserve">Оценкой статистического результата испытания, — когда это применимо и в соответствии с таблицей </w:t>
                      </w:r>
                      <w:r w:rsidRPr="00194152">
                        <w:rPr>
                          <w:sz w:val="16"/>
                          <w:szCs w:val="16"/>
                        </w:rPr>
                        <w:t>A</w:t>
                      </w:r>
                      <w:r w:rsidRPr="00E6297E">
                        <w:rPr>
                          <w:sz w:val="16"/>
                          <w:szCs w:val="16"/>
                        </w:rPr>
                        <w:t xml:space="preserve">8/1, — можно пренебречь в отношении выбросов тех основных загрязнителей, выбросов </w:t>
                      </w:r>
                      <w:r w:rsidRPr="00194152">
                        <w:rPr>
                          <w:sz w:val="16"/>
                          <w:szCs w:val="16"/>
                        </w:rPr>
                        <w:t>CO</w:t>
                      </w:r>
                      <w:r w:rsidRPr="00E6297E"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E6297E">
                        <w:rPr>
                          <w:sz w:val="16"/>
                          <w:szCs w:val="16"/>
                        </w:rPr>
                        <w:t xml:space="preserve">, показателей(я) топливной экономичности и/или потребления электроэнергии, по которым принято утвердительное решение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2E13D" wp14:editId="50A7AD70">
                <wp:simplePos x="0" y="0"/>
                <wp:positionH relativeFrom="column">
                  <wp:posOffset>3817620</wp:posOffset>
                </wp:positionH>
                <wp:positionV relativeFrom="paragraph">
                  <wp:posOffset>3070013</wp:posOffset>
                </wp:positionV>
                <wp:extent cx="0" cy="361950"/>
                <wp:effectExtent l="76200" t="0" r="76200" b="38100"/>
                <wp:wrapNone/>
                <wp:docPr id="13" name="Rechte verbindingslijn met pij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1E40" id="Rechte verbindingslijn met pijl 34" o:spid="_x0000_s1026" type="#_x0000_t32" style="position:absolute;margin-left:300.6pt;margin-top:241.75pt;width:0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B57814" wp14:editId="0BCC81AB">
                <wp:simplePos x="0" y="0"/>
                <wp:positionH relativeFrom="column">
                  <wp:posOffset>-37465</wp:posOffset>
                </wp:positionH>
                <wp:positionV relativeFrom="paragraph">
                  <wp:posOffset>575522</wp:posOffset>
                </wp:positionV>
                <wp:extent cx="1590675" cy="0"/>
                <wp:effectExtent l="0" t="95250" r="0" b="95250"/>
                <wp:wrapNone/>
                <wp:docPr id="14" name="Rechte verbindingslijn met pij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3706E" id="Rechte verbindingslijn met pijl 67" o:spid="_x0000_s1026" type="#_x0000_t32" style="position:absolute;margin-left:-2.95pt;margin-top:45.3pt;width:125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72DE6" wp14:editId="25C8B3E9">
                <wp:simplePos x="0" y="0"/>
                <wp:positionH relativeFrom="column">
                  <wp:posOffset>-42758</wp:posOffset>
                </wp:positionH>
                <wp:positionV relativeFrom="paragraph">
                  <wp:posOffset>589703</wp:posOffset>
                </wp:positionV>
                <wp:extent cx="1554269" cy="5238750"/>
                <wp:effectExtent l="19050" t="0" r="8255" b="19050"/>
                <wp:wrapNone/>
                <wp:docPr id="16" name="Verbindingslijn: gebog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554269" cy="5238750"/>
                        </a:xfrm>
                        <a:prstGeom prst="bentConnector2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07052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Verbindingslijn: gebogen 66" o:spid="_x0000_s1026" type="#_x0000_t33" style="position:absolute;margin-left:-3.35pt;margin-top:46.45pt;width:122.4pt;height:412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" strokecolor="windowText" strokeweight="3pt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AC5F1" wp14:editId="75786F49">
                <wp:simplePos x="0" y="0"/>
                <wp:positionH relativeFrom="column">
                  <wp:posOffset>4721860</wp:posOffset>
                </wp:positionH>
                <wp:positionV relativeFrom="paragraph">
                  <wp:posOffset>4763558</wp:posOffset>
                </wp:positionV>
                <wp:extent cx="589915" cy="0"/>
                <wp:effectExtent l="0" t="95250" r="0" b="95250"/>
                <wp:wrapNone/>
                <wp:docPr id="17" name="Rechte verbindingslijn met pij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991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CDA33" id="Rechte verbindingslijn met pijl 42" o:spid="_x0000_s1026" type="#_x0000_t32" style="position:absolute;margin-left:371.8pt;margin-top:375.1pt;width:46.45pt;height:0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24153" wp14:editId="76A0E617">
                <wp:simplePos x="0" y="0"/>
                <wp:positionH relativeFrom="column">
                  <wp:posOffset>3797935</wp:posOffset>
                </wp:positionH>
                <wp:positionV relativeFrom="paragraph">
                  <wp:posOffset>4086755</wp:posOffset>
                </wp:positionV>
                <wp:extent cx="0" cy="356235"/>
                <wp:effectExtent l="76200" t="0" r="76200" b="43815"/>
                <wp:wrapNone/>
                <wp:docPr id="18" name="Rechte verbindingslijn met pij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015D0" id="Rechte verbindingslijn met pijl 35" o:spid="_x0000_s1026" type="#_x0000_t32" style="position:absolute;margin-left:299.05pt;margin-top:321.8pt;width:0;height:2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7F180" wp14:editId="66E879C3">
                <wp:simplePos x="0" y="0"/>
                <wp:positionH relativeFrom="column">
                  <wp:posOffset>2745105</wp:posOffset>
                </wp:positionH>
                <wp:positionV relativeFrom="paragraph">
                  <wp:posOffset>1867005</wp:posOffset>
                </wp:positionV>
                <wp:extent cx="0" cy="371475"/>
                <wp:effectExtent l="76200" t="0" r="76200" b="47625"/>
                <wp:wrapNone/>
                <wp:docPr id="19" name="Rechte verbindingslijn met pij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9B38E" id="Rechte verbindingslijn met pijl 33" o:spid="_x0000_s1026" type="#_x0000_t32" style="position:absolute;margin-left:216.15pt;margin-top:147pt;width:0;height:29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42BDE" wp14:editId="7263D16A">
                <wp:simplePos x="0" y="0"/>
                <wp:positionH relativeFrom="column">
                  <wp:posOffset>628015</wp:posOffset>
                </wp:positionH>
                <wp:positionV relativeFrom="paragraph">
                  <wp:posOffset>2268960</wp:posOffset>
                </wp:positionV>
                <wp:extent cx="4213860" cy="782955"/>
                <wp:effectExtent l="19050" t="19050" r="15240" b="17145"/>
                <wp:wrapNone/>
                <wp:docPr id="20" name="Rechthoek: afgeronde hoe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860" cy="7829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33BF3" w14:textId="77777777" w:rsidR="00CF41C3" w:rsidRPr="00E6297E" w:rsidRDefault="00CF41C3" w:rsidP="00CF41C3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297E">
                              <w:rPr>
                                <w:sz w:val="16"/>
                                <w:szCs w:val="16"/>
                              </w:rPr>
                              <w:t xml:space="preserve">Согласуется ли статистический результат испытания по добавлению 2 с критериями прохождения семейством по выбросам любого основного загрязнителя, выбросам </w:t>
                            </w:r>
                            <w:r w:rsidRPr="00194152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 w:rsidRPr="00E6297E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E6297E">
                              <w:rPr>
                                <w:sz w:val="16"/>
                                <w:szCs w:val="16"/>
                              </w:rPr>
                              <w:t xml:space="preserve">, показателям(ю) топливной экономичности и/или потребления электроэнергии, когда это применимо и в соответствии с таблицей 8/1?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42BDE" id="Rechthoek: afgeronde hoeken 17" o:spid="_x0000_s1032" style="position:absolute;margin-left:49.45pt;margin-top:178.65pt;width:331.8pt;height:6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" filled="f" strokecolor="#a6a6a6" strokeweight="2.25pt">
                <v:stroke joinstyle="miter"/>
                <v:textbox>
                  <w:txbxContent>
                    <w:p w14:paraId="1EF33BF3" w14:textId="77777777" w:rsidR="00CF41C3" w:rsidRPr="00E6297E" w:rsidRDefault="00CF41C3" w:rsidP="00CF41C3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297E">
                        <w:rPr>
                          <w:sz w:val="16"/>
                          <w:szCs w:val="16"/>
                        </w:rPr>
                        <w:t xml:space="preserve">Согласуется ли статистический результат испытания по добавлению 2 с критериями прохождения семейством по выбросам любого основного загрязнителя, выбросам </w:t>
                      </w:r>
                      <w:r w:rsidRPr="00194152">
                        <w:rPr>
                          <w:sz w:val="16"/>
                          <w:szCs w:val="16"/>
                        </w:rPr>
                        <w:t>CO</w:t>
                      </w:r>
                      <w:r w:rsidRPr="00E6297E"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E6297E">
                        <w:rPr>
                          <w:sz w:val="16"/>
                          <w:szCs w:val="16"/>
                        </w:rPr>
                        <w:t xml:space="preserve">, показателям(ю) топливной экономичности и/или потребления электроэнергии, когда это применимо и в соответствии с таблицей 8/1?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5D3C1" wp14:editId="2F7983E2">
                <wp:simplePos x="0" y="0"/>
                <wp:positionH relativeFrom="column">
                  <wp:posOffset>2717800</wp:posOffset>
                </wp:positionH>
                <wp:positionV relativeFrom="paragraph">
                  <wp:posOffset>5112280</wp:posOffset>
                </wp:positionV>
                <wp:extent cx="0" cy="422910"/>
                <wp:effectExtent l="95250" t="0" r="76200" b="53340"/>
                <wp:wrapNone/>
                <wp:docPr id="21" name="Rechte verbindingslijn met pij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F97C" id="Rechte verbindingslijn met pijl 36" o:spid="_x0000_s1026" type="#_x0000_t32" style="position:absolute;margin-left:214pt;margin-top:402.55pt;width:0;height:3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536D0" wp14:editId="1FD4AEDE">
                <wp:simplePos x="0" y="0"/>
                <wp:positionH relativeFrom="column">
                  <wp:posOffset>1539062</wp:posOffset>
                </wp:positionH>
                <wp:positionV relativeFrom="paragraph">
                  <wp:posOffset>5542179</wp:posOffset>
                </wp:positionV>
                <wp:extent cx="2352675" cy="533717"/>
                <wp:effectExtent l="19050" t="19050" r="28575" b="19050"/>
                <wp:wrapNone/>
                <wp:docPr id="23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33717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B74D2B" w14:textId="77777777" w:rsidR="00CF41C3" w:rsidRPr="00EF4805" w:rsidRDefault="00CF41C3" w:rsidP="00CF41C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4805">
                              <w:rPr>
                                <w:sz w:val="16"/>
                                <w:szCs w:val="16"/>
                              </w:rPr>
                              <w:t>Испытание еще одного транспортного средства, вплоть до достижения установленного максимального размера выборки</w:t>
                            </w:r>
                          </w:p>
                        </w:txbxContent>
                      </wps:txbx>
                      <wps:bodyPr lIns="720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536D0" id="Rechthoek: afgeronde hoeken 16" o:spid="_x0000_s1033" style="position:absolute;margin-left:121.2pt;margin-top:436.4pt;width:185.25pt;height:4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" filled="f" strokecolor="#a6a6a6" strokeweight="2.25pt">
                <v:stroke joinstyle="miter"/>
                <v:textbox inset="2mm">
                  <w:txbxContent>
                    <w:p w14:paraId="2EB74D2B" w14:textId="77777777" w:rsidR="00CF41C3" w:rsidRPr="00EF4805" w:rsidRDefault="00CF41C3" w:rsidP="00CF41C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F4805">
                        <w:rPr>
                          <w:sz w:val="16"/>
                          <w:szCs w:val="16"/>
                        </w:rPr>
                        <w:t>Испытание еще одного транспортного средства, вплоть до достижения установленного максимального размера выборки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5444E" wp14:editId="255A2D05">
                <wp:simplePos x="0" y="0"/>
                <wp:positionH relativeFrom="column">
                  <wp:posOffset>3872066</wp:posOffset>
                </wp:positionH>
                <wp:positionV relativeFrom="paragraph">
                  <wp:posOffset>3106295</wp:posOffset>
                </wp:positionV>
                <wp:extent cx="478628" cy="261610"/>
                <wp:effectExtent l="0" t="0" r="0" b="0"/>
                <wp:wrapNone/>
                <wp:docPr id="24" name="Tekstva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28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FB932" w14:textId="77777777" w:rsidR="00CF41C3" w:rsidRDefault="00CF41C3" w:rsidP="00CF4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5444E" id="Tekstvak 89" o:spid="_x0000_s1034" type="#_x0000_t202" style="position:absolute;margin-left:304.9pt;margin-top:244.6pt;width:37.7pt;height:2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" filled="f" stroked="f">
                <v:textbox style="mso-fit-shape-to-text:t">
                  <w:txbxContent>
                    <w:p w14:paraId="429FB932" w14:textId="77777777" w:rsidR="00CF41C3" w:rsidRDefault="00CF41C3" w:rsidP="00CF41C3">
                      <w:pPr>
                        <w:rPr>
                          <w:sz w:val="24"/>
                          <w:szCs w:val="24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DD3A3" wp14:editId="692CDE3E">
                <wp:simplePos x="0" y="0"/>
                <wp:positionH relativeFrom="margin">
                  <wp:align>center</wp:align>
                </wp:positionH>
                <wp:positionV relativeFrom="paragraph">
                  <wp:posOffset>1954857</wp:posOffset>
                </wp:positionV>
                <wp:extent cx="478628" cy="261610"/>
                <wp:effectExtent l="0" t="0" r="0" b="0"/>
                <wp:wrapNone/>
                <wp:docPr id="25" name="Tekstva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28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A97A9B" w14:textId="77777777" w:rsidR="00CF41C3" w:rsidRDefault="00CF41C3" w:rsidP="00CF41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DD3A3" id="Tekstvak 86" o:spid="_x0000_s1035" type="#_x0000_t202" style="position:absolute;margin-left:0;margin-top:153.95pt;width:37.7pt;height:20.6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" filled="f" stroked="f">
                <v:textbox style="mso-fit-shape-to-text:t">
                  <w:txbxContent>
                    <w:p w14:paraId="37A97A9B" w14:textId="77777777" w:rsidR="00CF41C3" w:rsidRDefault="00CF41C3" w:rsidP="00CF41C3">
                      <w:pPr>
                        <w:rPr>
                          <w:sz w:val="24"/>
                          <w:szCs w:val="24"/>
                        </w:rPr>
                      </w:pPr>
                      <w: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6DC0B" wp14:editId="144484F0">
                <wp:simplePos x="0" y="0"/>
                <wp:positionH relativeFrom="column">
                  <wp:posOffset>645316</wp:posOffset>
                </wp:positionH>
                <wp:positionV relativeFrom="paragraph">
                  <wp:posOffset>1192382</wp:posOffset>
                </wp:positionV>
                <wp:extent cx="4209415" cy="659738"/>
                <wp:effectExtent l="19050" t="19050" r="19685" b="26670"/>
                <wp:wrapNone/>
                <wp:docPr id="26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659738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C959E" w14:textId="77777777" w:rsidR="00CF41C3" w:rsidRPr="00E6297E" w:rsidRDefault="00CF41C3" w:rsidP="00CF41C3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297E">
                              <w:rPr>
                                <w:sz w:val="16"/>
                                <w:szCs w:val="16"/>
                              </w:rPr>
                              <w:t xml:space="preserve">Согласуется ли статистический результат испытания по добавлению 2 с критериями непрохождения семейством по выбросам любого основного загрязнителя, выбросам </w:t>
                            </w:r>
                            <w:r w:rsidRPr="00194152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 w:rsidRPr="00E6297E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E6297E">
                              <w:rPr>
                                <w:sz w:val="16"/>
                                <w:szCs w:val="16"/>
                              </w:rPr>
                              <w:t xml:space="preserve">, показателям(ю) топливной экономичности и/или потребления электроэнергии, когда это применимо и в соответствии с таблицей 8/1? 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6DC0B" id="Rechthoek: afgeronde hoeken 12" o:spid="_x0000_s1036" style="position:absolute;margin-left:50.8pt;margin-top:93.9pt;width:331.4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" filled="f" strokecolor="#a6a6a6" strokeweight="2.25pt">
                <v:stroke joinstyle="miter"/>
                <v:textbox inset="0,0,0,0">
                  <w:txbxContent>
                    <w:p w14:paraId="2AEC959E" w14:textId="77777777" w:rsidR="00CF41C3" w:rsidRPr="00E6297E" w:rsidRDefault="00CF41C3" w:rsidP="00CF41C3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297E">
                        <w:rPr>
                          <w:sz w:val="16"/>
                          <w:szCs w:val="16"/>
                        </w:rPr>
                        <w:t xml:space="preserve">Согласуется ли статистический результат испытания по добавлению 2 с критериями непрохождения семейством по выбросам любого основного загрязнителя, выбросам </w:t>
                      </w:r>
                      <w:r w:rsidRPr="00194152">
                        <w:rPr>
                          <w:sz w:val="16"/>
                          <w:szCs w:val="16"/>
                        </w:rPr>
                        <w:t>CO</w:t>
                      </w:r>
                      <w:r w:rsidRPr="00E6297E"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E6297E">
                        <w:rPr>
                          <w:sz w:val="16"/>
                          <w:szCs w:val="16"/>
                        </w:rPr>
                        <w:t xml:space="preserve">, показателям(ю) топливной экономичности и/или потребления электроэнергии, когда это применимо и в соответствии с таблицей 8/1?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CB73E" wp14:editId="33FE8703">
                <wp:simplePos x="0" y="0"/>
                <wp:positionH relativeFrom="column">
                  <wp:posOffset>2745105</wp:posOffset>
                </wp:positionH>
                <wp:positionV relativeFrom="paragraph">
                  <wp:posOffset>804650</wp:posOffset>
                </wp:positionV>
                <wp:extent cx="0" cy="372745"/>
                <wp:effectExtent l="76200" t="0" r="76200" b="46355"/>
                <wp:wrapNone/>
                <wp:docPr id="27" name="Rechte verbindingslijn met pij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6686C" id="Rechte verbindingslijn met pijl 32" o:spid="_x0000_s1026" type="#_x0000_t32" style="position:absolute;margin-left:216.15pt;margin-top:63.35pt;width:0;height:2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E4E7D" wp14:editId="5C65E76D">
                <wp:simplePos x="0" y="0"/>
                <wp:positionH relativeFrom="column">
                  <wp:posOffset>1576175</wp:posOffset>
                </wp:positionH>
                <wp:positionV relativeFrom="paragraph">
                  <wp:posOffset>316230</wp:posOffset>
                </wp:positionV>
                <wp:extent cx="2352040" cy="485833"/>
                <wp:effectExtent l="19050" t="19050" r="10160" b="28575"/>
                <wp:wrapNone/>
                <wp:docPr id="29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485833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FA398" w14:textId="77777777" w:rsidR="00CF41C3" w:rsidRPr="00E6297E" w:rsidRDefault="00CF41C3" w:rsidP="00CF41C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297E">
                              <w:rPr>
                                <w:sz w:val="16"/>
                                <w:szCs w:val="16"/>
                              </w:rPr>
                              <w:t xml:space="preserve">Расчет статистического результата испытания </w:t>
                            </w:r>
                            <w:r w:rsidRPr="00E6297E">
                              <w:rPr>
                                <w:sz w:val="16"/>
                                <w:szCs w:val="16"/>
                              </w:rPr>
                              <w:br/>
                              <w:t>в соответствии с добавлением 2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E4E7D" id="Rechthoek: afgeronde hoeken 11" o:spid="_x0000_s1037" style="position:absolute;margin-left:124.1pt;margin-top:24.9pt;width:185.2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" filled="f" strokecolor="#a6a6a6" strokeweight="2.25pt">
                <v:stroke joinstyle="miter"/>
                <v:textbox>
                  <w:txbxContent>
                    <w:p w14:paraId="68DFA398" w14:textId="77777777" w:rsidR="00CF41C3" w:rsidRPr="00E6297E" w:rsidRDefault="00CF41C3" w:rsidP="00CF41C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297E">
                        <w:rPr>
                          <w:sz w:val="16"/>
                          <w:szCs w:val="16"/>
                        </w:rPr>
                        <w:t xml:space="preserve">Расчет статистического результата испытания </w:t>
                      </w:r>
                      <w:r w:rsidRPr="00E6297E">
                        <w:rPr>
                          <w:sz w:val="16"/>
                          <w:szCs w:val="16"/>
                        </w:rPr>
                        <w:br/>
                        <w:t>в соответствии с добавлением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6C2E84" wp14:editId="6D4169B3">
                <wp:simplePos x="0" y="0"/>
                <wp:positionH relativeFrom="page">
                  <wp:posOffset>6377828</wp:posOffset>
                </wp:positionH>
                <wp:positionV relativeFrom="paragraph">
                  <wp:posOffset>6221057</wp:posOffset>
                </wp:positionV>
                <wp:extent cx="233082" cy="224118"/>
                <wp:effectExtent l="0" t="0" r="0" b="508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82" cy="224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B195" w14:textId="77777777" w:rsidR="00CF41C3" w:rsidRDefault="00CF41C3" w:rsidP="00CF41C3"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2E84" id="Надпись 2" o:spid="_x0000_s1038" type="#_x0000_t202" style="position:absolute;margin-left:502.2pt;margin-top:489.85pt;width:18.35pt;height:17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" stroked="f">
                <v:textbox>
                  <w:txbxContent>
                    <w:p w14:paraId="52DFB195" w14:textId="77777777" w:rsidR="00CF41C3" w:rsidRDefault="00CF41C3" w:rsidP="00CF41C3">
                      <w: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0D983" wp14:editId="47253634">
                <wp:simplePos x="0" y="0"/>
                <wp:positionH relativeFrom="column">
                  <wp:posOffset>5321935</wp:posOffset>
                </wp:positionH>
                <wp:positionV relativeFrom="paragraph">
                  <wp:posOffset>4452620</wp:posOffset>
                </wp:positionV>
                <wp:extent cx="957262" cy="538843"/>
                <wp:effectExtent l="19050" t="19050" r="14605" b="13970"/>
                <wp:wrapNone/>
                <wp:docPr id="31" name="Rechthoek: afgeronde hoe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262" cy="538843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A30CB" w14:textId="77777777" w:rsidR="00CF41C3" w:rsidRPr="00582792" w:rsidRDefault="00CF41C3" w:rsidP="00CF41C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2792">
                              <w:rPr>
                                <w:sz w:val="16"/>
                                <w:szCs w:val="16"/>
                              </w:rPr>
                              <w:t>Семейство по критерию СП принимают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180D983" id="Rechthoek: afgeronde hoeken 27" o:spid="_x0000_s1039" style="position:absolute;margin-left:419.05pt;margin-top:350.6pt;width:75.35pt;height:4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" filled="f" strokecolor="#a6a6a6" strokeweight="2.25pt">
                <v:stroke joinstyle="miter"/>
                <v:textbox>
                  <w:txbxContent>
                    <w:p w14:paraId="787A30CB" w14:textId="77777777" w:rsidR="00CF41C3" w:rsidRPr="00582792" w:rsidRDefault="00CF41C3" w:rsidP="00CF41C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82792">
                        <w:rPr>
                          <w:sz w:val="16"/>
                          <w:szCs w:val="16"/>
                        </w:rPr>
                        <w:t>Семейство по критерию СП принимают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D4AE5" wp14:editId="224F2EFA">
                <wp:simplePos x="0" y="0"/>
                <wp:positionH relativeFrom="column">
                  <wp:posOffset>782003</wp:posOffset>
                </wp:positionH>
                <wp:positionV relativeFrom="paragraph">
                  <wp:posOffset>4450715</wp:posOffset>
                </wp:positionV>
                <wp:extent cx="3952875" cy="673357"/>
                <wp:effectExtent l="19050" t="19050" r="28575" b="12700"/>
                <wp:wrapNone/>
                <wp:docPr id="1376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73357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B8FF1" w14:textId="77777777" w:rsidR="00CF41C3" w:rsidRPr="00E6297E" w:rsidRDefault="00CF41C3" w:rsidP="00CF41C3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297E">
                              <w:rPr>
                                <w:sz w:val="16"/>
                                <w:szCs w:val="16"/>
                              </w:rPr>
                              <w:t xml:space="preserve">Принято ли утвердительное решение по выбросам всех основных загрязнителей, выбросам </w:t>
                            </w:r>
                            <w:r w:rsidRPr="00582792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 w:rsidRPr="00E6297E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E6297E">
                              <w:rPr>
                                <w:sz w:val="16"/>
                                <w:szCs w:val="16"/>
                              </w:rPr>
                              <w:t>, показателям(ю) топливной экономичности и/или потребления электроэнергии, когда это применимо и в соответствии с таблицей 8/1?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D4AE5" id="Rechthoek: afgeronde hoeken 15" o:spid="_x0000_s1040" style="position:absolute;margin-left:61.6pt;margin-top:350.45pt;width:311.25pt;height:5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" filled="f" strokecolor="#a6a6a6" strokeweight="2.25pt">
                <v:stroke joinstyle="miter"/>
                <v:textbox inset="0,0,0,0">
                  <w:txbxContent>
                    <w:p w14:paraId="08CB8FF1" w14:textId="77777777" w:rsidR="00CF41C3" w:rsidRPr="00E6297E" w:rsidRDefault="00CF41C3" w:rsidP="00CF41C3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297E">
                        <w:rPr>
                          <w:sz w:val="16"/>
                          <w:szCs w:val="16"/>
                        </w:rPr>
                        <w:t xml:space="preserve">Принято ли утвердительное решение по выбросам всех основных загрязнителей, выбросам </w:t>
                      </w:r>
                      <w:r w:rsidRPr="00582792">
                        <w:rPr>
                          <w:sz w:val="16"/>
                          <w:szCs w:val="16"/>
                        </w:rPr>
                        <w:t>CO</w:t>
                      </w:r>
                      <w:r w:rsidRPr="00E6297E"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E6297E">
                        <w:rPr>
                          <w:sz w:val="16"/>
                          <w:szCs w:val="16"/>
                        </w:rPr>
                        <w:t>, показателям(ю) топливной экономичности и/или потребления электроэнергии, когда это применимо и в соответствии с таблицей 8/1?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C9E2FE" wp14:editId="261610A1">
                <wp:simplePos x="0" y="0"/>
                <wp:positionH relativeFrom="column">
                  <wp:posOffset>1665287</wp:posOffset>
                </wp:positionH>
                <wp:positionV relativeFrom="paragraph">
                  <wp:posOffset>3081020</wp:posOffset>
                </wp:positionV>
                <wp:extent cx="2" cy="1385205"/>
                <wp:effectExtent l="95250" t="0" r="57150" b="43815"/>
                <wp:wrapNone/>
                <wp:docPr id="1377" name="Rechte verbindingslijn met pij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" cy="13852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875C0" id="Rechte verbindingslijn met pijl 81" o:spid="_x0000_s1026" type="#_x0000_t32" style="position:absolute;margin-left:131.1pt;margin-top:242.6pt;width:0;height:109.0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8A89C" wp14:editId="10B94463">
                <wp:simplePos x="0" y="0"/>
                <wp:positionH relativeFrom="column">
                  <wp:posOffset>5445125</wp:posOffset>
                </wp:positionH>
                <wp:positionV relativeFrom="paragraph">
                  <wp:posOffset>1247775</wp:posOffset>
                </wp:positionV>
                <wp:extent cx="957262" cy="538843"/>
                <wp:effectExtent l="19050" t="19050" r="14605" b="13970"/>
                <wp:wrapNone/>
                <wp:docPr id="1378" name="Rechthoek: afgeronde hoe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262" cy="538843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8F887" w14:textId="77777777" w:rsidR="00CF41C3" w:rsidRPr="00194152" w:rsidRDefault="00CF41C3" w:rsidP="00CF41C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152">
                              <w:rPr>
                                <w:sz w:val="16"/>
                                <w:szCs w:val="16"/>
                              </w:rPr>
                              <w:t>Семейство по критерию СП отклоняют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788A89C" id="Rechthoek: afgeronde hoeken 26" o:spid="_x0000_s1041" style="position:absolute;margin-left:428.75pt;margin-top:98.25pt;width:75.35pt;height:4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" filled="f" strokecolor="#a6a6a6" strokeweight="2.25pt">
                <v:stroke joinstyle="miter"/>
                <v:textbox>
                  <w:txbxContent>
                    <w:p w14:paraId="1DA8F887" w14:textId="77777777" w:rsidR="00CF41C3" w:rsidRPr="00194152" w:rsidRDefault="00CF41C3" w:rsidP="00CF41C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152">
                        <w:rPr>
                          <w:sz w:val="16"/>
                          <w:szCs w:val="16"/>
                        </w:rPr>
                        <w:t>Семейство по критерию СП отклоняют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14A08" wp14:editId="3101D3FF">
                <wp:simplePos x="0" y="0"/>
                <wp:positionH relativeFrom="column">
                  <wp:posOffset>4855210</wp:posOffset>
                </wp:positionH>
                <wp:positionV relativeFrom="paragraph">
                  <wp:posOffset>1512253</wp:posOffset>
                </wp:positionV>
                <wp:extent cx="590547" cy="1"/>
                <wp:effectExtent l="0" t="95250" r="0" b="95250"/>
                <wp:wrapNone/>
                <wp:docPr id="1379" name="Rechte verbindingslijn met pij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47" cy="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AA4E8" id="Rechte verbindingslijn met pijl 37" o:spid="_x0000_s1026" type="#_x0000_t32" style="position:absolute;margin-left:382.3pt;margin-top:119.1pt;width:46.5pt;height:0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 w:rsidRPr="00E6297E">
        <w:br w:type="page"/>
      </w:r>
    </w:p>
    <w:p w14:paraId="09601508" w14:textId="77777777" w:rsidR="00CF41C3" w:rsidRPr="00321219" w:rsidRDefault="00CF41C3" w:rsidP="00CF41C3">
      <w:pPr>
        <w:pStyle w:val="SingleTxtG"/>
        <w:ind w:left="2268" w:hanging="1134"/>
        <w:rPr>
          <w:bCs/>
          <w:i/>
        </w:rPr>
      </w:pPr>
      <w:r w:rsidRPr="00321219">
        <w:rPr>
          <w:i/>
          <w:iCs/>
        </w:rPr>
        <w:lastRenderedPageBreak/>
        <w:t>Добавление 1</w:t>
      </w:r>
    </w:p>
    <w:p w14:paraId="4613953E" w14:textId="77777777" w:rsidR="00CF41C3" w:rsidRPr="00321219" w:rsidRDefault="00CF41C3" w:rsidP="00CF41C3">
      <w:pPr>
        <w:pStyle w:val="SingleTxtG"/>
        <w:ind w:left="2268" w:hanging="1134"/>
        <w:rPr>
          <w:bCs/>
          <w:iCs/>
        </w:rPr>
      </w:pPr>
      <w:r w:rsidRPr="00321219">
        <w:rPr>
          <w:i/>
          <w:iCs/>
        </w:rPr>
        <w:t>Пункт 2.3.1</w:t>
      </w:r>
      <w:r w:rsidRPr="00321219">
        <w:t xml:space="preserve"> изменить следующим образом:</w:t>
      </w:r>
    </w:p>
    <w:p w14:paraId="78515458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>«2.3.1</w:t>
      </w:r>
      <w:r w:rsidRPr="00321219">
        <w:tab/>
        <w:t xml:space="preserve">Значения массы выбросов </w:t>
      </w:r>
      <w:r w:rsidRPr="00D17CFB">
        <w:t>CO</w:t>
      </w:r>
      <w:r w:rsidRPr="00321219">
        <w:rPr>
          <w:vertAlign w:val="subscript"/>
        </w:rPr>
        <w:t>2</w:t>
      </w:r>
      <w:r w:rsidRPr="00321219">
        <w:t>/показатели топливной экономичности для целей СП</w:t>
      </w:r>
    </w:p>
    <w:p w14:paraId="631DB897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Если метод интерполяции не используется, то для целей проверки соответствия производства используют значение массы выбросов </w:t>
      </w:r>
      <w:r w:rsidRPr="00D17CFB">
        <w:t>CO</w:t>
      </w:r>
      <w:r w:rsidRPr="00321219">
        <w:rPr>
          <w:vertAlign w:val="subscript"/>
        </w:rPr>
        <w:t>2</w:t>
      </w:r>
      <w:r w:rsidRPr="00321219">
        <w:t xml:space="preserve"> после четырех фаз,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Co2,c,7 </m:t>
            </m:r>
          </m:sub>
        </m:sSub>
      </m:oMath>
      <w:r w:rsidR="009C750B">
        <w:rPr>
          <w:iCs/>
        </w:rPr>
        <w:t>,</w:t>
      </w:r>
      <w:r w:rsidRPr="00321219">
        <w:t xml:space="preserve"> согласно шагу №</w:t>
      </w:r>
      <w:r>
        <w:t> </w:t>
      </w:r>
      <w:r w:rsidRPr="00321219">
        <w:t xml:space="preserve">7 по таблице </w:t>
      </w:r>
      <w:r w:rsidRPr="00D17CFB">
        <w:t>A</w:t>
      </w:r>
      <w:r w:rsidRPr="00321219">
        <w:t xml:space="preserve">7/1 приложения </w:t>
      </w:r>
      <w:r w:rsidRPr="00D17CFB">
        <w:t>B</w:t>
      </w:r>
      <w:r w:rsidRPr="00321219">
        <w:t>7.</w:t>
      </w:r>
    </w:p>
    <w:p w14:paraId="063F662E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При использовании метода интерполяции для целей проверки соответствия производства используют значение массы выбросов </w:t>
      </w:r>
      <w:r w:rsidRPr="00D17CFB">
        <w:t>CO</w:t>
      </w:r>
      <w:r w:rsidRPr="00321219">
        <w:rPr>
          <w:vertAlign w:val="subscript"/>
        </w:rPr>
        <w:t>2</w:t>
      </w:r>
      <w:r w:rsidRPr="00321219">
        <w:t xml:space="preserve"> после четырех фаз для отдельного транспортного средства, </w:t>
      </w:r>
      <w:r w:rsidRPr="00D17CFB">
        <w:t>M</w:t>
      </w:r>
      <w:r w:rsidRPr="00D17CFB">
        <w:rPr>
          <w:vertAlign w:val="subscript"/>
        </w:rPr>
        <w:t>CO</w:t>
      </w:r>
      <w:r w:rsidRPr="00321219">
        <w:rPr>
          <w:vertAlign w:val="subscript"/>
        </w:rPr>
        <w:t>2,</w:t>
      </w:r>
      <w:r w:rsidRPr="00D17CFB">
        <w:rPr>
          <w:vertAlign w:val="subscript"/>
        </w:rPr>
        <w:t>c</w:t>
      </w:r>
      <w:r w:rsidRPr="00321219">
        <w:rPr>
          <w:vertAlign w:val="subscript"/>
        </w:rPr>
        <w:t>,</w:t>
      </w:r>
      <w:r w:rsidRPr="00D17CFB">
        <w:rPr>
          <w:vertAlign w:val="subscript"/>
        </w:rPr>
        <w:t>ind</w:t>
      </w:r>
      <w:r w:rsidRPr="00321219">
        <w:t>, согласно шагу №</w:t>
      </w:r>
      <w:r>
        <w:t> </w:t>
      </w:r>
      <w:r w:rsidRPr="00321219">
        <w:t xml:space="preserve">10 по таблице </w:t>
      </w:r>
      <w:r w:rsidRPr="00D17CFB">
        <w:t>A</w:t>
      </w:r>
      <w:r w:rsidRPr="00321219">
        <w:t xml:space="preserve">7/1 приложения </w:t>
      </w:r>
      <w:r w:rsidRPr="00D17CFB">
        <w:t>B</w:t>
      </w:r>
      <w:r w:rsidRPr="00321219">
        <w:t>7.</w:t>
      </w:r>
    </w:p>
    <w:p w14:paraId="493FA6B6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Если метод интерполяции не используется, то для целей проверки соответствия производства используют показатель топливной экономичности после трех фаз, </w:t>
      </w:r>
      <w:r w:rsidRPr="00D17CFB">
        <w:t>FE</w:t>
      </w:r>
      <w:r w:rsidRPr="00D17CFB">
        <w:rPr>
          <w:vertAlign w:val="subscript"/>
        </w:rPr>
        <w:t>c</w:t>
      </w:r>
      <w:r w:rsidRPr="00321219">
        <w:rPr>
          <w:vertAlign w:val="subscript"/>
        </w:rPr>
        <w:t>,8</w:t>
      </w:r>
      <w:r w:rsidRPr="00321219">
        <w:t>, согласно шагу №</w:t>
      </w:r>
      <w:r>
        <w:t> </w:t>
      </w:r>
      <w:r w:rsidRPr="00321219">
        <w:t xml:space="preserve">8 по таблице </w:t>
      </w:r>
      <w:r w:rsidRPr="00D17CFB">
        <w:t>A</w:t>
      </w:r>
      <w:r w:rsidRPr="00321219">
        <w:t xml:space="preserve">7/1 приложения </w:t>
      </w:r>
      <w:r w:rsidRPr="00D17CFB">
        <w:t>B</w:t>
      </w:r>
      <w:r w:rsidRPr="00321219">
        <w:t>7.</w:t>
      </w:r>
    </w:p>
    <w:p w14:paraId="29EB7035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ab/>
        <w:t xml:space="preserve">При использовании метода интерполяции для целей проверки соответствия производства используют показатель топливной экономичности после трех фаз для отдельного транспортного средства, </w:t>
      </w:r>
      <w:r w:rsidRPr="00D17CFB">
        <w:t>FE</w:t>
      </w:r>
      <w:r w:rsidRPr="00D17CFB">
        <w:rPr>
          <w:vertAlign w:val="subscript"/>
        </w:rPr>
        <w:t>c</w:t>
      </w:r>
      <w:r w:rsidRPr="00321219">
        <w:rPr>
          <w:vertAlign w:val="subscript"/>
        </w:rPr>
        <w:t>,</w:t>
      </w:r>
      <w:r w:rsidRPr="00D17CFB">
        <w:rPr>
          <w:vertAlign w:val="subscript"/>
        </w:rPr>
        <w:t>ind</w:t>
      </w:r>
      <w:r w:rsidRPr="00321219">
        <w:t>, согласно шагу №</w:t>
      </w:r>
      <w:r>
        <w:t> </w:t>
      </w:r>
      <w:r w:rsidRPr="00321219">
        <w:t xml:space="preserve">10 по таблице </w:t>
      </w:r>
      <w:r w:rsidRPr="00D17CFB">
        <w:t>A</w:t>
      </w:r>
      <w:r w:rsidRPr="00321219">
        <w:t xml:space="preserve">7/1 приложения </w:t>
      </w:r>
      <w:r w:rsidRPr="00D17CFB">
        <w:t>B</w:t>
      </w:r>
      <w:r w:rsidRPr="00321219">
        <w:t>7».</w:t>
      </w:r>
    </w:p>
    <w:p w14:paraId="483C5DCC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321219">
        <w:rPr>
          <w:i/>
          <w:iCs/>
        </w:rPr>
        <w:t>Пункт 3.2</w:t>
      </w:r>
      <w:r w:rsidRPr="00321219">
        <w:t xml:space="preserve"> изменить следующим образом:</w:t>
      </w:r>
    </w:p>
    <w:p w14:paraId="4EE72BF5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>«3.2</w:t>
      </w:r>
      <w:r w:rsidRPr="00321219">
        <w:tab/>
        <w:t xml:space="preserve">В ходе этого испытания определяют массу выбросов </w:t>
      </w:r>
      <w:r w:rsidRPr="00D17CFB">
        <w:t>CO</w:t>
      </w:r>
      <w:r w:rsidRPr="00321219">
        <w:rPr>
          <w:vertAlign w:val="subscript"/>
        </w:rPr>
        <w:t>2</w:t>
      </w:r>
      <w:r w:rsidRPr="00321219">
        <w:t xml:space="preserve"> после четырех фаз, </w:t>
      </w:r>
      <w:r w:rsidRPr="00D17CFB">
        <w:t>M</w:t>
      </w:r>
      <w:r w:rsidRPr="00D17CFB">
        <w:rPr>
          <w:vertAlign w:val="subscript"/>
        </w:rPr>
        <w:t>CO</w:t>
      </w:r>
      <w:r w:rsidRPr="00321219">
        <w:rPr>
          <w:vertAlign w:val="subscript"/>
        </w:rPr>
        <w:t>2,</w:t>
      </w:r>
      <w:r w:rsidRPr="00D17CFB">
        <w:rPr>
          <w:vertAlign w:val="subscript"/>
        </w:rPr>
        <w:t>CS</w:t>
      </w:r>
      <w:r w:rsidRPr="00321219">
        <w:rPr>
          <w:vertAlign w:val="subscript"/>
        </w:rPr>
        <w:t>,</w:t>
      </w:r>
      <w:r w:rsidRPr="00D17CFB">
        <w:rPr>
          <w:vertAlign w:val="subscript"/>
        </w:rPr>
        <w:t>c</w:t>
      </w:r>
      <w:r w:rsidRPr="00321219">
        <w:rPr>
          <w:vertAlign w:val="subscript"/>
        </w:rPr>
        <w:t>,6</w:t>
      </w:r>
      <w:r w:rsidRPr="00321219">
        <w:t>, для ГЭМ-БЗУ согласно шагу №</w:t>
      </w:r>
      <w:r>
        <w:t> </w:t>
      </w:r>
      <w:r w:rsidRPr="00321219">
        <w:t xml:space="preserve">6 по таблице </w:t>
      </w:r>
      <w:r w:rsidRPr="00D17CFB">
        <w:t>A</w:t>
      </w:r>
      <w:r w:rsidRPr="00321219">
        <w:t xml:space="preserve">8/5 приложения </w:t>
      </w:r>
      <w:r w:rsidRPr="00D17CFB">
        <w:t>B</w:t>
      </w:r>
      <w:r w:rsidRPr="00321219">
        <w:t>8.</w:t>
      </w:r>
    </w:p>
    <w:p w14:paraId="158E2F79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ab/>
        <w:t xml:space="preserve">В ходе этого испытания определяют топливную экономичность после трех фаз, </w:t>
      </w:r>
      <w:r w:rsidRPr="00D17CFB">
        <w:t>FE</w:t>
      </w:r>
      <w:r w:rsidRPr="00D17CFB">
        <w:rPr>
          <w:vertAlign w:val="subscript"/>
        </w:rPr>
        <w:t>CS</w:t>
      </w:r>
      <w:r w:rsidRPr="00321219">
        <w:rPr>
          <w:vertAlign w:val="subscript"/>
        </w:rPr>
        <w:t>,</w:t>
      </w:r>
      <w:r w:rsidRPr="00D17CFB">
        <w:rPr>
          <w:vertAlign w:val="subscript"/>
        </w:rPr>
        <w:t>c</w:t>
      </w:r>
      <w:r w:rsidRPr="00321219">
        <w:rPr>
          <w:vertAlign w:val="subscript"/>
        </w:rPr>
        <w:t>,4</w:t>
      </w:r>
      <w:r w:rsidRPr="00D17CFB">
        <w:rPr>
          <w:vertAlign w:val="subscript"/>
        </w:rPr>
        <w:t>c</w:t>
      </w:r>
      <w:r w:rsidRPr="00321219">
        <w:t>, для ГЭМ-БЗУ согласно шагу №</w:t>
      </w:r>
      <w:r>
        <w:t> </w:t>
      </w:r>
      <w:r w:rsidRPr="00321219">
        <w:t>4</w:t>
      </w:r>
      <w:r w:rsidRPr="00D17CFB">
        <w:t>c</w:t>
      </w:r>
      <w:r w:rsidRPr="00321219">
        <w:t xml:space="preserve"> по таблице </w:t>
      </w:r>
      <w:r w:rsidRPr="00D17CFB">
        <w:t>A</w:t>
      </w:r>
      <w:r w:rsidRPr="00321219">
        <w:t xml:space="preserve">8/5 приложения </w:t>
      </w:r>
      <w:r w:rsidRPr="00D17CFB">
        <w:t>B</w:t>
      </w:r>
      <w:r w:rsidRPr="00321219">
        <w:t>8».</w:t>
      </w:r>
    </w:p>
    <w:p w14:paraId="0ABFE3CA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321219">
        <w:rPr>
          <w:i/>
          <w:iCs/>
        </w:rPr>
        <w:t>Пункт 5.2.3.1</w:t>
      </w:r>
      <w:r w:rsidRPr="00321219">
        <w:t xml:space="preserve"> изменить следующим образом:</w:t>
      </w:r>
    </w:p>
    <w:p w14:paraId="7E928403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>«5.2.3.1</w:t>
      </w:r>
      <w:r w:rsidRPr="00321219">
        <w:tab/>
        <w:t xml:space="preserve">Значения массы выбросов </w:t>
      </w:r>
      <w:r w:rsidRPr="00D17CFB">
        <w:t>CO</w:t>
      </w:r>
      <w:r w:rsidRPr="00321219">
        <w:rPr>
          <w:vertAlign w:val="subscript"/>
        </w:rPr>
        <w:t>2</w:t>
      </w:r>
      <w:r w:rsidRPr="00321219">
        <w:t>/показатели топливной экономичности в режиме сохранения заряда для целей СП</w:t>
      </w:r>
    </w:p>
    <w:p w14:paraId="55DF59CE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Если метод интерполяции не используется, то для целей проверки соответствия производства используют значение массы выбросов </w:t>
      </w:r>
      <w:r w:rsidRPr="00D17CFB">
        <w:t>CO</w:t>
      </w:r>
      <w:r w:rsidRPr="00321219">
        <w:rPr>
          <w:vertAlign w:val="subscript"/>
        </w:rPr>
        <w:t>2</w:t>
      </w:r>
      <w:r w:rsidRPr="00321219">
        <w:t xml:space="preserve"> в режиме сохранения заряда после четырех фаз, </w:t>
      </w:r>
      <w:r w:rsidRPr="00D17CFB">
        <w:t>M</w:t>
      </w:r>
      <w:r w:rsidRPr="00D17CFB">
        <w:rPr>
          <w:vertAlign w:val="subscript"/>
        </w:rPr>
        <w:t>CO</w:t>
      </w:r>
      <w:r w:rsidRPr="00321219">
        <w:rPr>
          <w:vertAlign w:val="subscript"/>
        </w:rPr>
        <w:t>2,</w:t>
      </w:r>
      <w:r w:rsidRPr="00D17CFB">
        <w:rPr>
          <w:vertAlign w:val="subscript"/>
        </w:rPr>
        <w:t>CS</w:t>
      </w:r>
      <w:r w:rsidRPr="00321219">
        <w:rPr>
          <w:vertAlign w:val="subscript"/>
        </w:rPr>
        <w:t>,</w:t>
      </w:r>
      <w:r w:rsidRPr="00D17CFB">
        <w:rPr>
          <w:vertAlign w:val="subscript"/>
        </w:rPr>
        <w:t>c</w:t>
      </w:r>
      <w:r w:rsidRPr="00321219">
        <w:rPr>
          <w:vertAlign w:val="subscript"/>
        </w:rPr>
        <w:t>,7</w:t>
      </w:r>
      <w:r w:rsidRPr="00321219">
        <w:t>, согласно шагу</w:t>
      </w:r>
      <w:r>
        <w:t> </w:t>
      </w:r>
      <w:r w:rsidRPr="00321219">
        <w:t>№</w:t>
      </w:r>
      <w:r>
        <w:t> </w:t>
      </w:r>
      <w:r w:rsidRPr="00321219">
        <w:t xml:space="preserve">7 по таблице </w:t>
      </w:r>
      <w:r w:rsidRPr="00D17CFB">
        <w:t>A</w:t>
      </w:r>
      <w:r w:rsidRPr="00321219">
        <w:t xml:space="preserve">8/5 приложения </w:t>
      </w:r>
      <w:r w:rsidRPr="00D17CFB">
        <w:t>B</w:t>
      </w:r>
      <w:r w:rsidRPr="00321219">
        <w:t>8.</w:t>
      </w:r>
    </w:p>
    <w:p w14:paraId="74851145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При использовании метода интерполяции для целей проверки соответствия производства используют значение массы выбросов </w:t>
      </w:r>
      <w:r w:rsidRPr="00D17CFB">
        <w:t>CO</w:t>
      </w:r>
      <w:r w:rsidRPr="00321219">
        <w:rPr>
          <w:vertAlign w:val="subscript"/>
        </w:rPr>
        <w:t>2</w:t>
      </w:r>
      <w:r w:rsidRPr="00321219">
        <w:t xml:space="preserve"> в режиме сохранения заряда после четырех фаз для отдельного транспортного средства, </w:t>
      </w:r>
      <w:r w:rsidRPr="00D17CFB">
        <w:t>M</w:t>
      </w:r>
      <w:r w:rsidRPr="00D17CFB">
        <w:rPr>
          <w:vertAlign w:val="subscript"/>
        </w:rPr>
        <w:t>CO</w:t>
      </w:r>
      <w:r w:rsidRPr="00321219">
        <w:rPr>
          <w:vertAlign w:val="subscript"/>
        </w:rPr>
        <w:t>2,</w:t>
      </w:r>
      <w:r w:rsidRPr="00D17CFB">
        <w:rPr>
          <w:vertAlign w:val="subscript"/>
        </w:rPr>
        <w:t>CS</w:t>
      </w:r>
      <w:r w:rsidRPr="00321219">
        <w:rPr>
          <w:vertAlign w:val="subscript"/>
        </w:rPr>
        <w:t>,</w:t>
      </w:r>
      <w:r w:rsidRPr="00D17CFB">
        <w:rPr>
          <w:vertAlign w:val="subscript"/>
        </w:rPr>
        <w:t>c</w:t>
      </w:r>
      <w:r w:rsidRPr="00321219">
        <w:rPr>
          <w:vertAlign w:val="subscript"/>
        </w:rPr>
        <w:t>,</w:t>
      </w:r>
      <w:r w:rsidRPr="00D17CFB">
        <w:rPr>
          <w:vertAlign w:val="subscript"/>
        </w:rPr>
        <w:t>ind</w:t>
      </w:r>
      <w:r w:rsidRPr="00321219">
        <w:t>, согласно шагу №</w:t>
      </w:r>
      <w:r>
        <w:t> </w:t>
      </w:r>
      <w:r w:rsidRPr="00321219">
        <w:t xml:space="preserve">9 по таблице </w:t>
      </w:r>
      <w:r w:rsidRPr="00D17CFB">
        <w:t>A</w:t>
      </w:r>
      <w:r w:rsidRPr="00321219">
        <w:t xml:space="preserve">8/5 приложения </w:t>
      </w:r>
      <w:r w:rsidRPr="00D17CFB">
        <w:t>B</w:t>
      </w:r>
      <w:r w:rsidRPr="00321219">
        <w:t>8.</w:t>
      </w:r>
    </w:p>
    <w:p w14:paraId="2FF47150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Если метод интерполяции не используется, то для целей проверки соответствия производства используют показатель топливной экономичности в режиме сохранения заряда после трех фаз, </w:t>
      </w:r>
      <w:r w:rsidRPr="00D17CFB">
        <w:t>FE</w:t>
      </w:r>
      <w:r w:rsidRPr="00D17CFB">
        <w:rPr>
          <w:vertAlign w:val="subscript"/>
        </w:rPr>
        <w:t>CS</w:t>
      </w:r>
      <w:r w:rsidRPr="00321219">
        <w:rPr>
          <w:vertAlign w:val="subscript"/>
        </w:rPr>
        <w:t>,</w:t>
      </w:r>
      <w:r w:rsidRPr="00D17CFB">
        <w:rPr>
          <w:vertAlign w:val="subscript"/>
        </w:rPr>
        <w:t>c</w:t>
      </w:r>
      <w:r w:rsidRPr="00321219">
        <w:t>, согласно шагу №</w:t>
      </w:r>
      <w:r>
        <w:t> </w:t>
      </w:r>
      <w:r w:rsidRPr="00321219">
        <w:t xml:space="preserve">2 по таблице </w:t>
      </w:r>
      <w:r w:rsidRPr="00D17CFB">
        <w:t>A</w:t>
      </w:r>
      <w:r w:rsidRPr="00321219">
        <w:t xml:space="preserve">8/6 приложения </w:t>
      </w:r>
      <w:r w:rsidRPr="00D17CFB">
        <w:t>B</w:t>
      </w:r>
      <w:r w:rsidRPr="00321219">
        <w:t>8.</w:t>
      </w:r>
    </w:p>
    <w:p w14:paraId="4FABDD9B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ab/>
        <w:t xml:space="preserve">При использовании метода интерполяции для целей проверки соответствия производства используют показатель топливной экономичности в режиме сохранения заряда после трех фаз для отдельного транспортного средства, </w:t>
      </w:r>
      <w:r w:rsidRPr="00D17CFB">
        <w:t>FE</w:t>
      </w:r>
      <w:r w:rsidRPr="00D17CFB">
        <w:rPr>
          <w:vertAlign w:val="subscript"/>
        </w:rPr>
        <w:t>CS</w:t>
      </w:r>
      <w:r w:rsidRPr="00321219">
        <w:rPr>
          <w:vertAlign w:val="subscript"/>
        </w:rPr>
        <w:t>,</w:t>
      </w:r>
      <w:r w:rsidRPr="00D17CFB">
        <w:rPr>
          <w:vertAlign w:val="subscript"/>
        </w:rPr>
        <w:t>c</w:t>
      </w:r>
      <w:r w:rsidRPr="00321219">
        <w:rPr>
          <w:vertAlign w:val="subscript"/>
        </w:rPr>
        <w:t>,</w:t>
      </w:r>
      <w:r w:rsidRPr="00D17CFB">
        <w:rPr>
          <w:vertAlign w:val="subscript"/>
        </w:rPr>
        <w:t>ind</w:t>
      </w:r>
      <w:r w:rsidRPr="00321219">
        <w:t>, согласно шагу №</w:t>
      </w:r>
      <w:r>
        <w:t> </w:t>
      </w:r>
      <w:r w:rsidRPr="00321219">
        <w:t xml:space="preserve">3 по таблице </w:t>
      </w:r>
      <w:r w:rsidRPr="00D17CFB">
        <w:t>A</w:t>
      </w:r>
      <w:r w:rsidRPr="00321219">
        <w:t xml:space="preserve">8/6 приложения </w:t>
      </w:r>
      <w:r w:rsidRPr="00D17CFB">
        <w:t>B</w:t>
      </w:r>
      <w:r w:rsidRPr="00321219">
        <w:t>8».</w:t>
      </w:r>
    </w:p>
    <w:p w14:paraId="0F617175" w14:textId="77777777" w:rsidR="00CF41C3" w:rsidRPr="00321219" w:rsidRDefault="00CF41C3" w:rsidP="00CF41C3">
      <w:pPr>
        <w:pStyle w:val="SingleTxtG"/>
        <w:keepNext/>
        <w:keepLines/>
        <w:pageBreakBefore/>
        <w:tabs>
          <w:tab w:val="clear" w:pos="1701"/>
        </w:tabs>
        <w:ind w:left="2268" w:hanging="1134"/>
        <w:rPr>
          <w:bCs/>
          <w:i/>
          <w:iCs/>
        </w:rPr>
      </w:pPr>
      <w:r w:rsidRPr="00321219">
        <w:rPr>
          <w:i/>
          <w:iCs/>
        </w:rPr>
        <w:lastRenderedPageBreak/>
        <w:t>Добавление 6</w:t>
      </w:r>
    </w:p>
    <w:p w14:paraId="284A496E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321219">
        <w:rPr>
          <w:i/>
          <w:iCs/>
        </w:rPr>
        <w:t>Пункт 6.2</w:t>
      </w:r>
      <w:r w:rsidRPr="00321219">
        <w:t xml:space="preserve"> изменить следующим образом:</w:t>
      </w:r>
    </w:p>
    <w:p w14:paraId="44EFD614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>«6.2</w:t>
      </w:r>
      <w:r w:rsidRPr="00321219">
        <w:tab/>
        <w:t xml:space="preserve">Изготовитель должен подтвердить, что использование датчиков, указанных в пункте 6.1, и любых других датчиков на транспортном средстве обеспечивает активацию системы предупреждения водителя, указанной в пункте 3, высвечивание информации с соответствующим предупреждением (например, </w:t>
      </w:r>
      <w:r w:rsidR="009C750B" w:rsidRPr="009C750B">
        <w:t>“</w:t>
      </w:r>
      <w:r w:rsidRPr="00321219">
        <w:t>уровень выбросов слишком высок — проверить мочевину</w:t>
      </w:r>
      <w:r w:rsidR="009C750B" w:rsidRPr="009C750B">
        <w:t>”</w:t>
      </w:r>
      <w:r w:rsidRPr="00321219">
        <w:t xml:space="preserve">, </w:t>
      </w:r>
      <w:r w:rsidR="009C750B" w:rsidRPr="009C750B">
        <w:t>“</w:t>
      </w:r>
      <w:r w:rsidRPr="00321219">
        <w:t>уровень выбросов слишком высок — проверить адблю</w:t>
      </w:r>
      <w:r w:rsidR="009C750B" w:rsidRPr="009C750B">
        <w:t>”</w:t>
      </w:r>
      <w:r w:rsidRPr="00321219">
        <w:t xml:space="preserve">, </w:t>
      </w:r>
      <w:r w:rsidR="009C750B" w:rsidRPr="009C750B">
        <w:t>“</w:t>
      </w:r>
      <w:r w:rsidRPr="00321219">
        <w:t>уровень выбросов слишком высок — проверить реагент</w:t>
      </w:r>
      <w:r w:rsidR="009C750B" w:rsidRPr="009C750B">
        <w:t>”</w:t>
      </w:r>
      <w:r w:rsidRPr="00321219">
        <w:t>) и</w:t>
      </w:r>
      <w:r w:rsidR="009C750B">
        <w:rPr>
          <w:lang w:val="en-US"/>
        </w:rPr>
        <w:t> </w:t>
      </w:r>
      <w:r w:rsidRPr="00321219">
        <w:t xml:space="preserve">активацию системы стимулирования действий водителя, указанной в пункте 8.3, в случае возникновения ситуаций, упомянутых в пунктах 4.2, 5.4 или 5.5. </w:t>
      </w:r>
    </w:p>
    <w:p w14:paraId="3FF4A44B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Для целей настоящего пункта такие ситуации, как предполагается, возникают в случае превышения применимого порогового значения БД для выбросов </w:t>
      </w:r>
      <w:r w:rsidRPr="00D17CFB">
        <w:t>NO</w:t>
      </w:r>
      <w:r w:rsidRPr="00DA5EE8">
        <w:rPr>
          <w:vertAlign w:val="subscript"/>
        </w:rPr>
        <w:t>x</w:t>
      </w:r>
      <w:r w:rsidRPr="00321219">
        <w:t>, указанного в таблице 4 пункта 6.8.2.</w:t>
      </w:r>
    </w:p>
    <w:p w14:paraId="274FA1B9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ab/>
        <w:t xml:space="preserve">Выбросы </w:t>
      </w:r>
      <w:r w:rsidRPr="00D17CFB">
        <w:t>NO</w:t>
      </w:r>
      <w:r w:rsidRPr="00D17CFB">
        <w:rPr>
          <w:vertAlign w:val="subscript"/>
        </w:rPr>
        <w:t>x</w:t>
      </w:r>
      <w:r w:rsidRPr="00321219">
        <w:t xml:space="preserve"> в ходе испытаний, проводимых с целью продемонстрировать соблюдение этих требований, не должны более чем на 20</w:t>
      </w:r>
      <w:r w:rsidR="00BC4EF6" w:rsidRPr="00BC4EF6">
        <w:t xml:space="preserve"> </w:t>
      </w:r>
      <w:r w:rsidRPr="00321219">
        <w:t>% превышать пороговые значения БД».</w:t>
      </w:r>
    </w:p>
    <w:p w14:paraId="34FBECD5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321219">
        <w:rPr>
          <w:i/>
          <w:iCs/>
        </w:rPr>
        <w:t>Пункты 8.6–8.8</w:t>
      </w:r>
      <w:r w:rsidRPr="00321219">
        <w:t xml:space="preserve"> изменить следующим образом:</w:t>
      </w:r>
    </w:p>
    <w:p w14:paraId="3FB96AD1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>«8.6</w:t>
      </w:r>
      <w:r w:rsidRPr="00321219">
        <w:tab/>
        <w:t>На момент официального утверждения органу по официальному утверждению типа направляется подробная письменная информация с полным описанием функциональных характеристик работы системы стимулирования действий водителя.</w:t>
      </w:r>
    </w:p>
    <w:p w14:paraId="474399AF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>8.7</w:t>
      </w:r>
      <w:r w:rsidRPr="00321219">
        <w:tab/>
        <w:t>В качестве одного из компонентов заявки на официальное утверждение типа на основании настоящих Правил изготовитель подтверждает работу систем предупреждения и стимулирования действий водителя».</w:t>
      </w:r>
    </w:p>
    <w:p w14:paraId="076BAC8A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i/>
          <w:iCs/>
        </w:rPr>
      </w:pPr>
      <w:r w:rsidRPr="00321219">
        <w:rPr>
          <w:i/>
          <w:iCs/>
        </w:rPr>
        <w:t xml:space="preserve">Приложения части </w:t>
      </w:r>
      <w:r w:rsidRPr="00D17CFB">
        <w:rPr>
          <w:i/>
          <w:iCs/>
        </w:rPr>
        <w:t>A</w:t>
      </w:r>
    </w:p>
    <w:p w14:paraId="48C6D511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i/>
          <w:iCs/>
        </w:rPr>
      </w:pPr>
      <w:r w:rsidRPr="00321219">
        <w:rPr>
          <w:i/>
          <w:iCs/>
        </w:rPr>
        <w:t xml:space="preserve">Приложение </w:t>
      </w:r>
      <w:r w:rsidRPr="00D17CFB">
        <w:rPr>
          <w:i/>
          <w:iCs/>
        </w:rPr>
        <w:t>A</w:t>
      </w:r>
      <w:r w:rsidRPr="00321219">
        <w:rPr>
          <w:i/>
          <w:iCs/>
        </w:rPr>
        <w:t>2 — Добавление</w:t>
      </w:r>
      <w:r w:rsidRPr="00321219">
        <w:t xml:space="preserve"> </w:t>
      </w:r>
    </w:p>
    <w:p w14:paraId="0EE8CA17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iCs/>
        </w:rPr>
      </w:pPr>
      <w:r w:rsidRPr="00321219">
        <w:rPr>
          <w:i/>
          <w:iCs/>
        </w:rPr>
        <w:t>Пункт 2.5.3.8</w:t>
      </w:r>
      <w:r w:rsidRPr="00321219">
        <w:t xml:space="preserve"> изменить следующим образом:</w:t>
      </w:r>
    </w:p>
    <w:p w14:paraId="139D90D3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>«2.5.3.8</w:t>
      </w:r>
      <w:r w:rsidRPr="00321219">
        <w:tab/>
        <w:t>Потребление электроэнергии</w:t>
      </w:r>
    </w:p>
    <w:p w14:paraId="1EC9B889" w14:textId="77777777" w:rsidR="00CF41C3" w:rsidRPr="00D17CFB" w:rsidRDefault="00CF41C3" w:rsidP="00CF41C3">
      <w:pPr>
        <w:pStyle w:val="SingleTxtG"/>
        <w:tabs>
          <w:tab w:val="clear" w:pos="1701"/>
        </w:tabs>
        <w:ind w:left="2268" w:hanging="1134"/>
      </w:pPr>
      <w:r w:rsidRPr="00D17CFB">
        <w:t>2.5.3.8.1</w:t>
      </w:r>
      <w:r w:rsidRPr="00D17CFB">
        <w:tab/>
        <w:t>Потребление электроэнергии, EC</w:t>
      </w:r>
    </w:p>
    <w:tbl>
      <w:tblPr>
        <w:tblW w:w="0" w:type="auto"/>
        <w:tblInd w:w="2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1682"/>
      </w:tblGrid>
      <w:tr w:rsidR="00CF41C3" w:rsidRPr="00D17CFB" w14:paraId="7E1BDADE" w14:textId="77777777" w:rsidTr="00CF41C3">
        <w:tc>
          <w:tcPr>
            <w:tcW w:w="1903" w:type="dxa"/>
            <w:tcBorders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916FE" w14:textId="77777777" w:rsidR="00CF41C3" w:rsidRPr="00D17CFB" w:rsidRDefault="00CF41C3" w:rsidP="00CF41C3">
            <w:pPr>
              <w:pStyle w:val="SingleTxtG"/>
              <w:spacing w:before="120" w:line="220" w:lineRule="atLeast"/>
              <w:ind w:left="0" w:right="0"/>
              <w:jc w:val="left"/>
            </w:pPr>
            <w:r w:rsidRPr="00D17CFB">
              <w:t>EAC (Вт·ч)</w:t>
            </w:r>
          </w:p>
        </w:tc>
        <w:tc>
          <w:tcPr>
            <w:tcW w:w="1682" w:type="dxa"/>
            <w:tcBorders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3E318" w14:textId="77777777" w:rsidR="00CF41C3" w:rsidRPr="00D17CFB" w:rsidRDefault="00CF41C3" w:rsidP="00CF41C3">
            <w:pPr>
              <w:pStyle w:val="SingleTxtG"/>
              <w:spacing w:before="120" w:line="220" w:lineRule="atLeast"/>
              <w:ind w:left="0" w:right="0"/>
            </w:pPr>
          </w:p>
        </w:tc>
      </w:tr>
    </w:tbl>
    <w:p w14:paraId="0DA87DF9" w14:textId="77777777" w:rsidR="00CF41C3" w:rsidRPr="00D17CFB" w:rsidRDefault="00587A8E" w:rsidP="00CF41C3">
      <w:pPr>
        <w:pStyle w:val="SingleTxtG"/>
        <w:ind w:left="2268" w:hanging="1134"/>
      </w:pPr>
      <w:r>
        <w:tab/>
      </w:r>
      <w:r w:rsidR="00CF41C3">
        <w:tab/>
      </w:r>
      <w:r w:rsidR="00CF41C3" w:rsidRPr="00D17CFB">
        <w:t>…»</w:t>
      </w:r>
    </w:p>
    <w:p w14:paraId="13F56EBC" w14:textId="77777777" w:rsidR="00CF41C3" w:rsidRPr="00D17CFB" w:rsidRDefault="00CF41C3" w:rsidP="00CF41C3">
      <w:pPr>
        <w:pStyle w:val="SingleTxtG"/>
        <w:tabs>
          <w:tab w:val="clear" w:pos="1701"/>
        </w:tabs>
        <w:ind w:left="2268" w:hanging="1134"/>
        <w:rPr>
          <w:bCs/>
          <w:i/>
        </w:rPr>
      </w:pPr>
      <w:r w:rsidRPr="00D17CFB">
        <w:rPr>
          <w:i/>
          <w:iCs/>
        </w:rPr>
        <w:t>Приложения части B</w:t>
      </w:r>
    </w:p>
    <w:p w14:paraId="49A5DB64" w14:textId="77777777" w:rsidR="00CF41C3" w:rsidRPr="00D17CFB" w:rsidRDefault="00CF41C3" w:rsidP="00CF41C3">
      <w:pPr>
        <w:pStyle w:val="SingleTxtG"/>
        <w:tabs>
          <w:tab w:val="clear" w:pos="1701"/>
        </w:tabs>
        <w:ind w:left="2268" w:hanging="1134"/>
        <w:rPr>
          <w:bCs/>
          <w:i/>
        </w:rPr>
      </w:pPr>
      <w:r w:rsidRPr="00D17CFB">
        <w:rPr>
          <w:i/>
          <w:iCs/>
        </w:rPr>
        <w:t>Приложение B2</w:t>
      </w:r>
    </w:p>
    <w:p w14:paraId="7ADE74E6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321219">
        <w:rPr>
          <w:i/>
          <w:iCs/>
        </w:rPr>
        <w:t>Включить новый пункт 6</w:t>
      </w:r>
      <w:r w:rsidRPr="00321219">
        <w:t xml:space="preserve"> следующего содержания:</w:t>
      </w:r>
    </w:p>
    <w:p w14:paraId="43379922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>«6.</w:t>
      </w:r>
      <w:r w:rsidRPr="00321219">
        <w:tab/>
        <w:t>Инструментарий для расчета</w:t>
      </w:r>
    </w:p>
    <w:p w14:paraId="46FA97AD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ab/>
        <w:t>С примерами инструментов для расчета последовательности переключения передач можно ознакомиться на той же веб-странице, где размещены настоящие Правила ООН</w:t>
      </w:r>
      <w:r w:rsidRPr="00D17CFB">
        <w:rPr>
          <w:bCs/>
          <w:vertAlign w:val="superscript"/>
        </w:rPr>
        <w:footnoteReference w:id="2"/>
      </w:r>
      <w:r w:rsidRPr="00321219">
        <w:t>.</w:t>
      </w:r>
    </w:p>
    <w:p w14:paraId="16999806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ab/>
        <w:t>Предлагается следующий инструментарий:</w:t>
      </w:r>
    </w:p>
    <w:p w14:paraId="1D69DF4B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ab/>
        <w:t>а)</w:t>
      </w:r>
      <w:r w:rsidRPr="00321219">
        <w:tab/>
        <w:t xml:space="preserve">инструментальное средство на базе платформы </w:t>
      </w:r>
      <w:r w:rsidR="00587A8E" w:rsidRPr="00587A8E">
        <w:t>“</w:t>
      </w:r>
      <w:r w:rsidRPr="00D17CFB">
        <w:t>ACCESS</w:t>
      </w:r>
      <w:r w:rsidR="00587A8E" w:rsidRPr="00587A8E">
        <w:t>”</w:t>
      </w:r>
      <w:r w:rsidRPr="00321219">
        <w:t>;</w:t>
      </w:r>
    </w:p>
    <w:p w14:paraId="01A8142B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ab/>
      </w:r>
      <w:r w:rsidRPr="00D17CFB">
        <w:t>b</w:t>
      </w:r>
      <w:r w:rsidRPr="00321219">
        <w:t>)</w:t>
      </w:r>
      <w:r w:rsidRPr="00321219">
        <w:tab/>
        <w:t xml:space="preserve">инструментальное средство анализа </w:t>
      </w:r>
      <w:r w:rsidR="00587A8E" w:rsidRPr="00587A8E">
        <w:t>“</w:t>
      </w:r>
      <w:r w:rsidRPr="00D17CFB">
        <w:t>Matlab</w:t>
      </w:r>
      <w:r w:rsidR="00587A8E" w:rsidRPr="00587A8E">
        <w:t>”</w:t>
      </w:r>
      <w:r w:rsidRPr="00321219">
        <w:t>;</w:t>
      </w:r>
    </w:p>
    <w:p w14:paraId="281A79E2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ab/>
      </w:r>
      <w:r w:rsidRPr="00D17CFB">
        <w:t>c</w:t>
      </w:r>
      <w:r w:rsidRPr="00321219">
        <w:t>)</w:t>
      </w:r>
      <w:r w:rsidRPr="00321219">
        <w:tab/>
        <w:t xml:space="preserve">инструментальное средство </w:t>
      </w:r>
      <w:r w:rsidR="00587A8E" w:rsidRPr="00587A8E">
        <w:t>“</w:t>
      </w:r>
      <w:r w:rsidRPr="00321219">
        <w:t>.</w:t>
      </w:r>
      <w:r w:rsidRPr="00D17CFB">
        <w:t>NET</w:t>
      </w:r>
      <w:r w:rsidRPr="00321219">
        <w:t xml:space="preserve"> </w:t>
      </w:r>
      <w:r w:rsidRPr="00D17CFB">
        <w:t>core</w:t>
      </w:r>
      <w:r w:rsidR="00587A8E" w:rsidRPr="00587A8E">
        <w:t>”</w:t>
      </w:r>
      <w:r w:rsidRPr="00321219">
        <w:t>.</w:t>
      </w:r>
    </w:p>
    <w:p w14:paraId="1AC298CA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lastRenderedPageBreak/>
        <w:tab/>
        <w:t xml:space="preserve">Применимость этих инструментальных средств была подтверждена путем сопоставительного анализа результатов расчетов, полученных с использованием </w:t>
      </w:r>
      <w:r w:rsidR="00587A8E" w:rsidRPr="00587A8E">
        <w:t>“</w:t>
      </w:r>
      <w:r w:rsidRPr="00D17CFB">
        <w:t>ACCESS</w:t>
      </w:r>
      <w:r w:rsidR="00587A8E" w:rsidRPr="00587A8E">
        <w:t>”</w:t>
      </w:r>
      <w:r w:rsidRPr="00321219">
        <w:t xml:space="preserve">, </w:t>
      </w:r>
      <w:r w:rsidR="00587A8E" w:rsidRPr="00587A8E">
        <w:t>“</w:t>
      </w:r>
      <w:r w:rsidRPr="00D17CFB">
        <w:t>Matlab</w:t>
      </w:r>
      <w:r w:rsidR="00587A8E" w:rsidRPr="00587A8E">
        <w:t>”</w:t>
      </w:r>
      <w:r w:rsidRPr="00321219">
        <w:t xml:space="preserve"> и </w:t>
      </w:r>
      <w:r w:rsidR="00587A8E" w:rsidRPr="00587A8E">
        <w:t>“</w:t>
      </w:r>
      <w:r w:rsidRPr="00321219">
        <w:t>.</w:t>
      </w:r>
      <w:r w:rsidRPr="00D17CFB">
        <w:t>NET</w:t>
      </w:r>
      <w:r w:rsidRPr="00321219">
        <w:t xml:space="preserve"> </w:t>
      </w:r>
      <w:r w:rsidRPr="00D17CFB">
        <w:t>core</w:t>
      </w:r>
      <w:r w:rsidR="00587A8E" w:rsidRPr="00587A8E">
        <w:t>”</w:t>
      </w:r>
      <w:r w:rsidRPr="00321219">
        <w:t xml:space="preserve"> для 115 различных конфигураций транспортных средств, а по 7 из них подкреплена дополнительными расчетами с добавлением таких опций, как </w:t>
      </w:r>
      <w:r w:rsidR="00587A8E" w:rsidRPr="00587A8E">
        <w:t>“</w:t>
      </w:r>
      <w:r w:rsidRPr="00321219">
        <w:t>ограничение скорости</w:t>
      </w:r>
      <w:r w:rsidR="00587A8E" w:rsidRPr="00587A8E">
        <w:t>”</w:t>
      </w:r>
      <w:r w:rsidRPr="00321219">
        <w:t xml:space="preserve">, </w:t>
      </w:r>
      <w:r w:rsidR="00587A8E" w:rsidRPr="00587A8E">
        <w:t>“</w:t>
      </w:r>
      <w:r w:rsidRPr="00321219">
        <w:t>отказ от пропорционального уменьшения параметров</w:t>
      </w:r>
      <w:r w:rsidR="00587A8E" w:rsidRPr="00587A8E">
        <w:t>”</w:t>
      </w:r>
      <w:r w:rsidRPr="00321219">
        <w:t xml:space="preserve">, </w:t>
      </w:r>
      <w:r w:rsidR="00587A8E" w:rsidRPr="00587A8E">
        <w:t>“</w:t>
      </w:r>
      <w:r w:rsidRPr="00321219">
        <w:t>выбор применительно к данному классу транспортных средств другого цикла</w:t>
      </w:r>
      <w:r w:rsidR="00587A8E" w:rsidRPr="00587A8E">
        <w:t>”</w:t>
      </w:r>
      <w:r w:rsidRPr="00321219">
        <w:t xml:space="preserve"> и </w:t>
      </w:r>
      <w:r w:rsidR="00587A8E" w:rsidRPr="00587A8E">
        <w:t>“</w:t>
      </w:r>
      <w:r w:rsidRPr="00321219">
        <w:t xml:space="preserve">выбор значений </w:t>
      </w:r>
      <w:r w:rsidRPr="00D17CFB">
        <w:t>n</w:t>
      </w:r>
      <w:r w:rsidRPr="00D17CFB">
        <w:rPr>
          <w:vertAlign w:val="subscript"/>
        </w:rPr>
        <w:t>min</w:t>
      </w:r>
      <w:r w:rsidRPr="00321219">
        <w:rPr>
          <w:vertAlign w:val="subscript"/>
        </w:rPr>
        <w:t>_</w:t>
      </w:r>
      <w:r w:rsidRPr="00D17CFB">
        <w:rPr>
          <w:vertAlign w:val="subscript"/>
        </w:rPr>
        <w:t>drive</w:t>
      </w:r>
      <w:r w:rsidRPr="00321219">
        <w:t xml:space="preserve"> для отдельных транспортных средств</w:t>
      </w:r>
      <w:r w:rsidR="00587A8E" w:rsidRPr="00587A8E">
        <w:t>”</w:t>
      </w:r>
      <w:r w:rsidRPr="00321219">
        <w:t xml:space="preserve">. </w:t>
      </w:r>
    </w:p>
    <w:p w14:paraId="366C3984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</w:rPr>
      </w:pPr>
      <w:r w:rsidRPr="00321219">
        <w:tab/>
        <w:t xml:space="preserve">Указанными 115 конфигурациями транспортных средств охватываются коробки передач и двигатели в нестандартном исполнении, а также все классы автомобилей. </w:t>
      </w:r>
    </w:p>
    <w:p w14:paraId="70E73AA7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Все три инструментальных средства обеспечивают одинаковые результаты в отношении использования передач и работы сцепления, и, хотя юридически обязательным является только текст приложений </w:t>
      </w:r>
      <w:r w:rsidRPr="00D17CFB">
        <w:t>B</w:t>
      </w:r>
      <w:r w:rsidRPr="00321219">
        <w:t xml:space="preserve">1 и </w:t>
      </w:r>
      <w:r w:rsidRPr="00D17CFB">
        <w:t>B</w:t>
      </w:r>
      <w:r w:rsidRPr="00321219">
        <w:t>2, эти инструменты получили статус, позволяющий квалифицировать их в качестве справочного инструментария».</w:t>
      </w:r>
    </w:p>
    <w:p w14:paraId="71C21BF1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i/>
        </w:rPr>
      </w:pPr>
      <w:r w:rsidRPr="00321219">
        <w:rPr>
          <w:i/>
          <w:iCs/>
        </w:rPr>
        <w:t xml:space="preserve">Приложение </w:t>
      </w:r>
      <w:r w:rsidRPr="00D17CFB">
        <w:rPr>
          <w:i/>
          <w:iCs/>
        </w:rPr>
        <w:t>B</w:t>
      </w:r>
      <w:r w:rsidRPr="00321219">
        <w:rPr>
          <w:i/>
          <w:iCs/>
        </w:rPr>
        <w:t>4</w:t>
      </w:r>
    </w:p>
    <w:p w14:paraId="3EB6CF62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321219">
        <w:rPr>
          <w:i/>
          <w:iCs/>
        </w:rPr>
        <w:t>Пункт 4.5.5.2.1</w:t>
      </w:r>
      <w:r w:rsidRPr="00321219">
        <w:t xml:space="preserve"> изменить следующим образом:</w:t>
      </w:r>
    </w:p>
    <w:p w14:paraId="063EAC8F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>«4.5.5.2.1</w:t>
      </w:r>
      <w:r w:rsidRPr="00321219">
        <w:tab/>
        <w:t>Приведение к исходным условиям</w:t>
      </w:r>
    </w:p>
    <w:p w14:paraId="2D6EA824" w14:textId="77777777" w:rsidR="00CF41C3" w:rsidRPr="00321219" w:rsidRDefault="00CF41C3" w:rsidP="00CF41C3">
      <w:pPr>
        <w:pStyle w:val="SingleTxtG"/>
        <w:ind w:left="3402" w:hanging="1134"/>
        <w:jc w:val="center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T-20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321219">
        <w:t xml:space="preserve"> ,</w:t>
      </w:r>
    </w:p>
    <w:p w14:paraId="09353DC8" w14:textId="77777777" w:rsidR="00CF41C3" w:rsidRPr="00321219" w:rsidRDefault="00CF41C3" w:rsidP="00CF41C3">
      <w:pPr>
        <w:pStyle w:val="SingleTxtG"/>
        <w:ind w:left="2268" w:hanging="1134"/>
      </w:pPr>
      <w:r w:rsidRPr="00321219">
        <w:tab/>
      </w:r>
      <w:r w:rsidR="00587A8E">
        <w:tab/>
      </w:r>
      <w:r w:rsidRPr="00321219">
        <w:t>где:</w:t>
      </w:r>
    </w:p>
    <w:p w14:paraId="5A8FC6D2" w14:textId="77777777" w:rsidR="00CF41C3" w:rsidRPr="00321219" w:rsidRDefault="00CF41C3" w:rsidP="00CF41C3">
      <w:pPr>
        <w:pStyle w:val="SingleTxtG"/>
        <w:ind w:left="2268" w:hanging="1134"/>
        <w:rPr>
          <w:bCs/>
        </w:rPr>
      </w:pPr>
      <w:r w:rsidRPr="00321219">
        <w:tab/>
      </w:r>
      <w:r w:rsidR="00587A8E">
        <w:tab/>
      </w:r>
      <w:r w:rsidRPr="00321219">
        <w:t>…»</w:t>
      </w:r>
    </w:p>
    <w:p w14:paraId="58CB43B9" w14:textId="77777777" w:rsidR="00CF41C3" w:rsidRPr="00321219" w:rsidRDefault="00CF41C3" w:rsidP="00CF41C3">
      <w:pPr>
        <w:pStyle w:val="SingleTxtG"/>
        <w:ind w:left="2268" w:hanging="1134"/>
        <w:rPr>
          <w:bCs/>
          <w:i/>
        </w:rPr>
      </w:pPr>
      <w:r w:rsidRPr="00321219">
        <w:rPr>
          <w:i/>
          <w:iCs/>
        </w:rPr>
        <w:t xml:space="preserve">Приложение </w:t>
      </w:r>
      <w:r w:rsidRPr="00D17CFB">
        <w:rPr>
          <w:i/>
          <w:iCs/>
        </w:rPr>
        <w:t>B</w:t>
      </w:r>
      <w:r w:rsidRPr="00321219">
        <w:rPr>
          <w:i/>
          <w:iCs/>
        </w:rPr>
        <w:t>6</w:t>
      </w:r>
    </w:p>
    <w:p w14:paraId="08F1FD75" w14:textId="77777777" w:rsidR="00CF41C3" w:rsidRPr="00321219" w:rsidRDefault="00CF41C3" w:rsidP="00CF41C3">
      <w:pPr>
        <w:pStyle w:val="SingleTxtG"/>
        <w:ind w:left="2268" w:hanging="1134"/>
        <w:rPr>
          <w:bCs/>
          <w:iCs/>
        </w:rPr>
      </w:pPr>
      <w:r w:rsidRPr="00321219">
        <w:rPr>
          <w:i/>
          <w:iCs/>
        </w:rPr>
        <w:t xml:space="preserve">Пункт 1.2.3.9, заголовки колонок таблицы </w:t>
      </w:r>
      <w:r w:rsidRPr="00D17CFB">
        <w:rPr>
          <w:i/>
          <w:iCs/>
        </w:rPr>
        <w:t>A</w:t>
      </w:r>
      <w:r w:rsidRPr="00321219">
        <w:rPr>
          <w:i/>
          <w:iCs/>
        </w:rPr>
        <w:t>6/1</w:t>
      </w:r>
      <w:r w:rsidRPr="00321219">
        <w:t>, изменить следующим образом:</w:t>
      </w:r>
    </w:p>
    <w:p w14:paraId="46951E89" w14:textId="77777777" w:rsidR="00CF41C3" w:rsidRDefault="00CF41C3" w:rsidP="00CF41C3">
      <w:pPr>
        <w:pStyle w:val="SingleTxtG"/>
        <w:ind w:left="2268" w:hanging="1134"/>
        <w:rPr>
          <w:bCs/>
        </w:rPr>
      </w:pPr>
      <w:r w:rsidRPr="00D17CFB">
        <w:rPr>
          <w:bCs/>
        </w:rPr>
        <w:t>«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418"/>
        <w:gridCol w:w="1417"/>
        <w:gridCol w:w="1700"/>
      </w:tblGrid>
      <w:tr w:rsidR="00CF41C3" w:rsidRPr="007B0824" w14:paraId="5A582BC8" w14:textId="77777777" w:rsidTr="00CF41C3">
        <w:trPr>
          <w:tblHeader/>
        </w:trPr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1C14DFA" w14:textId="77777777" w:rsidR="00CF41C3" w:rsidRPr="007B0824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B0824">
              <w:rPr>
                <w:i/>
                <w:sz w:val="16"/>
              </w:rPr>
              <w:t>Силовой агрегат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</w:tcPr>
          <w:p w14:paraId="4FD9525A" w14:textId="77777777" w:rsidR="00CF41C3" w:rsidRPr="00321219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21219">
              <w:rPr>
                <w:i/>
                <w:sz w:val="16"/>
              </w:rPr>
              <w:t>Только для 4</w:t>
            </w:r>
            <w:r w:rsidRPr="00321219">
              <w:rPr>
                <w:i/>
                <w:sz w:val="16"/>
              </w:rPr>
              <w:noBreakHyphen/>
              <w:t xml:space="preserve">фазного испытания </w:t>
            </w:r>
            <w:r w:rsidRPr="00321219">
              <w:rPr>
                <w:i/>
                <w:sz w:val="16"/>
              </w:rPr>
              <w:br/>
              <w:t>по</w:t>
            </w:r>
            <w:r>
              <w:rPr>
                <w:i/>
                <w:sz w:val="16"/>
              </w:rPr>
              <w:t> </w:t>
            </w:r>
            <w:r w:rsidRPr="00321219">
              <w:rPr>
                <w:i/>
                <w:sz w:val="16"/>
              </w:rPr>
              <w:t>ВПИМ</w:t>
            </w:r>
          </w:p>
          <w:p w14:paraId="5F391B10" w14:textId="77777777" w:rsidR="00CF41C3" w:rsidRPr="007B0824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  <w:vertAlign w:val="superscript"/>
              </w:rPr>
            </w:pPr>
            <w:r w:rsidRPr="007B0824">
              <w:rPr>
                <w:i/>
                <w:sz w:val="16"/>
              </w:rPr>
              <w:t>M</w:t>
            </w:r>
            <w:r w:rsidRPr="007B0824">
              <w:rPr>
                <w:i/>
                <w:sz w:val="16"/>
                <w:vertAlign w:val="subscript"/>
              </w:rPr>
              <w:t>CO2</w:t>
            </w:r>
            <w:r w:rsidRPr="007B0824">
              <w:rPr>
                <w:i/>
                <w:sz w:val="16"/>
              </w:rPr>
              <w:t xml:space="preserve"> </w:t>
            </w:r>
            <w:r w:rsidRPr="007B0824">
              <w:rPr>
                <w:i/>
                <w:sz w:val="16"/>
                <w:vertAlign w:val="superscript"/>
              </w:rPr>
              <w:t>b)</w:t>
            </w:r>
          </w:p>
          <w:p w14:paraId="2CD022E2" w14:textId="77777777" w:rsidR="00CF41C3" w:rsidRPr="007B0824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B0824">
              <w:rPr>
                <w:i/>
                <w:sz w:val="16"/>
              </w:rPr>
              <w:t>(г/км)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14:paraId="47D70B6C" w14:textId="77777777" w:rsidR="00CF41C3" w:rsidRPr="00321219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21219">
              <w:rPr>
                <w:i/>
                <w:sz w:val="16"/>
              </w:rPr>
              <w:t xml:space="preserve">Для 4-фазного испытания </w:t>
            </w:r>
            <w:r w:rsidRPr="00321219">
              <w:rPr>
                <w:i/>
                <w:sz w:val="16"/>
              </w:rPr>
              <w:br/>
              <w:t>по</w:t>
            </w:r>
            <w:r>
              <w:rPr>
                <w:i/>
                <w:sz w:val="16"/>
              </w:rPr>
              <w:t> </w:t>
            </w:r>
            <w:r w:rsidRPr="00321219">
              <w:rPr>
                <w:i/>
                <w:sz w:val="16"/>
              </w:rPr>
              <w:t>ВПИМ</w:t>
            </w:r>
          </w:p>
          <w:p w14:paraId="1FDE077A" w14:textId="77777777" w:rsidR="00CF41C3" w:rsidRPr="00321219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B0824">
              <w:rPr>
                <w:i/>
                <w:sz w:val="16"/>
              </w:rPr>
              <w:t>FC</w:t>
            </w:r>
          </w:p>
          <w:p w14:paraId="23D1939C" w14:textId="77777777" w:rsidR="00CF41C3" w:rsidRPr="007B0824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B0824">
              <w:rPr>
                <w:i/>
                <w:sz w:val="16"/>
              </w:rPr>
              <w:t>(кг/100 км)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3A189BAB" w14:textId="77777777" w:rsidR="00CF41C3" w:rsidRPr="00321219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21219">
              <w:rPr>
                <w:i/>
                <w:sz w:val="16"/>
              </w:rPr>
              <w:t xml:space="preserve">Для 3-фазного испытания </w:t>
            </w:r>
            <w:r w:rsidRPr="00321219">
              <w:rPr>
                <w:i/>
                <w:sz w:val="16"/>
              </w:rPr>
              <w:br/>
              <w:t>по ВПИМ</w:t>
            </w:r>
          </w:p>
          <w:p w14:paraId="5D18BA59" w14:textId="77777777" w:rsidR="00CF41C3" w:rsidRPr="00321219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7B0824">
              <w:rPr>
                <w:i/>
                <w:sz w:val="16"/>
              </w:rPr>
              <w:t>FE</w:t>
            </w:r>
            <w:r w:rsidRPr="00321219">
              <w:rPr>
                <w:i/>
                <w:sz w:val="16"/>
              </w:rPr>
              <w:t xml:space="preserve"> </w:t>
            </w:r>
          </w:p>
          <w:p w14:paraId="18B1D043" w14:textId="77777777" w:rsidR="00CF41C3" w:rsidRPr="00321219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21219">
              <w:rPr>
                <w:i/>
                <w:sz w:val="16"/>
              </w:rPr>
              <w:t>(км/л или км/кг)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88F4B57" w14:textId="77777777" w:rsidR="00CF41C3" w:rsidRPr="00321219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21219">
              <w:rPr>
                <w:i/>
                <w:sz w:val="16"/>
              </w:rPr>
              <w:t xml:space="preserve">Потребление электроэнергии </w:t>
            </w:r>
            <w:r w:rsidRPr="007B0824">
              <w:rPr>
                <w:i/>
                <w:sz w:val="16"/>
                <w:vertAlign w:val="superscript"/>
              </w:rPr>
              <w:t>c</w:t>
            </w:r>
            <w:r w:rsidRPr="00321219">
              <w:rPr>
                <w:i/>
                <w:sz w:val="16"/>
                <w:vertAlign w:val="superscript"/>
              </w:rPr>
              <w:t>)</w:t>
            </w:r>
          </w:p>
          <w:p w14:paraId="2C4A40DE" w14:textId="77777777" w:rsidR="00CF41C3" w:rsidRPr="00321219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21219">
              <w:rPr>
                <w:i/>
                <w:sz w:val="16"/>
              </w:rPr>
              <w:br/>
            </w:r>
          </w:p>
          <w:p w14:paraId="37A74CA8" w14:textId="77777777" w:rsidR="00CF41C3" w:rsidRPr="00321219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21219">
              <w:rPr>
                <w:i/>
                <w:sz w:val="16"/>
              </w:rPr>
              <w:t>(Вт∙ч/км)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</w:tcPr>
          <w:p w14:paraId="283491DD" w14:textId="77777777" w:rsidR="00CF41C3" w:rsidRPr="00321219" w:rsidRDefault="00CF41C3" w:rsidP="00CF41C3">
            <w:pPr>
              <w:spacing w:before="80" w:after="80" w:line="200" w:lineRule="exact"/>
              <w:jc w:val="center"/>
              <w:rPr>
                <w:i/>
                <w:sz w:val="16"/>
                <w:vertAlign w:val="superscript"/>
              </w:rPr>
            </w:pPr>
            <w:r w:rsidRPr="00321219">
              <w:rPr>
                <w:i/>
                <w:sz w:val="16"/>
              </w:rPr>
              <w:t xml:space="preserve">Запас хода на одной электротяге/запас </w:t>
            </w:r>
            <w:r w:rsidRPr="00321219">
              <w:rPr>
                <w:i/>
                <w:sz w:val="16"/>
              </w:rPr>
              <w:br/>
              <w:t xml:space="preserve">хода только на электротяге </w:t>
            </w:r>
            <w:r w:rsidRPr="007B0824">
              <w:rPr>
                <w:i/>
                <w:sz w:val="16"/>
                <w:vertAlign w:val="superscript"/>
              </w:rPr>
              <w:t>c</w:t>
            </w:r>
            <w:r w:rsidRPr="00321219">
              <w:rPr>
                <w:i/>
                <w:sz w:val="16"/>
                <w:vertAlign w:val="superscript"/>
              </w:rPr>
              <w:t>)</w:t>
            </w:r>
          </w:p>
          <w:p w14:paraId="03CC940B" w14:textId="77777777" w:rsidR="00CF41C3" w:rsidRPr="007B0824" w:rsidRDefault="00CF41C3" w:rsidP="00CF41C3">
            <w:pPr>
              <w:spacing w:before="160" w:after="80" w:line="200" w:lineRule="exact"/>
              <w:jc w:val="center"/>
              <w:rPr>
                <w:i/>
                <w:sz w:val="16"/>
              </w:rPr>
            </w:pPr>
            <w:r w:rsidRPr="007B0824">
              <w:rPr>
                <w:i/>
                <w:sz w:val="16"/>
              </w:rPr>
              <w:t>(км)</w:t>
            </w:r>
          </w:p>
        </w:tc>
      </w:tr>
    </w:tbl>
    <w:p w14:paraId="039483EF" w14:textId="77777777" w:rsidR="00CF41C3" w:rsidRPr="00D17CFB" w:rsidRDefault="00CF41C3" w:rsidP="00CF41C3">
      <w:pPr>
        <w:pStyle w:val="SingleTxtG"/>
        <w:spacing w:before="120"/>
        <w:ind w:left="2268" w:hanging="1134"/>
        <w:rPr>
          <w:bCs/>
        </w:rPr>
      </w:pPr>
      <w:r w:rsidRPr="00D17CFB">
        <w:t>…»</w:t>
      </w:r>
    </w:p>
    <w:p w14:paraId="739606FE" w14:textId="77777777" w:rsidR="00CF41C3" w:rsidRPr="00D17CFB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 w:rsidRPr="00D17CFB">
        <w:rPr>
          <w:i/>
          <w:iCs/>
        </w:rPr>
        <w:t>Пункт 2.3.2.4</w:t>
      </w:r>
      <w:r w:rsidRPr="00D17CFB">
        <w:t xml:space="preserve"> изменить следующим образом:</w:t>
      </w:r>
    </w:p>
    <w:p w14:paraId="5D972DB1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>«2.3.2.4</w:t>
      </w:r>
      <w:r w:rsidRPr="00321219">
        <w:tab/>
        <w:t xml:space="preserve">Транспортным средством </w:t>
      </w:r>
      <w:r w:rsidRPr="00D17CFB">
        <w:t>M</w:t>
      </w:r>
      <w:r w:rsidRPr="00321219">
        <w:t xml:space="preserve"> является транспортное средство в составе интерполяционного семейства между транспортными средствами </w:t>
      </w:r>
      <w:r w:rsidRPr="00D17CFB">
        <w:t>L</w:t>
      </w:r>
      <w:r w:rsidRPr="00321219">
        <w:t xml:space="preserve"> и </w:t>
      </w:r>
      <w:r w:rsidRPr="00D17CFB">
        <w:t>H</w:t>
      </w:r>
      <w:r w:rsidRPr="00321219">
        <w:t xml:space="preserve">, для которого потребность в энергии для выполнения цикла в идеале максимально приближается к среднему показателю транспортных средств </w:t>
      </w:r>
      <w:r w:rsidRPr="00D17CFB">
        <w:t>L</w:t>
      </w:r>
      <w:r w:rsidRPr="00321219">
        <w:t xml:space="preserve"> и </w:t>
      </w:r>
      <w:r w:rsidRPr="00D17CFB">
        <w:t>H</w:t>
      </w:r>
      <w:r w:rsidRPr="00321219">
        <w:t>.</w:t>
      </w:r>
    </w:p>
    <w:p w14:paraId="0BC0BD0A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Предельные значения для целей выбора транспортного средства </w:t>
      </w:r>
      <w:r w:rsidRPr="00D17CFB">
        <w:t>M</w:t>
      </w:r>
      <w:r w:rsidRPr="00321219">
        <w:t xml:space="preserve"> (см.</w:t>
      </w:r>
      <w:r>
        <w:t> </w:t>
      </w:r>
      <w:r w:rsidRPr="00321219">
        <w:t xml:space="preserve">рис. </w:t>
      </w:r>
      <w:r w:rsidRPr="00D17CFB">
        <w:t>A</w:t>
      </w:r>
      <w:r w:rsidRPr="00321219">
        <w:t xml:space="preserve">6/4) являются таковыми, что ни разница в уровне выбросов </w:t>
      </w:r>
      <w:r w:rsidRPr="00D17CFB">
        <w:t>CO</w:t>
      </w:r>
      <w:r w:rsidRPr="00321219">
        <w:rPr>
          <w:vertAlign w:val="subscript"/>
        </w:rPr>
        <w:t>2</w:t>
      </w:r>
      <w:r w:rsidRPr="00321219">
        <w:t xml:space="preserve"> между транспортными средствами </w:t>
      </w:r>
      <w:r w:rsidRPr="00D17CFB">
        <w:t>H</w:t>
      </w:r>
      <w:r w:rsidRPr="00321219">
        <w:t xml:space="preserve"> и М, ни разница в уровне выбросов </w:t>
      </w:r>
      <w:r w:rsidRPr="00D17CFB">
        <w:t>CO</w:t>
      </w:r>
      <w:r w:rsidRPr="00321219">
        <w:rPr>
          <w:vertAlign w:val="subscript"/>
        </w:rPr>
        <w:t>2</w:t>
      </w:r>
      <w:r w:rsidRPr="00321219">
        <w:t xml:space="preserve"> между транспортными средствами </w:t>
      </w:r>
      <w:r w:rsidRPr="00D17CFB">
        <w:t>M</w:t>
      </w:r>
      <w:r w:rsidRPr="00321219">
        <w:t xml:space="preserve"> и </w:t>
      </w:r>
      <w:r w:rsidRPr="00D17CFB">
        <w:t>L</w:t>
      </w:r>
      <w:r w:rsidRPr="00321219">
        <w:t xml:space="preserve"> не выходит за верхний предел диапазона значений </w:t>
      </w:r>
      <w:r w:rsidRPr="00D17CFB">
        <w:t>CO</w:t>
      </w:r>
      <w:r w:rsidRPr="00321219">
        <w:rPr>
          <w:vertAlign w:val="subscript"/>
        </w:rPr>
        <w:t>2</w:t>
      </w:r>
      <w:r w:rsidRPr="00321219">
        <w:t xml:space="preserve"> по пункту 2.3.2.2 настоящего приложения. Установленные коэффициенты дорожной нагрузки и установленную испытательную массу регистрируют.</w:t>
      </w:r>
    </w:p>
    <w:p w14:paraId="7C20E506" w14:textId="77777777" w:rsidR="00CF41C3" w:rsidRPr="00321219" w:rsidRDefault="00CF41C3" w:rsidP="00CF41C3">
      <w:pPr>
        <w:pStyle w:val="H23G"/>
      </w:pPr>
      <w:r w:rsidRPr="00321219">
        <w:rPr>
          <w:b w:val="0"/>
          <w:bCs/>
        </w:rPr>
        <w:lastRenderedPageBreak/>
        <w:tab/>
      </w:r>
      <w:r w:rsidRPr="00321219">
        <w:rPr>
          <w:b w:val="0"/>
          <w:bCs/>
        </w:rPr>
        <w:tab/>
        <w:t xml:space="preserve">Рис. </w:t>
      </w:r>
      <w:r w:rsidRPr="00531DFA">
        <w:rPr>
          <w:b w:val="0"/>
          <w:bCs/>
        </w:rPr>
        <w:t>A</w:t>
      </w:r>
      <w:r w:rsidRPr="00321219">
        <w:rPr>
          <w:b w:val="0"/>
          <w:bCs/>
        </w:rPr>
        <w:t>6/4</w:t>
      </w:r>
      <w:r w:rsidRPr="00321219">
        <w:rPr>
          <w:b w:val="0"/>
          <w:bCs/>
        </w:rPr>
        <w:br/>
      </w:r>
      <w:r w:rsidRPr="00321219">
        <w:t xml:space="preserve">Предельные значения для целей выбора транспортного средства </w:t>
      </w:r>
      <w:r w:rsidRPr="00D17CFB">
        <w:t>M</w:t>
      </w:r>
      <w:r w:rsidRPr="00321219">
        <w:t xml:space="preserve"> </w:t>
      </w:r>
    </w:p>
    <w:p w14:paraId="14FF0075" w14:textId="77777777" w:rsidR="00CF41C3" w:rsidRPr="003453C3" w:rsidRDefault="00CF41C3" w:rsidP="00CF41C3">
      <w:pPr>
        <w:pStyle w:val="SingleTxtG"/>
      </w:pPr>
      <w:r w:rsidRPr="003453C3">
        <w:rPr>
          <w:noProof/>
        </w:rPr>
        <w:drawing>
          <wp:inline distT="0" distB="0" distL="0" distR="0" wp14:anchorId="2E2EB53B" wp14:editId="50EB58DF">
            <wp:extent cx="2854661" cy="1979396"/>
            <wp:effectExtent l="0" t="0" r="3175" b="1905"/>
            <wp:docPr id="5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61" cy="197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143ED" w14:textId="77777777" w:rsidR="00CF41C3" w:rsidRPr="00321219" w:rsidRDefault="00CF41C3" w:rsidP="00CF41C3">
      <w:pPr>
        <w:pStyle w:val="SingleTxtG"/>
        <w:keepNext/>
        <w:tabs>
          <w:tab w:val="clear" w:pos="1701"/>
        </w:tabs>
        <w:ind w:left="2268" w:hanging="1134"/>
      </w:pPr>
      <w:r>
        <w:tab/>
      </w:r>
      <w:r w:rsidRPr="00321219">
        <w:t>Для 4-фазного испытания по ВПИМ</w:t>
      </w:r>
    </w:p>
    <w:p w14:paraId="32579026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Проверку линейности скорректированного замеренного и усредненного массового показателя выбросов </w:t>
      </w:r>
      <w:r w:rsidRPr="003453C3">
        <w:t>CO</w:t>
      </w:r>
      <w:r w:rsidRPr="00321219">
        <w:rPr>
          <w:vertAlign w:val="subscript"/>
        </w:rPr>
        <w:t>2</w:t>
      </w:r>
      <w:r w:rsidRPr="00321219">
        <w:t xml:space="preserve"> для транспортного средства </w:t>
      </w:r>
      <w:r w:rsidRPr="003453C3">
        <w:t>M</w:t>
      </w:r>
      <w:r w:rsidRPr="00321219">
        <w:t xml:space="preserve">, </w:t>
      </w:r>
      <w:r w:rsidRPr="003453C3">
        <w:t>M</w:t>
      </w:r>
      <w:r w:rsidRPr="003453C3">
        <w:rPr>
          <w:vertAlign w:val="subscript"/>
        </w:rPr>
        <w:t>CO</w:t>
      </w:r>
      <w:r w:rsidRPr="00321219">
        <w:rPr>
          <w:vertAlign w:val="subscript"/>
        </w:rPr>
        <w:t>2,</w:t>
      </w:r>
      <w:r w:rsidRPr="003453C3">
        <w:rPr>
          <w:vertAlign w:val="subscript"/>
        </w:rPr>
        <w:t>c</w:t>
      </w:r>
      <w:r w:rsidRPr="00321219">
        <w:rPr>
          <w:vertAlign w:val="subscript"/>
        </w:rPr>
        <w:t>,6,</w:t>
      </w:r>
      <w:r w:rsidRPr="003453C3">
        <w:rPr>
          <w:vertAlign w:val="subscript"/>
        </w:rPr>
        <w:t>M</w:t>
      </w:r>
      <w:r w:rsidRPr="00321219">
        <w:t>, согласно шагу №</w:t>
      </w:r>
      <w:r>
        <w:t> </w:t>
      </w:r>
      <w:r w:rsidRPr="00321219">
        <w:t xml:space="preserve">6 по таблице </w:t>
      </w:r>
      <w:r w:rsidRPr="003453C3">
        <w:t>A</w:t>
      </w:r>
      <w:r w:rsidRPr="00321219">
        <w:t xml:space="preserve">7/1 приложения </w:t>
      </w:r>
      <w:r w:rsidRPr="003453C3">
        <w:t>B</w:t>
      </w:r>
      <w:r w:rsidRPr="00321219">
        <w:t xml:space="preserve">7, проводят на основе линейно интерполированных значений массы выбросов </w:t>
      </w:r>
      <w:r w:rsidRPr="003453C3">
        <w:t>CO</w:t>
      </w:r>
      <w:r w:rsidRPr="00321219">
        <w:rPr>
          <w:vertAlign w:val="subscript"/>
        </w:rPr>
        <w:t>2</w:t>
      </w:r>
      <w:r w:rsidRPr="00321219">
        <w:t xml:space="preserve">, полученных для транспортных средств </w:t>
      </w:r>
      <w:r w:rsidRPr="003453C3">
        <w:t>L</w:t>
      </w:r>
      <w:r w:rsidRPr="00321219">
        <w:t xml:space="preserve"> и </w:t>
      </w:r>
      <w:r w:rsidRPr="003453C3">
        <w:t>H</w:t>
      </w:r>
      <w:r w:rsidRPr="00321219">
        <w:t xml:space="preserve"> за применимый цикл, прибегая к корректировке замеренного и усредненного массового показателя выбросов </w:t>
      </w:r>
      <w:r w:rsidRPr="003453C3">
        <w:t>CO</w:t>
      </w:r>
      <w:r w:rsidRPr="00321219">
        <w:rPr>
          <w:vertAlign w:val="subscript"/>
        </w:rPr>
        <w:t>2</w:t>
      </w:r>
      <w:r w:rsidRPr="00321219">
        <w:t xml:space="preserve"> для транспортного средства </w:t>
      </w:r>
      <w:r w:rsidRPr="003453C3">
        <w:t>H</w:t>
      </w:r>
      <w:r w:rsidRPr="00321219">
        <w:t xml:space="preserve">, </w:t>
      </w:r>
      <w:r w:rsidRPr="003453C3">
        <w:t>M</w:t>
      </w:r>
      <w:r w:rsidRPr="003453C3">
        <w:rPr>
          <w:vertAlign w:val="subscript"/>
        </w:rPr>
        <w:t>CO</w:t>
      </w:r>
      <w:r w:rsidRPr="00321219">
        <w:rPr>
          <w:vertAlign w:val="subscript"/>
        </w:rPr>
        <w:t>2,</w:t>
      </w:r>
      <w:r w:rsidRPr="003453C3">
        <w:rPr>
          <w:vertAlign w:val="subscript"/>
        </w:rPr>
        <w:t>c</w:t>
      </w:r>
      <w:r w:rsidRPr="00321219">
        <w:rPr>
          <w:vertAlign w:val="subscript"/>
        </w:rPr>
        <w:t>,6,</w:t>
      </w:r>
      <w:r w:rsidRPr="003453C3">
        <w:rPr>
          <w:vertAlign w:val="subscript"/>
        </w:rPr>
        <w:t>H</w:t>
      </w:r>
      <w:r w:rsidRPr="00321219">
        <w:t xml:space="preserve">, и аналогичного показателя для транспортного средства </w:t>
      </w:r>
      <w:r w:rsidRPr="003453C3">
        <w:t>L</w:t>
      </w:r>
      <w:r w:rsidRPr="00321219">
        <w:t xml:space="preserve">, </w:t>
      </w:r>
      <w:r w:rsidRPr="003453C3">
        <w:t>M</w:t>
      </w:r>
      <w:r w:rsidRPr="003453C3">
        <w:rPr>
          <w:vertAlign w:val="subscript"/>
        </w:rPr>
        <w:t>CO</w:t>
      </w:r>
      <w:r w:rsidRPr="00321219">
        <w:rPr>
          <w:vertAlign w:val="subscript"/>
        </w:rPr>
        <w:t>2,</w:t>
      </w:r>
      <w:r w:rsidRPr="003453C3">
        <w:rPr>
          <w:vertAlign w:val="subscript"/>
        </w:rPr>
        <w:t>c</w:t>
      </w:r>
      <w:r w:rsidRPr="00321219">
        <w:rPr>
          <w:vertAlign w:val="subscript"/>
        </w:rPr>
        <w:t>,6,</w:t>
      </w:r>
      <w:r w:rsidRPr="003453C3">
        <w:rPr>
          <w:vertAlign w:val="subscript"/>
        </w:rPr>
        <w:t>L</w:t>
      </w:r>
      <w:r w:rsidRPr="00321219">
        <w:t>, согласно шагу №</w:t>
      </w:r>
      <w:r>
        <w:t> </w:t>
      </w:r>
      <w:r w:rsidRPr="00321219">
        <w:t xml:space="preserve">6 по таблице А7/1 приложения </w:t>
      </w:r>
      <w:r w:rsidRPr="003453C3">
        <w:t>B</w:t>
      </w:r>
      <w:r w:rsidRPr="00321219">
        <w:t xml:space="preserve">7 (линейная интерполяция массового показателя выбросов </w:t>
      </w:r>
      <w:r w:rsidRPr="003453C3">
        <w:t>CO</w:t>
      </w:r>
      <w:r w:rsidRPr="00321219">
        <w:rPr>
          <w:vertAlign w:val="subscript"/>
        </w:rPr>
        <w:t>2</w:t>
      </w:r>
      <w:r w:rsidRPr="00321219">
        <w:t>).</w:t>
      </w:r>
    </w:p>
    <w:p w14:paraId="6441CC5B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>Для 3-фазного испытания по ВПИМ</w:t>
      </w:r>
    </w:p>
    <w:p w14:paraId="4B49B4FF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Требуется дополнительное (не оговоренное в таблице </w:t>
      </w:r>
      <w:r w:rsidRPr="003453C3">
        <w:t>A</w:t>
      </w:r>
      <w:r w:rsidRPr="00321219">
        <w:t xml:space="preserve">7/1) усреднение результатов испытаний на основе выходных данных о выбросах </w:t>
      </w:r>
      <w:r w:rsidRPr="003453C3">
        <w:t>CO</w:t>
      </w:r>
      <w:r w:rsidRPr="00321219">
        <w:rPr>
          <w:vertAlign w:val="subscript"/>
        </w:rPr>
        <w:t>2</w:t>
      </w:r>
      <w:r w:rsidRPr="00321219">
        <w:t xml:space="preserve"> по шагу №</w:t>
      </w:r>
      <w:r>
        <w:t> </w:t>
      </w:r>
      <w:r w:rsidRPr="00321219">
        <w:t xml:space="preserve">4а. Проверку линейности скорректированного замеренного и усредненного массового показателя выбросов </w:t>
      </w:r>
      <w:r w:rsidRPr="003453C3">
        <w:t>CO</w:t>
      </w:r>
      <w:r w:rsidRPr="00321219">
        <w:rPr>
          <w:vertAlign w:val="subscript"/>
        </w:rPr>
        <w:t>2</w:t>
      </w:r>
      <w:r w:rsidRPr="00321219">
        <w:t xml:space="preserve"> для транспортного средства </w:t>
      </w:r>
      <w:r w:rsidRPr="003453C3">
        <w:t>M</w:t>
      </w:r>
      <w:r w:rsidRPr="00321219">
        <w:t xml:space="preserve">, </w:t>
      </w:r>
      <w:r w:rsidRPr="003453C3">
        <w:t>M</w:t>
      </w:r>
      <w:r w:rsidRPr="003453C3">
        <w:rPr>
          <w:vertAlign w:val="subscript"/>
        </w:rPr>
        <w:t>CO</w:t>
      </w:r>
      <w:r w:rsidRPr="00321219">
        <w:rPr>
          <w:vertAlign w:val="subscript"/>
        </w:rPr>
        <w:t>2,</w:t>
      </w:r>
      <w:r w:rsidRPr="003453C3">
        <w:rPr>
          <w:vertAlign w:val="subscript"/>
        </w:rPr>
        <w:t>c</w:t>
      </w:r>
      <w:r w:rsidRPr="00321219">
        <w:rPr>
          <w:vertAlign w:val="subscript"/>
        </w:rPr>
        <w:t>,4</w:t>
      </w:r>
      <w:r w:rsidRPr="003453C3">
        <w:rPr>
          <w:vertAlign w:val="subscript"/>
        </w:rPr>
        <w:t>a</w:t>
      </w:r>
      <w:r w:rsidRPr="00321219">
        <w:rPr>
          <w:vertAlign w:val="subscript"/>
        </w:rPr>
        <w:t>,</w:t>
      </w:r>
      <w:r w:rsidRPr="003453C3">
        <w:rPr>
          <w:vertAlign w:val="subscript"/>
        </w:rPr>
        <w:t>M</w:t>
      </w:r>
      <w:r w:rsidRPr="00321219">
        <w:t>, согласно шагу №</w:t>
      </w:r>
      <w:r>
        <w:t> </w:t>
      </w:r>
      <w:r w:rsidRPr="00321219">
        <w:t>4</w:t>
      </w:r>
      <w:r w:rsidRPr="003453C3">
        <w:t>a</w:t>
      </w:r>
      <w:r w:rsidRPr="00321219">
        <w:t xml:space="preserve"> по таблице </w:t>
      </w:r>
      <w:r w:rsidRPr="003453C3">
        <w:t>A</w:t>
      </w:r>
      <w:r w:rsidRPr="00321219">
        <w:t>7/1 приложения</w:t>
      </w:r>
      <w:r>
        <w:t> </w:t>
      </w:r>
      <w:r w:rsidRPr="003453C3">
        <w:t>B</w:t>
      </w:r>
      <w:r w:rsidRPr="00321219">
        <w:t xml:space="preserve">7, проводят на основе линейно интерполированных значений массы выбросов </w:t>
      </w:r>
      <w:r w:rsidRPr="003453C3">
        <w:t>CO</w:t>
      </w:r>
      <w:r w:rsidRPr="00321219">
        <w:rPr>
          <w:vertAlign w:val="subscript"/>
        </w:rPr>
        <w:t>2</w:t>
      </w:r>
      <w:r w:rsidRPr="00321219">
        <w:t xml:space="preserve">, полученных для транспортных средств </w:t>
      </w:r>
      <w:r w:rsidRPr="003453C3">
        <w:t>L</w:t>
      </w:r>
      <w:r w:rsidRPr="00321219">
        <w:t xml:space="preserve"> и </w:t>
      </w:r>
      <w:r w:rsidRPr="003453C3">
        <w:t>H</w:t>
      </w:r>
      <w:r w:rsidRPr="00321219">
        <w:t xml:space="preserve"> за применимый цикл, прибегая к корректировке замеренного и усредненного массового показателя выбросов </w:t>
      </w:r>
      <w:r w:rsidRPr="003453C3">
        <w:t>CO</w:t>
      </w:r>
      <w:r w:rsidRPr="00321219">
        <w:rPr>
          <w:vertAlign w:val="subscript"/>
        </w:rPr>
        <w:t>2</w:t>
      </w:r>
      <w:r w:rsidRPr="00321219">
        <w:t xml:space="preserve"> для транспортного средства </w:t>
      </w:r>
      <w:r w:rsidRPr="003453C3">
        <w:t>H</w:t>
      </w:r>
      <w:r w:rsidRPr="00321219">
        <w:t xml:space="preserve">, </w:t>
      </w:r>
      <w:r w:rsidRPr="003453C3">
        <w:t>M</w:t>
      </w:r>
      <w:r w:rsidRPr="003453C3">
        <w:rPr>
          <w:vertAlign w:val="subscript"/>
        </w:rPr>
        <w:t>CO</w:t>
      </w:r>
      <w:r w:rsidRPr="00321219">
        <w:rPr>
          <w:vertAlign w:val="subscript"/>
        </w:rPr>
        <w:t>2,</w:t>
      </w:r>
      <w:r w:rsidRPr="003453C3">
        <w:rPr>
          <w:vertAlign w:val="subscript"/>
        </w:rPr>
        <w:t>c</w:t>
      </w:r>
      <w:r w:rsidRPr="00321219">
        <w:rPr>
          <w:vertAlign w:val="subscript"/>
        </w:rPr>
        <w:t>,4</w:t>
      </w:r>
      <w:r w:rsidRPr="003453C3">
        <w:rPr>
          <w:vertAlign w:val="subscript"/>
        </w:rPr>
        <w:t>a</w:t>
      </w:r>
      <w:r w:rsidRPr="00321219">
        <w:rPr>
          <w:vertAlign w:val="subscript"/>
        </w:rPr>
        <w:t>,</w:t>
      </w:r>
      <w:r w:rsidRPr="003453C3">
        <w:rPr>
          <w:vertAlign w:val="subscript"/>
        </w:rPr>
        <w:t>H</w:t>
      </w:r>
      <w:r w:rsidRPr="00321219">
        <w:t xml:space="preserve">, и аналогичного показателя для транспортного средства </w:t>
      </w:r>
      <w:r w:rsidRPr="003453C3">
        <w:t>L</w:t>
      </w:r>
      <w:r w:rsidRPr="00321219">
        <w:t xml:space="preserve">, </w:t>
      </w:r>
      <w:r w:rsidRPr="003453C3">
        <w:t>M</w:t>
      </w:r>
      <w:r w:rsidRPr="003453C3">
        <w:rPr>
          <w:vertAlign w:val="subscript"/>
        </w:rPr>
        <w:t>CO</w:t>
      </w:r>
      <w:r w:rsidRPr="00321219">
        <w:rPr>
          <w:vertAlign w:val="subscript"/>
        </w:rPr>
        <w:t>2,</w:t>
      </w:r>
      <w:r w:rsidRPr="003453C3">
        <w:rPr>
          <w:vertAlign w:val="subscript"/>
        </w:rPr>
        <w:t>c</w:t>
      </w:r>
      <w:r w:rsidRPr="00321219">
        <w:rPr>
          <w:vertAlign w:val="subscript"/>
        </w:rPr>
        <w:t>,4</w:t>
      </w:r>
      <w:r w:rsidRPr="003453C3">
        <w:rPr>
          <w:vertAlign w:val="subscript"/>
        </w:rPr>
        <w:t>a</w:t>
      </w:r>
      <w:r w:rsidRPr="00321219">
        <w:rPr>
          <w:vertAlign w:val="subscript"/>
        </w:rPr>
        <w:t>,</w:t>
      </w:r>
      <w:r w:rsidRPr="003453C3">
        <w:rPr>
          <w:vertAlign w:val="subscript"/>
        </w:rPr>
        <w:t>L</w:t>
      </w:r>
      <w:r w:rsidRPr="00321219">
        <w:t>, согласно шагу №</w:t>
      </w:r>
      <w:r>
        <w:t> </w:t>
      </w:r>
      <w:r w:rsidRPr="00321219">
        <w:t>4</w:t>
      </w:r>
      <w:r w:rsidRPr="003453C3">
        <w:t>a</w:t>
      </w:r>
      <w:r w:rsidRPr="00321219">
        <w:t xml:space="preserve"> по таблице А7/1 приложения</w:t>
      </w:r>
      <w:r>
        <w:t> </w:t>
      </w:r>
      <w:r w:rsidRPr="003453C3">
        <w:t>B</w:t>
      </w:r>
      <w:r w:rsidRPr="00321219">
        <w:t>7 (линейная интерполяция массового показателя выбросов</w:t>
      </w:r>
      <w:r w:rsidR="00587A8E">
        <w:rPr>
          <w:lang w:val="en-US"/>
        </w:rPr>
        <w:t> </w:t>
      </w:r>
      <w:r w:rsidRPr="003453C3">
        <w:t>CO</w:t>
      </w:r>
      <w:r w:rsidRPr="00321219">
        <w:rPr>
          <w:vertAlign w:val="subscript"/>
        </w:rPr>
        <w:t>2</w:t>
      </w:r>
      <w:r w:rsidRPr="00321219">
        <w:t xml:space="preserve">). </w:t>
      </w:r>
    </w:p>
    <w:p w14:paraId="65B170BA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Для 3-фазного и 4-фазного испытания по ВПИМ </w:t>
      </w:r>
    </w:p>
    <w:p w14:paraId="633E8475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</w:pPr>
      <w:r w:rsidRPr="00321219">
        <w:tab/>
        <w:t xml:space="preserve">Критерий линейности применительно к транспортному средству </w:t>
      </w:r>
      <w:r w:rsidRPr="003453C3">
        <w:t>M</w:t>
      </w:r>
      <w:r w:rsidRPr="00321219">
        <w:t xml:space="preserve"> (см.</w:t>
      </w:r>
      <w:r w:rsidRPr="003453C3">
        <w:t> </w:t>
      </w:r>
      <w:r w:rsidRPr="00321219">
        <w:t xml:space="preserve">рис. </w:t>
      </w:r>
      <w:r w:rsidRPr="003453C3">
        <w:t>A</w:t>
      </w:r>
      <w:r w:rsidRPr="00321219">
        <w:t xml:space="preserve">6/5) считают выполненным, если разница между значением массы выбросов </w:t>
      </w:r>
      <w:r w:rsidRPr="003453C3">
        <w:t>CO</w:t>
      </w:r>
      <w:r w:rsidRPr="00321219">
        <w:rPr>
          <w:vertAlign w:val="subscript"/>
        </w:rPr>
        <w:t>2</w:t>
      </w:r>
      <w:r w:rsidRPr="00321219">
        <w:t xml:space="preserve"> транспортным средством М за применимый ВЦИМГ и полученным путем интерполяции массовым показателем выбросов </w:t>
      </w:r>
      <w:r w:rsidRPr="003453C3">
        <w:t>CO</w:t>
      </w:r>
      <w:r w:rsidRPr="00321219">
        <w:rPr>
          <w:vertAlign w:val="subscript"/>
        </w:rPr>
        <w:t>2</w:t>
      </w:r>
      <w:r w:rsidRPr="00321219">
        <w:t xml:space="preserve"> составляет менее 2 г/км или 3</w:t>
      </w:r>
      <w:r w:rsidR="00587A8E" w:rsidRPr="00587A8E">
        <w:t xml:space="preserve"> </w:t>
      </w:r>
      <w:r w:rsidRPr="00321219">
        <w:t>% интерполированного значения в зависимости от того, какое из этих значений меньше, но по крайней мере 1 г/км.</w:t>
      </w:r>
    </w:p>
    <w:p w14:paraId="706C6421" w14:textId="77777777" w:rsidR="00CF41C3" w:rsidRPr="00321219" w:rsidRDefault="00CF41C3" w:rsidP="00CF41C3">
      <w:pPr>
        <w:pStyle w:val="H23G"/>
        <w:rPr>
          <w:b w:val="0"/>
          <w:bCs/>
        </w:rPr>
      </w:pPr>
      <w:r w:rsidRPr="00321219">
        <w:rPr>
          <w:b w:val="0"/>
          <w:bCs/>
        </w:rPr>
        <w:tab/>
      </w:r>
      <w:r w:rsidRPr="00321219">
        <w:rPr>
          <w:b w:val="0"/>
          <w:bCs/>
        </w:rPr>
        <w:tab/>
        <w:t xml:space="preserve">Рис. </w:t>
      </w:r>
      <w:r w:rsidRPr="00405B1F">
        <w:rPr>
          <w:b w:val="0"/>
          <w:bCs/>
        </w:rPr>
        <w:t>A</w:t>
      </w:r>
      <w:r w:rsidRPr="00321219">
        <w:rPr>
          <w:b w:val="0"/>
          <w:bCs/>
        </w:rPr>
        <w:t>6/5</w:t>
      </w:r>
    </w:p>
    <w:p w14:paraId="094A27D9" w14:textId="77777777" w:rsidR="00CF41C3" w:rsidRPr="00321219" w:rsidRDefault="00CF41C3" w:rsidP="00CF41C3">
      <w:pPr>
        <w:pStyle w:val="SingleTxtG"/>
        <w:ind w:left="2268"/>
        <w:rPr>
          <w:bCs/>
        </w:rPr>
      </w:pPr>
      <w:r w:rsidRPr="00321219">
        <w:t>…»</w:t>
      </w:r>
    </w:p>
    <w:p w14:paraId="7CE76BFF" w14:textId="77777777" w:rsidR="00587A8E" w:rsidRDefault="00587A8E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5527105E" w14:textId="77777777" w:rsidR="00CF41C3" w:rsidRPr="00321219" w:rsidRDefault="00CF41C3" w:rsidP="00CF41C3">
      <w:pPr>
        <w:pStyle w:val="SingleTxtG"/>
        <w:ind w:left="2268" w:hanging="1134"/>
        <w:rPr>
          <w:bCs/>
          <w:iCs/>
        </w:rPr>
      </w:pPr>
      <w:r w:rsidRPr="00321219">
        <w:rPr>
          <w:i/>
          <w:iCs/>
        </w:rPr>
        <w:lastRenderedPageBreak/>
        <w:t>Пункт 2.8.1</w:t>
      </w:r>
      <w:r w:rsidRPr="00321219">
        <w:t xml:space="preserve"> изменить следующим образом:</w:t>
      </w:r>
    </w:p>
    <w:p w14:paraId="56ABD45E" w14:textId="77777777" w:rsidR="00CF41C3" w:rsidRPr="00321219" w:rsidRDefault="00CF41C3" w:rsidP="00CF41C3">
      <w:pPr>
        <w:pStyle w:val="SingleTxtG"/>
        <w:ind w:left="2268" w:hanging="1134"/>
        <w:rPr>
          <w:bCs/>
        </w:rPr>
      </w:pPr>
      <w:r w:rsidRPr="00321219">
        <w:t>«2.8.1</w:t>
      </w:r>
      <w:r w:rsidRPr="00321219">
        <w:tab/>
      </w:r>
      <w:r w:rsidR="00587A8E">
        <w:tab/>
      </w:r>
      <w:r w:rsidRPr="00321219">
        <w:t>В начале испытания температура в испытательном боксе находиться в пределах ±3 º</w:t>
      </w:r>
      <w:r w:rsidRPr="003453C3">
        <w:t>C</w:t>
      </w:r>
      <w:r w:rsidRPr="00321219">
        <w:t xml:space="preserve"> от заданной температуры в 23 º</w:t>
      </w:r>
      <w:r w:rsidRPr="003453C3">
        <w:t>C</w:t>
      </w:r>
      <w:r w:rsidRPr="00321219">
        <w:t>. Температура моторного масла и охлаждающей жидкости, в случае применимости, должна находиться в пределах ±2 º</w:t>
      </w:r>
      <w:r w:rsidRPr="003453C3">
        <w:t>C</w:t>
      </w:r>
      <w:r w:rsidRPr="00321219">
        <w:t xml:space="preserve"> от заданной температуры в 23 º</w:t>
      </w:r>
      <w:r w:rsidRPr="003453C3">
        <w:t>C</w:t>
      </w:r>
      <w:r w:rsidRPr="00321219">
        <w:t>».</w:t>
      </w:r>
    </w:p>
    <w:p w14:paraId="18FEFB68" w14:textId="77777777" w:rsidR="00CF41C3" w:rsidRPr="00321219" w:rsidRDefault="00CF41C3" w:rsidP="00CF41C3">
      <w:pPr>
        <w:pStyle w:val="SingleTxtG"/>
        <w:ind w:left="2268" w:hanging="1134"/>
        <w:rPr>
          <w:bCs/>
          <w:iCs/>
        </w:rPr>
      </w:pPr>
      <w:r w:rsidRPr="00321219">
        <w:rPr>
          <w:i/>
          <w:iCs/>
        </w:rPr>
        <w:t>Пункт 3.4.1</w:t>
      </w:r>
      <w:r w:rsidRPr="00321219">
        <w:t xml:space="preserve"> изменить следующим образом:</w:t>
      </w:r>
    </w:p>
    <w:p w14:paraId="08FF95C8" w14:textId="77777777" w:rsidR="00CF41C3" w:rsidRPr="00321219" w:rsidRDefault="00CF41C3" w:rsidP="00CF41C3">
      <w:pPr>
        <w:pStyle w:val="SingleTxtG"/>
      </w:pPr>
      <w:r w:rsidRPr="00321219">
        <w:t>«3.4.1</w:t>
      </w:r>
      <w:r w:rsidRPr="00321219">
        <w:tab/>
      </w:r>
      <w:r w:rsidR="00587A8E">
        <w:tab/>
      </w:r>
      <w:r w:rsidRPr="00321219">
        <w:t>...</w:t>
      </w:r>
    </w:p>
    <w:p w14:paraId="5021DAB1" w14:textId="77777777" w:rsidR="00CF41C3" w:rsidRPr="00321219" w:rsidRDefault="00CF41C3" w:rsidP="00587A8E">
      <w:pPr>
        <w:pStyle w:val="SingleTxtG"/>
        <w:ind w:left="2268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fuel</m:t>
            </m:r>
          </m:sub>
        </m:sSub>
      </m:oMath>
      <w:r w:rsidRPr="00321219">
        <w:tab/>
        <w:t>энергетичность топлива, рассчитываемая по следующему уравнению:</w:t>
      </w:r>
    </w:p>
    <w:p w14:paraId="3DCFAB9E" w14:textId="77777777" w:rsidR="00CF41C3" w:rsidRPr="00321219" w:rsidRDefault="00CF41C3" w:rsidP="00CF41C3">
      <w:pPr>
        <w:pStyle w:val="SingleTxtG"/>
        <w:ind w:left="3402" w:hanging="1134"/>
        <w:jc w:val="center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fuel</m:t>
            </m:r>
          </m:sub>
        </m:sSub>
        <m:r>
          <m:rPr>
            <m:sty m:val="p"/>
          </m:rPr>
          <w:rPr>
            <w:rFonts w:ascii="Cambria Math" w:hAnsi="Cambria Math"/>
          </w:rPr>
          <m:t>=10×HV×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nb</m:t>
            </m:r>
          </m:sub>
        </m:sSub>
        <m:r>
          <m:rPr>
            <m:sty m:val="p"/>
          </m:rPr>
          <w:rPr>
            <w:rFonts w:ascii="Cambria Math" w:hAnsi="Cambria Math"/>
          </w:rPr>
          <m:t>×d</m:t>
        </m:r>
      </m:oMath>
      <w:r w:rsidRPr="00321219">
        <w:t xml:space="preserve"> ,</w:t>
      </w:r>
    </w:p>
    <w:p w14:paraId="62F794C7" w14:textId="77777777" w:rsidR="00CF41C3" w:rsidRPr="00321219" w:rsidRDefault="00CF41C3" w:rsidP="00CF41C3">
      <w:pPr>
        <w:pStyle w:val="SingleTxtG"/>
        <w:ind w:left="2268" w:hanging="1134"/>
        <w:rPr>
          <w:bCs/>
        </w:rPr>
      </w:pPr>
      <w:r w:rsidRPr="00321219">
        <w:tab/>
      </w:r>
      <w:r w:rsidR="00587A8E">
        <w:tab/>
      </w:r>
      <w:r w:rsidRPr="00321219">
        <w:t>где:</w:t>
      </w:r>
    </w:p>
    <w:p w14:paraId="4F1381F7" w14:textId="77777777" w:rsidR="00CF41C3" w:rsidRPr="00321219" w:rsidRDefault="00CF41C3" w:rsidP="00CF41C3">
      <w:pPr>
        <w:pStyle w:val="SingleTxtG"/>
        <w:ind w:left="3402" w:hanging="1134"/>
        <w:rPr>
          <w:bCs/>
        </w:rPr>
      </w:pPr>
      <w:r w:rsidRPr="00321219">
        <w:t>…»</w:t>
      </w:r>
    </w:p>
    <w:p w14:paraId="3A6DBB3F" w14:textId="77777777" w:rsidR="00CF41C3" w:rsidRPr="00321219" w:rsidRDefault="00CF41C3" w:rsidP="00CF41C3">
      <w:pPr>
        <w:pStyle w:val="SingleTxtG"/>
        <w:keepNext/>
        <w:ind w:left="2268" w:hanging="1134"/>
        <w:rPr>
          <w:bCs/>
        </w:rPr>
      </w:pPr>
      <w:r w:rsidRPr="00321219">
        <w:rPr>
          <w:i/>
          <w:iCs/>
        </w:rPr>
        <w:t xml:space="preserve">Таблицу </w:t>
      </w:r>
      <w:r w:rsidRPr="003453C3">
        <w:rPr>
          <w:i/>
          <w:iCs/>
        </w:rPr>
        <w:t>A</w:t>
      </w:r>
      <w:r w:rsidRPr="00321219">
        <w:rPr>
          <w:i/>
          <w:iCs/>
        </w:rPr>
        <w:t>6.</w:t>
      </w:r>
      <w:r w:rsidRPr="003453C3">
        <w:rPr>
          <w:i/>
          <w:iCs/>
        </w:rPr>
        <w:t>App</w:t>
      </w:r>
      <w:r w:rsidRPr="00321219">
        <w:rPr>
          <w:i/>
          <w:iCs/>
        </w:rPr>
        <w:t>2/3</w:t>
      </w:r>
      <w:r w:rsidRPr="00321219">
        <w:t xml:space="preserve"> изменить следующим образом:</w:t>
      </w:r>
    </w:p>
    <w:p w14:paraId="1EB5238D" w14:textId="77777777" w:rsidR="00CF41C3" w:rsidRPr="00321219" w:rsidRDefault="00CF41C3" w:rsidP="00CF41C3">
      <w:pPr>
        <w:pStyle w:val="H23G"/>
      </w:pPr>
      <w:r w:rsidRPr="00321219">
        <w:rPr>
          <w:b w:val="0"/>
          <w:bCs/>
        </w:rPr>
        <w:tab/>
      </w:r>
      <w:r w:rsidRPr="00321219">
        <w:rPr>
          <w:b w:val="0"/>
          <w:bCs/>
        </w:rPr>
        <w:tab/>
        <w:t xml:space="preserve">«Таблица </w:t>
      </w:r>
      <w:r w:rsidRPr="00405B1F">
        <w:rPr>
          <w:b w:val="0"/>
          <w:bCs/>
        </w:rPr>
        <w:t>A</w:t>
      </w:r>
      <w:r w:rsidRPr="00321219">
        <w:rPr>
          <w:b w:val="0"/>
          <w:bCs/>
        </w:rPr>
        <w:t>6.</w:t>
      </w:r>
      <w:r w:rsidRPr="00405B1F">
        <w:rPr>
          <w:b w:val="0"/>
          <w:bCs/>
        </w:rPr>
        <w:t>App</w:t>
      </w:r>
      <w:r w:rsidRPr="00321219">
        <w:rPr>
          <w:b w:val="0"/>
          <w:bCs/>
        </w:rPr>
        <w:t>2/3</w:t>
      </w:r>
      <w:r w:rsidRPr="00321219">
        <w:rPr>
          <w:b w:val="0"/>
          <w:bCs/>
        </w:rPr>
        <w:br/>
      </w:r>
      <w:r w:rsidRPr="00321219">
        <w:t>Коэффициенты Вилланса (в случае применимости)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382"/>
        <w:gridCol w:w="1382"/>
        <w:gridCol w:w="1382"/>
        <w:gridCol w:w="1382"/>
      </w:tblGrid>
      <w:tr w:rsidR="00CF41C3" w:rsidRPr="00A66000" w14:paraId="76C94053" w14:textId="77777777" w:rsidTr="00CF41C3">
        <w:trPr>
          <w:trHeight w:val="300"/>
          <w:tblHeader/>
        </w:trPr>
        <w:tc>
          <w:tcPr>
            <w:tcW w:w="4606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6218C86" w14:textId="77777777" w:rsidR="00CF41C3" w:rsidRPr="00321219" w:rsidRDefault="00CF41C3" w:rsidP="00CF41C3">
            <w:pPr>
              <w:spacing w:before="80" w:after="80" w:line="220" w:lineRule="atLeast"/>
              <w:jc w:val="center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8C246" w14:textId="77777777" w:rsidR="00CF41C3" w:rsidRPr="00A66000" w:rsidRDefault="00CF41C3" w:rsidP="00CF41C3">
            <w:pPr>
              <w:spacing w:before="80" w:after="80" w:line="220" w:lineRule="atLeast"/>
              <w:jc w:val="center"/>
              <w:rPr>
                <w:i/>
                <w:sz w:val="16"/>
                <w:szCs w:val="16"/>
              </w:rPr>
            </w:pPr>
            <w:r w:rsidRPr="00A66000">
              <w:rPr>
                <w:i/>
                <w:iCs/>
                <w:sz w:val="16"/>
                <w:szCs w:val="16"/>
              </w:rPr>
              <w:t>Без наддува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E1F038" w14:textId="77777777" w:rsidR="00CF41C3" w:rsidRPr="00A66000" w:rsidRDefault="00CF41C3" w:rsidP="00CF41C3">
            <w:pPr>
              <w:spacing w:before="80" w:after="80" w:line="220" w:lineRule="atLeast"/>
              <w:jc w:val="center"/>
              <w:rPr>
                <w:i/>
                <w:sz w:val="16"/>
                <w:szCs w:val="16"/>
              </w:rPr>
            </w:pPr>
            <w:r w:rsidRPr="00A66000">
              <w:rPr>
                <w:i/>
                <w:iCs/>
                <w:sz w:val="16"/>
                <w:szCs w:val="16"/>
              </w:rPr>
              <w:t>С наддувом</w:t>
            </w:r>
            <w:r w:rsidRPr="00A66000">
              <w:rPr>
                <w:sz w:val="16"/>
                <w:szCs w:val="16"/>
              </w:rPr>
              <w:t xml:space="preserve"> </w:t>
            </w:r>
          </w:p>
        </w:tc>
      </w:tr>
      <w:tr w:rsidR="00CF41C3" w:rsidRPr="00A66000" w14:paraId="60962B22" w14:textId="77777777" w:rsidTr="00CF41C3">
        <w:trPr>
          <w:trHeight w:val="30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B5A1E6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Принудительное зажигание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10A93B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  <w:r w:rsidRPr="00A66000">
              <w:rPr>
                <w:sz w:val="18"/>
                <w:szCs w:val="18"/>
              </w:rPr>
              <w:t>Бензин (E10H)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390A83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л/МДж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550167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0,0756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23C6FF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0,0803</w:t>
            </w:r>
          </w:p>
        </w:tc>
      </w:tr>
      <w:tr w:rsidR="00CF41C3" w:rsidRPr="00A66000" w14:paraId="41F20145" w14:textId="77777777" w:rsidTr="00CF41C3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0192FC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70D35E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69A6DE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г CO</w:t>
            </w:r>
            <w:r w:rsidRPr="00A66000">
              <w:rPr>
                <w:sz w:val="18"/>
                <w:szCs w:val="18"/>
                <w:vertAlign w:val="subscript"/>
              </w:rPr>
              <w:t>2</w:t>
            </w:r>
            <w:r w:rsidRPr="00A66000">
              <w:rPr>
                <w:sz w:val="18"/>
                <w:szCs w:val="18"/>
              </w:rPr>
              <w:t>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339E2A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47937D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184</w:t>
            </w:r>
          </w:p>
        </w:tc>
      </w:tr>
      <w:tr w:rsidR="00CF41C3" w:rsidRPr="00A66000" w14:paraId="7D1CB495" w14:textId="77777777" w:rsidTr="00CF41C3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278C41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3C91CD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КПГ (G20)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B2266F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м³/МДж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795CAC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0,0719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E4FF23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0,0764</w:t>
            </w:r>
          </w:p>
        </w:tc>
      </w:tr>
      <w:tr w:rsidR="00CF41C3" w:rsidRPr="00A66000" w14:paraId="24E1C21F" w14:textId="77777777" w:rsidTr="00CF41C3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48B449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392D9B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979263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г CO</w:t>
            </w:r>
            <w:r w:rsidRPr="00A66000">
              <w:rPr>
                <w:sz w:val="18"/>
                <w:szCs w:val="18"/>
                <w:vertAlign w:val="subscript"/>
              </w:rPr>
              <w:t>2</w:t>
            </w:r>
            <w:r w:rsidRPr="00A66000">
              <w:rPr>
                <w:sz w:val="18"/>
                <w:szCs w:val="18"/>
              </w:rPr>
              <w:t>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D7BC33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5BE15F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137</w:t>
            </w:r>
          </w:p>
        </w:tc>
      </w:tr>
      <w:tr w:rsidR="00CF41C3" w:rsidRPr="00A66000" w14:paraId="32BA0862" w14:textId="77777777" w:rsidTr="00CF41C3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E0D31E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0FCDAF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СНГ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529DB8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л/МДж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79924F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0,0950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EE9AEB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0,101</w:t>
            </w:r>
          </w:p>
        </w:tc>
      </w:tr>
      <w:tr w:rsidR="00CF41C3" w:rsidRPr="00A66000" w14:paraId="223F032E" w14:textId="77777777" w:rsidTr="00CF41C3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E0575E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847ABB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6519A6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г CO</w:t>
            </w:r>
            <w:r w:rsidRPr="00A66000">
              <w:rPr>
                <w:sz w:val="18"/>
                <w:szCs w:val="18"/>
                <w:vertAlign w:val="subscript"/>
              </w:rPr>
              <w:t>2</w:t>
            </w:r>
            <w:r w:rsidRPr="00A66000">
              <w:rPr>
                <w:sz w:val="18"/>
                <w:szCs w:val="18"/>
              </w:rPr>
              <w:t>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95B43F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309E8A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164</w:t>
            </w:r>
          </w:p>
        </w:tc>
      </w:tr>
      <w:tr w:rsidR="00CF41C3" w:rsidRPr="00A66000" w14:paraId="45593D76" w14:textId="77777777" w:rsidTr="00CF41C3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69B687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8C4971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E85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EA12D9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л/МДж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E1DB69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0,102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AB228C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0,108</w:t>
            </w:r>
          </w:p>
        </w:tc>
      </w:tr>
      <w:tr w:rsidR="00CF41C3" w:rsidRPr="00A66000" w14:paraId="0570E628" w14:textId="77777777" w:rsidTr="00CF41C3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97A13A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10DAE0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A9B50A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г CO</w:t>
            </w:r>
            <w:r w:rsidRPr="00A66000">
              <w:rPr>
                <w:sz w:val="18"/>
                <w:szCs w:val="18"/>
                <w:vertAlign w:val="subscript"/>
              </w:rPr>
              <w:t>2</w:t>
            </w:r>
            <w:r w:rsidRPr="00A66000">
              <w:rPr>
                <w:sz w:val="18"/>
                <w:szCs w:val="18"/>
              </w:rPr>
              <w:t>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932F87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169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932149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179</w:t>
            </w:r>
          </w:p>
        </w:tc>
      </w:tr>
      <w:tr w:rsidR="00CF41C3" w:rsidRPr="00A66000" w14:paraId="5200AF6A" w14:textId="77777777" w:rsidTr="00CF41C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3A5117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Воспламенение от</w:t>
            </w:r>
            <w:r>
              <w:rPr>
                <w:sz w:val="18"/>
                <w:szCs w:val="18"/>
              </w:rPr>
              <w:t> </w:t>
            </w:r>
            <w:r w:rsidRPr="00A66000">
              <w:rPr>
                <w:sz w:val="18"/>
                <w:szCs w:val="18"/>
              </w:rPr>
              <w:t>сжатия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45C0E9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  <w:r w:rsidRPr="00A66000">
              <w:rPr>
                <w:sz w:val="18"/>
                <w:szCs w:val="18"/>
              </w:rPr>
              <w:t>Дизельное топливо (B5H)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069784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л/МДж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EF79F2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0,0611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260E55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0,0611</w:t>
            </w:r>
          </w:p>
        </w:tc>
      </w:tr>
      <w:tr w:rsidR="00CF41C3" w:rsidRPr="00A66000" w14:paraId="6808BC0D" w14:textId="77777777" w:rsidTr="00CF41C3">
        <w:trPr>
          <w:trHeight w:val="300"/>
        </w:trPr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565BDB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0EE568" w14:textId="77777777" w:rsidR="00CF41C3" w:rsidRPr="00A66000" w:rsidRDefault="00CF41C3" w:rsidP="00CF41C3">
            <w:pPr>
              <w:spacing w:before="40" w:after="40" w:line="220" w:lineRule="atLeas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83A291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г CO</w:t>
            </w:r>
            <w:r w:rsidRPr="00A66000">
              <w:rPr>
                <w:sz w:val="18"/>
                <w:szCs w:val="18"/>
                <w:vertAlign w:val="subscript"/>
              </w:rPr>
              <w:t>2</w:t>
            </w:r>
            <w:r w:rsidRPr="00A66000">
              <w:rPr>
                <w:sz w:val="18"/>
                <w:szCs w:val="18"/>
              </w:rPr>
              <w:t>/МДж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008211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8ACDE0" w14:textId="77777777" w:rsidR="00CF41C3" w:rsidRPr="00A66000" w:rsidRDefault="00CF41C3" w:rsidP="00CF41C3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 w:rsidRPr="00A66000">
              <w:rPr>
                <w:sz w:val="18"/>
                <w:szCs w:val="18"/>
              </w:rPr>
              <w:t>161</w:t>
            </w:r>
          </w:p>
        </w:tc>
      </w:tr>
    </w:tbl>
    <w:p w14:paraId="322328F9" w14:textId="77777777" w:rsidR="00CF41C3" w:rsidRPr="00587A8E" w:rsidRDefault="00CF41C3" w:rsidP="00CF41C3">
      <w:pPr>
        <w:pStyle w:val="SingleTxtG"/>
        <w:keepNext/>
        <w:spacing w:before="240"/>
        <w:rPr>
          <w:bCs/>
          <w:i/>
        </w:rPr>
      </w:pPr>
      <w:r w:rsidRPr="00587A8E">
        <w:rPr>
          <w:i/>
          <w:iCs/>
        </w:rPr>
        <w:t>Приложение B7</w:t>
      </w:r>
    </w:p>
    <w:p w14:paraId="09E7AD21" w14:textId="77777777" w:rsidR="00CF41C3" w:rsidRPr="00587A8E" w:rsidRDefault="00CF41C3" w:rsidP="00CF41C3">
      <w:pPr>
        <w:pStyle w:val="SingleTxtG"/>
        <w:keepNext/>
        <w:rPr>
          <w:bCs/>
          <w:iCs/>
        </w:rPr>
      </w:pPr>
      <w:r w:rsidRPr="00587A8E">
        <w:rPr>
          <w:i/>
          <w:iCs/>
        </w:rPr>
        <w:t>Пункт 1.4, таблица A7/1, шаги № 4a–4b</w:t>
      </w:r>
      <w:r w:rsidRPr="00587A8E">
        <w:t xml:space="preserve"> изменить следующим образом:</w:t>
      </w:r>
    </w:p>
    <w:p w14:paraId="17E98835" w14:textId="77777777" w:rsidR="00CF41C3" w:rsidRDefault="00CF41C3" w:rsidP="00CF41C3">
      <w:pPr>
        <w:pStyle w:val="SingleTxtG"/>
        <w:rPr>
          <w:bCs/>
        </w:rPr>
      </w:pPr>
      <w:r w:rsidRPr="00587A8E">
        <w:rPr>
          <w:bCs/>
        </w:rPr>
        <w:t>«</w:t>
      </w:r>
    </w:p>
    <w:tbl>
      <w:tblPr>
        <w:tblStyle w:val="TableGrid2"/>
        <w:tblW w:w="9654" w:type="dxa"/>
        <w:tblLayout w:type="fixed"/>
        <w:tblLook w:val="04A0" w:firstRow="1" w:lastRow="0" w:firstColumn="1" w:lastColumn="0" w:noHBand="0" w:noVBand="1"/>
      </w:tblPr>
      <w:tblGrid>
        <w:gridCol w:w="1731"/>
        <w:gridCol w:w="1078"/>
        <w:gridCol w:w="1597"/>
        <w:gridCol w:w="3484"/>
        <w:gridCol w:w="1764"/>
      </w:tblGrid>
      <w:tr w:rsidR="00CF41C3" w:rsidRPr="00CF41C3" w14:paraId="0BA750DB" w14:textId="77777777" w:rsidTr="00CF41C3">
        <w:trPr>
          <w:trHeight w:val="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51B1C16" w14:textId="77777777" w:rsidR="00CF41C3" w:rsidRPr="00832729" w:rsidRDefault="00CF41C3" w:rsidP="00587A8E">
            <w:pPr>
              <w:spacing w:after="40" w:line="200" w:lineRule="atLeast"/>
              <w:jc w:val="center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4a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C117918" w14:textId="77777777" w:rsidR="00CF41C3" w:rsidRPr="00321219" w:rsidRDefault="00CF41C3" w:rsidP="00587A8E">
            <w:pPr>
              <w:spacing w:after="40" w:line="20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шагу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2</w:t>
            </w:r>
          </w:p>
          <w:p w14:paraId="355F665C" w14:textId="77777777" w:rsidR="00CF41C3" w:rsidRPr="00321219" w:rsidRDefault="00CF41C3" w:rsidP="00587A8E">
            <w:pPr>
              <w:spacing w:after="40" w:line="20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шагу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E6ACB1" w14:textId="77777777" w:rsidR="00CF41C3" w:rsidRPr="00321219" w:rsidRDefault="00CF41C3" w:rsidP="00587A8E">
            <w:pPr>
              <w:spacing w:after="40" w:line="20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,2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577BD0E6" w14:textId="77777777" w:rsidR="00CF41C3" w:rsidRPr="00321219" w:rsidRDefault="00CF41C3" w:rsidP="00587A8E">
            <w:pPr>
              <w:spacing w:after="40" w:line="20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,3</w:t>
            </w:r>
            <w:r w:rsidRPr="00321219">
              <w:rPr>
                <w:sz w:val="18"/>
                <w:szCs w:val="18"/>
              </w:rPr>
              <w:t>, г/км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409F626" w14:textId="77777777" w:rsidR="00CF41C3" w:rsidRPr="00321219" w:rsidRDefault="00CF41C3" w:rsidP="00587A8E">
            <w:pPr>
              <w:spacing w:after="40" w:line="20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Процедура испытания всех транспортных средств, оснащенных системами периодической регенерации, для определения уровня выбросов, </w:t>
            </w:r>
            <w:r w:rsidRPr="00832729">
              <w:rPr>
                <w:sz w:val="18"/>
                <w:szCs w:val="18"/>
              </w:rPr>
              <w:t>K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</w:rPr>
              <w:t>.</w:t>
            </w:r>
          </w:p>
          <w:p w14:paraId="4D34ED8A" w14:textId="77777777" w:rsidR="00CF41C3" w:rsidRPr="00321219" w:rsidRDefault="00CF41C3" w:rsidP="00587A8E">
            <w:pPr>
              <w:spacing w:after="40" w:line="20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Приложение В6, добавление 1</w:t>
            </w:r>
          </w:p>
          <w:p w14:paraId="0289A9E4" w14:textId="77777777" w:rsidR="00CF41C3" w:rsidRPr="00321219" w:rsidRDefault="00CF41C3" w:rsidP="00587A8E">
            <w:pPr>
              <w:spacing w:after="40" w:line="20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,4</w:t>
            </w:r>
            <w:r w:rsidRPr="00832729">
              <w:rPr>
                <w:sz w:val="18"/>
                <w:szCs w:val="18"/>
                <w:vertAlign w:val="subscript"/>
              </w:rPr>
              <w:t>a</w:t>
            </w:r>
            <w:r w:rsidRPr="00321219">
              <w:rPr>
                <w:sz w:val="18"/>
                <w:szCs w:val="18"/>
              </w:rPr>
              <w:t xml:space="preserve"> = </w:t>
            </w:r>
            <w:r w:rsidRPr="00832729">
              <w:rPr>
                <w:sz w:val="18"/>
                <w:szCs w:val="18"/>
              </w:rPr>
              <w:t>K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</w:rPr>
              <w:t xml:space="preserve"> × </w:t>
            </w: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,2</w:t>
            </w:r>
          </w:p>
          <w:p w14:paraId="764752BC" w14:textId="77777777" w:rsidR="00CF41C3" w:rsidRPr="00CF41C3" w:rsidRDefault="00CF41C3" w:rsidP="00587A8E">
            <w:pPr>
              <w:spacing w:after="40" w:line="200" w:lineRule="atLeast"/>
              <w:rPr>
                <w:sz w:val="18"/>
                <w:szCs w:val="18"/>
                <w:vertAlign w:val="subscript"/>
                <w:lang w:val="en-US"/>
              </w:rPr>
            </w:pPr>
            <w:r w:rsidRPr="00681452">
              <w:rPr>
                <w:sz w:val="18"/>
                <w:szCs w:val="18"/>
              </w:rPr>
              <w:t>или</w:t>
            </w:r>
          </w:p>
          <w:p w14:paraId="293DFE5F" w14:textId="77777777" w:rsidR="00CF41C3" w:rsidRPr="001060D9" w:rsidRDefault="00CF41C3" w:rsidP="00587A8E">
            <w:pPr>
              <w:spacing w:after="40" w:line="200" w:lineRule="atLeast"/>
              <w:rPr>
                <w:sz w:val="18"/>
                <w:szCs w:val="18"/>
                <w:vertAlign w:val="subscript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i,c,4a</w:t>
            </w:r>
            <w:r w:rsidRPr="001060D9">
              <w:rPr>
                <w:sz w:val="18"/>
                <w:szCs w:val="18"/>
                <w:lang w:val="es-ES_tradnl"/>
              </w:rPr>
              <w:t xml:space="preserve"> = K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</w:t>
            </w:r>
            <w:r w:rsidRPr="001060D9">
              <w:rPr>
                <w:sz w:val="18"/>
                <w:szCs w:val="18"/>
                <w:lang w:val="es-ES_tradnl"/>
              </w:rPr>
              <w:t xml:space="preserve"> +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i,c,2</w:t>
            </w:r>
          </w:p>
          <w:p w14:paraId="4A5447AC" w14:textId="77777777" w:rsidR="00CF41C3" w:rsidRPr="001060D9" w:rsidRDefault="00CF41C3" w:rsidP="00587A8E">
            <w:pPr>
              <w:spacing w:after="40" w:line="200" w:lineRule="atLeast"/>
              <w:rPr>
                <w:sz w:val="18"/>
                <w:szCs w:val="18"/>
                <w:lang w:val="es-ES_tradnl"/>
              </w:rPr>
            </w:pPr>
            <w:r w:rsidRPr="00832729">
              <w:rPr>
                <w:sz w:val="18"/>
                <w:szCs w:val="18"/>
              </w:rPr>
              <w:t>и</w:t>
            </w:r>
          </w:p>
          <w:p w14:paraId="1E4E5E10" w14:textId="77777777" w:rsidR="00CF41C3" w:rsidRPr="001060D9" w:rsidRDefault="00CF41C3" w:rsidP="00587A8E">
            <w:pPr>
              <w:spacing w:after="40" w:line="200" w:lineRule="atLeast"/>
              <w:rPr>
                <w:sz w:val="18"/>
                <w:szCs w:val="18"/>
                <w:vertAlign w:val="subscript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CO2,c,4a</w:t>
            </w:r>
            <w:r w:rsidRPr="001060D9">
              <w:rPr>
                <w:sz w:val="18"/>
                <w:szCs w:val="18"/>
                <w:lang w:val="es-ES_tradnl"/>
              </w:rPr>
              <w:t xml:space="preserve"> = K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</w:t>
            </w:r>
            <w:r w:rsidRPr="001060D9">
              <w:rPr>
                <w:sz w:val="18"/>
                <w:szCs w:val="18"/>
                <w:lang w:val="es-ES_tradnl"/>
              </w:rPr>
              <w:t xml:space="preserve"> ×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CO2,c,3</w:t>
            </w:r>
          </w:p>
          <w:p w14:paraId="3F7B57B7" w14:textId="77777777" w:rsidR="00CF41C3" w:rsidRPr="001060D9" w:rsidRDefault="00CF41C3" w:rsidP="00587A8E">
            <w:pPr>
              <w:spacing w:after="40" w:line="200" w:lineRule="atLeast"/>
              <w:rPr>
                <w:sz w:val="18"/>
                <w:szCs w:val="18"/>
                <w:lang w:val="es-ES_tradnl"/>
              </w:rPr>
            </w:pPr>
            <w:r w:rsidRPr="00832729">
              <w:rPr>
                <w:sz w:val="18"/>
                <w:szCs w:val="18"/>
              </w:rPr>
              <w:t>или</w:t>
            </w:r>
          </w:p>
          <w:p w14:paraId="79E0E164" w14:textId="77777777" w:rsidR="00CF41C3" w:rsidRPr="001060D9" w:rsidRDefault="00CF41C3" w:rsidP="00587A8E">
            <w:pPr>
              <w:spacing w:after="40" w:line="200" w:lineRule="atLeast"/>
              <w:rPr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CO2,c,4a</w:t>
            </w:r>
            <w:r w:rsidRPr="001060D9">
              <w:rPr>
                <w:sz w:val="18"/>
                <w:szCs w:val="18"/>
                <w:lang w:val="es-ES_tradnl"/>
              </w:rPr>
              <w:t xml:space="preserve"> = K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</w:t>
            </w:r>
            <w:r w:rsidRPr="001060D9">
              <w:rPr>
                <w:sz w:val="18"/>
                <w:szCs w:val="18"/>
                <w:lang w:val="es-ES_tradnl"/>
              </w:rPr>
              <w:t xml:space="preserve"> +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 xml:space="preserve">CO2,c,3 </w:t>
            </w:r>
            <w:r w:rsidRPr="001060D9">
              <w:rPr>
                <w:lang w:val="es-ES_tradnl"/>
              </w:rPr>
              <w:t>.</w:t>
            </w:r>
          </w:p>
          <w:p w14:paraId="4333B855" w14:textId="77777777" w:rsidR="00CF41C3" w:rsidRPr="00321219" w:rsidRDefault="00CF41C3" w:rsidP="00587A8E">
            <w:pPr>
              <w:spacing w:after="40" w:line="20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При определении </w:t>
            </w:r>
            <w:r w:rsidRPr="00832729">
              <w:rPr>
                <w:sz w:val="18"/>
                <w:szCs w:val="18"/>
              </w:rPr>
              <w:t>K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</w:rPr>
              <w:t xml:space="preserve"> используют аддитивную поправку или мультипликативный коэффициент.</w:t>
            </w:r>
          </w:p>
          <w:p w14:paraId="32336A39" w14:textId="77777777" w:rsidR="00CF41C3" w:rsidRPr="00321219" w:rsidRDefault="00CF41C3" w:rsidP="00587A8E">
            <w:pPr>
              <w:spacing w:after="40" w:line="20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Если </w:t>
            </w:r>
            <w:r w:rsidRPr="00832729">
              <w:rPr>
                <w:sz w:val="18"/>
                <w:szCs w:val="18"/>
              </w:rPr>
              <w:t>K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</w:rPr>
              <w:t xml:space="preserve"> не применяют, то:</w:t>
            </w:r>
          </w:p>
          <w:p w14:paraId="797EE246" w14:textId="77777777" w:rsidR="00CF41C3" w:rsidRPr="001060D9" w:rsidRDefault="00CF41C3" w:rsidP="00587A8E">
            <w:pPr>
              <w:spacing w:after="40" w:line="20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i,c,4a</w:t>
            </w:r>
            <w:r w:rsidRPr="001060D9">
              <w:rPr>
                <w:sz w:val="18"/>
                <w:szCs w:val="18"/>
                <w:lang w:val="es-ES_tradnl"/>
              </w:rPr>
              <w:t xml:space="preserve"> =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i,c,2</w:t>
            </w:r>
          </w:p>
          <w:p w14:paraId="13BB81E8" w14:textId="77777777" w:rsidR="00CF41C3" w:rsidRPr="001060D9" w:rsidRDefault="00CF41C3" w:rsidP="00587A8E">
            <w:pPr>
              <w:spacing w:after="40" w:line="20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CO2,c,4a</w:t>
            </w:r>
            <w:r w:rsidRPr="001060D9">
              <w:rPr>
                <w:sz w:val="18"/>
                <w:szCs w:val="18"/>
                <w:lang w:val="es-ES_tradnl"/>
              </w:rPr>
              <w:t xml:space="preserve"> =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B73591B" w14:textId="77777777" w:rsidR="00CF41C3" w:rsidRPr="001060D9" w:rsidRDefault="00CF41C3" w:rsidP="00587A8E">
            <w:pPr>
              <w:spacing w:after="40" w:line="20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i,c,4a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;</w:t>
            </w:r>
          </w:p>
          <w:p w14:paraId="332E20A6" w14:textId="77777777" w:rsidR="00CF41C3" w:rsidRPr="001060D9" w:rsidRDefault="00CF41C3" w:rsidP="00587A8E">
            <w:pPr>
              <w:spacing w:after="40" w:line="20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CO2,c,4a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км</w:t>
            </w:r>
          </w:p>
        </w:tc>
      </w:tr>
      <w:tr w:rsidR="00CF41C3" w:rsidRPr="00832729" w14:paraId="4AA3727C" w14:textId="77777777" w:rsidTr="00CF41C3">
        <w:trPr>
          <w:trHeight w:val="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CD59F27" w14:textId="77777777" w:rsidR="00CF41C3" w:rsidRPr="00832729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lastRenderedPageBreak/>
              <w:t>4b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475A7C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шагу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3</w:t>
            </w:r>
          </w:p>
          <w:p w14:paraId="3E670D2E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шагу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4</w:t>
            </w:r>
            <w:r w:rsidRPr="00832729">
              <w:rPr>
                <w:sz w:val="18"/>
                <w:szCs w:val="18"/>
              </w:rPr>
              <w:t>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717827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p</w:t>
            </w:r>
            <w:r w:rsidRPr="00321219">
              <w:rPr>
                <w:sz w:val="18"/>
                <w:szCs w:val="18"/>
                <w:vertAlign w:val="subscript"/>
              </w:rPr>
              <w:t>,3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261B2CDD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,3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7B94D2B4" w14:textId="77777777" w:rsidR="00CF41C3" w:rsidRPr="0083272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CO2,c,4a</w:t>
            </w:r>
            <w:r w:rsidRPr="00832729">
              <w:rPr>
                <w:sz w:val="18"/>
                <w:szCs w:val="18"/>
              </w:rPr>
              <w:t>, г/км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7643AFB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Если применяют </w:t>
            </w:r>
            <w:r w:rsidRPr="00832729">
              <w:rPr>
                <w:sz w:val="18"/>
                <w:szCs w:val="18"/>
              </w:rPr>
              <w:t>K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</w:rPr>
              <w:t xml:space="preserve">, то соответствующие фазе значения для </w:t>
            </w:r>
            <w:r w:rsidRPr="00832729">
              <w:rPr>
                <w:sz w:val="18"/>
                <w:szCs w:val="18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</w:t>
            </w:r>
            <w:r w:rsidRPr="00321219">
              <w:rPr>
                <w:sz w:val="18"/>
                <w:szCs w:val="18"/>
              </w:rPr>
              <w:t xml:space="preserve"> корректируют с учетом значения за полный цикл:</w:t>
            </w:r>
          </w:p>
          <w:p w14:paraId="7B375EC3" w14:textId="77777777" w:rsidR="00CF41C3" w:rsidRPr="0083272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CO2,p,4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CO2,p,3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Ki</m:t>
                    </m:r>
                  </m:sub>
                </m:sSub>
              </m:oMath>
            </m:oMathPara>
          </w:p>
          <w:p w14:paraId="163B45CB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применительно к каждой фазе </w:t>
            </w:r>
            <w:r w:rsidRPr="00832729">
              <w:rPr>
                <w:sz w:val="18"/>
                <w:szCs w:val="18"/>
              </w:rPr>
              <w:t>p</w:t>
            </w:r>
            <w:r w:rsidRPr="00321219">
              <w:rPr>
                <w:sz w:val="18"/>
                <w:szCs w:val="18"/>
              </w:rPr>
              <w:t xml:space="preserve"> цикла;</w:t>
            </w:r>
          </w:p>
          <w:p w14:paraId="7AF14666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где:</w:t>
            </w:r>
          </w:p>
          <w:p w14:paraId="1526A61A" w14:textId="77777777" w:rsidR="00CF41C3" w:rsidRPr="00321219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Ki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CO2,c,4a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CO2,c,3</m:t>
                      </m:r>
                    </m:sub>
                  </m:sSub>
                </m:den>
              </m:f>
            </m:oMath>
            <w:r w:rsidRPr="00321219">
              <w:rPr>
                <w:rFonts w:eastAsiaTheme="minorEastAsia"/>
                <w:sz w:val="18"/>
                <w:szCs w:val="18"/>
              </w:rPr>
              <w:t xml:space="preserve"> .</w:t>
            </w:r>
          </w:p>
          <w:p w14:paraId="06BEEE6B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Если </w:t>
            </w:r>
            <w:r w:rsidRPr="00832729">
              <w:rPr>
                <w:sz w:val="18"/>
                <w:szCs w:val="18"/>
              </w:rPr>
              <w:t>K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</w:rPr>
              <w:t xml:space="preserve"> не применяют, то:</w:t>
            </w:r>
          </w:p>
          <w:p w14:paraId="65CD3079" w14:textId="77777777" w:rsidR="00CF41C3" w:rsidRPr="0083272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 xml:space="preserve">CO2,p,4 = </w:t>
            </w: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CO2,p,3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BC9753E" w14:textId="77777777" w:rsidR="00CF41C3" w:rsidRPr="0083272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CO2,p,4</w:t>
            </w:r>
            <w:r w:rsidRPr="00832729">
              <w:rPr>
                <w:sz w:val="18"/>
                <w:szCs w:val="18"/>
              </w:rPr>
              <w:t>, г/км</w:t>
            </w:r>
          </w:p>
        </w:tc>
      </w:tr>
    </w:tbl>
    <w:p w14:paraId="7B6BEA44" w14:textId="77777777" w:rsidR="00CF41C3" w:rsidRPr="00832729" w:rsidRDefault="00CF41C3" w:rsidP="00CF41C3">
      <w:pPr>
        <w:pStyle w:val="SingleTxtG"/>
        <w:jc w:val="right"/>
      </w:pPr>
      <w:r w:rsidRPr="00832729">
        <w:t>»</w:t>
      </w:r>
    </w:p>
    <w:p w14:paraId="76073021" w14:textId="77777777" w:rsidR="00CF41C3" w:rsidRPr="00321219" w:rsidRDefault="00CF41C3" w:rsidP="00CF41C3">
      <w:pPr>
        <w:pStyle w:val="SingleTxtG"/>
        <w:keepNext/>
        <w:rPr>
          <w:bCs/>
          <w:iCs/>
        </w:rPr>
      </w:pPr>
      <w:r w:rsidRPr="00321219">
        <w:rPr>
          <w:i/>
          <w:iCs/>
        </w:rPr>
        <w:t xml:space="preserve">Пункт 1.4, таблица </w:t>
      </w:r>
      <w:r>
        <w:rPr>
          <w:i/>
          <w:iCs/>
        </w:rPr>
        <w:t>A</w:t>
      </w:r>
      <w:r w:rsidRPr="00321219">
        <w:rPr>
          <w:i/>
          <w:iCs/>
        </w:rPr>
        <w:t>7/1, шаг №</w:t>
      </w:r>
      <w:r>
        <w:rPr>
          <w:i/>
          <w:iCs/>
        </w:rPr>
        <w:t> </w:t>
      </w:r>
      <w:r w:rsidRPr="00321219">
        <w:rPr>
          <w:i/>
          <w:iCs/>
        </w:rPr>
        <w:t>6</w:t>
      </w:r>
      <w:r w:rsidRPr="00321219">
        <w:t xml:space="preserve"> изменить следующим образом:</w:t>
      </w:r>
    </w:p>
    <w:p w14:paraId="0CCE64E4" w14:textId="77777777" w:rsidR="00CF41C3" w:rsidRDefault="00CF41C3" w:rsidP="00CF41C3">
      <w:pPr>
        <w:pStyle w:val="SingleTxtG"/>
        <w:keepNext/>
        <w:rPr>
          <w:bCs/>
        </w:rPr>
      </w:pPr>
      <w:r>
        <w:rPr>
          <w:bCs/>
        </w:rPr>
        <w:t>«</w:t>
      </w:r>
    </w:p>
    <w:tbl>
      <w:tblPr>
        <w:tblStyle w:val="TableGrid2"/>
        <w:tblW w:w="9640" w:type="dxa"/>
        <w:tblLayout w:type="fixed"/>
        <w:tblLook w:val="04A0" w:firstRow="1" w:lastRow="0" w:firstColumn="1" w:lastColumn="0" w:noHBand="0" w:noVBand="1"/>
      </w:tblPr>
      <w:tblGrid>
        <w:gridCol w:w="1731"/>
        <w:gridCol w:w="1099"/>
        <w:gridCol w:w="1576"/>
        <w:gridCol w:w="3470"/>
        <w:gridCol w:w="1764"/>
      </w:tblGrid>
      <w:tr w:rsidR="00CF41C3" w:rsidRPr="00CF41C3" w14:paraId="227CAFB1" w14:textId="77777777" w:rsidTr="00CF41C3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5013EE4" w14:textId="77777777" w:rsidR="00CF41C3" w:rsidRPr="00832729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BD69647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Для результатов после четырех фаз</w:t>
            </w:r>
          </w:p>
          <w:p w14:paraId="72501FBF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шагу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6DEC944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По каждому испытанию:</w:t>
            </w:r>
          </w:p>
          <w:p w14:paraId="2BDBF851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,5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30D20143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,5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038725E9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p</w:t>
            </w:r>
            <w:r w:rsidRPr="00321219">
              <w:rPr>
                <w:sz w:val="18"/>
                <w:szCs w:val="18"/>
                <w:vertAlign w:val="subscript"/>
              </w:rPr>
              <w:t>,5</w:t>
            </w:r>
            <w:r w:rsidRPr="00321219">
              <w:rPr>
                <w:sz w:val="18"/>
                <w:szCs w:val="18"/>
              </w:rPr>
              <w:t>, г/км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2C60274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Усреднение результатов испытаний и заявленное значение</w:t>
            </w:r>
          </w:p>
          <w:p w14:paraId="31591FCA" w14:textId="77777777" w:rsidR="00CF41C3" w:rsidRPr="0083272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Пункты 1.2–1.2.3 включительно приложения В6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32567C4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,6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0D0AACD0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,6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6D945C89" w14:textId="77777777" w:rsidR="00CF41C3" w:rsidRPr="001060D9" w:rsidRDefault="00CF41C3" w:rsidP="00CF41C3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CO2,p,6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;</w:t>
            </w:r>
          </w:p>
          <w:p w14:paraId="6FAEDDB7" w14:textId="77777777" w:rsidR="00CF41C3" w:rsidRPr="001060D9" w:rsidRDefault="00CF41C3" w:rsidP="00CF41C3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CO2,c,declared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км</w:t>
            </w:r>
          </w:p>
        </w:tc>
      </w:tr>
      <w:tr w:rsidR="00CF41C3" w:rsidRPr="00CF41C3" w14:paraId="72EE5F98" w14:textId="77777777" w:rsidTr="00CF41C3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6CD6AB" w14:textId="77777777" w:rsidR="00CF41C3" w:rsidRPr="001060D9" w:rsidRDefault="00CF41C3" w:rsidP="00CF41C3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E742EE4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Для результатов после трех фаз</w:t>
            </w:r>
          </w:p>
          <w:p w14:paraId="4A37D9B0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шагу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BA70E53" w14:textId="77777777" w:rsidR="00CF41C3" w:rsidRPr="0083272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c,5</w:t>
            </w:r>
            <w:r w:rsidRPr="00832729">
              <w:rPr>
                <w:sz w:val="18"/>
                <w:szCs w:val="18"/>
              </w:rPr>
              <w:t>, км/л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2DD7ABE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Усреднение результатов испытаний и заявленное значение</w:t>
            </w:r>
          </w:p>
          <w:p w14:paraId="75BA96C6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Пункты 1.2–1.2.3 включительно приложения В6</w:t>
            </w:r>
          </w:p>
          <w:p w14:paraId="12371C46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Преобразование из </w:t>
            </w:r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declared</w:t>
            </w:r>
            <w:r w:rsidRPr="00321219">
              <w:rPr>
                <w:sz w:val="18"/>
                <w:szCs w:val="18"/>
              </w:rPr>
              <w:t xml:space="preserve"> в </w:t>
            </w: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declared</w:t>
            </w:r>
            <w:r w:rsidRPr="00321219">
              <w:rPr>
                <w:sz w:val="18"/>
                <w:szCs w:val="18"/>
              </w:rPr>
              <w:t xml:space="preserve"> производят для применимого цикла в соответствии с пунктом 6 приложения </w:t>
            </w:r>
            <w:r w:rsidRPr="00832729">
              <w:rPr>
                <w:sz w:val="18"/>
                <w:szCs w:val="18"/>
              </w:rPr>
              <w:t>B</w:t>
            </w:r>
            <w:r w:rsidRPr="00321219">
              <w:rPr>
                <w:sz w:val="18"/>
                <w:szCs w:val="18"/>
              </w:rPr>
              <w:t>7. Для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этой цели используют значение уровня выбросов основных загрязнителей, полученное по применимому циклу.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446419" w14:textId="77777777" w:rsidR="00CF41C3" w:rsidRPr="001060D9" w:rsidRDefault="00CF41C3" w:rsidP="00CF41C3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FE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c,declared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л</w:t>
            </w:r>
            <w:r w:rsidRPr="001060D9">
              <w:rPr>
                <w:sz w:val="18"/>
                <w:szCs w:val="18"/>
                <w:lang w:val="es-ES_tradnl"/>
              </w:rPr>
              <w:t>;</w:t>
            </w:r>
          </w:p>
          <w:p w14:paraId="45C0F58A" w14:textId="77777777" w:rsidR="00CF41C3" w:rsidRPr="001060D9" w:rsidRDefault="00CF41C3" w:rsidP="00CF41C3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FE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c,6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832729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832729">
              <w:rPr>
                <w:sz w:val="18"/>
                <w:szCs w:val="18"/>
              </w:rPr>
              <w:t>л</w:t>
            </w:r>
            <w:r w:rsidRPr="001060D9">
              <w:rPr>
                <w:sz w:val="18"/>
                <w:szCs w:val="18"/>
                <w:lang w:val="es-ES_tradnl"/>
              </w:rPr>
              <w:t>;</w:t>
            </w:r>
          </w:p>
          <w:p w14:paraId="16987C89" w14:textId="77777777" w:rsidR="00CF41C3" w:rsidRPr="001060D9" w:rsidRDefault="0097761F" w:rsidP="0097761F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br/>
            </w:r>
            <w:r>
              <w:rPr>
                <w:sz w:val="18"/>
                <w:szCs w:val="18"/>
                <w:lang w:val="es-ES_tradnl"/>
              </w:rPr>
              <w:br/>
            </w:r>
            <w:r w:rsidR="00CF41C3" w:rsidRPr="001060D9">
              <w:rPr>
                <w:sz w:val="18"/>
                <w:szCs w:val="18"/>
                <w:lang w:val="es-ES_tradnl"/>
              </w:rPr>
              <w:t>M</w:t>
            </w:r>
            <w:r w:rsidR="00CF41C3" w:rsidRPr="001060D9">
              <w:rPr>
                <w:sz w:val="18"/>
                <w:szCs w:val="18"/>
                <w:vertAlign w:val="subscript"/>
                <w:lang w:val="es-ES_tradnl"/>
              </w:rPr>
              <w:t>CO2,c,declared</w:t>
            </w:r>
            <w:r w:rsidR="00CF41C3" w:rsidRPr="001060D9">
              <w:rPr>
                <w:sz w:val="18"/>
                <w:szCs w:val="18"/>
                <w:lang w:val="es-ES_tradnl"/>
              </w:rPr>
              <w:t xml:space="preserve">, </w:t>
            </w:r>
            <w:r w:rsidR="00CF41C3" w:rsidRPr="00832729">
              <w:rPr>
                <w:sz w:val="18"/>
                <w:szCs w:val="18"/>
              </w:rPr>
              <w:t>г</w:t>
            </w:r>
            <w:r w:rsidR="00CF41C3" w:rsidRPr="001060D9">
              <w:rPr>
                <w:sz w:val="18"/>
                <w:szCs w:val="18"/>
                <w:lang w:val="es-ES_tradnl"/>
              </w:rPr>
              <w:t>/</w:t>
            </w:r>
            <w:r w:rsidR="00CF41C3" w:rsidRPr="00832729">
              <w:rPr>
                <w:sz w:val="18"/>
                <w:szCs w:val="18"/>
              </w:rPr>
              <w:t>км</w:t>
            </w:r>
          </w:p>
        </w:tc>
      </w:tr>
    </w:tbl>
    <w:p w14:paraId="3DD64387" w14:textId="77777777" w:rsidR="00CF41C3" w:rsidRPr="00321219" w:rsidRDefault="00CF41C3" w:rsidP="00CF41C3">
      <w:pPr>
        <w:pStyle w:val="SingleTxtG"/>
        <w:jc w:val="right"/>
      </w:pPr>
      <w:r w:rsidRPr="00321219">
        <w:t>»</w:t>
      </w:r>
    </w:p>
    <w:p w14:paraId="5FE96EE1" w14:textId="77777777" w:rsidR="00CF41C3" w:rsidRPr="00321219" w:rsidRDefault="00CF41C3" w:rsidP="00CF41C3">
      <w:pPr>
        <w:pStyle w:val="SingleTxtG"/>
        <w:spacing w:before="240"/>
        <w:rPr>
          <w:bCs/>
          <w:iCs/>
        </w:rPr>
      </w:pPr>
      <w:r w:rsidRPr="00321219">
        <w:rPr>
          <w:i/>
          <w:iCs/>
        </w:rPr>
        <w:t xml:space="preserve">Пункт 1.4, таблица </w:t>
      </w:r>
      <w:r>
        <w:rPr>
          <w:i/>
          <w:iCs/>
        </w:rPr>
        <w:t>A</w:t>
      </w:r>
      <w:r w:rsidRPr="00321219">
        <w:rPr>
          <w:i/>
          <w:iCs/>
        </w:rPr>
        <w:t>7/1, шаг №</w:t>
      </w:r>
      <w:r>
        <w:rPr>
          <w:i/>
          <w:iCs/>
        </w:rPr>
        <w:t> </w:t>
      </w:r>
      <w:r w:rsidRPr="00321219">
        <w:rPr>
          <w:i/>
          <w:iCs/>
        </w:rPr>
        <w:t>9</w:t>
      </w:r>
      <w:r w:rsidRPr="00321219">
        <w:t xml:space="preserve"> изменить следующим образом:</w:t>
      </w:r>
    </w:p>
    <w:p w14:paraId="194F899A" w14:textId="77777777" w:rsidR="00CF41C3" w:rsidRPr="00A66000" w:rsidRDefault="00CF41C3" w:rsidP="00CF41C3">
      <w:pPr>
        <w:pStyle w:val="SingleTxtG"/>
        <w:rPr>
          <w:lang w:val="en-US" w:eastAsia="ru-RU"/>
        </w:rPr>
      </w:pPr>
      <w:r>
        <w:rPr>
          <w:bCs/>
        </w:rPr>
        <w:t>«</w:t>
      </w:r>
    </w:p>
    <w:tbl>
      <w:tblPr>
        <w:tblStyle w:val="TableGrid2"/>
        <w:tblW w:w="9668" w:type="dxa"/>
        <w:tblLayout w:type="fixed"/>
        <w:tblLook w:val="04A0" w:firstRow="1" w:lastRow="0" w:firstColumn="1" w:lastColumn="0" w:noHBand="0" w:noVBand="1"/>
      </w:tblPr>
      <w:tblGrid>
        <w:gridCol w:w="1717"/>
        <w:gridCol w:w="1092"/>
        <w:gridCol w:w="1597"/>
        <w:gridCol w:w="3470"/>
        <w:gridCol w:w="1792"/>
      </w:tblGrid>
      <w:tr w:rsidR="00CF41C3" w:rsidRPr="00005BF1" w14:paraId="77B58050" w14:textId="77777777" w:rsidTr="0097761F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5EA6F3" w14:textId="77777777" w:rsidR="00CF41C3" w:rsidRPr="00321219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9</w:t>
            </w:r>
          </w:p>
          <w:p w14:paraId="19376F21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Результат по интерполяционному семейству</w:t>
            </w:r>
          </w:p>
          <w:p w14:paraId="7EAEF6F6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</w:p>
          <w:p w14:paraId="1945417E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Для результатов после четырех фаз</w:t>
            </w:r>
          </w:p>
          <w:p w14:paraId="10EE37A6" w14:textId="77777777" w:rsidR="00CF41C3" w:rsidRPr="00321219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Окончательный результат по выбросам основных загрязнителей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DD9899D" w14:textId="77777777" w:rsidR="00CF41C3" w:rsidRPr="0083272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Выходные данные по шагу</w:t>
            </w:r>
            <w:r>
              <w:rPr>
                <w:sz w:val="18"/>
                <w:szCs w:val="18"/>
              </w:rPr>
              <w:t> № </w:t>
            </w:r>
            <w:r w:rsidRPr="00832729">
              <w:rPr>
                <w:sz w:val="18"/>
                <w:szCs w:val="18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810941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По каждому из испытуемых транспортных средств </w:t>
            </w:r>
            <w:r w:rsidRPr="00832729">
              <w:rPr>
                <w:sz w:val="18"/>
                <w:szCs w:val="18"/>
              </w:rPr>
              <w:t>H</w:t>
            </w:r>
            <w:r w:rsidRPr="00321219">
              <w:rPr>
                <w:sz w:val="18"/>
                <w:szCs w:val="18"/>
              </w:rPr>
              <w:t xml:space="preserve"> и </w:t>
            </w:r>
            <w:r w:rsidRPr="00832729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>:</w:t>
            </w:r>
          </w:p>
          <w:p w14:paraId="1A4CC574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,8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0E3FA785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,8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3B0A4B85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p</w:t>
            </w:r>
            <w:r w:rsidRPr="00321219">
              <w:rPr>
                <w:sz w:val="18"/>
                <w:szCs w:val="18"/>
                <w:vertAlign w:val="subscript"/>
              </w:rPr>
              <w:t>,8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14FFFB9F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FC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,8</w:t>
            </w:r>
            <w:r w:rsidRPr="00321219">
              <w:rPr>
                <w:sz w:val="18"/>
                <w:szCs w:val="18"/>
              </w:rPr>
              <w:t>, л/100 км;</w:t>
            </w:r>
          </w:p>
          <w:p w14:paraId="3B64AF1F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FC</w:t>
            </w:r>
            <w:r w:rsidRPr="00832729">
              <w:rPr>
                <w:sz w:val="18"/>
                <w:szCs w:val="18"/>
                <w:vertAlign w:val="subscript"/>
              </w:rPr>
              <w:t>p</w:t>
            </w:r>
            <w:r w:rsidRPr="00321219">
              <w:rPr>
                <w:sz w:val="18"/>
                <w:szCs w:val="18"/>
                <w:vertAlign w:val="subscript"/>
              </w:rPr>
              <w:t>,8</w:t>
            </w:r>
            <w:r w:rsidRPr="00321219">
              <w:rPr>
                <w:sz w:val="18"/>
                <w:szCs w:val="18"/>
              </w:rPr>
              <w:t>, л/100 км;</w:t>
            </w:r>
          </w:p>
          <w:p w14:paraId="209F001F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,8</w:t>
            </w:r>
            <w:r w:rsidRPr="00321219">
              <w:rPr>
                <w:sz w:val="18"/>
                <w:szCs w:val="18"/>
              </w:rPr>
              <w:t>, км/л;</w:t>
            </w:r>
          </w:p>
          <w:p w14:paraId="0ED46029" w14:textId="77777777" w:rsidR="00CF41C3" w:rsidRPr="0083272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p,8</w:t>
            </w:r>
            <w:r w:rsidRPr="00832729">
              <w:rPr>
                <w:sz w:val="18"/>
                <w:szCs w:val="18"/>
              </w:rPr>
              <w:t>, км/л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79AF88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Для результатов после четырех фаз</w:t>
            </w:r>
          </w:p>
          <w:p w14:paraId="4B4FB572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Если помимо испытуемого транспортного средства </w:t>
            </w:r>
            <w:r w:rsidRPr="00832729">
              <w:rPr>
                <w:sz w:val="18"/>
                <w:szCs w:val="18"/>
              </w:rPr>
              <w:t>H</w:t>
            </w:r>
            <w:r w:rsidRPr="00321219">
              <w:rPr>
                <w:sz w:val="18"/>
                <w:szCs w:val="18"/>
              </w:rPr>
              <w:t xml:space="preserve"> испытанию подвергалось также испытуемое транспортное средство </w:t>
            </w:r>
            <w:r w:rsidRPr="00832729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 xml:space="preserve"> и — в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 xml:space="preserve">случае применимости — транспортное средство </w:t>
            </w:r>
            <w:r w:rsidRPr="00832729">
              <w:rPr>
                <w:sz w:val="18"/>
                <w:szCs w:val="18"/>
              </w:rPr>
              <w:t>M</w:t>
            </w:r>
            <w:r w:rsidRPr="00321219">
              <w:rPr>
                <w:sz w:val="18"/>
                <w:szCs w:val="18"/>
              </w:rPr>
              <w:t>, то за результирующее значение уровня выбросов основных загрязнителей принимают наибольшее из двух или — в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 xml:space="preserve">случае применимости — трех значений, обозначаемое как </w:t>
            </w:r>
            <w:r w:rsidRPr="00832729">
              <w:rPr>
                <w:sz w:val="18"/>
                <w:szCs w:val="18"/>
              </w:rPr>
              <w:t>Mi</w:t>
            </w:r>
            <w:r w:rsidRPr="00321219">
              <w:rPr>
                <w:sz w:val="18"/>
                <w:szCs w:val="18"/>
              </w:rPr>
              <w:t>,</w:t>
            </w:r>
            <w:r w:rsidRPr="00832729">
              <w:rPr>
                <w:sz w:val="18"/>
                <w:szCs w:val="18"/>
              </w:rPr>
              <w:t>c</w:t>
            </w:r>
            <w:r w:rsidRPr="00321219">
              <w:rPr>
                <w:sz w:val="18"/>
                <w:szCs w:val="18"/>
              </w:rPr>
              <w:t xml:space="preserve">. </w:t>
            </w:r>
          </w:p>
          <w:p w14:paraId="4BF0A35D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В случае объема выбросов </w:t>
            </w:r>
            <w:r w:rsidRPr="00832729">
              <w:rPr>
                <w:sz w:val="18"/>
                <w:szCs w:val="18"/>
              </w:rPr>
              <w:t>THC</w:t>
            </w:r>
            <w:r w:rsidRPr="00321219">
              <w:rPr>
                <w:sz w:val="18"/>
                <w:szCs w:val="18"/>
              </w:rPr>
              <w:t>+</w:t>
            </w:r>
            <w:r w:rsidRPr="00832729">
              <w:rPr>
                <w:sz w:val="18"/>
                <w:szCs w:val="18"/>
              </w:rPr>
              <w:t>NO</w:t>
            </w:r>
            <w:r w:rsidRPr="00206BC4">
              <w:rPr>
                <w:sz w:val="18"/>
                <w:szCs w:val="18"/>
                <w:vertAlign w:val="subscript"/>
              </w:rPr>
              <w:t>x</w:t>
            </w:r>
            <w:r w:rsidRPr="00321219">
              <w:rPr>
                <w:sz w:val="18"/>
                <w:szCs w:val="18"/>
              </w:rPr>
              <w:t xml:space="preserve"> в смешанном цикле в качестве значения для официального утверждения типа принимают наибольшее значение по сумме, рассчитанной применительно либо к транспортному средству </w:t>
            </w:r>
            <w:r w:rsidRPr="00832729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 xml:space="preserve">, либо транспортному средству Н, либо, если применимо, к транспортному средству </w:t>
            </w:r>
            <w:r w:rsidRPr="00832729">
              <w:rPr>
                <w:sz w:val="18"/>
                <w:szCs w:val="18"/>
              </w:rPr>
              <w:t>M</w:t>
            </w:r>
            <w:r w:rsidRPr="00321219">
              <w:rPr>
                <w:sz w:val="18"/>
                <w:szCs w:val="18"/>
              </w:rPr>
              <w:t>.</w:t>
            </w:r>
          </w:p>
          <w:p w14:paraId="69B81587" w14:textId="77777777" w:rsidR="00CF41C3" w:rsidRPr="00321219" w:rsidRDefault="00CF41C3" w:rsidP="0097761F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Если же никакое транспортное средство </w:t>
            </w:r>
            <w:r w:rsidRPr="00832729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 xml:space="preserve"> испытанию не подвергалось, то </w:t>
            </w: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</w:rPr>
              <w:t xml:space="preserve"> = </w:t>
            </w: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,8</w:t>
            </w:r>
            <w:r w:rsidRPr="00321219"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1EC7B7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75E091FE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H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434DA74C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p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H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1517E95A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FC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H</w:t>
            </w:r>
            <w:r w:rsidRPr="00321219">
              <w:rPr>
                <w:sz w:val="18"/>
                <w:szCs w:val="18"/>
              </w:rPr>
              <w:t>, л/100 км;</w:t>
            </w:r>
          </w:p>
          <w:p w14:paraId="515FD3E6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FC</w:t>
            </w:r>
            <w:r w:rsidRPr="00832729">
              <w:rPr>
                <w:sz w:val="18"/>
                <w:szCs w:val="18"/>
                <w:vertAlign w:val="subscript"/>
              </w:rPr>
              <w:t>p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H</w:t>
            </w:r>
            <w:r w:rsidRPr="00321219">
              <w:rPr>
                <w:sz w:val="18"/>
                <w:szCs w:val="18"/>
              </w:rPr>
              <w:t>, л/100 км;</w:t>
            </w:r>
          </w:p>
          <w:p w14:paraId="6450ECDA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H</w:t>
            </w:r>
            <w:r w:rsidRPr="00321219">
              <w:rPr>
                <w:sz w:val="18"/>
                <w:szCs w:val="18"/>
              </w:rPr>
              <w:t>, км/л;</w:t>
            </w:r>
          </w:p>
          <w:p w14:paraId="0F9B6048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p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H</w:t>
            </w:r>
            <w:r w:rsidRPr="00321219">
              <w:rPr>
                <w:sz w:val="18"/>
                <w:szCs w:val="18"/>
              </w:rPr>
              <w:t>, км/л;</w:t>
            </w:r>
          </w:p>
          <w:p w14:paraId="56C97203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</w:p>
          <w:p w14:paraId="0927BE5A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если же испытывалось транспортное средство </w:t>
            </w:r>
            <w:r w:rsidRPr="00832729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>:</w:t>
            </w:r>
          </w:p>
          <w:p w14:paraId="54BE2D54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L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1EDDD6EB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M</w:t>
            </w:r>
            <w:r w:rsidRPr="00832729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832729">
              <w:rPr>
                <w:sz w:val="18"/>
                <w:szCs w:val="18"/>
                <w:vertAlign w:val="subscript"/>
              </w:rPr>
              <w:t>p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L</w:t>
            </w:r>
            <w:r w:rsidRPr="00321219">
              <w:rPr>
                <w:sz w:val="18"/>
                <w:szCs w:val="18"/>
              </w:rPr>
              <w:t>, г/км;</w:t>
            </w:r>
          </w:p>
          <w:p w14:paraId="3F8AC253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FC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L</w:t>
            </w:r>
            <w:r w:rsidRPr="00321219">
              <w:rPr>
                <w:sz w:val="18"/>
                <w:szCs w:val="18"/>
              </w:rPr>
              <w:t>, л/100 км;</w:t>
            </w:r>
          </w:p>
          <w:p w14:paraId="494DB288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FC</w:t>
            </w:r>
            <w:r w:rsidRPr="00832729">
              <w:rPr>
                <w:sz w:val="18"/>
                <w:szCs w:val="18"/>
                <w:vertAlign w:val="subscript"/>
              </w:rPr>
              <w:t>p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L</w:t>
            </w:r>
            <w:r w:rsidRPr="00321219">
              <w:rPr>
                <w:sz w:val="18"/>
                <w:szCs w:val="18"/>
              </w:rPr>
              <w:t>, л/100 км;</w:t>
            </w:r>
          </w:p>
          <w:p w14:paraId="44C6F714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L</w:t>
            </w:r>
            <w:r w:rsidRPr="00321219">
              <w:rPr>
                <w:sz w:val="18"/>
                <w:szCs w:val="18"/>
              </w:rPr>
              <w:t>, км/л;</w:t>
            </w:r>
          </w:p>
          <w:p w14:paraId="200194C8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832729">
              <w:rPr>
                <w:sz w:val="18"/>
                <w:szCs w:val="18"/>
              </w:rPr>
              <w:t>FE</w:t>
            </w:r>
            <w:r w:rsidRPr="00832729">
              <w:rPr>
                <w:sz w:val="18"/>
                <w:szCs w:val="18"/>
                <w:vertAlign w:val="subscript"/>
              </w:rPr>
              <w:t>p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832729">
              <w:rPr>
                <w:sz w:val="18"/>
                <w:szCs w:val="18"/>
                <w:vertAlign w:val="subscript"/>
              </w:rPr>
              <w:t>L</w:t>
            </w:r>
            <w:r w:rsidRPr="00321219">
              <w:rPr>
                <w:sz w:val="18"/>
                <w:szCs w:val="18"/>
              </w:rPr>
              <w:t>, км/л</w:t>
            </w:r>
          </w:p>
        </w:tc>
      </w:tr>
      <w:tr w:rsidR="0097761F" w:rsidRPr="00005BF1" w14:paraId="08146BAC" w14:textId="77777777" w:rsidTr="0097761F"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087E18" w14:textId="77777777" w:rsidR="0097761F" w:rsidRPr="00321219" w:rsidRDefault="0097761F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DA0A1B" w14:textId="77777777" w:rsidR="0097761F" w:rsidRPr="00832729" w:rsidRDefault="0097761F" w:rsidP="00CF41C3">
            <w:pPr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C267CE" w14:textId="77777777" w:rsidR="0097761F" w:rsidRPr="00321219" w:rsidRDefault="0097761F" w:rsidP="00CF41C3">
            <w:pPr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1513F1" w14:textId="77777777" w:rsidR="0097761F" w:rsidRPr="00321219" w:rsidRDefault="0097761F" w:rsidP="0097761F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Что касается </w:t>
            </w:r>
            <w:r w:rsidRPr="00832729">
              <w:rPr>
                <w:sz w:val="18"/>
                <w:szCs w:val="18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</w:t>
            </w:r>
            <w:r w:rsidRPr="00321219">
              <w:rPr>
                <w:sz w:val="18"/>
                <w:szCs w:val="18"/>
              </w:rPr>
              <w:t>, топливной экономичности (</w:t>
            </w:r>
            <w:r w:rsidRPr="00832729">
              <w:rPr>
                <w:sz w:val="18"/>
                <w:szCs w:val="18"/>
              </w:rPr>
              <w:t>FE</w:t>
            </w:r>
            <w:r w:rsidRPr="00321219">
              <w:rPr>
                <w:sz w:val="18"/>
                <w:szCs w:val="18"/>
              </w:rPr>
              <w:t>) и расхода топлива (</w:t>
            </w:r>
            <w:r w:rsidRPr="00832729">
              <w:rPr>
                <w:sz w:val="18"/>
                <w:szCs w:val="18"/>
              </w:rPr>
              <w:t>FC</w:t>
            </w:r>
            <w:r w:rsidRPr="00321219">
              <w:rPr>
                <w:sz w:val="18"/>
                <w:szCs w:val="18"/>
              </w:rPr>
              <w:t>), то используют значения, определенные в рамках шага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 xml:space="preserve">8; значения для </w:t>
            </w:r>
            <w:r w:rsidRPr="00832729">
              <w:rPr>
                <w:sz w:val="18"/>
                <w:szCs w:val="18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</w:t>
            </w:r>
            <w:r w:rsidRPr="00321219">
              <w:rPr>
                <w:sz w:val="18"/>
                <w:szCs w:val="18"/>
              </w:rPr>
              <w:t xml:space="preserve"> округляют согласно пункту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 xml:space="preserve">6.1.8 настоящих Правил до одной сотой, а для </w:t>
            </w:r>
            <w:r w:rsidRPr="00832729">
              <w:rPr>
                <w:sz w:val="18"/>
                <w:szCs w:val="18"/>
              </w:rPr>
              <w:t>FE</w:t>
            </w:r>
            <w:r w:rsidRPr="00321219">
              <w:rPr>
                <w:sz w:val="18"/>
                <w:szCs w:val="18"/>
              </w:rPr>
              <w:t xml:space="preserve"> и </w:t>
            </w:r>
            <w:r w:rsidRPr="00832729">
              <w:rPr>
                <w:sz w:val="18"/>
                <w:szCs w:val="18"/>
              </w:rPr>
              <w:t>FC</w:t>
            </w:r>
            <w:r w:rsidRPr="00321219">
              <w:rPr>
                <w:sz w:val="18"/>
                <w:szCs w:val="18"/>
              </w:rPr>
              <w:t xml:space="preserve"> — до одной тысячной.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AAD0AD" w14:textId="77777777" w:rsidR="0097761F" w:rsidRPr="00832729" w:rsidRDefault="0097761F" w:rsidP="00CF41C3">
            <w:pPr>
              <w:spacing w:after="60" w:line="220" w:lineRule="atLeast"/>
              <w:rPr>
                <w:sz w:val="18"/>
                <w:szCs w:val="18"/>
              </w:rPr>
            </w:pPr>
          </w:p>
        </w:tc>
      </w:tr>
    </w:tbl>
    <w:p w14:paraId="12734B67" w14:textId="77777777" w:rsidR="00CF41C3" w:rsidRPr="00321219" w:rsidRDefault="00CF41C3" w:rsidP="00CF41C3">
      <w:pPr>
        <w:pStyle w:val="SingleTxtG"/>
        <w:jc w:val="right"/>
      </w:pPr>
      <w:r w:rsidRPr="00321219">
        <w:t>»</w:t>
      </w:r>
    </w:p>
    <w:p w14:paraId="6C205E72" w14:textId="77777777" w:rsidR="00CF41C3" w:rsidRPr="00321219" w:rsidRDefault="00CF41C3" w:rsidP="00CF41C3">
      <w:pPr>
        <w:pStyle w:val="SingleTxtG"/>
        <w:tabs>
          <w:tab w:val="clear" w:pos="1701"/>
        </w:tabs>
        <w:rPr>
          <w:bCs/>
          <w:i/>
          <w:lang w:eastAsia="ru-RU"/>
        </w:rPr>
      </w:pPr>
      <w:r w:rsidRPr="00321219">
        <w:rPr>
          <w:i/>
          <w:iCs/>
          <w:lang w:eastAsia="ru-RU"/>
        </w:rPr>
        <w:t xml:space="preserve">Приложение </w:t>
      </w:r>
      <w:r w:rsidRPr="00A66000">
        <w:rPr>
          <w:i/>
          <w:iCs/>
          <w:lang w:eastAsia="ru-RU"/>
        </w:rPr>
        <w:t>B</w:t>
      </w:r>
      <w:r w:rsidRPr="00321219">
        <w:rPr>
          <w:i/>
          <w:iCs/>
          <w:lang w:eastAsia="ru-RU"/>
        </w:rPr>
        <w:t>8</w:t>
      </w:r>
    </w:p>
    <w:p w14:paraId="30D425D0" w14:textId="77777777" w:rsidR="00CF41C3" w:rsidRPr="00321219" w:rsidRDefault="00CF41C3" w:rsidP="00CF41C3">
      <w:pPr>
        <w:pStyle w:val="SingleTxtG"/>
        <w:tabs>
          <w:tab w:val="clear" w:pos="1701"/>
        </w:tabs>
        <w:rPr>
          <w:bCs/>
          <w:iCs/>
          <w:lang w:eastAsia="ru-RU"/>
        </w:rPr>
      </w:pPr>
      <w:r w:rsidRPr="00321219">
        <w:rPr>
          <w:i/>
          <w:iCs/>
          <w:lang w:eastAsia="ru-RU"/>
        </w:rPr>
        <w:t>Пункт 3.1.2</w:t>
      </w:r>
      <w:r w:rsidRPr="00321219">
        <w:rPr>
          <w:lang w:eastAsia="ru-RU"/>
        </w:rPr>
        <w:t xml:space="preserve"> изменить следующим образом:</w:t>
      </w:r>
    </w:p>
    <w:p w14:paraId="55BB73B4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lang w:eastAsia="ru-RU"/>
        </w:rPr>
      </w:pPr>
      <w:r w:rsidRPr="00321219">
        <w:rPr>
          <w:lang w:eastAsia="ru-RU"/>
        </w:rPr>
        <w:t>«3.1.2</w:t>
      </w:r>
      <w:r w:rsidRPr="00321219">
        <w:rPr>
          <w:lang w:eastAsia="ru-RU"/>
        </w:rPr>
        <w:tab/>
        <w:t>Принудительное охлаждение, предусмотренное пунктом 2.7.2 приложения В6, допускается только при испытании типа 1 в режиме сохранения заряда для ГЭМ-ВЗУ согласно пункту 3.2 настоящего приложения, а также при испытании ГЭМ-БЗУ согласно пункту 3.3 настоящего приложения».</w:t>
      </w:r>
    </w:p>
    <w:p w14:paraId="1352A3C0" w14:textId="77777777" w:rsidR="00CF41C3" w:rsidRPr="00321219" w:rsidRDefault="00CF41C3" w:rsidP="00CF41C3">
      <w:pPr>
        <w:pStyle w:val="SingleTxtG"/>
        <w:tabs>
          <w:tab w:val="clear" w:pos="1701"/>
        </w:tabs>
        <w:rPr>
          <w:bCs/>
          <w:iCs/>
          <w:lang w:eastAsia="ru-RU"/>
        </w:rPr>
      </w:pPr>
      <w:r w:rsidRPr="00321219">
        <w:rPr>
          <w:i/>
          <w:iCs/>
          <w:lang w:eastAsia="ru-RU"/>
        </w:rPr>
        <w:t>Пункт 3.4.4.2.1</w:t>
      </w:r>
      <w:r w:rsidRPr="00321219">
        <w:rPr>
          <w:lang w:eastAsia="ru-RU"/>
        </w:rPr>
        <w:t xml:space="preserve"> изменить следующим образом:</w:t>
      </w:r>
    </w:p>
    <w:p w14:paraId="6460AAAE" w14:textId="77777777" w:rsidR="00CF41C3" w:rsidRPr="00321219" w:rsidRDefault="00CF41C3" w:rsidP="00CF41C3">
      <w:pPr>
        <w:pStyle w:val="SingleTxtG"/>
        <w:tabs>
          <w:tab w:val="clear" w:pos="1701"/>
        </w:tabs>
        <w:rPr>
          <w:bCs/>
          <w:lang w:eastAsia="ru-RU"/>
        </w:rPr>
      </w:pPr>
      <w:r w:rsidRPr="00321219">
        <w:rPr>
          <w:lang w:eastAsia="ru-RU"/>
        </w:rPr>
        <w:t>«3.4.4.2.1</w:t>
      </w:r>
      <w:r w:rsidRPr="00321219">
        <w:rPr>
          <w:lang w:eastAsia="ru-RU"/>
        </w:rPr>
        <w:tab/>
        <w:t>Кривая скорости</w:t>
      </w:r>
    </w:p>
    <w:p w14:paraId="6B80BC4F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lang w:eastAsia="ru-RU"/>
        </w:rPr>
      </w:pPr>
      <w:r w:rsidRPr="00321219">
        <w:rPr>
          <w:lang w:eastAsia="ru-RU"/>
        </w:rPr>
        <w:tab/>
        <w:t>Сокращенная процедура испытания типа 1 включает два динамических сегмента (</w:t>
      </w:r>
      <m:oMath>
        <m:sSub>
          <m:sSubPr>
            <m:ctrlPr>
              <w:rPr>
                <w:rFonts w:ascii="Cambria Math" w:hAnsi="Cambria Math"/>
                <w:bCs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DS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1</m:t>
            </m:r>
          </m:sub>
        </m:sSub>
      </m:oMath>
      <w:r w:rsidRPr="00321219">
        <w:rPr>
          <w:lang w:eastAsia="ru-RU"/>
        </w:rPr>
        <w:t xml:space="preserve"> и </w:t>
      </w:r>
      <m:oMath>
        <m:sSub>
          <m:sSubPr>
            <m:ctrlPr>
              <w:rPr>
                <w:rFonts w:ascii="Cambria Math" w:hAnsi="Cambria Math"/>
                <w:bCs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DS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2</m:t>
            </m:r>
          </m:sub>
        </m:sSub>
      </m:oMath>
      <w:r w:rsidRPr="00321219">
        <w:rPr>
          <w:lang w:eastAsia="ru-RU"/>
        </w:rPr>
        <w:t>) в сочетании с двумя сегментами постоянной скорости (</w:t>
      </w:r>
      <m:oMath>
        <m:sSub>
          <m:sSubPr>
            <m:ctrlPr>
              <w:rPr>
                <w:rFonts w:ascii="Cambria Math" w:hAnsi="Cambria Math"/>
                <w:bCs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CSS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M</m:t>
            </m:r>
          </m:sub>
        </m:sSub>
      </m:oMath>
      <w:r w:rsidRPr="00321219">
        <w:rPr>
          <w:lang w:eastAsia="ru-RU"/>
        </w:rPr>
        <w:t xml:space="preserve"> и </w:t>
      </w:r>
      <m:oMath>
        <m:sSub>
          <m:sSubPr>
            <m:ctrlPr>
              <w:rPr>
                <w:rFonts w:ascii="Cambria Math" w:hAnsi="Cambria Math"/>
                <w:bCs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CSS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E</m:t>
            </m:r>
          </m:sub>
        </m:sSub>
      </m:oMath>
      <w:r w:rsidRPr="00321219">
        <w:rPr>
          <w:lang w:eastAsia="ru-RU"/>
        </w:rPr>
        <w:t xml:space="preserve">), как показано на рис. </w:t>
      </w:r>
      <w:r w:rsidRPr="00A66000">
        <w:rPr>
          <w:lang w:eastAsia="ru-RU"/>
        </w:rPr>
        <w:t>A</w:t>
      </w:r>
      <w:r w:rsidRPr="00321219">
        <w:rPr>
          <w:lang w:eastAsia="ru-RU"/>
        </w:rPr>
        <w:t>8/2.</w:t>
      </w:r>
    </w:p>
    <w:p w14:paraId="44C52081" w14:textId="77777777" w:rsidR="00CF41C3" w:rsidRPr="00321219" w:rsidRDefault="00CF41C3" w:rsidP="00CF41C3">
      <w:pPr>
        <w:pStyle w:val="H23G"/>
      </w:pPr>
      <w:r w:rsidRPr="00321219">
        <w:rPr>
          <w:b w:val="0"/>
          <w:bCs/>
        </w:rPr>
        <w:tab/>
      </w:r>
      <w:r w:rsidRPr="00321219">
        <w:rPr>
          <w:b w:val="0"/>
          <w:bCs/>
        </w:rPr>
        <w:tab/>
        <w:t xml:space="preserve">Рис. </w:t>
      </w:r>
      <w:r w:rsidRPr="002E74BD">
        <w:rPr>
          <w:b w:val="0"/>
          <w:bCs/>
        </w:rPr>
        <w:t>A</w:t>
      </w:r>
      <w:r w:rsidRPr="00321219">
        <w:rPr>
          <w:b w:val="0"/>
          <w:bCs/>
        </w:rPr>
        <w:t>8/2</w:t>
      </w:r>
      <w:r w:rsidRPr="00321219">
        <w:rPr>
          <w:b w:val="0"/>
          <w:bCs/>
        </w:rPr>
        <w:br/>
      </w:r>
      <w:r w:rsidRPr="00321219">
        <w:t xml:space="preserve">Кривая скорости для сокращенной процедуры испытания типа 1 </w:t>
      </w:r>
    </w:p>
    <w:p w14:paraId="597CCDCD" w14:textId="77777777" w:rsidR="00CF41C3" w:rsidRPr="00321219" w:rsidRDefault="00CF41C3" w:rsidP="00CF41C3">
      <w:pPr>
        <w:pStyle w:val="SingleTxtG"/>
        <w:rPr>
          <w:bCs/>
          <w:lang w:eastAsia="ru-RU"/>
        </w:rPr>
      </w:pPr>
      <w:r w:rsidRPr="00A66000">
        <w:rPr>
          <w:bCs/>
          <w:noProof/>
          <w:lang w:eastAsia="ru-RU"/>
        </w:rPr>
        <w:drawing>
          <wp:inline distT="0" distB="0" distL="0" distR="0" wp14:anchorId="6FBD44F1" wp14:editId="4B0ABAE6">
            <wp:extent cx="4603391" cy="2400067"/>
            <wp:effectExtent l="0" t="0" r="6985" b="635"/>
            <wp:docPr id="7" name="Grafik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3391" cy="240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219">
        <w:rPr>
          <w:bCs/>
          <w:lang w:eastAsia="ru-RU"/>
        </w:rPr>
        <w:t>»</w:t>
      </w:r>
    </w:p>
    <w:p w14:paraId="23F0229E" w14:textId="77777777" w:rsidR="00CF41C3" w:rsidRPr="00321219" w:rsidRDefault="00CF41C3" w:rsidP="00CF41C3">
      <w:pPr>
        <w:pStyle w:val="SingleTxtG"/>
        <w:rPr>
          <w:bCs/>
          <w:iCs/>
          <w:lang w:eastAsia="ru-RU"/>
        </w:rPr>
      </w:pPr>
      <w:r w:rsidRPr="00321219">
        <w:rPr>
          <w:i/>
          <w:iCs/>
          <w:lang w:eastAsia="ru-RU"/>
        </w:rPr>
        <w:t xml:space="preserve">Пункт 4.1.1.1, таблица </w:t>
      </w:r>
      <w:r w:rsidRPr="00A66000">
        <w:rPr>
          <w:i/>
          <w:iCs/>
          <w:lang w:eastAsia="ru-RU"/>
        </w:rPr>
        <w:t>A</w:t>
      </w:r>
      <w:r w:rsidRPr="00321219">
        <w:rPr>
          <w:i/>
          <w:iCs/>
          <w:lang w:eastAsia="ru-RU"/>
        </w:rPr>
        <w:t>8/5, шаги №</w:t>
      </w:r>
      <w:r>
        <w:rPr>
          <w:i/>
          <w:iCs/>
          <w:lang w:eastAsia="ru-RU"/>
        </w:rPr>
        <w:t> </w:t>
      </w:r>
      <w:r w:rsidRPr="00321219">
        <w:rPr>
          <w:i/>
          <w:iCs/>
          <w:lang w:eastAsia="ru-RU"/>
        </w:rPr>
        <w:t>4</w:t>
      </w:r>
      <w:r w:rsidRPr="00A66000">
        <w:rPr>
          <w:i/>
          <w:iCs/>
          <w:lang w:eastAsia="ru-RU"/>
        </w:rPr>
        <w:t>b</w:t>
      </w:r>
      <w:r w:rsidRPr="00321219">
        <w:rPr>
          <w:i/>
          <w:iCs/>
          <w:lang w:eastAsia="ru-RU"/>
        </w:rPr>
        <w:t xml:space="preserve">–8 </w:t>
      </w:r>
      <w:r w:rsidRPr="00321219">
        <w:rPr>
          <w:lang w:eastAsia="ru-RU"/>
        </w:rPr>
        <w:t xml:space="preserve">изменить следующим образом: </w:t>
      </w:r>
    </w:p>
    <w:p w14:paraId="4E6CC583" w14:textId="77777777" w:rsidR="00CF41C3" w:rsidRPr="00A66000" w:rsidRDefault="00CF41C3" w:rsidP="00CF41C3">
      <w:pPr>
        <w:pStyle w:val="SingleTxtG"/>
        <w:rPr>
          <w:lang w:eastAsia="ru-RU"/>
        </w:rPr>
      </w:pPr>
      <w:r w:rsidRPr="00A66000">
        <w:rPr>
          <w:bCs/>
          <w:lang w:eastAsia="ru-RU"/>
        </w:rPr>
        <w:t>«</w:t>
      </w:r>
    </w:p>
    <w:tbl>
      <w:tblPr>
        <w:tblStyle w:val="TableGrid3"/>
        <w:tblW w:w="9645" w:type="dxa"/>
        <w:tblInd w:w="-5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22"/>
        <w:gridCol w:w="1194"/>
        <w:gridCol w:w="1872"/>
        <w:gridCol w:w="3093"/>
        <w:gridCol w:w="1764"/>
      </w:tblGrid>
      <w:tr w:rsidR="00CF41C3" w:rsidRPr="00D04FCD" w14:paraId="4CD86059" w14:textId="77777777" w:rsidTr="00CF41C3">
        <w:trPr>
          <w:trHeight w:val="20"/>
        </w:trPr>
        <w:tc>
          <w:tcPr>
            <w:tcW w:w="1722" w:type="dxa"/>
            <w:vMerge w:val="restart"/>
            <w:tcMar>
              <w:left w:w="28" w:type="dxa"/>
              <w:right w:w="28" w:type="dxa"/>
            </w:tcMar>
          </w:tcPr>
          <w:p w14:paraId="3DE222AF" w14:textId="77777777" w:rsidR="00CF41C3" w:rsidRPr="00D04FCD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4b</w:t>
            </w:r>
          </w:p>
        </w:tc>
        <w:tc>
          <w:tcPr>
            <w:tcW w:w="119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2759633A" w14:textId="77777777" w:rsidR="00CF41C3" w:rsidRPr="00D04FCD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3</w:t>
            </w:r>
          </w:p>
        </w:tc>
        <w:tc>
          <w:tcPr>
            <w:tcW w:w="187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2B405EC5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CO2,CS,p,3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, г/км; </w:t>
            </w:r>
          </w:p>
          <w:p w14:paraId="5F8075F8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CO2,CS,c,3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, г/км; </w:t>
            </w:r>
          </w:p>
        </w:tc>
        <w:tc>
          <w:tcPr>
            <w:tcW w:w="3093" w:type="dxa"/>
            <w:vMerge w:val="restart"/>
            <w:tcMar>
              <w:left w:w="28" w:type="dxa"/>
              <w:right w:w="28" w:type="dxa"/>
            </w:tcMar>
          </w:tcPr>
          <w:p w14:paraId="5E3A9318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Если применяют </w:t>
            </w:r>
            <w:r w:rsidRPr="00D04FCD">
              <w:rPr>
                <w:sz w:val="18"/>
                <w:szCs w:val="18"/>
              </w:rPr>
              <w:t>K</w:t>
            </w:r>
            <w:r w:rsidRPr="00D04FCD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</w:rPr>
              <w:t xml:space="preserve">, то соответствующие фазе значения для </w:t>
            </w:r>
            <w:r w:rsidRPr="00D04FCD">
              <w:rPr>
                <w:sz w:val="18"/>
                <w:szCs w:val="18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</w:t>
            </w:r>
            <w:r w:rsidRPr="00321219">
              <w:rPr>
                <w:sz w:val="18"/>
                <w:szCs w:val="18"/>
              </w:rPr>
              <w:t xml:space="preserve"> корректируют с учетом значения за полный цикл:</w:t>
            </w:r>
          </w:p>
          <w:p w14:paraId="0829DE0F" w14:textId="77777777" w:rsidR="00CF41C3" w:rsidRPr="00D04FCD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CO2,CS,p,4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CO2,CS,p,3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Ki</m:t>
                    </m:r>
                  </m:sub>
                </m:sSub>
              </m:oMath>
            </m:oMathPara>
          </w:p>
          <w:p w14:paraId="49388CDC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применительно к каждой фазе </w:t>
            </w:r>
            <w:r w:rsidRPr="00D04FCD">
              <w:rPr>
                <w:sz w:val="18"/>
                <w:szCs w:val="18"/>
              </w:rPr>
              <w:t>p</w:t>
            </w:r>
            <w:r w:rsidRPr="00321219">
              <w:rPr>
                <w:sz w:val="18"/>
                <w:szCs w:val="18"/>
              </w:rPr>
              <w:t xml:space="preserve"> цикла;</w:t>
            </w:r>
          </w:p>
          <w:p w14:paraId="1980C298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Ki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CO2,CS,c,4a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CO2,CS,c,3</m:t>
                      </m:r>
                    </m:sub>
                  </m:sSub>
                </m:den>
              </m:f>
            </m:oMath>
            <w:r w:rsidRPr="00321219">
              <w:rPr>
                <w:rFonts w:eastAsiaTheme="minorEastAsia"/>
                <w:sz w:val="18"/>
                <w:szCs w:val="18"/>
              </w:rPr>
              <w:t xml:space="preserve"> .</w:t>
            </w:r>
          </w:p>
          <w:p w14:paraId="7BB5FF8E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Если </w:t>
            </w:r>
            <w:r w:rsidRPr="00D04FCD">
              <w:rPr>
                <w:sz w:val="18"/>
                <w:szCs w:val="18"/>
              </w:rPr>
              <w:t>K</w:t>
            </w:r>
            <w:r w:rsidRPr="00D04FCD">
              <w:rPr>
                <w:sz w:val="18"/>
                <w:szCs w:val="18"/>
                <w:vertAlign w:val="subscript"/>
              </w:rPr>
              <w:t>i</w:t>
            </w:r>
            <w:r w:rsidRPr="00321219">
              <w:rPr>
                <w:sz w:val="18"/>
                <w:szCs w:val="18"/>
              </w:rPr>
              <w:t xml:space="preserve"> не применяют, то:</w:t>
            </w:r>
          </w:p>
          <w:p w14:paraId="1019EF96" w14:textId="77777777" w:rsidR="00CF41C3" w:rsidRPr="00D04FCD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CO2,CS,p,4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CO2,CS,p,3</m:t>
                    </m:r>
                  </m:sub>
                </m:sSub>
              </m:oMath>
            </m:oMathPara>
          </w:p>
        </w:tc>
        <w:tc>
          <w:tcPr>
            <w:tcW w:w="1764" w:type="dxa"/>
            <w:vMerge w:val="restart"/>
            <w:tcMar>
              <w:left w:w="28" w:type="dxa"/>
              <w:right w:w="28" w:type="dxa"/>
            </w:tcMar>
          </w:tcPr>
          <w:p w14:paraId="4E0910DA" w14:textId="77777777" w:rsidR="00CF41C3" w:rsidRPr="00D04FCD" w:rsidRDefault="00CF41C3" w:rsidP="00CF41C3">
            <w:pPr>
              <w:spacing w:after="60" w:line="220" w:lineRule="atLeast"/>
              <w:jc w:val="both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CO2,CS,p,4</m:t>
                  </m:r>
                </m:sub>
              </m:sSub>
            </m:oMath>
            <w:r w:rsidRPr="00D04FCD">
              <w:rPr>
                <w:sz w:val="18"/>
                <w:szCs w:val="18"/>
              </w:rPr>
              <w:t>, г/км</w:t>
            </w:r>
          </w:p>
        </w:tc>
      </w:tr>
      <w:tr w:rsidR="00CF41C3" w:rsidRPr="00B931C0" w14:paraId="64F4FD72" w14:textId="77777777" w:rsidTr="00CF41C3">
        <w:trPr>
          <w:trHeight w:val="20"/>
        </w:trPr>
        <w:tc>
          <w:tcPr>
            <w:tcW w:w="1722" w:type="dxa"/>
            <w:vMerge/>
            <w:tcMar>
              <w:left w:w="28" w:type="dxa"/>
              <w:right w:w="28" w:type="dxa"/>
            </w:tcMar>
          </w:tcPr>
          <w:p w14:paraId="23F5186A" w14:textId="77777777" w:rsidR="00CF41C3" w:rsidRPr="00D04FCD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0CB66B6F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шагу 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4</w:t>
            </w:r>
            <w:r w:rsidRPr="00D04FCD">
              <w:rPr>
                <w:sz w:val="18"/>
                <w:szCs w:val="18"/>
              </w:rPr>
              <w:t>a</w:t>
            </w:r>
          </w:p>
        </w:tc>
        <w:tc>
          <w:tcPr>
            <w:tcW w:w="1872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4D443B65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CO2,CS,c,4a</m:t>
                  </m:r>
                </m:sub>
              </m:sSub>
            </m:oMath>
            <w:r w:rsidRPr="00321219">
              <w:rPr>
                <w:sz w:val="18"/>
                <w:szCs w:val="18"/>
              </w:rPr>
              <w:t>, г/км</w:t>
            </w:r>
          </w:p>
        </w:tc>
        <w:tc>
          <w:tcPr>
            <w:tcW w:w="3093" w:type="dxa"/>
            <w:vMerge/>
            <w:tcMar>
              <w:left w:w="28" w:type="dxa"/>
              <w:right w:w="28" w:type="dxa"/>
            </w:tcMar>
          </w:tcPr>
          <w:p w14:paraId="4DA762C3" w14:textId="77777777" w:rsidR="00CF41C3" w:rsidRPr="00D04FCD" w:rsidRDefault="00CF41C3" w:rsidP="00CF41C3">
            <w:pPr>
              <w:spacing w:after="60" w:line="2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1764" w:type="dxa"/>
            <w:vMerge/>
            <w:tcMar>
              <w:left w:w="28" w:type="dxa"/>
              <w:right w:w="28" w:type="dxa"/>
            </w:tcMar>
          </w:tcPr>
          <w:p w14:paraId="2984C136" w14:textId="77777777" w:rsidR="00CF41C3" w:rsidRPr="00D04FCD" w:rsidRDefault="00CF41C3" w:rsidP="00CF41C3">
            <w:pPr>
              <w:spacing w:after="60" w:line="220" w:lineRule="atLeast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CF41C3" w:rsidRPr="00B931C0" w14:paraId="4AF5290E" w14:textId="77777777" w:rsidTr="00CF41C3">
        <w:trPr>
          <w:trHeight w:val="20"/>
        </w:trPr>
        <w:tc>
          <w:tcPr>
            <w:tcW w:w="1722" w:type="dxa"/>
            <w:vMerge w:val="restart"/>
            <w:tcMar>
              <w:left w:w="28" w:type="dxa"/>
              <w:right w:w="28" w:type="dxa"/>
            </w:tcMar>
          </w:tcPr>
          <w:p w14:paraId="25ABED89" w14:textId="77777777" w:rsidR="00CF41C3" w:rsidRPr="00D04FCD" w:rsidRDefault="00CF41C3" w:rsidP="0097761F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lastRenderedPageBreak/>
              <w:t>4c</w:t>
            </w:r>
          </w:p>
        </w:tc>
        <w:tc>
          <w:tcPr>
            <w:tcW w:w="1194" w:type="dxa"/>
            <w:vMerge w:val="restart"/>
            <w:tcMar>
              <w:left w:w="28" w:type="dxa"/>
              <w:right w:w="28" w:type="dxa"/>
            </w:tcMar>
          </w:tcPr>
          <w:p w14:paraId="4FC4628E" w14:textId="77777777" w:rsidR="00CF41C3" w:rsidRPr="00321219" w:rsidRDefault="00CF41C3" w:rsidP="0097761F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шагу 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4</w:t>
            </w:r>
            <w:r w:rsidRPr="00D04FCD">
              <w:rPr>
                <w:sz w:val="18"/>
                <w:szCs w:val="18"/>
              </w:rPr>
              <w:t>a</w:t>
            </w:r>
          </w:p>
        </w:tc>
        <w:tc>
          <w:tcPr>
            <w:tcW w:w="1872" w:type="dxa"/>
            <w:vMerge w:val="restart"/>
            <w:tcMar>
              <w:left w:w="28" w:type="dxa"/>
              <w:right w:w="28" w:type="dxa"/>
            </w:tcMar>
          </w:tcPr>
          <w:p w14:paraId="3C05CDDC" w14:textId="77777777" w:rsidR="00CF41C3" w:rsidRPr="001060D9" w:rsidRDefault="00CF41C3" w:rsidP="0097761F">
            <w:pPr>
              <w:keepNext/>
              <w:keepLines/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i,CS,c,4a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D04FCD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D04FCD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;</w:t>
            </w:r>
          </w:p>
          <w:p w14:paraId="45B73675" w14:textId="77777777" w:rsidR="00CF41C3" w:rsidRPr="001060D9" w:rsidRDefault="00CF41C3" w:rsidP="0097761F">
            <w:pPr>
              <w:keepNext/>
              <w:keepLines/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CO2,CS,c,4a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D04FCD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D04FCD">
              <w:rPr>
                <w:sz w:val="18"/>
                <w:szCs w:val="18"/>
              </w:rPr>
              <w:t>км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20B0EF90" w14:textId="77777777" w:rsidR="00CF41C3" w:rsidRPr="00321219" w:rsidRDefault="00CF41C3" w:rsidP="0097761F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Если эти значения используются для цели проверки соответствия производства, то показатели выбросов основных загрязнителей и выбросов </w:t>
            </w:r>
            <w:r w:rsidRPr="00D04FCD">
              <w:rPr>
                <w:sz w:val="18"/>
                <w:szCs w:val="18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</w:t>
            </w:r>
            <w:r w:rsidRPr="00321219">
              <w:rPr>
                <w:sz w:val="18"/>
                <w:szCs w:val="18"/>
              </w:rPr>
              <w:t xml:space="preserve"> по массе умножают на коэффициент поправки на обкатку, </w:t>
            </w:r>
            <w:r w:rsidRPr="00D04FCD">
              <w:rPr>
                <w:sz w:val="18"/>
                <w:szCs w:val="18"/>
              </w:rPr>
              <w:t>RI</w:t>
            </w:r>
            <w:r w:rsidRPr="00321219">
              <w:rPr>
                <w:sz w:val="18"/>
                <w:szCs w:val="18"/>
              </w:rPr>
              <w:t>, определенный согласно пункту 8.2.4 настоящих Правил:</w:t>
            </w:r>
          </w:p>
          <w:p w14:paraId="3EE31E9C" w14:textId="77777777" w:rsidR="00CF41C3" w:rsidRPr="001060D9" w:rsidRDefault="00CF41C3" w:rsidP="0097761F">
            <w:pPr>
              <w:keepNext/>
              <w:keepLines/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i,CS,c4c</w:t>
            </w:r>
            <w:r w:rsidRPr="001060D9">
              <w:rPr>
                <w:sz w:val="18"/>
                <w:szCs w:val="18"/>
                <w:lang w:val="es-ES_tradnl"/>
              </w:rPr>
              <w:t xml:space="preserve"> = RI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 xml:space="preserve">C </w:t>
            </w:r>
            <w:r w:rsidRPr="001060D9">
              <w:rPr>
                <w:sz w:val="18"/>
                <w:szCs w:val="18"/>
                <w:lang w:val="es-ES_tradnl"/>
              </w:rPr>
              <w:t>(j) ×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i,CS,c,4a</w:t>
            </w:r>
          </w:p>
          <w:p w14:paraId="2A1A2276" w14:textId="77777777" w:rsidR="00CF41C3" w:rsidRPr="001060D9" w:rsidRDefault="00CF41C3" w:rsidP="0097761F">
            <w:pPr>
              <w:keepNext/>
              <w:keepLines/>
              <w:spacing w:after="60" w:line="220" w:lineRule="atLeast"/>
              <w:rPr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CO2,CS,c,4c</w:t>
            </w:r>
            <w:r w:rsidRPr="001060D9">
              <w:rPr>
                <w:sz w:val="18"/>
                <w:szCs w:val="18"/>
                <w:lang w:val="es-ES_tradnl"/>
              </w:rPr>
              <w:t xml:space="preserve"> = RI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 xml:space="preserve">CO2 </w:t>
            </w:r>
            <w:r w:rsidRPr="001060D9">
              <w:rPr>
                <w:sz w:val="18"/>
                <w:szCs w:val="18"/>
                <w:lang w:val="es-ES_tradnl"/>
              </w:rPr>
              <w:t>(j) x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 xml:space="preserve">CO2,CS,c,4a </w:t>
            </w:r>
            <w:r w:rsidRPr="001060D9">
              <w:rPr>
                <w:lang w:val="es-ES_tradnl"/>
              </w:rPr>
              <w:t>.</w:t>
            </w:r>
          </w:p>
          <w:p w14:paraId="47A8CFE6" w14:textId="77777777" w:rsidR="00CF41C3" w:rsidRPr="00321219" w:rsidRDefault="00CF41C3" w:rsidP="0097761F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Если эти значения не используются для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цели проверки соответствия производства, то:</w:t>
            </w:r>
          </w:p>
          <w:p w14:paraId="323C8BE3" w14:textId="77777777" w:rsidR="00CF41C3" w:rsidRPr="001060D9" w:rsidRDefault="00CF41C3" w:rsidP="0097761F">
            <w:pPr>
              <w:keepNext/>
              <w:keepLines/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i,c,4c</w:t>
            </w:r>
            <w:r w:rsidRPr="001060D9">
              <w:rPr>
                <w:sz w:val="18"/>
                <w:szCs w:val="18"/>
                <w:lang w:val="es-ES_tradnl"/>
              </w:rPr>
              <w:t xml:space="preserve"> =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i,c,4a</w:t>
            </w:r>
          </w:p>
          <w:p w14:paraId="57CF5B6E" w14:textId="77777777" w:rsidR="00CF41C3" w:rsidRPr="001060D9" w:rsidRDefault="00CF41C3" w:rsidP="0097761F">
            <w:pPr>
              <w:keepNext/>
              <w:keepLines/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CO2,c,4c</w:t>
            </w:r>
            <w:r w:rsidRPr="001060D9">
              <w:rPr>
                <w:sz w:val="18"/>
                <w:szCs w:val="18"/>
                <w:lang w:val="es-ES_tradnl"/>
              </w:rPr>
              <w:t xml:space="preserve"> = 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CO2,c,4a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48F36E3E" w14:textId="77777777" w:rsidR="00CF41C3" w:rsidRPr="001060D9" w:rsidRDefault="00CF41C3" w:rsidP="0097761F">
            <w:pPr>
              <w:keepNext/>
              <w:keepLines/>
              <w:spacing w:after="60" w:line="220" w:lineRule="atLeast"/>
              <w:rPr>
                <w:sz w:val="18"/>
                <w:szCs w:val="18"/>
                <w:vertAlign w:val="subscript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i,CS,c,4c</w:t>
            </w:r>
            <w:r w:rsidRPr="001060D9">
              <w:rPr>
                <w:lang w:val="es-ES_tradnl"/>
              </w:rPr>
              <w:t>;</w:t>
            </w:r>
          </w:p>
          <w:p w14:paraId="3DD90DDA" w14:textId="77777777" w:rsidR="00CF41C3" w:rsidRPr="001060D9" w:rsidRDefault="00CF41C3" w:rsidP="0097761F">
            <w:pPr>
              <w:keepNext/>
              <w:keepLines/>
              <w:spacing w:after="60" w:line="220" w:lineRule="atLeast"/>
              <w:jc w:val="both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CO2,CS,c,4c</w:t>
            </w:r>
            <w:r w:rsidRPr="001060D9">
              <w:rPr>
                <w:lang w:val="es-ES_tradnl"/>
              </w:rPr>
              <w:t>;</w:t>
            </w:r>
          </w:p>
        </w:tc>
      </w:tr>
      <w:tr w:rsidR="00CF41C3" w:rsidRPr="00D04FCD" w14:paraId="494AEDCF" w14:textId="77777777" w:rsidTr="00CF41C3">
        <w:trPr>
          <w:trHeight w:val="20"/>
        </w:trPr>
        <w:tc>
          <w:tcPr>
            <w:tcW w:w="1722" w:type="dxa"/>
            <w:vMerge/>
            <w:tcMar>
              <w:left w:w="28" w:type="dxa"/>
              <w:right w:w="28" w:type="dxa"/>
            </w:tcMar>
          </w:tcPr>
          <w:p w14:paraId="3A34D527" w14:textId="77777777" w:rsidR="00CF41C3" w:rsidRPr="001060D9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E2158F" w14:textId="77777777" w:rsidR="00CF41C3" w:rsidRPr="001060D9" w:rsidRDefault="00CF41C3" w:rsidP="00CF41C3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61C100" w14:textId="77777777" w:rsidR="00CF41C3" w:rsidRPr="001060D9" w:rsidRDefault="00CF41C3" w:rsidP="00CF41C3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5C3603BA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Расчет топливной экономичности (</w:t>
            </w: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,4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_</w:t>
            </w:r>
            <w:r w:rsidRPr="00D04FCD">
              <w:rPr>
                <w:sz w:val="18"/>
                <w:szCs w:val="18"/>
                <w:vertAlign w:val="subscript"/>
              </w:rPr>
              <w:t>temp</w:t>
            </w:r>
            <w:r w:rsidRPr="00321219">
              <w:rPr>
                <w:sz w:val="18"/>
                <w:szCs w:val="18"/>
              </w:rPr>
              <w:t>) в соответствии с пунктом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6.14.1 приложения В7.</w:t>
            </w:r>
          </w:p>
          <w:p w14:paraId="1F39D189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Если это значение используется для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цели проверки соответствия производства, то показатель топливной экономичности умножают на коэффициент поправки на обкатку, определенный в соответствии с пунктом 8.2.4 настоящих Правил:</w:t>
            </w:r>
          </w:p>
          <w:p w14:paraId="08283BE1" w14:textId="77777777" w:rsidR="00CF41C3" w:rsidRPr="00321219" w:rsidRDefault="00CF41C3" w:rsidP="00CF41C3">
            <w:pPr>
              <w:spacing w:after="60" w:line="220" w:lineRule="atLeast"/>
            </w:pP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,4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</w:rPr>
              <w:t xml:space="preserve"> = </w:t>
            </w:r>
            <w:r w:rsidRPr="00D04FCD">
              <w:rPr>
                <w:sz w:val="18"/>
                <w:szCs w:val="18"/>
              </w:rPr>
              <w:t>RI</w:t>
            </w:r>
            <w:r w:rsidRPr="00D04FCD">
              <w:rPr>
                <w:sz w:val="18"/>
                <w:szCs w:val="18"/>
                <w:vertAlign w:val="subscript"/>
              </w:rPr>
              <w:t>FE</w:t>
            </w:r>
            <w:r w:rsidRPr="00321219">
              <w:rPr>
                <w:sz w:val="18"/>
                <w:szCs w:val="18"/>
              </w:rPr>
              <w:t xml:space="preserve"> (</w:t>
            </w:r>
            <w:r w:rsidRPr="00D04FCD">
              <w:rPr>
                <w:sz w:val="18"/>
                <w:szCs w:val="18"/>
              </w:rPr>
              <w:t>j</w:t>
            </w:r>
            <w:r w:rsidRPr="00321219">
              <w:rPr>
                <w:sz w:val="18"/>
                <w:szCs w:val="18"/>
              </w:rPr>
              <w:t xml:space="preserve">) </w:t>
            </w:r>
            <w:r w:rsidRPr="00D04FCD">
              <w:rPr>
                <w:sz w:val="18"/>
                <w:szCs w:val="18"/>
              </w:rPr>
              <w:t>x</w:t>
            </w:r>
            <w:r w:rsidRPr="00321219">
              <w:rPr>
                <w:sz w:val="18"/>
                <w:szCs w:val="18"/>
              </w:rPr>
              <w:t xml:space="preserve"> </w:t>
            </w: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,4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_</w:t>
            </w:r>
            <w:r w:rsidRPr="00D04FCD">
              <w:rPr>
                <w:sz w:val="18"/>
                <w:szCs w:val="18"/>
                <w:vertAlign w:val="subscript"/>
              </w:rPr>
              <w:t>temp</w:t>
            </w:r>
            <w:r w:rsidRPr="00321219">
              <w:rPr>
                <w:sz w:val="18"/>
                <w:szCs w:val="18"/>
              </w:rPr>
              <w:t xml:space="preserve"> </w:t>
            </w:r>
            <w:r w:rsidRPr="00321219">
              <w:t>.</w:t>
            </w:r>
          </w:p>
          <w:p w14:paraId="0A8DE8AE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Если эти значения не используются для цели проверки соответствия производства, то:</w:t>
            </w:r>
          </w:p>
          <w:p w14:paraId="012408B2" w14:textId="77777777" w:rsidR="00CF41C3" w:rsidRPr="00D04FCD" w:rsidRDefault="00CF41C3" w:rsidP="00CF41C3">
            <w:pPr>
              <w:spacing w:after="60" w:line="220" w:lineRule="atLeast"/>
              <w:rPr>
                <w:sz w:val="18"/>
                <w:szCs w:val="18"/>
                <w:lang w:val="fr-FR"/>
              </w:rPr>
            </w:pPr>
            <w:r w:rsidRPr="00D04FCD">
              <w:rPr>
                <w:sz w:val="18"/>
                <w:szCs w:val="18"/>
                <w:lang w:val="fr-FR"/>
              </w:rPr>
              <w:t>FE</w:t>
            </w:r>
            <w:r w:rsidRPr="00D04FCD">
              <w:rPr>
                <w:sz w:val="18"/>
                <w:szCs w:val="18"/>
                <w:vertAlign w:val="subscript"/>
                <w:lang w:val="fr-FR"/>
              </w:rPr>
              <w:t>c,4c</w:t>
            </w:r>
            <w:r w:rsidRPr="00D04FCD">
              <w:rPr>
                <w:sz w:val="18"/>
                <w:szCs w:val="18"/>
                <w:lang w:val="fr-FR"/>
              </w:rPr>
              <w:t xml:space="preserve"> = FE</w:t>
            </w:r>
            <w:r w:rsidRPr="00D04FCD">
              <w:rPr>
                <w:sz w:val="18"/>
                <w:szCs w:val="18"/>
                <w:vertAlign w:val="subscript"/>
                <w:lang w:val="fr-FR"/>
              </w:rPr>
              <w:t>c,4c_temp</w:t>
            </w:r>
            <w:r w:rsidRPr="00D04FCD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5E6E51F4" w14:textId="77777777" w:rsidR="00CF41C3" w:rsidRPr="00D04FCD" w:rsidRDefault="00CF41C3" w:rsidP="00CF41C3">
            <w:pPr>
              <w:spacing w:after="60" w:line="220" w:lineRule="atLeast"/>
              <w:rPr>
                <w:sz w:val="18"/>
                <w:szCs w:val="18"/>
                <w:lang w:val="de-DE"/>
              </w:rPr>
            </w:pP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c,4c</w:t>
            </w:r>
            <w:r w:rsidRPr="00D04FCD">
              <w:rPr>
                <w:sz w:val="18"/>
                <w:szCs w:val="18"/>
              </w:rPr>
              <w:t>, км/л</w:t>
            </w:r>
          </w:p>
        </w:tc>
      </w:tr>
      <w:tr w:rsidR="00CF41C3" w:rsidRPr="00B931C0" w14:paraId="3EEBEE23" w14:textId="77777777" w:rsidTr="00CF41C3">
        <w:trPr>
          <w:trHeight w:val="20"/>
        </w:trPr>
        <w:tc>
          <w:tcPr>
            <w:tcW w:w="1722" w:type="dxa"/>
            <w:vMerge w:val="restart"/>
            <w:tcMar>
              <w:left w:w="28" w:type="dxa"/>
              <w:right w:w="28" w:type="dxa"/>
            </w:tcMar>
          </w:tcPr>
          <w:p w14:paraId="5A920047" w14:textId="77777777" w:rsidR="00CF41C3" w:rsidRPr="00D04FCD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5</w:t>
            </w:r>
          </w:p>
          <w:p w14:paraId="2E219B15" w14:textId="77777777" w:rsidR="00CF41C3" w:rsidRPr="00D04FCD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Результат единичного испытания</w:t>
            </w:r>
          </w:p>
        </w:tc>
        <w:tc>
          <w:tcPr>
            <w:tcW w:w="1194" w:type="dxa"/>
            <w:vMerge w:val="restart"/>
            <w:tcMar>
              <w:left w:w="28" w:type="dxa"/>
              <w:right w:w="28" w:type="dxa"/>
            </w:tcMar>
          </w:tcPr>
          <w:p w14:paraId="5A472EB2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шагам 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4</w:t>
            </w:r>
            <w:r w:rsidRPr="00D04FCD">
              <w:rPr>
                <w:sz w:val="18"/>
                <w:szCs w:val="18"/>
              </w:rPr>
              <w:t>b</w:t>
            </w:r>
            <w:r w:rsidRPr="00321219">
              <w:rPr>
                <w:sz w:val="18"/>
                <w:szCs w:val="18"/>
              </w:rPr>
              <w:t xml:space="preserve"> и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4</w:t>
            </w:r>
            <w:r w:rsidRPr="00D04FCD">
              <w:rPr>
                <w:sz w:val="18"/>
                <w:szCs w:val="18"/>
              </w:rPr>
              <w:t>c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7D75A19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CO2,CS,p,4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, г/км; </w:t>
            </w:r>
          </w:p>
          <w:p w14:paraId="1BA85F74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CO2,CS,c,4c</m:t>
                  </m:r>
                </m:sub>
              </m:sSub>
            </m:oMath>
            <w:r w:rsidRPr="00321219">
              <w:rPr>
                <w:sz w:val="18"/>
                <w:szCs w:val="18"/>
              </w:rPr>
              <w:t>, г/км;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2562AE0C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Для результатов после четырех фаз</w:t>
            </w:r>
          </w:p>
          <w:p w14:paraId="55BBD215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Корректив </w:t>
            </w:r>
            <w:r w:rsidRPr="00D04FCD">
              <w:rPr>
                <w:sz w:val="18"/>
                <w:szCs w:val="18"/>
              </w:rPr>
              <w:t>M</w:t>
            </w:r>
            <w:r w:rsidRPr="00D04FCD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D04FCD">
              <w:rPr>
                <w:sz w:val="18"/>
                <w:szCs w:val="18"/>
                <w:vertAlign w:val="subscript"/>
              </w:rPr>
              <w:t>CS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,4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</w:rPr>
              <w:t xml:space="preserve"> и </w:t>
            </w:r>
            <w:r w:rsidRPr="00D04FCD">
              <w:rPr>
                <w:sz w:val="18"/>
                <w:szCs w:val="18"/>
              </w:rPr>
              <w:t>M</w:t>
            </w:r>
            <w:r w:rsidRPr="00D04FCD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D04FCD">
              <w:rPr>
                <w:sz w:val="18"/>
                <w:szCs w:val="18"/>
                <w:vertAlign w:val="subscript"/>
              </w:rPr>
              <w:t>CS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D04FCD">
              <w:rPr>
                <w:sz w:val="18"/>
                <w:szCs w:val="18"/>
                <w:vertAlign w:val="subscript"/>
              </w:rPr>
              <w:t>p</w:t>
            </w:r>
            <w:r w:rsidRPr="00321219">
              <w:rPr>
                <w:sz w:val="18"/>
                <w:szCs w:val="18"/>
                <w:vertAlign w:val="subscript"/>
              </w:rPr>
              <w:t>,4</w:t>
            </w:r>
            <w:r w:rsidRPr="00321219">
              <w:rPr>
                <w:sz w:val="18"/>
                <w:szCs w:val="18"/>
              </w:rPr>
              <w:t xml:space="preserve"> на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базе ИКТС в соответствии с пунктом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 xml:space="preserve">3.8.2 приложения </w:t>
            </w:r>
            <w:r w:rsidRPr="00D04FCD">
              <w:rPr>
                <w:sz w:val="18"/>
                <w:szCs w:val="18"/>
              </w:rPr>
              <w:t>B</w:t>
            </w:r>
            <w:r w:rsidRPr="00321219">
              <w:rPr>
                <w:sz w:val="18"/>
                <w:szCs w:val="18"/>
              </w:rPr>
              <w:t>6</w:t>
            </w:r>
            <w:r w:rsidRPr="00D04FCD">
              <w:rPr>
                <w:sz w:val="18"/>
                <w:szCs w:val="18"/>
              </w:rPr>
              <w:t>a</w:t>
            </w:r>
            <w:r w:rsidRPr="00321219">
              <w:rPr>
                <w:sz w:val="18"/>
                <w:szCs w:val="18"/>
              </w:rPr>
              <w:t>.</w:t>
            </w:r>
          </w:p>
          <w:p w14:paraId="217753A9" w14:textId="77777777" w:rsidR="00CF41C3" w:rsidRPr="00321219" w:rsidRDefault="00CF41C3" w:rsidP="00CF41C3">
            <w:pPr>
              <w:spacing w:after="60" w:line="220" w:lineRule="atLeast"/>
              <w:jc w:val="both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Для результатов после трех фаз</w:t>
            </w:r>
          </w:p>
          <w:p w14:paraId="79D140AD" w14:textId="77777777" w:rsidR="00CF41C3" w:rsidRPr="00B931C0" w:rsidRDefault="00CF41C3" w:rsidP="00CF41C3">
            <w:pPr>
              <w:spacing w:after="60" w:line="220" w:lineRule="atLeast"/>
              <w:jc w:val="both"/>
              <w:rPr>
                <w:sz w:val="18"/>
                <w:szCs w:val="18"/>
                <w:lang w:val="es-ES"/>
              </w:rPr>
            </w:pPr>
            <w:r w:rsidRPr="00681452">
              <w:rPr>
                <w:sz w:val="18"/>
                <w:szCs w:val="18"/>
                <w:lang w:val="es-ES"/>
              </w:rPr>
              <w:t>M</w:t>
            </w:r>
            <w:r w:rsidRPr="00681452">
              <w:rPr>
                <w:sz w:val="18"/>
                <w:szCs w:val="18"/>
                <w:vertAlign w:val="subscript"/>
                <w:lang w:val="es-ES"/>
              </w:rPr>
              <w:t>CO</w:t>
            </w:r>
            <w:r w:rsidRPr="00B931C0">
              <w:rPr>
                <w:sz w:val="18"/>
                <w:szCs w:val="18"/>
                <w:vertAlign w:val="subscript"/>
                <w:lang w:val="es-ES"/>
              </w:rPr>
              <w:t>2,</w:t>
            </w:r>
            <w:r w:rsidRPr="00681452">
              <w:rPr>
                <w:sz w:val="18"/>
                <w:szCs w:val="18"/>
                <w:vertAlign w:val="subscript"/>
                <w:lang w:val="es-ES"/>
              </w:rPr>
              <w:t>c</w:t>
            </w:r>
            <w:r w:rsidRPr="00B931C0">
              <w:rPr>
                <w:sz w:val="18"/>
                <w:szCs w:val="18"/>
                <w:vertAlign w:val="subscript"/>
                <w:lang w:val="es-ES"/>
              </w:rPr>
              <w:t xml:space="preserve">,5 </w:t>
            </w:r>
            <w:r w:rsidRPr="00B931C0">
              <w:rPr>
                <w:sz w:val="18"/>
                <w:szCs w:val="18"/>
                <w:lang w:val="es-ES"/>
              </w:rPr>
              <w:t xml:space="preserve">= </w:t>
            </w:r>
            <w:r w:rsidRPr="00681452">
              <w:rPr>
                <w:sz w:val="18"/>
                <w:szCs w:val="18"/>
                <w:lang w:val="es-ES"/>
              </w:rPr>
              <w:t>M</w:t>
            </w:r>
            <w:r w:rsidRPr="00681452">
              <w:rPr>
                <w:sz w:val="18"/>
                <w:szCs w:val="18"/>
                <w:vertAlign w:val="subscript"/>
                <w:lang w:val="es-ES"/>
              </w:rPr>
              <w:t>CO</w:t>
            </w:r>
            <w:r w:rsidRPr="00B931C0">
              <w:rPr>
                <w:sz w:val="18"/>
                <w:szCs w:val="18"/>
                <w:vertAlign w:val="subscript"/>
                <w:lang w:val="es-ES"/>
              </w:rPr>
              <w:t>2,</w:t>
            </w:r>
            <w:r w:rsidRPr="00681452">
              <w:rPr>
                <w:sz w:val="18"/>
                <w:szCs w:val="18"/>
                <w:vertAlign w:val="subscript"/>
                <w:lang w:val="es-ES"/>
              </w:rPr>
              <w:t>c</w:t>
            </w:r>
            <w:r w:rsidRPr="00B931C0">
              <w:rPr>
                <w:sz w:val="18"/>
                <w:szCs w:val="18"/>
                <w:vertAlign w:val="subscript"/>
                <w:lang w:val="es-ES"/>
              </w:rPr>
              <w:t>,4</w:t>
            </w:r>
            <w:r w:rsidRPr="00681452">
              <w:rPr>
                <w:sz w:val="18"/>
                <w:szCs w:val="18"/>
                <w:vertAlign w:val="subscript"/>
                <w:lang w:val="es-ES"/>
              </w:rPr>
              <w:t>c</w:t>
            </w:r>
          </w:p>
          <w:p w14:paraId="6BAB1538" w14:textId="77777777" w:rsidR="00CF41C3" w:rsidRPr="00681452" w:rsidRDefault="00CF41C3" w:rsidP="00CF41C3">
            <w:pPr>
              <w:spacing w:after="60" w:line="220" w:lineRule="atLeast"/>
              <w:jc w:val="both"/>
              <w:rPr>
                <w:sz w:val="18"/>
                <w:szCs w:val="18"/>
                <w:lang w:val="es-ES"/>
              </w:rPr>
            </w:pPr>
            <w:r w:rsidRPr="00681452">
              <w:rPr>
                <w:sz w:val="18"/>
                <w:szCs w:val="18"/>
                <w:lang w:val="es-ES"/>
              </w:rPr>
              <w:t>M</w:t>
            </w:r>
            <w:r w:rsidRPr="00681452">
              <w:rPr>
                <w:sz w:val="18"/>
                <w:szCs w:val="18"/>
                <w:vertAlign w:val="subscript"/>
                <w:lang w:val="es-ES"/>
              </w:rPr>
              <w:t>CO2,p,5</w:t>
            </w:r>
            <w:r w:rsidRPr="00681452">
              <w:rPr>
                <w:sz w:val="18"/>
                <w:szCs w:val="18"/>
                <w:lang w:val="es-ES"/>
              </w:rPr>
              <w:t xml:space="preserve"> = M</w:t>
            </w:r>
            <w:r w:rsidRPr="00681452">
              <w:rPr>
                <w:sz w:val="18"/>
                <w:szCs w:val="18"/>
                <w:vertAlign w:val="subscript"/>
                <w:lang w:val="es-ES"/>
              </w:rPr>
              <w:t>CO2,p,4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1D5A0699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CO2,CS,c,5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, г/км; </w:t>
            </w:r>
          </w:p>
          <w:p w14:paraId="21BBDBCC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CO2,CS,p,5</m:t>
                  </m:r>
                </m:sub>
              </m:sSub>
            </m:oMath>
            <w:r w:rsidRPr="00321219">
              <w:rPr>
                <w:sz w:val="18"/>
                <w:szCs w:val="18"/>
              </w:rPr>
              <w:t>, г/км;</w:t>
            </w:r>
          </w:p>
        </w:tc>
      </w:tr>
      <w:tr w:rsidR="00CF41C3" w:rsidRPr="00B931C0" w14:paraId="2DA2BF15" w14:textId="77777777" w:rsidTr="00CF41C3">
        <w:trPr>
          <w:trHeight w:val="20"/>
        </w:trPr>
        <w:tc>
          <w:tcPr>
            <w:tcW w:w="1722" w:type="dxa"/>
            <w:vMerge/>
            <w:tcMar>
              <w:left w:w="28" w:type="dxa"/>
              <w:right w:w="28" w:type="dxa"/>
            </w:tcMar>
          </w:tcPr>
          <w:p w14:paraId="7C1B8410" w14:textId="77777777" w:rsidR="00CF41C3" w:rsidRPr="00D04FCD" w:rsidRDefault="00CF41C3" w:rsidP="00CF41C3">
            <w:pPr>
              <w:spacing w:after="60" w:line="2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1194" w:type="dxa"/>
            <w:vMerge/>
            <w:tcMar>
              <w:left w:w="28" w:type="dxa"/>
              <w:right w:w="28" w:type="dxa"/>
            </w:tcMar>
          </w:tcPr>
          <w:p w14:paraId="46A6415D" w14:textId="77777777" w:rsidR="00CF41C3" w:rsidRPr="00D04FCD" w:rsidRDefault="00CF41C3" w:rsidP="00CF41C3">
            <w:pPr>
              <w:spacing w:after="60" w:line="220" w:lineRule="atLeast"/>
              <w:rPr>
                <w:sz w:val="18"/>
                <w:szCs w:val="18"/>
                <w:lang w:val="nl-NL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32667D2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i,CS,c,4c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, г/км; </w:t>
            </w:r>
          </w:p>
          <w:p w14:paraId="2369D7BB" w14:textId="77777777" w:rsidR="00CF41C3" w:rsidRPr="00D04FCD" w:rsidRDefault="00CF41C3" w:rsidP="00CF41C3">
            <w:pPr>
              <w:spacing w:after="60" w:line="220" w:lineRule="atLeast"/>
              <w:rPr>
                <w:sz w:val="18"/>
                <w:szCs w:val="18"/>
                <w:lang w:val="de-DE"/>
              </w:rPr>
            </w:pP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,4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</w:rPr>
              <w:t>, км/л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2E85DEE7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Применение показателей ухудшения, рассчитанных по приложению </w:t>
            </w:r>
            <w:r w:rsidRPr="00D04FCD">
              <w:rPr>
                <w:sz w:val="18"/>
                <w:szCs w:val="18"/>
              </w:rPr>
              <w:t>C</w:t>
            </w:r>
            <w:r w:rsidRPr="00321219">
              <w:rPr>
                <w:sz w:val="18"/>
                <w:szCs w:val="18"/>
              </w:rPr>
              <w:t>4, к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показателям выбросов основных загрязнителей</w:t>
            </w:r>
          </w:p>
          <w:p w14:paraId="60C4FFB6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Если эти значения используются для цели проверки соответствия производства, то последующих шагов (№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6–9) не требуется и за окончательный результат принимают выходные данные по настоящему шагу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0092C103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i,CS,c,5</m:t>
                  </m:r>
                </m:sub>
              </m:sSub>
            </m:oMath>
            <w:r w:rsidRPr="00321219">
              <w:rPr>
                <w:sz w:val="18"/>
                <w:szCs w:val="18"/>
              </w:rPr>
              <w:t>, г/км;</w:t>
            </w:r>
          </w:p>
          <w:p w14:paraId="1903460A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,5</w:t>
            </w:r>
            <w:r w:rsidRPr="00321219">
              <w:rPr>
                <w:sz w:val="18"/>
                <w:szCs w:val="18"/>
              </w:rPr>
              <w:t xml:space="preserve">, км/л </w:t>
            </w:r>
          </w:p>
        </w:tc>
      </w:tr>
      <w:tr w:rsidR="00CF41C3" w:rsidRPr="00B931C0" w14:paraId="3A7000BF" w14:textId="77777777" w:rsidTr="00CF41C3">
        <w:trPr>
          <w:trHeight w:val="20"/>
        </w:trPr>
        <w:tc>
          <w:tcPr>
            <w:tcW w:w="1722" w:type="dxa"/>
            <w:vMerge w:val="restart"/>
            <w:tcMar>
              <w:left w:w="28" w:type="dxa"/>
              <w:right w:w="28" w:type="dxa"/>
            </w:tcMar>
          </w:tcPr>
          <w:p w14:paraId="5789589D" w14:textId="77777777" w:rsidR="00CF41C3" w:rsidRPr="00321219" w:rsidRDefault="00CF41C3" w:rsidP="00FF34D3">
            <w:pPr>
              <w:keepNext/>
              <w:keepLines/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lastRenderedPageBreak/>
              <w:t>6</w:t>
            </w:r>
          </w:p>
          <w:p w14:paraId="4B196846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i,CS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 результаты испытания типа 1 для испытуемого транспортного средства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28C21082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Для результатов после четырех фаз </w:t>
            </w:r>
          </w:p>
          <w:p w14:paraId="38002537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шагу 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5</w:t>
            </w:r>
          </w:p>
        </w:tc>
        <w:tc>
          <w:tcPr>
            <w:tcW w:w="1872" w:type="dxa"/>
            <w:tcMar>
              <w:left w:w="28" w:type="dxa"/>
              <w:right w:w="28" w:type="dxa"/>
            </w:tcMar>
          </w:tcPr>
          <w:p w14:paraId="78A08E96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По каждому испытанию:</w:t>
            </w:r>
          </w:p>
          <w:p w14:paraId="428B0801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i,CS,c,5</m:t>
                  </m:r>
                </m:sub>
              </m:sSub>
            </m:oMath>
            <w:r w:rsidRPr="00321219">
              <w:rPr>
                <w:sz w:val="18"/>
                <w:szCs w:val="18"/>
              </w:rPr>
              <w:t>, г/км;</w:t>
            </w:r>
          </w:p>
          <w:p w14:paraId="6ABEDD69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CO2,CS,c,5</m:t>
                  </m:r>
                </m:sub>
              </m:sSub>
            </m:oMath>
            <w:r w:rsidRPr="00321219">
              <w:rPr>
                <w:sz w:val="18"/>
                <w:szCs w:val="18"/>
              </w:rPr>
              <w:t>, г/км;</w:t>
            </w:r>
          </w:p>
          <w:p w14:paraId="3740F730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CO2,CS,p,5</m:t>
                  </m:r>
                </m:sub>
              </m:sSub>
            </m:oMath>
            <w:r w:rsidRPr="00321219">
              <w:rPr>
                <w:sz w:val="18"/>
                <w:szCs w:val="18"/>
              </w:rPr>
              <w:t>, г/км;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5257B172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Усреднение результатов испытаний и заявленное значение согласно пунктам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1.2–1.2.3 включительно приложения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В6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093F476C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i,CS,c,6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, г/км; </w:t>
            </w:r>
          </w:p>
          <w:p w14:paraId="5BA3A804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CO2,CS,c,6</m:t>
                  </m:r>
                </m:sub>
              </m:sSub>
            </m:oMath>
            <w:r w:rsidRPr="00321219">
              <w:rPr>
                <w:sz w:val="18"/>
                <w:szCs w:val="18"/>
              </w:rPr>
              <w:t>,</w:t>
            </w:r>
            <w:r w:rsidR="00FF34D3">
              <w:rPr>
                <w:sz w:val="18"/>
                <w:szCs w:val="18"/>
                <w:lang w:val="en-US"/>
              </w:rPr>
              <w:t xml:space="preserve"> </w:t>
            </w:r>
            <w:r w:rsidRPr="00321219">
              <w:rPr>
                <w:sz w:val="18"/>
                <w:szCs w:val="18"/>
              </w:rPr>
              <w:t xml:space="preserve">г/км; </w:t>
            </w:r>
          </w:p>
          <w:p w14:paraId="30717A9E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CO2,CS,p,6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, г/км; </w:t>
            </w:r>
          </w:p>
          <w:p w14:paraId="0C79DF16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CO2,CS,c,declared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</m:oMath>
            <w:r w:rsidRPr="00321219">
              <w:rPr>
                <w:sz w:val="18"/>
                <w:szCs w:val="18"/>
              </w:rPr>
              <w:t>г/км;</w:t>
            </w:r>
          </w:p>
        </w:tc>
      </w:tr>
      <w:tr w:rsidR="00CF41C3" w:rsidRPr="00CF41C3" w14:paraId="76B45093" w14:textId="77777777" w:rsidTr="00CF41C3">
        <w:trPr>
          <w:trHeight w:val="20"/>
        </w:trPr>
        <w:tc>
          <w:tcPr>
            <w:tcW w:w="1722" w:type="dxa"/>
            <w:vMerge/>
            <w:tcMar>
              <w:left w:w="28" w:type="dxa"/>
              <w:right w:w="28" w:type="dxa"/>
            </w:tcMar>
          </w:tcPr>
          <w:p w14:paraId="75D96A3D" w14:textId="77777777" w:rsidR="00CF41C3" w:rsidRPr="00D04FCD" w:rsidRDefault="00CF41C3" w:rsidP="00FF34D3">
            <w:pPr>
              <w:keepNext/>
              <w:keepLines/>
              <w:spacing w:after="60" w:line="220" w:lineRule="atLeast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194" w:type="dxa"/>
            <w:tcMar>
              <w:left w:w="28" w:type="dxa"/>
              <w:right w:w="28" w:type="dxa"/>
            </w:tcMar>
          </w:tcPr>
          <w:p w14:paraId="30CD919C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Для результатов после трех фаз</w:t>
            </w:r>
          </w:p>
          <w:p w14:paraId="5957D36E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шагу 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5</w:t>
            </w:r>
          </w:p>
        </w:tc>
        <w:tc>
          <w:tcPr>
            <w:tcW w:w="1872" w:type="dxa"/>
            <w:tcMar>
              <w:left w:w="28" w:type="dxa"/>
              <w:right w:w="28" w:type="dxa"/>
            </w:tcMar>
          </w:tcPr>
          <w:p w14:paraId="195700EC" w14:textId="77777777" w:rsidR="00CF41C3" w:rsidRPr="00D04FCD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c,5</w:t>
            </w:r>
            <w:r w:rsidRPr="00D04FCD">
              <w:rPr>
                <w:sz w:val="18"/>
                <w:szCs w:val="18"/>
              </w:rPr>
              <w:t>, км/л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39CB2F08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Усреднение результатов испытаний и заявленное значение</w:t>
            </w:r>
          </w:p>
          <w:p w14:paraId="42D822D1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Пункты 1.2–1.2.3 включительно приложения В6</w:t>
            </w:r>
          </w:p>
          <w:p w14:paraId="78BC8EC1" w14:textId="77777777" w:rsidR="00CF41C3" w:rsidRPr="0032121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Преобразование из </w:t>
            </w:r>
            <w:r w:rsidRPr="00D04FCD">
              <w:rPr>
                <w:sz w:val="18"/>
                <w:szCs w:val="18"/>
              </w:rPr>
              <w:t>FE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D04FCD">
              <w:rPr>
                <w:sz w:val="18"/>
                <w:szCs w:val="18"/>
                <w:vertAlign w:val="subscript"/>
              </w:rPr>
              <w:t>declared</w:t>
            </w:r>
            <w:r w:rsidRPr="00321219">
              <w:rPr>
                <w:sz w:val="18"/>
                <w:szCs w:val="18"/>
              </w:rPr>
              <w:t xml:space="preserve"> в </w:t>
            </w:r>
            <w:r w:rsidRPr="00D04FCD">
              <w:rPr>
                <w:sz w:val="18"/>
                <w:szCs w:val="18"/>
              </w:rPr>
              <w:t>M</w:t>
            </w:r>
            <w:r w:rsidRPr="00D04FCD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D04FCD">
              <w:rPr>
                <w:sz w:val="18"/>
                <w:szCs w:val="18"/>
                <w:vertAlign w:val="subscript"/>
              </w:rPr>
              <w:t>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D04FCD">
              <w:rPr>
                <w:sz w:val="18"/>
                <w:szCs w:val="18"/>
                <w:vertAlign w:val="subscript"/>
              </w:rPr>
              <w:t>declared</w:t>
            </w:r>
            <w:r w:rsidRPr="00321219">
              <w:rPr>
                <w:sz w:val="18"/>
                <w:szCs w:val="18"/>
              </w:rPr>
              <w:t xml:space="preserve"> производится для применимого цикла. Для этой цели используется значение уровня выбросов основных загрязнителей, полученное по применимому циклу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74BD725A" w14:textId="77777777" w:rsidR="00CF41C3" w:rsidRPr="001060D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FE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c,declared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D04FCD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D04FCD">
              <w:rPr>
                <w:sz w:val="18"/>
                <w:szCs w:val="18"/>
              </w:rPr>
              <w:t>л</w:t>
            </w:r>
            <w:r w:rsidRPr="001060D9">
              <w:rPr>
                <w:sz w:val="18"/>
                <w:szCs w:val="18"/>
                <w:lang w:val="es-ES_tradnl"/>
              </w:rPr>
              <w:t>;</w:t>
            </w:r>
          </w:p>
          <w:p w14:paraId="22D8EACC" w14:textId="77777777" w:rsidR="00CF41C3" w:rsidRPr="001060D9" w:rsidRDefault="00CF41C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CO2,c,declared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D04FCD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D04FCD">
              <w:rPr>
                <w:sz w:val="18"/>
                <w:szCs w:val="18"/>
              </w:rPr>
              <w:t>км</w:t>
            </w:r>
          </w:p>
        </w:tc>
      </w:tr>
      <w:tr w:rsidR="00CF41C3" w:rsidRPr="00B931C0" w14:paraId="6EFEBADC" w14:textId="77777777" w:rsidTr="00CF41C3">
        <w:trPr>
          <w:trHeight w:val="20"/>
        </w:trPr>
        <w:tc>
          <w:tcPr>
            <w:tcW w:w="1722" w:type="dxa"/>
            <w:vMerge w:val="restart"/>
            <w:tcMar>
              <w:left w:w="28" w:type="dxa"/>
              <w:right w:w="28" w:type="dxa"/>
            </w:tcMar>
          </w:tcPr>
          <w:p w14:paraId="7E8407A4" w14:textId="77777777" w:rsidR="00CF41C3" w:rsidRPr="00321219" w:rsidRDefault="00CF41C3" w:rsidP="00FF34D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7</w:t>
            </w:r>
          </w:p>
          <w:p w14:paraId="2A2622AE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CO2,CS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 результаты испытания типа 1 для испытуемого транспортного средства 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0D29AE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Для результатов после четырех фаз</w:t>
            </w:r>
          </w:p>
          <w:p w14:paraId="5804C217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шагу 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96C9F1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CO2,CS,c,6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, г/км; </w:t>
            </w:r>
          </w:p>
          <w:p w14:paraId="38CDF75F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CO2,CS,p,6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г/км; </w:t>
            </w:r>
          </w:p>
          <w:p w14:paraId="5097C2AA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CO2,CS,c,declared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</m:oMath>
            <w:r w:rsidRPr="00321219">
              <w:rPr>
                <w:sz w:val="18"/>
                <w:szCs w:val="18"/>
              </w:rPr>
              <w:t>г/км;</w:t>
            </w:r>
          </w:p>
        </w:tc>
        <w:tc>
          <w:tcPr>
            <w:tcW w:w="3093" w:type="dxa"/>
            <w:tcMar>
              <w:left w:w="28" w:type="dxa"/>
              <w:right w:w="28" w:type="dxa"/>
            </w:tcMar>
          </w:tcPr>
          <w:p w14:paraId="6913D4B6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Корректировка соответствующих фазе значений </w:t>
            </w:r>
          </w:p>
          <w:p w14:paraId="38D44BF8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Пункт 1.2.4 приложения </w:t>
            </w:r>
            <w:r w:rsidRPr="00D04FCD">
              <w:rPr>
                <w:sz w:val="18"/>
                <w:szCs w:val="18"/>
              </w:rPr>
              <w:t>B</w:t>
            </w:r>
            <w:r w:rsidRPr="00321219">
              <w:rPr>
                <w:sz w:val="18"/>
                <w:szCs w:val="18"/>
              </w:rPr>
              <w:t>6</w:t>
            </w:r>
          </w:p>
          <w:p w14:paraId="43733A9E" w14:textId="77777777" w:rsidR="00CF41C3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14:paraId="369C8ADA" w14:textId="77777777" w:rsidR="00CF41C3" w:rsidRPr="00D04FCD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CO2,CS,c,7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CO2,CS,c,declared</m:t>
                    </m:r>
                  </m:sub>
                </m:sSub>
              </m:oMath>
            </m:oMathPara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14:paraId="2E87A3AA" w14:textId="77777777" w:rsidR="00CF41C3" w:rsidRPr="00321219" w:rsidRDefault="00CF41C3" w:rsidP="00FF34D3">
            <w:pPr>
              <w:tabs>
                <w:tab w:val="left" w:pos="1536"/>
              </w:tabs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CO2,CS,c,7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, г/км; </w:t>
            </w:r>
          </w:p>
          <w:p w14:paraId="249E7BC3" w14:textId="77777777" w:rsidR="00CF41C3" w:rsidRPr="00321219" w:rsidRDefault="00CF41C3" w:rsidP="00FF34D3">
            <w:pPr>
              <w:tabs>
                <w:tab w:val="left" w:pos="1536"/>
              </w:tabs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CO2,CS,p,7</m:t>
                  </m:r>
                </m:sub>
              </m:sSub>
            </m:oMath>
            <w:r w:rsidRPr="00321219">
              <w:rPr>
                <w:sz w:val="18"/>
                <w:szCs w:val="18"/>
              </w:rPr>
              <w:t>, г/км;</w:t>
            </w:r>
          </w:p>
        </w:tc>
      </w:tr>
      <w:tr w:rsidR="00CF41C3" w:rsidRPr="00D04FCD" w14:paraId="26A7001B" w14:textId="77777777" w:rsidTr="00DC74C5">
        <w:trPr>
          <w:trHeight w:val="20"/>
        </w:trPr>
        <w:tc>
          <w:tcPr>
            <w:tcW w:w="172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536DA7" w14:textId="77777777" w:rsidR="00CF41C3" w:rsidRPr="00D04FCD" w:rsidRDefault="00CF41C3" w:rsidP="00FF34D3">
            <w:pPr>
              <w:spacing w:after="60" w:line="220" w:lineRule="atLeast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A27084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Для результатов после трех фаз</w:t>
            </w:r>
          </w:p>
          <w:p w14:paraId="26C3516B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 шагу 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5</w:t>
            </w:r>
          </w:p>
          <w:p w14:paraId="2E174B11" w14:textId="77777777" w:rsidR="00CF41C3" w:rsidRPr="00D04FCD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EA792CF" w14:textId="77777777" w:rsidR="00CF41C3" w:rsidRPr="00D04FCD" w:rsidRDefault="00CF41C3" w:rsidP="00FF34D3">
            <w:pPr>
              <w:spacing w:after="60" w:line="220" w:lineRule="atLeast"/>
              <w:jc w:val="both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M</w:t>
            </w:r>
            <w:r w:rsidRPr="00D04FCD">
              <w:rPr>
                <w:sz w:val="18"/>
                <w:szCs w:val="18"/>
                <w:vertAlign w:val="subscript"/>
              </w:rPr>
              <w:t>CO2,CS,c,5</w:t>
            </w:r>
            <w:r w:rsidRPr="00D04FCD">
              <w:rPr>
                <w:sz w:val="18"/>
                <w:szCs w:val="18"/>
              </w:rPr>
              <w:t>, г/км;</w:t>
            </w:r>
          </w:p>
          <w:p w14:paraId="0DB7DB8E" w14:textId="77777777" w:rsidR="00CF41C3" w:rsidRPr="00D04FCD" w:rsidRDefault="00CF41C3" w:rsidP="00FF34D3">
            <w:pPr>
              <w:spacing w:after="60" w:line="220" w:lineRule="atLeast"/>
              <w:jc w:val="both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M</w:t>
            </w:r>
            <w:r w:rsidRPr="00D04FCD">
              <w:rPr>
                <w:sz w:val="18"/>
                <w:szCs w:val="18"/>
                <w:vertAlign w:val="subscript"/>
              </w:rPr>
              <w:t>CO2,CS,p,5</w:t>
            </w:r>
            <w:r w:rsidRPr="00D04FCD">
              <w:rPr>
                <w:sz w:val="18"/>
                <w:szCs w:val="18"/>
              </w:rPr>
              <w:t>, г/км;</w:t>
            </w:r>
          </w:p>
          <w:p w14:paraId="616E8D95" w14:textId="77777777" w:rsidR="00CF41C3" w:rsidRPr="001060D9" w:rsidRDefault="00CF41C3" w:rsidP="00FF34D3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CO2,CS,c,declared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D04FCD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D04FCD">
              <w:rPr>
                <w:sz w:val="18"/>
                <w:szCs w:val="18"/>
              </w:rPr>
              <w:t>км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3A7367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Корректировка соответствующих </w:t>
            </w:r>
            <w:r w:rsidRPr="00321219">
              <w:rPr>
                <w:sz w:val="18"/>
                <w:szCs w:val="18"/>
              </w:rPr>
              <w:br/>
              <w:t>фазе значений</w:t>
            </w:r>
          </w:p>
          <w:p w14:paraId="026A344D" w14:textId="77777777" w:rsidR="00CF41C3" w:rsidRPr="00321219" w:rsidRDefault="00CF41C3" w:rsidP="00FF34D3">
            <w:pPr>
              <w:spacing w:after="60" w:line="220" w:lineRule="atLeast"/>
              <w:jc w:val="both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Пункт 1.2.4 приложения </w:t>
            </w:r>
            <w:r w:rsidRPr="00D04FCD">
              <w:rPr>
                <w:sz w:val="18"/>
                <w:szCs w:val="18"/>
              </w:rPr>
              <w:t>B</w:t>
            </w:r>
            <w:r w:rsidRPr="00321219">
              <w:rPr>
                <w:sz w:val="18"/>
                <w:szCs w:val="18"/>
              </w:rPr>
              <w:t>6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652771" w14:textId="77777777" w:rsidR="00CF41C3" w:rsidRPr="00D04FCD" w:rsidRDefault="00CF41C3" w:rsidP="00FF34D3">
            <w:pPr>
              <w:tabs>
                <w:tab w:val="left" w:pos="1536"/>
              </w:tabs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>M</w:t>
            </w:r>
            <w:r w:rsidRPr="00D04FCD">
              <w:rPr>
                <w:sz w:val="18"/>
                <w:szCs w:val="18"/>
                <w:vertAlign w:val="subscript"/>
              </w:rPr>
              <w:t>CO2,CS,p,7</w:t>
            </w:r>
            <w:r w:rsidRPr="00D04FCD">
              <w:rPr>
                <w:sz w:val="18"/>
                <w:szCs w:val="18"/>
              </w:rPr>
              <w:t>, г/км</w:t>
            </w:r>
          </w:p>
        </w:tc>
      </w:tr>
      <w:tr w:rsidR="00CF41C3" w:rsidRPr="00D04FCD" w14:paraId="671DAAC1" w14:textId="77777777" w:rsidTr="00DC74C5">
        <w:trPr>
          <w:trHeight w:val="20"/>
        </w:trPr>
        <w:tc>
          <w:tcPr>
            <w:tcW w:w="1722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6FBBE56C" w14:textId="77777777" w:rsidR="00CF41C3" w:rsidRPr="00321219" w:rsidRDefault="00CF41C3" w:rsidP="00FF34D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Только для результатов после четырех фаз</w:t>
            </w:r>
          </w:p>
          <w:p w14:paraId="165D435E" w14:textId="77777777" w:rsidR="00CF41C3" w:rsidRPr="00321219" w:rsidRDefault="00CF41C3" w:rsidP="00FF34D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8</w:t>
            </w:r>
          </w:p>
          <w:p w14:paraId="12EE2C9E" w14:textId="77777777" w:rsidR="00CF41C3" w:rsidRPr="00321219" w:rsidRDefault="00CF41C3" w:rsidP="00FF34D3">
            <w:pPr>
              <w:spacing w:after="60" w:line="220" w:lineRule="atLeast"/>
              <w:rPr>
                <w:rFonts w:ascii="Cambria Math" w:hAnsi="Cambria Math"/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Результат по интерполяционному семейству</w:t>
            </w:r>
          </w:p>
          <w:p w14:paraId="5632571B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Окончательный результат по выбросам основных загрязнителей</w:t>
            </w:r>
          </w:p>
          <w:p w14:paraId="64447901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Если метод интерполяции не используется, то шаг №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 xml:space="preserve">9 не требуется </w:t>
            </w:r>
            <w:r w:rsidRPr="00321219">
              <w:rPr>
                <w:sz w:val="18"/>
                <w:szCs w:val="18"/>
              </w:rPr>
              <w:br/>
              <w:t xml:space="preserve">и за окончательный результат по </w:t>
            </w:r>
            <w:r w:rsidRPr="00D04FCD">
              <w:rPr>
                <w:sz w:val="18"/>
                <w:szCs w:val="18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</w:t>
            </w:r>
            <w:r w:rsidRPr="00321219">
              <w:rPr>
                <w:sz w:val="18"/>
                <w:szCs w:val="18"/>
              </w:rPr>
              <w:t xml:space="preserve"> принимают выходные данные по настоящему шагу</w:t>
            </w:r>
          </w:p>
        </w:tc>
        <w:tc>
          <w:tcPr>
            <w:tcW w:w="119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31E2FF2B" w14:textId="77777777" w:rsidR="00CF41C3" w:rsidRPr="00D04FCD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6</w:t>
            </w:r>
          </w:p>
        </w:tc>
        <w:tc>
          <w:tcPr>
            <w:tcW w:w="187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6C63EC5C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По каждому из испытуемых транспортных средств</w:t>
            </w:r>
            <w:r w:rsidRPr="00D04FCD">
              <w:rPr>
                <w:sz w:val="18"/>
                <w:szCs w:val="18"/>
              </w:rPr>
              <w:t> H</w:t>
            </w:r>
            <w:r w:rsidRPr="00321219">
              <w:rPr>
                <w:sz w:val="18"/>
                <w:szCs w:val="18"/>
              </w:rPr>
              <w:t xml:space="preserve"> и </w:t>
            </w:r>
            <w:r w:rsidRPr="00D04FCD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 xml:space="preserve"> и — в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случае применимости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— транспортному средству М:</w:t>
            </w:r>
          </w:p>
          <w:p w14:paraId="506F7A29" w14:textId="77777777" w:rsidR="00CF41C3" w:rsidRPr="00D04FCD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i,CS,c,6</m:t>
                  </m:r>
                </m:sub>
              </m:sSub>
            </m:oMath>
            <w:r w:rsidRPr="00D04FCD">
              <w:rPr>
                <w:sz w:val="18"/>
                <w:szCs w:val="18"/>
              </w:rPr>
              <w:t>, г/км</w:t>
            </w:r>
          </w:p>
        </w:tc>
        <w:tc>
          <w:tcPr>
            <w:tcW w:w="3093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FAE50BB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Если помимо испытуемого транспортного средства </w:t>
            </w:r>
            <w:r w:rsidRPr="00D04FCD">
              <w:rPr>
                <w:sz w:val="18"/>
                <w:szCs w:val="18"/>
              </w:rPr>
              <w:t>H</w:t>
            </w:r>
            <w:r w:rsidRPr="00321219">
              <w:rPr>
                <w:sz w:val="18"/>
                <w:szCs w:val="18"/>
              </w:rPr>
              <w:t xml:space="preserve"> испытанию подвергалось также испытуемое транспортное средство </w:t>
            </w:r>
            <w:r w:rsidRPr="00D04FCD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 xml:space="preserve"> и — в случае применимости — транспортное средство М, то за результирующее значение уровня выбросов основных загрязнителей принимают</w:t>
            </w:r>
            <w:r w:rsidRPr="00B931C0">
              <w:rPr>
                <w:sz w:val="18"/>
                <w:szCs w:val="18"/>
              </w:rPr>
              <w:t xml:space="preserve"> </w:t>
            </w:r>
            <w:r w:rsidRPr="00321219">
              <w:rPr>
                <w:sz w:val="18"/>
                <w:szCs w:val="18"/>
              </w:rPr>
              <w:t>наибольшее из двух или — в случае применимости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 xml:space="preserve">— трех значений, которое обозначают как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i,CS,c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 .</m:t>
              </m:r>
            </m:oMath>
          </w:p>
          <w:p w14:paraId="3D5C0DF8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В случае объема выбросов </w:t>
            </w:r>
            <w:r w:rsidRPr="00D04FCD">
              <w:rPr>
                <w:sz w:val="18"/>
                <w:szCs w:val="18"/>
              </w:rPr>
              <w:t>THC</w:t>
            </w:r>
            <w:r w:rsidRPr="00321219">
              <w:rPr>
                <w:sz w:val="18"/>
                <w:szCs w:val="18"/>
              </w:rPr>
              <w:t>+</w:t>
            </w:r>
            <w:r w:rsidRPr="00D04FCD">
              <w:rPr>
                <w:sz w:val="18"/>
                <w:szCs w:val="18"/>
              </w:rPr>
              <w:t>NO</w:t>
            </w:r>
            <w:r w:rsidRPr="00D04FCD">
              <w:rPr>
                <w:sz w:val="18"/>
                <w:szCs w:val="18"/>
                <w:vertAlign w:val="subscript"/>
              </w:rPr>
              <w:t>x</w:t>
            </w:r>
            <w:r w:rsidRPr="00321219">
              <w:rPr>
                <w:sz w:val="18"/>
                <w:szCs w:val="18"/>
              </w:rPr>
              <w:t xml:space="preserve"> в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 xml:space="preserve">смешанном цикле в качестве значения для официального утверждения типа принимают наибольшее значение по сумме, рассчитанной применительно либо к транспортному средству </w:t>
            </w:r>
            <w:r w:rsidRPr="00D04FCD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>, либо транспортному средству Н, либо — в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случае применимости — к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 xml:space="preserve">транспортному средству </w:t>
            </w:r>
            <w:r w:rsidRPr="00D04FCD">
              <w:rPr>
                <w:sz w:val="18"/>
                <w:szCs w:val="18"/>
              </w:rPr>
              <w:t>M</w:t>
            </w:r>
            <w:r w:rsidRPr="00321219">
              <w:rPr>
                <w:sz w:val="18"/>
                <w:szCs w:val="18"/>
              </w:rPr>
              <w:t>.</w:t>
            </w:r>
          </w:p>
          <w:p w14:paraId="0F90BC7D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Если же никакое транспортное средство </w:t>
            </w:r>
            <w:r w:rsidRPr="00D04FCD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 xml:space="preserve"> или — в случае применимости — транспортное средство М испытанию не подвергалось, то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i,CS,c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i,CS,c,6</m:t>
                  </m:r>
                </m:sub>
              </m:sSub>
            </m:oMath>
            <w:r w:rsidRPr="00321219">
              <w:rPr>
                <w:rFonts w:eastAsiaTheme="minorEastAsia"/>
                <w:sz w:val="18"/>
                <w:szCs w:val="18"/>
              </w:rPr>
              <w:t xml:space="preserve"> .</w:t>
            </w:r>
          </w:p>
        </w:tc>
        <w:tc>
          <w:tcPr>
            <w:tcW w:w="1764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3E9BAF46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i,CS,c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, г/км; </w:t>
            </w:r>
          </w:p>
          <w:p w14:paraId="759FDC2E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CO2,CS,c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</m:oMath>
            <w:r w:rsidRPr="00321219">
              <w:rPr>
                <w:sz w:val="18"/>
                <w:szCs w:val="18"/>
              </w:rPr>
              <w:t xml:space="preserve">г/км; </w:t>
            </w:r>
          </w:p>
          <w:p w14:paraId="10CEC30E" w14:textId="77777777" w:rsidR="00CF41C3" w:rsidRPr="00D04FCD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e-DE"/>
                    </w:rPr>
                    <m:t>CO2,CS,p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</m:oMath>
            <w:r w:rsidRPr="00D04FCD">
              <w:rPr>
                <w:sz w:val="18"/>
                <w:szCs w:val="18"/>
              </w:rPr>
              <w:t>г/км</w:t>
            </w:r>
          </w:p>
        </w:tc>
      </w:tr>
      <w:tr w:rsidR="00CF41C3" w:rsidRPr="00B931C0" w14:paraId="7042FB5F" w14:textId="77777777" w:rsidTr="00DC74C5">
        <w:trPr>
          <w:trHeight w:val="20"/>
        </w:trPr>
        <w:tc>
          <w:tcPr>
            <w:tcW w:w="1722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82C9091" w14:textId="77777777" w:rsidR="00CF41C3" w:rsidRPr="00D04FCD" w:rsidRDefault="00CF41C3" w:rsidP="00FF34D3">
            <w:pPr>
              <w:spacing w:after="60" w:line="220" w:lineRule="atLeast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0B2FE70" w14:textId="77777777" w:rsidR="00CF41C3" w:rsidRPr="00D04FCD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D04FCD">
              <w:rPr>
                <w:sz w:val="18"/>
                <w:szCs w:val="18"/>
              </w:rPr>
              <w:t xml:space="preserve">Выходные данные по шагу </w:t>
            </w:r>
            <w:r>
              <w:rPr>
                <w:sz w:val="18"/>
                <w:szCs w:val="18"/>
              </w:rPr>
              <w:t>№ </w:t>
            </w:r>
            <w:r w:rsidRPr="00D04FCD">
              <w:rPr>
                <w:sz w:val="18"/>
                <w:szCs w:val="18"/>
              </w:rPr>
              <w:t>7</w:t>
            </w:r>
          </w:p>
        </w:tc>
        <w:tc>
          <w:tcPr>
            <w:tcW w:w="1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DD800F4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По каждому из испытуемых транспортных средств</w:t>
            </w:r>
            <w:r w:rsidRPr="00D04FCD">
              <w:rPr>
                <w:sz w:val="18"/>
                <w:szCs w:val="18"/>
              </w:rPr>
              <w:t> H</w:t>
            </w:r>
            <w:r w:rsidRPr="00321219">
              <w:rPr>
                <w:sz w:val="18"/>
                <w:szCs w:val="18"/>
              </w:rPr>
              <w:t xml:space="preserve"> и </w:t>
            </w:r>
            <w:r w:rsidRPr="00D04FCD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 xml:space="preserve"> и — в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случае применимости</w:t>
            </w:r>
            <w:r w:rsidRPr="00D04FCD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— транспортному средству М:</w:t>
            </w:r>
          </w:p>
          <w:p w14:paraId="72A96A8D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CO2,CS,c,7</m:t>
                  </m:r>
                </m:sub>
              </m:sSub>
            </m:oMath>
            <w:r w:rsidRPr="00321219">
              <w:rPr>
                <w:sz w:val="18"/>
                <w:szCs w:val="18"/>
              </w:rPr>
              <w:t xml:space="preserve"> , г/км; </w:t>
            </w:r>
          </w:p>
          <w:p w14:paraId="6869A239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CO2,CS,p,7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</m:oMath>
            <w:r w:rsidRPr="00321219">
              <w:rPr>
                <w:sz w:val="18"/>
                <w:szCs w:val="18"/>
              </w:rPr>
              <w:t>г/км</w:t>
            </w:r>
          </w:p>
        </w:tc>
        <w:tc>
          <w:tcPr>
            <w:tcW w:w="3093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781606A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95C9813" w14:textId="77777777" w:rsidR="00CF41C3" w:rsidRPr="00321219" w:rsidRDefault="00CF41C3" w:rsidP="00FF34D3">
            <w:pPr>
              <w:spacing w:after="60" w:line="220" w:lineRule="atLeast"/>
              <w:rPr>
                <w:sz w:val="18"/>
                <w:szCs w:val="18"/>
              </w:rPr>
            </w:pPr>
          </w:p>
        </w:tc>
      </w:tr>
      <w:tr w:rsidR="00CF41C3" w:rsidRPr="00B931C0" w14:paraId="32CACF49" w14:textId="77777777" w:rsidTr="00DC74C5">
        <w:trPr>
          <w:trHeight w:val="20"/>
        </w:trPr>
        <w:tc>
          <w:tcPr>
            <w:tcW w:w="1722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54B2700F" w14:textId="77777777" w:rsidR="00CF41C3" w:rsidRPr="00D04FCD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C81D5BA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F11815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6B35E3D3" w14:textId="77777777" w:rsidR="00DC74C5" w:rsidRDefault="00FF34D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DC74C5">
              <w:rPr>
                <w:sz w:val="18"/>
                <w:szCs w:val="18"/>
              </w:rPr>
              <w:t xml:space="preserve">При использовании метода интерполяции производят округление промежуточных результатов в соответствии с пунктом 6.1.8 настоящих Правил. </w:t>
            </w:r>
          </w:p>
          <w:p w14:paraId="0D71FBC8" w14:textId="77777777" w:rsidR="00FF34D3" w:rsidRPr="00321219" w:rsidRDefault="00FF34D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DC74C5">
              <w:rPr>
                <w:sz w:val="18"/>
                <w:szCs w:val="18"/>
              </w:rPr>
              <w:t>Значения для CO</w:t>
            </w:r>
            <w:r w:rsidRPr="00DC74C5">
              <w:rPr>
                <w:sz w:val="18"/>
                <w:szCs w:val="18"/>
                <w:vertAlign w:val="subscript"/>
              </w:rPr>
              <w:t>2</w:t>
            </w:r>
            <w:r w:rsidRPr="00DC74C5">
              <w:rPr>
                <w:sz w:val="18"/>
                <w:szCs w:val="18"/>
              </w:rPr>
              <w:t>, определенные в рамках шага 7 согласно настоящей таблице, округляют до одной сотой. Кроме того, получают выходные данные по</w:t>
            </w:r>
            <w:r w:rsidRPr="00321219">
              <w:rPr>
                <w:sz w:val="18"/>
                <w:szCs w:val="18"/>
              </w:rPr>
              <w:t xml:space="preserve"> </w:t>
            </w:r>
            <w:r w:rsidRPr="00D04FCD">
              <w:rPr>
                <w:sz w:val="18"/>
                <w:szCs w:val="18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</w:t>
            </w:r>
            <w:r w:rsidRPr="00321219">
              <w:rPr>
                <w:sz w:val="18"/>
                <w:szCs w:val="18"/>
              </w:rPr>
              <w:t xml:space="preserve"> для транспортных средств </w:t>
            </w:r>
            <w:r w:rsidRPr="00D04FCD">
              <w:rPr>
                <w:sz w:val="18"/>
                <w:szCs w:val="18"/>
              </w:rPr>
              <w:t>H</w:t>
            </w:r>
            <w:r w:rsidRPr="00321219">
              <w:rPr>
                <w:sz w:val="18"/>
                <w:szCs w:val="18"/>
              </w:rPr>
              <w:t xml:space="preserve">, </w:t>
            </w:r>
            <w:r w:rsidRPr="00D04FCD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 xml:space="preserve"> и — в случае применимости — </w:t>
            </w:r>
            <w:r w:rsidRPr="00D04FCD">
              <w:rPr>
                <w:sz w:val="18"/>
                <w:szCs w:val="18"/>
              </w:rPr>
              <w:t>M</w:t>
            </w:r>
            <w:r w:rsidRPr="00321219">
              <w:rPr>
                <w:sz w:val="18"/>
                <w:szCs w:val="18"/>
              </w:rPr>
              <w:t xml:space="preserve">. </w:t>
            </w:r>
          </w:p>
          <w:p w14:paraId="68D4F14F" w14:textId="77777777" w:rsidR="00FF34D3" w:rsidRPr="00321219" w:rsidRDefault="00FF34D3" w:rsidP="00FF34D3">
            <w:pPr>
              <w:keepNext/>
              <w:keepLines/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Если же метод интерполяции не используется, то производят округление окончательных результатов в соответствии с пунктом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6.1.8 настоящих Правил.</w:t>
            </w:r>
          </w:p>
          <w:p w14:paraId="4C3A52BE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Значения для </w:t>
            </w:r>
            <w:r w:rsidRPr="00D04FCD">
              <w:rPr>
                <w:sz w:val="18"/>
                <w:szCs w:val="18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</w:t>
            </w:r>
            <w:r w:rsidRPr="00321219">
              <w:rPr>
                <w:sz w:val="18"/>
                <w:szCs w:val="18"/>
              </w:rPr>
              <w:t>, определенные в рамках шага 7 согласно настоящей таблице, округляют до ближайшего целого числа</w:t>
            </w:r>
          </w:p>
        </w:tc>
        <w:tc>
          <w:tcPr>
            <w:tcW w:w="1764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74852434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</w:p>
        </w:tc>
      </w:tr>
    </w:tbl>
    <w:p w14:paraId="297EE8AE" w14:textId="77777777" w:rsidR="00CF41C3" w:rsidRPr="00321219" w:rsidRDefault="00CF41C3" w:rsidP="00CF41C3">
      <w:pPr>
        <w:pStyle w:val="SingleTxtG"/>
        <w:jc w:val="right"/>
      </w:pPr>
      <w:r w:rsidRPr="00321219">
        <w:t>»</w:t>
      </w:r>
    </w:p>
    <w:p w14:paraId="04B127CB" w14:textId="77777777" w:rsidR="00CF41C3" w:rsidRPr="00321219" w:rsidRDefault="00CF41C3" w:rsidP="00CF41C3">
      <w:pPr>
        <w:pStyle w:val="SingleTxtG"/>
        <w:tabs>
          <w:tab w:val="clear" w:pos="1701"/>
        </w:tabs>
        <w:rPr>
          <w:bCs/>
          <w:iCs/>
          <w:lang w:eastAsia="ru-RU"/>
        </w:rPr>
      </w:pPr>
      <w:r w:rsidRPr="00321219">
        <w:rPr>
          <w:i/>
          <w:iCs/>
          <w:lang w:eastAsia="ru-RU"/>
        </w:rPr>
        <w:t>Пункт 4.5.1.1.5</w:t>
      </w:r>
      <w:r w:rsidRPr="00321219">
        <w:rPr>
          <w:lang w:eastAsia="ru-RU"/>
        </w:rPr>
        <w:t xml:space="preserve"> изменить следующим образом:</w:t>
      </w:r>
    </w:p>
    <w:p w14:paraId="1B503C4A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>«4.5.1.1.5</w:t>
      </w:r>
      <w:r w:rsidRPr="00321219">
        <w:rPr>
          <w:lang w:eastAsia="ru-RU"/>
        </w:rPr>
        <w:tab/>
        <w:t xml:space="preserve">Транспортное средство </w:t>
      </w:r>
      <w:r w:rsidRPr="00A66000">
        <w:rPr>
          <w:lang w:eastAsia="ru-RU"/>
        </w:rPr>
        <w:t>M</w:t>
      </w:r>
    </w:p>
    <w:p w14:paraId="7025966E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ab/>
        <w:t xml:space="preserve">Транспортным средством </w:t>
      </w:r>
      <w:r w:rsidRPr="00A66000">
        <w:rPr>
          <w:lang w:eastAsia="ru-RU"/>
        </w:rPr>
        <w:t>M</w:t>
      </w:r>
      <w:r w:rsidRPr="00321219">
        <w:rPr>
          <w:lang w:eastAsia="ru-RU"/>
        </w:rPr>
        <w:t xml:space="preserve"> является транспортное средство в составе интерполяционного семейства между транспортными средствами </w:t>
      </w:r>
      <w:r w:rsidRPr="00A66000">
        <w:rPr>
          <w:lang w:eastAsia="ru-RU"/>
        </w:rPr>
        <w:t>L</w:t>
      </w:r>
      <w:r w:rsidRPr="00321219">
        <w:rPr>
          <w:lang w:eastAsia="ru-RU"/>
        </w:rPr>
        <w:t xml:space="preserve"> и </w:t>
      </w:r>
      <w:r w:rsidRPr="00A66000">
        <w:rPr>
          <w:lang w:eastAsia="ru-RU"/>
        </w:rPr>
        <w:t>H</w:t>
      </w:r>
      <w:r w:rsidRPr="00321219">
        <w:rPr>
          <w:lang w:eastAsia="ru-RU"/>
        </w:rPr>
        <w:t xml:space="preserve">, для которого потребность в энергии для выполнения цикла в идеале максимально приближается к среднему показателю транспортных средств </w:t>
      </w:r>
      <w:r w:rsidRPr="00A66000">
        <w:rPr>
          <w:lang w:eastAsia="ru-RU"/>
        </w:rPr>
        <w:t>L</w:t>
      </w:r>
      <w:r w:rsidRPr="00321219">
        <w:rPr>
          <w:lang w:eastAsia="ru-RU"/>
        </w:rPr>
        <w:t xml:space="preserve"> и </w:t>
      </w:r>
      <w:r w:rsidRPr="00A66000">
        <w:rPr>
          <w:lang w:eastAsia="ru-RU"/>
        </w:rPr>
        <w:t>H</w:t>
      </w:r>
      <w:r w:rsidRPr="00321219">
        <w:rPr>
          <w:lang w:eastAsia="ru-RU"/>
        </w:rPr>
        <w:t>.</w:t>
      </w:r>
    </w:p>
    <w:p w14:paraId="6D08F8F6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ab/>
        <w:t xml:space="preserve">Предельные значения для целей выбора транспортного средства </w:t>
      </w:r>
      <w:r w:rsidRPr="00A66000">
        <w:rPr>
          <w:lang w:eastAsia="ru-RU"/>
        </w:rPr>
        <w:t>M</w:t>
      </w:r>
      <w:r w:rsidRPr="00321219">
        <w:rPr>
          <w:lang w:eastAsia="ru-RU"/>
        </w:rPr>
        <w:t xml:space="preserve"> (см.</w:t>
      </w:r>
      <w:r w:rsidRPr="00A66000">
        <w:rPr>
          <w:lang w:eastAsia="ru-RU"/>
        </w:rPr>
        <w:t> </w:t>
      </w:r>
      <w:r w:rsidRPr="00321219">
        <w:rPr>
          <w:lang w:eastAsia="ru-RU"/>
        </w:rPr>
        <w:t xml:space="preserve">рис. </w:t>
      </w:r>
      <w:r w:rsidRPr="00A66000">
        <w:rPr>
          <w:lang w:eastAsia="ru-RU"/>
        </w:rPr>
        <w:t>A</w:t>
      </w:r>
      <w:r w:rsidRPr="00321219">
        <w:rPr>
          <w:lang w:eastAsia="ru-RU"/>
        </w:rPr>
        <w:t xml:space="preserve">8/5) являются таковыми, что ни разница в значении массы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между транспортными средствами </w:t>
      </w:r>
      <w:r w:rsidRPr="00A66000">
        <w:rPr>
          <w:lang w:eastAsia="ru-RU"/>
        </w:rPr>
        <w:t>H</w:t>
      </w:r>
      <w:r w:rsidRPr="00321219">
        <w:rPr>
          <w:lang w:eastAsia="ru-RU"/>
        </w:rPr>
        <w:t xml:space="preserve"> и М, ни разница в значении массы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 режиме сохранения заряда между транспортными средствами </w:t>
      </w:r>
      <w:r w:rsidRPr="00A66000">
        <w:rPr>
          <w:lang w:eastAsia="ru-RU"/>
        </w:rPr>
        <w:t>M</w:t>
      </w:r>
      <w:r w:rsidRPr="00321219">
        <w:rPr>
          <w:lang w:eastAsia="ru-RU"/>
        </w:rPr>
        <w:t xml:space="preserve"> и </w:t>
      </w:r>
      <w:r w:rsidRPr="00A66000">
        <w:rPr>
          <w:lang w:eastAsia="ru-RU"/>
        </w:rPr>
        <w:t>L</w:t>
      </w:r>
      <w:r w:rsidRPr="00321219">
        <w:rPr>
          <w:lang w:eastAsia="ru-RU"/>
        </w:rPr>
        <w:t xml:space="preserve"> не выходит за верхний предел допустимого диапазона значений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 режиме сохранения заряда по пункту 4.5.1.1.2 настоящего приложения. Установленные коэффициенты дорожной нагрузки и установленную испытательную массу регистрируют.</w:t>
      </w:r>
    </w:p>
    <w:p w14:paraId="0C43F114" w14:textId="77777777" w:rsidR="00CF41C3" w:rsidRPr="00321219" w:rsidRDefault="00CF41C3" w:rsidP="00CF41C3">
      <w:pPr>
        <w:pStyle w:val="H23G"/>
      </w:pPr>
      <w:r w:rsidRPr="00321219">
        <w:rPr>
          <w:b w:val="0"/>
          <w:bCs/>
        </w:rPr>
        <w:tab/>
      </w:r>
      <w:r w:rsidRPr="00321219">
        <w:rPr>
          <w:b w:val="0"/>
          <w:bCs/>
        </w:rPr>
        <w:tab/>
        <w:t xml:space="preserve">Рис. </w:t>
      </w:r>
      <w:r w:rsidRPr="004B24D1">
        <w:rPr>
          <w:b w:val="0"/>
          <w:bCs/>
        </w:rPr>
        <w:t>A</w:t>
      </w:r>
      <w:r w:rsidRPr="00321219">
        <w:rPr>
          <w:b w:val="0"/>
          <w:bCs/>
        </w:rPr>
        <w:t>8/5</w:t>
      </w:r>
      <w:r w:rsidRPr="00321219">
        <w:rPr>
          <w:b w:val="0"/>
          <w:bCs/>
        </w:rPr>
        <w:br/>
      </w:r>
      <w:r w:rsidRPr="00321219">
        <w:t xml:space="preserve">Предельные значения для целей выбора транспортного средства </w:t>
      </w:r>
      <w:r w:rsidRPr="00A66000">
        <w:t>M</w:t>
      </w:r>
      <w:r w:rsidRPr="00321219">
        <w:t xml:space="preserve"> </w:t>
      </w:r>
    </w:p>
    <w:p w14:paraId="25843B8C" w14:textId="77777777" w:rsidR="00CF41C3" w:rsidRPr="00A66000" w:rsidRDefault="00CF41C3" w:rsidP="00CF41C3">
      <w:pPr>
        <w:pStyle w:val="SingleTxtG"/>
        <w:rPr>
          <w:lang w:eastAsia="ru-RU"/>
        </w:rPr>
      </w:pPr>
      <w:r w:rsidRPr="00A66000">
        <w:rPr>
          <w:noProof/>
          <w:lang w:eastAsia="ru-RU"/>
        </w:rPr>
        <w:drawing>
          <wp:inline distT="0" distB="0" distL="0" distR="0" wp14:anchorId="75B0F260" wp14:editId="204F5180">
            <wp:extent cx="2810510" cy="1948782"/>
            <wp:effectExtent l="0" t="0" r="0" b="0"/>
            <wp:docPr id="6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948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D34F0" w14:textId="77777777" w:rsidR="00DC74C5" w:rsidRDefault="00DC74C5">
      <w:pPr>
        <w:suppressAutoHyphens w:val="0"/>
        <w:spacing w:line="240" w:lineRule="auto"/>
        <w:rPr>
          <w:rFonts w:eastAsia="Times New Roman" w:cs="Times New Roman"/>
          <w:szCs w:val="20"/>
          <w:lang w:eastAsia="ru-RU"/>
        </w:rPr>
      </w:pPr>
      <w:r>
        <w:rPr>
          <w:lang w:eastAsia="ru-RU"/>
        </w:rPr>
        <w:br w:type="page"/>
      </w:r>
    </w:p>
    <w:p w14:paraId="1314B52E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>
        <w:rPr>
          <w:lang w:eastAsia="ru-RU"/>
        </w:rPr>
        <w:lastRenderedPageBreak/>
        <w:tab/>
      </w:r>
      <w:r w:rsidRPr="00321219">
        <w:rPr>
          <w:lang w:eastAsia="ru-RU"/>
        </w:rPr>
        <w:t>Для 4-фазного испытания по ВПИМ</w:t>
      </w:r>
    </w:p>
    <w:p w14:paraId="1C775EF5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ab/>
        <w:t xml:space="preserve">Проверку линейности скорректированного замеренного и усредненного массового показателя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 режиме сохранения заряда для транспортного средства </w:t>
      </w:r>
      <w:r w:rsidRPr="00A66000">
        <w:rPr>
          <w:lang w:eastAsia="ru-RU"/>
        </w:rPr>
        <w:t>M</w:t>
      </w:r>
      <w:r w:rsidRPr="00321219">
        <w:rPr>
          <w:lang w:eastAsia="ru-RU"/>
        </w:rPr>
        <w:t xml:space="preserve">, </w:t>
      </w:r>
      <w:r w:rsidRPr="00A66000">
        <w:rPr>
          <w:lang w:eastAsia="ru-RU"/>
        </w:rPr>
        <w:t>M</w:t>
      </w:r>
      <w:r w:rsidRPr="00A66000">
        <w:rPr>
          <w:vertAlign w:val="subscript"/>
          <w:lang w:eastAsia="ru-RU"/>
        </w:rPr>
        <w:t>CO</w:t>
      </w:r>
      <w:r w:rsidRPr="00321219">
        <w:rPr>
          <w:vertAlign w:val="subscript"/>
          <w:lang w:eastAsia="ru-RU"/>
        </w:rPr>
        <w:t>2,</w:t>
      </w:r>
      <w:r w:rsidRPr="00A66000">
        <w:rPr>
          <w:vertAlign w:val="subscript"/>
          <w:lang w:eastAsia="ru-RU"/>
        </w:rPr>
        <w:t>c</w:t>
      </w:r>
      <w:r w:rsidRPr="00321219">
        <w:rPr>
          <w:vertAlign w:val="subscript"/>
          <w:lang w:eastAsia="ru-RU"/>
        </w:rPr>
        <w:t>,6,</w:t>
      </w:r>
      <w:r w:rsidRPr="00A66000">
        <w:rPr>
          <w:vertAlign w:val="subscript"/>
          <w:lang w:eastAsia="ru-RU"/>
        </w:rPr>
        <w:t>M</w:t>
      </w:r>
      <w:r w:rsidRPr="00321219">
        <w:t>,</w:t>
      </w:r>
      <w:r w:rsidRPr="00321219">
        <w:rPr>
          <w:lang w:eastAsia="ru-RU"/>
        </w:rPr>
        <w:t xml:space="preserve"> согласно шагу №</w:t>
      </w:r>
      <w:r>
        <w:rPr>
          <w:lang w:eastAsia="ru-RU"/>
        </w:rPr>
        <w:t> </w:t>
      </w:r>
      <w:r w:rsidRPr="00321219">
        <w:rPr>
          <w:lang w:eastAsia="ru-RU"/>
        </w:rPr>
        <w:t xml:space="preserve">6 по таблице </w:t>
      </w:r>
      <w:r w:rsidRPr="00A66000">
        <w:rPr>
          <w:lang w:eastAsia="ru-RU"/>
        </w:rPr>
        <w:t>A</w:t>
      </w:r>
      <w:r w:rsidRPr="00321219">
        <w:rPr>
          <w:lang w:eastAsia="ru-RU"/>
        </w:rPr>
        <w:t xml:space="preserve">8/5 приложения </w:t>
      </w:r>
      <w:r w:rsidRPr="00A66000">
        <w:rPr>
          <w:lang w:eastAsia="ru-RU"/>
        </w:rPr>
        <w:t>B</w:t>
      </w:r>
      <w:r w:rsidRPr="00321219">
        <w:rPr>
          <w:lang w:eastAsia="ru-RU"/>
        </w:rPr>
        <w:t xml:space="preserve">8, проводят на основе линейно интерполированных значений массы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 режиме сохранения заряда, полученных для транспортных средств </w:t>
      </w:r>
      <w:r w:rsidRPr="00A66000">
        <w:rPr>
          <w:lang w:eastAsia="ru-RU"/>
        </w:rPr>
        <w:t>L</w:t>
      </w:r>
      <w:r w:rsidRPr="00321219">
        <w:rPr>
          <w:lang w:eastAsia="ru-RU"/>
        </w:rPr>
        <w:t xml:space="preserve"> и </w:t>
      </w:r>
      <w:r w:rsidRPr="00A66000">
        <w:rPr>
          <w:lang w:eastAsia="ru-RU"/>
        </w:rPr>
        <w:t>H</w:t>
      </w:r>
      <w:r w:rsidRPr="00321219">
        <w:rPr>
          <w:lang w:eastAsia="ru-RU"/>
        </w:rPr>
        <w:t xml:space="preserve"> за применимый цикл, прибегая к корректировке замеренного и усредненного массового показателя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 режиме сохранения заряда для транспортного средства</w:t>
      </w:r>
      <w:r>
        <w:rPr>
          <w:lang w:val="en-US" w:eastAsia="ru-RU"/>
        </w:rPr>
        <w:t> </w:t>
      </w:r>
      <w:r w:rsidRPr="00A66000">
        <w:rPr>
          <w:lang w:eastAsia="ru-RU"/>
        </w:rPr>
        <w:t>H</w:t>
      </w:r>
      <w:r w:rsidRPr="00321219">
        <w:rPr>
          <w:lang w:eastAsia="ru-RU"/>
        </w:rPr>
        <w:t xml:space="preserve">, </w:t>
      </w:r>
      <w:r w:rsidRPr="00A66000">
        <w:rPr>
          <w:lang w:eastAsia="ru-RU"/>
        </w:rPr>
        <w:t>M</w:t>
      </w:r>
      <w:r w:rsidRPr="00A66000">
        <w:rPr>
          <w:vertAlign w:val="subscript"/>
          <w:lang w:eastAsia="ru-RU"/>
        </w:rPr>
        <w:t>CO</w:t>
      </w:r>
      <w:r w:rsidRPr="00321219">
        <w:rPr>
          <w:vertAlign w:val="subscript"/>
          <w:lang w:eastAsia="ru-RU"/>
        </w:rPr>
        <w:t>2,</w:t>
      </w:r>
      <w:r w:rsidRPr="00A66000">
        <w:rPr>
          <w:vertAlign w:val="subscript"/>
          <w:lang w:eastAsia="ru-RU"/>
        </w:rPr>
        <w:t>c</w:t>
      </w:r>
      <w:r w:rsidRPr="00321219">
        <w:rPr>
          <w:vertAlign w:val="subscript"/>
          <w:lang w:eastAsia="ru-RU"/>
        </w:rPr>
        <w:t>,6,</w:t>
      </w:r>
      <w:r w:rsidRPr="00A66000">
        <w:rPr>
          <w:vertAlign w:val="subscript"/>
          <w:lang w:eastAsia="ru-RU"/>
        </w:rPr>
        <w:t>H</w:t>
      </w:r>
      <w:r w:rsidRPr="00321219">
        <w:rPr>
          <w:lang w:eastAsia="ru-RU"/>
        </w:rPr>
        <w:t xml:space="preserve">, и аналогичного показателя для транспортного средства </w:t>
      </w:r>
      <w:r w:rsidRPr="00A66000">
        <w:rPr>
          <w:lang w:eastAsia="ru-RU"/>
        </w:rPr>
        <w:t>L</w:t>
      </w:r>
      <w:r w:rsidRPr="00321219">
        <w:rPr>
          <w:lang w:eastAsia="ru-RU"/>
        </w:rPr>
        <w:t xml:space="preserve">, </w:t>
      </w:r>
      <w:r w:rsidRPr="00A66000">
        <w:rPr>
          <w:lang w:eastAsia="ru-RU"/>
        </w:rPr>
        <w:t>M</w:t>
      </w:r>
      <w:r w:rsidRPr="00A66000">
        <w:rPr>
          <w:vertAlign w:val="subscript"/>
          <w:lang w:eastAsia="ru-RU"/>
        </w:rPr>
        <w:t>CO</w:t>
      </w:r>
      <w:r w:rsidRPr="00321219">
        <w:rPr>
          <w:vertAlign w:val="subscript"/>
          <w:lang w:eastAsia="ru-RU"/>
        </w:rPr>
        <w:t>2,</w:t>
      </w:r>
      <w:r w:rsidRPr="00A66000">
        <w:rPr>
          <w:vertAlign w:val="subscript"/>
          <w:lang w:eastAsia="ru-RU"/>
        </w:rPr>
        <w:t>c</w:t>
      </w:r>
      <w:r w:rsidRPr="00321219">
        <w:rPr>
          <w:vertAlign w:val="subscript"/>
          <w:lang w:eastAsia="ru-RU"/>
        </w:rPr>
        <w:t>,6,</w:t>
      </w:r>
      <w:r w:rsidRPr="00A66000">
        <w:rPr>
          <w:vertAlign w:val="subscript"/>
          <w:lang w:eastAsia="ru-RU"/>
        </w:rPr>
        <w:t>L</w:t>
      </w:r>
      <w:r w:rsidRPr="00321219">
        <w:rPr>
          <w:lang w:eastAsia="ru-RU"/>
        </w:rPr>
        <w:t>, согласно шагу №</w:t>
      </w:r>
      <w:r>
        <w:rPr>
          <w:lang w:eastAsia="ru-RU"/>
        </w:rPr>
        <w:t> </w:t>
      </w:r>
      <w:r w:rsidRPr="00321219">
        <w:rPr>
          <w:lang w:eastAsia="ru-RU"/>
        </w:rPr>
        <w:t xml:space="preserve">6 по таблице А8/5 приложения </w:t>
      </w:r>
      <w:r w:rsidRPr="00A66000">
        <w:rPr>
          <w:lang w:eastAsia="ru-RU"/>
        </w:rPr>
        <w:t>B</w:t>
      </w:r>
      <w:r w:rsidRPr="00321219">
        <w:rPr>
          <w:lang w:eastAsia="ru-RU"/>
        </w:rPr>
        <w:t xml:space="preserve">8 (линейная интерполяция массового показателя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>).</w:t>
      </w:r>
    </w:p>
    <w:p w14:paraId="2A82AE27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ab/>
        <w:t>Для 3-фазного испытания по ВПИМ</w:t>
      </w:r>
    </w:p>
    <w:p w14:paraId="725FDD24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ab/>
        <w:t xml:space="preserve">Требуется дополнительное (не оговоренное в таблице </w:t>
      </w:r>
      <w:r w:rsidRPr="00A66000">
        <w:rPr>
          <w:lang w:eastAsia="ru-RU"/>
        </w:rPr>
        <w:t>A</w:t>
      </w:r>
      <w:r w:rsidRPr="00321219">
        <w:rPr>
          <w:lang w:eastAsia="ru-RU"/>
        </w:rPr>
        <w:t xml:space="preserve">8/5) усреднение результатов испытаний на основе выходных данных о выбросах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 режиме сохранения заряда, полученных по шагу №</w:t>
      </w:r>
      <w:r>
        <w:rPr>
          <w:lang w:eastAsia="ru-RU"/>
        </w:rPr>
        <w:t> </w:t>
      </w:r>
      <w:r w:rsidRPr="00321219">
        <w:rPr>
          <w:lang w:eastAsia="ru-RU"/>
        </w:rPr>
        <w:t xml:space="preserve">4а. Проверку линейности скорректированного замеренного и усредненного массового показателя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 режиме сохранения заряда для транспортного средства </w:t>
      </w:r>
      <w:r w:rsidRPr="00A66000">
        <w:rPr>
          <w:lang w:eastAsia="ru-RU"/>
        </w:rPr>
        <w:t>M</w:t>
      </w:r>
      <w:r w:rsidRPr="00321219">
        <w:rPr>
          <w:lang w:eastAsia="ru-RU"/>
        </w:rPr>
        <w:t xml:space="preserve">, </w:t>
      </w:r>
      <w:r w:rsidRPr="00A66000">
        <w:rPr>
          <w:lang w:eastAsia="ru-RU"/>
        </w:rPr>
        <w:t>M</w:t>
      </w:r>
      <w:r w:rsidRPr="00A66000">
        <w:rPr>
          <w:vertAlign w:val="subscript"/>
          <w:lang w:eastAsia="ru-RU"/>
        </w:rPr>
        <w:t>CO</w:t>
      </w:r>
      <w:r w:rsidRPr="00321219">
        <w:rPr>
          <w:vertAlign w:val="subscript"/>
          <w:lang w:eastAsia="ru-RU"/>
        </w:rPr>
        <w:t>2,</w:t>
      </w:r>
      <w:r w:rsidRPr="00A66000">
        <w:rPr>
          <w:vertAlign w:val="subscript"/>
          <w:lang w:eastAsia="ru-RU"/>
        </w:rPr>
        <w:t>c</w:t>
      </w:r>
      <w:r w:rsidRPr="00321219">
        <w:rPr>
          <w:vertAlign w:val="subscript"/>
          <w:lang w:eastAsia="ru-RU"/>
        </w:rPr>
        <w:t>,4</w:t>
      </w:r>
      <w:r w:rsidRPr="00A66000">
        <w:rPr>
          <w:vertAlign w:val="subscript"/>
          <w:lang w:eastAsia="ru-RU"/>
        </w:rPr>
        <w:t>a</w:t>
      </w:r>
      <w:r w:rsidRPr="00321219">
        <w:rPr>
          <w:vertAlign w:val="subscript"/>
          <w:lang w:eastAsia="ru-RU"/>
        </w:rPr>
        <w:t>,</w:t>
      </w:r>
      <w:r w:rsidRPr="00A66000">
        <w:rPr>
          <w:vertAlign w:val="subscript"/>
          <w:lang w:eastAsia="ru-RU"/>
        </w:rPr>
        <w:t>M</w:t>
      </w:r>
      <w:r w:rsidRPr="00321219">
        <w:t>,</w:t>
      </w:r>
      <w:r w:rsidRPr="00321219">
        <w:rPr>
          <w:lang w:eastAsia="ru-RU"/>
        </w:rPr>
        <w:t xml:space="preserve"> согласно шагу №</w:t>
      </w:r>
      <w:r>
        <w:rPr>
          <w:lang w:eastAsia="ru-RU"/>
        </w:rPr>
        <w:t> </w:t>
      </w:r>
      <w:r w:rsidRPr="00321219">
        <w:rPr>
          <w:lang w:eastAsia="ru-RU"/>
        </w:rPr>
        <w:t>4</w:t>
      </w:r>
      <w:r w:rsidRPr="00A66000">
        <w:rPr>
          <w:lang w:eastAsia="ru-RU"/>
        </w:rPr>
        <w:t>a</w:t>
      </w:r>
      <w:r w:rsidRPr="00321219">
        <w:rPr>
          <w:lang w:eastAsia="ru-RU"/>
        </w:rPr>
        <w:t xml:space="preserve"> по таблице </w:t>
      </w:r>
      <w:r w:rsidRPr="00A66000">
        <w:rPr>
          <w:lang w:eastAsia="ru-RU"/>
        </w:rPr>
        <w:t>A</w:t>
      </w:r>
      <w:r w:rsidRPr="00321219">
        <w:rPr>
          <w:lang w:eastAsia="ru-RU"/>
        </w:rPr>
        <w:t>8/5 приложения</w:t>
      </w:r>
      <w:r>
        <w:rPr>
          <w:lang w:eastAsia="ru-RU"/>
        </w:rPr>
        <w:t> </w:t>
      </w:r>
      <w:r w:rsidRPr="00A66000">
        <w:rPr>
          <w:lang w:eastAsia="ru-RU"/>
        </w:rPr>
        <w:t>B</w:t>
      </w:r>
      <w:r w:rsidRPr="00321219">
        <w:rPr>
          <w:lang w:eastAsia="ru-RU"/>
        </w:rPr>
        <w:t xml:space="preserve">8, проводят на основе линейно интерполированных значений массы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 режиме сохранения заряда, полученных для транспортных средств </w:t>
      </w:r>
      <w:r w:rsidRPr="00A66000">
        <w:rPr>
          <w:lang w:eastAsia="ru-RU"/>
        </w:rPr>
        <w:t>L</w:t>
      </w:r>
      <w:r w:rsidRPr="00321219">
        <w:rPr>
          <w:lang w:eastAsia="ru-RU"/>
        </w:rPr>
        <w:t xml:space="preserve"> и </w:t>
      </w:r>
      <w:r w:rsidRPr="00A66000">
        <w:rPr>
          <w:lang w:eastAsia="ru-RU"/>
        </w:rPr>
        <w:t>H</w:t>
      </w:r>
      <w:r w:rsidRPr="00321219">
        <w:rPr>
          <w:lang w:eastAsia="ru-RU"/>
        </w:rPr>
        <w:t xml:space="preserve"> за применимый цикл, прибегая к корректировке замеренного и усредненного массового показателя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 режиме сохранения заряда для транспортного средства</w:t>
      </w:r>
      <w:r>
        <w:rPr>
          <w:lang w:eastAsia="ru-RU"/>
        </w:rPr>
        <w:t> </w:t>
      </w:r>
      <w:r w:rsidRPr="00A66000">
        <w:rPr>
          <w:lang w:eastAsia="ru-RU"/>
        </w:rPr>
        <w:t>H</w:t>
      </w:r>
      <w:r w:rsidRPr="00321219">
        <w:rPr>
          <w:lang w:eastAsia="ru-RU"/>
        </w:rPr>
        <w:t xml:space="preserve">, </w:t>
      </w:r>
      <w:r w:rsidRPr="00A66000">
        <w:rPr>
          <w:lang w:eastAsia="ru-RU"/>
        </w:rPr>
        <w:t>M</w:t>
      </w:r>
      <w:r w:rsidRPr="00A66000">
        <w:rPr>
          <w:vertAlign w:val="subscript"/>
          <w:lang w:eastAsia="ru-RU"/>
        </w:rPr>
        <w:t>CO</w:t>
      </w:r>
      <w:r w:rsidRPr="00321219">
        <w:rPr>
          <w:vertAlign w:val="subscript"/>
          <w:lang w:eastAsia="ru-RU"/>
        </w:rPr>
        <w:t>2,</w:t>
      </w:r>
      <w:r w:rsidRPr="00A66000">
        <w:rPr>
          <w:vertAlign w:val="subscript"/>
          <w:lang w:eastAsia="ru-RU"/>
        </w:rPr>
        <w:t>c</w:t>
      </w:r>
      <w:r w:rsidRPr="00321219">
        <w:rPr>
          <w:vertAlign w:val="subscript"/>
          <w:lang w:eastAsia="ru-RU"/>
        </w:rPr>
        <w:t>,4</w:t>
      </w:r>
      <w:r w:rsidRPr="00A66000">
        <w:rPr>
          <w:vertAlign w:val="subscript"/>
          <w:lang w:eastAsia="ru-RU"/>
        </w:rPr>
        <w:t>a</w:t>
      </w:r>
      <w:r w:rsidRPr="00321219">
        <w:rPr>
          <w:vertAlign w:val="subscript"/>
          <w:lang w:eastAsia="ru-RU"/>
        </w:rPr>
        <w:t>,</w:t>
      </w:r>
      <w:r w:rsidRPr="00A66000">
        <w:rPr>
          <w:vertAlign w:val="subscript"/>
          <w:lang w:eastAsia="ru-RU"/>
        </w:rPr>
        <w:t>H</w:t>
      </w:r>
      <w:r w:rsidRPr="00321219">
        <w:rPr>
          <w:lang w:eastAsia="ru-RU"/>
        </w:rPr>
        <w:t xml:space="preserve">, и аналогичного показателя для транспортного средства </w:t>
      </w:r>
      <w:r w:rsidRPr="00A66000">
        <w:rPr>
          <w:lang w:eastAsia="ru-RU"/>
        </w:rPr>
        <w:t>L</w:t>
      </w:r>
      <w:r w:rsidRPr="00321219">
        <w:rPr>
          <w:lang w:eastAsia="ru-RU"/>
        </w:rPr>
        <w:t xml:space="preserve">, </w:t>
      </w:r>
      <w:r w:rsidRPr="00A66000">
        <w:rPr>
          <w:lang w:eastAsia="ru-RU"/>
        </w:rPr>
        <w:t>M</w:t>
      </w:r>
      <w:r w:rsidRPr="00A66000">
        <w:rPr>
          <w:vertAlign w:val="subscript"/>
          <w:lang w:eastAsia="ru-RU"/>
        </w:rPr>
        <w:t>CO</w:t>
      </w:r>
      <w:r w:rsidRPr="00321219">
        <w:rPr>
          <w:vertAlign w:val="subscript"/>
          <w:lang w:eastAsia="ru-RU"/>
        </w:rPr>
        <w:t>2,</w:t>
      </w:r>
      <w:r w:rsidRPr="00A66000">
        <w:rPr>
          <w:vertAlign w:val="subscript"/>
          <w:lang w:eastAsia="ru-RU"/>
        </w:rPr>
        <w:t>c</w:t>
      </w:r>
      <w:r w:rsidRPr="00321219">
        <w:rPr>
          <w:vertAlign w:val="subscript"/>
          <w:lang w:eastAsia="ru-RU"/>
        </w:rPr>
        <w:t>,4</w:t>
      </w:r>
      <w:r w:rsidRPr="00A66000">
        <w:rPr>
          <w:vertAlign w:val="subscript"/>
          <w:lang w:eastAsia="ru-RU"/>
        </w:rPr>
        <w:t>a</w:t>
      </w:r>
      <w:r w:rsidRPr="00321219">
        <w:rPr>
          <w:vertAlign w:val="subscript"/>
          <w:lang w:eastAsia="ru-RU"/>
        </w:rPr>
        <w:t>,</w:t>
      </w:r>
      <w:r w:rsidRPr="00A66000">
        <w:rPr>
          <w:vertAlign w:val="subscript"/>
          <w:lang w:eastAsia="ru-RU"/>
        </w:rPr>
        <w:t>L</w:t>
      </w:r>
      <w:r w:rsidRPr="00321219">
        <w:rPr>
          <w:lang w:eastAsia="ru-RU"/>
        </w:rPr>
        <w:t>, согласно шагу №</w:t>
      </w:r>
      <w:r>
        <w:rPr>
          <w:lang w:eastAsia="ru-RU"/>
        </w:rPr>
        <w:t> </w:t>
      </w:r>
      <w:r w:rsidRPr="00321219">
        <w:rPr>
          <w:lang w:eastAsia="ru-RU"/>
        </w:rPr>
        <w:t>4</w:t>
      </w:r>
      <w:r w:rsidRPr="00A66000">
        <w:rPr>
          <w:lang w:eastAsia="ru-RU"/>
        </w:rPr>
        <w:t>a</w:t>
      </w:r>
      <w:r w:rsidRPr="00321219">
        <w:rPr>
          <w:lang w:eastAsia="ru-RU"/>
        </w:rPr>
        <w:t xml:space="preserve"> по таблице А8/5 приложения</w:t>
      </w:r>
      <w:r>
        <w:rPr>
          <w:lang w:eastAsia="ru-RU"/>
        </w:rPr>
        <w:t> </w:t>
      </w:r>
      <w:r w:rsidRPr="00A66000">
        <w:rPr>
          <w:lang w:eastAsia="ru-RU"/>
        </w:rPr>
        <w:t>B</w:t>
      </w:r>
      <w:r w:rsidRPr="00321219">
        <w:rPr>
          <w:lang w:eastAsia="ru-RU"/>
        </w:rPr>
        <w:t>8 (линейная интерполяция массового показателя выбросов</w:t>
      </w:r>
      <w:r w:rsidR="00DC74C5">
        <w:rPr>
          <w:lang w:eastAsia="ru-RU"/>
        </w:rPr>
        <w:t> 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>).</w:t>
      </w:r>
    </w:p>
    <w:p w14:paraId="62B39926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ab/>
        <w:t xml:space="preserve">Для 3-фазного и 4-фазного испытания по ВПИМ </w:t>
      </w:r>
    </w:p>
    <w:p w14:paraId="1F073660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ab/>
        <w:t xml:space="preserve">Критерий линейности применительно к транспортному средству </w:t>
      </w:r>
      <w:r w:rsidRPr="00A66000">
        <w:rPr>
          <w:lang w:eastAsia="ru-RU"/>
        </w:rPr>
        <w:t>M</w:t>
      </w:r>
      <w:r w:rsidRPr="00321219">
        <w:rPr>
          <w:lang w:eastAsia="ru-RU"/>
        </w:rPr>
        <w:t xml:space="preserve"> считают выполненным, если разница между значением массы выбросов</w:t>
      </w:r>
      <w:r w:rsidR="00DC74C5">
        <w:rPr>
          <w:lang w:eastAsia="ru-RU"/>
        </w:rPr>
        <w:t> 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 режиме сохранения заряда транспортным средством М за применимый ВЦИМГ и полученным путем интерполяции массовым показателем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 xml:space="preserve">2 </w:t>
      </w:r>
      <w:r w:rsidRPr="00321219">
        <w:rPr>
          <w:lang w:eastAsia="ru-RU"/>
        </w:rPr>
        <w:t>в режиме сохранения заряда составляет менее 2 г/км или 3</w:t>
      </w:r>
      <w:r w:rsidR="00DC74C5">
        <w:rPr>
          <w:lang w:eastAsia="ru-RU"/>
        </w:rPr>
        <w:t xml:space="preserve"> </w:t>
      </w:r>
      <w:r w:rsidRPr="00321219">
        <w:rPr>
          <w:lang w:eastAsia="ru-RU"/>
        </w:rPr>
        <w:t xml:space="preserve">% интерполированного значения в зависимости от того, какое из этих значений меньше, но по крайней мере 1 г/км. См. рис. </w:t>
      </w:r>
      <w:r w:rsidRPr="00A66000">
        <w:rPr>
          <w:lang w:eastAsia="ru-RU"/>
        </w:rPr>
        <w:t>A</w:t>
      </w:r>
      <w:r w:rsidRPr="00321219">
        <w:rPr>
          <w:lang w:eastAsia="ru-RU"/>
        </w:rPr>
        <w:t>8/6.</w:t>
      </w:r>
    </w:p>
    <w:p w14:paraId="72BDC61B" w14:textId="77777777" w:rsidR="00CF41C3" w:rsidRPr="00321219" w:rsidRDefault="00CF41C3" w:rsidP="00CF41C3">
      <w:pPr>
        <w:pStyle w:val="H23G"/>
        <w:rPr>
          <w:b w:val="0"/>
          <w:bCs/>
        </w:rPr>
      </w:pPr>
      <w:r w:rsidRPr="00321219">
        <w:rPr>
          <w:b w:val="0"/>
          <w:bCs/>
        </w:rPr>
        <w:tab/>
      </w:r>
      <w:r w:rsidRPr="00321219">
        <w:rPr>
          <w:b w:val="0"/>
          <w:bCs/>
        </w:rPr>
        <w:tab/>
        <w:t xml:space="preserve">Рис. </w:t>
      </w:r>
      <w:r w:rsidRPr="007908C4">
        <w:rPr>
          <w:b w:val="0"/>
          <w:bCs/>
        </w:rPr>
        <w:t>A</w:t>
      </w:r>
      <w:r w:rsidRPr="00321219">
        <w:rPr>
          <w:b w:val="0"/>
          <w:bCs/>
        </w:rPr>
        <w:t>8/6</w:t>
      </w:r>
    </w:p>
    <w:p w14:paraId="7565F3B7" w14:textId="77777777" w:rsidR="00CF41C3" w:rsidRPr="00321219" w:rsidRDefault="00CF41C3" w:rsidP="00CF41C3">
      <w:pPr>
        <w:pStyle w:val="SingleTxtG"/>
        <w:ind w:left="2268" w:hanging="1134"/>
        <w:rPr>
          <w:bCs/>
          <w:lang w:eastAsia="ru-RU"/>
        </w:rPr>
      </w:pPr>
      <w:r w:rsidRPr="00321219">
        <w:rPr>
          <w:lang w:eastAsia="ru-RU"/>
        </w:rPr>
        <w:tab/>
      </w:r>
      <w:r w:rsidR="00DC74C5">
        <w:rPr>
          <w:lang w:eastAsia="ru-RU"/>
        </w:rPr>
        <w:tab/>
      </w:r>
      <w:r w:rsidRPr="00321219">
        <w:rPr>
          <w:lang w:eastAsia="ru-RU"/>
        </w:rPr>
        <w:t>…»</w:t>
      </w:r>
    </w:p>
    <w:p w14:paraId="6343A1B3" w14:textId="77777777" w:rsidR="00DC74C5" w:rsidRDefault="00DC74C5">
      <w:pPr>
        <w:suppressAutoHyphens w:val="0"/>
        <w:spacing w:line="240" w:lineRule="auto"/>
        <w:rPr>
          <w:rFonts w:eastAsia="Times New Roman" w:cs="Times New Roman"/>
          <w:i/>
          <w:iCs/>
          <w:szCs w:val="20"/>
          <w:lang w:eastAsia="ru-RU"/>
        </w:rPr>
      </w:pPr>
      <w:r>
        <w:rPr>
          <w:i/>
          <w:iCs/>
          <w:lang w:eastAsia="ru-RU"/>
        </w:rPr>
        <w:br w:type="page"/>
      </w:r>
    </w:p>
    <w:p w14:paraId="349F315C" w14:textId="77777777" w:rsidR="00CF41C3" w:rsidRPr="00321219" w:rsidRDefault="00CF41C3" w:rsidP="00CF41C3">
      <w:pPr>
        <w:pStyle w:val="SingleTxtG"/>
        <w:ind w:left="2268" w:hanging="1134"/>
        <w:rPr>
          <w:bCs/>
          <w:iCs/>
          <w:lang w:eastAsia="ru-RU"/>
        </w:rPr>
      </w:pPr>
      <w:r w:rsidRPr="00321219">
        <w:rPr>
          <w:i/>
          <w:iCs/>
          <w:lang w:eastAsia="ru-RU"/>
        </w:rPr>
        <w:lastRenderedPageBreak/>
        <w:t xml:space="preserve">Пункт 4.6.1, таблица </w:t>
      </w:r>
      <w:r w:rsidRPr="00A66000">
        <w:rPr>
          <w:i/>
          <w:iCs/>
          <w:lang w:eastAsia="ru-RU"/>
        </w:rPr>
        <w:t>A</w:t>
      </w:r>
      <w:r w:rsidRPr="00321219">
        <w:rPr>
          <w:i/>
          <w:iCs/>
          <w:lang w:eastAsia="ru-RU"/>
        </w:rPr>
        <w:t>8/8, шаг №</w:t>
      </w:r>
      <w:r>
        <w:rPr>
          <w:i/>
          <w:iCs/>
          <w:lang w:eastAsia="ru-RU"/>
        </w:rPr>
        <w:t> </w:t>
      </w:r>
      <w:r w:rsidRPr="00321219">
        <w:rPr>
          <w:i/>
          <w:iCs/>
          <w:lang w:eastAsia="ru-RU"/>
        </w:rPr>
        <w:t>16</w:t>
      </w:r>
      <w:r w:rsidRPr="00321219">
        <w:rPr>
          <w:lang w:eastAsia="ru-RU"/>
        </w:rPr>
        <w:t xml:space="preserve"> изменить следующим образом:</w:t>
      </w:r>
    </w:p>
    <w:p w14:paraId="5A356E63" w14:textId="77777777" w:rsidR="00CF41C3" w:rsidRPr="00A66000" w:rsidRDefault="00CF41C3" w:rsidP="00CF41C3">
      <w:pPr>
        <w:pStyle w:val="SingleTxtG"/>
        <w:ind w:left="2268" w:hanging="1134"/>
        <w:rPr>
          <w:lang w:eastAsia="ru-RU"/>
        </w:rPr>
      </w:pPr>
      <w:r w:rsidRPr="00A66000">
        <w:rPr>
          <w:bCs/>
          <w:lang w:eastAsia="ru-RU"/>
        </w:rPr>
        <w:t>«</w:t>
      </w: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985"/>
        <w:gridCol w:w="2835"/>
        <w:gridCol w:w="1984"/>
      </w:tblGrid>
      <w:tr w:rsidR="00CF41C3" w:rsidRPr="007908C4" w14:paraId="58E76C58" w14:textId="77777777" w:rsidTr="00CF41C3">
        <w:trPr>
          <w:trHeight w:val="476"/>
        </w:trPr>
        <w:tc>
          <w:tcPr>
            <w:tcW w:w="1696" w:type="dxa"/>
            <w:vMerge w:val="restart"/>
            <w:tcMar>
              <w:left w:w="28" w:type="dxa"/>
              <w:right w:w="28" w:type="dxa"/>
            </w:tcMar>
          </w:tcPr>
          <w:p w14:paraId="4ED8AF3F" w14:textId="77777777" w:rsidR="00CF41C3" w:rsidRPr="00321219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16</w:t>
            </w:r>
          </w:p>
          <w:p w14:paraId="69C7D136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Результат по интерполяционному семейству</w:t>
            </w:r>
          </w:p>
          <w:p w14:paraId="31B1EFD7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Если метод интерполяции не используется, то шаг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№</w:t>
            </w:r>
            <w:r w:rsidRPr="007908C4"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17 не требуется и за окончательный результат принимают выходные данные по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>настоящему шагу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24AE22D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Выходные данные по шагу № 15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DD38E5F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В случае применимости: </w:t>
            </w:r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DC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COP</w:t>
            </w:r>
            <w:r w:rsidRPr="00321219">
              <w:rPr>
                <w:sz w:val="18"/>
                <w:szCs w:val="18"/>
              </w:rPr>
              <w:t>, Вт·ч/км;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1809AAEE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При использовании метода интерполяции производят округление промежуточных результатов в соответствии с пунктом 6.1.8 настоящих Правил.</w:t>
            </w:r>
          </w:p>
          <w:p w14:paraId="45EF2CD3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Значение </w:t>
            </w:r>
            <w:r w:rsidRPr="007908C4">
              <w:rPr>
                <w:sz w:val="18"/>
                <w:szCs w:val="18"/>
              </w:rPr>
              <w:t>M</w:t>
            </w:r>
            <w:r w:rsidRPr="007908C4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</w:rPr>
              <w:t xml:space="preserve"> округляют до одной сотой.</w:t>
            </w:r>
          </w:p>
          <w:p w14:paraId="0397759F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Значения </w:t>
            </w:r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AC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final</w:t>
            </w:r>
            <w:r w:rsidRPr="00321219">
              <w:rPr>
                <w:sz w:val="18"/>
                <w:szCs w:val="18"/>
                <w:vertAlign w:val="subscript"/>
              </w:rPr>
              <w:t xml:space="preserve"> </w:t>
            </w:r>
            <w:r w:rsidRPr="00321219">
              <w:rPr>
                <w:sz w:val="18"/>
                <w:szCs w:val="18"/>
              </w:rPr>
              <w:t xml:space="preserve">и </w:t>
            </w:r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AC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weighted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final</w:t>
            </w:r>
            <w:r w:rsidRPr="00321219">
              <w:rPr>
                <w:sz w:val="18"/>
                <w:szCs w:val="18"/>
              </w:rPr>
              <w:t xml:space="preserve"> округляют до одной десятой.</w:t>
            </w:r>
          </w:p>
          <w:p w14:paraId="6487F581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 случае применимости:</w:t>
            </w:r>
          </w:p>
          <w:p w14:paraId="4EE23E2A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значение </w:t>
            </w:r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DC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COP</w:t>
            </w:r>
            <w:r w:rsidRPr="00321219">
              <w:rPr>
                <w:sz w:val="18"/>
                <w:szCs w:val="18"/>
              </w:rPr>
              <w:t xml:space="preserve"> округляют до одной десятой.</w:t>
            </w:r>
          </w:p>
          <w:p w14:paraId="5877A51A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Значения </w:t>
            </w:r>
            <w:r w:rsidRPr="007908C4">
              <w:rPr>
                <w:sz w:val="18"/>
                <w:szCs w:val="18"/>
              </w:rPr>
              <w:t>FC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</w:rPr>
              <w:t xml:space="preserve"> и </w:t>
            </w:r>
            <w:r w:rsidRPr="007908C4">
              <w:rPr>
                <w:sz w:val="18"/>
                <w:szCs w:val="18"/>
              </w:rPr>
              <w:t>FE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</w:rPr>
              <w:t xml:space="preserve"> округляют до одной тысячной.</w:t>
            </w:r>
          </w:p>
          <w:p w14:paraId="0105BA1B" w14:textId="77777777" w:rsidR="00CF41C3" w:rsidRPr="00321219" w:rsidRDefault="00CF41C3" w:rsidP="00CF41C3">
            <w:pPr>
              <w:spacing w:after="60" w:line="220" w:lineRule="atLeast"/>
              <w:rPr>
                <w:rFonts w:cs="Arial"/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Выходные данные получают для транспортных средств </w:t>
            </w:r>
            <w:r w:rsidRPr="007908C4">
              <w:rPr>
                <w:sz w:val="18"/>
                <w:szCs w:val="18"/>
              </w:rPr>
              <w:t>H</w:t>
            </w:r>
            <w:r w:rsidRPr="00321219">
              <w:rPr>
                <w:sz w:val="18"/>
                <w:szCs w:val="18"/>
              </w:rPr>
              <w:t xml:space="preserve">, </w:t>
            </w:r>
            <w:r w:rsidRPr="007908C4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 xml:space="preserve"> и — в</w:t>
            </w:r>
            <w:r>
              <w:rPr>
                <w:sz w:val="18"/>
                <w:szCs w:val="18"/>
              </w:rPr>
              <w:t> </w:t>
            </w:r>
            <w:r w:rsidRPr="00321219">
              <w:rPr>
                <w:sz w:val="18"/>
                <w:szCs w:val="18"/>
              </w:rPr>
              <w:t xml:space="preserve">случае применимости — </w:t>
            </w:r>
            <w:r w:rsidRPr="007908C4">
              <w:rPr>
                <w:sz w:val="18"/>
                <w:szCs w:val="18"/>
              </w:rPr>
              <w:t>M</w:t>
            </w:r>
            <w:r w:rsidRPr="00321219">
              <w:rPr>
                <w:sz w:val="18"/>
                <w:szCs w:val="18"/>
              </w:rPr>
              <w:t>.</w:t>
            </w:r>
          </w:p>
          <w:p w14:paraId="53C14140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Если же метод интерполяции не используется, то производят округление окончательных результатов в соответствии с пунктом 6.1.8 настоящих Правил.</w:t>
            </w:r>
          </w:p>
          <w:p w14:paraId="37F10ADE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Значения </w:t>
            </w:r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AC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</w:rPr>
              <w:t xml:space="preserve">, </w:t>
            </w:r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AC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weighted</w:t>
            </w:r>
            <w:r w:rsidRPr="00321219">
              <w:rPr>
                <w:sz w:val="18"/>
                <w:szCs w:val="18"/>
              </w:rPr>
              <w:t xml:space="preserve"> и </w:t>
            </w:r>
            <w:r w:rsidRPr="007908C4">
              <w:rPr>
                <w:sz w:val="18"/>
                <w:szCs w:val="18"/>
              </w:rPr>
              <w:t>M</w:t>
            </w:r>
            <w:r w:rsidRPr="007908C4">
              <w:rPr>
                <w:sz w:val="18"/>
                <w:szCs w:val="18"/>
                <w:vertAlign w:val="subscript"/>
              </w:rPr>
              <w:t>CO</w:t>
            </w:r>
            <w:r w:rsidRPr="00321219">
              <w:rPr>
                <w:sz w:val="18"/>
                <w:szCs w:val="18"/>
                <w:vertAlign w:val="subscript"/>
              </w:rPr>
              <w:t>2,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</w:rPr>
              <w:t xml:space="preserve"> округляют до ближайшего целого числа.</w:t>
            </w:r>
          </w:p>
          <w:p w14:paraId="353ACB0E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 случае применимости:</w:t>
            </w:r>
          </w:p>
          <w:p w14:paraId="2B8C9AD9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значение </w:t>
            </w:r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DC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COP</w:t>
            </w:r>
            <w:r w:rsidRPr="00321219">
              <w:rPr>
                <w:sz w:val="18"/>
                <w:szCs w:val="18"/>
              </w:rPr>
              <w:t xml:space="preserve"> округляют до ближайшего целого числа.</w:t>
            </w:r>
          </w:p>
          <w:p w14:paraId="4C1D4A9A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Значения </w:t>
            </w:r>
            <w:r w:rsidRPr="007908C4">
              <w:rPr>
                <w:sz w:val="18"/>
                <w:szCs w:val="18"/>
              </w:rPr>
              <w:t>FC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</w:rPr>
              <w:t xml:space="preserve"> и </w:t>
            </w:r>
            <w:r w:rsidRPr="007908C4">
              <w:rPr>
                <w:sz w:val="18"/>
                <w:szCs w:val="18"/>
              </w:rPr>
              <w:t>FE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</w:rPr>
              <w:t xml:space="preserve"> округляют до одной десятой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14:paraId="1AC3D2A2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В случае применимости: </w:t>
            </w:r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DC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COP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final</w:t>
            </w:r>
            <w:r w:rsidRPr="00321219">
              <w:rPr>
                <w:sz w:val="18"/>
                <w:szCs w:val="18"/>
              </w:rPr>
              <w:t>, Вт·ч/км</w:t>
            </w:r>
          </w:p>
          <w:p w14:paraId="65745EC6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Для результатов после четырех фаз </w:t>
            </w:r>
          </w:p>
          <w:p w14:paraId="3C64CE89" w14:textId="77777777" w:rsidR="00CF41C3" w:rsidRPr="00CF41C3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AC</w:t>
            </w:r>
            <w:r w:rsidRPr="00CF41C3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CF41C3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final</w:t>
            </w:r>
            <w:r w:rsidRPr="00CF41C3">
              <w:rPr>
                <w:sz w:val="18"/>
                <w:szCs w:val="18"/>
              </w:rPr>
              <w:t xml:space="preserve">, </w:t>
            </w:r>
            <w:r w:rsidRPr="00321219">
              <w:rPr>
                <w:sz w:val="18"/>
                <w:szCs w:val="18"/>
              </w:rPr>
              <w:t>Вт</w:t>
            </w:r>
            <w:r w:rsidRPr="00CF41C3">
              <w:rPr>
                <w:sz w:val="18"/>
                <w:szCs w:val="18"/>
              </w:rPr>
              <w:t>·</w:t>
            </w:r>
            <w:r w:rsidRPr="00321219">
              <w:rPr>
                <w:sz w:val="18"/>
                <w:szCs w:val="18"/>
              </w:rPr>
              <w:t>ч</w:t>
            </w:r>
            <w:r w:rsidRPr="00CF41C3">
              <w:rPr>
                <w:sz w:val="18"/>
                <w:szCs w:val="18"/>
              </w:rPr>
              <w:t>/</w:t>
            </w:r>
            <w:r w:rsidRPr="00321219">
              <w:rPr>
                <w:sz w:val="18"/>
                <w:szCs w:val="18"/>
              </w:rPr>
              <w:t>км</w:t>
            </w:r>
            <w:r w:rsidRPr="00CF41C3">
              <w:rPr>
                <w:sz w:val="18"/>
                <w:szCs w:val="18"/>
              </w:rPr>
              <w:t>;</w:t>
            </w:r>
          </w:p>
          <w:p w14:paraId="02543A3C" w14:textId="77777777" w:rsidR="00CF41C3" w:rsidRPr="00005BF1" w:rsidRDefault="00CF41C3" w:rsidP="00CF41C3">
            <w:pPr>
              <w:spacing w:after="60" w:line="220" w:lineRule="atLeast"/>
              <w:rPr>
                <w:sz w:val="18"/>
                <w:szCs w:val="18"/>
                <w:lang w:val="en-US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</w:t>
            </w:r>
            <w:r w:rsidRPr="00005BF1">
              <w:rPr>
                <w:sz w:val="18"/>
                <w:szCs w:val="18"/>
                <w:vertAlign w:val="subscript"/>
                <w:lang w:val="en-US"/>
              </w:rPr>
              <w:t>2,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CD</w:t>
            </w:r>
            <w:r w:rsidRPr="00005BF1">
              <w:rPr>
                <w:sz w:val="18"/>
                <w:szCs w:val="18"/>
                <w:vertAlign w:val="subscript"/>
                <w:lang w:val="en-US"/>
              </w:rPr>
              <w:t>,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final</w:t>
            </w:r>
            <w:r w:rsidRPr="00005BF1">
              <w:rPr>
                <w:sz w:val="18"/>
                <w:szCs w:val="18"/>
                <w:lang w:val="en-US"/>
              </w:rPr>
              <w:t xml:space="preserve">, </w:t>
            </w:r>
            <w:r w:rsidRPr="00681452">
              <w:rPr>
                <w:sz w:val="18"/>
                <w:szCs w:val="18"/>
              </w:rPr>
              <w:t>г</w:t>
            </w:r>
            <w:r w:rsidRPr="00005BF1">
              <w:rPr>
                <w:sz w:val="18"/>
                <w:szCs w:val="18"/>
                <w:lang w:val="en-US"/>
              </w:rPr>
              <w:t>/</w:t>
            </w:r>
            <w:r w:rsidRPr="00681452">
              <w:rPr>
                <w:sz w:val="18"/>
                <w:szCs w:val="18"/>
              </w:rPr>
              <w:t>км</w:t>
            </w:r>
            <w:r w:rsidRPr="00005BF1">
              <w:rPr>
                <w:sz w:val="18"/>
                <w:szCs w:val="18"/>
                <w:lang w:val="en-US"/>
              </w:rPr>
              <w:t>;</w:t>
            </w:r>
          </w:p>
          <w:p w14:paraId="744AC8D0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  <w:lang w:val="en-US"/>
              </w:rPr>
            </w:pPr>
            <w:r w:rsidRPr="007908C4">
              <w:rPr>
                <w:sz w:val="18"/>
                <w:szCs w:val="18"/>
                <w:lang w:val="en-US"/>
              </w:rPr>
              <w:t>EC</w:t>
            </w:r>
            <w:r w:rsidRPr="007908C4">
              <w:rPr>
                <w:sz w:val="18"/>
                <w:szCs w:val="18"/>
                <w:vertAlign w:val="subscript"/>
                <w:lang w:val="en-US"/>
              </w:rPr>
              <w:t>AC,weighted,final</w:t>
            </w:r>
            <w:r w:rsidRPr="007908C4">
              <w:rPr>
                <w:sz w:val="18"/>
                <w:szCs w:val="18"/>
                <w:lang w:val="en-US"/>
              </w:rPr>
              <w:t xml:space="preserve">, </w:t>
            </w:r>
            <w:r w:rsidRPr="007908C4">
              <w:rPr>
                <w:sz w:val="18"/>
                <w:szCs w:val="18"/>
              </w:rPr>
              <w:t>Вт</w:t>
            </w:r>
            <w:r w:rsidRPr="007908C4">
              <w:rPr>
                <w:sz w:val="18"/>
                <w:szCs w:val="18"/>
                <w:lang w:val="en-US"/>
              </w:rPr>
              <w:t>·</w:t>
            </w:r>
            <w:r w:rsidRPr="007908C4">
              <w:rPr>
                <w:sz w:val="18"/>
                <w:szCs w:val="18"/>
              </w:rPr>
              <w:t>ч</w:t>
            </w:r>
            <w:r w:rsidRPr="007908C4">
              <w:rPr>
                <w:sz w:val="18"/>
                <w:szCs w:val="18"/>
                <w:lang w:val="en-US"/>
              </w:rPr>
              <w:t>/</w:t>
            </w:r>
            <w:r w:rsidRPr="007908C4">
              <w:rPr>
                <w:sz w:val="18"/>
                <w:szCs w:val="18"/>
              </w:rPr>
              <w:t>км</w:t>
            </w:r>
            <w:r w:rsidRPr="007908C4">
              <w:rPr>
                <w:sz w:val="18"/>
                <w:szCs w:val="18"/>
                <w:lang w:val="en-US"/>
              </w:rPr>
              <w:t>;</w:t>
            </w:r>
          </w:p>
          <w:p w14:paraId="7406DC88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FC</w:t>
            </w:r>
            <w:r w:rsidRPr="007908C4">
              <w:rPr>
                <w:sz w:val="18"/>
                <w:szCs w:val="18"/>
                <w:vertAlign w:val="subscript"/>
              </w:rPr>
              <w:t>CD</w:t>
            </w:r>
            <w:r w:rsidRPr="00321219">
              <w:rPr>
                <w:sz w:val="18"/>
                <w:szCs w:val="18"/>
                <w:vertAlign w:val="subscript"/>
              </w:rPr>
              <w:t>,</w:t>
            </w:r>
            <w:r w:rsidRPr="007908C4">
              <w:rPr>
                <w:sz w:val="18"/>
                <w:szCs w:val="18"/>
                <w:vertAlign w:val="subscript"/>
              </w:rPr>
              <w:t>final</w:t>
            </w:r>
            <w:r w:rsidRPr="00321219">
              <w:rPr>
                <w:sz w:val="18"/>
                <w:szCs w:val="18"/>
              </w:rPr>
              <w:t>, л/100 км.</w:t>
            </w:r>
          </w:p>
          <w:p w14:paraId="46473FD2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Для результатов после трех фаз</w:t>
            </w:r>
          </w:p>
          <w:p w14:paraId="36684337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FE</w:t>
            </w:r>
            <w:r w:rsidRPr="007908C4">
              <w:rPr>
                <w:sz w:val="18"/>
                <w:szCs w:val="18"/>
                <w:vertAlign w:val="subscript"/>
              </w:rPr>
              <w:t>CD,final</w:t>
            </w:r>
            <w:r w:rsidRPr="007908C4">
              <w:rPr>
                <w:sz w:val="18"/>
                <w:szCs w:val="18"/>
              </w:rPr>
              <w:t>, км/л</w:t>
            </w:r>
          </w:p>
        </w:tc>
      </w:tr>
      <w:tr w:rsidR="00CF41C3" w:rsidRPr="00CF41C3" w14:paraId="75B25F90" w14:textId="77777777" w:rsidTr="00CF41C3">
        <w:trPr>
          <w:trHeight w:val="56"/>
        </w:trPr>
        <w:tc>
          <w:tcPr>
            <w:tcW w:w="1696" w:type="dxa"/>
            <w:vMerge/>
            <w:tcMar>
              <w:left w:w="28" w:type="dxa"/>
              <w:right w:w="28" w:type="dxa"/>
            </w:tcMar>
          </w:tcPr>
          <w:p w14:paraId="4134643B" w14:textId="77777777" w:rsidR="00CF41C3" w:rsidRPr="007908C4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1F5F35E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Выходные данные по шагу № 14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3861F03" w14:textId="77777777" w:rsidR="00CF41C3" w:rsidRPr="00CF41C3" w:rsidRDefault="00CF41C3" w:rsidP="00CF41C3">
            <w:pPr>
              <w:spacing w:after="60" w:line="220" w:lineRule="atLeast"/>
              <w:rPr>
                <w:sz w:val="18"/>
                <w:szCs w:val="18"/>
                <w:lang w:val="en-US"/>
              </w:rPr>
            </w:pPr>
            <w:r w:rsidRPr="007908C4">
              <w:rPr>
                <w:sz w:val="18"/>
                <w:szCs w:val="18"/>
                <w:lang w:val="en-US"/>
              </w:rPr>
              <w:t>EC</w:t>
            </w:r>
            <w:r w:rsidRPr="007908C4">
              <w:rPr>
                <w:sz w:val="18"/>
                <w:szCs w:val="18"/>
                <w:vertAlign w:val="subscript"/>
                <w:lang w:val="en-US"/>
              </w:rPr>
              <w:t>AC</w:t>
            </w:r>
            <w:r w:rsidRPr="00CF41C3">
              <w:rPr>
                <w:sz w:val="18"/>
                <w:szCs w:val="18"/>
                <w:vertAlign w:val="subscript"/>
                <w:lang w:val="en-US"/>
              </w:rPr>
              <w:t>,</w:t>
            </w:r>
            <w:r w:rsidRPr="007908C4">
              <w:rPr>
                <w:sz w:val="18"/>
                <w:szCs w:val="18"/>
                <w:vertAlign w:val="subscript"/>
                <w:lang w:val="en-US"/>
              </w:rPr>
              <w:t>CD</w:t>
            </w:r>
            <w:r w:rsidRPr="00CF41C3">
              <w:rPr>
                <w:sz w:val="18"/>
                <w:szCs w:val="18"/>
                <w:vertAlign w:val="subscript"/>
                <w:lang w:val="en-US"/>
              </w:rPr>
              <w:t>,</w:t>
            </w:r>
            <w:r w:rsidRPr="007908C4">
              <w:rPr>
                <w:sz w:val="18"/>
                <w:szCs w:val="18"/>
                <w:vertAlign w:val="subscript"/>
                <w:lang w:val="en-US"/>
              </w:rPr>
              <w:t>declared</w:t>
            </w:r>
            <w:r w:rsidRPr="00CF41C3">
              <w:rPr>
                <w:sz w:val="18"/>
                <w:szCs w:val="18"/>
                <w:lang w:val="en-US"/>
              </w:rPr>
              <w:t xml:space="preserve">, </w:t>
            </w:r>
            <w:r w:rsidRPr="007908C4">
              <w:rPr>
                <w:sz w:val="18"/>
                <w:szCs w:val="18"/>
              </w:rPr>
              <w:t>Вт</w:t>
            </w:r>
            <w:r w:rsidRPr="00CF41C3">
              <w:rPr>
                <w:sz w:val="18"/>
                <w:szCs w:val="18"/>
                <w:lang w:val="en-US"/>
              </w:rPr>
              <w:t>·</w:t>
            </w:r>
            <w:r w:rsidRPr="007908C4">
              <w:rPr>
                <w:sz w:val="18"/>
                <w:szCs w:val="18"/>
              </w:rPr>
              <w:t>ч</w:t>
            </w:r>
            <w:r w:rsidRPr="00CF41C3">
              <w:rPr>
                <w:sz w:val="18"/>
                <w:szCs w:val="18"/>
                <w:lang w:val="en-US"/>
              </w:rPr>
              <w:t>/</w:t>
            </w:r>
            <w:r w:rsidRPr="007908C4">
              <w:rPr>
                <w:sz w:val="18"/>
                <w:szCs w:val="18"/>
              </w:rPr>
              <w:t>км</w:t>
            </w:r>
            <w:r w:rsidRPr="00CF41C3">
              <w:rPr>
                <w:sz w:val="18"/>
                <w:szCs w:val="18"/>
                <w:lang w:val="en-US"/>
              </w:rPr>
              <w:t>;</w:t>
            </w:r>
          </w:p>
          <w:p w14:paraId="6B6082F7" w14:textId="77777777" w:rsidR="00CF41C3" w:rsidRPr="00CF41C3" w:rsidRDefault="00CF41C3" w:rsidP="00CF41C3">
            <w:pPr>
              <w:spacing w:after="60" w:line="220" w:lineRule="atLeast"/>
              <w:rPr>
                <w:sz w:val="18"/>
                <w:szCs w:val="18"/>
                <w:lang w:val="en-US"/>
              </w:rPr>
            </w:pPr>
            <w:r w:rsidRPr="007908C4">
              <w:rPr>
                <w:sz w:val="18"/>
                <w:szCs w:val="18"/>
                <w:lang w:val="en-US"/>
              </w:rPr>
              <w:t>EC</w:t>
            </w:r>
            <w:r w:rsidRPr="007908C4">
              <w:rPr>
                <w:sz w:val="18"/>
                <w:szCs w:val="18"/>
                <w:vertAlign w:val="subscript"/>
                <w:lang w:val="en-US"/>
              </w:rPr>
              <w:t>AC</w:t>
            </w:r>
            <w:r w:rsidRPr="00CF41C3">
              <w:rPr>
                <w:sz w:val="18"/>
                <w:szCs w:val="18"/>
                <w:vertAlign w:val="subscript"/>
                <w:lang w:val="en-US"/>
              </w:rPr>
              <w:t>,</w:t>
            </w:r>
            <w:r w:rsidRPr="007908C4">
              <w:rPr>
                <w:sz w:val="18"/>
                <w:szCs w:val="18"/>
                <w:vertAlign w:val="subscript"/>
                <w:lang w:val="en-US"/>
              </w:rPr>
              <w:t>weighted</w:t>
            </w:r>
            <w:r w:rsidRPr="00CF41C3">
              <w:rPr>
                <w:sz w:val="18"/>
                <w:szCs w:val="18"/>
                <w:vertAlign w:val="subscript"/>
                <w:lang w:val="en-US"/>
              </w:rPr>
              <w:t>,</w:t>
            </w:r>
            <w:r w:rsidRPr="00CF41C3">
              <w:rPr>
                <w:sz w:val="18"/>
                <w:szCs w:val="18"/>
                <w:lang w:val="en-US"/>
              </w:rPr>
              <w:t xml:space="preserve"> </w:t>
            </w:r>
            <w:r w:rsidRPr="007908C4">
              <w:rPr>
                <w:sz w:val="18"/>
                <w:szCs w:val="18"/>
              </w:rPr>
              <w:t>Вт</w:t>
            </w:r>
            <w:r w:rsidRPr="00CF41C3">
              <w:rPr>
                <w:sz w:val="18"/>
                <w:szCs w:val="18"/>
                <w:lang w:val="en-US"/>
              </w:rPr>
              <w:t>·</w:t>
            </w:r>
            <w:r w:rsidRPr="007908C4">
              <w:rPr>
                <w:sz w:val="18"/>
                <w:szCs w:val="18"/>
              </w:rPr>
              <w:t>ч</w:t>
            </w:r>
            <w:r w:rsidRPr="00CF41C3">
              <w:rPr>
                <w:sz w:val="18"/>
                <w:szCs w:val="18"/>
                <w:lang w:val="en-US"/>
              </w:rPr>
              <w:t>/</w:t>
            </w:r>
            <w:r w:rsidRPr="007908C4">
              <w:rPr>
                <w:sz w:val="18"/>
                <w:szCs w:val="18"/>
              </w:rPr>
              <w:t>км</w:t>
            </w:r>
            <w:r w:rsidRPr="00CF41C3">
              <w:rPr>
                <w:sz w:val="18"/>
                <w:szCs w:val="18"/>
                <w:lang w:val="en-US"/>
              </w:rPr>
              <w:t xml:space="preserve">; </w:t>
            </w:r>
          </w:p>
          <w:p w14:paraId="708D2581" w14:textId="77777777" w:rsidR="00CF41C3" w:rsidRPr="001060D9" w:rsidRDefault="00CF41C3" w:rsidP="00CF41C3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FE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CD,declared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7908C4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7908C4">
              <w:rPr>
                <w:sz w:val="18"/>
                <w:szCs w:val="18"/>
              </w:rPr>
              <w:t>л</w:t>
            </w:r>
            <w:r w:rsidRPr="001060D9">
              <w:rPr>
                <w:sz w:val="18"/>
                <w:szCs w:val="18"/>
                <w:lang w:val="es-ES_tradnl"/>
              </w:rPr>
              <w:t>;</w:t>
            </w:r>
          </w:p>
          <w:p w14:paraId="71E4B5BA" w14:textId="77777777" w:rsidR="00CF41C3" w:rsidRPr="001060D9" w:rsidRDefault="00CF41C3" w:rsidP="00CF41C3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  <w:r w:rsidRPr="001060D9">
              <w:rPr>
                <w:sz w:val="18"/>
                <w:szCs w:val="18"/>
                <w:lang w:val="es-ES_tradnl"/>
              </w:rPr>
              <w:t>M</w:t>
            </w:r>
            <w:r w:rsidRPr="001060D9">
              <w:rPr>
                <w:sz w:val="18"/>
                <w:szCs w:val="18"/>
                <w:vertAlign w:val="subscript"/>
                <w:lang w:val="es-ES_tradnl"/>
              </w:rPr>
              <w:t>CO2,CD,declared</w:t>
            </w:r>
            <w:r w:rsidRPr="001060D9">
              <w:rPr>
                <w:sz w:val="18"/>
                <w:szCs w:val="18"/>
                <w:lang w:val="es-ES_tradnl"/>
              </w:rPr>
              <w:t xml:space="preserve">, </w:t>
            </w:r>
            <w:r w:rsidRPr="007908C4">
              <w:rPr>
                <w:sz w:val="18"/>
                <w:szCs w:val="18"/>
              </w:rPr>
              <w:t>г</w:t>
            </w:r>
            <w:r w:rsidRPr="001060D9">
              <w:rPr>
                <w:sz w:val="18"/>
                <w:szCs w:val="18"/>
                <w:lang w:val="es-ES_tradnl"/>
              </w:rPr>
              <w:t>/</w:t>
            </w:r>
            <w:r w:rsidRPr="007908C4">
              <w:rPr>
                <w:sz w:val="18"/>
                <w:szCs w:val="18"/>
              </w:rPr>
              <w:t>км</w:t>
            </w:r>
            <w:r w:rsidRPr="001060D9">
              <w:rPr>
                <w:sz w:val="18"/>
                <w:szCs w:val="18"/>
                <w:lang w:val="es-ES_tradnl"/>
              </w:rPr>
              <w:t>;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6E1CA81D" w14:textId="77777777" w:rsidR="00CF41C3" w:rsidRPr="001060D9" w:rsidRDefault="00CF41C3" w:rsidP="00CF41C3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14:paraId="5C6A5100" w14:textId="77777777" w:rsidR="00CF41C3" w:rsidRPr="001060D9" w:rsidRDefault="00CF41C3" w:rsidP="00CF41C3">
            <w:pPr>
              <w:spacing w:after="60" w:line="220" w:lineRule="atLeast"/>
              <w:rPr>
                <w:sz w:val="18"/>
                <w:szCs w:val="18"/>
                <w:lang w:val="es-ES_tradnl"/>
              </w:rPr>
            </w:pPr>
          </w:p>
        </w:tc>
      </w:tr>
      <w:tr w:rsidR="00CF41C3" w:rsidRPr="007908C4" w14:paraId="4E3D5636" w14:textId="77777777" w:rsidTr="00CF41C3">
        <w:trPr>
          <w:trHeight w:val="2396"/>
        </w:trPr>
        <w:tc>
          <w:tcPr>
            <w:tcW w:w="1696" w:type="dxa"/>
            <w:vMerge/>
            <w:tcMar>
              <w:left w:w="28" w:type="dxa"/>
              <w:right w:w="28" w:type="dxa"/>
            </w:tcMar>
          </w:tcPr>
          <w:p w14:paraId="57090D19" w14:textId="77777777" w:rsidR="00CF41C3" w:rsidRPr="001060D9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148669B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Выходные данные по шагу № 13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194F8B7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FC</w:t>
            </w:r>
            <w:r w:rsidRPr="007908C4">
              <w:rPr>
                <w:sz w:val="18"/>
                <w:szCs w:val="18"/>
                <w:vertAlign w:val="subscript"/>
              </w:rPr>
              <w:t>CD,ave</w:t>
            </w:r>
            <w:r w:rsidRPr="007908C4">
              <w:rPr>
                <w:sz w:val="18"/>
                <w:szCs w:val="18"/>
              </w:rPr>
              <w:t>, л/100 км</w:t>
            </w: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6B1644FE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14:paraId="5061AD2C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</w:p>
        </w:tc>
      </w:tr>
    </w:tbl>
    <w:p w14:paraId="22213EAB" w14:textId="77777777" w:rsidR="00CF41C3" w:rsidRPr="00832729" w:rsidRDefault="00CF41C3" w:rsidP="00CF41C3">
      <w:pPr>
        <w:pStyle w:val="SingleTxtG"/>
        <w:jc w:val="right"/>
      </w:pPr>
      <w:r w:rsidRPr="00832729">
        <w:t>»</w:t>
      </w:r>
    </w:p>
    <w:p w14:paraId="706DF2EC" w14:textId="77777777" w:rsidR="00CF41C3" w:rsidRPr="00321219" w:rsidRDefault="00CF41C3" w:rsidP="00CF41C3">
      <w:pPr>
        <w:pStyle w:val="SingleTxtG"/>
        <w:keepNext/>
        <w:rPr>
          <w:bCs/>
          <w:iCs/>
          <w:lang w:eastAsia="ru-RU"/>
        </w:rPr>
      </w:pPr>
      <w:r w:rsidRPr="00321219">
        <w:rPr>
          <w:i/>
          <w:iCs/>
          <w:lang w:eastAsia="ru-RU"/>
        </w:rPr>
        <w:t xml:space="preserve">Пункт 4.6.2, таблица </w:t>
      </w:r>
      <w:r w:rsidRPr="00A66000">
        <w:rPr>
          <w:i/>
          <w:iCs/>
          <w:lang w:eastAsia="ru-RU"/>
        </w:rPr>
        <w:t>A</w:t>
      </w:r>
      <w:r w:rsidRPr="00321219">
        <w:rPr>
          <w:i/>
          <w:iCs/>
          <w:lang w:eastAsia="ru-RU"/>
        </w:rPr>
        <w:t>8/9, шаг №</w:t>
      </w:r>
      <w:r>
        <w:rPr>
          <w:i/>
          <w:iCs/>
          <w:lang w:eastAsia="ru-RU"/>
        </w:rPr>
        <w:t> </w:t>
      </w:r>
      <w:r w:rsidRPr="00321219">
        <w:rPr>
          <w:i/>
          <w:iCs/>
          <w:lang w:eastAsia="ru-RU"/>
        </w:rPr>
        <w:t>7</w:t>
      </w:r>
      <w:r w:rsidRPr="00321219">
        <w:rPr>
          <w:lang w:eastAsia="ru-RU"/>
        </w:rPr>
        <w:t xml:space="preserve"> изменить следующим образом:</w:t>
      </w:r>
    </w:p>
    <w:p w14:paraId="450D288B" w14:textId="77777777" w:rsidR="00CF41C3" w:rsidRDefault="00CF41C3" w:rsidP="00CF41C3">
      <w:pPr>
        <w:pStyle w:val="SingleTxtG"/>
        <w:keepNext/>
        <w:rPr>
          <w:lang w:eastAsia="ru-RU"/>
        </w:rPr>
      </w:pPr>
      <w:r w:rsidRPr="00A66000">
        <w:rPr>
          <w:bCs/>
          <w:lang w:eastAsia="ru-RU"/>
        </w:rPr>
        <w:t>«</w:t>
      </w:r>
    </w:p>
    <w:tbl>
      <w:tblPr>
        <w:tblStyle w:val="TableGrid1"/>
        <w:tblW w:w="965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71"/>
        <w:gridCol w:w="1271"/>
        <w:gridCol w:w="1843"/>
        <w:gridCol w:w="3407"/>
        <w:gridCol w:w="1862"/>
      </w:tblGrid>
      <w:tr w:rsidR="00CF41C3" w:rsidRPr="00B931C0" w14:paraId="162D99DF" w14:textId="77777777" w:rsidTr="00CF41C3">
        <w:trPr>
          <w:cantSplit/>
          <w:trHeight w:val="20"/>
        </w:trPr>
        <w:tc>
          <w:tcPr>
            <w:tcW w:w="1271" w:type="dxa"/>
            <w:vMerge w:val="restart"/>
            <w:tcMar>
              <w:left w:w="28" w:type="dxa"/>
              <w:right w:w="28" w:type="dxa"/>
            </w:tcMar>
          </w:tcPr>
          <w:p w14:paraId="24D92A0D" w14:textId="77777777" w:rsidR="00CF41C3" w:rsidRPr="007908C4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A2EE820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Выходные данные по шагу № 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8BDE54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E</w:t>
            </w:r>
            <w:r w:rsidRPr="007908C4">
              <w:rPr>
                <w:sz w:val="18"/>
                <w:szCs w:val="18"/>
                <w:vertAlign w:val="subscript"/>
              </w:rPr>
              <w:t>AC</w:t>
            </w:r>
            <w:r w:rsidRPr="007908C4">
              <w:rPr>
                <w:sz w:val="18"/>
                <w:szCs w:val="18"/>
              </w:rPr>
              <w:t>, Вт·ч;</w:t>
            </w:r>
          </w:p>
        </w:tc>
        <w:tc>
          <w:tcPr>
            <w:tcW w:w="3407" w:type="dxa"/>
            <w:vMerge w:val="restart"/>
            <w:tcMar>
              <w:left w:w="28" w:type="dxa"/>
              <w:right w:w="28" w:type="dxa"/>
            </w:tcMar>
          </w:tcPr>
          <w:p w14:paraId="74DD1A06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Расчет потребления электроэнергии с учетом </w:t>
            </w:r>
            <w:r w:rsidRPr="007908C4">
              <w:rPr>
                <w:sz w:val="18"/>
                <w:szCs w:val="18"/>
              </w:rPr>
              <w:t>EAER</w:t>
            </w:r>
            <w:r w:rsidRPr="00321219">
              <w:rPr>
                <w:sz w:val="18"/>
                <w:szCs w:val="18"/>
              </w:rPr>
              <w:t xml:space="preserve"> согласно пунктам 4.3.3.1 и 4.3.3.2 настоящего приложения </w:t>
            </w:r>
          </w:p>
          <w:p w14:paraId="613C4C64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>Выходные данные получают по каждому испытанию в режиме РЗ.</w:t>
            </w:r>
          </w:p>
          <w:p w14:paraId="614B8E0A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321219">
              <w:rPr>
                <w:sz w:val="18"/>
                <w:szCs w:val="18"/>
              </w:rPr>
              <w:t xml:space="preserve">При использовании метода интерполяции выходные данные получают для каждого транспортного средства </w:t>
            </w:r>
            <w:r w:rsidRPr="007908C4">
              <w:rPr>
                <w:sz w:val="18"/>
                <w:szCs w:val="18"/>
              </w:rPr>
              <w:t>H</w:t>
            </w:r>
            <w:r w:rsidRPr="00321219">
              <w:rPr>
                <w:sz w:val="18"/>
                <w:szCs w:val="18"/>
              </w:rPr>
              <w:t xml:space="preserve">, </w:t>
            </w:r>
            <w:r w:rsidRPr="007908C4">
              <w:rPr>
                <w:sz w:val="18"/>
                <w:szCs w:val="18"/>
              </w:rPr>
              <w:t>L</w:t>
            </w:r>
            <w:r w:rsidRPr="00321219">
              <w:rPr>
                <w:sz w:val="18"/>
                <w:szCs w:val="18"/>
              </w:rPr>
              <w:t xml:space="preserve"> и — в случае применимости — </w:t>
            </w:r>
            <w:r w:rsidRPr="007908C4">
              <w:rPr>
                <w:sz w:val="18"/>
                <w:szCs w:val="18"/>
              </w:rPr>
              <w:t>M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14:paraId="2A94FD2F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EC</w:t>
            </w:r>
            <w:r w:rsidRPr="00321219">
              <w:rPr>
                <w:sz w:val="18"/>
                <w:szCs w:val="18"/>
              </w:rPr>
              <w:t>, Вт·ч/км;</w:t>
            </w:r>
          </w:p>
          <w:p w14:paraId="30C1CEF7" w14:textId="77777777" w:rsidR="00CF41C3" w:rsidRPr="00321219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EC</w:t>
            </w:r>
            <w:r w:rsidRPr="007908C4">
              <w:rPr>
                <w:sz w:val="18"/>
                <w:szCs w:val="18"/>
                <w:vertAlign w:val="subscript"/>
              </w:rPr>
              <w:t>p</w:t>
            </w:r>
            <w:r w:rsidRPr="00321219">
              <w:rPr>
                <w:sz w:val="18"/>
                <w:szCs w:val="18"/>
              </w:rPr>
              <w:t>, Вт·ч/км</w:t>
            </w:r>
          </w:p>
        </w:tc>
      </w:tr>
      <w:tr w:rsidR="00CF41C3" w:rsidRPr="007908C4" w14:paraId="6C5AF47E" w14:textId="77777777" w:rsidTr="00CF41C3">
        <w:trPr>
          <w:cantSplit/>
          <w:trHeight w:val="20"/>
        </w:trPr>
        <w:tc>
          <w:tcPr>
            <w:tcW w:w="1271" w:type="dxa"/>
            <w:vMerge/>
            <w:tcMar>
              <w:left w:w="28" w:type="dxa"/>
              <w:right w:w="28" w:type="dxa"/>
            </w:tcMar>
          </w:tcPr>
          <w:p w14:paraId="6E74C611" w14:textId="77777777" w:rsidR="00CF41C3" w:rsidRPr="00321219" w:rsidRDefault="00CF41C3" w:rsidP="00CF41C3">
            <w:pPr>
              <w:spacing w:after="6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0DF7403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Выходные данные по шагу № 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72580D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EAER, км;</w:t>
            </w:r>
          </w:p>
          <w:p w14:paraId="28A8D712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  <w:r w:rsidRPr="007908C4">
              <w:rPr>
                <w:sz w:val="18"/>
                <w:szCs w:val="18"/>
              </w:rPr>
              <w:t>EAER</w:t>
            </w:r>
            <w:r w:rsidRPr="007908C4">
              <w:rPr>
                <w:sz w:val="18"/>
                <w:szCs w:val="18"/>
                <w:vertAlign w:val="subscript"/>
              </w:rPr>
              <w:t>p</w:t>
            </w:r>
            <w:r w:rsidRPr="007908C4">
              <w:rPr>
                <w:sz w:val="18"/>
                <w:szCs w:val="18"/>
              </w:rPr>
              <w:t>, км</w:t>
            </w:r>
          </w:p>
        </w:tc>
        <w:tc>
          <w:tcPr>
            <w:tcW w:w="3407" w:type="dxa"/>
            <w:vMerge/>
            <w:tcMar>
              <w:left w:w="28" w:type="dxa"/>
              <w:right w:w="28" w:type="dxa"/>
            </w:tcMar>
          </w:tcPr>
          <w:p w14:paraId="704F9A0A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14:paraId="38D55CEE" w14:textId="77777777" w:rsidR="00CF41C3" w:rsidRPr="007908C4" w:rsidRDefault="00CF41C3" w:rsidP="00CF41C3">
            <w:pPr>
              <w:spacing w:after="60" w:line="220" w:lineRule="atLeast"/>
              <w:rPr>
                <w:sz w:val="18"/>
                <w:szCs w:val="18"/>
              </w:rPr>
            </w:pPr>
          </w:p>
        </w:tc>
      </w:tr>
    </w:tbl>
    <w:p w14:paraId="78628466" w14:textId="77777777" w:rsidR="00CF41C3" w:rsidRPr="00832729" w:rsidRDefault="00CF41C3" w:rsidP="00CF41C3">
      <w:pPr>
        <w:pStyle w:val="SingleTxtG"/>
        <w:jc w:val="right"/>
      </w:pPr>
      <w:r w:rsidRPr="00832729">
        <w:t>»</w:t>
      </w:r>
    </w:p>
    <w:p w14:paraId="767E3C5B" w14:textId="77777777" w:rsidR="00CF41C3" w:rsidRPr="00A66000" w:rsidRDefault="00CF41C3" w:rsidP="00CF41C3">
      <w:pPr>
        <w:pStyle w:val="SingleTxtG"/>
        <w:tabs>
          <w:tab w:val="clear" w:pos="1701"/>
        </w:tabs>
        <w:rPr>
          <w:i/>
          <w:iCs/>
          <w:lang w:eastAsia="ru-RU"/>
        </w:rPr>
      </w:pPr>
      <w:r w:rsidRPr="00A66000">
        <w:rPr>
          <w:i/>
          <w:iCs/>
          <w:lang w:eastAsia="ru-RU"/>
        </w:rPr>
        <w:t>Приложение B8 — Доба</w:t>
      </w:r>
      <w:bookmarkStart w:id="0" w:name="_GoBack"/>
      <w:bookmarkEnd w:id="0"/>
      <w:r w:rsidRPr="00A66000">
        <w:rPr>
          <w:i/>
          <w:iCs/>
          <w:lang w:eastAsia="ru-RU"/>
        </w:rPr>
        <w:t>вление 2</w:t>
      </w:r>
    </w:p>
    <w:p w14:paraId="63DE6046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i/>
          <w:iCs/>
          <w:lang w:eastAsia="ru-RU"/>
        </w:rPr>
        <w:t>Добавить новый пункт 4</w:t>
      </w:r>
      <w:r w:rsidRPr="00321219">
        <w:rPr>
          <w:lang w:eastAsia="ru-RU"/>
        </w:rPr>
        <w:t xml:space="preserve"> следующего содержания:</w:t>
      </w:r>
    </w:p>
    <w:p w14:paraId="652048F3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>«4.</w:t>
      </w:r>
      <w:r w:rsidRPr="00321219">
        <w:rPr>
          <w:lang w:eastAsia="ru-RU"/>
        </w:rPr>
        <w:tab/>
        <w:t xml:space="preserve">В качестве альтернативы и по усмотрению изготовителя допускается применять показатель </w:t>
      </w:r>
      <w:r w:rsidRPr="00A66000">
        <w:rPr>
          <w:lang w:eastAsia="ru-RU"/>
        </w:rPr>
        <w:t>ΔM</w:t>
      </w:r>
      <w:r w:rsidRPr="00A66000">
        <w:rPr>
          <w:vertAlign w:val="subscript"/>
          <w:lang w:eastAsia="ru-RU"/>
        </w:rPr>
        <w:t>CO</w:t>
      </w:r>
      <w:r w:rsidRPr="00321219">
        <w:rPr>
          <w:vertAlign w:val="subscript"/>
          <w:lang w:eastAsia="ru-RU"/>
        </w:rPr>
        <w:t>2,</w:t>
      </w:r>
      <w:r w:rsidRPr="00A66000">
        <w:rPr>
          <w:vertAlign w:val="subscript"/>
          <w:lang w:eastAsia="ru-RU"/>
        </w:rPr>
        <w:t>j</w:t>
      </w:r>
      <w:r w:rsidRPr="00321219">
        <w:rPr>
          <w:lang w:eastAsia="ru-RU"/>
        </w:rPr>
        <w:t xml:space="preserve">, определенный в пункте 4.5 добавления 2 к приложению </w:t>
      </w:r>
      <w:r w:rsidRPr="00A66000">
        <w:rPr>
          <w:lang w:eastAsia="ru-RU"/>
        </w:rPr>
        <w:t>B</w:t>
      </w:r>
      <w:r w:rsidRPr="00321219">
        <w:rPr>
          <w:lang w:eastAsia="ru-RU"/>
        </w:rPr>
        <w:t xml:space="preserve">6, со следующими изменениями: </w:t>
      </w:r>
    </w:p>
    <w:p w14:paraId="229B8538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ab/>
      </w:r>
      <m:oMath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η</m:t>
            </m:r>
          </m:e>
          <m:sub>
            <m:r>
              <w:rPr>
                <w:rFonts w:ascii="Cambria Math" w:hAnsi="Cambria Math"/>
                <w:lang w:eastAsia="ru-RU"/>
              </w:rPr>
              <m:t>alternator</m:t>
            </m:r>
          </m:sub>
        </m:sSub>
      </m:oMath>
      <w:r w:rsidRPr="00321219">
        <w:rPr>
          <w:lang w:eastAsia="ru-RU"/>
        </w:rPr>
        <w:t xml:space="preserve"> </w:t>
      </w:r>
      <w:r w:rsidRPr="00321219">
        <w:rPr>
          <w:lang w:eastAsia="ru-RU"/>
        </w:rPr>
        <w:tab/>
        <w:t>КПД генератора переменного тока</w:t>
      </w:r>
    </w:p>
    <w:p w14:paraId="4352813F" w14:textId="77777777" w:rsidR="00CF41C3" w:rsidRPr="00321219" w:rsidRDefault="00CF41C3" w:rsidP="00DC74C5">
      <w:pPr>
        <w:pStyle w:val="SingleTxtG"/>
        <w:tabs>
          <w:tab w:val="clear" w:pos="1701"/>
        </w:tabs>
        <w:spacing w:line="240" w:lineRule="auto"/>
        <w:ind w:left="3234" w:hanging="2100"/>
        <w:rPr>
          <w:lang w:eastAsia="ru-RU"/>
        </w:rPr>
      </w:pPr>
      <w:r w:rsidRPr="00321219">
        <w:rPr>
          <w:lang w:eastAsia="ru-RU"/>
        </w:rPr>
        <w:lastRenderedPageBreak/>
        <w:tab/>
      </w:r>
      <w:r w:rsidRPr="00321219">
        <w:rPr>
          <w:lang w:eastAsia="ru-RU"/>
        </w:rPr>
        <w:tab/>
        <w:t xml:space="preserve">= 0,67, если </w:t>
      </w:r>
      <m:oMath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∆E</m:t>
            </m:r>
          </m:e>
          <m:sub>
            <m:r>
              <w:rPr>
                <w:rFonts w:ascii="Cambria Math" w:hAnsi="Cambria Math"/>
                <w:lang w:eastAsia="ru-RU"/>
              </w:rPr>
              <m:t>REESS,p</m:t>
            </m:r>
          </m:sub>
        </m:sSub>
      </m:oMath>
      <w:r w:rsidRPr="00321219">
        <w:rPr>
          <w:lang w:eastAsia="ru-RU"/>
        </w:rPr>
        <w:t xml:space="preserve"> имеет отрицательное значение (что</w:t>
      </w:r>
      <w:r>
        <w:rPr>
          <w:lang w:eastAsia="ru-RU"/>
        </w:rPr>
        <w:t> </w:t>
      </w:r>
      <w:r w:rsidRPr="00321219">
        <w:rPr>
          <w:lang w:eastAsia="ru-RU"/>
        </w:rPr>
        <w:t>соответствует разрядке);</w:t>
      </w:r>
    </w:p>
    <w:p w14:paraId="4F3527CD" w14:textId="77777777" w:rsidR="00CF41C3" w:rsidRPr="00321219" w:rsidRDefault="00CF41C3" w:rsidP="00DC74C5">
      <w:pPr>
        <w:pStyle w:val="SingleTxtG"/>
        <w:tabs>
          <w:tab w:val="clear" w:pos="1701"/>
        </w:tabs>
        <w:spacing w:line="240" w:lineRule="auto"/>
        <w:ind w:left="3234" w:hanging="2100"/>
        <w:rPr>
          <w:lang w:eastAsia="ru-RU"/>
        </w:rPr>
      </w:pPr>
      <w:r w:rsidRPr="00321219">
        <w:rPr>
          <w:lang w:eastAsia="ru-RU"/>
        </w:rPr>
        <w:tab/>
      </w:r>
      <w:r w:rsidRPr="00321219">
        <w:rPr>
          <w:lang w:eastAsia="ru-RU"/>
        </w:rPr>
        <w:tab/>
        <w:t xml:space="preserve">= 1,00, если </w:t>
      </w:r>
      <m:oMath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∆E</m:t>
            </m:r>
          </m:e>
          <m:sub>
            <m:r>
              <w:rPr>
                <w:rFonts w:ascii="Cambria Math" w:hAnsi="Cambria Math"/>
                <w:lang w:eastAsia="ru-RU"/>
              </w:rPr>
              <m:t>REESS,p</m:t>
            </m:r>
          </m:sub>
        </m:sSub>
        <m:r>
          <w:rPr>
            <w:rFonts w:ascii="Cambria Math" w:hAnsi="Cambria Math"/>
            <w:lang w:eastAsia="ru-RU"/>
          </w:rPr>
          <m:t xml:space="preserve"> </m:t>
        </m:r>
      </m:oMath>
      <w:r w:rsidRPr="00321219">
        <w:rPr>
          <w:lang w:eastAsia="ru-RU"/>
        </w:rPr>
        <w:t>имеет положительное значение (что</w:t>
      </w:r>
      <w:r>
        <w:rPr>
          <w:lang w:eastAsia="ru-RU"/>
        </w:rPr>
        <w:t> </w:t>
      </w:r>
      <w:r w:rsidRPr="00321219">
        <w:rPr>
          <w:lang w:eastAsia="ru-RU"/>
        </w:rPr>
        <w:t>соответствует заряженности).</w:t>
      </w:r>
    </w:p>
    <w:p w14:paraId="4544BC1D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lang w:eastAsia="ru-RU"/>
        </w:rPr>
      </w:pPr>
      <w:r w:rsidRPr="00321219">
        <w:rPr>
          <w:lang w:eastAsia="ru-RU"/>
        </w:rPr>
        <w:t>4.1</w:t>
      </w:r>
      <w:r w:rsidRPr="00321219">
        <w:rPr>
          <w:lang w:eastAsia="ru-RU"/>
        </w:rPr>
        <w:tab/>
        <w:t xml:space="preserve">В данном случае при расчете скорректированной массы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 режиме сохранения заряда, определяемой по пунктам 4.1.1.3, 4.1.1.4 и 4.1.1.5 настоящего приложения, вместо </w:t>
      </w:r>
      <m:oMath>
        <m:sSub>
          <m:sSubPr>
            <m:ctrlPr>
              <w:rPr>
                <w:rFonts w:ascii="Cambria Math" w:hAnsi="Cambria Math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CO2,j</m:t>
            </m:r>
          </m:sub>
        </m:sSub>
        <m:r>
          <m:rPr>
            <m:sty m:val="p"/>
          </m:rPr>
          <w:rPr>
            <w:rFonts w:ascii="Cambria Math" w:hAnsi="Cambria Math"/>
            <w:lang w:eastAsia="ru-RU"/>
          </w:rPr>
          <m:t>×</m:t>
        </m:r>
        <m:sSub>
          <m:sSubPr>
            <m:ctrlPr>
              <w:rPr>
                <w:rFonts w:ascii="Cambria Math" w:hAnsi="Cambria Math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EC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ru-RU"/>
              </w:rPr>
              <m:t>DC,CS,j</m:t>
            </m:r>
          </m:sub>
        </m:sSub>
      </m:oMath>
      <w:r w:rsidRPr="00321219">
        <w:rPr>
          <w:lang w:eastAsia="ru-RU"/>
        </w:rPr>
        <w:t xml:space="preserve"> используют </w:t>
      </w:r>
      <w:r w:rsidRPr="00A66000">
        <w:rPr>
          <w:lang w:eastAsia="ru-RU"/>
        </w:rPr>
        <w:t>ΔM</w:t>
      </w:r>
      <w:r w:rsidRPr="00A66000">
        <w:rPr>
          <w:vertAlign w:val="subscript"/>
          <w:lang w:eastAsia="ru-RU"/>
        </w:rPr>
        <w:t>CO</w:t>
      </w:r>
      <w:r w:rsidRPr="00321219">
        <w:rPr>
          <w:vertAlign w:val="subscript"/>
          <w:lang w:eastAsia="ru-RU"/>
        </w:rPr>
        <w:t>2,</w:t>
      </w:r>
      <w:r w:rsidRPr="00A66000">
        <w:rPr>
          <w:vertAlign w:val="subscript"/>
          <w:lang w:eastAsia="ru-RU"/>
        </w:rPr>
        <w:t>j</w:t>
      </w:r>
      <w:r w:rsidRPr="00321219">
        <w:rPr>
          <w:lang w:eastAsia="ru-RU"/>
        </w:rPr>
        <w:t xml:space="preserve">». </w:t>
      </w:r>
    </w:p>
    <w:p w14:paraId="78F179CD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i/>
          <w:iCs/>
          <w:lang w:eastAsia="ru-RU"/>
        </w:rPr>
      </w:pPr>
      <w:r w:rsidRPr="00321219">
        <w:rPr>
          <w:i/>
          <w:iCs/>
          <w:lang w:eastAsia="ru-RU"/>
        </w:rPr>
        <w:t xml:space="preserve">Приложение </w:t>
      </w:r>
      <w:r w:rsidRPr="00A66000">
        <w:rPr>
          <w:i/>
          <w:iCs/>
          <w:lang w:eastAsia="ru-RU"/>
        </w:rPr>
        <w:t>B</w:t>
      </w:r>
      <w:r w:rsidRPr="00321219">
        <w:rPr>
          <w:i/>
          <w:iCs/>
          <w:lang w:eastAsia="ru-RU"/>
        </w:rPr>
        <w:t>8 — Добавление 3</w:t>
      </w:r>
    </w:p>
    <w:p w14:paraId="62DAA26F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  <w:lang w:eastAsia="ru-RU"/>
        </w:rPr>
      </w:pPr>
      <w:r w:rsidRPr="00321219">
        <w:rPr>
          <w:i/>
          <w:iCs/>
          <w:lang w:eastAsia="ru-RU"/>
        </w:rPr>
        <w:t>Пункт 3</w:t>
      </w:r>
      <w:r w:rsidRPr="00321219">
        <w:rPr>
          <w:lang w:eastAsia="ru-RU"/>
        </w:rPr>
        <w:t xml:space="preserve"> изменить следующим образом:</w:t>
      </w:r>
    </w:p>
    <w:p w14:paraId="78966AFD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lang w:eastAsia="ru-RU"/>
        </w:rPr>
      </w:pPr>
      <w:r w:rsidRPr="00321219">
        <w:rPr>
          <w:lang w:eastAsia="ru-RU"/>
        </w:rPr>
        <w:t>«3.</w:t>
      </w:r>
      <w:r w:rsidRPr="00321219">
        <w:rPr>
          <w:lang w:eastAsia="ru-RU"/>
        </w:rPr>
        <w:tab/>
        <w:t>Напряжение ПСАЭ</w:t>
      </w:r>
    </w:p>
    <w:p w14:paraId="3D9376FA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>3.1</w:t>
      </w:r>
      <w:r w:rsidRPr="00321219">
        <w:rPr>
          <w:lang w:eastAsia="ru-RU"/>
        </w:rPr>
        <w:tab/>
        <w:t>Измерение напряжения ПСАЭ с использованием внешнего оборудования</w:t>
      </w:r>
    </w:p>
    <w:p w14:paraId="5D483374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ab/>
        <w:t>В ходе испытаний, описанных в пункте 3 настоящего приложения, напряжение ПСАЭ измеряют при помощи соответствующего оборудования с соблюдением приведенных в пункте 1.1 настоящего приложения требований в отношении точности измерений. Для целей измерения напряжения ПСАЭ с использованием внешнего оборудования изготовитель оказывает поддержку органу</w:t>
      </w:r>
      <w:r>
        <w:rPr>
          <w:lang w:eastAsia="ru-RU"/>
        </w:rPr>
        <w:t xml:space="preserve"> по официальному утверждению типа</w:t>
      </w:r>
      <w:r w:rsidRPr="00321219">
        <w:rPr>
          <w:lang w:eastAsia="ru-RU"/>
        </w:rPr>
        <w:t xml:space="preserve"> путем указания точек измерения напряжения ПСАЭ и предоставления инструкций по безопасности.</w:t>
      </w:r>
    </w:p>
    <w:p w14:paraId="35EAD2CA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>3.2</w:t>
      </w:r>
      <w:r w:rsidRPr="00321219">
        <w:rPr>
          <w:lang w:eastAsia="ru-RU"/>
        </w:rPr>
        <w:tab/>
        <w:t>Номинальное напряжение ПСАЭ</w:t>
      </w:r>
    </w:p>
    <w:p w14:paraId="0CA56D92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ab/>
        <w:t xml:space="preserve">В случае ГЭМ-БЗУ, ГТСТЭ-БЗУ, ГЭМ-ВЗУ и ГТСТЭ-ВЗУ вместо замеренных по пункту 3.1 настоящего добавления значений напряжения ПСАЭ можно использовать величину номинального напряжения ПСАЭ, определенную в соответствии со стандартом </w:t>
      </w:r>
      <w:r w:rsidRPr="00A66000">
        <w:rPr>
          <w:lang w:eastAsia="ru-RU"/>
        </w:rPr>
        <w:t>IEC</w:t>
      </w:r>
      <w:r w:rsidRPr="00321219">
        <w:rPr>
          <w:lang w:eastAsia="ru-RU"/>
        </w:rPr>
        <w:t xml:space="preserve"> 60050-482.</w:t>
      </w:r>
    </w:p>
    <w:p w14:paraId="416939E1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>3.3</w:t>
      </w:r>
      <w:r w:rsidRPr="00321219">
        <w:rPr>
          <w:lang w:eastAsia="ru-RU"/>
        </w:rPr>
        <w:tab/>
        <w:t>Определение напряжения ПСАЭ на основе данных бортовых приборов транспортного средства</w:t>
      </w:r>
    </w:p>
    <w:p w14:paraId="7CDE3D48" w14:textId="77777777" w:rsidR="00CF41C3" w:rsidRPr="00671790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ab/>
        <w:t xml:space="preserve">В качестве альтернативы пунктам 3.1 и 3.2 настоящего добавления для измерения напряжения изготовитель может использовать данные бортовых приборов. </w:t>
      </w:r>
      <w:r w:rsidRPr="00671790">
        <w:rPr>
          <w:lang w:eastAsia="ru-RU"/>
        </w:rPr>
        <w:t>Точность таких данных подтверждается органу</w:t>
      </w:r>
      <w:r w:rsidRPr="00AF2C33">
        <w:rPr>
          <w:lang w:eastAsia="ru-RU"/>
        </w:rPr>
        <w:t xml:space="preserve"> </w:t>
      </w:r>
      <w:r>
        <w:rPr>
          <w:lang w:eastAsia="ru-RU"/>
        </w:rPr>
        <w:t>по официальному утверждению типа</w:t>
      </w:r>
      <w:r w:rsidRPr="00671790">
        <w:rPr>
          <w:lang w:eastAsia="ru-RU"/>
        </w:rPr>
        <w:t>.</w:t>
      </w:r>
    </w:p>
    <w:p w14:paraId="74E1FD79" w14:textId="77777777" w:rsidR="00CF41C3" w:rsidRPr="00671790" w:rsidRDefault="00CF41C3" w:rsidP="00CF41C3">
      <w:pPr>
        <w:pStyle w:val="H23G"/>
        <w:rPr>
          <w:b w:val="0"/>
          <w:bCs/>
        </w:rPr>
      </w:pPr>
      <w:r w:rsidRPr="00671790">
        <w:rPr>
          <w:b w:val="0"/>
          <w:bCs/>
        </w:rPr>
        <w:tab/>
      </w:r>
      <w:r w:rsidRPr="00671790">
        <w:rPr>
          <w:b w:val="0"/>
          <w:bCs/>
        </w:rPr>
        <w:tab/>
        <w:t xml:space="preserve">Таблица </w:t>
      </w:r>
      <w:r w:rsidRPr="00F87E58">
        <w:rPr>
          <w:b w:val="0"/>
          <w:bCs/>
        </w:rPr>
        <w:t>A</w:t>
      </w:r>
      <w:r w:rsidRPr="00671790">
        <w:rPr>
          <w:b w:val="0"/>
          <w:bCs/>
        </w:rPr>
        <w:t>8.</w:t>
      </w:r>
      <w:r w:rsidRPr="00F87E58">
        <w:rPr>
          <w:b w:val="0"/>
          <w:bCs/>
        </w:rPr>
        <w:t>App</w:t>
      </w:r>
      <w:r w:rsidRPr="00671790">
        <w:rPr>
          <w:b w:val="0"/>
          <w:bCs/>
        </w:rPr>
        <w:t>3/1</w:t>
      </w:r>
    </w:p>
    <w:tbl>
      <w:tblPr>
        <w:tblStyle w:val="ae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442"/>
        <w:gridCol w:w="1427"/>
        <w:gridCol w:w="1372"/>
        <w:gridCol w:w="1295"/>
      </w:tblGrid>
      <w:tr w:rsidR="00CF41C3" w:rsidRPr="00F87E58" w14:paraId="044AD83B" w14:textId="77777777" w:rsidTr="00CF41C3">
        <w:trPr>
          <w:tblHeader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C5F0C9" w14:textId="77777777" w:rsidR="00CF41C3" w:rsidRPr="00F87E58" w:rsidRDefault="00CF41C3" w:rsidP="00CF41C3">
            <w:pPr>
              <w:spacing w:before="80" w:after="80" w:line="200" w:lineRule="exact"/>
              <w:ind w:left="28"/>
              <w:rPr>
                <w:i/>
                <w:sz w:val="16"/>
                <w:szCs w:val="16"/>
                <w:lang w:eastAsia="ru-RU"/>
              </w:rPr>
            </w:pPr>
            <w:r w:rsidRPr="00F87E58">
              <w:rPr>
                <w:i/>
                <w:sz w:val="16"/>
                <w:szCs w:val="16"/>
                <w:lang w:eastAsia="ru-RU"/>
              </w:rPr>
              <w:t>Вид испытания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B32329" w14:textId="77777777" w:rsidR="00CF41C3" w:rsidRPr="00F87E58" w:rsidRDefault="00CF41C3" w:rsidP="00CF41C3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szCs w:val="16"/>
                <w:lang w:eastAsia="ru-RU"/>
              </w:rPr>
            </w:pPr>
            <w:r w:rsidRPr="00F87E58">
              <w:rPr>
                <w:i/>
                <w:sz w:val="16"/>
                <w:szCs w:val="16"/>
                <w:lang w:eastAsia="ru-RU"/>
              </w:rPr>
              <w:t>Пункт 3.1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58DB6D" w14:textId="77777777" w:rsidR="00CF41C3" w:rsidRPr="00F87E58" w:rsidRDefault="00CF41C3" w:rsidP="00CF41C3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szCs w:val="16"/>
                <w:lang w:eastAsia="ru-RU"/>
              </w:rPr>
            </w:pPr>
            <w:r w:rsidRPr="00F87E58">
              <w:rPr>
                <w:i/>
                <w:sz w:val="16"/>
                <w:szCs w:val="16"/>
                <w:lang w:eastAsia="ru-RU"/>
              </w:rPr>
              <w:t>Пункт 3.2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E69E12" w14:textId="77777777" w:rsidR="00CF41C3" w:rsidRPr="00F87E58" w:rsidRDefault="00CF41C3" w:rsidP="00CF41C3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szCs w:val="16"/>
                <w:lang w:eastAsia="ru-RU"/>
              </w:rPr>
            </w:pPr>
            <w:r w:rsidRPr="00F87E58">
              <w:rPr>
                <w:i/>
                <w:sz w:val="16"/>
                <w:szCs w:val="16"/>
                <w:lang w:eastAsia="ru-RU"/>
              </w:rPr>
              <w:t>Пункт 3.3</w:t>
            </w:r>
          </w:p>
        </w:tc>
      </w:tr>
      <w:tr w:rsidR="00CF41C3" w:rsidRPr="00F87E58" w14:paraId="5774F7B4" w14:textId="77777777" w:rsidTr="00CF41C3">
        <w:trPr>
          <w:tblHeader/>
        </w:trPr>
        <w:tc>
          <w:tcPr>
            <w:tcW w:w="29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56120B" w14:textId="77777777" w:rsidR="00CF41C3" w:rsidRPr="00F87E58" w:rsidRDefault="00CF41C3" w:rsidP="00CF41C3">
            <w:pPr>
              <w:spacing w:before="40" w:after="40" w:line="220" w:lineRule="exact"/>
              <w:rPr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44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FF1C31" w14:textId="77777777" w:rsidR="00CF41C3" w:rsidRPr="00F87E58" w:rsidRDefault="00CF41C3" w:rsidP="00CF41C3">
            <w:pPr>
              <w:spacing w:before="40" w:after="40" w:line="220" w:lineRule="exact"/>
              <w:jc w:val="right"/>
              <w:rPr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E968BB" w14:textId="77777777" w:rsidR="00CF41C3" w:rsidRPr="00F87E58" w:rsidRDefault="00CF41C3" w:rsidP="00CF41C3">
            <w:pPr>
              <w:spacing w:before="40" w:after="40" w:line="220" w:lineRule="exact"/>
              <w:jc w:val="center"/>
              <w:rPr>
                <w:i/>
                <w:sz w:val="16"/>
                <w:szCs w:val="16"/>
                <w:lang w:eastAsia="ru-RU"/>
              </w:rPr>
            </w:pPr>
            <w:r w:rsidRPr="00F87E58">
              <w:rPr>
                <w:i/>
                <w:sz w:val="16"/>
                <w:szCs w:val="16"/>
                <w:lang w:eastAsia="ru-RU"/>
              </w:rPr>
              <w:t>60В или более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39B2F" w14:textId="77777777" w:rsidR="00CF41C3" w:rsidRPr="00F87E58" w:rsidRDefault="00CF41C3" w:rsidP="00CF41C3">
            <w:pPr>
              <w:spacing w:before="40" w:after="40" w:line="220" w:lineRule="exact"/>
              <w:jc w:val="center"/>
              <w:rPr>
                <w:i/>
                <w:sz w:val="16"/>
                <w:szCs w:val="16"/>
                <w:lang w:eastAsia="ru-RU"/>
              </w:rPr>
            </w:pPr>
            <w:r w:rsidRPr="00F87E58">
              <w:rPr>
                <w:i/>
                <w:sz w:val="16"/>
                <w:szCs w:val="16"/>
                <w:lang w:eastAsia="ru-RU"/>
              </w:rPr>
              <w:t>Менее 60В</w:t>
            </w:r>
          </w:p>
        </w:tc>
        <w:tc>
          <w:tcPr>
            <w:tcW w:w="12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453E55" w14:textId="77777777" w:rsidR="00CF41C3" w:rsidRPr="00F87E58" w:rsidRDefault="00CF41C3" w:rsidP="00CF41C3">
            <w:pPr>
              <w:spacing w:before="40" w:after="40" w:line="220" w:lineRule="exact"/>
              <w:rPr>
                <w:i/>
                <w:sz w:val="16"/>
                <w:szCs w:val="16"/>
                <w:lang w:val="en-US" w:eastAsia="ru-RU"/>
              </w:rPr>
            </w:pPr>
          </w:p>
        </w:tc>
      </w:tr>
      <w:tr w:rsidR="00CF41C3" w:rsidRPr="00A66000" w14:paraId="5D998FA4" w14:textId="77777777" w:rsidTr="00CF41C3">
        <w:tc>
          <w:tcPr>
            <w:tcW w:w="2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4F9067" w14:textId="77777777" w:rsidR="00CF41C3" w:rsidRPr="00A66000" w:rsidRDefault="00CF41C3" w:rsidP="00CF41C3">
            <w:pPr>
              <w:spacing w:before="40" w:after="40" w:line="220" w:lineRule="exact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ГЭМ-БЗУ</w:t>
            </w:r>
          </w:p>
        </w:tc>
        <w:tc>
          <w:tcPr>
            <w:tcW w:w="14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639B5B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не подлежит использованию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BC706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 xml:space="preserve">подлежит </w:t>
            </w:r>
            <w:r>
              <w:rPr>
                <w:sz w:val="18"/>
                <w:lang w:eastAsia="ru-RU"/>
              </w:rPr>
              <w:br/>
            </w:r>
            <w:r w:rsidRPr="00A66000">
              <w:rPr>
                <w:sz w:val="18"/>
                <w:lang w:eastAsia="ru-RU"/>
              </w:rPr>
              <w:t>использованию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1F30A3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не подлежит использованию</w:t>
            </w:r>
          </w:p>
        </w:tc>
      </w:tr>
      <w:tr w:rsidR="00CF41C3" w:rsidRPr="00A66000" w14:paraId="1E7F3C2F" w14:textId="77777777" w:rsidTr="00CF41C3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2869C8" w14:textId="77777777" w:rsidR="00CF41C3" w:rsidRPr="00A66000" w:rsidRDefault="00CF41C3" w:rsidP="00CF41C3">
            <w:pPr>
              <w:spacing w:before="40" w:after="40" w:line="220" w:lineRule="exact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ГЭМ-ВЗУ, режим СЗ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6F0A61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val="en-US" w:eastAsia="ru-RU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DF439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val="en-US"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BEDF08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val="en-US" w:eastAsia="ru-RU"/>
              </w:rPr>
            </w:pPr>
          </w:p>
        </w:tc>
      </w:tr>
      <w:tr w:rsidR="00CF41C3" w:rsidRPr="00A66000" w14:paraId="49C3E600" w14:textId="77777777" w:rsidTr="00CF41C3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348E73" w14:textId="77777777" w:rsidR="00CF41C3" w:rsidRPr="00A66000" w:rsidRDefault="00CF41C3" w:rsidP="00CF41C3">
            <w:pPr>
              <w:spacing w:before="40" w:after="40" w:line="220" w:lineRule="exact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ГТСТЭ-БЗУ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498E2C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val="en-US" w:eastAsia="ru-RU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DFF0E5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val="en-US"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2962E6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val="en-US" w:eastAsia="ru-RU"/>
              </w:rPr>
            </w:pPr>
          </w:p>
        </w:tc>
      </w:tr>
      <w:tr w:rsidR="00CF41C3" w:rsidRPr="00A66000" w14:paraId="3DC78602" w14:textId="77777777" w:rsidTr="00CF41C3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5B5CAC" w14:textId="77777777" w:rsidR="00CF41C3" w:rsidRPr="00A66000" w:rsidRDefault="00CF41C3" w:rsidP="00CF41C3">
            <w:pPr>
              <w:spacing w:before="40" w:after="40" w:line="220" w:lineRule="exact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ГТСТЭ-ВЗУ, режим СЗ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FF280B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val="en-US" w:eastAsia="ru-RU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B02E0D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val="en-US"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36C88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val="en-US" w:eastAsia="ru-RU"/>
              </w:rPr>
            </w:pPr>
          </w:p>
        </w:tc>
      </w:tr>
      <w:tr w:rsidR="00CF41C3" w:rsidRPr="00B931C0" w14:paraId="4D1B1AE6" w14:textId="77777777" w:rsidTr="00CF41C3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6CC415" w14:textId="77777777" w:rsidR="00CF41C3" w:rsidRPr="00321219" w:rsidRDefault="00CF41C3" w:rsidP="00CF41C3">
            <w:pPr>
              <w:spacing w:before="40" w:after="40" w:line="220" w:lineRule="exact"/>
              <w:rPr>
                <w:sz w:val="18"/>
                <w:lang w:eastAsia="ru-RU"/>
              </w:rPr>
            </w:pPr>
            <w:r w:rsidRPr="00321219">
              <w:rPr>
                <w:sz w:val="18"/>
                <w:lang w:eastAsia="ru-RU"/>
              </w:rPr>
              <w:t>Процедура корректировки с учетом изменения уровня электроэнергии ПСАЭ (добавление 2)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AB2CCD" w14:textId="77777777" w:rsidR="00CF41C3" w:rsidRPr="00321219" w:rsidRDefault="00CF41C3" w:rsidP="00CF41C3">
            <w:pPr>
              <w:spacing w:before="40" w:after="40" w:line="220" w:lineRule="exact"/>
              <w:jc w:val="center"/>
              <w:rPr>
                <w:sz w:val="18"/>
                <w:lang w:eastAsia="ru-RU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E27FC7" w14:textId="77777777" w:rsidR="00CF41C3" w:rsidRPr="00321219" w:rsidRDefault="00CF41C3" w:rsidP="00CF41C3">
            <w:pPr>
              <w:spacing w:before="40" w:after="40" w:line="220" w:lineRule="exact"/>
              <w:jc w:val="center"/>
              <w:rPr>
                <w:sz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4CBDD3" w14:textId="77777777" w:rsidR="00CF41C3" w:rsidRPr="00321219" w:rsidRDefault="00CF41C3" w:rsidP="00CF41C3">
            <w:pPr>
              <w:spacing w:before="40" w:after="40" w:line="220" w:lineRule="exact"/>
              <w:jc w:val="center"/>
              <w:rPr>
                <w:sz w:val="18"/>
                <w:lang w:eastAsia="ru-RU"/>
              </w:rPr>
            </w:pPr>
          </w:p>
        </w:tc>
      </w:tr>
      <w:tr w:rsidR="00CF41C3" w:rsidRPr="00A66000" w14:paraId="3E03A01C" w14:textId="77777777" w:rsidTr="00CF41C3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E3BBD4" w14:textId="77777777" w:rsidR="00CF41C3" w:rsidRPr="00A66000" w:rsidRDefault="00CF41C3" w:rsidP="00CF41C3">
            <w:pPr>
              <w:spacing w:before="40" w:after="40" w:line="220" w:lineRule="exact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ГЭМ-ВЗУ, режим РЗ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A9786C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подлежит использованию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DC137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не подлежит использованию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6A5017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допускается использование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8F7EE4" w14:textId="77777777" w:rsidR="00CF41C3" w:rsidRPr="00A66000" w:rsidRDefault="00CF41C3" w:rsidP="00CF41C3">
            <w:pPr>
              <w:spacing w:before="40" w:after="40" w:line="220" w:lineRule="exact"/>
              <w:jc w:val="center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допускается использование</w:t>
            </w:r>
          </w:p>
        </w:tc>
      </w:tr>
      <w:tr w:rsidR="00CF41C3" w:rsidRPr="00A66000" w14:paraId="47A96B37" w14:textId="77777777" w:rsidTr="00CF41C3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221D40" w14:textId="77777777" w:rsidR="00CF41C3" w:rsidRPr="00A66000" w:rsidRDefault="00CF41C3" w:rsidP="00CF41C3">
            <w:pPr>
              <w:spacing w:before="40" w:after="40" w:line="220" w:lineRule="exact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ГТСТЭ-ВЗУ, режим РЗ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C8FA3D" w14:textId="77777777" w:rsidR="00CF41C3" w:rsidRPr="00A66000" w:rsidRDefault="00CF41C3" w:rsidP="00CF41C3">
            <w:pPr>
              <w:spacing w:before="40" w:after="40" w:line="220" w:lineRule="exact"/>
              <w:jc w:val="right"/>
              <w:rPr>
                <w:sz w:val="18"/>
                <w:lang w:val="en-US"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34D5C5" w14:textId="77777777" w:rsidR="00CF41C3" w:rsidRPr="00A66000" w:rsidRDefault="00CF41C3" w:rsidP="00CF41C3">
            <w:pPr>
              <w:spacing w:before="40" w:after="40" w:line="220" w:lineRule="exact"/>
              <w:jc w:val="right"/>
              <w:rPr>
                <w:sz w:val="18"/>
                <w:lang w:val="en-US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F9B7B7" w14:textId="77777777" w:rsidR="00CF41C3" w:rsidRPr="00A66000" w:rsidRDefault="00CF41C3" w:rsidP="00CF41C3">
            <w:pPr>
              <w:spacing w:before="40" w:after="40" w:line="220" w:lineRule="exact"/>
              <w:jc w:val="right"/>
              <w:rPr>
                <w:sz w:val="18"/>
                <w:lang w:val="en-US" w:eastAsia="ru-RU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09B675" w14:textId="77777777" w:rsidR="00CF41C3" w:rsidRPr="00A66000" w:rsidRDefault="00CF41C3" w:rsidP="00CF41C3">
            <w:pPr>
              <w:spacing w:before="40" w:after="40" w:line="220" w:lineRule="exact"/>
              <w:jc w:val="right"/>
              <w:rPr>
                <w:sz w:val="18"/>
                <w:lang w:val="en-US" w:eastAsia="ru-RU"/>
              </w:rPr>
            </w:pPr>
          </w:p>
        </w:tc>
      </w:tr>
      <w:tr w:rsidR="00CF41C3" w:rsidRPr="00A66000" w14:paraId="1C87453B" w14:textId="77777777" w:rsidTr="00CF41C3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82E61C" w14:textId="77777777" w:rsidR="00CF41C3" w:rsidRPr="00A66000" w:rsidRDefault="00CF41C3" w:rsidP="00CF41C3">
            <w:pPr>
              <w:spacing w:before="40" w:after="40" w:line="220" w:lineRule="exact"/>
              <w:rPr>
                <w:sz w:val="18"/>
                <w:lang w:eastAsia="ru-RU"/>
              </w:rPr>
            </w:pPr>
            <w:r w:rsidRPr="00A66000">
              <w:rPr>
                <w:sz w:val="18"/>
                <w:lang w:eastAsia="ru-RU"/>
              </w:rPr>
              <w:t>ПЭМ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C2A4CD" w14:textId="77777777" w:rsidR="00CF41C3" w:rsidRPr="00A66000" w:rsidRDefault="00CF41C3" w:rsidP="00CF41C3">
            <w:pPr>
              <w:spacing w:before="40" w:after="40" w:line="220" w:lineRule="exact"/>
              <w:jc w:val="right"/>
              <w:rPr>
                <w:sz w:val="18"/>
                <w:lang w:val="en-US"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392423" w14:textId="77777777" w:rsidR="00CF41C3" w:rsidRPr="00A66000" w:rsidRDefault="00CF41C3" w:rsidP="00CF41C3">
            <w:pPr>
              <w:spacing w:before="40" w:after="40" w:line="220" w:lineRule="exact"/>
              <w:jc w:val="right"/>
              <w:rPr>
                <w:sz w:val="18"/>
                <w:lang w:val="en-US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2C407B" w14:textId="77777777" w:rsidR="00CF41C3" w:rsidRPr="00A66000" w:rsidRDefault="00CF41C3" w:rsidP="00CF41C3">
            <w:pPr>
              <w:spacing w:before="40" w:after="40" w:line="220" w:lineRule="exact"/>
              <w:jc w:val="right"/>
              <w:rPr>
                <w:sz w:val="18"/>
                <w:lang w:val="en-US" w:eastAsia="ru-RU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B2B2F0" w14:textId="77777777" w:rsidR="00CF41C3" w:rsidRPr="00A66000" w:rsidRDefault="00CF41C3" w:rsidP="00CF41C3">
            <w:pPr>
              <w:spacing w:before="40" w:after="40" w:line="220" w:lineRule="exact"/>
              <w:jc w:val="right"/>
              <w:rPr>
                <w:sz w:val="18"/>
                <w:lang w:val="en-US" w:eastAsia="ru-RU"/>
              </w:rPr>
            </w:pPr>
          </w:p>
        </w:tc>
      </w:tr>
    </w:tbl>
    <w:p w14:paraId="0C77AA14" w14:textId="77777777" w:rsidR="00CF41C3" w:rsidRPr="00832729" w:rsidRDefault="00CF41C3" w:rsidP="00CF41C3">
      <w:pPr>
        <w:pStyle w:val="SingleTxtG"/>
        <w:jc w:val="right"/>
      </w:pPr>
      <w:r w:rsidRPr="00832729">
        <w:t>»</w:t>
      </w:r>
    </w:p>
    <w:p w14:paraId="65C469E0" w14:textId="77777777" w:rsidR="00D175D0" w:rsidRDefault="00D175D0">
      <w:pPr>
        <w:suppressAutoHyphens w:val="0"/>
        <w:spacing w:line="240" w:lineRule="auto"/>
        <w:rPr>
          <w:rFonts w:eastAsia="Times New Roman" w:cs="Times New Roman"/>
          <w:i/>
          <w:iCs/>
          <w:szCs w:val="20"/>
          <w:lang w:eastAsia="ru-RU"/>
        </w:rPr>
      </w:pPr>
      <w:r>
        <w:rPr>
          <w:i/>
          <w:iCs/>
          <w:lang w:eastAsia="ru-RU"/>
        </w:rPr>
        <w:br w:type="page"/>
      </w:r>
    </w:p>
    <w:p w14:paraId="3B1EA173" w14:textId="77777777" w:rsidR="00CF41C3" w:rsidRPr="00A66000" w:rsidRDefault="00CF41C3" w:rsidP="00CF41C3">
      <w:pPr>
        <w:pStyle w:val="SingleTxtG"/>
        <w:tabs>
          <w:tab w:val="clear" w:pos="1701"/>
        </w:tabs>
        <w:rPr>
          <w:i/>
          <w:iCs/>
          <w:lang w:eastAsia="ru-RU"/>
        </w:rPr>
      </w:pPr>
      <w:r w:rsidRPr="00A66000">
        <w:rPr>
          <w:i/>
          <w:iCs/>
          <w:lang w:eastAsia="ru-RU"/>
        </w:rPr>
        <w:lastRenderedPageBreak/>
        <w:t>Приложение B8 — Добавление 6</w:t>
      </w:r>
    </w:p>
    <w:p w14:paraId="212481E9" w14:textId="77777777" w:rsidR="00CF41C3" w:rsidRPr="00A66000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  <w:lang w:eastAsia="ru-RU"/>
        </w:rPr>
      </w:pPr>
      <w:r w:rsidRPr="00A66000">
        <w:rPr>
          <w:i/>
          <w:iCs/>
          <w:lang w:eastAsia="ru-RU"/>
        </w:rPr>
        <w:t>Пункт 1.3</w:t>
      </w:r>
      <w:r w:rsidRPr="00A66000">
        <w:rPr>
          <w:lang w:eastAsia="ru-RU"/>
        </w:rPr>
        <w:t xml:space="preserve"> изменить следующим образом:</w:t>
      </w:r>
    </w:p>
    <w:p w14:paraId="109885EA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lang w:eastAsia="ru-RU"/>
        </w:rPr>
      </w:pPr>
      <w:r w:rsidRPr="00321219">
        <w:rPr>
          <w:lang w:eastAsia="ru-RU"/>
        </w:rPr>
        <w:t>«1.3</w:t>
      </w:r>
      <w:r w:rsidRPr="00321219">
        <w:rPr>
          <w:lang w:eastAsia="ru-RU"/>
        </w:rPr>
        <w:tab/>
        <w:t>На основании представленных изготовителем технических данных и по согласованию с органом</w:t>
      </w:r>
      <w:r w:rsidRPr="00AF2C33">
        <w:rPr>
          <w:lang w:eastAsia="ru-RU"/>
        </w:rPr>
        <w:t xml:space="preserve"> </w:t>
      </w:r>
      <w:r>
        <w:rPr>
          <w:lang w:eastAsia="ru-RU"/>
        </w:rPr>
        <w:t>по официальному утверждению типа</w:t>
      </w:r>
      <w:r w:rsidRPr="00321219">
        <w:rPr>
          <w:lang w:eastAsia="ru-RU"/>
        </w:rPr>
        <w:t xml:space="preserve"> такие отдельные выбираемые водителем режимы, как </w:t>
      </w:r>
      <w:r w:rsidR="00D175D0" w:rsidRPr="00D175D0">
        <w:rPr>
          <w:lang w:eastAsia="ru-RU"/>
        </w:rPr>
        <w:t>“</w:t>
      </w:r>
      <w:r w:rsidRPr="00321219">
        <w:rPr>
          <w:lang w:eastAsia="ru-RU"/>
        </w:rPr>
        <w:t>режим вождения в горной местности</w:t>
      </w:r>
      <w:r w:rsidR="00D175D0" w:rsidRPr="00D175D0">
        <w:rPr>
          <w:lang w:eastAsia="ru-RU"/>
        </w:rPr>
        <w:t>”</w:t>
      </w:r>
      <w:r w:rsidRPr="00321219">
        <w:rPr>
          <w:lang w:eastAsia="ru-RU"/>
        </w:rPr>
        <w:t xml:space="preserve"> или </w:t>
      </w:r>
      <w:r w:rsidR="00D175D0" w:rsidRPr="00D175D0">
        <w:rPr>
          <w:lang w:eastAsia="ru-RU"/>
        </w:rPr>
        <w:t>“</w:t>
      </w:r>
      <w:r w:rsidRPr="00321219">
        <w:rPr>
          <w:lang w:eastAsia="ru-RU"/>
        </w:rPr>
        <w:t>режим обслуживания</w:t>
      </w:r>
      <w:r w:rsidR="00D175D0" w:rsidRPr="00D175D0">
        <w:rPr>
          <w:lang w:eastAsia="ru-RU"/>
        </w:rPr>
        <w:t>”</w:t>
      </w:r>
      <w:r w:rsidRPr="00321219">
        <w:rPr>
          <w:lang w:eastAsia="ru-RU"/>
        </w:rPr>
        <w:t>, которые не предназначены для обычной повседневной эксплуатации и используются только в специальных ограниченных целях, не рассматривают. Независимо от выбираемого водителем режима, отобранного для целей испытания типа 1 по пунктам</w:t>
      </w:r>
      <w:r>
        <w:rPr>
          <w:lang w:eastAsia="ru-RU"/>
        </w:rPr>
        <w:t> </w:t>
      </w:r>
      <w:r w:rsidRPr="00321219">
        <w:rPr>
          <w:lang w:eastAsia="ru-RU"/>
        </w:rPr>
        <w:t xml:space="preserve">2 и 3 настоящего добавления, во всех остальных выбираемых водителем режимах, используемых для движения вперед, транспортное средство должно соответствовать требованиям в отношении предельных норм выбросов основных загрязнителей». </w:t>
      </w:r>
    </w:p>
    <w:p w14:paraId="46561350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bCs/>
          <w:iCs/>
          <w:lang w:eastAsia="ru-RU"/>
        </w:rPr>
      </w:pPr>
      <w:r w:rsidRPr="00321219">
        <w:rPr>
          <w:i/>
          <w:iCs/>
          <w:lang w:eastAsia="ru-RU"/>
        </w:rPr>
        <w:t>Пункт 3.2</w:t>
      </w:r>
      <w:r w:rsidRPr="00321219">
        <w:rPr>
          <w:lang w:eastAsia="ru-RU"/>
        </w:rPr>
        <w:t xml:space="preserve"> изменить следующим образом:</w:t>
      </w:r>
    </w:p>
    <w:p w14:paraId="6F2FAB77" w14:textId="77777777" w:rsidR="00CF41C3" w:rsidRPr="00321219" w:rsidRDefault="00CF41C3" w:rsidP="00CF41C3">
      <w:pPr>
        <w:pStyle w:val="SingleTxtG"/>
        <w:tabs>
          <w:tab w:val="clear" w:pos="1701"/>
        </w:tabs>
        <w:ind w:left="2268" w:hanging="1134"/>
        <w:rPr>
          <w:lang w:eastAsia="ru-RU"/>
        </w:rPr>
      </w:pPr>
      <w:r w:rsidRPr="00321219">
        <w:rPr>
          <w:lang w:eastAsia="ru-RU"/>
        </w:rPr>
        <w:t>«3.2</w:t>
      </w:r>
      <w:r w:rsidRPr="00321219">
        <w:rPr>
          <w:lang w:eastAsia="ru-RU"/>
        </w:rPr>
        <w:tab/>
        <w:t>В отсутствие же преобладающего режима либо при наличии преобладающего режима, но не обеспечивающего транспортному средству возможность придерживаться хронометража исходного испытательного цикла в эксплуатационном режиме сохранения заряда, режим применительно к испытанию выбирают с соблюдением следующих требований:</w:t>
      </w:r>
    </w:p>
    <w:p w14:paraId="12D1F868" w14:textId="77777777" w:rsidR="00CF41C3" w:rsidRPr="00321219" w:rsidRDefault="00CF41C3" w:rsidP="00CF41C3">
      <w:pPr>
        <w:pStyle w:val="SingleTxtG"/>
        <w:tabs>
          <w:tab w:val="clear" w:pos="1701"/>
        </w:tabs>
        <w:ind w:left="2835" w:hanging="567"/>
        <w:rPr>
          <w:lang w:eastAsia="ru-RU"/>
        </w:rPr>
      </w:pPr>
      <w:r w:rsidRPr="00321219">
        <w:rPr>
          <w:lang w:eastAsia="ru-RU"/>
        </w:rPr>
        <w:t>а)</w:t>
      </w:r>
      <w:r w:rsidRPr="00321219">
        <w:rPr>
          <w:lang w:eastAsia="ru-RU"/>
        </w:rPr>
        <w:tab/>
        <w:t xml:space="preserve">при наличии только одного режима, обеспечивающего транспортному средству возможность придерживаться хронометража исходного испытательного цикла в эксплуатационном режиме расходования заряда, выбирают именно этот режим; </w:t>
      </w:r>
    </w:p>
    <w:p w14:paraId="1C337125" w14:textId="77777777" w:rsidR="00CF41C3" w:rsidRPr="00321219" w:rsidRDefault="00CF41C3" w:rsidP="00CF41C3">
      <w:pPr>
        <w:pStyle w:val="SingleTxtG"/>
        <w:tabs>
          <w:tab w:val="clear" w:pos="1701"/>
        </w:tabs>
        <w:ind w:left="2835" w:hanging="567"/>
        <w:rPr>
          <w:lang w:eastAsia="ru-RU"/>
        </w:rPr>
      </w:pPr>
      <w:r w:rsidRPr="00A66000">
        <w:rPr>
          <w:lang w:eastAsia="ru-RU"/>
        </w:rPr>
        <w:t>b</w:t>
      </w:r>
      <w:r w:rsidRPr="00321219">
        <w:rPr>
          <w:lang w:eastAsia="ru-RU"/>
        </w:rPr>
        <w:t>)</w:t>
      </w:r>
      <w:r w:rsidRPr="00321219">
        <w:rPr>
          <w:lang w:eastAsia="ru-RU"/>
        </w:rPr>
        <w:tab/>
        <w:t xml:space="preserve">при наличии нескольких режимов, обеспечивающих возможность придерживаться хронометража исходного испытательного цикла в эксплуатационном режиме сохранения заряда, причем ни один из них не является задаваемым режимом запуска, транспортное средство подвергают испытанию на выбросы основных загрязнителей, выбросы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 наиболее благоприятном и наиболее неблагоприятном режимах. Самый благоприятный и самый неблагоприятный режимы определяют на основании представленных данных о выбросах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во всех режимах. Выбросы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>, измеренные по результатам испытаний в обоих режимах, усредняют (среднеарифметическое значение). Результаты испытаний в обоих режимах регистрируют.</w:t>
      </w:r>
    </w:p>
    <w:p w14:paraId="7C88573A" w14:textId="77777777" w:rsidR="00CF41C3" w:rsidRPr="00321219" w:rsidRDefault="00CF41C3" w:rsidP="00CF41C3">
      <w:pPr>
        <w:pStyle w:val="SingleTxtG"/>
        <w:tabs>
          <w:tab w:val="clear" w:pos="1701"/>
        </w:tabs>
        <w:ind w:left="2835" w:hanging="1701"/>
        <w:rPr>
          <w:lang w:eastAsia="ru-RU"/>
        </w:rPr>
      </w:pPr>
      <w:r w:rsidRPr="00321219">
        <w:rPr>
          <w:lang w:eastAsia="ru-RU"/>
        </w:rPr>
        <w:tab/>
      </w:r>
      <w:r w:rsidRPr="00321219">
        <w:rPr>
          <w:lang w:eastAsia="ru-RU"/>
        </w:rPr>
        <w:tab/>
        <w:t xml:space="preserve">По просьбе изготовителя и в качестве альтернативы транспортное средство можно испытывать в выбираемом водителем режиме при самом неблагоприятном сценарии в плане уровня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>;</w:t>
      </w:r>
    </w:p>
    <w:p w14:paraId="15875485" w14:textId="77777777" w:rsidR="00CF41C3" w:rsidRPr="00321219" w:rsidRDefault="00CF41C3" w:rsidP="00CF41C3">
      <w:pPr>
        <w:pStyle w:val="SingleTxtG"/>
        <w:tabs>
          <w:tab w:val="clear" w:pos="1701"/>
        </w:tabs>
        <w:ind w:left="2835" w:hanging="567"/>
        <w:rPr>
          <w:b/>
          <w:sz w:val="24"/>
        </w:rPr>
      </w:pPr>
      <w:r w:rsidRPr="00A66000">
        <w:rPr>
          <w:lang w:eastAsia="ru-RU"/>
        </w:rPr>
        <w:t>c</w:t>
      </w:r>
      <w:r w:rsidRPr="00321219">
        <w:rPr>
          <w:lang w:eastAsia="ru-RU"/>
        </w:rPr>
        <w:t>)</w:t>
      </w:r>
      <w:r w:rsidRPr="00321219">
        <w:rPr>
          <w:lang w:eastAsia="ru-RU"/>
        </w:rPr>
        <w:tab/>
        <w:t xml:space="preserve">при наличии нескольких режимов, обеспечивающих возможность придерживаться хронометража исходного испытательного цикла в эксплуатационном режиме сохранения заряда, причем по крайней мере два или более из них относятся к задаваемым режимам запуска, выбирают наиболее неблагоприятный режим в плане выбросов </w:t>
      </w:r>
      <w:r w:rsidRPr="00A66000">
        <w:rPr>
          <w:lang w:eastAsia="ru-RU"/>
        </w:rPr>
        <w:t>CO</w:t>
      </w:r>
      <w:r w:rsidRPr="00321219">
        <w:rPr>
          <w:vertAlign w:val="subscript"/>
          <w:lang w:eastAsia="ru-RU"/>
        </w:rPr>
        <w:t>2</w:t>
      </w:r>
      <w:r w:rsidRPr="00321219">
        <w:rPr>
          <w:lang w:eastAsia="ru-RU"/>
        </w:rPr>
        <w:t xml:space="preserve"> и расхода топлива из этих задаваемых режимов запуска».</w:t>
      </w:r>
    </w:p>
    <w:p w14:paraId="03C21CF4" w14:textId="77777777" w:rsidR="00CF41C3" w:rsidRPr="00321219" w:rsidRDefault="00CF41C3" w:rsidP="00CF41C3">
      <w:pPr>
        <w:spacing w:before="240"/>
        <w:jc w:val="center"/>
        <w:rPr>
          <w:u w:val="single"/>
        </w:rPr>
      </w:pPr>
      <w:r w:rsidRPr="00321219">
        <w:rPr>
          <w:u w:val="single"/>
        </w:rPr>
        <w:tab/>
      </w:r>
      <w:r w:rsidRPr="00321219">
        <w:rPr>
          <w:u w:val="single"/>
        </w:rPr>
        <w:tab/>
      </w:r>
      <w:r w:rsidRPr="00321219">
        <w:rPr>
          <w:u w:val="single"/>
        </w:rPr>
        <w:tab/>
      </w:r>
    </w:p>
    <w:p w14:paraId="48DD7DAE" w14:textId="77777777" w:rsidR="00CF41C3" w:rsidRDefault="00CF41C3" w:rsidP="001F49C9"/>
    <w:p w14:paraId="742B4929" w14:textId="77777777" w:rsidR="00381C24" w:rsidRPr="00BC18B2" w:rsidRDefault="00381C24" w:rsidP="001F49C9"/>
    <w:sectPr w:rsidR="00381C24" w:rsidRPr="00BC18B2" w:rsidSect="00CF41C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1ABE" w14:textId="77777777" w:rsidR="00CF41C3" w:rsidRPr="00A312BC" w:rsidRDefault="00CF41C3" w:rsidP="00A312BC"/>
  </w:endnote>
  <w:endnote w:type="continuationSeparator" w:id="0">
    <w:p w14:paraId="7D73511B" w14:textId="77777777" w:rsidR="00CF41C3" w:rsidRPr="00A312BC" w:rsidRDefault="00CF41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A537" w14:textId="77777777" w:rsidR="00CF41C3" w:rsidRPr="00CF41C3" w:rsidRDefault="00CF41C3">
    <w:pPr>
      <w:pStyle w:val="aa"/>
    </w:pPr>
    <w:r w:rsidRPr="00CF41C3">
      <w:rPr>
        <w:b/>
        <w:sz w:val="18"/>
      </w:rPr>
      <w:fldChar w:fldCharType="begin"/>
    </w:r>
    <w:r w:rsidRPr="00CF41C3">
      <w:rPr>
        <w:b/>
        <w:sz w:val="18"/>
      </w:rPr>
      <w:instrText xml:space="preserve"> PAGE  \* MERGEFORMAT </w:instrText>
    </w:r>
    <w:r w:rsidRPr="00CF41C3">
      <w:rPr>
        <w:b/>
        <w:sz w:val="18"/>
      </w:rPr>
      <w:fldChar w:fldCharType="separate"/>
    </w:r>
    <w:r w:rsidRPr="00CF41C3">
      <w:rPr>
        <w:b/>
        <w:noProof/>
        <w:sz w:val="18"/>
      </w:rPr>
      <w:t>2</w:t>
    </w:r>
    <w:r w:rsidRPr="00CF41C3">
      <w:rPr>
        <w:b/>
        <w:sz w:val="18"/>
      </w:rPr>
      <w:fldChar w:fldCharType="end"/>
    </w:r>
    <w:r>
      <w:rPr>
        <w:b/>
        <w:sz w:val="18"/>
      </w:rPr>
      <w:tab/>
    </w:r>
    <w:r>
      <w:t>GE.21-19903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890A" w14:textId="77777777" w:rsidR="00CF41C3" w:rsidRPr="00CF41C3" w:rsidRDefault="00CF41C3" w:rsidP="00CF41C3">
    <w:pPr>
      <w:pStyle w:val="aa"/>
      <w:tabs>
        <w:tab w:val="clear" w:pos="9639"/>
        <w:tab w:val="right" w:pos="9638"/>
      </w:tabs>
      <w:rPr>
        <w:b/>
        <w:sz w:val="18"/>
      </w:rPr>
    </w:pPr>
    <w:r>
      <w:t>GE.21-19903</w:t>
    </w:r>
    <w:r>
      <w:tab/>
    </w:r>
    <w:r w:rsidRPr="00CF41C3">
      <w:rPr>
        <w:b/>
        <w:sz w:val="18"/>
      </w:rPr>
      <w:fldChar w:fldCharType="begin"/>
    </w:r>
    <w:r w:rsidRPr="00CF41C3">
      <w:rPr>
        <w:b/>
        <w:sz w:val="18"/>
      </w:rPr>
      <w:instrText xml:space="preserve"> PAGE  \* MERGEFORMAT </w:instrText>
    </w:r>
    <w:r w:rsidRPr="00CF41C3">
      <w:rPr>
        <w:b/>
        <w:sz w:val="18"/>
      </w:rPr>
      <w:fldChar w:fldCharType="separate"/>
    </w:r>
    <w:r w:rsidRPr="00CF41C3">
      <w:rPr>
        <w:b/>
        <w:noProof/>
        <w:sz w:val="18"/>
      </w:rPr>
      <w:t>3</w:t>
    </w:r>
    <w:r w:rsidRPr="00CF41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15B2" w14:textId="77777777" w:rsidR="00CF41C3" w:rsidRPr="00CF41C3" w:rsidRDefault="00CF41C3" w:rsidP="00CF41C3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6034B3" wp14:editId="77D2831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21-19903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A6708C" wp14:editId="6838700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060422  300522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66276" w14:textId="77777777" w:rsidR="00CF41C3" w:rsidRPr="001075E9" w:rsidRDefault="00CF41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90ACBD" w14:textId="77777777" w:rsidR="00CF41C3" w:rsidRDefault="00CF41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2E5363" w14:textId="77777777" w:rsidR="00CF41C3" w:rsidRPr="002C7FEC" w:rsidRDefault="00CF41C3" w:rsidP="00CF41C3">
      <w:pPr>
        <w:pStyle w:val="af"/>
        <w:spacing w:line="200" w:lineRule="exact"/>
      </w:pPr>
      <w:r w:rsidRPr="008002F5">
        <w:tab/>
      </w:r>
      <w:r w:rsidRPr="00CF41C3">
        <w:rPr>
          <w:rStyle w:val="ac"/>
          <w:sz w:val="20"/>
          <w:vertAlign w:val="baseline"/>
        </w:rPr>
        <w:t>*</w:t>
      </w:r>
      <w:r w:rsidRPr="00CF41C3">
        <w:rPr>
          <w:sz w:val="20"/>
        </w:rPr>
        <w:tab/>
      </w:r>
      <w:r w:rsidRPr="00CF41C3">
        <w:t xml:space="preserve">Прежние </w:t>
      </w:r>
      <w:r w:rsidRPr="002C7FEC">
        <w:t>названия Соглашения:</w:t>
      </w:r>
    </w:p>
    <w:p w14:paraId="0441D6E2" w14:textId="77777777" w:rsidR="00CF41C3" w:rsidRPr="002C7FEC" w:rsidRDefault="00CF41C3" w:rsidP="00CF41C3">
      <w:pPr>
        <w:pStyle w:val="af"/>
        <w:spacing w:line="200" w:lineRule="exact"/>
        <w:rPr>
          <w:sz w:val="20"/>
        </w:rPr>
      </w:pPr>
      <w:r w:rsidRPr="002C7FEC">
        <w:tab/>
      </w:r>
      <w:r w:rsidRPr="002C7FE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CDD4E60" w14:textId="77777777" w:rsidR="00CF41C3" w:rsidRPr="00F90F56" w:rsidRDefault="00CF41C3" w:rsidP="00CF41C3">
      <w:pPr>
        <w:pStyle w:val="af"/>
        <w:spacing w:line="200" w:lineRule="exact"/>
      </w:pPr>
      <w:r w:rsidRPr="002C7FEC">
        <w:tab/>
      </w:r>
      <w:r w:rsidRPr="002C7FE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Pr="002C7FEC">
        <w:rPr>
          <w:lang w:val="en-US"/>
        </w:rPr>
        <w:t> </w:t>
      </w:r>
      <w:r w:rsidRPr="002C7FEC">
        <w:t>октября 1995 года (</w:t>
      </w:r>
      <w:r w:rsidRPr="00F90F56">
        <w:t>Пересмотр 2).</w:t>
      </w:r>
    </w:p>
  </w:footnote>
  <w:footnote w:id="2">
    <w:p w14:paraId="0114B483" w14:textId="77777777" w:rsidR="00CF41C3" w:rsidRPr="00321219" w:rsidRDefault="00CF41C3" w:rsidP="00CF41C3">
      <w:pPr>
        <w:pStyle w:val="af"/>
      </w:pPr>
      <w:r w:rsidRPr="004E7987">
        <w:tab/>
      </w:r>
      <w:r>
        <w:rPr>
          <w:rStyle w:val="ac"/>
        </w:rPr>
        <w:footnoteRef/>
      </w:r>
      <w:r w:rsidRPr="00321219">
        <w:t xml:space="preserve"> </w:t>
      </w:r>
      <w:r w:rsidRPr="00321219">
        <w:tab/>
        <w:t>[Ссылка будет добавлена после окончательного уведомления.]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F88C" w14:textId="6CAF5219" w:rsidR="00CF41C3" w:rsidRPr="00CF41C3" w:rsidRDefault="00CF41C3">
    <w:pPr>
      <w:pStyle w:val="a1"/>
    </w:pPr>
    <w:fldSimple w:instr=" TITLE  \* MERGEFORMAT ">
      <w:r w:rsidR="002E47B9">
        <w:t>E/ECE/TRANS/505/Rev.3/Add.153/Rev.1/Amend.1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7C94" w14:textId="5AEFFE5C" w:rsidR="00CF41C3" w:rsidRPr="00CF41C3" w:rsidRDefault="00CF41C3" w:rsidP="00CF41C3">
    <w:pPr>
      <w:pStyle w:val="a1"/>
      <w:jc w:val="right"/>
    </w:pPr>
    <w:fldSimple w:instr=" TITLE  \* MERGEFORMAT ">
      <w:r w:rsidR="002E47B9">
        <w:t>E/ECE/TRANS/505/Rev.3/Add.153/Rev.1/Amend.1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264E"/>
    <w:multiLevelType w:val="hybridMultilevel"/>
    <w:tmpl w:val="7C041DF2"/>
    <w:lvl w:ilvl="0" w:tplc="304081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TabNum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07C7D"/>
    <w:multiLevelType w:val="hybridMultilevel"/>
    <w:tmpl w:val="BEB80DDC"/>
    <w:lvl w:ilvl="0" w:tplc="32402F60">
      <w:start w:val="1"/>
      <w:numFmt w:val="lowerLetter"/>
      <w:lvlText w:val="(%1)"/>
      <w:lvlJc w:val="left"/>
      <w:pPr>
        <w:ind w:left="2832" w:hanging="564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7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35571"/>
    <w:multiLevelType w:val="hybridMultilevel"/>
    <w:tmpl w:val="04404C80"/>
    <w:lvl w:ilvl="0" w:tplc="25EC1A2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62366"/>
    <w:multiLevelType w:val="hybridMultilevel"/>
    <w:tmpl w:val="523E6D94"/>
    <w:lvl w:ilvl="0" w:tplc="E24C15DA">
      <w:start w:val="1"/>
      <w:numFmt w:val="bullet"/>
      <w:pStyle w:val="a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17"/>
  </w:num>
  <w:num w:numId="4">
    <w:abstractNumId w:val="22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5"/>
  </w:num>
  <w:num w:numId="17">
    <w:abstractNumId w:val="28"/>
  </w:num>
  <w:num w:numId="18">
    <w:abstractNumId w:val="31"/>
  </w:num>
  <w:num w:numId="19">
    <w:abstractNumId w:val="35"/>
  </w:num>
  <w:num w:numId="20">
    <w:abstractNumId w:val="28"/>
  </w:num>
  <w:num w:numId="21">
    <w:abstractNumId w:val="31"/>
  </w:num>
  <w:num w:numId="22">
    <w:abstractNumId w:val="12"/>
  </w:num>
  <w:num w:numId="23">
    <w:abstractNumId w:val="36"/>
  </w:num>
  <w:num w:numId="24">
    <w:abstractNumId w:val="29"/>
  </w:num>
  <w:num w:numId="25">
    <w:abstractNumId w:val="32"/>
  </w:num>
  <w:num w:numId="26">
    <w:abstractNumId w:val="26"/>
  </w:num>
  <w:num w:numId="27">
    <w:abstractNumId w:val="15"/>
  </w:num>
  <w:num w:numId="28">
    <w:abstractNumId w:val="33"/>
  </w:num>
  <w:num w:numId="29">
    <w:abstractNumId w:val="16"/>
  </w:num>
  <w:num w:numId="30">
    <w:abstractNumId w:val="13"/>
  </w:num>
  <w:num w:numId="31">
    <w:abstractNumId w:val="24"/>
  </w:num>
  <w:num w:numId="32">
    <w:abstractNumId w:val="23"/>
  </w:num>
  <w:num w:numId="33">
    <w:abstractNumId w:val="21"/>
  </w:num>
  <w:num w:numId="34">
    <w:abstractNumId w:val="11"/>
  </w:num>
  <w:num w:numId="35">
    <w:abstractNumId w:val="18"/>
  </w:num>
  <w:num w:numId="36">
    <w:abstractNumId w:val="25"/>
  </w:num>
  <w:num w:numId="37">
    <w:abstractNumId w:val="20"/>
  </w:num>
  <w:num w:numId="38">
    <w:abstractNumId w:val="34"/>
  </w:num>
  <w:num w:numId="39">
    <w:abstractNumId w:val="39"/>
  </w:num>
  <w:num w:numId="40">
    <w:abstractNumId w:val="10"/>
  </w:num>
  <w:num w:numId="41">
    <w:abstractNumId w:val="19"/>
  </w:num>
  <w:num w:numId="42">
    <w:abstractNumId w:val="38"/>
  </w:num>
  <w:num w:numId="43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08"/>
    <w:rsid w:val="00033EE1"/>
    <w:rsid w:val="00042B72"/>
    <w:rsid w:val="000558BD"/>
    <w:rsid w:val="000B57E7"/>
    <w:rsid w:val="000B6373"/>
    <w:rsid w:val="000C3008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47B9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87A8E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7761F"/>
    <w:rsid w:val="009A24AC"/>
    <w:rsid w:val="009C750B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EF6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41C3"/>
    <w:rsid w:val="00CF55F6"/>
    <w:rsid w:val="00D175D0"/>
    <w:rsid w:val="00D33D63"/>
    <w:rsid w:val="00D90028"/>
    <w:rsid w:val="00D90138"/>
    <w:rsid w:val="00DC74C5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F31314"/>
  <w15:docId w15:val="{49AC638E-F615-4F37-8545-8752512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2"/>
    <w:next w:val="a2"/>
    <w:link w:val="10"/>
    <w:qFormat/>
    <w:rsid w:val="00BB7B85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E74E9E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2"/>
    <w:next w:val="a2"/>
    <w:link w:val="30"/>
    <w:qFormat/>
    <w:rsid w:val="00E74E9E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74E9E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E74E9E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74E9E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2"/>
    <w:next w:val="a2"/>
    <w:link w:val="70"/>
    <w:qFormat/>
    <w:rsid w:val="00E74E9E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E74E9E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E74E9E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1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1"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2"/>
    <w:next w:val="a2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2"/>
    <w:next w:val="a2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2"/>
    <w:next w:val="a2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2"/>
    <w:next w:val="a2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2"/>
    <w:next w:val="a2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2"/>
    <w:next w:val="a2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2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2"/>
    <w:next w:val="a2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2"/>
    <w:next w:val="a2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2"/>
    <w:next w:val="a2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2"/>
    <w:next w:val="a2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2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2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2"/>
    <w:next w:val="a2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4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1">
    <w:name w:val="header"/>
    <w:aliases w:val="6_G"/>
    <w:basedOn w:val="a2"/>
    <w:next w:val="a2"/>
    <w:link w:val="a8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8">
    <w:name w:val="Верхний колонтитул Знак"/>
    <w:aliases w:val="6_G Знак"/>
    <w:basedOn w:val="a3"/>
    <w:link w:val="a1"/>
    <w:rsid w:val="00BB7B85"/>
    <w:rPr>
      <w:b/>
      <w:sz w:val="18"/>
      <w:lang w:val="en-GB" w:eastAsia="ru-RU"/>
    </w:rPr>
  </w:style>
  <w:style w:type="character" w:styleId="a9">
    <w:name w:val="page number"/>
    <w:aliases w:val="7_G"/>
    <w:basedOn w:val="a3"/>
    <w:qFormat/>
    <w:rsid w:val="00BB7B85"/>
    <w:rPr>
      <w:rFonts w:ascii="Times New Roman" w:hAnsi="Times New Roman"/>
      <w:b/>
      <w:sz w:val="18"/>
    </w:rPr>
  </w:style>
  <w:style w:type="paragraph" w:styleId="aa">
    <w:name w:val="footer"/>
    <w:aliases w:val="3_G"/>
    <w:basedOn w:val="a2"/>
    <w:link w:val="ab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3"/>
    <w:link w:val="aa"/>
    <w:rsid w:val="00BB7B85"/>
    <w:rPr>
      <w:sz w:val="16"/>
      <w:lang w:val="en-GB" w:eastAsia="ru-RU"/>
    </w:rPr>
  </w:style>
  <w:style w:type="character" w:styleId="ac">
    <w:name w:val="footnote reference"/>
    <w:aliases w:val="4_G,(Footnote Reference),-E Fußnotenzeichen,BVI fnr, BVI fnr,Footnote symbol,Footnote,Footnote Reference Superscript,SUPERS,Fußnotenzeichen,4_GR"/>
    <w:basedOn w:val="a3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d">
    <w:name w:val="endnote reference"/>
    <w:aliases w:val="1_G"/>
    <w:basedOn w:val="ac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e">
    <w:name w:val="Table Grid"/>
    <w:basedOn w:val="a4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2"/>
    <w:link w:val="af0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3"/>
    <w:link w:val="af"/>
    <w:rsid w:val="00BB7B85"/>
    <w:rPr>
      <w:sz w:val="18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BB7B85"/>
  </w:style>
  <w:style w:type="character" w:customStyle="1" w:styleId="af2">
    <w:name w:val="Текст концевой сноски Знак"/>
    <w:aliases w:val="2_G Знак"/>
    <w:basedOn w:val="a3"/>
    <w:link w:val="af1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3"/>
    <w:link w:val="1"/>
    <w:rsid w:val="00BB7B85"/>
    <w:rPr>
      <w:rFonts w:cs="Arial"/>
      <w:b/>
      <w:bCs/>
      <w:szCs w:val="32"/>
      <w:lang w:val="ru-RU" w:eastAsia="ru-RU"/>
    </w:rPr>
  </w:style>
  <w:style w:type="character" w:styleId="af3">
    <w:name w:val="FollowedHyperlink"/>
    <w:basedOn w:val="a3"/>
    <w:rsid w:val="00BB7B85"/>
    <w:rPr>
      <w:color w:val="800080" w:themeColor="followedHyperlink"/>
      <w:u w:val="none"/>
    </w:rPr>
  </w:style>
  <w:style w:type="character" w:styleId="af4">
    <w:name w:val="Hyperlink"/>
    <w:basedOn w:val="a3"/>
    <w:rsid w:val="00BB7B85"/>
    <w:rPr>
      <w:color w:val="0000FF" w:themeColor="hyperlink"/>
      <w:u w:val="none"/>
    </w:rPr>
  </w:style>
  <w:style w:type="paragraph" w:styleId="21">
    <w:name w:val="Body Text 2"/>
    <w:basedOn w:val="a2"/>
    <w:link w:val="22"/>
    <w:rsid w:val="00CF41C3"/>
    <w:pPr>
      <w:suppressAutoHyphens w:val="0"/>
      <w:spacing w:line="240" w:lineRule="auto"/>
      <w:jc w:val="center"/>
    </w:pPr>
    <w:rPr>
      <w:rFonts w:ascii="Univers" w:eastAsia="Times New Roman" w:hAnsi="Univers" w:cs="Times New Roman"/>
      <w:b/>
      <w:caps/>
      <w:sz w:val="24"/>
      <w:szCs w:val="20"/>
      <w:lang w:val="en-GB"/>
    </w:rPr>
  </w:style>
  <w:style w:type="character" w:customStyle="1" w:styleId="22">
    <w:name w:val="Основной текст 2 Знак"/>
    <w:basedOn w:val="a3"/>
    <w:link w:val="21"/>
    <w:rsid w:val="00CF41C3"/>
    <w:rPr>
      <w:rFonts w:ascii="Univers" w:hAnsi="Univers"/>
      <w:b/>
      <w:caps/>
      <w:sz w:val="24"/>
      <w:lang w:val="en-GB" w:eastAsia="en-US"/>
    </w:rPr>
  </w:style>
  <w:style w:type="paragraph" w:styleId="af5">
    <w:name w:val="Body Text"/>
    <w:basedOn w:val="a2"/>
    <w:link w:val="af6"/>
    <w:rsid w:val="00CF41C3"/>
    <w:pPr>
      <w:suppressAutoHyphens w:val="0"/>
      <w:spacing w:after="60" w:line="240" w:lineRule="auto"/>
    </w:pPr>
    <w:rPr>
      <w:rFonts w:eastAsia="Times New Roman" w:cs="Times New Roman"/>
      <w:sz w:val="18"/>
      <w:szCs w:val="24"/>
      <w:lang w:val="en-GB"/>
    </w:rPr>
  </w:style>
  <w:style w:type="character" w:customStyle="1" w:styleId="af6">
    <w:name w:val="Основной текст Знак"/>
    <w:basedOn w:val="a3"/>
    <w:link w:val="af5"/>
    <w:rsid w:val="00CF41C3"/>
    <w:rPr>
      <w:sz w:val="18"/>
      <w:szCs w:val="24"/>
      <w:lang w:val="en-GB" w:eastAsia="en-US"/>
    </w:rPr>
  </w:style>
  <w:style w:type="paragraph" w:customStyle="1" w:styleId="Pieddepage1">
    <w:name w:val="Pied de page1"/>
    <w:rsid w:val="00CF41C3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CF41C3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CF41C3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CF41C3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CF41C3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CF41C3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CF41C3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CF41C3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CF41C3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CF41C3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a3"/>
    <w:rsid w:val="00CF41C3"/>
  </w:style>
  <w:style w:type="character" w:customStyle="1" w:styleId="Document4">
    <w:name w:val="Document 4"/>
    <w:rsid w:val="00CF41C3"/>
    <w:rPr>
      <w:b/>
      <w:bCs/>
      <w:i/>
      <w:iCs/>
      <w:sz w:val="20"/>
      <w:szCs w:val="20"/>
    </w:rPr>
  </w:style>
  <w:style w:type="character" w:customStyle="1" w:styleId="Document6">
    <w:name w:val="Document 6"/>
    <w:basedOn w:val="a3"/>
    <w:rsid w:val="00CF41C3"/>
  </w:style>
  <w:style w:type="character" w:customStyle="1" w:styleId="Document5">
    <w:name w:val="Document 5"/>
    <w:basedOn w:val="a3"/>
    <w:rsid w:val="00CF41C3"/>
  </w:style>
  <w:style w:type="character" w:customStyle="1" w:styleId="Document2">
    <w:name w:val="Document 2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a3"/>
    <w:rsid w:val="00CF41C3"/>
  </w:style>
  <w:style w:type="character" w:customStyle="1" w:styleId="Bibliogrphy">
    <w:name w:val="Bibliogrphy"/>
    <w:basedOn w:val="a3"/>
    <w:rsid w:val="00CF41C3"/>
  </w:style>
  <w:style w:type="character" w:customStyle="1" w:styleId="RightPar1">
    <w:name w:val="Right Par 1"/>
    <w:basedOn w:val="a3"/>
    <w:rsid w:val="00CF41C3"/>
  </w:style>
  <w:style w:type="character" w:customStyle="1" w:styleId="RightPar2">
    <w:name w:val="Right Par 2"/>
    <w:basedOn w:val="a3"/>
    <w:rsid w:val="00CF41C3"/>
  </w:style>
  <w:style w:type="character" w:customStyle="1" w:styleId="Document3">
    <w:name w:val="Document 3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a3"/>
    <w:rsid w:val="00CF41C3"/>
  </w:style>
  <w:style w:type="character" w:customStyle="1" w:styleId="RightPar4">
    <w:name w:val="Right Par 4"/>
    <w:basedOn w:val="a3"/>
    <w:rsid w:val="00CF41C3"/>
  </w:style>
  <w:style w:type="character" w:customStyle="1" w:styleId="RightPar5">
    <w:name w:val="Right Par 5"/>
    <w:basedOn w:val="a3"/>
    <w:rsid w:val="00CF41C3"/>
  </w:style>
  <w:style w:type="character" w:customStyle="1" w:styleId="RightPar6">
    <w:name w:val="Right Par 6"/>
    <w:basedOn w:val="a3"/>
    <w:rsid w:val="00CF41C3"/>
  </w:style>
  <w:style w:type="character" w:customStyle="1" w:styleId="RightPar7">
    <w:name w:val="Right Par 7"/>
    <w:basedOn w:val="a3"/>
    <w:rsid w:val="00CF41C3"/>
  </w:style>
  <w:style w:type="character" w:customStyle="1" w:styleId="RightPar8">
    <w:name w:val="Right Par 8"/>
    <w:basedOn w:val="a3"/>
    <w:rsid w:val="00CF41C3"/>
  </w:style>
  <w:style w:type="paragraph" w:customStyle="1" w:styleId="Document1">
    <w:name w:val="Document 1"/>
    <w:rsid w:val="00CF41C3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a3"/>
    <w:rsid w:val="00CF41C3"/>
  </w:style>
  <w:style w:type="character" w:customStyle="1" w:styleId="TechInit">
    <w:name w:val="Tech Init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a3"/>
    <w:rsid w:val="00CF41C3"/>
  </w:style>
  <w:style w:type="character" w:customStyle="1" w:styleId="Technical6">
    <w:name w:val="Technical 6"/>
    <w:basedOn w:val="a3"/>
    <w:rsid w:val="00CF41C3"/>
  </w:style>
  <w:style w:type="character" w:customStyle="1" w:styleId="Technical2">
    <w:name w:val="Technical 2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a3"/>
    <w:rsid w:val="00CF41C3"/>
  </w:style>
  <w:style w:type="character" w:customStyle="1" w:styleId="Technical1">
    <w:name w:val="Technical 1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a3"/>
    <w:rsid w:val="00CF41C3"/>
  </w:style>
  <w:style w:type="character" w:customStyle="1" w:styleId="Technical8">
    <w:name w:val="Technical 8"/>
    <w:basedOn w:val="a3"/>
    <w:rsid w:val="00CF41C3"/>
  </w:style>
  <w:style w:type="character" w:customStyle="1" w:styleId="Distr">
    <w:name w:val="Distr.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a3"/>
    <w:rsid w:val="00CF41C3"/>
  </w:style>
  <w:style w:type="character" w:customStyle="1" w:styleId="Paradroit1">
    <w:name w:val="Para. droit 1"/>
    <w:basedOn w:val="a3"/>
    <w:rsid w:val="00CF41C3"/>
  </w:style>
  <w:style w:type="character" w:customStyle="1" w:styleId="Paradroit2">
    <w:name w:val="Para. droit 2"/>
    <w:basedOn w:val="a3"/>
    <w:rsid w:val="00CF41C3"/>
  </w:style>
  <w:style w:type="character" w:customStyle="1" w:styleId="Paradroit3">
    <w:name w:val="Para. droit 3"/>
    <w:basedOn w:val="a3"/>
    <w:rsid w:val="00CF41C3"/>
  </w:style>
  <w:style w:type="character" w:customStyle="1" w:styleId="Paradroit4">
    <w:name w:val="Para. droit 4"/>
    <w:basedOn w:val="a3"/>
    <w:rsid w:val="00CF41C3"/>
  </w:style>
  <w:style w:type="character" w:customStyle="1" w:styleId="Paradroit5">
    <w:name w:val="Para. droit 5"/>
    <w:basedOn w:val="a3"/>
    <w:rsid w:val="00CF41C3"/>
  </w:style>
  <w:style w:type="character" w:customStyle="1" w:styleId="Paradroit6">
    <w:name w:val="Para. droit 6"/>
    <w:basedOn w:val="a3"/>
    <w:rsid w:val="00CF41C3"/>
  </w:style>
  <w:style w:type="character" w:customStyle="1" w:styleId="Paradroit7">
    <w:name w:val="Para. droit 7"/>
    <w:basedOn w:val="a3"/>
    <w:rsid w:val="00CF41C3"/>
  </w:style>
  <w:style w:type="character" w:customStyle="1" w:styleId="Paradroit8">
    <w:name w:val="Para. droit 8"/>
    <w:basedOn w:val="a3"/>
    <w:rsid w:val="00CF41C3"/>
  </w:style>
  <w:style w:type="character" w:customStyle="1" w:styleId="Technactif">
    <w:name w:val="Techn actif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a3"/>
    <w:rsid w:val="00CF41C3"/>
  </w:style>
  <w:style w:type="character" w:customStyle="1" w:styleId="Technique1">
    <w:name w:val="Technique 1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a3"/>
    <w:rsid w:val="00CF41C3"/>
  </w:style>
  <w:style w:type="character" w:customStyle="1" w:styleId="Technique5">
    <w:name w:val="Technique 5"/>
    <w:basedOn w:val="a3"/>
    <w:rsid w:val="00CF41C3"/>
  </w:style>
  <w:style w:type="character" w:customStyle="1" w:styleId="Technique6">
    <w:name w:val="Technique 6"/>
    <w:basedOn w:val="a3"/>
    <w:rsid w:val="00CF41C3"/>
  </w:style>
  <w:style w:type="character" w:customStyle="1" w:styleId="Technique7">
    <w:name w:val="Technique 7"/>
    <w:basedOn w:val="a3"/>
    <w:rsid w:val="00CF41C3"/>
  </w:style>
  <w:style w:type="character" w:customStyle="1" w:styleId="Technique8">
    <w:name w:val="Technique 8"/>
    <w:basedOn w:val="a3"/>
    <w:rsid w:val="00CF41C3"/>
  </w:style>
  <w:style w:type="character" w:customStyle="1" w:styleId="footnotetex">
    <w:name w:val="footnote tex"/>
    <w:rsid w:val="00CF41C3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CF41C3"/>
    <w:rPr>
      <w:rFonts w:ascii="Courier" w:hAnsi="Courier" w:cs="Courier"/>
      <w:sz w:val="20"/>
      <w:szCs w:val="20"/>
      <w:lang w:val="en-US"/>
    </w:rPr>
  </w:style>
  <w:style w:type="paragraph" w:styleId="af7">
    <w:name w:val="Date"/>
    <w:basedOn w:val="a2"/>
    <w:next w:val="a2"/>
    <w:link w:val="af8"/>
    <w:rsid w:val="00CF41C3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eastAsia="Times New Roman" w:hAnsi="Courier" w:cs="Courier"/>
      <w:szCs w:val="20"/>
      <w:lang w:val="en-US"/>
    </w:rPr>
  </w:style>
  <w:style w:type="character" w:customStyle="1" w:styleId="af8">
    <w:name w:val="Дата Знак"/>
    <w:basedOn w:val="a3"/>
    <w:link w:val="af7"/>
    <w:rsid w:val="00CF41C3"/>
    <w:rPr>
      <w:rFonts w:ascii="Courier" w:hAnsi="Courier" w:cs="Courier"/>
      <w:lang w:val="en-US" w:eastAsia="en-US"/>
    </w:rPr>
  </w:style>
  <w:style w:type="character" w:customStyle="1" w:styleId="Ourref">
    <w:name w:val="Our ref"/>
    <w:rsid w:val="00CF41C3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a3"/>
    <w:rsid w:val="00CF41C3"/>
  </w:style>
  <w:style w:type="character" w:customStyle="1" w:styleId="Text">
    <w:name w:val="Text"/>
    <w:rsid w:val="00CF41C3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a3"/>
    <w:rsid w:val="00CF41C3"/>
  </w:style>
  <w:style w:type="paragraph" w:customStyle="1" w:styleId="Titre31">
    <w:name w:val="Titre 31"/>
    <w:rsid w:val="00CF41C3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CF41C3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CF41C3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CF41C3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CF41C3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CF41C3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CF41C3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CF41C3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a3"/>
    <w:rsid w:val="00CF41C3"/>
  </w:style>
  <w:style w:type="character" w:customStyle="1" w:styleId="Bibliografie">
    <w:name w:val="Bibliografie"/>
    <w:basedOn w:val="a3"/>
    <w:rsid w:val="00CF41C3"/>
  </w:style>
  <w:style w:type="character" w:customStyle="1" w:styleId="Dokument5">
    <w:name w:val="Dokument[5]"/>
    <w:basedOn w:val="a3"/>
    <w:rsid w:val="00CF41C3"/>
  </w:style>
  <w:style w:type="character" w:customStyle="1" w:styleId="Dokument6">
    <w:name w:val="Dokument[6]"/>
    <w:basedOn w:val="a3"/>
    <w:rsid w:val="00CF41C3"/>
  </w:style>
  <w:style w:type="character" w:customStyle="1" w:styleId="Dokument4">
    <w:name w:val="Dokument[4]"/>
    <w:rsid w:val="00CF41C3"/>
    <w:rPr>
      <w:b/>
      <w:bCs/>
      <w:i/>
      <w:iCs/>
      <w:sz w:val="20"/>
      <w:szCs w:val="20"/>
    </w:rPr>
  </w:style>
  <w:style w:type="character" w:customStyle="1" w:styleId="Alineanum2">
    <w:name w:val="Alineanum[2]"/>
    <w:basedOn w:val="a3"/>
    <w:rsid w:val="00CF41C3"/>
  </w:style>
  <w:style w:type="paragraph" w:customStyle="1" w:styleId="Dokument1">
    <w:name w:val="Dokument[1]"/>
    <w:rsid w:val="00CF41C3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a3"/>
    <w:rsid w:val="00CF41C3"/>
  </w:style>
  <w:style w:type="character" w:customStyle="1" w:styleId="Alineanum4">
    <w:name w:val="Alineanum[4]"/>
    <w:basedOn w:val="a3"/>
    <w:rsid w:val="00CF41C3"/>
  </w:style>
  <w:style w:type="character" w:customStyle="1" w:styleId="Alineanum5">
    <w:name w:val="Alineanum[5]"/>
    <w:basedOn w:val="a3"/>
    <w:rsid w:val="00CF41C3"/>
  </w:style>
  <w:style w:type="character" w:customStyle="1" w:styleId="Alineanum6">
    <w:name w:val="Alineanum[6]"/>
    <w:basedOn w:val="a3"/>
    <w:rsid w:val="00CF41C3"/>
  </w:style>
  <w:style w:type="character" w:customStyle="1" w:styleId="Dokument2">
    <w:name w:val="Dokument[2]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a3"/>
    <w:rsid w:val="00CF41C3"/>
  </w:style>
  <w:style w:type="character" w:customStyle="1" w:styleId="Alineanum8">
    <w:name w:val="Alineanum[8]"/>
    <w:basedOn w:val="a3"/>
    <w:rsid w:val="00CF41C3"/>
  </w:style>
  <w:style w:type="character" w:customStyle="1" w:styleId="Techninit">
    <w:name w:val="Techn init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a3"/>
    <w:rsid w:val="00CF41C3"/>
  </w:style>
  <w:style w:type="character" w:customStyle="1" w:styleId="Technisch2">
    <w:name w:val="Technisch 2"/>
    <w:basedOn w:val="a3"/>
    <w:rsid w:val="00CF41C3"/>
  </w:style>
  <w:style w:type="character" w:customStyle="1" w:styleId="Technisch3">
    <w:name w:val="Technisch 3"/>
    <w:basedOn w:val="a3"/>
    <w:rsid w:val="00CF41C3"/>
  </w:style>
  <w:style w:type="character" w:customStyle="1" w:styleId="Technisch4">
    <w:name w:val="Technisch 4"/>
    <w:basedOn w:val="a3"/>
    <w:rsid w:val="00CF41C3"/>
  </w:style>
  <w:style w:type="character" w:customStyle="1" w:styleId="Technisch5">
    <w:name w:val="Technisch 5"/>
    <w:basedOn w:val="a3"/>
    <w:rsid w:val="00CF41C3"/>
  </w:style>
  <w:style w:type="character" w:customStyle="1" w:styleId="Technisch6">
    <w:name w:val="Technisch 6"/>
    <w:basedOn w:val="a3"/>
    <w:rsid w:val="00CF41C3"/>
  </w:style>
  <w:style w:type="character" w:customStyle="1" w:styleId="Technisch7">
    <w:name w:val="Technisch 7"/>
    <w:basedOn w:val="a3"/>
    <w:rsid w:val="00CF41C3"/>
  </w:style>
  <w:style w:type="character" w:customStyle="1" w:styleId="Technisch8">
    <w:name w:val="Technisch 8"/>
    <w:basedOn w:val="a3"/>
    <w:rsid w:val="00CF41C3"/>
  </w:style>
  <w:style w:type="character" w:customStyle="1" w:styleId="Dokuinit">
    <w:name w:val="Doku init"/>
    <w:basedOn w:val="a3"/>
    <w:rsid w:val="00CF41C3"/>
  </w:style>
  <w:style w:type="paragraph" w:customStyle="1" w:styleId="Dokument10">
    <w:name w:val="Dokument 1"/>
    <w:rsid w:val="00CF41C3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a3"/>
    <w:rsid w:val="00CF41C3"/>
  </w:style>
  <w:style w:type="character" w:customStyle="1" w:styleId="Dokument40">
    <w:name w:val="Dokument 4"/>
    <w:rsid w:val="00CF41C3"/>
    <w:rPr>
      <w:b/>
      <w:bCs/>
      <w:i/>
      <w:iCs/>
      <w:sz w:val="20"/>
      <w:szCs w:val="20"/>
    </w:rPr>
  </w:style>
  <w:style w:type="character" w:customStyle="1" w:styleId="Dokument50">
    <w:name w:val="Dokument 5"/>
    <w:basedOn w:val="a3"/>
    <w:rsid w:val="00CF41C3"/>
  </w:style>
  <w:style w:type="character" w:customStyle="1" w:styleId="Dokument60">
    <w:name w:val="Dokument 6"/>
    <w:basedOn w:val="a3"/>
    <w:rsid w:val="00CF41C3"/>
  </w:style>
  <w:style w:type="character" w:customStyle="1" w:styleId="Dokument7">
    <w:name w:val="Dokument 7"/>
    <w:basedOn w:val="a3"/>
    <w:rsid w:val="00CF41C3"/>
  </w:style>
  <w:style w:type="character" w:customStyle="1" w:styleId="Dokument8">
    <w:name w:val="Dokument 8"/>
    <w:basedOn w:val="a3"/>
    <w:rsid w:val="00CF41C3"/>
  </w:style>
  <w:style w:type="character" w:customStyle="1" w:styleId="Dokument30">
    <w:name w:val="Dokument[3]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a3"/>
    <w:rsid w:val="00CF41C3"/>
  </w:style>
  <w:style w:type="character" w:customStyle="1" w:styleId="Dokument80">
    <w:name w:val="Dokument[8]"/>
    <w:basedOn w:val="a3"/>
    <w:rsid w:val="00CF41C3"/>
  </w:style>
  <w:style w:type="character" w:customStyle="1" w:styleId="Technisch10">
    <w:name w:val="Technisch[1]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CF41C3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a3"/>
    <w:rsid w:val="00CF41C3"/>
  </w:style>
  <w:style w:type="character" w:customStyle="1" w:styleId="Technisch60">
    <w:name w:val="Technisch[6]"/>
    <w:basedOn w:val="a3"/>
    <w:rsid w:val="00CF41C3"/>
  </w:style>
  <w:style w:type="character" w:customStyle="1" w:styleId="Technisch70">
    <w:name w:val="Technisch[7]"/>
    <w:basedOn w:val="a3"/>
    <w:rsid w:val="00CF41C3"/>
  </w:style>
  <w:style w:type="character" w:customStyle="1" w:styleId="Technisch40">
    <w:name w:val="Technisch[4]"/>
    <w:basedOn w:val="a3"/>
    <w:rsid w:val="00CF41C3"/>
  </w:style>
  <w:style w:type="character" w:customStyle="1" w:styleId="Technisch80">
    <w:name w:val="Technisch[8]"/>
    <w:basedOn w:val="a3"/>
    <w:rsid w:val="00CF41C3"/>
  </w:style>
  <w:style w:type="paragraph" w:styleId="71">
    <w:name w:val="index 7"/>
    <w:basedOn w:val="a2"/>
    <w:next w:val="a2"/>
    <w:rsid w:val="00CF41C3"/>
    <w:pPr>
      <w:widowControl w:val="0"/>
      <w:tabs>
        <w:tab w:val="left" w:pos="-720"/>
      </w:tabs>
      <w:autoSpaceDE w:val="0"/>
      <w:autoSpaceDN w:val="0"/>
      <w:adjustRightInd w:val="0"/>
    </w:pPr>
    <w:rPr>
      <w:rFonts w:eastAsia="Times New Roman" w:cs="Times New Roman"/>
      <w:szCs w:val="20"/>
      <w:lang w:val="it-IT"/>
    </w:rPr>
  </w:style>
  <w:style w:type="paragraph" w:styleId="61">
    <w:name w:val="index 6"/>
    <w:basedOn w:val="a2"/>
    <w:next w:val="a2"/>
    <w:rsid w:val="00CF41C3"/>
    <w:pPr>
      <w:widowControl w:val="0"/>
      <w:tabs>
        <w:tab w:val="left" w:pos="-720"/>
      </w:tabs>
      <w:autoSpaceDE w:val="0"/>
      <w:autoSpaceDN w:val="0"/>
      <w:adjustRightInd w:val="0"/>
    </w:pPr>
    <w:rPr>
      <w:rFonts w:eastAsia="Times New Roman" w:cs="Times New Roman"/>
      <w:szCs w:val="20"/>
      <w:lang w:val="it-IT"/>
    </w:rPr>
  </w:style>
  <w:style w:type="paragraph" w:styleId="51">
    <w:name w:val="index 5"/>
    <w:basedOn w:val="a2"/>
    <w:next w:val="a2"/>
    <w:rsid w:val="00CF41C3"/>
    <w:pPr>
      <w:widowControl w:val="0"/>
      <w:tabs>
        <w:tab w:val="left" w:pos="-720"/>
      </w:tabs>
      <w:autoSpaceDE w:val="0"/>
      <w:autoSpaceDN w:val="0"/>
      <w:adjustRightInd w:val="0"/>
    </w:pPr>
    <w:rPr>
      <w:rFonts w:eastAsia="Times New Roman" w:cs="Times New Roman"/>
      <w:szCs w:val="20"/>
      <w:lang w:val="it-IT"/>
    </w:rPr>
  </w:style>
  <w:style w:type="paragraph" w:styleId="41">
    <w:name w:val="index 4"/>
    <w:basedOn w:val="a2"/>
    <w:next w:val="a2"/>
    <w:rsid w:val="00CF41C3"/>
    <w:pPr>
      <w:widowControl w:val="0"/>
      <w:tabs>
        <w:tab w:val="left" w:pos="-720"/>
      </w:tabs>
      <w:autoSpaceDE w:val="0"/>
      <w:autoSpaceDN w:val="0"/>
      <w:adjustRightInd w:val="0"/>
    </w:pPr>
    <w:rPr>
      <w:rFonts w:eastAsia="Times New Roman" w:cs="Times New Roman"/>
      <w:szCs w:val="20"/>
      <w:lang w:val="it-IT"/>
    </w:rPr>
  </w:style>
  <w:style w:type="paragraph" w:styleId="31">
    <w:name w:val="index 3"/>
    <w:basedOn w:val="a2"/>
    <w:next w:val="a2"/>
    <w:rsid w:val="00CF41C3"/>
    <w:pPr>
      <w:widowControl w:val="0"/>
      <w:tabs>
        <w:tab w:val="left" w:pos="-720"/>
      </w:tabs>
      <w:autoSpaceDE w:val="0"/>
      <w:autoSpaceDN w:val="0"/>
      <w:adjustRightInd w:val="0"/>
    </w:pPr>
    <w:rPr>
      <w:rFonts w:eastAsia="Times New Roman" w:cs="Times New Roman"/>
      <w:szCs w:val="20"/>
      <w:lang w:val="it-IT"/>
    </w:rPr>
  </w:style>
  <w:style w:type="character" w:styleId="af9">
    <w:name w:val="line number"/>
    <w:basedOn w:val="a3"/>
    <w:rsid w:val="00CF41C3"/>
  </w:style>
  <w:style w:type="paragraph" w:styleId="11">
    <w:name w:val="index 1"/>
    <w:basedOn w:val="a2"/>
    <w:next w:val="a2"/>
    <w:rsid w:val="00CF41C3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eastAsia="Times New Roman" w:hAnsi="Courier" w:cs="Courier"/>
      <w:szCs w:val="20"/>
      <w:lang w:val="en-US"/>
    </w:rPr>
  </w:style>
  <w:style w:type="paragraph" w:styleId="afa">
    <w:name w:val="index heading"/>
    <w:basedOn w:val="a2"/>
    <w:next w:val="11"/>
    <w:rsid w:val="00CF41C3"/>
    <w:pPr>
      <w:widowControl w:val="0"/>
      <w:tabs>
        <w:tab w:val="left" w:pos="-720"/>
      </w:tabs>
      <w:autoSpaceDE w:val="0"/>
      <w:autoSpaceDN w:val="0"/>
      <w:adjustRightInd w:val="0"/>
    </w:pPr>
    <w:rPr>
      <w:rFonts w:eastAsia="Times New Roman" w:cs="Times New Roman"/>
      <w:szCs w:val="20"/>
      <w:lang w:val="it-IT"/>
    </w:rPr>
  </w:style>
  <w:style w:type="paragraph" w:customStyle="1" w:styleId="1291451992P9">
    <w:name w:val="129. 14.5.1992. P.9"/>
    <w:rsid w:val="00CF41C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a3"/>
    <w:rsid w:val="00CF41C3"/>
  </w:style>
  <w:style w:type="character" w:customStyle="1" w:styleId="Alineanummer2">
    <w:name w:val="Alineanummer 2"/>
    <w:basedOn w:val="a3"/>
    <w:rsid w:val="00CF41C3"/>
  </w:style>
  <w:style w:type="character" w:customStyle="1" w:styleId="Alineanummer3">
    <w:name w:val="Alineanummer 3"/>
    <w:basedOn w:val="a3"/>
    <w:rsid w:val="00CF41C3"/>
  </w:style>
  <w:style w:type="character" w:customStyle="1" w:styleId="Alineanummer4">
    <w:name w:val="Alineanummer 4"/>
    <w:basedOn w:val="a3"/>
    <w:rsid w:val="00CF41C3"/>
  </w:style>
  <w:style w:type="character" w:customStyle="1" w:styleId="Alineanummer5">
    <w:name w:val="Alineanummer 5"/>
    <w:basedOn w:val="a3"/>
    <w:rsid w:val="00CF41C3"/>
  </w:style>
  <w:style w:type="character" w:customStyle="1" w:styleId="Alineanummer6">
    <w:name w:val="Alineanummer 6"/>
    <w:basedOn w:val="a3"/>
    <w:rsid w:val="00CF41C3"/>
  </w:style>
  <w:style w:type="character" w:customStyle="1" w:styleId="Alineanummer7">
    <w:name w:val="Alineanummer 7"/>
    <w:basedOn w:val="a3"/>
    <w:rsid w:val="00CF41C3"/>
  </w:style>
  <w:style w:type="character" w:customStyle="1" w:styleId="Alineanummer8">
    <w:name w:val="Alineanummer 8"/>
    <w:basedOn w:val="a3"/>
    <w:rsid w:val="00CF41C3"/>
  </w:style>
  <w:style w:type="paragraph" w:customStyle="1" w:styleId="parag1">
    <w:name w:val="parag 1"/>
    <w:rsid w:val="00CF41C3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CF41C3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CF41C3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CF41C3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CF41C3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CF41C3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CF41C3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CF41C3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CF41C3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CF41C3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CF41C3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a3"/>
    <w:rsid w:val="00CF41C3"/>
  </w:style>
  <w:style w:type="paragraph" w:styleId="12">
    <w:name w:val="toc 1"/>
    <w:basedOn w:val="a2"/>
    <w:next w:val="a2"/>
    <w:uiPriority w:val="39"/>
    <w:rsid w:val="00CF41C3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eastAsia="Times New Roman" w:hAnsi="Courier" w:cs="Courier"/>
      <w:szCs w:val="20"/>
      <w:lang w:val="en-US"/>
    </w:rPr>
  </w:style>
  <w:style w:type="paragraph" w:styleId="23">
    <w:name w:val="toc 2"/>
    <w:basedOn w:val="a2"/>
    <w:next w:val="a2"/>
    <w:uiPriority w:val="39"/>
    <w:rsid w:val="00CF41C3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eastAsia="Times New Roman" w:hAnsi="Courier" w:cs="Courier"/>
      <w:szCs w:val="20"/>
      <w:lang w:val="en-US"/>
    </w:rPr>
  </w:style>
  <w:style w:type="paragraph" w:styleId="32">
    <w:name w:val="toc 3"/>
    <w:basedOn w:val="a2"/>
    <w:next w:val="a2"/>
    <w:uiPriority w:val="39"/>
    <w:rsid w:val="00CF41C3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eastAsia="Times New Roman" w:hAnsi="Courier" w:cs="Courier"/>
      <w:szCs w:val="20"/>
      <w:lang w:val="en-US"/>
    </w:rPr>
  </w:style>
  <w:style w:type="paragraph" w:styleId="42">
    <w:name w:val="toc 4"/>
    <w:basedOn w:val="a2"/>
    <w:next w:val="a2"/>
    <w:rsid w:val="00CF41C3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eastAsia="Times New Roman" w:hAnsi="Courier" w:cs="Courier"/>
      <w:szCs w:val="20"/>
      <w:lang w:val="en-US"/>
    </w:rPr>
  </w:style>
  <w:style w:type="paragraph" w:styleId="52">
    <w:name w:val="toc 5"/>
    <w:basedOn w:val="a2"/>
    <w:next w:val="a2"/>
    <w:uiPriority w:val="39"/>
    <w:rsid w:val="00CF41C3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eastAsia="Times New Roman" w:hAnsi="Courier" w:cs="Courier"/>
      <w:szCs w:val="20"/>
      <w:lang w:val="en-US"/>
    </w:rPr>
  </w:style>
  <w:style w:type="paragraph" w:styleId="62">
    <w:name w:val="toc 6"/>
    <w:basedOn w:val="a2"/>
    <w:next w:val="a2"/>
    <w:uiPriority w:val="39"/>
    <w:rsid w:val="00CF41C3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eastAsia="Times New Roman" w:hAnsi="Courier" w:cs="Courier"/>
      <w:szCs w:val="20"/>
      <w:lang w:val="en-US"/>
    </w:rPr>
  </w:style>
  <w:style w:type="paragraph" w:styleId="72">
    <w:name w:val="toc 7"/>
    <w:basedOn w:val="a2"/>
    <w:next w:val="a2"/>
    <w:uiPriority w:val="39"/>
    <w:rsid w:val="00CF41C3"/>
    <w:pPr>
      <w:widowControl w:val="0"/>
      <w:autoSpaceDE w:val="0"/>
      <w:autoSpaceDN w:val="0"/>
      <w:adjustRightInd w:val="0"/>
      <w:ind w:left="720" w:hanging="720"/>
    </w:pPr>
    <w:rPr>
      <w:rFonts w:ascii="Courier" w:eastAsia="Times New Roman" w:hAnsi="Courier" w:cs="Courier"/>
      <w:szCs w:val="20"/>
      <w:lang w:val="en-US"/>
    </w:rPr>
  </w:style>
  <w:style w:type="paragraph" w:styleId="81">
    <w:name w:val="toc 8"/>
    <w:basedOn w:val="a2"/>
    <w:next w:val="a2"/>
    <w:uiPriority w:val="39"/>
    <w:rsid w:val="00CF41C3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eastAsia="Times New Roman" w:hAnsi="Courier" w:cs="Courier"/>
      <w:szCs w:val="20"/>
      <w:lang w:val="en-US"/>
    </w:rPr>
  </w:style>
  <w:style w:type="paragraph" w:styleId="91">
    <w:name w:val="toc 9"/>
    <w:basedOn w:val="a2"/>
    <w:next w:val="a2"/>
    <w:uiPriority w:val="39"/>
    <w:rsid w:val="00CF41C3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eastAsia="Times New Roman" w:hAnsi="Courier" w:cs="Courier"/>
      <w:szCs w:val="20"/>
      <w:lang w:val="en-US"/>
    </w:rPr>
  </w:style>
  <w:style w:type="paragraph" w:styleId="24">
    <w:name w:val="index 2"/>
    <w:basedOn w:val="a2"/>
    <w:next w:val="a2"/>
    <w:rsid w:val="00CF41C3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eastAsia="Times New Roman" w:hAnsi="Courier" w:cs="Courier"/>
      <w:szCs w:val="20"/>
      <w:lang w:val="en-US"/>
    </w:rPr>
  </w:style>
  <w:style w:type="paragraph" w:styleId="afb">
    <w:name w:val="toa heading"/>
    <w:basedOn w:val="a2"/>
    <w:next w:val="a2"/>
    <w:rsid w:val="00CF41C3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eastAsia="Times New Roman" w:hAnsi="Courier" w:cs="Courier"/>
      <w:szCs w:val="20"/>
      <w:lang w:val="en-US"/>
    </w:rPr>
  </w:style>
  <w:style w:type="paragraph" w:styleId="afc">
    <w:name w:val="caption"/>
    <w:basedOn w:val="a2"/>
    <w:next w:val="a2"/>
    <w:qFormat/>
    <w:rsid w:val="00CF41C3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character" w:customStyle="1" w:styleId="EquationCaption1">
    <w:name w:val="_Equation Caption1"/>
    <w:rsid w:val="00CF41C3"/>
  </w:style>
  <w:style w:type="paragraph" w:styleId="33">
    <w:name w:val="Body Text Indent 3"/>
    <w:basedOn w:val="a2"/>
    <w:link w:val="34"/>
    <w:rsid w:val="00CF41C3"/>
    <w:pPr>
      <w:suppressAutoHyphens w:val="0"/>
      <w:spacing w:after="120" w:line="240" w:lineRule="auto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3"/>
    <w:link w:val="33"/>
    <w:rsid w:val="00CF41C3"/>
    <w:rPr>
      <w:sz w:val="16"/>
      <w:szCs w:val="16"/>
      <w:lang w:val="en-GB" w:eastAsia="en-US"/>
    </w:rPr>
  </w:style>
  <w:style w:type="paragraph" w:customStyle="1" w:styleId="ManualHeading1">
    <w:name w:val="Manual Heading 1"/>
    <w:basedOn w:val="a2"/>
    <w:next w:val="a2"/>
    <w:rsid w:val="00CF41C3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Times New Roman" w:cs="Times New Roman"/>
      <w:b/>
      <w:smallCaps/>
      <w:sz w:val="24"/>
      <w:szCs w:val="20"/>
      <w:lang w:val="en-GB" w:eastAsia="en-GB"/>
    </w:rPr>
  </w:style>
  <w:style w:type="paragraph" w:styleId="35">
    <w:name w:val="Body Text 3"/>
    <w:basedOn w:val="a2"/>
    <w:link w:val="36"/>
    <w:rsid w:val="00CF41C3"/>
    <w:pPr>
      <w:suppressAutoHyphens w:val="0"/>
      <w:spacing w:after="120" w:line="240" w:lineRule="auto"/>
    </w:pPr>
    <w:rPr>
      <w:rFonts w:eastAsia="Times New Roman" w:cs="Times New Roman"/>
      <w:sz w:val="16"/>
      <w:szCs w:val="16"/>
      <w:lang w:val="en-GB"/>
    </w:rPr>
  </w:style>
  <w:style w:type="character" w:customStyle="1" w:styleId="36">
    <w:name w:val="Основной текст 3 Знак"/>
    <w:basedOn w:val="a3"/>
    <w:link w:val="35"/>
    <w:rsid w:val="00CF41C3"/>
    <w:rPr>
      <w:sz w:val="16"/>
      <w:szCs w:val="16"/>
      <w:lang w:val="en-GB" w:eastAsia="en-US"/>
    </w:rPr>
  </w:style>
  <w:style w:type="paragraph" w:customStyle="1" w:styleId="Point0">
    <w:name w:val="Point 0"/>
    <w:basedOn w:val="a2"/>
    <w:rsid w:val="00CF41C3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Text1">
    <w:name w:val="Text 1"/>
    <w:basedOn w:val="a2"/>
    <w:rsid w:val="00CF41C3"/>
    <w:pPr>
      <w:suppressAutoHyphens w:val="0"/>
      <w:spacing w:before="120" w:after="120" w:line="240" w:lineRule="auto"/>
      <w:ind w:left="850"/>
      <w:jc w:val="both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PointDouble0">
    <w:name w:val="PointDouble 0"/>
    <w:basedOn w:val="a2"/>
    <w:rsid w:val="00CF41C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NormalCentered">
    <w:name w:val="Normal Centered"/>
    <w:basedOn w:val="a2"/>
    <w:rsid w:val="00CF41C3"/>
    <w:pPr>
      <w:suppressAutoHyphens w:val="0"/>
      <w:spacing w:before="120" w:after="120" w:line="240" w:lineRule="auto"/>
      <w:jc w:val="center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PointDouble2">
    <w:name w:val="PointDouble 2"/>
    <w:basedOn w:val="a2"/>
    <w:rsid w:val="00CF41C3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SectionTitle">
    <w:name w:val="SectionTitle"/>
    <w:basedOn w:val="a2"/>
    <w:next w:val="1"/>
    <w:rsid w:val="00CF41C3"/>
    <w:pPr>
      <w:keepNext/>
      <w:suppressAutoHyphens w:val="0"/>
      <w:spacing w:before="120" w:after="360" w:line="240" w:lineRule="auto"/>
      <w:jc w:val="center"/>
    </w:pPr>
    <w:rPr>
      <w:rFonts w:eastAsia="Times New Roman" w:cs="Times New Roman"/>
      <w:b/>
      <w:smallCaps/>
      <w:sz w:val="28"/>
      <w:szCs w:val="20"/>
      <w:lang w:val="en-GB" w:eastAsia="en-GB"/>
    </w:rPr>
  </w:style>
  <w:style w:type="character" w:customStyle="1" w:styleId="H1GChar">
    <w:name w:val="_ H_1_G Char"/>
    <w:link w:val="H1G"/>
    <w:rsid w:val="00CF41C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F41C3"/>
    <w:rPr>
      <w:lang w:val="ru-RU" w:eastAsia="en-US"/>
    </w:rPr>
  </w:style>
  <w:style w:type="paragraph" w:customStyle="1" w:styleId="afd">
    <w:name w:val="a)"/>
    <w:basedOn w:val="a2"/>
    <w:rsid w:val="00CF41C3"/>
    <w:pPr>
      <w:suppressAutoHyphens w:val="0"/>
      <w:spacing w:after="120"/>
      <w:ind w:left="2835" w:right="1134" w:hanging="567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HChGChar">
    <w:name w:val="_ H _Ch_G Char"/>
    <w:link w:val="HChG"/>
    <w:rsid w:val="00CF41C3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CF41C3"/>
    <w:pPr>
      <w:tabs>
        <w:tab w:val="clear" w:pos="1701"/>
        <w:tab w:val="clear" w:pos="2268"/>
        <w:tab w:val="clear" w:pos="2835"/>
      </w:tabs>
      <w:ind w:left="2268" w:hanging="1134"/>
    </w:pPr>
    <w:rPr>
      <w:lang w:val="fr-CH"/>
    </w:rPr>
  </w:style>
  <w:style w:type="character" w:styleId="afe">
    <w:name w:val="annotation reference"/>
    <w:rsid w:val="00CF41C3"/>
    <w:rPr>
      <w:sz w:val="16"/>
      <w:szCs w:val="16"/>
    </w:rPr>
  </w:style>
  <w:style w:type="paragraph" w:styleId="aff">
    <w:name w:val="annotation text"/>
    <w:basedOn w:val="a2"/>
    <w:link w:val="aff0"/>
    <w:uiPriority w:val="99"/>
    <w:rsid w:val="00CF41C3"/>
    <w:rPr>
      <w:rFonts w:eastAsia="Times New Roman" w:cs="Times New Roman"/>
      <w:szCs w:val="20"/>
      <w:lang w:val="en-GB"/>
    </w:rPr>
  </w:style>
  <w:style w:type="character" w:customStyle="1" w:styleId="aff0">
    <w:name w:val="Текст примечания Знак"/>
    <w:basedOn w:val="a3"/>
    <w:link w:val="aff"/>
    <w:uiPriority w:val="99"/>
    <w:rsid w:val="00CF41C3"/>
    <w:rPr>
      <w:lang w:val="en-GB" w:eastAsia="en-US"/>
    </w:rPr>
  </w:style>
  <w:style w:type="paragraph" w:styleId="aff1">
    <w:name w:val="annotation subject"/>
    <w:basedOn w:val="aff"/>
    <w:next w:val="aff"/>
    <w:link w:val="aff2"/>
    <w:rsid w:val="00CF41C3"/>
    <w:rPr>
      <w:b/>
      <w:bCs/>
    </w:rPr>
  </w:style>
  <w:style w:type="character" w:customStyle="1" w:styleId="aff2">
    <w:name w:val="Тема примечания Знак"/>
    <w:basedOn w:val="aff0"/>
    <w:link w:val="aff1"/>
    <w:rsid w:val="00CF41C3"/>
    <w:rPr>
      <w:b/>
      <w:bCs/>
      <w:lang w:val="en-GB" w:eastAsia="en-US"/>
    </w:rPr>
  </w:style>
  <w:style w:type="paragraph" w:customStyle="1" w:styleId="TABFIGfootnote">
    <w:name w:val="TAB_FIG_footnote"/>
    <w:basedOn w:val="af"/>
    <w:rsid w:val="00CF41C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TABLE-col-heading">
    <w:name w:val="TABLE-col-heading"/>
    <w:basedOn w:val="a2"/>
    <w:rsid w:val="00CF41C3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eastAsia="Times New Roman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CF41C3"/>
    <w:pPr>
      <w:jc w:val="left"/>
    </w:pPr>
    <w:rPr>
      <w:b w:val="0"/>
      <w:bCs w:val="0"/>
    </w:rPr>
  </w:style>
  <w:style w:type="paragraph" w:customStyle="1" w:styleId="ALINEA">
    <w:name w:val="ALINEA"/>
    <w:basedOn w:val="a2"/>
    <w:rsid w:val="00CF41C3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eastAsia="Times New Roman" w:hAnsi="Helvetica" w:cs="Times New Roman"/>
      <w:spacing w:val="8"/>
      <w:sz w:val="24"/>
      <w:szCs w:val="20"/>
      <w:lang w:val="en-GB"/>
    </w:rPr>
  </w:style>
  <w:style w:type="paragraph" w:styleId="aff3">
    <w:name w:val="Normal (Web)"/>
    <w:basedOn w:val="a2"/>
    <w:rsid w:val="00CF41C3"/>
    <w:pPr>
      <w:spacing w:before="40" w:after="120"/>
      <w:ind w:right="113"/>
    </w:pPr>
    <w:rPr>
      <w:rFonts w:eastAsia="Times New Roman" w:cs="Times New Roman"/>
      <w:sz w:val="24"/>
      <w:szCs w:val="24"/>
      <w:lang w:val="en-GB"/>
    </w:rPr>
  </w:style>
  <w:style w:type="paragraph" w:customStyle="1" w:styleId="KeyTitle">
    <w:name w:val="Key Title"/>
    <w:basedOn w:val="KeyText"/>
    <w:next w:val="KeyText"/>
    <w:rsid w:val="00CF41C3"/>
    <w:pPr>
      <w:jc w:val="left"/>
    </w:pPr>
    <w:rPr>
      <w:b/>
    </w:rPr>
  </w:style>
  <w:style w:type="paragraph" w:customStyle="1" w:styleId="KeyText">
    <w:name w:val="Key Text"/>
    <w:basedOn w:val="a2"/>
    <w:rsid w:val="00CF41C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 w:cs="Times New Roman"/>
      <w:sz w:val="18"/>
      <w:lang w:val="en-GB"/>
    </w:rPr>
  </w:style>
  <w:style w:type="paragraph" w:styleId="aff4">
    <w:name w:val="List Paragraph"/>
    <w:basedOn w:val="a2"/>
    <w:uiPriority w:val="34"/>
    <w:qFormat/>
    <w:rsid w:val="00CF41C3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PARAGRAPH">
    <w:name w:val="PARAGRAPH"/>
    <w:link w:val="PARAGRAPHChar"/>
    <w:qFormat/>
    <w:rsid w:val="00CF41C3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paragraph" w:styleId="a0">
    <w:name w:val="List Bullet"/>
    <w:basedOn w:val="a2"/>
    <w:semiHidden/>
    <w:qFormat/>
    <w:rsid w:val="00CF41C3"/>
    <w:pPr>
      <w:numPr>
        <w:numId w:val="24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eastAsia="Times New Roman" w:hAnsi="Arial" w:cs="Arial"/>
      <w:noProof/>
      <w:spacing w:val="8"/>
      <w:szCs w:val="20"/>
      <w:lang w:val="en-GB" w:eastAsia="zh-CN"/>
    </w:rPr>
  </w:style>
  <w:style w:type="paragraph" w:customStyle="1" w:styleId="NOTE">
    <w:name w:val="NOTE"/>
    <w:basedOn w:val="a2"/>
    <w:next w:val="PARAGRAPH"/>
    <w:uiPriority w:val="99"/>
    <w:qFormat/>
    <w:rsid w:val="00CF41C3"/>
    <w:pPr>
      <w:suppressAutoHyphens w:val="0"/>
      <w:snapToGrid w:val="0"/>
      <w:spacing w:before="100" w:after="100" w:line="240" w:lineRule="auto"/>
      <w:jc w:val="both"/>
    </w:pPr>
    <w:rPr>
      <w:rFonts w:ascii="Arial" w:eastAsia="Times New Roman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CF41C3"/>
    <w:rPr>
      <w:kern w:val="0"/>
      <w:position w:val="-6"/>
      <w:sz w:val="12"/>
      <w:szCs w:val="16"/>
    </w:rPr>
  </w:style>
  <w:style w:type="paragraph" w:customStyle="1" w:styleId="FIGURE">
    <w:name w:val="FIGURE"/>
    <w:basedOn w:val="a2"/>
    <w:next w:val="a2"/>
    <w:qFormat/>
    <w:rsid w:val="00CF41C3"/>
    <w:pPr>
      <w:keepNext/>
      <w:suppressAutoHyphens w:val="0"/>
      <w:snapToGrid w:val="0"/>
      <w:spacing w:before="100" w:after="200" w:line="240" w:lineRule="auto"/>
      <w:jc w:val="center"/>
    </w:pPr>
    <w:rPr>
      <w:rFonts w:ascii="Arial" w:eastAsia="Times New Roman" w:hAnsi="Arial" w:cs="Arial"/>
      <w:spacing w:val="8"/>
      <w:szCs w:val="20"/>
      <w:lang w:val="en-GB" w:eastAsia="zh-CN"/>
    </w:rPr>
  </w:style>
  <w:style w:type="character" w:customStyle="1" w:styleId="PARAGRAPHChar">
    <w:name w:val="PARAGRAPH Char"/>
    <w:link w:val="PARAGRAPH"/>
    <w:rsid w:val="00CF41C3"/>
    <w:rPr>
      <w:rFonts w:ascii="Arial" w:hAnsi="Arial" w:cs="Arial"/>
      <w:noProof/>
      <w:spacing w:val="8"/>
      <w:lang w:val="en-GB" w:eastAsia="zh-CN"/>
    </w:rPr>
  </w:style>
  <w:style w:type="paragraph" w:styleId="aff5">
    <w:name w:val="Revision"/>
    <w:hidden/>
    <w:uiPriority w:val="99"/>
    <w:semiHidden/>
    <w:rsid w:val="00CF41C3"/>
    <w:rPr>
      <w:lang w:val="en-GB" w:eastAsia="en-US"/>
    </w:rPr>
  </w:style>
  <w:style w:type="paragraph" w:customStyle="1" w:styleId="FIGURE-title">
    <w:name w:val="FIGURE-title"/>
    <w:basedOn w:val="a2"/>
    <w:next w:val="PARAGRAPH"/>
    <w:qFormat/>
    <w:rsid w:val="00CF41C3"/>
    <w:pPr>
      <w:suppressAutoHyphens w:val="0"/>
      <w:snapToGrid w:val="0"/>
      <w:spacing w:before="100" w:after="200" w:line="240" w:lineRule="auto"/>
      <w:jc w:val="center"/>
    </w:pPr>
    <w:rPr>
      <w:rFonts w:ascii="Arial" w:eastAsia="Times New Roman" w:hAnsi="Arial" w:cs="Arial"/>
      <w:b/>
      <w:bCs/>
      <w:noProof/>
      <w:spacing w:val="8"/>
      <w:szCs w:val="20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CF41C3"/>
    <w:pPr>
      <w:keepNext/>
      <w:jc w:val="center"/>
    </w:pPr>
    <w:rPr>
      <w:b/>
      <w:bCs/>
    </w:rPr>
  </w:style>
  <w:style w:type="character" w:customStyle="1" w:styleId="VARIABLE">
    <w:name w:val="VARIABLE"/>
    <w:rsid w:val="00CF41C3"/>
    <w:rPr>
      <w:rFonts w:ascii="Times New Roman" w:hAnsi="Times New Roman"/>
      <w:i/>
      <w:iCs/>
    </w:rPr>
  </w:style>
  <w:style w:type="character" w:customStyle="1" w:styleId="SUBscript">
    <w:name w:val="SUBscript"/>
    <w:rsid w:val="00CF41C3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a2"/>
    <w:next w:val="a2"/>
    <w:qFormat/>
    <w:rsid w:val="00CF41C3"/>
    <w:pPr>
      <w:suppressAutoHyphens w:val="0"/>
      <w:snapToGrid w:val="0"/>
      <w:spacing w:after="200" w:line="240" w:lineRule="auto"/>
      <w:jc w:val="both"/>
    </w:pPr>
    <w:rPr>
      <w:rFonts w:ascii="Arial" w:eastAsia="Times New Roman" w:hAnsi="Arial" w:cs="Arial"/>
      <w:spacing w:val="8"/>
      <w:szCs w:val="20"/>
      <w:lang w:val="en-GB" w:eastAsia="zh-CN"/>
    </w:rPr>
  </w:style>
  <w:style w:type="paragraph" w:customStyle="1" w:styleId="TERM-note">
    <w:name w:val="TERM-note"/>
    <w:basedOn w:val="NOTE"/>
    <w:next w:val="a2"/>
    <w:qFormat/>
    <w:rsid w:val="00CF41C3"/>
  </w:style>
  <w:style w:type="paragraph" w:styleId="aff6">
    <w:name w:val="List"/>
    <w:aliases w:val="CONTINUE"/>
    <w:basedOn w:val="a2"/>
    <w:qFormat/>
    <w:rsid w:val="00CF41C3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eastAsia="Times New Roman" w:hAnsi="Arial" w:cs="Arial"/>
      <w:spacing w:val="8"/>
      <w:szCs w:val="20"/>
      <w:lang w:val="en-GB" w:eastAsia="zh-CN"/>
    </w:rPr>
  </w:style>
  <w:style w:type="paragraph" w:styleId="aff7">
    <w:name w:val="List Continue"/>
    <w:basedOn w:val="a2"/>
    <w:semiHidden/>
    <w:unhideWhenUsed/>
    <w:rsid w:val="00CF41C3"/>
    <w:pPr>
      <w:spacing w:after="120"/>
      <w:ind w:left="283"/>
      <w:contextualSpacing/>
    </w:pPr>
    <w:rPr>
      <w:rFonts w:eastAsia="Times New Roman" w:cs="Times New Roman"/>
      <w:szCs w:val="20"/>
      <w:lang w:val="en-GB"/>
    </w:rPr>
  </w:style>
  <w:style w:type="paragraph" w:customStyle="1" w:styleId="Figurefootnote">
    <w:name w:val="Figure footnote"/>
    <w:basedOn w:val="a2"/>
    <w:rsid w:val="00CF41C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shorttext">
    <w:name w:val="short_text"/>
    <w:basedOn w:val="a3"/>
    <w:rsid w:val="00CF41C3"/>
  </w:style>
  <w:style w:type="paragraph" w:customStyle="1" w:styleId="ListDash">
    <w:name w:val="List Dash"/>
    <w:basedOn w:val="a0"/>
    <w:qFormat/>
    <w:rsid w:val="00CF41C3"/>
    <w:pPr>
      <w:numPr>
        <w:numId w:val="25"/>
      </w:numPr>
    </w:pPr>
    <w:rPr>
      <w:noProof w:val="0"/>
    </w:rPr>
  </w:style>
  <w:style w:type="paragraph" w:customStyle="1" w:styleId="TERM">
    <w:name w:val="TERM"/>
    <w:basedOn w:val="a2"/>
    <w:next w:val="TERM-definition"/>
    <w:qFormat/>
    <w:rsid w:val="00CF41C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eastAsia="Times New Roman" w:hAnsi="Arial" w:cs="Arial"/>
      <w:b/>
      <w:bCs/>
      <w:spacing w:val="8"/>
      <w:szCs w:val="20"/>
      <w:lang w:val="en-GB" w:eastAsia="zh-CN"/>
    </w:rPr>
  </w:style>
  <w:style w:type="paragraph" w:customStyle="1" w:styleId="TERM-number3">
    <w:name w:val="TERM-number 3"/>
    <w:basedOn w:val="3"/>
    <w:next w:val="TERM"/>
    <w:rsid w:val="00CF41C3"/>
    <w:pPr>
      <w:numPr>
        <w:ilvl w:val="0"/>
        <w:numId w:val="0"/>
      </w:numPr>
      <w:tabs>
        <w:tab w:val="num" w:pos="851"/>
        <w:tab w:val="num" w:pos="926"/>
      </w:tabs>
      <w:snapToGrid w:val="0"/>
      <w:spacing w:before="100" w:after="0" w:line="240" w:lineRule="auto"/>
      <w:ind w:left="926" w:hanging="360"/>
      <w:outlineLvl w:val="9"/>
    </w:pPr>
    <w:rPr>
      <w:rFonts w:eastAsia="Times New Roman"/>
      <w:spacing w:val="8"/>
      <w:sz w:val="20"/>
      <w:szCs w:val="20"/>
      <w:lang w:val="en-GB" w:eastAsia="zh-CN"/>
    </w:rPr>
  </w:style>
  <w:style w:type="numbering" w:customStyle="1" w:styleId="Headings">
    <w:name w:val="Headings"/>
    <w:rsid w:val="00CF41C3"/>
    <w:pPr>
      <w:numPr>
        <w:numId w:val="26"/>
      </w:numPr>
    </w:pPr>
  </w:style>
  <w:style w:type="character" w:styleId="aff8">
    <w:name w:val="Emphasis"/>
    <w:qFormat/>
    <w:rsid w:val="00CF41C3"/>
    <w:rPr>
      <w:i/>
      <w:iCs/>
    </w:rPr>
  </w:style>
  <w:style w:type="character" w:customStyle="1" w:styleId="paraChar">
    <w:name w:val="para Char"/>
    <w:link w:val="para"/>
    <w:rsid w:val="00CF41C3"/>
    <w:rPr>
      <w:lang w:val="fr-CH" w:eastAsia="en-US"/>
    </w:rPr>
  </w:style>
  <w:style w:type="paragraph" w:customStyle="1" w:styleId="i">
    <w:name w:val="(i)"/>
    <w:basedOn w:val="a2"/>
    <w:qFormat/>
    <w:rsid w:val="00CF41C3"/>
    <w:pPr>
      <w:spacing w:after="120" w:line="240" w:lineRule="exact"/>
      <w:ind w:left="3402" w:right="1134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aff9">
    <w:name w:val="(a)"/>
    <w:basedOn w:val="a2"/>
    <w:qFormat/>
    <w:rsid w:val="00CF41C3"/>
    <w:pPr>
      <w:spacing w:after="120" w:line="240" w:lineRule="exact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Default">
    <w:name w:val="Default"/>
    <w:qFormat/>
    <w:rsid w:val="00CF41C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  <w:style w:type="character" w:customStyle="1" w:styleId="50">
    <w:name w:val="Заголовок 5 Знак"/>
    <w:link w:val="5"/>
    <w:rsid w:val="00CF41C3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paragraph" w:customStyle="1" w:styleId="ParNoG">
    <w:name w:val="_ParNo_G"/>
    <w:basedOn w:val="SingleTxtG"/>
    <w:qFormat/>
    <w:rsid w:val="00CF41C3"/>
    <w:pPr>
      <w:numPr>
        <w:numId w:val="27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FootnoteTextChar1">
    <w:name w:val="Footnote Text Char1"/>
    <w:aliases w:val="5_G Char1"/>
    <w:semiHidden/>
    <w:locked/>
    <w:rsid w:val="00CF41C3"/>
    <w:rPr>
      <w:sz w:val="18"/>
      <w:lang w:val="en-GB" w:eastAsia="en-US" w:bidi="ar-SA"/>
    </w:rPr>
  </w:style>
  <w:style w:type="paragraph" w:styleId="affa">
    <w:name w:val="Plain Text"/>
    <w:basedOn w:val="a2"/>
    <w:link w:val="affb"/>
    <w:semiHidden/>
    <w:rsid w:val="00CF41C3"/>
    <w:rPr>
      <w:rFonts w:eastAsia="Times New Roman" w:cs="Courier New"/>
      <w:szCs w:val="20"/>
      <w:lang w:val="en-GB"/>
    </w:rPr>
  </w:style>
  <w:style w:type="character" w:customStyle="1" w:styleId="affb">
    <w:name w:val="Текст Знак"/>
    <w:basedOn w:val="a3"/>
    <w:link w:val="affa"/>
    <w:semiHidden/>
    <w:rsid w:val="00CF41C3"/>
    <w:rPr>
      <w:rFonts w:cs="Courier New"/>
      <w:lang w:val="en-GB" w:eastAsia="en-US"/>
    </w:rPr>
  </w:style>
  <w:style w:type="character" w:customStyle="1" w:styleId="BodyTextChar">
    <w:name w:val="Body Text Char"/>
    <w:basedOn w:val="a3"/>
    <w:semiHidden/>
    <w:rsid w:val="00CF41C3"/>
    <w:rPr>
      <w:lang w:val="en-GB" w:eastAsia="en-US"/>
    </w:rPr>
  </w:style>
  <w:style w:type="paragraph" w:styleId="affc">
    <w:name w:val="Body Text Indent"/>
    <w:basedOn w:val="a2"/>
    <w:link w:val="affd"/>
    <w:semiHidden/>
    <w:rsid w:val="00CF41C3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fd">
    <w:name w:val="Основной текст с отступом Знак"/>
    <w:basedOn w:val="a3"/>
    <w:link w:val="affc"/>
    <w:semiHidden/>
    <w:rsid w:val="00CF41C3"/>
    <w:rPr>
      <w:lang w:val="en-GB" w:eastAsia="en-US"/>
    </w:rPr>
  </w:style>
  <w:style w:type="paragraph" w:styleId="affe">
    <w:name w:val="Block Text"/>
    <w:basedOn w:val="a2"/>
    <w:semiHidden/>
    <w:rsid w:val="00CF41C3"/>
    <w:pPr>
      <w:ind w:left="1440" w:right="1440"/>
    </w:pPr>
    <w:rPr>
      <w:rFonts w:eastAsia="Times New Roman" w:cs="Times New Roman"/>
      <w:szCs w:val="20"/>
      <w:lang w:val="en-GB"/>
    </w:rPr>
  </w:style>
  <w:style w:type="numbering" w:styleId="111111">
    <w:name w:val="Outline List 2"/>
    <w:basedOn w:val="a5"/>
    <w:semiHidden/>
    <w:rsid w:val="00CF41C3"/>
    <w:pPr>
      <w:numPr>
        <w:numId w:val="28"/>
      </w:numPr>
    </w:pPr>
  </w:style>
  <w:style w:type="numbering" w:styleId="1ai">
    <w:name w:val="Outline List 1"/>
    <w:basedOn w:val="a5"/>
    <w:semiHidden/>
    <w:rsid w:val="00CF41C3"/>
    <w:pPr>
      <w:numPr>
        <w:numId w:val="29"/>
      </w:numPr>
    </w:pPr>
  </w:style>
  <w:style w:type="numbering" w:styleId="a">
    <w:name w:val="Outline List 3"/>
    <w:basedOn w:val="a5"/>
    <w:semiHidden/>
    <w:rsid w:val="00CF41C3"/>
    <w:pPr>
      <w:numPr>
        <w:numId w:val="30"/>
      </w:numPr>
    </w:pPr>
  </w:style>
  <w:style w:type="paragraph" w:styleId="afff">
    <w:name w:val="Body Text First Indent"/>
    <w:basedOn w:val="af5"/>
    <w:link w:val="afff0"/>
    <w:rsid w:val="00CF41C3"/>
    <w:pPr>
      <w:suppressAutoHyphens/>
      <w:spacing w:after="120" w:line="240" w:lineRule="atLeast"/>
      <w:ind w:firstLine="210"/>
    </w:pPr>
    <w:rPr>
      <w:sz w:val="20"/>
      <w:szCs w:val="20"/>
    </w:rPr>
  </w:style>
  <w:style w:type="character" w:customStyle="1" w:styleId="afff0">
    <w:name w:val="Красная строка Знак"/>
    <w:basedOn w:val="af6"/>
    <w:link w:val="afff"/>
    <w:rsid w:val="00CF41C3"/>
    <w:rPr>
      <w:sz w:val="18"/>
      <w:szCs w:val="24"/>
      <w:lang w:val="en-GB" w:eastAsia="en-US"/>
    </w:rPr>
  </w:style>
  <w:style w:type="paragraph" w:styleId="25">
    <w:name w:val="Body Text First Indent 2"/>
    <w:basedOn w:val="affc"/>
    <w:link w:val="26"/>
    <w:semiHidden/>
    <w:rsid w:val="00CF41C3"/>
    <w:pPr>
      <w:ind w:firstLine="210"/>
    </w:pPr>
  </w:style>
  <w:style w:type="character" w:customStyle="1" w:styleId="26">
    <w:name w:val="Красная строка 2 Знак"/>
    <w:basedOn w:val="affd"/>
    <w:link w:val="25"/>
    <w:semiHidden/>
    <w:rsid w:val="00CF41C3"/>
    <w:rPr>
      <w:lang w:val="en-GB" w:eastAsia="en-US"/>
    </w:rPr>
  </w:style>
  <w:style w:type="paragraph" w:styleId="27">
    <w:name w:val="Body Text Indent 2"/>
    <w:basedOn w:val="a2"/>
    <w:link w:val="28"/>
    <w:semiHidden/>
    <w:rsid w:val="00CF41C3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8">
    <w:name w:val="Основной текст с отступом 2 Знак"/>
    <w:basedOn w:val="a3"/>
    <w:link w:val="27"/>
    <w:semiHidden/>
    <w:rsid w:val="00CF41C3"/>
    <w:rPr>
      <w:lang w:val="en-GB" w:eastAsia="en-US"/>
    </w:rPr>
  </w:style>
  <w:style w:type="paragraph" w:styleId="afff1">
    <w:name w:val="Closing"/>
    <w:basedOn w:val="a2"/>
    <w:link w:val="afff2"/>
    <w:semiHidden/>
    <w:rsid w:val="00CF41C3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2">
    <w:name w:val="Прощание Знак"/>
    <w:basedOn w:val="a3"/>
    <w:link w:val="afff1"/>
    <w:semiHidden/>
    <w:rsid w:val="00CF41C3"/>
    <w:rPr>
      <w:lang w:val="en-GB" w:eastAsia="en-US"/>
    </w:rPr>
  </w:style>
  <w:style w:type="paragraph" w:styleId="afff3">
    <w:name w:val="E-mail Signature"/>
    <w:basedOn w:val="a2"/>
    <w:link w:val="afff4"/>
    <w:semiHidden/>
    <w:rsid w:val="00CF41C3"/>
    <w:rPr>
      <w:rFonts w:eastAsia="Times New Roman" w:cs="Times New Roman"/>
      <w:szCs w:val="20"/>
      <w:lang w:val="en-GB"/>
    </w:rPr>
  </w:style>
  <w:style w:type="character" w:customStyle="1" w:styleId="afff4">
    <w:name w:val="Электронная подпись Знак"/>
    <w:basedOn w:val="a3"/>
    <w:link w:val="afff3"/>
    <w:semiHidden/>
    <w:rsid w:val="00CF41C3"/>
    <w:rPr>
      <w:lang w:val="en-GB" w:eastAsia="en-US"/>
    </w:rPr>
  </w:style>
  <w:style w:type="paragraph" w:styleId="29">
    <w:name w:val="envelope return"/>
    <w:basedOn w:val="a2"/>
    <w:semiHidden/>
    <w:rsid w:val="00CF41C3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3"/>
    <w:semiHidden/>
    <w:rsid w:val="00CF41C3"/>
  </w:style>
  <w:style w:type="paragraph" w:styleId="HTML0">
    <w:name w:val="HTML Address"/>
    <w:basedOn w:val="a2"/>
    <w:link w:val="HTML1"/>
    <w:semiHidden/>
    <w:rsid w:val="00CF41C3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3"/>
    <w:link w:val="HTML0"/>
    <w:semiHidden/>
    <w:rsid w:val="00CF41C3"/>
    <w:rPr>
      <w:i/>
      <w:iCs/>
      <w:lang w:val="en-GB" w:eastAsia="en-US"/>
    </w:rPr>
  </w:style>
  <w:style w:type="character" w:styleId="HTML2">
    <w:name w:val="HTML Cite"/>
    <w:semiHidden/>
    <w:rsid w:val="00CF41C3"/>
    <w:rPr>
      <w:i/>
      <w:iCs/>
    </w:rPr>
  </w:style>
  <w:style w:type="character" w:styleId="HTML3">
    <w:name w:val="HTML Code"/>
    <w:semiHidden/>
    <w:rsid w:val="00CF41C3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CF41C3"/>
    <w:rPr>
      <w:i/>
      <w:iCs/>
    </w:rPr>
  </w:style>
  <w:style w:type="character" w:styleId="HTML5">
    <w:name w:val="HTML Keyboard"/>
    <w:semiHidden/>
    <w:rsid w:val="00CF41C3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CF41C3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3"/>
    <w:link w:val="HTML6"/>
    <w:semiHidden/>
    <w:rsid w:val="00CF41C3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CF41C3"/>
    <w:rPr>
      <w:rFonts w:ascii="Courier New" w:hAnsi="Courier New" w:cs="Courier New"/>
    </w:rPr>
  </w:style>
  <w:style w:type="character" w:styleId="HTML9">
    <w:name w:val="HTML Typewriter"/>
    <w:semiHidden/>
    <w:rsid w:val="00CF41C3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CF41C3"/>
    <w:rPr>
      <w:i/>
      <w:iCs/>
    </w:rPr>
  </w:style>
  <w:style w:type="paragraph" w:styleId="2a">
    <w:name w:val="List 2"/>
    <w:basedOn w:val="a2"/>
    <w:semiHidden/>
    <w:rsid w:val="00CF41C3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7">
    <w:name w:val="List 3"/>
    <w:basedOn w:val="a2"/>
    <w:semiHidden/>
    <w:rsid w:val="00CF41C3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3">
    <w:name w:val="List 4"/>
    <w:basedOn w:val="a2"/>
    <w:rsid w:val="00CF41C3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3">
    <w:name w:val="List 5"/>
    <w:basedOn w:val="a2"/>
    <w:rsid w:val="00CF41C3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2b">
    <w:name w:val="List Bullet 2"/>
    <w:basedOn w:val="a2"/>
    <w:semiHidden/>
    <w:rsid w:val="00CF41C3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Bullet 3"/>
    <w:basedOn w:val="a2"/>
    <w:semiHidden/>
    <w:rsid w:val="00CF41C3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Bullet 4"/>
    <w:basedOn w:val="a2"/>
    <w:semiHidden/>
    <w:rsid w:val="00CF41C3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Bullet 5"/>
    <w:basedOn w:val="a2"/>
    <w:semiHidden/>
    <w:rsid w:val="00CF41C3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2c">
    <w:name w:val="List Continue 2"/>
    <w:basedOn w:val="a2"/>
    <w:semiHidden/>
    <w:rsid w:val="00CF41C3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9">
    <w:name w:val="List Continue 3"/>
    <w:basedOn w:val="a2"/>
    <w:semiHidden/>
    <w:rsid w:val="00CF41C3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5">
    <w:name w:val="List Continue 4"/>
    <w:basedOn w:val="a2"/>
    <w:semiHidden/>
    <w:rsid w:val="00CF41C3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5">
    <w:name w:val="List Continue 5"/>
    <w:basedOn w:val="a2"/>
    <w:semiHidden/>
    <w:rsid w:val="00CF41C3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f5">
    <w:name w:val="List Number"/>
    <w:basedOn w:val="a2"/>
    <w:rsid w:val="00CF41C3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d">
    <w:name w:val="List Number 2"/>
    <w:basedOn w:val="a2"/>
    <w:semiHidden/>
    <w:rsid w:val="00CF41C3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a">
    <w:name w:val="List Number 3"/>
    <w:basedOn w:val="a2"/>
    <w:semiHidden/>
    <w:rsid w:val="00CF41C3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46">
    <w:name w:val="List Number 4"/>
    <w:basedOn w:val="a2"/>
    <w:semiHidden/>
    <w:rsid w:val="00CF41C3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6">
    <w:name w:val="List Number 5"/>
    <w:basedOn w:val="a2"/>
    <w:semiHidden/>
    <w:rsid w:val="00CF41C3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6">
    <w:name w:val="Message Header"/>
    <w:basedOn w:val="a2"/>
    <w:link w:val="afff7"/>
    <w:semiHidden/>
    <w:rsid w:val="00CF41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7">
    <w:name w:val="Шапка Знак"/>
    <w:basedOn w:val="a3"/>
    <w:link w:val="afff6"/>
    <w:semiHidden/>
    <w:rsid w:val="00CF41C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8">
    <w:name w:val="Normal Indent"/>
    <w:basedOn w:val="a2"/>
    <w:semiHidden/>
    <w:rsid w:val="00CF41C3"/>
    <w:pPr>
      <w:ind w:left="567"/>
    </w:pPr>
    <w:rPr>
      <w:rFonts w:eastAsia="Times New Roman" w:cs="Times New Roman"/>
      <w:szCs w:val="20"/>
      <w:lang w:val="en-GB"/>
    </w:rPr>
  </w:style>
  <w:style w:type="paragraph" w:styleId="afff9">
    <w:name w:val="Note Heading"/>
    <w:basedOn w:val="a2"/>
    <w:next w:val="a2"/>
    <w:link w:val="afffa"/>
    <w:semiHidden/>
    <w:rsid w:val="00CF41C3"/>
    <w:rPr>
      <w:rFonts w:eastAsia="Times New Roman" w:cs="Times New Roman"/>
      <w:szCs w:val="20"/>
      <w:lang w:val="en-GB"/>
    </w:rPr>
  </w:style>
  <w:style w:type="character" w:customStyle="1" w:styleId="afffa">
    <w:name w:val="Заголовок записки Знак"/>
    <w:basedOn w:val="a3"/>
    <w:link w:val="afff9"/>
    <w:semiHidden/>
    <w:rsid w:val="00CF41C3"/>
    <w:rPr>
      <w:lang w:val="en-GB" w:eastAsia="en-US"/>
    </w:rPr>
  </w:style>
  <w:style w:type="paragraph" w:styleId="afffb">
    <w:name w:val="Salutation"/>
    <w:basedOn w:val="a2"/>
    <w:next w:val="a2"/>
    <w:link w:val="afffc"/>
    <w:rsid w:val="00CF41C3"/>
    <w:rPr>
      <w:rFonts w:eastAsia="Times New Roman" w:cs="Times New Roman"/>
      <w:szCs w:val="20"/>
      <w:lang w:val="en-GB"/>
    </w:rPr>
  </w:style>
  <w:style w:type="character" w:customStyle="1" w:styleId="afffc">
    <w:name w:val="Приветствие Знак"/>
    <w:basedOn w:val="a3"/>
    <w:link w:val="afffb"/>
    <w:rsid w:val="00CF41C3"/>
    <w:rPr>
      <w:lang w:val="en-GB" w:eastAsia="en-US"/>
    </w:rPr>
  </w:style>
  <w:style w:type="paragraph" w:styleId="afffd">
    <w:name w:val="Signature"/>
    <w:basedOn w:val="a2"/>
    <w:link w:val="afffe"/>
    <w:semiHidden/>
    <w:rsid w:val="00CF41C3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e">
    <w:name w:val="Подпись Знак"/>
    <w:basedOn w:val="a3"/>
    <w:link w:val="afffd"/>
    <w:semiHidden/>
    <w:rsid w:val="00CF41C3"/>
    <w:rPr>
      <w:lang w:val="en-GB" w:eastAsia="en-US"/>
    </w:rPr>
  </w:style>
  <w:style w:type="character" w:styleId="affff">
    <w:name w:val="Strong"/>
    <w:qFormat/>
    <w:rsid w:val="00CF41C3"/>
    <w:rPr>
      <w:b/>
      <w:bCs/>
    </w:rPr>
  </w:style>
  <w:style w:type="paragraph" w:styleId="affff0">
    <w:name w:val="Subtitle"/>
    <w:basedOn w:val="a2"/>
    <w:link w:val="affff1"/>
    <w:qFormat/>
    <w:rsid w:val="00CF41C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f1">
    <w:name w:val="Подзаголовок Знак"/>
    <w:basedOn w:val="a3"/>
    <w:link w:val="affff0"/>
    <w:rsid w:val="00CF41C3"/>
    <w:rPr>
      <w:rFonts w:ascii="Arial" w:hAnsi="Arial" w:cs="Arial"/>
      <w:sz w:val="24"/>
      <w:szCs w:val="24"/>
      <w:lang w:val="en-GB" w:eastAsia="en-US"/>
    </w:rPr>
  </w:style>
  <w:style w:type="table" w:styleId="13">
    <w:name w:val="Table 3D effects 1"/>
    <w:basedOn w:val="a4"/>
    <w:semiHidden/>
    <w:rsid w:val="00CF41C3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rsid w:val="00CF41C3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CF41C3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semiHidden/>
    <w:rsid w:val="00CF41C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CF41C3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CF41C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CF41C3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4">
    <w:name w:val="Table Professional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rsid w:val="00CF41C3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CF41C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2"/>
    <w:link w:val="affff7"/>
    <w:qFormat/>
    <w:rsid w:val="00CF41C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7">
    <w:name w:val="Заголовок Знак"/>
    <w:basedOn w:val="a3"/>
    <w:link w:val="affff6"/>
    <w:rsid w:val="00CF41C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8">
    <w:name w:val="envelope address"/>
    <w:basedOn w:val="a2"/>
    <w:semiHidden/>
    <w:rsid w:val="00CF41C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ingleTxtGChar1">
    <w:name w:val="_ Single Txt_G Char1"/>
    <w:locked/>
    <w:rsid w:val="00CF41C3"/>
    <w:rPr>
      <w:rFonts w:cs="Times New Roman"/>
      <w:lang w:val="en-GB" w:eastAsia="en-US" w:bidi="ar-SA"/>
    </w:rPr>
  </w:style>
  <w:style w:type="paragraph" w:customStyle="1" w:styleId="CM3">
    <w:name w:val="CM3"/>
    <w:basedOn w:val="a2"/>
    <w:next w:val="a2"/>
    <w:uiPriority w:val="99"/>
    <w:rsid w:val="00CF41C3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val="de-DE" w:eastAsia="de-DE"/>
    </w:rPr>
  </w:style>
  <w:style w:type="table" w:customStyle="1" w:styleId="Grilledutableau1">
    <w:name w:val="Grille du tableau1"/>
    <w:basedOn w:val="a4"/>
    <w:rsid w:val="00CF41C3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4"/>
    <w:next w:val="ae"/>
    <w:uiPriority w:val="39"/>
    <w:rsid w:val="00CF41C3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a4"/>
    <w:next w:val="ae"/>
    <w:uiPriority w:val="59"/>
    <w:rsid w:val="00CF41C3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">
    <w:name w:val="Table Grid3"/>
    <w:basedOn w:val="a4"/>
    <w:next w:val="ae"/>
    <w:uiPriority w:val="59"/>
    <w:rsid w:val="00CF41C3"/>
    <w:pPr>
      <w:suppressAutoHyphens/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20">
    <w:name w:val="Заголовок 2 Знак"/>
    <w:basedOn w:val="a3"/>
    <w:link w:val="2"/>
    <w:rsid w:val="00CF41C3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3"/>
    <w:link w:val="3"/>
    <w:rsid w:val="00CF41C3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3"/>
    <w:link w:val="4"/>
    <w:rsid w:val="00CF41C3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60">
    <w:name w:val="Заголовок 6 Знак"/>
    <w:basedOn w:val="a3"/>
    <w:link w:val="6"/>
    <w:rsid w:val="00CF41C3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3"/>
    <w:link w:val="7"/>
    <w:rsid w:val="00CF41C3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3"/>
    <w:link w:val="8"/>
    <w:rsid w:val="00CF41C3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3"/>
    <w:link w:val="9"/>
    <w:rsid w:val="00CF41C3"/>
    <w:rPr>
      <w:rFonts w:ascii="Arial" w:eastAsiaTheme="minorHAnsi" w:hAnsi="Arial" w:cs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9</TotalTime>
  <Pages>17</Pages>
  <Words>4390</Words>
  <Characters>28834</Characters>
  <Application>Microsoft Office Word</Application>
  <DocSecurity>0</DocSecurity>
  <Lines>1165</Lines>
  <Paragraphs>508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E/ECE/TRANS/505/Rev.3/Add.153/Rev.1/Amend.1</vt:lpstr>
      <vt:lpstr>A/</vt:lpstr>
      <vt:lpstr>A/</vt:lpstr>
    </vt:vector>
  </TitlesOfParts>
  <Company>DCM</Company>
  <LinksUpToDate>false</LinksUpToDate>
  <CharactersWithSpaces>32888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E/ECE/TRANS/505/Rev.3/Add.153/Rev.1/Amend.1</dc:title>
  <dc:subject/>
  <dc:creator>Anna BLAGODATSKIKH</dc:creator>
  <cp:keywords/>
  <cp:lastModifiedBy>Anna Blagodatskikh</cp:lastModifiedBy>
  <cp:revision>3</cp:revision>
  <cp:lastPrinted>2022-05-30T11:25:00Z</cp:lastPrinted>
  <dcterms:created xsi:type="dcterms:W3CDTF">2022-05-30T11:25:00Z</dcterms:created>
  <dcterms:modified xsi:type="dcterms:W3CDTF">2022-05-30T11:33:00Z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