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01E68" w:rsidRPr="00901E68" w14:paraId="62D142A9" w14:textId="77777777" w:rsidTr="00BB50CC">
        <w:trPr>
          <w:cantSplit/>
          <w:trHeight w:hRule="exact" w:val="851"/>
        </w:trPr>
        <w:tc>
          <w:tcPr>
            <w:tcW w:w="1276" w:type="dxa"/>
            <w:tcBorders>
              <w:bottom w:val="single" w:sz="4" w:space="0" w:color="auto"/>
            </w:tcBorders>
            <w:vAlign w:val="bottom"/>
          </w:tcPr>
          <w:p w14:paraId="4C8CD666" w14:textId="77777777" w:rsidR="00672DEB" w:rsidRPr="00901E68" w:rsidRDefault="00672DEB" w:rsidP="00672DE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5209F38D" w14:textId="4A89C7E2" w:rsidR="00672DEB" w:rsidRPr="00901E68" w:rsidRDefault="00672DEB" w:rsidP="003D0508">
            <w:pPr>
              <w:jc w:val="right"/>
            </w:pPr>
            <w:bookmarkStart w:id="3" w:name="_Hlk22721725"/>
            <w:r w:rsidRPr="00901E68">
              <w:rPr>
                <w:sz w:val="40"/>
              </w:rPr>
              <w:t>E</w:t>
            </w:r>
            <w:r w:rsidRPr="00901E68">
              <w:t>/ECE/324/Rev.2/Add.12</w:t>
            </w:r>
            <w:r w:rsidR="00AD7404" w:rsidRPr="00901E68">
              <w:t>4</w:t>
            </w:r>
            <w:r w:rsidRPr="00901E68">
              <w:t>/</w:t>
            </w:r>
            <w:r w:rsidR="00AD7404" w:rsidRPr="00901E68">
              <w:t>Rev.2/</w:t>
            </w:r>
            <w:r w:rsidRPr="00901E68">
              <w:t>Amend.</w:t>
            </w:r>
            <w:r w:rsidR="00D12064" w:rsidRPr="00901E68">
              <w:t>3</w:t>
            </w:r>
            <w:r w:rsidRPr="00901E68">
              <w:t>−</w:t>
            </w:r>
            <w:r w:rsidRPr="00901E68">
              <w:rPr>
                <w:sz w:val="40"/>
              </w:rPr>
              <w:t>E</w:t>
            </w:r>
            <w:r w:rsidRPr="00901E68">
              <w:t>/ECE/TRANS/505/Rev.2/</w:t>
            </w:r>
            <w:bookmarkEnd w:id="3"/>
            <w:r w:rsidR="00ED4A2A" w:rsidRPr="00901E68">
              <w:t>Add.12</w:t>
            </w:r>
            <w:r w:rsidR="00AD7404" w:rsidRPr="00901E68">
              <w:t>4</w:t>
            </w:r>
            <w:r w:rsidR="00ED4A2A" w:rsidRPr="00901E68">
              <w:t>/</w:t>
            </w:r>
            <w:r w:rsidR="00AD7404" w:rsidRPr="00901E68">
              <w:t>Rev.2/</w:t>
            </w:r>
            <w:r w:rsidR="00ED4A2A" w:rsidRPr="00901E68">
              <w:t>Amend.</w:t>
            </w:r>
            <w:r w:rsidR="00D12064" w:rsidRPr="00901E68">
              <w:t>3</w:t>
            </w:r>
          </w:p>
        </w:tc>
      </w:tr>
      <w:tr w:rsidR="00901E68" w:rsidRPr="00901E68" w14:paraId="42E57D32" w14:textId="77777777" w:rsidTr="00995FD9">
        <w:trPr>
          <w:cantSplit/>
          <w:trHeight w:hRule="exact" w:val="1996"/>
        </w:trPr>
        <w:tc>
          <w:tcPr>
            <w:tcW w:w="1276" w:type="dxa"/>
            <w:tcBorders>
              <w:top w:val="single" w:sz="4" w:space="0" w:color="auto"/>
              <w:bottom w:val="single" w:sz="12" w:space="0" w:color="auto"/>
            </w:tcBorders>
          </w:tcPr>
          <w:p w14:paraId="10F73074" w14:textId="77777777" w:rsidR="00672DEB" w:rsidRPr="00901E68" w:rsidRDefault="00672DEB" w:rsidP="00672DEB">
            <w:pPr>
              <w:spacing w:before="120"/>
            </w:pPr>
          </w:p>
        </w:tc>
        <w:tc>
          <w:tcPr>
            <w:tcW w:w="5528" w:type="dxa"/>
            <w:tcBorders>
              <w:top w:val="single" w:sz="4" w:space="0" w:color="auto"/>
              <w:bottom w:val="single" w:sz="12" w:space="0" w:color="auto"/>
            </w:tcBorders>
          </w:tcPr>
          <w:p w14:paraId="760A8A8F" w14:textId="77777777" w:rsidR="00672DEB" w:rsidRPr="00901E68" w:rsidRDefault="00672DEB" w:rsidP="00672DEB">
            <w:pPr>
              <w:spacing w:before="120"/>
            </w:pPr>
          </w:p>
        </w:tc>
        <w:tc>
          <w:tcPr>
            <w:tcW w:w="2835" w:type="dxa"/>
            <w:tcBorders>
              <w:top w:val="single" w:sz="4" w:space="0" w:color="auto"/>
              <w:bottom w:val="single" w:sz="12" w:space="0" w:color="auto"/>
            </w:tcBorders>
          </w:tcPr>
          <w:p w14:paraId="0D72878A" w14:textId="77777777" w:rsidR="00672DEB" w:rsidRPr="00901E68" w:rsidRDefault="00672DEB" w:rsidP="00672DEB">
            <w:pPr>
              <w:spacing w:before="120"/>
              <w:rPr>
                <w:highlight w:val="yellow"/>
              </w:rPr>
            </w:pPr>
          </w:p>
          <w:p w14:paraId="7DC668B5" w14:textId="77777777" w:rsidR="00672DEB" w:rsidRPr="00901E68" w:rsidRDefault="00672DEB" w:rsidP="00672DEB">
            <w:pPr>
              <w:spacing w:before="120"/>
              <w:rPr>
                <w:highlight w:val="yellow"/>
              </w:rPr>
            </w:pPr>
          </w:p>
          <w:p w14:paraId="3FABF512" w14:textId="5FAB05B1" w:rsidR="00672DEB" w:rsidRPr="00901E68" w:rsidRDefault="00072E80" w:rsidP="003D0508">
            <w:pPr>
              <w:spacing w:before="120"/>
              <w:rPr>
                <w:highlight w:val="yellow"/>
              </w:rPr>
            </w:pPr>
            <w:r w:rsidRPr="00901E68">
              <w:t>1</w:t>
            </w:r>
            <w:r w:rsidR="008562D5">
              <w:t>9</w:t>
            </w:r>
            <w:r w:rsidRPr="00901E68">
              <w:t xml:space="preserve"> September</w:t>
            </w:r>
            <w:r w:rsidR="00D12064" w:rsidRPr="00901E68">
              <w:t xml:space="preserve"> 2022</w:t>
            </w:r>
          </w:p>
        </w:tc>
      </w:tr>
    </w:tbl>
    <w:p w14:paraId="7900AFD7" w14:textId="77777777" w:rsidR="00672DEB" w:rsidRPr="00901E68" w:rsidRDefault="00672DEB" w:rsidP="00672DEB">
      <w:pPr>
        <w:pStyle w:val="HChG"/>
        <w:spacing w:before="240" w:after="120"/>
      </w:pPr>
      <w:r w:rsidRPr="00901E68">
        <w:tab/>
      </w:r>
      <w:r w:rsidRPr="00901E68">
        <w:tab/>
      </w:r>
      <w:bookmarkStart w:id="4" w:name="_Toc340666199"/>
      <w:bookmarkStart w:id="5" w:name="_Toc340745062"/>
      <w:r w:rsidRPr="00901E68">
        <w:t>Agreement</w:t>
      </w:r>
      <w:bookmarkEnd w:id="4"/>
      <w:bookmarkEnd w:id="5"/>
    </w:p>
    <w:p w14:paraId="2A66D2A7" w14:textId="77777777" w:rsidR="00672DEB" w:rsidRPr="00901E68" w:rsidRDefault="00672DEB" w:rsidP="00672DEB">
      <w:pPr>
        <w:pStyle w:val="H1G"/>
        <w:spacing w:before="240"/>
      </w:pPr>
      <w:r w:rsidRPr="00901E68">
        <w:rPr>
          <w:rStyle w:val="H1GChar"/>
        </w:rPr>
        <w:tab/>
      </w:r>
      <w:r w:rsidRPr="00901E68">
        <w:rPr>
          <w:rStyle w:val="H1GChar"/>
        </w:rPr>
        <w:tab/>
      </w:r>
      <w:r w:rsidRPr="00901E68">
        <w:t>Concerning the</w:t>
      </w:r>
      <w:r w:rsidRPr="00901E68">
        <w:rPr>
          <w:smallCaps/>
        </w:rPr>
        <w:t xml:space="preserve"> </w:t>
      </w:r>
      <w:r w:rsidRPr="00901E68">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901E68">
        <w:t>on the Basis of</w:t>
      </w:r>
      <w:proofErr w:type="gramEnd"/>
      <w:r w:rsidRPr="00901E68">
        <w:t xml:space="preserve"> these United Nations Regulations</w:t>
      </w:r>
      <w:r w:rsidRPr="00901E68">
        <w:rPr>
          <w:rStyle w:val="FootnoteReference"/>
          <w:b w:val="0"/>
          <w:sz w:val="20"/>
          <w:vertAlign w:val="baseline"/>
        </w:rPr>
        <w:footnoteReference w:customMarkFollows="1" w:id="2"/>
        <w:t>*</w:t>
      </w:r>
    </w:p>
    <w:p w14:paraId="45AC1AC6" w14:textId="77777777" w:rsidR="00672DEB" w:rsidRPr="00901E68" w:rsidRDefault="00672DEB" w:rsidP="00672DEB">
      <w:pPr>
        <w:pStyle w:val="SingleTxtG"/>
        <w:spacing w:before="120"/>
      </w:pPr>
      <w:r w:rsidRPr="00901E68">
        <w:t>(Revision 3, including the amendments which entered into force on 14 September 2017)</w:t>
      </w:r>
    </w:p>
    <w:p w14:paraId="768BEA0E" w14:textId="77777777" w:rsidR="00672DEB" w:rsidRPr="00901E68" w:rsidRDefault="00672DEB" w:rsidP="00672DEB">
      <w:pPr>
        <w:pStyle w:val="H1G"/>
        <w:spacing w:before="120"/>
        <w:ind w:left="0" w:right="0" w:firstLine="0"/>
        <w:jc w:val="center"/>
      </w:pPr>
      <w:r w:rsidRPr="00901E68">
        <w:t>_________</w:t>
      </w:r>
    </w:p>
    <w:p w14:paraId="709F09E7" w14:textId="46905020" w:rsidR="00672DEB" w:rsidRPr="00901E68" w:rsidRDefault="00672DEB" w:rsidP="00672DEB">
      <w:pPr>
        <w:pStyle w:val="H1G"/>
        <w:spacing w:before="240" w:after="120"/>
      </w:pPr>
      <w:r w:rsidRPr="00901E68">
        <w:tab/>
      </w:r>
      <w:r w:rsidRPr="00901E68">
        <w:tab/>
        <w:t>Addendum 12</w:t>
      </w:r>
      <w:r w:rsidR="00B428C6" w:rsidRPr="00901E68">
        <w:t>4</w:t>
      </w:r>
      <w:r w:rsidRPr="00901E68">
        <w:t xml:space="preserve"> – UN Regulation No. 12</w:t>
      </w:r>
      <w:r w:rsidR="00B428C6" w:rsidRPr="00901E68">
        <w:t>5</w:t>
      </w:r>
    </w:p>
    <w:p w14:paraId="204BD5A3" w14:textId="7F72A24F" w:rsidR="00672DEB" w:rsidRPr="00901E68" w:rsidRDefault="00672DEB" w:rsidP="00B428C6">
      <w:pPr>
        <w:pStyle w:val="H1G"/>
        <w:spacing w:before="240"/>
      </w:pPr>
      <w:r w:rsidRPr="00901E68">
        <w:tab/>
      </w:r>
      <w:r w:rsidRPr="00901E68">
        <w:tab/>
      </w:r>
      <w:r w:rsidR="00B428C6" w:rsidRPr="00901E68">
        <w:t xml:space="preserve">Revision 2 – </w:t>
      </w:r>
      <w:r w:rsidRPr="00901E68">
        <w:t xml:space="preserve">Amendment </w:t>
      </w:r>
      <w:r w:rsidR="00523E93" w:rsidRPr="00901E68">
        <w:t>3</w:t>
      </w:r>
    </w:p>
    <w:p w14:paraId="184F854A" w14:textId="7688132E" w:rsidR="00672DEB" w:rsidRPr="00901E68" w:rsidRDefault="007A58FE" w:rsidP="00672DEB">
      <w:pPr>
        <w:pStyle w:val="SingleTxtG"/>
        <w:spacing w:after="360"/>
        <w:rPr>
          <w:spacing w:val="-2"/>
        </w:rPr>
      </w:pPr>
      <w:r w:rsidRPr="00901E68">
        <w:rPr>
          <w:spacing w:val="-2"/>
        </w:rPr>
        <w:t>0</w:t>
      </w:r>
      <w:r w:rsidR="00523E93" w:rsidRPr="00901E68">
        <w:rPr>
          <w:spacing w:val="-2"/>
        </w:rPr>
        <w:t>2</w:t>
      </w:r>
      <w:r w:rsidRPr="00901E68">
        <w:rPr>
          <w:spacing w:val="-2"/>
        </w:rPr>
        <w:t xml:space="preserve"> series of amendments</w:t>
      </w:r>
      <w:r w:rsidR="00672DEB" w:rsidRPr="00901E68">
        <w:rPr>
          <w:spacing w:val="-2"/>
        </w:rPr>
        <w:t xml:space="preserve"> – Date of entry into force: </w:t>
      </w:r>
      <w:r w:rsidR="00523E93" w:rsidRPr="00901E68">
        <w:t>22 June 2022</w:t>
      </w:r>
    </w:p>
    <w:p w14:paraId="3DB92EC4" w14:textId="3AA8EE78" w:rsidR="00672DEB" w:rsidRPr="00901E68" w:rsidRDefault="00672DEB" w:rsidP="00672DEB">
      <w:pPr>
        <w:pStyle w:val="H1G"/>
        <w:spacing w:before="120" w:after="120" w:line="240" w:lineRule="exact"/>
        <w:rPr>
          <w:lang w:val="en-US"/>
        </w:rPr>
      </w:pPr>
      <w:r w:rsidRPr="00901E68">
        <w:rPr>
          <w:lang w:val="en-US"/>
        </w:rPr>
        <w:tab/>
      </w:r>
      <w:r w:rsidRPr="00901E68">
        <w:rPr>
          <w:lang w:val="en-US"/>
        </w:rPr>
        <w:tab/>
      </w:r>
      <w:r w:rsidR="007A58FE" w:rsidRPr="00901E68">
        <w:t xml:space="preserve">Uniform provisions concerning the approval of motor vehicles </w:t>
      </w:r>
      <w:proofErr w:type="gramStart"/>
      <w:r w:rsidR="007A58FE" w:rsidRPr="00901E68">
        <w:t>with regard to</w:t>
      </w:r>
      <w:proofErr w:type="gramEnd"/>
      <w:r w:rsidR="007A58FE" w:rsidRPr="00901E68">
        <w:t xml:space="preserve"> the forward field of vision of the motor vehicle driver</w:t>
      </w:r>
    </w:p>
    <w:p w14:paraId="0443E89A" w14:textId="2CC3DDA2" w:rsidR="00672DEB" w:rsidRPr="00901E68" w:rsidRDefault="00672DEB" w:rsidP="00672DEB">
      <w:pPr>
        <w:pStyle w:val="SingleTxtG"/>
        <w:spacing w:after="40"/>
        <w:rPr>
          <w:lang w:eastAsia="en-GB"/>
        </w:rPr>
      </w:pPr>
      <w:r w:rsidRPr="00901E68">
        <w:rPr>
          <w:spacing w:val="-4"/>
          <w:lang w:eastAsia="en-GB"/>
        </w:rPr>
        <w:t>This document is meant purely as documentation tool. The authentic and legal binding text is:</w:t>
      </w:r>
      <w:r w:rsidRPr="00901E68">
        <w:rPr>
          <w:lang w:eastAsia="en-GB"/>
        </w:rPr>
        <w:t xml:space="preserve"> </w:t>
      </w:r>
      <w:r w:rsidRPr="00901E68">
        <w:rPr>
          <w:spacing w:val="-6"/>
          <w:lang w:eastAsia="en-GB"/>
        </w:rPr>
        <w:t>ECE/TRANS/WP.29/20</w:t>
      </w:r>
      <w:r w:rsidR="00155A2C" w:rsidRPr="00901E68">
        <w:rPr>
          <w:spacing w:val="-6"/>
          <w:lang w:eastAsia="en-GB"/>
        </w:rPr>
        <w:t>21</w:t>
      </w:r>
      <w:r w:rsidRPr="00901E68">
        <w:rPr>
          <w:spacing w:val="-6"/>
          <w:lang w:eastAsia="en-GB"/>
        </w:rPr>
        <w:t>/</w:t>
      </w:r>
      <w:r w:rsidR="00523E93" w:rsidRPr="00901E68">
        <w:rPr>
          <w:spacing w:val="-6"/>
          <w:lang w:eastAsia="en-GB"/>
        </w:rPr>
        <w:t>100</w:t>
      </w:r>
    </w:p>
    <w:p w14:paraId="3C3F15CA" w14:textId="77777777" w:rsidR="00672DEB" w:rsidRPr="00901E68" w:rsidRDefault="00672DEB" w:rsidP="00672DEB">
      <w:pPr>
        <w:suppressAutoHyphens w:val="0"/>
        <w:spacing w:line="240" w:lineRule="auto"/>
        <w:jc w:val="center"/>
        <w:rPr>
          <w:b/>
          <w:sz w:val="24"/>
        </w:rPr>
      </w:pPr>
      <w:r w:rsidRPr="00901E68">
        <w:rPr>
          <w:b/>
          <w:noProof/>
          <w:sz w:val="24"/>
          <w:lang w:val="en-US"/>
        </w:rPr>
        <w:drawing>
          <wp:anchor distT="0" distB="137160" distL="114300" distR="114300" simplePos="0" relativeHeight="251659264" behindDoc="0" locked="0" layoutInCell="1" allowOverlap="1" wp14:anchorId="325F7FEF" wp14:editId="14BBBB8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01E68">
        <w:rPr>
          <w:b/>
          <w:sz w:val="24"/>
        </w:rPr>
        <w:t>_________</w:t>
      </w:r>
    </w:p>
    <w:p w14:paraId="5B33C8EA" w14:textId="77777777" w:rsidR="003D0508" w:rsidRPr="00901E68" w:rsidRDefault="00672DEB" w:rsidP="00672DEB">
      <w:pPr>
        <w:suppressAutoHyphens w:val="0"/>
        <w:spacing w:line="240" w:lineRule="auto"/>
        <w:jc w:val="center"/>
        <w:rPr>
          <w:b/>
          <w:sz w:val="24"/>
        </w:rPr>
      </w:pPr>
      <w:r w:rsidRPr="00901E68">
        <w:rPr>
          <w:b/>
          <w:sz w:val="24"/>
        </w:rPr>
        <w:t>UNITED NATIONS</w:t>
      </w:r>
      <w:bookmarkEnd w:id="1"/>
    </w:p>
    <w:p w14:paraId="6CAF8D60" w14:textId="77777777" w:rsidR="003D0508" w:rsidRPr="00901E68" w:rsidRDefault="003D0508">
      <w:pPr>
        <w:suppressAutoHyphens w:val="0"/>
        <w:spacing w:line="240" w:lineRule="auto"/>
        <w:rPr>
          <w:b/>
          <w:sz w:val="24"/>
        </w:rPr>
      </w:pPr>
      <w:r w:rsidRPr="00901E68">
        <w:rPr>
          <w:b/>
          <w:bCs/>
          <w:sz w:val="28"/>
          <w:szCs w:val="28"/>
        </w:rPr>
        <w:br w:type="page"/>
      </w:r>
    </w:p>
    <w:bookmarkEnd w:id="2"/>
    <w:p w14:paraId="762654C2" w14:textId="77777777" w:rsidR="00CA7F3D" w:rsidRPr="005B45A4" w:rsidRDefault="00CA7F3D" w:rsidP="00CA7F3D">
      <w:pPr>
        <w:pStyle w:val="SingleTxtG"/>
        <w:ind w:left="1287" w:hanging="153"/>
        <w:rPr>
          <w:bCs/>
        </w:rPr>
      </w:pPr>
      <w:r w:rsidRPr="00711208">
        <w:rPr>
          <w:bCs/>
          <w:i/>
          <w:iCs/>
          <w:lang w:val="en-US"/>
        </w:rPr>
        <w:lastRenderedPageBreak/>
        <w:t>I</w:t>
      </w:r>
      <w:proofErr w:type="spellStart"/>
      <w:r w:rsidRPr="00711208">
        <w:rPr>
          <w:bCs/>
          <w:i/>
          <w:iCs/>
        </w:rPr>
        <w:t>nsert</w:t>
      </w:r>
      <w:proofErr w:type="spellEnd"/>
      <w:r w:rsidRPr="00711208">
        <w:rPr>
          <w:bCs/>
          <w:i/>
          <w:iCs/>
        </w:rPr>
        <w:t xml:space="preserve"> new paragraphs 2.19. and 2.20.</w:t>
      </w:r>
      <w:r>
        <w:rPr>
          <w:bCs/>
          <w:iCs/>
        </w:rPr>
        <w:t>, to read</w:t>
      </w:r>
      <w:r w:rsidRPr="005B45A4">
        <w:rPr>
          <w:bCs/>
        </w:rPr>
        <w:t>:</w:t>
      </w:r>
    </w:p>
    <w:p w14:paraId="378E7C4E" w14:textId="77777777" w:rsidR="00CA7F3D" w:rsidRPr="00645A90" w:rsidRDefault="00CA7F3D" w:rsidP="00CA7F3D">
      <w:pPr>
        <w:pStyle w:val="Para0"/>
      </w:pPr>
      <w:r w:rsidRPr="00645A90">
        <w:t>"2.19.</w:t>
      </w:r>
      <w:r w:rsidRPr="00645A90">
        <w:tab/>
        <w:t xml:space="preserve">Obstruction: </w:t>
      </w:r>
      <w:r w:rsidRPr="00645A90">
        <w:rPr>
          <w:lang w:val="en-US"/>
        </w:rPr>
        <w:t>means physical parts or interference in the field of vision reducing perception of light transmittance</w:t>
      </w:r>
      <w:r w:rsidRPr="00645A90">
        <w:t xml:space="preserve"> with the exception of </w:t>
      </w:r>
      <w:r w:rsidRPr="00645A90">
        <w:rPr>
          <w:lang w:val="en-US"/>
        </w:rPr>
        <w:t xml:space="preserve">stray light, </w:t>
      </w:r>
      <w:proofErr w:type="gramStart"/>
      <w:r w:rsidRPr="00645A90">
        <w:rPr>
          <w:lang w:val="en-US"/>
        </w:rPr>
        <w:t>e.g.</w:t>
      </w:r>
      <w:proofErr w:type="gramEnd"/>
      <w:r w:rsidRPr="00645A90">
        <w:rPr>
          <w:lang w:val="en-US"/>
        </w:rPr>
        <w:t xml:space="preserve"> reflection from vehicle interior, sunlight glare.</w:t>
      </w:r>
    </w:p>
    <w:p w14:paraId="7043907A" w14:textId="77777777" w:rsidR="00CA7F3D" w:rsidRPr="00645A90" w:rsidRDefault="00CA7F3D" w:rsidP="00CA7F3D">
      <w:pPr>
        <w:pStyle w:val="Para0"/>
      </w:pPr>
      <w:r w:rsidRPr="00645A90">
        <w:t>2.20.</w:t>
      </w:r>
      <w:r w:rsidRPr="00645A90">
        <w:tab/>
        <w:t xml:space="preserve">Field of Vision Assistant (FVA): </w:t>
      </w:r>
      <w:r w:rsidRPr="00645A90">
        <w:rPr>
          <w:lang w:val="en-US"/>
        </w:rPr>
        <w:t>means</w:t>
      </w:r>
      <w:r w:rsidRPr="00645A90">
        <w:rPr>
          <w:rFonts w:ascii="Arial" w:hAnsi="Arial" w:cs="Arial"/>
          <w:color w:val="1B365E"/>
          <w:lang w:val="en-US"/>
        </w:rPr>
        <w:t xml:space="preserve"> </w:t>
      </w:r>
      <w:r w:rsidRPr="00645A90">
        <w:rPr>
          <w:lang w:val="en-US"/>
        </w:rPr>
        <w:t>visual information displayed on the vehicle windscreen or other glazed surface to support the awareness of the driver</w:t>
      </w:r>
      <w:r w:rsidRPr="00645A90">
        <w:t>.</w:t>
      </w:r>
      <w:r>
        <w:t>"</w:t>
      </w:r>
    </w:p>
    <w:p w14:paraId="6B0A97D9" w14:textId="77777777" w:rsidR="00CA7F3D" w:rsidRPr="000E3B84" w:rsidRDefault="00CA7F3D" w:rsidP="00CA7F3D">
      <w:pPr>
        <w:pStyle w:val="Para0"/>
      </w:pPr>
      <w:r w:rsidRPr="000E3B84">
        <w:rPr>
          <w:i/>
        </w:rPr>
        <w:t>Paragraph 5.1.3.,</w:t>
      </w:r>
      <w:r w:rsidRPr="000E3B84">
        <w:t xml:space="preserve"> amend to read:</w:t>
      </w:r>
    </w:p>
    <w:p w14:paraId="10703FAB" w14:textId="77777777" w:rsidR="00CA7F3D" w:rsidRPr="000E3B84" w:rsidRDefault="00CA7F3D" w:rsidP="00CA7F3D">
      <w:pPr>
        <w:pStyle w:val="Para0"/>
        <w:rPr>
          <w:lang w:val="en-US"/>
        </w:rPr>
      </w:pPr>
      <w:r>
        <w:rPr>
          <w:lang w:val="en-US"/>
        </w:rPr>
        <w:t>"</w:t>
      </w:r>
      <w:r w:rsidRPr="000E3B84">
        <w:rPr>
          <w:lang w:val="en-US"/>
        </w:rPr>
        <w:t>5.1.3</w:t>
      </w:r>
      <w:r w:rsidRPr="000E3B84">
        <w:rPr>
          <w:lang w:val="en-US"/>
        </w:rPr>
        <w:tab/>
        <w:t xml:space="preserve">Except as provided in paragraph 5.1.3.3., 5.1.3.4. </w:t>
      </w:r>
      <w:r w:rsidRPr="00645A90">
        <w:rPr>
          <w:bCs/>
          <w:lang w:val="en-US"/>
        </w:rPr>
        <w:t>or 5.1.3.5</w:t>
      </w:r>
      <w:r w:rsidRPr="000E3B84">
        <w:rPr>
          <w:lang w:val="en-US"/>
        </w:rPr>
        <w:t xml:space="preserve"> below, other than the obstructions created by the "A" pillars, the fixed or movable vent or side window division bars, outside radio aerials, devices for indirect vision, covering the mandatory field of indirect vision, and windscreen wipers, there shall be. no obstruction in the driver’s 180° forward direct field of vision below a horizontal plane passing through V1, and above three planes through V2, one being perpendicular to the plane X-Z and declining forward 4° below the horizontal, and the other two being perpendicular to the plane Y-Z and declining 4° below the horizontal (see Annex 4, Appendix, Figure 4). </w:t>
      </w:r>
    </w:p>
    <w:p w14:paraId="3D4742E3" w14:textId="77777777" w:rsidR="00CA7F3D" w:rsidRPr="000E3B84" w:rsidRDefault="00CA7F3D" w:rsidP="00CA7F3D">
      <w:pPr>
        <w:pStyle w:val="Para0"/>
        <w:ind w:left="3402"/>
        <w:rPr>
          <w:lang w:val="en-US"/>
        </w:rPr>
      </w:pPr>
      <w:r w:rsidRPr="000E3B84">
        <w:rPr>
          <w:lang w:val="en-US"/>
        </w:rPr>
        <w:t xml:space="preserve">The following are not considered to be obstructions to the field of vision: </w:t>
      </w:r>
    </w:p>
    <w:p w14:paraId="71DDC80B" w14:textId="77777777" w:rsidR="00CA7F3D" w:rsidRPr="000E3B84" w:rsidRDefault="00CA7F3D" w:rsidP="00CA7F3D">
      <w:pPr>
        <w:pStyle w:val="Para0"/>
        <w:ind w:left="2835" w:hanging="567"/>
        <w:rPr>
          <w:lang w:val="en-US"/>
        </w:rPr>
      </w:pPr>
      <w:r w:rsidRPr="000E3B84">
        <w:rPr>
          <w:lang w:val="en-US"/>
        </w:rPr>
        <w:t>(a)</w:t>
      </w:r>
      <w:r w:rsidRPr="000E3B84">
        <w:rPr>
          <w:lang w:val="en-US"/>
        </w:rPr>
        <w:tab/>
        <w:t xml:space="preserve">Embedded or printed "radio aerial" conductors, no wider than the following: </w:t>
      </w:r>
    </w:p>
    <w:p w14:paraId="64503612" w14:textId="77777777" w:rsidR="00CA7F3D" w:rsidRPr="000E3B84" w:rsidRDefault="00CA7F3D" w:rsidP="00CA7F3D">
      <w:pPr>
        <w:pStyle w:val="Para0"/>
        <w:ind w:left="3402" w:hanging="567"/>
        <w:rPr>
          <w:lang w:val="en-US"/>
        </w:rPr>
      </w:pPr>
      <w:r w:rsidRPr="000E3B84">
        <w:rPr>
          <w:lang w:val="en-US"/>
        </w:rPr>
        <w:t>(</w:t>
      </w:r>
      <w:proofErr w:type="spellStart"/>
      <w:r w:rsidRPr="000E3B84">
        <w:rPr>
          <w:lang w:val="en-US"/>
        </w:rPr>
        <w:t>i</w:t>
      </w:r>
      <w:proofErr w:type="spellEnd"/>
      <w:r w:rsidRPr="000E3B84">
        <w:rPr>
          <w:lang w:val="en-US"/>
        </w:rPr>
        <w:t>)</w:t>
      </w:r>
      <w:r w:rsidRPr="000E3B84">
        <w:rPr>
          <w:lang w:val="en-US"/>
        </w:rPr>
        <w:tab/>
        <w:t xml:space="preserve">Embedded conductors: 0.5 mm, </w:t>
      </w:r>
    </w:p>
    <w:p w14:paraId="743735EA" w14:textId="77777777" w:rsidR="00CA7F3D" w:rsidRPr="000E3B84" w:rsidRDefault="00CA7F3D" w:rsidP="00CA7F3D">
      <w:pPr>
        <w:pStyle w:val="Para0"/>
        <w:ind w:left="3402" w:hanging="567"/>
        <w:rPr>
          <w:lang w:val="en-US"/>
        </w:rPr>
      </w:pPr>
      <w:r w:rsidRPr="000E3B84">
        <w:rPr>
          <w:lang w:val="en-US"/>
        </w:rPr>
        <w:t>(ii)</w:t>
      </w:r>
      <w:r w:rsidRPr="000E3B84">
        <w:rPr>
          <w:lang w:val="en-US"/>
        </w:rPr>
        <w:tab/>
        <w:t xml:space="preserve">Printed conductors: 1.0 mm. These "radio aerial" conductors shall not cross zone A5 However, three "radio aerial" conductors may cross zone A if their width does not exceed 0.5 mm. </w:t>
      </w:r>
    </w:p>
    <w:p w14:paraId="051C48FF" w14:textId="77777777" w:rsidR="00CA7F3D" w:rsidRPr="000E3B84" w:rsidRDefault="00CA7F3D" w:rsidP="00CA7F3D">
      <w:pPr>
        <w:pStyle w:val="Para0"/>
        <w:ind w:left="2835" w:hanging="567"/>
        <w:rPr>
          <w:lang w:val="en-US"/>
        </w:rPr>
      </w:pPr>
      <w:r w:rsidRPr="000E3B84">
        <w:rPr>
          <w:lang w:val="en-US"/>
        </w:rPr>
        <w:t>(b)</w:t>
      </w:r>
      <w:r w:rsidRPr="000E3B84">
        <w:rPr>
          <w:lang w:val="en-US"/>
        </w:rPr>
        <w:tab/>
        <w:t xml:space="preserve">Within zone A located "defrosting/demisting" normally in "zigzag" or sinusoidal form having the following dimensions: </w:t>
      </w:r>
    </w:p>
    <w:p w14:paraId="29292333" w14:textId="77777777" w:rsidR="00CA7F3D" w:rsidRPr="000E3B84" w:rsidRDefault="00CA7F3D" w:rsidP="00CA7F3D">
      <w:pPr>
        <w:pStyle w:val="Para0"/>
        <w:ind w:left="2977" w:hanging="142"/>
        <w:rPr>
          <w:lang w:val="en-US"/>
        </w:rPr>
      </w:pPr>
      <w:r w:rsidRPr="000E3B84">
        <w:rPr>
          <w:lang w:val="en-US"/>
        </w:rPr>
        <w:t>(</w:t>
      </w:r>
      <w:proofErr w:type="spellStart"/>
      <w:r w:rsidRPr="000E3B84">
        <w:rPr>
          <w:lang w:val="en-US"/>
        </w:rPr>
        <w:t>i</w:t>
      </w:r>
      <w:proofErr w:type="spellEnd"/>
      <w:r w:rsidRPr="000E3B84">
        <w:rPr>
          <w:lang w:val="en-US"/>
        </w:rPr>
        <w:t>)</w:t>
      </w:r>
      <w:r w:rsidRPr="000E3B84">
        <w:rPr>
          <w:lang w:val="en-US"/>
        </w:rPr>
        <w:tab/>
        <w:t xml:space="preserve">Maximum visible width: 0.030 mm, </w:t>
      </w:r>
    </w:p>
    <w:p w14:paraId="2A3816B9" w14:textId="77777777" w:rsidR="00CA7F3D" w:rsidRPr="000E3B84" w:rsidRDefault="00CA7F3D" w:rsidP="00CA7F3D">
      <w:pPr>
        <w:pStyle w:val="Para0"/>
        <w:ind w:left="2977" w:hanging="142"/>
        <w:rPr>
          <w:lang w:val="en-US"/>
        </w:rPr>
      </w:pPr>
      <w:r w:rsidRPr="000E3B84">
        <w:rPr>
          <w:lang w:val="en-US"/>
        </w:rPr>
        <w:t>(ii)</w:t>
      </w:r>
      <w:r w:rsidRPr="000E3B84">
        <w:rPr>
          <w:lang w:val="en-US"/>
        </w:rPr>
        <w:tab/>
        <w:t xml:space="preserve">Maximum conductor density: </w:t>
      </w:r>
    </w:p>
    <w:p w14:paraId="44CC7DB7" w14:textId="77777777" w:rsidR="00CA7F3D" w:rsidRPr="000E3B84" w:rsidRDefault="00CA7F3D" w:rsidP="00CA7F3D">
      <w:pPr>
        <w:pStyle w:val="Para0"/>
        <w:ind w:left="3686" w:hanging="284"/>
        <w:rPr>
          <w:lang w:val="en-US"/>
        </w:rPr>
      </w:pPr>
      <w:r w:rsidRPr="000E3B84">
        <w:rPr>
          <w:lang w:val="en-US"/>
        </w:rPr>
        <w:t>a.</w:t>
      </w:r>
      <w:r w:rsidRPr="000E3B84">
        <w:rPr>
          <w:lang w:val="en-US"/>
        </w:rPr>
        <w:tab/>
        <w:t xml:space="preserve">If the conductors are vertical: 8/cm, </w:t>
      </w:r>
    </w:p>
    <w:p w14:paraId="73FFAC65" w14:textId="77777777" w:rsidR="00CA7F3D" w:rsidRDefault="00CA7F3D" w:rsidP="00CA7F3D">
      <w:pPr>
        <w:pStyle w:val="Para0"/>
        <w:ind w:left="3686" w:hanging="284"/>
        <w:rPr>
          <w:lang w:val="en-US"/>
        </w:rPr>
      </w:pPr>
      <w:r w:rsidRPr="000E3B84">
        <w:rPr>
          <w:lang w:val="en-US"/>
        </w:rPr>
        <w:t>b.</w:t>
      </w:r>
      <w:r w:rsidRPr="000E3B84">
        <w:rPr>
          <w:lang w:val="en-US"/>
        </w:rPr>
        <w:tab/>
        <w:t>If the conductors are horizontal: 5/cm.</w:t>
      </w:r>
      <w:r>
        <w:rPr>
          <w:lang w:val="en-US"/>
        </w:rPr>
        <w:t>"</w:t>
      </w:r>
    </w:p>
    <w:p w14:paraId="32859381" w14:textId="77777777" w:rsidR="00CA7F3D" w:rsidRPr="001333EB" w:rsidRDefault="00CA7F3D" w:rsidP="00CA7F3D">
      <w:pPr>
        <w:pStyle w:val="Para0"/>
      </w:pPr>
      <w:r w:rsidRPr="001333EB">
        <w:rPr>
          <w:i/>
        </w:rPr>
        <w:t>Paragraph 5.1.3.4.,</w:t>
      </w:r>
      <w:r w:rsidRPr="001333EB">
        <w:t xml:space="preserve"> amend to read:</w:t>
      </w:r>
    </w:p>
    <w:p w14:paraId="49789C98" w14:textId="77777777" w:rsidR="00CA7F3D" w:rsidRPr="00956F6A" w:rsidRDefault="00CA7F3D" w:rsidP="00CA7F3D">
      <w:pPr>
        <w:pStyle w:val="SingleTxtG"/>
        <w:ind w:left="2268" w:hanging="1134"/>
        <w:rPr>
          <w:lang w:val="en-US"/>
        </w:rPr>
      </w:pPr>
      <w:r>
        <w:rPr>
          <w:lang w:val="en-US"/>
        </w:rPr>
        <w:t>"</w:t>
      </w:r>
      <w:r w:rsidRPr="001333EB">
        <w:rPr>
          <w:lang w:val="en-US"/>
        </w:rPr>
        <w:t>5.1.3.4.</w:t>
      </w:r>
      <w:r w:rsidRPr="001333EB">
        <w:rPr>
          <w:lang w:val="en-US"/>
        </w:rPr>
        <w:tab/>
        <w:t xml:space="preserve">An obstruction between a plane through </w:t>
      </w:r>
      <w:proofErr w:type="gramStart"/>
      <w:r w:rsidRPr="001333EB">
        <w:rPr>
          <w:lang w:val="en-US"/>
        </w:rPr>
        <w:t>V2, and</w:t>
      </w:r>
      <w:proofErr w:type="gramEnd"/>
      <w:r w:rsidRPr="001333EB">
        <w:rPr>
          <w:lang w:val="en-US"/>
        </w:rPr>
        <w:t xml:space="preserve"> declined at least 1° below the horizontal and a plane through V2 and declined 4° below the horizontal will be tolerated if the conical projection of this obstruction, starting from V2, on an area "S" as defined in paragraph 5.1.3.2.1. below does not exceed 20 per cent of this area.</w:t>
      </w:r>
      <w:r w:rsidRPr="00ED6DD7">
        <w:rPr>
          <w:bCs/>
          <w:lang w:val="en-US"/>
        </w:rPr>
        <w:t>"</w:t>
      </w:r>
    </w:p>
    <w:p w14:paraId="331C602A" w14:textId="77777777" w:rsidR="00CA7F3D" w:rsidRPr="005B45A4" w:rsidRDefault="00CA7F3D" w:rsidP="00CA7F3D">
      <w:pPr>
        <w:pStyle w:val="SingleTxtG"/>
        <w:ind w:left="1287" w:hanging="153"/>
        <w:rPr>
          <w:bCs/>
        </w:rPr>
      </w:pPr>
      <w:r w:rsidRPr="00ED6DD7">
        <w:rPr>
          <w:bCs/>
          <w:i/>
          <w:iCs/>
          <w:lang w:val="en-US"/>
        </w:rPr>
        <w:t>I</w:t>
      </w:r>
      <w:proofErr w:type="spellStart"/>
      <w:r w:rsidRPr="00ED6DD7">
        <w:rPr>
          <w:bCs/>
          <w:i/>
          <w:iCs/>
        </w:rPr>
        <w:t>nsert</w:t>
      </w:r>
      <w:proofErr w:type="spellEnd"/>
      <w:r w:rsidRPr="00ED6DD7">
        <w:rPr>
          <w:bCs/>
          <w:i/>
          <w:iCs/>
        </w:rPr>
        <w:t xml:space="preserve"> new paragraphs 5.1.3.5. to 5.1.3.6</w:t>
      </w:r>
      <w:r>
        <w:rPr>
          <w:bCs/>
          <w:iCs/>
        </w:rPr>
        <w:t>., to read</w:t>
      </w:r>
      <w:r w:rsidRPr="005B45A4">
        <w:rPr>
          <w:bCs/>
        </w:rPr>
        <w:t>:</w:t>
      </w:r>
    </w:p>
    <w:p w14:paraId="62A20924" w14:textId="77777777" w:rsidR="00CA7F3D" w:rsidRPr="00905D3E" w:rsidRDefault="00CA7F3D" w:rsidP="00CA7F3D">
      <w:pPr>
        <w:pStyle w:val="Para0"/>
      </w:pPr>
      <w:r w:rsidRPr="00905D3E">
        <w:t>"5.1.3.5.</w:t>
      </w:r>
      <w:r w:rsidRPr="00905D3E">
        <w:tab/>
        <w:t>The transparent field of vision as defined in paragraph 5.1.1. may be overlaid by information of a Field of Vision Assistant. The provisions of paragraph 5.1.3.5.1 to 5.1.3.5.5 and of paragraph 5.1.3.6 are applying to information from an FVA if overlaid in the transparent field of vision and outside of area S.</w:t>
      </w:r>
    </w:p>
    <w:p w14:paraId="7D459AC4" w14:textId="77777777" w:rsidR="00CA7F3D" w:rsidRPr="00905D3E" w:rsidRDefault="00CA7F3D" w:rsidP="00CA7F3D">
      <w:pPr>
        <w:pStyle w:val="Para0"/>
        <w:ind w:firstLine="0"/>
      </w:pPr>
      <w:r w:rsidRPr="00905D3E">
        <w:t xml:space="preserve">The information displayed by the FVA may be non-driving related, hence different to that listed in paragraph 5.1.3.5.1 and not submitted to the provisions of paragraph 5.1.3.5.1 to 5.1.3.5.5, </w:t>
      </w:r>
      <w:proofErr w:type="gramStart"/>
      <w:r w:rsidRPr="00905D3E">
        <w:t>as long as</w:t>
      </w:r>
      <w:proofErr w:type="gramEnd"/>
      <w:r w:rsidRPr="00905D3E">
        <w:t xml:space="preserve"> the parking gear/brake has not been released for the first time after the activation of the vehicle master control switch. </w:t>
      </w:r>
    </w:p>
    <w:p w14:paraId="724F5899" w14:textId="77777777" w:rsidR="00CA7F3D" w:rsidRPr="00B56FF7" w:rsidRDefault="00CA7F3D" w:rsidP="00CA7F3D">
      <w:pPr>
        <w:pStyle w:val="Para0"/>
        <w:rPr>
          <w:bCs/>
        </w:rPr>
      </w:pPr>
      <w:r w:rsidRPr="00B56FF7">
        <w:rPr>
          <w:bCs/>
        </w:rPr>
        <w:t>5.1.3.5.1.</w:t>
      </w:r>
      <w:r w:rsidRPr="00B56FF7">
        <w:rPr>
          <w:bCs/>
        </w:rPr>
        <w:tab/>
        <w:t xml:space="preserve">When the ignition is </w:t>
      </w:r>
      <w:proofErr w:type="gramStart"/>
      <w:r w:rsidRPr="00B56FF7">
        <w:rPr>
          <w:bCs/>
        </w:rPr>
        <w:t>on</w:t>
      </w:r>
      <w:proofErr w:type="gramEnd"/>
      <w:r w:rsidRPr="00B56FF7">
        <w:rPr>
          <w:bCs/>
        </w:rPr>
        <w:t xml:space="preserve"> or the vehicle master control switch is activated (whichever is applicable) the FVA information shall be driving related only and limited to: </w:t>
      </w:r>
    </w:p>
    <w:p w14:paraId="6906C81C" w14:textId="77777777" w:rsidR="00CA7F3D" w:rsidRPr="00B56FF7" w:rsidRDefault="00CA7F3D" w:rsidP="00CA7F3D">
      <w:pPr>
        <w:pStyle w:val="Para0"/>
        <w:ind w:left="2835" w:hanging="567"/>
        <w:rPr>
          <w:bCs/>
        </w:rPr>
      </w:pPr>
      <w:r w:rsidRPr="00B56FF7">
        <w:rPr>
          <w:bCs/>
        </w:rPr>
        <w:lastRenderedPageBreak/>
        <w:t>(a)</w:t>
      </w:r>
      <w:r w:rsidRPr="00B56FF7">
        <w:rPr>
          <w:bCs/>
        </w:rPr>
        <w:tab/>
        <w:t>Warning/Highlight hazardous traffic situation</w:t>
      </w:r>
    </w:p>
    <w:p w14:paraId="4437D4FB" w14:textId="77777777" w:rsidR="00CA7F3D" w:rsidRPr="00B56FF7" w:rsidRDefault="00CA7F3D" w:rsidP="00CA7F3D">
      <w:pPr>
        <w:pStyle w:val="Para0"/>
        <w:ind w:left="2835" w:hanging="567"/>
        <w:rPr>
          <w:bCs/>
        </w:rPr>
      </w:pPr>
      <w:r w:rsidRPr="00B56FF7">
        <w:rPr>
          <w:bCs/>
        </w:rPr>
        <w:t>(b)</w:t>
      </w:r>
      <w:r w:rsidRPr="00B56FF7">
        <w:rPr>
          <w:bCs/>
        </w:rPr>
        <w:tab/>
        <w:t>Warning/Highlight vulnerable road users or other road users which may be overseen</w:t>
      </w:r>
    </w:p>
    <w:p w14:paraId="2CF26FDC" w14:textId="77777777" w:rsidR="00CA7F3D" w:rsidRPr="00B56FF7" w:rsidRDefault="00CA7F3D" w:rsidP="00CA7F3D">
      <w:pPr>
        <w:pStyle w:val="Para0"/>
        <w:ind w:left="2835" w:hanging="567"/>
        <w:rPr>
          <w:bCs/>
        </w:rPr>
      </w:pPr>
      <w:r w:rsidRPr="00B56FF7">
        <w:rPr>
          <w:bCs/>
        </w:rPr>
        <w:t>(c)</w:t>
      </w:r>
      <w:r w:rsidRPr="00B56FF7">
        <w:rPr>
          <w:bCs/>
        </w:rPr>
        <w:tab/>
        <w:t xml:space="preserve">Information to maintain the distances to surrounding road users </w:t>
      </w:r>
    </w:p>
    <w:p w14:paraId="6BBA1A1E" w14:textId="77777777" w:rsidR="00CA7F3D" w:rsidRPr="00B56FF7" w:rsidRDefault="00CA7F3D" w:rsidP="00CA7F3D">
      <w:pPr>
        <w:pStyle w:val="Para0"/>
        <w:ind w:left="2835" w:hanging="567"/>
        <w:rPr>
          <w:bCs/>
        </w:rPr>
      </w:pPr>
      <w:r w:rsidRPr="00B56FF7">
        <w:rPr>
          <w:bCs/>
        </w:rPr>
        <w:t>(d)</w:t>
      </w:r>
      <w:r w:rsidRPr="00B56FF7">
        <w:rPr>
          <w:bCs/>
        </w:rPr>
        <w:tab/>
        <w:t>Information to find and maintain the correct driveway</w:t>
      </w:r>
    </w:p>
    <w:p w14:paraId="5D88F0E0" w14:textId="77777777" w:rsidR="00CA7F3D" w:rsidRPr="00B56FF7" w:rsidRDefault="00CA7F3D" w:rsidP="00CA7F3D">
      <w:pPr>
        <w:pStyle w:val="Para0"/>
        <w:ind w:firstLine="0"/>
        <w:rPr>
          <w:bCs/>
        </w:rPr>
      </w:pPr>
      <w:r w:rsidRPr="00B56FF7">
        <w:rPr>
          <w:bCs/>
        </w:rPr>
        <w:t>Examples of the above Warning/Highlights/Information are given in Annex 5.</w:t>
      </w:r>
    </w:p>
    <w:p w14:paraId="698DA481" w14:textId="77777777" w:rsidR="00CA7F3D" w:rsidRPr="00B56FF7" w:rsidRDefault="00CA7F3D" w:rsidP="00CA7F3D">
      <w:pPr>
        <w:pStyle w:val="Para0"/>
        <w:ind w:firstLine="0"/>
        <w:rPr>
          <w:bCs/>
        </w:rPr>
      </w:pPr>
      <w:r w:rsidRPr="00B56FF7">
        <w:rPr>
          <w:bCs/>
        </w:rPr>
        <w:t>In the case the FVA displays information sourced external to the FVA subject to approval (</w:t>
      </w:r>
      <w:proofErr w:type="gramStart"/>
      <w:r w:rsidRPr="00B56FF7">
        <w:rPr>
          <w:bCs/>
        </w:rPr>
        <w:t>e.g.</w:t>
      </w:r>
      <w:proofErr w:type="gramEnd"/>
      <w:r w:rsidRPr="00B56FF7">
        <w:rPr>
          <w:bCs/>
        </w:rPr>
        <w:t xml:space="preserve"> external GNSS handheld device), this display shall respect the intended content (e.g. type, time, appearance, size, and colour) as described by the manufacturer in the Type Approval documentation. The fulfilment of the provisions of this paragraph shall be demonstrated by the manufacturer to the technical service during the inspection of the safety approach.</w:t>
      </w:r>
    </w:p>
    <w:p w14:paraId="79ECCE9D" w14:textId="77777777" w:rsidR="00CA7F3D" w:rsidRPr="00B56FF7" w:rsidRDefault="00CA7F3D" w:rsidP="00CA7F3D">
      <w:pPr>
        <w:pStyle w:val="Para0"/>
        <w:rPr>
          <w:bCs/>
          <w:lang w:val="en-US"/>
        </w:rPr>
      </w:pPr>
      <w:r w:rsidRPr="00B56FF7">
        <w:rPr>
          <w:bCs/>
        </w:rPr>
        <w:t xml:space="preserve">5.1.3.5.2. </w:t>
      </w:r>
      <w:r w:rsidRPr="00B56FF7">
        <w:rPr>
          <w:bCs/>
        </w:rPr>
        <w:tab/>
      </w:r>
      <w:r w:rsidRPr="00B56FF7">
        <w:rPr>
          <w:bCs/>
          <w:lang w:val="en-US"/>
        </w:rPr>
        <w:t>The symbols and graphics shown by the FVA shall disappear when the underlying condition for their display does not exist anymore.</w:t>
      </w:r>
    </w:p>
    <w:p w14:paraId="0CBF5081" w14:textId="77777777" w:rsidR="00CA7F3D" w:rsidRPr="00B56FF7" w:rsidRDefault="00CA7F3D" w:rsidP="00CA7F3D">
      <w:pPr>
        <w:pStyle w:val="Para0"/>
        <w:rPr>
          <w:bCs/>
          <w:lang w:val="en-US"/>
        </w:rPr>
      </w:pPr>
      <w:r w:rsidRPr="00B56FF7">
        <w:rPr>
          <w:bCs/>
          <w:lang w:val="en-US"/>
        </w:rPr>
        <w:t>5.1.3.5.3.</w:t>
      </w:r>
      <w:r w:rsidRPr="00B56FF7">
        <w:rPr>
          <w:bCs/>
          <w:lang w:val="en-US"/>
        </w:rPr>
        <w:tab/>
        <w:t>The FVA shall aim to minimize the masking of objects.</w:t>
      </w:r>
    </w:p>
    <w:p w14:paraId="228014E5" w14:textId="77777777" w:rsidR="00CA7F3D" w:rsidRPr="00B56FF7" w:rsidRDefault="00CA7F3D" w:rsidP="00CA7F3D">
      <w:pPr>
        <w:pStyle w:val="Para0"/>
        <w:rPr>
          <w:bCs/>
          <w:lang w:val="en-US"/>
        </w:rPr>
      </w:pPr>
      <w:r w:rsidRPr="00B56FF7">
        <w:rPr>
          <w:bCs/>
          <w:lang w:val="en-US"/>
        </w:rPr>
        <w:t>5.1.3.5.4.</w:t>
      </w:r>
      <w:r w:rsidRPr="00B56FF7">
        <w:rPr>
          <w:bCs/>
          <w:lang w:val="en-US"/>
        </w:rPr>
        <w:tab/>
        <w:t>It shall be possible for the driver to adjust the light intensity of the FVA.</w:t>
      </w:r>
    </w:p>
    <w:p w14:paraId="26AE593A" w14:textId="77777777" w:rsidR="00CA7F3D" w:rsidRPr="00B56FF7" w:rsidRDefault="00CA7F3D" w:rsidP="00CA7F3D">
      <w:pPr>
        <w:pStyle w:val="Para0"/>
        <w:rPr>
          <w:bCs/>
          <w:lang w:val="en-US"/>
        </w:rPr>
      </w:pPr>
      <w:r w:rsidRPr="00B56FF7">
        <w:rPr>
          <w:bCs/>
          <w:lang w:val="en-US"/>
        </w:rPr>
        <w:t>5.1.3.5.5.</w:t>
      </w:r>
      <w:r w:rsidRPr="00B56FF7">
        <w:rPr>
          <w:bCs/>
          <w:lang w:val="en-US"/>
        </w:rPr>
        <w:tab/>
        <w:t>It shall be possible for the driver to switch off the FVA by a deliberate action consisting of at least one manual option with maximum of 2 consecutive steps. Intuitive action (</w:t>
      </w:r>
      <w:proofErr w:type="gramStart"/>
      <w:r w:rsidRPr="00B56FF7">
        <w:rPr>
          <w:bCs/>
          <w:lang w:val="en-US"/>
        </w:rPr>
        <w:t>e.g.</w:t>
      </w:r>
      <w:proofErr w:type="gramEnd"/>
      <w:r w:rsidRPr="00B56FF7">
        <w:rPr>
          <w:bCs/>
          <w:lang w:val="en-US"/>
        </w:rPr>
        <w:t xml:space="preserve"> double press, swipe and press) is considered as a single step.</w:t>
      </w:r>
    </w:p>
    <w:p w14:paraId="09A1DD37" w14:textId="77777777" w:rsidR="00CA7F3D" w:rsidRPr="00B56FF7" w:rsidRDefault="00CA7F3D" w:rsidP="00CA7F3D">
      <w:pPr>
        <w:pStyle w:val="Para0"/>
        <w:rPr>
          <w:bCs/>
          <w:strike/>
          <w:lang w:val="en-US"/>
        </w:rPr>
      </w:pPr>
      <w:r w:rsidRPr="00B56FF7">
        <w:rPr>
          <w:bCs/>
          <w:lang w:val="en-US"/>
        </w:rPr>
        <w:t>5.1.3.6.</w:t>
      </w:r>
      <w:r w:rsidRPr="00B56FF7">
        <w:rPr>
          <w:bCs/>
          <w:lang w:val="en-US"/>
        </w:rPr>
        <w:tab/>
        <w:t>The FVA shall be deactivated automatically in case of an electrically detectable failure of the FVA that affects the visual information as an identified risk considered in the safety approach.</w:t>
      </w:r>
      <w:r>
        <w:rPr>
          <w:bCs/>
          <w:lang w:val="en-US"/>
        </w:rPr>
        <w:t>"</w:t>
      </w:r>
      <w:r w:rsidRPr="00B56FF7">
        <w:rPr>
          <w:bCs/>
          <w:lang w:val="en-US"/>
        </w:rPr>
        <w:t xml:space="preserve"> </w:t>
      </w:r>
    </w:p>
    <w:p w14:paraId="21B043F9" w14:textId="77777777" w:rsidR="00CA7F3D" w:rsidRPr="003949ED" w:rsidRDefault="00CA7F3D" w:rsidP="00CA7F3D">
      <w:pPr>
        <w:pStyle w:val="SingleTxtG"/>
        <w:ind w:left="1287" w:hanging="153"/>
        <w:rPr>
          <w:bCs/>
        </w:rPr>
      </w:pPr>
      <w:bookmarkStart w:id="6" w:name="_Hlk80622120"/>
      <w:r w:rsidRPr="00C17215">
        <w:rPr>
          <w:bCs/>
          <w:i/>
          <w:iCs/>
          <w:lang w:val="en-US"/>
        </w:rPr>
        <w:t>I</w:t>
      </w:r>
      <w:proofErr w:type="spellStart"/>
      <w:r w:rsidRPr="00C17215">
        <w:rPr>
          <w:bCs/>
          <w:i/>
          <w:iCs/>
        </w:rPr>
        <w:t>nsert</w:t>
      </w:r>
      <w:proofErr w:type="spellEnd"/>
      <w:r w:rsidRPr="00C17215">
        <w:rPr>
          <w:bCs/>
          <w:i/>
          <w:iCs/>
        </w:rPr>
        <w:t xml:space="preserve"> new paragraphs </w:t>
      </w:r>
      <w:bookmarkEnd w:id="6"/>
      <w:r w:rsidRPr="00C17215">
        <w:rPr>
          <w:bCs/>
          <w:i/>
          <w:iCs/>
        </w:rPr>
        <w:t>6.2.1. and 6.2.2.</w:t>
      </w:r>
      <w:r>
        <w:rPr>
          <w:bCs/>
          <w:iCs/>
        </w:rPr>
        <w:t>, to read</w:t>
      </w:r>
      <w:r w:rsidRPr="003949ED">
        <w:rPr>
          <w:bCs/>
        </w:rPr>
        <w:t>:</w:t>
      </w:r>
    </w:p>
    <w:p w14:paraId="022C7BC1" w14:textId="77777777" w:rsidR="00CA7F3D" w:rsidRPr="003949ED" w:rsidRDefault="00CA7F3D" w:rsidP="00CA7F3D">
      <w:pPr>
        <w:pStyle w:val="Para0"/>
        <w:rPr>
          <w:i/>
          <w:iCs/>
          <w:lang w:val="en-US"/>
        </w:rPr>
      </w:pPr>
      <w:r>
        <w:rPr>
          <w:lang w:val="en-US"/>
        </w:rPr>
        <w:t>"</w:t>
      </w:r>
      <w:r w:rsidRPr="003949ED">
        <w:rPr>
          <w:lang w:val="en-US"/>
        </w:rPr>
        <w:t>6.2.1</w:t>
      </w:r>
      <w:r w:rsidRPr="003949ED">
        <w:rPr>
          <w:i/>
          <w:iCs/>
          <w:lang w:val="en-US"/>
        </w:rPr>
        <w:t xml:space="preserve"> </w:t>
      </w:r>
      <w:r w:rsidRPr="003949ED">
        <w:rPr>
          <w:i/>
          <w:iCs/>
          <w:lang w:val="en-US"/>
        </w:rPr>
        <w:tab/>
      </w:r>
      <w:r w:rsidRPr="003949ED">
        <w:rPr>
          <w:iCs/>
          <w:lang w:val="en-US"/>
        </w:rPr>
        <w:t>The steering wheel, if adjustable, shall be placed in the normal position indicated by the manufacturer or, failing that, midway between the limits of its range(s) of adjustment</w:t>
      </w:r>
      <w:r w:rsidRPr="003949ED">
        <w:rPr>
          <w:i/>
          <w:iCs/>
          <w:lang w:val="en-US"/>
        </w:rPr>
        <w:t xml:space="preserve"> </w:t>
      </w:r>
    </w:p>
    <w:p w14:paraId="7F945BD9" w14:textId="77777777" w:rsidR="00CA7F3D" w:rsidRPr="003949ED" w:rsidRDefault="00CA7F3D" w:rsidP="00CA7F3D">
      <w:pPr>
        <w:pStyle w:val="Para0"/>
      </w:pPr>
      <w:r w:rsidRPr="003949ED">
        <w:rPr>
          <w:lang w:val="en-US"/>
        </w:rPr>
        <w:t>6.2.2.</w:t>
      </w:r>
      <w:r w:rsidRPr="003949ED">
        <w:rPr>
          <w:i/>
          <w:iCs/>
          <w:lang w:val="en-US"/>
        </w:rPr>
        <w:t xml:space="preserve"> </w:t>
      </w:r>
      <w:r w:rsidRPr="003949ED">
        <w:rPr>
          <w:i/>
          <w:iCs/>
          <w:lang w:val="en-US"/>
        </w:rPr>
        <w:tab/>
      </w:r>
      <w:r w:rsidRPr="003949ED">
        <w:t>In the case the FVA position is adjustable, the FVA shall be placed in the normal position indicated by the manufacturer or, failing that, midway between the limits of the range of adjustment.</w:t>
      </w:r>
      <w:r>
        <w:t>"</w:t>
      </w:r>
    </w:p>
    <w:p w14:paraId="799491A3" w14:textId="77777777" w:rsidR="00CA7F3D" w:rsidRPr="00C17215" w:rsidRDefault="00CA7F3D" w:rsidP="00CA7F3D">
      <w:pPr>
        <w:pStyle w:val="SingleTxtG"/>
        <w:rPr>
          <w:bCs/>
        </w:rPr>
      </w:pPr>
      <w:r w:rsidRPr="00C17215">
        <w:rPr>
          <w:bCs/>
          <w:i/>
          <w:iCs/>
        </w:rPr>
        <w:t>Insert new paragraphs 12.6. to 12.13.</w:t>
      </w:r>
      <w:r w:rsidRPr="00C17215">
        <w:rPr>
          <w:bCs/>
        </w:rPr>
        <w:t>, to read:</w:t>
      </w:r>
    </w:p>
    <w:p w14:paraId="53A40A15" w14:textId="77777777" w:rsidR="00CA7F3D" w:rsidRPr="003949ED" w:rsidRDefault="00CA7F3D" w:rsidP="00CA7F3D">
      <w:pPr>
        <w:pStyle w:val="Para0"/>
        <w:rPr>
          <w:bCs/>
        </w:rPr>
      </w:pPr>
      <w:r>
        <w:rPr>
          <w:bCs/>
        </w:rPr>
        <w:t>"</w:t>
      </w:r>
      <w:r w:rsidRPr="003949ED">
        <w:rPr>
          <w:bCs/>
        </w:rPr>
        <w:t>12.</w:t>
      </w:r>
      <w:r>
        <w:rPr>
          <w:bCs/>
        </w:rPr>
        <w:t>6</w:t>
      </w:r>
      <w:r w:rsidRPr="003949ED">
        <w:rPr>
          <w:bCs/>
        </w:rPr>
        <w:t>.</w:t>
      </w:r>
      <w:r w:rsidRPr="003949ED">
        <w:rPr>
          <w:bCs/>
        </w:rPr>
        <w:tab/>
        <w:t>As from the official date of entry into force of the 02 series of amendments, no Contracting Party applying this Regulation shall refuse to grant or refuse to accept type approvals under this Regulation as amended by the 02 series of amendments.</w:t>
      </w:r>
    </w:p>
    <w:p w14:paraId="5723A8CF" w14:textId="77777777" w:rsidR="00CA7F3D" w:rsidRPr="003949ED" w:rsidRDefault="00CA7F3D" w:rsidP="00CA7F3D">
      <w:pPr>
        <w:pStyle w:val="Para0"/>
        <w:rPr>
          <w:rFonts w:eastAsia="MS Mincho"/>
          <w:bCs/>
          <w:lang w:eastAsia="ja-JP"/>
        </w:rPr>
      </w:pPr>
      <w:r w:rsidRPr="003949ED">
        <w:rPr>
          <w:bCs/>
        </w:rPr>
        <w:t>12.</w:t>
      </w:r>
      <w:r>
        <w:rPr>
          <w:bCs/>
        </w:rPr>
        <w:t>7</w:t>
      </w:r>
      <w:r w:rsidRPr="003949ED">
        <w:rPr>
          <w:bCs/>
        </w:rPr>
        <w:t>.</w:t>
      </w:r>
      <w:r w:rsidRPr="003949ED">
        <w:rPr>
          <w:bCs/>
        </w:rPr>
        <w:tab/>
      </w:r>
      <w:r w:rsidRPr="003949ED">
        <w:rPr>
          <w:bCs/>
        </w:rPr>
        <w:tab/>
        <w:t xml:space="preserve">As </w:t>
      </w:r>
      <w:r w:rsidRPr="003949ED">
        <w:rPr>
          <w:rFonts w:eastAsia="MS Mincho"/>
          <w:bCs/>
          <w:lang w:eastAsia="ja-JP"/>
        </w:rPr>
        <w:t>from</w:t>
      </w:r>
      <w:r w:rsidRPr="003949ED">
        <w:rPr>
          <w:bCs/>
        </w:rPr>
        <w:t xml:space="preserve"> 1 September 2023, Contracting Parties applying this Regulation shall not be obliged to accept type approvals to the preceding series of amendments, first issued after 1 September 2023.</w:t>
      </w:r>
    </w:p>
    <w:p w14:paraId="0E0FFD98" w14:textId="77777777" w:rsidR="00CA7F3D" w:rsidRPr="003949ED" w:rsidRDefault="00CA7F3D" w:rsidP="00CA7F3D">
      <w:pPr>
        <w:spacing w:after="120"/>
        <w:ind w:left="2268" w:right="1134" w:hanging="1134"/>
        <w:jc w:val="both"/>
        <w:rPr>
          <w:rFonts w:eastAsia="MS Mincho"/>
          <w:bCs/>
          <w:lang w:eastAsia="ja-JP"/>
        </w:rPr>
      </w:pPr>
      <w:r w:rsidRPr="003949ED">
        <w:rPr>
          <w:bCs/>
        </w:rPr>
        <w:t>12.</w:t>
      </w:r>
      <w:r>
        <w:rPr>
          <w:bCs/>
        </w:rPr>
        <w:t>8</w:t>
      </w:r>
      <w:r w:rsidRPr="003949ED">
        <w:rPr>
          <w:bCs/>
        </w:rPr>
        <w:t>.</w:t>
      </w:r>
      <w:r w:rsidRPr="003949ED">
        <w:rPr>
          <w:bCs/>
        </w:rPr>
        <w:tab/>
        <w:t>Until 1 September 2024 Contracting Parties applying this Regulation shall accept type approvals to the preceding series of amendments, first issued before 1 September 2023</w:t>
      </w:r>
      <w:r w:rsidRPr="003949ED">
        <w:rPr>
          <w:rFonts w:eastAsiaTheme="minorEastAsia"/>
          <w:bCs/>
          <w:lang w:eastAsia="ja-JP"/>
        </w:rPr>
        <w:t>.</w:t>
      </w:r>
    </w:p>
    <w:p w14:paraId="16807561" w14:textId="77777777" w:rsidR="00CA7F3D" w:rsidRPr="00852C77" w:rsidRDefault="00CA7F3D" w:rsidP="00CA7F3D">
      <w:pPr>
        <w:spacing w:after="120"/>
        <w:ind w:left="2268" w:right="1134" w:hanging="1134"/>
        <w:jc w:val="both"/>
        <w:rPr>
          <w:bCs/>
        </w:rPr>
      </w:pPr>
      <w:r w:rsidRPr="003949ED">
        <w:rPr>
          <w:bCs/>
        </w:rPr>
        <w:t>12.</w:t>
      </w:r>
      <w:r>
        <w:rPr>
          <w:bCs/>
        </w:rPr>
        <w:t>9</w:t>
      </w:r>
      <w:r w:rsidRPr="003949ED">
        <w:rPr>
          <w:bCs/>
        </w:rPr>
        <w:t>.</w:t>
      </w:r>
      <w:r w:rsidRPr="003949ED">
        <w:rPr>
          <w:bCs/>
        </w:rPr>
        <w:tab/>
        <w:t xml:space="preserve">As </w:t>
      </w:r>
      <w:r w:rsidRPr="003949ED">
        <w:rPr>
          <w:rFonts w:eastAsia="MS Mincho"/>
          <w:bCs/>
          <w:lang w:eastAsia="ja-JP"/>
        </w:rPr>
        <w:t>from</w:t>
      </w:r>
      <w:r w:rsidRPr="003949ED">
        <w:rPr>
          <w:bCs/>
        </w:rPr>
        <w:t xml:space="preserve"> 1 September 2024, Contracting Parties applying this Regulation shall not be obliged to accept type approvals issued to the preceding series of </w:t>
      </w:r>
      <w:r w:rsidRPr="00852C77">
        <w:rPr>
          <w:bCs/>
        </w:rPr>
        <w:t>amendments to this Regulation.</w:t>
      </w:r>
    </w:p>
    <w:p w14:paraId="5923D6D0" w14:textId="77777777" w:rsidR="00CA7F3D" w:rsidRPr="00061603" w:rsidRDefault="00CA7F3D" w:rsidP="00CA7F3D">
      <w:pPr>
        <w:spacing w:after="120"/>
        <w:ind w:left="2268" w:right="1134" w:hanging="1134"/>
        <w:jc w:val="both"/>
        <w:rPr>
          <w:rFonts w:eastAsia="MS PGothic"/>
          <w:iCs/>
          <w:lang w:eastAsia="ja-JP"/>
        </w:rPr>
      </w:pPr>
      <w:r w:rsidRPr="00061603">
        <w:rPr>
          <w:iCs/>
        </w:rPr>
        <w:t>12.</w:t>
      </w:r>
      <w:r>
        <w:rPr>
          <w:iCs/>
          <w:lang w:eastAsia="ja-JP"/>
        </w:rPr>
        <w:t>10</w:t>
      </w:r>
      <w:r w:rsidRPr="00061603">
        <w:rPr>
          <w:iCs/>
          <w:lang w:eastAsia="ja-JP"/>
        </w:rPr>
        <w:t>.</w:t>
      </w:r>
      <w:r w:rsidRPr="00061603">
        <w:rPr>
          <w:iCs/>
        </w:rPr>
        <w:tab/>
      </w:r>
      <w:r w:rsidRPr="00061603">
        <w:rPr>
          <w:iCs/>
        </w:rPr>
        <w:tab/>
      </w:r>
      <w:r w:rsidRPr="00061603">
        <w:rPr>
          <w:rFonts w:eastAsia="MS PGothic"/>
          <w:iCs/>
          <w:lang w:eastAsia="ja-JP"/>
        </w:rPr>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4EF4DBD4" w14:textId="77777777" w:rsidR="00CA7F3D" w:rsidRPr="00061603" w:rsidRDefault="00CA7F3D" w:rsidP="00CA7F3D">
      <w:pPr>
        <w:suppressAutoHyphens w:val="0"/>
        <w:spacing w:after="120" w:line="240" w:lineRule="exact"/>
        <w:ind w:left="2268" w:right="1134" w:hanging="1134"/>
        <w:jc w:val="both"/>
        <w:rPr>
          <w:rFonts w:eastAsia="MS Mincho"/>
          <w:snapToGrid w:val="0"/>
          <w:lang w:eastAsia="ja-JP"/>
        </w:rPr>
      </w:pPr>
      <w:r w:rsidRPr="00061603">
        <w:rPr>
          <w:rFonts w:eastAsia="MS PGothic"/>
          <w:iCs/>
          <w:snapToGrid w:val="0"/>
          <w:lang w:eastAsia="ja-JP"/>
        </w:rPr>
        <w:lastRenderedPageBreak/>
        <w:t>12.</w:t>
      </w:r>
      <w:r>
        <w:rPr>
          <w:rFonts w:eastAsia="MS PGothic"/>
          <w:iCs/>
          <w:snapToGrid w:val="0"/>
          <w:lang w:eastAsia="ja-JP"/>
        </w:rPr>
        <w:t>11</w:t>
      </w:r>
      <w:r w:rsidRPr="00061603">
        <w:rPr>
          <w:rFonts w:eastAsia="MS PGothic"/>
          <w:iCs/>
          <w:snapToGrid w:val="0"/>
          <w:lang w:eastAsia="ja-JP"/>
        </w:rPr>
        <w:t>.</w:t>
      </w:r>
      <w:r w:rsidRPr="00061603">
        <w:rPr>
          <w:rFonts w:eastAsia="MS PGothic"/>
          <w:iCs/>
          <w:snapToGrid w:val="0"/>
          <w:lang w:eastAsia="ja-JP"/>
        </w:rPr>
        <w:tab/>
        <w:t xml:space="preserve">Notwithstanding paragraph 12.4, </w:t>
      </w:r>
      <w:r w:rsidRPr="00061603">
        <w:rPr>
          <w:rFonts w:eastAsia="MS Mincho"/>
          <w:snapToGrid w:val="0"/>
          <w:lang w:eastAsia="ja-JP"/>
        </w:rPr>
        <w:t xml:space="preserve">Contracting Parties applying this Regulation shall continue to accept type approvals </w:t>
      </w:r>
      <w:r w:rsidRPr="00061603">
        <w:t>issued</w:t>
      </w:r>
      <w:r w:rsidRPr="00061603">
        <w:rPr>
          <w:iCs/>
          <w:spacing w:val="-2"/>
          <w:lang w:eastAsia="ja-JP"/>
        </w:rPr>
        <w:t xml:space="preserve"> </w:t>
      </w:r>
      <w:r w:rsidRPr="00061603">
        <w:t>according</w:t>
      </w:r>
      <w:r w:rsidRPr="00061603">
        <w:rPr>
          <w:iCs/>
          <w:spacing w:val="-2"/>
          <w:lang w:eastAsia="ja-JP"/>
        </w:rPr>
        <w:t xml:space="preserve"> </w:t>
      </w:r>
      <w:r w:rsidRPr="00061603">
        <w:rPr>
          <w:rFonts w:eastAsia="MS Mincho"/>
          <w:snapToGrid w:val="0"/>
          <w:lang w:eastAsia="ja-JP"/>
        </w:rPr>
        <w:t>to the preceding series of amendments to this Regulation, for the vehicles/vehicle systems which are not affected by the changes introduced by the 02 series of amendments.</w:t>
      </w:r>
    </w:p>
    <w:p w14:paraId="22A22DEF" w14:textId="77777777" w:rsidR="00CA7F3D" w:rsidRPr="00061603" w:rsidRDefault="00CA7F3D" w:rsidP="00CA7F3D">
      <w:pPr>
        <w:pStyle w:val="Para0"/>
      </w:pPr>
      <w:r w:rsidRPr="00061603">
        <w:t>12.</w:t>
      </w:r>
      <w:r>
        <w:t>12</w:t>
      </w:r>
      <w:r w:rsidRPr="00061603">
        <w:t>.</w:t>
      </w:r>
      <w:r w:rsidRPr="00061603">
        <w:tab/>
        <w:t>Contracting Parties applying this Regulation may grant type approvals according to any preceding series of amendments to this Regulation.</w:t>
      </w:r>
    </w:p>
    <w:p w14:paraId="42C8DC1A" w14:textId="77777777" w:rsidR="00CA7F3D" w:rsidRPr="00061603" w:rsidRDefault="00CA7F3D" w:rsidP="00CA7F3D">
      <w:pPr>
        <w:pStyle w:val="Para0"/>
      </w:pPr>
      <w:r w:rsidRPr="00061603">
        <w:rPr>
          <w:lang w:val="en-US"/>
        </w:rPr>
        <w:t>12.</w:t>
      </w:r>
      <w:r>
        <w:rPr>
          <w:lang w:val="en-US"/>
        </w:rPr>
        <w:t>13</w:t>
      </w:r>
      <w:r w:rsidRPr="00061603">
        <w:rPr>
          <w:lang w:val="en-US"/>
        </w:rPr>
        <w:t>.</w:t>
      </w:r>
      <w:r w:rsidRPr="00061603">
        <w:rPr>
          <w:lang w:val="en-US"/>
        </w:rPr>
        <w:tab/>
      </w:r>
      <w:r w:rsidRPr="00061603">
        <w:t>Contracting Parties applying this Regulation shall continue to grant extensions of existing approvals to any preceding series of amendments to this Regulation."</w:t>
      </w:r>
    </w:p>
    <w:p w14:paraId="2EB0A6B7" w14:textId="77777777" w:rsidR="00CA7F3D" w:rsidRDefault="00CA7F3D" w:rsidP="00CA7F3D">
      <w:pPr>
        <w:pStyle w:val="SingleTxtG"/>
      </w:pPr>
      <w:r>
        <w:rPr>
          <w:i/>
          <w:iCs/>
        </w:rPr>
        <w:t xml:space="preserve">Annex 2, </w:t>
      </w:r>
      <w:r>
        <w:t>amend to read:</w:t>
      </w:r>
    </w:p>
    <w:p w14:paraId="49F88914" w14:textId="77777777" w:rsidR="00CA7F3D" w:rsidRPr="005A4630" w:rsidRDefault="00CA7F3D" w:rsidP="00CA7F3D">
      <w:pPr>
        <w:pStyle w:val="HChG"/>
      </w:pPr>
      <w:bookmarkStart w:id="7" w:name="_Toc108926532"/>
      <w:bookmarkStart w:id="8" w:name="_Toc108926533"/>
      <w:r w:rsidRPr="007D6879">
        <w:rPr>
          <w:b w:val="0"/>
          <w:bCs/>
        </w:rPr>
        <w:t>"</w:t>
      </w:r>
      <w:r w:rsidRPr="005A4630">
        <w:t>Annex 2</w:t>
      </w:r>
      <w:bookmarkEnd w:id="7"/>
    </w:p>
    <w:p w14:paraId="5EAFB2DC" w14:textId="77777777" w:rsidR="00CA7F3D" w:rsidRPr="005A4630" w:rsidRDefault="00CA7F3D" w:rsidP="00CA7F3D">
      <w:pPr>
        <w:pStyle w:val="HChG"/>
        <w:rPr>
          <w:lang w:val="en-US"/>
        </w:rPr>
      </w:pPr>
      <w:r>
        <w:rPr>
          <w:lang w:val="en-US"/>
        </w:rPr>
        <w:tab/>
      </w:r>
      <w:r>
        <w:rPr>
          <w:lang w:val="en-US"/>
        </w:rPr>
        <w:tab/>
      </w:r>
      <w:r w:rsidRPr="00FE29F2">
        <w:t>Arrangements</w:t>
      </w:r>
      <w:r w:rsidRPr="005A4630">
        <w:rPr>
          <w:lang w:val="en-US"/>
        </w:rPr>
        <w:t xml:space="preserve"> of approval marks</w:t>
      </w:r>
      <w:bookmarkEnd w:id="8"/>
    </w:p>
    <w:p w14:paraId="156D7FA9" w14:textId="77777777" w:rsidR="00CA7F3D" w:rsidRPr="005A4630" w:rsidRDefault="00CA7F3D" w:rsidP="00CA7F3D">
      <w:pPr>
        <w:pStyle w:val="Para0"/>
        <w:spacing w:after="0"/>
      </w:pPr>
      <w:r w:rsidRPr="005A4630">
        <w:t>(</w:t>
      </w:r>
      <w:proofErr w:type="gramStart"/>
      <w:r w:rsidRPr="005A4630">
        <w:t>see</w:t>
      </w:r>
      <w:proofErr w:type="gramEnd"/>
      <w:r w:rsidRPr="005A4630">
        <w:t xml:space="preserve"> paragraphs 4.4. to 4.4.2. of this Regulation)</w:t>
      </w:r>
      <w:r w:rsidRPr="005A4630">
        <w:rPr>
          <w:vanish/>
          <w:sz w:val="16"/>
          <w:szCs w:val="16"/>
        </w:rPr>
        <w:t>)</w:t>
      </w:r>
    </w:p>
    <w:p w14:paraId="24C732CA" w14:textId="77777777" w:rsidR="00CA7F3D" w:rsidRPr="005A4630" w:rsidRDefault="00CA7F3D" w:rsidP="00CA7F3D">
      <w:pPr>
        <w:suppressAutoHyphens w:val="0"/>
        <w:spacing w:line="240" w:lineRule="auto"/>
        <w:rPr>
          <w:sz w:val="24"/>
        </w:rPr>
      </w:pPr>
      <w:r>
        <w:rPr>
          <w:noProof/>
          <w:lang w:val="nl-NL" w:eastAsia="nl-NL"/>
        </w:rPr>
        <mc:AlternateContent>
          <mc:Choice Requires="wps">
            <w:drawing>
              <wp:anchor distT="0" distB="0" distL="114300" distR="114300" simplePos="0" relativeHeight="251663360" behindDoc="0" locked="0" layoutInCell="1" allowOverlap="1" wp14:anchorId="3C4545EC" wp14:editId="489831DF">
                <wp:simplePos x="0" y="0"/>
                <wp:positionH relativeFrom="column">
                  <wp:posOffset>2874010</wp:posOffset>
                </wp:positionH>
                <wp:positionV relativeFrom="paragraph">
                  <wp:posOffset>543399</wp:posOffset>
                </wp:positionV>
                <wp:extent cx="14859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9A414" w14:textId="77777777" w:rsidR="00CA7F3D" w:rsidRDefault="00CA7F3D" w:rsidP="00CA7F3D">
                            <w:pPr>
                              <w:rPr>
                                <w:sz w:val="32"/>
                              </w:rPr>
                            </w:pPr>
                            <w:r>
                              <w:rPr>
                                <w:sz w:val="32"/>
                              </w:rPr>
                              <w:t>125R - 02185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545EC" id="_x0000_t202" coordsize="21600,21600" o:spt="202" path="m,l,21600r21600,l21600,xe">
                <v:stroke joinstyle="miter"/>
                <v:path gradientshapeok="t" o:connecttype="rect"/>
              </v:shapetype>
              <v:shape id="Text Box 10" o:spid="_x0000_s1026" type="#_x0000_t202" style="position:absolute;margin-left:226.3pt;margin-top:42.8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" stroked="f">
                <v:textbox>
                  <w:txbxContent>
                    <w:p w14:paraId="3B79A414" w14:textId="77777777" w:rsidR="00CA7F3D" w:rsidRDefault="00CA7F3D" w:rsidP="00CA7F3D">
                      <w:pPr>
                        <w:rPr>
                          <w:sz w:val="32"/>
                        </w:rPr>
                      </w:pPr>
                      <w:r>
                        <w:rPr>
                          <w:sz w:val="32"/>
                        </w:rPr>
                        <w:t>125R - 02185</w:t>
                      </w:r>
                    </w:p>
                  </w:txbxContent>
                </v:textbox>
              </v:shape>
            </w:pict>
          </mc:Fallback>
        </mc:AlternateContent>
      </w:r>
      <w:r>
        <w:rPr>
          <w:noProof/>
          <w:sz w:val="24"/>
          <w:szCs w:val="24"/>
          <w:lang w:val="en-US"/>
        </w:rPr>
        <w:drawing>
          <wp:anchor distT="0" distB="0" distL="114300" distR="114300" simplePos="0" relativeHeight="251661312" behindDoc="0" locked="0" layoutInCell="1" allowOverlap="1" wp14:anchorId="11BE0843" wp14:editId="424FBA6C">
            <wp:simplePos x="0" y="0"/>
            <wp:positionH relativeFrom="column">
              <wp:posOffset>1039495</wp:posOffset>
            </wp:positionH>
            <wp:positionV relativeFrom="paragraph">
              <wp:posOffset>245110</wp:posOffset>
            </wp:positionV>
            <wp:extent cx="3999865" cy="850265"/>
            <wp:effectExtent l="0" t="0" r="635" b="6985"/>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9865" cy="85026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2336" behindDoc="0" locked="0" layoutInCell="1" allowOverlap="1" wp14:anchorId="07AF9109" wp14:editId="755BCAE7">
                <wp:simplePos x="0" y="0"/>
                <wp:positionH relativeFrom="column">
                  <wp:posOffset>2656205</wp:posOffset>
                </wp:positionH>
                <wp:positionV relativeFrom="paragraph">
                  <wp:posOffset>603250</wp:posOffset>
                </wp:positionV>
                <wp:extent cx="106680" cy="190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5EE24F" w14:textId="77777777" w:rsidR="00CA7F3D" w:rsidRDefault="00CA7F3D" w:rsidP="00CA7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9109" id="Text Box 9" o:spid="_x0000_s1027" type="#_x0000_t202" style="position:absolute;margin-left:209.15pt;margin-top:47.5pt;width:8.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" filled="f" stroked="f">
                <v:textbox>
                  <w:txbxContent>
                    <w:p w14:paraId="285EE24F" w14:textId="77777777" w:rsidR="00CA7F3D" w:rsidRDefault="00CA7F3D" w:rsidP="00CA7F3D"/>
                  </w:txbxContent>
                </v:textbox>
              </v:shape>
            </w:pict>
          </mc:Fallback>
        </mc:AlternateContent>
      </w:r>
    </w:p>
    <w:p w14:paraId="08F4324C" w14:textId="77777777" w:rsidR="00CA7F3D" w:rsidRPr="000212F4" w:rsidRDefault="00CA7F3D" w:rsidP="00CA7F3D">
      <w:pPr>
        <w:suppressAutoHyphens w:val="0"/>
        <w:spacing w:line="240" w:lineRule="auto"/>
        <w:ind w:left="7200"/>
      </w:pPr>
      <w:r w:rsidRPr="000212F4">
        <w:t>a = 8 mm min</w:t>
      </w:r>
    </w:p>
    <w:p w14:paraId="1B3A48F5" w14:textId="77777777" w:rsidR="00CA7F3D" w:rsidRDefault="00CA7F3D" w:rsidP="00CA7F3D">
      <w:pPr>
        <w:pStyle w:val="SingleTxtG"/>
        <w:spacing w:before="120"/>
        <w:ind w:firstLine="567"/>
      </w:pPr>
      <w:r w:rsidRPr="00D206A0">
        <w:t>The above approval mark affixed to a vehicle shows that the vehicle type concerned has been approved in Belgium (E</w:t>
      </w:r>
      <w:r>
        <w:t xml:space="preserve"> </w:t>
      </w:r>
      <w:r w:rsidRPr="00D206A0">
        <w:t xml:space="preserve">6) </w:t>
      </w:r>
      <w:proofErr w:type="gramStart"/>
      <w:r w:rsidRPr="00D206A0">
        <w:t>with regard to</w:t>
      </w:r>
      <w:proofErr w:type="gramEnd"/>
      <w:r w:rsidRPr="00D206A0">
        <w:t xml:space="preserve"> the driver's forward field of vision pursuant to </w:t>
      </w:r>
      <w:r>
        <w:t xml:space="preserve">UN </w:t>
      </w:r>
      <w:r w:rsidRPr="00D206A0">
        <w:t xml:space="preserve">Regulation No. 125. The first two digits of the approval number indicate that the approval was granted in accordance with the requirements of </w:t>
      </w:r>
      <w:r>
        <w:t xml:space="preserve">UN </w:t>
      </w:r>
      <w:r w:rsidRPr="00D206A0">
        <w:t xml:space="preserve">Regulation No. 125 as amended by the </w:t>
      </w:r>
      <w:r w:rsidRPr="00337EED">
        <w:t>02</w:t>
      </w:r>
      <w:r w:rsidRPr="00D206A0">
        <w:t xml:space="preserve"> series of amendments.</w:t>
      </w:r>
      <w:r>
        <w:t>"</w:t>
      </w:r>
    </w:p>
    <w:p w14:paraId="260D8D16" w14:textId="77777777" w:rsidR="00CA7F3D" w:rsidRDefault="00CA7F3D" w:rsidP="00CA7F3D">
      <w:pPr>
        <w:pStyle w:val="SingleTxtG"/>
        <w:spacing w:after="0"/>
      </w:pPr>
      <w:r w:rsidRPr="00C272D2">
        <w:rPr>
          <w:i/>
          <w:iCs/>
        </w:rPr>
        <w:t>Insert a new Annex 5</w:t>
      </w:r>
      <w:r>
        <w:t xml:space="preserve"> to read:</w:t>
      </w:r>
    </w:p>
    <w:p w14:paraId="70EA53AA" w14:textId="77777777" w:rsidR="00CA7F3D" w:rsidRDefault="00CA7F3D" w:rsidP="00CA7F3D">
      <w:pPr>
        <w:pStyle w:val="HChG"/>
      </w:pPr>
      <w:r w:rsidRPr="00C6182B">
        <w:t>"Annex 5</w:t>
      </w:r>
    </w:p>
    <w:p w14:paraId="68989651" w14:textId="77777777" w:rsidR="00CA7F3D" w:rsidRPr="00E877E8" w:rsidRDefault="00CA7F3D" w:rsidP="00CA7F3D">
      <w:pPr>
        <w:pStyle w:val="HChG"/>
      </w:pPr>
      <w:r>
        <w:tab/>
      </w:r>
      <w:r>
        <w:tab/>
      </w:r>
      <w:r w:rsidRPr="00E877E8">
        <w:t>Field of View Assistant</w:t>
      </w:r>
    </w:p>
    <w:p w14:paraId="40CBA17A" w14:textId="77777777" w:rsidR="00CA7F3D" w:rsidRPr="00285CD7" w:rsidRDefault="00CA7F3D" w:rsidP="00CA7F3D">
      <w:pPr>
        <w:pStyle w:val="Heading1"/>
      </w:pPr>
      <w:r w:rsidRPr="00285CD7">
        <w:t>Examples for Warning / Highlight / Information as specified in paragraph 5.3.5.1.:</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3969"/>
      </w:tblGrid>
      <w:tr w:rsidR="00CA7F3D" w:rsidRPr="00C272D2" w14:paraId="6D878B56" w14:textId="77777777" w:rsidTr="00146FA7">
        <w:trPr>
          <w:tblHeader/>
        </w:trPr>
        <w:tc>
          <w:tcPr>
            <w:tcW w:w="3686" w:type="dxa"/>
            <w:tcBorders>
              <w:bottom w:val="single" w:sz="12" w:space="0" w:color="auto"/>
            </w:tcBorders>
            <w:shd w:val="clear" w:color="auto" w:fill="auto"/>
          </w:tcPr>
          <w:p w14:paraId="5EFEAF6B" w14:textId="77777777" w:rsidR="00CA7F3D" w:rsidRPr="00C272D2" w:rsidRDefault="00CA7F3D" w:rsidP="00146FA7">
            <w:pPr>
              <w:pStyle w:val="Para0"/>
              <w:spacing w:before="80" w:after="80" w:line="200" w:lineRule="exact"/>
              <w:ind w:left="0" w:right="275" w:firstLine="0"/>
              <w:jc w:val="left"/>
              <w:rPr>
                <w:i/>
                <w:iCs/>
                <w:sz w:val="16"/>
                <w:szCs w:val="16"/>
              </w:rPr>
            </w:pPr>
          </w:p>
        </w:tc>
        <w:tc>
          <w:tcPr>
            <w:tcW w:w="3969" w:type="dxa"/>
            <w:tcBorders>
              <w:bottom w:val="single" w:sz="12" w:space="0" w:color="auto"/>
            </w:tcBorders>
            <w:shd w:val="clear" w:color="auto" w:fill="auto"/>
          </w:tcPr>
          <w:p w14:paraId="6B9C7D80" w14:textId="77777777" w:rsidR="00CA7F3D" w:rsidRPr="00C272D2" w:rsidRDefault="00CA7F3D" w:rsidP="00146FA7">
            <w:pPr>
              <w:pStyle w:val="Para0"/>
              <w:tabs>
                <w:tab w:val="left" w:pos="1595"/>
              </w:tabs>
              <w:spacing w:before="80" w:after="80" w:line="200" w:lineRule="exact"/>
              <w:ind w:left="0" w:right="0" w:firstLine="0"/>
              <w:jc w:val="left"/>
              <w:rPr>
                <w:i/>
                <w:iCs/>
                <w:sz w:val="16"/>
                <w:szCs w:val="16"/>
              </w:rPr>
            </w:pPr>
            <w:r w:rsidRPr="00C272D2">
              <w:rPr>
                <w:i/>
                <w:iCs/>
                <w:sz w:val="16"/>
                <w:szCs w:val="16"/>
              </w:rPr>
              <w:t>Examples</w:t>
            </w:r>
          </w:p>
        </w:tc>
      </w:tr>
      <w:tr w:rsidR="00CA7F3D" w:rsidRPr="00285CD7" w14:paraId="0CE49C86" w14:textId="77777777" w:rsidTr="00146FA7">
        <w:tc>
          <w:tcPr>
            <w:tcW w:w="3686" w:type="dxa"/>
            <w:tcBorders>
              <w:top w:val="single" w:sz="12" w:space="0" w:color="auto"/>
            </w:tcBorders>
            <w:shd w:val="clear" w:color="auto" w:fill="auto"/>
          </w:tcPr>
          <w:p w14:paraId="03F95B8E" w14:textId="77777777" w:rsidR="00CA7F3D" w:rsidRPr="00285CD7" w:rsidRDefault="00CA7F3D" w:rsidP="00146FA7">
            <w:pPr>
              <w:pStyle w:val="Para0"/>
              <w:spacing w:before="40" w:line="220" w:lineRule="exact"/>
              <w:ind w:left="0" w:right="275" w:firstLine="0"/>
              <w:jc w:val="left"/>
            </w:pPr>
            <w:r w:rsidRPr="00285CD7">
              <w:t>Warning/Highlight hazardous traffic situation</w:t>
            </w:r>
          </w:p>
        </w:tc>
        <w:tc>
          <w:tcPr>
            <w:tcW w:w="3969" w:type="dxa"/>
            <w:tcBorders>
              <w:top w:val="single" w:sz="12" w:space="0" w:color="auto"/>
            </w:tcBorders>
            <w:shd w:val="clear" w:color="auto" w:fill="auto"/>
          </w:tcPr>
          <w:p w14:paraId="103A0D10" w14:textId="77777777" w:rsidR="00CA7F3D" w:rsidRPr="00285CD7" w:rsidRDefault="00CA7F3D" w:rsidP="00146FA7">
            <w:pPr>
              <w:pStyle w:val="Para0"/>
              <w:tabs>
                <w:tab w:val="left" w:pos="1595"/>
              </w:tabs>
              <w:spacing w:before="40" w:line="220" w:lineRule="exact"/>
              <w:ind w:left="0" w:right="0" w:firstLine="0"/>
              <w:jc w:val="left"/>
            </w:pPr>
            <w:r w:rsidRPr="00285CD7">
              <w:t>Abrupt braking situations</w:t>
            </w:r>
          </w:p>
          <w:p w14:paraId="1E13D450" w14:textId="77777777" w:rsidR="00CA7F3D" w:rsidRPr="00285CD7" w:rsidRDefault="00CA7F3D" w:rsidP="00146FA7">
            <w:pPr>
              <w:pStyle w:val="Para0"/>
              <w:tabs>
                <w:tab w:val="left" w:pos="1595"/>
              </w:tabs>
              <w:spacing w:before="40" w:line="220" w:lineRule="exact"/>
              <w:ind w:left="0" w:right="0" w:firstLine="0"/>
              <w:jc w:val="left"/>
            </w:pPr>
            <w:r w:rsidRPr="00285CD7">
              <w:t>Oncoming traffic in turning manoeuvres</w:t>
            </w:r>
          </w:p>
          <w:p w14:paraId="79C4CF0F" w14:textId="77777777" w:rsidR="00CA7F3D" w:rsidRPr="00285CD7" w:rsidRDefault="00CA7F3D" w:rsidP="00146FA7">
            <w:pPr>
              <w:pStyle w:val="Para0"/>
              <w:tabs>
                <w:tab w:val="left" w:pos="1595"/>
              </w:tabs>
              <w:spacing w:before="40" w:line="220" w:lineRule="exact"/>
              <w:ind w:left="0" w:right="0" w:firstLine="0"/>
              <w:jc w:val="left"/>
              <w:rPr>
                <w:color w:val="0070C0"/>
              </w:rPr>
            </w:pPr>
            <w:r w:rsidRPr="00285CD7">
              <w:t xml:space="preserve">Oncoming </w:t>
            </w:r>
            <w:r>
              <w:t>t</w:t>
            </w:r>
            <w:r w:rsidRPr="00285CD7">
              <w:t xml:space="preserve">raffic </w:t>
            </w:r>
            <w:r>
              <w:t>j</w:t>
            </w:r>
            <w:r w:rsidRPr="00285CD7">
              <w:t>am/vehicle break down</w:t>
            </w:r>
          </w:p>
          <w:p w14:paraId="0E487607" w14:textId="77777777" w:rsidR="00CA7F3D" w:rsidRPr="00285CD7" w:rsidRDefault="00CA7F3D" w:rsidP="00146FA7">
            <w:pPr>
              <w:pStyle w:val="Para0"/>
              <w:tabs>
                <w:tab w:val="left" w:pos="1595"/>
              </w:tabs>
              <w:spacing w:before="40" w:line="220" w:lineRule="exact"/>
              <w:ind w:left="0" w:right="0" w:firstLine="0"/>
              <w:jc w:val="left"/>
            </w:pPr>
            <w:r w:rsidRPr="00285CD7">
              <w:t>Vehicles leaving the lane or entering the own driving path</w:t>
            </w:r>
          </w:p>
        </w:tc>
      </w:tr>
      <w:tr w:rsidR="00CA7F3D" w:rsidRPr="00285CD7" w14:paraId="67BB2C5A" w14:textId="77777777" w:rsidTr="00146FA7">
        <w:tc>
          <w:tcPr>
            <w:tcW w:w="3686" w:type="dxa"/>
            <w:shd w:val="clear" w:color="auto" w:fill="auto"/>
          </w:tcPr>
          <w:p w14:paraId="39557A13" w14:textId="77777777" w:rsidR="00CA7F3D" w:rsidRPr="00285CD7" w:rsidRDefault="00CA7F3D" w:rsidP="00146FA7">
            <w:pPr>
              <w:pStyle w:val="Para0"/>
              <w:spacing w:before="40" w:line="220" w:lineRule="exact"/>
              <w:ind w:left="0" w:right="275" w:firstLine="0"/>
              <w:jc w:val="left"/>
            </w:pPr>
            <w:r w:rsidRPr="00285CD7">
              <w:t>Warning/highlight vulnerable road users or other road users which may be overseen</w:t>
            </w:r>
          </w:p>
        </w:tc>
        <w:tc>
          <w:tcPr>
            <w:tcW w:w="3969" w:type="dxa"/>
            <w:shd w:val="clear" w:color="auto" w:fill="auto"/>
          </w:tcPr>
          <w:p w14:paraId="1F3909FD" w14:textId="77777777" w:rsidR="00CA7F3D" w:rsidRPr="00285CD7" w:rsidRDefault="00CA7F3D" w:rsidP="00146FA7">
            <w:pPr>
              <w:pStyle w:val="Para0"/>
              <w:tabs>
                <w:tab w:val="left" w:pos="1595"/>
              </w:tabs>
              <w:spacing w:before="40" w:line="220" w:lineRule="exact"/>
              <w:ind w:left="0" w:right="0" w:firstLine="0"/>
              <w:jc w:val="left"/>
            </w:pPr>
            <w:r w:rsidRPr="00285CD7">
              <w:t>Pedestrians</w:t>
            </w:r>
          </w:p>
          <w:p w14:paraId="6A40F5A4" w14:textId="77777777" w:rsidR="00CA7F3D" w:rsidRPr="00285CD7" w:rsidRDefault="00CA7F3D" w:rsidP="00146FA7">
            <w:pPr>
              <w:pStyle w:val="Para0"/>
              <w:tabs>
                <w:tab w:val="left" w:pos="1595"/>
              </w:tabs>
              <w:spacing w:before="40" w:line="220" w:lineRule="exact"/>
              <w:ind w:left="0" w:right="0" w:firstLine="0"/>
              <w:jc w:val="left"/>
            </w:pPr>
            <w:r w:rsidRPr="00285CD7">
              <w:t>Cyclists</w:t>
            </w:r>
          </w:p>
          <w:p w14:paraId="591C8066" w14:textId="77777777" w:rsidR="00CA7F3D" w:rsidRPr="00285CD7" w:rsidRDefault="00CA7F3D" w:rsidP="00146FA7">
            <w:pPr>
              <w:pStyle w:val="Para0"/>
              <w:tabs>
                <w:tab w:val="left" w:pos="1595"/>
              </w:tabs>
              <w:spacing w:before="40" w:line="220" w:lineRule="exact"/>
              <w:ind w:left="0" w:right="0" w:firstLine="0"/>
              <w:jc w:val="left"/>
            </w:pPr>
            <w:r w:rsidRPr="00285CD7">
              <w:t>Crossing road users</w:t>
            </w:r>
          </w:p>
          <w:p w14:paraId="3576B181" w14:textId="77777777" w:rsidR="00CA7F3D" w:rsidRPr="00285CD7" w:rsidRDefault="00CA7F3D" w:rsidP="00146FA7">
            <w:pPr>
              <w:pStyle w:val="Para0"/>
              <w:tabs>
                <w:tab w:val="left" w:pos="1595"/>
              </w:tabs>
              <w:spacing w:before="40" w:line="220" w:lineRule="exact"/>
              <w:ind w:left="0" w:right="0" w:firstLine="0"/>
              <w:jc w:val="left"/>
            </w:pPr>
            <w:r w:rsidRPr="00285CD7">
              <w:t>Road users in blind spot or road users covered by other objects</w:t>
            </w:r>
          </w:p>
          <w:p w14:paraId="258483A6" w14:textId="77777777" w:rsidR="00CA7F3D" w:rsidRPr="00285CD7" w:rsidRDefault="00CA7F3D" w:rsidP="00146FA7">
            <w:pPr>
              <w:pStyle w:val="Para0"/>
              <w:tabs>
                <w:tab w:val="left" w:pos="1595"/>
              </w:tabs>
              <w:spacing w:before="40" w:line="220" w:lineRule="exact"/>
              <w:ind w:left="0" w:right="0" w:firstLine="0"/>
              <w:jc w:val="left"/>
            </w:pPr>
            <w:r w:rsidRPr="00285CD7">
              <w:t>Animals</w:t>
            </w:r>
          </w:p>
        </w:tc>
      </w:tr>
      <w:tr w:rsidR="00CA7F3D" w:rsidRPr="00285CD7" w14:paraId="268A5EBB" w14:textId="77777777" w:rsidTr="00146FA7">
        <w:tc>
          <w:tcPr>
            <w:tcW w:w="3686" w:type="dxa"/>
            <w:tcBorders>
              <w:bottom w:val="single" w:sz="4" w:space="0" w:color="auto"/>
            </w:tcBorders>
            <w:shd w:val="clear" w:color="auto" w:fill="auto"/>
          </w:tcPr>
          <w:p w14:paraId="12A1699E" w14:textId="77777777" w:rsidR="00CA7F3D" w:rsidRPr="00285CD7" w:rsidRDefault="00CA7F3D" w:rsidP="00146FA7">
            <w:pPr>
              <w:pStyle w:val="Para0"/>
              <w:spacing w:before="40" w:line="220" w:lineRule="exact"/>
              <w:ind w:left="0" w:right="275" w:firstLine="0"/>
              <w:jc w:val="left"/>
            </w:pPr>
            <w:r w:rsidRPr="00285CD7">
              <w:lastRenderedPageBreak/>
              <w:t>Information to maintain the distances to surrounding road user and infrastructure</w:t>
            </w:r>
          </w:p>
        </w:tc>
        <w:tc>
          <w:tcPr>
            <w:tcW w:w="3969" w:type="dxa"/>
            <w:tcBorders>
              <w:bottom w:val="single" w:sz="4" w:space="0" w:color="auto"/>
            </w:tcBorders>
            <w:shd w:val="clear" w:color="auto" w:fill="auto"/>
          </w:tcPr>
          <w:p w14:paraId="555D7B9C" w14:textId="77777777" w:rsidR="00CA7F3D" w:rsidRPr="00285CD7" w:rsidRDefault="00CA7F3D" w:rsidP="00146FA7">
            <w:pPr>
              <w:pStyle w:val="Para0"/>
              <w:tabs>
                <w:tab w:val="left" w:pos="1595"/>
              </w:tabs>
              <w:spacing w:before="40" w:line="220" w:lineRule="exact"/>
              <w:ind w:left="0" w:right="0" w:firstLine="0"/>
              <w:jc w:val="left"/>
            </w:pPr>
            <w:r w:rsidRPr="00285CD7">
              <w:t>Distance to vehicle in front</w:t>
            </w:r>
          </w:p>
          <w:p w14:paraId="7E5BE5C3" w14:textId="77777777" w:rsidR="00CA7F3D" w:rsidRPr="00285CD7" w:rsidRDefault="00CA7F3D" w:rsidP="00146FA7">
            <w:pPr>
              <w:pStyle w:val="Para0"/>
              <w:tabs>
                <w:tab w:val="left" w:pos="1595"/>
              </w:tabs>
              <w:spacing w:before="40" w:line="220" w:lineRule="exact"/>
              <w:ind w:left="0" w:right="0" w:firstLine="0"/>
              <w:jc w:val="left"/>
            </w:pPr>
            <w:r w:rsidRPr="00285CD7">
              <w:t xml:space="preserve">Lane </w:t>
            </w:r>
            <w:proofErr w:type="gramStart"/>
            <w:r w:rsidRPr="00285CD7">
              <w:t>keep</w:t>
            </w:r>
            <w:proofErr w:type="gramEnd"/>
            <w:r w:rsidRPr="00285CD7">
              <w:t xml:space="preserve"> assist, lane change assist, speed limits changes</w:t>
            </w:r>
          </w:p>
        </w:tc>
      </w:tr>
      <w:tr w:rsidR="00CA7F3D" w:rsidRPr="00285CD7" w14:paraId="2E0045F6" w14:textId="77777777" w:rsidTr="00146FA7">
        <w:tc>
          <w:tcPr>
            <w:tcW w:w="3686" w:type="dxa"/>
            <w:tcBorders>
              <w:bottom w:val="single" w:sz="12" w:space="0" w:color="auto"/>
            </w:tcBorders>
            <w:shd w:val="clear" w:color="auto" w:fill="auto"/>
          </w:tcPr>
          <w:p w14:paraId="2560ED33" w14:textId="77777777" w:rsidR="00CA7F3D" w:rsidRPr="00285CD7" w:rsidRDefault="00CA7F3D" w:rsidP="00146FA7">
            <w:pPr>
              <w:pStyle w:val="Para0"/>
              <w:spacing w:before="40" w:line="220" w:lineRule="exact"/>
              <w:ind w:left="0" w:right="0" w:firstLine="0"/>
              <w:jc w:val="left"/>
            </w:pPr>
            <w:r w:rsidRPr="00285CD7">
              <w:t>Information to find and maintain the correct driveway and to follow the road instructions</w:t>
            </w:r>
          </w:p>
        </w:tc>
        <w:tc>
          <w:tcPr>
            <w:tcW w:w="3969" w:type="dxa"/>
            <w:tcBorders>
              <w:bottom w:val="single" w:sz="12" w:space="0" w:color="auto"/>
            </w:tcBorders>
            <w:shd w:val="clear" w:color="auto" w:fill="auto"/>
          </w:tcPr>
          <w:p w14:paraId="12787906" w14:textId="77777777" w:rsidR="00CA7F3D" w:rsidRPr="00285CD7" w:rsidRDefault="00CA7F3D" w:rsidP="00146FA7">
            <w:pPr>
              <w:pStyle w:val="Para0"/>
              <w:tabs>
                <w:tab w:val="left" w:pos="1595"/>
              </w:tabs>
              <w:spacing w:before="40" w:line="220" w:lineRule="exact"/>
              <w:ind w:left="0" w:right="0" w:firstLine="0"/>
              <w:jc w:val="left"/>
            </w:pPr>
            <w:r w:rsidRPr="00285CD7">
              <w:t xml:space="preserve">Navigation Information, </w:t>
            </w:r>
            <w:proofErr w:type="gramStart"/>
            <w:r w:rsidRPr="00285CD7">
              <w:t>symbols</w:t>
            </w:r>
            <w:proofErr w:type="gramEnd"/>
            <w:r w:rsidRPr="00285CD7">
              <w:t xml:space="preserve"> and arrows during automatic lane change</w:t>
            </w:r>
            <w:r>
              <w:br/>
            </w:r>
            <w:r w:rsidRPr="00285CD7">
              <w:t xml:space="preserve">(Directions, </w:t>
            </w:r>
            <w:r>
              <w:t>r</w:t>
            </w:r>
            <w:r w:rsidRPr="00285CD7">
              <w:t>emaining distance to target, border crossings)</w:t>
            </w:r>
          </w:p>
          <w:p w14:paraId="32C79733" w14:textId="77777777" w:rsidR="00CA7F3D" w:rsidRPr="00285CD7" w:rsidRDefault="00CA7F3D" w:rsidP="00146FA7">
            <w:pPr>
              <w:pStyle w:val="Para0"/>
              <w:tabs>
                <w:tab w:val="left" w:pos="1595"/>
              </w:tabs>
              <w:spacing w:before="40" w:line="220" w:lineRule="exact"/>
              <w:ind w:left="0" w:right="0" w:firstLine="0"/>
              <w:jc w:val="left"/>
            </w:pPr>
            <w:r w:rsidRPr="00285CD7">
              <w:t>Highlighting stop lines and pedestrian crosswalks</w:t>
            </w:r>
          </w:p>
        </w:tc>
      </w:tr>
    </w:tbl>
    <w:p w14:paraId="5B88BE50" w14:textId="77777777" w:rsidR="00CA7F3D" w:rsidRDefault="00CA7F3D" w:rsidP="00CA7F3D">
      <w:pPr>
        <w:pStyle w:val="SingleTxtG"/>
        <w:jc w:val="right"/>
      </w:pPr>
      <w:r>
        <w:t>"</w:t>
      </w:r>
    </w:p>
    <w:p w14:paraId="27F9FC00" w14:textId="77777777" w:rsidR="00CA7F3D" w:rsidRPr="006B3551" w:rsidRDefault="00CA7F3D" w:rsidP="00CA7F3D">
      <w:pPr>
        <w:spacing w:before="240"/>
        <w:jc w:val="center"/>
      </w:pPr>
      <w:r>
        <w:rPr>
          <w:u w:val="single"/>
        </w:rPr>
        <w:tab/>
      </w:r>
      <w:r>
        <w:rPr>
          <w:u w:val="single"/>
        </w:rPr>
        <w:tab/>
      </w:r>
      <w:r>
        <w:rPr>
          <w:u w:val="single"/>
        </w:rPr>
        <w:tab/>
      </w:r>
    </w:p>
    <w:sectPr w:rsidR="00CA7F3D" w:rsidRPr="006B3551" w:rsidSect="00995FD9">
      <w:headerReference w:type="even" r:id="rId13"/>
      <w:headerReference w:type="default" r:id="rId14"/>
      <w:footerReference w:type="even"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D0EE" w14:textId="77777777" w:rsidR="000D6461" w:rsidRDefault="000D6461"/>
  </w:endnote>
  <w:endnote w:type="continuationSeparator" w:id="0">
    <w:p w14:paraId="6958B273" w14:textId="77777777" w:rsidR="000D6461" w:rsidRDefault="000D6461"/>
  </w:endnote>
  <w:endnote w:type="continuationNotice" w:id="1">
    <w:p w14:paraId="712329AE" w14:textId="77777777" w:rsidR="000D6461" w:rsidRDefault="000D6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13C4" w14:textId="77777777" w:rsidR="00EC6E97" w:rsidRPr="00EC6E97" w:rsidRDefault="00EC6E97" w:rsidP="00EC6E97">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D0508">
      <w:rPr>
        <w:b/>
        <w:noProof/>
        <w:sz w:val="18"/>
      </w:rPr>
      <w:t>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661B" w14:textId="77777777" w:rsidR="000D6461" w:rsidRPr="000B175B" w:rsidRDefault="000D6461" w:rsidP="000B175B">
      <w:pPr>
        <w:tabs>
          <w:tab w:val="right" w:pos="2155"/>
        </w:tabs>
        <w:spacing w:after="80"/>
        <w:ind w:left="680"/>
        <w:rPr>
          <w:u w:val="single"/>
        </w:rPr>
      </w:pPr>
      <w:r>
        <w:rPr>
          <w:u w:val="single"/>
        </w:rPr>
        <w:tab/>
      </w:r>
    </w:p>
  </w:footnote>
  <w:footnote w:type="continuationSeparator" w:id="0">
    <w:p w14:paraId="320445A7" w14:textId="77777777" w:rsidR="000D6461" w:rsidRPr="00FC68B7" w:rsidRDefault="000D6461" w:rsidP="00FC68B7">
      <w:pPr>
        <w:tabs>
          <w:tab w:val="left" w:pos="2155"/>
        </w:tabs>
        <w:spacing w:after="80"/>
        <w:ind w:left="680"/>
        <w:rPr>
          <w:u w:val="single"/>
        </w:rPr>
      </w:pPr>
      <w:r>
        <w:rPr>
          <w:u w:val="single"/>
        </w:rPr>
        <w:tab/>
      </w:r>
    </w:p>
  </w:footnote>
  <w:footnote w:type="continuationNotice" w:id="1">
    <w:p w14:paraId="7BA4F9F8" w14:textId="77777777" w:rsidR="000D6461" w:rsidRDefault="000D6461"/>
  </w:footnote>
  <w:footnote w:id="2">
    <w:p w14:paraId="6F210EB9" w14:textId="77777777" w:rsidR="00672DEB" w:rsidRPr="00901E68" w:rsidRDefault="00672DEB" w:rsidP="00672DEB">
      <w:pPr>
        <w:pStyle w:val="FootnoteText"/>
        <w:rPr>
          <w:lang w:val="en-US"/>
        </w:rPr>
      </w:pPr>
      <w:r w:rsidRPr="00901E68">
        <w:tab/>
      </w:r>
      <w:r w:rsidRPr="00901E68">
        <w:rPr>
          <w:rStyle w:val="FootnoteReference"/>
          <w:sz w:val="20"/>
          <w:lang w:val="en-US"/>
        </w:rPr>
        <w:t>*</w:t>
      </w:r>
      <w:r w:rsidRPr="00901E68">
        <w:rPr>
          <w:sz w:val="20"/>
          <w:lang w:val="en-US"/>
        </w:rPr>
        <w:tab/>
      </w:r>
      <w:r w:rsidRPr="00901E68">
        <w:rPr>
          <w:lang w:val="en-US"/>
        </w:rPr>
        <w:t>Former titles of the Agreement:</w:t>
      </w:r>
    </w:p>
    <w:p w14:paraId="623EB974" w14:textId="77777777" w:rsidR="00672DEB" w:rsidRPr="00901E68" w:rsidRDefault="00672DEB" w:rsidP="00672DEB">
      <w:pPr>
        <w:pStyle w:val="FootnoteText"/>
        <w:rPr>
          <w:sz w:val="20"/>
          <w:lang w:val="en-US"/>
        </w:rPr>
      </w:pPr>
      <w:r w:rsidRPr="00901E68">
        <w:rPr>
          <w:lang w:val="en-US"/>
        </w:rPr>
        <w:tab/>
      </w:r>
      <w:r w:rsidRPr="00901E68">
        <w:rPr>
          <w:lang w:val="en-US"/>
        </w:rPr>
        <w:tab/>
      </w:r>
      <w:r w:rsidRPr="00901E68">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901E68">
        <w:rPr>
          <w:spacing w:val="-4"/>
          <w:lang w:val="en-US"/>
        </w:rPr>
        <w:t>);</w:t>
      </w:r>
      <w:proofErr w:type="gramEnd"/>
    </w:p>
    <w:p w14:paraId="1B5D86DC" w14:textId="77777777" w:rsidR="00672DEB" w:rsidRPr="00901E68" w:rsidRDefault="00672DEB" w:rsidP="00672DEB">
      <w:pPr>
        <w:pStyle w:val="FootnoteText"/>
        <w:rPr>
          <w:lang w:val="en-US"/>
        </w:rPr>
      </w:pPr>
      <w:r w:rsidRPr="00901E68">
        <w:rPr>
          <w:lang w:val="en-US"/>
        </w:rPr>
        <w:tab/>
      </w:r>
      <w:r w:rsidRPr="00901E68">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901E68">
        <w:rPr>
          <w:lang w:val="en-US"/>
        </w:rPr>
        <w:t>on the Basis of</w:t>
      </w:r>
      <w:proofErr w:type="gramEnd"/>
      <w:r w:rsidRPr="00901E68">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47EE" w14:textId="31E8D44C" w:rsidR="00672DEB" w:rsidRDefault="00672DEB" w:rsidP="00672DEB">
    <w:pPr>
      <w:pStyle w:val="Header"/>
    </w:pPr>
    <w:r w:rsidRPr="00672DEB">
      <w:t>E/ECE</w:t>
    </w:r>
    <w:r w:rsidR="003D0508">
      <w:t>/324/Rev.2/</w:t>
    </w:r>
    <w:r w:rsidR="00ED4A2A" w:rsidRPr="00ED4A2A">
      <w:t>Add.12</w:t>
    </w:r>
    <w:r w:rsidR="00FE41A1">
      <w:t>4</w:t>
    </w:r>
    <w:r w:rsidR="00ED4A2A" w:rsidRPr="00ED4A2A">
      <w:t>/</w:t>
    </w:r>
    <w:r w:rsidR="00FE41A1">
      <w:t>Rev.2/</w:t>
    </w:r>
    <w:r w:rsidR="00ED4A2A" w:rsidRPr="00ED4A2A">
      <w:t>Amend.</w:t>
    </w:r>
    <w:r w:rsidR="00D725B4">
      <w:t>3</w:t>
    </w:r>
  </w:p>
  <w:p w14:paraId="51B852D2" w14:textId="48FCB09A" w:rsidR="00EC6E97" w:rsidRPr="00672DEB" w:rsidRDefault="00672DEB" w:rsidP="003D0508">
    <w:pPr>
      <w:pStyle w:val="Header"/>
      <w:spacing w:after="240"/>
    </w:pPr>
    <w:r w:rsidRPr="00672DEB">
      <w:t>E/ECE/TRANS</w:t>
    </w:r>
    <w:r w:rsidR="003D0508">
      <w:t>/505/Rev.2/</w:t>
    </w:r>
    <w:r w:rsidR="00ED4A2A" w:rsidRPr="00ED4A2A">
      <w:t>Add.12</w:t>
    </w:r>
    <w:r w:rsidR="00FE41A1">
      <w:t>4</w:t>
    </w:r>
    <w:r w:rsidR="00ED4A2A" w:rsidRPr="00ED4A2A">
      <w:t>/</w:t>
    </w:r>
    <w:r w:rsidR="00FE41A1">
      <w:t>Rev.2/</w:t>
    </w:r>
    <w:r w:rsidR="00ED4A2A" w:rsidRPr="00ED4A2A">
      <w:t>Amend.</w:t>
    </w:r>
    <w:r w:rsidR="00D725B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1A30" w14:textId="2C8B5A73" w:rsidR="003D0508" w:rsidRDefault="003D0508" w:rsidP="003D0508">
    <w:pPr>
      <w:pStyle w:val="Header"/>
      <w:jc w:val="right"/>
    </w:pPr>
    <w:r w:rsidRPr="00672DEB">
      <w:t>E/ECE</w:t>
    </w:r>
    <w:r>
      <w:t>/324/Rev.2/</w:t>
    </w:r>
    <w:r w:rsidR="00ED4A2A" w:rsidRPr="00ED4A2A">
      <w:t>Add.12</w:t>
    </w:r>
    <w:r w:rsidR="003408F9">
      <w:t>4/Rev.2</w:t>
    </w:r>
    <w:r w:rsidR="00ED4A2A" w:rsidRPr="00ED4A2A">
      <w:t>/Amend.</w:t>
    </w:r>
    <w:r w:rsidR="00CA7F3D">
      <w:t>3</w:t>
    </w:r>
  </w:p>
  <w:p w14:paraId="0034A9A3" w14:textId="697F72EF" w:rsidR="003D0508" w:rsidRPr="00672DEB" w:rsidRDefault="003D0508" w:rsidP="003D0508">
    <w:pPr>
      <w:pStyle w:val="Header"/>
      <w:spacing w:after="240"/>
      <w:jc w:val="right"/>
    </w:pPr>
    <w:r w:rsidRPr="00672DEB">
      <w:t>E/ECE/TRANS</w:t>
    </w:r>
    <w:r>
      <w:t>/505/Rev.2/</w:t>
    </w:r>
    <w:r w:rsidR="00ED4A2A" w:rsidRPr="00ED4A2A">
      <w:t>Add.12</w:t>
    </w:r>
    <w:r w:rsidR="003408F9">
      <w:t>4/Rev.2</w:t>
    </w:r>
    <w:r w:rsidR="00ED4A2A" w:rsidRPr="00ED4A2A">
      <w:t>/Amend.</w:t>
    </w:r>
    <w:r w:rsidR="00CA7F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2E80"/>
    <w:rsid w:val="000764DB"/>
    <w:rsid w:val="00077522"/>
    <w:rsid w:val="00077682"/>
    <w:rsid w:val="00081935"/>
    <w:rsid w:val="00082AB4"/>
    <w:rsid w:val="00082E2C"/>
    <w:rsid w:val="000839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D6461"/>
    <w:rsid w:val="000E0415"/>
    <w:rsid w:val="000E1BC7"/>
    <w:rsid w:val="000E76D7"/>
    <w:rsid w:val="000E7AB5"/>
    <w:rsid w:val="000F19BC"/>
    <w:rsid w:val="000F5506"/>
    <w:rsid w:val="000F624D"/>
    <w:rsid w:val="000F680A"/>
    <w:rsid w:val="000F715D"/>
    <w:rsid w:val="000F792D"/>
    <w:rsid w:val="00101A76"/>
    <w:rsid w:val="00105768"/>
    <w:rsid w:val="001069AC"/>
    <w:rsid w:val="00110447"/>
    <w:rsid w:val="00110FA9"/>
    <w:rsid w:val="001119C2"/>
    <w:rsid w:val="00114ABC"/>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5A2C"/>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0935"/>
    <w:rsid w:val="00272E60"/>
    <w:rsid w:val="00273DB4"/>
    <w:rsid w:val="002765E7"/>
    <w:rsid w:val="00280870"/>
    <w:rsid w:val="00280DE4"/>
    <w:rsid w:val="00282868"/>
    <w:rsid w:val="00285167"/>
    <w:rsid w:val="00286C96"/>
    <w:rsid w:val="0029081B"/>
    <w:rsid w:val="002A063B"/>
    <w:rsid w:val="002A1589"/>
    <w:rsid w:val="002A2838"/>
    <w:rsid w:val="002A3D2B"/>
    <w:rsid w:val="002A6577"/>
    <w:rsid w:val="002B11C3"/>
    <w:rsid w:val="002B177A"/>
    <w:rsid w:val="002B1830"/>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7DD8"/>
    <w:rsid w:val="003229D8"/>
    <w:rsid w:val="00323769"/>
    <w:rsid w:val="00324682"/>
    <w:rsid w:val="003249E7"/>
    <w:rsid w:val="00326FC8"/>
    <w:rsid w:val="003270C0"/>
    <w:rsid w:val="00333BC0"/>
    <w:rsid w:val="0033478F"/>
    <w:rsid w:val="00335D9B"/>
    <w:rsid w:val="00336BAA"/>
    <w:rsid w:val="0033701C"/>
    <w:rsid w:val="0033745A"/>
    <w:rsid w:val="003405D0"/>
    <w:rsid w:val="003408F9"/>
    <w:rsid w:val="0034188A"/>
    <w:rsid w:val="00343772"/>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0508"/>
    <w:rsid w:val="003D2EF2"/>
    <w:rsid w:val="003D4B23"/>
    <w:rsid w:val="003D6BDF"/>
    <w:rsid w:val="003E29DF"/>
    <w:rsid w:val="003E2F28"/>
    <w:rsid w:val="003E3C91"/>
    <w:rsid w:val="003F0FBD"/>
    <w:rsid w:val="003F142C"/>
    <w:rsid w:val="003F1ED3"/>
    <w:rsid w:val="003F24EB"/>
    <w:rsid w:val="003F2B37"/>
    <w:rsid w:val="003F34F8"/>
    <w:rsid w:val="003F398C"/>
    <w:rsid w:val="003F3B2F"/>
    <w:rsid w:val="003F43A4"/>
    <w:rsid w:val="003F548F"/>
    <w:rsid w:val="004063E3"/>
    <w:rsid w:val="00415BB2"/>
    <w:rsid w:val="00415D21"/>
    <w:rsid w:val="00421CCB"/>
    <w:rsid w:val="0042206C"/>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4071"/>
    <w:rsid w:val="004C5F65"/>
    <w:rsid w:val="004D0875"/>
    <w:rsid w:val="004D0C28"/>
    <w:rsid w:val="004D157E"/>
    <w:rsid w:val="004D21F1"/>
    <w:rsid w:val="004D3546"/>
    <w:rsid w:val="004D4E51"/>
    <w:rsid w:val="004E2AF7"/>
    <w:rsid w:val="004E3F54"/>
    <w:rsid w:val="004F0BA3"/>
    <w:rsid w:val="004F0DA1"/>
    <w:rsid w:val="004F3903"/>
    <w:rsid w:val="004F4C92"/>
    <w:rsid w:val="005007B3"/>
    <w:rsid w:val="005010FA"/>
    <w:rsid w:val="00503228"/>
    <w:rsid w:val="00503C46"/>
    <w:rsid w:val="00505384"/>
    <w:rsid w:val="00506662"/>
    <w:rsid w:val="0051030B"/>
    <w:rsid w:val="005137D8"/>
    <w:rsid w:val="0051539C"/>
    <w:rsid w:val="00516CCF"/>
    <w:rsid w:val="00517540"/>
    <w:rsid w:val="00523E93"/>
    <w:rsid w:val="005271A6"/>
    <w:rsid w:val="00531A07"/>
    <w:rsid w:val="00534862"/>
    <w:rsid w:val="00535397"/>
    <w:rsid w:val="00536E39"/>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348"/>
    <w:rsid w:val="00636553"/>
    <w:rsid w:val="00640B26"/>
    <w:rsid w:val="00643805"/>
    <w:rsid w:val="00644961"/>
    <w:rsid w:val="00645612"/>
    <w:rsid w:val="00656071"/>
    <w:rsid w:val="006600E7"/>
    <w:rsid w:val="0066120A"/>
    <w:rsid w:val="006632AF"/>
    <w:rsid w:val="0066460A"/>
    <w:rsid w:val="0066501A"/>
    <w:rsid w:val="00665595"/>
    <w:rsid w:val="00671536"/>
    <w:rsid w:val="00672DEB"/>
    <w:rsid w:val="00674C0A"/>
    <w:rsid w:val="00676015"/>
    <w:rsid w:val="00676762"/>
    <w:rsid w:val="006805A5"/>
    <w:rsid w:val="00682F4C"/>
    <w:rsid w:val="00690FDF"/>
    <w:rsid w:val="006919E3"/>
    <w:rsid w:val="00694912"/>
    <w:rsid w:val="006A2320"/>
    <w:rsid w:val="006A2A9E"/>
    <w:rsid w:val="006A365F"/>
    <w:rsid w:val="006A4406"/>
    <w:rsid w:val="006A47F4"/>
    <w:rsid w:val="006A7392"/>
    <w:rsid w:val="006A79EC"/>
    <w:rsid w:val="006B3EDB"/>
    <w:rsid w:val="006B4556"/>
    <w:rsid w:val="006B6487"/>
    <w:rsid w:val="006C26A3"/>
    <w:rsid w:val="006C28A8"/>
    <w:rsid w:val="006C32E9"/>
    <w:rsid w:val="006C4CFF"/>
    <w:rsid w:val="006C5271"/>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58FE"/>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694A"/>
    <w:rsid w:val="007D6F8D"/>
    <w:rsid w:val="007E0150"/>
    <w:rsid w:val="007E1AA7"/>
    <w:rsid w:val="007E1E6D"/>
    <w:rsid w:val="007E2B7D"/>
    <w:rsid w:val="007E4B28"/>
    <w:rsid w:val="007F0B83"/>
    <w:rsid w:val="007F212A"/>
    <w:rsid w:val="007F26A6"/>
    <w:rsid w:val="007F38E5"/>
    <w:rsid w:val="007F43E2"/>
    <w:rsid w:val="007F661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1CFB"/>
    <w:rsid w:val="00842D7A"/>
    <w:rsid w:val="00843573"/>
    <w:rsid w:val="00850650"/>
    <w:rsid w:val="00852041"/>
    <w:rsid w:val="008562D5"/>
    <w:rsid w:val="008570D4"/>
    <w:rsid w:val="008579D1"/>
    <w:rsid w:val="00860D1C"/>
    <w:rsid w:val="008632BF"/>
    <w:rsid w:val="0086456C"/>
    <w:rsid w:val="0087089B"/>
    <w:rsid w:val="00871FD5"/>
    <w:rsid w:val="008724E6"/>
    <w:rsid w:val="008756B4"/>
    <w:rsid w:val="00880348"/>
    <w:rsid w:val="00880FFD"/>
    <w:rsid w:val="00881571"/>
    <w:rsid w:val="00881C3C"/>
    <w:rsid w:val="008861A7"/>
    <w:rsid w:val="00886CAC"/>
    <w:rsid w:val="0088770A"/>
    <w:rsid w:val="00890850"/>
    <w:rsid w:val="00890E01"/>
    <w:rsid w:val="00892CAB"/>
    <w:rsid w:val="00893D7F"/>
    <w:rsid w:val="00895E3D"/>
    <w:rsid w:val="0089727B"/>
    <w:rsid w:val="008979B1"/>
    <w:rsid w:val="00897A55"/>
    <w:rsid w:val="00897D88"/>
    <w:rsid w:val="008A069A"/>
    <w:rsid w:val="008A0FAA"/>
    <w:rsid w:val="008A24BC"/>
    <w:rsid w:val="008A3383"/>
    <w:rsid w:val="008A3830"/>
    <w:rsid w:val="008A4362"/>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1E68"/>
    <w:rsid w:val="00902855"/>
    <w:rsid w:val="009046B8"/>
    <w:rsid w:val="00905577"/>
    <w:rsid w:val="00905D72"/>
    <w:rsid w:val="0090665F"/>
    <w:rsid w:val="00907AD2"/>
    <w:rsid w:val="009150D6"/>
    <w:rsid w:val="00916ED9"/>
    <w:rsid w:val="00917305"/>
    <w:rsid w:val="00923C5D"/>
    <w:rsid w:val="009313A7"/>
    <w:rsid w:val="00933B96"/>
    <w:rsid w:val="009373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65ACD"/>
    <w:rsid w:val="0097310B"/>
    <w:rsid w:val="00973733"/>
    <w:rsid w:val="00974A8D"/>
    <w:rsid w:val="009763F9"/>
    <w:rsid w:val="00977D9E"/>
    <w:rsid w:val="009811B1"/>
    <w:rsid w:val="00983FDA"/>
    <w:rsid w:val="009877D0"/>
    <w:rsid w:val="00990799"/>
    <w:rsid w:val="00991261"/>
    <w:rsid w:val="00992D08"/>
    <w:rsid w:val="0099391C"/>
    <w:rsid w:val="009958ED"/>
    <w:rsid w:val="00995FD9"/>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060D8"/>
    <w:rsid w:val="00A10687"/>
    <w:rsid w:val="00A113BD"/>
    <w:rsid w:val="00A1427D"/>
    <w:rsid w:val="00A2091B"/>
    <w:rsid w:val="00A225B5"/>
    <w:rsid w:val="00A2260A"/>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74D22"/>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E61"/>
    <w:rsid w:val="00AC7FCE"/>
    <w:rsid w:val="00AD04B3"/>
    <w:rsid w:val="00AD2270"/>
    <w:rsid w:val="00AD5BB6"/>
    <w:rsid w:val="00AD7404"/>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28C6"/>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2C30"/>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A7F2C"/>
    <w:rsid w:val="00CA7F3D"/>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064"/>
    <w:rsid w:val="00D13774"/>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B4"/>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425B"/>
    <w:rsid w:val="00DE7DB4"/>
    <w:rsid w:val="00DF12F7"/>
    <w:rsid w:val="00DF26CA"/>
    <w:rsid w:val="00E00B6B"/>
    <w:rsid w:val="00E012F6"/>
    <w:rsid w:val="00E02C81"/>
    <w:rsid w:val="00E044BA"/>
    <w:rsid w:val="00E05A8B"/>
    <w:rsid w:val="00E0765C"/>
    <w:rsid w:val="00E10FC1"/>
    <w:rsid w:val="00E130AB"/>
    <w:rsid w:val="00E1354A"/>
    <w:rsid w:val="00E24749"/>
    <w:rsid w:val="00E272DC"/>
    <w:rsid w:val="00E3125A"/>
    <w:rsid w:val="00E31402"/>
    <w:rsid w:val="00E32D71"/>
    <w:rsid w:val="00E34F7C"/>
    <w:rsid w:val="00E35822"/>
    <w:rsid w:val="00E3755F"/>
    <w:rsid w:val="00E40F00"/>
    <w:rsid w:val="00E4273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C6E97"/>
    <w:rsid w:val="00ED057C"/>
    <w:rsid w:val="00ED4A2A"/>
    <w:rsid w:val="00ED4C21"/>
    <w:rsid w:val="00ED7840"/>
    <w:rsid w:val="00ED7A2A"/>
    <w:rsid w:val="00ED7B8C"/>
    <w:rsid w:val="00EE0286"/>
    <w:rsid w:val="00EE514D"/>
    <w:rsid w:val="00EE6B56"/>
    <w:rsid w:val="00EF1B47"/>
    <w:rsid w:val="00EF1D7F"/>
    <w:rsid w:val="00EF3351"/>
    <w:rsid w:val="00EF3DAE"/>
    <w:rsid w:val="00F00D5A"/>
    <w:rsid w:val="00F072C7"/>
    <w:rsid w:val="00F1271A"/>
    <w:rsid w:val="00F21970"/>
    <w:rsid w:val="00F253DE"/>
    <w:rsid w:val="00F261FB"/>
    <w:rsid w:val="00F263D2"/>
    <w:rsid w:val="00F27E85"/>
    <w:rsid w:val="00F30AD7"/>
    <w:rsid w:val="00F35C55"/>
    <w:rsid w:val="00F36D9B"/>
    <w:rsid w:val="00F377FA"/>
    <w:rsid w:val="00F37DE5"/>
    <w:rsid w:val="00F44C52"/>
    <w:rsid w:val="00F45C0C"/>
    <w:rsid w:val="00F45E6A"/>
    <w:rsid w:val="00F46902"/>
    <w:rsid w:val="00F51A52"/>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35B5"/>
    <w:rsid w:val="00FB7337"/>
    <w:rsid w:val="00FB7514"/>
    <w:rsid w:val="00FC11A3"/>
    <w:rsid w:val="00FC30F6"/>
    <w:rsid w:val="00FC4735"/>
    <w:rsid w:val="00FC68B7"/>
    <w:rsid w:val="00FD1A7A"/>
    <w:rsid w:val="00FD49A8"/>
    <w:rsid w:val="00FD6D5C"/>
    <w:rsid w:val="00FD7BF6"/>
    <w:rsid w:val="00FE0212"/>
    <w:rsid w:val="00FE1A48"/>
    <w:rsid w:val="00FE2BBC"/>
    <w:rsid w:val="00FE41A1"/>
    <w:rsid w:val="00FE449B"/>
    <w:rsid w:val="00FF6C06"/>
    <w:rsid w:val="00FF784E"/>
    <w:rsid w:val="00FF7DB2"/>
    <w:rsid w:val="00FF7DDF"/>
    <w:rsid w:val="6C84D2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103CA"/>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StyleSingleTxtGLeft2cmHanging206cm">
    <w:name w:val="Style _ Single Txt_G + Left:  2 cm Hanging:  2.06 cm"/>
    <w:basedOn w:val="SingleTxtG"/>
    <w:link w:val="StyleSingleTxtGLeft2cmHanging206cmChar"/>
    <w:rsid w:val="00965ACD"/>
    <w:pPr>
      <w:ind w:left="2268" w:hanging="1134"/>
    </w:pPr>
  </w:style>
  <w:style w:type="character" w:customStyle="1" w:styleId="StyleSingleTxtGLeft2cmHanging206cmChar">
    <w:name w:val="Style _ Single Txt_G + Left:  2 cm Hanging:  2.06 cm Char"/>
    <w:link w:val="StyleSingleTxtGLeft2cmHanging206cm"/>
    <w:rsid w:val="00965A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F474D0B-79FE-4FAB-ABED-EA6C2B36E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62586-7805-4873-83F4-C28575362E8C}">
  <ds:schemaRefs>
    <ds:schemaRef ds:uri="http://schemas.openxmlformats.org/officeDocument/2006/bibliography"/>
  </ds:schemaRefs>
</ds:datastoreItem>
</file>

<file path=customXml/itemProps3.xml><?xml version="1.0" encoding="utf-8"?>
<ds:datastoreItem xmlns:ds="http://schemas.openxmlformats.org/officeDocument/2006/customXml" ds:itemID="{3D4C0623-3A57-42F1-823C-2E3082D357FE}">
  <ds:schemaRefs>
    <ds:schemaRef ds:uri="http://schemas.microsoft.com/sharepoint/v3/contenttype/forms"/>
  </ds:schemaRefs>
</ds:datastoreItem>
</file>

<file path=customXml/itemProps4.xml><?xml version="1.0" encoding="utf-8"?>
<ds:datastoreItem xmlns:ds="http://schemas.openxmlformats.org/officeDocument/2006/customXml" ds:itemID="{05318264-44A7-4B37-815E-7E2AB4BD2D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46</TotalTime>
  <Pages>5</Pages>
  <Words>1394</Words>
  <Characters>7947</Characters>
  <Application>Microsoft Office Word</Application>
  <DocSecurity>0</DocSecurity>
  <Lines>66</Lines>
  <Paragraphs>18</Paragraphs>
  <ScaleCrop>false</ScaleCrop>
  <Company>CSD</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WP.15-AC.2-2022-R.4</cp:lastModifiedBy>
  <cp:revision>4</cp:revision>
  <cp:lastPrinted>2019-11-19T09:24:00Z</cp:lastPrinted>
  <dcterms:created xsi:type="dcterms:W3CDTF">2022-09-15T12:14:00Z</dcterms:created>
  <dcterms:modified xsi:type="dcterms:W3CDTF">2022-09-16T18:12:00Z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1779600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