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1679F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8CDA2F" w14:textId="77777777" w:rsidR="002D5AAC" w:rsidRDefault="002D5AAC" w:rsidP="001D0D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19B25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EA283D" w14:textId="1E190988" w:rsidR="002D5AAC" w:rsidRDefault="001D0D2D" w:rsidP="001D0D2D">
            <w:pPr>
              <w:jc w:val="right"/>
            </w:pPr>
            <w:r w:rsidRPr="001D0D2D">
              <w:rPr>
                <w:sz w:val="40"/>
              </w:rPr>
              <w:t>ECE</w:t>
            </w:r>
            <w:r>
              <w:t>/TRANS/WP.29/2022/132</w:t>
            </w:r>
          </w:p>
        </w:tc>
      </w:tr>
      <w:tr w:rsidR="002D5AAC" w14:paraId="0D1631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50BFF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AE426B" wp14:editId="6A36DE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E0F6B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88E631" w14:textId="77777777" w:rsidR="002D5AAC" w:rsidRDefault="001D0D2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22FAD1" w14:textId="77777777" w:rsidR="001D0D2D" w:rsidRDefault="001D0D2D" w:rsidP="001D0D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70BDCDAA" w14:textId="77777777" w:rsidR="001D0D2D" w:rsidRDefault="001D0D2D" w:rsidP="001D0D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64B23B" w14:textId="41F1A48C" w:rsidR="001D0D2D" w:rsidRPr="008D53B6" w:rsidRDefault="001D0D2D" w:rsidP="001D0D2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6EA68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33B94FF" w14:textId="77777777" w:rsidR="001D0D2D" w:rsidRPr="001D0D2D" w:rsidRDefault="001D0D2D" w:rsidP="001D0D2D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D0D2D">
        <w:rPr>
          <w:sz w:val="28"/>
          <w:szCs w:val="28"/>
        </w:rPr>
        <w:t>Комитет по внутреннему транспорту</w:t>
      </w:r>
    </w:p>
    <w:p w14:paraId="7FCFF2AB" w14:textId="0BA51F5E" w:rsidR="001D0D2D" w:rsidRPr="001D0D2D" w:rsidRDefault="001D0D2D" w:rsidP="001D0D2D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D0D2D">
        <w:rPr>
          <w:b/>
          <w:bCs/>
          <w:sz w:val="24"/>
          <w:szCs w:val="24"/>
        </w:rPr>
        <w:t xml:space="preserve">Всемирный форум для согласования </w:t>
      </w:r>
      <w:r>
        <w:rPr>
          <w:b/>
          <w:bCs/>
          <w:sz w:val="24"/>
          <w:szCs w:val="24"/>
        </w:rPr>
        <w:br/>
      </w:r>
      <w:r w:rsidRPr="001D0D2D">
        <w:rPr>
          <w:b/>
          <w:bCs/>
          <w:sz w:val="24"/>
          <w:szCs w:val="24"/>
        </w:rPr>
        <w:t>правил в области транспортных средств</w:t>
      </w:r>
    </w:p>
    <w:p w14:paraId="679D89DF" w14:textId="77777777" w:rsidR="001D0D2D" w:rsidRPr="00CF266D" w:rsidRDefault="001D0D2D" w:rsidP="001D0D2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21BF24AD" w14:textId="77777777" w:rsidR="001D0D2D" w:rsidRPr="00CF266D" w:rsidRDefault="001D0D2D" w:rsidP="001D0D2D">
      <w:r>
        <w:t>Женева, 14</w:t>
      </w:r>
      <w:r w:rsidRPr="00CF266D">
        <w:t>–</w:t>
      </w:r>
      <w:r>
        <w:t>16 ноября 2022 года</w:t>
      </w:r>
    </w:p>
    <w:p w14:paraId="3CEED392" w14:textId="77777777" w:rsidR="001D0D2D" w:rsidRPr="00CF266D" w:rsidRDefault="001D0D2D" w:rsidP="001D0D2D">
      <w:r>
        <w:t>Пункт 4.8.5 предварительной повестки дня</w:t>
      </w:r>
    </w:p>
    <w:p w14:paraId="31374FE6" w14:textId="7B1CD608" w:rsidR="001D0D2D" w:rsidRPr="00CF266D" w:rsidRDefault="001D0D2D" w:rsidP="001D0D2D">
      <w:pPr>
        <w:rPr>
          <w:b/>
          <w:bCs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GRSP</w:t>
      </w:r>
    </w:p>
    <w:p w14:paraId="145B9100" w14:textId="765C8A5F" w:rsidR="001D0D2D" w:rsidRPr="001D0D2D" w:rsidRDefault="001D0D2D" w:rsidP="001D0D2D">
      <w:pPr>
        <w:pStyle w:val="HChG"/>
      </w:pPr>
      <w:r w:rsidRPr="001D0D2D">
        <w:tab/>
      </w:r>
      <w:r w:rsidRPr="001D0D2D">
        <w:tab/>
      </w:r>
      <w:r w:rsidRPr="001D0D2D">
        <w:tab/>
        <w:t>Предложение по дополнению 8 к поправкам серии 02 к</w:t>
      </w:r>
      <w:r>
        <w:rPr>
          <w:lang w:val="en-US"/>
        </w:rPr>
        <w:t> </w:t>
      </w:r>
      <w:r w:rsidRPr="001D0D2D">
        <w:t>Правилам № 129 ООН (усовершенствованные детские удерживающие системы)</w:t>
      </w:r>
    </w:p>
    <w:p w14:paraId="17D65EE8" w14:textId="378448ED" w:rsidR="001D0D2D" w:rsidRPr="001D0D2D" w:rsidRDefault="001D0D2D" w:rsidP="001D0D2D">
      <w:pPr>
        <w:pStyle w:val="H1G"/>
      </w:pPr>
      <w:r w:rsidRPr="001D0D2D">
        <w:tab/>
      </w:r>
      <w:r w:rsidRPr="001D0D2D">
        <w:tab/>
        <w:t>Представлено Рабочей группой по пассивной безопасности</w:t>
      </w:r>
      <w:r w:rsidRPr="001D0D2D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037D767" w14:textId="351A9868" w:rsidR="00E12C5F" w:rsidRDefault="001D0D2D" w:rsidP="001D0D2D">
      <w:pPr>
        <w:pStyle w:val="SingleTxtG"/>
      </w:pPr>
      <w:r>
        <w:tab/>
      </w:r>
      <w:r w:rsidRPr="001D0D2D">
        <w:t>Воспроизведенный ниже текст был принят Рабочей группой по пассивной безопасности (GRSP) на ее семьдесят первой сессии (ECE/TRANS/WP.29/GRSP/71, пункт 25). В его основу положен документ ECE/TRANS/WP.29/GRSP/2022/6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171A8957" w14:textId="2AC50517" w:rsidR="001D0D2D" w:rsidRDefault="001D0D2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037B286" w14:textId="77777777" w:rsidR="001D0D2D" w:rsidRPr="00D60484" w:rsidRDefault="001D0D2D" w:rsidP="001D0D2D">
      <w:pPr>
        <w:spacing w:after="120"/>
        <w:ind w:left="2257" w:right="522" w:hanging="1123"/>
        <w:jc w:val="both"/>
        <w:rPr>
          <w:bCs/>
          <w:i/>
        </w:rPr>
      </w:pPr>
      <w:r>
        <w:rPr>
          <w:i/>
          <w:iCs/>
        </w:rPr>
        <w:lastRenderedPageBreak/>
        <w:t>Пункт 6.7.2.7</w:t>
      </w:r>
      <w:r>
        <w:t xml:space="preserve"> изменить следующим образом: </w:t>
      </w:r>
    </w:p>
    <w:p w14:paraId="53C8B178" w14:textId="0D01BAB6" w:rsidR="001D0D2D" w:rsidRPr="007A542A" w:rsidRDefault="001D0D2D" w:rsidP="001D0D2D">
      <w:pPr>
        <w:pStyle w:val="SingleTxtG"/>
        <w:ind w:left="2268" w:hanging="1134"/>
      </w:pPr>
      <w:r>
        <w:t>«</w:t>
      </w:r>
      <w:r>
        <w:t>6.7.2.7</w:t>
      </w:r>
      <w:r>
        <w:tab/>
        <w:t>Регулировочное устройство, установленное непосредственно на усовершенствованной детской удерживающей системе, должно выдерживать многократные регулировки и до динамического испытания, предписанного пунктом 7.1.3, должно подвергаться испытанию на выполнение 5000 ± 5 циклов, как это указано в пункте 7.2.6.1.</w:t>
      </w:r>
    </w:p>
    <w:p w14:paraId="554D2CEC" w14:textId="77483AF0" w:rsidR="001D0D2D" w:rsidRPr="007A542A" w:rsidRDefault="001D0D2D" w:rsidP="001D0D2D">
      <w:pPr>
        <w:pStyle w:val="SingleTxtG"/>
        <w:ind w:left="2268"/>
      </w:pPr>
      <w:r>
        <w:t>Регулировочное устройство, установленное непосредственно на лямке, должно выдерживать многократные регулировки и до динамического испытания, предписанного пунктом 7.1.3, должно подвергаться испытанию на выполнение 5000</w:t>
      </w:r>
      <w:r>
        <w:t> </w:t>
      </w:r>
      <w:r>
        <w:t>±</w:t>
      </w:r>
      <w:r>
        <w:t> </w:t>
      </w:r>
      <w:r>
        <w:t>5 циклов, как это указано в пункте</w:t>
      </w:r>
      <w:r>
        <w:t> </w:t>
      </w:r>
      <w:r>
        <w:t>7.2.6.2</w:t>
      </w:r>
      <w:r>
        <w:t>»</w:t>
      </w:r>
      <w:r>
        <w:t>.</w:t>
      </w:r>
    </w:p>
    <w:p w14:paraId="0CC13BE5" w14:textId="77777777" w:rsidR="001D0D2D" w:rsidRPr="00CF266D" w:rsidRDefault="001D0D2D" w:rsidP="001D0D2D">
      <w:pPr>
        <w:spacing w:after="120"/>
        <w:ind w:left="1170" w:right="522"/>
        <w:jc w:val="both"/>
        <w:rPr>
          <w:bCs/>
          <w:iCs/>
        </w:rPr>
      </w:pPr>
      <w:r>
        <w:rPr>
          <w:i/>
          <w:iCs/>
        </w:rPr>
        <w:t>Приложение 15</w:t>
      </w:r>
      <w:r>
        <w:t xml:space="preserve"> изменить следующим образом:</w:t>
      </w:r>
    </w:p>
    <w:p w14:paraId="6C2371B7" w14:textId="77777777" w:rsidR="001D0D2D" w:rsidRPr="007C6EEC" w:rsidRDefault="001D0D2D" w:rsidP="001D0D2D">
      <w:pPr>
        <w:pStyle w:val="HChG"/>
      </w:pPr>
      <w:bookmarkStart w:id="0" w:name="_Toc355000780"/>
      <w:r w:rsidRPr="001D0D2D">
        <w:rPr>
          <w:b w:val="0"/>
          <w:bCs/>
          <w:sz w:val="20"/>
          <w:szCs w:val="14"/>
        </w:rPr>
        <w:t>«</w:t>
      </w:r>
      <w:r w:rsidRPr="007C6EEC">
        <w:t>Приложение 15</w:t>
      </w:r>
      <w:bookmarkEnd w:id="0"/>
    </w:p>
    <w:p w14:paraId="26CE7C28" w14:textId="77777777" w:rsidR="001D0D2D" w:rsidRPr="00CF266D" w:rsidRDefault="001D0D2D" w:rsidP="001D0D2D">
      <w:pPr>
        <w:pStyle w:val="HChG"/>
      </w:pPr>
      <w:bookmarkStart w:id="1" w:name="_Toc355000781"/>
      <w:r>
        <w:tab/>
      </w:r>
      <w:r>
        <w:tab/>
        <w:t>Описание метода определения износостойкости устройств регулировки</w:t>
      </w:r>
      <w:bookmarkEnd w:id="1"/>
    </w:p>
    <w:p w14:paraId="5359AAB5" w14:textId="7209F40B" w:rsidR="001D0D2D" w:rsidRPr="00CF266D" w:rsidRDefault="001D0D2D" w:rsidP="001D0D2D">
      <w:pPr>
        <w:keepNext/>
        <w:tabs>
          <w:tab w:val="left" w:pos="720"/>
        </w:tabs>
        <w:spacing w:before="240" w:after="240"/>
        <w:ind w:left="1134"/>
        <w:outlineLvl w:val="0"/>
      </w:pPr>
      <w:r>
        <w:t>Рис. 1</w:t>
      </w:r>
      <w:r>
        <w:br/>
      </w:r>
      <w:r>
        <w:rPr>
          <w:b/>
          <w:bCs/>
        </w:rPr>
        <w:t xml:space="preserve">Определение износостойкости устройств регулировки, установленных </w:t>
      </w:r>
      <w:r>
        <w:rPr>
          <w:b/>
          <w:bCs/>
        </w:rPr>
        <w:br/>
      </w:r>
      <w:r>
        <w:rPr>
          <w:b/>
          <w:bCs/>
        </w:rPr>
        <w:t>непосредственно на усовершенствованных детских удерживающих системах</w:t>
      </w:r>
    </w:p>
    <w:p w14:paraId="31F6D2BF" w14:textId="2F9802C6" w:rsidR="001D0D2D" w:rsidRPr="00D60484" w:rsidRDefault="001D0D2D" w:rsidP="001D0D2D">
      <w:pPr>
        <w:tabs>
          <w:tab w:val="left" w:pos="720"/>
        </w:tabs>
        <w:spacing w:after="240" w:line="240" w:lineRule="auto"/>
        <w:ind w:left="567" w:firstLine="567"/>
        <w:outlineLvl w:val="0"/>
      </w:pPr>
      <w:r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F404A" wp14:editId="7372B620">
                <wp:simplePos x="0" y="0"/>
                <wp:positionH relativeFrom="column">
                  <wp:posOffset>5023168</wp:posOffset>
                </wp:positionH>
                <wp:positionV relativeFrom="paragraph">
                  <wp:posOffset>2016284</wp:posOffset>
                </wp:positionV>
                <wp:extent cx="547687" cy="247650"/>
                <wp:effectExtent l="0" t="0" r="5080" b="0"/>
                <wp:wrapNone/>
                <wp:docPr id="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6E4688" w14:textId="23B06A10" w:rsidR="001D0D2D" w:rsidRPr="00C05EB7" w:rsidRDefault="001D0D2D" w:rsidP="001D0D2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1,25 кг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F404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95.55pt;margin-top:158.75pt;width:43.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" fillcolor="white [3212]" stroked="f" strokeweight=".5pt">
                <v:textbox>
                  <w:txbxContent>
                    <w:p w14:paraId="506E4688" w14:textId="23B06A10" w:rsidR="001D0D2D" w:rsidRPr="00C05EB7" w:rsidRDefault="001D0D2D" w:rsidP="001D0D2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1,25 кг</w:t>
                      </w:r>
                    </w:p>
                  </w:txbxContent>
                </v:textbox>
              </v:shape>
            </w:pict>
          </mc:Fallback>
        </mc:AlternateContent>
      </w:r>
      <w:r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15D1F" wp14:editId="10849EA9">
                <wp:simplePos x="0" y="0"/>
                <wp:positionH relativeFrom="column">
                  <wp:posOffset>3491865</wp:posOffset>
                </wp:positionH>
                <wp:positionV relativeFrom="paragraph">
                  <wp:posOffset>308769</wp:posOffset>
                </wp:positionV>
                <wp:extent cx="1328738" cy="247650"/>
                <wp:effectExtent l="0" t="0" r="5080" b="0"/>
                <wp:wrapNone/>
                <wp:docPr id="8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0DA2BB" w14:textId="77777777" w:rsidR="001D0D2D" w:rsidRPr="00C05EB7" w:rsidRDefault="001D0D2D" w:rsidP="001D0D2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0D2D">
                              <w:t>неподвижный ролик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5D1F" id="_x0000_s1027" type="#_x0000_t202" style="position:absolute;left:0;text-align:left;margin-left:274.95pt;margin-top:24.3pt;width:104.6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" fillcolor="white [3212]" stroked="f" strokeweight=".5pt">
                <v:textbox>
                  <w:txbxContent>
                    <w:p w14:paraId="480DA2BB" w14:textId="77777777" w:rsidR="001D0D2D" w:rsidRPr="00C05EB7" w:rsidRDefault="001D0D2D" w:rsidP="001D0D2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D0D2D">
                        <w:t>неподвижный ролик</w:t>
                      </w:r>
                    </w:p>
                  </w:txbxContent>
                </v:textbox>
              </v:shape>
            </w:pict>
          </mc:Fallback>
        </mc:AlternateContent>
      </w:r>
      <w:r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51735" wp14:editId="47A8C27F">
                <wp:simplePos x="0" y="0"/>
                <wp:positionH relativeFrom="column">
                  <wp:posOffset>1642110</wp:posOffset>
                </wp:positionH>
                <wp:positionV relativeFrom="paragraph">
                  <wp:posOffset>44926</wp:posOffset>
                </wp:positionV>
                <wp:extent cx="1328738" cy="247650"/>
                <wp:effectExtent l="0" t="0" r="5080" b="0"/>
                <wp:wrapNone/>
                <wp:docPr id="6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7224DE" w14:textId="76391554" w:rsidR="001D0D2D" w:rsidRPr="00C05EB7" w:rsidRDefault="001D0D2D" w:rsidP="001D0D2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D0D2D">
                              <w:t>неподвижный ролик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1735" id="_x0000_s1028" type="#_x0000_t202" style="position:absolute;left:0;text-align:left;margin-left:129.3pt;margin-top:3.55pt;width:104.6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" fillcolor="white [3212]" stroked="f" strokeweight=".5pt">
                <v:textbox>
                  <w:txbxContent>
                    <w:p w14:paraId="337224DE" w14:textId="76391554" w:rsidR="001D0D2D" w:rsidRPr="00C05EB7" w:rsidRDefault="001D0D2D" w:rsidP="001D0D2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D0D2D">
                        <w:t>неподвижный ролик</w:t>
                      </w:r>
                    </w:p>
                  </w:txbxContent>
                </v:textbox>
              </v:shape>
            </w:pict>
          </mc:Fallback>
        </mc:AlternateContent>
      </w:r>
      <w:r w:rsidRPr="00D60484">
        <w:rPr>
          <w:b/>
          <w:bCs/>
          <w:noProof/>
        </w:rPr>
        <w:drawing>
          <wp:inline distT="0" distB="0" distL="0" distR="0" wp14:anchorId="13580D0F" wp14:editId="33F9BCB6">
            <wp:extent cx="4771390" cy="2542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192D0" w14:textId="6B3F8EB1" w:rsidR="001D0D2D" w:rsidRPr="00CF266D" w:rsidRDefault="001D0D2D" w:rsidP="001D0D2D">
      <w:pPr>
        <w:spacing w:after="120"/>
        <w:ind w:left="2268" w:right="1134" w:hanging="1134"/>
        <w:jc w:val="both"/>
      </w:pPr>
      <w:r>
        <w:t>1.</w:t>
      </w:r>
      <w:r>
        <w:tab/>
        <w:t>Определение износостойкости устройств регулировки, установленных непосредственно на усовершенствованных детских удерживающих системах (рис.</w:t>
      </w:r>
      <w:r w:rsidR="0049137F">
        <w:t xml:space="preserve"> </w:t>
      </w:r>
      <w:r>
        <w:t>1)</w:t>
      </w:r>
    </w:p>
    <w:p w14:paraId="4D4A02D0" w14:textId="3FD8624A" w:rsidR="001D0D2D" w:rsidRPr="00CF266D" w:rsidRDefault="001D0D2D" w:rsidP="001D0D2D">
      <w:pPr>
        <w:spacing w:after="120"/>
        <w:ind w:left="2268" w:right="1134" w:hanging="1134"/>
        <w:jc w:val="both"/>
      </w:pPr>
      <w:r>
        <w:t>1.1</w:t>
      </w:r>
      <w:r>
        <w:tab/>
        <w:t>Метод</w:t>
      </w:r>
    </w:p>
    <w:p w14:paraId="2B5AC9D1" w14:textId="2521F31D" w:rsidR="001D0D2D" w:rsidRPr="00CF266D" w:rsidRDefault="001D0D2D" w:rsidP="001D0D2D">
      <w:pPr>
        <w:spacing w:after="120"/>
        <w:ind w:left="2268" w:right="1134" w:hanging="1134"/>
        <w:jc w:val="both"/>
      </w:pPr>
      <w:r>
        <w:t>1.1.1</w:t>
      </w:r>
      <w:r>
        <w:tab/>
        <w:t>После приведения лямок в исходное положение, описанное в пункте</w:t>
      </w:r>
      <w:r>
        <w:t> </w:t>
      </w:r>
      <w:r>
        <w:t>7.2.6.1, извлекают не менее 50 мм лямки комплекта ремней путем вытягивания ее за свободный конец.</w:t>
      </w:r>
    </w:p>
    <w:p w14:paraId="54FD321D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t>1.1.2</w:t>
      </w:r>
      <w:r>
        <w:tab/>
        <w:t>Отрегулированную часть комплекта ремней прикрепляют к натяжному устройству A.</w:t>
      </w:r>
    </w:p>
    <w:p w14:paraId="10785E8D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t>1.1.3</w:t>
      </w:r>
      <w:r>
        <w:tab/>
        <w:t>Приводят в действие устройство регулировки (C) и вытягивают не менее 150 мм лямки комплекта ремней.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74CFFCCB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t>1.1.4</w:t>
      </w:r>
      <w:r>
        <w:tab/>
        <w:t>Свободный конец лямки присоединяют к натяжному устройству B.</w:t>
      </w:r>
    </w:p>
    <w:p w14:paraId="6A21F313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lastRenderedPageBreak/>
        <w:t>1.2</w:t>
      </w:r>
      <w:r>
        <w:tab/>
        <w:t>Цикл предполагает нижеследующую процедуру.</w:t>
      </w:r>
    </w:p>
    <w:p w14:paraId="33771F82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t>1.2.1</w:t>
      </w:r>
      <w:r>
        <w:tab/>
        <w:t>Из устройства B извлекают часть лямки длиной не менее 150 мм, причем устройство A не оказывает тягового воздействия на комплект ремней.</w:t>
      </w:r>
    </w:p>
    <w:p w14:paraId="7C007E83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t>1.2.2</w:t>
      </w:r>
      <w:r>
        <w:tab/>
        <w:t>Приводят в действие устройство регулировки (C) и натягивают ремень с помощью устройства A в тот момент, когда устройство B не оказывает тягового воздействия на свободный конец лямки.</w:t>
      </w:r>
    </w:p>
    <w:p w14:paraId="3A0261F3" w14:textId="77777777" w:rsidR="001D0D2D" w:rsidRPr="00CF266D" w:rsidRDefault="001D0D2D" w:rsidP="001D0D2D">
      <w:pPr>
        <w:spacing w:after="120"/>
        <w:ind w:left="2268" w:right="1134" w:hanging="1134"/>
        <w:jc w:val="both"/>
      </w:pPr>
      <w:r>
        <w:t>1.2.3</w:t>
      </w:r>
      <w:r>
        <w:tab/>
        <w:t>В конце хода устройство регулировки останавливают.</w:t>
      </w:r>
    </w:p>
    <w:p w14:paraId="08747296" w14:textId="77777777" w:rsidR="001D0D2D" w:rsidRPr="00CF266D" w:rsidRDefault="001D0D2D" w:rsidP="001D0D2D">
      <w:pPr>
        <w:spacing w:after="120"/>
        <w:ind w:left="2250" w:right="1134" w:hanging="1116"/>
        <w:jc w:val="both"/>
      </w:pPr>
      <w:r>
        <w:t>1.2.4</w:t>
      </w:r>
      <w:r>
        <w:tab/>
        <w:t>Данный цикл повторяют, как это указано в пункте 6.7.2.7 настоящих Правил.</w:t>
      </w:r>
    </w:p>
    <w:p w14:paraId="593869EC" w14:textId="0A83504F" w:rsidR="001D0D2D" w:rsidRPr="00CF266D" w:rsidRDefault="001D0D2D" w:rsidP="00481FB1">
      <w:pPr>
        <w:keepNext/>
        <w:tabs>
          <w:tab w:val="left" w:pos="720"/>
        </w:tabs>
        <w:spacing w:before="240" w:after="240"/>
        <w:ind w:left="1134"/>
        <w:outlineLvl w:val="0"/>
        <w:rPr>
          <w:b/>
        </w:rPr>
      </w:pPr>
      <w:r>
        <w:t>Рис. 2</w:t>
      </w:r>
      <w:bookmarkStart w:id="2" w:name="_Hlk96002240"/>
      <w:r w:rsidR="00481FB1">
        <w:br/>
      </w:r>
      <w:r>
        <w:rPr>
          <w:b/>
          <w:bCs/>
        </w:rPr>
        <w:t xml:space="preserve">Определение износостойкости устройств регулировки, соединенных с лямкой </w:t>
      </w:r>
      <w:r w:rsidR="00481FB1">
        <w:rPr>
          <w:b/>
          <w:bCs/>
        </w:rPr>
        <w:br/>
      </w:r>
      <w:r>
        <w:rPr>
          <w:b/>
          <w:bCs/>
        </w:rPr>
        <w:t xml:space="preserve">(не установленных непосредственно на усовершенствованных детских </w:t>
      </w:r>
      <w:r w:rsidR="00481FB1">
        <w:rPr>
          <w:b/>
          <w:bCs/>
        </w:rPr>
        <w:br/>
      </w:r>
      <w:r>
        <w:rPr>
          <w:b/>
          <w:bCs/>
        </w:rPr>
        <w:t>удерживающих системах)</w:t>
      </w:r>
    </w:p>
    <w:bookmarkEnd w:id="2"/>
    <w:p w14:paraId="6244B669" w14:textId="6AAC8C63" w:rsidR="001D0D2D" w:rsidRPr="00D60484" w:rsidRDefault="004741E4" w:rsidP="00481FB1">
      <w:pPr>
        <w:spacing w:after="240"/>
        <w:ind w:left="2268" w:right="1134" w:hanging="1134"/>
        <w:jc w:val="both"/>
        <w:rPr>
          <w:bCs/>
        </w:rPr>
      </w:pPr>
      <w:r w:rsidRPr="00D604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637AD" wp14:editId="506584BA">
                <wp:simplePos x="0" y="0"/>
                <wp:positionH relativeFrom="column">
                  <wp:posOffset>5328284</wp:posOffset>
                </wp:positionH>
                <wp:positionV relativeFrom="paragraph">
                  <wp:posOffset>1371283</wp:posOffset>
                </wp:positionV>
                <wp:extent cx="550069" cy="247650"/>
                <wp:effectExtent l="0" t="0" r="2540" b="0"/>
                <wp:wrapNone/>
                <wp:docPr id="1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69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4948E" w14:textId="77777777" w:rsidR="004741E4" w:rsidRPr="00C05EB7" w:rsidRDefault="004741E4" w:rsidP="004741E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1,25 кг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37AD" id="_x0000_s1029" type="#_x0000_t202" style="position:absolute;left:0;text-align:left;margin-left:419.55pt;margin-top:108pt;width:43.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" fillcolor="white [3212]" stroked="f" strokeweight=".5pt">
                <v:textbox>
                  <w:txbxContent>
                    <w:p w14:paraId="0A74948E" w14:textId="77777777" w:rsidR="004741E4" w:rsidRPr="00C05EB7" w:rsidRDefault="004741E4" w:rsidP="004741E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1,25 кг</w:t>
                      </w:r>
                    </w:p>
                  </w:txbxContent>
                </v:textbox>
              </v:shape>
            </w:pict>
          </mc:Fallback>
        </mc:AlternateContent>
      </w:r>
      <w:r w:rsidR="001D0D2D" w:rsidRPr="00D604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57CE" wp14:editId="71642031">
                <wp:simplePos x="0" y="0"/>
                <wp:positionH relativeFrom="column">
                  <wp:posOffset>661035</wp:posOffset>
                </wp:positionH>
                <wp:positionV relativeFrom="paragraph">
                  <wp:posOffset>333057</wp:posOffset>
                </wp:positionV>
                <wp:extent cx="1114425" cy="623887"/>
                <wp:effectExtent l="0" t="0" r="0" b="5080"/>
                <wp:wrapNone/>
                <wp:docPr id="19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23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32E33" w14:textId="77777777" w:rsidR="001D0D2D" w:rsidRPr="00C05EB7" w:rsidRDefault="001D0D2D" w:rsidP="001D0D2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EB7">
                              <w:rPr>
                                <w:sz w:val="18"/>
                                <w:szCs w:val="18"/>
                              </w:rPr>
                              <w:t>Конец лямки, закрепленный или зафиксированный на УДУС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57CE" id="_x0000_s1030" type="#_x0000_t202" style="position:absolute;left:0;text-align:left;margin-left:52.05pt;margin-top:26.2pt;width:87.7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" filled="f" stroked="f" strokeweight=".5pt">
                <v:textbox>
                  <w:txbxContent>
                    <w:p w14:paraId="20632E33" w14:textId="77777777" w:rsidR="001D0D2D" w:rsidRPr="00C05EB7" w:rsidRDefault="001D0D2D" w:rsidP="001D0D2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EB7">
                        <w:rPr>
                          <w:sz w:val="18"/>
                          <w:szCs w:val="18"/>
                        </w:rPr>
                        <w:t>Конец лямки, закрепленный или зафиксированный на УДУС</w:t>
                      </w:r>
                    </w:p>
                  </w:txbxContent>
                </v:textbox>
              </v:shape>
            </w:pict>
          </mc:Fallback>
        </mc:AlternateContent>
      </w:r>
      <w:r w:rsidR="001D0D2D"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BECA7" wp14:editId="7C3278D6">
                <wp:simplePos x="0" y="0"/>
                <wp:positionH relativeFrom="column">
                  <wp:posOffset>1484948</wp:posOffset>
                </wp:positionH>
                <wp:positionV relativeFrom="paragraph">
                  <wp:posOffset>1314133</wp:posOffset>
                </wp:positionV>
                <wp:extent cx="1114425" cy="666750"/>
                <wp:effectExtent l="0" t="0" r="0" b="0"/>
                <wp:wrapNone/>
                <wp:docPr id="7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4757A9" w14:textId="77777777" w:rsidR="001D0D2D" w:rsidRPr="00C05EB7" w:rsidRDefault="001D0D2D" w:rsidP="001D0D2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05EB7">
                              <w:rPr>
                                <w:sz w:val="18"/>
                                <w:szCs w:val="18"/>
                              </w:rPr>
                              <w:t>Устройство регулировки (жестко закрепленное)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ECA7" id="_x0000_s1031" type="#_x0000_t202" style="position:absolute;left:0;text-align:left;margin-left:116.95pt;margin-top:103.5pt;width:87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" filled="f" stroked="f" strokeweight=".5pt">
                <v:textbox>
                  <w:txbxContent>
                    <w:p w14:paraId="714757A9" w14:textId="77777777" w:rsidR="001D0D2D" w:rsidRPr="00C05EB7" w:rsidRDefault="001D0D2D" w:rsidP="001D0D2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05EB7">
                        <w:rPr>
                          <w:sz w:val="18"/>
                          <w:szCs w:val="18"/>
                        </w:rPr>
                        <w:t>Устройство регулировки (жестко закрепленное)</w:t>
                      </w:r>
                    </w:p>
                  </w:txbxContent>
                </v:textbox>
              </v:shape>
            </w:pict>
          </mc:Fallback>
        </mc:AlternateContent>
      </w:r>
      <w:r w:rsidR="001D0D2D"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2B675" wp14:editId="7B2E8523">
                <wp:simplePos x="0" y="0"/>
                <wp:positionH relativeFrom="column">
                  <wp:posOffset>2804161</wp:posOffset>
                </wp:positionH>
                <wp:positionV relativeFrom="paragraph">
                  <wp:posOffset>1352233</wp:posOffset>
                </wp:positionV>
                <wp:extent cx="699770" cy="494982"/>
                <wp:effectExtent l="0" t="0" r="0" b="635"/>
                <wp:wrapNone/>
                <wp:docPr id="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94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337CDA" w14:textId="77777777" w:rsidR="001D0D2D" w:rsidRPr="00C05EB7" w:rsidRDefault="001D0D2D" w:rsidP="001D0D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5EB7">
                              <w:rPr>
                                <w:sz w:val="18"/>
                                <w:szCs w:val="18"/>
                              </w:rPr>
                              <w:t>Лямка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B675" id="_x0000_s1032" type="#_x0000_t202" style="position:absolute;left:0;text-align:left;margin-left:220.8pt;margin-top:106.5pt;width:55.1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" filled="f" stroked="f" strokeweight=".5pt">
                <v:textbox>
                  <w:txbxContent>
                    <w:p w14:paraId="2A337CDA" w14:textId="77777777" w:rsidR="001D0D2D" w:rsidRPr="00C05EB7" w:rsidRDefault="001D0D2D" w:rsidP="001D0D2D">
                      <w:pPr>
                        <w:rPr>
                          <w:sz w:val="18"/>
                          <w:szCs w:val="18"/>
                        </w:rPr>
                      </w:pPr>
                      <w:r w:rsidRPr="00C05EB7">
                        <w:rPr>
                          <w:sz w:val="18"/>
                          <w:szCs w:val="18"/>
                        </w:rPr>
                        <w:t>Лямка</w:t>
                      </w:r>
                    </w:p>
                  </w:txbxContent>
                </v:textbox>
              </v:shape>
            </w:pict>
          </mc:Fallback>
        </mc:AlternateContent>
      </w:r>
      <w:r w:rsidR="001D0D2D"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795D" wp14:editId="6D5AC31E">
                <wp:simplePos x="0" y="0"/>
                <wp:positionH relativeFrom="column">
                  <wp:posOffset>2432685</wp:posOffset>
                </wp:positionH>
                <wp:positionV relativeFrom="paragraph">
                  <wp:posOffset>1223645</wp:posOffset>
                </wp:positionV>
                <wp:extent cx="409575" cy="238125"/>
                <wp:effectExtent l="38100" t="38100" r="28575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D91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91.55pt;margin-top:96.35pt;width:32.25pt;height:1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1D0D2D" w:rsidRPr="00D604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4A09" wp14:editId="62B12A16">
                <wp:simplePos x="0" y="0"/>
                <wp:positionH relativeFrom="column">
                  <wp:posOffset>1318260</wp:posOffset>
                </wp:positionH>
                <wp:positionV relativeFrom="paragraph">
                  <wp:posOffset>1252855</wp:posOffset>
                </wp:positionV>
                <wp:extent cx="209550" cy="152400"/>
                <wp:effectExtent l="38100" t="38100" r="190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C83A2" id="Straight Arrow Connector 29" o:spid="_x0000_s1026" type="#_x0000_t32" style="position:absolute;margin-left:103.8pt;margin-top:98.65pt;width:16.5pt;height:1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" strokecolor="windowText">
                <v:stroke endarrow="block"/>
              </v:shape>
            </w:pict>
          </mc:Fallback>
        </mc:AlternateContent>
      </w:r>
      <w:r w:rsidR="001D0D2D" w:rsidRPr="00D60484">
        <w:rPr>
          <w:noProof/>
        </w:rPr>
        <w:drawing>
          <wp:inline distT="0" distB="0" distL="0" distR="0" wp14:anchorId="41A880A2" wp14:editId="785B9D3E">
            <wp:extent cx="4991100" cy="1800225"/>
            <wp:effectExtent l="0" t="0" r="0" b="9525"/>
            <wp:docPr id="18" name="Picture 5" descr="A picture containing text, gauge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A picture containing text, gauge, devi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D328" w14:textId="77777777" w:rsidR="001D0D2D" w:rsidRPr="00CF266D" w:rsidRDefault="001D0D2D" w:rsidP="00481FB1">
      <w:pPr>
        <w:spacing w:before="360" w:after="120"/>
        <w:ind w:left="2268" w:right="1134" w:hanging="1134"/>
        <w:jc w:val="both"/>
        <w:rPr>
          <w:bCs/>
        </w:rPr>
      </w:pPr>
      <w:r>
        <w:t>2.</w:t>
      </w:r>
      <w:r>
        <w:tab/>
        <w:t>Определение износостойкости устройств регулировки, соединенных с лямкой (не установленных непосредственно на усовершенствованных детских удерживающих системах) (рис. 2)</w:t>
      </w:r>
    </w:p>
    <w:p w14:paraId="63AF666B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2.1</w:t>
      </w:r>
      <w:r>
        <w:tab/>
        <w:t>Метод</w:t>
      </w:r>
    </w:p>
    <w:p w14:paraId="5AF8FC40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2.1.1</w:t>
      </w:r>
      <w:r>
        <w:tab/>
        <w:t>Устройство регулировки жестко закрепляют.</w:t>
      </w:r>
    </w:p>
    <w:p w14:paraId="1CF1FF57" w14:textId="1038B4B5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2.1.2</w:t>
      </w:r>
      <w:r>
        <w:tab/>
        <w:t>После приведения лямки в исходное положение, описанное в пункте</w:t>
      </w:r>
      <w:r w:rsidR="00481FB1">
        <w:t> </w:t>
      </w:r>
      <w:r>
        <w:t>7.2.6.2, из устройства регулировки извлекают часть лямки длиной не менее 50 мм путем вытягивания ее за свободный конец.</w:t>
      </w:r>
    </w:p>
    <w:p w14:paraId="0ADD6927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2.1.3</w:t>
      </w:r>
      <w:r>
        <w:tab/>
        <w:t>Часть лямки, извлеченную из устройства регулировки, прикрепляют к натяжному устройству A.</w:t>
      </w:r>
    </w:p>
    <w:p w14:paraId="6B17A7A6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2.1.4</w:t>
      </w:r>
      <w:r>
        <w:tab/>
        <w:t>Приводят в действие устройство регулировки (C), из которого извлекают часть лямки длиной не менее 150 мм. Эта длина представляет собой половину цикла и обеспечивает установку натяжного устройства A в положение, соответствующее максимальной длине вытягивания лямки.</w:t>
      </w:r>
    </w:p>
    <w:p w14:paraId="05878B23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2.1.5</w:t>
      </w:r>
      <w:r>
        <w:tab/>
        <w:t>Свободный конец лямки присоединяют к натяжному устройству В.</w:t>
      </w:r>
    </w:p>
    <w:p w14:paraId="3BF16CB2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2.2</w:t>
      </w:r>
      <w:r>
        <w:tab/>
        <w:t>Цикл состоит из нижеследующих этапов.</w:t>
      </w:r>
    </w:p>
    <w:p w14:paraId="37E3BE3C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2.2.1</w:t>
      </w:r>
      <w:r>
        <w:tab/>
        <w:t>Из устройства B извлекают часть лямки длиной не менее 150 мм, причем устройство A не оказывает тягового воздействия на лямку.</w:t>
      </w:r>
    </w:p>
    <w:p w14:paraId="3705C7E8" w14:textId="77777777" w:rsidR="001D0D2D" w:rsidRPr="00CF266D" w:rsidRDefault="001D0D2D" w:rsidP="001D0D2D">
      <w:pPr>
        <w:spacing w:after="120"/>
        <w:ind w:left="2268" w:right="1134" w:hanging="1134"/>
        <w:jc w:val="both"/>
        <w:rPr>
          <w:bCs/>
        </w:rPr>
      </w:pPr>
      <w:r>
        <w:t>2.2.2</w:t>
      </w:r>
      <w:r>
        <w:tab/>
        <w:t>Приводят в действие устройство регулировки (C) и натягивают лямку с помощью устройства A в тот момент, когда устройство B не оказывает тягового воздействия на свободный конец лямки.</w:t>
      </w:r>
    </w:p>
    <w:p w14:paraId="73D2ED63" w14:textId="77777777" w:rsidR="001D0D2D" w:rsidRPr="00CF266D" w:rsidRDefault="001D0D2D" w:rsidP="00481FB1">
      <w:pPr>
        <w:keepNext/>
        <w:keepLines/>
        <w:spacing w:after="120"/>
        <w:ind w:left="2268" w:right="1134" w:hanging="1134"/>
        <w:jc w:val="both"/>
        <w:rPr>
          <w:bCs/>
        </w:rPr>
      </w:pPr>
      <w:r>
        <w:lastRenderedPageBreak/>
        <w:t>2.2.3</w:t>
      </w:r>
      <w:r>
        <w:tab/>
        <w:t>В конце хода устройство регулировки останавливают.</w:t>
      </w:r>
    </w:p>
    <w:p w14:paraId="7DE9F48F" w14:textId="77777777" w:rsidR="001D0D2D" w:rsidRPr="00CF266D" w:rsidRDefault="001D0D2D" w:rsidP="001D0D2D">
      <w:pPr>
        <w:spacing w:after="240"/>
        <w:ind w:left="2276" w:right="1138" w:hanging="1138"/>
        <w:jc w:val="both"/>
        <w:rPr>
          <w:bCs/>
        </w:rPr>
      </w:pPr>
      <w:r>
        <w:t>2.2.4</w:t>
      </w:r>
      <w:r>
        <w:tab/>
        <w:t>Данный цикл повторяют, как это указано в пункте 6.7.2.7 настоящих Правил».</w:t>
      </w:r>
    </w:p>
    <w:p w14:paraId="3654833D" w14:textId="46EF08AC" w:rsidR="001D0D2D" w:rsidRPr="001D0D2D" w:rsidRDefault="001D0D2D" w:rsidP="001D0D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0D2D" w:rsidRPr="001D0D2D" w:rsidSect="001D0D2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2BB3" w14:textId="77777777" w:rsidR="00F72BAC" w:rsidRPr="00A312BC" w:rsidRDefault="00F72BAC" w:rsidP="00A312BC"/>
  </w:endnote>
  <w:endnote w:type="continuationSeparator" w:id="0">
    <w:p w14:paraId="4B0F3E8F" w14:textId="77777777" w:rsidR="00F72BAC" w:rsidRPr="00A312BC" w:rsidRDefault="00F72B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255" w14:textId="404C4275" w:rsidR="001D0D2D" w:rsidRPr="001D0D2D" w:rsidRDefault="001D0D2D">
    <w:pPr>
      <w:pStyle w:val="a8"/>
    </w:pPr>
    <w:r w:rsidRPr="001D0D2D">
      <w:rPr>
        <w:b/>
        <w:sz w:val="18"/>
      </w:rPr>
      <w:fldChar w:fldCharType="begin"/>
    </w:r>
    <w:r w:rsidRPr="001D0D2D">
      <w:rPr>
        <w:b/>
        <w:sz w:val="18"/>
      </w:rPr>
      <w:instrText xml:space="preserve"> PAGE  \* MERGEFORMAT </w:instrText>
    </w:r>
    <w:r w:rsidRPr="001D0D2D">
      <w:rPr>
        <w:b/>
        <w:sz w:val="18"/>
      </w:rPr>
      <w:fldChar w:fldCharType="separate"/>
    </w:r>
    <w:r w:rsidRPr="001D0D2D">
      <w:rPr>
        <w:b/>
        <w:noProof/>
        <w:sz w:val="18"/>
      </w:rPr>
      <w:t>2</w:t>
    </w:r>
    <w:r w:rsidRPr="001D0D2D">
      <w:rPr>
        <w:b/>
        <w:sz w:val="18"/>
      </w:rPr>
      <w:fldChar w:fldCharType="end"/>
    </w:r>
    <w:r>
      <w:rPr>
        <w:b/>
        <w:sz w:val="18"/>
      </w:rPr>
      <w:tab/>
    </w:r>
    <w:r>
      <w:t>GE.22-13451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8662" w14:textId="408DC630" w:rsidR="001D0D2D" w:rsidRPr="001D0D2D" w:rsidRDefault="001D0D2D" w:rsidP="001D0D2D">
    <w:pPr>
      <w:pStyle w:val="a8"/>
      <w:tabs>
        <w:tab w:val="clear" w:pos="9639"/>
        <w:tab w:val="right" w:pos="9638"/>
      </w:tabs>
      <w:rPr>
        <w:b/>
        <w:sz w:val="18"/>
      </w:rPr>
    </w:pPr>
    <w:r>
      <w:t>GE.22-13451</w:t>
    </w:r>
    <w:r>
      <w:tab/>
    </w:r>
    <w:r w:rsidRPr="001D0D2D">
      <w:rPr>
        <w:b/>
        <w:sz w:val="18"/>
      </w:rPr>
      <w:fldChar w:fldCharType="begin"/>
    </w:r>
    <w:r w:rsidRPr="001D0D2D">
      <w:rPr>
        <w:b/>
        <w:sz w:val="18"/>
      </w:rPr>
      <w:instrText xml:space="preserve"> PAGE  \* MERGEFORMAT </w:instrText>
    </w:r>
    <w:r w:rsidRPr="001D0D2D">
      <w:rPr>
        <w:b/>
        <w:sz w:val="18"/>
      </w:rPr>
      <w:fldChar w:fldCharType="separate"/>
    </w:r>
    <w:r w:rsidRPr="001D0D2D">
      <w:rPr>
        <w:b/>
        <w:noProof/>
        <w:sz w:val="18"/>
      </w:rPr>
      <w:t>3</w:t>
    </w:r>
    <w:r w:rsidRPr="001D0D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0A5C" w14:textId="654B3C8A" w:rsidR="00042B72" w:rsidRPr="001D0D2D" w:rsidRDefault="001D0D2D" w:rsidP="001D0D2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BF7AB8" wp14:editId="052EB33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13451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FE0D10" wp14:editId="6ADCDB4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072">
      <w:t xml:space="preserve">  130922  150922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8134" w14:textId="77777777" w:rsidR="00F72BAC" w:rsidRPr="001075E9" w:rsidRDefault="00F72B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A5FF35" w14:textId="77777777" w:rsidR="00F72BAC" w:rsidRDefault="00F72B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8ACFAA" w14:textId="19784F3B" w:rsidR="001D0D2D" w:rsidRPr="001D0D2D" w:rsidRDefault="001D0D2D">
      <w:pPr>
        <w:pStyle w:val="ad"/>
        <w:rPr>
          <w:sz w:val="20"/>
          <w:lang w:val="en-US"/>
        </w:rPr>
      </w:pPr>
      <w:r>
        <w:tab/>
      </w:r>
      <w:r w:rsidRPr="001D0D2D">
        <w:rPr>
          <w:rStyle w:val="aa"/>
          <w:sz w:val="20"/>
          <w:vertAlign w:val="baseline"/>
        </w:rPr>
        <w:t>*</w:t>
      </w:r>
      <w:r w:rsidRPr="001D0D2D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ООН в 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B27D" w14:textId="25A741EA" w:rsidR="001D0D2D" w:rsidRPr="001D0D2D" w:rsidRDefault="001D0D2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4018F">
      <w:t>ECE</w:t>
    </w:r>
    <w:proofErr w:type="spellEnd"/>
    <w:r w:rsidR="0044018F">
      <w:t>/TRANS/WP.29/2022/132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AC32" w14:textId="1F1E19EC" w:rsidR="001D0D2D" w:rsidRPr="001D0D2D" w:rsidRDefault="001D0D2D" w:rsidP="001D0D2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4018F">
      <w:t>ECE</w:t>
    </w:r>
    <w:proofErr w:type="spellEnd"/>
    <w:r w:rsidR="0044018F">
      <w:t>/TRANS/WP.29/2022/132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0D2D"/>
    <w:rsid w:val="00206072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018F"/>
    <w:rsid w:val="00452493"/>
    <w:rsid w:val="00453318"/>
    <w:rsid w:val="00454AF2"/>
    <w:rsid w:val="00454E07"/>
    <w:rsid w:val="00472C5C"/>
    <w:rsid w:val="004741E4"/>
    <w:rsid w:val="00481FB1"/>
    <w:rsid w:val="00485F8A"/>
    <w:rsid w:val="0049137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37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3B6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26B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2BAC"/>
    <w:rsid w:val="00F94155"/>
    <w:rsid w:val="00F9783F"/>
    <w:rsid w:val="00FB703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1FF4F5"/>
  <w15:docId w15:val="{85F10EBB-B929-4092-B270-2719A23B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D0D2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6D0F7-DA40-4986-ABA2-3FF0C8C6C40A}"/>
</file>

<file path=customXml/itemProps2.xml><?xml version="1.0" encoding="utf-8"?>
<ds:datastoreItem xmlns:ds="http://schemas.openxmlformats.org/officeDocument/2006/customXml" ds:itemID="{8E9F37B0-AA82-49F7-BE46-CB5189BCB26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604</Words>
  <Characters>4189</Characters>
  <Application>Microsoft Office Word</Application>
  <DocSecurity>0</DocSecurity>
  <Lines>380</Lines>
  <Paragraphs>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ECE/TRANS/WP.29/2022/132</vt:lpstr>
      <vt:lpstr>A/</vt:lpstr>
      <vt:lpstr>A/</vt:lpstr>
    </vt:vector>
  </TitlesOfParts>
  <Company>DCM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ECE/TRANS/WP.29/2022/132</dc:title>
  <dc:subject/>
  <dc:creator>Anna PETELINA</dc:creator>
  <cp:keywords/>
  <cp:lastModifiedBy>Anna Petelina</cp:lastModifiedBy>
  <cp:revision>3</cp:revision>
  <cp:lastPrinted>2022-09-15T09:39:00Z</cp:lastPrinted>
  <dcterms:created xsi:type="dcterms:W3CDTF">2022-09-15T09:39:00Z</dcterms:created>
  <dcterms:modified xsi:type="dcterms:W3CDTF">2022-09-15T09:40:00Z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