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7964FD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771C8F" w14:textId="77777777" w:rsidR="00F35BAF" w:rsidRPr="00DB58B5" w:rsidRDefault="00F35BAF" w:rsidP="00A042D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8F673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7863B7" w14:textId="24055FE3" w:rsidR="00F35BAF" w:rsidRPr="00DB58B5" w:rsidRDefault="00A042DD" w:rsidP="00A042DD">
            <w:pPr>
              <w:jc w:val="right"/>
            </w:pPr>
            <w:r w:rsidRPr="00A042DD">
              <w:rPr>
                <w:sz w:val="40"/>
              </w:rPr>
              <w:t>ECE</w:t>
            </w:r>
            <w:r>
              <w:t>/TRANS/WP.29/2022/131</w:t>
            </w:r>
          </w:p>
        </w:tc>
      </w:tr>
      <w:tr w:rsidR="00F35BAF" w:rsidRPr="00DB58B5" w14:paraId="2D1828D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81448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5564A1" wp14:editId="6102596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2E673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D6C1A5" w14:textId="77777777" w:rsidR="00F35BAF" w:rsidRDefault="00A042D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2138B3F" w14:textId="77777777" w:rsidR="00A042DD" w:rsidRDefault="00A042DD" w:rsidP="00A042DD">
            <w:pPr>
              <w:spacing w:line="240" w:lineRule="exact"/>
            </w:pPr>
            <w:r>
              <w:t>30 août 2022</w:t>
            </w:r>
          </w:p>
          <w:p w14:paraId="04F00579" w14:textId="77777777" w:rsidR="00A042DD" w:rsidRDefault="00A042DD" w:rsidP="00A042DD">
            <w:pPr>
              <w:spacing w:line="240" w:lineRule="exact"/>
            </w:pPr>
            <w:r>
              <w:t>Français</w:t>
            </w:r>
          </w:p>
          <w:p w14:paraId="6D3BE048" w14:textId="57224CDC" w:rsidR="00A042DD" w:rsidRPr="00DB58B5" w:rsidRDefault="00A042DD" w:rsidP="00A042DD">
            <w:pPr>
              <w:spacing w:line="240" w:lineRule="exact"/>
            </w:pPr>
            <w:r>
              <w:t>Original : anglais</w:t>
            </w:r>
          </w:p>
        </w:tc>
      </w:tr>
    </w:tbl>
    <w:p w14:paraId="12E45FC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E3A552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F4B5B2F" w14:textId="77777777" w:rsidR="00A042DD" w:rsidRPr="007D3A06" w:rsidRDefault="00A042DD" w:rsidP="00A042DD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7D3A06">
        <w:rPr>
          <w:b/>
          <w:bCs/>
          <w:sz w:val="24"/>
          <w:szCs w:val="24"/>
          <w:lang w:val="fr-FR"/>
        </w:rPr>
        <w:t xml:space="preserve">Forum mondial de l’harmonisation </w:t>
      </w:r>
      <w:r w:rsidRPr="007D3A06">
        <w:rPr>
          <w:b/>
          <w:bCs/>
          <w:sz w:val="24"/>
          <w:szCs w:val="24"/>
          <w:lang w:val="fr-FR"/>
        </w:rPr>
        <w:br/>
        <w:t>des Règlements concernant les véhicules</w:t>
      </w:r>
    </w:p>
    <w:p w14:paraId="38F61DA6" w14:textId="77777777" w:rsidR="00A042DD" w:rsidRPr="00524A10" w:rsidRDefault="00A042DD" w:rsidP="00A042DD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bCs/>
          <w:lang w:val="fr-FR"/>
        </w:rPr>
        <w:t>188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54DC41A5" w14:textId="77777777" w:rsidR="00A042DD" w:rsidRPr="00524A10" w:rsidRDefault="00A042DD" w:rsidP="00A042DD">
      <w:pPr>
        <w:rPr>
          <w:lang w:val="fr-FR"/>
        </w:rPr>
      </w:pPr>
      <w:r>
        <w:rPr>
          <w:lang w:val="fr-FR"/>
        </w:rPr>
        <w:t>Genève, 14-16 novembre 2022</w:t>
      </w:r>
    </w:p>
    <w:p w14:paraId="20CF36B4" w14:textId="77777777" w:rsidR="00A042DD" w:rsidRPr="00524A10" w:rsidRDefault="00A042DD" w:rsidP="00A042DD">
      <w:pPr>
        <w:rPr>
          <w:lang w:val="fr-FR"/>
        </w:rPr>
      </w:pPr>
      <w:r>
        <w:rPr>
          <w:lang w:val="fr-FR"/>
        </w:rPr>
        <w:t>Point 4.8.4 de l’ordre du jour provisoire</w:t>
      </w:r>
    </w:p>
    <w:p w14:paraId="4872501C" w14:textId="77777777" w:rsidR="00A042DD" w:rsidRDefault="00A042DD" w:rsidP="00A042DD">
      <w:pPr>
        <w:rPr>
          <w:b/>
          <w:bCs/>
          <w:lang w:val="fr-FR"/>
        </w:rPr>
      </w:pPr>
      <w:r>
        <w:rPr>
          <w:b/>
          <w:bCs/>
          <w:lang w:val="fr-FR"/>
        </w:rPr>
        <w:t>Accord de 1958 :</w:t>
      </w:r>
    </w:p>
    <w:p w14:paraId="64782F44" w14:textId="5CF631FE" w:rsidR="00A042DD" w:rsidRPr="00524A10" w:rsidRDefault="00A042DD" w:rsidP="00A042DD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Examen de projets d’amendements à des Règlements ONU </w:t>
      </w:r>
      <w:r w:rsidR="007D3A06"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GRSP</w:t>
      </w:r>
    </w:p>
    <w:p w14:paraId="71BA2F86" w14:textId="4E662A12" w:rsidR="00A042DD" w:rsidRPr="00524A10" w:rsidRDefault="00A042DD" w:rsidP="00A042D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Proposition de complément 9 à la série 01 d’amendements </w:t>
      </w:r>
      <w:r w:rsidR="007D3A06">
        <w:rPr>
          <w:bCs/>
          <w:lang w:val="fr-FR"/>
        </w:rPr>
        <w:br/>
      </w:r>
      <w:r>
        <w:rPr>
          <w:bCs/>
          <w:lang w:val="fr-FR"/>
        </w:rPr>
        <w:t>au Règlement ONU n</w:t>
      </w:r>
      <w:r w:rsidRPr="00524A10">
        <w:rPr>
          <w:bCs/>
          <w:vertAlign w:val="superscript"/>
          <w:lang w:val="fr-FR"/>
        </w:rPr>
        <w:t>o</w:t>
      </w:r>
      <w:r>
        <w:rPr>
          <w:bCs/>
          <w:lang w:val="fr-FR"/>
        </w:rPr>
        <w:t xml:space="preserve"> 129 (Systèmes améliorés </w:t>
      </w:r>
      <w:r w:rsidR="007D3A06">
        <w:rPr>
          <w:bCs/>
          <w:lang w:val="fr-FR"/>
        </w:rPr>
        <w:br/>
      </w:r>
      <w:r>
        <w:rPr>
          <w:bCs/>
          <w:lang w:val="fr-FR"/>
        </w:rPr>
        <w:t>de retenue pour enfants)</w:t>
      </w:r>
    </w:p>
    <w:p w14:paraId="0EBE1022" w14:textId="4068C17E" w:rsidR="00A042DD" w:rsidRPr="00524A10" w:rsidRDefault="00A042DD" w:rsidP="00A042D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du Groupe de travail de la sécurité passive</w:t>
      </w:r>
      <w:r w:rsidRPr="007D3A06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1DED6A8E" w14:textId="5D1B5ECC" w:rsidR="00F9573C" w:rsidRDefault="00A042DD" w:rsidP="00A042DD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texte ci-après a été adopté par le Groupe de travail de la sécurité passive (GRSP) à sa soixante et onzième session (ECE/TRANS/WP.29/GRSP/71, par. 25). Il est fondé sur le document ECE/TRANS/WP.29/GRSP/2022/5, non modifié. Il est soumis au Forum mondial de l’harmonisation des Règlements concernant les véhicules (WP.29) et au Comité d’administration de l’Accord de 1958 (AC.1) pour examen à leurs sessions de novembre</w:t>
      </w:r>
      <w:r w:rsidR="007D3A06">
        <w:rPr>
          <w:lang w:val="fr-FR"/>
        </w:rPr>
        <w:t> </w:t>
      </w:r>
      <w:r>
        <w:rPr>
          <w:lang w:val="fr-FR"/>
        </w:rPr>
        <w:t>2022.</w:t>
      </w:r>
    </w:p>
    <w:p w14:paraId="580CBCA2" w14:textId="7BAD77C7" w:rsidR="00A042DD" w:rsidRDefault="00A042D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0553573" w14:textId="77777777" w:rsidR="00A042DD" w:rsidRPr="00D652C4" w:rsidRDefault="00A042DD" w:rsidP="00A042DD">
      <w:pPr>
        <w:keepNext/>
        <w:spacing w:after="120"/>
        <w:ind w:left="567" w:right="522" w:firstLine="567"/>
        <w:jc w:val="both"/>
        <w:rPr>
          <w:bCs/>
          <w:iCs/>
          <w:lang w:val="fr-FR"/>
        </w:rPr>
      </w:pPr>
      <w:r w:rsidRPr="00D652C4">
        <w:rPr>
          <w:bCs/>
          <w:i/>
          <w:lang w:val="fr-FR"/>
        </w:rPr>
        <w:lastRenderedPageBreak/>
        <w:t xml:space="preserve">Annexe 15, </w:t>
      </w:r>
      <w:r w:rsidRPr="00D652C4">
        <w:rPr>
          <w:bCs/>
          <w:iCs/>
          <w:lang w:val="fr-FR"/>
        </w:rPr>
        <w:t>lire :</w:t>
      </w:r>
    </w:p>
    <w:p w14:paraId="7FF04A1A" w14:textId="31A7B80D" w:rsidR="00A042DD" w:rsidRPr="00D652C4" w:rsidRDefault="00A042DD" w:rsidP="00A042DD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b/>
          <w:sz w:val="28"/>
          <w:lang w:val="fr-FR"/>
        </w:rPr>
      </w:pPr>
      <w:bookmarkStart w:id="0" w:name="_Toc355000780"/>
      <w:r w:rsidRPr="00A042DD">
        <w:rPr>
          <w:bCs/>
          <w:lang w:val="fr-FR"/>
        </w:rPr>
        <w:t>«</w:t>
      </w:r>
      <w:r>
        <w:rPr>
          <w:bCs/>
          <w:sz w:val="28"/>
          <w:lang w:val="fr-FR"/>
        </w:rPr>
        <w:t> </w:t>
      </w:r>
      <w:r w:rsidRPr="00D652C4">
        <w:rPr>
          <w:b/>
          <w:sz w:val="28"/>
          <w:lang w:val="fr-FR"/>
        </w:rPr>
        <w:t>Annexe 15</w:t>
      </w:r>
      <w:bookmarkEnd w:id="0"/>
    </w:p>
    <w:p w14:paraId="4057B2AB" w14:textId="77777777" w:rsidR="00A042DD" w:rsidRPr="00D652C4" w:rsidRDefault="00A042DD" w:rsidP="00A042DD">
      <w:pPr>
        <w:keepNext/>
        <w:keepLines/>
        <w:tabs>
          <w:tab w:val="right" w:pos="851"/>
        </w:tabs>
        <w:spacing w:before="360" w:after="240"/>
        <w:ind w:left="1134" w:right="1134" w:hanging="1134"/>
        <w:rPr>
          <w:b/>
          <w:sz w:val="28"/>
          <w:lang w:val="fr-FR"/>
        </w:rPr>
      </w:pPr>
      <w:bookmarkStart w:id="1" w:name="_Toc355000781"/>
      <w:r w:rsidRPr="00D652C4">
        <w:rPr>
          <w:b/>
          <w:sz w:val="28"/>
          <w:lang w:val="fr-FR"/>
        </w:rPr>
        <w:tab/>
      </w:r>
      <w:r w:rsidRPr="00D652C4">
        <w:rPr>
          <w:b/>
          <w:sz w:val="28"/>
          <w:lang w:val="fr-FR"/>
        </w:rPr>
        <w:tab/>
      </w:r>
      <w:bookmarkEnd w:id="1"/>
      <w:r w:rsidRPr="00D652C4">
        <w:rPr>
          <w:b/>
          <w:sz w:val="28"/>
          <w:lang w:val="fr-FR"/>
        </w:rPr>
        <w:t>Méthode de conditionnement des tendeurs</w:t>
      </w:r>
    </w:p>
    <w:p w14:paraId="547E831B" w14:textId="1D4E43AD" w:rsidR="00A042DD" w:rsidRDefault="00A042DD" w:rsidP="00A042DD">
      <w:pPr>
        <w:pStyle w:val="Titre1"/>
        <w:spacing w:after="120"/>
        <w:rPr>
          <w:b/>
          <w:bCs/>
          <w:lang w:val="fr-FR"/>
        </w:rPr>
      </w:pPr>
      <w:r w:rsidRPr="009437AD">
        <w:t>Figure 1</w:t>
      </w:r>
      <w:r>
        <w:t xml:space="preserve"> </w:t>
      </w:r>
      <w:r>
        <w:br/>
      </w:r>
      <w:r w:rsidRPr="00D652C4">
        <w:rPr>
          <w:b/>
          <w:bCs/>
          <w:lang w:val="fr-FR"/>
        </w:rPr>
        <w:t xml:space="preserve">Conditionnement des tendeurs montés directement sur le système amélioré </w:t>
      </w:r>
      <w:r>
        <w:rPr>
          <w:b/>
          <w:bCs/>
          <w:lang w:val="fr-FR"/>
        </w:rPr>
        <w:br/>
      </w:r>
      <w:r w:rsidRPr="00D652C4">
        <w:rPr>
          <w:b/>
          <w:bCs/>
          <w:lang w:val="fr-FR"/>
        </w:rPr>
        <w:t>de retenue</w:t>
      </w:r>
      <w:r>
        <w:rPr>
          <w:b/>
          <w:bCs/>
          <w:lang w:val="fr-FR"/>
        </w:rPr>
        <w:t xml:space="preserve"> </w:t>
      </w:r>
      <w:r w:rsidRPr="00D652C4">
        <w:rPr>
          <w:b/>
          <w:bCs/>
          <w:lang w:val="fr-FR"/>
        </w:rPr>
        <w:t>pour enfants</w:t>
      </w:r>
    </w:p>
    <w:p w14:paraId="54490198" w14:textId="7817295B" w:rsidR="00A042DD" w:rsidRPr="001C0F4B" w:rsidRDefault="00A042DD" w:rsidP="00A042DD">
      <w:pPr>
        <w:tabs>
          <w:tab w:val="left" w:pos="720"/>
        </w:tabs>
        <w:spacing w:after="240" w:line="240" w:lineRule="auto"/>
        <w:ind w:left="567" w:firstLine="567"/>
        <w:outlineLvl w:val="0"/>
      </w:pPr>
      <w:r w:rsidRPr="00A042DD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15504" wp14:editId="3C48497B">
                <wp:simplePos x="0" y="0"/>
                <wp:positionH relativeFrom="column">
                  <wp:posOffset>5002446</wp:posOffset>
                </wp:positionH>
                <wp:positionV relativeFrom="paragraph">
                  <wp:posOffset>2032132</wp:posOffset>
                </wp:positionV>
                <wp:extent cx="462224" cy="221063"/>
                <wp:effectExtent l="0" t="0" r="0" b="76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24" cy="22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5839" w14:textId="77777777" w:rsidR="00A042DD" w:rsidRDefault="00A042DD" w:rsidP="00A042DD">
                            <w:r>
                              <w:t>1,25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155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3.9pt;margin-top:160pt;width:36.4pt;height:1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" stroked="f">
                <v:textbox inset="0,0,0,0">
                  <w:txbxContent>
                    <w:p w14:paraId="269F5839" w14:textId="77777777" w:rsidR="00A042DD" w:rsidRDefault="00A042DD" w:rsidP="00A042DD">
                      <w: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Pr="00A042DD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F22B40" wp14:editId="5A5A6648">
                <wp:simplePos x="0" y="0"/>
                <wp:positionH relativeFrom="column">
                  <wp:posOffset>3798570</wp:posOffset>
                </wp:positionH>
                <wp:positionV relativeFrom="paragraph">
                  <wp:posOffset>350520</wp:posOffset>
                </wp:positionV>
                <wp:extent cx="884555" cy="1720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5B48" w14:textId="77777777" w:rsidR="00A042DD" w:rsidRDefault="00A042DD" w:rsidP="00A042DD">
                            <w:r>
                              <w:t>Galet fixe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2B40" id="_x0000_s1027" type="#_x0000_t202" style="position:absolute;left:0;text-align:left;margin-left:299.1pt;margin-top:27.6pt;width:69.65pt;height:1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" stroked="f">
                <v:textbox inset="0,0,0,0">
                  <w:txbxContent>
                    <w:p w14:paraId="65E05B48" w14:textId="77777777" w:rsidR="00A042DD" w:rsidRDefault="00A042DD" w:rsidP="00A042DD">
                      <w: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 w:rsidRPr="00A042DD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D28E39" wp14:editId="0C52C765">
                <wp:simplePos x="0" y="0"/>
                <wp:positionH relativeFrom="column">
                  <wp:posOffset>1896745</wp:posOffset>
                </wp:positionH>
                <wp:positionV relativeFrom="paragraph">
                  <wp:posOffset>116840</wp:posOffset>
                </wp:positionV>
                <wp:extent cx="884555" cy="17208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54478" w14:textId="77777777" w:rsidR="00A042DD" w:rsidRDefault="00A042DD" w:rsidP="00A042DD">
                            <w:r>
                              <w:t>Galet fixe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8E39" id="_x0000_s1028" type="#_x0000_t202" style="position:absolute;left:0;text-align:left;margin-left:149.35pt;margin-top:9.2pt;width:69.65pt;height:13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" stroked="f">
                <v:textbox inset="0,0,0,0">
                  <w:txbxContent>
                    <w:p w14:paraId="7B854478" w14:textId="77777777" w:rsidR="00A042DD" w:rsidRDefault="00A042DD" w:rsidP="00A042DD">
                      <w:r>
                        <w:t>Galet fixe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b/>
          <w:bCs/>
          <w:noProof/>
        </w:rPr>
        <w:drawing>
          <wp:inline distT="0" distB="0" distL="0" distR="0" wp14:anchorId="0EC5F42C" wp14:editId="5B34E2B9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02451" w14:textId="3FC4673D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</w:t>
      </w:r>
      <w:r w:rsidRPr="009F7B26">
        <w:rPr>
          <w:lang w:val="fr-FR"/>
        </w:rPr>
        <w:tab/>
        <w:t>Conditionnement des tendeurs montés directement sur le système amélioré de retenue pour enfants (fig</w:t>
      </w:r>
      <w:r w:rsidR="007D3A06">
        <w:rPr>
          <w:lang w:val="fr-FR"/>
        </w:rPr>
        <w:t>. </w:t>
      </w:r>
      <w:r w:rsidRPr="009F7B26">
        <w:rPr>
          <w:lang w:val="fr-FR"/>
        </w:rPr>
        <w:t>1)</w:t>
      </w:r>
    </w:p>
    <w:p w14:paraId="790DE8CD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1.1</w:t>
      </w:r>
      <w:r w:rsidRPr="009F7B26">
        <w:rPr>
          <w:lang w:val="fr-FR"/>
        </w:rPr>
        <w:tab/>
        <w:t>Mode opératoire</w:t>
      </w:r>
    </w:p>
    <w:p w14:paraId="25A8F536" w14:textId="6822D4D5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1.1.1</w:t>
      </w:r>
      <w:r w:rsidRPr="009F7B26">
        <w:rPr>
          <w:lang w:val="fr-FR"/>
        </w:rPr>
        <w:tab/>
        <w:t>La sangle étant placée dans la position de référence définie au paragraphe</w:t>
      </w:r>
      <w:r>
        <w:rPr>
          <w:lang w:val="fr-FR"/>
        </w:rPr>
        <w:t> </w:t>
      </w:r>
      <w:r w:rsidRPr="009F7B26">
        <w:rPr>
          <w:lang w:val="fr-FR"/>
        </w:rPr>
        <w:t>7.2.6.1 du présent Règlement, extraire au moins 50 mm de sangle du harnais intégré en tirant sur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sangle.</w:t>
      </w:r>
    </w:p>
    <w:p w14:paraId="5DD3F274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1.1.2</w:t>
      </w:r>
      <w:r w:rsidRPr="009F7B26">
        <w:rPr>
          <w:lang w:val="fr-FR"/>
        </w:rPr>
        <w:tab/>
        <w:t>Fixer l</w:t>
      </w:r>
      <w:r>
        <w:rPr>
          <w:lang w:val="fr-FR"/>
        </w:rPr>
        <w:t>’</w:t>
      </w:r>
      <w:r w:rsidRPr="009F7B26">
        <w:rPr>
          <w:lang w:val="fr-FR"/>
        </w:rPr>
        <w:t>extrémité tendeur du harnais intégré au dispositif de traction A.</w:t>
      </w:r>
    </w:p>
    <w:p w14:paraId="2709442D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1.1.3</w:t>
      </w:r>
      <w:r w:rsidRPr="009F7B26">
        <w:rPr>
          <w:lang w:val="fr-FR"/>
        </w:rPr>
        <w:tab/>
        <w:t>Actionner le tendeur et extraire au moins 150 mm de sangle dans le harnais intégré. Cette longueur représente la moitié d</w:t>
      </w:r>
      <w:r>
        <w:rPr>
          <w:lang w:val="fr-FR"/>
        </w:rPr>
        <w:t>’</w:t>
      </w:r>
      <w:r w:rsidRPr="009F7B26">
        <w:rPr>
          <w:lang w:val="fr-FR"/>
        </w:rPr>
        <w:t>un cycle et place le dispositif de traction A dans la position d</w:t>
      </w:r>
      <w:r>
        <w:rPr>
          <w:lang w:val="fr-FR"/>
        </w:rPr>
        <w:t>’</w:t>
      </w:r>
      <w:r w:rsidRPr="009F7B26">
        <w:rPr>
          <w:lang w:val="fr-FR"/>
        </w:rPr>
        <w:t>extraction maximale de la sangle.</w:t>
      </w:r>
    </w:p>
    <w:p w14:paraId="29894BBD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1.1.4</w:t>
      </w:r>
      <w:r w:rsidRPr="009F7B26">
        <w:rPr>
          <w:lang w:val="fr-FR"/>
        </w:rPr>
        <w:tab/>
        <w:t>Raccorder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 au dispositif de traction B.</w:t>
      </w:r>
    </w:p>
    <w:p w14:paraId="132B5FE3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1.2</w:t>
      </w:r>
      <w:r w:rsidRPr="009F7B26">
        <w:rPr>
          <w:lang w:val="fr-FR"/>
        </w:rPr>
        <w:tab/>
        <w:t>Le cycle se compose des phases suivantes :</w:t>
      </w:r>
    </w:p>
    <w:p w14:paraId="020A5339" w14:textId="5DC6DDE0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1.2.1</w:t>
      </w:r>
      <w:r w:rsidRPr="009F7B26">
        <w:rPr>
          <w:lang w:val="fr-FR"/>
        </w:rPr>
        <w:tab/>
        <w:t>Tirer la sangle avec le dispositif B sur au moins 150 mm alors que le dispositif</w:t>
      </w:r>
      <w:r w:rsidR="003F1FC0">
        <w:rPr>
          <w:lang w:val="fr-FR"/>
        </w:rPr>
        <w:t> </w:t>
      </w:r>
      <w:r w:rsidRPr="009F7B26">
        <w:rPr>
          <w:lang w:val="fr-FR"/>
        </w:rPr>
        <w:t>A n</w:t>
      </w:r>
      <w:r>
        <w:rPr>
          <w:lang w:val="fr-FR"/>
        </w:rPr>
        <w:t>’</w:t>
      </w:r>
      <w:r w:rsidRPr="009F7B26">
        <w:rPr>
          <w:lang w:val="fr-FR"/>
        </w:rPr>
        <w:t>exerce pas de tension sur le harnais intégré.</w:t>
      </w:r>
    </w:p>
    <w:p w14:paraId="61275752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1.2.2</w:t>
      </w:r>
      <w:r w:rsidRPr="009F7B26">
        <w:rPr>
          <w:lang w:val="fr-FR"/>
        </w:rPr>
        <w:tab/>
        <w:t xml:space="preserve">Actionner le tendeur </w:t>
      </w:r>
      <w:r>
        <w:rPr>
          <w:lang w:val="fr-FR"/>
        </w:rPr>
        <w:t xml:space="preserve">(C) </w:t>
      </w:r>
      <w:r w:rsidRPr="009F7B26">
        <w:rPr>
          <w:lang w:val="fr-FR"/>
        </w:rPr>
        <w:t>et exercer une traction avec le dispositif A alors que le dispositif B n</w:t>
      </w:r>
      <w:r>
        <w:rPr>
          <w:lang w:val="fr-FR"/>
        </w:rPr>
        <w:t>’</w:t>
      </w:r>
      <w:r w:rsidRPr="009F7B26">
        <w:rPr>
          <w:lang w:val="fr-FR"/>
        </w:rPr>
        <w:t>exerce pas de tension sur l</w:t>
      </w:r>
      <w:r>
        <w:rPr>
          <w:lang w:val="fr-FR"/>
        </w:rPr>
        <w:t>’</w:t>
      </w:r>
      <w:r w:rsidRPr="009F7B26">
        <w:rPr>
          <w:lang w:val="fr-FR"/>
        </w:rPr>
        <w:t>extrémité libre de la sangle.</w:t>
      </w:r>
    </w:p>
    <w:p w14:paraId="3D4DC5AD" w14:textId="7777777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1.2.3</w:t>
      </w:r>
      <w:r w:rsidRPr="009F7B26">
        <w:rPr>
          <w:lang w:val="fr-FR"/>
        </w:rPr>
        <w:tab/>
        <w:t>En fin de course, mettre le tendeur hors fonction.</w:t>
      </w:r>
    </w:p>
    <w:p w14:paraId="64C92C63" w14:textId="1B4BE7B7" w:rsidR="00A042DD" w:rsidRPr="009F7B26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9F7B26">
        <w:rPr>
          <w:lang w:val="fr-FR"/>
        </w:rPr>
        <w:t>1.2.4</w:t>
      </w:r>
      <w:r w:rsidRPr="009F7B26">
        <w:rPr>
          <w:lang w:val="fr-FR"/>
        </w:rPr>
        <w:tab/>
      </w:r>
      <w:r w:rsidRPr="009F7B26">
        <w:rPr>
          <w:lang w:val="fr-FR"/>
        </w:rPr>
        <w:tab/>
        <w:t>Répéter le cycle comme prescrit au paragraphe 6.7.2.7 du présent Règlement.</w:t>
      </w:r>
    </w:p>
    <w:p w14:paraId="14B8B9D2" w14:textId="77777777" w:rsidR="00A042DD" w:rsidRPr="009F7B26" w:rsidRDefault="00A042DD" w:rsidP="00A042DD">
      <w:pPr>
        <w:suppressAutoHyphens w:val="0"/>
        <w:spacing w:line="240" w:lineRule="auto"/>
        <w:rPr>
          <w:lang w:val="fr-FR"/>
        </w:rPr>
      </w:pPr>
      <w:r w:rsidRPr="009F7B26">
        <w:rPr>
          <w:lang w:val="fr-FR"/>
        </w:rPr>
        <w:br w:type="page"/>
      </w:r>
    </w:p>
    <w:p w14:paraId="33CBE12C" w14:textId="3E8C2E16" w:rsidR="00A042DD" w:rsidRPr="009F7B26" w:rsidRDefault="00A042DD" w:rsidP="00A042DD">
      <w:pPr>
        <w:pStyle w:val="Titre1"/>
        <w:spacing w:after="120"/>
        <w:rPr>
          <w:b/>
          <w:lang w:val="fr-FR"/>
        </w:rPr>
      </w:pPr>
      <w:r w:rsidRPr="009437AD">
        <w:lastRenderedPageBreak/>
        <w:t>Figure 2</w:t>
      </w:r>
      <w:r>
        <w:t xml:space="preserve"> </w:t>
      </w:r>
      <w:r>
        <w:br/>
      </w:r>
      <w:r w:rsidRPr="009F7B26">
        <w:rPr>
          <w:b/>
          <w:lang w:val="fr-FR"/>
        </w:rPr>
        <w:t xml:space="preserve">Conditionnement des tendeurs montés sur une sangle (non directement </w:t>
      </w:r>
      <w:r>
        <w:rPr>
          <w:b/>
          <w:lang w:val="fr-FR"/>
        </w:rPr>
        <w:br/>
      </w:r>
      <w:r w:rsidRPr="009F7B26">
        <w:rPr>
          <w:b/>
          <w:lang w:val="fr-FR"/>
        </w:rPr>
        <w:t>montés sur le système amélioré de retenue pour enfants)</w:t>
      </w:r>
    </w:p>
    <w:p w14:paraId="3F9E7D2C" w14:textId="2CB6EFEB" w:rsidR="00A042DD" w:rsidRPr="001C0F4B" w:rsidRDefault="003F1FC0" w:rsidP="003F1FC0">
      <w:pPr>
        <w:spacing w:after="240"/>
        <w:ind w:left="2268" w:right="1134" w:hanging="1134"/>
        <w:jc w:val="both"/>
        <w:rPr>
          <w:bCs/>
        </w:rPr>
      </w:pP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3DF27" wp14:editId="427936B0">
                <wp:simplePos x="0" y="0"/>
                <wp:positionH relativeFrom="column">
                  <wp:posOffset>2877502</wp:posOffset>
                </wp:positionH>
                <wp:positionV relativeFrom="paragraph">
                  <wp:posOffset>1324292</wp:posOffset>
                </wp:positionV>
                <wp:extent cx="548640" cy="304800"/>
                <wp:effectExtent l="0" t="0" r="0" b="0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D8D9F" w14:textId="77777777" w:rsidR="00A042DD" w:rsidRPr="009F7B26" w:rsidRDefault="00A042DD" w:rsidP="00A042D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Sangle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F27" id="Text Box 71" o:spid="_x0000_s1029" type="#_x0000_t202" style="position:absolute;left:0;text-align:left;margin-left:226.55pt;margin-top:104.25pt;width:43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" filled="f" stroked="f" strokeweight=".5pt">
                <v:textbox>
                  <w:txbxContent>
                    <w:p w14:paraId="4AAD8D9F" w14:textId="77777777" w:rsidR="00A042DD" w:rsidRPr="009F7B26" w:rsidRDefault="00A042DD" w:rsidP="00A042D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Sangle</w:t>
                      </w:r>
                    </w:p>
                  </w:txbxContent>
                </v:textbox>
              </v:shape>
            </w:pict>
          </mc:Fallback>
        </mc:AlternateContent>
      </w:r>
      <w:r w:rsidR="00A042D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AA987" wp14:editId="5BB2A552">
                <wp:simplePos x="0" y="0"/>
                <wp:positionH relativeFrom="column">
                  <wp:posOffset>1318260</wp:posOffset>
                </wp:positionH>
                <wp:positionV relativeFrom="paragraph">
                  <wp:posOffset>1243330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9B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03.8pt;margin-top:97.9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A042D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D670" wp14:editId="35D5434E">
                <wp:simplePos x="0" y="0"/>
                <wp:positionH relativeFrom="column">
                  <wp:posOffset>2527935</wp:posOffset>
                </wp:positionH>
                <wp:positionV relativeFrom="paragraph">
                  <wp:posOffset>1214120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4CA15" id="Straight Arrow Connector 32" o:spid="_x0000_s1026" type="#_x0000_t32" style="position:absolute;margin-left:199.05pt;margin-top:95.6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LyWl2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A042D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DE9A62" wp14:editId="34FDDA76">
                <wp:simplePos x="0" y="0"/>
                <wp:positionH relativeFrom="column">
                  <wp:posOffset>5312350</wp:posOffset>
                </wp:positionH>
                <wp:positionV relativeFrom="paragraph">
                  <wp:posOffset>1337801</wp:posOffset>
                </wp:positionV>
                <wp:extent cx="355359" cy="213756"/>
                <wp:effectExtent l="0" t="0" r="698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59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ACCE" w14:textId="77777777" w:rsidR="00A042DD" w:rsidRPr="00A042DD" w:rsidRDefault="00A042DD" w:rsidP="00A042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42DD">
                              <w:rPr>
                                <w:sz w:val="16"/>
                                <w:szCs w:val="16"/>
                              </w:rPr>
                              <w:t>1,25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9A62" id="_x0000_s1030" type="#_x0000_t202" style="position:absolute;left:0;text-align:left;margin-left:418.3pt;margin-top:105.35pt;width:28pt;height:1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" stroked="f">
                <v:textbox inset="0,0,0,0">
                  <w:txbxContent>
                    <w:p w14:paraId="6B54ACCE" w14:textId="77777777" w:rsidR="00A042DD" w:rsidRPr="00A042DD" w:rsidRDefault="00A042DD" w:rsidP="00A042DD">
                      <w:pPr>
                        <w:rPr>
                          <w:sz w:val="16"/>
                          <w:szCs w:val="16"/>
                        </w:rPr>
                      </w:pPr>
                      <w:r w:rsidRPr="00A042DD">
                        <w:rPr>
                          <w:sz w:val="16"/>
                          <w:szCs w:val="16"/>
                        </w:rPr>
                        <w:t>1,25 kg</w:t>
                      </w:r>
                    </w:p>
                  </w:txbxContent>
                </v:textbox>
              </v:shape>
            </w:pict>
          </mc:Fallback>
        </mc:AlternateContent>
      </w:r>
      <w:r w:rsidR="00A042D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6728" wp14:editId="50B65401">
                <wp:simplePos x="0" y="0"/>
                <wp:positionH relativeFrom="column">
                  <wp:posOffset>1484631</wp:posOffset>
                </wp:positionH>
                <wp:positionV relativeFrom="paragraph">
                  <wp:posOffset>1117600</wp:posOffset>
                </wp:positionV>
                <wp:extent cx="782320" cy="6096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89E7B8" w14:textId="77777777" w:rsidR="00A042DD" w:rsidRPr="008F3ACE" w:rsidRDefault="00A042DD" w:rsidP="00A042DD">
                            <w:r w:rsidRPr="009F7B26">
                              <w:t>Tendeur (</w:t>
                            </w:r>
                            <w:r>
                              <w:t>ferm</w:t>
                            </w:r>
                            <w:r w:rsidRPr="009F7B26">
                              <w:t>ement maintenu)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6728" id="_x0000_s1031" type="#_x0000_t202" style="position:absolute;left:0;text-align:left;margin-left:116.9pt;margin-top:88pt;width:61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" filled="f" stroked="f" strokeweight=".5pt">
                <v:textbox>
                  <w:txbxContent>
                    <w:p w14:paraId="6089E7B8" w14:textId="77777777" w:rsidR="00A042DD" w:rsidRPr="008F3ACE" w:rsidRDefault="00A042DD" w:rsidP="00A042DD">
                      <w:r w:rsidRPr="009F7B26">
                        <w:t>Tendeur (</w:t>
                      </w:r>
                      <w:r>
                        <w:t>ferm</w:t>
                      </w:r>
                      <w:r w:rsidRPr="009F7B26">
                        <w:t>ement maintenu)</w:t>
                      </w:r>
                    </w:p>
                  </w:txbxContent>
                </v:textbox>
              </v:shape>
            </w:pict>
          </mc:Fallback>
        </mc:AlternateContent>
      </w:r>
      <w:r w:rsidR="00A042DD" w:rsidRPr="001C0F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888B" wp14:editId="04A04911">
                <wp:simplePos x="0" y="0"/>
                <wp:positionH relativeFrom="column">
                  <wp:posOffset>661670</wp:posOffset>
                </wp:positionH>
                <wp:positionV relativeFrom="paragraph">
                  <wp:posOffset>177800</wp:posOffset>
                </wp:positionV>
                <wp:extent cx="1173480" cy="609600"/>
                <wp:effectExtent l="0" t="0" r="0" b="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509F00" w14:textId="77777777" w:rsidR="00A042DD" w:rsidRPr="009F7B26" w:rsidRDefault="00A042DD" w:rsidP="00A042DD">
                            <w:pPr>
                              <w:rPr>
                                <w:lang w:val="fr-FR"/>
                              </w:rPr>
                            </w:pPr>
                            <w:r w:rsidRPr="009F7B26">
                              <w:rPr>
                                <w:lang w:val="fr-FR"/>
                              </w:rPr>
                              <w:t>Extrémité de la sangle fixée au système de retenue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888B" id="_x0000_s1032" type="#_x0000_t202" style="position:absolute;left:0;text-align:left;margin-left:52.1pt;margin-top:14pt;width:92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" filled="f" stroked="f" strokeweight=".5pt">
                <v:textbox>
                  <w:txbxContent>
                    <w:p w14:paraId="6E509F00" w14:textId="77777777" w:rsidR="00A042DD" w:rsidRPr="009F7B26" w:rsidRDefault="00A042DD" w:rsidP="00A042DD">
                      <w:pPr>
                        <w:rPr>
                          <w:lang w:val="fr-FR"/>
                        </w:rPr>
                      </w:pPr>
                      <w:r w:rsidRPr="009F7B26">
                        <w:rPr>
                          <w:lang w:val="fr-FR"/>
                        </w:rPr>
                        <w:t>Extrémité de la sangle fixée au système de retenue</w:t>
                      </w:r>
                    </w:p>
                  </w:txbxContent>
                </v:textbox>
              </v:shape>
            </w:pict>
          </mc:Fallback>
        </mc:AlternateContent>
      </w:r>
      <w:r w:rsidR="00A042DD" w:rsidRPr="001C0F4B">
        <w:rPr>
          <w:noProof/>
        </w:rPr>
        <w:drawing>
          <wp:inline distT="0" distB="0" distL="0" distR="0" wp14:anchorId="141FBB5D" wp14:editId="20639C61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507B" w14:textId="7B9DE670" w:rsidR="00A042DD" w:rsidRPr="008459A3" w:rsidRDefault="00A042DD" w:rsidP="00A042DD">
      <w:pPr>
        <w:spacing w:after="120"/>
        <w:ind w:left="2268" w:right="1134" w:hanging="1134"/>
        <w:jc w:val="both"/>
        <w:rPr>
          <w:bCs/>
          <w:lang w:val="fr-FR"/>
        </w:rPr>
      </w:pPr>
      <w:r w:rsidRPr="008459A3">
        <w:rPr>
          <w:lang w:val="fr-FR"/>
        </w:rPr>
        <w:t>2.</w:t>
      </w:r>
      <w:r w:rsidRPr="008459A3">
        <w:rPr>
          <w:lang w:val="fr-FR"/>
        </w:rPr>
        <w:tab/>
        <w:t>Conditionnement des tendeurs montés sur une sangle (non directement montés sur le système amélioré de retenue pour enfants) (fig</w:t>
      </w:r>
      <w:r w:rsidR="007D3A06">
        <w:rPr>
          <w:lang w:val="fr-FR"/>
        </w:rPr>
        <w:t>. </w:t>
      </w:r>
      <w:r w:rsidRPr="008459A3">
        <w:rPr>
          <w:lang w:val="fr-FR"/>
        </w:rPr>
        <w:t>2)</w:t>
      </w:r>
    </w:p>
    <w:p w14:paraId="07443875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</w:t>
      </w:r>
      <w:r w:rsidRPr="008459A3">
        <w:rPr>
          <w:lang w:val="fr-FR"/>
        </w:rPr>
        <w:tab/>
        <w:t>Mode opératoire</w:t>
      </w:r>
    </w:p>
    <w:p w14:paraId="5F3695B4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2.1.1</w:t>
      </w:r>
      <w:r w:rsidRPr="008459A3">
        <w:rPr>
          <w:lang w:val="fr-FR"/>
        </w:rPr>
        <w:tab/>
        <w:t xml:space="preserve">Fixer </w:t>
      </w:r>
      <w:r>
        <w:rPr>
          <w:lang w:val="fr-FR"/>
        </w:rPr>
        <w:t>ferm</w:t>
      </w:r>
      <w:r w:rsidRPr="008459A3">
        <w:rPr>
          <w:lang w:val="fr-FR"/>
        </w:rPr>
        <w:t>ement le tendeur.</w:t>
      </w:r>
    </w:p>
    <w:p w14:paraId="4C19F2E1" w14:textId="0F7D8460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2.1.2</w:t>
      </w:r>
      <w:r w:rsidRPr="008459A3">
        <w:rPr>
          <w:lang w:val="fr-FR"/>
        </w:rPr>
        <w:tab/>
        <w:t>La sangle étant placée dans la position de référence définie au paragraphe</w:t>
      </w:r>
      <w:r w:rsidR="007D3A06">
        <w:rPr>
          <w:lang w:val="fr-FR"/>
        </w:rPr>
        <w:t> </w:t>
      </w:r>
      <w:r w:rsidRPr="008459A3">
        <w:rPr>
          <w:lang w:val="fr-FR"/>
        </w:rPr>
        <w:t>7.2.6.2, extraire au moins 50 mm de sangle à travers le tendeur en tirant sur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sangle.</w:t>
      </w:r>
    </w:p>
    <w:p w14:paraId="1A878F70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2.1.3</w:t>
      </w:r>
      <w:r w:rsidRPr="008459A3">
        <w:rPr>
          <w:lang w:val="fr-FR"/>
        </w:rPr>
        <w:tab/>
        <w:t>Fixer l</w:t>
      </w:r>
      <w:r>
        <w:rPr>
          <w:lang w:val="fr-FR"/>
        </w:rPr>
        <w:t>’</w:t>
      </w:r>
      <w:r w:rsidRPr="008459A3">
        <w:rPr>
          <w:lang w:val="fr-FR"/>
        </w:rPr>
        <w:t>extrémité tendeur de la sangle au dispositif de traction A.</w:t>
      </w:r>
    </w:p>
    <w:p w14:paraId="5D966C2A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2.1.4</w:t>
      </w:r>
      <w:r w:rsidRPr="008459A3">
        <w:rPr>
          <w:lang w:val="fr-FR"/>
        </w:rPr>
        <w:tab/>
        <w:t>Actionner le tendeur C et extraire au moins 150 mm de sangle à travers le tendeur. Cette longueur représente la moitié d</w:t>
      </w:r>
      <w:r>
        <w:rPr>
          <w:lang w:val="fr-FR"/>
        </w:rPr>
        <w:t>’</w:t>
      </w:r>
      <w:r w:rsidRPr="008459A3">
        <w:rPr>
          <w:lang w:val="fr-FR"/>
        </w:rPr>
        <w:t>un cycle et place le dispositif de traction A dans la position d</w:t>
      </w:r>
      <w:r>
        <w:rPr>
          <w:lang w:val="fr-FR"/>
        </w:rPr>
        <w:t>’</w:t>
      </w:r>
      <w:r w:rsidRPr="008459A3">
        <w:rPr>
          <w:lang w:val="fr-FR"/>
        </w:rPr>
        <w:t>extraction maximale de la sangle.</w:t>
      </w:r>
    </w:p>
    <w:p w14:paraId="6EC0751A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2.1.5</w:t>
      </w:r>
      <w:r w:rsidRPr="008459A3">
        <w:rPr>
          <w:lang w:val="fr-FR"/>
        </w:rPr>
        <w:tab/>
        <w:t>Raccorder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 au dispositif de traction B.</w:t>
      </w:r>
    </w:p>
    <w:p w14:paraId="68594B39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2.2</w:t>
      </w:r>
      <w:r w:rsidRPr="008459A3">
        <w:rPr>
          <w:lang w:val="fr-FR"/>
        </w:rPr>
        <w:tab/>
        <w:t>Le cycle se compose des phases suivantes :</w:t>
      </w:r>
    </w:p>
    <w:p w14:paraId="44A7AF62" w14:textId="3132D12D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 xml:space="preserve">2.2.1 </w:t>
      </w:r>
      <w:r w:rsidRPr="008459A3">
        <w:rPr>
          <w:lang w:val="fr-FR"/>
        </w:rPr>
        <w:tab/>
        <w:t>Tirer la sangle avec le dispositif B sur au moins 150 mm alors que le dispositif</w:t>
      </w:r>
      <w:r w:rsidR="003F1FC0">
        <w:rPr>
          <w:lang w:val="fr-FR"/>
        </w:rPr>
        <w:t> </w:t>
      </w:r>
      <w:r w:rsidRPr="008459A3">
        <w:rPr>
          <w:lang w:val="fr-FR"/>
        </w:rPr>
        <w:t>A n</w:t>
      </w:r>
      <w:r>
        <w:rPr>
          <w:lang w:val="fr-FR"/>
        </w:rPr>
        <w:t>’</w:t>
      </w:r>
      <w:r w:rsidRPr="008459A3">
        <w:rPr>
          <w:lang w:val="fr-FR"/>
        </w:rPr>
        <w:t>exerce pas de tension sur la sangle.</w:t>
      </w:r>
    </w:p>
    <w:p w14:paraId="70002F18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2.2.2</w:t>
      </w:r>
      <w:r w:rsidRPr="008459A3">
        <w:rPr>
          <w:lang w:val="fr-FR"/>
        </w:rPr>
        <w:tab/>
        <w:t>Actionner le tendeur C et exercer une traction avec le dispositif A alors que le dispositif B n</w:t>
      </w:r>
      <w:r>
        <w:rPr>
          <w:lang w:val="fr-FR"/>
        </w:rPr>
        <w:t>’</w:t>
      </w:r>
      <w:r w:rsidRPr="008459A3">
        <w:rPr>
          <w:lang w:val="fr-FR"/>
        </w:rPr>
        <w:t>exerce pas de tension sur l</w:t>
      </w:r>
      <w:r>
        <w:rPr>
          <w:lang w:val="fr-FR"/>
        </w:rPr>
        <w:t>’</w:t>
      </w:r>
      <w:r w:rsidRPr="008459A3">
        <w:rPr>
          <w:lang w:val="fr-FR"/>
        </w:rPr>
        <w:t>extrémité libre de la sangle.</w:t>
      </w:r>
    </w:p>
    <w:p w14:paraId="521BAC85" w14:textId="77777777" w:rsidR="00A042DD" w:rsidRPr="008459A3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>2.2.3</w:t>
      </w:r>
      <w:r w:rsidRPr="008459A3">
        <w:rPr>
          <w:lang w:val="fr-FR"/>
        </w:rPr>
        <w:tab/>
        <w:t>En fin de course, mettre le tendeur hors fonction.</w:t>
      </w:r>
    </w:p>
    <w:p w14:paraId="48D900D5" w14:textId="43CE86FF" w:rsidR="00A042DD" w:rsidRDefault="00A042DD" w:rsidP="00A042DD">
      <w:pPr>
        <w:spacing w:after="120"/>
        <w:ind w:left="2268" w:right="1134" w:hanging="1134"/>
        <w:jc w:val="both"/>
        <w:rPr>
          <w:lang w:val="fr-FR"/>
        </w:rPr>
      </w:pPr>
      <w:r w:rsidRPr="008459A3">
        <w:rPr>
          <w:lang w:val="fr-FR"/>
        </w:rPr>
        <w:t xml:space="preserve">2.2.4 </w:t>
      </w:r>
      <w:r w:rsidRPr="008459A3">
        <w:rPr>
          <w:lang w:val="fr-FR"/>
        </w:rPr>
        <w:tab/>
        <w:t>Répéter le cycle comme prescrit au paragraphe 6.7.2.7 du présent Règlement</w:t>
      </w:r>
      <w:r>
        <w:rPr>
          <w:lang w:val="fr-FR"/>
        </w:rPr>
        <w:t> </w:t>
      </w:r>
      <w:r w:rsidRPr="008459A3">
        <w:rPr>
          <w:lang w:val="fr-FR"/>
        </w:rPr>
        <w:t>».</w:t>
      </w:r>
    </w:p>
    <w:p w14:paraId="59350824" w14:textId="6582A9A7" w:rsidR="00A042DD" w:rsidRPr="00A042DD" w:rsidRDefault="00A042DD" w:rsidP="00A042DD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42DD" w:rsidRPr="00A042DD" w:rsidSect="00A042D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E8CE" w14:textId="77777777" w:rsidR="007E4CEB" w:rsidRDefault="007E4CEB" w:rsidP="00F95C08">
      <w:pPr>
        <w:spacing w:line="240" w:lineRule="auto"/>
      </w:pPr>
    </w:p>
  </w:endnote>
  <w:endnote w:type="continuationSeparator" w:id="0">
    <w:p w14:paraId="7D0F816B" w14:textId="77777777" w:rsidR="007E4CEB" w:rsidRPr="00AC3823" w:rsidRDefault="007E4CEB" w:rsidP="00AC3823">
      <w:pPr>
        <w:pStyle w:val="Pieddepage"/>
      </w:pPr>
    </w:p>
  </w:endnote>
  <w:endnote w:type="continuationNotice" w:id="1">
    <w:p w14:paraId="254FE4C1" w14:textId="77777777" w:rsidR="007E4CEB" w:rsidRDefault="007E4C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4A9" w14:textId="309F9896" w:rsidR="00A042DD" w:rsidRPr="00A042DD" w:rsidRDefault="00A042DD" w:rsidP="00A042DD">
    <w:pPr>
      <w:pStyle w:val="Pieddepage"/>
      <w:tabs>
        <w:tab w:val="right" w:pos="9638"/>
      </w:tabs>
    </w:pPr>
    <w:r w:rsidRPr="00A042DD">
      <w:rPr>
        <w:b/>
        <w:sz w:val="18"/>
      </w:rPr>
      <w:fldChar w:fldCharType="begin"/>
    </w:r>
    <w:r w:rsidRPr="00A042DD">
      <w:rPr>
        <w:b/>
        <w:sz w:val="18"/>
      </w:rPr>
      <w:instrText xml:space="preserve"> PAGE  \* MERGEFORMAT </w:instrText>
    </w:r>
    <w:r w:rsidRPr="00A042DD">
      <w:rPr>
        <w:b/>
        <w:sz w:val="18"/>
      </w:rPr>
      <w:fldChar w:fldCharType="separate"/>
    </w:r>
    <w:r w:rsidRPr="00A042DD">
      <w:rPr>
        <w:b/>
        <w:noProof/>
        <w:sz w:val="18"/>
      </w:rPr>
      <w:t>2</w:t>
    </w:r>
    <w:r w:rsidRPr="00A042DD">
      <w:rPr>
        <w:b/>
        <w:sz w:val="18"/>
      </w:rPr>
      <w:fldChar w:fldCharType="end"/>
    </w:r>
    <w:r>
      <w:rPr>
        <w:b/>
        <w:sz w:val="18"/>
      </w:rPr>
      <w:tab/>
    </w:r>
    <w:r>
      <w:t>GE.22-13449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392" w14:textId="7F862616" w:rsidR="00A042DD" w:rsidRPr="00A042DD" w:rsidRDefault="00A042DD" w:rsidP="00A042DD">
    <w:pPr>
      <w:pStyle w:val="Pieddepage"/>
      <w:tabs>
        <w:tab w:val="right" w:pos="9638"/>
      </w:tabs>
      <w:rPr>
        <w:b/>
        <w:sz w:val="18"/>
      </w:rPr>
    </w:pPr>
    <w:r>
      <w:t>GE.22-13449</w:t>
    </w:r>
    <w:r>
      <w:tab/>
    </w:r>
    <w:r w:rsidRPr="00A042DD">
      <w:rPr>
        <w:b/>
        <w:sz w:val="18"/>
      </w:rPr>
      <w:fldChar w:fldCharType="begin"/>
    </w:r>
    <w:r w:rsidRPr="00A042DD">
      <w:rPr>
        <w:b/>
        <w:sz w:val="18"/>
      </w:rPr>
      <w:instrText xml:space="preserve"> PAGE  \* MERGEFORMAT </w:instrText>
    </w:r>
    <w:r w:rsidRPr="00A042DD">
      <w:rPr>
        <w:b/>
        <w:sz w:val="18"/>
      </w:rPr>
      <w:fldChar w:fldCharType="separate"/>
    </w:r>
    <w:r w:rsidRPr="00A042DD">
      <w:rPr>
        <w:b/>
        <w:noProof/>
        <w:sz w:val="18"/>
      </w:rPr>
      <w:t>3</w:t>
    </w:r>
    <w:r w:rsidRPr="00A042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2E6" w14:textId="19ACC247" w:rsidR="007F20FA" w:rsidRPr="00A042DD" w:rsidRDefault="00A042DD" w:rsidP="00A042D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3EA78D" wp14:editId="100376B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22-13449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01D69F" wp14:editId="4BEDF9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2B0C" w14:textId="77777777" w:rsidR="007E4CEB" w:rsidRPr="00AC3823" w:rsidRDefault="007E4C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C4C13F" w14:textId="77777777" w:rsidR="007E4CEB" w:rsidRPr="00AC3823" w:rsidRDefault="007E4CE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3AD700" w14:textId="77777777" w:rsidR="007E4CEB" w:rsidRPr="00AC3823" w:rsidRDefault="007E4CEB">
      <w:pPr>
        <w:spacing w:line="240" w:lineRule="auto"/>
        <w:rPr>
          <w:sz w:val="2"/>
          <w:szCs w:val="2"/>
        </w:rPr>
      </w:pPr>
    </w:p>
  </w:footnote>
  <w:footnote w:id="2">
    <w:p w14:paraId="6B0657B8" w14:textId="7E10953E" w:rsidR="00A042DD" w:rsidRDefault="00A042DD" w:rsidP="00A042DD">
      <w:pPr>
        <w:pStyle w:val="Notedebasdepage"/>
        <w:rPr>
          <w:lang w:val="fr-FR"/>
        </w:rPr>
      </w:pPr>
      <w:r w:rsidRPr="00A042DD">
        <w:rPr>
          <w:sz w:val="20"/>
          <w:lang w:val="fr-FR"/>
        </w:rPr>
        <w:tab/>
        <w:t>*</w:t>
      </w:r>
      <w:r w:rsidRPr="00A042DD">
        <w:rPr>
          <w:sz w:val="20"/>
          <w:lang w:val="fr-FR"/>
        </w:rPr>
        <w:tab/>
      </w:r>
      <w:r w:rsidRPr="00524A10"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D3A6342" w14:textId="77777777" w:rsidR="007D3A06" w:rsidRPr="00524A10" w:rsidRDefault="007D3A06" w:rsidP="00A042DD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7F2" w14:textId="6B3F0703" w:rsidR="00A042DD" w:rsidRPr="00A042DD" w:rsidRDefault="00A042DD">
    <w:pPr>
      <w:pStyle w:val="En-tte"/>
    </w:pPr>
    <w:fldSimple w:instr=" TITLE  \* MERGEFORMAT ">
      <w:r w:rsidR="00BA5DB0">
        <w:t>ECE/TRANS/WP.29/2022/131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2100" w14:textId="63DF7320" w:rsidR="00A042DD" w:rsidRPr="00A042DD" w:rsidRDefault="00A042DD" w:rsidP="00A042DD">
    <w:pPr>
      <w:pStyle w:val="En-tte"/>
      <w:jc w:val="right"/>
    </w:pPr>
    <w:fldSimple w:instr=" TITLE  \* MERGEFORMAT ">
      <w:r w:rsidR="00BA5DB0">
        <w:t>ECE/TRANS/WP.29/2022/131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9FA39E3"/>
    <w:multiLevelType w:val="hybridMultilevel"/>
    <w:tmpl w:val="DE449A3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E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F1FC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D3A06"/>
    <w:rsid w:val="007E4CEB"/>
    <w:rsid w:val="007F20FA"/>
    <w:rsid w:val="0080684C"/>
    <w:rsid w:val="00871C75"/>
    <w:rsid w:val="008776DC"/>
    <w:rsid w:val="008942C1"/>
    <w:rsid w:val="008D5EF9"/>
    <w:rsid w:val="009446C0"/>
    <w:rsid w:val="009705C8"/>
    <w:rsid w:val="009C1CF4"/>
    <w:rsid w:val="009F6B74"/>
    <w:rsid w:val="00A042DD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5DB0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F7756"/>
  <w15:docId w15:val="{A8B237AA-3940-41CA-BD5C-F8DF59E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uiPriority w:val="99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042D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042D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A042DD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="Times New Roman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C7FF7-4B6E-491D-9079-2AC88B1C27F0}"/>
</file>

<file path=customXml/itemProps2.xml><?xml version="1.0" encoding="utf-8"?>
<ds:datastoreItem xmlns:ds="http://schemas.openxmlformats.org/officeDocument/2006/customXml" ds:itemID="{06742127-32F4-4693-8546-32DB523933B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482</Words>
  <Characters>3374</Characters>
  <Application>Microsoft Office Word</Application>
  <DocSecurity>0</DocSecurity>
  <Lines>281</Lines>
  <Paragraphs>154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ECE/TRANS/WP.29/2022/131</dc:title>
  <dc:subject/>
  <dc:creator>Maud DARICHE</dc:creator>
  <cp:keywords/>
  <cp:lastModifiedBy>Maud Dariche</cp:lastModifiedBy>
  <cp:revision>3</cp:revision>
  <cp:lastPrinted>2022-09-26T14:38:00Z</cp:lastPrinted>
  <dcterms:created xsi:type="dcterms:W3CDTF">2022-09-26T14:38:00Z</dcterms:created>
  <dcterms:modified xsi:type="dcterms:W3CDTF">2022-09-26T14:38:00Z</dcterms:modified>
</cp:coreProperties>
</file>