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E478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4CE546" w14:textId="77777777" w:rsidR="002D5AAC" w:rsidRDefault="002D5AAC" w:rsidP="00711E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047E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6E41F0" w14:textId="3F881988" w:rsidR="002D5AAC" w:rsidRDefault="00711E65" w:rsidP="00711E65">
            <w:pPr>
              <w:jc w:val="right"/>
            </w:pPr>
            <w:r w:rsidRPr="00711E65">
              <w:rPr>
                <w:sz w:val="40"/>
              </w:rPr>
              <w:t>ECE</w:t>
            </w:r>
            <w:r>
              <w:t>/TRANS/WP.29/2022/129</w:t>
            </w:r>
          </w:p>
        </w:tc>
      </w:tr>
      <w:tr w:rsidR="002D5AAC" w14:paraId="4E53FC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F321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29DE0B" wp14:editId="643830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6B6E0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BBBCB3" w14:textId="77777777" w:rsidR="002D5AAC" w:rsidRDefault="00711E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2BBC04" w14:textId="77777777" w:rsidR="00711E65" w:rsidRDefault="00711E65" w:rsidP="00711E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15DBDEDE" w14:textId="77777777" w:rsidR="00711E65" w:rsidRDefault="00711E65" w:rsidP="00711E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68E633" w14:textId="6CAE9CB3" w:rsidR="00711E65" w:rsidRPr="008D53B6" w:rsidRDefault="00711E65" w:rsidP="00711E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041F8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E443C8" w14:textId="77777777" w:rsidR="00EA4E1C" w:rsidRPr="00EA4E1C" w:rsidRDefault="00EA4E1C" w:rsidP="00EA4E1C">
      <w:pPr>
        <w:spacing w:before="120"/>
        <w:rPr>
          <w:rFonts w:asciiTheme="majorBidi" w:hAnsiTheme="majorBidi" w:cstheme="majorBidi"/>
          <w:sz w:val="40"/>
          <w:szCs w:val="40"/>
        </w:rPr>
      </w:pPr>
      <w:bookmarkStart w:id="0" w:name="_Hlk113114271"/>
      <w:r w:rsidRPr="00EA4E1C">
        <w:rPr>
          <w:sz w:val="28"/>
          <w:szCs w:val="32"/>
        </w:rPr>
        <w:t>Комитет по внутреннему транспорту</w:t>
      </w:r>
    </w:p>
    <w:p w14:paraId="5E093602" w14:textId="799C310C" w:rsidR="00EA4E1C" w:rsidRPr="00EA4E1C" w:rsidRDefault="00EA4E1C" w:rsidP="00EA4E1C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EA4E1C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A4E1C">
        <w:rPr>
          <w:b/>
          <w:bCs/>
          <w:sz w:val="24"/>
          <w:szCs w:val="28"/>
        </w:rPr>
        <w:t>в области транспортных средств</w:t>
      </w:r>
    </w:p>
    <w:p w14:paraId="2269C937" w14:textId="77777777" w:rsidR="00EA4E1C" w:rsidRPr="006E4C46" w:rsidRDefault="00EA4E1C" w:rsidP="00EA4E1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4F58F854" w14:textId="5A530C79" w:rsidR="00EA4E1C" w:rsidRPr="006E4C46" w:rsidRDefault="00EA4E1C" w:rsidP="00EA4E1C">
      <w:r>
        <w:t>Женева, 14</w:t>
      </w:r>
      <w:r>
        <w:rPr>
          <w:lang w:val="en-US"/>
        </w:rPr>
        <w:t>–</w:t>
      </w:r>
      <w:r>
        <w:t>16 ноября 2022 года</w:t>
      </w:r>
    </w:p>
    <w:p w14:paraId="233B94F2" w14:textId="77777777" w:rsidR="00EA4E1C" w:rsidRPr="006E4C46" w:rsidRDefault="00EA4E1C" w:rsidP="00EA4E1C">
      <w:r>
        <w:t>Пункт 4.8.2 предварительной повестки дня</w:t>
      </w:r>
    </w:p>
    <w:p w14:paraId="3FCDC701" w14:textId="77777777" w:rsidR="00EA4E1C" w:rsidRDefault="00EA4E1C" w:rsidP="00EA4E1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45848F4" w14:textId="3CD90921" w:rsidR="00EA4E1C" w:rsidRDefault="00EA4E1C" w:rsidP="00EA4E1C">
      <w:pPr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</w:rPr>
        <w:t>Рассмотрение проектов поправок к действующим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GRSР</w:t>
      </w:r>
      <w:bookmarkEnd w:id="0"/>
    </w:p>
    <w:p w14:paraId="59F39F71" w14:textId="77777777" w:rsidR="00EA4E1C" w:rsidRPr="0029361E" w:rsidRDefault="00EA4E1C" w:rsidP="00EA4E1C">
      <w:pPr>
        <w:pStyle w:val="HChG"/>
      </w:pPr>
      <w:r w:rsidRPr="009F00E6">
        <w:tab/>
      </w:r>
      <w:r w:rsidRPr="009F00E6">
        <w:tab/>
      </w:r>
      <w:r w:rsidRPr="009F00E6">
        <w:tab/>
      </w:r>
      <w:r>
        <w:t>Предложение</w:t>
      </w:r>
      <w:r w:rsidRPr="0029361E">
        <w:t xml:space="preserve"> </w:t>
      </w:r>
      <w:r>
        <w:t>по</w:t>
      </w:r>
      <w:r w:rsidRPr="0029361E">
        <w:t xml:space="preserve"> </w:t>
      </w:r>
      <w:r>
        <w:t>поправкам</w:t>
      </w:r>
      <w:r w:rsidRPr="0029361E">
        <w:t xml:space="preserve"> </w:t>
      </w:r>
      <w:r>
        <w:t>серии</w:t>
      </w:r>
      <w:r w:rsidRPr="0029361E">
        <w:t xml:space="preserve"> 04 </w:t>
      </w:r>
      <w:r>
        <w:t>к</w:t>
      </w:r>
      <w:r w:rsidRPr="0029361E">
        <w:t xml:space="preserve"> </w:t>
      </w:r>
      <w:r>
        <w:t>Правилам</w:t>
      </w:r>
      <w:r w:rsidRPr="0029361E">
        <w:t xml:space="preserve"> № 127</w:t>
      </w:r>
      <w:r>
        <w:t xml:space="preserve"> ООН</w:t>
      </w:r>
      <w:r w:rsidRPr="0029361E">
        <w:t xml:space="preserve"> (</w:t>
      </w:r>
      <w:r>
        <w:t>безопасность пешеходов</w:t>
      </w:r>
      <w:r w:rsidRPr="0029361E">
        <w:t>)</w:t>
      </w:r>
    </w:p>
    <w:p w14:paraId="723893FB" w14:textId="77777777" w:rsidR="00EA4E1C" w:rsidRPr="0029361E" w:rsidRDefault="00EA4E1C" w:rsidP="00EA4E1C">
      <w:pPr>
        <w:pStyle w:val="H1G"/>
      </w:pPr>
      <w:r w:rsidRPr="0029361E">
        <w:tab/>
      </w:r>
      <w:r w:rsidRPr="0029361E">
        <w:tab/>
      </w:r>
      <w:r>
        <w:rPr>
          <w:bCs/>
        </w:rPr>
        <w:t>Представлено</w:t>
      </w:r>
      <w:r w:rsidRPr="0029361E">
        <w:rPr>
          <w:bCs/>
        </w:rPr>
        <w:t xml:space="preserve"> </w:t>
      </w:r>
      <w:r>
        <w:rPr>
          <w:bCs/>
        </w:rPr>
        <w:t>Рабочей</w:t>
      </w:r>
      <w:r w:rsidRPr="0029361E">
        <w:rPr>
          <w:bCs/>
        </w:rPr>
        <w:t xml:space="preserve"> </w:t>
      </w:r>
      <w:r>
        <w:rPr>
          <w:bCs/>
        </w:rPr>
        <w:t>группой</w:t>
      </w:r>
      <w:r w:rsidRPr="0029361E">
        <w:rPr>
          <w:bCs/>
        </w:rPr>
        <w:t xml:space="preserve"> </w:t>
      </w:r>
      <w:r>
        <w:rPr>
          <w:bCs/>
        </w:rPr>
        <w:t>по</w:t>
      </w:r>
      <w:r w:rsidRPr="0029361E">
        <w:t xml:space="preserve"> </w:t>
      </w:r>
      <w:r>
        <w:t>пассивной</w:t>
      </w:r>
      <w:r w:rsidRPr="0029361E">
        <w:t xml:space="preserve"> </w:t>
      </w:r>
      <w:r>
        <w:t>безопасности</w:t>
      </w:r>
      <w:r w:rsidRPr="00EA4E1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F91ED87" w14:textId="7B7D1163" w:rsidR="00EA4E1C" w:rsidRPr="00DD432D" w:rsidRDefault="00EA4E1C" w:rsidP="00EA4E1C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Воспроизведенный ниже текст был принят Рабочей группой по пассивной безопасности (GRSР) на ее семьдесят первой сессии (ECE/TRANS/WP.29/GRSР/71, </w:t>
      </w:r>
      <w:r>
        <w:br/>
      </w:r>
      <w:r>
        <w:t>п.</w:t>
      </w:r>
      <w:r>
        <w:rPr>
          <w:lang w:val="en-US"/>
        </w:rPr>
        <w:t> </w:t>
      </w:r>
      <w:r>
        <w:t>22).</w:t>
      </w:r>
      <w:r w:rsidRPr="005D62CD">
        <w:t xml:space="preserve"> </w:t>
      </w:r>
      <w:r>
        <w:t>В</w:t>
      </w:r>
      <w:r w:rsidRPr="005D62CD">
        <w:t xml:space="preserve"> </w:t>
      </w:r>
      <w:r>
        <w:t>его</w:t>
      </w:r>
      <w:r w:rsidRPr="005D62CD">
        <w:t xml:space="preserve"> </w:t>
      </w:r>
      <w:r>
        <w:t>основу</w:t>
      </w:r>
      <w:r w:rsidRPr="005D62CD">
        <w:t xml:space="preserve"> </w:t>
      </w:r>
      <w:r>
        <w:t>положен</w:t>
      </w:r>
      <w:r w:rsidRPr="005D62CD">
        <w:t xml:space="preserve"> </w:t>
      </w:r>
      <w:r>
        <w:t>документ</w:t>
      </w:r>
      <w:r w:rsidRPr="005D62CD">
        <w:t xml:space="preserve"> </w:t>
      </w:r>
      <w:r w:rsidRPr="0078793E">
        <w:t>ECE</w:t>
      </w:r>
      <w:r w:rsidRPr="005D62CD">
        <w:t>/</w:t>
      </w:r>
      <w:r w:rsidRPr="0078793E">
        <w:t>TRANS</w:t>
      </w:r>
      <w:r w:rsidRPr="005D62CD">
        <w:t>/</w:t>
      </w:r>
      <w:r w:rsidRPr="0078793E">
        <w:t>WP</w:t>
      </w:r>
      <w:r w:rsidRPr="005D62CD">
        <w:t>.29/</w:t>
      </w:r>
      <w:r w:rsidRPr="0078793E">
        <w:t>GRS</w:t>
      </w:r>
      <w:r>
        <w:t>P</w:t>
      </w:r>
      <w:r w:rsidRPr="005D62CD">
        <w:t xml:space="preserve">/2022/4 </w:t>
      </w:r>
      <w:r>
        <w:t>с</w:t>
      </w:r>
      <w:r w:rsidRPr="005D62CD">
        <w:t xml:space="preserve"> </w:t>
      </w:r>
      <w:r>
        <w:t>поправками</w:t>
      </w:r>
      <w:r w:rsidRPr="005D62CD">
        <w:t xml:space="preserve">, </w:t>
      </w:r>
      <w:r>
        <w:t xml:space="preserve">содержащимися в приложении </w:t>
      </w:r>
      <w:r>
        <w:rPr>
          <w:lang w:eastAsia="en-GB"/>
        </w:rPr>
        <w:t>II</w:t>
      </w:r>
      <w:r w:rsidRPr="005D62CD">
        <w:rPr>
          <w:lang w:eastAsia="en-GB"/>
        </w:rPr>
        <w:t xml:space="preserve"> </w:t>
      </w:r>
      <w:r>
        <w:rPr>
          <w:lang w:eastAsia="en-GB"/>
        </w:rPr>
        <w:t>к докладу</w:t>
      </w:r>
      <w:r w:rsidRPr="005D62CD">
        <w:t xml:space="preserve">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</w:t>
      </w:r>
      <w:r w:rsidRPr="00DD432D">
        <w:rPr>
          <w:rFonts w:asciiTheme="majorBidi" w:hAnsiTheme="majorBidi" w:cstheme="majorBidi"/>
        </w:rPr>
        <w:t>.</w:t>
      </w:r>
      <w:r w:rsidRPr="00DD432D">
        <w:rPr>
          <w:rFonts w:asciiTheme="majorBidi" w:hAnsiTheme="majorBidi" w:cstheme="majorBidi"/>
        </w:rPr>
        <w:br w:type="page"/>
      </w:r>
    </w:p>
    <w:p w14:paraId="1C52633C" w14:textId="77777777" w:rsidR="00EA4E1C" w:rsidRPr="00EA4E1C" w:rsidRDefault="00EA4E1C" w:rsidP="00EA4E1C">
      <w:pPr>
        <w:spacing w:after="120"/>
        <w:ind w:left="2268" w:right="1134" w:hanging="1134"/>
        <w:jc w:val="both"/>
        <w:rPr>
          <w:szCs w:val="20"/>
        </w:rPr>
      </w:pPr>
      <w:r w:rsidRPr="00EA4E1C">
        <w:rPr>
          <w:i/>
          <w:iCs/>
          <w:szCs w:val="20"/>
          <w:shd w:val="clear" w:color="auto" w:fill="FFFFFF"/>
        </w:rPr>
        <w:lastRenderedPageBreak/>
        <w:t xml:space="preserve">Включить новый пункт </w:t>
      </w:r>
      <w:r w:rsidRPr="00EA4E1C">
        <w:rPr>
          <w:i/>
          <w:iCs/>
          <w:szCs w:val="20"/>
        </w:rPr>
        <w:t>2.29.1</w:t>
      </w:r>
      <w:r w:rsidRPr="00EA4E1C">
        <w:rPr>
          <w:szCs w:val="20"/>
        </w:rPr>
        <w:t xml:space="preserve"> </w:t>
      </w:r>
      <w:r w:rsidRPr="00EA4E1C">
        <w:rPr>
          <w:szCs w:val="20"/>
          <w:shd w:val="clear" w:color="auto" w:fill="FFFFFF"/>
        </w:rPr>
        <w:t>следующего содержания</w:t>
      </w:r>
      <w:r w:rsidRPr="00EA4E1C">
        <w:rPr>
          <w:szCs w:val="20"/>
        </w:rPr>
        <w:t>:</w:t>
      </w:r>
    </w:p>
    <w:p w14:paraId="1FB5ACC5" w14:textId="77777777" w:rsidR="00EA4E1C" w:rsidRPr="00EA4E1C" w:rsidRDefault="00EA4E1C" w:rsidP="00EA4E1C">
      <w:pPr>
        <w:pStyle w:val="SingleTxtG"/>
        <w:ind w:left="2268" w:hanging="1134"/>
        <w:rPr>
          <w:bCs/>
        </w:rPr>
      </w:pPr>
      <w:r w:rsidRPr="00EA4E1C">
        <w:rPr>
          <w:bCs/>
        </w:rPr>
        <w:t>«2.29.1</w:t>
      </w:r>
      <w:r w:rsidRPr="00EA4E1C">
        <w:rPr>
          <w:bCs/>
        </w:rPr>
        <w:tab/>
        <w:t>“</w:t>
      </w:r>
      <w:r w:rsidRPr="00EA4E1C">
        <w:rPr>
          <w:bCs/>
          <w:i/>
          <w:iCs/>
          <w:shd w:val="clear" w:color="auto" w:fill="FFFFFF"/>
        </w:rPr>
        <w:t>Система подвески с регулировкой высоты при движении (СПРВД)</w:t>
      </w:r>
      <w:r w:rsidRPr="00EA4E1C">
        <w:rPr>
          <w:bCs/>
        </w:rPr>
        <w:t>” означает систему, которая может изменять высоту транспортного средства во время движения (например, активная подвеска)».</w:t>
      </w:r>
    </w:p>
    <w:p w14:paraId="17B1CF58" w14:textId="77777777" w:rsidR="00EA4E1C" w:rsidRPr="00EA4E1C" w:rsidRDefault="00EA4E1C" w:rsidP="00EA4E1C">
      <w:pPr>
        <w:pStyle w:val="SingleTxtG"/>
      </w:pPr>
      <w:r w:rsidRPr="00EA4E1C">
        <w:rPr>
          <w:i/>
        </w:rPr>
        <w:t xml:space="preserve">Пункт </w:t>
      </w:r>
      <w:r w:rsidRPr="00EA4E1C">
        <w:rPr>
          <w:i/>
          <w:lang w:eastAsia="ja-JP"/>
        </w:rPr>
        <w:t>4.2</w:t>
      </w:r>
      <w:r w:rsidRPr="00EA4E1C">
        <w:rPr>
          <w:i/>
        </w:rPr>
        <w:t xml:space="preserve"> </w:t>
      </w:r>
      <w:r w:rsidRPr="00EA4E1C">
        <w:t>изменить следующим образом:</w:t>
      </w:r>
    </w:p>
    <w:p w14:paraId="1B6C2B47" w14:textId="77777777" w:rsidR="00EA4E1C" w:rsidRPr="00EA4E1C" w:rsidRDefault="00EA4E1C" w:rsidP="00EA4E1C">
      <w:pPr>
        <w:spacing w:after="120"/>
        <w:ind w:left="2268" w:right="1134" w:hanging="1134"/>
        <w:jc w:val="both"/>
        <w:rPr>
          <w:szCs w:val="20"/>
        </w:rPr>
      </w:pPr>
      <w:r w:rsidRPr="00EA4E1C">
        <w:rPr>
          <w:bCs/>
          <w:szCs w:val="20"/>
        </w:rPr>
        <w:t>«4.2</w:t>
      </w:r>
      <w:r w:rsidRPr="00EA4E1C">
        <w:rPr>
          <w:bCs/>
          <w:szCs w:val="20"/>
        </w:rPr>
        <w:tab/>
      </w:r>
      <w:r w:rsidRPr="00EA4E1C">
        <w:rPr>
          <w:bCs/>
          <w:szCs w:val="20"/>
        </w:rPr>
        <w:tab/>
      </w:r>
      <w:r w:rsidRPr="00EA4E1C">
        <w:rPr>
          <w:color w:val="333333"/>
          <w:szCs w:val="20"/>
          <w:shd w:val="clear" w:color="auto" w:fill="FFFFFF"/>
        </w:rPr>
        <w:t>Каждому типу, официально утвержденному в соответствии с приложением 4 к Соглашению (E/ECE/TRANS/505/Rev.3), присваивается номер</w:t>
      </w:r>
      <w:r w:rsidRPr="00EA4E1C">
        <w:rPr>
          <w:szCs w:val="20"/>
        </w:rPr>
        <w:t xml:space="preserve"> </w:t>
      </w:r>
      <w:r w:rsidRPr="00EA4E1C">
        <w:rPr>
          <w:color w:val="333333"/>
          <w:szCs w:val="20"/>
          <w:shd w:val="clear" w:color="auto" w:fill="FFFFFF"/>
        </w:rPr>
        <w:t>официального утверждения. Раздел 2 номера официального утверждения дополняется косой чертой и при необходимости одним из следующих знаков:</w:t>
      </w:r>
    </w:p>
    <w:p w14:paraId="1FC50123" w14:textId="77777777" w:rsidR="00EA4E1C" w:rsidRPr="00EA4E1C" w:rsidRDefault="00EA4E1C" w:rsidP="00EA4E1C">
      <w:pPr>
        <w:spacing w:after="120"/>
        <w:ind w:left="2835" w:right="1134" w:hanging="567"/>
        <w:jc w:val="both"/>
        <w:rPr>
          <w:szCs w:val="20"/>
        </w:rPr>
      </w:pPr>
      <w:r w:rsidRPr="00EA4E1C">
        <w:rPr>
          <w:szCs w:val="20"/>
        </w:rPr>
        <w:t>a)</w:t>
      </w:r>
      <w:r w:rsidRPr="00EA4E1C">
        <w:rPr>
          <w:szCs w:val="20"/>
        </w:rPr>
        <w:tab/>
        <w:t>буквой</w:t>
      </w:r>
      <w:r w:rsidRPr="00EA4E1C">
        <w:rPr>
          <w:szCs w:val="20"/>
          <w:lang w:eastAsia="ja-JP"/>
        </w:rPr>
        <w:t xml:space="preserve"> </w:t>
      </w:r>
      <w:r w:rsidRPr="00EA4E1C">
        <w:rPr>
          <w:szCs w:val="20"/>
        </w:rPr>
        <w:t>“</w:t>
      </w:r>
      <w:r w:rsidRPr="00EA4E1C">
        <w:rPr>
          <w:szCs w:val="20"/>
          <w:lang w:eastAsia="ja-JP"/>
        </w:rPr>
        <w:t>T</w:t>
      </w:r>
      <w:r w:rsidRPr="00EA4E1C">
        <w:rPr>
          <w:szCs w:val="20"/>
        </w:rPr>
        <w:t>”</w:t>
      </w:r>
      <w:r w:rsidRPr="00EA4E1C">
        <w:rPr>
          <w:szCs w:val="20"/>
          <w:lang w:eastAsia="ja-JP"/>
        </w:rPr>
        <w:t xml:space="preserve"> в случае транспортных средств, официально утвержденных на основании конкретных положений, касающихся границы </w:t>
      </w:r>
      <w:r w:rsidRPr="00EA4E1C">
        <w:rPr>
          <w:szCs w:val="20"/>
        </w:rPr>
        <w:t>WAD 2100 в соответствии с пунктом 11.9; или</w:t>
      </w:r>
    </w:p>
    <w:p w14:paraId="63C953FC" w14:textId="77777777" w:rsidR="00EA4E1C" w:rsidRPr="00EA4E1C" w:rsidRDefault="00EA4E1C" w:rsidP="00EA4E1C">
      <w:pPr>
        <w:spacing w:after="120"/>
        <w:ind w:left="2835" w:right="1134" w:hanging="567"/>
        <w:jc w:val="both"/>
        <w:rPr>
          <w:szCs w:val="20"/>
          <w:lang w:eastAsia="ja-JP"/>
        </w:rPr>
      </w:pPr>
      <w:r w:rsidRPr="00EA4E1C">
        <w:rPr>
          <w:szCs w:val="20"/>
        </w:rPr>
        <w:t>b)</w:t>
      </w:r>
      <w:r w:rsidRPr="00EA4E1C">
        <w:rPr>
          <w:szCs w:val="20"/>
        </w:rPr>
        <w:tab/>
        <w:t xml:space="preserve">буквой “E” в случае </w:t>
      </w:r>
      <w:r w:rsidRPr="00EA4E1C">
        <w:rPr>
          <w:szCs w:val="20"/>
          <w:lang w:eastAsia="ja-JP"/>
        </w:rPr>
        <w:t>транспортных средств, официально утвержденных</w:t>
      </w:r>
      <w:r w:rsidRPr="00EA4E1C">
        <w:rPr>
          <w:szCs w:val="20"/>
        </w:rPr>
        <w:t xml:space="preserve"> с расширенной границей </w:t>
      </w:r>
      <w:r w:rsidRPr="00EA4E1C">
        <w:rPr>
          <w:szCs w:val="20"/>
          <w:lang w:eastAsia="ja-JP"/>
        </w:rPr>
        <w:t>WAD 2500.</w:t>
      </w:r>
    </w:p>
    <w:p w14:paraId="3DA7D432" w14:textId="77777777" w:rsidR="00EA4E1C" w:rsidRPr="00EA4E1C" w:rsidRDefault="00EA4E1C" w:rsidP="00EA4E1C">
      <w:pPr>
        <w:spacing w:after="120"/>
        <w:ind w:left="2268" w:right="1134"/>
        <w:jc w:val="both"/>
        <w:rPr>
          <w:szCs w:val="20"/>
          <w:lang w:eastAsia="ja-JP"/>
        </w:rPr>
      </w:pPr>
      <w:r w:rsidRPr="00EA4E1C">
        <w:rPr>
          <w:szCs w:val="20"/>
          <w:lang w:eastAsia="ja-JP"/>
        </w:rPr>
        <w:t>Пример:</w:t>
      </w:r>
    </w:p>
    <w:p w14:paraId="6A846059" w14:textId="77777777" w:rsidR="00EA4E1C" w:rsidRPr="00EA4E1C" w:rsidRDefault="00EA4E1C" w:rsidP="00EA4E1C">
      <w:pPr>
        <w:spacing w:after="120"/>
        <w:ind w:left="2268" w:right="1134"/>
        <w:jc w:val="both"/>
        <w:rPr>
          <w:color w:val="000000" w:themeColor="text1"/>
          <w:szCs w:val="20"/>
        </w:rPr>
      </w:pPr>
      <w:r w:rsidRPr="00EA4E1C">
        <w:rPr>
          <w:color w:val="000000" w:themeColor="text1"/>
          <w:szCs w:val="20"/>
          <w:shd w:val="clear" w:color="auto" w:fill="FFFFFF"/>
        </w:rPr>
        <w:t xml:space="preserve">Пример первого распространения 2439-го официального утверждения типа, выданного Соединенным Королевством Великобритании и Северной Ирландии в отношении официального утверждения транспортного средства на основании поправок третьей серии к Правилам № 127 ООН и дополнения 1 к ним, с использованием конкретных положений, касающихся границы </w:t>
      </w:r>
      <w:r w:rsidRPr="00EA4E1C">
        <w:rPr>
          <w:color w:val="000000" w:themeColor="text1"/>
          <w:szCs w:val="20"/>
        </w:rPr>
        <w:t>WAD 2100;</w:t>
      </w:r>
    </w:p>
    <w:p w14:paraId="73711C88" w14:textId="77777777" w:rsidR="00EA4E1C" w:rsidRPr="00EA4E1C" w:rsidRDefault="00EA4E1C" w:rsidP="00EA4E1C">
      <w:pPr>
        <w:spacing w:after="120"/>
        <w:ind w:left="2268" w:right="1134"/>
        <w:jc w:val="both"/>
        <w:rPr>
          <w:szCs w:val="20"/>
        </w:rPr>
      </w:pPr>
      <w:r w:rsidRPr="00EA4E1C">
        <w:rPr>
          <w:szCs w:val="20"/>
        </w:rPr>
        <w:t>E11*127R03/01/T*2439*01».</w:t>
      </w:r>
    </w:p>
    <w:p w14:paraId="55608451" w14:textId="77777777" w:rsidR="00EA4E1C" w:rsidRPr="00EA4E1C" w:rsidRDefault="00EA4E1C" w:rsidP="00EA4E1C">
      <w:pPr>
        <w:pStyle w:val="SingleTxtG"/>
        <w:ind w:left="2268" w:hanging="1134"/>
        <w:rPr>
          <w:i/>
        </w:rPr>
      </w:pPr>
      <w:r w:rsidRPr="00EA4E1C">
        <w:rPr>
          <w:i/>
          <w:iCs/>
          <w:shd w:val="clear" w:color="auto" w:fill="FFFFFF"/>
        </w:rPr>
        <w:t xml:space="preserve">Включить новые пункты </w:t>
      </w:r>
      <w:r w:rsidRPr="00EA4E1C">
        <w:rPr>
          <w:i/>
        </w:rPr>
        <w:t>5.3</w:t>
      </w:r>
      <w:r w:rsidRPr="00EA4E1C">
        <w:rPr>
          <w:i/>
          <w:iCs/>
        </w:rPr>
        <w:t>–</w:t>
      </w:r>
      <w:r w:rsidRPr="00EA4E1C">
        <w:rPr>
          <w:i/>
        </w:rPr>
        <w:t>5.3.4</w:t>
      </w:r>
      <w:r w:rsidRPr="00EA4E1C">
        <w:rPr>
          <w:iCs/>
        </w:rPr>
        <w:t xml:space="preserve"> </w:t>
      </w:r>
      <w:r w:rsidRPr="00EA4E1C">
        <w:rPr>
          <w:shd w:val="clear" w:color="auto" w:fill="FFFFFF"/>
        </w:rPr>
        <w:t>следующего содержания</w:t>
      </w:r>
      <w:r w:rsidRPr="00EA4E1C">
        <w:rPr>
          <w:iCs/>
        </w:rPr>
        <w:t>:</w:t>
      </w:r>
    </w:p>
    <w:p w14:paraId="72C0FB74" w14:textId="7F62A1E7" w:rsidR="00EA4E1C" w:rsidRPr="00EA4E1C" w:rsidRDefault="00EA4E1C" w:rsidP="00EA4E1C">
      <w:pPr>
        <w:pStyle w:val="SingleTxtG"/>
        <w:ind w:left="2268" w:hanging="1134"/>
        <w:rPr>
          <w:shd w:val="clear" w:color="auto" w:fill="FFFFFF"/>
        </w:rPr>
      </w:pPr>
      <w:r w:rsidRPr="00EA4E1C">
        <w:rPr>
          <w:iCs/>
        </w:rPr>
        <w:t>«5.3</w:t>
      </w:r>
      <w:r w:rsidRPr="00EA4E1C">
        <w:rPr>
          <w:i/>
        </w:rPr>
        <w:tab/>
      </w:r>
      <w:r w:rsidRPr="00EA4E1C">
        <w:rPr>
          <w:i/>
        </w:rPr>
        <w:tab/>
      </w:r>
      <w:r w:rsidRPr="00EA4E1C">
        <w:rPr>
          <w:shd w:val="clear" w:color="auto" w:fill="FFFFFF"/>
        </w:rPr>
        <w:t xml:space="preserve">В случае транспортного средства, оснащенного СПРВД, </w:t>
      </w:r>
      <w:r w:rsidRPr="00EA4E1C">
        <w:t xml:space="preserve">которая может </w:t>
      </w:r>
      <w:r w:rsidRPr="00EA4E1C">
        <w:rPr>
          <w:shd w:val="clear" w:color="auto" w:fill="FFFFFF"/>
        </w:rPr>
        <w:t>изменять высоту транспортного средства на передней оси более чем на 20 мм, положения пунктов 5.1 и 5.2 должны соблюдаться</w:t>
      </w:r>
      <w:r w:rsidRPr="00EA4E1C">
        <w:rPr>
          <w:shd w:val="clear" w:color="auto" w:fill="FFFFFF"/>
          <w:lang w:val="en-US"/>
        </w:rPr>
        <w:t> </w:t>
      </w:r>
      <w:r w:rsidRPr="00EA4E1C">
        <w:rPr>
          <w:shd w:val="clear" w:color="auto" w:fill="FFFFFF"/>
        </w:rPr>
        <w:t>—</w:t>
      </w:r>
      <w:r w:rsidRPr="00EA4E1C">
        <w:rPr>
          <w:shd w:val="clear" w:color="auto" w:fill="FFFFFF"/>
          <w:lang w:val="en-US"/>
        </w:rPr>
        <w:t> </w:t>
      </w:r>
      <w:r w:rsidRPr="00EA4E1C">
        <w:rPr>
          <w:shd w:val="clear" w:color="auto" w:fill="FFFFFF"/>
        </w:rPr>
        <w:t>помимо условий нормальной эксплуатации, указанных изготовителем для скорости транспортного средства 40</w:t>
      </w:r>
      <w:r w:rsidRPr="00EA4E1C">
        <w:rPr>
          <w:shd w:val="clear" w:color="auto" w:fill="FFFFFF"/>
          <w:lang w:val="en-US"/>
        </w:rPr>
        <w:t> </w:t>
      </w:r>
      <w:r w:rsidRPr="00EA4E1C">
        <w:rPr>
          <w:shd w:val="clear" w:color="auto" w:fill="FFFFFF"/>
        </w:rPr>
        <w:t>км/ч, — для всех регулируемых высот транспортного средства, соответствующих скоростям его движения от 25 до 40 км/ч.</w:t>
      </w:r>
    </w:p>
    <w:p w14:paraId="707B7DC9" w14:textId="5486D375" w:rsidR="00EA4E1C" w:rsidRPr="00EA4E1C" w:rsidRDefault="00EA4E1C" w:rsidP="00EA4E1C">
      <w:pPr>
        <w:pStyle w:val="SingleTxtG"/>
        <w:ind w:left="2268" w:hanging="567"/>
        <w:rPr>
          <w:bCs/>
        </w:rPr>
      </w:pPr>
      <w:r w:rsidRPr="00EA4E1C">
        <w:rPr>
          <w:b/>
        </w:rPr>
        <w:tab/>
      </w:r>
      <w:r w:rsidRPr="00EA4E1C">
        <w:rPr>
          <w:b/>
        </w:rPr>
        <w:tab/>
      </w:r>
      <w:r w:rsidRPr="00EA4E1C">
        <w:rPr>
          <w:bCs/>
        </w:rPr>
        <w:t xml:space="preserve">Для целей этих испытаний — по просьбе изготовителя и по согласованию с технической службой — используют либо скорости удара, определенные в пунктах 5.1 и 5.2, либо скорость удара, соответствующую отрегулированной высоте транспортного средства. </w:t>
      </w:r>
      <w:r w:rsidRPr="00EA4E1C">
        <w:rPr>
          <w:bCs/>
        </w:rPr>
        <w:br/>
      </w:r>
      <w:r w:rsidRPr="00EA4E1C">
        <w:rPr>
          <w:bCs/>
        </w:rPr>
        <w:t xml:space="preserve">В последнем случае отношение скорости удара головы к соответствующей скорости транспортного средства должно </w:t>
      </w:r>
      <w:r w:rsidR="00126903">
        <w:rPr>
          <w:bCs/>
        </w:rPr>
        <w:br/>
      </w:r>
      <w:r w:rsidRPr="00EA4E1C">
        <w:rPr>
          <w:bCs/>
        </w:rPr>
        <w:t>составлять 0,9.</w:t>
      </w:r>
    </w:p>
    <w:p w14:paraId="4C95708B" w14:textId="02ABF42A" w:rsidR="00EA4E1C" w:rsidRPr="00EA4E1C" w:rsidRDefault="00EA4E1C" w:rsidP="00EA4E1C">
      <w:pPr>
        <w:pStyle w:val="SingleTxtG"/>
        <w:ind w:left="2259" w:hanging="1125"/>
        <w:rPr>
          <w:shd w:val="clear" w:color="auto" w:fill="FFFFFF"/>
        </w:rPr>
      </w:pPr>
      <w:r w:rsidRPr="00EA4E1C">
        <w:t>5.3.1</w:t>
      </w:r>
      <w:r w:rsidRPr="00EA4E1C">
        <w:tab/>
      </w:r>
      <w:r w:rsidRPr="00EA4E1C">
        <w:tab/>
      </w:r>
      <w:r w:rsidRPr="00EA4E1C">
        <w:rPr>
          <w:shd w:val="clear" w:color="auto" w:fill="FFFFFF"/>
        </w:rPr>
        <w:t>Требования пункта 5.3 считаются выполненными, если транспортное средство оборудовано СПРВД, полностью соответствующей условиям пункта 5.3.1.1 или 5.3.1.2.</w:t>
      </w:r>
    </w:p>
    <w:p w14:paraId="1C0B6D53" w14:textId="5CE6A114" w:rsidR="00EA4E1C" w:rsidRPr="00EA4E1C" w:rsidRDefault="00EA4E1C" w:rsidP="00EA4E1C">
      <w:pPr>
        <w:pStyle w:val="SingleTxtG"/>
        <w:ind w:left="2259" w:hanging="1125"/>
        <w:rPr>
          <w:b/>
          <w:bCs/>
        </w:rPr>
      </w:pPr>
      <w:r w:rsidRPr="00EA4E1C">
        <w:t>5.3.1.1</w:t>
      </w:r>
      <w:r w:rsidRPr="00EA4E1C">
        <w:tab/>
      </w:r>
      <w:r w:rsidRPr="00EA4E1C">
        <w:tab/>
      </w:r>
      <w:r w:rsidRPr="00EA4E1C">
        <w:t xml:space="preserve">Задействование СПРВД предусмотрено только в условиях бездорожья, и она не может задействоваться на дорогах общего пользования. </w:t>
      </w:r>
      <w:r w:rsidRPr="00EA4E1C">
        <w:rPr>
          <w:color w:val="333333"/>
          <w:shd w:val="clear" w:color="auto" w:fill="FFFFFF"/>
        </w:rPr>
        <w:t>СПРВД автоматически возвращается в нормальное положение при движении транспортного средства по дорогам общего пользования. Состоянию СПРВД на дорогах общего пользования по умолчанию соответствует обычная высота при движении в начале каждого нового цикла “запуск/работа двигателя”.</w:t>
      </w:r>
    </w:p>
    <w:p w14:paraId="7D6DC10C" w14:textId="3998567F" w:rsidR="00EA4E1C" w:rsidRPr="00EA4E1C" w:rsidRDefault="00EA4E1C" w:rsidP="00EA4E1C">
      <w:pPr>
        <w:pStyle w:val="SingleTxtG"/>
        <w:ind w:left="2259" w:hanging="1125"/>
      </w:pPr>
      <w:r w:rsidRPr="00EA4E1C">
        <w:t>5.3.1.2</w:t>
      </w:r>
      <w:r w:rsidRPr="00EA4E1C">
        <w:tab/>
      </w:r>
      <w:r w:rsidRPr="00EA4E1C">
        <w:tab/>
      </w:r>
      <w:r w:rsidRPr="00EA4E1C">
        <w:rPr>
          <w:color w:val="333333"/>
          <w:shd w:val="clear" w:color="auto" w:fill="FFFFFF"/>
        </w:rPr>
        <w:t xml:space="preserve">СПРВД может задействоваться на дорогах общего пользования в исключительных случаях при движении на низкой скорости (например, </w:t>
      </w:r>
      <w:r w:rsidRPr="00EA4E1C">
        <w:rPr>
          <w:color w:val="333333"/>
          <w:shd w:val="clear" w:color="auto" w:fill="FFFFFF"/>
        </w:rPr>
        <w:br/>
      </w:r>
      <w:r w:rsidRPr="00EA4E1C">
        <w:rPr>
          <w:color w:val="333333"/>
          <w:shd w:val="clear" w:color="auto" w:fill="FFFFFF"/>
        </w:rPr>
        <w:t>в условиях подтопления/сильного снегопада).</w:t>
      </w:r>
      <w:r w:rsidRPr="00EA4E1C">
        <w:t xml:space="preserve"> В</w:t>
      </w:r>
      <w:r w:rsidRPr="00EA4E1C">
        <w:t xml:space="preserve"> </w:t>
      </w:r>
      <w:r w:rsidRPr="00EA4E1C">
        <w:t xml:space="preserve">таких случаях </w:t>
      </w:r>
      <w:r w:rsidRPr="00EA4E1C">
        <w:rPr>
          <w:color w:val="333333"/>
          <w:shd w:val="clear" w:color="auto" w:fill="FFFFFF"/>
        </w:rPr>
        <w:t xml:space="preserve">СПРВД автоматически переключается в режим нормальной высоты при </w:t>
      </w:r>
      <w:r w:rsidRPr="00EA4E1C">
        <w:rPr>
          <w:color w:val="333333"/>
          <w:shd w:val="clear" w:color="auto" w:fill="FFFFFF"/>
        </w:rPr>
        <w:lastRenderedPageBreak/>
        <w:t xml:space="preserve">движении, как только скорость транспортного средства превышает </w:t>
      </w:r>
      <w:r w:rsidRPr="00EA4E1C">
        <w:rPr>
          <w:color w:val="333333"/>
          <w:shd w:val="clear" w:color="auto" w:fill="FFFFFF"/>
        </w:rPr>
        <w:br/>
      </w:r>
      <w:r w:rsidRPr="00EA4E1C">
        <w:rPr>
          <w:color w:val="333333"/>
          <w:shd w:val="clear" w:color="auto" w:fill="FFFFFF"/>
        </w:rPr>
        <w:t>25 км/ч или же когда система отключается вручную</w:t>
      </w:r>
      <w:r w:rsidRPr="00EA4E1C">
        <w:rPr>
          <w:b/>
          <w:bCs/>
          <w:color w:val="333333"/>
          <w:shd w:val="clear" w:color="auto" w:fill="FFFFFF"/>
        </w:rPr>
        <w:t xml:space="preserve"> </w:t>
      </w:r>
      <w:r w:rsidRPr="00EA4E1C">
        <w:rPr>
          <w:color w:val="333333"/>
          <w:shd w:val="clear" w:color="auto" w:fill="FFFFFF"/>
        </w:rPr>
        <w:t xml:space="preserve">водителем. </w:t>
      </w:r>
      <w:r w:rsidRPr="00EA4E1C">
        <w:rPr>
          <w:color w:val="333333"/>
          <w:shd w:val="clear" w:color="auto" w:fill="FFFFFF"/>
        </w:rPr>
        <w:br/>
      </w:r>
      <w:r w:rsidRPr="00EA4E1C">
        <w:rPr>
          <w:color w:val="333333"/>
          <w:shd w:val="clear" w:color="auto" w:fill="FFFFFF"/>
        </w:rPr>
        <w:t>При задействовании СПРВД в исключительных случаях при движении на низкой скорости водитель оповещается о ее срабатывании при помощи по крайней мере оптического предупреждающего сигнала.</w:t>
      </w:r>
    </w:p>
    <w:p w14:paraId="7693D687" w14:textId="6B8DE53C" w:rsidR="00EA4E1C" w:rsidRPr="00EA4E1C" w:rsidRDefault="00EA4E1C" w:rsidP="00EA4E1C">
      <w:pPr>
        <w:pStyle w:val="SingleTxtG"/>
        <w:ind w:left="2259" w:hanging="1125"/>
      </w:pPr>
      <w:r w:rsidRPr="00EA4E1C">
        <w:t>5.3.1.3</w:t>
      </w:r>
      <w:r w:rsidRPr="00EA4E1C">
        <w:tab/>
      </w:r>
      <w:r w:rsidRPr="00EA4E1C">
        <w:tab/>
      </w:r>
      <w:r w:rsidRPr="00EA4E1C">
        <w:t>Соблюдение условий пункта 5.3.1.1 или 5.3.1.2 должно быть подтверждено изготовителем транспортного средства к удовлетворению технической службы независимыми средствами (например, физическим испытанием). Соответствующую информацию указывают в информационном документе, образец которого приведен в приложении</w:t>
      </w:r>
      <w:r w:rsidRPr="00EA4E1C">
        <w:rPr>
          <w:lang w:val="en-US"/>
        </w:rPr>
        <w:t> </w:t>
      </w:r>
      <w:r w:rsidRPr="00EA4E1C">
        <w:t>I. Исключительный случай задействования системы при движении на низкой скорости, оговоренный в пункте 5.3.1.2, должен быть дополнительно описан в руководстве по эксплуатации.</w:t>
      </w:r>
    </w:p>
    <w:p w14:paraId="2099EBE9" w14:textId="3DA02AA7" w:rsidR="00EA4E1C" w:rsidRPr="00EA4E1C" w:rsidRDefault="00EA4E1C" w:rsidP="00EA4E1C">
      <w:pPr>
        <w:pStyle w:val="SingleTxtG"/>
        <w:ind w:left="2259" w:hanging="1125"/>
        <w:rPr>
          <w:bCs/>
          <w:shd w:val="clear" w:color="auto" w:fill="FFFFFF"/>
        </w:rPr>
      </w:pPr>
      <w:r w:rsidRPr="00EA4E1C">
        <w:rPr>
          <w:bCs/>
        </w:rPr>
        <w:t>5.3.2</w:t>
      </w:r>
      <w:r w:rsidRPr="00EA4E1C">
        <w:rPr>
          <w:bCs/>
        </w:rPr>
        <w:tab/>
      </w:r>
      <w:r w:rsidRPr="00EA4E1C">
        <w:rPr>
          <w:bCs/>
        </w:rPr>
        <w:tab/>
      </w:r>
      <w:r w:rsidRPr="00EA4E1C">
        <w:rPr>
          <w:bCs/>
        </w:rPr>
        <w:t xml:space="preserve">Подлежащий использованию </w:t>
      </w:r>
      <w:r w:rsidRPr="00EA4E1C">
        <w:rPr>
          <w:bCs/>
          <w:shd w:val="clear" w:color="auto" w:fill="FFFFFF"/>
        </w:rPr>
        <w:t xml:space="preserve">ударный элемент в виде гибкой модели </w:t>
      </w:r>
      <w:r w:rsidRPr="00EA4E1C">
        <w:rPr>
          <w:bCs/>
        </w:rPr>
        <w:t>ноги</w:t>
      </w:r>
      <w:r w:rsidRPr="00EA4E1C">
        <w:rPr>
          <w:bCs/>
          <w:shd w:val="clear" w:color="auto" w:fill="FFFFFF"/>
        </w:rPr>
        <w:t xml:space="preserve"> представляет собой соответствующий ударный элемент, аналогичный используемому для испытания бампера на удар моделью ноги в условиях нормальной эксплуатации при скорости 40</w:t>
      </w:r>
      <w:r w:rsidRPr="00EA4E1C">
        <w:rPr>
          <w:bCs/>
          <w:shd w:val="clear" w:color="auto" w:fill="FFFFFF"/>
          <w:lang w:val="en-US"/>
        </w:rPr>
        <w:t> </w:t>
      </w:r>
      <w:r w:rsidRPr="00EA4E1C">
        <w:rPr>
          <w:bCs/>
          <w:shd w:val="clear" w:color="auto" w:fill="FFFFFF"/>
        </w:rPr>
        <w:t>км/ч.</w:t>
      </w:r>
    </w:p>
    <w:p w14:paraId="4BFC0EA7" w14:textId="44912C3F" w:rsidR="00EA4E1C" w:rsidRPr="00EA4E1C" w:rsidRDefault="00EA4E1C" w:rsidP="00EA4E1C">
      <w:pPr>
        <w:pStyle w:val="SingleTxtG"/>
        <w:ind w:left="2268" w:hanging="1134"/>
        <w:rPr>
          <w:iCs/>
        </w:rPr>
      </w:pPr>
      <w:r w:rsidRPr="00EA4E1C">
        <w:rPr>
          <w:iCs/>
        </w:rPr>
        <w:t>5.3.3</w:t>
      </w:r>
      <w:r w:rsidRPr="00EA4E1C">
        <w:rPr>
          <w:iCs/>
        </w:rPr>
        <w:tab/>
      </w:r>
      <w:r w:rsidRPr="00EA4E1C">
        <w:rPr>
          <w:iCs/>
        </w:rPr>
        <w:tab/>
      </w:r>
      <w:r w:rsidRPr="00EA4E1C">
        <w:rPr>
          <w:iCs/>
        </w:rPr>
        <w:t>По согласованию с технической службой соответствие требованиям подтверждается путем проведения ограниченного числа испытаний с использованием модели ноги либо методом цифрового моделирования с учетом спецификации по пункту 5.3, с тем чтобы обеспечивалось соблюдение биомеханических пределов, установленных в пунктах 5.1.1 и 5.1.2 соответственно.</w:t>
      </w:r>
    </w:p>
    <w:p w14:paraId="1FCB01AC" w14:textId="105B5617" w:rsidR="00EA4E1C" w:rsidRPr="00EA4E1C" w:rsidRDefault="00EA4E1C" w:rsidP="00EA4E1C">
      <w:pPr>
        <w:pStyle w:val="SingleTxtG"/>
        <w:ind w:left="2268" w:hanging="1134"/>
      </w:pPr>
      <w:r w:rsidRPr="00EA4E1C">
        <w:rPr>
          <w:iCs/>
        </w:rPr>
        <w:t>5.3.4</w:t>
      </w:r>
      <w:r w:rsidRPr="00EA4E1C">
        <w:rPr>
          <w:iCs/>
        </w:rPr>
        <w:tab/>
      </w:r>
      <w:r w:rsidRPr="00EA4E1C">
        <w:rPr>
          <w:iCs/>
        </w:rPr>
        <w:tab/>
      </w:r>
      <w:r w:rsidRPr="00EA4E1C">
        <w:rPr>
          <w:iCs/>
        </w:rPr>
        <w:t xml:space="preserve">По согласованию с технической службой соответствие требованиям подтверждается путем проведения ограниченного числа испытаний на удар головой либо методом цифрового моделирования, свидетельствующим о соответствии требованию относительно </w:t>
      </w:r>
      <w:proofErr w:type="spellStart"/>
      <w:r w:rsidRPr="00EA4E1C">
        <w:rPr>
          <w:iCs/>
        </w:rPr>
        <w:t>непревышения</w:t>
      </w:r>
      <w:proofErr w:type="spellEnd"/>
      <w:r w:rsidRPr="00EA4E1C">
        <w:rPr>
          <w:iCs/>
        </w:rPr>
        <w:t xml:space="preserve"> в дополнительной зоне испытания с использованием модели головы величины </w:t>
      </w:r>
      <w:r w:rsidRPr="00EA4E1C">
        <w:t>HIC в 1 700».</w:t>
      </w:r>
    </w:p>
    <w:p w14:paraId="4A0BF7A1" w14:textId="77777777" w:rsidR="00EA4E1C" w:rsidRPr="00EA4E1C" w:rsidRDefault="00EA4E1C" w:rsidP="00EA4E1C">
      <w:pPr>
        <w:pStyle w:val="SingleTxtG"/>
        <w:ind w:left="2268" w:hanging="1134"/>
        <w:rPr>
          <w:i/>
        </w:rPr>
      </w:pPr>
      <w:r w:rsidRPr="00EA4E1C">
        <w:rPr>
          <w:i/>
          <w:iCs/>
          <w:shd w:val="clear" w:color="auto" w:fill="FFFFFF"/>
        </w:rPr>
        <w:t xml:space="preserve">Включить новые пункты </w:t>
      </w:r>
      <w:r w:rsidRPr="00EA4E1C">
        <w:rPr>
          <w:i/>
        </w:rPr>
        <w:t>11.14</w:t>
      </w:r>
      <w:r w:rsidRPr="00EA4E1C">
        <w:rPr>
          <w:i/>
          <w:iCs/>
        </w:rPr>
        <w:t>–</w:t>
      </w:r>
      <w:r w:rsidRPr="00EA4E1C">
        <w:rPr>
          <w:i/>
        </w:rPr>
        <w:t>11.18</w:t>
      </w:r>
      <w:r w:rsidRPr="00EA4E1C">
        <w:rPr>
          <w:iCs/>
        </w:rPr>
        <w:t xml:space="preserve"> </w:t>
      </w:r>
      <w:r w:rsidRPr="00EA4E1C">
        <w:rPr>
          <w:shd w:val="clear" w:color="auto" w:fill="FFFFFF"/>
        </w:rPr>
        <w:t>следующего содержания</w:t>
      </w:r>
      <w:r w:rsidRPr="00EA4E1C">
        <w:rPr>
          <w:iCs/>
        </w:rPr>
        <w:t>:</w:t>
      </w:r>
    </w:p>
    <w:p w14:paraId="4827B4A7" w14:textId="1B0264BC" w:rsidR="00EA4E1C" w:rsidRPr="00EA4E1C" w:rsidRDefault="00EA4E1C" w:rsidP="00EA4E1C">
      <w:pPr>
        <w:pStyle w:val="SingleTxtG"/>
        <w:ind w:left="2268" w:hanging="1134"/>
        <w:rPr>
          <w:bCs/>
        </w:rPr>
      </w:pPr>
      <w:r w:rsidRPr="00EA4E1C">
        <w:rPr>
          <w:bCs/>
        </w:rPr>
        <w:t>«11.14</w:t>
      </w:r>
      <w:r w:rsidRPr="00EA4E1C">
        <w:rPr>
          <w:bCs/>
        </w:rPr>
        <w:tab/>
      </w:r>
      <w:r w:rsidRPr="00EA4E1C">
        <w:rPr>
          <w:bCs/>
        </w:rPr>
        <w:tab/>
      </w:r>
      <w:r w:rsidRPr="00EA4E1C">
        <w:rPr>
          <w:bCs/>
          <w:shd w:val="clear" w:color="auto" w:fill="FFFFFF"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04.</w:t>
      </w:r>
    </w:p>
    <w:p w14:paraId="364A4A5A" w14:textId="45DF3280" w:rsidR="00EA4E1C" w:rsidRPr="00EA4E1C" w:rsidRDefault="00EA4E1C" w:rsidP="00EA4E1C">
      <w:pPr>
        <w:pStyle w:val="SingleTxtG"/>
        <w:ind w:left="2268" w:hanging="1134"/>
        <w:rPr>
          <w:bCs/>
        </w:rPr>
      </w:pPr>
      <w:r w:rsidRPr="00EA4E1C">
        <w:rPr>
          <w:bCs/>
        </w:rPr>
        <w:t>11.15</w:t>
      </w:r>
      <w:r w:rsidRPr="00EA4E1C">
        <w:rPr>
          <w:bCs/>
        </w:rPr>
        <w:tab/>
      </w:r>
      <w:r w:rsidRPr="00EA4E1C">
        <w:rPr>
          <w:bCs/>
        </w:rPr>
        <w:tab/>
      </w:r>
      <w:r w:rsidRPr="00EA4E1C">
        <w:rPr>
          <w:bCs/>
          <w:shd w:val="clear" w:color="auto" w:fill="FFFFFF"/>
        </w:rPr>
        <w:t>Начиная с 1 сентября 2026 года Договаривающиеся стороны, применяющие настоящие Правила, не обязаны признавать официальные утверждения типа, впервые предоставленные на основании поправок предшествующих серий после 1 сентября 2026 года.</w:t>
      </w:r>
    </w:p>
    <w:p w14:paraId="5B1336CF" w14:textId="1EA126CD" w:rsidR="00EA4E1C" w:rsidRPr="00EA4E1C" w:rsidRDefault="00EA4E1C" w:rsidP="00EA4E1C">
      <w:pPr>
        <w:pStyle w:val="SingleTxtG"/>
        <w:ind w:left="2268" w:hanging="1134"/>
        <w:rPr>
          <w:bCs/>
        </w:rPr>
      </w:pPr>
      <w:r w:rsidRPr="00EA4E1C">
        <w:rPr>
          <w:bCs/>
        </w:rPr>
        <w:t>11.16</w:t>
      </w:r>
      <w:r w:rsidRPr="00EA4E1C">
        <w:rPr>
          <w:bCs/>
        </w:rPr>
        <w:tab/>
      </w:r>
      <w:r w:rsidRPr="00EA4E1C">
        <w:rPr>
          <w:bCs/>
        </w:rPr>
        <w:tab/>
      </w:r>
      <w:r w:rsidRPr="00EA4E1C">
        <w:rPr>
          <w:bCs/>
          <w:shd w:val="clear" w:color="auto" w:fill="FFFFFF"/>
        </w:rPr>
        <w:t>Договаривающиеся стороны, применяющие настоящие Правила ООН, продолжают признавать официальные утверждения типа, впервые предоставленные на основании предшествующих серий поправок к настоящим Правилам до 1 сентября 2026 года.</w:t>
      </w:r>
    </w:p>
    <w:p w14:paraId="0B2A946B" w14:textId="275A5932" w:rsidR="00EA4E1C" w:rsidRPr="00EA4E1C" w:rsidRDefault="00EA4E1C" w:rsidP="00EA4E1C">
      <w:pPr>
        <w:pStyle w:val="SingleTxtG"/>
        <w:ind w:left="2268" w:hanging="1134"/>
        <w:rPr>
          <w:b/>
          <w:bCs/>
        </w:rPr>
      </w:pPr>
      <w:r w:rsidRPr="00EA4E1C">
        <w:t>11.17</w:t>
      </w:r>
      <w:r w:rsidRPr="00EA4E1C">
        <w:rPr>
          <w:b/>
          <w:bCs/>
        </w:rPr>
        <w:tab/>
      </w:r>
      <w:r w:rsidRPr="00EA4E1C">
        <w:rPr>
          <w:b/>
          <w:bCs/>
        </w:rPr>
        <w:tab/>
      </w:r>
      <w:r w:rsidRPr="00EA4E1C">
        <w:rPr>
          <w:color w:val="333333"/>
          <w:shd w:val="clear" w:color="auto" w:fill="FFFFFF"/>
        </w:rPr>
        <w:t>До 1 сентября 2028 года Договаривающиеся стороны, применяющие настоящие Правила ООН, продолжают предоставлять официальные утверждения типа с использованием процедур испытаний, касающихся атипичного разрушения ветрового стекла (см. пункты 4.8 и 5.8 приложения 5), и конкретных положений, касающихся границы WAD 2100 (см. пункты 2.1 и 2.45).</w:t>
      </w:r>
    </w:p>
    <w:p w14:paraId="7B8C91F4" w14:textId="501C9B05" w:rsidR="00EA4E1C" w:rsidRPr="00EA4E1C" w:rsidRDefault="00EA4E1C" w:rsidP="00EA4E1C">
      <w:pPr>
        <w:pStyle w:val="SingleTxtG"/>
        <w:ind w:left="2268" w:hanging="1134"/>
      </w:pPr>
      <w:r w:rsidRPr="00EA4E1C">
        <w:t>11.18</w:t>
      </w:r>
      <w:r w:rsidRPr="00EA4E1C">
        <w:rPr>
          <w:b/>
          <w:bCs/>
        </w:rPr>
        <w:tab/>
      </w:r>
      <w:r w:rsidRPr="00EA4E1C">
        <w:rPr>
          <w:b/>
          <w:bCs/>
        </w:rPr>
        <w:tab/>
      </w:r>
      <w:r w:rsidRPr="00EA4E1C">
        <w:rPr>
          <w:color w:val="333333"/>
          <w:shd w:val="clear" w:color="auto" w:fill="FFFFFF"/>
        </w:rPr>
        <w:t>До 1 сентября 2029 года Договаривающиеся стороны, применяющие настоящие Правила, продолжают признавать официальные утверждения типа, предоставленные с использованием специальных положений, касающихся границы WAD 2100 (см. пункты 2.1 и 2.45)</w:t>
      </w:r>
      <w:r w:rsidRPr="00EA4E1C">
        <w:rPr>
          <w:shd w:val="clear" w:color="auto" w:fill="FFFFFF"/>
        </w:rPr>
        <w:t>.</w:t>
      </w:r>
    </w:p>
    <w:p w14:paraId="5AC8299C" w14:textId="619F5B91" w:rsidR="00EA4E1C" w:rsidRPr="00EA4E1C" w:rsidRDefault="00EA4E1C" w:rsidP="00EA4E1C">
      <w:pPr>
        <w:pStyle w:val="SingleTxtG"/>
        <w:ind w:left="2268" w:hanging="1134"/>
        <w:rPr>
          <w:color w:val="333333"/>
          <w:shd w:val="clear" w:color="auto" w:fill="FFFFFF"/>
        </w:rPr>
      </w:pPr>
      <w:r w:rsidRPr="00EA4E1C">
        <w:rPr>
          <w:iCs/>
        </w:rPr>
        <w:lastRenderedPageBreak/>
        <w:t>11.19</w:t>
      </w:r>
      <w:r w:rsidRPr="00EA4E1C">
        <w:rPr>
          <w:iCs/>
        </w:rPr>
        <w:tab/>
      </w:r>
      <w:r w:rsidRPr="00EA4E1C">
        <w:rPr>
          <w:iCs/>
        </w:rPr>
        <w:tab/>
      </w:r>
      <w:r w:rsidRPr="00EA4E1C">
        <w:rPr>
          <w:color w:val="333333"/>
          <w:shd w:val="clear" w:color="auto" w:fill="FFFFFF"/>
        </w:rPr>
        <w:t xml:space="preserve">Начиная с 1 сентября 2029 года Договаривающиеся стороны, применяющие настоящие Правила ООН, не обязаны признавать официальные утверждения типа, предоставленные в отношении транспортных средств с границей WAD 2100 в верхней части капота </w:t>
      </w:r>
      <w:r w:rsidRPr="00EA4E1C">
        <w:rPr>
          <w:color w:val="333333"/>
          <w:shd w:val="clear" w:color="auto" w:fill="FFFFFF"/>
        </w:rPr>
        <w:br/>
      </w:r>
      <w:r w:rsidRPr="00EA4E1C">
        <w:rPr>
          <w:color w:val="333333"/>
          <w:shd w:val="clear" w:color="auto" w:fill="FFFFFF"/>
        </w:rPr>
        <w:t>(см. пункты 2.1 и 2.45)».</w:t>
      </w:r>
    </w:p>
    <w:p w14:paraId="4BF13C22" w14:textId="77777777" w:rsidR="00EA4E1C" w:rsidRPr="00EA4E1C" w:rsidRDefault="00EA4E1C" w:rsidP="00EA4E1C">
      <w:pPr>
        <w:pStyle w:val="SingleTxtG"/>
        <w:ind w:left="2268" w:hanging="1134"/>
        <w:rPr>
          <w:b/>
          <w:i/>
        </w:rPr>
      </w:pPr>
      <w:r w:rsidRPr="00EA4E1C">
        <w:rPr>
          <w:i/>
          <w:iCs/>
          <w:color w:val="333333"/>
          <w:shd w:val="clear" w:color="auto" w:fill="FFFFFF"/>
        </w:rPr>
        <w:t>Изменить нумерацию прежних пунктов 11.17–11.18</w:t>
      </w:r>
      <w:r w:rsidRPr="00EA4E1C">
        <w:rPr>
          <w:color w:val="333333"/>
          <w:shd w:val="clear" w:color="auto" w:fill="FFFFFF"/>
        </w:rPr>
        <w:t xml:space="preserve"> следующим образом:</w:t>
      </w:r>
    </w:p>
    <w:p w14:paraId="009CC4DD" w14:textId="7473F012" w:rsidR="00EA4E1C" w:rsidRPr="00EA4E1C" w:rsidRDefault="00EA4E1C" w:rsidP="00EA4E1C">
      <w:pPr>
        <w:pStyle w:val="SingleTxtG"/>
        <w:ind w:left="2268" w:hanging="1134"/>
        <w:rPr>
          <w:color w:val="333333"/>
          <w:shd w:val="clear" w:color="auto" w:fill="FFFFFF"/>
        </w:rPr>
      </w:pPr>
      <w:r w:rsidRPr="00EA4E1C">
        <w:rPr>
          <w:bCs/>
        </w:rPr>
        <w:t>«11.20</w:t>
      </w:r>
      <w:r w:rsidRPr="00EA4E1C">
        <w:rPr>
          <w:bCs/>
        </w:rPr>
        <w:tab/>
      </w:r>
      <w:r w:rsidRPr="00EA4E1C">
        <w:rPr>
          <w:bCs/>
        </w:rPr>
        <w:tab/>
      </w:r>
      <w:r w:rsidRPr="00EA4E1C">
        <w:rPr>
          <w:bCs/>
        </w:rPr>
        <w:t>Д</w:t>
      </w:r>
      <w:r w:rsidRPr="00EA4E1C">
        <w:rPr>
          <w:color w:val="333333"/>
          <w:shd w:val="clear" w:color="auto" w:fill="FFFFFF"/>
        </w:rPr>
        <w:t>оговаривающиеся стороны, применяющие настоящие Правила ООН, могут предоставлять официальные утверждения типа на основании любой предыдущей серии поправок к настоящим Правилам ООН.</w:t>
      </w:r>
    </w:p>
    <w:p w14:paraId="193903F7" w14:textId="1ECDD9E7" w:rsidR="00EA4E1C" w:rsidRPr="00EA4E1C" w:rsidRDefault="00EA4E1C" w:rsidP="00EA4E1C">
      <w:pPr>
        <w:pStyle w:val="SingleTxtG"/>
        <w:ind w:left="2268" w:hanging="1134"/>
        <w:rPr>
          <w:color w:val="333333"/>
          <w:shd w:val="clear" w:color="auto" w:fill="FFFFFF"/>
        </w:rPr>
      </w:pPr>
      <w:r w:rsidRPr="00EA4E1C">
        <w:rPr>
          <w:bCs/>
        </w:rPr>
        <w:t>11.21</w:t>
      </w:r>
      <w:r w:rsidRPr="00EA4E1C">
        <w:rPr>
          <w:bCs/>
        </w:rPr>
        <w:tab/>
      </w:r>
      <w:r w:rsidRPr="00EA4E1C">
        <w:rPr>
          <w:bCs/>
        </w:rPr>
        <w:tab/>
      </w:r>
      <w:r w:rsidRPr="00EA4E1C">
        <w:rPr>
          <w:color w:val="333333"/>
          <w:shd w:val="clear" w:color="auto" w:fill="FFFFFF"/>
        </w:rPr>
        <w:t>Договаривающиеся стороны, применяющие настоящие Правила ООН, продолжают предоставлять распространения существующих официальных утверждений на основании любой предыдущей серии поправок к настоящим Правилам ООН».</w:t>
      </w:r>
    </w:p>
    <w:p w14:paraId="3B59DE9E" w14:textId="77777777" w:rsidR="00EA4E1C" w:rsidRPr="00EA4E1C" w:rsidRDefault="00EA4E1C" w:rsidP="00EA4E1C">
      <w:pPr>
        <w:pStyle w:val="SingleTxtG"/>
        <w:ind w:left="2268" w:hanging="1134"/>
      </w:pPr>
      <w:r w:rsidRPr="00EA4E1C">
        <w:rPr>
          <w:i/>
        </w:rPr>
        <w:t>Приложение 1</w:t>
      </w:r>
      <w:r w:rsidRPr="00EA4E1C">
        <w:t xml:space="preserve">, </w:t>
      </w:r>
      <w:r w:rsidRPr="00EA4E1C">
        <w:rPr>
          <w:i/>
          <w:iCs/>
        </w:rPr>
        <w:t>часть 1, пункт 9.23.1</w:t>
      </w:r>
      <w:r w:rsidRPr="00EA4E1C">
        <w:t xml:space="preserve"> </w:t>
      </w:r>
      <w:r w:rsidRPr="00EA4E1C">
        <w:rPr>
          <w:shd w:val="clear" w:color="auto" w:fill="FFFFFF"/>
        </w:rPr>
        <w:t>изменить следующим образом</w:t>
      </w:r>
      <w:r w:rsidRPr="00EA4E1C">
        <w:t>:</w:t>
      </w:r>
    </w:p>
    <w:p w14:paraId="01BE281C" w14:textId="77777777" w:rsidR="00EA4E1C" w:rsidRPr="00EA4E1C" w:rsidRDefault="00EA4E1C" w:rsidP="00EA4E1C">
      <w:pPr>
        <w:pStyle w:val="SingleTxtG"/>
        <w:ind w:left="2268" w:hanging="1134"/>
        <w:rPr>
          <w:shd w:val="clear" w:color="auto" w:fill="FFFFFF"/>
        </w:rPr>
      </w:pPr>
      <w:r w:rsidRPr="00EA4E1C">
        <w:t>«9.23.1</w:t>
      </w:r>
      <w:r w:rsidRPr="00EA4E1C">
        <w:tab/>
      </w:r>
      <w:r w:rsidRPr="00EA4E1C">
        <w:rPr>
          <w:shd w:val="clear" w:color="auto" w:fill="FFFFFF"/>
        </w:rPr>
        <w:t>Должно быть представлено подробное описание (включающее фотографии и/или чертежи) транспортного средства в отношении его конструкции, габаритов, соответствующих контрольных линий и материалов, использованных для изготовления передней части транспортного средства (внутри и снаружи). Это описание должно включать подробную информацию о любой установленной активной системе защиты и любой системе, которая может изменять высоту транспортного средства на передней оси во время движения (например, СПРВД)».</w:t>
      </w:r>
    </w:p>
    <w:p w14:paraId="771567BA" w14:textId="77777777" w:rsidR="00EA4E1C" w:rsidRPr="00EA4E1C" w:rsidRDefault="00EA4E1C" w:rsidP="00EA4E1C">
      <w:pPr>
        <w:pStyle w:val="SingleTxtG"/>
        <w:keepNext/>
        <w:keepLines/>
        <w:ind w:left="2268" w:hanging="1134"/>
        <w:rPr>
          <w:bCs/>
          <w:lang w:eastAsia="ja-JP"/>
        </w:rPr>
      </w:pPr>
      <w:r w:rsidRPr="00EA4E1C">
        <w:rPr>
          <w:i/>
        </w:rPr>
        <w:t xml:space="preserve">Приложение </w:t>
      </w:r>
      <w:r w:rsidRPr="00EA4E1C">
        <w:rPr>
          <w:bCs/>
          <w:i/>
          <w:iCs/>
          <w:lang w:eastAsia="ja-JP"/>
        </w:rPr>
        <w:t xml:space="preserve">2 </w:t>
      </w:r>
      <w:r w:rsidRPr="00EA4E1C">
        <w:rPr>
          <w:shd w:val="clear" w:color="auto" w:fill="FFFFFF"/>
        </w:rPr>
        <w:t>изменить следующим образом</w:t>
      </w:r>
      <w:r w:rsidRPr="00EA4E1C">
        <w:rPr>
          <w:bCs/>
          <w:lang w:eastAsia="ja-JP"/>
        </w:rPr>
        <w:t>:</w:t>
      </w:r>
    </w:p>
    <w:p w14:paraId="0B393533" w14:textId="64A47118" w:rsidR="00EA4E1C" w:rsidRPr="00EA4E1C" w:rsidRDefault="00EA4E1C" w:rsidP="00FB2E79">
      <w:pPr>
        <w:pStyle w:val="HChG"/>
      </w:pPr>
      <w:r w:rsidRPr="00EA4E1C">
        <w:rPr>
          <w:b w:val="0"/>
          <w:bCs/>
        </w:rPr>
        <w:tab/>
      </w:r>
      <w:r w:rsidRPr="00FB2E79">
        <w:rPr>
          <w:b w:val="0"/>
          <w:bCs/>
          <w:sz w:val="20"/>
          <w:szCs w:val="14"/>
        </w:rPr>
        <w:t>«</w:t>
      </w:r>
      <w:r w:rsidRPr="00EA4E1C">
        <w:t>Приложение 2</w:t>
      </w:r>
    </w:p>
    <w:p w14:paraId="2CBA9BDA" w14:textId="77777777" w:rsidR="00EA4E1C" w:rsidRPr="00EA4E1C" w:rsidRDefault="00EA4E1C" w:rsidP="00FB2E79">
      <w:pPr>
        <w:pStyle w:val="HChG"/>
      </w:pPr>
      <w:r w:rsidRPr="00EA4E1C">
        <w:tab/>
      </w:r>
      <w:r w:rsidRPr="00EA4E1C">
        <w:tab/>
        <w:t>Схема знака официального утверждения</w:t>
      </w:r>
    </w:p>
    <w:p w14:paraId="0DF9C820" w14:textId="77777777" w:rsidR="00EA4E1C" w:rsidRPr="00EA4E1C" w:rsidRDefault="00EA4E1C" w:rsidP="00EA4E1C">
      <w:pPr>
        <w:spacing w:after="240"/>
        <w:ind w:left="2268" w:right="1134" w:hanging="1134"/>
        <w:jc w:val="both"/>
        <w:rPr>
          <w:szCs w:val="20"/>
        </w:rPr>
      </w:pPr>
      <w:r w:rsidRPr="00EA4E1C">
        <w:rPr>
          <w:szCs w:val="20"/>
        </w:rPr>
        <w:t>(см. пункты 4.4–4.4.2 настоящих Правил)</w:t>
      </w:r>
    </w:p>
    <w:p w14:paraId="427F2381" w14:textId="77777777" w:rsidR="00EA4E1C" w:rsidRPr="00EA4E1C" w:rsidRDefault="00EA4E1C" w:rsidP="00EA4E1C">
      <w:pPr>
        <w:jc w:val="center"/>
        <w:rPr>
          <w:b/>
          <w:szCs w:val="20"/>
        </w:rPr>
      </w:pPr>
      <w:r w:rsidRPr="00EA4E1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4F37" wp14:editId="6849B490">
                <wp:simplePos x="0" y="0"/>
                <wp:positionH relativeFrom="column">
                  <wp:posOffset>2762250</wp:posOffset>
                </wp:positionH>
                <wp:positionV relativeFrom="paragraph">
                  <wp:posOffset>314325</wp:posOffset>
                </wp:positionV>
                <wp:extent cx="1737360" cy="419100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C1975" w14:textId="7E0FAD2E" w:rsidR="00EA4E1C" w:rsidRDefault="00EA4E1C" w:rsidP="00EA4E1C">
                            <w:pPr>
                              <w:ind w:left="-142" w:right="-15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127R </w:t>
                            </w:r>
                            <w:r w:rsidR="00FB2E79" w:rsidRPr="00FB2E79"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32"/>
                              </w:rPr>
                              <w:t xml:space="preserve"> 04185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64F3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17.5pt;margin-top:24.75pt;width:136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" stroked="f">
                <v:textbox>
                  <w:txbxContent>
                    <w:p w14:paraId="1C4C1975" w14:textId="7E0FAD2E" w:rsidR="00EA4E1C" w:rsidRDefault="00EA4E1C" w:rsidP="00EA4E1C">
                      <w:pPr>
                        <w:ind w:left="-142" w:right="-15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127R </w:t>
                      </w:r>
                      <w:r w:rsidR="00FB2E79" w:rsidRPr="00FB2E79">
                        <w:rPr>
                          <w:b/>
                          <w:bCs/>
                          <w:sz w:val="32"/>
                          <w:lang w:val="en-US"/>
                        </w:rPr>
                        <w:t>–</w:t>
                      </w:r>
                      <w:r>
                        <w:rPr>
                          <w:sz w:val="32"/>
                        </w:rPr>
                        <w:t xml:space="preserve"> 04185</w:t>
                      </w:r>
                    </w:p>
                  </w:txbxContent>
                </v:textbox>
              </v:shape>
            </w:pict>
          </mc:Fallback>
        </mc:AlternateContent>
      </w:r>
      <w:r w:rsidRPr="00EA4E1C">
        <w:rPr>
          <w:b/>
          <w:noProof/>
          <w:szCs w:val="20"/>
        </w:rPr>
        <w:drawing>
          <wp:inline distT="0" distB="0" distL="0" distR="0" wp14:anchorId="6EA0F25E" wp14:editId="2F7EFC3B">
            <wp:extent cx="3924935" cy="923290"/>
            <wp:effectExtent l="0" t="0" r="0" b="0"/>
            <wp:docPr id="19" name="Picture 1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E854" w14:textId="77777777" w:rsidR="00EA4E1C" w:rsidRPr="00EA4E1C" w:rsidRDefault="00EA4E1C" w:rsidP="00EA4E1C">
      <w:pPr>
        <w:spacing w:after="120"/>
        <w:ind w:left="1134" w:right="2268"/>
        <w:jc w:val="right"/>
        <w:rPr>
          <w:szCs w:val="20"/>
        </w:rPr>
      </w:pPr>
      <w:r w:rsidRPr="00EA4E1C">
        <w:rPr>
          <w:szCs w:val="20"/>
        </w:rPr>
        <w:t>a = 8 мм мин.</w:t>
      </w:r>
    </w:p>
    <w:p w14:paraId="6CBA9789" w14:textId="77777777" w:rsidR="00EA4E1C" w:rsidRPr="00EA4E1C" w:rsidRDefault="00EA4E1C" w:rsidP="00EA4E1C">
      <w:pPr>
        <w:spacing w:after="120"/>
        <w:ind w:left="1134" w:right="1134" w:firstLine="567"/>
        <w:jc w:val="both"/>
        <w:rPr>
          <w:szCs w:val="20"/>
        </w:rPr>
      </w:pPr>
      <w:r w:rsidRPr="00EA4E1C">
        <w:rPr>
          <w:szCs w:val="20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был официально утвержден в отношении его характеристик, влияющих на безопасность пешеходов, в Бельгии (Е</w:t>
      </w:r>
      <w:r w:rsidRPr="00EA4E1C">
        <w:rPr>
          <w:szCs w:val="20"/>
          <w:lang w:val="en-US"/>
        </w:rPr>
        <w:t> </w:t>
      </w:r>
      <w:r w:rsidRPr="00EA4E1C">
        <w:rPr>
          <w:szCs w:val="20"/>
        </w:rPr>
        <w:t>6) на основании Правил № 127 ООН. Первые две цифры номера официального утверждения указывают, что официальное утверждение было предоставлено в соответствии с требованиями Правил № 127 ООН с внесенными в них поправками серии 04».</w:t>
      </w:r>
    </w:p>
    <w:p w14:paraId="644C391B" w14:textId="77777777" w:rsidR="00EA4E1C" w:rsidRPr="00EA4E1C" w:rsidRDefault="00EA4E1C" w:rsidP="00EA4E1C">
      <w:pPr>
        <w:spacing w:before="240"/>
        <w:jc w:val="center"/>
        <w:rPr>
          <w:szCs w:val="20"/>
          <w:u w:val="single"/>
        </w:rPr>
      </w:pPr>
      <w:r w:rsidRPr="00EA4E1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F357B" wp14:editId="37D3858D">
                <wp:simplePos x="0" y="0"/>
                <wp:positionH relativeFrom="column">
                  <wp:posOffset>5277722</wp:posOffset>
                </wp:positionH>
                <wp:positionV relativeFrom="paragraph">
                  <wp:posOffset>607183</wp:posOffset>
                </wp:positionV>
                <wp:extent cx="109182" cy="51748"/>
                <wp:effectExtent l="0" t="0" r="5715" b="571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182" cy="51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7BA00" w14:textId="77777777" w:rsidR="00EA4E1C" w:rsidRDefault="00EA4E1C" w:rsidP="00EA4E1C">
                            <w:pPr>
                              <w:ind w:left="-142" w:right="-154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357B" id="Text Box 82" o:spid="_x0000_s1027" type="#_x0000_t202" style="position:absolute;left:0;text-align:left;margin-left:415.55pt;margin-top:47.8pt;width:8.6pt;height:4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" stroked="f">
                <v:textbox>
                  <w:txbxContent>
                    <w:p w14:paraId="0257BA00" w14:textId="77777777" w:rsidR="00EA4E1C" w:rsidRDefault="00EA4E1C" w:rsidP="00EA4E1C">
                      <w:pPr>
                        <w:ind w:left="-142" w:right="-154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4E1C">
        <w:rPr>
          <w:szCs w:val="20"/>
          <w:u w:val="single"/>
        </w:rPr>
        <w:tab/>
      </w:r>
      <w:r w:rsidRPr="00EA4E1C">
        <w:rPr>
          <w:szCs w:val="20"/>
          <w:u w:val="single"/>
        </w:rPr>
        <w:tab/>
      </w:r>
      <w:r w:rsidRPr="00EA4E1C">
        <w:rPr>
          <w:szCs w:val="20"/>
          <w:u w:val="single"/>
        </w:rPr>
        <w:tab/>
      </w:r>
    </w:p>
    <w:p w14:paraId="5930C18E" w14:textId="412284C4" w:rsidR="00E12C5F" w:rsidRPr="00EA4E1C" w:rsidRDefault="00E12C5F" w:rsidP="00D9145B">
      <w:pPr>
        <w:rPr>
          <w:szCs w:val="20"/>
        </w:rPr>
      </w:pPr>
    </w:p>
    <w:sectPr w:rsidR="00E12C5F" w:rsidRPr="00EA4E1C" w:rsidSect="00711E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40D7" w14:textId="77777777" w:rsidR="00D85DDA" w:rsidRPr="00A312BC" w:rsidRDefault="00D85DDA" w:rsidP="00A312BC"/>
  </w:endnote>
  <w:endnote w:type="continuationSeparator" w:id="0">
    <w:p w14:paraId="39EA3D0B" w14:textId="77777777" w:rsidR="00D85DDA" w:rsidRPr="00A312BC" w:rsidRDefault="00D85D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1565" w14:textId="64C2A40F" w:rsidR="00711E65" w:rsidRPr="00711E65" w:rsidRDefault="00711E65">
    <w:pPr>
      <w:pStyle w:val="a8"/>
    </w:pPr>
    <w:r w:rsidRPr="00711E65">
      <w:rPr>
        <w:b/>
        <w:sz w:val="18"/>
      </w:rPr>
      <w:fldChar w:fldCharType="begin"/>
    </w:r>
    <w:r w:rsidRPr="00711E65">
      <w:rPr>
        <w:b/>
        <w:sz w:val="18"/>
      </w:rPr>
      <w:instrText xml:space="preserve"> PAGE  \* MERGEFORMAT </w:instrText>
    </w:r>
    <w:r w:rsidRPr="00711E65">
      <w:rPr>
        <w:b/>
        <w:sz w:val="18"/>
      </w:rPr>
      <w:fldChar w:fldCharType="separate"/>
    </w:r>
    <w:r w:rsidRPr="00711E65">
      <w:rPr>
        <w:b/>
        <w:noProof/>
        <w:sz w:val="18"/>
      </w:rPr>
      <w:t>2</w:t>
    </w:r>
    <w:r w:rsidRPr="00711E65">
      <w:rPr>
        <w:b/>
        <w:sz w:val="18"/>
      </w:rPr>
      <w:fldChar w:fldCharType="end"/>
    </w:r>
    <w:r>
      <w:rPr>
        <w:b/>
        <w:sz w:val="18"/>
      </w:rPr>
      <w:tab/>
    </w:r>
    <w:r>
      <w:t>GE.22-13445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E588" w14:textId="53BF08D6" w:rsidR="00711E65" w:rsidRPr="00711E65" w:rsidRDefault="00711E65" w:rsidP="00711E65">
    <w:pPr>
      <w:pStyle w:val="a8"/>
      <w:tabs>
        <w:tab w:val="clear" w:pos="9639"/>
        <w:tab w:val="right" w:pos="9638"/>
      </w:tabs>
      <w:rPr>
        <w:b/>
        <w:sz w:val="18"/>
      </w:rPr>
    </w:pPr>
    <w:r>
      <w:t>GE.22-13445</w:t>
    </w:r>
    <w:r>
      <w:tab/>
    </w:r>
    <w:r w:rsidRPr="00711E65">
      <w:rPr>
        <w:b/>
        <w:sz w:val="18"/>
      </w:rPr>
      <w:fldChar w:fldCharType="begin"/>
    </w:r>
    <w:r w:rsidRPr="00711E65">
      <w:rPr>
        <w:b/>
        <w:sz w:val="18"/>
      </w:rPr>
      <w:instrText xml:space="preserve"> PAGE  \* MERGEFORMAT </w:instrText>
    </w:r>
    <w:r w:rsidRPr="00711E65">
      <w:rPr>
        <w:b/>
        <w:sz w:val="18"/>
      </w:rPr>
      <w:fldChar w:fldCharType="separate"/>
    </w:r>
    <w:r w:rsidRPr="00711E65">
      <w:rPr>
        <w:b/>
        <w:noProof/>
        <w:sz w:val="18"/>
      </w:rPr>
      <w:t>3</w:t>
    </w:r>
    <w:r w:rsidRPr="00711E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49AC" w14:textId="2F2AA86A" w:rsidR="00042B72" w:rsidRPr="00711E65" w:rsidRDefault="00711E65" w:rsidP="00711E6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FE4303" wp14:editId="5A2A88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13445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B50413" wp14:editId="31FA33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130922  150922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820C" w14:textId="77777777" w:rsidR="00D85DDA" w:rsidRPr="001075E9" w:rsidRDefault="00D85D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8BA593" w14:textId="77777777" w:rsidR="00D85DDA" w:rsidRDefault="00D85D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B75235" w14:textId="5B379BD8" w:rsidR="00EA4E1C" w:rsidRPr="0029361E" w:rsidRDefault="00EA4E1C" w:rsidP="00EA4E1C">
      <w:pPr>
        <w:pStyle w:val="ad"/>
      </w:pPr>
      <w:r w:rsidRPr="002B323F">
        <w:tab/>
      </w:r>
      <w:r w:rsidRPr="00EA4E1C">
        <w:rPr>
          <w:rStyle w:val="aa"/>
          <w:sz w:val="20"/>
          <w:szCs w:val="22"/>
          <w:vertAlign w:val="baseline"/>
        </w:rPr>
        <w:t>*</w:t>
      </w:r>
      <w:r w:rsidRPr="0029361E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Pr="00A7778D">
        <w:t xml:space="preserve">. </w:t>
      </w:r>
      <w:r>
        <w:t xml:space="preserve">20.76), Всемирный форум будет разрабатывать, согласовывать и обновлять правила ООН </w:t>
      </w:r>
      <w:r>
        <w:br/>
      </w:r>
      <w:r>
        <w:t>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4426" w14:textId="093F1F0A" w:rsidR="00711E65" w:rsidRPr="00711E65" w:rsidRDefault="00711E65">
    <w:pPr>
      <w:pStyle w:val="a5"/>
    </w:pPr>
    <w:fldSimple w:instr=" TITLE  \* MERGEFORMAT ">
      <w:r w:rsidR="00276461">
        <w:t>ECE/TRANS/WP.29/2022/129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6E0D" w14:textId="0A3AAAF5" w:rsidR="00711E65" w:rsidRPr="00711E65" w:rsidRDefault="00711E65" w:rsidP="00711E65">
    <w:pPr>
      <w:pStyle w:val="a5"/>
      <w:jc w:val="right"/>
    </w:pPr>
    <w:fldSimple w:instr=" TITLE  \* MERGEFORMAT ">
      <w:r w:rsidR="00276461">
        <w:t>ECE/TRANS/WP.29/2022/129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D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6903"/>
    <w:rsid w:val="0014152F"/>
    <w:rsid w:val="00180183"/>
    <w:rsid w:val="0018024D"/>
    <w:rsid w:val="00180A42"/>
    <w:rsid w:val="0018649F"/>
    <w:rsid w:val="00196389"/>
    <w:rsid w:val="001B3EF6"/>
    <w:rsid w:val="001C7A89"/>
    <w:rsid w:val="00255343"/>
    <w:rsid w:val="0027151D"/>
    <w:rsid w:val="0027646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E65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DD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4E1C"/>
    <w:rsid w:val="00ED0BDA"/>
    <w:rsid w:val="00EE142A"/>
    <w:rsid w:val="00EF1360"/>
    <w:rsid w:val="00EF3220"/>
    <w:rsid w:val="00F2523A"/>
    <w:rsid w:val="00F43903"/>
    <w:rsid w:val="00F94155"/>
    <w:rsid w:val="00F9783F"/>
    <w:rsid w:val="00FB2E7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52886"/>
  <w15:docId w15:val="{1758A365-9787-4C62-A61F-A0B7DE2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A4E1C"/>
    <w:rPr>
      <w:lang w:val="ru-RU" w:eastAsia="en-US"/>
    </w:rPr>
  </w:style>
  <w:style w:type="character" w:customStyle="1" w:styleId="HChGChar">
    <w:name w:val="_ H _Ch_G Char"/>
    <w:link w:val="HChG"/>
    <w:locked/>
    <w:rsid w:val="00EA4E1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A4E1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0F07F-0F9A-4876-B6E6-7097126C540A}"/>
</file>

<file path=customXml/itemProps2.xml><?xml version="1.0" encoding="utf-8"?>
<ds:datastoreItem xmlns:ds="http://schemas.openxmlformats.org/officeDocument/2006/customXml" ds:itemID="{902EC059-D8F8-4F55-B546-3B25EE7156C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1125</Words>
  <Characters>7912</Characters>
  <Application>Microsoft Office Word</Application>
  <DocSecurity>0</DocSecurity>
  <Lines>172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ECE/TRANS/WP.29/2022/129</vt:lpstr>
      <vt:lpstr>A/</vt:lpstr>
      <vt:lpstr>A/</vt:lpstr>
    </vt:vector>
  </TitlesOfParts>
  <Company>DCM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ECE/TRANS/WP.29/2022/129</dc:title>
  <dc:subject/>
  <dc:creator>Ekaterina SALYNSKAYA</dc:creator>
  <cp:keywords/>
  <cp:lastModifiedBy>Ekaterina Salynskaya</cp:lastModifiedBy>
  <cp:revision>3</cp:revision>
  <cp:lastPrinted>2022-09-15T11:02:00Z</cp:lastPrinted>
  <dcterms:created xsi:type="dcterms:W3CDTF">2022-09-15T11:02:00Z</dcterms:created>
  <dcterms:modified xsi:type="dcterms:W3CDTF">2022-09-15T11:02:00Z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