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E96B8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1BC220" w14:textId="77777777" w:rsidR="002D5AAC" w:rsidRDefault="002D5AAC" w:rsidP="00A055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F2FF19" w14:textId="77777777" w:rsidR="002D5AAC" w:rsidRPr="00BD33EE" w:rsidRDefault="00DF71B9" w:rsidP="00A055E7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3121C6" w14:textId="33536353" w:rsidR="002D5AAC" w:rsidRDefault="00A055E7" w:rsidP="00A055E7">
            <w:pPr>
              <w:jc w:val="right"/>
            </w:pPr>
            <w:r w:rsidRPr="00A055E7">
              <w:rPr>
                <w:sz w:val="40"/>
              </w:rPr>
              <w:t>ECE</w:t>
            </w:r>
            <w:r>
              <w:t>/TRANS/WP.29/2022/128</w:t>
            </w:r>
          </w:p>
        </w:tc>
      </w:tr>
      <w:tr w:rsidR="002D5AAC" w:rsidRPr="002767A9" w14:paraId="5CF0882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CF7954" w14:textId="77777777" w:rsidR="002D5AAC" w:rsidRDefault="002E5067" w:rsidP="00A055E7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F74C67" wp14:editId="163AF4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6E7072" w14:textId="77777777" w:rsidR="002D5AAC" w:rsidRPr="00033EE1" w:rsidRDefault="008A37C8" w:rsidP="00A055E7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B713573" w14:textId="77777777" w:rsidR="002D5AAC" w:rsidRDefault="00A055E7" w:rsidP="00A055E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D1D10F6" w14:textId="77777777" w:rsidR="00A055E7" w:rsidRDefault="00A055E7" w:rsidP="00A055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2022</w:t>
            </w:r>
          </w:p>
          <w:p w14:paraId="116C25AB" w14:textId="77777777" w:rsidR="00A055E7" w:rsidRDefault="00A055E7" w:rsidP="00A055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DC9297" w14:textId="4C36A9BD" w:rsidR="00A055E7" w:rsidRPr="008D53B6" w:rsidRDefault="00A055E7" w:rsidP="00A055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2A3AC64" w14:textId="77777777" w:rsidR="008A37C8" w:rsidRDefault="008A37C8" w:rsidP="00A055E7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A29147C" w14:textId="77777777" w:rsidR="00A055E7" w:rsidRPr="00A055E7" w:rsidRDefault="00A055E7" w:rsidP="00A055E7">
      <w:pPr>
        <w:spacing w:before="120"/>
        <w:rPr>
          <w:rFonts w:asciiTheme="majorBidi" w:hAnsiTheme="majorBidi" w:cstheme="majorBidi"/>
          <w:sz w:val="28"/>
          <w:szCs w:val="28"/>
        </w:rPr>
      </w:pPr>
      <w:r w:rsidRPr="00A055E7">
        <w:rPr>
          <w:sz w:val="28"/>
          <w:szCs w:val="28"/>
        </w:rPr>
        <w:t>Комитет по внутреннему транспорту</w:t>
      </w:r>
    </w:p>
    <w:p w14:paraId="1503CAB7" w14:textId="16EB33E9" w:rsidR="00A055E7" w:rsidRPr="00A055E7" w:rsidRDefault="00A055E7" w:rsidP="00A055E7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A055E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055E7">
        <w:rPr>
          <w:b/>
          <w:bCs/>
          <w:sz w:val="24"/>
          <w:szCs w:val="24"/>
        </w:rPr>
        <w:t>в области транспортных средств</w:t>
      </w:r>
    </w:p>
    <w:p w14:paraId="4D849716" w14:textId="77777777" w:rsidR="00A055E7" w:rsidRPr="004A48C1" w:rsidRDefault="00A055E7" w:rsidP="00A055E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72A50134" w14:textId="77777777" w:rsidR="00A055E7" w:rsidRPr="004A48C1" w:rsidRDefault="00A055E7" w:rsidP="00A055E7">
      <w:r>
        <w:t>Женева, 14–16 ноября 2022 года</w:t>
      </w:r>
    </w:p>
    <w:p w14:paraId="3F2C1C68" w14:textId="77777777" w:rsidR="00A055E7" w:rsidRPr="004A48C1" w:rsidRDefault="00A055E7" w:rsidP="00A055E7">
      <w:r>
        <w:t>Пункт 4.8.1 предварительной повестки дня</w:t>
      </w:r>
    </w:p>
    <w:p w14:paraId="1A4A86A5" w14:textId="79D40436" w:rsidR="00A055E7" w:rsidRPr="004A48C1" w:rsidRDefault="00A055E7" w:rsidP="00A055E7">
      <w:pPr>
        <w:rPr>
          <w:b/>
          <w:bCs/>
        </w:rPr>
      </w:pPr>
      <w:r>
        <w:rPr>
          <w:b/>
          <w:bCs/>
        </w:rPr>
        <w:t>Соглашение 1958 года:</w:t>
      </w:r>
      <w:r>
        <w:rPr>
          <w:b/>
          <w:bCs/>
        </w:rPr>
        <w:br/>
        <w:t xml:space="preserve">Рассмотрение проектов поправок к существующим </w:t>
      </w:r>
      <w:r>
        <w:rPr>
          <w:b/>
          <w:bCs/>
        </w:rPr>
        <w:br/>
        <w:t>правилам ООН, представленных GRSP</w:t>
      </w:r>
    </w:p>
    <w:p w14:paraId="381C18A5" w14:textId="2A5A4FAB" w:rsidR="00A055E7" w:rsidRPr="004A48C1" w:rsidRDefault="00A055E7" w:rsidP="00A055E7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8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 № 129 ООН (усовершенствованные детские удерживающие системы)</w:t>
      </w:r>
    </w:p>
    <w:p w14:paraId="28EA4E54" w14:textId="77777777" w:rsidR="00A055E7" w:rsidRPr="004A48C1" w:rsidRDefault="00A055E7" w:rsidP="00A055E7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A055E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A055E7">
        <w:rPr>
          <w:b w:val="0"/>
          <w:bCs/>
        </w:rPr>
        <w:t xml:space="preserve"> </w:t>
      </w:r>
    </w:p>
    <w:p w14:paraId="7AB8A23B" w14:textId="77777777" w:rsidR="00A055E7" w:rsidRDefault="00A055E7" w:rsidP="00A055E7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пассивной безопасности (GRSP) на ее семьдесят первой сессии (ECE/TRANS/WP.29/GRSP/71, пункт 25). Он основан на документе ECE/TRANS/WP.29/GRSP/2022/7 с поправками, изложенными в приложении III к докладу, а также на документах ECE/TRANS/WP.29/GRSP/2022/8 и ECE/TRANS/WP.29/GRSP/2022/9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73EF9D66" w14:textId="0F52E8C6" w:rsidR="00A055E7" w:rsidRDefault="00A055E7" w:rsidP="00A055E7">
      <w:pPr>
        <w:spacing w:line="240" w:lineRule="auto"/>
      </w:pPr>
      <w:r>
        <w:br w:type="page"/>
      </w:r>
    </w:p>
    <w:p w14:paraId="4A763F86" w14:textId="77777777" w:rsidR="00A055E7" w:rsidRPr="004A48C1" w:rsidRDefault="00A055E7" w:rsidP="00A055E7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noProof/>
        </w:rPr>
      </w:pPr>
      <w:r>
        <w:rPr>
          <w:i/>
          <w:iCs/>
        </w:rPr>
        <w:lastRenderedPageBreak/>
        <w:t>Пункт 6.1.3.6</w:t>
      </w:r>
      <w:r>
        <w:t xml:space="preserve"> изменить следующим образом:</w:t>
      </w:r>
    </w:p>
    <w:p w14:paraId="356FE00E" w14:textId="669A60EC" w:rsidR="00A055E7" w:rsidRPr="004A48C1" w:rsidRDefault="00A055E7" w:rsidP="00A055E7">
      <w:pPr>
        <w:spacing w:after="120"/>
        <w:ind w:left="2268" w:right="1134" w:hanging="1123"/>
        <w:jc w:val="both"/>
        <w:rPr>
          <w:bCs/>
          <w:iCs/>
          <w:noProof/>
          <w:color w:val="000000"/>
        </w:rPr>
      </w:pPr>
      <w:r>
        <w:t>«6.1.3.6</w:t>
      </w:r>
      <w:r>
        <w:tab/>
        <w:t>В случае бустерных подушек официальное утверждение типа для роста ниже 125 см не предоставляется. Поэтому бустерные подушки не должны использоваться при росте ниже 125 см.</w:t>
      </w:r>
    </w:p>
    <w:p w14:paraId="1FF353E7" w14:textId="77777777" w:rsidR="00A055E7" w:rsidRPr="004A48C1" w:rsidRDefault="00A055E7" w:rsidP="00A055E7">
      <w:pPr>
        <w:spacing w:after="120"/>
        <w:ind w:left="2268" w:right="1134" w:firstLine="11"/>
        <w:jc w:val="both"/>
        <w:rPr>
          <w:bCs/>
          <w:noProof/>
          <w:color w:val="000000"/>
        </w:rPr>
      </w:pPr>
      <w:r>
        <w:t>Бустерные подушки должны обеспечивать такое положение на испытательном стенде, описанном в приложении 6, чтобы верх головы ребенка находился на уровне или выше горизонтальной плоскости, расположенной на расстоянии 770 мм по вертикали от оси </w:t>
      </w:r>
      <w:proofErr w:type="spellStart"/>
      <w:r>
        <w:t>Cr</w:t>
      </w:r>
      <w:proofErr w:type="spellEnd"/>
      <w:r>
        <w:t>.</w:t>
      </w:r>
    </w:p>
    <w:p w14:paraId="3A053B26" w14:textId="77777777" w:rsidR="00A055E7" w:rsidRDefault="00A055E7" w:rsidP="00A055E7">
      <w:pPr>
        <w:spacing w:after="120"/>
        <w:ind w:left="2268" w:right="1134"/>
        <w:jc w:val="both"/>
        <w:rPr>
          <w:bCs/>
          <w:iCs/>
          <w:noProof/>
          <w:color w:val="000000"/>
        </w:rPr>
      </w:pPr>
      <w:r>
        <w:t>Для проверки бустерной подушки на соответствие этому требованию используют следующую процедуру (см. рис. 1 ниже):</w:t>
      </w:r>
    </w:p>
    <w:p w14:paraId="225C3009" w14:textId="77777777" w:rsidR="00A055E7" w:rsidRDefault="00A055E7" w:rsidP="00A055E7">
      <w:pPr>
        <w:keepNext/>
        <w:tabs>
          <w:tab w:val="left" w:pos="7938"/>
        </w:tabs>
        <w:spacing w:after="120"/>
        <w:ind w:left="1134" w:right="567"/>
        <w:rPr>
          <w:b/>
          <w:bCs/>
          <w:iCs/>
          <w:noProof/>
          <w:color w:val="000000"/>
        </w:rPr>
      </w:pPr>
      <w:r>
        <w:t>Рис. 1</w:t>
      </w:r>
      <w:r>
        <w:br/>
      </w:r>
      <w:r w:rsidRPr="006E1B2C">
        <w:rPr>
          <w:b/>
          <w:bCs/>
        </w:rPr>
        <w:t xml:space="preserve">Измерительное устройство для проверки высоты в сидячем положении </w:t>
      </w:r>
    </w:p>
    <w:p w14:paraId="59CD2C33" w14:textId="75BB0282" w:rsidR="00A055E7" w:rsidRPr="004A48C1" w:rsidRDefault="00A055E7" w:rsidP="00A055E7">
      <w:pPr>
        <w:spacing w:after="120" w:line="240" w:lineRule="auto"/>
        <w:ind w:left="2257" w:right="522" w:firstLine="11"/>
        <w:jc w:val="both"/>
        <w:rPr>
          <w:bCs/>
          <w:iCs/>
          <w:noProof/>
          <w:color w:val="000000"/>
        </w:rPr>
      </w:pPr>
      <w:r w:rsidRPr="00FA69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2787B" wp14:editId="38E4CF84">
                <wp:simplePos x="0" y="0"/>
                <wp:positionH relativeFrom="column">
                  <wp:posOffset>3705225</wp:posOffset>
                </wp:positionH>
                <wp:positionV relativeFrom="paragraph">
                  <wp:posOffset>3416300</wp:posOffset>
                </wp:positionV>
                <wp:extent cx="154940" cy="17208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654BA" id="Rectangle 12" o:spid="_x0000_s1026" style="position:absolute;margin-left:291.75pt;margin-top:269pt;width:12.2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" fillcolor="white [3212]" stroked="f" strokeweight="2pt"/>
            </w:pict>
          </mc:Fallback>
        </mc:AlternateContent>
      </w:r>
    </w:p>
    <w:p w14:paraId="62F3CDFB" w14:textId="77777777" w:rsidR="00A055E7" w:rsidRDefault="00A055E7" w:rsidP="00A055E7">
      <w:pPr>
        <w:spacing w:after="120" w:line="240" w:lineRule="auto"/>
        <w:ind w:left="2257" w:right="522" w:firstLine="11"/>
        <w:jc w:val="both"/>
        <w:rPr>
          <w:bCs/>
          <w:iCs/>
          <w:noProof/>
          <w:color w:val="000000"/>
        </w:rPr>
      </w:pPr>
      <w:r w:rsidRPr="00FA69E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F9C3B6" wp14:editId="54D5DEE7">
                <wp:simplePos x="0" y="0"/>
                <wp:positionH relativeFrom="column">
                  <wp:posOffset>4452231</wp:posOffset>
                </wp:positionH>
                <wp:positionV relativeFrom="paragraph">
                  <wp:posOffset>3316436</wp:posOffset>
                </wp:positionV>
                <wp:extent cx="1410789" cy="276186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789" cy="276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2996" w14:textId="77777777" w:rsidR="00A055E7" w:rsidRPr="00A60AF9" w:rsidRDefault="00A055E7" w:rsidP="00A055E7">
                            <w:r>
                              <w:t>Жесткая конструкция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C3B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0.55pt;margin-top:261.15pt;width:111.1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" filled="f" stroked="f">
                <v:textbox>
                  <w:txbxContent>
                    <w:p w14:paraId="210A2996" w14:textId="77777777" w:rsidR="00A055E7" w:rsidRPr="00A60AF9" w:rsidRDefault="00A055E7" w:rsidP="00A055E7">
                      <w:r>
                        <w:t>Жесткая конструкция</w:t>
                      </w:r>
                    </w:p>
                  </w:txbxContent>
                </v:textbox>
              </v:shape>
            </w:pict>
          </mc:Fallback>
        </mc:AlternateContent>
      </w:r>
      <w:r w:rsidRPr="00FA69E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D53031" wp14:editId="2CA68D56">
                <wp:simplePos x="0" y="0"/>
                <wp:positionH relativeFrom="column">
                  <wp:posOffset>283819</wp:posOffset>
                </wp:positionH>
                <wp:positionV relativeFrom="paragraph">
                  <wp:posOffset>1659812</wp:posOffset>
                </wp:positionV>
                <wp:extent cx="1784013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013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1905" w14:textId="77777777" w:rsidR="00A055E7" w:rsidRPr="00A60AF9" w:rsidRDefault="00A055E7" w:rsidP="00A055E7">
                            <w:r>
                              <w:t>Контактная поверхность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3031" id="Text Box 8" o:spid="_x0000_s1027" type="#_x0000_t202" style="position:absolute;left:0;text-align:left;margin-left:22.35pt;margin-top:130.7pt;width:140.4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" filled="f" stroked="f">
                <v:textbox>
                  <w:txbxContent>
                    <w:p w14:paraId="3BC91905" w14:textId="77777777" w:rsidR="00A055E7" w:rsidRPr="00A60AF9" w:rsidRDefault="00A055E7" w:rsidP="00A055E7">
                      <w:r>
                        <w:t>Контактная поверхность</w:t>
                      </w:r>
                    </w:p>
                  </w:txbxContent>
                </v:textbox>
              </v:shape>
            </w:pict>
          </mc:Fallback>
        </mc:AlternateContent>
      </w:r>
      <w:r w:rsidRPr="00FA69E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88E54D" wp14:editId="7AD17244">
                <wp:simplePos x="0" y="0"/>
                <wp:positionH relativeFrom="column">
                  <wp:posOffset>548354</wp:posOffset>
                </wp:positionH>
                <wp:positionV relativeFrom="paragraph">
                  <wp:posOffset>1883488</wp:posOffset>
                </wp:positionV>
                <wp:extent cx="1604866" cy="2476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866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C09B" w14:textId="77777777" w:rsidR="00A055E7" w:rsidRPr="00A60AF9" w:rsidRDefault="00A055E7" w:rsidP="00A055E7">
                            <w:r>
                              <w:t>Бустерная подушка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E54D" id="Text Box 9" o:spid="_x0000_s1028" type="#_x0000_t202" style="position:absolute;left:0;text-align:left;margin-left:43.2pt;margin-top:148.3pt;width:126.3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" filled="f" stroked="f">
                <v:textbox>
                  <w:txbxContent>
                    <w:p w14:paraId="021DC09B" w14:textId="77777777" w:rsidR="00A055E7" w:rsidRPr="00A60AF9" w:rsidRDefault="00A055E7" w:rsidP="00A055E7">
                      <w:r>
                        <w:t>Бустерная подушка</w:t>
                      </w:r>
                    </w:p>
                  </w:txbxContent>
                </v:textbox>
              </v:shape>
            </w:pict>
          </mc:Fallback>
        </mc:AlternateContent>
      </w:r>
      <w:r w:rsidRPr="00FA69E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199CDA" wp14:editId="01A344AB">
                <wp:simplePos x="0" y="0"/>
                <wp:positionH relativeFrom="column">
                  <wp:posOffset>962893</wp:posOffset>
                </wp:positionH>
                <wp:positionV relativeFrom="paragraph">
                  <wp:posOffset>890659</wp:posOffset>
                </wp:positionV>
                <wp:extent cx="2034074" cy="2527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074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123B" w14:textId="77777777" w:rsidR="00A055E7" w:rsidRPr="00A60AF9" w:rsidRDefault="00A055E7" w:rsidP="00A055E7">
                            <w:r>
                              <w:t>Измерительное устройство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9CDA" id="Text Box 10" o:spid="_x0000_s1029" type="#_x0000_t202" style="position:absolute;left:0;text-align:left;margin-left:75.8pt;margin-top:70.15pt;width:160.15pt;height:1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" filled="f" stroked="f">
                <v:textbox>
                  <w:txbxContent>
                    <w:p w14:paraId="2BC4123B" w14:textId="77777777" w:rsidR="00A055E7" w:rsidRPr="00A60AF9" w:rsidRDefault="00A055E7" w:rsidP="00A055E7">
                      <w:r>
                        <w:t>Измерительное устройство</w:t>
                      </w:r>
                    </w:p>
                  </w:txbxContent>
                </v:textbox>
              </v:shape>
            </w:pict>
          </mc:Fallback>
        </mc:AlternateContent>
      </w:r>
      <w:r w:rsidRPr="00FA69E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E160E" wp14:editId="38F1114C">
                <wp:simplePos x="0" y="0"/>
                <wp:positionH relativeFrom="column">
                  <wp:posOffset>2588934</wp:posOffset>
                </wp:positionH>
                <wp:positionV relativeFrom="paragraph">
                  <wp:posOffset>269033</wp:posOffset>
                </wp:positionV>
                <wp:extent cx="654050" cy="243840"/>
                <wp:effectExtent l="0" t="133350" r="0" b="128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7371" w14:textId="77777777" w:rsidR="00A055E7" w:rsidRDefault="00A055E7" w:rsidP="00A055E7">
                            <w:r>
                              <w:t>Шкала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E160E" id="Text Box 11" o:spid="_x0000_s1030" type="#_x0000_t202" style="position:absolute;left:0;text-align:left;margin-left:203.85pt;margin-top:21.2pt;width:51.5pt;height:19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" filled="f" stroked="f">
                <v:textbox style="mso-fit-shape-to-text:t">
                  <w:txbxContent>
                    <w:p w14:paraId="34A07371" w14:textId="77777777" w:rsidR="00A055E7" w:rsidRDefault="00A055E7" w:rsidP="00A055E7">
                      <w:r>
                        <w:t>Шкала</w:t>
                      </w:r>
                    </w:p>
                  </w:txbxContent>
                </v:textbox>
              </v:shape>
            </w:pict>
          </mc:Fallback>
        </mc:AlternateContent>
      </w:r>
      <w:r w:rsidRPr="00FA69E4">
        <w:rPr>
          <w:b/>
          <w:noProof/>
          <w:color w:val="000000"/>
          <w:lang w:eastAsia="nl-NL"/>
        </w:rPr>
        <w:drawing>
          <wp:inline distT="0" distB="0" distL="0" distR="0" wp14:anchorId="13315985" wp14:editId="6743ECAD">
            <wp:extent cx="4133850" cy="36290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CF8BE" w14:textId="56841B00" w:rsidR="00A055E7" w:rsidRPr="004A48C1" w:rsidRDefault="00A055E7" w:rsidP="00A055E7">
      <w:pPr>
        <w:spacing w:after="120"/>
        <w:ind w:left="2988" w:right="1134" w:hanging="720"/>
        <w:jc w:val="both"/>
        <w:rPr>
          <w:rFonts w:eastAsia="MS Mincho"/>
          <w:noProof/>
        </w:rPr>
      </w:pPr>
      <w:r>
        <w:t>a)</w:t>
      </w:r>
      <w:r>
        <w:tab/>
        <w:t>Для проверки используют имитатор испытательного стенда. По геометрической форме имитатор должен соответствовать испытательному стенду, определенному в приложении 6 к настоящим Правилам, включая подушки сиденья. Однако ширина испытательного стенда может быть уменьшена, если ширина составляет от 500 до 800 мм, как показано в приложении 25. Испытательный стенд должен иметь жесткую конструкцию и не должен деформироваться при использовании измерительного устройства, определенного в приложении 25.</w:t>
      </w:r>
    </w:p>
    <w:p w14:paraId="1D8F3CC9" w14:textId="77777777" w:rsidR="00A055E7" w:rsidRPr="004A48C1" w:rsidRDefault="00A055E7" w:rsidP="00A055E7">
      <w:pPr>
        <w:spacing w:after="120"/>
        <w:ind w:left="2988" w:right="1134" w:hanging="720"/>
        <w:jc w:val="both"/>
        <w:rPr>
          <w:rFonts w:eastAsia="MS Mincho"/>
          <w:noProof/>
        </w:rPr>
      </w:pPr>
      <w:r>
        <w:t>b)</w:t>
      </w:r>
      <w:r>
        <w:tab/>
        <w:t xml:space="preserve">К имитатору испытательного стенда присоединяют жесткую конструкцию, на которой расположена скользящая часть. </w:t>
      </w:r>
    </w:p>
    <w:p w14:paraId="1B1BA17F" w14:textId="77777777" w:rsidR="00A055E7" w:rsidRPr="004A48C1" w:rsidRDefault="00A055E7" w:rsidP="00A055E7">
      <w:pPr>
        <w:spacing w:after="120"/>
        <w:ind w:left="2988" w:right="1134" w:hanging="720"/>
        <w:jc w:val="both"/>
        <w:rPr>
          <w:rFonts w:eastAsia="MS Mincho"/>
          <w:noProof/>
        </w:rPr>
      </w:pPr>
      <w:r>
        <w:t>c)</w:t>
      </w:r>
      <w:r>
        <w:tab/>
        <w:t>Бустерную подушку размещают на имитаторе испытательного стенда таким образом, чтобы осевая линия бустерной подушки совпадала с осевой линией имитатора испытательного стенда, а задняя поверхность бустерной подушки касалась спинки имитатора испытательного стенда.</w:t>
      </w:r>
    </w:p>
    <w:p w14:paraId="0E0F3AA4" w14:textId="77777777" w:rsidR="00A055E7" w:rsidRPr="004A48C1" w:rsidRDefault="00A055E7" w:rsidP="00A055E7">
      <w:pPr>
        <w:spacing w:after="120"/>
        <w:ind w:left="2988" w:right="1134" w:hanging="720"/>
        <w:jc w:val="both"/>
        <w:rPr>
          <w:rFonts w:eastAsia="MS Mincho"/>
          <w:noProof/>
        </w:rPr>
      </w:pPr>
      <w:r>
        <w:lastRenderedPageBreak/>
        <w:t>d)</w:t>
      </w:r>
      <w:r>
        <w:tab/>
        <w:t>При наличии креплений ISOFIX они должны быть зафиксированы в нижних креплениях ISOFIX испытательного стенда. К плоскости, проходящей параллельно поверхности имитатора испытательного стенда, прилагают дополнительное усилие в 135 ± 15 Н. Это усилие прилагают вдоль осевой линии усовершенствованной детской удерживающей системы на высоте не более 100 мм над поверхностью сиденья имитатора испытательного стенда.</w:t>
      </w:r>
    </w:p>
    <w:p w14:paraId="79494D36" w14:textId="77777777" w:rsidR="00A055E7" w:rsidRPr="004A48C1" w:rsidRDefault="00A055E7" w:rsidP="00A055E7">
      <w:pPr>
        <w:spacing w:after="120"/>
        <w:ind w:left="2988" w:right="1134" w:hanging="720"/>
        <w:jc w:val="both"/>
        <w:rPr>
          <w:rFonts w:eastAsia="MS Mincho"/>
          <w:noProof/>
        </w:rPr>
      </w:pPr>
      <w:r>
        <w:t>e)</w:t>
      </w:r>
      <w:r>
        <w:tab/>
        <w:t>Измерительное устройство сдвигают вниз параллельно спинке имитатора испытательного стенда до тех пор, пока оно не упрется в бустерную подушку.</w:t>
      </w:r>
    </w:p>
    <w:p w14:paraId="21EAED24" w14:textId="77777777" w:rsidR="00A055E7" w:rsidRDefault="00A055E7" w:rsidP="00A055E7">
      <w:pPr>
        <w:keepNext/>
        <w:spacing w:after="120"/>
        <w:ind w:left="2268" w:right="1134"/>
        <w:rPr>
          <w:b/>
          <w:bCs/>
          <w:noProof/>
          <w:color w:val="000000"/>
        </w:rPr>
      </w:pPr>
      <w:r>
        <w:t>Рис. 2</w:t>
      </w:r>
      <w:r>
        <w:br/>
      </w:r>
      <w:r w:rsidRPr="006E1B2C">
        <w:rPr>
          <w:b/>
          <w:bCs/>
        </w:rPr>
        <w:t>Шкала измерительного устройства</w:t>
      </w:r>
    </w:p>
    <w:p w14:paraId="3745BD4D" w14:textId="77777777" w:rsidR="00A055E7" w:rsidRDefault="00A055E7" w:rsidP="00A055E7">
      <w:pPr>
        <w:ind w:left="2268" w:right="1134"/>
        <w:jc w:val="center"/>
        <w:rPr>
          <w:b/>
          <w:iCs/>
          <w:noProof/>
        </w:rPr>
      </w:pPr>
      <w:r w:rsidRPr="00FA69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B8CE1" wp14:editId="08B85A06">
                <wp:simplePos x="0" y="0"/>
                <wp:positionH relativeFrom="column">
                  <wp:posOffset>2848610</wp:posOffset>
                </wp:positionH>
                <wp:positionV relativeFrom="paragraph">
                  <wp:posOffset>586105</wp:posOffset>
                </wp:positionV>
                <wp:extent cx="98425" cy="119380"/>
                <wp:effectExtent l="38100" t="19050" r="34925" b="330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6764">
                          <a:off x="0" y="0"/>
                          <a:ext cx="97790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2EB6282" w14:textId="77777777" w:rsidR="00A055E7" w:rsidRDefault="00A055E7" w:rsidP="00A05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8CE1" id="Text Box 30" o:spid="_x0000_s1031" type="#_x0000_t202" style="position:absolute;left:0;text-align:left;margin-left:224.3pt;margin-top:46.15pt;width:7.75pt;height:9.4pt;rotation:83751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" fillcolor="window" strokecolor="window" strokeweight=".5pt">
                <v:textbox>
                  <w:txbxContent>
                    <w:p w14:paraId="72EB6282" w14:textId="77777777" w:rsidR="00A055E7" w:rsidRDefault="00A055E7" w:rsidP="00A05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69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25A32" wp14:editId="0F2AE49E">
                <wp:simplePos x="0" y="0"/>
                <wp:positionH relativeFrom="column">
                  <wp:posOffset>2740025</wp:posOffset>
                </wp:positionH>
                <wp:positionV relativeFrom="paragraph">
                  <wp:posOffset>1033780</wp:posOffset>
                </wp:positionV>
                <wp:extent cx="112395" cy="99695"/>
                <wp:effectExtent l="57150" t="57150" r="40005" b="717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1017">
                          <a:off x="0" y="0"/>
                          <a:ext cx="111760" cy="99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  <a:scene3d>
                          <a:camera prst="orthographicFront">
                            <a:rot lat="600000" lon="3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67111D65" w14:textId="77777777" w:rsidR="00A055E7" w:rsidRDefault="00A055E7" w:rsidP="00A05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5A32" id="Text Box 15" o:spid="_x0000_s1032" type="#_x0000_t202" style="position:absolute;left:0;text-align:left;margin-left:215.75pt;margin-top:81.4pt;width:8.85pt;height:7.85pt;rotation:112614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" fillcolor="window" strokecolor="window" strokeweight=".5pt">
                <v:textbox>
                  <w:txbxContent>
                    <w:p w14:paraId="67111D65" w14:textId="77777777" w:rsidR="00A055E7" w:rsidRDefault="00A055E7" w:rsidP="00A05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69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13A91" wp14:editId="0D80BD39">
                <wp:simplePos x="0" y="0"/>
                <wp:positionH relativeFrom="column">
                  <wp:posOffset>2812415</wp:posOffset>
                </wp:positionH>
                <wp:positionV relativeFrom="paragraph">
                  <wp:posOffset>1044575</wp:posOffset>
                </wp:positionV>
                <wp:extent cx="45720" cy="99695"/>
                <wp:effectExtent l="57150" t="57150" r="68580" b="5270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0978">
                          <a:off x="0" y="0"/>
                          <a:ext cx="45085" cy="99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  <a:scene3d>
                          <a:camera prst="orthographicFront">
                            <a:rot lat="600000" lon="3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505E039E" w14:textId="77777777" w:rsidR="00A055E7" w:rsidRDefault="00A055E7" w:rsidP="00A05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3A91" id="Text Box 300" o:spid="_x0000_s1033" type="#_x0000_t202" style="position:absolute;left:0;text-align:left;margin-left:221.45pt;margin-top:82.25pt;width:3.6pt;height:7.85pt;rotation:72196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" fillcolor="window" strokecolor="window" strokeweight=".5pt">
                <v:textbox>
                  <w:txbxContent>
                    <w:p w14:paraId="505E039E" w14:textId="77777777" w:rsidR="00A055E7" w:rsidRDefault="00A055E7" w:rsidP="00A05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69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7E097" wp14:editId="409FD321">
                <wp:simplePos x="0" y="0"/>
                <wp:positionH relativeFrom="column">
                  <wp:posOffset>2936240</wp:posOffset>
                </wp:positionH>
                <wp:positionV relativeFrom="paragraph">
                  <wp:posOffset>164465</wp:posOffset>
                </wp:positionV>
                <wp:extent cx="97155" cy="119380"/>
                <wp:effectExtent l="38100" t="19050" r="36195" b="3302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6764">
                          <a:off x="0" y="0"/>
                          <a:ext cx="97155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91BA27" w14:textId="77777777" w:rsidR="00A055E7" w:rsidRDefault="00A055E7" w:rsidP="00A05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E097" id="Text Box 296" o:spid="_x0000_s1034" type="#_x0000_t202" style="position:absolute;left:0;text-align:left;margin-left:231.2pt;margin-top:12.95pt;width:7.65pt;height:9.4pt;rotation:83751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" fillcolor="window" strokecolor="window" strokeweight=".5pt">
                <v:textbox>
                  <w:txbxContent>
                    <w:p w14:paraId="2291BA27" w14:textId="77777777" w:rsidR="00A055E7" w:rsidRDefault="00A055E7" w:rsidP="00A05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4A3A16" w14:textId="2DDDF67C" w:rsidR="00A055E7" w:rsidRDefault="00A055E7" w:rsidP="00A055E7">
      <w:pPr>
        <w:ind w:left="2268" w:right="1134"/>
        <w:jc w:val="center"/>
        <w:rPr>
          <w:b/>
          <w:iCs/>
          <w:noProof/>
        </w:rPr>
      </w:pPr>
      <w:r w:rsidRPr="00FA69E4">
        <w:rPr>
          <w:noProof/>
          <w:lang w:eastAsia="nl-NL"/>
        </w:rPr>
        <mc:AlternateContent>
          <mc:Choice Requires="wpg">
            <w:drawing>
              <wp:inline distT="0" distB="0" distL="0" distR="0" wp14:anchorId="4E735D66" wp14:editId="3AD2E5AD">
                <wp:extent cx="3333135" cy="2455185"/>
                <wp:effectExtent l="0" t="0" r="635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35" cy="2455185"/>
                          <a:chOff x="-953" y="0"/>
                          <a:chExt cx="32449" cy="23056"/>
                        </a:xfrm>
                      </wpg:grpSpPr>
                      <wpg:grpSp>
                        <wpg:cNvPr id="21" name="Group 267"/>
                        <wpg:cNvGrpSpPr>
                          <a:grpSpLocks/>
                        </wpg:cNvGrpSpPr>
                        <wpg:grpSpPr bwMode="auto">
                          <a:xfrm>
                            <a:off x="8191" y="0"/>
                            <a:ext cx="23305" cy="23056"/>
                            <a:chOff x="0" y="0"/>
                            <a:chExt cx="23304" cy="23056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7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304" cy="23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Connecteur droit avec flèch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4" y="5048"/>
                              <a:ext cx="9239" cy="59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3C6ABE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270"/>
                          <wps:cNvSpPr txBox="1">
                            <a:spLocks noChangeArrowheads="1"/>
                          </wps:cNvSpPr>
                          <wps:spPr bwMode="auto">
                            <a:xfrm rot="1031017">
                              <a:off x="12954" y="10382"/>
                              <a:ext cx="1120" cy="9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A80D6E" w14:textId="77777777" w:rsidR="00A055E7" w:rsidRDefault="00A055E7" w:rsidP="00A055E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71"/>
                          <wps:cNvSpPr txBox="1">
                            <a:spLocks noChangeArrowheads="1"/>
                          </wps:cNvSpPr>
                          <wps:spPr bwMode="auto">
                            <a:xfrm rot="766764">
                              <a:off x="14097" y="5905"/>
                              <a:ext cx="982" cy="1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C3A543" w14:textId="77777777" w:rsidR="00A055E7" w:rsidRDefault="00A055E7" w:rsidP="00A055E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72"/>
                          <wps:cNvSpPr txBox="1">
                            <a:spLocks noChangeArrowheads="1"/>
                          </wps:cNvSpPr>
                          <wps:spPr bwMode="auto">
                            <a:xfrm rot="766764">
                              <a:off x="14954" y="1714"/>
                              <a:ext cx="973" cy="1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EC368" w14:textId="77777777" w:rsidR="00A055E7" w:rsidRDefault="00A055E7" w:rsidP="00A055E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73"/>
                          <wps:cNvSpPr txBox="1">
                            <a:spLocks noChangeArrowheads="1"/>
                          </wps:cNvSpPr>
                          <wps:spPr bwMode="auto">
                            <a:xfrm rot="983683">
                              <a:off x="11334" y="7334"/>
                              <a:ext cx="5410" cy="2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3132A4" w14:textId="77777777" w:rsidR="00A055E7" w:rsidRDefault="00A055E7" w:rsidP="00A055E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74"/>
                          <wps:cNvSpPr txBox="1">
                            <a:spLocks noChangeArrowheads="1"/>
                          </wps:cNvSpPr>
                          <wps:spPr bwMode="auto">
                            <a:xfrm rot="660978">
                              <a:off x="13716" y="10477"/>
                              <a:ext cx="457" cy="9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67CA4B" w14:textId="77777777" w:rsidR="00A055E7" w:rsidRDefault="00A055E7" w:rsidP="00A055E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75"/>
                          <wps:cNvSpPr txBox="1">
                            <a:spLocks noChangeArrowheads="1"/>
                          </wps:cNvSpPr>
                          <wps:spPr bwMode="auto">
                            <a:xfrm rot="983683">
                              <a:off x="12287" y="3143"/>
                              <a:ext cx="5409" cy="2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C0A55" w14:textId="77777777" w:rsidR="00A055E7" w:rsidRDefault="00A055E7" w:rsidP="00A055E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-953" y="2095"/>
                            <a:ext cx="13698" cy="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573ED" w14:textId="77777777" w:rsidR="00A055E7" w:rsidRPr="004A48C1" w:rsidRDefault="00A055E7" w:rsidP="00A055E7">
                              <w:r>
                                <w:t>Шкала с указанием высоты сидящего ребенка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35D66" id="Group 16" o:spid="_x0000_s1035" style="width:262.45pt;height:193.3pt;mso-position-horizontal-relative:char;mso-position-vertical-relative:line" coordorigin="-953" coordsize="32449,23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">
                <v:group id="Group 267" o:spid="_x0000_s1036" style="position:absolute;left:8191;width:23305;height:23056" coordsize="23304,2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7" type="#_x0000_t75" style="position:absolute;width:23304;height:23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">
                    <v:imagedata r:id="rId10" o:title="" croptop="5046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88" o:spid="_x0000_s1038" type="#_x0000_t32" style="position:absolute;left:1714;top:5048;width:9239;height:5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" strokecolor="#3c6abe">
                    <v:stroke endarrow="block"/>
                  </v:shape>
                  <v:shape id="Text Box 270" o:spid="_x0000_s1039" type="#_x0000_t202" style="position:absolute;left:12954;top:10382;width:1120;height:997;rotation:11261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" strokecolor="white" strokeweight=".5pt">
                    <v:textbox>
                      <w:txbxContent>
                        <w:p w14:paraId="35A80D6E" w14:textId="77777777" w:rsidR="00A055E7" w:rsidRDefault="00A055E7" w:rsidP="00A055E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1" o:spid="_x0000_s1040" type="#_x0000_t202" style="position:absolute;left:14097;top:5905;width:982;height:1194;rotation:837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" strokecolor="white" strokeweight=".5pt">
                    <v:textbox>
                      <w:txbxContent>
                        <w:p w14:paraId="31C3A543" w14:textId="77777777" w:rsidR="00A055E7" w:rsidRDefault="00A055E7" w:rsidP="00A055E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2" o:spid="_x0000_s1041" type="#_x0000_t202" style="position:absolute;left:14954;top:1714;width:973;height:1194;rotation:837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" strokecolor="white" strokeweight=".5pt">
                    <v:textbox>
                      <w:txbxContent>
                        <w:p w14:paraId="759EC368" w14:textId="77777777" w:rsidR="00A055E7" w:rsidRDefault="00A055E7" w:rsidP="00A055E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3" o:spid="_x0000_s1042" type="#_x0000_t202" style="position:absolute;left:11334;top:7334;width:5410;height:2393;rotation:10744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" filled="f" stroked="f" strokeweight=".5pt">
                    <v:textbox>
                      <w:txbxContent>
                        <w:p w14:paraId="3F3132A4" w14:textId="77777777" w:rsidR="00A055E7" w:rsidRDefault="00A055E7" w:rsidP="00A055E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75</w:t>
                          </w:r>
                        </w:p>
                      </w:txbxContent>
                    </v:textbox>
                  </v:shape>
                  <v:shape id="Text Box 274" o:spid="_x0000_s1043" type="#_x0000_t202" style="position:absolute;left:13716;top:10477;width:457;height:997;rotation:7219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" strokecolor="white" strokeweight=".5pt">
                    <v:textbox>
                      <w:txbxContent>
                        <w:p w14:paraId="4467CA4B" w14:textId="77777777" w:rsidR="00A055E7" w:rsidRDefault="00A055E7" w:rsidP="00A055E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5" o:spid="_x0000_s1044" type="#_x0000_t202" style="position:absolute;left:12287;top:3143;width:5409;height:2393;rotation:10744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" filled="f" stroked="f" strokeweight=".5pt">
                    <v:textbox>
                      <w:txbxContent>
                        <w:p w14:paraId="0FCC0A55" w14:textId="77777777" w:rsidR="00A055E7" w:rsidRDefault="00A055E7" w:rsidP="00A055E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70</w:t>
                          </w:r>
                        </w:p>
                      </w:txbxContent>
                    </v:textbox>
                  </v:shape>
                </v:group>
                <v:shape id="Text Box 24" o:spid="_x0000_s1045" type="#_x0000_t202" style="position:absolute;left:-953;top:2095;width:13698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E4573ED" w14:textId="77777777" w:rsidR="00A055E7" w:rsidRPr="004A48C1" w:rsidRDefault="00A055E7" w:rsidP="00A055E7">
                        <w:r>
                          <w:t>Шкала с указанием высоты сидящего ребенка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D7C22C" w14:textId="53A99F1F" w:rsidR="00A055E7" w:rsidRPr="004A48C1" w:rsidRDefault="00A055E7" w:rsidP="00A055E7">
      <w:pPr>
        <w:spacing w:before="120" w:after="120"/>
        <w:ind w:left="2971" w:right="1134" w:hanging="629"/>
        <w:jc w:val="both"/>
        <w:rPr>
          <w:iCs/>
          <w:noProof/>
        </w:rPr>
      </w:pPr>
      <w:r>
        <w:t>f)</w:t>
      </w:r>
      <w:r>
        <w:tab/>
        <w:t xml:space="preserve">Соответствующее значение высоты в сидячем положении указано на шкале измерительного устройства (рис. 2). </w:t>
      </w:r>
    </w:p>
    <w:p w14:paraId="0E40ED66" w14:textId="77777777" w:rsidR="00A055E7" w:rsidRPr="004A48C1" w:rsidRDefault="00A055E7" w:rsidP="00A055E7">
      <w:pPr>
        <w:spacing w:after="120"/>
        <w:ind w:left="2970" w:right="1134" w:hanging="630"/>
        <w:jc w:val="both"/>
        <w:rPr>
          <w:b/>
          <w:bCs/>
          <w:iCs/>
          <w:noProof/>
        </w:rPr>
      </w:pPr>
      <w:r>
        <w:t>g)</w:t>
      </w:r>
      <w:r>
        <w:tab/>
        <w:t xml:space="preserve">При помощи приведенных в таблице 3 данных определяют соответствующий минимальный рост детей, которые могут быть размещены на бустерной подушке, по значению высоты в сидячем положении. Например, высоте в сидячем положении 66,2 см соответствует минимальный рост ребенка 125 см, а высоте в сидячем положении 75,9 см — рост 150 см. </w:t>
      </w:r>
    </w:p>
    <w:p w14:paraId="6BE02C9B" w14:textId="6DDDEBF0" w:rsidR="00A055E7" w:rsidRPr="004A48C1" w:rsidRDefault="00A055E7" w:rsidP="00A055E7">
      <w:pPr>
        <w:pStyle w:val="SingleTxtG"/>
        <w:ind w:left="2970" w:hanging="630"/>
        <w:rPr>
          <w:noProof/>
        </w:rPr>
      </w:pPr>
      <w:r>
        <w:tab/>
      </w:r>
      <w:r w:rsidR="00C72BA4">
        <w:tab/>
      </w:r>
      <w:r>
        <w:t>Если значение роста, соответствующее измеренной высоте в сидячем положении, не является целым числом, то это значение всегда округляют до следующего целого числа</w:t>
      </w:r>
      <w:r w:rsidR="00C72BA4">
        <w:t xml:space="preserve"> </w:t>
      </w:r>
      <w:r>
        <w:t>(например: измеренная высота в сидячем положении = 70,1 см ► соответствующий рост = 136,05 см ► минимальный допустимый рост = 137 см).</w:t>
      </w:r>
    </w:p>
    <w:p w14:paraId="121C2C40" w14:textId="77777777" w:rsidR="00A055E7" w:rsidRPr="004A48C1" w:rsidRDefault="00A055E7" w:rsidP="00A055E7">
      <w:pPr>
        <w:spacing w:after="120"/>
        <w:ind w:left="2970" w:right="1134" w:hanging="630"/>
        <w:jc w:val="both"/>
        <w:rPr>
          <w:noProof/>
        </w:rPr>
      </w:pPr>
      <w:r>
        <w:t>h)</w:t>
      </w:r>
      <w:r>
        <w:tab/>
        <w:t xml:space="preserve">Значение роста, определенное при помощи этой процедуры, сравнивают с нижним пределом ростового диапазона, заявленного в соответствии с официальным утверждением. Требование считается выполненным, если нижний предел заявленного ростового диапазона превышает полученное значение минимального роста или равен последнему. </w:t>
      </w:r>
    </w:p>
    <w:p w14:paraId="5DDA4321" w14:textId="77777777" w:rsidR="00A055E7" w:rsidRPr="004A48C1" w:rsidRDefault="00A055E7" w:rsidP="00900744">
      <w:pPr>
        <w:keepNext/>
        <w:spacing w:after="120"/>
        <w:ind w:left="2268" w:right="1134"/>
        <w:rPr>
          <w:b/>
          <w:iCs/>
          <w:noProof/>
        </w:rPr>
      </w:pPr>
      <w:r>
        <w:lastRenderedPageBreak/>
        <w:t>Таблица 3</w:t>
      </w:r>
      <w:r>
        <w:br/>
      </w:r>
      <w:r w:rsidRPr="006E1B2C">
        <w:rPr>
          <w:b/>
          <w:bCs/>
        </w:rPr>
        <w:t>Значения высоты в сидячем положении и соответствующие значения минимального роста</w:t>
      </w:r>
      <w:r>
        <w:t xml:space="preserve"> </w:t>
      </w:r>
    </w:p>
    <w:tbl>
      <w:tblPr>
        <w:tblW w:w="6240" w:type="dxa"/>
        <w:tblInd w:w="2268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1693"/>
      </w:tblGrid>
      <w:tr w:rsidR="00A055E7" w:rsidRPr="00FA69E4" w14:paraId="17B0E381" w14:textId="77777777" w:rsidTr="001A1159">
        <w:trPr>
          <w:cantSplit/>
          <w:tblHeader/>
        </w:trPr>
        <w:tc>
          <w:tcPr>
            <w:tcW w:w="454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94E2574" w14:textId="77777777" w:rsidR="00A055E7" w:rsidRPr="006E1B2C" w:rsidRDefault="00A055E7" w:rsidP="00A055E7">
            <w:pPr>
              <w:spacing w:before="80" w:after="80" w:line="200" w:lineRule="exact"/>
              <w:ind w:right="113"/>
              <w:rPr>
                <w:bCs/>
                <w:noProof/>
                <w:color w:val="000000"/>
                <w:sz w:val="16"/>
                <w:szCs w:val="16"/>
              </w:rPr>
            </w:pPr>
            <w:r w:rsidRPr="006E1B2C">
              <w:rPr>
                <w:i/>
                <w:iCs/>
                <w:sz w:val="16"/>
                <w:szCs w:val="16"/>
              </w:rPr>
              <w:t>Минимальная высота в сидячем положении, 50-й процентиль</w:t>
            </w:r>
            <w:r w:rsidRPr="006E1B2C">
              <w:rPr>
                <w:bCs/>
                <w:i/>
                <w:noProof/>
                <w:color w:val="000000"/>
                <w:sz w:val="16"/>
                <w:szCs w:val="16"/>
                <w:vertAlign w:val="superscript"/>
                <w:lang w:eastAsia="zh-CN"/>
              </w:rPr>
              <w:footnoteReference w:customMarkFollows="1" w:id="2"/>
              <w:t>3</w:t>
            </w:r>
            <w:r w:rsidRPr="006E1B2C">
              <w:rPr>
                <w:i/>
                <w:iCs/>
                <w:sz w:val="16"/>
                <w:szCs w:val="16"/>
              </w:rPr>
              <w:t xml:space="preserve"> (см)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5FF8C29" w14:textId="77777777" w:rsidR="00A055E7" w:rsidRPr="006E1B2C" w:rsidRDefault="00A055E7" w:rsidP="00A055E7">
            <w:pPr>
              <w:spacing w:before="80" w:after="80" w:line="200" w:lineRule="exact"/>
              <w:ind w:right="113"/>
              <w:jc w:val="right"/>
              <w:rPr>
                <w:bCs/>
                <w:noProof/>
                <w:color w:val="000000"/>
                <w:sz w:val="16"/>
                <w:szCs w:val="16"/>
              </w:rPr>
            </w:pPr>
            <w:r w:rsidRPr="006E1B2C">
              <w:rPr>
                <w:i/>
                <w:iCs/>
                <w:sz w:val="16"/>
                <w:szCs w:val="16"/>
              </w:rPr>
              <w:t>Рост (см)</w:t>
            </w:r>
          </w:p>
        </w:tc>
      </w:tr>
      <w:tr w:rsidR="00A055E7" w:rsidRPr="00FA69E4" w14:paraId="12590926" w14:textId="77777777" w:rsidTr="001A1159">
        <w:trPr>
          <w:cantSplit/>
        </w:trPr>
        <w:tc>
          <w:tcPr>
            <w:tcW w:w="45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80D6" w14:textId="77777777" w:rsidR="00A055E7" w:rsidRPr="00FA69E4" w:rsidRDefault="00A055E7" w:rsidP="00A055E7">
            <w:pPr>
              <w:spacing w:before="40" w:after="40" w:line="220" w:lineRule="exact"/>
              <w:ind w:right="113"/>
              <w:rPr>
                <w:bCs/>
                <w:strike/>
                <w:noProof/>
                <w:color w:val="000000"/>
              </w:rPr>
            </w:pPr>
            <w:r>
              <w:t>66,2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F7BB1" w14:textId="77777777" w:rsidR="00A055E7" w:rsidRPr="00FA69E4" w:rsidRDefault="00A055E7" w:rsidP="00A055E7">
            <w:pPr>
              <w:spacing w:before="40" w:after="40" w:line="220" w:lineRule="exact"/>
              <w:ind w:right="113"/>
              <w:jc w:val="right"/>
              <w:rPr>
                <w:bCs/>
                <w:noProof/>
                <w:color w:val="000000"/>
              </w:rPr>
            </w:pPr>
            <w:r>
              <w:t>125</w:t>
            </w:r>
          </w:p>
        </w:tc>
      </w:tr>
      <w:tr w:rsidR="00A055E7" w:rsidRPr="00FA69E4" w14:paraId="68919728" w14:textId="77777777" w:rsidTr="001A1159">
        <w:trPr>
          <w:cantSplit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0B418" w14:textId="77777777" w:rsidR="00A055E7" w:rsidRPr="00FA69E4" w:rsidRDefault="00A055E7" w:rsidP="00A055E7">
            <w:pPr>
              <w:spacing w:before="40" w:after="40" w:line="220" w:lineRule="exact"/>
              <w:ind w:right="113"/>
              <w:rPr>
                <w:bCs/>
                <w:noProof/>
                <w:color w:val="000000"/>
              </w:rPr>
            </w:pPr>
            <w:r>
              <w:t>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ECE4" w14:textId="77777777" w:rsidR="00A055E7" w:rsidRPr="00FA69E4" w:rsidRDefault="00A055E7" w:rsidP="00A055E7">
            <w:pPr>
              <w:spacing w:before="40" w:after="40" w:line="220" w:lineRule="exact"/>
              <w:ind w:right="113"/>
              <w:jc w:val="right"/>
              <w:rPr>
                <w:bCs/>
                <w:noProof/>
                <w:color w:val="000000"/>
              </w:rPr>
            </w:pPr>
            <w:r>
              <w:t>130</w:t>
            </w:r>
          </w:p>
        </w:tc>
      </w:tr>
      <w:tr w:rsidR="00A055E7" w:rsidRPr="00FA69E4" w14:paraId="6D57069B" w14:textId="77777777" w:rsidTr="001A1159">
        <w:trPr>
          <w:cantSplit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0B971" w14:textId="77777777" w:rsidR="00A055E7" w:rsidRPr="00FA69E4" w:rsidRDefault="00A055E7" w:rsidP="00A055E7">
            <w:pPr>
              <w:spacing w:before="40" w:after="40" w:line="220" w:lineRule="exact"/>
              <w:ind w:right="113"/>
              <w:rPr>
                <w:bCs/>
                <w:noProof/>
                <w:color w:val="000000"/>
              </w:rPr>
            </w:pPr>
            <w:r>
              <w:t>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6EAB4" w14:textId="77777777" w:rsidR="00A055E7" w:rsidRPr="00FA69E4" w:rsidRDefault="00A055E7" w:rsidP="00A055E7">
            <w:pPr>
              <w:spacing w:before="40" w:after="40" w:line="220" w:lineRule="exact"/>
              <w:ind w:right="113"/>
              <w:jc w:val="right"/>
              <w:rPr>
                <w:bCs/>
                <w:noProof/>
                <w:color w:val="000000"/>
              </w:rPr>
            </w:pPr>
            <w:r>
              <w:t>135</w:t>
            </w:r>
          </w:p>
        </w:tc>
      </w:tr>
      <w:tr w:rsidR="00A055E7" w:rsidRPr="00FA69E4" w14:paraId="2D18A707" w14:textId="77777777" w:rsidTr="001A1159">
        <w:trPr>
          <w:cantSplit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55508" w14:textId="77777777" w:rsidR="00A055E7" w:rsidRPr="00FA69E4" w:rsidRDefault="00A055E7" w:rsidP="00A055E7">
            <w:pPr>
              <w:spacing w:before="40" w:after="40" w:line="220" w:lineRule="exact"/>
              <w:ind w:right="113"/>
              <w:rPr>
                <w:bCs/>
                <w:noProof/>
                <w:color w:val="000000"/>
              </w:rPr>
            </w:pPr>
            <w:r>
              <w:t>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DCF6" w14:textId="77777777" w:rsidR="00A055E7" w:rsidRPr="00FA69E4" w:rsidRDefault="00A055E7" w:rsidP="00A055E7">
            <w:pPr>
              <w:spacing w:before="40" w:after="40" w:line="220" w:lineRule="exact"/>
              <w:ind w:right="113"/>
              <w:jc w:val="right"/>
              <w:rPr>
                <w:bCs/>
                <w:noProof/>
                <w:color w:val="000000"/>
              </w:rPr>
            </w:pPr>
            <w:r>
              <w:t>140</w:t>
            </w:r>
          </w:p>
        </w:tc>
      </w:tr>
      <w:tr w:rsidR="00A055E7" w:rsidRPr="00FA69E4" w14:paraId="200CCDFB" w14:textId="77777777" w:rsidTr="001A1159">
        <w:trPr>
          <w:cantSplit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9355" w14:textId="77777777" w:rsidR="00A055E7" w:rsidRPr="00FA69E4" w:rsidRDefault="00A055E7" w:rsidP="00A055E7">
            <w:pPr>
              <w:spacing w:before="40" w:after="40" w:line="220" w:lineRule="exact"/>
              <w:ind w:right="113"/>
              <w:rPr>
                <w:bCs/>
                <w:noProof/>
                <w:color w:val="000000"/>
              </w:rPr>
            </w:pPr>
            <w:r>
              <w:t>73,6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CEAE9" w14:textId="77777777" w:rsidR="00A055E7" w:rsidRPr="00FA69E4" w:rsidRDefault="00A055E7" w:rsidP="00A055E7">
            <w:pPr>
              <w:spacing w:before="40" w:after="40" w:line="220" w:lineRule="exact"/>
              <w:ind w:right="113"/>
              <w:jc w:val="right"/>
              <w:rPr>
                <w:bCs/>
                <w:noProof/>
                <w:color w:val="000000"/>
              </w:rPr>
            </w:pPr>
            <w:r>
              <w:t>145</w:t>
            </w:r>
          </w:p>
        </w:tc>
      </w:tr>
      <w:tr w:rsidR="00A055E7" w:rsidRPr="00FA69E4" w14:paraId="2381504D" w14:textId="77777777" w:rsidTr="001A1159">
        <w:trPr>
          <w:cantSplit/>
        </w:trPr>
        <w:tc>
          <w:tcPr>
            <w:tcW w:w="4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646C7CA" w14:textId="77777777" w:rsidR="00A055E7" w:rsidRPr="00FA69E4" w:rsidRDefault="00A055E7" w:rsidP="00A055E7">
            <w:pPr>
              <w:spacing w:before="40" w:after="40" w:line="220" w:lineRule="exact"/>
              <w:ind w:right="113"/>
              <w:rPr>
                <w:bCs/>
                <w:noProof/>
                <w:color w:val="000000"/>
              </w:rPr>
            </w:pPr>
            <w:r>
              <w:t>75,9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46B4D4E" w14:textId="77777777" w:rsidR="00A055E7" w:rsidRPr="00FA69E4" w:rsidRDefault="00A055E7" w:rsidP="00A055E7">
            <w:pPr>
              <w:spacing w:before="40" w:after="40" w:line="220" w:lineRule="exact"/>
              <w:ind w:right="113"/>
              <w:jc w:val="right"/>
              <w:rPr>
                <w:bCs/>
                <w:noProof/>
                <w:color w:val="000000"/>
              </w:rPr>
            </w:pPr>
            <w:r>
              <w:t>150</w:t>
            </w:r>
          </w:p>
        </w:tc>
      </w:tr>
    </w:tbl>
    <w:p w14:paraId="32F25ED5" w14:textId="7637BB1F" w:rsidR="00A055E7" w:rsidRPr="00A055E7" w:rsidRDefault="00A055E7" w:rsidP="00A055E7">
      <w:pPr>
        <w:spacing w:before="120" w:after="120" w:line="220" w:lineRule="exact"/>
        <w:ind w:left="2268" w:right="1134" w:firstLine="142"/>
        <w:rPr>
          <w:i/>
          <w:noProof/>
          <w:sz w:val="18"/>
          <w:szCs w:val="18"/>
        </w:rPr>
      </w:pPr>
      <w:r w:rsidRPr="00A055E7">
        <w:rPr>
          <w:i/>
          <w:iCs/>
          <w:sz w:val="18"/>
          <w:szCs w:val="18"/>
        </w:rPr>
        <w:t>Примечание</w:t>
      </w:r>
      <w:r w:rsidRPr="00A055E7">
        <w:rPr>
          <w:sz w:val="18"/>
          <w:szCs w:val="18"/>
        </w:rPr>
        <w:t>: Для значений роста, находящихся между указанными значениями, соответствующие значения высоты в сидячем положении должны рассчитываться с помощью линейной интерполяции».</w:t>
      </w:r>
    </w:p>
    <w:p w14:paraId="172CE873" w14:textId="77777777" w:rsidR="00A055E7" w:rsidRPr="004A48C1" w:rsidRDefault="00A055E7" w:rsidP="00A055E7">
      <w:pPr>
        <w:pStyle w:val="para"/>
        <w:rPr>
          <w:lang w:val="ru-RU"/>
        </w:rPr>
      </w:pPr>
      <w:r>
        <w:rPr>
          <w:i/>
          <w:iCs/>
          <w:lang w:val="ru-RU"/>
        </w:rPr>
        <w:t>Пункт 6.6.4.3.1</w:t>
      </w:r>
      <w:r>
        <w:rPr>
          <w:lang w:val="ru-RU"/>
        </w:rPr>
        <w:t xml:space="preserve"> изменить следующим образом:</w:t>
      </w:r>
    </w:p>
    <w:p w14:paraId="30DE39CD" w14:textId="1255B06E" w:rsidR="00A055E7" w:rsidRPr="004A48C1" w:rsidRDefault="00A055E7" w:rsidP="00A055E7">
      <w:pPr>
        <w:pStyle w:val="para"/>
        <w:rPr>
          <w:lang w:val="ru-RU"/>
        </w:rPr>
      </w:pPr>
      <w:r>
        <w:rPr>
          <w:lang w:val="ru-RU"/>
        </w:rPr>
        <w:t>«6.6.4.3.1</w:t>
      </w:r>
      <w:r>
        <w:rPr>
          <w:lang w:val="ru-RU"/>
        </w:rPr>
        <w:tab/>
        <w:t>Критерии оценки степени травмирования при лобовом ударе и ударе сзади указаны в таблице 4.</w:t>
      </w:r>
    </w:p>
    <w:p w14:paraId="585C45E3" w14:textId="77777777" w:rsidR="00A055E7" w:rsidRPr="00C72BA4" w:rsidRDefault="00A055E7" w:rsidP="00A055E7">
      <w:pPr>
        <w:pStyle w:val="1"/>
        <w:keepLines/>
        <w:spacing w:before="240" w:after="120"/>
        <w:ind w:left="567" w:firstLine="567"/>
        <w:rPr>
          <w:b w:val="0"/>
          <w:bCs w:val="0"/>
        </w:rPr>
      </w:pPr>
      <w:r w:rsidRPr="00C72BA4">
        <w:rPr>
          <w:b w:val="0"/>
          <w:bCs w:val="0"/>
        </w:rPr>
        <w:t>Таблица 4</w:t>
      </w:r>
    </w:p>
    <w:tbl>
      <w:tblPr>
        <w:tblW w:w="850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1339"/>
        <w:gridCol w:w="851"/>
        <w:gridCol w:w="567"/>
        <w:gridCol w:w="708"/>
        <w:gridCol w:w="709"/>
        <w:gridCol w:w="600"/>
        <w:gridCol w:w="676"/>
        <w:gridCol w:w="860"/>
      </w:tblGrid>
      <w:tr w:rsidR="00A055E7" w:rsidRPr="006E1B2C" w14:paraId="1AFC99D6" w14:textId="77777777" w:rsidTr="001A1159">
        <w:trPr>
          <w:tblHeader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6F1FC31" w14:textId="77777777" w:rsidR="00A055E7" w:rsidRPr="006E1B2C" w:rsidRDefault="00A055E7" w:rsidP="00A055E7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z w:val="14"/>
                <w:szCs w:val="14"/>
              </w:rPr>
            </w:pPr>
            <w:bookmarkStart w:id="0" w:name="OLE_LINK21"/>
            <w:bookmarkStart w:id="1" w:name="OLE_LINK22"/>
            <w:r w:rsidRPr="006E1B2C">
              <w:rPr>
                <w:i/>
                <w:iCs/>
                <w:sz w:val="14"/>
                <w:szCs w:val="14"/>
              </w:rPr>
              <w:t>Критерий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C64BEC3" w14:textId="77777777" w:rsidR="00A055E7" w:rsidRPr="006E1B2C" w:rsidRDefault="00A055E7" w:rsidP="00A055E7">
            <w:pPr>
              <w:keepNext/>
              <w:keepLines/>
              <w:spacing w:before="80" w:after="80" w:line="200" w:lineRule="exact"/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6E1B2C">
              <w:rPr>
                <w:i/>
                <w:iCs/>
                <w:sz w:val="14"/>
                <w:szCs w:val="14"/>
              </w:rPr>
              <w:t>Сокращение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FF72C4F" w14:textId="77777777" w:rsidR="00A055E7" w:rsidRPr="006E1B2C" w:rsidRDefault="00A055E7" w:rsidP="00A055E7">
            <w:pPr>
              <w:keepNext/>
              <w:keepLines/>
              <w:spacing w:before="80" w:after="80" w:line="200" w:lineRule="exact"/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6E1B2C">
              <w:rPr>
                <w:i/>
                <w:iCs/>
                <w:sz w:val="14"/>
                <w:szCs w:val="14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86BBB12" w14:textId="77777777" w:rsidR="00A055E7" w:rsidRPr="006E1B2C" w:rsidRDefault="00A055E7" w:rsidP="00A055E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4"/>
                <w:szCs w:val="14"/>
                <w:lang w:val="fr-FR"/>
              </w:rPr>
            </w:pPr>
            <w:r w:rsidRPr="006E1B2C">
              <w:rPr>
                <w:i/>
                <w:sz w:val="14"/>
                <w:szCs w:val="14"/>
                <w:lang w:val="fr-FR"/>
              </w:rPr>
              <w:t>Q0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7F4A2CA" w14:textId="77777777" w:rsidR="00A055E7" w:rsidRPr="006E1B2C" w:rsidRDefault="00A055E7" w:rsidP="00A055E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4"/>
                <w:szCs w:val="14"/>
                <w:lang w:val="fr-FR"/>
              </w:rPr>
            </w:pPr>
            <w:r w:rsidRPr="006E1B2C">
              <w:rPr>
                <w:i/>
                <w:sz w:val="14"/>
                <w:szCs w:val="14"/>
                <w:lang w:val="fr-FR"/>
              </w:rPr>
              <w:t>Q1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F1605F5" w14:textId="77777777" w:rsidR="00A055E7" w:rsidRPr="006E1B2C" w:rsidRDefault="00A055E7" w:rsidP="00A055E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4"/>
                <w:szCs w:val="14"/>
                <w:lang w:val="fr-FR"/>
              </w:rPr>
            </w:pPr>
            <w:r w:rsidRPr="006E1B2C">
              <w:rPr>
                <w:i/>
                <w:sz w:val="14"/>
                <w:szCs w:val="14"/>
                <w:lang w:val="fr-FR"/>
              </w:rPr>
              <w:t>Q1.5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AEF7B64" w14:textId="77777777" w:rsidR="00A055E7" w:rsidRPr="006E1B2C" w:rsidRDefault="00A055E7" w:rsidP="00A055E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4"/>
                <w:szCs w:val="14"/>
                <w:lang w:val="fr-FR"/>
              </w:rPr>
            </w:pPr>
            <w:r w:rsidRPr="006E1B2C">
              <w:rPr>
                <w:i/>
                <w:sz w:val="14"/>
                <w:szCs w:val="14"/>
                <w:lang w:val="fr-FR"/>
              </w:rPr>
              <w:t>Q3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05DA10B" w14:textId="77777777" w:rsidR="00A055E7" w:rsidRPr="006E1B2C" w:rsidRDefault="00A055E7" w:rsidP="00A055E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4"/>
                <w:szCs w:val="14"/>
                <w:lang w:val="fr-FR"/>
              </w:rPr>
            </w:pPr>
            <w:r w:rsidRPr="006E1B2C">
              <w:rPr>
                <w:i/>
                <w:sz w:val="14"/>
                <w:szCs w:val="14"/>
                <w:lang w:val="fr-FR"/>
              </w:rPr>
              <w:t>Q6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2F7E443" w14:textId="77777777" w:rsidR="00A055E7" w:rsidRPr="006E1B2C" w:rsidRDefault="00A055E7" w:rsidP="00A055E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4"/>
                <w:szCs w:val="14"/>
                <w:lang w:val="fr-FR"/>
              </w:rPr>
            </w:pPr>
            <w:r w:rsidRPr="006E1B2C">
              <w:rPr>
                <w:i/>
                <w:sz w:val="14"/>
                <w:szCs w:val="14"/>
                <w:lang w:val="fr-FR"/>
              </w:rPr>
              <w:t>Q10</w:t>
            </w:r>
          </w:p>
        </w:tc>
      </w:tr>
      <w:tr w:rsidR="00A055E7" w:rsidRPr="00C72BA4" w14:paraId="6A20CBA6" w14:textId="77777777" w:rsidTr="001A1159"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125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left="57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Критерий травмирования головы (только в случае соприкосновения при испытании в транспортном средстве)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8070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C72BA4">
              <w:rPr>
                <w:sz w:val="16"/>
                <w:szCs w:val="16"/>
                <w:lang w:val="fr-FR"/>
              </w:rPr>
              <w:t>HPC* (15)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D63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9CD1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CD33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FE1B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600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572F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800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65D8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B2B0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800</w:t>
            </w:r>
          </w:p>
        </w:tc>
      </w:tr>
      <w:tr w:rsidR="00A055E7" w:rsidRPr="00C72BA4" w14:paraId="4CE8A87B" w14:textId="77777777" w:rsidTr="001A115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849D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left="57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 xml:space="preserve">Результирующее ускорение головы 3 </w:t>
            </w:r>
            <w:proofErr w:type="spellStart"/>
            <w:r w:rsidRPr="00C72BA4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E54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Голова —</w:t>
            </w:r>
            <w:r w:rsidRPr="00C72BA4">
              <w:rPr>
                <w:sz w:val="16"/>
                <w:szCs w:val="16"/>
              </w:rPr>
              <w:br/>
              <w:t xml:space="preserve">кум. </w:t>
            </w:r>
            <w:proofErr w:type="spellStart"/>
            <w:r w:rsidRPr="00C72BA4">
              <w:rPr>
                <w:sz w:val="16"/>
                <w:szCs w:val="16"/>
              </w:rPr>
              <w:t>зн</w:t>
            </w:r>
            <w:proofErr w:type="spellEnd"/>
            <w:r w:rsidRPr="00C72BA4">
              <w:rPr>
                <w:sz w:val="16"/>
                <w:szCs w:val="16"/>
              </w:rPr>
              <w:t xml:space="preserve">. 3 </w:t>
            </w:r>
            <w:proofErr w:type="spellStart"/>
            <w:r w:rsidRPr="00C72BA4">
              <w:rPr>
                <w:sz w:val="16"/>
                <w:szCs w:val="16"/>
              </w:rPr>
              <w:t>мс</w:t>
            </w:r>
            <w:proofErr w:type="spellEnd"/>
            <w:r w:rsidRPr="00C72BA4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4533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7059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D05D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44F1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C47F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E1AE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83C3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80</w:t>
            </w:r>
          </w:p>
        </w:tc>
      </w:tr>
      <w:tr w:rsidR="00A055E7" w:rsidRPr="00C72BA4" w14:paraId="5682F7EA" w14:textId="77777777" w:rsidTr="001A115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4BF4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left="57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Сжимающая сила верхней части шеи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9E3E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72BA4">
              <w:rPr>
                <w:sz w:val="16"/>
                <w:szCs w:val="16"/>
                <w:lang w:val="fr-FR"/>
              </w:rPr>
              <w:t>Fz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8C1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Н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61D8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Только для целей мониторинга**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A496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A055E7" w:rsidRPr="00C72BA4" w14:paraId="7327911E" w14:textId="77777777" w:rsidTr="001A115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BA6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left="57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Изгибающий момент верхней части шеи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C1E0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72BA4">
              <w:rPr>
                <w:sz w:val="16"/>
                <w:szCs w:val="16"/>
                <w:lang w:val="fr-FR"/>
              </w:rPr>
              <w:t>My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5782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sz w:val="16"/>
                <w:szCs w:val="16"/>
              </w:rPr>
            </w:pPr>
            <w:proofErr w:type="spellStart"/>
            <w:r w:rsidRPr="00C72BA4">
              <w:rPr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0BB7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5534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A055E7" w:rsidRPr="00C72BA4" w14:paraId="270B29F0" w14:textId="77777777" w:rsidTr="001A115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14F3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left="57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Результирующее ускорение грудной клетки 3 </w:t>
            </w:r>
            <w:proofErr w:type="spellStart"/>
            <w:r w:rsidRPr="00C72BA4">
              <w:rPr>
                <w:sz w:val="16"/>
                <w:szCs w:val="16"/>
              </w:rPr>
              <w:t>мс</w:t>
            </w:r>
            <w:proofErr w:type="spellEnd"/>
            <w:r w:rsidRPr="00C72B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7B3A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 xml:space="preserve">Грудная клетка — кум. </w:t>
            </w:r>
            <w:proofErr w:type="spellStart"/>
            <w:r w:rsidRPr="00C72BA4">
              <w:rPr>
                <w:sz w:val="16"/>
                <w:szCs w:val="16"/>
              </w:rPr>
              <w:t>зн</w:t>
            </w:r>
            <w:proofErr w:type="spellEnd"/>
            <w:r w:rsidRPr="00C72BA4">
              <w:rPr>
                <w:sz w:val="16"/>
                <w:szCs w:val="16"/>
              </w:rPr>
              <w:t xml:space="preserve">. 3 </w:t>
            </w:r>
            <w:proofErr w:type="spellStart"/>
            <w:r w:rsidRPr="00C72BA4">
              <w:rPr>
                <w:sz w:val="16"/>
                <w:szCs w:val="16"/>
              </w:rPr>
              <w:t>мс</w:t>
            </w:r>
            <w:proofErr w:type="spellEnd"/>
            <w:r w:rsidRPr="00C72BA4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4ED0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6D3B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714F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CDB9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0CDE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989C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6B2A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  <w:r w:rsidRPr="00C72BA4">
              <w:rPr>
                <w:sz w:val="16"/>
                <w:szCs w:val="16"/>
                <w:lang w:val="fr-FR"/>
              </w:rPr>
              <w:t>55******</w:t>
            </w:r>
          </w:p>
        </w:tc>
      </w:tr>
      <w:tr w:rsidR="00A055E7" w:rsidRPr="00C72BA4" w14:paraId="4EBF6D18" w14:textId="77777777" w:rsidTr="001A115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A371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left="57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Смещение грудной клетки*****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1C4A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C72BA4">
              <w:rPr>
                <w:sz w:val="16"/>
                <w:szCs w:val="16"/>
                <w:lang w:val="fr-FR"/>
              </w:rPr>
              <w:t>TBC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EA3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4F31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НП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EBAE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Только для целей мониторинга**</w:t>
            </w:r>
          </w:p>
        </w:tc>
      </w:tr>
      <w:tr w:rsidR="00A055E7" w:rsidRPr="00C72BA4" w14:paraId="3F0EC748" w14:textId="77777777" w:rsidTr="001A115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C9075D" w14:textId="77777777" w:rsidR="00A055E7" w:rsidRPr="00C72BA4" w:rsidRDefault="00A055E7" w:rsidP="00A623FC">
            <w:pPr>
              <w:keepNext/>
              <w:keepLines/>
              <w:spacing w:before="40" w:after="40" w:line="220" w:lineRule="exact"/>
              <w:ind w:left="57"/>
              <w:rPr>
                <w:iCs/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Давление в районе брюшной полости****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2C45DD" w14:textId="77777777" w:rsidR="00A055E7" w:rsidRPr="00C72BA4" w:rsidRDefault="00A055E7" w:rsidP="00A623FC">
            <w:pPr>
              <w:spacing w:before="80" w:after="80" w:line="220" w:lineRule="exact"/>
              <w:ind w:right="113"/>
              <w:jc w:val="center"/>
              <w:rPr>
                <w:iCs/>
                <w:sz w:val="16"/>
                <w:szCs w:val="16"/>
                <w:lang w:val="fr-FR"/>
              </w:rPr>
            </w:pPr>
            <w:r w:rsidRPr="00C72BA4">
              <w:rPr>
                <w:iCs/>
                <w:sz w:val="16"/>
                <w:szCs w:val="16"/>
                <w:lang w:val="fr-FR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810946" w14:textId="77777777" w:rsidR="00A055E7" w:rsidRPr="00C72BA4" w:rsidRDefault="00A055E7" w:rsidP="00A623FC">
            <w:pPr>
              <w:spacing w:before="80" w:after="80" w:line="220" w:lineRule="exact"/>
              <w:ind w:right="113"/>
              <w:jc w:val="center"/>
              <w:rPr>
                <w:iCs/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4DA20B" w14:textId="77777777" w:rsidR="00A055E7" w:rsidRPr="00C72BA4" w:rsidRDefault="00A055E7" w:rsidP="00A623FC">
            <w:pPr>
              <w:spacing w:before="80" w:after="80" w:line="220" w:lineRule="exact"/>
              <w:ind w:right="113"/>
              <w:jc w:val="right"/>
              <w:rPr>
                <w:iCs/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 xml:space="preserve"> НП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E2AC7" w14:textId="77777777" w:rsidR="00A055E7" w:rsidRPr="00C72BA4" w:rsidRDefault="00A055E7" w:rsidP="00A623FC">
            <w:pPr>
              <w:spacing w:before="80" w:after="80" w:line="220" w:lineRule="exact"/>
              <w:ind w:right="113"/>
              <w:jc w:val="right"/>
              <w:rPr>
                <w:iCs/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 xml:space="preserve"> 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CC09A2" w14:textId="77777777" w:rsidR="00A055E7" w:rsidRPr="00C72BA4" w:rsidRDefault="00A055E7" w:rsidP="00A623FC">
            <w:pPr>
              <w:spacing w:before="80" w:after="80" w:line="220" w:lineRule="exact"/>
              <w:ind w:right="113"/>
              <w:jc w:val="right"/>
              <w:rPr>
                <w:iCs/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1,2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9A50B6" w14:textId="77777777" w:rsidR="00A055E7" w:rsidRPr="00C72BA4" w:rsidRDefault="00A055E7" w:rsidP="00A623FC">
            <w:pPr>
              <w:spacing w:before="80" w:after="80" w:line="220" w:lineRule="exact"/>
              <w:ind w:right="113"/>
              <w:jc w:val="right"/>
              <w:rPr>
                <w:iCs/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1,0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172D2F" w14:textId="77777777" w:rsidR="00A055E7" w:rsidRPr="00C72BA4" w:rsidRDefault="00A055E7" w:rsidP="00A623FC">
            <w:pPr>
              <w:spacing w:before="80" w:after="80" w:line="220" w:lineRule="exact"/>
              <w:ind w:right="113"/>
              <w:jc w:val="right"/>
              <w:rPr>
                <w:iCs/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2D4077" w14:textId="77777777" w:rsidR="00A055E7" w:rsidRPr="00C72BA4" w:rsidRDefault="00A055E7" w:rsidP="00A623FC">
            <w:pPr>
              <w:spacing w:before="80" w:after="80" w:line="220" w:lineRule="exact"/>
              <w:ind w:right="113"/>
              <w:jc w:val="right"/>
              <w:rPr>
                <w:iCs/>
                <w:sz w:val="16"/>
                <w:szCs w:val="16"/>
              </w:rPr>
            </w:pPr>
            <w:r w:rsidRPr="00C72BA4">
              <w:rPr>
                <w:sz w:val="16"/>
                <w:szCs w:val="16"/>
              </w:rPr>
              <w:t>1,2</w:t>
            </w:r>
          </w:p>
        </w:tc>
      </w:tr>
    </w:tbl>
    <w:bookmarkEnd w:id="0"/>
    <w:bookmarkEnd w:id="1"/>
    <w:p w14:paraId="34FFFBE2" w14:textId="0CDBD394" w:rsidR="00A055E7" w:rsidRPr="005C5A11" w:rsidRDefault="00A055E7" w:rsidP="00AF421F">
      <w:pPr>
        <w:spacing w:before="120" w:line="220" w:lineRule="exact"/>
        <w:ind w:left="1134" w:right="-1" w:firstLine="142"/>
        <w:rPr>
          <w:sz w:val="18"/>
          <w:szCs w:val="18"/>
        </w:rPr>
      </w:pPr>
      <w:r w:rsidRPr="005C5A11">
        <w:rPr>
          <w:sz w:val="18"/>
          <w:szCs w:val="18"/>
        </w:rPr>
        <w:t xml:space="preserve">* </w:t>
      </w:r>
      <w:r w:rsidR="00A623FC">
        <w:rPr>
          <w:sz w:val="18"/>
          <w:szCs w:val="18"/>
        </w:rPr>
        <w:t xml:space="preserve"> </w:t>
      </w:r>
      <w:r w:rsidRPr="005C5A11">
        <w:rPr>
          <w:sz w:val="18"/>
          <w:szCs w:val="18"/>
        </w:rPr>
        <w:t>НРС: см. приложение 17.</w:t>
      </w:r>
    </w:p>
    <w:p w14:paraId="5B6EE810" w14:textId="19B8B6D3" w:rsidR="00A055E7" w:rsidRPr="005C5A11" w:rsidRDefault="00A055E7" w:rsidP="00AF421F">
      <w:pPr>
        <w:spacing w:line="220" w:lineRule="exact"/>
        <w:ind w:left="1134" w:right="-1" w:firstLine="142"/>
        <w:rPr>
          <w:sz w:val="18"/>
          <w:szCs w:val="18"/>
        </w:rPr>
      </w:pPr>
      <w:r w:rsidRPr="005C5A11">
        <w:rPr>
          <w:sz w:val="18"/>
          <w:szCs w:val="18"/>
        </w:rPr>
        <w:t>**</w:t>
      </w:r>
      <w:r w:rsidR="00A623FC">
        <w:rPr>
          <w:sz w:val="18"/>
          <w:szCs w:val="18"/>
        </w:rPr>
        <w:t xml:space="preserve">  </w:t>
      </w:r>
      <w:r w:rsidRPr="005C5A11">
        <w:rPr>
          <w:sz w:val="18"/>
          <w:szCs w:val="18"/>
        </w:rPr>
        <w:t>Подлежит пересмотру в течение трех лет с момента вступления в силу поправок серии 01 к настоящим Правилам.</w:t>
      </w:r>
    </w:p>
    <w:p w14:paraId="48C99B48" w14:textId="688B95DB" w:rsidR="00A055E7" w:rsidRPr="005C5A11" w:rsidRDefault="00A055E7" w:rsidP="00AF421F">
      <w:pPr>
        <w:spacing w:line="220" w:lineRule="exact"/>
        <w:ind w:left="1134" w:right="-1" w:firstLine="142"/>
        <w:rPr>
          <w:sz w:val="18"/>
          <w:szCs w:val="18"/>
        </w:rPr>
      </w:pPr>
      <w:r w:rsidRPr="005C5A11">
        <w:rPr>
          <w:sz w:val="18"/>
          <w:szCs w:val="18"/>
        </w:rPr>
        <w:t xml:space="preserve">*** </w:t>
      </w:r>
      <w:r w:rsidR="00A623FC">
        <w:rPr>
          <w:sz w:val="18"/>
          <w:szCs w:val="18"/>
        </w:rPr>
        <w:t xml:space="preserve"> </w:t>
      </w:r>
      <w:r w:rsidRPr="005C5A11">
        <w:rPr>
          <w:sz w:val="18"/>
          <w:szCs w:val="18"/>
        </w:rPr>
        <w:t xml:space="preserve">Кум </w:t>
      </w:r>
      <w:proofErr w:type="spellStart"/>
      <w:r w:rsidRPr="005C5A11">
        <w:rPr>
          <w:sz w:val="18"/>
          <w:szCs w:val="18"/>
        </w:rPr>
        <w:t>зн</w:t>
      </w:r>
      <w:proofErr w:type="spellEnd"/>
      <w:r w:rsidRPr="005C5A11">
        <w:rPr>
          <w:sz w:val="18"/>
          <w:szCs w:val="18"/>
        </w:rPr>
        <w:t xml:space="preserve">. 3 </w:t>
      </w:r>
      <w:proofErr w:type="spellStart"/>
      <w:r w:rsidRPr="005C5A11">
        <w:rPr>
          <w:sz w:val="18"/>
          <w:szCs w:val="18"/>
        </w:rPr>
        <w:t>мс</w:t>
      </w:r>
      <w:proofErr w:type="spellEnd"/>
      <w:r w:rsidRPr="005C5A11">
        <w:rPr>
          <w:sz w:val="18"/>
          <w:szCs w:val="18"/>
        </w:rPr>
        <w:t xml:space="preserve"> — это кумулятивное значение 3 </w:t>
      </w:r>
      <w:proofErr w:type="spellStart"/>
      <w:r w:rsidRPr="005C5A11">
        <w:rPr>
          <w:sz w:val="18"/>
          <w:szCs w:val="18"/>
        </w:rPr>
        <w:t>мс</w:t>
      </w:r>
      <w:proofErr w:type="spellEnd"/>
      <w:r w:rsidRPr="005C5A11">
        <w:rPr>
          <w:sz w:val="18"/>
          <w:szCs w:val="18"/>
        </w:rPr>
        <w:t>.</w:t>
      </w:r>
    </w:p>
    <w:p w14:paraId="79570174" w14:textId="4A28D35E" w:rsidR="00A055E7" w:rsidRPr="005C5A11" w:rsidRDefault="00A055E7" w:rsidP="00AF421F">
      <w:pPr>
        <w:spacing w:line="220" w:lineRule="exact"/>
        <w:ind w:left="1134" w:right="-1" w:firstLine="142"/>
        <w:rPr>
          <w:sz w:val="18"/>
          <w:szCs w:val="18"/>
        </w:rPr>
      </w:pPr>
      <w:r w:rsidRPr="005C5A11">
        <w:rPr>
          <w:sz w:val="18"/>
          <w:szCs w:val="18"/>
        </w:rPr>
        <w:t xml:space="preserve">**** </w:t>
      </w:r>
      <w:r w:rsidR="00A623FC">
        <w:rPr>
          <w:sz w:val="18"/>
          <w:szCs w:val="18"/>
        </w:rPr>
        <w:t xml:space="preserve"> </w:t>
      </w:r>
      <w:r w:rsidRPr="005C5A11">
        <w:rPr>
          <w:sz w:val="18"/>
          <w:szCs w:val="18"/>
        </w:rPr>
        <w:t>Давление в районе брюшной полости: для оценки повреждения применяется наиболее высокое зарегистрированное значение (т. e. когда правые датчики регистрируют 1,3 бара, a левый датчик — 1,0 бар, для оценки повреждения используется 1,3 бара).</w:t>
      </w:r>
    </w:p>
    <w:p w14:paraId="19DFB95A" w14:textId="3292D931" w:rsidR="00A055E7" w:rsidRPr="005C5A11" w:rsidRDefault="00A055E7" w:rsidP="00AF421F">
      <w:pPr>
        <w:spacing w:line="220" w:lineRule="exact"/>
        <w:ind w:left="1134" w:right="-1" w:firstLine="142"/>
        <w:rPr>
          <w:sz w:val="18"/>
          <w:szCs w:val="18"/>
        </w:rPr>
      </w:pPr>
      <w:r w:rsidRPr="005C5A11">
        <w:rPr>
          <w:sz w:val="18"/>
          <w:szCs w:val="18"/>
        </w:rPr>
        <w:t>*****</w:t>
      </w:r>
      <w:r w:rsidR="00A623FC">
        <w:rPr>
          <w:sz w:val="18"/>
          <w:szCs w:val="18"/>
        </w:rPr>
        <w:t xml:space="preserve">  </w:t>
      </w:r>
      <w:r w:rsidRPr="005C5A11">
        <w:rPr>
          <w:sz w:val="18"/>
          <w:szCs w:val="18"/>
        </w:rPr>
        <w:t>Для манекена Q10 измеряют смещение верхней и нижней частей грудной клетки. Используют величину смещения грудной клетки по оси Х.</w:t>
      </w:r>
    </w:p>
    <w:p w14:paraId="36D66F10" w14:textId="4BB52E56" w:rsidR="00A055E7" w:rsidRPr="005C5A11" w:rsidRDefault="00A055E7" w:rsidP="00AF421F">
      <w:pPr>
        <w:spacing w:line="220" w:lineRule="exact"/>
        <w:ind w:left="1134" w:right="-1" w:firstLine="142"/>
        <w:rPr>
          <w:sz w:val="18"/>
          <w:szCs w:val="18"/>
        </w:rPr>
      </w:pPr>
      <w:r w:rsidRPr="005C5A11">
        <w:rPr>
          <w:sz w:val="18"/>
          <w:szCs w:val="18"/>
        </w:rPr>
        <w:t>******</w:t>
      </w:r>
      <w:r w:rsidR="00A623FC">
        <w:rPr>
          <w:sz w:val="18"/>
          <w:szCs w:val="18"/>
        </w:rPr>
        <w:t xml:space="preserve">  </w:t>
      </w:r>
      <w:r w:rsidRPr="005C5A11">
        <w:rPr>
          <w:sz w:val="18"/>
          <w:szCs w:val="18"/>
        </w:rPr>
        <w:t>Грудной отдел позвоночника на уровне позвонка Т4 согласно стандарту ISO/TS 13499:2019».</w:t>
      </w:r>
    </w:p>
    <w:p w14:paraId="5B6F8995" w14:textId="77777777" w:rsidR="00A055E7" w:rsidRPr="004A48C1" w:rsidRDefault="00A055E7" w:rsidP="00FB1A96">
      <w:pPr>
        <w:keepNext/>
        <w:keepLines/>
        <w:spacing w:before="120" w:after="120"/>
        <w:ind w:left="2257" w:right="522" w:hanging="1123"/>
        <w:jc w:val="both"/>
        <w:rPr>
          <w:i/>
        </w:rPr>
      </w:pPr>
      <w:r>
        <w:rPr>
          <w:i/>
          <w:iCs/>
        </w:rPr>
        <w:lastRenderedPageBreak/>
        <w:t>Пункт 6.7.2.7</w:t>
      </w:r>
      <w:r>
        <w:t xml:space="preserve"> изменить следующим образом: </w:t>
      </w:r>
    </w:p>
    <w:p w14:paraId="60FE11FD" w14:textId="5EB7CD42" w:rsidR="00A055E7" w:rsidRPr="004A48C1" w:rsidRDefault="00FB1A96" w:rsidP="00FB1A96">
      <w:pPr>
        <w:keepNext/>
        <w:keepLines/>
        <w:spacing w:after="120"/>
        <w:ind w:left="2257" w:right="522" w:hanging="1123"/>
        <w:jc w:val="both"/>
        <w:rPr>
          <w:bCs/>
          <w:iCs/>
        </w:rPr>
      </w:pPr>
      <w:r>
        <w:t>«</w:t>
      </w:r>
      <w:r w:rsidR="00A055E7">
        <w:t>6.7.2.7</w:t>
      </w:r>
      <w:r w:rsidR="00A055E7">
        <w:tab/>
        <w:t>Регулировочное устройство, установленное непосредственно на усовершенствованной детской удерживающей системе, должно выдерживать многократные регулировки и до динамического испытания, предписанного пунктом 7.1.3, должно подвергаться испытанию на выполнение 5 000 ± 5 циклов, как это указано в пункте 7.2.6.1.</w:t>
      </w:r>
    </w:p>
    <w:p w14:paraId="0E04F03A" w14:textId="3ED1A513" w:rsidR="00A055E7" w:rsidRPr="004A48C1" w:rsidRDefault="00A055E7" w:rsidP="00A055E7">
      <w:pPr>
        <w:spacing w:after="120"/>
        <w:ind w:left="2257" w:right="522"/>
        <w:jc w:val="both"/>
        <w:rPr>
          <w:bCs/>
          <w:iCs/>
        </w:rPr>
      </w:pPr>
      <w:r>
        <w:t>Регулировочное устройство, установленное непосредственно на лямке, должно выдерживать многократные регулировки и до динамического испытания, предписанного пунктом 7.1.3, должно подвергаться испытанию на выполнение 5 000 ± 5 циклов, как это указано в пункте 7.2.6.2</w:t>
      </w:r>
      <w:r w:rsidR="00FB1A96">
        <w:t>»</w:t>
      </w:r>
      <w:r>
        <w:t>.</w:t>
      </w:r>
    </w:p>
    <w:p w14:paraId="6E80A853" w14:textId="77777777" w:rsidR="00A055E7" w:rsidRPr="004A48C1" w:rsidRDefault="00A055E7" w:rsidP="00A055E7">
      <w:pPr>
        <w:spacing w:after="120"/>
        <w:ind w:left="2257" w:right="522" w:hanging="1123"/>
        <w:jc w:val="both"/>
        <w:rPr>
          <w:bCs/>
          <w:i/>
        </w:rPr>
      </w:pPr>
      <w:r>
        <w:rPr>
          <w:i/>
          <w:iCs/>
        </w:rPr>
        <w:t>Пункт 8.1</w:t>
      </w:r>
      <w:r>
        <w:t xml:space="preserve"> изменить следующим образом: </w:t>
      </w:r>
    </w:p>
    <w:p w14:paraId="58C66E63" w14:textId="4ADCE7BE" w:rsidR="00A055E7" w:rsidRPr="004A48C1" w:rsidRDefault="00FB1A96" w:rsidP="00A055E7">
      <w:pPr>
        <w:spacing w:after="120"/>
        <w:ind w:left="2257" w:right="522" w:hanging="1123"/>
        <w:jc w:val="both"/>
        <w:rPr>
          <w:bCs/>
          <w:iCs/>
        </w:rPr>
      </w:pPr>
      <w:r>
        <w:t>«</w:t>
      </w:r>
      <w:r w:rsidR="00A055E7">
        <w:t>8.1</w:t>
      </w:r>
      <w:r w:rsidR="00A055E7">
        <w:tab/>
        <w:t>Информация, указанная в приложении 27, должна быть представлена в протоколах испытаний, включаемых в заявку на официальное утверждени</w:t>
      </w:r>
      <w:r w:rsidR="00A623FC">
        <w:t>е</w:t>
      </w:r>
      <w:r w:rsidR="00A055E7">
        <w:t xml:space="preserve"> типа. </w:t>
      </w:r>
    </w:p>
    <w:p w14:paraId="4F85BE14" w14:textId="77777777" w:rsidR="00A055E7" w:rsidRPr="004A48C1" w:rsidRDefault="00A055E7" w:rsidP="00A055E7">
      <w:pPr>
        <w:spacing w:after="120"/>
        <w:ind w:left="2257" w:right="522" w:hanging="1123"/>
        <w:jc w:val="both"/>
        <w:rPr>
          <w:bCs/>
          <w:iCs/>
        </w:rPr>
      </w:pPr>
      <w:r>
        <w:tab/>
        <w:t>В случае нового официального утверждения типа представляют всю информацию.</w:t>
      </w:r>
    </w:p>
    <w:p w14:paraId="58D9F79B" w14:textId="709BAA94" w:rsidR="00A055E7" w:rsidRPr="004A48C1" w:rsidRDefault="00A055E7" w:rsidP="00A055E7">
      <w:pPr>
        <w:spacing w:after="120"/>
        <w:ind w:left="2257" w:right="522"/>
        <w:jc w:val="both"/>
        <w:rPr>
          <w:bCs/>
          <w:iCs/>
        </w:rPr>
      </w:pPr>
      <w:r>
        <w:t>В случае распространения официального утверждения типа податель заявки может ограничить эту информацию для охвата изменений к УДУС»</w:t>
      </w:r>
      <w:r w:rsidR="00FB1A96">
        <w:t>.</w:t>
      </w:r>
    </w:p>
    <w:p w14:paraId="3CFCD631" w14:textId="77777777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>
        <w:rPr>
          <w:i/>
          <w:iCs/>
        </w:rPr>
        <w:t>Пункт 14.1</w:t>
      </w:r>
      <w:r>
        <w:t xml:space="preserve"> изменить следующим образом:</w:t>
      </w:r>
    </w:p>
    <w:p w14:paraId="4AB1EA52" w14:textId="0854A225" w:rsidR="00A055E7" w:rsidRPr="004A48C1" w:rsidRDefault="00FB1A96" w:rsidP="00A055E7">
      <w:pPr>
        <w:spacing w:after="120"/>
        <w:ind w:left="2268" w:right="1134" w:hanging="1134"/>
        <w:jc w:val="both"/>
      </w:pPr>
      <w:r>
        <w:t>«</w:t>
      </w:r>
      <w:r w:rsidR="00A055E7">
        <w:t>14.1</w:t>
      </w:r>
      <w:r w:rsidR="00A055E7">
        <w:tab/>
        <w:t>К каждой усовершенствованной детской удерживающей системе прилагается нижеследующая информация об использовании. Эта информация может быть предоставлена пользователю:</w:t>
      </w:r>
    </w:p>
    <w:p w14:paraId="2677216F" w14:textId="77777777" w:rsidR="00A055E7" w:rsidRPr="002D1C87" w:rsidRDefault="00A055E7" w:rsidP="00A055E7">
      <w:pPr>
        <w:pStyle w:val="SingleTxtG"/>
        <w:ind w:left="2835" w:hanging="567"/>
      </w:pPr>
      <w:r w:rsidRPr="002D1C87">
        <w:rPr>
          <w:lang w:val="en-US"/>
        </w:rPr>
        <w:t>a</w:t>
      </w:r>
      <w:r w:rsidRPr="002D1C87">
        <w:t>)</w:t>
      </w:r>
      <w:r w:rsidRPr="002D1C87">
        <w:tab/>
      </w:r>
      <w:r w:rsidRPr="002D1C87">
        <w:rPr>
          <w:color w:val="333333"/>
          <w:shd w:val="clear" w:color="auto" w:fill="FFFFFF"/>
        </w:rPr>
        <w:t>либо в бумажной форме в соответствии с требованиями пунктов 14.2 и 14.3; либо</w:t>
      </w:r>
    </w:p>
    <w:p w14:paraId="434A6A67" w14:textId="7B0D4939" w:rsidR="00A055E7" w:rsidRPr="002D1C87" w:rsidRDefault="00A055E7" w:rsidP="00A055E7">
      <w:pPr>
        <w:pStyle w:val="SingleTxtG"/>
        <w:ind w:left="2835" w:hanging="1701"/>
      </w:pPr>
      <w:r w:rsidRPr="002D1C87">
        <w:tab/>
      </w:r>
      <w:r w:rsidR="00FB1A96">
        <w:tab/>
      </w:r>
      <w:r w:rsidRPr="002D1C87">
        <w:rPr>
          <w:lang w:val="en-US"/>
        </w:rPr>
        <w:t>b</w:t>
      </w:r>
      <w:r w:rsidRPr="002D1C87">
        <w:t>)</w:t>
      </w:r>
      <w:r w:rsidRPr="002D1C87">
        <w:tab/>
        <w:t>в бумажной форме в соответствии с требованиями пунктов 14.2 и</w:t>
      </w:r>
      <w:r w:rsidR="00900744">
        <w:rPr>
          <w:lang w:val="en-US"/>
        </w:rPr>
        <w:t> </w:t>
      </w:r>
      <w:r w:rsidRPr="002D1C87">
        <w:t>14.4 и в цифровой форме в соответствии с требованиями пункта</w:t>
      </w:r>
      <w:r w:rsidR="00900744">
        <w:rPr>
          <w:lang w:val="en-US"/>
        </w:rPr>
        <w:t> </w:t>
      </w:r>
      <w:r w:rsidRPr="002D1C87">
        <w:t xml:space="preserve">14.3». </w:t>
      </w:r>
    </w:p>
    <w:p w14:paraId="18E0CB69" w14:textId="77777777" w:rsidR="00A055E7" w:rsidRPr="004A48C1" w:rsidRDefault="00A055E7" w:rsidP="00A055E7">
      <w:pPr>
        <w:keepNext/>
        <w:spacing w:after="120"/>
        <w:ind w:left="567" w:right="522" w:firstLine="567"/>
        <w:jc w:val="both"/>
        <w:rPr>
          <w:bCs/>
          <w:iCs/>
        </w:rPr>
      </w:pPr>
      <w:r>
        <w:rPr>
          <w:i/>
          <w:iCs/>
        </w:rPr>
        <w:lastRenderedPageBreak/>
        <w:t>Приложение 15</w:t>
      </w:r>
      <w:r>
        <w:t xml:space="preserve"> изменить следующим образом:</w:t>
      </w:r>
    </w:p>
    <w:p w14:paraId="02E83465" w14:textId="77777777" w:rsidR="00A055E7" w:rsidRPr="00290667" w:rsidRDefault="00A055E7" w:rsidP="00FB1A96">
      <w:pPr>
        <w:pStyle w:val="HChG"/>
      </w:pPr>
      <w:bookmarkStart w:id="2" w:name="_Toc355000780"/>
      <w:r w:rsidRPr="00A623FC">
        <w:rPr>
          <w:b w:val="0"/>
          <w:bCs/>
          <w:sz w:val="20"/>
        </w:rPr>
        <w:t>«</w:t>
      </w:r>
      <w:r w:rsidRPr="00290667">
        <w:t>Приложение 15</w:t>
      </w:r>
      <w:bookmarkEnd w:id="2"/>
    </w:p>
    <w:p w14:paraId="212EB17A" w14:textId="77777777" w:rsidR="00A055E7" w:rsidRPr="004A48C1" w:rsidRDefault="00A055E7" w:rsidP="00FB1A96">
      <w:pPr>
        <w:pStyle w:val="HChG"/>
      </w:pPr>
      <w:bookmarkStart w:id="3" w:name="_Toc355000781"/>
      <w:r>
        <w:tab/>
      </w:r>
      <w:r>
        <w:tab/>
        <w:t xml:space="preserve">Описание метода определения износостойкости устройств регулировки </w:t>
      </w:r>
      <w:bookmarkEnd w:id="3"/>
    </w:p>
    <w:p w14:paraId="73E762FC" w14:textId="5CC16588" w:rsidR="00A055E7" w:rsidRDefault="00FB1A96" w:rsidP="00FB1A96">
      <w:pPr>
        <w:pStyle w:val="H23G"/>
      </w:pPr>
      <w:r>
        <w:tab/>
      </w:r>
      <w:r>
        <w:tab/>
      </w:r>
      <w:r w:rsidR="00A055E7" w:rsidRPr="00FB1A96">
        <w:rPr>
          <w:b w:val="0"/>
          <w:bCs/>
        </w:rPr>
        <w:t>Рис. 1</w:t>
      </w:r>
      <w:r w:rsidRPr="00FB1A96">
        <w:rPr>
          <w:b w:val="0"/>
          <w:bCs/>
        </w:rPr>
        <w:br/>
      </w:r>
      <w:r w:rsidR="00A055E7">
        <w:rPr>
          <w:bCs/>
        </w:rPr>
        <w:t>Определение износостойкости устройств регулировки, установленных непосредственно на усовершенствованных детских удерживающих системах</w:t>
      </w:r>
    </w:p>
    <w:p w14:paraId="24D0FE6F" w14:textId="3EA21B95" w:rsidR="00A055E7" w:rsidRPr="00CE5F50" w:rsidRDefault="00A623FC" w:rsidP="00D958D7">
      <w:pPr>
        <w:tabs>
          <w:tab w:val="left" w:pos="720"/>
        </w:tabs>
        <w:spacing w:after="240" w:line="240" w:lineRule="auto"/>
        <w:ind w:left="567" w:firstLine="567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62374" wp14:editId="66B1EFDA">
                <wp:simplePos x="0" y="0"/>
                <wp:positionH relativeFrom="column">
                  <wp:posOffset>2011680</wp:posOffset>
                </wp:positionH>
                <wp:positionV relativeFrom="paragraph">
                  <wp:posOffset>49530</wp:posOffset>
                </wp:positionV>
                <wp:extent cx="990193" cy="227378"/>
                <wp:effectExtent l="0" t="0" r="635" b="127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193" cy="227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2C100" w14:textId="77777777" w:rsidR="00900744" w:rsidRPr="00900744" w:rsidRDefault="009007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0744">
                              <w:rPr>
                                <w:sz w:val="16"/>
                                <w:szCs w:val="16"/>
                              </w:rPr>
                              <w:t>неподвижный ролик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2374" id="Надпись 17" o:spid="_x0000_s1046" type="#_x0000_t202" style="position:absolute;left:0;text-align:left;margin-left:158.4pt;margin-top:3.9pt;width:77.95pt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" fillcolor="white [3201]" stroked="f" strokeweight=".5pt">
                <v:textbox inset="0,0,0,0">
                  <w:txbxContent>
                    <w:p w14:paraId="5132C100" w14:textId="77777777" w:rsidR="00900744" w:rsidRPr="00900744" w:rsidRDefault="00900744">
                      <w:pPr>
                        <w:rPr>
                          <w:sz w:val="16"/>
                          <w:szCs w:val="16"/>
                        </w:rPr>
                      </w:pPr>
                      <w:r w:rsidRPr="00900744">
                        <w:rPr>
                          <w:sz w:val="16"/>
                          <w:szCs w:val="16"/>
                        </w:rPr>
                        <w:t>неподвижный ролик</w:t>
                      </w:r>
                    </w:p>
                  </w:txbxContent>
                </v:textbox>
              </v:shape>
            </w:pict>
          </mc:Fallback>
        </mc:AlternateContent>
      </w:r>
      <w:r w:rsidR="009007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37C788" wp14:editId="4095D4DD">
                <wp:simplePos x="0" y="0"/>
                <wp:positionH relativeFrom="column">
                  <wp:posOffset>4990655</wp:posOffset>
                </wp:positionH>
                <wp:positionV relativeFrom="paragraph">
                  <wp:posOffset>2041593</wp:posOffset>
                </wp:positionV>
                <wp:extent cx="376518" cy="222488"/>
                <wp:effectExtent l="0" t="0" r="5080" b="63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8" cy="222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34DB2" w14:textId="2F564539" w:rsidR="00900744" w:rsidRPr="00900744" w:rsidRDefault="009007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0744">
                              <w:rPr>
                                <w:sz w:val="16"/>
                                <w:szCs w:val="16"/>
                              </w:rPr>
                              <w:t>1,25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C788" id="Надпись 24" o:spid="_x0000_s1047" type="#_x0000_t202" style="position:absolute;left:0;text-align:left;margin-left:392.95pt;margin-top:160.75pt;width:29.6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" fillcolor="white [3201]" stroked="f" strokeweight=".5pt">
                <v:textbox inset="0,0,0,0">
                  <w:txbxContent>
                    <w:p w14:paraId="7F934DB2" w14:textId="2F564539" w:rsidR="00900744" w:rsidRPr="00900744" w:rsidRDefault="00900744">
                      <w:pPr>
                        <w:rPr>
                          <w:sz w:val="16"/>
                          <w:szCs w:val="16"/>
                        </w:rPr>
                      </w:pPr>
                      <w:r w:rsidRPr="00900744">
                        <w:rPr>
                          <w:sz w:val="16"/>
                          <w:szCs w:val="16"/>
                        </w:rPr>
                        <w:t>1,25 кг</w:t>
                      </w:r>
                    </w:p>
                  </w:txbxContent>
                </v:textbox>
              </v:shape>
            </w:pict>
          </mc:Fallback>
        </mc:AlternateContent>
      </w:r>
      <w:r w:rsidR="0090074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E78556" wp14:editId="679A6153">
                <wp:simplePos x="0" y="0"/>
                <wp:positionH relativeFrom="column">
                  <wp:posOffset>3830548</wp:posOffset>
                </wp:positionH>
                <wp:positionV relativeFrom="paragraph">
                  <wp:posOffset>345817</wp:posOffset>
                </wp:positionV>
                <wp:extent cx="990193" cy="227378"/>
                <wp:effectExtent l="0" t="0" r="635" b="127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193" cy="227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0B47A" w14:textId="77777777" w:rsidR="00900744" w:rsidRPr="00900744" w:rsidRDefault="009007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0744">
                              <w:rPr>
                                <w:sz w:val="16"/>
                                <w:szCs w:val="16"/>
                              </w:rPr>
                              <w:t>неподвижный ролик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8556" id="Надпись 20" o:spid="_x0000_s1048" type="#_x0000_t202" style="position:absolute;left:0;text-align:left;margin-left:301.6pt;margin-top:27.25pt;width:77.95pt;height:1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" fillcolor="white [3201]" stroked="f" strokeweight=".5pt">
                <v:textbox inset="0,0,0,0">
                  <w:txbxContent>
                    <w:p w14:paraId="2170B47A" w14:textId="77777777" w:rsidR="00900744" w:rsidRPr="00900744" w:rsidRDefault="00900744">
                      <w:pPr>
                        <w:rPr>
                          <w:sz w:val="16"/>
                          <w:szCs w:val="16"/>
                        </w:rPr>
                      </w:pPr>
                      <w:r w:rsidRPr="00900744">
                        <w:rPr>
                          <w:sz w:val="16"/>
                          <w:szCs w:val="16"/>
                        </w:rPr>
                        <w:t>неподвижный ролик</w:t>
                      </w:r>
                    </w:p>
                  </w:txbxContent>
                </v:textbox>
              </v:shape>
            </w:pict>
          </mc:Fallback>
        </mc:AlternateContent>
      </w:r>
      <w:r w:rsidR="00A055E7" w:rsidRPr="00CE5F50">
        <w:rPr>
          <w:b/>
          <w:bCs/>
          <w:noProof/>
        </w:rPr>
        <w:drawing>
          <wp:inline distT="0" distB="0" distL="0" distR="0" wp14:anchorId="47C1EC99" wp14:editId="673468C7">
            <wp:extent cx="4770833" cy="254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33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81C3F" w14:textId="40EB57F4" w:rsidR="00A055E7" w:rsidRPr="004A48C1" w:rsidRDefault="00A055E7" w:rsidP="00A055E7">
      <w:pPr>
        <w:spacing w:after="120"/>
        <w:ind w:left="2268" w:right="1134" w:hanging="1134"/>
        <w:jc w:val="both"/>
      </w:pPr>
      <w:r w:rsidRPr="00AC10B9">
        <w:t>1.</w:t>
      </w:r>
      <w:r w:rsidRPr="00AC10B9">
        <w:tab/>
        <w:t>Определение износостойкости устройств регулировки, установленных непосредственно на усовершенствованных детских удерживающих системах (рис. 1)</w:t>
      </w:r>
    </w:p>
    <w:p w14:paraId="26C066CE" w14:textId="77777777" w:rsidR="00A055E7" w:rsidRPr="004A48C1" w:rsidRDefault="00A055E7" w:rsidP="00A055E7">
      <w:pPr>
        <w:spacing w:after="120"/>
        <w:ind w:left="2268" w:right="1134" w:hanging="1134"/>
        <w:jc w:val="both"/>
      </w:pPr>
      <w:r>
        <w:t>1.1</w:t>
      </w:r>
      <w:r>
        <w:tab/>
        <w:t>Метод</w:t>
      </w:r>
    </w:p>
    <w:p w14:paraId="3E34BAC3" w14:textId="4DA2DEDB" w:rsidR="00A055E7" w:rsidRPr="004A48C1" w:rsidRDefault="00A055E7" w:rsidP="00A055E7">
      <w:pPr>
        <w:spacing w:after="120"/>
        <w:ind w:left="2268" w:right="1134" w:hanging="1134"/>
        <w:jc w:val="both"/>
      </w:pPr>
      <w:r>
        <w:t>1.1.1</w:t>
      </w:r>
      <w:r>
        <w:tab/>
        <w:t>После приведения лямок в исходное положение, описанное в пункте</w:t>
      </w:r>
      <w:r w:rsidR="00D958D7">
        <w:t> </w:t>
      </w:r>
      <w:r>
        <w:t>7.2.6.1, извлекают не менее 50 мм лямки комплекта ремней путем вытягивания ее за свободный конец.</w:t>
      </w:r>
    </w:p>
    <w:p w14:paraId="07EDA116" w14:textId="77777777" w:rsidR="00A055E7" w:rsidRPr="004A48C1" w:rsidRDefault="00A055E7" w:rsidP="00A055E7">
      <w:pPr>
        <w:spacing w:after="120"/>
        <w:ind w:left="2268" w:right="1134" w:hanging="1134"/>
        <w:jc w:val="both"/>
      </w:pPr>
      <w:r>
        <w:t>1.1.2</w:t>
      </w:r>
      <w:r>
        <w:tab/>
        <w:t>Отрегулированную часть комплекта ремней прикрепляют к натяжному устройству A.</w:t>
      </w:r>
    </w:p>
    <w:p w14:paraId="42497F17" w14:textId="18E99010" w:rsidR="00A055E7" w:rsidRPr="004A48C1" w:rsidRDefault="00A055E7" w:rsidP="00A055E7">
      <w:pPr>
        <w:spacing w:after="120"/>
        <w:ind w:left="2268" w:right="1134" w:hanging="1134"/>
        <w:jc w:val="both"/>
      </w:pPr>
      <w:r>
        <w:t>1.1.3</w:t>
      </w:r>
      <w:r>
        <w:tab/>
        <w:t>Приводят в действие устройство регулировки и вытягивают не менее 150</w:t>
      </w:r>
      <w:r w:rsidR="00D958D7">
        <w:t> </w:t>
      </w:r>
      <w:r>
        <w:t>мм лямки комплекта ремней. Эта длина представляет собой половину цикла и обеспечивает установку натяжного устройства A в положение, соответствующее максимальной длине вытягивания лямки.</w:t>
      </w:r>
    </w:p>
    <w:p w14:paraId="189D74BE" w14:textId="77777777" w:rsidR="00A055E7" w:rsidRPr="004A48C1" w:rsidRDefault="00A055E7" w:rsidP="00A055E7">
      <w:pPr>
        <w:spacing w:after="120"/>
        <w:ind w:left="2268" w:right="1134" w:hanging="1134"/>
        <w:jc w:val="both"/>
      </w:pPr>
      <w:r>
        <w:t>1.1.4</w:t>
      </w:r>
      <w:r>
        <w:tab/>
        <w:t>Свободный конец лямки присоединяют к натяжному устройству B.</w:t>
      </w:r>
    </w:p>
    <w:p w14:paraId="6B945943" w14:textId="77777777" w:rsidR="00A055E7" w:rsidRPr="004A48C1" w:rsidRDefault="00A055E7" w:rsidP="00A055E7">
      <w:pPr>
        <w:spacing w:after="120"/>
        <w:ind w:left="2268" w:right="1134" w:hanging="1134"/>
        <w:jc w:val="both"/>
      </w:pPr>
      <w:r>
        <w:t>1.2</w:t>
      </w:r>
      <w:r>
        <w:tab/>
        <w:t>Цикл предполагает нижеследующую процедуру.</w:t>
      </w:r>
    </w:p>
    <w:p w14:paraId="3531610B" w14:textId="77777777" w:rsidR="00A055E7" w:rsidRPr="004A48C1" w:rsidRDefault="00A055E7" w:rsidP="00A055E7">
      <w:pPr>
        <w:spacing w:after="120"/>
        <w:ind w:left="2268" w:right="1134" w:hanging="1134"/>
        <w:jc w:val="both"/>
      </w:pPr>
      <w:r>
        <w:t>1.2.1</w:t>
      </w:r>
      <w:r>
        <w:tab/>
        <w:t>Из устройства B извлекают часть лямки длиной не менее 150 мм, причем устройство A не оказывает тягового воздействия на комплект ремней.</w:t>
      </w:r>
    </w:p>
    <w:p w14:paraId="4264A6A8" w14:textId="77777777" w:rsidR="00A055E7" w:rsidRPr="004A48C1" w:rsidRDefault="00A055E7" w:rsidP="00A055E7">
      <w:pPr>
        <w:spacing w:after="120"/>
        <w:ind w:left="2268" w:right="1134" w:hanging="1134"/>
        <w:jc w:val="both"/>
      </w:pPr>
      <w:r>
        <w:t>1.2.2</w:t>
      </w:r>
      <w:r>
        <w:tab/>
        <w:t>Приводят в действие устройства регулировки (C) и натягивают ремень с помощью устройства A в тот момент, когда устройство B не оказывает тягового воздействия на свободный конец лямки.</w:t>
      </w:r>
    </w:p>
    <w:p w14:paraId="2A5A55B2" w14:textId="77777777" w:rsidR="00A055E7" w:rsidRPr="004A48C1" w:rsidRDefault="00A055E7" w:rsidP="00A055E7">
      <w:pPr>
        <w:spacing w:after="120"/>
        <w:ind w:left="2268" w:right="1134" w:hanging="1134"/>
        <w:jc w:val="both"/>
      </w:pPr>
      <w:r>
        <w:t>1.2.3</w:t>
      </w:r>
      <w:r>
        <w:tab/>
        <w:t>В конце хода устройство регулировки останавливают.</w:t>
      </w:r>
    </w:p>
    <w:p w14:paraId="66965F42" w14:textId="77777777" w:rsidR="00A055E7" w:rsidRPr="004A48C1" w:rsidRDefault="00A055E7" w:rsidP="00A055E7">
      <w:pPr>
        <w:spacing w:after="120"/>
        <w:ind w:left="2268" w:right="1134" w:hanging="1134"/>
        <w:jc w:val="both"/>
      </w:pPr>
      <w:r>
        <w:t>1.2.4</w:t>
      </w:r>
      <w:r>
        <w:tab/>
        <w:t>Данный цикл повторяют, как это указано в пункте 6.7.2.7 настоящих Правил ООН.</w:t>
      </w:r>
    </w:p>
    <w:p w14:paraId="31D15FC3" w14:textId="77777777" w:rsidR="00A055E7" w:rsidRPr="004A48C1" w:rsidRDefault="00A055E7" w:rsidP="00A055E7">
      <w:pPr>
        <w:spacing w:line="240" w:lineRule="auto"/>
      </w:pPr>
      <w:r w:rsidRPr="004A48C1">
        <w:br w:type="page"/>
      </w:r>
    </w:p>
    <w:p w14:paraId="770CF8D8" w14:textId="3F66890B" w:rsidR="00A055E7" w:rsidRDefault="00900744" w:rsidP="00900744">
      <w:pPr>
        <w:pStyle w:val="H23G"/>
      </w:pPr>
      <w:r>
        <w:lastRenderedPageBreak/>
        <w:tab/>
      </w:r>
      <w:r>
        <w:tab/>
      </w:r>
      <w:r w:rsidR="00A055E7" w:rsidRPr="00900744">
        <w:rPr>
          <w:b w:val="0"/>
          <w:bCs/>
        </w:rPr>
        <w:t>Рис. 2</w:t>
      </w:r>
      <w:r>
        <w:br/>
      </w:r>
      <w:bookmarkStart w:id="4" w:name="_Hlk96002240"/>
      <w:r w:rsidR="00A055E7">
        <w:rPr>
          <w:bCs/>
        </w:rPr>
        <w:t>Определение износостойкости устройств регулировки, соединенных с лямкой (не установленных непосредственно на усовершенствованных детских удерживающих системах)</w:t>
      </w:r>
      <w:bookmarkEnd w:id="4"/>
    </w:p>
    <w:p w14:paraId="56FB2C72" w14:textId="7F2CBCC7" w:rsidR="00A055E7" w:rsidRPr="00CE5F50" w:rsidRDefault="00900744" w:rsidP="00A055E7">
      <w:pPr>
        <w:spacing w:after="120"/>
        <w:ind w:left="2268" w:right="1134" w:hanging="1134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EE8CD" wp14:editId="0767E758">
                <wp:simplePos x="0" y="0"/>
                <wp:positionH relativeFrom="margin">
                  <wp:posOffset>5303031</wp:posOffset>
                </wp:positionH>
                <wp:positionV relativeFrom="paragraph">
                  <wp:posOffset>1406291</wp:posOffset>
                </wp:positionV>
                <wp:extent cx="440086" cy="207818"/>
                <wp:effectExtent l="0" t="0" r="0" b="190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86" cy="2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3FAA0" w14:textId="5BCC4C3B" w:rsidR="00900744" w:rsidRPr="00900744" w:rsidRDefault="00900744" w:rsidP="009007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0744">
                              <w:rPr>
                                <w:sz w:val="16"/>
                                <w:szCs w:val="16"/>
                              </w:rPr>
                              <w:t>1,25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E8CD" id="Надпись 26" o:spid="_x0000_s1049" type="#_x0000_t202" style="position:absolute;left:0;text-align:left;margin-left:417.55pt;margin-top:110.75pt;width:34.6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" fillcolor="white [3201]" stroked="f" strokeweight=".5pt">
                <v:textbox inset="0,0,0,0">
                  <w:txbxContent>
                    <w:p w14:paraId="5CC3FAA0" w14:textId="5BCC4C3B" w:rsidR="00900744" w:rsidRPr="00900744" w:rsidRDefault="00900744" w:rsidP="00900744">
                      <w:pPr>
                        <w:rPr>
                          <w:sz w:val="16"/>
                          <w:szCs w:val="16"/>
                        </w:rPr>
                      </w:pPr>
                      <w:r w:rsidRPr="00900744">
                        <w:rPr>
                          <w:sz w:val="16"/>
                          <w:szCs w:val="16"/>
                        </w:rPr>
                        <w:t>1,25 кг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5E7" w:rsidRPr="00CE5F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7BE3E" wp14:editId="446A341A">
                <wp:simplePos x="0" y="0"/>
                <wp:positionH relativeFrom="column">
                  <wp:posOffset>2758363</wp:posOffset>
                </wp:positionH>
                <wp:positionV relativeFrom="paragraph">
                  <wp:posOffset>1357267</wp:posOffset>
                </wp:positionV>
                <wp:extent cx="616404" cy="302260"/>
                <wp:effectExtent l="0" t="0" r="0" b="2540"/>
                <wp:wrapNone/>
                <wp:docPr id="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04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BA627F" w14:textId="77777777" w:rsidR="00A055E7" w:rsidRPr="00844780" w:rsidRDefault="00A055E7" w:rsidP="00A055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4780">
                              <w:rPr>
                                <w:sz w:val="16"/>
                                <w:szCs w:val="16"/>
                              </w:rPr>
                              <w:t>Лямка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BE3E" id="Text Box 71" o:spid="_x0000_s1050" type="#_x0000_t202" style="position:absolute;left:0;text-align:left;margin-left:217.2pt;margin-top:106.85pt;width:48.5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" filled="f" stroked="f" strokeweight=".5pt">
                <v:textbox>
                  <w:txbxContent>
                    <w:p w14:paraId="1DBA627F" w14:textId="77777777" w:rsidR="00A055E7" w:rsidRPr="00844780" w:rsidRDefault="00A055E7" w:rsidP="00A055E7">
                      <w:pPr>
                        <w:rPr>
                          <w:sz w:val="16"/>
                          <w:szCs w:val="16"/>
                        </w:rPr>
                      </w:pPr>
                      <w:r w:rsidRPr="00844780">
                        <w:rPr>
                          <w:sz w:val="16"/>
                          <w:szCs w:val="16"/>
                        </w:rPr>
                        <w:t>Лямка</w:t>
                      </w:r>
                    </w:p>
                  </w:txbxContent>
                </v:textbox>
              </v:shape>
            </w:pict>
          </mc:Fallback>
        </mc:AlternateContent>
      </w:r>
      <w:r w:rsidR="00A055E7" w:rsidRPr="00CE5F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DB2A5" wp14:editId="5A9B3EAE">
                <wp:simplePos x="0" y="0"/>
                <wp:positionH relativeFrom="column">
                  <wp:posOffset>2583919</wp:posOffset>
                </wp:positionH>
                <wp:positionV relativeFrom="paragraph">
                  <wp:posOffset>1198258</wp:posOffset>
                </wp:positionV>
                <wp:extent cx="409575" cy="238125"/>
                <wp:effectExtent l="38100" t="38100" r="2857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3CC5E" id="Straight Arrow Connector 32" o:spid="_x0000_s1026" type="#_x0000_t32" style="position:absolute;margin-left:203.45pt;margin-top:94.35pt;width:32.25pt;height:18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" strokecolor="windowText">
                <v:stroke endarrow="block"/>
              </v:shape>
            </w:pict>
          </mc:Fallback>
        </mc:AlternateContent>
      </w:r>
      <w:r w:rsidR="00A055E7" w:rsidRPr="00CE5F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071C8" wp14:editId="41D9AD98">
                <wp:simplePos x="0" y="0"/>
                <wp:positionH relativeFrom="column">
                  <wp:posOffset>966885</wp:posOffset>
                </wp:positionH>
                <wp:positionV relativeFrom="paragraph">
                  <wp:posOffset>1375928</wp:posOffset>
                </wp:positionV>
                <wp:extent cx="1373466" cy="462799"/>
                <wp:effectExtent l="0" t="0" r="0" b="0"/>
                <wp:wrapNone/>
                <wp:docPr id="7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466" cy="462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8B4948" w14:textId="77777777" w:rsidR="00A055E7" w:rsidRPr="00844780" w:rsidRDefault="00A055E7" w:rsidP="00A055E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44780">
                              <w:rPr>
                                <w:sz w:val="16"/>
                                <w:szCs w:val="16"/>
                              </w:rPr>
                              <w:t>Устройство регулировки (жестко закрепленное)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71C8" id="_x0000_s1051" type="#_x0000_t202" style="position:absolute;left:0;text-align:left;margin-left:76.15pt;margin-top:108.35pt;width:108.1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" filled="f" stroked="f" strokeweight=".5pt">
                <v:textbox>
                  <w:txbxContent>
                    <w:p w14:paraId="3C8B4948" w14:textId="77777777" w:rsidR="00A055E7" w:rsidRPr="00844780" w:rsidRDefault="00A055E7" w:rsidP="00A055E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44780">
                        <w:rPr>
                          <w:sz w:val="16"/>
                          <w:szCs w:val="16"/>
                        </w:rPr>
                        <w:t>Устройство регулировки (жестко закрепленное)</w:t>
                      </w:r>
                    </w:p>
                  </w:txbxContent>
                </v:textbox>
              </v:shape>
            </w:pict>
          </mc:Fallback>
        </mc:AlternateContent>
      </w:r>
      <w:r w:rsidR="00A055E7" w:rsidRPr="00CE5F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572F0" wp14:editId="3B774F68">
                <wp:simplePos x="0" y="0"/>
                <wp:positionH relativeFrom="column">
                  <wp:posOffset>1329457</wp:posOffset>
                </wp:positionH>
                <wp:positionV relativeFrom="paragraph">
                  <wp:posOffset>1264790</wp:posOffset>
                </wp:positionV>
                <wp:extent cx="209550" cy="152400"/>
                <wp:effectExtent l="38100" t="38100" r="190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D86D6" id="Straight Arrow Connector 29" o:spid="_x0000_s1026" type="#_x0000_t32" style="position:absolute;margin-left:104.7pt;margin-top:99.6pt;width:16.5pt;height:1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" strokecolor="windowText">
                <v:stroke endarrow="block"/>
              </v:shape>
            </w:pict>
          </mc:Fallback>
        </mc:AlternateContent>
      </w:r>
      <w:r w:rsidR="00A055E7" w:rsidRPr="00CE5F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2A09" wp14:editId="650F92A1">
                <wp:simplePos x="0" y="0"/>
                <wp:positionH relativeFrom="column">
                  <wp:posOffset>660841</wp:posOffset>
                </wp:positionH>
                <wp:positionV relativeFrom="paragraph">
                  <wp:posOffset>323434</wp:posOffset>
                </wp:positionV>
                <wp:extent cx="1481701" cy="585963"/>
                <wp:effectExtent l="0" t="0" r="0" b="5080"/>
                <wp:wrapNone/>
                <wp:docPr id="1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701" cy="585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39596B" w14:textId="77777777" w:rsidR="00A055E7" w:rsidRPr="00844780" w:rsidRDefault="00A055E7" w:rsidP="0090074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44780">
                              <w:rPr>
                                <w:sz w:val="16"/>
                                <w:szCs w:val="16"/>
                              </w:rPr>
                              <w:t>Конец лямки, закрепленный или зафиксированный на УДУС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2A09" id="_x0000_s1052" type="#_x0000_t202" style="position:absolute;left:0;text-align:left;margin-left:52.05pt;margin-top:25.45pt;width:116.6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" filled="f" stroked="f" strokeweight=".5pt">
                <v:textbox>
                  <w:txbxContent>
                    <w:p w14:paraId="4C39596B" w14:textId="77777777" w:rsidR="00A055E7" w:rsidRPr="00844780" w:rsidRDefault="00A055E7" w:rsidP="0090074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44780">
                        <w:rPr>
                          <w:sz w:val="16"/>
                          <w:szCs w:val="16"/>
                        </w:rPr>
                        <w:t>Конец лямки, закрепленный или зафиксированный на УДУС</w:t>
                      </w:r>
                    </w:p>
                  </w:txbxContent>
                </v:textbox>
              </v:shape>
            </w:pict>
          </mc:Fallback>
        </mc:AlternateContent>
      </w:r>
      <w:r w:rsidR="00A055E7" w:rsidRPr="00CE5F50">
        <w:rPr>
          <w:noProof/>
        </w:rPr>
        <w:drawing>
          <wp:inline distT="0" distB="0" distL="0" distR="0" wp14:anchorId="217911F7" wp14:editId="3CB304A7">
            <wp:extent cx="4991100" cy="1800225"/>
            <wp:effectExtent l="0" t="0" r="0" b="9525"/>
            <wp:docPr id="18" name="Picture 5" descr="A picture containing text, gaug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A picture containing text, gauge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F313" w14:textId="17FDC47A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>
        <w:t>2.</w:t>
      </w:r>
      <w:r>
        <w:tab/>
        <w:t>Определение износостойкости устройств регулировки, соединенных с лямкой (не установленных непосредственно на усовершенствованных детских удерживающих системах) (рис. 2)</w:t>
      </w:r>
    </w:p>
    <w:p w14:paraId="0CEBDB2D" w14:textId="269CCC80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>
        <w:t>2.1</w:t>
      </w:r>
      <w:r>
        <w:tab/>
        <w:t>Метод</w:t>
      </w:r>
    </w:p>
    <w:p w14:paraId="4F43F476" w14:textId="110B0C5C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>
        <w:t>2.1.1</w:t>
      </w:r>
      <w:r>
        <w:tab/>
        <w:t>Устройство регулировки жестко закрепляют.</w:t>
      </w:r>
    </w:p>
    <w:p w14:paraId="7D0625A9" w14:textId="6A952E3A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>
        <w:t>2.1.2</w:t>
      </w:r>
      <w:r>
        <w:tab/>
        <w:t>После приведения лямки в исходное положение, описанное в пункте</w:t>
      </w:r>
      <w:r w:rsidR="00AC10B9">
        <w:rPr>
          <w:lang w:val="en-US"/>
        </w:rPr>
        <w:t> </w:t>
      </w:r>
      <w:r>
        <w:t>7.2.6.2, из устройства регулировки извлекают часть лямки длиной не менее 50 мм путем вытягивания ее за свободный конец.</w:t>
      </w:r>
    </w:p>
    <w:p w14:paraId="6FDFB994" w14:textId="290F3305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>
        <w:t>2.1.3</w:t>
      </w:r>
      <w:r>
        <w:tab/>
        <w:t>Часть лямки, извлеченную из устройства регулировки, прикрепляют к натяжному устройству A.</w:t>
      </w:r>
    </w:p>
    <w:p w14:paraId="74DF6643" w14:textId="534EFDBF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>
        <w:t>2.1.4</w:t>
      </w:r>
      <w:r>
        <w:tab/>
        <w:t>Приводят в действие устройство регулировки C, из которого извлекают часть лямки длиной не менее 150 мм. Эта длина представляет собой половину цикла и обеспечивает установку натяжного устройства A в положение, соответствующее максимальной длине вытягивания лямки.</w:t>
      </w:r>
    </w:p>
    <w:p w14:paraId="39631027" w14:textId="77777777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>
        <w:t>2.1.5</w:t>
      </w:r>
      <w:r>
        <w:tab/>
        <w:t>Свободный конец лямки присоединяют к натяжному устройству В.</w:t>
      </w:r>
    </w:p>
    <w:p w14:paraId="286F6CBB" w14:textId="77777777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>
        <w:t>2.2</w:t>
      </w:r>
      <w:r>
        <w:tab/>
        <w:t>Цикл состоит из нижеследующих этапов.</w:t>
      </w:r>
    </w:p>
    <w:p w14:paraId="55AAFD20" w14:textId="77777777" w:rsidR="00A055E7" w:rsidRPr="001D4A48" w:rsidRDefault="00A055E7" w:rsidP="00A055E7">
      <w:pPr>
        <w:spacing w:after="120"/>
        <w:ind w:left="2268" w:right="1134" w:hanging="1134"/>
        <w:jc w:val="both"/>
        <w:rPr>
          <w:bCs/>
        </w:rPr>
      </w:pPr>
      <w:r w:rsidRPr="001D4A48">
        <w:t>2.2.1</w:t>
      </w:r>
      <w:r w:rsidRPr="001D4A48">
        <w:tab/>
        <w:t>Из устройства B извлекают часть лямки длиной не менее 150 мм, причем устройство A не оказывает тягового воздействия на лямку.</w:t>
      </w:r>
    </w:p>
    <w:p w14:paraId="1BBDA180" w14:textId="77777777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 w:rsidRPr="001D4A48">
        <w:t>2.2.2</w:t>
      </w:r>
      <w:r w:rsidRPr="001D4A48">
        <w:tab/>
        <w:t>Приводят в действие устройство регулировки (C) и натягивают лямку с помощью устройства A в тот момент, когда устройство B не оказывает тягового воздействия на свободный конец лямки.</w:t>
      </w:r>
    </w:p>
    <w:p w14:paraId="54E95C0D" w14:textId="77777777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>
        <w:t>2.2.3</w:t>
      </w:r>
      <w:r>
        <w:tab/>
        <w:t>В конце хода устройство регулировки останавливают.</w:t>
      </w:r>
    </w:p>
    <w:p w14:paraId="177D538A" w14:textId="77777777" w:rsidR="00A055E7" w:rsidRPr="004A48C1" w:rsidRDefault="00A055E7" w:rsidP="00A055E7">
      <w:pPr>
        <w:spacing w:after="120"/>
        <w:ind w:left="2268" w:right="1134" w:hanging="1134"/>
        <w:jc w:val="both"/>
        <w:rPr>
          <w:bCs/>
        </w:rPr>
      </w:pPr>
      <w:r>
        <w:t>2.2.4</w:t>
      </w:r>
      <w:r>
        <w:tab/>
        <w:t>Данный цикл повторяют, как это указано в пункте 6.7.2.7 настоящих Правил».</w:t>
      </w:r>
    </w:p>
    <w:p w14:paraId="3DFA8F6D" w14:textId="77777777" w:rsidR="00A055E7" w:rsidRPr="004A48C1" w:rsidRDefault="00A055E7" w:rsidP="00A055E7">
      <w:pPr>
        <w:spacing w:line="240" w:lineRule="auto"/>
        <w:rPr>
          <w:i/>
          <w:noProof/>
        </w:rPr>
      </w:pPr>
      <w:r w:rsidRPr="004A48C1">
        <w:rPr>
          <w:i/>
          <w:noProof/>
        </w:rPr>
        <w:br w:type="page"/>
      </w:r>
    </w:p>
    <w:p w14:paraId="505D2E93" w14:textId="77777777" w:rsidR="00A055E7" w:rsidRPr="004A48C1" w:rsidRDefault="00A055E7" w:rsidP="00A055E7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noProof/>
        </w:rPr>
      </w:pPr>
      <w:r>
        <w:rPr>
          <w:i/>
          <w:iCs/>
        </w:rPr>
        <w:lastRenderedPageBreak/>
        <w:t>Приложение 25</w:t>
      </w:r>
      <w:r>
        <w:t xml:space="preserve"> изменить следующим образом:</w:t>
      </w:r>
    </w:p>
    <w:p w14:paraId="21D09F69" w14:textId="77777777" w:rsidR="00A055E7" w:rsidRPr="004A48C1" w:rsidRDefault="00A055E7" w:rsidP="00AF421F">
      <w:pPr>
        <w:pStyle w:val="HChG"/>
        <w:rPr>
          <w:i/>
          <w:iCs/>
          <w:noProof/>
        </w:rPr>
      </w:pPr>
      <w:r w:rsidRPr="00AF421F">
        <w:rPr>
          <w:b w:val="0"/>
          <w:bCs/>
          <w:sz w:val="20"/>
        </w:rPr>
        <w:t>«</w:t>
      </w:r>
      <w:r>
        <w:t xml:space="preserve">Приложение 25 </w:t>
      </w:r>
    </w:p>
    <w:p w14:paraId="48F0EC45" w14:textId="77777777" w:rsidR="00A055E7" w:rsidRDefault="00A055E7" w:rsidP="00A055E7">
      <w:pPr>
        <w:pStyle w:val="HChG"/>
        <w:rPr>
          <w:noProof/>
        </w:rPr>
      </w:pPr>
      <w:r>
        <w:tab/>
      </w:r>
      <w:r>
        <w:tab/>
      </w:r>
      <w:r>
        <w:rPr>
          <w:bCs/>
        </w:rPr>
        <w:t>Устройство для измерения высоты бустерной подушки</w:t>
      </w:r>
      <w:bookmarkStart w:id="5" w:name="_Hlk525220417"/>
      <w:bookmarkEnd w:id="5"/>
    </w:p>
    <w:p w14:paraId="0F3289E8" w14:textId="5DF1473A" w:rsidR="002459E8" w:rsidRDefault="00477DA6" w:rsidP="00477DA6">
      <w:pPr>
        <w:spacing w:line="240" w:lineRule="auto"/>
      </w:pPr>
      <w:r>
        <w:rPr>
          <w:noProof/>
        </w:rPr>
        <w:drawing>
          <wp:inline distT="0" distB="0" distL="0" distR="0" wp14:anchorId="0C466533" wp14:editId="480241A0">
            <wp:extent cx="6076190" cy="3866666"/>
            <wp:effectExtent l="0" t="0" r="1270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190" cy="386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FE23" w14:textId="666BB22A" w:rsidR="00A055E7" w:rsidRPr="004A48C1" w:rsidRDefault="00A055E7" w:rsidP="00A055E7">
      <w:pPr>
        <w:pStyle w:val="SingleTxtG"/>
        <w:rPr>
          <w:noProof/>
          <w:color w:val="000000"/>
        </w:rPr>
      </w:pPr>
      <w:r>
        <w:t>Масса устройства должна составлять 15 ± 1 кг.</w:t>
      </w:r>
    </w:p>
    <w:p w14:paraId="0165581D" w14:textId="77777777" w:rsidR="00A055E7" w:rsidRPr="004A48C1" w:rsidRDefault="00A055E7" w:rsidP="00A055E7">
      <w:pPr>
        <w:spacing w:after="120"/>
        <w:ind w:right="1134"/>
        <w:jc w:val="right"/>
        <w:rPr>
          <w:noProof/>
          <w:color w:val="000000"/>
        </w:rPr>
      </w:pPr>
      <w:r>
        <w:t>[все размеры приведены в мм]</w:t>
      </w:r>
    </w:p>
    <w:p w14:paraId="27F20A62" w14:textId="77777777" w:rsidR="00A055E7" w:rsidRPr="004A48C1" w:rsidRDefault="00A055E7" w:rsidP="00A055E7">
      <w:pPr>
        <w:tabs>
          <w:tab w:val="num" w:pos="1134"/>
        </w:tabs>
        <w:spacing w:after="120"/>
        <w:ind w:left="1134" w:right="1134"/>
        <w:rPr>
          <w:noProof/>
        </w:rPr>
      </w:pPr>
      <w:r>
        <w:t>Калибровка измерительной шкалы</w:t>
      </w:r>
    </w:p>
    <w:p w14:paraId="0B850DC6" w14:textId="77777777" w:rsidR="00A055E7" w:rsidRPr="004A48C1" w:rsidRDefault="00A055E7" w:rsidP="00A055E7">
      <w:pPr>
        <w:pStyle w:val="SingleTxtG"/>
        <w:rPr>
          <w:noProof/>
        </w:rPr>
      </w:pPr>
      <w:r>
        <w:t xml:space="preserve">Для калибровки шкалы измерительного устройства необходимо, чтобы его конструкция касалась опорной поверхности (вид A). В данной конфигурации шкала должна показывать калибровочное значение 79,7 см (вид B). </w:t>
      </w:r>
    </w:p>
    <w:p w14:paraId="0A6E1E71" w14:textId="77777777" w:rsidR="00A055E7" w:rsidRPr="004A48C1" w:rsidRDefault="00A055E7" w:rsidP="00A055E7">
      <w:pPr>
        <w:pStyle w:val="SingleTxtG"/>
        <w:rPr>
          <w:noProof/>
        </w:rPr>
      </w:pPr>
      <w:r>
        <w:t xml:space="preserve">Калибровка измерительного устройства производится по высоте манекена «Гибрид III» 5-го </w:t>
      </w:r>
      <w:proofErr w:type="spellStart"/>
      <w:r>
        <w:t>процентиля</w:t>
      </w:r>
      <w:proofErr w:type="spellEnd"/>
      <w:r>
        <w:t xml:space="preserve"> в сидячем положении на испытательном стенде, определенном в приложении 6 к настоящим Правилам. При установке манекена на испытательном стенде в сидячем положении верхняя часть головы манекена находится на расстоянии 77,0 см от оси </w:t>
      </w:r>
      <w:proofErr w:type="spellStart"/>
      <w:r>
        <w:t>Cr</w:t>
      </w:r>
      <w:proofErr w:type="spellEnd"/>
      <w:r>
        <w:t>. Номинальная высота манекена в сидячем положении составляет 78,7 см. Принимая это значение — при его экстраполяции на расстояние в 80 мм от спинки испытательного стенда, на котором измеряют высоту ребенка в положении сидя, — за исходное, а также с учетом различных углов, задаваемых спинкой, горизонтальной плоскостью и положением головы, в качестве калибровочного значения используют значение 79,7 см.</w:t>
      </w:r>
    </w:p>
    <w:p w14:paraId="3D92850B" w14:textId="77777777" w:rsidR="00A055E7" w:rsidRPr="004A48C1" w:rsidRDefault="00A055E7" w:rsidP="00A055E7">
      <w:pPr>
        <w:pStyle w:val="SingleTxtG"/>
        <w:rPr>
          <w:b/>
          <w:noProof/>
        </w:rPr>
      </w:pP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4345"/>
      </w:tblGrid>
      <w:tr w:rsidR="00A055E7" w:rsidRPr="00FA69E4" w14:paraId="24D02EBC" w14:textId="77777777" w:rsidTr="001A1159">
        <w:tc>
          <w:tcPr>
            <w:tcW w:w="4149" w:type="dxa"/>
            <w:vMerge w:val="restart"/>
          </w:tcPr>
          <w:p w14:paraId="3906CABB" w14:textId="00DF4073" w:rsidR="00A055E7" w:rsidRPr="00FA69E4" w:rsidRDefault="00A055E7" w:rsidP="00A055E7">
            <w:pPr>
              <w:tabs>
                <w:tab w:val="num" w:pos="1134"/>
              </w:tabs>
              <w:spacing w:after="120"/>
              <w:ind w:right="1134"/>
              <w:rPr>
                <w:noProof/>
              </w:rPr>
            </w:pPr>
            <w:r w:rsidRPr="00FA69E4">
              <w:rPr>
                <w:b/>
                <w:noProof/>
                <w:color w:val="00B0F0"/>
                <w:lang w:eastAsia="nl-NL"/>
              </w:rPr>
              <w:drawing>
                <wp:inline distT="0" distB="0" distL="0" distR="0" wp14:anchorId="0DF8629C" wp14:editId="2A63A67C">
                  <wp:extent cx="2339694" cy="3223260"/>
                  <wp:effectExtent l="0" t="0" r="3810" b="0"/>
                  <wp:docPr id="31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698" cy="323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14:paraId="26198357" w14:textId="77777777" w:rsidR="00A055E7" w:rsidRDefault="00A055E7" w:rsidP="00A055E7">
            <w:pPr>
              <w:tabs>
                <w:tab w:val="num" w:pos="1134"/>
              </w:tabs>
              <w:spacing w:after="120"/>
              <w:ind w:right="1134"/>
              <w:rPr>
                <w:noProof/>
              </w:rPr>
            </w:pPr>
          </w:p>
          <w:p w14:paraId="6AE9C24F" w14:textId="47B262ED" w:rsidR="00A055E7" w:rsidRPr="00FA69E4" w:rsidRDefault="004E535F" w:rsidP="00A055E7">
            <w:pPr>
              <w:tabs>
                <w:tab w:val="num" w:pos="1134"/>
              </w:tabs>
              <w:spacing w:after="120"/>
              <w:ind w:right="1134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1F4433" wp14:editId="2BBD3BFC">
                      <wp:simplePos x="0" y="0"/>
                      <wp:positionH relativeFrom="margin">
                        <wp:posOffset>1869069</wp:posOffset>
                      </wp:positionH>
                      <wp:positionV relativeFrom="paragraph">
                        <wp:posOffset>1127142</wp:posOffset>
                      </wp:positionV>
                      <wp:extent cx="440086" cy="207818"/>
                      <wp:effectExtent l="0" t="0" r="0" b="1905"/>
                      <wp:wrapNone/>
                      <wp:docPr id="43" name="Надпись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86" cy="207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696BF8" w14:textId="729ECA5E" w:rsidR="004E535F" w:rsidRPr="004E535F" w:rsidRDefault="004E535F" w:rsidP="004E535F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78,7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F4433" id="Надпись 43" o:spid="_x0000_s1053" type="#_x0000_t202" style="position:absolute;margin-left:147.15pt;margin-top:88.75pt;width:34.65pt;height:16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" fillcolor="white [3201]" stroked="f" strokeweight=".5pt">
                      <v:textbox inset="0,0,0,0">
                        <w:txbxContent>
                          <w:p w14:paraId="18696BF8" w14:textId="729ECA5E" w:rsidR="004E535F" w:rsidRPr="004E535F" w:rsidRDefault="004E535F" w:rsidP="004E535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78,7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007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F01179" wp14:editId="019CEEAF">
                      <wp:simplePos x="0" y="0"/>
                      <wp:positionH relativeFrom="column">
                        <wp:posOffset>196481</wp:posOffset>
                      </wp:positionH>
                      <wp:positionV relativeFrom="paragraph">
                        <wp:posOffset>-49598</wp:posOffset>
                      </wp:positionV>
                      <wp:extent cx="750590" cy="312950"/>
                      <wp:effectExtent l="0" t="0" r="0" b="0"/>
                      <wp:wrapNone/>
                      <wp:docPr id="42" name="Надпись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0590" cy="31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2B7A58" w14:textId="357818D7" w:rsidR="00900744" w:rsidRPr="00900744" w:rsidRDefault="00900744" w:rsidP="00900744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0074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Вид</w:t>
                                  </w:r>
                                  <w:r w:rsidRPr="0090074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01179" id="Надпись 42" o:spid="_x0000_s1054" type="#_x0000_t202" style="position:absolute;margin-left:15.45pt;margin-top:-3.9pt;width:59.1pt;height:2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" fillcolor="white [3201]" stroked="f" strokeweight=".5pt">
                      <v:textbox inset="0,0,0,0">
                        <w:txbxContent>
                          <w:p w14:paraId="172B7A58" w14:textId="357818D7" w:rsidR="00900744" w:rsidRPr="00900744" w:rsidRDefault="00900744" w:rsidP="00900744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074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Вид</w:t>
                            </w:r>
                            <w:r w:rsidRPr="00900744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5E7" w:rsidRPr="00FA69E4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A3D586" wp14:editId="67435450">
                      <wp:simplePos x="0" y="0"/>
                      <wp:positionH relativeFrom="column">
                        <wp:posOffset>197869</wp:posOffset>
                      </wp:positionH>
                      <wp:positionV relativeFrom="paragraph">
                        <wp:posOffset>534822</wp:posOffset>
                      </wp:positionV>
                      <wp:extent cx="2085975" cy="1666875"/>
                      <wp:effectExtent l="0" t="0" r="28575" b="28575"/>
                      <wp:wrapNone/>
                      <wp:docPr id="2056" name="Straight Connector 2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652C7" id="Straight Connector 205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42.1pt" to="179.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" strokecolor="black [3040]"/>
                  </w:pict>
                </mc:Fallback>
              </mc:AlternateContent>
            </w:r>
            <w:r w:rsidR="00A055E7" w:rsidRPr="00FA69E4">
              <w:rPr>
                <w:noProof/>
                <w:lang w:eastAsia="nl-NL"/>
              </w:rPr>
              <w:drawing>
                <wp:inline distT="0" distB="0" distL="0" distR="0" wp14:anchorId="1D066AB7" wp14:editId="1A38A64E">
                  <wp:extent cx="2495550" cy="2664740"/>
                  <wp:effectExtent l="0" t="0" r="0" b="2540"/>
                  <wp:docPr id="2055" name="Picture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98" cy="267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5E7" w:rsidRPr="00FA69E4" w14:paraId="6C1FFC4D" w14:textId="77777777" w:rsidTr="001A1159">
        <w:tc>
          <w:tcPr>
            <w:tcW w:w="4149" w:type="dxa"/>
            <w:vMerge/>
          </w:tcPr>
          <w:p w14:paraId="619DBAA3" w14:textId="77777777" w:rsidR="00A055E7" w:rsidRPr="00FA69E4" w:rsidRDefault="00A055E7" w:rsidP="00A055E7">
            <w:pPr>
              <w:tabs>
                <w:tab w:val="num" w:pos="1134"/>
              </w:tabs>
              <w:spacing w:after="120"/>
              <w:ind w:right="1134"/>
              <w:rPr>
                <w:noProof/>
              </w:rPr>
            </w:pPr>
          </w:p>
        </w:tc>
        <w:tc>
          <w:tcPr>
            <w:tcW w:w="4345" w:type="dxa"/>
          </w:tcPr>
          <w:p w14:paraId="7B0DDEF8" w14:textId="7AC8D27D" w:rsidR="00A055E7" w:rsidRPr="00FA69E4" w:rsidRDefault="004E535F" w:rsidP="00A055E7">
            <w:pPr>
              <w:tabs>
                <w:tab w:val="num" w:pos="1134"/>
              </w:tabs>
              <w:spacing w:after="120"/>
              <w:ind w:right="1134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08FB7E" wp14:editId="4FE62DE2">
                      <wp:simplePos x="0" y="0"/>
                      <wp:positionH relativeFrom="column">
                        <wp:posOffset>22890</wp:posOffset>
                      </wp:positionH>
                      <wp:positionV relativeFrom="paragraph">
                        <wp:posOffset>229123</wp:posOffset>
                      </wp:positionV>
                      <wp:extent cx="789709" cy="586781"/>
                      <wp:effectExtent l="0" t="0" r="0" b="3810"/>
                      <wp:wrapNone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586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891E0" w14:textId="678FE04C" w:rsidR="00900744" w:rsidRPr="00900744" w:rsidRDefault="00900744" w:rsidP="00900744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0744">
                                    <w:rPr>
                                      <w:sz w:val="16"/>
                                      <w:szCs w:val="16"/>
                                    </w:rPr>
                                    <w:t>Шкала с указанием высоты сидящего ребенка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8FB7E" id="Надпись 27" o:spid="_x0000_s1055" type="#_x0000_t202" style="position:absolute;margin-left:1.8pt;margin-top:18.05pt;width:62.2pt;height:4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" fillcolor="white [3201]" stroked="f" strokeweight=".5pt">
                      <v:textbox inset="0,0,0,0">
                        <w:txbxContent>
                          <w:p w14:paraId="606891E0" w14:textId="678FE04C" w:rsidR="00900744" w:rsidRPr="00900744" w:rsidRDefault="00900744" w:rsidP="0090074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00744">
                              <w:rPr>
                                <w:sz w:val="16"/>
                                <w:szCs w:val="16"/>
                              </w:rPr>
                              <w:t>Шкала с указанием высоты сидящего ребенка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5E7">
              <w:t>Вид B</w:t>
            </w:r>
          </w:p>
          <w:p w14:paraId="5E2FD58A" w14:textId="6453B80E" w:rsidR="00A055E7" w:rsidRPr="00FA69E4" w:rsidRDefault="00900744" w:rsidP="00A055E7">
            <w:pPr>
              <w:tabs>
                <w:tab w:val="num" w:pos="1134"/>
              </w:tabs>
              <w:spacing w:after="120"/>
              <w:ind w:right="113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103253" wp14:editId="7CF0B24B">
                      <wp:simplePos x="0" y="0"/>
                      <wp:positionH relativeFrom="column">
                        <wp:posOffset>848710</wp:posOffset>
                      </wp:positionH>
                      <wp:positionV relativeFrom="paragraph">
                        <wp:posOffset>1860489</wp:posOffset>
                      </wp:positionV>
                      <wp:extent cx="789709" cy="344734"/>
                      <wp:effectExtent l="0" t="0" r="0" b="0"/>
                      <wp:wrapNone/>
                      <wp:docPr id="41" name="Надпись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344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8E3EEB" w14:textId="6162B22D" w:rsidR="00900744" w:rsidRPr="00AC10B9" w:rsidRDefault="00900744" w:rsidP="00900744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C10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Вид</w:t>
                                  </w:r>
                                  <w:r w:rsidRPr="00AC10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03253" id="Надпись 41" o:spid="_x0000_s1056" type="#_x0000_t202" style="position:absolute;margin-left:66.85pt;margin-top:146.5pt;width:62.2pt;height:2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" fillcolor="white [3201]" stroked="f" strokeweight=".5pt">
                      <v:textbox inset="0,0,0,0">
                        <w:txbxContent>
                          <w:p w14:paraId="0C8E3EEB" w14:textId="6162B22D" w:rsidR="00900744" w:rsidRPr="00AC10B9" w:rsidRDefault="00900744" w:rsidP="00900744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10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Вид</w:t>
                            </w:r>
                            <w:r w:rsidRPr="00AC10B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5E7" w:rsidRPr="00FA69E4">
              <w:rPr>
                <w:noProof/>
                <w:lang w:eastAsia="nl-NL"/>
              </w:rPr>
              <w:drawing>
                <wp:inline distT="0" distB="0" distL="0" distR="0" wp14:anchorId="0A50BE2E" wp14:editId="569C94E5">
                  <wp:extent cx="2457908" cy="1835150"/>
                  <wp:effectExtent l="0" t="0" r="0" b="0"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6509" t="8587" r="696"/>
                          <a:stretch/>
                        </pic:blipFill>
                        <pic:spPr bwMode="auto">
                          <a:xfrm>
                            <a:off x="0" y="0"/>
                            <a:ext cx="2458071" cy="1835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5E7" w:rsidRPr="00FA69E4" w14:paraId="64F324C6" w14:textId="77777777" w:rsidTr="001A1159">
        <w:tc>
          <w:tcPr>
            <w:tcW w:w="4149" w:type="dxa"/>
            <w:vMerge/>
          </w:tcPr>
          <w:p w14:paraId="221F08C4" w14:textId="77777777" w:rsidR="00A055E7" w:rsidRPr="00FA69E4" w:rsidRDefault="00A055E7" w:rsidP="00A055E7">
            <w:pPr>
              <w:tabs>
                <w:tab w:val="num" w:pos="1134"/>
              </w:tabs>
              <w:spacing w:after="120"/>
              <w:ind w:right="1134"/>
              <w:rPr>
                <w:noProof/>
              </w:rPr>
            </w:pPr>
          </w:p>
        </w:tc>
        <w:tc>
          <w:tcPr>
            <w:tcW w:w="4345" w:type="dxa"/>
          </w:tcPr>
          <w:p w14:paraId="1BA0052C" w14:textId="10E15955" w:rsidR="00A055E7" w:rsidRPr="00FA69E4" w:rsidRDefault="00A055E7" w:rsidP="00A055E7">
            <w:pPr>
              <w:tabs>
                <w:tab w:val="num" w:pos="1134"/>
              </w:tabs>
              <w:spacing w:after="120"/>
              <w:ind w:right="1134"/>
              <w:jc w:val="center"/>
              <w:rPr>
                <w:noProof/>
              </w:rPr>
            </w:pPr>
            <w:r w:rsidRPr="00FA69E4">
              <w:rPr>
                <w:b/>
                <w:noProof/>
                <w:color w:val="00B0F0"/>
                <w:lang w:eastAsia="nl-NL"/>
              </w:rPr>
              <w:drawing>
                <wp:inline distT="0" distB="0" distL="0" distR="0" wp14:anchorId="5008F925" wp14:editId="302CD876">
                  <wp:extent cx="1951867" cy="2040662"/>
                  <wp:effectExtent l="0" t="0" r="0" b="0"/>
                  <wp:docPr id="4907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867" cy="204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D6BE2F" w14:textId="0090E8F7" w:rsidR="00A055E7" w:rsidRPr="004E535F" w:rsidRDefault="004E535F" w:rsidP="00A055E7">
      <w:pPr>
        <w:tabs>
          <w:tab w:val="num" w:pos="1134"/>
        </w:tabs>
        <w:spacing w:after="120"/>
        <w:ind w:left="1134" w:right="1134"/>
        <w:rPr>
          <w:noProof/>
        </w:rPr>
      </w:pPr>
      <w:r>
        <w:rPr>
          <w:noProof/>
        </w:rPr>
        <w:t>…»</w:t>
      </w:r>
    </w:p>
    <w:p w14:paraId="397A33C5" w14:textId="77777777" w:rsidR="004E535F" w:rsidRDefault="004E535F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50E1B590" w14:textId="4BE8B525" w:rsidR="00A055E7" w:rsidRPr="004A48C1" w:rsidRDefault="00A055E7" w:rsidP="00A055E7">
      <w:pPr>
        <w:spacing w:after="120"/>
        <w:ind w:left="567" w:right="522" w:firstLine="567"/>
        <w:jc w:val="both"/>
        <w:rPr>
          <w:bCs/>
          <w:i/>
        </w:rPr>
      </w:pPr>
      <w:r>
        <w:rPr>
          <w:i/>
          <w:iCs/>
        </w:rPr>
        <w:lastRenderedPageBreak/>
        <w:t>Приложение 27 изменить следующим образом:</w:t>
      </w:r>
      <w:r>
        <w:t xml:space="preserve"> </w:t>
      </w:r>
    </w:p>
    <w:p w14:paraId="7DFF35F7" w14:textId="77777777" w:rsidR="00A055E7" w:rsidRPr="004A48C1" w:rsidRDefault="00A055E7" w:rsidP="004E535F">
      <w:pPr>
        <w:pStyle w:val="HChG"/>
        <w:spacing w:line="240" w:lineRule="atLeast"/>
        <w:ind w:left="2268" w:hanging="2268"/>
        <w:rPr>
          <w:b w:val="0"/>
          <w:iCs/>
          <w:sz w:val="20"/>
        </w:rPr>
      </w:pPr>
      <w:r>
        <w:tab/>
      </w:r>
      <w:r w:rsidRPr="004E535F">
        <w:rPr>
          <w:b w:val="0"/>
          <w:sz w:val="20"/>
        </w:rPr>
        <w:t>«</w:t>
      </w:r>
      <w:r>
        <w:rPr>
          <w:bCs/>
        </w:rPr>
        <w:t>Приложение 27</w:t>
      </w:r>
      <w:r>
        <w:tab/>
      </w:r>
      <w:r>
        <w:tab/>
      </w:r>
    </w:p>
    <w:p w14:paraId="42C65112" w14:textId="6725BBA6" w:rsidR="00A055E7" w:rsidRPr="004A48C1" w:rsidRDefault="00A055E7" w:rsidP="004E535F">
      <w:pPr>
        <w:pStyle w:val="HChG"/>
        <w:ind w:left="2268" w:hanging="2268"/>
      </w:pPr>
      <w:r>
        <w:tab/>
      </w:r>
      <w:r>
        <w:tab/>
      </w:r>
      <w:r w:rsidR="004E535F">
        <w:tab/>
      </w:r>
      <w:r>
        <w:t xml:space="preserve">Минимальный перечень содержания </w:t>
      </w:r>
      <w:r w:rsidR="004E535F">
        <w:br/>
      </w:r>
      <w:r>
        <w:t>для протоколов испытаний, включаемых в</w:t>
      </w:r>
      <w:r w:rsidR="004E535F">
        <w:t> </w:t>
      </w:r>
      <w:r>
        <w:t xml:space="preserve">заявку на официальное </w:t>
      </w:r>
      <w:r w:rsidRPr="004E535F">
        <w:t>утверждение</w:t>
      </w:r>
      <w:r>
        <w:t xml:space="preserve"> типа</w:t>
      </w:r>
    </w:p>
    <w:p w14:paraId="4D21019F" w14:textId="77777777" w:rsidR="00A055E7" w:rsidRPr="004A48C1" w:rsidRDefault="00A055E7" w:rsidP="00A055E7">
      <w:pPr>
        <w:spacing w:after="120"/>
        <w:ind w:left="2268" w:right="1134"/>
        <w:jc w:val="both"/>
      </w:pPr>
      <w:r>
        <w:t>В настоящем приложении содержится минимальный перечень содержания и информации, которые должны представляться в протоколах испытаний, включаемых в заявку на новое официальное утверждение типа. В случае распространения официального утверждения типа представляют только информацию, относящуюся к изменениям, внесенным в УДУС.</w:t>
      </w:r>
    </w:p>
    <w:p w14:paraId="064801B0" w14:textId="77777777" w:rsidR="00A055E7" w:rsidRPr="004A48C1" w:rsidRDefault="00A055E7" w:rsidP="00A055E7">
      <w:pPr>
        <w:spacing w:after="120"/>
        <w:ind w:left="2268" w:right="1134"/>
        <w:jc w:val="both"/>
      </w:pPr>
      <w:r>
        <w:t>Способ представления этой информации в заявке на официальное утверждение типа определяется технической службой по собственному усмотрению, т. е. оформление, формат и порядок следования сведений могут быть изменены.</w:t>
      </w:r>
    </w:p>
    <w:p w14:paraId="13757703" w14:textId="3A45475F" w:rsidR="00A055E7" w:rsidRPr="00CE5F50" w:rsidRDefault="00A055E7" w:rsidP="00A055E7">
      <w:pPr>
        <w:spacing w:after="120"/>
        <w:ind w:left="2268" w:right="522"/>
        <w:jc w:val="both"/>
        <w:rPr>
          <w:rFonts w:eastAsia="Calibri"/>
          <w:color w:val="000000"/>
        </w:rPr>
      </w:pPr>
      <w:r>
        <w:t>...</w:t>
      </w:r>
      <w:r w:rsidR="004E535F">
        <w:t>»</w:t>
      </w:r>
    </w:p>
    <w:p w14:paraId="6EEB1B34" w14:textId="77777777" w:rsidR="00A055E7" w:rsidRDefault="00A055E7" w:rsidP="00A055E7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p w14:paraId="14B4D9AE" w14:textId="1828C3C5" w:rsidR="00E12C5F" w:rsidRPr="008D53B6" w:rsidRDefault="00E12C5F" w:rsidP="00A055E7"/>
    <w:sectPr w:rsidR="00E12C5F" w:rsidRPr="008D53B6" w:rsidSect="00A055E7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7A3D" w14:textId="77777777" w:rsidR="00AB59FD" w:rsidRPr="00A312BC" w:rsidRDefault="00AB59FD" w:rsidP="00A312BC"/>
  </w:endnote>
  <w:endnote w:type="continuationSeparator" w:id="0">
    <w:p w14:paraId="71B84F90" w14:textId="77777777" w:rsidR="00AB59FD" w:rsidRPr="00A312BC" w:rsidRDefault="00AB59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31EA" w14:textId="795C1EF7" w:rsidR="00A055E7" w:rsidRPr="00A055E7" w:rsidRDefault="00A055E7">
    <w:pPr>
      <w:pStyle w:val="a8"/>
    </w:pPr>
    <w:r w:rsidRPr="00A055E7">
      <w:rPr>
        <w:b/>
        <w:sz w:val="18"/>
      </w:rPr>
      <w:fldChar w:fldCharType="begin"/>
    </w:r>
    <w:r w:rsidRPr="00A055E7">
      <w:rPr>
        <w:b/>
        <w:sz w:val="18"/>
      </w:rPr>
      <w:instrText xml:space="preserve"> PAGE  \* MERGEFORMAT </w:instrText>
    </w:r>
    <w:r w:rsidRPr="00A055E7">
      <w:rPr>
        <w:b/>
        <w:sz w:val="18"/>
      </w:rPr>
      <w:fldChar w:fldCharType="separate"/>
    </w:r>
    <w:r w:rsidRPr="00A055E7">
      <w:rPr>
        <w:b/>
        <w:noProof/>
        <w:sz w:val="18"/>
      </w:rPr>
      <w:t>2</w:t>
    </w:r>
    <w:r w:rsidRPr="00A055E7">
      <w:rPr>
        <w:b/>
        <w:sz w:val="18"/>
      </w:rPr>
      <w:fldChar w:fldCharType="end"/>
    </w:r>
    <w:r>
      <w:rPr>
        <w:b/>
        <w:sz w:val="18"/>
      </w:rPr>
      <w:tab/>
    </w:r>
    <w:r>
      <w:t>GE.22-13433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65B1" w14:textId="795EC4C3" w:rsidR="00A055E7" w:rsidRPr="00A055E7" w:rsidRDefault="00A055E7" w:rsidP="00A055E7">
    <w:pPr>
      <w:pStyle w:val="a8"/>
      <w:tabs>
        <w:tab w:val="clear" w:pos="9639"/>
        <w:tab w:val="right" w:pos="9638"/>
      </w:tabs>
      <w:rPr>
        <w:b/>
        <w:sz w:val="18"/>
      </w:rPr>
    </w:pPr>
    <w:r>
      <w:t>GE.22-13433</w:t>
    </w:r>
    <w:r>
      <w:tab/>
    </w:r>
    <w:r w:rsidRPr="00A055E7">
      <w:rPr>
        <w:b/>
        <w:sz w:val="18"/>
      </w:rPr>
      <w:fldChar w:fldCharType="begin"/>
    </w:r>
    <w:r w:rsidRPr="00A055E7">
      <w:rPr>
        <w:b/>
        <w:sz w:val="18"/>
      </w:rPr>
      <w:instrText xml:space="preserve"> PAGE  \* MERGEFORMAT </w:instrText>
    </w:r>
    <w:r w:rsidRPr="00A055E7">
      <w:rPr>
        <w:b/>
        <w:sz w:val="18"/>
      </w:rPr>
      <w:fldChar w:fldCharType="separate"/>
    </w:r>
    <w:r w:rsidRPr="00A055E7">
      <w:rPr>
        <w:b/>
        <w:noProof/>
        <w:sz w:val="18"/>
      </w:rPr>
      <w:t>3</w:t>
    </w:r>
    <w:r w:rsidRPr="00A055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F1E4" w14:textId="6291F6A1" w:rsidR="00042B72" w:rsidRPr="00A055E7" w:rsidRDefault="00A055E7" w:rsidP="00A055E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BDA2EA" wp14:editId="17DE138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22-13433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AA3EAC" wp14:editId="262FD3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070922  260922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18CB" w14:textId="77777777" w:rsidR="00AB59FD" w:rsidRPr="001075E9" w:rsidRDefault="00AB59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7162BE" w14:textId="77777777" w:rsidR="00AB59FD" w:rsidRDefault="00AB59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6AF964" w14:textId="77777777" w:rsidR="00A055E7" w:rsidRPr="00A055E7" w:rsidRDefault="00A055E7" w:rsidP="00A055E7">
      <w:pPr>
        <w:pStyle w:val="ad"/>
        <w:rPr>
          <w:lang w:val="en-US"/>
        </w:rPr>
      </w:pPr>
      <w:r>
        <w:tab/>
      </w:r>
      <w:r w:rsidRPr="00C72BA4"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 20.76), Всемирный форум будет разрабатывать, согласовывать и обновлять правила ООН в целях улучшения характеристик транспортных средств. Настоящий</w:t>
      </w:r>
      <w:r w:rsidRPr="00A055E7">
        <w:rPr>
          <w:lang w:val="en-US"/>
        </w:rPr>
        <w:t xml:space="preserve"> </w:t>
      </w:r>
      <w:r>
        <w:t>документ</w:t>
      </w:r>
      <w:r w:rsidRPr="00A055E7">
        <w:rPr>
          <w:lang w:val="en-US"/>
        </w:rPr>
        <w:t xml:space="preserve"> </w:t>
      </w:r>
      <w:r>
        <w:t>представлен</w:t>
      </w:r>
      <w:r w:rsidRPr="00A055E7">
        <w:rPr>
          <w:lang w:val="en-US"/>
        </w:rPr>
        <w:t xml:space="preserve"> </w:t>
      </w:r>
      <w:r>
        <w:t>в</w:t>
      </w:r>
      <w:r w:rsidRPr="00A055E7">
        <w:rPr>
          <w:lang w:val="en-US"/>
        </w:rPr>
        <w:t> </w:t>
      </w:r>
      <w:r>
        <w:t>соответствии</w:t>
      </w:r>
      <w:r w:rsidRPr="00A055E7">
        <w:rPr>
          <w:lang w:val="en-US"/>
        </w:rPr>
        <w:t xml:space="preserve"> </w:t>
      </w:r>
      <w:r>
        <w:t>с</w:t>
      </w:r>
      <w:r w:rsidRPr="00A055E7">
        <w:rPr>
          <w:lang w:val="en-US"/>
        </w:rPr>
        <w:t xml:space="preserve"> </w:t>
      </w:r>
      <w:r>
        <w:t>этим</w:t>
      </w:r>
      <w:r w:rsidRPr="00A055E7">
        <w:rPr>
          <w:lang w:val="en-US"/>
        </w:rPr>
        <w:t xml:space="preserve"> </w:t>
      </w:r>
      <w:r>
        <w:t>мандатом</w:t>
      </w:r>
      <w:r w:rsidRPr="00A055E7">
        <w:rPr>
          <w:lang w:val="en-US"/>
        </w:rPr>
        <w:t>.</w:t>
      </w:r>
    </w:p>
  </w:footnote>
  <w:footnote w:id="2">
    <w:p w14:paraId="01EE7223" w14:textId="77777777" w:rsidR="00A055E7" w:rsidRPr="00854C41" w:rsidRDefault="00A055E7" w:rsidP="00A055E7">
      <w:pPr>
        <w:pStyle w:val="ad"/>
      </w:pPr>
      <w:r w:rsidRPr="00A055E7">
        <w:rPr>
          <w:lang w:val="en-US"/>
        </w:rPr>
        <w:tab/>
      </w:r>
      <w:r w:rsidRPr="00A055E7">
        <w:rPr>
          <w:vertAlign w:val="superscript"/>
          <w:lang w:val="en-US"/>
        </w:rPr>
        <w:t>3</w:t>
      </w:r>
      <w:r w:rsidRPr="00A055E7">
        <w:rPr>
          <w:lang w:val="en-US"/>
        </w:rPr>
        <w:t xml:space="preserve"> </w:t>
      </w:r>
      <w:r w:rsidRPr="00A055E7">
        <w:rPr>
          <w:lang w:val="en-US"/>
        </w:rPr>
        <w:tab/>
        <w:t xml:space="preserve">Anthropometric Reference Database France, Volume III: Statistical Results for 0 to 17-year old Children, Children equipment and Accessories. </w:t>
      </w:r>
      <w:r>
        <w:t xml:space="preserve">IFTH, </w:t>
      </w:r>
      <w:proofErr w:type="spellStart"/>
      <w:r>
        <w:t>Cholet</w:t>
      </w:r>
      <w:proofErr w:type="spellEnd"/>
      <w:r>
        <w:t xml:space="preserve">, France, </w:t>
      </w:r>
      <w:proofErr w:type="spellStart"/>
      <w:r>
        <w:t>page</w:t>
      </w:r>
      <w:proofErr w:type="spellEnd"/>
      <w:r>
        <w:t xml:space="preserve"> 525.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6359" w14:textId="16FD23DB" w:rsidR="00A055E7" w:rsidRPr="00A055E7" w:rsidRDefault="002B0F7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12C5" w14:textId="4A17E97E" w:rsidR="00A055E7" w:rsidRPr="00A055E7" w:rsidRDefault="002B0F79" w:rsidP="00A055E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F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02EE"/>
    <w:rsid w:val="002459E8"/>
    <w:rsid w:val="00255343"/>
    <w:rsid w:val="0027151D"/>
    <w:rsid w:val="002767A9"/>
    <w:rsid w:val="002A2EFC"/>
    <w:rsid w:val="002B0106"/>
    <w:rsid w:val="002B0F79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5F5"/>
    <w:rsid w:val="003E0B46"/>
    <w:rsid w:val="00407B78"/>
    <w:rsid w:val="00424203"/>
    <w:rsid w:val="00452493"/>
    <w:rsid w:val="00453318"/>
    <w:rsid w:val="00454AF2"/>
    <w:rsid w:val="00454E07"/>
    <w:rsid w:val="00472C5C"/>
    <w:rsid w:val="00477DA6"/>
    <w:rsid w:val="00485F8A"/>
    <w:rsid w:val="004A4919"/>
    <w:rsid w:val="004C5883"/>
    <w:rsid w:val="004E05B7"/>
    <w:rsid w:val="004E535F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4E46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323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F42"/>
    <w:rsid w:val="008F7609"/>
    <w:rsid w:val="00900744"/>
    <w:rsid w:val="00906890"/>
    <w:rsid w:val="00911BE4"/>
    <w:rsid w:val="009252AC"/>
    <w:rsid w:val="00951972"/>
    <w:rsid w:val="009608F3"/>
    <w:rsid w:val="009A24AC"/>
    <w:rsid w:val="009C59D7"/>
    <w:rsid w:val="009C6FE6"/>
    <w:rsid w:val="009D7E7D"/>
    <w:rsid w:val="00A055E7"/>
    <w:rsid w:val="00A14DA8"/>
    <w:rsid w:val="00A312BC"/>
    <w:rsid w:val="00A623FC"/>
    <w:rsid w:val="00A84021"/>
    <w:rsid w:val="00A84D35"/>
    <w:rsid w:val="00A917B3"/>
    <w:rsid w:val="00AB4B51"/>
    <w:rsid w:val="00AB4E0A"/>
    <w:rsid w:val="00AB59FD"/>
    <w:rsid w:val="00AC10B9"/>
    <w:rsid w:val="00AC5879"/>
    <w:rsid w:val="00AF421F"/>
    <w:rsid w:val="00B10CC7"/>
    <w:rsid w:val="00B301FE"/>
    <w:rsid w:val="00B36DF7"/>
    <w:rsid w:val="00B539E7"/>
    <w:rsid w:val="00B62458"/>
    <w:rsid w:val="00BC1155"/>
    <w:rsid w:val="00BC18B2"/>
    <w:rsid w:val="00BD33EE"/>
    <w:rsid w:val="00BE1CC7"/>
    <w:rsid w:val="00C106D6"/>
    <w:rsid w:val="00C119AE"/>
    <w:rsid w:val="00C12345"/>
    <w:rsid w:val="00C60F0C"/>
    <w:rsid w:val="00C71E84"/>
    <w:rsid w:val="00C72BA4"/>
    <w:rsid w:val="00C75E0F"/>
    <w:rsid w:val="00C805C9"/>
    <w:rsid w:val="00C92939"/>
    <w:rsid w:val="00CA1679"/>
    <w:rsid w:val="00CB151C"/>
    <w:rsid w:val="00CD3528"/>
    <w:rsid w:val="00CE5A1A"/>
    <w:rsid w:val="00CF55F6"/>
    <w:rsid w:val="00D33D63"/>
    <w:rsid w:val="00D5253A"/>
    <w:rsid w:val="00D873A8"/>
    <w:rsid w:val="00D90028"/>
    <w:rsid w:val="00D90138"/>
    <w:rsid w:val="00D9145B"/>
    <w:rsid w:val="00D958D7"/>
    <w:rsid w:val="00DD78D1"/>
    <w:rsid w:val="00DE32CD"/>
    <w:rsid w:val="00DF5767"/>
    <w:rsid w:val="00DF71B9"/>
    <w:rsid w:val="00E12C5F"/>
    <w:rsid w:val="00E73F76"/>
    <w:rsid w:val="00E80E43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1A9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3208"/>
  <w15:docId w15:val="{A71F084B-5361-4A2B-A91B-81E7AB53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99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uiPriority w:val="99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A055E7"/>
    <w:rPr>
      <w:lang w:val="ru-RU" w:eastAsia="en-US"/>
    </w:rPr>
  </w:style>
  <w:style w:type="character" w:customStyle="1" w:styleId="HChGChar">
    <w:name w:val="_ H _Ch_G Char"/>
    <w:link w:val="HChG"/>
    <w:locked/>
    <w:rsid w:val="00A055E7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A055E7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locked/>
    <w:rsid w:val="00A055E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9E0E1-E083-4CEF-B6C4-9373D00C1E27}"/>
</file>

<file path=customXml/itemProps2.xml><?xml version="1.0" encoding="utf-8"?>
<ds:datastoreItem xmlns:ds="http://schemas.openxmlformats.org/officeDocument/2006/customXml" ds:itemID="{D18DE683-FDEF-45CE-A492-134F52B42F6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10</Pages>
  <Words>1674</Words>
  <Characters>10923</Characters>
  <Application>Microsoft Office Word</Application>
  <DocSecurity>0</DocSecurity>
  <Lines>342</Lines>
  <Paragraphs>168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ECE/TRANS/WP.29/2022/128</vt:lpstr>
      <vt:lpstr>A/</vt:lpstr>
      <vt:lpstr>A/</vt:lpstr>
    </vt:vector>
  </TitlesOfParts>
  <Company>DCM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ECE/TRANS/WP.29/2022/128</dc:title>
  <dc:subject/>
  <dc:creator>Anna BLAGODATSKIKH</dc:creator>
  <cp:keywords/>
  <cp:lastModifiedBy>Anna Blagodatskikh</cp:lastModifiedBy>
  <cp:revision>3</cp:revision>
  <cp:lastPrinted>2022-09-26T07:49:00Z</cp:lastPrinted>
  <dcterms:created xsi:type="dcterms:W3CDTF">2022-09-26T07:49:00Z</dcterms:created>
  <dcterms:modified xsi:type="dcterms:W3CDTF">2022-09-26T07:53:00Z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