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C65428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B6C56C1" w14:textId="77777777" w:rsidR="002D5AAC" w:rsidRDefault="002D5AAC" w:rsidP="00B7148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49123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C4BA0D1" w14:textId="14F2AC6F" w:rsidR="002D5AAC" w:rsidRDefault="00B71489" w:rsidP="00B71489">
            <w:pPr>
              <w:jc w:val="right"/>
            </w:pPr>
            <w:r w:rsidRPr="00B71489">
              <w:rPr>
                <w:sz w:val="40"/>
              </w:rPr>
              <w:t>ECE</w:t>
            </w:r>
            <w:r>
              <w:t>/TRANS/WP.29/2022/114</w:t>
            </w:r>
          </w:p>
        </w:tc>
      </w:tr>
      <w:tr w:rsidR="002D5AAC" w14:paraId="5A01F53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B6DFC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7F0DD8" wp14:editId="6B4321D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B3DD4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DDB5DD1" w14:textId="77777777" w:rsidR="002D5AAC" w:rsidRDefault="00B7148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4637611" w14:textId="77777777" w:rsidR="00B71489" w:rsidRDefault="00B71489" w:rsidP="00B7148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August 2022</w:t>
            </w:r>
          </w:p>
          <w:p w14:paraId="73861FFE" w14:textId="77777777" w:rsidR="00B71489" w:rsidRDefault="00B71489" w:rsidP="00B7148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3D2D5C" w14:textId="697FB509" w:rsidR="00B71489" w:rsidRPr="008D53B6" w:rsidRDefault="00B71489" w:rsidP="00B7148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829342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A4D6889" w14:textId="77777777" w:rsidR="00B71489" w:rsidRPr="00F05D40" w:rsidRDefault="00B71489" w:rsidP="00B71489">
      <w:pPr>
        <w:spacing w:before="120"/>
        <w:rPr>
          <w:sz w:val="28"/>
          <w:szCs w:val="28"/>
        </w:rPr>
      </w:pPr>
      <w:r w:rsidRPr="00F05D40">
        <w:rPr>
          <w:sz w:val="28"/>
          <w:szCs w:val="28"/>
        </w:rPr>
        <w:t>Комитет по внутреннему транспорту</w:t>
      </w:r>
    </w:p>
    <w:p w14:paraId="16B03E71" w14:textId="77777777" w:rsidR="00B71489" w:rsidRPr="00F05D40" w:rsidRDefault="00B71489" w:rsidP="00B71489">
      <w:pPr>
        <w:spacing w:before="120"/>
        <w:rPr>
          <w:b/>
          <w:sz w:val="24"/>
          <w:szCs w:val="24"/>
        </w:rPr>
      </w:pPr>
      <w:r w:rsidRPr="00F05D40">
        <w:rPr>
          <w:b/>
          <w:bCs/>
          <w:sz w:val="24"/>
          <w:szCs w:val="24"/>
        </w:rPr>
        <w:t>Всемирный форум для согласования правил</w:t>
      </w:r>
      <w:r w:rsidRPr="00F05D40">
        <w:rPr>
          <w:b/>
          <w:bCs/>
          <w:sz w:val="24"/>
          <w:szCs w:val="24"/>
        </w:rPr>
        <w:br/>
        <w:t>в области транспортных средств</w:t>
      </w:r>
    </w:p>
    <w:p w14:paraId="02583365" w14:textId="77777777" w:rsidR="00B71489" w:rsidRPr="00F05D40" w:rsidRDefault="00B71489" w:rsidP="00B71489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0CB861F7" w14:textId="77777777" w:rsidR="00B71489" w:rsidRPr="00F05D40" w:rsidRDefault="00B71489" w:rsidP="00B71489">
      <w:r>
        <w:t>Женева, 14–16 ноября 2022 года</w:t>
      </w:r>
    </w:p>
    <w:p w14:paraId="18930405" w14:textId="77777777" w:rsidR="00B71489" w:rsidRPr="00F05D40" w:rsidRDefault="00B71489" w:rsidP="00B71489">
      <w:r>
        <w:t>Пункт 4.6.</w:t>
      </w:r>
      <w:r w:rsidRPr="00F05D40">
        <w:t>3</w:t>
      </w:r>
      <w:r>
        <w:t xml:space="preserve"> предварительной повестки дня</w:t>
      </w:r>
    </w:p>
    <w:p w14:paraId="5B0E02A1" w14:textId="77777777" w:rsidR="00B71489" w:rsidRDefault="00B71489" w:rsidP="00B71489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4387CEBD" w14:textId="77777777" w:rsidR="00B71489" w:rsidRDefault="00B71489" w:rsidP="00B71489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4C130E90" w14:textId="77777777" w:rsidR="00B71489" w:rsidRPr="00F05D40" w:rsidRDefault="00B71489" w:rsidP="00B71489">
      <w:pPr>
        <w:rPr>
          <w:b/>
          <w:bCs/>
        </w:rPr>
      </w:pPr>
      <w:r>
        <w:rPr>
          <w:b/>
          <w:bCs/>
        </w:rPr>
        <w:t>правилам ООН, представленных GRE</w:t>
      </w:r>
    </w:p>
    <w:p w14:paraId="1222855A" w14:textId="3650515A" w:rsidR="00B71489" w:rsidRPr="00F05D40" w:rsidRDefault="00B71489" w:rsidP="00B71489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дополнению 2 к поправкам серии 08 к</w:t>
      </w:r>
      <w:r>
        <w:rPr>
          <w:bCs/>
          <w:lang w:val="en-US"/>
        </w:rPr>
        <w:t> </w:t>
      </w:r>
      <w:r>
        <w:rPr>
          <w:bCs/>
        </w:rPr>
        <w:t>Правилам ООН № 48 (Установка устройств освещения и световой сигнализации)</w:t>
      </w:r>
    </w:p>
    <w:p w14:paraId="51629BC5" w14:textId="77777777" w:rsidR="00B71489" w:rsidRPr="00F05D40" w:rsidRDefault="00B71489" w:rsidP="00B71489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B7148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EFEB8BF" w14:textId="77777777" w:rsidR="00B71489" w:rsidRPr="00F05D40" w:rsidRDefault="00B71489" w:rsidP="00B71489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вопросам освещения и световой сигнализации (GRE) на ее восемьдесят шестой сессии (ECE/TRANS/WP.29/GRE/86, пункт 18). В его основу положен документ ECE/TRANS/WP.29/GRE/2022/5 с поправками, содержащимися в неофициальном документе GRE-86-05-Rev.2.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1D024B9C" w14:textId="77777777" w:rsidR="00B71489" w:rsidRPr="00F05D40" w:rsidRDefault="00B71489" w:rsidP="00B71489">
      <w:pPr>
        <w:pStyle w:val="SingleTxtG"/>
        <w:ind w:firstLine="425"/>
      </w:pPr>
    </w:p>
    <w:p w14:paraId="7C1B5970" w14:textId="77777777" w:rsidR="00B71489" w:rsidRPr="00F05D40" w:rsidRDefault="00B71489" w:rsidP="00B71489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F05D40">
        <w:rPr>
          <w:rFonts w:asciiTheme="majorBidi" w:hAnsiTheme="majorBidi" w:cstheme="majorBidi"/>
        </w:rPr>
        <w:br w:type="page"/>
      </w:r>
    </w:p>
    <w:p w14:paraId="40431F9D" w14:textId="77777777" w:rsidR="00B71489" w:rsidRPr="00F05D40" w:rsidRDefault="00B71489" w:rsidP="00B71489">
      <w:pPr>
        <w:spacing w:after="120"/>
        <w:ind w:left="1134" w:right="1134"/>
        <w:jc w:val="both"/>
      </w:pPr>
      <w:r>
        <w:rPr>
          <w:i/>
          <w:iCs/>
        </w:rPr>
        <w:lastRenderedPageBreak/>
        <w:t>Пункт 6.26.1</w:t>
      </w:r>
      <w:r>
        <w:t xml:space="preserve"> изменить следующим образом:</w:t>
      </w:r>
    </w:p>
    <w:p w14:paraId="6A20A2AC" w14:textId="77777777" w:rsidR="00B71489" w:rsidRPr="00F05D40" w:rsidRDefault="00B71489" w:rsidP="00B71489">
      <w:pPr>
        <w:spacing w:after="120"/>
        <w:ind w:left="1134" w:right="1134"/>
      </w:pPr>
      <w:r>
        <w:t>«6.26.1</w:t>
      </w:r>
      <w:r>
        <w:tab/>
        <w:t>Установка</w:t>
      </w:r>
    </w:p>
    <w:p w14:paraId="010D9C1F" w14:textId="77777777" w:rsidR="00B71489" w:rsidRPr="00F05D40" w:rsidRDefault="00B71489" w:rsidP="00B71489">
      <w:pPr>
        <w:spacing w:after="120"/>
        <w:ind w:left="1134" w:right="1134"/>
      </w:pPr>
      <w:r>
        <w:tab/>
      </w:r>
      <w:r>
        <w:tab/>
      </w:r>
      <w:r>
        <w:tab/>
        <w:t>Факультативна для автомобилей и прицепов».</w:t>
      </w:r>
    </w:p>
    <w:p w14:paraId="022AF981" w14:textId="77777777" w:rsidR="00B71489" w:rsidRPr="00F05D40" w:rsidRDefault="00B71489" w:rsidP="00B71489">
      <w:pPr>
        <w:spacing w:after="120"/>
        <w:ind w:left="1134" w:right="1134"/>
        <w:jc w:val="both"/>
      </w:pPr>
      <w:r>
        <w:rPr>
          <w:i/>
          <w:iCs/>
        </w:rPr>
        <w:t>Пункт 6.26.7</w:t>
      </w:r>
      <w:r>
        <w:t xml:space="preserve"> изменить следующим образом:</w:t>
      </w:r>
    </w:p>
    <w:p w14:paraId="45B26BBB" w14:textId="77777777" w:rsidR="00B71489" w:rsidRPr="00F05D40" w:rsidRDefault="00B71489" w:rsidP="00B71489">
      <w:pPr>
        <w:spacing w:after="120"/>
        <w:ind w:left="1134" w:right="1134"/>
        <w:jc w:val="both"/>
      </w:pPr>
      <w:r>
        <w:t>«6.26.7</w:t>
      </w:r>
      <w:r>
        <w:tab/>
        <w:t>Функциональная электрическая схема</w:t>
      </w:r>
    </w:p>
    <w:p w14:paraId="68DBCE2A" w14:textId="77777777" w:rsidR="00B71489" w:rsidRPr="00F05D40" w:rsidRDefault="00B71489" w:rsidP="00B71489">
      <w:pPr>
        <w:spacing w:after="120"/>
        <w:ind w:left="2268" w:right="1134"/>
        <w:jc w:val="both"/>
        <w:rPr>
          <w:color w:val="000000"/>
        </w:rPr>
      </w:pPr>
      <w:r>
        <w:tab/>
        <w:t>Автомобили: огни маневрирования должны быть подключены таким образом, чтобы их нельзя было включить при выключенных фарах дальнего света или фарах ближнего света автомобиля.</w:t>
      </w:r>
    </w:p>
    <w:p w14:paraId="5381220F" w14:textId="77777777" w:rsidR="00B71489" w:rsidRPr="00F05D40" w:rsidRDefault="00B71489" w:rsidP="00B71489">
      <w:pPr>
        <w:spacing w:after="120"/>
        <w:ind w:left="2268" w:right="1134"/>
        <w:jc w:val="both"/>
      </w:pPr>
      <w:r>
        <w:tab/>
        <w:t>Огонь (огни) маневрирования включается(</w:t>
      </w:r>
      <w:proofErr w:type="spellStart"/>
      <w:r>
        <w:t>ются</w:t>
      </w:r>
      <w:proofErr w:type="spellEnd"/>
      <w:r>
        <w:t>) автоматически при маневрировании на низких скоростях до 15 км/ч при соблюдении одного из следующих условий:</w:t>
      </w:r>
    </w:p>
    <w:p w14:paraId="1C047C82" w14:textId="77777777" w:rsidR="00B71489" w:rsidRPr="00F05D40" w:rsidRDefault="00B71489" w:rsidP="00B71489">
      <w:pPr>
        <w:spacing w:after="120"/>
        <w:ind w:left="2835" w:right="1134" w:hanging="567"/>
        <w:jc w:val="both"/>
      </w:pPr>
      <w:r>
        <w:t>a)</w:t>
      </w:r>
      <w:r>
        <w:tab/>
        <w:t>до начала движения транспортного средства после каждой активации силовой установки вручную; или</w:t>
      </w:r>
    </w:p>
    <w:p w14:paraId="73293FA5" w14:textId="77777777" w:rsidR="00B71489" w:rsidRPr="00F05D40" w:rsidRDefault="00B71489" w:rsidP="00B71489">
      <w:pPr>
        <w:spacing w:after="120"/>
        <w:ind w:left="2835" w:right="1134" w:hanging="567"/>
        <w:jc w:val="both"/>
      </w:pPr>
      <w:r>
        <w:t>b)</w:t>
      </w:r>
      <w:r>
        <w:tab/>
        <w:t>при включении задней передачи; или</w:t>
      </w:r>
    </w:p>
    <w:p w14:paraId="107B9488" w14:textId="77777777" w:rsidR="00B71489" w:rsidRPr="00F05D40" w:rsidRDefault="00B71489" w:rsidP="00B71489">
      <w:pPr>
        <w:spacing w:after="120"/>
        <w:ind w:left="2835" w:right="1134" w:hanging="567"/>
        <w:jc w:val="both"/>
      </w:pPr>
      <w:r>
        <w:t>c)</w:t>
      </w:r>
      <w:r>
        <w:tab/>
        <w:t xml:space="preserve">при функционировании системы видеокамеры, оказывающей помощь при парковочных маневрах. </w:t>
      </w:r>
    </w:p>
    <w:p w14:paraId="6FFDD4FC" w14:textId="3B3D1F5E" w:rsidR="00B71489" w:rsidRPr="00F05D40" w:rsidRDefault="00B71489" w:rsidP="00B71489">
      <w:pPr>
        <w:spacing w:after="120"/>
        <w:ind w:left="2268" w:right="1134"/>
        <w:jc w:val="both"/>
      </w:pPr>
      <w:r>
        <w:tab/>
        <w:t>Огни маневрирования должны выключаться автоматически, если скорость транспортного средства при движении вперед превышает 15</w:t>
      </w:r>
      <w:r>
        <w:rPr>
          <w:lang w:val="en-US"/>
        </w:rPr>
        <w:t> </w:t>
      </w:r>
      <w:r>
        <w:t>км/ч, и оставаться выключенными до тех пор, пока не будут вновь соблюдены условия их включения.</w:t>
      </w:r>
    </w:p>
    <w:p w14:paraId="77E0AE7F" w14:textId="77777777" w:rsidR="00B71489" w:rsidRPr="00F05D40" w:rsidRDefault="00B71489" w:rsidP="00B71489">
      <w:pPr>
        <w:spacing w:after="120"/>
        <w:ind w:left="2268" w:right="1134"/>
        <w:jc w:val="both"/>
      </w:pPr>
      <w:r>
        <w:t>Прицепы: Огни маневрирования должны быть подключены таким образом, чтобы их нельзя было включить при выключенных габаритных огнях прицепа; входные данные о скорости должны поступать непосредственно от прицепа.</w:t>
      </w:r>
    </w:p>
    <w:p w14:paraId="01932E29" w14:textId="77777777" w:rsidR="00B71489" w:rsidRPr="00F05D40" w:rsidRDefault="00B71489" w:rsidP="00B71489">
      <w:pPr>
        <w:spacing w:after="120"/>
        <w:ind w:left="2268" w:right="1134"/>
        <w:jc w:val="both"/>
      </w:pPr>
      <w:r>
        <w:t>Огонь (огни) маневрирования включается(</w:t>
      </w:r>
      <w:proofErr w:type="spellStart"/>
      <w:r>
        <w:t>ются</w:t>
      </w:r>
      <w:proofErr w:type="spellEnd"/>
      <w:r>
        <w:t>) автоматически при маневрировании на низких скоростях до 15 км/ч при соблюдении одного из следующих условий:</w:t>
      </w:r>
    </w:p>
    <w:p w14:paraId="065E7D4A" w14:textId="77777777" w:rsidR="00B71489" w:rsidRPr="00F05D40" w:rsidRDefault="00B71489" w:rsidP="00B71489">
      <w:pPr>
        <w:spacing w:after="120"/>
        <w:ind w:left="2835" w:right="1134" w:hanging="567"/>
        <w:jc w:val="both"/>
      </w:pPr>
      <w:r>
        <w:t>a)</w:t>
      </w:r>
      <w:r>
        <w:tab/>
        <w:t>до начала движения прицепа после каждой активации силовой установки транспортного средства вручную; или</w:t>
      </w:r>
    </w:p>
    <w:p w14:paraId="71F941AB" w14:textId="77777777" w:rsidR="00B71489" w:rsidRPr="00F05D40" w:rsidRDefault="00B71489" w:rsidP="00B71489">
      <w:pPr>
        <w:spacing w:after="120"/>
        <w:ind w:left="2835" w:right="1134" w:hanging="567"/>
        <w:jc w:val="both"/>
      </w:pPr>
      <w:r>
        <w:t>b)</w:t>
      </w:r>
      <w:r>
        <w:tab/>
        <w:t>при включении огня заднего хода; или</w:t>
      </w:r>
    </w:p>
    <w:p w14:paraId="025934E5" w14:textId="77777777" w:rsidR="00B71489" w:rsidRPr="00F05D40" w:rsidRDefault="00B71489" w:rsidP="00B71489">
      <w:pPr>
        <w:spacing w:after="120"/>
        <w:ind w:left="2835" w:right="1134" w:hanging="567"/>
        <w:jc w:val="both"/>
      </w:pPr>
      <w:r>
        <w:t>c)</w:t>
      </w:r>
      <w:r>
        <w:tab/>
        <w:t xml:space="preserve">при функционировании системы видеокамеры, оказывающей помощь при парковочных маневрах. </w:t>
      </w:r>
    </w:p>
    <w:p w14:paraId="334EDB7B" w14:textId="77777777" w:rsidR="00B71489" w:rsidRPr="00F05D40" w:rsidRDefault="00B71489" w:rsidP="00B71489">
      <w:pPr>
        <w:spacing w:after="120"/>
        <w:ind w:left="2268" w:right="1134"/>
        <w:jc w:val="both"/>
      </w:pPr>
      <w:r>
        <w:tab/>
        <w:t>Огни маневрирования должны выключаться автоматически, если скорость прицепа при движении вперед превышает 15 км/ч, и оставаться выключенными до тех пор, пока не будут вновь соблюдены условия их включения».</w:t>
      </w:r>
    </w:p>
    <w:p w14:paraId="7346D08E" w14:textId="77777777" w:rsidR="00B71489" w:rsidRPr="00F05D40" w:rsidRDefault="00B71489" w:rsidP="00B71489">
      <w:pPr>
        <w:spacing w:before="240"/>
        <w:jc w:val="center"/>
        <w:rPr>
          <w:u w:val="single"/>
        </w:rPr>
      </w:pPr>
      <w:r w:rsidRPr="00F05D40">
        <w:rPr>
          <w:u w:val="single"/>
        </w:rPr>
        <w:tab/>
      </w:r>
      <w:r w:rsidRPr="00F05D40">
        <w:rPr>
          <w:u w:val="single"/>
        </w:rPr>
        <w:tab/>
      </w:r>
      <w:r w:rsidRPr="00F05D40">
        <w:rPr>
          <w:u w:val="single"/>
        </w:rPr>
        <w:tab/>
      </w:r>
    </w:p>
    <w:sectPr w:rsidR="00B71489" w:rsidRPr="00F05D40" w:rsidSect="00B7148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E216" w14:textId="77777777" w:rsidR="00307560" w:rsidRPr="00A312BC" w:rsidRDefault="00307560" w:rsidP="00A312BC"/>
  </w:endnote>
  <w:endnote w:type="continuationSeparator" w:id="0">
    <w:p w14:paraId="608E131E" w14:textId="77777777" w:rsidR="00307560" w:rsidRPr="00A312BC" w:rsidRDefault="0030756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4BB8" w14:textId="2708BEAC" w:rsidR="00B71489" w:rsidRPr="00B71489" w:rsidRDefault="00B71489">
    <w:pPr>
      <w:pStyle w:val="a8"/>
    </w:pPr>
    <w:r w:rsidRPr="00B71489">
      <w:rPr>
        <w:b/>
        <w:sz w:val="18"/>
      </w:rPr>
      <w:fldChar w:fldCharType="begin"/>
    </w:r>
    <w:r w:rsidRPr="00B71489">
      <w:rPr>
        <w:b/>
        <w:sz w:val="18"/>
      </w:rPr>
      <w:instrText xml:space="preserve"> PAGE  \* MERGEFORMAT </w:instrText>
    </w:r>
    <w:r w:rsidRPr="00B71489">
      <w:rPr>
        <w:b/>
        <w:sz w:val="18"/>
      </w:rPr>
      <w:fldChar w:fldCharType="separate"/>
    </w:r>
    <w:r w:rsidRPr="00B71489">
      <w:rPr>
        <w:b/>
        <w:noProof/>
        <w:sz w:val="18"/>
      </w:rPr>
      <w:t>2</w:t>
    </w:r>
    <w:r w:rsidRPr="00B71489">
      <w:rPr>
        <w:b/>
        <w:sz w:val="18"/>
      </w:rPr>
      <w:fldChar w:fldCharType="end"/>
    </w:r>
    <w:r>
      <w:rPr>
        <w:b/>
        <w:sz w:val="18"/>
      </w:rPr>
      <w:tab/>
    </w:r>
    <w:r>
      <w:t>GE.22-12948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7D90" w14:textId="4168E6FB" w:rsidR="00B71489" w:rsidRPr="00B71489" w:rsidRDefault="00B71489" w:rsidP="00B71489">
    <w:pPr>
      <w:pStyle w:val="a8"/>
      <w:tabs>
        <w:tab w:val="clear" w:pos="9639"/>
        <w:tab w:val="right" w:pos="9638"/>
      </w:tabs>
      <w:rPr>
        <w:b/>
        <w:sz w:val="18"/>
      </w:rPr>
    </w:pPr>
    <w:r>
      <w:t>GE.22-12948</w:t>
    </w:r>
    <w:r>
      <w:tab/>
    </w:r>
    <w:r w:rsidRPr="00B71489">
      <w:rPr>
        <w:b/>
        <w:sz w:val="18"/>
      </w:rPr>
      <w:fldChar w:fldCharType="begin"/>
    </w:r>
    <w:r w:rsidRPr="00B71489">
      <w:rPr>
        <w:b/>
        <w:sz w:val="18"/>
      </w:rPr>
      <w:instrText xml:space="preserve"> PAGE  \* MERGEFORMAT </w:instrText>
    </w:r>
    <w:r w:rsidRPr="00B71489">
      <w:rPr>
        <w:b/>
        <w:sz w:val="18"/>
      </w:rPr>
      <w:fldChar w:fldCharType="separate"/>
    </w:r>
    <w:r w:rsidRPr="00B71489">
      <w:rPr>
        <w:b/>
        <w:noProof/>
        <w:sz w:val="18"/>
      </w:rPr>
      <w:t>3</w:t>
    </w:r>
    <w:r w:rsidRPr="00B7148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3709" w14:textId="11CE7DCE" w:rsidR="00042B72" w:rsidRPr="00B71489" w:rsidRDefault="00B71489" w:rsidP="00B7148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F7637E" wp14:editId="171DF34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12948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C9EA42" wp14:editId="0B95A09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010922  070922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E1A6" w14:textId="77777777" w:rsidR="00307560" w:rsidRPr="001075E9" w:rsidRDefault="0030756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92F74D" w14:textId="77777777" w:rsidR="00307560" w:rsidRDefault="0030756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EBBC461" w14:textId="77777777" w:rsidR="00B71489" w:rsidRPr="002B323F" w:rsidRDefault="00B71489" w:rsidP="00B71489">
      <w:pPr>
        <w:pStyle w:val="ad"/>
        <w:tabs>
          <w:tab w:val="clear" w:pos="1021"/>
          <w:tab w:val="right" w:pos="993"/>
        </w:tabs>
        <w:ind w:right="1133"/>
      </w:pPr>
      <w:r>
        <w:tab/>
      </w:r>
      <w:r w:rsidRPr="00B7148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раздел 20), пункт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D820" w14:textId="7025143B" w:rsidR="00B71489" w:rsidRPr="00B71489" w:rsidRDefault="00B71489">
    <w:pPr>
      <w:pStyle w:val="a5"/>
    </w:pPr>
    <w:fldSimple w:instr=" TITLE  \* MERGEFORMAT ">
      <w:r>
        <w:t>ECE/TRANS/WP.29/2022/114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D66D" w14:textId="080D377B" w:rsidR="00B71489" w:rsidRPr="00B71489" w:rsidRDefault="00B71489" w:rsidP="00B71489">
    <w:pPr>
      <w:pStyle w:val="a5"/>
      <w:jc w:val="right"/>
    </w:pPr>
    <w:fldSimple w:instr=" TITLE  \* MERGEFORMAT ">
      <w:r>
        <w:t>ECE/TRANS/WP.29/2022/114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6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560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1489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57D739"/>
  <w15:docId w15:val="{933572FE-B8C8-485A-9B2A-BEE8D3A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B71489"/>
    <w:rPr>
      <w:lang w:val="ru-RU" w:eastAsia="en-US"/>
    </w:rPr>
  </w:style>
  <w:style w:type="character" w:customStyle="1" w:styleId="HChGChar">
    <w:name w:val="_ H _Ch_G Char"/>
    <w:link w:val="HChG"/>
    <w:locked/>
    <w:rsid w:val="00B71489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B71489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8E2F5-EE7A-4502-AC90-CCEC3BBC926E}"/>
</file>

<file path=customXml/itemProps2.xml><?xml version="1.0" encoding="utf-8"?>
<ds:datastoreItem xmlns:ds="http://schemas.openxmlformats.org/officeDocument/2006/customXml" ds:itemID="{45C8D5E1-7F1F-484C-A17B-332BAAF99F9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374</Words>
  <Characters>2609</Characters>
  <Application>Microsoft Office Word</Application>
  <DocSecurity>0</DocSecurity>
  <Lines>237</Lines>
  <Paragraphs>99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ECE/TRANS/WP.29/2022/114</dc:title>
  <dc:subject/>
  <dc:creator>Tatiana CHVETS</dc:creator>
  <cp:keywords/>
  <cp:lastModifiedBy>Tatiana Chvets</cp:lastModifiedBy>
  <cp:revision>2</cp:revision>
  <cp:lastPrinted>2008-01-15T07:58:00Z</cp:lastPrinted>
  <dcterms:created xsi:type="dcterms:W3CDTF">2022-09-07T10:03:00Z</dcterms:created>
  <dcterms:modified xsi:type="dcterms:W3CDTF">2022-09-07T10:03:00Z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