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F03190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594ED76" w14:textId="77777777" w:rsidR="002D5AAC" w:rsidRDefault="002D5AAC" w:rsidP="007D2C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D66C3C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A7253BC" w14:textId="285F97B2" w:rsidR="002D5AAC" w:rsidRDefault="007D2CF4" w:rsidP="007D2CF4">
            <w:pPr>
              <w:jc w:val="right"/>
            </w:pPr>
            <w:r w:rsidRPr="007D2CF4">
              <w:rPr>
                <w:sz w:val="40"/>
              </w:rPr>
              <w:t>ECE</w:t>
            </w:r>
            <w:r>
              <w:t>/TRANS/WP.29/GRE/2022/22</w:t>
            </w:r>
          </w:p>
        </w:tc>
      </w:tr>
      <w:tr w:rsidR="002D5AAC" w14:paraId="5693C66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E50C0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6A8A353" wp14:editId="0E8E4BD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0BF9A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8640696" w14:textId="77777777" w:rsidR="002D5AAC" w:rsidRDefault="007D2CF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B07A9A2" w14:textId="77777777" w:rsidR="007D2CF4" w:rsidRDefault="007D2CF4" w:rsidP="007D2C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July 2022</w:t>
            </w:r>
          </w:p>
          <w:p w14:paraId="64EE4FB7" w14:textId="77777777" w:rsidR="007D2CF4" w:rsidRDefault="007D2CF4" w:rsidP="007D2C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0757EF2" w14:textId="1645312B" w:rsidR="007D2CF4" w:rsidRPr="008D53B6" w:rsidRDefault="007D2CF4" w:rsidP="007D2C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E2E7E7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6C6FC48" w14:textId="77777777" w:rsidR="007D2CF4" w:rsidRPr="00F074A7" w:rsidRDefault="007D2CF4" w:rsidP="007D2CF4">
      <w:pPr>
        <w:spacing w:before="120"/>
        <w:rPr>
          <w:sz w:val="28"/>
          <w:szCs w:val="28"/>
        </w:rPr>
      </w:pPr>
      <w:r w:rsidRPr="00F074A7">
        <w:rPr>
          <w:sz w:val="28"/>
          <w:szCs w:val="28"/>
        </w:rPr>
        <w:t>Комитет по внутреннему транспорту</w:t>
      </w:r>
    </w:p>
    <w:p w14:paraId="5AC92893" w14:textId="35D4230A" w:rsidR="007D2CF4" w:rsidRPr="00F074A7" w:rsidRDefault="007D2CF4" w:rsidP="007D2CF4">
      <w:pPr>
        <w:spacing w:before="120"/>
        <w:rPr>
          <w:b/>
          <w:sz w:val="24"/>
          <w:szCs w:val="24"/>
        </w:rPr>
      </w:pPr>
      <w:r w:rsidRPr="00F074A7">
        <w:rPr>
          <w:b/>
          <w:bCs/>
          <w:sz w:val="24"/>
          <w:szCs w:val="24"/>
        </w:rPr>
        <w:t>Всемирный форум для согласования правил</w:t>
      </w:r>
      <w:r w:rsidR="00F074A7">
        <w:rPr>
          <w:b/>
          <w:bCs/>
          <w:sz w:val="24"/>
          <w:szCs w:val="24"/>
        </w:rPr>
        <w:br/>
      </w:r>
      <w:r w:rsidRPr="00F074A7">
        <w:rPr>
          <w:b/>
          <w:bCs/>
          <w:sz w:val="24"/>
          <w:szCs w:val="24"/>
        </w:rPr>
        <w:t>в области транспортных средств</w:t>
      </w:r>
    </w:p>
    <w:p w14:paraId="7226881C" w14:textId="0F593EFA" w:rsidR="007D2CF4" w:rsidRPr="00AE3953" w:rsidRDefault="007D2CF4" w:rsidP="007D2CF4">
      <w:pPr>
        <w:spacing w:before="120" w:after="120"/>
        <w:rPr>
          <w:b/>
        </w:rPr>
      </w:pPr>
      <w:r>
        <w:rPr>
          <w:b/>
          <w:bCs/>
        </w:rPr>
        <w:t>Рабочая группа по вопросам освещения</w:t>
      </w:r>
      <w:r w:rsidR="00F074A7"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4B408BEA" w14:textId="77777777" w:rsidR="007D2CF4" w:rsidRPr="00AE3953" w:rsidRDefault="007D2CF4" w:rsidP="007D2CF4">
      <w:pPr>
        <w:rPr>
          <w:b/>
        </w:rPr>
      </w:pPr>
      <w:r>
        <w:rPr>
          <w:b/>
          <w:bCs/>
        </w:rPr>
        <w:t>Восемьдесят седьмая сессия</w:t>
      </w:r>
    </w:p>
    <w:p w14:paraId="06445FA9" w14:textId="2B9D4E87" w:rsidR="007D2CF4" w:rsidRPr="00AE3953" w:rsidRDefault="007D2CF4" w:rsidP="00F074A7">
      <w:pPr>
        <w:rPr>
          <w:bCs/>
        </w:rPr>
      </w:pPr>
      <w:r>
        <w:t>Женева, 25</w:t>
      </w:r>
      <w:r w:rsidR="00F074A7" w:rsidRPr="00F074A7">
        <w:t>‒</w:t>
      </w:r>
      <w:r>
        <w:t>28 октября 2022 года</w:t>
      </w:r>
    </w:p>
    <w:p w14:paraId="08168D19" w14:textId="77777777" w:rsidR="007D2CF4" w:rsidRPr="00AE3953" w:rsidRDefault="007D2CF4" w:rsidP="007D2CF4">
      <w:pPr>
        <w:ind w:right="1134"/>
        <w:rPr>
          <w:bCs/>
        </w:rPr>
      </w:pPr>
      <w:r>
        <w:t xml:space="preserve">Пункт </w:t>
      </w:r>
      <w:r w:rsidRPr="00452A0C">
        <w:t>7</w:t>
      </w:r>
      <w:r>
        <w:t xml:space="preserve"> предварительной повестки дня</w:t>
      </w:r>
    </w:p>
    <w:p w14:paraId="642F9C1F" w14:textId="77777777" w:rsidR="007D2CF4" w:rsidRPr="00AE3953" w:rsidRDefault="007D2CF4" w:rsidP="007D2CF4">
      <w:pPr>
        <w:ind w:right="1467"/>
        <w:jc w:val="both"/>
        <w:rPr>
          <w:b/>
          <w:bCs/>
        </w:rPr>
      </w:pPr>
      <w:r>
        <w:rPr>
          <w:b/>
          <w:bCs/>
        </w:rPr>
        <w:t>Правила ООН, касающиеся устройств</w:t>
      </w:r>
    </w:p>
    <w:p w14:paraId="11853944" w14:textId="0733D700" w:rsidR="007D2CF4" w:rsidRPr="001A5DDC" w:rsidRDefault="007D2CF4" w:rsidP="007D2CF4">
      <w:pPr>
        <w:pStyle w:val="HChG"/>
      </w:pPr>
      <w:r w:rsidRPr="001A5DDC">
        <w:tab/>
      </w:r>
      <w:r w:rsidRPr="001A5DDC">
        <w:tab/>
      </w:r>
      <w:r>
        <w:rPr>
          <w:bCs/>
        </w:rPr>
        <w:t>Предложение</w:t>
      </w:r>
      <w:r w:rsidRPr="001A5DDC">
        <w:rPr>
          <w:bCs/>
        </w:rPr>
        <w:t xml:space="preserve"> </w:t>
      </w:r>
      <w:r>
        <w:rPr>
          <w:bCs/>
        </w:rPr>
        <w:t>по</w:t>
      </w:r>
      <w:r w:rsidRPr="001A5DDC">
        <w:rPr>
          <w:bCs/>
        </w:rPr>
        <w:t xml:space="preserve"> </w:t>
      </w:r>
      <w:r>
        <w:rPr>
          <w:bCs/>
        </w:rPr>
        <w:t>дополнению</w:t>
      </w:r>
      <w:r w:rsidRPr="001A5DDC">
        <w:rPr>
          <w:bCs/>
        </w:rPr>
        <w:t xml:space="preserve"> </w:t>
      </w:r>
      <w:r>
        <w:rPr>
          <w:bCs/>
        </w:rPr>
        <w:t>к</w:t>
      </w:r>
      <w:r w:rsidRPr="001A5DDC">
        <w:rPr>
          <w:bCs/>
        </w:rPr>
        <w:t xml:space="preserve"> </w:t>
      </w:r>
      <w:r>
        <w:rPr>
          <w:bCs/>
        </w:rPr>
        <w:t>поправкам</w:t>
      </w:r>
      <w:r w:rsidRPr="001A5DDC">
        <w:rPr>
          <w:bCs/>
        </w:rPr>
        <w:t xml:space="preserve"> </w:t>
      </w:r>
      <w:r>
        <w:rPr>
          <w:bCs/>
        </w:rPr>
        <w:t>серии</w:t>
      </w:r>
      <w:r w:rsidRPr="001A5DDC">
        <w:rPr>
          <w:bCs/>
        </w:rPr>
        <w:t xml:space="preserve"> 00 </w:t>
      </w:r>
      <w:r>
        <w:rPr>
          <w:bCs/>
        </w:rPr>
        <w:t>к</w:t>
      </w:r>
      <w:r w:rsidR="00F4391F">
        <w:rPr>
          <w:bCs/>
        </w:rPr>
        <w:t> </w:t>
      </w:r>
      <w:r>
        <w:rPr>
          <w:bCs/>
        </w:rPr>
        <w:t>Правилам</w:t>
      </w:r>
      <w:r w:rsidRPr="001A5DDC">
        <w:rPr>
          <w:bCs/>
        </w:rPr>
        <w:t xml:space="preserve"> № 149 </w:t>
      </w:r>
      <w:r>
        <w:rPr>
          <w:bCs/>
        </w:rPr>
        <w:t>ООН</w:t>
      </w:r>
    </w:p>
    <w:p w14:paraId="3EF29DAD" w14:textId="2A3B1349" w:rsidR="007D2CF4" w:rsidRPr="00452A0C" w:rsidRDefault="007D2CF4" w:rsidP="007D2CF4">
      <w:pPr>
        <w:pStyle w:val="H1G"/>
        <w:ind w:firstLine="0"/>
        <w:rPr>
          <w:szCs w:val="24"/>
        </w:rPr>
      </w:pPr>
      <w:r w:rsidRPr="00452A0C">
        <w:rPr>
          <w:color w:val="333333"/>
          <w:szCs w:val="24"/>
        </w:rPr>
        <w:t>Представлено экспертами от Международной группы экспертов по</w:t>
      </w:r>
      <w:r w:rsidR="00F4391F">
        <w:rPr>
          <w:color w:val="333333"/>
          <w:szCs w:val="24"/>
        </w:rPr>
        <w:t> </w:t>
      </w:r>
      <w:r w:rsidRPr="00452A0C">
        <w:rPr>
          <w:color w:val="333333"/>
          <w:szCs w:val="24"/>
        </w:rPr>
        <w:t>вопросам автомобильного освещения и световой сигнализации</w:t>
      </w:r>
      <w:r w:rsidRPr="00F4391F">
        <w:rPr>
          <w:b w:val="0"/>
          <w:bCs/>
          <w:sz w:val="20"/>
        </w:rPr>
        <w:footnoteReference w:customMarkFollows="1" w:id="1"/>
        <w:t>*</w:t>
      </w:r>
      <w:r w:rsidRPr="00452A0C">
        <w:rPr>
          <w:szCs w:val="24"/>
        </w:rPr>
        <w:t xml:space="preserve"> </w:t>
      </w:r>
    </w:p>
    <w:p w14:paraId="392A4855" w14:textId="240FE9B4" w:rsidR="00E12C5F" w:rsidRDefault="007D2CF4" w:rsidP="007D2CF4">
      <w:pPr>
        <w:pStyle w:val="SingleTxtG"/>
        <w:ind w:firstLine="567"/>
      </w:pPr>
      <w:r>
        <w:t>Настоящий документ был подготовлен экспертами от Международной группы экспертов по вопросам автомобильного освещения и световой сигнализации (БРГ) с целью исправления</w:t>
      </w:r>
      <w:r w:rsidRPr="00452A0C">
        <w:t xml:space="preserve"> </w:t>
      </w:r>
      <w:r>
        <w:t>значений в контексте обеспечения соответствия производства</w:t>
      </w:r>
      <w:r w:rsidR="00F4391F">
        <w:t> </w:t>
      </w:r>
      <w:r>
        <w:t xml:space="preserve">(СП) в таблицах </w:t>
      </w:r>
      <w:r w:rsidRPr="00452A0C">
        <w:t xml:space="preserve">26, 27, 28 </w:t>
      </w:r>
      <w:r>
        <w:t>и</w:t>
      </w:r>
      <w:r w:rsidRPr="00452A0C">
        <w:t xml:space="preserve"> 29. </w:t>
      </w:r>
      <w:r>
        <w:t>Предлагаемые изменения к существующему тексту Правил ООН выделены жирным шрифтом в случае новых положений или зачеркиванием в случае исключенных элементов</w:t>
      </w:r>
      <w:r>
        <w:t>.</w:t>
      </w:r>
    </w:p>
    <w:p w14:paraId="118575FC" w14:textId="480C04FC" w:rsidR="00F4391F" w:rsidRDefault="00F4391F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FAF05E5" w14:textId="77777777" w:rsidR="00F4391F" w:rsidRPr="001A5DDC" w:rsidRDefault="00F4391F" w:rsidP="00F074A7">
      <w:pPr>
        <w:pStyle w:val="HChG"/>
        <w:spacing w:before="240" w:after="200" w:line="280" w:lineRule="exact"/>
      </w:pPr>
      <w:r w:rsidRPr="00452A0C">
        <w:lastRenderedPageBreak/>
        <w:tab/>
      </w:r>
      <w:r w:rsidRPr="00525E6C">
        <w:t>I</w:t>
      </w:r>
      <w:r w:rsidRPr="001A5DDC">
        <w:t>.</w:t>
      </w:r>
      <w:r w:rsidRPr="001A5DDC">
        <w:tab/>
      </w:r>
      <w:r>
        <w:t>Предложение</w:t>
      </w:r>
    </w:p>
    <w:p w14:paraId="2882034D" w14:textId="2C8D3C6C" w:rsidR="00F4391F" w:rsidRPr="001A5DDC" w:rsidRDefault="007F3BC4" w:rsidP="00F4391F">
      <w:pPr>
        <w:spacing w:after="120"/>
        <w:ind w:left="2268" w:right="1134" w:hanging="1134"/>
      </w:pPr>
      <w:r>
        <w:rPr>
          <w:i/>
        </w:rPr>
        <w:t>Таблицу</w:t>
      </w:r>
      <w:r w:rsidR="00F4391F" w:rsidRPr="001A5DDC">
        <w:rPr>
          <w:i/>
        </w:rPr>
        <w:t xml:space="preserve"> 26 </w:t>
      </w:r>
      <w:r w:rsidR="00F4391F">
        <w:rPr>
          <w:rFonts w:eastAsia="MS Mincho"/>
        </w:rPr>
        <w:t>изменить следующим образом</w:t>
      </w:r>
      <w:r w:rsidR="00F4391F" w:rsidRPr="001A5DDC">
        <w:t>:</w:t>
      </w:r>
    </w:p>
    <w:p w14:paraId="1EC56409" w14:textId="7E8358C9" w:rsidR="00F4391F" w:rsidRPr="001C2EEF" w:rsidRDefault="00F4391F" w:rsidP="001C2EEF">
      <w:pPr>
        <w:pStyle w:val="para0"/>
        <w:rPr>
          <w:b/>
          <w:bCs/>
          <w:lang w:val="ru-RU"/>
        </w:rPr>
      </w:pPr>
      <w:r w:rsidRPr="001C2EEF">
        <w:rPr>
          <w:lang w:val="ru-RU"/>
        </w:rPr>
        <w:t>«</w:t>
      </w:r>
      <w:r w:rsidRPr="001C2EEF">
        <w:rPr>
          <w:b/>
          <w:lang w:val="ru-RU"/>
        </w:rPr>
        <w:t xml:space="preserve">Класс </w:t>
      </w:r>
      <w:r w:rsidRPr="001A5DDC">
        <w:rPr>
          <w:b/>
        </w:rPr>
        <w:t>E</w:t>
      </w:r>
      <w:r w:rsidR="001C2EEF" w:rsidRPr="001C2EEF">
        <w:rPr>
          <w:b/>
          <w:lang w:val="ru-RU"/>
        </w:rPr>
        <w:t xml:space="preserve"> — </w:t>
      </w:r>
      <w:r w:rsidRPr="001C2EEF">
        <w:rPr>
          <w:b/>
          <w:lang w:val="ru-RU"/>
        </w:rPr>
        <w:t>Режим неповоротного освещения</w:t>
      </w:r>
    </w:p>
    <w:tbl>
      <w:tblPr>
        <w:tblW w:w="8496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069"/>
        <w:gridCol w:w="526"/>
        <w:gridCol w:w="527"/>
        <w:gridCol w:w="527"/>
        <w:gridCol w:w="526"/>
        <w:gridCol w:w="527"/>
        <w:gridCol w:w="527"/>
        <w:gridCol w:w="659"/>
        <w:gridCol w:w="755"/>
        <w:gridCol w:w="565"/>
        <w:gridCol w:w="662"/>
        <w:gridCol w:w="618"/>
        <w:gridCol w:w="702"/>
      </w:tblGrid>
      <w:tr w:rsidR="00F074A7" w:rsidRPr="00AB785F" w14:paraId="0650D79B" w14:textId="77777777" w:rsidTr="00F074A7">
        <w:trPr>
          <w:trHeight w:val="464"/>
          <w:tblHeader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768D" w14:textId="70E9FEE8" w:rsidR="00F4391F" w:rsidRPr="001A5DDC" w:rsidRDefault="00F4391F" w:rsidP="00BF3FC4">
            <w:pPr>
              <w:spacing w:before="80" w:after="80" w:line="200" w:lineRule="exact"/>
              <w:ind w:left="57"/>
              <w:rPr>
                <w:bCs/>
                <w:i/>
                <w:sz w:val="16"/>
                <w:szCs w:val="16"/>
              </w:rPr>
            </w:pPr>
            <w:r w:rsidRPr="001A5DDC">
              <w:rPr>
                <w:i/>
                <w:iCs/>
                <w:sz w:val="16"/>
                <w:szCs w:val="16"/>
              </w:rPr>
              <w:t xml:space="preserve">Класс </w:t>
            </w:r>
            <w:r w:rsidRPr="00353E7E">
              <w:rPr>
                <w:i/>
                <w:iCs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C02DBC" w:rsidRPr="00C02DBC">
              <w:rPr>
                <w:b/>
                <w:i/>
                <w:iCs/>
                <w:sz w:val="16"/>
                <w:szCs w:val="16"/>
              </w:rPr>
              <w:t>—</w:t>
            </w:r>
            <w:r w:rsidRPr="001A5DDC">
              <w:rPr>
                <w:i/>
                <w:iCs/>
                <w:sz w:val="16"/>
                <w:szCs w:val="16"/>
              </w:rPr>
              <w:t xml:space="preserve"> </w:t>
            </w:r>
            <w:r w:rsidR="00F074A7">
              <w:rPr>
                <w:i/>
                <w:iCs/>
                <w:sz w:val="16"/>
                <w:szCs w:val="16"/>
              </w:rPr>
              <w:t>Р</w:t>
            </w:r>
            <w:r w:rsidRPr="001A5DDC">
              <w:rPr>
                <w:i/>
                <w:iCs/>
                <w:sz w:val="16"/>
                <w:szCs w:val="16"/>
              </w:rPr>
              <w:t>ежим неповоротного освещения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CB6E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353E7E">
              <w:rPr>
                <w:i/>
                <w:iCs/>
                <w:sz w:val="16"/>
                <w:szCs w:val="16"/>
              </w:rPr>
              <w:t>Положение/градусы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E406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53E7E">
              <w:rPr>
                <w:i/>
                <w:iCs/>
                <w:sz w:val="16"/>
                <w:szCs w:val="16"/>
              </w:rPr>
              <w:t>Колонка 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8257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53E7E">
              <w:rPr>
                <w:i/>
                <w:iCs/>
                <w:sz w:val="16"/>
                <w:szCs w:val="16"/>
              </w:rPr>
              <w:t>Колонка 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F403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53E7E">
              <w:rPr>
                <w:i/>
                <w:iCs/>
                <w:sz w:val="16"/>
                <w:szCs w:val="16"/>
              </w:rPr>
              <w:t>Колонка С</w:t>
            </w:r>
          </w:p>
        </w:tc>
      </w:tr>
      <w:tr w:rsidR="00F074A7" w:rsidRPr="00AB785F" w14:paraId="533B12EB" w14:textId="77777777" w:rsidTr="00CF3B9C">
        <w:trPr>
          <w:trHeight w:val="457"/>
          <w:tblHeader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17D8" w14:textId="2C4B37E5" w:rsidR="00F4391F" w:rsidRPr="00AB785F" w:rsidRDefault="00F4391F" w:rsidP="00BF3FC4">
            <w:pPr>
              <w:spacing w:before="80" w:after="80" w:line="200" w:lineRule="exact"/>
              <w:ind w:left="28"/>
              <w:rPr>
                <w:i/>
                <w:iCs/>
                <w:spacing w:val="-4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Предписанные</w:t>
            </w:r>
            <w:r w:rsidR="00F074A7"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iCs/>
                <w:sz w:val="16"/>
                <w:szCs w:val="16"/>
              </w:rPr>
              <w:t xml:space="preserve">требования </w:t>
            </w:r>
            <w:r w:rsidRPr="00353E7E">
              <w:rPr>
                <w:i/>
                <w:iCs/>
                <w:sz w:val="16"/>
                <w:szCs w:val="16"/>
              </w:rPr>
              <w:t>в кд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9EB2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353E7E">
              <w:rPr>
                <w:i/>
                <w:iCs/>
                <w:sz w:val="16"/>
                <w:szCs w:val="16"/>
              </w:rPr>
              <w:t>по горизонтали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FBB7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353E7E">
              <w:rPr>
                <w:i/>
                <w:iCs/>
                <w:sz w:val="16"/>
                <w:szCs w:val="16"/>
              </w:rPr>
              <w:t>по вертикали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6847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53E7E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353E7E">
              <w:rPr>
                <w:i/>
                <w:iCs/>
                <w:sz w:val="16"/>
                <w:szCs w:val="16"/>
              </w:rPr>
              <w:t xml:space="preserve"> 0% СП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72F7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53E7E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353E7E">
              <w:rPr>
                <w:i/>
                <w:iCs/>
                <w:sz w:val="16"/>
                <w:szCs w:val="16"/>
              </w:rPr>
              <w:t xml:space="preserve"> 20% СП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3B48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53E7E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353E7E">
              <w:rPr>
                <w:i/>
                <w:iCs/>
                <w:sz w:val="16"/>
                <w:szCs w:val="16"/>
              </w:rPr>
              <w:t xml:space="preserve"> 30% СП</w:t>
            </w:r>
          </w:p>
        </w:tc>
      </w:tr>
      <w:tr w:rsidR="00F074A7" w:rsidRPr="00AB785F" w14:paraId="30CED543" w14:textId="77777777" w:rsidTr="00CF3B9C">
        <w:trPr>
          <w:trHeight w:val="288"/>
          <w:tblHeader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B271" w14:textId="77777777" w:rsidR="00F4391F" w:rsidRPr="001A5DDC" w:rsidRDefault="00F4391F" w:rsidP="00BF3FC4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5034" w14:textId="77777777" w:rsidR="00F4391F" w:rsidRPr="00AB785F" w:rsidRDefault="00F4391F" w:rsidP="00BF3FC4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353E7E">
              <w:rPr>
                <w:i/>
                <w:sz w:val="16"/>
                <w:szCs w:val="16"/>
              </w:rPr>
              <w:t>Элемент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8261" w14:textId="77777777" w:rsidR="00F4391F" w:rsidRPr="00AB785F" w:rsidRDefault="00F4391F" w:rsidP="00BF3FC4">
            <w:pPr>
              <w:spacing w:before="80" w:after="80" w:line="200" w:lineRule="exact"/>
              <w:ind w:right="57"/>
              <w:jc w:val="right"/>
              <w:rPr>
                <w:i/>
                <w:iCs/>
                <w:sz w:val="16"/>
                <w:szCs w:val="16"/>
              </w:rPr>
            </w:pPr>
            <w:r w:rsidRPr="00353E7E">
              <w:rPr>
                <w:i/>
                <w:sz w:val="16"/>
                <w:szCs w:val="16"/>
              </w:rPr>
              <w:t>в/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9284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353E7E">
              <w:rPr>
                <w:i/>
                <w:sz w:val="16"/>
                <w:szCs w:val="16"/>
              </w:rPr>
              <w:t>от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8C2D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353E7E">
              <w:rPr>
                <w:i/>
                <w:sz w:val="16"/>
                <w:szCs w:val="16"/>
              </w:rPr>
              <w:t>до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52FE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353E7E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C066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353E7E">
              <w:rPr>
                <w:i/>
                <w:sz w:val="16"/>
                <w:szCs w:val="16"/>
              </w:rPr>
              <w:t>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F900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353E7E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36DD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353E7E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8929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353E7E">
              <w:rPr>
                <w:i/>
                <w:sz w:val="16"/>
                <w:szCs w:val="16"/>
              </w:rPr>
              <w:t>макс.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DD2D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353E7E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B92C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353E7E">
              <w:rPr>
                <w:i/>
                <w:sz w:val="16"/>
                <w:szCs w:val="16"/>
              </w:rPr>
              <w:t>макс.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C52B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353E7E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E9F2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353E7E">
              <w:rPr>
                <w:i/>
                <w:sz w:val="16"/>
                <w:szCs w:val="16"/>
              </w:rPr>
              <w:t>макс.</w:t>
            </w:r>
          </w:p>
        </w:tc>
      </w:tr>
      <w:tr w:rsidR="00F074A7" w:rsidRPr="00AB785F" w14:paraId="223506F8" w14:textId="77777777" w:rsidTr="00CF3B9C">
        <w:trPr>
          <w:trHeight w:val="288"/>
        </w:trPr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9D837D8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46E31E67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B50L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123375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L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4CC168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43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A48B93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8B433F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9F8E3E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U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20CFDE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0,57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D34E57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713F84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625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39E719C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795286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880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5FCB40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B0537A8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1005</w:t>
            </w:r>
          </w:p>
        </w:tc>
      </w:tr>
      <w:tr w:rsidR="00F074A7" w:rsidRPr="00AB785F" w14:paraId="3E40D57D" w14:textId="77777777" w:rsidTr="00CF3B9C">
        <w:trPr>
          <w:trHeight w:val="288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75910E3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EE9C887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BR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BECABE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R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74C3D9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5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8A3A18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E37186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871479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U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B2923EC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53F6E5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3360B9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1750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124F27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7382FA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2100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749BAB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84C9DC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2275</w:t>
            </w:r>
          </w:p>
        </w:tc>
      </w:tr>
      <w:tr w:rsidR="00F074A7" w:rsidRPr="00AB785F" w14:paraId="6A43359A" w14:textId="77777777" w:rsidTr="00CF3B9C">
        <w:trPr>
          <w:trHeight w:val="288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84AEAB6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4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4D1B1AD6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Точка</w:t>
            </w:r>
            <w:r w:rsidRPr="00AB785F">
              <w:rPr>
                <w:sz w:val="18"/>
                <w:szCs w:val="18"/>
              </w:rPr>
              <w:t xml:space="preserve"> BRR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E171F7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R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DDCBA0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8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D98A1F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994AEAA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FD7CB6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U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A61A7F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0,57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5365CE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F7590CA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3550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406004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B029A1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trike/>
                <w:sz w:val="18"/>
                <w:szCs w:val="18"/>
              </w:rPr>
            </w:pPr>
            <w:r w:rsidRPr="00F074A7">
              <w:rPr>
                <w:strike/>
                <w:sz w:val="18"/>
                <w:szCs w:val="18"/>
              </w:rPr>
              <w:t>2100</w:t>
            </w:r>
          </w:p>
          <w:p w14:paraId="3D39FDD3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b/>
                <w:sz w:val="18"/>
                <w:szCs w:val="18"/>
              </w:rPr>
              <w:t>4260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CB56B3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CA0312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trike/>
                <w:sz w:val="18"/>
                <w:szCs w:val="18"/>
              </w:rPr>
            </w:pPr>
            <w:r w:rsidRPr="00F074A7">
              <w:rPr>
                <w:strike/>
                <w:sz w:val="18"/>
                <w:szCs w:val="18"/>
              </w:rPr>
              <w:t>2275</w:t>
            </w:r>
          </w:p>
          <w:p w14:paraId="5BE48EB2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b/>
                <w:sz w:val="18"/>
                <w:szCs w:val="18"/>
              </w:rPr>
              <w:t>4615</w:t>
            </w:r>
          </w:p>
        </w:tc>
      </w:tr>
      <w:tr w:rsidR="00F074A7" w:rsidRPr="00AB785F" w14:paraId="187F8397" w14:textId="77777777" w:rsidTr="00CF3B9C">
        <w:trPr>
          <w:trHeight w:val="288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F6C4736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7F4BC87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Точка</w:t>
            </w:r>
            <w:r w:rsidRPr="00AB785F">
              <w:rPr>
                <w:sz w:val="18"/>
                <w:szCs w:val="18"/>
              </w:rPr>
              <w:t xml:space="preserve"> BLL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F1860C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L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B04FA0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8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EBA216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B614A9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437C19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U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9FCA9B8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0,57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07BB21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A2BF2D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880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8CE130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A7BEFB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1135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56AD81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4AED54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1260</w:t>
            </w:r>
          </w:p>
        </w:tc>
      </w:tr>
      <w:tr w:rsidR="00F074A7" w:rsidRPr="00AB785F" w14:paraId="16EECD6A" w14:textId="77777777" w:rsidTr="00CF3B9C">
        <w:trPr>
          <w:trHeight w:val="288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EE7E3B0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7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116BABE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Строка</w:t>
            </w:r>
            <w:r w:rsidRPr="00AB785F">
              <w:rPr>
                <w:sz w:val="18"/>
                <w:szCs w:val="18"/>
              </w:rPr>
              <w:t xml:space="preserve"> III b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06E2C3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L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364794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4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64D29A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L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F055FC" w14:textId="471AF5E0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0</w:t>
            </w:r>
            <w:r w:rsidR="00F074A7"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5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1F5793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U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6F70A0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0,34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409C3D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B6C280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880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508962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B3491F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1135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08FFE8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4E325D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1260</w:t>
            </w:r>
          </w:p>
        </w:tc>
      </w:tr>
      <w:tr w:rsidR="00F074A7" w:rsidRPr="00AB785F" w14:paraId="60791F58" w14:textId="77777777" w:rsidTr="00CF3B9C">
        <w:trPr>
          <w:trHeight w:val="288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24B14C0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11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75680142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75 R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053651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R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01864A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15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897597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70D7E1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16AB27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D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B0DDE6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0,57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3D7528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15200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C446A3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79300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D6C384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12160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1772CD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95160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9BDFC5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10640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E42C02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103090</w:t>
            </w:r>
          </w:p>
        </w:tc>
      </w:tr>
      <w:tr w:rsidR="00F074A7" w:rsidRPr="00AB785F" w14:paraId="35534433" w14:textId="77777777" w:rsidTr="00CF3B9C">
        <w:trPr>
          <w:trHeight w:val="288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1B44BE9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CD0F46D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50 V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3DB7B7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V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BDB136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443444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95F1C3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B68B69C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D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B32404F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0,86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D9F508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10100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9A280D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79300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FF1CAB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8080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FB8A77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95160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FBBB02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7070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41E74E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103090</w:t>
            </w:r>
          </w:p>
        </w:tc>
      </w:tr>
      <w:tr w:rsidR="00F074A7" w:rsidRPr="00AB785F" w14:paraId="34FAB3E8" w14:textId="77777777" w:rsidTr="00CF3B9C">
        <w:trPr>
          <w:trHeight w:val="324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66C398D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13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0E8C070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50 L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2B3B30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L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8A8A9D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43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F46B46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DC425C8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EA6330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D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EC1A42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0,86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B80615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6800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CE1EA2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79300</w:t>
            </w:r>
            <w:r w:rsidRPr="00F074A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7A16E1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5440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CC6A09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95160</w:t>
            </w:r>
            <w:r w:rsidRPr="00F074A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0CD33B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F074A7">
              <w:rPr>
                <w:sz w:val="18"/>
                <w:szCs w:val="18"/>
              </w:rPr>
              <w:t>4760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1050DB" w14:textId="77777777" w:rsidR="00F4391F" w:rsidRPr="00F074A7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  <w:vertAlign w:val="superscript"/>
              </w:rPr>
            </w:pPr>
            <w:r w:rsidRPr="00F074A7">
              <w:rPr>
                <w:sz w:val="18"/>
                <w:szCs w:val="18"/>
              </w:rPr>
              <w:t>103090</w:t>
            </w:r>
            <w:r w:rsidRPr="00F074A7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F4391F" w:rsidRPr="001853F3" w14:paraId="34BD4051" w14:textId="77777777" w:rsidTr="00F074A7">
        <w:trPr>
          <w:trHeight w:val="265"/>
        </w:trPr>
        <w:tc>
          <w:tcPr>
            <w:tcW w:w="8496" w:type="dxa"/>
            <w:gridSpan w:val="14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10D496AA" w14:textId="77777777" w:rsidR="00F4391F" w:rsidRPr="00C02DBC" w:rsidRDefault="00F4391F" w:rsidP="00C02DBC">
            <w:pPr>
              <w:pStyle w:val="SingleTxtG"/>
              <w:spacing w:before="120" w:after="0" w:line="220" w:lineRule="exact"/>
              <w:ind w:left="277"/>
              <w:jc w:val="left"/>
              <w:rPr>
                <w:sz w:val="18"/>
                <w:szCs w:val="18"/>
                <w:lang w:eastAsia="de-DE"/>
              </w:rPr>
            </w:pPr>
            <w:r w:rsidRPr="00C02DBC">
              <w:rPr>
                <w:iCs/>
                <w:sz w:val="18"/>
                <w:szCs w:val="18"/>
              </w:rPr>
              <w:t>Примечание</w:t>
            </w:r>
            <w:r w:rsidRPr="00C02DBC">
              <w:rPr>
                <w:sz w:val="18"/>
                <w:szCs w:val="18"/>
              </w:rPr>
              <w:t xml:space="preserve"> к таблице 26</w:t>
            </w:r>
            <w:r w:rsidRPr="00C02DBC">
              <w:rPr>
                <w:sz w:val="18"/>
                <w:szCs w:val="18"/>
                <w:lang w:eastAsia="de-DE"/>
              </w:rPr>
              <w:t xml:space="preserve">: </w:t>
            </w:r>
          </w:p>
          <w:p w14:paraId="46A4A0E5" w14:textId="7AFCEA20" w:rsidR="00F4391F" w:rsidRPr="007D475E" w:rsidRDefault="00F4391F" w:rsidP="00C02DBC">
            <w:pPr>
              <w:spacing w:before="40" w:line="220" w:lineRule="exact"/>
              <w:ind w:left="567" w:right="57" w:hanging="290"/>
            </w:pPr>
            <w:r w:rsidRPr="007D475E">
              <w:rPr>
                <w:sz w:val="18"/>
                <w:szCs w:val="18"/>
                <w:vertAlign w:val="superscript"/>
              </w:rPr>
              <w:t>1</w:t>
            </w:r>
            <w:r w:rsidRPr="007D475E">
              <w:rPr>
                <w:sz w:val="18"/>
                <w:szCs w:val="18"/>
                <w:vertAlign w:val="superscript"/>
              </w:rPr>
              <w:tab/>
            </w:r>
            <w:r w:rsidRPr="001B7D9D">
              <w:rPr>
                <w:sz w:val="18"/>
                <w:szCs w:val="18"/>
              </w:rPr>
              <w:t xml:space="preserve">Максимальное значение может умножаться на 1,4, если в соответствии с описанием изготовителя гарантируется, что это значение не будет превышено при эксплуатации ни под воздействием самой системы, ни в результате соответствующей стабилизации/соответствующего ограничения электроснабжения системы, если она используется только на транспортных средствах, как </w:t>
            </w:r>
            <w:r>
              <w:rPr>
                <w:sz w:val="18"/>
                <w:szCs w:val="18"/>
              </w:rPr>
              <w:t xml:space="preserve">это </w:t>
            </w:r>
            <w:r w:rsidRPr="001B7D9D">
              <w:rPr>
                <w:sz w:val="18"/>
                <w:szCs w:val="18"/>
              </w:rPr>
              <w:t>указано в карточке сообщения</w:t>
            </w:r>
            <w:r w:rsidRPr="007D475E">
              <w:rPr>
                <w:sz w:val="18"/>
                <w:szCs w:val="18"/>
              </w:rPr>
              <w:t>.</w:t>
            </w:r>
          </w:p>
        </w:tc>
      </w:tr>
    </w:tbl>
    <w:p w14:paraId="5B593612" w14:textId="20ED77C2" w:rsidR="00F4391F" w:rsidRDefault="00F4391F" w:rsidP="00C02DBC">
      <w:pPr>
        <w:pStyle w:val="para0"/>
        <w:jc w:val="right"/>
        <w:rPr>
          <w:lang w:val="ru-RU"/>
        </w:rPr>
      </w:pPr>
      <w:r>
        <w:rPr>
          <w:lang w:val="ru-RU"/>
        </w:rPr>
        <w:t>»</w:t>
      </w:r>
    </w:p>
    <w:p w14:paraId="087C37CB" w14:textId="2AB904B4" w:rsidR="00F4391F" w:rsidRPr="001A5DDC" w:rsidRDefault="007F3BC4" w:rsidP="00F4391F">
      <w:pPr>
        <w:spacing w:after="120"/>
        <w:ind w:left="2268" w:right="1134" w:hanging="1134"/>
      </w:pPr>
      <w:r>
        <w:rPr>
          <w:i/>
        </w:rPr>
        <w:t>Таблицу</w:t>
      </w:r>
      <w:r w:rsidR="00F4391F" w:rsidRPr="001A5DDC">
        <w:rPr>
          <w:i/>
        </w:rPr>
        <w:t xml:space="preserve"> 2</w:t>
      </w:r>
      <w:r w:rsidR="00F4391F">
        <w:rPr>
          <w:i/>
        </w:rPr>
        <w:t>7</w:t>
      </w:r>
      <w:r w:rsidR="00F4391F" w:rsidRPr="001A5DDC">
        <w:rPr>
          <w:i/>
        </w:rPr>
        <w:t xml:space="preserve"> </w:t>
      </w:r>
      <w:r w:rsidR="00F4391F">
        <w:rPr>
          <w:rFonts w:eastAsia="MS Mincho"/>
        </w:rPr>
        <w:t>изменить следующим образом</w:t>
      </w:r>
      <w:r w:rsidR="00F4391F" w:rsidRPr="001A5DDC">
        <w:t>:</w:t>
      </w:r>
    </w:p>
    <w:p w14:paraId="207525C3" w14:textId="67C07D15" w:rsidR="00F4391F" w:rsidRPr="000D0858" w:rsidRDefault="00F4391F" w:rsidP="00F4391F">
      <w:pPr>
        <w:pStyle w:val="para0"/>
        <w:rPr>
          <w:b/>
          <w:bCs/>
          <w:lang w:val="ru-RU"/>
        </w:rPr>
      </w:pPr>
      <w:r w:rsidRPr="00C02DBC">
        <w:rPr>
          <w:lang w:val="ru-RU"/>
        </w:rPr>
        <w:t>«</w:t>
      </w:r>
      <w:r w:rsidRPr="000D0858">
        <w:rPr>
          <w:b/>
          <w:lang w:val="ru-RU"/>
        </w:rPr>
        <w:t>Класс</w:t>
      </w:r>
      <w:r w:rsidRPr="000D0858">
        <w:rPr>
          <w:b/>
          <w:bCs/>
          <w:lang w:val="ru-RU"/>
        </w:rPr>
        <w:t xml:space="preserve"> </w:t>
      </w:r>
      <w:r w:rsidRPr="00D075C1">
        <w:rPr>
          <w:b/>
          <w:bCs/>
          <w:lang w:val="en-US"/>
        </w:rPr>
        <w:t>E</w:t>
      </w:r>
      <w:r w:rsidRPr="000D0858">
        <w:rPr>
          <w:b/>
          <w:bCs/>
          <w:lang w:val="ru-RU"/>
        </w:rPr>
        <w:t xml:space="preserve">1 </w:t>
      </w:r>
      <w:r w:rsidR="00C02DBC" w:rsidRPr="001C2EEF">
        <w:rPr>
          <w:b/>
          <w:lang w:val="ru-RU"/>
        </w:rPr>
        <w:t>—</w:t>
      </w:r>
      <w:r w:rsidRPr="000D0858">
        <w:rPr>
          <w:b/>
          <w:bCs/>
          <w:lang w:val="ru-RU"/>
        </w:rPr>
        <w:t xml:space="preserve"> </w:t>
      </w:r>
      <w:r w:rsidRPr="000D0858">
        <w:rPr>
          <w:b/>
          <w:lang w:val="ru-RU"/>
        </w:rPr>
        <w:t>Режим неповоротного освещения</w:t>
      </w:r>
      <w:r w:rsidRPr="000D0858">
        <w:rPr>
          <w:b/>
          <w:bCs/>
          <w:lang w:val="ru-RU"/>
        </w:rPr>
        <w:t xml:space="preserve"> </w:t>
      </w:r>
    </w:p>
    <w:tbl>
      <w:tblPr>
        <w:tblW w:w="8642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180"/>
        <w:gridCol w:w="519"/>
        <w:gridCol w:w="520"/>
        <w:gridCol w:w="520"/>
        <w:gridCol w:w="519"/>
        <w:gridCol w:w="520"/>
        <w:gridCol w:w="520"/>
        <w:gridCol w:w="577"/>
        <w:gridCol w:w="699"/>
        <w:gridCol w:w="567"/>
        <w:gridCol w:w="709"/>
        <w:gridCol w:w="576"/>
        <w:gridCol w:w="841"/>
      </w:tblGrid>
      <w:tr w:rsidR="00F4391F" w:rsidRPr="00AB785F" w14:paraId="12A97F9A" w14:textId="77777777" w:rsidTr="00F074A7">
        <w:trPr>
          <w:trHeight w:val="420"/>
          <w:tblHeader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7A76" w14:textId="7BA7F609" w:rsidR="00F4391F" w:rsidRPr="006B6A67" w:rsidRDefault="00F4391F" w:rsidP="00BF3FC4">
            <w:pPr>
              <w:spacing w:before="80" w:after="80" w:line="200" w:lineRule="exact"/>
              <w:ind w:left="57"/>
              <w:rPr>
                <w:bCs/>
                <w:i/>
                <w:sz w:val="16"/>
                <w:szCs w:val="16"/>
              </w:rPr>
            </w:pPr>
            <w:r w:rsidRPr="006B6A67">
              <w:rPr>
                <w:i/>
                <w:iCs/>
                <w:sz w:val="16"/>
                <w:szCs w:val="16"/>
              </w:rPr>
              <w:t xml:space="preserve">Класс </w:t>
            </w:r>
            <w:r>
              <w:rPr>
                <w:i/>
                <w:iCs/>
                <w:sz w:val="16"/>
                <w:szCs w:val="16"/>
              </w:rPr>
              <w:t>E</w:t>
            </w:r>
            <w:r w:rsidRPr="006B6A67">
              <w:rPr>
                <w:i/>
                <w:iCs/>
                <w:sz w:val="16"/>
                <w:szCs w:val="16"/>
              </w:rPr>
              <w:t xml:space="preserve">1 </w:t>
            </w:r>
            <w:r w:rsidR="00C02DBC" w:rsidRPr="00C02DBC">
              <w:rPr>
                <w:b/>
                <w:i/>
                <w:iCs/>
                <w:sz w:val="16"/>
                <w:szCs w:val="16"/>
              </w:rPr>
              <w:t>—</w:t>
            </w:r>
            <w:r w:rsidRPr="006B6A67">
              <w:rPr>
                <w:i/>
                <w:iCs/>
                <w:sz w:val="16"/>
                <w:szCs w:val="16"/>
              </w:rPr>
              <w:t xml:space="preserve"> </w:t>
            </w:r>
            <w:r w:rsidR="00F074A7">
              <w:rPr>
                <w:i/>
                <w:iCs/>
                <w:sz w:val="16"/>
                <w:szCs w:val="16"/>
              </w:rPr>
              <w:t>Р</w:t>
            </w:r>
            <w:r w:rsidRPr="006B6A67">
              <w:rPr>
                <w:i/>
                <w:iCs/>
                <w:sz w:val="16"/>
                <w:szCs w:val="16"/>
              </w:rPr>
              <w:t>ежим неповоротного освещения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EBCA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iCs/>
                <w:sz w:val="16"/>
                <w:szCs w:val="16"/>
              </w:rPr>
              <w:t>Положение/градусы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85F1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91B58">
              <w:rPr>
                <w:i/>
                <w:iCs/>
                <w:sz w:val="16"/>
                <w:szCs w:val="16"/>
              </w:rPr>
              <w:t>Колонка 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350E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91B58">
              <w:rPr>
                <w:i/>
                <w:iCs/>
                <w:sz w:val="16"/>
                <w:szCs w:val="16"/>
              </w:rPr>
              <w:t>Колонка 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575E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91B58">
              <w:rPr>
                <w:i/>
                <w:iCs/>
                <w:sz w:val="16"/>
                <w:szCs w:val="16"/>
              </w:rPr>
              <w:t>Колонка С</w:t>
            </w:r>
          </w:p>
        </w:tc>
      </w:tr>
      <w:tr w:rsidR="00F4391F" w:rsidRPr="00AB785F" w14:paraId="25EDFADA" w14:textId="77777777" w:rsidTr="00CF3B9C">
        <w:trPr>
          <w:trHeight w:val="600"/>
          <w:tblHeader/>
        </w:trPr>
        <w:tc>
          <w:tcPr>
            <w:tcW w:w="1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0B90F13E" w14:textId="7057713B" w:rsidR="00F4391F" w:rsidRPr="00AB785F" w:rsidRDefault="00F4391F" w:rsidP="00BF3FC4">
            <w:pPr>
              <w:spacing w:before="80" w:after="80" w:line="200" w:lineRule="exact"/>
              <w:ind w:left="57"/>
              <w:rPr>
                <w:i/>
                <w:iCs/>
                <w:spacing w:val="-4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Предписанные требования в</w:t>
            </w:r>
            <w:r w:rsidRPr="00891B58">
              <w:rPr>
                <w:i/>
                <w:iCs/>
                <w:sz w:val="16"/>
                <w:szCs w:val="16"/>
              </w:rPr>
              <w:t xml:space="preserve"> кд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9723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iCs/>
                <w:sz w:val="16"/>
                <w:szCs w:val="16"/>
              </w:rPr>
              <w:t>по горизонтали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FBB9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iCs/>
                <w:sz w:val="16"/>
                <w:szCs w:val="16"/>
              </w:rPr>
              <w:t>по вертикали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B229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91B58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891B58">
              <w:rPr>
                <w:i/>
                <w:iCs/>
                <w:sz w:val="16"/>
                <w:szCs w:val="16"/>
              </w:rPr>
              <w:t xml:space="preserve"> 0% СП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B372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91B58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891B58">
              <w:rPr>
                <w:i/>
                <w:iCs/>
                <w:sz w:val="16"/>
                <w:szCs w:val="16"/>
              </w:rPr>
              <w:t xml:space="preserve"> 20% СП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1379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91B58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891B58">
              <w:rPr>
                <w:i/>
                <w:iCs/>
                <w:sz w:val="16"/>
                <w:szCs w:val="16"/>
              </w:rPr>
              <w:t xml:space="preserve"> 30% СП</w:t>
            </w:r>
          </w:p>
        </w:tc>
      </w:tr>
      <w:tr w:rsidR="00F4391F" w:rsidRPr="00AB785F" w14:paraId="308868AF" w14:textId="77777777" w:rsidTr="00CF3B9C">
        <w:trPr>
          <w:trHeight w:val="288"/>
          <w:tblHeader/>
        </w:trPr>
        <w:tc>
          <w:tcPr>
            <w:tcW w:w="3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3445" w14:textId="77777777" w:rsidR="00F4391F" w:rsidRPr="00AB785F" w:rsidRDefault="00F4391F" w:rsidP="00BF3FC4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01F3" w14:textId="77777777" w:rsidR="00F4391F" w:rsidRPr="00AB785F" w:rsidRDefault="00F4391F" w:rsidP="00BF3FC4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Элемент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9AAD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в/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98B0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от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A0D4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до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DFD2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7055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в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15B8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E719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6D9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макс.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7895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DF98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макс.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A09E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6B11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макс.</w:t>
            </w:r>
          </w:p>
        </w:tc>
      </w:tr>
      <w:tr w:rsidR="00F4391F" w:rsidRPr="00AB785F" w14:paraId="79A26DCF" w14:textId="77777777" w:rsidTr="00CF3B9C">
        <w:trPr>
          <w:trHeight w:val="288"/>
        </w:trPr>
        <w:tc>
          <w:tcPr>
            <w:tcW w:w="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7C24CCF3" w14:textId="77777777" w:rsidR="00F4391F" w:rsidRPr="00AB785F" w:rsidRDefault="00F4391F" w:rsidP="00F074A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AD77C24" w14:textId="77777777" w:rsidR="00F4391F" w:rsidRPr="00AB785F" w:rsidRDefault="00F4391F" w:rsidP="00F074A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B50L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C24047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L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28BD68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43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F721E9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DCCD65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C08F27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U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40C7D9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57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3FB343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CCEC9B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530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9DB2ED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BE605EA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700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7DB75A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EFCD44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785</w:t>
            </w:r>
          </w:p>
        </w:tc>
      </w:tr>
      <w:tr w:rsidR="00F4391F" w:rsidRPr="00AB785F" w14:paraId="6D5C3335" w14:textId="77777777" w:rsidTr="00CF3B9C">
        <w:trPr>
          <w:trHeight w:val="288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75BA2AC" w14:textId="77777777" w:rsidR="00F4391F" w:rsidRPr="00AB785F" w:rsidRDefault="00F4391F" w:rsidP="00F074A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417C7FB8" w14:textId="77777777" w:rsidR="00F4391F" w:rsidRPr="00AB785F" w:rsidRDefault="00F4391F" w:rsidP="00F074A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BR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3C8A83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9AA72C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0C05D3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482407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9AF91B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U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5380F1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86420B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A06514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1750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52B33D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B3187B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2100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BF011F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9AE551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2275</w:t>
            </w:r>
          </w:p>
        </w:tc>
      </w:tr>
      <w:tr w:rsidR="00F4391F" w:rsidRPr="00AB785F" w14:paraId="1427B7B3" w14:textId="77777777" w:rsidTr="00CF3B9C">
        <w:trPr>
          <w:trHeight w:val="288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5256FD8" w14:textId="77777777" w:rsidR="00F4391F" w:rsidRPr="00AB785F" w:rsidRDefault="00F4391F" w:rsidP="00F074A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840610D" w14:textId="77777777" w:rsidR="00F4391F" w:rsidRPr="00AB785F" w:rsidRDefault="00F4391F" w:rsidP="00F074A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Точка</w:t>
            </w:r>
            <w:r w:rsidRPr="00AB785F">
              <w:rPr>
                <w:sz w:val="18"/>
                <w:szCs w:val="18"/>
              </w:rPr>
              <w:t xml:space="preserve"> BRR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D7F050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2AF690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41F9C9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185715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D189E9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U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A47BD9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57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300341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F9C321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3550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BFC61F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2053C6" w14:textId="77777777" w:rsidR="00F4391F" w:rsidRPr="00FA067D" w:rsidRDefault="00F4391F" w:rsidP="00F074A7">
            <w:pPr>
              <w:spacing w:before="40" w:after="40" w:line="210" w:lineRule="exact"/>
              <w:ind w:right="57"/>
              <w:jc w:val="right"/>
              <w:rPr>
                <w:strike/>
                <w:sz w:val="18"/>
                <w:szCs w:val="18"/>
              </w:rPr>
            </w:pPr>
            <w:r w:rsidRPr="00FA067D">
              <w:rPr>
                <w:strike/>
                <w:sz w:val="18"/>
                <w:szCs w:val="18"/>
              </w:rPr>
              <w:t>2100</w:t>
            </w:r>
          </w:p>
          <w:p w14:paraId="313ABBD5" w14:textId="77777777" w:rsidR="00F4391F" w:rsidRPr="00FA067D" w:rsidRDefault="00F4391F" w:rsidP="00F074A7">
            <w:pPr>
              <w:spacing w:before="40" w:after="40" w:line="21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FA067D">
              <w:rPr>
                <w:b/>
                <w:sz w:val="18"/>
                <w:szCs w:val="18"/>
              </w:rPr>
              <w:t>4260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44993F" w14:textId="77777777" w:rsidR="00F4391F" w:rsidRPr="00FA067D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B7C893" w14:textId="77777777" w:rsidR="00F4391F" w:rsidRPr="00FA067D" w:rsidRDefault="00F4391F" w:rsidP="00F074A7">
            <w:pPr>
              <w:spacing w:before="40" w:after="40" w:line="210" w:lineRule="exact"/>
              <w:ind w:right="57"/>
              <w:jc w:val="right"/>
              <w:rPr>
                <w:strike/>
                <w:sz w:val="18"/>
                <w:szCs w:val="18"/>
              </w:rPr>
            </w:pPr>
            <w:r w:rsidRPr="00FA067D">
              <w:rPr>
                <w:strike/>
                <w:sz w:val="18"/>
                <w:szCs w:val="18"/>
              </w:rPr>
              <w:t>2275</w:t>
            </w:r>
          </w:p>
          <w:p w14:paraId="5C967C34" w14:textId="77777777" w:rsidR="00F4391F" w:rsidRPr="00FA067D" w:rsidRDefault="00F4391F" w:rsidP="00F074A7">
            <w:pPr>
              <w:spacing w:before="40" w:after="40" w:line="21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FA067D">
              <w:rPr>
                <w:b/>
                <w:sz w:val="18"/>
                <w:szCs w:val="18"/>
              </w:rPr>
              <w:t>4615</w:t>
            </w:r>
          </w:p>
        </w:tc>
      </w:tr>
      <w:tr w:rsidR="00F4391F" w:rsidRPr="00AB785F" w14:paraId="6F465F8A" w14:textId="77777777" w:rsidTr="00CF3B9C">
        <w:trPr>
          <w:trHeight w:val="288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2BF1B94" w14:textId="77777777" w:rsidR="00F4391F" w:rsidRPr="00AB785F" w:rsidRDefault="00F4391F" w:rsidP="00F074A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891D689" w14:textId="77777777" w:rsidR="00F4391F" w:rsidRPr="00AB785F" w:rsidRDefault="00F4391F" w:rsidP="00F074A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Точка</w:t>
            </w:r>
            <w:r w:rsidRPr="00AB785F">
              <w:rPr>
                <w:sz w:val="18"/>
                <w:szCs w:val="18"/>
              </w:rPr>
              <w:t xml:space="preserve"> BLL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DFEA1C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L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2511AE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24346E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FC08F2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F01377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U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279744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57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E30024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894969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D1FCF0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E15B14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1135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6FEA93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870136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1260</w:t>
            </w:r>
          </w:p>
        </w:tc>
      </w:tr>
      <w:tr w:rsidR="00F4391F" w:rsidRPr="00AB785F" w14:paraId="5E3B7BCD" w14:textId="77777777" w:rsidTr="00CF3B9C">
        <w:trPr>
          <w:trHeight w:val="288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79CC12C3" w14:textId="77777777" w:rsidR="00F4391F" w:rsidRPr="00AB785F" w:rsidRDefault="00F4391F" w:rsidP="00F074A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4F8B6C2" w14:textId="77777777" w:rsidR="00F4391F" w:rsidRPr="00503EFD" w:rsidRDefault="00F4391F" w:rsidP="00F074A7">
            <w:pPr>
              <w:spacing w:before="40" w:after="40" w:line="210" w:lineRule="exact"/>
              <w:ind w:lef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Строка</w:t>
            </w:r>
            <w:r w:rsidRPr="00503EFD">
              <w:rPr>
                <w:bCs/>
                <w:sz w:val="18"/>
                <w:szCs w:val="18"/>
              </w:rPr>
              <w:t xml:space="preserve"> III b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87E3F3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L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40D951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DDAB99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L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0D0F1C" w14:textId="41D3D5CF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0</w:t>
            </w:r>
            <w:r w:rsidR="00F074A7"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0968D6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U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078E0A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34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E10D98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DD352B6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190FCC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7FCC5D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1135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D00206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EA6BF0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1260</w:t>
            </w:r>
          </w:p>
        </w:tc>
      </w:tr>
      <w:tr w:rsidR="00F4391F" w:rsidRPr="00AB785F" w14:paraId="2BB0577A" w14:textId="77777777" w:rsidTr="00CF3B9C">
        <w:trPr>
          <w:trHeight w:val="288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B09485B" w14:textId="77777777" w:rsidR="00F4391F" w:rsidRPr="00AB785F" w:rsidRDefault="00F4391F" w:rsidP="00F074A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E299F95" w14:textId="77777777" w:rsidR="00F4391F" w:rsidRPr="00503EFD" w:rsidRDefault="00F4391F" w:rsidP="00F074A7">
            <w:pPr>
              <w:spacing w:before="40" w:after="40" w:line="210" w:lineRule="exact"/>
              <w:ind w:left="57"/>
              <w:rPr>
                <w:bCs/>
                <w:sz w:val="18"/>
                <w:szCs w:val="18"/>
              </w:rPr>
            </w:pPr>
            <w:r w:rsidRPr="00503EFD">
              <w:rPr>
                <w:bCs/>
                <w:sz w:val="18"/>
                <w:szCs w:val="18"/>
              </w:rPr>
              <w:t>75 R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DBC669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577539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15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38E5B2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D0BD46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F9F794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D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9BB7BD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57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E4B8BC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15200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8FCD6D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70500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C8B33A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12160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908FD0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84600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E9ECF0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10640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338CE0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91650</w:t>
            </w:r>
          </w:p>
        </w:tc>
      </w:tr>
      <w:tr w:rsidR="00F4391F" w:rsidRPr="00AB785F" w14:paraId="7D3C3781" w14:textId="77777777" w:rsidTr="00CF3B9C">
        <w:trPr>
          <w:trHeight w:val="288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7189E97" w14:textId="77777777" w:rsidR="00F4391F" w:rsidRPr="00AB785F" w:rsidRDefault="00F4391F" w:rsidP="00F074A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7688D454" w14:textId="77777777" w:rsidR="00F4391F" w:rsidRPr="00503EFD" w:rsidRDefault="00F4391F" w:rsidP="00F074A7">
            <w:pPr>
              <w:spacing w:before="40" w:after="40" w:line="210" w:lineRule="exact"/>
              <w:ind w:left="57"/>
              <w:rPr>
                <w:bCs/>
                <w:sz w:val="18"/>
                <w:szCs w:val="18"/>
              </w:rPr>
            </w:pPr>
            <w:r w:rsidRPr="00503EFD">
              <w:rPr>
                <w:bCs/>
                <w:sz w:val="18"/>
                <w:szCs w:val="18"/>
              </w:rPr>
              <w:t>50 V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4693AC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V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9C22C0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EDDD92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059D7E6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BC57D3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D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820CE6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86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35A5D4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10100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277A6C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70500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907B38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8080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D3E218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84600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39588E2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7070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B141F4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91650</w:t>
            </w:r>
          </w:p>
        </w:tc>
      </w:tr>
      <w:tr w:rsidR="00F4391F" w:rsidRPr="00AB785F" w14:paraId="3097E07B" w14:textId="77777777" w:rsidTr="00CF3B9C">
        <w:trPr>
          <w:trHeight w:val="288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A2A5876" w14:textId="77777777" w:rsidR="00F4391F" w:rsidRPr="00AB785F" w:rsidRDefault="00F4391F" w:rsidP="00F074A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5905F71" w14:textId="77777777" w:rsidR="00F4391F" w:rsidRPr="00503EFD" w:rsidRDefault="00F4391F" w:rsidP="00F074A7">
            <w:pPr>
              <w:spacing w:before="40" w:after="40" w:line="210" w:lineRule="exact"/>
              <w:ind w:left="57"/>
              <w:rPr>
                <w:bCs/>
                <w:sz w:val="18"/>
                <w:szCs w:val="18"/>
              </w:rPr>
            </w:pPr>
            <w:r w:rsidRPr="00503EFD">
              <w:rPr>
                <w:bCs/>
                <w:sz w:val="18"/>
                <w:szCs w:val="18"/>
              </w:rPr>
              <w:t>50 L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AA2AD8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L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3A9488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43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610D1A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40ADA2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51FE30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D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914536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86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191749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6800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9F3039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70500</w:t>
            </w:r>
            <w:r w:rsidRPr="00824A8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09D958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5440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E3C840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84600</w:t>
            </w:r>
            <w:r w:rsidRPr="00824A8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8643CC" w14:textId="77777777" w:rsidR="00F4391F" w:rsidRPr="00AB785F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4760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E3CF64" w14:textId="77777777" w:rsidR="00F4391F" w:rsidRPr="00503EFD" w:rsidRDefault="00F4391F" w:rsidP="00F074A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91650</w:t>
            </w:r>
            <w:r w:rsidRPr="00CB7E12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F4391F" w:rsidRPr="001853F3" w14:paraId="23E1E357" w14:textId="77777777" w:rsidTr="00BF3FC4">
        <w:trPr>
          <w:trHeight w:val="324"/>
        </w:trPr>
        <w:tc>
          <w:tcPr>
            <w:tcW w:w="8642" w:type="dxa"/>
            <w:gridSpan w:val="14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4D8BAE84" w14:textId="77777777" w:rsidR="00F4391F" w:rsidRPr="001853F3" w:rsidRDefault="00F4391F" w:rsidP="00F074A7">
            <w:pPr>
              <w:spacing w:before="120" w:line="214" w:lineRule="exact"/>
              <w:ind w:left="567" w:right="57" w:hanging="289"/>
              <w:rPr>
                <w:sz w:val="18"/>
                <w:szCs w:val="18"/>
              </w:rPr>
            </w:pPr>
            <w:r w:rsidRPr="001853F3">
              <w:rPr>
                <w:sz w:val="18"/>
                <w:szCs w:val="18"/>
              </w:rPr>
              <w:t xml:space="preserve">Примечание к таблице 27: </w:t>
            </w:r>
          </w:p>
          <w:p w14:paraId="02B2E402" w14:textId="77777777" w:rsidR="00F4391F" w:rsidRPr="001853F3" w:rsidRDefault="00F4391F" w:rsidP="00F074A7">
            <w:pPr>
              <w:spacing w:before="40" w:line="214" w:lineRule="exact"/>
              <w:ind w:left="567" w:right="57" w:hanging="290"/>
            </w:pPr>
            <w:r w:rsidRPr="00C02DBC">
              <w:rPr>
                <w:sz w:val="18"/>
                <w:szCs w:val="18"/>
                <w:vertAlign w:val="superscript"/>
              </w:rPr>
              <w:t>1</w:t>
            </w:r>
            <w:r w:rsidRPr="004E4A40">
              <w:rPr>
                <w:sz w:val="18"/>
                <w:szCs w:val="18"/>
              </w:rPr>
              <w:tab/>
            </w:r>
            <w:r w:rsidRPr="00891B58">
              <w:rPr>
                <w:sz w:val="18"/>
                <w:szCs w:val="18"/>
              </w:rPr>
              <w:t>Максимальное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значение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может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умножаться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на</w:t>
            </w:r>
            <w:r w:rsidRPr="004E4A40">
              <w:rPr>
                <w:sz w:val="18"/>
                <w:szCs w:val="18"/>
              </w:rPr>
              <w:t xml:space="preserve"> 1,4, </w:t>
            </w:r>
            <w:r w:rsidRPr="00891B58">
              <w:rPr>
                <w:sz w:val="18"/>
                <w:szCs w:val="18"/>
              </w:rPr>
              <w:t>если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в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соответствии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с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описанием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изготовителя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гарантируется</w:t>
            </w:r>
            <w:r w:rsidRPr="004E4A40">
              <w:rPr>
                <w:sz w:val="18"/>
                <w:szCs w:val="18"/>
              </w:rPr>
              <w:t xml:space="preserve">, </w:t>
            </w:r>
            <w:r w:rsidRPr="00891B58">
              <w:rPr>
                <w:sz w:val="18"/>
                <w:szCs w:val="18"/>
              </w:rPr>
              <w:t>что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это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значение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не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будет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превышено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при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эксплуатации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ни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под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воздействием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самой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системы</w:t>
            </w:r>
            <w:r w:rsidRPr="004E4A40">
              <w:rPr>
                <w:sz w:val="18"/>
                <w:szCs w:val="18"/>
              </w:rPr>
              <w:t xml:space="preserve">, </w:t>
            </w:r>
            <w:r w:rsidRPr="00891B58">
              <w:rPr>
                <w:sz w:val="18"/>
                <w:szCs w:val="18"/>
              </w:rPr>
              <w:t>ни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в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результате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соответствующей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стабилизации</w:t>
            </w:r>
            <w:r w:rsidRPr="004E4A40">
              <w:rPr>
                <w:sz w:val="18"/>
                <w:szCs w:val="18"/>
              </w:rPr>
              <w:t>/</w:t>
            </w:r>
            <w:r w:rsidRPr="00891B58">
              <w:rPr>
                <w:sz w:val="18"/>
                <w:szCs w:val="18"/>
              </w:rPr>
              <w:t>соответствующего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ограничения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электроснабжения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системы</w:t>
            </w:r>
            <w:r w:rsidRPr="004E4A40">
              <w:rPr>
                <w:sz w:val="18"/>
                <w:szCs w:val="18"/>
              </w:rPr>
              <w:t xml:space="preserve">, </w:t>
            </w:r>
            <w:r w:rsidRPr="00891B58">
              <w:rPr>
                <w:sz w:val="18"/>
                <w:szCs w:val="18"/>
              </w:rPr>
              <w:t>если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она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используется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только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на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транспортных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средствах</w:t>
            </w:r>
            <w:r w:rsidRPr="004E4A40">
              <w:rPr>
                <w:sz w:val="18"/>
                <w:szCs w:val="18"/>
              </w:rPr>
              <w:t xml:space="preserve">, </w:t>
            </w:r>
            <w:r w:rsidRPr="00891B58">
              <w:rPr>
                <w:sz w:val="18"/>
                <w:szCs w:val="18"/>
              </w:rPr>
              <w:t>как</w:t>
            </w:r>
            <w:r w:rsidRPr="004E4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это </w:t>
            </w:r>
            <w:r w:rsidRPr="00891B58">
              <w:rPr>
                <w:sz w:val="18"/>
                <w:szCs w:val="18"/>
              </w:rPr>
              <w:t>указано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в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карточке</w:t>
            </w:r>
            <w:r w:rsidRPr="004E4A40">
              <w:rPr>
                <w:sz w:val="18"/>
                <w:szCs w:val="18"/>
              </w:rPr>
              <w:t xml:space="preserve"> </w:t>
            </w:r>
            <w:r w:rsidRPr="00891B58">
              <w:rPr>
                <w:sz w:val="18"/>
                <w:szCs w:val="18"/>
              </w:rPr>
              <w:t>сообщения</w:t>
            </w:r>
            <w:r w:rsidRPr="004E4A40">
              <w:rPr>
                <w:sz w:val="18"/>
                <w:szCs w:val="18"/>
              </w:rPr>
              <w:t>.</w:t>
            </w:r>
          </w:p>
        </w:tc>
      </w:tr>
    </w:tbl>
    <w:p w14:paraId="2BDB4671" w14:textId="4239493A" w:rsidR="00F4391F" w:rsidRPr="004E4A40" w:rsidRDefault="00F4391F" w:rsidP="00F074A7">
      <w:pPr>
        <w:pStyle w:val="para0"/>
        <w:spacing w:line="180" w:lineRule="exact"/>
        <w:jc w:val="right"/>
        <w:rPr>
          <w:lang w:val="ru-RU"/>
        </w:rPr>
      </w:pPr>
      <w:r>
        <w:rPr>
          <w:lang w:val="ru-RU"/>
        </w:rPr>
        <w:t>»</w:t>
      </w:r>
    </w:p>
    <w:p w14:paraId="162A329F" w14:textId="3C43645C" w:rsidR="00F4391F" w:rsidRPr="001A5DDC" w:rsidRDefault="007F3BC4" w:rsidP="00F4391F">
      <w:pPr>
        <w:spacing w:after="120"/>
        <w:ind w:left="2268" w:right="1134" w:hanging="1134"/>
      </w:pPr>
      <w:r>
        <w:rPr>
          <w:i/>
        </w:rPr>
        <w:lastRenderedPageBreak/>
        <w:t>Таблицу</w:t>
      </w:r>
      <w:r w:rsidR="00F4391F" w:rsidRPr="001A5DDC">
        <w:rPr>
          <w:i/>
        </w:rPr>
        <w:t xml:space="preserve"> 2</w:t>
      </w:r>
      <w:r w:rsidR="00F4391F">
        <w:rPr>
          <w:i/>
        </w:rPr>
        <w:t>8</w:t>
      </w:r>
      <w:r w:rsidR="00F4391F" w:rsidRPr="001A5DDC">
        <w:rPr>
          <w:i/>
        </w:rPr>
        <w:t xml:space="preserve"> </w:t>
      </w:r>
      <w:r w:rsidR="00F4391F">
        <w:rPr>
          <w:rFonts w:eastAsia="MS Mincho"/>
        </w:rPr>
        <w:t>изменить следующим образом</w:t>
      </w:r>
      <w:r w:rsidR="00F4391F" w:rsidRPr="001A5DDC">
        <w:t>:</w:t>
      </w:r>
    </w:p>
    <w:p w14:paraId="6BE4C1DF" w14:textId="6CA2751F" w:rsidR="00F4391F" w:rsidRPr="000458DF" w:rsidRDefault="00F4391F" w:rsidP="00F4391F">
      <w:pPr>
        <w:pStyle w:val="para0"/>
        <w:rPr>
          <w:b/>
          <w:bCs/>
          <w:lang w:val="ru-RU"/>
        </w:rPr>
      </w:pPr>
      <w:r>
        <w:rPr>
          <w:lang w:val="ru-RU"/>
        </w:rPr>
        <w:t>«</w:t>
      </w:r>
      <w:r w:rsidRPr="000D0858">
        <w:rPr>
          <w:b/>
          <w:lang w:val="ru-RU"/>
        </w:rPr>
        <w:t>Класс</w:t>
      </w:r>
      <w:r w:rsidRPr="000D0858">
        <w:rPr>
          <w:b/>
          <w:bCs/>
          <w:lang w:val="ru-RU"/>
        </w:rPr>
        <w:t xml:space="preserve"> </w:t>
      </w:r>
      <w:r w:rsidRPr="00D075C1">
        <w:rPr>
          <w:b/>
          <w:bCs/>
          <w:lang w:val="en-US"/>
        </w:rPr>
        <w:t>E</w:t>
      </w:r>
      <w:r w:rsidRPr="000458DF">
        <w:rPr>
          <w:b/>
          <w:bCs/>
          <w:lang w:val="ru-RU"/>
        </w:rPr>
        <w:t xml:space="preserve">2 </w:t>
      </w:r>
      <w:r w:rsidR="00C02DBC" w:rsidRPr="00C02DBC">
        <w:rPr>
          <w:b/>
          <w:bCs/>
          <w:lang w:val="ru-RU"/>
        </w:rPr>
        <w:t>—</w:t>
      </w:r>
      <w:r w:rsidRPr="000458DF">
        <w:rPr>
          <w:b/>
          <w:bCs/>
          <w:lang w:val="ru-RU"/>
        </w:rPr>
        <w:t xml:space="preserve"> </w:t>
      </w:r>
      <w:r w:rsidRPr="000D0858">
        <w:rPr>
          <w:b/>
          <w:lang w:val="ru-RU"/>
        </w:rPr>
        <w:t>Режим неповоротного освещения</w:t>
      </w:r>
    </w:p>
    <w:tbl>
      <w:tblPr>
        <w:tblW w:w="0" w:type="auto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237"/>
        <w:gridCol w:w="510"/>
        <w:gridCol w:w="510"/>
        <w:gridCol w:w="510"/>
        <w:gridCol w:w="510"/>
        <w:gridCol w:w="510"/>
        <w:gridCol w:w="511"/>
        <w:gridCol w:w="646"/>
        <w:gridCol w:w="646"/>
        <w:gridCol w:w="647"/>
        <w:gridCol w:w="646"/>
        <w:gridCol w:w="646"/>
        <w:gridCol w:w="647"/>
      </w:tblGrid>
      <w:tr w:rsidR="00CF3B9C" w:rsidRPr="00AB785F" w14:paraId="4E665D6C" w14:textId="77777777" w:rsidTr="00CF3B9C">
        <w:trPr>
          <w:trHeight w:val="420"/>
          <w:tblHeader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661F" w14:textId="44FB75C5" w:rsidR="00F4391F" w:rsidRPr="004E4A40" w:rsidRDefault="00F4391F" w:rsidP="00BF3FC4">
            <w:pPr>
              <w:spacing w:before="80" w:after="80" w:line="200" w:lineRule="exact"/>
              <w:ind w:left="57"/>
              <w:rPr>
                <w:bCs/>
                <w:i/>
                <w:sz w:val="16"/>
                <w:szCs w:val="16"/>
              </w:rPr>
            </w:pPr>
            <w:r w:rsidRPr="004E4A40">
              <w:rPr>
                <w:i/>
                <w:iCs/>
                <w:sz w:val="16"/>
                <w:szCs w:val="16"/>
              </w:rPr>
              <w:t xml:space="preserve">Класс </w:t>
            </w:r>
            <w:r>
              <w:rPr>
                <w:i/>
                <w:iCs/>
                <w:sz w:val="16"/>
                <w:szCs w:val="16"/>
              </w:rPr>
              <w:t>E</w:t>
            </w:r>
            <w:r w:rsidRPr="004E4A40">
              <w:rPr>
                <w:i/>
                <w:iCs/>
                <w:sz w:val="16"/>
                <w:szCs w:val="16"/>
              </w:rPr>
              <w:t xml:space="preserve">2 </w:t>
            </w:r>
            <w:r w:rsidR="00C02DBC" w:rsidRPr="00C02DBC">
              <w:rPr>
                <w:b/>
                <w:i/>
                <w:iCs/>
                <w:sz w:val="16"/>
                <w:szCs w:val="16"/>
              </w:rPr>
              <w:t>—</w:t>
            </w:r>
            <w:r w:rsidRPr="004E4A40">
              <w:rPr>
                <w:i/>
                <w:iCs/>
                <w:sz w:val="16"/>
                <w:szCs w:val="16"/>
              </w:rPr>
              <w:t xml:space="preserve"> Режим неповоротного освещения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927E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iCs/>
                <w:sz w:val="16"/>
                <w:szCs w:val="16"/>
              </w:rPr>
              <w:t>Положение/градусы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E6CE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91B58">
              <w:rPr>
                <w:i/>
                <w:iCs/>
                <w:sz w:val="16"/>
                <w:szCs w:val="16"/>
              </w:rPr>
              <w:t>Колонка 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5090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91B58">
              <w:rPr>
                <w:i/>
                <w:iCs/>
                <w:sz w:val="16"/>
                <w:szCs w:val="16"/>
              </w:rPr>
              <w:t>Колонка В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9B72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91B58">
              <w:rPr>
                <w:i/>
                <w:iCs/>
                <w:sz w:val="16"/>
                <w:szCs w:val="16"/>
              </w:rPr>
              <w:t>Колонка С</w:t>
            </w:r>
          </w:p>
        </w:tc>
      </w:tr>
      <w:tr w:rsidR="00CF3B9C" w:rsidRPr="00AB785F" w14:paraId="539717E7" w14:textId="77777777" w:rsidTr="00CF3B9C">
        <w:trPr>
          <w:trHeight w:val="600"/>
          <w:tblHeader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DF8F" w14:textId="77777777" w:rsidR="00F4391F" w:rsidRPr="00AB785F" w:rsidRDefault="00F4391F" w:rsidP="00C02DBC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Предписанные требования </w:t>
            </w:r>
            <w:r w:rsidRPr="00891B58">
              <w:rPr>
                <w:i/>
                <w:iCs/>
                <w:sz w:val="16"/>
                <w:szCs w:val="16"/>
              </w:rPr>
              <w:t>в кд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5D4C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iCs/>
                <w:sz w:val="16"/>
                <w:szCs w:val="16"/>
              </w:rPr>
              <w:t>по горизонтали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F91C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iCs/>
                <w:sz w:val="16"/>
                <w:szCs w:val="16"/>
              </w:rPr>
              <w:t>по вертикали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9279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91B58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891B58">
              <w:rPr>
                <w:i/>
                <w:iCs/>
                <w:sz w:val="16"/>
                <w:szCs w:val="16"/>
              </w:rPr>
              <w:t xml:space="preserve"> 0% СП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E3A2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91B58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891B58">
              <w:rPr>
                <w:i/>
                <w:iCs/>
                <w:sz w:val="16"/>
                <w:szCs w:val="16"/>
              </w:rPr>
              <w:t xml:space="preserve"> 20% СП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6FC1" w14:textId="77777777" w:rsidR="00F4391F" w:rsidRPr="00AB785F" w:rsidRDefault="00F4391F" w:rsidP="00BF3FC4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91B58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891B58">
              <w:rPr>
                <w:i/>
                <w:iCs/>
                <w:sz w:val="16"/>
                <w:szCs w:val="16"/>
              </w:rPr>
              <w:t xml:space="preserve"> 30% СП</w:t>
            </w:r>
          </w:p>
        </w:tc>
      </w:tr>
      <w:tr w:rsidR="00CF3B9C" w:rsidRPr="00AB785F" w14:paraId="596FCBB0" w14:textId="77777777" w:rsidTr="00CF3B9C">
        <w:trPr>
          <w:trHeight w:val="288"/>
          <w:tblHeader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DC1F" w14:textId="77777777" w:rsidR="00F4391F" w:rsidRPr="00AB785F" w:rsidRDefault="00F4391F" w:rsidP="00BF3FC4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57DFB" w14:textId="77777777" w:rsidR="00F4391F" w:rsidRPr="00AB785F" w:rsidRDefault="00F4391F" w:rsidP="00BF3FC4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Элемент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F587" w14:textId="77777777" w:rsidR="00F4391F" w:rsidRPr="00C02DBC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C02DBC">
              <w:rPr>
                <w:i/>
                <w:spacing w:val="-2"/>
                <w:sz w:val="16"/>
                <w:szCs w:val="16"/>
              </w:rPr>
              <w:t>в/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12BC" w14:textId="77777777" w:rsidR="00F4391F" w:rsidRPr="00C02DBC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C02DBC">
              <w:rPr>
                <w:i/>
                <w:spacing w:val="-2"/>
                <w:sz w:val="16"/>
                <w:szCs w:val="16"/>
              </w:rPr>
              <w:t>от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9635" w14:textId="77777777" w:rsidR="00F4391F" w:rsidRPr="00C02DBC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C02DBC">
              <w:rPr>
                <w:i/>
                <w:spacing w:val="-2"/>
                <w:sz w:val="16"/>
                <w:szCs w:val="16"/>
              </w:rPr>
              <w:t>до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35E9" w14:textId="77777777" w:rsidR="00F4391F" w:rsidRPr="00C02DBC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C02DBC">
              <w:rPr>
                <w:i/>
                <w:spacing w:val="-2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107F" w14:textId="77777777" w:rsidR="00F4391F" w:rsidRPr="00C02DBC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C02DBC">
              <w:rPr>
                <w:i/>
                <w:spacing w:val="-2"/>
                <w:sz w:val="16"/>
                <w:szCs w:val="16"/>
              </w:rPr>
              <w:t>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C4B5" w14:textId="77777777" w:rsidR="00F4391F" w:rsidRPr="00C02DBC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C02DBC">
              <w:rPr>
                <w:i/>
                <w:spacing w:val="-2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3529" w14:textId="77777777" w:rsidR="00F4391F" w:rsidRPr="00C02DBC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C02DBC">
              <w:rPr>
                <w:i/>
                <w:spacing w:val="-2"/>
                <w:sz w:val="16"/>
                <w:szCs w:val="16"/>
              </w:rPr>
              <w:t>мин.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44D5" w14:textId="77777777" w:rsidR="00F4391F" w:rsidRPr="00C02DBC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C02DBC">
              <w:rPr>
                <w:i/>
                <w:spacing w:val="-2"/>
                <w:sz w:val="16"/>
                <w:szCs w:val="16"/>
              </w:rPr>
              <w:t>макс.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582C" w14:textId="77777777" w:rsidR="00F4391F" w:rsidRPr="00C02DBC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C02DBC">
              <w:rPr>
                <w:i/>
                <w:spacing w:val="-2"/>
                <w:sz w:val="16"/>
                <w:szCs w:val="16"/>
              </w:rPr>
              <w:t>мин.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840C" w14:textId="77777777" w:rsidR="00F4391F" w:rsidRPr="00C02DBC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C02DBC">
              <w:rPr>
                <w:i/>
                <w:spacing w:val="-2"/>
                <w:sz w:val="16"/>
                <w:szCs w:val="16"/>
              </w:rPr>
              <w:t>макс.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A810" w14:textId="77777777" w:rsidR="00F4391F" w:rsidRPr="00C02DBC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C02DBC">
              <w:rPr>
                <w:i/>
                <w:spacing w:val="-2"/>
                <w:sz w:val="16"/>
                <w:szCs w:val="16"/>
              </w:rPr>
              <w:t>мин.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3045" w14:textId="77777777" w:rsidR="00F4391F" w:rsidRPr="00C02DBC" w:rsidRDefault="00F4391F" w:rsidP="00BF3FC4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C02DBC">
              <w:rPr>
                <w:i/>
                <w:spacing w:val="-2"/>
                <w:sz w:val="16"/>
                <w:szCs w:val="16"/>
              </w:rPr>
              <w:t>макс.</w:t>
            </w:r>
          </w:p>
        </w:tc>
      </w:tr>
      <w:tr w:rsidR="00CF3B9C" w:rsidRPr="00AB785F" w14:paraId="62C3056E" w14:textId="77777777" w:rsidTr="00CF3B9C">
        <w:trPr>
          <w:trHeight w:val="288"/>
        </w:trPr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30E60C42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4711A58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B50L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0C57B2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L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8D0435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43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E7361A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1373EA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52A436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U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727B0B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0,57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E71D26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5637F0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440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ACB2D9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5625AB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610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EFEE1C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8E6B9C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695</w:t>
            </w:r>
          </w:p>
        </w:tc>
      </w:tr>
      <w:tr w:rsidR="00CF3B9C" w:rsidRPr="00AB785F" w14:paraId="6058C5CB" w14:textId="77777777" w:rsidTr="00CF3B9C">
        <w:trPr>
          <w:trHeight w:val="288"/>
        </w:trPr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EB42AEB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3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0DF7109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BR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001CE4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R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6140A1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F9263F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3D1CD9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888221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U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F508E7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634263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F699D9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1750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78D10D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F8DAE7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2100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F2C16E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F3A049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2275</w:t>
            </w:r>
          </w:p>
        </w:tc>
      </w:tr>
      <w:tr w:rsidR="00CF3B9C" w:rsidRPr="00AB785F" w14:paraId="6A6069D0" w14:textId="77777777" w:rsidTr="00CF3B9C">
        <w:trPr>
          <w:trHeight w:val="288"/>
        </w:trPr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48A8DC34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4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114A078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Точка</w:t>
            </w:r>
            <w:r w:rsidRPr="00AB785F">
              <w:rPr>
                <w:spacing w:val="-2"/>
                <w:sz w:val="18"/>
                <w:szCs w:val="18"/>
              </w:rPr>
              <w:t xml:space="preserve"> BRR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5CCC72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R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1C1BBE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60F1D4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2A5FDB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AC288F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U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9C9AD1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0,57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EC057C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9B63C6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3550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4F9B58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072E8C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trike/>
                <w:sz w:val="18"/>
                <w:szCs w:val="18"/>
              </w:rPr>
            </w:pPr>
            <w:r w:rsidRPr="00CF3B9C">
              <w:rPr>
                <w:strike/>
                <w:sz w:val="18"/>
                <w:szCs w:val="18"/>
              </w:rPr>
              <w:t>2100</w:t>
            </w:r>
          </w:p>
          <w:p w14:paraId="5E9197CF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b/>
                <w:sz w:val="18"/>
                <w:szCs w:val="18"/>
              </w:rPr>
              <w:t>4260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79D038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35BD06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trike/>
                <w:sz w:val="18"/>
                <w:szCs w:val="18"/>
              </w:rPr>
            </w:pPr>
            <w:r w:rsidRPr="00CF3B9C">
              <w:rPr>
                <w:strike/>
                <w:sz w:val="18"/>
                <w:szCs w:val="18"/>
              </w:rPr>
              <w:t>2275</w:t>
            </w:r>
          </w:p>
          <w:p w14:paraId="36A1705D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b/>
                <w:sz w:val="18"/>
                <w:szCs w:val="18"/>
              </w:rPr>
              <w:t>4615</w:t>
            </w:r>
          </w:p>
        </w:tc>
      </w:tr>
      <w:tr w:rsidR="00CF3B9C" w:rsidRPr="00AB785F" w14:paraId="498280DC" w14:textId="77777777" w:rsidTr="00CF3B9C">
        <w:trPr>
          <w:trHeight w:val="288"/>
        </w:trPr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FC83C16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5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FB5E492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Точка</w:t>
            </w:r>
            <w:r w:rsidRPr="00AB785F">
              <w:rPr>
                <w:sz w:val="18"/>
                <w:szCs w:val="18"/>
              </w:rPr>
              <w:t xml:space="preserve"> BLL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0E80F1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L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757777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74E8DF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168848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7700C1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U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64DAB5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0,57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272F7D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55B12A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880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7A81AF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CDDFDB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1135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11A0C4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512843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1260</w:t>
            </w:r>
          </w:p>
        </w:tc>
      </w:tr>
      <w:tr w:rsidR="00CF3B9C" w:rsidRPr="00AB785F" w14:paraId="0ED7DEE4" w14:textId="77777777" w:rsidTr="00CF3B9C">
        <w:trPr>
          <w:trHeight w:val="288"/>
        </w:trPr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E964EB1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7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7559CD0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Строка</w:t>
            </w:r>
            <w:r w:rsidRPr="00AB785F">
              <w:rPr>
                <w:sz w:val="18"/>
                <w:szCs w:val="18"/>
              </w:rPr>
              <w:t xml:space="preserve"> III b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6DC077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L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7D5419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1005C4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L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BA235E" w14:textId="1751B4BD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0</w:t>
            </w:r>
            <w:r w:rsidR="00CF3B9C"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EBAE09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U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803D6D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0,34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C1543F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C9B09B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880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88FB3B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1AE6DE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1135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17A3B8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F0B836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1260</w:t>
            </w:r>
          </w:p>
        </w:tc>
      </w:tr>
      <w:tr w:rsidR="00CF3B9C" w:rsidRPr="00AB785F" w14:paraId="3AAEDBDB" w14:textId="77777777" w:rsidTr="00CF3B9C">
        <w:trPr>
          <w:trHeight w:val="288"/>
        </w:trPr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A8E7A31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11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6F26778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75 R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782CE0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R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5E75C0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D821A4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8F50B7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1868E6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D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7D3963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0,57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0F7223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15200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9AAD7E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61700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FE6928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12160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14E7B8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74040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0A3C8F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10640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C21511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80210</w:t>
            </w:r>
          </w:p>
        </w:tc>
      </w:tr>
      <w:tr w:rsidR="00CF3B9C" w:rsidRPr="00AB785F" w14:paraId="7E131AF5" w14:textId="77777777" w:rsidTr="00CF3B9C">
        <w:trPr>
          <w:trHeight w:val="288"/>
        </w:trPr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135409D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12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2FCC1FE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50 V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AB09E3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V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A7106C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2DD99A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019EAC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30E906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D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688265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0,86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5F26CD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10100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602C3C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61700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8DE89E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8080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21C1AC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74040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0FE03D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7070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1A6EA2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80210</w:t>
            </w:r>
          </w:p>
        </w:tc>
      </w:tr>
      <w:tr w:rsidR="00CF3B9C" w:rsidRPr="00AB785F" w14:paraId="2E66B1C2" w14:textId="77777777" w:rsidTr="00CF3B9C">
        <w:trPr>
          <w:trHeight w:val="324"/>
        </w:trPr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3DFE2E9A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13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B4E9EB0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50 L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2AB07C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L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C16A1F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43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1128D1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578F93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2BD657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D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CA9C94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0,86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E58C7E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6800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4B967D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61700</w:t>
            </w:r>
            <w:r w:rsidRPr="00CF3B9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D915A7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5440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204BC9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74040</w:t>
            </w:r>
            <w:r w:rsidRPr="00CF3B9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0826A1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4760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BEA256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  <w:vertAlign w:val="superscript"/>
              </w:rPr>
            </w:pPr>
            <w:r w:rsidRPr="00CF3B9C">
              <w:rPr>
                <w:sz w:val="18"/>
                <w:szCs w:val="18"/>
              </w:rPr>
              <w:t>80210</w:t>
            </w:r>
            <w:r w:rsidRPr="00CF3B9C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F4391F" w:rsidRPr="001853F3" w14:paraId="3B161BA1" w14:textId="77777777" w:rsidTr="00CF3B9C">
        <w:trPr>
          <w:trHeight w:val="324"/>
        </w:trPr>
        <w:tc>
          <w:tcPr>
            <w:tcW w:w="8494" w:type="dxa"/>
            <w:gridSpan w:val="14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34BE3B44" w14:textId="77777777" w:rsidR="00F4391F" w:rsidRPr="00F8344E" w:rsidRDefault="00F4391F" w:rsidP="00C02DBC">
            <w:pPr>
              <w:spacing w:before="120" w:line="220" w:lineRule="exact"/>
              <w:ind w:left="567" w:right="57" w:hanging="289"/>
              <w:rPr>
                <w:sz w:val="18"/>
                <w:szCs w:val="18"/>
              </w:rPr>
            </w:pPr>
            <w:r w:rsidRPr="00F8344E">
              <w:rPr>
                <w:sz w:val="18"/>
                <w:szCs w:val="18"/>
              </w:rPr>
              <w:t xml:space="preserve">Примечание к таблице 28: </w:t>
            </w:r>
          </w:p>
          <w:p w14:paraId="00F466BD" w14:textId="77777777" w:rsidR="00F4391F" w:rsidRPr="001853F3" w:rsidRDefault="00F4391F" w:rsidP="00C02DBC">
            <w:pPr>
              <w:spacing w:before="40" w:line="220" w:lineRule="exact"/>
              <w:ind w:left="567" w:right="57" w:hanging="290"/>
              <w:rPr>
                <w:sz w:val="18"/>
                <w:szCs w:val="18"/>
              </w:rPr>
            </w:pPr>
            <w:r w:rsidRPr="007F3BC4">
              <w:rPr>
                <w:sz w:val="18"/>
                <w:szCs w:val="18"/>
                <w:vertAlign w:val="superscript"/>
              </w:rPr>
              <w:t>1</w:t>
            </w:r>
            <w:r w:rsidRPr="00F8344E">
              <w:rPr>
                <w:sz w:val="18"/>
                <w:szCs w:val="18"/>
              </w:rPr>
              <w:tab/>
            </w:r>
            <w:r w:rsidRPr="001B7D9D">
              <w:rPr>
                <w:sz w:val="18"/>
                <w:szCs w:val="18"/>
              </w:rPr>
              <w:t>Максимальное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значение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может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умножаться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на</w:t>
            </w:r>
            <w:r w:rsidRPr="00F8344E">
              <w:rPr>
                <w:sz w:val="18"/>
                <w:szCs w:val="18"/>
              </w:rPr>
              <w:t xml:space="preserve"> 1,4, </w:t>
            </w:r>
            <w:r w:rsidRPr="001B7D9D">
              <w:rPr>
                <w:sz w:val="18"/>
                <w:szCs w:val="18"/>
              </w:rPr>
              <w:t>если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в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соответствии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с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описанием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изготовителя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гарантируется</w:t>
            </w:r>
            <w:r w:rsidRPr="00F8344E">
              <w:rPr>
                <w:sz w:val="18"/>
                <w:szCs w:val="18"/>
              </w:rPr>
              <w:t xml:space="preserve">, </w:t>
            </w:r>
            <w:r w:rsidRPr="001B7D9D">
              <w:rPr>
                <w:sz w:val="18"/>
                <w:szCs w:val="18"/>
              </w:rPr>
              <w:t>что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это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значение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не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будет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превышено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при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эксплуатации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ни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под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воздействием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самой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системы</w:t>
            </w:r>
            <w:r w:rsidRPr="00F8344E">
              <w:rPr>
                <w:sz w:val="18"/>
                <w:szCs w:val="18"/>
              </w:rPr>
              <w:t xml:space="preserve">, </w:t>
            </w:r>
            <w:r w:rsidRPr="001B7D9D">
              <w:rPr>
                <w:sz w:val="18"/>
                <w:szCs w:val="18"/>
              </w:rPr>
              <w:t>ни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в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результате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соответствующей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стабилизации</w:t>
            </w:r>
            <w:r w:rsidRPr="00F8344E">
              <w:rPr>
                <w:sz w:val="18"/>
                <w:szCs w:val="18"/>
              </w:rPr>
              <w:t>/</w:t>
            </w:r>
            <w:r w:rsidRPr="001B7D9D">
              <w:rPr>
                <w:sz w:val="18"/>
                <w:szCs w:val="18"/>
              </w:rPr>
              <w:t>соответствующего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ограничения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электроснабжения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системы</w:t>
            </w:r>
            <w:r w:rsidRPr="00F8344E">
              <w:rPr>
                <w:sz w:val="18"/>
                <w:szCs w:val="18"/>
              </w:rPr>
              <w:t xml:space="preserve">, </w:t>
            </w:r>
            <w:r w:rsidRPr="001B7D9D">
              <w:rPr>
                <w:sz w:val="18"/>
                <w:szCs w:val="18"/>
              </w:rPr>
              <w:t>если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она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используется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только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на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транспортных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средствах</w:t>
            </w:r>
            <w:r w:rsidRPr="00F8344E">
              <w:rPr>
                <w:sz w:val="18"/>
                <w:szCs w:val="18"/>
              </w:rPr>
              <w:t xml:space="preserve">, </w:t>
            </w:r>
            <w:r w:rsidRPr="001B7D9D">
              <w:rPr>
                <w:sz w:val="18"/>
                <w:szCs w:val="18"/>
              </w:rPr>
              <w:t>как</w:t>
            </w:r>
            <w:r w:rsidRPr="00F834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это </w:t>
            </w:r>
            <w:r w:rsidRPr="001B7D9D">
              <w:rPr>
                <w:sz w:val="18"/>
                <w:szCs w:val="18"/>
              </w:rPr>
              <w:t>указано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в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карточке</w:t>
            </w:r>
            <w:r w:rsidRPr="00F8344E">
              <w:rPr>
                <w:sz w:val="18"/>
                <w:szCs w:val="18"/>
              </w:rPr>
              <w:t xml:space="preserve"> </w:t>
            </w:r>
            <w:r w:rsidRPr="001B7D9D">
              <w:rPr>
                <w:sz w:val="18"/>
                <w:szCs w:val="18"/>
              </w:rPr>
              <w:t>сообщения</w:t>
            </w:r>
            <w:r w:rsidRPr="00F8344E">
              <w:rPr>
                <w:sz w:val="18"/>
                <w:szCs w:val="18"/>
              </w:rPr>
              <w:t>.</w:t>
            </w:r>
          </w:p>
        </w:tc>
      </w:tr>
    </w:tbl>
    <w:p w14:paraId="5A2EC774" w14:textId="7BDEC702" w:rsidR="00F4391F" w:rsidRPr="001853F3" w:rsidRDefault="00F4391F" w:rsidP="00C02DBC">
      <w:pPr>
        <w:pStyle w:val="para0"/>
        <w:jc w:val="right"/>
        <w:rPr>
          <w:lang w:val="ru-RU"/>
        </w:rPr>
      </w:pPr>
      <w:r>
        <w:rPr>
          <w:lang w:val="ru-RU"/>
        </w:rPr>
        <w:t>»</w:t>
      </w:r>
    </w:p>
    <w:p w14:paraId="4FA69BE2" w14:textId="1D684FFE" w:rsidR="00F4391F" w:rsidRPr="001A5DDC" w:rsidRDefault="007F3BC4" w:rsidP="00F4391F">
      <w:pPr>
        <w:spacing w:after="120"/>
        <w:ind w:left="2268" w:right="1134" w:hanging="1134"/>
      </w:pPr>
      <w:r>
        <w:rPr>
          <w:i/>
        </w:rPr>
        <w:t>Таблицу</w:t>
      </w:r>
      <w:r w:rsidR="00F4391F" w:rsidRPr="001A5DDC">
        <w:rPr>
          <w:i/>
        </w:rPr>
        <w:t xml:space="preserve"> 2</w:t>
      </w:r>
      <w:r w:rsidR="00F4391F">
        <w:rPr>
          <w:i/>
        </w:rPr>
        <w:t>9</w:t>
      </w:r>
      <w:r w:rsidR="00F4391F" w:rsidRPr="001A5DDC">
        <w:rPr>
          <w:i/>
        </w:rPr>
        <w:t xml:space="preserve"> </w:t>
      </w:r>
      <w:r w:rsidR="00F4391F">
        <w:rPr>
          <w:rFonts w:eastAsia="MS Mincho"/>
        </w:rPr>
        <w:t>изменить следующим образом</w:t>
      </w:r>
      <w:r w:rsidR="00F4391F" w:rsidRPr="001A5DDC">
        <w:t>:</w:t>
      </w:r>
    </w:p>
    <w:p w14:paraId="45B718C6" w14:textId="315A866D" w:rsidR="00F4391F" w:rsidRPr="000D0858" w:rsidRDefault="00F4391F" w:rsidP="00F4391F">
      <w:pPr>
        <w:pStyle w:val="para0"/>
        <w:rPr>
          <w:b/>
          <w:bCs/>
          <w:lang w:val="ru-RU"/>
        </w:rPr>
      </w:pPr>
      <w:r w:rsidRPr="004712B7">
        <w:rPr>
          <w:bCs/>
          <w:lang w:val="ru-RU"/>
        </w:rPr>
        <w:t>«</w:t>
      </w:r>
      <w:r w:rsidRPr="000D0858">
        <w:rPr>
          <w:b/>
          <w:lang w:val="ru-RU"/>
        </w:rPr>
        <w:t>Класс</w:t>
      </w:r>
      <w:r w:rsidRPr="000D0858">
        <w:rPr>
          <w:b/>
          <w:bCs/>
          <w:lang w:val="ru-RU"/>
        </w:rPr>
        <w:t xml:space="preserve"> </w:t>
      </w:r>
      <w:r w:rsidRPr="00D075C1">
        <w:rPr>
          <w:b/>
          <w:bCs/>
          <w:lang w:val="en-US"/>
        </w:rPr>
        <w:t>E</w:t>
      </w:r>
      <w:r w:rsidRPr="000D0858">
        <w:rPr>
          <w:b/>
          <w:bCs/>
          <w:lang w:val="ru-RU"/>
        </w:rPr>
        <w:t xml:space="preserve">3 </w:t>
      </w:r>
      <w:r w:rsidR="004712B7" w:rsidRPr="004712B7">
        <w:rPr>
          <w:b/>
          <w:bCs/>
          <w:lang w:val="ru-RU"/>
        </w:rPr>
        <w:t>—</w:t>
      </w:r>
      <w:r w:rsidRPr="000D0858">
        <w:rPr>
          <w:b/>
          <w:bCs/>
          <w:lang w:val="ru-RU"/>
        </w:rPr>
        <w:t xml:space="preserve"> </w:t>
      </w:r>
      <w:r w:rsidRPr="000D0858">
        <w:rPr>
          <w:b/>
          <w:lang w:val="ru-RU"/>
        </w:rPr>
        <w:t>Режим неповоротного освещения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183"/>
        <w:gridCol w:w="519"/>
        <w:gridCol w:w="520"/>
        <w:gridCol w:w="520"/>
        <w:gridCol w:w="520"/>
        <w:gridCol w:w="520"/>
        <w:gridCol w:w="520"/>
        <w:gridCol w:w="614"/>
        <w:gridCol w:w="615"/>
        <w:gridCol w:w="615"/>
        <w:gridCol w:w="615"/>
        <w:gridCol w:w="615"/>
        <w:gridCol w:w="615"/>
      </w:tblGrid>
      <w:tr w:rsidR="00F4391F" w:rsidRPr="00AB785F" w14:paraId="44D62A8B" w14:textId="77777777" w:rsidTr="00CF3B9C">
        <w:trPr>
          <w:trHeight w:val="420"/>
          <w:tblHeader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3E72" w14:textId="0C48458B" w:rsidR="00F4391F" w:rsidRPr="00F524BC" w:rsidRDefault="00F4391F" w:rsidP="00BF3FC4">
            <w:pPr>
              <w:keepNext/>
              <w:keepLines/>
              <w:spacing w:before="80" w:after="80" w:line="200" w:lineRule="exact"/>
              <w:ind w:left="57"/>
              <w:rPr>
                <w:bCs/>
                <w:i/>
                <w:sz w:val="16"/>
                <w:szCs w:val="16"/>
              </w:rPr>
            </w:pPr>
            <w:r w:rsidRPr="00F524BC">
              <w:rPr>
                <w:i/>
                <w:iCs/>
                <w:sz w:val="16"/>
                <w:szCs w:val="16"/>
              </w:rPr>
              <w:t xml:space="preserve">Класс </w:t>
            </w:r>
            <w:r>
              <w:rPr>
                <w:i/>
                <w:iCs/>
                <w:sz w:val="16"/>
                <w:szCs w:val="16"/>
              </w:rPr>
              <w:t>E</w:t>
            </w:r>
            <w:r w:rsidRPr="00F524BC">
              <w:rPr>
                <w:i/>
                <w:iCs/>
                <w:sz w:val="16"/>
                <w:szCs w:val="16"/>
              </w:rPr>
              <w:t xml:space="preserve">3 </w:t>
            </w:r>
            <w:r w:rsidR="004712B7" w:rsidRPr="004712B7">
              <w:rPr>
                <w:b/>
                <w:i/>
                <w:iCs/>
                <w:sz w:val="16"/>
                <w:szCs w:val="16"/>
              </w:rPr>
              <w:t>—</w:t>
            </w:r>
            <w:r w:rsidRPr="00F524BC">
              <w:rPr>
                <w:i/>
                <w:iCs/>
                <w:sz w:val="16"/>
                <w:szCs w:val="16"/>
              </w:rPr>
              <w:t xml:space="preserve"> Режим неповоротного освещения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5F14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iCs/>
                <w:sz w:val="16"/>
                <w:szCs w:val="16"/>
              </w:rPr>
              <w:t>Положение/градусы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3691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91B58">
              <w:rPr>
                <w:i/>
                <w:iCs/>
                <w:sz w:val="16"/>
                <w:szCs w:val="16"/>
              </w:rPr>
              <w:t>Колонка 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2A46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91B58">
              <w:rPr>
                <w:i/>
                <w:iCs/>
                <w:sz w:val="16"/>
                <w:szCs w:val="16"/>
              </w:rPr>
              <w:t>Колонка В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91DB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91B58">
              <w:rPr>
                <w:i/>
                <w:iCs/>
                <w:sz w:val="16"/>
                <w:szCs w:val="16"/>
              </w:rPr>
              <w:t>Колонка С</w:t>
            </w:r>
          </w:p>
        </w:tc>
      </w:tr>
      <w:tr w:rsidR="00F4391F" w:rsidRPr="00AB785F" w14:paraId="3C5382D6" w14:textId="77777777" w:rsidTr="00CF3B9C">
        <w:trPr>
          <w:trHeight w:val="600"/>
          <w:tblHeader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E1DF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Предписанные требования </w:t>
            </w:r>
            <w:r w:rsidRPr="00891B58">
              <w:rPr>
                <w:i/>
                <w:iCs/>
                <w:sz w:val="16"/>
                <w:szCs w:val="16"/>
              </w:rPr>
              <w:t>в кд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1DDF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iCs/>
                <w:sz w:val="16"/>
                <w:szCs w:val="16"/>
              </w:rPr>
              <w:t>по горизонтали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E97F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iCs/>
                <w:sz w:val="16"/>
                <w:szCs w:val="16"/>
              </w:rPr>
              <w:t>по вертикали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A626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91B58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891B58">
              <w:rPr>
                <w:i/>
                <w:iCs/>
                <w:sz w:val="16"/>
                <w:szCs w:val="16"/>
              </w:rPr>
              <w:t xml:space="preserve"> 0% СП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C0B1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91B58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891B58">
              <w:rPr>
                <w:i/>
                <w:iCs/>
                <w:sz w:val="16"/>
                <w:szCs w:val="16"/>
              </w:rPr>
              <w:t xml:space="preserve"> 20% СП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BAF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91B58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891B58">
              <w:rPr>
                <w:i/>
                <w:iCs/>
                <w:sz w:val="16"/>
                <w:szCs w:val="16"/>
              </w:rPr>
              <w:t xml:space="preserve"> 30% СП</w:t>
            </w:r>
          </w:p>
        </w:tc>
      </w:tr>
      <w:tr w:rsidR="00CF3B9C" w:rsidRPr="00AB785F" w14:paraId="2C8929BC" w14:textId="77777777" w:rsidTr="00CF3B9C">
        <w:trPr>
          <w:trHeight w:val="288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104D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3B88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Элемент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9710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в/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25AB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от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D755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до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92EB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46AC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ED5A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90BA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134E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макс.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41D2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EEC2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макс.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74F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9954" w14:textId="77777777" w:rsidR="00F4391F" w:rsidRPr="00AB785F" w:rsidRDefault="00F4391F" w:rsidP="00BF3FC4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891B58">
              <w:rPr>
                <w:i/>
                <w:sz w:val="16"/>
                <w:szCs w:val="16"/>
              </w:rPr>
              <w:t>макс.</w:t>
            </w:r>
          </w:p>
        </w:tc>
      </w:tr>
      <w:tr w:rsidR="00CF3B9C" w:rsidRPr="00AB785F" w14:paraId="1E359897" w14:textId="77777777" w:rsidTr="00CF3B9C">
        <w:trPr>
          <w:trHeight w:val="288"/>
        </w:trPr>
        <w:tc>
          <w:tcPr>
            <w:tcW w:w="5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512D70F" w14:textId="77777777" w:rsidR="00F4391F" w:rsidRPr="00AB785F" w:rsidRDefault="00F4391F" w:rsidP="00BF3FC4">
            <w:pPr>
              <w:keepNext/>
              <w:keepLines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ED1120B" w14:textId="77777777" w:rsidR="00F4391F" w:rsidRPr="00AB785F" w:rsidRDefault="00F4391F" w:rsidP="00BF3FC4">
            <w:pPr>
              <w:keepNext/>
              <w:keepLines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B50L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AE27A9" w14:textId="77777777" w:rsidR="00F4391F" w:rsidRPr="00AB785F" w:rsidRDefault="00F4391F" w:rsidP="00BF3FC4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L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3434F1" w14:textId="77777777" w:rsidR="00F4391F" w:rsidRPr="00AB785F" w:rsidRDefault="00F4391F" w:rsidP="00BF3FC4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43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DFE461" w14:textId="77777777" w:rsidR="00F4391F" w:rsidRPr="00AB785F" w:rsidRDefault="00F4391F" w:rsidP="00BF3FC4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494D7A" w14:textId="77777777" w:rsidR="00F4391F" w:rsidRPr="00AB785F" w:rsidRDefault="00F4391F" w:rsidP="00BF3FC4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2E4545" w14:textId="77777777" w:rsidR="00F4391F" w:rsidRPr="00AB785F" w:rsidRDefault="00F4391F" w:rsidP="00BF3FC4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U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243CF6" w14:textId="77777777" w:rsidR="00F4391F" w:rsidRPr="00CF3B9C" w:rsidRDefault="00F4391F" w:rsidP="00BF3FC4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0,57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437B7D" w14:textId="77777777" w:rsidR="00F4391F" w:rsidRPr="00CF3B9C" w:rsidRDefault="00F4391F" w:rsidP="00BF3FC4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E54740" w14:textId="77777777" w:rsidR="00F4391F" w:rsidRPr="00CF3B9C" w:rsidRDefault="00F4391F" w:rsidP="00BF3FC4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350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EB17C0" w14:textId="77777777" w:rsidR="00F4391F" w:rsidRPr="00CF3B9C" w:rsidRDefault="00F4391F" w:rsidP="00BF3FC4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FAEEC0" w14:textId="77777777" w:rsidR="00F4391F" w:rsidRPr="00CF3B9C" w:rsidRDefault="00F4391F" w:rsidP="00BF3FC4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520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A618F5" w14:textId="77777777" w:rsidR="00F4391F" w:rsidRPr="00CF3B9C" w:rsidRDefault="00F4391F" w:rsidP="00BF3FC4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186DB6" w14:textId="77777777" w:rsidR="00F4391F" w:rsidRPr="00CF3B9C" w:rsidRDefault="00F4391F" w:rsidP="00BF3FC4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605</w:t>
            </w:r>
          </w:p>
        </w:tc>
      </w:tr>
      <w:tr w:rsidR="00CF3B9C" w:rsidRPr="00AB785F" w14:paraId="2CFC0CA5" w14:textId="77777777" w:rsidTr="00CF3B9C">
        <w:trPr>
          <w:trHeight w:val="288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92B988C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887F578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BR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E0E8CA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4F7250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E1343E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9DE572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7825B8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U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4C05D9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890F02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11638C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1750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249E97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E4F18D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2100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13A13C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1D741B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2275</w:t>
            </w:r>
          </w:p>
        </w:tc>
      </w:tr>
      <w:tr w:rsidR="00CF3B9C" w:rsidRPr="00AB785F" w14:paraId="7B506E16" w14:textId="77777777" w:rsidTr="00CF3B9C">
        <w:trPr>
          <w:trHeight w:val="288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C7DF1CD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6B239D6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pacing w:val="-4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>Точка</w:t>
            </w:r>
            <w:r w:rsidRPr="00AB785F">
              <w:rPr>
                <w:spacing w:val="-4"/>
                <w:sz w:val="18"/>
                <w:szCs w:val="18"/>
              </w:rPr>
              <w:t xml:space="preserve"> BRR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61A3F4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DB9FFB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953FF2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C2DFA2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0A36F2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U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EACDBD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0,57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E38DD3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C49A0B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3550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5648ED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388E08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trike/>
                <w:sz w:val="18"/>
                <w:szCs w:val="18"/>
              </w:rPr>
            </w:pPr>
            <w:r w:rsidRPr="00CF3B9C">
              <w:rPr>
                <w:strike/>
                <w:sz w:val="18"/>
                <w:szCs w:val="18"/>
              </w:rPr>
              <w:t>2100</w:t>
            </w:r>
          </w:p>
          <w:p w14:paraId="07AD8BE5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b/>
                <w:sz w:val="18"/>
                <w:szCs w:val="18"/>
              </w:rPr>
              <w:t>4260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DC9281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ED2F2F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trike/>
                <w:sz w:val="18"/>
                <w:szCs w:val="18"/>
              </w:rPr>
            </w:pPr>
            <w:r w:rsidRPr="00CF3B9C">
              <w:rPr>
                <w:strike/>
                <w:sz w:val="18"/>
                <w:szCs w:val="18"/>
              </w:rPr>
              <w:t>2275</w:t>
            </w:r>
          </w:p>
          <w:p w14:paraId="4D38137D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b/>
                <w:sz w:val="18"/>
                <w:szCs w:val="18"/>
              </w:rPr>
              <w:t>4615</w:t>
            </w:r>
          </w:p>
        </w:tc>
      </w:tr>
      <w:tr w:rsidR="00CF3B9C" w:rsidRPr="00AB785F" w14:paraId="5EBF6B24" w14:textId="77777777" w:rsidTr="00CF3B9C">
        <w:trPr>
          <w:trHeight w:val="288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79C2D5D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D852DDE" w14:textId="77777777" w:rsidR="00F4391F" w:rsidRPr="004910D4" w:rsidRDefault="00F4391F" w:rsidP="00BF3FC4">
            <w:pPr>
              <w:spacing w:before="40" w:after="40" w:line="220" w:lineRule="exact"/>
              <w:ind w:left="57"/>
              <w:rPr>
                <w:bCs/>
                <w:spacing w:val="-4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>Точка</w:t>
            </w:r>
            <w:r w:rsidRPr="004910D4">
              <w:rPr>
                <w:bCs/>
                <w:spacing w:val="-4"/>
                <w:sz w:val="18"/>
                <w:szCs w:val="18"/>
              </w:rPr>
              <w:t xml:space="preserve"> BLL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3D5267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L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8EE819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6AE723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3224AC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BB5B719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U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3E010A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0,57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BAB6FF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0B30BA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880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590C1D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F328562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1135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33DA12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41935F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1260</w:t>
            </w:r>
          </w:p>
        </w:tc>
      </w:tr>
      <w:tr w:rsidR="00CF3B9C" w:rsidRPr="00AB785F" w14:paraId="266F03D1" w14:textId="77777777" w:rsidTr="00CF3B9C">
        <w:trPr>
          <w:trHeight w:val="288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707E36CA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7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3508E71C" w14:textId="77777777" w:rsidR="00F4391F" w:rsidRPr="004910D4" w:rsidRDefault="00F4391F" w:rsidP="00BF3FC4">
            <w:pPr>
              <w:spacing w:before="40" w:after="40" w:line="220" w:lineRule="exact"/>
              <w:ind w:left="57"/>
              <w:rPr>
                <w:bCs/>
                <w:spacing w:val="-4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>Строка</w:t>
            </w:r>
            <w:r w:rsidRPr="004910D4">
              <w:rPr>
                <w:bCs/>
                <w:spacing w:val="-4"/>
                <w:sz w:val="18"/>
                <w:szCs w:val="18"/>
              </w:rPr>
              <w:t xml:space="preserve"> III b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96DD3D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L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B22C41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586AD7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L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07A0E9" w14:textId="24A6A6CF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0</w:t>
            </w:r>
            <w:r w:rsidR="00CF3B9C"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B4C637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U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24EEF8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0,34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F06269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FC001C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880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9CE65B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3E1ABE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1135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94DFFD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61B525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1260</w:t>
            </w:r>
          </w:p>
        </w:tc>
      </w:tr>
      <w:tr w:rsidR="00CF3B9C" w:rsidRPr="00AB785F" w14:paraId="31000A6B" w14:textId="77777777" w:rsidTr="00CF3B9C">
        <w:trPr>
          <w:trHeight w:val="288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BF22552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38E7DB3" w14:textId="77777777" w:rsidR="00F4391F" w:rsidRPr="004910D4" w:rsidRDefault="00F4391F" w:rsidP="00BF3FC4">
            <w:pPr>
              <w:spacing w:before="40" w:after="40" w:line="220" w:lineRule="exact"/>
              <w:ind w:left="57"/>
              <w:rPr>
                <w:bCs/>
                <w:spacing w:val="-4"/>
                <w:sz w:val="18"/>
                <w:szCs w:val="18"/>
              </w:rPr>
            </w:pPr>
            <w:r w:rsidRPr="004910D4">
              <w:rPr>
                <w:bCs/>
                <w:spacing w:val="-4"/>
                <w:sz w:val="18"/>
                <w:szCs w:val="18"/>
              </w:rPr>
              <w:t>75 R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791DBB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D7689BD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15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8F0CC6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E9DE2C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FD1A73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D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EC66CD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0,57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3082B6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15200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1381D2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52900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6818F4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12160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91FCF1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63480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A17B25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10640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FE333B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68770</w:t>
            </w:r>
          </w:p>
        </w:tc>
      </w:tr>
      <w:tr w:rsidR="00CF3B9C" w:rsidRPr="00AB785F" w14:paraId="12C040D8" w14:textId="77777777" w:rsidTr="00CF3B9C">
        <w:trPr>
          <w:trHeight w:val="288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99C763F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12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327144C0" w14:textId="77777777" w:rsidR="00F4391F" w:rsidRPr="004910D4" w:rsidRDefault="00F4391F" w:rsidP="00BF3FC4">
            <w:pPr>
              <w:spacing w:before="40" w:after="40" w:line="220" w:lineRule="exact"/>
              <w:ind w:left="57"/>
              <w:rPr>
                <w:bCs/>
                <w:spacing w:val="-4"/>
                <w:sz w:val="18"/>
                <w:szCs w:val="18"/>
              </w:rPr>
            </w:pPr>
            <w:r w:rsidRPr="004910D4">
              <w:rPr>
                <w:bCs/>
                <w:spacing w:val="-4"/>
                <w:sz w:val="18"/>
                <w:szCs w:val="18"/>
              </w:rPr>
              <w:t>50 V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6748E0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V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638C06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FF8311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54088D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D90035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D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E9DC2D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0,86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B08BE8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10100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F409C9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52900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828614D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8080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29956C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63480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5630E5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7070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9E80CF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68770</w:t>
            </w:r>
          </w:p>
        </w:tc>
      </w:tr>
      <w:tr w:rsidR="00CF3B9C" w:rsidRPr="00AB785F" w14:paraId="061D3666" w14:textId="77777777" w:rsidTr="00CF3B9C">
        <w:trPr>
          <w:trHeight w:val="288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7484686C" w14:textId="77777777" w:rsidR="00F4391F" w:rsidRPr="00AB785F" w:rsidRDefault="00F4391F" w:rsidP="00BF3FC4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13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6A6DBCA" w14:textId="77777777" w:rsidR="00F4391F" w:rsidRPr="004910D4" w:rsidRDefault="00F4391F" w:rsidP="00BF3FC4">
            <w:pPr>
              <w:spacing w:before="40" w:after="40" w:line="220" w:lineRule="exact"/>
              <w:ind w:left="57"/>
              <w:rPr>
                <w:bCs/>
                <w:spacing w:val="-4"/>
                <w:sz w:val="18"/>
                <w:szCs w:val="18"/>
              </w:rPr>
            </w:pPr>
            <w:r w:rsidRPr="004910D4">
              <w:rPr>
                <w:bCs/>
                <w:spacing w:val="-4"/>
                <w:sz w:val="18"/>
                <w:szCs w:val="18"/>
              </w:rPr>
              <w:t>50 L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4AA53C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L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B1A1E6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AB785F">
              <w:rPr>
                <w:sz w:val="18"/>
                <w:szCs w:val="18"/>
              </w:rPr>
              <w:t>43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9CC9C1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F49261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A085F4" w14:textId="77777777" w:rsidR="00F4391F" w:rsidRPr="00AB785F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B785F">
              <w:rPr>
                <w:sz w:val="18"/>
                <w:szCs w:val="18"/>
              </w:rPr>
              <w:t>D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3FBF15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0,86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922926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6800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416A34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52900</w:t>
            </w:r>
            <w:r w:rsidRPr="00CF3B9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941520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5440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FB23FF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63480</w:t>
            </w:r>
            <w:r w:rsidRPr="00CF3B9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A0D064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4760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6775C0" w14:textId="77777777" w:rsidR="00F4391F" w:rsidRPr="00CF3B9C" w:rsidRDefault="00F4391F" w:rsidP="00BF3FC4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F3B9C">
              <w:rPr>
                <w:sz w:val="18"/>
                <w:szCs w:val="18"/>
              </w:rPr>
              <w:t>68770</w:t>
            </w:r>
            <w:r w:rsidRPr="00CF3B9C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F4391F" w:rsidRPr="001853F3" w14:paraId="42F5D556" w14:textId="77777777" w:rsidTr="00CF3B9C">
        <w:trPr>
          <w:trHeight w:val="324"/>
        </w:trPr>
        <w:tc>
          <w:tcPr>
            <w:tcW w:w="8504" w:type="dxa"/>
            <w:gridSpan w:val="14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29BC8D0C" w14:textId="77777777" w:rsidR="00F4391F" w:rsidRPr="00242692" w:rsidRDefault="00F4391F" w:rsidP="004712B7">
            <w:pPr>
              <w:spacing w:before="120" w:line="220" w:lineRule="exact"/>
              <w:ind w:left="567" w:right="57" w:hanging="289"/>
              <w:rPr>
                <w:sz w:val="18"/>
                <w:szCs w:val="18"/>
              </w:rPr>
            </w:pPr>
            <w:r w:rsidRPr="00242692">
              <w:rPr>
                <w:sz w:val="18"/>
                <w:szCs w:val="18"/>
              </w:rPr>
              <w:t xml:space="preserve">Примечание к таблице 29: </w:t>
            </w:r>
          </w:p>
          <w:p w14:paraId="417BBC5B" w14:textId="77777777" w:rsidR="00F4391F" w:rsidRPr="001853F3" w:rsidRDefault="00F4391F" w:rsidP="004712B7">
            <w:pPr>
              <w:spacing w:before="40" w:line="220" w:lineRule="exact"/>
              <w:ind w:left="567" w:right="57" w:hanging="290"/>
            </w:pPr>
            <w:r w:rsidRPr="004712B7">
              <w:rPr>
                <w:sz w:val="18"/>
                <w:szCs w:val="18"/>
                <w:vertAlign w:val="superscript"/>
              </w:rPr>
              <w:t>1</w:t>
            </w:r>
            <w:r w:rsidRPr="00242692">
              <w:rPr>
                <w:sz w:val="18"/>
                <w:szCs w:val="18"/>
              </w:rPr>
              <w:tab/>
            </w:r>
            <w:r w:rsidRPr="00891B58">
              <w:rPr>
                <w:sz w:val="18"/>
                <w:szCs w:val="18"/>
              </w:rPr>
              <w:t xml:space="preserve">Максимальное значение может умножаться на 1,4, если в соответствии с описанием изготовителя гарантируется, что это значение не будет превышено при эксплуатации ни под воздействием самой системы, ни в результате соответствующей стабилизации/соответствующего ограничения электроснабжения системы, если она используется только на транспортных средствах, как указано </w:t>
            </w:r>
            <w:r>
              <w:rPr>
                <w:sz w:val="18"/>
                <w:szCs w:val="18"/>
              </w:rPr>
              <w:t xml:space="preserve">это </w:t>
            </w:r>
            <w:r w:rsidRPr="00891B58">
              <w:rPr>
                <w:sz w:val="18"/>
                <w:szCs w:val="18"/>
              </w:rPr>
              <w:t>в карточке сообщения.</w:t>
            </w:r>
          </w:p>
        </w:tc>
      </w:tr>
    </w:tbl>
    <w:p w14:paraId="6C061BC2" w14:textId="3D43F86E" w:rsidR="00F4391F" w:rsidRPr="001853F3" w:rsidRDefault="00F4391F" w:rsidP="004712B7">
      <w:pPr>
        <w:pStyle w:val="para0"/>
        <w:jc w:val="right"/>
        <w:rPr>
          <w:lang w:val="ru-RU"/>
        </w:rPr>
      </w:pPr>
      <w:r w:rsidRPr="001853F3">
        <w:rPr>
          <w:lang w:val="ru-RU"/>
        </w:rPr>
        <w:t>»</w:t>
      </w:r>
    </w:p>
    <w:p w14:paraId="4163C14F" w14:textId="77777777" w:rsidR="00F4391F" w:rsidRPr="001853F3" w:rsidRDefault="00F4391F" w:rsidP="00F4391F">
      <w:pPr>
        <w:pStyle w:val="HChG"/>
        <w:ind w:left="0" w:firstLine="0"/>
      </w:pPr>
      <w:r w:rsidRPr="001853F3">
        <w:lastRenderedPageBreak/>
        <w:tab/>
      </w:r>
      <w:r w:rsidRPr="00525E6C">
        <w:t>II</w:t>
      </w:r>
      <w:r w:rsidRPr="001853F3">
        <w:t>.</w:t>
      </w:r>
      <w:r w:rsidRPr="001853F3">
        <w:tab/>
      </w:r>
      <w:r>
        <w:t>Обоснование</w:t>
      </w:r>
    </w:p>
    <w:p w14:paraId="2AFBD9D4" w14:textId="77777777" w:rsidR="00F4391F" w:rsidRPr="00845D13" w:rsidRDefault="00F4391F" w:rsidP="00F4391F">
      <w:pPr>
        <w:spacing w:after="120"/>
        <w:ind w:left="1134" w:right="1134"/>
        <w:jc w:val="both"/>
        <w:rPr>
          <w:color w:val="333333"/>
          <w:sz w:val="21"/>
          <w:szCs w:val="21"/>
          <w:shd w:val="clear" w:color="auto" w:fill="FFFFFF"/>
        </w:rPr>
      </w:pPr>
      <w:r w:rsidRPr="00845D13">
        <w:rPr>
          <w:bCs/>
          <w:iCs/>
        </w:rPr>
        <w:t>1.</w:t>
      </w:r>
      <w:r w:rsidRPr="00845D13">
        <w:rPr>
          <w:bCs/>
          <w:iCs/>
        </w:rPr>
        <w:tab/>
      </w:r>
      <w:r w:rsidRPr="00845D13">
        <w:rPr>
          <w:color w:val="333333"/>
          <w:shd w:val="clear" w:color="auto" w:fill="FFFFFF"/>
        </w:rPr>
        <w:t xml:space="preserve">В таблицах 26, 27, 28 и 29 поправок серии 00 к Правилам № 149 ООН максимальные значения, указанные в колонках В и С </w:t>
      </w:r>
      <w:r>
        <w:rPr>
          <w:color w:val="333333"/>
          <w:shd w:val="clear" w:color="auto" w:fill="FFFFFF"/>
        </w:rPr>
        <w:t>по точке</w:t>
      </w:r>
      <w:r w:rsidRPr="00845D13">
        <w:rPr>
          <w:color w:val="333333"/>
          <w:shd w:val="clear" w:color="auto" w:fill="FFFFFF"/>
        </w:rPr>
        <w:t xml:space="preserve"> BRR, являются ошибочными.</w:t>
      </w:r>
      <w:r>
        <w:rPr>
          <w:color w:val="333333"/>
          <w:shd w:val="clear" w:color="auto" w:fill="FFFFFF"/>
        </w:rPr>
        <w:t xml:space="preserve"> По всей видимости, речь идет об опечатке, вызванной переносом значений из строки, находящейся выше.</w:t>
      </w:r>
    </w:p>
    <w:p w14:paraId="1AE06399" w14:textId="77777777" w:rsidR="00F4391F" w:rsidRPr="00F24CA9" w:rsidRDefault="00F4391F" w:rsidP="00F4391F">
      <w:pPr>
        <w:spacing w:after="120"/>
        <w:ind w:left="1134" w:right="1134"/>
        <w:jc w:val="both"/>
        <w:rPr>
          <w:bCs/>
          <w:iCs/>
        </w:rPr>
      </w:pPr>
      <w:r w:rsidRPr="00F24CA9">
        <w:rPr>
          <w:bCs/>
          <w:iCs/>
        </w:rPr>
        <w:t>2.</w:t>
      </w:r>
      <w:r w:rsidRPr="00F24CA9">
        <w:rPr>
          <w:bCs/>
          <w:iCs/>
        </w:rPr>
        <w:tab/>
      </w:r>
      <w:r>
        <w:rPr>
          <w:bCs/>
          <w:iCs/>
        </w:rPr>
        <w:t>В</w:t>
      </w:r>
      <w:r w:rsidRPr="00F24CA9">
        <w:rPr>
          <w:bCs/>
          <w:iCs/>
        </w:rPr>
        <w:t xml:space="preserve"> </w:t>
      </w:r>
      <w:r>
        <w:rPr>
          <w:bCs/>
          <w:iCs/>
        </w:rPr>
        <w:t>качестве</w:t>
      </w:r>
      <w:r w:rsidRPr="00F24CA9">
        <w:rPr>
          <w:bCs/>
          <w:iCs/>
        </w:rPr>
        <w:t xml:space="preserve"> </w:t>
      </w:r>
      <w:r>
        <w:rPr>
          <w:bCs/>
          <w:iCs/>
        </w:rPr>
        <w:t>верных</w:t>
      </w:r>
      <w:r w:rsidRPr="00F24CA9">
        <w:rPr>
          <w:bCs/>
          <w:iCs/>
        </w:rPr>
        <w:t xml:space="preserve"> </w:t>
      </w:r>
      <w:r>
        <w:rPr>
          <w:bCs/>
          <w:iCs/>
        </w:rPr>
        <w:t>значений</w:t>
      </w:r>
      <w:r w:rsidRPr="00F24CA9">
        <w:rPr>
          <w:bCs/>
          <w:iCs/>
        </w:rPr>
        <w:t xml:space="preserve"> </w:t>
      </w:r>
      <w:r>
        <w:rPr>
          <w:bCs/>
          <w:iCs/>
        </w:rPr>
        <w:t>следует</w:t>
      </w:r>
      <w:r w:rsidRPr="00F24CA9">
        <w:rPr>
          <w:bCs/>
          <w:iCs/>
        </w:rPr>
        <w:t xml:space="preserve"> </w:t>
      </w:r>
      <w:r>
        <w:rPr>
          <w:bCs/>
          <w:iCs/>
        </w:rPr>
        <w:t>указать</w:t>
      </w:r>
      <w:r w:rsidRPr="00F24CA9">
        <w:rPr>
          <w:bCs/>
          <w:iCs/>
        </w:rPr>
        <w:t>:</w:t>
      </w:r>
    </w:p>
    <w:p w14:paraId="2D59A64C" w14:textId="0AA5FD1C" w:rsidR="00F4391F" w:rsidRPr="00F24CA9" w:rsidRDefault="00F4391F" w:rsidP="004712B7">
      <w:pPr>
        <w:pStyle w:val="Bullet1G"/>
        <w:rPr>
          <w:iCs/>
        </w:rPr>
      </w:pPr>
      <w:r w:rsidRPr="00F24CA9">
        <w:rPr>
          <w:iCs/>
        </w:rPr>
        <w:t xml:space="preserve">3550 </w:t>
      </w:r>
      <w:r>
        <w:rPr>
          <w:iCs/>
        </w:rPr>
        <w:t>кд</w:t>
      </w:r>
      <w:r w:rsidRPr="00F24CA9">
        <w:rPr>
          <w:iCs/>
        </w:rPr>
        <w:t xml:space="preserve"> (0</w:t>
      </w:r>
      <w:r w:rsidR="004712B7">
        <w:rPr>
          <w:iCs/>
        </w:rPr>
        <w:t xml:space="preserve"> </w:t>
      </w:r>
      <w:r w:rsidRPr="00F24CA9">
        <w:rPr>
          <w:iCs/>
        </w:rPr>
        <w:t xml:space="preserve">% </w:t>
      </w:r>
      <w:r>
        <w:rPr>
          <w:iCs/>
        </w:rPr>
        <w:t>CП</w:t>
      </w:r>
      <w:r w:rsidRPr="00F24CA9">
        <w:rPr>
          <w:iCs/>
        </w:rPr>
        <w:t>)</w:t>
      </w:r>
      <w:r>
        <w:rPr>
          <w:iCs/>
        </w:rPr>
        <w:t>:</w:t>
      </w:r>
      <w:r w:rsidRPr="00F24CA9">
        <w:rPr>
          <w:iCs/>
        </w:rPr>
        <w:t xml:space="preserve"> </w:t>
      </w:r>
      <w:r w:rsidRPr="004712B7">
        <w:rPr>
          <w:i/>
          <w:iCs/>
        </w:rPr>
        <w:t>никаких изменений не предложено</w:t>
      </w:r>
      <w:r>
        <w:t>,</w:t>
      </w:r>
    </w:p>
    <w:p w14:paraId="634D708C" w14:textId="23E3CC8C" w:rsidR="00F4391F" w:rsidRPr="00F24CA9" w:rsidRDefault="00F4391F" w:rsidP="004712B7">
      <w:pPr>
        <w:pStyle w:val="Bullet1G"/>
        <w:rPr>
          <w:iCs/>
        </w:rPr>
      </w:pPr>
      <w:r w:rsidRPr="00F24CA9">
        <w:rPr>
          <w:iCs/>
        </w:rPr>
        <w:t xml:space="preserve">4260 </w:t>
      </w:r>
      <w:r>
        <w:rPr>
          <w:iCs/>
        </w:rPr>
        <w:t>кд</w:t>
      </w:r>
      <w:r w:rsidRPr="00F24CA9">
        <w:rPr>
          <w:iCs/>
        </w:rPr>
        <w:t xml:space="preserve"> (= 3550 </w:t>
      </w:r>
      <w:r>
        <w:rPr>
          <w:iCs/>
        </w:rPr>
        <w:t>x</w:t>
      </w:r>
      <w:r w:rsidRPr="00F24CA9">
        <w:rPr>
          <w:iCs/>
        </w:rPr>
        <w:t xml:space="preserve"> 1</w:t>
      </w:r>
      <w:r>
        <w:rPr>
          <w:iCs/>
        </w:rPr>
        <w:t>,</w:t>
      </w:r>
      <w:r w:rsidRPr="00F24CA9">
        <w:rPr>
          <w:iCs/>
        </w:rPr>
        <w:t>2)</w:t>
      </w:r>
      <w:r>
        <w:rPr>
          <w:iCs/>
        </w:rPr>
        <w:t>:</w:t>
      </w:r>
      <w:r w:rsidRPr="00F24CA9">
        <w:rPr>
          <w:iCs/>
        </w:rPr>
        <w:t xml:space="preserve"> </w:t>
      </w:r>
      <w:r>
        <w:rPr>
          <w:iCs/>
        </w:rPr>
        <w:t xml:space="preserve">при допуске в </w:t>
      </w:r>
      <w:r w:rsidRPr="00F24CA9">
        <w:rPr>
          <w:iCs/>
        </w:rPr>
        <w:t>20</w:t>
      </w:r>
      <w:r w:rsidR="004712B7">
        <w:rPr>
          <w:iCs/>
        </w:rPr>
        <w:t xml:space="preserve"> </w:t>
      </w:r>
      <w:r w:rsidRPr="00F24CA9">
        <w:rPr>
          <w:iCs/>
        </w:rPr>
        <w:t>%</w:t>
      </w:r>
      <w:r>
        <w:rPr>
          <w:iCs/>
        </w:rPr>
        <w:t>,</w:t>
      </w:r>
    </w:p>
    <w:p w14:paraId="2CE39AE1" w14:textId="752AEBD3" w:rsidR="00F4391F" w:rsidRPr="00F24CA9" w:rsidRDefault="00F4391F" w:rsidP="004712B7">
      <w:pPr>
        <w:pStyle w:val="Bullet1G"/>
        <w:rPr>
          <w:iCs/>
        </w:rPr>
      </w:pPr>
      <w:r w:rsidRPr="00F24CA9">
        <w:rPr>
          <w:iCs/>
        </w:rPr>
        <w:t xml:space="preserve">4615 </w:t>
      </w:r>
      <w:r>
        <w:rPr>
          <w:iCs/>
        </w:rPr>
        <w:t>кд</w:t>
      </w:r>
      <w:r w:rsidRPr="00F24CA9">
        <w:rPr>
          <w:iCs/>
        </w:rPr>
        <w:t xml:space="preserve"> (= 3550 </w:t>
      </w:r>
      <w:r>
        <w:rPr>
          <w:iCs/>
        </w:rPr>
        <w:t>x</w:t>
      </w:r>
      <w:r w:rsidRPr="00F24CA9">
        <w:rPr>
          <w:iCs/>
        </w:rPr>
        <w:t xml:space="preserve"> 1</w:t>
      </w:r>
      <w:r>
        <w:rPr>
          <w:iCs/>
        </w:rPr>
        <w:t>,</w:t>
      </w:r>
      <w:r w:rsidRPr="00F24CA9">
        <w:rPr>
          <w:iCs/>
        </w:rPr>
        <w:t>3)</w:t>
      </w:r>
      <w:r>
        <w:rPr>
          <w:iCs/>
        </w:rPr>
        <w:t>:</w:t>
      </w:r>
      <w:r w:rsidRPr="00F24CA9">
        <w:rPr>
          <w:iCs/>
        </w:rPr>
        <w:t xml:space="preserve"> </w:t>
      </w:r>
      <w:r>
        <w:rPr>
          <w:iCs/>
        </w:rPr>
        <w:t xml:space="preserve">при допуске в </w:t>
      </w:r>
      <w:r w:rsidRPr="00F24CA9">
        <w:rPr>
          <w:iCs/>
        </w:rPr>
        <w:t>30</w:t>
      </w:r>
      <w:r w:rsidR="004712B7">
        <w:rPr>
          <w:iCs/>
        </w:rPr>
        <w:t xml:space="preserve"> </w:t>
      </w:r>
      <w:r w:rsidRPr="00F24CA9">
        <w:rPr>
          <w:iCs/>
        </w:rPr>
        <w:t xml:space="preserve">%. </w:t>
      </w:r>
    </w:p>
    <w:p w14:paraId="32B9726B" w14:textId="77777777" w:rsidR="00F4391F" w:rsidRPr="00F24CA9" w:rsidRDefault="00F4391F" w:rsidP="00F4391F">
      <w:pPr>
        <w:spacing w:after="120"/>
        <w:ind w:left="1134" w:right="1134"/>
        <w:jc w:val="both"/>
        <w:rPr>
          <w:bCs/>
          <w:iCs/>
        </w:rPr>
      </w:pPr>
      <w:r w:rsidRPr="00F24CA9">
        <w:rPr>
          <w:bCs/>
          <w:iCs/>
        </w:rPr>
        <w:t>3.</w:t>
      </w:r>
      <w:r w:rsidRPr="00F24CA9">
        <w:rPr>
          <w:bCs/>
          <w:iCs/>
        </w:rPr>
        <w:tab/>
      </w:r>
      <w:r>
        <w:rPr>
          <w:bCs/>
          <w:iCs/>
        </w:rPr>
        <w:t>Настоящее</w:t>
      </w:r>
      <w:r w:rsidRPr="00F24CA9">
        <w:rPr>
          <w:bCs/>
          <w:iCs/>
        </w:rPr>
        <w:t xml:space="preserve"> </w:t>
      </w:r>
      <w:r>
        <w:rPr>
          <w:bCs/>
          <w:iCs/>
        </w:rPr>
        <w:t>предложение</w:t>
      </w:r>
      <w:r w:rsidRPr="00F24CA9">
        <w:rPr>
          <w:bCs/>
          <w:iCs/>
        </w:rPr>
        <w:t xml:space="preserve"> </w:t>
      </w:r>
      <w:r>
        <w:rPr>
          <w:bCs/>
          <w:iCs/>
        </w:rPr>
        <w:t>обеспечивает</w:t>
      </w:r>
      <w:r w:rsidRPr="00F24CA9">
        <w:rPr>
          <w:bCs/>
          <w:iCs/>
        </w:rPr>
        <w:t xml:space="preserve"> </w:t>
      </w:r>
      <w:r>
        <w:rPr>
          <w:bCs/>
          <w:iCs/>
        </w:rPr>
        <w:t>исправление</w:t>
      </w:r>
      <w:r w:rsidRPr="00F24CA9">
        <w:rPr>
          <w:bCs/>
          <w:iCs/>
        </w:rPr>
        <w:t xml:space="preserve"> </w:t>
      </w:r>
      <w:r>
        <w:rPr>
          <w:bCs/>
          <w:iCs/>
        </w:rPr>
        <w:t>этих</w:t>
      </w:r>
      <w:r w:rsidRPr="00F24CA9">
        <w:rPr>
          <w:bCs/>
          <w:iCs/>
        </w:rPr>
        <w:t xml:space="preserve"> </w:t>
      </w:r>
      <w:r>
        <w:rPr>
          <w:bCs/>
          <w:iCs/>
        </w:rPr>
        <w:t>ошибок</w:t>
      </w:r>
      <w:r w:rsidRPr="00F24CA9">
        <w:rPr>
          <w:bCs/>
          <w:iCs/>
        </w:rPr>
        <w:t xml:space="preserve"> </w:t>
      </w:r>
      <w:r>
        <w:rPr>
          <w:bCs/>
          <w:iCs/>
        </w:rPr>
        <w:t>посредством</w:t>
      </w:r>
      <w:r w:rsidRPr="00F24CA9">
        <w:rPr>
          <w:bCs/>
          <w:iCs/>
        </w:rPr>
        <w:t xml:space="preserve"> </w:t>
      </w:r>
      <w:r>
        <w:rPr>
          <w:bCs/>
          <w:iCs/>
        </w:rPr>
        <w:t>замены ошибочных значений верными значениями</w:t>
      </w:r>
      <w:r w:rsidRPr="00F24CA9">
        <w:rPr>
          <w:bCs/>
          <w:iCs/>
        </w:rPr>
        <w:t>.</w:t>
      </w:r>
    </w:p>
    <w:p w14:paraId="0F67540E" w14:textId="77777777" w:rsidR="00F4391F" w:rsidRPr="00F24CA9" w:rsidRDefault="00F4391F" w:rsidP="00F4391F">
      <w:pPr>
        <w:pStyle w:val="endnotetable"/>
        <w:spacing w:before="240" w:line="240" w:lineRule="atLeast"/>
        <w:ind w:firstLine="0"/>
        <w:jc w:val="center"/>
        <w:rPr>
          <w:b/>
          <w:lang w:val="ru-RU" w:eastAsia="it-IT"/>
        </w:rPr>
      </w:pPr>
      <w:r w:rsidRPr="00F24CA9">
        <w:rPr>
          <w:u w:val="single"/>
          <w:lang w:val="ru-RU"/>
        </w:rPr>
        <w:tab/>
      </w:r>
      <w:r w:rsidRPr="00F24CA9">
        <w:rPr>
          <w:u w:val="single"/>
          <w:lang w:val="ru-RU"/>
        </w:rPr>
        <w:tab/>
      </w:r>
      <w:r w:rsidRPr="00F24CA9">
        <w:rPr>
          <w:u w:val="single"/>
          <w:lang w:val="ru-RU"/>
        </w:rPr>
        <w:tab/>
      </w:r>
      <w:r w:rsidRPr="00F24CA9">
        <w:rPr>
          <w:u w:val="single"/>
          <w:lang w:val="ru-RU"/>
        </w:rPr>
        <w:tab/>
      </w:r>
    </w:p>
    <w:p w14:paraId="1028197B" w14:textId="77777777" w:rsidR="00F4391F" w:rsidRPr="00F4391F" w:rsidRDefault="00F4391F" w:rsidP="00F4391F">
      <w:pPr>
        <w:pStyle w:val="SingleTxtG"/>
      </w:pPr>
    </w:p>
    <w:sectPr w:rsidR="00F4391F" w:rsidRPr="00F4391F" w:rsidSect="007D2CF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9B7D" w14:textId="77777777" w:rsidR="008F1697" w:rsidRPr="00A312BC" w:rsidRDefault="008F1697" w:rsidP="00A312BC"/>
  </w:endnote>
  <w:endnote w:type="continuationSeparator" w:id="0">
    <w:p w14:paraId="500819A2" w14:textId="77777777" w:rsidR="008F1697" w:rsidRPr="00A312BC" w:rsidRDefault="008F169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329B" w14:textId="424A9737" w:rsidR="00000000" w:rsidRDefault="007D2CF4" w:rsidP="00C02DBC">
    <w:pPr>
      <w:pStyle w:val="a9"/>
    </w:pPr>
    <w:r w:rsidRPr="007D2CF4">
      <w:rPr>
        <w:b/>
        <w:sz w:val="18"/>
      </w:rPr>
      <w:fldChar w:fldCharType="begin"/>
    </w:r>
    <w:r w:rsidRPr="007D2CF4">
      <w:rPr>
        <w:b/>
        <w:sz w:val="18"/>
      </w:rPr>
      <w:instrText xml:space="preserve"> PAGE  \* MERGEFORMAT </w:instrText>
    </w:r>
    <w:r w:rsidRPr="007D2CF4">
      <w:rPr>
        <w:b/>
        <w:sz w:val="18"/>
      </w:rPr>
      <w:fldChar w:fldCharType="separate"/>
    </w:r>
    <w:r w:rsidRPr="007D2CF4">
      <w:rPr>
        <w:b/>
        <w:noProof/>
        <w:sz w:val="18"/>
      </w:rPr>
      <w:t>2</w:t>
    </w:r>
    <w:r w:rsidRPr="007D2CF4">
      <w:rPr>
        <w:b/>
        <w:sz w:val="18"/>
      </w:rPr>
      <w:fldChar w:fldCharType="end"/>
    </w:r>
    <w:r>
      <w:rPr>
        <w:b/>
        <w:sz w:val="18"/>
      </w:rPr>
      <w:tab/>
    </w:r>
    <w:r>
      <w:t>GE.22-11715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AF23" w14:textId="4298039B" w:rsidR="00000000" w:rsidRPr="00C02DBC" w:rsidRDefault="007D2CF4" w:rsidP="00C02DBC">
    <w:pPr>
      <w:pStyle w:val="a9"/>
      <w:rPr>
        <w:b/>
        <w:sz w:val="18"/>
      </w:rPr>
    </w:pPr>
    <w:r>
      <w:t>GE.22-11715</w:t>
    </w:r>
    <w:r>
      <w:tab/>
    </w:r>
    <w:r w:rsidRPr="007D2CF4">
      <w:rPr>
        <w:b/>
        <w:sz w:val="18"/>
      </w:rPr>
      <w:fldChar w:fldCharType="begin"/>
    </w:r>
    <w:r w:rsidRPr="007D2CF4">
      <w:rPr>
        <w:b/>
        <w:sz w:val="18"/>
      </w:rPr>
      <w:instrText xml:space="preserve"> PAGE  \* MERGEFORMAT </w:instrText>
    </w:r>
    <w:r w:rsidRPr="007D2CF4">
      <w:rPr>
        <w:b/>
        <w:sz w:val="18"/>
      </w:rPr>
      <w:fldChar w:fldCharType="separate"/>
    </w:r>
    <w:r w:rsidRPr="007D2CF4">
      <w:rPr>
        <w:b/>
        <w:noProof/>
        <w:sz w:val="18"/>
      </w:rPr>
      <w:t>3</w:t>
    </w:r>
    <w:r w:rsidRPr="007D2C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23D5" w14:textId="36CE5141" w:rsidR="00042B72" w:rsidRPr="007D2CF4" w:rsidRDefault="007D2CF4" w:rsidP="007D2CF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B829014" wp14:editId="1C3A406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4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22-11715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8B4DB2F" wp14:editId="36613ED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91F">
      <w:t xml:space="preserve">  020922  020922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5DA4" w14:textId="77777777" w:rsidR="008F1697" w:rsidRPr="001075E9" w:rsidRDefault="008F169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BC10CE" w14:textId="77777777" w:rsidR="008F1697" w:rsidRDefault="008F169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38996E" w14:textId="77777777" w:rsidR="007D2CF4" w:rsidRPr="00706101" w:rsidRDefault="007D2CF4" w:rsidP="007D2CF4">
      <w:pPr>
        <w:pStyle w:val="ae"/>
      </w:pPr>
      <w:r w:rsidRPr="00A90EA8">
        <w:tab/>
      </w:r>
      <w:r w:rsidRPr="00F4391F">
        <w:rPr>
          <w:rStyle w:val="ab"/>
          <w:sz w:val="20"/>
          <w:vertAlign w:val="baseline"/>
        </w:rPr>
        <w:t>*</w:t>
      </w:r>
      <w:r w:rsidRPr="00452A0C">
        <w:rPr>
          <w:sz w:val="20"/>
        </w:rPr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F4B2" w14:textId="2D9BEA2E" w:rsidR="007D2CF4" w:rsidRPr="007D2CF4" w:rsidRDefault="007D2CF4">
    <w:pPr>
      <w:pStyle w:val="a6"/>
    </w:pPr>
    <w:fldSimple w:instr=" TITLE  \* MERGEFORMAT ">
      <w:r w:rsidR="000B340D">
        <w:t>ECE/TRANS/WP.29/GRE/2022/22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06F8" w14:textId="61470C0A" w:rsidR="007D2CF4" w:rsidRPr="007D2CF4" w:rsidRDefault="007D2CF4" w:rsidP="007D2CF4">
    <w:pPr>
      <w:pStyle w:val="a6"/>
      <w:jc w:val="right"/>
    </w:pPr>
    <w:fldSimple w:instr=" TITLE  \* MERGEFORMAT ">
      <w:r w:rsidR="000B340D">
        <w:t>ECE/TRANS/WP.29/GRE/2022/22</w:t>
      </w:r>
    </w:fldSimple>
  </w:p>
  <w:p w14:paraId="718C2977" w14:textId="77777777" w:rsidR="00000000" w:rsidRDefault="000B34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97"/>
    <w:rsid w:val="00033EE1"/>
    <w:rsid w:val="00042B72"/>
    <w:rsid w:val="000558BD"/>
    <w:rsid w:val="000B340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2EEF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12B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2CF4"/>
    <w:rsid w:val="007F3BC4"/>
    <w:rsid w:val="00806737"/>
    <w:rsid w:val="00825F8D"/>
    <w:rsid w:val="00834B71"/>
    <w:rsid w:val="0086445C"/>
    <w:rsid w:val="00894693"/>
    <w:rsid w:val="008A08D7"/>
    <w:rsid w:val="008A0CDF"/>
    <w:rsid w:val="008A37C8"/>
    <w:rsid w:val="008B6909"/>
    <w:rsid w:val="008D53B6"/>
    <w:rsid w:val="008F1697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2DBC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3B9C"/>
    <w:rsid w:val="00CF55F6"/>
    <w:rsid w:val="00D33D63"/>
    <w:rsid w:val="00D5253A"/>
    <w:rsid w:val="00D873A8"/>
    <w:rsid w:val="00D90028"/>
    <w:rsid w:val="00D90138"/>
    <w:rsid w:val="00D9145B"/>
    <w:rsid w:val="00DA4730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74A7"/>
    <w:rsid w:val="00F2523A"/>
    <w:rsid w:val="00F43903"/>
    <w:rsid w:val="00F4391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3E4DE6"/>
  <w15:docId w15:val="{30A1D8D4-F721-4014-B4EA-6C45F14E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eading 1*"/>
    <w:basedOn w:val="a0"/>
    <w:next w:val="a0"/>
    <w:link w:val="10"/>
    <w:qFormat/>
    <w:rsid w:val="00617A43"/>
    <w:pPr>
      <w:keepNext/>
      <w:numPr>
        <w:numId w:val="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aliases w:val="H2"/>
    <w:basedOn w:val="a0"/>
    <w:next w:val="a0"/>
    <w:link w:val="20"/>
    <w:qFormat/>
    <w:rsid w:val="009C6FE6"/>
    <w:pPr>
      <w:keepNext/>
      <w:numPr>
        <w:ilvl w:val="1"/>
        <w:numId w:val="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9C6FE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numPr>
        <w:ilvl w:val="5"/>
        <w:numId w:val="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3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Footnote Text Char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Footnote Text Char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eading 1*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iPriority w:val="99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qFormat/>
    <w:rsid w:val="007D2CF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7D2CF4"/>
    <w:rPr>
      <w:b/>
      <w:sz w:val="24"/>
      <w:lang w:val="ru-RU" w:eastAsia="ru-RU"/>
    </w:rPr>
  </w:style>
  <w:style w:type="paragraph" w:styleId="af4">
    <w:name w:val="Plain Text"/>
    <w:basedOn w:val="a0"/>
    <w:link w:val="af5"/>
    <w:semiHidden/>
    <w:rsid w:val="00F4391F"/>
    <w:pPr>
      <w:suppressAutoHyphens w:val="0"/>
      <w:spacing w:line="240" w:lineRule="auto"/>
    </w:pPr>
    <w:rPr>
      <w:rFonts w:ascii="Courier New" w:eastAsia="Times New Roman" w:hAnsi="Courier New" w:cs="Times New Roman"/>
      <w:snapToGrid w:val="0"/>
      <w:szCs w:val="20"/>
      <w:lang w:val="nl-NL"/>
    </w:rPr>
  </w:style>
  <w:style w:type="character" w:customStyle="1" w:styleId="af5">
    <w:name w:val="Текст Знак"/>
    <w:basedOn w:val="a1"/>
    <w:link w:val="af4"/>
    <w:semiHidden/>
    <w:rsid w:val="00F4391F"/>
    <w:rPr>
      <w:rFonts w:ascii="Courier New" w:hAnsi="Courier New"/>
      <w:snapToGrid w:val="0"/>
      <w:lang w:val="nl-NL" w:eastAsia="en-US"/>
    </w:rPr>
  </w:style>
  <w:style w:type="character" w:styleId="af6">
    <w:name w:val="annotation reference"/>
    <w:rsid w:val="00F4391F"/>
    <w:rPr>
      <w:sz w:val="16"/>
    </w:rPr>
  </w:style>
  <w:style w:type="paragraph" w:styleId="af7">
    <w:name w:val="Body Text"/>
    <w:basedOn w:val="a0"/>
    <w:link w:val="af8"/>
    <w:rsid w:val="00F4391F"/>
    <w:pPr>
      <w:suppressAutoHyphens w:val="0"/>
      <w:spacing w:line="240" w:lineRule="auto"/>
    </w:pPr>
    <w:rPr>
      <w:rFonts w:ascii="Univers" w:eastAsia="Times New Roman" w:hAnsi="Univers" w:cs="Times New Roman"/>
      <w:snapToGrid w:val="0"/>
      <w:sz w:val="16"/>
      <w:szCs w:val="20"/>
      <w:lang w:val="en-GB"/>
    </w:rPr>
  </w:style>
  <w:style w:type="character" w:customStyle="1" w:styleId="af8">
    <w:name w:val="Основной текст Знак"/>
    <w:basedOn w:val="a1"/>
    <w:link w:val="af7"/>
    <w:rsid w:val="00F4391F"/>
    <w:rPr>
      <w:rFonts w:ascii="Univers" w:hAnsi="Univers"/>
      <w:snapToGrid w:val="0"/>
      <w:sz w:val="16"/>
      <w:lang w:val="en-GB" w:eastAsia="en-US"/>
    </w:rPr>
  </w:style>
  <w:style w:type="paragraph" w:styleId="af9">
    <w:name w:val="Body Text Indent"/>
    <w:basedOn w:val="a0"/>
    <w:link w:val="afa"/>
    <w:rsid w:val="00F4391F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eastAsia="Times New Roman" w:hAnsi="Courier New" w:cs="Times New Roman"/>
      <w:snapToGrid w:val="0"/>
      <w:szCs w:val="20"/>
      <w:lang w:val="en-GB"/>
    </w:rPr>
  </w:style>
  <w:style w:type="character" w:customStyle="1" w:styleId="afa">
    <w:name w:val="Основной текст с отступом Знак"/>
    <w:basedOn w:val="a1"/>
    <w:link w:val="af9"/>
    <w:rsid w:val="00F4391F"/>
    <w:rPr>
      <w:rFonts w:ascii="Courier New" w:hAnsi="Courier New"/>
      <w:snapToGrid w:val="0"/>
      <w:lang w:val="en-GB" w:eastAsia="en-US"/>
    </w:rPr>
  </w:style>
  <w:style w:type="paragraph" w:styleId="21">
    <w:name w:val="Body Text Indent 2"/>
    <w:basedOn w:val="a0"/>
    <w:link w:val="22"/>
    <w:rsid w:val="00F4391F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eastAsia="Times New Roman" w:hAnsi="Courier New" w:cs="Times New Roman"/>
      <w:snapToGrid w:val="0"/>
      <w:szCs w:val="20"/>
      <w:lang w:val="en-GB"/>
    </w:rPr>
  </w:style>
  <w:style w:type="character" w:customStyle="1" w:styleId="22">
    <w:name w:val="Основной текст с отступом 2 Знак"/>
    <w:basedOn w:val="a1"/>
    <w:link w:val="21"/>
    <w:rsid w:val="00F4391F"/>
    <w:rPr>
      <w:rFonts w:ascii="Courier New" w:hAnsi="Courier New"/>
      <w:snapToGrid w:val="0"/>
      <w:lang w:val="en-GB" w:eastAsia="en-US"/>
    </w:rPr>
  </w:style>
  <w:style w:type="paragraph" w:styleId="31">
    <w:name w:val="Body Text Indent 3"/>
    <w:basedOn w:val="a0"/>
    <w:link w:val="32"/>
    <w:rsid w:val="00F4391F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eastAsia="Times New Roman" w:hAnsi="Courier New" w:cs="Times New Roman"/>
      <w:snapToGrid w:val="0"/>
      <w:szCs w:val="20"/>
      <w:lang w:val="en-GB"/>
    </w:rPr>
  </w:style>
  <w:style w:type="character" w:customStyle="1" w:styleId="32">
    <w:name w:val="Основной текст с отступом 3 Знак"/>
    <w:basedOn w:val="a1"/>
    <w:link w:val="31"/>
    <w:rsid w:val="00F4391F"/>
    <w:rPr>
      <w:rFonts w:ascii="Courier New" w:hAnsi="Courier New"/>
      <w:snapToGrid w:val="0"/>
      <w:lang w:val="en-GB" w:eastAsia="en-US"/>
    </w:rPr>
  </w:style>
  <w:style w:type="paragraph" w:customStyle="1" w:styleId="ParaNo">
    <w:name w:val="ParaNo."/>
    <w:basedOn w:val="a0"/>
    <w:rsid w:val="00F4391F"/>
    <w:pPr>
      <w:numPr>
        <w:numId w:val="4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customStyle="1" w:styleId="Rom1">
    <w:name w:val="Rom1"/>
    <w:basedOn w:val="a0"/>
    <w:semiHidden/>
    <w:rsid w:val="00F4391F"/>
    <w:pPr>
      <w:suppressAutoHyphens w:val="0"/>
      <w:spacing w:line="240" w:lineRule="auto"/>
      <w:ind w:left="1145" w:hanging="465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customStyle="1" w:styleId="Rom2">
    <w:name w:val="Rom2"/>
    <w:basedOn w:val="a0"/>
    <w:semiHidden/>
    <w:rsid w:val="00F4391F"/>
    <w:pPr>
      <w:suppressAutoHyphens w:val="0"/>
      <w:spacing w:line="240" w:lineRule="auto"/>
      <w:ind w:left="1712" w:hanging="465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styleId="afb">
    <w:name w:val="Block Text"/>
    <w:basedOn w:val="a0"/>
    <w:rsid w:val="00F4391F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eastAsia="Times New Roman" w:hAnsi="Univers" w:cs="Times New Roman"/>
      <w:snapToGrid w:val="0"/>
      <w:szCs w:val="20"/>
      <w:lang w:val="en-GB"/>
    </w:rPr>
  </w:style>
  <w:style w:type="paragraph" w:customStyle="1" w:styleId="Heading61">
    <w:name w:val="Heading 61"/>
    <w:semiHidden/>
    <w:rsid w:val="00F4391F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Heading51">
    <w:name w:val="Heading 51"/>
    <w:semiHidden/>
    <w:rsid w:val="00F4391F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a0"/>
    <w:semiHidden/>
    <w:rsid w:val="00F4391F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="Times New Roman" w:hAnsi="Courier" w:cs="Times New Roman"/>
      <w:sz w:val="24"/>
      <w:szCs w:val="20"/>
      <w:lang w:val="en-GB"/>
    </w:rPr>
  </w:style>
  <w:style w:type="paragraph" w:customStyle="1" w:styleId="Footer1">
    <w:name w:val="Footer1"/>
    <w:semiHidden/>
    <w:rsid w:val="00F4391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afc">
    <w:name w:val="List Bullet"/>
    <w:basedOn w:val="a0"/>
    <w:autoRedefine/>
    <w:rsid w:val="00F4391F"/>
    <w:pPr>
      <w:tabs>
        <w:tab w:val="num" w:pos="360"/>
      </w:tabs>
      <w:suppressAutoHyphens w:val="0"/>
      <w:spacing w:line="240" w:lineRule="auto"/>
      <w:ind w:left="360" w:hanging="360"/>
    </w:pPr>
    <w:rPr>
      <w:rFonts w:eastAsia="Times New Roman" w:cs="Times New Roman"/>
      <w:sz w:val="24"/>
      <w:szCs w:val="20"/>
      <w:lang w:val="en-GB"/>
    </w:rPr>
  </w:style>
  <w:style w:type="paragraph" w:customStyle="1" w:styleId="Styl6">
    <w:name w:val="Styl6"/>
    <w:basedOn w:val="a0"/>
    <w:semiHidden/>
    <w:rsid w:val="00F4391F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eastAsia="Times New Roman" w:hAnsi="Arial" w:cs="Times New Roman"/>
      <w:sz w:val="22"/>
      <w:szCs w:val="20"/>
      <w:lang w:val="en-GB" w:eastAsia="cs-CZ"/>
    </w:rPr>
  </w:style>
  <w:style w:type="paragraph" w:customStyle="1" w:styleId="Styl1">
    <w:name w:val="Styl1"/>
    <w:basedOn w:val="a0"/>
    <w:rsid w:val="00F4391F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eastAsia="Times New Roman" w:hAnsi="Arial" w:cs="Times New Roman"/>
      <w:sz w:val="22"/>
      <w:szCs w:val="20"/>
      <w:lang w:val="en-GB" w:eastAsia="cs-CZ"/>
    </w:rPr>
  </w:style>
  <w:style w:type="paragraph" w:customStyle="1" w:styleId="Styl5">
    <w:name w:val="Styl5"/>
    <w:basedOn w:val="a0"/>
    <w:next w:val="Styl6"/>
    <w:semiHidden/>
    <w:rsid w:val="00F4391F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eastAsia="Times New Roman" w:hAnsi="Arial" w:cs="Times New Roman"/>
      <w:sz w:val="22"/>
      <w:szCs w:val="20"/>
      <w:lang w:val="en-GB" w:eastAsia="cs-CZ"/>
    </w:rPr>
  </w:style>
  <w:style w:type="paragraph" w:customStyle="1" w:styleId="TabellenText">
    <w:name w:val="Tabellen Text"/>
    <w:semiHidden/>
    <w:rsid w:val="00F4391F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a0"/>
    <w:semiHidden/>
    <w:rsid w:val="00F4391F"/>
    <w:pPr>
      <w:suppressAutoHyphens w:val="0"/>
      <w:spacing w:line="240" w:lineRule="auto"/>
    </w:pPr>
    <w:rPr>
      <w:rFonts w:ascii="Arial" w:eastAsia="Times New Roman" w:hAnsi="Arial" w:cs="Times New Roman"/>
      <w:sz w:val="22"/>
      <w:szCs w:val="20"/>
      <w:lang w:val="de-DE" w:eastAsia="it-IT"/>
    </w:rPr>
  </w:style>
  <w:style w:type="paragraph" w:styleId="23">
    <w:name w:val="Body Text 2"/>
    <w:basedOn w:val="a0"/>
    <w:link w:val="24"/>
    <w:rsid w:val="00F4391F"/>
    <w:pPr>
      <w:suppressAutoHyphens w:val="0"/>
      <w:spacing w:line="240" w:lineRule="auto"/>
      <w:jc w:val="center"/>
    </w:pPr>
    <w:rPr>
      <w:rFonts w:ascii="Univers" w:eastAsia="Times New Roman" w:hAnsi="Univers" w:cs="Times New Roman"/>
      <w:b/>
      <w:caps/>
      <w:sz w:val="24"/>
      <w:szCs w:val="20"/>
      <w:lang w:val="en-GB"/>
    </w:rPr>
  </w:style>
  <w:style w:type="character" w:customStyle="1" w:styleId="24">
    <w:name w:val="Основной текст 2 Знак"/>
    <w:basedOn w:val="a1"/>
    <w:link w:val="23"/>
    <w:rsid w:val="00F4391F"/>
    <w:rPr>
      <w:rFonts w:ascii="Univers" w:hAnsi="Univers"/>
      <w:b/>
      <w:caps/>
      <w:sz w:val="24"/>
      <w:lang w:val="en-GB" w:eastAsia="en-US"/>
    </w:rPr>
  </w:style>
  <w:style w:type="paragraph" w:styleId="33">
    <w:name w:val="Body Text 3"/>
    <w:basedOn w:val="a0"/>
    <w:link w:val="34"/>
    <w:rsid w:val="00F4391F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eastAsia="Times New Roman" w:hAnsi="Univers" w:cs="Times New Roman"/>
      <w:snapToGrid w:val="0"/>
      <w:szCs w:val="20"/>
      <w:lang w:val="en-GB"/>
    </w:rPr>
  </w:style>
  <w:style w:type="character" w:customStyle="1" w:styleId="34">
    <w:name w:val="Основной текст 3 Знак"/>
    <w:basedOn w:val="a1"/>
    <w:link w:val="33"/>
    <w:rsid w:val="00F4391F"/>
    <w:rPr>
      <w:rFonts w:ascii="Univers" w:hAnsi="Univers"/>
      <w:snapToGrid w:val="0"/>
      <w:lang w:val="en-GB" w:eastAsia="en-US"/>
    </w:rPr>
  </w:style>
  <w:style w:type="paragraph" w:styleId="afd">
    <w:name w:val="List Number"/>
    <w:basedOn w:val="a0"/>
    <w:semiHidden/>
    <w:rsid w:val="00F4391F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ListNumberLevel2">
    <w:name w:val="List Number (Level 2)"/>
    <w:basedOn w:val="a0"/>
    <w:semiHidden/>
    <w:rsid w:val="00F4391F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ListNumberLevel3">
    <w:name w:val="List Number (Level 3)"/>
    <w:basedOn w:val="a0"/>
    <w:semiHidden/>
    <w:rsid w:val="00F4391F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ListNumberLevel4">
    <w:name w:val="List Number (Level 4)"/>
    <w:basedOn w:val="a0"/>
    <w:semiHidden/>
    <w:rsid w:val="00F4391F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berschrift2-3">
    <w:name w:val="Überschrift2-3"/>
    <w:basedOn w:val="berschrift1-3"/>
    <w:next w:val="af7"/>
    <w:semiHidden/>
    <w:rsid w:val="00F4391F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F4391F"/>
    <w:pPr>
      <w:tabs>
        <w:tab w:val="clear" w:pos="567"/>
        <w:tab w:val="num" w:pos="1695"/>
      </w:tabs>
      <w:suppressAutoHyphens w:val="0"/>
      <w:spacing w:before="240" w:after="240" w:line="240" w:lineRule="auto"/>
      <w:ind w:left="1695" w:hanging="1695"/>
    </w:pPr>
    <w:rPr>
      <w:rFonts w:ascii="Arial" w:eastAsia="MS Mincho" w:hAnsi="Arial" w:cs="Times New Roman"/>
      <w:bCs w:val="0"/>
      <w:sz w:val="22"/>
      <w:szCs w:val="20"/>
      <w:lang w:val="en-GB" w:eastAsia="en-US"/>
    </w:rPr>
  </w:style>
  <w:style w:type="paragraph" w:customStyle="1" w:styleId="berschrift1-2">
    <w:name w:val="Überschrift1-2"/>
    <w:basedOn w:val="1"/>
    <w:semiHidden/>
    <w:rsid w:val="00F4391F"/>
  </w:style>
  <w:style w:type="paragraph" w:customStyle="1" w:styleId="berschrift4n">
    <w:name w:val="Überschrift4n"/>
    <w:basedOn w:val="a0"/>
    <w:autoRedefine/>
    <w:semiHidden/>
    <w:rsid w:val="00F4391F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 w:cs="Times New Roman"/>
      <w:b/>
      <w:sz w:val="22"/>
      <w:szCs w:val="24"/>
      <w:lang w:val="en-US"/>
    </w:rPr>
  </w:style>
  <w:style w:type="paragraph" w:customStyle="1" w:styleId="NormalCentered">
    <w:name w:val="Normal Centered"/>
    <w:basedOn w:val="a0"/>
    <w:semiHidden/>
    <w:rsid w:val="00F4391F"/>
    <w:pPr>
      <w:suppressAutoHyphens w:val="0"/>
      <w:spacing w:before="120" w:after="120" w:line="240" w:lineRule="auto"/>
      <w:jc w:val="center"/>
    </w:pPr>
    <w:rPr>
      <w:rFonts w:eastAsia="Times New Roman" w:cs="Times New Roman"/>
      <w:sz w:val="24"/>
      <w:szCs w:val="20"/>
      <w:lang w:val="en-GB"/>
    </w:rPr>
  </w:style>
  <w:style w:type="paragraph" w:customStyle="1" w:styleId="StyleParaLeft0cmFirstline0cm">
    <w:name w:val="Style Para + Left:  0 cm First line:  0 cm"/>
    <w:basedOn w:val="Para"/>
    <w:semiHidden/>
    <w:rsid w:val="00F4391F"/>
    <w:pPr>
      <w:ind w:left="2268"/>
    </w:pPr>
  </w:style>
  <w:style w:type="paragraph" w:customStyle="1" w:styleId="Para">
    <w:name w:val="Para"/>
    <w:basedOn w:val="ParaNo"/>
    <w:qFormat/>
    <w:rsid w:val="00F4391F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F4391F"/>
    <w:pPr>
      <w:numPr>
        <w:numId w:val="0"/>
      </w:numPr>
      <w:ind w:left="2268" w:hanging="1134"/>
    </w:pPr>
  </w:style>
  <w:style w:type="paragraph" w:customStyle="1" w:styleId="afe">
    <w:name w:val="a)"/>
    <w:basedOn w:val="para0"/>
    <w:rsid w:val="00F4391F"/>
    <w:pPr>
      <w:ind w:left="2835" w:hanging="567"/>
    </w:pPr>
  </w:style>
  <w:style w:type="paragraph" w:customStyle="1" w:styleId="endnotetable">
    <w:name w:val="endnote table"/>
    <w:basedOn w:val="a0"/>
    <w:link w:val="endnotetableChar"/>
    <w:rsid w:val="00F4391F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paragraph" w:customStyle="1" w:styleId="Bloc2cm">
    <w:name w:val="Bloc 2 cm"/>
    <w:basedOn w:val="para0"/>
    <w:rsid w:val="00F4391F"/>
    <w:pPr>
      <w:ind w:left="1134" w:firstLine="0"/>
    </w:pPr>
  </w:style>
  <w:style w:type="character" w:customStyle="1" w:styleId="endnotetableChar">
    <w:name w:val="endnote table Char"/>
    <w:link w:val="endnotetable"/>
    <w:rsid w:val="00F4391F"/>
    <w:rPr>
      <w:sz w:val="18"/>
      <w:szCs w:val="18"/>
      <w:lang w:val="en-GB" w:eastAsia="en-US"/>
    </w:rPr>
  </w:style>
  <w:style w:type="paragraph" w:styleId="aff">
    <w:name w:val="annotation text"/>
    <w:basedOn w:val="a0"/>
    <w:link w:val="aff0"/>
    <w:rsid w:val="00F4391F"/>
    <w:rPr>
      <w:rFonts w:eastAsia="Times New Roman" w:cs="Times New Roman"/>
      <w:szCs w:val="20"/>
      <w:lang w:val="en-GB"/>
    </w:rPr>
  </w:style>
  <w:style w:type="character" w:customStyle="1" w:styleId="aff0">
    <w:name w:val="Текст примечания Знак"/>
    <w:basedOn w:val="a1"/>
    <w:link w:val="aff"/>
    <w:rsid w:val="00F4391F"/>
    <w:rPr>
      <w:lang w:val="en-GB" w:eastAsia="en-US"/>
    </w:rPr>
  </w:style>
  <w:style w:type="paragraph" w:styleId="aff1">
    <w:name w:val="annotation subject"/>
    <w:basedOn w:val="aff"/>
    <w:next w:val="aff"/>
    <w:link w:val="aff2"/>
    <w:rsid w:val="00F4391F"/>
    <w:rPr>
      <w:b/>
      <w:bCs/>
    </w:rPr>
  </w:style>
  <w:style w:type="character" w:customStyle="1" w:styleId="aff2">
    <w:name w:val="Тема примечания Знак"/>
    <w:basedOn w:val="aff0"/>
    <w:link w:val="aff1"/>
    <w:rsid w:val="00F4391F"/>
    <w:rPr>
      <w:b/>
      <w:bCs/>
      <w:lang w:val="en-GB" w:eastAsia="en-US"/>
    </w:rPr>
  </w:style>
  <w:style w:type="paragraph" w:customStyle="1" w:styleId="aff3">
    <w:name w:val="(a)"/>
    <w:basedOn w:val="a0"/>
    <w:qFormat/>
    <w:rsid w:val="00F4391F"/>
    <w:pPr>
      <w:spacing w:after="120"/>
      <w:ind w:left="1701" w:right="1134" w:hanging="567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qFormat/>
    <w:rsid w:val="00F4391F"/>
    <w:rPr>
      <w:lang w:val="ru-RU" w:eastAsia="en-US"/>
    </w:rPr>
  </w:style>
  <w:style w:type="character" w:customStyle="1" w:styleId="CharChar4">
    <w:name w:val="Char Char4"/>
    <w:semiHidden/>
    <w:rsid w:val="00F4391F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4391F"/>
    <w:pPr>
      <w:tabs>
        <w:tab w:val="clear" w:pos="1701"/>
        <w:tab w:val="clear" w:pos="2268"/>
        <w:tab w:val="clear" w:pos="2835"/>
      </w:tabs>
    </w:pPr>
    <w:rPr>
      <w:lang w:val="en-GB"/>
    </w:rPr>
  </w:style>
  <w:style w:type="character" w:customStyle="1" w:styleId="FootnoteTextChar1">
    <w:name w:val="Footnote Text Char1"/>
    <w:aliases w:val="5_G Char1,PP Char1,Footnote Text Char Char"/>
    <w:rsid w:val="00F4391F"/>
    <w:rPr>
      <w:sz w:val="18"/>
      <w:lang w:val="en-GB" w:eastAsia="en-US" w:bidi="ar-SA"/>
    </w:rPr>
  </w:style>
  <w:style w:type="character" w:customStyle="1" w:styleId="SingleTxtGChar1">
    <w:name w:val="_ Single Txt_G Char1"/>
    <w:rsid w:val="00F4391F"/>
    <w:rPr>
      <w:lang w:val="en-GB" w:eastAsia="en-US" w:bidi="ar-SA"/>
    </w:rPr>
  </w:style>
  <w:style w:type="paragraph" w:styleId="51">
    <w:name w:val="List 5"/>
    <w:basedOn w:val="a0"/>
    <w:rsid w:val="00F4391F"/>
    <w:pPr>
      <w:ind w:left="1415" w:hanging="283"/>
      <w:contextualSpacing/>
    </w:pPr>
    <w:rPr>
      <w:rFonts w:eastAsia="Times New Roman" w:cs="Times New Roman"/>
      <w:szCs w:val="20"/>
      <w:lang w:val="en-GB"/>
    </w:rPr>
  </w:style>
  <w:style w:type="paragraph" w:customStyle="1" w:styleId="CM102">
    <w:name w:val="CM102"/>
    <w:basedOn w:val="a0"/>
    <w:next w:val="a0"/>
    <w:uiPriority w:val="99"/>
    <w:rsid w:val="00F4391F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val="en-US"/>
    </w:rPr>
  </w:style>
  <w:style w:type="paragraph" w:customStyle="1" w:styleId="Default">
    <w:name w:val="Default"/>
    <w:rsid w:val="00F4391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4391F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4391F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4391F"/>
    <w:pPr>
      <w:spacing w:line="218" w:lineRule="atLeast"/>
    </w:pPr>
    <w:rPr>
      <w:color w:val="auto"/>
    </w:rPr>
  </w:style>
  <w:style w:type="character" w:customStyle="1" w:styleId="paraChar">
    <w:name w:val="para Char"/>
    <w:link w:val="para0"/>
    <w:rsid w:val="00F4391F"/>
    <w:rPr>
      <w:snapToGrid w:val="0"/>
      <w:lang w:val="fr-FR" w:eastAsia="en-US"/>
    </w:rPr>
  </w:style>
  <w:style w:type="character" w:styleId="aff4">
    <w:name w:val="line number"/>
    <w:rsid w:val="00F4391F"/>
    <w:rPr>
      <w:sz w:val="14"/>
    </w:rPr>
  </w:style>
  <w:style w:type="paragraph" w:styleId="aff5">
    <w:name w:val="List Paragraph"/>
    <w:basedOn w:val="a0"/>
    <w:uiPriority w:val="34"/>
    <w:qFormat/>
    <w:rsid w:val="00F4391F"/>
    <w:pPr>
      <w:ind w:left="720"/>
      <w:contextualSpacing/>
    </w:pPr>
    <w:rPr>
      <w:rFonts w:eastAsia="Times New Roman" w:cs="Times New Roman"/>
      <w:szCs w:val="20"/>
      <w:lang w:val="en-GB"/>
    </w:rPr>
  </w:style>
  <w:style w:type="paragraph" w:styleId="aff6">
    <w:name w:val="Intense Quote"/>
    <w:basedOn w:val="a0"/>
    <w:next w:val="a0"/>
    <w:link w:val="aff7"/>
    <w:uiPriority w:val="30"/>
    <w:qFormat/>
    <w:rsid w:val="00F4391F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aff7">
    <w:name w:val="Выделенная цитата Знак"/>
    <w:basedOn w:val="a1"/>
    <w:link w:val="aff6"/>
    <w:uiPriority w:val="30"/>
    <w:rsid w:val="00F4391F"/>
    <w:rPr>
      <w:b/>
      <w:bCs/>
      <w:i/>
      <w:iCs/>
      <w:color w:val="4F81BD" w:themeColor="accent1"/>
      <w:sz w:val="24"/>
      <w:szCs w:val="24"/>
      <w:lang w:val="it-IT" w:eastAsia="it-IT"/>
    </w:rPr>
  </w:style>
  <w:style w:type="paragraph" w:styleId="aff8">
    <w:name w:val="Revision"/>
    <w:hidden/>
    <w:uiPriority w:val="99"/>
    <w:semiHidden/>
    <w:rsid w:val="00F4391F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a0"/>
    <w:rsid w:val="00F4391F"/>
    <w:pPr>
      <w:spacing w:after="120"/>
      <w:ind w:left="2835" w:right="1134" w:hanging="567"/>
      <w:jc w:val="both"/>
    </w:pPr>
    <w:rPr>
      <w:rFonts w:eastAsia="MS Mincho" w:cs="Times New Roman"/>
      <w:szCs w:val="20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F4391F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F4391F"/>
    <w:rPr>
      <w:lang w:val="en-GB" w:eastAsia="en-US"/>
    </w:rPr>
  </w:style>
  <w:style w:type="character" w:customStyle="1" w:styleId="20">
    <w:name w:val="Заголовок 2 Знак"/>
    <w:aliases w:val="H2 Знак"/>
    <w:basedOn w:val="a1"/>
    <w:link w:val="2"/>
    <w:rsid w:val="00F4391F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F4391F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F4391F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F4391F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F4391F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F4391F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F4391F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F4391F"/>
    <w:rPr>
      <w:rFonts w:ascii="Arial" w:eastAsiaTheme="minorHAnsi" w:hAnsi="Arial" w:cs="Arial"/>
      <w:sz w:val="22"/>
      <w:szCs w:val="22"/>
      <w:lang w:val="ru-RU" w:eastAsia="en-US"/>
    </w:rPr>
  </w:style>
  <w:style w:type="numbering" w:styleId="111111">
    <w:name w:val="Outline List 2"/>
    <w:basedOn w:val="a3"/>
    <w:rsid w:val="00F4391F"/>
    <w:pPr>
      <w:numPr>
        <w:numId w:val="6"/>
      </w:numPr>
    </w:pPr>
  </w:style>
  <w:style w:type="numbering" w:styleId="1ai">
    <w:name w:val="Outline List 1"/>
    <w:basedOn w:val="a3"/>
    <w:rsid w:val="00F4391F"/>
    <w:pPr>
      <w:numPr>
        <w:numId w:val="7"/>
      </w:numPr>
    </w:pPr>
  </w:style>
  <w:style w:type="numbering" w:styleId="a">
    <w:name w:val="Outline List 3"/>
    <w:basedOn w:val="a3"/>
    <w:rsid w:val="00F4391F"/>
    <w:pPr>
      <w:numPr>
        <w:numId w:val="8"/>
      </w:numPr>
    </w:pPr>
  </w:style>
  <w:style w:type="paragraph" w:styleId="aff9">
    <w:name w:val="Body Text First Indent"/>
    <w:basedOn w:val="af7"/>
    <w:link w:val="affa"/>
    <w:rsid w:val="00F4391F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affa">
    <w:name w:val="Красная строка Знак"/>
    <w:basedOn w:val="af8"/>
    <w:link w:val="aff9"/>
    <w:rsid w:val="00F4391F"/>
    <w:rPr>
      <w:rFonts w:ascii="Univers" w:hAnsi="Univers"/>
      <w:snapToGrid/>
      <w:sz w:val="16"/>
      <w:lang w:val="it-IT" w:eastAsia="en-US"/>
    </w:rPr>
  </w:style>
  <w:style w:type="paragraph" w:styleId="25">
    <w:name w:val="Body Text First Indent 2"/>
    <w:basedOn w:val="af9"/>
    <w:link w:val="26"/>
    <w:rsid w:val="00F4391F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26">
    <w:name w:val="Красная строка 2 Знак"/>
    <w:basedOn w:val="afa"/>
    <w:link w:val="25"/>
    <w:rsid w:val="00F4391F"/>
    <w:rPr>
      <w:rFonts w:ascii="Courier New" w:hAnsi="Courier New"/>
      <w:snapToGrid/>
      <w:lang w:val="it-IT" w:eastAsia="en-US"/>
    </w:rPr>
  </w:style>
  <w:style w:type="paragraph" w:styleId="affb">
    <w:name w:val="Closing"/>
    <w:basedOn w:val="a0"/>
    <w:link w:val="affc"/>
    <w:rsid w:val="00F4391F"/>
    <w:pPr>
      <w:ind w:left="4252"/>
    </w:pPr>
    <w:rPr>
      <w:rFonts w:eastAsia="Times New Roman" w:cs="Times New Roman"/>
      <w:szCs w:val="20"/>
      <w:lang w:val="it-IT"/>
    </w:rPr>
  </w:style>
  <w:style w:type="character" w:customStyle="1" w:styleId="affc">
    <w:name w:val="Прощание Знак"/>
    <w:basedOn w:val="a1"/>
    <w:link w:val="affb"/>
    <w:rsid w:val="00F4391F"/>
    <w:rPr>
      <w:lang w:val="it-IT" w:eastAsia="en-US"/>
    </w:rPr>
  </w:style>
  <w:style w:type="paragraph" w:styleId="affd">
    <w:name w:val="Date"/>
    <w:basedOn w:val="a0"/>
    <w:next w:val="a0"/>
    <w:link w:val="affe"/>
    <w:rsid w:val="00F4391F"/>
    <w:rPr>
      <w:rFonts w:eastAsia="Times New Roman" w:cs="Times New Roman"/>
      <w:szCs w:val="20"/>
      <w:lang w:val="it-IT"/>
    </w:rPr>
  </w:style>
  <w:style w:type="character" w:customStyle="1" w:styleId="affe">
    <w:name w:val="Дата Знак"/>
    <w:basedOn w:val="a1"/>
    <w:link w:val="affd"/>
    <w:rsid w:val="00F4391F"/>
    <w:rPr>
      <w:lang w:val="it-IT" w:eastAsia="en-US"/>
    </w:rPr>
  </w:style>
  <w:style w:type="paragraph" w:styleId="afff">
    <w:name w:val="E-mail Signature"/>
    <w:basedOn w:val="a0"/>
    <w:link w:val="afff0"/>
    <w:rsid w:val="00F4391F"/>
    <w:rPr>
      <w:rFonts w:eastAsia="Times New Roman" w:cs="Times New Roman"/>
      <w:szCs w:val="20"/>
      <w:lang w:val="it-IT"/>
    </w:rPr>
  </w:style>
  <w:style w:type="character" w:customStyle="1" w:styleId="afff0">
    <w:name w:val="Электронная подпись Знак"/>
    <w:basedOn w:val="a1"/>
    <w:link w:val="afff"/>
    <w:rsid w:val="00F4391F"/>
    <w:rPr>
      <w:lang w:val="it-IT" w:eastAsia="en-US"/>
    </w:rPr>
  </w:style>
  <w:style w:type="character" w:styleId="afff1">
    <w:name w:val="Emphasis"/>
    <w:qFormat/>
    <w:rsid w:val="00F4391F"/>
    <w:rPr>
      <w:i/>
      <w:iCs/>
    </w:rPr>
  </w:style>
  <w:style w:type="paragraph" w:styleId="27">
    <w:name w:val="envelope return"/>
    <w:basedOn w:val="a0"/>
    <w:rsid w:val="00F4391F"/>
    <w:rPr>
      <w:rFonts w:ascii="Arial" w:eastAsia="Times New Roman" w:hAnsi="Arial" w:cs="Arial"/>
      <w:szCs w:val="20"/>
      <w:lang w:val="it-IT"/>
    </w:rPr>
  </w:style>
  <w:style w:type="character" w:styleId="HTML">
    <w:name w:val="HTML Acronym"/>
    <w:basedOn w:val="a1"/>
    <w:rsid w:val="00F4391F"/>
  </w:style>
  <w:style w:type="paragraph" w:styleId="HTML0">
    <w:name w:val="HTML Address"/>
    <w:basedOn w:val="a0"/>
    <w:link w:val="HTML1"/>
    <w:rsid w:val="00F4391F"/>
    <w:rPr>
      <w:rFonts w:eastAsia="Times New Roman" w:cs="Times New Roman"/>
      <w:i/>
      <w:iCs/>
      <w:szCs w:val="20"/>
      <w:lang w:val="it-IT"/>
    </w:rPr>
  </w:style>
  <w:style w:type="character" w:customStyle="1" w:styleId="HTML1">
    <w:name w:val="Адрес HTML Знак"/>
    <w:basedOn w:val="a1"/>
    <w:link w:val="HTML0"/>
    <w:rsid w:val="00F4391F"/>
    <w:rPr>
      <w:i/>
      <w:iCs/>
      <w:lang w:val="it-IT" w:eastAsia="en-US"/>
    </w:rPr>
  </w:style>
  <w:style w:type="character" w:styleId="HTML2">
    <w:name w:val="HTML Cite"/>
    <w:rsid w:val="00F4391F"/>
    <w:rPr>
      <w:i/>
      <w:iCs/>
    </w:rPr>
  </w:style>
  <w:style w:type="character" w:styleId="HTML3">
    <w:name w:val="HTML Code"/>
    <w:rsid w:val="00F4391F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F4391F"/>
    <w:rPr>
      <w:i/>
      <w:iCs/>
    </w:rPr>
  </w:style>
  <w:style w:type="character" w:styleId="HTML5">
    <w:name w:val="HTML Keyboard"/>
    <w:rsid w:val="00F4391F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F4391F"/>
    <w:rPr>
      <w:rFonts w:ascii="Courier New" w:eastAsia="Times New Roman" w:hAnsi="Courier New" w:cs="Courier New"/>
      <w:szCs w:val="20"/>
      <w:lang w:val="it-IT"/>
    </w:rPr>
  </w:style>
  <w:style w:type="character" w:customStyle="1" w:styleId="HTML7">
    <w:name w:val="Стандартный HTML Знак"/>
    <w:basedOn w:val="a1"/>
    <w:link w:val="HTML6"/>
    <w:rsid w:val="00F4391F"/>
    <w:rPr>
      <w:rFonts w:ascii="Courier New" w:hAnsi="Courier New" w:cs="Courier New"/>
      <w:lang w:val="it-IT" w:eastAsia="en-US"/>
    </w:rPr>
  </w:style>
  <w:style w:type="character" w:styleId="HTML8">
    <w:name w:val="HTML Sample"/>
    <w:rsid w:val="00F4391F"/>
    <w:rPr>
      <w:rFonts w:ascii="Courier New" w:hAnsi="Courier New" w:cs="Courier New"/>
    </w:rPr>
  </w:style>
  <w:style w:type="character" w:styleId="HTML9">
    <w:name w:val="HTML Typewriter"/>
    <w:rsid w:val="00F4391F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F4391F"/>
    <w:rPr>
      <w:i/>
      <w:iCs/>
    </w:rPr>
  </w:style>
  <w:style w:type="paragraph" w:styleId="afff2">
    <w:name w:val="List"/>
    <w:basedOn w:val="a0"/>
    <w:rsid w:val="00F4391F"/>
    <w:pPr>
      <w:ind w:left="283" w:hanging="283"/>
    </w:pPr>
    <w:rPr>
      <w:rFonts w:eastAsia="Times New Roman" w:cs="Times New Roman"/>
      <w:szCs w:val="20"/>
      <w:lang w:val="it-IT"/>
    </w:rPr>
  </w:style>
  <w:style w:type="paragraph" w:styleId="28">
    <w:name w:val="List 2"/>
    <w:basedOn w:val="a0"/>
    <w:rsid w:val="00F4391F"/>
    <w:pPr>
      <w:ind w:left="566" w:hanging="283"/>
    </w:pPr>
    <w:rPr>
      <w:rFonts w:eastAsia="Times New Roman" w:cs="Times New Roman"/>
      <w:szCs w:val="20"/>
      <w:lang w:val="it-IT"/>
    </w:rPr>
  </w:style>
  <w:style w:type="paragraph" w:styleId="35">
    <w:name w:val="List 3"/>
    <w:basedOn w:val="a0"/>
    <w:rsid w:val="00F4391F"/>
    <w:pPr>
      <w:ind w:left="849" w:hanging="283"/>
    </w:pPr>
    <w:rPr>
      <w:rFonts w:eastAsia="Times New Roman" w:cs="Times New Roman"/>
      <w:szCs w:val="20"/>
      <w:lang w:val="it-IT"/>
    </w:rPr>
  </w:style>
  <w:style w:type="paragraph" w:styleId="41">
    <w:name w:val="List 4"/>
    <w:basedOn w:val="a0"/>
    <w:rsid w:val="00F4391F"/>
    <w:pPr>
      <w:ind w:left="1132" w:hanging="283"/>
    </w:pPr>
    <w:rPr>
      <w:rFonts w:eastAsia="Times New Roman" w:cs="Times New Roman"/>
      <w:szCs w:val="20"/>
      <w:lang w:val="it-IT"/>
    </w:rPr>
  </w:style>
  <w:style w:type="paragraph" w:styleId="29">
    <w:name w:val="List Bullet 2"/>
    <w:basedOn w:val="a0"/>
    <w:rsid w:val="00F4391F"/>
    <w:pPr>
      <w:tabs>
        <w:tab w:val="num" w:pos="643"/>
      </w:tabs>
      <w:ind w:left="643" w:hanging="360"/>
    </w:pPr>
    <w:rPr>
      <w:rFonts w:eastAsia="Times New Roman" w:cs="Times New Roman"/>
      <w:szCs w:val="20"/>
      <w:lang w:val="it-IT"/>
    </w:rPr>
  </w:style>
  <w:style w:type="paragraph" w:styleId="36">
    <w:name w:val="List Bullet 3"/>
    <w:basedOn w:val="a0"/>
    <w:rsid w:val="00F4391F"/>
    <w:pPr>
      <w:tabs>
        <w:tab w:val="num" w:pos="926"/>
      </w:tabs>
      <w:ind w:left="926" w:hanging="360"/>
    </w:pPr>
    <w:rPr>
      <w:rFonts w:eastAsia="Times New Roman" w:cs="Times New Roman"/>
      <w:szCs w:val="20"/>
      <w:lang w:val="it-IT"/>
    </w:rPr>
  </w:style>
  <w:style w:type="paragraph" w:styleId="42">
    <w:name w:val="List Bullet 4"/>
    <w:basedOn w:val="a0"/>
    <w:rsid w:val="00F4391F"/>
    <w:pPr>
      <w:tabs>
        <w:tab w:val="num" w:pos="1209"/>
      </w:tabs>
      <w:ind w:left="1209" w:hanging="360"/>
    </w:pPr>
    <w:rPr>
      <w:rFonts w:eastAsia="Times New Roman" w:cs="Times New Roman"/>
      <w:szCs w:val="20"/>
      <w:lang w:val="it-IT"/>
    </w:rPr>
  </w:style>
  <w:style w:type="paragraph" w:styleId="52">
    <w:name w:val="List Bullet 5"/>
    <w:basedOn w:val="a0"/>
    <w:rsid w:val="00F4391F"/>
    <w:pPr>
      <w:tabs>
        <w:tab w:val="num" w:pos="1492"/>
      </w:tabs>
      <w:ind w:left="1492" w:hanging="360"/>
    </w:pPr>
    <w:rPr>
      <w:rFonts w:eastAsia="Times New Roman" w:cs="Times New Roman"/>
      <w:szCs w:val="20"/>
      <w:lang w:val="it-IT"/>
    </w:rPr>
  </w:style>
  <w:style w:type="paragraph" w:styleId="afff3">
    <w:name w:val="List Continue"/>
    <w:basedOn w:val="a0"/>
    <w:rsid w:val="00F4391F"/>
    <w:pPr>
      <w:spacing w:after="120"/>
      <w:ind w:left="283"/>
    </w:pPr>
    <w:rPr>
      <w:rFonts w:eastAsia="Times New Roman" w:cs="Times New Roman"/>
      <w:szCs w:val="20"/>
      <w:lang w:val="it-IT"/>
    </w:rPr>
  </w:style>
  <w:style w:type="paragraph" w:styleId="2a">
    <w:name w:val="List Continue 2"/>
    <w:basedOn w:val="a0"/>
    <w:rsid w:val="00F4391F"/>
    <w:pPr>
      <w:spacing w:after="120"/>
      <w:ind w:left="566"/>
    </w:pPr>
    <w:rPr>
      <w:rFonts w:eastAsia="Times New Roman" w:cs="Times New Roman"/>
      <w:szCs w:val="20"/>
      <w:lang w:val="it-IT"/>
    </w:rPr>
  </w:style>
  <w:style w:type="paragraph" w:styleId="37">
    <w:name w:val="List Continue 3"/>
    <w:basedOn w:val="a0"/>
    <w:rsid w:val="00F4391F"/>
    <w:pPr>
      <w:spacing w:after="120"/>
      <w:ind w:left="849"/>
    </w:pPr>
    <w:rPr>
      <w:rFonts w:eastAsia="Times New Roman" w:cs="Times New Roman"/>
      <w:szCs w:val="20"/>
      <w:lang w:val="it-IT"/>
    </w:rPr>
  </w:style>
  <w:style w:type="paragraph" w:styleId="43">
    <w:name w:val="List Continue 4"/>
    <w:basedOn w:val="a0"/>
    <w:rsid w:val="00F4391F"/>
    <w:pPr>
      <w:spacing w:after="120"/>
      <w:ind w:left="1132"/>
    </w:pPr>
    <w:rPr>
      <w:rFonts w:eastAsia="Times New Roman" w:cs="Times New Roman"/>
      <w:szCs w:val="20"/>
      <w:lang w:val="it-IT"/>
    </w:rPr>
  </w:style>
  <w:style w:type="paragraph" w:styleId="53">
    <w:name w:val="List Continue 5"/>
    <w:basedOn w:val="a0"/>
    <w:rsid w:val="00F4391F"/>
    <w:pPr>
      <w:spacing w:after="120"/>
      <w:ind w:left="1415"/>
    </w:pPr>
    <w:rPr>
      <w:rFonts w:eastAsia="Times New Roman" w:cs="Times New Roman"/>
      <w:szCs w:val="20"/>
      <w:lang w:val="it-IT"/>
    </w:rPr>
  </w:style>
  <w:style w:type="paragraph" w:styleId="2b">
    <w:name w:val="List Number 2"/>
    <w:basedOn w:val="a0"/>
    <w:rsid w:val="00F4391F"/>
    <w:pPr>
      <w:tabs>
        <w:tab w:val="num" w:pos="643"/>
      </w:tabs>
      <w:ind w:left="643" w:hanging="360"/>
    </w:pPr>
    <w:rPr>
      <w:rFonts w:eastAsia="Times New Roman" w:cs="Times New Roman"/>
      <w:szCs w:val="20"/>
      <w:lang w:val="it-IT"/>
    </w:rPr>
  </w:style>
  <w:style w:type="paragraph" w:styleId="38">
    <w:name w:val="List Number 3"/>
    <w:basedOn w:val="a0"/>
    <w:rsid w:val="00F4391F"/>
    <w:pPr>
      <w:tabs>
        <w:tab w:val="num" w:pos="926"/>
      </w:tabs>
      <w:ind w:left="926" w:hanging="360"/>
    </w:pPr>
    <w:rPr>
      <w:rFonts w:eastAsia="Times New Roman" w:cs="Times New Roman"/>
      <w:szCs w:val="20"/>
      <w:lang w:val="it-IT"/>
    </w:rPr>
  </w:style>
  <w:style w:type="paragraph" w:styleId="44">
    <w:name w:val="List Number 4"/>
    <w:basedOn w:val="a0"/>
    <w:rsid w:val="00F4391F"/>
    <w:pPr>
      <w:tabs>
        <w:tab w:val="num" w:pos="1209"/>
      </w:tabs>
      <w:ind w:left="1209" w:hanging="360"/>
    </w:pPr>
    <w:rPr>
      <w:rFonts w:eastAsia="Times New Roman" w:cs="Times New Roman"/>
      <w:szCs w:val="20"/>
      <w:lang w:val="it-IT"/>
    </w:rPr>
  </w:style>
  <w:style w:type="paragraph" w:styleId="54">
    <w:name w:val="List Number 5"/>
    <w:basedOn w:val="a0"/>
    <w:rsid w:val="00F4391F"/>
    <w:pPr>
      <w:tabs>
        <w:tab w:val="num" w:pos="1492"/>
      </w:tabs>
      <w:ind w:left="1492" w:hanging="360"/>
    </w:pPr>
    <w:rPr>
      <w:rFonts w:eastAsia="Times New Roman" w:cs="Times New Roman"/>
      <w:szCs w:val="20"/>
      <w:lang w:val="it-IT"/>
    </w:rPr>
  </w:style>
  <w:style w:type="paragraph" w:styleId="afff4">
    <w:name w:val="Message Header"/>
    <w:basedOn w:val="a0"/>
    <w:link w:val="afff5"/>
    <w:rsid w:val="00F439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it-IT"/>
    </w:rPr>
  </w:style>
  <w:style w:type="character" w:customStyle="1" w:styleId="afff5">
    <w:name w:val="Шапка Знак"/>
    <w:basedOn w:val="a1"/>
    <w:link w:val="afff4"/>
    <w:rsid w:val="00F4391F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afff6">
    <w:name w:val="Normal (Web)"/>
    <w:basedOn w:val="a0"/>
    <w:uiPriority w:val="99"/>
    <w:rsid w:val="00F4391F"/>
    <w:rPr>
      <w:rFonts w:eastAsia="Times New Roman" w:cs="Times New Roman"/>
      <w:sz w:val="24"/>
      <w:szCs w:val="24"/>
      <w:lang w:val="it-IT"/>
    </w:rPr>
  </w:style>
  <w:style w:type="paragraph" w:styleId="afff7">
    <w:name w:val="Normal Indent"/>
    <w:basedOn w:val="a0"/>
    <w:rsid w:val="00F4391F"/>
    <w:pPr>
      <w:ind w:left="567"/>
    </w:pPr>
    <w:rPr>
      <w:rFonts w:eastAsia="Times New Roman" w:cs="Times New Roman"/>
      <w:szCs w:val="20"/>
      <w:lang w:val="it-IT"/>
    </w:rPr>
  </w:style>
  <w:style w:type="paragraph" w:styleId="afff8">
    <w:name w:val="Note Heading"/>
    <w:basedOn w:val="a0"/>
    <w:next w:val="a0"/>
    <w:link w:val="afff9"/>
    <w:rsid w:val="00F4391F"/>
    <w:rPr>
      <w:rFonts w:eastAsia="Times New Roman" w:cs="Times New Roman"/>
      <w:szCs w:val="20"/>
      <w:lang w:val="it-IT"/>
    </w:rPr>
  </w:style>
  <w:style w:type="character" w:customStyle="1" w:styleId="afff9">
    <w:name w:val="Заголовок записки Знак"/>
    <w:basedOn w:val="a1"/>
    <w:link w:val="afff8"/>
    <w:rsid w:val="00F4391F"/>
    <w:rPr>
      <w:lang w:val="it-IT" w:eastAsia="en-US"/>
    </w:rPr>
  </w:style>
  <w:style w:type="paragraph" w:styleId="afffa">
    <w:name w:val="Salutation"/>
    <w:basedOn w:val="a0"/>
    <w:next w:val="a0"/>
    <w:link w:val="afffb"/>
    <w:rsid w:val="00F4391F"/>
    <w:rPr>
      <w:rFonts w:eastAsia="Times New Roman" w:cs="Times New Roman"/>
      <w:szCs w:val="20"/>
      <w:lang w:val="it-IT"/>
    </w:rPr>
  </w:style>
  <w:style w:type="character" w:customStyle="1" w:styleId="afffb">
    <w:name w:val="Приветствие Знак"/>
    <w:basedOn w:val="a1"/>
    <w:link w:val="afffa"/>
    <w:rsid w:val="00F4391F"/>
    <w:rPr>
      <w:lang w:val="it-IT" w:eastAsia="en-US"/>
    </w:rPr>
  </w:style>
  <w:style w:type="paragraph" w:styleId="afffc">
    <w:name w:val="Signature"/>
    <w:basedOn w:val="a0"/>
    <w:link w:val="afffd"/>
    <w:rsid w:val="00F4391F"/>
    <w:pPr>
      <w:ind w:left="4252"/>
    </w:pPr>
    <w:rPr>
      <w:rFonts w:eastAsia="Times New Roman" w:cs="Times New Roman"/>
      <w:szCs w:val="20"/>
      <w:lang w:val="it-IT"/>
    </w:rPr>
  </w:style>
  <w:style w:type="character" w:customStyle="1" w:styleId="afffd">
    <w:name w:val="Подпись Знак"/>
    <w:basedOn w:val="a1"/>
    <w:link w:val="afffc"/>
    <w:rsid w:val="00F4391F"/>
    <w:rPr>
      <w:lang w:val="it-IT" w:eastAsia="en-US"/>
    </w:rPr>
  </w:style>
  <w:style w:type="character" w:styleId="afffe">
    <w:name w:val="Strong"/>
    <w:qFormat/>
    <w:rsid w:val="00F4391F"/>
    <w:rPr>
      <w:b/>
      <w:bCs/>
    </w:rPr>
  </w:style>
  <w:style w:type="paragraph" w:styleId="affff">
    <w:name w:val="Subtitle"/>
    <w:basedOn w:val="a0"/>
    <w:link w:val="affff0"/>
    <w:qFormat/>
    <w:rsid w:val="00F4391F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it-IT"/>
    </w:rPr>
  </w:style>
  <w:style w:type="character" w:customStyle="1" w:styleId="affff0">
    <w:name w:val="Подзаголовок Знак"/>
    <w:basedOn w:val="a1"/>
    <w:link w:val="affff"/>
    <w:rsid w:val="00F4391F"/>
    <w:rPr>
      <w:rFonts w:ascii="Arial" w:hAnsi="Arial" w:cs="Arial"/>
      <w:sz w:val="24"/>
      <w:szCs w:val="24"/>
      <w:lang w:val="it-IT" w:eastAsia="en-US"/>
    </w:rPr>
  </w:style>
  <w:style w:type="table" w:styleId="11">
    <w:name w:val="Table 3D effects 1"/>
    <w:basedOn w:val="a2"/>
    <w:rsid w:val="00F4391F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rsid w:val="00F4391F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rsid w:val="00F4391F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rsid w:val="00F4391F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F4391F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rsid w:val="00F4391F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F4391F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rsid w:val="00F4391F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rsid w:val="00F4391F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rsid w:val="00F4391F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rsid w:val="00F4391F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2"/>
    <w:rsid w:val="00F4391F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2"/>
    <w:rsid w:val="00F4391F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rsid w:val="00F4391F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rsid w:val="00F4391F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rsid w:val="00F4391F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F4391F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F4391F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F4391F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F4391F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F4391F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3">
    <w:name w:val="Table Professional"/>
    <w:basedOn w:val="a2"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rsid w:val="00F4391F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F4391F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rsid w:val="00F4391F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2"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F4391F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F4391F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F4391F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0"/>
    <w:link w:val="affff6"/>
    <w:qFormat/>
    <w:rsid w:val="00F4391F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it-IT"/>
    </w:rPr>
  </w:style>
  <w:style w:type="character" w:customStyle="1" w:styleId="affff6">
    <w:name w:val="Заголовок Знак"/>
    <w:basedOn w:val="a1"/>
    <w:link w:val="affff5"/>
    <w:rsid w:val="00F4391F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affff7">
    <w:name w:val="envelope address"/>
    <w:basedOn w:val="a0"/>
    <w:rsid w:val="00F4391F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it-IT"/>
    </w:rPr>
  </w:style>
  <w:style w:type="paragraph" w:customStyle="1" w:styleId="i">
    <w:name w:val="(i)"/>
    <w:basedOn w:val="a0"/>
    <w:qFormat/>
    <w:rsid w:val="00F4391F"/>
    <w:pPr>
      <w:spacing w:after="120"/>
      <w:ind w:left="3402" w:right="1134" w:hanging="567"/>
      <w:jc w:val="both"/>
    </w:pPr>
    <w:rPr>
      <w:rFonts w:eastAsia="Times New Roman" w:cs="Times New Roman"/>
      <w:szCs w:val="20"/>
      <w:lang w:val="it-IT"/>
    </w:rPr>
  </w:style>
  <w:style w:type="table" w:customStyle="1" w:styleId="TableGrid1">
    <w:name w:val="Table Grid1"/>
    <w:basedOn w:val="a2"/>
    <w:next w:val="ad"/>
    <w:rsid w:val="00F4391F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Deffects11">
    <w:name w:val="Table 3D effects 11"/>
    <w:basedOn w:val="a2"/>
    <w:next w:val="11"/>
    <w:semiHidden/>
    <w:rsid w:val="00F4391F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a2"/>
    <w:next w:val="2c"/>
    <w:semiHidden/>
    <w:rsid w:val="00F4391F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a2"/>
    <w:next w:val="39"/>
    <w:semiHidden/>
    <w:rsid w:val="00F4391F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a2"/>
    <w:next w:val="12"/>
    <w:semiHidden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a2"/>
    <w:next w:val="2d"/>
    <w:semiHidden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a2"/>
    <w:next w:val="3a"/>
    <w:semiHidden/>
    <w:rsid w:val="00F4391F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a2"/>
    <w:next w:val="45"/>
    <w:semiHidden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a2"/>
    <w:next w:val="13"/>
    <w:semiHidden/>
    <w:rsid w:val="00F4391F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a2"/>
    <w:next w:val="2e"/>
    <w:semiHidden/>
    <w:rsid w:val="00F4391F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a2"/>
    <w:next w:val="3b"/>
    <w:semiHidden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a2"/>
    <w:next w:val="14"/>
    <w:semiHidden/>
    <w:rsid w:val="00F4391F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a2"/>
    <w:next w:val="2f"/>
    <w:semiHidden/>
    <w:rsid w:val="00F4391F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a2"/>
    <w:next w:val="3c"/>
    <w:semiHidden/>
    <w:rsid w:val="00F4391F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a2"/>
    <w:next w:val="46"/>
    <w:semiHidden/>
    <w:rsid w:val="00F4391F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a2"/>
    <w:next w:val="55"/>
    <w:semiHidden/>
    <w:rsid w:val="00F4391F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a2"/>
    <w:next w:val="affff1"/>
    <w:semiHidden/>
    <w:rsid w:val="00F4391F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a2"/>
    <w:next w:val="affff2"/>
    <w:semiHidden/>
    <w:rsid w:val="00F4391F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a2"/>
    <w:next w:val="ad"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a2"/>
    <w:next w:val="15"/>
    <w:semiHidden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a2"/>
    <w:next w:val="2f0"/>
    <w:semiHidden/>
    <w:rsid w:val="00F4391F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a2"/>
    <w:next w:val="3d"/>
    <w:semiHidden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a2"/>
    <w:next w:val="47"/>
    <w:semiHidden/>
    <w:rsid w:val="00F4391F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a2"/>
    <w:next w:val="56"/>
    <w:semiHidden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a2"/>
    <w:next w:val="61"/>
    <w:semiHidden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a2"/>
    <w:next w:val="71"/>
    <w:semiHidden/>
    <w:rsid w:val="00F4391F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a2"/>
    <w:next w:val="81"/>
    <w:semiHidden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a2"/>
    <w:next w:val="-1"/>
    <w:semiHidden/>
    <w:rsid w:val="00F4391F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a2"/>
    <w:next w:val="-2"/>
    <w:semiHidden/>
    <w:rsid w:val="00F4391F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a2"/>
    <w:next w:val="-3"/>
    <w:semiHidden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a2"/>
    <w:next w:val="-4"/>
    <w:semiHidden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a2"/>
    <w:next w:val="-5"/>
    <w:semiHidden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a2"/>
    <w:next w:val="-6"/>
    <w:semiHidden/>
    <w:rsid w:val="00F4391F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a2"/>
    <w:next w:val="-7"/>
    <w:semiHidden/>
    <w:rsid w:val="00F4391F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a2"/>
    <w:next w:val="-8"/>
    <w:semiHidden/>
    <w:rsid w:val="00F4391F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a2"/>
    <w:next w:val="affff3"/>
    <w:semiHidden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a2"/>
    <w:next w:val="16"/>
    <w:semiHidden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a2"/>
    <w:next w:val="2f1"/>
    <w:semiHidden/>
    <w:rsid w:val="00F4391F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a2"/>
    <w:next w:val="3e"/>
    <w:semiHidden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a2"/>
    <w:next w:val="17"/>
    <w:semiHidden/>
    <w:rsid w:val="00F4391F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a2"/>
    <w:next w:val="2f2"/>
    <w:semiHidden/>
    <w:rsid w:val="00F4391F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a2"/>
    <w:next w:val="affff4"/>
    <w:semiHidden/>
    <w:rsid w:val="00F4391F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a2"/>
    <w:next w:val="-10"/>
    <w:semiHidden/>
    <w:rsid w:val="00F4391F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a2"/>
    <w:next w:val="-20"/>
    <w:semiHidden/>
    <w:rsid w:val="00F4391F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a2"/>
    <w:next w:val="-30"/>
    <w:semiHidden/>
    <w:rsid w:val="00F4391F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a2"/>
    <w:next w:val="ad"/>
    <w:rsid w:val="00F4391F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a2"/>
    <w:next w:val="ad"/>
    <w:uiPriority w:val="59"/>
    <w:rsid w:val="00F4391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d"/>
    <w:uiPriority w:val="59"/>
    <w:rsid w:val="00F4391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d"/>
    <w:uiPriority w:val="59"/>
    <w:rsid w:val="00F4391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F4391F"/>
    <w:pPr>
      <w:suppressAutoHyphens/>
      <w:ind w:firstLine="0"/>
    </w:pPr>
    <w:rPr>
      <w:snapToGrid/>
      <w:lang w:val="en-GB"/>
    </w:rPr>
  </w:style>
  <w:style w:type="paragraph" w:styleId="18">
    <w:name w:val="toc 1"/>
    <w:basedOn w:val="a0"/>
    <w:next w:val="a0"/>
    <w:autoRedefine/>
    <w:uiPriority w:val="39"/>
    <w:rsid w:val="00F4391F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  <w:rPr>
      <w:rFonts w:eastAsia="Times New Roman" w:cs="Times New Roman"/>
      <w:szCs w:val="20"/>
      <w:lang w:val="en-GB"/>
    </w:rPr>
  </w:style>
  <w:style w:type="paragraph" w:customStyle="1" w:styleId="aLeft4cm">
    <w:name w:val="(a) + Left:  4 cm"/>
    <w:basedOn w:val="a0"/>
    <w:rsid w:val="00F4391F"/>
    <w:pPr>
      <w:spacing w:after="120"/>
      <w:ind w:left="2835" w:right="1134" w:hanging="567"/>
      <w:jc w:val="both"/>
    </w:pPr>
    <w:rPr>
      <w:rFonts w:eastAsia="Times New Roman" w:cs="Times New Roman"/>
      <w:szCs w:val="20"/>
      <w:lang w:val="en-GB"/>
    </w:rPr>
  </w:style>
  <w:style w:type="paragraph" w:styleId="affff8">
    <w:name w:val="TOC Heading"/>
    <w:basedOn w:val="1"/>
    <w:next w:val="a0"/>
    <w:uiPriority w:val="39"/>
    <w:semiHidden/>
    <w:unhideWhenUsed/>
    <w:qFormat/>
    <w:rsid w:val="00F4391F"/>
    <w:pPr>
      <w:keepLines/>
      <w:numPr>
        <w:numId w:val="0"/>
      </w:numPr>
      <w:tabs>
        <w:tab w:val="clear" w:pos="567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customStyle="1" w:styleId="blocpara">
    <w:name w:val="bloc para"/>
    <w:basedOn w:val="a0"/>
    <w:rsid w:val="00F4391F"/>
    <w:pPr>
      <w:spacing w:after="120"/>
      <w:ind w:left="2268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Level1">
    <w:name w:val="Level 1"/>
    <w:basedOn w:val="a0"/>
    <w:rsid w:val="00F4391F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eastAsia="Times New Roman" w:hAnsi="Letter Gothic" w:cs="Times New Roman"/>
      <w:sz w:val="24"/>
      <w:szCs w:val="24"/>
      <w:lang w:val="en-US"/>
    </w:rPr>
  </w:style>
  <w:style w:type="paragraph" w:customStyle="1" w:styleId="Regneukurs2-5">
    <w:name w:val="Reg neu kurs 2-5"/>
    <w:basedOn w:val="a0"/>
    <w:rsid w:val="00F4391F"/>
    <w:pPr>
      <w:tabs>
        <w:tab w:val="left" w:pos="1418"/>
      </w:tabs>
      <w:suppressAutoHyphens w:val="0"/>
      <w:spacing w:line="240" w:lineRule="auto"/>
      <w:ind w:left="1418" w:hanging="1418"/>
    </w:pPr>
    <w:rPr>
      <w:rFonts w:eastAsia="Times New Roman" w:cs="Times New Roman"/>
      <w:i/>
      <w:sz w:val="24"/>
      <w:szCs w:val="20"/>
      <w:lang w:val="en-GB"/>
    </w:rPr>
  </w:style>
  <w:style w:type="paragraph" w:customStyle="1" w:styleId="Regelungbestehend2-5">
    <w:name w:val="Regelung bestehend 2-5"/>
    <w:basedOn w:val="a0"/>
    <w:rsid w:val="00F4391F"/>
    <w:pPr>
      <w:tabs>
        <w:tab w:val="left" w:pos="1418"/>
      </w:tabs>
      <w:suppressAutoHyphens w:val="0"/>
      <w:spacing w:line="240" w:lineRule="auto"/>
      <w:ind w:left="1418" w:hanging="1418"/>
    </w:pPr>
    <w:rPr>
      <w:rFonts w:eastAsia="Times New Roman" w:cs="Times New Roman"/>
      <w:sz w:val="24"/>
      <w:szCs w:val="20"/>
      <w:lang w:val="en-GB"/>
    </w:rPr>
  </w:style>
  <w:style w:type="character" w:customStyle="1" w:styleId="ecer48">
    <w:name w:val="ecer48"/>
    <w:rsid w:val="00F4391F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F4391F"/>
    <w:rPr>
      <w:b/>
      <w:i/>
    </w:rPr>
  </w:style>
  <w:style w:type="paragraph" w:customStyle="1" w:styleId="Rneu2atimkurs">
    <w:name w:val="R neu 2 (a) tim kurs"/>
    <w:basedOn w:val="Rneu2-0timkursiv"/>
    <w:rsid w:val="00F4391F"/>
    <w:pPr>
      <w:ind w:left="1701" w:hanging="1701"/>
    </w:pPr>
  </w:style>
  <w:style w:type="paragraph" w:customStyle="1" w:styleId="Rneu2-0timkursiv">
    <w:name w:val="R neu 2-0 tim kursiv"/>
    <w:basedOn w:val="a0"/>
    <w:rsid w:val="00F4391F"/>
    <w:pPr>
      <w:tabs>
        <w:tab w:val="left" w:pos="1134"/>
      </w:tabs>
      <w:suppressAutoHyphens w:val="0"/>
      <w:spacing w:line="240" w:lineRule="auto"/>
      <w:ind w:left="1134" w:hanging="1134"/>
    </w:pPr>
    <w:rPr>
      <w:rFonts w:eastAsia="Times New Roman" w:cs="Times New Roman"/>
      <w:i/>
      <w:sz w:val="24"/>
      <w:szCs w:val="20"/>
      <w:lang w:val="en-GB"/>
    </w:rPr>
  </w:style>
  <w:style w:type="paragraph" w:customStyle="1" w:styleId="Technical5">
    <w:name w:val="Technical[5]"/>
    <w:basedOn w:val="a0"/>
    <w:rsid w:val="00F4391F"/>
    <w:pPr>
      <w:suppressAutoHyphens w:val="0"/>
      <w:spacing w:line="240" w:lineRule="auto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Styl2">
    <w:name w:val="Styl2"/>
    <w:basedOn w:val="a0"/>
    <w:rsid w:val="00F4391F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eastAsia="Times New Roman" w:hAnsi="Arial" w:cs="Times New Roman"/>
      <w:sz w:val="22"/>
      <w:szCs w:val="20"/>
      <w:lang w:val="cs-CZ" w:eastAsia="cs-CZ"/>
    </w:rPr>
  </w:style>
  <w:style w:type="paragraph" w:customStyle="1" w:styleId="listparagraph">
    <w:name w:val="listparagraph"/>
    <w:basedOn w:val="a0"/>
    <w:rsid w:val="00F4391F"/>
    <w:pPr>
      <w:suppressAutoHyphens w:val="0"/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val="en-GB" w:eastAsia="en-GB"/>
    </w:rPr>
  </w:style>
  <w:style w:type="paragraph" w:customStyle="1" w:styleId="NormalRed">
    <w:name w:val="Normal + Red"/>
    <w:basedOn w:val="a0"/>
    <w:rsid w:val="00F4391F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rFonts w:eastAsia="Times New Roman" w:cs="Times New Roman"/>
      <w:color w:val="FF0000"/>
      <w:sz w:val="24"/>
      <w:szCs w:val="20"/>
      <w:lang w:val="en-GB" w:eastAsia="de-DE"/>
    </w:rPr>
  </w:style>
  <w:style w:type="paragraph" w:customStyle="1" w:styleId="Normal1n4pt">
    <w:name w:val="Normal + 1n4 pt"/>
    <w:aliases w:val="Red"/>
    <w:basedOn w:val="a0"/>
    <w:rsid w:val="00F4391F"/>
    <w:pPr>
      <w:suppressAutoHyphens w:val="0"/>
      <w:spacing w:line="240" w:lineRule="auto"/>
    </w:pPr>
    <w:rPr>
      <w:rFonts w:eastAsia="Times New Roman" w:cs="Times New Roman"/>
      <w:bCs/>
      <w:color w:val="FF0000"/>
      <w:sz w:val="28"/>
      <w:szCs w:val="28"/>
      <w:lang w:val="en-GB"/>
    </w:rPr>
  </w:style>
  <w:style w:type="paragraph" w:styleId="affff9">
    <w:name w:val="Document Map"/>
    <w:basedOn w:val="a0"/>
    <w:link w:val="affffa"/>
    <w:rsid w:val="00F4391F"/>
    <w:pPr>
      <w:shd w:val="clear" w:color="auto" w:fill="000080"/>
      <w:suppressAutoHyphens w:val="0"/>
      <w:spacing w:line="240" w:lineRule="auto"/>
    </w:pPr>
    <w:rPr>
      <w:rFonts w:ascii="Tahoma" w:eastAsia="Times New Roman" w:hAnsi="Tahoma" w:cs="Times New Roman"/>
      <w:sz w:val="24"/>
      <w:szCs w:val="20"/>
      <w:lang w:val="fr-FR"/>
    </w:rPr>
  </w:style>
  <w:style w:type="character" w:customStyle="1" w:styleId="affffa">
    <w:name w:val="Схема документа Знак"/>
    <w:basedOn w:val="a1"/>
    <w:link w:val="affff9"/>
    <w:rsid w:val="00F4391F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a0"/>
    <w:next w:val="a0"/>
    <w:rsid w:val="00F4391F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rFonts w:eastAsia="Times New Roman" w:cs="Times New Roman"/>
      <w:sz w:val="24"/>
      <w:szCs w:val="24"/>
      <w:lang w:val="en-US"/>
    </w:rPr>
  </w:style>
  <w:style w:type="numbering" w:customStyle="1" w:styleId="1ai2">
    <w:name w:val="1 / a / i2"/>
    <w:basedOn w:val="a3"/>
    <w:next w:val="1ai"/>
    <w:rsid w:val="00F4391F"/>
    <w:pPr>
      <w:numPr>
        <w:numId w:val="5"/>
      </w:numPr>
    </w:pPr>
  </w:style>
  <w:style w:type="character" w:styleId="affffb">
    <w:name w:val="Unresolved Mention"/>
    <w:basedOn w:val="a1"/>
    <w:uiPriority w:val="99"/>
    <w:semiHidden/>
    <w:unhideWhenUsed/>
    <w:rsid w:val="00F43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1014</Words>
  <Characters>5285</Characters>
  <Application>Microsoft Office Word</Application>
  <DocSecurity>0</DocSecurity>
  <Lines>480</Lines>
  <Paragraphs>209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ECE/TRANS/WP.29/GRE/2022/22</vt:lpstr>
      <vt:lpstr>A/</vt:lpstr>
      <vt:lpstr>A/</vt:lpstr>
    </vt:vector>
  </TitlesOfParts>
  <Company>DCM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ECE/TRANS/WP.29/GRE/2022/22</dc:title>
  <dc:subject/>
  <dc:creator>Uliana ANTIPOVA</dc:creator>
  <cp:keywords/>
  <cp:lastModifiedBy>Uliana Antipova</cp:lastModifiedBy>
  <cp:revision>3</cp:revision>
  <cp:lastPrinted>2022-09-02T10:34:00Z</cp:lastPrinted>
  <dcterms:created xsi:type="dcterms:W3CDTF">2022-09-02T10:34:00Z</dcterms:created>
  <dcterms:modified xsi:type="dcterms:W3CDTF">2022-09-02T10:35:00Z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