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D17C151" w14:textId="77777777" w:rsidTr="00C97039">
        <w:trPr>
          <w:trHeight w:hRule="exact" w:val="851"/>
        </w:trPr>
        <w:tc>
          <w:tcPr>
            <w:tcW w:w="1276" w:type="dxa"/>
            <w:tcBorders>
              <w:bottom w:val="single" w:sz="4" w:space="0" w:color="auto"/>
            </w:tcBorders>
          </w:tcPr>
          <w:p w14:paraId="2B3A5BBB" w14:textId="77777777" w:rsidR="00F35BAF" w:rsidRPr="00DB58B5" w:rsidRDefault="00F35BAF" w:rsidP="00C97039"/>
        </w:tc>
        <w:tc>
          <w:tcPr>
            <w:tcW w:w="2268" w:type="dxa"/>
            <w:tcBorders>
              <w:bottom w:val="single" w:sz="4" w:space="0" w:color="auto"/>
            </w:tcBorders>
            <w:vAlign w:val="bottom"/>
          </w:tcPr>
          <w:p w14:paraId="78DDCEA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4CCB14" w14:textId="77F7FCC8" w:rsidR="00F35BAF" w:rsidRPr="00DB58B5" w:rsidRDefault="00C227DF" w:rsidP="00C227DF">
            <w:pPr>
              <w:jc w:val="right"/>
            </w:pPr>
            <w:r w:rsidRPr="00C227DF">
              <w:rPr>
                <w:sz w:val="40"/>
              </w:rPr>
              <w:t>ECE</w:t>
            </w:r>
            <w:r>
              <w:t>/TRANS/WP.29/GRE/2022/21</w:t>
            </w:r>
          </w:p>
        </w:tc>
      </w:tr>
      <w:tr w:rsidR="00F35BAF" w:rsidRPr="00DB58B5" w14:paraId="68855EE4" w14:textId="77777777" w:rsidTr="00C97039">
        <w:trPr>
          <w:trHeight w:hRule="exact" w:val="2835"/>
        </w:trPr>
        <w:tc>
          <w:tcPr>
            <w:tcW w:w="1276" w:type="dxa"/>
            <w:tcBorders>
              <w:top w:val="single" w:sz="4" w:space="0" w:color="auto"/>
              <w:bottom w:val="single" w:sz="12" w:space="0" w:color="auto"/>
            </w:tcBorders>
          </w:tcPr>
          <w:p w14:paraId="23600E6E" w14:textId="77777777" w:rsidR="00F35BAF" w:rsidRPr="00DB58B5" w:rsidRDefault="00F35BAF" w:rsidP="00C97039">
            <w:pPr>
              <w:spacing w:before="120"/>
              <w:jc w:val="center"/>
            </w:pPr>
            <w:r>
              <w:rPr>
                <w:noProof/>
                <w:lang w:eastAsia="fr-CH"/>
              </w:rPr>
              <w:drawing>
                <wp:inline distT="0" distB="0" distL="0" distR="0" wp14:anchorId="21D9378B" wp14:editId="253483D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1648C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44DF257" w14:textId="77777777" w:rsidR="00F35BAF" w:rsidRDefault="00C227DF" w:rsidP="00C97039">
            <w:pPr>
              <w:spacing w:before="240"/>
            </w:pPr>
            <w:r>
              <w:t>Distr. générale</w:t>
            </w:r>
          </w:p>
          <w:p w14:paraId="0EEB6BC3" w14:textId="6F4C0E67" w:rsidR="00C227DF" w:rsidRDefault="00C227DF" w:rsidP="00C227DF">
            <w:pPr>
              <w:spacing w:line="240" w:lineRule="exact"/>
            </w:pPr>
            <w:r>
              <w:t>27 juillet 2022</w:t>
            </w:r>
          </w:p>
          <w:p w14:paraId="2E3ADF63" w14:textId="77777777" w:rsidR="00C227DF" w:rsidRDefault="00C227DF" w:rsidP="00C227DF">
            <w:pPr>
              <w:spacing w:line="240" w:lineRule="exact"/>
            </w:pPr>
            <w:r>
              <w:t>Français</w:t>
            </w:r>
          </w:p>
          <w:p w14:paraId="6CF4058A" w14:textId="23D8665C" w:rsidR="00C227DF" w:rsidRPr="00DB58B5" w:rsidRDefault="00C227DF" w:rsidP="00C227DF">
            <w:pPr>
              <w:spacing w:line="240" w:lineRule="exact"/>
            </w:pPr>
            <w:r>
              <w:t>Original : anglais</w:t>
            </w:r>
          </w:p>
        </w:tc>
      </w:tr>
    </w:tbl>
    <w:p w14:paraId="5F96300F" w14:textId="77777777" w:rsidR="007F20FA" w:rsidRPr="000312C0" w:rsidRDefault="007F20FA" w:rsidP="007F20FA">
      <w:pPr>
        <w:spacing w:before="120"/>
        <w:rPr>
          <w:b/>
          <w:sz w:val="28"/>
          <w:szCs w:val="28"/>
        </w:rPr>
      </w:pPr>
      <w:r w:rsidRPr="000312C0">
        <w:rPr>
          <w:b/>
          <w:sz w:val="28"/>
          <w:szCs w:val="28"/>
        </w:rPr>
        <w:t>Commission économique pour l’Europe</w:t>
      </w:r>
    </w:p>
    <w:p w14:paraId="1FBEAA7C" w14:textId="77777777" w:rsidR="007F20FA" w:rsidRDefault="007F20FA" w:rsidP="007F20FA">
      <w:pPr>
        <w:spacing w:before="120"/>
        <w:rPr>
          <w:sz w:val="28"/>
          <w:szCs w:val="28"/>
        </w:rPr>
      </w:pPr>
      <w:r w:rsidRPr="00685843">
        <w:rPr>
          <w:sz w:val="28"/>
          <w:szCs w:val="28"/>
        </w:rPr>
        <w:t>Comité des transports intérieurs</w:t>
      </w:r>
    </w:p>
    <w:p w14:paraId="4C99270C" w14:textId="1EE32C53" w:rsidR="00C227DF" w:rsidRDefault="00C227DF"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A7BC9DB" w14:textId="77777777" w:rsidR="00C227DF" w:rsidRDefault="00C227DF" w:rsidP="00257168">
      <w:pPr>
        <w:spacing w:before="120" w:after="120" w:line="240" w:lineRule="exact"/>
        <w:rPr>
          <w:b/>
        </w:rPr>
      </w:pPr>
      <w:r>
        <w:rPr>
          <w:b/>
        </w:rPr>
        <w:t>Groupe de travail de l’éclairage et de la signalisation lumineuse</w:t>
      </w:r>
    </w:p>
    <w:p w14:paraId="69FBAFDF" w14:textId="62ACBEF0" w:rsidR="00C227DF" w:rsidRDefault="00C227DF" w:rsidP="00257168">
      <w:pPr>
        <w:spacing w:before="120" w:line="240" w:lineRule="exact"/>
        <w:rPr>
          <w:b/>
        </w:rPr>
      </w:pPr>
      <w:r>
        <w:rPr>
          <w:b/>
        </w:rPr>
        <w:t>Quatre-vingt-septième session</w:t>
      </w:r>
    </w:p>
    <w:p w14:paraId="7796EBA1" w14:textId="4FA92424" w:rsidR="00C227DF" w:rsidRDefault="00C227DF" w:rsidP="00257168">
      <w:pPr>
        <w:spacing w:line="240" w:lineRule="exact"/>
      </w:pPr>
      <w:r>
        <w:t>Genève, 25-28 octobre 2022</w:t>
      </w:r>
    </w:p>
    <w:p w14:paraId="73DA75B9" w14:textId="5B6C6A7D" w:rsidR="00C227DF" w:rsidRDefault="00C227DF" w:rsidP="00257168">
      <w:pPr>
        <w:spacing w:line="240" w:lineRule="exact"/>
      </w:pPr>
      <w:r>
        <w:t>Point 6 a) de l’ordre du jour provisoire</w:t>
      </w:r>
    </w:p>
    <w:p w14:paraId="627369DE" w14:textId="4C8A841C" w:rsidR="00C227DF" w:rsidRPr="00610404" w:rsidRDefault="00001F81" w:rsidP="00C227DF">
      <w:pPr>
        <w:rPr>
          <w:b/>
          <w:bCs/>
          <w:lang w:val="fr-FR"/>
        </w:rPr>
      </w:pPr>
      <w:r w:rsidRPr="00610404">
        <w:rPr>
          <w:b/>
          <w:bCs/>
          <w:lang w:val="fr-FR"/>
        </w:rPr>
        <w:t>Règlements ONU concernant l’installation</w:t>
      </w:r>
      <w:r>
        <w:rPr>
          <w:b/>
          <w:bCs/>
          <w:lang w:val="fr-FR"/>
        </w:rPr>
        <w:t> </w:t>
      </w:r>
      <w:r w:rsidRPr="00610404">
        <w:rPr>
          <w:b/>
          <w:bCs/>
          <w:lang w:val="fr-FR"/>
        </w:rPr>
        <w:t>:</w:t>
      </w:r>
      <w:r w:rsidRPr="00610404">
        <w:rPr>
          <w:lang w:val="fr-FR"/>
        </w:rPr>
        <w:t xml:space="preserve"> </w:t>
      </w:r>
      <w:r w:rsidR="00C227DF" w:rsidRPr="00610404">
        <w:rPr>
          <w:b/>
          <w:bCs/>
          <w:lang w:val="fr-FR"/>
        </w:rPr>
        <w:t xml:space="preserve">Règlement ONU </w:t>
      </w:r>
      <w:r w:rsidR="00B03A7C">
        <w:rPr>
          <w:b/>
          <w:bCs/>
          <w:lang w:val="fr-FR"/>
        </w:rPr>
        <w:t>n</w:t>
      </w:r>
      <w:r w:rsidR="00B03A7C" w:rsidRPr="00B03A7C">
        <w:rPr>
          <w:b/>
          <w:bCs/>
          <w:vertAlign w:val="superscript"/>
          <w:lang w:val="fr-FR"/>
        </w:rPr>
        <w:t>o</w:t>
      </w:r>
      <w:r w:rsidR="00B03A7C">
        <w:rPr>
          <w:b/>
          <w:bCs/>
          <w:lang w:val="fr-FR"/>
        </w:rPr>
        <w:t> </w:t>
      </w:r>
      <w:r w:rsidR="00C227DF" w:rsidRPr="00610404">
        <w:rPr>
          <w:b/>
          <w:bCs/>
          <w:lang w:val="fr-FR"/>
        </w:rPr>
        <w:t xml:space="preserve">48 </w:t>
      </w:r>
      <w:r>
        <w:rPr>
          <w:b/>
          <w:bCs/>
          <w:lang w:val="fr-FR"/>
        </w:rPr>
        <w:br/>
      </w:r>
      <w:r w:rsidR="00C227DF" w:rsidRPr="00610404">
        <w:rPr>
          <w:b/>
          <w:bCs/>
          <w:lang w:val="fr-FR"/>
        </w:rPr>
        <w:t>(Installation des dispositifs d</w:t>
      </w:r>
      <w:r w:rsidR="00C227DF">
        <w:rPr>
          <w:b/>
          <w:bCs/>
          <w:lang w:val="fr-FR"/>
        </w:rPr>
        <w:t>’</w:t>
      </w:r>
      <w:r w:rsidR="00C227DF" w:rsidRPr="00610404">
        <w:rPr>
          <w:b/>
          <w:bCs/>
          <w:lang w:val="fr-FR"/>
        </w:rPr>
        <w:t>éclairage et de signalisation lumineuse)</w:t>
      </w:r>
    </w:p>
    <w:p w14:paraId="00B1522D" w14:textId="4FE20A02" w:rsidR="00C227DF" w:rsidRPr="00610404" w:rsidRDefault="00C227DF" w:rsidP="00C227DF">
      <w:pPr>
        <w:pStyle w:val="HChG"/>
        <w:rPr>
          <w:lang w:val="fr-FR"/>
        </w:rPr>
      </w:pPr>
      <w:r w:rsidRPr="00610404">
        <w:rPr>
          <w:lang w:val="fr-FR"/>
        </w:rPr>
        <w:tab/>
      </w:r>
      <w:r w:rsidRPr="00610404">
        <w:rPr>
          <w:lang w:val="fr-FR"/>
        </w:rPr>
        <w:tab/>
        <w:t>Proposition de complément aux séries</w:t>
      </w:r>
      <w:r>
        <w:rPr>
          <w:lang w:val="fr-FR"/>
        </w:rPr>
        <w:t> </w:t>
      </w:r>
      <w:r w:rsidRPr="00610404">
        <w:rPr>
          <w:lang w:val="fr-FR"/>
        </w:rPr>
        <w:t>06, 07 et 08 d</w:t>
      </w:r>
      <w:r>
        <w:rPr>
          <w:lang w:val="fr-FR"/>
        </w:rPr>
        <w:t>’</w:t>
      </w:r>
      <w:r w:rsidRPr="00610404">
        <w:rPr>
          <w:lang w:val="fr-FR"/>
        </w:rPr>
        <w:t>amendements au Règlement ONU n</w:t>
      </w:r>
      <w:r w:rsidRPr="00610404">
        <w:rPr>
          <w:vertAlign w:val="superscript"/>
          <w:lang w:val="fr-FR"/>
        </w:rPr>
        <w:t>o</w:t>
      </w:r>
      <w:r>
        <w:rPr>
          <w:lang w:val="fr-FR"/>
        </w:rPr>
        <w:t> </w:t>
      </w:r>
      <w:r w:rsidRPr="00610404">
        <w:rPr>
          <w:lang w:val="fr-FR"/>
        </w:rPr>
        <w:t>48 et à la série</w:t>
      </w:r>
      <w:r>
        <w:rPr>
          <w:lang w:val="fr-FR"/>
        </w:rPr>
        <w:t> </w:t>
      </w:r>
      <w:r w:rsidRPr="00610404">
        <w:rPr>
          <w:lang w:val="fr-FR"/>
        </w:rPr>
        <w:t>01 d</w:t>
      </w:r>
      <w:r>
        <w:rPr>
          <w:lang w:val="fr-FR"/>
        </w:rPr>
        <w:t>’</w:t>
      </w:r>
      <w:r w:rsidRPr="00610404">
        <w:rPr>
          <w:lang w:val="fr-FR"/>
        </w:rPr>
        <w:t xml:space="preserve">amendements au Règlement </w:t>
      </w:r>
      <w:r>
        <w:rPr>
          <w:lang w:val="fr-FR"/>
        </w:rPr>
        <w:t xml:space="preserve">ONU </w:t>
      </w:r>
      <w:r w:rsidRPr="00610404">
        <w:rPr>
          <w:lang w:val="fr-FR"/>
        </w:rPr>
        <w:t>n</w:t>
      </w:r>
      <w:r w:rsidRPr="00610404">
        <w:rPr>
          <w:vertAlign w:val="superscript"/>
          <w:lang w:val="fr-FR"/>
        </w:rPr>
        <w:t>o</w:t>
      </w:r>
      <w:r>
        <w:rPr>
          <w:lang w:val="fr-FR"/>
        </w:rPr>
        <w:t> </w:t>
      </w:r>
      <w:r w:rsidRPr="00610404">
        <w:rPr>
          <w:lang w:val="fr-FR"/>
        </w:rPr>
        <w:t>149</w:t>
      </w:r>
    </w:p>
    <w:p w14:paraId="2DAA4ABC" w14:textId="77556B65" w:rsidR="00C227DF" w:rsidRPr="00610404" w:rsidRDefault="00C227DF" w:rsidP="00C227DF">
      <w:pPr>
        <w:pStyle w:val="H1G"/>
        <w:rPr>
          <w:szCs w:val="24"/>
          <w:lang w:val="fr-FR"/>
        </w:rPr>
      </w:pPr>
      <w:r>
        <w:rPr>
          <w:lang w:val="fr-FR"/>
        </w:rPr>
        <w:tab/>
      </w:r>
      <w:r>
        <w:rPr>
          <w:lang w:val="fr-FR"/>
        </w:rPr>
        <w:tab/>
      </w:r>
      <w:r w:rsidRPr="00610404">
        <w:rPr>
          <w:lang w:val="fr-FR"/>
        </w:rPr>
        <w:t>Communication des experts du Groupe de travail «</w:t>
      </w:r>
      <w:r>
        <w:rPr>
          <w:lang w:val="fr-FR"/>
        </w:rPr>
        <w:t> </w:t>
      </w:r>
      <w:r w:rsidRPr="00610404">
        <w:rPr>
          <w:lang w:val="fr-FR"/>
        </w:rPr>
        <w:t>Bruxelles 1952</w:t>
      </w:r>
      <w:r>
        <w:rPr>
          <w:lang w:val="fr-FR"/>
        </w:rPr>
        <w:t> »</w:t>
      </w:r>
      <w:r w:rsidRPr="00C227DF">
        <w:rPr>
          <w:rStyle w:val="Appelnotedebasdep"/>
          <w:b w:val="0"/>
          <w:bCs/>
          <w:sz w:val="20"/>
          <w:vertAlign w:val="baseline"/>
        </w:rPr>
        <w:footnoteReference w:customMarkFollows="1" w:id="2"/>
        <w:t>*</w:t>
      </w:r>
    </w:p>
    <w:p w14:paraId="1C584D71" w14:textId="3DFC785E" w:rsidR="00F9573C" w:rsidRDefault="00C227DF" w:rsidP="00C227DF">
      <w:pPr>
        <w:pStyle w:val="SingleTxtG"/>
        <w:ind w:firstLine="567"/>
        <w:rPr>
          <w:lang w:val="fr-FR"/>
        </w:rPr>
      </w:pPr>
      <w:r w:rsidRPr="00610404">
        <w:rPr>
          <w:lang w:val="fr-FR"/>
        </w:rPr>
        <w:t>Le présent document, établi par les experts du Groupe de travail «</w:t>
      </w:r>
      <w:r>
        <w:rPr>
          <w:lang w:val="fr-FR"/>
        </w:rPr>
        <w:t> </w:t>
      </w:r>
      <w:r w:rsidRPr="00610404">
        <w:rPr>
          <w:lang w:val="fr-FR"/>
        </w:rPr>
        <w:t>Bruxelles 1952</w:t>
      </w:r>
      <w:r>
        <w:rPr>
          <w:lang w:val="fr-FR"/>
        </w:rPr>
        <w:t> </w:t>
      </w:r>
      <w:r w:rsidRPr="00610404">
        <w:rPr>
          <w:lang w:val="fr-FR"/>
        </w:rPr>
        <w:t>» (GTB), vise à étendre aux feux de croisement du système d</w:t>
      </w:r>
      <w:r>
        <w:rPr>
          <w:lang w:val="fr-FR"/>
        </w:rPr>
        <w:t>’</w:t>
      </w:r>
      <w:r w:rsidRPr="00610404">
        <w:rPr>
          <w:lang w:val="fr-FR"/>
        </w:rPr>
        <w:t>éclairage avant actif (AFS) la possibilité de projeter des symboles et motifs d</w:t>
      </w:r>
      <w:r>
        <w:rPr>
          <w:lang w:val="fr-FR"/>
        </w:rPr>
        <w:t>’</w:t>
      </w:r>
      <w:r w:rsidRPr="00610404">
        <w:rPr>
          <w:lang w:val="fr-FR"/>
        </w:rPr>
        <w:t>aide à la conduite. Les modifications qu</w:t>
      </w:r>
      <w:r>
        <w:rPr>
          <w:lang w:val="fr-FR"/>
        </w:rPr>
        <w:t>’</w:t>
      </w:r>
      <w:r w:rsidRPr="00610404">
        <w:rPr>
          <w:lang w:val="fr-FR"/>
        </w:rPr>
        <w:t>il est proposé d</w:t>
      </w:r>
      <w:r>
        <w:rPr>
          <w:lang w:val="fr-FR"/>
        </w:rPr>
        <w:t>’</w:t>
      </w:r>
      <w:r w:rsidRPr="00610404">
        <w:rPr>
          <w:lang w:val="fr-FR"/>
        </w:rPr>
        <w:t>apporter au texte actuel du Règlement ONU figurent en caractères gras pour les ajouts et biffés pour les suppressions.</w:t>
      </w:r>
    </w:p>
    <w:p w14:paraId="34784448" w14:textId="2A0A8C70" w:rsidR="00E86282" w:rsidRDefault="00E86282" w:rsidP="00C227DF">
      <w:pPr>
        <w:pStyle w:val="SingleTxtG"/>
        <w:ind w:firstLine="567"/>
        <w:rPr>
          <w:lang w:val="fr-FR"/>
        </w:rPr>
      </w:pPr>
      <w:r>
        <w:rPr>
          <w:lang w:val="fr-FR"/>
        </w:rPr>
        <w:br w:type="page"/>
      </w:r>
    </w:p>
    <w:p w14:paraId="15AF8B1B" w14:textId="77777777" w:rsidR="00E86282" w:rsidRPr="00610404" w:rsidRDefault="00E86282" w:rsidP="00E86282">
      <w:pPr>
        <w:pStyle w:val="HChG"/>
        <w:rPr>
          <w:lang w:val="fr-FR"/>
        </w:rPr>
      </w:pPr>
      <w:r w:rsidRPr="00610404">
        <w:rPr>
          <w:lang w:val="fr-FR"/>
        </w:rPr>
        <w:lastRenderedPageBreak/>
        <w:tab/>
        <w:t>I.</w:t>
      </w:r>
      <w:r w:rsidRPr="00610404">
        <w:rPr>
          <w:lang w:val="fr-FR"/>
        </w:rPr>
        <w:tab/>
        <w:t>Proposition</w:t>
      </w:r>
    </w:p>
    <w:p w14:paraId="0A7837B2" w14:textId="188834FE" w:rsidR="00E86282" w:rsidRPr="00610404" w:rsidRDefault="00E86282" w:rsidP="00E86282">
      <w:pPr>
        <w:pStyle w:val="H1G"/>
        <w:rPr>
          <w:rFonts w:eastAsia="SimSun"/>
          <w:lang w:val="fr-FR"/>
        </w:rPr>
      </w:pPr>
      <w:r w:rsidRPr="00610404">
        <w:rPr>
          <w:lang w:val="fr-FR"/>
        </w:rPr>
        <w:tab/>
        <w:t>A.</w:t>
      </w:r>
      <w:r w:rsidRPr="00610404">
        <w:rPr>
          <w:lang w:val="fr-FR"/>
        </w:rPr>
        <w:tab/>
        <w:t>Proposition de nouveau complément aux séries</w:t>
      </w:r>
      <w:r>
        <w:rPr>
          <w:lang w:val="fr-FR"/>
        </w:rPr>
        <w:t> </w:t>
      </w:r>
      <w:r w:rsidRPr="00610404">
        <w:rPr>
          <w:lang w:val="fr-FR"/>
        </w:rPr>
        <w:t>06, 07 et 08 d</w:t>
      </w:r>
      <w:r>
        <w:rPr>
          <w:lang w:val="fr-FR"/>
        </w:rPr>
        <w:t>’</w:t>
      </w:r>
      <w:r w:rsidRPr="00610404">
        <w:rPr>
          <w:lang w:val="fr-FR"/>
        </w:rPr>
        <w:t>amendements au Règlement ONU n</w:t>
      </w:r>
      <w:r w:rsidRPr="00610404">
        <w:rPr>
          <w:vertAlign w:val="superscript"/>
          <w:lang w:val="fr-FR"/>
        </w:rPr>
        <w:t>o</w:t>
      </w:r>
      <w:r>
        <w:rPr>
          <w:lang w:val="fr-FR"/>
        </w:rPr>
        <w:t> </w:t>
      </w:r>
      <w:r w:rsidRPr="00610404">
        <w:rPr>
          <w:lang w:val="fr-FR"/>
        </w:rPr>
        <w:t>48</w:t>
      </w:r>
    </w:p>
    <w:p w14:paraId="40FD5393" w14:textId="77777777" w:rsidR="00E86282" w:rsidRPr="00610404" w:rsidRDefault="00E86282" w:rsidP="00E86282">
      <w:pPr>
        <w:pStyle w:val="SingleTxtG"/>
        <w:rPr>
          <w:i/>
          <w:iCs/>
          <w:lang w:val="fr-FR"/>
        </w:rPr>
      </w:pPr>
      <w:r w:rsidRPr="00E86282">
        <w:rPr>
          <w:i/>
          <w:iCs/>
          <w:lang w:val="fr-FR"/>
        </w:rPr>
        <w:t>Paragraphe 5.35</w:t>
      </w:r>
      <w:r w:rsidRPr="00610404">
        <w:rPr>
          <w:lang w:val="fr-FR"/>
        </w:rPr>
        <w:t>., lire :</w:t>
      </w:r>
    </w:p>
    <w:p w14:paraId="517BF2D0" w14:textId="6DCEF52B" w:rsidR="00E86282" w:rsidRPr="00610404" w:rsidRDefault="00E86282" w:rsidP="00E86282">
      <w:pPr>
        <w:pStyle w:val="SingleTxtG"/>
        <w:ind w:left="2268" w:hanging="1134"/>
      </w:pPr>
      <w:r>
        <w:t>« </w:t>
      </w:r>
      <w:r w:rsidRPr="00610404">
        <w:t>5.35.</w:t>
      </w:r>
      <w:r>
        <w:tab/>
      </w:r>
      <w:r w:rsidRPr="00610404">
        <w:t>Dispositions générales concernant les projections du système d</w:t>
      </w:r>
      <w:r>
        <w:t>’</w:t>
      </w:r>
      <w:r w:rsidRPr="00610404">
        <w:t>aide à la</w:t>
      </w:r>
      <w:r w:rsidR="00001F81">
        <w:t> </w:t>
      </w:r>
      <w:r w:rsidRPr="00610404">
        <w:t>conduite</w:t>
      </w:r>
    </w:p>
    <w:p w14:paraId="1B1EE92F" w14:textId="1DEF6208" w:rsidR="00E86282" w:rsidRPr="00610404" w:rsidRDefault="00E86282" w:rsidP="00E86282">
      <w:pPr>
        <w:pStyle w:val="SingleTxtG"/>
        <w:ind w:left="2268"/>
      </w:pPr>
      <w:r w:rsidRPr="00610404">
        <w:t>Le système d</w:t>
      </w:r>
      <w:r>
        <w:t>’</w:t>
      </w:r>
      <w:r w:rsidRPr="00610404">
        <w:t>aide à la conduite doit projeter des motifs, des symboles ou les</w:t>
      </w:r>
      <w:r w:rsidR="00001F81">
        <w:t> </w:t>
      </w:r>
      <w:r w:rsidRPr="00610404">
        <w:t>deux.</w:t>
      </w:r>
    </w:p>
    <w:p w14:paraId="0BE47ED4" w14:textId="77777777" w:rsidR="00E86282" w:rsidRPr="00610404" w:rsidRDefault="00E86282" w:rsidP="00E86282">
      <w:pPr>
        <w:pStyle w:val="SingleTxtG"/>
        <w:ind w:left="2268" w:hanging="1134"/>
      </w:pPr>
      <w:r w:rsidRPr="00610404">
        <w:t>5.35.1.</w:t>
      </w:r>
      <w:r w:rsidRPr="00610404">
        <w:tab/>
        <w:t>Les symboles et les motifs doivent seulement servir à :</w:t>
      </w:r>
    </w:p>
    <w:p w14:paraId="57E23AD2" w14:textId="090F1B55" w:rsidR="00E86282" w:rsidRPr="00610404" w:rsidRDefault="00E86282" w:rsidP="00E86282">
      <w:pPr>
        <w:pStyle w:val="SingleTxtG"/>
        <w:ind w:left="2835" w:hanging="567"/>
      </w:pPr>
      <w:r w:rsidRPr="00610404">
        <w:t>a)</w:t>
      </w:r>
      <w:r w:rsidRPr="00610404">
        <w:tab/>
        <w:t>Signaler au conducteur les situations dangereuses relatives à la circulation ;</w:t>
      </w:r>
    </w:p>
    <w:p w14:paraId="1CF75FC9" w14:textId="59692379" w:rsidR="00E86282" w:rsidRPr="00610404" w:rsidRDefault="00E86282" w:rsidP="00E86282">
      <w:pPr>
        <w:pStyle w:val="SingleTxtG"/>
        <w:ind w:left="2835" w:hanging="567"/>
      </w:pPr>
      <w:r w:rsidRPr="00610404">
        <w:t>b)</w:t>
      </w:r>
      <w:r w:rsidRPr="00610404">
        <w:tab/>
        <w:t>Appeler l</w:t>
      </w:r>
      <w:r>
        <w:t>’</w:t>
      </w:r>
      <w:r w:rsidRPr="00610404">
        <w:t>attention du conducteur sur la présence d</w:t>
      </w:r>
      <w:r>
        <w:t>’</w:t>
      </w:r>
      <w:r w:rsidRPr="00610404">
        <w:t>autres usagers de la</w:t>
      </w:r>
      <w:r w:rsidR="00001F81">
        <w:t> </w:t>
      </w:r>
      <w:r w:rsidRPr="00610404">
        <w:t>route</w:t>
      </w:r>
      <w:r>
        <w:t> </w:t>
      </w:r>
      <w:r w:rsidRPr="00610404">
        <w:t>;</w:t>
      </w:r>
    </w:p>
    <w:p w14:paraId="59225F29" w14:textId="4D33CC6C" w:rsidR="00E86282" w:rsidRPr="00610404" w:rsidRDefault="00E86282" w:rsidP="00E86282">
      <w:pPr>
        <w:pStyle w:val="SingleTxtG"/>
        <w:ind w:left="2835" w:hanging="567"/>
      </w:pPr>
      <w:r w:rsidRPr="00610404">
        <w:t>c)</w:t>
      </w:r>
      <w:r w:rsidRPr="00610404">
        <w:tab/>
        <w:t>Inciter le conducteur à maintenir la distance nécessaire par rapport aux autres usagers de la route environnants et aux équipements routiers</w:t>
      </w:r>
      <w:r w:rsidR="0016366D">
        <w:t> </w:t>
      </w:r>
      <w:r w:rsidRPr="00610404">
        <w:t>;</w:t>
      </w:r>
    </w:p>
    <w:p w14:paraId="16A98A21" w14:textId="77777777" w:rsidR="00E86282" w:rsidRPr="00610404" w:rsidRDefault="00E86282" w:rsidP="00E86282">
      <w:pPr>
        <w:pStyle w:val="SingleTxtG"/>
        <w:ind w:left="2835" w:hanging="567"/>
      </w:pPr>
      <w:r w:rsidRPr="00610404">
        <w:t>d)</w:t>
      </w:r>
      <w:r w:rsidRPr="00610404">
        <w:tab/>
        <w:t>Avertir le conducteur que son véhicule quitte la voie qu</w:t>
      </w:r>
      <w:r>
        <w:t>’</w:t>
      </w:r>
      <w:r w:rsidRPr="00610404">
        <w:t>il occupe.</w:t>
      </w:r>
    </w:p>
    <w:p w14:paraId="0124CC7D" w14:textId="5736345C" w:rsidR="00E86282" w:rsidRPr="00610404" w:rsidRDefault="00E86282" w:rsidP="0016366D">
      <w:pPr>
        <w:pStyle w:val="SingleTxtG"/>
        <w:ind w:left="2268"/>
      </w:pPr>
      <w:r w:rsidRPr="00610404">
        <w:t>Les motifs et symboles doivent être expliqués dans le manuel de l</w:t>
      </w:r>
      <w:r>
        <w:t>’</w:t>
      </w:r>
      <w:r w:rsidRPr="00610404">
        <w:t>utilisateur.</w:t>
      </w:r>
    </w:p>
    <w:p w14:paraId="7BC5893C" w14:textId="3A6CF432" w:rsidR="00E86282" w:rsidRPr="00610404" w:rsidRDefault="00E86282" w:rsidP="00E86282">
      <w:pPr>
        <w:pStyle w:val="SingleTxtG"/>
        <w:ind w:left="2268" w:hanging="1134"/>
        <w:rPr>
          <w:iCs/>
        </w:rPr>
      </w:pPr>
      <w:bookmarkStart w:id="0" w:name="_Hlk92356231"/>
      <w:r w:rsidRPr="00610404">
        <w:t>5.35.2.</w:t>
      </w:r>
      <w:r w:rsidRPr="00610404">
        <w:tab/>
        <w:t>La liste des seuls symboles et motifs pouvant être projetés par le système d</w:t>
      </w:r>
      <w:r>
        <w:t>’</w:t>
      </w:r>
      <w:r w:rsidRPr="00610404">
        <w:t>aide à la conduite figure à l</w:t>
      </w:r>
      <w:r>
        <w:t>’</w:t>
      </w:r>
      <w:r w:rsidRPr="00610404">
        <w:t>annexe</w:t>
      </w:r>
      <w:r w:rsidR="0016366D">
        <w:t> </w:t>
      </w:r>
      <w:r w:rsidRPr="00610404">
        <w:t>16, de même que la liste des conditions nécessaires.</w:t>
      </w:r>
      <w:bookmarkEnd w:id="0"/>
    </w:p>
    <w:p w14:paraId="642EBAFB" w14:textId="43B80C28" w:rsidR="00E86282" w:rsidRPr="00610404" w:rsidRDefault="00E86282" w:rsidP="00E86282">
      <w:pPr>
        <w:pStyle w:val="SingleTxtG"/>
        <w:ind w:left="2268" w:hanging="1134"/>
        <w:rPr>
          <w:b/>
          <w:iCs/>
          <w:color w:val="000000" w:themeColor="text1"/>
          <w:lang w:val="fr-FR"/>
        </w:rPr>
      </w:pPr>
      <w:bookmarkStart w:id="1" w:name="_Hlk72918101"/>
      <w:r w:rsidRPr="00610404">
        <w:rPr>
          <w:b/>
          <w:lang w:val="fr-FR"/>
        </w:rPr>
        <w:t>5.35.3.</w:t>
      </w:r>
      <w:r w:rsidRPr="00610404">
        <w:rPr>
          <w:lang w:val="fr-FR"/>
        </w:rPr>
        <w:tab/>
      </w:r>
      <w:r w:rsidRPr="00610404">
        <w:rPr>
          <w:b/>
          <w:lang w:val="fr-FR"/>
        </w:rPr>
        <w:t>Les projections du système d</w:t>
      </w:r>
      <w:r>
        <w:rPr>
          <w:b/>
          <w:lang w:val="fr-FR"/>
        </w:rPr>
        <w:t>’</w:t>
      </w:r>
      <w:r w:rsidRPr="00610404">
        <w:rPr>
          <w:b/>
          <w:lang w:val="fr-FR"/>
        </w:rPr>
        <w:t>aide à la conduite ne doivent pas clignoter ou se modifier, sauf dans les cas d</w:t>
      </w:r>
      <w:r>
        <w:rPr>
          <w:b/>
          <w:lang w:val="fr-FR"/>
        </w:rPr>
        <w:t>’</w:t>
      </w:r>
      <w:r w:rsidRPr="00610404">
        <w:rPr>
          <w:b/>
          <w:lang w:val="fr-FR"/>
        </w:rPr>
        <w:t>utilisation expressément définis à l</w:t>
      </w:r>
      <w:r>
        <w:rPr>
          <w:b/>
          <w:lang w:val="fr-FR"/>
        </w:rPr>
        <w:t>’</w:t>
      </w:r>
      <w:r w:rsidRPr="00610404">
        <w:rPr>
          <w:b/>
          <w:lang w:val="fr-FR"/>
        </w:rPr>
        <w:t>annexe</w:t>
      </w:r>
      <w:r w:rsidR="0016366D">
        <w:rPr>
          <w:b/>
          <w:lang w:val="fr-FR"/>
        </w:rPr>
        <w:t> </w:t>
      </w:r>
      <w:r w:rsidRPr="00610404">
        <w:rPr>
          <w:b/>
          <w:lang w:val="fr-FR"/>
        </w:rPr>
        <w:t>16.</w:t>
      </w:r>
      <w:bookmarkStart w:id="2" w:name="_Hlk92356212"/>
    </w:p>
    <w:p w14:paraId="6FC8220C" w14:textId="00E10539" w:rsidR="00E86282" w:rsidRPr="00610404" w:rsidRDefault="00E86282" w:rsidP="00E86282">
      <w:pPr>
        <w:pStyle w:val="SingleTxtG"/>
        <w:ind w:left="2268" w:hanging="1134"/>
        <w:rPr>
          <w:lang w:val="fr-FR"/>
        </w:rPr>
      </w:pPr>
      <w:r w:rsidRPr="00610404">
        <w:rPr>
          <w:lang w:val="fr-FR"/>
        </w:rPr>
        <w:t>5.35.</w:t>
      </w:r>
      <w:r w:rsidRPr="00610404">
        <w:rPr>
          <w:strike/>
          <w:lang w:val="fr-FR"/>
        </w:rPr>
        <w:t>3.</w:t>
      </w:r>
      <w:r w:rsidRPr="00610404">
        <w:rPr>
          <w:b/>
          <w:lang w:val="fr-FR"/>
        </w:rPr>
        <w:t>4.</w:t>
      </w:r>
      <w:r w:rsidRPr="00610404">
        <w:rPr>
          <w:lang w:val="fr-FR"/>
        </w:rPr>
        <w:tab/>
        <w:t>On doit toujours pouvoir désactiver et réactiver manuellement la fonction de projection du système d</w:t>
      </w:r>
      <w:r>
        <w:rPr>
          <w:lang w:val="fr-FR"/>
        </w:rPr>
        <w:t>’</w:t>
      </w:r>
      <w:r w:rsidRPr="00610404">
        <w:rPr>
          <w:lang w:val="fr-FR"/>
        </w:rPr>
        <w:t>aide à la conduite.</w:t>
      </w:r>
    </w:p>
    <w:bookmarkEnd w:id="2"/>
    <w:p w14:paraId="6BCF11A8" w14:textId="77777777" w:rsidR="00E86282" w:rsidRPr="00610404" w:rsidRDefault="00E86282" w:rsidP="00E86282">
      <w:pPr>
        <w:pStyle w:val="SingleTxtG"/>
        <w:ind w:left="2268" w:hanging="1134"/>
        <w:rPr>
          <w:lang w:val="fr-FR"/>
        </w:rPr>
      </w:pPr>
      <w:r w:rsidRPr="00610404">
        <w:rPr>
          <w:lang w:val="fr-FR"/>
        </w:rPr>
        <w:t>5.35.</w:t>
      </w:r>
      <w:r w:rsidRPr="00610404">
        <w:rPr>
          <w:strike/>
          <w:lang w:val="fr-FR"/>
        </w:rPr>
        <w:t>4.</w:t>
      </w:r>
      <w:r w:rsidRPr="00610404">
        <w:rPr>
          <w:b/>
          <w:lang w:val="fr-FR"/>
        </w:rPr>
        <w:t>5.</w:t>
      </w:r>
      <w:r w:rsidRPr="00610404">
        <w:rPr>
          <w:lang w:val="fr-FR"/>
        </w:rPr>
        <w:tab/>
        <w:t>La projection des symboles et motifs doit s</w:t>
      </w:r>
      <w:r>
        <w:rPr>
          <w:lang w:val="fr-FR"/>
        </w:rPr>
        <w:t>’</w:t>
      </w:r>
      <w:r w:rsidRPr="00610404">
        <w:rPr>
          <w:lang w:val="fr-FR"/>
        </w:rPr>
        <w:t>interrompre dès lors que les conditions nécessaires ne sont plus réunies.</w:t>
      </w:r>
      <w:bookmarkEnd w:id="1"/>
    </w:p>
    <w:p w14:paraId="01E53812" w14:textId="77777777" w:rsidR="00E86282" w:rsidRPr="00610404" w:rsidRDefault="00E86282" w:rsidP="00E86282">
      <w:pPr>
        <w:pStyle w:val="SingleTxtG"/>
        <w:ind w:left="2268" w:hanging="1134"/>
        <w:rPr>
          <w:lang w:val="fr-FR"/>
        </w:rPr>
      </w:pPr>
      <w:r w:rsidRPr="00610404">
        <w:rPr>
          <w:lang w:val="fr-FR"/>
        </w:rPr>
        <w:t>5.35.</w:t>
      </w:r>
      <w:r w:rsidRPr="00610404">
        <w:rPr>
          <w:strike/>
          <w:lang w:val="fr-FR"/>
        </w:rPr>
        <w:t>5</w:t>
      </w:r>
      <w:r w:rsidRPr="00610404">
        <w:rPr>
          <w:lang w:val="fr-FR"/>
        </w:rPr>
        <w:t>.</w:t>
      </w:r>
      <w:r w:rsidRPr="00610404">
        <w:rPr>
          <w:b/>
          <w:lang w:val="fr-FR"/>
        </w:rPr>
        <w:t>6.</w:t>
      </w:r>
      <w:r w:rsidRPr="00610404">
        <w:rPr>
          <w:lang w:val="fr-FR"/>
        </w:rPr>
        <w:tab/>
        <w:t>Les symboles et motifs projetés doivent s</w:t>
      </w:r>
      <w:r>
        <w:rPr>
          <w:lang w:val="fr-FR"/>
        </w:rPr>
        <w:t>’</w:t>
      </w:r>
      <w:r w:rsidRPr="00610404">
        <w:rPr>
          <w:lang w:val="fr-FR"/>
        </w:rPr>
        <w:t xml:space="preserve">arrêter de clignoter dès lors que les </w:t>
      </w:r>
      <w:r w:rsidRPr="00E86282">
        <w:t>conditions</w:t>
      </w:r>
      <w:r w:rsidRPr="00610404">
        <w:rPr>
          <w:lang w:val="fr-FR"/>
        </w:rPr>
        <w:t xml:space="preserve"> nécessaires ne sont plus réunies.</w:t>
      </w:r>
    </w:p>
    <w:p w14:paraId="51A4BC84" w14:textId="77777777" w:rsidR="00E86282" w:rsidRPr="00610404" w:rsidRDefault="00E86282" w:rsidP="00E86282">
      <w:pPr>
        <w:pStyle w:val="SingleTxtG"/>
        <w:ind w:left="2268" w:hanging="1134"/>
      </w:pPr>
      <w:r w:rsidRPr="00610404">
        <w:t>5.35.</w:t>
      </w:r>
      <w:r w:rsidRPr="00610404">
        <w:rPr>
          <w:strike/>
        </w:rPr>
        <w:t>6.</w:t>
      </w:r>
      <w:r w:rsidRPr="00610404">
        <w:rPr>
          <w:b/>
        </w:rPr>
        <w:t>7.</w:t>
      </w:r>
      <w:r w:rsidRPr="00610404">
        <w:tab/>
        <w:t>La fonction de projection du système d</w:t>
      </w:r>
      <w:r>
        <w:t>’</w:t>
      </w:r>
      <w:r w:rsidRPr="00610404">
        <w:t xml:space="preserve">aide à la conduite doit se désactiver automatiquement si une défaillance électrique détectable du système vient perturber les informations visuelles </w:t>
      </w:r>
      <w:r w:rsidRPr="00610404">
        <w:rPr>
          <w:b/>
        </w:rPr>
        <w:t>concernant la route projetées par le système d</w:t>
      </w:r>
      <w:r>
        <w:rPr>
          <w:b/>
        </w:rPr>
        <w:t>’</w:t>
      </w:r>
      <w:r w:rsidRPr="00610404">
        <w:rPr>
          <w:b/>
        </w:rPr>
        <w:t>aide à la conduite</w:t>
      </w:r>
      <w:r w:rsidRPr="00610404">
        <w:t>.</w:t>
      </w:r>
    </w:p>
    <w:p w14:paraId="37E0F3B7" w14:textId="21D9C8FE" w:rsidR="00E86282" w:rsidRPr="00610404" w:rsidRDefault="00E86282" w:rsidP="00E86282">
      <w:pPr>
        <w:pStyle w:val="SingleTxtG"/>
        <w:ind w:left="2268" w:hanging="1134"/>
        <w:rPr>
          <w:b/>
          <w:iCs/>
        </w:rPr>
      </w:pPr>
      <w:r w:rsidRPr="00610404">
        <w:rPr>
          <w:b/>
        </w:rPr>
        <w:t>5.35.8.</w:t>
      </w:r>
      <w:r w:rsidRPr="00610404">
        <w:tab/>
      </w:r>
      <w:r w:rsidRPr="00610404">
        <w:rPr>
          <w:b/>
        </w:rPr>
        <w:t>Les projections du système d</w:t>
      </w:r>
      <w:r>
        <w:rPr>
          <w:b/>
        </w:rPr>
        <w:t>’</w:t>
      </w:r>
      <w:r w:rsidRPr="00610404">
        <w:rPr>
          <w:b/>
        </w:rPr>
        <w:t>aide à la conduite ne doivent pas perturber les informations du dispositif d</w:t>
      </w:r>
      <w:r>
        <w:rPr>
          <w:b/>
        </w:rPr>
        <w:t>’</w:t>
      </w:r>
      <w:r w:rsidRPr="00610404">
        <w:rPr>
          <w:b/>
        </w:rPr>
        <w:t>assistance par affichage dans le champ de vision, au sens du Règlement ONU n</w:t>
      </w:r>
      <w:r w:rsidR="00B52D71" w:rsidRPr="00B52D71">
        <w:rPr>
          <w:b/>
          <w:vertAlign w:val="superscript"/>
        </w:rPr>
        <w:t>o</w:t>
      </w:r>
      <w:r w:rsidR="0016366D">
        <w:rPr>
          <w:b/>
        </w:rPr>
        <w:t> </w:t>
      </w:r>
      <w:r w:rsidRPr="00610404">
        <w:rPr>
          <w:b/>
        </w:rPr>
        <w:t>125.</w:t>
      </w:r>
    </w:p>
    <w:p w14:paraId="4BF28334" w14:textId="77777777" w:rsidR="00E86282" w:rsidRPr="00610404" w:rsidRDefault="00E86282" w:rsidP="00E86282">
      <w:pPr>
        <w:pStyle w:val="SingleTxtG"/>
        <w:ind w:left="2268" w:hanging="1134"/>
        <w:rPr>
          <w:b/>
          <w:iCs/>
        </w:rPr>
      </w:pPr>
      <w:r w:rsidRPr="00610404">
        <w:rPr>
          <w:b/>
        </w:rPr>
        <w:t>5.35.9.</w:t>
      </w:r>
      <w:r w:rsidRPr="00610404">
        <w:tab/>
      </w:r>
      <w:r w:rsidRPr="00610404">
        <w:rPr>
          <w:b/>
        </w:rPr>
        <w:t>Aucun motif ou symbole ne doit être projeté par le système d</w:t>
      </w:r>
      <w:r>
        <w:rPr>
          <w:b/>
        </w:rPr>
        <w:t>’</w:t>
      </w:r>
      <w:r w:rsidRPr="00610404">
        <w:rPr>
          <w:b/>
        </w:rPr>
        <w:t>aide à la conduite quand les essuie-glaces sont activés sans discontinuer pendant au moins deux minutes.</w:t>
      </w:r>
    </w:p>
    <w:p w14:paraId="31A045EC" w14:textId="77777777" w:rsidR="00E86282" w:rsidRPr="00610404" w:rsidRDefault="00E86282" w:rsidP="00E86282">
      <w:pPr>
        <w:pStyle w:val="SingleTxtG"/>
        <w:ind w:left="2268" w:hanging="1134"/>
        <w:rPr>
          <w:b/>
          <w:iCs/>
        </w:rPr>
      </w:pPr>
      <w:r w:rsidRPr="00610404">
        <w:rPr>
          <w:b/>
        </w:rPr>
        <w:t>5.35.10.</w:t>
      </w:r>
      <w:r w:rsidRPr="00610404">
        <w:tab/>
      </w:r>
      <w:r w:rsidRPr="00610404">
        <w:rPr>
          <w:b/>
        </w:rPr>
        <w:t>La distance latérale entre le bord extérieur des projections du système d</w:t>
      </w:r>
      <w:r>
        <w:rPr>
          <w:b/>
        </w:rPr>
        <w:t>’</w:t>
      </w:r>
      <w:r w:rsidRPr="00610404">
        <w:rPr>
          <w:b/>
        </w:rPr>
        <w:t>aide à la conduite et le plan longitudinal médian ou la trajectoire du centre de gravité du véhicule ne doit pas dépasser 1 250 </w:t>
      </w:r>
      <w:proofErr w:type="spellStart"/>
      <w:r w:rsidRPr="00610404">
        <w:rPr>
          <w:b/>
        </w:rPr>
        <w:t>mm.</w:t>
      </w:r>
      <w:proofErr w:type="spellEnd"/>
    </w:p>
    <w:p w14:paraId="6CA73504" w14:textId="77777777" w:rsidR="00E86282" w:rsidRPr="00610404" w:rsidRDefault="00E86282" w:rsidP="0016366D">
      <w:pPr>
        <w:pStyle w:val="SingleTxtG"/>
        <w:ind w:left="2268"/>
        <w:rPr>
          <w:b/>
        </w:rPr>
      </w:pPr>
      <w:r w:rsidRPr="00610404">
        <w:rPr>
          <w:b/>
        </w:rPr>
        <w:t>Le constructeur doit démontrer, par calcul ou par tout autre moyen agréé par l</w:t>
      </w:r>
      <w:r>
        <w:rPr>
          <w:b/>
        </w:rPr>
        <w:t>’</w:t>
      </w:r>
      <w:r w:rsidRPr="00610404">
        <w:rPr>
          <w:b/>
        </w:rPr>
        <w:t>autorité d</w:t>
      </w:r>
      <w:r>
        <w:rPr>
          <w:b/>
        </w:rPr>
        <w:t>’</w:t>
      </w:r>
      <w:r w:rsidRPr="00610404">
        <w:rPr>
          <w:b/>
        </w:rPr>
        <w:t>homologation de type, que cette condition est remplie</w:t>
      </w:r>
      <w:r>
        <w:rPr>
          <w:b/>
        </w:rPr>
        <w:t> »</w:t>
      </w:r>
      <w:r w:rsidRPr="00610404">
        <w:rPr>
          <w:b/>
        </w:rPr>
        <w:t>.</w:t>
      </w:r>
    </w:p>
    <w:p w14:paraId="65A9C2D4" w14:textId="42F1B64A" w:rsidR="00E86282" w:rsidRPr="00610404" w:rsidRDefault="00E86282" w:rsidP="0016366D">
      <w:pPr>
        <w:pStyle w:val="SingleTxtG"/>
        <w:keepNext/>
        <w:keepLines/>
        <w:rPr>
          <w:iCs/>
          <w:lang w:val="fr-FR"/>
        </w:rPr>
      </w:pPr>
      <w:r w:rsidRPr="00610404">
        <w:rPr>
          <w:i/>
          <w:iCs/>
          <w:lang w:val="fr-FR"/>
        </w:rPr>
        <w:lastRenderedPageBreak/>
        <w:t>Ajouter le nouveau paragraphe</w:t>
      </w:r>
      <w:r w:rsidR="0016366D">
        <w:rPr>
          <w:i/>
          <w:iCs/>
          <w:lang w:val="fr-FR"/>
        </w:rPr>
        <w:t> </w:t>
      </w:r>
      <w:r w:rsidRPr="00610404">
        <w:rPr>
          <w:i/>
          <w:iCs/>
          <w:lang w:val="fr-FR"/>
        </w:rPr>
        <w:t>6.22.9.2</w:t>
      </w:r>
      <w:r>
        <w:rPr>
          <w:lang w:val="fr-FR"/>
        </w:rPr>
        <w:t>,</w:t>
      </w:r>
      <w:r w:rsidRPr="00610404">
        <w:rPr>
          <w:lang w:val="fr-FR"/>
        </w:rPr>
        <w:t xml:space="preserve"> libellé comme suit :</w:t>
      </w:r>
    </w:p>
    <w:p w14:paraId="3CA419E7" w14:textId="77777777" w:rsidR="00E86282" w:rsidRPr="00610404" w:rsidRDefault="00E86282" w:rsidP="00E86282">
      <w:pPr>
        <w:pStyle w:val="SingleTxtG"/>
        <w:ind w:left="2268" w:hanging="1134"/>
        <w:rPr>
          <w:b/>
          <w:iCs/>
          <w:lang w:val="fr-FR"/>
        </w:rPr>
      </w:pPr>
      <w:r>
        <w:rPr>
          <w:b/>
          <w:lang w:val="fr-FR"/>
        </w:rPr>
        <w:t>« </w:t>
      </w:r>
      <w:r w:rsidRPr="00610404">
        <w:rPr>
          <w:b/>
          <w:lang w:val="fr-FR"/>
        </w:rPr>
        <w:t>6.22.9.2.</w:t>
      </w:r>
      <w:r w:rsidRPr="00610404">
        <w:rPr>
          <w:lang w:val="fr-FR"/>
        </w:rPr>
        <w:tab/>
      </w:r>
      <w:r w:rsidRPr="00610404">
        <w:rPr>
          <w:b/>
          <w:lang w:val="fr-FR"/>
        </w:rPr>
        <w:t>Les unités d</w:t>
      </w:r>
      <w:r>
        <w:rPr>
          <w:b/>
          <w:lang w:val="fr-FR"/>
        </w:rPr>
        <w:t>’</w:t>
      </w:r>
      <w:r w:rsidRPr="00610404">
        <w:rPr>
          <w:b/>
          <w:lang w:val="fr-FR"/>
        </w:rPr>
        <w:t>éclairage produisant le faisceau de croisement et/ou le faisceau de route adaptatif peuvent projeter les motifs et symboles du système d</w:t>
      </w:r>
      <w:r>
        <w:rPr>
          <w:b/>
          <w:lang w:val="fr-FR"/>
        </w:rPr>
        <w:t>’</w:t>
      </w:r>
      <w:r w:rsidRPr="00610404">
        <w:rPr>
          <w:b/>
          <w:lang w:val="fr-FR"/>
        </w:rPr>
        <w:t>aide à la conduite afin d</w:t>
      </w:r>
      <w:r>
        <w:rPr>
          <w:b/>
          <w:lang w:val="fr-FR"/>
        </w:rPr>
        <w:t>’</w:t>
      </w:r>
      <w:r w:rsidRPr="00610404">
        <w:rPr>
          <w:b/>
          <w:lang w:val="fr-FR"/>
        </w:rPr>
        <w:t>avertir le conducteur, selon que de besoin, de certaines situations ou conditions relatives à la circulation</w:t>
      </w:r>
      <w:r>
        <w:rPr>
          <w:b/>
          <w:lang w:val="fr-FR"/>
        </w:rPr>
        <w:t> »</w:t>
      </w:r>
      <w:r w:rsidRPr="00610404">
        <w:rPr>
          <w:b/>
          <w:lang w:val="fr-FR"/>
        </w:rPr>
        <w:t>.</w:t>
      </w:r>
    </w:p>
    <w:p w14:paraId="7E82996B" w14:textId="71CD4AAA" w:rsidR="00E86282" w:rsidRPr="00610404" w:rsidRDefault="00E86282" w:rsidP="00E86282">
      <w:pPr>
        <w:pStyle w:val="SingleTxtG"/>
      </w:pPr>
      <w:r w:rsidRPr="00610404">
        <w:rPr>
          <w:i/>
          <w:iCs/>
        </w:rPr>
        <w:t>Le paragraphe</w:t>
      </w:r>
      <w:r w:rsidR="0016366D">
        <w:rPr>
          <w:i/>
          <w:iCs/>
        </w:rPr>
        <w:t> </w:t>
      </w:r>
      <w:r w:rsidRPr="00610404">
        <w:rPr>
          <w:i/>
          <w:iCs/>
        </w:rPr>
        <w:t>6.22.9.2</w:t>
      </w:r>
      <w:r w:rsidRPr="00610404">
        <w:t xml:space="preserve"> devient le paragraphe</w:t>
      </w:r>
      <w:r w:rsidR="0016366D">
        <w:t> </w:t>
      </w:r>
      <w:r w:rsidRPr="00610404">
        <w:t>6.22.9.3 et se lit comme suit</w:t>
      </w:r>
      <w:r w:rsidR="0016366D">
        <w:t> </w:t>
      </w:r>
      <w:r w:rsidRPr="00610404">
        <w:t>:</w:t>
      </w:r>
    </w:p>
    <w:p w14:paraId="73448A4A" w14:textId="6BB651EB" w:rsidR="00E86282" w:rsidRPr="00610404" w:rsidRDefault="00E86282" w:rsidP="00E86282">
      <w:pPr>
        <w:pStyle w:val="SingleTxtG"/>
        <w:ind w:left="2268" w:hanging="1134"/>
      </w:pPr>
      <w:r>
        <w:t>« </w:t>
      </w:r>
      <w:r w:rsidRPr="00610404">
        <w:t>6.22.9.</w:t>
      </w:r>
      <w:r w:rsidRPr="00610404">
        <w:rPr>
          <w:strike/>
        </w:rPr>
        <w:t>2.</w:t>
      </w:r>
      <w:r w:rsidRPr="00610404">
        <w:rPr>
          <w:b/>
        </w:rPr>
        <w:t>3</w:t>
      </w:r>
      <w:r w:rsidRPr="00610404">
        <w:tab/>
        <w:t>Vérification de la conformité avec les prescriptions de fonctionnement automatique du système AFS</w:t>
      </w:r>
    </w:p>
    <w:p w14:paraId="277A32CB" w14:textId="3B98D19F" w:rsidR="00E86282" w:rsidRPr="00610404" w:rsidRDefault="00E86282" w:rsidP="00E86282">
      <w:pPr>
        <w:pStyle w:val="SingleTxtG"/>
        <w:ind w:left="2268" w:hanging="1134"/>
      </w:pPr>
      <w:r w:rsidRPr="00610404">
        <w:t>6.22.9.</w:t>
      </w:r>
      <w:r w:rsidRPr="00610404">
        <w:rPr>
          <w:strike/>
        </w:rPr>
        <w:t>2.</w:t>
      </w:r>
      <w:r w:rsidRPr="00610404">
        <w:rPr>
          <w:b/>
        </w:rPr>
        <w:t>3.</w:t>
      </w:r>
      <w:r w:rsidRPr="00610404">
        <w:t>1.</w:t>
      </w:r>
      <w:r w:rsidRPr="00610404">
        <w:tab/>
        <w:t>Le demandeur devra faire la preuve, par une description concise ou par tout autre moyen acceptable par l</w:t>
      </w:r>
      <w:r>
        <w:t>’</w:t>
      </w:r>
      <w:r w:rsidRPr="00610404">
        <w:t>autorité d</w:t>
      </w:r>
      <w:r>
        <w:t>’</w:t>
      </w:r>
      <w:r w:rsidRPr="00610404">
        <w:t>homologation de type</w:t>
      </w:r>
      <w:r>
        <w:t>,</w:t>
      </w:r>
      <w:r w:rsidRPr="00610404">
        <w:t xml:space="preserve"> de</w:t>
      </w:r>
      <w:r w:rsidR="0016366D">
        <w:t> </w:t>
      </w:r>
      <w:r w:rsidRPr="00610404">
        <w:t>:</w:t>
      </w:r>
    </w:p>
    <w:p w14:paraId="15FB5D9B" w14:textId="08259F16" w:rsidR="00E86282" w:rsidRPr="00610404" w:rsidRDefault="00E86282" w:rsidP="0016366D">
      <w:pPr>
        <w:pStyle w:val="SingleTxtG"/>
        <w:ind w:left="2835" w:hanging="567"/>
      </w:pPr>
      <w:r w:rsidRPr="00610404">
        <w:t>a)</w:t>
      </w:r>
      <w:r w:rsidRPr="00610404">
        <w:tab/>
        <w:t>La correspondance des signaux de commande AFS avec</w:t>
      </w:r>
      <w:r w:rsidR="0016366D">
        <w:t> </w:t>
      </w:r>
      <w:r w:rsidRPr="00610404">
        <w:t>:</w:t>
      </w:r>
    </w:p>
    <w:p w14:paraId="6742BE33" w14:textId="12BBADBD" w:rsidR="00E86282" w:rsidRPr="00610404" w:rsidRDefault="00E86282" w:rsidP="0016366D">
      <w:pPr>
        <w:pStyle w:val="SingleTxtG"/>
        <w:ind w:left="3402" w:hanging="567"/>
        <w:rPr>
          <w:lang w:val="fr-FR"/>
        </w:rPr>
      </w:pPr>
      <w:r w:rsidRPr="00610404">
        <w:rPr>
          <w:lang w:val="fr-FR"/>
        </w:rPr>
        <w:t>i)</w:t>
      </w:r>
      <w:r w:rsidR="0016366D">
        <w:rPr>
          <w:lang w:val="fr-FR"/>
        </w:rPr>
        <w:tab/>
      </w:r>
      <w:r w:rsidRPr="00610404">
        <w:rPr>
          <w:lang w:val="fr-FR"/>
        </w:rPr>
        <w:t>La description figurant au paragraphe</w:t>
      </w:r>
      <w:r w:rsidR="0016366D">
        <w:rPr>
          <w:lang w:val="fr-FR"/>
        </w:rPr>
        <w:t> </w:t>
      </w:r>
      <w:r w:rsidRPr="00610404">
        <w:rPr>
          <w:lang w:val="fr-FR"/>
        </w:rPr>
        <w:t>3.2.6 du présent Règlement</w:t>
      </w:r>
      <w:r>
        <w:rPr>
          <w:lang w:val="fr-FR"/>
        </w:rPr>
        <w:t> ;</w:t>
      </w:r>
      <w:r w:rsidRPr="00610404">
        <w:rPr>
          <w:lang w:val="fr-FR"/>
        </w:rPr>
        <w:t xml:space="preserve"> et</w:t>
      </w:r>
    </w:p>
    <w:p w14:paraId="0687A1E4" w14:textId="667312DF" w:rsidR="00E86282" w:rsidRPr="00610404" w:rsidRDefault="00E86282" w:rsidP="0016366D">
      <w:pPr>
        <w:pStyle w:val="SingleTxtG"/>
        <w:ind w:left="3402" w:hanging="567"/>
        <w:rPr>
          <w:lang w:val="fr-FR"/>
        </w:rPr>
      </w:pPr>
      <w:r w:rsidRPr="00610404">
        <w:rPr>
          <w:lang w:val="fr-FR"/>
        </w:rPr>
        <w:t>ii)</w:t>
      </w:r>
      <w:r w:rsidR="0016366D">
        <w:rPr>
          <w:lang w:val="fr-FR"/>
        </w:rPr>
        <w:tab/>
      </w:r>
      <w:r w:rsidRPr="0016366D">
        <w:t>Les</w:t>
      </w:r>
      <w:r w:rsidRPr="00610404">
        <w:rPr>
          <w:lang w:val="fr-FR"/>
        </w:rPr>
        <w:t xml:space="preserve"> signaux de commande AFS correspondants définis dans les documents d</w:t>
      </w:r>
      <w:r>
        <w:rPr>
          <w:lang w:val="fr-FR"/>
        </w:rPr>
        <w:t>’</w:t>
      </w:r>
      <w:r w:rsidRPr="00610404">
        <w:rPr>
          <w:lang w:val="fr-FR"/>
        </w:rPr>
        <w:t>homologation de type du système AFS</w:t>
      </w:r>
      <w:r>
        <w:rPr>
          <w:lang w:val="fr-FR"/>
        </w:rPr>
        <w:t> ;</w:t>
      </w:r>
    </w:p>
    <w:p w14:paraId="1C5A68DE" w14:textId="2A2EBBA4" w:rsidR="00E86282" w:rsidRPr="00610404" w:rsidRDefault="00E86282" w:rsidP="0016366D">
      <w:pPr>
        <w:pStyle w:val="SingleTxtG"/>
        <w:ind w:left="2835" w:hanging="567"/>
      </w:pPr>
      <w:r w:rsidRPr="00610404">
        <w:t>b)</w:t>
      </w:r>
      <w:r w:rsidRPr="00610404">
        <w:tab/>
        <w:t>La conformité avec les prescriptions de fonctionnement automatique conformément aux paragraphes</w:t>
      </w:r>
      <w:r w:rsidR="0016366D">
        <w:t> </w:t>
      </w:r>
      <w:r w:rsidRPr="00610404">
        <w:t>6.22.7.4.1 à 6.22.7.4.5.</w:t>
      </w:r>
    </w:p>
    <w:p w14:paraId="5375D999" w14:textId="2605B030" w:rsidR="00E86282" w:rsidRPr="00610404" w:rsidRDefault="00E86282" w:rsidP="0016366D">
      <w:pPr>
        <w:pStyle w:val="SingleTxtG"/>
        <w:ind w:left="2835" w:hanging="567"/>
        <w:rPr>
          <w:b/>
        </w:rPr>
      </w:pPr>
      <w:r w:rsidRPr="00610404">
        <w:rPr>
          <w:b/>
        </w:rPr>
        <w:t>c)</w:t>
      </w:r>
      <w:r w:rsidRPr="00610404">
        <w:tab/>
      </w:r>
      <w:r w:rsidRPr="00610404">
        <w:rPr>
          <w:b/>
        </w:rPr>
        <w:t>Conformité des projections du système d</w:t>
      </w:r>
      <w:r>
        <w:rPr>
          <w:b/>
        </w:rPr>
        <w:t>’</w:t>
      </w:r>
      <w:r w:rsidRPr="00610404">
        <w:rPr>
          <w:b/>
        </w:rPr>
        <w:t>aide à la conduite, le cas échéant, avec prescriptions énoncées au paragraphe</w:t>
      </w:r>
      <w:r w:rsidR="0016366D">
        <w:rPr>
          <w:b/>
        </w:rPr>
        <w:t> </w:t>
      </w:r>
      <w:r w:rsidRPr="00610404">
        <w:rPr>
          <w:b/>
        </w:rPr>
        <w:t>5.35.</w:t>
      </w:r>
    </w:p>
    <w:p w14:paraId="6B29B153" w14:textId="4344EB18" w:rsidR="00E86282" w:rsidRPr="00610404" w:rsidRDefault="00E86282" w:rsidP="00E86282">
      <w:pPr>
        <w:pStyle w:val="SingleTxtG"/>
        <w:ind w:left="2268" w:hanging="1134"/>
        <w:rPr>
          <w:b/>
        </w:rPr>
      </w:pPr>
      <w:r w:rsidRPr="00610404">
        <w:t>6.22.9.</w:t>
      </w:r>
      <w:r w:rsidRPr="00610404">
        <w:rPr>
          <w:strike/>
        </w:rPr>
        <w:t>2.</w:t>
      </w:r>
      <w:r w:rsidRPr="00610404">
        <w:rPr>
          <w:b/>
        </w:rPr>
        <w:t>3.</w:t>
      </w:r>
      <w:r w:rsidRPr="00610404">
        <w:t>2.</w:t>
      </w:r>
      <w:r w:rsidRPr="00610404">
        <w:tab/>
        <w:t>Afin de vérifier si, selon le paragraphe 6.22.7.4, le fonctionnement automatique du système AFS en mode feu de route ne provoque aucune gêne, le service technique doit procéder à un essai dans toute situation pertinente eu égard à la commande du système, sur la base de la description faite par le demandeur. Il doit être indiqué si tous les modes sont activés, en fonctionnement ou désactivés conformément à la description du demandeur; toute défaillance manifeste (angle excessif ou scintillement par exemple) doit entraîner une contestation.</w:t>
      </w:r>
    </w:p>
    <w:p w14:paraId="3984A8D3" w14:textId="77777777" w:rsidR="00E86282" w:rsidRPr="00610404" w:rsidRDefault="00E86282" w:rsidP="0016366D">
      <w:pPr>
        <w:pStyle w:val="SingleTxtG"/>
        <w:ind w:left="2268"/>
      </w:pPr>
      <w:r w:rsidRPr="00610404">
        <w:tab/>
      </w:r>
      <w:r w:rsidRPr="00610404">
        <w:rPr>
          <w:b/>
        </w:rPr>
        <w:t xml:space="preserve">En outre, si le véhicule est doté </w:t>
      </w:r>
      <w:r>
        <w:rPr>
          <w:b/>
        </w:rPr>
        <w:t>d’une</w:t>
      </w:r>
      <w:r w:rsidRPr="00610404">
        <w:rPr>
          <w:b/>
        </w:rPr>
        <w:t xml:space="preserve"> fonction de projection du système d</w:t>
      </w:r>
      <w:r>
        <w:rPr>
          <w:b/>
        </w:rPr>
        <w:t>’</w:t>
      </w:r>
      <w:r w:rsidRPr="00610404">
        <w:rPr>
          <w:b/>
        </w:rPr>
        <w:t>aide à la conduite, le service technique doit vérifier pendant l</w:t>
      </w:r>
      <w:r>
        <w:rPr>
          <w:b/>
        </w:rPr>
        <w:t>’</w:t>
      </w:r>
      <w:r w:rsidRPr="00610404">
        <w:rPr>
          <w:b/>
        </w:rPr>
        <w:t>essai de conduite que cette fonction ne provoque aucune distraction.</w:t>
      </w:r>
    </w:p>
    <w:p w14:paraId="314D813E" w14:textId="426F4262" w:rsidR="00E86282" w:rsidRPr="00610404" w:rsidRDefault="00E86282" w:rsidP="00E86282">
      <w:pPr>
        <w:pStyle w:val="SingleTxtG"/>
        <w:ind w:left="2268" w:hanging="1134"/>
      </w:pPr>
      <w:r w:rsidRPr="00610404">
        <w:t>6.22.9.</w:t>
      </w:r>
      <w:r w:rsidRPr="00610404">
        <w:rPr>
          <w:strike/>
        </w:rPr>
        <w:t>2.</w:t>
      </w:r>
      <w:r w:rsidRPr="00610404">
        <w:rPr>
          <w:b/>
        </w:rPr>
        <w:t>3.</w:t>
      </w:r>
      <w:r w:rsidRPr="00610404">
        <w:t>3.</w:t>
      </w:r>
      <w:r w:rsidRPr="00610404">
        <w:tab/>
        <w:t xml:space="preserve">Le fabricant doit fournir la preuve du fonctionnement général de la commande automatique, </w:t>
      </w:r>
      <w:r w:rsidRPr="00610404">
        <w:rPr>
          <w:b/>
        </w:rPr>
        <w:t>y</w:t>
      </w:r>
      <w:r w:rsidR="0016366D">
        <w:rPr>
          <w:b/>
        </w:rPr>
        <w:t> </w:t>
      </w:r>
      <w:r w:rsidRPr="00610404">
        <w:rPr>
          <w:b/>
        </w:rPr>
        <w:t>compris les projections du système d</w:t>
      </w:r>
      <w:r>
        <w:rPr>
          <w:b/>
        </w:rPr>
        <w:t>’</w:t>
      </w:r>
      <w:r w:rsidRPr="00610404">
        <w:rPr>
          <w:b/>
        </w:rPr>
        <w:t>aide à la conduite, si le véhicule est équipé de cette fonction</w:t>
      </w:r>
      <w:r w:rsidRPr="00610404">
        <w:t>, à l</w:t>
      </w:r>
      <w:r>
        <w:t>’</w:t>
      </w:r>
      <w:r w:rsidRPr="00610404">
        <w:t>aide d</w:t>
      </w:r>
      <w:r>
        <w:t>’</w:t>
      </w:r>
      <w:r w:rsidRPr="00610404">
        <w:t>une documentation ou de tout autre moyen agréé par l</w:t>
      </w:r>
      <w:r>
        <w:t>’</w:t>
      </w:r>
      <w:r w:rsidRPr="00610404">
        <w:t>autorité responsable de l</w:t>
      </w:r>
      <w:r>
        <w:t>’</w:t>
      </w:r>
      <w:r w:rsidRPr="00610404">
        <w:t xml:space="preserve">homologation de type. </w:t>
      </w:r>
      <w:r>
        <w:t>Il</w:t>
      </w:r>
      <w:r w:rsidRPr="00610404">
        <w:t xml:space="preserve"> doit fournir la preuve du fonctionnement général de la commande automatique à l</w:t>
      </w:r>
      <w:r>
        <w:t>’</w:t>
      </w:r>
      <w:r w:rsidRPr="00610404">
        <w:t>aide d</w:t>
      </w:r>
      <w:r>
        <w:t>’</w:t>
      </w:r>
      <w:r w:rsidRPr="00610404">
        <w:t>une documentation ou de tout autre moyen agréé par l</w:t>
      </w:r>
      <w:r>
        <w:t>’</w:t>
      </w:r>
      <w:r w:rsidRPr="00610404">
        <w:t xml:space="preserve">autorité Il doit en outre fournir un dossier renseignant sur la conception du </w:t>
      </w:r>
      <w:r w:rsidR="009D42C2">
        <w:t>« </w:t>
      </w:r>
      <w:r w:rsidRPr="00610404">
        <w:t>concept de sécurité</w:t>
      </w:r>
      <w:r w:rsidR="009D42C2">
        <w:t> »</w:t>
      </w:r>
      <w:r w:rsidRPr="00610404">
        <w:t xml:space="preserve"> du système. Le </w:t>
      </w:r>
      <w:r w:rsidR="0016366D">
        <w:t>« </w:t>
      </w:r>
      <w:r w:rsidRPr="00610404">
        <w:t>concept de sécurité</w:t>
      </w:r>
      <w:r w:rsidR="0016366D">
        <w:t> »</w:t>
      </w:r>
      <w:r w:rsidRPr="00610404">
        <w:t xml:space="preserve"> est une description des caractéristiques intégrées à la conception, par exemple dans les modules électroniques, de manière à assurer la fiabilité du système et, partant, la sécurité de fonctionnement, même en cas de panne mécanique ou électrique susceptible d</w:t>
      </w:r>
      <w:r>
        <w:t>’</w:t>
      </w:r>
      <w:r w:rsidRPr="00610404">
        <w:t xml:space="preserve">occasionner une gêne, une distraction ou un éblouissement pour le conducteur, les véhicules venant en sens inverse ou les véhicules qui précèdent. La description susmentionnée doit aussi contenir une explication simple de toutes les fonctions de commande du </w:t>
      </w:r>
      <w:r w:rsidR="0016366D">
        <w:t>« </w:t>
      </w:r>
      <w:r w:rsidRPr="00610404">
        <w:t>système</w:t>
      </w:r>
      <w:r w:rsidR="009D42C2">
        <w:t> »</w:t>
      </w:r>
      <w:r w:rsidRPr="00610404">
        <w:t xml:space="preserve"> et des méthodes appliquées pour atteindre les objectifs visés, notamment une description du (des) mécanisme(s) par lequel (lesquels) les fonctions de commande sont exercées.</w:t>
      </w:r>
    </w:p>
    <w:p w14:paraId="0563F228" w14:textId="15D4145D" w:rsidR="00E86282" w:rsidRPr="00610404" w:rsidRDefault="00E86282" w:rsidP="009D42C2">
      <w:pPr>
        <w:pStyle w:val="SingleTxtG"/>
        <w:ind w:left="2268"/>
      </w:pPr>
      <w:r w:rsidRPr="00610404">
        <w:t>Une liste de toutes les variables d</w:t>
      </w:r>
      <w:r>
        <w:t>’</w:t>
      </w:r>
      <w:r w:rsidRPr="00610404">
        <w:t>entrée et de captage doit être fournie, et la gamme de fonctionnement correspondante doit être définie. La possibilité de revenir à un fonctionnement basique de la fonction feu de route (classe</w:t>
      </w:r>
      <w:r w:rsidR="009D42C2">
        <w:t> </w:t>
      </w:r>
      <w:r w:rsidRPr="00610404">
        <w:t>C) doit faire partie du concept de sécurité.</w:t>
      </w:r>
    </w:p>
    <w:p w14:paraId="664D98B5" w14:textId="2B3AD82D" w:rsidR="00E86282" w:rsidRPr="00610404" w:rsidRDefault="00E86282" w:rsidP="009D42C2">
      <w:pPr>
        <w:pStyle w:val="SingleTxtG"/>
        <w:ind w:left="2268"/>
      </w:pPr>
      <w:r w:rsidRPr="00610404">
        <w:lastRenderedPageBreak/>
        <w:t xml:space="preserve">Les fonctions du </w:t>
      </w:r>
      <w:r w:rsidR="009D42C2">
        <w:t>« </w:t>
      </w:r>
      <w:r w:rsidRPr="00610404">
        <w:t>système</w:t>
      </w:r>
      <w:r w:rsidR="009D42C2">
        <w:t> »</w:t>
      </w:r>
      <w:r>
        <w:t xml:space="preserve"> </w:t>
      </w:r>
      <w:r w:rsidRPr="00610404">
        <w:t>et le concept de sécurité, tels qu</w:t>
      </w:r>
      <w:r>
        <w:t>’</w:t>
      </w:r>
      <w:r w:rsidRPr="00610404">
        <w:t>ils sont définis par le fabricant, doivent être expliqués. Le dossier doit être bref</w:t>
      </w:r>
      <w:r>
        <w:t>,</w:t>
      </w:r>
      <w:r w:rsidRPr="00610404">
        <w:t xml:space="preserve"> mais montrer que pour la conception et la mise au point</w:t>
      </w:r>
      <w:r>
        <w:t>,</w:t>
      </w:r>
      <w:r w:rsidRPr="00610404">
        <w:t xml:space="preserve"> </w:t>
      </w:r>
      <w:r>
        <w:t>le fabricant</w:t>
      </w:r>
      <w:r w:rsidRPr="00610404">
        <w:t xml:space="preserve"> a tiré parti de l</w:t>
      </w:r>
      <w:r>
        <w:t>’</w:t>
      </w:r>
      <w:r w:rsidRPr="00610404">
        <w:t>expérience acquise dans tous les domaines concernés.</w:t>
      </w:r>
    </w:p>
    <w:p w14:paraId="49E85017" w14:textId="21F88333" w:rsidR="00E86282" w:rsidRPr="00610404" w:rsidRDefault="00E86282" w:rsidP="009D42C2">
      <w:pPr>
        <w:pStyle w:val="SingleTxtG"/>
        <w:ind w:left="2268"/>
      </w:pPr>
      <w:r w:rsidRPr="00610404">
        <w:t>Aux fins de l</w:t>
      </w:r>
      <w:r>
        <w:t>’</w:t>
      </w:r>
      <w:r w:rsidRPr="00610404">
        <w:t>inspection technique périodique, le dossier doit indiquer comment l</w:t>
      </w:r>
      <w:r>
        <w:t>’</w:t>
      </w:r>
      <w:r w:rsidRPr="00610404">
        <w:t xml:space="preserve">état de fonctionnement du </w:t>
      </w:r>
      <w:r w:rsidR="009D42C2">
        <w:t>« </w:t>
      </w:r>
      <w:r w:rsidRPr="00610404">
        <w:t>système</w:t>
      </w:r>
      <w:r w:rsidR="009D42C2">
        <w:t> »</w:t>
      </w:r>
      <w:r w:rsidRPr="00610404">
        <w:t xml:space="preserve"> peut être contrôlé.</w:t>
      </w:r>
    </w:p>
    <w:p w14:paraId="70555141" w14:textId="77777777" w:rsidR="00E86282" w:rsidRPr="00610404" w:rsidRDefault="00E86282" w:rsidP="009D42C2">
      <w:pPr>
        <w:pStyle w:val="SingleTxtG"/>
        <w:ind w:left="2268"/>
      </w:pPr>
      <w:r w:rsidRPr="00610404">
        <w:t>Aux fins de l</w:t>
      </w:r>
      <w:r>
        <w:t>’</w:t>
      </w:r>
      <w:r w:rsidRPr="00610404">
        <w:t>homologation de type, le dossier servira de référence de base pour le processus de vérification.</w:t>
      </w:r>
    </w:p>
    <w:p w14:paraId="141B0EB8" w14:textId="6164CDC7" w:rsidR="00E86282" w:rsidRPr="00610404" w:rsidRDefault="00E86282" w:rsidP="00E86282">
      <w:pPr>
        <w:pStyle w:val="SingleTxtG"/>
        <w:ind w:left="2268" w:hanging="1134"/>
      </w:pPr>
      <w:r w:rsidRPr="00610404">
        <w:t xml:space="preserve">6.22.9. </w:t>
      </w:r>
      <w:r w:rsidRPr="00610404">
        <w:rPr>
          <w:strike/>
        </w:rPr>
        <w:t>2.</w:t>
      </w:r>
      <w:r w:rsidRPr="00610404">
        <w:rPr>
          <w:b/>
        </w:rPr>
        <w:t>3.</w:t>
      </w:r>
      <w:r w:rsidRPr="00610404">
        <w:t>4</w:t>
      </w:r>
      <w:r w:rsidRPr="00610404">
        <w:tab/>
        <w:t>Afin de vérifier que l</w:t>
      </w:r>
      <w:r>
        <w:t>’</w:t>
      </w:r>
      <w:r w:rsidRPr="00610404">
        <w:t>adaptation du faisceau de route, y</w:t>
      </w:r>
      <w:r w:rsidR="009D42C2">
        <w:t> </w:t>
      </w:r>
      <w:r w:rsidRPr="00610404">
        <w:t>compris les projections du système d</w:t>
      </w:r>
      <w:r>
        <w:t>’</w:t>
      </w:r>
      <w:r w:rsidRPr="00610404">
        <w:t>aide à la conduite, ne cause aucune gêne, aucune distraction ou aucun éblouissement ni pour le conducteur, ni pour les véhicules circulant en sens inverse ou les véhicules qui précèdent, le service technique doit procéder à un essai, conformément au paragraphe</w:t>
      </w:r>
      <w:r w:rsidR="009D42C2">
        <w:t> </w:t>
      </w:r>
      <w:r w:rsidRPr="00610404">
        <w:t>2 de l</w:t>
      </w:r>
      <w:r>
        <w:t>’</w:t>
      </w:r>
      <w:r w:rsidRPr="00610404">
        <w:t>annexe</w:t>
      </w:r>
      <w:r w:rsidR="009D42C2">
        <w:t> </w:t>
      </w:r>
      <w:r w:rsidRPr="00610404">
        <w:t>12. Cet essai doit refléter toute situation pertinente eu égard à la commande du système, sur la base de la description faite par le demandeur. Cette description doit mentionner l</w:t>
      </w:r>
      <w:r>
        <w:t>’</w:t>
      </w:r>
      <w:r w:rsidRPr="00610404">
        <w:t>adaptation du faisceau de route et permettre d</w:t>
      </w:r>
      <w:r>
        <w:t>’</w:t>
      </w:r>
      <w:r w:rsidRPr="00610404">
        <w:t>en vérifier le fonctionnement. Toute défaillance manifeste (angle excessif ou scintillement par exemple) doit entraîner une contestation</w:t>
      </w:r>
      <w:r>
        <w:t> »</w:t>
      </w:r>
      <w:r w:rsidRPr="00610404">
        <w:t>.</w:t>
      </w:r>
    </w:p>
    <w:p w14:paraId="6D107618" w14:textId="73372D5F" w:rsidR="00E86282" w:rsidRPr="00610404" w:rsidRDefault="00E86282" w:rsidP="00E86282">
      <w:pPr>
        <w:pStyle w:val="SingleTxtG"/>
        <w:rPr>
          <w:lang w:val="fr-FR"/>
        </w:rPr>
      </w:pPr>
      <w:r>
        <w:rPr>
          <w:i/>
          <w:iCs/>
          <w:lang w:val="fr-FR"/>
        </w:rPr>
        <w:t>P</w:t>
      </w:r>
      <w:r w:rsidRPr="00610404">
        <w:rPr>
          <w:i/>
          <w:iCs/>
          <w:lang w:val="fr-FR"/>
        </w:rPr>
        <w:t>aragraphe 6.22.9.3.2</w:t>
      </w:r>
      <w:r w:rsidRPr="00610404">
        <w:rPr>
          <w:lang w:val="fr-FR"/>
        </w:rPr>
        <w:t>, supprimer.</w:t>
      </w:r>
      <w:bookmarkStart w:id="3" w:name="_Hlk106197132"/>
      <w:bookmarkEnd w:id="3"/>
    </w:p>
    <w:p w14:paraId="2B8F5AF9" w14:textId="77777777" w:rsidR="00E86282" w:rsidRPr="00610404" w:rsidRDefault="00E86282" w:rsidP="00E86282">
      <w:pPr>
        <w:pStyle w:val="SingleTxtG"/>
        <w:ind w:left="2268" w:hanging="1134"/>
        <w:rPr>
          <w:strike/>
          <w:lang w:val="fr-FR"/>
        </w:rPr>
      </w:pPr>
      <w:r w:rsidRPr="00610404">
        <w:rPr>
          <w:strike/>
          <w:lang w:val="fr-FR"/>
        </w:rPr>
        <w:t>6.22.9.3.2.</w:t>
      </w:r>
      <w:r w:rsidRPr="00610404">
        <w:rPr>
          <w:lang w:val="fr-FR"/>
        </w:rPr>
        <w:tab/>
      </w:r>
      <w:r w:rsidRPr="00610404">
        <w:rPr>
          <w:strike/>
          <w:lang w:val="fr-FR"/>
        </w:rPr>
        <w:t>Le faisceau de route adaptatif peut projeter les motifs et symboles du système d</w:t>
      </w:r>
      <w:r>
        <w:rPr>
          <w:strike/>
          <w:lang w:val="fr-FR"/>
        </w:rPr>
        <w:t>’</w:t>
      </w:r>
      <w:r w:rsidRPr="00610404">
        <w:rPr>
          <w:strike/>
          <w:lang w:val="fr-FR"/>
        </w:rPr>
        <w:t>aide à la conduite afin d</w:t>
      </w:r>
      <w:r>
        <w:rPr>
          <w:strike/>
          <w:lang w:val="fr-FR"/>
        </w:rPr>
        <w:t>’</w:t>
      </w:r>
      <w:r w:rsidRPr="00610404">
        <w:rPr>
          <w:strike/>
          <w:lang w:val="fr-FR"/>
        </w:rPr>
        <w:t>avertir le conducteur, selon que de besoin, de certaines situations ou conditions relatives à la circulation.</w:t>
      </w:r>
    </w:p>
    <w:p w14:paraId="35A1DDCC" w14:textId="77777777" w:rsidR="00E86282" w:rsidRPr="00610404" w:rsidRDefault="00E86282" w:rsidP="00E86282">
      <w:pPr>
        <w:pStyle w:val="SingleTxtG"/>
        <w:ind w:left="2268" w:hanging="1134"/>
        <w:rPr>
          <w:strike/>
          <w:lang w:val="fr-FR"/>
        </w:rPr>
      </w:pPr>
      <w:r w:rsidRPr="00610404">
        <w:rPr>
          <w:strike/>
          <w:lang w:val="fr-FR"/>
        </w:rPr>
        <w:t>6.22.9.3.2.1.</w:t>
      </w:r>
      <w:r w:rsidRPr="00610404">
        <w:rPr>
          <w:lang w:val="fr-FR"/>
        </w:rPr>
        <w:tab/>
      </w:r>
      <w:r w:rsidRPr="00610404">
        <w:rPr>
          <w:strike/>
          <w:lang w:val="fr-FR"/>
        </w:rPr>
        <w:t>La distance latérale entre le bord extérieur des projections du système d</w:t>
      </w:r>
      <w:r>
        <w:rPr>
          <w:strike/>
          <w:lang w:val="fr-FR"/>
        </w:rPr>
        <w:t>’</w:t>
      </w:r>
      <w:r w:rsidRPr="00610404">
        <w:rPr>
          <w:strike/>
          <w:lang w:val="fr-FR"/>
        </w:rPr>
        <w:t>aide à la conduite et la trajectoire du centre de gravité du véhicule ne doit pas dépasser 1 250 mm. Le constructeur doit démontrer, par calcul ou par tout autre moyen agréé par l</w:t>
      </w:r>
      <w:r>
        <w:rPr>
          <w:strike/>
          <w:lang w:val="fr-FR"/>
        </w:rPr>
        <w:t>’</w:t>
      </w:r>
      <w:r w:rsidRPr="00610404">
        <w:rPr>
          <w:strike/>
          <w:lang w:val="fr-FR"/>
        </w:rPr>
        <w:t>autorité d</w:t>
      </w:r>
      <w:r>
        <w:rPr>
          <w:strike/>
          <w:lang w:val="fr-FR"/>
        </w:rPr>
        <w:t>’</w:t>
      </w:r>
      <w:r w:rsidRPr="00610404">
        <w:rPr>
          <w:strike/>
          <w:lang w:val="fr-FR"/>
        </w:rPr>
        <w:t>homologation de type, que cette condition est remplie.</w:t>
      </w:r>
    </w:p>
    <w:p w14:paraId="1DC69EB2" w14:textId="77777777" w:rsidR="00E86282" w:rsidRPr="00610404" w:rsidRDefault="00E86282" w:rsidP="00E86282">
      <w:pPr>
        <w:pStyle w:val="SingleTxtG"/>
        <w:ind w:left="2268" w:hanging="1134"/>
        <w:rPr>
          <w:strike/>
          <w:lang w:val="fr-FR"/>
        </w:rPr>
      </w:pPr>
      <w:r w:rsidRPr="00610404">
        <w:rPr>
          <w:strike/>
          <w:lang w:val="fr-FR"/>
        </w:rPr>
        <w:t>6.22.9.3.2.2.</w:t>
      </w:r>
      <w:r w:rsidRPr="00610404">
        <w:rPr>
          <w:lang w:val="fr-FR"/>
        </w:rPr>
        <w:tab/>
      </w:r>
      <w:r w:rsidRPr="00610404">
        <w:rPr>
          <w:strike/>
          <w:lang w:val="fr-FR"/>
        </w:rPr>
        <w:t>Les projections du système d</w:t>
      </w:r>
      <w:r>
        <w:rPr>
          <w:strike/>
          <w:lang w:val="fr-FR"/>
        </w:rPr>
        <w:t>’</w:t>
      </w:r>
      <w:r w:rsidRPr="00610404">
        <w:rPr>
          <w:strike/>
          <w:lang w:val="fr-FR"/>
        </w:rPr>
        <w:t>aide à la conduite ne doivent pas perturber les informations du dispositif d</w:t>
      </w:r>
      <w:r>
        <w:rPr>
          <w:strike/>
          <w:lang w:val="fr-FR"/>
        </w:rPr>
        <w:t>’</w:t>
      </w:r>
      <w:r w:rsidRPr="00610404">
        <w:rPr>
          <w:strike/>
          <w:lang w:val="fr-FR"/>
        </w:rPr>
        <w:t>assistance par affichage dans le champ de vision, au sens du Règlement ONU no 125.</w:t>
      </w:r>
    </w:p>
    <w:p w14:paraId="67C2E65B" w14:textId="77777777" w:rsidR="00E86282" w:rsidRPr="00610404" w:rsidRDefault="00E86282" w:rsidP="00E86282">
      <w:pPr>
        <w:pStyle w:val="SingleTxtG"/>
        <w:ind w:left="2268" w:hanging="1134"/>
        <w:rPr>
          <w:strike/>
          <w:lang w:val="fr-FR"/>
        </w:rPr>
      </w:pPr>
      <w:r w:rsidRPr="00610404">
        <w:rPr>
          <w:strike/>
          <w:lang w:val="fr-FR"/>
        </w:rPr>
        <w:t>6.22.9.3.2.3.</w:t>
      </w:r>
      <w:r w:rsidRPr="00610404">
        <w:rPr>
          <w:lang w:val="fr-FR"/>
        </w:rPr>
        <w:tab/>
      </w:r>
      <w:r w:rsidRPr="00610404">
        <w:rPr>
          <w:strike/>
          <w:lang w:val="fr-FR"/>
        </w:rPr>
        <w:t>Les projections du système d</w:t>
      </w:r>
      <w:r>
        <w:rPr>
          <w:strike/>
          <w:lang w:val="fr-FR"/>
        </w:rPr>
        <w:t>’</w:t>
      </w:r>
      <w:r w:rsidRPr="00610404">
        <w:rPr>
          <w:strike/>
          <w:lang w:val="fr-FR"/>
        </w:rPr>
        <w:t>aide à la conduite ne doivent pas clignoter ou se modifier, sauf dans les cas d</w:t>
      </w:r>
      <w:r>
        <w:rPr>
          <w:strike/>
          <w:lang w:val="fr-FR"/>
        </w:rPr>
        <w:t>’</w:t>
      </w:r>
      <w:r w:rsidRPr="00610404">
        <w:rPr>
          <w:strike/>
          <w:lang w:val="fr-FR"/>
        </w:rPr>
        <w:t>utilisation expressément définis à l</w:t>
      </w:r>
      <w:r>
        <w:rPr>
          <w:strike/>
          <w:lang w:val="fr-FR"/>
        </w:rPr>
        <w:t>’</w:t>
      </w:r>
      <w:r w:rsidRPr="00610404">
        <w:rPr>
          <w:strike/>
          <w:lang w:val="fr-FR"/>
        </w:rPr>
        <w:t>annexe 16.</w:t>
      </w:r>
      <w:r w:rsidRPr="00610404">
        <w:rPr>
          <w:lang w:val="fr-FR"/>
        </w:rPr>
        <w:t xml:space="preserve"> </w:t>
      </w:r>
    </w:p>
    <w:p w14:paraId="3B0C2D24" w14:textId="77777777" w:rsidR="00E86282" w:rsidRPr="00610404" w:rsidRDefault="00E86282" w:rsidP="00E86282">
      <w:pPr>
        <w:pStyle w:val="SingleTxtG"/>
        <w:ind w:left="2268" w:hanging="1134"/>
        <w:rPr>
          <w:strike/>
          <w:lang w:val="fr-FR"/>
        </w:rPr>
      </w:pPr>
      <w:r w:rsidRPr="00610404">
        <w:rPr>
          <w:strike/>
          <w:lang w:val="fr-FR"/>
        </w:rPr>
        <w:t>6.22.9.3.2.4.</w:t>
      </w:r>
      <w:r w:rsidRPr="00610404">
        <w:rPr>
          <w:lang w:val="fr-FR"/>
        </w:rPr>
        <w:t xml:space="preserve"> </w:t>
      </w:r>
      <w:r w:rsidRPr="00610404">
        <w:rPr>
          <w:lang w:val="fr-FR"/>
        </w:rPr>
        <w:tab/>
      </w:r>
      <w:r w:rsidRPr="00610404">
        <w:rPr>
          <w:strike/>
          <w:lang w:val="fr-FR"/>
        </w:rPr>
        <w:t>Aucun motif ou symbole ne doit être projeté par le système d</w:t>
      </w:r>
      <w:r>
        <w:rPr>
          <w:strike/>
          <w:lang w:val="fr-FR"/>
        </w:rPr>
        <w:t>’</w:t>
      </w:r>
      <w:r w:rsidRPr="00610404">
        <w:rPr>
          <w:strike/>
          <w:lang w:val="fr-FR"/>
        </w:rPr>
        <w:t>aide à la conduite quand les essuie-glaces sont activés sans discontinuer pendant au moins deux minutes.</w:t>
      </w:r>
    </w:p>
    <w:p w14:paraId="5D2C9020" w14:textId="01BB0D32" w:rsidR="00E86282" w:rsidRPr="00610404" w:rsidRDefault="00E86282" w:rsidP="00E86282">
      <w:pPr>
        <w:pStyle w:val="SingleTxtG"/>
        <w:rPr>
          <w:lang w:val="fr-FR"/>
        </w:rPr>
      </w:pPr>
      <w:r w:rsidRPr="00610404">
        <w:rPr>
          <w:i/>
          <w:iCs/>
          <w:lang w:val="fr-FR"/>
        </w:rPr>
        <w:t>Les paragraphes</w:t>
      </w:r>
      <w:r w:rsidR="009D42C2">
        <w:rPr>
          <w:i/>
          <w:iCs/>
          <w:lang w:val="fr-FR"/>
        </w:rPr>
        <w:t> </w:t>
      </w:r>
      <w:r w:rsidRPr="00610404">
        <w:rPr>
          <w:i/>
          <w:iCs/>
          <w:lang w:val="fr-FR"/>
        </w:rPr>
        <w:t>6.22.9.3 et 6.22.9.3.1</w:t>
      </w:r>
      <w:r w:rsidRPr="00610404">
        <w:rPr>
          <w:lang w:val="fr-FR"/>
        </w:rPr>
        <w:t xml:space="preserve"> deviennent les paragraphes</w:t>
      </w:r>
      <w:r w:rsidR="009D42C2">
        <w:rPr>
          <w:lang w:val="fr-FR"/>
        </w:rPr>
        <w:t> </w:t>
      </w:r>
      <w:r w:rsidRPr="00610404">
        <w:rPr>
          <w:lang w:val="fr-FR"/>
        </w:rPr>
        <w:t>6.22.9.4 et 6.22.9.4.1.</w:t>
      </w:r>
    </w:p>
    <w:p w14:paraId="11A1F17F" w14:textId="088B869F" w:rsidR="00E86282" w:rsidRPr="00610404" w:rsidRDefault="00E86282" w:rsidP="00E86282">
      <w:pPr>
        <w:pStyle w:val="SingleTxtG"/>
        <w:rPr>
          <w:iCs/>
          <w:lang w:val="fr-FR"/>
        </w:rPr>
      </w:pPr>
      <w:r w:rsidRPr="00610404">
        <w:rPr>
          <w:i/>
          <w:iCs/>
          <w:lang w:val="fr-FR"/>
        </w:rPr>
        <w:t>Annexe</w:t>
      </w:r>
      <w:r w:rsidR="009D42C2">
        <w:rPr>
          <w:i/>
          <w:iCs/>
          <w:lang w:val="fr-FR"/>
        </w:rPr>
        <w:t> </w:t>
      </w:r>
      <w:r w:rsidRPr="00610404">
        <w:rPr>
          <w:i/>
          <w:iCs/>
          <w:lang w:val="fr-FR"/>
        </w:rPr>
        <w:t>1, point</w:t>
      </w:r>
      <w:r w:rsidR="009D42C2">
        <w:rPr>
          <w:i/>
          <w:iCs/>
          <w:lang w:val="fr-FR"/>
        </w:rPr>
        <w:t> </w:t>
      </w:r>
      <w:r w:rsidRPr="00610404">
        <w:rPr>
          <w:i/>
          <w:iCs/>
          <w:lang w:val="fr-FR"/>
        </w:rPr>
        <w:t>9.22</w:t>
      </w:r>
      <w:r w:rsidRPr="00610404">
        <w:rPr>
          <w:lang w:val="fr-FR"/>
        </w:rPr>
        <w:t>, lire</w:t>
      </w:r>
      <w:r w:rsidR="009D42C2">
        <w:rPr>
          <w:lang w:val="fr-FR"/>
        </w:rPr>
        <w:t> </w:t>
      </w:r>
      <w:r w:rsidRPr="00610404">
        <w:rPr>
          <w:lang w:val="fr-FR"/>
        </w:rPr>
        <w:t>:</w:t>
      </w:r>
    </w:p>
    <w:p w14:paraId="0CBA4EC3" w14:textId="7E18330F" w:rsidR="00E86282" w:rsidRPr="00610404" w:rsidRDefault="00E86282" w:rsidP="009D42C2">
      <w:pPr>
        <w:pStyle w:val="SingleTxtG"/>
        <w:tabs>
          <w:tab w:val="right" w:pos="8505"/>
        </w:tabs>
        <w:ind w:left="2268" w:hanging="1134"/>
        <w:rPr>
          <w:iCs/>
          <w:strike/>
          <w:vertAlign w:val="superscript"/>
          <w:lang w:val="fr-FR"/>
        </w:rPr>
      </w:pPr>
      <w:r w:rsidRPr="00E86282">
        <w:t>«</w:t>
      </w:r>
      <w:r>
        <w:rPr>
          <w:lang w:val="fr-FR"/>
        </w:rPr>
        <w:t> </w:t>
      </w:r>
      <w:r w:rsidRPr="00610404">
        <w:rPr>
          <w:lang w:val="fr-FR"/>
        </w:rPr>
        <w:t>9.22.</w:t>
      </w:r>
      <w:r w:rsidRPr="00610404">
        <w:rPr>
          <w:lang w:val="fr-FR"/>
        </w:rPr>
        <w:tab/>
        <w:t>Système d</w:t>
      </w:r>
      <w:r>
        <w:rPr>
          <w:lang w:val="fr-FR"/>
        </w:rPr>
        <w:t>’</w:t>
      </w:r>
      <w:r w:rsidRPr="00610404">
        <w:rPr>
          <w:lang w:val="fr-FR"/>
        </w:rPr>
        <w:t>éclairage avant adaptatif (AFS)</w:t>
      </w:r>
      <w:r w:rsidR="009D42C2">
        <w:rPr>
          <w:lang w:val="fr-FR"/>
        </w:rPr>
        <w:t> </w:t>
      </w:r>
      <w:r w:rsidRPr="00610404">
        <w:rPr>
          <w:lang w:val="fr-FR"/>
        </w:rPr>
        <w:t>:</w:t>
      </w:r>
      <w:r w:rsidR="009D42C2">
        <w:rPr>
          <w:lang w:val="fr-FR"/>
        </w:rPr>
        <w:tab/>
      </w:r>
      <w:r w:rsidRPr="00610404">
        <w:rPr>
          <w:lang w:val="fr-FR"/>
        </w:rPr>
        <w:t>oui/non</w:t>
      </w:r>
      <w:r w:rsidRPr="00D829CF">
        <w:rPr>
          <w:vertAlign w:val="superscript"/>
          <w:lang w:val="fr-FR"/>
        </w:rPr>
        <w:t>2</w:t>
      </w:r>
    </w:p>
    <w:p w14:paraId="626C361A" w14:textId="709929FC" w:rsidR="00E86282" w:rsidRPr="00610404" w:rsidRDefault="00E86282" w:rsidP="00D829CF">
      <w:pPr>
        <w:pStyle w:val="SingleTxtG"/>
        <w:tabs>
          <w:tab w:val="right" w:pos="8505"/>
        </w:tabs>
        <w:ind w:left="2268" w:hanging="1134"/>
        <w:jc w:val="left"/>
        <w:rPr>
          <w:b/>
          <w:iCs/>
          <w:vertAlign w:val="superscript"/>
          <w:lang w:val="fr-FR"/>
        </w:rPr>
      </w:pPr>
      <w:r w:rsidRPr="00610404">
        <w:rPr>
          <w:b/>
          <w:lang w:val="fr-FR"/>
        </w:rPr>
        <w:t>9.22.1.</w:t>
      </w:r>
      <w:r w:rsidRPr="00610404">
        <w:rPr>
          <w:lang w:val="fr-FR"/>
        </w:rPr>
        <w:tab/>
      </w:r>
      <w:r w:rsidRPr="00610404">
        <w:rPr>
          <w:b/>
          <w:lang w:val="fr-FR"/>
        </w:rPr>
        <w:t>Faisceau de croisement de l</w:t>
      </w:r>
      <w:r>
        <w:rPr>
          <w:b/>
          <w:lang w:val="fr-FR"/>
        </w:rPr>
        <w:t>’</w:t>
      </w:r>
      <w:r w:rsidRPr="00610404">
        <w:rPr>
          <w:b/>
          <w:lang w:val="fr-FR"/>
        </w:rPr>
        <w:t>AFS</w:t>
      </w:r>
      <w:r w:rsidRPr="00610404">
        <w:rPr>
          <w:lang w:val="fr-FR"/>
        </w:rPr>
        <w:tab/>
      </w:r>
      <w:r w:rsidRPr="00610404">
        <w:rPr>
          <w:b/>
          <w:lang w:val="fr-FR"/>
        </w:rPr>
        <w:t>oui/non</w:t>
      </w:r>
      <w:r w:rsidRPr="00D829CF">
        <w:rPr>
          <w:b/>
          <w:vertAlign w:val="superscript"/>
          <w:lang w:val="fr-FR"/>
        </w:rPr>
        <w:t>2</w:t>
      </w:r>
    </w:p>
    <w:p w14:paraId="6C64642D" w14:textId="01E2B07C" w:rsidR="00E86282" w:rsidRPr="00610404" w:rsidRDefault="00E86282" w:rsidP="00D829CF">
      <w:pPr>
        <w:pStyle w:val="SingleTxtG"/>
        <w:tabs>
          <w:tab w:val="right" w:pos="8505"/>
        </w:tabs>
        <w:ind w:left="2268" w:hanging="1134"/>
        <w:jc w:val="left"/>
        <w:rPr>
          <w:b/>
          <w:iCs/>
          <w:vertAlign w:val="superscript"/>
          <w:lang w:val="fr-FR"/>
        </w:rPr>
      </w:pPr>
      <w:r w:rsidRPr="00610404">
        <w:rPr>
          <w:b/>
          <w:lang w:val="fr-FR"/>
        </w:rPr>
        <w:t>9.22.1.1.</w:t>
      </w:r>
      <w:r w:rsidRPr="00610404">
        <w:rPr>
          <w:lang w:val="fr-FR"/>
        </w:rPr>
        <w:tab/>
      </w:r>
      <w:r w:rsidRPr="00610404">
        <w:rPr>
          <w:b/>
          <w:lang w:val="fr-FR"/>
        </w:rPr>
        <w:t>Faisceau de croisement de l</w:t>
      </w:r>
      <w:r>
        <w:rPr>
          <w:b/>
          <w:lang w:val="fr-FR"/>
        </w:rPr>
        <w:t>’</w:t>
      </w:r>
      <w:r w:rsidRPr="00610404">
        <w:rPr>
          <w:b/>
          <w:lang w:val="fr-FR"/>
        </w:rPr>
        <w:t xml:space="preserve">AFS + Fonction de projection </w:t>
      </w:r>
      <w:r w:rsidR="00D829CF">
        <w:rPr>
          <w:b/>
          <w:lang w:val="fr-FR"/>
        </w:rPr>
        <w:br/>
      </w:r>
      <w:r w:rsidRPr="00610404">
        <w:rPr>
          <w:b/>
          <w:lang w:val="fr-FR"/>
        </w:rPr>
        <w:t>du système d</w:t>
      </w:r>
      <w:r>
        <w:rPr>
          <w:b/>
          <w:lang w:val="fr-FR"/>
        </w:rPr>
        <w:t>’</w:t>
      </w:r>
      <w:r w:rsidRPr="00610404">
        <w:rPr>
          <w:b/>
          <w:lang w:val="fr-FR"/>
        </w:rPr>
        <w:t>aide à la conduite</w:t>
      </w:r>
      <w:r w:rsidRPr="00610404">
        <w:rPr>
          <w:lang w:val="fr-FR"/>
        </w:rPr>
        <w:tab/>
      </w:r>
      <w:r w:rsidRPr="00610404">
        <w:rPr>
          <w:b/>
          <w:lang w:val="fr-FR"/>
        </w:rPr>
        <w:t>oui/non</w:t>
      </w:r>
      <w:r w:rsidRPr="00D829CF">
        <w:rPr>
          <w:b/>
          <w:vertAlign w:val="superscript"/>
          <w:lang w:val="fr-FR"/>
        </w:rPr>
        <w:t>2</w:t>
      </w:r>
    </w:p>
    <w:p w14:paraId="6263FF4B" w14:textId="2A28FF9B" w:rsidR="00E86282" w:rsidRPr="00610404" w:rsidRDefault="00E86282" w:rsidP="009D42C2">
      <w:pPr>
        <w:pStyle w:val="SingleTxtG"/>
        <w:tabs>
          <w:tab w:val="right" w:pos="8505"/>
        </w:tabs>
        <w:ind w:left="2268" w:hanging="1134"/>
        <w:rPr>
          <w:iCs/>
          <w:lang w:val="fr-FR"/>
        </w:rPr>
      </w:pPr>
      <w:r w:rsidRPr="00610404">
        <w:rPr>
          <w:lang w:val="fr-FR"/>
        </w:rPr>
        <w:t>9.22.</w:t>
      </w:r>
      <w:r w:rsidRPr="00610404">
        <w:rPr>
          <w:strike/>
          <w:lang w:val="fr-FR"/>
        </w:rPr>
        <w:t>1.</w:t>
      </w:r>
      <w:r w:rsidRPr="00610404">
        <w:rPr>
          <w:b/>
          <w:lang w:val="fr-FR"/>
        </w:rPr>
        <w:t>2.</w:t>
      </w:r>
      <w:r w:rsidRPr="00610404">
        <w:rPr>
          <w:lang w:val="fr-FR"/>
        </w:rPr>
        <w:tab/>
      </w:r>
      <w:r w:rsidRPr="00610404">
        <w:rPr>
          <w:b/>
          <w:lang w:val="fr-FR"/>
        </w:rPr>
        <w:t>Faisceau de route de l</w:t>
      </w:r>
      <w:r>
        <w:rPr>
          <w:b/>
          <w:lang w:val="fr-FR"/>
        </w:rPr>
        <w:t>’</w:t>
      </w:r>
      <w:r w:rsidRPr="00610404">
        <w:rPr>
          <w:b/>
          <w:lang w:val="fr-FR"/>
        </w:rPr>
        <w:t>AFS</w:t>
      </w:r>
      <w:r w:rsidRPr="00610404">
        <w:rPr>
          <w:lang w:val="fr-FR"/>
        </w:rPr>
        <w:tab/>
      </w:r>
      <w:r w:rsidRPr="00610404">
        <w:rPr>
          <w:b/>
          <w:lang w:val="fr-FR"/>
        </w:rPr>
        <w:t>oui/non</w:t>
      </w:r>
      <w:r w:rsidRPr="00610404">
        <w:rPr>
          <w:b/>
          <w:vertAlign w:val="superscript"/>
          <w:lang w:val="fr-FR"/>
        </w:rPr>
        <w:t>2</w:t>
      </w:r>
    </w:p>
    <w:p w14:paraId="3145BE48" w14:textId="3F152B40" w:rsidR="00E86282" w:rsidRPr="00610404" w:rsidRDefault="00E86282" w:rsidP="009D42C2">
      <w:pPr>
        <w:pStyle w:val="SingleTxtG"/>
        <w:tabs>
          <w:tab w:val="right" w:pos="8505"/>
        </w:tabs>
        <w:ind w:left="2268" w:hanging="1134"/>
        <w:rPr>
          <w:iCs/>
          <w:vertAlign w:val="superscript"/>
          <w:lang w:val="fr-FR"/>
        </w:rPr>
      </w:pPr>
      <w:r w:rsidRPr="00610404">
        <w:rPr>
          <w:lang w:val="fr-FR"/>
        </w:rPr>
        <w:t>9.22.</w:t>
      </w:r>
      <w:r w:rsidRPr="00610404">
        <w:rPr>
          <w:strike/>
          <w:lang w:val="fr-FR"/>
        </w:rPr>
        <w:t>1.</w:t>
      </w:r>
      <w:r w:rsidRPr="00610404">
        <w:rPr>
          <w:b/>
          <w:lang w:val="fr-FR"/>
        </w:rPr>
        <w:t>3.</w:t>
      </w:r>
      <w:r w:rsidRPr="00610404">
        <w:rPr>
          <w:lang w:val="fr-FR"/>
        </w:rPr>
        <w:tab/>
        <w:t xml:space="preserve">Faisceau de route adaptatif </w:t>
      </w:r>
      <w:r w:rsidRPr="00610404">
        <w:rPr>
          <w:b/>
          <w:lang w:val="fr-FR"/>
        </w:rPr>
        <w:t>de l</w:t>
      </w:r>
      <w:r>
        <w:rPr>
          <w:b/>
          <w:lang w:val="fr-FR"/>
        </w:rPr>
        <w:t>’</w:t>
      </w:r>
      <w:r w:rsidRPr="00610404">
        <w:rPr>
          <w:b/>
          <w:lang w:val="fr-FR"/>
        </w:rPr>
        <w:t>AFS</w:t>
      </w:r>
      <w:r w:rsidRPr="00610404">
        <w:rPr>
          <w:lang w:val="fr-FR"/>
        </w:rPr>
        <w:t xml:space="preserve"> (ADB)</w:t>
      </w:r>
      <w:r w:rsidRPr="00610404">
        <w:rPr>
          <w:lang w:val="fr-FR"/>
        </w:rPr>
        <w:tab/>
        <w:t>oui/non</w:t>
      </w:r>
      <w:r w:rsidRPr="00D829CF">
        <w:rPr>
          <w:vertAlign w:val="superscript"/>
          <w:lang w:val="fr-FR"/>
        </w:rPr>
        <w:t>2</w:t>
      </w:r>
    </w:p>
    <w:p w14:paraId="63C71006" w14:textId="7D354A79" w:rsidR="00E86282" w:rsidRPr="00D829CF" w:rsidRDefault="00E86282" w:rsidP="00D829CF">
      <w:pPr>
        <w:pStyle w:val="SingleTxtG"/>
        <w:tabs>
          <w:tab w:val="right" w:pos="8505"/>
        </w:tabs>
        <w:ind w:left="2268" w:hanging="1134"/>
        <w:rPr>
          <w:iCs/>
          <w:lang w:val="fr-FR"/>
        </w:rPr>
      </w:pPr>
      <w:r w:rsidRPr="00610404">
        <w:rPr>
          <w:lang w:val="fr-FR"/>
        </w:rPr>
        <w:t xml:space="preserve">9.22 </w:t>
      </w:r>
      <w:r w:rsidRPr="00610404">
        <w:rPr>
          <w:strike/>
          <w:lang w:val="fr-FR"/>
        </w:rPr>
        <w:t>1.</w:t>
      </w:r>
      <w:r w:rsidRPr="00610404">
        <w:rPr>
          <w:b/>
          <w:lang w:val="fr-FR"/>
        </w:rPr>
        <w:t>3.</w:t>
      </w:r>
      <w:r w:rsidRPr="00610404">
        <w:rPr>
          <w:lang w:val="fr-FR"/>
        </w:rPr>
        <w:t>1.</w:t>
      </w:r>
      <w:r w:rsidRPr="00610404">
        <w:rPr>
          <w:lang w:val="fr-FR"/>
        </w:rPr>
        <w:tab/>
        <w:t xml:space="preserve">ADB </w:t>
      </w:r>
      <w:r w:rsidRPr="00610404">
        <w:rPr>
          <w:b/>
          <w:lang w:val="fr-FR"/>
        </w:rPr>
        <w:t>de l</w:t>
      </w:r>
      <w:r>
        <w:rPr>
          <w:b/>
          <w:lang w:val="fr-FR"/>
        </w:rPr>
        <w:t>’</w:t>
      </w:r>
      <w:r w:rsidRPr="00610404">
        <w:rPr>
          <w:b/>
          <w:lang w:val="fr-FR"/>
        </w:rPr>
        <w:t>AFS</w:t>
      </w:r>
      <w:r w:rsidRPr="00610404">
        <w:rPr>
          <w:lang w:val="fr-FR"/>
        </w:rPr>
        <w:t xml:space="preserve"> + Fonction de projection du système </w:t>
      </w:r>
      <w:r w:rsidR="00D829CF">
        <w:rPr>
          <w:lang w:val="fr-FR"/>
        </w:rPr>
        <w:br/>
      </w:r>
      <w:r w:rsidRPr="00610404">
        <w:rPr>
          <w:lang w:val="fr-FR"/>
        </w:rPr>
        <w:t>d</w:t>
      </w:r>
      <w:r>
        <w:rPr>
          <w:lang w:val="fr-FR"/>
        </w:rPr>
        <w:t>’</w:t>
      </w:r>
      <w:r w:rsidRPr="00610404">
        <w:rPr>
          <w:lang w:val="fr-FR"/>
        </w:rPr>
        <w:t>aide à la conduite</w:t>
      </w:r>
      <w:r w:rsidR="00D829CF">
        <w:rPr>
          <w:iCs/>
          <w:lang w:val="fr-FR"/>
        </w:rPr>
        <w:tab/>
      </w:r>
      <w:r w:rsidRPr="00610404">
        <w:rPr>
          <w:lang w:val="fr-FR"/>
        </w:rPr>
        <w:t>oui/non</w:t>
      </w:r>
      <w:r w:rsidRPr="00610404">
        <w:rPr>
          <w:vertAlign w:val="superscript"/>
          <w:lang w:val="fr-FR"/>
        </w:rPr>
        <w:t>2</w:t>
      </w:r>
      <w:r>
        <w:rPr>
          <w:lang w:val="fr-FR"/>
        </w:rPr>
        <w:t> ».</w:t>
      </w:r>
    </w:p>
    <w:p w14:paraId="66BE9962" w14:textId="73486A3E" w:rsidR="00E86282" w:rsidRPr="00610404" w:rsidRDefault="009D42C2" w:rsidP="00D829CF">
      <w:pPr>
        <w:pStyle w:val="H1G"/>
        <w:rPr>
          <w:rFonts w:eastAsia="SimSun"/>
          <w:lang w:val="fr-FR"/>
        </w:rPr>
      </w:pPr>
      <w:r>
        <w:rPr>
          <w:lang w:val="fr-FR"/>
        </w:rPr>
        <w:lastRenderedPageBreak/>
        <w:tab/>
      </w:r>
      <w:r w:rsidR="00E86282" w:rsidRPr="00610404">
        <w:rPr>
          <w:lang w:val="fr-FR"/>
        </w:rPr>
        <w:t>B.</w:t>
      </w:r>
      <w:r>
        <w:rPr>
          <w:lang w:val="fr-FR"/>
        </w:rPr>
        <w:tab/>
      </w:r>
      <w:r w:rsidR="00E86282" w:rsidRPr="00610404">
        <w:rPr>
          <w:lang w:val="fr-FR"/>
        </w:rPr>
        <w:t>Proposition de nouveau complément à la série</w:t>
      </w:r>
      <w:r>
        <w:rPr>
          <w:lang w:val="fr-FR"/>
        </w:rPr>
        <w:t> </w:t>
      </w:r>
      <w:r w:rsidR="00E86282" w:rsidRPr="00610404">
        <w:rPr>
          <w:lang w:val="fr-FR"/>
        </w:rPr>
        <w:t>01 d</w:t>
      </w:r>
      <w:r w:rsidR="00E86282">
        <w:rPr>
          <w:lang w:val="fr-FR"/>
        </w:rPr>
        <w:t>’</w:t>
      </w:r>
      <w:r w:rsidR="00E86282" w:rsidRPr="00610404">
        <w:rPr>
          <w:lang w:val="fr-FR"/>
        </w:rPr>
        <w:t>amendements au</w:t>
      </w:r>
      <w:r>
        <w:rPr>
          <w:lang w:val="fr-FR"/>
        </w:rPr>
        <w:t> </w:t>
      </w:r>
      <w:r w:rsidR="00E86282" w:rsidRPr="00610404">
        <w:rPr>
          <w:lang w:val="fr-FR"/>
        </w:rPr>
        <w:t>Règlement ONU n</w:t>
      </w:r>
      <w:r w:rsidR="00E86282" w:rsidRPr="00610404">
        <w:rPr>
          <w:vertAlign w:val="superscript"/>
          <w:lang w:val="fr-FR"/>
        </w:rPr>
        <w:t>o</w:t>
      </w:r>
      <w:r>
        <w:rPr>
          <w:lang w:val="fr-FR"/>
        </w:rPr>
        <w:t> </w:t>
      </w:r>
      <w:r w:rsidR="00E86282" w:rsidRPr="00610404">
        <w:rPr>
          <w:lang w:val="fr-FR"/>
        </w:rPr>
        <w:t>149</w:t>
      </w:r>
    </w:p>
    <w:p w14:paraId="390F3153" w14:textId="75392C33" w:rsidR="00E86282" w:rsidRPr="00610404" w:rsidRDefault="00E86282" w:rsidP="00D829CF">
      <w:pPr>
        <w:pStyle w:val="SingleTxtG"/>
        <w:keepNext/>
        <w:keepLines/>
        <w:rPr>
          <w:lang w:val="fr-FR"/>
        </w:rPr>
      </w:pPr>
      <w:r w:rsidRPr="00610404">
        <w:rPr>
          <w:i/>
          <w:iCs/>
          <w:lang w:val="fr-FR"/>
        </w:rPr>
        <w:t>Ajouter le nouveau paragraphe</w:t>
      </w:r>
      <w:r w:rsidR="009D42C2">
        <w:rPr>
          <w:i/>
          <w:iCs/>
          <w:lang w:val="fr-FR"/>
        </w:rPr>
        <w:t> </w:t>
      </w:r>
      <w:r w:rsidRPr="00610404">
        <w:rPr>
          <w:i/>
          <w:iCs/>
          <w:lang w:val="fr-FR"/>
        </w:rPr>
        <w:t>5.3.2.10</w:t>
      </w:r>
      <w:r>
        <w:rPr>
          <w:lang w:val="fr-FR"/>
        </w:rPr>
        <w:t>,</w:t>
      </w:r>
      <w:r w:rsidRPr="00610404">
        <w:rPr>
          <w:lang w:val="fr-FR"/>
        </w:rPr>
        <w:t xml:space="preserve"> libellé comme suit</w:t>
      </w:r>
      <w:r w:rsidR="009D42C2">
        <w:rPr>
          <w:lang w:val="fr-FR"/>
        </w:rPr>
        <w:t> </w:t>
      </w:r>
      <w:r w:rsidRPr="00610404">
        <w:rPr>
          <w:lang w:val="fr-FR"/>
        </w:rPr>
        <w:t>:</w:t>
      </w:r>
    </w:p>
    <w:p w14:paraId="16E40623" w14:textId="435FDF18" w:rsidR="00E86282" w:rsidRPr="00610404" w:rsidRDefault="00E86282" w:rsidP="00E86282">
      <w:pPr>
        <w:pStyle w:val="SingleTxtG"/>
        <w:ind w:left="2268" w:hanging="1134"/>
        <w:rPr>
          <w:b/>
          <w:iCs/>
          <w:lang w:val="fr-FR"/>
        </w:rPr>
      </w:pPr>
      <w:r>
        <w:rPr>
          <w:b/>
          <w:lang w:val="fr-FR"/>
        </w:rPr>
        <w:t>« </w:t>
      </w:r>
      <w:r w:rsidRPr="00610404">
        <w:rPr>
          <w:b/>
          <w:lang w:val="fr-FR"/>
        </w:rPr>
        <w:t>5.3.2.10.</w:t>
      </w:r>
      <w:r w:rsidRPr="00610404">
        <w:rPr>
          <w:lang w:val="fr-FR"/>
        </w:rPr>
        <w:tab/>
      </w:r>
      <w:r w:rsidRPr="00610404">
        <w:rPr>
          <w:b/>
          <w:lang w:val="fr-FR"/>
        </w:rPr>
        <w:t>Conformément aux dispositions du paragraphe</w:t>
      </w:r>
      <w:r w:rsidR="006735AA">
        <w:rPr>
          <w:b/>
          <w:lang w:val="fr-FR"/>
        </w:rPr>
        <w:t> </w:t>
      </w:r>
      <w:r w:rsidRPr="00610404">
        <w:rPr>
          <w:b/>
          <w:lang w:val="fr-FR"/>
        </w:rPr>
        <w:t>5.35 du Règlement ONU n</w:t>
      </w:r>
      <w:r w:rsidRPr="00610404">
        <w:rPr>
          <w:b/>
          <w:vertAlign w:val="superscript"/>
          <w:lang w:val="fr-FR"/>
        </w:rPr>
        <w:t>o</w:t>
      </w:r>
      <w:r w:rsidR="006735AA">
        <w:rPr>
          <w:b/>
          <w:lang w:val="fr-FR"/>
        </w:rPr>
        <w:t> </w:t>
      </w:r>
      <w:r w:rsidRPr="00610404">
        <w:rPr>
          <w:b/>
          <w:lang w:val="fr-FR"/>
        </w:rPr>
        <w:t>48, les projections du système d</w:t>
      </w:r>
      <w:r>
        <w:rPr>
          <w:b/>
          <w:lang w:val="fr-FR"/>
        </w:rPr>
        <w:t>’</w:t>
      </w:r>
      <w:r w:rsidRPr="00610404">
        <w:rPr>
          <w:b/>
          <w:lang w:val="fr-FR"/>
        </w:rPr>
        <w:t>aide à la conduite peuvent être réalisées par modification de la répartition de la lumière du faisceau de croisement dans la zone délimitée par les angles suivants</w:t>
      </w:r>
      <w:r w:rsidR="006735AA">
        <w:rPr>
          <w:b/>
          <w:lang w:val="fr-FR"/>
        </w:rPr>
        <w:t> </w:t>
      </w:r>
      <w:r w:rsidRPr="00610404">
        <w:rPr>
          <w:b/>
          <w:lang w:val="fr-FR"/>
        </w:rPr>
        <w:t>:</w:t>
      </w:r>
    </w:p>
    <w:p w14:paraId="44CC1D0B" w14:textId="7BD2A06A" w:rsidR="00E86282" w:rsidRPr="00610404" w:rsidRDefault="00E86282" w:rsidP="006735AA">
      <w:pPr>
        <w:pStyle w:val="SingleTxtG"/>
        <w:ind w:left="2268"/>
        <w:rPr>
          <w:b/>
          <w:iCs/>
          <w:lang w:val="fr-FR"/>
        </w:rPr>
      </w:pPr>
      <w:r w:rsidRPr="00610404">
        <w:rPr>
          <w:lang w:val="fr-FR"/>
        </w:rPr>
        <w:tab/>
      </w:r>
      <w:r w:rsidRPr="00610404">
        <w:rPr>
          <w:b/>
          <w:lang w:val="fr-FR"/>
        </w:rPr>
        <w:t>Angle vertica</w:t>
      </w:r>
      <w:r w:rsidR="006735AA">
        <w:rPr>
          <w:b/>
          <w:lang w:val="fr-FR"/>
        </w:rPr>
        <w:t>l </w:t>
      </w:r>
      <w:r w:rsidRPr="00610404">
        <w:rPr>
          <w:b/>
          <w:lang w:val="fr-FR"/>
        </w:rPr>
        <w:t>:</w:t>
      </w:r>
      <w:r w:rsidRPr="00610404">
        <w:rPr>
          <w:lang w:val="fr-FR"/>
        </w:rPr>
        <w:tab/>
      </w:r>
      <w:r w:rsidRPr="00610404">
        <w:rPr>
          <w:b/>
          <w:lang w:val="fr-FR"/>
        </w:rPr>
        <w:t>-1,2° et au-dessous</w:t>
      </w:r>
    </w:p>
    <w:p w14:paraId="65830EE7" w14:textId="09FE5C1D" w:rsidR="00E86282" w:rsidRPr="00610404" w:rsidRDefault="00E86282" w:rsidP="006735AA">
      <w:pPr>
        <w:pStyle w:val="SingleTxtG"/>
        <w:ind w:left="2268"/>
        <w:rPr>
          <w:b/>
          <w:iCs/>
          <w:lang w:val="fr-FR"/>
        </w:rPr>
      </w:pPr>
      <w:r w:rsidRPr="00610404">
        <w:rPr>
          <w:lang w:val="fr-FR"/>
        </w:rPr>
        <w:tab/>
      </w:r>
      <w:r w:rsidRPr="00610404">
        <w:rPr>
          <w:b/>
          <w:lang w:val="fr-FR"/>
        </w:rPr>
        <w:t>Angle horizontal</w:t>
      </w:r>
      <w:r w:rsidR="006735AA">
        <w:rPr>
          <w:b/>
          <w:lang w:val="fr-FR"/>
        </w:rPr>
        <w:t> </w:t>
      </w:r>
      <w:r w:rsidRPr="00610404">
        <w:rPr>
          <w:b/>
          <w:lang w:val="fr-FR"/>
        </w:rPr>
        <w:t>:</w:t>
      </w:r>
      <w:r w:rsidRPr="00610404">
        <w:rPr>
          <w:lang w:val="fr-FR"/>
        </w:rPr>
        <w:tab/>
        <w:t xml:space="preserve"> </w:t>
      </w:r>
      <w:r w:rsidRPr="00610404">
        <w:rPr>
          <w:b/>
          <w:lang w:val="fr-FR"/>
        </w:rPr>
        <w:t>± 25°</w:t>
      </w:r>
    </w:p>
    <w:p w14:paraId="6FDFA0F0" w14:textId="43BED631" w:rsidR="00E86282" w:rsidRPr="00610404" w:rsidRDefault="00E86282" w:rsidP="006735AA">
      <w:pPr>
        <w:pStyle w:val="SingleTxtG"/>
        <w:ind w:left="2268"/>
        <w:rPr>
          <w:b/>
          <w:iCs/>
          <w:lang w:val="fr-FR"/>
        </w:rPr>
      </w:pPr>
      <w:r w:rsidRPr="00610404">
        <w:rPr>
          <w:b/>
          <w:lang w:val="fr-FR"/>
        </w:rPr>
        <w:t>Dans cette zone, l</w:t>
      </w:r>
      <w:r>
        <w:rPr>
          <w:b/>
          <w:lang w:val="fr-FR"/>
        </w:rPr>
        <w:t>’</w:t>
      </w:r>
      <w:r w:rsidRPr="00610404">
        <w:rPr>
          <w:b/>
          <w:lang w:val="fr-FR"/>
        </w:rPr>
        <w:t>intensité de la projection ne doit pas dépasser</w:t>
      </w:r>
      <w:r w:rsidR="006735AA">
        <w:rPr>
          <w:b/>
          <w:lang w:val="fr-FR"/>
        </w:rPr>
        <w:t> </w:t>
      </w:r>
      <w:r w:rsidRPr="00610404">
        <w:rPr>
          <w:b/>
          <w:lang w:val="fr-FR"/>
        </w:rPr>
        <w:t>2.15·10</w:t>
      </w:r>
      <w:r w:rsidRPr="00C226CC">
        <w:rPr>
          <w:b/>
          <w:vertAlign w:val="superscript"/>
          <w:lang w:val="fr-FR"/>
        </w:rPr>
        <w:t>5</w:t>
      </w:r>
      <w:r w:rsidR="00396781">
        <w:rPr>
          <w:b/>
          <w:vertAlign w:val="superscript"/>
          <w:lang w:val="fr-FR"/>
        </w:rPr>
        <w:t> </w:t>
      </w:r>
      <w:r w:rsidRPr="00610404">
        <w:rPr>
          <w:b/>
          <w:lang w:val="fr-FR"/>
        </w:rPr>
        <w:t>cd ni être inférieure aux valeurs minimales prescrites dans le tableau</w:t>
      </w:r>
      <w:r w:rsidR="006735AA">
        <w:rPr>
          <w:b/>
          <w:lang w:val="fr-FR"/>
        </w:rPr>
        <w:t> </w:t>
      </w:r>
      <w:r w:rsidRPr="00610404">
        <w:rPr>
          <w:b/>
          <w:lang w:val="fr-FR"/>
        </w:rPr>
        <w:t>7.</w:t>
      </w:r>
    </w:p>
    <w:p w14:paraId="712DFC0A" w14:textId="77777777" w:rsidR="00E86282" w:rsidRPr="00610404" w:rsidRDefault="00E86282" w:rsidP="00E86282">
      <w:pPr>
        <w:pStyle w:val="SingleTxtG"/>
        <w:ind w:left="2268" w:hanging="1134"/>
        <w:rPr>
          <w:i/>
          <w:lang w:val="fr-FR"/>
        </w:rPr>
      </w:pPr>
      <w:r w:rsidRPr="00610404">
        <w:rPr>
          <w:b/>
          <w:lang w:val="fr-FR"/>
        </w:rPr>
        <w:t>5.3.2.10.1.</w:t>
      </w:r>
      <w:r w:rsidRPr="00610404">
        <w:rPr>
          <w:lang w:val="fr-FR"/>
        </w:rPr>
        <w:tab/>
      </w:r>
      <w:r w:rsidRPr="00610404">
        <w:rPr>
          <w:b/>
          <w:lang w:val="fr-FR"/>
        </w:rPr>
        <w:t>La lumière projetée par le système d</w:t>
      </w:r>
      <w:r>
        <w:rPr>
          <w:b/>
          <w:lang w:val="fr-FR"/>
        </w:rPr>
        <w:t>’</w:t>
      </w:r>
      <w:r w:rsidRPr="00610404">
        <w:rPr>
          <w:b/>
          <w:lang w:val="fr-FR"/>
        </w:rPr>
        <w:t>aide à la conduite doit être de couleur blanche</w:t>
      </w:r>
      <w:r>
        <w:rPr>
          <w:b/>
          <w:lang w:val="fr-FR"/>
        </w:rPr>
        <w:t> »</w:t>
      </w:r>
      <w:r w:rsidRPr="00610404">
        <w:rPr>
          <w:b/>
          <w:lang w:val="fr-FR"/>
        </w:rPr>
        <w:t>.</w:t>
      </w:r>
    </w:p>
    <w:p w14:paraId="0C2AF85B" w14:textId="25693707" w:rsidR="00E86282" w:rsidRPr="00610404" w:rsidRDefault="00E86282" w:rsidP="00E86282">
      <w:pPr>
        <w:pStyle w:val="SingleTxtG"/>
        <w:rPr>
          <w:lang w:val="fr-FR"/>
        </w:rPr>
      </w:pPr>
      <w:r w:rsidRPr="00610404">
        <w:rPr>
          <w:i/>
          <w:iCs/>
          <w:lang w:val="fr-FR"/>
        </w:rPr>
        <w:t>Paragraphe</w:t>
      </w:r>
      <w:r w:rsidR="006735AA">
        <w:rPr>
          <w:i/>
          <w:iCs/>
          <w:lang w:val="fr-FR"/>
        </w:rPr>
        <w:t> </w:t>
      </w:r>
      <w:r w:rsidRPr="00610404">
        <w:rPr>
          <w:i/>
          <w:iCs/>
          <w:lang w:val="fr-FR"/>
        </w:rPr>
        <w:t>5.3.3.8</w:t>
      </w:r>
      <w:r w:rsidRPr="00610404">
        <w:rPr>
          <w:lang w:val="fr-FR"/>
        </w:rPr>
        <w:t>, lire</w:t>
      </w:r>
      <w:r w:rsidR="006735AA">
        <w:rPr>
          <w:lang w:val="fr-FR"/>
        </w:rPr>
        <w:t> </w:t>
      </w:r>
      <w:r w:rsidRPr="00610404">
        <w:rPr>
          <w:lang w:val="fr-FR"/>
        </w:rPr>
        <w:t>:</w:t>
      </w:r>
    </w:p>
    <w:p w14:paraId="6786841D" w14:textId="054C3DDF" w:rsidR="00E86282" w:rsidRPr="00610404" w:rsidRDefault="00E86282" w:rsidP="00E86282">
      <w:pPr>
        <w:pStyle w:val="SingleTxtG"/>
        <w:ind w:left="2268" w:hanging="1134"/>
        <w:rPr>
          <w:iCs/>
          <w:lang w:val="fr-FR"/>
        </w:rPr>
      </w:pPr>
      <w:r>
        <w:rPr>
          <w:lang w:val="fr-FR"/>
        </w:rPr>
        <w:t>« </w:t>
      </w:r>
      <w:r w:rsidRPr="00610404">
        <w:rPr>
          <w:lang w:val="fr-FR"/>
        </w:rPr>
        <w:t>5.3.3.8.</w:t>
      </w:r>
      <w:r w:rsidRPr="00610404">
        <w:rPr>
          <w:lang w:val="fr-FR"/>
        </w:rPr>
        <w:tab/>
        <w:t xml:space="preserve">Conformément aux dispositions du paragraphe </w:t>
      </w:r>
      <w:r w:rsidRPr="00610404">
        <w:rPr>
          <w:strike/>
          <w:lang w:val="fr-FR"/>
        </w:rPr>
        <w:t>6.22.9.3.2.</w:t>
      </w:r>
      <w:r w:rsidRPr="00610404">
        <w:rPr>
          <w:b/>
          <w:lang w:val="fr-FR"/>
        </w:rPr>
        <w:t>5.35</w:t>
      </w:r>
      <w:r w:rsidRPr="00610404">
        <w:rPr>
          <w:lang w:val="fr-FR"/>
        </w:rPr>
        <w:t xml:space="preserve"> du Règlement ONU n</w:t>
      </w:r>
      <w:r w:rsidR="006735AA" w:rsidRPr="006735AA">
        <w:rPr>
          <w:vertAlign w:val="superscript"/>
          <w:lang w:val="fr-FR"/>
        </w:rPr>
        <w:t>o</w:t>
      </w:r>
      <w:r w:rsidR="006735AA">
        <w:rPr>
          <w:lang w:val="fr-FR"/>
        </w:rPr>
        <w:t> </w:t>
      </w:r>
      <w:r>
        <w:rPr>
          <w:lang w:val="fr-FR"/>
        </w:rPr>
        <w:t>48</w:t>
      </w:r>
      <w:r w:rsidRPr="00610404">
        <w:rPr>
          <w:lang w:val="fr-FR"/>
        </w:rPr>
        <w:t>, les projections du système d</w:t>
      </w:r>
      <w:r>
        <w:rPr>
          <w:lang w:val="fr-FR"/>
        </w:rPr>
        <w:t>’</w:t>
      </w:r>
      <w:r w:rsidRPr="00610404">
        <w:rPr>
          <w:lang w:val="fr-FR"/>
        </w:rPr>
        <w:t>aide à la conduite peuvent se matérialiser sur une zone de répartition de la lumière du faisceau de route délimitée par les angles suivants</w:t>
      </w:r>
      <w:r w:rsidR="006735AA">
        <w:rPr>
          <w:lang w:val="fr-FR"/>
        </w:rPr>
        <w:t> </w:t>
      </w:r>
      <w:r w:rsidRPr="00610404">
        <w:rPr>
          <w:lang w:val="fr-FR"/>
        </w:rPr>
        <w:t>:</w:t>
      </w:r>
      <w:bookmarkStart w:id="4" w:name="_Hlk92362325"/>
      <w:bookmarkEnd w:id="4"/>
    </w:p>
    <w:p w14:paraId="2E872A32" w14:textId="52A113F0" w:rsidR="00E86282" w:rsidRPr="00610404" w:rsidRDefault="00E86282" w:rsidP="006735AA">
      <w:pPr>
        <w:pStyle w:val="SingleTxtG"/>
        <w:ind w:left="2268"/>
        <w:rPr>
          <w:iCs/>
          <w:lang w:val="fr-FR"/>
        </w:rPr>
      </w:pPr>
      <w:r w:rsidRPr="00610404">
        <w:rPr>
          <w:lang w:val="fr-FR"/>
        </w:rPr>
        <w:t>Angle vertical</w:t>
      </w:r>
      <w:r w:rsidR="006735AA">
        <w:rPr>
          <w:lang w:val="fr-FR"/>
        </w:rPr>
        <w:t> </w:t>
      </w:r>
      <w:r w:rsidRPr="00610404">
        <w:rPr>
          <w:lang w:val="fr-FR"/>
        </w:rPr>
        <w:t>:</w:t>
      </w:r>
      <w:r w:rsidRPr="00610404">
        <w:rPr>
          <w:lang w:val="fr-FR"/>
        </w:rPr>
        <w:tab/>
        <w:t>-1,2° et au-dessous</w:t>
      </w:r>
    </w:p>
    <w:p w14:paraId="126A9BF4" w14:textId="3542DFB7" w:rsidR="00E86282" w:rsidRPr="00610404" w:rsidRDefault="00E86282" w:rsidP="006735AA">
      <w:pPr>
        <w:pStyle w:val="SingleTxtG"/>
        <w:ind w:left="2268"/>
        <w:rPr>
          <w:iCs/>
          <w:lang w:val="fr-FR"/>
        </w:rPr>
      </w:pPr>
      <w:r w:rsidRPr="00610404">
        <w:rPr>
          <w:lang w:val="fr-FR"/>
        </w:rPr>
        <w:t>Angle horizontal</w:t>
      </w:r>
      <w:r w:rsidR="006735AA">
        <w:rPr>
          <w:lang w:val="fr-FR"/>
        </w:rPr>
        <w:t> </w:t>
      </w:r>
      <w:r w:rsidRPr="00610404">
        <w:rPr>
          <w:lang w:val="fr-FR"/>
        </w:rPr>
        <w:t xml:space="preserve">: </w:t>
      </w:r>
      <w:r w:rsidRPr="00610404">
        <w:rPr>
          <w:lang w:val="fr-FR"/>
        </w:rPr>
        <w:tab/>
        <w:t>± 25°</w:t>
      </w:r>
    </w:p>
    <w:p w14:paraId="1EEDA6AD" w14:textId="4916DEC5" w:rsidR="00E86282" w:rsidRPr="00610404" w:rsidRDefault="00E86282" w:rsidP="006735AA">
      <w:pPr>
        <w:pStyle w:val="SingleTxtG"/>
        <w:ind w:left="2268"/>
        <w:rPr>
          <w:iCs/>
          <w:lang w:val="fr-FR"/>
        </w:rPr>
      </w:pPr>
      <w:r w:rsidRPr="00610404">
        <w:rPr>
          <w:lang w:val="fr-FR"/>
        </w:rPr>
        <w:t>Les projections du système d</w:t>
      </w:r>
      <w:r>
        <w:rPr>
          <w:lang w:val="fr-FR"/>
        </w:rPr>
        <w:t>’</w:t>
      </w:r>
      <w:r w:rsidRPr="00610404">
        <w:rPr>
          <w:lang w:val="fr-FR"/>
        </w:rPr>
        <w:t>aide à la conduite peuvent être réalisées par modification du faisceau de route dans la zone définie ci-dessus. En tout point du faisceau, leur intensité lumineuse ne doit pas dépasser la valeur maximale (</w:t>
      </w:r>
      <w:proofErr w:type="spellStart"/>
      <w:r w:rsidRPr="00610404">
        <w:rPr>
          <w:strike/>
          <w:lang w:val="fr-FR"/>
        </w:rPr>
        <w:t>IM</w:t>
      </w:r>
      <w:r w:rsidRPr="00610404">
        <w:rPr>
          <w:b/>
          <w:lang w:val="fr-FR"/>
        </w:rPr>
        <w:t>I</w:t>
      </w:r>
      <w:r w:rsidRPr="00C226CC">
        <w:rPr>
          <w:b/>
          <w:vertAlign w:val="subscript"/>
          <w:lang w:val="fr-FR"/>
        </w:rPr>
        <w:t>max</w:t>
      </w:r>
      <w:proofErr w:type="spellEnd"/>
      <w:r w:rsidRPr="00610404">
        <w:rPr>
          <w:lang w:val="fr-FR"/>
        </w:rPr>
        <w:t>) définie au paragraphe</w:t>
      </w:r>
      <w:r w:rsidR="006735AA">
        <w:rPr>
          <w:lang w:val="fr-FR"/>
        </w:rPr>
        <w:t> </w:t>
      </w:r>
      <w:r w:rsidRPr="00610404">
        <w:rPr>
          <w:lang w:val="fr-FR"/>
        </w:rPr>
        <w:t>5.1.4.2 ni être inférieure aux valeurs minimales indiquées dans la partie</w:t>
      </w:r>
      <w:r w:rsidR="006735AA">
        <w:rPr>
          <w:lang w:val="fr-FR"/>
        </w:rPr>
        <w:t> </w:t>
      </w:r>
      <w:r w:rsidRPr="00610404">
        <w:rPr>
          <w:lang w:val="fr-FR"/>
        </w:rPr>
        <w:t>B du tableau</w:t>
      </w:r>
      <w:r w:rsidR="006735AA">
        <w:rPr>
          <w:lang w:val="fr-FR"/>
        </w:rPr>
        <w:t> </w:t>
      </w:r>
      <w:r w:rsidRPr="00610404">
        <w:rPr>
          <w:lang w:val="fr-FR"/>
        </w:rPr>
        <w:t>13.</w:t>
      </w:r>
      <w:bookmarkStart w:id="5" w:name="_Hlk92363020"/>
      <w:bookmarkStart w:id="6" w:name="_Hlk92362366"/>
      <w:bookmarkStart w:id="7" w:name="_Hlk82705395"/>
      <w:bookmarkEnd w:id="5"/>
      <w:bookmarkEnd w:id="6"/>
      <w:bookmarkEnd w:id="7"/>
    </w:p>
    <w:p w14:paraId="1E1FF5D2" w14:textId="77777777" w:rsidR="00E86282" w:rsidRPr="00610404" w:rsidRDefault="00E86282" w:rsidP="00E86282">
      <w:pPr>
        <w:pStyle w:val="SingleTxtG"/>
        <w:ind w:left="2268" w:hanging="1134"/>
        <w:rPr>
          <w:lang w:val="fr-FR"/>
        </w:rPr>
      </w:pPr>
      <w:r w:rsidRPr="00610404">
        <w:rPr>
          <w:lang w:val="fr-FR"/>
        </w:rPr>
        <w:t>5.3.3.8.1.</w:t>
      </w:r>
      <w:r w:rsidRPr="00610404">
        <w:rPr>
          <w:lang w:val="fr-FR"/>
        </w:rPr>
        <w:tab/>
        <w:t>La lumière projetée par le système d</w:t>
      </w:r>
      <w:r>
        <w:rPr>
          <w:lang w:val="fr-FR"/>
        </w:rPr>
        <w:t>’</w:t>
      </w:r>
      <w:r w:rsidRPr="00610404">
        <w:rPr>
          <w:lang w:val="fr-FR"/>
        </w:rPr>
        <w:t>aide à la conduite doit être de couleur blanche</w:t>
      </w:r>
      <w:r>
        <w:rPr>
          <w:lang w:val="fr-FR"/>
        </w:rPr>
        <w:t> »</w:t>
      </w:r>
      <w:r w:rsidRPr="00610404">
        <w:rPr>
          <w:lang w:val="fr-FR"/>
        </w:rPr>
        <w:t>.</w:t>
      </w:r>
    </w:p>
    <w:p w14:paraId="4B262AE4" w14:textId="77777777" w:rsidR="00E86282" w:rsidRPr="00610404" w:rsidRDefault="00E86282" w:rsidP="00E86282">
      <w:pPr>
        <w:pStyle w:val="HChG"/>
        <w:rPr>
          <w:lang w:val="fr-FR"/>
        </w:rPr>
      </w:pPr>
      <w:r>
        <w:rPr>
          <w:lang w:val="fr-FR"/>
        </w:rPr>
        <w:tab/>
      </w:r>
      <w:r w:rsidRPr="00610404">
        <w:rPr>
          <w:lang w:val="fr-FR"/>
        </w:rPr>
        <w:t>II.</w:t>
      </w:r>
      <w:r w:rsidRPr="00610404">
        <w:rPr>
          <w:lang w:val="fr-FR"/>
        </w:rPr>
        <w:tab/>
        <w:t>Justification</w:t>
      </w:r>
    </w:p>
    <w:p w14:paraId="1248501C" w14:textId="7944749A" w:rsidR="00E86282" w:rsidRPr="00610404" w:rsidRDefault="006735AA" w:rsidP="00E86282">
      <w:pPr>
        <w:pStyle w:val="H1G"/>
        <w:rPr>
          <w:rFonts w:eastAsia="SimSun"/>
          <w:lang w:val="fr-FR"/>
        </w:rPr>
      </w:pPr>
      <w:bookmarkStart w:id="8" w:name="_Hlk108093346"/>
      <w:r>
        <w:rPr>
          <w:lang w:val="fr-FR"/>
        </w:rPr>
        <w:tab/>
        <w:t>A.</w:t>
      </w:r>
      <w:r>
        <w:rPr>
          <w:lang w:val="fr-FR"/>
        </w:rPr>
        <w:tab/>
      </w:r>
      <w:r w:rsidR="00E86282" w:rsidRPr="00610404">
        <w:rPr>
          <w:lang w:val="fr-FR"/>
        </w:rPr>
        <w:t>Généralités</w:t>
      </w:r>
    </w:p>
    <w:p w14:paraId="7B360F7F" w14:textId="153E0B1D" w:rsidR="00E86282" w:rsidRPr="00610404" w:rsidRDefault="00E86282" w:rsidP="00E86282">
      <w:pPr>
        <w:pStyle w:val="SingleTxtG"/>
        <w:rPr>
          <w:iCs/>
          <w:lang w:val="fr-FR"/>
        </w:rPr>
      </w:pPr>
      <w:r w:rsidRPr="00610404">
        <w:rPr>
          <w:lang w:val="fr-FR"/>
        </w:rPr>
        <w:t>1.</w:t>
      </w:r>
      <w:r w:rsidRPr="00610404">
        <w:rPr>
          <w:lang w:val="fr-FR"/>
        </w:rPr>
        <w:tab/>
        <w:t>La présente proposition vise à permettre de projeter les motifs et symboles du système d</w:t>
      </w:r>
      <w:r>
        <w:rPr>
          <w:lang w:val="fr-FR"/>
        </w:rPr>
        <w:t>’</w:t>
      </w:r>
      <w:r w:rsidRPr="00610404">
        <w:rPr>
          <w:lang w:val="fr-FR"/>
        </w:rPr>
        <w:t>aide à la conduite sur la surface de la route en utilisant le faisceau de croisement de l</w:t>
      </w:r>
      <w:r>
        <w:rPr>
          <w:lang w:val="fr-FR"/>
        </w:rPr>
        <w:t>’</w:t>
      </w:r>
      <w:r w:rsidRPr="00610404">
        <w:rPr>
          <w:lang w:val="fr-FR"/>
        </w:rPr>
        <w:t>AFS, en sus de la possibilité d</w:t>
      </w:r>
      <w:r>
        <w:rPr>
          <w:lang w:val="fr-FR"/>
        </w:rPr>
        <w:t>’</w:t>
      </w:r>
      <w:r w:rsidRPr="00610404">
        <w:rPr>
          <w:lang w:val="fr-FR"/>
        </w:rPr>
        <w:t>utiliser le faisceau de route adaptatif (ADB), comme l</w:t>
      </w:r>
      <w:r>
        <w:rPr>
          <w:lang w:val="fr-FR"/>
        </w:rPr>
        <w:t>’</w:t>
      </w:r>
      <w:r w:rsidRPr="00610404">
        <w:rPr>
          <w:lang w:val="fr-FR"/>
        </w:rPr>
        <w:t>ont demandé certaines Parties contractantes. Elle est adapté</w:t>
      </w:r>
      <w:r>
        <w:rPr>
          <w:lang w:val="fr-FR"/>
        </w:rPr>
        <w:t>e</w:t>
      </w:r>
      <w:r w:rsidRPr="00610404">
        <w:rPr>
          <w:lang w:val="fr-FR"/>
        </w:rPr>
        <w:t xml:space="preserve"> à la nouvelle série</w:t>
      </w:r>
      <w:r w:rsidR="00396781">
        <w:rPr>
          <w:lang w:val="fr-FR"/>
        </w:rPr>
        <w:t> </w:t>
      </w:r>
      <w:r w:rsidRPr="00610404">
        <w:rPr>
          <w:lang w:val="fr-FR"/>
        </w:rPr>
        <w:t>01 d</w:t>
      </w:r>
      <w:r>
        <w:rPr>
          <w:lang w:val="fr-FR"/>
        </w:rPr>
        <w:t>’</w:t>
      </w:r>
      <w:r w:rsidRPr="00610404">
        <w:rPr>
          <w:lang w:val="fr-FR"/>
        </w:rPr>
        <w:t>amendements au Règlement ONU n</w:t>
      </w:r>
      <w:r w:rsidR="00396781">
        <w:rPr>
          <w:vertAlign w:val="superscript"/>
          <w:lang w:val="fr-FR"/>
        </w:rPr>
        <w:t>o</w:t>
      </w:r>
      <w:r w:rsidR="006735AA">
        <w:rPr>
          <w:lang w:val="fr-FR"/>
        </w:rPr>
        <w:t> </w:t>
      </w:r>
      <w:r w:rsidRPr="00610404">
        <w:rPr>
          <w:lang w:val="fr-FR"/>
        </w:rPr>
        <w:t>149 ((Dispositifs d</w:t>
      </w:r>
      <w:r>
        <w:rPr>
          <w:lang w:val="fr-FR"/>
        </w:rPr>
        <w:t>’</w:t>
      </w:r>
      <w:r w:rsidRPr="00610404">
        <w:rPr>
          <w:lang w:val="fr-FR"/>
        </w:rPr>
        <w:t>éclairage de la route) et à la série d</w:t>
      </w:r>
      <w:r>
        <w:rPr>
          <w:lang w:val="fr-FR"/>
        </w:rPr>
        <w:t>’</w:t>
      </w:r>
      <w:r w:rsidRPr="00610404">
        <w:rPr>
          <w:lang w:val="fr-FR"/>
        </w:rPr>
        <w:t xml:space="preserve">amendements la plus récente au Règlement </w:t>
      </w:r>
      <w:r>
        <w:rPr>
          <w:lang w:val="fr-FR"/>
        </w:rPr>
        <w:t xml:space="preserve">ONU </w:t>
      </w:r>
      <w:r w:rsidR="00396781">
        <w:rPr>
          <w:lang w:val="fr-FR"/>
        </w:rPr>
        <w:t>n</w:t>
      </w:r>
      <w:r w:rsidR="00396781" w:rsidRPr="00396781">
        <w:rPr>
          <w:vertAlign w:val="superscript"/>
          <w:lang w:val="fr-FR"/>
        </w:rPr>
        <w:t>o</w:t>
      </w:r>
      <w:r w:rsidR="006735AA">
        <w:rPr>
          <w:lang w:val="fr-FR"/>
        </w:rPr>
        <w:t> </w:t>
      </w:r>
      <w:r w:rsidRPr="00610404">
        <w:rPr>
          <w:lang w:val="fr-FR"/>
        </w:rPr>
        <w:t>48(Installation des dispositifs d</w:t>
      </w:r>
      <w:r>
        <w:rPr>
          <w:lang w:val="fr-FR"/>
        </w:rPr>
        <w:t>’</w:t>
      </w:r>
      <w:r w:rsidRPr="00610404">
        <w:rPr>
          <w:lang w:val="fr-FR"/>
        </w:rPr>
        <w:t>éclairage et de signalisation lumineuse).</w:t>
      </w:r>
      <w:bookmarkStart w:id="9" w:name="_Hlk109732576"/>
      <w:bookmarkEnd w:id="9"/>
    </w:p>
    <w:p w14:paraId="63FD665B" w14:textId="77777777" w:rsidR="00E86282" w:rsidRPr="00610404" w:rsidRDefault="00E86282" w:rsidP="00E86282">
      <w:pPr>
        <w:pStyle w:val="SingleTxtG"/>
        <w:rPr>
          <w:iCs/>
          <w:lang w:val="fr-FR"/>
        </w:rPr>
      </w:pPr>
      <w:r w:rsidRPr="00610404">
        <w:rPr>
          <w:lang w:val="fr-FR"/>
        </w:rPr>
        <w:t>2.</w:t>
      </w:r>
      <w:r w:rsidRPr="00610404">
        <w:rPr>
          <w:lang w:val="fr-FR"/>
        </w:rPr>
        <w:tab/>
        <w:t>En outre, la présente proposition s</w:t>
      </w:r>
      <w:r>
        <w:rPr>
          <w:lang w:val="fr-FR"/>
        </w:rPr>
        <w:t>’</w:t>
      </w:r>
      <w:r w:rsidRPr="00610404">
        <w:rPr>
          <w:lang w:val="fr-FR"/>
        </w:rPr>
        <w:t>inscrit dans le processus de simplification des Règlements ONU relatifs à l</w:t>
      </w:r>
      <w:r>
        <w:rPr>
          <w:lang w:val="fr-FR"/>
        </w:rPr>
        <w:t>’</w:t>
      </w:r>
      <w:r w:rsidRPr="00610404">
        <w:rPr>
          <w:lang w:val="fr-FR"/>
        </w:rPr>
        <w:t>éclairage, avec des prescriptions plus neutres en matière de technologie. Elle permettra d</w:t>
      </w:r>
      <w:r>
        <w:rPr>
          <w:lang w:val="fr-FR"/>
        </w:rPr>
        <w:t>’</w:t>
      </w:r>
      <w:r w:rsidRPr="00610404">
        <w:rPr>
          <w:lang w:val="fr-FR"/>
        </w:rPr>
        <w:t>offrir cette fonctionnalité aux conducteurs d</w:t>
      </w:r>
      <w:r>
        <w:rPr>
          <w:lang w:val="fr-FR"/>
        </w:rPr>
        <w:t>’</w:t>
      </w:r>
      <w:r w:rsidRPr="00610404">
        <w:rPr>
          <w:lang w:val="fr-FR"/>
        </w:rPr>
        <w:t>un plus grand nombre de segments de voitures.</w:t>
      </w:r>
    </w:p>
    <w:p w14:paraId="0B4CAE91" w14:textId="09157305" w:rsidR="00E86282" w:rsidRPr="00610404" w:rsidRDefault="00E86282" w:rsidP="00E86282">
      <w:pPr>
        <w:pStyle w:val="SingleTxtG"/>
        <w:rPr>
          <w:iCs/>
          <w:lang w:val="fr-FR"/>
        </w:rPr>
      </w:pPr>
      <w:bookmarkStart w:id="10" w:name="_Hlk108093396"/>
      <w:bookmarkEnd w:id="8"/>
      <w:r w:rsidRPr="00610404">
        <w:rPr>
          <w:lang w:val="fr-FR"/>
        </w:rPr>
        <w:t>3.</w:t>
      </w:r>
      <w:r w:rsidRPr="00610404">
        <w:rPr>
          <w:lang w:val="fr-FR"/>
        </w:rPr>
        <w:tab/>
        <w:t>Il est proposé d</w:t>
      </w:r>
      <w:r>
        <w:rPr>
          <w:lang w:val="fr-FR"/>
        </w:rPr>
        <w:t>’</w:t>
      </w:r>
      <w:r w:rsidRPr="00610404">
        <w:rPr>
          <w:lang w:val="fr-FR"/>
        </w:rPr>
        <w:t xml:space="preserve">apporter de légères modifications aux dispositions réglementaires actuelles, tout en maintenant un niveau de sécurité suffisamment élevé pour tous les </w:t>
      </w:r>
      <w:r>
        <w:rPr>
          <w:lang w:val="fr-FR"/>
        </w:rPr>
        <w:t>usagers de la route</w:t>
      </w:r>
      <w:r w:rsidRPr="00610404">
        <w:rPr>
          <w:lang w:val="fr-FR"/>
        </w:rPr>
        <w:t>. La zone de projection est la même que celle des feux de route. Les valeurs d</w:t>
      </w:r>
      <w:r>
        <w:rPr>
          <w:lang w:val="fr-FR"/>
        </w:rPr>
        <w:t>’</w:t>
      </w:r>
      <w:r w:rsidRPr="00610404">
        <w:rPr>
          <w:lang w:val="fr-FR"/>
        </w:rPr>
        <w:t>intensité sont limitées à la valeur I</w:t>
      </w:r>
      <w:r w:rsidRPr="00610404">
        <w:rPr>
          <w:vertAlign w:val="subscript"/>
          <w:lang w:val="fr-FR"/>
        </w:rPr>
        <w:t>max</w:t>
      </w:r>
      <w:r w:rsidRPr="00610404">
        <w:rPr>
          <w:lang w:val="fr-FR"/>
        </w:rPr>
        <w:t xml:space="preserve"> prescrit</w:t>
      </w:r>
      <w:r>
        <w:rPr>
          <w:lang w:val="fr-FR"/>
        </w:rPr>
        <w:t>e</w:t>
      </w:r>
      <w:r w:rsidRPr="00610404">
        <w:rPr>
          <w:lang w:val="fr-FR"/>
        </w:rPr>
        <w:t xml:space="preserve"> pour le faisceau de route. Il est nécessaire d</w:t>
      </w:r>
      <w:r>
        <w:rPr>
          <w:lang w:val="fr-FR"/>
        </w:rPr>
        <w:t>’</w:t>
      </w:r>
      <w:r w:rsidRPr="00610404">
        <w:rPr>
          <w:lang w:val="fr-FR"/>
        </w:rPr>
        <w:t>obtenir une plus forte intensité lumineuse sur la route, afin d</w:t>
      </w:r>
      <w:r>
        <w:rPr>
          <w:lang w:val="fr-FR"/>
        </w:rPr>
        <w:t>’</w:t>
      </w:r>
      <w:r w:rsidRPr="00610404">
        <w:rPr>
          <w:lang w:val="fr-FR"/>
        </w:rPr>
        <w:t xml:space="preserve">atteindre un contraste suffisant, notamment </w:t>
      </w:r>
      <w:r>
        <w:rPr>
          <w:lang w:val="fr-FR"/>
        </w:rPr>
        <w:t>dans</w:t>
      </w:r>
      <w:r w:rsidRPr="00610404">
        <w:rPr>
          <w:lang w:val="fr-FR"/>
        </w:rPr>
        <w:t xml:space="preserve"> les rues dotées d</w:t>
      </w:r>
      <w:r>
        <w:rPr>
          <w:lang w:val="fr-FR"/>
        </w:rPr>
        <w:t>’</w:t>
      </w:r>
      <w:r w:rsidRPr="00610404">
        <w:rPr>
          <w:lang w:val="fr-FR"/>
        </w:rPr>
        <w:t xml:space="preserve">un éclairage public. Les intensités minimales </w:t>
      </w:r>
      <w:r w:rsidRPr="00610404">
        <w:rPr>
          <w:lang w:val="fr-FR"/>
        </w:rPr>
        <w:lastRenderedPageBreak/>
        <w:t>dans la zone de projection doivent satisfaire aux prescriptions définies pour les faisceaux de croisement d</w:t>
      </w:r>
      <w:r>
        <w:rPr>
          <w:lang w:val="fr-FR"/>
        </w:rPr>
        <w:t>’</w:t>
      </w:r>
      <w:r w:rsidRPr="00610404">
        <w:rPr>
          <w:lang w:val="fr-FR"/>
        </w:rPr>
        <w:t>un AFS. Si les projections du système d</w:t>
      </w:r>
      <w:r>
        <w:rPr>
          <w:lang w:val="fr-FR"/>
        </w:rPr>
        <w:t>’</w:t>
      </w:r>
      <w:r w:rsidRPr="00610404">
        <w:rPr>
          <w:lang w:val="fr-FR"/>
        </w:rPr>
        <w:t>aide à la conduite se font au moyen d</w:t>
      </w:r>
      <w:r>
        <w:rPr>
          <w:lang w:val="fr-FR"/>
        </w:rPr>
        <w:t>’</w:t>
      </w:r>
      <w:r w:rsidRPr="00610404">
        <w:rPr>
          <w:lang w:val="fr-FR"/>
        </w:rPr>
        <w:t>un faisceau de croisement d</w:t>
      </w:r>
      <w:r>
        <w:rPr>
          <w:lang w:val="fr-FR"/>
        </w:rPr>
        <w:t>’</w:t>
      </w:r>
      <w:r w:rsidRPr="00610404">
        <w:rPr>
          <w:lang w:val="fr-FR"/>
        </w:rPr>
        <w:t>un AFS, les valeurs maximales d</w:t>
      </w:r>
      <w:r>
        <w:rPr>
          <w:lang w:val="fr-FR"/>
        </w:rPr>
        <w:t>’</w:t>
      </w:r>
      <w:r w:rsidRPr="00610404">
        <w:rPr>
          <w:lang w:val="fr-FR"/>
        </w:rPr>
        <w:t>intensité lumineuse définies dans le tableau</w:t>
      </w:r>
      <w:r w:rsidR="006735AA">
        <w:rPr>
          <w:lang w:val="fr-FR"/>
        </w:rPr>
        <w:t> </w:t>
      </w:r>
      <w:r w:rsidRPr="00610404">
        <w:rPr>
          <w:lang w:val="fr-FR"/>
        </w:rPr>
        <w:t>7 ne s</w:t>
      </w:r>
      <w:r>
        <w:rPr>
          <w:lang w:val="fr-FR"/>
        </w:rPr>
        <w:t>’</w:t>
      </w:r>
      <w:r w:rsidRPr="00610404">
        <w:rPr>
          <w:lang w:val="fr-FR"/>
        </w:rPr>
        <w:t xml:space="preserve">appliquent pas. </w:t>
      </w:r>
    </w:p>
    <w:p w14:paraId="17D1ADAC" w14:textId="36FF3F5E" w:rsidR="00E86282" w:rsidRPr="00610404" w:rsidRDefault="00E86282" w:rsidP="00E86282">
      <w:pPr>
        <w:pStyle w:val="SingleTxtG"/>
        <w:rPr>
          <w:iCs/>
          <w:lang w:val="fr-FR"/>
        </w:rPr>
      </w:pPr>
      <w:r w:rsidRPr="00610404">
        <w:rPr>
          <w:lang w:val="fr-FR"/>
        </w:rPr>
        <w:t>4.</w:t>
      </w:r>
      <w:r w:rsidRPr="00610404">
        <w:rPr>
          <w:lang w:val="fr-FR"/>
        </w:rPr>
        <w:tab/>
        <w:t>L</w:t>
      </w:r>
      <w:r>
        <w:rPr>
          <w:lang w:val="fr-FR"/>
        </w:rPr>
        <w:t>’</w:t>
      </w:r>
      <w:r w:rsidRPr="00610404">
        <w:rPr>
          <w:lang w:val="fr-FR"/>
        </w:rPr>
        <w:t>éblouissement est limité, du fait que les projections sont activées dans les cas d</w:t>
      </w:r>
      <w:r>
        <w:rPr>
          <w:lang w:val="fr-FR"/>
        </w:rPr>
        <w:t>’</w:t>
      </w:r>
      <w:r w:rsidRPr="00610404">
        <w:rPr>
          <w:lang w:val="fr-FR"/>
        </w:rPr>
        <w:t xml:space="preserve">utilisation très </w:t>
      </w:r>
      <w:r>
        <w:rPr>
          <w:lang w:val="fr-FR"/>
        </w:rPr>
        <w:t>précis</w:t>
      </w:r>
      <w:r w:rsidRPr="00610404">
        <w:rPr>
          <w:lang w:val="fr-FR"/>
        </w:rPr>
        <w:t xml:space="preserve"> définis à l</w:t>
      </w:r>
      <w:r>
        <w:rPr>
          <w:lang w:val="fr-FR"/>
        </w:rPr>
        <w:t>’</w:t>
      </w:r>
      <w:r w:rsidRPr="00610404">
        <w:rPr>
          <w:lang w:val="fr-FR"/>
        </w:rPr>
        <w:t>annexe</w:t>
      </w:r>
      <w:r w:rsidR="006735AA">
        <w:rPr>
          <w:lang w:val="fr-FR"/>
        </w:rPr>
        <w:t> </w:t>
      </w:r>
      <w:r w:rsidRPr="00610404">
        <w:rPr>
          <w:lang w:val="fr-FR"/>
        </w:rPr>
        <w:t>16 et seulement pour un temps limité. En outre, aucune projection n</w:t>
      </w:r>
      <w:r>
        <w:rPr>
          <w:lang w:val="fr-FR"/>
        </w:rPr>
        <w:t>’</w:t>
      </w:r>
      <w:r w:rsidRPr="00610404">
        <w:rPr>
          <w:lang w:val="fr-FR"/>
        </w:rPr>
        <w:t>est autorisée en cas de pluie (par</w:t>
      </w:r>
      <w:r w:rsidR="006735AA">
        <w:rPr>
          <w:lang w:val="fr-FR"/>
        </w:rPr>
        <w:t>. </w:t>
      </w:r>
      <w:r w:rsidRPr="00610404">
        <w:rPr>
          <w:lang w:val="fr-FR"/>
        </w:rPr>
        <w:t>5.35.9.) et la zone des projections associées aux faisceaux de croisement d</w:t>
      </w:r>
      <w:r>
        <w:rPr>
          <w:lang w:val="fr-FR"/>
        </w:rPr>
        <w:t>’</w:t>
      </w:r>
      <w:r w:rsidRPr="00610404">
        <w:rPr>
          <w:lang w:val="fr-FR"/>
        </w:rPr>
        <w:t>un AFS est exactement la même que celle de l</w:t>
      </w:r>
      <w:r>
        <w:rPr>
          <w:lang w:val="fr-FR"/>
        </w:rPr>
        <w:t>’</w:t>
      </w:r>
      <w:r w:rsidRPr="00610404">
        <w:rPr>
          <w:lang w:val="fr-FR"/>
        </w:rPr>
        <w:t>ADB (angle vertical</w:t>
      </w:r>
      <w:r w:rsidR="006735AA">
        <w:rPr>
          <w:lang w:val="fr-FR"/>
        </w:rPr>
        <w:t> </w:t>
      </w:r>
      <w:r w:rsidRPr="00610404">
        <w:rPr>
          <w:lang w:val="fr-FR"/>
        </w:rPr>
        <w:t>: -1,2° et au-dessous, angle horizontal</w:t>
      </w:r>
      <w:r w:rsidR="006735AA">
        <w:rPr>
          <w:lang w:val="fr-FR"/>
        </w:rPr>
        <w:t> </w:t>
      </w:r>
      <w:r w:rsidRPr="00610404">
        <w:rPr>
          <w:lang w:val="fr-FR"/>
        </w:rPr>
        <w:t>: ±25°). Pour la limite verticale, l</w:t>
      </w:r>
      <w:r>
        <w:rPr>
          <w:lang w:val="fr-FR"/>
        </w:rPr>
        <w:t>’</w:t>
      </w:r>
      <w:r w:rsidRPr="00610404">
        <w:rPr>
          <w:lang w:val="fr-FR"/>
        </w:rPr>
        <w:t xml:space="preserve">angle maximal de -1,2° </w:t>
      </w:r>
      <w:r>
        <w:rPr>
          <w:lang w:val="fr-FR"/>
        </w:rPr>
        <w:t xml:space="preserve">est </w:t>
      </w:r>
      <w:r w:rsidRPr="00610404">
        <w:rPr>
          <w:lang w:val="fr-FR"/>
        </w:rPr>
        <w:t>au-dessous de la ligne de coupure du faisceau de croisement, avec une marge suffisante.</w:t>
      </w:r>
    </w:p>
    <w:p w14:paraId="62004D6A" w14:textId="2BF87FF1" w:rsidR="00E86282" w:rsidRPr="00610404" w:rsidRDefault="00E86282" w:rsidP="00E86282">
      <w:pPr>
        <w:pStyle w:val="SingleTxtG"/>
        <w:rPr>
          <w:iCs/>
          <w:lang w:val="fr-FR"/>
        </w:rPr>
      </w:pPr>
      <w:r w:rsidRPr="00610404">
        <w:rPr>
          <w:lang w:val="fr-FR"/>
        </w:rPr>
        <w:t>5.</w:t>
      </w:r>
      <w:r w:rsidRPr="00610404">
        <w:rPr>
          <w:lang w:val="fr-FR"/>
        </w:rPr>
        <w:tab/>
        <w:t>La distance latérale maximale proposée entre le bord extérieur des projections du système d</w:t>
      </w:r>
      <w:r>
        <w:rPr>
          <w:lang w:val="fr-FR"/>
        </w:rPr>
        <w:t>’</w:t>
      </w:r>
      <w:r w:rsidRPr="00610404">
        <w:rPr>
          <w:lang w:val="fr-FR"/>
        </w:rPr>
        <w:t>aide à la conduite et le plan longitudinal du véhicule est fixée sur la base de la valeur proposée dans le document ECE/TRANS/WP.29/GRE/2021/18, adopté à la quatre</w:t>
      </w:r>
      <w:r w:rsidR="00396781">
        <w:rPr>
          <w:lang w:val="fr-FR"/>
        </w:rPr>
        <w:noBreakHyphen/>
      </w:r>
      <w:r w:rsidRPr="00610404">
        <w:rPr>
          <w:lang w:val="fr-FR"/>
        </w:rPr>
        <w:t>vingt-cinquième session du Groupe de travail de l</w:t>
      </w:r>
      <w:r>
        <w:rPr>
          <w:lang w:val="fr-FR"/>
        </w:rPr>
        <w:t>’</w:t>
      </w:r>
      <w:r w:rsidRPr="00610404">
        <w:rPr>
          <w:lang w:val="fr-FR"/>
        </w:rPr>
        <w:t>éclairage et de la signalisation lumineuse, tel que modifié par le document informel GRE-85-33. Une autre solution consiste à mesurer la distance latérale entre le bord extérieur des projections du système d</w:t>
      </w:r>
      <w:r>
        <w:rPr>
          <w:lang w:val="fr-FR"/>
        </w:rPr>
        <w:t>’</w:t>
      </w:r>
      <w:r w:rsidRPr="00610404">
        <w:rPr>
          <w:lang w:val="fr-FR"/>
        </w:rPr>
        <w:t>aide à la conduite et la trajectoire du centre de gravité du véhicule.</w:t>
      </w:r>
      <w:bookmarkEnd w:id="10"/>
    </w:p>
    <w:p w14:paraId="40A6C29C" w14:textId="7750FCF1" w:rsidR="00E86282" w:rsidRPr="00610404" w:rsidRDefault="006735AA" w:rsidP="006735AA">
      <w:pPr>
        <w:pStyle w:val="H1G"/>
        <w:rPr>
          <w:rFonts w:eastAsia="SimSun"/>
          <w:lang w:val="fr-FR"/>
        </w:rPr>
      </w:pPr>
      <w:bookmarkStart w:id="11" w:name="_Hlk108087168"/>
      <w:r>
        <w:rPr>
          <w:lang w:val="fr-FR"/>
        </w:rPr>
        <w:tab/>
      </w:r>
      <w:r w:rsidR="00E86282" w:rsidRPr="00610404">
        <w:rPr>
          <w:lang w:val="fr-FR"/>
        </w:rPr>
        <w:t>B.</w:t>
      </w:r>
      <w:r w:rsidR="00E86282" w:rsidRPr="00610404">
        <w:rPr>
          <w:lang w:val="fr-FR"/>
        </w:rPr>
        <w:tab/>
        <w:t xml:space="preserve">Nouveau complément aux </w:t>
      </w:r>
      <w:r w:rsidR="00E86282" w:rsidRPr="006735AA">
        <w:t>séries</w:t>
      </w:r>
      <w:r w:rsidR="00396781">
        <w:t> </w:t>
      </w:r>
      <w:r w:rsidR="00E86282" w:rsidRPr="006735AA">
        <w:t>06</w:t>
      </w:r>
      <w:r w:rsidR="00E86282" w:rsidRPr="00610404">
        <w:rPr>
          <w:lang w:val="fr-FR"/>
        </w:rPr>
        <w:t>, 07 et 08 d</w:t>
      </w:r>
      <w:r w:rsidR="00E86282">
        <w:rPr>
          <w:lang w:val="fr-FR"/>
        </w:rPr>
        <w:t>’</w:t>
      </w:r>
      <w:r w:rsidR="00E86282" w:rsidRPr="00610404">
        <w:rPr>
          <w:lang w:val="fr-FR"/>
        </w:rPr>
        <w:t>amendements au</w:t>
      </w:r>
      <w:r>
        <w:rPr>
          <w:lang w:val="fr-FR"/>
        </w:rPr>
        <w:t> </w:t>
      </w:r>
      <w:r w:rsidR="00E86282" w:rsidRPr="00610404">
        <w:rPr>
          <w:lang w:val="fr-FR"/>
        </w:rPr>
        <w:t>Règlement ONU n</w:t>
      </w:r>
      <w:r w:rsidR="00E86282" w:rsidRPr="00610404">
        <w:rPr>
          <w:vertAlign w:val="superscript"/>
          <w:lang w:val="fr-FR"/>
        </w:rPr>
        <w:t>o</w:t>
      </w:r>
      <w:r>
        <w:rPr>
          <w:lang w:val="fr-FR"/>
        </w:rPr>
        <w:t> </w:t>
      </w:r>
      <w:r w:rsidR="00E86282" w:rsidRPr="00610404">
        <w:rPr>
          <w:lang w:val="fr-FR"/>
        </w:rPr>
        <w:t>48</w:t>
      </w:r>
      <w:bookmarkEnd w:id="11"/>
    </w:p>
    <w:p w14:paraId="5884B21D" w14:textId="6D99A626" w:rsidR="00E86282" w:rsidRPr="00610404" w:rsidRDefault="00E86282" w:rsidP="00E86282">
      <w:pPr>
        <w:pStyle w:val="SingleTxtG"/>
        <w:rPr>
          <w:iCs/>
          <w:lang w:val="fr-FR"/>
        </w:rPr>
      </w:pPr>
      <w:r w:rsidRPr="00610404">
        <w:rPr>
          <w:lang w:val="fr-FR"/>
        </w:rPr>
        <w:t>1.</w:t>
      </w:r>
      <w:r w:rsidRPr="00610404">
        <w:rPr>
          <w:lang w:val="fr-FR"/>
        </w:rPr>
        <w:tab/>
        <w:t>Le paragraphe</w:t>
      </w:r>
      <w:r w:rsidR="006735AA">
        <w:rPr>
          <w:lang w:val="fr-FR"/>
        </w:rPr>
        <w:t> </w:t>
      </w:r>
      <w:r w:rsidRPr="00610404">
        <w:rPr>
          <w:lang w:val="fr-FR"/>
        </w:rPr>
        <w:t>5.35, qui contient les dispositions générales concernant les projections du système d</w:t>
      </w:r>
      <w:r>
        <w:rPr>
          <w:lang w:val="fr-FR"/>
        </w:rPr>
        <w:t>’</w:t>
      </w:r>
      <w:r w:rsidRPr="00610404">
        <w:rPr>
          <w:lang w:val="fr-FR"/>
        </w:rPr>
        <w:t>aide à la conduite, est modifié et réorganisé comme suit :</w:t>
      </w:r>
    </w:p>
    <w:p w14:paraId="75B1DB66" w14:textId="74B2D71A" w:rsidR="00E86282" w:rsidRPr="00610404" w:rsidRDefault="00E86282" w:rsidP="00001F81">
      <w:pPr>
        <w:pStyle w:val="Bullet1G"/>
        <w:rPr>
          <w:iCs/>
          <w:lang w:val="fr-FR"/>
        </w:rPr>
      </w:pPr>
      <w:r w:rsidRPr="00610404">
        <w:rPr>
          <w:lang w:val="fr-FR"/>
        </w:rPr>
        <w:t>Le</w:t>
      </w:r>
      <w:r>
        <w:rPr>
          <w:lang w:val="fr-FR"/>
        </w:rPr>
        <w:t>s</w:t>
      </w:r>
      <w:r w:rsidRPr="00610404">
        <w:rPr>
          <w:lang w:val="fr-FR"/>
        </w:rPr>
        <w:t xml:space="preserve"> dispositions des paragraphes</w:t>
      </w:r>
      <w:r w:rsidR="00001F81">
        <w:rPr>
          <w:lang w:val="fr-FR"/>
        </w:rPr>
        <w:t> </w:t>
      </w:r>
      <w:r w:rsidRPr="00610404">
        <w:rPr>
          <w:lang w:val="fr-FR"/>
        </w:rPr>
        <w:t xml:space="preserve">5.35.3, 5.35.8 et 5.35.9 sont </w:t>
      </w:r>
      <w:r>
        <w:rPr>
          <w:lang w:val="fr-FR"/>
        </w:rPr>
        <w:t>reprises</w:t>
      </w:r>
      <w:r w:rsidRPr="00610404">
        <w:rPr>
          <w:lang w:val="fr-FR"/>
        </w:rPr>
        <w:t xml:space="preserve"> du paragraphe</w:t>
      </w:r>
      <w:r w:rsidR="00001F81">
        <w:rPr>
          <w:lang w:val="fr-FR"/>
        </w:rPr>
        <w:t> </w:t>
      </w:r>
      <w:r w:rsidRPr="00610404">
        <w:rPr>
          <w:lang w:val="fr-FR"/>
        </w:rPr>
        <w:t>6.22.9.3.2. Les prescriptions restent identiques</w:t>
      </w:r>
      <w:r w:rsidR="00A74B07">
        <w:rPr>
          <w:lang w:val="fr-FR"/>
        </w:rPr>
        <w:t> ;</w:t>
      </w:r>
    </w:p>
    <w:p w14:paraId="433AC23A" w14:textId="24F2AA67" w:rsidR="00E86282" w:rsidRPr="00610404" w:rsidRDefault="00E86282" w:rsidP="00001F81">
      <w:pPr>
        <w:pStyle w:val="Bullet1G"/>
        <w:rPr>
          <w:iCs/>
          <w:lang w:val="fr-FR"/>
        </w:rPr>
      </w:pPr>
      <w:r w:rsidRPr="00610404">
        <w:rPr>
          <w:lang w:val="fr-FR"/>
        </w:rPr>
        <w:t>Le texte du paragraphe</w:t>
      </w:r>
      <w:r w:rsidR="00A74B07">
        <w:rPr>
          <w:lang w:val="fr-FR"/>
        </w:rPr>
        <w:t> </w:t>
      </w:r>
      <w:r w:rsidRPr="00610404">
        <w:rPr>
          <w:lang w:val="fr-FR"/>
        </w:rPr>
        <w:t>5.35.10 est repris du paragraphe</w:t>
      </w:r>
      <w:r w:rsidR="00A74B07">
        <w:rPr>
          <w:lang w:val="fr-FR"/>
        </w:rPr>
        <w:t> </w:t>
      </w:r>
      <w:r w:rsidRPr="00610404">
        <w:rPr>
          <w:lang w:val="fr-FR"/>
        </w:rPr>
        <w:t>6.22.9.3.2.1 et adapté à l</w:t>
      </w:r>
      <w:r>
        <w:rPr>
          <w:lang w:val="fr-FR"/>
        </w:rPr>
        <w:t>’</w:t>
      </w:r>
      <w:r w:rsidRPr="00610404">
        <w:rPr>
          <w:lang w:val="fr-FR"/>
        </w:rPr>
        <w:t>évaluation de la distance latérale maximale proposée entre le bord extérieur des projections du système d</w:t>
      </w:r>
      <w:r>
        <w:rPr>
          <w:lang w:val="fr-FR"/>
        </w:rPr>
        <w:t>’</w:t>
      </w:r>
      <w:r w:rsidRPr="00610404">
        <w:rPr>
          <w:lang w:val="fr-FR"/>
        </w:rPr>
        <w:t>aide à la conduite. La référence proposée est le plan longitudinal du véhicule, mais il est toujours possible de mesurer cette distance par rapport à la trajectoire du centre de gravité. Une seule méthode est acceptée pour l</w:t>
      </w:r>
      <w:r>
        <w:rPr>
          <w:lang w:val="fr-FR"/>
        </w:rPr>
        <w:t>’</w:t>
      </w:r>
      <w:r w:rsidRPr="00610404">
        <w:rPr>
          <w:lang w:val="fr-FR"/>
        </w:rPr>
        <w:t>évaluation. Une fois que la référence est choisie et soumise aux autorités d</w:t>
      </w:r>
      <w:r>
        <w:rPr>
          <w:lang w:val="fr-FR"/>
        </w:rPr>
        <w:t>’</w:t>
      </w:r>
      <w:r w:rsidRPr="00610404">
        <w:rPr>
          <w:lang w:val="fr-FR"/>
        </w:rPr>
        <w:t>homologation, elle ne peut plus être modifiée pendant la projection d</w:t>
      </w:r>
      <w:r>
        <w:rPr>
          <w:lang w:val="fr-FR"/>
        </w:rPr>
        <w:t>’</w:t>
      </w:r>
      <w:r w:rsidRPr="00610404">
        <w:rPr>
          <w:lang w:val="fr-FR"/>
        </w:rPr>
        <w:t>un motif ou d</w:t>
      </w:r>
      <w:r>
        <w:rPr>
          <w:lang w:val="fr-FR"/>
        </w:rPr>
        <w:t>’</w:t>
      </w:r>
      <w:r w:rsidRPr="00610404">
        <w:rPr>
          <w:lang w:val="fr-FR"/>
        </w:rPr>
        <w:t>un symbole</w:t>
      </w:r>
      <w:r w:rsidR="00A74B07">
        <w:rPr>
          <w:lang w:val="fr-FR"/>
        </w:rPr>
        <w:t> ;</w:t>
      </w:r>
    </w:p>
    <w:p w14:paraId="403A13BF" w14:textId="251A8D39" w:rsidR="00E86282" w:rsidRPr="00610404" w:rsidRDefault="00E86282" w:rsidP="00001F81">
      <w:pPr>
        <w:pStyle w:val="Bullet1G"/>
        <w:rPr>
          <w:iCs/>
          <w:lang w:val="fr-FR"/>
        </w:rPr>
      </w:pPr>
      <w:r w:rsidRPr="00610404">
        <w:rPr>
          <w:lang w:val="fr-FR"/>
        </w:rPr>
        <w:t>Le paragraphe</w:t>
      </w:r>
      <w:r w:rsidR="00A74B07">
        <w:rPr>
          <w:lang w:val="fr-FR"/>
        </w:rPr>
        <w:t> </w:t>
      </w:r>
      <w:r w:rsidRPr="00610404">
        <w:rPr>
          <w:lang w:val="fr-FR"/>
        </w:rPr>
        <w:t>5.35.7 est modifié afin de clarifier le sens de l</w:t>
      </w:r>
      <w:r>
        <w:rPr>
          <w:lang w:val="fr-FR"/>
        </w:rPr>
        <w:t>’</w:t>
      </w:r>
      <w:r w:rsidRPr="00610404">
        <w:rPr>
          <w:lang w:val="fr-FR"/>
        </w:rPr>
        <w:t xml:space="preserve">expression </w:t>
      </w:r>
      <w:r>
        <w:rPr>
          <w:lang w:val="fr-FR"/>
        </w:rPr>
        <w:t>« </w:t>
      </w:r>
      <w:r w:rsidRPr="00610404">
        <w:rPr>
          <w:lang w:val="fr-FR"/>
        </w:rPr>
        <w:t>informations visuelles</w:t>
      </w:r>
      <w:r>
        <w:rPr>
          <w:lang w:val="fr-FR"/>
        </w:rPr>
        <w:t> »</w:t>
      </w:r>
      <w:r w:rsidRPr="00610404">
        <w:rPr>
          <w:lang w:val="fr-FR"/>
        </w:rPr>
        <w:t xml:space="preserve"> en expliquant que ces informations ne concernent que les projections du système d</w:t>
      </w:r>
      <w:r>
        <w:rPr>
          <w:lang w:val="fr-FR"/>
        </w:rPr>
        <w:t>’</w:t>
      </w:r>
      <w:r w:rsidRPr="00610404">
        <w:rPr>
          <w:lang w:val="fr-FR"/>
        </w:rPr>
        <w:t>aide à la conduite. Cette clarification permettra d</w:t>
      </w:r>
      <w:r>
        <w:rPr>
          <w:lang w:val="fr-FR"/>
        </w:rPr>
        <w:t>’</w:t>
      </w:r>
      <w:r w:rsidRPr="00610404">
        <w:rPr>
          <w:lang w:val="fr-FR"/>
        </w:rPr>
        <w:t>éviter toute contradiction avec d</w:t>
      </w:r>
      <w:r>
        <w:rPr>
          <w:lang w:val="fr-FR"/>
        </w:rPr>
        <w:t>’</w:t>
      </w:r>
      <w:r w:rsidRPr="00610404">
        <w:rPr>
          <w:lang w:val="fr-FR"/>
        </w:rPr>
        <w:t>autres sources d</w:t>
      </w:r>
      <w:r>
        <w:rPr>
          <w:lang w:val="fr-FR"/>
        </w:rPr>
        <w:t>’</w:t>
      </w:r>
      <w:r w:rsidRPr="00610404">
        <w:rPr>
          <w:lang w:val="fr-FR"/>
        </w:rPr>
        <w:t>informations visuelles (le dispositif d</w:t>
      </w:r>
      <w:r>
        <w:rPr>
          <w:lang w:val="fr-FR"/>
        </w:rPr>
        <w:t>’</w:t>
      </w:r>
      <w:r w:rsidRPr="00610404">
        <w:rPr>
          <w:lang w:val="fr-FR"/>
        </w:rPr>
        <w:t>assistance par affichage dans le champ de vision</w:t>
      </w:r>
      <w:r>
        <w:rPr>
          <w:lang w:val="fr-FR"/>
        </w:rPr>
        <w:t>,</w:t>
      </w:r>
      <w:r w:rsidRPr="00610404">
        <w:rPr>
          <w:lang w:val="fr-FR"/>
        </w:rPr>
        <w:t xml:space="preserve"> par exemple).</w:t>
      </w:r>
    </w:p>
    <w:p w14:paraId="0F1456B7" w14:textId="055D2459" w:rsidR="00E86282" w:rsidRPr="00610404" w:rsidRDefault="00E86282" w:rsidP="00E86282">
      <w:pPr>
        <w:pStyle w:val="SingleTxtG"/>
        <w:rPr>
          <w:iCs/>
          <w:lang w:val="fr-FR"/>
        </w:rPr>
      </w:pPr>
      <w:r w:rsidRPr="00610404">
        <w:rPr>
          <w:lang w:val="fr-FR"/>
        </w:rPr>
        <w:t>2.</w:t>
      </w:r>
      <w:r w:rsidRPr="00610404">
        <w:rPr>
          <w:lang w:val="fr-FR"/>
        </w:rPr>
        <w:tab/>
        <w:t>Le nouveau paragraphe</w:t>
      </w:r>
      <w:r w:rsidR="00A74B07">
        <w:rPr>
          <w:lang w:val="fr-FR"/>
        </w:rPr>
        <w:t> </w:t>
      </w:r>
      <w:r w:rsidRPr="00610404">
        <w:rPr>
          <w:lang w:val="fr-FR"/>
        </w:rPr>
        <w:t>6.22.9.2 est ajouté afin de permettre d</w:t>
      </w:r>
      <w:r>
        <w:rPr>
          <w:lang w:val="fr-FR"/>
        </w:rPr>
        <w:t>’</w:t>
      </w:r>
      <w:r w:rsidRPr="00610404">
        <w:rPr>
          <w:lang w:val="fr-FR"/>
        </w:rPr>
        <w:t>utiliser le faisceau de croisement d</w:t>
      </w:r>
      <w:r>
        <w:rPr>
          <w:lang w:val="fr-FR"/>
        </w:rPr>
        <w:t>’</w:t>
      </w:r>
      <w:r w:rsidRPr="00610404">
        <w:rPr>
          <w:lang w:val="fr-FR"/>
        </w:rPr>
        <w:t>un AFS pour projeter les motifs et symboles du système d</w:t>
      </w:r>
      <w:r>
        <w:rPr>
          <w:lang w:val="fr-FR"/>
        </w:rPr>
        <w:t>’</w:t>
      </w:r>
      <w:r w:rsidRPr="00610404">
        <w:rPr>
          <w:lang w:val="fr-FR"/>
        </w:rPr>
        <w:t>aide à la conduite, en plus de la possibilité d</w:t>
      </w:r>
      <w:r>
        <w:rPr>
          <w:lang w:val="fr-FR"/>
        </w:rPr>
        <w:t>’</w:t>
      </w:r>
      <w:r w:rsidRPr="00610404">
        <w:rPr>
          <w:lang w:val="fr-FR"/>
        </w:rPr>
        <w:t>utiliser le faisceau de route adaptatif (ADB). Le libellé est repris du précédent paragraphe</w:t>
      </w:r>
      <w:r w:rsidR="00A74B07">
        <w:rPr>
          <w:lang w:val="fr-FR"/>
        </w:rPr>
        <w:t> </w:t>
      </w:r>
      <w:r w:rsidRPr="00610404">
        <w:rPr>
          <w:lang w:val="fr-FR"/>
        </w:rPr>
        <w:t>6.22.9.3.2</w:t>
      </w:r>
      <w:r>
        <w:rPr>
          <w:lang w:val="fr-FR"/>
        </w:rPr>
        <w:t>,</w:t>
      </w:r>
      <w:r w:rsidRPr="00610404">
        <w:rPr>
          <w:lang w:val="fr-FR"/>
        </w:rPr>
        <w:t xml:space="preserve"> qui concernait les projections du système d</w:t>
      </w:r>
      <w:r>
        <w:rPr>
          <w:lang w:val="fr-FR"/>
        </w:rPr>
        <w:t>’</w:t>
      </w:r>
      <w:r w:rsidRPr="00610404">
        <w:rPr>
          <w:lang w:val="fr-FR"/>
        </w:rPr>
        <w:t>aide à la conduite ne se matérialisant qu</w:t>
      </w:r>
      <w:r>
        <w:rPr>
          <w:lang w:val="fr-FR"/>
        </w:rPr>
        <w:t>’</w:t>
      </w:r>
      <w:r w:rsidRPr="00610404">
        <w:rPr>
          <w:lang w:val="fr-FR"/>
        </w:rPr>
        <w:t>au moyen de l</w:t>
      </w:r>
      <w:r>
        <w:rPr>
          <w:lang w:val="fr-FR"/>
        </w:rPr>
        <w:t>’</w:t>
      </w:r>
      <w:r w:rsidRPr="00610404">
        <w:rPr>
          <w:lang w:val="fr-FR"/>
        </w:rPr>
        <w:t>ADB (ECE/TRANS/WP.29/GRE/2021/18 tel que modifié par le document GRE-85-33).</w:t>
      </w:r>
    </w:p>
    <w:p w14:paraId="1A4F532B" w14:textId="67B23032" w:rsidR="00E86282" w:rsidRPr="00610404" w:rsidRDefault="00E86282" w:rsidP="00E86282">
      <w:pPr>
        <w:pStyle w:val="SingleTxtG"/>
        <w:rPr>
          <w:iCs/>
          <w:lang w:val="fr-FR"/>
        </w:rPr>
      </w:pPr>
      <w:r w:rsidRPr="00610404">
        <w:rPr>
          <w:lang w:val="fr-FR"/>
        </w:rPr>
        <w:t>3.</w:t>
      </w:r>
      <w:r w:rsidRPr="00610404">
        <w:rPr>
          <w:lang w:val="fr-FR"/>
        </w:rPr>
        <w:tab/>
        <w:t>Des modifications sont apportées au paragraphe</w:t>
      </w:r>
      <w:r w:rsidR="00864CEA">
        <w:rPr>
          <w:lang w:val="fr-FR"/>
        </w:rPr>
        <w:t> </w:t>
      </w:r>
      <w:r w:rsidRPr="00610404">
        <w:rPr>
          <w:lang w:val="fr-FR"/>
        </w:rPr>
        <w:t>6.22.9.2 (qui devient le paragraphe</w:t>
      </w:r>
      <w:r w:rsidR="00864CEA">
        <w:rPr>
          <w:lang w:val="fr-FR"/>
        </w:rPr>
        <w:t> </w:t>
      </w:r>
      <w:r w:rsidRPr="00610404">
        <w:rPr>
          <w:lang w:val="fr-FR"/>
        </w:rPr>
        <w:t>6.22.9.3) afin d</w:t>
      </w:r>
      <w:r>
        <w:rPr>
          <w:lang w:val="fr-FR"/>
        </w:rPr>
        <w:t>’</w:t>
      </w:r>
      <w:r w:rsidRPr="00610404">
        <w:rPr>
          <w:lang w:val="fr-FR"/>
        </w:rPr>
        <w:t>y intégrer la vérification des projections du système d</w:t>
      </w:r>
      <w:r>
        <w:rPr>
          <w:lang w:val="fr-FR"/>
        </w:rPr>
        <w:t>’</w:t>
      </w:r>
      <w:r w:rsidRPr="00610404">
        <w:rPr>
          <w:lang w:val="fr-FR"/>
        </w:rPr>
        <w:t>aide à la conduite pendant l</w:t>
      </w:r>
      <w:r>
        <w:rPr>
          <w:lang w:val="fr-FR"/>
        </w:rPr>
        <w:t>’</w:t>
      </w:r>
      <w:r w:rsidRPr="00610404">
        <w:rPr>
          <w:lang w:val="fr-FR"/>
        </w:rPr>
        <w:t>essai du fonctionnement automatique du système AFS, notamment en ce qui concerne la distraction éventuelle, à vérifier pend</w:t>
      </w:r>
      <w:r>
        <w:rPr>
          <w:lang w:val="fr-FR"/>
        </w:rPr>
        <w:t>a</w:t>
      </w:r>
      <w:r w:rsidRPr="00610404">
        <w:rPr>
          <w:lang w:val="fr-FR"/>
        </w:rPr>
        <w:t>nt l</w:t>
      </w:r>
      <w:r>
        <w:rPr>
          <w:lang w:val="fr-FR"/>
        </w:rPr>
        <w:t>’</w:t>
      </w:r>
      <w:r w:rsidRPr="00610404">
        <w:rPr>
          <w:lang w:val="fr-FR"/>
        </w:rPr>
        <w:t>essai de conduite.</w:t>
      </w:r>
    </w:p>
    <w:p w14:paraId="7036644C" w14:textId="6E10B87E" w:rsidR="00E86282" w:rsidRPr="00610404" w:rsidRDefault="00E86282" w:rsidP="00E86282">
      <w:pPr>
        <w:pStyle w:val="SingleTxtG"/>
        <w:rPr>
          <w:iCs/>
          <w:lang w:val="fr-FR"/>
        </w:rPr>
      </w:pPr>
      <w:r w:rsidRPr="00610404">
        <w:rPr>
          <w:lang w:val="fr-FR"/>
        </w:rPr>
        <w:t>4.</w:t>
      </w:r>
      <w:r w:rsidRPr="00610404">
        <w:rPr>
          <w:lang w:val="fr-FR"/>
        </w:rPr>
        <w:tab/>
        <w:t>En conséquence, le paragraphe</w:t>
      </w:r>
      <w:r w:rsidR="00864CEA">
        <w:rPr>
          <w:lang w:val="fr-FR"/>
        </w:rPr>
        <w:t> </w:t>
      </w:r>
      <w:r w:rsidRPr="00610404">
        <w:rPr>
          <w:lang w:val="fr-FR"/>
        </w:rPr>
        <w:t>6.22.9.3 devient le paragraphe</w:t>
      </w:r>
      <w:r w:rsidR="00864CEA">
        <w:rPr>
          <w:lang w:val="fr-FR"/>
        </w:rPr>
        <w:t> </w:t>
      </w:r>
      <w:r w:rsidRPr="00610404">
        <w:rPr>
          <w:lang w:val="fr-FR"/>
        </w:rPr>
        <w:t>6.22.9.4.</w:t>
      </w:r>
    </w:p>
    <w:p w14:paraId="71B2A2FB" w14:textId="3FD61A1F" w:rsidR="00E86282" w:rsidRPr="00610404" w:rsidRDefault="00E86282" w:rsidP="00E86282">
      <w:pPr>
        <w:pStyle w:val="SingleTxtG"/>
        <w:rPr>
          <w:iCs/>
          <w:lang w:val="fr-FR"/>
        </w:rPr>
      </w:pPr>
      <w:r w:rsidRPr="00610404">
        <w:rPr>
          <w:lang w:val="fr-FR"/>
        </w:rPr>
        <w:t>5.</w:t>
      </w:r>
      <w:r w:rsidRPr="00610404">
        <w:rPr>
          <w:lang w:val="fr-FR"/>
        </w:rPr>
        <w:tab/>
        <w:t>Le paragraphe</w:t>
      </w:r>
      <w:r w:rsidR="00864CEA">
        <w:rPr>
          <w:lang w:val="fr-FR"/>
        </w:rPr>
        <w:t> </w:t>
      </w:r>
      <w:r w:rsidRPr="00610404">
        <w:rPr>
          <w:lang w:val="fr-FR"/>
        </w:rPr>
        <w:t>6.22.9.3.2 est supprimé, son texte ayant été transféré au paragraphe</w:t>
      </w:r>
      <w:r w:rsidR="00864CEA">
        <w:rPr>
          <w:lang w:val="fr-FR"/>
        </w:rPr>
        <w:t> </w:t>
      </w:r>
      <w:r w:rsidRPr="00610404">
        <w:rPr>
          <w:lang w:val="fr-FR"/>
        </w:rPr>
        <w:t>5.35</w:t>
      </w:r>
      <w:r>
        <w:rPr>
          <w:lang w:val="fr-FR"/>
        </w:rPr>
        <w:t xml:space="preserve"> (</w:t>
      </w:r>
      <w:r w:rsidRPr="00610404">
        <w:rPr>
          <w:lang w:val="fr-FR"/>
        </w:rPr>
        <w:t>Dispositions générales concernant les projections du système d</w:t>
      </w:r>
      <w:r>
        <w:rPr>
          <w:lang w:val="fr-FR"/>
        </w:rPr>
        <w:t>’</w:t>
      </w:r>
      <w:r w:rsidRPr="00610404">
        <w:rPr>
          <w:lang w:val="fr-FR"/>
        </w:rPr>
        <w:t>aide à la</w:t>
      </w:r>
      <w:r w:rsidR="00864CEA">
        <w:rPr>
          <w:lang w:val="fr-FR"/>
        </w:rPr>
        <w:t> </w:t>
      </w:r>
      <w:r w:rsidRPr="00610404">
        <w:rPr>
          <w:lang w:val="fr-FR"/>
        </w:rPr>
        <w:t>conduite</w:t>
      </w:r>
      <w:r>
        <w:rPr>
          <w:lang w:val="fr-FR"/>
        </w:rPr>
        <w:t>).</w:t>
      </w:r>
    </w:p>
    <w:p w14:paraId="6D235C42" w14:textId="4FEFCD4B" w:rsidR="00E86282" w:rsidRPr="00610404" w:rsidRDefault="00E86282" w:rsidP="00E86282">
      <w:pPr>
        <w:pStyle w:val="SingleTxtG"/>
        <w:rPr>
          <w:iCs/>
          <w:lang w:val="fr-FR"/>
        </w:rPr>
      </w:pPr>
      <w:r w:rsidRPr="00610404">
        <w:rPr>
          <w:lang w:val="fr-FR"/>
        </w:rPr>
        <w:lastRenderedPageBreak/>
        <w:t>6.</w:t>
      </w:r>
      <w:r w:rsidRPr="00610404">
        <w:rPr>
          <w:lang w:val="fr-FR"/>
        </w:rPr>
        <w:tab/>
        <w:t>Le point</w:t>
      </w:r>
      <w:r w:rsidR="00864CEA">
        <w:rPr>
          <w:lang w:val="fr-FR"/>
        </w:rPr>
        <w:t> </w:t>
      </w:r>
      <w:r w:rsidRPr="00610404">
        <w:rPr>
          <w:lang w:val="fr-FR"/>
        </w:rPr>
        <w:t>9.22 de l</w:t>
      </w:r>
      <w:r>
        <w:rPr>
          <w:lang w:val="fr-FR"/>
        </w:rPr>
        <w:t>’</w:t>
      </w:r>
      <w:r w:rsidRPr="00610404">
        <w:rPr>
          <w:lang w:val="fr-FR"/>
        </w:rPr>
        <w:t>annexe</w:t>
      </w:r>
      <w:r w:rsidR="00864CEA">
        <w:rPr>
          <w:lang w:val="fr-FR"/>
        </w:rPr>
        <w:t> </w:t>
      </w:r>
      <w:r w:rsidRPr="00610404">
        <w:rPr>
          <w:lang w:val="fr-FR"/>
        </w:rPr>
        <w:t>1 (Fiche de communication) est modifié afin d</w:t>
      </w:r>
      <w:r>
        <w:rPr>
          <w:lang w:val="fr-FR"/>
        </w:rPr>
        <w:t>’</w:t>
      </w:r>
      <w:r w:rsidRPr="00610404">
        <w:rPr>
          <w:lang w:val="fr-FR"/>
        </w:rPr>
        <w:t>intégrer l</w:t>
      </w:r>
      <w:r>
        <w:rPr>
          <w:lang w:val="fr-FR"/>
        </w:rPr>
        <w:t>’</w:t>
      </w:r>
      <w:r w:rsidRPr="00610404">
        <w:rPr>
          <w:lang w:val="fr-FR"/>
        </w:rPr>
        <w:t>usage du faisceau de croisement d</w:t>
      </w:r>
      <w:r>
        <w:rPr>
          <w:lang w:val="fr-FR"/>
        </w:rPr>
        <w:t>’</w:t>
      </w:r>
      <w:r w:rsidRPr="00610404">
        <w:rPr>
          <w:lang w:val="fr-FR"/>
        </w:rPr>
        <w:t>un AFS pour projeter les motifs et symboles du système d</w:t>
      </w:r>
      <w:r>
        <w:rPr>
          <w:lang w:val="fr-FR"/>
        </w:rPr>
        <w:t>’</w:t>
      </w:r>
      <w:r w:rsidRPr="00610404">
        <w:rPr>
          <w:lang w:val="fr-FR"/>
        </w:rPr>
        <w:t>aide à la conduite et d</w:t>
      </w:r>
      <w:r>
        <w:rPr>
          <w:lang w:val="fr-FR"/>
        </w:rPr>
        <w:t>’</w:t>
      </w:r>
      <w:r w:rsidRPr="00610404">
        <w:rPr>
          <w:lang w:val="fr-FR"/>
        </w:rPr>
        <w:t>énumérer toutes les configurations possibles.</w:t>
      </w:r>
    </w:p>
    <w:p w14:paraId="00975188" w14:textId="46B1DEDA" w:rsidR="00E86282" w:rsidRPr="00610404" w:rsidRDefault="00001F81" w:rsidP="00001F81">
      <w:pPr>
        <w:pStyle w:val="H1G"/>
        <w:rPr>
          <w:iCs/>
          <w:lang w:val="fr-FR"/>
        </w:rPr>
      </w:pPr>
      <w:r>
        <w:rPr>
          <w:lang w:val="fr-FR"/>
        </w:rPr>
        <w:tab/>
      </w:r>
      <w:r w:rsidR="00E86282" w:rsidRPr="00610404">
        <w:rPr>
          <w:lang w:val="fr-FR"/>
        </w:rPr>
        <w:t>C.</w:t>
      </w:r>
      <w:r w:rsidR="00E86282" w:rsidRPr="00610404">
        <w:rPr>
          <w:lang w:val="fr-FR"/>
        </w:rPr>
        <w:tab/>
        <w:t>Nouveau complément à la série</w:t>
      </w:r>
      <w:r w:rsidR="00864CEA">
        <w:rPr>
          <w:lang w:val="fr-FR"/>
        </w:rPr>
        <w:t> </w:t>
      </w:r>
      <w:r w:rsidR="00E86282" w:rsidRPr="00610404">
        <w:rPr>
          <w:lang w:val="fr-FR"/>
        </w:rPr>
        <w:t>01 d</w:t>
      </w:r>
      <w:r w:rsidR="00E86282">
        <w:rPr>
          <w:lang w:val="fr-FR"/>
        </w:rPr>
        <w:t>’</w:t>
      </w:r>
      <w:r w:rsidR="00E86282" w:rsidRPr="00610404">
        <w:rPr>
          <w:lang w:val="fr-FR"/>
        </w:rPr>
        <w:t>amendements au Règlement ONU n</w:t>
      </w:r>
      <w:r w:rsidR="00E86282" w:rsidRPr="00610404">
        <w:rPr>
          <w:vertAlign w:val="superscript"/>
          <w:lang w:val="fr-FR"/>
        </w:rPr>
        <w:t>o</w:t>
      </w:r>
      <w:r w:rsidR="00864CEA">
        <w:rPr>
          <w:lang w:val="fr-FR"/>
        </w:rPr>
        <w:t> </w:t>
      </w:r>
      <w:r w:rsidR="00E86282" w:rsidRPr="00610404">
        <w:rPr>
          <w:lang w:val="fr-FR"/>
        </w:rPr>
        <w:t>149</w:t>
      </w:r>
    </w:p>
    <w:p w14:paraId="481F8421" w14:textId="3992176C" w:rsidR="00E86282" w:rsidRPr="00610404" w:rsidRDefault="00E86282" w:rsidP="00E86282">
      <w:pPr>
        <w:pStyle w:val="SingleTxtG"/>
        <w:rPr>
          <w:iCs/>
          <w:lang w:val="fr-FR"/>
        </w:rPr>
      </w:pPr>
      <w:r w:rsidRPr="00610404">
        <w:rPr>
          <w:lang w:val="fr-FR"/>
        </w:rPr>
        <w:t>1.</w:t>
      </w:r>
      <w:r w:rsidRPr="00610404">
        <w:rPr>
          <w:lang w:val="fr-FR"/>
        </w:rPr>
        <w:tab/>
        <w:t>Le nouveau paragraphe</w:t>
      </w:r>
      <w:r w:rsidR="00864CEA">
        <w:rPr>
          <w:lang w:val="fr-FR"/>
        </w:rPr>
        <w:t> </w:t>
      </w:r>
      <w:r w:rsidRPr="00610404">
        <w:rPr>
          <w:lang w:val="fr-FR"/>
        </w:rPr>
        <w:t>5.3.2.10 est ajouté à la partie du paragraphe</w:t>
      </w:r>
      <w:r w:rsidR="00864CEA">
        <w:rPr>
          <w:lang w:val="fr-FR"/>
        </w:rPr>
        <w:t> </w:t>
      </w:r>
      <w:r w:rsidRPr="00610404">
        <w:rPr>
          <w:lang w:val="fr-FR"/>
        </w:rPr>
        <w:t>5.3.2 concernant les dispositions relatives au faisceau de croisement d</w:t>
      </w:r>
      <w:r>
        <w:rPr>
          <w:lang w:val="fr-FR"/>
        </w:rPr>
        <w:t>’</w:t>
      </w:r>
      <w:r w:rsidRPr="00610404">
        <w:rPr>
          <w:lang w:val="fr-FR"/>
        </w:rPr>
        <w:t>un AFS. Il contient les prescriptions techniques relatives à la projection des motifs et symboles du système d</w:t>
      </w:r>
      <w:r>
        <w:rPr>
          <w:lang w:val="fr-FR"/>
        </w:rPr>
        <w:t>’</w:t>
      </w:r>
      <w:r w:rsidRPr="00610404">
        <w:rPr>
          <w:lang w:val="fr-FR"/>
        </w:rPr>
        <w:t>aide à la conduite, inspirées de celles concernant le faisceau de route adaptatif</w:t>
      </w:r>
      <w:r w:rsidR="00864CEA">
        <w:rPr>
          <w:lang w:val="fr-FR"/>
        </w:rPr>
        <w:t> </w:t>
      </w:r>
      <w:r w:rsidRPr="00610404">
        <w:rPr>
          <w:lang w:val="fr-FR"/>
        </w:rPr>
        <w:t>:</w:t>
      </w:r>
    </w:p>
    <w:p w14:paraId="7C1CC8E4" w14:textId="1F20217F" w:rsidR="00E86282" w:rsidRPr="00610404" w:rsidRDefault="00E86282" w:rsidP="00864CEA">
      <w:pPr>
        <w:pStyle w:val="Bullet1G"/>
        <w:rPr>
          <w:iCs/>
          <w:lang w:val="fr-FR"/>
        </w:rPr>
      </w:pPr>
      <w:r w:rsidRPr="00610404">
        <w:rPr>
          <w:lang w:val="fr-FR"/>
        </w:rPr>
        <w:t>La délimitation de la zone de répartition de la lumière reste la même (</w:t>
      </w:r>
      <w:r>
        <w:rPr>
          <w:lang w:val="fr-FR"/>
        </w:rPr>
        <w:t>a</w:t>
      </w:r>
      <w:r w:rsidRPr="00610404">
        <w:rPr>
          <w:lang w:val="fr-FR"/>
        </w:rPr>
        <w:t>ngle vertical</w:t>
      </w:r>
      <w:r w:rsidR="00864CEA">
        <w:rPr>
          <w:lang w:val="fr-FR"/>
        </w:rPr>
        <w:t> </w:t>
      </w:r>
      <w:r w:rsidRPr="00610404">
        <w:rPr>
          <w:lang w:val="fr-FR"/>
        </w:rPr>
        <w:t>:</w:t>
      </w:r>
      <w:r w:rsidR="006E4997">
        <w:rPr>
          <w:lang w:val="fr-FR"/>
        </w:rPr>
        <w:t> </w:t>
      </w:r>
      <w:r w:rsidRPr="00610404">
        <w:rPr>
          <w:lang w:val="fr-FR"/>
        </w:rPr>
        <w:t>-</w:t>
      </w:r>
      <w:r w:rsidR="006E4997">
        <w:rPr>
          <w:lang w:val="fr-FR"/>
        </w:rPr>
        <w:t> </w:t>
      </w:r>
      <w:r w:rsidRPr="00610404">
        <w:rPr>
          <w:lang w:val="fr-FR"/>
        </w:rPr>
        <w:t>1,2° et au-dessous, angle horizontal</w:t>
      </w:r>
      <w:r w:rsidR="006E4997">
        <w:rPr>
          <w:lang w:val="fr-FR"/>
        </w:rPr>
        <w:t> </w:t>
      </w:r>
      <w:r w:rsidRPr="00610404">
        <w:rPr>
          <w:lang w:val="fr-FR"/>
        </w:rPr>
        <w:t>: ±25°)</w:t>
      </w:r>
      <w:r>
        <w:rPr>
          <w:lang w:val="fr-FR"/>
        </w:rPr>
        <w:t> ;</w:t>
      </w:r>
    </w:p>
    <w:p w14:paraId="7753D580" w14:textId="742C4362" w:rsidR="00E86282" w:rsidRPr="00610404" w:rsidRDefault="00E86282" w:rsidP="00864CEA">
      <w:pPr>
        <w:pStyle w:val="Bullet1G"/>
        <w:rPr>
          <w:iCs/>
          <w:lang w:val="fr-FR"/>
        </w:rPr>
      </w:pPr>
      <w:r w:rsidRPr="00610404">
        <w:rPr>
          <w:lang w:val="fr-FR"/>
        </w:rPr>
        <w:t>L</w:t>
      </w:r>
      <w:r>
        <w:rPr>
          <w:lang w:val="fr-FR"/>
        </w:rPr>
        <w:t>’</w:t>
      </w:r>
      <w:r w:rsidRPr="00610404">
        <w:rPr>
          <w:lang w:val="fr-FR"/>
        </w:rPr>
        <w:t>intensité maximal</w:t>
      </w:r>
      <w:r>
        <w:rPr>
          <w:lang w:val="fr-FR"/>
        </w:rPr>
        <w:t>e</w:t>
      </w:r>
      <w:r w:rsidRPr="00610404">
        <w:rPr>
          <w:lang w:val="fr-FR"/>
        </w:rPr>
        <w:t xml:space="preserve"> autorisé</w:t>
      </w:r>
      <w:r>
        <w:rPr>
          <w:lang w:val="fr-FR"/>
        </w:rPr>
        <w:t>e</w:t>
      </w:r>
      <w:r w:rsidRPr="00610404">
        <w:rPr>
          <w:lang w:val="fr-FR"/>
        </w:rPr>
        <w:t xml:space="preserve"> est fixé</w:t>
      </w:r>
      <w:r>
        <w:rPr>
          <w:lang w:val="fr-FR"/>
        </w:rPr>
        <w:t>e</w:t>
      </w:r>
      <w:r w:rsidRPr="00610404">
        <w:rPr>
          <w:lang w:val="fr-FR"/>
        </w:rPr>
        <w:t xml:space="preserve"> à 2.15·105</w:t>
      </w:r>
      <w:r w:rsidR="006E4997">
        <w:rPr>
          <w:lang w:val="fr-FR"/>
        </w:rPr>
        <w:t> </w:t>
      </w:r>
      <w:r w:rsidRPr="00610404">
        <w:rPr>
          <w:lang w:val="fr-FR"/>
        </w:rPr>
        <w:t>cd (Imax du faisceau de route) afin d</w:t>
      </w:r>
      <w:r>
        <w:rPr>
          <w:lang w:val="fr-FR"/>
        </w:rPr>
        <w:t>’</w:t>
      </w:r>
      <w:r w:rsidRPr="00610404">
        <w:rPr>
          <w:lang w:val="fr-FR"/>
        </w:rPr>
        <w:t>assurer la cohéren</w:t>
      </w:r>
      <w:r>
        <w:rPr>
          <w:lang w:val="fr-FR"/>
        </w:rPr>
        <w:t>ce</w:t>
      </w:r>
      <w:r w:rsidRPr="00610404">
        <w:rPr>
          <w:lang w:val="fr-FR"/>
        </w:rPr>
        <w:t xml:space="preserve"> avec les projections du système d</w:t>
      </w:r>
      <w:r>
        <w:rPr>
          <w:lang w:val="fr-FR"/>
        </w:rPr>
        <w:t>’</w:t>
      </w:r>
      <w:r w:rsidRPr="00610404">
        <w:rPr>
          <w:lang w:val="fr-FR"/>
        </w:rPr>
        <w:t>aide à la conduite produites au moyen de l</w:t>
      </w:r>
      <w:r>
        <w:rPr>
          <w:lang w:val="fr-FR"/>
        </w:rPr>
        <w:t>’</w:t>
      </w:r>
      <w:r w:rsidRPr="00610404">
        <w:rPr>
          <w:lang w:val="fr-FR"/>
        </w:rPr>
        <w:t>ADB</w:t>
      </w:r>
      <w:r>
        <w:rPr>
          <w:lang w:val="fr-FR"/>
        </w:rPr>
        <w:t> ;</w:t>
      </w:r>
    </w:p>
    <w:p w14:paraId="6632874F" w14:textId="145215DE" w:rsidR="00E86282" w:rsidRPr="00610404" w:rsidRDefault="00E86282" w:rsidP="00864CEA">
      <w:pPr>
        <w:pStyle w:val="Bullet1G"/>
        <w:rPr>
          <w:iCs/>
          <w:lang w:val="fr-FR"/>
        </w:rPr>
      </w:pPr>
      <w:r w:rsidRPr="00610404">
        <w:rPr>
          <w:lang w:val="fr-FR"/>
        </w:rPr>
        <w:t>Les valeurs minimales d</w:t>
      </w:r>
      <w:r>
        <w:rPr>
          <w:lang w:val="fr-FR"/>
        </w:rPr>
        <w:t>’</w:t>
      </w:r>
      <w:r w:rsidRPr="00610404">
        <w:rPr>
          <w:lang w:val="fr-FR"/>
        </w:rPr>
        <w:t>intensité lumineuse doivent être conformes aux prescriptions du tableau</w:t>
      </w:r>
      <w:r w:rsidR="006E4997">
        <w:rPr>
          <w:lang w:val="fr-FR"/>
        </w:rPr>
        <w:t> </w:t>
      </w:r>
      <w:r w:rsidRPr="00610404">
        <w:rPr>
          <w:lang w:val="fr-FR"/>
        </w:rPr>
        <w:t>7 (Prescriptions photométriques pour l</w:t>
      </w:r>
      <w:r>
        <w:rPr>
          <w:lang w:val="fr-FR"/>
        </w:rPr>
        <w:t>’</w:t>
      </w:r>
      <w:r w:rsidRPr="00610404">
        <w:rPr>
          <w:lang w:val="fr-FR"/>
        </w:rPr>
        <w:t>homologation de type des feux de croisement des classes</w:t>
      </w:r>
      <w:r w:rsidR="006E4997">
        <w:rPr>
          <w:lang w:val="fr-FR"/>
        </w:rPr>
        <w:t> </w:t>
      </w:r>
      <w:r w:rsidRPr="00610404">
        <w:rPr>
          <w:lang w:val="fr-FR"/>
        </w:rPr>
        <w:t>C, V, E et W) pour les points situés à l</w:t>
      </w:r>
      <w:r>
        <w:rPr>
          <w:lang w:val="fr-FR"/>
        </w:rPr>
        <w:t>’</w:t>
      </w:r>
      <w:r w:rsidRPr="00610404">
        <w:rPr>
          <w:lang w:val="fr-FR"/>
        </w:rPr>
        <w:t>intérieur de la zone délimitée</w:t>
      </w:r>
      <w:r>
        <w:rPr>
          <w:lang w:val="fr-FR"/>
        </w:rPr>
        <w:t> ;</w:t>
      </w:r>
    </w:p>
    <w:p w14:paraId="3B7DCC9F" w14:textId="77777777" w:rsidR="00E86282" w:rsidRPr="00610404" w:rsidRDefault="00E86282" w:rsidP="00864CEA">
      <w:pPr>
        <w:pStyle w:val="Bullet1G"/>
        <w:rPr>
          <w:iCs/>
          <w:lang w:val="fr-FR"/>
        </w:rPr>
      </w:pPr>
      <w:r w:rsidRPr="00610404">
        <w:rPr>
          <w:lang w:val="fr-FR"/>
        </w:rPr>
        <w:t>Une nouvelle formulation est proposée pour simplifier et clarifier les prescriptions. Elle permet d</w:t>
      </w:r>
      <w:r>
        <w:rPr>
          <w:lang w:val="fr-FR"/>
        </w:rPr>
        <w:t>’</w:t>
      </w:r>
      <w:r w:rsidRPr="00610404">
        <w:rPr>
          <w:lang w:val="fr-FR"/>
        </w:rPr>
        <w:t>éliminer une redondance</w:t>
      </w:r>
      <w:r>
        <w:rPr>
          <w:lang w:val="fr-FR"/>
        </w:rPr>
        <w:t> ;</w:t>
      </w:r>
    </w:p>
    <w:p w14:paraId="641FD151" w14:textId="09D82C26" w:rsidR="00E86282" w:rsidRPr="00610404" w:rsidRDefault="00E86282" w:rsidP="00864CEA">
      <w:pPr>
        <w:pStyle w:val="Bullet1G"/>
        <w:rPr>
          <w:iCs/>
          <w:lang w:val="fr-FR"/>
        </w:rPr>
      </w:pPr>
      <w:r w:rsidRPr="00610404">
        <w:rPr>
          <w:lang w:val="fr-FR"/>
        </w:rPr>
        <w:t>Le paragraphe</w:t>
      </w:r>
      <w:r w:rsidR="006E4997">
        <w:rPr>
          <w:lang w:val="fr-FR"/>
        </w:rPr>
        <w:t> </w:t>
      </w:r>
      <w:r w:rsidRPr="00610404">
        <w:rPr>
          <w:lang w:val="fr-FR"/>
        </w:rPr>
        <w:t>5.3.2.10.1 permet de préciser que la lumière projetée par le système d</w:t>
      </w:r>
      <w:r>
        <w:rPr>
          <w:lang w:val="fr-FR"/>
        </w:rPr>
        <w:t>’</w:t>
      </w:r>
      <w:r w:rsidRPr="00610404">
        <w:rPr>
          <w:lang w:val="fr-FR"/>
        </w:rPr>
        <w:t>aide à la conduite doit être de couleur blanche (même prescription que pour les projections réalisées à l</w:t>
      </w:r>
      <w:r>
        <w:rPr>
          <w:lang w:val="fr-FR"/>
        </w:rPr>
        <w:t>’</w:t>
      </w:r>
      <w:r w:rsidRPr="00610404">
        <w:rPr>
          <w:lang w:val="fr-FR"/>
        </w:rPr>
        <w:t>aide du faisceau de route adaptatif).</w:t>
      </w:r>
    </w:p>
    <w:p w14:paraId="71BA5DDB" w14:textId="5F033A84" w:rsidR="00E86282" w:rsidRDefault="00E86282" w:rsidP="00E86282">
      <w:pPr>
        <w:pStyle w:val="SingleTxtG"/>
        <w:rPr>
          <w:lang w:val="fr-FR"/>
        </w:rPr>
      </w:pPr>
      <w:r w:rsidRPr="00610404">
        <w:rPr>
          <w:lang w:val="fr-FR"/>
        </w:rPr>
        <w:t>2.</w:t>
      </w:r>
      <w:r w:rsidRPr="00610404">
        <w:rPr>
          <w:lang w:val="fr-FR"/>
        </w:rPr>
        <w:tab/>
        <w:t>Le paragraphe</w:t>
      </w:r>
      <w:r w:rsidR="006C5679">
        <w:rPr>
          <w:lang w:val="fr-FR"/>
        </w:rPr>
        <w:t> </w:t>
      </w:r>
      <w:r w:rsidRPr="00610404">
        <w:rPr>
          <w:lang w:val="fr-FR"/>
        </w:rPr>
        <w:t>5.3.3.8 est modifié de manière à faire référence au paragraphe</w:t>
      </w:r>
      <w:r w:rsidR="006C5679">
        <w:rPr>
          <w:lang w:val="fr-FR"/>
        </w:rPr>
        <w:t> </w:t>
      </w:r>
      <w:r w:rsidRPr="00610404">
        <w:rPr>
          <w:lang w:val="fr-FR"/>
        </w:rPr>
        <w:t>5.35, au lieu du paragraphe</w:t>
      </w:r>
      <w:r w:rsidR="006C5679">
        <w:rPr>
          <w:lang w:val="fr-FR"/>
        </w:rPr>
        <w:t> </w:t>
      </w:r>
      <w:r w:rsidRPr="00610404">
        <w:rPr>
          <w:lang w:val="fr-FR"/>
        </w:rPr>
        <w:t>6.22.9.3.2, et à apporter deux corrections d</w:t>
      </w:r>
      <w:r>
        <w:rPr>
          <w:lang w:val="fr-FR"/>
        </w:rPr>
        <w:t>’</w:t>
      </w:r>
      <w:r w:rsidRPr="00610404">
        <w:rPr>
          <w:lang w:val="fr-FR"/>
        </w:rPr>
        <w:t>ordre rédactionnel. Toutefois, le libellé du paragraphe est resté identique à celui figurant dans le texte adopté à la quatre</w:t>
      </w:r>
      <w:r w:rsidR="006C5679">
        <w:rPr>
          <w:lang w:val="fr-FR"/>
        </w:rPr>
        <w:noBreakHyphen/>
      </w:r>
      <w:r w:rsidRPr="00610404">
        <w:rPr>
          <w:lang w:val="fr-FR"/>
        </w:rPr>
        <w:t>vingt-cinquième session du</w:t>
      </w:r>
      <w:r w:rsidR="006E4997">
        <w:rPr>
          <w:lang w:val="fr-FR"/>
        </w:rPr>
        <w:t xml:space="preserve"> Groupe de travail de l’éclairage et de la signalisation lumineuse</w:t>
      </w:r>
      <w:r w:rsidRPr="00610404">
        <w:rPr>
          <w:lang w:val="fr-FR"/>
        </w:rPr>
        <w:t>, tenue en octobre 2021 (document ECE/TRANS/WP.29/GRE/2021/18, tel que modifié par le document informel GRE-85-33).</w:t>
      </w:r>
    </w:p>
    <w:p w14:paraId="2C4BAC71" w14:textId="57E90997" w:rsidR="00E86282" w:rsidRPr="00E86282" w:rsidRDefault="00E86282" w:rsidP="00E86282">
      <w:pPr>
        <w:pStyle w:val="SingleTxtG"/>
        <w:spacing w:before="240" w:after="0"/>
        <w:jc w:val="center"/>
        <w:rPr>
          <w:u w:val="single"/>
        </w:rPr>
      </w:pPr>
      <w:r>
        <w:rPr>
          <w:u w:val="single"/>
        </w:rPr>
        <w:tab/>
      </w:r>
      <w:r>
        <w:rPr>
          <w:u w:val="single"/>
        </w:rPr>
        <w:tab/>
      </w:r>
      <w:r>
        <w:rPr>
          <w:u w:val="single"/>
        </w:rPr>
        <w:tab/>
      </w:r>
      <w:r>
        <w:rPr>
          <w:u w:val="single"/>
        </w:rPr>
        <w:tab/>
      </w:r>
    </w:p>
    <w:sectPr w:rsidR="00E86282" w:rsidRPr="00E86282" w:rsidSect="00C227D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DDE8" w14:textId="77777777" w:rsidR="008065A5" w:rsidRDefault="008065A5" w:rsidP="00F95C08">
      <w:pPr>
        <w:spacing w:line="240" w:lineRule="auto"/>
      </w:pPr>
    </w:p>
  </w:endnote>
  <w:endnote w:type="continuationSeparator" w:id="0">
    <w:p w14:paraId="04B92E6A" w14:textId="77777777" w:rsidR="008065A5" w:rsidRPr="00AC3823" w:rsidRDefault="008065A5" w:rsidP="00AC3823">
      <w:pPr>
        <w:pStyle w:val="Pieddepage"/>
      </w:pPr>
    </w:p>
  </w:endnote>
  <w:endnote w:type="continuationNotice" w:id="1">
    <w:p w14:paraId="70335E0B" w14:textId="77777777" w:rsidR="008065A5" w:rsidRDefault="008065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818D" w14:textId="55DC1309" w:rsidR="00C227DF" w:rsidRPr="00C227DF" w:rsidRDefault="00C227DF" w:rsidP="00C227DF">
    <w:pPr>
      <w:pStyle w:val="Pieddepage"/>
      <w:tabs>
        <w:tab w:val="right" w:pos="9638"/>
      </w:tabs>
    </w:pPr>
    <w:r w:rsidRPr="00C227DF">
      <w:rPr>
        <w:b/>
        <w:sz w:val="18"/>
      </w:rPr>
      <w:fldChar w:fldCharType="begin"/>
    </w:r>
    <w:r w:rsidRPr="00C227DF">
      <w:rPr>
        <w:b/>
        <w:sz w:val="18"/>
      </w:rPr>
      <w:instrText xml:space="preserve"> PAGE  \* MERGEFORMAT </w:instrText>
    </w:r>
    <w:r w:rsidRPr="00C227DF">
      <w:rPr>
        <w:b/>
        <w:sz w:val="18"/>
      </w:rPr>
      <w:fldChar w:fldCharType="separate"/>
    </w:r>
    <w:r w:rsidRPr="00C227DF">
      <w:rPr>
        <w:b/>
        <w:noProof/>
        <w:sz w:val="18"/>
      </w:rPr>
      <w:t>2</w:t>
    </w:r>
    <w:r w:rsidRPr="00C227DF">
      <w:rPr>
        <w:b/>
        <w:sz w:val="18"/>
      </w:rPr>
      <w:fldChar w:fldCharType="end"/>
    </w:r>
    <w:r>
      <w:rPr>
        <w:b/>
        <w:sz w:val="18"/>
      </w:rPr>
      <w:tab/>
    </w:r>
    <w:r>
      <w:t>GE.22-11712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07CA" w14:textId="1919CAFC" w:rsidR="00C227DF" w:rsidRPr="00C227DF" w:rsidRDefault="00C227DF" w:rsidP="00C227DF">
    <w:pPr>
      <w:pStyle w:val="Pieddepage"/>
      <w:tabs>
        <w:tab w:val="right" w:pos="9638"/>
      </w:tabs>
      <w:rPr>
        <w:b/>
        <w:sz w:val="18"/>
      </w:rPr>
    </w:pPr>
    <w:r>
      <w:t>GE.22-11712</w:t>
    </w:r>
    <w:r>
      <w:tab/>
    </w:r>
    <w:r w:rsidRPr="00C227DF">
      <w:rPr>
        <w:b/>
        <w:sz w:val="18"/>
      </w:rPr>
      <w:fldChar w:fldCharType="begin"/>
    </w:r>
    <w:r w:rsidRPr="00C227DF">
      <w:rPr>
        <w:b/>
        <w:sz w:val="18"/>
      </w:rPr>
      <w:instrText xml:space="preserve"> PAGE  \* MERGEFORMAT </w:instrText>
    </w:r>
    <w:r w:rsidRPr="00C227DF">
      <w:rPr>
        <w:b/>
        <w:sz w:val="18"/>
      </w:rPr>
      <w:fldChar w:fldCharType="separate"/>
    </w:r>
    <w:r w:rsidRPr="00C227DF">
      <w:rPr>
        <w:b/>
        <w:noProof/>
        <w:sz w:val="18"/>
      </w:rPr>
      <w:t>3</w:t>
    </w:r>
    <w:r w:rsidRPr="00C227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C830" w14:textId="7A3CCFD5" w:rsidR="007F20FA" w:rsidRPr="00C227DF" w:rsidRDefault="00C227DF" w:rsidP="00C227D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732E236" wp14:editId="087496C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22-11712  (F)</w:t>
    </w:r>
    <w:r>
      <w:rPr>
        <w:noProof/>
        <w:sz w:val="20"/>
      </w:rPr>
      <w:drawing>
        <wp:anchor distT="0" distB="0" distL="114300" distR="114300" simplePos="0" relativeHeight="251660288" behindDoc="0" locked="0" layoutInCell="1" allowOverlap="1" wp14:anchorId="3180C0A1" wp14:editId="7B38C7F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050922    060922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DA93" w14:textId="77777777" w:rsidR="008065A5" w:rsidRPr="00AC3823" w:rsidRDefault="008065A5" w:rsidP="00AC3823">
      <w:pPr>
        <w:pStyle w:val="Pieddepage"/>
        <w:tabs>
          <w:tab w:val="right" w:pos="2155"/>
        </w:tabs>
        <w:spacing w:after="80" w:line="240" w:lineRule="atLeast"/>
        <w:ind w:left="680"/>
        <w:rPr>
          <w:u w:val="single"/>
        </w:rPr>
      </w:pPr>
      <w:r>
        <w:rPr>
          <w:u w:val="single"/>
        </w:rPr>
        <w:tab/>
      </w:r>
    </w:p>
  </w:footnote>
  <w:footnote w:type="continuationSeparator" w:id="0">
    <w:p w14:paraId="5D5514E5" w14:textId="77777777" w:rsidR="008065A5" w:rsidRPr="00AC3823" w:rsidRDefault="008065A5" w:rsidP="00AC3823">
      <w:pPr>
        <w:pStyle w:val="Pieddepage"/>
        <w:tabs>
          <w:tab w:val="right" w:pos="2155"/>
        </w:tabs>
        <w:spacing w:after="80" w:line="240" w:lineRule="atLeast"/>
        <w:ind w:left="680"/>
        <w:rPr>
          <w:u w:val="single"/>
        </w:rPr>
      </w:pPr>
      <w:r>
        <w:rPr>
          <w:u w:val="single"/>
        </w:rPr>
        <w:tab/>
      </w:r>
    </w:p>
  </w:footnote>
  <w:footnote w:type="continuationNotice" w:id="1">
    <w:p w14:paraId="02313468" w14:textId="77777777" w:rsidR="008065A5" w:rsidRPr="00AC3823" w:rsidRDefault="008065A5">
      <w:pPr>
        <w:spacing w:line="240" w:lineRule="auto"/>
        <w:rPr>
          <w:sz w:val="2"/>
          <w:szCs w:val="2"/>
        </w:rPr>
      </w:pPr>
    </w:p>
  </w:footnote>
  <w:footnote w:id="2">
    <w:p w14:paraId="22A562AD" w14:textId="02286BCD" w:rsidR="00C227DF" w:rsidRPr="00C227DF" w:rsidRDefault="00C227DF">
      <w:pPr>
        <w:pStyle w:val="Notedebasdepage"/>
      </w:pPr>
      <w:r>
        <w:rPr>
          <w:rStyle w:val="Appelnotedebasdep"/>
        </w:rPr>
        <w:tab/>
      </w:r>
      <w:r w:rsidRPr="00C227DF">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111F" w14:textId="2A50F913" w:rsidR="00C227DF" w:rsidRPr="00C227DF" w:rsidRDefault="00C227DF">
    <w:pPr>
      <w:pStyle w:val="En-tte"/>
    </w:pPr>
    <w:fldSimple w:instr=" TITLE  \* MERGEFORMAT ">
      <w:r w:rsidR="00D374D7">
        <w:t>ECE/TRANS/WP.29/GRE/2022/21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DB33" w14:textId="0A083459" w:rsidR="00C227DF" w:rsidRPr="00C227DF" w:rsidRDefault="00C227DF" w:rsidP="00C227DF">
    <w:pPr>
      <w:pStyle w:val="En-tte"/>
      <w:jc w:val="right"/>
    </w:pPr>
    <w:fldSimple w:instr=" TITLE  \* MERGEFORMAT ">
      <w:r w:rsidR="00D374D7">
        <w:t>ECE/TRANS/WP.29/GRE/2022/21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09141521">
    <w:abstractNumId w:val="12"/>
  </w:num>
  <w:num w:numId="2" w16cid:durableId="464352225">
    <w:abstractNumId w:val="11"/>
  </w:num>
  <w:num w:numId="3" w16cid:durableId="642929621">
    <w:abstractNumId w:val="10"/>
  </w:num>
  <w:num w:numId="4" w16cid:durableId="1650360155">
    <w:abstractNumId w:val="8"/>
  </w:num>
  <w:num w:numId="5" w16cid:durableId="1946883722">
    <w:abstractNumId w:val="3"/>
  </w:num>
  <w:num w:numId="6" w16cid:durableId="1240091699">
    <w:abstractNumId w:val="2"/>
  </w:num>
  <w:num w:numId="7" w16cid:durableId="1361668873">
    <w:abstractNumId w:val="1"/>
  </w:num>
  <w:num w:numId="8" w16cid:durableId="1881353323">
    <w:abstractNumId w:val="0"/>
  </w:num>
  <w:num w:numId="9" w16cid:durableId="1004891540">
    <w:abstractNumId w:val="9"/>
  </w:num>
  <w:num w:numId="10" w16cid:durableId="1140614908">
    <w:abstractNumId w:val="7"/>
  </w:num>
  <w:num w:numId="11" w16cid:durableId="990867103">
    <w:abstractNumId w:val="6"/>
  </w:num>
  <w:num w:numId="12" w16cid:durableId="839463017">
    <w:abstractNumId w:val="5"/>
  </w:num>
  <w:num w:numId="13" w16cid:durableId="209998016">
    <w:abstractNumId w:val="4"/>
  </w:num>
  <w:num w:numId="14" w16cid:durableId="781413076">
    <w:abstractNumId w:val="12"/>
  </w:num>
  <w:num w:numId="15" w16cid:durableId="1709329572">
    <w:abstractNumId w:val="11"/>
  </w:num>
  <w:num w:numId="16" w16cid:durableId="239412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A5"/>
    <w:rsid w:val="00001F81"/>
    <w:rsid w:val="00017F94"/>
    <w:rsid w:val="00023842"/>
    <w:rsid w:val="000334F9"/>
    <w:rsid w:val="00045FEB"/>
    <w:rsid w:val="0007796D"/>
    <w:rsid w:val="000B7790"/>
    <w:rsid w:val="00111F2F"/>
    <w:rsid w:val="0013577F"/>
    <w:rsid w:val="0014365E"/>
    <w:rsid w:val="00143C66"/>
    <w:rsid w:val="0016366D"/>
    <w:rsid w:val="00176178"/>
    <w:rsid w:val="001F525A"/>
    <w:rsid w:val="00201148"/>
    <w:rsid w:val="00223272"/>
    <w:rsid w:val="0024779E"/>
    <w:rsid w:val="00257168"/>
    <w:rsid w:val="002744B8"/>
    <w:rsid w:val="002832AC"/>
    <w:rsid w:val="002D7C93"/>
    <w:rsid w:val="00305801"/>
    <w:rsid w:val="003916DE"/>
    <w:rsid w:val="00396781"/>
    <w:rsid w:val="00421996"/>
    <w:rsid w:val="00441C3B"/>
    <w:rsid w:val="00446FE5"/>
    <w:rsid w:val="00452396"/>
    <w:rsid w:val="00477EB2"/>
    <w:rsid w:val="004837D8"/>
    <w:rsid w:val="004E2EED"/>
    <w:rsid w:val="004E468C"/>
    <w:rsid w:val="005505B7"/>
    <w:rsid w:val="00573BE5"/>
    <w:rsid w:val="00586ED3"/>
    <w:rsid w:val="00596AA9"/>
    <w:rsid w:val="006735AA"/>
    <w:rsid w:val="006C5679"/>
    <w:rsid w:val="006E4997"/>
    <w:rsid w:val="0071601D"/>
    <w:rsid w:val="007A62E6"/>
    <w:rsid w:val="007F20FA"/>
    <w:rsid w:val="008065A5"/>
    <w:rsid w:val="0080684C"/>
    <w:rsid w:val="00864CEA"/>
    <w:rsid w:val="00871C75"/>
    <w:rsid w:val="008776DC"/>
    <w:rsid w:val="008D5EF9"/>
    <w:rsid w:val="009446C0"/>
    <w:rsid w:val="009705C8"/>
    <w:rsid w:val="009C1CF4"/>
    <w:rsid w:val="009D42C2"/>
    <w:rsid w:val="009F6B74"/>
    <w:rsid w:val="00A3029F"/>
    <w:rsid w:val="00A30353"/>
    <w:rsid w:val="00A74B07"/>
    <w:rsid w:val="00AC3823"/>
    <w:rsid w:val="00AE323C"/>
    <w:rsid w:val="00AF0CB5"/>
    <w:rsid w:val="00B00181"/>
    <w:rsid w:val="00B00B0D"/>
    <w:rsid w:val="00B03A7C"/>
    <w:rsid w:val="00B45F2E"/>
    <w:rsid w:val="00B52D71"/>
    <w:rsid w:val="00B765F7"/>
    <w:rsid w:val="00B77993"/>
    <w:rsid w:val="00BA0CA9"/>
    <w:rsid w:val="00C02897"/>
    <w:rsid w:val="00C227DF"/>
    <w:rsid w:val="00C97039"/>
    <w:rsid w:val="00D3439C"/>
    <w:rsid w:val="00D374D7"/>
    <w:rsid w:val="00D7622E"/>
    <w:rsid w:val="00D829CF"/>
    <w:rsid w:val="00DB1831"/>
    <w:rsid w:val="00DD3BFD"/>
    <w:rsid w:val="00DF6678"/>
    <w:rsid w:val="00E0299A"/>
    <w:rsid w:val="00E85C74"/>
    <w:rsid w:val="00E86282"/>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D5DA8"/>
  <w15:docId w15:val="{5DDAC296-4FC4-4867-800D-29938211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7</Pages>
  <Words>2415</Words>
  <Characters>16906</Characters>
  <Application>Microsoft Office Word</Application>
  <DocSecurity>0</DocSecurity>
  <Lines>1408</Lines>
  <Paragraphs>772</Paragraphs>
  <ScaleCrop>false</ScaleCrop>
  <HeadingPairs>
    <vt:vector size="2" baseType="variant">
      <vt:variant>
        <vt:lpstr>Titre</vt:lpstr>
      </vt:variant>
      <vt:variant>
        <vt:i4>1</vt:i4>
      </vt:variant>
    </vt:vector>
  </HeadingPairs>
  <TitlesOfParts>
    <vt:vector size="1" baseType="lpstr">
      <vt:lpstr>ECE/TRANS/WP.29/GRE/2022/21</vt:lpstr>
    </vt:vector>
  </TitlesOfParts>
  <Company>DCM</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ECE/TRANS/WP.29/GRE/2022/21</dc:title>
  <dc:subject/>
  <dc:creator>Marie DESCHAMPS</dc:creator>
  <cp:keywords/>
  <cp:lastModifiedBy>Marie Deschamps</cp:lastModifiedBy>
  <cp:revision>2</cp:revision>
  <cp:lastPrinted>2014-05-14T10:59:00Z</cp:lastPrinted>
  <dcterms:created xsi:type="dcterms:W3CDTF">2022-09-06T09:13:00Z</dcterms:created>
  <dcterms:modified xsi:type="dcterms:W3CDTF">2022-09-06T09:13:00Z</dcterms:modified>
</cp:coreProperties>
</file>