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525E6C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5F14FF61" w:rsidR="003F1AB4" w:rsidRPr="00904570" w:rsidRDefault="003F1AB4" w:rsidP="003F1AB4">
            <w:pPr>
              <w:jc w:val="right"/>
            </w:pPr>
            <w:r w:rsidRPr="00904570">
              <w:rPr>
                <w:sz w:val="40"/>
              </w:rPr>
              <w:t>ECE</w:t>
            </w:r>
            <w:r w:rsidRPr="00904570">
              <w:t>/TRANS/WP.29/GRE/202</w:t>
            </w:r>
            <w:r w:rsidR="00674C4E" w:rsidRPr="00904570">
              <w:t>2</w:t>
            </w:r>
            <w:r w:rsidRPr="00904570">
              <w:t>/</w:t>
            </w:r>
            <w:r w:rsidR="00904570" w:rsidRPr="00904570">
              <w:t>16</w:t>
            </w:r>
          </w:p>
        </w:tc>
      </w:tr>
      <w:tr w:rsidR="003F1AB4" w:rsidRPr="00525E6C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525E6C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904570" w:rsidRDefault="003F1AB4" w:rsidP="003F1AB4">
            <w:pPr>
              <w:spacing w:before="240" w:line="240" w:lineRule="exact"/>
            </w:pPr>
            <w:r w:rsidRPr="00904570">
              <w:t>Distr.: General</w:t>
            </w:r>
          </w:p>
          <w:p w14:paraId="5FF26AE7" w14:textId="4723975A" w:rsidR="003F1AB4" w:rsidRPr="00904570" w:rsidRDefault="00904570" w:rsidP="003F1AB4">
            <w:pPr>
              <w:spacing w:line="240" w:lineRule="exact"/>
            </w:pPr>
            <w:r w:rsidRPr="00904570">
              <w:rPr>
                <w:lang w:val="en-US"/>
              </w:rPr>
              <w:t>27 July 2022</w:t>
            </w:r>
          </w:p>
          <w:p w14:paraId="14485336" w14:textId="77777777" w:rsidR="008C5F2F" w:rsidRPr="00904570" w:rsidRDefault="008C5F2F" w:rsidP="003F1AB4">
            <w:pPr>
              <w:spacing w:line="240" w:lineRule="exact"/>
            </w:pPr>
          </w:p>
          <w:p w14:paraId="71FBFBB4" w14:textId="627DEF0B" w:rsidR="003F1AB4" w:rsidRPr="00904570" w:rsidRDefault="003F1AB4" w:rsidP="003F1AB4">
            <w:pPr>
              <w:spacing w:line="240" w:lineRule="exact"/>
            </w:pPr>
            <w:r w:rsidRPr="00904570">
              <w:t>Original: English</w:t>
            </w:r>
          </w:p>
        </w:tc>
      </w:tr>
    </w:tbl>
    <w:p w14:paraId="32D3E06F" w14:textId="13C8262D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076447AA" w14:textId="2B904A5E" w:rsidR="00EB70BF" w:rsidRPr="00155295" w:rsidRDefault="00EB70BF" w:rsidP="00EB70BF">
      <w:pPr>
        <w:ind w:right="1134"/>
        <w:rPr>
          <w:b/>
        </w:rPr>
      </w:pPr>
      <w:r w:rsidRPr="00155295">
        <w:rPr>
          <w:b/>
        </w:rPr>
        <w:t>Eighty-</w:t>
      </w:r>
      <w:r w:rsidR="00674C4E">
        <w:rPr>
          <w:b/>
        </w:rPr>
        <w:t>s</w:t>
      </w:r>
      <w:r w:rsidR="00904570">
        <w:rPr>
          <w:b/>
        </w:rPr>
        <w:t xml:space="preserve">eventh </w:t>
      </w:r>
      <w:r w:rsidRPr="00155295">
        <w:rPr>
          <w:b/>
        </w:rPr>
        <w:t>session</w:t>
      </w:r>
    </w:p>
    <w:p w14:paraId="2D1DEC65" w14:textId="35D41799" w:rsidR="00EB70BF" w:rsidRPr="00155295" w:rsidRDefault="00EB70BF" w:rsidP="00EB70BF">
      <w:pPr>
        <w:ind w:right="1134"/>
      </w:pPr>
      <w:r w:rsidRPr="00155295">
        <w:t xml:space="preserve">Geneva, </w:t>
      </w:r>
      <w:r w:rsidR="00674C4E" w:rsidRPr="00606B74">
        <w:t>2</w:t>
      </w:r>
      <w:r w:rsidR="00606B74" w:rsidRPr="00606B74">
        <w:t>5</w:t>
      </w:r>
      <w:r w:rsidR="0011325C" w:rsidRPr="00E925FA">
        <w:rPr>
          <w:bCs/>
        </w:rPr>
        <w:t>–</w:t>
      </w:r>
      <w:r w:rsidR="00674C4E" w:rsidRPr="00606B74">
        <w:t>2</w:t>
      </w:r>
      <w:r w:rsidR="00606B74" w:rsidRPr="00606B74">
        <w:t>8</w:t>
      </w:r>
      <w:r w:rsidR="00674C4E" w:rsidRPr="00606B74">
        <w:t xml:space="preserve"> </w:t>
      </w:r>
      <w:r w:rsidR="00606B74" w:rsidRPr="00606B74">
        <w:t>October</w:t>
      </w:r>
      <w:r w:rsidR="00674C4E" w:rsidRPr="00606B74">
        <w:t xml:space="preserve"> 2022</w:t>
      </w:r>
    </w:p>
    <w:p w14:paraId="5B492E7A" w14:textId="217C5F19" w:rsidR="00732AD2" w:rsidRPr="00525E6C" w:rsidRDefault="00732AD2" w:rsidP="00E04EC7">
      <w:pPr>
        <w:ind w:right="1134"/>
        <w:rPr>
          <w:bCs/>
        </w:rPr>
      </w:pPr>
      <w:r w:rsidRPr="000709D6">
        <w:rPr>
          <w:bCs/>
        </w:rPr>
        <w:t xml:space="preserve">Item </w:t>
      </w:r>
      <w:r w:rsidR="000709D6" w:rsidRPr="000709D6">
        <w:rPr>
          <w:bCs/>
        </w:rPr>
        <w:t xml:space="preserve">9 </w:t>
      </w:r>
      <w:r w:rsidR="002C1939" w:rsidRPr="000709D6">
        <w:rPr>
          <w:bCs/>
        </w:rPr>
        <w:t>o</w:t>
      </w:r>
      <w:r w:rsidRPr="000709D6">
        <w:rPr>
          <w:bCs/>
        </w:rPr>
        <w:t>f the provisional agenda</w:t>
      </w:r>
    </w:p>
    <w:p w14:paraId="1D6E4DCE" w14:textId="3B59066B" w:rsidR="008E28BF" w:rsidRPr="008E28BF" w:rsidRDefault="008E28BF" w:rsidP="008E28BF">
      <w:pPr>
        <w:ind w:right="1467"/>
        <w:jc w:val="both"/>
        <w:rPr>
          <w:b/>
          <w:bCs/>
        </w:rPr>
      </w:pPr>
      <w:r w:rsidRPr="008E28BF">
        <w:rPr>
          <w:b/>
          <w:bCs/>
        </w:rPr>
        <w:t xml:space="preserve">Other UN Regulations </w:t>
      </w:r>
      <w:r w:rsidRPr="008E28BF">
        <w:rPr>
          <w:b/>
          <w:bCs/>
        </w:rPr>
        <w:tab/>
      </w:r>
      <w:r w:rsidRPr="008E28BF">
        <w:rPr>
          <w:b/>
          <w:bCs/>
        </w:rPr>
        <w:tab/>
      </w:r>
    </w:p>
    <w:p w14:paraId="1BE1B729" w14:textId="3CCC077E" w:rsidR="00732AD2" w:rsidRPr="00525E6C" w:rsidRDefault="00732AD2" w:rsidP="003F1AB4">
      <w:pPr>
        <w:pStyle w:val="HChG"/>
      </w:pPr>
      <w:r w:rsidRPr="00525E6C">
        <w:tab/>
      </w:r>
      <w:r w:rsidRPr="00525E6C">
        <w:tab/>
      </w:r>
      <w:r w:rsidR="009A571C" w:rsidRPr="00B13330">
        <w:t xml:space="preserve">Proposal for </w:t>
      </w:r>
      <w:r w:rsidR="00606B74" w:rsidRPr="00B13330">
        <w:t>Supplement 11</w:t>
      </w:r>
      <w:r w:rsidR="00416838" w:rsidRPr="00B13330">
        <w:t xml:space="preserve"> to </w:t>
      </w:r>
      <w:r w:rsidR="009A571C" w:rsidRPr="00B13330">
        <w:t xml:space="preserve">UN Regulation No. </w:t>
      </w:r>
      <w:r w:rsidR="00416838" w:rsidRPr="00B13330">
        <w:t>65</w:t>
      </w:r>
      <w:r w:rsidR="009A571C" w:rsidRPr="009A571C">
        <w:t xml:space="preserve"> </w:t>
      </w:r>
    </w:p>
    <w:p w14:paraId="51369146" w14:textId="3589F370" w:rsidR="00E317C2" w:rsidRPr="00525E6C" w:rsidRDefault="00E317C2" w:rsidP="00E1230F">
      <w:pPr>
        <w:pStyle w:val="H1G"/>
        <w:rPr>
          <w:szCs w:val="24"/>
        </w:rPr>
      </w:pPr>
      <w:r>
        <w:tab/>
      </w:r>
      <w:r>
        <w:tab/>
      </w:r>
      <w:r w:rsidR="00E1230F">
        <w:t xml:space="preserve">Submitted by the expert from </w:t>
      </w:r>
      <w:r w:rsidR="00416838">
        <w:t>Germany</w:t>
      </w:r>
      <w:r w:rsidR="00FC3895" w:rsidRPr="00396230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6CF57D06" w14:textId="42F77A0C" w:rsidR="0053129E" w:rsidRDefault="00C451DF" w:rsidP="00E317C2">
      <w:pPr>
        <w:pStyle w:val="SingleTxtG"/>
        <w:tabs>
          <w:tab w:val="left" w:pos="8505"/>
        </w:tabs>
        <w:ind w:firstLine="567"/>
      </w:pPr>
      <w:r w:rsidRPr="00C451DF">
        <w:t>The text reproduced below was prepared by the expert</w:t>
      </w:r>
      <w:r w:rsidR="001F126A">
        <w:t xml:space="preserve"> from Germany</w:t>
      </w:r>
      <w:r w:rsidR="00532F09">
        <w:t>.</w:t>
      </w:r>
      <w:r w:rsidR="00674C4E">
        <w:t xml:space="preserve"> </w:t>
      </w:r>
      <w:r w:rsidRPr="00C451DF">
        <w:t>The modifications to the existing text of the UN Regulation are</w:t>
      </w:r>
      <w:r w:rsidR="00B46A91">
        <w:t xml:space="preserve"> </w:t>
      </w:r>
      <w:r w:rsidR="000750B4">
        <w:t xml:space="preserve">marked bold for new and </w:t>
      </w:r>
      <w:r w:rsidR="008C5F2F">
        <w:t>strikethrough</w:t>
      </w:r>
      <w:r w:rsidR="00B46A91">
        <w:t xml:space="preserve"> for deleted characters. </w:t>
      </w:r>
      <w:r w:rsidR="00B13330">
        <w:t>The document is based on</w:t>
      </w:r>
      <w:r w:rsidR="00A363C1">
        <w:t xml:space="preserve"> informal document </w:t>
      </w:r>
      <w:r w:rsidR="00B13330" w:rsidRPr="00B13330">
        <w:t>GRE-86-14</w:t>
      </w:r>
      <w:r w:rsidR="00A363C1">
        <w:t xml:space="preserve"> and takes into account </w:t>
      </w:r>
      <w:r w:rsidR="00B13330">
        <w:t xml:space="preserve">the comments </w:t>
      </w:r>
      <w:r w:rsidR="00A363C1">
        <w:t xml:space="preserve">made by </w:t>
      </w:r>
      <w:r w:rsidR="00D964EE">
        <w:t>the experts from France and the United Kingdom of Great Britain and Northern Ireland</w:t>
      </w:r>
      <w:r w:rsidR="00B13330">
        <w:t>.</w:t>
      </w:r>
    </w:p>
    <w:p w14:paraId="3B5783D6" w14:textId="77777777" w:rsidR="00B13330" w:rsidRPr="003F1AB4" w:rsidRDefault="00B13330" w:rsidP="00E317C2">
      <w:pPr>
        <w:pStyle w:val="SingleTxtG"/>
        <w:tabs>
          <w:tab w:val="left" w:pos="8505"/>
        </w:tabs>
        <w:ind w:firstLine="567"/>
        <w:rPr>
          <w:bCs/>
        </w:rPr>
      </w:pPr>
    </w:p>
    <w:p w14:paraId="20CA5035" w14:textId="77777777" w:rsidR="0053129E" w:rsidRPr="00532F09" w:rsidRDefault="0053129E" w:rsidP="0053129E">
      <w:pPr>
        <w:sectPr w:rsidR="0053129E" w:rsidRPr="00532F09" w:rsidSect="003F1AB4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7300169F" w14:textId="50D93027" w:rsidR="00435AE9" w:rsidRPr="00D8576B" w:rsidRDefault="00757E68" w:rsidP="00435AE9">
      <w:pPr>
        <w:pStyle w:val="SingleTxtG"/>
        <w:rPr>
          <w:bCs/>
          <w:i/>
        </w:rPr>
      </w:pPr>
      <w:r>
        <w:rPr>
          <w:bCs/>
          <w:i/>
        </w:rPr>
        <w:t>T</w:t>
      </w:r>
      <w:r w:rsidRPr="00D8576B">
        <w:rPr>
          <w:bCs/>
          <w:i/>
        </w:rPr>
        <w:t>able of conte</w:t>
      </w:r>
      <w:r>
        <w:rPr>
          <w:bCs/>
          <w:i/>
        </w:rPr>
        <w:t>n</w:t>
      </w:r>
      <w:r w:rsidRPr="00D8576B">
        <w:rPr>
          <w:bCs/>
          <w:i/>
        </w:rPr>
        <w:t>t</w:t>
      </w:r>
      <w:r>
        <w:rPr>
          <w:bCs/>
          <w:i/>
        </w:rPr>
        <w:t xml:space="preserve">, Annexes, </w:t>
      </w:r>
      <w:r w:rsidR="008C7D87" w:rsidRPr="008C7D87">
        <w:rPr>
          <w:bCs/>
          <w:iCs/>
        </w:rPr>
        <w:t>a</w:t>
      </w:r>
      <w:r w:rsidR="00435AE9" w:rsidRPr="008C7D87">
        <w:rPr>
          <w:bCs/>
          <w:iCs/>
        </w:rPr>
        <w:t xml:space="preserve">dd </w:t>
      </w:r>
      <w:r w:rsidR="008C7D87">
        <w:rPr>
          <w:bCs/>
          <w:iCs/>
        </w:rPr>
        <w:t xml:space="preserve">reference to a </w:t>
      </w:r>
      <w:r w:rsidR="00435AE9" w:rsidRPr="008C7D87">
        <w:rPr>
          <w:bCs/>
          <w:iCs/>
        </w:rPr>
        <w:t>new annex 9:</w:t>
      </w:r>
    </w:p>
    <w:p w14:paraId="6570D050" w14:textId="7D5D422D" w:rsidR="00435AE9" w:rsidRPr="00D8576B" w:rsidRDefault="008C7D87" w:rsidP="00435AE9">
      <w:pPr>
        <w:pStyle w:val="SingleTxtG"/>
        <w:rPr>
          <w:b/>
          <w:bCs/>
        </w:rPr>
      </w:pPr>
      <w:r>
        <w:rPr>
          <w:b/>
          <w:bCs/>
        </w:rPr>
        <w:t>"</w:t>
      </w:r>
      <w:r w:rsidR="00435AE9" w:rsidRPr="00D8576B">
        <w:rPr>
          <w:b/>
          <w:bCs/>
        </w:rPr>
        <w:t>9</w:t>
      </w:r>
      <w:r w:rsidR="00435AE9" w:rsidRPr="00D8576B">
        <w:rPr>
          <w:b/>
          <w:bCs/>
        </w:rPr>
        <w:tab/>
        <w:t>Test for the base mounting of magnetically attached special warning lamps</w:t>
      </w:r>
      <w:r w:rsidR="00586798">
        <w:rPr>
          <w:b/>
          <w:bCs/>
        </w:rPr>
        <w:t>"</w:t>
      </w:r>
    </w:p>
    <w:p w14:paraId="46AB8915" w14:textId="6D9A6D02" w:rsidR="00435AE9" w:rsidRPr="00D8576B" w:rsidRDefault="00435AE9" w:rsidP="00435AE9">
      <w:pPr>
        <w:pStyle w:val="SingleTxtG"/>
        <w:rPr>
          <w:bCs/>
          <w:i/>
        </w:rPr>
      </w:pPr>
      <w:r w:rsidRPr="00D8576B">
        <w:rPr>
          <w:bCs/>
          <w:i/>
        </w:rPr>
        <w:t>Add new paragraph</w:t>
      </w:r>
      <w:r w:rsidR="00586798">
        <w:rPr>
          <w:bCs/>
          <w:i/>
        </w:rPr>
        <w:t>s</w:t>
      </w:r>
      <w:r w:rsidRPr="00D8576B">
        <w:rPr>
          <w:bCs/>
          <w:i/>
        </w:rPr>
        <w:t xml:space="preserve"> 5.10</w:t>
      </w:r>
      <w:r w:rsidR="00586798">
        <w:rPr>
          <w:bCs/>
          <w:i/>
        </w:rPr>
        <w:t xml:space="preserve">. </w:t>
      </w:r>
      <w:r w:rsidRPr="00586798">
        <w:rPr>
          <w:bCs/>
          <w:iCs/>
        </w:rPr>
        <w:t>to read:</w:t>
      </w:r>
    </w:p>
    <w:p w14:paraId="5C60F8E0" w14:textId="2C018B46" w:rsidR="00435AE9" w:rsidRPr="00932E98" w:rsidRDefault="00435AE9" w:rsidP="00586798">
      <w:pPr>
        <w:spacing w:after="120"/>
        <w:ind w:left="2268" w:right="1134" w:hanging="1134"/>
        <w:jc w:val="both"/>
        <w:rPr>
          <w:b/>
          <w:lang w:val="en-US"/>
        </w:rPr>
      </w:pPr>
      <w:r w:rsidRPr="004D5C5A">
        <w:rPr>
          <w:b/>
          <w:lang w:val="en-US"/>
        </w:rPr>
        <w:t>5.1</w:t>
      </w:r>
      <w:r w:rsidR="00B40C60">
        <w:rPr>
          <w:b/>
          <w:lang w:val="en-US"/>
        </w:rPr>
        <w:t>0</w:t>
      </w:r>
      <w:r w:rsidRPr="004D5C5A">
        <w:rPr>
          <w:b/>
          <w:lang w:val="en-US"/>
        </w:rPr>
        <w:t xml:space="preserve">. </w:t>
      </w:r>
      <w:r w:rsidR="00586798">
        <w:rPr>
          <w:b/>
          <w:lang w:val="en-US"/>
        </w:rPr>
        <w:tab/>
      </w:r>
      <w:r w:rsidR="00586798">
        <w:rPr>
          <w:b/>
          <w:lang w:val="en-US"/>
        </w:rPr>
        <w:tab/>
      </w:r>
      <w:r w:rsidRPr="004D5C5A">
        <w:rPr>
          <w:b/>
          <w:lang w:val="en-US"/>
        </w:rPr>
        <w:t xml:space="preserve">In case of a magnetic attachment the special warning lamp shall be exposed to the test described in Annex 9 to this regulation. During the test the magnetic base mounting shall not move by more than 200 mm from the </w:t>
      </w:r>
      <w:r w:rsidRPr="00932E98">
        <w:rPr>
          <w:b/>
          <w:lang w:val="en-US"/>
        </w:rPr>
        <w:t>original position.</w:t>
      </w:r>
      <w:r w:rsidR="005951A4" w:rsidRPr="00932E98">
        <w:rPr>
          <w:b/>
          <w:vertAlign w:val="superscript"/>
          <w:lang w:val="en-US"/>
        </w:rPr>
        <w:t>1”</w:t>
      </w:r>
    </w:p>
    <w:p w14:paraId="061A2624" w14:textId="2EE39B77" w:rsidR="00435AE9" w:rsidRPr="002A3FFB" w:rsidRDefault="00435AE9" w:rsidP="00586798">
      <w:pPr>
        <w:pStyle w:val="SingleTxtG"/>
        <w:rPr>
          <w:bCs/>
          <w:i/>
          <w:lang w:val="en-US"/>
        </w:rPr>
      </w:pPr>
      <w:r w:rsidRPr="00932E98">
        <w:rPr>
          <w:bCs/>
          <w:i/>
          <w:iCs/>
          <w:lang w:val="en-US"/>
        </w:rPr>
        <w:t xml:space="preserve">Insert </w:t>
      </w:r>
      <w:r w:rsidR="00932E98" w:rsidRPr="00932E98">
        <w:rPr>
          <w:bCs/>
          <w:i/>
          <w:iCs/>
          <w:lang w:val="en-US"/>
        </w:rPr>
        <w:t>f</w:t>
      </w:r>
      <w:r w:rsidRPr="00932E98">
        <w:rPr>
          <w:bCs/>
          <w:i/>
          <w:iCs/>
          <w:lang w:val="en-US"/>
        </w:rPr>
        <w:t>ootnote 1</w:t>
      </w:r>
      <w:r w:rsidR="00932E98">
        <w:rPr>
          <w:bCs/>
          <w:i/>
          <w:iCs/>
          <w:lang w:val="en-US"/>
        </w:rPr>
        <w:t xml:space="preserve"> to paragraph </w:t>
      </w:r>
      <w:r w:rsidR="00553BC4">
        <w:rPr>
          <w:bCs/>
          <w:i/>
          <w:iCs/>
          <w:lang w:val="en-US"/>
        </w:rPr>
        <w:t>5.1</w:t>
      </w:r>
      <w:r w:rsidR="00B40C60">
        <w:rPr>
          <w:bCs/>
          <w:i/>
          <w:iCs/>
          <w:lang w:val="en-US"/>
        </w:rPr>
        <w:t>0</w:t>
      </w:r>
      <w:r w:rsidR="00553BC4">
        <w:rPr>
          <w:bCs/>
          <w:i/>
          <w:iCs/>
          <w:lang w:val="en-US"/>
        </w:rPr>
        <w:t>.</w:t>
      </w:r>
      <w:r w:rsidR="00932E98" w:rsidRPr="00932E98">
        <w:rPr>
          <w:bCs/>
          <w:lang w:val="en-US"/>
        </w:rPr>
        <w:t xml:space="preserve"> to</w:t>
      </w:r>
      <w:r w:rsidR="00932E98">
        <w:rPr>
          <w:bCs/>
          <w:i/>
          <w:lang w:val="en-US"/>
        </w:rPr>
        <w:t xml:space="preserve"> </w:t>
      </w:r>
      <w:r w:rsidR="00932E98" w:rsidRPr="00932E98">
        <w:rPr>
          <w:bCs/>
          <w:iCs/>
          <w:lang w:val="en-US"/>
        </w:rPr>
        <w:t>read:</w:t>
      </w:r>
      <w:r w:rsidR="00932E98">
        <w:rPr>
          <w:bCs/>
          <w:i/>
          <w:lang w:val="en-US"/>
        </w:rPr>
        <w:t xml:space="preserve"> </w:t>
      </w:r>
    </w:p>
    <w:p w14:paraId="0F25ED14" w14:textId="3154BBAA" w:rsidR="00435AE9" w:rsidRPr="00B13330" w:rsidRDefault="00435AE9" w:rsidP="00A36B89">
      <w:pPr>
        <w:pStyle w:val="SingleTxtG"/>
        <w:ind w:left="1701" w:hanging="567"/>
        <w:rPr>
          <w:b/>
          <w:bCs/>
          <w:sz w:val="18"/>
          <w:szCs w:val="18"/>
          <w:lang w:val="en-US"/>
        </w:rPr>
      </w:pPr>
      <w:r w:rsidRPr="00553BC4">
        <w:rPr>
          <w:b/>
          <w:bCs/>
          <w:sz w:val="18"/>
          <w:szCs w:val="18"/>
          <w:lang w:val="en-US"/>
        </w:rPr>
        <w:t xml:space="preserve">1 </w:t>
      </w:r>
      <w:r w:rsidR="00553BC4" w:rsidRPr="00553BC4">
        <w:rPr>
          <w:b/>
          <w:bCs/>
          <w:sz w:val="18"/>
          <w:szCs w:val="18"/>
          <w:lang w:val="en-US"/>
        </w:rPr>
        <w:tab/>
      </w:r>
      <w:r w:rsidRPr="00553BC4">
        <w:rPr>
          <w:b/>
          <w:bCs/>
          <w:sz w:val="18"/>
          <w:szCs w:val="18"/>
          <w:lang w:val="en-US"/>
        </w:rPr>
        <w:t>The manufacturer shall inform the user, that an attachment is only possible for a roof of adequate steel</w:t>
      </w:r>
      <w:r w:rsidR="00DB4D82">
        <w:rPr>
          <w:b/>
          <w:bCs/>
          <w:sz w:val="18"/>
          <w:szCs w:val="18"/>
          <w:lang w:val="en-US"/>
        </w:rPr>
        <w:t xml:space="preserve"> </w:t>
      </w:r>
      <w:r w:rsidR="00DB4D82" w:rsidRPr="00B13330">
        <w:rPr>
          <w:b/>
          <w:bCs/>
          <w:sz w:val="18"/>
          <w:szCs w:val="18"/>
          <w:lang w:val="en-US"/>
        </w:rPr>
        <w:t>or a steel mounting plate</w:t>
      </w:r>
      <w:r w:rsidRPr="00B13330">
        <w:rPr>
          <w:b/>
          <w:bCs/>
          <w:sz w:val="18"/>
          <w:szCs w:val="18"/>
          <w:lang w:val="en-US"/>
        </w:rPr>
        <w:t>.</w:t>
      </w:r>
    </w:p>
    <w:p w14:paraId="3D04DE8D" w14:textId="6BAF4638" w:rsidR="00435AE9" w:rsidRDefault="00435AE9" w:rsidP="00435AE9">
      <w:pPr>
        <w:pStyle w:val="SingleTxtG"/>
        <w:rPr>
          <w:bCs/>
        </w:rPr>
      </w:pPr>
      <w:r>
        <w:rPr>
          <w:bCs/>
          <w:i/>
        </w:rPr>
        <w:t xml:space="preserve">Insert </w:t>
      </w:r>
      <w:r w:rsidR="00A36B89">
        <w:rPr>
          <w:bCs/>
          <w:i/>
        </w:rPr>
        <w:t xml:space="preserve">a </w:t>
      </w:r>
      <w:r w:rsidRPr="00C25D5A">
        <w:rPr>
          <w:bCs/>
          <w:i/>
        </w:rPr>
        <w:t xml:space="preserve">new </w:t>
      </w:r>
      <w:r>
        <w:rPr>
          <w:bCs/>
          <w:i/>
        </w:rPr>
        <w:t>Annex 9</w:t>
      </w:r>
      <w:r w:rsidRPr="00C25D5A">
        <w:rPr>
          <w:bCs/>
          <w:i/>
        </w:rPr>
        <w:t xml:space="preserve"> </w:t>
      </w:r>
      <w:r w:rsidRPr="00C25D5A">
        <w:rPr>
          <w:bCs/>
        </w:rPr>
        <w:t>to read:</w:t>
      </w:r>
    </w:p>
    <w:p w14:paraId="7EDA893B" w14:textId="45DFD626" w:rsidR="00435AE9" w:rsidRPr="00A36B89" w:rsidRDefault="002B222A" w:rsidP="00A36B89">
      <w:pPr>
        <w:pStyle w:val="HChG"/>
        <w:spacing w:before="240"/>
      </w:pPr>
      <w:r>
        <w:t>"</w:t>
      </w:r>
      <w:r w:rsidR="00435AE9" w:rsidRPr="004D5C5A">
        <w:t>Annex 9</w:t>
      </w:r>
    </w:p>
    <w:p w14:paraId="57DE4934" w14:textId="6B1EC7A0" w:rsidR="00435AE9" w:rsidRPr="00A36B89" w:rsidRDefault="002B222A" w:rsidP="00A36B89">
      <w:pPr>
        <w:pStyle w:val="HChG"/>
        <w:spacing w:before="240"/>
      </w:pPr>
      <w:r>
        <w:tab/>
      </w:r>
      <w:r>
        <w:tab/>
      </w:r>
      <w:r w:rsidRPr="004D5C5A">
        <w:t>Test for the base mounting of magnetically attached special warning lamps</w:t>
      </w:r>
    </w:p>
    <w:p w14:paraId="75E3B491" w14:textId="68514FF9" w:rsidR="00435AE9" w:rsidRPr="004D5C5A" w:rsidRDefault="00435AE9" w:rsidP="00911AD4">
      <w:pPr>
        <w:spacing w:after="120"/>
        <w:ind w:left="1134" w:right="1134"/>
        <w:rPr>
          <w:b/>
        </w:rPr>
      </w:pPr>
      <w:r w:rsidRPr="004D5C5A">
        <w:rPr>
          <w:b/>
        </w:rPr>
        <w:t>The tests shall be performed at 23°C ±</w:t>
      </w:r>
      <w:r w:rsidR="000C35AF">
        <w:rPr>
          <w:b/>
        </w:rPr>
        <w:t xml:space="preserve"> </w:t>
      </w:r>
      <w:r w:rsidRPr="004D5C5A">
        <w:rPr>
          <w:b/>
        </w:rPr>
        <w:t>5° ambient temperature on a metal surface of sufficient size and the following specifications:</w:t>
      </w:r>
    </w:p>
    <w:p w14:paraId="3B9311B1" w14:textId="0169E641" w:rsidR="00435AE9" w:rsidRPr="00077CFE" w:rsidRDefault="00346513" w:rsidP="00FB76DC">
      <w:pPr>
        <w:suppressAutoHyphens w:val="0"/>
        <w:spacing w:after="120"/>
        <w:ind w:left="1689" w:right="1134" w:hanging="555"/>
        <w:rPr>
          <w:b/>
        </w:rPr>
      </w:pPr>
      <w:r w:rsidRPr="00077CFE">
        <w:rPr>
          <w:rFonts w:ascii="Arial" w:hAnsi="Arial" w:cs="Arial"/>
        </w:rPr>
        <w:t>-</w:t>
      </w:r>
      <w:r w:rsidRPr="00077CFE">
        <w:rPr>
          <w:rFonts w:ascii="Arial" w:hAnsi="Arial" w:cs="Arial"/>
        </w:rPr>
        <w:tab/>
      </w:r>
      <w:r w:rsidR="00435AE9" w:rsidRPr="004D5C5A">
        <w:rPr>
          <w:b/>
        </w:rPr>
        <w:t xml:space="preserve">kind of metal: </w:t>
      </w:r>
      <w:r w:rsidR="00435AE9" w:rsidRPr="00077CFE">
        <w:rPr>
          <w:b/>
        </w:rPr>
        <w:t xml:space="preserve">steel with a </w:t>
      </w:r>
      <w:r w:rsidR="00DB4D82" w:rsidRPr="00B13330">
        <w:rPr>
          <w:b/>
        </w:rPr>
        <w:t xml:space="preserve">nominal </w:t>
      </w:r>
      <w:r w:rsidR="00435AE9" w:rsidRPr="00B13330">
        <w:rPr>
          <w:b/>
        </w:rPr>
        <w:t>yield strength</w:t>
      </w:r>
      <w:r w:rsidR="00435AE9" w:rsidRPr="00077CFE">
        <w:rPr>
          <w:b/>
          <w:iCs/>
        </w:rPr>
        <w:t xml:space="preserve"> of 180</w:t>
      </w:r>
      <w:r w:rsidR="00FB76DC">
        <w:rPr>
          <w:b/>
          <w:iCs/>
        </w:rPr>
        <w:t> </w:t>
      </w:r>
      <w:r w:rsidR="00435AE9" w:rsidRPr="00077CFE">
        <w:rPr>
          <w:b/>
          <w:iCs/>
        </w:rPr>
        <w:t>N/mm²</w:t>
      </w:r>
      <w:r w:rsidR="00FB76DC">
        <w:rPr>
          <w:b/>
          <w:iCs/>
        </w:rPr>
        <w:t> </w:t>
      </w:r>
      <w:r w:rsidR="00435AE9" w:rsidRPr="00077CFE">
        <w:rPr>
          <w:b/>
          <w:iCs/>
        </w:rPr>
        <w:t>-</w:t>
      </w:r>
      <w:r w:rsidR="00FB76DC">
        <w:rPr>
          <w:b/>
          <w:iCs/>
        </w:rPr>
        <w:t> </w:t>
      </w:r>
      <w:r w:rsidR="00435AE9" w:rsidRPr="00077CFE">
        <w:rPr>
          <w:b/>
          <w:iCs/>
        </w:rPr>
        <w:t>240</w:t>
      </w:r>
      <w:r w:rsidR="00FB76DC">
        <w:rPr>
          <w:b/>
          <w:iCs/>
        </w:rPr>
        <w:t> </w:t>
      </w:r>
      <w:r w:rsidR="00435AE9" w:rsidRPr="00077CFE">
        <w:rPr>
          <w:b/>
          <w:iCs/>
        </w:rPr>
        <w:t>N/mm²</w:t>
      </w:r>
      <w:r w:rsidR="00FB7430">
        <w:rPr>
          <w:b/>
          <w:iCs/>
        </w:rPr>
        <w:t>;</w:t>
      </w:r>
    </w:p>
    <w:p w14:paraId="141A8640" w14:textId="6B92A554" w:rsidR="00435AE9" w:rsidRPr="004D5C5A" w:rsidRDefault="00346513" w:rsidP="00346513">
      <w:pPr>
        <w:suppressAutoHyphens w:val="0"/>
        <w:spacing w:after="120"/>
        <w:ind w:left="720" w:right="1134" w:firstLine="414"/>
        <w:rPr>
          <w:b/>
        </w:rPr>
      </w:pPr>
      <w:r w:rsidRPr="004D5C5A">
        <w:rPr>
          <w:rFonts w:ascii="Arial" w:hAnsi="Arial" w:cs="Arial"/>
        </w:rPr>
        <w:t>-</w:t>
      </w:r>
      <w:r w:rsidRPr="004D5C5A">
        <w:rPr>
          <w:rFonts w:ascii="Arial" w:hAnsi="Arial" w:cs="Arial"/>
        </w:rPr>
        <w:tab/>
      </w:r>
      <w:r w:rsidR="00435AE9" w:rsidRPr="004D5C5A">
        <w:rPr>
          <w:b/>
        </w:rPr>
        <w:t>thickness of metal surface: 0,7 +</w:t>
      </w:r>
      <w:r w:rsidR="000C35AF">
        <w:rPr>
          <w:b/>
        </w:rPr>
        <w:t xml:space="preserve"> </w:t>
      </w:r>
      <w:r w:rsidR="00435AE9" w:rsidRPr="004D5C5A">
        <w:rPr>
          <w:b/>
        </w:rPr>
        <w:t>0,1 -</w:t>
      </w:r>
      <w:r w:rsidR="000C35AF">
        <w:rPr>
          <w:b/>
        </w:rPr>
        <w:t xml:space="preserve"> </w:t>
      </w:r>
      <w:r w:rsidR="00435AE9" w:rsidRPr="004D5C5A">
        <w:rPr>
          <w:b/>
        </w:rPr>
        <w:t>0 mm</w:t>
      </w:r>
      <w:r w:rsidR="00FB7430">
        <w:rPr>
          <w:b/>
        </w:rPr>
        <w:t>;</w:t>
      </w:r>
    </w:p>
    <w:p w14:paraId="589CFBA6" w14:textId="64033EF2" w:rsidR="00435AE9" w:rsidRPr="004D5C5A" w:rsidRDefault="00346513" w:rsidP="00346513">
      <w:pPr>
        <w:suppressAutoHyphens w:val="0"/>
        <w:spacing w:after="120"/>
        <w:ind w:left="720" w:right="1134" w:firstLine="414"/>
        <w:rPr>
          <w:b/>
        </w:rPr>
      </w:pPr>
      <w:r w:rsidRPr="004D5C5A">
        <w:rPr>
          <w:rFonts w:ascii="Arial" w:hAnsi="Arial" w:cs="Arial"/>
        </w:rPr>
        <w:t>-</w:t>
      </w:r>
      <w:r w:rsidRPr="004D5C5A">
        <w:rPr>
          <w:rFonts w:ascii="Arial" w:hAnsi="Arial" w:cs="Arial"/>
        </w:rPr>
        <w:tab/>
      </w:r>
      <w:r w:rsidR="00435AE9" w:rsidRPr="004D5C5A">
        <w:rPr>
          <w:b/>
        </w:rPr>
        <w:t>radius of curvature: ≤ 5000 mm</w:t>
      </w:r>
      <w:r w:rsidR="00FB7430">
        <w:rPr>
          <w:b/>
        </w:rPr>
        <w:t>;</w:t>
      </w:r>
    </w:p>
    <w:p w14:paraId="196EE433" w14:textId="021E6B33" w:rsidR="00435AE9" w:rsidRPr="004D5C5A" w:rsidRDefault="00346513" w:rsidP="00346513">
      <w:pPr>
        <w:suppressAutoHyphens w:val="0"/>
        <w:spacing w:after="120"/>
        <w:ind w:left="720" w:right="1134" w:firstLine="414"/>
        <w:rPr>
          <w:b/>
        </w:rPr>
      </w:pPr>
      <w:r w:rsidRPr="004D5C5A">
        <w:rPr>
          <w:rFonts w:ascii="Arial" w:hAnsi="Arial" w:cs="Arial"/>
        </w:rPr>
        <w:t>-</w:t>
      </w:r>
      <w:r w:rsidRPr="004D5C5A">
        <w:rPr>
          <w:rFonts w:ascii="Arial" w:hAnsi="Arial" w:cs="Arial"/>
        </w:rPr>
        <w:tab/>
      </w:r>
      <w:r w:rsidR="00435AE9" w:rsidRPr="004D5C5A">
        <w:rPr>
          <w:b/>
        </w:rPr>
        <w:t xml:space="preserve">paint thickness: 120 ± 20 </w:t>
      </w:r>
      <w:proofErr w:type="spellStart"/>
      <w:r w:rsidR="00435AE9" w:rsidRPr="004D5C5A">
        <w:rPr>
          <w:b/>
        </w:rPr>
        <w:t>μm</w:t>
      </w:r>
      <w:proofErr w:type="spellEnd"/>
      <w:r w:rsidR="00FB7430">
        <w:rPr>
          <w:b/>
        </w:rPr>
        <w:t>;</w:t>
      </w:r>
    </w:p>
    <w:p w14:paraId="4E354AA6" w14:textId="755612DC" w:rsidR="00435AE9" w:rsidRPr="004D5C5A" w:rsidRDefault="00346513" w:rsidP="00346513">
      <w:pPr>
        <w:suppressAutoHyphens w:val="0"/>
        <w:spacing w:after="120"/>
        <w:ind w:left="720" w:right="1134" w:firstLine="414"/>
        <w:rPr>
          <w:b/>
        </w:rPr>
      </w:pPr>
      <w:r w:rsidRPr="004D5C5A">
        <w:rPr>
          <w:rFonts w:ascii="Arial" w:hAnsi="Arial" w:cs="Arial"/>
        </w:rPr>
        <w:t>-</w:t>
      </w:r>
      <w:r w:rsidRPr="004D5C5A">
        <w:rPr>
          <w:rFonts w:ascii="Arial" w:hAnsi="Arial" w:cs="Arial"/>
        </w:rPr>
        <w:tab/>
      </w:r>
      <w:r w:rsidR="00435AE9" w:rsidRPr="004D5C5A">
        <w:rPr>
          <w:b/>
        </w:rPr>
        <w:t>paint protection: Polyurethane film</w:t>
      </w:r>
      <w:r w:rsidR="00FB7430">
        <w:rPr>
          <w:b/>
        </w:rPr>
        <w:t>;</w:t>
      </w:r>
      <w:r w:rsidR="00435AE9" w:rsidRPr="004D5C5A">
        <w:rPr>
          <w:b/>
        </w:rPr>
        <w:t xml:space="preserve"> </w:t>
      </w:r>
    </w:p>
    <w:p w14:paraId="75700A77" w14:textId="5FABB128" w:rsidR="00A70517" w:rsidRDefault="00346513" w:rsidP="00346513">
      <w:pPr>
        <w:suppressAutoHyphens w:val="0"/>
        <w:spacing w:after="120"/>
        <w:ind w:left="1134" w:right="1134"/>
        <w:rPr>
          <w:b/>
        </w:rPr>
      </w:pPr>
      <w:r w:rsidRPr="00A70517">
        <w:rPr>
          <w:rFonts w:ascii="Arial" w:hAnsi="Arial" w:cs="Arial"/>
        </w:rPr>
        <w:t>-</w:t>
      </w:r>
      <w:r w:rsidRPr="00A70517">
        <w:rPr>
          <w:rFonts w:ascii="Arial" w:hAnsi="Arial" w:cs="Arial"/>
        </w:rPr>
        <w:tab/>
      </w:r>
      <w:r w:rsidR="00435AE9" w:rsidRPr="00A70517">
        <w:rPr>
          <w:b/>
        </w:rPr>
        <w:t xml:space="preserve">paint protection thickness: ≥200 </w:t>
      </w:r>
      <w:proofErr w:type="spellStart"/>
      <w:r w:rsidR="00435AE9" w:rsidRPr="00A70517">
        <w:rPr>
          <w:b/>
        </w:rPr>
        <w:t>μm</w:t>
      </w:r>
      <w:proofErr w:type="spellEnd"/>
      <w:r w:rsidR="00435AE9" w:rsidRPr="00A70517">
        <w:rPr>
          <w:b/>
        </w:rPr>
        <w:t xml:space="preserve"> including glue</w:t>
      </w:r>
      <w:r w:rsidR="00FB7430">
        <w:rPr>
          <w:b/>
        </w:rPr>
        <w:t>.</w:t>
      </w:r>
    </w:p>
    <w:p w14:paraId="58B83375" w14:textId="594A8DA2" w:rsidR="00DB4D82" w:rsidRPr="00B13330" w:rsidRDefault="00DB4D82" w:rsidP="00DB4D82">
      <w:pPr>
        <w:suppressAutoHyphens w:val="0"/>
        <w:spacing w:after="120"/>
        <w:ind w:left="1701" w:right="1134" w:hanging="567"/>
        <w:rPr>
          <w:b/>
        </w:rPr>
      </w:pPr>
      <w:r>
        <w:rPr>
          <w:b/>
        </w:rPr>
        <w:t xml:space="preserve">- </w:t>
      </w:r>
      <w:r>
        <w:rPr>
          <w:b/>
        </w:rPr>
        <w:tab/>
      </w:r>
      <w:r w:rsidRPr="00B13330">
        <w:rPr>
          <w:b/>
        </w:rPr>
        <w:t>the metal surface must be &gt;20mm above any other ferrous or magnetic material.</w:t>
      </w:r>
    </w:p>
    <w:p w14:paraId="1E5C7307" w14:textId="5E27F32B" w:rsidR="000C35AF" w:rsidRPr="004042EE" w:rsidRDefault="00A70517" w:rsidP="008C5F2F">
      <w:pPr>
        <w:spacing w:before="120"/>
        <w:ind w:left="1134"/>
        <w:rPr>
          <w:b/>
        </w:rPr>
      </w:pPr>
      <w:r w:rsidRPr="004042EE">
        <w:rPr>
          <w:b/>
        </w:rPr>
        <w:t xml:space="preserve">Figure 1 </w:t>
      </w:r>
    </w:p>
    <w:p w14:paraId="2DDACCEC" w14:textId="52FE35BA" w:rsidR="00A70517" w:rsidRPr="004042EE" w:rsidRDefault="00A70517" w:rsidP="004042EE">
      <w:pPr>
        <w:ind w:left="1134"/>
        <w:rPr>
          <w:b/>
        </w:rPr>
      </w:pPr>
      <w:r w:rsidRPr="004042EE">
        <w:rPr>
          <w:b/>
        </w:rPr>
        <w:t>Metal surface with paint and paint protection film</w:t>
      </w:r>
    </w:p>
    <w:p w14:paraId="074F03F2" w14:textId="3DA8ABA3" w:rsidR="00435AE9" w:rsidRPr="004D5C5A" w:rsidRDefault="004042EE" w:rsidP="00435AE9">
      <w:pPr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FF91B5" wp14:editId="764ABF7D">
                <wp:simplePos x="0" y="0"/>
                <wp:positionH relativeFrom="margin">
                  <wp:posOffset>4574784</wp:posOffset>
                </wp:positionH>
                <wp:positionV relativeFrom="paragraph">
                  <wp:posOffset>13970</wp:posOffset>
                </wp:positionV>
                <wp:extent cx="1488440" cy="254000"/>
                <wp:effectExtent l="0" t="0" r="16510" b="1270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3DB85" w14:textId="77777777" w:rsidR="00435AE9" w:rsidRPr="004042EE" w:rsidRDefault="00435AE9" w:rsidP="00435AE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42EE">
                              <w:rPr>
                                <w:b/>
                                <w:bCs/>
                              </w:rPr>
                              <w:t>Paint protection film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F91B5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0.2pt;margin-top:1.1pt;width:117.2pt;height:2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" strokecolor="window">
                <v:textbox>
                  <w:txbxContent>
                    <w:p w14:paraId="7513DB85" w14:textId="77777777" w:rsidR="00435AE9" w:rsidRPr="004042EE" w:rsidRDefault="00435AE9" w:rsidP="00435AE9">
                      <w:pPr>
                        <w:rPr>
                          <w:b/>
                          <w:bCs/>
                        </w:rPr>
                      </w:pPr>
                      <w:r w:rsidRPr="004042EE">
                        <w:rPr>
                          <w:b/>
                          <w:bCs/>
                        </w:rPr>
                        <w:t>Paint protection film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5702B3" w14:textId="77777777" w:rsidR="00435AE9" w:rsidRPr="004D5C5A" w:rsidRDefault="00435AE9" w:rsidP="00435AE9">
      <w:pPr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D53C28" wp14:editId="3F71D0A7">
                <wp:simplePos x="0" y="0"/>
                <wp:positionH relativeFrom="column">
                  <wp:posOffset>4583430</wp:posOffset>
                </wp:positionH>
                <wp:positionV relativeFrom="paragraph">
                  <wp:posOffset>126365</wp:posOffset>
                </wp:positionV>
                <wp:extent cx="556260" cy="254000"/>
                <wp:effectExtent l="0" t="0" r="15240" b="1270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1D107" w14:textId="02EDB107" w:rsidR="00435AE9" w:rsidRPr="004042EE" w:rsidRDefault="004042EE" w:rsidP="00435A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435AE9" w:rsidRPr="004042EE">
                              <w:rPr>
                                <w:b/>
                                <w:bCs/>
                              </w:rPr>
                              <w:t>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3C28" id="Textfeld 5" o:spid="_x0000_s1027" type="#_x0000_t202" style="position:absolute;margin-left:360.9pt;margin-top:9.95pt;width:43.8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" strokecolor="window">
                <v:textbox>
                  <w:txbxContent>
                    <w:p w14:paraId="5301D107" w14:textId="02EDB107" w:rsidR="00435AE9" w:rsidRPr="004042EE" w:rsidRDefault="004042EE" w:rsidP="00435A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  <w:r w:rsidR="00435AE9" w:rsidRPr="004042EE">
                        <w:rPr>
                          <w:b/>
                          <w:bCs/>
                        </w:rPr>
                        <w:t>aint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E75E8" wp14:editId="1EDDF397">
                <wp:simplePos x="0" y="0"/>
                <wp:positionH relativeFrom="margin">
                  <wp:posOffset>78105</wp:posOffset>
                </wp:positionH>
                <wp:positionV relativeFrom="paragraph">
                  <wp:posOffset>149860</wp:posOffset>
                </wp:positionV>
                <wp:extent cx="4262120" cy="8255"/>
                <wp:effectExtent l="19050" t="19050" r="24130" b="2984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62120" cy="8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D0E62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15pt,11.8pt" to="34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" strokecolor="#a9d18e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6A512" wp14:editId="1C878CBE">
                <wp:simplePos x="0" y="0"/>
                <wp:positionH relativeFrom="column">
                  <wp:posOffset>108585</wp:posOffset>
                </wp:positionH>
                <wp:positionV relativeFrom="paragraph">
                  <wp:posOffset>220980</wp:posOffset>
                </wp:positionV>
                <wp:extent cx="4230370" cy="270510"/>
                <wp:effectExtent l="0" t="0" r="17780" b="1524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0370" cy="2705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60A3" id="Rechteck 3" o:spid="_x0000_s1026" style="position:absolute;margin-left:8.55pt;margin-top:17.4pt;width:333.1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" fillcolor="#4472c4" strokecolor="#2f528f" strokeweight="1pt">
                <v:path arrowok="t"/>
              </v:rect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F0967" wp14:editId="028866A0">
                <wp:simplePos x="0" y="0"/>
                <wp:positionH relativeFrom="column">
                  <wp:posOffset>4379595</wp:posOffset>
                </wp:positionH>
                <wp:positionV relativeFrom="paragraph">
                  <wp:posOffset>31115</wp:posOffset>
                </wp:positionV>
                <wp:extent cx="238125" cy="111125"/>
                <wp:effectExtent l="38100" t="0" r="28575" b="60325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8125" cy="111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F84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344.85pt;margin-top:2.45pt;width:18.75pt;height: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" strokecolor="#a9d18e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5B010" wp14:editId="31D02889">
                <wp:simplePos x="0" y="0"/>
                <wp:positionH relativeFrom="column">
                  <wp:posOffset>4363720</wp:posOffset>
                </wp:positionH>
                <wp:positionV relativeFrom="paragraph">
                  <wp:posOffset>189865</wp:posOffset>
                </wp:positionV>
                <wp:extent cx="222885" cy="79375"/>
                <wp:effectExtent l="38100" t="38100" r="24765" b="34925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2885" cy="79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EACB3" id="Gerade Verbindung mit Pfeil 8" o:spid="_x0000_s1026" type="#_x0000_t32" style="position:absolute;margin-left:343.6pt;margin-top:14.95pt;width:17.55pt;height:6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AFEEA2" wp14:editId="0D626EAF">
                <wp:simplePos x="0" y="0"/>
                <wp:positionH relativeFrom="column">
                  <wp:posOffset>133985</wp:posOffset>
                </wp:positionH>
                <wp:positionV relativeFrom="paragraph">
                  <wp:posOffset>189864</wp:posOffset>
                </wp:positionV>
                <wp:extent cx="4189730" cy="0"/>
                <wp:effectExtent l="0" t="19050" r="20320" b="1905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7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9588A" id="Gerader Verbinde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5pt,14.95pt" to="340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" strokecolor="red" strokeweight="2.25pt">
                <v:stroke joinstyle="miter"/>
                <o:lock v:ext="edit" shapetype="f"/>
              </v:line>
            </w:pict>
          </mc:Fallback>
        </mc:AlternateContent>
      </w:r>
    </w:p>
    <w:p w14:paraId="0E0F782E" w14:textId="77777777" w:rsidR="00435AE9" w:rsidRPr="004D5C5A" w:rsidRDefault="00435AE9" w:rsidP="00435AE9">
      <w:pPr>
        <w:ind w:left="1134"/>
        <w:rPr>
          <w:b/>
        </w:rPr>
      </w:pPr>
    </w:p>
    <w:p w14:paraId="0282269A" w14:textId="77777777" w:rsidR="00435AE9" w:rsidRPr="004D5C5A" w:rsidRDefault="00435AE9" w:rsidP="00435AE9">
      <w:pPr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CDB09" wp14:editId="7DABA93B">
                <wp:simplePos x="0" y="0"/>
                <wp:positionH relativeFrom="column">
                  <wp:posOffset>4338955</wp:posOffset>
                </wp:positionH>
                <wp:positionV relativeFrom="paragraph">
                  <wp:posOffset>52705</wp:posOffset>
                </wp:positionV>
                <wp:extent cx="287020" cy="127635"/>
                <wp:effectExtent l="33655" t="55245" r="12700" b="762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E550" id="Gerade Verbindung mit Pfeil 1" o:spid="_x0000_s1026" type="#_x0000_t32" style="position:absolute;margin-left:341.65pt;margin-top:4.15pt;width:22.6pt;height:10.0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">
                <v:stroke endarrow="block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8828C8" wp14:editId="2B914D4F">
                <wp:simplePos x="0" y="0"/>
                <wp:positionH relativeFrom="column">
                  <wp:posOffset>4591050</wp:posOffset>
                </wp:positionH>
                <wp:positionV relativeFrom="paragraph">
                  <wp:posOffset>29845</wp:posOffset>
                </wp:positionV>
                <wp:extent cx="580390" cy="294005"/>
                <wp:effectExtent l="0" t="0" r="10160" b="1079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94E9C" w14:textId="50E1EA1A" w:rsidR="00435AE9" w:rsidRPr="004042EE" w:rsidRDefault="004042EE" w:rsidP="00435A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435AE9" w:rsidRPr="004042EE">
                              <w:rPr>
                                <w:b/>
                                <w:bCs/>
                                <w:lang w:val="en-US"/>
                              </w:rPr>
                              <w:t>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28C8" id="Textfeld 217" o:spid="_x0000_s1028" type="#_x0000_t202" style="position:absolute;margin-left:361.5pt;margin-top:2.35pt;width:45.7pt;height:2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" strokecolor="window">
                <v:textbox>
                  <w:txbxContent>
                    <w:p w14:paraId="71794E9C" w14:textId="50E1EA1A" w:rsidR="00435AE9" w:rsidRPr="004042EE" w:rsidRDefault="004042EE" w:rsidP="00435A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M</w:t>
                      </w:r>
                      <w:r w:rsidR="00435AE9" w:rsidRPr="004042EE">
                        <w:rPr>
                          <w:b/>
                          <w:bCs/>
                          <w:lang w:val="en-US"/>
                        </w:rPr>
                        <w:t>etal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F83A9" w14:textId="77777777" w:rsidR="00435AE9" w:rsidRPr="004D5C5A" w:rsidRDefault="00435AE9" w:rsidP="00435AE9">
      <w:pPr>
        <w:rPr>
          <w:rFonts w:ascii="Arial" w:hAnsi="Arial"/>
          <w:b/>
        </w:rPr>
      </w:pPr>
    </w:p>
    <w:p w14:paraId="5F07BEF3" w14:textId="77777777" w:rsidR="00435AE9" w:rsidRPr="004D5C5A" w:rsidRDefault="00435AE9" w:rsidP="00435AE9">
      <w:pPr>
        <w:rPr>
          <w:b/>
        </w:rPr>
      </w:pPr>
    </w:p>
    <w:p w14:paraId="473559DA" w14:textId="34781A03" w:rsidR="00435AE9" w:rsidRPr="004D5C5A" w:rsidRDefault="00435AE9" w:rsidP="004042EE">
      <w:pPr>
        <w:spacing w:after="120"/>
        <w:ind w:left="1134" w:right="1134"/>
        <w:rPr>
          <w:b/>
        </w:rPr>
      </w:pPr>
      <w:r w:rsidRPr="004D5C5A">
        <w:rPr>
          <w:b/>
        </w:rPr>
        <w:t xml:space="preserve">The special warning lamp shall be magnetically attached to the flat metal surface and subjected to </w:t>
      </w:r>
      <w:r w:rsidRPr="00B13330">
        <w:rPr>
          <w:b/>
        </w:rPr>
        <w:t xml:space="preserve">a </w:t>
      </w:r>
      <w:r w:rsidR="00DB4D82" w:rsidRPr="00B13330">
        <w:rPr>
          <w:b/>
        </w:rPr>
        <w:t xml:space="preserve">single shock pulse </w:t>
      </w:r>
      <w:r w:rsidR="00DB4D82">
        <w:rPr>
          <w:b/>
        </w:rPr>
        <w:t xml:space="preserve">with a </w:t>
      </w:r>
      <w:r w:rsidRPr="004D5C5A">
        <w:rPr>
          <w:b/>
        </w:rPr>
        <w:t xml:space="preserve">minimum acceleration of 16 g during 30 </w:t>
      </w:r>
      <w:proofErr w:type="spellStart"/>
      <w:r w:rsidRPr="004D5C5A">
        <w:rPr>
          <w:b/>
        </w:rPr>
        <w:t>ms</w:t>
      </w:r>
      <w:proofErr w:type="spellEnd"/>
      <w:r w:rsidRPr="004D5C5A">
        <w:rPr>
          <w:b/>
        </w:rPr>
        <w:t>.</w:t>
      </w:r>
    </w:p>
    <w:p w14:paraId="008AD4B6" w14:textId="47F748B4" w:rsidR="001F126A" w:rsidRDefault="00435AE9" w:rsidP="00203465">
      <w:pPr>
        <w:spacing w:after="120"/>
        <w:ind w:left="1134" w:right="1134"/>
        <w:rPr>
          <w:b/>
        </w:rPr>
      </w:pPr>
      <w:r w:rsidRPr="004D5C5A">
        <w:rPr>
          <w:b/>
        </w:rPr>
        <w:t>The direction of the acceleration shall be in horizontal direction.</w:t>
      </w:r>
      <w:r w:rsidR="00203465">
        <w:rPr>
          <w:b/>
        </w:rPr>
        <w:t>"</w:t>
      </w:r>
    </w:p>
    <w:p w14:paraId="74ACF143" w14:textId="29B0894F" w:rsidR="00B13330" w:rsidRDefault="00B13330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72ED0909" w14:textId="77777777" w:rsidR="00E933B8" w:rsidRDefault="00E933B8" w:rsidP="00E933B8">
      <w:pPr>
        <w:pStyle w:val="HChG"/>
      </w:pPr>
      <w:r w:rsidRPr="00525E6C">
        <w:lastRenderedPageBreak/>
        <w:tab/>
        <w:t>II.</w:t>
      </w:r>
      <w:r w:rsidRPr="00525E6C">
        <w:tab/>
        <w:t>Justification</w:t>
      </w:r>
    </w:p>
    <w:p w14:paraId="78C671F0" w14:textId="38F2D7FE" w:rsidR="00814121" w:rsidRDefault="002419ED" w:rsidP="00814121">
      <w:pPr>
        <w:spacing w:after="120"/>
        <w:ind w:left="1134" w:right="851"/>
        <w:jc w:val="both"/>
      </w:pPr>
      <w:r>
        <w:t>1.</w:t>
      </w:r>
      <w:r>
        <w:tab/>
      </w:r>
      <w:r w:rsidR="00814121">
        <w:t>General remark: A magnetic holder shall</w:t>
      </w:r>
      <w:r w:rsidR="000263E9">
        <w:t xml:space="preserve"> be strong enough,</w:t>
      </w:r>
      <w:r w:rsidR="00814121">
        <w:t xml:space="preserve"> that even in case of an emergency breaking or a weak crash the device </w:t>
      </w:r>
      <w:r w:rsidR="000263E9">
        <w:t>i</w:t>
      </w:r>
      <w:r w:rsidR="00814121">
        <w:t>s still fixed properly. Therefore, the shock test described in</w:t>
      </w:r>
      <w:r w:rsidR="00971A9B">
        <w:t xml:space="preserve"> the standard </w:t>
      </w:r>
      <w:r w:rsidR="00814121">
        <w:t>ISO 4148 was chosen. Unlike a test with a specific wind speed</w:t>
      </w:r>
      <w:r w:rsidR="000263E9">
        <w:t xml:space="preserve"> or the measurement of the pull-off force</w:t>
      </w:r>
      <w:r w:rsidR="00814121">
        <w:t xml:space="preserve"> this test respects </w:t>
      </w:r>
      <w:r w:rsidR="000263E9">
        <w:t xml:space="preserve">in addition </w:t>
      </w:r>
      <w:r w:rsidR="00814121">
        <w:t xml:space="preserve">the specific mass distribution of the device. </w:t>
      </w:r>
    </w:p>
    <w:p w14:paraId="493629F6" w14:textId="717E948D" w:rsidR="00F94127" w:rsidRDefault="002419ED" w:rsidP="003D1453">
      <w:pPr>
        <w:spacing w:after="120"/>
        <w:ind w:left="1134" w:right="851"/>
        <w:jc w:val="both"/>
      </w:pPr>
      <w:r>
        <w:t>2</w:t>
      </w:r>
      <w:r w:rsidR="009A3F08">
        <w:t>.</w:t>
      </w:r>
      <w:r w:rsidR="009A3F08">
        <w:tab/>
      </w:r>
      <w:r w:rsidR="00F94127" w:rsidRPr="009733FF">
        <w:t xml:space="preserve">Magnetic mountings are widely used for fixing special warning lamps on the roof of </w:t>
      </w:r>
      <w:r w:rsidR="00E864EF">
        <w:t xml:space="preserve">a </w:t>
      </w:r>
      <w:r w:rsidR="00F94127" w:rsidRPr="009733FF">
        <w:t>vehicle. The mounting sh</w:t>
      </w:r>
      <w:r w:rsidR="00E864EF">
        <w:t xml:space="preserve">ould </w:t>
      </w:r>
      <w:r w:rsidR="00F94127" w:rsidRPr="009733FF">
        <w:t>be strong enough to withstand usual maximum forces during various accelerations and wind loads.</w:t>
      </w:r>
      <w:r w:rsidR="00F94127">
        <w:t xml:space="preserve"> </w:t>
      </w:r>
      <w:r w:rsidR="00F94127" w:rsidRPr="009733FF">
        <w:t xml:space="preserve">Such a test is described in </w:t>
      </w:r>
      <w:r w:rsidR="0027282F">
        <w:t xml:space="preserve">Annex A of the </w:t>
      </w:r>
      <w:r w:rsidR="00715DF6">
        <w:t xml:space="preserve">standard </w:t>
      </w:r>
      <w:r w:rsidR="00F94127" w:rsidRPr="009733FF">
        <w:t>ISO 4148</w:t>
      </w:r>
      <w:r w:rsidR="007B59D2">
        <w:t xml:space="preserve"> “Road </w:t>
      </w:r>
      <w:r w:rsidR="0027282F">
        <w:t>vehicles – Special Warning lamps – Dimensions”</w:t>
      </w:r>
      <w:r w:rsidR="00F94127" w:rsidRPr="009733FF">
        <w:t xml:space="preserve"> </w:t>
      </w:r>
      <w:r w:rsidR="00F94127">
        <w:t>with a</w:t>
      </w:r>
      <w:r w:rsidR="008C6201">
        <w:t xml:space="preserve"> </w:t>
      </w:r>
      <w:r w:rsidR="008C6201" w:rsidRPr="00B13330">
        <w:t>single shock pulse</w:t>
      </w:r>
      <w:r w:rsidR="00F94127" w:rsidRPr="00B13330">
        <w:t xml:space="preserve"> </w:t>
      </w:r>
      <w:r w:rsidR="008C6201" w:rsidRPr="00B13330">
        <w:t xml:space="preserve">test </w:t>
      </w:r>
      <w:r w:rsidR="00F94127">
        <w:t xml:space="preserve">resulting </w:t>
      </w:r>
      <w:r w:rsidR="008C6201" w:rsidRPr="00B13330">
        <w:t xml:space="preserve">in a </w:t>
      </w:r>
      <w:r w:rsidR="00F94127">
        <w:t>minimum attachment force described by the movement of the device during this test</w:t>
      </w:r>
      <w:r w:rsidR="00874B22">
        <w:t>,</w:t>
      </w:r>
      <w:r w:rsidR="00F94127">
        <w:t xml:space="preserve"> as required in</w:t>
      </w:r>
      <w:r w:rsidR="00874B22">
        <w:t xml:space="preserve"> paragraph</w:t>
      </w:r>
      <w:r w:rsidR="00F94127">
        <w:t xml:space="preserve"> 5.10. B</w:t>
      </w:r>
      <w:r w:rsidR="00F94127" w:rsidRPr="009733FF">
        <w:t xml:space="preserve">ut since a lot of vehicles are protected with a special film to avoid scratching the paint, such a film </w:t>
      </w:r>
      <w:r w:rsidR="00F94127">
        <w:t xml:space="preserve">has </w:t>
      </w:r>
      <w:r w:rsidR="00F94127" w:rsidRPr="009733FF">
        <w:t xml:space="preserve">also </w:t>
      </w:r>
      <w:r w:rsidR="00F94127">
        <w:t xml:space="preserve">to be </w:t>
      </w:r>
      <w:r w:rsidR="00F94127" w:rsidRPr="009733FF">
        <w:t>specified for this test.</w:t>
      </w:r>
      <w:r w:rsidR="00F94127">
        <w:t xml:space="preserve"> Therefore, the test itself is de</w:t>
      </w:r>
      <w:r w:rsidR="00715DF6">
        <w:t>s</w:t>
      </w:r>
      <w:r w:rsidR="00F94127">
        <w:t xml:space="preserve">cribed in Annex 9 without reference to </w:t>
      </w:r>
      <w:r w:rsidR="000054DF">
        <w:t xml:space="preserve">standard </w:t>
      </w:r>
      <w:r w:rsidR="00F94127">
        <w:t>ISO 4148</w:t>
      </w:r>
      <w:r w:rsidR="0027282F">
        <w:t>, but with the same specification, since the ISO-requirements are sufficient to guarantee a proper fixation for magnetic holders without such a protect</w:t>
      </w:r>
      <w:r w:rsidR="000263E9">
        <w:t>ion</w:t>
      </w:r>
      <w:r w:rsidR="0027282F">
        <w:t xml:space="preserve"> film.</w:t>
      </w:r>
    </w:p>
    <w:p w14:paraId="69C669B2" w14:textId="034E9581" w:rsidR="00F94127" w:rsidRDefault="002419ED" w:rsidP="003D1453">
      <w:pPr>
        <w:spacing w:after="120"/>
        <w:ind w:left="1134" w:right="851"/>
        <w:jc w:val="both"/>
      </w:pPr>
      <w:r>
        <w:t>3</w:t>
      </w:r>
      <w:r w:rsidR="00F94127">
        <w:t xml:space="preserve">. </w:t>
      </w:r>
      <w:r w:rsidR="009A3F08">
        <w:tab/>
      </w:r>
      <w:r w:rsidR="00F94127">
        <w:t>Special warning lamps with a magnetic attachment can only be used for steel roofs of vehicles</w:t>
      </w:r>
      <w:r w:rsidR="000263E9">
        <w:t xml:space="preserve"> or a special steel mounting plate shall be used</w:t>
      </w:r>
      <w:r w:rsidR="00F94127">
        <w:t>. The manufacturer sh</w:t>
      </w:r>
      <w:r w:rsidR="00AD6EB2">
        <w:t xml:space="preserve">ould </w:t>
      </w:r>
      <w:r w:rsidR="00F94127">
        <w:t>point out this.</w:t>
      </w:r>
    </w:p>
    <w:p w14:paraId="36F7D6AA" w14:textId="7D842D14" w:rsidR="00F94127" w:rsidRDefault="002419ED" w:rsidP="003D1453">
      <w:pPr>
        <w:spacing w:after="120"/>
        <w:ind w:left="1134" w:right="851"/>
        <w:jc w:val="both"/>
      </w:pPr>
      <w:r>
        <w:t>4</w:t>
      </w:r>
      <w:r w:rsidR="00F94127">
        <w:t xml:space="preserve">. </w:t>
      </w:r>
      <w:r w:rsidR="009A3F08">
        <w:tab/>
      </w:r>
      <w:r w:rsidR="00F94127">
        <w:t xml:space="preserve">Annex 9 specifies a usual steel roof top of a vehicle. All relevant parameters, including a film to prevent scratching, are fixed to </w:t>
      </w:r>
      <w:r w:rsidR="00715DF6">
        <w:t>appropriate</w:t>
      </w:r>
      <w:r w:rsidR="00F94127">
        <w:t xml:space="preserve"> values, to ensure repeatable tests in different laboratories.</w:t>
      </w:r>
      <w:r w:rsidR="0027282F">
        <w:t xml:space="preserve"> </w:t>
      </w:r>
    </w:p>
    <w:p w14:paraId="5CF303A9" w14:textId="0610769A" w:rsidR="00F94127" w:rsidRDefault="002419ED" w:rsidP="003D1453">
      <w:pPr>
        <w:spacing w:after="120"/>
        <w:ind w:left="1134" w:right="851"/>
        <w:jc w:val="both"/>
      </w:pPr>
      <w:r>
        <w:t>5</w:t>
      </w:r>
      <w:r w:rsidR="001560AF">
        <w:t>.</w:t>
      </w:r>
      <w:r w:rsidR="001560AF">
        <w:tab/>
      </w:r>
      <w:r w:rsidR="00F94127" w:rsidRPr="00077CFE">
        <w:t xml:space="preserve">The </w:t>
      </w:r>
      <w:r w:rsidR="00E0707A">
        <w:t xml:space="preserve">described </w:t>
      </w:r>
      <w:r w:rsidR="00270A80">
        <w:t>s</w:t>
      </w:r>
      <w:r w:rsidR="00F94127" w:rsidRPr="00077CFE">
        <w:t>teel</w:t>
      </w:r>
      <w:r w:rsidR="00270A80">
        <w:t xml:space="preserve"> </w:t>
      </w:r>
      <w:r w:rsidR="00F94127" w:rsidRPr="00077CFE">
        <w:t xml:space="preserve">and </w:t>
      </w:r>
      <w:r w:rsidR="00270A80">
        <w:t xml:space="preserve">its </w:t>
      </w:r>
      <w:r w:rsidR="00F94127" w:rsidRPr="00077CFE">
        <w:t xml:space="preserve">shape </w:t>
      </w:r>
      <w:r w:rsidR="001E71D8">
        <w:t xml:space="preserve">correspond to </w:t>
      </w:r>
      <w:r w:rsidR="00496669">
        <w:t xml:space="preserve">the </w:t>
      </w:r>
      <w:r w:rsidR="00F94127" w:rsidRPr="00077CFE">
        <w:t>usual roof of a vehicle.</w:t>
      </w:r>
      <w:r w:rsidR="00F94127" w:rsidRPr="00077CFE">
        <w:br/>
        <w:t xml:space="preserve">The </w:t>
      </w:r>
      <w:r w:rsidR="003E4C80">
        <w:t xml:space="preserve">film </w:t>
      </w:r>
      <w:r w:rsidR="00F94127" w:rsidRPr="00077CFE">
        <w:t>thickness is</w:t>
      </w:r>
      <w:r w:rsidR="00D05F77">
        <w:t xml:space="preserve"> determined as </w:t>
      </w:r>
      <w:r w:rsidR="003E4C80">
        <w:t xml:space="preserve">the </w:t>
      </w:r>
      <w:r w:rsidR="00F94127" w:rsidRPr="00077CFE">
        <w:t xml:space="preserve">maximum value </w:t>
      </w:r>
      <w:r w:rsidR="00A760FC">
        <w:t xml:space="preserve">for such films produced by </w:t>
      </w:r>
      <w:r w:rsidR="00F94127" w:rsidRPr="00077CFE">
        <w:t>different manufacturers</w:t>
      </w:r>
      <w:r w:rsidR="00496669">
        <w:t>.</w:t>
      </w:r>
      <w:r w:rsidR="00715DF6">
        <w:rPr>
          <w:rStyle w:val="FootnoteReference"/>
        </w:rPr>
        <w:footnoteReference w:id="3"/>
      </w:r>
    </w:p>
    <w:p w14:paraId="0800F887" w14:textId="63046E3F" w:rsidR="00E933B8" w:rsidRPr="001F1CB4" w:rsidRDefault="004D0C9D" w:rsidP="001F1C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33B8" w:rsidRPr="001F1CB4" w:rsidSect="005052E0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418" w:right="1134" w:bottom="1134" w:left="1418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10BE" w14:textId="77777777" w:rsidR="00E565A4" w:rsidRDefault="00E565A4"/>
  </w:endnote>
  <w:endnote w:type="continuationSeparator" w:id="0">
    <w:p w14:paraId="788EB8E2" w14:textId="77777777" w:rsidR="00E565A4" w:rsidRDefault="00E565A4"/>
  </w:endnote>
  <w:endnote w:type="continuationNotice" w:id="1">
    <w:p w14:paraId="3CDFECC2" w14:textId="77777777" w:rsidR="00E565A4" w:rsidRDefault="00E56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0328" w14:textId="3A9BA179" w:rsidR="00CF3274" w:rsidRDefault="00E63AD4" w:rsidP="00CF3274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7F8E69F5" wp14:editId="1583D56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AAC44" w14:textId="7D9E1AB1" w:rsidR="00CF3274" w:rsidRDefault="00CF3274" w:rsidP="00E63AD4">
    <w:pPr>
      <w:pStyle w:val="Footer"/>
      <w:ind w:right="1134"/>
      <w:rPr>
        <w:sz w:val="20"/>
      </w:rPr>
    </w:pPr>
  </w:p>
  <w:p w14:paraId="3572EF70" w14:textId="7670F08A" w:rsidR="00E63AD4" w:rsidRPr="00E63AD4" w:rsidRDefault="00E63AD4" w:rsidP="00E63AD4">
    <w:pPr>
      <w:pStyle w:val="Footer"/>
      <w:ind w:right="1134"/>
      <w:rPr>
        <w:sz w:val="20"/>
      </w:rPr>
    </w:pPr>
    <w:r>
      <w:rPr>
        <w:sz w:val="20"/>
      </w:rPr>
      <w:t>GE.22-11765(E)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3F39DC" wp14:editId="59D15C1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AC41" w14:textId="77777777" w:rsidR="00E565A4" w:rsidRPr="000B175B" w:rsidRDefault="00E565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0D9F69" w14:textId="77777777" w:rsidR="00E565A4" w:rsidRPr="00FC68B7" w:rsidRDefault="00E565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03937C" w14:textId="77777777" w:rsidR="00E565A4" w:rsidRDefault="00E565A4"/>
  </w:footnote>
  <w:footnote w:id="2">
    <w:p w14:paraId="07C92614" w14:textId="77777777" w:rsidR="00FC3895" w:rsidRPr="004876E3" w:rsidRDefault="00FC3895" w:rsidP="00FC3895">
      <w:pPr>
        <w:pStyle w:val="FootnoteText"/>
      </w:pPr>
      <w:r w:rsidRPr="00A90EA8">
        <w:tab/>
      </w:r>
      <w:r>
        <w:rPr>
          <w:rStyle w:val="FootnoteReference"/>
          <w:lang w:val="en-US"/>
        </w:rPr>
        <w:t>*</w:t>
      </w:r>
      <w:r>
        <w:rPr>
          <w:lang w:val="en-US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2022 as outlined in proposed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budget for 2022 (A/76/6 (Sect.20), para 20.76), the World Forum will develop, harmonize and update UN Regulations in order to enhance the performance of vehicles. The present document is submitted in conformity with that mandate.</w:t>
      </w:r>
    </w:p>
  </w:footnote>
  <w:footnote w:id="3">
    <w:p w14:paraId="5EB79492" w14:textId="07896BC3" w:rsidR="00715DF6" w:rsidRDefault="003A15A7">
      <w:pPr>
        <w:pStyle w:val="FootnoteText"/>
        <w:rPr>
          <w:lang w:val="en-US"/>
        </w:rPr>
      </w:pPr>
      <w:r>
        <w:tab/>
      </w:r>
      <w:r w:rsidR="00715DF6">
        <w:rPr>
          <w:rStyle w:val="FootnoteReference"/>
        </w:rPr>
        <w:footnoteRef/>
      </w:r>
      <w:r w:rsidR="00715DF6">
        <w:t xml:space="preserve"> </w:t>
      </w:r>
      <w:r>
        <w:rPr>
          <w:lang w:val="en-US"/>
        </w:rPr>
        <w:tab/>
        <w:t>For reference, please see</w:t>
      </w:r>
      <w:r w:rsidR="000E4F74">
        <w:rPr>
          <w:lang w:val="en-US"/>
        </w:rPr>
        <w:t xml:space="preserve"> the following </w:t>
      </w:r>
      <w:r w:rsidR="000D05EB">
        <w:rPr>
          <w:lang w:val="en-US"/>
        </w:rPr>
        <w:t>specifications</w:t>
      </w:r>
      <w:r>
        <w:rPr>
          <w:lang w:val="en-US"/>
        </w:rPr>
        <w:t xml:space="preserve">: </w:t>
      </w:r>
    </w:p>
    <w:p w14:paraId="135D84BA" w14:textId="632A8AF5" w:rsidR="005052E0" w:rsidRPr="005052E0" w:rsidRDefault="00FA0B69" w:rsidP="005052E0">
      <w:pPr>
        <w:pStyle w:val="FootnoteText"/>
        <w:ind w:firstLine="0"/>
        <w:rPr>
          <w:lang w:val="en-US"/>
        </w:rPr>
      </w:pPr>
      <w:hyperlink r:id="rId1" w:history="1">
        <w:r w:rsidR="005052E0" w:rsidRPr="00912D56">
          <w:rPr>
            <w:rStyle w:val="Hyperlink"/>
            <w:lang w:val="en-US"/>
          </w:rPr>
          <w:t>https://multimedia.3m.com/mws/media/1091986O/3m-industrial-protective-film-7070uv-7071uv-technical-data-sheet.pdf</w:t>
        </w:r>
      </w:hyperlink>
      <w:r w:rsidR="005052E0">
        <w:rPr>
          <w:lang w:val="en-US"/>
        </w:rPr>
        <w:t xml:space="preserve">; </w:t>
      </w:r>
      <w:r w:rsidR="005052E0" w:rsidRPr="005052E0">
        <w:rPr>
          <w:lang w:val="en-US"/>
        </w:rPr>
        <w:t xml:space="preserve"> </w:t>
      </w:r>
    </w:p>
    <w:p w14:paraId="0A025492" w14:textId="55F45750" w:rsidR="009A62B3" w:rsidRPr="00715DF6" w:rsidRDefault="00FA0B69" w:rsidP="005052E0">
      <w:pPr>
        <w:pStyle w:val="FootnoteText"/>
        <w:ind w:firstLine="0"/>
        <w:rPr>
          <w:lang w:val="en-US"/>
        </w:rPr>
      </w:pPr>
      <w:hyperlink r:id="rId2" w:history="1">
        <w:r w:rsidR="005052E0" w:rsidRPr="00912D56">
          <w:rPr>
            <w:rStyle w:val="Hyperlink"/>
            <w:lang w:val="en-US"/>
          </w:rPr>
          <w:t>https://www.orafol.com/products/europe/en/technical-data-sheet/oraguard-2815gf-stone-guard-film-id11205-technical-data-sheet-europe-en.pdf</w:t>
        </w:r>
      </w:hyperlink>
      <w:r w:rsidR="003D1453">
        <w:rPr>
          <w:lang w:val="en-US"/>
        </w:rPr>
        <w:t>.</w:t>
      </w:r>
      <w:r w:rsidR="005052E0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1C1" w14:textId="53449FFD" w:rsidR="00C740F6" w:rsidRPr="006C395D" w:rsidRDefault="00C740F6" w:rsidP="005726B5">
    <w:pPr>
      <w:pStyle w:val="Header"/>
    </w:pPr>
    <w:r w:rsidRPr="00155295">
      <w:t>ECE/TRANS/WP.29/GRE/</w:t>
    </w:r>
    <w:r w:rsidRPr="00FC3895">
      <w:t>20</w:t>
    </w:r>
    <w:r w:rsidR="006D181F" w:rsidRPr="00FC3895">
      <w:t>2</w:t>
    </w:r>
    <w:r w:rsidR="004F3D31" w:rsidRPr="00FC3895">
      <w:t>2</w:t>
    </w:r>
    <w:r w:rsidRPr="00FC3895">
      <w:t>/</w:t>
    </w:r>
    <w:r w:rsidR="00904570"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647F" w14:textId="0B21C6CA" w:rsidR="00C740F6" w:rsidRPr="006C395D" w:rsidRDefault="00C740F6" w:rsidP="00DA725B">
    <w:pPr>
      <w:pStyle w:val="Header"/>
      <w:jc w:val="right"/>
    </w:pPr>
    <w:r w:rsidRPr="00155295">
      <w:t>ECE/TRANS/WP.29/GRE/20</w:t>
    </w:r>
    <w:r w:rsidR="004223FF" w:rsidRPr="00155295">
      <w:t>2</w:t>
    </w:r>
    <w:r w:rsidR="00F23E37">
      <w:t>2</w:t>
    </w:r>
    <w:r w:rsidRPr="00155295">
      <w:t>/</w:t>
    </w:r>
    <w:r w:rsidR="00904570"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4697927"/>
    <w:multiLevelType w:val="hybridMultilevel"/>
    <w:tmpl w:val="4DBC8694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424B"/>
    <w:multiLevelType w:val="hybridMultilevel"/>
    <w:tmpl w:val="DC40FB8A"/>
    <w:lvl w:ilvl="0" w:tplc="9962EE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2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4637E4D"/>
    <w:multiLevelType w:val="hybridMultilevel"/>
    <w:tmpl w:val="5836A2CC"/>
    <w:lvl w:ilvl="0" w:tplc="1BE2FF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3AF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A0DD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D477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E4EA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6E1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897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D265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D85D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4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18"/>
  </w:num>
  <w:num w:numId="14">
    <w:abstractNumId w:val="7"/>
  </w:num>
  <w:num w:numId="15">
    <w:abstractNumId w:val="12"/>
  </w:num>
  <w:num w:numId="16">
    <w:abstractNumId w:val="5"/>
  </w:num>
  <w:num w:numId="17">
    <w:abstractNumId w:val="16"/>
  </w:num>
  <w:num w:numId="18">
    <w:abstractNumId w:val="4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0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4DF"/>
    <w:rsid w:val="000055BF"/>
    <w:rsid w:val="000057AB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40E6"/>
    <w:rsid w:val="00024A79"/>
    <w:rsid w:val="00025D05"/>
    <w:rsid w:val="000263E9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3C78"/>
    <w:rsid w:val="00045589"/>
    <w:rsid w:val="00047A11"/>
    <w:rsid w:val="00047C7E"/>
    <w:rsid w:val="00050D9E"/>
    <w:rsid w:val="00050F6B"/>
    <w:rsid w:val="000511E2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09D6"/>
    <w:rsid w:val="000726E9"/>
    <w:rsid w:val="00072C8C"/>
    <w:rsid w:val="00073334"/>
    <w:rsid w:val="00073CB8"/>
    <w:rsid w:val="0007404A"/>
    <w:rsid w:val="0007465C"/>
    <w:rsid w:val="00074DAC"/>
    <w:rsid w:val="000750B4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5AD2"/>
    <w:rsid w:val="000960D4"/>
    <w:rsid w:val="00096380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86C"/>
    <w:rsid w:val="000B7D0A"/>
    <w:rsid w:val="000B7DE3"/>
    <w:rsid w:val="000C053E"/>
    <w:rsid w:val="000C1E7E"/>
    <w:rsid w:val="000C23E7"/>
    <w:rsid w:val="000C32C0"/>
    <w:rsid w:val="000C346A"/>
    <w:rsid w:val="000C35AF"/>
    <w:rsid w:val="000C3C4D"/>
    <w:rsid w:val="000C44C8"/>
    <w:rsid w:val="000C4BC3"/>
    <w:rsid w:val="000C5948"/>
    <w:rsid w:val="000C5D67"/>
    <w:rsid w:val="000C65B0"/>
    <w:rsid w:val="000C6AD7"/>
    <w:rsid w:val="000C6BF7"/>
    <w:rsid w:val="000C7197"/>
    <w:rsid w:val="000D0124"/>
    <w:rsid w:val="000D05EB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4D0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4F74"/>
    <w:rsid w:val="000E5026"/>
    <w:rsid w:val="000E59A9"/>
    <w:rsid w:val="000E662C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32E"/>
    <w:rsid w:val="000F64CA"/>
    <w:rsid w:val="000F6EFA"/>
    <w:rsid w:val="000F75CB"/>
    <w:rsid w:val="000F77D1"/>
    <w:rsid w:val="00100534"/>
    <w:rsid w:val="00100593"/>
    <w:rsid w:val="00100B11"/>
    <w:rsid w:val="00100E8C"/>
    <w:rsid w:val="001010E1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2DD2"/>
    <w:rsid w:val="0011325C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7DC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1786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42"/>
    <w:rsid w:val="00152C7D"/>
    <w:rsid w:val="00152EA4"/>
    <w:rsid w:val="00153CE2"/>
    <w:rsid w:val="0015470A"/>
    <w:rsid w:val="00154AD0"/>
    <w:rsid w:val="00154F26"/>
    <w:rsid w:val="00155295"/>
    <w:rsid w:val="0015594E"/>
    <w:rsid w:val="001560AF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89E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027D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3797"/>
    <w:rsid w:val="001E4F38"/>
    <w:rsid w:val="001E5B15"/>
    <w:rsid w:val="001E5EBF"/>
    <w:rsid w:val="001E5FF2"/>
    <w:rsid w:val="001E6A29"/>
    <w:rsid w:val="001E6BD6"/>
    <w:rsid w:val="001E6CF2"/>
    <w:rsid w:val="001E71CC"/>
    <w:rsid w:val="001E71D8"/>
    <w:rsid w:val="001F05DD"/>
    <w:rsid w:val="001F126A"/>
    <w:rsid w:val="001F13D6"/>
    <w:rsid w:val="001F154E"/>
    <w:rsid w:val="001F1CB4"/>
    <w:rsid w:val="001F2C35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465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C5E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19ED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5449"/>
    <w:rsid w:val="00266BE5"/>
    <w:rsid w:val="002674E1"/>
    <w:rsid w:val="0026772B"/>
    <w:rsid w:val="00267D6A"/>
    <w:rsid w:val="00267EE0"/>
    <w:rsid w:val="00270A80"/>
    <w:rsid w:val="0027282F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22A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25B7"/>
    <w:rsid w:val="002C27BB"/>
    <w:rsid w:val="002C2C34"/>
    <w:rsid w:val="002C4714"/>
    <w:rsid w:val="002C4813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3704"/>
    <w:rsid w:val="002D42C1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BFF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164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D3C"/>
    <w:rsid w:val="00343515"/>
    <w:rsid w:val="00343B8A"/>
    <w:rsid w:val="0034544A"/>
    <w:rsid w:val="00345A98"/>
    <w:rsid w:val="00346513"/>
    <w:rsid w:val="00346885"/>
    <w:rsid w:val="00346DBB"/>
    <w:rsid w:val="00347100"/>
    <w:rsid w:val="003502CB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5A7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63E"/>
    <w:rsid w:val="003C5A29"/>
    <w:rsid w:val="003C5BEE"/>
    <w:rsid w:val="003C636A"/>
    <w:rsid w:val="003C7781"/>
    <w:rsid w:val="003D0263"/>
    <w:rsid w:val="003D05DA"/>
    <w:rsid w:val="003D0844"/>
    <w:rsid w:val="003D0973"/>
    <w:rsid w:val="003D0BC4"/>
    <w:rsid w:val="003D1453"/>
    <w:rsid w:val="003D17CC"/>
    <w:rsid w:val="003D29D8"/>
    <w:rsid w:val="003D2A97"/>
    <w:rsid w:val="003D3D20"/>
    <w:rsid w:val="003D3F6A"/>
    <w:rsid w:val="003D3FF4"/>
    <w:rsid w:val="003D4967"/>
    <w:rsid w:val="003D4B23"/>
    <w:rsid w:val="003D57B4"/>
    <w:rsid w:val="003D5B86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4C8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42EE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838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3DE9"/>
    <w:rsid w:val="004342BC"/>
    <w:rsid w:val="004344BA"/>
    <w:rsid w:val="00434D0D"/>
    <w:rsid w:val="00435225"/>
    <w:rsid w:val="00435AE9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1F0"/>
    <w:rsid w:val="004463A1"/>
    <w:rsid w:val="00446808"/>
    <w:rsid w:val="00446DE4"/>
    <w:rsid w:val="00447481"/>
    <w:rsid w:val="00447AFE"/>
    <w:rsid w:val="00447B89"/>
    <w:rsid w:val="00450DD6"/>
    <w:rsid w:val="004510D0"/>
    <w:rsid w:val="0045177A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1616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69"/>
    <w:rsid w:val="00496670"/>
    <w:rsid w:val="00496E16"/>
    <w:rsid w:val="00497763"/>
    <w:rsid w:val="00497E08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9D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3D31"/>
    <w:rsid w:val="004F467E"/>
    <w:rsid w:val="004F7133"/>
    <w:rsid w:val="004F77FD"/>
    <w:rsid w:val="004F7E27"/>
    <w:rsid w:val="00503228"/>
    <w:rsid w:val="00503501"/>
    <w:rsid w:val="005044A9"/>
    <w:rsid w:val="005052E0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3BB8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483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2F09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6DF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BC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6798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51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5BE"/>
    <w:rsid w:val="005C4772"/>
    <w:rsid w:val="005C4AD0"/>
    <w:rsid w:val="005C4F06"/>
    <w:rsid w:val="005C5903"/>
    <w:rsid w:val="005C5F3E"/>
    <w:rsid w:val="005D04F8"/>
    <w:rsid w:val="005D060B"/>
    <w:rsid w:val="005D0BE4"/>
    <w:rsid w:val="005D1737"/>
    <w:rsid w:val="005D1EC5"/>
    <w:rsid w:val="005D1FFC"/>
    <w:rsid w:val="005D299B"/>
    <w:rsid w:val="005D344B"/>
    <w:rsid w:val="005D384A"/>
    <w:rsid w:val="005D3A7E"/>
    <w:rsid w:val="005D40D1"/>
    <w:rsid w:val="005D4166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A9"/>
    <w:rsid w:val="005F46D0"/>
    <w:rsid w:val="005F4813"/>
    <w:rsid w:val="005F48DA"/>
    <w:rsid w:val="005F4F7A"/>
    <w:rsid w:val="005F587C"/>
    <w:rsid w:val="005F61E8"/>
    <w:rsid w:val="005F68BB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4532"/>
    <w:rsid w:val="00605137"/>
    <w:rsid w:val="0060515C"/>
    <w:rsid w:val="00605756"/>
    <w:rsid w:val="00605C10"/>
    <w:rsid w:val="0060612B"/>
    <w:rsid w:val="006063F5"/>
    <w:rsid w:val="00606B74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4FE0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67A53"/>
    <w:rsid w:val="0067038C"/>
    <w:rsid w:val="0067061D"/>
    <w:rsid w:val="00670A2B"/>
    <w:rsid w:val="00671DC5"/>
    <w:rsid w:val="00671EBF"/>
    <w:rsid w:val="0067202C"/>
    <w:rsid w:val="006748E5"/>
    <w:rsid w:val="006748FD"/>
    <w:rsid w:val="00674C4E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3F6F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4654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608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931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0CD9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5DF6"/>
    <w:rsid w:val="0071676A"/>
    <w:rsid w:val="00717A72"/>
    <w:rsid w:val="00720779"/>
    <w:rsid w:val="00720FDA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6ED6"/>
    <w:rsid w:val="00747E61"/>
    <w:rsid w:val="00747EC5"/>
    <w:rsid w:val="007509E7"/>
    <w:rsid w:val="00751797"/>
    <w:rsid w:val="00751F2A"/>
    <w:rsid w:val="00753834"/>
    <w:rsid w:val="00754529"/>
    <w:rsid w:val="00754996"/>
    <w:rsid w:val="0075573A"/>
    <w:rsid w:val="00757D16"/>
    <w:rsid w:val="00757D96"/>
    <w:rsid w:val="00757DB2"/>
    <w:rsid w:val="00757E68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0E7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00"/>
    <w:rsid w:val="00775151"/>
    <w:rsid w:val="00775795"/>
    <w:rsid w:val="0077651B"/>
    <w:rsid w:val="00776A70"/>
    <w:rsid w:val="0077735A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59D2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121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7E3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5D28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344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4B22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6D58"/>
    <w:rsid w:val="00887D97"/>
    <w:rsid w:val="00887F2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0F8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5F2F"/>
    <w:rsid w:val="008C6201"/>
    <w:rsid w:val="008C63BA"/>
    <w:rsid w:val="008C74A6"/>
    <w:rsid w:val="008C76EE"/>
    <w:rsid w:val="008C7D87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DF1"/>
    <w:rsid w:val="008E0E46"/>
    <w:rsid w:val="008E19B9"/>
    <w:rsid w:val="008E28BF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700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6D6"/>
    <w:rsid w:val="0090183D"/>
    <w:rsid w:val="00901A3D"/>
    <w:rsid w:val="00902C88"/>
    <w:rsid w:val="00904401"/>
    <w:rsid w:val="00904570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1AD4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3359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2E9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A24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A9B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3308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3F08"/>
    <w:rsid w:val="009A4271"/>
    <w:rsid w:val="009A44E7"/>
    <w:rsid w:val="009A4DD5"/>
    <w:rsid w:val="009A571C"/>
    <w:rsid w:val="009A58B8"/>
    <w:rsid w:val="009A594A"/>
    <w:rsid w:val="009A59C1"/>
    <w:rsid w:val="009A5AC0"/>
    <w:rsid w:val="009A62B3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3C1"/>
    <w:rsid w:val="00A36673"/>
    <w:rsid w:val="00A368F2"/>
    <w:rsid w:val="00A36B69"/>
    <w:rsid w:val="00A36B8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6AD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0517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0FC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6DF8"/>
    <w:rsid w:val="00A97A2B"/>
    <w:rsid w:val="00A97B6E"/>
    <w:rsid w:val="00AA02B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A793D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EB2"/>
    <w:rsid w:val="00AD6F00"/>
    <w:rsid w:val="00AD79CB"/>
    <w:rsid w:val="00AD7AAA"/>
    <w:rsid w:val="00AE0EFE"/>
    <w:rsid w:val="00AE1607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C8D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666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330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60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A91"/>
    <w:rsid w:val="00B46F5C"/>
    <w:rsid w:val="00B47173"/>
    <w:rsid w:val="00B50074"/>
    <w:rsid w:val="00B500EA"/>
    <w:rsid w:val="00B51357"/>
    <w:rsid w:val="00B51527"/>
    <w:rsid w:val="00B518CC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6F95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41C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3E22"/>
    <w:rsid w:val="00BA4047"/>
    <w:rsid w:val="00BA406B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4C6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4EA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008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124F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32A"/>
    <w:rsid w:val="00C249AB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3EA7"/>
    <w:rsid w:val="00C444EE"/>
    <w:rsid w:val="00C44556"/>
    <w:rsid w:val="00C44E07"/>
    <w:rsid w:val="00C451DF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BAB"/>
    <w:rsid w:val="00C55C93"/>
    <w:rsid w:val="00C56036"/>
    <w:rsid w:val="00C56CF0"/>
    <w:rsid w:val="00C57CEF"/>
    <w:rsid w:val="00C6069A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8BA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2FD0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3BE9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2F2"/>
    <w:rsid w:val="00CE2894"/>
    <w:rsid w:val="00CE35BB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274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4F93"/>
    <w:rsid w:val="00D0539A"/>
    <w:rsid w:val="00D05C20"/>
    <w:rsid w:val="00D05F3E"/>
    <w:rsid w:val="00D05F77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6040"/>
    <w:rsid w:val="00D275E8"/>
    <w:rsid w:val="00D27B54"/>
    <w:rsid w:val="00D317BB"/>
    <w:rsid w:val="00D3218F"/>
    <w:rsid w:val="00D32B94"/>
    <w:rsid w:val="00D3370E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7700F"/>
    <w:rsid w:val="00D80D6E"/>
    <w:rsid w:val="00D81ABA"/>
    <w:rsid w:val="00D81B5B"/>
    <w:rsid w:val="00D8401A"/>
    <w:rsid w:val="00D84F05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64EE"/>
    <w:rsid w:val="00D96548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D82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A57"/>
    <w:rsid w:val="00DB7FC0"/>
    <w:rsid w:val="00DC001C"/>
    <w:rsid w:val="00DC0257"/>
    <w:rsid w:val="00DC0350"/>
    <w:rsid w:val="00DC0A64"/>
    <w:rsid w:val="00DC0C44"/>
    <w:rsid w:val="00DC0DAA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1636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902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3FB9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07A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30F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19FA"/>
    <w:rsid w:val="00E228DE"/>
    <w:rsid w:val="00E22F78"/>
    <w:rsid w:val="00E22F9B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5A4"/>
    <w:rsid w:val="00E56F4E"/>
    <w:rsid w:val="00E5769A"/>
    <w:rsid w:val="00E60179"/>
    <w:rsid w:val="00E6098A"/>
    <w:rsid w:val="00E62F0D"/>
    <w:rsid w:val="00E62FC0"/>
    <w:rsid w:val="00E6333B"/>
    <w:rsid w:val="00E63AD4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0CE3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10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4EF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2F0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1691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4658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14D"/>
    <w:rsid w:val="00EE352D"/>
    <w:rsid w:val="00EE409E"/>
    <w:rsid w:val="00EE470B"/>
    <w:rsid w:val="00EE4B48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6EBC"/>
    <w:rsid w:val="00F075E3"/>
    <w:rsid w:val="00F11889"/>
    <w:rsid w:val="00F1194C"/>
    <w:rsid w:val="00F12D0B"/>
    <w:rsid w:val="00F132A6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0E21"/>
    <w:rsid w:val="00F23AA1"/>
    <w:rsid w:val="00F23E37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0CC0"/>
    <w:rsid w:val="00F41A5B"/>
    <w:rsid w:val="00F41C09"/>
    <w:rsid w:val="00F42E0D"/>
    <w:rsid w:val="00F43417"/>
    <w:rsid w:val="00F43663"/>
    <w:rsid w:val="00F43ECF"/>
    <w:rsid w:val="00F44610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5051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B18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90A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127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430"/>
    <w:rsid w:val="00FB76DC"/>
    <w:rsid w:val="00FB7B63"/>
    <w:rsid w:val="00FC0A84"/>
    <w:rsid w:val="00FC0DEA"/>
    <w:rsid w:val="00FC1441"/>
    <w:rsid w:val="00FC2220"/>
    <w:rsid w:val="00FC293B"/>
    <w:rsid w:val="00FC3444"/>
    <w:rsid w:val="00FC3895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5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rafol.com/products/europe/en/technical-data-sheet/oraguard-2815gf-stone-guard-film-id11205-technical-data-sheet-europe-en.pdf" TargetMode="External"/><Relationship Id="rId1" Type="http://schemas.openxmlformats.org/officeDocument/2006/relationships/hyperlink" Target="https://multimedia.3m.com/mws/media/1091986O/3m-industrial-protective-film-7070uv-7071uv-technical-data-shee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A7141F5-34D6-448B-9AA9-FB877B174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6FA8A-49FD-4B48-AFE4-F06D12759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703</Words>
  <Characters>3529</Characters>
  <Application>Microsoft Office Word</Application>
  <DocSecurity>0</DocSecurity>
  <Lines>91</Lines>
  <Paragraphs>45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ECE/TRANS/WP.29/GRE/2022/7</vt:lpstr>
      <vt:lpstr>ECE/TRANS/WP.29/GRE/2021/10</vt:lpstr>
      <vt:lpstr>ECE/TRANS/WP.29/GRE/2021/10</vt:lpstr>
      <vt:lpstr>ECE/TRANS/WP.29/GRE/2020/9</vt:lpstr>
    </vt:vector>
  </TitlesOfParts>
  <Company>CSD</Company>
  <LinksUpToDate>false</LinksUpToDate>
  <CharactersWithSpaces>4216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ECE/TRANS/WP.29/GRE/2022/16</dc:title>
  <dc:subject>2211765</dc:subject>
  <dc:creator>Una Philippa GILTSOFF</dc:creator>
  <cp:keywords/>
  <dc:description/>
  <cp:lastModifiedBy>Maria Rosario Corazon Gatmaytan</cp:lastModifiedBy>
  <cp:revision>2</cp:revision>
  <cp:lastPrinted>2022-02-04T08:20:00Z</cp:lastPrinted>
  <dcterms:created xsi:type="dcterms:W3CDTF">2022-07-27T12:56:00Z</dcterms:created>
  <dcterms:modified xsi:type="dcterms:W3CDTF">2022-07-27T12:56:00Z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MediaServiceImageTags">
    <vt:lpwstr/>
  </property>
  <property fmtid="{D5CDD505-2E9C-101B-9397-08002B2CF9AE}" pid="7" name="Office of Origin">
    <vt:lpwstr/>
  </property>
</Properties>
</file>