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5B166D11" w:rsidR="003F1AB4" w:rsidRPr="001C5F9E" w:rsidRDefault="003F1AB4" w:rsidP="003F1AB4">
            <w:pPr>
              <w:jc w:val="right"/>
            </w:pPr>
            <w:r w:rsidRPr="001C5F9E">
              <w:rPr>
                <w:sz w:val="40"/>
              </w:rPr>
              <w:t>ECE</w:t>
            </w:r>
            <w:r w:rsidRPr="001C5F9E">
              <w:t>/TRANS/WP.29/GRE/202</w:t>
            </w:r>
            <w:r w:rsidR="00AD217F" w:rsidRPr="001C5F9E">
              <w:t>2</w:t>
            </w:r>
            <w:r w:rsidRPr="001C5F9E">
              <w:t>/</w:t>
            </w:r>
            <w:r w:rsidR="001C5F9E" w:rsidRPr="001C5F9E">
              <w:t>10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1C5F9E" w:rsidRDefault="003F1AB4" w:rsidP="003F1AB4">
            <w:pPr>
              <w:spacing w:before="240" w:line="240" w:lineRule="exact"/>
            </w:pPr>
            <w:r w:rsidRPr="001C5F9E">
              <w:t>Distr.: General</w:t>
            </w:r>
          </w:p>
          <w:p w14:paraId="581CB256" w14:textId="6EEED9C7" w:rsidR="003F1AB4" w:rsidRPr="001C5F9E" w:rsidRDefault="001C5F9E" w:rsidP="003F1AB4">
            <w:pPr>
              <w:spacing w:line="240" w:lineRule="exact"/>
            </w:pPr>
            <w:r w:rsidRPr="001C5F9E">
              <w:rPr>
                <w:lang w:val="en-US"/>
              </w:rPr>
              <w:t xml:space="preserve">26 </w:t>
            </w:r>
            <w:r w:rsidR="00D04708">
              <w:rPr>
                <w:lang w:val="en-US"/>
              </w:rPr>
              <w:t>July</w:t>
            </w:r>
            <w:r w:rsidR="002C1939" w:rsidRPr="001C5F9E">
              <w:rPr>
                <w:lang w:val="en-US"/>
              </w:rPr>
              <w:t xml:space="preserve"> </w:t>
            </w:r>
            <w:r w:rsidR="003F1AB4" w:rsidRPr="001C5F9E">
              <w:rPr>
                <w:lang w:val="en-US"/>
              </w:rPr>
              <w:t>202</w:t>
            </w:r>
            <w:r w:rsidR="00AD217F" w:rsidRPr="001C5F9E">
              <w:rPr>
                <w:lang w:val="en-US"/>
              </w:rPr>
              <w:t>2</w:t>
            </w:r>
          </w:p>
          <w:p w14:paraId="5FF26AE7" w14:textId="77777777" w:rsidR="003F1AB4" w:rsidRPr="001C5F9E" w:rsidRDefault="003F1AB4" w:rsidP="003F1AB4">
            <w:pPr>
              <w:spacing w:line="240" w:lineRule="exact"/>
            </w:pPr>
          </w:p>
          <w:p w14:paraId="71FBFBB4" w14:textId="77777777" w:rsidR="003F1AB4" w:rsidRPr="001C5F9E" w:rsidRDefault="003F1AB4" w:rsidP="003F1AB4">
            <w:pPr>
              <w:spacing w:line="240" w:lineRule="exact"/>
            </w:pPr>
            <w:r w:rsidRPr="001C5F9E">
              <w:t>Original: English</w:t>
            </w:r>
          </w:p>
        </w:tc>
      </w:tr>
    </w:tbl>
    <w:p w14:paraId="32D3E06F" w14:textId="0621038D" w:rsidR="00732AD2" w:rsidRPr="00525E6C" w:rsidRDefault="003F1AB4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 xml:space="preserve"> </w:t>
      </w:r>
      <w:r w:rsidR="00732AD2"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6C88EE19" w:rsidR="00EB70BF" w:rsidRPr="00FC7563" w:rsidRDefault="00EB70BF" w:rsidP="00EB70BF">
      <w:pPr>
        <w:ind w:right="1134"/>
        <w:rPr>
          <w:b/>
        </w:rPr>
      </w:pPr>
      <w:r w:rsidRPr="00FC7563">
        <w:rPr>
          <w:b/>
        </w:rPr>
        <w:t>Eighty-</w:t>
      </w:r>
      <w:r w:rsidR="00AD217F" w:rsidRPr="00FC7563">
        <w:rPr>
          <w:b/>
        </w:rPr>
        <w:t>seven</w:t>
      </w:r>
      <w:r w:rsidR="00F3615B" w:rsidRPr="00FC7563">
        <w:rPr>
          <w:b/>
        </w:rPr>
        <w:t>th</w:t>
      </w:r>
      <w:r w:rsidRPr="00FC7563">
        <w:rPr>
          <w:b/>
        </w:rPr>
        <w:t xml:space="preserve"> session</w:t>
      </w:r>
    </w:p>
    <w:p w14:paraId="2D1DEC65" w14:textId="0E0F0F0A" w:rsidR="00EB70BF" w:rsidRPr="00FC7563" w:rsidRDefault="00EB70BF" w:rsidP="00EB70BF">
      <w:pPr>
        <w:ind w:right="1134"/>
      </w:pPr>
      <w:r w:rsidRPr="00FC7563">
        <w:t xml:space="preserve">Geneva, </w:t>
      </w:r>
      <w:r w:rsidR="00F3615B" w:rsidRPr="00FC7563">
        <w:t>2</w:t>
      </w:r>
      <w:r w:rsidR="00AD217F" w:rsidRPr="00FC7563">
        <w:t>5</w:t>
      </w:r>
      <w:r w:rsidR="00023558" w:rsidRPr="00FC7563">
        <w:t>–</w:t>
      </w:r>
      <w:r w:rsidR="002844A7" w:rsidRPr="00FC7563">
        <w:t>2</w:t>
      </w:r>
      <w:r w:rsidR="00AD217F" w:rsidRPr="00FC7563">
        <w:t>8</w:t>
      </w:r>
      <w:r w:rsidR="002844A7" w:rsidRPr="00FC7563">
        <w:t xml:space="preserve"> October</w:t>
      </w:r>
      <w:r w:rsidR="006D181F" w:rsidRPr="00FC7563">
        <w:t xml:space="preserve"> </w:t>
      </w:r>
      <w:r w:rsidRPr="00FC7563">
        <w:t>20</w:t>
      </w:r>
      <w:r w:rsidR="006D181F" w:rsidRPr="00FC7563">
        <w:t>2</w:t>
      </w:r>
      <w:r w:rsidR="00AD217F" w:rsidRPr="00FC7563">
        <w:t>2</w:t>
      </w:r>
    </w:p>
    <w:p w14:paraId="5B492E7A" w14:textId="2D0A67F3" w:rsidR="00732AD2" w:rsidRPr="00525E6C" w:rsidRDefault="00732AD2" w:rsidP="00E04EC7">
      <w:pPr>
        <w:ind w:right="1134"/>
        <w:rPr>
          <w:bCs/>
        </w:rPr>
      </w:pPr>
      <w:r w:rsidRPr="00FC7563">
        <w:rPr>
          <w:bCs/>
        </w:rPr>
        <w:t xml:space="preserve">Item </w:t>
      </w:r>
      <w:r w:rsidR="00771D6D" w:rsidRPr="00FC7563">
        <w:rPr>
          <w:bCs/>
        </w:rPr>
        <w:t>4</w:t>
      </w:r>
      <w:r w:rsidR="002C1939" w:rsidRPr="00FC7563">
        <w:rPr>
          <w:bCs/>
        </w:rPr>
        <w:t xml:space="preserve"> o</w:t>
      </w:r>
      <w:r w:rsidRPr="00FC7563">
        <w:rPr>
          <w:bCs/>
        </w:rPr>
        <w:t>f the provisional agenda</w:t>
      </w:r>
    </w:p>
    <w:p w14:paraId="0B5CC20D" w14:textId="1E88030F" w:rsidR="003F1AB4" w:rsidRDefault="00DA725B" w:rsidP="00DA725B">
      <w:pPr>
        <w:ind w:right="1467"/>
        <w:jc w:val="both"/>
        <w:rPr>
          <w:b/>
          <w:bCs/>
        </w:rPr>
      </w:pPr>
      <w:r w:rsidRPr="00DA725B">
        <w:rPr>
          <w:b/>
          <w:bCs/>
        </w:rPr>
        <w:t xml:space="preserve">Simplification of </w:t>
      </w:r>
      <w:r w:rsidR="00FC7563">
        <w:rPr>
          <w:b/>
          <w:bCs/>
        </w:rPr>
        <w:t>L</w:t>
      </w:r>
      <w:r w:rsidRPr="00DA725B">
        <w:rPr>
          <w:b/>
          <w:bCs/>
        </w:rPr>
        <w:t xml:space="preserve">ighting and </w:t>
      </w:r>
      <w:r w:rsidR="00FC7563">
        <w:rPr>
          <w:b/>
          <w:bCs/>
        </w:rPr>
        <w:t>L</w:t>
      </w:r>
      <w:r w:rsidRPr="00DA725B">
        <w:rPr>
          <w:b/>
          <w:bCs/>
        </w:rPr>
        <w:t>ight-</w:t>
      </w:r>
      <w:r w:rsidR="00FC7563">
        <w:rPr>
          <w:b/>
          <w:bCs/>
        </w:rPr>
        <w:t>S</w:t>
      </w:r>
      <w:r w:rsidRPr="00DA725B">
        <w:rPr>
          <w:b/>
          <w:bCs/>
        </w:rPr>
        <w:t xml:space="preserve">ignalling </w:t>
      </w:r>
      <w:r w:rsidR="007E2B5F">
        <w:rPr>
          <w:b/>
          <w:bCs/>
        </w:rPr>
        <w:t xml:space="preserve">UN </w:t>
      </w:r>
      <w:r w:rsidRPr="00DA725B">
        <w:rPr>
          <w:b/>
          <w:bCs/>
        </w:rPr>
        <w:t>Regulations</w:t>
      </w:r>
    </w:p>
    <w:p w14:paraId="1BE1B729" w14:textId="5F02CEC5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F3615B" w:rsidRPr="00E7399D">
        <w:t xml:space="preserve">Proposal </w:t>
      </w:r>
      <w:r w:rsidR="00AD217F">
        <w:t xml:space="preserve">for Supplement [1] to the 01 series of amendments to </w:t>
      </w:r>
      <w:r w:rsidR="00F3615B">
        <w:t xml:space="preserve">UN </w:t>
      </w:r>
      <w:r w:rsidR="00F3615B" w:rsidRPr="00137502">
        <w:t>Regulation</w:t>
      </w:r>
      <w:r w:rsidR="00F3615B">
        <w:t xml:space="preserve"> No. 148</w:t>
      </w:r>
    </w:p>
    <w:p w14:paraId="51369146" w14:textId="5E130A3A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>Submitted by the Informal Working Group on Simplification of Lighting and Light-Signalling Regulations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5C25A35F" w:rsidR="0053129E" w:rsidRPr="003F1AB4" w:rsidRDefault="00E317C2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856C69">
        <w:t xml:space="preserve">The text reproduced below was prepared by </w:t>
      </w:r>
      <w:bookmarkStart w:id="0" w:name="_Hlk78276087"/>
      <w:r w:rsidR="003F1AB4">
        <w:t xml:space="preserve">the </w:t>
      </w:r>
      <w:r w:rsidR="003F1AB4" w:rsidRPr="003F1AB4">
        <w:t xml:space="preserve">Informal Working Group on Simplification of Lighting and Light-Signalling Regulations </w:t>
      </w:r>
      <w:r w:rsidR="003F1AB4">
        <w:t>(</w:t>
      </w:r>
      <w:r>
        <w:t>IWG SLR</w:t>
      </w:r>
      <w:r w:rsidR="003F1AB4">
        <w:t>)</w:t>
      </w:r>
      <w:r>
        <w:t xml:space="preserve"> </w:t>
      </w:r>
      <w:bookmarkEnd w:id="0"/>
      <w:r w:rsidRPr="008357CC">
        <w:rPr>
          <w:lang w:val="en-US"/>
        </w:rPr>
        <w:t>with</w:t>
      </w:r>
      <w:r w:rsidR="00AF7FDB">
        <w:rPr>
          <w:lang w:val="en-US"/>
        </w:rPr>
        <w:t xml:space="preserve"> the aim to</w:t>
      </w:r>
      <w:r w:rsidRPr="008357CC">
        <w:rPr>
          <w:lang w:val="en-US"/>
        </w:rPr>
        <w:t xml:space="preserve"> </w:t>
      </w:r>
      <w:r w:rsidR="00356A47" w:rsidRPr="00356A47">
        <w:rPr>
          <w:lang w:val="en-US"/>
        </w:rPr>
        <w:t>introduce</w:t>
      </w:r>
      <w:r w:rsidR="00AF7FDB">
        <w:rPr>
          <w:lang w:val="en-US"/>
        </w:rPr>
        <w:t xml:space="preserve"> a</w:t>
      </w:r>
      <w:r w:rsidR="00356A47" w:rsidRPr="00356A47">
        <w:rPr>
          <w:lang w:val="en-US"/>
        </w:rPr>
        <w:t xml:space="preserve"> summary document that will be placed in the electronic Database for the Exchange of Type Approval documentation (DETA) to support the use of the Unique Identifier (UI).  </w:t>
      </w: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B805561" w14:textId="749B1BB9" w:rsidR="006D181F" w:rsidRPr="003761B0" w:rsidRDefault="00527CAE" w:rsidP="003F1AB4">
      <w:pPr>
        <w:pStyle w:val="HChG"/>
        <w:spacing w:before="0" w:after="120" w:line="240" w:lineRule="atLeast"/>
        <w:ind w:left="2268"/>
        <w:rPr>
          <w:b w:val="0"/>
          <w:bCs/>
          <w:sz w:val="20"/>
          <w:lang w:val="en-US"/>
        </w:rPr>
      </w:pPr>
      <w:r w:rsidRPr="004B1943">
        <w:rPr>
          <w:b w:val="0"/>
          <w:bCs/>
          <w:i/>
          <w:iCs/>
          <w:sz w:val="20"/>
        </w:rPr>
        <w:t xml:space="preserve">Add </w:t>
      </w:r>
      <w:r w:rsidR="003E650C" w:rsidRPr="004B1943">
        <w:rPr>
          <w:b w:val="0"/>
          <w:bCs/>
          <w:i/>
          <w:iCs/>
          <w:sz w:val="20"/>
        </w:rPr>
        <w:t xml:space="preserve">a </w:t>
      </w:r>
      <w:r w:rsidRPr="004B1943">
        <w:rPr>
          <w:b w:val="0"/>
          <w:bCs/>
          <w:i/>
          <w:iCs/>
          <w:sz w:val="20"/>
        </w:rPr>
        <w:t>new paragraph 3.1.2.9.</w:t>
      </w:r>
      <w:r w:rsidRPr="00527CAE">
        <w:rPr>
          <w:b w:val="0"/>
          <w:bCs/>
          <w:sz w:val="20"/>
        </w:rPr>
        <w:t>, to read</w:t>
      </w:r>
      <w:r w:rsidR="006D181F" w:rsidRPr="003761B0">
        <w:rPr>
          <w:b w:val="0"/>
          <w:bCs/>
          <w:sz w:val="20"/>
          <w:lang w:val="en-US"/>
        </w:rPr>
        <w:t>:</w:t>
      </w:r>
    </w:p>
    <w:p w14:paraId="485A2634" w14:textId="77777777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“3.1.2.9.</w:t>
      </w:r>
      <w:r w:rsidRPr="00527CAE">
        <w:rPr>
          <w:rFonts w:asciiTheme="majorBidi" w:hAnsiTheme="majorBidi" w:cstheme="majorBidi"/>
          <w:lang w:val="en-GB"/>
        </w:rPr>
        <w:tab/>
        <w:t>In case the approval marking (on the device) is replaced by the Unique Identifier, a summary document.</w:t>
      </w:r>
    </w:p>
    <w:p w14:paraId="45786F0F" w14:textId="77777777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3.1.2.9.1.</w:t>
      </w:r>
      <w:r w:rsidRPr="00527CAE">
        <w:rPr>
          <w:rFonts w:asciiTheme="majorBidi" w:hAnsiTheme="majorBidi" w:cstheme="majorBidi"/>
          <w:lang w:val="en-GB"/>
        </w:rPr>
        <w:tab/>
        <w:t>The summary document shall contain the following information:</w:t>
      </w:r>
    </w:p>
    <w:p w14:paraId="384967F1" w14:textId="02586EA6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Number of the Unique Identifier;</w:t>
      </w:r>
    </w:p>
    <w:p w14:paraId="73256C0E" w14:textId="2C4F8971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The approval marking as described in paragraph 3.3. If different approval markings exist under one Unique Identifier, all of these markings shall be presented including explanation;</w:t>
      </w:r>
    </w:p>
    <w:p w14:paraId="3CA991A8" w14:textId="1EA486A6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bookmarkStart w:id="1" w:name="_Hlk103786107"/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Restrictions to the use and/or installation of the device</w:t>
      </w:r>
      <w:bookmarkEnd w:id="1"/>
      <w:r w:rsidR="00527CAE" w:rsidRPr="00527CAE">
        <w:rPr>
          <w:rFonts w:asciiTheme="majorBidi" w:hAnsiTheme="majorBidi" w:cstheme="majorBidi"/>
          <w:lang w:val="en-GB"/>
        </w:rPr>
        <w:t>.</w:t>
      </w:r>
    </w:p>
    <w:p w14:paraId="5045AEB3" w14:textId="77777777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>3.1.2.9.2.</w:t>
      </w:r>
      <w:r w:rsidRPr="00527CAE">
        <w:rPr>
          <w:rFonts w:asciiTheme="majorBidi" w:hAnsiTheme="majorBidi" w:cstheme="majorBidi"/>
          <w:lang w:val="en-GB"/>
        </w:rPr>
        <w:tab/>
        <w:t>The summary document may contain additional information about the device, for example:</w:t>
      </w:r>
    </w:p>
    <w:p w14:paraId="1C4BEC9C" w14:textId="6270DB93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Explanation of the markings;</w:t>
      </w:r>
    </w:p>
    <w:p w14:paraId="27C0DF82" w14:textId="2D48F1CC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Other information by the manufacturer.</w:t>
      </w:r>
    </w:p>
    <w:p w14:paraId="2D4B58F7" w14:textId="77777777" w:rsidR="00527CAE" w:rsidRPr="00527CAE" w:rsidRDefault="00527CAE" w:rsidP="00527CAE">
      <w:pPr>
        <w:pStyle w:val="para0"/>
        <w:rPr>
          <w:rFonts w:asciiTheme="majorBidi" w:hAnsiTheme="majorBidi" w:cstheme="majorBidi"/>
          <w:lang w:val="en-GB"/>
        </w:rPr>
      </w:pPr>
      <w:r w:rsidRPr="00527CAE">
        <w:rPr>
          <w:rFonts w:asciiTheme="majorBidi" w:hAnsiTheme="majorBidi" w:cstheme="majorBidi"/>
          <w:lang w:val="en-GB"/>
        </w:rPr>
        <w:t xml:space="preserve">3.1.2.9.3. </w:t>
      </w:r>
      <w:r w:rsidRPr="00527CAE">
        <w:rPr>
          <w:rFonts w:asciiTheme="majorBidi" w:hAnsiTheme="majorBidi" w:cstheme="majorBidi"/>
          <w:lang w:val="en-GB"/>
        </w:rPr>
        <w:tab/>
        <w:t>The format of the summary document shall:</w:t>
      </w:r>
    </w:p>
    <w:p w14:paraId="3EA0D44C" w14:textId="72291649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Follow the template as indicated in Annex 9;</w:t>
      </w:r>
    </w:p>
    <w:p w14:paraId="3AFD35E9" w14:textId="42DB4D16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Use A4 paper size;</w:t>
      </w:r>
    </w:p>
    <w:p w14:paraId="1F09FE5E" w14:textId="599EF9A0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 xml:space="preserve">Use the file type </w:t>
      </w:r>
      <w:r w:rsidR="0061542B">
        <w:rPr>
          <w:rFonts w:asciiTheme="majorBidi" w:hAnsiTheme="majorBidi" w:cstheme="majorBidi"/>
          <w:lang w:val="en-GB"/>
        </w:rPr>
        <w:t>PDF</w:t>
      </w:r>
      <w:r w:rsidR="00527CAE" w:rsidRPr="00527CAE">
        <w:rPr>
          <w:rFonts w:asciiTheme="majorBidi" w:hAnsiTheme="majorBidi" w:cstheme="majorBidi"/>
          <w:lang w:val="en-GB"/>
        </w:rPr>
        <w:t>;</w:t>
      </w:r>
    </w:p>
    <w:p w14:paraId="5D702401" w14:textId="28D04976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Be provided, at least, in the English language, additional translation(s) are optional;</w:t>
      </w:r>
    </w:p>
    <w:p w14:paraId="32221B9F" w14:textId="6DC48FDF" w:rsidR="00527CAE" w:rsidRPr="00527CAE" w:rsidRDefault="009B60EB" w:rsidP="009B60EB">
      <w:pPr>
        <w:pStyle w:val="para0"/>
        <w:suppressAutoHyphens/>
        <w:ind w:left="2694" w:hanging="360"/>
        <w:rPr>
          <w:rFonts w:asciiTheme="majorBidi" w:hAnsiTheme="majorBidi" w:cstheme="majorBidi"/>
          <w:lang w:val="en-GB"/>
        </w:rPr>
      </w:pPr>
      <w:r w:rsidRPr="00527CAE">
        <w:rPr>
          <w:lang w:val="en-GB"/>
        </w:rPr>
        <w:t>-</w:t>
      </w:r>
      <w:r w:rsidRPr="00527CAE">
        <w:rPr>
          <w:lang w:val="en-GB"/>
        </w:rPr>
        <w:tab/>
      </w:r>
      <w:r w:rsidR="00527CAE" w:rsidRPr="00527CAE">
        <w:rPr>
          <w:rFonts w:asciiTheme="majorBidi" w:hAnsiTheme="majorBidi" w:cstheme="majorBidi"/>
          <w:lang w:val="en-GB"/>
        </w:rPr>
        <w:t>Not be longer than [3] pages;</w:t>
      </w:r>
    </w:p>
    <w:p w14:paraId="40FE0EB8" w14:textId="1759DEC9" w:rsidR="00C250BA" w:rsidRPr="00792E02" w:rsidRDefault="009B60EB" w:rsidP="009B60EB">
      <w:pPr>
        <w:pStyle w:val="para0"/>
        <w:spacing w:line="240" w:lineRule="auto"/>
        <w:ind w:left="2694" w:hanging="360"/>
        <w:rPr>
          <w:lang w:val="en-US"/>
        </w:rPr>
      </w:pPr>
      <w:r w:rsidRPr="00792E02">
        <w:rPr>
          <w:lang w:val="en-US"/>
        </w:rPr>
        <w:t>-</w:t>
      </w:r>
      <w:r w:rsidRPr="00792E02">
        <w:rPr>
          <w:lang w:val="en-US"/>
        </w:rPr>
        <w:tab/>
      </w:r>
      <w:r w:rsidR="00F97BC2" w:rsidRPr="00792E02">
        <w:rPr>
          <w:rFonts w:asciiTheme="majorBidi" w:hAnsiTheme="majorBidi" w:cstheme="majorBidi"/>
          <w:lang w:val="en-GB"/>
        </w:rPr>
        <w:t>[Be written in font Times New Roman, size 10, margin, distance between lines, etc.  ]</w:t>
      </w:r>
      <w:r w:rsidR="00F97BC2" w:rsidRPr="00792E02">
        <w:rPr>
          <w:rFonts w:asciiTheme="majorBidi" w:hAnsiTheme="majorBidi" w:cstheme="majorBidi"/>
          <w:lang w:val="en-US"/>
        </w:rPr>
        <w:t>”</w:t>
      </w:r>
    </w:p>
    <w:p w14:paraId="5DFFBCBD" w14:textId="79EB9EE8" w:rsidR="00F91385" w:rsidRPr="00F91385" w:rsidRDefault="00F91385" w:rsidP="00F91385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F91385">
        <w:rPr>
          <w:b w:val="0"/>
          <w:bCs/>
          <w:sz w:val="20"/>
        </w:rPr>
        <w:t xml:space="preserve">Add </w:t>
      </w:r>
      <w:r>
        <w:rPr>
          <w:b w:val="0"/>
          <w:bCs/>
          <w:sz w:val="20"/>
        </w:rPr>
        <w:t xml:space="preserve">a </w:t>
      </w:r>
      <w:r w:rsidRPr="00F91385">
        <w:rPr>
          <w:b w:val="0"/>
          <w:bCs/>
          <w:sz w:val="20"/>
        </w:rPr>
        <w:t>new Annex 9, to read:</w:t>
      </w:r>
    </w:p>
    <w:p w14:paraId="36F8920D" w14:textId="22E495FE" w:rsidR="00F91385" w:rsidRPr="001D5A8B" w:rsidRDefault="00F91385" w:rsidP="00F91385">
      <w:pPr>
        <w:pStyle w:val="HChG"/>
        <w:rPr>
          <w:szCs w:val="28"/>
          <w:lang w:val="en-US"/>
        </w:rPr>
      </w:pPr>
      <w:r>
        <w:t>“</w:t>
      </w:r>
      <w:r w:rsidRPr="00F91385">
        <w:t>Annex</w:t>
      </w:r>
      <w:r w:rsidRPr="001D5A8B">
        <w:rPr>
          <w:bCs/>
          <w:szCs w:val="28"/>
          <w:lang w:val="en-US"/>
        </w:rPr>
        <w:t xml:space="preserve"> </w:t>
      </w:r>
      <w:r>
        <w:rPr>
          <w:bCs/>
          <w:szCs w:val="28"/>
          <w:lang w:val="en-US"/>
        </w:rPr>
        <w:t>9</w:t>
      </w:r>
      <w:r w:rsidRPr="001D5A8B">
        <w:rPr>
          <w:bCs/>
          <w:szCs w:val="28"/>
          <w:lang w:val="en-US"/>
        </w:rPr>
        <w:t xml:space="preserve"> </w:t>
      </w:r>
    </w:p>
    <w:p w14:paraId="7907CC12" w14:textId="5647B9E0" w:rsidR="00F91385" w:rsidRDefault="00F91385" w:rsidP="00F91385">
      <w:pPr>
        <w:pStyle w:val="HChG"/>
        <w:rPr>
          <w:b w:val="0"/>
          <w:bCs/>
          <w:szCs w:val="28"/>
          <w:lang w:val="en-US"/>
        </w:rPr>
      </w:pPr>
      <w:r>
        <w:tab/>
      </w:r>
      <w:r>
        <w:tab/>
      </w:r>
      <w:r w:rsidRPr="00F91385">
        <w:t>Template</w:t>
      </w:r>
      <w:r w:rsidRPr="0091525D">
        <w:rPr>
          <w:bCs/>
          <w:szCs w:val="28"/>
          <w:lang w:val="en-US"/>
        </w:rPr>
        <w:t xml:space="preserve"> for the summary document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F91385" w14:paraId="1E75CA81" w14:textId="77777777" w:rsidTr="00F91385">
        <w:tc>
          <w:tcPr>
            <w:tcW w:w="4814" w:type="dxa"/>
          </w:tcPr>
          <w:p w14:paraId="506C1C65" w14:textId="77777777" w:rsidR="00F91385" w:rsidRPr="00C250BA" w:rsidRDefault="00F91385" w:rsidP="00C250BA">
            <w:pPr>
              <w:spacing w:before="120" w:after="240" w:line="240" w:lineRule="auto"/>
              <w:ind w:right="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>Summary Document UI xxxxx</w:t>
            </w:r>
          </w:p>
          <w:p w14:paraId="757B387D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UI marking:</w:t>
            </w:r>
          </w:p>
          <w:p w14:paraId="28988A63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7F01D0FA" w14:textId="77777777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>Approval marking:</w:t>
            </w:r>
          </w:p>
          <w:p w14:paraId="2DA4B244" w14:textId="7CF34A93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C80D42D" w14:textId="77777777" w:rsidR="0081384F" w:rsidRPr="00F91385" w:rsidRDefault="0081384F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07BFA2B3" w14:textId="3DDEE5F1" w:rsidR="00F91385" w:rsidRPr="00F91385" w:rsidRDefault="00F91385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Restrictions to the use and/or </w:t>
            </w:r>
            <w:r w:rsidR="00C250BA">
              <w:rPr>
                <w:lang w:val="en-US"/>
              </w:rPr>
              <w:br/>
            </w:r>
            <w:r w:rsidRPr="00F91385">
              <w:rPr>
                <w:lang w:val="en-US"/>
              </w:rPr>
              <w:t>installation of the device</w:t>
            </w:r>
            <w:r w:rsidR="00C250BA">
              <w:rPr>
                <w:lang w:val="en-US"/>
              </w:rPr>
              <w:t>:</w:t>
            </w:r>
          </w:p>
          <w:p w14:paraId="651CDE95" w14:textId="2B282877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1F93D6D1" w14:textId="77777777" w:rsidR="00F91385" w:rsidRP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</w:p>
          <w:p w14:paraId="25FCC8E4" w14:textId="05A4DDDB" w:rsidR="00F91385" w:rsidRDefault="00F91385" w:rsidP="00C250BA">
            <w:pPr>
              <w:spacing w:before="120" w:after="240" w:line="240" w:lineRule="auto"/>
              <w:ind w:right="5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lastRenderedPageBreak/>
              <w:t>page x of y</w:t>
            </w:r>
          </w:p>
        </w:tc>
        <w:tc>
          <w:tcPr>
            <w:tcW w:w="4815" w:type="dxa"/>
          </w:tcPr>
          <w:p w14:paraId="7184D319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lastRenderedPageBreak/>
              <w:t>Summary Document UI xxxxx</w:t>
            </w:r>
          </w:p>
          <w:p w14:paraId="05EEE5DE" w14:textId="54578D91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>Additional information, if any</w:t>
            </w:r>
            <w:r>
              <w:rPr>
                <w:lang w:val="en-US"/>
              </w:rPr>
              <w:t>:</w:t>
            </w:r>
          </w:p>
          <w:p w14:paraId="38F51891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24034117" w14:textId="77777777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</w:p>
          <w:p w14:paraId="2BE4DD35" w14:textId="1558960C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280F9B8" w14:textId="77777777" w:rsidR="0081384F" w:rsidRPr="00C250BA" w:rsidRDefault="0081384F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06070988" w14:textId="5663F915" w:rsidR="00C250BA" w:rsidRPr="00C250BA" w:rsidRDefault="00C250BA" w:rsidP="00BA2D36">
            <w:pPr>
              <w:spacing w:before="120" w:after="120" w:line="240" w:lineRule="auto"/>
              <w:ind w:right="6"/>
              <w:jc w:val="center"/>
              <w:rPr>
                <w:lang w:val="en-US"/>
              </w:rPr>
            </w:pPr>
            <w:r>
              <w:rPr>
                <w:lang w:val="en-US"/>
              </w:rPr>
              <w:br/>
            </w:r>
          </w:p>
          <w:p w14:paraId="570560A0" w14:textId="63108147" w:rsid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5AC3337A" w14:textId="77777777" w:rsidR="00C250BA" w:rsidRPr="00C250BA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</w:p>
          <w:p w14:paraId="6DB39C08" w14:textId="04A8556B" w:rsidR="00F91385" w:rsidRDefault="00C250BA" w:rsidP="00C250BA">
            <w:pPr>
              <w:spacing w:before="120" w:after="240" w:line="240" w:lineRule="auto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lastRenderedPageBreak/>
              <w:t>page x+1 of y</w:t>
            </w:r>
          </w:p>
        </w:tc>
      </w:tr>
    </w:tbl>
    <w:p w14:paraId="50B9C929" w14:textId="77777777" w:rsidR="00792E02" w:rsidRDefault="00792E02" w:rsidP="00CA04EB">
      <w:pPr>
        <w:pStyle w:val="Default"/>
        <w:ind w:left="414" w:firstLine="720"/>
        <w:rPr>
          <w:b/>
          <w:bCs/>
          <w:sz w:val="28"/>
          <w:szCs w:val="28"/>
        </w:rPr>
      </w:pPr>
    </w:p>
    <w:p w14:paraId="7123F2B7" w14:textId="78B89886" w:rsidR="00CA04EB" w:rsidRPr="001B5351" w:rsidRDefault="001B5351" w:rsidP="001B5351">
      <w:pPr>
        <w:pStyle w:val="HChG"/>
      </w:pPr>
      <w:r>
        <w:tab/>
      </w:r>
      <w:r>
        <w:tab/>
      </w:r>
      <w:r w:rsidR="00CA04EB" w:rsidRPr="001B5351">
        <w:t>Example of a summary document</w:t>
      </w:r>
    </w:p>
    <w:p w14:paraId="65FAC6BC" w14:textId="09C03694" w:rsidR="00CA04EB" w:rsidRDefault="00CA04EB" w:rsidP="0038269B">
      <w:pPr>
        <w:pStyle w:val="Default"/>
        <w:ind w:left="1134" w:right="1134"/>
        <w:jc w:val="both"/>
        <w:rPr>
          <w:sz w:val="20"/>
          <w:szCs w:val="20"/>
        </w:rPr>
      </w:pPr>
      <w:r w:rsidRPr="00CA04EB">
        <w:rPr>
          <w:sz w:val="20"/>
          <w:szCs w:val="20"/>
        </w:rPr>
        <w:t>The following is given merely as an example and any other arrangements in accordance with Annex 9 to this Regulation is acceptable.</w:t>
      </w:r>
    </w:p>
    <w:p w14:paraId="2DFA78A6" w14:textId="77777777" w:rsidR="0081384F" w:rsidRPr="00CA04EB" w:rsidRDefault="0081384F" w:rsidP="00CA04EB">
      <w:pPr>
        <w:pStyle w:val="Default"/>
        <w:ind w:left="1134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49"/>
        <w:gridCol w:w="4246"/>
      </w:tblGrid>
      <w:tr w:rsidR="00105177" w14:paraId="13BF10C8" w14:textId="77777777" w:rsidTr="00BA2D36">
        <w:tc>
          <w:tcPr>
            <w:tcW w:w="4248" w:type="dxa"/>
          </w:tcPr>
          <w:p w14:paraId="584E63D6" w14:textId="4C019008" w:rsidR="00CA04EB" w:rsidRPr="00C250BA" w:rsidRDefault="00CA04EB" w:rsidP="00C3235C">
            <w:pPr>
              <w:spacing w:before="120" w:after="240" w:line="240" w:lineRule="auto"/>
              <w:ind w:left="137" w:right="165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35CB6D62" w14:textId="4D2F15C6" w:rsidR="00CA04EB" w:rsidRPr="00F91385" w:rsidRDefault="0034246C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72DD03" wp14:editId="38301FC4">
                      <wp:simplePos x="0" y="0"/>
                      <wp:positionH relativeFrom="column">
                        <wp:posOffset>906837</wp:posOffset>
                      </wp:positionH>
                      <wp:positionV relativeFrom="paragraph">
                        <wp:posOffset>220900</wp:posOffset>
                      </wp:positionV>
                      <wp:extent cx="353526" cy="150318"/>
                      <wp:effectExtent l="0" t="0" r="27940" b="40640"/>
                      <wp:wrapNone/>
                      <wp:docPr id="1" name="Grup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26" cy="150318"/>
                                <a:chOff x="0" y="0"/>
                                <a:chExt cx="353526" cy="150318"/>
                              </a:xfrm>
                            </wpg:grpSpPr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3526" cy="150318"/>
                                  <a:chOff x="1426" y="1702"/>
                                  <a:chExt cx="5102" cy="3137"/>
                                </a:xfrm>
                              </wpg:grpSpPr>
                              <wps:wsp>
                                <wps:cNvPr id="5" name="Arc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673" y="1704"/>
                                    <a:ext cx="852" cy="1687"/>
                                  </a:xfrm>
                                  <a:custGeom>
                                    <a:avLst/>
                                    <a:gdLst>
                                      <a:gd name="T0" fmla="*/ 14 w 21600"/>
                                      <a:gd name="T1" fmla="*/ 0 h 21600"/>
                                      <a:gd name="T2" fmla="*/ 34 w 21600"/>
                                      <a:gd name="T3" fmla="*/ 145 h 21600"/>
                                      <a:gd name="T4" fmla="*/ 0 w 21600"/>
                                      <a:gd name="T5" fmla="*/ 145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9" y="1704"/>
                                    <a:ext cx="409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4" y="4837"/>
                                    <a:ext cx="4097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rc 10"/>
                                <wps:cNvSpPr>
                                  <a:spLocks noChangeAspect="1"/>
                                </wps:cNvSpPr>
                                <wps:spPr bwMode="auto">
                                  <a:xfrm flipV="1">
                                    <a:off x="5661" y="3130"/>
                                    <a:ext cx="867" cy="1694"/>
                                  </a:xfrm>
                                  <a:custGeom>
                                    <a:avLst/>
                                    <a:gdLst>
                                      <a:gd name="T0" fmla="*/ 15 w 21600"/>
                                      <a:gd name="T1" fmla="*/ 0 h 21600"/>
                                      <a:gd name="T2" fmla="*/ 35 w 21600"/>
                                      <a:gd name="T3" fmla="*/ 146 h 21600"/>
                                      <a:gd name="T4" fmla="*/ 0 w 21600"/>
                                      <a:gd name="T5" fmla="*/ 146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9032" y="0"/>
                                        </a:moveTo>
                                        <a:cubicBezTo>
                                          <a:pt x="16692" y="3526"/>
                                          <a:pt x="21600" y="11188"/>
                                          <a:pt x="21600" y="19621"/>
                                        </a:cubicBezTo>
                                        <a:lnTo>
                                          <a:pt x="0" y="19621"/>
                                        </a:lnTo>
                                        <a:lnTo>
                                          <a:pt x="903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6" y="1702"/>
                                    <a:ext cx="850" cy="3127"/>
                                    <a:chOff x="1426" y="1702"/>
                                    <a:chExt cx="850" cy="3127"/>
                                  </a:xfrm>
                                </wpg:grpSpPr>
                                <wps:wsp>
                                  <wps:cNvPr id="10" name="Arc 12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>
                                      <a:off x="1426" y="1702"/>
                                      <a:ext cx="849" cy="1688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45 h 21600"/>
                                        <a:gd name="T4" fmla="*/ 0 w 21600"/>
                                        <a:gd name="T5" fmla="*/ 14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rc 13"/>
                                  <wps:cNvSpPr>
                                    <a:spLocks noChangeAspect="1"/>
                                  </wps:cNvSpPr>
                                  <wps:spPr bwMode="auto">
                                    <a:xfrm flipH="1" flipV="1">
                                      <a:off x="1428" y="3116"/>
                                      <a:ext cx="848" cy="1713"/>
                                    </a:xfrm>
                                    <a:custGeom>
                                      <a:avLst/>
                                      <a:gdLst>
                                        <a:gd name="T0" fmla="*/ 14 w 21600"/>
                                        <a:gd name="T1" fmla="*/ 0 h 21600"/>
                                        <a:gd name="T2" fmla="*/ 33 w 21600"/>
                                        <a:gd name="T3" fmla="*/ 150 h 21600"/>
                                        <a:gd name="T4" fmla="*/ 0 w 21600"/>
                                        <a:gd name="T5" fmla="*/ 150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9032" y="0"/>
                                          </a:moveTo>
                                          <a:cubicBezTo>
                                            <a:pt x="16692" y="3526"/>
                                            <a:pt x="21600" y="11188"/>
                                            <a:pt x="21600" y="19621"/>
                                          </a:cubicBezTo>
                                          <a:lnTo>
                                            <a:pt x="0" y="19621"/>
                                          </a:lnTo>
                                          <a:lnTo>
                                            <a:pt x="903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768" y="20471"/>
                                  <a:ext cx="248064" cy="102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6DAF7D" w14:textId="77777777" w:rsidR="0034246C" w:rsidRPr="003D3FFB" w:rsidRDefault="0034246C" w:rsidP="0034246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D3FFB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UI</w:t>
                                    </w:r>
                                  </w:p>
                                </w:txbxContent>
                              </wps:txbx>
                              <wps:bodyPr rot="0" vert="horz" wrap="square" lIns="1142" tIns="571" rIns="1142" bIns="571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2DD03" id="Gruppo 1" o:spid="_x0000_s1026" style="position:absolute;left:0;text-align:left;margin-left:71.4pt;margin-top:17.4pt;width:27.85pt;height:11.85pt;z-index:251659264" coordsize="353526,150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">
                      <v:group id="Group 6" o:spid="_x0000_s1027" style="position:absolute;width:353526;height:150318" coordorigin="1426,1702" coordsize="5102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Arc 7" o:spid="_x0000_s1028" style="position:absolute;left:5673;top:1704;width:852;height:168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line id="Line 8" o:spid="_x0000_s1029" style="position:absolute;visibility:visible;mso-wrap-style:square" from="1919,1704" to="6016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9" o:spid="_x0000_s1030" style="position:absolute;visibility:visible;mso-wrap-style:square" from="1924,4837" to="6021,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shape id="Arc 10" o:spid="_x0000_s1031" style="position:absolute;left:5661;top:3130;width:867;height:169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" path="m9032,nfc16692,3526,21600,11188,21600,19621em9032,nsc16692,3526,21600,11188,21600,19621l,19621,9032,xe" filled="f">
                          <v:path arrowok="t" o:extrusionok="f" o:connecttype="custom" o:connectlocs="1,0;1,11;0,11" o:connectangles="0,0,0"/>
                          <o:lock v:ext="edit" aspectratio="t"/>
                        </v:shape>
                        <v:group id="Group 11" o:spid="_x0000_s1032" style="position:absolute;left:1426;top:1702;width:850;height:3127" coordorigin="1426,1702" coordsize="850,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shape id="Arc 12" o:spid="_x0000_s1033" style="position:absolute;left:1426;top:1702;width:849;height:168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" path="m9032,nfc16692,3526,21600,11188,21600,19621em9032,nsc16692,3526,21600,11188,21600,19621l,19621,9032,xe" filled="f">
                            <v:path arrowok="t" o:extrusionok="f" o:connecttype="custom" o:connectlocs="1,0;1,11;0,11" o:connectangles="0,0,0"/>
                            <o:lock v:ext="edit" aspectratio="t"/>
                          </v:shape>
                          <v:shape id="Arc 13" o:spid="_x0000_s1034" style="position:absolute;left:1428;top:3116;width:848;height:1713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" path="m9032,nfc16692,3526,21600,11188,21600,19621em9032,nsc16692,3526,21600,11188,21600,19621l,19621,9032,xe" filled="f">
                            <v:path arrowok="t" o:extrusionok="f" o:connecttype="custom" o:connectlocs="1,0;1,12;0,12" o:connectangles="0,0,0"/>
                            <o:lock v:ext="edit" aspectratio="t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35" type="#_x0000_t202" style="position:absolute;left:47768;top:20471;width:248064;height:10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" stroked="f">
                        <v:fill opacity="0"/>
                        <v:textbox inset=".03172mm,.01586mm,.03172mm,.01586mm">
                          <w:txbxContent>
                            <w:p w14:paraId="506DAF7D" w14:textId="77777777" w:rsidR="0034246C" w:rsidRPr="003D3FFB" w:rsidRDefault="0034246C" w:rsidP="0034246C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D3FFB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UI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A04EB" w:rsidRPr="0034246C">
              <w:rPr>
                <w:b/>
                <w:bCs/>
                <w:lang w:val="en-US"/>
              </w:rPr>
              <w:t>UI marking</w:t>
            </w:r>
            <w:r w:rsidR="00CA04EB" w:rsidRPr="00F91385">
              <w:rPr>
                <w:lang w:val="en-US"/>
              </w:rPr>
              <w:t>:</w:t>
            </w:r>
          </w:p>
          <w:p w14:paraId="58300657" w14:textId="50B0A128" w:rsidR="00CA04EB" w:rsidRPr="00F91385" w:rsidRDefault="0034246C" w:rsidP="00C3235C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Pr="0034246C">
              <w:rPr>
                <w:lang w:val="en-US"/>
              </w:rPr>
              <w:t>163210</w:t>
            </w:r>
          </w:p>
          <w:p w14:paraId="45702B38" w14:textId="77777777" w:rsidR="00CA04EB" w:rsidRPr="00F91385" w:rsidRDefault="00CA04EB" w:rsidP="0034246C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34246C">
              <w:rPr>
                <w:b/>
                <w:bCs/>
                <w:lang w:val="en-US"/>
              </w:rPr>
              <w:t>Approval marking</w:t>
            </w:r>
            <w:r w:rsidRPr="00F91385">
              <w:rPr>
                <w:lang w:val="en-US"/>
              </w:rPr>
              <w:t>:</w:t>
            </w:r>
          </w:p>
          <w:p w14:paraId="6157F8C6" w14:textId="77777777" w:rsidR="00F97BC2" w:rsidRPr="00BD185A" w:rsidRDefault="00F97BC2" w:rsidP="00F97BC2">
            <w:pPr>
              <w:spacing w:before="120" w:after="120" w:line="240" w:lineRule="auto"/>
              <w:ind w:left="136" w:right="164"/>
              <w:rPr>
                <w:lang w:val="en-US"/>
              </w:rPr>
            </w:pPr>
            <w:r w:rsidRPr="00BD185A">
              <w:rPr>
                <w:lang w:val="en-US"/>
              </w:rPr>
              <w:t xml:space="preserve">Left-hand mounting:   </w:t>
            </w:r>
            <w:r>
              <w:rPr>
                <w:lang w:val="en-US"/>
              </w:rPr>
              <w:t xml:space="preserve">      </w:t>
            </w:r>
            <w:r w:rsidRPr="00BD185A">
              <w:rPr>
                <w:lang w:val="en-US"/>
              </w:rPr>
              <w:t xml:space="preserve"> Right-hand mounting:</w:t>
            </w:r>
          </w:p>
          <w:p w14:paraId="7EFE442B" w14:textId="506AB27F" w:rsidR="00105177" w:rsidRPr="00F91385" w:rsidRDefault="00105177" w:rsidP="00F97BC2">
            <w:pPr>
              <w:spacing w:before="120" w:after="240" w:line="240" w:lineRule="auto"/>
              <w:ind w:left="137" w:right="165"/>
              <w:jc w:val="center"/>
              <w:rPr>
                <w:lang w:val="en-US"/>
              </w:rPr>
            </w:pPr>
            <w:r w:rsidRPr="00105177">
              <w:rPr>
                <w:noProof/>
                <w:lang w:val="en-US"/>
              </w:rPr>
              <w:drawing>
                <wp:inline distT="0" distB="0" distL="0" distR="0" wp14:anchorId="284EA202" wp14:editId="24FCEB50">
                  <wp:extent cx="2500065" cy="672806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157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FB3C6" w14:textId="77777777" w:rsidR="00CA04EB" w:rsidRPr="00F91385" w:rsidRDefault="00CA04EB" w:rsidP="00BA2D36">
            <w:pPr>
              <w:spacing w:before="120" w:after="120" w:line="240" w:lineRule="auto"/>
              <w:ind w:left="136" w:right="164"/>
              <w:jc w:val="center"/>
              <w:rPr>
                <w:lang w:val="en-US"/>
              </w:rPr>
            </w:pPr>
            <w:r w:rsidRPr="00BA2D36">
              <w:rPr>
                <w:b/>
                <w:bCs/>
                <w:lang w:val="en-US"/>
              </w:rPr>
              <w:t xml:space="preserve">Restrictions to the use and/or </w:t>
            </w:r>
            <w:r w:rsidRPr="00BA2D36">
              <w:rPr>
                <w:b/>
                <w:bCs/>
                <w:lang w:val="en-US"/>
              </w:rPr>
              <w:br/>
              <w:t>installation of the device</w:t>
            </w:r>
            <w:r>
              <w:rPr>
                <w:lang w:val="en-US"/>
              </w:rPr>
              <w:t>:</w:t>
            </w:r>
          </w:p>
          <w:p w14:paraId="668068A7" w14:textId="2A3B2548" w:rsidR="00CA04EB" w:rsidRDefault="0034246C" w:rsidP="00BA2D36">
            <w:pPr>
              <w:spacing w:before="120" w:line="240" w:lineRule="auto"/>
              <w:ind w:left="137" w:right="165"/>
              <w:rPr>
                <w:lang w:val="en-US"/>
              </w:rPr>
            </w:pPr>
            <w:r w:rsidRPr="0034246C">
              <w:rPr>
                <w:lang w:val="en-US"/>
              </w:rPr>
              <w:t>Maximum installation height of the front position lamp (A) is 750 mm</w:t>
            </w:r>
          </w:p>
          <w:p w14:paraId="7E619077" w14:textId="7FF025BB" w:rsidR="00BA2D36" w:rsidRDefault="00BA2D36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3AE4648E" w14:textId="77777777" w:rsidR="00BA2D36" w:rsidRPr="00F91385" w:rsidRDefault="00BA2D36" w:rsidP="00BA2D36">
            <w:pPr>
              <w:spacing w:before="120" w:line="240" w:lineRule="auto"/>
              <w:ind w:left="137" w:right="165"/>
              <w:jc w:val="center"/>
              <w:rPr>
                <w:lang w:val="en-US"/>
              </w:rPr>
            </w:pPr>
          </w:p>
          <w:p w14:paraId="5159E1B7" w14:textId="76245409" w:rsidR="00CA04EB" w:rsidRDefault="00CA04EB" w:rsidP="0081384F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F91385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1</w:t>
            </w:r>
            <w:r w:rsidRPr="00F91385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  <w:tc>
          <w:tcPr>
            <w:tcW w:w="4247" w:type="dxa"/>
          </w:tcPr>
          <w:p w14:paraId="0034FED4" w14:textId="44A45BCE" w:rsidR="00CA04EB" w:rsidRPr="00C250BA" w:rsidRDefault="00CA04EB" w:rsidP="00C3235C">
            <w:pPr>
              <w:spacing w:before="120" w:after="240" w:line="240" w:lineRule="auto"/>
              <w:ind w:left="77" w:right="13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250BA">
              <w:rPr>
                <w:b/>
                <w:bCs/>
                <w:sz w:val="24"/>
                <w:szCs w:val="24"/>
                <w:lang w:val="en-US"/>
              </w:rPr>
              <w:t xml:space="preserve">Summary Document </w:t>
            </w:r>
            <w:r w:rsidRPr="00CA04EB">
              <w:rPr>
                <w:b/>
                <w:bCs/>
                <w:sz w:val="24"/>
                <w:szCs w:val="24"/>
                <w:lang w:val="en-US"/>
              </w:rPr>
              <w:t>UI 163210</w:t>
            </w:r>
          </w:p>
          <w:p w14:paraId="5E94E0D1" w14:textId="77777777" w:rsidR="00CA04EB" w:rsidRPr="00BA2D36" w:rsidRDefault="00CA04EB" w:rsidP="00BA2D36">
            <w:pPr>
              <w:spacing w:before="120" w:after="60" w:line="240" w:lineRule="auto"/>
              <w:ind w:left="79" w:right="130"/>
              <w:jc w:val="center"/>
              <w:rPr>
                <w:b/>
                <w:bCs/>
                <w:lang w:val="en-US"/>
              </w:rPr>
            </w:pPr>
            <w:r w:rsidRPr="00BA2D36">
              <w:rPr>
                <w:b/>
                <w:bCs/>
                <w:lang w:val="en-US"/>
              </w:rPr>
              <w:t>Additional information, if any:</w:t>
            </w:r>
          </w:p>
          <w:p w14:paraId="0A55F325" w14:textId="77777777" w:rsidR="00F97BC2" w:rsidRPr="00BA2D36" w:rsidRDefault="00F97BC2" w:rsidP="00F97BC2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 xml:space="preserve">This device, with a plastic outer lens (PL), contains the functions driving-beam (HR), </w:t>
            </w:r>
            <w:r w:rsidRPr="009E1247">
              <w:rPr>
                <w:lang w:val="en-US"/>
              </w:rPr>
              <w:t>passing-beam (C)</w:t>
            </w:r>
            <w:r>
              <w:rPr>
                <w:lang w:val="en-US"/>
              </w:rPr>
              <w:t xml:space="preserve">, </w:t>
            </w:r>
            <w:r w:rsidRPr="00BA2D36">
              <w:rPr>
                <w:lang w:val="en-US"/>
              </w:rPr>
              <w:t>front fog lamp of Class F3 (F3), front direction indicator of category 1a (1a), reflex reflector of Class IB (IB) and a front position lamp (A) with reduced light distribution (as indicated by the vertical arrow).</w:t>
            </w:r>
          </w:p>
          <w:p w14:paraId="1E5D7CEE" w14:textId="77777777" w:rsidR="00F97BC2" w:rsidRPr="00BA2D36" w:rsidRDefault="00F97BC2" w:rsidP="00F97BC2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The driving-beam provides a maximum intensity between 123,625 and 145,125 candelas (as indicated by the number 30). The passing-beam fulfil</w:t>
            </w:r>
            <w:r>
              <w:rPr>
                <w:lang w:val="en-US"/>
              </w:rPr>
              <w:t>s</w:t>
            </w:r>
            <w:r w:rsidRPr="00BA2D36">
              <w:rPr>
                <w:lang w:val="en-US"/>
              </w:rPr>
              <w:t xml:space="preserve"> the requirements for right-hand traffic and left-hand traffic (as indicated by the double headed arrow). </w:t>
            </w:r>
          </w:p>
          <w:p w14:paraId="038E6991" w14:textId="77777777" w:rsidR="00F97BC2" w:rsidRDefault="00F97BC2" w:rsidP="00F97BC2">
            <w:pPr>
              <w:spacing w:after="60" w:line="240" w:lineRule="auto"/>
              <w:ind w:left="79" w:right="130"/>
              <w:jc w:val="both"/>
              <w:rPr>
                <w:lang w:val="en-US"/>
              </w:rPr>
            </w:pPr>
            <w:r w:rsidRPr="00BA2D36">
              <w:rPr>
                <w:lang w:val="en-US"/>
              </w:rPr>
              <w:t>Due to the photometric restrictions for the front position lamp and the front direction indicator the arrow below the symbols (A, 1a) shall be directed outwards from the vehicle.</w:t>
            </w:r>
          </w:p>
          <w:p w14:paraId="2287DDBD" w14:textId="77777777" w:rsidR="00BA2D36" w:rsidRDefault="00BA2D36" w:rsidP="00BA2D36">
            <w:pPr>
              <w:spacing w:line="240" w:lineRule="auto"/>
              <w:ind w:left="79" w:right="130"/>
              <w:jc w:val="both"/>
              <w:rPr>
                <w:lang w:val="en-US"/>
              </w:rPr>
            </w:pPr>
          </w:p>
          <w:p w14:paraId="0F6794AB" w14:textId="1C94DC88" w:rsidR="00CA04EB" w:rsidRDefault="00CA04EB" w:rsidP="00BA2D36">
            <w:pPr>
              <w:spacing w:line="240" w:lineRule="auto"/>
              <w:ind w:left="79" w:right="130"/>
              <w:jc w:val="center"/>
              <w:rPr>
                <w:lang w:val="en-US"/>
              </w:rPr>
            </w:pPr>
            <w:r w:rsidRPr="00C250BA">
              <w:rPr>
                <w:lang w:val="en-US"/>
              </w:rPr>
              <w:t xml:space="preserve">page </w:t>
            </w:r>
            <w:r w:rsidR="00BA2D36">
              <w:rPr>
                <w:lang w:val="en-US"/>
              </w:rPr>
              <w:t>2</w:t>
            </w:r>
            <w:r w:rsidRPr="00C250BA">
              <w:rPr>
                <w:lang w:val="en-US"/>
              </w:rPr>
              <w:t xml:space="preserve"> of </w:t>
            </w:r>
            <w:r w:rsidR="00BA2D36">
              <w:rPr>
                <w:lang w:val="en-US"/>
              </w:rPr>
              <w:t>2</w:t>
            </w:r>
          </w:p>
        </w:tc>
      </w:tr>
    </w:tbl>
    <w:p w14:paraId="5D7874C1" w14:textId="789BCBF4" w:rsidR="00CA04EB" w:rsidRDefault="00BA2D36" w:rsidP="00F91385">
      <w:pPr>
        <w:spacing w:before="12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 xml:space="preserve">   ”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0E5D0A4E" w14:textId="41A229C7" w:rsidR="00BF310C" w:rsidRDefault="000E72FD" w:rsidP="004D3367">
      <w:pPr>
        <w:snapToGrid w:val="0"/>
        <w:spacing w:after="120"/>
        <w:ind w:left="1134" w:righ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792E02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At the eighty-sixth session of </w:t>
      </w:r>
      <w:r w:rsidR="003C3A15">
        <w:rPr>
          <w:rFonts w:asciiTheme="majorBidi" w:hAnsiTheme="majorBidi" w:cstheme="majorBidi"/>
        </w:rPr>
        <w:t xml:space="preserve">the </w:t>
      </w:r>
      <w:r w:rsidR="003C3A15" w:rsidRPr="003C3A15">
        <w:rPr>
          <w:rFonts w:asciiTheme="majorBidi" w:hAnsiTheme="majorBidi" w:cstheme="majorBidi"/>
        </w:rPr>
        <w:t xml:space="preserve">Working Party on Lighting and Light-Signalling </w:t>
      </w:r>
      <w:r w:rsidR="003C3A15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GRE</w:t>
      </w:r>
      <w:r w:rsidR="003C3A15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, </w:t>
      </w:r>
      <w:r w:rsidR="00551981">
        <w:rPr>
          <w:rFonts w:asciiTheme="majorBidi" w:hAnsiTheme="majorBidi" w:cstheme="majorBidi"/>
        </w:rPr>
        <w:t>f</w:t>
      </w:r>
      <w:r w:rsidR="0081384F" w:rsidRPr="00B279D1">
        <w:rPr>
          <w:rFonts w:asciiTheme="majorBidi" w:hAnsiTheme="majorBidi" w:cstheme="majorBidi"/>
        </w:rPr>
        <w:t xml:space="preserve">ollowing the proposals and comments </w:t>
      </w:r>
      <w:r w:rsidR="0081686A">
        <w:rPr>
          <w:rFonts w:asciiTheme="majorBidi" w:hAnsiTheme="majorBidi" w:cstheme="majorBidi"/>
        </w:rPr>
        <w:t>on</w:t>
      </w:r>
      <w:r w:rsidR="00551981">
        <w:rPr>
          <w:rFonts w:asciiTheme="majorBidi" w:hAnsiTheme="majorBidi" w:cstheme="majorBidi"/>
        </w:rPr>
        <w:t xml:space="preserve"> </w:t>
      </w:r>
      <w:r w:rsidR="00A8316B">
        <w:rPr>
          <w:rFonts w:asciiTheme="majorBidi" w:hAnsiTheme="majorBidi" w:cstheme="majorBidi"/>
        </w:rPr>
        <w:t>I</w:t>
      </w:r>
      <w:r w:rsidR="00F9422D">
        <w:rPr>
          <w:rFonts w:asciiTheme="majorBidi" w:hAnsiTheme="majorBidi" w:cstheme="majorBidi"/>
        </w:rPr>
        <w:t xml:space="preserve">nformal document </w:t>
      </w:r>
      <w:r w:rsidR="0081384F" w:rsidRPr="00B279D1">
        <w:rPr>
          <w:rFonts w:asciiTheme="majorBidi" w:hAnsiTheme="majorBidi" w:cstheme="majorBidi"/>
        </w:rPr>
        <w:t>GRE-86-17</w:t>
      </w:r>
      <w:r w:rsidR="000D30C2">
        <w:rPr>
          <w:rFonts w:asciiTheme="majorBidi" w:hAnsiTheme="majorBidi" w:cstheme="majorBidi"/>
        </w:rPr>
        <w:t xml:space="preserve"> (</w:t>
      </w:r>
      <w:r w:rsidR="000D30C2" w:rsidRPr="000D30C2">
        <w:rPr>
          <w:rFonts w:asciiTheme="majorBidi" w:hAnsiTheme="majorBidi" w:cstheme="majorBidi"/>
        </w:rPr>
        <w:t>ECE/TRANS/WP.29/GRE/86</w:t>
      </w:r>
      <w:r w:rsidR="00551981">
        <w:rPr>
          <w:rFonts w:asciiTheme="majorBidi" w:hAnsiTheme="majorBidi" w:cstheme="majorBidi"/>
        </w:rPr>
        <w:t>, paragraph 10</w:t>
      </w:r>
      <w:r w:rsidR="000D30C2">
        <w:rPr>
          <w:rFonts w:asciiTheme="majorBidi" w:hAnsiTheme="majorBidi" w:cstheme="majorBidi"/>
        </w:rPr>
        <w:t>)</w:t>
      </w:r>
      <w:r w:rsidR="0081384F" w:rsidRPr="00B279D1">
        <w:rPr>
          <w:rFonts w:asciiTheme="majorBidi" w:hAnsiTheme="majorBidi" w:cstheme="majorBidi"/>
        </w:rPr>
        <w:t xml:space="preserve">, </w:t>
      </w:r>
      <w:r w:rsidR="00F9422D">
        <w:rPr>
          <w:rFonts w:asciiTheme="majorBidi" w:hAnsiTheme="majorBidi" w:cstheme="majorBidi"/>
        </w:rPr>
        <w:t>IWG</w:t>
      </w:r>
      <w:r w:rsidR="00551981">
        <w:rPr>
          <w:rFonts w:asciiTheme="majorBidi" w:hAnsiTheme="majorBidi" w:cstheme="majorBidi"/>
        </w:rPr>
        <w:t xml:space="preserve"> </w:t>
      </w:r>
      <w:r w:rsidR="00F9422D">
        <w:rPr>
          <w:rFonts w:asciiTheme="majorBidi" w:hAnsiTheme="majorBidi" w:cstheme="majorBidi"/>
        </w:rPr>
        <w:t xml:space="preserve">SLR </w:t>
      </w:r>
      <w:r w:rsidR="000D30C2">
        <w:rPr>
          <w:rFonts w:asciiTheme="majorBidi" w:hAnsiTheme="majorBidi" w:cstheme="majorBidi"/>
        </w:rPr>
        <w:t>volunteered to</w:t>
      </w:r>
      <w:r w:rsidR="00F9422D">
        <w:rPr>
          <w:rFonts w:asciiTheme="majorBidi" w:hAnsiTheme="majorBidi" w:cstheme="majorBidi"/>
        </w:rPr>
        <w:t xml:space="preserve"> </w:t>
      </w:r>
      <w:r w:rsidR="005E4048">
        <w:rPr>
          <w:rFonts w:asciiTheme="majorBidi" w:hAnsiTheme="majorBidi" w:cstheme="majorBidi"/>
        </w:rPr>
        <w:t xml:space="preserve">prepare </w:t>
      </w:r>
      <w:r w:rsidR="000D30C2">
        <w:rPr>
          <w:rFonts w:asciiTheme="majorBidi" w:hAnsiTheme="majorBidi" w:cstheme="majorBidi"/>
        </w:rPr>
        <w:t xml:space="preserve">a </w:t>
      </w:r>
      <w:r w:rsidR="0081384F" w:rsidRPr="00B279D1">
        <w:rPr>
          <w:rFonts w:asciiTheme="majorBidi" w:hAnsiTheme="majorBidi" w:cstheme="majorBidi"/>
        </w:rPr>
        <w:t xml:space="preserve">proposal </w:t>
      </w:r>
      <w:r w:rsidR="002A7D5C">
        <w:rPr>
          <w:rFonts w:asciiTheme="majorBidi" w:hAnsiTheme="majorBidi" w:cstheme="majorBidi"/>
        </w:rPr>
        <w:t xml:space="preserve">for </w:t>
      </w:r>
      <w:bookmarkStart w:id="2" w:name="_Hlk107506007"/>
      <w:r w:rsidR="00764D1D">
        <w:rPr>
          <w:rFonts w:asciiTheme="majorBidi" w:hAnsiTheme="majorBidi" w:cstheme="majorBidi"/>
        </w:rPr>
        <w:t xml:space="preserve">the </w:t>
      </w:r>
      <w:bookmarkStart w:id="3" w:name="_Hlk107506961"/>
      <w:r w:rsidR="0081384F" w:rsidRPr="00B279D1">
        <w:rPr>
          <w:rFonts w:asciiTheme="majorBidi" w:hAnsiTheme="majorBidi" w:cstheme="majorBidi"/>
        </w:rPr>
        <w:t>summary docum</w:t>
      </w:r>
      <w:bookmarkEnd w:id="3"/>
      <w:r w:rsidR="0081384F" w:rsidRPr="00B279D1">
        <w:rPr>
          <w:rFonts w:asciiTheme="majorBidi" w:hAnsiTheme="majorBidi" w:cstheme="majorBidi"/>
        </w:rPr>
        <w:t>ent that will be placed in DETA to support UI</w:t>
      </w:r>
      <w:bookmarkEnd w:id="2"/>
      <w:r w:rsidR="000D30C2">
        <w:rPr>
          <w:rFonts w:asciiTheme="majorBidi" w:hAnsiTheme="majorBidi" w:cstheme="majorBidi"/>
        </w:rPr>
        <w:t>.</w:t>
      </w:r>
      <w:r w:rsidR="005E4048">
        <w:rPr>
          <w:rFonts w:asciiTheme="majorBidi" w:hAnsiTheme="majorBidi" w:cstheme="majorBidi"/>
        </w:rPr>
        <w:t xml:space="preserve"> S</w:t>
      </w:r>
      <w:r w:rsidR="00BF310C">
        <w:rPr>
          <w:rFonts w:asciiTheme="majorBidi" w:hAnsiTheme="majorBidi" w:cstheme="majorBidi"/>
        </w:rPr>
        <w:t>imilar amendment</w:t>
      </w:r>
      <w:r w:rsidR="005E4048">
        <w:rPr>
          <w:rFonts w:asciiTheme="majorBidi" w:hAnsiTheme="majorBidi" w:cstheme="majorBidi"/>
        </w:rPr>
        <w:t>s</w:t>
      </w:r>
      <w:r w:rsidR="00BF310C">
        <w:rPr>
          <w:rFonts w:asciiTheme="majorBidi" w:hAnsiTheme="majorBidi" w:cstheme="majorBidi"/>
        </w:rPr>
        <w:t xml:space="preserve"> </w:t>
      </w:r>
      <w:r w:rsidR="004D3367">
        <w:rPr>
          <w:rFonts w:asciiTheme="majorBidi" w:hAnsiTheme="majorBidi" w:cstheme="majorBidi"/>
        </w:rPr>
        <w:t>are</w:t>
      </w:r>
      <w:r w:rsidR="002375DE">
        <w:rPr>
          <w:rFonts w:asciiTheme="majorBidi" w:hAnsiTheme="majorBidi" w:cstheme="majorBidi"/>
        </w:rPr>
        <w:t xml:space="preserve"> being</w:t>
      </w:r>
      <w:r w:rsidR="004D3367">
        <w:rPr>
          <w:rFonts w:asciiTheme="majorBidi" w:hAnsiTheme="majorBidi" w:cstheme="majorBidi"/>
        </w:rPr>
        <w:t xml:space="preserve"> </w:t>
      </w:r>
      <w:r w:rsidR="00BF310C">
        <w:rPr>
          <w:rFonts w:asciiTheme="majorBidi" w:hAnsiTheme="majorBidi" w:cstheme="majorBidi"/>
        </w:rPr>
        <w:t>proposed for UN Regulations Nos. 149 and 150</w:t>
      </w:r>
      <w:r w:rsidR="004F1C0A">
        <w:rPr>
          <w:rFonts w:asciiTheme="majorBidi" w:hAnsiTheme="majorBidi" w:cstheme="majorBidi"/>
        </w:rPr>
        <w:t xml:space="preserve"> (</w:t>
      </w:r>
      <w:r w:rsidR="004D3367" w:rsidRPr="004D3367">
        <w:rPr>
          <w:rFonts w:asciiTheme="majorBidi" w:hAnsiTheme="majorBidi" w:cstheme="majorBidi"/>
        </w:rPr>
        <w:t>ECE/TRANS/WP.29/GRE/2022/1</w:t>
      </w:r>
      <w:r w:rsidR="004D3367">
        <w:rPr>
          <w:rFonts w:asciiTheme="majorBidi" w:hAnsiTheme="majorBidi" w:cstheme="majorBidi"/>
        </w:rPr>
        <w:t xml:space="preserve">1 and </w:t>
      </w:r>
      <w:r w:rsidR="004D3367" w:rsidRPr="004D3367">
        <w:rPr>
          <w:rFonts w:asciiTheme="majorBidi" w:hAnsiTheme="majorBidi" w:cstheme="majorBidi"/>
        </w:rPr>
        <w:t>ECE/TRANS/WP.29/GRE/2022/1</w:t>
      </w:r>
      <w:r w:rsidR="004D3367">
        <w:rPr>
          <w:rFonts w:asciiTheme="majorBidi" w:hAnsiTheme="majorBidi" w:cstheme="majorBidi"/>
        </w:rPr>
        <w:t>2</w:t>
      </w:r>
      <w:r w:rsidR="004F1C0A">
        <w:rPr>
          <w:rFonts w:asciiTheme="majorBidi" w:hAnsiTheme="majorBidi" w:cstheme="majorBidi"/>
        </w:rPr>
        <w:t>)</w:t>
      </w:r>
      <w:r w:rsidR="002F5BEC">
        <w:rPr>
          <w:rFonts w:asciiTheme="majorBidi" w:hAnsiTheme="majorBidi" w:cstheme="majorBidi"/>
        </w:rPr>
        <w:t>.</w:t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6"/>
      <w:headerReference w:type="default" r:id="rId17"/>
      <w:footerReference w:type="default" r:id="rId18"/>
      <w:headerReference w:type="first" r:id="rId19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3DB6" w14:textId="77777777" w:rsidR="004B59DF" w:rsidRDefault="004B59DF"/>
  </w:endnote>
  <w:endnote w:type="continuationSeparator" w:id="0">
    <w:p w14:paraId="4E9A9389" w14:textId="77777777" w:rsidR="004B59DF" w:rsidRDefault="004B59DF"/>
  </w:endnote>
  <w:endnote w:type="continuationNotice" w:id="1">
    <w:p w14:paraId="7094178D" w14:textId="77777777" w:rsidR="004B59DF" w:rsidRDefault="004B5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FBE7" w14:textId="4CD73382" w:rsidR="009B60EB" w:rsidRDefault="009B60EB" w:rsidP="009B60E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C17DF55" wp14:editId="5ADF8AA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FF251" w14:textId="1F2CF39A" w:rsidR="009B60EB" w:rsidRPr="009B60EB" w:rsidRDefault="009B60EB" w:rsidP="009B60EB">
    <w:pPr>
      <w:pStyle w:val="Footer"/>
      <w:ind w:right="1134"/>
      <w:rPr>
        <w:sz w:val="20"/>
      </w:rPr>
    </w:pPr>
    <w:r>
      <w:rPr>
        <w:sz w:val="20"/>
      </w:rPr>
      <w:t>GE.22-11690(E)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71321C" wp14:editId="75A3504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2C18" w14:textId="77777777" w:rsidR="004B59DF" w:rsidRPr="000B175B" w:rsidRDefault="004B59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628BED" w14:textId="77777777" w:rsidR="004B59DF" w:rsidRPr="00FC68B7" w:rsidRDefault="004B59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A2D3F5" w14:textId="77777777" w:rsidR="004B59DF" w:rsidRDefault="004B59DF"/>
  </w:footnote>
  <w:footnote w:id="2">
    <w:p w14:paraId="26469265" w14:textId="28848D69" w:rsidR="00E317C2" w:rsidRPr="004876E3" w:rsidRDefault="00E317C2" w:rsidP="00297676">
      <w:pPr>
        <w:pStyle w:val="FootnoteText"/>
      </w:pPr>
      <w:r w:rsidRPr="00A90EA8">
        <w:tab/>
      </w:r>
      <w:r w:rsidR="006C3F3F" w:rsidRPr="00FA2F4E">
        <w:rPr>
          <w:rStyle w:val="FootnoteReference"/>
          <w:sz w:val="20"/>
          <w:lang w:val="en-US"/>
        </w:rPr>
        <w:t>*</w:t>
      </w:r>
      <w:r w:rsidR="006C3F3F" w:rsidRPr="00FA2F4E">
        <w:rPr>
          <w:sz w:val="20"/>
          <w:lang w:val="en-US"/>
        </w:rPr>
        <w:tab/>
      </w:r>
      <w:r w:rsidR="006C3F3F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B1C1" w14:textId="5DA457CE" w:rsidR="00C740F6" w:rsidRPr="006C395D" w:rsidRDefault="00C740F6" w:rsidP="005726B5">
    <w:pPr>
      <w:pStyle w:val="Header"/>
    </w:pPr>
    <w:r w:rsidRPr="001C5F9E">
      <w:t>ECE/TRANS/WP.29/GRE/20</w:t>
    </w:r>
    <w:r w:rsidR="006D181F" w:rsidRPr="001C5F9E">
      <w:t>2</w:t>
    </w:r>
    <w:r w:rsidR="00527CAE" w:rsidRPr="001C5F9E">
      <w:t>2</w:t>
    </w:r>
    <w:r w:rsidRPr="001C5F9E">
      <w:t>/</w:t>
    </w:r>
    <w:r w:rsidR="001C5F9E" w:rsidRPr="001C5F9E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47F" w14:textId="24AA857A" w:rsidR="00C740F6" w:rsidRPr="006C395D" w:rsidRDefault="00C740F6" w:rsidP="00DA725B">
    <w:pPr>
      <w:pStyle w:val="Header"/>
      <w:jc w:val="right"/>
    </w:pPr>
    <w:r w:rsidRPr="001C5F9E">
      <w:t>ECE/TRANS/WP.29/GRE/20</w:t>
    </w:r>
    <w:r w:rsidR="004223FF" w:rsidRPr="001C5F9E">
      <w:t>2</w:t>
    </w:r>
    <w:r w:rsidR="00CA04EB" w:rsidRPr="001C5F9E">
      <w:t>2</w:t>
    </w:r>
    <w:r w:rsidRPr="001C5F9E">
      <w:t>/</w:t>
    </w:r>
    <w:r w:rsidR="004D3367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1C0A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486"/>
    <w:rsid w:val="007156D5"/>
    <w:rsid w:val="007159C3"/>
    <w:rsid w:val="0071676A"/>
    <w:rsid w:val="0071696C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2D36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772E-B9F7-4560-AACF-2D2F4B0232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91281-D4BE-4EF1-B722-DA3D25F9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604</Words>
  <Characters>3345</Characters>
  <Application>Microsoft Office Word</Application>
  <DocSecurity>0</DocSecurity>
  <Lines>123</Lines>
  <Paragraphs>64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ECE/TRANS/WP.29/GRE/2020/9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3933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ECE/TRANS/WP.29/GRE/2022/10</dc:title>
  <dc:subject>2211690</dc:subject>
  <dc:creator>AFTER JUNE</dc:creator>
  <cp:keywords/>
  <dc:description/>
  <cp:lastModifiedBy>Don Canete Martin</cp:lastModifiedBy>
  <cp:revision>2</cp:revision>
  <cp:lastPrinted>2022-07-26T12:04:00Z</cp:lastPrinted>
  <dcterms:created xsi:type="dcterms:W3CDTF">2022-07-26T13:14:00Z</dcterms:created>
  <dcterms:modified xsi:type="dcterms:W3CDTF">2022-07-26T13:14:00Z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