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30316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586457" w14:textId="77777777" w:rsidR="002D5AAC" w:rsidRDefault="002D5AAC" w:rsidP="009C2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0E41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E1D189" w14:textId="42F60809" w:rsidR="002D5AAC" w:rsidRDefault="009C2E0F" w:rsidP="009C2E0F">
            <w:pPr>
              <w:jc w:val="right"/>
            </w:pPr>
            <w:r w:rsidRPr="009C2E0F">
              <w:rPr>
                <w:sz w:val="40"/>
              </w:rPr>
              <w:t>ECE</w:t>
            </w:r>
            <w:r>
              <w:t>/TRANS/WP.29/GRVA/2022/19</w:t>
            </w:r>
          </w:p>
        </w:tc>
      </w:tr>
      <w:tr w:rsidR="002D5AAC" w:rsidRPr="00C926CB" w14:paraId="16DD26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E37A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475431" wp14:editId="5075BF6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EA200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6E2ABF" w14:textId="77777777" w:rsidR="002D5AAC" w:rsidRDefault="009C2E0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90C176B" w14:textId="435898EB" w:rsidR="009C2E0F" w:rsidRDefault="009C2E0F" w:rsidP="009C2E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1146A">
              <w:rPr>
                <w:lang w:val="en-US"/>
              </w:rPr>
              <w:t>3 July 2022</w:t>
            </w:r>
          </w:p>
          <w:p w14:paraId="049F51E6" w14:textId="77777777" w:rsidR="009C2E0F" w:rsidRDefault="009C2E0F" w:rsidP="009C2E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DA7591" w14:textId="296248FF" w:rsidR="009C2E0F" w:rsidRPr="008D53B6" w:rsidRDefault="009C2E0F" w:rsidP="009C2E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0D5DE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06BD8C" w14:textId="77777777" w:rsidR="009C2E0F" w:rsidRPr="00AB22DC" w:rsidRDefault="009C2E0F" w:rsidP="009C2E0F">
      <w:pPr>
        <w:spacing w:before="120"/>
        <w:rPr>
          <w:sz w:val="28"/>
          <w:szCs w:val="28"/>
        </w:rPr>
      </w:pPr>
      <w:r w:rsidRPr="00AB22DC">
        <w:rPr>
          <w:sz w:val="28"/>
          <w:szCs w:val="28"/>
        </w:rPr>
        <w:t>Комитет по внутреннему транспорту</w:t>
      </w:r>
    </w:p>
    <w:p w14:paraId="6CA2747B" w14:textId="522A9873" w:rsidR="009C2E0F" w:rsidRPr="00AB22DC" w:rsidRDefault="009C2E0F" w:rsidP="009C2E0F">
      <w:pPr>
        <w:spacing w:before="120"/>
        <w:rPr>
          <w:b/>
          <w:sz w:val="24"/>
          <w:szCs w:val="24"/>
        </w:rPr>
      </w:pPr>
      <w:r w:rsidRPr="00AB22DC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AB22DC">
        <w:rPr>
          <w:b/>
          <w:sz w:val="24"/>
          <w:szCs w:val="24"/>
        </w:rPr>
        <w:t>в области транспортных средств</w:t>
      </w:r>
    </w:p>
    <w:p w14:paraId="2F5B7D9C" w14:textId="4727563C" w:rsidR="009C2E0F" w:rsidRPr="00602647" w:rsidRDefault="009C2E0F" w:rsidP="009C2E0F">
      <w:pPr>
        <w:spacing w:before="120"/>
        <w:rPr>
          <w:b/>
        </w:rPr>
      </w:pPr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</w:p>
    <w:p w14:paraId="63EE84F0" w14:textId="77777777" w:rsidR="009C2E0F" w:rsidRPr="00602647" w:rsidRDefault="009C2E0F" w:rsidP="009C2E0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Четырнадцатая сессия</w:t>
      </w:r>
    </w:p>
    <w:p w14:paraId="506EDF07" w14:textId="77777777" w:rsidR="009C2E0F" w:rsidRPr="00602647" w:rsidRDefault="009C2E0F" w:rsidP="009C2E0F">
      <w:r>
        <w:t>Женева, 26–30 сентября 2022 года</w:t>
      </w:r>
    </w:p>
    <w:p w14:paraId="486EE257" w14:textId="77777777" w:rsidR="009C2E0F" w:rsidRPr="00602647" w:rsidRDefault="009C2E0F" w:rsidP="009C2E0F">
      <w:r>
        <w:t>Пункт 7 предварительной повестки дня</w:t>
      </w:r>
    </w:p>
    <w:p w14:paraId="60EDF26E" w14:textId="77777777" w:rsidR="009C2E0F" w:rsidRPr="00602647" w:rsidRDefault="009C2E0F" w:rsidP="009C2E0F">
      <w:pPr>
        <w:rPr>
          <w:b/>
          <w:bCs/>
        </w:rPr>
      </w:pPr>
      <w:r>
        <w:rPr>
          <w:b/>
          <w:bCs/>
        </w:rPr>
        <w:t>Система автоматического экстренного торможения</w:t>
      </w:r>
    </w:p>
    <w:p w14:paraId="237A4319" w14:textId="77777777" w:rsidR="009C2E0F" w:rsidRPr="00602647" w:rsidRDefault="009C2E0F" w:rsidP="009C2E0F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первоначальному тексту Правил № 152 ООН (система автоматического экстренного торможения для транспортных средств категорий M</w:t>
      </w:r>
      <w:r w:rsidRPr="00AB22DC">
        <w:rPr>
          <w:vertAlign w:val="subscript"/>
        </w:rPr>
        <w:t>1</w:t>
      </w:r>
      <w:r>
        <w:rPr>
          <w:bCs/>
        </w:rPr>
        <w:t xml:space="preserve"> и N</w:t>
      </w:r>
      <w:r w:rsidRPr="00AB22DC">
        <w:rPr>
          <w:vertAlign w:val="subscript"/>
        </w:rPr>
        <w:t>1</w:t>
      </w:r>
      <w:r>
        <w:rPr>
          <w:bCs/>
        </w:rPr>
        <w:t>)</w:t>
      </w:r>
    </w:p>
    <w:p w14:paraId="246CE775" w14:textId="046B6DE8" w:rsidR="009C2E0F" w:rsidRPr="00602647" w:rsidRDefault="009C2E0F" w:rsidP="009C2E0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Европейской комиссии</w:t>
      </w:r>
      <w:r w:rsidRPr="007C72D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0F83106" w14:textId="3A287161" w:rsidR="009C2E0F" w:rsidRPr="00602647" w:rsidRDefault="009C2E0F" w:rsidP="009C2E0F">
      <w:pPr>
        <w:pStyle w:val="SingleTxtG"/>
        <w:ind w:firstLine="567"/>
      </w:pPr>
      <w:r>
        <w:t>Воспроизведенный ниже текст был подготовлен экспертом от Европейской комиссии. Настоящее предложение направлено на согласование требований Правил</w:t>
      </w:r>
      <w:r w:rsidR="00C926CB">
        <w:rPr>
          <w:lang w:val="en-US"/>
        </w:rPr>
        <w:t> </w:t>
      </w:r>
      <w:r>
        <w:t>№</w:t>
      </w:r>
      <w:r w:rsidR="00C926CB">
        <w:rPr>
          <w:lang w:val="en-US"/>
        </w:rPr>
        <w:t> </w:t>
      </w:r>
      <w:r>
        <w:t>152 ООН с соответствующими последними поправками к Правилам № 131 ООН. В его основу положены неофициальные документы GRVA-13-08 и GRVA-</w:t>
      </w:r>
      <w:r w:rsidR="007C72DA">
        <w:br/>
      </w:r>
      <w:r>
        <w:t>13-30. Изменения к существующему тексту Правил № 152 ООН выделены жирным шрифтом в случае новых положений или зачеркиванием в случае исключенных элементов.</w:t>
      </w:r>
    </w:p>
    <w:p w14:paraId="6DB53DA0" w14:textId="0CEBBFB9" w:rsidR="009C2E0F" w:rsidRPr="00602647" w:rsidRDefault="009C2E0F" w:rsidP="009C2E0F">
      <w:pPr>
        <w:pStyle w:val="SingleTxtG"/>
        <w:ind w:firstLine="567"/>
      </w:pPr>
      <w:r w:rsidRPr="00602647">
        <w:br w:type="page"/>
      </w:r>
    </w:p>
    <w:p w14:paraId="5D0A1B62" w14:textId="77777777" w:rsidR="009C2E0F" w:rsidRPr="00602647" w:rsidRDefault="009C2E0F" w:rsidP="009C2E0F">
      <w:pPr>
        <w:pStyle w:val="HChG"/>
      </w:pPr>
      <w:r>
        <w:lastRenderedPageBreak/>
        <w:tab/>
      </w:r>
      <w:r>
        <w:rPr>
          <w:bCs/>
        </w:rPr>
        <w:t>Ⅰ.</w:t>
      </w:r>
      <w:r>
        <w:tab/>
      </w:r>
      <w:r>
        <w:rPr>
          <w:bCs/>
        </w:rPr>
        <w:t>Предложение</w:t>
      </w:r>
    </w:p>
    <w:p w14:paraId="67C96CF8" w14:textId="77777777" w:rsidR="009C2E0F" w:rsidRPr="00602647" w:rsidRDefault="009C2E0F" w:rsidP="009C2E0F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bookmarkStart w:id="0" w:name="_Hlk106814398"/>
      <w:r w:rsidRPr="00627728">
        <w:rPr>
          <w:i/>
          <w:iCs/>
        </w:rPr>
        <w:t>Пункт 1</w:t>
      </w:r>
      <w:r>
        <w:t xml:space="preserve"> изменить следующим образом (добавив сноску </w:t>
      </w:r>
      <w:r w:rsidRPr="009C2E0F">
        <w:t>*</w:t>
      </w:r>
      <w:r>
        <w:t>):</w:t>
      </w:r>
    </w:p>
    <w:p w14:paraId="3566554A" w14:textId="77777777" w:rsidR="009C2E0F" w:rsidRPr="00AB22DC" w:rsidRDefault="009C2E0F" w:rsidP="009C2E0F">
      <w:pPr>
        <w:keepNext/>
        <w:keepLines/>
        <w:tabs>
          <w:tab w:val="right" w:pos="851"/>
        </w:tabs>
        <w:spacing w:before="360" w:after="240" w:line="270" w:lineRule="exact"/>
        <w:ind w:left="2268" w:right="1134" w:hanging="1134"/>
        <w:rPr>
          <w:b/>
          <w:bCs/>
          <w:sz w:val="28"/>
        </w:rPr>
      </w:pPr>
      <w:bookmarkStart w:id="1" w:name="_Toc530068541"/>
      <w:r w:rsidRPr="00841326">
        <w:t>«</w:t>
      </w:r>
      <w:r w:rsidRPr="00AB22DC">
        <w:rPr>
          <w:b/>
          <w:bCs/>
          <w:sz w:val="28"/>
        </w:rPr>
        <w:t>1.</w:t>
      </w:r>
      <w:r w:rsidRPr="00AB22DC">
        <w:rPr>
          <w:b/>
          <w:bCs/>
          <w:sz w:val="28"/>
        </w:rPr>
        <w:tab/>
        <w:t>Область применения</w:t>
      </w:r>
      <w:bookmarkEnd w:id="1"/>
    </w:p>
    <w:p w14:paraId="31E2C0A4" w14:textId="38145C21" w:rsidR="009C2E0F" w:rsidRPr="00602647" w:rsidRDefault="009C2E0F" w:rsidP="009C2E0F">
      <w:pPr>
        <w:spacing w:after="120"/>
        <w:ind w:left="2268" w:right="1134"/>
        <w:jc w:val="both"/>
      </w:pPr>
      <w:r>
        <w:t>Настоящие Правила применяются к официальному утверждению транспортных средств категорий M</w:t>
      </w:r>
      <w:r w:rsidRPr="00841326">
        <w:rPr>
          <w:vertAlign w:val="subscript"/>
        </w:rPr>
        <w:t>1</w:t>
      </w:r>
      <w:r>
        <w:t xml:space="preserve"> и N</w:t>
      </w:r>
      <w:r w:rsidRPr="00841326"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2"/>
      </w:r>
      <w:r w:rsidRPr="009C2E0F">
        <w:rPr>
          <w:rFonts w:asciiTheme="majorBidi" w:hAnsiTheme="majorBidi"/>
        </w:rPr>
        <w:t>*</w:t>
      </w:r>
      <w:r>
        <w:t xml:space="preserve"> в отношении бортовой системы с целью:</w:t>
      </w:r>
    </w:p>
    <w:p w14:paraId="6305155D" w14:textId="77777777" w:rsidR="009C2E0F" w:rsidRPr="00602647" w:rsidRDefault="009C2E0F" w:rsidP="009C2E0F">
      <w:pPr>
        <w:spacing w:after="120"/>
        <w:ind w:left="2835" w:right="1134" w:hanging="567"/>
        <w:jc w:val="both"/>
      </w:pPr>
      <w:r>
        <w:t>a)</w:t>
      </w:r>
      <w:r>
        <w:tab/>
        <w:t>предупреждения наезда сзади пассажирского автомобиля в одной полосе движения либо смягчения последствий такого наезда;</w:t>
      </w:r>
    </w:p>
    <w:p w14:paraId="55117D0E" w14:textId="2678CF2F" w:rsidR="009C2E0F" w:rsidRPr="00602647" w:rsidRDefault="009C2E0F" w:rsidP="00593134">
      <w:pPr>
        <w:spacing w:after="120"/>
        <w:ind w:left="2835" w:right="1134" w:hanging="567"/>
        <w:jc w:val="both"/>
      </w:pPr>
      <w:r>
        <w:t>b)</w:t>
      </w:r>
      <w:r>
        <w:tab/>
        <w:t xml:space="preserve">предупреждения столкновения с пешеходом либо смягчения </w:t>
      </w:r>
      <w:r>
        <w:tab/>
        <w:t>последствий такого столкновения.</w:t>
      </w:r>
    </w:p>
    <w:p w14:paraId="1AF76DFC" w14:textId="1A2DF34A" w:rsidR="009C2E0F" w:rsidRPr="00602647" w:rsidRDefault="009C2E0F" w:rsidP="009C2E0F">
      <w:pPr>
        <w:spacing w:after="120"/>
        <w:ind w:left="2268" w:right="1134"/>
        <w:jc w:val="both"/>
        <w:rPr>
          <w:b/>
          <w:bCs/>
        </w:rPr>
      </w:pPr>
      <w:bookmarkStart w:id="2" w:name="_Hlk106350797"/>
      <w:r w:rsidRPr="009C2E0F">
        <w:t>*</w:t>
      </w:r>
      <w:r>
        <w:rPr>
          <w:b/>
          <w:bCs/>
        </w:rPr>
        <w:t xml:space="preserve"> </w:t>
      </w:r>
      <w:r w:rsidRPr="009C2E0F">
        <w:rPr>
          <w:b/>
          <w:bCs/>
        </w:rPr>
        <w:t xml:space="preserve"> </w:t>
      </w:r>
      <w:r>
        <w:rPr>
          <w:b/>
          <w:bCs/>
        </w:rPr>
        <w:t>Настоящие Правила также представляют собой набор требований для транспортных средств категории М</w:t>
      </w:r>
      <w:r w:rsidRPr="00AB22DC">
        <w:rPr>
          <w:b/>
          <w:bCs/>
          <w:vertAlign w:val="subscript"/>
        </w:rPr>
        <w:t>2</w:t>
      </w:r>
      <w:r>
        <w:rPr>
          <w:b/>
          <w:bCs/>
        </w:rPr>
        <w:t xml:space="preserve"> и категорий М</w:t>
      </w:r>
      <w:r w:rsidRPr="00AB22DC">
        <w:rPr>
          <w:b/>
          <w:bCs/>
          <w:vertAlign w:val="subscript"/>
        </w:rPr>
        <w:t>3</w:t>
      </w:r>
      <w:r>
        <w:rPr>
          <w:b/>
          <w:bCs/>
        </w:rPr>
        <w:t>/N</w:t>
      </w:r>
      <w:r w:rsidRPr="00AB22DC">
        <w:rPr>
          <w:b/>
          <w:bCs/>
          <w:vertAlign w:val="subscript"/>
        </w:rPr>
        <w:t xml:space="preserve">2 </w:t>
      </w:r>
      <w:r>
        <w:rPr>
          <w:b/>
          <w:bCs/>
        </w:rPr>
        <w:t>с максимальной массой не более 8 т, оборудованных гидравлической тормозной системой, который служит альтернативой требованиям, содержащимся в Правилах № 131 ООН.</w:t>
      </w:r>
    </w:p>
    <w:p w14:paraId="2143259B" w14:textId="77777777" w:rsidR="009C2E0F" w:rsidRPr="00602647" w:rsidRDefault="009C2E0F" w:rsidP="009C2E0F">
      <w:pPr>
        <w:spacing w:after="120"/>
        <w:ind w:left="2268" w:right="1134"/>
        <w:jc w:val="both"/>
      </w:pPr>
      <w:r w:rsidRPr="004E6D7F">
        <w:rPr>
          <w:b/>
          <w:bCs/>
        </w:rPr>
        <w:t>В случае транспортных средств, описанных выше, Договаривающиеся стороны, применяющие как Правила № 131 ООН, так и настоящие Правила, признают официальные утверждения на основании любых из этих Правил в равной степени действительными</w:t>
      </w:r>
      <w:r>
        <w:t>».</w:t>
      </w:r>
    </w:p>
    <w:bookmarkEnd w:id="2"/>
    <w:p w14:paraId="2806629C" w14:textId="77777777" w:rsidR="009C2E0F" w:rsidRPr="00602647" w:rsidRDefault="009C2E0F" w:rsidP="009C2E0F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 w:rsidRPr="00CC5C9F">
        <w:rPr>
          <w:i/>
          <w:iCs/>
        </w:rPr>
        <w:t>Пункт 2.13</w:t>
      </w:r>
      <w:r>
        <w:t xml:space="preserve"> изменить следующим образом:</w:t>
      </w:r>
    </w:p>
    <w:bookmarkEnd w:id="0"/>
    <w:p w14:paraId="1801B019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strike/>
        </w:rPr>
      </w:pPr>
      <w:r>
        <w:t>«2.13</w:t>
      </w:r>
      <w:r>
        <w:tab/>
        <w:t>“</w:t>
      </w:r>
      <w:r w:rsidRPr="00CC5C9F">
        <w:rPr>
          <w:i/>
          <w:iCs/>
        </w:rPr>
        <w:t>достаточный номинальный пиковый коэффициент торможения (ПКТ)</w:t>
      </w:r>
      <w:r>
        <w:t>” означает коэффициент трения с поверхностью дороги, равный:</w:t>
      </w:r>
    </w:p>
    <w:p w14:paraId="13CD761E" w14:textId="77777777" w:rsidR="009C2E0F" w:rsidRPr="00602647" w:rsidRDefault="009C2E0F" w:rsidP="009C2E0F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a)</w:t>
      </w:r>
      <w:r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ASTM E1337-19 на скорости 40 миль/ч;</w:t>
      </w:r>
    </w:p>
    <w:p w14:paraId="4C3917DE" w14:textId="77777777" w:rsidR="009C2E0F" w:rsidRPr="00602647" w:rsidRDefault="009C2E0F" w:rsidP="009C2E0F">
      <w:pPr>
        <w:spacing w:after="120"/>
        <w:ind w:left="2268" w:right="1134"/>
        <w:jc w:val="both"/>
        <w:rPr>
          <w:rFonts w:eastAsia="SimSun" w:cs="Arial"/>
        </w:rPr>
      </w:pPr>
      <w:r>
        <w:t>b)</w:t>
      </w:r>
      <w:r>
        <w:tab/>
        <w:t>1,017 — при измерении с использованием либо:</w:t>
      </w:r>
    </w:p>
    <w:p w14:paraId="4555779D" w14:textId="1B63EB2D" w:rsidR="009C2E0F" w:rsidRPr="00602647" w:rsidRDefault="009C2E0F" w:rsidP="009C2E0F">
      <w:pPr>
        <w:tabs>
          <w:tab w:val="left" w:pos="3402"/>
        </w:tabs>
        <w:spacing w:after="120"/>
        <w:ind w:left="2835" w:right="1134"/>
        <w:jc w:val="both"/>
        <w:rPr>
          <w:rFonts w:eastAsia="SimSun" w:cs="Arial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 E1337-19 на скорости 40</w:t>
      </w:r>
      <w:r w:rsidR="0042373D">
        <w:t> </w:t>
      </w:r>
      <w:r>
        <w:t>миль/ч; или</w:t>
      </w:r>
    </w:p>
    <w:p w14:paraId="7ADAA550" w14:textId="77777777" w:rsidR="009C2E0F" w:rsidRPr="001649C9" w:rsidRDefault="009C2E0F" w:rsidP="009C2E0F">
      <w:pPr>
        <w:tabs>
          <w:tab w:val="left" w:pos="3402"/>
        </w:tabs>
        <w:spacing w:after="120"/>
        <w:ind w:left="2835" w:right="1134"/>
        <w:jc w:val="both"/>
        <w:rPr>
          <w:rFonts w:eastAsia="SimSun"/>
        </w:rPr>
      </w:pPr>
      <w:r>
        <w:t>ii)</w:t>
      </w:r>
      <w:r>
        <w:tab/>
        <w:t>метода определения значения коэффициента k, указанного в добавлении 2 к приложению 6 к Правилам № 13-Н ООН;</w:t>
      </w:r>
    </w:p>
    <w:p w14:paraId="3104E1C1" w14:textId="46E7661F" w:rsidR="009C2E0F" w:rsidRPr="001649C9" w:rsidRDefault="009C2E0F" w:rsidP="009C2E0F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rPr>
          <w:b/>
          <w:bCs/>
        </w:rPr>
        <w:t>c)</w:t>
      </w:r>
      <w:r>
        <w:tab/>
      </w:r>
      <w:r w:rsidRPr="00CC5C9F">
        <w:rPr>
          <w:b/>
          <w:bCs/>
        </w:rPr>
        <w:t>величине,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k, указанного в добавлении 2 к</w:t>
      </w:r>
      <w:r w:rsidR="00C926CB">
        <w:rPr>
          <w:b/>
          <w:bCs/>
          <w:lang w:val="en-US"/>
        </w:rPr>
        <w:t> </w:t>
      </w:r>
      <w:r w:rsidRPr="00CC5C9F">
        <w:rPr>
          <w:b/>
          <w:bCs/>
        </w:rPr>
        <w:t>приложению 13 к Правилам № 13 ООН</w:t>
      </w:r>
      <w:r>
        <w:t>».</w:t>
      </w:r>
    </w:p>
    <w:p w14:paraId="23556DF9" w14:textId="77777777" w:rsidR="009C2E0F" w:rsidRPr="00602647" w:rsidRDefault="009C2E0F" w:rsidP="009C2E0F">
      <w:pPr>
        <w:pStyle w:val="SingleTxtG"/>
      </w:pPr>
      <w:r w:rsidRPr="0026646D">
        <w:rPr>
          <w:i/>
          <w:iCs/>
        </w:rPr>
        <w:t>Пункт 5.1.4</w:t>
      </w:r>
      <w:r>
        <w:t>, изменить заголовок следующим образом:</w:t>
      </w:r>
    </w:p>
    <w:p w14:paraId="1F68C087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bCs/>
        </w:rPr>
      </w:pPr>
      <w:r>
        <w:t>«5.1.4</w:t>
      </w:r>
      <w:r>
        <w:tab/>
        <w:t>Сигналы предупреждения»</w:t>
      </w:r>
      <w:bookmarkStart w:id="3" w:name="_Hlk107223766"/>
      <w:r>
        <w:t xml:space="preserve"> (к тексту на русском языке не относится).</w:t>
      </w:r>
    </w:p>
    <w:p w14:paraId="10AEB112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rFonts w:eastAsia="Times New Roman"/>
          <w:bCs/>
        </w:rPr>
      </w:pPr>
      <w:r w:rsidRPr="00800281">
        <w:rPr>
          <w:i/>
          <w:iCs/>
        </w:rPr>
        <w:t>Пункт 5.2.1.1</w:t>
      </w:r>
      <w:r>
        <w:t xml:space="preserve"> изменить следующим образом:</w:t>
      </w:r>
    </w:p>
    <w:p w14:paraId="18CBB198" w14:textId="77777777" w:rsidR="009C2E0F" w:rsidRPr="008568D0" w:rsidRDefault="009C2E0F" w:rsidP="009C2E0F">
      <w:pPr>
        <w:spacing w:after="120"/>
        <w:ind w:left="2268" w:right="1134" w:hanging="1134"/>
        <w:jc w:val="both"/>
      </w:pPr>
      <w:r>
        <w:t>«5.2.1.1</w:t>
      </w:r>
      <w:r>
        <w:tab/>
        <w:t>Предупреждение об опасности столкновения</w:t>
      </w:r>
    </w:p>
    <w:p w14:paraId="5968D495" w14:textId="77777777" w:rsidR="009C2E0F" w:rsidRPr="00602647" w:rsidRDefault="009C2E0F" w:rsidP="009C2E0F">
      <w:pPr>
        <w:spacing w:after="120"/>
        <w:ind w:left="2268" w:right="1134"/>
        <w:jc w:val="both"/>
      </w:pPr>
      <w:r>
        <w:lastRenderedPageBreak/>
        <w:t xml:space="preserve">Если </w:t>
      </w:r>
      <w:r w:rsidRPr="008C4D74">
        <w:rPr>
          <w:strike/>
        </w:rPr>
        <w:t>столкновение</w:t>
      </w:r>
      <w:r>
        <w:t xml:space="preserve"> </w:t>
      </w:r>
      <w:r w:rsidRPr="006F4407">
        <w:rPr>
          <w:b/>
          <w:bCs/>
        </w:rPr>
        <w:t>выявлена неминуемая</w:t>
      </w:r>
      <w:r>
        <w:t xml:space="preserve"> </w:t>
      </w:r>
      <w:r w:rsidRPr="00E7771E">
        <w:rPr>
          <w:b/>
          <w:bCs/>
        </w:rPr>
        <w:t>опасность столкновения</w:t>
      </w:r>
      <w:r>
        <w:t xml:space="preserve"> с впереди идущим транспортным средством категории M</w:t>
      </w:r>
      <w:r w:rsidRPr="00AB22DC">
        <w:rPr>
          <w:vertAlign w:val="subscript"/>
        </w:rPr>
        <w:t>1</w:t>
      </w:r>
      <w:r>
        <w:t xml:space="preserve">, </w:t>
      </w:r>
      <w:r w:rsidRPr="008568D0">
        <w:t xml:space="preserve">движущимся в той же полосе движения с относительной скоростью, превышающей ту скорость, до достижения которой данное транспортное средство может избежать столкновения </w:t>
      </w:r>
      <w:r w:rsidRPr="00655C2A">
        <w:rPr>
          <w:b/>
          <w:bCs/>
        </w:rPr>
        <w:t>(в условиях, определенных в пункте 5.2.1.4)</w:t>
      </w:r>
      <w:r>
        <w:t xml:space="preserve">, </w:t>
      </w:r>
      <w:r w:rsidRPr="00955B22">
        <w:rPr>
          <w:strike/>
        </w:rPr>
        <w:t>является неизбежным,</w:t>
      </w:r>
      <w:r w:rsidRPr="008568D0">
        <w:t xml:space="preserve"> </w:t>
      </w:r>
      <w:r>
        <w:t>то подаваемое предупреждение об опасности столкновения должно соответствовать предписаниям пункта 5.5.1 и быть подано не позднее чем за 0,8 секунды до начала экстренного торможения.</w:t>
      </w:r>
      <w:bookmarkStart w:id="4" w:name="_Hlk107240577"/>
    </w:p>
    <w:p w14:paraId="25B03318" w14:textId="77777777" w:rsidR="009C2E0F" w:rsidRPr="00602647" w:rsidRDefault="009C2E0F" w:rsidP="009C2E0F">
      <w:pPr>
        <w:spacing w:after="120"/>
        <w:ind w:left="2268" w:right="1134"/>
        <w:jc w:val="both"/>
      </w:pPr>
      <w:r>
        <w:t xml:space="preserve">Однако </w:t>
      </w:r>
      <w:r w:rsidRPr="00AB22DC">
        <w:t>…</w:t>
      </w:r>
      <w:r>
        <w:t>».</w:t>
      </w:r>
    </w:p>
    <w:bookmarkEnd w:id="3"/>
    <w:bookmarkEnd w:id="4"/>
    <w:p w14:paraId="73A4E6D3" w14:textId="77777777" w:rsidR="009C2E0F" w:rsidRPr="00602647" w:rsidRDefault="009C2E0F" w:rsidP="009C2E0F">
      <w:pPr>
        <w:pStyle w:val="SingleTxtG"/>
        <w:keepNext/>
        <w:keepLines/>
      </w:pPr>
      <w:r w:rsidRPr="0081114D">
        <w:rPr>
          <w:i/>
          <w:iCs/>
        </w:rPr>
        <w:t>Пункт 5.2.1.2</w:t>
      </w:r>
      <w:r>
        <w:t xml:space="preserve"> изменить следующим образом:</w:t>
      </w:r>
    </w:p>
    <w:p w14:paraId="183814F5" w14:textId="77777777" w:rsidR="009C2E0F" w:rsidRPr="00602647" w:rsidRDefault="009C2E0F" w:rsidP="00C926CB">
      <w:pPr>
        <w:keepNext/>
        <w:keepLines/>
        <w:spacing w:after="120"/>
        <w:ind w:left="2268" w:right="1134" w:hanging="1134"/>
        <w:jc w:val="both"/>
      </w:pPr>
      <w:r>
        <w:t>«5.2.1.2</w:t>
      </w:r>
      <w:r>
        <w:tab/>
        <w:t xml:space="preserve">Экстренное торможение </w:t>
      </w:r>
    </w:p>
    <w:p w14:paraId="3A88A87C" w14:textId="77777777" w:rsidR="009C2E0F" w:rsidRPr="00602647" w:rsidRDefault="009C2E0F" w:rsidP="00C926CB">
      <w:pPr>
        <w:keepNext/>
        <w:keepLines/>
        <w:tabs>
          <w:tab w:val="right" w:pos="851"/>
        </w:tabs>
        <w:spacing w:before="120" w:after="120"/>
        <w:ind w:left="2268" w:right="1134"/>
        <w:jc w:val="both"/>
        <w:rPr>
          <w:b/>
          <w:bCs/>
        </w:rPr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 м/с². </w:t>
      </w:r>
      <w:r>
        <w:rPr>
          <w:b/>
          <w:bCs/>
        </w:rPr>
        <w:t>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  <w:bookmarkStart w:id="5" w:name="_Hlk529925490"/>
      <w:bookmarkEnd w:id="5"/>
    </w:p>
    <w:p w14:paraId="27B480B4" w14:textId="77777777" w:rsidR="009C2E0F" w:rsidRPr="00602647" w:rsidRDefault="009C2E0F" w:rsidP="00C926CB">
      <w:pPr>
        <w:keepNext/>
        <w:keepLines/>
        <w:spacing w:after="120"/>
        <w:ind w:left="2268" w:right="1134" w:hanging="20"/>
        <w:jc w:val="both"/>
        <w:rPr>
          <w:bCs/>
        </w:rPr>
      </w:pPr>
      <w:bookmarkStart w:id="6" w:name="_Hlk530134367"/>
      <w:r>
        <w:t>Экстренное торможение может быть прервано</w:t>
      </w:r>
      <w:r w:rsidRPr="002A202E">
        <w:rPr>
          <w:b/>
          <w:bCs/>
        </w:rPr>
        <w:t xml:space="preserve"> или значение замедления в рамках запроса на торможение может быть </w:t>
      </w:r>
      <w:r>
        <w:rPr>
          <w:b/>
          <w:bCs/>
        </w:rPr>
        <w:t>уменьшено</w:t>
      </w:r>
      <w:r w:rsidRPr="002A202E">
        <w:rPr>
          <w:b/>
          <w:bCs/>
        </w:rPr>
        <w:t xml:space="preserve"> ниже указанного выше порога (в зависимости от ситуации),</w:t>
      </w:r>
      <w:r>
        <w:t xml:space="preserve"> если условия, определяющие столкновение, перестают действовать </w:t>
      </w:r>
      <w:r w:rsidRPr="0081528B">
        <w:rPr>
          <w:b/>
          <w:bCs/>
        </w:rPr>
        <w:t xml:space="preserve">или если угроза столкновения </w:t>
      </w:r>
      <w:r>
        <w:rPr>
          <w:b/>
          <w:bCs/>
        </w:rPr>
        <w:t>уменьшается</w:t>
      </w:r>
      <w:r>
        <w:t>.</w:t>
      </w:r>
      <w:bookmarkStart w:id="7" w:name="_Hlk106350917"/>
      <w:bookmarkStart w:id="8" w:name="_Hlk106350938"/>
      <w:bookmarkEnd w:id="6"/>
      <w:bookmarkEnd w:id="7"/>
      <w:bookmarkEnd w:id="8"/>
    </w:p>
    <w:p w14:paraId="52BA4332" w14:textId="77777777" w:rsidR="009C2E0F" w:rsidRPr="00602647" w:rsidRDefault="009C2E0F" w:rsidP="00C926CB">
      <w:pPr>
        <w:keepNext/>
        <w:keepLines/>
        <w:tabs>
          <w:tab w:val="right" w:pos="851"/>
        </w:tabs>
        <w:spacing w:before="120" w:after="120"/>
        <w:ind w:left="2268" w:right="1134"/>
        <w:jc w:val="both"/>
        <w:rPr>
          <w:rFonts w:eastAsia="Times New Roman"/>
        </w:rPr>
      </w:pPr>
      <w:r>
        <w:t>Испытания на соблюдение этих условий проводятся в соответствии с пунктами 6.4 и 6.5 настоящих Правил».</w:t>
      </w:r>
    </w:p>
    <w:p w14:paraId="4EB0ABC8" w14:textId="77777777" w:rsidR="009C2E0F" w:rsidRPr="00602647" w:rsidRDefault="009C2E0F" w:rsidP="00C926CB">
      <w:pPr>
        <w:pStyle w:val="SingleTxtG"/>
      </w:pPr>
      <w:r w:rsidRPr="0081528B">
        <w:rPr>
          <w:i/>
          <w:iCs/>
        </w:rPr>
        <w:t>Пункт 5.2.1.4</w:t>
      </w:r>
      <w:r>
        <w:t xml:space="preserve"> изменить следующим образом:</w:t>
      </w:r>
    </w:p>
    <w:p w14:paraId="6ABAF098" w14:textId="77777777" w:rsidR="009C2E0F" w:rsidRPr="00602647" w:rsidRDefault="009C2E0F" w:rsidP="00C926CB">
      <w:pPr>
        <w:tabs>
          <w:tab w:val="left" w:pos="3828"/>
        </w:tabs>
        <w:spacing w:after="120"/>
        <w:ind w:left="2268" w:right="1134" w:hanging="1134"/>
        <w:jc w:val="both"/>
      </w:pPr>
      <w:r>
        <w:t>«5.2.1.4</w:t>
      </w:r>
      <w:r>
        <w:tab/>
        <w:t>Снижение скорости путем запроса на торможение</w:t>
      </w:r>
    </w:p>
    <w:p w14:paraId="20ACE85D" w14:textId="77777777" w:rsidR="009C2E0F" w:rsidRPr="00602647" w:rsidRDefault="009C2E0F" w:rsidP="00C926CB">
      <w:pPr>
        <w:spacing w:after="120"/>
        <w:ind w:left="2268" w:right="1134"/>
        <w:jc w:val="both"/>
        <w:rPr>
          <w:bCs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относительной скорости при ударе, которая не превышает максимальную относительную скорость в момент удара, как показано в нижеследующей таблице</w:t>
      </w:r>
      <w:r w:rsidRPr="00766E0C">
        <w:rPr>
          <w:b/>
          <w:bCs/>
        </w:rPr>
        <w:t>, при условии, что</w:t>
      </w:r>
      <w:r>
        <w:t>:</w:t>
      </w:r>
    </w:p>
    <w:p w14:paraId="245AF5E7" w14:textId="77777777" w:rsidR="009C2E0F" w:rsidRPr="00602647" w:rsidRDefault="009C2E0F" w:rsidP="00C926CB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a)</w:t>
      </w:r>
      <w:r w:rsidRPr="006702B4">
        <w:rPr>
          <w:strike/>
        </w:rPr>
        <w:tab/>
      </w:r>
      <w:r>
        <w:rPr>
          <w:strike/>
        </w:rPr>
        <w:t>при столкновениях с незащищенными ограждением и постоянно движущимися или неподвижными объектами;</w:t>
      </w:r>
    </w:p>
    <w:p w14:paraId="509868A6" w14:textId="77777777" w:rsidR="009C2E0F" w:rsidRPr="00602647" w:rsidRDefault="009C2E0F" w:rsidP="00C926CB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b)</w:t>
      </w:r>
      <w:r w:rsidRPr="006702B4">
        <w:rPr>
          <w:strike/>
        </w:rPr>
        <w:tab/>
      </w:r>
      <w:r>
        <w:rPr>
          <w:strike/>
        </w:rPr>
        <w:t>на ровных, горизонтальных и сухих дорогах;</w:t>
      </w:r>
    </w:p>
    <w:p w14:paraId="01F377F5" w14:textId="77777777" w:rsidR="009C2E0F" w:rsidRPr="00602647" w:rsidRDefault="009C2E0F" w:rsidP="00C926CB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c)</w:t>
      </w:r>
      <w:r w:rsidRPr="006702B4">
        <w:rPr>
          <w:strike/>
        </w:rPr>
        <w:tab/>
      </w:r>
      <w:r>
        <w:rPr>
          <w:strike/>
        </w:rPr>
        <w:t>при максимальной массе и массе в снаряженном состоянии;</w:t>
      </w:r>
    </w:p>
    <w:p w14:paraId="744DA8B3" w14:textId="77777777" w:rsidR="009C2E0F" w:rsidRPr="00602647" w:rsidRDefault="009C2E0F" w:rsidP="00C926CB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d)</w:t>
      </w:r>
      <w:r w:rsidRPr="006702B4">
        <w:rPr>
          <w:strike/>
        </w:rPr>
        <w:tab/>
      </w:r>
      <w:r>
        <w:rPr>
          <w:strike/>
        </w:rPr>
        <w:t>в ситуациях, когда продольные центральные плоскости транспортного средства смещены не более чем на 0,2 м;</w:t>
      </w:r>
    </w:p>
    <w:p w14:paraId="624DCBCC" w14:textId="76AF3B9B" w:rsidR="009C2E0F" w:rsidRPr="00602647" w:rsidRDefault="009C2E0F" w:rsidP="00C926CB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e)</w:t>
      </w:r>
      <w:r w:rsidRPr="006702B4">
        <w:rPr>
          <w:strike/>
        </w:rPr>
        <w:tab/>
      </w:r>
      <w:r>
        <w:rPr>
          <w:strike/>
        </w:rPr>
        <w:t>в условиях окружающего освещения не менее 1000 люксов без ослепляющего воздействия на датчики (например, без прямого ослепляющего солнечного света);</w:t>
      </w:r>
    </w:p>
    <w:p w14:paraId="5D9029C0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f)</w:t>
      </w:r>
      <w:r w:rsidRPr="006702B4">
        <w:rPr>
          <w:strike/>
        </w:rPr>
        <w:tab/>
      </w:r>
      <w:r>
        <w:rPr>
          <w:strike/>
        </w:rPr>
        <w:t>при отсутствии погодных условий, влияющих на динамические характеристики транспортного средства (например, отсутствие бури, температура не ниже 0 °C);</w:t>
      </w:r>
    </w:p>
    <w:p w14:paraId="7E9E8004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g)</w:t>
      </w:r>
      <w:r w:rsidRPr="006702B4">
        <w:rPr>
          <w:strike/>
        </w:rPr>
        <w:tab/>
      </w:r>
      <w:r>
        <w:rPr>
          <w:strike/>
        </w:rPr>
        <w:t>при движении по прямой без искривления траектории и без поворота на перекрестке.</w:t>
      </w:r>
    </w:p>
    <w:p w14:paraId="21A20E6B" w14:textId="77777777" w:rsidR="009C2E0F" w:rsidRPr="00602647" w:rsidRDefault="009C2E0F" w:rsidP="009C2E0F">
      <w:pPr>
        <w:spacing w:after="120"/>
        <w:ind w:left="2268" w:right="1134" w:hanging="2"/>
        <w:jc w:val="both"/>
        <w:rPr>
          <w:rFonts w:eastAsia="SimSun"/>
          <w:bCs/>
          <w:strike/>
        </w:rPr>
      </w:pPr>
      <w:r>
        <w:rPr>
          <w:strike/>
        </w:rPr>
        <w:t>Признается, что рабочие характеристики, требуемые в соответствии с данной таблицей, могут полностью не обеспечиваться в условиях, отличных от перечисленных выше.</w:t>
      </w:r>
      <w:r>
        <w:t xml:space="preserve"> </w:t>
      </w:r>
      <w:r>
        <w:rPr>
          <w:strike/>
        </w:rPr>
        <w:t xml:space="preserve">Однако система не должна деактивировать или неоправданно менять стратегию управления в таких </w:t>
      </w:r>
      <w:r>
        <w:rPr>
          <w:strike/>
        </w:rPr>
        <w:lastRenderedPageBreak/>
        <w:t>других условиях.</w:t>
      </w:r>
      <w:r>
        <w:t xml:space="preserve"> </w:t>
      </w:r>
      <w:r>
        <w:rPr>
          <w:strike/>
        </w:rPr>
        <w:t>Выполнение данного требования должно быть продемонстрировано в соответствии с приложением 3 к настоящим Правилам.</w:t>
      </w:r>
    </w:p>
    <w:p w14:paraId="610FE72D" w14:textId="77777777" w:rsidR="009C2E0F" w:rsidRPr="00602647" w:rsidRDefault="009C2E0F" w:rsidP="009C2E0F">
      <w:pPr>
        <w:spacing w:after="120"/>
        <w:ind w:left="2835" w:right="1134" w:hanging="567"/>
        <w:jc w:val="both"/>
        <w:rPr>
          <w:b/>
        </w:rPr>
      </w:pPr>
      <w:bookmarkStart w:id="9" w:name="_Hlk89249610"/>
      <w:r>
        <w:rPr>
          <w:b/>
          <w:bCs/>
        </w:rPr>
        <w:t>a)</w:t>
      </w:r>
      <w:r>
        <w:tab/>
      </w:r>
      <w:r>
        <w:rPr>
          <w:b/>
          <w:bCs/>
        </w:rPr>
        <w:t>влияющие на транспортное средство внешние факторы позволяют обеспечить необходимое замедление, т. е.:</w:t>
      </w:r>
      <w:r>
        <w:t xml:space="preserve"> </w:t>
      </w:r>
      <w:bookmarkStart w:id="10" w:name="_Hlk89266110"/>
      <w:bookmarkEnd w:id="9"/>
    </w:p>
    <w:bookmarkEnd w:id="10"/>
    <w:p w14:paraId="3A248E0D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дорога является ровной, горизонтальной и сухой, что обеспечивает хорошее сцепление;</w:t>
      </w:r>
    </w:p>
    <w:p w14:paraId="276A675C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380BF7B5" w14:textId="77777777" w:rsidR="009C2E0F" w:rsidRPr="00602647" w:rsidRDefault="009C2E0F" w:rsidP="009C2E0F">
      <w:pPr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само состояние транспортного средства позволяет обеспечить необходимое замедление, в частности:</w:t>
      </w:r>
      <w:r>
        <w:t xml:space="preserve"> </w:t>
      </w:r>
    </w:p>
    <w:p w14:paraId="3E2AB8F0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шины находятся в надлежащем состоянии и правильно накачаны;</w:t>
      </w:r>
    </w:p>
    <w:p w14:paraId="0805B565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тормоза исправно работают (отсутствие перегрева тормозов, состояние колодок и т. д.);</w:t>
      </w:r>
    </w:p>
    <w:p w14:paraId="5E0C8DE0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отсутствие сильно неравномерного распределения нагрузки;</w:t>
      </w:r>
    </w:p>
    <w:p w14:paraId="22ABAE55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2F4BB232" w14:textId="77777777" w:rsidR="009C2E0F" w:rsidRPr="00602647" w:rsidRDefault="009C2E0F" w:rsidP="009C2E0F">
      <w:pPr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отсутствуют внешние факторы, влияющие на физические возможности сенсорного считывания данных, т. е.:</w:t>
      </w:r>
    </w:p>
    <w:p w14:paraId="05FFEE4D" w14:textId="4C3FB26C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условия окружающего освещения не менее 1000 люксов без чрезмерно ослепляющего воздействия на датчики (например, без прямого ослепляющего солнечного света, в отсутствие среды со значительным радиолокационным отражением);</w:t>
      </w:r>
    </w:p>
    <w:p w14:paraId="4665B40C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bookmarkStart w:id="11" w:name="_Hlk90568422"/>
      <w:r>
        <w:rPr>
          <w:b/>
          <w:bCs/>
        </w:rPr>
        <w:t>ii)</w:t>
      </w:r>
      <w:r>
        <w:tab/>
      </w:r>
      <w:r>
        <w:rPr>
          <w:b/>
          <w:bCs/>
        </w:rPr>
        <w:t>объект-транспортное средство не характеризуется экстремальными показателями с точки зрения эффективной площади отражения (ЭПО) или формы/силуэта (например, меньше 5-го процентиля ЭПО всех транспортных средств категории M</w:t>
      </w:r>
      <w:r w:rsidRPr="00155439">
        <w:rPr>
          <w:b/>
          <w:bCs/>
          <w:vertAlign w:val="subscript"/>
        </w:rPr>
        <w:t>1</w:t>
      </w:r>
      <w:r>
        <w:rPr>
          <w:b/>
          <w:bCs/>
        </w:rPr>
        <w:t>);</w:t>
      </w:r>
    </w:p>
    <w:bookmarkEnd w:id="11"/>
    <w:p w14:paraId="46B9136A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отсутствие значимых погодных условий, сказывающихся на способности транспортного средства обеспечивать сенсорное считывание данных (например, проливного дождя, плотного тумана, снегопада, грязи);</w:t>
      </w:r>
    </w:p>
    <w:p w14:paraId="452AA84B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вблизи транспортного средства не имеется нависающих препятствий;</w:t>
      </w:r>
    </w:p>
    <w:p w14:paraId="10871679" w14:textId="77777777" w:rsidR="009C2E0F" w:rsidRPr="00602647" w:rsidRDefault="009C2E0F" w:rsidP="009C2E0F">
      <w:pPr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ситуация является недвусмысленной, т. е.:</w:t>
      </w:r>
    </w:p>
    <w:p w14:paraId="2975CF8A" w14:textId="77777777" w:rsidR="009C2E0F" w:rsidRPr="00602647" w:rsidRDefault="009C2E0F" w:rsidP="009C2E0F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впереди идущее транспортное средство относится к категории M</w:t>
      </w:r>
      <w:r w:rsidRPr="00BA5AC2">
        <w:rPr>
          <w:b/>
          <w:bCs/>
          <w:vertAlign w:val="subscript"/>
        </w:rPr>
        <w:t>1</w:t>
      </w:r>
      <w:r>
        <w:rPr>
          <w:b/>
          <w:bCs/>
        </w:rPr>
        <w:t>, не защищено ограждением, четко отделено от других объектов, находящихся на полосе движения, и является постоянно движущимся или неподвижным;</w:t>
      </w:r>
    </w:p>
    <w:p w14:paraId="27A7A1B9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Theme="minorEastAsia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продольные центральные плоскости транспортного средства смещены не более чем на 0,2 м;</w:t>
      </w:r>
    </w:p>
    <w:p w14:paraId="64F3FFB6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Theme="minorEastAsia"/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7FA5CA38" w14:textId="77777777" w:rsidR="009C2E0F" w:rsidRPr="00AD4520" w:rsidRDefault="009C2E0F" w:rsidP="009C2E0F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lastRenderedPageBreak/>
        <w:t>При наличии условий, которые отличаются от перечисленных выше, система не должна отключать или необоснованно изменять стратегию управления.</w:t>
      </w:r>
      <w:r>
        <w:t xml:space="preserve"> </w:t>
      </w:r>
      <w:r>
        <w:rPr>
          <w:b/>
          <w:bCs/>
        </w:rPr>
        <w:t xml:space="preserve">Соответствие данному требованию подтверждается изготовителем согласно приложению 3 к настоящим Правилам и, если это будет сочтено обоснованным, может </w:t>
      </w:r>
      <w:bookmarkStart w:id="12" w:name="_Hlk110248798"/>
      <w:r>
        <w:rPr>
          <w:b/>
          <w:bCs/>
        </w:rPr>
        <w:t>обеспечиваться посредством испытаний, проводимых</w:t>
      </w:r>
      <w:bookmarkEnd w:id="12"/>
      <w:r>
        <w:rPr>
          <w:b/>
          <w:bCs/>
        </w:rPr>
        <w:t xml:space="preserve"> технической службой в условиях, отличающихся от перечисленных выше или указанных в пункте 6.</w:t>
      </w:r>
      <w:r>
        <w:t xml:space="preserve"> </w:t>
      </w:r>
      <w:r w:rsidRPr="00AD4520">
        <w:rPr>
          <w:b/>
          <w:bCs/>
        </w:rPr>
        <w:t>Обоснование и результаты этих проверочных испытаний прилагаются к протоколу испытания.</w:t>
      </w:r>
    </w:p>
    <w:p w14:paraId="164BD622" w14:textId="77777777" w:rsidR="009C2E0F" w:rsidRPr="00602647" w:rsidRDefault="009C2E0F" w:rsidP="009C2E0F">
      <w:pPr>
        <w:spacing w:after="120"/>
        <w:ind w:left="2268" w:right="1134"/>
        <w:jc w:val="both"/>
        <w:rPr>
          <w:bCs/>
        </w:rPr>
      </w:pPr>
      <w:r w:rsidRPr="00AB22DC">
        <w:rPr>
          <w:bCs/>
        </w:rPr>
        <w:t>…</w:t>
      </w:r>
      <w:r>
        <w:t>».</w:t>
      </w:r>
    </w:p>
    <w:p w14:paraId="76629FB4" w14:textId="77777777" w:rsidR="009C2E0F" w:rsidRPr="00602647" w:rsidRDefault="009C2E0F" w:rsidP="009C2E0F">
      <w:pPr>
        <w:pStyle w:val="SingleTxtG"/>
      </w:pPr>
      <w:bookmarkStart w:id="13" w:name="_Hlk106820029"/>
      <w:r w:rsidRPr="00D91DA7">
        <w:rPr>
          <w:i/>
          <w:iCs/>
        </w:rPr>
        <w:t>Пункт 5.2.2.1</w:t>
      </w:r>
      <w:r>
        <w:t xml:space="preserve"> изменить следующим образом:</w:t>
      </w:r>
    </w:p>
    <w:bookmarkEnd w:id="13"/>
    <w:p w14:paraId="4095B5ED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«5.2.2.1</w:t>
      </w:r>
      <w:r>
        <w:tab/>
        <w:t>Предупреждение об опасности столкновения</w:t>
      </w:r>
    </w:p>
    <w:p w14:paraId="4A71108D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Когда САЭТ обнаруживает риск столкновения с пешеходом, пересекающим дорогу с постоянной скоростью 5 км/ч</w:t>
      </w:r>
      <w:r w:rsidRPr="00D511A1">
        <w:rPr>
          <w:b/>
          <w:bCs/>
        </w:rPr>
        <w:t xml:space="preserve"> (в соответствии с условиями, указанными в пункте 5.2.2.4)</w:t>
      </w:r>
      <w:r>
        <w:t>, подается предупреждение об опасности столкновения, как указано в пункте 5.5.1, не позднее начала экстренного торможения.</w:t>
      </w:r>
    </w:p>
    <w:p w14:paraId="6E94C7B0" w14:textId="77777777" w:rsidR="009C2E0F" w:rsidRPr="00602647" w:rsidRDefault="009C2E0F" w:rsidP="009C2E0F">
      <w:pPr>
        <w:pStyle w:val="SingleTxtG"/>
        <w:ind w:left="2268" w:firstLine="6"/>
        <w:rPr>
          <w:i/>
          <w:iCs/>
        </w:rPr>
      </w:pPr>
      <w:r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5CBD9C4D" w14:textId="77777777" w:rsidR="009C2E0F" w:rsidRPr="00602647" w:rsidRDefault="009C2E0F" w:rsidP="009C2E0F">
      <w:pPr>
        <w:pStyle w:val="SingleTxtG"/>
      </w:pPr>
      <w:r w:rsidRPr="00D511A1">
        <w:rPr>
          <w:i/>
          <w:iCs/>
        </w:rPr>
        <w:t xml:space="preserve">Пункт 5.2.2.2 </w:t>
      </w:r>
      <w:r>
        <w:t>изменить следующим образом:</w:t>
      </w:r>
    </w:p>
    <w:p w14:paraId="71222F6E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«5.2.2.2</w:t>
      </w:r>
      <w:r>
        <w:tab/>
        <w:t>Экстренное торможение</w:t>
      </w:r>
    </w:p>
    <w:p w14:paraId="478279A9" w14:textId="77777777" w:rsidR="009C2E0F" w:rsidRPr="00602647" w:rsidRDefault="009C2E0F" w:rsidP="009C2E0F">
      <w:pPr>
        <w:spacing w:after="120"/>
        <w:ind w:left="2268" w:right="1134"/>
        <w:jc w:val="both"/>
        <w:rPr>
          <w:rFonts w:eastAsia="SimSun"/>
          <w:bCs/>
        </w:rPr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 м/с². </w:t>
      </w:r>
      <w:r>
        <w:rPr>
          <w:b/>
          <w:bCs/>
        </w:rPr>
        <w:t>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</w:p>
    <w:p w14:paraId="7382150B" w14:textId="77777777" w:rsidR="009C2E0F" w:rsidRPr="00602647" w:rsidRDefault="009C2E0F" w:rsidP="009C2E0F">
      <w:pPr>
        <w:spacing w:after="120"/>
        <w:ind w:left="2268" w:right="1134"/>
        <w:jc w:val="both"/>
        <w:rPr>
          <w:rFonts w:eastAsia="SimSun"/>
          <w:bCs/>
        </w:rPr>
      </w:pPr>
      <w:r>
        <w:t>Экстренное торможение может быть прервано</w:t>
      </w:r>
      <w:r w:rsidRPr="0016131B">
        <w:rPr>
          <w:b/>
          <w:bCs/>
        </w:rPr>
        <w:t xml:space="preserve"> или значение замедления в рамках запроса на торможение может быть </w:t>
      </w:r>
      <w:r>
        <w:rPr>
          <w:b/>
          <w:bCs/>
        </w:rPr>
        <w:t>уменьшено</w:t>
      </w:r>
      <w:r w:rsidRPr="0016131B">
        <w:rPr>
          <w:b/>
          <w:bCs/>
        </w:rPr>
        <w:t xml:space="preserve"> ниже указанного выше порога (в зависимости от ситуации)</w:t>
      </w:r>
      <w:r>
        <w:t xml:space="preserve">, если условия, определяющие столкновение, перестают действовать </w:t>
      </w:r>
      <w:r w:rsidRPr="0016131B">
        <w:rPr>
          <w:b/>
          <w:bCs/>
        </w:rPr>
        <w:t>или если угроза столкновения</w:t>
      </w:r>
      <w:r>
        <w:rPr>
          <w:b/>
          <w:bCs/>
        </w:rPr>
        <w:t xml:space="preserve"> уменьшается</w:t>
      </w:r>
      <w:r>
        <w:t>.</w:t>
      </w:r>
    </w:p>
    <w:p w14:paraId="606E403A" w14:textId="77777777" w:rsidR="009C2E0F" w:rsidRPr="00602647" w:rsidRDefault="009C2E0F" w:rsidP="009C2E0F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t>Испытания на соблюдение этих условий проводятся в соответствии с пунктом 6.6 настоящих Правил».</w:t>
      </w:r>
    </w:p>
    <w:p w14:paraId="00A2ED61" w14:textId="77777777" w:rsidR="009C2E0F" w:rsidRPr="00602647" w:rsidRDefault="009C2E0F" w:rsidP="009C2E0F">
      <w:pPr>
        <w:pStyle w:val="SingleTxtG"/>
      </w:pPr>
      <w:r w:rsidRPr="00EE50BE">
        <w:rPr>
          <w:i/>
          <w:iCs/>
        </w:rPr>
        <w:t xml:space="preserve">Пункт 5.2.2.4 </w:t>
      </w:r>
      <w:r>
        <w:t>изменить следующим образом:</w:t>
      </w:r>
    </w:p>
    <w:p w14:paraId="057962D5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«5.2.2.4</w:t>
      </w:r>
      <w:r>
        <w:tab/>
        <w:t>Снижение скорости путем запроса на торможение</w:t>
      </w:r>
    </w:p>
    <w:p w14:paraId="1CD12886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При отсутствии со стороны водителя действий, приводящих к вмешательству по смыслу пункта 5.3.2, САЭТ должна быть способна обеспечить такую скорость при ударе, которая не превышает максимальную относительную скорость в момент удара, указанную в нижеследующей таблице</w:t>
      </w:r>
      <w:r w:rsidRPr="00EE50BE">
        <w:rPr>
          <w:b/>
          <w:bCs/>
        </w:rPr>
        <w:t>, при условии, что</w:t>
      </w:r>
      <w:r>
        <w:t>:</w:t>
      </w:r>
    </w:p>
    <w:p w14:paraId="1F0C62EC" w14:textId="77777777" w:rsidR="009C2E0F" w:rsidRPr="00EE50BE" w:rsidRDefault="009C2E0F" w:rsidP="009C2E0F">
      <w:pPr>
        <w:pStyle w:val="af3"/>
        <w:numPr>
          <w:ilvl w:val="0"/>
          <w:numId w:val="22"/>
        </w:numPr>
        <w:suppressAutoHyphens/>
        <w:spacing w:after="120" w:line="240" w:lineRule="auto"/>
        <w:ind w:leftChars="1133" w:left="2808" w:right="1134" w:hangingChars="271" w:hanging="542"/>
        <w:jc w:val="both"/>
        <w:rPr>
          <w:rFonts w:ascii="Times New Roman" w:hAnsi="Times New Roman"/>
          <w:strike/>
          <w:sz w:val="20"/>
          <w:szCs w:val="20"/>
          <w:lang w:val="ru-RU" w:eastAsia="fr-FR"/>
        </w:rPr>
      </w:pPr>
      <w:r w:rsidRPr="00EE50BE">
        <w:rPr>
          <w:rFonts w:ascii="Times New Roman" w:hAnsi="Times New Roman"/>
          <w:strike/>
          <w:sz w:val="20"/>
          <w:szCs w:val="20"/>
          <w:lang w:val="ru-RU" w:eastAsia="fr-FR"/>
        </w:rPr>
        <w:t>при перпендикулярном пересечении дороги не защищенными ограждением пешеходами со скоростью горизонтального перемещения не более 5 км/ч;</w:t>
      </w:r>
    </w:p>
    <w:p w14:paraId="393BC1CD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b)</w:t>
      </w:r>
      <w:r w:rsidRPr="006702B4">
        <w:rPr>
          <w:strike/>
        </w:rPr>
        <w:tab/>
      </w:r>
      <w:r>
        <w:rPr>
          <w:strike/>
        </w:rPr>
        <w:t>в недвусмысленных ситуациях (например, при наличии немногочисленных пешеходов);</w:t>
      </w:r>
    </w:p>
    <w:p w14:paraId="4486B14C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c)</w:t>
      </w:r>
      <w:r w:rsidRPr="006702B4">
        <w:rPr>
          <w:strike/>
        </w:rPr>
        <w:tab/>
      </w:r>
      <w:r>
        <w:rPr>
          <w:strike/>
        </w:rPr>
        <w:t>на ровных, горизонтальных и сухих дорогах;</w:t>
      </w:r>
    </w:p>
    <w:p w14:paraId="7E4C8E44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d)</w:t>
      </w:r>
      <w:r w:rsidRPr="006702B4">
        <w:rPr>
          <w:strike/>
        </w:rPr>
        <w:tab/>
      </w:r>
      <w:r>
        <w:rPr>
          <w:strike/>
        </w:rPr>
        <w:t>при максимальной массе и массе в снаряженном состоянии;</w:t>
      </w:r>
    </w:p>
    <w:p w14:paraId="59FAC8DA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lastRenderedPageBreak/>
        <w:t>e)</w:t>
      </w:r>
      <w:r w:rsidRPr="006702B4">
        <w:rPr>
          <w:strike/>
        </w:rPr>
        <w:tab/>
      </w:r>
      <w:r>
        <w:rPr>
          <w:strike/>
        </w:rPr>
        <w:t>в ситуациях, когда ожидаемая точка удара смещена не более чем на 0,2 м по отношению к продольной центральной плоскости транспортного средства;</w:t>
      </w:r>
    </w:p>
    <w:p w14:paraId="04F840AB" w14:textId="4443A4DD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f)</w:t>
      </w:r>
      <w:r w:rsidRPr="006702B4">
        <w:rPr>
          <w:strike/>
        </w:rPr>
        <w:tab/>
      </w:r>
      <w:r>
        <w:rPr>
          <w:strike/>
        </w:rPr>
        <w:t>в условиях окружающего освещения не менее 2000 люксов без ослепляющего воздействия на датчики (например, без прямого ослепляющего солнечного света).</w:t>
      </w:r>
    </w:p>
    <w:p w14:paraId="42D5A20F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g)</w:t>
      </w:r>
      <w:r w:rsidRPr="006702B4">
        <w:rPr>
          <w:strike/>
        </w:rPr>
        <w:tab/>
      </w:r>
      <w:r>
        <w:rPr>
          <w:strike/>
        </w:rPr>
        <w:t>при отсутствии погодных условий, влияющих на динамические характеристики транспортного средства (например, отсутствие бури, температура не ниже 0 °C); и</w:t>
      </w:r>
    </w:p>
    <w:p w14:paraId="18B6ED4C" w14:textId="77777777" w:rsidR="009C2E0F" w:rsidRPr="00602647" w:rsidRDefault="009C2E0F" w:rsidP="009C2E0F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h)</w:t>
      </w:r>
      <w:r w:rsidRPr="006702B4">
        <w:rPr>
          <w:strike/>
        </w:rPr>
        <w:tab/>
      </w:r>
      <w:r>
        <w:rPr>
          <w:strike/>
        </w:rPr>
        <w:t>при движении по прямой без искривления траектории и без поворота на перекрестке.</w:t>
      </w:r>
    </w:p>
    <w:p w14:paraId="3CBA39E7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rFonts w:eastAsia="SimSun"/>
          <w:bCs/>
          <w:strike/>
        </w:rPr>
      </w:pPr>
      <w:r>
        <w:tab/>
      </w:r>
      <w:r>
        <w:rPr>
          <w:strike/>
        </w:rPr>
        <w:t>Признается, что рабочие характеристики, требуемые в соответствии с данной таблицей, могут полностью не обеспечиваться в условиях, отличных от перечисленных выше.</w:t>
      </w:r>
      <w:r w:rsidRPr="00420D5C">
        <w:rPr>
          <w:strike/>
        </w:rPr>
        <w:t xml:space="preserve"> </w:t>
      </w:r>
      <w:r>
        <w:rPr>
          <w:strike/>
        </w:rPr>
        <w:t>Однако система не должна деактивировать или неоправданно менять стратегию управления в таких других условиях.</w:t>
      </w:r>
      <w:r w:rsidRPr="00420D5C">
        <w:rPr>
          <w:strike/>
        </w:rPr>
        <w:t xml:space="preserve"> </w:t>
      </w:r>
      <w:r>
        <w:rPr>
          <w:strike/>
        </w:rPr>
        <w:t>Выполнение данного требования должно быть продемонстрировано в соответствии с приложением 3 к настоящим Правилам.</w:t>
      </w:r>
    </w:p>
    <w:p w14:paraId="4F4C1CB9" w14:textId="219F1AA5" w:rsidR="009C2E0F" w:rsidRPr="00602647" w:rsidRDefault="009C2E0F" w:rsidP="009C2E0F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пешеходы не защищены ограждением и пересекают </w:t>
      </w:r>
      <w:r w:rsidR="0045570E">
        <w:rPr>
          <w:b/>
          <w:bCs/>
        </w:rPr>
        <w:br/>
      </w:r>
      <w:r>
        <w:rPr>
          <w:b/>
          <w:bCs/>
        </w:rPr>
        <w:t>дорогу перпендикулярно со скоростью горизонтального</w:t>
      </w:r>
      <w:r w:rsidR="0045570E">
        <w:rPr>
          <w:b/>
          <w:bCs/>
        </w:rPr>
        <w:t xml:space="preserve"> </w:t>
      </w:r>
      <w:r>
        <w:rPr>
          <w:b/>
          <w:bCs/>
        </w:rPr>
        <w:t>перемещения не более 5 км/ч;</w:t>
      </w:r>
    </w:p>
    <w:p w14:paraId="35F6BBD3" w14:textId="77777777" w:rsidR="009C2E0F" w:rsidRPr="00602647" w:rsidRDefault="009C2E0F" w:rsidP="009C2E0F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влияющие на транспортное средство внешние факторы позволяют обеспечить необходимое замедление, т. е.:</w:t>
      </w:r>
    </w:p>
    <w:p w14:paraId="55906697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дорога является ровной, горизонтальной и сухой, что обеспечивает хорошее сцепление;</w:t>
      </w:r>
    </w:p>
    <w:p w14:paraId="1FBCA000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2252DE1E" w14:textId="77777777" w:rsidR="009C2E0F" w:rsidRPr="00602647" w:rsidRDefault="009C2E0F" w:rsidP="009C2E0F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само состояние транспортного средства позволяет обеспечить необходимое замедление, в частности:</w:t>
      </w:r>
    </w:p>
    <w:p w14:paraId="601FEEA0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шины находятся в надлежащем состоянии и правильно накачаны;</w:t>
      </w:r>
    </w:p>
    <w:p w14:paraId="44126623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тормоза исправно работают (отсутствие перегрева тормозов, состояние колодок и т. д.);</w:t>
      </w:r>
    </w:p>
    <w:p w14:paraId="10E529C7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отсутствие сильно неравномерного распределения нагрузки;</w:t>
      </w:r>
    </w:p>
    <w:p w14:paraId="428081B2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56FC71AA" w14:textId="77777777" w:rsidR="009C2E0F" w:rsidRPr="00602647" w:rsidRDefault="009C2E0F" w:rsidP="009C2E0F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отсутствуют внешние факторы, влияющие на физические возможности сенсорного считывания данных, т. е.:</w:t>
      </w:r>
      <w:r>
        <w:t xml:space="preserve"> </w:t>
      </w:r>
    </w:p>
    <w:p w14:paraId="2DA16518" w14:textId="6A3648DA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 xml:space="preserve">условия окружающего освещения не менее 2000 люксов без чрезмерно ослепляющего воздействия на датчики (например, без ослепляющего прямого солнечного света, в отсутствие среды </w:t>
      </w:r>
      <w:bookmarkStart w:id="14" w:name="_Hlk110249140"/>
      <w:r>
        <w:rPr>
          <w:b/>
          <w:bCs/>
        </w:rPr>
        <w:t>со значительным радиолокационным отражением</w:t>
      </w:r>
      <w:bookmarkEnd w:id="14"/>
      <w:r>
        <w:rPr>
          <w:b/>
          <w:bCs/>
        </w:rPr>
        <w:t>);</w:t>
      </w:r>
      <w:r>
        <w:t xml:space="preserve"> </w:t>
      </w:r>
    </w:p>
    <w:p w14:paraId="23B0177F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отсутствие значимых погодных условий, сказывающихся на способности транспортного средства обеспечивать сенсорное считывание данных (например, проливного дождя, плотного тумана, снегопада, грязи);</w:t>
      </w:r>
    </w:p>
    <w:p w14:paraId="35822B72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lastRenderedPageBreak/>
        <w:t>iii)</w:t>
      </w:r>
      <w:r>
        <w:tab/>
      </w:r>
      <w:r>
        <w:rPr>
          <w:b/>
          <w:bCs/>
        </w:rPr>
        <w:t>вблизи транспортного средства не имеется нависающих препятствий;</w:t>
      </w:r>
    </w:p>
    <w:p w14:paraId="5DC972C1" w14:textId="77777777" w:rsidR="009C2E0F" w:rsidRPr="00602647" w:rsidRDefault="009C2E0F" w:rsidP="009C2E0F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ситуация является недвусмысленной, т. е.:</w:t>
      </w:r>
    </w:p>
    <w:p w14:paraId="144434C0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отсутствие нескольких пешеходов, пересекающих дорогу перед транспортным средством;</w:t>
      </w:r>
    </w:p>
    <w:p w14:paraId="17A86D0A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силуэт пешехода и характер перемещения соотносятся с человеком;</w:t>
      </w:r>
    </w:p>
    <w:p w14:paraId="336BD075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ожидаемая точка удара смещена не более чем на 0,2 м относительно продольной центральной плоскости транспортного средства;</w:t>
      </w:r>
    </w:p>
    <w:p w14:paraId="4A28D858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движение осуществляется по прямой без искривления траектории, транспортное средство не поворачивает на перекрестке и следует по своей полосе;</w:t>
      </w:r>
    </w:p>
    <w:p w14:paraId="1C007885" w14:textId="77777777" w:rsidR="009C2E0F" w:rsidRPr="00602647" w:rsidRDefault="009C2E0F" w:rsidP="009C2E0F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v)</w:t>
      </w:r>
      <w:r>
        <w:tab/>
      </w:r>
      <w:r>
        <w:rPr>
          <w:b/>
          <w:bCs/>
        </w:rPr>
        <w:t>вблизи пешехода не находится нескольких объектов, и обеспечивается четкое разделение объекта и пешехода.</w:t>
      </w:r>
    </w:p>
    <w:p w14:paraId="591C43E8" w14:textId="77777777" w:rsidR="009C2E0F" w:rsidRPr="006E2B51" w:rsidRDefault="009C2E0F" w:rsidP="009C2E0F">
      <w:pPr>
        <w:spacing w:after="120"/>
        <w:ind w:left="2268" w:right="1134"/>
        <w:jc w:val="both"/>
        <w:rPr>
          <w:b/>
          <w:bCs/>
        </w:rPr>
      </w:pPr>
      <w:bookmarkStart w:id="15" w:name="_Hlk110249193"/>
      <w:r>
        <w:rPr>
          <w:b/>
          <w:bCs/>
        </w:rPr>
        <w:t>При наличии условий, которые отличаются от перечисленны</w:t>
      </w:r>
      <w:bookmarkEnd w:id="15"/>
      <w:r>
        <w:rPr>
          <w:b/>
          <w:bCs/>
        </w:rPr>
        <w:t>х выше, система не должна отключать или необоснованно изменять стратегию управления.</w:t>
      </w:r>
      <w:r>
        <w:t xml:space="preserve"> </w:t>
      </w:r>
      <w:r w:rsidRPr="006E2B51">
        <w:rPr>
          <w:b/>
          <w:bCs/>
        </w:rPr>
        <w:t xml:space="preserve">Соответствие данному требованию подтверждается изготовителем </w:t>
      </w:r>
      <w:r>
        <w:rPr>
          <w:b/>
          <w:bCs/>
        </w:rPr>
        <w:t>согласно</w:t>
      </w:r>
      <w:r w:rsidRPr="006E2B51">
        <w:rPr>
          <w:b/>
          <w:bCs/>
        </w:rPr>
        <w:t xml:space="preserve"> приложени</w:t>
      </w:r>
      <w:r>
        <w:rPr>
          <w:b/>
          <w:bCs/>
        </w:rPr>
        <w:t>ю</w:t>
      </w:r>
      <w:r w:rsidRPr="006E2B51">
        <w:rPr>
          <w:b/>
          <w:bCs/>
        </w:rPr>
        <w:t xml:space="preserve"> 3 к настоящим Правилам и, если это будет сочтено обоснованным, может </w:t>
      </w:r>
      <w:bookmarkStart w:id="16" w:name="_Hlk110249249"/>
      <w:r>
        <w:rPr>
          <w:b/>
          <w:bCs/>
        </w:rPr>
        <w:t>обеспечиваться посредством</w:t>
      </w:r>
      <w:r w:rsidRPr="006E2B51">
        <w:rPr>
          <w:b/>
          <w:bCs/>
        </w:rPr>
        <w:t xml:space="preserve"> испытани</w:t>
      </w:r>
      <w:r>
        <w:rPr>
          <w:b/>
          <w:bCs/>
        </w:rPr>
        <w:t>й</w:t>
      </w:r>
      <w:r w:rsidRPr="006E2B51">
        <w:rPr>
          <w:b/>
          <w:bCs/>
        </w:rPr>
        <w:t>, проводимы</w:t>
      </w:r>
      <w:r>
        <w:rPr>
          <w:b/>
          <w:bCs/>
        </w:rPr>
        <w:t>х</w:t>
      </w:r>
      <w:bookmarkEnd w:id="16"/>
      <w:r w:rsidRPr="006E2B51">
        <w:rPr>
          <w:b/>
          <w:bCs/>
        </w:rPr>
        <w:t xml:space="preserve">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прилагаются к протоколу испытания.</w:t>
      </w:r>
    </w:p>
    <w:p w14:paraId="2C6600F6" w14:textId="77777777" w:rsidR="009C2E0F" w:rsidRPr="00602647" w:rsidRDefault="009C2E0F" w:rsidP="009C2E0F">
      <w:pPr>
        <w:spacing w:after="120"/>
        <w:ind w:left="2268" w:right="1134"/>
        <w:jc w:val="both"/>
        <w:rPr>
          <w:bCs/>
        </w:rPr>
      </w:pPr>
      <w:r w:rsidRPr="00AB22DC">
        <w:rPr>
          <w:bCs/>
        </w:rPr>
        <w:t>…</w:t>
      </w:r>
      <w:r>
        <w:t>».</w:t>
      </w:r>
    </w:p>
    <w:p w14:paraId="603FA380" w14:textId="77777777" w:rsidR="009C2E0F" w:rsidRPr="00602647" w:rsidRDefault="009C2E0F" w:rsidP="009C2E0F">
      <w:pPr>
        <w:pStyle w:val="SingleTxtG"/>
      </w:pPr>
      <w:r w:rsidRPr="00CD6135">
        <w:rPr>
          <w:i/>
          <w:iCs/>
        </w:rPr>
        <w:t>Включить новый пункт 6.2.4</w:t>
      </w:r>
      <w:r>
        <w:t xml:space="preserve"> следующего содержания:</w:t>
      </w:r>
    </w:p>
    <w:p w14:paraId="04703FF1" w14:textId="77777777" w:rsidR="009C2E0F" w:rsidRPr="00602647" w:rsidRDefault="009C2E0F" w:rsidP="009C2E0F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>
        <w:t>«</w:t>
      </w:r>
      <w:r w:rsidRPr="00CD6135">
        <w:rPr>
          <w:b/>
          <w:bCs/>
        </w:rPr>
        <w:t>6.2.4</w:t>
      </w:r>
      <w:r w:rsidRPr="00CD6135">
        <w:rPr>
          <w:b/>
          <w:bCs/>
        </w:rPr>
        <w:tab/>
        <w:t>Транспортное средство может быть оснащено защитным оборудованием, не оказывающим влияние на результаты испытаний</w:t>
      </w:r>
      <w:r>
        <w:t>».</w:t>
      </w:r>
    </w:p>
    <w:p w14:paraId="6151BD3E" w14:textId="77777777" w:rsidR="009C2E0F" w:rsidRDefault="009C2E0F" w:rsidP="009C2E0F">
      <w:pPr>
        <w:pStyle w:val="SingleTxtG"/>
      </w:pPr>
      <w:r w:rsidRPr="00CD6135">
        <w:rPr>
          <w:i/>
          <w:iCs/>
        </w:rPr>
        <w:t>Пункт 6.4</w:t>
      </w:r>
      <w:r>
        <w:t xml:space="preserve"> изменить следующим образом:</w:t>
      </w:r>
    </w:p>
    <w:p w14:paraId="17D5D24F" w14:textId="77777777" w:rsidR="009C2E0F" w:rsidRPr="005319EA" w:rsidRDefault="009C2E0F" w:rsidP="009C2E0F">
      <w:pPr>
        <w:pStyle w:val="SingleTxtG"/>
        <w:tabs>
          <w:tab w:val="clear" w:pos="1701"/>
        </w:tabs>
      </w:pPr>
      <w:r>
        <w:t>«6.4</w:t>
      </w:r>
      <w:r>
        <w:tab/>
        <w:t xml:space="preserve">Испытание на предупреждение и включение </w:t>
      </w:r>
      <w:r w:rsidRPr="005319EA">
        <w:t>…</w:t>
      </w:r>
    </w:p>
    <w:p w14:paraId="00F1F1ED" w14:textId="77777777" w:rsidR="009C2E0F" w:rsidRPr="008E43D3" w:rsidRDefault="009C2E0F" w:rsidP="009C2E0F">
      <w:pPr>
        <w:spacing w:after="120"/>
        <w:ind w:left="2268" w:right="1134"/>
        <w:jc w:val="both"/>
      </w:pPr>
      <w:r w:rsidRPr="008E43D3">
        <w:t>…</w:t>
      </w:r>
    </w:p>
    <w:p w14:paraId="5CDAC0AD" w14:textId="77777777" w:rsidR="009C2E0F" w:rsidRPr="00602647" w:rsidRDefault="009C2E0F" w:rsidP="009C2E0F">
      <w:pPr>
        <w:spacing w:after="120"/>
        <w:ind w:leftChars="1134" w:left="2296" w:right="1134" w:hangingChars="14" w:hanging="28"/>
        <w:jc w:val="both"/>
        <w:rPr>
          <w:color w:val="7030A0"/>
        </w:rPr>
      </w:pPr>
      <w:r>
        <w:t>Функциональный этап испытания начинается в тот момент, когда:</w:t>
      </w:r>
    </w:p>
    <w:p w14:paraId="4F1E93CD" w14:textId="77777777" w:rsidR="009C2E0F" w:rsidRPr="00602647" w:rsidRDefault="009C2E0F" w:rsidP="009C2E0F">
      <w:pPr>
        <w:pStyle w:val="SingleTxtG"/>
        <w:ind w:left="2832" w:hanging="564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</w:p>
    <w:p w14:paraId="6318F471" w14:textId="77777777" w:rsidR="009C2E0F" w:rsidRPr="00602647" w:rsidRDefault="009C2E0F" w:rsidP="009C2E0F">
      <w:pPr>
        <w:pStyle w:val="SingleTxtG"/>
        <w:ind w:left="2832" w:hanging="564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4F666C24" w14:textId="77777777" w:rsidR="009C2E0F" w:rsidRPr="00602647" w:rsidRDefault="009C2E0F" w:rsidP="009C2E0F">
      <w:pPr>
        <w:spacing w:after="120"/>
        <w:ind w:leftChars="1141" w:left="2296" w:right="1134" w:hangingChars="7" w:hanging="14"/>
        <w:jc w:val="both"/>
        <w:rPr>
          <w:b/>
          <w:bCs/>
        </w:rPr>
      </w:pPr>
      <w:r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274F79CC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strike/>
        </w:rPr>
      </w:pPr>
      <w:r>
        <w:t xml:space="preserve"> </w:t>
      </w:r>
      <w:r>
        <w:tab/>
      </w:r>
      <w:r>
        <w:rPr>
          <w:strike/>
        </w:rPr>
        <w:t>когда данное транспортное средство движется с постоянной скоростью и находится от объекта на расстоянии, соответствующем времени до столкновения (ВДС), равному по меньшей мере 4 секундам.</w:t>
      </w:r>
      <w:r>
        <w:t xml:space="preserve"> </w:t>
      </w:r>
    </w:p>
    <w:p w14:paraId="2F003CFC" w14:textId="77777777" w:rsidR="009C2E0F" w:rsidRPr="00602647" w:rsidRDefault="009C2E0F" w:rsidP="009C2E0F">
      <w:pPr>
        <w:spacing w:after="120"/>
        <w:ind w:left="2268" w:right="1134"/>
        <w:jc w:val="both"/>
      </w:pPr>
      <w:r w:rsidRPr="008E43D3">
        <w:rPr>
          <w:strike/>
        </w:rPr>
        <w:tab/>
        <w:t>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</w:t>
      </w:r>
      <w:r>
        <w:t>».</w:t>
      </w:r>
    </w:p>
    <w:p w14:paraId="37305A07" w14:textId="77777777" w:rsidR="009C2E0F" w:rsidRDefault="009C2E0F" w:rsidP="009C2E0F">
      <w:pPr>
        <w:pStyle w:val="SingleTxtG"/>
      </w:pPr>
      <w:r w:rsidRPr="00EF2670">
        <w:rPr>
          <w:i/>
          <w:iCs/>
        </w:rPr>
        <w:lastRenderedPageBreak/>
        <w:t xml:space="preserve">Пункт 6.5 </w:t>
      </w:r>
      <w:r>
        <w:t>изменить следующим образом:</w:t>
      </w:r>
    </w:p>
    <w:p w14:paraId="54FA8726" w14:textId="77777777" w:rsidR="009C2E0F" w:rsidRPr="00EF2670" w:rsidRDefault="009C2E0F" w:rsidP="009C2E0F">
      <w:pPr>
        <w:pStyle w:val="SingleTxtG"/>
        <w:tabs>
          <w:tab w:val="clear" w:pos="1701"/>
        </w:tabs>
      </w:pPr>
      <w:r>
        <w:t>«6.5</w:t>
      </w:r>
      <w:r>
        <w:tab/>
        <w:t xml:space="preserve">Испытание на предупреждение и включение </w:t>
      </w:r>
      <w:r w:rsidRPr="00EF2670">
        <w:t>…</w:t>
      </w:r>
    </w:p>
    <w:p w14:paraId="2A1F9705" w14:textId="77777777" w:rsidR="009C2E0F" w:rsidRPr="00EF2670" w:rsidRDefault="009C2E0F" w:rsidP="009C2E0F">
      <w:pPr>
        <w:spacing w:after="120"/>
        <w:ind w:left="2268" w:right="1134"/>
        <w:jc w:val="both"/>
      </w:pPr>
      <w:r w:rsidRPr="00EF2670">
        <w:t>…</w:t>
      </w:r>
    </w:p>
    <w:p w14:paraId="18F168F8" w14:textId="77777777" w:rsidR="009C2E0F" w:rsidRPr="00602647" w:rsidRDefault="009C2E0F" w:rsidP="009C2E0F">
      <w:pPr>
        <w:spacing w:after="120"/>
        <w:ind w:leftChars="1134" w:left="2296" w:right="1134" w:hangingChars="14" w:hanging="28"/>
        <w:jc w:val="both"/>
        <w:rPr>
          <w:color w:val="7030A0"/>
        </w:rPr>
      </w:pPr>
      <w:r>
        <w:t>Функциональный этап испытания начинается в тот момент, когда:</w:t>
      </w:r>
    </w:p>
    <w:p w14:paraId="0054B6E2" w14:textId="77777777" w:rsidR="009C2E0F" w:rsidRPr="00602647" w:rsidRDefault="009C2E0F" w:rsidP="009C2E0F">
      <w:pPr>
        <w:pStyle w:val="SingleTxtG"/>
        <w:ind w:left="2832" w:hanging="564"/>
        <w:rPr>
          <w:rFonts w:eastAsia="SimSun"/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</w:p>
    <w:p w14:paraId="4CF8A5D6" w14:textId="77777777" w:rsidR="009C2E0F" w:rsidRPr="00602647" w:rsidRDefault="009C2E0F" w:rsidP="009C2E0F">
      <w:pPr>
        <w:pStyle w:val="SingleTxtG"/>
        <w:ind w:left="2832" w:hanging="564"/>
        <w:rPr>
          <w:rFonts w:eastAsia="SimSun"/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79FEE340" w14:textId="77777777" w:rsidR="009C2E0F" w:rsidRPr="00602647" w:rsidRDefault="009C2E0F" w:rsidP="009C2E0F">
      <w:pPr>
        <w:spacing w:after="120"/>
        <w:ind w:leftChars="1141" w:left="2296" w:right="1134" w:hangingChars="7" w:hanging="14"/>
        <w:jc w:val="both"/>
        <w:rPr>
          <w:b/>
          <w:bCs/>
        </w:rPr>
      </w:pPr>
      <w:r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4260F4AD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strike/>
        </w:rPr>
      </w:pPr>
      <w:r>
        <w:t xml:space="preserve"> </w:t>
      </w:r>
      <w:r>
        <w:tab/>
      </w:r>
      <w:r>
        <w:rPr>
          <w:strike/>
        </w:rPr>
        <w:t>когда данное транспортное средство движется с постоянной скоростью и находится от объекта на расстоянии, соответствующем времени до столкновения (ВДС), равному по меньшей мере 4 секундам.</w:t>
      </w:r>
      <w:r>
        <w:t xml:space="preserve"> </w:t>
      </w:r>
    </w:p>
    <w:p w14:paraId="1C977661" w14:textId="77777777" w:rsidR="009C2E0F" w:rsidRPr="00602647" w:rsidRDefault="009C2E0F" w:rsidP="009C2E0F">
      <w:pPr>
        <w:spacing w:after="120"/>
        <w:ind w:left="2268" w:right="1134"/>
        <w:jc w:val="both"/>
      </w:pPr>
      <w:r>
        <w:tab/>
      </w:r>
      <w:r w:rsidRPr="00EF2670">
        <w:rPr>
          <w:strike/>
        </w:rPr>
        <w:t>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</w:t>
      </w:r>
      <w:r>
        <w:t>».</w:t>
      </w:r>
    </w:p>
    <w:p w14:paraId="79A51F6E" w14:textId="77777777" w:rsidR="009C2E0F" w:rsidRPr="00602647" w:rsidRDefault="009C2E0F" w:rsidP="009C2E0F">
      <w:pPr>
        <w:pStyle w:val="SingleTxtG"/>
      </w:pPr>
      <w:r w:rsidRPr="003153BB">
        <w:rPr>
          <w:i/>
          <w:iCs/>
        </w:rPr>
        <w:t>Пункт 6.6.1</w:t>
      </w:r>
      <w:r>
        <w:t xml:space="preserve"> изменить следующим образом:</w:t>
      </w:r>
    </w:p>
    <w:p w14:paraId="4EB3C801" w14:textId="77777777" w:rsidR="009C2E0F" w:rsidRPr="00602647" w:rsidRDefault="009C2E0F" w:rsidP="009C2E0F">
      <w:pPr>
        <w:spacing w:after="120"/>
        <w:ind w:left="2268" w:right="1134" w:hanging="1134"/>
        <w:jc w:val="both"/>
      </w:pPr>
      <w:r>
        <w:t>«6.6</w:t>
      </w:r>
      <w:r>
        <w:tab/>
        <w:t>Испытание на предупреждение и включение в случае объекта-пешехода</w:t>
      </w:r>
    </w:p>
    <w:p w14:paraId="620CB0BE" w14:textId="77777777" w:rsidR="009C2E0F" w:rsidRPr="00602647" w:rsidRDefault="009C2E0F" w:rsidP="009C2E0F">
      <w:pPr>
        <w:spacing w:after="120"/>
        <w:ind w:left="2268" w:right="1134" w:hanging="1134"/>
        <w:jc w:val="both"/>
      </w:pPr>
      <w:r>
        <w:t>6.6.1</w:t>
      </w:r>
      <w:r>
        <w:tab/>
        <w:t>Данное транспортное средство …</w:t>
      </w:r>
    </w:p>
    <w:p w14:paraId="1BE555D2" w14:textId="77777777" w:rsidR="009C2E0F" w:rsidRPr="00602647" w:rsidRDefault="009C2E0F" w:rsidP="009C2E0F">
      <w:pPr>
        <w:spacing w:after="120"/>
        <w:ind w:left="2268" w:right="1134"/>
        <w:jc w:val="both"/>
      </w:pPr>
      <w:r>
        <w:t>…</w:t>
      </w:r>
    </w:p>
    <w:p w14:paraId="481A293D" w14:textId="77777777" w:rsidR="009C2E0F" w:rsidRPr="00602647" w:rsidRDefault="009C2E0F" w:rsidP="009C2E0F">
      <w:pPr>
        <w:spacing w:after="120"/>
        <w:ind w:leftChars="1134" w:left="2296" w:right="1134" w:hangingChars="14" w:hanging="28"/>
        <w:jc w:val="both"/>
        <w:rPr>
          <w:color w:val="7030A0"/>
        </w:rPr>
      </w:pPr>
      <w:r>
        <w:t>Функциональный этап испытания начинается в тот момент, когда:</w:t>
      </w:r>
    </w:p>
    <w:p w14:paraId="2EACDBBC" w14:textId="77777777" w:rsidR="009C2E0F" w:rsidRPr="00602647" w:rsidRDefault="009C2E0F" w:rsidP="009C2E0F">
      <w:pPr>
        <w:spacing w:after="120"/>
        <w:ind w:leftChars="1141" w:left="2834" w:right="1134" w:hangingChars="275" w:hanging="552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  <w:r>
        <w:t xml:space="preserve"> </w:t>
      </w:r>
    </w:p>
    <w:p w14:paraId="38767538" w14:textId="77777777" w:rsidR="009C2E0F" w:rsidRPr="00602647" w:rsidRDefault="009C2E0F" w:rsidP="009C2E0F">
      <w:pPr>
        <w:spacing w:after="120"/>
        <w:ind w:leftChars="1141" w:left="2834" w:right="1134" w:hangingChars="275" w:hanging="552"/>
        <w:jc w:val="both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337BA87B" w14:textId="77777777" w:rsidR="009C2E0F" w:rsidRPr="00602647" w:rsidRDefault="009C2E0F" w:rsidP="009C2E0F">
      <w:pPr>
        <w:spacing w:after="120"/>
        <w:ind w:leftChars="1141" w:left="2296" w:right="1134" w:hangingChars="7" w:hanging="14"/>
        <w:jc w:val="both"/>
        <w:rPr>
          <w:b/>
          <w:bCs/>
        </w:rPr>
      </w:pPr>
      <w:r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29FB46EF" w14:textId="77777777" w:rsidR="009C2E0F" w:rsidRPr="00602647" w:rsidRDefault="009C2E0F" w:rsidP="009C2E0F">
      <w:pPr>
        <w:spacing w:after="120"/>
        <w:ind w:left="2268" w:right="1134" w:hanging="1134"/>
        <w:jc w:val="both"/>
        <w:rPr>
          <w:strike/>
        </w:rPr>
      </w:pPr>
      <w:r>
        <w:t xml:space="preserve"> </w:t>
      </w:r>
      <w:r>
        <w:tab/>
      </w:r>
      <w:r>
        <w:rPr>
          <w:strike/>
        </w:rPr>
        <w:t>когда данное транспортное средство движется с постоянной скоростью и находится от точки столкновения на расстоянии, соответствующем времени до столкновения (ВДС), равному по меньшей мере 4 секундам.</w:t>
      </w:r>
      <w:r>
        <w:t xml:space="preserve"> </w:t>
      </w:r>
    </w:p>
    <w:p w14:paraId="27DD06E8" w14:textId="77777777" w:rsidR="009C2E0F" w:rsidRPr="00602647" w:rsidRDefault="009C2E0F" w:rsidP="009C2E0F">
      <w:pPr>
        <w:spacing w:after="120"/>
        <w:ind w:left="2268" w:right="1134"/>
        <w:jc w:val="both"/>
        <w:rPr>
          <w:b/>
        </w:rPr>
      </w:pPr>
      <w:bookmarkStart w:id="17" w:name="_Hlk107240498"/>
      <w:r>
        <w:t>Объект-пешеход … и не будет тормозить.</w:t>
      </w:r>
    </w:p>
    <w:p w14:paraId="655EC214" w14:textId="77777777" w:rsidR="009C2E0F" w:rsidRPr="00602647" w:rsidRDefault="009C2E0F" w:rsidP="009C2E0F">
      <w:pPr>
        <w:spacing w:after="120"/>
        <w:ind w:left="2268" w:right="1134"/>
        <w:jc w:val="both"/>
      </w:pPr>
      <w:r>
        <w:tab/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 w:rsidRPr="007018A9">
        <w:rPr>
          <w:vertAlign w:val="subscript"/>
        </w:rPr>
        <w:t>1</w:t>
      </w:r>
      <w:r>
        <w:t xml:space="preserve"> и N</w:t>
      </w:r>
      <w:r w:rsidRPr="007018A9">
        <w:rPr>
          <w:vertAlign w:val="subscript"/>
        </w:rPr>
        <w:t>1</w:t>
      </w:r>
      <w:r>
        <w:t xml:space="preserve">. </w:t>
      </w:r>
      <w:r w:rsidRPr="003153BB">
        <w:rPr>
          <w:b/>
          <w:bCs/>
        </w:rPr>
        <w:t xml:space="preserve">Если это будет сочтено оправданным, </w:t>
      </w:r>
      <w:r>
        <w:rPr>
          <w:b/>
          <w:bCs/>
        </w:rPr>
        <w:t xml:space="preserve">то </w:t>
      </w:r>
      <w:r>
        <w:t>техническая служба может проводить испытания при любых других значениях скорости, которые перечислены в таблице, приведенной в пункте 5.2.2.4, и находятся в пределах предписанного диапазона скорости, определенного в пункте 5.2.2.3.</w:t>
      </w:r>
    </w:p>
    <w:p w14:paraId="7F486442" w14:textId="77777777" w:rsidR="009C2E0F" w:rsidRPr="00602647" w:rsidRDefault="009C2E0F" w:rsidP="009C2E0F">
      <w:pPr>
        <w:spacing w:after="120"/>
        <w:ind w:left="2268" w:right="1134"/>
        <w:jc w:val="both"/>
      </w:pPr>
      <w:r>
        <w:t>…</w:t>
      </w:r>
    </w:p>
    <w:bookmarkEnd w:id="17"/>
    <w:p w14:paraId="173B46DE" w14:textId="77777777" w:rsidR="009C2E0F" w:rsidRPr="00602647" w:rsidRDefault="009C2E0F" w:rsidP="009C2E0F">
      <w:pPr>
        <w:spacing w:after="120"/>
        <w:ind w:left="2268" w:right="1134"/>
        <w:jc w:val="both"/>
        <w:rPr>
          <w:strike/>
        </w:rPr>
      </w:pPr>
      <w:r>
        <w:tab/>
      </w:r>
      <w:r>
        <w:rPr>
          <w:strike/>
        </w:rPr>
        <w:t xml:space="preserve">С момента начала функционального этапа до момента столкновения не производится никакой корректировки управления данного </w:t>
      </w:r>
      <w:r>
        <w:rPr>
          <w:strike/>
        </w:rPr>
        <w:lastRenderedPageBreak/>
        <w:t>транспортного средства водителем, помимо незначительной корректировки рулевого управления во избежание любого возможного заноса.</w:t>
      </w:r>
    </w:p>
    <w:p w14:paraId="581A751C" w14:textId="77777777" w:rsidR="009C2E0F" w:rsidRPr="00602647" w:rsidRDefault="009C2E0F" w:rsidP="009C2E0F">
      <w:pPr>
        <w:spacing w:after="120"/>
        <w:ind w:left="2268" w:right="1134"/>
        <w:jc w:val="both"/>
      </w:pPr>
      <w:r>
        <w:t>…».</w:t>
      </w:r>
    </w:p>
    <w:p w14:paraId="0A0B916F" w14:textId="77777777" w:rsidR="009C2E0F" w:rsidRPr="00602647" w:rsidRDefault="009C2E0F" w:rsidP="009C2E0F">
      <w:pPr>
        <w:pStyle w:val="SingleTxtG"/>
      </w:pPr>
      <w:r w:rsidRPr="003373C7">
        <w:rPr>
          <w:i/>
          <w:iCs/>
        </w:rPr>
        <w:t>Пункт 6.6.2</w:t>
      </w:r>
      <w:r>
        <w:t xml:space="preserve"> изменить следующим образом:</w:t>
      </w:r>
    </w:p>
    <w:p w14:paraId="78D71621" w14:textId="77777777" w:rsidR="009C2E0F" w:rsidRPr="00602647" w:rsidRDefault="009C2E0F" w:rsidP="009C2E0F">
      <w:pPr>
        <w:spacing w:after="120"/>
        <w:ind w:left="2268" w:right="1134" w:hanging="1134"/>
        <w:jc w:val="both"/>
      </w:pPr>
      <w:r>
        <w:t>«6.6.2</w:t>
      </w:r>
      <w:r>
        <w:tab/>
        <w:t xml:space="preserve">Оценку скорости при ударе производят </w:t>
      </w:r>
      <w:r w:rsidRPr="00AB22DC">
        <w:rPr>
          <w:b/>
          <w:bCs/>
        </w:rPr>
        <w:t xml:space="preserve">в соответствии с </w:t>
      </w:r>
      <w:r>
        <w:t xml:space="preserve">точкой фактического соприкосновения объекта и транспортного средства </w:t>
      </w:r>
      <w:r w:rsidRPr="008215AD">
        <w:t>с учетом формы транспортного средства</w:t>
      </w:r>
      <w:r w:rsidRPr="003373C7">
        <w:rPr>
          <w:b/>
          <w:bCs/>
        </w:rPr>
        <w:t xml:space="preserve"> без дополнительного защитного оборудования, разрешенного в соответствии с пунктом 6.2.4</w:t>
      </w:r>
      <w:r>
        <w:t>».</w:t>
      </w:r>
    </w:p>
    <w:p w14:paraId="6E78E2C7" w14:textId="77777777" w:rsidR="009C2E0F" w:rsidRPr="00602647" w:rsidRDefault="009C2E0F" w:rsidP="009C2E0F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2EA0D0A0" w14:textId="77777777" w:rsidR="009C2E0F" w:rsidRPr="00602647" w:rsidRDefault="009C2E0F" w:rsidP="009C2E0F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Контекст</w:t>
      </w:r>
    </w:p>
    <w:p w14:paraId="6A7045FE" w14:textId="77777777" w:rsidR="009C2E0F" w:rsidRPr="00602647" w:rsidRDefault="009C2E0F" w:rsidP="009C2E0F">
      <w:pPr>
        <w:pStyle w:val="SingleTxtG"/>
        <w:rPr>
          <w:rStyle w:val="SingleTxtGChar"/>
        </w:rPr>
      </w:pPr>
      <w:r>
        <w:t>1.</w:t>
      </w:r>
      <w:r>
        <w:tab/>
        <w:t>На своей двенадцатой сессии в мае 2022 года GRVA приняла пересмотренный вариант Правил № 131 ООН в качестве поправок серии 02 в соответствии с документом GRVA-12-50-Rev.1, ставшим документом ECE/TRANS/WP.29/2022/76. На той же сессии GRVA поручила НРГ по САЭТ-БТС отразить соответствующие изменения в Правилах № 152 ООН, как это указано в пересмотренном круге ведения в документе GRVA-12-10, пункт 8.</w:t>
      </w:r>
    </w:p>
    <w:p w14:paraId="703A0021" w14:textId="77777777" w:rsidR="009C2E0F" w:rsidRPr="00602647" w:rsidRDefault="009C2E0F" w:rsidP="009C2E0F">
      <w:pPr>
        <w:pStyle w:val="SingleTxtG"/>
      </w:pPr>
      <w:r>
        <w:t>2.</w:t>
      </w:r>
      <w:r>
        <w:tab/>
        <w:t>На тринадцатой сессии GRVA НРГ по САЭТ-БТС представила неофициальный документ GRVA-13-08 для изменения области применения Правил № 152 ООН наряду с отражением некоторых соответствующих изменений из Правил № 131 ООН. На той же сессии Европейская комиссия представила документ GRVA-12-30, направленный на дальнейшее максимально возможное согласование Правил № 152 ООН. Затем GRVA рассмотрела оба документа и просила обе неофициальные группы объединить эти два документа, с тем чтобы представить сводное предложение для принятия на четырнадцатой сессии GRVA.</w:t>
      </w:r>
    </w:p>
    <w:p w14:paraId="7C23F08A" w14:textId="77777777" w:rsidR="009C2E0F" w:rsidRPr="00602647" w:rsidRDefault="009C2E0F" w:rsidP="009C2E0F">
      <w:pPr>
        <w:pStyle w:val="SingleTxtG"/>
      </w:pPr>
      <w:r>
        <w:t>3.</w:t>
      </w:r>
      <w:r>
        <w:tab/>
        <w:t>Настоящий документ позволяет выполнить эту задачу применительно к поправкам серии 02 к Правилам № 152 ООН.</w:t>
      </w:r>
    </w:p>
    <w:p w14:paraId="09CFD665" w14:textId="77777777" w:rsidR="009C2E0F" w:rsidRPr="00602647" w:rsidRDefault="009C2E0F" w:rsidP="009C2E0F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Подробное обоснование</w:t>
      </w:r>
    </w:p>
    <w:p w14:paraId="0560A8B4" w14:textId="77777777" w:rsidR="009C2E0F" w:rsidRPr="00793B9F" w:rsidRDefault="009C2E0F" w:rsidP="009C2E0F">
      <w:pPr>
        <w:pStyle w:val="SingleTxtG"/>
      </w:pPr>
      <w:r>
        <w:t>4.</w:t>
      </w:r>
      <w:r>
        <w:tab/>
        <w:t>Пункт 1: см. GRVA-13-08, обоснование 2.</w:t>
      </w:r>
    </w:p>
    <w:p w14:paraId="6834A3DB" w14:textId="7051F371" w:rsidR="009C2E0F" w:rsidRPr="00602647" w:rsidRDefault="009C2E0F" w:rsidP="009C2E0F">
      <w:pPr>
        <w:pStyle w:val="SingleTxtG"/>
      </w:pPr>
      <w:r>
        <w:t>5.</w:t>
      </w:r>
      <w:r>
        <w:tab/>
        <w:t>Пункт 2.13: ссылка на метод определения значения коэффициента k, указанный в добавлении 2 к приложению 13 к Правилам № 13 ООН, необходима для транспортных средств категории М</w:t>
      </w:r>
      <w:r w:rsidRPr="00793B9F">
        <w:rPr>
          <w:vertAlign w:val="subscript"/>
        </w:rPr>
        <w:t>2</w:t>
      </w:r>
      <w:r>
        <w:t xml:space="preserve"> и категорий М</w:t>
      </w:r>
      <w:r w:rsidRPr="00793B9F">
        <w:rPr>
          <w:vertAlign w:val="subscript"/>
        </w:rPr>
        <w:t>3</w:t>
      </w:r>
      <w:r>
        <w:t>/N</w:t>
      </w:r>
      <w:r w:rsidRPr="00793B9F">
        <w:rPr>
          <w:vertAlign w:val="subscript"/>
        </w:rPr>
        <w:t>2</w:t>
      </w:r>
      <w:r>
        <w:t xml:space="preserve"> с максимальной массой </w:t>
      </w:r>
      <w:r w:rsidR="00FA0D6B">
        <w:br/>
      </w:r>
      <w:r>
        <w:t xml:space="preserve">не более 8 т, оборудованных гидравлической тормозной системой, поскольку </w:t>
      </w:r>
      <w:r w:rsidR="00FA0D6B">
        <w:br/>
      </w:r>
      <w:r>
        <w:t>Правила № 152 ООН станут альтернативой Правилам № 131 ООН.</w:t>
      </w:r>
    </w:p>
    <w:p w14:paraId="467EF7AD" w14:textId="12F52AF1" w:rsidR="009C2E0F" w:rsidRPr="00602647" w:rsidRDefault="009C2E0F" w:rsidP="009C2E0F">
      <w:pPr>
        <w:pStyle w:val="SingleTxtG"/>
      </w:pPr>
      <w:r>
        <w:t>6.</w:t>
      </w:r>
      <w:r>
        <w:tab/>
        <w:t xml:space="preserve">Пункт 5.1.4: подпункт 5.1.4.2 требует отображения определенной «информации» для водителя. Заголовок был изменен соответствующим образом </w:t>
      </w:r>
      <w:r w:rsidR="00FA0D6B">
        <w:br/>
      </w:r>
      <w:r>
        <w:t>(к тексту на русском языке не относится).</w:t>
      </w:r>
    </w:p>
    <w:p w14:paraId="0FF09000" w14:textId="77777777" w:rsidR="009C2E0F" w:rsidRPr="00602647" w:rsidRDefault="009C2E0F" w:rsidP="009C2E0F">
      <w:pPr>
        <w:pStyle w:val="SingleTxtG"/>
      </w:pPr>
      <w:r>
        <w:t>7.</w:t>
      </w:r>
      <w:r>
        <w:tab/>
        <w:t>Пункты 5.2.1.2 и 5.2.2.2:</w:t>
      </w:r>
    </w:p>
    <w:p w14:paraId="1AD115E9" w14:textId="6705532C" w:rsidR="009C2E0F" w:rsidRPr="00602647" w:rsidRDefault="009C2E0F" w:rsidP="009C2E0F">
      <w:pPr>
        <w:pStyle w:val="SingleTxtG"/>
      </w:pPr>
      <w:r>
        <w:tab/>
        <w:t>a)</w:t>
      </w:r>
      <w:r>
        <w:tab/>
        <w:t>в первой предлагаемой поправке разъясняется, что Правила допускают ряд коротких толчков в качестве тактильного предупреждения;</w:t>
      </w:r>
    </w:p>
    <w:p w14:paraId="6242512D" w14:textId="52549A65" w:rsidR="009C2E0F" w:rsidRPr="00602647" w:rsidRDefault="009C2E0F" w:rsidP="009C2E0F">
      <w:pPr>
        <w:pStyle w:val="SingleTxtG"/>
      </w:pPr>
      <w:r>
        <w:tab/>
        <w:t>b)</w:t>
      </w:r>
      <w:r>
        <w:tab/>
        <w:t>вторая предлагаемая поправка повышает гибкость, позволяющую системе адаптироваться к изменяющимся условиям.</w:t>
      </w:r>
    </w:p>
    <w:p w14:paraId="25311AC5" w14:textId="77777777" w:rsidR="009C2E0F" w:rsidRPr="00602647" w:rsidRDefault="009C2E0F" w:rsidP="009C2E0F">
      <w:pPr>
        <w:pStyle w:val="SingleTxtG"/>
      </w:pPr>
      <w:r>
        <w:t>8.</w:t>
      </w:r>
      <w:r>
        <w:tab/>
        <w:t>Пункты 5.2.1.4 и 5.2.2.4: см. GRVA-13-08, обоснование 3.a.</w:t>
      </w:r>
    </w:p>
    <w:p w14:paraId="67DCAEDD" w14:textId="77777777" w:rsidR="009C2E0F" w:rsidRPr="00602647" w:rsidRDefault="009C2E0F" w:rsidP="009C2E0F">
      <w:pPr>
        <w:pStyle w:val="SingleTxtG"/>
      </w:pPr>
      <w:r>
        <w:t>9.</w:t>
      </w:r>
      <w:r>
        <w:tab/>
        <w:t>Пункт 5.2.2.1: см. GRVA-13-08, обоснование 3.a.</w:t>
      </w:r>
    </w:p>
    <w:p w14:paraId="182D3013" w14:textId="6F197EB9" w:rsidR="009C2E0F" w:rsidRPr="00602647" w:rsidRDefault="009C2E0F" w:rsidP="009C2E0F">
      <w:pPr>
        <w:pStyle w:val="SingleTxtG"/>
      </w:pPr>
      <w:r>
        <w:lastRenderedPageBreak/>
        <w:t>10.</w:t>
      </w:r>
      <w:r>
        <w:tab/>
        <w:t>Пункты 6.2.4 и 6.6.2 включают новые положения, позаимствованные из Правил</w:t>
      </w:r>
      <w:r w:rsidR="00E95B1A">
        <w:t> </w:t>
      </w:r>
      <w:r>
        <w:t>№</w:t>
      </w:r>
      <w:r w:rsidR="00E95B1A">
        <w:t> </w:t>
      </w:r>
      <w:r>
        <w:t>131</w:t>
      </w:r>
      <w:r w:rsidR="00E95B1A">
        <w:t> </w:t>
      </w:r>
      <w:r>
        <w:t xml:space="preserve">ООН и относящиеся к транспортным средствам </w:t>
      </w:r>
      <w:bookmarkStart w:id="18" w:name="_Hlk110249880"/>
      <w:r>
        <w:t>малой грузоподъемности</w:t>
      </w:r>
      <w:bookmarkEnd w:id="18"/>
      <w:r>
        <w:t>.</w:t>
      </w:r>
    </w:p>
    <w:p w14:paraId="189A0FF0" w14:textId="77777777" w:rsidR="009C2E0F" w:rsidRPr="00602647" w:rsidRDefault="009C2E0F" w:rsidP="009C2E0F">
      <w:pPr>
        <w:pStyle w:val="SingleTxtG"/>
      </w:pPr>
      <w:r>
        <w:t>11.</w:t>
      </w:r>
      <w:r>
        <w:tab/>
        <w:t>Пункты 6.4, 6.5 и 6.6.1: метод испытания адаптирован с учетом изменений, позаимствованных из Правил № 131 ООН (допуски, разъяснения) и относящихся к транспортным средствам малой грузоподъемности.</w:t>
      </w:r>
    </w:p>
    <w:p w14:paraId="69622527" w14:textId="77777777" w:rsidR="009C2E0F" w:rsidRPr="00602647" w:rsidRDefault="009C2E0F" w:rsidP="009C2E0F">
      <w:pPr>
        <w:pStyle w:val="SingleTxtG"/>
      </w:pPr>
      <w:r>
        <w:t>12.</w:t>
      </w:r>
      <w:r>
        <w:tab/>
        <w:t>Пункт 6.6.2 включает:</w:t>
      </w:r>
    </w:p>
    <w:p w14:paraId="7538477F" w14:textId="6FDB1A46" w:rsidR="009C2E0F" w:rsidRPr="00602647" w:rsidRDefault="009C2E0F" w:rsidP="009C2E0F">
      <w:pPr>
        <w:pStyle w:val="SingleTxtG"/>
      </w:pPr>
      <w:r>
        <w:tab/>
        <w:t>a)</w:t>
      </w:r>
      <w:r>
        <w:tab/>
        <w:t>редакционное исправление;</w:t>
      </w:r>
    </w:p>
    <w:p w14:paraId="0B1BB66C" w14:textId="438BD8B4" w:rsidR="009C2E0F" w:rsidRPr="00602647" w:rsidRDefault="009C2E0F" w:rsidP="009C2E0F">
      <w:pPr>
        <w:pStyle w:val="SingleTxtG"/>
      </w:pPr>
      <w:r>
        <w:tab/>
        <w:t>b)</w:t>
      </w:r>
      <w:r>
        <w:tab/>
        <w:t>новое положение из Правил № 131 ООН, относящееся к транспортным средствам малой грузоподъемности.</w:t>
      </w:r>
    </w:p>
    <w:p w14:paraId="20358F9A" w14:textId="659C2876" w:rsidR="00E12C5F" w:rsidRPr="008D53B6" w:rsidRDefault="009C2E0F" w:rsidP="009C2E0F">
      <w:pPr>
        <w:spacing w:before="240"/>
        <w:jc w:val="center"/>
      </w:pPr>
      <w:r w:rsidRPr="00602647">
        <w:rPr>
          <w:u w:val="single"/>
        </w:rPr>
        <w:tab/>
      </w:r>
      <w:r w:rsidRPr="00602647">
        <w:rPr>
          <w:u w:val="single"/>
        </w:rPr>
        <w:tab/>
      </w:r>
      <w:r w:rsidRPr="00602647">
        <w:rPr>
          <w:u w:val="single"/>
        </w:rPr>
        <w:tab/>
      </w:r>
    </w:p>
    <w:sectPr w:rsidR="00E12C5F" w:rsidRPr="008D53B6" w:rsidSect="009C2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87BF" w14:textId="77777777" w:rsidR="0002505C" w:rsidRPr="00A312BC" w:rsidRDefault="0002505C" w:rsidP="00A312BC"/>
  </w:endnote>
  <w:endnote w:type="continuationSeparator" w:id="0">
    <w:p w14:paraId="68E4C99F" w14:textId="77777777" w:rsidR="0002505C" w:rsidRPr="00A312BC" w:rsidRDefault="000250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8E6F" w14:textId="0B5019FB" w:rsidR="009C2E0F" w:rsidRPr="009C2E0F" w:rsidRDefault="009C2E0F">
    <w:pPr>
      <w:pStyle w:val="a8"/>
    </w:pPr>
    <w:r w:rsidRPr="009C2E0F">
      <w:rPr>
        <w:b/>
        <w:sz w:val="18"/>
      </w:rPr>
      <w:fldChar w:fldCharType="begin"/>
    </w:r>
    <w:r w:rsidRPr="009C2E0F">
      <w:rPr>
        <w:b/>
        <w:sz w:val="18"/>
      </w:rPr>
      <w:instrText xml:space="preserve"> PAGE  \* MERGEFORMAT </w:instrText>
    </w:r>
    <w:r w:rsidRPr="009C2E0F">
      <w:rPr>
        <w:b/>
        <w:sz w:val="18"/>
      </w:rPr>
      <w:fldChar w:fldCharType="separate"/>
    </w:r>
    <w:r w:rsidRPr="009C2E0F">
      <w:rPr>
        <w:b/>
        <w:noProof/>
        <w:sz w:val="18"/>
      </w:rPr>
      <w:t>2</w:t>
    </w:r>
    <w:r w:rsidRPr="009C2E0F">
      <w:rPr>
        <w:b/>
        <w:sz w:val="18"/>
      </w:rPr>
      <w:fldChar w:fldCharType="end"/>
    </w:r>
    <w:r>
      <w:rPr>
        <w:b/>
        <w:sz w:val="18"/>
      </w:rPr>
      <w:tab/>
    </w:r>
    <w:r>
      <w:t>GE.22-11007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70C4" w14:textId="2CE24CE3" w:rsidR="009C2E0F" w:rsidRPr="009C2E0F" w:rsidRDefault="009C2E0F" w:rsidP="009C2E0F">
    <w:pPr>
      <w:pStyle w:val="a8"/>
      <w:tabs>
        <w:tab w:val="clear" w:pos="9639"/>
        <w:tab w:val="right" w:pos="9638"/>
      </w:tabs>
      <w:rPr>
        <w:b/>
        <w:sz w:val="18"/>
      </w:rPr>
    </w:pPr>
    <w:r>
      <w:t>GE.22-11007</w:t>
    </w:r>
    <w:r>
      <w:tab/>
    </w:r>
    <w:r w:rsidRPr="009C2E0F">
      <w:rPr>
        <w:b/>
        <w:sz w:val="18"/>
      </w:rPr>
      <w:fldChar w:fldCharType="begin"/>
    </w:r>
    <w:r w:rsidRPr="009C2E0F">
      <w:rPr>
        <w:b/>
        <w:sz w:val="18"/>
      </w:rPr>
      <w:instrText xml:space="preserve"> PAGE  \* MERGEFORMAT </w:instrText>
    </w:r>
    <w:r w:rsidRPr="009C2E0F">
      <w:rPr>
        <w:b/>
        <w:sz w:val="18"/>
      </w:rPr>
      <w:fldChar w:fldCharType="separate"/>
    </w:r>
    <w:r w:rsidRPr="009C2E0F">
      <w:rPr>
        <w:b/>
        <w:noProof/>
        <w:sz w:val="18"/>
      </w:rPr>
      <w:t>3</w:t>
    </w:r>
    <w:r w:rsidRPr="009C2E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6321" w14:textId="38D6D4D9" w:rsidR="00042B72" w:rsidRPr="009C2E0F" w:rsidRDefault="009C2E0F" w:rsidP="009C2E0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EA7B5C" wp14:editId="07207F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22-11007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295EEC" wp14:editId="5826E1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030822  040822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D570" w14:textId="77777777" w:rsidR="0002505C" w:rsidRPr="001075E9" w:rsidRDefault="000250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4EA229" w14:textId="77777777" w:rsidR="0002505C" w:rsidRDefault="000250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64031F" w14:textId="373FAF15" w:rsidR="009C2E0F" w:rsidRPr="007C72DA" w:rsidRDefault="009C2E0F">
      <w:pPr>
        <w:pStyle w:val="ad"/>
        <w:rPr>
          <w:sz w:val="20"/>
        </w:rPr>
      </w:pPr>
      <w:r>
        <w:tab/>
      </w:r>
      <w:r w:rsidRPr="009C2E0F">
        <w:rPr>
          <w:rStyle w:val="aa"/>
          <w:sz w:val="20"/>
          <w:vertAlign w:val="baseline"/>
        </w:rPr>
        <w:t>*</w:t>
      </w:r>
      <w:r w:rsidRPr="009C2E0F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3474ED42" w14:textId="77777777" w:rsidR="009C2E0F" w:rsidRPr="003B1F47" w:rsidRDefault="009C2E0F" w:rsidP="009C2E0F">
      <w:pPr>
        <w:pStyle w:val="ad"/>
      </w:pPr>
      <w:r w:rsidRPr="00FD1C37">
        <w:tab/>
      </w:r>
      <w:r>
        <w:rPr>
          <w:rStyle w:val="aa"/>
        </w:rPr>
        <w:footnoteRef/>
      </w:r>
      <w:r w:rsidRPr="003B1F47">
        <w:tab/>
      </w:r>
      <w:r>
        <w:t>В соответствии с определениями, содержащимися в Сводной резолюции о конструкции транспортных средств (СР.3), документ ECE/TRANS/WP.29/78/Rev.6, п. 2 —</w:t>
      </w:r>
      <w:hyperlink r:id="rId1" w:history="1">
        <w:r>
          <w:rPr>
            <w:rStyle w:val="af1"/>
          </w:rPr>
          <w:t>http://www.unece.org/trans/main/wp29/wp29wgs/wp29gen/wp29resolutions.html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704C" w14:textId="6C7AC26A" w:rsidR="009C2E0F" w:rsidRPr="009C2E0F" w:rsidRDefault="00E5525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EA0A" w14:textId="479B1D36" w:rsidR="009C2E0F" w:rsidRPr="009C2E0F" w:rsidRDefault="00E55250" w:rsidP="009C2E0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E18C" w14:textId="77777777" w:rsidR="009C2E0F" w:rsidRDefault="009C2E0F" w:rsidP="009C2E0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31A30"/>
    <w:multiLevelType w:val="hybridMultilevel"/>
    <w:tmpl w:val="CA6C1C92"/>
    <w:lvl w:ilvl="0" w:tplc="32206DDA">
      <w:start w:val="1"/>
      <w:numFmt w:val="lowerLetter"/>
      <w:lvlText w:val="%1)"/>
      <w:lvlJc w:val="left"/>
      <w:pPr>
        <w:ind w:left="2626" w:hanging="360"/>
      </w:pPr>
    </w:lvl>
    <w:lvl w:ilvl="1" w:tplc="04070019">
      <w:start w:val="1"/>
      <w:numFmt w:val="lowerLetter"/>
      <w:lvlText w:val="%2."/>
      <w:lvlJc w:val="left"/>
      <w:pPr>
        <w:ind w:left="3346" w:hanging="360"/>
      </w:pPr>
    </w:lvl>
    <w:lvl w:ilvl="2" w:tplc="0407001B">
      <w:start w:val="1"/>
      <w:numFmt w:val="lowerRoman"/>
      <w:lvlText w:val="%3."/>
      <w:lvlJc w:val="right"/>
      <w:pPr>
        <w:ind w:left="4066" w:hanging="180"/>
      </w:pPr>
    </w:lvl>
    <w:lvl w:ilvl="3" w:tplc="0407000F">
      <w:start w:val="1"/>
      <w:numFmt w:val="decimal"/>
      <w:lvlText w:val="%4."/>
      <w:lvlJc w:val="left"/>
      <w:pPr>
        <w:ind w:left="4786" w:hanging="360"/>
      </w:pPr>
    </w:lvl>
    <w:lvl w:ilvl="4" w:tplc="04070019">
      <w:start w:val="1"/>
      <w:numFmt w:val="lowerLetter"/>
      <w:lvlText w:val="%5."/>
      <w:lvlJc w:val="left"/>
      <w:pPr>
        <w:ind w:left="5506" w:hanging="360"/>
      </w:pPr>
    </w:lvl>
    <w:lvl w:ilvl="5" w:tplc="0407001B">
      <w:start w:val="1"/>
      <w:numFmt w:val="lowerRoman"/>
      <w:lvlText w:val="%6."/>
      <w:lvlJc w:val="right"/>
      <w:pPr>
        <w:ind w:left="6226" w:hanging="180"/>
      </w:pPr>
    </w:lvl>
    <w:lvl w:ilvl="6" w:tplc="0407000F">
      <w:start w:val="1"/>
      <w:numFmt w:val="decimal"/>
      <w:lvlText w:val="%7."/>
      <w:lvlJc w:val="left"/>
      <w:pPr>
        <w:ind w:left="6946" w:hanging="360"/>
      </w:pPr>
    </w:lvl>
    <w:lvl w:ilvl="7" w:tplc="04070019">
      <w:start w:val="1"/>
      <w:numFmt w:val="lowerLetter"/>
      <w:lvlText w:val="%8."/>
      <w:lvlJc w:val="left"/>
      <w:pPr>
        <w:ind w:left="7666" w:hanging="360"/>
      </w:pPr>
    </w:lvl>
    <w:lvl w:ilvl="8" w:tplc="0407001B">
      <w:start w:val="1"/>
      <w:numFmt w:val="lowerRoman"/>
      <w:lvlText w:val="%9."/>
      <w:lvlJc w:val="right"/>
      <w:pPr>
        <w:ind w:left="8386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C"/>
    <w:rsid w:val="000250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543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D5C"/>
    <w:rsid w:val="0042373D"/>
    <w:rsid w:val="00424203"/>
    <w:rsid w:val="00452493"/>
    <w:rsid w:val="00453318"/>
    <w:rsid w:val="00454AF2"/>
    <w:rsid w:val="00454E07"/>
    <w:rsid w:val="0045570E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3134"/>
    <w:rsid w:val="005961C8"/>
    <w:rsid w:val="005966F1"/>
    <w:rsid w:val="005D7914"/>
    <w:rsid w:val="005E2B41"/>
    <w:rsid w:val="005F0B42"/>
    <w:rsid w:val="0061146A"/>
    <w:rsid w:val="00617A43"/>
    <w:rsid w:val="006345DB"/>
    <w:rsid w:val="00640F49"/>
    <w:rsid w:val="006702B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72DA"/>
    <w:rsid w:val="00806737"/>
    <w:rsid w:val="00825F8D"/>
    <w:rsid w:val="00834B71"/>
    <w:rsid w:val="0086445C"/>
    <w:rsid w:val="00880C10"/>
    <w:rsid w:val="00894693"/>
    <w:rsid w:val="008A08D7"/>
    <w:rsid w:val="008A37C8"/>
    <w:rsid w:val="008B6909"/>
    <w:rsid w:val="008D53B6"/>
    <w:rsid w:val="008F7609"/>
    <w:rsid w:val="00906890"/>
    <w:rsid w:val="00911BE4"/>
    <w:rsid w:val="00915EB6"/>
    <w:rsid w:val="00951972"/>
    <w:rsid w:val="009608F3"/>
    <w:rsid w:val="009A24AC"/>
    <w:rsid w:val="009C2E0F"/>
    <w:rsid w:val="009C59D7"/>
    <w:rsid w:val="009C6FE6"/>
    <w:rsid w:val="009D7E7D"/>
    <w:rsid w:val="009F5159"/>
    <w:rsid w:val="00A14DA8"/>
    <w:rsid w:val="00A312BC"/>
    <w:rsid w:val="00A84021"/>
    <w:rsid w:val="00A84D35"/>
    <w:rsid w:val="00A917B3"/>
    <w:rsid w:val="00AB4B51"/>
    <w:rsid w:val="00B10CC7"/>
    <w:rsid w:val="00B2346A"/>
    <w:rsid w:val="00B36DF7"/>
    <w:rsid w:val="00B539E7"/>
    <w:rsid w:val="00B62458"/>
    <w:rsid w:val="00BB7366"/>
    <w:rsid w:val="00BC18B2"/>
    <w:rsid w:val="00BD33EE"/>
    <w:rsid w:val="00BE1CC7"/>
    <w:rsid w:val="00C106D6"/>
    <w:rsid w:val="00C119AE"/>
    <w:rsid w:val="00C60F0C"/>
    <w:rsid w:val="00C71E84"/>
    <w:rsid w:val="00C805C9"/>
    <w:rsid w:val="00C926CB"/>
    <w:rsid w:val="00C92939"/>
    <w:rsid w:val="00CA1679"/>
    <w:rsid w:val="00CB151C"/>
    <w:rsid w:val="00CB2C81"/>
    <w:rsid w:val="00CE5A1A"/>
    <w:rsid w:val="00CF55F6"/>
    <w:rsid w:val="00D33D63"/>
    <w:rsid w:val="00D37072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250"/>
    <w:rsid w:val="00E73F76"/>
    <w:rsid w:val="00E95B1A"/>
    <w:rsid w:val="00EA2C9F"/>
    <w:rsid w:val="00EA420E"/>
    <w:rsid w:val="00ED0BDA"/>
    <w:rsid w:val="00EE142A"/>
    <w:rsid w:val="00EF1360"/>
    <w:rsid w:val="00EF3220"/>
    <w:rsid w:val="00F2523A"/>
    <w:rsid w:val="00F43903"/>
    <w:rsid w:val="00F657B2"/>
    <w:rsid w:val="00F94155"/>
    <w:rsid w:val="00F9783F"/>
    <w:rsid w:val="00FA0D6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0FB797"/>
  <w15:docId w15:val="{82F1F9CE-F77D-48C8-B1F1-F655CA8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C2E0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9C2E0F"/>
    <w:rPr>
      <w:lang w:val="ru-RU" w:eastAsia="en-US"/>
    </w:rPr>
  </w:style>
  <w:style w:type="paragraph" w:styleId="af3">
    <w:name w:val="List Paragraph"/>
    <w:basedOn w:val="a"/>
    <w:link w:val="af4"/>
    <w:uiPriority w:val="34"/>
    <w:qFormat/>
    <w:rsid w:val="009C2E0F"/>
    <w:pPr>
      <w:suppressAutoHyphens w:val="0"/>
      <w:spacing w:after="160" w:line="259" w:lineRule="auto"/>
      <w:ind w:left="720"/>
      <w:contextualSpacing/>
    </w:pPr>
    <w:rPr>
      <w:rFonts w:ascii="Calibri" w:eastAsia="MS Mincho" w:hAnsi="Calibri" w:cs="Times New Roman"/>
      <w:sz w:val="22"/>
      <w:lang w:val="en-US"/>
    </w:rPr>
  </w:style>
  <w:style w:type="character" w:customStyle="1" w:styleId="af4">
    <w:name w:val="Абзац списка Знак"/>
    <w:link w:val="af3"/>
    <w:uiPriority w:val="34"/>
    <w:qFormat/>
    <w:locked/>
    <w:rsid w:val="009C2E0F"/>
    <w:rPr>
      <w:rFonts w:ascii="Calibri" w:eastAsia="MS Mincho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AF5B-3047-4B7B-A5B6-3EC4F5D1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10</Pages>
  <Words>2693</Words>
  <Characters>18490</Characters>
  <Application>Microsoft Office Word</Application>
  <DocSecurity>0</DocSecurity>
  <Lines>385</Lines>
  <Paragraphs>143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ECE/TRANS/WP.29/GRVA/2022/19</dc:title>
  <dc:subject/>
  <dc:creator>Olga OVTCHINNIKOVA</dc:creator>
  <cp:keywords/>
  <cp:lastModifiedBy>Ioulia Goussarova</cp:lastModifiedBy>
  <cp:revision>3</cp:revision>
  <cp:lastPrinted>2022-08-04T11:01:00Z</cp:lastPrinted>
  <dcterms:created xsi:type="dcterms:W3CDTF">2022-08-04T11:01:00Z</dcterms:created>
  <dcterms:modified xsi:type="dcterms:W3CDTF">2022-08-04T11:01:00Z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