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ADD4112" w14:textId="77777777" w:rsidTr="006476E1">
        <w:trPr>
          <w:trHeight w:val="851"/>
        </w:trPr>
        <w:tc>
          <w:tcPr>
            <w:tcW w:w="1259" w:type="dxa"/>
            <w:tcBorders>
              <w:top w:val="nil"/>
              <w:left w:val="nil"/>
              <w:bottom w:val="single" w:sz="4" w:space="0" w:color="auto"/>
              <w:right w:val="nil"/>
            </w:tcBorders>
          </w:tcPr>
          <w:p w14:paraId="3B248E6A" w14:textId="77777777" w:rsidR="00E52109" w:rsidRPr="002A32CB" w:rsidRDefault="00E52109" w:rsidP="004858F5"/>
        </w:tc>
        <w:tc>
          <w:tcPr>
            <w:tcW w:w="2236" w:type="dxa"/>
            <w:tcBorders>
              <w:top w:val="nil"/>
              <w:left w:val="nil"/>
              <w:bottom w:val="single" w:sz="4" w:space="0" w:color="auto"/>
              <w:right w:val="nil"/>
            </w:tcBorders>
            <w:vAlign w:val="bottom"/>
          </w:tcPr>
          <w:p w14:paraId="047843B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4CB6B3A" w14:textId="7C3F215E" w:rsidR="00E52109" w:rsidRDefault="00D54292" w:rsidP="00D54292">
            <w:pPr>
              <w:suppressAutoHyphens w:val="0"/>
              <w:jc w:val="right"/>
            </w:pPr>
            <w:r w:rsidRPr="00D54292">
              <w:rPr>
                <w:sz w:val="40"/>
              </w:rPr>
              <w:t>ST</w:t>
            </w:r>
            <w:r>
              <w:t>/SG/AC.10/C.3/</w:t>
            </w:r>
            <w:r w:rsidR="0002378E">
              <w:t>120</w:t>
            </w:r>
          </w:p>
        </w:tc>
      </w:tr>
      <w:tr w:rsidR="00E52109" w14:paraId="51EA04E4" w14:textId="77777777" w:rsidTr="006476E1">
        <w:trPr>
          <w:trHeight w:val="2835"/>
        </w:trPr>
        <w:tc>
          <w:tcPr>
            <w:tcW w:w="1259" w:type="dxa"/>
            <w:tcBorders>
              <w:top w:val="single" w:sz="4" w:space="0" w:color="auto"/>
              <w:left w:val="nil"/>
              <w:bottom w:val="single" w:sz="12" w:space="0" w:color="auto"/>
              <w:right w:val="nil"/>
            </w:tcBorders>
          </w:tcPr>
          <w:p w14:paraId="751647CC" w14:textId="77777777" w:rsidR="00E52109" w:rsidRDefault="00E52109" w:rsidP="006476E1">
            <w:pPr>
              <w:spacing w:before="120"/>
              <w:jc w:val="center"/>
            </w:pPr>
            <w:r>
              <w:rPr>
                <w:noProof/>
                <w:lang w:val="fr-CH" w:eastAsia="fr-CH"/>
              </w:rPr>
              <w:drawing>
                <wp:inline distT="0" distB="0" distL="0" distR="0" wp14:anchorId="0AA605B7" wp14:editId="1E35F1A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CD4B6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866B9C7" w14:textId="77777777" w:rsidR="00D94B05" w:rsidRDefault="00D54292" w:rsidP="00D54292">
            <w:pPr>
              <w:suppressAutoHyphens w:val="0"/>
              <w:spacing w:before="240" w:line="240" w:lineRule="exact"/>
            </w:pPr>
            <w:r>
              <w:t>Distr.: General</w:t>
            </w:r>
          </w:p>
          <w:p w14:paraId="09E4298D" w14:textId="265C4AEB" w:rsidR="00D54292" w:rsidRDefault="007E3A28" w:rsidP="00D54292">
            <w:pPr>
              <w:suppressAutoHyphens w:val="0"/>
              <w:spacing w:line="240" w:lineRule="exact"/>
            </w:pPr>
            <w:r>
              <w:t>28 July</w:t>
            </w:r>
            <w:r w:rsidR="00D54292">
              <w:t xml:space="preserve"> 202</w:t>
            </w:r>
            <w:r w:rsidR="00010822">
              <w:t>2</w:t>
            </w:r>
          </w:p>
          <w:p w14:paraId="49BD34EA" w14:textId="77777777" w:rsidR="00D54292" w:rsidRDefault="00D54292" w:rsidP="00D54292">
            <w:pPr>
              <w:suppressAutoHyphens w:val="0"/>
              <w:spacing w:line="240" w:lineRule="exact"/>
            </w:pPr>
          </w:p>
          <w:p w14:paraId="48D296A5" w14:textId="7AA3CF5E" w:rsidR="00D54292" w:rsidRDefault="00D54292" w:rsidP="00D54292">
            <w:pPr>
              <w:suppressAutoHyphens w:val="0"/>
              <w:spacing w:line="240" w:lineRule="exact"/>
            </w:pPr>
            <w:r>
              <w:t>Original: English</w:t>
            </w:r>
          </w:p>
        </w:tc>
      </w:tr>
    </w:tbl>
    <w:p w14:paraId="0AD64E14" w14:textId="77777777" w:rsidR="00817975" w:rsidRPr="006500BA" w:rsidRDefault="00817975" w:rsidP="0081797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A7E121B" w14:textId="77777777" w:rsidR="00817975" w:rsidRPr="006500BA" w:rsidRDefault="00817975" w:rsidP="00817975">
      <w:pPr>
        <w:spacing w:before="120"/>
        <w:rPr>
          <w:rFonts w:ascii="Helv" w:hAnsi="Helv" w:cs="Helv"/>
          <w:b/>
          <w:color w:val="000000"/>
        </w:rPr>
      </w:pPr>
      <w:r w:rsidRPr="006500BA">
        <w:rPr>
          <w:b/>
        </w:rPr>
        <w:t xml:space="preserve">Sub-Committee of Experts on the </w:t>
      </w:r>
      <w:r>
        <w:rPr>
          <w:b/>
        </w:rPr>
        <w:t>Transport of Dangerous Goods</w:t>
      </w:r>
    </w:p>
    <w:p w14:paraId="31898288" w14:textId="24264F28" w:rsidR="00817975" w:rsidRPr="00837B90" w:rsidRDefault="00817975" w:rsidP="00817975">
      <w:pPr>
        <w:pStyle w:val="HChG"/>
        <w:spacing w:before="240" w:after="120"/>
      </w:pPr>
      <w:r w:rsidRPr="00837B90">
        <w:tab/>
      </w:r>
      <w:r w:rsidRPr="00837B90">
        <w:tab/>
        <w:t xml:space="preserve">Report of the Sub-Committee of Experts on the Transport of Dangerous Goods on its </w:t>
      </w:r>
      <w:r w:rsidR="0002378E">
        <w:t>sixtieth</w:t>
      </w:r>
      <w:r w:rsidRPr="00837B90">
        <w:t xml:space="preserve"> session</w:t>
      </w:r>
    </w:p>
    <w:p w14:paraId="761A8D02" w14:textId="05AD917A" w:rsidR="00E2114F" w:rsidRPr="006500BA" w:rsidRDefault="00817975" w:rsidP="00817975">
      <w:r w:rsidRPr="00837B90">
        <w:tab/>
      </w:r>
      <w:r w:rsidRPr="00837B90">
        <w:tab/>
        <w:t xml:space="preserve">held in Geneva from </w:t>
      </w:r>
      <w:r w:rsidR="0002378E">
        <w:t>27 June to 6 July 2022</w:t>
      </w:r>
    </w:p>
    <w:p w14:paraId="0F01A582" w14:textId="77777777" w:rsidR="00354056" w:rsidRPr="002845DD" w:rsidRDefault="00354056" w:rsidP="00354056">
      <w:pPr>
        <w:spacing w:line="200" w:lineRule="atLeast"/>
        <w:rPr>
          <w:sz w:val="28"/>
        </w:rPr>
      </w:pPr>
    </w:p>
    <w:p w14:paraId="740E252F" w14:textId="77777777" w:rsidR="00202CF0" w:rsidRDefault="00202CF0" w:rsidP="00202CF0">
      <w:pPr>
        <w:spacing w:after="240" w:line="200" w:lineRule="atLeast"/>
        <w:rPr>
          <w:sz w:val="28"/>
          <w:lang w:val="fr-CH"/>
        </w:rPr>
      </w:pPr>
      <w:r w:rsidRPr="00BF42B4">
        <w:rPr>
          <w:sz w:val="28"/>
          <w:lang w:val="fr-CH"/>
        </w:rPr>
        <w:t>Contents</w:t>
      </w:r>
    </w:p>
    <w:p w14:paraId="5DB57994" w14:textId="77777777" w:rsidR="00202CF0" w:rsidRPr="001F3DCB" w:rsidRDefault="00202CF0" w:rsidP="00202CF0">
      <w:pPr>
        <w:tabs>
          <w:tab w:val="right" w:pos="8929"/>
          <w:tab w:val="right" w:pos="9638"/>
        </w:tabs>
        <w:spacing w:after="120"/>
        <w:ind w:left="283"/>
        <w:rPr>
          <w:lang w:val="fr-CH"/>
        </w:rPr>
      </w:pPr>
      <w:r w:rsidRPr="00BF42B4">
        <w:rPr>
          <w:i/>
          <w:sz w:val="18"/>
          <w:lang w:val="fr-CH"/>
        </w:rPr>
        <w:tab/>
      </w:r>
      <w:proofErr w:type="spellStart"/>
      <w:r w:rsidRPr="00BF42B4">
        <w:rPr>
          <w:i/>
          <w:sz w:val="18"/>
          <w:lang w:val="fr-CH"/>
        </w:rPr>
        <w:t>Paragraph</w:t>
      </w:r>
      <w:proofErr w:type="spellEnd"/>
      <w:r>
        <w:rPr>
          <w:i/>
          <w:sz w:val="18"/>
          <w:lang w:val="fr-CH"/>
        </w:rPr>
        <w:t>(</w:t>
      </w:r>
      <w:r w:rsidRPr="00BF42B4">
        <w:rPr>
          <w:i/>
          <w:sz w:val="18"/>
          <w:lang w:val="fr-CH"/>
        </w:rPr>
        <w:t>s</w:t>
      </w:r>
      <w:r>
        <w:rPr>
          <w:i/>
          <w:sz w:val="18"/>
          <w:lang w:val="fr-CH"/>
        </w:rPr>
        <w:t>)</w:t>
      </w:r>
      <w:r w:rsidRPr="00BF42B4">
        <w:rPr>
          <w:i/>
          <w:sz w:val="18"/>
          <w:lang w:val="fr-CH"/>
        </w:rPr>
        <w:tab/>
        <w:t>Page</w:t>
      </w:r>
    </w:p>
    <w:p w14:paraId="16060633" w14:textId="0E40366E" w:rsidR="00202CF0" w:rsidRDefault="00202CF0" w:rsidP="00202CF0">
      <w:pPr>
        <w:pStyle w:val="ListParagraph"/>
        <w:numPr>
          <w:ilvl w:val="0"/>
          <w:numId w:val="25"/>
        </w:numPr>
        <w:tabs>
          <w:tab w:val="right" w:pos="850"/>
          <w:tab w:val="left" w:pos="1134"/>
          <w:tab w:val="left" w:pos="1559"/>
          <w:tab w:val="left" w:pos="1984"/>
          <w:tab w:val="left" w:leader="dot" w:pos="7654"/>
          <w:tab w:val="right" w:pos="8929"/>
          <w:tab w:val="right" w:pos="9638"/>
        </w:tabs>
        <w:spacing w:before="120" w:after="120"/>
      </w:pPr>
      <w:r>
        <w:t>Attendance</w:t>
      </w:r>
      <w:r>
        <w:tab/>
      </w:r>
      <w:r>
        <w:tab/>
        <w:t>1-6</w:t>
      </w:r>
      <w:r w:rsidR="008359BA">
        <w:tab/>
        <w:t>6</w:t>
      </w:r>
    </w:p>
    <w:p w14:paraId="0028876E" w14:textId="1930921E"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pPr>
      <w:r>
        <w:t>II.</w:t>
      </w:r>
      <w:r>
        <w:tab/>
        <w:t>Opening of the session (Organizational matters)</w:t>
      </w:r>
      <w:r>
        <w:tab/>
      </w:r>
      <w:r>
        <w:tab/>
        <w:t>7-9</w:t>
      </w:r>
      <w:r w:rsidR="00C919CB">
        <w:tab/>
        <w:t>6</w:t>
      </w:r>
    </w:p>
    <w:p w14:paraId="2DE04394" w14:textId="0EE6BE39" w:rsidR="00202CF0" w:rsidRDefault="00202CF0" w:rsidP="00202CF0">
      <w:pPr>
        <w:pStyle w:val="ListParagraph"/>
        <w:numPr>
          <w:ilvl w:val="0"/>
          <w:numId w:val="26"/>
        </w:numPr>
        <w:tabs>
          <w:tab w:val="right" w:pos="850"/>
          <w:tab w:val="left" w:pos="1134"/>
          <w:tab w:val="left" w:pos="1559"/>
          <w:tab w:val="left" w:pos="1984"/>
          <w:tab w:val="left" w:leader="dot" w:pos="7654"/>
          <w:tab w:val="right" w:pos="8929"/>
          <w:tab w:val="right" w:pos="9638"/>
        </w:tabs>
        <w:spacing w:before="120" w:after="120"/>
      </w:pPr>
      <w:r>
        <w:t>Adoption of the agenda (agenda item 1)</w:t>
      </w:r>
      <w:r>
        <w:tab/>
      </w:r>
      <w:r>
        <w:tab/>
        <w:t>10-12</w:t>
      </w:r>
      <w:r w:rsidR="00C919CB">
        <w:tab/>
        <w:t>7</w:t>
      </w:r>
    </w:p>
    <w:p w14:paraId="0F8D5C96" w14:textId="68C10D1F"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pPr>
      <w:r>
        <w:t>IV.</w:t>
      </w:r>
      <w:r>
        <w:tab/>
        <w:t>Explosives and related matters (agenda item 2)</w:t>
      </w:r>
      <w:r>
        <w:tab/>
      </w:r>
      <w:r>
        <w:tab/>
        <w:t>13-35</w:t>
      </w:r>
      <w:r w:rsidR="00C919CB">
        <w:tab/>
        <w:t>7</w:t>
      </w:r>
    </w:p>
    <w:p w14:paraId="3D25A3DC" w14:textId="08150E33" w:rsidR="00202CF0" w:rsidRPr="00F12FD1" w:rsidRDefault="00202CF0" w:rsidP="00202CF0">
      <w:pPr>
        <w:tabs>
          <w:tab w:val="right" w:pos="850"/>
          <w:tab w:val="left" w:pos="1134"/>
          <w:tab w:val="left" w:pos="1559"/>
          <w:tab w:val="left" w:pos="1984"/>
          <w:tab w:val="left" w:leader="dot" w:pos="7654"/>
          <w:tab w:val="right" w:pos="8929"/>
          <w:tab w:val="right" w:pos="9638"/>
        </w:tabs>
        <w:spacing w:before="120" w:after="120"/>
        <w:ind w:left="1140"/>
      </w:pPr>
      <w:r w:rsidRPr="00F12FD1">
        <w:t>A.</w:t>
      </w:r>
      <w:r w:rsidRPr="00F12FD1">
        <w:tab/>
        <w:t>Review of test series 6</w:t>
      </w:r>
      <w:r w:rsidRPr="00F12FD1">
        <w:tab/>
      </w:r>
      <w:r w:rsidRPr="00F12FD1">
        <w:tab/>
        <w:t>19</w:t>
      </w:r>
      <w:r w:rsidR="00C919CB">
        <w:tab/>
        <w:t>7</w:t>
      </w:r>
    </w:p>
    <w:p w14:paraId="680BFFB1" w14:textId="4CBAE9E5" w:rsidR="00202CF0" w:rsidRPr="00F12FD1" w:rsidRDefault="00202CF0" w:rsidP="00202CF0">
      <w:pPr>
        <w:tabs>
          <w:tab w:val="right" w:pos="850"/>
          <w:tab w:val="left" w:pos="1134"/>
          <w:tab w:val="left" w:pos="1559"/>
          <w:tab w:val="left" w:pos="1984"/>
          <w:tab w:val="left" w:leader="dot" w:pos="7654"/>
          <w:tab w:val="right" w:pos="8929"/>
          <w:tab w:val="right" w:pos="9638"/>
        </w:tabs>
        <w:spacing w:before="120" w:after="120"/>
        <w:ind w:left="1140"/>
      </w:pPr>
      <w:r w:rsidRPr="00F12FD1">
        <w:t>B.</w:t>
      </w:r>
      <w:r w:rsidRPr="00F12FD1">
        <w:tab/>
        <w:t>Improvement of test series 8</w:t>
      </w:r>
      <w:r w:rsidRPr="00F12FD1">
        <w:tab/>
      </w:r>
      <w:r w:rsidRPr="00F12FD1">
        <w:tab/>
        <w:t>20</w:t>
      </w:r>
      <w:r w:rsidR="00C919CB">
        <w:tab/>
        <w:t>8</w:t>
      </w:r>
    </w:p>
    <w:p w14:paraId="2F5D2229" w14:textId="0FCD7D43" w:rsidR="00202CF0" w:rsidRPr="00F12FD1" w:rsidRDefault="00202CF0" w:rsidP="00202CF0">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t>C.</w:t>
      </w:r>
      <w:r w:rsidRPr="00F12FD1">
        <w:tab/>
        <w:t>Review of tests in Parts I, II and III of the Manual of Tests and Criteria</w:t>
      </w:r>
      <w:r w:rsidRPr="00F12FD1">
        <w:tab/>
      </w:r>
      <w:r w:rsidRPr="00F12FD1">
        <w:tab/>
        <w:t>21-22</w:t>
      </w:r>
      <w:r w:rsidR="00F0108C">
        <w:tab/>
        <w:t>8</w:t>
      </w:r>
    </w:p>
    <w:p w14:paraId="22F45836" w14:textId="3447E426" w:rsidR="00202CF0" w:rsidRPr="00F12FD1" w:rsidRDefault="00202CF0" w:rsidP="00202CF0">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r>
      <w:r w:rsidRPr="00F12FD1">
        <w:tab/>
        <w:t>1.</w:t>
      </w:r>
      <w:r w:rsidRPr="00F12FD1">
        <w:tab/>
        <w:t>Manual of tests and Criteria, sections 1.2.1.4.3 and 20.2.5 on</w:t>
      </w:r>
      <w:r w:rsidRPr="00F12FD1">
        <w:br/>
      </w:r>
      <w:r w:rsidRPr="00F12FD1">
        <w:tab/>
      </w:r>
      <w:r w:rsidRPr="00F12FD1">
        <w:tab/>
      </w:r>
      <w:r w:rsidRPr="00F12FD1">
        <w:tab/>
      </w:r>
      <w:r w:rsidRPr="00F12FD1">
        <w:tab/>
        <w:t>self-heating test N.4 for organic peroxides</w:t>
      </w:r>
      <w:r w:rsidRPr="00F12FD1">
        <w:tab/>
      </w:r>
      <w:r w:rsidRPr="00F12FD1">
        <w:tab/>
        <w:t>21</w:t>
      </w:r>
      <w:r w:rsidR="00F0108C">
        <w:tab/>
        <w:t>8</w:t>
      </w:r>
    </w:p>
    <w:p w14:paraId="12E8D6E1" w14:textId="6C3BDAC4" w:rsidR="00202CF0" w:rsidRPr="00F12FD1" w:rsidRDefault="00202CF0" w:rsidP="00202CF0">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r>
      <w:r w:rsidRPr="00F12FD1">
        <w:tab/>
        <w:t>2.</w:t>
      </w:r>
      <w:r w:rsidRPr="00F12FD1">
        <w:tab/>
        <w:t>Parameters for specification of Koenen test apparatus</w:t>
      </w:r>
      <w:r w:rsidRPr="00F12FD1">
        <w:tab/>
      </w:r>
      <w:r w:rsidRPr="00F12FD1">
        <w:tab/>
        <w:t>22</w:t>
      </w:r>
      <w:r w:rsidR="00F0108C">
        <w:tab/>
        <w:t>8</w:t>
      </w:r>
    </w:p>
    <w:p w14:paraId="09881F41" w14:textId="15098ED7" w:rsidR="00202CF0" w:rsidRPr="00F12FD1" w:rsidRDefault="00202CF0" w:rsidP="00202CF0">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t>D.</w:t>
      </w:r>
      <w:r w:rsidRPr="00F12FD1">
        <w:tab/>
        <w:t>“UN” standard detonators</w:t>
      </w:r>
      <w:r w:rsidRPr="00F12FD1">
        <w:tab/>
      </w:r>
      <w:r w:rsidRPr="00F12FD1">
        <w:tab/>
        <w:t>23</w:t>
      </w:r>
      <w:r w:rsidR="00F0108C">
        <w:tab/>
        <w:t>8</w:t>
      </w:r>
    </w:p>
    <w:p w14:paraId="4623A5DA" w14:textId="2C398572" w:rsidR="00202CF0" w:rsidRPr="00F12FD1" w:rsidRDefault="00202CF0" w:rsidP="00202CF0">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t>E.</w:t>
      </w:r>
      <w:r w:rsidRPr="00F12FD1">
        <w:tab/>
        <w:t>Review of packing instructions for explosives</w:t>
      </w:r>
      <w:r w:rsidRPr="00F12FD1">
        <w:tab/>
      </w:r>
      <w:r w:rsidRPr="00F12FD1">
        <w:tab/>
        <w:t>24</w:t>
      </w:r>
      <w:r w:rsidR="00F0108C">
        <w:tab/>
        <w:t>8</w:t>
      </w:r>
    </w:p>
    <w:p w14:paraId="609E8099" w14:textId="4F83498A" w:rsidR="00202CF0" w:rsidRPr="00F12FD1" w:rsidRDefault="00202CF0" w:rsidP="00202CF0">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t>F.</w:t>
      </w:r>
      <w:r w:rsidRPr="00F12FD1">
        <w:tab/>
        <w:t>Energetic samples</w:t>
      </w:r>
      <w:r w:rsidRPr="00F12FD1">
        <w:tab/>
      </w:r>
      <w:r w:rsidRPr="00F12FD1">
        <w:tab/>
        <w:t>25</w:t>
      </w:r>
      <w:r w:rsidR="00F0108C">
        <w:tab/>
        <w:t>8</w:t>
      </w:r>
    </w:p>
    <w:p w14:paraId="3BB856B5" w14:textId="4135ABB5" w:rsidR="00202CF0" w:rsidRPr="00F12FD1" w:rsidRDefault="00202CF0" w:rsidP="00202CF0">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t>G.</w:t>
      </w:r>
      <w:r w:rsidRPr="00F12FD1">
        <w:tab/>
        <w:t>Issues related to the definition of explosives</w:t>
      </w:r>
      <w:r w:rsidRPr="00F12FD1">
        <w:tab/>
      </w:r>
      <w:r w:rsidRPr="00F12FD1">
        <w:tab/>
        <w:t>26-27</w:t>
      </w:r>
      <w:r w:rsidR="00F0108C">
        <w:tab/>
        <w:t>8</w:t>
      </w:r>
    </w:p>
    <w:p w14:paraId="29E33187" w14:textId="508DFF0B" w:rsidR="00202CF0" w:rsidRPr="00F12FD1" w:rsidRDefault="00202CF0" w:rsidP="00202CF0">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r>
      <w:r w:rsidRPr="00F12FD1">
        <w:tab/>
        <w:t>1.</w:t>
      </w:r>
      <w:r w:rsidRPr="00F12FD1">
        <w:tab/>
        <w:t>Exit from Class 1 for very low hazard energetic articles</w:t>
      </w:r>
      <w:r w:rsidRPr="00F12FD1">
        <w:tab/>
      </w:r>
      <w:r w:rsidRPr="00F12FD1">
        <w:tab/>
        <w:t>26</w:t>
      </w:r>
      <w:r w:rsidR="00F0108C">
        <w:tab/>
        <w:t>8</w:t>
      </w:r>
    </w:p>
    <w:p w14:paraId="0BEFBE5F" w14:textId="1F20AE49" w:rsidR="00202CF0" w:rsidRPr="00F12FD1" w:rsidRDefault="00202CF0" w:rsidP="00202CF0">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r>
      <w:r w:rsidRPr="00F12FD1">
        <w:tab/>
        <w:t>2.</w:t>
      </w:r>
      <w:r w:rsidRPr="00F12FD1">
        <w:tab/>
        <w:t>Issues related to the definition of Class 1</w:t>
      </w:r>
      <w:r w:rsidRPr="00F12FD1">
        <w:tab/>
      </w:r>
      <w:r w:rsidRPr="00F12FD1">
        <w:tab/>
        <w:t>27</w:t>
      </w:r>
      <w:r w:rsidR="001B2FC8">
        <w:tab/>
        <w:t>9</w:t>
      </w:r>
    </w:p>
    <w:p w14:paraId="0766EA14" w14:textId="2B7D5881" w:rsidR="00202CF0" w:rsidRPr="00F12FD1" w:rsidRDefault="00202CF0" w:rsidP="00202CF0">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t>H.</w:t>
      </w:r>
      <w:r w:rsidRPr="00F12FD1">
        <w:tab/>
        <w:t>Review of packaging and transport requirements for ammonium</w:t>
      </w:r>
      <w:r w:rsidRPr="00F12FD1">
        <w:br/>
      </w:r>
      <w:r w:rsidRPr="00F12FD1">
        <w:tab/>
      </w:r>
      <w:r w:rsidRPr="00F12FD1">
        <w:tab/>
        <w:t>nitrate emulsions</w:t>
      </w:r>
      <w:r w:rsidRPr="00F12FD1">
        <w:tab/>
      </w:r>
      <w:r w:rsidRPr="00F12FD1">
        <w:tab/>
        <w:t>28</w:t>
      </w:r>
      <w:r w:rsidR="001B2FC8">
        <w:tab/>
        <w:t>9</w:t>
      </w:r>
    </w:p>
    <w:p w14:paraId="122EB126" w14:textId="57C95EE3"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rsidRPr="00F12FD1">
        <w:tab/>
      </w:r>
      <w:r w:rsidRPr="00F12FD1">
        <w:tab/>
        <w:t>I.</w:t>
      </w:r>
      <w:r w:rsidRPr="00F12FD1">
        <w:tab/>
        <w:t>Miscellaneous</w:t>
      </w:r>
      <w:r w:rsidRPr="00F12FD1">
        <w:tab/>
      </w:r>
      <w:r w:rsidRPr="00F12FD1">
        <w:tab/>
        <w:t>29-35</w:t>
      </w:r>
      <w:r w:rsidR="001B2FC8">
        <w:tab/>
        <w:t>9</w:t>
      </w:r>
    </w:p>
    <w:p w14:paraId="244EB4E8" w14:textId="2D626A2B"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1.</w:t>
      </w:r>
      <w:r>
        <w:tab/>
        <w:t>Introduction of a new entry for 5-trifluoromethyltetrazole,</w:t>
      </w:r>
      <w:r>
        <w:br/>
      </w:r>
      <w:r>
        <w:tab/>
      </w:r>
      <w:r>
        <w:tab/>
      </w:r>
      <w:r>
        <w:tab/>
      </w:r>
      <w:r>
        <w:tab/>
        <w:t>sodium salt (TFMT-Na) in acetone as a desensitized explosive</w:t>
      </w:r>
      <w:r>
        <w:br/>
      </w:r>
      <w:r>
        <w:tab/>
      </w:r>
      <w:r>
        <w:tab/>
      </w:r>
      <w:r>
        <w:tab/>
      </w:r>
      <w:r>
        <w:tab/>
        <w:t>in the Dangerous Goods List</w:t>
      </w:r>
      <w:r>
        <w:tab/>
      </w:r>
      <w:r>
        <w:tab/>
        <w:t>29-30</w:t>
      </w:r>
      <w:r w:rsidR="001B2FC8">
        <w:tab/>
        <w:t>9</w:t>
      </w:r>
    </w:p>
    <w:p w14:paraId="7A7EE14C" w14:textId="2C5475DD"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2.</w:t>
      </w:r>
      <w:r>
        <w:tab/>
        <w:t>Classification of nitrocellulose membrane filters for diagnostic</w:t>
      </w:r>
      <w:r>
        <w:br/>
      </w:r>
      <w:r>
        <w:tab/>
      </w:r>
      <w:r>
        <w:tab/>
      </w:r>
      <w:r>
        <w:tab/>
      </w:r>
      <w:r>
        <w:tab/>
        <w:t>and other life science applications</w:t>
      </w:r>
      <w:r>
        <w:tab/>
      </w:r>
      <w:r>
        <w:tab/>
        <w:t>31-32</w:t>
      </w:r>
      <w:r w:rsidR="001B2FC8">
        <w:tab/>
        <w:t>9</w:t>
      </w:r>
    </w:p>
    <w:p w14:paraId="70962993" w14:textId="3E79D280"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lastRenderedPageBreak/>
        <w:tab/>
      </w:r>
      <w:r>
        <w:tab/>
      </w:r>
      <w:r>
        <w:tab/>
        <w:t>3.</w:t>
      </w:r>
      <w:r>
        <w:tab/>
        <w:t>New special provisions and special packing provisions of UN 2029</w:t>
      </w:r>
      <w:r>
        <w:tab/>
      </w:r>
      <w:r>
        <w:tab/>
        <w:t>33</w:t>
      </w:r>
      <w:r>
        <w:tab/>
      </w:r>
      <w:r w:rsidR="001B2FC8">
        <w:t>10</w:t>
      </w:r>
    </w:p>
    <w:p w14:paraId="4BC5EE1A" w14:textId="000C9900"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4.</w:t>
      </w:r>
      <w:r>
        <w:tab/>
        <w:t>New UN entry for N-</w:t>
      </w:r>
      <w:proofErr w:type="spellStart"/>
      <w:r>
        <w:t>Nitroiminoimidazolidine</w:t>
      </w:r>
      <w:proofErr w:type="spellEnd"/>
      <w:r>
        <w:tab/>
      </w:r>
      <w:r>
        <w:tab/>
        <w:t>34</w:t>
      </w:r>
      <w:r w:rsidR="001B2FC8">
        <w:tab/>
      </w:r>
      <w:r w:rsidR="00DE7C09">
        <w:t>10</w:t>
      </w:r>
    </w:p>
    <w:p w14:paraId="034C4579" w14:textId="5FD1E4B9"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5.</w:t>
      </w:r>
      <w:r>
        <w:tab/>
        <w:t>Classification of fireworks</w:t>
      </w:r>
      <w:r>
        <w:tab/>
      </w:r>
      <w:r>
        <w:tab/>
        <w:t>35</w:t>
      </w:r>
      <w:r w:rsidR="00DE7C09">
        <w:tab/>
        <w:t>10</w:t>
      </w:r>
    </w:p>
    <w:p w14:paraId="2011E742" w14:textId="20AAFE9B"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pPr>
      <w:r>
        <w:t>V.</w:t>
      </w:r>
      <w:r>
        <w:tab/>
        <w:t xml:space="preserve">Listing, </w:t>
      </w:r>
      <w:proofErr w:type="gramStart"/>
      <w:r>
        <w:t>classification</w:t>
      </w:r>
      <w:proofErr w:type="gramEnd"/>
      <w:r>
        <w:t xml:space="preserve"> and packing (agenda item 3)</w:t>
      </w:r>
      <w:r>
        <w:tab/>
      </w:r>
      <w:r>
        <w:tab/>
        <w:t>36-52</w:t>
      </w:r>
      <w:r w:rsidR="00DE7C09">
        <w:tab/>
        <w:t>10</w:t>
      </w:r>
    </w:p>
    <w:p w14:paraId="69E1A093" w14:textId="34405024"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pPr>
      <w:r>
        <w:tab/>
      </w:r>
      <w:r>
        <w:tab/>
        <w:t>A.</w:t>
      </w:r>
      <w:r>
        <w:tab/>
        <w:t>Minor corrections to the proper shipping names for UN Nos. 0511,</w:t>
      </w:r>
      <w:r>
        <w:br/>
      </w:r>
      <w:r>
        <w:tab/>
      </w:r>
      <w:r>
        <w:tab/>
        <w:t>0512 and 0513</w:t>
      </w:r>
      <w:r>
        <w:tab/>
      </w:r>
      <w:r>
        <w:tab/>
        <w:t>36</w:t>
      </w:r>
      <w:r w:rsidR="00DE7C09">
        <w:tab/>
        <w:t>10</w:t>
      </w:r>
    </w:p>
    <w:p w14:paraId="0FDA10D4" w14:textId="7B2A1885"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pPr>
      <w:r>
        <w:tab/>
      </w:r>
      <w:r>
        <w:tab/>
        <w:t>B.</w:t>
      </w:r>
      <w:r>
        <w:tab/>
        <w:t>Unify terminology for “base material” in the Spanish language version</w:t>
      </w:r>
      <w:r>
        <w:tab/>
      </w:r>
      <w:r>
        <w:tab/>
        <w:t>37</w:t>
      </w:r>
      <w:r w:rsidR="00DE7C09">
        <w:tab/>
        <w:t>10</w:t>
      </w:r>
    </w:p>
    <w:p w14:paraId="3BC45E4C" w14:textId="26EFC603"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pPr>
      <w:r>
        <w:tab/>
      </w:r>
      <w:r>
        <w:tab/>
        <w:t>C.</w:t>
      </w:r>
      <w:r>
        <w:tab/>
        <w:t>Specific activity and activity concentration</w:t>
      </w:r>
      <w:r>
        <w:tab/>
      </w:r>
      <w:r>
        <w:tab/>
        <w:t>38</w:t>
      </w:r>
      <w:r w:rsidR="000916EC">
        <w:tab/>
        <w:t>11</w:t>
      </w:r>
    </w:p>
    <w:p w14:paraId="776255CF" w14:textId="460D72D4"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pPr>
      <w:r>
        <w:tab/>
      </w:r>
      <w:r>
        <w:tab/>
        <w:t>D.</w:t>
      </w:r>
      <w:r>
        <w:tab/>
        <w:t>Assignment of packing groups to articles</w:t>
      </w:r>
      <w:r>
        <w:tab/>
      </w:r>
      <w:r>
        <w:tab/>
        <w:t>39</w:t>
      </w:r>
      <w:r w:rsidR="000916EC">
        <w:tab/>
        <w:t>11</w:t>
      </w:r>
    </w:p>
    <w:p w14:paraId="1282DBFD" w14:textId="5A193A40"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pPr>
      <w:r>
        <w:tab/>
      </w:r>
      <w:r>
        <w:tab/>
        <w:t>E.</w:t>
      </w:r>
      <w:r>
        <w:tab/>
        <w:t xml:space="preserve">Proposal to create a UN number for </w:t>
      </w:r>
      <w:proofErr w:type="spellStart"/>
      <w:r>
        <w:t>disilane</w:t>
      </w:r>
      <w:proofErr w:type="spellEnd"/>
      <w:r>
        <w:tab/>
      </w:r>
      <w:r>
        <w:tab/>
        <w:t>40-41</w:t>
      </w:r>
      <w:r w:rsidR="000916EC">
        <w:tab/>
        <w:t>11</w:t>
      </w:r>
    </w:p>
    <w:p w14:paraId="413E4111" w14:textId="12DF1680"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tab/>
      </w:r>
      <w:r>
        <w:tab/>
        <w:t>F.</w:t>
      </w:r>
      <w:r>
        <w:tab/>
      </w:r>
      <w:r w:rsidRPr="00626542">
        <w:t>Revision</w:t>
      </w:r>
      <w:r w:rsidRPr="00B403C5">
        <w:rPr>
          <w:lang w:val="en-US" w:eastAsia="ja-JP"/>
        </w:rPr>
        <w:t xml:space="preserve"> of classification of tetramethylammonium hydroxide</w:t>
      </w:r>
      <w:r>
        <w:rPr>
          <w:lang w:val="en-US" w:eastAsia="ja-JP"/>
        </w:rPr>
        <w:tab/>
      </w:r>
      <w:r>
        <w:rPr>
          <w:lang w:val="en-US" w:eastAsia="ja-JP"/>
        </w:rPr>
        <w:tab/>
        <w:t>42-43</w:t>
      </w:r>
      <w:r w:rsidR="001C6481">
        <w:rPr>
          <w:lang w:val="en-US" w:eastAsia="ja-JP"/>
        </w:rPr>
        <w:tab/>
        <w:t>11</w:t>
      </w:r>
    </w:p>
    <w:p w14:paraId="0C52FFF2" w14:textId="23DDF385"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rPr>
          <w:lang w:val="en-US" w:eastAsia="ja-JP"/>
        </w:rPr>
        <w:tab/>
      </w:r>
      <w:r>
        <w:rPr>
          <w:lang w:val="en-US" w:eastAsia="ja-JP"/>
        </w:rPr>
        <w:tab/>
        <w:t>G.</w:t>
      </w:r>
      <w:r>
        <w:rPr>
          <w:lang w:val="en-US" w:eastAsia="ja-JP"/>
        </w:rPr>
        <w:tab/>
        <w:t>Transport provisions for small quantities of environmentally</w:t>
      </w:r>
      <w:r>
        <w:rPr>
          <w:lang w:val="en-US" w:eastAsia="ja-JP"/>
        </w:rPr>
        <w:br/>
      </w:r>
      <w:r>
        <w:rPr>
          <w:lang w:val="en-US" w:eastAsia="ja-JP"/>
        </w:rPr>
        <w:tab/>
      </w:r>
      <w:r>
        <w:rPr>
          <w:lang w:val="en-US" w:eastAsia="ja-JP"/>
        </w:rPr>
        <w:tab/>
        <w:t>hazardous paints and printing inks (and related material)</w:t>
      </w:r>
      <w:r>
        <w:rPr>
          <w:lang w:val="en-US" w:eastAsia="ja-JP"/>
        </w:rPr>
        <w:tab/>
      </w:r>
      <w:r>
        <w:rPr>
          <w:lang w:val="en-US" w:eastAsia="ja-JP"/>
        </w:rPr>
        <w:tab/>
        <w:t>44</w:t>
      </w:r>
      <w:r w:rsidR="00574039">
        <w:rPr>
          <w:lang w:val="en-US" w:eastAsia="ja-JP"/>
        </w:rPr>
        <w:tab/>
        <w:t>11</w:t>
      </w:r>
    </w:p>
    <w:p w14:paraId="6731A76D" w14:textId="7FC30DE7"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rPr>
          <w:lang w:val="en-US" w:eastAsia="ja-JP"/>
        </w:rPr>
        <w:tab/>
      </w:r>
      <w:r>
        <w:rPr>
          <w:lang w:val="en-US" w:eastAsia="ja-JP"/>
        </w:rPr>
        <w:tab/>
        <w:t>H.</w:t>
      </w:r>
      <w:r>
        <w:rPr>
          <w:lang w:val="en-US" w:eastAsia="ja-JP"/>
        </w:rPr>
        <w:tab/>
        <w:t>Reviewing the location of the UN specification marking – additional</w:t>
      </w:r>
      <w:r>
        <w:rPr>
          <w:lang w:val="en-US" w:eastAsia="ja-JP"/>
        </w:rPr>
        <w:br/>
      </w:r>
      <w:r>
        <w:rPr>
          <w:lang w:val="en-US" w:eastAsia="ja-JP"/>
        </w:rPr>
        <w:tab/>
      </w:r>
      <w:r>
        <w:rPr>
          <w:lang w:val="en-US" w:eastAsia="ja-JP"/>
        </w:rPr>
        <w:tab/>
        <w:t>proposal for ST/SG/AC.10/C.3/2021/52</w:t>
      </w:r>
      <w:r>
        <w:rPr>
          <w:lang w:val="en-US" w:eastAsia="ja-JP"/>
        </w:rPr>
        <w:tab/>
      </w:r>
      <w:r>
        <w:rPr>
          <w:lang w:val="en-US" w:eastAsia="ja-JP"/>
        </w:rPr>
        <w:tab/>
        <w:t>45</w:t>
      </w:r>
      <w:r w:rsidR="00574039">
        <w:rPr>
          <w:lang w:val="en-US" w:eastAsia="ja-JP"/>
        </w:rPr>
        <w:tab/>
        <w:t>12</w:t>
      </w:r>
    </w:p>
    <w:p w14:paraId="76F0E97F" w14:textId="0C69175C"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rPr>
          <w:lang w:val="en-US" w:eastAsia="ja-JP"/>
        </w:rPr>
        <w:tab/>
      </w:r>
      <w:r>
        <w:rPr>
          <w:lang w:val="en-US" w:eastAsia="ja-JP"/>
        </w:rPr>
        <w:tab/>
        <w:t>I.</w:t>
      </w:r>
      <w:r>
        <w:rPr>
          <w:lang w:val="en-US" w:eastAsia="ja-JP"/>
        </w:rPr>
        <w:tab/>
        <w:t>Proposal for exemption of manufactured articles containing</w:t>
      </w:r>
      <w:r>
        <w:rPr>
          <w:lang w:val="en-US" w:eastAsia="ja-JP"/>
        </w:rPr>
        <w:br/>
      </w:r>
      <w:r>
        <w:rPr>
          <w:lang w:val="en-US" w:eastAsia="ja-JP"/>
        </w:rPr>
        <w:tab/>
      </w:r>
      <w:r>
        <w:rPr>
          <w:lang w:val="en-US" w:eastAsia="ja-JP"/>
        </w:rPr>
        <w:tab/>
        <w:t>small amounts of gallium (update of ST/SG/AC.10/C.3/2021/53)</w:t>
      </w:r>
      <w:r>
        <w:rPr>
          <w:lang w:val="en-US" w:eastAsia="ja-JP"/>
        </w:rPr>
        <w:tab/>
      </w:r>
      <w:r>
        <w:rPr>
          <w:lang w:val="en-US" w:eastAsia="ja-JP"/>
        </w:rPr>
        <w:tab/>
        <w:t>46</w:t>
      </w:r>
      <w:r w:rsidR="00574039">
        <w:rPr>
          <w:lang w:val="en-US" w:eastAsia="ja-JP"/>
        </w:rPr>
        <w:tab/>
        <w:t>12</w:t>
      </w:r>
    </w:p>
    <w:p w14:paraId="133A925E" w14:textId="4BB0D1A3"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rPr>
          <w:lang w:val="en-US" w:eastAsia="ja-JP"/>
        </w:rPr>
        <w:tab/>
      </w:r>
      <w:r>
        <w:rPr>
          <w:lang w:val="en-US" w:eastAsia="ja-JP"/>
        </w:rPr>
        <w:tab/>
        <w:t>J.</w:t>
      </w:r>
      <w:r>
        <w:rPr>
          <w:lang w:val="en-US" w:eastAsia="ja-JP"/>
        </w:rPr>
        <w:tab/>
        <w:t xml:space="preserve">Addition of an entry for </w:t>
      </w:r>
      <w:proofErr w:type="spellStart"/>
      <w:r>
        <w:rPr>
          <w:lang w:val="en-US" w:eastAsia="ja-JP"/>
        </w:rPr>
        <w:t>butylenes</w:t>
      </w:r>
      <w:proofErr w:type="spellEnd"/>
      <w:r>
        <w:rPr>
          <w:lang w:val="en-US" w:eastAsia="ja-JP"/>
        </w:rPr>
        <w:t xml:space="preserve"> mixtures to the alphabetical</w:t>
      </w:r>
      <w:r>
        <w:rPr>
          <w:lang w:val="en-US" w:eastAsia="ja-JP"/>
        </w:rPr>
        <w:br/>
      </w:r>
      <w:r>
        <w:rPr>
          <w:lang w:val="en-US" w:eastAsia="ja-JP"/>
        </w:rPr>
        <w:tab/>
      </w:r>
      <w:r>
        <w:rPr>
          <w:lang w:val="en-US" w:eastAsia="ja-JP"/>
        </w:rPr>
        <w:tab/>
        <w:t>index of substances and articles</w:t>
      </w:r>
      <w:r>
        <w:rPr>
          <w:lang w:val="en-US" w:eastAsia="ja-JP"/>
        </w:rPr>
        <w:tab/>
      </w:r>
      <w:r>
        <w:rPr>
          <w:lang w:val="en-US" w:eastAsia="ja-JP"/>
        </w:rPr>
        <w:tab/>
        <w:t>47</w:t>
      </w:r>
      <w:r w:rsidR="00574039">
        <w:rPr>
          <w:lang w:val="en-US" w:eastAsia="ja-JP"/>
        </w:rPr>
        <w:tab/>
        <w:t>12</w:t>
      </w:r>
    </w:p>
    <w:p w14:paraId="490DE2E9" w14:textId="3E6D9CAC"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rPr>
          <w:lang w:val="en-US" w:eastAsia="ja-JP"/>
        </w:rPr>
      </w:pPr>
      <w:r>
        <w:rPr>
          <w:lang w:val="en-US" w:eastAsia="ja-JP"/>
        </w:rPr>
        <w:tab/>
      </w:r>
      <w:r>
        <w:rPr>
          <w:lang w:val="en-US" w:eastAsia="ja-JP"/>
        </w:rPr>
        <w:tab/>
        <w:t>K.</w:t>
      </w:r>
      <w:r>
        <w:rPr>
          <w:lang w:val="en-US" w:eastAsia="ja-JP"/>
        </w:rPr>
        <w:tab/>
        <w:t>Classification of Monkeypox virus</w:t>
      </w:r>
      <w:r>
        <w:rPr>
          <w:lang w:val="en-US" w:eastAsia="ja-JP"/>
        </w:rPr>
        <w:tab/>
      </w:r>
      <w:r>
        <w:rPr>
          <w:lang w:val="en-US" w:eastAsia="ja-JP"/>
        </w:rPr>
        <w:tab/>
        <w:t>48-50</w:t>
      </w:r>
      <w:r w:rsidR="00574039">
        <w:rPr>
          <w:lang w:val="en-US" w:eastAsia="ja-JP"/>
        </w:rPr>
        <w:tab/>
        <w:t>12</w:t>
      </w:r>
    </w:p>
    <w:p w14:paraId="34C6D86A" w14:textId="36F07A0F"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rPr>
          <w:bCs/>
          <w:lang w:val="en-US"/>
        </w:rPr>
      </w:pPr>
      <w:r>
        <w:rPr>
          <w:lang w:val="en-US" w:eastAsia="ja-JP"/>
        </w:rPr>
        <w:tab/>
      </w:r>
      <w:r>
        <w:rPr>
          <w:lang w:val="en-US" w:eastAsia="ja-JP"/>
        </w:rPr>
        <w:tab/>
        <w:t>L.</w:t>
      </w:r>
      <w:r>
        <w:rPr>
          <w:lang w:val="en-US" w:eastAsia="ja-JP"/>
        </w:rPr>
        <w:tab/>
      </w:r>
      <w:r>
        <w:rPr>
          <w:bCs/>
          <w:lang w:val="en-US"/>
        </w:rPr>
        <w:t>Addition of</w:t>
      </w:r>
      <w:r w:rsidRPr="00534FD4">
        <w:rPr>
          <w:bCs/>
          <w:lang w:val="en-US"/>
        </w:rPr>
        <w:t xml:space="preserve"> </w:t>
      </w:r>
      <w:r>
        <w:rPr>
          <w:bCs/>
          <w:lang w:val="en-US"/>
        </w:rPr>
        <w:t>C</w:t>
      </w:r>
      <w:r w:rsidRPr="00534FD4">
        <w:rPr>
          <w:bCs/>
          <w:lang w:val="en-US"/>
        </w:rPr>
        <w:t xml:space="preserve">lass 8 as </w:t>
      </w:r>
      <w:r>
        <w:rPr>
          <w:bCs/>
          <w:lang w:val="en-US"/>
        </w:rPr>
        <w:t>subsidiary hazard</w:t>
      </w:r>
      <w:r w:rsidRPr="00534FD4">
        <w:rPr>
          <w:bCs/>
          <w:lang w:val="en-US"/>
        </w:rPr>
        <w:t xml:space="preserve"> to UN 1040 </w:t>
      </w:r>
      <w:r>
        <w:rPr>
          <w:bCs/>
          <w:lang w:val="en-US"/>
        </w:rPr>
        <w:br/>
      </w:r>
      <w:r>
        <w:rPr>
          <w:bCs/>
          <w:lang w:val="en-US"/>
        </w:rPr>
        <w:tab/>
      </w:r>
      <w:r>
        <w:rPr>
          <w:bCs/>
          <w:lang w:val="en-US"/>
        </w:rPr>
        <w:tab/>
      </w:r>
      <w:r w:rsidRPr="00534FD4">
        <w:rPr>
          <w:bCs/>
          <w:lang w:val="en-US"/>
        </w:rPr>
        <w:t xml:space="preserve">ETHYLENE OXIDE or ETHYLENE OXIDE WITH NITROGEN </w:t>
      </w:r>
      <w:r>
        <w:rPr>
          <w:bCs/>
          <w:lang w:val="en-US"/>
        </w:rPr>
        <w:br/>
      </w:r>
      <w:r>
        <w:rPr>
          <w:bCs/>
          <w:lang w:val="en-US"/>
        </w:rPr>
        <w:tab/>
      </w:r>
      <w:r>
        <w:rPr>
          <w:bCs/>
          <w:lang w:val="en-US"/>
        </w:rPr>
        <w:tab/>
      </w:r>
      <w:r w:rsidRPr="00534FD4">
        <w:rPr>
          <w:bCs/>
          <w:lang w:val="en-US"/>
        </w:rPr>
        <w:t>up to a total pressure of 1 MPa (10 bar) at 50 °C</w:t>
      </w:r>
      <w:r>
        <w:rPr>
          <w:bCs/>
          <w:lang w:val="en-US"/>
        </w:rPr>
        <w:tab/>
      </w:r>
      <w:r>
        <w:rPr>
          <w:bCs/>
          <w:lang w:val="en-US"/>
        </w:rPr>
        <w:tab/>
        <w:t>51</w:t>
      </w:r>
      <w:r w:rsidR="00574039">
        <w:rPr>
          <w:bCs/>
          <w:lang w:val="en-US"/>
        </w:rPr>
        <w:tab/>
        <w:t>13</w:t>
      </w:r>
    </w:p>
    <w:p w14:paraId="4B693732" w14:textId="2851EC01"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pPr>
      <w:r>
        <w:rPr>
          <w:bCs/>
          <w:lang w:val="en-US"/>
        </w:rPr>
        <w:tab/>
      </w:r>
      <w:r>
        <w:rPr>
          <w:bCs/>
          <w:lang w:val="en-US"/>
        </w:rPr>
        <w:tab/>
        <w:t>M.</w:t>
      </w:r>
      <w:r>
        <w:rPr>
          <w:bCs/>
          <w:lang w:val="en-US"/>
        </w:rPr>
        <w:tab/>
        <w:t>Fire suppression devices that contain a pyrotechnic material</w:t>
      </w:r>
      <w:r>
        <w:rPr>
          <w:bCs/>
          <w:lang w:val="en-US"/>
        </w:rPr>
        <w:tab/>
      </w:r>
      <w:r>
        <w:rPr>
          <w:bCs/>
          <w:lang w:val="en-US"/>
        </w:rPr>
        <w:tab/>
        <w:t>52-53</w:t>
      </w:r>
      <w:r w:rsidR="00574039">
        <w:rPr>
          <w:bCs/>
          <w:lang w:val="en-US"/>
        </w:rPr>
        <w:tab/>
        <w:t>13</w:t>
      </w:r>
    </w:p>
    <w:p w14:paraId="1E774718" w14:textId="160316C3"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pPr>
      <w:r>
        <w:t>VI.</w:t>
      </w:r>
      <w:r>
        <w:tab/>
        <w:t>Electric storage systems (agenda item 4)</w:t>
      </w:r>
      <w:r>
        <w:tab/>
      </w:r>
      <w:r>
        <w:tab/>
        <w:t>54-68</w:t>
      </w:r>
      <w:r w:rsidR="00D23D18">
        <w:tab/>
        <w:t>13</w:t>
      </w:r>
    </w:p>
    <w:p w14:paraId="60EF1399" w14:textId="03BF1DF2"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t>A.</w:t>
      </w:r>
      <w:r>
        <w:tab/>
        <w:t>Testing of lithium batteries</w:t>
      </w:r>
      <w:r>
        <w:tab/>
      </w:r>
      <w:r>
        <w:tab/>
        <w:t>54</w:t>
      </w:r>
      <w:r w:rsidR="00D23D18">
        <w:tab/>
        <w:t>13</w:t>
      </w:r>
    </w:p>
    <w:p w14:paraId="4ECFB10B" w14:textId="088A06B0"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t>B.</w:t>
      </w:r>
      <w:r>
        <w:tab/>
        <w:t>Hazard based system for classification of lithium batteries</w:t>
      </w:r>
      <w:r>
        <w:tab/>
      </w:r>
      <w:r>
        <w:tab/>
        <w:t>55</w:t>
      </w:r>
      <w:r w:rsidR="00D23D18">
        <w:tab/>
        <w:t>13</w:t>
      </w:r>
    </w:p>
    <w:p w14:paraId="10C7D262" w14:textId="3A258118"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t>C.</w:t>
      </w:r>
      <w:r>
        <w:tab/>
        <w:t>Transport provisions</w:t>
      </w:r>
      <w:r>
        <w:tab/>
      </w:r>
      <w:r>
        <w:tab/>
        <w:t>56-64</w:t>
      </w:r>
      <w:r w:rsidR="00D23D18">
        <w:tab/>
        <w:t>13</w:t>
      </w:r>
    </w:p>
    <w:p w14:paraId="5CDEB5D8" w14:textId="30B3E51B"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1.</w:t>
      </w:r>
      <w:r>
        <w:tab/>
        <w:t>Lithium battery test summary</w:t>
      </w:r>
      <w:r>
        <w:tab/>
      </w:r>
      <w:r>
        <w:tab/>
        <w:t>56</w:t>
      </w:r>
      <w:r w:rsidR="00D23D18">
        <w:tab/>
        <w:t>13</w:t>
      </w:r>
    </w:p>
    <w:p w14:paraId="66F2FACE" w14:textId="2AB71FB7"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2.</w:t>
      </w:r>
      <w:r>
        <w:tab/>
        <w:t>Amendments to packing instruction P903 – subparagraph (2)</w:t>
      </w:r>
      <w:r>
        <w:tab/>
      </w:r>
      <w:r>
        <w:tab/>
        <w:t>57</w:t>
      </w:r>
      <w:r w:rsidR="00D23D18">
        <w:tab/>
        <w:t>14</w:t>
      </w:r>
    </w:p>
    <w:p w14:paraId="128C9ACA" w14:textId="1423676A"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3.</w:t>
      </w:r>
      <w:r>
        <w:tab/>
        <w:t>Reuse, repair and re-purposing lithium-ion cells and batteries</w:t>
      </w:r>
      <w:r>
        <w:br/>
      </w:r>
      <w:r>
        <w:tab/>
      </w:r>
      <w:r>
        <w:tab/>
      </w:r>
      <w:r>
        <w:tab/>
      </w:r>
      <w:r>
        <w:tab/>
        <w:t>and implications on safety and testing requirements in section 38.3</w:t>
      </w:r>
      <w:r>
        <w:br/>
      </w:r>
      <w:r>
        <w:tab/>
      </w:r>
      <w:r>
        <w:tab/>
      </w:r>
      <w:r>
        <w:tab/>
      </w:r>
      <w:r>
        <w:tab/>
        <w:t>of the Manual of tests and Criteria</w:t>
      </w:r>
      <w:r>
        <w:tab/>
      </w:r>
      <w:r>
        <w:tab/>
        <w:t>58-59</w:t>
      </w:r>
      <w:r w:rsidR="00D23D18">
        <w:tab/>
        <w:t>14</w:t>
      </w:r>
    </w:p>
    <w:p w14:paraId="371AE4B7" w14:textId="18B33482"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4.</w:t>
      </w:r>
      <w:r>
        <w:tab/>
        <w:t>Lithium ion batteries testing – short circuit test issue</w:t>
      </w:r>
      <w:r>
        <w:tab/>
      </w:r>
      <w:r>
        <w:tab/>
        <w:t>60</w:t>
      </w:r>
      <w:r w:rsidR="00D23D18">
        <w:tab/>
        <w:t>14</w:t>
      </w:r>
    </w:p>
    <w:p w14:paraId="1DC51633" w14:textId="75041015"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5.</w:t>
      </w:r>
      <w:r>
        <w:tab/>
        <w:t xml:space="preserve">Applicability of “make available” for the lithium battery </w:t>
      </w:r>
      <w:r>
        <w:br/>
      </w:r>
      <w:r>
        <w:tab/>
      </w:r>
      <w:r>
        <w:tab/>
      </w:r>
      <w:r>
        <w:tab/>
      </w:r>
      <w:r>
        <w:tab/>
        <w:t>test summary</w:t>
      </w:r>
      <w:r>
        <w:tab/>
      </w:r>
      <w:r>
        <w:tab/>
        <w:t>61-62</w:t>
      </w:r>
      <w:r w:rsidR="00D23D18">
        <w:tab/>
        <w:t>14</w:t>
      </w:r>
    </w:p>
    <w:p w14:paraId="2CF17493" w14:textId="1BE7A270"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6.</w:t>
      </w:r>
      <w:r>
        <w:tab/>
        <w:t>Proposed amendments to packing instruction LP903</w:t>
      </w:r>
      <w:r>
        <w:tab/>
      </w:r>
      <w:r>
        <w:tab/>
        <w:t>63</w:t>
      </w:r>
      <w:r w:rsidR="00D23D18">
        <w:tab/>
        <w:t>14</w:t>
      </w:r>
    </w:p>
    <w:p w14:paraId="46120145" w14:textId="34BA649C"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7.</w:t>
      </w:r>
      <w:r>
        <w:tab/>
        <w:t>Provisions of 2.9.4 for lithium batteries transported under</w:t>
      </w:r>
      <w:r>
        <w:br/>
      </w:r>
      <w:r>
        <w:tab/>
      </w:r>
      <w:r>
        <w:tab/>
      </w:r>
      <w:r>
        <w:tab/>
      </w:r>
      <w:r>
        <w:tab/>
        <w:t>special provision 310</w:t>
      </w:r>
      <w:r>
        <w:tab/>
      </w:r>
      <w:r>
        <w:tab/>
        <w:t>64</w:t>
      </w:r>
      <w:r w:rsidR="00DD7CF2">
        <w:tab/>
        <w:t>15</w:t>
      </w:r>
    </w:p>
    <w:p w14:paraId="3BC7940D" w14:textId="0761DE63"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t>D.</w:t>
      </w:r>
      <w:r>
        <w:tab/>
        <w:t>Damaged of defective lithium batteries</w:t>
      </w:r>
      <w:r>
        <w:tab/>
      </w:r>
      <w:r>
        <w:tab/>
        <w:t>65</w:t>
      </w:r>
      <w:r w:rsidR="00DD7CF2">
        <w:tab/>
        <w:t>15</w:t>
      </w:r>
    </w:p>
    <w:p w14:paraId="72878458" w14:textId="47943999"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t>E.</w:t>
      </w:r>
      <w:r>
        <w:tab/>
        <w:t>Sodium-ion batteries</w:t>
      </w:r>
      <w:r>
        <w:tab/>
      </w:r>
      <w:r>
        <w:tab/>
        <w:t>66</w:t>
      </w:r>
      <w:r w:rsidR="00DD7CF2">
        <w:tab/>
        <w:t>15</w:t>
      </w:r>
    </w:p>
    <w:p w14:paraId="53ED2B10" w14:textId="5D85DC9E"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t>F.</w:t>
      </w:r>
      <w:r>
        <w:tab/>
        <w:t>Miscellaneous</w:t>
      </w:r>
      <w:r>
        <w:tab/>
      </w:r>
      <w:r>
        <w:tab/>
        <w:t>67-68</w:t>
      </w:r>
      <w:r w:rsidR="00DD7CF2">
        <w:tab/>
        <w:t>15</w:t>
      </w:r>
    </w:p>
    <w:p w14:paraId="4C99F1D5" w14:textId="4AC2C66C"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lastRenderedPageBreak/>
        <w:tab/>
      </w:r>
      <w:r>
        <w:tab/>
      </w:r>
      <w:r>
        <w:tab/>
        <w:t>1.</w:t>
      </w:r>
      <w:r>
        <w:tab/>
        <w:t>Introduction in China of proficiency testing for lithium batteries</w:t>
      </w:r>
      <w:r>
        <w:br/>
      </w:r>
      <w:r>
        <w:tab/>
      </w:r>
      <w:r>
        <w:tab/>
      </w:r>
      <w:r>
        <w:tab/>
      </w:r>
      <w:r>
        <w:tab/>
        <w:t xml:space="preserve">in accordance with sub-section 38.3 of the </w:t>
      </w:r>
      <w:r>
        <w:br/>
      </w:r>
      <w:r>
        <w:tab/>
      </w:r>
      <w:r>
        <w:tab/>
      </w:r>
      <w:r>
        <w:tab/>
      </w:r>
      <w:r>
        <w:tab/>
        <w:t>Manual of Tests and Criteria</w:t>
      </w:r>
      <w:r>
        <w:tab/>
      </w:r>
      <w:r>
        <w:tab/>
        <w:t>67</w:t>
      </w:r>
      <w:r w:rsidR="00DD7CF2">
        <w:tab/>
        <w:t>15</w:t>
      </w:r>
    </w:p>
    <w:p w14:paraId="48DF5D3B" w14:textId="25DFDF46"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2.</w:t>
      </w:r>
      <w:r>
        <w:tab/>
        <w:t>Suggestions for a further study on test items in sub-section 38.3</w:t>
      </w:r>
      <w:r>
        <w:br/>
      </w:r>
      <w:r>
        <w:tab/>
      </w:r>
      <w:r>
        <w:tab/>
      </w:r>
      <w:r>
        <w:tab/>
      </w:r>
      <w:r>
        <w:tab/>
        <w:t>of the Manual of Tests and Criteria</w:t>
      </w:r>
      <w:r>
        <w:tab/>
      </w:r>
      <w:r>
        <w:tab/>
        <w:t>68</w:t>
      </w:r>
      <w:r w:rsidR="0021744F">
        <w:tab/>
        <w:t>15</w:t>
      </w:r>
    </w:p>
    <w:p w14:paraId="3C088D01" w14:textId="2CBCBE46"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t>VII</w:t>
      </w:r>
      <w:r w:rsidR="006E588B">
        <w:t>.</w:t>
      </w:r>
      <w:r>
        <w:tab/>
        <w:t>Transport of gases</w:t>
      </w:r>
      <w:r>
        <w:tab/>
      </w:r>
      <w:r>
        <w:tab/>
        <w:t>69-73</w:t>
      </w:r>
      <w:r w:rsidR="0021744F">
        <w:tab/>
        <w:t>16</w:t>
      </w:r>
    </w:p>
    <w:p w14:paraId="2F1640C5" w14:textId="24BFADC6"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735"/>
      </w:pPr>
      <w:r>
        <w:tab/>
      </w:r>
      <w:r>
        <w:tab/>
        <w:t>A.</w:t>
      </w:r>
      <w:r>
        <w:tab/>
        <w:t>Global recognition of UN and non-UN pressure receptacles</w:t>
      </w:r>
      <w:r>
        <w:tab/>
      </w:r>
      <w:r>
        <w:tab/>
        <w:t>69</w:t>
      </w:r>
      <w:r w:rsidR="0021744F">
        <w:tab/>
        <w:t>16</w:t>
      </w:r>
    </w:p>
    <w:p w14:paraId="03BFA481" w14:textId="4A88FB99"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t>B.</w:t>
      </w:r>
      <w:r>
        <w:tab/>
        <w:t>Limited quantities for division 2.2</w:t>
      </w:r>
      <w:r>
        <w:tab/>
      </w:r>
      <w:r>
        <w:tab/>
        <w:t>70</w:t>
      </w:r>
      <w:r w:rsidR="0021744F">
        <w:tab/>
        <w:t>16</w:t>
      </w:r>
    </w:p>
    <w:p w14:paraId="6A16A1A8" w14:textId="5E90AFEE"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t>C.</w:t>
      </w:r>
      <w:r>
        <w:tab/>
        <w:t>Miscellaneous</w:t>
      </w:r>
      <w:r>
        <w:tab/>
      </w:r>
      <w:r>
        <w:tab/>
        <w:t>71-73</w:t>
      </w:r>
      <w:r w:rsidR="0021744F">
        <w:tab/>
        <w:t>16</w:t>
      </w:r>
    </w:p>
    <w:p w14:paraId="01449E19" w14:textId="7AF1C19C"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1.</w:t>
      </w:r>
      <w:r>
        <w:tab/>
        <w:t>Updated ISO standards in Class 2</w:t>
      </w:r>
      <w:r>
        <w:tab/>
      </w:r>
      <w:r>
        <w:tab/>
        <w:t>71</w:t>
      </w:r>
      <w:r w:rsidR="0021744F">
        <w:tab/>
        <w:t>16</w:t>
      </w:r>
    </w:p>
    <w:p w14:paraId="4071E66B" w14:textId="76B0B5D9"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2.</w:t>
      </w:r>
      <w:r>
        <w:tab/>
        <w:t>Reference to outdated standards</w:t>
      </w:r>
      <w:r>
        <w:tab/>
      </w:r>
      <w:r>
        <w:tab/>
        <w:t>72</w:t>
      </w:r>
      <w:r w:rsidR="0021744F">
        <w:tab/>
        <w:t>16</w:t>
      </w:r>
    </w:p>
    <w:p w14:paraId="6CA17FB2" w14:textId="6C1C77A8"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3.</w:t>
      </w:r>
      <w:r>
        <w:tab/>
        <w:t xml:space="preserve">Report of the informal working group on the </w:t>
      </w:r>
      <w:proofErr w:type="spellStart"/>
      <w:r>
        <w:t>pV</w:t>
      </w:r>
      <w:proofErr w:type="spellEnd"/>
      <w:r>
        <w:t>-product</w:t>
      </w:r>
      <w:r>
        <w:br/>
      </w:r>
      <w:r>
        <w:tab/>
      </w:r>
      <w:r>
        <w:tab/>
      </w:r>
      <w:r>
        <w:tab/>
      </w:r>
      <w:r>
        <w:tab/>
        <w:t>limit for pressure receptacles</w:t>
      </w:r>
      <w:r>
        <w:tab/>
      </w:r>
      <w:r>
        <w:tab/>
        <w:t>73</w:t>
      </w:r>
      <w:r w:rsidR="0021744F">
        <w:tab/>
        <w:t>16</w:t>
      </w:r>
    </w:p>
    <w:p w14:paraId="0AACB964" w14:textId="5FDC545A" w:rsidR="00202CF0" w:rsidRDefault="00202CF0" w:rsidP="00202CF0">
      <w:pPr>
        <w:tabs>
          <w:tab w:val="left" w:pos="1134"/>
          <w:tab w:val="left" w:leader="dot" w:pos="7654"/>
          <w:tab w:val="right" w:pos="8929"/>
          <w:tab w:val="right" w:pos="9638"/>
        </w:tabs>
        <w:spacing w:before="120" w:after="120"/>
        <w:ind w:left="567"/>
      </w:pPr>
      <w:r>
        <w:t>VIII</w:t>
      </w:r>
      <w:r w:rsidR="006E588B">
        <w:t>.</w:t>
      </w:r>
      <w:r>
        <w:tab/>
        <w:t>Miscellaneous proposals for amendments to the Model Regulations</w:t>
      </w:r>
      <w:r>
        <w:br/>
        <w:t>on the Transport of Dangerous Goods</w:t>
      </w:r>
      <w:r>
        <w:tab/>
      </w:r>
      <w:r>
        <w:tab/>
        <w:t>74-89</w:t>
      </w:r>
      <w:r w:rsidR="0021744F">
        <w:tab/>
        <w:t>17</w:t>
      </w:r>
    </w:p>
    <w:p w14:paraId="1F50F032" w14:textId="2C0561DA"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40"/>
      </w:pPr>
      <w:r>
        <w:t>A.</w:t>
      </w:r>
      <w:r>
        <w:tab/>
        <w:t>Marking and labelling</w:t>
      </w:r>
      <w:r>
        <w:tab/>
      </w:r>
      <w:r>
        <w:tab/>
        <w:t>74</w:t>
      </w:r>
      <w:r w:rsidR="0021744F">
        <w:tab/>
        <w:t>17</w:t>
      </w:r>
    </w:p>
    <w:p w14:paraId="7F1B70D9" w14:textId="0E73EB94" w:rsidR="00202CF0" w:rsidRDefault="00202CF0" w:rsidP="00202CF0">
      <w:pPr>
        <w:pStyle w:val="ListParagraph"/>
        <w:tabs>
          <w:tab w:val="right" w:pos="850"/>
          <w:tab w:val="left" w:pos="1134"/>
          <w:tab w:val="left" w:pos="1559"/>
          <w:tab w:val="left" w:pos="1984"/>
          <w:tab w:val="left" w:leader="dot" w:pos="7654"/>
          <w:tab w:val="right" w:pos="8929"/>
          <w:tab w:val="right" w:pos="9638"/>
        </w:tabs>
        <w:spacing w:before="120" w:after="120"/>
        <w:ind w:left="1559"/>
      </w:pPr>
      <w:r>
        <w:t>Consideration of the use of the lithium battery Class 9</w:t>
      </w:r>
      <w:r>
        <w:br/>
        <w:t>hazard label (Model N° 9A) on vehicles powered by lithium batteries</w:t>
      </w:r>
      <w:r>
        <w:tab/>
      </w:r>
      <w:r>
        <w:tab/>
        <w:t>74</w:t>
      </w:r>
      <w:r w:rsidR="0021744F">
        <w:tab/>
        <w:t>17</w:t>
      </w:r>
    </w:p>
    <w:p w14:paraId="5AC527FF" w14:textId="2EF719B4"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40"/>
      </w:pPr>
      <w:r>
        <w:t>B.</w:t>
      </w:r>
      <w:r>
        <w:tab/>
        <w:t>Packagings, including the use of recycled plastics material</w:t>
      </w:r>
      <w:r>
        <w:tab/>
      </w:r>
      <w:r>
        <w:tab/>
        <w:t>75-82</w:t>
      </w:r>
      <w:r w:rsidR="0021744F">
        <w:tab/>
        <w:t>17</w:t>
      </w:r>
    </w:p>
    <w:p w14:paraId="589C4285" w14:textId="55613840"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40"/>
      </w:pPr>
      <w:r>
        <w:tab/>
        <w:t>1.</w:t>
      </w:r>
      <w:r>
        <w:tab/>
        <w:t>Correction to P200, Un 1001 and UN 3374</w:t>
      </w:r>
      <w:r>
        <w:tab/>
      </w:r>
      <w:r>
        <w:tab/>
        <w:t>75</w:t>
      </w:r>
      <w:r w:rsidR="0021744F">
        <w:tab/>
        <w:t>17</w:t>
      </w:r>
    </w:p>
    <w:p w14:paraId="7DB0BCD5" w14:textId="5F799BA5"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40"/>
      </w:pPr>
      <w:r>
        <w:tab/>
        <w:t>2.</w:t>
      </w:r>
      <w:r>
        <w:tab/>
        <w:t>Revision of packing instructions in 5.5.3.3.1 and 5.5.3.3.2</w:t>
      </w:r>
      <w:r>
        <w:tab/>
      </w:r>
      <w:r>
        <w:tab/>
        <w:t>76</w:t>
      </w:r>
      <w:r w:rsidR="0021744F">
        <w:tab/>
        <w:t>17</w:t>
      </w:r>
    </w:p>
    <w:p w14:paraId="00493364" w14:textId="2C7978FA"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40"/>
      </w:pPr>
      <w:r>
        <w:tab/>
        <w:t>3.</w:t>
      </w:r>
      <w:r>
        <w:tab/>
        <w:t>Amendment to packing instruction IBC03 special packing</w:t>
      </w:r>
      <w:r>
        <w:br/>
      </w:r>
      <w:r>
        <w:tab/>
      </w:r>
      <w:r>
        <w:tab/>
        <w:t>provision B11</w:t>
      </w:r>
      <w:r>
        <w:tab/>
      </w:r>
      <w:r>
        <w:tab/>
        <w:t>77</w:t>
      </w:r>
      <w:r w:rsidR="0021744F">
        <w:tab/>
        <w:t>17</w:t>
      </w:r>
    </w:p>
    <w:p w14:paraId="1345281F" w14:textId="2D2693EF"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40"/>
      </w:pPr>
      <w:r>
        <w:tab/>
        <w:t>4.</w:t>
      </w:r>
      <w:r>
        <w:tab/>
        <w:t>Proposal for amendments to paragraph 6.1.5.2.4 of Chapter 6,1</w:t>
      </w:r>
      <w:r>
        <w:br/>
      </w:r>
      <w:r>
        <w:tab/>
      </w:r>
      <w:r>
        <w:tab/>
        <w:t>of the Model Regulations concerning the preliminary</w:t>
      </w:r>
      <w:r>
        <w:br/>
      </w:r>
      <w:r>
        <w:tab/>
      </w:r>
      <w:r>
        <w:tab/>
        <w:t>testing of plastics packagings</w:t>
      </w:r>
      <w:r>
        <w:tab/>
      </w:r>
      <w:r>
        <w:tab/>
        <w:t>78</w:t>
      </w:r>
      <w:r w:rsidR="0021744F">
        <w:tab/>
        <w:t>17</w:t>
      </w:r>
    </w:p>
    <w:p w14:paraId="5F20E7DB" w14:textId="1A705A2B"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40"/>
      </w:pPr>
      <w:r>
        <w:tab/>
        <w:t>5.</w:t>
      </w:r>
      <w:r>
        <w:tab/>
        <w:t>Problems with the practical implementation of P650</w:t>
      </w:r>
      <w:r>
        <w:tab/>
      </w:r>
      <w:r>
        <w:tab/>
        <w:t>79</w:t>
      </w:r>
      <w:r w:rsidR="00F13A4A">
        <w:tab/>
        <w:t>18</w:t>
      </w:r>
    </w:p>
    <w:p w14:paraId="0C6BA66B" w14:textId="4520D674"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40"/>
      </w:pPr>
      <w:r>
        <w:tab/>
        <w:t>6.</w:t>
      </w:r>
      <w:r>
        <w:tab/>
        <w:t>Use of recycled plastics material</w:t>
      </w:r>
      <w:r>
        <w:tab/>
      </w:r>
      <w:r>
        <w:tab/>
        <w:t>80-81</w:t>
      </w:r>
      <w:r w:rsidR="00F13A4A">
        <w:tab/>
        <w:t>18</w:t>
      </w:r>
    </w:p>
    <w:p w14:paraId="18DC051B" w14:textId="186D6698"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40"/>
      </w:pPr>
      <w:r>
        <w:tab/>
        <w:t>7.</w:t>
      </w:r>
      <w:r>
        <w:tab/>
        <w:t>Comments on the United Nations Agenda 2030 as it affects</w:t>
      </w:r>
      <w:r>
        <w:br/>
      </w:r>
      <w:r>
        <w:tab/>
      </w:r>
      <w:r>
        <w:tab/>
        <w:t>plastic packagings for dangerous goods</w:t>
      </w:r>
      <w:r>
        <w:tab/>
      </w:r>
      <w:r>
        <w:tab/>
        <w:t>82</w:t>
      </w:r>
      <w:r w:rsidR="00F13A4A">
        <w:tab/>
        <w:t>18</w:t>
      </w:r>
    </w:p>
    <w:p w14:paraId="4BBC930E" w14:textId="23A784CB"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t>C.</w:t>
      </w:r>
      <w:r>
        <w:tab/>
        <w:t>Portable tanks</w:t>
      </w:r>
      <w:r>
        <w:tab/>
      </w:r>
      <w:r>
        <w:tab/>
        <w:t>83-84</w:t>
      </w:r>
      <w:r w:rsidR="00F13A4A">
        <w:tab/>
        <w:t>19</w:t>
      </w:r>
    </w:p>
    <w:p w14:paraId="1C626D69" w14:textId="59CDBF72"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1.</w:t>
      </w:r>
      <w:r>
        <w:tab/>
        <w:t>Transport of certain ALKALI METAL DISPERSIONS (UN 1391)</w:t>
      </w:r>
      <w:r>
        <w:br/>
      </w:r>
      <w:r>
        <w:tab/>
      </w:r>
      <w:r>
        <w:tab/>
      </w:r>
      <w:r>
        <w:tab/>
      </w:r>
      <w:r>
        <w:tab/>
        <w:t>and ALKALI METAL DISPERSIONS, FLAMMABLE</w:t>
      </w:r>
      <w:r>
        <w:br/>
      </w:r>
      <w:r>
        <w:tab/>
      </w:r>
      <w:r>
        <w:tab/>
      </w:r>
      <w:r>
        <w:tab/>
      </w:r>
      <w:r>
        <w:tab/>
        <w:t>(UN 3482) in portable tanks</w:t>
      </w:r>
      <w:r>
        <w:tab/>
      </w:r>
      <w:r>
        <w:tab/>
        <w:t>83</w:t>
      </w:r>
      <w:r w:rsidR="00F13A4A">
        <w:tab/>
        <w:t>19</w:t>
      </w:r>
    </w:p>
    <w:p w14:paraId="070C0926" w14:textId="7CB30660"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2.</w:t>
      </w:r>
      <w:r>
        <w:tab/>
        <w:t>Report of the informal working group on fibre-reinforced</w:t>
      </w:r>
      <w:r>
        <w:br/>
      </w:r>
      <w:r>
        <w:tab/>
      </w:r>
      <w:r>
        <w:tab/>
      </w:r>
      <w:r>
        <w:tab/>
      </w:r>
      <w:r>
        <w:tab/>
        <w:t>plastics service equipment for portable tanks</w:t>
      </w:r>
      <w:r>
        <w:tab/>
      </w:r>
      <w:r>
        <w:tab/>
        <w:t>84</w:t>
      </w:r>
      <w:r w:rsidR="00F13A4A">
        <w:tab/>
        <w:t>19</w:t>
      </w:r>
    </w:p>
    <w:p w14:paraId="73C7AC87" w14:textId="3C1AF403"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t>D.</w:t>
      </w:r>
      <w:r>
        <w:tab/>
        <w:t>Other miscellaneous proposals</w:t>
      </w:r>
      <w:r>
        <w:tab/>
      </w:r>
      <w:r>
        <w:tab/>
        <w:t>85-89</w:t>
      </w:r>
      <w:r w:rsidR="00A05490">
        <w:tab/>
        <w:t>19</w:t>
      </w:r>
    </w:p>
    <w:p w14:paraId="4E3299F3" w14:textId="5B2CADC6"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1.</w:t>
      </w:r>
      <w:r>
        <w:tab/>
        <w:t>New transitional measures for pressure receptacles</w:t>
      </w:r>
      <w:r>
        <w:tab/>
      </w:r>
      <w:r>
        <w:tab/>
        <w:t>85</w:t>
      </w:r>
      <w:r w:rsidR="00A05490">
        <w:tab/>
        <w:t>19</w:t>
      </w:r>
    </w:p>
    <w:p w14:paraId="0648D021" w14:textId="1B06391C"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2.</w:t>
      </w:r>
      <w:r>
        <w:tab/>
        <w:t>Correction of a reference tin 6.4.23.2 (c)</w:t>
      </w:r>
      <w:r>
        <w:tab/>
      </w:r>
      <w:r>
        <w:tab/>
        <w:t>86</w:t>
      </w:r>
      <w:r w:rsidR="00A05490">
        <w:tab/>
        <w:t>19</w:t>
      </w:r>
    </w:p>
    <w:p w14:paraId="32653517" w14:textId="400CF6E7"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3.</w:t>
      </w:r>
      <w:r>
        <w:tab/>
        <w:t>Filling ratio and degree of filling</w:t>
      </w:r>
      <w:r>
        <w:tab/>
      </w:r>
      <w:r>
        <w:tab/>
        <w:t>87</w:t>
      </w:r>
      <w:r w:rsidR="00A05490">
        <w:tab/>
        <w:t>19</w:t>
      </w:r>
    </w:p>
    <w:p w14:paraId="6FB2888C" w14:textId="5EC1E592"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4.</w:t>
      </w:r>
      <w:r>
        <w:tab/>
        <w:t>Amendment to 2.0.5.2</w:t>
      </w:r>
      <w:r>
        <w:tab/>
      </w:r>
      <w:r>
        <w:tab/>
        <w:t>88-89</w:t>
      </w:r>
      <w:r w:rsidR="00A05490">
        <w:tab/>
        <w:t>19</w:t>
      </w:r>
    </w:p>
    <w:p w14:paraId="2F2D50DB" w14:textId="229CE121"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t>IX</w:t>
      </w:r>
      <w:r w:rsidR="006E588B">
        <w:t>.</w:t>
      </w:r>
      <w:r>
        <w:tab/>
        <w:t xml:space="preserve">Global harmonization of transport of dangerous goods regulations </w:t>
      </w:r>
      <w:r>
        <w:br/>
      </w:r>
      <w:r>
        <w:tab/>
      </w:r>
      <w:r>
        <w:tab/>
        <w:t>with the Model Regulations</w:t>
      </w:r>
      <w:r>
        <w:tab/>
      </w:r>
      <w:r>
        <w:tab/>
        <w:t>90-91</w:t>
      </w:r>
      <w:r w:rsidR="00A05490">
        <w:tab/>
        <w:t>20</w:t>
      </w:r>
    </w:p>
    <w:p w14:paraId="7883ADE8" w14:textId="53901C3D"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1.</w:t>
      </w:r>
      <w:r>
        <w:tab/>
        <w:t>Proposals for amendments emanating from the thirty-fifth session</w:t>
      </w:r>
      <w:r>
        <w:br/>
      </w:r>
      <w:r>
        <w:tab/>
      </w:r>
      <w:r>
        <w:tab/>
      </w:r>
      <w:r>
        <w:tab/>
      </w:r>
      <w:r>
        <w:tab/>
        <w:t>of the Editorial and Technical Group</w:t>
      </w:r>
      <w:r>
        <w:tab/>
      </w:r>
      <w:r>
        <w:tab/>
        <w:t>90</w:t>
      </w:r>
      <w:r w:rsidR="00A05490">
        <w:tab/>
        <w:t>20</w:t>
      </w:r>
    </w:p>
    <w:p w14:paraId="6EB3A101" w14:textId="12197C57"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lastRenderedPageBreak/>
        <w:tab/>
      </w:r>
      <w:r>
        <w:tab/>
      </w:r>
      <w:r>
        <w:tab/>
        <w:t>2.</w:t>
      </w:r>
      <w:r>
        <w:tab/>
        <w:t>Alternative text suggestion for paragraph 2.9.2 on genetically</w:t>
      </w:r>
      <w:r>
        <w:br/>
      </w:r>
      <w:r>
        <w:tab/>
      </w:r>
      <w:r>
        <w:tab/>
      </w:r>
      <w:r>
        <w:tab/>
      </w:r>
      <w:r>
        <w:tab/>
        <w:t>modified micro-organisms and genetically modified organisms</w:t>
      </w:r>
      <w:r>
        <w:tab/>
      </w:r>
      <w:r>
        <w:tab/>
        <w:t>91</w:t>
      </w:r>
      <w:r w:rsidR="00A05490">
        <w:tab/>
        <w:t>20</w:t>
      </w:r>
    </w:p>
    <w:p w14:paraId="7C3489C9" w14:textId="57550D96" w:rsidR="00202CF0" w:rsidRDefault="00997AA8" w:rsidP="00E43020">
      <w:pPr>
        <w:tabs>
          <w:tab w:val="right" w:pos="850"/>
          <w:tab w:val="left" w:pos="1134"/>
          <w:tab w:val="left" w:pos="1559"/>
          <w:tab w:val="left" w:pos="1984"/>
          <w:tab w:val="left" w:leader="dot" w:pos="7654"/>
          <w:tab w:val="right" w:pos="8929"/>
          <w:tab w:val="right" w:pos="9638"/>
        </w:tabs>
        <w:spacing w:before="120" w:after="120"/>
      </w:pPr>
      <w:r>
        <w:tab/>
      </w:r>
      <w:r w:rsidR="00202CF0">
        <w:t>X.</w:t>
      </w:r>
      <w:r w:rsidR="00202CF0">
        <w:tab/>
      </w:r>
      <w:r w:rsidR="00202CF0" w:rsidRPr="002371D1">
        <w:t>Cooperation with the International Atomic Energy Agency</w:t>
      </w:r>
      <w:r w:rsidR="00202CF0">
        <w:tab/>
      </w:r>
      <w:r w:rsidR="00202CF0">
        <w:tab/>
        <w:t>92</w:t>
      </w:r>
      <w:r w:rsidR="00A05490">
        <w:tab/>
        <w:t>20</w:t>
      </w:r>
    </w:p>
    <w:p w14:paraId="0696EFEA" w14:textId="3BE377BC" w:rsidR="00202CF0" w:rsidRDefault="00997AA8" w:rsidP="00E43020">
      <w:pPr>
        <w:tabs>
          <w:tab w:val="right" w:pos="850"/>
          <w:tab w:val="left" w:pos="1134"/>
          <w:tab w:val="left" w:pos="1559"/>
          <w:tab w:val="left" w:pos="1984"/>
          <w:tab w:val="left" w:leader="dot" w:pos="7654"/>
          <w:tab w:val="right" w:pos="8929"/>
          <w:tab w:val="right" w:pos="9638"/>
        </w:tabs>
        <w:spacing w:before="120" w:after="120"/>
      </w:pPr>
      <w:r>
        <w:tab/>
      </w:r>
      <w:r w:rsidR="00202CF0">
        <w:t>XI.</w:t>
      </w:r>
      <w:r w:rsidR="00202CF0">
        <w:tab/>
        <w:t>Guiding principles for the Model Regulations</w:t>
      </w:r>
      <w:r w:rsidR="00202CF0">
        <w:tab/>
      </w:r>
      <w:r w:rsidR="00202CF0">
        <w:tab/>
        <w:t>93-95</w:t>
      </w:r>
      <w:r w:rsidR="00A05490">
        <w:tab/>
        <w:t>20</w:t>
      </w:r>
    </w:p>
    <w:p w14:paraId="677E9C47" w14:textId="45285D5C" w:rsidR="00202CF0" w:rsidRDefault="00202CF0" w:rsidP="00202CF0">
      <w:pPr>
        <w:pStyle w:val="ListParagraph"/>
        <w:numPr>
          <w:ilvl w:val="0"/>
          <w:numId w:val="30"/>
        </w:numPr>
        <w:tabs>
          <w:tab w:val="right" w:pos="910"/>
          <w:tab w:val="left" w:pos="1134"/>
          <w:tab w:val="left" w:pos="1559"/>
          <w:tab w:val="left" w:pos="1984"/>
          <w:tab w:val="left" w:leader="dot" w:pos="7654"/>
          <w:tab w:val="right" w:pos="8929"/>
          <w:tab w:val="right" w:pos="9638"/>
        </w:tabs>
        <w:spacing w:before="120" w:after="120"/>
      </w:pPr>
      <w:r>
        <w:t xml:space="preserve">UN 3550 (cobalt </w:t>
      </w:r>
      <w:proofErr w:type="spellStart"/>
      <w:r>
        <w:t>dihydroxide</w:t>
      </w:r>
      <w:proofErr w:type="spellEnd"/>
      <w:r>
        <w:t xml:space="preserve"> powder) packing instruction assignment</w:t>
      </w:r>
      <w:r>
        <w:br/>
        <w:t xml:space="preserve">for transport in flexible </w:t>
      </w:r>
      <w:proofErr w:type="spellStart"/>
      <w:r>
        <w:t>Internediate</w:t>
      </w:r>
      <w:proofErr w:type="spellEnd"/>
      <w:r>
        <w:t xml:space="preserve"> Bulk Containers</w:t>
      </w:r>
      <w:r>
        <w:tab/>
      </w:r>
      <w:r>
        <w:tab/>
        <w:t>93</w:t>
      </w:r>
      <w:r w:rsidR="00A05490">
        <w:tab/>
        <w:t>20</w:t>
      </w:r>
    </w:p>
    <w:p w14:paraId="7F3E3970" w14:textId="53DE6884" w:rsidR="00202CF0" w:rsidRDefault="00202CF0" w:rsidP="00202CF0">
      <w:pPr>
        <w:tabs>
          <w:tab w:val="right" w:pos="910"/>
          <w:tab w:val="left" w:pos="1134"/>
          <w:tab w:val="left" w:pos="1559"/>
          <w:tab w:val="left" w:pos="1984"/>
          <w:tab w:val="left" w:leader="dot" w:pos="7654"/>
          <w:tab w:val="right" w:pos="8929"/>
          <w:tab w:val="right" w:pos="9638"/>
        </w:tabs>
        <w:spacing w:before="120" w:after="120"/>
        <w:ind w:left="1920" w:hanging="360"/>
      </w:pPr>
      <w:r>
        <w:t>2.</w:t>
      </w:r>
      <w:r>
        <w:tab/>
        <w:t>Miscellaneous issues with portable tank instructions and portable</w:t>
      </w:r>
      <w:r>
        <w:br/>
        <w:t>tank special provisions</w:t>
      </w:r>
      <w:r>
        <w:tab/>
      </w:r>
      <w:r>
        <w:tab/>
        <w:t>94-95</w:t>
      </w:r>
      <w:r w:rsidR="00A05490">
        <w:tab/>
        <w:t>20</w:t>
      </w:r>
    </w:p>
    <w:p w14:paraId="112E823D" w14:textId="075148C9"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t>XII.</w:t>
      </w:r>
      <w:r>
        <w:tab/>
        <w:t xml:space="preserve">Issues relating to the Globally Harmonized System of </w:t>
      </w:r>
      <w:r>
        <w:br/>
      </w:r>
      <w:r>
        <w:tab/>
      </w:r>
      <w:r>
        <w:tab/>
        <w:t>Classification and Labelling of Chemicals</w:t>
      </w:r>
      <w:r>
        <w:tab/>
      </w:r>
      <w:r>
        <w:tab/>
        <w:t>96-100</w:t>
      </w:r>
      <w:r w:rsidR="00666AE4">
        <w:tab/>
        <w:t>21</w:t>
      </w:r>
    </w:p>
    <w:p w14:paraId="40471E13" w14:textId="63F7FC45"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t>A.</w:t>
      </w:r>
      <w:r>
        <w:tab/>
        <w:t>Testing of oxidizing substances</w:t>
      </w:r>
      <w:r>
        <w:tab/>
      </w:r>
      <w:r>
        <w:tab/>
        <w:t>96</w:t>
      </w:r>
      <w:r w:rsidR="00666AE4">
        <w:tab/>
        <w:t>21</w:t>
      </w:r>
    </w:p>
    <w:p w14:paraId="0359966C" w14:textId="16EAA7B9"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t>B.</w:t>
      </w:r>
      <w:r>
        <w:tab/>
        <w:t>Simultaneous classification in physical hazards and precedence of hazards</w:t>
      </w:r>
      <w:r>
        <w:tab/>
      </w:r>
      <w:r>
        <w:tab/>
        <w:t>97</w:t>
      </w:r>
      <w:r w:rsidR="00666AE4">
        <w:tab/>
        <w:t>21</w:t>
      </w:r>
    </w:p>
    <w:p w14:paraId="1EEC66B5" w14:textId="113EA554"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t>C.</w:t>
      </w:r>
      <w:r>
        <w:tab/>
        <w:t>Miscellaneous</w:t>
      </w:r>
      <w:r>
        <w:tab/>
      </w:r>
      <w:r>
        <w:tab/>
        <w:t>98-100</w:t>
      </w:r>
      <w:r w:rsidR="00666AE4">
        <w:tab/>
        <w:t>21</w:t>
      </w:r>
    </w:p>
    <w:p w14:paraId="6E2CED71" w14:textId="0A009A12"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1.</w:t>
      </w:r>
      <w:r>
        <w:tab/>
        <w:t>Amendment of the Manual of Tests and Criteria to appropriately</w:t>
      </w:r>
      <w:r>
        <w:br/>
      </w:r>
      <w:r>
        <w:tab/>
      </w:r>
      <w:r>
        <w:tab/>
      </w:r>
      <w:r>
        <w:tab/>
      </w:r>
      <w:r>
        <w:tab/>
        <w:t>reflect the Globally Harmonized System of Classification</w:t>
      </w:r>
      <w:r>
        <w:br/>
      </w:r>
      <w:r>
        <w:tab/>
      </w:r>
      <w:r>
        <w:tab/>
      </w:r>
      <w:r>
        <w:tab/>
      </w:r>
      <w:r>
        <w:tab/>
        <w:t>and Labelling of Chemicals</w:t>
      </w:r>
      <w:r>
        <w:tab/>
      </w:r>
      <w:r>
        <w:tab/>
        <w:t>98</w:t>
      </w:r>
      <w:r w:rsidR="00666AE4">
        <w:tab/>
        <w:t>21</w:t>
      </w:r>
    </w:p>
    <w:p w14:paraId="4C9DF106" w14:textId="28835CF2"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2.</w:t>
      </w:r>
      <w:r>
        <w:tab/>
        <w:t>Proposal to address issues from the programme of work for the</w:t>
      </w:r>
      <w:r>
        <w:br/>
      </w:r>
      <w:r>
        <w:tab/>
      </w:r>
      <w:r>
        <w:tab/>
      </w:r>
      <w:r>
        <w:tab/>
      </w:r>
      <w:r>
        <w:tab/>
        <w:t>practical classification issues informal correspondence group</w:t>
      </w:r>
      <w:r>
        <w:tab/>
      </w:r>
      <w:r>
        <w:tab/>
        <w:t>99</w:t>
      </w:r>
      <w:r w:rsidR="00666AE4">
        <w:tab/>
        <w:t>21</w:t>
      </w:r>
    </w:p>
    <w:p w14:paraId="62345F73" w14:textId="1B60ADEC"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r>
      <w:r>
        <w:tab/>
      </w:r>
      <w:r>
        <w:tab/>
        <w:t>3.</w:t>
      </w:r>
      <w:r>
        <w:tab/>
        <w:t>Amendments to GHS Chapter 2.17 “Desensitized explosives”</w:t>
      </w:r>
      <w:r>
        <w:tab/>
      </w:r>
      <w:r>
        <w:tab/>
        <w:t>100</w:t>
      </w:r>
      <w:r w:rsidR="00666AE4">
        <w:tab/>
        <w:t>22</w:t>
      </w:r>
    </w:p>
    <w:p w14:paraId="0E3EAAAD" w14:textId="0FDEE680"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t>XIII.</w:t>
      </w:r>
      <w:r>
        <w:tab/>
      </w:r>
      <w:r w:rsidRPr="009E5EAE">
        <w:t>Unified interpretations of the Model Regulations</w:t>
      </w:r>
      <w:r>
        <w:tab/>
      </w:r>
      <w:r>
        <w:tab/>
        <w:t>101-106</w:t>
      </w:r>
      <w:r w:rsidR="00666AE4">
        <w:tab/>
        <w:t>22</w:t>
      </w:r>
    </w:p>
    <w:p w14:paraId="152677E8" w14:textId="141A194C" w:rsidR="00202CF0" w:rsidRDefault="00202CF0" w:rsidP="00202CF0">
      <w:pPr>
        <w:pStyle w:val="ListParagraph"/>
        <w:numPr>
          <w:ilvl w:val="0"/>
          <w:numId w:val="31"/>
        </w:numPr>
        <w:tabs>
          <w:tab w:val="right" w:pos="850"/>
          <w:tab w:val="left" w:pos="1134"/>
          <w:tab w:val="left" w:pos="1559"/>
          <w:tab w:val="left" w:pos="1984"/>
          <w:tab w:val="left" w:leader="dot" w:pos="7654"/>
          <w:tab w:val="right" w:pos="8929"/>
          <w:tab w:val="right" w:pos="9638"/>
        </w:tabs>
        <w:spacing w:before="120" w:after="120"/>
      </w:pPr>
      <w:r>
        <w:t>Direct delivery of dangerous goods to end customers (overpacks)</w:t>
      </w:r>
      <w:r>
        <w:tab/>
      </w:r>
      <w:r>
        <w:tab/>
        <w:t>101-102</w:t>
      </w:r>
      <w:r w:rsidR="00666AE4">
        <w:tab/>
        <w:t>22</w:t>
      </w:r>
    </w:p>
    <w:p w14:paraId="7FD2B693" w14:textId="27BC7E2D"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560"/>
      </w:pPr>
      <w:r>
        <w:t>2.</w:t>
      </w:r>
      <w:r>
        <w:tab/>
        <w:t>Online grocery delivery services</w:t>
      </w:r>
      <w:r>
        <w:tab/>
      </w:r>
      <w:r>
        <w:tab/>
        <w:t>103</w:t>
      </w:r>
      <w:r w:rsidR="00666AE4">
        <w:tab/>
        <w:t>22</w:t>
      </w:r>
    </w:p>
    <w:p w14:paraId="51B3278D" w14:textId="64B0D0E9"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560"/>
      </w:pPr>
      <w:r>
        <w:t>3.</w:t>
      </w:r>
      <w:r>
        <w:tab/>
        <w:t>Interpretation of the Model Regulations</w:t>
      </w:r>
      <w:r>
        <w:tab/>
      </w:r>
      <w:r>
        <w:tab/>
        <w:t>105-106</w:t>
      </w:r>
      <w:r w:rsidR="00666AE4">
        <w:tab/>
        <w:t>22</w:t>
      </w:r>
    </w:p>
    <w:p w14:paraId="610139B1" w14:textId="3F8CA4F5"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t>XIV.</w:t>
      </w:r>
      <w:r>
        <w:tab/>
      </w:r>
      <w:r w:rsidRPr="009E5EAE">
        <w:t>Implementation of the Model Regulations</w:t>
      </w:r>
      <w:r>
        <w:tab/>
      </w:r>
      <w:r>
        <w:tab/>
        <w:t>107</w:t>
      </w:r>
      <w:r w:rsidR="00666AE4">
        <w:tab/>
        <w:t>23</w:t>
      </w:r>
    </w:p>
    <w:p w14:paraId="070F239B" w14:textId="456CCE72"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t>XV.</w:t>
      </w:r>
      <w:r>
        <w:tab/>
      </w:r>
      <w:r w:rsidRPr="009E5EAE">
        <w:t>Dangerous goods safety training and capacity building</w:t>
      </w:r>
      <w:r>
        <w:tab/>
      </w:r>
      <w:r>
        <w:tab/>
        <w:t>108</w:t>
      </w:r>
      <w:r w:rsidR="00666AE4">
        <w:tab/>
        <w:t>23</w:t>
      </w:r>
    </w:p>
    <w:p w14:paraId="6AD59ECA" w14:textId="111F28EF"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t>XVI.</w:t>
      </w:r>
      <w:r>
        <w:tab/>
      </w:r>
      <w:r w:rsidRPr="002371D1">
        <w:t>Other business</w:t>
      </w:r>
      <w:r>
        <w:tab/>
      </w:r>
      <w:r>
        <w:tab/>
        <w:t>109-126</w:t>
      </w:r>
      <w:r w:rsidR="00666AE4">
        <w:tab/>
        <w:t>23</w:t>
      </w:r>
    </w:p>
    <w:p w14:paraId="20398F0A" w14:textId="467FCD5A" w:rsidR="00202CF0" w:rsidRDefault="00202CF0" w:rsidP="00202CF0">
      <w:pPr>
        <w:pStyle w:val="ListParagraph"/>
        <w:numPr>
          <w:ilvl w:val="0"/>
          <w:numId w:val="32"/>
        </w:numPr>
        <w:tabs>
          <w:tab w:val="right" w:pos="850"/>
          <w:tab w:val="left" w:pos="1134"/>
          <w:tab w:val="left" w:pos="1559"/>
          <w:tab w:val="left" w:pos="1984"/>
          <w:tab w:val="left" w:leader="dot" w:pos="7654"/>
          <w:tab w:val="right" w:pos="8929"/>
          <w:tab w:val="right" w:pos="9638"/>
        </w:tabs>
        <w:spacing w:before="120" w:after="120"/>
      </w:pPr>
      <w:r>
        <w:t xml:space="preserve">Review of the work of ECOSOC subsidiary bodies: </w:t>
      </w:r>
      <w:r>
        <w:br/>
        <w:t>Summary recommendations</w:t>
      </w:r>
      <w:r>
        <w:tab/>
      </w:r>
      <w:r>
        <w:tab/>
        <w:t>109-110</w:t>
      </w:r>
      <w:r w:rsidR="00666AE4">
        <w:tab/>
        <w:t>23</w:t>
      </w:r>
    </w:p>
    <w:p w14:paraId="5B313C96" w14:textId="387126D5"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30"/>
      </w:pPr>
      <w:r>
        <w:tab/>
        <w:t>2.</w:t>
      </w:r>
      <w:r>
        <w:tab/>
        <w:t>Declassification of past document</w:t>
      </w:r>
      <w:r>
        <w:tab/>
      </w:r>
      <w:r>
        <w:tab/>
        <w:t>111-113</w:t>
      </w:r>
      <w:r w:rsidR="0071355A">
        <w:tab/>
        <w:t>24</w:t>
      </w:r>
    </w:p>
    <w:p w14:paraId="0AEE2B0D" w14:textId="1947DA23"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30"/>
      </w:pPr>
      <w:r>
        <w:t>3.</w:t>
      </w:r>
      <w:r>
        <w:tab/>
        <w:t>Reference to the Manual of Tests and Criteria to standard ISO 2431:1984</w:t>
      </w:r>
      <w:r>
        <w:tab/>
      </w:r>
      <w:r>
        <w:tab/>
        <w:t>114</w:t>
      </w:r>
      <w:r w:rsidR="0071355A">
        <w:tab/>
        <w:t>24</w:t>
      </w:r>
    </w:p>
    <w:p w14:paraId="6DF63C0E" w14:textId="371B6EF0"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30"/>
      </w:pPr>
      <w:r>
        <w:t>4.</w:t>
      </w:r>
      <w:r>
        <w:tab/>
        <w:t>UN/OECD seminar in follow-up to the 2020 Beirut port explosion</w:t>
      </w:r>
      <w:r>
        <w:tab/>
      </w:r>
      <w:r>
        <w:tab/>
        <w:t>115-117</w:t>
      </w:r>
      <w:r w:rsidR="0071355A">
        <w:tab/>
        <w:t>24</w:t>
      </w:r>
    </w:p>
    <w:p w14:paraId="1A6AD6FB" w14:textId="5C687B2C"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30"/>
      </w:pPr>
      <w:r>
        <w:t>5.</w:t>
      </w:r>
      <w:r>
        <w:tab/>
        <w:t>Validation of test Series 8: Applicability of Test Series 8(d)</w:t>
      </w:r>
      <w:r>
        <w:tab/>
      </w:r>
      <w:r>
        <w:tab/>
        <w:t>118</w:t>
      </w:r>
      <w:r w:rsidR="0071355A">
        <w:tab/>
        <w:t>25</w:t>
      </w:r>
    </w:p>
    <w:p w14:paraId="0FC61242" w14:textId="5D64AE7B"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30"/>
      </w:pPr>
      <w:r>
        <w:t>6.</w:t>
      </w:r>
      <w:r>
        <w:tab/>
        <w:t xml:space="preserve">Request for assistance with approvals for use of flexible-tanks and </w:t>
      </w:r>
      <w:r>
        <w:br/>
      </w:r>
      <w:r>
        <w:tab/>
      </w:r>
      <w:r>
        <w:tab/>
        <w:t>flexible pillow-bags for use to transport diesel</w:t>
      </w:r>
      <w:r>
        <w:tab/>
      </w:r>
      <w:r>
        <w:tab/>
        <w:t>119-120</w:t>
      </w:r>
      <w:r w:rsidR="0071355A">
        <w:tab/>
        <w:t>25</w:t>
      </w:r>
    </w:p>
    <w:p w14:paraId="3CB734DC" w14:textId="62B09DCC"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30"/>
      </w:pPr>
      <w:r>
        <w:t>7.</w:t>
      </w:r>
      <w:r>
        <w:tab/>
        <w:t>Meeting dates for the sixty-first session</w:t>
      </w:r>
      <w:r>
        <w:tab/>
      </w:r>
      <w:r>
        <w:tab/>
        <w:t>121-122</w:t>
      </w:r>
      <w:r w:rsidR="0071355A">
        <w:tab/>
        <w:t>25</w:t>
      </w:r>
    </w:p>
    <w:p w14:paraId="5B73AF51" w14:textId="28BC2FF0"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30"/>
      </w:pPr>
      <w:r>
        <w:t>8.</w:t>
      </w:r>
      <w:r>
        <w:tab/>
        <w:t>Tribute</w:t>
      </w:r>
      <w:r w:rsidR="00AF3573">
        <w:t>s</w:t>
      </w:r>
      <w:r>
        <w:tab/>
      </w:r>
      <w:r>
        <w:tab/>
        <w:t>123-125</w:t>
      </w:r>
      <w:r w:rsidR="0071355A">
        <w:tab/>
        <w:t>25</w:t>
      </w:r>
    </w:p>
    <w:p w14:paraId="001996A3" w14:textId="4AC48323" w:rsidR="00202CF0" w:rsidRDefault="00202CF0" w:rsidP="00202CF0">
      <w:pPr>
        <w:tabs>
          <w:tab w:val="right" w:pos="850"/>
          <w:tab w:val="left" w:pos="1134"/>
          <w:tab w:val="left" w:pos="1559"/>
          <w:tab w:val="left" w:pos="1984"/>
          <w:tab w:val="left" w:leader="dot" w:pos="7654"/>
          <w:tab w:val="right" w:pos="8929"/>
          <w:tab w:val="right" w:pos="9638"/>
        </w:tabs>
        <w:spacing w:before="120" w:after="120"/>
        <w:ind w:left="1130"/>
      </w:pPr>
      <w:r>
        <w:t>9</w:t>
      </w:r>
      <w:r w:rsidR="00AF3573">
        <w:t>.</w:t>
      </w:r>
      <w:r>
        <w:tab/>
        <w:t>Condolences</w:t>
      </w:r>
      <w:r>
        <w:tab/>
      </w:r>
      <w:r>
        <w:tab/>
        <w:t>126</w:t>
      </w:r>
      <w:r w:rsidR="00C54901">
        <w:tab/>
        <w:t>26</w:t>
      </w:r>
    </w:p>
    <w:p w14:paraId="70B4A761" w14:textId="6FE7BFF6"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tab/>
        <w:t>XVII</w:t>
      </w:r>
      <w:r w:rsidR="00AF3573">
        <w:t>.</w:t>
      </w:r>
      <w:r>
        <w:tab/>
        <w:t>Adoption of the report</w:t>
      </w:r>
      <w:r>
        <w:tab/>
      </w:r>
      <w:r>
        <w:tab/>
        <w:t>127</w:t>
      </w:r>
      <w:r w:rsidR="00C54901">
        <w:tab/>
        <w:t>26</w:t>
      </w:r>
    </w:p>
    <w:p w14:paraId="5D862EF9" w14:textId="5822120A" w:rsidR="007E3A28" w:rsidRDefault="007E3A28">
      <w:pPr>
        <w:suppressAutoHyphens w:val="0"/>
        <w:kinsoku/>
        <w:overflowPunct/>
        <w:autoSpaceDE/>
        <w:autoSpaceDN/>
        <w:adjustRightInd/>
        <w:snapToGrid/>
        <w:spacing w:after="200" w:line="276" w:lineRule="auto"/>
      </w:pPr>
      <w:r>
        <w:br w:type="page"/>
      </w:r>
    </w:p>
    <w:p w14:paraId="7FC4DBF2" w14:textId="77777777" w:rsidR="00202CF0" w:rsidRDefault="00202CF0" w:rsidP="00202CF0">
      <w:pPr>
        <w:tabs>
          <w:tab w:val="right" w:pos="850"/>
          <w:tab w:val="left" w:pos="1134"/>
          <w:tab w:val="left" w:pos="1559"/>
          <w:tab w:val="left" w:pos="1984"/>
          <w:tab w:val="left" w:leader="dot" w:pos="7654"/>
          <w:tab w:val="right" w:pos="8929"/>
          <w:tab w:val="right" w:pos="9638"/>
        </w:tabs>
        <w:spacing w:before="120" w:after="120"/>
      </w:pPr>
      <w:r>
        <w:lastRenderedPageBreak/>
        <w:t>Annexes</w:t>
      </w:r>
    </w:p>
    <w:p w14:paraId="3E36DCC8" w14:textId="3FEFED20" w:rsidR="00202CF0" w:rsidRPr="00C65B5D" w:rsidRDefault="00202CF0" w:rsidP="00202CF0">
      <w:pPr>
        <w:tabs>
          <w:tab w:val="right" w:pos="850"/>
          <w:tab w:val="left" w:pos="1134"/>
          <w:tab w:val="left" w:pos="1984"/>
          <w:tab w:val="left" w:leader="dot" w:pos="8931"/>
          <w:tab w:val="right" w:pos="9638"/>
        </w:tabs>
        <w:spacing w:after="120"/>
        <w:ind w:left="1134" w:hanging="1134"/>
        <w:rPr>
          <w:highlight w:val="yellow"/>
        </w:rPr>
      </w:pPr>
      <w:r w:rsidRPr="00297CBA">
        <w:tab/>
      </w:r>
      <w:r w:rsidRPr="008774CE">
        <w:t>I.</w:t>
      </w:r>
      <w:r w:rsidRPr="008774CE">
        <w:tab/>
      </w:r>
      <w:r w:rsidRPr="009C566A">
        <w:t>Draft amendments to the twent</w:t>
      </w:r>
      <w:r>
        <w:t>y-second r</w:t>
      </w:r>
      <w:r w:rsidRPr="009C566A">
        <w:t xml:space="preserve">evised edition of Recommendations </w:t>
      </w:r>
      <w:r w:rsidR="00C54901">
        <w:br/>
      </w:r>
      <w:r w:rsidRPr="009C566A">
        <w:t>on the Transport of Dangerous Goods, Model Regulations (ST/SG/AC.10/1/Rev.2</w:t>
      </w:r>
      <w:r>
        <w:t>2</w:t>
      </w:r>
      <w:r w:rsidRPr="009C566A">
        <w:t>)</w:t>
      </w:r>
      <w:r w:rsidRPr="008774CE">
        <w:rPr>
          <w:rStyle w:val="FootnoteReference"/>
        </w:rPr>
        <w:footnoteReference w:id="2"/>
      </w:r>
      <w:r w:rsidR="00C54901">
        <w:tab/>
      </w:r>
      <w:r w:rsidR="00E417BC">
        <w:tab/>
      </w:r>
      <w:r w:rsidR="00C54901">
        <w:t>27</w:t>
      </w:r>
    </w:p>
    <w:p w14:paraId="59C0C6E3" w14:textId="3337558C" w:rsidR="00202CF0" w:rsidRPr="00C54901" w:rsidRDefault="00202CF0" w:rsidP="00202CF0">
      <w:pPr>
        <w:tabs>
          <w:tab w:val="right" w:pos="850"/>
          <w:tab w:val="left" w:pos="1134"/>
          <w:tab w:val="left" w:pos="1984"/>
          <w:tab w:val="left" w:leader="dot" w:pos="8931"/>
          <w:tab w:val="right" w:pos="9638"/>
        </w:tabs>
        <w:spacing w:after="120"/>
        <w:ind w:left="1134" w:hanging="1134"/>
        <w:rPr>
          <w:highlight w:val="yellow"/>
        </w:rPr>
      </w:pPr>
      <w:r w:rsidRPr="008774CE">
        <w:tab/>
        <w:t>II.</w:t>
      </w:r>
      <w:r w:rsidRPr="008774CE">
        <w:tab/>
      </w:r>
      <w:r w:rsidRPr="009C566A">
        <w:t>Corrections to the twent</w:t>
      </w:r>
      <w:r>
        <w:t>y-second</w:t>
      </w:r>
      <w:r w:rsidRPr="009C566A">
        <w:t xml:space="preserve"> revised edition of Recommendations </w:t>
      </w:r>
      <w:r w:rsidR="00C54901">
        <w:br/>
      </w:r>
      <w:r w:rsidRPr="009C566A">
        <w:t>on the Transport of Dangerous Goods, Model Regulations (ST/SG/AC.10/1/Rev.2</w:t>
      </w:r>
      <w:r>
        <w:t>2</w:t>
      </w:r>
      <w:r w:rsidRPr="008774CE">
        <w:t>)</w:t>
      </w:r>
      <w:r w:rsidRPr="008774CE">
        <w:rPr>
          <w:vertAlign w:val="superscript"/>
        </w:rPr>
        <w:t>1</w:t>
      </w:r>
      <w:r w:rsidR="00C54901">
        <w:tab/>
      </w:r>
      <w:r w:rsidR="00E417BC">
        <w:tab/>
      </w:r>
      <w:r w:rsidR="00C54901">
        <w:t>27</w:t>
      </w:r>
    </w:p>
    <w:p w14:paraId="539AD153" w14:textId="6CD9A343" w:rsidR="00202CF0" w:rsidRPr="00C54901" w:rsidRDefault="00202CF0" w:rsidP="00202CF0">
      <w:pPr>
        <w:tabs>
          <w:tab w:val="right" w:pos="850"/>
          <w:tab w:val="left" w:pos="1134"/>
          <w:tab w:val="left" w:pos="1984"/>
          <w:tab w:val="left" w:leader="dot" w:pos="8931"/>
          <w:tab w:val="right" w:pos="9638"/>
        </w:tabs>
        <w:spacing w:after="120" w:line="240" w:lineRule="auto"/>
        <w:ind w:left="1134" w:hanging="1134"/>
        <w:rPr>
          <w:highlight w:val="yellow"/>
        </w:rPr>
      </w:pPr>
      <w:r w:rsidRPr="008774CE">
        <w:tab/>
        <w:t>III.</w:t>
      </w:r>
      <w:r w:rsidRPr="008774CE">
        <w:tab/>
      </w:r>
      <w:r>
        <w:t xml:space="preserve">Modifications </w:t>
      </w:r>
      <w:r w:rsidRPr="009C566A">
        <w:t xml:space="preserve">to the </w:t>
      </w:r>
      <w:r>
        <w:t>sixth version</w:t>
      </w:r>
      <w:r w:rsidRPr="009C566A">
        <w:t xml:space="preserve"> of </w:t>
      </w:r>
      <w:r>
        <w:t xml:space="preserve">the Guiding Principles for the </w:t>
      </w:r>
      <w:r w:rsidR="00C54901">
        <w:br/>
      </w:r>
      <w:r>
        <w:t xml:space="preserve">Development of </w:t>
      </w:r>
      <w:r w:rsidRPr="009C566A">
        <w:t xml:space="preserve">Model Regulations </w:t>
      </w:r>
      <w:r>
        <w:t>on the</w:t>
      </w:r>
      <w:r w:rsidRPr="009C566A">
        <w:t xml:space="preserve"> </w:t>
      </w:r>
      <w:r>
        <w:t xml:space="preserve">Transport of </w:t>
      </w:r>
      <w:r w:rsidRPr="009C566A">
        <w:t>Dangerous Goods, (</w:t>
      </w:r>
      <w:r>
        <w:t>English only</w:t>
      </w:r>
      <w:r w:rsidRPr="009C566A">
        <w:t>)</w:t>
      </w:r>
      <w:r w:rsidRPr="008774CE">
        <w:rPr>
          <w:vertAlign w:val="superscript"/>
        </w:rPr>
        <w:t>1</w:t>
      </w:r>
      <w:r w:rsidR="00C54901">
        <w:tab/>
      </w:r>
      <w:r w:rsidR="00E417BC">
        <w:tab/>
      </w:r>
      <w:r w:rsidR="00C54901">
        <w:t>27</w:t>
      </w:r>
    </w:p>
    <w:p w14:paraId="4BFD4931" w14:textId="74594583" w:rsidR="00094BEA" w:rsidRPr="00094BEA" w:rsidRDefault="00094BEA" w:rsidP="00094BEA">
      <w:pPr>
        <w:tabs>
          <w:tab w:val="right" w:pos="850"/>
          <w:tab w:val="left" w:pos="1134"/>
          <w:tab w:val="left" w:pos="1984"/>
          <w:tab w:val="left" w:leader="dot" w:pos="8931"/>
          <w:tab w:val="right" w:pos="9638"/>
        </w:tabs>
        <w:spacing w:after="120"/>
        <w:ind w:left="1134" w:hanging="1134"/>
        <w:rPr>
          <w:highlight w:val="yellow"/>
        </w:rPr>
      </w:pPr>
      <w:r>
        <w:tab/>
        <w:t>IV.</w:t>
      </w:r>
      <w:r>
        <w:tab/>
        <w:t xml:space="preserve">Draft amendments to the Manual of Tests and Criteria (ST/SG/AC.10/11/Rev.7 and </w:t>
      </w:r>
      <w:proofErr w:type="gramStart"/>
      <w:r>
        <w:t>Amend</w:t>
      </w:r>
      <w:proofErr w:type="gramEnd"/>
      <w:r>
        <w:t>.1)</w:t>
      </w:r>
      <w:r>
        <w:rPr>
          <w:vertAlign w:val="superscript"/>
        </w:rPr>
        <w:t>1</w:t>
      </w:r>
      <w:r>
        <w:tab/>
      </w:r>
      <w:r w:rsidR="00E417BC">
        <w:tab/>
      </w:r>
      <w:r>
        <w:t>27</w:t>
      </w:r>
    </w:p>
    <w:p w14:paraId="72D456C3" w14:textId="77777777" w:rsidR="00766C47" w:rsidRPr="00F96756" w:rsidRDefault="00766C47" w:rsidP="006C6369">
      <w:pPr>
        <w:pStyle w:val="SingleTxtG"/>
        <w:ind w:right="-284" w:hanging="567"/>
        <w:jc w:val="left"/>
        <w:rPr>
          <w:highlight w:val="yellow"/>
        </w:rPr>
      </w:pPr>
    </w:p>
    <w:p w14:paraId="550BF114" w14:textId="77777777" w:rsidR="000823A5" w:rsidRPr="00B7238D" w:rsidRDefault="009346FD" w:rsidP="000823A5">
      <w:pPr>
        <w:pStyle w:val="HChG"/>
      </w:pPr>
      <w:r>
        <w:br w:type="page"/>
      </w:r>
      <w:r w:rsidR="000823A5" w:rsidRPr="00B7238D">
        <w:lastRenderedPageBreak/>
        <w:tab/>
      </w:r>
      <w:r w:rsidR="000823A5" w:rsidRPr="00B7238D">
        <w:tab/>
        <w:t>Draft report</w:t>
      </w:r>
    </w:p>
    <w:p w14:paraId="462C6056" w14:textId="77777777" w:rsidR="000823A5" w:rsidRPr="00B7238D" w:rsidRDefault="000823A5" w:rsidP="000823A5">
      <w:pPr>
        <w:pStyle w:val="HChG"/>
      </w:pPr>
      <w:r w:rsidRPr="00B7238D">
        <w:tab/>
        <w:t>I.</w:t>
      </w:r>
      <w:r w:rsidRPr="00B7238D">
        <w:tab/>
        <w:t>Attendance</w:t>
      </w:r>
    </w:p>
    <w:p w14:paraId="0F14A932" w14:textId="77777777" w:rsidR="00EA28A5" w:rsidRPr="00B7238D" w:rsidRDefault="00EA28A5" w:rsidP="00EA28A5">
      <w:pPr>
        <w:pStyle w:val="SingleTxtG"/>
      </w:pPr>
      <w:r w:rsidRPr="00B7238D">
        <w:t>1.</w:t>
      </w:r>
      <w:r w:rsidRPr="00B7238D">
        <w:tab/>
        <w:t xml:space="preserve">The Sub-Committee of Experts on the Transport of Dangerous Goods held its </w:t>
      </w:r>
      <w:r>
        <w:t>sixtieth</w:t>
      </w:r>
      <w:r w:rsidRPr="00B7238D">
        <w:t xml:space="preserve"> session from </w:t>
      </w:r>
      <w:r>
        <w:t xml:space="preserve">27 June to 6 July 2022 with Mr. Duane Pfund (United States of America) as Chair and Mr. Claude </w:t>
      </w:r>
      <w:proofErr w:type="spellStart"/>
      <w:r>
        <w:t>Pfauvadel</w:t>
      </w:r>
      <w:proofErr w:type="spellEnd"/>
      <w:r>
        <w:t xml:space="preserve"> (France) as Vice-Chair</w:t>
      </w:r>
      <w:r w:rsidRPr="00B7238D">
        <w:t>.</w:t>
      </w:r>
    </w:p>
    <w:p w14:paraId="26ABAC25" w14:textId="2766397E" w:rsidR="00EA28A5" w:rsidRPr="00177511" w:rsidRDefault="00EA28A5" w:rsidP="00EA28A5">
      <w:pPr>
        <w:pStyle w:val="SingleTxtG"/>
      </w:pPr>
      <w:r w:rsidRPr="00177511">
        <w:t>2.</w:t>
      </w:r>
      <w:r w:rsidRPr="00177511">
        <w:tab/>
        <w:t xml:space="preserve">Experts from the following countries took part in the session: Australia, Austria, Belgium, Brazil, Canada, China, Finland, France, Germany, Italy, Japan, </w:t>
      </w:r>
      <w:r w:rsidR="008A11DC" w:rsidRPr="00177511">
        <w:t xml:space="preserve">Luxembourg, </w:t>
      </w:r>
      <w:r w:rsidRPr="00177511">
        <w:t>Mexico, Netherlands, Poland, Republic of Korea, Russian Federation, South Africa, Spain, Sweden, Switzerland, United Kingdom and United States of America.</w:t>
      </w:r>
    </w:p>
    <w:p w14:paraId="22F7DE23" w14:textId="77777777" w:rsidR="00EA28A5" w:rsidRPr="00177511" w:rsidRDefault="00EA28A5" w:rsidP="00EA28A5">
      <w:pPr>
        <w:pStyle w:val="SingleTxtG"/>
      </w:pPr>
      <w:r w:rsidRPr="00177511">
        <w:t>3.</w:t>
      </w:r>
      <w:r w:rsidRPr="00177511">
        <w:tab/>
        <w:t>Under rule 72 of the rules of procedure of the Economic and Social Council, observers from the Latvia and Turkey also took part.</w:t>
      </w:r>
    </w:p>
    <w:p w14:paraId="1A119E43" w14:textId="77777777" w:rsidR="00EA28A5" w:rsidRPr="00177511" w:rsidRDefault="00EA28A5" w:rsidP="00EA28A5">
      <w:pPr>
        <w:pStyle w:val="SingleTxtG"/>
      </w:pPr>
      <w:r w:rsidRPr="00177511">
        <w:t>4.</w:t>
      </w:r>
      <w:r w:rsidRPr="00177511">
        <w:tab/>
        <w:t>Representatives of the European Union and the Intergovernmental Organization for International Carriage by Rail (OTIF) also attended.</w:t>
      </w:r>
    </w:p>
    <w:p w14:paraId="30F13700" w14:textId="77777777" w:rsidR="00EA28A5" w:rsidRPr="00177511" w:rsidRDefault="00EA28A5" w:rsidP="00EA28A5">
      <w:pPr>
        <w:pStyle w:val="SingleTxtG"/>
      </w:pPr>
      <w:r w:rsidRPr="00177511">
        <w:t>5.</w:t>
      </w:r>
      <w:r w:rsidRPr="00177511">
        <w:tab/>
        <w:t>Representatives of the Food and Agriculture Organization (FAO), the International Civil Aviation Organization (ICAO), the International Maritime Organization (IMO) and the World Health Organization (WHO) were also present.</w:t>
      </w:r>
    </w:p>
    <w:p w14:paraId="23E824FE" w14:textId="15A1DA98" w:rsidR="000823A5" w:rsidRPr="00F0725A" w:rsidRDefault="000823A5" w:rsidP="000823A5">
      <w:pPr>
        <w:pStyle w:val="SingleTxtG"/>
      </w:pPr>
      <w:r w:rsidRPr="00177511">
        <w:t>6.</w:t>
      </w:r>
      <w:r w:rsidRPr="00177511">
        <w:tab/>
        <w:t xml:space="preserve">Representatives of the following non-governmental organizations took part in the discussion on items of concern to those organizations: </w:t>
      </w:r>
      <w:r w:rsidRPr="005D5BC1">
        <w:t>Australasian Explosives Industry Safety Group (AEISG</w:t>
      </w:r>
      <w:r w:rsidRPr="00DF534A">
        <w:t xml:space="preserve">), Compressed Gas Association (CGA), Council on Safe Transportation of Hazardous Articles (COSTHA), </w:t>
      </w:r>
      <w:r w:rsidRPr="005F6331">
        <w:t>Dangerous Goods Advisory Council (DGAC</w:t>
      </w:r>
      <w:r w:rsidRPr="00DF534A">
        <w:t xml:space="preserve">), Dangerous Goods Trainers Association (DGTA), European Association for Advanced Rechargeable Batteries (RECHARGE), </w:t>
      </w:r>
      <w:r w:rsidRPr="005F6331">
        <w:t>European Association of Automotive Suppliers (CLEPA),</w:t>
      </w:r>
      <w:r w:rsidRPr="003A6EF7">
        <w:t xml:space="preserve"> </w:t>
      </w:r>
      <w:r w:rsidRPr="005F6331">
        <w:t>European Chemical Industry Council (</w:t>
      </w:r>
      <w:proofErr w:type="spellStart"/>
      <w:r w:rsidRPr="005F6331">
        <w:t>C</w:t>
      </w:r>
      <w:r w:rsidR="005A3DBB">
        <w:t>efic</w:t>
      </w:r>
      <w:proofErr w:type="spellEnd"/>
      <w:r w:rsidRPr="005F6331">
        <w:t xml:space="preserve">), </w:t>
      </w:r>
      <w:r w:rsidRPr="00A976A7">
        <w:t xml:space="preserve">European Cylinder Makers Association (ECMA), European Industrial Gases Association (EIGA), </w:t>
      </w:r>
      <w:r w:rsidRPr="003A6EF7">
        <w:t xml:space="preserve">Institute of Makers of Explosives (IME), </w:t>
      </w:r>
      <w:r w:rsidRPr="00352D1C">
        <w:t xml:space="preserve">International Air Transport Association (IATA), International Confederation of Container Reconditioners (ICCR), </w:t>
      </w:r>
      <w:r w:rsidRPr="005F6331">
        <w:t xml:space="preserve">International Confederation of Drums Manufacturers (ICDM), </w:t>
      </w:r>
      <w:r w:rsidRPr="00352D1C">
        <w:t xml:space="preserve">International Confederation of Plastics Packaging Manufacturers (ICPP), </w:t>
      </w:r>
      <w:r w:rsidRPr="00A976A7">
        <w:t xml:space="preserve">International Council of Intermediate Bulk Container Associations (ICIBCA), </w:t>
      </w:r>
      <w:r w:rsidRPr="000A200C">
        <w:t xml:space="preserve">International Dangerous Goods &amp; Containers Association (IDGCA), International Organization for Standardization (ISO), International Tank Container Organisation (ITCO), Medical Devices Transport Council (MDTC), </w:t>
      </w:r>
      <w:r w:rsidRPr="00A976A7">
        <w:t xml:space="preserve">Metal Packaging Europe (MPE), </w:t>
      </w:r>
      <w:r w:rsidRPr="00EB6CA9">
        <w:t xml:space="preserve">PRBA — The Rechargeable Battery Association, Responsible Packaging Management Association of Southern Africa (RPMASA), Stainless Steel Container Association (SSCA), </w:t>
      </w:r>
      <w:r w:rsidRPr="00DF534A">
        <w:t xml:space="preserve">Sporting Arms and Ammunition Manufacturers’ Institute (SAAMI) </w:t>
      </w:r>
      <w:r w:rsidRPr="00ED1671">
        <w:t>and</w:t>
      </w:r>
      <w:r w:rsidRPr="004D2849">
        <w:t xml:space="preserve"> </w:t>
      </w:r>
      <w:r w:rsidRPr="00DF534A">
        <w:t>World LPG Association (WLPGA) and Liquid Gas Europe (European LPG Association).</w:t>
      </w:r>
    </w:p>
    <w:p w14:paraId="1BDFDF8B" w14:textId="77777777" w:rsidR="000823A5" w:rsidRPr="00B7238D" w:rsidRDefault="000823A5" w:rsidP="000823A5">
      <w:pPr>
        <w:pStyle w:val="HChG"/>
      </w:pPr>
      <w:r w:rsidRPr="00B7238D">
        <w:tab/>
      </w:r>
      <w:r>
        <w:t>I</w:t>
      </w:r>
      <w:r w:rsidRPr="00B7238D">
        <w:t>I.</w:t>
      </w:r>
      <w:r w:rsidRPr="00B7238D">
        <w:tab/>
      </w:r>
      <w:r>
        <w:t>Opening of the session</w:t>
      </w:r>
    </w:p>
    <w:p w14:paraId="768FA4F8" w14:textId="77777777" w:rsidR="000823A5" w:rsidRPr="00F0725A" w:rsidRDefault="000823A5" w:rsidP="000823A5">
      <w:pPr>
        <w:pStyle w:val="H1G"/>
      </w:pPr>
      <w:r w:rsidRPr="00F0725A">
        <w:tab/>
      </w:r>
      <w:r w:rsidRPr="00F0725A">
        <w:tab/>
      </w:r>
      <w:r>
        <w:t>Organizational matters</w:t>
      </w:r>
    </w:p>
    <w:p w14:paraId="7FB8B740" w14:textId="77777777" w:rsidR="000823A5" w:rsidRPr="00B03207" w:rsidRDefault="000823A5" w:rsidP="000823A5">
      <w:pPr>
        <w:pStyle w:val="SingleTxtG"/>
        <w:tabs>
          <w:tab w:val="left" w:pos="3119"/>
        </w:tabs>
        <w:ind w:left="3594" w:hanging="2460"/>
        <w:jc w:val="left"/>
      </w:pPr>
      <w:bookmarkStart w:id="0" w:name="_Hlk12873213"/>
      <w:r w:rsidRPr="00837B90">
        <w:rPr>
          <w:i/>
          <w:iCs/>
        </w:rPr>
        <w:t xml:space="preserve">Informal document: </w:t>
      </w:r>
      <w:r w:rsidRPr="00837B90">
        <w:rPr>
          <w:i/>
          <w:iCs/>
        </w:rPr>
        <w:tab/>
      </w:r>
      <w:r w:rsidRPr="00837B90">
        <w:t>INF.</w:t>
      </w:r>
      <w:r>
        <w:t>29/Rev.1</w:t>
      </w:r>
      <w:r w:rsidRPr="00837B90">
        <w:t xml:space="preserve"> (</w:t>
      </w:r>
      <w:r>
        <w:t>Secretariat</w:t>
      </w:r>
      <w:r w:rsidRPr="00837B90">
        <w:t>)</w:t>
      </w:r>
    </w:p>
    <w:p w14:paraId="6C5B0783" w14:textId="77777777" w:rsidR="000823A5" w:rsidRPr="002340B0" w:rsidRDefault="000823A5" w:rsidP="000823A5">
      <w:pPr>
        <w:tabs>
          <w:tab w:val="left" w:pos="1701"/>
          <w:tab w:val="left" w:pos="2268"/>
        </w:tabs>
        <w:spacing w:after="120"/>
        <w:ind w:left="1134" w:right="1134"/>
        <w:jc w:val="both"/>
      </w:pPr>
      <w:r>
        <w:t>7</w:t>
      </w:r>
      <w:r w:rsidRPr="002340B0">
        <w:t>.</w:t>
      </w:r>
      <w:r w:rsidRPr="002340B0">
        <w:tab/>
      </w:r>
      <w:r>
        <w:t>T</w:t>
      </w:r>
      <w:r w:rsidRPr="002340B0">
        <w:t xml:space="preserve">he </w:t>
      </w:r>
      <w:r>
        <w:t xml:space="preserve">sixtieth </w:t>
      </w:r>
      <w:r w:rsidRPr="002340B0">
        <w:t xml:space="preserve">session </w:t>
      </w:r>
      <w:r>
        <w:t xml:space="preserve">of the Sub-Committee </w:t>
      </w:r>
      <w:r w:rsidRPr="002340B0">
        <w:t>was held from 2</w:t>
      </w:r>
      <w:r>
        <w:t>7</w:t>
      </w:r>
      <w:r w:rsidRPr="002340B0">
        <w:t xml:space="preserve"> June to </w:t>
      </w:r>
      <w:r>
        <w:t>6</w:t>
      </w:r>
      <w:r w:rsidRPr="002340B0">
        <w:t xml:space="preserve"> July 202</w:t>
      </w:r>
      <w:r>
        <w:t>2</w:t>
      </w:r>
      <w:r w:rsidRPr="002340B0">
        <w:t xml:space="preserve">, in a </w:t>
      </w:r>
      <w:r w:rsidRPr="00BB1737">
        <w:t>hybrid format, with the possibility of participation online or in person</w:t>
      </w:r>
      <w:r>
        <w:t xml:space="preserve">, </w:t>
      </w:r>
      <w:r w:rsidRPr="002340B0">
        <w:t xml:space="preserve">following the format described in informal document </w:t>
      </w:r>
      <w:r w:rsidRPr="00BB1737">
        <w:t>INF.29/Rev.1.</w:t>
      </w:r>
    </w:p>
    <w:p w14:paraId="7B3C10C4" w14:textId="77777777" w:rsidR="000823A5" w:rsidRPr="002340B0" w:rsidRDefault="000823A5" w:rsidP="000823A5">
      <w:pPr>
        <w:pStyle w:val="SingleTxtG"/>
      </w:pPr>
      <w:r>
        <w:t>8</w:t>
      </w:r>
      <w:r w:rsidRPr="002340B0">
        <w:t>.</w:t>
      </w:r>
      <w:r w:rsidRPr="002340B0">
        <w:tab/>
      </w:r>
      <w:r>
        <w:t>Following the impact of the COVID-19 pandemic, the United Nations</w:t>
      </w:r>
      <w:r w:rsidRPr="00142E32">
        <w:t xml:space="preserve"> </w:t>
      </w:r>
      <w:r>
        <w:t xml:space="preserve">Office in Geneva </w:t>
      </w:r>
      <w:r w:rsidRPr="00142E32">
        <w:t xml:space="preserve">would like to return back to “Business </w:t>
      </w:r>
      <w:proofErr w:type="gramStart"/>
      <w:r w:rsidRPr="00142E32">
        <w:t>As</w:t>
      </w:r>
      <w:proofErr w:type="gramEnd"/>
      <w:r w:rsidRPr="00142E32">
        <w:t xml:space="preserve"> Usual”. </w:t>
      </w:r>
      <w:r w:rsidRPr="00142E32">
        <w:rPr>
          <w:rStyle w:val="normaltextrun"/>
          <w:color w:val="000000"/>
          <w:shd w:val="clear" w:color="auto" w:fill="FFFFFF"/>
        </w:rPr>
        <w:t>Therefore, the Sub-Committee sessions in 2023 will be organized as in-person meetings only.</w:t>
      </w:r>
    </w:p>
    <w:p w14:paraId="4A5C29DC" w14:textId="26142931" w:rsidR="000823A5" w:rsidRDefault="000823A5" w:rsidP="000823A5">
      <w:pPr>
        <w:tabs>
          <w:tab w:val="left" w:pos="1701"/>
          <w:tab w:val="left" w:pos="2268"/>
        </w:tabs>
        <w:spacing w:after="120"/>
        <w:ind w:left="1134" w:right="1134"/>
        <w:jc w:val="both"/>
      </w:pPr>
      <w:r w:rsidRPr="002340B0">
        <w:lastRenderedPageBreak/>
        <w:t>9.</w:t>
      </w:r>
      <w:r w:rsidRPr="002340B0">
        <w:tab/>
        <w:t xml:space="preserve">Upon the </w:t>
      </w:r>
      <w:r>
        <w:t>request</w:t>
      </w:r>
      <w:r w:rsidRPr="002340B0">
        <w:t xml:space="preserve"> of the Division of Conference Management (DCM) of the United Nations Office at Geneva, the Sub-Committee was invited to take an online survey </w:t>
      </w:r>
      <w:r w:rsidR="00AF74DC">
        <w:t>on</w:t>
      </w:r>
      <w:r w:rsidR="00AF74DC" w:rsidRPr="002340B0">
        <w:t xml:space="preserve"> </w:t>
      </w:r>
      <w:r w:rsidRPr="002340B0">
        <w:t>the quality of conference services provided at the session</w:t>
      </w:r>
      <w:r w:rsidR="00660339">
        <w:rPr>
          <w:rStyle w:val="FootnoteReference"/>
        </w:rPr>
        <w:footnoteReference w:id="3"/>
      </w:r>
      <w:r w:rsidRPr="002340B0">
        <w:t>.</w:t>
      </w:r>
    </w:p>
    <w:bookmarkEnd w:id="0"/>
    <w:p w14:paraId="4CBEC419" w14:textId="77777777" w:rsidR="000823A5" w:rsidRPr="00B7238D" w:rsidRDefault="000823A5" w:rsidP="000823A5">
      <w:pPr>
        <w:pStyle w:val="HChG"/>
      </w:pPr>
      <w:r w:rsidRPr="00B7238D">
        <w:tab/>
        <w:t>II</w:t>
      </w:r>
      <w:r>
        <w:t>I</w:t>
      </w:r>
      <w:r w:rsidRPr="00B7238D">
        <w:t>.</w:t>
      </w:r>
      <w:r w:rsidRPr="00B7238D">
        <w:tab/>
        <w:t>Adoption of the agenda (agenda item 1)</w:t>
      </w:r>
    </w:p>
    <w:p w14:paraId="4D75D17E" w14:textId="77777777" w:rsidR="000823A5" w:rsidRPr="00B7238D" w:rsidRDefault="000823A5" w:rsidP="000823A5">
      <w:pPr>
        <w:pStyle w:val="SingleTxtG"/>
        <w:tabs>
          <w:tab w:val="left" w:pos="3119"/>
        </w:tabs>
        <w:ind w:left="2268" w:hanging="1134"/>
        <w:jc w:val="left"/>
      </w:pPr>
      <w:r w:rsidRPr="00725A31">
        <w:rPr>
          <w:i/>
        </w:rPr>
        <w:t>Documents</w:t>
      </w:r>
      <w:r w:rsidRPr="00B7238D">
        <w:t>:</w:t>
      </w:r>
      <w:r w:rsidRPr="00B7238D">
        <w:tab/>
      </w:r>
      <w:r>
        <w:tab/>
      </w:r>
      <w:r w:rsidRPr="00B7238D">
        <w:t>ST/SG/AC.10/C.3/1</w:t>
      </w:r>
      <w:r>
        <w:t>19</w:t>
      </w:r>
      <w:r w:rsidRPr="00B7238D">
        <w:t xml:space="preserve"> (Provisional agenda)</w:t>
      </w:r>
      <w:r w:rsidRPr="00B7238D">
        <w:br/>
      </w:r>
      <w:r>
        <w:tab/>
      </w:r>
      <w:r w:rsidRPr="00B7238D">
        <w:t>ST/SG/AC.10/C.3/1</w:t>
      </w:r>
      <w:r>
        <w:t>19</w:t>
      </w:r>
      <w:r w:rsidRPr="00B7238D">
        <w:t>/Add.1 (List of documents)</w:t>
      </w:r>
    </w:p>
    <w:p w14:paraId="3BF2A385" w14:textId="77777777" w:rsidR="000823A5" w:rsidRDefault="000823A5" w:rsidP="000823A5">
      <w:pPr>
        <w:pStyle w:val="SingleTxtG"/>
        <w:tabs>
          <w:tab w:val="left" w:pos="3119"/>
        </w:tabs>
        <w:ind w:left="2835" w:hanging="1701"/>
        <w:jc w:val="left"/>
      </w:pPr>
      <w:r w:rsidRPr="00725A31">
        <w:rPr>
          <w:i/>
        </w:rPr>
        <w:t>Informal</w:t>
      </w:r>
      <w:r w:rsidRPr="00B7238D">
        <w:t xml:space="preserve"> </w:t>
      </w:r>
      <w:r w:rsidRPr="00725A31">
        <w:rPr>
          <w:i/>
        </w:rPr>
        <w:t>documents</w:t>
      </w:r>
      <w:r w:rsidRPr="00B7238D">
        <w:t>:</w:t>
      </w:r>
      <w:r w:rsidRPr="00B7238D">
        <w:tab/>
      </w:r>
      <w:r>
        <w:tab/>
      </w:r>
      <w:r w:rsidRPr="00B7238D">
        <w:t>INF.1 and INF.2 (List of documents)</w:t>
      </w:r>
      <w:r>
        <w:br/>
      </w:r>
      <w:r>
        <w:tab/>
      </w:r>
      <w:r w:rsidRPr="00837B90">
        <w:t>INF.</w:t>
      </w:r>
      <w:r>
        <w:t>23</w:t>
      </w:r>
      <w:r w:rsidRPr="00837B90">
        <w:t xml:space="preserve"> (Reception by NGOs)</w:t>
      </w:r>
      <w:r w:rsidRPr="00B7238D">
        <w:br/>
      </w:r>
      <w:r>
        <w:tab/>
      </w:r>
      <w:r w:rsidRPr="00B7238D">
        <w:t>INF.</w:t>
      </w:r>
      <w:r>
        <w:t>29/Rev.1</w:t>
      </w:r>
      <w:r w:rsidRPr="00B7238D">
        <w:t xml:space="preserve"> (</w:t>
      </w:r>
      <w:r>
        <w:t>Working arrangements and p</w:t>
      </w:r>
      <w:r w:rsidRPr="00B7238D">
        <w:t>rovisional timetable)</w:t>
      </w:r>
    </w:p>
    <w:p w14:paraId="6677E980" w14:textId="6E7D00AF" w:rsidR="000823A5" w:rsidRDefault="000823A5" w:rsidP="000823A5">
      <w:pPr>
        <w:pStyle w:val="SingleTxtG"/>
      </w:pPr>
      <w:r>
        <w:t>10</w:t>
      </w:r>
      <w:r w:rsidRPr="00837B90">
        <w:t>.</w:t>
      </w:r>
      <w:r w:rsidRPr="00837B90">
        <w:tab/>
        <w:t>The Sub-Committee adopted the provisional agenda prepared by the secretariat after amending it to take account of informal documents INF.1 to INF.</w:t>
      </w:r>
      <w:r w:rsidR="00172799">
        <w:t>51</w:t>
      </w:r>
      <w:r w:rsidRPr="00837B90">
        <w:t>.</w:t>
      </w:r>
    </w:p>
    <w:p w14:paraId="2145B895" w14:textId="77777777" w:rsidR="000823A5" w:rsidRPr="00532EC6" w:rsidRDefault="000823A5" w:rsidP="000823A5">
      <w:pPr>
        <w:pStyle w:val="SingleTxtG"/>
      </w:pPr>
      <w:r w:rsidRPr="00532EC6">
        <w:t>11.</w:t>
      </w:r>
      <w:r w:rsidRPr="00532EC6">
        <w:tab/>
        <w:t xml:space="preserve">The Sub-Committee was informed that the secretariat was in the process of preparing a corrigendum to the seventh revised edition of the Manual of Tests and Criteria to correct </w:t>
      </w:r>
      <w:r w:rsidRPr="00532EC6">
        <w:rPr>
          <w:color w:val="000000"/>
          <w:lang w:val="en-US"/>
        </w:rPr>
        <w:t>some errors</w:t>
      </w:r>
      <w:r>
        <w:rPr>
          <w:color w:val="000000"/>
          <w:lang w:val="en-US"/>
        </w:rPr>
        <w:t>.</w:t>
      </w:r>
    </w:p>
    <w:p w14:paraId="0AC6E0E2" w14:textId="518735C0" w:rsidR="000823A5" w:rsidRDefault="000823A5" w:rsidP="000823A5">
      <w:pPr>
        <w:pStyle w:val="SingleTxtG"/>
      </w:pPr>
      <w:r w:rsidRPr="00532EC6">
        <w:t>12.</w:t>
      </w:r>
      <w:r w:rsidRPr="00532EC6">
        <w:tab/>
        <w:t xml:space="preserve">The Sub-Committee was also informed that the </w:t>
      </w:r>
      <w:r>
        <w:t>UNECE and OTIF secretariats</w:t>
      </w:r>
      <w:r w:rsidRPr="00532EC6">
        <w:t xml:space="preserve"> w</w:t>
      </w:r>
      <w:r>
        <w:t>ere</w:t>
      </w:r>
      <w:r w:rsidRPr="00532EC6">
        <w:t xml:space="preserve"> in the process </w:t>
      </w:r>
      <w:r w:rsidR="009626E4">
        <w:t>of</w:t>
      </w:r>
      <w:r w:rsidR="009626E4" w:rsidRPr="00532EC6">
        <w:t xml:space="preserve"> </w:t>
      </w:r>
      <w:r w:rsidRPr="00532EC6">
        <w:t>finaliz</w:t>
      </w:r>
      <w:r w:rsidR="009626E4">
        <w:t>ing</w:t>
      </w:r>
      <w:r w:rsidRPr="00532EC6">
        <w:t xml:space="preserve"> the publication</w:t>
      </w:r>
      <w:r>
        <w:t>s</w:t>
      </w:r>
      <w:r w:rsidRPr="00532EC6">
        <w:t xml:space="preserve"> of the </w:t>
      </w:r>
      <w:r>
        <w:t xml:space="preserve">new </w:t>
      </w:r>
      <w:r w:rsidRPr="00532EC6">
        <w:t xml:space="preserve">2023 editions of the </w:t>
      </w:r>
      <w:r>
        <w:t xml:space="preserve">RID, </w:t>
      </w:r>
      <w:r w:rsidRPr="00532EC6">
        <w:t>ADR and ADN</w:t>
      </w:r>
      <w:r>
        <w:t xml:space="preserve"> which are</w:t>
      </w:r>
      <w:r w:rsidRPr="00532EC6">
        <w:t xml:space="preserve"> expected to be published before the end of 202</w:t>
      </w:r>
      <w:r>
        <w:t>2</w:t>
      </w:r>
      <w:r w:rsidRPr="00532EC6">
        <w:t>.</w:t>
      </w:r>
    </w:p>
    <w:p w14:paraId="0AADECC9" w14:textId="77777777" w:rsidR="000823A5" w:rsidRPr="00837B90" w:rsidRDefault="000823A5" w:rsidP="000823A5">
      <w:pPr>
        <w:pStyle w:val="HChG"/>
        <w:spacing w:before="320" w:line="260" w:lineRule="exact"/>
      </w:pPr>
      <w:r w:rsidRPr="00837B90">
        <w:tab/>
        <w:t>IV.</w:t>
      </w:r>
      <w:r w:rsidRPr="00837B90">
        <w:tab/>
        <w:t>Explosives and related matters (agenda item 2)</w:t>
      </w:r>
    </w:p>
    <w:p w14:paraId="4D6194B7" w14:textId="073FB15E" w:rsidR="000823A5" w:rsidRPr="00837B90" w:rsidRDefault="000823A5" w:rsidP="000823A5">
      <w:pPr>
        <w:pStyle w:val="SingleTxtG"/>
        <w:spacing w:line="220" w:lineRule="atLeast"/>
      </w:pPr>
      <w:r>
        <w:t>13</w:t>
      </w:r>
      <w:r w:rsidRPr="00837B90">
        <w:t>.</w:t>
      </w:r>
      <w:r w:rsidRPr="00837B90">
        <w:tab/>
        <w:t xml:space="preserve">After preliminary consideration in plenary, all documents under agenda item 2 </w:t>
      </w:r>
      <w:r>
        <w:t>as listed in</w:t>
      </w:r>
      <w:r w:rsidRPr="00837B90">
        <w:t xml:space="preserve"> informal document INF.2 were referred to the </w:t>
      </w:r>
      <w:r w:rsidR="00795CF7" w:rsidRPr="00837B90">
        <w:t>Explosives</w:t>
      </w:r>
      <w:r w:rsidR="00795CF7">
        <w:t xml:space="preserve"> </w:t>
      </w:r>
      <w:r w:rsidRPr="00837B90">
        <w:t xml:space="preserve">Working Group </w:t>
      </w:r>
      <w:r>
        <w:t>(EWG)</w:t>
      </w:r>
      <w:r w:rsidRPr="00837B90">
        <w:t>, which met from 2</w:t>
      </w:r>
      <w:r>
        <w:t>7</w:t>
      </w:r>
      <w:r w:rsidRPr="00837B90">
        <w:t xml:space="preserve"> to </w:t>
      </w:r>
      <w:r>
        <w:t>30</w:t>
      </w:r>
      <w:r w:rsidRPr="00837B90">
        <w:t xml:space="preserve"> June 20</w:t>
      </w:r>
      <w:r>
        <w:t>22</w:t>
      </w:r>
      <w:r w:rsidRPr="00837B90">
        <w:t xml:space="preserve"> under the chairmanship of Mr. E. de Jong (Netherlands).</w:t>
      </w:r>
    </w:p>
    <w:p w14:paraId="2D92821E" w14:textId="31841773" w:rsidR="00EF30B5" w:rsidRDefault="00EF30B5" w:rsidP="00EF30B5">
      <w:pPr>
        <w:pStyle w:val="SingleTxtG"/>
        <w:spacing w:line="220" w:lineRule="atLeast"/>
      </w:pPr>
      <w:r>
        <w:t>14</w:t>
      </w:r>
      <w:r w:rsidRPr="00837B90">
        <w:t>.</w:t>
      </w:r>
      <w:r w:rsidRPr="00837B90">
        <w:tab/>
      </w:r>
      <w:r>
        <w:t>The Sub-Committee also requested the EWG to consider</w:t>
      </w:r>
      <w:r w:rsidRPr="00837B90">
        <w:t xml:space="preserve"> </w:t>
      </w:r>
      <w:r>
        <w:t xml:space="preserve">document </w:t>
      </w:r>
      <w:r w:rsidRPr="00AE3D74">
        <w:t>ST/SG/AC.10/C.3/</w:t>
      </w:r>
      <w:r>
        <w:t xml:space="preserve">2022/25, </w:t>
      </w:r>
      <w:r w:rsidRPr="00837B90">
        <w:t>informal document INF.</w:t>
      </w:r>
      <w:r>
        <w:t>33</w:t>
      </w:r>
      <w:r w:rsidRPr="00837B90">
        <w:t xml:space="preserve"> </w:t>
      </w:r>
      <w:r>
        <w:t xml:space="preserve">(listed under item 3), document </w:t>
      </w:r>
      <w:r w:rsidRPr="00AE3D74">
        <w:t>ST/SG/AC.10/C.3/2022/</w:t>
      </w:r>
      <w:r>
        <w:t>11 and</w:t>
      </w:r>
      <w:r w:rsidRPr="00AE3D74">
        <w:t xml:space="preserve"> </w:t>
      </w:r>
      <w:r w:rsidRPr="00837B90">
        <w:t>informal document</w:t>
      </w:r>
      <w:r>
        <w:t>s</w:t>
      </w:r>
      <w:r w:rsidRPr="00837B90">
        <w:t xml:space="preserve"> INF.</w:t>
      </w:r>
      <w:r>
        <w:t>28 and INF.36</w:t>
      </w:r>
      <w:r w:rsidRPr="00837B90">
        <w:t xml:space="preserve"> </w:t>
      </w:r>
      <w:r>
        <w:t xml:space="preserve">(listed under item 10(c)), and section IV of </w:t>
      </w:r>
      <w:r w:rsidRPr="00EB0B2B">
        <w:t>document ST/SG/AC.10/C.3/2022/</w:t>
      </w:r>
      <w:r>
        <w:t xml:space="preserve">39 (listed </w:t>
      </w:r>
      <w:r w:rsidRPr="00EB0B2B">
        <w:t>under item 9</w:t>
      </w:r>
      <w:r>
        <w:t>).</w:t>
      </w:r>
    </w:p>
    <w:p w14:paraId="7C551043" w14:textId="33846860" w:rsidR="009346FD" w:rsidRDefault="000823A5" w:rsidP="000823A5">
      <w:pPr>
        <w:pStyle w:val="SingleTxtG"/>
      </w:pPr>
      <w:r>
        <w:t>15</w:t>
      </w:r>
      <w:r w:rsidRPr="00EB0B2B">
        <w:t>.</w:t>
      </w:r>
      <w:r w:rsidRPr="00EB0B2B">
        <w:tab/>
        <w:t>Mr. Ed de Jong announce</w:t>
      </w:r>
      <w:r>
        <w:t>d</w:t>
      </w:r>
      <w:r w:rsidRPr="00EB0B2B">
        <w:t xml:space="preserve"> </w:t>
      </w:r>
      <w:r>
        <w:t xml:space="preserve">that he </w:t>
      </w:r>
      <w:r w:rsidRPr="00EB0B2B">
        <w:t xml:space="preserve">will be retiring </w:t>
      </w:r>
      <w:r>
        <w:t xml:space="preserve">in September 2023 and that </w:t>
      </w:r>
      <w:r w:rsidRPr="00EB0B2B">
        <w:t xml:space="preserve">the position of chair of the </w:t>
      </w:r>
      <w:r w:rsidR="007D44E3">
        <w:t>EWG</w:t>
      </w:r>
      <w:r w:rsidRPr="00EB0B2B">
        <w:t xml:space="preserve"> will then become vacant.</w:t>
      </w:r>
    </w:p>
    <w:p w14:paraId="0CB7CEA8" w14:textId="1CCEE5DA" w:rsidR="00844F07" w:rsidRPr="009C566A" w:rsidRDefault="00844F07" w:rsidP="00844F07">
      <w:pPr>
        <w:pStyle w:val="H23G"/>
      </w:pPr>
      <w:r w:rsidRPr="003A0A77">
        <w:tab/>
      </w:r>
      <w:r w:rsidRPr="003A0A77">
        <w:tab/>
        <w:t xml:space="preserve">Report of the </w:t>
      </w:r>
      <w:r w:rsidR="00DE7B11" w:rsidRPr="003A0A77">
        <w:t xml:space="preserve">Explosives </w:t>
      </w:r>
      <w:r w:rsidRPr="003A0A77">
        <w:t>Working Group</w:t>
      </w:r>
    </w:p>
    <w:p w14:paraId="027FB071" w14:textId="77777777" w:rsidR="00844F07" w:rsidRPr="00B03207" w:rsidRDefault="00844F07" w:rsidP="00844F07">
      <w:pPr>
        <w:pStyle w:val="SingleTxtG"/>
        <w:tabs>
          <w:tab w:val="left" w:pos="3119"/>
        </w:tabs>
        <w:ind w:left="3594" w:hanging="2460"/>
        <w:jc w:val="left"/>
      </w:pPr>
      <w:r w:rsidRPr="00837B90">
        <w:rPr>
          <w:i/>
          <w:iCs/>
        </w:rPr>
        <w:t xml:space="preserve">Informal document: </w:t>
      </w:r>
      <w:r w:rsidRPr="00837B90">
        <w:rPr>
          <w:i/>
          <w:iCs/>
        </w:rPr>
        <w:tab/>
      </w:r>
      <w:r w:rsidRPr="00837B90">
        <w:t>INF.</w:t>
      </w:r>
      <w:r>
        <w:t>44</w:t>
      </w:r>
      <w:r w:rsidRPr="00837B90">
        <w:t xml:space="preserve"> (Chair of the Working Group)</w:t>
      </w:r>
    </w:p>
    <w:p w14:paraId="5484BD0F" w14:textId="5572B632" w:rsidR="002C4A8D" w:rsidRDefault="00411327" w:rsidP="002C4A8D">
      <w:pPr>
        <w:pStyle w:val="SingleTxtG"/>
        <w:rPr>
          <w:i/>
          <w:iCs/>
        </w:rPr>
      </w:pPr>
      <w:r>
        <w:t>16</w:t>
      </w:r>
      <w:r w:rsidR="002C4A8D" w:rsidRPr="00837B90">
        <w:t>.</w:t>
      </w:r>
      <w:r w:rsidR="002C4A8D" w:rsidRPr="00837B90">
        <w:tab/>
      </w:r>
      <w:r w:rsidR="002C4A8D">
        <w:t xml:space="preserve">The Chair </w:t>
      </w:r>
      <w:r w:rsidR="00735567">
        <w:t xml:space="preserve">of </w:t>
      </w:r>
      <w:r w:rsidR="007D44E3">
        <w:t xml:space="preserve">the </w:t>
      </w:r>
      <w:r w:rsidR="00735567">
        <w:t xml:space="preserve">EWG </w:t>
      </w:r>
      <w:r w:rsidR="002C4A8D">
        <w:t>commented on the difficulties encountered to allocate an appropriate room, due to the considerable number of interested experts to attend the meeting in person. The Sub-Committee</w:t>
      </w:r>
      <w:r w:rsidR="002C4A8D" w:rsidRPr="00837B90">
        <w:t xml:space="preserve"> considered the report of the </w:t>
      </w:r>
      <w:r w:rsidR="002C4A8D">
        <w:t xml:space="preserve">EWG in informal document INF.44 </w:t>
      </w:r>
      <w:r w:rsidR="002C4A8D" w:rsidRPr="00837B90">
        <w:t>and heard the explanations provided by its chairman</w:t>
      </w:r>
      <w:r w:rsidR="002C4A8D">
        <w:t>.</w:t>
      </w:r>
    </w:p>
    <w:p w14:paraId="297E2FB3" w14:textId="1248DE5C" w:rsidR="00A32646" w:rsidRDefault="00411327" w:rsidP="00A32646">
      <w:pPr>
        <w:pStyle w:val="SingleTxtG"/>
      </w:pPr>
      <w:r>
        <w:t>17</w:t>
      </w:r>
      <w:r w:rsidR="00A32646">
        <w:t>.</w:t>
      </w:r>
      <w:r w:rsidR="00A32646">
        <w:tab/>
      </w:r>
      <w:r w:rsidR="00A32646" w:rsidRPr="00837B90">
        <w:t xml:space="preserve">The </w:t>
      </w:r>
      <w:r w:rsidR="00A32646" w:rsidRPr="00ED797D">
        <w:t>Sub-Committee</w:t>
      </w:r>
      <w:r w:rsidR="00197605">
        <w:t xml:space="preserve"> con</w:t>
      </w:r>
      <w:r w:rsidR="002F7F38">
        <w:t xml:space="preserve">cluded </w:t>
      </w:r>
      <w:r w:rsidR="001B5044">
        <w:t xml:space="preserve">the discussion </w:t>
      </w:r>
      <w:r w:rsidR="002F7F38">
        <w:t xml:space="preserve">as reflected in paragraphs </w:t>
      </w:r>
      <w:r w:rsidR="004E7C38">
        <w:t>19</w:t>
      </w:r>
      <w:r w:rsidR="002F7F38">
        <w:t xml:space="preserve"> to </w:t>
      </w:r>
      <w:r w:rsidR="004E7C38">
        <w:t>35</w:t>
      </w:r>
      <w:r w:rsidR="002F7F38">
        <w:t xml:space="preserve"> below</w:t>
      </w:r>
      <w:r w:rsidR="00A32646">
        <w:t>.</w:t>
      </w:r>
    </w:p>
    <w:p w14:paraId="234212CC" w14:textId="17E3561D" w:rsidR="00844F07" w:rsidRDefault="00411327" w:rsidP="00844F07">
      <w:pPr>
        <w:pStyle w:val="SingleTxtG"/>
      </w:pPr>
      <w:r>
        <w:t>18</w:t>
      </w:r>
      <w:r w:rsidR="00844F07" w:rsidRPr="00837B90">
        <w:t>.</w:t>
      </w:r>
      <w:r w:rsidR="00844F07" w:rsidRPr="00837B90">
        <w:tab/>
        <w:t xml:space="preserve">It was pointed out that </w:t>
      </w:r>
      <w:r w:rsidR="00844F07">
        <w:t>the feedback by</w:t>
      </w:r>
      <w:r w:rsidR="007D44E3">
        <w:t xml:space="preserve"> the</w:t>
      </w:r>
      <w:r w:rsidR="00844F07">
        <w:t xml:space="preserve"> EWG on </w:t>
      </w:r>
      <w:r w:rsidR="00844F07" w:rsidRPr="00837B90">
        <w:t>informal document</w:t>
      </w:r>
      <w:r w:rsidR="00844F07">
        <w:t>s</w:t>
      </w:r>
      <w:r w:rsidR="00844F07" w:rsidRPr="00837B90">
        <w:t xml:space="preserve"> INF.</w:t>
      </w:r>
      <w:r w:rsidR="00844F07">
        <w:t>28 and INF.36</w:t>
      </w:r>
      <w:r w:rsidR="00844F07" w:rsidRPr="00837B90">
        <w:t xml:space="preserve"> should be considered </w:t>
      </w:r>
      <w:r w:rsidR="00844F07">
        <w:t xml:space="preserve">in plenary </w:t>
      </w:r>
      <w:r w:rsidR="00844F07" w:rsidRPr="00837B90">
        <w:t xml:space="preserve">by the Sub-Committee as part of its work </w:t>
      </w:r>
      <w:r w:rsidR="007D492A">
        <w:t>to</w:t>
      </w:r>
      <w:r w:rsidR="007D492A" w:rsidRPr="00837B90">
        <w:t xml:space="preserve"> </w:t>
      </w:r>
      <w:r w:rsidR="00844F07" w:rsidRPr="00837B90">
        <w:t>the GHS Sub-Committee</w:t>
      </w:r>
      <w:r w:rsidR="00844F07">
        <w:t xml:space="preserve"> (see para</w:t>
      </w:r>
      <w:r w:rsidR="0098306B">
        <w:t>graph</w:t>
      </w:r>
      <w:r w:rsidR="006312F1">
        <w:t xml:space="preserve"> 100</w:t>
      </w:r>
      <w:r w:rsidR="00C6384E">
        <w:t xml:space="preserve"> below</w:t>
      </w:r>
      <w:r w:rsidR="00844F07">
        <w:t xml:space="preserve">). On document </w:t>
      </w:r>
      <w:r w:rsidR="00844F07" w:rsidRPr="00837B90">
        <w:t>S</w:t>
      </w:r>
      <w:r w:rsidR="00844F07" w:rsidRPr="00B03207">
        <w:t>T/SG/AC.10/C.3/20</w:t>
      </w:r>
      <w:r w:rsidR="00844F07">
        <w:t>22</w:t>
      </w:r>
      <w:r w:rsidR="00844F07" w:rsidRPr="00B03207">
        <w:t>/</w:t>
      </w:r>
      <w:r w:rsidR="00844F07">
        <w:t>39, the EWG felt that there is no need for the assignments of special provision TP1 to UN 0331 (see para</w:t>
      </w:r>
      <w:r w:rsidR="00A306DE">
        <w:t xml:space="preserve">graph </w:t>
      </w:r>
      <w:r w:rsidR="00967A7E">
        <w:t>95 below</w:t>
      </w:r>
      <w:r w:rsidR="00844F07">
        <w:t>).</w:t>
      </w:r>
    </w:p>
    <w:p w14:paraId="33B02E8F" w14:textId="77777777" w:rsidR="00205920" w:rsidRPr="00B03207" w:rsidRDefault="00205920" w:rsidP="00205920">
      <w:pPr>
        <w:pStyle w:val="H1G"/>
      </w:pPr>
      <w:r w:rsidRPr="00B03207">
        <w:tab/>
      </w:r>
      <w:r w:rsidRPr="003A0A77">
        <w:t>A.</w:t>
      </w:r>
      <w:r w:rsidRPr="00B03207">
        <w:tab/>
      </w:r>
      <w:r w:rsidRPr="003A0A77">
        <w:t>Review of test series 6</w:t>
      </w:r>
    </w:p>
    <w:p w14:paraId="08F6EC09" w14:textId="77777777" w:rsidR="00205920" w:rsidRPr="00837B90" w:rsidRDefault="00205920" w:rsidP="00205920">
      <w:pPr>
        <w:pStyle w:val="SingleTxtG"/>
      </w:pPr>
      <w:r>
        <w:t>19</w:t>
      </w:r>
      <w:r w:rsidRPr="00837B90">
        <w:t>.</w:t>
      </w:r>
      <w:r w:rsidRPr="00837B90">
        <w:tab/>
        <w:t>As no document had been submitted under this agenda sub-item, no discussion took place on this subject.</w:t>
      </w:r>
    </w:p>
    <w:p w14:paraId="03C9BEB5" w14:textId="77777777" w:rsidR="00205920" w:rsidRPr="00B03207" w:rsidRDefault="00205920" w:rsidP="00205920">
      <w:pPr>
        <w:pStyle w:val="H1G"/>
      </w:pPr>
      <w:r w:rsidRPr="00B03207">
        <w:lastRenderedPageBreak/>
        <w:tab/>
      </w:r>
      <w:r>
        <w:t>B</w:t>
      </w:r>
      <w:r w:rsidRPr="003A0A77">
        <w:t>.</w:t>
      </w:r>
      <w:r w:rsidRPr="00B03207">
        <w:tab/>
      </w:r>
      <w:r>
        <w:t>Improvement</w:t>
      </w:r>
      <w:r w:rsidRPr="003A0A77">
        <w:t xml:space="preserve"> of test series </w:t>
      </w:r>
      <w:r>
        <w:t>8</w:t>
      </w:r>
    </w:p>
    <w:p w14:paraId="6DA5EA63" w14:textId="77777777" w:rsidR="00205920" w:rsidRDefault="00205920" w:rsidP="00205920">
      <w:pPr>
        <w:pStyle w:val="SingleTxtG"/>
        <w:tabs>
          <w:tab w:val="left" w:pos="3119"/>
        </w:tabs>
        <w:ind w:right="40"/>
        <w:jc w:val="left"/>
      </w:pPr>
      <w:r>
        <w:rPr>
          <w:i/>
        </w:rPr>
        <w:t>Document:</w:t>
      </w:r>
      <w:r>
        <w:rPr>
          <w:i/>
        </w:rPr>
        <w:tab/>
      </w:r>
      <w:r w:rsidRPr="00B03207">
        <w:t>ST/SG/AC.10/C.3/20</w:t>
      </w:r>
      <w:r>
        <w:t>22</w:t>
      </w:r>
      <w:r w:rsidRPr="00B03207">
        <w:t>/</w:t>
      </w:r>
      <w:r>
        <w:t>18</w:t>
      </w:r>
      <w:r w:rsidRPr="00B03207">
        <w:t xml:space="preserve"> (</w:t>
      </w:r>
      <w:r>
        <w:t>IME</w:t>
      </w:r>
      <w:r w:rsidRPr="00B03207">
        <w:t>)</w:t>
      </w:r>
    </w:p>
    <w:p w14:paraId="111DC07E" w14:textId="6D04AEAD" w:rsidR="00205920" w:rsidRPr="00837B90" w:rsidRDefault="00205920" w:rsidP="00B15691">
      <w:pPr>
        <w:pStyle w:val="SingleTxtG"/>
        <w:tabs>
          <w:tab w:val="left" w:pos="3119"/>
        </w:tabs>
        <w:jc w:val="left"/>
        <w:rPr>
          <w:i/>
        </w:rPr>
      </w:pPr>
      <w:r w:rsidRPr="00B03207">
        <w:rPr>
          <w:i/>
          <w:iCs/>
        </w:rPr>
        <w:t>Informal document</w:t>
      </w:r>
      <w:r w:rsidR="004225F6">
        <w:rPr>
          <w:i/>
          <w:iCs/>
        </w:rPr>
        <w:t>s</w:t>
      </w:r>
      <w:r w:rsidRPr="00B03207">
        <w:rPr>
          <w:i/>
          <w:iCs/>
        </w:rPr>
        <w:t>:</w:t>
      </w:r>
      <w:r w:rsidRPr="00B03207">
        <w:t xml:space="preserve"> </w:t>
      </w:r>
      <w:r w:rsidRPr="00B03207">
        <w:tab/>
      </w:r>
      <w:r w:rsidR="004225F6">
        <w:t>INF.38 (IME)</w:t>
      </w:r>
      <w:r w:rsidR="004225F6">
        <w:br/>
      </w:r>
      <w:r w:rsidR="00B83B1D">
        <w:tab/>
      </w:r>
      <w:r w:rsidRPr="00B03207">
        <w:t>INF.</w:t>
      </w:r>
      <w:r>
        <w:t xml:space="preserve">44, para. 5 </w:t>
      </w:r>
      <w:r w:rsidRPr="00B03207">
        <w:t>(</w:t>
      </w:r>
      <w:r>
        <w:t xml:space="preserve">Chair of </w:t>
      </w:r>
      <w:r w:rsidR="0098306B">
        <w:t xml:space="preserve">the </w:t>
      </w:r>
      <w:r>
        <w:t>EWG</w:t>
      </w:r>
      <w:r w:rsidRPr="00B03207">
        <w:t>)</w:t>
      </w:r>
    </w:p>
    <w:p w14:paraId="3D6E643C" w14:textId="694BB287" w:rsidR="00205920" w:rsidRDefault="00205920" w:rsidP="00205920">
      <w:pPr>
        <w:pStyle w:val="SingleTxtG"/>
      </w:pPr>
      <w:r>
        <w:t>20</w:t>
      </w:r>
      <w:r w:rsidRPr="00837B90">
        <w:t>.</w:t>
      </w:r>
      <w:r w:rsidRPr="00837B90">
        <w:tab/>
      </w:r>
      <w:r>
        <w:t xml:space="preserve">The Sub-Committee noted the EWG’s support of IME continuing its work. </w:t>
      </w:r>
      <w:r w:rsidRPr="009A4938">
        <w:t xml:space="preserve">While there were suggestions for additional testing and/or modelling there was no consensus on what that work should be. Transport conditions were initially envisioned by IME’s work, however the </w:t>
      </w:r>
      <w:r>
        <w:t>group</w:t>
      </w:r>
      <w:r w:rsidR="00B83B1D">
        <w:t>’</w:t>
      </w:r>
      <w:r>
        <w:t>s</w:t>
      </w:r>
      <w:r w:rsidRPr="009A4938">
        <w:t xml:space="preserve"> feedback </w:t>
      </w:r>
      <w:r>
        <w:t>on</w:t>
      </w:r>
      <w:r w:rsidRPr="009A4938">
        <w:t xml:space="preserve"> modelling steered in the direction of the small-scale tests to validate the model and explain the phenomena which drive (false) positive results from the smaller scale tests. </w:t>
      </w:r>
      <w:r>
        <w:t>T</w:t>
      </w:r>
      <w:r w:rsidRPr="00837B90">
        <w:t xml:space="preserve">he representative of </w:t>
      </w:r>
      <w:r w:rsidRPr="009A4938">
        <w:t xml:space="preserve">IME concluded with a commitment to </w:t>
      </w:r>
      <w:r>
        <w:t>consider</w:t>
      </w:r>
      <w:r w:rsidRPr="009A4938">
        <w:t xml:space="preserve"> the substantial feedback before proposing next step</w:t>
      </w:r>
      <w:r>
        <w:t>s.</w:t>
      </w:r>
    </w:p>
    <w:p w14:paraId="4F08300E" w14:textId="77777777" w:rsidR="00205920" w:rsidRPr="00B03207" w:rsidRDefault="00205920" w:rsidP="00205920">
      <w:pPr>
        <w:pStyle w:val="H1G"/>
      </w:pPr>
      <w:r w:rsidRPr="00B03207">
        <w:tab/>
      </w:r>
      <w:r>
        <w:t>C</w:t>
      </w:r>
      <w:r w:rsidRPr="00B03207">
        <w:t>.</w:t>
      </w:r>
      <w:r w:rsidRPr="003A0A77">
        <w:tab/>
        <w:t>Review of tests in parts I, II and III of the Manual of Tests and Criteria</w:t>
      </w:r>
    </w:p>
    <w:p w14:paraId="08287643" w14:textId="77777777" w:rsidR="00205920" w:rsidRPr="00B03207" w:rsidRDefault="00205920" w:rsidP="00205920">
      <w:pPr>
        <w:pStyle w:val="H23G"/>
        <w:keepNext w:val="0"/>
        <w:keepLines w:val="0"/>
      </w:pPr>
      <w:r w:rsidRPr="00B03207">
        <w:tab/>
        <w:t>1.</w:t>
      </w:r>
      <w:r w:rsidRPr="00B03207">
        <w:tab/>
      </w:r>
      <w:r>
        <w:rPr>
          <w:rFonts w:eastAsia="MS Mincho"/>
          <w:lang w:val="en-US" w:eastAsia="ja-JP"/>
        </w:rPr>
        <w:t xml:space="preserve">Manual of Tests and Criteria, </w:t>
      </w:r>
      <w:r>
        <w:t>section</w:t>
      </w:r>
      <w:r>
        <w:rPr>
          <w:lang w:val="fr-CH"/>
        </w:rPr>
        <w:t>s</w:t>
      </w:r>
      <w:r>
        <w:t xml:space="preserve"> 1.2.1.4.3</w:t>
      </w:r>
      <w:r>
        <w:rPr>
          <w:lang w:val="en-US"/>
        </w:rPr>
        <w:t xml:space="preserve"> and </w:t>
      </w:r>
      <w:r>
        <w:t>20.2.5</w:t>
      </w:r>
      <w:r>
        <w:rPr>
          <w:lang w:val="en-US"/>
        </w:rPr>
        <w:t xml:space="preserve"> on self-heating test N.4 for organic peroxides</w:t>
      </w:r>
    </w:p>
    <w:p w14:paraId="134D8E68" w14:textId="066DD771" w:rsidR="00205920" w:rsidRPr="00B03207" w:rsidRDefault="00205920" w:rsidP="00205920">
      <w:pPr>
        <w:pStyle w:val="SingleTxtG"/>
        <w:tabs>
          <w:tab w:val="left" w:pos="3119"/>
        </w:tabs>
        <w:jc w:val="left"/>
      </w:pPr>
      <w:r w:rsidRPr="00B03207">
        <w:rPr>
          <w:i/>
          <w:iCs/>
        </w:rPr>
        <w:t>Informal document</w:t>
      </w:r>
      <w:r>
        <w:rPr>
          <w:i/>
          <w:iCs/>
        </w:rPr>
        <w:t>s</w:t>
      </w:r>
      <w:r w:rsidRPr="00B03207">
        <w:rPr>
          <w:i/>
          <w:iCs/>
        </w:rPr>
        <w:t>:</w:t>
      </w:r>
      <w:r w:rsidRPr="00B03207">
        <w:t xml:space="preserve"> </w:t>
      </w:r>
      <w:r w:rsidRPr="00B03207">
        <w:tab/>
        <w:t>INF.</w:t>
      </w:r>
      <w:r>
        <w:t>5</w:t>
      </w:r>
      <w:r w:rsidRPr="00B03207">
        <w:t xml:space="preserve"> (</w:t>
      </w:r>
      <w:r>
        <w:t>Cefic</w:t>
      </w:r>
      <w:r w:rsidRPr="00B03207">
        <w:t>)</w:t>
      </w:r>
      <w:r>
        <w:br/>
      </w:r>
      <w:r>
        <w:tab/>
      </w:r>
      <w:r w:rsidRPr="0014203F">
        <w:t>INF.44</w:t>
      </w:r>
      <w:r>
        <w:t>, para. 6</w:t>
      </w:r>
      <w:r w:rsidRPr="0014203F">
        <w:t xml:space="preserve"> (Chair of </w:t>
      </w:r>
      <w:r w:rsidR="00970E01">
        <w:t xml:space="preserve">the </w:t>
      </w:r>
      <w:r w:rsidRPr="0014203F">
        <w:t>EWG)</w:t>
      </w:r>
    </w:p>
    <w:p w14:paraId="215CE9C0" w14:textId="77777777" w:rsidR="00205920" w:rsidRDefault="00205920" w:rsidP="00205920">
      <w:pPr>
        <w:pStyle w:val="SingleTxtG"/>
      </w:pPr>
      <w:r>
        <w:t>21</w:t>
      </w:r>
      <w:r w:rsidRPr="00837B90">
        <w:t>.</w:t>
      </w:r>
      <w:r w:rsidRPr="00837B90">
        <w:tab/>
      </w:r>
      <w:r>
        <w:t>The Sub-Committee endorsed the consensus of the EWG to adopt the proposal. However, it was agreed to reintroduce it as an official document at the next session for formal adoption. In addition, polymerizing substances could be included as well as additional work on physical hazard testing.</w:t>
      </w:r>
    </w:p>
    <w:p w14:paraId="0480268C" w14:textId="77777777" w:rsidR="00205920" w:rsidRPr="00B03207" w:rsidRDefault="00205920" w:rsidP="00205920">
      <w:pPr>
        <w:pStyle w:val="H23G"/>
        <w:keepNext w:val="0"/>
        <w:keepLines w:val="0"/>
      </w:pPr>
      <w:r w:rsidRPr="00B03207">
        <w:tab/>
        <w:t>2.</w:t>
      </w:r>
      <w:r w:rsidRPr="00B03207">
        <w:tab/>
      </w:r>
      <w:r w:rsidRPr="002654E1">
        <w:t>Parameters for specification of Koenen test apparatus</w:t>
      </w:r>
    </w:p>
    <w:p w14:paraId="43537A63" w14:textId="2731B020" w:rsidR="00205920" w:rsidRPr="00837B90" w:rsidRDefault="00205920" w:rsidP="00205920">
      <w:pPr>
        <w:pStyle w:val="SingleTxtG"/>
        <w:tabs>
          <w:tab w:val="left" w:pos="3119"/>
        </w:tabs>
        <w:jc w:val="left"/>
      </w:pPr>
      <w:r w:rsidRPr="00837B90">
        <w:rPr>
          <w:i/>
          <w:iCs/>
        </w:rPr>
        <w:t>Informal document</w:t>
      </w:r>
      <w:r>
        <w:rPr>
          <w:i/>
          <w:iCs/>
        </w:rPr>
        <w:t>s</w:t>
      </w:r>
      <w:r w:rsidRPr="00837B90">
        <w:rPr>
          <w:i/>
          <w:iCs/>
        </w:rPr>
        <w:t>:</w:t>
      </w:r>
      <w:r>
        <w:t xml:space="preserve"> </w:t>
      </w:r>
      <w:r>
        <w:tab/>
      </w:r>
      <w:r w:rsidRPr="00837B90">
        <w:t>INF.</w:t>
      </w:r>
      <w:r>
        <w:t>15</w:t>
      </w:r>
      <w:r w:rsidRPr="00837B90">
        <w:t xml:space="preserve"> (</w:t>
      </w:r>
      <w:r>
        <w:rPr>
          <w:lang w:val="en-US"/>
        </w:rPr>
        <w:t xml:space="preserve">United Kingdom, </w:t>
      </w:r>
      <w:r w:rsidRPr="00837B90">
        <w:t>United States of America)</w:t>
      </w:r>
      <w:r>
        <w:br/>
      </w:r>
      <w:r>
        <w:tab/>
        <w:t xml:space="preserve">INF.44, para. 7 </w:t>
      </w:r>
      <w:r w:rsidRPr="0014203F">
        <w:t xml:space="preserve">(Chair of </w:t>
      </w:r>
      <w:r w:rsidR="00970E01">
        <w:t xml:space="preserve">the </w:t>
      </w:r>
      <w:r w:rsidRPr="0014203F">
        <w:t>EWG)</w:t>
      </w:r>
    </w:p>
    <w:p w14:paraId="748B0446" w14:textId="77777777" w:rsidR="00205920" w:rsidRDefault="00205920" w:rsidP="00205920">
      <w:pPr>
        <w:pStyle w:val="SingleTxtG"/>
      </w:pPr>
      <w:r>
        <w:t>22</w:t>
      </w:r>
      <w:r w:rsidRPr="00837B90">
        <w:t>.</w:t>
      </w:r>
      <w:r w:rsidRPr="00837B90">
        <w:tab/>
      </w:r>
      <w:r w:rsidRPr="00CB7611">
        <w:t xml:space="preserve">The </w:t>
      </w:r>
      <w:r>
        <w:t xml:space="preserve">Sub-Committee acknowledged the EWG’s </w:t>
      </w:r>
      <w:r w:rsidRPr="00CB7611">
        <w:t>support</w:t>
      </w:r>
      <w:r>
        <w:t xml:space="preserve"> </w:t>
      </w:r>
      <w:r w:rsidRPr="00CB7611">
        <w:t xml:space="preserve">on this work proceeding </w:t>
      </w:r>
      <w:r>
        <w:t xml:space="preserve">with </w:t>
      </w:r>
      <w:r w:rsidRPr="00CB7611">
        <w:t>round robin tests</w:t>
      </w:r>
      <w:r>
        <w:t xml:space="preserve"> in which several experts expressed interest in participating.</w:t>
      </w:r>
    </w:p>
    <w:p w14:paraId="142FE93E" w14:textId="77777777" w:rsidR="00205920" w:rsidRPr="00B03207" w:rsidRDefault="00205920" w:rsidP="00205920">
      <w:pPr>
        <w:pStyle w:val="H1G"/>
        <w:keepNext w:val="0"/>
        <w:keepLines w:val="0"/>
      </w:pPr>
      <w:r w:rsidRPr="00B03207">
        <w:tab/>
      </w:r>
      <w:r>
        <w:t>D</w:t>
      </w:r>
      <w:r w:rsidRPr="00B03207">
        <w:t>.</w:t>
      </w:r>
      <w:r w:rsidRPr="00B03207">
        <w:tab/>
      </w:r>
      <w:r>
        <w:t>“UN” standard</w:t>
      </w:r>
      <w:r w:rsidRPr="003A0A77">
        <w:t xml:space="preserve"> detonators</w:t>
      </w:r>
    </w:p>
    <w:p w14:paraId="0D13B416" w14:textId="77777777" w:rsidR="00205920" w:rsidRPr="00B03207" w:rsidRDefault="00205920" w:rsidP="00205920">
      <w:pPr>
        <w:pStyle w:val="SingleTxtG"/>
      </w:pPr>
      <w:r>
        <w:t>23</w:t>
      </w:r>
      <w:r w:rsidRPr="003A0A77">
        <w:t>.</w:t>
      </w:r>
      <w:r w:rsidRPr="003A0A77">
        <w:tab/>
      </w:r>
      <w:r w:rsidRPr="009C566A">
        <w:t>As no document had been submitted under this agenda sub-item, no discussion took place on this subject.</w:t>
      </w:r>
    </w:p>
    <w:p w14:paraId="47F06B2F" w14:textId="77777777" w:rsidR="00205920" w:rsidRPr="00B03207" w:rsidRDefault="00205920" w:rsidP="00205920">
      <w:pPr>
        <w:pStyle w:val="H1G"/>
        <w:keepNext w:val="0"/>
        <w:keepLines w:val="0"/>
      </w:pPr>
      <w:r w:rsidRPr="00B03207">
        <w:tab/>
      </w:r>
      <w:r>
        <w:t>E</w:t>
      </w:r>
      <w:r w:rsidRPr="00B03207">
        <w:t>.</w:t>
      </w:r>
      <w:r w:rsidRPr="00B03207">
        <w:tab/>
      </w:r>
      <w:r>
        <w:t>Review of packing instructions for explosives</w:t>
      </w:r>
    </w:p>
    <w:p w14:paraId="6D4CD6F1" w14:textId="77777777" w:rsidR="00205920" w:rsidRPr="00B03207" w:rsidRDefault="00205920" w:rsidP="00205920">
      <w:pPr>
        <w:pStyle w:val="SingleTxtG"/>
      </w:pPr>
      <w:r>
        <w:t>24</w:t>
      </w:r>
      <w:r w:rsidRPr="003A0A77">
        <w:t>.</w:t>
      </w:r>
      <w:r w:rsidRPr="003A0A77">
        <w:tab/>
      </w:r>
      <w:r w:rsidRPr="009C566A">
        <w:t>As no document had been submitted under this agenda sub-item, no discussion took place on this subject.</w:t>
      </w:r>
    </w:p>
    <w:p w14:paraId="37DED8D5" w14:textId="77777777" w:rsidR="00205920" w:rsidRPr="00B03207" w:rsidRDefault="00205920" w:rsidP="00205920">
      <w:pPr>
        <w:pStyle w:val="H1G"/>
        <w:keepNext w:val="0"/>
        <w:keepLines w:val="0"/>
      </w:pPr>
      <w:r w:rsidRPr="00B03207">
        <w:tab/>
      </w:r>
      <w:r>
        <w:t>F</w:t>
      </w:r>
      <w:r w:rsidRPr="00B03207">
        <w:t>.</w:t>
      </w:r>
      <w:r w:rsidRPr="003A0A77">
        <w:tab/>
      </w:r>
      <w:r>
        <w:t>Energetic samples</w:t>
      </w:r>
    </w:p>
    <w:p w14:paraId="7B3131D3" w14:textId="77777777" w:rsidR="00205920" w:rsidRPr="009C566A" w:rsidRDefault="00205920" w:rsidP="00205920">
      <w:pPr>
        <w:pStyle w:val="SingleTxtG"/>
      </w:pPr>
      <w:r>
        <w:t>25</w:t>
      </w:r>
      <w:r w:rsidRPr="009C566A">
        <w:t>.</w:t>
      </w:r>
      <w:r w:rsidRPr="009C566A">
        <w:tab/>
        <w:t>As no document had been submitted under this agenda sub-item, no discussion took place on this subject.</w:t>
      </w:r>
    </w:p>
    <w:p w14:paraId="295172AD" w14:textId="77777777" w:rsidR="00205920" w:rsidRPr="00B03207" w:rsidRDefault="00205920" w:rsidP="00205920">
      <w:pPr>
        <w:pStyle w:val="H1G"/>
        <w:keepNext w:val="0"/>
        <w:keepLines w:val="0"/>
      </w:pPr>
      <w:r w:rsidRPr="00B03207">
        <w:tab/>
        <w:t>G.</w:t>
      </w:r>
      <w:r w:rsidRPr="003A0A77">
        <w:tab/>
      </w:r>
      <w:r w:rsidRPr="00DB1217">
        <w:t>Issues related to the definition of explosives</w:t>
      </w:r>
    </w:p>
    <w:p w14:paraId="34A9169D" w14:textId="77777777" w:rsidR="00205920" w:rsidRPr="00837B90" w:rsidRDefault="00205920" w:rsidP="00205920">
      <w:pPr>
        <w:pStyle w:val="H23G"/>
      </w:pPr>
      <w:r w:rsidRPr="00B03207">
        <w:tab/>
        <w:t>1.</w:t>
      </w:r>
      <w:r w:rsidRPr="00B03207">
        <w:tab/>
      </w:r>
      <w:r>
        <w:t>Exit from Class 1 for very low hazard energetic articles</w:t>
      </w:r>
    </w:p>
    <w:p w14:paraId="55D54E9D" w14:textId="77777777" w:rsidR="00205920" w:rsidRDefault="00205920" w:rsidP="00205920">
      <w:pPr>
        <w:pStyle w:val="SingleTxtG"/>
        <w:tabs>
          <w:tab w:val="left" w:pos="3119"/>
        </w:tabs>
        <w:ind w:right="40"/>
        <w:jc w:val="left"/>
      </w:pPr>
      <w:r>
        <w:rPr>
          <w:i/>
        </w:rPr>
        <w:t>Document:</w:t>
      </w:r>
      <w:r>
        <w:rPr>
          <w:i/>
        </w:rPr>
        <w:tab/>
      </w:r>
      <w:r w:rsidRPr="00837B90">
        <w:t>ST/SG/AC.10/C.3/20</w:t>
      </w:r>
      <w:r>
        <w:t>22</w:t>
      </w:r>
      <w:r w:rsidRPr="00837B90">
        <w:t>/</w:t>
      </w:r>
      <w:r>
        <w:t>36</w:t>
      </w:r>
      <w:r w:rsidRPr="00837B90">
        <w:t xml:space="preserve"> (</w:t>
      </w:r>
      <w:r>
        <w:t>COSTHA, SAAMI</w:t>
      </w:r>
      <w:r w:rsidRPr="00837B90">
        <w:t>)</w:t>
      </w:r>
    </w:p>
    <w:p w14:paraId="7335C51C" w14:textId="2E751E9A" w:rsidR="00205920" w:rsidRPr="00837B90" w:rsidRDefault="00205920" w:rsidP="00205920">
      <w:pPr>
        <w:pStyle w:val="SingleTxtG"/>
        <w:tabs>
          <w:tab w:val="left" w:pos="3119"/>
        </w:tabs>
        <w:rPr>
          <w:i/>
        </w:rPr>
      </w:pPr>
      <w:r w:rsidRPr="00B03207">
        <w:rPr>
          <w:i/>
          <w:iCs/>
        </w:rPr>
        <w:t>Informal document:</w:t>
      </w:r>
      <w:r w:rsidRPr="00B03207">
        <w:t xml:space="preserve"> </w:t>
      </w:r>
      <w:r w:rsidRPr="00B03207">
        <w:tab/>
        <w:t>INF.</w:t>
      </w:r>
      <w:r>
        <w:t xml:space="preserve">44, para. 8 </w:t>
      </w:r>
      <w:r w:rsidRPr="00B03207">
        <w:t>(</w:t>
      </w:r>
      <w:r>
        <w:t xml:space="preserve">Chair of </w:t>
      </w:r>
      <w:r w:rsidR="00330100">
        <w:t xml:space="preserve">the </w:t>
      </w:r>
      <w:r>
        <w:t>EWG</w:t>
      </w:r>
      <w:r w:rsidRPr="00B03207">
        <w:t>)</w:t>
      </w:r>
    </w:p>
    <w:p w14:paraId="70D7A879" w14:textId="77777777" w:rsidR="00205920" w:rsidRPr="00B03207" w:rsidRDefault="00205920" w:rsidP="00205920">
      <w:pPr>
        <w:pStyle w:val="SingleTxtG"/>
      </w:pPr>
      <w:r>
        <w:lastRenderedPageBreak/>
        <w:t>26</w:t>
      </w:r>
      <w:r w:rsidRPr="003A0A77">
        <w:t>.</w:t>
      </w:r>
      <w:r w:rsidRPr="003A0A77">
        <w:tab/>
      </w:r>
      <w:r w:rsidRPr="00D256B3">
        <w:rPr>
          <w:lang w:val="en-US"/>
        </w:rPr>
        <w:t xml:space="preserve">The </w:t>
      </w:r>
      <w:r>
        <w:rPr>
          <w:lang w:val="en-US"/>
        </w:rPr>
        <w:t>Sub-Committee noted the EWG’s</w:t>
      </w:r>
      <w:r w:rsidRPr="00D256B3">
        <w:rPr>
          <w:lang w:val="en-US"/>
        </w:rPr>
        <w:t xml:space="preserve"> support</w:t>
      </w:r>
      <w:r>
        <w:rPr>
          <w:lang w:val="en-US"/>
        </w:rPr>
        <w:t xml:space="preserve"> of</w:t>
      </w:r>
      <w:r w:rsidRPr="00D256B3">
        <w:t xml:space="preserve"> SAAMI </w:t>
      </w:r>
      <w:r>
        <w:t xml:space="preserve">to </w:t>
      </w:r>
      <w:r w:rsidRPr="00D256B3">
        <w:t xml:space="preserve">continue exploratory work to inform future discussions </w:t>
      </w:r>
      <w:r>
        <w:t>on</w:t>
      </w:r>
      <w:r w:rsidRPr="00D256B3">
        <w:t xml:space="preserve"> the potential differentiation</w:t>
      </w:r>
      <w:r>
        <w:rPr>
          <w:lang w:val="en-US"/>
        </w:rPr>
        <w:t xml:space="preserve"> of hazards from</w:t>
      </w:r>
      <w:r w:rsidRPr="00D256B3">
        <w:t xml:space="preserve"> </w:t>
      </w:r>
      <w:r w:rsidRPr="00D256B3">
        <w:rPr>
          <w:lang w:val="en-US"/>
        </w:rPr>
        <w:t>articles</w:t>
      </w:r>
      <w:r>
        <w:rPr>
          <w:lang w:val="en-US"/>
        </w:rPr>
        <w:t xml:space="preserve"> currently in division</w:t>
      </w:r>
      <w:r w:rsidRPr="00D256B3">
        <w:rPr>
          <w:lang w:val="en-US"/>
        </w:rPr>
        <w:t xml:space="preserve"> </w:t>
      </w:r>
      <w:r w:rsidRPr="00D256B3">
        <w:t>1.4S</w:t>
      </w:r>
      <w:r>
        <w:rPr>
          <w:lang w:val="en-US"/>
        </w:rPr>
        <w:t>. It may include</w:t>
      </w:r>
      <w:r w:rsidRPr="00D256B3">
        <w:t xml:space="preserve"> alternative designations based upon yet to be determined criteria</w:t>
      </w:r>
      <w:r w:rsidRPr="009C566A">
        <w:t>.</w:t>
      </w:r>
    </w:p>
    <w:p w14:paraId="1C6719FA" w14:textId="77777777" w:rsidR="00205920" w:rsidRPr="00837B90" w:rsidRDefault="00205920" w:rsidP="00205920">
      <w:pPr>
        <w:pStyle w:val="H23G"/>
      </w:pPr>
      <w:r w:rsidRPr="00837B90">
        <w:tab/>
        <w:t>2.</w:t>
      </w:r>
      <w:r w:rsidRPr="00837B90">
        <w:tab/>
      </w:r>
      <w:r>
        <w:t xml:space="preserve">Issues related to the definition of </w:t>
      </w:r>
      <w:r w:rsidRPr="00361E5B">
        <w:t xml:space="preserve">Class </w:t>
      </w:r>
      <w:r>
        <w:t>1</w:t>
      </w:r>
    </w:p>
    <w:p w14:paraId="3A5C5494" w14:textId="246C2F7C" w:rsidR="00205920" w:rsidRPr="00837B90" w:rsidRDefault="00205920" w:rsidP="00205920">
      <w:pPr>
        <w:pStyle w:val="SingleTxtG"/>
        <w:tabs>
          <w:tab w:val="left" w:pos="3119"/>
        </w:tabs>
        <w:jc w:val="left"/>
      </w:pPr>
      <w:r w:rsidRPr="00837B90">
        <w:rPr>
          <w:i/>
          <w:iCs/>
        </w:rPr>
        <w:t>Informal document</w:t>
      </w:r>
      <w:r w:rsidR="000F54DD">
        <w:rPr>
          <w:i/>
          <w:iCs/>
        </w:rPr>
        <w:t>s</w:t>
      </w:r>
      <w:r w:rsidRPr="00837B90">
        <w:rPr>
          <w:i/>
          <w:iCs/>
        </w:rPr>
        <w:t>:</w:t>
      </w:r>
      <w:r>
        <w:t xml:space="preserve"> </w:t>
      </w:r>
      <w:r>
        <w:tab/>
      </w:r>
      <w:r w:rsidRPr="00837B90">
        <w:t>INF.</w:t>
      </w:r>
      <w:r>
        <w:t>12</w:t>
      </w:r>
      <w:r w:rsidRPr="00837B90">
        <w:t xml:space="preserve"> (</w:t>
      </w:r>
      <w:r>
        <w:t>Sweden</w:t>
      </w:r>
      <w:r w:rsidRPr="00837B90">
        <w:t>)</w:t>
      </w:r>
      <w:r>
        <w:br/>
      </w:r>
      <w:r>
        <w:tab/>
      </w:r>
      <w:r w:rsidRPr="00B03207">
        <w:t>INF.</w:t>
      </w:r>
      <w:r>
        <w:t xml:space="preserve">44, para. 9 </w:t>
      </w:r>
      <w:r w:rsidRPr="00B03207">
        <w:t>(</w:t>
      </w:r>
      <w:r>
        <w:t xml:space="preserve">Chair of </w:t>
      </w:r>
      <w:r w:rsidR="00705B81">
        <w:t xml:space="preserve">the </w:t>
      </w:r>
      <w:r>
        <w:t>EWG</w:t>
      </w:r>
      <w:r w:rsidRPr="00B03207">
        <w:t>)</w:t>
      </w:r>
    </w:p>
    <w:p w14:paraId="0325738F" w14:textId="2A11E7AD" w:rsidR="00205920" w:rsidRDefault="00205920" w:rsidP="00205920">
      <w:pPr>
        <w:pStyle w:val="SingleTxtG"/>
        <w:rPr>
          <w:bCs/>
          <w:lang w:val="en-US"/>
        </w:rPr>
      </w:pPr>
      <w:r>
        <w:t>27</w:t>
      </w:r>
      <w:r w:rsidRPr="00837B90">
        <w:t>.</w:t>
      </w:r>
      <w:r w:rsidRPr="00837B90">
        <w:tab/>
      </w:r>
      <w:r>
        <w:rPr>
          <w:lang w:val="en-US"/>
        </w:rPr>
        <w:t>The Sub-Committee took note of the outcome of the EWG on the inconsistencies</w:t>
      </w:r>
      <w:r>
        <w:rPr>
          <w:bCs/>
          <w:lang w:val="en-US"/>
        </w:rPr>
        <w:t xml:space="preserve"> and the need to</w:t>
      </w:r>
      <w:r w:rsidRPr="00F434C0">
        <w:rPr>
          <w:bCs/>
          <w:lang w:val="en-US"/>
        </w:rPr>
        <w:t xml:space="preserve"> develop explanations and guidance </w:t>
      </w:r>
      <w:r>
        <w:rPr>
          <w:bCs/>
          <w:lang w:val="en-US"/>
        </w:rPr>
        <w:t>in the Model Regulations</w:t>
      </w:r>
      <w:r w:rsidRPr="00F434C0">
        <w:rPr>
          <w:bCs/>
          <w:lang w:val="en-US"/>
        </w:rPr>
        <w:t>.</w:t>
      </w:r>
      <w:r>
        <w:rPr>
          <w:bCs/>
          <w:lang w:val="en-US"/>
        </w:rPr>
        <w:t xml:space="preserve"> </w:t>
      </w:r>
      <w:r w:rsidRPr="00CF6ADC">
        <w:t>On the proposed amendment to</w:t>
      </w:r>
      <w:r>
        <w:t xml:space="preserve"> definitions of Class 1 (amendment 3 in informal document INF.44), the Sub-Committee noted that the EWG had endorsed the proposal with some additional amendments </w:t>
      </w:r>
      <w:r w:rsidRPr="00CF6ADC">
        <w:t xml:space="preserve">(see </w:t>
      </w:r>
      <w:r>
        <w:t>para</w:t>
      </w:r>
      <w:r w:rsidR="00481279">
        <w:t>graph</w:t>
      </w:r>
      <w:r>
        <w:t xml:space="preserve"> 9 in informal document INF.44</w:t>
      </w:r>
      <w:r w:rsidRPr="00CF6ADC">
        <w:t>).</w:t>
      </w:r>
      <w:r>
        <w:t xml:space="preserve"> However, noting that the amended texts appeared in Chapter 2.1 of the GHS as well, the Sub-Committee invited the expert from Sweden to submit the proposal (including consequential amendments to the GHS, if applicable) for consideration by the TDG and GHS sub-committees at their next session</w:t>
      </w:r>
      <w:r w:rsidR="00AF71E0">
        <w:t xml:space="preserve"> (see also </w:t>
      </w:r>
      <w:r w:rsidR="00113556">
        <w:t>report</w:t>
      </w:r>
      <w:r w:rsidR="00AF71E0" w:rsidRPr="00AF71E0">
        <w:t xml:space="preserve"> ST/SG/AC.10/C.4/84, para</w:t>
      </w:r>
      <w:r w:rsidR="00113556">
        <w:t>graphs</w:t>
      </w:r>
      <w:r w:rsidR="00AF71E0" w:rsidRPr="00AF71E0">
        <w:t xml:space="preserve"> </w:t>
      </w:r>
      <w:r w:rsidR="005038E0">
        <w:t>18 and 19)</w:t>
      </w:r>
      <w:r>
        <w:t>.</w:t>
      </w:r>
    </w:p>
    <w:p w14:paraId="4ECED47E" w14:textId="4237A8B7" w:rsidR="00205920" w:rsidRPr="00B03207" w:rsidRDefault="00205920" w:rsidP="00205920">
      <w:pPr>
        <w:pStyle w:val="H1G"/>
        <w:keepNext w:val="0"/>
        <w:keepLines w:val="0"/>
      </w:pPr>
      <w:r w:rsidRPr="00B03207">
        <w:tab/>
        <w:t>H.</w:t>
      </w:r>
      <w:r w:rsidRPr="00B03207">
        <w:tab/>
      </w:r>
      <w:r w:rsidRPr="002371D1">
        <w:t xml:space="preserve">Review of packaging and transport requirements for </w:t>
      </w:r>
      <w:r w:rsidRPr="00B54AAE">
        <w:t>ammonium nitrate emulsions</w:t>
      </w:r>
    </w:p>
    <w:p w14:paraId="6FBAD1AC" w14:textId="77777777" w:rsidR="00205920" w:rsidRPr="00837B90" w:rsidRDefault="00205920" w:rsidP="00205920">
      <w:pPr>
        <w:pStyle w:val="SingleTxtG"/>
      </w:pPr>
      <w:r>
        <w:t>28</w:t>
      </w:r>
      <w:r w:rsidRPr="00837B90">
        <w:t>.</w:t>
      </w:r>
      <w:r w:rsidRPr="00837B90">
        <w:tab/>
        <w:t>As no document had been submitted under this agenda sub-item, no discussion took place on this subject.</w:t>
      </w:r>
    </w:p>
    <w:p w14:paraId="6D0A938A" w14:textId="77777777" w:rsidR="00205920" w:rsidRPr="009C566A" w:rsidRDefault="00205920" w:rsidP="00205920">
      <w:pPr>
        <w:pStyle w:val="H1G"/>
        <w:keepNext w:val="0"/>
        <w:keepLines w:val="0"/>
        <w:spacing w:line="240" w:lineRule="exact"/>
      </w:pPr>
      <w:r w:rsidRPr="00B03207">
        <w:tab/>
      </w:r>
      <w:r>
        <w:t>I</w:t>
      </w:r>
      <w:r w:rsidRPr="00B03207">
        <w:t>.</w:t>
      </w:r>
      <w:r w:rsidRPr="00B03207">
        <w:tab/>
      </w:r>
      <w:r w:rsidRPr="003A0A77">
        <w:t>Miscellaneous</w:t>
      </w:r>
    </w:p>
    <w:p w14:paraId="49CB103D" w14:textId="77777777" w:rsidR="00205920" w:rsidRPr="00B03207" w:rsidRDefault="00205920" w:rsidP="00205920">
      <w:pPr>
        <w:pStyle w:val="H23G"/>
        <w:keepNext w:val="0"/>
        <w:keepLines w:val="0"/>
        <w:spacing w:line="220" w:lineRule="exact"/>
      </w:pPr>
      <w:r w:rsidRPr="00B03207">
        <w:tab/>
        <w:t>1.</w:t>
      </w:r>
      <w:r w:rsidRPr="00B03207">
        <w:tab/>
      </w:r>
      <w:r>
        <w:t>Introduction of a new entry for 5-Trifluoromethyltetrazole, sodium salt (TFMT-Na) in acetone as a desensitized explosive in the Dangerous Goods List</w:t>
      </w:r>
    </w:p>
    <w:p w14:paraId="0E3ADEC9" w14:textId="77777777" w:rsidR="00205920" w:rsidRPr="00837B90" w:rsidRDefault="00205920" w:rsidP="00205920">
      <w:pPr>
        <w:pStyle w:val="SingleTxtG"/>
        <w:tabs>
          <w:tab w:val="left" w:pos="3119"/>
        </w:tabs>
        <w:ind w:right="40"/>
        <w:jc w:val="left"/>
        <w:rPr>
          <w:i/>
        </w:rPr>
      </w:pPr>
      <w:r w:rsidRPr="00837B90">
        <w:rPr>
          <w:i/>
        </w:rPr>
        <w:t>Document:</w:t>
      </w:r>
      <w:r w:rsidRPr="00837B90">
        <w:rPr>
          <w:i/>
        </w:rPr>
        <w:tab/>
      </w:r>
      <w:r w:rsidRPr="00837B90">
        <w:t>ST/SG/AC.10/C.3/20</w:t>
      </w:r>
      <w:r>
        <w:t>22</w:t>
      </w:r>
      <w:r w:rsidRPr="00837B90">
        <w:t>/</w:t>
      </w:r>
      <w:r>
        <w:t>9</w:t>
      </w:r>
      <w:r w:rsidRPr="00837B90">
        <w:t xml:space="preserve"> (</w:t>
      </w:r>
      <w:r>
        <w:t>Cefic</w:t>
      </w:r>
      <w:r w:rsidRPr="00837B90">
        <w:t>)</w:t>
      </w:r>
    </w:p>
    <w:p w14:paraId="03818AB5" w14:textId="3832D788" w:rsidR="00205920" w:rsidRPr="00837B90" w:rsidRDefault="00205920" w:rsidP="00205920">
      <w:pPr>
        <w:pStyle w:val="SingleTxtG"/>
        <w:tabs>
          <w:tab w:val="left" w:pos="3119"/>
        </w:tabs>
        <w:jc w:val="left"/>
      </w:pPr>
      <w:r w:rsidRPr="00837B90">
        <w:rPr>
          <w:i/>
          <w:iCs/>
        </w:rPr>
        <w:t>Informal document</w:t>
      </w:r>
      <w:r>
        <w:rPr>
          <w:i/>
          <w:iCs/>
        </w:rPr>
        <w:t>s</w:t>
      </w:r>
      <w:r w:rsidRPr="00837B90">
        <w:rPr>
          <w:i/>
          <w:iCs/>
        </w:rPr>
        <w:t>:</w:t>
      </w:r>
      <w:r>
        <w:t xml:space="preserve"> </w:t>
      </w:r>
      <w:r>
        <w:tab/>
      </w:r>
      <w:r w:rsidRPr="00837B90">
        <w:t>INF.</w:t>
      </w:r>
      <w:r>
        <w:t>8</w:t>
      </w:r>
      <w:r w:rsidRPr="00837B90">
        <w:t xml:space="preserve"> (</w:t>
      </w:r>
      <w:r>
        <w:t>Cefic</w:t>
      </w:r>
      <w:r w:rsidRPr="00837B90">
        <w:t>)</w:t>
      </w:r>
      <w:r>
        <w:br/>
      </w:r>
      <w:r>
        <w:tab/>
      </w:r>
      <w:r w:rsidRPr="00B03207">
        <w:t>INF.</w:t>
      </w:r>
      <w:r>
        <w:t xml:space="preserve">44, para. 10 </w:t>
      </w:r>
      <w:r w:rsidRPr="00B03207">
        <w:t>(</w:t>
      </w:r>
      <w:r>
        <w:t xml:space="preserve">Chair of </w:t>
      </w:r>
      <w:r w:rsidR="000D5E76">
        <w:t xml:space="preserve">the </w:t>
      </w:r>
      <w:r>
        <w:t>EWG</w:t>
      </w:r>
      <w:r w:rsidRPr="00B03207">
        <w:t>)</w:t>
      </w:r>
    </w:p>
    <w:p w14:paraId="1BB2F263" w14:textId="5031BB3C" w:rsidR="00205920" w:rsidRDefault="00205920" w:rsidP="00205920">
      <w:pPr>
        <w:pStyle w:val="SingleTxtG"/>
        <w:rPr>
          <w:lang w:val="en-US"/>
        </w:rPr>
      </w:pPr>
      <w:r>
        <w:t>29</w:t>
      </w:r>
      <w:r w:rsidRPr="00837B90">
        <w:t>.</w:t>
      </w:r>
      <w:r w:rsidRPr="00837B90">
        <w:tab/>
        <w:t xml:space="preserve">The Sub-Committee </w:t>
      </w:r>
      <w:r>
        <w:t>endorsed</w:t>
      </w:r>
      <w:r w:rsidRPr="00837B90">
        <w:t xml:space="preserve"> the recommendation by the </w:t>
      </w:r>
      <w:r>
        <w:t>EWG</w:t>
      </w:r>
      <w:r w:rsidRPr="00837B90">
        <w:t xml:space="preserve"> </w:t>
      </w:r>
      <w:r>
        <w:t xml:space="preserve">and adopted amendment 1 </w:t>
      </w:r>
      <w:r w:rsidRPr="0E767752">
        <w:rPr>
          <w:lang w:val="en-US"/>
        </w:rPr>
        <w:t>propos</w:t>
      </w:r>
      <w:r>
        <w:rPr>
          <w:lang w:val="en-US"/>
        </w:rPr>
        <w:t xml:space="preserve">ed in annex 2 to informal document INF.44 </w:t>
      </w:r>
      <w:r>
        <w:t xml:space="preserve">which </w:t>
      </w:r>
      <w:r w:rsidRPr="00837B90">
        <w:t>will be included in the consolidated list of draft amendments adopted at the fifty-</w:t>
      </w:r>
      <w:r>
        <w:t>eighth,</w:t>
      </w:r>
      <w:r w:rsidRPr="00837B90">
        <w:t xml:space="preserve"> fifty-</w:t>
      </w:r>
      <w:r>
        <w:t>nineth</w:t>
      </w:r>
      <w:r w:rsidRPr="00837B90">
        <w:t xml:space="preserve"> </w:t>
      </w:r>
      <w:r>
        <w:t xml:space="preserve">and sixtieth </w:t>
      </w:r>
      <w:r w:rsidRPr="00837B90">
        <w:t xml:space="preserve">sessions for confirmation by the Sub-Committee </w:t>
      </w:r>
      <w:r>
        <w:t>in December 2022</w:t>
      </w:r>
      <w:r>
        <w:rPr>
          <w:lang w:val="en-US"/>
        </w:rPr>
        <w:t xml:space="preserve"> (s</w:t>
      </w:r>
      <w:r w:rsidRPr="0E767752">
        <w:rPr>
          <w:lang w:val="en-US"/>
        </w:rPr>
        <w:t xml:space="preserve">ee </w:t>
      </w:r>
      <w:r>
        <w:rPr>
          <w:lang w:val="en-US"/>
        </w:rPr>
        <w:t>a</w:t>
      </w:r>
      <w:r w:rsidRPr="0E767752">
        <w:rPr>
          <w:lang w:val="en-US"/>
        </w:rPr>
        <w:t>nnex</w:t>
      </w:r>
      <w:r w:rsidR="004772D5">
        <w:rPr>
          <w:lang w:val="en-US"/>
        </w:rPr>
        <w:t xml:space="preserve"> </w:t>
      </w:r>
      <w:r w:rsidR="00B51865">
        <w:rPr>
          <w:lang w:val="en-US"/>
        </w:rPr>
        <w:t>I</w:t>
      </w:r>
      <w:r>
        <w:rPr>
          <w:lang w:val="en-US"/>
        </w:rPr>
        <w:t>).</w:t>
      </w:r>
    </w:p>
    <w:p w14:paraId="3B096F05" w14:textId="1A24B516" w:rsidR="00205920" w:rsidRPr="00530AC7" w:rsidRDefault="00205920" w:rsidP="00205920">
      <w:pPr>
        <w:pStyle w:val="SingleTxtG"/>
        <w:rPr>
          <w:lang w:val="en-US"/>
        </w:rPr>
      </w:pPr>
      <w:r>
        <w:rPr>
          <w:lang w:val="en-US"/>
        </w:rPr>
        <w:t>30.</w:t>
      </w:r>
      <w:r>
        <w:rPr>
          <w:lang w:val="en-US"/>
        </w:rPr>
        <w:tab/>
        <w:t xml:space="preserve">The Sub-Committee noted </w:t>
      </w:r>
      <w:r w:rsidR="008678D7">
        <w:rPr>
          <w:lang w:val="en-US"/>
        </w:rPr>
        <w:t xml:space="preserve">the </w:t>
      </w:r>
      <w:r>
        <w:rPr>
          <w:lang w:val="en-US"/>
        </w:rPr>
        <w:t>continue</w:t>
      </w:r>
      <w:r w:rsidR="008678D7">
        <w:rPr>
          <w:lang w:val="en-US"/>
        </w:rPr>
        <w:t>d</w:t>
      </w:r>
      <w:r w:rsidRPr="00E26401">
        <w:rPr>
          <w:lang w:val="en-US"/>
        </w:rPr>
        <w:t xml:space="preserve"> discussions </w:t>
      </w:r>
      <w:r w:rsidR="008678D7">
        <w:rPr>
          <w:lang w:val="en-US"/>
        </w:rPr>
        <w:t>at the EWG</w:t>
      </w:r>
      <w:r w:rsidR="008678D7" w:rsidRPr="00E26401">
        <w:rPr>
          <w:lang w:val="en-US"/>
        </w:rPr>
        <w:t xml:space="preserve"> </w:t>
      </w:r>
      <w:r w:rsidRPr="00E26401">
        <w:rPr>
          <w:lang w:val="en-US"/>
        </w:rPr>
        <w:t xml:space="preserve">on </w:t>
      </w:r>
      <w:r>
        <w:rPr>
          <w:lang w:val="en-US"/>
        </w:rPr>
        <w:t xml:space="preserve">whether other liquid desensitized </w:t>
      </w:r>
      <w:r w:rsidRPr="009724E2">
        <w:t>explosives</w:t>
      </w:r>
      <w:r>
        <w:rPr>
          <w:lang w:val="en-US"/>
        </w:rPr>
        <w:t xml:space="preserve"> entries in</w:t>
      </w:r>
      <w:r w:rsidRPr="007828EF">
        <w:rPr>
          <w:lang w:val="en-US"/>
        </w:rPr>
        <w:t xml:space="preserve"> </w:t>
      </w:r>
      <w:r>
        <w:rPr>
          <w:lang w:val="en-US"/>
        </w:rPr>
        <w:t>C</w:t>
      </w:r>
      <w:r w:rsidRPr="007828EF">
        <w:rPr>
          <w:lang w:val="en-US"/>
        </w:rPr>
        <w:t xml:space="preserve">lass 3 could be harmonized </w:t>
      </w:r>
      <w:r>
        <w:rPr>
          <w:lang w:val="en-US"/>
        </w:rPr>
        <w:t>with respect</w:t>
      </w:r>
      <w:r w:rsidRPr="00530AC7">
        <w:rPr>
          <w:lang w:val="en-US"/>
        </w:rPr>
        <w:t xml:space="preserve"> to </w:t>
      </w:r>
      <w:r>
        <w:rPr>
          <w:lang w:val="en-US"/>
        </w:rPr>
        <w:t xml:space="preserve">special provision </w:t>
      </w:r>
      <w:r w:rsidRPr="00530AC7">
        <w:rPr>
          <w:lang w:val="en-US"/>
        </w:rPr>
        <w:t xml:space="preserve">SP28. </w:t>
      </w:r>
      <w:r>
        <w:rPr>
          <w:lang w:val="en-US"/>
        </w:rPr>
        <w:t xml:space="preserve">The representative of </w:t>
      </w:r>
      <w:r w:rsidRPr="00530AC7">
        <w:rPr>
          <w:lang w:val="en-US"/>
        </w:rPr>
        <w:t xml:space="preserve">Cefic will </w:t>
      </w:r>
      <w:r>
        <w:rPr>
          <w:lang w:val="en-US"/>
        </w:rPr>
        <w:t>prepare</w:t>
      </w:r>
      <w:r w:rsidRPr="00530AC7">
        <w:rPr>
          <w:lang w:val="en-US"/>
        </w:rPr>
        <w:t xml:space="preserve"> a proposal </w:t>
      </w:r>
      <w:r>
        <w:rPr>
          <w:lang w:val="en-US"/>
        </w:rPr>
        <w:t>for consideration at the next session</w:t>
      </w:r>
      <w:r w:rsidRPr="00530AC7">
        <w:rPr>
          <w:lang w:val="en-US"/>
        </w:rPr>
        <w:t>.</w:t>
      </w:r>
    </w:p>
    <w:p w14:paraId="73F4EF5A" w14:textId="77777777" w:rsidR="00205920" w:rsidRPr="00B03207" w:rsidRDefault="00205920" w:rsidP="00205920">
      <w:pPr>
        <w:pStyle w:val="H23G"/>
        <w:keepNext w:val="0"/>
        <w:keepLines w:val="0"/>
        <w:spacing w:line="220" w:lineRule="exact"/>
      </w:pPr>
      <w:r w:rsidRPr="00B03207">
        <w:tab/>
        <w:t>2.</w:t>
      </w:r>
      <w:r w:rsidRPr="00B03207">
        <w:tab/>
      </w:r>
      <w:r w:rsidRPr="003C0811">
        <w:t>Classification of nitrocellulose membrane filters for diagnostic and other life science applications</w:t>
      </w:r>
    </w:p>
    <w:p w14:paraId="168F360D" w14:textId="77777777" w:rsidR="00205920" w:rsidRPr="00837B90" w:rsidRDefault="00205920" w:rsidP="00205920">
      <w:pPr>
        <w:pStyle w:val="SingleTxtG"/>
        <w:tabs>
          <w:tab w:val="left" w:pos="3119"/>
        </w:tabs>
        <w:ind w:right="40"/>
        <w:jc w:val="left"/>
        <w:rPr>
          <w:i/>
        </w:rPr>
      </w:pPr>
      <w:r w:rsidRPr="00837B90">
        <w:rPr>
          <w:i/>
        </w:rPr>
        <w:t>Document:</w:t>
      </w:r>
      <w:r w:rsidRPr="00837B90">
        <w:rPr>
          <w:i/>
        </w:rPr>
        <w:tab/>
      </w:r>
      <w:r w:rsidRPr="00837B90">
        <w:t>ST/SG/AC.10/C.3/20</w:t>
      </w:r>
      <w:r>
        <w:t>22</w:t>
      </w:r>
      <w:r w:rsidRPr="00837B90">
        <w:t>/</w:t>
      </w:r>
      <w:r>
        <w:t>10</w:t>
      </w:r>
      <w:r w:rsidRPr="00837B90">
        <w:t xml:space="preserve"> (</w:t>
      </w:r>
      <w:r>
        <w:t>Cefic</w:t>
      </w:r>
      <w:r w:rsidRPr="00837B90">
        <w:t>)</w:t>
      </w:r>
    </w:p>
    <w:p w14:paraId="0F1948FF" w14:textId="14DCBAC8" w:rsidR="00205920" w:rsidRPr="00837B90" w:rsidRDefault="00205920" w:rsidP="00205920">
      <w:pPr>
        <w:pStyle w:val="SingleTxtG"/>
        <w:tabs>
          <w:tab w:val="left" w:pos="3119"/>
        </w:tabs>
        <w:jc w:val="left"/>
      </w:pPr>
      <w:r w:rsidRPr="00837B90">
        <w:rPr>
          <w:i/>
          <w:iCs/>
        </w:rPr>
        <w:t>Informal document</w:t>
      </w:r>
      <w:r>
        <w:rPr>
          <w:i/>
          <w:iCs/>
        </w:rPr>
        <w:t>s</w:t>
      </w:r>
      <w:r w:rsidRPr="00837B90">
        <w:rPr>
          <w:i/>
          <w:iCs/>
        </w:rPr>
        <w:t>:</w:t>
      </w:r>
      <w:r>
        <w:tab/>
      </w:r>
      <w:r w:rsidRPr="00837B90">
        <w:t>INF.</w:t>
      </w:r>
      <w:r>
        <w:t>16</w:t>
      </w:r>
      <w:r w:rsidRPr="00837B90">
        <w:t xml:space="preserve"> (</w:t>
      </w:r>
      <w:r>
        <w:t>Cefic, WONIPA</w:t>
      </w:r>
      <w:r w:rsidRPr="00837B90">
        <w:t>)</w:t>
      </w:r>
      <w:r>
        <w:br/>
      </w:r>
      <w:r>
        <w:tab/>
      </w:r>
      <w:r w:rsidRPr="00B03207">
        <w:t>INF.</w:t>
      </w:r>
      <w:r>
        <w:t xml:space="preserve">44, para. 11 </w:t>
      </w:r>
      <w:r w:rsidRPr="00B03207">
        <w:t>(</w:t>
      </w:r>
      <w:r>
        <w:t xml:space="preserve">Chair of </w:t>
      </w:r>
      <w:r w:rsidR="008E2362">
        <w:t xml:space="preserve">the </w:t>
      </w:r>
      <w:r>
        <w:t>EWG</w:t>
      </w:r>
      <w:r w:rsidRPr="00B03207">
        <w:t>)</w:t>
      </w:r>
    </w:p>
    <w:p w14:paraId="581221EC" w14:textId="0E2459E7" w:rsidR="00205920" w:rsidRDefault="00205920" w:rsidP="00205920">
      <w:pPr>
        <w:pStyle w:val="SingleTxtG"/>
      </w:pPr>
      <w:r>
        <w:t>31</w:t>
      </w:r>
      <w:r w:rsidRPr="00837B90">
        <w:t>.</w:t>
      </w:r>
      <w:r w:rsidRPr="00837B90">
        <w:tab/>
      </w:r>
      <w:r w:rsidRPr="2A00792A">
        <w:rPr>
          <w:lang w:val="en-US"/>
        </w:rPr>
        <w:t xml:space="preserve">The </w:t>
      </w:r>
      <w:r>
        <w:t xml:space="preserve">Sub-Committee noted the </w:t>
      </w:r>
      <w:r>
        <w:rPr>
          <w:lang w:val="en-US"/>
        </w:rPr>
        <w:t xml:space="preserve">EWG’s </w:t>
      </w:r>
      <w:r w:rsidRPr="2A00792A">
        <w:rPr>
          <w:lang w:val="en-US"/>
        </w:rPr>
        <w:t>recommend</w:t>
      </w:r>
      <w:r>
        <w:rPr>
          <w:lang w:val="en-US"/>
        </w:rPr>
        <w:t>ation</w:t>
      </w:r>
      <w:r w:rsidRPr="2A00792A">
        <w:rPr>
          <w:lang w:val="en-US"/>
        </w:rPr>
        <w:t xml:space="preserve"> to accept </w:t>
      </w:r>
      <w:r>
        <w:rPr>
          <w:lang w:val="en-US"/>
        </w:rPr>
        <w:t xml:space="preserve">amendment 2 </w:t>
      </w:r>
      <w:r w:rsidRPr="2A00792A">
        <w:rPr>
          <w:lang w:val="en-US"/>
        </w:rPr>
        <w:t>propos</w:t>
      </w:r>
      <w:r>
        <w:rPr>
          <w:lang w:val="en-US"/>
        </w:rPr>
        <w:t>ed in annex 2 of informal document INF.44</w:t>
      </w:r>
      <w:r w:rsidRPr="0E767752">
        <w:rPr>
          <w:lang w:val="en-US"/>
        </w:rPr>
        <w:t>.</w:t>
      </w:r>
      <w:r w:rsidRPr="2A00792A" w:rsidDel="00B80A00">
        <w:rPr>
          <w:lang w:val="en-US"/>
        </w:rPr>
        <w:t xml:space="preserve"> </w:t>
      </w:r>
      <w:r w:rsidR="00C14EE4">
        <w:rPr>
          <w:lang w:val="en-US"/>
        </w:rPr>
        <w:t xml:space="preserve">It was </w:t>
      </w:r>
      <w:r w:rsidR="00014E36">
        <w:rPr>
          <w:lang w:val="en-US"/>
        </w:rPr>
        <w:t xml:space="preserve">highlighted that </w:t>
      </w:r>
      <w:r w:rsidR="008726F2">
        <w:t xml:space="preserve">these nitrocellulose </w:t>
      </w:r>
      <w:r w:rsidR="00014E36">
        <w:t xml:space="preserve">membrane filters are particularly used as substrate for COVID-19 rapid test devices. </w:t>
      </w:r>
      <w:r w:rsidRPr="00E506E2">
        <w:rPr>
          <w:lang w:val="en-US"/>
        </w:rPr>
        <w:t xml:space="preserve">Cefic </w:t>
      </w:r>
      <w:r>
        <w:rPr>
          <w:lang w:val="en-US"/>
        </w:rPr>
        <w:t xml:space="preserve">had </w:t>
      </w:r>
      <w:r w:rsidRPr="00E506E2">
        <w:rPr>
          <w:lang w:val="en-US"/>
        </w:rPr>
        <w:t xml:space="preserve">accepted the limit of </w:t>
      </w:r>
      <w:r w:rsidR="008E2362">
        <w:t xml:space="preserve">nitrocellulose </w:t>
      </w:r>
      <w:r w:rsidRPr="00E506E2">
        <w:rPr>
          <w:lang w:val="en-US"/>
        </w:rPr>
        <w:t xml:space="preserve">content of 53 g/m², which </w:t>
      </w:r>
      <w:r>
        <w:rPr>
          <w:lang w:val="en-US"/>
        </w:rPr>
        <w:t>wa</w:t>
      </w:r>
      <w:r w:rsidRPr="00E506E2">
        <w:rPr>
          <w:lang w:val="en-US"/>
        </w:rPr>
        <w:t>s covered by a test result.</w:t>
      </w:r>
      <w:r w:rsidRPr="2A00792A" w:rsidDel="00B80A00">
        <w:rPr>
          <w:lang w:val="en-US"/>
        </w:rPr>
        <w:t xml:space="preserve"> </w:t>
      </w:r>
      <w:r w:rsidRPr="2A00792A">
        <w:rPr>
          <w:lang w:val="en-US"/>
        </w:rPr>
        <w:t xml:space="preserve">The EWG would like to see how the product behaves in packaging. Additional single package testing will be made by Cefic using inner packaging configurations subjected to a burner that is used for airbags. A specification or specific language for </w:t>
      </w:r>
      <w:r>
        <w:rPr>
          <w:lang w:val="en-US"/>
        </w:rPr>
        <w:t>“</w:t>
      </w:r>
      <w:r w:rsidRPr="2A00792A">
        <w:rPr>
          <w:lang w:val="en-US"/>
        </w:rPr>
        <w:t>tightly packed</w:t>
      </w:r>
      <w:r>
        <w:rPr>
          <w:lang w:val="en-US"/>
        </w:rPr>
        <w:t>”</w:t>
      </w:r>
      <w:r w:rsidRPr="2A00792A">
        <w:rPr>
          <w:lang w:val="en-US"/>
        </w:rPr>
        <w:t xml:space="preserve"> will be made in the proposed special provision.</w:t>
      </w:r>
    </w:p>
    <w:p w14:paraId="4AAC38EB" w14:textId="176F6050" w:rsidR="00205920" w:rsidRPr="00837B90" w:rsidRDefault="00205920" w:rsidP="00205920">
      <w:pPr>
        <w:pStyle w:val="SingleTxtG"/>
      </w:pPr>
      <w:r>
        <w:lastRenderedPageBreak/>
        <w:t>32.</w:t>
      </w:r>
      <w:r>
        <w:tab/>
        <w:t xml:space="preserve">Following the discussion, the Sub-Committee preferred that </w:t>
      </w:r>
      <w:r w:rsidR="000863D1">
        <w:t xml:space="preserve">the </w:t>
      </w:r>
      <w:r>
        <w:t xml:space="preserve">amendments proposed in amendment 2 would be re-submitted by Cefic as an </w:t>
      </w:r>
      <w:r w:rsidRPr="00CF6ADC">
        <w:t xml:space="preserve">official document for consideration at the next session. </w:t>
      </w:r>
      <w:r>
        <w:t xml:space="preserve">The representative of Cefic was invited to </w:t>
      </w:r>
      <w:r w:rsidR="00335A44">
        <w:t xml:space="preserve">share with delegates </w:t>
      </w:r>
      <w:r w:rsidR="00CE72A8">
        <w:t>the appropriate part of</w:t>
      </w:r>
      <w:r>
        <w:t xml:space="preserve"> standard ISO 15105.</w:t>
      </w:r>
    </w:p>
    <w:p w14:paraId="4C107593" w14:textId="77777777" w:rsidR="00205920" w:rsidRPr="00837B90" w:rsidRDefault="00205920" w:rsidP="00205920">
      <w:pPr>
        <w:pStyle w:val="H23G"/>
        <w:keepNext w:val="0"/>
        <w:keepLines w:val="0"/>
        <w:spacing w:line="220" w:lineRule="exact"/>
      </w:pPr>
      <w:r w:rsidRPr="00837B90">
        <w:tab/>
        <w:t>3.</w:t>
      </w:r>
      <w:r w:rsidRPr="00837B90">
        <w:tab/>
      </w:r>
      <w:r w:rsidRPr="007B7547">
        <w:t>New special provisions and special packing provisions of UN 2029</w:t>
      </w:r>
    </w:p>
    <w:p w14:paraId="2E7B58F4" w14:textId="77777777" w:rsidR="00205920" w:rsidRPr="00837B90" w:rsidRDefault="00205920" w:rsidP="00205920">
      <w:pPr>
        <w:pStyle w:val="SingleTxtG"/>
        <w:tabs>
          <w:tab w:val="left" w:pos="3119"/>
        </w:tabs>
        <w:ind w:right="40"/>
        <w:jc w:val="left"/>
      </w:pPr>
      <w:r w:rsidRPr="00837B90">
        <w:rPr>
          <w:i/>
        </w:rPr>
        <w:t>Document:</w:t>
      </w:r>
      <w:r w:rsidRPr="00837B90">
        <w:rPr>
          <w:i/>
        </w:rPr>
        <w:tab/>
      </w:r>
      <w:r w:rsidRPr="00837B90">
        <w:t>ST/SG/AC.10/C.3/20</w:t>
      </w:r>
      <w:r>
        <w:t>22</w:t>
      </w:r>
      <w:r w:rsidRPr="00837B90">
        <w:t>/</w:t>
      </w:r>
      <w:r>
        <w:t>40</w:t>
      </w:r>
      <w:r w:rsidRPr="00837B90">
        <w:t xml:space="preserve"> (</w:t>
      </w:r>
      <w:r>
        <w:t>China</w:t>
      </w:r>
      <w:r w:rsidRPr="00837B90">
        <w:t>)</w:t>
      </w:r>
    </w:p>
    <w:p w14:paraId="4D10463B" w14:textId="4521E335" w:rsidR="00205920" w:rsidRPr="00837B90" w:rsidRDefault="00205920" w:rsidP="00205920">
      <w:pPr>
        <w:pStyle w:val="SingleTxtG"/>
        <w:tabs>
          <w:tab w:val="left" w:pos="3119"/>
        </w:tabs>
        <w:jc w:val="left"/>
      </w:pPr>
      <w:r w:rsidRPr="00837B90">
        <w:rPr>
          <w:i/>
          <w:iCs/>
        </w:rPr>
        <w:t>Informal document:</w:t>
      </w:r>
      <w:r>
        <w:tab/>
      </w:r>
      <w:r w:rsidRPr="00B03207">
        <w:t>INF.</w:t>
      </w:r>
      <w:r>
        <w:t xml:space="preserve">44, para. 12 </w:t>
      </w:r>
      <w:r w:rsidRPr="00B03207">
        <w:t>(</w:t>
      </w:r>
      <w:r>
        <w:t xml:space="preserve">Chair of </w:t>
      </w:r>
      <w:r w:rsidR="008E2362">
        <w:t xml:space="preserve">the </w:t>
      </w:r>
      <w:r>
        <w:t>EWG</w:t>
      </w:r>
      <w:r w:rsidRPr="00B03207">
        <w:t>)</w:t>
      </w:r>
    </w:p>
    <w:p w14:paraId="04632B1E" w14:textId="7D6F1B95" w:rsidR="00205920" w:rsidRDefault="00205920" w:rsidP="00205920">
      <w:pPr>
        <w:pStyle w:val="SingleTxtG"/>
      </w:pPr>
      <w:r>
        <w:t>33</w:t>
      </w:r>
      <w:r w:rsidRPr="00B03207">
        <w:t>.</w:t>
      </w:r>
      <w:r w:rsidRPr="00B03207">
        <w:tab/>
        <w:t xml:space="preserve">The Sub-Committee noted the conclusion and comments by the </w:t>
      </w:r>
      <w:r>
        <w:t xml:space="preserve">EWG about the potential explosivity in confinement and the </w:t>
      </w:r>
      <w:r w:rsidR="000B4C2F">
        <w:t xml:space="preserve">need to amend the </w:t>
      </w:r>
      <w:r>
        <w:t>proposed special provision</w:t>
      </w:r>
      <w:r w:rsidR="001E2E19">
        <w:t>.</w:t>
      </w:r>
      <w:r>
        <w:t xml:space="preserve"> The EWG had raised questions on proper classification, packaging requirements and requested more information on toxicity and quantities utilized worldwide. The EWG had suggested that China conduct testing for self-reactivity and based on results also</w:t>
      </w:r>
      <w:r w:rsidR="00AA7A8D">
        <w:t xml:space="preserve"> consider</w:t>
      </w:r>
      <w:r>
        <w:t xml:space="preserve"> Class 1.</w:t>
      </w:r>
    </w:p>
    <w:p w14:paraId="6B79BDAA" w14:textId="77777777" w:rsidR="00205920" w:rsidRPr="00837B90" w:rsidRDefault="00205920" w:rsidP="00205920">
      <w:pPr>
        <w:pStyle w:val="H23G"/>
        <w:keepNext w:val="0"/>
        <w:keepLines w:val="0"/>
        <w:spacing w:line="220" w:lineRule="exact"/>
      </w:pPr>
      <w:r w:rsidRPr="00837B90">
        <w:tab/>
      </w:r>
      <w:r>
        <w:t>4</w:t>
      </w:r>
      <w:r w:rsidRPr="00837B90">
        <w:t>.</w:t>
      </w:r>
      <w:r w:rsidRPr="00837B90">
        <w:tab/>
      </w:r>
      <w:r w:rsidRPr="00F9758D">
        <w:t>New UN entry for N-</w:t>
      </w:r>
      <w:proofErr w:type="spellStart"/>
      <w:r w:rsidRPr="00F9758D">
        <w:t>Nitroiminoimidazolidine</w:t>
      </w:r>
      <w:proofErr w:type="spellEnd"/>
    </w:p>
    <w:p w14:paraId="386E238F" w14:textId="77777777" w:rsidR="00205920" w:rsidRPr="00837B90" w:rsidRDefault="00205920" w:rsidP="00205920">
      <w:pPr>
        <w:pStyle w:val="SingleTxtG"/>
        <w:tabs>
          <w:tab w:val="left" w:pos="3119"/>
        </w:tabs>
        <w:ind w:right="40"/>
        <w:jc w:val="left"/>
      </w:pPr>
      <w:r w:rsidRPr="00837B90">
        <w:rPr>
          <w:i/>
        </w:rPr>
        <w:t>Document:</w:t>
      </w:r>
      <w:r w:rsidRPr="00837B90">
        <w:rPr>
          <w:i/>
        </w:rPr>
        <w:tab/>
      </w:r>
      <w:r w:rsidRPr="00837B90">
        <w:t>ST/SG/AC.10/C.3/20</w:t>
      </w:r>
      <w:r>
        <w:t>22</w:t>
      </w:r>
      <w:r w:rsidRPr="00837B90">
        <w:t>/</w:t>
      </w:r>
      <w:r>
        <w:t>43</w:t>
      </w:r>
      <w:r w:rsidRPr="00837B90">
        <w:t xml:space="preserve"> (</w:t>
      </w:r>
      <w:r>
        <w:t>China</w:t>
      </w:r>
      <w:r w:rsidRPr="00837B90">
        <w:t>)</w:t>
      </w:r>
    </w:p>
    <w:p w14:paraId="74570814" w14:textId="1F57DF29" w:rsidR="00205920" w:rsidRPr="00837B90" w:rsidRDefault="00205920" w:rsidP="00205920">
      <w:pPr>
        <w:pStyle w:val="SingleTxtG"/>
        <w:tabs>
          <w:tab w:val="left" w:pos="3119"/>
        </w:tabs>
        <w:jc w:val="left"/>
      </w:pPr>
      <w:r w:rsidRPr="00837B90">
        <w:rPr>
          <w:i/>
          <w:iCs/>
        </w:rPr>
        <w:t>Informal document:</w:t>
      </w:r>
      <w:r>
        <w:tab/>
      </w:r>
      <w:r w:rsidRPr="00B03207">
        <w:t>INF.</w:t>
      </w:r>
      <w:r>
        <w:t xml:space="preserve">44, para. 13 </w:t>
      </w:r>
      <w:r w:rsidRPr="00B03207">
        <w:t>(</w:t>
      </w:r>
      <w:r>
        <w:t>Chair of</w:t>
      </w:r>
      <w:r w:rsidR="008E2362">
        <w:t xml:space="preserve"> the</w:t>
      </w:r>
      <w:r>
        <w:t xml:space="preserve"> EWG</w:t>
      </w:r>
      <w:r w:rsidRPr="00B03207">
        <w:t>)</w:t>
      </w:r>
    </w:p>
    <w:p w14:paraId="49DDCD05" w14:textId="3235E220" w:rsidR="00205920" w:rsidRDefault="00205920" w:rsidP="00205920">
      <w:pPr>
        <w:pStyle w:val="SingleTxtG"/>
      </w:pPr>
      <w:r>
        <w:t>34</w:t>
      </w:r>
      <w:r w:rsidRPr="00B03207">
        <w:t>.</w:t>
      </w:r>
      <w:r w:rsidRPr="00B03207">
        <w:tab/>
      </w:r>
      <w:r w:rsidRPr="2A00792A">
        <w:rPr>
          <w:lang w:val="en-US"/>
        </w:rPr>
        <w:t xml:space="preserve">The </w:t>
      </w:r>
      <w:r w:rsidRPr="00B03207">
        <w:t>Sub-Committee noted th</w:t>
      </w:r>
      <w:r>
        <w:t>at the</w:t>
      </w:r>
      <w:r w:rsidRPr="00B03207">
        <w:t xml:space="preserve"> </w:t>
      </w:r>
      <w:r>
        <w:t>EWG</w:t>
      </w:r>
      <w:r w:rsidRPr="2A00792A">
        <w:rPr>
          <w:lang w:val="en-US"/>
        </w:rPr>
        <w:t xml:space="preserve"> did not support the proposal at this time</w:t>
      </w:r>
      <w:r>
        <w:rPr>
          <w:lang w:val="en-US"/>
        </w:rPr>
        <w:t>. The EWG</w:t>
      </w:r>
      <w:r w:rsidRPr="2A00792A">
        <w:rPr>
          <w:lang w:val="en-US"/>
        </w:rPr>
        <w:t xml:space="preserve"> would </w:t>
      </w:r>
      <w:r>
        <w:rPr>
          <w:lang w:val="en-US"/>
        </w:rPr>
        <w:t xml:space="preserve">however </w:t>
      </w:r>
      <w:r w:rsidRPr="2A00792A">
        <w:rPr>
          <w:lang w:val="en-US"/>
        </w:rPr>
        <w:t>welcome additional</w:t>
      </w:r>
      <w:r>
        <w:rPr>
          <w:lang w:val="en-US"/>
        </w:rPr>
        <w:t>,</w:t>
      </w:r>
      <w:r w:rsidRPr="2A00792A">
        <w:rPr>
          <w:lang w:val="en-US"/>
        </w:rPr>
        <w:t xml:space="preserve"> </w:t>
      </w:r>
      <w:r>
        <w:rPr>
          <w:lang w:val="en-US"/>
        </w:rPr>
        <w:t>data and information including confirmation</w:t>
      </w:r>
      <w:r w:rsidRPr="00935F3A">
        <w:rPr>
          <w:lang w:val="en-US"/>
        </w:rPr>
        <w:t xml:space="preserve"> of the heat flux with direct measurement (heat gauges), </w:t>
      </w:r>
      <w:r>
        <w:rPr>
          <w:lang w:val="en-US"/>
        </w:rPr>
        <w:t>including</w:t>
      </w:r>
      <w:r w:rsidRPr="00935F3A">
        <w:rPr>
          <w:lang w:val="en-US"/>
        </w:rPr>
        <w:t xml:space="preserve"> information on the incident referred to in the </w:t>
      </w:r>
      <w:r>
        <w:rPr>
          <w:lang w:val="en-US"/>
        </w:rPr>
        <w:t>official document.</w:t>
      </w:r>
      <w:r w:rsidR="00B34C52">
        <w:rPr>
          <w:lang w:val="en-US"/>
        </w:rPr>
        <w:t xml:space="preserve"> </w:t>
      </w:r>
      <w:r w:rsidR="008A71A3">
        <w:rPr>
          <w:lang w:val="en-US"/>
        </w:rPr>
        <w:t xml:space="preserve">It was </w:t>
      </w:r>
      <w:r w:rsidR="005B7358">
        <w:rPr>
          <w:lang w:val="en-US"/>
        </w:rPr>
        <w:t xml:space="preserve">recommended to resume discussion at a future session based on a </w:t>
      </w:r>
      <w:r w:rsidR="001B540E">
        <w:rPr>
          <w:lang w:val="en-US"/>
        </w:rPr>
        <w:t>further proposal by China.</w:t>
      </w:r>
    </w:p>
    <w:p w14:paraId="5D0F0611" w14:textId="77777777" w:rsidR="00205920" w:rsidRPr="00B03207" w:rsidRDefault="00205920" w:rsidP="00205920">
      <w:pPr>
        <w:pStyle w:val="H23G"/>
        <w:keepNext w:val="0"/>
        <w:keepLines w:val="0"/>
        <w:spacing w:line="220" w:lineRule="exact"/>
      </w:pPr>
      <w:r w:rsidRPr="00B03207">
        <w:tab/>
        <w:t>5.</w:t>
      </w:r>
      <w:r w:rsidRPr="00B03207">
        <w:tab/>
      </w:r>
      <w:r w:rsidRPr="00C32736">
        <w:t>Classification</w:t>
      </w:r>
      <w:r>
        <w:t xml:space="preserve"> of </w:t>
      </w:r>
      <w:r w:rsidRPr="00C32736">
        <w:t>fireworks</w:t>
      </w:r>
    </w:p>
    <w:p w14:paraId="24689E6F" w14:textId="3C3DAD11" w:rsidR="00205920" w:rsidRPr="00837B90" w:rsidRDefault="00205920" w:rsidP="00205920">
      <w:pPr>
        <w:pStyle w:val="SingleTxtG"/>
        <w:tabs>
          <w:tab w:val="left" w:pos="3119"/>
        </w:tabs>
        <w:spacing w:after="240"/>
        <w:ind w:right="39"/>
        <w:jc w:val="left"/>
        <w:rPr>
          <w:i/>
        </w:rPr>
      </w:pPr>
      <w:r w:rsidRPr="00837B90">
        <w:rPr>
          <w:i/>
        </w:rPr>
        <w:t>Informal document</w:t>
      </w:r>
      <w:r>
        <w:rPr>
          <w:i/>
        </w:rPr>
        <w:t>s</w:t>
      </w:r>
      <w:r w:rsidRPr="00837B90">
        <w:rPr>
          <w:i/>
        </w:rPr>
        <w:t>:</w:t>
      </w:r>
      <w:r w:rsidRPr="00837B90">
        <w:rPr>
          <w:i/>
        </w:rPr>
        <w:tab/>
      </w:r>
      <w:r w:rsidRPr="00837B90">
        <w:rPr>
          <w:iCs/>
        </w:rPr>
        <w:t>INF.1</w:t>
      </w:r>
      <w:r w:rsidR="00C02D34">
        <w:rPr>
          <w:iCs/>
        </w:rPr>
        <w:t>0</w:t>
      </w:r>
      <w:r w:rsidRPr="00837B90">
        <w:rPr>
          <w:iCs/>
        </w:rPr>
        <w:t xml:space="preserve"> (</w:t>
      </w:r>
      <w:r>
        <w:rPr>
          <w:iCs/>
        </w:rPr>
        <w:t>Netherlands</w:t>
      </w:r>
      <w:r w:rsidRPr="00837B90">
        <w:rPr>
          <w:iCs/>
        </w:rPr>
        <w:t>)</w:t>
      </w:r>
      <w:r>
        <w:rPr>
          <w:iCs/>
        </w:rPr>
        <w:br/>
      </w:r>
      <w:r>
        <w:rPr>
          <w:iCs/>
        </w:rPr>
        <w:tab/>
      </w:r>
      <w:r w:rsidRPr="00B03207">
        <w:t>INF.</w:t>
      </w:r>
      <w:r>
        <w:t xml:space="preserve">44, para. 14 </w:t>
      </w:r>
      <w:r w:rsidRPr="00B03207">
        <w:t>(</w:t>
      </w:r>
      <w:r>
        <w:t xml:space="preserve">Chair of </w:t>
      </w:r>
      <w:r w:rsidR="008E2362">
        <w:t xml:space="preserve">the </w:t>
      </w:r>
      <w:r>
        <w:t>EWG</w:t>
      </w:r>
      <w:r w:rsidRPr="00B03207">
        <w:t>)</w:t>
      </w:r>
    </w:p>
    <w:p w14:paraId="1D32749B" w14:textId="7CE35359" w:rsidR="00205920" w:rsidRDefault="00205920" w:rsidP="00AB4E60">
      <w:pPr>
        <w:pStyle w:val="SingleTxtG"/>
      </w:pPr>
      <w:r>
        <w:t>35</w:t>
      </w:r>
      <w:r w:rsidRPr="00B03207">
        <w:t>.</w:t>
      </w:r>
      <w:r w:rsidRPr="00B03207">
        <w:tab/>
        <w:t xml:space="preserve">The Sub-Committee </w:t>
      </w:r>
      <w:r>
        <w:t>took note that the EWG had agreed to continue discussion in future meetings on the following topics: (</w:t>
      </w:r>
      <w:proofErr w:type="spellStart"/>
      <w:r>
        <w:t>i</w:t>
      </w:r>
      <w:proofErr w:type="spellEnd"/>
      <w:r>
        <w:t>) review of the default table given the new and novel compositions being encountered on the fireworks market, (ii) the clarification in the description of the 6(c) test on the arrangement of packages, witness panels and 0.15 m</w:t>
      </w:r>
      <w:r w:rsidRPr="008C316C">
        <w:rPr>
          <w:vertAlign w:val="superscript"/>
        </w:rPr>
        <w:t>3</w:t>
      </w:r>
      <w:r>
        <w:t xml:space="preserve"> requirement, and (iii) ideas for building confidence in the technical documentation.</w:t>
      </w:r>
    </w:p>
    <w:p w14:paraId="17B960C3" w14:textId="77777777" w:rsidR="0002378E" w:rsidRPr="00837B90" w:rsidRDefault="0002378E" w:rsidP="0002378E">
      <w:pPr>
        <w:pStyle w:val="HChG"/>
      </w:pPr>
      <w:r w:rsidRPr="00837B90">
        <w:tab/>
        <w:t>V.</w:t>
      </w:r>
      <w:r w:rsidRPr="00837B90">
        <w:tab/>
        <w:t xml:space="preserve">Listing, </w:t>
      </w:r>
      <w:proofErr w:type="gramStart"/>
      <w:r w:rsidRPr="00837B90">
        <w:t>classification</w:t>
      </w:r>
      <w:proofErr w:type="gramEnd"/>
      <w:r w:rsidRPr="00837B90">
        <w:t xml:space="preserve"> and packing (agenda item 3)</w:t>
      </w:r>
    </w:p>
    <w:p w14:paraId="3DC1D635" w14:textId="77777777" w:rsidR="0002378E" w:rsidRPr="00837B90" w:rsidRDefault="0002378E" w:rsidP="0002378E">
      <w:pPr>
        <w:pStyle w:val="H1G"/>
      </w:pPr>
      <w:r w:rsidRPr="00B03207">
        <w:tab/>
        <w:t>A.</w:t>
      </w:r>
      <w:r w:rsidRPr="00B03207">
        <w:tab/>
      </w:r>
      <w:r w:rsidRPr="00963808">
        <w:t>Minor corrections to the proper shipping names for UN</w:t>
      </w:r>
      <w:r>
        <w:t xml:space="preserve"> </w:t>
      </w:r>
      <w:r w:rsidRPr="00963808">
        <w:t>Nos. 0511, 0512 and 0513</w:t>
      </w:r>
    </w:p>
    <w:p w14:paraId="50438007" w14:textId="77777777" w:rsidR="0002378E" w:rsidRPr="00B03207" w:rsidRDefault="0002378E" w:rsidP="0002378E">
      <w:pPr>
        <w:tabs>
          <w:tab w:val="left" w:pos="3119"/>
        </w:tabs>
        <w:spacing w:before="240"/>
        <w:ind w:left="567" w:firstLine="567"/>
      </w:pPr>
      <w:r w:rsidRPr="00837B90">
        <w:rPr>
          <w:i/>
          <w:iCs/>
        </w:rPr>
        <w:t>Document</w:t>
      </w:r>
      <w:r w:rsidRPr="00837B90">
        <w:t>:</w:t>
      </w:r>
      <w:r w:rsidRPr="00837B90">
        <w:tab/>
      </w:r>
      <w:r w:rsidRPr="00B03207">
        <w:t>ST/SG/AC.10/C.3/20</w:t>
      </w:r>
      <w:r>
        <w:t>22</w:t>
      </w:r>
      <w:r w:rsidRPr="00B03207">
        <w:t>/</w:t>
      </w:r>
      <w:r>
        <w:t>1</w:t>
      </w:r>
      <w:r w:rsidRPr="00B03207">
        <w:t xml:space="preserve"> (</w:t>
      </w:r>
      <w:r>
        <w:t>Canada</w:t>
      </w:r>
      <w:r w:rsidRPr="00B03207">
        <w:t>)</w:t>
      </w:r>
    </w:p>
    <w:p w14:paraId="48935F0A" w14:textId="3CA9883E" w:rsidR="0002378E" w:rsidRPr="00B03207" w:rsidRDefault="00B11C5B" w:rsidP="0002378E">
      <w:pPr>
        <w:pStyle w:val="SingleTxtG"/>
        <w:spacing w:before="120"/>
      </w:pPr>
      <w:r>
        <w:t>36</w:t>
      </w:r>
      <w:r w:rsidR="0002378E" w:rsidRPr="00837B90">
        <w:t>.</w:t>
      </w:r>
      <w:r w:rsidR="0002378E" w:rsidRPr="00837B90">
        <w:tab/>
        <w:t xml:space="preserve">The Sub-Committee adopted the </w:t>
      </w:r>
      <w:r w:rsidR="0002378E">
        <w:t xml:space="preserve">proposed corrections to the French text of Chapter 3.2 in the Model Regulations (see annex </w:t>
      </w:r>
      <w:r w:rsidR="00F346BB">
        <w:t>I</w:t>
      </w:r>
      <w:r w:rsidR="00E209FD">
        <w:t>I</w:t>
      </w:r>
      <w:r w:rsidR="0002378E">
        <w:t>)</w:t>
      </w:r>
      <w:r w:rsidR="0002378E" w:rsidRPr="00837B90">
        <w:t>.</w:t>
      </w:r>
    </w:p>
    <w:p w14:paraId="58B1DBF2" w14:textId="77777777" w:rsidR="0002378E" w:rsidRPr="00B03207" w:rsidRDefault="0002378E" w:rsidP="0002378E">
      <w:pPr>
        <w:pStyle w:val="H1G"/>
      </w:pPr>
      <w:r w:rsidRPr="00B03207">
        <w:tab/>
        <w:t>B.</w:t>
      </w:r>
      <w:r w:rsidRPr="00B03207">
        <w:tab/>
      </w:r>
      <w:r>
        <w:rPr>
          <w:lang w:val="en-US"/>
        </w:rPr>
        <w:t>Unify terminology for “base material” in the Spanish language version</w:t>
      </w:r>
    </w:p>
    <w:p w14:paraId="3A4FC089" w14:textId="77777777" w:rsidR="0002378E" w:rsidRPr="00B03207" w:rsidRDefault="0002378E" w:rsidP="0002378E">
      <w:pPr>
        <w:tabs>
          <w:tab w:val="left" w:pos="3119"/>
        </w:tabs>
        <w:ind w:left="567" w:firstLine="567"/>
      </w:pPr>
      <w:r w:rsidRPr="00837B90">
        <w:rPr>
          <w:i/>
          <w:iCs/>
        </w:rPr>
        <w:t>Document</w:t>
      </w:r>
      <w:r w:rsidRPr="00837B90">
        <w:t xml:space="preserve">: </w:t>
      </w:r>
      <w:r w:rsidRPr="00837B90">
        <w:tab/>
      </w:r>
      <w:r w:rsidRPr="00B03207">
        <w:t>ST/SG/AC.10/C.3/20</w:t>
      </w:r>
      <w:r>
        <w:t>22</w:t>
      </w:r>
      <w:r w:rsidRPr="00B03207">
        <w:t>/</w:t>
      </w:r>
      <w:r>
        <w:t>2</w:t>
      </w:r>
      <w:r w:rsidRPr="00B03207">
        <w:t xml:space="preserve"> (</w:t>
      </w:r>
      <w:r>
        <w:rPr>
          <w:lang w:val="en-US"/>
        </w:rPr>
        <w:t xml:space="preserve">Brazil, </w:t>
      </w:r>
      <w:proofErr w:type="gramStart"/>
      <w:r>
        <w:rPr>
          <w:lang w:val="en-US"/>
        </w:rPr>
        <w:t>Mexico</w:t>
      </w:r>
      <w:proofErr w:type="gramEnd"/>
      <w:r>
        <w:rPr>
          <w:lang w:val="en-US"/>
        </w:rPr>
        <w:t xml:space="preserve"> and Spain</w:t>
      </w:r>
      <w:r w:rsidRPr="00B03207">
        <w:t>)</w:t>
      </w:r>
    </w:p>
    <w:p w14:paraId="209A17A5" w14:textId="7FD97B3A" w:rsidR="0002378E" w:rsidRPr="00B03207" w:rsidRDefault="00B11C5B" w:rsidP="0002378E">
      <w:pPr>
        <w:pStyle w:val="SingleTxtG"/>
        <w:spacing w:before="120"/>
      </w:pPr>
      <w:r>
        <w:t>37</w:t>
      </w:r>
      <w:r w:rsidR="0002378E" w:rsidRPr="00B03207">
        <w:t>.</w:t>
      </w:r>
      <w:r w:rsidR="0002378E" w:rsidRPr="00B03207">
        <w:tab/>
      </w:r>
      <w:r w:rsidR="0002378E" w:rsidRPr="00837B90">
        <w:t xml:space="preserve">The Sub-Committee adopted the </w:t>
      </w:r>
      <w:r w:rsidR="0002378E">
        <w:t xml:space="preserve">amendments proposed in paragraphs 8 and 9 of document </w:t>
      </w:r>
      <w:r w:rsidR="0002378E" w:rsidRPr="00B03207">
        <w:t>ST/SG/AC.10/C.3/20</w:t>
      </w:r>
      <w:r w:rsidR="0002378E">
        <w:t>22</w:t>
      </w:r>
      <w:r w:rsidR="0002378E" w:rsidRPr="00B03207">
        <w:t>/</w:t>
      </w:r>
      <w:r w:rsidR="0002378E">
        <w:t>2</w:t>
      </w:r>
      <w:r w:rsidR="0002378E" w:rsidRPr="00B03207">
        <w:t xml:space="preserve"> </w:t>
      </w:r>
      <w:r w:rsidR="0002378E">
        <w:t xml:space="preserve">to clarify the Spanish version of the Model Regulations (see annex </w:t>
      </w:r>
      <w:r w:rsidR="00FA495E">
        <w:t>I</w:t>
      </w:r>
      <w:r w:rsidR="009700E5">
        <w:t>)</w:t>
      </w:r>
      <w:r w:rsidR="009700E5" w:rsidRPr="00837B90">
        <w:t>.</w:t>
      </w:r>
    </w:p>
    <w:p w14:paraId="5289E08B" w14:textId="77777777" w:rsidR="0002378E" w:rsidRPr="00B03207" w:rsidRDefault="0002378E" w:rsidP="0002378E">
      <w:pPr>
        <w:pStyle w:val="H1G"/>
      </w:pPr>
      <w:r w:rsidRPr="00B03207">
        <w:lastRenderedPageBreak/>
        <w:tab/>
        <w:t>C.</w:t>
      </w:r>
      <w:r w:rsidRPr="00B03207">
        <w:tab/>
      </w:r>
      <w:r>
        <w:t>Specific activity and activity concentration</w:t>
      </w:r>
    </w:p>
    <w:p w14:paraId="0E7818E7" w14:textId="77777777" w:rsidR="0002378E" w:rsidRPr="00B03207" w:rsidRDefault="0002378E" w:rsidP="0002378E">
      <w:pPr>
        <w:tabs>
          <w:tab w:val="left" w:pos="3119"/>
        </w:tabs>
        <w:ind w:left="567" w:firstLine="567"/>
      </w:pPr>
      <w:r w:rsidRPr="00837B90">
        <w:rPr>
          <w:i/>
          <w:iCs/>
        </w:rPr>
        <w:t>Document</w:t>
      </w:r>
      <w:r w:rsidRPr="00837B90">
        <w:t xml:space="preserve">: </w:t>
      </w:r>
      <w:r w:rsidRPr="00837B90">
        <w:tab/>
        <w:t>S</w:t>
      </w:r>
      <w:r w:rsidRPr="00B03207">
        <w:t>T/SG/AC.10/C.3/20</w:t>
      </w:r>
      <w:r>
        <w:t>22</w:t>
      </w:r>
      <w:r w:rsidRPr="00B03207">
        <w:t>/1</w:t>
      </w:r>
      <w:r>
        <w:t>3</w:t>
      </w:r>
      <w:r w:rsidRPr="00B03207">
        <w:t xml:space="preserve"> (Spain)</w:t>
      </w:r>
    </w:p>
    <w:p w14:paraId="5C2EE72C" w14:textId="7561E7E8" w:rsidR="00C658EB" w:rsidRPr="00B03207" w:rsidRDefault="00B11C5B" w:rsidP="00C658EB">
      <w:pPr>
        <w:pStyle w:val="SingleTxtG"/>
        <w:spacing w:before="120"/>
      </w:pPr>
      <w:r>
        <w:t>38</w:t>
      </w:r>
      <w:r w:rsidR="00C658EB" w:rsidRPr="00837B90">
        <w:t>.</w:t>
      </w:r>
      <w:r w:rsidR="00C658EB" w:rsidRPr="00837B90">
        <w:tab/>
      </w:r>
      <w:r w:rsidR="00C658EB">
        <w:t xml:space="preserve">The proposal received some general support. The Sub-Committee noted that the International </w:t>
      </w:r>
      <w:r w:rsidR="00C658EB" w:rsidRPr="007667FA">
        <w:t>Atomic Energy Agency</w:t>
      </w:r>
      <w:r w:rsidR="00C658EB">
        <w:t xml:space="preserve"> (IAEA) had</w:t>
      </w:r>
      <w:r w:rsidR="00C658EB" w:rsidRPr="00B03207">
        <w:t xml:space="preserve"> </w:t>
      </w:r>
      <w:r w:rsidR="00C658EB">
        <w:t xml:space="preserve">recently </w:t>
      </w:r>
      <w:r w:rsidR="00C658EB" w:rsidRPr="00B03207">
        <w:t xml:space="preserve">considered the </w:t>
      </w:r>
      <w:r w:rsidR="00C658EB">
        <w:t xml:space="preserve">amendments </w:t>
      </w:r>
      <w:r w:rsidR="00C658EB" w:rsidRPr="00B03207">
        <w:t xml:space="preserve">proposed </w:t>
      </w:r>
      <w:r w:rsidR="00C658EB">
        <w:t>and had referred to the definition of “specific activity” in 240.1 of the IAEA Specific Safety Guide No. SSG-26</w:t>
      </w:r>
      <w:r w:rsidR="00C658EB" w:rsidRPr="00B03207">
        <w:t xml:space="preserve">. </w:t>
      </w:r>
      <w:r w:rsidR="00C658EB" w:rsidRPr="00837B90">
        <w:t xml:space="preserve">The Sub-Committee </w:t>
      </w:r>
      <w:r w:rsidR="00C658EB">
        <w:t>requested the secretariat to follow up with IAEA and agreed to resume consideration of this subject at its next session.</w:t>
      </w:r>
    </w:p>
    <w:p w14:paraId="719F9EFA" w14:textId="77777777" w:rsidR="0002378E" w:rsidRPr="00B03207" w:rsidRDefault="0002378E" w:rsidP="0002378E">
      <w:pPr>
        <w:pStyle w:val="H1G"/>
      </w:pPr>
      <w:r w:rsidRPr="00B03207">
        <w:tab/>
        <w:t>D.</w:t>
      </w:r>
      <w:r w:rsidRPr="00B03207">
        <w:tab/>
      </w:r>
      <w:r>
        <w:t>Assignment of packing groups to articles</w:t>
      </w:r>
    </w:p>
    <w:p w14:paraId="13A2DFDF" w14:textId="77777777" w:rsidR="0002378E" w:rsidRPr="00B03207" w:rsidRDefault="0002378E" w:rsidP="0002378E">
      <w:pPr>
        <w:pStyle w:val="SingleTxtG"/>
        <w:tabs>
          <w:tab w:val="left" w:pos="3119"/>
        </w:tabs>
      </w:pPr>
      <w:r w:rsidRPr="00837B90">
        <w:rPr>
          <w:i/>
          <w:iCs/>
        </w:rPr>
        <w:t>Document</w:t>
      </w:r>
      <w:r w:rsidRPr="00837B90">
        <w:t xml:space="preserve">: </w:t>
      </w:r>
      <w:r w:rsidRPr="00837B90">
        <w:tab/>
        <w:t>S</w:t>
      </w:r>
      <w:r w:rsidRPr="00B03207">
        <w:t>T/SG/AC.10/C.3/20</w:t>
      </w:r>
      <w:r>
        <w:t>22</w:t>
      </w:r>
      <w:r w:rsidRPr="00B03207">
        <w:t>/1</w:t>
      </w:r>
      <w:r>
        <w:t>7</w:t>
      </w:r>
      <w:r w:rsidRPr="00B03207">
        <w:t xml:space="preserve"> (Germany</w:t>
      </w:r>
      <w:r>
        <w:t>, Spain</w:t>
      </w:r>
      <w:r w:rsidRPr="00B03207">
        <w:t>)</w:t>
      </w:r>
    </w:p>
    <w:p w14:paraId="6A733C03" w14:textId="2B65C5CA" w:rsidR="0002378E" w:rsidRPr="00B03207" w:rsidRDefault="00B11C5B" w:rsidP="0002378E">
      <w:pPr>
        <w:pStyle w:val="SingleTxtG"/>
        <w:spacing w:before="120"/>
      </w:pPr>
      <w:r>
        <w:t>39</w:t>
      </w:r>
      <w:r w:rsidR="0002378E" w:rsidRPr="00B03207">
        <w:t>.</w:t>
      </w:r>
      <w:r w:rsidR="0002378E" w:rsidRPr="00B03207">
        <w:tab/>
      </w:r>
      <w:r w:rsidR="0002378E" w:rsidRPr="00837B90">
        <w:t xml:space="preserve">The Sub-Committee adopted the </w:t>
      </w:r>
      <w:r w:rsidR="0002378E">
        <w:t xml:space="preserve">amendments in proposals 1 to 4 of paragraph 18 in document </w:t>
      </w:r>
      <w:r w:rsidR="0002378E" w:rsidRPr="00B03207">
        <w:t>ST/SG/AC.10/C.3/20</w:t>
      </w:r>
      <w:r w:rsidR="0002378E">
        <w:t>22</w:t>
      </w:r>
      <w:r w:rsidR="0002378E" w:rsidRPr="00B03207">
        <w:t>/</w:t>
      </w:r>
      <w:r w:rsidR="0002378E">
        <w:t xml:space="preserve">17 (see annex </w:t>
      </w:r>
      <w:r w:rsidR="00956219">
        <w:t>I</w:t>
      </w:r>
      <w:r w:rsidR="0002378E">
        <w:t>)</w:t>
      </w:r>
      <w:r w:rsidR="0002378E" w:rsidRPr="00837B90">
        <w:t>.</w:t>
      </w:r>
      <w:r w:rsidR="0002378E">
        <w:t xml:space="preserve"> Upon the request by the expert from China on the need to also consider the elimination in 3.2.2 of the packing groups for UN 3269 and UN 3527, t</w:t>
      </w:r>
      <w:r w:rsidR="0002378E" w:rsidRPr="00837B90">
        <w:t xml:space="preserve">he Sub-Committee </w:t>
      </w:r>
      <w:r w:rsidR="0002378E">
        <w:t xml:space="preserve">suggested that this could be discussed at its next session </w:t>
      </w:r>
      <w:proofErr w:type="gramStart"/>
      <w:r w:rsidR="0002378E">
        <w:t>on the basis of</w:t>
      </w:r>
      <w:proofErr w:type="gramEnd"/>
      <w:r w:rsidR="0002378E">
        <w:t xml:space="preserve"> a separate proposal.</w:t>
      </w:r>
    </w:p>
    <w:p w14:paraId="61D21C4D" w14:textId="77777777" w:rsidR="0002378E" w:rsidRPr="00B03207" w:rsidRDefault="0002378E" w:rsidP="0002378E">
      <w:pPr>
        <w:pStyle w:val="H1G"/>
      </w:pPr>
      <w:r w:rsidRPr="00B03207">
        <w:tab/>
        <w:t>E.</w:t>
      </w:r>
      <w:r w:rsidRPr="00B03207">
        <w:tab/>
      </w:r>
      <w:r>
        <w:t xml:space="preserve">Proposal to create a UN number for </w:t>
      </w:r>
      <w:proofErr w:type="spellStart"/>
      <w:r>
        <w:t>disilane</w:t>
      </w:r>
      <w:proofErr w:type="spellEnd"/>
    </w:p>
    <w:p w14:paraId="54948E50" w14:textId="77777777" w:rsidR="0002378E" w:rsidRPr="00B03207" w:rsidRDefault="0002378E" w:rsidP="0002378E">
      <w:pPr>
        <w:pStyle w:val="SingleTxtG"/>
        <w:tabs>
          <w:tab w:val="left" w:pos="3119"/>
        </w:tabs>
      </w:pPr>
      <w:r w:rsidRPr="00837B90">
        <w:rPr>
          <w:i/>
          <w:iCs/>
        </w:rPr>
        <w:t>Document</w:t>
      </w:r>
      <w:r w:rsidRPr="00837B90">
        <w:t xml:space="preserve">: </w:t>
      </w:r>
      <w:r w:rsidRPr="00837B90">
        <w:tab/>
        <w:t>S</w:t>
      </w:r>
      <w:r w:rsidRPr="00B03207">
        <w:t>T/SG/AC.10/C.3/20</w:t>
      </w:r>
      <w:r>
        <w:t>22</w:t>
      </w:r>
      <w:r w:rsidRPr="00B03207">
        <w:t>/</w:t>
      </w:r>
      <w:r>
        <w:t>19</w:t>
      </w:r>
      <w:r w:rsidRPr="00B03207">
        <w:t xml:space="preserve"> (</w:t>
      </w:r>
      <w:r>
        <w:t>CGA, EIGA</w:t>
      </w:r>
      <w:r w:rsidRPr="00B03207">
        <w:t>)</w:t>
      </w:r>
    </w:p>
    <w:p w14:paraId="622472D2" w14:textId="7A619B63" w:rsidR="0002378E" w:rsidRDefault="00F46EC8" w:rsidP="0002378E">
      <w:pPr>
        <w:pStyle w:val="SingleTxtG"/>
        <w:tabs>
          <w:tab w:val="left" w:pos="1701"/>
          <w:tab w:val="left" w:pos="2977"/>
        </w:tabs>
      </w:pPr>
      <w:r>
        <w:t>40</w:t>
      </w:r>
      <w:r w:rsidR="0002378E" w:rsidRPr="00837B90">
        <w:t>.</w:t>
      </w:r>
      <w:r w:rsidR="0002378E" w:rsidRPr="00837B90">
        <w:tab/>
      </w:r>
      <w:r w:rsidR="0002378E">
        <w:t>Several</w:t>
      </w:r>
      <w:r w:rsidR="0002378E" w:rsidRPr="00837B90">
        <w:t xml:space="preserve"> experts </w:t>
      </w:r>
      <w:r w:rsidR="0002378E">
        <w:t xml:space="preserve">supported in principle the intent of the proposal. Other experts felt that </w:t>
      </w:r>
      <w:proofErr w:type="spellStart"/>
      <w:r w:rsidR="0002378E">
        <w:t>disilane</w:t>
      </w:r>
      <w:proofErr w:type="spellEnd"/>
      <w:r w:rsidR="0002378E">
        <w:t xml:space="preserve"> and other pyrophoric liquefied gases under pressure should be identified in the Dangerous Goods List and in the packing instruction as such with their subsidiary hazard.</w:t>
      </w:r>
      <w:r w:rsidR="0002378E" w:rsidRPr="002B1C4E">
        <w:t xml:space="preserve"> </w:t>
      </w:r>
      <w:r w:rsidR="0002378E">
        <w:t xml:space="preserve">The expert from China </w:t>
      </w:r>
      <w:proofErr w:type="gramStart"/>
      <w:r w:rsidR="0002378E">
        <w:t>was of the opinion that</w:t>
      </w:r>
      <w:proofErr w:type="gramEnd"/>
      <w:r w:rsidR="0002378E">
        <w:t xml:space="preserve"> special packing provision “q” also applies to UN 1911 (</w:t>
      </w:r>
      <w:r w:rsidR="0002378E" w:rsidRPr="00BF27CE">
        <w:t>diborane</w:t>
      </w:r>
      <w:r w:rsidR="0002378E">
        <w:t xml:space="preserve">). </w:t>
      </w:r>
      <w:r w:rsidR="0002378E" w:rsidRPr="00837B90">
        <w:t>The Sub-Committee considered that this should be the subject of a separate proposal.</w:t>
      </w:r>
    </w:p>
    <w:p w14:paraId="77DF9FAB" w14:textId="62B20106" w:rsidR="00881C9E" w:rsidRDefault="00F46EC8" w:rsidP="00881C9E">
      <w:pPr>
        <w:pStyle w:val="SingleTxtG"/>
        <w:tabs>
          <w:tab w:val="left" w:pos="1701"/>
          <w:tab w:val="left" w:pos="2977"/>
        </w:tabs>
      </w:pPr>
      <w:r>
        <w:t>41</w:t>
      </w:r>
      <w:r w:rsidR="00881C9E">
        <w:t>.</w:t>
      </w:r>
      <w:r w:rsidR="00881C9E">
        <w:tab/>
        <w:t xml:space="preserve">Following the discussion, the Sub-Committee adopted proposals 1 and 2 in paragraphs 9 and 10 of document </w:t>
      </w:r>
      <w:r w:rsidR="00881C9E" w:rsidRPr="00837B90">
        <w:t>S</w:t>
      </w:r>
      <w:r w:rsidR="00881C9E" w:rsidRPr="00B03207">
        <w:t>T/SG/AC.10/C.3/20</w:t>
      </w:r>
      <w:r w:rsidR="00881C9E">
        <w:t>22</w:t>
      </w:r>
      <w:r w:rsidR="00881C9E" w:rsidRPr="00B03207">
        <w:t>/</w:t>
      </w:r>
      <w:r w:rsidR="00881C9E">
        <w:t xml:space="preserve">19 (see annex </w:t>
      </w:r>
      <w:r w:rsidR="00B703FC">
        <w:t>I</w:t>
      </w:r>
      <w:r w:rsidR="00881C9E">
        <w:t>)</w:t>
      </w:r>
      <w:r w:rsidR="00881C9E" w:rsidRPr="00837B90">
        <w:t>.</w:t>
      </w:r>
      <w:r w:rsidR="00881C9E">
        <w:t xml:space="preserve"> It was agreed that further work and a broader discussion are needed in the future on pyrophoric liquefied gases.</w:t>
      </w:r>
    </w:p>
    <w:p w14:paraId="13E8469C" w14:textId="77777777" w:rsidR="0002378E" w:rsidRPr="00B03207" w:rsidRDefault="0002378E" w:rsidP="0002378E">
      <w:pPr>
        <w:pStyle w:val="H1G"/>
      </w:pPr>
      <w:r w:rsidRPr="00B03207">
        <w:tab/>
        <w:t>F.</w:t>
      </w:r>
      <w:r w:rsidRPr="00B03207">
        <w:tab/>
      </w:r>
      <w:r w:rsidRPr="00626542">
        <w:t>Revision</w:t>
      </w:r>
      <w:r w:rsidRPr="00B403C5">
        <w:rPr>
          <w:lang w:val="en-US" w:eastAsia="ja-JP"/>
        </w:rPr>
        <w:t xml:space="preserve"> of classification of tetramethylammonium hydroxide</w:t>
      </w:r>
    </w:p>
    <w:p w14:paraId="50E99421" w14:textId="77777777" w:rsidR="0002378E" w:rsidRPr="00837B90" w:rsidRDefault="0002378E" w:rsidP="0002378E">
      <w:pPr>
        <w:pStyle w:val="SingleTxtG"/>
        <w:tabs>
          <w:tab w:val="left" w:pos="3119"/>
        </w:tabs>
        <w:ind w:right="40"/>
        <w:jc w:val="left"/>
        <w:rPr>
          <w:i/>
        </w:rPr>
      </w:pPr>
      <w:r w:rsidRPr="00837B90">
        <w:rPr>
          <w:i/>
        </w:rPr>
        <w:t>Document:</w:t>
      </w:r>
      <w:r w:rsidRPr="00837B90">
        <w:rPr>
          <w:i/>
        </w:rPr>
        <w:tab/>
      </w:r>
      <w:r w:rsidRPr="00837B90">
        <w:t>ST/SG/AC.10/C.3/20</w:t>
      </w:r>
      <w:r>
        <w:t>22</w:t>
      </w:r>
      <w:r w:rsidRPr="00837B90">
        <w:t>/</w:t>
      </w:r>
      <w:r>
        <w:t>24</w:t>
      </w:r>
      <w:r w:rsidRPr="00837B90">
        <w:t xml:space="preserve"> (</w:t>
      </w:r>
      <w:r>
        <w:t>Netherlands</w:t>
      </w:r>
      <w:r w:rsidRPr="00837B90">
        <w:t>)</w:t>
      </w:r>
    </w:p>
    <w:p w14:paraId="2BE49E71" w14:textId="77777777" w:rsidR="0002378E" w:rsidRPr="00837B90" w:rsidRDefault="0002378E" w:rsidP="0002378E">
      <w:pPr>
        <w:pStyle w:val="SingleTxtG"/>
        <w:tabs>
          <w:tab w:val="left" w:pos="3119"/>
        </w:tabs>
      </w:pPr>
      <w:r w:rsidRPr="00837B90">
        <w:rPr>
          <w:i/>
          <w:iCs/>
        </w:rPr>
        <w:t>Informal document:</w:t>
      </w:r>
      <w:r>
        <w:tab/>
      </w:r>
      <w:r w:rsidRPr="00837B90">
        <w:t>INF.</w:t>
      </w:r>
      <w:r>
        <w:t>22</w:t>
      </w:r>
      <w:r w:rsidRPr="00837B90">
        <w:t xml:space="preserve"> (</w:t>
      </w:r>
      <w:r>
        <w:t>DGAC, Cefic</w:t>
      </w:r>
      <w:r w:rsidRPr="00837B90">
        <w:t>)</w:t>
      </w:r>
    </w:p>
    <w:p w14:paraId="53595786" w14:textId="081A247B" w:rsidR="00662EDC" w:rsidRDefault="00F46EC8" w:rsidP="00662EDC">
      <w:pPr>
        <w:pStyle w:val="SingleTxtG"/>
        <w:tabs>
          <w:tab w:val="left" w:pos="1701"/>
          <w:tab w:val="left" w:pos="2977"/>
        </w:tabs>
      </w:pPr>
      <w:r>
        <w:t>42</w:t>
      </w:r>
      <w:r w:rsidR="00662EDC" w:rsidRPr="00B03207">
        <w:t>.</w:t>
      </w:r>
      <w:r w:rsidR="00662EDC" w:rsidRPr="00B03207">
        <w:tab/>
      </w:r>
      <w:r w:rsidR="00662EDC">
        <w:t xml:space="preserve">On the revised </w:t>
      </w:r>
      <w:r w:rsidR="00662EDC" w:rsidRPr="00083CF0">
        <w:t xml:space="preserve">classification of tetramethylammonium hydroxide </w:t>
      </w:r>
      <w:r w:rsidR="00662EDC">
        <w:t>(TMAH), most</w:t>
      </w:r>
      <w:r w:rsidR="00662EDC" w:rsidRPr="00B03207">
        <w:t xml:space="preserve"> experts </w:t>
      </w:r>
      <w:r w:rsidR="00662EDC">
        <w:t xml:space="preserve">supported in principle the </w:t>
      </w:r>
      <w:r w:rsidR="00662EDC" w:rsidRPr="00B03207">
        <w:t xml:space="preserve">amendments proposed in </w:t>
      </w:r>
      <w:r w:rsidR="00662EDC">
        <w:t xml:space="preserve">option 1 of paragraph 21 in document </w:t>
      </w:r>
      <w:r w:rsidR="00662EDC" w:rsidRPr="00837B90">
        <w:t>ST/SG/AC.10/C.3/20</w:t>
      </w:r>
      <w:r w:rsidR="00662EDC">
        <w:t>22</w:t>
      </w:r>
      <w:r w:rsidR="00662EDC" w:rsidRPr="00837B90">
        <w:t>/</w:t>
      </w:r>
      <w:r w:rsidR="00662EDC">
        <w:t xml:space="preserve">24. </w:t>
      </w:r>
      <w:r w:rsidR="00662EDC" w:rsidRPr="00B03207">
        <w:t xml:space="preserve">The Sub-Committee </w:t>
      </w:r>
      <w:r w:rsidR="00662EDC">
        <w:t xml:space="preserve">welcomed the additional information and </w:t>
      </w:r>
      <w:r w:rsidR="00662EDC" w:rsidRPr="0003139C">
        <w:rPr>
          <w:lang w:val="en-US"/>
        </w:rPr>
        <w:t>the proposed additional review</w:t>
      </w:r>
      <w:r w:rsidR="00662EDC" w:rsidRPr="00B15691">
        <w:rPr>
          <w:lang w:val="en-US"/>
        </w:rPr>
        <w:t xml:space="preserve"> </w:t>
      </w:r>
      <w:r w:rsidR="00662EDC">
        <w:t>provided in informal document INF.22. It was noted that the revision would affect the carriage of TMAH and have other implications.</w:t>
      </w:r>
    </w:p>
    <w:p w14:paraId="7D47A701" w14:textId="6DF62C57" w:rsidR="0002378E" w:rsidRDefault="0009727A" w:rsidP="0002378E">
      <w:pPr>
        <w:pStyle w:val="SingleTxtG"/>
        <w:tabs>
          <w:tab w:val="left" w:pos="1701"/>
          <w:tab w:val="left" w:pos="2977"/>
        </w:tabs>
      </w:pPr>
      <w:r>
        <w:t>43</w:t>
      </w:r>
      <w:r w:rsidR="0002378E">
        <w:t>.</w:t>
      </w:r>
      <w:r w:rsidR="0002378E">
        <w:tab/>
        <w:t>The expert from Sweden felt that a transitional measure was needed for the proposed amendments to the Dangerous Goods List in the Model Regulations</w:t>
      </w:r>
      <w:r w:rsidR="0002378E" w:rsidRPr="00B03207">
        <w:t>.</w:t>
      </w:r>
      <w:r w:rsidR="0002378E">
        <w:t xml:space="preserve"> The expert from the Netherlands volunteered to come back with a revised proposal at the next session </w:t>
      </w:r>
      <w:proofErr w:type="gramStart"/>
      <w:r w:rsidR="0002378E">
        <w:t>taking into account</w:t>
      </w:r>
      <w:proofErr w:type="gramEnd"/>
      <w:r w:rsidR="0002378E">
        <w:t xml:space="preserve"> the comments received.</w:t>
      </w:r>
    </w:p>
    <w:p w14:paraId="77DA540E" w14:textId="77777777" w:rsidR="0061114A" w:rsidRPr="00B03207" w:rsidRDefault="0061114A" w:rsidP="0061114A">
      <w:pPr>
        <w:pStyle w:val="H1G"/>
      </w:pPr>
      <w:r w:rsidRPr="00B03207">
        <w:tab/>
      </w:r>
      <w:r>
        <w:t>G</w:t>
      </w:r>
      <w:r w:rsidRPr="00B03207">
        <w:t>.</w:t>
      </w:r>
      <w:r w:rsidRPr="00B03207">
        <w:tab/>
      </w:r>
      <w:r>
        <w:t>Transport provisions for small quantities of environmentally hazardous paints and printing inks (and related material)</w:t>
      </w:r>
    </w:p>
    <w:p w14:paraId="0DD79460" w14:textId="77777777" w:rsidR="0061114A" w:rsidRPr="00B03207" w:rsidRDefault="0061114A" w:rsidP="0061114A">
      <w:pPr>
        <w:pStyle w:val="SingleTxtG"/>
        <w:tabs>
          <w:tab w:val="left" w:pos="3119"/>
        </w:tabs>
      </w:pPr>
      <w:r w:rsidRPr="00837B90">
        <w:rPr>
          <w:i/>
          <w:iCs/>
        </w:rPr>
        <w:t>Document</w:t>
      </w:r>
      <w:r w:rsidRPr="00837B90">
        <w:t xml:space="preserve">: </w:t>
      </w:r>
      <w:r w:rsidRPr="00837B90">
        <w:tab/>
        <w:t>S</w:t>
      </w:r>
      <w:r w:rsidRPr="00B03207">
        <w:t>T/SG/AC.10/C.3/20</w:t>
      </w:r>
      <w:r>
        <w:t>22</w:t>
      </w:r>
      <w:r w:rsidRPr="00B03207">
        <w:t>/</w:t>
      </w:r>
      <w:r>
        <w:t>22</w:t>
      </w:r>
      <w:r w:rsidRPr="00B03207">
        <w:t xml:space="preserve"> (</w:t>
      </w:r>
      <w:r>
        <w:t>WCC</w:t>
      </w:r>
      <w:r w:rsidRPr="00B03207">
        <w:t>)</w:t>
      </w:r>
    </w:p>
    <w:p w14:paraId="2263E0F2" w14:textId="18100583" w:rsidR="0061114A" w:rsidRPr="00B03207" w:rsidRDefault="00C31944" w:rsidP="0061114A">
      <w:pPr>
        <w:pStyle w:val="SingleTxtG"/>
        <w:tabs>
          <w:tab w:val="left" w:pos="1701"/>
          <w:tab w:val="left" w:pos="2835"/>
        </w:tabs>
      </w:pPr>
      <w:r>
        <w:t>44</w:t>
      </w:r>
      <w:r w:rsidR="0061114A" w:rsidRPr="00B03207">
        <w:t>.</w:t>
      </w:r>
      <w:r w:rsidR="0061114A" w:rsidRPr="00B03207">
        <w:tab/>
      </w:r>
      <w:r w:rsidR="0061114A" w:rsidRPr="00837B90">
        <w:t xml:space="preserve">The Sub-Committee did not </w:t>
      </w:r>
      <w:r w:rsidR="0061114A">
        <w:t>support either option</w:t>
      </w:r>
      <w:r w:rsidR="0061114A" w:rsidRPr="00837B90">
        <w:t xml:space="preserve"> proposed </w:t>
      </w:r>
      <w:r w:rsidR="0061114A">
        <w:t xml:space="preserve">in </w:t>
      </w:r>
      <w:r w:rsidR="00BA63FC">
        <w:t xml:space="preserve">document </w:t>
      </w:r>
      <w:r w:rsidR="0061114A" w:rsidRPr="00837B90">
        <w:t>S</w:t>
      </w:r>
      <w:r w:rsidR="0061114A" w:rsidRPr="00B03207">
        <w:t>T/SG/AC.10/C.3/20</w:t>
      </w:r>
      <w:r w:rsidR="0061114A">
        <w:t>22</w:t>
      </w:r>
      <w:r w:rsidR="0061114A" w:rsidRPr="00B03207">
        <w:t>/</w:t>
      </w:r>
      <w:r w:rsidR="0061114A">
        <w:t>22</w:t>
      </w:r>
      <w:r w:rsidR="0061114A" w:rsidRPr="00837B90">
        <w:t xml:space="preserve">. It was noted that </w:t>
      </w:r>
      <w:r w:rsidR="0061114A">
        <w:t xml:space="preserve">an increase of the quantity limit in special provision 375 would have a safety impact on all dangerous goods assigned to UN 3077 and </w:t>
      </w:r>
      <w:r w:rsidR="0061114A">
        <w:lastRenderedPageBreak/>
        <w:t>UN 3082. Similar concerns were expressed on the amendment to special packing provision PP1. It was agreed that further work was needed to justify the proposed options. T</w:t>
      </w:r>
      <w:r w:rsidR="0061114A" w:rsidRPr="00B03207">
        <w:t xml:space="preserve">he representative of </w:t>
      </w:r>
      <w:r w:rsidR="0061114A">
        <w:t>WCC</w:t>
      </w:r>
      <w:r w:rsidR="0061114A" w:rsidRPr="00B03207">
        <w:t xml:space="preserve"> </w:t>
      </w:r>
      <w:r w:rsidR="0061114A">
        <w:t xml:space="preserve">volunteered to undertake additional research </w:t>
      </w:r>
      <w:proofErr w:type="gramStart"/>
      <w:r w:rsidR="0061114A">
        <w:t>taking into account</w:t>
      </w:r>
      <w:proofErr w:type="gramEnd"/>
      <w:r w:rsidR="0061114A">
        <w:t xml:space="preserve"> the comments received and to come back with a new proposal for the next session.</w:t>
      </w:r>
    </w:p>
    <w:p w14:paraId="7A92A0D5" w14:textId="39B02877" w:rsidR="003638E7" w:rsidRPr="00B03207" w:rsidRDefault="003638E7" w:rsidP="003638E7">
      <w:pPr>
        <w:pStyle w:val="H1G"/>
      </w:pPr>
      <w:r w:rsidRPr="00B03207">
        <w:tab/>
      </w:r>
      <w:r>
        <w:t>H</w:t>
      </w:r>
      <w:r w:rsidRPr="00B03207">
        <w:t>.</w:t>
      </w:r>
      <w:r w:rsidRPr="00B03207">
        <w:tab/>
      </w:r>
      <w:r>
        <w:t>Reviewing the location of the UN specification marking - a</w:t>
      </w:r>
      <w:r>
        <w:rPr>
          <w:rFonts w:hint="eastAsia"/>
        </w:rPr>
        <w:t>dditional</w:t>
      </w:r>
      <w:r w:rsidRPr="005B3A2D">
        <w:t xml:space="preserve"> proposal for </w:t>
      </w:r>
      <w:r w:rsidRPr="006C141E">
        <w:t>ST</w:t>
      </w:r>
      <w:r w:rsidRPr="005B3A2D">
        <w:t>/SG/AC.10/C.3/2021/52</w:t>
      </w:r>
    </w:p>
    <w:p w14:paraId="21C9D5EB" w14:textId="77777777" w:rsidR="0061114A" w:rsidRPr="00B03207" w:rsidRDefault="0061114A" w:rsidP="0061114A">
      <w:pPr>
        <w:pStyle w:val="SingleTxtG"/>
        <w:tabs>
          <w:tab w:val="left" w:pos="3119"/>
        </w:tabs>
      </w:pPr>
      <w:r w:rsidRPr="00837B90">
        <w:rPr>
          <w:i/>
          <w:iCs/>
        </w:rPr>
        <w:t>Document</w:t>
      </w:r>
      <w:r w:rsidRPr="00837B90">
        <w:t xml:space="preserve">: </w:t>
      </w:r>
      <w:r w:rsidRPr="00837B90">
        <w:tab/>
        <w:t>S</w:t>
      </w:r>
      <w:r w:rsidRPr="00B03207">
        <w:t>T/SG/AC.10/C.3/20</w:t>
      </w:r>
      <w:r>
        <w:t>22</w:t>
      </w:r>
      <w:r w:rsidRPr="00B03207">
        <w:t>/</w:t>
      </w:r>
      <w:r>
        <w:t>41</w:t>
      </w:r>
      <w:r w:rsidRPr="00B03207">
        <w:t xml:space="preserve"> (</w:t>
      </w:r>
      <w:r>
        <w:t>China</w:t>
      </w:r>
      <w:r w:rsidRPr="00B03207">
        <w:t>)</w:t>
      </w:r>
    </w:p>
    <w:p w14:paraId="57206146" w14:textId="31B939B9" w:rsidR="0061114A" w:rsidRDefault="00781A5E" w:rsidP="0061114A">
      <w:pPr>
        <w:pStyle w:val="SingleTxtG"/>
        <w:tabs>
          <w:tab w:val="left" w:pos="1701"/>
          <w:tab w:val="left" w:pos="2977"/>
        </w:tabs>
      </w:pPr>
      <w:r>
        <w:t>45</w:t>
      </w:r>
      <w:r w:rsidR="0061114A" w:rsidRPr="00B03207">
        <w:t>.</w:t>
      </w:r>
      <w:r w:rsidR="0061114A" w:rsidRPr="00B03207">
        <w:tab/>
      </w:r>
      <w:r w:rsidR="0061114A">
        <w:t xml:space="preserve">Recalling the discussion at the previous session on </w:t>
      </w:r>
      <w:r w:rsidR="00540F0E">
        <w:t xml:space="preserve">document </w:t>
      </w:r>
      <w:r w:rsidR="0061114A" w:rsidRPr="006C141E">
        <w:t>ST</w:t>
      </w:r>
      <w:r w:rsidR="0061114A" w:rsidRPr="005B3A2D">
        <w:t>/SG/AC.10/C.3/2021/52</w:t>
      </w:r>
      <w:r w:rsidR="0061114A">
        <w:t>, t</w:t>
      </w:r>
      <w:r w:rsidR="0061114A" w:rsidRPr="00B03207">
        <w:t xml:space="preserve">he Sub-Committee adopted the </w:t>
      </w:r>
      <w:r w:rsidR="0061114A">
        <w:t xml:space="preserve">proposed </w:t>
      </w:r>
      <w:r w:rsidR="0061114A" w:rsidRPr="00B03207">
        <w:t xml:space="preserve">amendments to </w:t>
      </w:r>
      <w:r w:rsidR="0061114A">
        <w:t xml:space="preserve">6.1.3.1 in the Model Regulations </w:t>
      </w:r>
      <w:r w:rsidR="0061114A" w:rsidRPr="00B03207">
        <w:t xml:space="preserve">(see annex </w:t>
      </w:r>
      <w:r w:rsidR="00D11FF8">
        <w:t>I</w:t>
      </w:r>
      <w:r w:rsidR="0061114A" w:rsidRPr="00B03207">
        <w:t>).</w:t>
      </w:r>
    </w:p>
    <w:p w14:paraId="1040B085" w14:textId="77777777" w:rsidR="0061114A" w:rsidRPr="00B03207" w:rsidRDefault="0061114A" w:rsidP="0061114A">
      <w:pPr>
        <w:pStyle w:val="H1G"/>
      </w:pPr>
      <w:r w:rsidRPr="00B03207">
        <w:tab/>
      </w:r>
      <w:r>
        <w:t>I</w:t>
      </w:r>
      <w:r w:rsidRPr="00B03207">
        <w:t>.</w:t>
      </w:r>
      <w:r w:rsidRPr="00B03207">
        <w:tab/>
      </w:r>
      <w:r w:rsidRPr="00687C8A">
        <w:t xml:space="preserve">Proposal for </w:t>
      </w:r>
      <w:r>
        <w:t>e</w:t>
      </w:r>
      <w:r w:rsidRPr="00687C8A">
        <w:t xml:space="preserve">xemption of </w:t>
      </w:r>
      <w:r>
        <w:t>manufactured articles</w:t>
      </w:r>
      <w:r w:rsidRPr="00687C8A">
        <w:t xml:space="preserve"> </w:t>
      </w:r>
      <w:r>
        <w:t>c</w:t>
      </w:r>
      <w:r w:rsidRPr="00687C8A">
        <w:t xml:space="preserve">ontaining </w:t>
      </w:r>
      <w:r>
        <w:t>s</w:t>
      </w:r>
      <w:r w:rsidRPr="00687C8A">
        <w:t xml:space="preserve">mall </w:t>
      </w:r>
      <w:r>
        <w:t>a</w:t>
      </w:r>
      <w:r w:rsidRPr="00687C8A">
        <w:t xml:space="preserve">mounts of </w:t>
      </w:r>
      <w:r>
        <w:t>g</w:t>
      </w:r>
      <w:r w:rsidRPr="00687C8A">
        <w:t>allium</w:t>
      </w:r>
      <w:r>
        <w:t xml:space="preserve"> (update of ST/SG/AC.10/C.3/2021/53)</w:t>
      </w:r>
    </w:p>
    <w:p w14:paraId="1CC09BFC" w14:textId="77777777" w:rsidR="0061114A" w:rsidRPr="00B03207" w:rsidRDefault="0061114A" w:rsidP="0061114A">
      <w:pPr>
        <w:pStyle w:val="SingleTxtG"/>
        <w:tabs>
          <w:tab w:val="left" w:pos="3119"/>
        </w:tabs>
      </w:pPr>
      <w:r w:rsidRPr="00837B90">
        <w:rPr>
          <w:i/>
          <w:iCs/>
        </w:rPr>
        <w:t>Document</w:t>
      </w:r>
      <w:r w:rsidRPr="00837B90">
        <w:t xml:space="preserve">: </w:t>
      </w:r>
      <w:r w:rsidRPr="00837B90">
        <w:tab/>
        <w:t>S</w:t>
      </w:r>
      <w:r w:rsidRPr="00B03207">
        <w:t>T/SG/AC.10/C.3/20</w:t>
      </w:r>
      <w:r>
        <w:t>22</w:t>
      </w:r>
      <w:r w:rsidRPr="00B03207">
        <w:t>/</w:t>
      </w:r>
      <w:r>
        <w:t>44</w:t>
      </w:r>
      <w:r w:rsidRPr="00B03207">
        <w:t xml:space="preserve"> (</w:t>
      </w:r>
      <w:r>
        <w:t>China</w:t>
      </w:r>
      <w:r w:rsidRPr="00B03207">
        <w:t>)</w:t>
      </w:r>
    </w:p>
    <w:p w14:paraId="64AF2693" w14:textId="63AF9230" w:rsidR="0063478A" w:rsidRPr="00B03207" w:rsidRDefault="00781A5E" w:rsidP="0063478A">
      <w:pPr>
        <w:pStyle w:val="SingleTxtG"/>
        <w:tabs>
          <w:tab w:val="left" w:pos="1701"/>
          <w:tab w:val="left" w:pos="2977"/>
        </w:tabs>
      </w:pPr>
      <w:r>
        <w:t>46</w:t>
      </w:r>
      <w:r w:rsidR="0063478A" w:rsidRPr="00B03207">
        <w:t>.</w:t>
      </w:r>
      <w:r w:rsidR="0063478A" w:rsidRPr="00B03207">
        <w:tab/>
        <w:t xml:space="preserve">The Sub-Committee adopted the amendments </w:t>
      </w:r>
      <w:r w:rsidR="0063478A">
        <w:t xml:space="preserve">in </w:t>
      </w:r>
      <w:r w:rsidR="00540F0E">
        <w:t xml:space="preserve">document </w:t>
      </w:r>
      <w:r w:rsidR="0063478A" w:rsidRPr="00837B90">
        <w:t>S</w:t>
      </w:r>
      <w:r w:rsidR="0063478A" w:rsidRPr="00B03207">
        <w:t>T/SG/AC.10/C.3/20</w:t>
      </w:r>
      <w:r w:rsidR="0063478A">
        <w:t>22</w:t>
      </w:r>
      <w:r w:rsidR="0063478A" w:rsidRPr="00B03207">
        <w:t>/</w:t>
      </w:r>
      <w:proofErr w:type="gramStart"/>
      <w:r w:rsidR="0063478A">
        <w:t>44, but</w:t>
      </w:r>
      <w:proofErr w:type="gramEnd"/>
      <w:r w:rsidR="0063478A">
        <w:t xml:space="preserve"> preferred to keep </w:t>
      </w:r>
      <w:r w:rsidR="001A5D94">
        <w:t xml:space="preserve">in square brackets </w:t>
      </w:r>
      <w:r w:rsidR="0063478A">
        <w:t>the amendment related to air transport in special provision 366</w:t>
      </w:r>
      <w:r w:rsidR="001F579F">
        <w:t xml:space="preserve"> </w:t>
      </w:r>
      <w:r w:rsidR="001F579F" w:rsidRPr="00B03207">
        <w:t xml:space="preserve">(see annex </w:t>
      </w:r>
      <w:r w:rsidR="001F579F">
        <w:t>I</w:t>
      </w:r>
      <w:r w:rsidR="001F579F" w:rsidRPr="00B03207">
        <w:t>)</w:t>
      </w:r>
      <w:r w:rsidR="0063478A">
        <w:t>, subject to the confirmation by the ICAO Dangerous Goods panel at their November 2022 session</w:t>
      </w:r>
      <w:r w:rsidR="0063478A" w:rsidRPr="00B03207">
        <w:t>.</w:t>
      </w:r>
      <w:r w:rsidR="0063478A">
        <w:t xml:space="preserve"> The secretariat was requested to supplement the alphabetical index of the Model Regulations accordingly.</w:t>
      </w:r>
    </w:p>
    <w:p w14:paraId="67872563" w14:textId="77777777" w:rsidR="0061114A" w:rsidRPr="00B03207" w:rsidRDefault="0061114A" w:rsidP="0061114A">
      <w:pPr>
        <w:pStyle w:val="H1G"/>
      </w:pPr>
      <w:r w:rsidRPr="00B03207">
        <w:tab/>
      </w:r>
      <w:r>
        <w:t>J</w:t>
      </w:r>
      <w:r w:rsidRPr="00B03207">
        <w:t>.</w:t>
      </w:r>
      <w:r w:rsidRPr="00B03207">
        <w:tab/>
      </w:r>
      <w:r>
        <w:t xml:space="preserve">Addition of an entry for </w:t>
      </w:r>
      <w:proofErr w:type="spellStart"/>
      <w:r>
        <w:t>butylenes</w:t>
      </w:r>
      <w:proofErr w:type="spellEnd"/>
      <w:r>
        <w:t xml:space="preserve"> mixtures to the alphabetical index of substances and articles</w:t>
      </w:r>
    </w:p>
    <w:p w14:paraId="46B24824" w14:textId="77777777" w:rsidR="0061114A" w:rsidRPr="00B03207" w:rsidRDefault="0061114A" w:rsidP="0061114A">
      <w:pPr>
        <w:pStyle w:val="SingleTxtG"/>
        <w:tabs>
          <w:tab w:val="left" w:pos="3119"/>
        </w:tabs>
      </w:pPr>
      <w:r w:rsidRPr="00837B90">
        <w:rPr>
          <w:i/>
          <w:iCs/>
        </w:rPr>
        <w:t>Informal document</w:t>
      </w:r>
      <w:r w:rsidRPr="00837B90">
        <w:t xml:space="preserve">: </w:t>
      </w:r>
      <w:r w:rsidRPr="00837B90">
        <w:tab/>
        <w:t>INF.</w:t>
      </w:r>
      <w:r>
        <w:t>7</w:t>
      </w:r>
      <w:r w:rsidRPr="00B03207">
        <w:t xml:space="preserve"> (</w:t>
      </w:r>
      <w:r>
        <w:t>Secretariat</w:t>
      </w:r>
      <w:r w:rsidRPr="00B03207">
        <w:t>)</w:t>
      </w:r>
    </w:p>
    <w:p w14:paraId="40866C9D" w14:textId="101FA0EA" w:rsidR="0061114A" w:rsidRDefault="007A0E36" w:rsidP="0061114A">
      <w:pPr>
        <w:pStyle w:val="SingleTxtG"/>
        <w:tabs>
          <w:tab w:val="left" w:pos="1701"/>
          <w:tab w:val="left" w:pos="2977"/>
        </w:tabs>
      </w:pPr>
      <w:r>
        <w:t>47</w:t>
      </w:r>
      <w:r w:rsidR="0061114A" w:rsidRPr="00B03207">
        <w:t>.</w:t>
      </w:r>
      <w:r w:rsidR="0061114A" w:rsidRPr="00B03207">
        <w:tab/>
        <w:t xml:space="preserve">The Sub-Committee adopted the </w:t>
      </w:r>
      <w:r w:rsidR="0061114A">
        <w:t xml:space="preserve">proposed </w:t>
      </w:r>
      <w:r w:rsidR="0061114A" w:rsidRPr="00B03207">
        <w:t xml:space="preserve">amendments </w:t>
      </w:r>
      <w:r w:rsidR="0061114A">
        <w:t xml:space="preserve">as </w:t>
      </w:r>
      <w:r w:rsidR="0078747C">
        <w:t>modifi</w:t>
      </w:r>
      <w:r w:rsidR="00391450">
        <w:t>ed</w:t>
      </w:r>
      <w:r w:rsidR="0078747C">
        <w:t xml:space="preserve"> </w:t>
      </w:r>
      <w:r w:rsidR="0061114A" w:rsidRPr="00B03207">
        <w:t xml:space="preserve">(see annex </w:t>
      </w:r>
      <w:r w:rsidR="00DA1CDC">
        <w:t>I</w:t>
      </w:r>
      <w:r w:rsidR="0061114A" w:rsidRPr="00B03207">
        <w:t>).</w:t>
      </w:r>
    </w:p>
    <w:p w14:paraId="00018D38" w14:textId="77777777" w:rsidR="0061114A" w:rsidRPr="00B03207" w:rsidRDefault="0061114A" w:rsidP="0061114A">
      <w:pPr>
        <w:pStyle w:val="H1G"/>
      </w:pPr>
      <w:r w:rsidRPr="00B03207">
        <w:tab/>
      </w:r>
      <w:r>
        <w:t>K.</w:t>
      </w:r>
      <w:r w:rsidRPr="00B03207">
        <w:tab/>
      </w:r>
      <w:r>
        <w:t>Classification of Monkeypox virus</w:t>
      </w:r>
    </w:p>
    <w:p w14:paraId="56934A13" w14:textId="77777777" w:rsidR="0061114A" w:rsidRPr="00B03207" w:rsidRDefault="0061114A" w:rsidP="0061114A">
      <w:pPr>
        <w:pStyle w:val="SingleTxtG"/>
        <w:tabs>
          <w:tab w:val="left" w:pos="3119"/>
        </w:tabs>
        <w:jc w:val="left"/>
      </w:pPr>
      <w:r w:rsidRPr="00837B90">
        <w:rPr>
          <w:i/>
          <w:iCs/>
        </w:rPr>
        <w:t>Informal document</w:t>
      </w:r>
      <w:r>
        <w:rPr>
          <w:i/>
          <w:iCs/>
        </w:rPr>
        <w:t>s</w:t>
      </w:r>
      <w:r w:rsidRPr="00837B90">
        <w:t xml:space="preserve">: </w:t>
      </w:r>
      <w:r w:rsidRPr="00837B90">
        <w:tab/>
        <w:t>INF.2</w:t>
      </w:r>
      <w:r>
        <w:t>4</w:t>
      </w:r>
      <w:r w:rsidRPr="00B03207">
        <w:t xml:space="preserve"> (</w:t>
      </w:r>
      <w:r>
        <w:t>Germany</w:t>
      </w:r>
      <w:r w:rsidRPr="00B03207">
        <w:t>)</w:t>
      </w:r>
      <w:r>
        <w:br/>
      </w:r>
      <w:r>
        <w:tab/>
      </w:r>
      <w:r w:rsidRPr="00837B90">
        <w:t>INF.</w:t>
      </w:r>
      <w:r>
        <w:t>35</w:t>
      </w:r>
      <w:r w:rsidRPr="00B03207">
        <w:t xml:space="preserve"> (</w:t>
      </w:r>
      <w:r>
        <w:t>United States of America</w:t>
      </w:r>
      <w:r w:rsidRPr="00B03207">
        <w:t>)</w:t>
      </w:r>
    </w:p>
    <w:p w14:paraId="7D849DFE" w14:textId="1911969B" w:rsidR="00DD3503" w:rsidRDefault="007A0E36" w:rsidP="00DD3503">
      <w:pPr>
        <w:pStyle w:val="SingleTxtG"/>
        <w:tabs>
          <w:tab w:val="left" w:pos="1701"/>
          <w:tab w:val="left" w:pos="2977"/>
        </w:tabs>
      </w:pPr>
      <w:r>
        <w:t>48</w:t>
      </w:r>
      <w:r w:rsidR="00DD3503" w:rsidRPr="00837B90">
        <w:t>.</w:t>
      </w:r>
      <w:r w:rsidR="00DD3503" w:rsidRPr="00837B90">
        <w:tab/>
        <w:t xml:space="preserve">The Sub-Committee </w:t>
      </w:r>
      <w:r w:rsidR="00DD3503">
        <w:t xml:space="preserve">considered that the classification of the Monkeypox virus in Category A (without restrictions) was not justified by the risk group assigned to it according to international guidelines and that it does not correspond to the assessment of other viruses of risk group 3 in the Model Regulations. It was agreed to treat the Monkeypox virus like most other viruses of risk group 3 and accordingly to classify it as “category A (cultures only)”. </w:t>
      </w:r>
      <w:r w:rsidR="00DD3503" w:rsidRPr="00837B90">
        <w:t xml:space="preserve">The Sub-Committee </w:t>
      </w:r>
      <w:r w:rsidR="00DD3503">
        <w:t xml:space="preserve">adopted </w:t>
      </w:r>
      <w:r w:rsidR="00DD3503" w:rsidRPr="00837B90">
        <w:t>the</w:t>
      </w:r>
      <w:r w:rsidR="00DD3503">
        <w:t xml:space="preserve"> amendments to the table in 2.6.3.2.2.1 as proposed in</w:t>
      </w:r>
      <w:r w:rsidR="00DD3503" w:rsidRPr="00FE65DB">
        <w:t xml:space="preserve"> </w:t>
      </w:r>
      <w:r w:rsidR="00DD3503">
        <w:t xml:space="preserve">paragraph 9 of informal document </w:t>
      </w:r>
      <w:r w:rsidR="00DD3503" w:rsidRPr="00837B90">
        <w:t>INF.2</w:t>
      </w:r>
      <w:r w:rsidR="00DD3503">
        <w:t xml:space="preserve">4 (see annex </w:t>
      </w:r>
      <w:r w:rsidR="00001D4D">
        <w:t>I</w:t>
      </w:r>
      <w:r w:rsidR="00DD3503">
        <w:t>).</w:t>
      </w:r>
    </w:p>
    <w:p w14:paraId="63AE0AF0" w14:textId="52CB78F9" w:rsidR="00DD3503" w:rsidRDefault="007E7C73" w:rsidP="00DD3503">
      <w:pPr>
        <w:pStyle w:val="SingleTxtG"/>
        <w:tabs>
          <w:tab w:val="left" w:pos="1701"/>
          <w:tab w:val="left" w:pos="2977"/>
        </w:tabs>
      </w:pPr>
      <w:r>
        <w:t>49</w:t>
      </w:r>
      <w:r w:rsidR="00DD3503">
        <w:t>.</w:t>
      </w:r>
      <w:r w:rsidR="00DD3503">
        <w:tab/>
        <w:t xml:space="preserve">The expert from Germany announced </w:t>
      </w:r>
      <w:r w:rsidR="0011563E">
        <w:t xml:space="preserve">her intention </w:t>
      </w:r>
      <w:r w:rsidR="00DD3503">
        <w:t xml:space="preserve">to prepare a multilateral agreement for RID/ADR to allow the carriage of clinical samples and other materials potentially contaminated with the Monkeypox virus </w:t>
      </w:r>
      <w:r w:rsidR="00DD3503" w:rsidRPr="000D51CF">
        <w:t xml:space="preserve">under UN 3373 or UN 3291 </w:t>
      </w:r>
      <w:r w:rsidR="00DD3503">
        <w:t>and invited RID/ADR contracting states/parties to sign it.</w:t>
      </w:r>
    </w:p>
    <w:p w14:paraId="26E68828" w14:textId="32AD0220" w:rsidR="00DD3503" w:rsidRPr="00837B90" w:rsidRDefault="007E7C73" w:rsidP="00DD3503">
      <w:pPr>
        <w:pStyle w:val="SingleTxtG"/>
        <w:tabs>
          <w:tab w:val="left" w:pos="1701"/>
          <w:tab w:val="left" w:pos="2977"/>
        </w:tabs>
      </w:pPr>
      <w:r>
        <w:t>50</w:t>
      </w:r>
      <w:r w:rsidR="00DD3503">
        <w:t>.</w:t>
      </w:r>
      <w:r w:rsidR="00DD3503">
        <w:tab/>
      </w:r>
      <w:r w:rsidR="00DD3503" w:rsidRPr="00837B90">
        <w:t xml:space="preserve">The Sub-Committee </w:t>
      </w:r>
      <w:r w:rsidR="00DD3503">
        <w:t>noted concerns on the note proposed in</w:t>
      </w:r>
      <w:r w:rsidR="00DD3503" w:rsidRPr="00FE65DB">
        <w:t xml:space="preserve"> </w:t>
      </w:r>
      <w:r w:rsidR="00DD3503">
        <w:t xml:space="preserve">informal document </w:t>
      </w:r>
      <w:r w:rsidR="00DD3503" w:rsidRPr="00837B90">
        <w:t>INF.</w:t>
      </w:r>
      <w:r w:rsidR="00DD3503">
        <w:t xml:space="preserve">35. Some experts needed more time to study the proposal and its impacts on harmonized international classification. The expert from the United States of America offered to review the proposal </w:t>
      </w:r>
      <w:proofErr w:type="gramStart"/>
      <w:r w:rsidR="00DD3503">
        <w:t>taking into account</w:t>
      </w:r>
      <w:proofErr w:type="gramEnd"/>
      <w:r w:rsidR="00DD3503">
        <w:t xml:space="preserve"> the comments received and submit a new document</w:t>
      </w:r>
      <w:r w:rsidR="00DD3503" w:rsidRPr="00C16F3B">
        <w:t xml:space="preserve"> </w:t>
      </w:r>
      <w:r w:rsidR="00DD3503">
        <w:t>for the next session.</w:t>
      </w:r>
    </w:p>
    <w:p w14:paraId="23B496B5" w14:textId="32374B62" w:rsidR="0061114A" w:rsidRPr="00B03207" w:rsidRDefault="0061114A" w:rsidP="0061114A">
      <w:pPr>
        <w:pStyle w:val="H1G"/>
      </w:pPr>
      <w:r w:rsidRPr="00B03207">
        <w:lastRenderedPageBreak/>
        <w:tab/>
      </w:r>
      <w:r>
        <w:t>L</w:t>
      </w:r>
      <w:r w:rsidRPr="00B03207">
        <w:t>.</w:t>
      </w:r>
      <w:r w:rsidRPr="00B03207">
        <w:tab/>
      </w:r>
      <w:r>
        <w:rPr>
          <w:bCs/>
          <w:lang w:val="en-US"/>
        </w:rPr>
        <w:t>Addition of</w:t>
      </w:r>
      <w:r w:rsidRPr="00534FD4">
        <w:rPr>
          <w:bCs/>
          <w:lang w:val="en-US"/>
        </w:rPr>
        <w:t xml:space="preserve"> </w:t>
      </w:r>
      <w:r w:rsidR="00391450">
        <w:rPr>
          <w:bCs/>
          <w:lang w:val="en-US"/>
        </w:rPr>
        <w:t>C</w:t>
      </w:r>
      <w:r w:rsidRPr="00534FD4">
        <w:rPr>
          <w:bCs/>
          <w:lang w:val="en-US"/>
        </w:rPr>
        <w:t xml:space="preserve">lass 8 as </w:t>
      </w:r>
      <w:r>
        <w:rPr>
          <w:bCs/>
          <w:lang w:val="en-US"/>
        </w:rPr>
        <w:t>subsidiary hazard</w:t>
      </w:r>
      <w:r w:rsidRPr="00534FD4">
        <w:rPr>
          <w:bCs/>
          <w:lang w:val="en-US"/>
        </w:rPr>
        <w:t xml:space="preserve"> to UN 1040 ETHYLENE OXIDE or ETHYLENE OXIDE WITH NITROGEN up to a total pressure of 1 MPa (10 bar) at 50 °C</w:t>
      </w:r>
    </w:p>
    <w:p w14:paraId="62066F80" w14:textId="77777777" w:rsidR="0061114A" w:rsidRPr="00B03207" w:rsidRDefault="0061114A" w:rsidP="0061114A">
      <w:pPr>
        <w:pStyle w:val="SingleTxtG"/>
        <w:tabs>
          <w:tab w:val="left" w:pos="3119"/>
        </w:tabs>
      </w:pPr>
      <w:r w:rsidRPr="00837B90">
        <w:rPr>
          <w:i/>
          <w:iCs/>
        </w:rPr>
        <w:t>Informal document</w:t>
      </w:r>
      <w:r w:rsidRPr="00837B90">
        <w:t xml:space="preserve">: </w:t>
      </w:r>
      <w:r w:rsidRPr="00837B90">
        <w:tab/>
        <w:t>INF.</w:t>
      </w:r>
      <w:r>
        <w:t>25</w:t>
      </w:r>
      <w:r w:rsidRPr="00B03207">
        <w:t xml:space="preserve"> (</w:t>
      </w:r>
      <w:r>
        <w:t>Germany</w:t>
      </w:r>
      <w:r w:rsidRPr="00B03207">
        <w:t>)</w:t>
      </w:r>
    </w:p>
    <w:p w14:paraId="2BF061DC" w14:textId="0E53CC91" w:rsidR="0061114A" w:rsidRDefault="007E7C73" w:rsidP="0061114A">
      <w:pPr>
        <w:pStyle w:val="SingleTxtG"/>
        <w:tabs>
          <w:tab w:val="left" w:pos="1701"/>
          <w:tab w:val="left" w:pos="2977"/>
        </w:tabs>
      </w:pPr>
      <w:r>
        <w:t>51</w:t>
      </w:r>
      <w:r w:rsidR="0061114A" w:rsidRPr="00837B90">
        <w:t>.</w:t>
      </w:r>
      <w:r w:rsidR="0061114A" w:rsidRPr="00837B90">
        <w:tab/>
      </w:r>
      <w:r w:rsidR="0061114A">
        <w:t>In the absence of a data sheet and due to lack of time, most</w:t>
      </w:r>
      <w:r w:rsidR="0061114A" w:rsidRPr="00837B90">
        <w:t xml:space="preserve"> experts </w:t>
      </w:r>
      <w:r w:rsidR="0061114A">
        <w:t xml:space="preserve">were not in the position to support the proposal in informal document INF.25. </w:t>
      </w:r>
      <w:r w:rsidR="0061114A" w:rsidRPr="00837B90">
        <w:t xml:space="preserve">After an exchange of views, </w:t>
      </w:r>
      <w:r w:rsidR="0061114A">
        <w:t xml:space="preserve">the expert from Germany </w:t>
      </w:r>
      <w:r w:rsidR="0061114A" w:rsidRPr="00837B90">
        <w:t xml:space="preserve">said that she would submit an official document for the next session with detailed </w:t>
      </w:r>
      <w:r w:rsidR="0061114A">
        <w:t>data sheet</w:t>
      </w:r>
      <w:r w:rsidR="00391450">
        <w:t>.</w:t>
      </w:r>
    </w:p>
    <w:p w14:paraId="58EEAD70" w14:textId="77777777" w:rsidR="00B27B60" w:rsidRPr="00B03207" w:rsidRDefault="00B27B60" w:rsidP="00B27B60">
      <w:pPr>
        <w:pStyle w:val="H1G"/>
        <w:keepNext w:val="0"/>
        <w:keepLines w:val="0"/>
        <w:spacing w:before="240" w:after="120"/>
      </w:pPr>
      <w:r w:rsidRPr="00B03207">
        <w:tab/>
      </w:r>
      <w:r>
        <w:t>M</w:t>
      </w:r>
      <w:r w:rsidRPr="00B03207">
        <w:t>.</w:t>
      </w:r>
      <w:r w:rsidRPr="00B03207">
        <w:tab/>
      </w:r>
      <w:r>
        <w:t>Fire suppression devices that contain a pyrotechnic material</w:t>
      </w:r>
    </w:p>
    <w:p w14:paraId="57808E1C" w14:textId="77777777" w:rsidR="00B27B60" w:rsidRPr="00837B90" w:rsidRDefault="00B27B60" w:rsidP="00B27B60">
      <w:pPr>
        <w:pStyle w:val="SingleTxtG"/>
        <w:tabs>
          <w:tab w:val="left" w:pos="3119"/>
        </w:tabs>
        <w:ind w:right="40"/>
        <w:jc w:val="left"/>
        <w:rPr>
          <w:i/>
        </w:rPr>
      </w:pPr>
      <w:r w:rsidRPr="00837B90">
        <w:rPr>
          <w:i/>
        </w:rPr>
        <w:t>Document:</w:t>
      </w:r>
      <w:r w:rsidRPr="00837B90">
        <w:rPr>
          <w:i/>
        </w:rPr>
        <w:tab/>
      </w:r>
      <w:r w:rsidRPr="00837B90">
        <w:t>S</w:t>
      </w:r>
      <w:r w:rsidRPr="00B03207">
        <w:t>T/SG/AC.10/C.3/20</w:t>
      </w:r>
      <w:r>
        <w:t>22</w:t>
      </w:r>
      <w:r w:rsidRPr="00B03207">
        <w:t>/</w:t>
      </w:r>
      <w:r>
        <w:t>25</w:t>
      </w:r>
      <w:r w:rsidRPr="00B03207">
        <w:t xml:space="preserve"> (</w:t>
      </w:r>
      <w:r>
        <w:t>COSTHA</w:t>
      </w:r>
      <w:r w:rsidRPr="00B03207">
        <w:t>)</w:t>
      </w:r>
    </w:p>
    <w:p w14:paraId="79D89BA4" w14:textId="70C9036D" w:rsidR="00B27B60" w:rsidRPr="00837B90" w:rsidRDefault="00B27B60" w:rsidP="00B27B60">
      <w:pPr>
        <w:pStyle w:val="SingleTxtG"/>
        <w:tabs>
          <w:tab w:val="left" w:pos="3119"/>
        </w:tabs>
        <w:jc w:val="left"/>
      </w:pPr>
      <w:r w:rsidRPr="00837B90">
        <w:rPr>
          <w:i/>
          <w:iCs/>
        </w:rPr>
        <w:t>Informal document</w:t>
      </w:r>
      <w:r>
        <w:rPr>
          <w:i/>
          <w:iCs/>
        </w:rPr>
        <w:t>s</w:t>
      </w:r>
      <w:r w:rsidRPr="00837B90">
        <w:rPr>
          <w:i/>
          <w:iCs/>
        </w:rPr>
        <w:t>:</w:t>
      </w:r>
      <w:r>
        <w:tab/>
      </w:r>
      <w:r w:rsidRPr="00837B90">
        <w:t>INF.</w:t>
      </w:r>
      <w:r>
        <w:t>33,</w:t>
      </w:r>
      <w:r w:rsidRPr="00837B90">
        <w:t xml:space="preserve"> </w:t>
      </w:r>
      <w:r>
        <w:t xml:space="preserve">INF.41 and INF.45 </w:t>
      </w:r>
      <w:r w:rsidRPr="00837B90">
        <w:t>(</w:t>
      </w:r>
      <w:r>
        <w:t>COSTHA</w:t>
      </w:r>
      <w:r w:rsidRPr="00837B90">
        <w:t>)</w:t>
      </w:r>
      <w:r w:rsidR="00513982">
        <w:br/>
      </w:r>
      <w:r w:rsidR="00513982">
        <w:tab/>
      </w:r>
      <w:r w:rsidR="00513982" w:rsidRPr="00B03207">
        <w:t>INF.</w:t>
      </w:r>
      <w:r w:rsidR="00513982">
        <w:t xml:space="preserve">44, para. </w:t>
      </w:r>
      <w:r w:rsidR="00372CD3">
        <w:t>15</w:t>
      </w:r>
      <w:r w:rsidR="00513982">
        <w:t xml:space="preserve"> </w:t>
      </w:r>
      <w:r w:rsidR="00513982" w:rsidRPr="00B03207">
        <w:t>(</w:t>
      </w:r>
      <w:r w:rsidR="00513982">
        <w:t xml:space="preserve">Chair of </w:t>
      </w:r>
      <w:r w:rsidR="0011563E">
        <w:t xml:space="preserve">the </w:t>
      </w:r>
      <w:r w:rsidR="00513982">
        <w:t>EWG</w:t>
      </w:r>
      <w:r w:rsidR="00513982" w:rsidRPr="00B03207">
        <w:t>)</w:t>
      </w:r>
    </w:p>
    <w:p w14:paraId="05D7C9C2" w14:textId="3FDB819C" w:rsidR="00B27B60" w:rsidRDefault="00B27B60" w:rsidP="00B27B60">
      <w:pPr>
        <w:pStyle w:val="SingleTxtG"/>
      </w:pPr>
      <w:r>
        <w:t>5</w:t>
      </w:r>
      <w:r w:rsidR="00513982">
        <w:t>2</w:t>
      </w:r>
      <w:r w:rsidRPr="00B03207">
        <w:t>.</w:t>
      </w:r>
      <w:r w:rsidRPr="00B03207">
        <w:tab/>
        <w:t xml:space="preserve">The Sub-Committee </w:t>
      </w:r>
      <w:r>
        <w:t>welcomed the presentation of informal document INF.45 and the discussion during a lunchtime informal meeting on Monday, 27 June 2022. During an exchange of views on the amendments proposed in informal document INF.41, several experts expressed concerns on the new special provision and raised caution that such fire suppression dispersing devices might be excluded from both Class 1 and Class 9. Others questioned the relevance of such fire suppression dispersing devices on safety and environment. It was</w:t>
      </w:r>
      <w:r w:rsidRPr="00B03207">
        <w:t xml:space="preserve"> </w:t>
      </w:r>
      <w:r>
        <w:t xml:space="preserve">also </w:t>
      </w:r>
      <w:r w:rsidRPr="00B03207">
        <w:t xml:space="preserve">noted </w:t>
      </w:r>
      <w:r>
        <w:t>that the EWG could not reach an agreement on the proposal as reflected in paragraph 15 of their report in informal document INF.44.</w:t>
      </w:r>
    </w:p>
    <w:p w14:paraId="0A02AF9B" w14:textId="0B4789E6" w:rsidR="00A753B2" w:rsidRPr="00B03207" w:rsidRDefault="00A753B2" w:rsidP="00A753B2">
      <w:pPr>
        <w:pStyle w:val="SingleTxtG"/>
      </w:pPr>
      <w:r>
        <w:t>5</w:t>
      </w:r>
      <w:r w:rsidR="00372CD3">
        <w:t>3</w:t>
      </w:r>
      <w:r w:rsidRPr="00B03207">
        <w:t>.</w:t>
      </w:r>
      <w:r w:rsidRPr="00B03207">
        <w:tab/>
        <w:t xml:space="preserve">The representative of COSTHA </w:t>
      </w:r>
      <w:r>
        <w:t xml:space="preserve">acknowledged </w:t>
      </w:r>
      <w:r w:rsidR="00D006D1">
        <w:t xml:space="preserve">that </w:t>
      </w:r>
      <w:r>
        <w:t>the discussion included both technical considerations appropriate for the EWG and policy considerations appropriate for the Sub-Committee. He volunteered to prepare</w:t>
      </w:r>
      <w:r w:rsidRPr="00B03207">
        <w:t xml:space="preserve"> </w:t>
      </w:r>
      <w:r>
        <w:t xml:space="preserve">a </w:t>
      </w:r>
      <w:r w:rsidRPr="00B03207">
        <w:t xml:space="preserve">revised proposal </w:t>
      </w:r>
      <w:r>
        <w:t>for the next session that</w:t>
      </w:r>
      <w:r w:rsidRPr="00886EC8">
        <w:t xml:space="preserve"> </w:t>
      </w:r>
      <w:r w:rsidRPr="00B03207">
        <w:t xml:space="preserve">would take account of the comments </w:t>
      </w:r>
      <w:r>
        <w:t>received.</w:t>
      </w:r>
    </w:p>
    <w:p w14:paraId="1624F355" w14:textId="77777777" w:rsidR="00B36282" w:rsidRPr="00837B90" w:rsidRDefault="00B36282" w:rsidP="00B36282">
      <w:pPr>
        <w:pStyle w:val="HChG"/>
        <w:spacing w:before="280"/>
      </w:pPr>
      <w:r w:rsidRPr="00837B90">
        <w:tab/>
        <w:t>VI.</w:t>
      </w:r>
      <w:r w:rsidRPr="00837B90">
        <w:tab/>
        <w:t>Electric storage systems (agenda item 4)</w:t>
      </w:r>
    </w:p>
    <w:p w14:paraId="2297BC61" w14:textId="77777777" w:rsidR="00B36282" w:rsidRPr="00837B90" w:rsidRDefault="00B36282" w:rsidP="00B36282">
      <w:pPr>
        <w:pStyle w:val="H1G"/>
        <w:spacing w:before="280"/>
      </w:pPr>
      <w:r w:rsidRPr="00837B90">
        <w:tab/>
        <w:t>A.</w:t>
      </w:r>
      <w:r w:rsidRPr="00837B90">
        <w:tab/>
        <w:t>Testing of lithium batteries</w:t>
      </w:r>
    </w:p>
    <w:p w14:paraId="32228711" w14:textId="5281E82A" w:rsidR="00B36282" w:rsidRPr="00837B90" w:rsidRDefault="007E7C7B" w:rsidP="00B36282">
      <w:pPr>
        <w:pStyle w:val="SingleTxtG"/>
      </w:pPr>
      <w:r>
        <w:t>54</w:t>
      </w:r>
      <w:r w:rsidR="00B36282" w:rsidRPr="00837B90">
        <w:t>.</w:t>
      </w:r>
      <w:r w:rsidR="00B36282" w:rsidRPr="00837B90">
        <w:tab/>
        <w:t>As no document had been submitted under this agenda sub-item, no discussion took place on this subject.</w:t>
      </w:r>
    </w:p>
    <w:p w14:paraId="71A468FF" w14:textId="77777777" w:rsidR="00B36282" w:rsidRPr="00837B90" w:rsidRDefault="00B36282" w:rsidP="00B36282">
      <w:pPr>
        <w:pStyle w:val="H1G"/>
        <w:spacing w:before="240" w:after="120"/>
      </w:pPr>
      <w:r w:rsidRPr="00837B90">
        <w:tab/>
        <w:t>B.</w:t>
      </w:r>
      <w:r w:rsidRPr="00837B90">
        <w:tab/>
        <w:t>Hazard-based system for classification of lithium batteries</w:t>
      </w:r>
    </w:p>
    <w:p w14:paraId="4B5CE5F6" w14:textId="77777777" w:rsidR="00B36282" w:rsidRPr="00B03207" w:rsidRDefault="00B36282" w:rsidP="00B36282">
      <w:pPr>
        <w:pStyle w:val="SingleTxtG"/>
        <w:tabs>
          <w:tab w:val="left" w:pos="3119"/>
        </w:tabs>
      </w:pPr>
      <w:r w:rsidRPr="00837B90">
        <w:rPr>
          <w:i/>
          <w:iCs/>
        </w:rPr>
        <w:t>Informal document</w:t>
      </w:r>
      <w:r w:rsidRPr="00B03207">
        <w:t>:</w:t>
      </w:r>
      <w:r w:rsidRPr="00B03207">
        <w:tab/>
        <w:t>INF.</w:t>
      </w:r>
      <w:r>
        <w:t>11</w:t>
      </w:r>
      <w:r w:rsidRPr="00B03207">
        <w:t xml:space="preserve"> (France</w:t>
      </w:r>
      <w:r>
        <w:t>, RECHARGE</w:t>
      </w:r>
      <w:r w:rsidRPr="00B03207">
        <w:t>)</w:t>
      </w:r>
    </w:p>
    <w:p w14:paraId="013247C7" w14:textId="7C5977AF" w:rsidR="002E2727" w:rsidRPr="00B03207" w:rsidRDefault="007E7C7B" w:rsidP="002E2727">
      <w:pPr>
        <w:pStyle w:val="SingleTxtG"/>
        <w:tabs>
          <w:tab w:val="left" w:pos="1701"/>
          <w:tab w:val="left" w:pos="2977"/>
        </w:tabs>
      </w:pPr>
      <w:r>
        <w:t>55</w:t>
      </w:r>
      <w:r w:rsidR="002E2727" w:rsidRPr="00B03207">
        <w:t>.</w:t>
      </w:r>
      <w:r w:rsidR="002E2727" w:rsidRPr="00B03207">
        <w:tab/>
        <w:t xml:space="preserve">The Sub-Committee </w:t>
      </w:r>
      <w:r w:rsidR="002E2727">
        <w:t>welcomed</w:t>
      </w:r>
      <w:r w:rsidR="002E2727" w:rsidRPr="00B03207">
        <w:t xml:space="preserve"> informal document INF.</w:t>
      </w:r>
      <w:r w:rsidR="002E2727">
        <w:t>11 on</w:t>
      </w:r>
      <w:r w:rsidR="002E2727" w:rsidRPr="00B03207">
        <w:t xml:space="preserve"> the outcome of the </w:t>
      </w:r>
      <w:r w:rsidR="002E2727">
        <w:t xml:space="preserve">recent </w:t>
      </w:r>
      <w:r w:rsidR="002E2727" w:rsidRPr="00B03207">
        <w:t>meeting</w:t>
      </w:r>
      <w:r w:rsidR="002E2727">
        <w:t>s</w:t>
      </w:r>
      <w:r w:rsidR="002E2727" w:rsidRPr="00B03207">
        <w:t xml:space="preserve"> of the </w:t>
      </w:r>
      <w:r w:rsidR="002E2727">
        <w:t xml:space="preserve">informal </w:t>
      </w:r>
      <w:r w:rsidR="002E2727" w:rsidRPr="00B03207">
        <w:t xml:space="preserve">working group </w:t>
      </w:r>
      <w:r w:rsidR="002E2727">
        <w:t>on hazard-based classification of lithium batteries and cells.</w:t>
      </w:r>
      <w:r w:rsidR="002E2727" w:rsidRPr="00B03207">
        <w:t xml:space="preserve"> It was noted that </w:t>
      </w:r>
      <w:r w:rsidR="0099055F">
        <w:t>a</w:t>
      </w:r>
      <w:r w:rsidR="0099055F" w:rsidRPr="00B03207">
        <w:t xml:space="preserve"> </w:t>
      </w:r>
      <w:r w:rsidR="002E2727" w:rsidRPr="00B03207">
        <w:t xml:space="preserve">group </w:t>
      </w:r>
      <w:r w:rsidR="002E2727">
        <w:t xml:space="preserve">of testing laboratories </w:t>
      </w:r>
      <w:r w:rsidR="002E2727" w:rsidRPr="00B03207">
        <w:t xml:space="preserve">was focusing on the </w:t>
      </w:r>
      <w:r w:rsidR="002E2727">
        <w:t xml:space="preserve">definition of testing protocols as outlined </w:t>
      </w:r>
      <w:r w:rsidR="002E2727" w:rsidRPr="00B03207">
        <w:t>in paragraph</w:t>
      </w:r>
      <w:r w:rsidR="002E2727">
        <w:t xml:space="preserve"> 15 and</w:t>
      </w:r>
      <w:r w:rsidR="002E2727" w:rsidRPr="00B03207">
        <w:t xml:space="preserve"> </w:t>
      </w:r>
      <w:r w:rsidR="002E2727">
        <w:t xml:space="preserve">its two-step verification process in paragraph </w:t>
      </w:r>
      <w:r w:rsidR="002E2727" w:rsidRPr="00B03207">
        <w:t>17 of informal document INF.</w:t>
      </w:r>
      <w:r w:rsidR="002E2727">
        <w:t>11</w:t>
      </w:r>
      <w:r w:rsidR="002E2727" w:rsidRPr="00B03207">
        <w:t xml:space="preserve">. </w:t>
      </w:r>
      <w:r w:rsidR="002E2727">
        <w:t xml:space="preserve">Further work is needed to finalize the testing protocols. Interested delegates were invited to participate in the forthcoming meeting scheduled to be held on 7 July 2022. The Chair of the </w:t>
      </w:r>
      <w:r w:rsidR="006350FB">
        <w:t xml:space="preserve">informal </w:t>
      </w:r>
      <w:r w:rsidR="00E279E4">
        <w:t>w</w:t>
      </w:r>
      <w:r w:rsidR="002E2727">
        <w:t xml:space="preserve">orking </w:t>
      </w:r>
      <w:r w:rsidR="00E279E4">
        <w:t>g</w:t>
      </w:r>
      <w:r w:rsidR="002E2727">
        <w:t xml:space="preserve">roup recalled that the work </w:t>
      </w:r>
      <w:r w:rsidR="00E279E4">
        <w:t>had been</w:t>
      </w:r>
      <w:r w:rsidR="002E2727">
        <w:t xml:space="preserve"> carried out by videoconference throughout the pandemic, slowing down the progress, and </w:t>
      </w:r>
      <w:r w:rsidR="00146030">
        <w:t xml:space="preserve">the group </w:t>
      </w:r>
      <w:r w:rsidR="00156244">
        <w:t>had</w:t>
      </w:r>
      <w:r w:rsidR="007E14E8">
        <w:t xml:space="preserve"> </w:t>
      </w:r>
      <w:r w:rsidR="002E2727">
        <w:t xml:space="preserve">envisaged to continue </w:t>
      </w:r>
      <w:r w:rsidR="00821FD2">
        <w:t>its</w:t>
      </w:r>
      <w:r w:rsidR="002E2727">
        <w:t xml:space="preserve"> work beyond the initial timetable in informal document INF.52 (</w:t>
      </w:r>
      <w:r w:rsidR="00821FD2">
        <w:t>fifty-fifth</w:t>
      </w:r>
      <w:r w:rsidR="002E2727">
        <w:t xml:space="preserve"> session).</w:t>
      </w:r>
    </w:p>
    <w:p w14:paraId="7C17EAD9" w14:textId="77777777" w:rsidR="00B36282" w:rsidRPr="00837B90" w:rsidRDefault="00B36282" w:rsidP="00B36282">
      <w:pPr>
        <w:pStyle w:val="H1G"/>
      </w:pPr>
      <w:r w:rsidRPr="00837B90">
        <w:tab/>
        <w:t>C.</w:t>
      </w:r>
      <w:r w:rsidRPr="00837B90">
        <w:tab/>
        <w:t>Transport provisions</w:t>
      </w:r>
    </w:p>
    <w:p w14:paraId="3C99945F" w14:textId="77777777" w:rsidR="00B36282" w:rsidRPr="00837B90" w:rsidRDefault="00B36282" w:rsidP="00B36282">
      <w:pPr>
        <w:pStyle w:val="H23G"/>
      </w:pPr>
      <w:r w:rsidRPr="00B03207">
        <w:tab/>
      </w:r>
      <w:r>
        <w:t>1.</w:t>
      </w:r>
      <w:r w:rsidRPr="00B03207">
        <w:tab/>
      </w:r>
      <w:r>
        <w:t>Lithium battery test summary</w:t>
      </w:r>
    </w:p>
    <w:p w14:paraId="6ADDDEFE" w14:textId="77777777" w:rsidR="00B36282" w:rsidRPr="00B03207" w:rsidRDefault="00B36282" w:rsidP="00B36282">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38</w:t>
      </w:r>
      <w:r w:rsidRPr="00B03207">
        <w:t xml:space="preserve"> (</w:t>
      </w:r>
      <w:r>
        <w:t>PRBA, RECHARGE, MDTC</w:t>
      </w:r>
      <w:r w:rsidRPr="00B03207">
        <w:t>)</w:t>
      </w:r>
    </w:p>
    <w:p w14:paraId="5CC0B859" w14:textId="36013CB3" w:rsidR="00B36282" w:rsidRPr="00837B90" w:rsidRDefault="00A47DBA" w:rsidP="00B36282">
      <w:pPr>
        <w:pStyle w:val="SingleTxtG"/>
        <w:tabs>
          <w:tab w:val="left" w:pos="1701"/>
        </w:tabs>
      </w:pPr>
      <w:r>
        <w:t>56</w:t>
      </w:r>
      <w:r w:rsidR="00B36282" w:rsidRPr="00837B90">
        <w:t>.</w:t>
      </w:r>
      <w:r w:rsidR="00B36282" w:rsidRPr="00837B90">
        <w:tab/>
      </w:r>
      <w:r w:rsidR="00B36282" w:rsidRPr="00837B90">
        <w:tab/>
        <w:t xml:space="preserve">The Sub-Committee did not support the proposal in </w:t>
      </w:r>
      <w:r w:rsidR="00EF68D9">
        <w:t xml:space="preserve">document </w:t>
      </w:r>
      <w:r w:rsidR="00B36282" w:rsidRPr="00B03207">
        <w:t>ST/SG/AC.10/C.3/20</w:t>
      </w:r>
      <w:r w:rsidR="00B36282">
        <w:t>22</w:t>
      </w:r>
      <w:r w:rsidR="00B36282" w:rsidRPr="00B03207">
        <w:t>/</w:t>
      </w:r>
      <w:r w:rsidR="00B36282">
        <w:t>38</w:t>
      </w:r>
      <w:r w:rsidR="00B36282" w:rsidRPr="00B03207">
        <w:t xml:space="preserve"> </w:t>
      </w:r>
      <w:r w:rsidR="00B36282">
        <w:t>to amend 38.3.5 (</w:t>
      </w:r>
      <w:proofErr w:type="spellStart"/>
      <w:r w:rsidR="00B36282">
        <w:t>i</w:t>
      </w:r>
      <w:proofErr w:type="spellEnd"/>
      <w:r w:rsidR="00B36282">
        <w:t>) of the Manual of Tests and Criteria</w:t>
      </w:r>
      <w:r w:rsidR="00B36282" w:rsidRPr="00837B90">
        <w:t xml:space="preserve">. It was </w:t>
      </w:r>
      <w:r w:rsidR="00B36282" w:rsidRPr="00837B90">
        <w:lastRenderedPageBreak/>
        <w:t xml:space="preserve">also pointed out that </w:t>
      </w:r>
      <w:r w:rsidR="00B36282">
        <w:t>the existing text is clear enough.</w:t>
      </w:r>
      <w:r w:rsidR="00B36282" w:rsidRPr="00837B90">
        <w:t xml:space="preserve"> </w:t>
      </w:r>
      <w:r w:rsidR="00B36282" w:rsidRPr="00213F8B">
        <w:t xml:space="preserve">The representative of PRBA </w:t>
      </w:r>
      <w:r w:rsidR="00B36282" w:rsidRPr="00837B90">
        <w:t xml:space="preserve">withdrew the </w:t>
      </w:r>
      <w:r w:rsidR="00156244">
        <w:t>proposal</w:t>
      </w:r>
      <w:r w:rsidR="00B36282">
        <w:t>.</w:t>
      </w:r>
    </w:p>
    <w:p w14:paraId="686D14C2" w14:textId="77777777" w:rsidR="00B36282" w:rsidRPr="00837B90" w:rsidRDefault="00B36282" w:rsidP="00B36282">
      <w:pPr>
        <w:pStyle w:val="H23G"/>
      </w:pPr>
      <w:r w:rsidRPr="00B03207">
        <w:tab/>
      </w:r>
      <w:r>
        <w:t>2.</w:t>
      </w:r>
      <w:r w:rsidRPr="00B03207">
        <w:tab/>
      </w:r>
      <w:r>
        <w:rPr>
          <w:rFonts w:hint="eastAsia"/>
          <w:lang w:val="en-US"/>
        </w:rPr>
        <w:t xml:space="preserve">Amendments to </w:t>
      </w:r>
      <w:r>
        <w:rPr>
          <w:lang w:val="en-US"/>
        </w:rPr>
        <w:t>packing instruction</w:t>
      </w:r>
      <w:r>
        <w:rPr>
          <w:rFonts w:hint="eastAsia"/>
          <w:lang w:val="en-US"/>
        </w:rPr>
        <w:t xml:space="preserve"> </w:t>
      </w:r>
      <w:r>
        <w:rPr>
          <w:lang w:val="en-US"/>
        </w:rPr>
        <w:t>P903</w:t>
      </w:r>
      <w:r>
        <w:rPr>
          <w:rFonts w:hint="eastAsia"/>
          <w:lang w:val="en-US"/>
        </w:rPr>
        <w:t xml:space="preserve"> </w:t>
      </w:r>
      <w:r>
        <w:rPr>
          <w:lang w:val="en-US"/>
        </w:rPr>
        <w:t>– sub</w:t>
      </w:r>
      <w:r>
        <w:rPr>
          <w:rFonts w:hint="eastAsia"/>
          <w:lang w:val="en-US"/>
        </w:rPr>
        <w:t>paragraph</w:t>
      </w:r>
      <w:r>
        <w:rPr>
          <w:lang w:val="en-US"/>
        </w:rPr>
        <w:t> </w:t>
      </w:r>
      <w:r>
        <w:rPr>
          <w:rFonts w:hint="eastAsia"/>
          <w:lang w:val="en-US"/>
        </w:rPr>
        <w:t>(2)</w:t>
      </w:r>
    </w:p>
    <w:p w14:paraId="3BC23BEE" w14:textId="77777777" w:rsidR="00B36282" w:rsidRPr="00837B90" w:rsidRDefault="00B36282" w:rsidP="00B36282">
      <w:pPr>
        <w:pStyle w:val="SingleTxtG"/>
        <w:tabs>
          <w:tab w:val="left" w:pos="3119"/>
        </w:tabs>
        <w:ind w:right="40"/>
        <w:jc w:val="left"/>
        <w:rPr>
          <w:i/>
        </w:rPr>
      </w:pPr>
      <w:r w:rsidRPr="00837B90">
        <w:rPr>
          <w:i/>
        </w:rPr>
        <w:t>Document:</w:t>
      </w:r>
      <w:r w:rsidRPr="00837B90">
        <w:rPr>
          <w:i/>
        </w:rPr>
        <w:tab/>
      </w:r>
      <w:r w:rsidRPr="00837B90">
        <w:t>ST/SG/AC.10/C.3/20</w:t>
      </w:r>
      <w:r>
        <w:t>22</w:t>
      </w:r>
      <w:r w:rsidRPr="00837B90">
        <w:t>/</w:t>
      </w:r>
      <w:r>
        <w:t>42</w:t>
      </w:r>
      <w:r w:rsidRPr="00837B90">
        <w:t xml:space="preserve"> (</w:t>
      </w:r>
      <w:r>
        <w:t>China</w:t>
      </w:r>
      <w:r w:rsidRPr="00837B90">
        <w:t>)</w:t>
      </w:r>
    </w:p>
    <w:p w14:paraId="2581F10E" w14:textId="77777777" w:rsidR="00B36282" w:rsidRPr="00837B90" w:rsidRDefault="00B36282" w:rsidP="00B36282">
      <w:pPr>
        <w:pStyle w:val="SingleTxtG"/>
        <w:tabs>
          <w:tab w:val="left" w:pos="3119"/>
        </w:tabs>
      </w:pPr>
      <w:r w:rsidRPr="00837B90">
        <w:rPr>
          <w:i/>
          <w:iCs/>
        </w:rPr>
        <w:t>Informal document:</w:t>
      </w:r>
      <w:r>
        <w:tab/>
      </w:r>
      <w:r w:rsidRPr="00837B90">
        <w:t>INF.</w:t>
      </w:r>
      <w:r>
        <w:t>6</w:t>
      </w:r>
      <w:r w:rsidRPr="00837B90">
        <w:t xml:space="preserve"> (</w:t>
      </w:r>
      <w:r>
        <w:t>China</w:t>
      </w:r>
      <w:r w:rsidRPr="00837B90">
        <w:t>)</w:t>
      </w:r>
    </w:p>
    <w:p w14:paraId="05096687" w14:textId="688260D0" w:rsidR="00B36282" w:rsidRDefault="00A47DBA" w:rsidP="00B36282">
      <w:pPr>
        <w:pStyle w:val="SingleTxtG"/>
        <w:tabs>
          <w:tab w:val="left" w:pos="1701"/>
        </w:tabs>
      </w:pPr>
      <w:r>
        <w:t>57</w:t>
      </w:r>
      <w:r w:rsidR="00B36282" w:rsidRPr="00837B90">
        <w:t>.</w:t>
      </w:r>
      <w:r w:rsidR="00B36282" w:rsidRPr="00837B90">
        <w:tab/>
      </w:r>
      <w:r w:rsidR="00B36282" w:rsidRPr="00837B90">
        <w:tab/>
        <w:t xml:space="preserve">There was </w:t>
      </w:r>
      <w:r w:rsidR="00B36282">
        <w:t xml:space="preserve">no </w:t>
      </w:r>
      <w:r w:rsidR="00B36282" w:rsidRPr="00837B90">
        <w:t xml:space="preserve">support for </w:t>
      </w:r>
      <w:r w:rsidR="00B36282">
        <w:t xml:space="preserve">either of the two options </w:t>
      </w:r>
      <w:r w:rsidR="00B36282" w:rsidRPr="00837B90">
        <w:t>propos</w:t>
      </w:r>
      <w:r w:rsidR="00B36282">
        <w:t>ed</w:t>
      </w:r>
      <w:r w:rsidR="00B36282" w:rsidRPr="00837B90">
        <w:t xml:space="preserve"> in</w:t>
      </w:r>
      <w:r w:rsidR="00B36282" w:rsidRPr="00711C0A">
        <w:t xml:space="preserve"> document</w:t>
      </w:r>
      <w:r w:rsidR="00B36282">
        <w:t xml:space="preserve"> </w:t>
      </w:r>
      <w:r w:rsidR="00B36282" w:rsidRPr="00837B90">
        <w:t>ST/SG/AC.10/C.3/20</w:t>
      </w:r>
      <w:r w:rsidR="00B36282">
        <w:t>22</w:t>
      </w:r>
      <w:r w:rsidR="00B36282" w:rsidRPr="00837B90">
        <w:t>/</w:t>
      </w:r>
      <w:r w:rsidR="00B36282">
        <w:t>42. Some</w:t>
      </w:r>
      <w:r w:rsidR="00B36282" w:rsidRPr="00837B90">
        <w:t xml:space="preserve"> expert</w:t>
      </w:r>
      <w:r w:rsidR="00B36282">
        <w:t>s</w:t>
      </w:r>
      <w:r w:rsidR="00B36282" w:rsidRPr="00837B90">
        <w:t xml:space="preserve"> felt tha</w:t>
      </w:r>
      <w:r w:rsidR="00B36282">
        <w:t xml:space="preserve">t the proposed amendment would allow an unpackaged carriage of smaller cells or batteries. </w:t>
      </w:r>
      <w:r w:rsidR="00B36282" w:rsidRPr="003235CD">
        <w:t xml:space="preserve">The expert from </w:t>
      </w:r>
      <w:r w:rsidR="00B36282">
        <w:t>China</w:t>
      </w:r>
      <w:r w:rsidR="00B36282" w:rsidRPr="003235CD">
        <w:t xml:space="preserve"> </w:t>
      </w:r>
      <w:r w:rsidR="00B36282">
        <w:t>announced to do some further studies and</w:t>
      </w:r>
      <w:r w:rsidR="00B36282" w:rsidRPr="003235CD">
        <w:t xml:space="preserve"> to come back with</w:t>
      </w:r>
      <w:r w:rsidR="00156244">
        <w:t xml:space="preserve"> a</w:t>
      </w:r>
      <w:r w:rsidR="00B36282" w:rsidRPr="003235CD">
        <w:t xml:space="preserve"> </w:t>
      </w:r>
      <w:r w:rsidR="00B36282">
        <w:t>new</w:t>
      </w:r>
      <w:r w:rsidR="00B36282" w:rsidRPr="003235CD">
        <w:t xml:space="preserve"> proposal </w:t>
      </w:r>
      <w:r w:rsidR="00B36282">
        <w:t>at a future session.</w:t>
      </w:r>
    </w:p>
    <w:p w14:paraId="54AF049C" w14:textId="452FAE3E" w:rsidR="00B36282" w:rsidRPr="00837B90" w:rsidRDefault="00B36282" w:rsidP="00B36282">
      <w:pPr>
        <w:pStyle w:val="H23G"/>
      </w:pPr>
      <w:r w:rsidRPr="00B03207">
        <w:tab/>
      </w:r>
      <w:r>
        <w:t>3.</w:t>
      </w:r>
      <w:r w:rsidRPr="00B03207">
        <w:tab/>
      </w:r>
      <w:r w:rsidRPr="007878E1">
        <w:t>Reuse</w:t>
      </w:r>
      <w:r>
        <w:t>, repair</w:t>
      </w:r>
      <w:r w:rsidRPr="007878E1">
        <w:t xml:space="preserve"> and </w:t>
      </w:r>
      <w:r>
        <w:t>r</w:t>
      </w:r>
      <w:r w:rsidRPr="007878E1">
        <w:t xml:space="preserve">e-purposing </w:t>
      </w:r>
      <w:r>
        <w:t>l</w:t>
      </w:r>
      <w:r w:rsidRPr="007878E1">
        <w:t>ithium</w:t>
      </w:r>
      <w:r>
        <w:t>-</w:t>
      </w:r>
      <w:r w:rsidRPr="007878E1">
        <w:t xml:space="preserve">ion </w:t>
      </w:r>
      <w:r>
        <w:t>c</w:t>
      </w:r>
      <w:r w:rsidRPr="007878E1">
        <w:t xml:space="preserve">ells and </w:t>
      </w:r>
      <w:r>
        <w:t>b</w:t>
      </w:r>
      <w:r w:rsidRPr="007878E1">
        <w:t xml:space="preserve">atteries and </w:t>
      </w:r>
      <w:r>
        <w:t>i</w:t>
      </w:r>
      <w:r w:rsidRPr="007878E1">
        <w:t xml:space="preserve">mplications on </w:t>
      </w:r>
      <w:r w:rsidRPr="006A4948">
        <w:t>safety</w:t>
      </w:r>
      <w:r w:rsidRPr="007878E1">
        <w:t xml:space="preserve"> and </w:t>
      </w:r>
      <w:r>
        <w:t>t</w:t>
      </w:r>
      <w:r w:rsidRPr="007878E1">
        <w:t xml:space="preserve">esting </w:t>
      </w:r>
      <w:r>
        <w:t>r</w:t>
      </w:r>
      <w:r w:rsidRPr="007878E1">
        <w:t>equirements</w:t>
      </w:r>
      <w:r>
        <w:t xml:space="preserve"> in </w:t>
      </w:r>
      <w:r w:rsidR="006D25B4">
        <w:t>sub-</w:t>
      </w:r>
      <w:r>
        <w:t xml:space="preserve">section </w:t>
      </w:r>
      <w:r w:rsidRPr="007878E1">
        <w:t xml:space="preserve">38.3 </w:t>
      </w:r>
      <w:r>
        <w:t xml:space="preserve">of the Manual of Tests and Criteria </w:t>
      </w:r>
    </w:p>
    <w:p w14:paraId="5950BE05" w14:textId="0E41DA20" w:rsidR="00B36282" w:rsidRPr="00837B90" w:rsidRDefault="00B36282" w:rsidP="00B36282">
      <w:pPr>
        <w:pStyle w:val="SingleTxtG"/>
        <w:tabs>
          <w:tab w:val="left" w:pos="3119"/>
        </w:tabs>
      </w:pPr>
      <w:r w:rsidRPr="00837B90">
        <w:rPr>
          <w:i/>
          <w:iCs/>
        </w:rPr>
        <w:t>Informal document</w:t>
      </w:r>
      <w:r w:rsidR="006C1C3A">
        <w:rPr>
          <w:i/>
          <w:iCs/>
        </w:rPr>
        <w:t>s</w:t>
      </w:r>
      <w:r w:rsidRPr="00837B90">
        <w:rPr>
          <w:i/>
          <w:iCs/>
        </w:rPr>
        <w:t>:</w:t>
      </w:r>
      <w:r>
        <w:tab/>
      </w:r>
      <w:r w:rsidRPr="00837B90">
        <w:t>INF.</w:t>
      </w:r>
      <w:r>
        <w:t>26</w:t>
      </w:r>
      <w:r w:rsidRPr="00837B90">
        <w:t xml:space="preserve"> </w:t>
      </w:r>
      <w:r w:rsidR="006C1C3A">
        <w:t xml:space="preserve">and </w:t>
      </w:r>
      <w:r w:rsidR="006C1C3A" w:rsidRPr="00837B90">
        <w:t>INF.</w:t>
      </w:r>
      <w:r w:rsidR="006C1C3A">
        <w:t>47</w:t>
      </w:r>
      <w:r w:rsidR="006C1C3A" w:rsidRPr="00837B90">
        <w:t xml:space="preserve"> </w:t>
      </w:r>
      <w:r w:rsidRPr="00837B90">
        <w:t>(</w:t>
      </w:r>
      <w:r>
        <w:t>PRBA, RECHARGE</w:t>
      </w:r>
      <w:r w:rsidRPr="00837B90">
        <w:t>)</w:t>
      </w:r>
    </w:p>
    <w:p w14:paraId="000B3D59" w14:textId="6A423A64" w:rsidR="00915C16" w:rsidRPr="00837B90" w:rsidRDefault="00A47DBA" w:rsidP="00915C16">
      <w:pPr>
        <w:pStyle w:val="SingleTxtG"/>
        <w:tabs>
          <w:tab w:val="left" w:pos="1701"/>
        </w:tabs>
      </w:pPr>
      <w:r>
        <w:t>58</w:t>
      </w:r>
      <w:r w:rsidR="00915C16" w:rsidRPr="00837B90">
        <w:t>.</w:t>
      </w:r>
      <w:r w:rsidR="00915C16" w:rsidRPr="00837B90">
        <w:tab/>
      </w:r>
      <w:r w:rsidR="00915C16" w:rsidRPr="00837B90">
        <w:tab/>
        <w:t xml:space="preserve">The Sub-Committee </w:t>
      </w:r>
      <w:r w:rsidR="00915C16">
        <w:t>welcomed the information presented in i</w:t>
      </w:r>
      <w:r w:rsidR="00915C16" w:rsidRPr="00B318AE">
        <w:t>nformal document</w:t>
      </w:r>
      <w:r w:rsidR="00915C16">
        <w:t xml:space="preserve"> </w:t>
      </w:r>
      <w:r w:rsidR="00915C16" w:rsidRPr="00B318AE">
        <w:t>INF.26</w:t>
      </w:r>
      <w:r w:rsidR="001C655A">
        <w:t xml:space="preserve">. It </w:t>
      </w:r>
      <w:r w:rsidR="009D65EA">
        <w:t>welcomed the initiative of the representatives of PRBA and RECHARGE</w:t>
      </w:r>
      <w:r w:rsidR="009D65EA" w:rsidDel="009D65EA">
        <w:t xml:space="preserve"> </w:t>
      </w:r>
      <w:r w:rsidR="00915C16">
        <w:t>to set up an informal working group to further discuss this subject and to develop in this respect comprehensive requirements. It was noted that this activity would also contribute to the ongoing discussion on circular economy.</w:t>
      </w:r>
    </w:p>
    <w:p w14:paraId="0D7B82DF" w14:textId="795E6171" w:rsidR="006E0AE4" w:rsidRDefault="00A47DBA" w:rsidP="006E0AE4">
      <w:pPr>
        <w:pStyle w:val="SingleTxtG"/>
        <w:tabs>
          <w:tab w:val="left" w:pos="1701"/>
        </w:tabs>
        <w:spacing w:before="120"/>
      </w:pPr>
      <w:r>
        <w:t>59</w:t>
      </w:r>
      <w:r w:rsidR="006E0AE4" w:rsidRPr="00837B90">
        <w:t>.</w:t>
      </w:r>
      <w:r w:rsidR="006E0AE4" w:rsidRPr="00837B90">
        <w:tab/>
      </w:r>
      <w:r w:rsidR="006E0AE4" w:rsidRPr="00837B90">
        <w:tab/>
        <w:t xml:space="preserve">The Sub-Committee </w:t>
      </w:r>
      <w:r w:rsidR="00D066B9">
        <w:t>considered i</w:t>
      </w:r>
      <w:r w:rsidR="00D066B9" w:rsidRPr="00B318AE">
        <w:t>nformal document</w:t>
      </w:r>
      <w:r w:rsidR="00D066B9">
        <w:t xml:space="preserve"> </w:t>
      </w:r>
      <w:r w:rsidR="00D066B9" w:rsidRPr="00B318AE">
        <w:t>INF.</w:t>
      </w:r>
      <w:r w:rsidR="00A73572">
        <w:t>47</w:t>
      </w:r>
      <w:r w:rsidR="00D066B9">
        <w:t xml:space="preserve"> and </w:t>
      </w:r>
      <w:r w:rsidR="006E0AE4">
        <w:t>adopted the terms of reference for the new informal working group on r</w:t>
      </w:r>
      <w:r w:rsidR="006E0AE4" w:rsidRPr="007878E1">
        <w:t>euse</w:t>
      </w:r>
      <w:r w:rsidR="006E0AE4">
        <w:t>, repair</w:t>
      </w:r>
      <w:r w:rsidR="006E0AE4" w:rsidRPr="007878E1">
        <w:t xml:space="preserve"> and </w:t>
      </w:r>
      <w:r w:rsidR="006E0AE4">
        <w:t>r</w:t>
      </w:r>
      <w:r w:rsidR="006E0AE4" w:rsidRPr="007878E1">
        <w:t xml:space="preserve">e-purposing </w:t>
      </w:r>
      <w:r w:rsidR="006E0AE4">
        <w:t>l</w:t>
      </w:r>
      <w:r w:rsidR="006E0AE4" w:rsidRPr="007878E1">
        <w:t>ithium</w:t>
      </w:r>
      <w:r w:rsidR="006E0AE4">
        <w:t>-</w:t>
      </w:r>
      <w:r w:rsidR="006E0AE4" w:rsidRPr="007878E1">
        <w:t xml:space="preserve">ion </w:t>
      </w:r>
      <w:r w:rsidR="006E0AE4">
        <w:t>c</w:t>
      </w:r>
      <w:r w:rsidR="006E0AE4" w:rsidRPr="007878E1">
        <w:t xml:space="preserve">ells and </w:t>
      </w:r>
      <w:r w:rsidR="006E0AE4">
        <w:t>b</w:t>
      </w:r>
      <w:r w:rsidR="006E0AE4" w:rsidRPr="007878E1">
        <w:t>atteries</w:t>
      </w:r>
      <w:r w:rsidR="006E0AE4">
        <w:t xml:space="preserve"> as amended (replace in </w:t>
      </w:r>
      <w:r w:rsidR="00A73572">
        <w:t>para</w:t>
      </w:r>
      <w:r w:rsidR="000110B2">
        <w:t>graph</w:t>
      </w:r>
      <w:r w:rsidR="00A73572">
        <w:t xml:space="preserve"> </w:t>
      </w:r>
      <w:r w:rsidR="006E0AE4">
        <w:t>4(d) “proposals to amend” by “consideration of”)</w:t>
      </w:r>
      <w:r w:rsidR="006E0AE4" w:rsidRPr="0059725B">
        <w:t>.</w:t>
      </w:r>
    </w:p>
    <w:p w14:paraId="74B0E818" w14:textId="3DC01004" w:rsidR="00B36282" w:rsidRPr="00837B90" w:rsidRDefault="00B36282" w:rsidP="00B36282">
      <w:pPr>
        <w:pStyle w:val="H23G"/>
      </w:pPr>
      <w:r w:rsidRPr="00B03207">
        <w:tab/>
      </w:r>
      <w:r>
        <w:t>4.</w:t>
      </w:r>
      <w:r w:rsidRPr="00B03207">
        <w:tab/>
      </w:r>
      <w:proofErr w:type="gramStart"/>
      <w:r>
        <w:t>L</w:t>
      </w:r>
      <w:r w:rsidRPr="007878E1">
        <w:t>ithium</w:t>
      </w:r>
      <w:r>
        <w:t xml:space="preserve"> </w:t>
      </w:r>
      <w:r w:rsidRPr="007878E1">
        <w:t>ion</w:t>
      </w:r>
      <w:proofErr w:type="gramEnd"/>
      <w:r w:rsidRPr="007878E1">
        <w:t xml:space="preserve"> </w:t>
      </w:r>
      <w:r>
        <w:t>batteries</w:t>
      </w:r>
      <w:r w:rsidRPr="007878E1">
        <w:t xml:space="preserve"> </w:t>
      </w:r>
      <w:r>
        <w:t>testing</w:t>
      </w:r>
      <w:r w:rsidR="00CB3042">
        <w:t>:</w:t>
      </w:r>
      <w:r>
        <w:t xml:space="preserve"> short circuit test</w:t>
      </w:r>
    </w:p>
    <w:p w14:paraId="41C4D622" w14:textId="77777777" w:rsidR="00B36282" w:rsidRPr="00837B90" w:rsidRDefault="00B36282" w:rsidP="00B36282">
      <w:pPr>
        <w:pStyle w:val="SingleTxtG"/>
        <w:tabs>
          <w:tab w:val="left" w:pos="3119"/>
        </w:tabs>
      </w:pPr>
      <w:r w:rsidRPr="00837B90">
        <w:rPr>
          <w:i/>
          <w:iCs/>
        </w:rPr>
        <w:t>Informal document:</w:t>
      </w:r>
      <w:r>
        <w:tab/>
      </w:r>
      <w:r w:rsidRPr="00837B90">
        <w:t>INF.</w:t>
      </w:r>
      <w:r>
        <w:t>27</w:t>
      </w:r>
      <w:r w:rsidRPr="00837B90">
        <w:t xml:space="preserve"> (</w:t>
      </w:r>
      <w:r>
        <w:t>RECHARGE</w:t>
      </w:r>
      <w:r w:rsidRPr="00837B90">
        <w:t>)</w:t>
      </w:r>
    </w:p>
    <w:p w14:paraId="3757A21B" w14:textId="1DF19DB0" w:rsidR="00B36282" w:rsidRDefault="00A47DBA" w:rsidP="00B36282">
      <w:pPr>
        <w:pStyle w:val="SingleTxtG"/>
      </w:pPr>
      <w:r>
        <w:t>60</w:t>
      </w:r>
      <w:r w:rsidR="00B36282" w:rsidRPr="00837B90">
        <w:t>.</w:t>
      </w:r>
      <w:r w:rsidR="00B36282" w:rsidRPr="00837B90">
        <w:tab/>
      </w:r>
      <w:r w:rsidR="00B36282">
        <w:t>The document received some comments on possibilities and practicalities on how the short circuit test could be achieved according to the requirements of 38.3.2.1 of the Manual of Tests and Criteria</w:t>
      </w:r>
      <w:r w:rsidR="00B36282" w:rsidRPr="00837B90">
        <w:t>.</w:t>
      </w:r>
      <w:r w:rsidR="00B36282">
        <w:t xml:space="preserve"> </w:t>
      </w:r>
      <w:r w:rsidR="00B36282" w:rsidRPr="0059725B">
        <w:t>The representative</w:t>
      </w:r>
      <w:r w:rsidR="00B36282">
        <w:t xml:space="preserve"> of RECHARGE</w:t>
      </w:r>
      <w:r w:rsidR="00B36282" w:rsidRPr="0059725B">
        <w:t xml:space="preserve"> </w:t>
      </w:r>
      <w:r w:rsidR="00B36282">
        <w:t>announced his intention to undertake further work on this issue and report back to the Sub-Committee at the next session.</w:t>
      </w:r>
    </w:p>
    <w:p w14:paraId="2FF9A4AF" w14:textId="77777777" w:rsidR="006E3C38" w:rsidRPr="00837B90" w:rsidRDefault="006E3C38" w:rsidP="006E3C38">
      <w:pPr>
        <w:pStyle w:val="H23G"/>
        <w:keepNext w:val="0"/>
        <w:keepLines w:val="0"/>
        <w:spacing w:before="120"/>
      </w:pPr>
      <w:r w:rsidRPr="00B03207">
        <w:tab/>
      </w:r>
      <w:r>
        <w:t>5.</w:t>
      </w:r>
      <w:r w:rsidRPr="00B03207">
        <w:tab/>
      </w:r>
      <w:r>
        <w:t>Applicability of “make available” for the lithium battery test summary</w:t>
      </w:r>
    </w:p>
    <w:p w14:paraId="172F894C" w14:textId="77777777" w:rsidR="006E3C38" w:rsidRPr="00837B90" w:rsidRDefault="006E3C38" w:rsidP="006E3C38">
      <w:pPr>
        <w:pStyle w:val="SingleTxtG"/>
        <w:tabs>
          <w:tab w:val="left" w:pos="3119"/>
        </w:tabs>
        <w:ind w:right="40"/>
        <w:jc w:val="left"/>
        <w:rPr>
          <w:i/>
        </w:rPr>
      </w:pPr>
      <w:r w:rsidRPr="00837B90">
        <w:rPr>
          <w:i/>
        </w:rPr>
        <w:t>Document:</w:t>
      </w:r>
      <w:r w:rsidRPr="00837B90">
        <w:rPr>
          <w:i/>
        </w:rPr>
        <w:tab/>
      </w:r>
      <w:r w:rsidRPr="00B03207">
        <w:t>ST/SG/AC.10/C.3/20</w:t>
      </w:r>
      <w:r>
        <w:t>22</w:t>
      </w:r>
      <w:r w:rsidRPr="00B03207">
        <w:t>/</w:t>
      </w:r>
      <w:r>
        <w:t>20</w:t>
      </w:r>
      <w:r w:rsidRPr="00B03207">
        <w:t xml:space="preserve"> (</w:t>
      </w:r>
      <w:r>
        <w:t>IATA</w:t>
      </w:r>
      <w:r w:rsidRPr="00B03207">
        <w:t>)</w:t>
      </w:r>
    </w:p>
    <w:p w14:paraId="15B2EA2D" w14:textId="77777777" w:rsidR="006E3C38" w:rsidRPr="00837B90" w:rsidRDefault="006E3C38" w:rsidP="006E3C38">
      <w:pPr>
        <w:pStyle w:val="SingleTxtG"/>
        <w:tabs>
          <w:tab w:val="left" w:pos="3119"/>
        </w:tabs>
        <w:jc w:val="left"/>
      </w:pPr>
      <w:r w:rsidRPr="00837B90">
        <w:rPr>
          <w:i/>
          <w:iCs/>
        </w:rPr>
        <w:t>Informal document</w:t>
      </w:r>
      <w:r>
        <w:rPr>
          <w:i/>
          <w:iCs/>
        </w:rPr>
        <w:t>s</w:t>
      </w:r>
      <w:r w:rsidRPr="00837B90">
        <w:rPr>
          <w:i/>
          <w:iCs/>
        </w:rPr>
        <w:t>:</w:t>
      </w:r>
      <w:r>
        <w:tab/>
      </w:r>
      <w:r w:rsidRPr="00837B90">
        <w:t>INF.</w:t>
      </w:r>
      <w:r>
        <w:t>32/Rev.1</w:t>
      </w:r>
      <w:r w:rsidRPr="00837B90">
        <w:t xml:space="preserve"> (</w:t>
      </w:r>
      <w:r>
        <w:t>MDTC</w:t>
      </w:r>
      <w:r w:rsidRPr="00837B90">
        <w:t>)</w:t>
      </w:r>
      <w:r>
        <w:br/>
      </w:r>
      <w:r>
        <w:tab/>
        <w:t>INF.43 (IATA)</w:t>
      </w:r>
    </w:p>
    <w:p w14:paraId="0BCE715B" w14:textId="593B17EB" w:rsidR="006E3C38" w:rsidRPr="000A2796" w:rsidRDefault="006E3C38" w:rsidP="006E3C38">
      <w:pPr>
        <w:pStyle w:val="SingleTxtG"/>
        <w:tabs>
          <w:tab w:val="left" w:pos="1701"/>
        </w:tabs>
      </w:pPr>
      <w:r>
        <w:t>61</w:t>
      </w:r>
      <w:r w:rsidRPr="000A2796">
        <w:t>.</w:t>
      </w:r>
      <w:r w:rsidRPr="000A2796">
        <w:tab/>
      </w:r>
      <w:r w:rsidRPr="000A2796">
        <w:tab/>
        <w:t xml:space="preserve">Some experts reported on difficulties within industry on the availability of the test summary in the transport chain as a whole and that the wording “make available” in 2.9.4 (g) need to be clarified. It was agreed that the test summary must be publicly available without any request to those with a legitimate need for it. The expert from France added that a similar discussion was ongoing on the European level and a possible quick response (QR) code on the “battery passport” could be a possible solution in future. </w:t>
      </w:r>
      <w:r>
        <w:t>Some</w:t>
      </w:r>
      <w:r w:rsidRPr="000A2796">
        <w:t xml:space="preserve"> experts preferred to keep the current text and to insert an explanation note </w:t>
      </w:r>
      <w:r>
        <w:t xml:space="preserve">on </w:t>
      </w:r>
      <w:r w:rsidRPr="000A2796">
        <w:t>the meaning of “make available” and on the liability of the data provided in the test summary.</w:t>
      </w:r>
    </w:p>
    <w:p w14:paraId="09DF5B98" w14:textId="4B1167F0" w:rsidR="006E3C38" w:rsidRDefault="006E3C38" w:rsidP="006E3C38">
      <w:pPr>
        <w:pStyle w:val="SingleTxtG"/>
        <w:tabs>
          <w:tab w:val="left" w:pos="1701"/>
        </w:tabs>
      </w:pPr>
      <w:r>
        <w:t>62</w:t>
      </w:r>
      <w:r w:rsidRPr="000A2796">
        <w:t>.</w:t>
      </w:r>
      <w:r w:rsidRPr="000A2796">
        <w:tab/>
      </w:r>
      <w:r>
        <w:t>Finally</w:t>
      </w:r>
      <w:r w:rsidRPr="000A2796">
        <w:t xml:space="preserve">, </w:t>
      </w:r>
      <w:r>
        <w:t>t</w:t>
      </w:r>
      <w:r w:rsidRPr="00837B90">
        <w:t xml:space="preserve">he Sub-Committee </w:t>
      </w:r>
      <w:r>
        <w:t xml:space="preserve">adopted </w:t>
      </w:r>
      <w:r w:rsidRPr="00837B90">
        <w:t xml:space="preserve">the </w:t>
      </w:r>
      <w:r>
        <w:t xml:space="preserve">new note to 2.9.4 proposed in informal document INF.43 as amended </w:t>
      </w:r>
      <w:r w:rsidRPr="00837B90">
        <w:t xml:space="preserve">(see annex </w:t>
      </w:r>
      <w:r w:rsidR="00223997">
        <w:t>I</w:t>
      </w:r>
      <w:r w:rsidRPr="00837B90">
        <w:t>).</w:t>
      </w:r>
    </w:p>
    <w:p w14:paraId="58C99E26" w14:textId="77777777" w:rsidR="006E3C38" w:rsidRPr="00837B90" w:rsidRDefault="006E3C38" w:rsidP="006E3C38">
      <w:pPr>
        <w:pStyle w:val="H23G"/>
        <w:spacing w:before="120"/>
      </w:pPr>
      <w:r w:rsidRPr="00B03207">
        <w:tab/>
      </w:r>
      <w:r>
        <w:t>6.</w:t>
      </w:r>
      <w:r w:rsidRPr="00B03207">
        <w:tab/>
      </w:r>
      <w:r w:rsidRPr="00C6639D">
        <w:t>Proposed amendments to packing instruction LP903</w:t>
      </w:r>
    </w:p>
    <w:p w14:paraId="49C50008" w14:textId="77777777" w:rsidR="006E3C38" w:rsidRPr="00837B90" w:rsidRDefault="006E3C38" w:rsidP="006E3C38">
      <w:pPr>
        <w:pStyle w:val="SingleTxtG"/>
        <w:tabs>
          <w:tab w:val="left" w:pos="3119"/>
        </w:tabs>
        <w:ind w:right="40"/>
        <w:jc w:val="left"/>
        <w:rPr>
          <w:i/>
        </w:rPr>
      </w:pPr>
      <w:r w:rsidRPr="00837B90">
        <w:rPr>
          <w:i/>
        </w:rPr>
        <w:t>Document:</w:t>
      </w:r>
      <w:r w:rsidRPr="00837B90">
        <w:rPr>
          <w:i/>
        </w:rPr>
        <w:tab/>
      </w:r>
      <w:r w:rsidRPr="00837B90">
        <w:t>ST/SG/AC.10/C.3/20</w:t>
      </w:r>
      <w:r>
        <w:t>22</w:t>
      </w:r>
      <w:r w:rsidRPr="00B03207">
        <w:t>/</w:t>
      </w:r>
      <w:r>
        <w:t>37</w:t>
      </w:r>
      <w:r w:rsidRPr="00B03207">
        <w:t xml:space="preserve"> (</w:t>
      </w:r>
      <w:r>
        <w:t>PRBA, RECHARGE</w:t>
      </w:r>
      <w:r w:rsidRPr="00B03207">
        <w:t>)</w:t>
      </w:r>
    </w:p>
    <w:p w14:paraId="259EFFC9" w14:textId="77777777" w:rsidR="006E3C38" w:rsidRPr="00850D2A" w:rsidRDefault="006E3C38" w:rsidP="006E3C38">
      <w:pPr>
        <w:pStyle w:val="SingleTxtG"/>
        <w:tabs>
          <w:tab w:val="left" w:pos="3119"/>
        </w:tabs>
        <w:jc w:val="left"/>
      </w:pPr>
      <w:r w:rsidRPr="00850D2A">
        <w:rPr>
          <w:i/>
          <w:iCs/>
        </w:rPr>
        <w:t>Informal document</w:t>
      </w:r>
      <w:r>
        <w:rPr>
          <w:i/>
          <w:iCs/>
        </w:rPr>
        <w:t>s</w:t>
      </w:r>
      <w:r w:rsidRPr="00850D2A">
        <w:rPr>
          <w:i/>
          <w:iCs/>
        </w:rPr>
        <w:t>:</w:t>
      </w:r>
      <w:r w:rsidRPr="00850D2A">
        <w:tab/>
        <w:t>INF.30 (China)</w:t>
      </w:r>
      <w:r>
        <w:br/>
      </w:r>
      <w:r>
        <w:tab/>
        <w:t>INF.40 (PRBA, RECHARGE)</w:t>
      </w:r>
    </w:p>
    <w:p w14:paraId="5FC7836E" w14:textId="75CD4CA8" w:rsidR="006E3C38" w:rsidRDefault="006E3C38" w:rsidP="006E3C38">
      <w:pPr>
        <w:pStyle w:val="SingleTxtG"/>
        <w:tabs>
          <w:tab w:val="left" w:pos="1701"/>
        </w:tabs>
      </w:pPr>
      <w:r>
        <w:t>63</w:t>
      </w:r>
      <w:r w:rsidRPr="00850D2A">
        <w:t>.</w:t>
      </w:r>
      <w:r w:rsidRPr="00850D2A">
        <w:tab/>
      </w:r>
      <w:r w:rsidRPr="00850D2A">
        <w:tab/>
        <w:t xml:space="preserve">There was support for the proposal in </w:t>
      </w:r>
      <w:r w:rsidR="00451368" w:rsidRPr="00B318AE">
        <w:t>document</w:t>
      </w:r>
      <w:r w:rsidR="00451368">
        <w:t xml:space="preserve"> </w:t>
      </w:r>
      <w:r w:rsidRPr="00850D2A">
        <w:t xml:space="preserve">ST/SG/AC.10/C.3/2022/37, as amended by informal document INF.30. However, several experts endorsed the suggestion </w:t>
      </w:r>
      <w:r w:rsidRPr="00850D2A">
        <w:lastRenderedPageBreak/>
        <w:t xml:space="preserve">by the expert from Sweden to supplement the general provisions in 4.1.1 with explanatory text. </w:t>
      </w:r>
      <w:r w:rsidRPr="000A2796">
        <w:t xml:space="preserve">Following the discussion, </w:t>
      </w:r>
      <w:r>
        <w:t>t</w:t>
      </w:r>
      <w:r w:rsidRPr="00837B90">
        <w:t xml:space="preserve">he Sub-Committee </w:t>
      </w:r>
      <w:r>
        <w:t xml:space="preserve">adopted </w:t>
      </w:r>
      <w:r w:rsidRPr="00837B90">
        <w:t xml:space="preserve">the </w:t>
      </w:r>
      <w:r>
        <w:t xml:space="preserve">amendments to packing instruction LP903 proposed in informal document INF.40 as amended </w:t>
      </w:r>
      <w:r w:rsidRPr="00837B90">
        <w:t xml:space="preserve">(see annex </w:t>
      </w:r>
      <w:r w:rsidR="00D31C75">
        <w:t>I</w:t>
      </w:r>
      <w:r w:rsidRPr="00837B90">
        <w:t>).</w:t>
      </w:r>
    </w:p>
    <w:p w14:paraId="4EFDF124" w14:textId="77777777" w:rsidR="00FD75DD" w:rsidRPr="00837B90" w:rsidRDefault="00FD75DD" w:rsidP="00FD75DD">
      <w:pPr>
        <w:pStyle w:val="H23G"/>
      </w:pPr>
      <w:r w:rsidRPr="00B03207">
        <w:tab/>
      </w:r>
      <w:r>
        <w:t>7.</w:t>
      </w:r>
      <w:r w:rsidRPr="00B03207">
        <w:tab/>
      </w:r>
      <w:r>
        <w:t xml:space="preserve">Provisions of 2.9.4 </w:t>
      </w:r>
      <w:r w:rsidRPr="005C56ED">
        <w:t>for</w:t>
      </w:r>
      <w:r>
        <w:t xml:space="preserve"> lithium batteries transported under special provision 310</w:t>
      </w:r>
    </w:p>
    <w:p w14:paraId="7F18BEE0" w14:textId="77777777" w:rsidR="00FD75DD" w:rsidRDefault="00FD75DD" w:rsidP="00FD75DD">
      <w:pPr>
        <w:pStyle w:val="SingleTxtG"/>
        <w:tabs>
          <w:tab w:val="left" w:pos="3119"/>
        </w:tabs>
        <w:spacing w:after="0"/>
      </w:pPr>
      <w:r w:rsidRPr="00837B90">
        <w:rPr>
          <w:i/>
          <w:iCs/>
        </w:rPr>
        <w:t>Document</w:t>
      </w:r>
      <w:r>
        <w:rPr>
          <w:i/>
          <w:iCs/>
        </w:rPr>
        <w:t>s</w:t>
      </w:r>
      <w:r w:rsidRPr="00837B90">
        <w:t>:</w:t>
      </w:r>
      <w:r w:rsidRPr="00837B90">
        <w:tab/>
      </w:r>
      <w:r w:rsidRPr="00B03207">
        <w:t>ST/SG/AC.10/C.3/20</w:t>
      </w:r>
      <w:r>
        <w:t>22</w:t>
      </w:r>
      <w:r w:rsidRPr="00B03207">
        <w:t>/</w:t>
      </w:r>
      <w:r>
        <w:t>30</w:t>
      </w:r>
      <w:r w:rsidRPr="00B03207">
        <w:t xml:space="preserve"> (</w:t>
      </w:r>
      <w:r>
        <w:t>Belgium</w:t>
      </w:r>
      <w:r w:rsidRPr="00B03207">
        <w:t>)</w:t>
      </w:r>
    </w:p>
    <w:p w14:paraId="735F9E8B" w14:textId="77777777" w:rsidR="00FD75DD" w:rsidRPr="00B03207" w:rsidRDefault="00FD75DD" w:rsidP="00FD75DD">
      <w:pPr>
        <w:pStyle w:val="SingleTxtG"/>
        <w:tabs>
          <w:tab w:val="left" w:pos="3119"/>
        </w:tabs>
      </w:pPr>
      <w:r>
        <w:rPr>
          <w:i/>
          <w:iCs/>
        </w:rPr>
        <w:tab/>
      </w:r>
      <w:r w:rsidRPr="00B03207">
        <w:t>ST/SG/AC.10/C.3/20</w:t>
      </w:r>
      <w:r>
        <w:t>22</w:t>
      </w:r>
      <w:r w:rsidRPr="00B03207">
        <w:t>/</w:t>
      </w:r>
      <w:r>
        <w:t>32</w:t>
      </w:r>
      <w:r w:rsidRPr="00B03207">
        <w:t xml:space="preserve"> (</w:t>
      </w:r>
      <w:r>
        <w:t>PRBA, RECHARGE</w:t>
      </w:r>
      <w:r w:rsidRPr="00B03207">
        <w:t>)</w:t>
      </w:r>
    </w:p>
    <w:p w14:paraId="0F421D4A" w14:textId="6692AD18" w:rsidR="004E618A" w:rsidRDefault="004E618A" w:rsidP="004E618A">
      <w:pPr>
        <w:pStyle w:val="SingleTxtG"/>
        <w:tabs>
          <w:tab w:val="left" w:pos="3119"/>
        </w:tabs>
        <w:contextualSpacing/>
        <w:jc w:val="left"/>
      </w:pPr>
      <w:r w:rsidRPr="00837B90">
        <w:rPr>
          <w:i/>
          <w:iCs/>
        </w:rPr>
        <w:t>Informal document</w:t>
      </w:r>
      <w:r>
        <w:rPr>
          <w:i/>
          <w:iCs/>
        </w:rPr>
        <w:t>s</w:t>
      </w:r>
      <w:r w:rsidRPr="00837B90">
        <w:rPr>
          <w:i/>
          <w:iCs/>
        </w:rPr>
        <w:t>:</w:t>
      </w:r>
      <w:r>
        <w:tab/>
      </w:r>
      <w:r w:rsidRPr="00837B90">
        <w:t>INF.</w:t>
      </w:r>
      <w:r>
        <w:t>21</w:t>
      </w:r>
      <w:r w:rsidRPr="00837B90">
        <w:t xml:space="preserve"> (</w:t>
      </w:r>
      <w:r>
        <w:t>Switzerland</w:t>
      </w:r>
      <w:r w:rsidRPr="00837B90">
        <w:t>)</w:t>
      </w:r>
      <w:r>
        <w:br/>
      </w:r>
      <w:r>
        <w:tab/>
        <w:t>INF.49 (Belgium)</w:t>
      </w:r>
    </w:p>
    <w:p w14:paraId="766A6ABC" w14:textId="77777777" w:rsidR="004E618A" w:rsidRPr="00837B90" w:rsidRDefault="004E618A" w:rsidP="004E618A">
      <w:pPr>
        <w:pStyle w:val="SingleTxtG"/>
        <w:tabs>
          <w:tab w:val="left" w:pos="3119"/>
        </w:tabs>
        <w:jc w:val="left"/>
      </w:pPr>
      <w:r>
        <w:tab/>
        <w:t>INF.51 (IATA)</w:t>
      </w:r>
    </w:p>
    <w:p w14:paraId="749C4DE6" w14:textId="136437EA" w:rsidR="002E4EC2" w:rsidRPr="00837B90" w:rsidRDefault="00F20D8A" w:rsidP="002E4EC2">
      <w:pPr>
        <w:pStyle w:val="SingleTxtG"/>
        <w:tabs>
          <w:tab w:val="left" w:pos="1701"/>
        </w:tabs>
      </w:pPr>
      <w:r>
        <w:t>64</w:t>
      </w:r>
      <w:r w:rsidR="002E4EC2" w:rsidRPr="00DC1246">
        <w:t>.</w:t>
      </w:r>
      <w:r w:rsidR="002E4EC2" w:rsidRPr="00DC1246">
        <w:tab/>
        <w:t xml:space="preserve">Views were divided on the proposed options. Most experts were in favour of proposal 1 in document ST/SG/AC.10/C.3/2022/30, including the clarifications in informal document INF.21. Others preferred to either insert a positive list or be more specific on the pre-production prototypes and the small series production of cells and batteries. </w:t>
      </w:r>
      <w:r w:rsidR="002E4EC2">
        <w:t xml:space="preserve">Following the discussion under agenda item 6 (d) on document </w:t>
      </w:r>
      <w:r w:rsidR="002E4EC2" w:rsidRPr="00B03207">
        <w:t>ST/SG/AC.10/C.3/20</w:t>
      </w:r>
      <w:r w:rsidR="002E4EC2">
        <w:t>22</w:t>
      </w:r>
      <w:r w:rsidR="002E4EC2" w:rsidRPr="00B03207">
        <w:t>/</w:t>
      </w:r>
      <w:r w:rsidR="002E4EC2">
        <w:t>7, also proposing to amend special provision 310, t</w:t>
      </w:r>
      <w:r w:rsidR="002E4EC2" w:rsidRPr="00DC1246">
        <w:t>he Sub-Committee</w:t>
      </w:r>
      <w:r w:rsidR="002E4EC2">
        <w:t xml:space="preserve"> adopted the amendment as proposed in informal document INF.51 (see paragraph</w:t>
      </w:r>
      <w:r w:rsidR="002A01B4">
        <w:t xml:space="preserve"> 88</w:t>
      </w:r>
      <w:r w:rsidR="0007770B">
        <w:t xml:space="preserve"> below</w:t>
      </w:r>
      <w:r w:rsidR="002E4EC2">
        <w:t xml:space="preserve"> and annex</w:t>
      </w:r>
      <w:r w:rsidR="00BC1948">
        <w:t xml:space="preserve"> I</w:t>
      </w:r>
      <w:r w:rsidR="002E4EC2">
        <w:t>)</w:t>
      </w:r>
      <w:r w:rsidR="002E4EC2" w:rsidRPr="00DC1246">
        <w:t>.</w:t>
      </w:r>
    </w:p>
    <w:p w14:paraId="37F2B1C9" w14:textId="77777777" w:rsidR="00B36282" w:rsidRPr="00837B90" w:rsidRDefault="00B36282" w:rsidP="00B36282">
      <w:pPr>
        <w:pStyle w:val="H1G"/>
      </w:pPr>
      <w:r w:rsidRPr="00837B90">
        <w:tab/>
        <w:t>D.</w:t>
      </w:r>
      <w:r w:rsidRPr="00837B90">
        <w:tab/>
        <w:t>Damaged or defective lithium batteries</w:t>
      </w:r>
    </w:p>
    <w:p w14:paraId="749B4CE6" w14:textId="06C1BF7D" w:rsidR="00B36282" w:rsidRPr="00837B90" w:rsidRDefault="00F20D8A" w:rsidP="00B36282">
      <w:pPr>
        <w:pStyle w:val="SingleTxtG"/>
      </w:pPr>
      <w:r>
        <w:t>65</w:t>
      </w:r>
      <w:r w:rsidR="00B36282" w:rsidRPr="00837B90">
        <w:t>.</w:t>
      </w:r>
      <w:r w:rsidR="00B36282" w:rsidRPr="00837B90">
        <w:tab/>
        <w:t>As no document had been submitted under this agenda sub-item, no discussion took place on this subject.</w:t>
      </w:r>
    </w:p>
    <w:p w14:paraId="04E20E71" w14:textId="77777777" w:rsidR="00B36282" w:rsidRPr="00837B90" w:rsidRDefault="00B36282" w:rsidP="00B36282">
      <w:pPr>
        <w:pStyle w:val="H1G"/>
        <w:spacing w:before="280"/>
      </w:pPr>
      <w:r w:rsidRPr="00837B90">
        <w:tab/>
        <w:t>E.</w:t>
      </w:r>
      <w:r w:rsidRPr="00837B90">
        <w:tab/>
        <w:t>Sodium-ion batteries</w:t>
      </w:r>
    </w:p>
    <w:p w14:paraId="6F50B454" w14:textId="51DBC9B8" w:rsidR="00B36282" w:rsidRPr="00837B90" w:rsidRDefault="00F20D8A" w:rsidP="00B36282">
      <w:pPr>
        <w:pStyle w:val="SingleTxtG"/>
      </w:pPr>
      <w:r>
        <w:t>66</w:t>
      </w:r>
      <w:r w:rsidR="00B36282" w:rsidRPr="00837B90">
        <w:t>.</w:t>
      </w:r>
      <w:r w:rsidR="00B36282" w:rsidRPr="00837B90">
        <w:tab/>
        <w:t>As no document had been submitted under this agenda sub-item, no discussion took place on this subject.</w:t>
      </w:r>
    </w:p>
    <w:p w14:paraId="0622EBF6" w14:textId="77777777" w:rsidR="00B36282" w:rsidRPr="00837B90" w:rsidRDefault="00B36282" w:rsidP="00B36282">
      <w:pPr>
        <w:pStyle w:val="H1G"/>
      </w:pPr>
      <w:r w:rsidRPr="00837B90">
        <w:tab/>
        <w:t>F.</w:t>
      </w:r>
      <w:r w:rsidRPr="00837B90">
        <w:tab/>
        <w:t>Miscellaneous</w:t>
      </w:r>
    </w:p>
    <w:p w14:paraId="04C2F026" w14:textId="77777777" w:rsidR="00B36282" w:rsidRPr="00B03207" w:rsidRDefault="00B36282" w:rsidP="00B36282">
      <w:pPr>
        <w:pStyle w:val="H23G"/>
      </w:pPr>
      <w:r w:rsidRPr="00B03207">
        <w:tab/>
        <w:t>1.</w:t>
      </w:r>
      <w:r w:rsidRPr="00B03207">
        <w:tab/>
      </w:r>
      <w:r w:rsidRPr="00462608">
        <w:t xml:space="preserve">Introduction in China of proficiency testing for lithium batteries in accordance with </w:t>
      </w:r>
      <w:r w:rsidRPr="00A120F6">
        <w:t>sub-section 38.3 of the Manual of Tests and Criteria</w:t>
      </w:r>
    </w:p>
    <w:p w14:paraId="458382A0" w14:textId="77777777" w:rsidR="00B36282" w:rsidRPr="00B03207" w:rsidRDefault="00B36282" w:rsidP="00B36282">
      <w:pPr>
        <w:pStyle w:val="SingleTxtG"/>
        <w:tabs>
          <w:tab w:val="left" w:pos="3119"/>
        </w:tabs>
      </w:pPr>
      <w:r w:rsidRPr="00837B90">
        <w:rPr>
          <w:i/>
          <w:iCs/>
        </w:rPr>
        <w:t>Informal document</w:t>
      </w:r>
      <w:r w:rsidRPr="00B03207">
        <w:t>:</w:t>
      </w:r>
      <w:r w:rsidRPr="00B03207">
        <w:tab/>
        <w:t>INF.</w:t>
      </w:r>
      <w:r>
        <w:t>19</w:t>
      </w:r>
      <w:r w:rsidRPr="00B03207">
        <w:t xml:space="preserve"> (</w:t>
      </w:r>
      <w:r>
        <w:t>China</w:t>
      </w:r>
      <w:r w:rsidRPr="00B03207">
        <w:t>)</w:t>
      </w:r>
    </w:p>
    <w:p w14:paraId="70E48E6D" w14:textId="09A14AE1" w:rsidR="00FB0CFF" w:rsidRPr="00837B90" w:rsidRDefault="00F20D8A" w:rsidP="00FB0CFF">
      <w:pPr>
        <w:pStyle w:val="SingleTxtG"/>
      </w:pPr>
      <w:r>
        <w:t>67</w:t>
      </w:r>
      <w:r w:rsidR="00FB0CFF" w:rsidRPr="00837B90">
        <w:t>.</w:t>
      </w:r>
      <w:r w:rsidR="00FB0CFF" w:rsidRPr="00837B90">
        <w:tab/>
        <w:t>The Sub-Committee took note of the information provided</w:t>
      </w:r>
      <w:r w:rsidR="00FB0CFF">
        <w:t xml:space="preserve"> and </w:t>
      </w:r>
      <w:r w:rsidR="00FB0CFF" w:rsidRPr="00BD3392">
        <w:t>acknowledged China’s inputs in conducting the</w:t>
      </w:r>
      <w:r w:rsidR="00FB0CFF">
        <w:t xml:space="preserve">ir national </w:t>
      </w:r>
      <w:r w:rsidR="00FB0CFF" w:rsidRPr="00BD3392">
        <w:t xml:space="preserve">proficiency testing project. It was </w:t>
      </w:r>
      <w:r w:rsidR="00FB0CFF">
        <w:t>agreed by several delegates to consider the practicality issues identified in the project</w:t>
      </w:r>
      <w:r w:rsidR="00BF5BD3">
        <w:t xml:space="preserve"> </w:t>
      </w:r>
      <w:r w:rsidR="00FB0CFF">
        <w:t>on the shock and vibration tests</w:t>
      </w:r>
      <w:r w:rsidR="00FB0CFF" w:rsidRPr="00837B90">
        <w:t xml:space="preserve">. </w:t>
      </w:r>
      <w:r w:rsidR="00FB0CFF" w:rsidRPr="0059725B">
        <w:t>The representative</w:t>
      </w:r>
      <w:r w:rsidR="00FB0CFF">
        <w:t>s</w:t>
      </w:r>
      <w:r w:rsidR="00FB0CFF" w:rsidRPr="0059725B">
        <w:t xml:space="preserve"> of </w:t>
      </w:r>
      <w:r w:rsidR="00FB0CFF">
        <w:t>PRBA volunteered to start a dialogue with laboratories</w:t>
      </w:r>
      <w:r w:rsidR="00FB0CFF" w:rsidRPr="0050043D">
        <w:t xml:space="preserve"> </w:t>
      </w:r>
      <w:r w:rsidR="00FB0CFF">
        <w:t xml:space="preserve">on these issues with the objective to develop a short guidance document on respective </w:t>
      </w:r>
      <w:r w:rsidR="006D25B4">
        <w:t>sub-</w:t>
      </w:r>
      <w:r w:rsidR="00FB0CFF">
        <w:t>section 38.3 in the Manual of Tests and Criteria</w:t>
      </w:r>
      <w:r w:rsidR="00FB0CFF" w:rsidRPr="00837B90">
        <w:t>.</w:t>
      </w:r>
    </w:p>
    <w:p w14:paraId="755ED636" w14:textId="51218D44" w:rsidR="00F72324" w:rsidRPr="00B03207" w:rsidRDefault="00F72324" w:rsidP="00F72324">
      <w:pPr>
        <w:pStyle w:val="H23G"/>
        <w:keepNext w:val="0"/>
        <w:keepLines w:val="0"/>
      </w:pPr>
      <w:r w:rsidRPr="00B03207">
        <w:tab/>
        <w:t>2.</w:t>
      </w:r>
      <w:r w:rsidRPr="00B03207">
        <w:tab/>
      </w:r>
      <w:r w:rsidRPr="00A120F6">
        <w:t>Suggestions for a further study on test items in sub-section 38.3 of the Manual of Tests and Criteria</w:t>
      </w:r>
    </w:p>
    <w:p w14:paraId="524CBCB8" w14:textId="77777777" w:rsidR="00F72324" w:rsidRPr="00B03207" w:rsidRDefault="00F72324" w:rsidP="00F72324">
      <w:pPr>
        <w:pStyle w:val="SingleTxtG"/>
        <w:tabs>
          <w:tab w:val="left" w:pos="3119"/>
        </w:tabs>
      </w:pPr>
      <w:r w:rsidRPr="00837B90">
        <w:rPr>
          <w:i/>
          <w:iCs/>
        </w:rPr>
        <w:t>Informal document</w:t>
      </w:r>
      <w:r w:rsidRPr="00B03207">
        <w:t>:</w:t>
      </w:r>
      <w:r w:rsidRPr="00B03207">
        <w:tab/>
        <w:t>INF.</w:t>
      </w:r>
      <w:r>
        <w:t>20</w:t>
      </w:r>
      <w:r w:rsidRPr="00B03207">
        <w:t xml:space="preserve"> (</w:t>
      </w:r>
      <w:r>
        <w:t>China</w:t>
      </w:r>
      <w:r w:rsidRPr="00B03207">
        <w:t>)</w:t>
      </w:r>
    </w:p>
    <w:p w14:paraId="3E2ED87C" w14:textId="17F7389E" w:rsidR="00585C9B" w:rsidRDefault="00F20D8A" w:rsidP="00585C9B">
      <w:pPr>
        <w:pStyle w:val="SingleTxtG"/>
        <w:tabs>
          <w:tab w:val="left" w:pos="1701"/>
          <w:tab w:val="left" w:pos="2977"/>
        </w:tabs>
      </w:pPr>
      <w:r>
        <w:t>68</w:t>
      </w:r>
      <w:r w:rsidR="00585C9B" w:rsidRPr="00B03207">
        <w:t>.</w:t>
      </w:r>
      <w:r w:rsidR="00585C9B" w:rsidRPr="00B03207">
        <w:tab/>
      </w:r>
      <w:r w:rsidR="00585C9B">
        <w:t xml:space="preserve">The document received some comments including information on the historical background of the test procedure </w:t>
      </w:r>
      <w:r w:rsidR="00AD694A">
        <w:t>i</w:t>
      </w:r>
      <w:r w:rsidR="00585C9B">
        <w:t xml:space="preserve">n 38.3.4.2.2 of the Manual of Tests and Criteria (see document ST/SG/AC.10/C.3/2010/81 and </w:t>
      </w:r>
      <w:r w:rsidR="00585C9B" w:rsidRPr="00552E57">
        <w:t>informal document INF.13 (thirty-fifth session)</w:t>
      </w:r>
      <w:r w:rsidR="00585C9B">
        <w:t xml:space="preserve">). Some experts restrained from starting lengthy discussions on the thermal test again, while others endorsed the idea to review the test provisions to adapt to technical progress and geographical climate conditions. </w:t>
      </w:r>
      <w:r w:rsidR="00585C9B" w:rsidRPr="003235CD">
        <w:t xml:space="preserve">The expert from </w:t>
      </w:r>
      <w:r w:rsidR="00585C9B">
        <w:t>China</w:t>
      </w:r>
      <w:r w:rsidR="00585C9B" w:rsidRPr="003235CD">
        <w:t xml:space="preserve"> </w:t>
      </w:r>
      <w:r w:rsidR="00585C9B">
        <w:t xml:space="preserve">announced his intention in this document was to raise the awareness rather than try to change any specific test parameter and that, taking account of the comments received, he may come back </w:t>
      </w:r>
      <w:r w:rsidR="00A55446">
        <w:t>at</w:t>
      </w:r>
      <w:r w:rsidR="00585C9B">
        <w:t xml:space="preserve"> a future session with a proposal on the adaptation of the test provisions to real use/transport conditions for the different modes and a better practicability.</w:t>
      </w:r>
    </w:p>
    <w:p w14:paraId="1B6589B4" w14:textId="77777777" w:rsidR="00BC5E73" w:rsidRPr="00837B90" w:rsidRDefault="00BC5E73" w:rsidP="00BC5E73">
      <w:pPr>
        <w:pStyle w:val="HChG"/>
      </w:pPr>
      <w:r w:rsidRPr="00837B90">
        <w:lastRenderedPageBreak/>
        <w:tab/>
        <w:t>VII.</w:t>
      </w:r>
      <w:r w:rsidRPr="00837B90">
        <w:tab/>
        <w:t>Transport of gases (agenda item 5)</w:t>
      </w:r>
    </w:p>
    <w:p w14:paraId="216082F4" w14:textId="77777777" w:rsidR="00BC5E73" w:rsidRPr="00837B90" w:rsidRDefault="00BC5E73" w:rsidP="00BC5E73">
      <w:pPr>
        <w:pStyle w:val="H1G"/>
      </w:pPr>
      <w:r w:rsidRPr="00837B90">
        <w:tab/>
        <w:t>A.</w:t>
      </w:r>
      <w:r w:rsidRPr="00837B90">
        <w:tab/>
        <w:t>Global recognition of UN and non-UN pressure receptacles</w:t>
      </w:r>
    </w:p>
    <w:p w14:paraId="0E8C85D6" w14:textId="0243BC2D" w:rsidR="00BC5E73" w:rsidRPr="00837B90" w:rsidRDefault="00F20D8A" w:rsidP="00BC5E73">
      <w:pPr>
        <w:pStyle w:val="SingleTxtG"/>
      </w:pPr>
      <w:r>
        <w:t>69</w:t>
      </w:r>
      <w:r w:rsidR="00BC5E73" w:rsidRPr="00837B90">
        <w:t>.</w:t>
      </w:r>
      <w:r w:rsidR="00BC5E73" w:rsidRPr="00837B90">
        <w:tab/>
        <w:t>As no document had been submitted under this agenda sub-item, no discussion took place on this subject.</w:t>
      </w:r>
    </w:p>
    <w:p w14:paraId="3FF72940" w14:textId="77777777" w:rsidR="00BC5E73" w:rsidRPr="00837B90" w:rsidRDefault="00BC5E73" w:rsidP="00BC5E73">
      <w:pPr>
        <w:pStyle w:val="H1G"/>
      </w:pPr>
      <w:r w:rsidRPr="00837B90">
        <w:tab/>
        <w:t>B.</w:t>
      </w:r>
      <w:r w:rsidRPr="00837B90">
        <w:tab/>
      </w:r>
      <w:r w:rsidRPr="00FE38B1">
        <w:t>Limited quantities for division 2.2</w:t>
      </w:r>
    </w:p>
    <w:p w14:paraId="07F6532C" w14:textId="77777777" w:rsidR="00BC5E73" w:rsidRPr="00B03207" w:rsidRDefault="00BC5E73" w:rsidP="00BC5E73">
      <w:pPr>
        <w:pStyle w:val="H23G"/>
      </w:pPr>
      <w:r w:rsidRPr="00B03207">
        <w:tab/>
      </w:r>
      <w:r w:rsidRPr="00B03207">
        <w:tab/>
      </w:r>
      <w:r w:rsidRPr="00D52506">
        <w:t>Increase</w:t>
      </w:r>
      <w:r w:rsidRPr="009864ED">
        <w:t xml:space="preserve"> of the </w:t>
      </w:r>
      <w:r>
        <w:t>l</w:t>
      </w:r>
      <w:r w:rsidRPr="009864ED">
        <w:t xml:space="preserve">imited </w:t>
      </w:r>
      <w:r>
        <w:t>q</w:t>
      </w:r>
      <w:r w:rsidRPr="009864ED">
        <w:t xml:space="preserve">uantity </w:t>
      </w:r>
      <w:r>
        <w:t>v</w:t>
      </w:r>
      <w:r w:rsidRPr="009864ED">
        <w:t xml:space="preserve">olume for Division 2.2 </w:t>
      </w:r>
      <w:r>
        <w:t>c</w:t>
      </w:r>
      <w:r w:rsidRPr="009864ED">
        <w:t xml:space="preserve">ompressed </w:t>
      </w:r>
      <w:r>
        <w:t>g</w:t>
      </w:r>
      <w:r w:rsidRPr="009864ED">
        <w:t>ases</w:t>
      </w:r>
    </w:p>
    <w:p w14:paraId="0FE16713" w14:textId="77777777" w:rsidR="00BC5E73" w:rsidRPr="00B03207" w:rsidRDefault="00BC5E73" w:rsidP="00BC5E73">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26</w:t>
      </w:r>
      <w:r w:rsidRPr="00B03207">
        <w:t xml:space="preserve"> (</w:t>
      </w:r>
      <w:r>
        <w:t>COSTHA</w:t>
      </w:r>
      <w:r w:rsidRPr="00B03207">
        <w:t>)</w:t>
      </w:r>
    </w:p>
    <w:p w14:paraId="553BFE32" w14:textId="77777777" w:rsidR="00BC5E73" w:rsidRPr="00B03207" w:rsidRDefault="00BC5E73" w:rsidP="00BC5E73">
      <w:pPr>
        <w:pStyle w:val="SingleTxtG"/>
        <w:tabs>
          <w:tab w:val="left" w:pos="3119"/>
        </w:tabs>
      </w:pPr>
      <w:r w:rsidRPr="00837B90">
        <w:rPr>
          <w:i/>
          <w:iCs/>
        </w:rPr>
        <w:t>Informal document</w:t>
      </w:r>
      <w:r w:rsidRPr="00B03207">
        <w:t>:</w:t>
      </w:r>
      <w:r w:rsidRPr="00837B90">
        <w:rPr>
          <w:i/>
          <w:iCs/>
        </w:rPr>
        <w:tab/>
      </w:r>
      <w:r w:rsidRPr="00837B90">
        <w:t>INF</w:t>
      </w:r>
      <w:r w:rsidRPr="00B03207">
        <w:t>.3</w:t>
      </w:r>
      <w:r>
        <w:t>4</w:t>
      </w:r>
      <w:r w:rsidRPr="00B03207">
        <w:t xml:space="preserve"> (</w:t>
      </w:r>
      <w:r>
        <w:t>COSTHA</w:t>
      </w:r>
      <w:r w:rsidRPr="00B03207">
        <w:t>)</w:t>
      </w:r>
    </w:p>
    <w:p w14:paraId="0BBD36DA" w14:textId="555F2E92" w:rsidR="00D7253E" w:rsidRDefault="00F20D8A" w:rsidP="00D7253E">
      <w:pPr>
        <w:pStyle w:val="SingleTxtG"/>
        <w:tabs>
          <w:tab w:val="left" w:pos="1701"/>
          <w:tab w:val="left" w:pos="2977"/>
        </w:tabs>
      </w:pPr>
      <w:r>
        <w:t>70</w:t>
      </w:r>
      <w:r w:rsidR="00D7253E" w:rsidRPr="00B03207">
        <w:t>.</w:t>
      </w:r>
      <w:r w:rsidR="00D7253E" w:rsidRPr="00B03207">
        <w:tab/>
      </w:r>
      <w:r w:rsidR="00D7253E">
        <w:t>Some</w:t>
      </w:r>
      <w:r w:rsidR="00D7253E" w:rsidRPr="00837B90">
        <w:t xml:space="preserve"> experts </w:t>
      </w:r>
      <w:r w:rsidR="00D7253E">
        <w:t xml:space="preserve">acknowledged a preference for a harmonized approach to the transport of this type of gas cylinders. They considered that the proposal should be limited to the four proposed gases only and expressed a preference for an additional special provision. </w:t>
      </w:r>
      <w:r w:rsidR="00D7253E" w:rsidRPr="00837B90">
        <w:t xml:space="preserve">Others </w:t>
      </w:r>
      <w:r w:rsidR="00D7253E">
        <w:t>requested more detailed information on a list of gases concerned and recommended to differentiate between surface and air transport.</w:t>
      </w:r>
      <w:r w:rsidR="00D7253E" w:rsidRPr="0007663E">
        <w:t xml:space="preserve"> </w:t>
      </w:r>
      <w:r w:rsidR="00D7253E">
        <w:t xml:space="preserve">Some experts did not support the increase of the limited quantity volume from 120 ml to 1000 ml for Division 2.2 compressed gases. </w:t>
      </w:r>
      <w:r w:rsidR="00D7253E" w:rsidRPr="00837B90">
        <w:t xml:space="preserve">The representative of </w:t>
      </w:r>
      <w:r w:rsidR="00D7253E">
        <w:t>COSTHA</w:t>
      </w:r>
      <w:r w:rsidR="00D7253E" w:rsidRPr="00837B90">
        <w:t xml:space="preserve"> </w:t>
      </w:r>
      <w:r w:rsidR="00D7253E">
        <w:t>concluded</w:t>
      </w:r>
      <w:r w:rsidR="00D7253E" w:rsidRPr="00837B90">
        <w:t xml:space="preserve"> that he would work with the delegations that provided comments and submit a</w:t>
      </w:r>
      <w:r w:rsidR="00D7253E">
        <w:t xml:space="preserve"> more detailed</w:t>
      </w:r>
      <w:r w:rsidR="00D7253E" w:rsidRPr="00837B90">
        <w:t xml:space="preserve"> proposal for the next session.</w:t>
      </w:r>
    </w:p>
    <w:p w14:paraId="067994BB" w14:textId="77777777" w:rsidR="0036149E" w:rsidRPr="00837B90" w:rsidRDefault="0036149E" w:rsidP="0036149E">
      <w:pPr>
        <w:pStyle w:val="H1G"/>
      </w:pPr>
      <w:r w:rsidRPr="00837B90">
        <w:tab/>
      </w:r>
      <w:r>
        <w:t>C</w:t>
      </w:r>
      <w:r w:rsidRPr="00837B90">
        <w:t>.</w:t>
      </w:r>
      <w:r w:rsidRPr="00837B90">
        <w:tab/>
        <w:t>Miscellaneous</w:t>
      </w:r>
    </w:p>
    <w:p w14:paraId="014B7BEA" w14:textId="77777777" w:rsidR="0036149E" w:rsidRPr="00B03207" w:rsidRDefault="0036149E" w:rsidP="0036149E">
      <w:pPr>
        <w:pStyle w:val="H23G"/>
      </w:pPr>
      <w:r w:rsidRPr="00B03207">
        <w:tab/>
        <w:t>1.</w:t>
      </w:r>
      <w:r w:rsidRPr="00B03207">
        <w:tab/>
      </w:r>
      <w:r>
        <w:rPr>
          <w:rFonts w:asciiTheme="majorBidi" w:hAnsiTheme="majorBidi" w:cstheme="majorBidi"/>
        </w:rPr>
        <w:t>Updated ISO standards in Class 2</w:t>
      </w:r>
    </w:p>
    <w:p w14:paraId="47DD7967" w14:textId="77777777" w:rsidR="0036149E" w:rsidRPr="00B03207" w:rsidRDefault="0036149E" w:rsidP="0036149E">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14</w:t>
      </w:r>
      <w:r w:rsidRPr="00B03207">
        <w:t xml:space="preserve"> (</w:t>
      </w:r>
      <w:r>
        <w:t>ISO</w:t>
      </w:r>
      <w:r w:rsidRPr="00B03207">
        <w:t>)</w:t>
      </w:r>
    </w:p>
    <w:p w14:paraId="36A6EF3B" w14:textId="6AD57BCA" w:rsidR="00263704" w:rsidRDefault="00F20D8A" w:rsidP="00263704">
      <w:pPr>
        <w:pStyle w:val="SingleTxtG"/>
        <w:tabs>
          <w:tab w:val="left" w:pos="1701"/>
          <w:tab w:val="left" w:pos="2977"/>
        </w:tabs>
      </w:pPr>
      <w:r>
        <w:t>71</w:t>
      </w:r>
      <w:r w:rsidR="00263704" w:rsidRPr="00B03207">
        <w:t>.</w:t>
      </w:r>
      <w:r w:rsidR="00263704" w:rsidRPr="00B03207">
        <w:tab/>
        <w:t>The Sub-Committee adopted proposal</w:t>
      </w:r>
      <w:r w:rsidR="00263704">
        <w:t>s 1, 3 and the editorial amendment in paragraph 12</w:t>
      </w:r>
      <w:r w:rsidR="00263704" w:rsidRPr="00B03207">
        <w:t xml:space="preserve"> </w:t>
      </w:r>
      <w:r w:rsidR="00263704">
        <w:t>of</w:t>
      </w:r>
      <w:r w:rsidR="00263704" w:rsidRPr="00B03207">
        <w:t xml:space="preserve"> </w:t>
      </w:r>
      <w:r w:rsidR="00263704">
        <w:t xml:space="preserve">document </w:t>
      </w:r>
      <w:r w:rsidR="00263704" w:rsidRPr="00B03207">
        <w:t>ST/SG/AC.10/C.3/20</w:t>
      </w:r>
      <w:r w:rsidR="00263704">
        <w:t>22/14</w:t>
      </w:r>
      <w:r w:rsidR="00263704" w:rsidRPr="00B03207">
        <w:t xml:space="preserve"> (see annex </w:t>
      </w:r>
      <w:r w:rsidR="00131902">
        <w:t>I</w:t>
      </w:r>
      <w:r w:rsidR="00263704" w:rsidRPr="00B03207">
        <w:t>).</w:t>
      </w:r>
      <w:r w:rsidR="00263704">
        <w:t xml:space="preserve"> Consideration of proposals 2 and 4 was deferred to the next session, as well as some additional editorial amendments to 4.1.6.1.2, 4.1.6.1.8 (e) and 6.2.1.6.1 (d). Regarding proposals 2 and 4, the </w:t>
      </w:r>
      <w:r w:rsidR="00263704" w:rsidRPr="00837B90">
        <w:t xml:space="preserve">representative of </w:t>
      </w:r>
      <w:r w:rsidR="00263704">
        <w:t>ISO offered to include more detailed information on the meaning of “small quantities” in Clause 9.4 of</w:t>
      </w:r>
      <w:r w:rsidR="00403B87">
        <w:t xml:space="preserve"> standard</w:t>
      </w:r>
      <w:r w:rsidR="00263704">
        <w:t xml:space="preserve"> ISO 9809-4</w:t>
      </w:r>
      <w:r w:rsidR="00263704" w:rsidRPr="00AA6F5C">
        <w:t>:20</w:t>
      </w:r>
      <w:r w:rsidR="00263704">
        <w:t>21 (proposal 2) and the use of ball valves (proposal 4) considering that those were excluded from the scope of other standards listed in 6.2.2.3.</w:t>
      </w:r>
    </w:p>
    <w:p w14:paraId="5E357E0F" w14:textId="77777777" w:rsidR="0036149E" w:rsidRPr="00B03207" w:rsidRDefault="0036149E" w:rsidP="0036149E">
      <w:pPr>
        <w:pStyle w:val="H23G"/>
      </w:pPr>
      <w:r w:rsidRPr="00B03207">
        <w:tab/>
      </w:r>
      <w:r>
        <w:t>2</w:t>
      </w:r>
      <w:r w:rsidRPr="00B03207">
        <w:t>.</w:t>
      </w:r>
      <w:r w:rsidRPr="00B03207">
        <w:tab/>
      </w:r>
      <w:r>
        <w:rPr>
          <w:rFonts w:asciiTheme="majorBidi" w:hAnsiTheme="majorBidi" w:cstheme="majorBidi"/>
        </w:rPr>
        <w:t>Reference to outdated standards</w:t>
      </w:r>
    </w:p>
    <w:p w14:paraId="4531E941" w14:textId="77777777" w:rsidR="0036149E" w:rsidRPr="00B03207" w:rsidRDefault="0036149E" w:rsidP="0036149E">
      <w:pPr>
        <w:pStyle w:val="SingleTxtG"/>
        <w:tabs>
          <w:tab w:val="left" w:pos="3119"/>
        </w:tabs>
      </w:pPr>
      <w:r w:rsidRPr="00837B90">
        <w:rPr>
          <w:i/>
          <w:iCs/>
        </w:rPr>
        <w:t>Informal document</w:t>
      </w:r>
      <w:r>
        <w:rPr>
          <w:i/>
          <w:iCs/>
        </w:rPr>
        <w:t>:</w:t>
      </w:r>
      <w:r w:rsidRPr="00837B90">
        <w:rPr>
          <w:i/>
          <w:iCs/>
        </w:rPr>
        <w:tab/>
      </w:r>
      <w:r w:rsidRPr="00837B90">
        <w:t>INF</w:t>
      </w:r>
      <w:r w:rsidRPr="00B03207">
        <w:t>.</w:t>
      </w:r>
      <w:r>
        <w:t>31</w:t>
      </w:r>
      <w:r w:rsidRPr="00B03207">
        <w:t xml:space="preserve"> (</w:t>
      </w:r>
      <w:r>
        <w:t>ISO</w:t>
      </w:r>
      <w:r w:rsidRPr="00B03207">
        <w:t>)</w:t>
      </w:r>
    </w:p>
    <w:p w14:paraId="2996151C" w14:textId="254735B1" w:rsidR="0057654B" w:rsidRPr="00B03207" w:rsidRDefault="00F20D8A" w:rsidP="0057654B">
      <w:pPr>
        <w:pStyle w:val="SingleTxtG"/>
        <w:tabs>
          <w:tab w:val="left" w:pos="1701"/>
          <w:tab w:val="left" w:pos="2977"/>
        </w:tabs>
      </w:pPr>
      <w:r>
        <w:t>72</w:t>
      </w:r>
      <w:r w:rsidR="0057654B">
        <w:t>.</w:t>
      </w:r>
      <w:r w:rsidR="0057654B">
        <w:tab/>
        <w:t>Some experts did not support the insertion into the Guiding Principles of a new paragraph on the deletion of entries in the standards tables. Most experts</w:t>
      </w:r>
      <w:r w:rsidR="0057654B" w:rsidRPr="00AD1AFE">
        <w:t xml:space="preserve"> considered that it was necessary to </w:t>
      </w:r>
      <w:r w:rsidR="0057654B">
        <w:t xml:space="preserve">consider such deletions of references to standards </w:t>
      </w:r>
      <w:r w:rsidR="0057654B" w:rsidRPr="00AD1AFE">
        <w:t>on a case-by-case basis.</w:t>
      </w:r>
      <w:r w:rsidR="0057654B">
        <w:t xml:space="preserve"> </w:t>
      </w:r>
      <w:r w:rsidR="0057654B" w:rsidRPr="00837B90">
        <w:t xml:space="preserve">The representative of </w:t>
      </w:r>
      <w:r w:rsidR="0057654B">
        <w:t xml:space="preserve">ISO clarified </w:t>
      </w:r>
      <w:r w:rsidR="0057654B" w:rsidRPr="00837B90">
        <w:t xml:space="preserve">that </w:t>
      </w:r>
      <w:r w:rsidR="0057654B">
        <w:t>the intent of the new paragraph was addressed to the standards for design and construction of new pressure receptacles only</w:t>
      </w:r>
      <w:r w:rsidR="0057654B" w:rsidRPr="00837B90">
        <w:t>.</w:t>
      </w:r>
    </w:p>
    <w:p w14:paraId="50A1836F" w14:textId="37E389FD" w:rsidR="0036149E" w:rsidRPr="00B03207" w:rsidRDefault="0036149E" w:rsidP="0036149E">
      <w:pPr>
        <w:pStyle w:val="H23G"/>
      </w:pPr>
      <w:r w:rsidRPr="00B03207">
        <w:tab/>
      </w:r>
      <w:r>
        <w:t>3</w:t>
      </w:r>
      <w:r w:rsidRPr="00B03207">
        <w:t>.</w:t>
      </w:r>
      <w:r w:rsidRPr="00B03207">
        <w:tab/>
      </w:r>
      <w:r w:rsidRPr="00115117">
        <w:rPr>
          <w:rFonts w:asciiTheme="majorBidi" w:hAnsiTheme="majorBidi" w:cstheme="majorBidi"/>
        </w:rPr>
        <w:t xml:space="preserve">Report of the </w:t>
      </w:r>
      <w:r w:rsidR="00C06FC7">
        <w:rPr>
          <w:rFonts w:asciiTheme="majorBidi" w:hAnsiTheme="majorBidi" w:cstheme="majorBidi"/>
        </w:rPr>
        <w:t xml:space="preserve">informal </w:t>
      </w:r>
      <w:r w:rsidRPr="00115117">
        <w:rPr>
          <w:rFonts w:asciiTheme="majorBidi" w:hAnsiTheme="majorBidi" w:cstheme="majorBidi"/>
        </w:rPr>
        <w:t xml:space="preserve">working group on the </w:t>
      </w:r>
      <w:proofErr w:type="spellStart"/>
      <w:r w:rsidRPr="00115117">
        <w:rPr>
          <w:rFonts w:asciiTheme="majorBidi" w:hAnsiTheme="majorBidi" w:cstheme="majorBidi"/>
        </w:rPr>
        <w:t>pV</w:t>
      </w:r>
      <w:proofErr w:type="spellEnd"/>
      <w:r w:rsidRPr="00115117">
        <w:rPr>
          <w:rFonts w:asciiTheme="majorBidi" w:hAnsiTheme="majorBidi" w:cstheme="majorBidi"/>
        </w:rPr>
        <w:t>-product limit for pressure receptacles</w:t>
      </w:r>
    </w:p>
    <w:p w14:paraId="5F3C1303" w14:textId="77777777" w:rsidR="0036149E" w:rsidRPr="00B03207" w:rsidRDefault="0036149E" w:rsidP="0036149E">
      <w:pPr>
        <w:pStyle w:val="SingleTxtG"/>
        <w:tabs>
          <w:tab w:val="left" w:pos="3119"/>
        </w:tabs>
        <w:spacing w:after="240"/>
      </w:pPr>
      <w:r w:rsidRPr="00837B90">
        <w:rPr>
          <w:i/>
          <w:iCs/>
        </w:rPr>
        <w:t>Informal document</w:t>
      </w:r>
      <w:r w:rsidRPr="00B03207">
        <w:t>:</w:t>
      </w:r>
      <w:r w:rsidRPr="00B03207">
        <w:tab/>
        <w:t>INF.</w:t>
      </w:r>
      <w:r>
        <w:t>37</w:t>
      </w:r>
      <w:r w:rsidRPr="00B03207">
        <w:t xml:space="preserve"> (</w:t>
      </w:r>
      <w:r>
        <w:t>Germany</w:t>
      </w:r>
      <w:r w:rsidRPr="00B03207">
        <w:t>)</w:t>
      </w:r>
    </w:p>
    <w:p w14:paraId="1EB24431" w14:textId="2F317BB7" w:rsidR="0036149E" w:rsidRDefault="00F20D8A" w:rsidP="0036149E">
      <w:pPr>
        <w:pStyle w:val="SingleTxtG"/>
        <w:tabs>
          <w:tab w:val="left" w:pos="1701"/>
          <w:tab w:val="left" w:pos="2977"/>
        </w:tabs>
        <w:rPr>
          <w:rFonts w:asciiTheme="majorBidi" w:hAnsiTheme="majorBidi" w:cstheme="majorBidi"/>
        </w:rPr>
      </w:pPr>
      <w:r>
        <w:t>73</w:t>
      </w:r>
      <w:r w:rsidR="0036149E" w:rsidRPr="00B03207">
        <w:t>.</w:t>
      </w:r>
      <w:r w:rsidR="0036149E" w:rsidRPr="00B03207">
        <w:tab/>
        <w:t xml:space="preserve">The Sub-Committee </w:t>
      </w:r>
      <w:r w:rsidR="0036149E">
        <w:t xml:space="preserve">noted the report of the </w:t>
      </w:r>
      <w:r w:rsidR="0036149E" w:rsidRPr="00115117">
        <w:rPr>
          <w:rFonts w:asciiTheme="majorBidi" w:hAnsiTheme="majorBidi" w:cstheme="majorBidi"/>
        </w:rPr>
        <w:t xml:space="preserve">intersessional working group on the </w:t>
      </w:r>
      <w:proofErr w:type="spellStart"/>
      <w:r w:rsidR="0036149E" w:rsidRPr="00115117">
        <w:rPr>
          <w:rFonts w:asciiTheme="majorBidi" w:hAnsiTheme="majorBidi" w:cstheme="majorBidi"/>
        </w:rPr>
        <w:t>pV</w:t>
      </w:r>
      <w:proofErr w:type="spellEnd"/>
      <w:r w:rsidR="0036149E" w:rsidRPr="00115117">
        <w:rPr>
          <w:rFonts w:asciiTheme="majorBidi" w:hAnsiTheme="majorBidi" w:cstheme="majorBidi"/>
        </w:rPr>
        <w:t>-product limit for pressure receptacle</w:t>
      </w:r>
      <w:r w:rsidR="0036149E">
        <w:rPr>
          <w:rFonts w:asciiTheme="majorBidi" w:hAnsiTheme="majorBidi" w:cstheme="majorBidi"/>
        </w:rPr>
        <w:t>s. It confirmed the continuation of the work and invited the group to report back at the next session.</w:t>
      </w:r>
    </w:p>
    <w:p w14:paraId="2945DF3F" w14:textId="77777777" w:rsidR="001539F6" w:rsidRPr="00837B90" w:rsidRDefault="001539F6" w:rsidP="001539F6">
      <w:pPr>
        <w:pStyle w:val="HChG"/>
      </w:pPr>
      <w:r w:rsidRPr="00837B90">
        <w:lastRenderedPageBreak/>
        <w:tab/>
        <w:t>VIII.</w:t>
      </w:r>
      <w:r w:rsidRPr="00837B90">
        <w:tab/>
        <w:t>Miscellaneous proposals for amendments to the Model Regulations on the Transport of Dangerous Goods (agenda item 6)</w:t>
      </w:r>
    </w:p>
    <w:p w14:paraId="7892379E" w14:textId="77777777" w:rsidR="001539F6" w:rsidRPr="00837B90" w:rsidRDefault="001539F6" w:rsidP="001539F6">
      <w:pPr>
        <w:pStyle w:val="H1G"/>
      </w:pPr>
      <w:r w:rsidRPr="00837B90">
        <w:tab/>
        <w:t>A.</w:t>
      </w:r>
      <w:r w:rsidRPr="00837B90">
        <w:tab/>
      </w:r>
      <w:r w:rsidRPr="00837B90">
        <w:tab/>
        <w:t>Marking and labelling</w:t>
      </w:r>
    </w:p>
    <w:p w14:paraId="1C6CB065" w14:textId="77777777" w:rsidR="001539F6" w:rsidRPr="00B03207" w:rsidRDefault="001539F6" w:rsidP="001539F6">
      <w:pPr>
        <w:pStyle w:val="H23G"/>
      </w:pPr>
      <w:r w:rsidRPr="00B03207">
        <w:tab/>
      </w:r>
      <w:r w:rsidRPr="00B03207">
        <w:tab/>
      </w:r>
      <w:r w:rsidRPr="0099222C">
        <w:t>Consideration of the use of the lithium battery Class 9 hazard label (Model No. 9A) on vehicles powered by lithium batteries</w:t>
      </w:r>
    </w:p>
    <w:p w14:paraId="10B7E03F" w14:textId="77777777" w:rsidR="001539F6" w:rsidRPr="00B03207" w:rsidRDefault="001539F6" w:rsidP="001539F6">
      <w:pPr>
        <w:pStyle w:val="SingleTxtG"/>
        <w:tabs>
          <w:tab w:val="left" w:pos="3119"/>
        </w:tabs>
        <w:spacing w:after="240"/>
      </w:pPr>
      <w:r w:rsidRPr="00837B90">
        <w:rPr>
          <w:i/>
          <w:iCs/>
        </w:rPr>
        <w:t>Informal document</w:t>
      </w:r>
      <w:r w:rsidRPr="00B03207">
        <w:t>:</w:t>
      </w:r>
      <w:r w:rsidRPr="00B03207">
        <w:tab/>
        <w:t>INF.</w:t>
      </w:r>
      <w:r>
        <w:t>9</w:t>
      </w:r>
      <w:r w:rsidRPr="00B03207">
        <w:t xml:space="preserve"> (</w:t>
      </w:r>
      <w:r>
        <w:t>IATA</w:t>
      </w:r>
      <w:r w:rsidRPr="00B03207">
        <w:t>)</w:t>
      </w:r>
    </w:p>
    <w:p w14:paraId="79228449" w14:textId="1863D5ED" w:rsidR="001539F6" w:rsidRPr="00B03207" w:rsidRDefault="00F20D8A" w:rsidP="001539F6">
      <w:pPr>
        <w:pStyle w:val="SingleTxtG"/>
        <w:tabs>
          <w:tab w:val="left" w:pos="1701"/>
          <w:tab w:val="left" w:pos="2977"/>
        </w:tabs>
      </w:pPr>
      <w:r>
        <w:t>74</w:t>
      </w:r>
      <w:r w:rsidR="001539F6" w:rsidRPr="00B03207">
        <w:t>.</w:t>
      </w:r>
      <w:r w:rsidR="001539F6" w:rsidRPr="00B03207">
        <w:tab/>
        <w:t xml:space="preserve">Most experts considered that </w:t>
      </w:r>
      <w:r w:rsidR="001539F6">
        <w:t>the p</w:t>
      </w:r>
      <w:r w:rsidR="001539F6" w:rsidRPr="00B03207">
        <w:t>roposed option</w:t>
      </w:r>
      <w:r w:rsidR="001539F6">
        <w:t xml:space="preserve"> 2 </w:t>
      </w:r>
      <w:r w:rsidR="001539F6" w:rsidRPr="00B03207">
        <w:t>w</w:t>
      </w:r>
      <w:r w:rsidR="001539F6">
        <w:t>as prefer</w:t>
      </w:r>
      <w:r w:rsidR="001539F6" w:rsidRPr="00B03207">
        <w:t xml:space="preserve">able. </w:t>
      </w:r>
      <w:r w:rsidR="001539F6">
        <w:t xml:space="preserve">The expert from France said that option 1 would nevertheless allow to include other types of batteries. </w:t>
      </w:r>
      <w:r w:rsidR="001539F6" w:rsidRPr="00B03207">
        <w:t xml:space="preserve">After an exchange of views, the </w:t>
      </w:r>
      <w:r w:rsidR="001539F6">
        <w:t>representative of IATA suggested to reach out the delegates who commented and prepare a document for the next session</w:t>
      </w:r>
      <w:r w:rsidR="001539F6">
        <w:rPr>
          <w:rFonts w:asciiTheme="majorBidi" w:hAnsiTheme="majorBidi" w:cstheme="majorBidi"/>
        </w:rPr>
        <w:t>.</w:t>
      </w:r>
    </w:p>
    <w:p w14:paraId="3C39D596" w14:textId="77777777" w:rsidR="001539F6" w:rsidRPr="009C566A" w:rsidRDefault="001539F6" w:rsidP="001539F6">
      <w:pPr>
        <w:pStyle w:val="H1G"/>
      </w:pPr>
      <w:r w:rsidRPr="009C566A">
        <w:tab/>
        <w:t>B.</w:t>
      </w:r>
      <w:r w:rsidRPr="009C566A">
        <w:tab/>
        <w:t>Packagings</w:t>
      </w:r>
      <w:r w:rsidRPr="005B34B9">
        <w:t>, including the use of recycled plastics material</w:t>
      </w:r>
    </w:p>
    <w:p w14:paraId="11C3B915" w14:textId="77777777" w:rsidR="001539F6" w:rsidRPr="00B03207" w:rsidRDefault="001539F6" w:rsidP="001539F6">
      <w:pPr>
        <w:pStyle w:val="H23G"/>
      </w:pPr>
      <w:r w:rsidRPr="00B03207">
        <w:tab/>
        <w:t>1.</w:t>
      </w:r>
      <w:r w:rsidRPr="00B03207">
        <w:tab/>
      </w:r>
      <w:r w:rsidRPr="00C72BA1">
        <w:t>Correction to P200, UN 1001 and UN 3374</w:t>
      </w:r>
    </w:p>
    <w:p w14:paraId="1CA00916" w14:textId="77777777" w:rsidR="001539F6" w:rsidRPr="00B03207" w:rsidRDefault="001539F6" w:rsidP="001539F6">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8</w:t>
      </w:r>
      <w:r w:rsidRPr="00B03207">
        <w:t xml:space="preserve"> (</w:t>
      </w:r>
      <w:r>
        <w:t>EIGA</w:t>
      </w:r>
      <w:r w:rsidRPr="00B03207">
        <w:t>)</w:t>
      </w:r>
    </w:p>
    <w:p w14:paraId="42895C25" w14:textId="6D5C6411" w:rsidR="001539F6" w:rsidRPr="00837B90" w:rsidRDefault="00F20D8A" w:rsidP="001539F6">
      <w:pPr>
        <w:pStyle w:val="SingleTxtG"/>
      </w:pPr>
      <w:r>
        <w:t>75</w:t>
      </w:r>
      <w:r w:rsidR="001539F6" w:rsidRPr="00837B90">
        <w:t>.</w:t>
      </w:r>
      <w:r w:rsidR="001539F6" w:rsidRPr="00837B90">
        <w:tab/>
        <w:t xml:space="preserve">The Sub-Committee adopted the </w:t>
      </w:r>
      <w:r w:rsidR="001539F6">
        <w:t>proposed corrections</w:t>
      </w:r>
      <w:r w:rsidR="001539F6" w:rsidRPr="00837B90">
        <w:t xml:space="preserve"> to </w:t>
      </w:r>
      <w:r w:rsidR="001539F6">
        <w:t>packing instruction P200</w:t>
      </w:r>
      <w:r w:rsidR="001539F6" w:rsidRPr="00837B90">
        <w:t xml:space="preserve"> as proposed in </w:t>
      </w:r>
      <w:r w:rsidR="0059526F" w:rsidRPr="00B318AE">
        <w:t>document</w:t>
      </w:r>
      <w:r w:rsidR="0059526F">
        <w:t xml:space="preserve"> </w:t>
      </w:r>
      <w:r w:rsidR="001539F6" w:rsidRPr="00837B90">
        <w:t>ST/SG/AC.10/C.3/20</w:t>
      </w:r>
      <w:r w:rsidR="001539F6">
        <w:t>22</w:t>
      </w:r>
      <w:r w:rsidR="001539F6" w:rsidRPr="00837B90">
        <w:t>/</w:t>
      </w:r>
      <w:r w:rsidR="001539F6">
        <w:t xml:space="preserve">8 </w:t>
      </w:r>
      <w:r w:rsidR="001539F6" w:rsidRPr="00837B90">
        <w:t xml:space="preserve">(see annex </w:t>
      </w:r>
      <w:r w:rsidR="00F96474">
        <w:t>I</w:t>
      </w:r>
      <w:r w:rsidR="00204051">
        <w:t>I</w:t>
      </w:r>
      <w:r w:rsidR="001539F6" w:rsidRPr="00837B90">
        <w:t>).</w:t>
      </w:r>
      <w:r w:rsidR="001539F6">
        <w:t xml:space="preserve"> It was noted that the intent of the initial amendment was to apply the special packing provisions to all test pressures listed. T</w:t>
      </w:r>
      <w:r w:rsidR="001539F6" w:rsidRPr="00B03207">
        <w:t xml:space="preserve">he </w:t>
      </w:r>
      <w:r w:rsidR="001539F6">
        <w:t>representative of EIGA volunteered to coordinate with the secretariat to bring a proposal to the next session with further editorial amendments that could help prevent misinterpretations of the tables in P200.</w:t>
      </w:r>
    </w:p>
    <w:p w14:paraId="2AA0D866" w14:textId="77777777" w:rsidR="001539F6" w:rsidRPr="00B03207" w:rsidRDefault="001539F6" w:rsidP="001539F6">
      <w:pPr>
        <w:pStyle w:val="H23G"/>
      </w:pPr>
      <w:r w:rsidRPr="00B03207">
        <w:tab/>
        <w:t>2.</w:t>
      </w:r>
      <w:r w:rsidRPr="00B03207">
        <w:tab/>
      </w:r>
      <w:r w:rsidRPr="00A82FE0">
        <w:t>Revision of packing instructions in 5.5.3.3.1 and 5.5.3.3.2</w:t>
      </w:r>
    </w:p>
    <w:p w14:paraId="779A9C8A" w14:textId="77777777" w:rsidR="001539F6" w:rsidRPr="00B03207" w:rsidRDefault="001539F6" w:rsidP="001539F6">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12</w:t>
      </w:r>
      <w:r w:rsidRPr="00B03207">
        <w:t xml:space="preserve"> (</w:t>
      </w:r>
      <w:r>
        <w:t>Spain</w:t>
      </w:r>
      <w:r w:rsidRPr="00B03207">
        <w:t>)</w:t>
      </w:r>
    </w:p>
    <w:p w14:paraId="01745206" w14:textId="6BA3151B" w:rsidR="001539F6" w:rsidRPr="00837B90" w:rsidRDefault="00B34C50" w:rsidP="001539F6">
      <w:pPr>
        <w:pStyle w:val="SingleTxtG"/>
        <w:tabs>
          <w:tab w:val="left" w:pos="1701"/>
          <w:tab w:val="left" w:pos="2977"/>
        </w:tabs>
      </w:pPr>
      <w:r>
        <w:t>76</w:t>
      </w:r>
      <w:r w:rsidR="001539F6" w:rsidRPr="00837B90">
        <w:t>.</w:t>
      </w:r>
      <w:r w:rsidR="001539F6" w:rsidRPr="00837B90">
        <w:tab/>
        <w:t xml:space="preserve">The Sub-Committee </w:t>
      </w:r>
      <w:r w:rsidR="001539F6">
        <w:t xml:space="preserve">adopted </w:t>
      </w:r>
      <w:r w:rsidR="001539F6" w:rsidRPr="00837B90">
        <w:t xml:space="preserve">the amendment </w:t>
      </w:r>
      <w:r w:rsidR="001539F6">
        <w:t xml:space="preserve">proposed in </w:t>
      </w:r>
      <w:r w:rsidR="00E15268" w:rsidRPr="00B318AE">
        <w:t>document</w:t>
      </w:r>
      <w:r w:rsidR="00E15268">
        <w:t xml:space="preserve"> </w:t>
      </w:r>
      <w:r w:rsidR="001539F6" w:rsidRPr="00B03207">
        <w:t>ST/SG/AC.10/C.3/20</w:t>
      </w:r>
      <w:r w:rsidR="001539F6">
        <w:t>22</w:t>
      </w:r>
      <w:r w:rsidR="001539F6" w:rsidRPr="00B03207">
        <w:t>/</w:t>
      </w:r>
      <w:r w:rsidR="001539F6">
        <w:t>12,</w:t>
      </w:r>
      <w:r w:rsidR="001539F6" w:rsidRPr="00B03207">
        <w:t xml:space="preserve"> </w:t>
      </w:r>
      <w:r w:rsidR="001539F6">
        <w:t xml:space="preserve">as amended, including an additional amendment to special packing provision PP41 (see annex </w:t>
      </w:r>
      <w:r w:rsidR="00204051">
        <w:t>I</w:t>
      </w:r>
      <w:r w:rsidR="001539F6">
        <w:t>)</w:t>
      </w:r>
      <w:r w:rsidR="001539F6" w:rsidRPr="00837B90">
        <w:t>.</w:t>
      </w:r>
    </w:p>
    <w:p w14:paraId="20189713" w14:textId="77777777" w:rsidR="00D379D5" w:rsidRPr="00B03207" w:rsidRDefault="00D379D5" w:rsidP="00D379D5">
      <w:pPr>
        <w:pStyle w:val="H23G"/>
      </w:pPr>
      <w:r w:rsidRPr="00B03207">
        <w:tab/>
      </w:r>
      <w:r>
        <w:t>3</w:t>
      </w:r>
      <w:r w:rsidRPr="00B03207">
        <w:t>.</w:t>
      </w:r>
      <w:r w:rsidRPr="00B03207">
        <w:tab/>
      </w:r>
      <w:r w:rsidRPr="00830AE5">
        <w:rPr>
          <w:szCs w:val="28"/>
        </w:rPr>
        <w:t xml:space="preserve">Amendment to </w:t>
      </w:r>
      <w:r>
        <w:rPr>
          <w:szCs w:val="28"/>
        </w:rPr>
        <w:t>p</w:t>
      </w:r>
      <w:r w:rsidRPr="00830AE5">
        <w:rPr>
          <w:szCs w:val="28"/>
        </w:rPr>
        <w:t xml:space="preserve">acking </w:t>
      </w:r>
      <w:r>
        <w:rPr>
          <w:szCs w:val="28"/>
        </w:rPr>
        <w:t>i</w:t>
      </w:r>
      <w:r w:rsidRPr="00830AE5">
        <w:rPr>
          <w:szCs w:val="28"/>
        </w:rPr>
        <w:t>nstruction IBC03 special packing provision B11</w:t>
      </w:r>
    </w:p>
    <w:p w14:paraId="6A6874A3" w14:textId="77777777" w:rsidR="00D379D5" w:rsidRPr="00B03207" w:rsidRDefault="00D379D5" w:rsidP="00D379D5">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35</w:t>
      </w:r>
      <w:r w:rsidRPr="00B03207">
        <w:t xml:space="preserve"> (United Kingdom)</w:t>
      </w:r>
    </w:p>
    <w:p w14:paraId="2C536DD0" w14:textId="5242656C" w:rsidR="00971EE3" w:rsidRPr="00837B90" w:rsidRDefault="00B34C50" w:rsidP="00971EE3">
      <w:pPr>
        <w:pStyle w:val="SingleTxtG"/>
        <w:tabs>
          <w:tab w:val="left" w:pos="1701"/>
          <w:tab w:val="left" w:pos="2977"/>
        </w:tabs>
      </w:pPr>
      <w:r>
        <w:t>77</w:t>
      </w:r>
      <w:r w:rsidR="00971EE3" w:rsidRPr="00837B90">
        <w:t>.</w:t>
      </w:r>
      <w:r w:rsidR="00971EE3" w:rsidRPr="00837B90">
        <w:tab/>
      </w:r>
      <w:r w:rsidR="00971EE3">
        <w:t>The Sub-Committee considered the historical background of packing instruction IBC03 in 4.1.4.1 of the Model Regulations. Some delegations were not in favour of B11 and pointed out that it has not been transposed into RID/ADR/ADN but argued that given that B11 would remain in the Model Regulations it was best to amend it as proposed in the proposal. T</w:t>
      </w:r>
      <w:r w:rsidR="00971EE3" w:rsidRPr="00837B90">
        <w:t xml:space="preserve">he Sub-Committee </w:t>
      </w:r>
      <w:r w:rsidR="00971EE3">
        <w:t xml:space="preserve">adopted the amendments to special packing provision B11 proposed in </w:t>
      </w:r>
      <w:r w:rsidR="00E15268" w:rsidRPr="00B318AE">
        <w:t>document</w:t>
      </w:r>
      <w:r w:rsidR="00E15268">
        <w:t xml:space="preserve"> </w:t>
      </w:r>
      <w:r w:rsidR="00971EE3" w:rsidRPr="00C22E94">
        <w:rPr>
          <w:lang w:val="en-US"/>
        </w:rPr>
        <w:t>ST/SG/AC.10/C.3/20</w:t>
      </w:r>
      <w:r w:rsidR="00971EE3">
        <w:rPr>
          <w:lang w:val="en-US"/>
        </w:rPr>
        <w:t>22</w:t>
      </w:r>
      <w:r w:rsidR="00971EE3" w:rsidRPr="00C22E94">
        <w:rPr>
          <w:lang w:val="en-US"/>
        </w:rPr>
        <w:t>/</w:t>
      </w:r>
      <w:r w:rsidR="00971EE3">
        <w:rPr>
          <w:lang w:val="en-US"/>
        </w:rPr>
        <w:t>35</w:t>
      </w:r>
      <w:r w:rsidR="00971EE3" w:rsidRPr="00C22E94">
        <w:rPr>
          <w:lang w:val="en-US"/>
        </w:rPr>
        <w:t xml:space="preserve"> </w:t>
      </w:r>
      <w:r w:rsidR="00971EE3">
        <w:rPr>
          <w:lang w:val="en-US"/>
        </w:rPr>
        <w:t xml:space="preserve">as </w:t>
      </w:r>
      <w:r w:rsidR="00803717">
        <w:rPr>
          <w:lang w:val="en-US"/>
        </w:rPr>
        <w:t>am</w:t>
      </w:r>
      <w:r w:rsidR="00117BC5">
        <w:rPr>
          <w:lang w:val="en-US"/>
        </w:rPr>
        <w:t>ended</w:t>
      </w:r>
      <w:r w:rsidR="00803717">
        <w:t xml:space="preserve"> </w:t>
      </w:r>
      <w:r w:rsidR="00971EE3">
        <w:t xml:space="preserve">(see annex </w:t>
      </w:r>
      <w:r w:rsidR="00204051">
        <w:t>I</w:t>
      </w:r>
      <w:r w:rsidR="00971EE3">
        <w:t>)</w:t>
      </w:r>
      <w:r w:rsidR="00971EE3" w:rsidRPr="00837B90">
        <w:t>.</w:t>
      </w:r>
    </w:p>
    <w:p w14:paraId="3B2E8BAF" w14:textId="77777777" w:rsidR="00D379D5" w:rsidRPr="00B03207" w:rsidRDefault="00D379D5" w:rsidP="00D379D5">
      <w:pPr>
        <w:pStyle w:val="H23G"/>
        <w:spacing w:before="120"/>
      </w:pPr>
      <w:r w:rsidRPr="00B03207">
        <w:tab/>
      </w:r>
      <w:r>
        <w:t>4</w:t>
      </w:r>
      <w:r w:rsidRPr="00B03207">
        <w:t>.</w:t>
      </w:r>
      <w:r w:rsidRPr="00B03207">
        <w:tab/>
      </w:r>
      <w:r w:rsidRPr="00B03207">
        <w:tab/>
      </w:r>
      <w:r w:rsidRPr="004920EB">
        <w:t>Proposal for amendments to paragraph 6.1.5.2.4 of Chapter 6.1 of the Model Regulations concerning the preliminary testing of plastics packagings</w:t>
      </w:r>
    </w:p>
    <w:p w14:paraId="03B17C63" w14:textId="77777777" w:rsidR="00D379D5" w:rsidRPr="00837B90" w:rsidRDefault="00D379D5" w:rsidP="00D379D5">
      <w:pPr>
        <w:pStyle w:val="SingleTxtG"/>
        <w:tabs>
          <w:tab w:val="left" w:pos="3119"/>
        </w:tabs>
      </w:pPr>
      <w:r w:rsidRPr="00837B90">
        <w:rPr>
          <w:i/>
          <w:iCs/>
        </w:rPr>
        <w:t>Informal document:</w:t>
      </w:r>
      <w:r w:rsidRPr="00837B90">
        <w:rPr>
          <w:i/>
          <w:iCs/>
        </w:rPr>
        <w:tab/>
      </w:r>
      <w:r w:rsidRPr="00837B90">
        <w:t>INF.</w:t>
      </w:r>
      <w:r>
        <w:t>4</w:t>
      </w:r>
      <w:r w:rsidRPr="00837B90">
        <w:t xml:space="preserve"> (</w:t>
      </w:r>
      <w:r>
        <w:t>IDGCA</w:t>
      </w:r>
      <w:r w:rsidRPr="00837B90">
        <w:t>)</w:t>
      </w:r>
    </w:p>
    <w:p w14:paraId="4AFDA433" w14:textId="5839D20D" w:rsidR="00D379D5" w:rsidRDefault="00B34C50" w:rsidP="00D379D5">
      <w:pPr>
        <w:pStyle w:val="SingleTxtG"/>
        <w:tabs>
          <w:tab w:val="left" w:pos="1701"/>
          <w:tab w:val="left" w:pos="2977"/>
        </w:tabs>
      </w:pPr>
      <w:r>
        <w:t>78</w:t>
      </w:r>
      <w:r w:rsidR="00D379D5" w:rsidRPr="00837B90">
        <w:t>.</w:t>
      </w:r>
      <w:r w:rsidR="00D379D5" w:rsidRPr="00837B90">
        <w:tab/>
        <w:t xml:space="preserve">Views were divided on the proposal to </w:t>
      </w:r>
      <w:r w:rsidR="00D379D5">
        <w:t xml:space="preserve">clarify the provisions </w:t>
      </w:r>
      <w:r w:rsidR="00D379D5" w:rsidRPr="00837B90">
        <w:t>in 6.</w:t>
      </w:r>
      <w:r w:rsidR="00D379D5">
        <w:t>1.</w:t>
      </w:r>
      <w:r w:rsidR="00D379D5" w:rsidRPr="00837B90">
        <w:t>5.</w:t>
      </w:r>
      <w:r w:rsidR="00D379D5">
        <w:t>2.4</w:t>
      </w:r>
      <w:r w:rsidR="00D379D5" w:rsidRPr="00837B90">
        <w:t>. Some experts considered that</w:t>
      </w:r>
      <w:r w:rsidR="00D379D5">
        <w:t xml:space="preserve"> a possible alternative to a standard was acceptable under the condition that </w:t>
      </w:r>
      <w:r w:rsidR="00D379D5" w:rsidRPr="00837B90">
        <w:t>th</w:t>
      </w:r>
      <w:r w:rsidR="00D379D5">
        <w:t>e</w:t>
      </w:r>
      <w:r w:rsidR="00D379D5" w:rsidRPr="00837B90">
        <w:t xml:space="preserve"> requirement guaranteed </w:t>
      </w:r>
      <w:r w:rsidR="00D379D5">
        <w:t>at least the same</w:t>
      </w:r>
      <w:r w:rsidR="00D379D5" w:rsidRPr="00837B90">
        <w:t xml:space="preserve"> level of safety</w:t>
      </w:r>
      <w:r w:rsidR="00D379D5">
        <w:t xml:space="preserve">. In this respect, it was suggested to also consider standard ISO 13274. </w:t>
      </w:r>
      <w:r w:rsidR="00D379D5" w:rsidRPr="00837B90">
        <w:t xml:space="preserve">Others felt </w:t>
      </w:r>
      <w:r w:rsidR="00D379D5">
        <w:t xml:space="preserve">the current text was clear enough and </w:t>
      </w:r>
      <w:r w:rsidR="00D379D5" w:rsidRPr="00837B90">
        <w:t>more information was needed</w:t>
      </w:r>
      <w:r w:rsidR="00D379D5">
        <w:t xml:space="preserve"> on the concerns</w:t>
      </w:r>
      <w:r w:rsidR="00D379D5" w:rsidRPr="00837B90">
        <w:t>.</w:t>
      </w:r>
      <w:r w:rsidR="00D379D5">
        <w:t xml:space="preserve"> The representative of IDGCA offered to come back with a more detailed proposal at the next session.</w:t>
      </w:r>
    </w:p>
    <w:p w14:paraId="6B2118D5" w14:textId="77777777" w:rsidR="001078BF" w:rsidRDefault="001078BF">
      <w:pPr>
        <w:suppressAutoHyphens w:val="0"/>
        <w:kinsoku/>
        <w:overflowPunct/>
        <w:autoSpaceDE/>
        <w:autoSpaceDN/>
        <w:adjustRightInd/>
        <w:snapToGrid/>
        <w:spacing w:after="200" w:line="276" w:lineRule="auto"/>
        <w:rPr>
          <w:b/>
        </w:rPr>
      </w:pPr>
      <w:r>
        <w:br w:type="page"/>
      </w:r>
    </w:p>
    <w:p w14:paraId="6C90ADE5" w14:textId="7E9311DC" w:rsidR="00A14DAB" w:rsidRPr="00B03207" w:rsidRDefault="00A14DAB" w:rsidP="00A14DAB">
      <w:pPr>
        <w:pStyle w:val="H23G"/>
        <w:spacing w:before="120"/>
      </w:pPr>
      <w:r w:rsidRPr="00B03207">
        <w:lastRenderedPageBreak/>
        <w:tab/>
      </w:r>
      <w:r>
        <w:t>5</w:t>
      </w:r>
      <w:r w:rsidRPr="00B03207">
        <w:t>.</w:t>
      </w:r>
      <w:r w:rsidRPr="00B03207">
        <w:tab/>
      </w:r>
      <w:r w:rsidRPr="00B03207">
        <w:tab/>
      </w:r>
      <w:r w:rsidRPr="004920EB">
        <w:t>Pro</w:t>
      </w:r>
      <w:r>
        <w:t>blems with the practical implementation of P650</w:t>
      </w:r>
    </w:p>
    <w:p w14:paraId="056C2BAC" w14:textId="77777777" w:rsidR="00A14DAB" w:rsidRPr="00B03207" w:rsidRDefault="00A14DAB" w:rsidP="00A14DAB">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15</w:t>
      </w:r>
      <w:r w:rsidRPr="00B03207">
        <w:t xml:space="preserve"> (</w:t>
      </w:r>
      <w:r>
        <w:t>Spain</w:t>
      </w:r>
      <w:r w:rsidRPr="00B03207">
        <w:t>)</w:t>
      </w:r>
    </w:p>
    <w:p w14:paraId="21D4142B" w14:textId="77777777" w:rsidR="00A14DAB" w:rsidRPr="00837B90" w:rsidRDefault="00A14DAB" w:rsidP="00A14DAB">
      <w:pPr>
        <w:pStyle w:val="SingleTxtG"/>
        <w:tabs>
          <w:tab w:val="left" w:pos="3119"/>
        </w:tabs>
      </w:pPr>
      <w:r w:rsidRPr="00837B90">
        <w:rPr>
          <w:i/>
          <w:iCs/>
        </w:rPr>
        <w:t>Informal document:</w:t>
      </w:r>
      <w:r w:rsidRPr="00837B90">
        <w:rPr>
          <w:i/>
          <w:iCs/>
        </w:rPr>
        <w:tab/>
      </w:r>
      <w:r w:rsidRPr="00837B90">
        <w:t>INF.</w:t>
      </w:r>
      <w:r>
        <w:t>46</w:t>
      </w:r>
      <w:r w:rsidRPr="00837B90">
        <w:t xml:space="preserve"> (</w:t>
      </w:r>
      <w:r>
        <w:t>Spain</w:t>
      </w:r>
      <w:r w:rsidRPr="00837B90">
        <w:t>)</w:t>
      </w:r>
    </w:p>
    <w:p w14:paraId="60166F50" w14:textId="44B909CE" w:rsidR="00A14DAB" w:rsidRDefault="00B34C50" w:rsidP="00A14DAB">
      <w:pPr>
        <w:pStyle w:val="SingleTxtG"/>
        <w:tabs>
          <w:tab w:val="left" w:pos="1701"/>
          <w:tab w:val="left" w:pos="2977"/>
        </w:tabs>
      </w:pPr>
      <w:r>
        <w:t>79</w:t>
      </w:r>
      <w:r w:rsidR="00A14DAB" w:rsidRPr="00837B90">
        <w:t>.</w:t>
      </w:r>
      <w:r w:rsidR="00A14DAB" w:rsidRPr="00837B90">
        <w:tab/>
        <w:t xml:space="preserve">The Sub-Committee </w:t>
      </w:r>
      <w:r w:rsidR="00A14DAB">
        <w:t>supported in principle the intent of the proposal in</w:t>
      </w:r>
      <w:r w:rsidR="00A14DAB" w:rsidRPr="00E21F7E">
        <w:t xml:space="preserve"> </w:t>
      </w:r>
      <w:r w:rsidR="00A14DAB">
        <w:t xml:space="preserve">document </w:t>
      </w:r>
      <w:r w:rsidR="00A14DAB" w:rsidRPr="00B03207">
        <w:t>ST/SG/AC.10/C.3/20</w:t>
      </w:r>
      <w:r w:rsidR="00A14DAB">
        <w:t>22</w:t>
      </w:r>
      <w:r w:rsidR="00A14DAB" w:rsidRPr="00B03207">
        <w:t>/</w:t>
      </w:r>
      <w:r w:rsidR="00A14DAB">
        <w:t xml:space="preserve">15 to clarify packing instruction P650. Following the discussion, it adopted </w:t>
      </w:r>
      <w:r w:rsidR="00A14DAB" w:rsidRPr="00837B90">
        <w:t xml:space="preserve">the </w:t>
      </w:r>
      <w:r w:rsidR="00A14DAB">
        <w:t xml:space="preserve">amendments proposed in informal document INF.46 as amended </w:t>
      </w:r>
      <w:r w:rsidR="00A14DAB" w:rsidRPr="00837B90">
        <w:t xml:space="preserve">(see annex </w:t>
      </w:r>
      <w:r w:rsidR="005D360B">
        <w:t>I</w:t>
      </w:r>
      <w:r w:rsidR="00A14DAB" w:rsidRPr="00837B90">
        <w:t>).</w:t>
      </w:r>
      <w:r w:rsidR="00A14DAB">
        <w:t xml:space="preserve"> Some delegations preferred to study the coherence of the note on “capability” in other parts of the Model Regulations. It was agreed to keep the adopted amendments in square brackets subject to confirmation by the Sub-Committee at its next session.</w:t>
      </w:r>
    </w:p>
    <w:p w14:paraId="57B94B05" w14:textId="77777777" w:rsidR="00A14DAB" w:rsidRPr="00837B90" w:rsidRDefault="00A14DAB" w:rsidP="00A14DAB">
      <w:pPr>
        <w:pStyle w:val="H23G"/>
        <w:spacing w:before="120"/>
      </w:pPr>
      <w:r w:rsidRPr="00837B90">
        <w:tab/>
      </w:r>
      <w:r>
        <w:t>6</w:t>
      </w:r>
      <w:r w:rsidRPr="00837B90">
        <w:t>.</w:t>
      </w:r>
      <w:r w:rsidRPr="00837B90">
        <w:tab/>
      </w:r>
      <w:r>
        <w:rPr>
          <w:lang w:val="en-US"/>
        </w:rPr>
        <w:t xml:space="preserve">Use of recycled </w:t>
      </w:r>
      <w:r w:rsidRPr="004B042A">
        <w:t>plastics</w:t>
      </w:r>
      <w:r>
        <w:rPr>
          <w:lang w:val="en-US"/>
        </w:rPr>
        <w:t xml:space="preserve"> material</w:t>
      </w:r>
    </w:p>
    <w:p w14:paraId="7A7FDB6D" w14:textId="77777777" w:rsidR="00A14DAB" w:rsidRPr="00B03207" w:rsidRDefault="00A14DAB" w:rsidP="00A14DAB">
      <w:pPr>
        <w:pStyle w:val="SingleTxtG"/>
        <w:tabs>
          <w:tab w:val="left" w:pos="3119"/>
        </w:tabs>
        <w:spacing w:after="60"/>
      </w:pPr>
      <w:r w:rsidRPr="00837B90">
        <w:rPr>
          <w:i/>
          <w:iCs/>
        </w:rPr>
        <w:t>Document</w:t>
      </w:r>
      <w:r w:rsidRPr="00837B90">
        <w:t xml:space="preserve">: </w:t>
      </w:r>
      <w:r w:rsidRPr="00837B90">
        <w:tab/>
      </w:r>
      <w:r w:rsidRPr="00B03207">
        <w:t>ST/SG/AC.10/C.3/20</w:t>
      </w:r>
      <w:r>
        <w:t>22</w:t>
      </w:r>
      <w:r w:rsidRPr="00B03207">
        <w:t>/</w:t>
      </w:r>
      <w:r>
        <w:t>29</w:t>
      </w:r>
      <w:r w:rsidRPr="00B03207">
        <w:t xml:space="preserve"> (</w:t>
      </w:r>
      <w:r>
        <w:t>Belgium</w:t>
      </w:r>
      <w:r w:rsidRPr="00B03207">
        <w:t>)</w:t>
      </w:r>
    </w:p>
    <w:p w14:paraId="1611D1EC" w14:textId="3E40134A" w:rsidR="00A14DAB" w:rsidRDefault="00B34C50" w:rsidP="00A14DAB">
      <w:pPr>
        <w:pStyle w:val="SingleTxtG"/>
        <w:tabs>
          <w:tab w:val="left" w:pos="1701"/>
          <w:tab w:val="left" w:pos="2977"/>
        </w:tabs>
      </w:pPr>
      <w:r>
        <w:t>80</w:t>
      </w:r>
      <w:r w:rsidR="00A14DAB" w:rsidRPr="00837B90">
        <w:t>.</w:t>
      </w:r>
      <w:r w:rsidR="00A14DAB" w:rsidRPr="00837B90">
        <w:tab/>
      </w:r>
      <w:r w:rsidR="00A14DAB">
        <w:t xml:space="preserve">Upon the proposal by Belgium, the Sub-Committee considered </w:t>
      </w:r>
      <w:r w:rsidR="006774A7">
        <w:t xml:space="preserve">during a lunchtime informal meeting </w:t>
      </w:r>
      <w:r w:rsidR="00A14DAB">
        <w:t>the use of recycled plastics material and noted the following outcome:</w:t>
      </w:r>
    </w:p>
    <w:p w14:paraId="4866E888" w14:textId="4A9B3AE3" w:rsidR="006F4462" w:rsidRDefault="006F4462" w:rsidP="006F4462">
      <w:pPr>
        <w:pStyle w:val="SingleTxtG"/>
        <w:tabs>
          <w:tab w:val="left" w:pos="1985"/>
          <w:tab w:val="left" w:pos="2977"/>
        </w:tabs>
        <w:spacing w:after="60"/>
        <w:ind w:left="1701"/>
      </w:pPr>
      <w:r>
        <w:t>(a)</w:t>
      </w:r>
      <w:r>
        <w:tab/>
        <w:t>Most experts acknowledged the need to carefully consider the use of recycled plastics material for packagings for the safe transport of dangerous goods worldwide by enhancing and modernizing the Model Regulations. It was suggested to promote the use of recycled plastics material by evaluating relevant standards and practices with a view to modernizing the current Model Regulations to better reflect technical progress of recycling of polymers to date. It was also proposed to broaden the scope for the use of recycled plastics material by providing in the Model Regulations a framework and description of new provisions linked to the use of recycled plastics material. Several delegates shared their experiences and believed more information, practical examples and data was needed from the packaging and polymer industries that already use innovative technologies to produce recycled plastics material for packagings not intended to carry dangerous goods.</w:t>
      </w:r>
    </w:p>
    <w:p w14:paraId="2EF379CE" w14:textId="77777777" w:rsidR="006F4462" w:rsidRDefault="006F4462" w:rsidP="006F4462">
      <w:pPr>
        <w:pStyle w:val="SingleTxtG"/>
        <w:tabs>
          <w:tab w:val="left" w:pos="1985"/>
          <w:tab w:val="left" w:pos="2977"/>
        </w:tabs>
        <w:ind w:left="1701"/>
      </w:pPr>
      <w:r>
        <w:t>(b)</w:t>
      </w:r>
      <w:r>
        <w:tab/>
        <w:t>On the ISO working group reviewing standard ISO 16103:2005 it was suggested that the Sub-Committee work in parallel to anticipate, in an efficient way, possible amendments in the Model Regulations. Thus, the Sub-Committee should regularly be updated on the status of the work of the ISO working group. It was acknowledged that such detailed requirements and specifications on the use of recycled plastics material currently already exist to ensure the goal of economic efficiency, quality, and most important safety.</w:t>
      </w:r>
    </w:p>
    <w:p w14:paraId="752E5FEC" w14:textId="402EEA4F" w:rsidR="00255D2B" w:rsidRDefault="00B34C50" w:rsidP="00A14DAB">
      <w:pPr>
        <w:pStyle w:val="SingleTxtG"/>
        <w:tabs>
          <w:tab w:val="left" w:pos="1701"/>
          <w:tab w:val="left" w:pos="2977"/>
        </w:tabs>
      </w:pPr>
      <w:r>
        <w:t>81</w:t>
      </w:r>
      <w:r w:rsidR="00A14DAB">
        <w:t>.</w:t>
      </w:r>
      <w:r w:rsidR="00A14DAB">
        <w:tab/>
        <w:t>As a practical way forward, the Sub-Committee invited all delegates to provide more detailed data and more practical experiences at future sessions. Experts were invited to notify their standards body to participate in the ISO working group. The ISO working group was invited to regularly report to the Sub-Committee to ensure consideration of possible amendments to the Model Regulations resulting in an enhanced safe transport of dangerous goods based on packagings made of recycled plastics material.</w:t>
      </w:r>
    </w:p>
    <w:p w14:paraId="05963B2D" w14:textId="77777777" w:rsidR="00AE3883" w:rsidRPr="00837B90" w:rsidRDefault="00AE3883" w:rsidP="00AE3883">
      <w:pPr>
        <w:pStyle w:val="H23G"/>
      </w:pPr>
      <w:r w:rsidRPr="00837B90">
        <w:tab/>
      </w:r>
      <w:r>
        <w:t>7</w:t>
      </w:r>
      <w:r w:rsidRPr="00837B90">
        <w:t>.</w:t>
      </w:r>
      <w:r w:rsidRPr="00837B90">
        <w:tab/>
      </w:r>
      <w:r w:rsidRPr="000739A6">
        <w:t xml:space="preserve">Comments on </w:t>
      </w:r>
      <w:r>
        <w:t>the United Nations</w:t>
      </w:r>
      <w:r w:rsidRPr="000739A6">
        <w:t xml:space="preserve"> Agenda 2030 as it affects plastic packagings for dangerous goods</w:t>
      </w:r>
    </w:p>
    <w:p w14:paraId="6F68D774" w14:textId="77777777" w:rsidR="00AE3883" w:rsidRPr="00B03207" w:rsidRDefault="00AE3883" w:rsidP="00AE3883">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34</w:t>
      </w:r>
      <w:r w:rsidRPr="00B03207">
        <w:t xml:space="preserve"> (</w:t>
      </w:r>
      <w:r>
        <w:rPr>
          <w:lang w:val="en-US"/>
        </w:rPr>
        <w:t>ICPP, ICCR, ICIBCA</w:t>
      </w:r>
      <w:r w:rsidRPr="00B03207">
        <w:t>)</w:t>
      </w:r>
    </w:p>
    <w:p w14:paraId="6650A068" w14:textId="4458CCC6" w:rsidR="0064604E" w:rsidRDefault="00B34C50" w:rsidP="0064604E">
      <w:pPr>
        <w:pStyle w:val="SingleTxtG"/>
        <w:tabs>
          <w:tab w:val="left" w:pos="1701"/>
          <w:tab w:val="left" w:pos="2977"/>
        </w:tabs>
      </w:pPr>
      <w:r>
        <w:t>82</w:t>
      </w:r>
      <w:r w:rsidR="0064604E" w:rsidRPr="00837B90">
        <w:t>.</w:t>
      </w:r>
      <w:r w:rsidR="0064604E" w:rsidRPr="00837B90">
        <w:tab/>
      </w:r>
      <w:r w:rsidR="0064604E">
        <w:t>In line with the United Nations agenda 2030 goals, t</w:t>
      </w:r>
      <w:r w:rsidR="0064604E" w:rsidRPr="00837B90">
        <w:t xml:space="preserve">he Sub-Committee </w:t>
      </w:r>
      <w:r w:rsidR="0064604E">
        <w:t xml:space="preserve">noted general support to promote the use of recycled plastics material while ensuring the safe use of plastics packagings for dangerous goods. However, most experts preferred modernizing the existing safety provisions as opposed to adopting the amendments proposed in </w:t>
      </w:r>
      <w:r w:rsidR="006774A7" w:rsidRPr="00B318AE">
        <w:t>document</w:t>
      </w:r>
      <w:r w:rsidR="006774A7">
        <w:t xml:space="preserve"> </w:t>
      </w:r>
      <w:r w:rsidR="0064604E" w:rsidRPr="00B03207">
        <w:t>ST/SG/AC.10/C.3/20</w:t>
      </w:r>
      <w:r w:rsidR="0064604E">
        <w:t>22</w:t>
      </w:r>
      <w:r w:rsidR="0064604E" w:rsidRPr="00B03207">
        <w:t>/</w:t>
      </w:r>
      <w:r w:rsidR="0064604E">
        <w:t>34. It was agreed that more work was needed</w:t>
      </w:r>
      <w:r w:rsidR="0064604E" w:rsidRPr="00922B71">
        <w:t xml:space="preserve"> </w:t>
      </w:r>
      <w:r w:rsidR="0064604E">
        <w:t xml:space="preserve">in view of the outcome of the informal meeting on </w:t>
      </w:r>
      <w:r w:rsidR="0064604E">
        <w:rPr>
          <w:lang w:val="en-US"/>
        </w:rPr>
        <w:t xml:space="preserve">the use of recycled </w:t>
      </w:r>
      <w:r w:rsidR="0064604E" w:rsidRPr="004B042A">
        <w:t>plastics</w:t>
      </w:r>
      <w:r w:rsidR="0064604E">
        <w:rPr>
          <w:lang w:val="en-US"/>
        </w:rPr>
        <w:t xml:space="preserve"> material</w:t>
      </w:r>
      <w:r w:rsidR="0064604E">
        <w:t xml:space="preserve">. </w:t>
      </w:r>
      <w:r w:rsidR="0064604E" w:rsidRPr="00B03207">
        <w:t xml:space="preserve">The representative of </w:t>
      </w:r>
      <w:r w:rsidR="0064604E">
        <w:t>ICPP</w:t>
      </w:r>
      <w:r w:rsidR="0064604E" w:rsidRPr="00B03207">
        <w:t xml:space="preserve"> </w:t>
      </w:r>
      <w:r w:rsidR="0064604E">
        <w:t>offered to prepare</w:t>
      </w:r>
      <w:r w:rsidR="0064604E" w:rsidRPr="00B03207">
        <w:t xml:space="preserve"> </w:t>
      </w:r>
      <w:r w:rsidR="0064604E">
        <w:t>a new</w:t>
      </w:r>
      <w:r w:rsidR="0064604E" w:rsidRPr="00B03207">
        <w:t xml:space="preserve"> proposal </w:t>
      </w:r>
      <w:r w:rsidR="0064604E">
        <w:t>for the next session.</w:t>
      </w:r>
    </w:p>
    <w:p w14:paraId="7F91283E" w14:textId="77777777" w:rsidR="00D379D5" w:rsidRPr="00837B90" w:rsidRDefault="00D379D5" w:rsidP="00D379D5">
      <w:pPr>
        <w:pStyle w:val="H1G"/>
      </w:pPr>
      <w:r w:rsidRPr="00837B90">
        <w:lastRenderedPageBreak/>
        <w:tab/>
        <w:t>C.</w:t>
      </w:r>
      <w:r w:rsidRPr="00837B90">
        <w:tab/>
        <w:t>Portable tanks</w:t>
      </w:r>
    </w:p>
    <w:p w14:paraId="7EC1CC0E" w14:textId="77777777" w:rsidR="00D379D5" w:rsidRPr="00B03207" w:rsidRDefault="00D379D5" w:rsidP="00D379D5">
      <w:pPr>
        <w:pStyle w:val="H23G"/>
      </w:pPr>
      <w:r w:rsidRPr="00B03207">
        <w:tab/>
      </w:r>
      <w:r>
        <w:t>1.</w:t>
      </w:r>
      <w:r w:rsidRPr="00B03207">
        <w:tab/>
      </w:r>
      <w:r w:rsidRPr="00322D30">
        <w:t xml:space="preserve">Transport of certain </w:t>
      </w:r>
      <w:bookmarkStart w:id="1" w:name="_Hlk80278488"/>
      <w:r w:rsidRPr="00322D30">
        <w:t>ALKALI METAL DISPERSIONS (UN 1391) and ALKALI METAL DISPERSIONS, FLAMMABLE (UN</w:t>
      </w:r>
      <w:r>
        <w:t xml:space="preserve"> </w:t>
      </w:r>
      <w:r w:rsidRPr="00322D30">
        <w:t>3482)</w:t>
      </w:r>
      <w:bookmarkEnd w:id="1"/>
      <w:r w:rsidRPr="00322D30">
        <w:t xml:space="preserve"> in portable tanks</w:t>
      </w:r>
    </w:p>
    <w:p w14:paraId="6BBE26E6" w14:textId="77777777" w:rsidR="00D379D5" w:rsidRPr="00837B90" w:rsidRDefault="00D379D5" w:rsidP="00D379D5">
      <w:pPr>
        <w:pStyle w:val="SingleTxtG"/>
        <w:tabs>
          <w:tab w:val="left" w:pos="3119"/>
        </w:tabs>
      </w:pPr>
      <w:r w:rsidRPr="00837B90">
        <w:rPr>
          <w:i/>
          <w:iCs/>
        </w:rPr>
        <w:t>Informal document:</w:t>
      </w:r>
      <w:r w:rsidRPr="00837B90">
        <w:rPr>
          <w:i/>
          <w:iCs/>
        </w:rPr>
        <w:tab/>
      </w:r>
      <w:r w:rsidRPr="00837B90">
        <w:t>INF.</w:t>
      </w:r>
      <w:r>
        <w:t>13</w:t>
      </w:r>
      <w:r w:rsidRPr="00837B90">
        <w:t xml:space="preserve"> (</w:t>
      </w:r>
      <w:r>
        <w:t>United States of America</w:t>
      </w:r>
      <w:r w:rsidRPr="00837B90">
        <w:t>)</w:t>
      </w:r>
    </w:p>
    <w:p w14:paraId="78E74275" w14:textId="385255D9" w:rsidR="00D379D5" w:rsidRDefault="00B34C50" w:rsidP="00D379D5">
      <w:pPr>
        <w:pStyle w:val="SingleTxtG"/>
        <w:tabs>
          <w:tab w:val="left" w:pos="1701"/>
          <w:tab w:val="left" w:pos="2977"/>
        </w:tabs>
      </w:pPr>
      <w:r>
        <w:t>83</w:t>
      </w:r>
      <w:r w:rsidR="00D379D5" w:rsidRPr="00B03207">
        <w:t>.</w:t>
      </w:r>
      <w:r w:rsidR="00D379D5" w:rsidRPr="00B03207">
        <w:tab/>
        <w:t xml:space="preserve">The </w:t>
      </w:r>
      <w:r w:rsidR="00D379D5">
        <w:t>proposal received general support. Some experts recommended to also consider (</w:t>
      </w:r>
      <w:proofErr w:type="spellStart"/>
      <w:r w:rsidR="00D379D5">
        <w:t>i</w:t>
      </w:r>
      <w:proofErr w:type="spellEnd"/>
      <w:r w:rsidR="00D379D5">
        <w:t xml:space="preserve">) special provision TP2 instead of TP1, (ii) special provision TE5 of 6.8.4 in ADR, and (iii) the respective requirements of the Guiding Principles. Other experts suggested to extend the scope of the proposal to other dispersions. The expert </w:t>
      </w:r>
      <w:r w:rsidR="00D379D5" w:rsidRPr="00B03207">
        <w:t xml:space="preserve">from </w:t>
      </w:r>
      <w:r w:rsidR="00D379D5">
        <w:t>the United States of America</w:t>
      </w:r>
      <w:r w:rsidR="00D379D5" w:rsidRPr="00B03207">
        <w:t xml:space="preserve"> </w:t>
      </w:r>
      <w:r w:rsidR="00D379D5">
        <w:t>volunteered to revise</w:t>
      </w:r>
      <w:r w:rsidR="00D379D5" w:rsidRPr="00B03207">
        <w:t xml:space="preserve"> the proposal </w:t>
      </w:r>
      <w:r w:rsidR="00D379D5">
        <w:t xml:space="preserve">taking account of the comments received </w:t>
      </w:r>
      <w:r w:rsidR="00D379D5" w:rsidRPr="00B03207">
        <w:t xml:space="preserve">and </w:t>
      </w:r>
      <w:r w:rsidR="00D379D5">
        <w:t>to s</w:t>
      </w:r>
      <w:r w:rsidR="00D379D5" w:rsidRPr="00B03207">
        <w:t xml:space="preserve">ubmit </w:t>
      </w:r>
      <w:r w:rsidR="00D379D5">
        <w:t xml:space="preserve">an official document for consideration at </w:t>
      </w:r>
      <w:r w:rsidR="00D379D5" w:rsidRPr="00B03207">
        <w:t>the next session.</w:t>
      </w:r>
    </w:p>
    <w:p w14:paraId="5AED7AEA" w14:textId="49B435DB" w:rsidR="00D379D5" w:rsidRPr="00250E30" w:rsidRDefault="00D379D5" w:rsidP="00D379D5">
      <w:pPr>
        <w:pStyle w:val="H1G"/>
        <w:kinsoku/>
        <w:overflowPunct/>
        <w:autoSpaceDE/>
        <w:autoSpaceDN/>
        <w:adjustRightInd/>
        <w:snapToGrid/>
        <w:rPr>
          <w:sz w:val="20"/>
        </w:rPr>
      </w:pPr>
      <w:r w:rsidRPr="00250E30">
        <w:rPr>
          <w:sz w:val="20"/>
          <w:lang w:val="en-US"/>
        </w:rPr>
        <w:tab/>
      </w:r>
      <w:r>
        <w:rPr>
          <w:sz w:val="20"/>
          <w:lang w:val="en-US"/>
        </w:rPr>
        <w:t>2</w:t>
      </w:r>
      <w:r w:rsidRPr="00250E30">
        <w:rPr>
          <w:sz w:val="20"/>
        </w:rPr>
        <w:t>.</w:t>
      </w:r>
      <w:r w:rsidRPr="00250E30">
        <w:rPr>
          <w:sz w:val="20"/>
        </w:rPr>
        <w:tab/>
      </w:r>
      <w:r w:rsidRPr="00AE12FA">
        <w:rPr>
          <w:sz w:val="20"/>
        </w:rPr>
        <w:t xml:space="preserve">Report of the informal working group on </w:t>
      </w:r>
      <w:r w:rsidR="00117BC5" w:rsidRPr="00117BC5">
        <w:rPr>
          <w:sz w:val="20"/>
        </w:rPr>
        <w:t>fibre-reinforced plastics</w:t>
      </w:r>
      <w:r w:rsidRPr="00AE12FA">
        <w:rPr>
          <w:sz w:val="20"/>
        </w:rPr>
        <w:t xml:space="preserve"> service equipment for portable tanks</w:t>
      </w:r>
    </w:p>
    <w:p w14:paraId="639138F3" w14:textId="77777777" w:rsidR="00D379D5" w:rsidRDefault="00D379D5" w:rsidP="00D379D5">
      <w:pPr>
        <w:pStyle w:val="SingleTxtG"/>
        <w:tabs>
          <w:tab w:val="left" w:pos="3119"/>
        </w:tabs>
        <w:spacing w:before="40"/>
        <w:ind w:left="3119" w:right="0" w:hanging="1985"/>
        <w:jc w:val="left"/>
      </w:pPr>
      <w:r w:rsidRPr="00491693">
        <w:rPr>
          <w:i/>
          <w:iCs/>
          <w:lang w:val="en-US"/>
        </w:rPr>
        <w:t>Informal document</w:t>
      </w:r>
      <w:r w:rsidRPr="00646FFA">
        <w:rPr>
          <w:i/>
          <w:iCs/>
          <w:lang w:val="en-US"/>
        </w:rPr>
        <w:t>:</w:t>
      </w:r>
      <w:r>
        <w:rPr>
          <w:lang w:val="en-US"/>
        </w:rPr>
        <w:tab/>
        <w:t>INF.39 (Chair of FRP service equipment</w:t>
      </w:r>
      <w:r>
        <w:t>)</w:t>
      </w:r>
    </w:p>
    <w:p w14:paraId="5542A93A" w14:textId="5D625827" w:rsidR="00D379D5" w:rsidRDefault="00B34C50" w:rsidP="00D379D5">
      <w:pPr>
        <w:pStyle w:val="SingleTxtG"/>
        <w:tabs>
          <w:tab w:val="left" w:pos="1701"/>
          <w:tab w:val="left" w:pos="2977"/>
        </w:tabs>
      </w:pPr>
      <w:r>
        <w:t>84</w:t>
      </w:r>
      <w:r w:rsidR="00D379D5" w:rsidRPr="00B03207">
        <w:t>.</w:t>
      </w:r>
      <w:r w:rsidR="00D379D5" w:rsidRPr="00B03207">
        <w:tab/>
      </w:r>
      <w:r w:rsidR="00D379D5">
        <w:t>T</w:t>
      </w:r>
      <w:r w:rsidR="00D379D5" w:rsidRPr="00852D0E">
        <w:t>he Sub-Committee</w:t>
      </w:r>
      <w:r w:rsidR="00D379D5">
        <w:t xml:space="preserve"> noted the report in</w:t>
      </w:r>
      <w:r w:rsidR="00D379D5" w:rsidRPr="00FA62BE">
        <w:t xml:space="preserve"> </w:t>
      </w:r>
      <w:r w:rsidR="00D379D5">
        <w:t>informal document INF.39 on the good progress made during the intersessional period and the virtual meeting on Monday, 27 June 2022. T</w:t>
      </w:r>
      <w:r w:rsidR="00D379D5" w:rsidRPr="00852D0E">
        <w:t>he Sub-Committee</w:t>
      </w:r>
      <w:r w:rsidR="00D379D5">
        <w:t xml:space="preserve"> welcomed the group’s intention to submit for the next session an official document with proposed amendments to the Model Regulations.</w:t>
      </w:r>
    </w:p>
    <w:p w14:paraId="796305EF" w14:textId="77777777" w:rsidR="00D379D5" w:rsidRPr="00837B90" w:rsidRDefault="00D379D5" w:rsidP="00D379D5">
      <w:pPr>
        <w:pStyle w:val="H1G"/>
      </w:pPr>
      <w:r w:rsidRPr="00837B90">
        <w:tab/>
        <w:t>D.</w:t>
      </w:r>
      <w:r w:rsidRPr="00837B90">
        <w:tab/>
      </w:r>
      <w:r w:rsidRPr="00837B90">
        <w:tab/>
        <w:t>Other miscellaneous proposals</w:t>
      </w:r>
    </w:p>
    <w:p w14:paraId="66E7A94B" w14:textId="77777777" w:rsidR="00D379D5" w:rsidRPr="00B03207" w:rsidRDefault="00D379D5" w:rsidP="00D379D5">
      <w:pPr>
        <w:pStyle w:val="H23G"/>
      </w:pPr>
      <w:r w:rsidRPr="00B03207">
        <w:tab/>
        <w:t>1.</w:t>
      </w:r>
      <w:r w:rsidRPr="00B03207">
        <w:tab/>
      </w:r>
      <w:r>
        <w:rPr>
          <w:lang w:val="en-US"/>
        </w:rPr>
        <w:t xml:space="preserve">New transitional measures for pressure </w:t>
      </w:r>
      <w:r w:rsidRPr="00AB7881">
        <w:t>receptacles</w:t>
      </w:r>
    </w:p>
    <w:p w14:paraId="60568BAB" w14:textId="77777777" w:rsidR="00D379D5" w:rsidRPr="00B03207" w:rsidRDefault="00D379D5" w:rsidP="00D379D5">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6</w:t>
      </w:r>
      <w:r w:rsidRPr="00B03207">
        <w:t xml:space="preserve"> (</w:t>
      </w:r>
      <w:r>
        <w:t>EIGA</w:t>
      </w:r>
      <w:r w:rsidRPr="00B03207">
        <w:t>)</w:t>
      </w:r>
    </w:p>
    <w:p w14:paraId="0A378432" w14:textId="51246A57" w:rsidR="0036149E" w:rsidRDefault="005B5967" w:rsidP="00D379D5">
      <w:pPr>
        <w:pStyle w:val="SingleTxtG"/>
        <w:tabs>
          <w:tab w:val="left" w:pos="1701"/>
          <w:tab w:val="left" w:pos="2977"/>
        </w:tabs>
      </w:pPr>
      <w:r>
        <w:t>85</w:t>
      </w:r>
      <w:r w:rsidR="00D379D5" w:rsidRPr="00837B90">
        <w:t>.</w:t>
      </w:r>
      <w:r w:rsidR="00D379D5" w:rsidRPr="00837B90">
        <w:tab/>
      </w:r>
      <w:r w:rsidR="00D379D5">
        <w:t>Recalling the discussion at the previous session, t</w:t>
      </w:r>
      <w:r w:rsidR="00D379D5" w:rsidRPr="00837B90">
        <w:t>he Sub</w:t>
      </w:r>
      <w:r w:rsidR="00D379D5" w:rsidRPr="00B03207">
        <w:t xml:space="preserve">-Committee adopted the </w:t>
      </w:r>
      <w:r w:rsidR="00D379D5">
        <w:t xml:space="preserve">transitional measures proposed </w:t>
      </w:r>
      <w:r w:rsidR="00D379D5" w:rsidRPr="00B03207">
        <w:t xml:space="preserve">in paragraphs 4 </w:t>
      </w:r>
      <w:r w:rsidR="00D379D5">
        <w:t>to</w:t>
      </w:r>
      <w:r w:rsidR="00D379D5" w:rsidRPr="00B03207">
        <w:t xml:space="preserve"> </w:t>
      </w:r>
      <w:r w:rsidR="00D379D5">
        <w:t>6</w:t>
      </w:r>
      <w:r w:rsidR="00D379D5" w:rsidRPr="00B03207">
        <w:t xml:space="preserve"> of the document</w:t>
      </w:r>
      <w:r w:rsidR="00D379D5">
        <w:t>, as amended (see annex</w:t>
      </w:r>
      <w:r w:rsidR="002B0742">
        <w:t> </w:t>
      </w:r>
      <w:r w:rsidR="00A21E22">
        <w:t>I</w:t>
      </w:r>
      <w:r w:rsidR="00D379D5">
        <w:t>)</w:t>
      </w:r>
      <w:r w:rsidR="00D379D5" w:rsidRPr="00B03207">
        <w:t>.</w:t>
      </w:r>
    </w:p>
    <w:p w14:paraId="3D16AFC9" w14:textId="77777777" w:rsidR="00D35A09" w:rsidRPr="00B03207" w:rsidRDefault="00D35A09" w:rsidP="00D35A09">
      <w:pPr>
        <w:pStyle w:val="H23G"/>
      </w:pPr>
      <w:r w:rsidRPr="00B03207">
        <w:tab/>
      </w:r>
      <w:r>
        <w:t>2</w:t>
      </w:r>
      <w:r w:rsidRPr="00B03207">
        <w:t>.</w:t>
      </w:r>
      <w:r w:rsidRPr="00B03207">
        <w:tab/>
      </w:r>
      <w:r>
        <w:rPr>
          <w:lang w:val="en-US"/>
        </w:rPr>
        <w:t>Correction of a reference in 6.4.23.2 (c)</w:t>
      </w:r>
    </w:p>
    <w:p w14:paraId="2A6296CD" w14:textId="77777777" w:rsidR="00D35A09" w:rsidRPr="00B03207" w:rsidRDefault="00D35A09" w:rsidP="00D35A09">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16</w:t>
      </w:r>
      <w:r w:rsidRPr="00B03207">
        <w:t xml:space="preserve"> (</w:t>
      </w:r>
      <w:r>
        <w:t>Germany</w:t>
      </w:r>
      <w:r w:rsidRPr="00B03207">
        <w:t>)</w:t>
      </w:r>
    </w:p>
    <w:p w14:paraId="233FF5B7" w14:textId="04DD1AD6" w:rsidR="00D35A09" w:rsidRDefault="005B5967" w:rsidP="00D35A09">
      <w:pPr>
        <w:pStyle w:val="SingleTxtG"/>
        <w:tabs>
          <w:tab w:val="left" w:pos="1701"/>
        </w:tabs>
      </w:pPr>
      <w:r>
        <w:t>86</w:t>
      </w:r>
      <w:r w:rsidR="00D35A09" w:rsidRPr="00837B90">
        <w:t>.</w:t>
      </w:r>
      <w:r w:rsidR="00D35A09" w:rsidRPr="00837B90">
        <w:tab/>
      </w:r>
      <w:r w:rsidR="00D35A09" w:rsidRPr="00837B90">
        <w:tab/>
        <w:t xml:space="preserve">The Sub-Committee </w:t>
      </w:r>
      <w:r w:rsidR="00D35A09">
        <w:t xml:space="preserve">adopted the proposed correction (see annex </w:t>
      </w:r>
      <w:r w:rsidR="0033138D">
        <w:t>I</w:t>
      </w:r>
      <w:r w:rsidR="00D935A7">
        <w:t>I</w:t>
      </w:r>
      <w:r w:rsidR="00D35A09">
        <w:t>)</w:t>
      </w:r>
      <w:r w:rsidR="00D35A09" w:rsidRPr="0059725B">
        <w:t>.</w:t>
      </w:r>
    </w:p>
    <w:p w14:paraId="67C22CA5" w14:textId="77777777" w:rsidR="00D35A09" w:rsidRPr="00B03207" w:rsidRDefault="00D35A09" w:rsidP="00D35A09">
      <w:pPr>
        <w:pStyle w:val="H23G"/>
      </w:pPr>
      <w:r w:rsidRPr="00B03207">
        <w:tab/>
      </w:r>
      <w:r>
        <w:t>3</w:t>
      </w:r>
      <w:r w:rsidRPr="00B03207">
        <w:t>.</w:t>
      </w:r>
      <w:r w:rsidRPr="00B03207">
        <w:tab/>
      </w:r>
      <w:r w:rsidRPr="005E56E0">
        <w:t xml:space="preserve">Filling ratio and </w:t>
      </w:r>
      <w:r w:rsidRPr="00E45185">
        <w:t>degree</w:t>
      </w:r>
      <w:r w:rsidRPr="005E56E0">
        <w:t xml:space="preserve"> of filling</w:t>
      </w:r>
    </w:p>
    <w:p w14:paraId="1F379481" w14:textId="77777777" w:rsidR="00D35A09" w:rsidRPr="00B03207" w:rsidRDefault="00D35A09" w:rsidP="00D35A09">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23</w:t>
      </w:r>
      <w:r w:rsidRPr="00B03207">
        <w:t xml:space="preserve"> (</w:t>
      </w:r>
      <w:r>
        <w:t>Spain</w:t>
      </w:r>
      <w:r w:rsidRPr="00B03207">
        <w:t>)</w:t>
      </w:r>
    </w:p>
    <w:p w14:paraId="3248D52F" w14:textId="77777777" w:rsidR="00D35A09" w:rsidRPr="00B03207" w:rsidRDefault="00D35A09" w:rsidP="00D35A09">
      <w:pPr>
        <w:pStyle w:val="SingleTxtG"/>
        <w:tabs>
          <w:tab w:val="left" w:pos="3119"/>
        </w:tabs>
      </w:pPr>
      <w:r w:rsidRPr="00837B90">
        <w:rPr>
          <w:i/>
          <w:iCs/>
        </w:rPr>
        <w:t>Informal document</w:t>
      </w:r>
      <w:r>
        <w:rPr>
          <w:i/>
          <w:iCs/>
        </w:rPr>
        <w:t>:</w:t>
      </w:r>
      <w:r w:rsidRPr="00837B90">
        <w:rPr>
          <w:i/>
          <w:iCs/>
        </w:rPr>
        <w:tab/>
      </w:r>
      <w:r w:rsidRPr="00837B90">
        <w:t>INF</w:t>
      </w:r>
      <w:r w:rsidRPr="00B03207">
        <w:t>.</w:t>
      </w:r>
      <w:r>
        <w:t>18</w:t>
      </w:r>
      <w:r w:rsidRPr="00B03207">
        <w:t xml:space="preserve"> (</w:t>
      </w:r>
      <w:r>
        <w:t>Spain</w:t>
      </w:r>
      <w:r w:rsidRPr="00B03207">
        <w:t>)</w:t>
      </w:r>
    </w:p>
    <w:p w14:paraId="272EBA4C" w14:textId="6AFCB6A8" w:rsidR="00AE3883" w:rsidRDefault="005B5967" w:rsidP="00D35A09">
      <w:pPr>
        <w:pStyle w:val="SingleTxtG"/>
      </w:pPr>
      <w:r>
        <w:t>87</w:t>
      </w:r>
      <w:r w:rsidR="00D35A09" w:rsidRPr="00837B90">
        <w:t>.</w:t>
      </w:r>
      <w:r w:rsidR="00D35A09" w:rsidRPr="00837B90">
        <w:tab/>
      </w:r>
      <w:r w:rsidR="00D35A09">
        <w:t>Following an exchange of views on the definition of “filling ratio” and “degree of filling”, t</w:t>
      </w:r>
      <w:r w:rsidR="00D35A09" w:rsidRPr="00837B90">
        <w:t xml:space="preserve">he Sub-Committee adopted the amendments </w:t>
      </w:r>
      <w:r w:rsidR="00D35A09">
        <w:t>consolidated in annex 1 of informal document</w:t>
      </w:r>
      <w:r w:rsidR="00D35A09" w:rsidRPr="00837B90">
        <w:t xml:space="preserve"> </w:t>
      </w:r>
      <w:r w:rsidR="00D35A09">
        <w:t xml:space="preserve">INF.18, as amended </w:t>
      </w:r>
      <w:r w:rsidR="00D35A09" w:rsidRPr="00837B90">
        <w:t xml:space="preserve">(see annex </w:t>
      </w:r>
      <w:r w:rsidR="00E454FD">
        <w:t>I</w:t>
      </w:r>
      <w:r w:rsidR="00D35A09" w:rsidRPr="00837B90">
        <w:t>).</w:t>
      </w:r>
      <w:r w:rsidR="00D35A09">
        <w:t xml:space="preserve"> It was agreed to keep the adopted amendments in square brackets, subject to confirmation by the Sub-Committee at its next session.</w:t>
      </w:r>
    </w:p>
    <w:p w14:paraId="6E1302BA" w14:textId="77777777" w:rsidR="00BC2437" w:rsidRPr="00B03207" w:rsidRDefault="00BC2437" w:rsidP="00BC2437">
      <w:pPr>
        <w:pStyle w:val="H23G"/>
        <w:spacing w:before="120"/>
      </w:pPr>
      <w:r w:rsidRPr="00B03207">
        <w:tab/>
      </w:r>
      <w:r>
        <w:t>4</w:t>
      </w:r>
      <w:r w:rsidRPr="00B03207">
        <w:t>.</w:t>
      </w:r>
      <w:r w:rsidRPr="00B03207">
        <w:tab/>
      </w:r>
      <w:r>
        <w:rPr>
          <w:lang w:val="en-US"/>
        </w:rPr>
        <w:t>Amendment to 2.0.5.2</w:t>
      </w:r>
    </w:p>
    <w:p w14:paraId="6A5C9B1E" w14:textId="77777777" w:rsidR="00BC2437" w:rsidRPr="00B03207" w:rsidRDefault="00BC2437" w:rsidP="00BC2437">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7</w:t>
      </w:r>
      <w:r w:rsidRPr="00B03207">
        <w:t xml:space="preserve"> (</w:t>
      </w:r>
      <w:r>
        <w:t>IATA</w:t>
      </w:r>
      <w:r w:rsidRPr="00B03207">
        <w:t>)</w:t>
      </w:r>
    </w:p>
    <w:p w14:paraId="7DB7D058" w14:textId="77777777" w:rsidR="00BC2437" w:rsidRPr="00B03207" w:rsidRDefault="00BC2437" w:rsidP="00BC2437">
      <w:pPr>
        <w:pStyle w:val="SingleTxtG"/>
        <w:tabs>
          <w:tab w:val="left" w:pos="3119"/>
        </w:tabs>
      </w:pPr>
      <w:r w:rsidRPr="00837B90">
        <w:rPr>
          <w:i/>
          <w:iCs/>
        </w:rPr>
        <w:t>Informal document</w:t>
      </w:r>
      <w:r>
        <w:rPr>
          <w:i/>
          <w:iCs/>
        </w:rPr>
        <w:t>:</w:t>
      </w:r>
      <w:r w:rsidRPr="00837B90">
        <w:rPr>
          <w:i/>
          <w:iCs/>
        </w:rPr>
        <w:tab/>
      </w:r>
      <w:r w:rsidRPr="00837B90">
        <w:t>INF</w:t>
      </w:r>
      <w:r w:rsidRPr="00B03207">
        <w:t>.</w:t>
      </w:r>
      <w:r>
        <w:t>51</w:t>
      </w:r>
      <w:r w:rsidRPr="00B03207">
        <w:t xml:space="preserve"> (</w:t>
      </w:r>
      <w:r>
        <w:t>IATA</w:t>
      </w:r>
      <w:r w:rsidRPr="00B03207">
        <w:t>)</w:t>
      </w:r>
    </w:p>
    <w:p w14:paraId="0E6480E9" w14:textId="3669B177" w:rsidR="00F14C03" w:rsidRDefault="00831F00" w:rsidP="00F14C03">
      <w:pPr>
        <w:pStyle w:val="SingleTxtG"/>
      </w:pPr>
      <w:r>
        <w:t>88</w:t>
      </w:r>
      <w:r w:rsidR="00F14C03" w:rsidRPr="00837B90">
        <w:t>.</w:t>
      </w:r>
      <w:r w:rsidR="00F14C03" w:rsidRPr="00837B90">
        <w:tab/>
      </w:r>
      <w:r w:rsidR="00F14C03">
        <w:rPr>
          <w:lang w:val="en-US"/>
        </w:rPr>
        <w:t>On the classification of articles containing lithium cells or batteries from small production runs or pre-production prototypes</w:t>
      </w:r>
      <w:r w:rsidR="00F14C03">
        <w:t>, t</w:t>
      </w:r>
      <w:r w:rsidR="00F14C03" w:rsidRPr="00837B90">
        <w:t xml:space="preserve">he Sub-Committee adopted the amendments </w:t>
      </w:r>
      <w:r w:rsidR="00F14C03">
        <w:t>proposed in informal document</w:t>
      </w:r>
      <w:r w:rsidR="00F14C03" w:rsidRPr="00837B90">
        <w:t xml:space="preserve"> </w:t>
      </w:r>
      <w:r w:rsidR="00F14C03">
        <w:t xml:space="preserve">INF.51, as amended </w:t>
      </w:r>
      <w:r w:rsidR="00F14C03" w:rsidRPr="00837B90">
        <w:t xml:space="preserve">(see annex </w:t>
      </w:r>
      <w:r w:rsidR="00D566E1">
        <w:t>I</w:t>
      </w:r>
      <w:r w:rsidR="00F14C03" w:rsidRPr="00837B90">
        <w:t>).</w:t>
      </w:r>
      <w:r w:rsidR="00F14C03">
        <w:t xml:space="preserve"> It was noted that the amendments to special provision 310 were in line with those considered under item 4 (c) </w:t>
      </w:r>
      <w:proofErr w:type="gramStart"/>
      <w:r w:rsidR="00F14C03">
        <w:t>on the basis of</w:t>
      </w:r>
      <w:proofErr w:type="gramEnd"/>
      <w:r w:rsidR="00F14C03">
        <w:t xml:space="preserve"> document </w:t>
      </w:r>
      <w:r w:rsidR="00F14C03" w:rsidRPr="00B03207">
        <w:t>ST/SG/AC.10/C.3/20</w:t>
      </w:r>
      <w:r w:rsidR="00F14C03">
        <w:t>22</w:t>
      </w:r>
      <w:r w:rsidR="00F14C03" w:rsidRPr="00B03207">
        <w:t>/</w:t>
      </w:r>
      <w:r w:rsidR="00F14C03">
        <w:t>30 and informal document INF.49, as amended.</w:t>
      </w:r>
    </w:p>
    <w:p w14:paraId="71F4FA01" w14:textId="0FC9FCAC" w:rsidR="00BC2437" w:rsidRDefault="00831F00" w:rsidP="00BC2437">
      <w:pPr>
        <w:pStyle w:val="SingleTxtG"/>
      </w:pPr>
      <w:r>
        <w:lastRenderedPageBreak/>
        <w:t>89</w:t>
      </w:r>
      <w:r w:rsidR="00BC2437">
        <w:t>.</w:t>
      </w:r>
      <w:r w:rsidR="00BC2437">
        <w:tab/>
        <w:t>On the proposal to also include sodium ion batteries, the Sub-Committee preferred to go forward in a two-step approach</w:t>
      </w:r>
      <w:r w:rsidR="00BC2437" w:rsidRPr="00FB6FE4">
        <w:t xml:space="preserve"> </w:t>
      </w:r>
      <w:r w:rsidR="00BC2437">
        <w:t>and to consider at its next session a further proposal on this subject. The representative of IATA volunteered to prepare an official document.</w:t>
      </w:r>
    </w:p>
    <w:p w14:paraId="4AC72C9D" w14:textId="18E73925" w:rsidR="00A71A15" w:rsidRPr="00837B90" w:rsidRDefault="00A71A15" w:rsidP="00A71A15">
      <w:pPr>
        <w:pStyle w:val="HChG"/>
        <w:keepNext w:val="0"/>
        <w:keepLines w:val="0"/>
      </w:pPr>
      <w:r w:rsidRPr="00837B90">
        <w:tab/>
        <w:t>IX.</w:t>
      </w:r>
      <w:r w:rsidRPr="00837B90">
        <w:tab/>
        <w:t>Global harmonization of transport of dangerous goods regulations with the Model Regulations (agenda item 7)</w:t>
      </w:r>
    </w:p>
    <w:p w14:paraId="56075262" w14:textId="77777777" w:rsidR="00A71A15" w:rsidRPr="00B03207" w:rsidRDefault="00A71A15" w:rsidP="00A71A15">
      <w:pPr>
        <w:pStyle w:val="H23G"/>
      </w:pPr>
      <w:r w:rsidRPr="00B03207">
        <w:tab/>
      </w:r>
      <w:r>
        <w:t>1</w:t>
      </w:r>
      <w:r w:rsidRPr="00B03207">
        <w:t>.</w:t>
      </w:r>
      <w:r w:rsidRPr="00B03207">
        <w:tab/>
      </w:r>
      <w:r>
        <w:t>Proposals for amendments emanating from the thirty-</w:t>
      </w:r>
      <w:r w:rsidRPr="003F15E0">
        <w:t>fifth</w:t>
      </w:r>
      <w:r>
        <w:t xml:space="preserve"> session of the Editorial and Technical Group</w:t>
      </w:r>
    </w:p>
    <w:p w14:paraId="71F06126" w14:textId="77777777" w:rsidR="00A71A15" w:rsidRPr="00B03207" w:rsidRDefault="00A71A15" w:rsidP="00A71A15">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31</w:t>
      </w:r>
      <w:r w:rsidRPr="00B03207">
        <w:t xml:space="preserve"> (</w:t>
      </w:r>
      <w:r>
        <w:t>IMO</w:t>
      </w:r>
      <w:r w:rsidRPr="00B03207">
        <w:t>)</w:t>
      </w:r>
    </w:p>
    <w:p w14:paraId="2DCBF00F" w14:textId="38261022" w:rsidR="00A71A15" w:rsidRPr="00B03207" w:rsidRDefault="00831F00" w:rsidP="00A71A15">
      <w:pPr>
        <w:pStyle w:val="SingleTxtG"/>
        <w:tabs>
          <w:tab w:val="left" w:pos="1701"/>
          <w:tab w:val="left" w:pos="2977"/>
        </w:tabs>
        <w:spacing w:after="0"/>
      </w:pPr>
      <w:r>
        <w:t>90</w:t>
      </w:r>
      <w:r w:rsidR="00A71A15" w:rsidRPr="00B03207">
        <w:t>.</w:t>
      </w:r>
      <w:r w:rsidR="00A71A15" w:rsidRPr="00B03207">
        <w:tab/>
      </w:r>
      <w:r w:rsidR="00A71A15">
        <w:t>T</w:t>
      </w:r>
      <w:r w:rsidR="00A71A15" w:rsidRPr="00837B90">
        <w:t xml:space="preserve">he Sub-Committee adopted the amendments </w:t>
      </w:r>
      <w:r w:rsidR="00A71A15">
        <w:t xml:space="preserve">proposed </w:t>
      </w:r>
      <w:r w:rsidR="00A71A15" w:rsidRPr="00837B90">
        <w:t xml:space="preserve">in </w:t>
      </w:r>
      <w:r w:rsidR="0031675A" w:rsidRPr="00B318AE">
        <w:t>document</w:t>
      </w:r>
      <w:r w:rsidR="0031675A">
        <w:t xml:space="preserve"> </w:t>
      </w:r>
      <w:r w:rsidR="00A71A15" w:rsidRPr="00837B90">
        <w:t>ST/SG/AC.10/C.3/20</w:t>
      </w:r>
      <w:r w:rsidR="00A71A15">
        <w:t>22/31</w:t>
      </w:r>
      <w:r w:rsidR="00A71A15" w:rsidRPr="00837B90">
        <w:t xml:space="preserve"> for </w:t>
      </w:r>
      <w:r w:rsidR="00A71A15">
        <w:t xml:space="preserve">the </w:t>
      </w:r>
      <w:r w:rsidR="00A71A15" w:rsidRPr="00837B90">
        <w:t>alignment of the Model Regulations with the</w:t>
      </w:r>
      <w:r w:rsidR="00A71A15">
        <w:t xml:space="preserve"> International Maritime Dangerous Goods (IMDG) code</w:t>
      </w:r>
      <w:r w:rsidR="00A71A15" w:rsidRPr="00837B90">
        <w:t xml:space="preserve"> (see annex </w:t>
      </w:r>
      <w:r w:rsidR="00D566E1">
        <w:t>I</w:t>
      </w:r>
      <w:r w:rsidR="00A71A15">
        <w:t>).</w:t>
      </w:r>
    </w:p>
    <w:p w14:paraId="03C52FAB" w14:textId="77777777" w:rsidR="00A71A15" w:rsidRPr="00B03207" w:rsidRDefault="00A71A15" w:rsidP="00A71A15">
      <w:pPr>
        <w:pStyle w:val="H23G"/>
      </w:pPr>
      <w:r w:rsidRPr="00B03207">
        <w:tab/>
      </w:r>
      <w:r>
        <w:t>2</w:t>
      </w:r>
      <w:r w:rsidRPr="00B03207">
        <w:t>.</w:t>
      </w:r>
      <w:r w:rsidRPr="00B03207">
        <w:tab/>
      </w:r>
      <w:r>
        <w:t>Alternative text suggestion for paragraph 2.9.2 on genetically modified micro-organisms and genetically modified organisms</w:t>
      </w:r>
    </w:p>
    <w:p w14:paraId="3EC259C9" w14:textId="77777777" w:rsidR="00A71A15" w:rsidRPr="00B03207" w:rsidRDefault="00A71A15" w:rsidP="00A71A15">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33</w:t>
      </w:r>
      <w:r w:rsidRPr="00B03207">
        <w:t xml:space="preserve"> (</w:t>
      </w:r>
      <w:r>
        <w:t>Netherlands</w:t>
      </w:r>
      <w:r w:rsidRPr="00B03207">
        <w:t>)</w:t>
      </w:r>
    </w:p>
    <w:p w14:paraId="40FB435E" w14:textId="77777777" w:rsidR="00A71A15" w:rsidRPr="00B03207" w:rsidRDefault="00A71A15" w:rsidP="00A71A15">
      <w:pPr>
        <w:pStyle w:val="SingleTxtG"/>
        <w:tabs>
          <w:tab w:val="left" w:pos="3119"/>
        </w:tabs>
      </w:pPr>
      <w:r w:rsidRPr="00837B90">
        <w:rPr>
          <w:i/>
          <w:iCs/>
        </w:rPr>
        <w:t>Informal document</w:t>
      </w:r>
      <w:r>
        <w:rPr>
          <w:i/>
          <w:iCs/>
        </w:rPr>
        <w:t>:</w:t>
      </w:r>
      <w:r w:rsidRPr="00837B90">
        <w:rPr>
          <w:i/>
          <w:iCs/>
        </w:rPr>
        <w:tab/>
      </w:r>
      <w:r w:rsidRPr="00837B90">
        <w:t>INF</w:t>
      </w:r>
      <w:r w:rsidRPr="00B03207">
        <w:t>.</w:t>
      </w:r>
      <w:r>
        <w:t>48</w:t>
      </w:r>
      <w:r w:rsidRPr="00B03207">
        <w:t xml:space="preserve"> (</w:t>
      </w:r>
      <w:r>
        <w:t>Netherlands</w:t>
      </w:r>
      <w:r w:rsidRPr="00B03207">
        <w:t>)</w:t>
      </w:r>
    </w:p>
    <w:p w14:paraId="025454B4" w14:textId="79E5A0EB" w:rsidR="00A71A15" w:rsidRPr="00B03207" w:rsidRDefault="00831F00" w:rsidP="00A71A15">
      <w:pPr>
        <w:pStyle w:val="SingleTxtG"/>
        <w:tabs>
          <w:tab w:val="left" w:pos="1701"/>
          <w:tab w:val="left" w:pos="2977"/>
        </w:tabs>
      </w:pPr>
      <w:r>
        <w:t>91</w:t>
      </w:r>
      <w:r w:rsidR="00A71A15" w:rsidRPr="00B03207">
        <w:t>.</w:t>
      </w:r>
      <w:r w:rsidR="00A71A15" w:rsidRPr="00B03207">
        <w:tab/>
      </w:r>
      <w:r w:rsidR="00A71A15">
        <w:t>Following the comments</w:t>
      </w:r>
      <w:r w:rsidR="00A71A15" w:rsidRPr="009106AF">
        <w:t xml:space="preserve"> </w:t>
      </w:r>
      <w:r w:rsidR="00A71A15">
        <w:t xml:space="preserve">received on the proposal in </w:t>
      </w:r>
      <w:r w:rsidR="0031675A" w:rsidRPr="00B318AE">
        <w:t>document</w:t>
      </w:r>
      <w:r w:rsidR="0031675A">
        <w:t xml:space="preserve"> </w:t>
      </w:r>
      <w:r w:rsidR="00A71A15" w:rsidRPr="00B03207">
        <w:t>ST/SG/AC.10/C.3/20</w:t>
      </w:r>
      <w:r w:rsidR="00A71A15">
        <w:t>22</w:t>
      </w:r>
      <w:r w:rsidR="00A71A15" w:rsidRPr="00B03207">
        <w:t>/</w:t>
      </w:r>
      <w:r w:rsidR="00A71A15">
        <w:t xml:space="preserve">33, the Netherlands presented informal document INF.48 with a modification to avoid any misunderstanding of the term “ready for use”, which was adopted by the </w:t>
      </w:r>
      <w:r w:rsidR="00A71A15" w:rsidRPr="00B03207">
        <w:t>Sub-Committee</w:t>
      </w:r>
      <w:r w:rsidR="00A71A15">
        <w:t xml:space="preserve"> (see annex</w:t>
      </w:r>
      <w:r w:rsidR="00D0187A">
        <w:t xml:space="preserve"> I</w:t>
      </w:r>
      <w:r w:rsidR="00A71A15">
        <w:t>).</w:t>
      </w:r>
    </w:p>
    <w:p w14:paraId="784231EA" w14:textId="77777777" w:rsidR="00A71A15" w:rsidRPr="00837B90" w:rsidRDefault="00A71A15" w:rsidP="00A71A15">
      <w:pPr>
        <w:pStyle w:val="HChG"/>
      </w:pPr>
      <w:r w:rsidRPr="00837B90">
        <w:tab/>
        <w:t>X.</w:t>
      </w:r>
      <w:r w:rsidRPr="00837B90">
        <w:tab/>
        <w:t>Cooperation with the International Atomic Energy Agency (agenda item 8)</w:t>
      </w:r>
    </w:p>
    <w:p w14:paraId="1E81C484" w14:textId="3DC8D058" w:rsidR="00A71A15" w:rsidRPr="00837B90" w:rsidRDefault="00831F00" w:rsidP="00A71A15">
      <w:pPr>
        <w:pStyle w:val="SingleTxtG"/>
      </w:pPr>
      <w:r>
        <w:t>92</w:t>
      </w:r>
      <w:r w:rsidR="00A71A15" w:rsidRPr="00837B90">
        <w:t>.</w:t>
      </w:r>
      <w:r w:rsidR="00A71A15" w:rsidRPr="00837B90">
        <w:tab/>
        <w:t>As no document had been submitted under this agenda item, no discussion took place on this subject.</w:t>
      </w:r>
    </w:p>
    <w:p w14:paraId="735CB2B9" w14:textId="77777777" w:rsidR="00A71A15" w:rsidRPr="00837B90" w:rsidRDefault="00A71A15" w:rsidP="00A71A15">
      <w:pPr>
        <w:pStyle w:val="HChG"/>
      </w:pPr>
      <w:r w:rsidRPr="00837B90">
        <w:tab/>
        <w:t>XI.</w:t>
      </w:r>
      <w:r w:rsidRPr="00837B90">
        <w:tab/>
        <w:t>Guiding principles for the Model Regulations (agenda item 9)</w:t>
      </w:r>
    </w:p>
    <w:p w14:paraId="46415AF1" w14:textId="2B167B4A" w:rsidR="00A71A15" w:rsidRPr="00B03207" w:rsidRDefault="00A71A15" w:rsidP="00A71A15">
      <w:pPr>
        <w:pStyle w:val="H23G"/>
      </w:pPr>
      <w:r w:rsidRPr="00B03207">
        <w:tab/>
      </w:r>
      <w:r>
        <w:t>1</w:t>
      </w:r>
      <w:r w:rsidRPr="00B03207">
        <w:t>.</w:t>
      </w:r>
      <w:r w:rsidRPr="00B03207">
        <w:tab/>
      </w:r>
      <w:r>
        <w:t xml:space="preserve">UN 3550 </w:t>
      </w:r>
      <w:r w:rsidR="007D4F15">
        <w:t>(</w:t>
      </w:r>
      <w:r>
        <w:t xml:space="preserve">cobalt </w:t>
      </w:r>
      <w:proofErr w:type="spellStart"/>
      <w:r>
        <w:t>dihydroxide</w:t>
      </w:r>
      <w:proofErr w:type="spellEnd"/>
      <w:r>
        <w:t xml:space="preserve"> powder</w:t>
      </w:r>
      <w:r w:rsidR="00401B64">
        <w:t>)</w:t>
      </w:r>
      <w:r>
        <w:t xml:space="preserve"> </w:t>
      </w:r>
      <w:r w:rsidR="00401B64">
        <w:t>packing instruction assignment</w:t>
      </w:r>
      <w:r w:rsidR="00261EBB">
        <w:t xml:space="preserve"> </w:t>
      </w:r>
      <w:r>
        <w:t>for transport in flexible Intermediate Bulk Containers</w:t>
      </w:r>
    </w:p>
    <w:p w14:paraId="544AB394" w14:textId="77777777" w:rsidR="00A71A15" w:rsidRPr="00B03207" w:rsidRDefault="00A71A15" w:rsidP="00A71A15">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3</w:t>
      </w:r>
      <w:r w:rsidRPr="00B03207">
        <w:t xml:space="preserve"> (</w:t>
      </w:r>
      <w:r>
        <w:t>ICPP, RPMASA</w:t>
      </w:r>
      <w:r w:rsidRPr="00B03207">
        <w:t>)</w:t>
      </w:r>
    </w:p>
    <w:p w14:paraId="50D82169" w14:textId="3288D289" w:rsidR="00A71A15" w:rsidRPr="00B03207" w:rsidRDefault="00831F00" w:rsidP="00A71A15">
      <w:pPr>
        <w:pStyle w:val="SingleTxtG"/>
        <w:tabs>
          <w:tab w:val="left" w:pos="1701"/>
          <w:tab w:val="left" w:pos="2977"/>
        </w:tabs>
        <w:spacing w:after="0"/>
      </w:pPr>
      <w:r>
        <w:t>93</w:t>
      </w:r>
      <w:r w:rsidR="00A71A15" w:rsidRPr="00B03207">
        <w:t>.</w:t>
      </w:r>
      <w:r w:rsidR="00A71A15" w:rsidRPr="00B03207">
        <w:tab/>
      </w:r>
      <w:r w:rsidR="00A71A15">
        <w:t>T</w:t>
      </w:r>
      <w:r w:rsidR="00A71A15" w:rsidRPr="00837B90">
        <w:t xml:space="preserve">he Sub-Committee adopted the amendments </w:t>
      </w:r>
      <w:r w:rsidR="00A71A15">
        <w:t>to the Guiding Principles</w:t>
      </w:r>
      <w:r w:rsidR="00A71A15" w:rsidRPr="00837B90">
        <w:t xml:space="preserve"> </w:t>
      </w:r>
      <w:r w:rsidR="00A71A15">
        <w:t xml:space="preserve">proposed in </w:t>
      </w:r>
      <w:r w:rsidR="00CB437D" w:rsidRPr="00B318AE">
        <w:t>document</w:t>
      </w:r>
      <w:r w:rsidR="00CB437D">
        <w:t xml:space="preserve"> </w:t>
      </w:r>
      <w:r w:rsidR="00A71A15" w:rsidRPr="00B03207">
        <w:t>ST/SG/AC.10/C.3/20</w:t>
      </w:r>
      <w:r w:rsidR="00A71A15">
        <w:t>22</w:t>
      </w:r>
      <w:r w:rsidR="00A71A15" w:rsidRPr="00B03207">
        <w:t>/</w:t>
      </w:r>
      <w:r w:rsidR="00A71A15">
        <w:t xml:space="preserve">3, as amended </w:t>
      </w:r>
      <w:r w:rsidR="00A71A15" w:rsidRPr="00837B90">
        <w:t xml:space="preserve">(see annex </w:t>
      </w:r>
      <w:r w:rsidR="00310EFA">
        <w:t>III</w:t>
      </w:r>
      <w:r w:rsidR="00A71A15">
        <w:t>).</w:t>
      </w:r>
    </w:p>
    <w:p w14:paraId="0E86A186" w14:textId="77777777" w:rsidR="00A71A15" w:rsidRPr="00B03207" w:rsidRDefault="00A71A15" w:rsidP="00A71A15">
      <w:pPr>
        <w:pStyle w:val="H23G"/>
      </w:pPr>
      <w:r w:rsidRPr="00B03207">
        <w:tab/>
      </w:r>
      <w:r>
        <w:t>2</w:t>
      </w:r>
      <w:r w:rsidRPr="00B03207">
        <w:t>.</w:t>
      </w:r>
      <w:r w:rsidRPr="00B03207">
        <w:tab/>
      </w:r>
      <w:r>
        <w:t>Miscellaneous issues with portable tank instructions and portable tank special provisions</w:t>
      </w:r>
    </w:p>
    <w:p w14:paraId="5DEF4621" w14:textId="77777777" w:rsidR="00A71A15" w:rsidRPr="00B03207" w:rsidRDefault="00A71A15" w:rsidP="00A71A15">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39</w:t>
      </w:r>
      <w:r w:rsidRPr="00B03207">
        <w:t xml:space="preserve"> (</w:t>
      </w:r>
      <w:r>
        <w:t>Secretariat</w:t>
      </w:r>
      <w:r w:rsidRPr="00B03207">
        <w:t>)</w:t>
      </w:r>
    </w:p>
    <w:p w14:paraId="125755BC" w14:textId="66504F40" w:rsidR="008D4812" w:rsidRPr="00837B90" w:rsidRDefault="008D4812" w:rsidP="008D4812">
      <w:pPr>
        <w:pStyle w:val="SingleTxtG"/>
        <w:tabs>
          <w:tab w:val="left" w:pos="3119"/>
        </w:tabs>
        <w:jc w:val="left"/>
      </w:pPr>
      <w:r w:rsidRPr="00837B90">
        <w:rPr>
          <w:i/>
          <w:iCs/>
        </w:rPr>
        <w:t>Informal document:</w:t>
      </w:r>
      <w:r>
        <w:tab/>
      </w:r>
      <w:r w:rsidRPr="00B03207">
        <w:t>INF.</w:t>
      </w:r>
      <w:r>
        <w:t xml:space="preserve">44, para. 16 </w:t>
      </w:r>
      <w:r w:rsidRPr="00B03207">
        <w:t>(</w:t>
      </w:r>
      <w:r>
        <w:t xml:space="preserve">Chair of </w:t>
      </w:r>
      <w:r w:rsidR="00E15E3A">
        <w:t xml:space="preserve">the </w:t>
      </w:r>
      <w:r>
        <w:t>EWG</w:t>
      </w:r>
      <w:r w:rsidRPr="00B03207">
        <w:t>)</w:t>
      </w:r>
    </w:p>
    <w:p w14:paraId="3F623F86" w14:textId="484C9AEA" w:rsidR="00A71A15" w:rsidRDefault="00831F00" w:rsidP="00A71A15">
      <w:pPr>
        <w:pStyle w:val="SingleTxtG"/>
        <w:tabs>
          <w:tab w:val="left" w:pos="1701"/>
          <w:tab w:val="left" w:pos="2977"/>
        </w:tabs>
      </w:pPr>
      <w:r>
        <w:t>94</w:t>
      </w:r>
      <w:r w:rsidR="00A71A15" w:rsidRPr="00B03207">
        <w:t>.</w:t>
      </w:r>
      <w:r w:rsidR="00A71A15" w:rsidRPr="00B03207">
        <w:tab/>
      </w:r>
      <w:r w:rsidR="00A71A15">
        <w:t>Recalling its recommendation at previous sessions to regularly update the Guiding Principles, t</w:t>
      </w:r>
      <w:r w:rsidR="00A71A15" w:rsidRPr="00B03207">
        <w:t xml:space="preserve">he Sub-Committee welcomed the information provided by the </w:t>
      </w:r>
      <w:r w:rsidR="00A71A15">
        <w:t>secretariat, including the proposed amendments</w:t>
      </w:r>
      <w:r w:rsidR="00A71A15" w:rsidRPr="00B03207">
        <w:t>.</w:t>
      </w:r>
      <w:r w:rsidR="00A71A15">
        <w:t xml:space="preserve"> </w:t>
      </w:r>
      <w:r w:rsidR="00A71A15" w:rsidRPr="00B03207">
        <w:t xml:space="preserve">The Sub-Committee </w:t>
      </w:r>
      <w:r w:rsidR="00A71A15">
        <w:t xml:space="preserve">adopted proposals 1 and 2 </w:t>
      </w:r>
      <w:r w:rsidR="007206E3">
        <w:t xml:space="preserve">in </w:t>
      </w:r>
      <w:r w:rsidR="007206E3" w:rsidRPr="00B318AE">
        <w:t>document</w:t>
      </w:r>
      <w:r w:rsidR="007206E3">
        <w:t xml:space="preserve"> </w:t>
      </w:r>
      <w:r w:rsidR="00A71A15" w:rsidRPr="00B03207">
        <w:t>ST/SG/AC.10/C.3/20</w:t>
      </w:r>
      <w:r w:rsidR="00A71A15">
        <w:t>22</w:t>
      </w:r>
      <w:r w:rsidR="00A71A15" w:rsidRPr="00B03207">
        <w:t>/</w:t>
      </w:r>
      <w:r w:rsidR="00A71A15">
        <w:t>39, as amended (see annex</w:t>
      </w:r>
      <w:r w:rsidR="00DF3E45">
        <w:t xml:space="preserve"> III</w:t>
      </w:r>
      <w:r w:rsidR="00A71A15">
        <w:t>)</w:t>
      </w:r>
      <w:r w:rsidR="00A71A15" w:rsidRPr="00B03207">
        <w:t>.</w:t>
      </w:r>
    </w:p>
    <w:p w14:paraId="372BC1DC" w14:textId="6ABEEBC0" w:rsidR="00A71A15" w:rsidRDefault="00831F00" w:rsidP="00A71A15">
      <w:pPr>
        <w:pStyle w:val="SingleTxtG"/>
        <w:tabs>
          <w:tab w:val="left" w:pos="1701"/>
          <w:tab w:val="left" w:pos="2977"/>
        </w:tabs>
      </w:pPr>
      <w:r>
        <w:t>95</w:t>
      </w:r>
      <w:r w:rsidR="00A71A15">
        <w:t>.</w:t>
      </w:r>
      <w:r w:rsidR="00A71A15">
        <w:tab/>
        <w:t xml:space="preserve">On the assignment of portable tank instruction TP1 (section IV in </w:t>
      </w:r>
      <w:r w:rsidR="007206E3" w:rsidRPr="00B318AE">
        <w:t>document</w:t>
      </w:r>
      <w:r w:rsidR="007206E3">
        <w:t xml:space="preserve"> </w:t>
      </w:r>
      <w:r w:rsidR="00A71A15" w:rsidRPr="00B03207">
        <w:t>ST/SG/AC.10/C.3/20</w:t>
      </w:r>
      <w:r w:rsidR="00A71A15">
        <w:t>22</w:t>
      </w:r>
      <w:r w:rsidR="00A71A15" w:rsidRPr="00B03207">
        <w:t>/</w:t>
      </w:r>
      <w:r w:rsidR="00A71A15">
        <w:t xml:space="preserve">39), the Sub-Committee endorsed the conclusion of the EWG to remove in the Model Regulations the </w:t>
      </w:r>
      <w:r w:rsidR="008C2319">
        <w:t xml:space="preserve">assignment of TP1 to </w:t>
      </w:r>
      <w:r w:rsidR="00A71A15">
        <w:t>UN 0331. On the proposal in section V, it was agreed to amend UN Nos. 1442 and 1381 to remove the assignment of portable tank instruction TP31. On the unused portable tank instructions (section VI), t</w:t>
      </w:r>
      <w:r w:rsidR="00A71A15" w:rsidRPr="00B03207">
        <w:t xml:space="preserve">he Sub-Committee </w:t>
      </w:r>
      <w:r w:rsidR="00A71A15">
        <w:t>preferred to keep</w:t>
      </w:r>
      <w:r w:rsidR="00A71A15" w:rsidRPr="004D22B8">
        <w:t xml:space="preserve"> </w:t>
      </w:r>
      <w:r w:rsidR="00A71A15">
        <w:t xml:space="preserve">those in the Model Regulations and agreed to insert an </w:t>
      </w:r>
      <w:r w:rsidR="00A71A15">
        <w:lastRenderedPageBreak/>
        <w:t>explanatory note into the Guiding Principles. The secretariat was requested to prepare an official document for the next session.</w:t>
      </w:r>
    </w:p>
    <w:p w14:paraId="55177587" w14:textId="77777777" w:rsidR="0092247D" w:rsidRPr="00837B90" w:rsidRDefault="0092247D" w:rsidP="0092247D">
      <w:pPr>
        <w:pStyle w:val="HChG"/>
      </w:pPr>
      <w:r w:rsidRPr="00837B90">
        <w:tab/>
        <w:t>XII.</w:t>
      </w:r>
      <w:r w:rsidRPr="00837B90">
        <w:tab/>
        <w:t>Issues relating to the Globally Harmonized System of Classification and Labelling of Chemicals (agenda item 10)</w:t>
      </w:r>
    </w:p>
    <w:p w14:paraId="00049C2E" w14:textId="77777777" w:rsidR="0092247D" w:rsidRPr="00837B90" w:rsidRDefault="0092247D" w:rsidP="0092247D">
      <w:pPr>
        <w:pStyle w:val="H1G"/>
      </w:pPr>
      <w:r w:rsidRPr="00837B90">
        <w:tab/>
      </w:r>
      <w:r>
        <w:t>A</w:t>
      </w:r>
      <w:r w:rsidRPr="00837B90">
        <w:t>.</w:t>
      </w:r>
      <w:r w:rsidRPr="00837B90">
        <w:tab/>
        <w:t>Testing of oxidizing substances</w:t>
      </w:r>
    </w:p>
    <w:p w14:paraId="4BE845E9" w14:textId="39670D5A" w:rsidR="0092247D" w:rsidRPr="00837B90" w:rsidRDefault="00831F00" w:rsidP="0092247D">
      <w:pPr>
        <w:pStyle w:val="SingleTxtG"/>
      </w:pPr>
      <w:r>
        <w:t>96</w:t>
      </w:r>
      <w:r w:rsidR="0092247D" w:rsidRPr="00837B90">
        <w:t>.</w:t>
      </w:r>
      <w:r w:rsidR="0092247D" w:rsidRPr="00837B90">
        <w:tab/>
        <w:t>As no document had been submitted under this agenda sub-item, no discussion took place on this subject.</w:t>
      </w:r>
    </w:p>
    <w:p w14:paraId="28CED423" w14:textId="77777777" w:rsidR="0092247D" w:rsidRPr="00837B90" w:rsidRDefault="0092247D" w:rsidP="0092247D">
      <w:pPr>
        <w:pStyle w:val="H1G"/>
      </w:pPr>
      <w:r w:rsidRPr="00837B90">
        <w:tab/>
      </w:r>
      <w:r>
        <w:t>B</w:t>
      </w:r>
      <w:r w:rsidRPr="00837B90">
        <w:t>.</w:t>
      </w:r>
      <w:r w:rsidRPr="00837B90">
        <w:tab/>
      </w:r>
      <w:r w:rsidRPr="00837B90">
        <w:tab/>
      </w:r>
      <w:r w:rsidRPr="002371D1">
        <w:t>Simultaneous classification in physical hazards and precedence of hazards</w:t>
      </w:r>
    </w:p>
    <w:p w14:paraId="21AD17E9" w14:textId="4177FF0D" w:rsidR="0092247D" w:rsidRPr="00837B90" w:rsidRDefault="00831F00" w:rsidP="0092247D">
      <w:pPr>
        <w:pStyle w:val="SingleTxtG"/>
      </w:pPr>
      <w:r>
        <w:t>97</w:t>
      </w:r>
      <w:r w:rsidR="0092247D" w:rsidRPr="00837B90">
        <w:t>.</w:t>
      </w:r>
      <w:r w:rsidR="0092247D" w:rsidRPr="00837B90">
        <w:tab/>
        <w:t>As no document had been submitted under this agenda sub-item, no discussion took place on this subject.</w:t>
      </w:r>
    </w:p>
    <w:p w14:paraId="087B0D48" w14:textId="77777777" w:rsidR="0092247D" w:rsidRPr="00B03207" w:rsidRDefault="0092247D" w:rsidP="0092247D">
      <w:pPr>
        <w:pStyle w:val="H1G"/>
      </w:pPr>
      <w:r w:rsidRPr="00B03207">
        <w:tab/>
      </w:r>
      <w:r>
        <w:t>C</w:t>
      </w:r>
      <w:r w:rsidRPr="00B03207">
        <w:t>.</w:t>
      </w:r>
      <w:r w:rsidRPr="00B03207">
        <w:tab/>
      </w:r>
      <w:r w:rsidRPr="00B03207">
        <w:tab/>
        <w:t>Miscellaneous</w:t>
      </w:r>
    </w:p>
    <w:p w14:paraId="73B92924" w14:textId="77777777" w:rsidR="0092247D" w:rsidRPr="00837B90" w:rsidRDefault="0092247D" w:rsidP="0092247D">
      <w:pPr>
        <w:pStyle w:val="H23G"/>
      </w:pPr>
      <w:r w:rsidRPr="00837B90">
        <w:tab/>
        <w:t>1.</w:t>
      </w:r>
      <w:r w:rsidRPr="00837B90">
        <w:tab/>
      </w:r>
      <w:r>
        <w:rPr>
          <w:rFonts w:eastAsia="MS Mincho"/>
          <w:lang w:val="en-US" w:eastAsia="ja-JP"/>
        </w:rPr>
        <w:t xml:space="preserve">Amendment of the Manual of Tests and Criteria to appropriately reflect the </w:t>
      </w:r>
      <w:r w:rsidRPr="00C166FF">
        <w:rPr>
          <w:bCs/>
        </w:rPr>
        <w:t>Globally Harmonized System of Classification and Labelling of Chemicals</w:t>
      </w:r>
    </w:p>
    <w:p w14:paraId="216C4DCE" w14:textId="77777777" w:rsidR="0092247D" w:rsidRPr="00B03207" w:rsidRDefault="0092247D" w:rsidP="00B15691">
      <w:pPr>
        <w:pStyle w:val="SingleTxtG"/>
        <w:keepNext/>
        <w:keepLines/>
        <w:tabs>
          <w:tab w:val="left" w:pos="3119"/>
        </w:tabs>
      </w:pPr>
      <w:r w:rsidRPr="00837B90">
        <w:rPr>
          <w:i/>
          <w:iCs/>
        </w:rPr>
        <w:t>Document</w:t>
      </w:r>
      <w:r w:rsidRPr="00837B90">
        <w:t xml:space="preserve">: </w:t>
      </w:r>
      <w:r w:rsidRPr="00837B90">
        <w:tab/>
      </w:r>
      <w:r w:rsidRPr="00B03207">
        <w:t>ST/SG/AC.10/C.3/20</w:t>
      </w:r>
      <w:r>
        <w:t>22</w:t>
      </w:r>
      <w:r w:rsidRPr="00B03207">
        <w:t>/</w:t>
      </w:r>
      <w:r>
        <w:t>11</w:t>
      </w:r>
      <w:r w:rsidRPr="00B03207">
        <w:t xml:space="preserve"> (</w:t>
      </w:r>
      <w:r>
        <w:t>Germany</w:t>
      </w:r>
      <w:r w:rsidRPr="00837B90">
        <w:t>)</w:t>
      </w:r>
    </w:p>
    <w:p w14:paraId="09595954" w14:textId="636E6FE9" w:rsidR="009C4A95" w:rsidRPr="00837B90" w:rsidRDefault="009C4A95" w:rsidP="009C4A95">
      <w:pPr>
        <w:pStyle w:val="SingleTxtG"/>
        <w:tabs>
          <w:tab w:val="left" w:pos="3119"/>
        </w:tabs>
        <w:jc w:val="left"/>
      </w:pPr>
      <w:r w:rsidRPr="00837B90">
        <w:rPr>
          <w:i/>
          <w:iCs/>
        </w:rPr>
        <w:t>Informal document:</w:t>
      </w:r>
      <w:r>
        <w:tab/>
      </w:r>
      <w:r w:rsidRPr="00B03207">
        <w:t>INF.</w:t>
      </w:r>
      <w:r>
        <w:t>44, para. 1</w:t>
      </w:r>
      <w:r w:rsidR="003124A8">
        <w:t>7</w:t>
      </w:r>
      <w:r>
        <w:t xml:space="preserve"> </w:t>
      </w:r>
      <w:r w:rsidRPr="00B03207">
        <w:t>(</w:t>
      </w:r>
      <w:r>
        <w:t xml:space="preserve">Chair of </w:t>
      </w:r>
      <w:r w:rsidR="00EF0390">
        <w:t xml:space="preserve">the </w:t>
      </w:r>
      <w:r>
        <w:t>EWG</w:t>
      </w:r>
      <w:r w:rsidRPr="00B03207">
        <w:t>)</w:t>
      </w:r>
    </w:p>
    <w:p w14:paraId="5FEDD410" w14:textId="4DFEA4AB" w:rsidR="008128E1" w:rsidRDefault="00831F00" w:rsidP="008128E1">
      <w:pPr>
        <w:pStyle w:val="SingleTxtG"/>
      </w:pPr>
      <w:r>
        <w:t>98</w:t>
      </w:r>
      <w:r w:rsidR="008128E1" w:rsidRPr="00837B90">
        <w:t>.</w:t>
      </w:r>
      <w:r w:rsidR="008128E1" w:rsidRPr="00837B90">
        <w:tab/>
      </w:r>
      <w:r w:rsidR="008128E1">
        <w:t xml:space="preserve">Taking into account the conclusions of the EWG on document </w:t>
      </w:r>
      <w:r w:rsidR="008128E1" w:rsidRPr="00B03207">
        <w:t>ST/SG/AC.10/C.3/20</w:t>
      </w:r>
      <w:r w:rsidR="008128E1">
        <w:t>22</w:t>
      </w:r>
      <w:r w:rsidR="008128E1" w:rsidRPr="00B03207">
        <w:t>/</w:t>
      </w:r>
      <w:r w:rsidR="008128E1">
        <w:t>11, the TDG</w:t>
      </w:r>
      <w:r w:rsidR="008128E1" w:rsidRPr="00837B90">
        <w:t xml:space="preserve"> Sub-Committee adopted the </w:t>
      </w:r>
      <w:r w:rsidR="008128E1">
        <w:t xml:space="preserve">amendments </w:t>
      </w:r>
      <w:r w:rsidR="008128E1" w:rsidRPr="00837B90">
        <w:t>proposed in paragraph</w:t>
      </w:r>
      <w:r w:rsidR="008128E1">
        <w:t>s</w:t>
      </w:r>
      <w:r w:rsidR="008128E1" w:rsidRPr="00837B90">
        <w:t xml:space="preserve"> 5 </w:t>
      </w:r>
      <w:r w:rsidR="008128E1">
        <w:t xml:space="preserve">and 9 </w:t>
      </w:r>
      <w:r w:rsidR="008128E1" w:rsidRPr="00837B90">
        <w:t xml:space="preserve">of the </w:t>
      </w:r>
      <w:proofErr w:type="gramStart"/>
      <w:r w:rsidR="008128E1" w:rsidRPr="00837B90">
        <w:t>document</w:t>
      </w:r>
      <w:proofErr w:type="gramEnd"/>
      <w:r w:rsidR="008128E1">
        <w:t xml:space="preserve"> </w:t>
      </w:r>
      <w:r w:rsidR="008128E1" w:rsidRPr="00837B90">
        <w:t>(see annex</w:t>
      </w:r>
      <w:r w:rsidR="0051609E">
        <w:t xml:space="preserve"> IV</w:t>
      </w:r>
      <w:r w:rsidR="008128E1" w:rsidRPr="00837B90">
        <w:t>)</w:t>
      </w:r>
      <w:r w:rsidR="008128E1">
        <w:t>, subject to the confirmation by the GHS Sub-Committee</w:t>
      </w:r>
      <w:r w:rsidR="00792FA9">
        <w:t xml:space="preserve"> </w:t>
      </w:r>
      <w:r w:rsidR="00792FA9" w:rsidRPr="006C28E2">
        <w:t>(</w:t>
      </w:r>
      <w:r w:rsidR="0026537A" w:rsidRPr="006C28E2">
        <w:t>see report ST/SG/AC.10/C.4/84, paragraphs 9-12</w:t>
      </w:r>
      <w:r w:rsidR="00792FA9" w:rsidRPr="006C28E2">
        <w:t>)</w:t>
      </w:r>
      <w:r w:rsidR="008128E1" w:rsidRPr="006C28E2">
        <w:t>.</w:t>
      </w:r>
      <w:r w:rsidR="008128E1">
        <w:t xml:space="preserve"> On the amendments proposed in paragraphs 10 to 12, it was agreed to resume discussion at the next session </w:t>
      </w:r>
      <w:proofErr w:type="gramStart"/>
      <w:r w:rsidR="008128E1">
        <w:t>on the basis of</w:t>
      </w:r>
      <w:proofErr w:type="gramEnd"/>
      <w:r w:rsidR="008128E1">
        <w:t xml:space="preserve"> a new document by Germany.</w:t>
      </w:r>
    </w:p>
    <w:p w14:paraId="195D3803" w14:textId="4527736B" w:rsidR="0092247D" w:rsidRPr="00837B90" w:rsidRDefault="0092247D" w:rsidP="0092247D">
      <w:pPr>
        <w:pStyle w:val="H23G"/>
      </w:pPr>
      <w:r w:rsidRPr="00837B90">
        <w:tab/>
        <w:t>2.</w:t>
      </w:r>
      <w:r w:rsidRPr="00837B90">
        <w:tab/>
      </w:r>
      <w:r w:rsidR="005731C4">
        <w:t>Proposal to address issues from the programme of work for the practical classification issues informal correspondence group</w:t>
      </w:r>
    </w:p>
    <w:p w14:paraId="283A7C52" w14:textId="77777777" w:rsidR="0092247D" w:rsidRPr="00837B90" w:rsidRDefault="0092247D" w:rsidP="0092247D">
      <w:pPr>
        <w:pStyle w:val="SingleTxtG"/>
        <w:tabs>
          <w:tab w:val="left" w:pos="2977"/>
        </w:tabs>
      </w:pPr>
      <w:r w:rsidRPr="00837B90">
        <w:rPr>
          <w:i/>
          <w:iCs/>
        </w:rPr>
        <w:t>Document:</w:t>
      </w:r>
      <w:r w:rsidRPr="00837B90">
        <w:t xml:space="preserve"> </w:t>
      </w:r>
      <w:r w:rsidRPr="00837B90">
        <w:tab/>
      </w:r>
      <w:r w:rsidRPr="00B03207">
        <w:t>ST/SG/AC.10/C.3/20</w:t>
      </w:r>
      <w:r>
        <w:t>22</w:t>
      </w:r>
      <w:r w:rsidRPr="00B03207">
        <w:t>/2</w:t>
      </w:r>
      <w:r>
        <w:t>1</w:t>
      </w:r>
      <w:r w:rsidRPr="00B03207">
        <w:t xml:space="preserve"> (</w:t>
      </w:r>
      <w:r>
        <w:t>United States of America</w:t>
      </w:r>
      <w:r w:rsidRPr="00837B90">
        <w:t>)</w:t>
      </w:r>
    </w:p>
    <w:p w14:paraId="3F99F99F" w14:textId="1AC20729" w:rsidR="00F37993" w:rsidRPr="006E07FE" w:rsidRDefault="00831F00" w:rsidP="00F37993">
      <w:pPr>
        <w:pStyle w:val="SingleTxtG"/>
      </w:pPr>
      <w:r>
        <w:t>99</w:t>
      </w:r>
      <w:r w:rsidR="00F37993" w:rsidRPr="006E07FE">
        <w:t>.</w:t>
      </w:r>
      <w:r w:rsidR="00F37993" w:rsidRPr="006E07FE">
        <w:tab/>
        <w:t>The Sub-Committee took note of the proposal to insert guidance in the GHS on how to convert experimental toxicity values using exposure times other than 1 or 4 hours. The expert from China suggested to replace the accepted exposure times for conversion in 3.1.5.3.2 from “30 minutes to 8 hour exposures” to “30 minutes to 6 hour exposures” in accordance with OECD Guideline 39</w:t>
      </w:r>
      <w:r w:rsidR="00F37993">
        <w:t>. T</w:t>
      </w:r>
      <w:r w:rsidR="00F37993" w:rsidRPr="006E07FE">
        <w:t>he expert from Germany suggested to include a table about the available “n” values for different chemicals based on rat models for lethal endpoints. Noting that the Model Regulations give guidance on how to convert exposure times from 1 to 4 hours for inhalation toxicity in Chapter 2.6, a member of the secretariat invited the Sub-Committee to consider whether it would be appropriate to introduce guidance on conversion of toxicity values for other exposure times in the Model Regulations as well.</w:t>
      </w:r>
      <w:r w:rsidR="00F37993">
        <w:t xml:space="preserve"> </w:t>
      </w:r>
      <w:r w:rsidR="008E4C4D">
        <w:t>It was noted that</w:t>
      </w:r>
      <w:r w:rsidR="006E4C6D">
        <w:t xml:space="preserve"> t</w:t>
      </w:r>
      <w:r w:rsidR="00F37993">
        <w:t>he GHS Sub-Committee w</w:t>
      </w:r>
      <w:r w:rsidR="006E4C6D">
        <w:t>ould</w:t>
      </w:r>
      <w:r w:rsidR="00F37993">
        <w:t xml:space="preserve"> be informed about the outcome of the discussion</w:t>
      </w:r>
      <w:r w:rsidR="00614ED8">
        <w:rPr>
          <w:rStyle w:val="FootnoteReference"/>
        </w:rPr>
        <w:footnoteReference w:id="4"/>
      </w:r>
      <w:r w:rsidR="00F37993">
        <w:t>.</w:t>
      </w:r>
      <w:r w:rsidR="00B97246">
        <w:t xml:space="preserve"> </w:t>
      </w:r>
    </w:p>
    <w:p w14:paraId="72219100" w14:textId="77777777" w:rsidR="0092247D" w:rsidRPr="00837B90" w:rsidRDefault="0092247D" w:rsidP="0092247D">
      <w:pPr>
        <w:pStyle w:val="H23G"/>
      </w:pPr>
      <w:r w:rsidRPr="00837B90">
        <w:lastRenderedPageBreak/>
        <w:tab/>
        <w:t>3.</w:t>
      </w:r>
      <w:r w:rsidRPr="00837B90">
        <w:tab/>
      </w:r>
      <w:r w:rsidRPr="00E80CF6">
        <w:rPr>
          <w:rFonts w:eastAsia="MS Mincho"/>
          <w:lang w:val="en-US" w:eastAsia="ja-JP"/>
        </w:rPr>
        <w:t>Amendments to GHS Chapter 2.17 “Desensitized explosives”</w:t>
      </w:r>
    </w:p>
    <w:p w14:paraId="0CC4965A" w14:textId="266FF040" w:rsidR="0092247D" w:rsidRPr="00837B90" w:rsidRDefault="0092247D" w:rsidP="00B15691">
      <w:pPr>
        <w:pStyle w:val="SingleTxtG"/>
        <w:tabs>
          <w:tab w:val="left" w:pos="3119"/>
        </w:tabs>
        <w:jc w:val="left"/>
      </w:pPr>
      <w:r w:rsidRPr="00837B90">
        <w:rPr>
          <w:i/>
          <w:iCs/>
        </w:rPr>
        <w:t>Informal documents</w:t>
      </w:r>
      <w:r w:rsidRPr="00B03207">
        <w:t>:</w:t>
      </w:r>
      <w:r w:rsidRPr="00B03207">
        <w:tab/>
        <w:t>INF.</w:t>
      </w:r>
      <w:r>
        <w:t>28</w:t>
      </w:r>
      <w:r w:rsidRPr="00B03207">
        <w:t xml:space="preserve"> </w:t>
      </w:r>
      <w:r>
        <w:t xml:space="preserve">and INF.36 </w:t>
      </w:r>
      <w:r w:rsidRPr="00B03207">
        <w:t>(</w:t>
      </w:r>
      <w:r>
        <w:t>Germany and United States of America)</w:t>
      </w:r>
      <w:r w:rsidR="00B97684">
        <w:br/>
      </w:r>
      <w:r w:rsidR="00B97684">
        <w:tab/>
      </w:r>
      <w:r w:rsidR="00B97684" w:rsidRPr="00B03207">
        <w:t>INF.</w:t>
      </w:r>
      <w:r w:rsidR="00B97684">
        <w:t>44, para. 1</w:t>
      </w:r>
      <w:r w:rsidR="00363C98">
        <w:t>8</w:t>
      </w:r>
      <w:r w:rsidR="00B97684">
        <w:t xml:space="preserve"> </w:t>
      </w:r>
      <w:r w:rsidR="00B97684" w:rsidRPr="00B03207">
        <w:t>(</w:t>
      </w:r>
      <w:r w:rsidR="00B97684">
        <w:t xml:space="preserve">Chair of </w:t>
      </w:r>
      <w:r w:rsidR="00497490">
        <w:t xml:space="preserve">the </w:t>
      </w:r>
      <w:r w:rsidR="00B97684">
        <w:t>EWG</w:t>
      </w:r>
      <w:r w:rsidR="00B97684" w:rsidRPr="00B03207">
        <w:t>)</w:t>
      </w:r>
    </w:p>
    <w:p w14:paraId="6CC8BD28" w14:textId="25DB17A0" w:rsidR="0092247D" w:rsidRPr="00837B90" w:rsidRDefault="00831F00" w:rsidP="0092247D">
      <w:pPr>
        <w:pStyle w:val="SingleTxtG"/>
        <w:tabs>
          <w:tab w:val="left" w:pos="1701"/>
          <w:tab w:val="left" w:pos="2977"/>
        </w:tabs>
      </w:pPr>
      <w:r>
        <w:t>100</w:t>
      </w:r>
      <w:r w:rsidR="0092247D" w:rsidRPr="00837B90">
        <w:t>.</w:t>
      </w:r>
      <w:r w:rsidR="0092247D" w:rsidRPr="00837B90">
        <w:tab/>
      </w:r>
      <w:r w:rsidR="0092247D" w:rsidRPr="005D0344">
        <w:t xml:space="preserve">The Sub-Committee noted and endorsed the recommendations from the </w:t>
      </w:r>
      <w:r w:rsidR="000B7701">
        <w:t>EWG</w:t>
      </w:r>
      <w:r w:rsidR="0092247D" w:rsidRPr="005D0344">
        <w:t xml:space="preserve"> contained in paragraph 18 of informal document INF.44. It was pointed out that the proposed amendments will not have an impact on the existing transport conditions of desensitized explosives.</w:t>
      </w:r>
    </w:p>
    <w:p w14:paraId="10BCB740" w14:textId="77777777" w:rsidR="000F2019" w:rsidRDefault="000F2019" w:rsidP="000F2019">
      <w:pPr>
        <w:pStyle w:val="HChG"/>
      </w:pPr>
      <w:r>
        <w:tab/>
        <w:t>XIII.</w:t>
      </w:r>
      <w:r>
        <w:tab/>
        <w:t>Unified interpretation of</w:t>
      </w:r>
      <w:r w:rsidRPr="00050DC8">
        <w:t xml:space="preserve"> the Model Regulations</w:t>
      </w:r>
      <w:r>
        <w:t xml:space="preserve"> (agenda item 11)</w:t>
      </w:r>
    </w:p>
    <w:p w14:paraId="32CEDA1B" w14:textId="77777777" w:rsidR="000F2019" w:rsidRPr="00522852" w:rsidRDefault="000F2019" w:rsidP="000F2019">
      <w:pPr>
        <w:pStyle w:val="H23G"/>
        <w:rPr>
          <w:rFonts w:eastAsia="MS Mincho"/>
          <w:lang w:val="en-US" w:eastAsia="ja-JP"/>
        </w:rPr>
      </w:pPr>
      <w:r w:rsidRPr="00522852">
        <w:rPr>
          <w:rFonts w:eastAsia="MS Mincho"/>
          <w:lang w:val="en-US" w:eastAsia="ja-JP"/>
        </w:rPr>
        <w:tab/>
        <w:t>1.</w:t>
      </w:r>
      <w:r w:rsidRPr="00522852">
        <w:rPr>
          <w:rFonts w:eastAsia="MS Mincho"/>
          <w:lang w:val="en-US" w:eastAsia="ja-JP"/>
        </w:rPr>
        <w:tab/>
        <w:t>Direct delivery of dangerous goods to end customers (overpacks)</w:t>
      </w:r>
    </w:p>
    <w:p w14:paraId="44921F11" w14:textId="77777777" w:rsidR="000F2019" w:rsidRDefault="000F2019" w:rsidP="000F2019">
      <w:pPr>
        <w:pStyle w:val="SingleTxtG"/>
        <w:spacing w:before="40"/>
        <w:ind w:left="3119" w:hanging="1985"/>
        <w:jc w:val="left"/>
        <w:rPr>
          <w:lang w:val="en-US"/>
        </w:rPr>
      </w:pPr>
      <w:r w:rsidRPr="00646FFA">
        <w:rPr>
          <w:i/>
          <w:iCs/>
          <w:lang w:val="en-US"/>
        </w:rPr>
        <w:t>Document:</w:t>
      </w:r>
      <w:r w:rsidRPr="000806CC">
        <w:rPr>
          <w:i/>
          <w:iCs/>
          <w:lang w:val="en-US"/>
        </w:rPr>
        <w:tab/>
      </w:r>
      <w:r w:rsidRPr="00595336">
        <w:rPr>
          <w:lang w:val="en-US"/>
        </w:rPr>
        <w:t>ST/SG/AC.10/C.3/20</w:t>
      </w:r>
      <w:r>
        <w:rPr>
          <w:lang w:val="en-US"/>
        </w:rPr>
        <w:t>22</w:t>
      </w:r>
      <w:r w:rsidRPr="00595336">
        <w:rPr>
          <w:lang w:val="en-US"/>
        </w:rPr>
        <w:t>/</w:t>
      </w:r>
      <w:r>
        <w:rPr>
          <w:lang w:val="en-US"/>
        </w:rPr>
        <w:t>27</w:t>
      </w:r>
      <w:r w:rsidRPr="00595336">
        <w:rPr>
          <w:lang w:val="en-US"/>
        </w:rPr>
        <w:t xml:space="preserve"> (</w:t>
      </w:r>
      <w:r>
        <w:rPr>
          <w:lang w:val="en-US"/>
        </w:rPr>
        <w:t>COSTHA</w:t>
      </w:r>
      <w:r w:rsidRPr="00595336">
        <w:rPr>
          <w:lang w:val="en-US"/>
        </w:rPr>
        <w:t>)</w:t>
      </w:r>
    </w:p>
    <w:p w14:paraId="34BEA02D" w14:textId="61261530" w:rsidR="000F2019" w:rsidRDefault="00831F00" w:rsidP="000F2019">
      <w:pPr>
        <w:pStyle w:val="SingleTxtG"/>
      </w:pPr>
      <w:r>
        <w:t>101</w:t>
      </w:r>
      <w:r w:rsidR="000F2019" w:rsidRPr="00F667A9">
        <w:t>.</w:t>
      </w:r>
      <w:r w:rsidR="000F2019" w:rsidRPr="00F667A9">
        <w:tab/>
      </w:r>
      <w:r w:rsidR="000F2019">
        <w:t xml:space="preserve">The Sub-Committee noted differences in the definition of “overpack” between the Model Regulations and the ADR, </w:t>
      </w:r>
      <w:proofErr w:type="gramStart"/>
      <w:r w:rsidR="000F2019">
        <w:t>and also</w:t>
      </w:r>
      <w:proofErr w:type="gramEnd"/>
      <w:r w:rsidR="000F2019">
        <w:t xml:space="preserve"> in the interpretations of and implementation by countries. Some experts </w:t>
      </w:r>
      <w:proofErr w:type="gramStart"/>
      <w:r w:rsidR="000F2019">
        <w:t>were of the opinion that</w:t>
      </w:r>
      <w:proofErr w:type="gramEnd"/>
      <w:r w:rsidR="000F2019">
        <w:t xml:space="preserve"> the use of bags for domestic deliveries of dangerous goods to end consumers are no longer international transport and therefore not part of the Model Regulations. Others reported that their enforcement bodies consider such delivery bags as overpack according to the Model Regulations. M</w:t>
      </w:r>
      <w:r w:rsidR="000F2019" w:rsidRPr="001E51DE">
        <w:t xml:space="preserve">ost delegations who spoke agreed that the identification of the goods transported should remain visible in any case. </w:t>
      </w:r>
      <w:r w:rsidR="000F2019">
        <w:t>For the sake of clarity for consignors, the expert from France, chairing the Joint Meeting of the RID Committee of Experts and the Working Party on the Transport of Dangerous Goods, stated that it was better to have harmonization of RID/ADR/ADN with the Model Regulations and that it was usually the goal pursued by the Joint Meeting. However, if such harmonization of the definition of “overpack” would be undertaken, then another appropriate framework to regulate the proposed practice should be found, for example by amending part 7 on the provisions concerning transport operations to keep the flexibility in the practice of current deliveries.</w:t>
      </w:r>
    </w:p>
    <w:p w14:paraId="10139F63" w14:textId="0D07B7E5" w:rsidR="000F2019" w:rsidRDefault="001E40F9" w:rsidP="000F2019">
      <w:pPr>
        <w:pStyle w:val="SingleTxtG"/>
      </w:pPr>
      <w:r>
        <w:t>102</w:t>
      </w:r>
      <w:r w:rsidR="000F2019">
        <w:t>.</w:t>
      </w:r>
      <w:r w:rsidR="000F2019">
        <w:tab/>
        <w:t xml:space="preserve">The </w:t>
      </w:r>
      <w:r w:rsidR="000F2019" w:rsidRPr="00852D0E">
        <w:t>Sub-Committee</w:t>
      </w:r>
      <w:r w:rsidR="000F2019">
        <w:t xml:space="preserve"> welcomed the contributions and agreed to continue discussion of this subject at its next session based on a proposal by COSTHA and taking account of the outcome of the Joint Meeting.</w:t>
      </w:r>
    </w:p>
    <w:p w14:paraId="5BD665EA" w14:textId="77777777" w:rsidR="000F2019" w:rsidRPr="00522852" w:rsidRDefault="000F2019" w:rsidP="000F2019">
      <w:pPr>
        <w:pStyle w:val="H23G"/>
        <w:rPr>
          <w:rFonts w:eastAsia="MS Mincho"/>
          <w:lang w:val="en-US" w:eastAsia="ja-JP"/>
        </w:rPr>
      </w:pPr>
      <w:r w:rsidRPr="00522852">
        <w:rPr>
          <w:rFonts w:eastAsia="MS Mincho"/>
          <w:lang w:val="en-US" w:eastAsia="ja-JP"/>
        </w:rPr>
        <w:tab/>
        <w:t>2.</w:t>
      </w:r>
      <w:r w:rsidRPr="00522852">
        <w:rPr>
          <w:rFonts w:eastAsia="MS Mincho"/>
          <w:lang w:val="en-US" w:eastAsia="ja-JP"/>
        </w:rPr>
        <w:tab/>
        <w:t>Online grocery delivery services</w:t>
      </w:r>
    </w:p>
    <w:p w14:paraId="4B10B0C0" w14:textId="77777777" w:rsidR="000F2019" w:rsidRDefault="000F2019" w:rsidP="000F2019">
      <w:pPr>
        <w:pStyle w:val="SingleTxtG"/>
        <w:spacing w:before="40"/>
        <w:ind w:left="3119" w:hanging="1985"/>
        <w:jc w:val="left"/>
        <w:rPr>
          <w:lang w:val="en-US"/>
        </w:rPr>
      </w:pPr>
      <w:r w:rsidRPr="00646FFA">
        <w:rPr>
          <w:i/>
          <w:iCs/>
          <w:lang w:val="en-US"/>
        </w:rPr>
        <w:t>Document:</w:t>
      </w:r>
      <w:r w:rsidRPr="000806CC">
        <w:rPr>
          <w:i/>
          <w:iCs/>
          <w:lang w:val="en-US"/>
        </w:rPr>
        <w:tab/>
      </w:r>
      <w:r w:rsidRPr="00595336">
        <w:rPr>
          <w:lang w:val="en-US"/>
        </w:rPr>
        <w:t>ST/SG/AC.10/C.3/20</w:t>
      </w:r>
      <w:r>
        <w:rPr>
          <w:lang w:val="en-US"/>
        </w:rPr>
        <w:t>22</w:t>
      </w:r>
      <w:r w:rsidRPr="00595336">
        <w:rPr>
          <w:lang w:val="en-US"/>
        </w:rPr>
        <w:t>/</w:t>
      </w:r>
      <w:r>
        <w:rPr>
          <w:lang w:val="en-US"/>
        </w:rPr>
        <w:t>28</w:t>
      </w:r>
      <w:r w:rsidRPr="00595336">
        <w:rPr>
          <w:lang w:val="en-US"/>
        </w:rPr>
        <w:t xml:space="preserve"> (</w:t>
      </w:r>
      <w:r>
        <w:rPr>
          <w:lang w:val="en-US"/>
        </w:rPr>
        <w:t>COSTHA</w:t>
      </w:r>
      <w:r w:rsidRPr="00595336">
        <w:rPr>
          <w:lang w:val="en-US"/>
        </w:rPr>
        <w:t>)</w:t>
      </w:r>
    </w:p>
    <w:p w14:paraId="3CD5CAEF" w14:textId="7C267D6A" w:rsidR="00686BC8" w:rsidRDefault="001E40F9" w:rsidP="00686BC8">
      <w:pPr>
        <w:pStyle w:val="SingleTxtG"/>
      </w:pPr>
      <w:r>
        <w:t>103</w:t>
      </w:r>
      <w:r w:rsidR="00686BC8">
        <w:t>.</w:t>
      </w:r>
      <w:r w:rsidR="00686BC8">
        <w:tab/>
        <w:t>Upon the inquiry of COSTHA on how national delivery companies and services apply the national regulations for retail packagings (e.g. in paper or plastics bags regardless of whether they are considered as a “suitable outer packaging” or “overpack”, in particular regarding the marking), some experts reported on their experiences and solutions implemented at national level through guidelines for domestic deliveries or derogations on limited quantities and packing provisions according to chapters 3.4 and 4.1 of the Model Regulations.</w:t>
      </w:r>
    </w:p>
    <w:p w14:paraId="7DA320C8" w14:textId="6BA658AC" w:rsidR="00A75952" w:rsidRDefault="001E40F9" w:rsidP="00A75952">
      <w:pPr>
        <w:pStyle w:val="SingleTxtG"/>
      </w:pPr>
      <w:r>
        <w:t>104</w:t>
      </w:r>
      <w:r w:rsidR="00A75952">
        <w:t>.</w:t>
      </w:r>
      <w:r w:rsidR="00A75952">
        <w:tab/>
        <w:t>The representative of COSTHA invited all those who made comments to send them in writing and said that a revised proposal would be submitted to the next session.</w:t>
      </w:r>
    </w:p>
    <w:p w14:paraId="7F483768" w14:textId="77777777" w:rsidR="000F2019" w:rsidRPr="00837B90" w:rsidRDefault="000F2019" w:rsidP="000F2019">
      <w:pPr>
        <w:pStyle w:val="H23G"/>
      </w:pPr>
      <w:r w:rsidRPr="00837B90">
        <w:tab/>
        <w:t>3.</w:t>
      </w:r>
      <w:r w:rsidRPr="00837B90">
        <w:tab/>
      </w:r>
      <w:r>
        <w:t>Interpretations of the Model Regulations</w:t>
      </w:r>
    </w:p>
    <w:p w14:paraId="108291D0" w14:textId="77777777" w:rsidR="000F2019" w:rsidRPr="00837B90" w:rsidRDefault="000F2019" w:rsidP="000F2019">
      <w:pPr>
        <w:pStyle w:val="SingleTxtG"/>
        <w:tabs>
          <w:tab w:val="left" w:pos="2977"/>
        </w:tabs>
        <w:spacing w:after="240"/>
      </w:pPr>
      <w:r w:rsidRPr="00837B90">
        <w:rPr>
          <w:i/>
          <w:iCs/>
        </w:rPr>
        <w:t>Informal document</w:t>
      </w:r>
      <w:r w:rsidRPr="00B03207">
        <w:t>:</w:t>
      </w:r>
      <w:r w:rsidRPr="00B03207">
        <w:tab/>
        <w:t>INF.</w:t>
      </w:r>
      <w:r>
        <w:t>14 (United States of America)</w:t>
      </w:r>
    </w:p>
    <w:p w14:paraId="7C2083F1" w14:textId="0529F91C" w:rsidR="000F2019" w:rsidRDefault="001E40F9" w:rsidP="000F2019">
      <w:pPr>
        <w:pStyle w:val="SingleTxtG"/>
        <w:tabs>
          <w:tab w:val="left" w:pos="1701"/>
          <w:tab w:val="left" w:pos="2977"/>
        </w:tabs>
      </w:pPr>
      <w:r>
        <w:t>105</w:t>
      </w:r>
      <w:r w:rsidR="000F2019" w:rsidRPr="00837B90">
        <w:t>.</w:t>
      </w:r>
      <w:r w:rsidR="000F2019" w:rsidRPr="00837B90">
        <w:tab/>
        <w:t>There was support for the proposal</w:t>
      </w:r>
      <w:r w:rsidR="000F2019">
        <w:t>s</w:t>
      </w:r>
      <w:r w:rsidR="000F2019" w:rsidRPr="00837B90">
        <w:t xml:space="preserve"> in</w:t>
      </w:r>
      <w:r w:rsidR="000F2019" w:rsidRPr="00711C0A">
        <w:t xml:space="preserve"> </w:t>
      </w:r>
      <w:r w:rsidR="000F2019">
        <w:t>i</w:t>
      </w:r>
      <w:r w:rsidR="000F2019" w:rsidRPr="00711C0A">
        <w:t>nformal document</w:t>
      </w:r>
      <w:r w:rsidR="000F2019">
        <w:t xml:space="preserve"> </w:t>
      </w:r>
      <w:r w:rsidR="000F2019" w:rsidRPr="00711C0A">
        <w:t>INF.</w:t>
      </w:r>
      <w:r w:rsidR="000F2019">
        <w:t>14 to provide interpretation of the provisions in the Model Regulations.</w:t>
      </w:r>
      <w:r w:rsidR="000F2019" w:rsidRPr="00837B90">
        <w:t xml:space="preserve"> </w:t>
      </w:r>
      <w:r w:rsidR="000F2019">
        <w:t xml:space="preserve">It was recalled that the </w:t>
      </w:r>
      <w:proofErr w:type="gramStart"/>
      <w:r w:rsidR="000F2019">
        <w:t>ultimate goal</w:t>
      </w:r>
      <w:proofErr w:type="gramEnd"/>
      <w:r w:rsidR="000F2019">
        <w:t xml:space="preserve"> of all regulations was to provide provisions as clear as possible to avoid any interpretation issue. However, it was recognized that in some cases, interpretation guidance could be helpful. On the proposal of placing on the website of the Model Regulations consolidated interpretations similarly to the existing webpages addressing interpretation of ADR/ADN provisions, it was noted that both agreements were legally binding, and their legal </w:t>
      </w:r>
      <w:r w:rsidR="000F2019">
        <w:lastRenderedPageBreak/>
        <w:t xml:space="preserve">texts offer little flexibility in interpretation, while the Model Regulations were recommendations with no legal status per se until implemented through a legally binding instrument. It was suggested to follow the same procedure used for interpretations </w:t>
      </w:r>
      <w:r w:rsidR="00F934A0">
        <w:t xml:space="preserve">of </w:t>
      </w:r>
      <w:r w:rsidR="000F2019">
        <w:t xml:space="preserve">ADR/RID, i.e.: to publish only interpretations adopted unanimously and submitted </w:t>
      </w:r>
      <w:proofErr w:type="gramStart"/>
      <w:r w:rsidR="000F2019">
        <w:t>on the basis of</w:t>
      </w:r>
      <w:proofErr w:type="gramEnd"/>
      <w:r w:rsidR="000F2019">
        <w:t xml:space="preserve"> a specific template to ensure a detailed justification. </w:t>
      </w:r>
    </w:p>
    <w:p w14:paraId="0672BB47" w14:textId="36464D03" w:rsidR="000F2019" w:rsidRDefault="001E40F9" w:rsidP="000F2019">
      <w:pPr>
        <w:pStyle w:val="SingleTxtG"/>
        <w:tabs>
          <w:tab w:val="left" w:pos="1701"/>
          <w:tab w:val="left" w:pos="2977"/>
        </w:tabs>
      </w:pPr>
      <w:r>
        <w:t>106</w:t>
      </w:r>
      <w:r w:rsidR="000F2019">
        <w:t>.</w:t>
      </w:r>
      <w:r w:rsidR="000F2019">
        <w:tab/>
      </w:r>
      <w:r w:rsidR="000F2019" w:rsidRPr="00837B90">
        <w:t xml:space="preserve">The </w:t>
      </w:r>
      <w:r w:rsidR="000F2019">
        <w:t>Sub-Committee acknowledged the contributions and agreed to resume discussion of this subject at its</w:t>
      </w:r>
      <w:r w:rsidR="000F2019" w:rsidRPr="00837B90">
        <w:t xml:space="preserve"> next session</w:t>
      </w:r>
      <w:r w:rsidR="000F2019">
        <w:t xml:space="preserve"> based on a document by the United States of America</w:t>
      </w:r>
      <w:r w:rsidR="000F2019" w:rsidRPr="00837B90">
        <w:t>.</w:t>
      </w:r>
    </w:p>
    <w:p w14:paraId="6194EAF6" w14:textId="77777777" w:rsidR="00F60F50" w:rsidRDefault="00F60F50" w:rsidP="00F60F50">
      <w:pPr>
        <w:pStyle w:val="HChG"/>
        <w:spacing w:before="240" w:after="120"/>
      </w:pPr>
      <w:r>
        <w:tab/>
        <w:t>XIV.</w:t>
      </w:r>
      <w:r>
        <w:tab/>
        <w:t>Implementation of</w:t>
      </w:r>
      <w:r w:rsidRPr="00050DC8">
        <w:t xml:space="preserve"> the Model Regulations</w:t>
      </w:r>
      <w:r>
        <w:t xml:space="preserve"> (agenda item 12)</w:t>
      </w:r>
    </w:p>
    <w:p w14:paraId="2906B982" w14:textId="5DC8FF1C" w:rsidR="00F60F50" w:rsidRPr="00461D6D" w:rsidRDefault="001E40F9" w:rsidP="00F60F50">
      <w:pPr>
        <w:pStyle w:val="SingleTxtG"/>
      </w:pPr>
      <w:r>
        <w:t>107</w:t>
      </w:r>
      <w:r w:rsidR="00F60F50">
        <w:t>.</w:t>
      </w:r>
      <w:r w:rsidR="00F60F50">
        <w:tab/>
        <w:t xml:space="preserve">In the view of drafting the report </w:t>
      </w:r>
      <w:r w:rsidR="000E4A7A">
        <w:t xml:space="preserve">to ECOSOC </w:t>
      </w:r>
      <w:r w:rsidR="00F60F50">
        <w:t>on the Sub-Committee</w:t>
      </w:r>
      <w:r w:rsidR="00E97AE9">
        <w:t>’</w:t>
      </w:r>
      <w:r w:rsidR="00F60F50">
        <w:t xml:space="preserve">s activities on the transport of dangerous goods in the current biennium 2021-2022, </w:t>
      </w:r>
      <w:r w:rsidR="00CC4B44">
        <w:t xml:space="preserve">a member of </w:t>
      </w:r>
      <w:r w:rsidR="00F60F50">
        <w:t>the secretariat invited delegations to provide information on the implementation of the Model Regulations in their countries.</w:t>
      </w:r>
    </w:p>
    <w:p w14:paraId="2260A433" w14:textId="77777777" w:rsidR="00F65599" w:rsidRDefault="00F65599" w:rsidP="00F65599">
      <w:pPr>
        <w:pStyle w:val="HChG"/>
        <w:spacing w:before="120" w:after="120"/>
      </w:pPr>
      <w:r>
        <w:tab/>
        <w:t>XV.</w:t>
      </w:r>
      <w:r>
        <w:tab/>
      </w:r>
      <w:r w:rsidRPr="002A7B48">
        <w:t xml:space="preserve">Dangerous goods safety training and capacity building </w:t>
      </w:r>
      <w:r>
        <w:t>(agenda item 13)</w:t>
      </w:r>
    </w:p>
    <w:p w14:paraId="7087EDA6" w14:textId="02EFABF1" w:rsidR="00F65599" w:rsidRPr="00461D6D" w:rsidRDefault="001E40F9" w:rsidP="00F65599">
      <w:pPr>
        <w:pStyle w:val="SingleTxtG"/>
      </w:pPr>
      <w:r>
        <w:t>108</w:t>
      </w:r>
      <w:r w:rsidR="00F65599">
        <w:t>.</w:t>
      </w:r>
      <w:r w:rsidR="00F65599">
        <w:tab/>
        <w:t>As no document had been submitted under this agenda item, no discussion took place on this subject.</w:t>
      </w:r>
    </w:p>
    <w:p w14:paraId="714CFAB1" w14:textId="438F6132" w:rsidR="00122FB5" w:rsidRDefault="00122FB5" w:rsidP="00122FB5">
      <w:pPr>
        <w:pStyle w:val="HChG"/>
        <w:spacing w:before="120" w:after="120"/>
      </w:pPr>
      <w:r>
        <w:tab/>
      </w:r>
      <w:r w:rsidRPr="00352CE6">
        <w:t>X</w:t>
      </w:r>
      <w:r>
        <w:t>V</w:t>
      </w:r>
      <w:r w:rsidRPr="00352CE6">
        <w:t>I.</w:t>
      </w:r>
      <w:r>
        <w:tab/>
      </w:r>
      <w:r w:rsidRPr="00352CE6">
        <w:t xml:space="preserve">Other business </w:t>
      </w:r>
      <w:r>
        <w:t>(agenda item 14)</w:t>
      </w:r>
    </w:p>
    <w:p w14:paraId="64A9CC26" w14:textId="77777777" w:rsidR="00A71A15" w:rsidRDefault="00A71A15" w:rsidP="00A71A15">
      <w:pPr>
        <w:pStyle w:val="H23G"/>
      </w:pPr>
      <w:r>
        <w:tab/>
        <w:t>1.</w:t>
      </w:r>
      <w:r>
        <w:tab/>
        <w:t>Review of the work of ECOSOC subsidiary bodies: Summary recommendations</w:t>
      </w:r>
    </w:p>
    <w:p w14:paraId="6109C0D1" w14:textId="77777777" w:rsidR="00A71A15" w:rsidRPr="008838EC" w:rsidRDefault="00A71A15" w:rsidP="00A71A15">
      <w:pPr>
        <w:pStyle w:val="SingleTxtG"/>
        <w:tabs>
          <w:tab w:val="left" w:pos="3119"/>
        </w:tabs>
        <w:spacing w:before="40"/>
        <w:ind w:right="0"/>
        <w:jc w:val="left"/>
      </w:pPr>
      <w:r w:rsidRPr="00196950">
        <w:rPr>
          <w:i/>
          <w:iCs/>
        </w:rPr>
        <w:t>Informal document:</w:t>
      </w:r>
      <w:r w:rsidRPr="008838EC">
        <w:tab/>
        <w:t>INF.</w:t>
      </w:r>
      <w:r>
        <w:t xml:space="preserve">17 </w:t>
      </w:r>
      <w:r w:rsidRPr="008838EC">
        <w:t>(</w:t>
      </w:r>
      <w:r>
        <w:t>Secretariat</w:t>
      </w:r>
      <w:r w:rsidRPr="008838EC">
        <w:t>)</w:t>
      </w:r>
    </w:p>
    <w:p w14:paraId="4E370B29" w14:textId="3FA3FD10" w:rsidR="00A71A15" w:rsidRDefault="001E40F9" w:rsidP="00A71A15">
      <w:pPr>
        <w:pStyle w:val="SingleTxtG"/>
      </w:pPr>
      <w:r>
        <w:t>109</w:t>
      </w:r>
      <w:r w:rsidR="00A71A15" w:rsidRPr="00B03207">
        <w:t>.</w:t>
      </w:r>
      <w:r w:rsidR="00A71A15" w:rsidRPr="00B03207">
        <w:tab/>
        <w:t xml:space="preserve">The Sub-Committee </w:t>
      </w:r>
      <w:r w:rsidR="00A71A15">
        <w:t>considered informal document INF.17 during a lunchtime informal meeting on Friday, 1 July 2022 and noted several contributions and suggestions on possible actions to the summary recommendations in the annex to the ECOSOC decision as follows:</w:t>
      </w:r>
    </w:p>
    <w:p w14:paraId="30B3F9B0" w14:textId="77777777" w:rsidR="00A71A15" w:rsidRDefault="00A71A15" w:rsidP="00A71A15">
      <w:pPr>
        <w:pStyle w:val="SingleTxtG"/>
        <w:tabs>
          <w:tab w:val="left" w:pos="1985"/>
          <w:tab w:val="left" w:pos="2977"/>
        </w:tabs>
        <w:ind w:left="1701"/>
      </w:pPr>
      <w:r>
        <w:t>(a)</w:t>
      </w:r>
      <w:r>
        <w:tab/>
        <w:t>Delegations were invited to add in the justification part of their future proposals the interlinkage to the sustainable development goals,</w:t>
      </w:r>
      <w:r w:rsidRPr="00922AC9">
        <w:t xml:space="preserve"> </w:t>
      </w:r>
      <w:r>
        <w:t>when applicable;</w:t>
      </w:r>
    </w:p>
    <w:p w14:paraId="037EADF5" w14:textId="77777777" w:rsidR="00A71A15" w:rsidRDefault="00A71A15" w:rsidP="00A71A15">
      <w:pPr>
        <w:pStyle w:val="SingleTxtG"/>
        <w:tabs>
          <w:tab w:val="left" w:pos="1985"/>
          <w:tab w:val="left" w:pos="2977"/>
        </w:tabs>
        <w:ind w:left="1701"/>
      </w:pPr>
      <w:r>
        <w:t>(b)</w:t>
      </w:r>
      <w:r>
        <w:tab/>
        <w:t xml:space="preserve">It was recommended to add a specific agenda item on the follow-up to the </w:t>
      </w:r>
      <w:proofErr w:type="gramStart"/>
      <w:r>
        <w:t>Agenda</w:t>
      </w:r>
      <w:proofErr w:type="gramEnd"/>
      <w:r>
        <w:t xml:space="preserve"> 2030 to ensure regular discussions by the Sub-Committee;</w:t>
      </w:r>
    </w:p>
    <w:p w14:paraId="2DE43B64" w14:textId="77777777" w:rsidR="00A71A15" w:rsidRDefault="00A71A15" w:rsidP="00A71A15">
      <w:pPr>
        <w:pStyle w:val="SingleTxtG"/>
        <w:tabs>
          <w:tab w:val="left" w:pos="1985"/>
          <w:tab w:val="left" w:pos="2977"/>
        </w:tabs>
        <w:ind w:left="1701"/>
      </w:pPr>
      <w:r>
        <w:t>(c)</w:t>
      </w:r>
      <w:r>
        <w:tab/>
        <w:t>It was suggested inserting a summary of the activities of the sub-committees on this subject into the draft report of the Secretary-General on the work of the Committee of Experts and its sub-committees;</w:t>
      </w:r>
    </w:p>
    <w:p w14:paraId="6AC9BB51" w14:textId="01AE97FC" w:rsidR="00127EC4" w:rsidRDefault="00127EC4" w:rsidP="00127EC4">
      <w:pPr>
        <w:pStyle w:val="SingleTxtG"/>
        <w:tabs>
          <w:tab w:val="left" w:pos="1985"/>
          <w:tab w:val="left" w:pos="2977"/>
        </w:tabs>
        <w:ind w:left="1701"/>
      </w:pPr>
      <w:r>
        <w:t>(d)</w:t>
      </w:r>
      <w:r w:rsidR="0066469D">
        <w:tab/>
      </w:r>
      <w:r>
        <w:t>One expert suggested to consider organising one online session per biennium, based on the experience gained in the hybrid sessions organized during the COVID-19 pandemic, and with the idea to both facilitate broader attendance and participation in the Sub-Committee’s activities according to the principle of the Agenda 2030 “Leaving no one behind” and to avoid travelling with the aim to contribute to the principle of the Agenda 2030 “Take urgent action to combat climate change and its impacts”.</w:t>
      </w:r>
    </w:p>
    <w:p w14:paraId="1DEFAB42" w14:textId="7A865A5C" w:rsidR="00A71A15" w:rsidRDefault="0020011E" w:rsidP="0020011E">
      <w:pPr>
        <w:pStyle w:val="SingleTxtG"/>
        <w:tabs>
          <w:tab w:val="left" w:pos="1985"/>
          <w:tab w:val="left" w:pos="2977"/>
        </w:tabs>
        <w:ind w:left="1701"/>
      </w:pPr>
      <w:r>
        <w:t>(e)</w:t>
      </w:r>
      <w:r>
        <w:tab/>
        <w:t xml:space="preserve">To ease the access by delegates to more detailed information and background information on Agenda 2030 and the review of the work of ECOSOC subsidiary bodies, the secretariat volunteered to insert a new entry on the homepage of the </w:t>
      </w:r>
      <w:r w:rsidRPr="006A0CE8">
        <w:t xml:space="preserve">Committee of Experts and its </w:t>
      </w:r>
      <w:r>
        <w:t>sub-committees</w:t>
      </w:r>
      <w:r>
        <w:rPr>
          <w:rStyle w:val="FootnoteReference"/>
        </w:rPr>
        <w:footnoteReference w:id="5"/>
      </w:r>
      <w:r w:rsidR="00E21503">
        <w:t>.</w:t>
      </w:r>
      <w:r>
        <w:t xml:space="preserve"> </w:t>
      </w:r>
    </w:p>
    <w:p w14:paraId="0E89CF1B" w14:textId="0F458478" w:rsidR="00A71A15" w:rsidRDefault="001E40F9" w:rsidP="00A71A15">
      <w:pPr>
        <w:pStyle w:val="SingleTxtG"/>
      </w:pPr>
      <w:r>
        <w:t>110</w:t>
      </w:r>
      <w:r w:rsidR="00A71A15">
        <w:t>.</w:t>
      </w:r>
      <w:r w:rsidR="00A71A15">
        <w:tab/>
      </w:r>
      <w:r w:rsidR="00A71A15" w:rsidRPr="00B03207">
        <w:t xml:space="preserve">The </w:t>
      </w:r>
      <w:r w:rsidR="00A71A15">
        <w:t xml:space="preserve">TDG </w:t>
      </w:r>
      <w:r w:rsidR="00A71A15" w:rsidRPr="00B03207">
        <w:t>Sub-Committee</w:t>
      </w:r>
      <w:r w:rsidR="00A71A15">
        <w:t xml:space="preserve"> agreed to coordinate with the GHS </w:t>
      </w:r>
      <w:r w:rsidR="00A71A15" w:rsidRPr="00B03207">
        <w:t>Sub-Committee</w:t>
      </w:r>
      <w:r w:rsidR="00A71A15">
        <w:t xml:space="preserve"> on the follow-up actions listed above and to come back at the next session with a common recommendation for consideration.</w:t>
      </w:r>
    </w:p>
    <w:p w14:paraId="6A9E666D" w14:textId="77777777" w:rsidR="00FB1C57" w:rsidRDefault="00FB1C57" w:rsidP="00FB1C57">
      <w:pPr>
        <w:pStyle w:val="H23G"/>
      </w:pPr>
      <w:r>
        <w:lastRenderedPageBreak/>
        <w:tab/>
        <w:t>2.</w:t>
      </w:r>
      <w:r>
        <w:tab/>
      </w:r>
      <w:r w:rsidRPr="00782445">
        <w:t>Declassification of past documents</w:t>
      </w:r>
    </w:p>
    <w:p w14:paraId="59CC472D" w14:textId="77777777" w:rsidR="00FB1C57" w:rsidRPr="00B03207" w:rsidRDefault="00FB1C57" w:rsidP="00FB1C57">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5</w:t>
      </w:r>
      <w:r w:rsidRPr="00B03207">
        <w:t xml:space="preserve"> (</w:t>
      </w:r>
      <w:r>
        <w:t>Secretariat</w:t>
      </w:r>
      <w:r w:rsidRPr="00B03207">
        <w:t>)</w:t>
      </w:r>
    </w:p>
    <w:p w14:paraId="0CD3728D" w14:textId="77777777" w:rsidR="00FB1C57" w:rsidRPr="00B03207" w:rsidRDefault="00FB1C57" w:rsidP="00FB1C57">
      <w:pPr>
        <w:pStyle w:val="SingleTxtG"/>
        <w:tabs>
          <w:tab w:val="left" w:pos="3119"/>
        </w:tabs>
      </w:pPr>
      <w:r w:rsidRPr="00837B90">
        <w:rPr>
          <w:i/>
          <w:iCs/>
        </w:rPr>
        <w:t>Informal document</w:t>
      </w:r>
      <w:r>
        <w:rPr>
          <w:i/>
          <w:iCs/>
        </w:rPr>
        <w:t>:</w:t>
      </w:r>
      <w:r w:rsidRPr="00837B90">
        <w:rPr>
          <w:i/>
          <w:iCs/>
        </w:rPr>
        <w:tab/>
      </w:r>
      <w:r w:rsidRPr="00837B90">
        <w:t>INF</w:t>
      </w:r>
      <w:r w:rsidRPr="00B03207">
        <w:t>.</w:t>
      </w:r>
      <w:r>
        <w:t>3</w:t>
      </w:r>
      <w:r w:rsidRPr="00B03207">
        <w:t xml:space="preserve"> (</w:t>
      </w:r>
      <w:r>
        <w:t>Secretariat</w:t>
      </w:r>
      <w:r w:rsidRPr="00B03207">
        <w:t>)</w:t>
      </w:r>
    </w:p>
    <w:p w14:paraId="26DE3F99" w14:textId="4371078B" w:rsidR="00FB1C57" w:rsidRDefault="001E4C5E" w:rsidP="00FB1C57">
      <w:pPr>
        <w:pStyle w:val="SingleTxtG"/>
        <w:spacing w:after="0"/>
      </w:pPr>
      <w:r>
        <w:t>111</w:t>
      </w:r>
      <w:r w:rsidR="00FB1C57">
        <w:t>.</w:t>
      </w:r>
      <w:r w:rsidR="00FB1C57">
        <w:tab/>
        <w:t xml:space="preserve">The Sub-Committee welcomed the information in </w:t>
      </w:r>
      <w:r w:rsidR="00E41E27" w:rsidRPr="00B318AE">
        <w:t>document</w:t>
      </w:r>
      <w:r w:rsidR="00E41E27">
        <w:t xml:space="preserve"> </w:t>
      </w:r>
      <w:r w:rsidR="00FB1C57" w:rsidRPr="00B03207">
        <w:t>ST/SG/AC.10/C.3/20</w:t>
      </w:r>
      <w:r w:rsidR="00FB1C57">
        <w:t>22</w:t>
      </w:r>
      <w:r w:rsidR="00FB1C57" w:rsidRPr="00B03207">
        <w:t>/</w:t>
      </w:r>
      <w:r w:rsidR="00FB1C57">
        <w:t>5</w:t>
      </w:r>
      <w:r w:rsidR="00FB1C57" w:rsidRPr="00B03207">
        <w:t xml:space="preserve"> </w:t>
      </w:r>
      <w:r w:rsidR="00FB1C57">
        <w:t xml:space="preserve">and requested the secretariat </w:t>
      </w:r>
      <w:r w:rsidR="004326EC">
        <w:t>to</w:t>
      </w:r>
      <w:r w:rsidR="00FB1C57">
        <w:t xml:space="preserve"> take the necessary steps to declassify the following sets of documents:</w:t>
      </w:r>
    </w:p>
    <w:p w14:paraId="373AA926" w14:textId="77777777" w:rsidR="00FB1C57" w:rsidRDefault="00FB1C57" w:rsidP="00FB1C57">
      <w:pPr>
        <w:pStyle w:val="SingleTxtG"/>
        <w:spacing w:after="0"/>
        <w:ind w:left="1985" w:hanging="284"/>
      </w:pPr>
      <w:r>
        <w:t>•</w:t>
      </w:r>
      <w:r>
        <w:tab/>
        <w:t>E/CN.2/CONF.5/</w:t>
      </w:r>
      <w:proofErr w:type="spellStart"/>
      <w:r>
        <w:t>R.xxx</w:t>
      </w:r>
      <w:proofErr w:type="spellEnd"/>
      <w:r>
        <w:t xml:space="preserve"> (Committee of Experts on the Transport of Dangerous Goods)</w:t>
      </w:r>
    </w:p>
    <w:p w14:paraId="6077E51A" w14:textId="77777777" w:rsidR="00FB1C57" w:rsidRDefault="00FB1C57" w:rsidP="00FB1C57">
      <w:pPr>
        <w:pStyle w:val="SingleTxtG"/>
        <w:spacing w:after="0"/>
        <w:ind w:left="1985" w:hanging="284"/>
      </w:pPr>
      <w:r>
        <w:t>•</w:t>
      </w:r>
      <w:r>
        <w:tab/>
        <w:t>ST/SG/AC.10/</w:t>
      </w:r>
      <w:proofErr w:type="spellStart"/>
      <w:r>
        <w:t>R.xxx</w:t>
      </w:r>
      <w:proofErr w:type="spellEnd"/>
      <w:r>
        <w:t xml:space="preserve"> (Committee of Experts on the Transport of Dangerous Goods)</w:t>
      </w:r>
    </w:p>
    <w:p w14:paraId="729D0F87" w14:textId="77777777" w:rsidR="00FB1C57" w:rsidRDefault="00FB1C57" w:rsidP="00FB1C57">
      <w:pPr>
        <w:pStyle w:val="SingleTxtG"/>
        <w:spacing w:after="0"/>
        <w:ind w:left="1985" w:hanging="284"/>
      </w:pPr>
      <w:r>
        <w:t>•</w:t>
      </w:r>
      <w:r>
        <w:tab/>
        <w:t>ST/SG/AC.10/C.1/</w:t>
      </w:r>
      <w:proofErr w:type="spellStart"/>
      <w:r>
        <w:t>R.xxx</w:t>
      </w:r>
      <w:proofErr w:type="spellEnd"/>
      <w:r>
        <w:t xml:space="preserve"> (Group of Experts on Explosives of the Committee of Experts on the Transport of Dangerous Goods)</w:t>
      </w:r>
    </w:p>
    <w:p w14:paraId="0E699C44" w14:textId="77777777" w:rsidR="00FB1C57" w:rsidRDefault="00FB1C57" w:rsidP="00FB1C57">
      <w:pPr>
        <w:pStyle w:val="SingleTxtG"/>
        <w:spacing w:after="0"/>
        <w:ind w:left="1985" w:hanging="284"/>
      </w:pPr>
      <w:r>
        <w:t>•</w:t>
      </w:r>
      <w:r>
        <w:tab/>
        <w:t>ST/SG/AC.10/C.2/</w:t>
      </w:r>
      <w:proofErr w:type="spellStart"/>
      <w:r>
        <w:t>R.xxx</w:t>
      </w:r>
      <w:proofErr w:type="spellEnd"/>
      <w:r>
        <w:t xml:space="preserve"> (Group of Rapporteurs of the Committee of Experts on the Transport of Dangerous Goods)</w:t>
      </w:r>
    </w:p>
    <w:p w14:paraId="049C97AD" w14:textId="77777777" w:rsidR="00FB1C57" w:rsidRDefault="00FB1C57" w:rsidP="00FB1C57">
      <w:pPr>
        <w:pStyle w:val="SingleTxtG"/>
        <w:ind w:left="1985" w:hanging="284"/>
      </w:pPr>
      <w:r>
        <w:t>•</w:t>
      </w:r>
      <w:r>
        <w:tab/>
        <w:t>ST/SG/AC.10/C.3/</w:t>
      </w:r>
      <w:proofErr w:type="spellStart"/>
      <w:r>
        <w:t>R.xxx</w:t>
      </w:r>
      <w:proofErr w:type="spellEnd"/>
      <w:r>
        <w:t xml:space="preserve"> (Sub-Committee of Experts on the Transport of Dangerous Goods)</w:t>
      </w:r>
    </w:p>
    <w:p w14:paraId="114860B2" w14:textId="5C24F000" w:rsidR="00347555" w:rsidRDefault="001E4C5E" w:rsidP="00347555">
      <w:pPr>
        <w:pStyle w:val="SingleTxtG"/>
      </w:pPr>
      <w:r>
        <w:t>112</w:t>
      </w:r>
      <w:r w:rsidR="00347555">
        <w:t>.</w:t>
      </w:r>
      <w:r w:rsidR="00347555">
        <w:tab/>
        <w:t xml:space="preserve">The Sub-Committee requested that any documents pertaining to these sets currently in the Official Document System (ODS) be made available to the public without restriction. </w:t>
      </w:r>
    </w:p>
    <w:p w14:paraId="2C865ED8" w14:textId="098E1D1F" w:rsidR="00D77665" w:rsidRDefault="001B00FC" w:rsidP="00D77665">
      <w:pPr>
        <w:pStyle w:val="SingleTxtG"/>
      </w:pPr>
      <w:r>
        <w:t>113</w:t>
      </w:r>
      <w:r w:rsidR="00D77665">
        <w:t>.</w:t>
      </w:r>
      <w:r w:rsidR="00D77665">
        <w:tab/>
        <w:t>For documents pertaining to these sets which are currently only in paper form the Sub-Committee requested that they are digitized (with optical character recognition) and uploaded to ODS in the future. The Sub-Committee requested that those documents also be made available to the public without restriction.</w:t>
      </w:r>
    </w:p>
    <w:p w14:paraId="059950C7" w14:textId="77777777" w:rsidR="00FB1C57" w:rsidRDefault="00FB1C57" w:rsidP="00FB1C57">
      <w:pPr>
        <w:pStyle w:val="H23G"/>
      </w:pPr>
      <w:r>
        <w:tab/>
        <w:t>3.</w:t>
      </w:r>
      <w:r>
        <w:tab/>
        <w:t xml:space="preserve">Reference in the Manual of Tests and Criteria to standard </w:t>
      </w:r>
      <w:r w:rsidRPr="009D410B">
        <w:t>ISO 2431:1984</w:t>
      </w:r>
    </w:p>
    <w:p w14:paraId="65BCA726" w14:textId="77777777" w:rsidR="00FB1C57" w:rsidRPr="00B03207" w:rsidRDefault="00FB1C57" w:rsidP="00FB1C57">
      <w:pPr>
        <w:pStyle w:val="SingleTxtG"/>
        <w:tabs>
          <w:tab w:val="left" w:pos="3119"/>
        </w:tabs>
      </w:pPr>
      <w:r w:rsidRPr="00837B90">
        <w:rPr>
          <w:i/>
          <w:iCs/>
        </w:rPr>
        <w:t>Document</w:t>
      </w:r>
      <w:r w:rsidRPr="00837B90">
        <w:t xml:space="preserve">: </w:t>
      </w:r>
      <w:r w:rsidRPr="00837B90">
        <w:tab/>
      </w:r>
      <w:r w:rsidRPr="00B03207">
        <w:t>ST/SG/AC.10/C.3/20</w:t>
      </w:r>
      <w:r>
        <w:t>22</w:t>
      </w:r>
      <w:r w:rsidRPr="00B03207">
        <w:t>/</w:t>
      </w:r>
      <w:r>
        <w:t>45</w:t>
      </w:r>
      <w:r w:rsidRPr="00B03207">
        <w:t xml:space="preserve"> (</w:t>
      </w:r>
      <w:r>
        <w:t>Secretariat</w:t>
      </w:r>
      <w:r w:rsidRPr="00B03207">
        <w:t>)</w:t>
      </w:r>
    </w:p>
    <w:p w14:paraId="2758D47E" w14:textId="4234E719" w:rsidR="00067808" w:rsidRDefault="001B00FC" w:rsidP="00067808">
      <w:pPr>
        <w:pStyle w:val="SingleTxtG"/>
      </w:pPr>
      <w:r>
        <w:t>114</w:t>
      </w:r>
      <w:r w:rsidR="00067808">
        <w:t>.</w:t>
      </w:r>
      <w:r w:rsidR="00067808">
        <w:tab/>
        <w:t xml:space="preserve">The Sub-Committee noted the request by the ADN Safety Committee to consider an update of the reference to standard ISO 2431. However, following an intervention </w:t>
      </w:r>
      <w:r w:rsidR="00403927">
        <w:t xml:space="preserve">by </w:t>
      </w:r>
      <w:r w:rsidR="00067808">
        <w:t>the expert from the Netherlands, the Sub-Committee noted that other references to standards could be considered for an update in the Manual of Tests and Criteria too (seven standards were dated, while thirteen standards were not dated). It was also pointed out that updating of standards was done on a case-by-case basis, to ensure delegations had time to assess the changes from one version of the standard to another. The Sub-Committee invited the secretariat to consult with ISO on updates to the standards at stake and consider resubmitting an official document for submission for the next session.</w:t>
      </w:r>
    </w:p>
    <w:p w14:paraId="0A510DA5" w14:textId="77777777" w:rsidR="006E23F8" w:rsidRDefault="006E23F8" w:rsidP="006E23F8">
      <w:pPr>
        <w:pStyle w:val="H23G"/>
      </w:pPr>
      <w:bookmarkStart w:id="2" w:name="_Hlk13481217"/>
      <w:r>
        <w:tab/>
        <w:t>4.</w:t>
      </w:r>
      <w:r>
        <w:tab/>
      </w:r>
      <w:r w:rsidRPr="00B67330">
        <w:t>UN/OECD seminar in follow-up to the 2020 Beirut port explosion</w:t>
      </w:r>
    </w:p>
    <w:p w14:paraId="628516E8" w14:textId="77777777" w:rsidR="006E23F8" w:rsidRDefault="006E23F8" w:rsidP="006E23F8">
      <w:pPr>
        <w:pStyle w:val="SingleTxtG"/>
        <w:spacing w:before="40"/>
        <w:ind w:left="3119" w:hanging="1985"/>
        <w:jc w:val="left"/>
        <w:rPr>
          <w:lang w:val="en-US"/>
        </w:rPr>
      </w:pPr>
      <w:r w:rsidRPr="00646FFA">
        <w:rPr>
          <w:i/>
          <w:iCs/>
          <w:lang w:val="en-US"/>
        </w:rPr>
        <w:t>Document:</w:t>
      </w:r>
      <w:r w:rsidRPr="000806CC">
        <w:rPr>
          <w:i/>
          <w:iCs/>
          <w:lang w:val="en-US"/>
        </w:rPr>
        <w:tab/>
      </w:r>
      <w:r w:rsidRPr="00595336">
        <w:rPr>
          <w:lang w:val="en-US"/>
        </w:rPr>
        <w:t>ST/SG/AC.10/C.3/20</w:t>
      </w:r>
      <w:r>
        <w:rPr>
          <w:lang w:val="en-US"/>
        </w:rPr>
        <w:t>22</w:t>
      </w:r>
      <w:r w:rsidRPr="00595336">
        <w:rPr>
          <w:lang w:val="en-US"/>
        </w:rPr>
        <w:t>/</w:t>
      </w:r>
      <w:r>
        <w:rPr>
          <w:lang w:val="en-US"/>
        </w:rPr>
        <w:t>4</w:t>
      </w:r>
      <w:r w:rsidRPr="00595336">
        <w:rPr>
          <w:lang w:val="en-US"/>
        </w:rPr>
        <w:t xml:space="preserve"> (</w:t>
      </w:r>
      <w:r>
        <w:rPr>
          <w:lang w:val="en-US"/>
        </w:rPr>
        <w:t>OECD, UNECE</w:t>
      </w:r>
      <w:r w:rsidRPr="00595336">
        <w:rPr>
          <w:lang w:val="en-US"/>
        </w:rPr>
        <w:t>)</w:t>
      </w:r>
    </w:p>
    <w:p w14:paraId="26CCA351" w14:textId="5FB5CBC3" w:rsidR="006E23F8" w:rsidRDefault="001B00FC" w:rsidP="006E23F8">
      <w:pPr>
        <w:pStyle w:val="SingleTxtG"/>
      </w:pPr>
      <w:r>
        <w:t>115</w:t>
      </w:r>
      <w:r w:rsidR="006E23F8">
        <w:t>.</w:t>
      </w:r>
      <w:r w:rsidR="006E23F8">
        <w:tab/>
        <w:t xml:space="preserve">The Sub-Committee noted the outcome of the online seminar held on 14 December 2021 on the </w:t>
      </w:r>
      <w:r w:rsidR="006E23F8" w:rsidRPr="00B67330">
        <w:t>2020 Beirut port explosion</w:t>
      </w:r>
      <w:r w:rsidR="006E23F8">
        <w:t>, on l</w:t>
      </w:r>
      <w:r w:rsidR="006E23F8" w:rsidRPr="00E121E7">
        <w:t xml:space="preserve">essons learned, experiences and good practices in managing risks of ammonium nitrate storage, </w:t>
      </w:r>
      <w:proofErr w:type="gramStart"/>
      <w:r w:rsidR="006E23F8" w:rsidRPr="00E121E7">
        <w:t>handling</w:t>
      </w:r>
      <w:proofErr w:type="gramEnd"/>
      <w:r w:rsidR="006E23F8" w:rsidRPr="00E121E7">
        <w:t xml:space="preserve"> and transport in port areas, preventing accidents and mitigating their consequences</w:t>
      </w:r>
      <w:r w:rsidR="006E23F8">
        <w:t>.</w:t>
      </w:r>
    </w:p>
    <w:p w14:paraId="694B51AA" w14:textId="0D4608E4" w:rsidR="00426436" w:rsidRPr="00D34EBE" w:rsidRDefault="001B00FC" w:rsidP="00426436">
      <w:pPr>
        <w:pStyle w:val="SingleTxtG"/>
      </w:pPr>
      <w:r>
        <w:t>116</w:t>
      </w:r>
      <w:r w:rsidR="00426436">
        <w:t>.</w:t>
      </w:r>
      <w:r w:rsidR="00426436">
        <w:tab/>
        <w:t>A member of the secretariat informed the Sub-Committee that the Bureau of the Industrial Accidents Convention has recently approved the inclusion in the Convention’s workplan for 2023-24 a follow-up activity on r</w:t>
      </w:r>
      <w:r w:rsidR="00426436" w:rsidRPr="00D34EBE">
        <w:t xml:space="preserve">isk management </w:t>
      </w:r>
      <w:r w:rsidR="00426436">
        <w:t>on this subject, which b</w:t>
      </w:r>
      <w:r w:rsidR="00426436" w:rsidRPr="00D34EBE">
        <w:t xml:space="preserve">uilds on the outcomes of the UN/OECD seminar and its preceding survey. It </w:t>
      </w:r>
      <w:r w:rsidR="00426436">
        <w:t xml:space="preserve">also </w:t>
      </w:r>
      <w:r w:rsidR="00426436" w:rsidRPr="00D34EBE">
        <w:t xml:space="preserve">entails the preparation of an online webpage/repository </w:t>
      </w:r>
      <w:r w:rsidR="00426436">
        <w:t>for</w:t>
      </w:r>
      <w:r w:rsidR="00426436" w:rsidRPr="00D34EBE">
        <w:t xml:space="preserve"> information and good practice, which </w:t>
      </w:r>
      <w:r w:rsidR="00426436">
        <w:t>can</w:t>
      </w:r>
      <w:r w:rsidR="00426436" w:rsidRPr="00D34EBE">
        <w:t xml:space="preserve"> be supplemented by promotional materials to share information on</w:t>
      </w:r>
      <w:r w:rsidR="00426436">
        <w:t xml:space="preserve"> related</w:t>
      </w:r>
      <w:r w:rsidR="00426436" w:rsidRPr="00D34EBE">
        <w:t>:</w:t>
      </w:r>
    </w:p>
    <w:p w14:paraId="4C46B9B8" w14:textId="77777777" w:rsidR="006E23F8" w:rsidRPr="00D34EBE" w:rsidRDefault="006E23F8" w:rsidP="006E23F8">
      <w:pPr>
        <w:pStyle w:val="SingleTxtG"/>
        <w:ind w:left="1701"/>
      </w:pPr>
      <w:r w:rsidRPr="00D34EBE">
        <w:t>(</w:t>
      </w:r>
      <w:proofErr w:type="spellStart"/>
      <w:r w:rsidRPr="00D34EBE">
        <w:t>i</w:t>
      </w:r>
      <w:proofErr w:type="spellEnd"/>
      <w:r w:rsidRPr="00D34EBE">
        <w:t>)</w:t>
      </w:r>
      <w:r>
        <w:tab/>
      </w:r>
      <w:r w:rsidRPr="00D34EBE">
        <w:t xml:space="preserve">international legal and policy instruments; and </w:t>
      </w:r>
    </w:p>
    <w:p w14:paraId="504F93AC" w14:textId="77777777" w:rsidR="006E23F8" w:rsidRPr="00D34EBE" w:rsidRDefault="006E23F8" w:rsidP="006E23F8">
      <w:pPr>
        <w:pStyle w:val="SingleTxtG"/>
        <w:ind w:left="1701"/>
      </w:pPr>
      <w:r w:rsidRPr="00D34EBE">
        <w:t>(ii)</w:t>
      </w:r>
      <w:r>
        <w:tab/>
      </w:r>
      <w:r w:rsidRPr="00D34EBE">
        <w:t>existing guidance, national experiences, lessons learned and good practices.</w:t>
      </w:r>
    </w:p>
    <w:p w14:paraId="68D34EBE" w14:textId="3AC2D334" w:rsidR="00D457BA" w:rsidRPr="00D34EBE" w:rsidRDefault="00D457BA" w:rsidP="00D457BA">
      <w:pPr>
        <w:pStyle w:val="SingleTxtG"/>
      </w:pPr>
      <w:r>
        <w:t>1</w:t>
      </w:r>
      <w:r w:rsidR="001B00FC">
        <w:t>17</w:t>
      </w:r>
      <w:r>
        <w:t>.</w:t>
      </w:r>
      <w:r>
        <w:tab/>
        <w:t xml:space="preserve">The representative of IVODGA welcomed the UN/OECD outcome document and said that a further “White Paper” on storage and handling of dangerous goods in preparation </w:t>
      </w:r>
      <w:r>
        <w:lastRenderedPageBreak/>
        <w:t>for, or after, sea-transport was published and publicly available on their website</w:t>
      </w:r>
      <w:r>
        <w:rPr>
          <w:rStyle w:val="FootnoteReference"/>
        </w:rPr>
        <w:footnoteReference w:id="6"/>
      </w:r>
      <w:r>
        <w:t>. The representative of AEISG</w:t>
      </w:r>
      <w:r w:rsidR="00BC63E4">
        <w:t xml:space="preserve"> </w:t>
      </w:r>
      <w:r>
        <w:t>added that delegates may find related information in the AEISG Code of Practice – Storage and Handling of Solid Ammonium Nitrate</w:t>
      </w:r>
      <w:r w:rsidDel="004207A8">
        <w:t xml:space="preserve"> </w:t>
      </w:r>
      <w:r>
        <w:t>on their website</w:t>
      </w:r>
      <w:r>
        <w:rPr>
          <w:rStyle w:val="FootnoteReference"/>
        </w:rPr>
        <w:footnoteReference w:id="7"/>
      </w:r>
      <w:r>
        <w:t>. The representative of RPMASA underlined the need for capacity building on this subject in the Southern Africa region.</w:t>
      </w:r>
    </w:p>
    <w:p w14:paraId="2DDA58B9" w14:textId="77777777" w:rsidR="006E23F8" w:rsidRDefault="006E23F8" w:rsidP="006E23F8">
      <w:pPr>
        <w:pStyle w:val="H23G"/>
        <w:keepNext w:val="0"/>
        <w:keepLines w:val="0"/>
        <w:spacing w:before="120"/>
      </w:pPr>
      <w:r>
        <w:tab/>
        <w:t>5.</w:t>
      </w:r>
      <w:r>
        <w:tab/>
        <w:t>Validation of Test Series 8: Applicability of Test Series 8(d)</w:t>
      </w:r>
    </w:p>
    <w:p w14:paraId="2C8A861A" w14:textId="77777777" w:rsidR="006E23F8" w:rsidRDefault="006E23F8" w:rsidP="006E23F8">
      <w:pPr>
        <w:pStyle w:val="SingleTxtG"/>
        <w:spacing w:before="40"/>
        <w:ind w:left="3119" w:hanging="1985"/>
        <w:jc w:val="left"/>
        <w:rPr>
          <w:lang w:val="en-US"/>
        </w:rPr>
      </w:pPr>
      <w:r>
        <w:rPr>
          <w:i/>
          <w:iCs/>
          <w:lang w:val="en-US"/>
        </w:rPr>
        <w:t>Informal d</w:t>
      </w:r>
      <w:r w:rsidRPr="00646FFA">
        <w:rPr>
          <w:i/>
          <w:iCs/>
          <w:lang w:val="en-US"/>
        </w:rPr>
        <w:t>ocument:</w:t>
      </w:r>
      <w:r w:rsidRPr="000806CC">
        <w:rPr>
          <w:i/>
          <w:iCs/>
          <w:lang w:val="en-US"/>
        </w:rPr>
        <w:tab/>
      </w:r>
      <w:r>
        <w:rPr>
          <w:lang w:val="en-US"/>
        </w:rPr>
        <w:t>INF.42</w:t>
      </w:r>
      <w:r w:rsidRPr="00595336">
        <w:rPr>
          <w:lang w:val="en-US"/>
        </w:rPr>
        <w:t xml:space="preserve"> (</w:t>
      </w:r>
      <w:r>
        <w:rPr>
          <w:lang w:val="en-US"/>
        </w:rPr>
        <w:t>RPMASA</w:t>
      </w:r>
      <w:r w:rsidRPr="00595336">
        <w:rPr>
          <w:lang w:val="en-US"/>
        </w:rPr>
        <w:t>)</w:t>
      </w:r>
    </w:p>
    <w:p w14:paraId="45EA87B1" w14:textId="5F2D3374" w:rsidR="00384919" w:rsidRDefault="00384919" w:rsidP="00384919">
      <w:pPr>
        <w:pStyle w:val="SingleTxtG"/>
      </w:pPr>
      <w:r>
        <w:t>1</w:t>
      </w:r>
      <w:r w:rsidR="001B00FC">
        <w:t>18</w:t>
      </w:r>
      <w:r>
        <w:t>.</w:t>
      </w:r>
      <w:r>
        <w:tab/>
        <w:t>The Sub-Committee noted the late submission of informal document INF.42 and invited the representative of RPMASA to consider resubmitting it for discussion at the next session. She</w:t>
      </w:r>
      <w:r w:rsidRPr="00D75471">
        <w:t xml:space="preserve"> </w:t>
      </w:r>
      <w:r>
        <w:t>i</w:t>
      </w:r>
      <w:r w:rsidRPr="00D75471">
        <w:t xml:space="preserve">nformed that an informal intersessional discussion was being arranged to resolve differences and to provide a </w:t>
      </w:r>
      <w:r>
        <w:t>document</w:t>
      </w:r>
      <w:r w:rsidRPr="00D75471">
        <w:t xml:space="preserve"> for the next meeting.</w:t>
      </w:r>
    </w:p>
    <w:p w14:paraId="23104884" w14:textId="77777777" w:rsidR="006E23F8" w:rsidRDefault="006E23F8" w:rsidP="006E23F8">
      <w:pPr>
        <w:pStyle w:val="H23G"/>
        <w:keepNext w:val="0"/>
        <w:keepLines w:val="0"/>
        <w:spacing w:before="120"/>
      </w:pPr>
      <w:r>
        <w:tab/>
        <w:t>6.</w:t>
      </w:r>
      <w:r>
        <w:tab/>
      </w:r>
      <w:r w:rsidRPr="0052712A">
        <w:t>Request for assistance with approvals for use of flexible-tanks and flexible pillow-bags for use to transport diesel</w:t>
      </w:r>
    </w:p>
    <w:p w14:paraId="42BAA574" w14:textId="77777777" w:rsidR="006E23F8" w:rsidRDefault="006E23F8" w:rsidP="006E23F8">
      <w:pPr>
        <w:pStyle w:val="SingleTxtG"/>
        <w:spacing w:before="40"/>
        <w:ind w:left="3119" w:hanging="1985"/>
        <w:jc w:val="left"/>
        <w:rPr>
          <w:lang w:val="en-US"/>
        </w:rPr>
      </w:pPr>
      <w:r>
        <w:rPr>
          <w:i/>
          <w:iCs/>
          <w:lang w:val="en-US"/>
        </w:rPr>
        <w:t>Informal d</w:t>
      </w:r>
      <w:r w:rsidRPr="00646FFA">
        <w:rPr>
          <w:i/>
          <w:iCs/>
          <w:lang w:val="en-US"/>
        </w:rPr>
        <w:t>ocument:</w:t>
      </w:r>
      <w:r w:rsidRPr="000806CC">
        <w:rPr>
          <w:i/>
          <w:iCs/>
          <w:lang w:val="en-US"/>
        </w:rPr>
        <w:tab/>
      </w:r>
      <w:r>
        <w:rPr>
          <w:lang w:val="en-US"/>
        </w:rPr>
        <w:t>INF.50</w:t>
      </w:r>
      <w:r w:rsidRPr="00595336">
        <w:rPr>
          <w:lang w:val="en-US"/>
        </w:rPr>
        <w:t xml:space="preserve"> (</w:t>
      </w:r>
      <w:r>
        <w:rPr>
          <w:lang w:val="en-US"/>
        </w:rPr>
        <w:t>RPMASA</w:t>
      </w:r>
      <w:r w:rsidRPr="00595336">
        <w:rPr>
          <w:lang w:val="en-US"/>
        </w:rPr>
        <w:t>)</w:t>
      </w:r>
    </w:p>
    <w:p w14:paraId="6A4FF139" w14:textId="58CA7579" w:rsidR="0093510B" w:rsidRDefault="0093510B" w:rsidP="0093510B">
      <w:pPr>
        <w:pStyle w:val="SingleTxtG"/>
      </w:pPr>
      <w:r>
        <w:t>1</w:t>
      </w:r>
      <w:r w:rsidR="001B00FC">
        <w:t>19</w:t>
      </w:r>
      <w:r>
        <w:t>.</w:t>
      </w:r>
      <w:r>
        <w:tab/>
        <w:t>The Sub-Committee noted the r</w:t>
      </w:r>
      <w:r w:rsidRPr="00847C09">
        <w:t xml:space="preserve">equest for assistance </w:t>
      </w:r>
      <w:proofErr w:type="gramStart"/>
      <w:r>
        <w:t>and also</w:t>
      </w:r>
      <w:proofErr w:type="gramEnd"/>
      <w:r>
        <w:t xml:space="preserve"> some comments on the concerns raised. As a short-term solution for assisting Ukraine in their harvesting, it was noted that for land transport some contracting parties to the ADR may consider the draft multilateral agreement as reflected in the annex of informal document INF.50. </w:t>
      </w:r>
      <w:r w:rsidRPr="00844F51">
        <w:t xml:space="preserve">Some countries recalled that the </w:t>
      </w:r>
      <w:r>
        <w:t>S</w:t>
      </w:r>
      <w:r w:rsidRPr="00844F51">
        <w:t>ub-</w:t>
      </w:r>
      <w:r>
        <w:t>C</w:t>
      </w:r>
      <w:r w:rsidRPr="00844F51">
        <w:t xml:space="preserve">ommittee had already discussed the possible use of </w:t>
      </w:r>
      <w:proofErr w:type="spellStart"/>
      <w:r w:rsidRPr="00844F51">
        <w:t>flexitanks</w:t>
      </w:r>
      <w:proofErr w:type="spellEnd"/>
      <w:r w:rsidRPr="00844F51">
        <w:t xml:space="preserve"> and that it was concluded at that time that their use shouldn’t be considered as a general practice and that introducing provisions in the Model Regulations should not be recommended. The Sub-Committee noted again that flexible tanks could be used in certain countries for the carriage of liquid fuels with competent authority approval and that such use might be justified and authorized in exceptional circumstances. Approval of this use should be </w:t>
      </w:r>
      <w:r>
        <w:t>accompanied by</w:t>
      </w:r>
      <w:r w:rsidRPr="00844F51">
        <w:t xml:space="preserve"> appropriate safety requirements.</w:t>
      </w:r>
    </w:p>
    <w:p w14:paraId="55BE6D1B" w14:textId="1E78AF9A" w:rsidR="00BA4ED6" w:rsidRDefault="00F92379" w:rsidP="0093510B">
      <w:pPr>
        <w:pStyle w:val="SingleTxtG"/>
      </w:pPr>
      <w:r>
        <w:t>120.</w:t>
      </w:r>
      <w:r>
        <w:tab/>
        <w:t xml:space="preserve">It was noted that similar challenges were experienced in other regions with the use of </w:t>
      </w:r>
      <w:proofErr w:type="spellStart"/>
      <w:r>
        <w:t>flexitanks</w:t>
      </w:r>
      <w:proofErr w:type="spellEnd"/>
      <w:r>
        <w:t>. The representative of RPMASA invited interested parties to contact her with a view to progressing formal requirements for test and approval.</w:t>
      </w:r>
    </w:p>
    <w:p w14:paraId="3B863F4A" w14:textId="77777777" w:rsidR="006E23F8" w:rsidRPr="001C4239" w:rsidRDefault="006E23F8" w:rsidP="006E23F8">
      <w:pPr>
        <w:pStyle w:val="H23G"/>
        <w:keepNext w:val="0"/>
        <w:keepLines w:val="0"/>
        <w:spacing w:before="120"/>
      </w:pPr>
      <w:r>
        <w:tab/>
        <w:t>7.</w:t>
      </w:r>
      <w:r>
        <w:tab/>
      </w:r>
      <w:r w:rsidRPr="001C4239">
        <w:t xml:space="preserve">Meeting dates for the </w:t>
      </w:r>
      <w:r>
        <w:t>sixty-first</w:t>
      </w:r>
      <w:r w:rsidRPr="001C4239">
        <w:t xml:space="preserve"> session</w:t>
      </w:r>
    </w:p>
    <w:p w14:paraId="2836D23A" w14:textId="472B6A94" w:rsidR="006E23F8" w:rsidRPr="001C4239" w:rsidRDefault="006E23F8" w:rsidP="006E23F8">
      <w:pPr>
        <w:pStyle w:val="SingleTxtG"/>
        <w:spacing w:before="240"/>
      </w:pPr>
      <w:r>
        <w:t>1</w:t>
      </w:r>
      <w:r w:rsidR="00FF3BF0">
        <w:t>21</w:t>
      </w:r>
      <w:r>
        <w:t>.</w:t>
      </w:r>
      <w:r>
        <w:tab/>
        <w:t>T</w:t>
      </w:r>
      <w:r w:rsidRPr="001C4239">
        <w:t xml:space="preserve">he Sub-Committee </w:t>
      </w:r>
      <w:r>
        <w:t xml:space="preserve">noted </w:t>
      </w:r>
      <w:r w:rsidRPr="001C4239">
        <w:t xml:space="preserve">the meeting dates and document submission deadlines for its </w:t>
      </w:r>
      <w:r>
        <w:t xml:space="preserve">sixty-first </w:t>
      </w:r>
      <w:r w:rsidRPr="001C4239">
        <w:t>session as follows:</w:t>
      </w:r>
    </w:p>
    <w:p w14:paraId="5CA7FD74" w14:textId="67A48E19" w:rsidR="00E33697" w:rsidRPr="001C4239" w:rsidRDefault="00E33697" w:rsidP="00E33697">
      <w:pPr>
        <w:pStyle w:val="Bullet1G"/>
        <w:numPr>
          <w:ilvl w:val="0"/>
          <w:numId w:val="0"/>
        </w:numPr>
        <w:tabs>
          <w:tab w:val="left" w:pos="1701"/>
        </w:tabs>
        <w:spacing w:before="120" w:after="0"/>
        <w:ind w:left="1701" w:hanging="170"/>
      </w:pPr>
      <w:r w:rsidRPr="001C4239">
        <w:t>•</w:t>
      </w:r>
      <w:r w:rsidRPr="001C4239">
        <w:tab/>
        <w:t xml:space="preserve">Meeting dates: From </w:t>
      </w:r>
      <w:r>
        <w:t>28 November</w:t>
      </w:r>
      <w:r w:rsidRPr="001C4239">
        <w:t xml:space="preserve"> to </w:t>
      </w:r>
      <w:r>
        <w:t>6</w:t>
      </w:r>
      <w:r w:rsidRPr="001C4239">
        <w:t xml:space="preserve"> </w:t>
      </w:r>
      <w:r>
        <w:t>December</w:t>
      </w:r>
      <w:r w:rsidRPr="001C4239">
        <w:t xml:space="preserve"> 202</w:t>
      </w:r>
      <w:r>
        <w:t>2;</w:t>
      </w:r>
    </w:p>
    <w:p w14:paraId="33B32CD9" w14:textId="77777777" w:rsidR="00E33697" w:rsidRPr="00B15691" w:rsidRDefault="00E33697" w:rsidP="00E33697">
      <w:pPr>
        <w:pStyle w:val="Bullet1G"/>
        <w:numPr>
          <w:ilvl w:val="0"/>
          <w:numId w:val="0"/>
        </w:numPr>
        <w:tabs>
          <w:tab w:val="left" w:pos="1701"/>
        </w:tabs>
        <w:spacing w:before="120" w:after="0"/>
        <w:ind w:left="1701" w:hanging="170"/>
      </w:pPr>
      <w:r w:rsidRPr="00E36F4D">
        <w:t>•</w:t>
      </w:r>
      <w:r w:rsidRPr="00B15691">
        <w:tab/>
        <w:t>Deadline for submission of official documents: 2 September 2022 (for official documents submitted for consideration by the TDG Sub-Committee).</w:t>
      </w:r>
    </w:p>
    <w:p w14:paraId="7BCC5546" w14:textId="1762F9E9" w:rsidR="00E33697" w:rsidRDefault="00E33697" w:rsidP="00E33697">
      <w:pPr>
        <w:pStyle w:val="SingleTxtG"/>
        <w:spacing w:before="240"/>
      </w:pPr>
      <w:r>
        <w:t>1</w:t>
      </w:r>
      <w:r w:rsidR="00FF3BF0">
        <w:t>22.</w:t>
      </w:r>
      <w:r w:rsidR="00FF3BF0">
        <w:tab/>
      </w:r>
      <w:r>
        <w:t>The eleventh session of the Committee of Experts on the Transport of Dangerous Goods and on the Globally Harmonized System of Classification and Labelling of Chemicals will be held on 9 December 2022.</w:t>
      </w:r>
    </w:p>
    <w:p w14:paraId="6BC76FAA" w14:textId="39C1D803" w:rsidR="00A31A27" w:rsidRDefault="00A31A27" w:rsidP="00A31A27">
      <w:pPr>
        <w:pStyle w:val="H23G"/>
        <w:spacing w:before="120"/>
      </w:pPr>
      <w:r>
        <w:tab/>
        <w:t>8.</w:t>
      </w:r>
      <w:r>
        <w:tab/>
        <w:t>Tributes</w:t>
      </w:r>
    </w:p>
    <w:p w14:paraId="19FEB327" w14:textId="2087DDFC" w:rsidR="00667D7E" w:rsidRDefault="00667D7E" w:rsidP="006E23F8">
      <w:pPr>
        <w:pStyle w:val="SingleTxtG"/>
      </w:pPr>
      <w:r>
        <w:t>123.</w:t>
      </w:r>
      <w:r>
        <w:tab/>
      </w:r>
      <w:r w:rsidRPr="00667D7E">
        <w:t xml:space="preserve">The Sub-Committee was informed that Mr. Lionel </w:t>
      </w:r>
      <w:proofErr w:type="spellStart"/>
      <w:r w:rsidRPr="00667D7E">
        <w:t>Aufauvre</w:t>
      </w:r>
      <w:proofErr w:type="spellEnd"/>
      <w:r w:rsidRPr="00667D7E">
        <w:t xml:space="preserve"> </w:t>
      </w:r>
      <w:r w:rsidR="00884630">
        <w:t xml:space="preserve">(France) </w:t>
      </w:r>
      <w:r w:rsidRPr="00667D7E">
        <w:t>took over new responsibilities and will no longer attend future sessions. The Chair thanked him warmly for his contribution to the work of the Sub-Committee and wished him all success in his new endeavours.</w:t>
      </w:r>
    </w:p>
    <w:p w14:paraId="2B55C45B" w14:textId="07987D62" w:rsidR="006E23F8" w:rsidRDefault="006E23F8" w:rsidP="006E23F8">
      <w:pPr>
        <w:pStyle w:val="SingleTxtG"/>
      </w:pPr>
      <w:r>
        <w:t>1</w:t>
      </w:r>
      <w:r w:rsidR="00FF3BF0">
        <w:t>2</w:t>
      </w:r>
      <w:r w:rsidR="00667D7E">
        <w:t>4</w:t>
      </w:r>
      <w:r>
        <w:t>.</w:t>
      </w:r>
      <w:r>
        <w:tab/>
        <w:t xml:space="preserve">Learning that Mr. David </w:t>
      </w:r>
      <w:proofErr w:type="spellStart"/>
      <w:r>
        <w:t>Gilabert</w:t>
      </w:r>
      <w:proofErr w:type="spellEnd"/>
      <w:r>
        <w:t xml:space="preserve"> </w:t>
      </w:r>
      <w:r w:rsidR="007F21A4">
        <w:t>(Switzerland)</w:t>
      </w:r>
      <w:r w:rsidR="007F21A4" w:rsidDel="007F21A4">
        <w:t xml:space="preserve"> </w:t>
      </w:r>
      <w:r>
        <w:t>retired and will no longer attend future sessions, the Sub-Committee thanked him for his contributions to the activities of the Sub-Committee over more than twenty-five years and wished him a long and happy retirement.</w:t>
      </w:r>
    </w:p>
    <w:p w14:paraId="145A9926" w14:textId="5EBFE62A" w:rsidR="006E23F8" w:rsidRDefault="006E23F8" w:rsidP="006E23F8">
      <w:pPr>
        <w:pStyle w:val="SingleTxtG"/>
      </w:pPr>
      <w:r>
        <w:lastRenderedPageBreak/>
        <w:t>1</w:t>
      </w:r>
      <w:r w:rsidR="00FF3BF0">
        <w:t>2</w:t>
      </w:r>
      <w:r w:rsidR="00667D7E">
        <w:t>5</w:t>
      </w:r>
      <w:r>
        <w:t>.</w:t>
      </w:r>
      <w:r>
        <w:tab/>
        <w:t xml:space="preserve">The Sub-Committee was informed that Mr. David Boston </w:t>
      </w:r>
      <w:r w:rsidR="0009003B">
        <w:t xml:space="preserve">(IME) </w:t>
      </w:r>
      <w:r>
        <w:t xml:space="preserve">took his retirement and would no longer attend the sessions. The Chair expressed his deep appreciation to Mr. Boston for all his work over the previous </w:t>
      </w:r>
      <w:r w:rsidR="008D1B0D">
        <w:t xml:space="preserve">twenty-seven </w:t>
      </w:r>
      <w:r>
        <w:t xml:space="preserve">years, and particularly for servicing the </w:t>
      </w:r>
      <w:r w:rsidR="00CD4160">
        <w:t>EWG</w:t>
      </w:r>
      <w:r>
        <w:t xml:space="preserve"> since 2008. The Sub-Committee offered Mr. Boston its best wishes for a long and happy retirement.</w:t>
      </w:r>
    </w:p>
    <w:bookmarkEnd w:id="2"/>
    <w:p w14:paraId="3F24CB32" w14:textId="77777777" w:rsidR="009F550B" w:rsidRPr="00D725A0" w:rsidRDefault="009F550B" w:rsidP="009F550B">
      <w:pPr>
        <w:pStyle w:val="H23G"/>
      </w:pPr>
      <w:r w:rsidRPr="00D725A0">
        <w:tab/>
      </w:r>
      <w:bookmarkStart w:id="3" w:name="_Toc499903678"/>
      <w:r>
        <w:t>9</w:t>
      </w:r>
      <w:r w:rsidRPr="00D725A0">
        <w:t>.</w:t>
      </w:r>
      <w:r w:rsidRPr="00D725A0">
        <w:tab/>
        <w:t>Condolences</w:t>
      </w:r>
      <w:bookmarkEnd w:id="3"/>
    </w:p>
    <w:p w14:paraId="019407A6" w14:textId="53A64625" w:rsidR="009F550B" w:rsidRPr="00D725A0" w:rsidRDefault="009F550B" w:rsidP="009F550B">
      <w:pPr>
        <w:pStyle w:val="SingleTxtG"/>
      </w:pPr>
      <w:r>
        <w:t>1</w:t>
      </w:r>
      <w:r w:rsidR="00CC4A10">
        <w:t>26.</w:t>
      </w:r>
      <w:r w:rsidR="00CC4A10">
        <w:tab/>
      </w:r>
      <w:r w:rsidRPr="00D725A0">
        <w:t xml:space="preserve">The </w:t>
      </w:r>
      <w:r>
        <w:t>Sub-Committee</w:t>
      </w:r>
      <w:r w:rsidRPr="00D725A0">
        <w:t xml:space="preserve"> learned with great sadness of the passing of </w:t>
      </w:r>
      <w:r w:rsidRPr="00B72617">
        <w:t>Mr. John</w:t>
      </w:r>
      <w:r>
        <w:t xml:space="preserve"> (Jack)</w:t>
      </w:r>
      <w:r w:rsidRPr="00B72617">
        <w:t xml:space="preserve"> Currie</w:t>
      </w:r>
      <w:r w:rsidRPr="00D725A0">
        <w:t xml:space="preserve">, who, as </w:t>
      </w:r>
      <w:r>
        <w:t>Administrator</w:t>
      </w:r>
      <w:r w:rsidRPr="00D725A0">
        <w:t xml:space="preserve"> </w:t>
      </w:r>
      <w:r w:rsidR="00B71EFA">
        <w:t xml:space="preserve">of </w:t>
      </w:r>
      <w:r>
        <w:t>IVODGA</w:t>
      </w:r>
      <w:r w:rsidRPr="00D725A0">
        <w:t xml:space="preserve">, had played a significant role over many decades in the fruitful work of the </w:t>
      </w:r>
      <w:r>
        <w:t>Sub-Committee</w:t>
      </w:r>
      <w:r w:rsidRPr="00D725A0">
        <w:t xml:space="preserve">. The Chair requested the representative of </w:t>
      </w:r>
      <w:r>
        <w:t>IVODGA</w:t>
      </w:r>
      <w:r w:rsidRPr="00D725A0">
        <w:t xml:space="preserve"> to send Mr. </w:t>
      </w:r>
      <w:r w:rsidRPr="00B72617">
        <w:t>Currie</w:t>
      </w:r>
      <w:r w:rsidRPr="00D725A0">
        <w:t xml:space="preserve">’s family the </w:t>
      </w:r>
      <w:r>
        <w:t>sincerest</w:t>
      </w:r>
      <w:r w:rsidRPr="00D725A0">
        <w:t xml:space="preserve"> condolences</w:t>
      </w:r>
      <w:r>
        <w:t xml:space="preserve"> of the Sub-Committee</w:t>
      </w:r>
      <w:r w:rsidRPr="00D725A0">
        <w:t>.</w:t>
      </w:r>
    </w:p>
    <w:p w14:paraId="108F780C" w14:textId="6C197ABA" w:rsidR="00736479" w:rsidRPr="00ED797D" w:rsidRDefault="00736479" w:rsidP="00736479">
      <w:pPr>
        <w:pStyle w:val="HChG"/>
        <w:keepNext w:val="0"/>
        <w:keepLines w:val="0"/>
        <w:spacing w:before="120" w:after="120"/>
      </w:pPr>
      <w:r>
        <w:tab/>
        <w:t>XVII.</w:t>
      </w:r>
      <w:r>
        <w:tab/>
      </w:r>
      <w:r w:rsidRPr="00ED797D">
        <w:t>Adoption of the report (agenda item 1</w:t>
      </w:r>
      <w:r>
        <w:t>5</w:t>
      </w:r>
      <w:r w:rsidRPr="00ED797D">
        <w:t>)</w:t>
      </w:r>
    </w:p>
    <w:p w14:paraId="6AFD26D2" w14:textId="44797D44" w:rsidR="00736479" w:rsidRDefault="00736479" w:rsidP="00736479">
      <w:pPr>
        <w:pStyle w:val="SingleTxtG"/>
      </w:pPr>
      <w:r>
        <w:t>1</w:t>
      </w:r>
      <w:r w:rsidR="00CC4A10">
        <w:t>27</w:t>
      </w:r>
      <w:r w:rsidRPr="00ED797D">
        <w:t>.</w:t>
      </w:r>
      <w:r w:rsidRPr="00ED797D">
        <w:tab/>
        <w:t xml:space="preserve">The Sub-Committee adopted the report on its </w:t>
      </w:r>
      <w:r>
        <w:t>sixtieth</w:t>
      </w:r>
      <w:r w:rsidRPr="00ED797D">
        <w:t xml:space="preserve"> session and its annex</w:t>
      </w:r>
      <w:r w:rsidR="00A67D48">
        <w:t>es</w:t>
      </w:r>
      <w:r w:rsidRPr="00ED797D">
        <w:t xml:space="preserve"> </w:t>
      </w:r>
      <w:proofErr w:type="gramStart"/>
      <w:r w:rsidRPr="00ED797D">
        <w:t>on the</w:t>
      </w:r>
      <w:r>
        <w:t xml:space="preserve"> b</w:t>
      </w:r>
      <w:r w:rsidRPr="00ED797D">
        <w:t>asis of</w:t>
      </w:r>
      <w:proofErr w:type="gramEnd"/>
      <w:r w:rsidRPr="00ED797D">
        <w:t xml:space="preserve"> a draft prepared by the secretariat.</w:t>
      </w:r>
    </w:p>
    <w:p w14:paraId="39C53B61" w14:textId="16D8B933" w:rsidR="00F65599" w:rsidRPr="00B81D43" w:rsidRDefault="00F65599" w:rsidP="00B81D43">
      <w:pPr>
        <w:spacing w:before="240"/>
        <w:jc w:val="center"/>
        <w:rPr>
          <w:u w:val="single"/>
        </w:rPr>
      </w:pPr>
    </w:p>
    <w:p w14:paraId="5FE20CF0" w14:textId="50D18B35" w:rsidR="00990065" w:rsidRDefault="00990065">
      <w:pPr>
        <w:suppressAutoHyphens w:val="0"/>
        <w:kinsoku/>
        <w:overflowPunct/>
        <w:autoSpaceDE/>
        <w:autoSpaceDN/>
        <w:adjustRightInd/>
        <w:snapToGrid/>
        <w:spacing w:after="200" w:line="276" w:lineRule="auto"/>
      </w:pPr>
      <w:r>
        <w:br w:type="page"/>
      </w:r>
    </w:p>
    <w:p w14:paraId="126AD681" w14:textId="77777777" w:rsidR="00666AED" w:rsidRPr="009C566A" w:rsidRDefault="00666AED" w:rsidP="00666AED">
      <w:pPr>
        <w:pStyle w:val="H1G"/>
      </w:pPr>
      <w:r w:rsidRPr="009C566A">
        <w:lastRenderedPageBreak/>
        <w:t>Annex I</w:t>
      </w:r>
    </w:p>
    <w:p w14:paraId="27B3D51A" w14:textId="4BD30541" w:rsidR="00666AED" w:rsidRPr="009C566A" w:rsidRDefault="00666AED" w:rsidP="00666AED">
      <w:pPr>
        <w:pStyle w:val="H1G"/>
      </w:pPr>
      <w:r w:rsidRPr="009C566A">
        <w:tab/>
      </w:r>
      <w:r w:rsidRPr="009C566A">
        <w:tab/>
        <w:t>Draft amendments to the twent</w:t>
      </w:r>
      <w:r w:rsidR="00C94A3D">
        <w:t xml:space="preserve">y-second </w:t>
      </w:r>
      <w:r w:rsidR="001A023B">
        <w:t>r</w:t>
      </w:r>
      <w:r w:rsidRPr="009C566A">
        <w:t>evised edition of Recommendations on the Transport of Dangerous Goods, Model Regulations (ST/SG/AC.10/1/Rev.2</w:t>
      </w:r>
      <w:r w:rsidR="00C94A3D">
        <w:t>2</w:t>
      </w:r>
      <w:r w:rsidRPr="009C566A">
        <w:t>)</w:t>
      </w:r>
    </w:p>
    <w:p w14:paraId="39030FCD" w14:textId="53A53B90" w:rsidR="00666AED" w:rsidRPr="00837B90" w:rsidRDefault="00666AED" w:rsidP="00666AED">
      <w:pPr>
        <w:tabs>
          <w:tab w:val="right" w:pos="850"/>
          <w:tab w:val="left" w:pos="1134"/>
          <w:tab w:val="left" w:pos="1559"/>
          <w:tab w:val="left" w:pos="1984"/>
          <w:tab w:val="left" w:leader="dot" w:pos="8364"/>
          <w:tab w:val="right" w:pos="8929"/>
          <w:tab w:val="right" w:pos="9638"/>
        </w:tabs>
        <w:spacing w:before="120" w:after="120"/>
        <w:ind w:left="1134" w:hanging="1134"/>
      </w:pPr>
      <w:r w:rsidRPr="00837B90">
        <w:tab/>
      </w:r>
      <w:r w:rsidRPr="00837B90">
        <w:tab/>
        <w:t>(</w:t>
      </w:r>
      <w:proofErr w:type="gramStart"/>
      <w:r w:rsidRPr="00837B90">
        <w:t>see</w:t>
      </w:r>
      <w:proofErr w:type="gramEnd"/>
      <w:r w:rsidRPr="00837B90">
        <w:t xml:space="preserve"> ST/SG/AC.10/C.3/1</w:t>
      </w:r>
      <w:r w:rsidR="00C94A3D">
        <w:t>2</w:t>
      </w:r>
      <w:r w:rsidRPr="00837B90">
        <w:t>0/Add.1)</w:t>
      </w:r>
    </w:p>
    <w:p w14:paraId="32562DA0" w14:textId="2E2E10A9" w:rsidR="0084532C" w:rsidRPr="00B03207" w:rsidRDefault="0084532C" w:rsidP="0084532C">
      <w:pPr>
        <w:pStyle w:val="H1G"/>
        <w:rPr>
          <w:b w:val="0"/>
        </w:rPr>
      </w:pPr>
      <w:r w:rsidRPr="00B03207">
        <w:t>Annex II</w:t>
      </w:r>
    </w:p>
    <w:p w14:paraId="2F212E04" w14:textId="73417204" w:rsidR="0084532C" w:rsidRPr="009C566A" w:rsidRDefault="0084532C" w:rsidP="0084532C">
      <w:pPr>
        <w:pStyle w:val="H1G"/>
      </w:pPr>
      <w:r w:rsidRPr="009C566A">
        <w:tab/>
      </w:r>
      <w:r w:rsidRPr="009C566A">
        <w:tab/>
        <w:t>Corrections to the twent</w:t>
      </w:r>
      <w:r w:rsidR="0052724C">
        <w:t>y-second</w:t>
      </w:r>
      <w:r w:rsidRPr="009C566A">
        <w:t xml:space="preserve"> revised edition of Recommendations on the Transport of Dangerous Goods, Model Regulations (ST/SG/AC.10/1/Rev.2</w:t>
      </w:r>
      <w:r w:rsidR="008E7E5B">
        <w:t>2</w:t>
      </w:r>
      <w:r w:rsidRPr="009C566A">
        <w:t>)</w:t>
      </w:r>
    </w:p>
    <w:p w14:paraId="26EF0F98" w14:textId="4E81D692" w:rsidR="0084532C" w:rsidRPr="00837B90" w:rsidRDefault="0084532C" w:rsidP="0084532C">
      <w:pPr>
        <w:tabs>
          <w:tab w:val="right" w:pos="850"/>
          <w:tab w:val="left" w:pos="1134"/>
          <w:tab w:val="left" w:pos="1559"/>
          <w:tab w:val="left" w:pos="1984"/>
          <w:tab w:val="left" w:leader="dot" w:pos="8364"/>
          <w:tab w:val="right" w:pos="8929"/>
          <w:tab w:val="right" w:pos="9638"/>
        </w:tabs>
        <w:spacing w:before="120" w:after="120"/>
        <w:ind w:left="1134" w:hanging="1134"/>
      </w:pPr>
      <w:r w:rsidRPr="00837B90">
        <w:tab/>
      </w:r>
      <w:r w:rsidRPr="00837B90">
        <w:tab/>
        <w:t>(</w:t>
      </w:r>
      <w:proofErr w:type="gramStart"/>
      <w:r w:rsidRPr="00837B90">
        <w:t>see</w:t>
      </w:r>
      <w:proofErr w:type="gramEnd"/>
      <w:r w:rsidRPr="00837B90">
        <w:t xml:space="preserve"> ST/SG/AC.10/C.3/1</w:t>
      </w:r>
      <w:r w:rsidR="008E7E5B">
        <w:t>2</w:t>
      </w:r>
      <w:r w:rsidRPr="00837B90">
        <w:t>0/Add.1)</w:t>
      </w:r>
    </w:p>
    <w:p w14:paraId="4145F41E" w14:textId="77777777" w:rsidR="00666AED" w:rsidRPr="00B03207" w:rsidRDefault="00666AED" w:rsidP="00666AED">
      <w:pPr>
        <w:pStyle w:val="H1G"/>
        <w:rPr>
          <w:b w:val="0"/>
        </w:rPr>
      </w:pPr>
      <w:r w:rsidRPr="00B03207">
        <w:t>Annex III</w:t>
      </w:r>
    </w:p>
    <w:p w14:paraId="33B2F52C" w14:textId="00171A60" w:rsidR="00666AED" w:rsidRPr="009C566A" w:rsidRDefault="00666AED" w:rsidP="00666AED">
      <w:pPr>
        <w:pStyle w:val="H1G"/>
      </w:pPr>
      <w:r w:rsidRPr="009C566A">
        <w:tab/>
      </w:r>
      <w:r w:rsidRPr="009C566A">
        <w:tab/>
      </w:r>
      <w:r w:rsidR="004E7DD3">
        <w:t xml:space="preserve">Modifications </w:t>
      </w:r>
      <w:r w:rsidRPr="009C566A">
        <w:t xml:space="preserve">to the </w:t>
      </w:r>
      <w:r w:rsidR="004E7DD3">
        <w:t>sixth version</w:t>
      </w:r>
      <w:r w:rsidRPr="009C566A">
        <w:t xml:space="preserve"> of </w:t>
      </w:r>
      <w:r w:rsidR="00813E3C">
        <w:t xml:space="preserve">the Guiding Principles for the </w:t>
      </w:r>
      <w:r w:rsidR="003169CE">
        <w:t>D</w:t>
      </w:r>
      <w:r w:rsidR="00813E3C">
        <w:t>evelopment o</w:t>
      </w:r>
      <w:r w:rsidR="003169CE">
        <w:t>f</w:t>
      </w:r>
      <w:r w:rsidR="00813E3C">
        <w:t xml:space="preserve"> </w:t>
      </w:r>
      <w:r w:rsidR="003169CE" w:rsidRPr="009C566A">
        <w:t xml:space="preserve">Model Regulations </w:t>
      </w:r>
      <w:r w:rsidR="003169CE">
        <w:t>on the</w:t>
      </w:r>
      <w:r w:rsidRPr="009C566A">
        <w:t xml:space="preserve"> </w:t>
      </w:r>
      <w:r w:rsidR="00102C1B">
        <w:t xml:space="preserve">Transport of </w:t>
      </w:r>
      <w:r w:rsidRPr="009C566A">
        <w:t>Dangerous Goods, (</w:t>
      </w:r>
      <w:r w:rsidR="003169CE">
        <w:t>English only</w:t>
      </w:r>
      <w:r w:rsidRPr="009C566A">
        <w:t>)</w:t>
      </w:r>
    </w:p>
    <w:p w14:paraId="73745D64" w14:textId="3C131921" w:rsidR="00666AED" w:rsidRPr="00837B90" w:rsidRDefault="00666AED" w:rsidP="00666AED">
      <w:pPr>
        <w:tabs>
          <w:tab w:val="right" w:pos="850"/>
          <w:tab w:val="left" w:pos="1134"/>
          <w:tab w:val="left" w:pos="1559"/>
          <w:tab w:val="left" w:pos="1984"/>
          <w:tab w:val="left" w:leader="dot" w:pos="8364"/>
          <w:tab w:val="right" w:pos="8929"/>
          <w:tab w:val="right" w:pos="9638"/>
        </w:tabs>
        <w:spacing w:before="120" w:after="120"/>
        <w:ind w:left="1134" w:hanging="1134"/>
      </w:pPr>
      <w:r w:rsidRPr="00837B90">
        <w:tab/>
      </w:r>
      <w:r w:rsidRPr="00837B90">
        <w:tab/>
        <w:t>(</w:t>
      </w:r>
      <w:proofErr w:type="gramStart"/>
      <w:r w:rsidRPr="00837B90">
        <w:t>see</w:t>
      </w:r>
      <w:proofErr w:type="gramEnd"/>
      <w:r w:rsidRPr="00837B90">
        <w:t xml:space="preserve"> ST/SG/AC.10/C.3/1</w:t>
      </w:r>
      <w:r w:rsidR="008568F4">
        <w:t>2</w:t>
      </w:r>
      <w:r w:rsidRPr="00837B90">
        <w:t>0/Add.1)</w:t>
      </w:r>
    </w:p>
    <w:p w14:paraId="6999B083" w14:textId="4357CE57" w:rsidR="00EC60B4" w:rsidRPr="00B03207" w:rsidRDefault="00EC60B4" w:rsidP="00EC60B4">
      <w:pPr>
        <w:pStyle w:val="H1G"/>
        <w:rPr>
          <w:b w:val="0"/>
        </w:rPr>
      </w:pPr>
      <w:r w:rsidRPr="00B03207">
        <w:t>Annex I</w:t>
      </w:r>
      <w:r>
        <w:t>V</w:t>
      </w:r>
    </w:p>
    <w:p w14:paraId="481571AF" w14:textId="1C11EF16" w:rsidR="00EC60B4" w:rsidRPr="009C566A" w:rsidRDefault="00EC60B4" w:rsidP="00EC60B4">
      <w:pPr>
        <w:pStyle w:val="H1G"/>
      </w:pPr>
      <w:r w:rsidRPr="009C566A">
        <w:tab/>
      </w:r>
      <w:r w:rsidRPr="009C566A">
        <w:tab/>
        <w:t>Draft amendments to the Manual of Tests and Criteria (ST/SG/AC.10/11/Rev.</w:t>
      </w:r>
      <w:r w:rsidR="008568F4">
        <w:t>7</w:t>
      </w:r>
      <w:r w:rsidR="00A701A7">
        <w:t xml:space="preserve"> and </w:t>
      </w:r>
      <w:proofErr w:type="gramStart"/>
      <w:r w:rsidRPr="009C566A">
        <w:t>Amend</w:t>
      </w:r>
      <w:proofErr w:type="gramEnd"/>
      <w:r w:rsidRPr="009C566A">
        <w:t>.1)</w:t>
      </w:r>
    </w:p>
    <w:p w14:paraId="79B731DE" w14:textId="69024F3F" w:rsidR="00EC60B4" w:rsidRDefault="00EC60B4" w:rsidP="00EC60B4">
      <w:pPr>
        <w:tabs>
          <w:tab w:val="right" w:pos="850"/>
          <w:tab w:val="left" w:pos="1134"/>
          <w:tab w:val="left" w:pos="1559"/>
          <w:tab w:val="left" w:pos="1984"/>
          <w:tab w:val="left" w:leader="dot" w:pos="8364"/>
          <w:tab w:val="right" w:pos="8929"/>
          <w:tab w:val="right" w:pos="9638"/>
        </w:tabs>
        <w:spacing w:before="120" w:after="120"/>
        <w:ind w:left="1134" w:hanging="1134"/>
      </w:pPr>
      <w:r w:rsidRPr="00837B90">
        <w:tab/>
      </w:r>
      <w:r w:rsidRPr="00837B90">
        <w:tab/>
        <w:t>(</w:t>
      </w:r>
      <w:proofErr w:type="gramStart"/>
      <w:r w:rsidRPr="00837B90">
        <w:t>see</w:t>
      </w:r>
      <w:proofErr w:type="gramEnd"/>
      <w:r w:rsidRPr="00837B90">
        <w:t xml:space="preserve"> ST/SG/AC.10/C.3/1</w:t>
      </w:r>
      <w:r w:rsidR="00A701A7">
        <w:t>2</w:t>
      </w:r>
      <w:r w:rsidRPr="00837B90">
        <w:t>0/Add.1)</w:t>
      </w:r>
    </w:p>
    <w:p w14:paraId="299799AE" w14:textId="039C4CA9" w:rsidR="00BC45FD" w:rsidRPr="00BD6D94" w:rsidRDefault="00BD6D94" w:rsidP="00BD6D94">
      <w:pPr>
        <w:spacing w:before="240"/>
        <w:jc w:val="center"/>
        <w:rPr>
          <w:u w:val="single"/>
        </w:rPr>
      </w:pPr>
      <w:r>
        <w:rPr>
          <w:u w:val="single"/>
        </w:rPr>
        <w:tab/>
      </w:r>
      <w:r>
        <w:rPr>
          <w:u w:val="single"/>
        </w:rPr>
        <w:tab/>
      </w:r>
      <w:r>
        <w:rPr>
          <w:u w:val="single"/>
        </w:rPr>
        <w:tab/>
      </w:r>
    </w:p>
    <w:p w14:paraId="1E681480" w14:textId="79D0DD17" w:rsidR="00F65599" w:rsidRDefault="00F65599" w:rsidP="00B15691">
      <w:pPr>
        <w:suppressAutoHyphens w:val="0"/>
        <w:kinsoku/>
        <w:overflowPunct/>
        <w:autoSpaceDE/>
        <w:autoSpaceDN/>
        <w:adjustRightInd/>
        <w:snapToGrid/>
        <w:spacing w:after="200" w:line="276" w:lineRule="auto"/>
      </w:pPr>
    </w:p>
    <w:sectPr w:rsidR="00F65599" w:rsidSect="00D54292">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BBBB" w14:textId="77777777" w:rsidR="0088256A" w:rsidRPr="00C47B2E" w:rsidRDefault="0088256A" w:rsidP="00C47B2E">
      <w:pPr>
        <w:pStyle w:val="Footer"/>
      </w:pPr>
    </w:p>
  </w:endnote>
  <w:endnote w:type="continuationSeparator" w:id="0">
    <w:p w14:paraId="10CFB312" w14:textId="77777777" w:rsidR="0088256A" w:rsidRPr="00C47B2E" w:rsidRDefault="0088256A" w:rsidP="00C47B2E">
      <w:pPr>
        <w:pStyle w:val="Footer"/>
      </w:pPr>
    </w:p>
  </w:endnote>
  <w:endnote w:type="continuationNotice" w:id="1">
    <w:p w14:paraId="523A4AA6" w14:textId="77777777" w:rsidR="0088256A" w:rsidRPr="00C47B2E" w:rsidRDefault="0088256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0F3B" w14:textId="4004E2E3" w:rsidR="00D94B05" w:rsidRPr="00D54292" w:rsidRDefault="00D54292" w:rsidP="00D54292">
    <w:pPr>
      <w:pStyle w:val="Footer"/>
      <w:tabs>
        <w:tab w:val="right" w:pos="9598"/>
        <w:tab w:val="right" w:pos="9638"/>
      </w:tabs>
      <w:rPr>
        <w:sz w:val="18"/>
      </w:rPr>
    </w:pPr>
    <w:r w:rsidRPr="00D54292">
      <w:rPr>
        <w:b/>
        <w:sz w:val="18"/>
      </w:rPr>
      <w:fldChar w:fldCharType="begin"/>
    </w:r>
    <w:r w:rsidRPr="00D54292">
      <w:rPr>
        <w:b/>
        <w:sz w:val="18"/>
      </w:rPr>
      <w:instrText xml:space="preserve"> PAGE  \* MERGEFORMAT </w:instrText>
    </w:r>
    <w:r w:rsidRPr="00D54292">
      <w:rPr>
        <w:b/>
        <w:sz w:val="18"/>
      </w:rPr>
      <w:fldChar w:fldCharType="separate"/>
    </w:r>
    <w:r w:rsidRPr="00D54292">
      <w:rPr>
        <w:b/>
        <w:noProof/>
        <w:sz w:val="18"/>
      </w:rPr>
      <w:t>2</w:t>
    </w:r>
    <w:r w:rsidRPr="00D5429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E8BB" w14:textId="44297738" w:rsidR="00D94B05" w:rsidRPr="004337C2" w:rsidRDefault="00D54292" w:rsidP="00513742">
    <w:pPr>
      <w:pStyle w:val="Footer"/>
      <w:tabs>
        <w:tab w:val="left" w:pos="5775"/>
        <w:tab w:val="right" w:pos="9598"/>
        <w:tab w:val="right" w:pos="9638"/>
      </w:tabs>
      <w:jc w:val="right"/>
      <w:rPr>
        <w:b/>
        <w:bCs/>
        <w:sz w:val="18"/>
      </w:rPr>
    </w:pPr>
    <w:r>
      <w:rPr>
        <w:b/>
        <w:sz w:val="18"/>
      </w:rPr>
      <w:tab/>
    </w:r>
    <w:r w:rsidRPr="004337C2">
      <w:rPr>
        <w:b/>
        <w:bCs/>
        <w:sz w:val="18"/>
      </w:rPr>
      <w:fldChar w:fldCharType="begin"/>
    </w:r>
    <w:r w:rsidRPr="004337C2">
      <w:rPr>
        <w:b/>
        <w:bCs/>
        <w:sz w:val="18"/>
      </w:rPr>
      <w:instrText xml:space="preserve"> PAGE  \* MERGEFORMAT </w:instrText>
    </w:r>
    <w:r w:rsidRPr="004337C2">
      <w:rPr>
        <w:b/>
        <w:bCs/>
        <w:sz w:val="18"/>
      </w:rPr>
      <w:fldChar w:fldCharType="separate"/>
    </w:r>
    <w:r w:rsidRPr="004337C2">
      <w:rPr>
        <w:b/>
        <w:bCs/>
        <w:noProof/>
        <w:sz w:val="18"/>
      </w:rPr>
      <w:t>3</w:t>
    </w:r>
    <w:r w:rsidRPr="004337C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761D" w14:textId="77777777" w:rsidR="00D94B05" w:rsidRPr="00D54292"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0FAA68A" wp14:editId="0AD3DF44">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7EE6" w14:textId="77777777" w:rsidR="0088256A" w:rsidRPr="00C47B2E" w:rsidRDefault="0088256A" w:rsidP="00C47B2E">
      <w:pPr>
        <w:tabs>
          <w:tab w:val="right" w:pos="2155"/>
        </w:tabs>
        <w:spacing w:after="80" w:line="240" w:lineRule="auto"/>
        <w:ind w:left="680"/>
      </w:pPr>
      <w:r>
        <w:rPr>
          <w:u w:val="single"/>
        </w:rPr>
        <w:tab/>
      </w:r>
    </w:p>
  </w:footnote>
  <w:footnote w:type="continuationSeparator" w:id="0">
    <w:p w14:paraId="48D8D4FF" w14:textId="77777777" w:rsidR="0088256A" w:rsidRPr="00C47B2E" w:rsidRDefault="0088256A" w:rsidP="005E716E">
      <w:pPr>
        <w:tabs>
          <w:tab w:val="right" w:pos="2155"/>
        </w:tabs>
        <w:spacing w:after="80" w:line="240" w:lineRule="auto"/>
        <w:ind w:left="680"/>
      </w:pPr>
      <w:r>
        <w:rPr>
          <w:u w:val="single"/>
        </w:rPr>
        <w:tab/>
      </w:r>
    </w:p>
  </w:footnote>
  <w:footnote w:type="continuationNotice" w:id="1">
    <w:p w14:paraId="053B6D92" w14:textId="77777777" w:rsidR="0088256A" w:rsidRPr="00C47B2E" w:rsidRDefault="0088256A" w:rsidP="00C47B2E">
      <w:pPr>
        <w:pStyle w:val="Footer"/>
      </w:pPr>
    </w:p>
  </w:footnote>
  <w:footnote w:id="2">
    <w:p w14:paraId="755D3557" w14:textId="77777777" w:rsidR="00202CF0" w:rsidRPr="001C19F5" w:rsidRDefault="00202CF0" w:rsidP="00202CF0">
      <w:pPr>
        <w:pStyle w:val="FootnoteText"/>
      </w:pPr>
      <w:r>
        <w:tab/>
      </w:r>
      <w:r>
        <w:rPr>
          <w:rStyle w:val="FootnoteReference"/>
        </w:rPr>
        <w:footnoteRef/>
      </w:r>
      <w:r>
        <w:t xml:space="preserve"> </w:t>
      </w:r>
      <w:r w:rsidRPr="001C19F5">
        <w:tab/>
      </w:r>
      <w:r>
        <w:t>For practical reasons, these annexes have been published as an addendum with the symbol ST/SG/AC.10/C.3/120/Add.1.</w:t>
      </w:r>
    </w:p>
  </w:footnote>
  <w:footnote w:id="3">
    <w:p w14:paraId="47A4DE8D" w14:textId="6B23CCA3" w:rsidR="00660339" w:rsidRPr="00B15691" w:rsidRDefault="009C4A95">
      <w:pPr>
        <w:pStyle w:val="FootnoteText"/>
        <w:rPr>
          <w:lang w:val="fr-CH"/>
        </w:rPr>
      </w:pPr>
      <w:r>
        <w:tab/>
      </w:r>
      <w:r w:rsidR="00660339">
        <w:rPr>
          <w:rStyle w:val="FootnoteReference"/>
        </w:rPr>
        <w:footnoteRef/>
      </w:r>
      <w:r w:rsidR="00660339">
        <w:t xml:space="preserve"> </w:t>
      </w:r>
      <w:r>
        <w:rPr>
          <w:lang w:val="fr-CH"/>
        </w:rPr>
        <w:tab/>
      </w:r>
      <w:r>
        <w:t xml:space="preserve">See website at: </w:t>
      </w:r>
      <w:hyperlink r:id="rId1" w:history="1">
        <w:r w:rsidRPr="002340B0">
          <w:rPr>
            <w:rStyle w:val="Hyperlink"/>
            <w:lang w:val="en-US"/>
          </w:rPr>
          <w:t>http://co</w:t>
        </w:r>
        <w:r w:rsidRPr="002258C2">
          <w:rPr>
            <w:rStyle w:val="Hyperlink"/>
            <w:lang w:val="en-US"/>
          </w:rPr>
          <w:t>nf.unog.ch/dcmsurvey</w:t>
        </w:r>
      </w:hyperlink>
    </w:p>
  </w:footnote>
  <w:footnote w:id="4">
    <w:p w14:paraId="22CB5740" w14:textId="40586902" w:rsidR="00614ED8" w:rsidRPr="00B15691" w:rsidRDefault="00614ED8">
      <w:pPr>
        <w:pStyle w:val="FootnoteText"/>
        <w:rPr>
          <w:lang w:val="fr-CH"/>
        </w:rPr>
      </w:pPr>
      <w:r>
        <w:tab/>
      </w:r>
      <w:r>
        <w:rPr>
          <w:rStyle w:val="FootnoteReference"/>
        </w:rPr>
        <w:footnoteRef/>
      </w:r>
      <w:r>
        <w:t xml:space="preserve"> </w:t>
      </w:r>
      <w:r>
        <w:tab/>
      </w:r>
      <w:r w:rsidRPr="00B15691">
        <w:rPr>
          <w:i/>
          <w:iCs/>
        </w:rPr>
        <w:t>Note by the secretaria</w:t>
      </w:r>
      <w:r w:rsidR="002F3644">
        <w:rPr>
          <w:i/>
          <w:iCs/>
        </w:rPr>
        <w:t>t</w:t>
      </w:r>
      <w:r w:rsidRPr="00614ED8">
        <w:t>: The GHS Sub-Committee considered this topic under item (2) of its agenda. The outcome of the discussions is summarized in paragraphs 26 to 28 of the report of the S</w:t>
      </w:r>
      <w:r>
        <w:t>u</w:t>
      </w:r>
      <w:r w:rsidRPr="00614ED8">
        <w:t>b-Committee on its forty-second session (document ST/SG/AC.10/C.4/84)</w:t>
      </w:r>
      <w:r w:rsidR="004F7062">
        <w:t>.</w:t>
      </w:r>
    </w:p>
  </w:footnote>
  <w:footnote w:id="5">
    <w:p w14:paraId="114DA7C1" w14:textId="77777777" w:rsidR="0020011E" w:rsidRDefault="0020011E" w:rsidP="0020011E">
      <w:pPr>
        <w:pStyle w:val="SingleTxtG"/>
        <w:tabs>
          <w:tab w:val="left" w:pos="1985"/>
          <w:tab w:val="left" w:pos="2977"/>
        </w:tabs>
        <w:ind w:left="1701"/>
      </w:pPr>
      <w:r>
        <w:rPr>
          <w:rStyle w:val="FootnoteReference"/>
        </w:rPr>
        <w:footnoteRef/>
      </w:r>
      <w:r>
        <w:t xml:space="preserve"> </w:t>
      </w:r>
      <w:hyperlink r:id="rId2" w:history="1">
        <w:r w:rsidRPr="003A4B9B">
          <w:rPr>
            <w:rStyle w:val="Hyperlink"/>
          </w:rPr>
          <w:t>unece.org/transport/dangerous-goods/ecosoc-bodies-dealing-chemicals-safety</w:t>
        </w:r>
      </w:hyperlink>
      <w:r>
        <w:t>.</w:t>
      </w:r>
    </w:p>
    <w:p w14:paraId="6B295DB2" w14:textId="77777777" w:rsidR="0020011E" w:rsidRPr="00B15691" w:rsidRDefault="0020011E" w:rsidP="0020011E">
      <w:pPr>
        <w:pStyle w:val="FootnoteText"/>
        <w:rPr>
          <w:lang w:val="fr-CH"/>
        </w:rPr>
      </w:pPr>
    </w:p>
  </w:footnote>
  <w:footnote w:id="6">
    <w:p w14:paraId="0D80C484" w14:textId="44250493" w:rsidR="00D457BA" w:rsidRPr="005F49DD" w:rsidRDefault="00D457BA" w:rsidP="00441FED">
      <w:pPr>
        <w:pStyle w:val="FootnoteText"/>
        <w:ind w:firstLine="0"/>
        <w:rPr>
          <w:lang w:val="fr-CH"/>
        </w:rPr>
      </w:pPr>
      <w:r>
        <w:rPr>
          <w:rStyle w:val="FootnoteReference"/>
        </w:rPr>
        <w:footnoteRef/>
      </w:r>
      <w:r>
        <w:t xml:space="preserve"> </w:t>
      </w:r>
      <w:hyperlink r:id="rId3" w:history="1">
        <w:r w:rsidR="005D4CBF">
          <w:rPr>
            <w:rStyle w:val="Hyperlink"/>
          </w:rPr>
          <w:t xml:space="preserve">1639490320_Warehousing White </w:t>
        </w:r>
        <w:r w:rsidR="005D4CBF">
          <w:rPr>
            <w:rStyle w:val="Hyperlink"/>
          </w:rPr>
          <w:t>Paper_December 2021.pdf (ivodga.com)</w:t>
        </w:r>
      </w:hyperlink>
      <w:r>
        <w:t>.</w:t>
      </w:r>
    </w:p>
  </w:footnote>
  <w:footnote w:id="7">
    <w:p w14:paraId="58E021E5" w14:textId="275F63D3" w:rsidR="00B41E77" w:rsidRPr="00581734" w:rsidRDefault="00D457BA" w:rsidP="00B41E77">
      <w:pPr>
        <w:pStyle w:val="FootnoteText"/>
        <w:ind w:firstLine="0"/>
        <w:rPr>
          <w:lang w:val="fr-CH"/>
        </w:rPr>
      </w:pPr>
      <w:r>
        <w:rPr>
          <w:rStyle w:val="FootnoteReference"/>
        </w:rPr>
        <w:footnoteRef/>
      </w:r>
      <w:r>
        <w:t xml:space="preserve"> </w:t>
      </w:r>
      <w:hyperlink r:id="rId4" w:history="1">
        <w:r w:rsidR="00B41E77" w:rsidRPr="00805AE3">
          <w:rPr>
            <w:rStyle w:val="Hyperlink"/>
          </w:rPr>
          <w:t>https://www.aeisg.org.au/wp-content/uploads/STORAGE-AND-HANDLING-OF-SOLID-AMMONIUM-NITRATE-EDITION-1-JUNE-2022.pdf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37FD" w14:textId="03C778A4" w:rsidR="00D54292" w:rsidRPr="005C77DB" w:rsidRDefault="005C77DB">
    <w:pPr>
      <w:pStyle w:val="Header"/>
      <w:rPr>
        <w:lang w:val="fr-CH"/>
      </w:rPr>
    </w:pPr>
    <w:r>
      <w:rPr>
        <w:lang w:val="fr-CH"/>
      </w:rPr>
      <w:t>ST/SG/AC.10/C.3/1</w:t>
    </w:r>
    <w:r w:rsidR="0002378E">
      <w:rPr>
        <w:lang w:val="fr-CH"/>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5A33" w14:textId="166BE460" w:rsidR="00D94B05" w:rsidRPr="0089663C" w:rsidRDefault="0089663C" w:rsidP="00D54292">
    <w:pPr>
      <w:pStyle w:val="Header"/>
      <w:jc w:val="right"/>
      <w:rPr>
        <w:lang w:val="fr-CH"/>
      </w:rPr>
    </w:pPr>
    <w:r>
      <w:rPr>
        <w:lang w:val="fr-CH"/>
      </w:rPr>
      <w:t>ST/SG/AC.10/C.3/1</w:t>
    </w:r>
    <w:r w:rsidR="0002378E">
      <w:rPr>
        <w:lang w:val="fr-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70610D"/>
    <w:multiLevelType w:val="hybridMultilevel"/>
    <w:tmpl w:val="F2309BAC"/>
    <w:lvl w:ilvl="0" w:tplc="8D6E4394">
      <w:start w:val="3"/>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A43C2E"/>
    <w:multiLevelType w:val="hybridMultilevel"/>
    <w:tmpl w:val="608687CA"/>
    <w:lvl w:ilvl="0" w:tplc="EE0E15DE">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1BC46063"/>
    <w:multiLevelType w:val="hybridMultilevel"/>
    <w:tmpl w:val="6108CBE4"/>
    <w:lvl w:ilvl="0" w:tplc="60FE4BAC">
      <w:start w:val="1"/>
      <w:numFmt w:val="decimal"/>
      <w:lvlText w:val="%1."/>
      <w:lvlJc w:val="left"/>
      <w:pPr>
        <w:ind w:left="1917" w:hanging="360"/>
      </w:pPr>
      <w:rPr>
        <w:rFonts w:hint="default"/>
      </w:rPr>
    </w:lvl>
    <w:lvl w:ilvl="1" w:tplc="08090019" w:tentative="1">
      <w:start w:val="1"/>
      <w:numFmt w:val="lowerLetter"/>
      <w:lvlText w:val="%2."/>
      <w:lvlJc w:val="left"/>
      <w:pPr>
        <w:ind w:left="2637" w:hanging="360"/>
      </w:pPr>
    </w:lvl>
    <w:lvl w:ilvl="2" w:tplc="0809001B" w:tentative="1">
      <w:start w:val="1"/>
      <w:numFmt w:val="lowerRoman"/>
      <w:lvlText w:val="%3."/>
      <w:lvlJc w:val="right"/>
      <w:pPr>
        <w:ind w:left="3357" w:hanging="180"/>
      </w:pPr>
    </w:lvl>
    <w:lvl w:ilvl="3" w:tplc="0809000F" w:tentative="1">
      <w:start w:val="1"/>
      <w:numFmt w:val="decimal"/>
      <w:lvlText w:val="%4."/>
      <w:lvlJc w:val="left"/>
      <w:pPr>
        <w:ind w:left="4077" w:hanging="360"/>
      </w:pPr>
    </w:lvl>
    <w:lvl w:ilvl="4" w:tplc="08090019" w:tentative="1">
      <w:start w:val="1"/>
      <w:numFmt w:val="lowerLetter"/>
      <w:lvlText w:val="%5."/>
      <w:lvlJc w:val="left"/>
      <w:pPr>
        <w:ind w:left="4797" w:hanging="360"/>
      </w:pPr>
    </w:lvl>
    <w:lvl w:ilvl="5" w:tplc="0809001B" w:tentative="1">
      <w:start w:val="1"/>
      <w:numFmt w:val="lowerRoman"/>
      <w:lvlText w:val="%6."/>
      <w:lvlJc w:val="right"/>
      <w:pPr>
        <w:ind w:left="5517" w:hanging="180"/>
      </w:pPr>
    </w:lvl>
    <w:lvl w:ilvl="6" w:tplc="0809000F" w:tentative="1">
      <w:start w:val="1"/>
      <w:numFmt w:val="decimal"/>
      <w:lvlText w:val="%7."/>
      <w:lvlJc w:val="left"/>
      <w:pPr>
        <w:ind w:left="6237" w:hanging="360"/>
      </w:pPr>
    </w:lvl>
    <w:lvl w:ilvl="7" w:tplc="08090019" w:tentative="1">
      <w:start w:val="1"/>
      <w:numFmt w:val="lowerLetter"/>
      <w:lvlText w:val="%8."/>
      <w:lvlJc w:val="left"/>
      <w:pPr>
        <w:ind w:left="6957" w:hanging="360"/>
      </w:pPr>
    </w:lvl>
    <w:lvl w:ilvl="8" w:tplc="0809001B" w:tentative="1">
      <w:start w:val="1"/>
      <w:numFmt w:val="lowerRoman"/>
      <w:lvlText w:val="%9."/>
      <w:lvlJc w:val="right"/>
      <w:pPr>
        <w:ind w:left="7677"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9" w15:restartNumberingAfterBreak="0">
    <w:nsid w:val="2B3009BA"/>
    <w:multiLevelType w:val="hybridMultilevel"/>
    <w:tmpl w:val="44DE8E3C"/>
    <w:lvl w:ilvl="0" w:tplc="189ED09A">
      <w:start w:val="1"/>
      <w:numFmt w:val="upperRoman"/>
      <w:lvlText w:val="%1."/>
      <w:lvlJc w:val="left"/>
      <w:pPr>
        <w:ind w:left="1855"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33A87895"/>
    <w:multiLevelType w:val="hybridMultilevel"/>
    <w:tmpl w:val="E6281B28"/>
    <w:lvl w:ilvl="0" w:tplc="77FC81E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3828237B"/>
    <w:multiLevelType w:val="hybridMultilevel"/>
    <w:tmpl w:val="975877FA"/>
    <w:lvl w:ilvl="0" w:tplc="53D6B5B0">
      <w:start w:val="1"/>
      <w:numFmt w:val="upp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4" w15:restartNumberingAfterBreak="0">
    <w:nsid w:val="46BC5003"/>
    <w:multiLevelType w:val="hybridMultilevel"/>
    <w:tmpl w:val="439AC32A"/>
    <w:lvl w:ilvl="0" w:tplc="DCBCD0E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5" w15:restartNumberingAfterBreak="0">
    <w:nsid w:val="4D090C46"/>
    <w:multiLevelType w:val="hybridMultilevel"/>
    <w:tmpl w:val="C34E094C"/>
    <w:lvl w:ilvl="0" w:tplc="D1449976">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52F53D13"/>
    <w:multiLevelType w:val="hybridMultilevel"/>
    <w:tmpl w:val="7DE432DA"/>
    <w:lvl w:ilvl="0" w:tplc="13286AA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3D5720"/>
    <w:multiLevelType w:val="hybridMultilevel"/>
    <w:tmpl w:val="0076EF02"/>
    <w:lvl w:ilvl="0" w:tplc="2B40AC1A">
      <w:start w:val="1"/>
      <w:numFmt w:val="decimal"/>
      <w:lvlText w:val="%1."/>
      <w:lvlJc w:val="left"/>
      <w:pPr>
        <w:ind w:left="1490"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A3A73"/>
    <w:multiLevelType w:val="hybridMultilevel"/>
    <w:tmpl w:val="22022732"/>
    <w:lvl w:ilvl="0" w:tplc="4D24AF8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711C118E"/>
    <w:multiLevelType w:val="hybridMultilevel"/>
    <w:tmpl w:val="9660708E"/>
    <w:lvl w:ilvl="0" w:tplc="66543ED4">
      <w:start w:val="1"/>
      <w:numFmt w:val="upp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7" w15:restartNumberingAfterBreak="0">
    <w:nsid w:val="7D671DF7"/>
    <w:multiLevelType w:val="hybridMultilevel"/>
    <w:tmpl w:val="AA6C8B00"/>
    <w:lvl w:ilvl="0" w:tplc="0D302534">
      <w:start w:val="1"/>
      <w:numFmt w:val="decimal"/>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num w:numId="1">
    <w:abstractNumId w:val="10"/>
  </w:num>
  <w:num w:numId="2">
    <w:abstractNumId w:val="7"/>
  </w:num>
  <w:num w:numId="3">
    <w:abstractNumId w:val="0"/>
  </w:num>
  <w:num w:numId="4">
    <w:abstractNumId w:val="18"/>
  </w:num>
  <w:num w:numId="5">
    <w:abstractNumId w:val="20"/>
  </w:num>
  <w:num w:numId="6">
    <w:abstractNumId w:val="25"/>
  </w:num>
  <w:num w:numId="7">
    <w:abstractNumId w:val="4"/>
  </w:num>
  <w:num w:numId="8">
    <w:abstractNumId w:val="1"/>
  </w:num>
  <w:num w:numId="9">
    <w:abstractNumId w:val="22"/>
  </w:num>
  <w:num w:numId="10">
    <w:abstractNumId w:val="1"/>
  </w:num>
  <w:num w:numId="11">
    <w:abstractNumId w:val="22"/>
  </w:num>
  <w:num w:numId="12">
    <w:abstractNumId w:val="2"/>
  </w:num>
  <w:num w:numId="13">
    <w:abstractNumId w:val="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7"/>
  </w:num>
  <w:num w:numId="23">
    <w:abstractNumId w:val="6"/>
  </w:num>
  <w:num w:numId="24">
    <w:abstractNumId w:val="13"/>
  </w:num>
  <w:num w:numId="25">
    <w:abstractNumId w:val="14"/>
  </w:num>
  <w:num w:numId="26">
    <w:abstractNumId w:val="3"/>
  </w:num>
  <w:num w:numId="27">
    <w:abstractNumId w:val="23"/>
  </w:num>
  <w:num w:numId="28">
    <w:abstractNumId w:val="24"/>
  </w:num>
  <w:num w:numId="29">
    <w:abstractNumId w:val="16"/>
  </w:num>
  <w:num w:numId="30">
    <w:abstractNumId w:val="5"/>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92"/>
    <w:rsid w:val="00000079"/>
    <w:rsid w:val="000001CF"/>
    <w:rsid w:val="00000F78"/>
    <w:rsid w:val="00001D4D"/>
    <w:rsid w:val="00005960"/>
    <w:rsid w:val="00010822"/>
    <w:rsid w:val="000110B2"/>
    <w:rsid w:val="0001128E"/>
    <w:rsid w:val="0001367D"/>
    <w:rsid w:val="00013E76"/>
    <w:rsid w:val="00014E36"/>
    <w:rsid w:val="00020E61"/>
    <w:rsid w:val="00020F6E"/>
    <w:rsid w:val="00021089"/>
    <w:rsid w:val="00021107"/>
    <w:rsid w:val="0002378E"/>
    <w:rsid w:val="00023C6D"/>
    <w:rsid w:val="00025CC0"/>
    <w:rsid w:val="00025D80"/>
    <w:rsid w:val="0003164F"/>
    <w:rsid w:val="000338EC"/>
    <w:rsid w:val="00033FCF"/>
    <w:rsid w:val="000366B5"/>
    <w:rsid w:val="00040BD3"/>
    <w:rsid w:val="00043E24"/>
    <w:rsid w:val="00044E7F"/>
    <w:rsid w:val="000456CF"/>
    <w:rsid w:val="00045A13"/>
    <w:rsid w:val="00046A65"/>
    <w:rsid w:val="00046E92"/>
    <w:rsid w:val="00046FB4"/>
    <w:rsid w:val="00047CC9"/>
    <w:rsid w:val="000505AE"/>
    <w:rsid w:val="00052A99"/>
    <w:rsid w:val="00052FEB"/>
    <w:rsid w:val="00057628"/>
    <w:rsid w:val="00057C37"/>
    <w:rsid w:val="00057C6D"/>
    <w:rsid w:val="00057F29"/>
    <w:rsid w:val="00060283"/>
    <w:rsid w:val="00063C90"/>
    <w:rsid w:val="00066EF4"/>
    <w:rsid w:val="00067808"/>
    <w:rsid w:val="00067B47"/>
    <w:rsid w:val="00067C9F"/>
    <w:rsid w:val="00071EF5"/>
    <w:rsid w:val="00072727"/>
    <w:rsid w:val="0007272D"/>
    <w:rsid w:val="0007317D"/>
    <w:rsid w:val="000754BF"/>
    <w:rsid w:val="00075F5E"/>
    <w:rsid w:val="0007770B"/>
    <w:rsid w:val="000800E6"/>
    <w:rsid w:val="000823A5"/>
    <w:rsid w:val="000823C3"/>
    <w:rsid w:val="00083344"/>
    <w:rsid w:val="00085726"/>
    <w:rsid w:val="000861E3"/>
    <w:rsid w:val="000863D1"/>
    <w:rsid w:val="00086E0A"/>
    <w:rsid w:val="0009003B"/>
    <w:rsid w:val="00091029"/>
    <w:rsid w:val="000916EC"/>
    <w:rsid w:val="000917C3"/>
    <w:rsid w:val="00094537"/>
    <w:rsid w:val="00094BEA"/>
    <w:rsid w:val="000968AA"/>
    <w:rsid w:val="0009727A"/>
    <w:rsid w:val="000975C2"/>
    <w:rsid w:val="000A19EB"/>
    <w:rsid w:val="000A200C"/>
    <w:rsid w:val="000A20B6"/>
    <w:rsid w:val="000A515C"/>
    <w:rsid w:val="000B0FB1"/>
    <w:rsid w:val="000B2F6C"/>
    <w:rsid w:val="000B4C2F"/>
    <w:rsid w:val="000B58C1"/>
    <w:rsid w:val="000B7701"/>
    <w:rsid w:val="000C0B0D"/>
    <w:rsid w:val="000C2A1D"/>
    <w:rsid w:val="000C339F"/>
    <w:rsid w:val="000C3627"/>
    <w:rsid w:val="000C7BE2"/>
    <w:rsid w:val="000D0057"/>
    <w:rsid w:val="000D0C8E"/>
    <w:rsid w:val="000D5E76"/>
    <w:rsid w:val="000D6450"/>
    <w:rsid w:val="000D6D41"/>
    <w:rsid w:val="000E02EA"/>
    <w:rsid w:val="000E1D04"/>
    <w:rsid w:val="000E3394"/>
    <w:rsid w:val="000E3553"/>
    <w:rsid w:val="000E4A7A"/>
    <w:rsid w:val="000E5B46"/>
    <w:rsid w:val="000E7679"/>
    <w:rsid w:val="000F03FD"/>
    <w:rsid w:val="000F05BB"/>
    <w:rsid w:val="000F2019"/>
    <w:rsid w:val="000F312E"/>
    <w:rsid w:val="000F4856"/>
    <w:rsid w:val="000F54DD"/>
    <w:rsid w:val="000F6640"/>
    <w:rsid w:val="000F6707"/>
    <w:rsid w:val="000F6ABD"/>
    <w:rsid w:val="000F6C75"/>
    <w:rsid w:val="000F7AB8"/>
    <w:rsid w:val="001010A7"/>
    <w:rsid w:val="00101B98"/>
    <w:rsid w:val="00102C1B"/>
    <w:rsid w:val="001033A0"/>
    <w:rsid w:val="00103D7F"/>
    <w:rsid w:val="001042FA"/>
    <w:rsid w:val="001078BF"/>
    <w:rsid w:val="00107F65"/>
    <w:rsid w:val="00111365"/>
    <w:rsid w:val="00111420"/>
    <w:rsid w:val="00113556"/>
    <w:rsid w:val="001140A4"/>
    <w:rsid w:val="001155D1"/>
    <w:rsid w:val="0011563E"/>
    <w:rsid w:val="00117BC5"/>
    <w:rsid w:val="0012066F"/>
    <w:rsid w:val="00122FB5"/>
    <w:rsid w:val="001270CF"/>
    <w:rsid w:val="001274D8"/>
    <w:rsid w:val="001276A6"/>
    <w:rsid w:val="00127EC4"/>
    <w:rsid w:val="00131902"/>
    <w:rsid w:val="0013744B"/>
    <w:rsid w:val="00137995"/>
    <w:rsid w:val="00141972"/>
    <w:rsid w:val="00143309"/>
    <w:rsid w:val="00143458"/>
    <w:rsid w:val="0014454F"/>
    <w:rsid w:val="00144B00"/>
    <w:rsid w:val="001451AA"/>
    <w:rsid w:val="00146030"/>
    <w:rsid w:val="0014704B"/>
    <w:rsid w:val="00150746"/>
    <w:rsid w:val="001514D1"/>
    <w:rsid w:val="00151ACA"/>
    <w:rsid w:val="00152AF1"/>
    <w:rsid w:val="00152E7A"/>
    <w:rsid w:val="001537AF"/>
    <w:rsid w:val="001539F6"/>
    <w:rsid w:val="00153AD4"/>
    <w:rsid w:val="00154D57"/>
    <w:rsid w:val="00155C22"/>
    <w:rsid w:val="00156244"/>
    <w:rsid w:val="00163A0F"/>
    <w:rsid w:val="00166B8C"/>
    <w:rsid w:val="001705F4"/>
    <w:rsid w:val="00171F37"/>
    <w:rsid w:val="00172799"/>
    <w:rsid w:val="001754FC"/>
    <w:rsid w:val="00177511"/>
    <w:rsid w:val="001801CF"/>
    <w:rsid w:val="0018324D"/>
    <w:rsid w:val="001832F2"/>
    <w:rsid w:val="001863D4"/>
    <w:rsid w:val="0018649E"/>
    <w:rsid w:val="00187687"/>
    <w:rsid w:val="001940BD"/>
    <w:rsid w:val="00195029"/>
    <w:rsid w:val="00195761"/>
    <w:rsid w:val="00196B8B"/>
    <w:rsid w:val="0019705E"/>
    <w:rsid w:val="00197605"/>
    <w:rsid w:val="0019768A"/>
    <w:rsid w:val="001A023B"/>
    <w:rsid w:val="001A3C68"/>
    <w:rsid w:val="001A4A3F"/>
    <w:rsid w:val="001A5D94"/>
    <w:rsid w:val="001A66BB"/>
    <w:rsid w:val="001A67A5"/>
    <w:rsid w:val="001A787B"/>
    <w:rsid w:val="001B00FC"/>
    <w:rsid w:val="001B1C9F"/>
    <w:rsid w:val="001B2FC8"/>
    <w:rsid w:val="001B5044"/>
    <w:rsid w:val="001B540E"/>
    <w:rsid w:val="001C01A0"/>
    <w:rsid w:val="001C0A71"/>
    <w:rsid w:val="001C19F5"/>
    <w:rsid w:val="001C23A6"/>
    <w:rsid w:val="001C2422"/>
    <w:rsid w:val="001C3D2C"/>
    <w:rsid w:val="001C5AAA"/>
    <w:rsid w:val="001C6481"/>
    <w:rsid w:val="001C655A"/>
    <w:rsid w:val="001C7F93"/>
    <w:rsid w:val="001D25F1"/>
    <w:rsid w:val="001E116F"/>
    <w:rsid w:val="001E1863"/>
    <w:rsid w:val="001E2E19"/>
    <w:rsid w:val="001E40F9"/>
    <w:rsid w:val="001E47F6"/>
    <w:rsid w:val="001E4C5E"/>
    <w:rsid w:val="001E7829"/>
    <w:rsid w:val="001F1989"/>
    <w:rsid w:val="001F2746"/>
    <w:rsid w:val="001F3DCB"/>
    <w:rsid w:val="001F579F"/>
    <w:rsid w:val="001F6CC6"/>
    <w:rsid w:val="0020011E"/>
    <w:rsid w:val="002013F9"/>
    <w:rsid w:val="00202CF0"/>
    <w:rsid w:val="002038A9"/>
    <w:rsid w:val="00204051"/>
    <w:rsid w:val="00205920"/>
    <w:rsid w:val="00206787"/>
    <w:rsid w:val="002076F9"/>
    <w:rsid w:val="002148B2"/>
    <w:rsid w:val="00215942"/>
    <w:rsid w:val="00216369"/>
    <w:rsid w:val="0021744F"/>
    <w:rsid w:val="00217E21"/>
    <w:rsid w:val="002200B4"/>
    <w:rsid w:val="0022055F"/>
    <w:rsid w:val="00220C71"/>
    <w:rsid w:val="00220FFB"/>
    <w:rsid w:val="002218C6"/>
    <w:rsid w:val="0022356A"/>
    <w:rsid w:val="00223997"/>
    <w:rsid w:val="002247B4"/>
    <w:rsid w:val="00224807"/>
    <w:rsid w:val="002258C2"/>
    <w:rsid w:val="002260B7"/>
    <w:rsid w:val="00230FF0"/>
    <w:rsid w:val="00232436"/>
    <w:rsid w:val="002339CD"/>
    <w:rsid w:val="0024770E"/>
    <w:rsid w:val="00247E2C"/>
    <w:rsid w:val="002511C8"/>
    <w:rsid w:val="00251F62"/>
    <w:rsid w:val="00252B07"/>
    <w:rsid w:val="00255C66"/>
    <w:rsid w:val="00255D2B"/>
    <w:rsid w:val="0026027A"/>
    <w:rsid w:val="002606D5"/>
    <w:rsid w:val="00261EBB"/>
    <w:rsid w:val="00263704"/>
    <w:rsid w:val="0026537A"/>
    <w:rsid w:val="00266558"/>
    <w:rsid w:val="002709F6"/>
    <w:rsid w:val="00272A92"/>
    <w:rsid w:val="002735E6"/>
    <w:rsid w:val="00274411"/>
    <w:rsid w:val="002778B1"/>
    <w:rsid w:val="0028032F"/>
    <w:rsid w:val="00282C87"/>
    <w:rsid w:val="00283390"/>
    <w:rsid w:val="002845DD"/>
    <w:rsid w:val="00284615"/>
    <w:rsid w:val="00286957"/>
    <w:rsid w:val="002916E0"/>
    <w:rsid w:val="002920F0"/>
    <w:rsid w:val="00292496"/>
    <w:rsid w:val="00292764"/>
    <w:rsid w:val="0029307C"/>
    <w:rsid w:val="0029322D"/>
    <w:rsid w:val="00296D06"/>
    <w:rsid w:val="002A01B4"/>
    <w:rsid w:val="002A1007"/>
    <w:rsid w:val="002A1116"/>
    <w:rsid w:val="002A2679"/>
    <w:rsid w:val="002A29A9"/>
    <w:rsid w:val="002A32CB"/>
    <w:rsid w:val="002A3E48"/>
    <w:rsid w:val="002A676B"/>
    <w:rsid w:val="002B03C5"/>
    <w:rsid w:val="002B0742"/>
    <w:rsid w:val="002B08BA"/>
    <w:rsid w:val="002B5910"/>
    <w:rsid w:val="002B5E09"/>
    <w:rsid w:val="002B70E4"/>
    <w:rsid w:val="002C44AD"/>
    <w:rsid w:val="002C4A8D"/>
    <w:rsid w:val="002C6809"/>
    <w:rsid w:val="002C79A6"/>
    <w:rsid w:val="002D0A89"/>
    <w:rsid w:val="002D3328"/>
    <w:rsid w:val="002D56A2"/>
    <w:rsid w:val="002D5B2C"/>
    <w:rsid w:val="002D6C53"/>
    <w:rsid w:val="002E0046"/>
    <w:rsid w:val="002E0FDB"/>
    <w:rsid w:val="002E2727"/>
    <w:rsid w:val="002E2D79"/>
    <w:rsid w:val="002E2F97"/>
    <w:rsid w:val="002E4870"/>
    <w:rsid w:val="002E4961"/>
    <w:rsid w:val="002E4EC2"/>
    <w:rsid w:val="002E643D"/>
    <w:rsid w:val="002E6BE0"/>
    <w:rsid w:val="002F1FB7"/>
    <w:rsid w:val="002F3644"/>
    <w:rsid w:val="002F5486"/>
    <w:rsid w:val="002F5595"/>
    <w:rsid w:val="002F6CD9"/>
    <w:rsid w:val="002F70F0"/>
    <w:rsid w:val="002F7F38"/>
    <w:rsid w:val="0030215A"/>
    <w:rsid w:val="00304F4B"/>
    <w:rsid w:val="00310EFA"/>
    <w:rsid w:val="003114DB"/>
    <w:rsid w:val="003124A8"/>
    <w:rsid w:val="00313ADA"/>
    <w:rsid w:val="0031675A"/>
    <w:rsid w:val="003169CE"/>
    <w:rsid w:val="003169F7"/>
    <w:rsid w:val="003175B7"/>
    <w:rsid w:val="003179A7"/>
    <w:rsid w:val="00323B7D"/>
    <w:rsid w:val="0032502A"/>
    <w:rsid w:val="003259E1"/>
    <w:rsid w:val="00330100"/>
    <w:rsid w:val="003307EA"/>
    <w:rsid w:val="0033138D"/>
    <w:rsid w:val="00331A79"/>
    <w:rsid w:val="00334460"/>
    <w:rsid w:val="00334F6A"/>
    <w:rsid w:val="00335A44"/>
    <w:rsid w:val="00336936"/>
    <w:rsid w:val="00337702"/>
    <w:rsid w:val="003378F8"/>
    <w:rsid w:val="00342AC8"/>
    <w:rsid w:val="00342DE0"/>
    <w:rsid w:val="00343302"/>
    <w:rsid w:val="00343AD9"/>
    <w:rsid w:val="00347555"/>
    <w:rsid w:val="003515D2"/>
    <w:rsid w:val="00352274"/>
    <w:rsid w:val="0035259C"/>
    <w:rsid w:val="00352D1C"/>
    <w:rsid w:val="00354056"/>
    <w:rsid w:val="00355D6B"/>
    <w:rsid w:val="0036149E"/>
    <w:rsid w:val="00361598"/>
    <w:rsid w:val="00362884"/>
    <w:rsid w:val="003638E7"/>
    <w:rsid w:val="00363C98"/>
    <w:rsid w:val="00364141"/>
    <w:rsid w:val="00364E73"/>
    <w:rsid w:val="00371057"/>
    <w:rsid w:val="0037185D"/>
    <w:rsid w:val="00371B27"/>
    <w:rsid w:val="00371FA0"/>
    <w:rsid w:val="00372799"/>
    <w:rsid w:val="00372CD3"/>
    <w:rsid w:val="003730C2"/>
    <w:rsid w:val="00373940"/>
    <w:rsid w:val="00376AB2"/>
    <w:rsid w:val="00377E77"/>
    <w:rsid w:val="003826DE"/>
    <w:rsid w:val="00384919"/>
    <w:rsid w:val="00385843"/>
    <w:rsid w:val="00390E25"/>
    <w:rsid w:val="00391450"/>
    <w:rsid w:val="00393EC4"/>
    <w:rsid w:val="00394E48"/>
    <w:rsid w:val="00396A75"/>
    <w:rsid w:val="003979DE"/>
    <w:rsid w:val="003A2C68"/>
    <w:rsid w:val="003A2F82"/>
    <w:rsid w:val="003A5181"/>
    <w:rsid w:val="003A668F"/>
    <w:rsid w:val="003A6EF7"/>
    <w:rsid w:val="003B1FCD"/>
    <w:rsid w:val="003B29FA"/>
    <w:rsid w:val="003B2D0D"/>
    <w:rsid w:val="003B4550"/>
    <w:rsid w:val="003B5075"/>
    <w:rsid w:val="003B6819"/>
    <w:rsid w:val="003B6D69"/>
    <w:rsid w:val="003C0A9B"/>
    <w:rsid w:val="003C1E3F"/>
    <w:rsid w:val="003C5976"/>
    <w:rsid w:val="003C6F1E"/>
    <w:rsid w:val="003C6F5E"/>
    <w:rsid w:val="003D25D7"/>
    <w:rsid w:val="003D2A18"/>
    <w:rsid w:val="003D2D4E"/>
    <w:rsid w:val="003D370B"/>
    <w:rsid w:val="003D3996"/>
    <w:rsid w:val="003D614F"/>
    <w:rsid w:val="003D7E96"/>
    <w:rsid w:val="003E0681"/>
    <w:rsid w:val="003E2F0E"/>
    <w:rsid w:val="003E3181"/>
    <w:rsid w:val="003E3252"/>
    <w:rsid w:val="003E428B"/>
    <w:rsid w:val="003E5641"/>
    <w:rsid w:val="003E6358"/>
    <w:rsid w:val="003F40E7"/>
    <w:rsid w:val="003F4ED2"/>
    <w:rsid w:val="003F74E0"/>
    <w:rsid w:val="00400DF4"/>
    <w:rsid w:val="004018D0"/>
    <w:rsid w:val="00401B64"/>
    <w:rsid w:val="0040275F"/>
    <w:rsid w:val="00402C1E"/>
    <w:rsid w:val="00403927"/>
    <w:rsid w:val="00403B87"/>
    <w:rsid w:val="004049C8"/>
    <w:rsid w:val="0040568D"/>
    <w:rsid w:val="00405B9C"/>
    <w:rsid w:val="00406635"/>
    <w:rsid w:val="0041023B"/>
    <w:rsid w:val="00411327"/>
    <w:rsid w:val="0041298E"/>
    <w:rsid w:val="00413386"/>
    <w:rsid w:val="00413E97"/>
    <w:rsid w:val="00417637"/>
    <w:rsid w:val="00421062"/>
    <w:rsid w:val="00421977"/>
    <w:rsid w:val="004225F6"/>
    <w:rsid w:val="00426436"/>
    <w:rsid w:val="0042686B"/>
    <w:rsid w:val="00426B3C"/>
    <w:rsid w:val="00430953"/>
    <w:rsid w:val="0043176D"/>
    <w:rsid w:val="00431A67"/>
    <w:rsid w:val="004326EC"/>
    <w:rsid w:val="00432D39"/>
    <w:rsid w:val="004337C2"/>
    <w:rsid w:val="00434125"/>
    <w:rsid w:val="00435BEC"/>
    <w:rsid w:val="00441FED"/>
    <w:rsid w:val="00446E95"/>
    <w:rsid w:val="00451368"/>
    <w:rsid w:val="0045188D"/>
    <w:rsid w:val="00452F07"/>
    <w:rsid w:val="004572C7"/>
    <w:rsid w:val="00461253"/>
    <w:rsid w:val="00462D00"/>
    <w:rsid w:val="00470C3C"/>
    <w:rsid w:val="00471115"/>
    <w:rsid w:val="00473743"/>
    <w:rsid w:val="004772D5"/>
    <w:rsid w:val="00477708"/>
    <w:rsid w:val="00481279"/>
    <w:rsid w:val="0048169E"/>
    <w:rsid w:val="004858F5"/>
    <w:rsid w:val="0048682A"/>
    <w:rsid w:val="00486B67"/>
    <w:rsid w:val="00492EEE"/>
    <w:rsid w:val="00493687"/>
    <w:rsid w:val="0049547C"/>
    <w:rsid w:val="0049552F"/>
    <w:rsid w:val="00495FDF"/>
    <w:rsid w:val="00497490"/>
    <w:rsid w:val="004A05A7"/>
    <w:rsid w:val="004A2814"/>
    <w:rsid w:val="004A3033"/>
    <w:rsid w:val="004A3859"/>
    <w:rsid w:val="004A3E5A"/>
    <w:rsid w:val="004A439E"/>
    <w:rsid w:val="004A4D53"/>
    <w:rsid w:val="004A603A"/>
    <w:rsid w:val="004A6230"/>
    <w:rsid w:val="004A6C7A"/>
    <w:rsid w:val="004B1F3E"/>
    <w:rsid w:val="004B3402"/>
    <w:rsid w:val="004B6B29"/>
    <w:rsid w:val="004B6FA6"/>
    <w:rsid w:val="004B726F"/>
    <w:rsid w:val="004C0622"/>
    <w:rsid w:val="004C1C1D"/>
    <w:rsid w:val="004C24A7"/>
    <w:rsid w:val="004C3C51"/>
    <w:rsid w:val="004C5D88"/>
    <w:rsid w:val="004C6698"/>
    <w:rsid w:val="004C6F4E"/>
    <w:rsid w:val="004C7BF1"/>
    <w:rsid w:val="004D2849"/>
    <w:rsid w:val="004E1437"/>
    <w:rsid w:val="004E164E"/>
    <w:rsid w:val="004E1C4B"/>
    <w:rsid w:val="004E3165"/>
    <w:rsid w:val="004E445C"/>
    <w:rsid w:val="004E5670"/>
    <w:rsid w:val="004E5684"/>
    <w:rsid w:val="004E5704"/>
    <w:rsid w:val="004E60E3"/>
    <w:rsid w:val="004E6140"/>
    <w:rsid w:val="004E618A"/>
    <w:rsid w:val="004E6829"/>
    <w:rsid w:val="004E7B33"/>
    <w:rsid w:val="004E7C38"/>
    <w:rsid w:val="004E7DD3"/>
    <w:rsid w:val="004F2F4E"/>
    <w:rsid w:val="004F30AA"/>
    <w:rsid w:val="004F7062"/>
    <w:rsid w:val="004F7D1A"/>
    <w:rsid w:val="00501CCF"/>
    <w:rsid w:val="0050224B"/>
    <w:rsid w:val="00502ADC"/>
    <w:rsid w:val="005038E0"/>
    <w:rsid w:val="005042C2"/>
    <w:rsid w:val="0050668A"/>
    <w:rsid w:val="00507C3B"/>
    <w:rsid w:val="00513742"/>
    <w:rsid w:val="00513982"/>
    <w:rsid w:val="0051609E"/>
    <w:rsid w:val="00520CB1"/>
    <w:rsid w:val="00520D03"/>
    <w:rsid w:val="00521A5D"/>
    <w:rsid w:val="00522BD7"/>
    <w:rsid w:val="005239C0"/>
    <w:rsid w:val="00523D20"/>
    <w:rsid w:val="0052450D"/>
    <w:rsid w:val="005247E3"/>
    <w:rsid w:val="00524C76"/>
    <w:rsid w:val="0052724C"/>
    <w:rsid w:val="00531478"/>
    <w:rsid w:val="00531A0E"/>
    <w:rsid w:val="005348B9"/>
    <w:rsid w:val="00534B4B"/>
    <w:rsid w:val="00534E17"/>
    <w:rsid w:val="005373C8"/>
    <w:rsid w:val="00537FC5"/>
    <w:rsid w:val="00540F0E"/>
    <w:rsid w:val="00544419"/>
    <w:rsid w:val="0054677A"/>
    <w:rsid w:val="00551C45"/>
    <w:rsid w:val="005522C5"/>
    <w:rsid w:val="0055304D"/>
    <w:rsid w:val="00553BB1"/>
    <w:rsid w:val="005565F4"/>
    <w:rsid w:val="005644EF"/>
    <w:rsid w:val="00566CE8"/>
    <w:rsid w:val="005731C4"/>
    <w:rsid w:val="00574039"/>
    <w:rsid w:val="0057654B"/>
    <w:rsid w:val="0058397B"/>
    <w:rsid w:val="00585C9B"/>
    <w:rsid w:val="005872D7"/>
    <w:rsid w:val="00591E19"/>
    <w:rsid w:val="0059363A"/>
    <w:rsid w:val="00594E3A"/>
    <w:rsid w:val="0059526F"/>
    <w:rsid w:val="005A0542"/>
    <w:rsid w:val="005A2639"/>
    <w:rsid w:val="005A265C"/>
    <w:rsid w:val="005A3DBB"/>
    <w:rsid w:val="005A663C"/>
    <w:rsid w:val="005A6CB8"/>
    <w:rsid w:val="005B330E"/>
    <w:rsid w:val="005B5706"/>
    <w:rsid w:val="005B5967"/>
    <w:rsid w:val="005B7358"/>
    <w:rsid w:val="005C37BE"/>
    <w:rsid w:val="005C6E96"/>
    <w:rsid w:val="005C77DB"/>
    <w:rsid w:val="005D056B"/>
    <w:rsid w:val="005D1DDE"/>
    <w:rsid w:val="005D1E15"/>
    <w:rsid w:val="005D31B5"/>
    <w:rsid w:val="005D360B"/>
    <w:rsid w:val="005D3C17"/>
    <w:rsid w:val="005D42A6"/>
    <w:rsid w:val="005D4CBF"/>
    <w:rsid w:val="005D5AC1"/>
    <w:rsid w:val="005D5BC1"/>
    <w:rsid w:val="005D6781"/>
    <w:rsid w:val="005E32D0"/>
    <w:rsid w:val="005E6AF7"/>
    <w:rsid w:val="005E716E"/>
    <w:rsid w:val="005F1A1A"/>
    <w:rsid w:val="005F2143"/>
    <w:rsid w:val="005F3398"/>
    <w:rsid w:val="005F5962"/>
    <w:rsid w:val="005F6331"/>
    <w:rsid w:val="0060058F"/>
    <w:rsid w:val="0060231A"/>
    <w:rsid w:val="00602EF3"/>
    <w:rsid w:val="00607F0F"/>
    <w:rsid w:val="0061114A"/>
    <w:rsid w:val="00611238"/>
    <w:rsid w:val="006122AE"/>
    <w:rsid w:val="00613CB3"/>
    <w:rsid w:val="00614ED8"/>
    <w:rsid w:val="006162FA"/>
    <w:rsid w:val="00617C4A"/>
    <w:rsid w:val="00621D2F"/>
    <w:rsid w:val="00622EB2"/>
    <w:rsid w:val="00623E83"/>
    <w:rsid w:val="00624585"/>
    <w:rsid w:val="00627469"/>
    <w:rsid w:val="00627718"/>
    <w:rsid w:val="0063046F"/>
    <w:rsid w:val="006312F1"/>
    <w:rsid w:val="006315B9"/>
    <w:rsid w:val="00631B77"/>
    <w:rsid w:val="00632C60"/>
    <w:rsid w:val="00632F37"/>
    <w:rsid w:val="0063478A"/>
    <w:rsid w:val="00634AB6"/>
    <w:rsid w:val="00634AFF"/>
    <w:rsid w:val="006350FB"/>
    <w:rsid w:val="00637BA0"/>
    <w:rsid w:val="00637C60"/>
    <w:rsid w:val="00637DE6"/>
    <w:rsid w:val="006448A6"/>
    <w:rsid w:val="0064604E"/>
    <w:rsid w:val="006476E1"/>
    <w:rsid w:val="00653B56"/>
    <w:rsid w:val="0065563F"/>
    <w:rsid w:val="00660339"/>
    <w:rsid w:val="006604DF"/>
    <w:rsid w:val="00661B48"/>
    <w:rsid w:val="00662EDC"/>
    <w:rsid w:val="00663CBF"/>
    <w:rsid w:val="00663D94"/>
    <w:rsid w:val="0066469D"/>
    <w:rsid w:val="00666AE4"/>
    <w:rsid w:val="00666AED"/>
    <w:rsid w:val="00667D7E"/>
    <w:rsid w:val="00671529"/>
    <w:rsid w:val="006720CA"/>
    <w:rsid w:val="00672421"/>
    <w:rsid w:val="0067346F"/>
    <w:rsid w:val="00676ADA"/>
    <w:rsid w:val="006774A7"/>
    <w:rsid w:val="00681DBF"/>
    <w:rsid w:val="006821DB"/>
    <w:rsid w:val="006838D9"/>
    <w:rsid w:val="00683B3D"/>
    <w:rsid w:val="00684A6E"/>
    <w:rsid w:val="00685381"/>
    <w:rsid w:val="00686BC8"/>
    <w:rsid w:val="0068705F"/>
    <w:rsid w:val="006920B6"/>
    <w:rsid w:val="00692A36"/>
    <w:rsid w:val="00695C94"/>
    <w:rsid w:val="00696B27"/>
    <w:rsid w:val="00697081"/>
    <w:rsid w:val="006A1B3B"/>
    <w:rsid w:val="006A51F3"/>
    <w:rsid w:val="006B25D4"/>
    <w:rsid w:val="006B7C36"/>
    <w:rsid w:val="006C06CC"/>
    <w:rsid w:val="006C077B"/>
    <w:rsid w:val="006C1C3A"/>
    <w:rsid w:val="006C28E2"/>
    <w:rsid w:val="006C2E21"/>
    <w:rsid w:val="006C4B83"/>
    <w:rsid w:val="006C6369"/>
    <w:rsid w:val="006D142A"/>
    <w:rsid w:val="006D2301"/>
    <w:rsid w:val="006D25B4"/>
    <w:rsid w:val="006D4629"/>
    <w:rsid w:val="006E07BA"/>
    <w:rsid w:val="006E0AE4"/>
    <w:rsid w:val="006E23F8"/>
    <w:rsid w:val="006E3C38"/>
    <w:rsid w:val="006E441A"/>
    <w:rsid w:val="006E4C6D"/>
    <w:rsid w:val="006E588B"/>
    <w:rsid w:val="006E60EF"/>
    <w:rsid w:val="006E6B07"/>
    <w:rsid w:val="006E7737"/>
    <w:rsid w:val="006F4462"/>
    <w:rsid w:val="00700812"/>
    <w:rsid w:val="007038FD"/>
    <w:rsid w:val="00704187"/>
    <w:rsid w:val="0070489D"/>
    <w:rsid w:val="00705B81"/>
    <w:rsid w:val="00706282"/>
    <w:rsid w:val="00710BD5"/>
    <w:rsid w:val="0071206D"/>
    <w:rsid w:val="0071215F"/>
    <w:rsid w:val="0071355A"/>
    <w:rsid w:val="00714175"/>
    <w:rsid w:val="00715225"/>
    <w:rsid w:val="007206E3"/>
    <w:rsid w:val="00725684"/>
    <w:rsid w:val="007268F9"/>
    <w:rsid w:val="007330AD"/>
    <w:rsid w:val="00734359"/>
    <w:rsid w:val="00735567"/>
    <w:rsid w:val="0073637D"/>
    <w:rsid w:val="00736479"/>
    <w:rsid w:val="00736F6D"/>
    <w:rsid w:val="00737D3B"/>
    <w:rsid w:val="007400D9"/>
    <w:rsid w:val="00740247"/>
    <w:rsid w:val="00740607"/>
    <w:rsid w:val="007414E8"/>
    <w:rsid w:val="00741974"/>
    <w:rsid w:val="007436D3"/>
    <w:rsid w:val="00744DD8"/>
    <w:rsid w:val="00745252"/>
    <w:rsid w:val="007455EA"/>
    <w:rsid w:val="00750282"/>
    <w:rsid w:val="00752186"/>
    <w:rsid w:val="00752CDF"/>
    <w:rsid w:val="00756430"/>
    <w:rsid w:val="00757005"/>
    <w:rsid w:val="007575F5"/>
    <w:rsid w:val="00757866"/>
    <w:rsid w:val="0076429D"/>
    <w:rsid w:val="00764440"/>
    <w:rsid w:val="00765F66"/>
    <w:rsid w:val="00766AC4"/>
    <w:rsid w:val="00766C47"/>
    <w:rsid w:val="0077101B"/>
    <w:rsid w:val="00771D27"/>
    <w:rsid w:val="007734B7"/>
    <w:rsid w:val="007741E9"/>
    <w:rsid w:val="00774EB4"/>
    <w:rsid w:val="0077658B"/>
    <w:rsid w:val="007806A3"/>
    <w:rsid w:val="00780BA3"/>
    <w:rsid w:val="00780FE8"/>
    <w:rsid w:val="00781A5E"/>
    <w:rsid w:val="007834CB"/>
    <w:rsid w:val="00783BB6"/>
    <w:rsid w:val="00785325"/>
    <w:rsid w:val="0078747C"/>
    <w:rsid w:val="007876A9"/>
    <w:rsid w:val="00791D1F"/>
    <w:rsid w:val="00792BBA"/>
    <w:rsid w:val="00792FA9"/>
    <w:rsid w:val="0079398F"/>
    <w:rsid w:val="00793EA4"/>
    <w:rsid w:val="00795CF7"/>
    <w:rsid w:val="007978B7"/>
    <w:rsid w:val="00797B45"/>
    <w:rsid w:val="007A0E36"/>
    <w:rsid w:val="007A10F6"/>
    <w:rsid w:val="007B3F08"/>
    <w:rsid w:val="007C0096"/>
    <w:rsid w:val="007C3C1F"/>
    <w:rsid w:val="007C52B0"/>
    <w:rsid w:val="007C5740"/>
    <w:rsid w:val="007C6033"/>
    <w:rsid w:val="007C6A0E"/>
    <w:rsid w:val="007C7438"/>
    <w:rsid w:val="007C796E"/>
    <w:rsid w:val="007D0CB5"/>
    <w:rsid w:val="007D44E3"/>
    <w:rsid w:val="007D492A"/>
    <w:rsid w:val="007D4F15"/>
    <w:rsid w:val="007D570E"/>
    <w:rsid w:val="007D7597"/>
    <w:rsid w:val="007E14E8"/>
    <w:rsid w:val="007E323C"/>
    <w:rsid w:val="007E3941"/>
    <w:rsid w:val="007E3A28"/>
    <w:rsid w:val="007E76EB"/>
    <w:rsid w:val="007E7C73"/>
    <w:rsid w:val="007E7C7B"/>
    <w:rsid w:val="007F0154"/>
    <w:rsid w:val="007F1C68"/>
    <w:rsid w:val="007F21A4"/>
    <w:rsid w:val="007F21E7"/>
    <w:rsid w:val="007F3E3C"/>
    <w:rsid w:val="007F3E82"/>
    <w:rsid w:val="007F4786"/>
    <w:rsid w:val="007F48BD"/>
    <w:rsid w:val="007F5FDA"/>
    <w:rsid w:val="008015F2"/>
    <w:rsid w:val="00803717"/>
    <w:rsid w:val="00804EF5"/>
    <w:rsid w:val="00805966"/>
    <w:rsid w:val="0080608B"/>
    <w:rsid w:val="00806112"/>
    <w:rsid w:val="008128E1"/>
    <w:rsid w:val="008130FD"/>
    <w:rsid w:val="00813E3C"/>
    <w:rsid w:val="008147C8"/>
    <w:rsid w:val="00816467"/>
    <w:rsid w:val="0081753A"/>
    <w:rsid w:val="00817975"/>
    <w:rsid w:val="00821FD2"/>
    <w:rsid w:val="00822082"/>
    <w:rsid w:val="0082546D"/>
    <w:rsid w:val="00825EE2"/>
    <w:rsid w:val="00825F78"/>
    <w:rsid w:val="0083080A"/>
    <w:rsid w:val="00830D0E"/>
    <w:rsid w:val="00831F00"/>
    <w:rsid w:val="00834C1A"/>
    <w:rsid w:val="008356CB"/>
    <w:rsid w:val="008359BA"/>
    <w:rsid w:val="00842D7D"/>
    <w:rsid w:val="00844F07"/>
    <w:rsid w:val="00844FD5"/>
    <w:rsid w:val="0084532C"/>
    <w:rsid w:val="00850500"/>
    <w:rsid w:val="00854073"/>
    <w:rsid w:val="008549EE"/>
    <w:rsid w:val="00855EF6"/>
    <w:rsid w:val="008568F4"/>
    <w:rsid w:val="00857D23"/>
    <w:rsid w:val="00860CEF"/>
    <w:rsid w:val="008643F7"/>
    <w:rsid w:val="00865E61"/>
    <w:rsid w:val="008671DD"/>
    <w:rsid w:val="008678D7"/>
    <w:rsid w:val="00871372"/>
    <w:rsid w:val="008726F2"/>
    <w:rsid w:val="008731D1"/>
    <w:rsid w:val="00873D9E"/>
    <w:rsid w:val="0087408D"/>
    <w:rsid w:val="00874740"/>
    <w:rsid w:val="00874B46"/>
    <w:rsid w:val="00874F25"/>
    <w:rsid w:val="0087594A"/>
    <w:rsid w:val="00875ACF"/>
    <w:rsid w:val="00876935"/>
    <w:rsid w:val="008774CE"/>
    <w:rsid w:val="00880178"/>
    <w:rsid w:val="00881C9E"/>
    <w:rsid w:val="00881E9C"/>
    <w:rsid w:val="0088256A"/>
    <w:rsid w:val="00882D2C"/>
    <w:rsid w:val="00884630"/>
    <w:rsid w:val="008847AC"/>
    <w:rsid w:val="008912DE"/>
    <w:rsid w:val="00891E35"/>
    <w:rsid w:val="0089274C"/>
    <w:rsid w:val="00894720"/>
    <w:rsid w:val="00896572"/>
    <w:rsid w:val="0089663C"/>
    <w:rsid w:val="008977DE"/>
    <w:rsid w:val="008A11DC"/>
    <w:rsid w:val="008A15AE"/>
    <w:rsid w:val="008A2FD6"/>
    <w:rsid w:val="008A353F"/>
    <w:rsid w:val="008A5A90"/>
    <w:rsid w:val="008A5C87"/>
    <w:rsid w:val="008A6D7E"/>
    <w:rsid w:val="008A71A3"/>
    <w:rsid w:val="008B321C"/>
    <w:rsid w:val="008B362D"/>
    <w:rsid w:val="008C17A0"/>
    <w:rsid w:val="008C2319"/>
    <w:rsid w:val="008C6E38"/>
    <w:rsid w:val="008C74A0"/>
    <w:rsid w:val="008C7ABD"/>
    <w:rsid w:val="008D0387"/>
    <w:rsid w:val="008D1B0D"/>
    <w:rsid w:val="008D3546"/>
    <w:rsid w:val="008D4812"/>
    <w:rsid w:val="008D5E52"/>
    <w:rsid w:val="008E2105"/>
    <w:rsid w:val="008E2362"/>
    <w:rsid w:val="008E4C4D"/>
    <w:rsid w:val="008E4EEA"/>
    <w:rsid w:val="008E639F"/>
    <w:rsid w:val="008E7DD9"/>
    <w:rsid w:val="008E7E5B"/>
    <w:rsid w:val="008F0802"/>
    <w:rsid w:val="008F0B47"/>
    <w:rsid w:val="008F3AC3"/>
    <w:rsid w:val="008F450D"/>
    <w:rsid w:val="008F49E0"/>
    <w:rsid w:val="008F6248"/>
    <w:rsid w:val="008F63E9"/>
    <w:rsid w:val="00900EE8"/>
    <w:rsid w:val="009034FE"/>
    <w:rsid w:val="009063A9"/>
    <w:rsid w:val="00906F98"/>
    <w:rsid w:val="009101BB"/>
    <w:rsid w:val="00910E7F"/>
    <w:rsid w:val="00913023"/>
    <w:rsid w:val="00915C16"/>
    <w:rsid w:val="0091797D"/>
    <w:rsid w:val="00921054"/>
    <w:rsid w:val="00921614"/>
    <w:rsid w:val="0092247D"/>
    <w:rsid w:val="009228A8"/>
    <w:rsid w:val="00923099"/>
    <w:rsid w:val="009230B0"/>
    <w:rsid w:val="00923924"/>
    <w:rsid w:val="00927F09"/>
    <w:rsid w:val="00931D80"/>
    <w:rsid w:val="00933BC9"/>
    <w:rsid w:val="009346FD"/>
    <w:rsid w:val="0093510B"/>
    <w:rsid w:val="0094017D"/>
    <w:rsid w:val="009405BA"/>
    <w:rsid w:val="00940E52"/>
    <w:rsid w:val="009411B4"/>
    <w:rsid w:val="009441DF"/>
    <w:rsid w:val="00945668"/>
    <w:rsid w:val="00946341"/>
    <w:rsid w:val="00946F1D"/>
    <w:rsid w:val="00946FDC"/>
    <w:rsid w:val="00947A3C"/>
    <w:rsid w:val="00951C6F"/>
    <w:rsid w:val="00951E61"/>
    <w:rsid w:val="009545F0"/>
    <w:rsid w:val="00954DF6"/>
    <w:rsid w:val="009552EA"/>
    <w:rsid w:val="00956219"/>
    <w:rsid w:val="00956B5C"/>
    <w:rsid w:val="00960CB1"/>
    <w:rsid w:val="00961515"/>
    <w:rsid w:val="009626E4"/>
    <w:rsid w:val="0096648C"/>
    <w:rsid w:val="00967A7E"/>
    <w:rsid w:val="009700E5"/>
    <w:rsid w:val="00970E01"/>
    <w:rsid w:val="00971EE3"/>
    <w:rsid w:val="0097212B"/>
    <w:rsid w:val="0097435D"/>
    <w:rsid w:val="00974CE0"/>
    <w:rsid w:val="00975339"/>
    <w:rsid w:val="0097686D"/>
    <w:rsid w:val="009829BB"/>
    <w:rsid w:val="0098306B"/>
    <w:rsid w:val="00984851"/>
    <w:rsid w:val="00984AE0"/>
    <w:rsid w:val="00985327"/>
    <w:rsid w:val="00990065"/>
    <w:rsid w:val="0099055F"/>
    <w:rsid w:val="00991701"/>
    <w:rsid w:val="00995870"/>
    <w:rsid w:val="009974C3"/>
    <w:rsid w:val="00997AA8"/>
    <w:rsid w:val="009A074B"/>
    <w:rsid w:val="009A319A"/>
    <w:rsid w:val="009A3A37"/>
    <w:rsid w:val="009B0331"/>
    <w:rsid w:val="009B225D"/>
    <w:rsid w:val="009B3D87"/>
    <w:rsid w:val="009B5435"/>
    <w:rsid w:val="009B5488"/>
    <w:rsid w:val="009B7E0A"/>
    <w:rsid w:val="009C0ABC"/>
    <w:rsid w:val="009C0D26"/>
    <w:rsid w:val="009C3406"/>
    <w:rsid w:val="009C4A95"/>
    <w:rsid w:val="009C5193"/>
    <w:rsid w:val="009C54DA"/>
    <w:rsid w:val="009C5F66"/>
    <w:rsid w:val="009C6814"/>
    <w:rsid w:val="009D0139"/>
    <w:rsid w:val="009D3BA4"/>
    <w:rsid w:val="009D65EA"/>
    <w:rsid w:val="009D6BA8"/>
    <w:rsid w:val="009D7039"/>
    <w:rsid w:val="009D717D"/>
    <w:rsid w:val="009E0BF7"/>
    <w:rsid w:val="009E229B"/>
    <w:rsid w:val="009E3993"/>
    <w:rsid w:val="009E5BCD"/>
    <w:rsid w:val="009E63DE"/>
    <w:rsid w:val="009E778A"/>
    <w:rsid w:val="009F01A9"/>
    <w:rsid w:val="009F05DE"/>
    <w:rsid w:val="009F1FCD"/>
    <w:rsid w:val="009F2EFF"/>
    <w:rsid w:val="009F34C1"/>
    <w:rsid w:val="009F550B"/>
    <w:rsid w:val="009F5CDC"/>
    <w:rsid w:val="009F6C12"/>
    <w:rsid w:val="009F7A04"/>
    <w:rsid w:val="00A0112E"/>
    <w:rsid w:val="00A037CD"/>
    <w:rsid w:val="00A0447E"/>
    <w:rsid w:val="00A05490"/>
    <w:rsid w:val="00A0581B"/>
    <w:rsid w:val="00A0627E"/>
    <w:rsid w:val="00A06362"/>
    <w:rsid w:val="00A06D61"/>
    <w:rsid w:val="00A072D7"/>
    <w:rsid w:val="00A12863"/>
    <w:rsid w:val="00A144AB"/>
    <w:rsid w:val="00A14BAC"/>
    <w:rsid w:val="00A14DAB"/>
    <w:rsid w:val="00A21E22"/>
    <w:rsid w:val="00A22FC5"/>
    <w:rsid w:val="00A2387E"/>
    <w:rsid w:val="00A26109"/>
    <w:rsid w:val="00A26D97"/>
    <w:rsid w:val="00A306DE"/>
    <w:rsid w:val="00A30AAB"/>
    <w:rsid w:val="00A31A27"/>
    <w:rsid w:val="00A32646"/>
    <w:rsid w:val="00A32A26"/>
    <w:rsid w:val="00A33786"/>
    <w:rsid w:val="00A366DE"/>
    <w:rsid w:val="00A42BE6"/>
    <w:rsid w:val="00A4464E"/>
    <w:rsid w:val="00A47BB6"/>
    <w:rsid w:val="00A47DBA"/>
    <w:rsid w:val="00A513A8"/>
    <w:rsid w:val="00A51A24"/>
    <w:rsid w:val="00A51B0B"/>
    <w:rsid w:val="00A5336F"/>
    <w:rsid w:val="00A53A14"/>
    <w:rsid w:val="00A55446"/>
    <w:rsid w:val="00A55EFD"/>
    <w:rsid w:val="00A6195F"/>
    <w:rsid w:val="00A6277E"/>
    <w:rsid w:val="00A64FFA"/>
    <w:rsid w:val="00A67271"/>
    <w:rsid w:val="00A67D48"/>
    <w:rsid w:val="00A701A7"/>
    <w:rsid w:val="00A70C01"/>
    <w:rsid w:val="00A71A15"/>
    <w:rsid w:val="00A73572"/>
    <w:rsid w:val="00A73C80"/>
    <w:rsid w:val="00A7479F"/>
    <w:rsid w:val="00A74F67"/>
    <w:rsid w:val="00A753B2"/>
    <w:rsid w:val="00A75952"/>
    <w:rsid w:val="00A761F8"/>
    <w:rsid w:val="00A76940"/>
    <w:rsid w:val="00A775CF"/>
    <w:rsid w:val="00A81CC2"/>
    <w:rsid w:val="00A84B51"/>
    <w:rsid w:val="00A86567"/>
    <w:rsid w:val="00A93F1E"/>
    <w:rsid w:val="00A94756"/>
    <w:rsid w:val="00A948A3"/>
    <w:rsid w:val="00A96218"/>
    <w:rsid w:val="00A964DE"/>
    <w:rsid w:val="00A976A7"/>
    <w:rsid w:val="00AA666B"/>
    <w:rsid w:val="00AA7A8D"/>
    <w:rsid w:val="00AB105E"/>
    <w:rsid w:val="00AB164F"/>
    <w:rsid w:val="00AB1C48"/>
    <w:rsid w:val="00AB279F"/>
    <w:rsid w:val="00AB2A14"/>
    <w:rsid w:val="00AB3DF7"/>
    <w:rsid w:val="00AB4E60"/>
    <w:rsid w:val="00AC0EC5"/>
    <w:rsid w:val="00AC499A"/>
    <w:rsid w:val="00AD1A9C"/>
    <w:rsid w:val="00AD694A"/>
    <w:rsid w:val="00AE0023"/>
    <w:rsid w:val="00AE18E9"/>
    <w:rsid w:val="00AE297C"/>
    <w:rsid w:val="00AE31D0"/>
    <w:rsid w:val="00AE3883"/>
    <w:rsid w:val="00AE4947"/>
    <w:rsid w:val="00AE5F5F"/>
    <w:rsid w:val="00AE6160"/>
    <w:rsid w:val="00AF040C"/>
    <w:rsid w:val="00AF16F7"/>
    <w:rsid w:val="00AF2D1C"/>
    <w:rsid w:val="00AF3573"/>
    <w:rsid w:val="00AF5DE1"/>
    <w:rsid w:val="00AF5FDB"/>
    <w:rsid w:val="00AF71E0"/>
    <w:rsid w:val="00AF74DC"/>
    <w:rsid w:val="00B002CD"/>
    <w:rsid w:val="00B02344"/>
    <w:rsid w:val="00B03525"/>
    <w:rsid w:val="00B036EC"/>
    <w:rsid w:val="00B05992"/>
    <w:rsid w:val="00B06045"/>
    <w:rsid w:val="00B109FD"/>
    <w:rsid w:val="00B119AC"/>
    <w:rsid w:val="00B11C5B"/>
    <w:rsid w:val="00B152A9"/>
    <w:rsid w:val="00B15691"/>
    <w:rsid w:val="00B17D6C"/>
    <w:rsid w:val="00B206DD"/>
    <w:rsid w:val="00B21ACD"/>
    <w:rsid w:val="00B27B60"/>
    <w:rsid w:val="00B3182C"/>
    <w:rsid w:val="00B31DF1"/>
    <w:rsid w:val="00B3470C"/>
    <w:rsid w:val="00B34C50"/>
    <w:rsid w:val="00B34C52"/>
    <w:rsid w:val="00B35FFD"/>
    <w:rsid w:val="00B36282"/>
    <w:rsid w:val="00B3705B"/>
    <w:rsid w:val="00B41E77"/>
    <w:rsid w:val="00B4326E"/>
    <w:rsid w:val="00B43771"/>
    <w:rsid w:val="00B4409C"/>
    <w:rsid w:val="00B45EE4"/>
    <w:rsid w:val="00B468C1"/>
    <w:rsid w:val="00B51865"/>
    <w:rsid w:val="00B5233F"/>
    <w:rsid w:val="00B52EF4"/>
    <w:rsid w:val="00B53465"/>
    <w:rsid w:val="00B54544"/>
    <w:rsid w:val="00B54A4B"/>
    <w:rsid w:val="00B55343"/>
    <w:rsid w:val="00B57B1F"/>
    <w:rsid w:val="00B60BEF"/>
    <w:rsid w:val="00B610AD"/>
    <w:rsid w:val="00B619B8"/>
    <w:rsid w:val="00B62592"/>
    <w:rsid w:val="00B703FC"/>
    <w:rsid w:val="00B71EFA"/>
    <w:rsid w:val="00B72E4F"/>
    <w:rsid w:val="00B734F3"/>
    <w:rsid w:val="00B737A5"/>
    <w:rsid w:val="00B75269"/>
    <w:rsid w:val="00B77554"/>
    <w:rsid w:val="00B777AD"/>
    <w:rsid w:val="00B80116"/>
    <w:rsid w:val="00B8026E"/>
    <w:rsid w:val="00B81087"/>
    <w:rsid w:val="00B818CB"/>
    <w:rsid w:val="00B81D43"/>
    <w:rsid w:val="00B82099"/>
    <w:rsid w:val="00B83830"/>
    <w:rsid w:val="00B83B1D"/>
    <w:rsid w:val="00B84B90"/>
    <w:rsid w:val="00B87267"/>
    <w:rsid w:val="00B935A7"/>
    <w:rsid w:val="00B93D61"/>
    <w:rsid w:val="00B97246"/>
    <w:rsid w:val="00B97684"/>
    <w:rsid w:val="00B979F1"/>
    <w:rsid w:val="00BA3C85"/>
    <w:rsid w:val="00BA4ED6"/>
    <w:rsid w:val="00BA63FC"/>
    <w:rsid w:val="00BA77B0"/>
    <w:rsid w:val="00BA7D1A"/>
    <w:rsid w:val="00BB0F6C"/>
    <w:rsid w:val="00BB1683"/>
    <w:rsid w:val="00BB37A1"/>
    <w:rsid w:val="00BB43D3"/>
    <w:rsid w:val="00BC1948"/>
    <w:rsid w:val="00BC211C"/>
    <w:rsid w:val="00BC21DC"/>
    <w:rsid w:val="00BC2437"/>
    <w:rsid w:val="00BC4364"/>
    <w:rsid w:val="00BC45FD"/>
    <w:rsid w:val="00BC5D71"/>
    <w:rsid w:val="00BC5E73"/>
    <w:rsid w:val="00BC63E4"/>
    <w:rsid w:val="00BD536A"/>
    <w:rsid w:val="00BD54F3"/>
    <w:rsid w:val="00BD6D94"/>
    <w:rsid w:val="00BD7D5D"/>
    <w:rsid w:val="00BE364D"/>
    <w:rsid w:val="00BE429D"/>
    <w:rsid w:val="00BE7E74"/>
    <w:rsid w:val="00BF1F41"/>
    <w:rsid w:val="00BF3A4E"/>
    <w:rsid w:val="00BF5BD3"/>
    <w:rsid w:val="00C00EE5"/>
    <w:rsid w:val="00C02D34"/>
    <w:rsid w:val="00C03015"/>
    <w:rsid w:val="00C030DD"/>
    <w:rsid w:val="00C0358D"/>
    <w:rsid w:val="00C03ED3"/>
    <w:rsid w:val="00C04DB2"/>
    <w:rsid w:val="00C06FC7"/>
    <w:rsid w:val="00C0736D"/>
    <w:rsid w:val="00C10738"/>
    <w:rsid w:val="00C14BE2"/>
    <w:rsid w:val="00C14EE4"/>
    <w:rsid w:val="00C17B9E"/>
    <w:rsid w:val="00C207E8"/>
    <w:rsid w:val="00C218E8"/>
    <w:rsid w:val="00C240E1"/>
    <w:rsid w:val="00C26FE2"/>
    <w:rsid w:val="00C27997"/>
    <w:rsid w:val="00C305B5"/>
    <w:rsid w:val="00C31944"/>
    <w:rsid w:val="00C32D40"/>
    <w:rsid w:val="00C35A27"/>
    <w:rsid w:val="00C3657B"/>
    <w:rsid w:val="00C457A8"/>
    <w:rsid w:val="00C464B8"/>
    <w:rsid w:val="00C47B2E"/>
    <w:rsid w:val="00C514CF"/>
    <w:rsid w:val="00C51B87"/>
    <w:rsid w:val="00C53236"/>
    <w:rsid w:val="00C5462E"/>
    <w:rsid w:val="00C54901"/>
    <w:rsid w:val="00C56074"/>
    <w:rsid w:val="00C56EC4"/>
    <w:rsid w:val="00C575A4"/>
    <w:rsid w:val="00C6182C"/>
    <w:rsid w:val="00C6384E"/>
    <w:rsid w:val="00C658EB"/>
    <w:rsid w:val="00C66E58"/>
    <w:rsid w:val="00C671FF"/>
    <w:rsid w:val="00C73378"/>
    <w:rsid w:val="00C74056"/>
    <w:rsid w:val="00C7427D"/>
    <w:rsid w:val="00C74CBB"/>
    <w:rsid w:val="00C75F94"/>
    <w:rsid w:val="00C82EED"/>
    <w:rsid w:val="00C83378"/>
    <w:rsid w:val="00C86A12"/>
    <w:rsid w:val="00C87148"/>
    <w:rsid w:val="00C90599"/>
    <w:rsid w:val="00C919CB"/>
    <w:rsid w:val="00C94A3D"/>
    <w:rsid w:val="00C9780C"/>
    <w:rsid w:val="00C97994"/>
    <w:rsid w:val="00C97C5C"/>
    <w:rsid w:val="00CA079B"/>
    <w:rsid w:val="00CA088C"/>
    <w:rsid w:val="00CA3794"/>
    <w:rsid w:val="00CA3913"/>
    <w:rsid w:val="00CA7225"/>
    <w:rsid w:val="00CB3042"/>
    <w:rsid w:val="00CB3740"/>
    <w:rsid w:val="00CB3872"/>
    <w:rsid w:val="00CB3DE7"/>
    <w:rsid w:val="00CB437D"/>
    <w:rsid w:val="00CB7DF5"/>
    <w:rsid w:val="00CC2276"/>
    <w:rsid w:val="00CC4866"/>
    <w:rsid w:val="00CC4A10"/>
    <w:rsid w:val="00CC4B44"/>
    <w:rsid w:val="00CC61FB"/>
    <w:rsid w:val="00CC7B2D"/>
    <w:rsid w:val="00CD0B4D"/>
    <w:rsid w:val="00CD1209"/>
    <w:rsid w:val="00CD4160"/>
    <w:rsid w:val="00CD5E34"/>
    <w:rsid w:val="00CE4544"/>
    <w:rsid w:val="00CE5843"/>
    <w:rsid w:val="00CE6A4B"/>
    <w:rsid w:val="00CE72A8"/>
    <w:rsid w:val="00CE7CD7"/>
    <w:rsid w:val="00D006D1"/>
    <w:rsid w:val="00D0187A"/>
    <w:rsid w:val="00D02338"/>
    <w:rsid w:val="00D024D9"/>
    <w:rsid w:val="00D029C7"/>
    <w:rsid w:val="00D02ED9"/>
    <w:rsid w:val="00D03B13"/>
    <w:rsid w:val="00D0584E"/>
    <w:rsid w:val="00D05AA2"/>
    <w:rsid w:val="00D066B9"/>
    <w:rsid w:val="00D067F8"/>
    <w:rsid w:val="00D07F0D"/>
    <w:rsid w:val="00D1171D"/>
    <w:rsid w:val="00D11FF8"/>
    <w:rsid w:val="00D13663"/>
    <w:rsid w:val="00D13785"/>
    <w:rsid w:val="00D15136"/>
    <w:rsid w:val="00D15A1D"/>
    <w:rsid w:val="00D163B7"/>
    <w:rsid w:val="00D20A2F"/>
    <w:rsid w:val="00D22425"/>
    <w:rsid w:val="00D23D18"/>
    <w:rsid w:val="00D30507"/>
    <w:rsid w:val="00D31C75"/>
    <w:rsid w:val="00D32C94"/>
    <w:rsid w:val="00D35A09"/>
    <w:rsid w:val="00D36B4F"/>
    <w:rsid w:val="00D379D5"/>
    <w:rsid w:val="00D4013A"/>
    <w:rsid w:val="00D41EDE"/>
    <w:rsid w:val="00D457BA"/>
    <w:rsid w:val="00D46214"/>
    <w:rsid w:val="00D47D73"/>
    <w:rsid w:val="00D47E74"/>
    <w:rsid w:val="00D52799"/>
    <w:rsid w:val="00D54292"/>
    <w:rsid w:val="00D5604F"/>
    <w:rsid w:val="00D566E1"/>
    <w:rsid w:val="00D63CD2"/>
    <w:rsid w:val="00D707C1"/>
    <w:rsid w:val="00D7253E"/>
    <w:rsid w:val="00D72F6A"/>
    <w:rsid w:val="00D73B8E"/>
    <w:rsid w:val="00D760A4"/>
    <w:rsid w:val="00D76C97"/>
    <w:rsid w:val="00D774F4"/>
    <w:rsid w:val="00D77665"/>
    <w:rsid w:val="00D80732"/>
    <w:rsid w:val="00D810DB"/>
    <w:rsid w:val="00D83C08"/>
    <w:rsid w:val="00D83C71"/>
    <w:rsid w:val="00D8432A"/>
    <w:rsid w:val="00D86970"/>
    <w:rsid w:val="00D87CAE"/>
    <w:rsid w:val="00D87DC2"/>
    <w:rsid w:val="00D90E11"/>
    <w:rsid w:val="00D91EFF"/>
    <w:rsid w:val="00D935A7"/>
    <w:rsid w:val="00D93B39"/>
    <w:rsid w:val="00D94B05"/>
    <w:rsid w:val="00D94BC6"/>
    <w:rsid w:val="00D9614B"/>
    <w:rsid w:val="00DA1CDC"/>
    <w:rsid w:val="00DA2387"/>
    <w:rsid w:val="00DA592A"/>
    <w:rsid w:val="00DA63D6"/>
    <w:rsid w:val="00DC5DD4"/>
    <w:rsid w:val="00DC686F"/>
    <w:rsid w:val="00DC72C8"/>
    <w:rsid w:val="00DC77D0"/>
    <w:rsid w:val="00DD0D6D"/>
    <w:rsid w:val="00DD3503"/>
    <w:rsid w:val="00DD566D"/>
    <w:rsid w:val="00DD6FF9"/>
    <w:rsid w:val="00DD7CF2"/>
    <w:rsid w:val="00DE2798"/>
    <w:rsid w:val="00DE7B11"/>
    <w:rsid w:val="00DE7C09"/>
    <w:rsid w:val="00DF0BFD"/>
    <w:rsid w:val="00DF1733"/>
    <w:rsid w:val="00DF1B2D"/>
    <w:rsid w:val="00DF1F49"/>
    <w:rsid w:val="00DF3E45"/>
    <w:rsid w:val="00DF534A"/>
    <w:rsid w:val="00DF569E"/>
    <w:rsid w:val="00E002C7"/>
    <w:rsid w:val="00E01BA2"/>
    <w:rsid w:val="00E02C2B"/>
    <w:rsid w:val="00E04FF7"/>
    <w:rsid w:val="00E0533F"/>
    <w:rsid w:val="00E1023F"/>
    <w:rsid w:val="00E1171A"/>
    <w:rsid w:val="00E11C74"/>
    <w:rsid w:val="00E12DE4"/>
    <w:rsid w:val="00E15268"/>
    <w:rsid w:val="00E15E3A"/>
    <w:rsid w:val="00E209FD"/>
    <w:rsid w:val="00E2114F"/>
    <w:rsid w:val="00E21503"/>
    <w:rsid w:val="00E21C27"/>
    <w:rsid w:val="00E225C8"/>
    <w:rsid w:val="00E2662D"/>
    <w:rsid w:val="00E26BC7"/>
    <w:rsid w:val="00E26BCF"/>
    <w:rsid w:val="00E279E4"/>
    <w:rsid w:val="00E33697"/>
    <w:rsid w:val="00E36C62"/>
    <w:rsid w:val="00E36F4D"/>
    <w:rsid w:val="00E417BC"/>
    <w:rsid w:val="00E41E27"/>
    <w:rsid w:val="00E43020"/>
    <w:rsid w:val="00E43212"/>
    <w:rsid w:val="00E454FD"/>
    <w:rsid w:val="00E478CC"/>
    <w:rsid w:val="00E52109"/>
    <w:rsid w:val="00E60DDE"/>
    <w:rsid w:val="00E633CA"/>
    <w:rsid w:val="00E66925"/>
    <w:rsid w:val="00E6731D"/>
    <w:rsid w:val="00E710DD"/>
    <w:rsid w:val="00E71C0F"/>
    <w:rsid w:val="00E75317"/>
    <w:rsid w:val="00E775D9"/>
    <w:rsid w:val="00E80774"/>
    <w:rsid w:val="00E8363D"/>
    <w:rsid w:val="00E8454C"/>
    <w:rsid w:val="00E93EDA"/>
    <w:rsid w:val="00E94217"/>
    <w:rsid w:val="00E9693B"/>
    <w:rsid w:val="00E97AE9"/>
    <w:rsid w:val="00EA0280"/>
    <w:rsid w:val="00EA09B2"/>
    <w:rsid w:val="00EA28A5"/>
    <w:rsid w:val="00EA30F6"/>
    <w:rsid w:val="00EA3A7F"/>
    <w:rsid w:val="00EA46D8"/>
    <w:rsid w:val="00EA4CE1"/>
    <w:rsid w:val="00EB1333"/>
    <w:rsid w:val="00EB2068"/>
    <w:rsid w:val="00EB6CA9"/>
    <w:rsid w:val="00EB70BF"/>
    <w:rsid w:val="00EC0CE6"/>
    <w:rsid w:val="00EC3AFB"/>
    <w:rsid w:val="00EC60B4"/>
    <w:rsid w:val="00EC7C1D"/>
    <w:rsid w:val="00ED1671"/>
    <w:rsid w:val="00ED2658"/>
    <w:rsid w:val="00ED2745"/>
    <w:rsid w:val="00ED3525"/>
    <w:rsid w:val="00ED3A7E"/>
    <w:rsid w:val="00ED5D86"/>
    <w:rsid w:val="00ED6812"/>
    <w:rsid w:val="00ED6C48"/>
    <w:rsid w:val="00ED78BB"/>
    <w:rsid w:val="00ED7E1D"/>
    <w:rsid w:val="00EE083D"/>
    <w:rsid w:val="00EE133F"/>
    <w:rsid w:val="00EE2B61"/>
    <w:rsid w:val="00EE3045"/>
    <w:rsid w:val="00EE5F70"/>
    <w:rsid w:val="00EE678D"/>
    <w:rsid w:val="00EF0390"/>
    <w:rsid w:val="00EF07C9"/>
    <w:rsid w:val="00EF30B5"/>
    <w:rsid w:val="00EF68D9"/>
    <w:rsid w:val="00EF7598"/>
    <w:rsid w:val="00EF7EB6"/>
    <w:rsid w:val="00F0108C"/>
    <w:rsid w:val="00F03958"/>
    <w:rsid w:val="00F04A09"/>
    <w:rsid w:val="00F04BE5"/>
    <w:rsid w:val="00F04EDD"/>
    <w:rsid w:val="00F125F4"/>
    <w:rsid w:val="00F12FD1"/>
    <w:rsid w:val="00F13208"/>
    <w:rsid w:val="00F13A4A"/>
    <w:rsid w:val="00F13C5C"/>
    <w:rsid w:val="00F1408B"/>
    <w:rsid w:val="00F147AE"/>
    <w:rsid w:val="00F147DB"/>
    <w:rsid w:val="00F14C03"/>
    <w:rsid w:val="00F20111"/>
    <w:rsid w:val="00F20D8A"/>
    <w:rsid w:val="00F215E4"/>
    <w:rsid w:val="00F21E7B"/>
    <w:rsid w:val="00F24D39"/>
    <w:rsid w:val="00F2591F"/>
    <w:rsid w:val="00F26ACB"/>
    <w:rsid w:val="00F3058B"/>
    <w:rsid w:val="00F32338"/>
    <w:rsid w:val="00F3278F"/>
    <w:rsid w:val="00F327C8"/>
    <w:rsid w:val="00F3327B"/>
    <w:rsid w:val="00F334B2"/>
    <w:rsid w:val="00F346BB"/>
    <w:rsid w:val="00F3491B"/>
    <w:rsid w:val="00F35DFA"/>
    <w:rsid w:val="00F37993"/>
    <w:rsid w:val="00F42581"/>
    <w:rsid w:val="00F42B19"/>
    <w:rsid w:val="00F444D2"/>
    <w:rsid w:val="00F44B10"/>
    <w:rsid w:val="00F45E7A"/>
    <w:rsid w:val="00F46EC8"/>
    <w:rsid w:val="00F55B79"/>
    <w:rsid w:val="00F57499"/>
    <w:rsid w:val="00F60C9F"/>
    <w:rsid w:val="00F60F50"/>
    <w:rsid w:val="00F6176D"/>
    <w:rsid w:val="00F624BA"/>
    <w:rsid w:val="00F6307F"/>
    <w:rsid w:val="00F6448A"/>
    <w:rsid w:val="00F65599"/>
    <w:rsid w:val="00F65F5D"/>
    <w:rsid w:val="00F722ED"/>
    <w:rsid w:val="00F72324"/>
    <w:rsid w:val="00F73777"/>
    <w:rsid w:val="00F74513"/>
    <w:rsid w:val="00F75B03"/>
    <w:rsid w:val="00F8387D"/>
    <w:rsid w:val="00F8406B"/>
    <w:rsid w:val="00F86A3A"/>
    <w:rsid w:val="00F904C0"/>
    <w:rsid w:val="00F90692"/>
    <w:rsid w:val="00F92379"/>
    <w:rsid w:val="00F934A0"/>
    <w:rsid w:val="00F94F1E"/>
    <w:rsid w:val="00F96474"/>
    <w:rsid w:val="00F96756"/>
    <w:rsid w:val="00F9756B"/>
    <w:rsid w:val="00F97DCA"/>
    <w:rsid w:val="00FA0C2D"/>
    <w:rsid w:val="00FA0DAF"/>
    <w:rsid w:val="00FA1FD8"/>
    <w:rsid w:val="00FA2191"/>
    <w:rsid w:val="00FA39EA"/>
    <w:rsid w:val="00FA495E"/>
    <w:rsid w:val="00FB03DC"/>
    <w:rsid w:val="00FB0CFF"/>
    <w:rsid w:val="00FB1B31"/>
    <w:rsid w:val="00FB1C57"/>
    <w:rsid w:val="00FB22D0"/>
    <w:rsid w:val="00FB38C2"/>
    <w:rsid w:val="00FB50E8"/>
    <w:rsid w:val="00FB5683"/>
    <w:rsid w:val="00FB59DC"/>
    <w:rsid w:val="00FC2793"/>
    <w:rsid w:val="00FC3DBB"/>
    <w:rsid w:val="00FC43D6"/>
    <w:rsid w:val="00FC6647"/>
    <w:rsid w:val="00FC6EB6"/>
    <w:rsid w:val="00FC7775"/>
    <w:rsid w:val="00FD526A"/>
    <w:rsid w:val="00FD62AD"/>
    <w:rsid w:val="00FD75DD"/>
    <w:rsid w:val="00FE0A14"/>
    <w:rsid w:val="00FE0B30"/>
    <w:rsid w:val="00FE1A1C"/>
    <w:rsid w:val="00FE2DA5"/>
    <w:rsid w:val="00FE407B"/>
    <w:rsid w:val="00FE5980"/>
    <w:rsid w:val="00FF1EF6"/>
    <w:rsid w:val="00FF3BF0"/>
    <w:rsid w:val="00FF3D9D"/>
    <w:rsid w:val="00FF439E"/>
    <w:rsid w:val="00FF4D8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02ACD2"/>
  <w15:docId w15:val="{58C3138D-D517-48B6-96A3-CCCF6A52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7DB"/>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rsid w:val="00817975"/>
    <w:rPr>
      <w:b/>
      <w:sz w:val="28"/>
    </w:rPr>
  </w:style>
  <w:style w:type="paragraph" w:styleId="ListParagraph">
    <w:name w:val="List Paragraph"/>
    <w:basedOn w:val="Normal"/>
    <w:uiPriority w:val="34"/>
    <w:qFormat/>
    <w:rsid w:val="00E66925"/>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qFormat/>
    <w:rsid w:val="005373C8"/>
  </w:style>
  <w:style w:type="character" w:customStyle="1" w:styleId="H1GChar">
    <w:name w:val="_ H_1_G Char"/>
    <w:link w:val="H1G"/>
    <w:qFormat/>
    <w:rsid w:val="00766AC4"/>
    <w:rPr>
      <w:b/>
      <w:sz w:val="24"/>
    </w:rPr>
  </w:style>
  <w:style w:type="character" w:customStyle="1" w:styleId="H23GChar">
    <w:name w:val="_ H_2/3_G Char"/>
    <w:link w:val="H23G"/>
    <w:rsid w:val="00766AC4"/>
    <w:rPr>
      <w:b/>
    </w:rPr>
  </w:style>
  <w:style w:type="character" w:styleId="CommentReference">
    <w:name w:val="annotation reference"/>
    <w:basedOn w:val="DefaultParagraphFont"/>
    <w:uiPriority w:val="99"/>
    <w:semiHidden/>
    <w:unhideWhenUsed/>
    <w:rsid w:val="00844FD5"/>
    <w:rPr>
      <w:sz w:val="16"/>
      <w:szCs w:val="16"/>
    </w:rPr>
  </w:style>
  <w:style w:type="paragraph" w:styleId="CommentText">
    <w:name w:val="annotation text"/>
    <w:basedOn w:val="Normal"/>
    <w:link w:val="CommentTextChar"/>
    <w:uiPriority w:val="99"/>
    <w:semiHidden/>
    <w:unhideWhenUsed/>
    <w:rsid w:val="00844FD5"/>
    <w:pPr>
      <w:spacing w:line="240" w:lineRule="auto"/>
    </w:pPr>
  </w:style>
  <w:style w:type="character" w:customStyle="1" w:styleId="CommentTextChar">
    <w:name w:val="Comment Text Char"/>
    <w:basedOn w:val="DefaultParagraphFont"/>
    <w:link w:val="CommentText"/>
    <w:uiPriority w:val="99"/>
    <w:semiHidden/>
    <w:rsid w:val="00844FD5"/>
  </w:style>
  <w:style w:type="paragraph" w:styleId="CommentSubject">
    <w:name w:val="annotation subject"/>
    <w:basedOn w:val="CommentText"/>
    <w:next w:val="CommentText"/>
    <w:link w:val="CommentSubjectChar"/>
    <w:uiPriority w:val="99"/>
    <w:semiHidden/>
    <w:unhideWhenUsed/>
    <w:rsid w:val="00844FD5"/>
    <w:rPr>
      <w:b/>
      <w:bCs/>
    </w:rPr>
  </w:style>
  <w:style w:type="character" w:customStyle="1" w:styleId="CommentSubjectChar">
    <w:name w:val="Comment Subject Char"/>
    <w:basedOn w:val="CommentTextChar"/>
    <w:link w:val="CommentSubject"/>
    <w:uiPriority w:val="99"/>
    <w:semiHidden/>
    <w:rsid w:val="00844FD5"/>
    <w:rPr>
      <w:b/>
      <w:bCs/>
    </w:rPr>
  </w:style>
  <w:style w:type="paragraph" w:styleId="Revision">
    <w:name w:val="Revision"/>
    <w:hidden/>
    <w:uiPriority w:val="99"/>
    <w:semiHidden/>
    <w:rsid w:val="0003164F"/>
    <w:pPr>
      <w:spacing w:after="0" w:line="240" w:lineRule="auto"/>
    </w:pPr>
  </w:style>
  <w:style w:type="character" w:customStyle="1" w:styleId="normaltextrun">
    <w:name w:val="normaltextrun"/>
    <w:basedOn w:val="DefaultParagraphFont"/>
    <w:rsid w:val="000823C3"/>
  </w:style>
  <w:style w:type="character" w:styleId="UnresolvedMention">
    <w:name w:val="Unresolved Mention"/>
    <w:basedOn w:val="DefaultParagraphFont"/>
    <w:uiPriority w:val="99"/>
    <w:semiHidden/>
    <w:unhideWhenUsed/>
    <w:rsid w:val="009C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451">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632558400">
      <w:bodyDiv w:val="1"/>
      <w:marLeft w:val="0"/>
      <w:marRight w:val="0"/>
      <w:marTop w:val="0"/>
      <w:marBottom w:val="0"/>
      <w:divBdr>
        <w:top w:val="none" w:sz="0" w:space="0" w:color="auto"/>
        <w:left w:val="none" w:sz="0" w:space="0" w:color="auto"/>
        <w:bottom w:val="none" w:sz="0" w:space="0" w:color="auto"/>
        <w:right w:val="none" w:sz="0" w:space="0" w:color="auto"/>
      </w:divBdr>
    </w:div>
    <w:div w:id="18331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ivodga.com/vs-uploads/pdf/1639490320_Warehousing%20White%20Paper_December%202021.pdf" TargetMode="External"/><Relationship Id="rId2" Type="http://schemas.openxmlformats.org/officeDocument/2006/relationships/hyperlink" Target="https://unece.org/transport/dangerous-goods/ecosoc-bodies-dealing-chemicals-safety" TargetMode="External"/><Relationship Id="rId1" Type="http://schemas.openxmlformats.org/officeDocument/2006/relationships/hyperlink" Target="http://conf.unog.ch/dcmsurvey" TargetMode="External"/><Relationship Id="rId4" Type="http://schemas.openxmlformats.org/officeDocument/2006/relationships/hyperlink" Target="https://www.aeisg.org.au/wp-content/uploads/STORAGE-AND-HANDLING-OF-SOLID-AMMONIUM-NITRATE-EDITION-1-JUNE-20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Rosa Garcia Couto</DisplayName>
        <AccountId>33</AccountId>
        <AccountType/>
      </UserInfo>
      <UserInfo>
        <DisplayName>Sabrina Mansion</DisplayName>
        <AccountId>71</AccountId>
        <AccountType/>
      </UserInfo>
      <UserInfo>
        <DisplayName>Alibech Mireles Diaz</DisplayName>
        <AccountId>46</AccountId>
        <AccountType/>
      </UserInfo>
      <UserInfo>
        <DisplayName>Armando Serrano Lombillo</DisplayName>
        <AccountId>69</AccountId>
        <AccountType/>
      </UserInfo>
      <UserInfo>
        <DisplayName>Laurence Berthet</DisplayName>
        <AccountId>44</AccountId>
        <AccountType/>
      </UserInfo>
      <UserInfo>
        <DisplayName>Romain Hubert</DisplayName>
        <AccountId>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55D21-E9DA-4930-83D6-0F6BD73F311E}">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24553249-FB6E-4F7E-BBE1-CA49A5709406}">
  <ds:schemaRefs>
    <ds:schemaRef ds:uri="http://schemas.microsoft.com/sharepoint/v3/contenttype/forms"/>
  </ds:schemaRefs>
</ds:datastoreItem>
</file>

<file path=customXml/itemProps4.xml><?xml version="1.0" encoding="utf-8"?>
<ds:datastoreItem xmlns:ds="http://schemas.openxmlformats.org/officeDocument/2006/customXml" ds:itemID="{6715ED9F-879C-48FF-9BA2-B7BB68504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60</TotalTime>
  <Pages>27</Pages>
  <Words>10558</Words>
  <Characters>59638</Characters>
  <Application>Microsoft Office Word</Application>
  <DocSecurity>0</DocSecurity>
  <Lines>1087</Lines>
  <Paragraphs>487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ST/SG/AC.10/C.3/116</dc:title>
  <dc:subject/>
  <dc:creator>Laurence BERTHET</dc:creator>
  <cp:keywords/>
  <cp:lastModifiedBy>Laurence Berthet</cp:lastModifiedBy>
  <cp:revision>30</cp:revision>
  <cp:lastPrinted>2022-07-26T07:48:00Z</cp:lastPrinted>
  <dcterms:created xsi:type="dcterms:W3CDTF">2022-07-26T07:48:00Z</dcterms:created>
  <dcterms:modified xsi:type="dcterms:W3CDTF">2022-07-28T07:45:00Z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