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786730" w:rsidRPr="00786730" w14:paraId="4CF94D2D" w14:textId="77777777" w:rsidTr="00387CD4">
        <w:trPr>
          <w:trHeight w:hRule="exact" w:val="851"/>
        </w:trPr>
        <w:tc>
          <w:tcPr>
            <w:tcW w:w="142" w:type="dxa"/>
            <w:tcBorders>
              <w:bottom w:val="single" w:sz="4" w:space="0" w:color="auto"/>
            </w:tcBorders>
          </w:tcPr>
          <w:p w14:paraId="775032E7" w14:textId="77777777" w:rsidR="002D5AAC" w:rsidRPr="00786730" w:rsidRDefault="002D5AAC" w:rsidP="00172ED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ABDC75F" w14:textId="77777777" w:rsidR="002D5AAC" w:rsidRPr="00786730" w:rsidRDefault="00DF71B9" w:rsidP="00387CD4">
            <w:pPr>
              <w:spacing w:after="80" w:line="300" w:lineRule="exact"/>
              <w:rPr>
                <w:sz w:val="28"/>
              </w:rPr>
            </w:pPr>
            <w:r w:rsidRPr="00786730">
              <w:rPr>
                <w:sz w:val="28"/>
              </w:rPr>
              <w:t>Организация Объединенных Наций</w:t>
            </w:r>
          </w:p>
        </w:tc>
        <w:tc>
          <w:tcPr>
            <w:tcW w:w="4961" w:type="dxa"/>
            <w:gridSpan w:val="2"/>
            <w:tcBorders>
              <w:bottom w:val="single" w:sz="4" w:space="0" w:color="auto"/>
            </w:tcBorders>
            <w:vAlign w:val="bottom"/>
          </w:tcPr>
          <w:p w14:paraId="3D96604D" w14:textId="431CBCAE" w:rsidR="002D5AAC" w:rsidRPr="00786730" w:rsidRDefault="00172ED8" w:rsidP="00172ED8">
            <w:pPr>
              <w:jc w:val="right"/>
            </w:pPr>
            <w:r w:rsidRPr="00786730">
              <w:rPr>
                <w:sz w:val="40"/>
              </w:rPr>
              <w:t>ECE</w:t>
            </w:r>
            <w:r w:rsidRPr="00786730">
              <w:t>/TRANS/WP.29/2022/88</w:t>
            </w:r>
          </w:p>
        </w:tc>
      </w:tr>
      <w:tr w:rsidR="00786730" w:rsidRPr="00FC792B" w14:paraId="60A684A2" w14:textId="77777777" w:rsidTr="00387CD4">
        <w:trPr>
          <w:trHeight w:hRule="exact" w:val="2835"/>
        </w:trPr>
        <w:tc>
          <w:tcPr>
            <w:tcW w:w="1280" w:type="dxa"/>
            <w:gridSpan w:val="2"/>
            <w:tcBorders>
              <w:top w:val="single" w:sz="4" w:space="0" w:color="auto"/>
              <w:bottom w:val="single" w:sz="12" w:space="0" w:color="auto"/>
            </w:tcBorders>
          </w:tcPr>
          <w:p w14:paraId="1312A412" w14:textId="77777777" w:rsidR="002D5AAC" w:rsidRPr="00786730" w:rsidRDefault="002E5067" w:rsidP="00387CD4">
            <w:pPr>
              <w:spacing w:before="120"/>
              <w:jc w:val="center"/>
            </w:pPr>
            <w:r w:rsidRPr="00786730">
              <w:rPr>
                <w:noProof/>
                <w:lang w:val="fr-CH" w:eastAsia="fr-CH"/>
              </w:rPr>
              <w:drawing>
                <wp:inline distT="0" distB="0" distL="0" distR="0" wp14:anchorId="74F75D01" wp14:editId="50B7DEB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D2D0F85" w14:textId="77777777" w:rsidR="002D5AAC" w:rsidRPr="00786730" w:rsidRDefault="008A37C8" w:rsidP="00387CD4">
            <w:pPr>
              <w:spacing w:before="120" w:line="460" w:lineRule="exact"/>
              <w:rPr>
                <w:b/>
                <w:sz w:val="34"/>
                <w:szCs w:val="34"/>
              </w:rPr>
            </w:pPr>
            <w:r w:rsidRPr="00786730">
              <w:rPr>
                <w:rFonts w:eastAsia="Times New Roman" w:cs="Times New Roman"/>
                <w:b/>
                <w:spacing w:val="-4"/>
                <w:sz w:val="40"/>
                <w:szCs w:val="40"/>
              </w:rPr>
              <w:t xml:space="preserve">Экономический </w:t>
            </w:r>
            <w:r w:rsidRPr="00786730">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35C9A21" w14:textId="77777777" w:rsidR="002D5AAC" w:rsidRPr="00786730" w:rsidRDefault="00172ED8" w:rsidP="00387CD4">
            <w:pPr>
              <w:spacing w:before="240"/>
              <w:rPr>
                <w:lang w:val="en-US"/>
              </w:rPr>
            </w:pPr>
            <w:r w:rsidRPr="00786730">
              <w:rPr>
                <w:lang w:val="en-US"/>
              </w:rPr>
              <w:t>Distr.: General</w:t>
            </w:r>
          </w:p>
          <w:p w14:paraId="7F9991DF" w14:textId="77777777" w:rsidR="00172ED8" w:rsidRPr="00786730" w:rsidRDefault="00172ED8" w:rsidP="00172ED8">
            <w:pPr>
              <w:spacing w:line="240" w:lineRule="exact"/>
              <w:rPr>
                <w:lang w:val="en-US"/>
              </w:rPr>
            </w:pPr>
            <w:r w:rsidRPr="00786730">
              <w:rPr>
                <w:lang w:val="en-US"/>
              </w:rPr>
              <w:t>6 April 2022</w:t>
            </w:r>
          </w:p>
          <w:p w14:paraId="5AAF15E6" w14:textId="77777777" w:rsidR="00172ED8" w:rsidRPr="00786730" w:rsidRDefault="00172ED8" w:rsidP="00172ED8">
            <w:pPr>
              <w:spacing w:line="240" w:lineRule="exact"/>
              <w:rPr>
                <w:lang w:val="en-US"/>
              </w:rPr>
            </w:pPr>
            <w:r w:rsidRPr="00786730">
              <w:rPr>
                <w:lang w:val="en-US"/>
              </w:rPr>
              <w:t>Russian</w:t>
            </w:r>
          </w:p>
          <w:p w14:paraId="54B93802" w14:textId="25BA76CB" w:rsidR="00172ED8" w:rsidRPr="00786730" w:rsidRDefault="00172ED8" w:rsidP="00172ED8">
            <w:pPr>
              <w:spacing w:line="240" w:lineRule="exact"/>
              <w:rPr>
                <w:lang w:val="en-US"/>
              </w:rPr>
            </w:pPr>
            <w:r w:rsidRPr="00786730">
              <w:rPr>
                <w:lang w:val="en-US"/>
              </w:rPr>
              <w:t>Original: English</w:t>
            </w:r>
          </w:p>
        </w:tc>
      </w:tr>
    </w:tbl>
    <w:p w14:paraId="6F3B27DF" w14:textId="77777777" w:rsidR="008A37C8" w:rsidRPr="00786730" w:rsidRDefault="008A37C8" w:rsidP="00255343">
      <w:pPr>
        <w:spacing w:before="120"/>
        <w:rPr>
          <w:b/>
          <w:sz w:val="28"/>
          <w:szCs w:val="28"/>
        </w:rPr>
      </w:pPr>
      <w:r w:rsidRPr="00786730">
        <w:rPr>
          <w:b/>
          <w:sz w:val="28"/>
          <w:szCs w:val="28"/>
        </w:rPr>
        <w:t>Европейская экономическая комиссия</w:t>
      </w:r>
    </w:p>
    <w:p w14:paraId="01AFEB98" w14:textId="77777777" w:rsidR="00786730" w:rsidRPr="00786730" w:rsidRDefault="00786730" w:rsidP="00786730">
      <w:pPr>
        <w:spacing w:before="120"/>
        <w:rPr>
          <w:sz w:val="40"/>
          <w:szCs w:val="40"/>
        </w:rPr>
      </w:pPr>
      <w:r w:rsidRPr="00786730">
        <w:rPr>
          <w:sz w:val="28"/>
          <w:szCs w:val="32"/>
        </w:rPr>
        <w:t xml:space="preserve">Комитет по внутреннему транспорту </w:t>
      </w:r>
    </w:p>
    <w:p w14:paraId="54EDC730" w14:textId="6B179C7B" w:rsidR="00786730" w:rsidRPr="00786730" w:rsidRDefault="00786730" w:rsidP="00786730">
      <w:pPr>
        <w:spacing w:before="120"/>
        <w:rPr>
          <w:b/>
          <w:bCs/>
          <w:sz w:val="28"/>
          <w:szCs w:val="28"/>
        </w:rPr>
      </w:pPr>
      <w:r w:rsidRPr="00786730">
        <w:rPr>
          <w:b/>
          <w:bCs/>
          <w:sz w:val="24"/>
          <w:szCs w:val="28"/>
        </w:rPr>
        <w:t xml:space="preserve">Всемирный форум для согласования правил </w:t>
      </w:r>
      <w:r>
        <w:rPr>
          <w:b/>
          <w:bCs/>
          <w:sz w:val="24"/>
          <w:szCs w:val="28"/>
        </w:rPr>
        <w:br/>
      </w:r>
      <w:r w:rsidRPr="00786730">
        <w:rPr>
          <w:b/>
          <w:bCs/>
          <w:sz w:val="24"/>
          <w:szCs w:val="28"/>
        </w:rPr>
        <w:t xml:space="preserve">в области транспортных средств </w:t>
      </w:r>
    </w:p>
    <w:p w14:paraId="40FF5348" w14:textId="77777777" w:rsidR="00786730" w:rsidRPr="00786730" w:rsidRDefault="00786730" w:rsidP="00786730">
      <w:pPr>
        <w:tabs>
          <w:tab w:val="center" w:pos="4819"/>
        </w:tabs>
        <w:spacing w:before="120"/>
        <w:rPr>
          <w:b/>
        </w:rPr>
      </w:pPr>
      <w:r w:rsidRPr="00786730">
        <w:rPr>
          <w:b/>
          <w:bCs/>
        </w:rPr>
        <w:t>Сто восемьдесят седьмая сессия</w:t>
      </w:r>
    </w:p>
    <w:p w14:paraId="1E2ACFA5" w14:textId="77777777" w:rsidR="00786730" w:rsidRPr="00786730" w:rsidRDefault="00786730" w:rsidP="00786730">
      <w:r w:rsidRPr="00786730">
        <w:t>Женева, 21–24 июня 2022 года</w:t>
      </w:r>
    </w:p>
    <w:p w14:paraId="6B6CA24A" w14:textId="77777777" w:rsidR="00786730" w:rsidRPr="00786730" w:rsidRDefault="00786730" w:rsidP="00786730">
      <w:r w:rsidRPr="00786730">
        <w:t>Пункт 4.12.1 предварительной повестки дня</w:t>
      </w:r>
    </w:p>
    <w:p w14:paraId="6C42D73A" w14:textId="3F862AE5" w:rsidR="00786730" w:rsidRPr="00786730" w:rsidRDefault="00786730" w:rsidP="00786730">
      <w:pPr>
        <w:rPr>
          <w:b/>
        </w:rPr>
      </w:pPr>
      <w:r w:rsidRPr="00786730">
        <w:rPr>
          <w:b/>
          <w:bCs/>
        </w:rPr>
        <w:t>Рассмотрение предложений по новым правилам ООН,</w:t>
      </w:r>
      <w:r w:rsidRPr="00786730">
        <w:t xml:space="preserve"> </w:t>
      </w:r>
      <w:r>
        <w:br/>
      </w:r>
      <w:r w:rsidRPr="00786730">
        <w:rPr>
          <w:b/>
          <w:bCs/>
        </w:rPr>
        <w:t xml:space="preserve">переданных вспомогательными рабочими группами </w:t>
      </w:r>
      <w:r>
        <w:rPr>
          <w:b/>
          <w:bCs/>
        </w:rPr>
        <w:br/>
      </w:r>
      <w:r w:rsidRPr="00786730">
        <w:rPr>
          <w:b/>
          <w:bCs/>
        </w:rPr>
        <w:t>Всемирного форума, если таковые представлены</w:t>
      </w:r>
      <w:r w:rsidRPr="00786730">
        <w:t xml:space="preserve"> </w:t>
      </w:r>
    </w:p>
    <w:p w14:paraId="5B47AAA1" w14:textId="77777777" w:rsidR="00786730" w:rsidRPr="00786730" w:rsidRDefault="00786730" w:rsidP="00786730">
      <w:pPr>
        <w:pStyle w:val="HChG"/>
        <w:rPr>
          <w:sz w:val="24"/>
          <w:szCs w:val="24"/>
        </w:rPr>
      </w:pPr>
      <w:r w:rsidRPr="00786730">
        <w:tab/>
      </w:r>
      <w:r w:rsidRPr="00786730">
        <w:tab/>
      </w:r>
      <w:bookmarkStart w:id="0" w:name="_Toc106102083"/>
      <w:bookmarkStart w:id="1" w:name="_Toc106102259"/>
      <w:r w:rsidRPr="00786730">
        <w:t>Предложение по новым правилам ООН, касающимся сигнализации заднего хода</w:t>
      </w:r>
      <w:bookmarkEnd w:id="0"/>
      <w:bookmarkEnd w:id="1"/>
    </w:p>
    <w:p w14:paraId="6769C551" w14:textId="77777777" w:rsidR="00786730" w:rsidRPr="00786730" w:rsidRDefault="00786730" w:rsidP="00786730">
      <w:pPr>
        <w:pStyle w:val="H1G"/>
      </w:pPr>
      <w:r w:rsidRPr="00786730">
        <w:tab/>
      </w:r>
      <w:r w:rsidRPr="00786730">
        <w:tab/>
      </w:r>
      <w:bookmarkStart w:id="2" w:name="_Toc106102084"/>
      <w:bookmarkStart w:id="3" w:name="_Toc106102260"/>
      <w:r w:rsidRPr="00786730">
        <w:t>Представлено Рабочей группой по вопросам шума и шин</w:t>
      </w:r>
      <w:r w:rsidRPr="00786730">
        <w:rPr>
          <w:b w:val="0"/>
          <w:bCs/>
          <w:sz w:val="22"/>
          <w:szCs w:val="18"/>
        </w:rPr>
        <w:t>*</w:t>
      </w:r>
      <w:bookmarkEnd w:id="2"/>
      <w:bookmarkEnd w:id="3"/>
      <w:r w:rsidRPr="00786730">
        <w:t xml:space="preserve"> </w:t>
      </w:r>
    </w:p>
    <w:p w14:paraId="5FC3A4AB" w14:textId="14EB315B" w:rsidR="00786730" w:rsidRDefault="00786730" w:rsidP="00786730">
      <w:pPr>
        <w:pStyle w:val="SingleTxtG"/>
      </w:pPr>
      <w:r>
        <w:tab/>
      </w:r>
      <w:r w:rsidRPr="00786730">
        <w:footnoteReference w:customMarkFollows="1" w:id="1"/>
        <w:t>Воспроизведенный ниже текст был принят Рабочей группой по вопросам шума и шин (GRBP) на ее семьдесят пятой сессии (ECE/TRANS/WP.29/GRBP/73, пункт 28). В его основу положен документ ECE/TRANS/WP.29/GRBP/2022/5 с поправками, содержащимися в неофициальном документе GRBP-75-13.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w:t>
      </w:r>
    </w:p>
    <w:p w14:paraId="7FE8D345" w14:textId="03C1BD06" w:rsidR="00786730" w:rsidRDefault="00786730" w:rsidP="00786730">
      <w:pPr>
        <w:pStyle w:val="HChG"/>
      </w:pPr>
      <w:r>
        <w:br w:type="page"/>
      </w:r>
    </w:p>
    <w:p w14:paraId="4851CF8E" w14:textId="5A943D44" w:rsidR="00786730" w:rsidRPr="00786730" w:rsidRDefault="00786730" w:rsidP="00786730">
      <w:pPr>
        <w:pStyle w:val="HChG"/>
      </w:pPr>
      <w:r w:rsidRPr="00786730">
        <w:lastRenderedPageBreak/>
        <w:tab/>
      </w:r>
      <w:r w:rsidRPr="00786730">
        <w:tab/>
      </w:r>
      <w:bookmarkStart w:id="4" w:name="_Toc106102085"/>
      <w:bookmarkStart w:id="5" w:name="_Toc106102261"/>
      <w:r w:rsidRPr="00786730">
        <w:rPr>
          <w:bCs/>
        </w:rPr>
        <w:t xml:space="preserve">Правила </w:t>
      </w:r>
      <w:r w:rsidR="00E9633D">
        <w:rPr>
          <w:bCs/>
        </w:rPr>
        <w:t>№</w:t>
      </w:r>
      <w:bookmarkStart w:id="6" w:name="_Hlk106101068"/>
      <w:r w:rsidR="00E9633D">
        <w:rPr>
          <w:bCs/>
        </w:rPr>
        <w:t> </w:t>
      </w:r>
      <w:r w:rsidRPr="00786730">
        <w:rPr>
          <w:bCs/>
        </w:rPr>
        <w:t>[1xx] ООН</w:t>
      </w:r>
      <w:bookmarkEnd w:id="4"/>
      <w:bookmarkEnd w:id="5"/>
    </w:p>
    <w:p w14:paraId="05945B8C" w14:textId="3191E296" w:rsidR="00786730" w:rsidRPr="00786730" w:rsidRDefault="00786730" w:rsidP="00786730">
      <w:pPr>
        <w:pStyle w:val="HChG"/>
        <w:rPr>
          <w:b w:val="0"/>
          <w:bCs/>
          <w:sz w:val="21"/>
          <w:szCs w:val="21"/>
        </w:rPr>
      </w:pPr>
      <w:r w:rsidRPr="00786730">
        <w:tab/>
      </w:r>
      <w:r w:rsidRPr="00786730">
        <w:tab/>
      </w:r>
      <w:bookmarkStart w:id="7" w:name="_Toc106102086"/>
      <w:bookmarkStart w:id="8" w:name="_Toc106102262"/>
      <w:r w:rsidRPr="00786730">
        <w:t>Единообразные предписания, касающиеся официального утверждения звуковых сигнализаторов заднего хода и</w:t>
      </w:r>
      <w:r>
        <w:rPr>
          <w:lang w:val="fr-CH"/>
        </w:rPr>
        <w:t> </w:t>
      </w:r>
      <w:r w:rsidRPr="00786730">
        <w:t xml:space="preserve">автотранспортных средств в отношении </w:t>
      </w:r>
      <w:bookmarkStart w:id="9" w:name="_Hlk81812656"/>
      <w:bookmarkEnd w:id="9"/>
      <w:r w:rsidRPr="00786730">
        <w:t>звуковой сигнализации заднего хода</w:t>
      </w:r>
      <w:bookmarkEnd w:id="7"/>
      <w:bookmarkEnd w:id="8"/>
    </w:p>
    <w:p w14:paraId="3CB9E9D8" w14:textId="77777777" w:rsidR="008A683B" w:rsidRDefault="008A683B" w:rsidP="00F1583A">
      <w:pPr>
        <w:spacing w:after="120"/>
        <w:rPr>
          <w:sz w:val="28"/>
        </w:rPr>
      </w:pPr>
      <w:r>
        <w:rPr>
          <w:sz w:val="28"/>
        </w:rPr>
        <w:t>Содержание</w:t>
      </w:r>
    </w:p>
    <w:p w14:paraId="4FC1B2AA" w14:textId="2F7E71E5" w:rsidR="008A683B" w:rsidRDefault="008A683B" w:rsidP="00BE26C7">
      <w:pPr>
        <w:tabs>
          <w:tab w:val="right" w:pos="9638"/>
        </w:tabs>
        <w:spacing w:after="120"/>
        <w:ind w:left="283"/>
        <w:rPr>
          <w:noProof/>
        </w:rPr>
      </w:pPr>
      <w:r>
        <w:rPr>
          <w:i/>
          <w:sz w:val="18"/>
        </w:rPr>
        <w:tab/>
        <w:t>Стр.</w:t>
      </w:r>
    </w:p>
    <w:p w14:paraId="679BC2F7" w14:textId="45B67B1C"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w:t>
      </w:r>
      <w:r w:rsidRPr="008A683B">
        <w:rPr>
          <w:noProof/>
        </w:rPr>
        <w:tab/>
        <w:t>Область применения</w:t>
      </w:r>
      <w:r>
        <w:rPr>
          <w:noProof/>
          <w:webHidden/>
        </w:rPr>
        <w:tab/>
      </w:r>
      <w:r w:rsidR="00BE26C7">
        <w:rPr>
          <w:noProof/>
          <w:webHidden/>
        </w:rPr>
        <w:tab/>
      </w:r>
      <w:r w:rsidR="00CF7421">
        <w:rPr>
          <w:noProof/>
          <w:webHidden/>
        </w:rPr>
        <w:t>4</w:t>
      </w:r>
    </w:p>
    <w:p w14:paraId="5D936368" w14:textId="4DFA697C"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2.</w:t>
      </w:r>
      <w:r w:rsidR="00BE26C7">
        <w:rPr>
          <w:noProof/>
        </w:rPr>
        <w:tab/>
      </w:r>
      <w:r w:rsidRPr="008A683B">
        <w:rPr>
          <w:noProof/>
        </w:rPr>
        <w:t>Определения</w:t>
      </w:r>
      <w:r>
        <w:rPr>
          <w:noProof/>
          <w:webHidden/>
        </w:rPr>
        <w:tab/>
      </w:r>
      <w:r w:rsidR="00BE26C7">
        <w:rPr>
          <w:noProof/>
          <w:webHidden/>
        </w:rPr>
        <w:tab/>
      </w:r>
      <w:r w:rsidR="00CF7421">
        <w:rPr>
          <w:noProof/>
          <w:webHidden/>
        </w:rPr>
        <w:t>4</w:t>
      </w:r>
    </w:p>
    <w:p w14:paraId="7A597946" w14:textId="413070CC"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I.</w:t>
      </w:r>
      <w:r w:rsidR="00BE26C7">
        <w:rPr>
          <w:noProof/>
        </w:rPr>
        <w:tab/>
      </w:r>
      <w:r w:rsidRPr="008A683B">
        <w:rPr>
          <w:noProof/>
        </w:rPr>
        <w:t>Часть I. Звуковой сигнализатор заднего хода</w:t>
      </w:r>
      <w:r>
        <w:rPr>
          <w:noProof/>
          <w:webHidden/>
        </w:rPr>
        <w:tab/>
      </w:r>
      <w:r w:rsidR="00BE26C7">
        <w:rPr>
          <w:noProof/>
          <w:webHidden/>
        </w:rPr>
        <w:tab/>
      </w:r>
      <w:r w:rsidR="00CF7421">
        <w:rPr>
          <w:noProof/>
          <w:webHidden/>
        </w:rPr>
        <w:t>7</w:t>
      </w:r>
    </w:p>
    <w:p w14:paraId="558E733B" w14:textId="6C45354B"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3.</w:t>
      </w:r>
      <w:r w:rsidR="00BE26C7">
        <w:rPr>
          <w:noProof/>
        </w:rPr>
        <w:tab/>
      </w:r>
      <w:r w:rsidRPr="008A683B">
        <w:rPr>
          <w:noProof/>
        </w:rPr>
        <w:t>Заявка на официальное утверждение</w:t>
      </w:r>
      <w:r>
        <w:rPr>
          <w:noProof/>
          <w:webHidden/>
        </w:rPr>
        <w:tab/>
      </w:r>
      <w:r w:rsidR="00BE26C7">
        <w:rPr>
          <w:noProof/>
          <w:webHidden/>
        </w:rPr>
        <w:tab/>
      </w:r>
      <w:r w:rsidR="00CF7421">
        <w:rPr>
          <w:noProof/>
          <w:webHidden/>
        </w:rPr>
        <w:t>7</w:t>
      </w:r>
    </w:p>
    <w:p w14:paraId="54E78190" w14:textId="5D0F0B34"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4.</w:t>
      </w:r>
      <w:r w:rsidR="00BE26C7">
        <w:rPr>
          <w:noProof/>
        </w:rPr>
        <w:tab/>
      </w:r>
      <w:r w:rsidRPr="008A683B">
        <w:rPr>
          <w:noProof/>
        </w:rPr>
        <w:t>Маркировка</w:t>
      </w:r>
      <w:r>
        <w:rPr>
          <w:noProof/>
          <w:webHidden/>
        </w:rPr>
        <w:tab/>
      </w:r>
      <w:r w:rsidR="00BE26C7">
        <w:rPr>
          <w:noProof/>
          <w:webHidden/>
        </w:rPr>
        <w:tab/>
      </w:r>
      <w:r w:rsidR="00CF7421">
        <w:rPr>
          <w:noProof/>
          <w:webHidden/>
        </w:rPr>
        <w:t>7</w:t>
      </w:r>
    </w:p>
    <w:p w14:paraId="50625710" w14:textId="10D58BDC"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5.</w:t>
      </w:r>
      <w:r w:rsidR="00BE26C7">
        <w:rPr>
          <w:noProof/>
        </w:rPr>
        <w:tab/>
      </w:r>
      <w:r w:rsidRPr="008A683B">
        <w:rPr>
          <w:noProof/>
        </w:rPr>
        <w:t>Официальное утверждение</w:t>
      </w:r>
      <w:r>
        <w:rPr>
          <w:noProof/>
          <w:webHidden/>
        </w:rPr>
        <w:tab/>
      </w:r>
      <w:r w:rsidR="00BE26C7">
        <w:rPr>
          <w:noProof/>
          <w:webHidden/>
        </w:rPr>
        <w:tab/>
      </w:r>
      <w:r w:rsidR="00CF7421">
        <w:rPr>
          <w:noProof/>
          <w:webHidden/>
        </w:rPr>
        <w:t>7</w:t>
      </w:r>
    </w:p>
    <w:p w14:paraId="67B2F446" w14:textId="689862C8"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6.</w:t>
      </w:r>
      <w:r w:rsidR="00BE26C7">
        <w:rPr>
          <w:noProof/>
        </w:rPr>
        <w:tab/>
      </w:r>
      <w:r w:rsidRPr="008A683B">
        <w:rPr>
          <w:noProof/>
        </w:rPr>
        <w:t>Технические требования</w:t>
      </w:r>
      <w:r>
        <w:rPr>
          <w:noProof/>
          <w:webHidden/>
        </w:rPr>
        <w:tab/>
      </w:r>
      <w:r w:rsidR="00BE26C7">
        <w:rPr>
          <w:noProof/>
          <w:webHidden/>
        </w:rPr>
        <w:tab/>
      </w:r>
      <w:r w:rsidR="00CF7421">
        <w:rPr>
          <w:noProof/>
          <w:webHidden/>
        </w:rPr>
        <w:t>8</w:t>
      </w:r>
    </w:p>
    <w:p w14:paraId="57521E1C" w14:textId="4A9882C9"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7.</w:t>
      </w:r>
      <w:r w:rsidRPr="008A683B">
        <w:rPr>
          <w:noProof/>
        </w:rPr>
        <w:tab/>
        <w:t xml:space="preserve">Модификация и распространение официального утверждения типа звукового </w:t>
      </w:r>
      <w:r w:rsidR="00BE26C7">
        <w:rPr>
          <w:noProof/>
        </w:rPr>
        <w:br/>
      </w:r>
      <w:r w:rsidRPr="008A683B">
        <w:rPr>
          <w:noProof/>
        </w:rPr>
        <w:t>сигнализатора заднего хода</w:t>
      </w:r>
      <w:r>
        <w:rPr>
          <w:noProof/>
          <w:webHidden/>
        </w:rPr>
        <w:tab/>
      </w:r>
      <w:r w:rsidR="00BE26C7">
        <w:rPr>
          <w:noProof/>
          <w:webHidden/>
        </w:rPr>
        <w:tab/>
      </w:r>
      <w:r w:rsidR="00CF7421">
        <w:rPr>
          <w:noProof/>
          <w:webHidden/>
        </w:rPr>
        <w:t>16</w:t>
      </w:r>
    </w:p>
    <w:p w14:paraId="0459FB9B" w14:textId="44A7C90C"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8.</w:t>
      </w:r>
      <w:r w:rsidR="00BE26C7">
        <w:rPr>
          <w:noProof/>
        </w:rPr>
        <w:tab/>
      </w:r>
      <w:r w:rsidRPr="008A683B">
        <w:rPr>
          <w:noProof/>
        </w:rPr>
        <w:t>Соответствие производства</w:t>
      </w:r>
      <w:r>
        <w:rPr>
          <w:noProof/>
          <w:webHidden/>
        </w:rPr>
        <w:tab/>
      </w:r>
      <w:r w:rsidR="00BE26C7">
        <w:rPr>
          <w:noProof/>
          <w:webHidden/>
        </w:rPr>
        <w:tab/>
      </w:r>
      <w:r w:rsidR="00CF7421">
        <w:rPr>
          <w:noProof/>
          <w:webHidden/>
        </w:rPr>
        <w:t>17</w:t>
      </w:r>
    </w:p>
    <w:p w14:paraId="0B161E36" w14:textId="389F02B1"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9.</w:t>
      </w:r>
      <w:r w:rsidR="00BE26C7">
        <w:rPr>
          <w:noProof/>
        </w:rPr>
        <w:tab/>
      </w:r>
      <w:r w:rsidRPr="008A683B">
        <w:rPr>
          <w:noProof/>
        </w:rPr>
        <w:t>Санкции за несоответствие производства</w:t>
      </w:r>
      <w:r>
        <w:rPr>
          <w:noProof/>
          <w:webHidden/>
        </w:rPr>
        <w:tab/>
      </w:r>
      <w:r w:rsidR="00BE26C7">
        <w:rPr>
          <w:noProof/>
          <w:webHidden/>
        </w:rPr>
        <w:tab/>
      </w:r>
      <w:r w:rsidR="00CF7421">
        <w:rPr>
          <w:noProof/>
          <w:webHidden/>
        </w:rPr>
        <w:t>17</w:t>
      </w:r>
    </w:p>
    <w:p w14:paraId="6A91BA3B" w14:textId="67E96F2C"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10.</w:t>
      </w:r>
      <w:r w:rsidR="00BE26C7">
        <w:rPr>
          <w:noProof/>
        </w:rPr>
        <w:tab/>
      </w:r>
      <w:r w:rsidRPr="008A683B">
        <w:rPr>
          <w:noProof/>
        </w:rPr>
        <w:t>Окончательное прекращение производства</w:t>
      </w:r>
      <w:r>
        <w:rPr>
          <w:noProof/>
          <w:webHidden/>
        </w:rPr>
        <w:tab/>
      </w:r>
      <w:r w:rsidR="00BE26C7">
        <w:rPr>
          <w:noProof/>
          <w:webHidden/>
        </w:rPr>
        <w:tab/>
      </w:r>
      <w:r w:rsidR="00CF7421">
        <w:rPr>
          <w:noProof/>
          <w:webHidden/>
        </w:rPr>
        <w:t>17</w:t>
      </w:r>
    </w:p>
    <w:p w14:paraId="73A2679C" w14:textId="4826A20B"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II.</w:t>
      </w:r>
      <w:r w:rsidR="00BE26C7">
        <w:rPr>
          <w:noProof/>
        </w:rPr>
        <w:tab/>
      </w:r>
      <w:r w:rsidRPr="008A683B">
        <w:rPr>
          <w:noProof/>
        </w:rPr>
        <w:t>Часть II. Звуковая сигнализация заднего хода для автотранспортных средств</w:t>
      </w:r>
      <w:r>
        <w:rPr>
          <w:noProof/>
          <w:webHidden/>
        </w:rPr>
        <w:tab/>
      </w:r>
      <w:r w:rsidR="00BE26C7">
        <w:rPr>
          <w:noProof/>
          <w:webHidden/>
        </w:rPr>
        <w:tab/>
      </w:r>
      <w:r w:rsidR="00CF7421">
        <w:rPr>
          <w:noProof/>
          <w:webHidden/>
        </w:rPr>
        <w:t>17</w:t>
      </w:r>
    </w:p>
    <w:p w14:paraId="386DC761" w14:textId="59F09DF0"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11.</w:t>
      </w:r>
      <w:r w:rsidR="00BE26C7">
        <w:rPr>
          <w:noProof/>
        </w:rPr>
        <w:tab/>
      </w:r>
      <w:r w:rsidRPr="008A683B">
        <w:rPr>
          <w:noProof/>
        </w:rPr>
        <w:t>Определения, относящиеся к части II</w:t>
      </w:r>
      <w:r>
        <w:rPr>
          <w:noProof/>
          <w:webHidden/>
        </w:rPr>
        <w:tab/>
      </w:r>
      <w:r w:rsidR="00BE26C7">
        <w:rPr>
          <w:noProof/>
          <w:webHidden/>
        </w:rPr>
        <w:tab/>
      </w:r>
      <w:r w:rsidR="00CF7421">
        <w:rPr>
          <w:noProof/>
          <w:webHidden/>
        </w:rPr>
        <w:t>17</w:t>
      </w:r>
    </w:p>
    <w:p w14:paraId="6686A9E1" w14:textId="11B1B4F7"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12.</w:t>
      </w:r>
      <w:r w:rsidR="00BE26C7">
        <w:rPr>
          <w:noProof/>
        </w:rPr>
        <w:tab/>
      </w:r>
      <w:r w:rsidRPr="008A683B">
        <w:rPr>
          <w:noProof/>
        </w:rPr>
        <w:t>Заявка на официальное утверждение</w:t>
      </w:r>
      <w:r>
        <w:rPr>
          <w:noProof/>
          <w:webHidden/>
        </w:rPr>
        <w:tab/>
      </w:r>
      <w:r w:rsidR="00BE26C7">
        <w:rPr>
          <w:noProof/>
          <w:webHidden/>
        </w:rPr>
        <w:tab/>
      </w:r>
      <w:r w:rsidR="00CF7421">
        <w:rPr>
          <w:noProof/>
          <w:webHidden/>
        </w:rPr>
        <w:t>18</w:t>
      </w:r>
    </w:p>
    <w:p w14:paraId="57300E2E" w14:textId="3B2BD53F"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13.</w:t>
      </w:r>
      <w:r w:rsidR="00BE26C7">
        <w:rPr>
          <w:noProof/>
        </w:rPr>
        <w:tab/>
      </w:r>
      <w:r w:rsidRPr="008A683B">
        <w:rPr>
          <w:noProof/>
        </w:rPr>
        <w:t>Официальное утверждение</w:t>
      </w:r>
      <w:r>
        <w:rPr>
          <w:noProof/>
          <w:webHidden/>
        </w:rPr>
        <w:tab/>
      </w:r>
      <w:r w:rsidR="00BE26C7">
        <w:rPr>
          <w:noProof/>
          <w:webHidden/>
        </w:rPr>
        <w:tab/>
      </w:r>
      <w:r w:rsidR="00CF7421">
        <w:rPr>
          <w:noProof/>
          <w:webHidden/>
        </w:rPr>
        <w:t>18</w:t>
      </w:r>
    </w:p>
    <w:p w14:paraId="699CD4B3" w14:textId="65D13405"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14.</w:t>
      </w:r>
      <w:r w:rsidR="00BE26C7">
        <w:rPr>
          <w:noProof/>
        </w:rPr>
        <w:tab/>
      </w:r>
      <w:r w:rsidRPr="008A683B">
        <w:rPr>
          <w:noProof/>
        </w:rPr>
        <w:t>Технические требования</w:t>
      </w:r>
      <w:r>
        <w:rPr>
          <w:noProof/>
          <w:webHidden/>
        </w:rPr>
        <w:tab/>
      </w:r>
      <w:r w:rsidR="00BE26C7">
        <w:rPr>
          <w:noProof/>
          <w:webHidden/>
        </w:rPr>
        <w:tab/>
      </w:r>
      <w:r w:rsidR="00CF7421">
        <w:rPr>
          <w:noProof/>
          <w:webHidden/>
        </w:rPr>
        <w:t>20</w:t>
      </w:r>
    </w:p>
    <w:p w14:paraId="4098B6A3" w14:textId="154E1573" w:rsidR="008A683B" w:rsidRPr="008A683B" w:rsidRDefault="008A683B" w:rsidP="00BE26C7">
      <w:pPr>
        <w:tabs>
          <w:tab w:val="right" w:pos="850"/>
          <w:tab w:val="left" w:pos="1134"/>
          <w:tab w:val="left" w:pos="1559"/>
          <w:tab w:val="left" w:leader="dot" w:pos="8787"/>
          <w:tab w:val="right" w:pos="9638"/>
        </w:tabs>
        <w:spacing w:after="120"/>
        <w:ind w:left="1134" w:hanging="1134"/>
        <w:rPr>
          <w:noProof/>
        </w:rPr>
      </w:pPr>
      <w:r>
        <w:rPr>
          <w:noProof/>
        </w:rPr>
        <w:tab/>
      </w:r>
      <w:r w:rsidRPr="008A683B">
        <w:rPr>
          <w:noProof/>
        </w:rPr>
        <w:t>15.</w:t>
      </w:r>
      <w:r w:rsidRPr="008A683B">
        <w:rPr>
          <w:noProof/>
        </w:rPr>
        <w:tab/>
        <w:t xml:space="preserve">Модификация и распространение официального утверждения типа </w:t>
      </w:r>
      <w:r w:rsidR="003B020B">
        <w:rPr>
          <w:noProof/>
        </w:rPr>
        <w:br/>
      </w:r>
      <w:r w:rsidRPr="008A683B">
        <w:rPr>
          <w:noProof/>
        </w:rPr>
        <w:t>транспортного средства</w:t>
      </w:r>
      <w:r>
        <w:rPr>
          <w:noProof/>
          <w:webHidden/>
        </w:rPr>
        <w:tab/>
      </w:r>
      <w:r w:rsidR="00BE26C7">
        <w:rPr>
          <w:noProof/>
          <w:webHidden/>
        </w:rPr>
        <w:tab/>
      </w:r>
      <w:r w:rsidR="00CF7421">
        <w:rPr>
          <w:noProof/>
          <w:webHidden/>
        </w:rPr>
        <w:t>30</w:t>
      </w:r>
    </w:p>
    <w:p w14:paraId="3DA35C5D" w14:textId="317228CA"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16.</w:t>
      </w:r>
      <w:r w:rsidR="00BE26C7">
        <w:rPr>
          <w:noProof/>
        </w:rPr>
        <w:tab/>
      </w:r>
      <w:r w:rsidRPr="008A683B">
        <w:rPr>
          <w:noProof/>
        </w:rPr>
        <w:t>Соответствие производства</w:t>
      </w:r>
      <w:r>
        <w:rPr>
          <w:noProof/>
          <w:webHidden/>
        </w:rPr>
        <w:tab/>
      </w:r>
      <w:r w:rsidR="00BE26C7">
        <w:rPr>
          <w:noProof/>
          <w:webHidden/>
        </w:rPr>
        <w:tab/>
      </w:r>
      <w:r w:rsidR="00CF7421">
        <w:rPr>
          <w:noProof/>
          <w:webHidden/>
        </w:rPr>
        <w:t>30</w:t>
      </w:r>
    </w:p>
    <w:p w14:paraId="3F1B2AC3" w14:textId="26051FF1"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17.</w:t>
      </w:r>
      <w:r w:rsidR="00BE26C7">
        <w:rPr>
          <w:noProof/>
        </w:rPr>
        <w:tab/>
      </w:r>
      <w:r w:rsidRPr="008A683B">
        <w:rPr>
          <w:noProof/>
        </w:rPr>
        <w:t>Санкции за несоответствие производства</w:t>
      </w:r>
      <w:r>
        <w:rPr>
          <w:noProof/>
          <w:webHidden/>
        </w:rPr>
        <w:tab/>
      </w:r>
      <w:r w:rsidR="00BE26C7">
        <w:rPr>
          <w:noProof/>
          <w:webHidden/>
        </w:rPr>
        <w:tab/>
      </w:r>
      <w:r w:rsidR="00CF7421">
        <w:rPr>
          <w:noProof/>
          <w:webHidden/>
        </w:rPr>
        <w:t>30</w:t>
      </w:r>
    </w:p>
    <w:p w14:paraId="10443F8D" w14:textId="38739ADC"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18.</w:t>
      </w:r>
      <w:r w:rsidR="00BE26C7">
        <w:rPr>
          <w:noProof/>
        </w:rPr>
        <w:tab/>
      </w:r>
      <w:r w:rsidRPr="008A683B">
        <w:rPr>
          <w:noProof/>
        </w:rPr>
        <w:t>Окончательное прекращение производства</w:t>
      </w:r>
      <w:r>
        <w:rPr>
          <w:noProof/>
          <w:webHidden/>
        </w:rPr>
        <w:tab/>
      </w:r>
      <w:r w:rsidR="00BE26C7">
        <w:rPr>
          <w:noProof/>
          <w:webHidden/>
        </w:rPr>
        <w:tab/>
      </w:r>
      <w:r w:rsidR="00CF7421">
        <w:rPr>
          <w:noProof/>
          <w:webHidden/>
        </w:rPr>
        <w:t>31</w:t>
      </w:r>
    </w:p>
    <w:p w14:paraId="2546CD5B" w14:textId="67070DA2" w:rsid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19.</w:t>
      </w:r>
      <w:r w:rsidRPr="008A683B">
        <w:rPr>
          <w:noProof/>
        </w:rPr>
        <w:tab/>
        <w:t xml:space="preserve">Названия и адреса технических служб, уполномоченных проводить испытания </w:t>
      </w:r>
      <w:r w:rsidR="00BE26C7">
        <w:rPr>
          <w:noProof/>
        </w:rPr>
        <w:br/>
      </w:r>
      <w:r w:rsidRPr="008A683B">
        <w:rPr>
          <w:noProof/>
        </w:rPr>
        <w:t>для официального утверждения, и органов по официальному утверждению типа</w:t>
      </w:r>
      <w:r>
        <w:rPr>
          <w:noProof/>
          <w:webHidden/>
        </w:rPr>
        <w:tab/>
      </w:r>
      <w:r w:rsidR="00BE26C7">
        <w:rPr>
          <w:noProof/>
          <w:webHidden/>
        </w:rPr>
        <w:tab/>
      </w:r>
      <w:r w:rsidR="00CF7421">
        <w:rPr>
          <w:noProof/>
          <w:webHidden/>
        </w:rPr>
        <w:t>31</w:t>
      </w:r>
    </w:p>
    <w:p w14:paraId="3A5FF83B" w14:textId="06174DF1"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Приложения</w:t>
      </w:r>
    </w:p>
    <w:p w14:paraId="5B0479D1" w14:textId="0FDD8599" w:rsidR="008A683B" w:rsidRPr="008A683B" w:rsidRDefault="008A683B" w:rsidP="008A683B">
      <w:pPr>
        <w:tabs>
          <w:tab w:val="right" w:pos="850"/>
          <w:tab w:val="left" w:pos="1134"/>
          <w:tab w:val="left" w:pos="1559"/>
          <w:tab w:val="left" w:pos="1984"/>
          <w:tab w:val="left" w:leader="dot" w:pos="8787"/>
          <w:tab w:val="right" w:pos="9638"/>
        </w:tabs>
        <w:spacing w:after="120"/>
        <w:ind w:left="1134" w:hanging="567"/>
        <w:rPr>
          <w:noProof/>
        </w:rPr>
      </w:pPr>
      <w:r w:rsidRPr="008A683B">
        <w:rPr>
          <w:noProof/>
        </w:rPr>
        <w:t>1A</w:t>
      </w:r>
      <w:r>
        <w:rPr>
          <w:noProof/>
        </w:rPr>
        <w:tab/>
      </w:r>
      <w:r>
        <w:rPr>
          <w:noProof/>
          <w:webHidden/>
        </w:rPr>
        <w:tab/>
      </w:r>
      <w:r w:rsidRPr="003B020B">
        <w:rPr>
          <w:noProof/>
        </w:rPr>
        <w:t>Сообщение, касающееся предоставления</w:t>
      </w:r>
      <w:r w:rsidR="003B020B" w:rsidRPr="003B020B">
        <w:rPr>
          <w:noProof/>
        </w:rPr>
        <w:t xml:space="preserve"> </w:t>
      </w:r>
      <w:r w:rsidRPr="003B020B">
        <w:rPr>
          <w:noProof/>
        </w:rPr>
        <w:t xml:space="preserve">официального утверждения </w:t>
      </w:r>
      <w:r w:rsidRPr="003B020B">
        <w:rPr>
          <w:noProof/>
        </w:rPr>
        <w:br/>
        <w:t xml:space="preserve">(отказа в официальном утверждении, отмены официального утверждения </w:t>
      </w:r>
      <w:r w:rsidRPr="003B020B">
        <w:rPr>
          <w:noProof/>
        </w:rPr>
        <w:br/>
        <w:t xml:space="preserve">или окончательного прекращения производства) типа звуковых сигнализаторов </w:t>
      </w:r>
      <w:r w:rsidRPr="003B020B">
        <w:rPr>
          <w:noProof/>
        </w:rPr>
        <w:br/>
        <w:t>заднего хода на основании Правил № [1xx] ООН</w:t>
      </w:r>
      <w:r>
        <w:rPr>
          <w:noProof/>
          <w:webHidden/>
        </w:rPr>
        <w:tab/>
      </w:r>
      <w:r w:rsidR="00BE26C7">
        <w:rPr>
          <w:noProof/>
          <w:webHidden/>
        </w:rPr>
        <w:tab/>
      </w:r>
      <w:r w:rsidR="00CF7421">
        <w:rPr>
          <w:noProof/>
          <w:webHidden/>
        </w:rPr>
        <w:t>32</w:t>
      </w:r>
    </w:p>
    <w:p w14:paraId="4B68555D" w14:textId="7F558B47" w:rsidR="008A683B" w:rsidRPr="008A683B" w:rsidRDefault="008A683B" w:rsidP="008A683B">
      <w:pPr>
        <w:tabs>
          <w:tab w:val="right" w:pos="850"/>
          <w:tab w:val="left" w:pos="1134"/>
          <w:tab w:val="left" w:pos="1559"/>
          <w:tab w:val="left" w:pos="1984"/>
          <w:tab w:val="left" w:leader="dot" w:pos="8787"/>
          <w:tab w:val="right" w:pos="9638"/>
        </w:tabs>
        <w:spacing w:after="120"/>
        <w:ind w:left="1134" w:hanging="567"/>
        <w:rPr>
          <w:noProof/>
        </w:rPr>
      </w:pPr>
      <w:r w:rsidRPr="008A683B">
        <w:rPr>
          <w:noProof/>
        </w:rPr>
        <w:t>1B</w:t>
      </w:r>
      <w:r>
        <w:rPr>
          <w:noProof/>
        </w:rPr>
        <w:tab/>
      </w:r>
      <w:r>
        <w:rPr>
          <w:noProof/>
          <w:webHidden/>
        </w:rPr>
        <w:tab/>
      </w:r>
      <w:r w:rsidRPr="00786730">
        <w:rPr>
          <w:noProof/>
        </w:rPr>
        <w:t xml:space="preserve">Сообщение, касающееся предоставления официального утверждения </w:t>
      </w:r>
      <w:r>
        <w:rPr>
          <w:noProof/>
        </w:rPr>
        <w:br/>
      </w:r>
      <w:r w:rsidRPr="00786730">
        <w:rPr>
          <w:noProof/>
        </w:rPr>
        <w:t>(отказа в официальном утверждении, отмены официального утверждения</w:t>
      </w:r>
      <w:r>
        <w:rPr>
          <w:noProof/>
        </w:rPr>
        <w:br/>
      </w:r>
      <w:r w:rsidRPr="00786730">
        <w:rPr>
          <w:noProof/>
        </w:rPr>
        <w:t xml:space="preserve">или окончательного прекращения производства) типа транспортного средства </w:t>
      </w:r>
      <w:r>
        <w:rPr>
          <w:noProof/>
        </w:rPr>
        <w:br/>
      </w:r>
      <w:r w:rsidRPr="00786730">
        <w:rPr>
          <w:noProof/>
        </w:rPr>
        <w:t xml:space="preserve">в отношении его звуковой сигнализации заднего хода на основании </w:t>
      </w:r>
      <w:r>
        <w:rPr>
          <w:noProof/>
        </w:rPr>
        <w:br/>
      </w:r>
      <w:r w:rsidRPr="00786730">
        <w:rPr>
          <w:noProof/>
        </w:rPr>
        <w:t xml:space="preserve">Правил </w:t>
      </w:r>
      <w:r>
        <w:rPr>
          <w:noProof/>
        </w:rPr>
        <w:t>№ </w:t>
      </w:r>
      <w:r w:rsidRPr="00786730">
        <w:rPr>
          <w:noProof/>
        </w:rPr>
        <w:t>[1xx] ООН</w:t>
      </w:r>
      <w:r>
        <w:rPr>
          <w:noProof/>
          <w:webHidden/>
        </w:rPr>
        <w:tab/>
      </w:r>
      <w:r w:rsidR="00BE26C7">
        <w:rPr>
          <w:noProof/>
          <w:webHidden/>
        </w:rPr>
        <w:tab/>
      </w:r>
      <w:r w:rsidR="00CF7421">
        <w:rPr>
          <w:noProof/>
          <w:webHidden/>
        </w:rPr>
        <w:t>35</w:t>
      </w:r>
    </w:p>
    <w:p w14:paraId="0F430708" w14:textId="5F59A5FC" w:rsidR="008A683B" w:rsidRPr="008A683B" w:rsidRDefault="008A683B" w:rsidP="008A683B">
      <w:pPr>
        <w:tabs>
          <w:tab w:val="right" w:pos="850"/>
          <w:tab w:val="left" w:pos="1134"/>
          <w:tab w:val="left" w:pos="1559"/>
          <w:tab w:val="left" w:pos="1984"/>
          <w:tab w:val="left" w:leader="dot" w:pos="8787"/>
          <w:tab w:val="right" w:pos="9638"/>
        </w:tabs>
        <w:spacing w:after="120"/>
        <w:rPr>
          <w:noProof/>
        </w:rPr>
      </w:pPr>
      <w:r>
        <w:rPr>
          <w:noProof/>
        </w:rPr>
        <w:tab/>
      </w:r>
      <w:r w:rsidRPr="008A683B">
        <w:rPr>
          <w:noProof/>
        </w:rPr>
        <w:t>2</w:t>
      </w:r>
      <w:r>
        <w:rPr>
          <w:noProof/>
          <w:webHidden/>
        </w:rPr>
        <w:tab/>
      </w:r>
      <w:r w:rsidRPr="008A683B">
        <w:rPr>
          <w:noProof/>
        </w:rPr>
        <w:t>Схемы знаков официального утверждения</w:t>
      </w:r>
      <w:r>
        <w:rPr>
          <w:noProof/>
          <w:webHidden/>
        </w:rPr>
        <w:tab/>
      </w:r>
      <w:r w:rsidR="00BE26C7">
        <w:rPr>
          <w:noProof/>
          <w:webHidden/>
        </w:rPr>
        <w:tab/>
      </w:r>
      <w:r w:rsidR="00CF7421">
        <w:rPr>
          <w:noProof/>
          <w:webHidden/>
        </w:rPr>
        <w:t>40</w:t>
      </w:r>
    </w:p>
    <w:p w14:paraId="2AB58119" w14:textId="1921BAAA" w:rsidR="008A683B" w:rsidRPr="008A683B" w:rsidRDefault="008A683B" w:rsidP="008A683B">
      <w:pPr>
        <w:tabs>
          <w:tab w:val="right" w:pos="850"/>
          <w:tab w:val="left" w:pos="1134"/>
          <w:tab w:val="left" w:pos="1559"/>
          <w:tab w:val="left" w:pos="1984"/>
          <w:tab w:val="left" w:leader="dot" w:pos="8787"/>
          <w:tab w:val="right" w:pos="9638"/>
        </w:tabs>
        <w:spacing w:after="120"/>
        <w:rPr>
          <w:noProof/>
        </w:rPr>
      </w:pPr>
      <w:r>
        <w:rPr>
          <w:noProof/>
        </w:rPr>
        <w:lastRenderedPageBreak/>
        <w:tab/>
      </w:r>
      <w:r w:rsidRPr="008A683B">
        <w:rPr>
          <w:noProof/>
        </w:rPr>
        <w:t>3</w:t>
      </w:r>
      <w:r>
        <w:rPr>
          <w:noProof/>
          <w:webHidden/>
        </w:rPr>
        <w:tab/>
      </w:r>
      <w:r w:rsidRPr="008A683B">
        <w:rPr>
          <w:noProof/>
        </w:rPr>
        <w:t>Квалификационные критерии для безэховой среды</w:t>
      </w:r>
      <w:r>
        <w:rPr>
          <w:noProof/>
          <w:webHidden/>
        </w:rPr>
        <w:tab/>
      </w:r>
      <w:r w:rsidR="00BE26C7">
        <w:rPr>
          <w:noProof/>
          <w:webHidden/>
        </w:rPr>
        <w:tab/>
      </w:r>
      <w:r w:rsidR="00CF7421">
        <w:rPr>
          <w:noProof/>
          <w:webHidden/>
        </w:rPr>
        <w:t>45</w:t>
      </w:r>
    </w:p>
    <w:p w14:paraId="2C02CD60" w14:textId="68B37882"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4</w:t>
      </w:r>
      <w:r>
        <w:rPr>
          <w:noProof/>
          <w:webHidden/>
        </w:rPr>
        <w:tab/>
      </w:r>
      <w:r w:rsidRPr="008A683B">
        <w:rPr>
          <w:noProof/>
        </w:rPr>
        <w:t xml:space="preserve">Точки расположения микрофонов для измерения акустических параметров </w:t>
      </w:r>
      <w:r w:rsidR="00BE26C7">
        <w:rPr>
          <w:noProof/>
        </w:rPr>
        <w:br/>
      </w:r>
      <w:r w:rsidRPr="008A683B">
        <w:rPr>
          <w:noProof/>
        </w:rPr>
        <w:t>звукового сигнализатора заднего хода</w:t>
      </w:r>
      <w:r>
        <w:rPr>
          <w:noProof/>
          <w:webHidden/>
        </w:rPr>
        <w:tab/>
      </w:r>
      <w:r w:rsidR="00BE26C7">
        <w:rPr>
          <w:noProof/>
          <w:webHidden/>
        </w:rPr>
        <w:tab/>
      </w:r>
      <w:r w:rsidR="00CF7421">
        <w:rPr>
          <w:noProof/>
          <w:webHidden/>
        </w:rPr>
        <w:t>47</w:t>
      </w:r>
    </w:p>
    <w:p w14:paraId="4FF015B7" w14:textId="537E1816" w:rsidR="008A683B" w:rsidRPr="008A683B" w:rsidRDefault="008A683B" w:rsidP="008A683B">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683B">
        <w:rPr>
          <w:noProof/>
        </w:rPr>
        <w:t>5</w:t>
      </w:r>
      <w:r>
        <w:rPr>
          <w:noProof/>
          <w:webHidden/>
        </w:rPr>
        <w:tab/>
      </w:r>
      <w:r w:rsidRPr="008A683B">
        <w:rPr>
          <w:noProof/>
        </w:rPr>
        <w:t xml:space="preserve">Точки расположения микрофонов для измерения подаваемых автотранспортными </w:t>
      </w:r>
      <w:r w:rsidR="00BE26C7">
        <w:rPr>
          <w:noProof/>
        </w:rPr>
        <w:br/>
      </w:r>
      <w:r w:rsidRPr="008A683B">
        <w:rPr>
          <w:noProof/>
        </w:rPr>
        <w:t>средствами звуковых сигналов предупреждения о движении задним ходом</w:t>
      </w:r>
      <w:r>
        <w:rPr>
          <w:noProof/>
          <w:webHidden/>
        </w:rPr>
        <w:tab/>
      </w:r>
      <w:r w:rsidR="00BE26C7">
        <w:rPr>
          <w:noProof/>
          <w:webHidden/>
        </w:rPr>
        <w:tab/>
      </w:r>
      <w:r w:rsidR="00CF7421">
        <w:rPr>
          <w:noProof/>
          <w:webHidden/>
        </w:rPr>
        <w:t>49</w:t>
      </w:r>
    </w:p>
    <w:p w14:paraId="244AA1FE" w14:textId="54A1F8A9" w:rsidR="008A683B" w:rsidRPr="008A683B" w:rsidRDefault="00BE26C7" w:rsidP="00BE26C7">
      <w:pPr>
        <w:tabs>
          <w:tab w:val="right" w:pos="850"/>
          <w:tab w:val="left" w:pos="1134"/>
          <w:tab w:val="left" w:pos="1559"/>
          <w:tab w:val="left" w:pos="1984"/>
          <w:tab w:val="left" w:leader="dot" w:pos="8787"/>
          <w:tab w:val="right" w:pos="9638"/>
        </w:tabs>
        <w:spacing w:after="120"/>
        <w:rPr>
          <w:noProof/>
        </w:rPr>
      </w:pPr>
      <w:r>
        <w:rPr>
          <w:noProof/>
        </w:rPr>
        <w:tab/>
      </w:r>
      <w:r w:rsidR="008A683B" w:rsidRPr="008A683B">
        <w:rPr>
          <w:noProof/>
        </w:rPr>
        <w:t>6</w:t>
      </w:r>
      <w:r w:rsidR="008A683B">
        <w:rPr>
          <w:noProof/>
          <w:webHidden/>
        </w:rPr>
        <w:tab/>
      </w:r>
      <w:r w:rsidR="008A683B" w:rsidRPr="008A683B">
        <w:rPr>
          <w:noProof/>
        </w:rPr>
        <w:t>Блок-схемы</w:t>
      </w:r>
      <w:r w:rsidR="008A683B">
        <w:rPr>
          <w:noProof/>
          <w:webHidden/>
        </w:rPr>
        <w:tab/>
      </w:r>
      <w:r>
        <w:rPr>
          <w:noProof/>
          <w:webHidden/>
        </w:rPr>
        <w:tab/>
      </w:r>
      <w:r w:rsidR="00CF7421">
        <w:rPr>
          <w:noProof/>
          <w:webHidden/>
        </w:rPr>
        <w:t>51</w:t>
      </w:r>
    </w:p>
    <w:p w14:paraId="46F81107" w14:textId="049DA98E" w:rsidR="00BE26C7" w:rsidRDefault="00BE26C7" w:rsidP="008A683B">
      <w:pPr>
        <w:tabs>
          <w:tab w:val="right" w:pos="850"/>
          <w:tab w:val="left" w:pos="1134"/>
          <w:tab w:val="left" w:pos="1559"/>
          <w:tab w:val="left" w:pos="1984"/>
          <w:tab w:val="left" w:leader="dot" w:pos="8787"/>
          <w:tab w:val="right" w:pos="9638"/>
        </w:tabs>
        <w:spacing w:after="120"/>
        <w:ind w:left="1134" w:hanging="1134"/>
      </w:pPr>
    </w:p>
    <w:p w14:paraId="326707DF" w14:textId="77777777" w:rsidR="00BE26C7" w:rsidRDefault="00BE26C7">
      <w:pPr>
        <w:suppressAutoHyphens w:val="0"/>
        <w:spacing w:line="240" w:lineRule="auto"/>
      </w:pPr>
      <w:r>
        <w:br w:type="page"/>
      </w:r>
    </w:p>
    <w:p w14:paraId="53E2B758" w14:textId="49B3DE43" w:rsidR="0007654F" w:rsidRPr="0007654F" w:rsidRDefault="0007654F" w:rsidP="0007654F">
      <w:pPr>
        <w:pStyle w:val="HChG"/>
        <w:tabs>
          <w:tab w:val="left" w:pos="2268"/>
        </w:tabs>
        <w:ind w:left="2268"/>
      </w:pPr>
      <w:bookmarkStart w:id="10" w:name="_Toc106102263"/>
      <w:bookmarkStart w:id="11" w:name="_Hlk105773961"/>
      <w:r w:rsidRPr="0007654F">
        <w:lastRenderedPageBreak/>
        <w:t>1.</w:t>
      </w:r>
      <w:r w:rsidRPr="0007654F">
        <w:tab/>
        <w:t>Область применения</w:t>
      </w:r>
      <w:bookmarkEnd w:id="10"/>
    </w:p>
    <w:p w14:paraId="3BA0960B" w14:textId="77777777" w:rsidR="0007654F" w:rsidRPr="0007654F" w:rsidRDefault="0007654F" w:rsidP="0007654F">
      <w:pPr>
        <w:pStyle w:val="SingleTxtG"/>
        <w:tabs>
          <w:tab w:val="clear" w:pos="1701"/>
        </w:tabs>
        <w:ind w:left="2268" w:hanging="1134"/>
      </w:pPr>
      <w:r w:rsidRPr="0007654F">
        <w:t>1.1</w:t>
      </w:r>
      <w:r w:rsidRPr="0007654F">
        <w:tab/>
        <w:t>Настоящие Правила применяются:</w:t>
      </w:r>
    </w:p>
    <w:p w14:paraId="1AA8ED21" w14:textId="77777777" w:rsidR="0007654F" w:rsidRPr="0007654F" w:rsidRDefault="0007654F" w:rsidP="0007654F">
      <w:pPr>
        <w:pStyle w:val="SingleTxtG"/>
        <w:tabs>
          <w:tab w:val="clear" w:pos="1701"/>
        </w:tabs>
        <w:ind w:left="2268" w:hanging="1134"/>
      </w:pPr>
      <w:r w:rsidRPr="0007654F">
        <w:t>1.1.1</w:t>
      </w:r>
      <w:r w:rsidRPr="0007654F">
        <w:tab/>
        <w:t>ЧАСТЬ I: для официального утверждения звуковых сигнализаторов заднего хода, которые предназначены для установки на автотранспортных средствах категорий M</w:t>
      </w:r>
      <w:r w:rsidRPr="0007654F">
        <w:rPr>
          <w:vertAlign w:val="subscript"/>
        </w:rPr>
        <w:t xml:space="preserve">2 </w:t>
      </w:r>
      <w:r w:rsidRPr="0007654F">
        <w:t>(M &gt; 3500 кг), N</w:t>
      </w:r>
      <w:r w:rsidRPr="0007654F">
        <w:rPr>
          <w:vertAlign w:val="subscript"/>
        </w:rPr>
        <w:t>2</w:t>
      </w:r>
      <w:r w:rsidRPr="0007654F">
        <w:t>, N</w:t>
      </w:r>
      <w:r w:rsidRPr="0007654F">
        <w:rPr>
          <w:vertAlign w:val="subscript"/>
        </w:rPr>
        <w:t>3</w:t>
      </w:r>
      <w:r w:rsidRPr="0007654F">
        <w:t xml:space="preserve"> и M</w:t>
      </w:r>
      <w:r w:rsidRPr="0007654F">
        <w:rPr>
          <w:vertAlign w:val="subscript"/>
        </w:rPr>
        <w:t>3</w:t>
      </w:r>
      <w:r w:rsidRPr="0007654F">
        <w:rPr>
          <w:sz w:val="18"/>
          <w:vertAlign w:val="superscript"/>
        </w:rPr>
        <w:footnoteReference w:id="2"/>
      </w:r>
      <w:r w:rsidRPr="0007654F">
        <w:t>;</w:t>
      </w:r>
    </w:p>
    <w:p w14:paraId="5D9DC941" w14:textId="77777777" w:rsidR="0007654F" w:rsidRPr="0007654F" w:rsidRDefault="0007654F" w:rsidP="0007654F">
      <w:pPr>
        <w:pStyle w:val="SingleTxtG"/>
        <w:tabs>
          <w:tab w:val="clear" w:pos="1701"/>
        </w:tabs>
        <w:ind w:left="2268" w:hanging="1134"/>
      </w:pPr>
      <w:r w:rsidRPr="0007654F">
        <w:t>1.1.2</w:t>
      </w:r>
      <w:r w:rsidRPr="0007654F">
        <w:tab/>
      </w:r>
      <w:bookmarkStart w:id="12" w:name="_Hlk74561398"/>
      <w:r w:rsidRPr="0007654F">
        <w:t>ЧАСТЬ II: для официального утверждения автотранспортных средств, упомянутых в пункте 1.1.1, в отношении установки звуковых сигнализаторов заднего хода, автоматически активируемых при включении задней передачи в условиях работающей силовой установки.</w:t>
      </w:r>
    </w:p>
    <w:p w14:paraId="093E9A48" w14:textId="77777777" w:rsidR="0007654F" w:rsidRPr="0007654F" w:rsidRDefault="0007654F" w:rsidP="0007654F">
      <w:pPr>
        <w:pStyle w:val="HChG"/>
        <w:tabs>
          <w:tab w:val="left" w:pos="2268"/>
        </w:tabs>
        <w:ind w:left="2268"/>
      </w:pPr>
      <w:bookmarkStart w:id="13" w:name="_Toc106102264"/>
      <w:bookmarkEnd w:id="12"/>
      <w:r w:rsidRPr="0007654F">
        <w:t>2.</w:t>
      </w:r>
      <w:r w:rsidRPr="0007654F">
        <w:tab/>
      </w:r>
      <w:r w:rsidRPr="0007654F">
        <w:tab/>
        <w:t>Определения</w:t>
      </w:r>
      <w:bookmarkEnd w:id="13"/>
    </w:p>
    <w:p w14:paraId="41B18390" w14:textId="77777777" w:rsidR="0007654F" w:rsidRPr="0007654F" w:rsidRDefault="0007654F" w:rsidP="0007654F">
      <w:pPr>
        <w:pStyle w:val="SingleTxtG"/>
        <w:tabs>
          <w:tab w:val="clear" w:pos="1701"/>
        </w:tabs>
        <w:ind w:left="2268" w:hanging="1134"/>
      </w:pPr>
      <w:r w:rsidRPr="0007654F">
        <w:tab/>
      </w:r>
      <w:r w:rsidRPr="0007654F">
        <w:rPr>
          <w:bCs/>
        </w:rPr>
        <w:t>Для целей настоящих Правил</w:t>
      </w:r>
      <w:r w:rsidRPr="0007654F">
        <w:t>:</w:t>
      </w:r>
    </w:p>
    <w:p w14:paraId="5211091F" w14:textId="77777777" w:rsidR="0007654F" w:rsidRPr="0007654F" w:rsidRDefault="0007654F" w:rsidP="0007654F">
      <w:pPr>
        <w:pStyle w:val="SingleTxtG"/>
        <w:tabs>
          <w:tab w:val="clear" w:pos="1701"/>
        </w:tabs>
        <w:ind w:left="2268" w:hanging="1134"/>
      </w:pPr>
      <w:r w:rsidRPr="0007654F">
        <w:t>2.1</w:t>
      </w:r>
      <w:r w:rsidRPr="0007654F">
        <w:tab/>
        <w:t>«</w:t>
      </w:r>
      <w:r w:rsidRPr="0007654F">
        <w:rPr>
          <w:i/>
          <w:iCs/>
        </w:rPr>
        <w:t>звуковой сигнализатор заднего хода</w:t>
      </w:r>
      <w:r w:rsidRPr="0007654F">
        <w:t>»</w:t>
      </w:r>
      <w:r w:rsidRPr="0007654F">
        <w:rPr>
          <w:bCs/>
        </w:rPr>
        <w:t xml:space="preserve"> означает устройство, которое издает внешний акустический сигнал при движении транспортного средства задним ходом, предназначенный </w:t>
      </w:r>
      <w:r w:rsidRPr="0007654F">
        <w:t>для</w:t>
      </w:r>
      <w:r w:rsidRPr="0007654F">
        <w:rPr>
          <w:bCs/>
        </w:rPr>
        <w:t xml:space="preserve"> звуковой сигнализации присутствия транспортного средства с основной целью выполнения требований настоящих Правил;</w:t>
      </w:r>
    </w:p>
    <w:p w14:paraId="7297D3FC" w14:textId="77777777" w:rsidR="0007654F" w:rsidRPr="0007654F" w:rsidRDefault="0007654F" w:rsidP="0007654F">
      <w:pPr>
        <w:pStyle w:val="SingleTxtG"/>
        <w:tabs>
          <w:tab w:val="clear" w:pos="1701"/>
        </w:tabs>
        <w:ind w:left="2268" w:hanging="1134"/>
      </w:pPr>
      <w:r w:rsidRPr="0007654F">
        <w:t>2.1.1</w:t>
      </w:r>
      <w:r w:rsidRPr="0007654F">
        <w:tab/>
        <w:t>«</w:t>
      </w:r>
      <w:r w:rsidRPr="0007654F">
        <w:rPr>
          <w:i/>
          <w:iCs/>
        </w:rPr>
        <w:t>неадаптивный</w:t>
      </w:r>
      <w:r w:rsidRPr="0007654F">
        <w:t xml:space="preserve"> </w:t>
      </w:r>
      <w:r w:rsidRPr="0007654F">
        <w:rPr>
          <w:i/>
          <w:iCs/>
        </w:rPr>
        <w:t>звуковой сигнализатор заднего хода</w:t>
      </w:r>
      <w:r w:rsidRPr="0007654F">
        <w:t>» означает устройство, которое подает звуковой сигнал предупреждения о движении задним ходом независимо от уровня «</w:t>
      </w:r>
      <w:r w:rsidRPr="0007654F">
        <w:rPr>
          <w:i/>
          <w:iCs/>
        </w:rPr>
        <w:t>окружающего шума</w:t>
      </w:r>
      <w:r w:rsidRPr="0007654F">
        <w:t>»;</w:t>
      </w:r>
    </w:p>
    <w:p w14:paraId="45AC4FB3" w14:textId="77777777" w:rsidR="0007654F" w:rsidRPr="0007654F" w:rsidRDefault="0007654F" w:rsidP="0007654F">
      <w:pPr>
        <w:pStyle w:val="SingleTxtG"/>
        <w:tabs>
          <w:tab w:val="clear" w:pos="1701"/>
        </w:tabs>
        <w:ind w:left="2268" w:hanging="1134"/>
      </w:pPr>
      <w:r w:rsidRPr="0007654F">
        <w:t>2.1.2</w:t>
      </w:r>
      <w:r w:rsidRPr="0007654F">
        <w:tab/>
        <w:t>«</w:t>
      </w:r>
      <w:r w:rsidRPr="0007654F">
        <w:rPr>
          <w:i/>
          <w:iCs/>
        </w:rPr>
        <w:t>адаптивный</w:t>
      </w:r>
      <w:r w:rsidRPr="0007654F">
        <w:t xml:space="preserve"> </w:t>
      </w:r>
      <w:r w:rsidRPr="0007654F">
        <w:rPr>
          <w:i/>
          <w:iCs/>
        </w:rPr>
        <w:t>звуковой сигнализатор заднего хода</w:t>
      </w:r>
      <w:r w:rsidRPr="0007654F">
        <w:t xml:space="preserve">» означает устройство, которое автоматически регулирует — в пределах определенного </w:t>
      </w:r>
      <w:r w:rsidRPr="0007654F">
        <w:br/>
        <w:t>диапазона — уровень издаваемого звука с целью поддержания соответствующей разницы в уровне громкости между звуком на выходе устройства и «</w:t>
      </w:r>
      <w:r w:rsidRPr="0007654F">
        <w:rPr>
          <w:i/>
          <w:iCs/>
        </w:rPr>
        <w:t>окружающим шумом</w:t>
      </w:r>
      <w:r w:rsidRPr="0007654F">
        <w:t>», измеряемым самостоятельно;</w:t>
      </w:r>
    </w:p>
    <w:p w14:paraId="7E7A6841" w14:textId="77777777" w:rsidR="0007654F" w:rsidRPr="0007654F" w:rsidRDefault="0007654F" w:rsidP="0007654F">
      <w:pPr>
        <w:pStyle w:val="SingleTxtG"/>
        <w:tabs>
          <w:tab w:val="clear" w:pos="1701"/>
        </w:tabs>
        <w:ind w:left="2268" w:hanging="1134"/>
      </w:pPr>
      <w:r w:rsidRPr="0007654F">
        <w:t>2.1.3</w:t>
      </w:r>
      <w:r w:rsidRPr="0007654F">
        <w:tab/>
        <w:t>«</w:t>
      </w:r>
      <w:r w:rsidRPr="0007654F">
        <w:rPr>
          <w:i/>
          <w:iCs/>
        </w:rPr>
        <w:t>ступенчатый</w:t>
      </w:r>
      <w:r w:rsidRPr="0007654F">
        <w:t xml:space="preserve"> </w:t>
      </w:r>
      <w:r w:rsidRPr="0007654F">
        <w:rPr>
          <w:i/>
          <w:iCs/>
        </w:rPr>
        <w:t>адаптивный</w:t>
      </w:r>
      <w:r w:rsidRPr="0007654F">
        <w:t xml:space="preserve"> </w:t>
      </w:r>
      <w:r w:rsidRPr="0007654F">
        <w:rPr>
          <w:i/>
          <w:iCs/>
        </w:rPr>
        <w:t>звуковой сигнализатор заднего хода</w:t>
      </w:r>
      <w:r w:rsidRPr="0007654F">
        <w:t>» означает устройство, которое автоматически настраивается на фиксированный уровень звука (</w:t>
      </w:r>
      <w:r w:rsidRPr="0007654F">
        <w:rPr>
          <w:i/>
          <w:iCs/>
        </w:rPr>
        <w:t xml:space="preserve">низкий, нормальный </w:t>
      </w:r>
      <w:r w:rsidRPr="0007654F">
        <w:t>или</w:t>
      </w:r>
      <w:r w:rsidRPr="0007654F">
        <w:rPr>
          <w:i/>
          <w:iCs/>
        </w:rPr>
        <w:t xml:space="preserve"> высокий</w:t>
      </w:r>
      <w:r w:rsidRPr="0007654F">
        <w:t>) в зависимости от «</w:t>
      </w:r>
      <w:r w:rsidRPr="0007654F">
        <w:rPr>
          <w:i/>
          <w:iCs/>
        </w:rPr>
        <w:t>окружающего шума</w:t>
      </w:r>
      <w:r w:rsidRPr="0007654F">
        <w:t>», измеряемого самостоятельно;</w:t>
      </w:r>
    </w:p>
    <w:p w14:paraId="38FE8AD6" w14:textId="77777777" w:rsidR="0007654F" w:rsidRPr="0007654F" w:rsidRDefault="0007654F" w:rsidP="0007654F">
      <w:pPr>
        <w:pStyle w:val="SingleTxtG"/>
        <w:tabs>
          <w:tab w:val="clear" w:pos="1701"/>
        </w:tabs>
        <w:ind w:left="2268" w:hanging="1134"/>
      </w:pPr>
      <w:r w:rsidRPr="0007654F">
        <w:t>2.1.4</w:t>
      </w:r>
      <w:r w:rsidRPr="0007654F">
        <w:tab/>
        <w:t>«</w:t>
      </w:r>
      <w:r w:rsidRPr="0007654F">
        <w:rPr>
          <w:i/>
          <w:iCs/>
        </w:rPr>
        <w:t>многотональная система</w:t>
      </w:r>
      <w:r w:rsidRPr="0007654F">
        <w:t xml:space="preserve"> </w:t>
      </w:r>
      <w:r w:rsidRPr="0007654F">
        <w:rPr>
          <w:i/>
          <w:iCs/>
        </w:rPr>
        <w:t>звуковой сигнализации заднего хода</w:t>
      </w:r>
      <w:r w:rsidRPr="0007654F">
        <w:t>»</w:t>
      </w:r>
      <w:r w:rsidRPr="0007654F">
        <w:rPr>
          <w:bCs/>
        </w:rPr>
        <w:t xml:space="preserve"> означает сочетание «</w:t>
      </w:r>
      <w:r w:rsidRPr="0007654F">
        <w:rPr>
          <w:i/>
          <w:iCs/>
        </w:rPr>
        <w:t>неадаптивных</w:t>
      </w:r>
      <w:r w:rsidRPr="0007654F">
        <w:t xml:space="preserve"> </w:t>
      </w:r>
      <w:r w:rsidRPr="0007654F">
        <w:rPr>
          <w:i/>
          <w:iCs/>
        </w:rPr>
        <w:t>звуковых сигнализаторов заднего хода</w:t>
      </w:r>
      <w:r w:rsidRPr="0007654F">
        <w:rPr>
          <w:bCs/>
        </w:rPr>
        <w:t>», способных функционировать независимо в режиме «</w:t>
      </w:r>
      <w:r w:rsidRPr="0007654F">
        <w:rPr>
          <w:bCs/>
          <w:i/>
          <w:iCs/>
        </w:rPr>
        <w:t>низкого уровня</w:t>
      </w:r>
      <w:r w:rsidRPr="0007654F">
        <w:rPr>
          <w:bCs/>
        </w:rPr>
        <w:t>», «</w:t>
      </w:r>
      <w:r w:rsidRPr="0007654F">
        <w:rPr>
          <w:bCs/>
          <w:i/>
          <w:iCs/>
        </w:rPr>
        <w:t>нормального уровня</w:t>
      </w:r>
      <w:r w:rsidRPr="0007654F">
        <w:rPr>
          <w:bCs/>
        </w:rPr>
        <w:t>» и «</w:t>
      </w:r>
      <w:r w:rsidRPr="0007654F">
        <w:rPr>
          <w:bCs/>
          <w:i/>
          <w:iCs/>
        </w:rPr>
        <w:t>высокого уровня</w:t>
      </w:r>
      <w:r w:rsidRPr="0007654F">
        <w:rPr>
          <w:bCs/>
        </w:rPr>
        <w:t>» звука;</w:t>
      </w:r>
    </w:p>
    <w:p w14:paraId="18210C16" w14:textId="77777777" w:rsidR="0007654F" w:rsidRPr="0007654F" w:rsidRDefault="0007654F" w:rsidP="0007654F">
      <w:pPr>
        <w:pStyle w:val="SingleTxtG"/>
        <w:tabs>
          <w:tab w:val="clear" w:pos="1701"/>
        </w:tabs>
        <w:ind w:left="2268" w:hanging="1134"/>
        <w:rPr>
          <w:i/>
        </w:rPr>
      </w:pPr>
      <w:r w:rsidRPr="0007654F">
        <w:t>2.2</w:t>
      </w:r>
      <w:r w:rsidRPr="0007654F">
        <w:tab/>
        <w:t>режим «</w:t>
      </w:r>
      <w:r w:rsidRPr="0007654F">
        <w:rPr>
          <w:i/>
          <w:iCs/>
        </w:rPr>
        <w:t>низкого уровня</w:t>
      </w:r>
      <w:r w:rsidRPr="0007654F">
        <w:t>» означает уровень звука, издаваемого «</w:t>
      </w:r>
      <w:r w:rsidRPr="0007654F">
        <w:rPr>
          <w:i/>
          <w:iCs/>
        </w:rPr>
        <w:t>звуковым</w:t>
      </w:r>
      <w:r w:rsidRPr="0007654F">
        <w:t xml:space="preserve"> </w:t>
      </w:r>
      <w:r w:rsidRPr="0007654F">
        <w:rPr>
          <w:i/>
          <w:iCs/>
        </w:rPr>
        <w:t>сигнализатором заднего хода</w:t>
      </w:r>
      <w:r w:rsidRPr="0007654F">
        <w:t>», который призван обеспечить достаточную степень безопасности уязвимых участников дорожного движения в тихое время и/или в малошумных районах</w:t>
      </w:r>
      <w:r w:rsidRPr="0007654F">
        <w:rPr>
          <w:iCs/>
          <w:sz w:val="18"/>
          <w:vertAlign w:val="superscript"/>
        </w:rPr>
        <w:footnoteReference w:id="3"/>
      </w:r>
      <w:r w:rsidRPr="0007654F">
        <w:rPr>
          <w:iCs/>
        </w:rPr>
        <w:t>;</w:t>
      </w:r>
    </w:p>
    <w:p w14:paraId="46D96163" w14:textId="77777777" w:rsidR="0007654F" w:rsidRPr="0007654F" w:rsidRDefault="0007654F" w:rsidP="0007654F">
      <w:pPr>
        <w:pStyle w:val="SingleTxtG"/>
        <w:tabs>
          <w:tab w:val="clear" w:pos="1701"/>
        </w:tabs>
        <w:ind w:left="2268" w:hanging="1134"/>
        <w:rPr>
          <w:i/>
        </w:rPr>
      </w:pPr>
      <w:r w:rsidRPr="0007654F">
        <w:t>2.3</w:t>
      </w:r>
      <w:r w:rsidRPr="0007654F">
        <w:rPr>
          <w:i/>
        </w:rPr>
        <w:tab/>
      </w:r>
      <w:r w:rsidRPr="0007654F">
        <w:t>режим «</w:t>
      </w:r>
      <w:r w:rsidRPr="0007654F">
        <w:rPr>
          <w:i/>
          <w:iCs/>
        </w:rPr>
        <w:t>нормального уровня</w:t>
      </w:r>
      <w:r w:rsidRPr="0007654F">
        <w:t>» означает уровень звука, издаваемого «</w:t>
      </w:r>
      <w:r w:rsidRPr="0007654F">
        <w:rPr>
          <w:i/>
          <w:iCs/>
        </w:rPr>
        <w:t>звуковым</w:t>
      </w:r>
      <w:r w:rsidRPr="0007654F">
        <w:t xml:space="preserve"> </w:t>
      </w:r>
      <w:r w:rsidRPr="0007654F">
        <w:rPr>
          <w:i/>
          <w:iCs/>
        </w:rPr>
        <w:t>сигнализатором заднего хода</w:t>
      </w:r>
      <w:r w:rsidRPr="0007654F">
        <w:t>», который призван обеспечить достаточную степень безопасности уязвимых участников дорожного движения в часы обычной загруженности дорог и в районах, не охватываемых пунктами 2.2 и 2.4;</w:t>
      </w:r>
    </w:p>
    <w:p w14:paraId="1C79F20D" w14:textId="77777777" w:rsidR="0007654F" w:rsidRPr="0007654F" w:rsidRDefault="0007654F" w:rsidP="00DD3F92">
      <w:pPr>
        <w:pStyle w:val="SingleTxtG"/>
        <w:keepLines/>
        <w:tabs>
          <w:tab w:val="clear" w:pos="1701"/>
        </w:tabs>
        <w:ind w:left="2268" w:hanging="1134"/>
        <w:rPr>
          <w:i/>
        </w:rPr>
      </w:pPr>
      <w:r w:rsidRPr="0007654F">
        <w:lastRenderedPageBreak/>
        <w:t>2.4</w:t>
      </w:r>
      <w:r w:rsidRPr="0007654F">
        <w:rPr>
          <w:i/>
        </w:rPr>
        <w:tab/>
      </w:r>
      <w:r w:rsidRPr="0007654F">
        <w:t>режим «</w:t>
      </w:r>
      <w:r w:rsidRPr="0007654F">
        <w:rPr>
          <w:i/>
          <w:iCs/>
        </w:rPr>
        <w:t>высокого уровня</w:t>
      </w:r>
      <w:r w:rsidRPr="0007654F">
        <w:t>» означает уровень звука, издаваемого «</w:t>
      </w:r>
      <w:r w:rsidRPr="0007654F">
        <w:rPr>
          <w:i/>
          <w:iCs/>
        </w:rPr>
        <w:t>звуковым</w:t>
      </w:r>
      <w:r w:rsidRPr="0007654F">
        <w:t xml:space="preserve"> </w:t>
      </w:r>
      <w:r w:rsidRPr="0007654F">
        <w:rPr>
          <w:i/>
          <w:iCs/>
        </w:rPr>
        <w:t>сигнализатором заднего хода</w:t>
      </w:r>
      <w:r w:rsidRPr="0007654F">
        <w:t>», который призван обеспечить достаточную степень безопасности уязвимых участников дорожного движения — когда «</w:t>
      </w:r>
      <w:r w:rsidRPr="0007654F">
        <w:rPr>
          <w:i/>
          <w:iCs/>
        </w:rPr>
        <w:t>нормальный уровень</w:t>
      </w:r>
      <w:r w:rsidRPr="0007654F">
        <w:t>» считается недостаточным для обеспечения безопасности — в периоды времени и/или в районах, не охватываемые(ых) пунктами 2.2 и 2.3 (например, на промышленных площадках или участках дорожно-строительных работ);</w:t>
      </w:r>
    </w:p>
    <w:p w14:paraId="0D47A375" w14:textId="77777777" w:rsidR="0007654F" w:rsidRPr="0007654F" w:rsidRDefault="0007654F" w:rsidP="0007654F">
      <w:pPr>
        <w:pStyle w:val="SingleTxtG"/>
        <w:tabs>
          <w:tab w:val="clear" w:pos="1701"/>
        </w:tabs>
        <w:ind w:left="2268" w:hanging="1134"/>
      </w:pPr>
      <w:r w:rsidRPr="0007654F">
        <w:t>2.5</w:t>
      </w:r>
      <w:r w:rsidRPr="0007654F">
        <w:tab/>
        <w:t>основные обозначения для «</w:t>
      </w:r>
      <w:r w:rsidRPr="0007654F">
        <w:rPr>
          <w:i/>
          <w:iCs/>
        </w:rPr>
        <w:t>неадаптивного</w:t>
      </w:r>
      <w:r w:rsidRPr="0007654F">
        <w:t xml:space="preserve"> </w:t>
      </w:r>
      <w:r w:rsidRPr="0007654F">
        <w:rPr>
          <w:i/>
          <w:iCs/>
        </w:rPr>
        <w:t>звукового сигнализатора заднего хода</w:t>
      </w:r>
      <w:r w:rsidRPr="0007654F">
        <w:t>»:</w:t>
      </w:r>
    </w:p>
    <w:p w14:paraId="105684F7" w14:textId="77777777" w:rsidR="0007654F" w:rsidRPr="0007654F" w:rsidRDefault="0007654F" w:rsidP="0007654F">
      <w:pPr>
        <w:pStyle w:val="SingleTxtG"/>
        <w:tabs>
          <w:tab w:val="clear" w:pos="1701"/>
        </w:tabs>
        <w:ind w:left="2268" w:hanging="1134"/>
        <w:rPr>
          <w:bCs/>
        </w:rPr>
      </w:pPr>
      <w:r w:rsidRPr="0007654F">
        <w:t>2.5.1</w:t>
      </w:r>
      <w:r w:rsidRPr="0007654F">
        <w:tab/>
        <w:t>класс L: «</w:t>
      </w:r>
      <w:r w:rsidRPr="0007654F">
        <w:rPr>
          <w:i/>
          <w:iCs/>
        </w:rPr>
        <w:t>неадаптивный</w:t>
      </w:r>
      <w:r w:rsidRPr="0007654F">
        <w:t xml:space="preserve"> </w:t>
      </w:r>
      <w:r w:rsidRPr="0007654F">
        <w:rPr>
          <w:i/>
          <w:iCs/>
        </w:rPr>
        <w:t>звуковой сигнализатор заднего хода</w:t>
      </w:r>
      <w:r w:rsidRPr="0007654F">
        <w:t xml:space="preserve">», способный издавать звук только на </w:t>
      </w:r>
      <w:r w:rsidRPr="0007654F">
        <w:rPr>
          <w:bCs/>
        </w:rPr>
        <w:t>«</w:t>
      </w:r>
      <w:r w:rsidRPr="0007654F">
        <w:rPr>
          <w:bCs/>
          <w:i/>
          <w:iCs/>
        </w:rPr>
        <w:t>низком уровне</w:t>
      </w:r>
      <w:r w:rsidRPr="0007654F">
        <w:rPr>
          <w:bCs/>
        </w:rPr>
        <w:t>»;</w:t>
      </w:r>
    </w:p>
    <w:p w14:paraId="6237B9D1" w14:textId="77777777" w:rsidR="0007654F" w:rsidRPr="0007654F" w:rsidRDefault="0007654F" w:rsidP="0007654F">
      <w:pPr>
        <w:pStyle w:val="SingleTxtG"/>
        <w:tabs>
          <w:tab w:val="clear" w:pos="1701"/>
        </w:tabs>
        <w:ind w:left="2268" w:hanging="1134"/>
      </w:pPr>
      <w:r w:rsidRPr="0007654F">
        <w:t>2.5.2</w:t>
      </w:r>
      <w:r w:rsidRPr="0007654F">
        <w:tab/>
        <w:t>класс N: «</w:t>
      </w:r>
      <w:r w:rsidRPr="0007654F">
        <w:rPr>
          <w:i/>
          <w:iCs/>
        </w:rPr>
        <w:t>неадаптивный</w:t>
      </w:r>
      <w:r w:rsidRPr="0007654F">
        <w:t xml:space="preserve"> </w:t>
      </w:r>
      <w:r w:rsidRPr="0007654F">
        <w:rPr>
          <w:i/>
          <w:iCs/>
        </w:rPr>
        <w:t>звуковой сигнализатор заднего хода</w:t>
      </w:r>
      <w:r w:rsidRPr="0007654F">
        <w:t xml:space="preserve">», способный издавать звук только на </w:t>
      </w:r>
      <w:r w:rsidRPr="0007654F">
        <w:rPr>
          <w:bCs/>
        </w:rPr>
        <w:t>«</w:t>
      </w:r>
      <w:r w:rsidRPr="0007654F">
        <w:rPr>
          <w:i/>
          <w:iCs/>
        </w:rPr>
        <w:t xml:space="preserve">нормальном </w:t>
      </w:r>
      <w:r w:rsidRPr="0007654F">
        <w:rPr>
          <w:bCs/>
          <w:i/>
          <w:iCs/>
        </w:rPr>
        <w:t>уровне</w:t>
      </w:r>
      <w:r w:rsidRPr="0007654F">
        <w:rPr>
          <w:bCs/>
        </w:rPr>
        <w:t>»;</w:t>
      </w:r>
    </w:p>
    <w:p w14:paraId="0EE068B6" w14:textId="77777777" w:rsidR="0007654F" w:rsidRPr="0007654F" w:rsidRDefault="0007654F" w:rsidP="0007654F">
      <w:pPr>
        <w:pStyle w:val="SingleTxtG"/>
        <w:tabs>
          <w:tab w:val="clear" w:pos="1701"/>
        </w:tabs>
        <w:ind w:left="2268" w:hanging="1134"/>
      </w:pPr>
      <w:r w:rsidRPr="0007654F">
        <w:t>2.5.3</w:t>
      </w:r>
      <w:r w:rsidRPr="0007654F">
        <w:tab/>
        <w:t>класс H: «</w:t>
      </w:r>
      <w:r w:rsidRPr="0007654F">
        <w:rPr>
          <w:i/>
          <w:iCs/>
        </w:rPr>
        <w:t>неадаптивный</w:t>
      </w:r>
      <w:r w:rsidRPr="0007654F">
        <w:t xml:space="preserve"> </w:t>
      </w:r>
      <w:r w:rsidRPr="0007654F">
        <w:rPr>
          <w:i/>
          <w:iCs/>
        </w:rPr>
        <w:t>звуковой сигнализатор заднего хода</w:t>
      </w:r>
      <w:r w:rsidRPr="0007654F">
        <w:t xml:space="preserve">», способный издавать звук только на </w:t>
      </w:r>
      <w:r w:rsidRPr="0007654F">
        <w:rPr>
          <w:bCs/>
        </w:rPr>
        <w:t>«</w:t>
      </w:r>
      <w:r w:rsidRPr="0007654F">
        <w:rPr>
          <w:bCs/>
          <w:i/>
          <w:iCs/>
        </w:rPr>
        <w:t>высоком уровне</w:t>
      </w:r>
      <w:r w:rsidRPr="0007654F">
        <w:rPr>
          <w:bCs/>
        </w:rPr>
        <w:t>»;</w:t>
      </w:r>
    </w:p>
    <w:p w14:paraId="521DC32A" w14:textId="77777777" w:rsidR="0007654F" w:rsidRPr="0007654F" w:rsidRDefault="0007654F" w:rsidP="0007654F">
      <w:pPr>
        <w:pStyle w:val="SingleTxtG"/>
        <w:tabs>
          <w:tab w:val="clear" w:pos="1701"/>
        </w:tabs>
        <w:ind w:left="2268" w:hanging="1134"/>
      </w:pPr>
      <w:r w:rsidRPr="0007654F">
        <w:t>2.5.4</w:t>
      </w:r>
      <w:r w:rsidRPr="0007654F">
        <w:tab/>
        <w:t>класс I: «</w:t>
      </w:r>
      <w:r w:rsidRPr="0007654F">
        <w:rPr>
          <w:i/>
          <w:iCs/>
        </w:rPr>
        <w:t>неадаптивный</w:t>
      </w:r>
      <w:r w:rsidRPr="0007654F">
        <w:t xml:space="preserve"> </w:t>
      </w:r>
      <w:r w:rsidRPr="0007654F">
        <w:rPr>
          <w:i/>
          <w:iCs/>
        </w:rPr>
        <w:t>звуковой сигнализатор заднего хода</w:t>
      </w:r>
      <w:r w:rsidRPr="0007654F">
        <w:t>», способный издавать звук на «</w:t>
      </w:r>
      <w:r w:rsidRPr="0007654F">
        <w:rPr>
          <w:bCs/>
          <w:i/>
          <w:iCs/>
        </w:rPr>
        <w:t>низком уровне</w:t>
      </w:r>
      <w:r w:rsidRPr="0007654F">
        <w:t>» и «</w:t>
      </w:r>
      <w:r w:rsidRPr="0007654F">
        <w:rPr>
          <w:i/>
          <w:iCs/>
        </w:rPr>
        <w:t xml:space="preserve">нормальном </w:t>
      </w:r>
      <w:r w:rsidRPr="0007654F">
        <w:rPr>
          <w:bCs/>
          <w:i/>
          <w:iCs/>
        </w:rPr>
        <w:t>уровне</w:t>
      </w:r>
      <w:r w:rsidRPr="0007654F">
        <w:t>»;</w:t>
      </w:r>
    </w:p>
    <w:p w14:paraId="5AD5132C" w14:textId="77777777" w:rsidR="0007654F" w:rsidRPr="0007654F" w:rsidRDefault="0007654F" w:rsidP="0007654F">
      <w:pPr>
        <w:pStyle w:val="SingleTxtG"/>
        <w:tabs>
          <w:tab w:val="clear" w:pos="1701"/>
        </w:tabs>
        <w:ind w:left="2268" w:hanging="1134"/>
      </w:pPr>
      <w:r w:rsidRPr="0007654F">
        <w:t>2.5.5</w:t>
      </w:r>
      <w:r w:rsidRPr="0007654F">
        <w:tab/>
        <w:t>класс II: «</w:t>
      </w:r>
      <w:r w:rsidRPr="0007654F">
        <w:rPr>
          <w:i/>
          <w:iCs/>
        </w:rPr>
        <w:t>неадаптивный</w:t>
      </w:r>
      <w:r w:rsidRPr="0007654F">
        <w:t xml:space="preserve"> </w:t>
      </w:r>
      <w:r w:rsidRPr="0007654F">
        <w:rPr>
          <w:i/>
          <w:iCs/>
        </w:rPr>
        <w:t>звуковой сигнализатор заднего хода</w:t>
      </w:r>
      <w:r w:rsidRPr="0007654F">
        <w:t>», способный издавать звук на «</w:t>
      </w:r>
      <w:r w:rsidRPr="0007654F">
        <w:rPr>
          <w:i/>
          <w:iCs/>
        </w:rPr>
        <w:t xml:space="preserve">нормальном </w:t>
      </w:r>
      <w:r w:rsidRPr="0007654F">
        <w:rPr>
          <w:bCs/>
          <w:i/>
          <w:iCs/>
        </w:rPr>
        <w:t>уровне</w:t>
      </w:r>
      <w:r w:rsidRPr="0007654F">
        <w:t>» и «</w:t>
      </w:r>
      <w:r w:rsidRPr="0007654F">
        <w:rPr>
          <w:bCs/>
          <w:i/>
          <w:iCs/>
        </w:rPr>
        <w:t>высоком уровне</w:t>
      </w:r>
      <w:r w:rsidRPr="0007654F">
        <w:t>»;</w:t>
      </w:r>
    </w:p>
    <w:p w14:paraId="3B4D74EC" w14:textId="77777777" w:rsidR="0007654F" w:rsidRPr="0007654F" w:rsidRDefault="0007654F" w:rsidP="0007654F">
      <w:pPr>
        <w:pStyle w:val="SingleTxtG"/>
        <w:tabs>
          <w:tab w:val="clear" w:pos="1701"/>
        </w:tabs>
        <w:ind w:left="2268" w:hanging="1134"/>
      </w:pPr>
      <w:r w:rsidRPr="0007654F">
        <w:t>2.5.6</w:t>
      </w:r>
      <w:r w:rsidRPr="0007654F">
        <w:tab/>
        <w:t>класс III: «</w:t>
      </w:r>
      <w:r w:rsidRPr="0007654F">
        <w:rPr>
          <w:i/>
          <w:iCs/>
        </w:rPr>
        <w:t>неадаптивный</w:t>
      </w:r>
      <w:r w:rsidRPr="0007654F">
        <w:t xml:space="preserve"> </w:t>
      </w:r>
      <w:r w:rsidRPr="0007654F">
        <w:rPr>
          <w:i/>
          <w:iCs/>
        </w:rPr>
        <w:t>звуковой сигнализатор заднего хода</w:t>
      </w:r>
      <w:r w:rsidRPr="0007654F">
        <w:t>», способный издавать звук на «</w:t>
      </w:r>
      <w:r w:rsidRPr="0007654F">
        <w:rPr>
          <w:bCs/>
          <w:i/>
          <w:iCs/>
        </w:rPr>
        <w:t>низком уровне</w:t>
      </w:r>
      <w:r w:rsidRPr="0007654F">
        <w:t>», «</w:t>
      </w:r>
      <w:r w:rsidRPr="0007654F">
        <w:rPr>
          <w:i/>
          <w:iCs/>
        </w:rPr>
        <w:t xml:space="preserve">нормальном </w:t>
      </w:r>
      <w:r w:rsidRPr="0007654F">
        <w:rPr>
          <w:bCs/>
          <w:i/>
          <w:iCs/>
        </w:rPr>
        <w:t>уровне</w:t>
      </w:r>
      <w:r w:rsidRPr="0007654F">
        <w:t>» и «</w:t>
      </w:r>
      <w:r w:rsidRPr="0007654F">
        <w:rPr>
          <w:bCs/>
          <w:i/>
          <w:iCs/>
        </w:rPr>
        <w:t>высоком уровне</w:t>
      </w:r>
      <w:r w:rsidRPr="0007654F">
        <w:t>»;</w:t>
      </w:r>
    </w:p>
    <w:p w14:paraId="258B57D4" w14:textId="77777777" w:rsidR="0007654F" w:rsidRPr="0007654F" w:rsidRDefault="0007654F" w:rsidP="0007654F">
      <w:pPr>
        <w:pStyle w:val="SingleTxtG"/>
        <w:tabs>
          <w:tab w:val="clear" w:pos="1701"/>
        </w:tabs>
        <w:ind w:left="2268" w:hanging="1134"/>
      </w:pPr>
      <w:r w:rsidRPr="0007654F">
        <w:t>2.6</w:t>
      </w:r>
      <w:r w:rsidRPr="0007654F">
        <w:tab/>
        <w:t>основные обозначения для «</w:t>
      </w:r>
      <w:r w:rsidRPr="0007654F">
        <w:rPr>
          <w:i/>
          <w:iCs/>
        </w:rPr>
        <w:t>многотональной системы</w:t>
      </w:r>
      <w:r w:rsidRPr="0007654F">
        <w:t xml:space="preserve"> </w:t>
      </w:r>
      <w:r w:rsidRPr="0007654F">
        <w:rPr>
          <w:i/>
          <w:iCs/>
        </w:rPr>
        <w:t>звуковой сигнализации заднего хода</w:t>
      </w:r>
      <w:r w:rsidRPr="0007654F">
        <w:t>»:</w:t>
      </w:r>
    </w:p>
    <w:p w14:paraId="6DB52E8A" w14:textId="77777777" w:rsidR="0007654F" w:rsidRPr="0007654F" w:rsidRDefault="0007654F" w:rsidP="0007654F">
      <w:pPr>
        <w:pStyle w:val="SingleTxtG"/>
        <w:tabs>
          <w:tab w:val="clear" w:pos="1701"/>
        </w:tabs>
        <w:ind w:left="2268" w:hanging="1134"/>
      </w:pPr>
      <w:r w:rsidRPr="0007654F">
        <w:t>2.6.1</w:t>
      </w:r>
      <w:r w:rsidRPr="0007654F">
        <w:tab/>
        <w:t>класс M-I: «</w:t>
      </w:r>
      <w:r w:rsidRPr="0007654F">
        <w:rPr>
          <w:i/>
          <w:iCs/>
        </w:rPr>
        <w:t>многотональная система</w:t>
      </w:r>
      <w:r w:rsidRPr="0007654F">
        <w:t xml:space="preserve"> </w:t>
      </w:r>
      <w:r w:rsidRPr="0007654F">
        <w:rPr>
          <w:i/>
          <w:iCs/>
        </w:rPr>
        <w:t>звуковой сигнализации заднего хода</w:t>
      </w:r>
      <w:r w:rsidRPr="0007654F">
        <w:t>», способная издавать звук на «</w:t>
      </w:r>
      <w:r w:rsidRPr="0007654F">
        <w:rPr>
          <w:bCs/>
          <w:i/>
          <w:iCs/>
        </w:rPr>
        <w:t>низком уровне</w:t>
      </w:r>
      <w:r w:rsidRPr="0007654F">
        <w:t>» и «</w:t>
      </w:r>
      <w:r w:rsidRPr="0007654F">
        <w:rPr>
          <w:i/>
          <w:iCs/>
        </w:rPr>
        <w:t xml:space="preserve">нормальном </w:t>
      </w:r>
      <w:r w:rsidRPr="0007654F">
        <w:rPr>
          <w:bCs/>
          <w:i/>
          <w:iCs/>
        </w:rPr>
        <w:t>уровне</w:t>
      </w:r>
      <w:r w:rsidRPr="0007654F">
        <w:t>»;</w:t>
      </w:r>
    </w:p>
    <w:p w14:paraId="5AC74BC2" w14:textId="77777777" w:rsidR="0007654F" w:rsidRPr="0007654F" w:rsidRDefault="0007654F" w:rsidP="0007654F">
      <w:pPr>
        <w:pStyle w:val="SingleTxtG"/>
        <w:tabs>
          <w:tab w:val="clear" w:pos="1701"/>
        </w:tabs>
        <w:ind w:left="2268" w:hanging="1134"/>
      </w:pPr>
      <w:r w:rsidRPr="0007654F">
        <w:t>2.6.2</w:t>
      </w:r>
      <w:r w:rsidRPr="0007654F">
        <w:tab/>
        <w:t>класс M-II: «</w:t>
      </w:r>
      <w:r w:rsidRPr="0007654F">
        <w:rPr>
          <w:i/>
          <w:iCs/>
        </w:rPr>
        <w:t>многотональная система</w:t>
      </w:r>
      <w:r w:rsidRPr="0007654F">
        <w:t xml:space="preserve"> </w:t>
      </w:r>
      <w:r w:rsidRPr="0007654F">
        <w:rPr>
          <w:i/>
          <w:iCs/>
        </w:rPr>
        <w:t>звуковой сигнализации заднего хода</w:t>
      </w:r>
      <w:r w:rsidRPr="0007654F">
        <w:t>», способная издавать звук на «</w:t>
      </w:r>
      <w:r w:rsidRPr="0007654F">
        <w:rPr>
          <w:i/>
          <w:iCs/>
        </w:rPr>
        <w:t xml:space="preserve">нормальном </w:t>
      </w:r>
      <w:r w:rsidRPr="0007654F">
        <w:rPr>
          <w:bCs/>
          <w:i/>
          <w:iCs/>
        </w:rPr>
        <w:t>уровне</w:t>
      </w:r>
      <w:r w:rsidRPr="0007654F">
        <w:t>» и «</w:t>
      </w:r>
      <w:r w:rsidRPr="0007654F">
        <w:rPr>
          <w:bCs/>
          <w:i/>
          <w:iCs/>
        </w:rPr>
        <w:t>высоком уровне</w:t>
      </w:r>
      <w:r w:rsidRPr="0007654F">
        <w:t>»;</w:t>
      </w:r>
    </w:p>
    <w:p w14:paraId="2AB23369" w14:textId="77777777" w:rsidR="0007654F" w:rsidRPr="0007654F" w:rsidRDefault="0007654F" w:rsidP="0007654F">
      <w:pPr>
        <w:pStyle w:val="SingleTxtG"/>
        <w:tabs>
          <w:tab w:val="clear" w:pos="1701"/>
        </w:tabs>
        <w:ind w:left="2268" w:hanging="1134"/>
      </w:pPr>
      <w:r w:rsidRPr="0007654F">
        <w:t>2.6.3</w:t>
      </w:r>
      <w:r w:rsidRPr="0007654F">
        <w:tab/>
        <w:t>класс M-III: «</w:t>
      </w:r>
      <w:r w:rsidRPr="0007654F">
        <w:rPr>
          <w:i/>
          <w:iCs/>
        </w:rPr>
        <w:t>многотональная система</w:t>
      </w:r>
      <w:r w:rsidRPr="0007654F">
        <w:t xml:space="preserve"> </w:t>
      </w:r>
      <w:r w:rsidRPr="0007654F">
        <w:rPr>
          <w:i/>
          <w:iCs/>
        </w:rPr>
        <w:t>звуковой сигнализации заднего хода</w:t>
      </w:r>
      <w:r w:rsidRPr="0007654F">
        <w:t>», способная издавать звук на «</w:t>
      </w:r>
      <w:r w:rsidRPr="0007654F">
        <w:rPr>
          <w:bCs/>
          <w:i/>
          <w:iCs/>
        </w:rPr>
        <w:t>низком уровне</w:t>
      </w:r>
      <w:r w:rsidRPr="0007654F">
        <w:t>», «</w:t>
      </w:r>
      <w:r w:rsidRPr="0007654F">
        <w:rPr>
          <w:i/>
          <w:iCs/>
        </w:rPr>
        <w:t xml:space="preserve">нормальном </w:t>
      </w:r>
      <w:r w:rsidRPr="0007654F">
        <w:rPr>
          <w:bCs/>
          <w:i/>
          <w:iCs/>
        </w:rPr>
        <w:t>уровне</w:t>
      </w:r>
      <w:r w:rsidRPr="0007654F">
        <w:t>» и «</w:t>
      </w:r>
      <w:r w:rsidRPr="0007654F">
        <w:rPr>
          <w:bCs/>
          <w:i/>
          <w:iCs/>
        </w:rPr>
        <w:t>высоком уровне</w:t>
      </w:r>
      <w:r w:rsidRPr="0007654F">
        <w:t>»;</w:t>
      </w:r>
    </w:p>
    <w:p w14:paraId="116B0622" w14:textId="776A3A02" w:rsidR="0007654F" w:rsidRPr="0007654F" w:rsidRDefault="0007654F" w:rsidP="0007654F">
      <w:pPr>
        <w:pStyle w:val="SingleTxtG"/>
        <w:tabs>
          <w:tab w:val="clear" w:pos="1701"/>
        </w:tabs>
        <w:ind w:left="2268" w:hanging="1134"/>
      </w:pPr>
      <w:r w:rsidRPr="0007654F">
        <w:t>2.7</w:t>
      </w:r>
      <w:r w:rsidRPr="0007654F">
        <w:tab/>
        <w:t>основные обозначения для звукового сигнала предупреждения о движении задним ходом:</w:t>
      </w:r>
    </w:p>
    <w:p w14:paraId="51D708AA" w14:textId="4A09B486" w:rsidR="0007654F" w:rsidRPr="0007654F" w:rsidRDefault="0007654F" w:rsidP="0007654F">
      <w:pPr>
        <w:pStyle w:val="SingleTxtG"/>
        <w:tabs>
          <w:tab w:val="clear" w:pos="1701"/>
        </w:tabs>
        <w:ind w:left="2268" w:hanging="1134"/>
      </w:pPr>
      <w:r w:rsidRPr="0007654F">
        <w:t>2.7.1</w:t>
      </w:r>
      <w:r w:rsidRPr="0007654F">
        <w:tab/>
        <w:t>«</w:t>
      </w:r>
      <w:r w:rsidRPr="0007654F">
        <w:rPr>
          <w:i/>
          <w:iCs/>
        </w:rPr>
        <w:t>тональный звук</w:t>
      </w:r>
      <w:r w:rsidRPr="0007654F">
        <w:t xml:space="preserve">» означает звук, содержащий в основном одну частоту, которая описывается как тон, обычно в частотном диапазоне </w:t>
      </w:r>
      <w:r w:rsidR="003B020B">
        <w:br/>
      </w:r>
      <w:r w:rsidRPr="0007654F">
        <w:t>500–4000 Гц;</w:t>
      </w:r>
    </w:p>
    <w:p w14:paraId="41743215" w14:textId="5A92A425" w:rsidR="0007654F" w:rsidRPr="0007654F" w:rsidRDefault="0007654F" w:rsidP="0007654F">
      <w:pPr>
        <w:pStyle w:val="SingleTxtG"/>
        <w:tabs>
          <w:tab w:val="clear" w:pos="1701"/>
        </w:tabs>
        <w:ind w:left="2268" w:hanging="1134"/>
      </w:pPr>
      <w:r w:rsidRPr="0007654F">
        <w:t>2.7.2</w:t>
      </w:r>
      <w:r w:rsidRPr="0007654F">
        <w:tab/>
        <w:t>«</w:t>
      </w:r>
      <w:r w:rsidRPr="0007654F">
        <w:rPr>
          <w:i/>
          <w:iCs/>
        </w:rPr>
        <w:t>широкополосный звук</w:t>
      </w:r>
      <w:r w:rsidRPr="0007654F">
        <w:t>» означает звук, содержащий большое количество одночастотных компонентов, непрерывно распределенных в требуемом диапазоне частот, охватывающем по крайней мере от 1000 Гц до 4000 Гц;</w:t>
      </w:r>
    </w:p>
    <w:p w14:paraId="21B21EAE" w14:textId="77777777" w:rsidR="0007654F" w:rsidRPr="0007654F" w:rsidRDefault="0007654F" w:rsidP="0007654F">
      <w:pPr>
        <w:pStyle w:val="SingleTxtG"/>
        <w:tabs>
          <w:tab w:val="clear" w:pos="1701"/>
        </w:tabs>
        <w:ind w:left="2268" w:hanging="1134"/>
      </w:pPr>
      <w:r w:rsidRPr="0007654F">
        <w:t>2.7.3</w:t>
      </w:r>
      <w:r w:rsidRPr="0007654F">
        <w:tab/>
        <w:t>«</w:t>
      </w:r>
      <w:r w:rsidRPr="0007654F">
        <w:rPr>
          <w:i/>
          <w:iCs/>
        </w:rPr>
        <w:t>звук в третьоктавной полосе</w:t>
      </w:r>
      <w:r w:rsidRPr="0007654F">
        <w:t>» означает звук, который определяется как акустический сигнал, имеющий основную энергию и почти постоянную спектральную плотность мощности в 1 из 7 третьоктавных полос частот (центральная частота: 800, 1000, 1250, 1600, 2000, 2500 или 3150 Гц);</w:t>
      </w:r>
    </w:p>
    <w:p w14:paraId="494FC4E3" w14:textId="77777777" w:rsidR="0007654F" w:rsidRPr="0007654F" w:rsidRDefault="0007654F" w:rsidP="0007654F">
      <w:pPr>
        <w:pStyle w:val="SingleTxtG"/>
        <w:tabs>
          <w:tab w:val="clear" w:pos="1701"/>
        </w:tabs>
        <w:ind w:left="2268" w:hanging="1134"/>
      </w:pPr>
      <w:r w:rsidRPr="0007654F">
        <w:t>2.8</w:t>
      </w:r>
      <w:r w:rsidRPr="0007654F">
        <w:tab/>
        <w:t>фоновый и окружающий шум:</w:t>
      </w:r>
    </w:p>
    <w:p w14:paraId="144123D7" w14:textId="77777777" w:rsidR="0007654F" w:rsidRPr="0007654F" w:rsidRDefault="0007654F" w:rsidP="0007654F">
      <w:pPr>
        <w:pStyle w:val="SingleTxtG"/>
        <w:tabs>
          <w:tab w:val="clear" w:pos="1701"/>
        </w:tabs>
        <w:ind w:left="2268" w:hanging="1134"/>
      </w:pPr>
      <w:bookmarkStart w:id="14" w:name="_Hlk535859701"/>
      <w:r w:rsidRPr="0007654F">
        <w:t>2.8.1</w:t>
      </w:r>
      <w:r w:rsidRPr="0007654F">
        <w:tab/>
        <w:t>«</w:t>
      </w:r>
      <w:r w:rsidRPr="0007654F">
        <w:rPr>
          <w:i/>
          <w:iCs/>
        </w:rPr>
        <w:t>фоновый шум</w:t>
      </w:r>
      <w:r w:rsidRPr="0007654F">
        <w:t xml:space="preserve">» — это любой посторонний звук, кроме звука сигнала звукового сигнализатора заднего хода, в условиях проведения испытания, предусмотренных настоящими Правилами. Уровень его звукового давления измеряется в дБ(А), а рассматриваемая область </w:t>
      </w:r>
      <w:r w:rsidRPr="0007654F">
        <w:lastRenderedPageBreak/>
        <w:t>вокруг транспортного средства считается однородным звуковым полем с одинаковым уровнем давления звука;</w:t>
      </w:r>
    </w:p>
    <w:p w14:paraId="2208ADBF" w14:textId="77777777" w:rsidR="0007654F" w:rsidRPr="0007654F" w:rsidRDefault="0007654F" w:rsidP="0007654F">
      <w:pPr>
        <w:pStyle w:val="SingleTxtG"/>
        <w:tabs>
          <w:tab w:val="clear" w:pos="1701"/>
        </w:tabs>
        <w:ind w:left="2268" w:hanging="1134"/>
      </w:pPr>
      <w:r w:rsidRPr="0007654F">
        <w:t>2.8.2</w:t>
      </w:r>
      <w:r w:rsidRPr="0007654F">
        <w:tab/>
        <w:t>«</w:t>
      </w:r>
      <w:r w:rsidRPr="0007654F">
        <w:rPr>
          <w:i/>
          <w:iCs/>
        </w:rPr>
        <w:t>окружающий шум</w:t>
      </w:r>
      <w:r w:rsidRPr="0007654F">
        <w:t>» — это любой посторонний звук, кроме звука сигнала звукового сигнализатора заднего хода, в зоне вокруг звукового сигнализатора заднего хода и транспортного средства. Уровень его звукового давления измеряется в дБ(А), а рассматриваемая область вокруг транспортного средства считается однородным звуковым полем с одинаковым уровнем давления звука;</w:t>
      </w:r>
    </w:p>
    <w:p w14:paraId="41FE4C88" w14:textId="7031426B" w:rsidR="0007654F" w:rsidRPr="0007654F" w:rsidRDefault="0007654F" w:rsidP="0007654F">
      <w:pPr>
        <w:pStyle w:val="SingleTxtG"/>
        <w:tabs>
          <w:tab w:val="clear" w:pos="1701"/>
        </w:tabs>
        <w:ind w:left="2268" w:hanging="1134"/>
      </w:pPr>
      <w:r w:rsidRPr="0007654F">
        <w:t>2.9</w:t>
      </w:r>
      <w:r w:rsidRPr="0007654F">
        <w:tab/>
        <w:t>«</w:t>
      </w:r>
      <w:r w:rsidRPr="0007654F">
        <w:rPr>
          <w:i/>
          <w:iCs/>
        </w:rPr>
        <w:t>контрольный звук</w:t>
      </w:r>
      <w:r w:rsidRPr="0007654F">
        <w:t>» — это звук, отличный от «</w:t>
      </w:r>
      <w:r w:rsidRPr="0007654F">
        <w:rPr>
          <w:i/>
          <w:iCs/>
        </w:rPr>
        <w:t>фонового шума</w:t>
      </w:r>
      <w:r w:rsidRPr="0007654F">
        <w:t>» или звукового сигнала предупреждения, который применяется в условиях испытания (см. пункты 6.4.2, 14.5.6 и 14.5.7) и на который настраиваются адаптивный и ступенчатый адаптивный звуковые сигнализаторы заднего хода</w:t>
      </w:r>
      <w:r w:rsidR="003B020B">
        <w:t>;</w:t>
      </w:r>
    </w:p>
    <w:bookmarkEnd w:id="14"/>
    <w:p w14:paraId="53CAD692" w14:textId="46B0027F" w:rsidR="0007654F" w:rsidRPr="0007654F" w:rsidRDefault="0007654F" w:rsidP="0007654F">
      <w:pPr>
        <w:pStyle w:val="SingleTxtG"/>
        <w:tabs>
          <w:tab w:val="clear" w:pos="1701"/>
        </w:tabs>
        <w:ind w:left="2268" w:hanging="1134"/>
      </w:pPr>
      <w:r w:rsidRPr="0007654F">
        <w:t>2.10</w:t>
      </w:r>
      <w:r w:rsidRPr="0007654F">
        <w:tab/>
        <w:t>«</w:t>
      </w:r>
      <w:r w:rsidRPr="0007654F">
        <w:rPr>
          <w:i/>
          <w:iCs/>
        </w:rPr>
        <w:t>тип</w:t>
      </w:r>
      <w:r w:rsidRPr="0007654F">
        <w:t xml:space="preserve"> </w:t>
      </w:r>
      <w:r w:rsidRPr="0007654F">
        <w:rPr>
          <w:i/>
          <w:iCs/>
        </w:rPr>
        <w:t>звукового сигнализатора заднего хода</w:t>
      </w:r>
      <w:r w:rsidRPr="0007654F">
        <w:t xml:space="preserve">» означает звуковые сигнализаторы заднего хода, </w:t>
      </w:r>
      <w:r w:rsidRPr="0007654F">
        <w:rPr>
          <w:bCs/>
        </w:rPr>
        <w:t>не имеющие между собой существенных различий в отношении следующих аспектов:</w:t>
      </w:r>
    </w:p>
    <w:p w14:paraId="27967EB9" w14:textId="77777777" w:rsidR="0007654F" w:rsidRPr="0007654F" w:rsidRDefault="0007654F" w:rsidP="0007654F">
      <w:pPr>
        <w:pStyle w:val="SingleTxtG"/>
        <w:tabs>
          <w:tab w:val="clear" w:pos="1701"/>
        </w:tabs>
        <w:ind w:left="2268" w:hanging="1134"/>
      </w:pPr>
      <w:r w:rsidRPr="0007654F">
        <w:t>2.10.1</w:t>
      </w:r>
      <w:r w:rsidRPr="0007654F">
        <w:tab/>
      </w:r>
      <w:r w:rsidRPr="0007654F">
        <w:rPr>
          <w:bCs/>
        </w:rPr>
        <w:t>торговое наименование или товарный знак</w:t>
      </w:r>
      <w:r w:rsidRPr="0007654F">
        <w:t>;</w:t>
      </w:r>
    </w:p>
    <w:p w14:paraId="53885752" w14:textId="77777777" w:rsidR="0007654F" w:rsidRPr="0007654F" w:rsidRDefault="0007654F" w:rsidP="0007654F">
      <w:pPr>
        <w:pStyle w:val="SingleTxtG"/>
        <w:tabs>
          <w:tab w:val="clear" w:pos="1701"/>
        </w:tabs>
        <w:ind w:left="2268" w:hanging="1134"/>
      </w:pPr>
      <w:r w:rsidRPr="0007654F">
        <w:t>2.10.2</w:t>
      </w:r>
      <w:r w:rsidRPr="0007654F">
        <w:tab/>
      </w:r>
      <w:r w:rsidRPr="0007654F">
        <w:rPr>
          <w:bCs/>
        </w:rPr>
        <w:t>основное обозначение:</w:t>
      </w:r>
    </w:p>
    <w:p w14:paraId="308AD602" w14:textId="77777777" w:rsidR="0007654F" w:rsidRPr="0007654F" w:rsidRDefault="0007654F" w:rsidP="0007654F">
      <w:pPr>
        <w:pStyle w:val="SingleTxtG"/>
        <w:tabs>
          <w:tab w:val="clear" w:pos="1701"/>
        </w:tabs>
        <w:ind w:left="2268" w:hanging="1134"/>
      </w:pPr>
      <w:r w:rsidRPr="0007654F">
        <w:t>2.10.2.1</w:t>
      </w:r>
      <w:r w:rsidRPr="0007654F">
        <w:tab/>
        <w:t xml:space="preserve">принцип работы </w:t>
      </w:r>
      <w:r w:rsidRPr="0007654F">
        <w:rPr>
          <w:i/>
          <w:iCs/>
        </w:rPr>
        <w:t>звукового сигнализатора заднего хода</w:t>
      </w:r>
      <w:r w:rsidRPr="0007654F">
        <w:t xml:space="preserve"> («</w:t>
      </w:r>
      <w:r w:rsidRPr="0007654F">
        <w:rPr>
          <w:i/>
          <w:iCs/>
        </w:rPr>
        <w:t>неадаптивный</w:t>
      </w:r>
      <w:r w:rsidRPr="0007654F">
        <w:t>», «</w:t>
      </w:r>
      <w:r w:rsidRPr="0007654F">
        <w:rPr>
          <w:i/>
          <w:iCs/>
        </w:rPr>
        <w:t>адаптивный</w:t>
      </w:r>
      <w:r w:rsidRPr="0007654F">
        <w:t>» или «</w:t>
      </w:r>
      <w:r w:rsidRPr="0007654F">
        <w:rPr>
          <w:i/>
          <w:iCs/>
        </w:rPr>
        <w:t>ступенчатый</w:t>
      </w:r>
      <w:r w:rsidRPr="0007654F">
        <w:t xml:space="preserve"> </w:t>
      </w:r>
      <w:r w:rsidRPr="0007654F">
        <w:rPr>
          <w:i/>
          <w:iCs/>
        </w:rPr>
        <w:t>адаптивный</w:t>
      </w:r>
      <w:r w:rsidRPr="0007654F">
        <w:t>»);</w:t>
      </w:r>
    </w:p>
    <w:p w14:paraId="5940CFCF" w14:textId="77777777" w:rsidR="0007654F" w:rsidRPr="0007654F" w:rsidRDefault="0007654F" w:rsidP="0007654F">
      <w:pPr>
        <w:pStyle w:val="SingleTxtG"/>
        <w:tabs>
          <w:tab w:val="clear" w:pos="1701"/>
        </w:tabs>
        <w:ind w:left="2268" w:hanging="1134"/>
      </w:pPr>
      <w:r w:rsidRPr="0007654F">
        <w:t>2.10.2.2</w:t>
      </w:r>
      <w:r w:rsidRPr="0007654F">
        <w:tab/>
        <w:t>принцип звучания («</w:t>
      </w:r>
      <w:r w:rsidRPr="0007654F">
        <w:rPr>
          <w:i/>
          <w:iCs/>
        </w:rPr>
        <w:t>тональный звук</w:t>
      </w:r>
      <w:r w:rsidRPr="0007654F">
        <w:t>», «</w:t>
      </w:r>
      <w:r w:rsidRPr="0007654F">
        <w:rPr>
          <w:i/>
          <w:iCs/>
        </w:rPr>
        <w:t>широкополосный звук</w:t>
      </w:r>
      <w:r w:rsidRPr="0007654F">
        <w:t>» или «</w:t>
      </w:r>
      <w:r w:rsidRPr="0007654F">
        <w:rPr>
          <w:i/>
          <w:iCs/>
        </w:rPr>
        <w:t>звук в третьоктавной полосе</w:t>
      </w:r>
      <w:r w:rsidRPr="0007654F">
        <w:t>»).</w:t>
      </w:r>
    </w:p>
    <w:p w14:paraId="2671242C" w14:textId="695CA0EB" w:rsidR="0007654F" w:rsidRPr="0007654F" w:rsidRDefault="0007654F" w:rsidP="0007654F">
      <w:pPr>
        <w:pStyle w:val="SingleTxtG"/>
        <w:tabs>
          <w:tab w:val="clear" w:pos="1701"/>
        </w:tabs>
        <w:ind w:left="2268" w:hanging="1134"/>
        <w:rPr>
          <w:bCs/>
          <w:iCs/>
          <w:u w:val="single"/>
        </w:rPr>
      </w:pPr>
      <w:r w:rsidRPr="0007654F">
        <w:rPr>
          <w:bCs/>
          <w:iCs/>
        </w:rPr>
        <w:t>2.11</w:t>
      </w:r>
      <w:r w:rsidRPr="0007654F">
        <w:rPr>
          <w:bCs/>
          <w:iCs/>
        </w:rPr>
        <w:tab/>
      </w:r>
      <w:r w:rsidRPr="0007654F">
        <w:rPr>
          <w:bCs/>
        </w:rPr>
        <w:t>Таблица 1.</w:t>
      </w:r>
      <w:r w:rsidRPr="0007654F">
        <w:rPr>
          <w:b/>
        </w:rPr>
        <w:t xml:space="preserve"> </w:t>
      </w:r>
      <w:r w:rsidRPr="0007654F">
        <w:rPr>
          <w:bCs/>
        </w:rPr>
        <w:t>О</w:t>
      </w:r>
      <w:r w:rsidRPr="0007654F">
        <w:t>бозначения и сокращения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837"/>
        <w:gridCol w:w="1759"/>
        <w:gridCol w:w="3846"/>
      </w:tblGrid>
      <w:tr w:rsidR="0007654F" w:rsidRPr="0007654F" w14:paraId="3AC03F9F" w14:textId="77777777" w:rsidTr="0063033E">
        <w:trPr>
          <w:cantSplit/>
          <w:trHeight w:val="514"/>
        </w:trPr>
        <w:tc>
          <w:tcPr>
            <w:tcW w:w="1026" w:type="dxa"/>
            <w:tcMar>
              <w:left w:w="57" w:type="dxa"/>
              <w:right w:w="57" w:type="dxa"/>
            </w:tcMar>
          </w:tcPr>
          <w:p w14:paraId="5D857C02" w14:textId="77777777" w:rsidR="0007654F" w:rsidRPr="0007654F" w:rsidRDefault="0007654F" w:rsidP="00805F03">
            <w:pPr>
              <w:pStyle w:val="SingleTxtG"/>
              <w:tabs>
                <w:tab w:val="clear" w:pos="1701"/>
              </w:tabs>
              <w:spacing w:before="60" w:after="60"/>
              <w:ind w:left="0" w:right="0"/>
              <w:jc w:val="left"/>
              <w:rPr>
                <w:i/>
                <w:vertAlign w:val="subscript"/>
              </w:rPr>
            </w:pPr>
            <w:r w:rsidRPr="0007654F">
              <w:rPr>
                <w:i/>
              </w:rPr>
              <w:t>L</w:t>
            </w:r>
            <w:r w:rsidRPr="0007654F">
              <w:rPr>
                <w:i/>
                <w:vertAlign w:val="subscript"/>
              </w:rPr>
              <w:t>corr</w:t>
            </w:r>
          </w:p>
        </w:tc>
        <w:tc>
          <w:tcPr>
            <w:tcW w:w="924" w:type="dxa"/>
            <w:tcMar>
              <w:left w:w="57" w:type="dxa"/>
              <w:right w:w="57" w:type="dxa"/>
            </w:tcMar>
          </w:tcPr>
          <w:p w14:paraId="64F33244" w14:textId="77777777" w:rsidR="0007654F" w:rsidRPr="0007654F" w:rsidRDefault="0007654F" w:rsidP="00805F03">
            <w:pPr>
              <w:pStyle w:val="SingleTxtG"/>
              <w:tabs>
                <w:tab w:val="clear" w:pos="1701"/>
              </w:tabs>
              <w:spacing w:before="60" w:after="60"/>
              <w:ind w:left="0" w:right="0"/>
              <w:jc w:val="center"/>
            </w:pPr>
            <w:r w:rsidRPr="0007654F">
              <w:t>дБ(А)</w:t>
            </w:r>
          </w:p>
        </w:tc>
        <w:tc>
          <w:tcPr>
            <w:tcW w:w="1960" w:type="dxa"/>
            <w:tcMar>
              <w:left w:w="57" w:type="dxa"/>
              <w:right w:w="57" w:type="dxa"/>
            </w:tcMar>
          </w:tcPr>
          <w:p w14:paraId="60DC36DD" w14:textId="77777777" w:rsidR="0007654F" w:rsidRPr="0007654F" w:rsidRDefault="0007654F" w:rsidP="00805F03">
            <w:pPr>
              <w:pStyle w:val="SingleTxtG"/>
              <w:tabs>
                <w:tab w:val="clear" w:pos="1701"/>
              </w:tabs>
              <w:spacing w:before="60" w:after="60"/>
              <w:ind w:left="0" w:right="0"/>
              <w:jc w:val="left"/>
            </w:pPr>
            <w:r w:rsidRPr="0007654F">
              <w:t xml:space="preserve">Пункты 14.4.5.2 </w:t>
            </w:r>
            <w:r w:rsidRPr="0007654F">
              <w:br/>
              <w:t>и 14.5.5.2</w:t>
            </w:r>
          </w:p>
        </w:tc>
        <w:tc>
          <w:tcPr>
            <w:tcW w:w="4306" w:type="dxa"/>
            <w:shd w:val="clear" w:color="auto" w:fill="auto"/>
            <w:tcMar>
              <w:left w:w="57" w:type="dxa"/>
              <w:right w:w="57" w:type="dxa"/>
            </w:tcMar>
          </w:tcPr>
          <w:p w14:paraId="7B31A628" w14:textId="77777777" w:rsidR="0007654F" w:rsidRPr="0007654F" w:rsidRDefault="0007654F" w:rsidP="00805F03">
            <w:pPr>
              <w:pStyle w:val="SingleTxtG"/>
              <w:tabs>
                <w:tab w:val="clear" w:pos="1701"/>
              </w:tabs>
              <w:spacing w:before="60" w:after="60"/>
              <w:ind w:left="0" w:right="0"/>
              <w:jc w:val="left"/>
            </w:pPr>
            <w:r w:rsidRPr="0007654F">
              <w:t>Поправка на фоновый шум</w:t>
            </w:r>
          </w:p>
        </w:tc>
      </w:tr>
      <w:tr w:rsidR="0007654F" w:rsidRPr="0007654F" w14:paraId="3C2D0614" w14:textId="77777777" w:rsidTr="0063033E">
        <w:trPr>
          <w:cantSplit/>
          <w:trHeight w:val="487"/>
        </w:trPr>
        <w:tc>
          <w:tcPr>
            <w:tcW w:w="1026" w:type="dxa"/>
            <w:tcBorders>
              <w:top w:val="single" w:sz="4" w:space="0" w:color="auto"/>
              <w:left w:val="single" w:sz="4" w:space="0" w:color="auto"/>
              <w:bottom w:val="single" w:sz="4" w:space="0" w:color="auto"/>
              <w:right w:val="single" w:sz="4" w:space="0" w:color="auto"/>
            </w:tcBorders>
            <w:tcMar>
              <w:left w:w="57" w:type="dxa"/>
              <w:right w:w="57" w:type="dxa"/>
            </w:tcMar>
          </w:tcPr>
          <w:p w14:paraId="7C559099" w14:textId="77777777" w:rsidR="0007654F" w:rsidRPr="0007654F" w:rsidRDefault="0007654F" w:rsidP="00805F03">
            <w:pPr>
              <w:pStyle w:val="SingleTxtG"/>
              <w:tabs>
                <w:tab w:val="clear" w:pos="1701"/>
              </w:tabs>
              <w:spacing w:before="60" w:after="60"/>
              <w:ind w:left="0" w:right="0"/>
              <w:jc w:val="left"/>
              <w:rPr>
                <w:i/>
              </w:rPr>
            </w:pPr>
            <w:r w:rsidRPr="0007654F">
              <w:rPr>
                <w:i/>
              </w:rPr>
              <w:t>L</w:t>
            </w:r>
            <w:r w:rsidRPr="0007654F">
              <w:rPr>
                <w:i/>
                <w:vertAlign w:val="subscript"/>
              </w:rPr>
              <w:t>test</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14:paraId="7999359D" w14:textId="77777777" w:rsidR="0007654F" w:rsidRPr="0007654F" w:rsidRDefault="0007654F" w:rsidP="00805F03">
            <w:pPr>
              <w:pStyle w:val="SingleTxtG"/>
              <w:tabs>
                <w:tab w:val="clear" w:pos="1701"/>
              </w:tabs>
              <w:spacing w:before="60" w:after="60"/>
              <w:ind w:left="0" w:right="0"/>
              <w:jc w:val="center"/>
            </w:pPr>
            <w:r w:rsidRPr="0007654F">
              <w:t>дБ(А)</w:t>
            </w:r>
          </w:p>
        </w:tc>
        <w:tc>
          <w:tcPr>
            <w:tcW w:w="1960" w:type="dxa"/>
            <w:tcBorders>
              <w:top w:val="single" w:sz="4" w:space="0" w:color="auto"/>
              <w:left w:val="single" w:sz="4" w:space="0" w:color="auto"/>
              <w:bottom w:val="single" w:sz="4" w:space="0" w:color="auto"/>
              <w:right w:val="single" w:sz="4" w:space="0" w:color="auto"/>
            </w:tcBorders>
            <w:tcMar>
              <w:left w:w="57" w:type="dxa"/>
              <w:right w:w="57" w:type="dxa"/>
            </w:tcMar>
          </w:tcPr>
          <w:p w14:paraId="05AAC7F1" w14:textId="77777777" w:rsidR="0007654F" w:rsidRPr="0007654F" w:rsidRDefault="0007654F" w:rsidP="00805F03">
            <w:pPr>
              <w:pStyle w:val="SingleTxtG"/>
              <w:tabs>
                <w:tab w:val="clear" w:pos="1701"/>
              </w:tabs>
              <w:spacing w:before="60" w:after="60"/>
              <w:ind w:left="0" w:right="0"/>
              <w:jc w:val="left"/>
            </w:pPr>
            <w:r w:rsidRPr="0007654F">
              <w:t xml:space="preserve">Пункты 14.4.5.2 </w:t>
            </w:r>
            <w:r w:rsidRPr="0007654F">
              <w:br/>
              <w:t>и 14.5.5.2</w:t>
            </w:r>
          </w:p>
        </w:tc>
        <w:tc>
          <w:tcPr>
            <w:tcW w:w="43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3C51E6E" w14:textId="77777777" w:rsidR="0007654F" w:rsidRPr="0007654F" w:rsidRDefault="0007654F" w:rsidP="00805F03">
            <w:pPr>
              <w:pStyle w:val="SingleTxtG"/>
              <w:tabs>
                <w:tab w:val="clear" w:pos="1701"/>
              </w:tabs>
              <w:spacing w:before="60" w:after="60"/>
              <w:ind w:left="0" w:right="0"/>
              <w:jc w:val="left"/>
            </w:pPr>
            <w:r w:rsidRPr="0007654F">
              <w:t>Взвешенный по шкале A уровень звукового давления по результату испытания</w:t>
            </w:r>
          </w:p>
        </w:tc>
      </w:tr>
      <w:tr w:rsidR="0007654F" w:rsidRPr="0007654F" w14:paraId="371379E0" w14:textId="77777777" w:rsidTr="0063033E">
        <w:trPr>
          <w:cantSplit/>
          <w:trHeight w:val="710"/>
        </w:trPr>
        <w:tc>
          <w:tcPr>
            <w:tcW w:w="1026" w:type="dxa"/>
            <w:tcBorders>
              <w:top w:val="single" w:sz="4" w:space="0" w:color="auto"/>
              <w:left w:val="single" w:sz="4" w:space="0" w:color="auto"/>
              <w:bottom w:val="single" w:sz="4" w:space="0" w:color="auto"/>
              <w:right w:val="single" w:sz="4" w:space="0" w:color="auto"/>
            </w:tcBorders>
            <w:tcMar>
              <w:left w:w="57" w:type="dxa"/>
              <w:right w:w="57" w:type="dxa"/>
            </w:tcMar>
          </w:tcPr>
          <w:p w14:paraId="264EF5DF" w14:textId="77777777" w:rsidR="0007654F" w:rsidRPr="0007654F" w:rsidRDefault="0007654F" w:rsidP="00805F03">
            <w:pPr>
              <w:pStyle w:val="SingleTxtG"/>
              <w:tabs>
                <w:tab w:val="clear" w:pos="1701"/>
              </w:tabs>
              <w:spacing w:before="60" w:after="60"/>
              <w:ind w:left="0" w:right="0"/>
              <w:jc w:val="left"/>
              <w:rPr>
                <w:i/>
                <w:vertAlign w:val="subscript"/>
              </w:rPr>
            </w:pPr>
            <w:r w:rsidRPr="0007654F">
              <w:rPr>
                <w:i/>
              </w:rPr>
              <w:t>L</w:t>
            </w:r>
            <w:r w:rsidRPr="0007654F">
              <w:rPr>
                <w:i/>
                <w:vertAlign w:val="subscript"/>
              </w:rPr>
              <w:t>test corr</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14:paraId="3E3B463A" w14:textId="77777777" w:rsidR="0007654F" w:rsidRPr="0007654F" w:rsidRDefault="0007654F" w:rsidP="00805F03">
            <w:pPr>
              <w:pStyle w:val="SingleTxtG"/>
              <w:tabs>
                <w:tab w:val="clear" w:pos="1701"/>
              </w:tabs>
              <w:spacing w:before="60" w:after="60"/>
              <w:ind w:left="0" w:right="0"/>
              <w:jc w:val="center"/>
            </w:pPr>
            <w:r w:rsidRPr="0007654F">
              <w:t>дБ(А)</w:t>
            </w:r>
          </w:p>
        </w:tc>
        <w:tc>
          <w:tcPr>
            <w:tcW w:w="1960" w:type="dxa"/>
            <w:tcBorders>
              <w:top w:val="single" w:sz="4" w:space="0" w:color="auto"/>
              <w:left w:val="single" w:sz="4" w:space="0" w:color="auto"/>
              <w:bottom w:val="single" w:sz="4" w:space="0" w:color="auto"/>
              <w:right w:val="single" w:sz="4" w:space="0" w:color="auto"/>
            </w:tcBorders>
            <w:tcMar>
              <w:left w:w="57" w:type="dxa"/>
              <w:right w:w="57" w:type="dxa"/>
            </w:tcMar>
          </w:tcPr>
          <w:p w14:paraId="0301ED39" w14:textId="77777777" w:rsidR="0007654F" w:rsidRPr="0007654F" w:rsidRDefault="0007654F" w:rsidP="00805F03">
            <w:pPr>
              <w:pStyle w:val="SingleTxtG"/>
              <w:tabs>
                <w:tab w:val="clear" w:pos="1701"/>
              </w:tabs>
              <w:spacing w:before="60" w:after="60"/>
              <w:ind w:left="0" w:right="0"/>
              <w:jc w:val="left"/>
            </w:pPr>
            <w:r w:rsidRPr="0007654F">
              <w:t xml:space="preserve">Пункты 14.4.5.2 </w:t>
            </w:r>
            <w:r w:rsidRPr="0007654F">
              <w:br/>
              <w:t>и 14.5.5.2</w:t>
            </w:r>
          </w:p>
        </w:tc>
        <w:tc>
          <w:tcPr>
            <w:tcW w:w="43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F6687D" w14:textId="77777777" w:rsidR="0007654F" w:rsidRPr="0007654F" w:rsidRDefault="0007654F" w:rsidP="00805F03">
            <w:pPr>
              <w:pStyle w:val="SingleTxtG"/>
              <w:tabs>
                <w:tab w:val="clear" w:pos="1701"/>
              </w:tabs>
              <w:spacing w:before="60" w:after="60"/>
              <w:ind w:left="0" w:right="0"/>
              <w:jc w:val="left"/>
            </w:pPr>
            <w:r w:rsidRPr="0007654F">
              <w:t>Взвешенный по шкале A уровень звукового давления по результату испытания с поправкой на фоновый шум</w:t>
            </w:r>
          </w:p>
        </w:tc>
      </w:tr>
      <w:tr w:rsidR="0007654F" w:rsidRPr="0007654F" w14:paraId="31763203" w14:textId="77777777" w:rsidTr="0063033E">
        <w:trPr>
          <w:cantSplit/>
          <w:trHeight w:val="528"/>
        </w:trPr>
        <w:tc>
          <w:tcPr>
            <w:tcW w:w="1026" w:type="dxa"/>
            <w:tcBorders>
              <w:top w:val="single" w:sz="4" w:space="0" w:color="auto"/>
              <w:left w:val="single" w:sz="4" w:space="0" w:color="auto"/>
              <w:bottom w:val="single" w:sz="4" w:space="0" w:color="auto"/>
              <w:right w:val="single" w:sz="4" w:space="0" w:color="auto"/>
            </w:tcBorders>
            <w:tcMar>
              <w:left w:w="57" w:type="dxa"/>
              <w:right w:w="57" w:type="dxa"/>
            </w:tcMar>
          </w:tcPr>
          <w:p w14:paraId="01375787" w14:textId="77777777" w:rsidR="0007654F" w:rsidRPr="0007654F" w:rsidRDefault="0007654F" w:rsidP="00805F03">
            <w:pPr>
              <w:pStyle w:val="SingleTxtG"/>
              <w:tabs>
                <w:tab w:val="clear" w:pos="1701"/>
              </w:tabs>
              <w:spacing w:before="60" w:after="60"/>
              <w:ind w:left="0" w:right="0"/>
              <w:jc w:val="left"/>
              <w:rPr>
                <w:i/>
              </w:rPr>
            </w:pPr>
            <w:r w:rsidRPr="0007654F">
              <w:rPr>
                <w:i/>
              </w:rPr>
              <w:t>L</w:t>
            </w:r>
            <w:r w:rsidRPr="0007654F">
              <w:rPr>
                <w:i/>
                <w:vertAlign w:val="subscript"/>
              </w:rPr>
              <w:t>bgn</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14:paraId="43257EA7" w14:textId="77777777" w:rsidR="0007654F" w:rsidRPr="0007654F" w:rsidRDefault="0007654F" w:rsidP="00805F03">
            <w:pPr>
              <w:pStyle w:val="SingleTxtG"/>
              <w:tabs>
                <w:tab w:val="clear" w:pos="1701"/>
              </w:tabs>
              <w:spacing w:before="60" w:after="60"/>
              <w:ind w:left="0" w:right="0"/>
              <w:jc w:val="center"/>
            </w:pPr>
            <w:r w:rsidRPr="0007654F">
              <w:t>дБ(А)</w:t>
            </w:r>
          </w:p>
        </w:tc>
        <w:tc>
          <w:tcPr>
            <w:tcW w:w="19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078B7BF" w14:textId="77777777" w:rsidR="0007654F" w:rsidRPr="0007654F" w:rsidRDefault="0007654F" w:rsidP="00805F03">
            <w:pPr>
              <w:pStyle w:val="SingleTxtG"/>
              <w:tabs>
                <w:tab w:val="clear" w:pos="1701"/>
              </w:tabs>
              <w:spacing w:before="60" w:after="60"/>
              <w:ind w:left="0" w:right="0"/>
              <w:jc w:val="left"/>
            </w:pPr>
            <w:r w:rsidRPr="0007654F">
              <w:t xml:space="preserve">Пункты 14.4.5.1 </w:t>
            </w:r>
            <w:r w:rsidRPr="0007654F">
              <w:br/>
              <w:t>и 14.5.5.1</w:t>
            </w:r>
          </w:p>
        </w:tc>
        <w:tc>
          <w:tcPr>
            <w:tcW w:w="43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2DC89F" w14:textId="77777777" w:rsidR="0007654F" w:rsidRPr="0007654F" w:rsidRDefault="0007654F" w:rsidP="00805F03">
            <w:pPr>
              <w:pStyle w:val="SingleTxtG"/>
              <w:tabs>
                <w:tab w:val="clear" w:pos="1701"/>
              </w:tabs>
              <w:spacing w:before="60" w:after="60"/>
              <w:ind w:left="0" w:right="0"/>
              <w:jc w:val="left"/>
            </w:pPr>
            <w:r w:rsidRPr="0007654F">
              <w:t>Взвешенный по шкале A уровень звукового давления фона</w:t>
            </w:r>
          </w:p>
        </w:tc>
      </w:tr>
      <w:tr w:rsidR="0007654F" w:rsidRPr="0007654F" w14:paraId="76385656" w14:textId="77777777" w:rsidTr="0063033E">
        <w:trPr>
          <w:cantSplit/>
          <w:trHeight w:val="976"/>
        </w:trPr>
        <w:tc>
          <w:tcPr>
            <w:tcW w:w="1026" w:type="dxa"/>
            <w:tcBorders>
              <w:top w:val="single" w:sz="4" w:space="0" w:color="auto"/>
              <w:left w:val="single" w:sz="4" w:space="0" w:color="auto"/>
              <w:bottom w:val="single" w:sz="4" w:space="0" w:color="auto"/>
              <w:right w:val="single" w:sz="4" w:space="0" w:color="auto"/>
            </w:tcBorders>
            <w:tcMar>
              <w:left w:w="57" w:type="dxa"/>
              <w:right w:w="57" w:type="dxa"/>
            </w:tcMar>
          </w:tcPr>
          <w:p w14:paraId="1E69640D" w14:textId="77777777" w:rsidR="0007654F" w:rsidRPr="0007654F" w:rsidRDefault="0007654F" w:rsidP="00805F03">
            <w:pPr>
              <w:pStyle w:val="SingleTxtG"/>
              <w:tabs>
                <w:tab w:val="clear" w:pos="1701"/>
              </w:tabs>
              <w:spacing w:before="60" w:after="60"/>
              <w:ind w:left="0" w:right="0"/>
              <w:jc w:val="left"/>
              <w:rPr>
                <w:i/>
              </w:rPr>
            </w:pPr>
            <w:r w:rsidRPr="0007654F">
              <w:rPr>
                <w:i/>
              </w:rPr>
              <w:t>∆L</w:t>
            </w:r>
            <w:r w:rsidRPr="0007654F">
              <w:rPr>
                <w:i/>
                <w:vertAlign w:val="subscript"/>
              </w:rPr>
              <w:t>bgn, p-p</w:t>
            </w:r>
            <w:r w:rsidRPr="0007654F">
              <w:rPr>
                <w:i/>
              </w:rPr>
              <w:t xml:space="preserve"> </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14:paraId="4C3011BA" w14:textId="77777777" w:rsidR="0007654F" w:rsidRPr="0007654F" w:rsidRDefault="0007654F" w:rsidP="00805F03">
            <w:pPr>
              <w:pStyle w:val="SingleTxtG"/>
              <w:tabs>
                <w:tab w:val="clear" w:pos="1701"/>
              </w:tabs>
              <w:spacing w:before="60" w:after="60"/>
              <w:ind w:left="0" w:right="0"/>
              <w:jc w:val="center"/>
            </w:pPr>
            <w:r w:rsidRPr="0007654F">
              <w:t>дБ(А)</w:t>
            </w:r>
          </w:p>
        </w:tc>
        <w:tc>
          <w:tcPr>
            <w:tcW w:w="1960" w:type="dxa"/>
            <w:tcBorders>
              <w:top w:val="single" w:sz="4" w:space="0" w:color="auto"/>
              <w:left w:val="single" w:sz="4" w:space="0" w:color="auto"/>
              <w:bottom w:val="single" w:sz="4" w:space="0" w:color="auto"/>
              <w:right w:val="single" w:sz="4" w:space="0" w:color="auto"/>
            </w:tcBorders>
            <w:tcMar>
              <w:left w:w="57" w:type="dxa"/>
              <w:right w:w="57" w:type="dxa"/>
            </w:tcMar>
          </w:tcPr>
          <w:p w14:paraId="6B24DF97" w14:textId="77777777" w:rsidR="0007654F" w:rsidRPr="0007654F" w:rsidRDefault="0007654F" w:rsidP="00805F03">
            <w:pPr>
              <w:pStyle w:val="SingleTxtG"/>
              <w:tabs>
                <w:tab w:val="clear" w:pos="1701"/>
              </w:tabs>
              <w:spacing w:before="60" w:after="60"/>
              <w:ind w:left="0" w:right="0"/>
              <w:jc w:val="left"/>
            </w:pPr>
            <w:r w:rsidRPr="0007654F">
              <w:t xml:space="preserve">Пункты 14.4.5.1 </w:t>
            </w:r>
            <w:r w:rsidRPr="0007654F">
              <w:br/>
              <w:t>и 14.5.5.1</w:t>
            </w:r>
          </w:p>
        </w:tc>
        <w:tc>
          <w:tcPr>
            <w:tcW w:w="43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0A28797" w14:textId="77777777" w:rsidR="0007654F" w:rsidRPr="0007654F" w:rsidRDefault="0007654F" w:rsidP="00805F03">
            <w:pPr>
              <w:pStyle w:val="SingleTxtG"/>
              <w:tabs>
                <w:tab w:val="clear" w:pos="1701"/>
              </w:tabs>
              <w:spacing w:before="60" w:after="60"/>
              <w:ind w:left="0" w:right="0"/>
              <w:jc w:val="left"/>
            </w:pPr>
            <w:r w:rsidRPr="0007654F">
              <w:t>Диапазон репрезентативных значений (от максимального до минимального) взвешенного по шкале A уровня звукового давления фона для определенного периода времени</w:t>
            </w:r>
          </w:p>
        </w:tc>
      </w:tr>
      <w:tr w:rsidR="0007654F" w:rsidRPr="0007654F" w14:paraId="224D8527" w14:textId="77777777" w:rsidTr="0063033E">
        <w:trPr>
          <w:cantSplit/>
          <w:trHeight w:val="990"/>
        </w:trPr>
        <w:tc>
          <w:tcPr>
            <w:tcW w:w="1026" w:type="dxa"/>
            <w:tcBorders>
              <w:top w:val="single" w:sz="4" w:space="0" w:color="auto"/>
              <w:left w:val="single" w:sz="4" w:space="0" w:color="auto"/>
              <w:bottom w:val="single" w:sz="12" w:space="0" w:color="auto"/>
              <w:right w:val="single" w:sz="4" w:space="0" w:color="auto"/>
            </w:tcBorders>
            <w:tcMar>
              <w:left w:w="57" w:type="dxa"/>
              <w:right w:w="57" w:type="dxa"/>
            </w:tcMar>
          </w:tcPr>
          <w:p w14:paraId="6A552112" w14:textId="77777777" w:rsidR="0007654F" w:rsidRPr="0007654F" w:rsidRDefault="0007654F" w:rsidP="00805F03">
            <w:pPr>
              <w:pStyle w:val="SingleTxtG"/>
              <w:tabs>
                <w:tab w:val="clear" w:pos="1701"/>
              </w:tabs>
              <w:spacing w:before="60" w:after="60"/>
              <w:ind w:left="0" w:right="0"/>
              <w:jc w:val="left"/>
              <w:rPr>
                <w:i/>
              </w:rPr>
            </w:pPr>
            <w:r w:rsidRPr="0007654F">
              <w:rPr>
                <w:i/>
              </w:rPr>
              <w:t>∆L</w:t>
            </w:r>
          </w:p>
        </w:tc>
        <w:tc>
          <w:tcPr>
            <w:tcW w:w="924" w:type="dxa"/>
            <w:tcBorders>
              <w:top w:val="single" w:sz="4" w:space="0" w:color="auto"/>
              <w:left w:val="single" w:sz="4" w:space="0" w:color="auto"/>
              <w:bottom w:val="single" w:sz="12" w:space="0" w:color="auto"/>
              <w:right w:val="single" w:sz="4" w:space="0" w:color="auto"/>
            </w:tcBorders>
            <w:tcMar>
              <w:left w:w="57" w:type="dxa"/>
              <w:right w:w="57" w:type="dxa"/>
            </w:tcMar>
          </w:tcPr>
          <w:p w14:paraId="5EE29045" w14:textId="77777777" w:rsidR="0007654F" w:rsidRPr="0007654F" w:rsidRDefault="0007654F" w:rsidP="00805F03">
            <w:pPr>
              <w:pStyle w:val="SingleTxtG"/>
              <w:tabs>
                <w:tab w:val="clear" w:pos="1701"/>
              </w:tabs>
              <w:spacing w:before="60" w:after="60"/>
              <w:ind w:left="0" w:right="0"/>
              <w:jc w:val="center"/>
            </w:pPr>
            <w:r w:rsidRPr="0007654F">
              <w:t>дБ(А)</w:t>
            </w:r>
          </w:p>
        </w:tc>
        <w:tc>
          <w:tcPr>
            <w:tcW w:w="1960" w:type="dxa"/>
            <w:tcBorders>
              <w:top w:val="single" w:sz="4" w:space="0" w:color="auto"/>
              <w:left w:val="single" w:sz="4" w:space="0" w:color="auto"/>
              <w:bottom w:val="single" w:sz="12" w:space="0" w:color="auto"/>
              <w:right w:val="single" w:sz="4" w:space="0" w:color="auto"/>
            </w:tcBorders>
            <w:tcMar>
              <w:left w:w="57" w:type="dxa"/>
              <w:right w:w="57" w:type="dxa"/>
            </w:tcMar>
          </w:tcPr>
          <w:p w14:paraId="34C59403" w14:textId="77777777" w:rsidR="0007654F" w:rsidRPr="0007654F" w:rsidRDefault="0007654F" w:rsidP="00805F03">
            <w:pPr>
              <w:pStyle w:val="SingleTxtG"/>
              <w:tabs>
                <w:tab w:val="clear" w:pos="1701"/>
              </w:tabs>
              <w:spacing w:before="60" w:after="60"/>
              <w:ind w:left="0" w:right="0"/>
              <w:jc w:val="left"/>
            </w:pPr>
            <w:r w:rsidRPr="0007654F">
              <w:t xml:space="preserve">Пункты 14.4.5.2 </w:t>
            </w:r>
            <w:r w:rsidRPr="0007654F">
              <w:br/>
              <w:t>и 14.5.5.2</w:t>
            </w:r>
          </w:p>
        </w:tc>
        <w:tc>
          <w:tcPr>
            <w:tcW w:w="4306"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1ACC14FA" w14:textId="77777777" w:rsidR="0007654F" w:rsidRPr="0007654F" w:rsidRDefault="0007654F" w:rsidP="00805F03">
            <w:pPr>
              <w:pStyle w:val="SingleTxtG"/>
              <w:tabs>
                <w:tab w:val="clear" w:pos="1701"/>
              </w:tabs>
              <w:spacing w:before="60" w:after="60"/>
              <w:ind w:left="0" w:right="0"/>
              <w:jc w:val="left"/>
            </w:pPr>
            <w:r w:rsidRPr="0007654F">
              <w:t>Взвешенный по шкале A уровень звукового давления по результату испытания за вычетом взвешенного по шкале A уровня звукового давления фона (∆</w:t>
            </w:r>
            <w:r w:rsidRPr="0007654F">
              <w:rPr>
                <w:i/>
              </w:rPr>
              <w:t>L</w:t>
            </w:r>
            <w:r w:rsidRPr="0007654F">
              <w:t> = </w:t>
            </w:r>
            <w:r w:rsidRPr="0007654F">
              <w:rPr>
                <w:i/>
              </w:rPr>
              <w:t>L</w:t>
            </w:r>
            <w:r w:rsidRPr="0007654F">
              <w:rPr>
                <w:i/>
                <w:vertAlign w:val="subscript"/>
              </w:rPr>
              <w:t>test</w:t>
            </w:r>
            <w:r w:rsidRPr="0007654F">
              <w:t xml:space="preserve"> – </w:t>
            </w:r>
            <w:r w:rsidRPr="0007654F">
              <w:rPr>
                <w:i/>
              </w:rPr>
              <w:t>L</w:t>
            </w:r>
            <w:r w:rsidRPr="0007654F">
              <w:rPr>
                <w:i/>
                <w:vertAlign w:val="subscript"/>
              </w:rPr>
              <w:t>bgn</w:t>
            </w:r>
            <w:r w:rsidRPr="0007654F">
              <w:t>)</w:t>
            </w:r>
          </w:p>
        </w:tc>
      </w:tr>
    </w:tbl>
    <w:p w14:paraId="12F9E3D7" w14:textId="4F2CA9B6" w:rsidR="0007654F" w:rsidRPr="0007654F" w:rsidRDefault="0007654F" w:rsidP="0007654F">
      <w:pPr>
        <w:pStyle w:val="HChG"/>
        <w:tabs>
          <w:tab w:val="left" w:pos="2268"/>
        </w:tabs>
        <w:ind w:left="2268"/>
      </w:pPr>
      <w:bookmarkStart w:id="15" w:name="_Toc106102265"/>
      <w:r w:rsidRPr="0007654F">
        <w:lastRenderedPageBreak/>
        <w:t>I.</w:t>
      </w:r>
      <w:r w:rsidRPr="0007654F">
        <w:tab/>
      </w:r>
      <w:r w:rsidRPr="0007654F">
        <w:tab/>
        <w:t>Часть I. Звуковой сигнализатор заднего хода</w:t>
      </w:r>
      <w:bookmarkEnd w:id="15"/>
    </w:p>
    <w:p w14:paraId="17A66B33" w14:textId="29BE1F73" w:rsidR="0007654F" w:rsidRPr="0007654F" w:rsidRDefault="0007654F" w:rsidP="0007654F">
      <w:pPr>
        <w:pStyle w:val="HChG"/>
        <w:tabs>
          <w:tab w:val="left" w:pos="2268"/>
        </w:tabs>
        <w:ind w:left="2268"/>
      </w:pPr>
      <w:bookmarkStart w:id="16" w:name="_Toc106102266"/>
      <w:r w:rsidRPr="0007654F">
        <w:t>3.</w:t>
      </w:r>
      <w:r w:rsidRPr="0007654F">
        <w:tab/>
      </w:r>
      <w:r w:rsidRPr="0007654F">
        <w:tab/>
        <w:t>Заявка на официальное утверждение</w:t>
      </w:r>
      <w:bookmarkEnd w:id="16"/>
    </w:p>
    <w:p w14:paraId="666B50ED" w14:textId="77777777" w:rsidR="0007654F" w:rsidRPr="0007654F" w:rsidRDefault="0007654F" w:rsidP="0007654F">
      <w:pPr>
        <w:pStyle w:val="SingleTxtG"/>
        <w:tabs>
          <w:tab w:val="clear" w:pos="1701"/>
        </w:tabs>
        <w:ind w:left="2268" w:hanging="1134"/>
      </w:pPr>
      <w:r w:rsidRPr="0007654F">
        <w:t>3.1</w:t>
      </w:r>
      <w:r w:rsidRPr="0007654F">
        <w:tab/>
        <w:t xml:space="preserve">Заявку на официальное утверждение типа звукового сигнализатора заднего хода подает изготовитель </w:t>
      </w:r>
      <w:r w:rsidRPr="0007654F">
        <w:rPr>
          <w:bCs/>
        </w:rPr>
        <w:t>устройства</w:t>
      </w:r>
      <w:r w:rsidRPr="0007654F">
        <w:t xml:space="preserve"> или его надлежащим образом уполномоченный представитель.</w:t>
      </w:r>
    </w:p>
    <w:p w14:paraId="3E0C864A" w14:textId="77777777" w:rsidR="0007654F" w:rsidRPr="0007654F" w:rsidRDefault="0007654F" w:rsidP="0007654F">
      <w:pPr>
        <w:pStyle w:val="SingleTxtG"/>
        <w:tabs>
          <w:tab w:val="clear" w:pos="1701"/>
        </w:tabs>
        <w:ind w:left="2268" w:hanging="1134"/>
      </w:pPr>
      <w:r w:rsidRPr="0007654F">
        <w:t>3.2</w:t>
      </w:r>
      <w:r w:rsidRPr="0007654F">
        <w:tab/>
        <w:t>К заявке прилагают надлежащим образом заполненный технический информационный документ либо в бумажном формате в трех экземплярах, либо — в качестве альтернативы по согласованию с органом по официальному утверждению типа — в электронном формате. Образец этого технического информационного документа приведен в приложении 1А.</w:t>
      </w:r>
    </w:p>
    <w:p w14:paraId="018897D5" w14:textId="77777777" w:rsidR="0007654F" w:rsidRPr="0007654F" w:rsidRDefault="0007654F" w:rsidP="0007654F">
      <w:pPr>
        <w:pStyle w:val="SingleTxtG"/>
        <w:tabs>
          <w:tab w:val="clear" w:pos="1701"/>
        </w:tabs>
        <w:ind w:left="2268" w:hanging="1134"/>
      </w:pPr>
      <w:r w:rsidRPr="0007654F">
        <w:t>3.3</w:t>
      </w:r>
      <w:r w:rsidRPr="0007654F">
        <w:tab/>
        <w:t>Кроме того, к заявке на официальное утверждение прилагают два образца типа звукового сигнализатора заднего хода.</w:t>
      </w:r>
    </w:p>
    <w:p w14:paraId="70357CC6" w14:textId="77777777" w:rsidR="0007654F" w:rsidRPr="0007654F" w:rsidRDefault="0007654F" w:rsidP="0007654F">
      <w:pPr>
        <w:pStyle w:val="SingleTxtG"/>
        <w:tabs>
          <w:tab w:val="clear" w:pos="1701"/>
        </w:tabs>
        <w:ind w:left="2268" w:hanging="1134"/>
      </w:pPr>
      <w:r w:rsidRPr="0007654F">
        <w:t>3.4</w:t>
      </w:r>
      <w:r w:rsidRPr="0007654F">
        <w:tab/>
        <w:t xml:space="preserve">До предоставления официального утверждения типа орган по официальному утверждению типа проверяет наличие </w:t>
      </w:r>
      <w:r w:rsidRPr="0007654F">
        <w:rPr>
          <w:bCs/>
        </w:rPr>
        <w:t>удовлетворительных</w:t>
      </w:r>
      <w:r w:rsidRPr="0007654F">
        <w:t xml:space="preserve"> условий для обеспечения эффективного контроля за соответствием производства.</w:t>
      </w:r>
    </w:p>
    <w:p w14:paraId="4F00B330" w14:textId="77777777" w:rsidR="0007654F" w:rsidRPr="0007654F" w:rsidRDefault="0007654F" w:rsidP="0007654F">
      <w:pPr>
        <w:pStyle w:val="HChG"/>
        <w:tabs>
          <w:tab w:val="left" w:pos="2268"/>
        </w:tabs>
        <w:ind w:left="2268"/>
      </w:pPr>
      <w:bookmarkStart w:id="17" w:name="_Toc106102267"/>
      <w:r w:rsidRPr="0007654F">
        <w:t>4.</w:t>
      </w:r>
      <w:r w:rsidRPr="0007654F">
        <w:tab/>
      </w:r>
      <w:r w:rsidRPr="0007654F">
        <w:tab/>
        <w:t>Маркировка</w:t>
      </w:r>
      <w:bookmarkEnd w:id="17"/>
    </w:p>
    <w:p w14:paraId="68E7162C" w14:textId="77777777" w:rsidR="0007654F" w:rsidRPr="0007654F" w:rsidRDefault="0007654F" w:rsidP="0007654F">
      <w:pPr>
        <w:pStyle w:val="SingleTxtG"/>
        <w:tabs>
          <w:tab w:val="clear" w:pos="1701"/>
        </w:tabs>
        <w:ind w:left="2268" w:hanging="1134"/>
      </w:pPr>
      <w:r w:rsidRPr="0007654F">
        <w:t>4.1</w:t>
      </w:r>
      <w:r w:rsidRPr="0007654F">
        <w:tab/>
      </w:r>
      <w:r w:rsidRPr="0007654F">
        <w:rPr>
          <w:bCs/>
        </w:rPr>
        <w:t xml:space="preserve">На звуковые </w:t>
      </w:r>
      <w:r w:rsidRPr="0007654F">
        <w:t>сигнализаторы заднего хода</w:t>
      </w:r>
      <w:r w:rsidRPr="0007654F">
        <w:rPr>
          <w:bCs/>
        </w:rPr>
        <w:t>, за исключением крепежных деталей, наносят:</w:t>
      </w:r>
    </w:p>
    <w:p w14:paraId="044A78BE" w14:textId="77777777" w:rsidR="0007654F" w:rsidRPr="0007654F" w:rsidRDefault="0007654F" w:rsidP="0007654F">
      <w:pPr>
        <w:pStyle w:val="SingleTxtG"/>
        <w:tabs>
          <w:tab w:val="clear" w:pos="1701"/>
        </w:tabs>
        <w:ind w:left="2268" w:hanging="1134"/>
      </w:pPr>
      <w:r w:rsidRPr="0007654F">
        <w:t>4.1.1</w:t>
      </w:r>
      <w:r w:rsidRPr="0007654F">
        <w:tab/>
      </w:r>
      <w:r w:rsidRPr="0007654F">
        <w:rPr>
          <w:bCs/>
        </w:rPr>
        <w:t>торговое наименование или товарный знак изготовителя и коммерческое наименование и/или номер модели;</w:t>
      </w:r>
    </w:p>
    <w:p w14:paraId="3806D3EF" w14:textId="77777777" w:rsidR="0007654F" w:rsidRPr="0007654F" w:rsidRDefault="0007654F" w:rsidP="0007654F">
      <w:pPr>
        <w:pStyle w:val="SingleTxtG"/>
        <w:tabs>
          <w:tab w:val="clear" w:pos="1701"/>
        </w:tabs>
        <w:ind w:left="2268" w:hanging="1134"/>
      </w:pPr>
      <w:r w:rsidRPr="0007654F">
        <w:t>4.1.2</w:t>
      </w:r>
      <w:r w:rsidRPr="0007654F">
        <w:tab/>
      </w:r>
      <w:r w:rsidRPr="0007654F">
        <w:rPr>
          <w:bCs/>
        </w:rPr>
        <w:t>знак официального утверждения, предусмотренный в пункте</w:t>
      </w:r>
      <w:r w:rsidRPr="0007654F">
        <w:t xml:space="preserve"> 5.4.</w:t>
      </w:r>
    </w:p>
    <w:p w14:paraId="78FD5987" w14:textId="77777777" w:rsidR="0007654F" w:rsidRPr="0007654F" w:rsidRDefault="0007654F" w:rsidP="0007654F">
      <w:pPr>
        <w:pStyle w:val="SingleTxtG"/>
        <w:tabs>
          <w:tab w:val="clear" w:pos="1701"/>
        </w:tabs>
        <w:ind w:left="2268" w:hanging="1134"/>
      </w:pPr>
      <w:r w:rsidRPr="0007654F">
        <w:t>4.2</w:t>
      </w:r>
      <w:r w:rsidRPr="0007654F">
        <w:tab/>
      </w:r>
      <w:r w:rsidRPr="0007654F">
        <w:rPr>
          <w:bCs/>
        </w:rPr>
        <w:t xml:space="preserve">Знак официального утверждения должен быть показан на звуковом </w:t>
      </w:r>
      <w:r w:rsidRPr="0007654F">
        <w:t>сигнализаторе заднего хода</w:t>
      </w:r>
      <w:r w:rsidRPr="0007654F">
        <w:rPr>
          <w:bCs/>
        </w:rPr>
        <w:t>, как это предусмотрено в пункте 5.4. На каждом образце должно быть место достаточных размеров для нанесения знака официального утверждения; это место указывают на чертеже.</w:t>
      </w:r>
    </w:p>
    <w:p w14:paraId="2A608ADA" w14:textId="77777777" w:rsidR="0007654F" w:rsidRPr="0007654F" w:rsidRDefault="0007654F" w:rsidP="0007654F">
      <w:pPr>
        <w:pStyle w:val="SingleTxtG"/>
        <w:tabs>
          <w:tab w:val="clear" w:pos="1701"/>
        </w:tabs>
        <w:ind w:left="2268" w:hanging="1134"/>
      </w:pPr>
      <w:r w:rsidRPr="0007654F">
        <w:t>4.3</w:t>
      </w:r>
      <w:r w:rsidRPr="0007654F">
        <w:tab/>
      </w:r>
      <w:r w:rsidRPr="0007654F">
        <w:rPr>
          <w:bCs/>
        </w:rPr>
        <w:t>Вся маркировка должна быть четкой и нестираемой</w:t>
      </w:r>
      <w:r w:rsidRPr="0007654F">
        <w:t>.</w:t>
      </w:r>
    </w:p>
    <w:p w14:paraId="54BB9BF2" w14:textId="77777777" w:rsidR="0007654F" w:rsidRPr="0007654F" w:rsidRDefault="0007654F" w:rsidP="0007654F">
      <w:pPr>
        <w:pStyle w:val="HChG"/>
        <w:tabs>
          <w:tab w:val="left" w:pos="2268"/>
        </w:tabs>
        <w:ind w:left="2268"/>
      </w:pPr>
      <w:bookmarkStart w:id="18" w:name="_Toc106102268"/>
      <w:r w:rsidRPr="0007654F">
        <w:t>5.</w:t>
      </w:r>
      <w:r w:rsidRPr="0007654F">
        <w:tab/>
      </w:r>
      <w:r w:rsidRPr="0007654F">
        <w:tab/>
        <w:t>Официальное утверждение</w:t>
      </w:r>
      <w:bookmarkEnd w:id="18"/>
    </w:p>
    <w:p w14:paraId="3C5A6915" w14:textId="77777777" w:rsidR="0007654F" w:rsidRPr="0007654F" w:rsidRDefault="0007654F" w:rsidP="0007654F">
      <w:pPr>
        <w:pStyle w:val="SingleTxtG"/>
        <w:tabs>
          <w:tab w:val="clear" w:pos="1701"/>
        </w:tabs>
        <w:ind w:left="2268" w:hanging="1134"/>
      </w:pPr>
      <w:r w:rsidRPr="0007654F">
        <w:t>5.1</w:t>
      </w:r>
      <w:r w:rsidRPr="0007654F">
        <w:tab/>
        <w:t xml:space="preserve">Если </w:t>
      </w:r>
      <w:r w:rsidRPr="0007654F">
        <w:rPr>
          <w:bCs/>
        </w:rPr>
        <w:t>представленные</w:t>
      </w:r>
      <w:r w:rsidRPr="0007654F">
        <w:t xml:space="preserve"> на официальное утверждение два образца удовлетворяют предписаниям пункта 6 ниже, то данный тип звукового сигнализатора заднего хода считают официально утвержденным.</w:t>
      </w:r>
    </w:p>
    <w:p w14:paraId="737E201F" w14:textId="77777777" w:rsidR="0007654F" w:rsidRPr="0007654F" w:rsidRDefault="0007654F" w:rsidP="0007654F">
      <w:pPr>
        <w:pStyle w:val="SingleTxtG"/>
        <w:tabs>
          <w:tab w:val="clear" w:pos="1701"/>
        </w:tabs>
        <w:ind w:left="2268" w:hanging="1134"/>
      </w:pPr>
      <w:r w:rsidRPr="0007654F">
        <w:t>5.2</w:t>
      </w:r>
      <w:r w:rsidRPr="0007654F">
        <w:tab/>
        <w:t>Каждому официально утвержденному типу присваивают номер официального утверждения, первые две цифры которого (в настоящее время 00 для Правил ООН в их первоначальном варианте) указывают серию поправок, соответствующих самым последним техническим изменениям, внесенным в Правила ООН к моменту предоставления официального утверждения. Одна и та же Договаривающаяся сторона не может присвоить этот номер другому типу звукового сигнализатора заднего хода.</w:t>
      </w:r>
    </w:p>
    <w:p w14:paraId="48A328C4" w14:textId="77777777" w:rsidR="0007654F" w:rsidRPr="0007654F" w:rsidRDefault="0007654F" w:rsidP="0007654F">
      <w:pPr>
        <w:pStyle w:val="SingleTxtG"/>
        <w:tabs>
          <w:tab w:val="clear" w:pos="1701"/>
        </w:tabs>
        <w:ind w:left="2268" w:hanging="1134"/>
      </w:pPr>
      <w:r w:rsidRPr="0007654F">
        <w:t>5.3</w:t>
      </w:r>
      <w:r w:rsidRPr="0007654F">
        <w:tab/>
        <w:t xml:space="preserve">Стороны Соглашения, применяющие настоящие Правила ООН, уведомляются </w:t>
      </w:r>
      <w:r w:rsidRPr="0007654F">
        <w:rPr>
          <w:bCs/>
        </w:rPr>
        <w:t>об</w:t>
      </w:r>
      <w:r w:rsidRPr="0007654F">
        <w:t xml:space="preserve"> официальном утверждении, отказе в официальном утверждении, распространении официального утверждения, отмене официального утверждения или окончательном прекращении производства типа звукового сигнализатора заднего хода на основании </w:t>
      </w:r>
      <w:r w:rsidRPr="0007654F">
        <w:lastRenderedPageBreak/>
        <w:t>настоящих Правил ООН посредством карточки, соответствующей образцу, приведенному в приложении 1А к настоящим Правилам ООН.</w:t>
      </w:r>
    </w:p>
    <w:p w14:paraId="365FC96F" w14:textId="77777777" w:rsidR="0007654F" w:rsidRPr="0007654F" w:rsidRDefault="0007654F" w:rsidP="0007654F">
      <w:pPr>
        <w:pStyle w:val="SingleTxtG"/>
        <w:tabs>
          <w:tab w:val="clear" w:pos="1701"/>
        </w:tabs>
        <w:ind w:left="2268" w:hanging="1134"/>
      </w:pPr>
      <w:r w:rsidRPr="0007654F">
        <w:t>5.4</w:t>
      </w:r>
      <w:r w:rsidRPr="0007654F">
        <w:tab/>
        <w:t xml:space="preserve">На каждом звуковом сигнализаторе заднего хода, соответствующем типу, официально </w:t>
      </w:r>
      <w:r w:rsidRPr="0007654F">
        <w:rPr>
          <w:bCs/>
        </w:rPr>
        <w:t>утвержденному</w:t>
      </w:r>
      <w:r w:rsidRPr="0007654F">
        <w:t xml:space="preserve"> на основании настоящих Правил, на видном и легко 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14:paraId="13BF8630" w14:textId="77777777" w:rsidR="0007654F" w:rsidRPr="0007654F" w:rsidRDefault="0007654F" w:rsidP="0007654F">
      <w:pPr>
        <w:pStyle w:val="SingleTxtG"/>
        <w:tabs>
          <w:tab w:val="clear" w:pos="1701"/>
        </w:tabs>
        <w:ind w:left="2268" w:hanging="1134"/>
      </w:pPr>
      <w:r w:rsidRPr="0007654F">
        <w:t>5.4.1</w:t>
      </w:r>
      <w:r w:rsidRPr="0007654F">
        <w:tab/>
        <w:t>круга c проставленной в нем буквой «Е», за которой следует отличительный номер страны, предоставившей официальное утверждение</w:t>
      </w:r>
      <w:r w:rsidRPr="0007654F">
        <w:rPr>
          <w:sz w:val="18"/>
          <w:vertAlign w:val="superscript"/>
        </w:rPr>
        <w:footnoteReference w:id="4"/>
      </w:r>
      <w:r w:rsidRPr="0007654F">
        <w:t>;</w:t>
      </w:r>
    </w:p>
    <w:p w14:paraId="358B9144" w14:textId="77777777" w:rsidR="0007654F" w:rsidRPr="0007654F" w:rsidRDefault="0007654F" w:rsidP="0007654F">
      <w:pPr>
        <w:pStyle w:val="SingleTxtG"/>
        <w:tabs>
          <w:tab w:val="clear" w:pos="1701"/>
        </w:tabs>
        <w:ind w:left="2268" w:hanging="1134"/>
      </w:pPr>
      <w:r w:rsidRPr="0007654F">
        <w:t>5.4.2</w:t>
      </w:r>
      <w:r w:rsidRPr="0007654F">
        <w:tab/>
        <w:t xml:space="preserve">номера </w:t>
      </w:r>
      <w:r w:rsidRPr="0007654F">
        <w:rPr>
          <w:bCs/>
        </w:rPr>
        <w:t>официального</w:t>
      </w:r>
      <w:r w:rsidRPr="0007654F">
        <w:t xml:space="preserve"> утверждения;</w:t>
      </w:r>
    </w:p>
    <w:p w14:paraId="4650AF86" w14:textId="77777777" w:rsidR="0007654F" w:rsidRPr="0007654F" w:rsidRDefault="0007654F" w:rsidP="0007654F">
      <w:pPr>
        <w:pStyle w:val="SingleTxtG"/>
        <w:tabs>
          <w:tab w:val="clear" w:pos="1701"/>
        </w:tabs>
        <w:ind w:left="2268" w:hanging="1134"/>
      </w:pPr>
      <w:r w:rsidRPr="0007654F">
        <w:t>5.4.3</w:t>
      </w:r>
      <w:r w:rsidRPr="0007654F">
        <w:tab/>
      </w:r>
      <w:r w:rsidRPr="0007654F">
        <w:rPr>
          <w:bCs/>
        </w:rPr>
        <w:t>дополнительного</w:t>
      </w:r>
      <w:r w:rsidRPr="0007654F">
        <w:t xml:space="preserve"> обозначения в виде букв или римских цифр, которые указывают на класс звукового сигнализатора заднего хода.</w:t>
      </w:r>
    </w:p>
    <w:p w14:paraId="206A8F02" w14:textId="77777777" w:rsidR="0007654F" w:rsidRPr="0007654F" w:rsidRDefault="0007654F" w:rsidP="0007654F">
      <w:pPr>
        <w:pStyle w:val="SingleTxtG"/>
        <w:tabs>
          <w:tab w:val="clear" w:pos="1701"/>
        </w:tabs>
        <w:ind w:left="2268" w:hanging="1134"/>
      </w:pPr>
      <w:r w:rsidRPr="0007654F">
        <w:t>5.5</w:t>
      </w:r>
      <w:r w:rsidRPr="0007654F">
        <w:tab/>
      </w:r>
      <w:r w:rsidRPr="0007654F">
        <w:rPr>
          <w:bCs/>
        </w:rPr>
        <w:t xml:space="preserve">В разделах I и </w:t>
      </w:r>
      <w:r w:rsidRPr="0007654F">
        <w:t>II</w:t>
      </w:r>
      <w:r w:rsidRPr="0007654F">
        <w:rPr>
          <w:bCs/>
        </w:rPr>
        <w:t xml:space="preserve"> приложения 2 к настоящим Правилам в качестве примера приведены схемы знаков официального утверждения.</w:t>
      </w:r>
    </w:p>
    <w:p w14:paraId="32FD05B6" w14:textId="77777777" w:rsidR="0007654F" w:rsidRPr="0007654F" w:rsidRDefault="0007654F" w:rsidP="0007654F">
      <w:pPr>
        <w:pStyle w:val="SingleTxtG"/>
        <w:tabs>
          <w:tab w:val="clear" w:pos="1701"/>
        </w:tabs>
        <w:ind w:left="2268" w:hanging="1134"/>
      </w:pPr>
      <w:r w:rsidRPr="0007654F">
        <w:t xml:space="preserve">5.6 </w:t>
      </w:r>
      <w:r w:rsidRPr="0007654F">
        <w:tab/>
      </w:r>
      <w:r w:rsidRPr="0007654F">
        <w:rPr>
          <w:bCs/>
        </w:rPr>
        <w:t>До предоставления официального утверждения типа орган по официальному утверждению типа или его должным образом уполномоченная техническая служба проверяет компоновку знаков в порядке обеспечения эффективного контроля за соответствием производства.</w:t>
      </w:r>
    </w:p>
    <w:p w14:paraId="2FD0E39F" w14:textId="77777777" w:rsidR="0007654F" w:rsidRPr="0007654F" w:rsidRDefault="0007654F" w:rsidP="0007654F">
      <w:pPr>
        <w:pStyle w:val="HChG"/>
        <w:tabs>
          <w:tab w:val="left" w:pos="2268"/>
        </w:tabs>
        <w:ind w:left="2268"/>
      </w:pPr>
      <w:bookmarkStart w:id="19" w:name="_Toc106102269"/>
      <w:r w:rsidRPr="0007654F">
        <w:t>6.</w:t>
      </w:r>
      <w:r w:rsidRPr="0007654F">
        <w:tab/>
      </w:r>
      <w:r w:rsidRPr="0007654F">
        <w:tab/>
        <w:t>Технические требования</w:t>
      </w:r>
      <w:bookmarkEnd w:id="19"/>
    </w:p>
    <w:p w14:paraId="7BB90FB1" w14:textId="77777777" w:rsidR="0007654F" w:rsidRPr="0007654F" w:rsidRDefault="0007654F" w:rsidP="0007654F">
      <w:pPr>
        <w:pStyle w:val="SingleTxtG"/>
        <w:tabs>
          <w:tab w:val="clear" w:pos="1701"/>
        </w:tabs>
        <w:ind w:left="2268" w:hanging="1134"/>
      </w:pPr>
      <w:r w:rsidRPr="0007654F">
        <w:t>6.1</w:t>
      </w:r>
      <w:r w:rsidRPr="0007654F">
        <w:tab/>
        <w:t xml:space="preserve">Общие </w:t>
      </w:r>
      <w:r w:rsidRPr="0007654F">
        <w:rPr>
          <w:bCs/>
        </w:rPr>
        <w:t>технические</w:t>
      </w:r>
      <w:r w:rsidRPr="0007654F">
        <w:t xml:space="preserve"> требования</w:t>
      </w:r>
    </w:p>
    <w:p w14:paraId="059BFDB4" w14:textId="77777777" w:rsidR="0007654F" w:rsidRPr="0007654F" w:rsidRDefault="0007654F" w:rsidP="0007654F">
      <w:pPr>
        <w:pStyle w:val="SingleTxtG"/>
        <w:tabs>
          <w:tab w:val="clear" w:pos="1701"/>
        </w:tabs>
        <w:ind w:left="2268" w:hanging="1134"/>
      </w:pPr>
      <w:r w:rsidRPr="0007654F">
        <w:t>6.1.1</w:t>
      </w:r>
      <w:r w:rsidRPr="0007654F">
        <w:tab/>
        <w:t>«</w:t>
      </w:r>
      <w:r w:rsidRPr="0007654F">
        <w:rPr>
          <w:i/>
          <w:iCs/>
        </w:rPr>
        <w:t>Звуковой сигнализатор заднего хода</w:t>
      </w:r>
      <w:r w:rsidRPr="0007654F">
        <w:t>» должен издавать звуковой сигнал.</w:t>
      </w:r>
    </w:p>
    <w:p w14:paraId="4C60945E" w14:textId="77777777" w:rsidR="0007654F" w:rsidRPr="0007654F" w:rsidRDefault="0007654F" w:rsidP="0007654F">
      <w:pPr>
        <w:pStyle w:val="SingleTxtG"/>
        <w:tabs>
          <w:tab w:val="clear" w:pos="1701"/>
        </w:tabs>
        <w:ind w:left="2268" w:hanging="1134"/>
      </w:pPr>
      <w:r w:rsidRPr="0007654F">
        <w:tab/>
        <w:t>Этот звуковой сигнал, включая по крайней мере одну беззвучную фазу, имеет вид повторяющегося с частотой 24–120 циклов в минуту импульса.</w:t>
      </w:r>
    </w:p>
    <w:p w14:paraId="3028B9E8" w14:textId="7DC94D86" w:rsidR="0007654F" w:rsidRPr="0007654F" w:rsidRDefault="00805F03" w:rsidP="0007654F">
      <w:pPr>
        <w:pStyle w:val="SingleTxtG"/>
        <w:tabs>
          <w:tab w:val="clear" w:pos="1701"/>
        </w:tabs>
        <w:ind w:left="2268" w:hanging="1134"/>
      </w:pPr>
      <w:r>
        <w:tab/>
      </w:r>
      <w:r w:rsidR="0007654F" w:rsidRPr="0007654F">
        <w:t>В случае звуковых сигнализаторов заднего хода, работающих на переменном токе, это требование должно удовлетворяться только при постоянной скорости генератора в пределах величин, указанных в пункте </w:t>
      </w:r>
      <w:r w:rsidR="0007654F" w:rsidRPr="0007654F">
        <w:rPr>
          <w:bCs/>
        </w:rPr>
        <w:t>6.3.4.2.</w:t>
      </w:r>
    </w:p>
    <w:p w14:paraId="2570D85E" w14:textId="77777777" w:rsidR="0007654F" w:rsidRPr="0007654F" w:rsidRDefault="0007654F" w:rsidP="0007654F">
      <w:pPr>
        <w:pStyle w:val="SingleTxtG"/>
        <w:tabs>
          <w:tab w:val="clear" w:pos="1701"/>
        </w:tabs>
        <w:ind w:left="2268" w:hanging="1134"/>
      </w:pPr>
      <w:r w:rsidRPr="0007654F">
        <w:tab/>
      </w:r>
      <w:r w:rsidRPr="0007654F">
        <w:rPr>
          <w:bCs/>
        </w:rPr>
        <w:t>Испытания на официальное утверждение типа проводят на двух образцах каждого типа, представленных изготовителем</w:t>
      </w:r>
      <w:r w:rsidRPr="0007654F">
        <w:rPr>
          <w:b/>
        </w:rPr>
        <w:t xml:space="preserve"> </w:t>
      </w:r>
      <w:r w:rsidRPr="0007654F">
        <w:t>на</w:t>
      </w:r>
      <w:r w:rsidRPr="0007654F">
        <w:rPr>
          <w:b/>
        </w:rPr>
        <w:t xml:space="preserve"> </w:t>
      </w:r>
      <w:r w:rsidRPr="0007654F">
        <w:rPr>
          <w:bCs/>
        </w:rPr>
        <w:t>предмет официального утверждения; оба образца подвергают всем испытаниям, и они должны соответствовать изложенным ниже техническим требованиям.</w:t>
      </w:r>
    </w:p>
    <w:p w14:paraId="752954E1" w14:textId="77777777" w:rsidR="0007654F" w:rsidRPr="0007654F" w:rsidRDefault="0007654F" w:rsidP="0007654F">
      <w:pPr>
        <w:pStyle w:val="SingleTxtG"/>
        <w:tabs>
          <w:tab w:val="clear" w:pos="1701"/>
        </w:tabs>
        <w:ind w:left="2268" w:hanging="1134"/>
      </w:pPr>
      <w:r w:rsidRPr="0007654F">
        <w:t>6.1.2</w:t>
      </w:r>
      <w:r w:rsidRPr="0007654F">
        <w:tab/>
      </w:r>
      <w:r w:rsidRPr="0007654F">
        <w:rPr>
          <w:bCs/>
        </w:rPr>
        <w:t xml:space="preserve">Звуковой </w:t>
      </w:r>
      <w:r w:rsidRPr="0007654F">
        <w:t>сигнализатор заднего хода</w:t>
      </w:r>
      <w:r w:rsidRPr="0007654F">
        <w:rPr>
          <w:bCs/>
        </w:rPr>
        <w:t xml:space="preserve"> должен иметь акустические и механические характеристики, которые позволяют ему удовлетворять в указанном порядке испытаниям согласно пункту </w:t>
      </w:r>
      <w:r w:rsidRPr="0007654F">
        <w:t>6.3 либо 6.4, а также пунктам 6.5 и 6.6</w:t>
      </w:r>
      <w:r w:rsidRPr="0007654F">
        <w:rPr>
          <w:bCs/>
        </w:rPr>
        <w:t>.</w:t>
      </w:r>
    </w:p>
    <w:p w14:paraId="4DAA278F" w14:textId="77777777" w:rsidR="0007654F" w:rsidRPr="0007654F" w:rsidRDefault="0007654F" w:rsidP="0007654F">
      <w:pPr>
        <w:pStyle w:val="SingleTxtG"/>
        <w:tabs>
          <w:tab w:val="clear" w:pos="1701"/>
        </w:tabs>
        <w:ind w:left="2268" w:hanging="1134"/>
      </w:pPr>
      <w:r w:rsidRPr="0007654F">
        <w:t xml:space="preserve">6.1.3 </w:t>
      </w:r>
      <w:r w:rsidRPr="0007654F">
        <w:tab/>
        <w:t>Альтернативные звуковые сигналы</w:t>
      </w:r>
    </w:p>
    <w:p w14:paraId="13BC817A" w14:textId="19FF8687" w:rsidR="0007654F" w:rsidRPr="0007654F" w:rsidRDefault="0007654F" w:rsidP="0007654F">
      <w:pPr>
        <w:pStyle w:val="SingleTxtG"/>
        <w:tabs>
          <w:tab w:val="clear" w:pos="1701"/>
        </w:tabs>
        <w:ind w:left="2268" w:hanging="1134"/>
      </w:pPr>
      <w:r w:rsidRPr="0007654F">
        <w:tab/>
        <w:t>Изготовитель может установить альтернативные звуковые сигналы, которые могут выбираться водителем; каждый из этих звуковых сигналов должен отвечать положениям пункта 6.3 либо 6.4, а также пунктов 6.5 и</w:t>
      </w:r>
      <w:r w:rsidR="003B020B">
        <w:t xml:space="preserve"> </w:t>
      </w:r>
      <w:r w:rsidRPr="0007654F">
        <w:t>6.6, и быть официально утвержден в соответствии с ними.</w:t>
      </w:r>
    </w:p>
    <w:p w14:paraId="41BFE7B5" w14:textId="77777777" w:rsidR="0007654F" w:rsidRPr="0007654F" w:rsidRDefault="0007654F" w:rsidP="00DD3F92">
      <w:pPr>
        <w:pStyle w:val="SingleTxtG"/>
        <w:keepNext/>
        <w:tabs>
          <w:tab w:val="clear" w:pos="1701"/>
        </w:tabs>
        <w:ind w:left="2268" w:hanging="1134"/>
      </w:pPr>
      <w:r w:rsidRPr="0007654F">
        <w:lastRenderedPageBreak/>
        <w:t>6.2</w:t>
      </w:r>
      <w:r w:rsidRPr="0007654F">
        <w:tab/>
      </w:r>
      <w:r w:rsidRPr="0007654F">
        <w:rPr>
          <w:bCs/>
        </w:rPr>
        <w:t>Измерительные приборы</w:t>
      </w:r>
    </w:p>
    <w:p w14:paraId="7A28E20B" w14:textId="77777777" w:rsidR="0007654F" w:rsidRPr="0007654F" w:rsidRDefault="0007654F" w:rsidP="00DD3F92">
      <w:pPr>
        <w:pStyle w:val="SingleTxtG"/>
        <w:keepNext/>
        <w:tabs>
          <w:tab w:val="clear" w:pos="1701"/>
        </w:tabs>
        <w:ind w:left="2268" w:hanging="1134"/>
      </w:pPr>
      <w:r w:rsidRPr="0007654F">
        <w:t>6.2.1</w:t>
      </w:r>
      <w:r w:rsidRPr="0007654F">
        <w:tab/>
      </w:r>
      <w:r w:rsidRPr="0007654F">
        <w:rPr>
          <w:bCs/>
        </w:rPr>
        <w:t>Акустические измерения</w:t>
      </w:r>
    </w:p>
    <w:p w14:paraId="0D74B14B" w14:textId="2EB00A36" w:rsidR="0007654F" w:rsidRPr="0007654F" w:rsidRDefault="0007654F" w:rsidP="0007654F">
      <w:pPr>
        <w:pStyle w:val="SingleTxtG"/>
        <w:tabs>
          <w:tab w:val="clear" w:pos="1701"/>
        </w:tabs>
        <w:ind w:left="2268" w:hanging="1134"/>
      </w:pPr>
      <w:r w:rsidRPr="0007654F">
        <w:t>6.2.1.1</w:t>
      </w:r>
      <w:r w:rsidRPr="0007654F">
        <w:tab/>
        <w:t>В том случае, если общее заявление или заключение о соответствии модели шумомера всем техническим требованиям, предусмотренным стандартом IEC 61672-1:2013</w:t>
      </w:r>
      <w:r w:rsidRPr="0007654F">
        <w:rPr>
          <w:sz w:val="18"/>
          <w:vertAlign w:val="superscript"/>
        </w:rPr>
        <w:footnoteReference w:id="5"/>
      </w:r>
      <w:r w:rsidRPr="0007654F">
        <w:t xml:space="preserve"> не может быть сделано, в </w:t>
      </w:r>
      <w:r w:rsidRPr="0007654F">
        <w:rPr>
          <w:bCs/>
        </w:rPr>
        <w:t>качестве</w:t>
      </w:r>
      <w:r w:rsidRPr="0007654F">
        <w:t xml:space="preserve">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как это описано в стандарте IEC 61672-3:2013</w:t>
      </w:r>
      <w:r w:rsidRPr="0007654F">
        <w:rPr>
          <w:vertAlign w:val="superscript"/>
        </w:rPr>
        <w:t>4</w:t>
      </w:r>
      <w:r w:rsidRPr="0007654F">
        <w:t>. Измерения проводят с использованием «быстрого» отклика акустического контрольно-измерительного прибора и кривой частотной коррекции по шкале «A», описание которой приводится в стандарте IEC 61672-1:2013</w:t>
      </w:r>
      <w:r w:rsidRPr="0007654F">
        <w:rPr>
          <w:vertAlign w:val="superscript"/>
        </w:rPr>
        <w:t>4</w:t>
      </w:r>
      <w:r w:rsidRPr="0007654F">
        <w:t>. При использовании системы, предусматривающей периодический контроль взвешенного по шкале А уровня звукового давления, показания снимают с интервалом не более 30 мс</w:t>
      </w:r>
      <w:r w:rsidRPr="0007654F">
        <w:rPr>
          <w:bCs/>
        </w:rPr>
        <w:t>.</w:t>
      </w:r>
    </w:p>
    <w:p w14:paraId="50C22FEF" w14:textId="32848F43" w:rsidR="0007654F" w:rsidRPr="0007654F" w:rsidRDefault="00805F03" w:rsidP="0007654F">
      <w:pPr>
        <w:pStyle w:val="SingleTxtG"/>
        <w:tabs>
          <w:tab w:val="clear" w:pos="1701"/>
        </w:tabs>
        <w:ind w:left="2268" w:hanging="1134"/>
        <w:rPr>
          <w:bCs/>
        </w:rPr>
      </w:pPr>
      <w:r>
        <w:rPr>
          <w:bCs/>
        </w:rPr>
        <w:tab/>
      </w:r>
      <w:r w:rsidR="0007654F" w:rsidRPr="0007654F">
        <w:rPr>
          <w:bCs/>
        </w:rPr>
        <w:t>В случае измерения номинальной частоты (или номинального диапазона частот) система цифровой звукозаписи должна иметь разрядность квантования не менее 16 бит. Определяют среднюю спектральную плотность мощности посредством автокорреляционной функции с помощью окна Хеннинга и средним перекрытием не менее 66,6 % при охвате соответствующей полосы частот.</w:t>
      </w:r>
    </w:p>
    <w:p w14:paraId="44B5CBAD" w14:textId="77777777" w:rsidR="0007654F" w:rsidRPr="0007654F" w:rsidRDefault="0007654F" w:rsidP="0007654F">
      <w:pPr>
        <w:pStyle w:val="SingleTxtG"/>
        <w:tabs>
          <w:tab w:val="clear" w:pos="1701"/>
        </w:tabs>
        <w:ind w:left="2268" w:hanging="1134"/>
      </w:pPr>
      <w:r w:rsidRPr="0007654F">
        <w:tab/>
      </w:r>
      <w:r w:rsidRPr="0007654F">
        <w:rPr>
          <w:bCs/>
        </w:rPr>
        <w:t>Приборы обслуживают и калибруют в соответствии с инструкциями их изготовителя</w:t>
      </w:r>
      <w:r w:rsidRPr="0007654F">
        <w:t xml:space="preserve">. </w:t>
      </w:r>
    </w:p>
    <w:p w14:paraId="0D537C40" w14:textId="2278C86C" w:rsidR="0007654F" w:rsidRPr="0007654F" w:rsidRDefault="0007654F" w:rsidP="0007654F">
      <w:pPr>
        <w:pStyle w:val="SingleTxtG"/>
        <w:tabs>
          <w:tab w:val="clear" w:pos="1701"/>
        </w:tabs>
        <w:ind w:left="2268" w:hanging="1134"/>
      </w:pPr>
      <w:r w:rsidRPr="0007654F">
        <w:t>6.2.1.2</w:t>
      </w:r>
      <w:r w:rsidRPr="0007654F">
        <w:tab/>
      </w:r>
      <w:r w:rsidRPr="0007654F">
        <w:rPr>
          <w:bCs/>
        </w:rPr>
        <w:t>Калибровка всей акустической системы измерения для соответствующего цикла измерений</w:t>
      </w:r>
    </w:p>
    <w:p w14:paraId="56D252E7" w14:textId="0EAD8ADD" w:rsidR="0007654F" w:rsidRPr="0007654F" w:rsidRDefault="0007654F" w:rsidP="0007654F">
      <w:pPr>
        <w:pStyle w:val="SingleTxtG"/>
        <w:tabs>
          <w:tab w:val="clear" w:pos="1701"/>
        </w:tabs>
        <w:ind w:left="2268" w:hanging="1134"/>
      </w:pPr>
      <w:r w:rsidRPr="0007654F">
        <w:tab/>
      </w:r>
      <w:r w:rsidRPr="0007654F">
        <w:rPr>
          <w:bCs/>
        </w:rPr>
        <w:t>В начале и в конце каждого цикла измерений всю систему измерений проверяют с помощью калибратора звука, отвечающего</w:t>
      </w:r>
      <w:r w:rsidRPr="0007654F">
        <w:rPr>
          <w:b/>
        </w:rPr>
        <w:t xml:space="preserve"> </w:t>
      </w:r>
      <w:r w:rsidRPr="0007654F">
        <w:rPr>
          <w:bCs/>
        </w:rPr>
        <w:t>требованиям к калибраторам звука класса точности не менее 1 согласно стандарту IEC 60942:2003. Без какой-либо дополнительной корректировки расхождение в показаниях двух последовательных проверок должно составлять не более 0,5 дБ(А).</w:t>
      </w:r>
    </w:p>
    <w:p w14:paraId="5DC355D6" w14:textId="32B4F988" w:rsidR="0007654F" w:rsidRPr="0007654F" w:rsidRDefault="0007654F" w:rsidP="0007654F">
      <w:pPr>
        <w:pStyle w:val="SingleTxtG"/>
        <w:tabs>
          <w:tab w:val="clear" w:pos="1701"/>
        </w:tabs>
        <w:ind w:left="2268" w:hanging="1134"/>
      </w:pPr>
      <w:r w:rsidRPr="0007654F">
        <w:tab/>
      </w:r>
      <w:r w:rsidRPr="0007654F">
        <w:rPr>
          <w:bCs/>
        </w:rPr>
        <w:t>При превышении данного значения результаты измерений, полученные после предыдущей удовлетворительной проверки, не учитывают</w:t>
      </w:r>
      <w:r w:rsidRPr="0007654F">
        <w:t>.</w:t>
      </w:r>
    </w:p>
    <w:p w14:paraId="29C0DE7E" w14:textId="63D5A78D" w:rsidR="0007654F" w:rsidRPr="0007654F" w:rsidRDefault="0007654F" w:rsidP="0007654F">
      <w:pPr>
        <w:pStyle w:val="SingleTxtG"/>
        <w:tabs>
          <w:tab w:val="clear" w:pos="1701"/>
        </w:tabs>
        <w:ind w:left="2268" w:hanging="1134"/>
      </w:pPr>
      <w:r w:rsidRPr="0007654F">
        <w:t>6.2.1.3</w:t>
      </w:r>
      <w:r w:rsidRPr="0007654F">
        <w:tab/>
      </w:r>
      <w:r w:rsidRPr="0007654F">
        <w:rPr>
          <w:bCs/>
        </w:rPr>
        <w:t>Соответствие требованиям</w:t>
      </w:r>
    </w:p>
    <w:p w14:paraId="672442E4" w14:textId="1689C190" w:rsidR="0007654F" w:rsidRPr="0007654F" w:rsidRDefault="0007654F" w:rsidP="0007654F">
      <w:pPr>
        <w:pStyle w:val="SingleTxtG"/>
        <w:tabs>
          <w:tab w:val="clear" w:pos="1701"/>
        </w:tabs>
        <w:ind w:left="2268" w:hanging="1134"/>
      </w:pPr>
      <w:r w:rsidRPr="0007654F">
        <w:tab/>
      </w:r>
      <w:r w:rsidRPr="0007654F">
        <w:rPr>
          <w:bCs/>
        </w:rPr>
        <w:t>Соответствие калибратора звука требованиям стандарта IEC 60942:2003 и соответствие измерительной системы требованиям стандарта IEC 61672-3:2013</w:t>
      </w:r>
      <w:r w:rsidRPr="0007654F">
        <w:rPr>
          <w:bCs/>
          <w:vertAlign w:val="superscript"/>
        </w:rPr>
        <w:t>4</w:t>
      </w:r>
      <w:r w:rsidRPr="0007654F">
        <w:rPr>
          <w:bCs/>
        </w:rPr>
        <w:t xml:space="preserve"> подтверждается наличием действительного свидетельства о соответствии.</w:t>
      </w:r>
    </w:p>
    <w:p w14:paraId="75270ABA" w14:textId="3DD37606" w:rsidR="0007654F" w:rsidRPr="0007654F" w:rsidRDefault="0007654F" w:rsidP="0007654F">
      <w:pPr>
        <w:pStyle w:val="SingleTxtG"/>
        <w:tabs>
          <w:tab w:val="clear" w:pos="1701"/>
        </w:tabs>
        <w:ind w:left="2268" w:hanging="1134"/>
      </w:pPr>
      <w:r w:rsidRPr="0007654F">
        <w:t xml:space="preserve">6.2.2 </w:t>
      </w:r>
      <w:r w:rsidRPr="0007654F">
        <w:tab/>
      </w:r>
      <w:r w:rsidRPr="0007654F">
        <w:rPr>
          <w:bCs/>
        </w:rPr>
        <w:t>Приборы для других измерений</w:t>
      </w:r>
    </w:p>
    <w:p w14:paraId="75D382F8" w14:textId="77777777" w:rsidR="0007654F" w:rsidRPr="0007654F" w:rsidRDefault="0007654F" w:rsidP="0007654F">
      <w:pPr>
        <w:pStyle w:val="SingleTxtG"/>
        <w:tabs>
          <w:tab w:val="clear" w:pos="1701"/>
        </w:tabs>
        <w:ind w:left="2268" w:hanging="1134"/>
        <w:rPr>
          <w:bCs/>
        </w:rPr>
      </w:pPr>
      <w:r w:rsidRPr="0007654F">
        <w:tab/>
      </w:r>
      <w:r w:rsidRPr="0007654F">
        <w:rPr>
          <w:bCs/>
        </w:rPr>
        <w:t>Напряжение измеряют при помощи приборов, обеспечивающих погрешность не более ±0,05 В.</w:t>
      </w:r>
    </w:p>
    <w:p w14:paraId="4E54589B" w14:textId="77777777" w:rsidR="0007654F" w:rsidRPr="0007654F" w:rsidRDefault="0007654F" w:rsidP="0007654F">
      <w:pPr>
        <w:pStyle w:val="SingleTxtG"/>
        <w:tabs>
          <w:tab w:val="clear" w:pos="1701"/>
        </w:tabs>
        <w:ind w:left="2268" w:hanging="1134"/>
        <w:rPr>
          <w:bCs/>
        </w:rPr>
      </w:pPr>
      <w:r w:rsidRPr="0007654F">
        <w:rPr>
          <w:bCs/>
        </w:rPr>
        <w:tab/>
        <w:t>Сопротивление измеряют при помощи приборов, обеспечивающих погрешность не более ±0,01 Ω (Ом).</w:t>
      </w:r>
    </w:p>
    <w:p w14:paraId="14D81D89" w14:textId="77777777" w:rsidR="0007654F" w:rsidRPr="0007654F" w:rsidRDefault="0007654F" w:rsidP="0007654F">
      <w:pPr>
        <w:pStyle w:val="SingleTxtG"/>
        <w:tabs>
          <w:tab w:val="clear" w:pos="1701"/>
        </w:tabs>
        <w:ind w:left="2268" w:hanging="1134"/>
        <w:rPr>
          <w:bCs/>
        </w:rPr>
      </w:pPr>
      <w:r w:rsidRPr="0007654F">
        <w:rPr>
          <w:bCs/>
        </w:rPr>
        <w:tab/>
        <w:t>Расстояние измеряют при помощи приборов, обеспечивающих погрешность не более ±5 мм.</w:t>
      </w:r>
    </w:p>
    <w:p w14:paraId="41F1C179" w14:textId="77777777" w:rsidR="0007654F" w:rsidRPr="0007654F" w:rsidRDefault="0007654F" w:rsidP="0007654F">
      <w:pPr>
        <w:pStyle w:val="SingleTxtG"/>
        <w:tabs>
          <w:tab w:val="clear" w:pos="1701"/>
        </w:tabs>
        <w:ind w:left="2268" w:hanging="1134"/>
        <w:rPr>
          <w:bCs/>
        </w:rPr>
      </w:pPr>
      <w:r w:rsidRPr="0007654F">
        <w:rPr>
          <w:bCs/>
        </w:rPr>
        <w:tab/>
        <w:t>Время измеряют при помощи приборов, обеспечивающих погрешность не более ±0,02 с.</w:t>
      </w:r>
    </w:p>
    <w:p w14:paraId="72981B57" w14:textId="77777777" w:rsidR="0007654F" w:rsidRPr="0007654F" w:rsidRDefault="0007654F" w:rsidP="0007654F">
      <w:pPr>
        <w:pStyle w:val="SingleTxtG"/>
        <w:tabs>
          <w:tab w:val="clear" w:pos="1701"/>
        </w:tabs>
        <w:ind w:left="2268" w:hanging="1134"/>
        <w:rPr>
          <w:bCs/>
        </w:rPr>
      </w:pPr>
      <w:r w:rsidRPr="0007654F">
        <w:lastRenderedPageBreak/>
        <w:tab/>
      </w:r>
      <w:r w:rsidRPr="0007654F">
        <w:rPr>
          <w:bCs/>
        </w:rPr>
        <w:t>Метеорологические приборы, используемые для контроля внешних условий в ходе испытания, включают следующие устройства, отвечающие как минимум указанным ниже требованиям относительно погрешности измерения:</w:t>
      </w:r>
    </w:p>
    <w:p w14:paraId="505DD762" w14:textId="77777777" w:rsidR="0007654F" w:rsidRPr="0007654F" w:rsidRDefault="0007654F" w:rsidP="0007654F">
      <w:pPr>
        <w:pStyle w:val="SingleTxtG"/>
        <w:tabs>
          <w:tab w:val="clear" w:pos="1701"/>
        </w:tabs>
        <w:ind w:left="2268" w:hanging="1134"/>
        <w:rPr>
          <w:bCs/>
        </w:rPr>
      </w:pPr>
      <w:r w:rsidRPr="0007654F">
        <w:rPr>
          <w:bCs/>
        </w:rPr>
        <w:tab/>
        <w:t>a)</w:t>
      </w:r>
      <w:r w:rsidRPr="0007654F">
        <w:rPr>
          <w:bCs/>
        </w:rPr>
        <w:tab/>
        <w:t>устройство измерения температуры: ±1 °C;</w:t>
      </w:r>
    </w:p>
    <w:p w14:paraId="3B1CB154" w14:textId="77777777" w:rsidR="0007654F" w:rsidRPr="0007654F" w:rsidRDefault="0007654F" w:rsidP="0007654F">
      <w:pPr>
        <w:pStyle w:val="SingleTxtG"/>
        <w:tabs>
          <w:tab w:val="clear" w:pos="1701"/>
        </w:tabs>
        <w:ind w:left="2268" w:hanging="1134"/>
        <w:rPr>
          <w:bCs/>
        </w:rPr>
      </w:pPr>
      <w:r w:rsidRPr="0007654F">
        <w:rPr>
          <w:bCs/>
        </w:rPr>
        <w:tab/>
        <w:t>b)</w:t>
      </w:r>
      <w:r w:rsidRPr="0007654F">
        <w:rPr>
          <w:bCs/>
        </w:rPr>
        <w:tab/>
        <w:t>устройство измерения скорости ветра: ±1,0 м/с;</w:t>
      </w:r>
    </w:p>
    <w:p w14:paraId="56CBBE7A" w14:textId="77777777" w:rsidR="0007654F" w:rsidRPr="0007654F" w:rsidRDefault="0007654F" w:rsidP="0007654F">
      <w:pPr>
        <w:pStyle w:val="SingleTxtG"/>
        <w:tabs>
          <w:tab w:val="clear" w:pos="1701"/>
        </w:tabs>
        <w:ind w:left="2268" w:hanging="1134"/>
        <w:rPr>
          <w:bCs/>
        </w:rPr>
      </w:pPr>
      <w:r w:rsidRPr="0007654F">
        <w:rPr>
          <w:bCs/>
        </w:rPr>
        <w:tab/>
        <w:t>c)</w:t>
      </w:r>
      <w:r w:rsidRPr="0007654F">
        <w:rPr>
          <w:bCs/>
        </w:rPr>
        <w:tab/>
        <w:t>устройство измерения барометрического давления: ±5 гПа;</w:t>
      </w:r>
    </w:p>
    <w:p w14:paraId="61573BCA" w14:textId="77777777" w:rsidR="0007654F" w:rsidRPr="0007654F" w:rsidRDefault="0007654F" w:rsidP="0007654F">
      <w:pPr>
        <w:pStyle w:val="SingleTxtG"/>
        <w:tabs>
          <w:tab w:val="clear" w:pos="1701"/>
        </w:tabs>
        <w:ind w:left="2268" w:hanging="1134"/>
        <w:rPr>
          <w:b/>
        </w:rPr>
      </w:pPr>
      <w:r w:rsidRPr="0007654F">
        <w:rPr>
          <w:bCs/>
        </w:rPr>
        <w:tab/>
        <w:t>d)</w:t>
      </w:r>
      <w:r w:rsidRPr="0007654F">
        <w:rPr>
          <w:bCs/>
        </w:rPr>
        <w:tab/>
        <w:t>устройство измерения относительной влажности: ±5 %.</w:t>
      </w:r>
    </w:p>
    <w:p w14:paraId="6A9D9CAE" w14:textId="77777777" w:rsidR="0007654F" w:rsidRPr="0007654F" w:rsidRDefault="0007654F" w:rsidP="00805F03">
      <w:pPr>
        <w:pStyle w:val="SingleTxtG"/>
        <w:keepNext/>
        <w:tabs>
          <w:tab w:val="clear" w:pos="1701"/>
        </w:tabs>
        <w:ind w:left="2268" w:hanging="1134"/>
        <w:rPr>
          <w:bCs/>
        </w:rPr>
      </w:pPr>
      <w:r w:rsidRPr="0007654F">
        <w:rPr>
          <w:bCs/>
        </w:rPr>
        <w:t>6.3</w:t>
      </w:r>
      <w:r w:rsidRPr="0007654F">
        <w:rPr>
          <w:bCs/>
        </w:rPr>
        <w:tab/>
        <w:t>Измерение акустических характеристик «</w:t>
      </w:r>
      <w:r w:rsidRPr="0007654F">
        <w:rPr>
          <w:bCs/>
          <w:i/>
          <w:iCs/>
        </w:rPr>
        <w:t>неадаптивного звукового сигнализатора заднего хода</w:t>
      </w:r>
      <w:r w:rsidRPr="0007654F">
        <w:rPr>
          <w:bCs/>
        </w:rPr>
        <w:t>»</w:t>
      </w:r>
    </w:p>
    <w:p w14:paraId="3B90B96B" w14:textId="62A8EF9C" w:rsidR="0007654F" w:rsidRPr="0007654F" w:rsidRDefault="0007654F" w:rsidP="0007654F">
      <w:pPr>
        <w:pStyle w:val="SingleTxtG"/>
        <w:tabs>
          <w:tab w:val="clear" w:pos="1701"/>
        </w:tabs>
        <w:ind w:left="2268" w:hanging="1134"/>
      </w:pPr>
      <w:r w:rsidRPr="0007654F">
        <w:t>6.3.1</w:t>
      </w:r>
      <w:r w:rsidRPr="0007654F">
        <w:tab/>
      </w:r>
      <w:r w:rsidRPr="0007654F">
        <w:rPr>
          <w:bCs/>
        </w:rPr>
        <w:t xml:space="preserve">Звуковой сигнализатор заднего хода следует испытывать, как правило, в безэховой камере. В качестве альтернативного варианта его можно испытывать в камере с частичным поглощением звука либо на испытательной площадке согласно стандарту </w:t>
      </w:r>
      <w:r w:rsidRPr="0007654F">
        <w:t xml:space="preserve">ISO 10844:2014 </w:t>
      </w:r>
      <w:r w:rsidRPr="0007654F">
        <w:rPr>
          <w:bCs/>
        </w:rPr>
        <w:t>или же в открытом пространстве</w:t>
      </w:r>
      <w:r w:rsidRPr="0007654F">
        <w:rPr>
          <w:sz w:val="18"/>
          <w:vertAlign w:val="superscript"/>
        </w:rPr>
        <w:footnoteReference w:id="6"/>
      </w:r>
      <w:r w:rsidRPr="0007654F">
        <w:t xml:space="preserve">. </w:t>
      </w:r>
      <w:r w:rsidRPr="0007654F">
        <w:rPr>
          <w:bCs/>
        </w:rPr>
        <w:t>В этих случаях</w:t>
      </w:r>
      <w:r w:rsidRPr="0007654F">
        <w:t xml:space="preserve"> исключают возможность отражения звука от грунта в зоне измерения (например, путем установки ряда звукопоглощающих экранов). Скорость ветра не должна превышать 5</w:t>
      </w:r>
      <w:r w:rsidR="003B020B">
        <w:t> </w:t>
      </w:r>
      <w:r w:rsidRPr="0007654F">
        <w:t>м/с.</w:t>
      </w:r>
      <w:r w:rsidRPr="0007654F">
        <w:rPr>
          <w:bCs/>
        </w:rPr>
        <w:t xml:space="preserve"> «</w:t>
      </w:r>
      <w:r w:rsidRPr="0007654F">
        <w:rPr>
          <w:bCs/>
          <w:i/>
          <w:iCs/>
        </w:rPr>
        <w:t>Фоновый шум</w:t>
      </w:r>
      <w:r w:rsidRPr="0007654F">
        <w:rPr>
          <w:bCs/>
        </w:rPr>
        <w:t xml:space="preserve">» </w:t>
      </w:r>
      <w:r w:rsidRPr="0007654F">
        <w:t>должен быть не менее чем на 10 дБ ниже измеряемого звукового давления. Температура окружающей среды должна находиться в диапазоне от +5 до +40</w:t>
      </w:r>
      <w:r w:rsidR="00805F03">
        <w:t> °С</w:t>
      </w:r>
      <w:r w:rsidRPr="0007654F">
        <w:t xml:space="preserve"> включительно.</w:t>
      </w:r>
    </w:p>
    <w:p w14:paraId="3A262187" w14:textId="77777777" w:rsidR="0007654F" w:rsidRPr="0007654F" w:rsidRDefault="0007654F" w:rsidP="0007654F">
      <w:pPr>
        <w:pStyle w:val="SingleTxtG"/>
        <w:tabs>
          <w:tab w:val="clear" w:pos="1701"/>
        </w:tabs>
        <w:ind w:left="2268" w:hanging="1134"/>
      </w:pPr>
      <w:r w:rsidRPr="0007654F">
        <w:tab/>
      </w:r>
      <w:r w:rsidRPr="0007654F">
        <w:rPr>
          <w:bCs/>
        </w:rPr>
        <w:t>Испытательная</w:t>
      </w:r>
      <w:r w:rsidRPr="0007654F">
        <w:t xml:space="preserve"> установка в безэховой среде должна соответствовать требованиям приложения 3. </w:t>
      </w:r>
    </w:p>
    <w:p w14:paraId="63E101D8" w14:textId="48C9BE62" w:rsidR="0007654F" w:rsidRPr="0007654F" w:rsidRDefault="0007654F" w:rsidP="0007654F">
      <w:pPr>
        <w:pStyle w:val="SingleTxtG"/>
        <w:tabs>
          <w:tab w:val="clear" w:pos="1701"/>
        </w:tabs>
        <w:ind w:left="2268" w:hanging="1134"/>
      </w:pPr>
      <w:r w:rsidRPr="0007654F">
        <w:t>6.3.2</w:t>
      </w:r>
      <w:r w:rsidRPr="0007654F">
        <w:tab/>
        <w:t xml:space="preserve">Испытуемый звуковой </w:t>
      </w:r>
      <w:r w:rsidRPr="0007654F">
        <w:rPr>
          <w:bCs/>
        </w:rPr>
        <w:t xml:space="preserve">сигнализатор заднего хода </w:t>
      </w:r>
      <w:r w:rsidRPr="0007654F">
        <w:t>и микрофон помещают на одной высоте. Эта высота должна составлять 1,20</w:t>
      </w:r>
      <w:r w:rsidR="00805F03">
        <w:t> ± </w:t>
      </w:r>
      <w:r w:rsidRPr="0007654F">
        <w:t>0,05 м.</w:t>
      </w:r>
    </w:p>
    <w:p w14:paraId="4A10B873" w14:textId="7245A335" w:rsidR="0007654F" w:rsidRPr="0007654F" w:rsidRDefault="00DD3F92" w:rsidP="0007654F">
      <w:pPr>
        <w:pStyle w:val="SingleTxtG"/>
        <w:tabs>
          <w:tab w:val="clear" w:pos="1701"/>
        </w:tabs>
        <w:ind w:left="2268" w:hanging="1134"/>
      </w:pPr>
      <w:r>
        <w:tab/>
      </w:r>
      <w:r w:rsidR="0007654F" w:rsidRPr="0007654F">
        <w:t xml:space="preserve">В качестве альтернативы испытуемый звуковой </w:t>
      </w:r>
      <w:r w:rsidR="0007654F" w:rsidRPr="0007654F">
        <w:rPr>
          <w:bCs/>
        </w:rPr>
        <w:t>сигнализатор заднего хода</w:t>
      </w:r>
      <w:r w:rsidR="0007654F" w:rsidRPr="0007654F">
        <w:t xml:space="preserve"> и микрофон могут помещаться на другой поперечной линии, соответствующей приведенным в приложении 3 техническим требованиям, касающимся безэховой среды.</w:t>
      </w:r>
    </w:p>
    <w:p w14:paraId="7E80ECB7" w14:textId="57FC2C43" w:rsidR="0007654F" w:rsidRPr="0007654F" w:rsidRDefault="0007654F" w:rsidP="0007654F">
      <w:pPr>
        <w:pStyle w:val="SingleTxtG"/>
        <w:tabs>
          <w:tab w:val="clear" w:pos="1701"/>
        </w:tabs>
        <w:ind w:left="2268" w:hanging="1134"/>
      </w:pPr>
      <w:r w:rsidRPr="0007654F">
        <w:tab/>
        <w:t>Микрофон устанавливают таким образом, чтобы его мембрана находилась на расстоянии 1,00</w:t>
      </w:r>
      <w:r w:rsidR="00805F03">
        <w:t> ± </w:t>
      </w:r>
      <w:r w:rsidRPr="0007654F">
        <w:t>0,05</w:t>
      </w:r>
      <w:r w:rsidR="003B020B">
        <w:t> </w:t>
      </w:r>
      <w:r w:rsidRPr="0007654F">
        <w:t xml:space="preserve">м от плоскости выхода звука, издаваемого звуковым </w:t>
      </w:r>
      <w:r w:rsidRPr="0007654F">
        <w:rPr>
          <w:bCs/>
        </w:rPr>
        <w:t>сигнализатором заднего хода</w:t>
      </w:r>
      <w:r w:rsidRPr="0007654F">
        <w:t xml:space="preserve">. Микрофон должен помещаться со стороны </w:t>
      </w:r>
      <w:r w:rsidRPr="0007654F">
        <w:rPr>
          <w:bCs/>
        </w:rPr>
        <w:t>звукоизлучающей</w:t>
      </w:r>
      <w:r w:rsidRPr="0007654F">
        <w:t xml:space="preserve"> поверхности звукового </w:t>
      </w:r>
      <w:r w:rsidRPr="0007654F">
        <w:rPr>
          <w:bCs/>
        </w:rPr>
        <w:t>сигнализатора заднего хода</w:t>
      </w:r>
      <w:r w:rsidRPr="0007654F">
        <w:t xml:space="preserve"> в том направлении, в котором можно измерить максимальный уровень звука (cм. рис. 1 в приложении 4).</w:t>
      </w:r>
    </w:p>
    <w:p w14:paraId="330619A0" w14:textId="77777777" w:rsidR="0007654F" w:rsidRPr="0007654F" w:rsidRDefault="0007654F" w:rsidP="0007654F">
      <w:pPr>
        <w:pStyle w:val="SingleTxtG"/>
        <w:tabs>
          <w:tab w:val="clear" w:pos="1701"/>
        </w:tabs>
        <w:ind w:left="2268" w:hanging="1134"/>
      </w:pPr>
      <w:r w:rsidRPr="0007654F">
        <w:t>6.3.3</w:t>
      </w:r>
      <w:r w:rsidRPr="0007654F">
        <w:tab/>
      </w:r>
      <w:r w:rsidRPr="0007654F">
        <w:rPr>
          <w:bCs/>
        </w:rPr>
        <w:t>Звуковой сигнализатор заднего хода</w:t>
      </w:r>
      <w:r w:rsidRPr="0007654F">
        <w:t xml:space="preserve"> </w:t>
      </w:r>
      <w:r w:rsidRPr="0007654F">
        <w:rPr>
          <w:bCs/>
        </w:rPr>
        <w:t>устанавливают с помощью оборудования, предусмотренного изготовителем, и прочно крепят к опоре, масса которой по крайней мере в десять раз превышает массу испытуемого звукового сигнализатора заднего хода. Кроме того, опора должна устанавливаться таким образом, чтобы отражения от ее стенок, а также ее вибрация не оказывали заметного влияния на результаты измерения.</w:t>
      </w:r>
    </w:p>
    <w:p w14:paraId="0C11CD65" w14:textId="77777777" w:rsidR="0007654F" w:rsidRPr="0007654F" w:rsidRDefault="0007654F" w:rsidP="0007654F">
      <w:pPr>
        <w:pStyle w:val="SingleTxtG"/>
        <w:tabs>
          <w:tab w:val="clear" w:pos="1701"/>
        </w:tabs>
        <w:ind w:left="2268" w:hanging="1134"/>
      </w:pPr>
      <w:r w:rsidRPr="0007654F">
        <w:lastRenderedPageBreak/>
        <w:t>6.3.4</w:t>
      </w:r>
      <w:r w:rsidRPr="0007654F">
        <w:tab/>
      </w:r>
      <w:r w:rsidRPr="0007654F">
        <w:rPr>
          <w:bCs/>
        </w:rPr>
        <w:t>Для питания звукового сигнализатора заднего хода используют в соответствующих случаях ток следующего напря</w:t>
      </w:r>
      <w:r w:rsidRPr="0007654F">
        <w:t>жения:</w:t>
      </w:r>
    </w:p>
    <w:p w14:paraId="22014CFF" w14:textId="77777777" w:rsidR="0007654F" w:rsidRPr="0007654F" w:rsidRDefault="0007654F" w:rsidP="0007654F">
      <w:pPr>
        <w:pStyle w:val="SingleTxtG"/>
        <w:tabs>
          <w:tab w:val="clear" w:pos="1701"/>
        </w:tabs>
        <w:ind w:left="2268" w:hanging="1134"/>
        <w:rPr>
          <w:bCs/>
        </w:rPr>
      </w:pPr>
      <w:r w:rsidRPr="0007654F">
        <w:t>6.3.4.1</w:t>
      </w:r>
      <w:r w:rsidRPr="0007654F">
        <w:tab/>
      </w:r>
      <w:r w:rsidRPr="0007654F">
        <w:rPr>
          <w:bCs/>
        </w:rPr>
        <w:t>в случае звукового сигнализатора заднего хода, работающего на постоянном токе, напряжение, измеряемое на выходе источника электропитания, составляет 13/12 от номинального напряжения с допуском ±0,7 В;</w:t>
      </w:r>
    </w:p>
    <w:p w14:paraId="26F39A0C" w14:textId="77777777" w:rsidR="0007654F" w:rsidRPr="0007654F" w:rsidRDefault="0007654F" w:rsidP="0007654F">
      <w:pPr>
        <w:pStyle w:val="SingleTxtG"/>
        <w:tabs>
          <w:tab w:val="clear" w:pos="1701"/>
        </w:tabs>
        <w:ind w:left="2268" w:hanging="1134"/>
      </w:pPr>
      <w:r w:rsidRPr="0007654F">
        <w:t xml:space="preserve">6.3.4.2 </w:t>
      </w:r>
      <w:r w:rsidRPr="0007654F">
        <w:tab/>
      </w:r>
      <w:r w:rsidRPr="0007654F">
        <w:rPr>
          <w:bCs/>
        </w:rPr>
        <w:t>в случае звукового сигнализатора заднего хода, работающего на переменном токе, питание осуществляется при помощи электрогенератора обычного типа, используемого для данного типа звукового сигнализатора заднего хода. Акустические показатели звукового сигнализатора заднего хода регистрируют при частоте вращения электрогенератора в диапазоне 75–100 % максимальной частоты вращения, указанной изготовителем генератора для непрерывного режима работы. В ходе этого испытания электрогенератор не должен подвергаться какой-либо другой электрической нагрузке. Испытание на долговечность, предписанное в пункте 6.5, проводят при частоте вращения, указанной изготовителем оборудования и выбранной в пределах вышеупомянутого диапазона.</w:t>
      </w:r>
    </w:p>
    <w:p w14:paraId="6A6975CE" w14:textId="77777777" w:rsidR="0007654F" w:rsidRPr="0007654F" w:rsidRDefault="0007654F" w:rsidP="0007654F">
      <w:pPr>
        <w:pStyle w:val="SingleTxtG"/>
        <w:tabs>
          <w:tab w:val="clear" w:pos="1701"/>
        </w:tabs>
        <w:ind w:left="2268" w:hanging="1134"/>
      </w:pPr>
      <w:r w:rsidRPr="0007654F">
        <w:t>6.3.5</w:t>
      </w:r>
      <w:r w:rsidRPr="0007654F">
        <w:tab/>
      </w:r>
      <w:r w:rsidRPr="0007654F">
        <w:rPr>
          <w:bCs/>
        </w:rPr>
        <w:t>Если при испытании звукового сигнализатора заднего хода, работающего на постоянном токе, используется источник выпрямленного тока, то переменная составляющая напряжения на его клеммах, измеренная между пиковыми значениями при работе звуковых сигнализаторов заднего хода, не должна превышать 0,1 В.</w:t>
      </w:r>
    </w:p>
    <w:p w14:paraId="6AD9498F" w14:textId="77777777" w:rsidR="0007654F" w:rsidRPr="0007654F" w:rsidRDefault="0007654F" w:rsidP="0007654F">
      <w:pPr>
        <w:pStyle w:val="SingleTxtG"/>
        <w:tabs>
          <w:tab w:val="clear" w:pos="1701"/>
        </w:tabs>
        <w:ind w:left="2268" w:hanging="1134"/>
      </w:pPr>
      <w:r w:rsidRPr="0007654F">
        <w:t>6.3.6</w:t>
      </w:r>
      <w:r w:rsidRPr="0007654F">
        <w:tab/>
      </w:r>
      <w:r w:rsidRPr="0007654F">
        <w:rPr>
          <w:bCs/>
        </w:rPr>
        <w:t>В случае звукового сигнализатора заднего хода, работающего на</w:t>
      </w:r>
      <w:r w:rsidRPr="0007654F">
        <w:t xml:space="preserve"> постоянном токе, сопротивление соединяющих выводов, выраженное в омах, включая клеммы и контакты, должно быть как можно ближе к произведению (0,10/12) и значения номинального напряжения, выраженного в вольтах.</w:t>
      </w:r>
    </w:p>
    <w:p w14:paraId="2CE7D81B" w14:textId="77777777" w:rsidR="0007654F" w:rsidRPr="0007654F" w:rsidRDefault="0007654F" w:rsidP="0007654F">
      <w:pPr>
        <w:pStyle w:val="SingleTxtG"/>
        <w:tabs>
          <w:tab w:val="clear" w:pos="1701"/>
        </w:tabs>
        <w:ind w:left="2268" w:hanging="1134"/>
      </w:pPr>
      <w:bookmarkStart w:id="20" w:name="_Hlk80808500"/>
      <w:r w:rsidRPr="0007654F">
        <w:t>6.3.7</w:t>
      </w:r>
      <w:r w:rsidRPr="0007654F">
        <w:tab/>
      </w:r>
      <w:r w:rsidRPr="0007654F">
        <w:rPr>
          <w:bCs/>
        </w:rPr>
        <w:t>При вышеупомянутых условиях взвешенный по шкале А уровень звукового давления для «</w:t>
      </w:r>
      <w:r w:rsidRPr="0007654F">
        <w:rPr>
          <w:bCs/>
          <w:i/>
          <w:iCs/>
        </w:rPr>
        <w:t>неадаптивного звукового сигнализатора заднего хода</w:t>
      </w:r>
      <w:r w:rsidRPr="0007654F">
        <w:rPr>
          <w:bCs/>
        </w:rPr>
        <w:t>» должен отвечать следующим требованиям:</w:t>
      </w:r>
    </w:p>
    <w:p w14:paraId="555A3FAD" w14:textId="77777777" w:rsidR="0007654F" w:rsidRPr="0007654F" w:rsidRDefault="0007654F" w:rsidP="0007654F">
      <w:pPr>
        <w:pStyle w:val="SingleTxtG"/>
        <w:tabs>
          <w:tab w:val="clear" w:pos="1701"/>
        </w:tabs>
        <w:ind w:left="2268" w:hanging="1134"/>
      </w:pPr>
      <w:r w:rsidRPr="0007654F">
        <w:tab/>
      </w:r>
      <w:r w:rsidRPr="0007654F">
        <w:rPr>
          <w:bCs/>
        </w:rPr>
        <w:t xml:space="preserve">составлять не менее </w:t>
      </w:r>
      <w:r w:rsidRPr="0007654F">
        <w:t xml:space="preserve">62 дБ(A) и </w:t>
      </w:r>
      <w:r w:rsidRPr="0007654F">
        <w:rPr>
          <w:bCs/>
        </w:rPr>
        <w:t xml:space="preserve">не более </w:t>
      </w:r>
      <w:r w:rsidRPr="0007654F">
        <w:t>77 дБ(A) для сигнала «</w:t>
      </w:r>
      <w:r w:rsidRPr="0007654F">
        <w:rPr>
          <w:i/>
          <w:iCs/>
        </w:rPr>
        <w:t>низкого уровня</w:t>
      </w:r>
      <w:r w:rsidRPr="0007654F">
        <w:t>»;</w:t>
      </w:r>
    </w:p>
    <w:p w14:paraId="0249AEB6" w14:textId="77777777" w:rsidR="0007654F" w:rsidRPr="0007654F" w:rsidRDefault="0007654F" w:rsidP="0007654F">
      <w:pPr>
        <w:pStyle w:val="SingleTxtG"/>
        <w:tabs>
          <w:tab w:val="clear" w:pos="1701"/>
        </w:tabs>
        <w:ind w:left="2268" w:hanging="1134"/>
      </w:pPr>
      <w:r w:rsidRPr="0007654F">
        <w:tab/>
      </w:r>
      <w:r w:rsidRPr="0007654F">
        <w:rPr>
          <w:bCs/>
        </w:rPr>
        <w:t xml:space="preserve">составлять не менее </w:t>
      </w:r>
      <w:r w:rsidRPr="0007654F">
        <w:t xml:space="preserve">77 дБ(A) и </w:t>
      </w:r>
      <w:r w:rsidRPr="0007654F">
        <w:rPr>
          <w:bCs/>
        </w:rPr>
        <w:t xml:space="preserve">не более </w:t>
      </w:r>
      <w:r w:rsidRPr="0007654F">
        <w:t>92 дБ(A) для сигнала «</w:t>
      </w:r>
      <w:r w:rsidRPr="0007654F">
        <w:rPr>
          <w:i/>
          <w:iCs/>
        </w:rPr>
        <w:t>нормального уровня</w:t>
      </w:r>
      <w:r w:rsidRPr="0007654F">
        <w:t>»;</w:t>
      </w:r>
    </w:p>
    <w:p w14:paraId="5FC02DF1" w14:textId="77777777" w:rsidR="0007654F" w:rsidRPr="0007654F" w:rsidRDefault="0007654F" w:rsidP="0007654F">
      <w:pPr>
        <w:pStyle w:val="SingleTxtG"/>
        <w:tabs>
          <w:tab w:val="clear" w:pos="1701"/>
        </w:tabs>
        <w:ind w:left="2268" w:hanging="1134"/>
      </w:pPr>
      <w:r w:rsidRPr="0007654F">
        <w:tab/>
      </w:r>
      <w:r w:rsidRPr="0007654F">
        <w:rPr>
          <w:bCs/>
        </w:rPr>
        <w:t xml:space="preserve">составлять не менее </w:t>
      </w:r>
      <w:r w:rsidRPr="0007654F">
        <w:t xml:space="preserve">97 дБ(A) и </w:t>
      </w:r>
      <w:r w:rsidRPr="0007654F">
        <w:rPr>
          <w:bCs/>
        </w:rPr>
        <w:t xml:space="preserve">не более </w:t>
      </w:r>
      <w:r w:rsidRPr="0007654F">
        <w:t>112 дБ(A) для сигнала «</w:t>
      </w:r>
      <w:r w:rsidRPr="0007654F">
        <w:rPr>
          <w:i/>
          <w:iCs/>
        </w:rPr>
        <w:t>высокого уровня</w:t>
      </w:r>
      <w:r w:rsidRPr="0007654F">
        <w:t>».</w:t>
      </w:r>
    </w:p>
    <w:bookmarkEnd w:id="20"/>
    <w:p w14:paraId="6AAF6EBC" w14:textId="77777777" w:rsidR="0007654F" w:rsidRPr="0007654F" w:rsidRDefault="0007654F" w:rsidP="0007654F">
      <w:pPr>
        <w:pStyle w:val="SingleTxtG"/>
        <w:tabs>
          <w:tab w:val="clear" w:pos="1701"/>
        </w:tabs>
        <w:ind w:left="2268" w:hanging="1134"/>
      </w:pPr>
      <w:r w:rsidRPr="0007654F">
        <w:tab/>
        <w:t>Для звукового сигнализатора заднего хода в его практическом конструкционном исполнении сдвиг по значениям, измеряемым для «</w:t>
      </w:r>
      <w:r w:rsidRPr="0007654F">
        <w:rPr>
          <w:i/>
          <w:iCs/>
        </w:rPr>
        <w:t>низкого уровня</w:t>
      </w:r>
      <w:r w:rsidRPr="0007654F">
        <w:t>» и «</w:t>
      </w:r>
      <w:r w:rsidRPr="0007654F">
        <w:rPr>
          <w:i/>
          <w:iCs/>
        </w:rPr>
        <w:t>нормального уровня</w:t>
      </w:r>
      <w:r w:rsidRPr="0007654F">
        <w:t>», должен составлять не менее 5 дБ.</w:t>
      </w:r>
    </w:p>
    <w:p w14:paraId="673820A0" w14:textId="77777777" w:rsidR="0007654F" w:rsidRPr="0007654F" w:rsidRDefault="0007654F" w:rsidP="0007654F">
      <w:pPr>
        <w:pStyle w:val="SingleTxtG"/>
        <w:tabs>
          <w:tab w:val="clear" w:pos="1701"/>
        </w:tabs>
        <w:ind w:left="2268" w:hanging="1134"/>
      </w:pPr>
      <w:r w:rsidRPr="0007654F">
        <w:t>6.3.7.1</w:t>
      </w:r>
      <w:r w:rsidRPr="0007654F">
        <w:tab/>
        <w:t>В случае «</w:t>
      </w:r>
      <w:r w:rsidRPr="0007654F">
        <w:rPr>
          <w:bCs/>
          <w:i/>
          <w:iCs/>
        </w:rPr>
        <w:t>неадаптивного звукового сигнализатора заднего хода</w:t>
      </w:r>
      <w:r w:rsidRPr="0007654F">
        <w:t xml:space="preserve">» класса L </w:t>
      </w:r>
      <w:r w:rsidRPr="0007654F">
        <w:rPr>
          <w:bCs/>
        </w:rPr>
        <w:t>уровень звукового давления</w:t>
      </w:r>
      <w:r w:rsidRPr="0007654F">
        <w:t xml:space="preserve"> должен соответствовать предписанному по пункту 6.3.7 для «</w:t>
      </w:r>
      <w:r w:rsidRPr="0007654F">
        <w:rPr>
          <w:i/>
          <w:iCs/>
        </w:rPr>
        <w:t>низкого уровня</w:t>
      </w:r>
      <w:r w:rsidRPr="0007654F">
        <w:t>».</w:t>
      </w:r>
    </w:p>
    <w:p w14:paraId="6F487D67" w14:textId="77777777" w:rsidR="0007654F" w:rsidRPr="0007654F" w:rsidRDefault="0007654F" w:rsidP="0007654F">
      <w:pPr>
        <w:pStyle w:val="SingleTxtG"/>
        <w:tabs>
          <w:tab w:val="clear" w:pos="1701"/>
        </w:tabs>
        <w:ind w:left="2268" w:hanging="1134"/>
      </w:pPr>
      <w:r w:rsidRPr="0007654F">
        <w:t>6.3.7.2</w:t>
      </w:r>
      <w:r w:rsidRPr="0007654F">
        <w:tab/>
        <w:t>В случае «</w:t>
      </w:r>
      <w:r w:rsidRPr="0007654F">
        <w:rPr>
          <w:bCs/>
          <w:i/>
          <w:iCs/>
        </w:rPr>
        <w:t>неадаптивного звукового сигнализатора заднего хода</w:t>
      </w:r>
      <w:r w:rsidRPr="0007654F">
        <w:t xml:space="preserve">» класса N </w:t>
      </w:r>
      <w:r w:rsidRPr="0007654F">
        <w:rPr>
          <w:bCs/>
        </w:rPr>
        <w:t>уровень звукового давления</w:t>
      </w:r>
      <w:r w:rsidRPr="0007654F">
        <w:t xml:space="preserve"> должен соответствовать предписанному по пункту 6.3.7 для «</w:t>
      </w:r>
      <w:r w:rsidRPr="0007654F">
        <w:rPr>
          <w:i/>
          <w:iCs/>
        </w:rPr>
        <w:t>нормального уровня</w:t>
      </w:r>
      <w:r w:rsidRPr="0007654F">
        <w:t>».</w:t>
      </w:r>
    </w:p>
    <w:p w14:paraId="4AFFCC1B" w14:textId="77777777" w:rsidR="0007654F" w:rsidRPr="0007654F" w:rsidRDefault="0007654F" w:rsidP="0007654F">
      <w:pPr>
        <w:pStyle w:val="SingleTxtG"/>
        <w:tabs>
          <w:tab w:val="clear" w:pos="1701"/>
        </w:tabs>
        <w:ind w:left="2268" w:hanging="1134"/>
      </w:pPr>
      <w:r w:rsidRPr="0007654F">
        <w:t>6.3.7.3</w:t>
      </w:r>
      <w:r w:rsidRPr="0007654F">
        <w:tab/>
        <w:t>В случае «</w:t>
      </w:r>
      <w:r w:rsidRPr="0007654F">
        <w:rPr>
          <w:bCs/>
          <w:i/>
          <w:iCs/>
        </w:rPr>
        <w:t>неадаптивного звукового сигнализатора заднего хода</w:t>
      </w:r>
      <w:r w:rsidRPr="0007654F">
        <w:t xml:space="preserve">» класса H </w:t>
      </w:r>
      <w:r w:rsidRPr="0007654F">
        <w:rPr>
          <w:bCs/>
        </w:rPr>
        <w:t>уровень звукового давления</w:t>
      </w:r>
      <w:r w:rsidRPr="0007654F">
        <w:t xml:space="preserve"> должен соответствовать предписанному по пункту 6.3.7 для «</w:t>
      </w:r>
      <w:r w:rsidRPr="0007654F">
        <w:rPr>
          <w:i/>
          <w:iCs/>
        </w:rPr>
        <w:t>высокого уровня</w:t>
      </w:r>
      <w:r w:rsidRPr="0007654F">
        <w:t>».</w:t>
      </w:r>
    </w:p>
    <w:p w14:paraId="52461308" w14:textId="77777777" w:rsidR="0007654F" w:rsidRPr="0007654F" w:rsidRDefault="0007654F" w:rsidP="00DD3F92">
      <w:pPr>
        <w:pStyle w:val="SingleTxtG"/>
        <w:keepLines/>
        <w:tabs>
          <w:tab w:val="clear" w:pos="1701"/>
        </w:tabs>
        <w:ind w:left="2268" w:hanging="1134"/>
      </w:pPr>
      <w:r w:rsidRPr="0007654F">
        <w:lastRenderedPageBreak/>
        <w:t>6.3.7.4</w:t>
      </w:r>
      <w:r w:rsidRPr="0007654F">
        <w:tab/>
        <w:t>В случае «</w:t>
      </w:r>
      <w:r w:rsidRPr="0007654F">
        <w:rPr>
          <w:bCs/>
          <w:i/>
          <w:iCs/>
        </w:rPr>
        <w:t>неадаптивного звукового сигнализатора заднего хода</w:t>
      </w:r>
      <w:r w:rsidRPr="0007654F">
        <w:t xml:space="preserve">» класса I </w:t>
      </w:r>
      <w:r w:rsidRPr="0007654F">
        <w:rPr>
          <w:bCs/>
        </w:rPr>
        <w:t>уровень звукового давления</w:t>
      </w:r>
      <w:r w:rsidRPr="0007654F">
        <w:t xml:space="preserve"> должен соответствовать предписанному по пункту 6.3.7 для «</w:t>
      </w:r>
      <w:r w:rsidRPr="0007654F">
        <w:rPr>
          <w:i/>
          <w:iCs/>
        </w:rPr>
        <w:t>низкого уровня</w:t>
      </w:r>
      <w:r w:rsidRPr="0007654F">
        <w:t>» и «</w:t>
      </w:r>
      <w:r w:rsidRPr="0007654F">
        <w:rPr>
          <w:i/>
          <w:iCs/>
        </w:rPr>
        <w:t>нормального уровня</w:t>
      </w:r>
      <w:r w:rsidRPr="0007654F">
        <w:t>».</w:t>
      </w:r>
    </w:p>
    <w:p w14:paraId="6554F0F9" w14:textId="77777777" w:rsidR="0007654F" w:rsidRPr="0007654F" w:rsidRDefault="0007654F" w:rsidP="0007654F">
      <w:pPr>
        <w:pStyle w:val="SingleTxtG"/>
        <w:tabs>
          <w:tab w:val="clear" w:pos="1701"/>
        </w:tabs>
        <w:ind w:left="2268" w:hanging="1134"/>
      </w:pPr>
      <w:r w:rsidRPr="0007654F">
        <w:t>6.3.7.5</w:t>
      </w:r>
      <w:r w:rsidRPr="0007654F">
        <w:tab/>
        <w:t>В случае «</w:t>
      </w:r>
      <w:r w:rsidRPr="0007654F">
        <w:rPr>
          <w:bCs/>
          <w:i/>
          <w:iCs/>
        </w:rPr>
        <w:t>неадаптивного звукового сигнализатора заднего хода</w:t>
      </w:r>
      <w:r w:rsidRPr="0007654F">
        <w:t xml:space="preserve">» класса II </w:t>
      </w:r>
      <w:r w:rsidRPr="0007654F">
        <w:rPr>
          <w:bCs/>
        </w:rPr>
        <w:t>уровень звукового давления</w:t>
      </w:r>
      <w:r w:rsidRPr="0007654F">
        <w:t xml:space="preserve"> должен соответствовать предписанному по пункту 6.3.7 для «</w:t>
      </w:r>
      <w:r w:rsidRPr="0007654F">
        <w:rPr>
          <w:i/>
          <w:iCs/>
        </w:rPr>
        <w:t>нормального уровня</w:t>
      </w:r>
      <w:r w:rsidRPr="0007654F">
        <w:t>» и «</w:t>
      </w:r>
      <w:r w:rsidRPr="0007654F">
        <w:rPr>
          <w:i/>
          <w:iCs/>
        </w:rPr>
        <w:t>высокого уровня</w:t>
      </w:r>
      <w:r w:rsidRPr="0007654F">
        <w:t>».</w:t>
      </w:r>
    </w:p>
    <w:p w14:paraId="06AD5CD9" w14:textId="77777777" w:rsidR="0007654F" w:rsidRPr="0007654F" w:rsidRDefault="0007654F" w:rsidP="0007654F">
      <w:pPr>
        <w:pStyle w:val="SingleTxtG"/>
        <w:tabs>
          <w:tab w:val="clear" w:pos="1701"/>
        </w:tabs>
        <w:ind w:left="2268" w:hanging="1134"/>
      </w:pPr>
      <w:r w:rsidRPr="0007654F">
        <w:t>6.3.7.6</w:t>
      </w:r>
      <w:r w:rsidRPr="0007654F">
        <w:tab/>
        <w:t>В случае «</w:t>
      </w:r>
      <w:r w:rsidRPr="0007654F">
        <w:rPr>
          <w:bCs/>
          <w:i/>
          <w:iCs/>
        </w:rPr>
        <w:t>неадаптивного звукового сигнализатора заднего хода</w:t>
      </w:r>
      <w:r w:rsidRPr="0007654F">
        <w:t xml:space="preserve">» класса III </w:t>
      </w:r>
      <w:r w:rsidRPr="0007654F">
        <w:rPr>
          <w:bCs/>
        </w:rPr>
        <w:t>уровень звукового давления</w:t>
      </w:r>
      <w:r w:rsidRPr="0007654F">
        <w:t xml:space="preserve"> должен соответствовать предписанному по пункту 6.3.7 для «</w:t>
      </w:r>
      <w:r w:rsidRPr="0007654F">
        <w:rPr>
          <w:i/>
          <w:iCs/>
        </w:rPr>
        <w:t>низкого уровня</w:t>
      </w:r>
      <w:r w:rsidRPr="0007654F">
        <w:t>», «</w:t>
      </w:r>
      <w:r w:rsidRPr="0007654F">
        <w:rPr>
          <w:i/>
          <w:iCs/>
        </w:rPr>
        <w:t>нормального уровня</w:t>
      </w:r>
      <w:r w:rsidRPr="0007654F">
        <w:t>» и «</w:t>
      </w:r>
      <w:r w:rsidRPr="0007654F">
        <w:rPr>
          <w:i/>
          <w:iCs/>
        </w:rPr>
        <w:t>высокого уровня</w:t>
      </w:r>
      <w:r w:rsidRPr="0007654F">
        <w:t>».</w:t>
      </w:r>
    </w:p>
    <w:p w14:paraId="0FA89ED5" w14:textId="27A022A2" w:rsidR="0007654F" w:rsidRPr="0007654F" w:rsidRDefault="0007654F" w:rsidP="0007654F">
      <w:pPr>
        <w:pStyle w:val="SingleTxtG"/>
        <w:tabs>
          <w:tab w:val="clear" w:pos="1701"/>
        </w:tabs>
        <w:ind w:left="2268" w:hanging="1134"/>
      </w:pPr>
      <w:r w:rsidRPr="0007654F">
        <w:t>6.3.8</w:t>
      </w:r>
      <w:r w:rsidRPr="0007654F">
        <w:tab/>
      </w:r>
      <w:r w:rsidRPr="0007654F">
        <w:rPr>
          <w:bCs/>
        </w:rPr>
        <w:t xml:space="preserve">Звуковой сигнализатор заднего хода, представленный для испытания на долговечность, предусмотренного в пункте 6.5 ниже, также должен соответствовать вышеприведенным характеристикам при изменении напряжения питания либо в пределах от 115 % до 95 % от номинального напряжения в случае </w:t>
      </w:r>
      <w:r w:rsidRPr="0007654F">
        <w:rPr>
          <w:bCs/>
          <w:iCs/>
        </w:rPr>
        <w:t xml:space="preserve">звукового </w:t>
      </w:r>
      <w:r w:rsidRPr="0007654F">
        <w:rPr>
          <w:bCs/>
        </w:rPr>
        <w:t>сигнализатора заднего хода</w:t>
      </w:r>
      <w:r w:rsidRPr="0007654F">
        <w:rPr>
          <w:bCs/>
          <w:iCs/>
        </w:rPr>
        <w:t xml:space="preserve">, </w:t>
      </w:r>
      <w:r w:rsidRPr="0007654F">
        <w:rPr>
          <w:bCs/>
        </w:rPr>
        <w:t>работающего на постоянном токе, либо в пределах от 50 % до 100 % от максимальной частоты вращения генератора, указанной изготовителем генератора для непрерывного режима работы, в случае звукового сигнализатора заднего хода, работающего на переменном токе.</w:t>
      </w:r>
    </w:p>
    <w:p w14:paraId="52E205FA" w14:textId="77777777" w:rsidR="0007654F" w:rsidRPr="0007654F" w:rsidRDefault="0007654F" w:rsidP="0007654F">
      <w:pPr>
        <w:pStyle w:val="SingleTxtG"/>
        <w:tabs>
          <w:tab w:val="clear" w:pos="1701"/>
        </w:tabs>
        <w:ind w:left="2268" w:hanging="1134"/>
      </w:pPr>
      <w:r w:rsidRPr="0007654F">
        <w:t>6.3.9</w:t>
      </w:r>
      <w:r w:rsidRPr="0007654F">
        <w:tab/>
      </w:r>
      <w:r w:rsidRPr="0007654F">
        <w:rPr>
          <w:bCs/>
        </w:rPr>
        <w:t>Время между моментом включения звукового сигнализатора заднего хода и моментом, когда звук достигает минимальной величины, предписанной в пункте 6.3.7 выше, не должно превышать двух циклов.</w:t>
      </w:r>
    </w:p>
    <w:p w14:paraId="440C354A" w14:textId="6DA5D728" w:rsidR="0007654F" w:rsidRPr="0007654F" w:rsidRDefault="0007654F" w:rsidP="0007654F">
      <w:pPr>
        <w:pStyle w:val="SingleTxtG"/>
        <w:tabs>
          <w:tab w:val="clear" w:pos="1701"/>
        </w:tabs>
        <w:ind w:left="2268" w:hanging="1134"/>
      </w:pPr>
      <w:r w:rsidRPr="0007654F">
        <w:t>6.3.10</w:t>
      </w:r>
      <w:r w:rsidRPr="0007654F">
        <w:tab/>
      </w:r>
      <w:r w:rsidRPr="0007654F">
        <w:rPr>
          <w:bCs/>
        </w:rPr>
        <w:t>С целью подтверждения номинальной частоты (или</w:t>
      </w:r>
      <w:r w:rsidR="003B020B">
        <w:rPr>
          <w:bCs/>
        </w:rPr>
        <w:t xml:space="preserve"> </w:t>
      </w:r>
      <w:r w:rsidRPr="0007654F">
        <w:rPr>
          <w:bCs/>
        </w:rPr>
        <w:t xml:space="preserve">диапазона частот) </w:t>
      </w:r>
      <w:r w:rsidRPr="0007654F">
        <w:rPr>
          <w:bCs/>
          <w:iCs/>
        </w:rPr>
        <w:t xml:space="preserve">звукового </w:t>
      </w:r>
      <w:r w:rsidRPr="0007654F">
        <w:rPr>
          <w:bCs/>
        </w:rPr>
        <w:t>сигнализатора заднего хода</w:t>
      </w:r>
      <w:r w:rsidRPr="0007654F">
        <w:rPr>
          <w:bCs/>
          <w:iCs/>
        </w:rPr>
        <w:t xml:space="preserve"> проводят испытания для измерения этого параметра с использованием спектроанализатора, имеющего разрешение по частоте не менее 1 Гц. Измеренное значение частоты (или частотный диапазон) звукового </w:t>
      </w:r>
      <w:r w:rsidRPr="0007654F">
        <w:rPr>
          <w:bCs/>
        </w:rPr>
        <w:t>сигнализатора заднего хода</w:t>
      </w:r>
      <w:r w:rsidRPr="0007654F">
        <w:rPr>
          <w:bCs/>
          <w:iCs/>
        </w:rPr>
        <w:t xml:space="preserve"> может отличаться от номинального не более чем на 10 %.</w:t>
      </w:r>
    </w:p>
    <w:p w14:paraId="2365402F" w14:textId="77777777" w:rsidR="0007654F" w:rsidRPr="0007654F" w:rsidRDefault="0007654F" w:rsidP="0007654F">
      <w:pPr>
        <w:pStyle w:val="SingleTxtG"/>
        <w:tabs>
          <w:tab w:val="clear" w:pos="1701"/>
        </w:tabs>
        <w:ind w:left="2268" w:hanging="1134"/>
        <w:rPr>
          <w:bCs/>
        </w:rPr>
      </w:pPr>
      <w:r w:rsidRPr="0007654F">
        <w:rPr>
          <w:bCs/>
        </w:rPr>
        <w:t>6.4</w:t>
      </w:r>
      <w:r w:rsidRPr="0007654F">
        <w:rPr>
          <w:bCs/>
        </w:rPr>
        <w:tab/>
        <w:t>Измерение акустических характеристик «</w:t>
      </w:r>
      <w:r w:rsidRPr="0007654F">
        <w:rPr>
          <w:bCs/>
          <w:i/>
          <w:iCs/>
        </w:rPr>
        <w:t>адаптивного звукового сигнализатора заднего хода</w:t>
      </w:r>
      <w:r w:rsidRPr="0007654F">
        <w:rPr>
          <w:bCs/>
        </w:rPr>
        <w:t>» и «</w:t>
      </w:r>
      <w:r w:rsidRPr="0007654F">
        <w:rPr>
          <w:i/>
          <w:iCs/>
        </w:rPr>
        <w:t>ступенчатого</w:t>
      </w:r>
      <w:r w:rsidRPr="0007654F">
        <w:t xml:space="preserve"> </w:t>
      </w:r>
      <w:r w:rsidRPr="0007654F">
        <w:rPr>
          <w:i/>
          <w:iCs/>
        </w:rPr>
        <w:t>адаптивного</w:t>
      </w:r>
      <w:r w:rsidRPr="0007654F">
        <w:t xml:space="preserve"> </w:t>
      </w:r>
      <w:r w:rsidRPr="0007654F">
        <w:rPr>
          <w:i/>
          <w:iCs/>
        </w:rPr>
        <w:t>звукового сигнализатора заднего хода</w:t>
      </w:r>
      <w:r w:rsidRPr="0007654F">
        <w:rPr>
          <w:bCs/>
        </w:rPr>
        <w:t>»</w:t>
      </w:r>
    </w:p>
    <w:p w14:paraId="7E5C1EEA" w14:textId="4E738B0D" w:rsidR="0007654F" w:rsidRPr="0007654F" w:rsidRDefault="0007654F" w:rsidP="0007654F">
      <w:pPr>
        <w:pStyle w:val="SingleTxtG"/>
        <w:tabs>
          <w:tab w:val="clear" w:pos="1701"/>
        </w:tabs>
        <w:ind w:left="2268" w:hanging="1134"/>
      </w:pPr>
      <w:r w:rsidRPr="0007654F">
        <w:t>6.4.1</w:t>
      </w:r>
      <w:r w:rsidRPr="0007654F">
        <w:tab/>
      </w:r>
      <w:r w:rsidRPr="0007654F">
        <w:rPr>
          <w:bCs/>
        </w:rPr>
        <w:t xml:space="preserve">Звуковой сигнализатор заднего хода следует испытывать, как правило, в безэховой камере. В качестве альтернативного варианта его можно испытывать в камере с частичным поглощением звука либо на испытательной площадке согласно стандарту </w:t>
      </w:r>
      <w:r w:rsidRPr="0007654F">
        <w:t xml:space="preserve">ISO 10844:2014 </w:t>
      </w:r>
      <w:r w:rsidRPr="0007654F">
        <w:rPr>
          <w:bCs/>
        </w:rPr>
        <w:t>или же в открытом пространстве</w:t>
      </w:r>
      <w:r w:rsidRPr="0007654F">
        <w:rPr>
          <w:sz w:val="18"/>
          <w:vertAlign w:val="superscript"/>
        </w:rPr>
        <w:footnoteReference w:id="7"/>
      </w:r>
      <w:r w:rsidRPr="0007654F">
        <w:t xml:space="preserve">. </w:t>
      </w:r>
      <w:r w:rsidRPr="0007654F">
        <w:rPr>
          <w:bCs/>
        </w:rPr>
        <w:t>В этих случаях</w:t>
      </w:r>
      <w:r w:rsidRPr="0007654F">
        <w:t xml:space="preserve"> исключают возможность отражения звука от грунта в зоне измерения (например, путем установки ряда звукопоглощающих экранов). Скорость ветра не должна превышать 5</w:t>
      </w:r>
      <w:r w:rsidR="003B020B">
        <w:t> </w:t>
      </w:r>
      <w:r w:rsidRPr="0007654F">
        <w:t>м/с.</w:t>
      </w:r>
      <w:r w:rsidRPr="0007654F">
        <w:rPr>
          <w:bCs/>
        </w:rPr>
        <w:t xml:space="preserve"> «</w:t>
      </w:r>
      <w:r w:rsidRPr="0007654F">
        <w:rPr>
          <w:bCs/>
          <w:i/>
          <w:iCs/>
        </w:rPr>
        <w:t>Фоновый шум</w:t>
      </w:r>
      <w:r w:rsidRPr="0007654F">
        <w:rPr>
          <w:bCs/>
        </w:rPr>
        <w:t xml:space="preserve">» </w:t>
      </w:r>
      <w:r w:rsidRPr="0007654F">
        <w:t>должен быть не менее чем на 10</w:t>
      </w:r>
      <w:r w:rsidR="003B020B">
        <w:t> </w:t>
      </w:r>
      <w:r w:rsidRPr="0007654F">
        <w:t>дБ ниже измеряемого звукового давления. Температура окружающей среды должна находиться в диапазоне от +5 до +40</w:t>
      </w:r>
      <w:r w:rsidR="00805F03">
        <w:t> °С</w:t>
      </w:r>
      <w:r w:rsidRPr="0007654F">
        <w:t xml:space="preserve"> включительно.</w:t>
      </w:r>
    </w:p>
    <w:p w14:paraId="2F1B0107" w14:textId="455D74C5" w:rsidR="0007654F" w:rsidRPr="0007654F" w:rsidRDefault="00805F03" w:rsidP="0007654F">
      <w:pPr>
        <w:pStyle w:val="SingleTxtG"/>
        <w:tabs>
          <w:tab w:val="clear" w:pos="1701"/>
        </w:tabs>
        <w:ind w:left="2268" w:hanging="1134"/>
      </w:pPr>
      <w:r>
        <w:rPr>
          <w:bCs/>
        </w:rPr>
        <w:tab/>
      </w:r>
      <w:r w:rsidR="0007654F" w:rsidRPr="0007654F">
        <w:rPr>
          <w:bCs/>
        </w:rPr>
        <w:t>Испытательная</w:t>
      </w:r>
      <w:r w:rsidR="0007654F" w:rsidRPr="0007654F">
        <w:t xml:space="preserve"> установка в безэховой среде должна соответствовать требованиям приложения 3. </w:t>
      </w:r>
    </w:p>
    <w:p w14:paraId="3A03337F" w14:textId="7186FC1E" w:rsidR="0007654F" w:rsidRPr="0007654F" w:rsidRDefault="0007654F" w:rsidP="0007654F">
      <w:pPr>
        <w:pStyle w:val="SingleTxtG"/>
        <w:tabs>
          <w:tab w:val="clear" w:pos="1701"/>
        </w:tabs>
        <w:ind w:left="2268" w:hanging="1134"/>
      </w:pPr>
      <w:r w:rsidRPr="0007654F">
        <w:t>6.4.2</w:t>
      </w:r>
      <w:r w:rsidRPr="0007654F">
        <w:tab/>
        <w:t xml:space="preserve">Испытуемый звуковой </w:t>
      </w:r>
      <w:r w:rsidRPr="0007654F">
        <w:rPr>
          <w:bCs/>
        </w:rPr>
        <w:t xml:space="preserve">сигнализатор заднего хода, репродуктор </w:t>
      </w:r>
      <w:r w:rsidRPr="0007654F">
        <w:t>и микрофон помещают на одной высоте. Эта высота должна составлять 1,20</w:t>
      </w:r>
      <w:r w:rsidR="00805F03">
        <w:t> ± </w:t>
      </w:r>
      <w:r w:rsidRPr="0007654F">
        <w:t>0,05 м.</w:t>
      </w:r>
    </w:p>
    <w:p w14:paraId="27DB73B1" w14:textId="2D559431" w:rsidR="0007654F" w:rsidRPr="0007654F" w:rsidRDefault="00805F03" w:rsidP="00DD3F92">
      <w:pPr>
        <w:pStyle w:val="SingleTxtG"/>
        <w:keepLines/>
        <w:tabs>
          <w:tab w:val="clear" w:pos="1701"/>
        </w:tabs>
        <w:ind w:left="2268" w:hanging="1134"/>
      </w:pPr>
      <w:r>
        <w:lastRenderedPageBreak/>
        <w:tab/>
      </w:r>
      <w:r w:rsidR="0007654F" w:rsidRPr="0007654F">
        <w:t xml:space="preserve">В качестве альтернативы испытуемый звуковой </w:t>
      </w:r>
      <w:r w:rsidR="0007654F" w:rsidRPr="0007654F">
        <w:rPr>
          <w:bCs/>
        </w:rPr>
        <w:t>сигнализатор заднего хода, репродуктор</w:t>
      </w:r>
      <w:r w:rsidR="0007654F" w:rsidRPr="0007654F">
        <w:t xml:space="preserve"> и микрофон могут помещаться на другой поперечной линии, соответствующей приведенным в приложении 3 техническим требованиям, касающимся безэховой среды.</w:t>
      </w:r>
    </w:p>
    <w:p w14:paraId="28F21E00" w14:textId="14560892" w:rsidR="0007654F" w:rsidRPr="0007654F" w:rsidRDefault="0007654F" w:rsidP="0007654F">
      <w:pPr>
        <w:pStyle w:val="SingleTxtG"/>
        <w:tabs>
          <w:tab w:val="clear" w:pos="1701"/>
        </w:tabs>
        <w:ind w:left="2268" w:hanging="1134"/>
      </w:pPr>
      <w:r w:rsidRPr="0007654F">
        <w:tab/>
        <w:t>Микрофон устанавливают таким образом, чтобы его мембрана находилась на расстоянии 1,00</w:t>
      </w:r>
      <w:r w:rsidR="00805F03">
        <w:t> ± </w:t>
      </w:r>
      <w:r w:rsidRPr="0007654F">
        <w:t xml:space="preserve">0,05 м от плоскости выхода звука, издаваемого звуковым </w:t>
      </w:r>
      <w:r w:rsidRPr="0007654F">
        <w:rPr>
          <w:bCs/>
        </w:rPr>
        <w:t>сигнализатором заднего хода</w:t>
      </w:r>
      <w:r w:rsidRPr="0007654F">
        <w:t xml:space="preserve">. Микрофон должен помещаться со стороны </w:t>
      </w:r>
      <w:r w:rsidRPr="0007654F">
        <w:rPr>
          <w:bCs/>
        </w:rPr>
        <w:t>звукоизлучающей</w:t>
      </w:r>
      <w:r w:rsidRPr="0007654F">
        <w:t xml:space="preserve"> поверхности звукового </w:t>
      </w:r>
      <w:r w:rsidRPr="0007654F">
        <w:rPr>
          <w:bCs/>
        </w:rPr>
        <w:t>сигнализатора заднего хода</w:t>
      </w:r>
      <w:r w:rsidRPr="0007654F">
        <w:t xml:space="preserve"> в том направлении, в котором можно измерить максимальный уровень звука. Репродуктор для контрольного звука размещают на расстоянии 1,00</w:t>
      </w:r>
      <w:r w:rsidR="00805F03">
        <w:t> ± </w:t>
      </w:r>
      <w:r w:rsidRPr="0007654F">
        <w:t xml:space="preserve">0,05 м от звукового </w:t>
      </w:r>
      <w:r w:rsidRPr="0007654F">
        <w:rPr>
          <w:bCs/>
        </w:rPr>
        <w:t>сигнализатора заднего хода</w:t>
      </w:r>
      <w:r w:rsidRPr="0007654F">
        <w:t xml:space="preserve"> и от микрофона, с раструбом, ориентированным между ними, на той же высоте, что и измерительный микрофон (1,20</w:t>
      </w:r>
      <w:r w:rsidR="00805F03">
        <w:t> ± </w:t>
      </w:r>
      <w:r w:rsidRPr="0007654F">
        <w:t>0,05 м). См. рис. 2 в приложении 4.</w:t>
      </w:r>
    </w:p>
    <w:p w14:paraId="6B75B187" w14:textId="3BD713DB" w:rsidR="0007654F" w:rsidRPr="0007654F" w:rsidRDefault="0007654F" w:rsidP="0007654F">
      <w:pPr>
        <w:pStyle w:val="SingleTxtG"/>
        <w:tabs>
          <w:tab w:val="clear" w:pos="1701"/>
        </w:tabs>
        <w:ind w:left="2268" w:hanging="1134"/>
      </w:pPr>
      <w:r w:rsidRPr="0007654F">
        <w:t>6.4.3</w:t>
      </w:r>
      <w:r w:rsidRPr="0007654F">
        <w:tab/>
      </w:r>
      <w:r w:rsidRPr="0007654F">
        <w:rPr>
          <w:bCs/>
        </w:rPr>
        <w:t>Звуковой сигнализатор заднего хода</w:t>
      </w:r>
      <w:r w:rsidRPr="0007654F">
        <w:t xml:space="preserve"> </w:t>
      </w:r>
      <w:r w:rsidRPr="0007654F">
        <w:rPr>
          <w:bCs/>
        </w:rPr>
        <w:t>устанавливают с помощью оборудования, предусмотренного изготовителем, и прочно крепят к опоре, масса которой по крайней мере в десять раз превышает массу испытуемого звукового сигнализатора заднего хода. Кроме того, опора должна устанавливаться таким образом, чтобы отражения от ее стенок, а</w:t>
      </w:r>
      <w:r w:rsidR="003B020B">
        <w:rPr>
          <w:bCs/>
        </w:rPr>
        <w:t> </w:t>
      </w:r>
      <w:r w:rsidRPr="0007654F">
        <w:rPr>
          <w:bCs/>
        </w:rPr>
        <w:t>также ее вибрация не оказывали заметного влияния на результаты измерения.</w:t>
      </w:r>
    </w:p>
    <w:p w14:paraId="1D28657B" w14:textId="77777777" w:rsidR="0007654F" w:rsidRPr="0007654F" w:rsidRDefault="0007654F" w:rsidP="0007654F">
      <w:pPr>
        <w:pStyle w:val="SingleTxtG"/>
        <w:tabs>
          <w:tab w:val="clear" w:pos="1701"/>
        </w:tabs>
        <w:ind w:left="2268" w:hanging="1134"/>
      </w:pPr>
      <w:r w:rsidRPr="0007654F">
        <w:t>6.4.4</w:t>
      </w:r>
      <w:r w:rsidRPr="0007654F">
        <w:tab/>
      </w:r>
      <w:r w:rsidRPr="0007654F">
        <w:rPr>
          <w:bCs/>
        </w:rPr>
        <w:t>Для питания звукового сигнализатора заднего хода используют в соответствующих случаях ток следующего напря</w:t>
      </w:r>
      <w:r w:rsidRPr="0007654F">
        <w:t>жения:</w:t>
      </w:r>
    </w:p>
    <w:p w14:paraId="31C9E6A4" w14:textId="77777777" w:rsidR="0007654F" w:rsidRPr="0007654F" w:rsidRDefault="0007654F" w:rsidP="0007654F">
      <w:pPr>
        <w:pStyle w:val="SingleTxtG"/>
        <w:tabs>
          <w:tab w:val="clear" w:pos="1701"/>
        </w:tabs>
        <w:ind w:left="2268" w:hanging="1134"/>
      </w:pPr>
      <w:r w:rsidRPr="0007654F">
        <w:t>6.4.4.1</w:t>
      </w:r>
      <w:r w:rsidRPr="0007654F">
        <w:tab/>
      </w:r>
      <w:r w:rsidRPr="0007654F">
        <w:rPr>
          <w:bCs/>
        </w:rPr>
        <w:t>в случае звукового сигнализатора заднего хода, работающего на постоянном токе, напряжение, измеряемое на выходе источника электропитания, составляет 13/12 от номинального напряжения с допуском ±0,7 В;</w:t>
      </w:r>
    </w:p>
    <w:p w14:paraId="29A1FBF1" w14:textId="77777777" w:rsidR="0007654F" w:rsidRPr="0007654F" w:rsidRDefault="0007654F" w:rsidP="0007654F">
      <w:pPr>
        <w:pStyle w:val="SingleTxtG"/>
        <w:tabs>
          <w:tab w:val="clear" w:pos="1701"/>
        </w:tabs>
        <w:ind w:left="2268" w:hanging="1134"/>
      </w:pPr>
      <w:r w:rsidRPr="0007654F">
        <w:t>6.4.4.2</w:t>
      </w:r>
      <w:r w:rsidRPr="0007654F">
        <w:tab/>
      </w:r>
      <w:r w:rsidRPr="0007654F">
        <w:rPr>
          <w:bCs/>
        </w:rPr>
        <w:t>в случае звукового сигнализатора заднего хода, работающего на переменном токе, питание осуществляется при помощи электрогенератора обычного типа, используемого для данного типа звукового сигнализатора заднего хода. Акустические показатели звукового сигнализатора заднего хода регистрируют при частоте вращения электрогенератора в диапазоне 75–100 % максимальной частоты вращения, указанной изготовителем генератора для непрерывного режима работы. В ходе этого испытания электрогенератор не должен подвергаться какой-либо другой электрической нагрузке. Испытание на долговечность, предписанное в пункте 6.5, проводят при частоте вращения, указанной изготовителем оборудования и выбранной в пределах вышеупомянутого диапазона.</w:t>
      </w:r>
    </w:p>
    <w:p w14:paraId="464B28A3" w14:textId="77777777" w:rsidR="0007654F" w:rsidRPr="0007654F" w:rsidRDefault="0007654F" w:rsidP="0007654F">
      <w:pPr>
        <w:pStyle w:val="SingleTxtG"/>
        <w:tabs>
          <w:tab w:val="clear" w:pos="1701"/>
        </w:tabs>
        <w:ind w:left="2268" w:hanging="1134"/>
      </w:pPr>
      <w:r w:rsidRPr="0007654F">
        <w:t>6.4.5</w:t>
      </w:r>
      <w:r w:rsidRPr="0007654F">
        <w:tab/>
      </w:r>
      <w:r w:rsidRPr="0007654F">
        <w:rPr>
          <w:bCs/>
        </w:rPr>
        <w:t>Если при испытании звукового сигнализатора заднего хода, работающего на постоянном токе, используется источник выпрямленного тока, то переменная составляющая напряжения на его клеммах, измеренная между пиковыми значениями при работе звуковых сигнализаторов заднего хода, не должна превышать 0,1 В.</w:t>
      </w:r>
    </w:p>
    <w:p w14:paraId="4C62D81F" w14:textId="77777777" w:rsidR="0007654F" w:rsidRPr="0007654F" w:rsidRDefault="0007654F" w:rsidP="0007654F">
      <w:pPr>
        <w:pStyle w:val="SingleTxtG"/>
        <w:tabs>
          <w:tab w:val="clear" w:pos="1701"/>
        </w:tabs>
        <w:ind w:left="2268" w:hanging="1134"/>
      </w:pPr>
      <w:r w:rsidRPr="0007654F">
        <w:t>6.4.6</w:t>
      </w:r>
      <w:r w:rsidRPr="0007654F">
        <w:tab/>
      </w:r>
      <w:r w:rsidRPr="0007654F">
        <w:rPr>
          <w:bCs/>
        </w:rPr>
        <w:t>В случае звукового сигнализатора заднего хода, работающего на</w:t>
      </w:r>
      <w:r w:rsidRPr="0007654F">
        <w:t xml:space="preserve"> постоянном токе, сопротивление соединяющих выводов, выраженное в омах, включая клеммы и контакты, должно быть как можно ближе к произведению (0,10/12) и значения номинального напряжения, выраженного в вольтах.  </w:t>
      </w:r>
    </w:p>
    <w:p w14:paraId="0709EE1D" w14:textId="77777777" w:rsidR="0007654F" w:rsidRPr="0007654F" w:rsidRDefault="0007654F" w:rsidP="0007654F">
      <w:pPr>
        <w:pStyle w:val="SingleTxtG"/>
        <w:tabs>
          <w:tab w:val="clear" w:pos="1701"/>
        </w:tabs>
        <w:ind w:left="2268" w:hanging="1134"/>
      </w:pPr>
      <w:r w:rsidRPr="0007654F">
        <w:t>6.4.7</w:t>
      </w:r>
      <w:r w:rsidRPr="0007654F">
        <w:tab/>
        <w:t xml:space="preserve">Контрольный звук, имитирующий окружающий шум, излучаемый </w:t>
      </w:r>
      <w:r w:rsidRPr="0007654F">
        <w:rPr>
          <w:bCs/>
        </w:rPr>
        <w:t>репродуктором</w:t>
      </w:r>
      <w:r w:rsidRPr="0007654F">
        <w:t xml:space="preserve"> (см. пункт 6.4.2), равномерно распределенный между звуковым </w:t>
      </w:r>
      <w:r w:rsidRPr="0007654F">
        <w:rPr>
          <w:bCs/>
        </w:rPr>
        <w:t>сигнализатором заднего хода</w:t>
      </w:r>
      <w:r w:rsidRPr="0007654F">
        <w:t xml:space="preserve"> и испытательным микрофоном и измеряемый при помощи последнего (см. рис. 2 в приложении 4), должен давать розовый шум при трех различных уровнях звукового давления. Различают следующие три контрольных уровня звука:</w:t>
      </w:r>
    </w:p>
    <w:p w14:paraId="230081A3" w14:textId="0C75C19F" w:rsidR="0007654F" w:rsidRPr="0007654F" w:rsidRDefault="0007654F" w:rsidP="003B020B">
      <w:pPr>
        <w:pStyle w:val="Bullet1G"/>
        <w:numPr>
          <w:ilvl w:val="3"/>
          <w:numId w:val="19"/>
        </w:numPr>
        <w:tabs>
          <w:tab w:val="left" w:pos="6237"/>
        </w:tabs>
      </w:pPr>
      <w:r w:rsidRPr="0007654F">
        <w:lastRenderedPageBreak/>
        <w:t>контрольный уровень звука 1:</w:t>
      </w:r>
      <w:r w:rsidRPr="0007654F">
        <w:tab/>
        <w:t>45</w:t>
      </w:r>
      <w:r w:rsidR="00805F03">
        <w:t> ± </w:t>
      </w:r>
      <w:r w:rsidRPr="0007654F">
        <w:t>2 дБ(A);</w:t>
      </w:r>
    </w:p>
    <w:p w14:paraId="657A1F68" w14:textId="45219F83" w:rsidR="0007654F" w:rsidRPr="0007654F" w:rsidRDefault="0007654F" w:rsidP="003B020B">
      <w:pPr>
        <w:pStyle w:val="Bullet1G"/>
        <w:numPr>
          <w:ilvl w:val="3"/>
          <w:numId w:val="19"/>
        </w:numPr>
        <w:tabs>
          <w:tab w:val="left" w:pos="6237"/>
        </w:tabs>
      </w:pPr>
      <w:r w:rsidRPr="0007654F">
        <w:t xml:space="preserve">контрольный уровень звука 2: </w:t>
      </w:r>
      <w:r w:rsidR="003B020B">
        <w:tab/>
      </w:r>
      <w:r w:rsidRPr="0007654F">
        <w:t>60</w:t>
      </w:r>
      <w:r w:rsidR="00805F03">
        <w:t> ± </w:t>
      </w:r>
      <w:r w:rsidRPr="0007654F">
        <w:t>2 дБ(A);</w:t>
      </w:r>
    </w:p>
    <w:p w14:paraId="1913C6C7" w14:textId="35F12E18" w:rsidR="0007654F" w:rsidRPr="0007654F" w:rsidRDefault="0007654F" w:rsidP="003B020B">
      <w:pPr>
        <w:pStyle w:val="Bullet1G"/>
        <w:numPr>
          <w:ilvl w:val="3"/>
          <w:numId w:val="19"/>
        </w:numPr>
        <w:tabs>
          <w:tab w:val="left" w:pos="6237"/>
        </w:tabs>
      </w:pPr>
      <w:r w:rsidRPr="0007654F">
        <w:t xml:space="preserve">контрольный уровень звука 3: </w:t>
      </w:r>
      <w:r w:rsidR="003B020B">
        <w:tab/>
      </w:r>
      <w:r w:rsidRPr="0007654F">
        <w:t>80</w:t>
      </w:r>
      <w:r w:rsidR="00805F03">
        <w:t> ± </w:t>
      </w:r>
      <w:r w:rsidRPr="0007654F">
        <w:t>2 дБ(A).</w:t>
      </w:r>
    </w:p>
    <w:p w14:paraId="26BD8CA6" w14:textId="1D719B14" w:rsidR="0007654F" w:rsidRPr="0007654F" w:rsidRDefault="0007654F" w:rsidP="0007654F">
      <w:pPr>
        <w:pStyle w:val="SingleTxtG"/>
        <w:tabs>
          <w:tab w:val="clear" w:pos="1701"/>
        </w:tabs>
        <w:ind w:left="2268" w:hanging="1134"/>
      </w:pPr>
      <w:r w:rsidRPr="0007654F">
        <w:tab/>
        <w:t>Розовый шум определяется как шум случайного</w:t>
      </w:r>
      <w:r w:rsidR="003B020B">
        <w:t xml:space="preserve"> </w:t>
      </w:r>
      <w:r w:rsidRPr="0007654F">
        <w:t>характера, у которого в диапазоне частот от не менее 200 Гц до 8000 Гц на каждую октаву приходится одинаковое количество звуковой энергии.</w:t>
      </w:r>
    </w:p>
    <w:p w14:paraId="50C9734D" w14:textId="6A2F2D90" w:rsidR="0007654F" w:rsidRPr="0007654F" w:rsidRDefault="0007654F" w:rsidP="0007654F">
      <w:pPr>
        <w:pStyle w:val="SingleTxtG"/>
        <w:tabs>
          <w:tab w:val="clear" w:pos="1701"/>
        </w:tabs>
        <w:ind w:left="2268" w:hanging="1134"/>
      </w:pPr>
      <w:r w:rsidRPr="0007654F">
        <w:t>6.4.8</w:t>
      </w:r>
      <w:r w:rsidRPr="0007654F">
        <w:tab/>
        <w:t>В свете условий, изложенных в пункте 6.4.7, уровень давления звука, издаваемого «</w:t>
      </w:r>
      <w:r w:rsidRPr="0007654F">
        <w:rPr>
          <w:i/>
          <w:iCs/>
        </w:rPr>
        <w:t xml:space="preserve">адаптивным </w:t>
      </w:r>
      <w:r w:rsidRPr="0007654F">
        <w:rPr>
          <w:bCs/>
          <w:i/>
          <w:iCs/>
        </w:rPr>
        <w:t>звуковым сигнализатором заднего хода</w:t>
      </w:r>
      <w:r w:rsidRPr="0007654F">
        <w:t>» (рассчитанным на работу в диапазоне 62–112 дБ(А)), измеренный с помощью испытательного микрофона (см. рис. 2 в приложении 4), не</w:t>
      </w:r>
      <w:r w:rsidR="003B020B">
        <w:t> </w:t>
      </w:r>
      <w:r w:rsidRPr="0007654F">
        <w:t>должен выходить за рамки следующих диапазонов:</w:t>
      </w:r>
    </w:p>
    <w:p w14:paraId="5B593740" w14:textId="77777777" w:rsidR="0007654F" w:rsidRPr="0007654F" w:rsidRDefault="0007654F" w:rsidP="00805F03">
      <w:pPr>
        <w:pStyle w:val="Bullet1G"/>
        <w:numPr>
          <w:ilvl w:val="3"/>
          <w:numId w:val="19"/>
        </w:numPr>
      </w:pPr>
      <w:r w:rsidRPr="0007654F">
        <w:rPr>
          <w:bCs/>
        </w:rPr>
        <w:t xml:space="preserve">не </w:t>
      </w:r>
      <w:r w:rsidRPr="0007654F">
        <w:t>менее</w:t>
      </w:r>
      <w:r w:rsidRPr="0007654F">
        <w:rPr>
          <w:bCs/>
        </w:rPr>
        <w:t xml:space="preserve"> </w:t>
      </w:r>
      <w:r w:rsidRPr="0007654F">
        <w:t>63 дБ(A) и не</w:t>
      </w:r>
      <w:r w:rsidRPr="0007654F">
        <w:rPr>
          <w:bCs/>
        </w:rPr>
        <w:t xml:space="preserve"> более </w:t>
      </w:r>
      <w:r w:rsidRPr="0007654F">
        <w:t>74 дБ(A) для контрольного уровня звука 1</w:t>
      </w:r>
      <w:r w:rsidRPr="0007654F">
        <w:rPr>
          <w:sz w:val="18"/>
          <w:vertAlign w:val="superscript"/>
        </w:rPr>
        <w:footnoteReference w:id="8"/>
      </w:r>
      <w:r w:rsidRPr="0007654F">
        <w:t>;</w:t>
      </w:r>
    </w:p>
    <w:p w14:paraId="08A969C5" w14:textId="77777777" w:rsidR="0007654F" w:rsidRPr="0007654F" w:rsidRDefault="0007654F" w:rsidP="00805F03">
      <w:pPr>
        <w:pStyle w:val="Bullet1G"/>
        <w:numPr>
          <w:ilvl w:val="3"/>
          <w:numId w:val="19"/>
        </w:numPr>
        <w:ind w:left="2874" w:hanging="357"/>
      </w:pPr>
      <w:r w:rsidRPr="0007654F">
        <w:rPr>
          <w:bCs/>
        </w:rPr>
        <w:t xml:space="preserve">не </w:t>
      </w:r>
      <w:r w:rsidRPr="0007654F">
        <w:t>менее</w:t>
      </w:r>
      <w:r w:rsidRPr="0007654F">
        <w:rPr>
          <w:bCs/>
        </w:rPr>
        <w:t xml:space="preserve"> </w:t>
      </w:r>
      <w:r w:rsidRPr="0007654F">
        <w:t xml:space="preserve">78 дБ(A) и </w:t>
      </w:r>
      <w:r w:rsidRPr="0007654F">
        <w:rPr>
          <w:bCs/>
        </w:rPr>
        <w:t xml:space="preserve">не более </w:t>
      </w:r>
      <w:r w:rsidRPr="0007654F">
        <w:t>89 дБ(A) для контрольного уровня звука 2;</w:t>
      </w:r>
    </w:p>
    <w:p w14:paraId="664B6409" w14:textId="77777777" w:rsidR="0007654F" w:rsidRPr="0007654F" w:rsidRDefault="0007654F" w:rsidP="00805F03">
      <w:pPr>
        <w:pStyle w:val="Bullet1G"/>
        <w:numPr>
          <w:ilvl w:val="3"/>
          <w:numId w:val="19"/>
        </w:numPr>
      </w:pPr>
      <w:r w:rsidRPr="0007654F">
        <w:rPr>
          <w:bCs/>
        </w:rPr>
        <w:t xml:space="preserve">не менее </w:t>
      </w:r>
      <w:r w:rsidRPr="0007654F">
        <w:t xml:space="preserve">98 дБ(A) и </w:t>
      </w:r>
      <w:r w:rsidRPr="0007654F">
        <w:rPr>
          <w:bCs/>
        </w:rPr>
        <w:t xml:space="preserve">не более </w:t>
      </w:r>
      <w:r w:rsidRPr="0007654F">
        <w:t>109 дБ(A) для контрольного уровня звука 3.</w:t>
      </w:r>
      <w:r w:rsidRPr="0007654F">
        <w:rPr>
          <w:b/>
          <w:bCs/>
        </w:rPr>
        <w:t xml:space="preserve"> </w:t>
      </w:r>
    </w:p>
    <w:p w14:paraId="75499352" w14:textId="77777777" w:rsidR="0007654F" w:rsidRPr="0007654F" w:rsidRDefault="0007654F" w:rsidP="0007654F">
      <w:pPr>
        <w:pStyle w:val="SingleTxtG"/>
        <w:tabs>
          <w:tab w:val="clear" w:pos="1701"/>
        </w:tabs>
        <w:ind w:left="2268" w:hanging="1134"/>
      </w:pPr>
      <w:r w:rsidRPr="0007654F">
        <w:t>6.4.9</w:t>
      </w:r>
      <w:r w:rsidRPr="0007654F">
        <w:tab/>
        <w:t>В свете условий, изложенных в пункте 6.4.7, уровень давления звука, издаваемого «</w:t>
      </w:r>
      <w:r w:rsidRPr="0007654F">
        <w:rPr>
          <w:i/>
          <w:iCs/>
        </w:rPr>
        <w:t>ступенчатым</w:t>
      </w:r>
      <w:r w:rsidRPr="0007654F">
        <w:t xml:space="preserve"> </w:t>
      </w:r>
      <w:r w:rsidRPr="0007654F">
        <w:rPr>
          <w:i/>
          <w:iCs/>
        </w:rPr>
        <w:t xml:space="preserve">адаптивным </w:t>
      </w:r>
      <w:r w:rsidRPr="0007654F">
        <w:rPr>
          <w:bCs/>
          <w:i/>
          <w:iCs/>
        </w:rPr>
        <w:t>звуковым сигнализатором заднего хода</w:t>
      </w:r>
      <w:r w:rsidRPr="0007654F">
        <w:t>», измеренный с помощью испытательного микрофона (см. рис. 2 в приложении 4), должен — будучи разделенным по крайней мере на три отдельных диапазона громкости — соответствовать следующим звуковым режимам:</w:t>
      </w:r>
    </w:p>
    <w:p w14:paraId="22A599C4" w14:textId="77777777" w:rsidR="0007654F" w:rsidRPr="0007654F" w:rsidRDefault="0007654F" w:rsidP="00805F03">
      <w:pPr>
        <w:pStyle w:val="Bullet1G"/>
        <w:numPr>
          <w:ilvl w:val="3"/>
          <w:numId w:val="19"/>
        </w:numPr>
      </w:pPr>
      <w:bookmarkStart w:id="21" w:name="_Hlk78971352"/>
      <w:r w:rsidRPr="0007654F">
        <w:t>не менее 62 дБ(A) и не более 77 дБ(A) для сигнала «</w:t>
      </w:r>
      <w:r w:rsidRPr="00E470DF">
        <w:rPr>
          <w:i/>
          <w:iCs/>
        </w:rPr>
        <w:t>низкого уровня</w:t>
      </w:r>
      <w:r w:rsidRPr="0007654F">
        <w:t>» при контрольном уровне звука 1;</w:t>
      </w:r>
    </w:p>
    <w:bookmarkEnd w:id="21"/>
    <w:p w14:paraId="4608BA1C" w14:textId="77777777" w:rsidR="0007654F" w:rsidRPr="0007654F" w:rsidRDefault="0007654F" w:rsidP="00805F03">
      <w:pPr>
        <w:pStyle w:val="Bullet1G"/>
        <w:numPr>
          <w:ilvl w:val="3"/>
          <w:numId w:val="19"/>
        </w:numPr>
      </w:pPr>
      <w:r w:rsidRPr="0007654F">
        <w:t>не менее 77 дБ(A) и не более 92 дБ(A) для сигнала «</w:t>
      </w:r>
      <w:r w:rsidRPr="00E470DF">
        <w:rPr>
          <w:i/>
          <w:iCs/>
        </w:rPr>
        <w:t>нормального уровня</w:t>
      </w:r>
      <w:r w:rsidRPr="0007654F">
        <w:t>» при контрольном уровне звука 2;</w:t>
      </w:r>
    </w:p>
    <w:p w14:paraId="57D8B011" w14:textId="77777777" w:rsidR="0007654F" w:rsidRPr="0007654F" w:rsidRDefault="0007654F" w:rsidP="00805F03">
      <w:pPr>
        <w:pStyle w:val="Bullet1G"/>
        <w:numPr>
          <w:ilvl w:val="3"/>
          <w:numId w:val="19"/>
        </w:numPr>
      </w:pPr>
      <w:r w:rsidRPr="0007654F">
        <w:t>не менее 97 дБ(A) и не более 112 дБ(A) для сигнала «</w:t>
      </w:r>
      <w:r w:rsidRPr="00E470DF">
        <w:rPr>
          <w:i/>
          <w:iCs/>
        </w:rPr>
        <w:t>высокого уровня</w:t>
      </w:r>
      <w:r w:rsidRPr="0007654F">
        <w:t>» при контрольном уровне звука 3.</w:t>
      </w:r>
    </w:p>
    <w:p w14:paraId="2EE76B98" w14:textId="61E707C5" w:rsidR="0007654F" w:rsidRPr="0007654F" w:rsidRDefault="00805F03" w:rsidP="0007654F">
      <w:pPr>
        <w:pStyle w:val="SingleTxtG"/>
        <w:tabs>
          <w:tab w:val="clear" w:pos="1701"/>
        </w:tabs>
        <w:ind w:left="2268" w:hanging="1134"/>
      </w:pPr>
      <w:r>
        <w:tab/>
      </w:r>
      <w:r w:rsidR="0007654F" w:rsidRPr="0007654F">
        <w:t>Для звукового сигнализатора заднего хода в его практическом конструкционном исполнении сдвиг по значениям, измеряемым для «</w:t>
      </w:r>
      <w:r w:rsidR="0007654F" w:rsidRPr="0007654F">
        <w:rPr>
          <w:i/>
          <w:iCs/>
        </w:rPr>
        <w:t>низкого уровня</w:t>
      </w:r>
      <w:r w:rsidR="0007654F" w:rsidRPr="0007654F">
        <w:t>» и «</w:t>
      </w:r>
      <w:r w:rsidR="0007654F" w:rsidRPr="0007654F">
        <w:rPr>
          <w:i/>
          <w:iCs/>
        </w:rPr>
        <w:t>нормального уровня</w:t>
      </w:r>
      <w:r w:rsidR="0007654F" w:rsidRPr="0007654F">
        <w:t>», должен составлять не менее 5 дБ.</w:t>
      </w:r>
    </w:p>
    <w:p w14:paraId="7F1783E0" w14:textId="7721FF88" w:rsidR="0007654F" w:rsidRPr="0007654F" w:rsidRDefault="00805F03" w:rsidP="0007654F">
      <w:pPr>
        <w:pStyle w:val="SingleTxtG"/>
        <w:tabs>
          <w:tab w:val="clear" w:pos="1701"/>
        </w:tabs>
        <w:ind w:left="2268" w:hanging="1134"/>
      </w:pPr>
      <w:r>
        <w:tab/>
      </w:r>
      <w:r w:rsidR="0007654F" w:rsidRPr="0007654F">
        <w:t>Выход на требуемый уровень звукового давления должен обеспечиваться максимум после двух циклов подачи звукового сигнала предупреждения.</w:t>
      </w:r>
    </w:p>
    <w:p w14:paraId="442B2A87" w14:textId="4908254F" w:rsidR="0007654F" w:rsidRPr="0007654F" w:rsidRDefault="00805F03" w:rsidP="00805F03">
      <w:pPr>
        <w:pStyle w:val="SingleTxtG"/>
        <w:tabs>
          <w:tab w:val="clear" w:pos="1701"/>
        </w:tabs>
        <w:ind w:left="3402" w:hanging="2268"/>
      </w:pPr>
      <w:r w:rsidRPr="00805F03">
        <w:tab/>
      </w:r>
      <w:r w:rsidR="0007654F" w:rsidRPr="0007654F">
        <w:rPr>
          <w:u w:val="single"/>
        </w:rPr>
        <w:t>Примечание</w:t>
      </w:r>
      <w:r w:rsidR="0007654F" w:rsidRPr="0007654F">
        <w:t>:</w:t>
      </w:r>
      <w:r w:rsidR="0007654F" w:rsidRPr="0007654F">
        <w:tab/>
      </w:r>
      <w:r w:rsidR="00E24CCB">
        <w:t>Д</w:t>
      </w:r>
      <w:r w:rsidR="0007654F" w:rsidRPr="0007654F">
        <w:t>опустимы и другие распределения по диапазонам громкости при условии, что они отвечают основным принципам, изложенным в пункте 6.4.9, обеспечивая соответствующие уровни выходного сигнала исходя из указанного выше диапазона фонового шума.</w:t>
      </w:r>
    </w:p>
    <w:p w14:paraId="470B4426" w14:textId="5EC068E3" w:rsidR="0007654F" w:rsidRPr="0007654F" w:rsidRDefault="00805F03" w:rsidP="00DD3F92">
      <w:pPr>
        <w:pStyle w:val="SingleTxtG"/>
        <w:keepLines/>
        <w:tabs>
          <w:tab w:val="clear" w:pos="1701"/>
        </w:tabs>
        <w:ind w:left="2268" w:hanging="1134"/>
      </w:pPr>
      <w:r>
        <w:lastRenderedPageBreak/>
        <w:tab/>
      </w:r>
      <w:r w:rsidR="0007654F" w:rsidRPr="0007654F">
        <w:t>В зависимости от окружающего шума (представленного контрольным звуком, производимым при испытании) в каждой конкретной ситуации должен задаваться соответствующий уровень выходного сигнала согласно нижеследующей таблице:</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0"/>
        <w:gridCol w:w="1349"/>
        <w:gridCol w:w="4211"/>
      </w:tblGrid>
      <w:tr w:rsidR="0007654F" w:rsidRPr="0007654F" w14:paraId="11062B53" w14:textId="77777777" w:rsidTr="00805F03">
        <w:trPr>
          <w:trHeight w:val="214"/>
          <w:tblHeader/>
        </w:trPr>
        <w:tc>
          <w:tcPr>
            <w:tcW w:w="1228" w:type="pct"/>
            <w:tcBorders>
              <w:left w:val="single" w:sz="4" w:space="0" w:color="auto"/>
              <w:bottom w:val="single" w:sz="12" w:space="0" w:color="auto"/>
              <w:right w:val="single" w:sz="4" w:space="0" w:color="auto"/>
            </w:tcBorders>
            <w:shd w:val="clear" w:color="auto" w:fill="auto"/>
            <w:tcMar>
              <w:top w:w="0" w:type="dxa"/>
              <w:left w:w="57" w:type="dxa"/>
              <w:bottom w:w="0" w:type="dxa"/>
              <w:right w:w="57" w:type="dxa"/>
            </w:tcMar>
            <w:hideMark/>
          </w:tcPr>
          <w:p w14:paraId="16424E1C" w14:textId="77777777" w:rsidR="0007654F" w:rsidRPr="0007654F" w:rsidRDefault="0007654F" w:rsidP="00DD3F92">
            <w:pPr>
              <w:pStyle w:val="SingleTxtG"/>
              <w:tabs>
                <w:tab w:val="clear" w:pos="1701"/>
              </w:tabs>
              <w:spacing w:before="60" w:after="60" w:line="200" w:lineRule="atLeast"/>
              <w:ind w:left="0" w:right="0"/>
              <w:jc w:val="left"/>
              <w:rPr>
                <w:i/>
                <w:sz w:val="18"/>
                <w:szCs w:val="18"/>
              </w:rPr>
            </w:pPr>
            <w:r w:rsidRPr="0007654F">
              <w:rPr>
                <w:b/>
                <w:bCs/>
                <w:i/>
                <w:sz w:val="18"/>
                <w:szCs w:val="18"/>
              </w:rPr>
              <w:t>Окружающий шум</w:t>
            </w:r>
          </w:p>
        </w:tc>
        <w:tc>
          <w:tcPr>
            <w:tcW w:w="3772" w:type="pct"/>
            <w:gridSpan w:val="2"/>
            <w:tcBorders>
              <w:left w:val="single" w:sz="4" w:space="0" w:color="auto"/>
              <w:bottom w:val="single" w:sz="12" w:space="0" w:color="auto"/>
              <w:right w:val="single" w:sz="4" w:space="0" w:color="auto"/>
            </w:tcBorders>
            <w:shd w:val="clear" w:color="auto" w:fill="auto"/>
            <w:tcMar>
              <w:top w:w="0" w:type="dxa"/>
              <w:left w:w="57" w:type="dxa"/>
              <w:bottom w:w="0" w:type="dxa"/>
              <w:right w:w="57" w:type="dxa"/>
            </w:tcMar>
            <w:hideMark/>
          </w:tcPr>
          <w:p w14:paraId="08BB35A8" w14:textId="6349D76B" w:rsidR="0007654F" w:rsidRPr="0007654F" w:rsidRDefault="0007654F" w:rsidP="00DD3F92">
            <w:pPr>
              <w:pStyle w:val="SingleTxtG"/>
              <w:tabs>
                <w:tab w:val="clear" w:pos="1701"/>
              </w:tabs>
              <w:spacing w:before="60" w:after="60" w:line="200" w:lineRule="atLeast"/>
              <w:ind w:left="0" w:right="0"/>
              <w:jc w:val="left"/>
              <w:rPr>
                <w:i/>
                <w:sz w:val="18"/>
                <w:szCs w:val="18"/>
              </w:rPr>
            </w:pPr>
            <w:r w:rsidRPr="0007654F">
              <w:rPr>
                <w:b/>
                <w:bCs/>
                <w:i/>
                <w:sz w:val="18"/>
                <w:szCs w:val="18"/>
              </w:rPr>
              <w:t xml:space="preserve">Настройка уровня выходного сигнала </w:t>
            </w:r>
            <w:r w:rsidR="00E5315F" w:rsidRPr="00E5315F">
              <w:rPr>
                <w:bCs/>
                <w:sz w:val="18"/>
                <w:szCs w:val="18"/>
              </w:rPr>
              <w:t>«</w:t>
            </w:r>
            <w:r w:rsidRPr="0007654F">
              <w:rPr>
                <w:b/>
                <w:bCs/>
                <w:i/>
                <w:sz w:val="18"/>
                <w:szCs w:val="18"/>
              </w:rPr>
              <w:t>ступенчатого адаптивного звукового сигнализатора заднего хода</w:t>
            </w:r>
            <w:r w:rsidR="00E470DF" w:rsidRPr="00E470DF">
              <w:rPr>
                <w:bCs/>
                <w:sz w:val="18"/>
                <w:szCs w:val="18"/>
              </w:rPr>
              <w:t>»</w:t>
            </w:r>
          </w:p>
        </w:tc>
      </w:tr>
      <w:tr w:rsidR="0007654F" w:rsidRPr="0007654F" w14:paraId="035F2D2C" w14:textId="77777777" w:rsidTr="00DD3F92">
        <w:trPr>
          <w:trHeight w:val="16"/>
        </w:trPr>
        <w:tc>
          <w:tcPr>
            <w:tcW w:w="1228" w:type="pct"/>
            <w:tcBorders>
              <w:top w:val="single" w:sz="12" w:space="0" w:color="auto"/>
            </w:tcBorders>
            <w:shd w:val="clear" w:color="auto" w:fill="F3F6F8"/>
            <w:tcMar>
              <w:top w:w="0" w:type="dxa"/>
              <w:left w:w="57" w:type="dxa"/>
              <w:bottom w:w="0" w:type="dxa"/>
              <w:right w:w="57" w:type="dxa"/>
            </w:tcMar>
            <w:hideMark/>
          </w:tcPr>
          <w:p w14:paraId="34B8D8F5" w14:textId="77777777" w:rsidR="0007654F" w:rsidRPr="0007654F" w:rsidRDefault="0007654F" w:rsidP="00805F03">
            <w:pPr>
              <w:pStyle w:val="SingleTxtG"/>
              <w:tabs>
                <w:tab w:val="clear" w:pos="1701"/>
              </w:tabs>
              <w:spacing w:before="60" w:after="60"/>
              <w:ind w:left="0" w:right="0"/>
              <w:jc w:val="left"/>
            </w:pPr>
            <w:r w:rsidRPr="0007654F">
              <w:t>Ниже 50 дБ(A)</w:t>
            </w:r>
          </w:p>
        </w:tc>
        <w:tc>
          <w:tcPr>
            <w:tcW w:w="915" w:type="pct"/>
            <w:tcBorders>
              <w:top w:val="single" w:sz="12" w:space="0" w:color="auto"/>
            </w:tcBorders>
            <w:shd w:val="clear" w:color="auto" w:fill="F3F6F8"/>
            <w:tcMar>
              <w:top w:w="0" w:type="dxa"/>
              <w:left w:w="57" w:type="dxa"/>
              <w:bottom w:w="0" w:type="dxa"/>
              <w:right w:w="57" w:type="dxa"/>
            </w:tcMar>
            <w:hideMark/>
          </w:tcPr>
          <w:p w14:paraId="3268059F" w14:textId="77777777" w:rsidR="0007654F" w:rsidRPr="0007654F" w:rsidRDefault="0007654F" w:rsidP="00805F03">
            <w:pPr>
              <w:pStyle w:val="SingleTxtG"/>
              <w:tabs>
                <w:tab w:val="clear" w:pos="1701"/>
              </w:tabs>
              <w:spacing w:before="60" w:after="60"/>
              <w:ind w:left="0" w:right="0"/>
              <w:jc w:val="left"/>
            </w:pPr>
            <w:r w:rsidRPr="0007654F">
              <w:t>низкий</w:t>
            </w:r>
          </w:p>
        </w:tc>
        <w:tc>
          <w:tcPr>
            <w:tcW w:w="2857" w:type="pct"/>
            <w:tcBorders>
              <w:top w:val="single" w:sz="12" w:space="0" w:color="auto"/>
            </w:tcBorders>
            <w:shd w:val="clear" w:color="auto" w:fill="F3F6F8"/>
            <w:tcMar>
              <w:top w:w="0" w:type="dxa"/>
              <w:left w:w="57" w:type="dxa"/>
              <w:bottom w:w="0" w:type="dxa"/>
              <w:right w:w="57" w:type="dxa"/>
            </w:tcMar>
            <w:hideMark/>
          </w:tcPr>
          <w:p w14:paraId="5BAC7DB3" w14:textId="77777777" w:rsidR="0007654F" w:rsidRPr="0007654F" w:rsidRDefault="0007654F" w:rsidP="00805F03">
            <w:pPr>
              <w:pStyle w:val="SingleTxtG"/>
              <w:tabs>
                <w:tab w:val="clear" w:pos="1701"/>
              </w:tabs>
              <w:spacing w:before="60" w:after="60"/>
              <w:ind w:left="0" w:right="0"/>
              <w:jc w:val="left"/>
            </w:pPr>
            <w:r w:rsidRPr="0007654F">
              <w:t>Система должна издавать звук, соответствующий режиму «</w:t>
            </w:r>
            <w:r w:rsidRPr="0007654F">
              <w:rPr>
                <w:i/>
                <w:iCs/>
              </w:rPr>
              <w:t>низкого уровня</w:t>
            </w:r>
            <w:r w:rsidRPr="0007654F">
              <w:t>»</w:t>
            </w:r>
          </w:p>
        </w:tc>
      </w:tr>
      <w:tr w:rsidR="0007654F" w:rsidRPr="0007654F" w14:paraId="2AE71EB3" w14:textId="77777777" w:rsidTr="00DD3F92">
        <w:trPr>
          <w:trHeight w:val="162"/>
        </w:trPr>
        <w:tc>
          <w:tcPr>
            <w:tcW w:w="1228" w:type="pct"/>
            <w:shd w:val="clear" w:color="auto" w:fill="auto"/>
            <w:tcMar>
              <w:top w:w="0" w:type="dxa"/>
              <w:left w:w="57" w:type="dxa"/>
              <w:bottom w:w="0" w:type="dxa"/>
              <w:right w:w="57" w:type="dxa"/>
            </w:tcMar>
            <w:hideMark/>
          </w:tcPr>
          <w:p w14:paraId="7554AF19" w14:textId="361E59D9" w:rsidR="0007654F" w:rsidRPr="0007654F" w:rsidRDefault="0007654F" w:rsidP="00805F03">
            <w:pPr>
              <w:pStyle w:val="SingleTxtG"/>
              <w:tabs>
                <w:tab w:val="clear" w:pos="1701"/>
              </w:tabs>
              <w:spacing w:before="60" w:after="60"/>
              <w:ind w:left="0" w:right="0"/>
              <w:jc w:val="left"/>
            </w:pPr>
            <w:r w:rsidRPr="0007654F">
              <w:t xml:space="preserve">В диапазоне </w:t>
            </w:r>
            <w:r w:rsidR="00805F03">
              <w:br/>
            </w:r>
            <w:r w:rsidRPr="0007654F">
              <w:t>от 50 до 55 дБ(A) включительно</w:t>
            </w:r>
          </w:p>
        </w:tc>
        <w:tc>
          <w:tcPr>
            <w:tcW w:w="915" w:type="pct"/>
            <w:shd w:val="clear" w:color="auto" w:fill="auto"/>
            <w:tcMar>
              <w:top w:w="0" w:type="dxa"/>
              <w:left w:w="57" w:type="dxa"/>
              <w:bottom w:w="0" w:type="dxa"/>
              <w:right w:w="57" w:type="dxa"/>
            </w:tcMar>
            <w:hideMark/>
          </w:tcPr>
          <w:p w14:paraId="4CCE422D" w14:textId="77777777" w:rsidR="0007654F" w:rsidRPr="0007654F" w:rsidRDefault="0007654F" w:rsidP="00805F03">
            <w:pPr>
              <w:pStyle w:val="SingleTxtG"/>
              <w:tabs>
                <w:tab w:val="clear" w:pos="1701"/>
              </w:tabs>
              <w:spacing w:before="60" w:after="60"/>
              <w:ind w:left="0" w:right="0"/>
              <w:jc w:val="left"/>
            </w:pPr>
            <w:r w:rsidRPr="0007654F">
              <w:t>низкий</w:t>
            </w:r>
          </w:p>
        </w:tc>
        <w:tc>
          <w:tcPr>
            <w:tcW w:w="2857" w:type="pct"/>
            <w:shd w:val="clear" w:color="auto" w:fill="auto"/>
            <w:tcMar>
              <w:top w:w="0" w:type="dxa"/>
              <w:left w:w="57" w:type="dxa"/>
              <w:bottom w:w="0" w:type="dxa"/>
              <w:right w:w="57" w:type="dxa"/>
            </w:tcMar>
            <w:hideMark/>
          </w:tcPr>
          <w:p w14:paraId="1FCD8800" w14:textId="77777777" w:rsidR="0007654F" w:rsidRPr="0007654F" w:rsidRDefault="0007654F" w:rsidP="00805F03">
            <w:pPr>
              <w:pStyle w:val="SingleTxtG"/>
              <w:tabs>
                <w:tab w:val="clear" w:pos="1701"/>
              </w:tabs>
              <w:spacing w:before="60" w:after="60"/>
              <w:ind w:left="0" w:right="0"/>
              <w:jc w:val="left"/>
            </w:pPr>
            <w:r w:rsidRPr="0007654F">
              <w:t>Система может издавать звук, соответствующий режиму «</w:t>
            </w:r>
            <w:r w:rsidRPr="0007654F">
              <w:rPr>
                <w:i/>
                <w:iCs/>
              </w:rPr>
              <w:t>низкого уровня</w:t>
            </w:r>
            <w:r w:rsidRPr="0007654F">
              <w:t>», однако допускается, чтобы она издавала звук, соответствующий режиму «</w:t>
            </w:r>
            <w:r w:rsidRPr="0007654F">
              <w:rPr>
                <w:i/>
                <w:iCs/>
              </w:rPr>
              <w:t>нормального уровня</w:t>
            </w:r>
            <w:r w:rsidRPr="0007654F">
              <w:t>»</w:t>
            </w:r>
          </w:p>
        </w:tc>
      </w:tr>
      <w:tr w:rsidR="0007654F" w:rsidRPr="0007654F" w14:paraId="5C54002A" w14:textId="77777777" w:rsidTr="00DD3F92">
        <w:trPr>
          <w:trHeight w:val="108"/>
        </w:trPr>
        <w:tc>
          <w:tcPr>
            <w:tcW w:w="1228" w:type="pct"/>
            <w:shd w:val="clear" w:color="auto" w:fill="F3F6F8"/>
            <w:tcMar>
              <w:top w:w="0" w:type="dxa"/>
              <w:left w:w="57" w:type="dxa"/>
              <w:bottom w:w="0" w:type="dxa"/>
              <w:right w:w="57" w:type="dxa"/>
            </w:tcMar>
            <w:hideMark/>
          </w:tcPr>
          <w:p w14:paraId="7F91836D" w14:textId="4569BCAA" w:rsidR="0007654F" w:rsidRPr="0007654F" w:rsidRDefault="0007654F" w:rsidP="00805F03">
            <w:pPr>
              <w:pStyle w:val="SingleTxtG"/>
              <w:tabs>
                <w:tab w:val="clear" w:pos="1701"/>
              </w:tabs>
              <w:spacing w:before="60" w:after="60"/>
              <w:ind w:left="0" w:right="0"/>
              <w:jc w:val="left"/>
            </w:pPr>
            <w:r w:rsidRPr="0007654F">
              <w:t xml:space="preserve">В диапазоне </w:t>
            </w:r>
            <w:r w:rsidR="00805F03">
              <w:br/>
            </w:r>
            <w:r w:rsidRPr="0007654F">
              <w:t>от 55 до 65 дБ(A) включительно</w:t>
            </w:r>
          </w:p>
        </w:tc>
        <w:tc>
          <w:tcPr>
            <w:tcW w:w="915" w:type="pct"/>
            <w:shd w:val="clear" w:color="auto" w:fill="F3F6F8"/>
            <w:tcMar>
              <w:top w:w="0" w:type="dxa"/>
              <w:left w:w="57" w:type="dxa"/>
              <w:bottom w:w="0" w:type="dxa"/>
              <w:right w:w="57" w:type="dxa"/>
            </w:tcMar>
            <w:hideMark/>
          </w:tcPr>
          <w:p w14:paraId="0C6BFAF7" w14:textId="77777777" w:rsidR="0007654F" w:rsidRPr="0007654F" w:rsidRDefault="0007654F" w:rsidP="00805F03">
            <w:pPr>
              <w:pStyle w:val="SingleTxtG"/>
              <w:tabs>
                <w:tab w:val="clear" w:pos="1701"/>
              </w:tabs>
              <w:spacing w:before="60" w:after="60"/>
              <w:ind w:left="0" w:right="0"/>
              <w:jc w:val="left"/>
            </w:pPr>
            <w:r w:rsidRPr="0007654F">
              <w:t>нормальный</w:t>
            </w:r>
          </w:p>
        </w:tc>
        <w:tc>
          <w:tcPr>
            <w:tcW w:w="2857" w:type="pct"/>
            <w:shd w:val="clear" w:color="auto" w:fill="F3F6F8"/>
            <w:tcMar>
              <w:top w:w="0" w:type="dxa"/>
              <w:left w:w="57" w:type="dxa"/>
              <w:bottom w:w="0" w:type="dxa"/>
              <w:right w:w="57" w:type="dxa"/>
            </w:tcMar>
            <w:hideMark/>
          </w:tcPr>
          <w:p w14:paraId="25878DB4" w14:textId="77777777" w:rsidR="0007654F" w:rsidRPr="0007654F" w:rsidRDefault="0007654F" w:rsidP="00805F03">
            <w:pPr>
              <w:pStyle w:val="SingleTxtG"/>
              <w:tabs>
                <w:tab w:val="clear" w:pos="1701"/>
              </w:tabs>
              <w:spacing w:before="60" w:after="60"/>
              <w:ind w:left="0" w:right="0"/>
              <w:jc w:val="left"/>
            </w:pPr>
            <w:r w:rsidRPr="0007654F">
              <w:t>Система должна издавать звук, соответствующий режиму «</w:t>
            </w:r>
            <w:r w:rsidRPr="0007654F">
              <w:rPr>
                <w:i/>
                <w:iCs/>
              </w:rPr>
              <w:t>нормального уровня</w:t>
            </w:r>
            <w:r w:rsidRPr="0007654F">
              <w:t>»</w:t>
            </w:r>
          </w:p>
        </w:tc>
      </w:tr>
      <w:tr w:rsidR="0007654F" w:rsidRPr="0007654F" w14:paraId="53969575" w14:textId="77777777" w:rsidTr="00DD3F92">
        <w:trPr>
          <w:trHeight w:val="180"/>
        </w:trPr>
        <w:tc>
          <w:tcPr>
            <w:tcW w:w="1228" w:type="pct"/>
            <w:tcBorders>
              <w:bottom w:val="single" w:sz="4" w:space="0" w:color="auto"/>
            </w:tcBorders>
            <w:shd w:val="clear" w:color="auto" w:fill="auto"/>
            <w:tcMar>
              <w:top w:w="0" w:type="dxa"/>
              <w:left w:w="57" w:type="dxa"/>
              <w:bottom w:w="0" w:type="dxa"/>
              <w:right w:w="57" w:type="dxa"/>
            </w:tcMar>
            <w:hideMark/>
          </w:tcPr>
          <w:p w14:paraId="1D9739EE" w14:textId="04778FA4" w:rsidR="0007654F" w:rsidRPr="0007654F" w:rsidRDefault="0007654F" w:rsidP="00805F03">
            <w:pPr>
              <w:pStyle w:val="SingleTxtG"/>
              <w:tabs>
                <w:tab w:val="clear" w:pos="1701"/>
              </w:tabs>
              <w:spacing w:before="60" w:after="60"/>
              <w:ind w:left="0" w:right="0"/>
              <w:jc w:val="left"/>
            </w:pPr>
            <w:r w:rsidRPr="0007654F">
              <w:t xml:space="preserve">В диапазоне </w:t>
            </w:r>
            <w:r w:rsidR="00805F03">
              <w:br/>
            </w:r>
            <w:r w:rsidRPr="0007654F">
              <w:t>от 65 до 70 дБ(A) включительно</w:t>
            </w:r>
          </w:p>
        </w:tc>
        <w:tc>
          <w:tcPr>
            <w:tcW w:w="915" w:type="pct"/>
            <w:tcBorders>
              <w:bottom w:val="single" w:sz="4" w:space="0" w:color="auto"/>
            </w:tcBorders>
            <w:shd w:val="clear" w:color="auto" w:fill="auto"/>
            <w:tcMar>
              <w:top w:w="0" w:type="dxa"/>
              <w:left w:w="57" w:type="dxa"/>
              <w:bottom w:w="0" w:type="dxa"/>
              <w:right w:w="57" w:type="dxa"/>
            </w:tcMar>
            <w:hideMark/>
          </w:tcPr>
          <w:p w14:paraId="4D961DCD" w14:textId="77777777" w:rsidR="0007654F" w:rsidRPr="0007654F" w:rsidRDefault="0007654F" w:rsidP="00805F03">
            <w:pPr>
              <w:pStyle w:val="SingleTxtG"/>
              <w:tabs>
                <w:tab w:val="clear" w:pos="1701"/>
              </w:tabs>
              <w:spacing w:before="60" w:after="60"/>
              <w:ind w:left="0" w:right="0"/>
              <w:jc w:val="left"/>
            </w:pPr>
            <w:r w:rsidRPr="0007654F">
              <w:t>высокий</w:t>
            </w:r>
          </w:p>
        </w:tc>
        <w:tc>
          <w:tcPr>
            <w:tcW w:w="2857" w:type="pct"/>
            <w:tcBorders>
              <w:bottom w:val="single" w:sz="4" w:space="0" w:color="auto"/>
            </w:tcBorders>
            <w:shd w:val="clear" w:color="auto" w:fill="auto"/>
            <w:tcMar>
              <w:top w:w="0" w:type="dxa"/>
              <w:left w:w="57" w:type="dxa"/>
              <w:bottom w:w="0" w:type="dxa"/>
              <w:right w:w="57" w:type="dxa"/>
            </w:tcMar>
            <w:hideMark/>
          </w:tcPr>
          <w:p w14:paraId="1302201C" w14:textId="77777777" w:rsidR="0007654F" w:rsidRPr="0007654F" w:rsidRDefault="0007654F" w:rsidP="00805F03">
            <w:pPr>
              <w:pStyle w:val="SingleTxtG"/>
              <w:tabs>
                <w:tab w:val="clear" w:pos="1701"/>
              </w:tabs>
              <w:spacing w:before="60" w:after="60"/>
              <w:ind w:left="0" w:right="0"/>
              <w:jc w:val="left"/>
            </w:pPr>
            <w:r w:rsidRPr="0007654F">
              <w:t>Система может издавать звук, соответствующий режиму «</w:t>
            </w:r>
            <w:r w:rsidRPr="0007654F">
              <w:rPr>
                <w:i/>
                <w:iCs/>
              </w:rPr>
              <w:t>нормального уровня</w:t>
            </w:r>
            <w:r w:rsidRPr="0007654F">
              <w:t>», однако допускается, чтобы она издавала звук, соответствующий режиму «</w:t>
            </w:r>
            <w:r w:rsidRPr="0007654F">
              <w:rPr>
                <w:i/>
                <w:iCs/>
              </w:rPr>
              <w:t>высокого уровня</w:t>
            </w:r>
            <w:r w:rsidRPr="0007654F">
              <w:t>»</w:t>
            </w:r>
          </w:p>
        </w:tc>
      </w:tr>
      <w:tr w:rsidR="0007654F" w:rsidRPr="0007654F" w14:paraId="7C4EB827" w14:textId="77777777" w:rsidTr="00DD3F92">
        <w:trPr>
          <w:trHeight w:val="23"/>
        </w:trPr>
        <w:tc>
          <w:tcPr>
            <w:tcW w:w="1228" w:type="pct"/>
            <w:tcBorders>
              <w:bottom w:val="single" w:sz="12" w:space="0" w:color="auto"/>
            </w:tcBorders>
            <w:shd w:val="clear" w:color="auto" w:fill="F3F6F8"/>
            <w:tcMar>
              <w:top w:w="0" w:type="dxa"/>
              <w:left w:w="57" w:type="dxa"/>
              <w:bottom w:w="0" w:type="dxa"/>
              <w:right w:w="57" w:type="dxa"/>
            </w:tcMar>
            <w:hideMark/>
          </w:tcPr>
          <w:p w14:paraId="52F087B0" w14:textId="77777777" w:rsidR="0007654F" w:rsidRPr="0007654F" w:rsidRDefault="0007654F" w:rsidP="00805F03">
            <w:pPr>
              <w:pStyle w:val="SingleTxtG"/>
              <w:tabs>
                <w:tab w:val="clear" w:pos="1701"/>
              </w:tabs>
              <w:spacing w:before="60" w:after="60"/>
              <w:ind w:left="0" w:right="0"/>
              <w:jc w:val="left"/>
            </w:pPr>
            <w:r w:rsidRPr="0007654F">
              <w:t>Выше 70 дБ(A)</w:t>
            </w:r>
          </w:p>
        </w:tc>
        <w:tc>
          <w:tcPr>
            <w:tcW w:w="915" w:type="pct"/>
            <w:tcBorders>
              <w:bottom w:val="single" w:sz="12" w:space="0" w:color="auto"/>
            </w:tcBorders>
            <w:shd w:val="clear" w:color="auto" w:fill="F3F6F8"/>
            <w:tcMar>
              <w:top w:w="0" w:type="dxa"/>
              <w:left w:w="57" w:type="dxa"/>
              <w:bottom w:w="0" w:type="dxa"/>
              <w:right w:w="57" w:type="dxa"/>
            </w:tcMar>
            <w:hideMark/>
          </w:tcPr>
          <w:p w14:paraId="70925123" w14:textId="77777777" w:rsidR="0007654F" w:rsidRPr="0007654F" w:rsidRDefault="0007654F" w:rsidP="00805F03">
            <w:pPr>
              <w:pStyle w:val="SingleTxtG"/>
              <w:tabs>
                <w:tab w:val="clear" w:pos="1701"/>
              </w:tabs>
              <w:spacing w:before="60" w:after="60"/>
              <w:ind w:left="0" w:right="0"/>
              <w:jc w:val="left"/>
            </w:pPr>
            <w:r w:rsidRPr="0007654F">
              <w:t>высокий</w:t>
            </w:r>
          </w:p>
        </w:tc>
        <w:tc>
          <w:tcPr>
            <w:tcW w:w="2857" w:type="pct"/>
            <w:tcBorders>
              <w:bottom w:val="single" w:sz="12" w:space="0" w:color="auto"/>
            </w:tcBorders>
            <w:shd w:val="clear" w:color="auto" w:fill="F3F6F8"/>
            <w:tcMar>
              <w:top w:w="0" w:type="dxa"/>
              <w:left w:w="57" w:type="dxa"/>
              <w:bottom w:w="0" w:type="dxa"/>
              <w:right w:w="57" w:type="dxa"/>
            </w:tcMar>
            <w:hideMark/>
          </w:tcPr>
          <w:p w14:paraId="383FA2A0" w14:textId="77777777" w:rsidR="0007654F" w:rsidRPr="0007654F" w:rsidRDefault="0007654F" w:rsidP="00805F03">
            <w:pPr>
              <w:pStyle w:val="SingleTxtG"/>
              <w:tabs>
                <w:tab w:val="clear" w:pos="1701"/>
              </w:tabs>
              <w:spacing w:before="60" w:after="60"/>
              <w:ind w:left="0" w:right="0"/>
              <w:jc w:val="left"/>
            </w:pPr>
            <w:r w:rsidRPr="0007654F">
              <w:t>Система должна издавать звук, соответствующий режиму «</w:t>
            </w:r>
            <w:r w:rsidRPr="0007654F">
              <w:rPr>
                <w:i/>
                <w:iCs/>
              </w:rPr>
              <w:t>высокого уровня</w:t>
            </w:r>
            <w:r w:rsidRPr="0007654F">
              <w:t>»</w:t>
            </w:r>
          </w:p>
        </w:tc>
      </w:tr>
    </w:tbl>
    <w:p w14:paraId="72FB9CD0" w14:textId="77777777" w:rsidR="0007654F" w:rsidRPr="0007654F" w:rsidRDefault="0007654F" w:rsidP="00805F03">
      <w:pPr>
        <w:pStyle w:val="SingleTxtG"/>
        <w:tabs>
          <w:tab w:val="clear" w:pos="1701"/>
        </w:tabs>
        <w:spacing w:before="240"/>
        <w:ind w:left="2268" w:hanging="1134"/>
      </w:pPr>
      <w:r w:rsidRPr="0007654F">
        <w:t>6.4.10</w:t>
      </w:r>
      <w:r w:rsidRPr="0007654F">
        <w:tab/>
      </w:r>
      <w:r w:rsidRPr="0007654F">
        <w:rPr>
          <w:bCs/>
        </w:rPr>
        <w:t xml:space="preserve">Звуковой сигнализатор заднего хода, представленный для испытания на долговечность, предусмотренного в пункте 6.5 ниже, также должен соответствовать вышеприведенным характеристикам при изменении напряжения питания либо в пределах от 115 % до 95 % от номинального напряжения в случае </w:t>
      </w:r>
      <w:r w:rsidRPr="0007654F">
        <w:rPr>
          <w:bCs/>
          <w:iCs/>
        </w:rPr>
        <w:t xml:space="preserve">звукового </w:t>
      </w:r>
      <w:r w:rsidRPr="0007654F">
        <w:rPr>
          <w:bCs/>
        </w:rPr>
        <w:t>сигнализатора заднего хода</w:t>
      </w:r>
      <w:r w:rsidRPr="0007654F">
        <w:rPr>
          <w:bCs/>
          <w:iCs/>
        </w:rPr>
        <w:t xml:space="preserve">, </w:t>
      </w:r>
      <w:r w:rsidRPr="0007654F">
        <w:rPr>
          <w:bCs/>
        </w:rPr>
        <w:t>работающего на постоянном токе, либо в пределах от 50 % до 100 % от максимальной частоты вращения генератора, указанной изготовителем генератора для непрерывного режима работы, в случае звукового сигнализатора заднего хода, работающего на переменном токе.</w:t>
      </w:r>
    </w:p>
    <w:p w14:paraId="39BBC017" w14:textId="77777777" w:rsidR="0007654F" w:rsidRPr="0007654F" w:rsidRDefault="0007654F" w:rsidP="0007654F">
      <w:pPr>
        <w:pStyle w:val="SingleTxtG"/>
        <w:tabs>
          <w:tab w:val="clear" w:pos="1701"/>
        </w:tabs>
        <w:ind w:left="2268" w:hanging="1134"/>
      </w:pPr>
      <w:r w:rsidRPr="0007654F">
        <w:t>6.4.11</w:t>
      </w:r>
      <w:r w:rsidRPr="0007654F">
        <w:tab/>
      </w:r>
      <w:r w:rsidRPr="0007654F">
        <w:rPr>
          <w:bCs/>
        </w:rPr>
        <w:t>Время между моментом включения звукового сигнализатора заднего хода и моментом, когда звук достигает минимальной величины, предписанной в пункте 6.3.8 выше, не должно превышать двух циклов.</w:t>
      </w:r>
    </w:p>
    <w:p w14:paraId="72C4F4D0" w14:textId="77777777" w:rsidR="0007654F" w:rsidRPr="0007654F" w:rsidRDefault="0007654F" w:rsidP="0007654F">
      <w:pPr>
        <w:pStyle w:val="SingleTxtG"/>
        <w:tabs>
          <w:tab w:val="clear" w:pos="1701"/>
        </w:tabs>
        <w:ind w:left="2268" w:hanging="1134"/>
      </w:pPr>
      <w:r w:rsidRPr="0007654F">
        <w:t>6.4.12</w:t>
      </w:r>
      <w:r w:rsidRPr="0007654F">
        <w:tab/>
      </w:r>
      <w:r w:rsidRPr="0007654F">
        <w:rPr>
          <w:bCs/>
        </w:rPr>
        <w:t xml:space="preserve">С целью подтверждения значения номинальной частоты (или диапазона частот) </w:t>
      </w:r>
      <w:r w:rsidRPr="0007654F">
        <w:rPr>
          <w:bCs/>
          <w:iCs/>
        </w:rPr>
        <w:t xml:space="preserve">звукового </w:t>
      </w:r>
      <w:r w:rsidRPr="0007654F">
        <w:rPr>
          <w:bCs/>
        </w:rPr>
        <w:t>сигнализатора заднего хода</w:t>
      </w:r>
      <w:r w:rsidRPr="0007654F">
        <w:rPr>
          <w:bCs/>
          <w:iCs/>
        </w:rPr>
        <w:t xml:space="preserve"> проводят испытания для измерения этого параметра с использованием спектроанализатора, имеющего разрешение по частоте не менее 1 Гц.</w:t>
      </w:r>
    </w:p>
    <w:p w14:paraId="08F0D430" w14:textId="601562DE" w:rsidR="0007654F" w:rsidRPr="0007654F" w:rsidRDefault="00805F03" w:rsidP="0007654F">
      <w:pPr>
        <w:pStyle w:val="SingleTxtG"/>
        <w:tabs>
          <w:tab w:val="clear" w:pos="1701"/>
        </w:tabs>
        <w:ind w:left="2268" w:hanging="1134"/>
      </w:pPr>
      <w:r>
        <w:rPr>
          <w:bCs/>
          <w:iCs/>
        </w:rPr>
        <w:tab/>
      </w:r>
      <w:r w:rsidR="0007654F" w:rsidRPr="0007654F">
        <w:rPr>
          <w:bCs/>
          <w:iCs/>
        </w:rPr>
        <w:t xml:space="preserve">Измеренное значение основной частоты (или частотный диапазон) звукового </w:t>
      </w:r>
      <w:r w:rsidR="0007654F" w:rsidRPr="0007654F">
        <w:rPr>
          <w:bCs/>
        </w:rPr>
        <w:t>сигнализатора заднего хода</w:t>
      </w:r>
      <w:r w:rsidR="0007654F" w:rsidRPr="0007654F">
        <w:rPr>
          <w:bCs/>
          <w:iCs/>
        </w:rPr>
        <w:t xml:space="preserve"> должно (должен) находиться в пределах </w:t>
      </w:r>
      <w:r w:rsidR="0007654F" w:rsidRPr="0007654F">
        <w:t>1–3,5 кГц. Измерение частоты производят в течение 10 циклов</w:t>
      </w:r>
      <w:r w:rsidR="0007654F" w:rsidRPr="0007654F">
        <w:rPr>
          <w:bCs/>
          <w:iCs/>
        </w:rPr>
        <w:t xml:space="preserve">, причем значения, измеренные в каждом цикле, должны различаться не более чем на 10 %. </w:t>
      </w:r>
      <w:r w:rsidR="0007654F" w:rsidRPr="0007654F">
        <w:t xml:space="preserve">При измерении </w:t>
      </w:r>
      <w:r w:rsidR="0007654F" w:rsidRPr="0007654F">
        <w:rPr>
          <w:bCs/>
          <w:iCs/>
        </w:rPr>
        <w:t xml:space="preserve">основной частоты (или частотного диапазона) </w:t>
      </w:r>
      <w:r w:rsidR="0007654F" w:rsidRPr="0007654F">
        <w:t>репродуктор для имитации окружающего шума должен быть выключен.</w:t>
      </w:r>
    </w:p>
    <w:p w14:paraId="1A08FC66" w14:textId="77777777" w:rsidR="0007654F" w:rsidRPr="0007654F" w:rsidRDefault="0007654F" w:rsidP="0007654F">
      <w:pPr>
        <w:pStyle w:val="SingleTxtG"/>
        <w:tabs>
          <w:tab w:val="clear" w:pos="1701"/>
        </w:tabs>
        <w:ind w:left="2268" w:hanging="1134"/>
        <w:rPr>
          <w:bCs/>
        </w:rPr>
      </w:pPr>
      <w:r w:rsidRPr="0007654F">
        <w:t>6.5</w:t>
      </w:r>
      <w:r w:rsidRPr="0007654F">
        <w:tab/>
      </w:r>
      <w:r w:rsidRPr="0007654F">
        <w:rPr>
          <w:bCs/>
        </w:rPr>
        <w:t>Испытание на долговечность</w:t>
      </w:r>
    </w:p>
    <w:p w14:paraId="65C7890E" w14:textId="77777777" w:rsidR="0007654F" w:rsidRPr="0007654F" w:rsidRDefault="0007654F" w:rsidP="0007654F">
      <w:pPr>
        <w:pStyle w:val="SingleTxtG"/>
        <w:tabs>
          <w:tab w:val="clear" w:pos="1701"/>
        </w:tabs>
        <w:ind w:left="2268" w:hanging="1134"/>
      </w:pPr>
      <w:r w:rsidRPr="0007654F">
        <w:t>6.5.1</w:t>
      </w:r>
      <w:r w:rsidRPr="0007654F">
        <w:tab/>
      </w:r>
      <w:r w:rsidRPr="0007654F">
        <w:rPr>
          <w:bCs/>
        </w:rPr>
        <w:t>Звуковой сигнализатор заднего хода</w:t>
      </w:r>
      <w:r w:rsidRPr="0007654F">
        <w:rPr>
          <w:b/>
        </w:rPr>
        <w:t xml:space="preserve"> </w:t>
      </w:r>
      <w:r w:rsidRPr="0007654F">
        <w:rPr>
          <w:bCs/>
        </w:rPr>
        <w:t>испытывают при номинальном напряжении питания и при сопротивлении проводки, указанных в пунктах 6.3.4–6.3.6 выше.</w:t>
      </w:r>
    </w:p>
    <w:p w14:paraId="32E1BA2D" w14:textId="77777777" w:rsidR="0007654F" w:rsidRPr="0007654F" w:rsidRDefault="0007654F" w:rsidP="0007654F">
      <w:pPr>
        <w:pStyle w:val="SingleTxtG"/>
        <w:tabs>
          <w:tab w:val="clear" w:pos="1701"/>
        </w:tabs>
        <w:ind w:left="2268" w:hanging="1134"/>
      </w:pPr>
      <w:r w:rsidRPr="0007654F">
        <w:lastRenderedPageBreak/>
        <w:t>6.5.2</w:t>
      </w:r>
      <w:r w:rsidRPr="0007654F">
        <w:tab/>
      </w:r>
      <w:r w:rsidRPr="0007654F">
        <w:rPr>
          <w:bCs/>
        </w:rPr>
        <w:t>Если испытание проводится в безэховой камере, то эта камера должна быть достаточной вместимости, чтобы обеспечить нормальное рассеивание тепла, выделяемого звуковым сигнализатором заднего хода</w:t>
      </w:r>
      <w:r w:rsidRPr="0007654F">
        <w:rPr>
          <w:b/>
        </w:rPr>
        <w:t xml:space="preserve"> </w:t>
      </w:r>
      <w:r w:rsidRPr="0007654F">
        <w:t>во время испытания.</w:t>
      </w:r>
    </w:p>
    <w:p w14:paraId="18B00CE4" w14:textId="77777777" w:rsidR="0007654F" w:rsidRPr="0007654F" w:rsidRDefault="0007654F" w:rsidP="0007654F">
      <w:pPr>
        <w:pStyle w:val="SingleTxtG"/>
        <w:tabs>
          <w:tab w:val="clear" w:pos="1701"/>
        </w:tabs>
        <w:ind w:left="2268" w:hanging="1134"/>
      </w:pPr>
      <w:r w:rsidRPr="0007654F">
        <w:t>6.5.3</w:t>
      </w:r>
      <w:r w:rsidRPr="0007654F">
        <w:tab/>
        <w:t>Испытания на термостойкость должны проводиться последовательно на одном и том же устройстве, как описано ниже:</w:t>
      </w:r>
    </w:p>
    <w:p w14:paraId="34EB57AD" w14:textId="0FEEEAA0" w:rsidR="0007654F" w:rsidRPr="0007654F" w:rsidRDefault="0007654F" w:rsidP="0007654F">
      <w:pPr>
        <w:pStyle w:val="SingleTxtG"/>
        <w:tabs>
          <w:tab w:val="clear" w:pos="1701"/>
        </w:tabs>
        <w:ind w:left="2268" w:hanging="1134"/>
      </w:pPr>
      <w:r w:rsidRPr="0007654F">
        <w:t>6.5.3.1</w:t>
      </w:r>
      <w:r w:rsidRPr="0007654F">
        <w:tab/>
        <w:t>поместить устройство на один час в камеру термического кондиционирования (испытательную камеру) при температуре 70</w:t>
      </w:r>
      <w:r w:rsidR="00E470DF">
        <w:t> ℃</w:t>
      </w:r>
      <w:r w:rsidRPr="0007654F">
        <w:t>;</w:t>
      </w:r>
    </w:p>
    <w:p w14:paraId="438F6150" w14:textId="678495B2" w:rsidR="0007654F" w:rsidRPr="0007654F" w:rsidRDefault="0007654F" w:rsidP="0007654F">
      <w:pPr>
        <w:pStyle w:val="SingleTxtG"/>
        <w:tabs>
          <w:tab w:val="clear" w:pos="1701"/>
        </w:tabs>
        <w:ind w:left="2268" w:hanging="1134"/>
      </w:pPr>
      <w:r w:rsidRPr="0007654F">
        <w:t>6.5.3.2</w:t>
      </w:r>
      <w:r w:rsidRPr="0007654F">
        <w:tab/>
        <w:t>поместить устройство на один час в испытательную камеру при температуре </w:t>
      </w:r>
      <w:r w:rsidRPr="0007654F">
        <w:rPr>
          <w:bCs/>
        </w:rPr>
        <w:t>–</w:t>
      </w:r>
      <w:r w:rsidRPr="0007654F">
        <w:t>30</w:t>
      </w:r>
      <w:r w:rsidR="00E470DF">
        <w:t> ℃</w:t>
      </w:r>
      <w:r w:rsidRPr="0007654F">
        <w:t>;</w:t>
      </w:r>
    </w:p>
    <w:p w14:paraId="6E950F41" w14:textId="3022905B" w:rsidR="0007654F" w:rsidRPr="0007654F" w:rsidRDefault="0007654F" w:rsidP="0007654F">
      <w:pPr>
        <w:pStyle w:val="SingleTxtG"/>
        <w:tabs>
          <w:tab w:val="clear" w:pos="1701"/>
        </w:tabs>
        <w:ind w:left="2268" w:hanging="1134"/>
      </w:pPr>
      <w:r w:rsidRPr="0007654F">
        <w:t>6.5.3.3</w:t>
      </w:r>
      <w:r w:rsidRPr="0007654F">
        <w:tab/>
        <w:t>поместить работающее устройство на один час в испытательную камеру при температуре </w:t>
      </w:r>
      <w:r w:rsidRPr="0007654F">
        <w:rPr>
          <w:bCs/>
        </w:rPr>
        <w:t>5</w:t>
      </w:r>
      <w:r w:rsidRPr="0007654F">
        <w:t>0</w:t>
      </w:r>
      <w:r w:rsidR="00E470DF">
        <w:t> ℃</w:t>
      </w:r>
      <w:r w:rsidRPr="0007654F">
        <w:t>;</w:t>
      </w:r>
    </w:p>
    <w:p w14:paraId="67771E9B" w14:textId="20C92F51" w:rsidR="0007654F" w:rsidRPr="0007654F" w:rsidRDefault="0007654F" w:rsidP="0007654F">
      <w:pPr>
        <w:pStyle w:val="SingleTxtG"/>
        <w:tabs>
          <w:tab w:val="clear" w:pos="1701"/>
        </w:tabs>
        <w:ind w:left="2268" w:hanging="1134"/>
      </w:pPr>
      <w:r w:rsidRPr="0007654F">
        <w:t xml:space="preserve">6.5.3.4 </w:t>
      </w:r>
      <w:r w:rsidRPr="0007654F">
        <w:tab/>
        <w:t>поместить работающее устройство на один час в испытательную камеру при температуре </w:t>
      </w:r>
      <w:r w:rsidRPr="0007654F">
        <w:rPr>
          <w:bCs/>
        </w:rPr>
        <w:t>–</w:t>
      </w:r>
      <w:r w:rsidRPr="0007654F">
        <w:t>20</w:t>
      </w:r>
      <w:r w:rsidR="00E470DF">
        <w:t> ℃</w:t>
      </w:r>
      <w:r w:rsidRPr="0007654F">
        <w:t>.</w:t>
      </w:r>
    </w:p>
    <w:p w14:paraId="5FDE1306" w14:textId="77777777" w:rsidR="0007654F" w:rsidRPr="0007654F" w:rsidRDefault="0007654F" w:rsidP="0007654F">
      <w:pPr>
        <w:pStyle w:val="SingleTxtG"/>
        <w:tabs>
          <w:tab w:val="clear" w:pos="1701"/>
        </w:tabs>
        <w:ind w:left="2268" w:hanging="1134"/>
      </w:pPr>
      <w:r w:rsidRPr="0007654F">
        <w:t>6.5.4</w:t>
      </w:r>
      <w:r w:rsidRPr="0007654F">
        <w:tab/>
        <w:t>Испытание на износоустойчивость</w:t>
      </w:r>
    </w:p>
    <w:p w14:paraId="658CAA8A" w14:textId="3C262B4F" w:rsidR="0007654F" w:rsidRPr="0007654F" w:rsidRDefault="0007654F" w:rsidP="0007654F">
      <w:pPr>
        <w:pStyle w:val="SingleTxtG"/>
        <w:tabs>
          <w:tab w:val="clear" w:pos="1701"/>
        </w:tabs>
        <w:ind w:left="2268" w:hanging="1134"/>
      </w:pPr>
      <w:r w:rsidRPr="0007654F">
        <w:tab/>
        <w:t>50 часов непрерывной работы при температуре 25</w:t>
      </w:r>
      <w:r w:rsidR="00E470DF">
        <w:t> ℃</w:t>
      </w:r>
      <w:r w:rsidR="00805F03">
        <w:t> ± </w:t>
      </w:r>
      <w:r w:rsidRPr="0007654F">
        <w:t>11</w:t>
      </w:r>
      <w:r w:rsidR="00E470DF">
        <w:t> ℃</w:t>
      </w:r>
      <w:r w:rsidRPr="0007654F">
        <w:t>.</w:t>
      </w:r>
    </w:p>
    <w:p w14:paraId="60775669" w14:textId="77777777" w:rsidR="0007654F" w:rsidRPr="0007654F" w:rsidRDefault="0007654F" w:rsidP="0007654F">
      <w:pPr>
        <w:pStyle w:val="SingleTxtG"/>
        <w:tabs>
          <w:tab w:val="clear" w:pos="1701"/>
        </w:tabs>
        <w:ind w:left="2268" w:hanging="1134"/>
      </w:pPr>
      <w:r w:rsidRPr="0007654F">
        <w:t>6.5.5</w:t>
      </w:r>
      <w:r w:rsidRPr="0007654F">
        <w:tab/>
        <w:t>Испытание на виброустойчивость</w:t>
      </w:r>
    </w:p>
    <w:p w14:paraId="5D3AD1A9" w14:textId="77777777" w:rsidR="0007654F" w:rsidRPr="0007654F" w:rsidRDefault="0007654F" w:rsidP="0007654F">
      <w:pPr>
        <w:pStyle w:val="SingleTxtG"/>
        <w:tabs>
          <w:tab w:val="clear" w:pos="1701"/>
        </w:tabs>
        <w:ind w:left="2268" w:hanging="1134"/>
      </w:pPr>
      <w:r w:rsidRPr="0007654F">
        <w:tab/>
        <w:t>Количество циклов: 2000 циклов в минуту ±10 %.</w:t>
      </w:r>
    </w:p>
    <w:p w14:paraId="348A203B" w14:textId="375A43DE" w:rsidR="0007654F" w:rsidRPr="0007654F" w:rsidRDefault="0007654F" w:rsidP="0007654F">
      <w:pPr>
        <w:pStyle w:val="SingleTxtG"/>
        <w:tabs>
          <w:tab w:val="clear" w:pos="1701"/>
        </w:tabs>
        <w:ind w:left="2268" w:hanging="1134"/>
      </w:pPr>
      <w:r w:rsidRPr="0007654F">
        <w:tab/>
        <w:t>Амплитуда: 2 мм</w:t>
      </w:r>
      <w:r w:rsidR="00805F03">
        <w:t> ± </w:t>
      </w:r>
      <w:r w:rsidRPr="0007654F">
        <w:t>10 %.</w:t>
      </w:r>
    </w:p>
    <w:p w14:paraId="32033720" w14:textId="77777777" w:rsidR="0007654F" w:rsidRPr="0007654F" w:rsidRDefault="0007654F" w:rsidP="0007654F">
      <w:pPr>
        <w:pStyle w:val="SingleTxtG"/>
        <w:tabs>
          <w:tab w:val="clear" w:pos="1701"/>
        </w:tabs>
        <w:ind w:left="2268" w:hanging="1134"/>
      </w:pPr>
      <w:r w:rsidRPr="0007654F">
        <w:tab/>
        <w:t>Направления: по трем направлениям (x, y, z), по 30 минут на каждое.</w:t>
      </w:r>
    </w:p>
    <w:p w14:paraId="4066893D" w14:textId="4D8BB710" w:rsidR="0007654F" w:rsidRPr="0007654F" w:rsidRDefault="0007654F" w:rsidP="0007654F">
      <w:pPr>
        <w:pStyle w:val="SingleTxtG"/>
        <w:tabs>
          <w:tab w:val="clear" w:pos="1701"/>
        </w:tabs>
        <w:ind w:left="2268" w:hanging="1134"/>
      </w:pPr>
      <w:r w:rsidRPr="0007654F">
        <w:tab/>
        <w:t>Температура: 25</w:t>
      </w:r>
      <w:r w:rsidR="00E470DF">
        <w:t> ℃</w:t>
      </w:r>
      <w:r w:rsidR="00805F03">
        <w:t> ± </w:t>
      </w:r>
      <w:r w:rsidRPr="0007654F">
        <w:t>11</w:t>
      </w:r>
      <w:r w:rsidR="00E470DF">
        <w:t> ℃</w:t>
      </w:r>
      <w:r w:rsidRPr="0007654F">
        <w:t>.</w:t>
      </w:r>
    </w:p>
    <w:p w14:paraId="38ABAEFE" w14:textId="408E3C91" w:rsidR="0007654F" w:rsidRPr="0007654F" w:rsidRDefault="0007654F" w:rsidP="0007654F">
      <w:pPr>
        <w:pStyle w:val="SingleTxtG"/>
        <w:tabs>
          <w:tab w:val="clear" w:pos="1701"/>
        </w:tabs>
        <w:ind w:left="2268" w:hanging="1134"/>
      </w:pPr>
      <w:r w:rsidRPr="0007654F">
        <w:t>6.5.6</w:t>
      </w:r>
      <w:r w:rsidRPr="0007654F">
        <w:tab/>
        <w:t>После завершения процедуры согласно пунктам 6.5.3</w:t>
      </w:r>
      <w:r w:rsidRPr="0007654F">
        <w:rPr>
          <w:bCs/>
        </w:rPr>
        <w:t>–</w:t>
      </w:r>
      <w:r w:rsidRPr="0007654F">
        <w:t>6.5.5 привести устройство в действие при температуре 25</w:t>
      </w:r>
      <w:r w:rsidR="00E470DF">
        <w:t> ℃</w:t>
      </w:r>
      <w:r w:rsidR="00805F03">
        <w:t> ± </w:t>
      </w:r>
      <w:r w:rsidRPr="0007654F">
        <w:t>11</w:t>
      </w:r>
      <w:r w:rsidR="00E470DF">
        <w:t> ℃</w:t>
      </w:r>
      <w:r w:rsidRPr="0007654F">
        <w:t xml:space="preserve"> и проверить акустические характеристики в соответствии с пунктами 6.3 и 6.4.</w:t>
      </w:r>
    </w:p>
    <w:p w14:paraId="2D652B34" w14:textId="77777777" w:rsidR="0007654F" w:rsidRPr="0007654F" w:rsidRDefault="0007654F" w:rsidP="0007654F">
      <w:pPr>
        <w:pStyle w:val="SingleTxtG"/>
        <w:tabs>
          <w:tab w:val="clear" w:pos="1701"/>
        </w:tabs>
        <w:ind w:left="2268" w:hanging="1134"/>
      </w:pPr>
      <w:r w:rsidRPr="0007654F">
        <w:t>6.6</w:t>
      </w:r>
      <w:r w:rsidRPr="0007654F">
        <w:tab/>
        <w:t>Устойчивость к воздействию пыли и влаги</w:t>
      </w:r>
    </w:p>
    <w:p w14:paraId="1D373712" w14:textId="77777777" w:rsidR="0007654F" w:rsidRPr="0007654F" w:rsidRDefault="0007654F" w:rsidP="0007654F">
      <w:pPr>
        <w:pStyle w:val="SingleTxtG"/>
        <w:tabs>
          <w:tab w:val="clear" w:pos="1701"/>
        </w:tabs>
        <w:ind w:left="2268" w:hanging="1134"/>
      </w:pPr>
      <w:r w:rsidRPr="0007654F">
        <w:tab/>
        <w:t>Обеспечивают степень защиты IP54 в соответствии со стандартом IEC60529.</w:t>
      </w:r>
    </w:p>
    <w:p w14:paraId="6A486476" w14:textId="67A7DFFD" w:rsidR="0007654F" w:rsidRPr="0007654F" w:rsidRDefault="0007654F" w:rsidP="00E9633D">
      <w:pPr>
        <w:pStyle w:val="HChG"/>
        <w:tabs>
          <w:tab w:val="left" w:pos="2268"/>
        </w:tabs>
        <w:ind w:left="2268"/>
      </w:pPr>
      <w:bookmarkStart w:id="22" w:name="_Toc106102270"/>
      <w:r w:rsidRPr="0007654F">
        <w:t>7.</w:t>
      </w:r>
      <w:r w:rsidRPr="0007654F">
        <w:tab/>
        <w:t>Модификация и распространение официального утверждения типа звукового сигнализатора заднего хода</w:t>
      </w:r>
      <w:bookmarkEnd w:id="22"/>
    </w:p>
    <w:p w14:paraId="7642E22C" w14:textId="77777777" w:rsidR="0007654F" w:rsidRPr="0007654F" w:rsidRDefault="0007654F" w:rsidP="0007654F">
      <w:pPr>
        <w:pStyle w:val="SingleTxtG"/>
        <w:tabs>
          <w:tab w:val="clear" w:pos="1701"/>
        </w:tabs>
        <w:ind w:left="2268" w:hanging="1134"/>
      </w:pPr>
      <w:r w:rsidRPr="0007654F">
        <w:t>7.1</w:t>
      </w:r>
      <w:r w:rsidRPr="0007654F">
        <w:tab/>
        <w:t xml:space="preserve">Каждую модификацию типа звукового </w:t>
      </w:r>
      <w:r w:rsidRPr="0007654F">
        <w:rPr>
          <w:bCs/>
        </w:rPr>
        <w:t>сигнализатора заднего хода</w:t>
      </w:r>
      <w:r w:rsidRPr="0007654F">
        <w:t xml:space="preserve"> доводят до сведения органа по официальному утверждению типа, который предоставил официальное утверждение данного типа звукового </w:t>
      </w:r>
      <w:r w:rsidRPr="0007654F">
        <w:rPr>
          <w:bCs/>
        </w:rPr>
        <w:t>сигнализатора заднего хода</w:t>
      </w:r>
      <w:r w:rsidRPr="0007654F">
        <w:t>. Этот орган по официальному утверждению типа может:</w:t>
      </w:r>
    </w:p>
    <w:p w14:paraId="7EEBB3FB" w14:textId="77777777" w:rsidR="0007654F" w:rsidRPr="0007654F" w:rsidRDefault="0007654F" w:rsidP="0007654F">
      <w:pPr>
        <w:pStyle w:val="SingleTxtG"/>
        <w:tabs>
          <w:tab w:val="clear" w:pos="1701"/>
        </w:tabs>
        <w:ind w:left="2268" w:hanging="1134"/>
      </w:pPr>
      <w:r w:rsidRPr="0007654F">
        <w:t>7.1.1</w:t>
      </w:r>
      <w:r w:rsidRPr="0007654F">
        <w:tab/>
        <w:t>либо прийти к заключению, что внесенные изменения не будут оказывать значительного отрицательного воздействия;</w:t>
      </w:r>
    </w:p>
    <w:p w14:paraId="3364AA15" w14:textId="77777777" w:rsidR="0007654F" w:rsidRPr="0007654F" w:rsidRDefault="0007654F" w:rsidP="0007654F">
      <w:pPr>
        <w:pStyle w:val="SingleTxtG"/>
        <w:tabs>
          <w:tab w:val="clear" w:pos="1701"/>
        </w:tabs>
        <w:ind w:left="2268" w:hanging="1134"/>
      </w:pPr>
      <w:r w:rsidRPr="0007654F">
        <w:t>7.1.2</w:t>
      </w:r>
      <w:r w:rsidRPr="0007654F">
        <w:tab/>
        <w:t xml:space="preserve">либо </w:t>
      </w:r>
      <w:r w:rsidRPr="0007654F">
        <w:rPr>
          <w:bCs/>
        </w:rPr>
        <w:t>затребовать</w:t>
      </w:r>
      <w:r w:rsidRPr="0007654F">
        <w:t xml:space="preserve"> новый протокол от технической службы, уполномоченной проводить испытания.</w:t>
      </w:r>
    </w:p>
    <w:p w14:paraId="37DDB1E2" w14:textId="1763B02A" w:rsidR="0007654F" w:rsidRPr="0007654F" w:rsidRDefault="0007654F" w:rsidP="0007654F">
      <w:pPr>
        <w:pStyle w:val="SingleTxtG"/>
        <w:tabs>
          <w:tab w:val="clear" w:pos="1701"/>
        </w:tabs>
        <w:ind w:left="2268" w:hanging="1134"/>
      </w:pPr>
      <w:r w:rsidRPr="0007654F">
        <w:t>7.2</w:t>
      </w:r>
      <w:r w:rsidRPr="0007654F">
        <w:tab/>
        <w:t xml:space="preserve">Сообщение о подтверждении официального утверждения с указанием </w:t>
      </w:r>
      <w:r w:rsidRPr="0007654F">
        <w:rPr>
          <w:bCs/>
        </w:rPr>
        <w:t>модификаций</w:t>
      </w:r>
      <w:r w:rsidRPr="0007654F">
        <w:t xml:space="preserve"> или об отказе в официальном утверждении направляют Сторонам Соглашения, применяющим настоящие Правила, в</w:t>
      </w:r>
      <w:r w:rsidR="00E470DF">
        <w:t> </w:t>
      </w:r>
      <w:r w:rsidRPr="0007654F">
        <w:t>соответствии с процедурой, указанной в пункте 5.3 выше.</w:t>
      </w:r>
    </w:p>
    <w:p w14:paraId="4EFE052A" w14:textId="77777777" w:rsidR="0007654F" w:rsidRPr="0007654F" w:rsidRDefault="0007654F" w:rsidP="0007654F">
      <w:pPr>
        <w:pStyle w:val="SingleTxtG"/>
        <w:tabs>
          <w:tab w:val="clear" w:pos="1701"/>
        </w:tabs>
        <w:ind w:left="2268" w:hanging="1134"/>
      </w:pPr>
      <w:r w:rsidRPr="0007654F">
        <w:t>7.3</w:t>
      </w:r>
      <w:r w:rsidRPr="0007654F">
        <w:tab/>
        <w:t>Орган по официальному утверждению типа, распространяющий официальное утверждение, присваивает порядковый номер каждой карточке сообщения, составленной в связи с таким распространением.</w:t>
      </w:r>
    </w:p>
    <w:p w14:paraId="021902D7" w14:textId="77777777" w:rsidR="0007654F" w:rsidRPr="0007654F" w:rsidRDefault="0007654F" w:rsidP="0007654F">
      <w:pPr>
        <w:pStyle w:val="HChG"/>
        <w:tabs>
          <w:tab w:val="left" w:pos="2268"/>
        </w:tabs>
        <w:ind w:left="2268"/>
      </w:pPr>
      <w:bookmarkStart w:id="23" w:name="_Toc106102271"/>
      <w:r w:rsidRPr="0007654F">
        <w:lastRenderedPageBreak/>
        <w:t>8.</w:t>
      </w:r>
      <w:r w:rsidRPr="0007654F">
        <w:tab/>
      </w:r>
      <w:r w:rsidRPr="0007654F">
        <w:tab/>
        <w:t>Соответствие производства</w:t>
      </w:r>
      <w:bookmarkEnd w:id="23"/>
    </w:p>
    <w:p w14:paraId="148E98C5" w14:textId="77777777" w:rsidR="0007654F" w:rsidRPr="0007654F" w:rsidRDefault="0007654F" w:rsidP="0007654F">
      <w:pPr>
        <w:pStyle w:val="SingleTxtG"/>
        <w:tabs>
          <w:tab w:val="clear" w:pos="1701"/>
        </w:tabs>
        <w:ind w:left="2268" w:hanging="1134"/>
      </w:pPr>
      <w:r w:rsidRPr="0007654F">
        <w:tab/>
        <w:t>Процедуры обеспечения соответствия производства должны соответствовать процедурам, изложенным в приложении 1 к Соглашению 1958 года (E/ECE/TRANS/505/Rev.3), с учетом нижеследующих требований.</w:t>
      </w:r>
    </w:p>
    <w:p w14:paraId="3D878CEB" w14:textId="77777777" w:rsidR="0007654F" w:rsidRPr="0007654F" w:rsidRDefault="0007654F" w:rsidP="0007654F">
      <w:pPr>
        <w:pStyle w:val="SingleTxtG"/>
        <w:tabs>
          <w:tab w:val="clear" w:pos="1701"/>
        </w:tabs>
        <w:ind w:left="2268" w:hanging="1134"/>
      </w:pPr>
      <w:r w:rsidRPr="0007654F">
        <w:t>8.1</w:t>
      </w:r>
      <w:r w:rsidRPr="0007654F">
        <w:tab/>
      </w:r>
      <w:r w:rsidRPr="0007654F">
        <w:rPr>
          <w:bCs/>
          <w:iCs/>
        </w:rPr>
        <w:t xml:space="preserve">Звуковой </w:t>
      </w:r>
      <w:r w:rsidRPr="0007654F">
        <w:t xml:space="preserve">сигнализатор заднего хода, официально </w:t>
      </w:r>
      <w:r w:rsidRPr="0007654F">
        <w:rPr>
          <w:bCs/>
        </w:rPr>
        <w:t>утвержденный</w:t>
      </w:r>
      <w:r w:rsidRPr="0007654F">
        <w:t xml:space="preserve"> на основании настоящих Правил, должен быть изготовлен таким образом, чтобы он соответствовал официально утвержденному типу, отвечая требованиям, приведенным в пункте 6 выше.</w:t>
      </w:r>
    </w:p>
    <w:p w14:paraId="1435EB91" w14:textId="77777777" w:rsidR="0007654F" w:rsidRPr="0007654F" w:rsidRDefault="0007654F" w:rsidP="0007654F">
      <w:pPr>
        <w:pStyle w:val="SingleTxtG"/>
        <w:tabs>
          <w:tab w:val="clear" w:pos="1701"/>
        </w:tabs>
        <w:ind w:left="2268" w:hanging="1134"/>
      </w:pPr>
      <w:r w:rsidRPr="0007654F">
        <w:t>8.2</w:t>
      </w:r>
      <w:r w:rsidRPr="0007654F">
        <w:tab/>
        <w:t>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Обычно такие проверки проводятся с периодичностью один раз в два года.</w:t>
      </w:r>
    </w:p>
    <w:p w14:paraId="739AC522" w14:textId="77777777" w:rsidR="0007654F" w:rsidRPr="0007654F" w:rsidRDefault="0007654F" w:rsidP="0007654F">
      <w:pPr>
        <w:pStyle w:val="HChG"/>
        <w:tabs>
          <w:tab w:val="left" w:pos="2268"/>
        </w:tabs>
        <w:ind w:left="2268"/>
      </w:pPr>
      <w:bookmarkStart w:id="24" w:name="_Toc106102272"/>
      <w:r w:rsidRPr="0007654F">
        <w:t>9.</w:t>
      </w:r>
      <w:r w:rsidRPr="0007654F">
        <w:tab/>
      </w:r>
      <w:r w:rsidRPr="0007654F">
        <w:tab/>
        <w:t>Санкции за несоответствие производства</w:t>
      </w:r>
      <w:bookmarkEnd w:id="24"/>
    </w:p>
    <w:p w14:paraId="138990AE" w14:textId="77777777" w:rsidR="0007654F" w:rsidRPr="0007654F" w:rsidRDefault="0007654F" w:rsidP="0007654F">
      <w:pPr>
        <w:pStyle w:val="SingleTxtG"/>
        <w:tabs>
          <w:tab w:val="clear" w:pos="1701"/>
        </w:tabs>
        <w:ind w:left="2268" w:hanging="1134"/>
      </w:pPr>
      <w:r w:rsidRPr="0007654F">
        <w:t>9.1</w:t>
      </w:r>
      <w:r w:rsidRPr="0007654F">
        <w:tab/>
        <w:t>Официальное утверждение типа звукового сигнализатора заднего хода</w:t>
      </w:r>
      <w:r w:rsidRPr="0007654F">
        <w:rPr>
          <w:iCs/>
        </w:rPr>
        <w:t>,</w:t>
      </w:r>
      <w:r w:rsidRPr="0007654F">
        <w:t xml:space="preserve"> предоставленное на основании настоящих </w:t>
      </w:r>
      <w:r w:rsidRPr="0007654F">
        <w:rPr>
          <w:bCs/>
        </w:rPr>
        <w:t>Правил</w:t>
      </w:r>
      <w:r w:rsidRPr="0007654F">
        <w:t>, может быть отменено, если не соблюдаются требования, изложенные в пункте 8.1, или если звуковой сигнализатор заднего хода не выдержал проверок, предусмотренных в пункте 8.2 выше.</w:t>
      </w:r>
    </w:p>
    <w:p w14:paraId="1F802945" w14:textId="77777777" w:rsidR="0007654F" w:rsidRPr="0007654F" w:rsidRDefault="0007654F" w:rsidP="0007654F">
      <w:pPr>
        <w:pStyle w:val="SingleTxtG"/>
        <w:tabs>
          <w:tab w:val="clear" w:pos="1701"/>
        </w:tabs>
        <w:ind w:left="2268" w:hanging="1134"/>
      </w:pPr>
      <w:r w:rsidRPr="0007654F">
        <w:t>9.2</w:t>
      </w:r>
      <w:r w:rsidRPr="0007654F">
        <w:tab/>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регистрационной карточки официального утверждения, на которой внизу крупным шрифтом делают отметку «ОФИЦИАЛЬНОЕ УТВЕРЖДЕНИЕ ОТМЕНЕНО» и проставляют подпись и дату.</w:t>
      </w:r>
    </w:p>
    <w:p w14:paraId="12BC0F8A" w14:textId="77777777" w:rsidR="0007654F" w:rsidRPr="0007654F" w:rsidRDefault="0007654F" w:rsidP="0007654F">
      <w:pPr>
        <w:pStyle w:val="HChG"/>
        <w:tabs>
          <w:tab w:val="left" w:pos="2268"/>
        </w:tabs>
        <w:ind w:left="2268"/>
      </w:pPr>
      <w:bookmarkStart w:id="25" w:name="_Toc106102273"/>
      <w:r w:rsidRPr="0007654F">
        <w:t>10.</w:t>
      </w:r>
      <w:r w:rsidRPr="0007654F">
        <w:tab/>
      </w:r>
      <w:r w:rsidRPr="0007654F">
        <w:tab/>
        <w:t>Окончательное прекращение производства</w:t>
      </w:r>
      <w:bookmarkEnd w:id="25"/>
    </w:p>
    <w:p w14:paraId="53ACE1F2" w14:textId="77777777" w:rsidR="0007654F" w:rsidRPr="0007654F" w:rsidRDefault="0007654F" w:rsidP="0007654F">
      <w:pPr>
        <w:pStyle w:val="SingleTxtG"/>
        <w:tabs>
          <w:tab w:val="clear" w:pos="1701"/>
        </w:tabs>
        <w:ind w:left="2268" w:hanging="1134"/>
      </w:pPr>
      <w:r w:rsidRPr="0007654F">
        <w:tab/>
        <w:t xml:space="preserve">Если </w:t>
      </w:r>
      <w:r w:rsidRPr="0007654F">
        <w:rPr>
          <w:bCs/>
        </w:rPr>
        <w:t>держатель</w:t>
      </w:r>
      <w:r w:rsidRPr="0007654F">
        <w:t xml:space="preserve"> официального утверждения, предоставленного на основании настоящих Правил, полностью прекращает производство официально утвержденного типа звукового сигнализатора заднего хода, он информирует об этом компетентный орган, предоставивший официальное утверждение. По получении такого сообщения данный компетентный орган информирует об этом другие Стороны Соглашения, применяющие настоящие Правила, посредством копии регистрационной карточки официального утверждения, на которой внизу крупным шрифтом делают отметку «ПРОИЗВОДСТВО ПРЕКРАЩЕНО» и проставляют подпись и дату.</w:t>
      </w:r>
    </w:p>
    <w:p w14:paraId="2A64DF53" w14:textId="77777777" w:rsidR="0007654F" w:rsidRPr="0007654F" w:rsidRDefault="0007654F" w:rsidP="0007654F">
      <w:pPr>
        <w:pStyle w:val="HChG"/>
        <w:tabs>
          <w:tab w:val="left" w:pos="2268"/>
        </w:tabs>
        <w:ind w:left="2268"/>
      </w:pPr>
      <w:bookmarkStart w:id="26" w:name="_Toc106102274"/>
      <w:r w:rsidRPr="0007654F">
        <w:t>II.</w:t>
      </w:r>
      <w:r w:rsidRPr="0007654F">
        <w:tab/>
      </w:r>
      <w:r w:rsidRPr="0007654F">
        <w:tab/>
        <w:t>Часть II. Звуковая сигнализация заднего хода для автотранспортных средств</w:t>
      </w:r>
      <w:bookmarkEnd w:id="26"/>
    </w:p>
    <w:p w14:paraId="7AD847E5" w14:textId="77777777" w:rsidR="0007654F" w:rsidRPr="0007654F" w:rsidRDefault="0007654F" w:rsidP="0007654F">
      <w:pPr>
        <w:pStyle w:val="HChG"/>
        <w:tabs>
          <w:tab w:val="left" w:pos="2268"/>
        </w:tabs>
        <w:ind w:left="2268"/>
      </w:pPr>
      <w:bookmarkStart w:id="27" w:name="_Toc106102275"/>
      <w:r w:rsidRPr="0007654F">
        <w:t>11.</w:t>
      </w:r>
      <w:r w:rsidRPr="0007654F">
        <w:tab/>
      </w:r>
      <w:r w:rsidRPr="0007654F">
        <w:tab/>
        <w:t>Определения, относящиеся к части II</w:t>
      </w:r>
      <w:bookmarkEnd w:id="27"/>
    </w:p>
    <w:p w14:paraId="564B06BD" w14:textId="77777777" w:rsidR="0007654F" w:rsidRPr="0007654F" w:rsidRDefault="0007654F" w:rsidP="0007654F">
      <w:pPr>
        <w:pStyle w:val="SingleTxtG"/>
        <w:tabs>
          <w:tab w:val="clear" w:pos="1701"/>
        </w:tabs>
        <w:ind w:left="2268" w:hanging="1134"/>
      </w:pPr>
      <w:r w:rsidRPr="0007654F">
        <w:tab/>
        <w:t xml:space="preserve">Для </w:t>
      </w:r>
      <w:r w:rsidRPr="0007654F">
        <w:rPr>
          <w:bCs/>
        </w:rPr>
        <w:t>цели</w:t>
      </w:r>
      <w:r w:rsidRPr="0007654F">
        <w:t xml:space="preserve"> настоящих Правил:</w:t>
      </w:r>
    </w:p>
    <w:p w14:paraId="174E65E4" w14:textId="77777777" w:rsidR="0007654F" w:rsidRPr="0007654F" w:rsidRDefault="0007654F" w:rsidP="0007654F">
      <w:pPr>
        <w:pStyle w:val="SingleTxtG"/>
        <w:tabs>
          <w:tab w:val="clear" w:pos="1701"/>
        </w:tabs>
        <w:ind w:left="2268" w:hanging="1134"/>
      </w:pPr>
      <w:r w:rsidRPr="0007654F">
        <w:t>11.1</w:t>
      </w:r>
      <w:r w:rsidRPr="0007654F">
        <w:tab/>
        <w:t xml:space="preserve">под </w:t>
      </w:r>
      <w:r w:rsidRPr="0007654F">
        <w:rPr>
          <w:bCs/>
        </w:rPr>
        <w:t>«</w:t>
      </w:r>
      <w:r w:rsidRPr="0007654F">
        <w:rPr>
          <w:bCs/>
          <w:i/>
          <w:iCs/>
        </w:rPr>
        <w:t>официальным утверждением автотранспортного средства</w:t>
      </w:r>
      <w:r w:rsidRPr="0007654F">
        <w:rPr>
          <w:bCs/>
        </w:rPr>
        <w:t xml:space="preserve">» понимается официальное утверждение типа транспортного средства в отношении его звукового </w:t>
      </w:r>
      <w:r w:rsidRPr="0007654F">
        <w:t>сигнализатора заднего хода;</w:t>
      </w:r>
    </w:p>
    <w:p w14:paraId="35A79E84" w14:textId="77777777" w:rsidR="0007654F" w:rsidRPr="0007654F" w:rsidRDefault="0007654F" w:rsidP="0007654F">
      <w:pPr>
        <w:pStyle w:val="SingleTxtG"/>
        <w:tabs>
          <w:tab w:val="clear" w:pos="1701"/>
        </w:tabs>
        <w:ind w:left="2268" w:hanging="1134"/>
      </w:pPr>
      <w:r w:rsidRPr="0007654F">
        <w:lastRenderedPageBreak/>
        <w:t>11.2</w:t>
      </w:r>
      <w:r w:rsidRPr="0007654F">
        <w:tab/>
      </w:r>
      <w:r w:rsidRPr="0007654F">
        <w:rPr>
          <w:bCs/>
        </w:rPr>
        <w:t>«</w:t>
      </w:r>
      <w:r w:rsidRPr="0007654F">
        <w:rPr>
          <w:bCs/>
          <w:i/>
          <w:iCs/>
        </w:rPr>
        <w:t>тип транспортного средства</w:t>
      </w:r>
      <w:r w:rsidRPr="0007654F">
        <w:rPr>
          <w:bCs/>
        </w:rPr>
        <w:t>»</w:t>
      </w:r>
      <w:r w:rsidRPr="0007654F">
        <w:t xml:space="preserve"> означает категорию автотранспортных средств, не </w:t>
      </w:r>
      <w:r w:rsidRPr="0007654F">
        <w:rPr>
          <w:bCs/>
        </w:rPr>
        <w:t>имеющие</w:t>
      </w:r>
      <w:r w:rsidRPr="0007654F">
        <w:t xml:space="preserve"> между собой существенных различий в отношении следующих аспектов:</w:t>
      </w:r>
    </w:p>
    <w:p w14:paraId="7A78FAC0" w14:textId="77777777" w:rsidR="0007654F" w:rsidRPr="0007654F" w:rsidRDefault="0007654F" w:rsidP="0007654F">
      <w:pPr>
        <w:pStyle w:val="SingleTxtG"/>
        <w:tabs>
          <w:tab w:val="clear" w:pos="1701"/>
        </w:tabs>
        <w:ind w:left="2268" w:hanging="1134"/>
      </w:pPr>
      <w:r w:rsidRPr="0007654F">
        <w:t>11.2.1</w:t>
      </w:r>
      <w:r w:rsidRPr="0007654F">
        <w:tab/>
        <w:t>конфигурации и материалов кузова транспортного средства, которые влияют на уровень излучаемого звука;</w:t>
      </w:r>
    </w:p>
    <w:p w14:paraId="0E389EED" w14:textId="77777777" w:rsidR="0007654F" w:rsidRPr="0007654F" w:rsidRDefault="0007654F" w:rsidP="0007654F">
      <w:pPr>
        <w:pStyle w:val="SingleTxtG"/>
        <w:tabs>
          <w:tab w:val="clear" w:pos="1701"/>
        </w:tabs>
        <w:ind w:left="2268" w:hanging="1134"/>
      </w:pPr>
      <w:r w:rsidRPr="0007654F">
        <w:t>11.2.2</w:t>
      </w:r>
      <w:r w:rsidRPr="0007654F">
        <w:tab/>
        <w:t xml:space="preserve">если применимо </w:t>
      </w:r>
      <w:r w:rsidRPr="0007654F">
        <w:rPr>
          <w:bCs/>
        </w:rPr>
        <w:t xml:space="preserve">— количества и типа(ов) (например, </w:t>
      </w:r>
      <w:r w:rsidRPr="0007654F">
        <w:t>идентификационный номер устройства или номер официального утверждения типа</w:t>
      </w:r>
      <w:r w:rsidRPr="0007654F">
        <w:rPr>
          <w:bCs/>
        </w:rPr>
        <w:t xml:space="preserve">) </w:t>
      </w:r>
      <w:r w:rsidRPr="0007654F">
        <w:t>звуковых сигнализаторов заднего хода, установленных на транспортном средстве, и их общего расположения;</w:t>
      </w:r>
    </w:p>
    <w:p w14:paraId="2D359149" w14:textId="77777777" w:rsidR="0007654F" w:rsidRPr="0007654F" w:rsidRDefault="0007654F" w:rsidP="0007654F">
      <w:pPr>
        <w:pStyle w:val="SingleTxtG"/>
        <w:tabs>
          <w:tab w:val="clear" w:pos="1701"/>
        </w:tabs>
        <w:ind w:left="2268" w:hanging="1134"/>
      </w:pPr>
      <w:r w:rsidRPr="0007654F">
        <w:t>11.2.3</w:t>
      </w:r>
      <w:r w:rsidRPr="0007654F">
        <w:tab/>
        <w:t>типом транспортного средства по смыслу настоящих Правил могут также охватываться транспортные средства различных классов (например, транспортные средства категорий N</w:t>
      </w:r>
      <w:r w:rsidRPr="0007654F">
        <w:rPr>
          <w:vertAlign w:val="subscript"/>
        </w:rPr>
        <w:t>2</w:t>
      </w:r>
      <w:r w:rsidRPr="0007654F">
        <w:t xml:space="preserve"> и N</w:t>
      </w:r>
      <w:r w:rsidRPr="0007654F">
        <w:rPr>
          <w:vertAlign w:val="subscript"/>
        </w:rPr>
        <w:t>3</w:t>
      </w:r>
      <w:r w:rsidRPr="0007654F">
        <w:t xml:space="preserve"> в рамках одного и того же официального утверждения), если эти транспортные средства не имеют существенных различий в отношении их акустических характеристик при движении назад;</w:t>
      </w:r>
    </w:p>
    <w:p w14:paraId="7B137748" w14:textId="3C2DE0B2" w:rsidR="0007654F" w:rsidRPr="0007654F" w:rsidRDefault="0007654F" w:rsidP="0007654F">
      <w:pPr>
        <w:pStyle w:val="SingleTxtG"/>
        <w:tabs>
          <w:tab w:val="clear" w:pos="1701"/>
        </w:tabs>
        <w:ind w:left="2268" w:hanging="1134"/>
      </w:pPr>
      <w:r w:rsidRPr="0007654F">
        <w:t>11.3</w:t>
      </w:r>
      <w:r w:rsidRPr="0007654F">
        <w:tab/>
        <w:t>«</w:t>
      </w:r>
      <w:r w:rsidRPr="0007654F">
        <w:rPr>
          <w:i/>
          <w:iCs/>
        </w:rPr>
        <w:t>функция временной остановки</w:t>
      </w:r>
      <w:r w:rsidRPr="0007654F">
        <w:t>» означает механизм, обеспечивающий временную остановку работы</w:t>
      </w:r>
      <w:r w:rsidR="00E9633D">
        <w:t xml:space="preserve"> </w:t>
      </w:r>
      <w:r w:rsidRPr="0007654F">
        <w:t>сигнализатора заднего хода.</w:t>
      </w:r>
    </w:p>
    <w:p w14:paraId="34D3F639" w14:textId="77777777" w:rsidR="0007654F" w:rsidRPr="0007654F" w:rsidRDefault="0007654F" w:rsidP="0007654F">
      <w:pPr>
        <w:pStyle w:val="HChG"/>
        <w:tabs>
          <w:tab w:val="left" w:pos="2268"/>
        </w:tabs>
        <w:ind w:left="2268"/>
      </w:pPr>
      <w:bookmarkStart w:id="28" w:name="_Toc106102276"/>
      <w:r w:rsidRPr="0007654F">
        <w:t>12.</w:t>
      </w:r>
      <w:r w:rsidRPr="0007654F">
        <w:tab/>
      </w:r>
      <w:r w:rsidRPr="0007654F">
        <w:tab/>
        <w:t>Заявка на официальное утверждение</w:t>
      </w:r>
      <w:bookmarkEnd w:id="28"/>
    </w:p>
    <w:p w14:paraId="4299C64B" w14:textId="77777777" w:rsidR="0007654F" w:rsidRPr="0007654F" w:rsidRDefault="0007654F" w:rsidP="0007654F">
      <w:pPr>
        <w:pStyle w:val="SingleTxtG"/>
        <w:tabs>
          <w:tab w:val="clear" w:pos="1701"/>
        </w:tabs>
        <w:ind w:left="2268" w:hanging="1134"/>
      </w:pPr>
      <w:r w:rsidRPr="0007654F">
        <w:t>12.1</w:t>
      </w:r>
      <w:r w:rsidRPr="0007654F">
        <w:tab/>
        <w:t xml:space="preserve">Заявку на официальное утверждение типа транспортного средства в </w:t>
      </w:r>
      <w:r w:rsidRPr="0007654F">
        <w:rPr>
          <w:bCs/>
        </w:rPr>
        <w:t>отношении</w:t>
      </w:r>
      <w:r w:rsidRPr="0007654F">
        <w:t xml:space="preserve"> его звуковой сигнализации заднего хода подает изготовитель транспортного средства или его надлежащим образом уполномоченный представитель.</w:t>
      </w:r>
    </w:p>
    <w:p w14:paraId="20590011" w14:textId="77777777" w:rsidR="0007654F" w:rsidRPr="0007654F" w:rsidRDefault="0007654F" w:rsidP="0007654F">
      <w:pPr>
        <w:pStyle w:val="SingleTxtG"/>
        <w:tabs>
          <w:tab w:val="clear" w:pos="1701"/>
        </w:tabs>
        <w:ind w:left="2268" w:hanging="1134"/>
      </w:pPr>
      <w:r w:rsidRPr="0007654F">
        <w:t>12.2</w:t>
      </w:r>
      <w:r w:rsidRPr="0007654F">
        <w:tab/>
        <w:t>К заявке прилагают надлежащим образом заполненный технический информационный документ либо в бумажном формате в трех экземплярах, либо — в качестве альтернативы по согласованию с органом по официальному утверждению типа — в электронном формате. Образец этого технического информационного документа приведен в приложении 1В;</w:t>
      </w:r>
    </w:p>
    <w:p w14:paraId="11645755" w14:textId="77777777" w:rsidR="0007654F" w:rsidRPr="0007654F" w:rsidRDefault="0007654F" w:rsidP="0007654F">
      <w:pPr>
        <w:pStyle w:val="SingleTxtG"/>
        <w:tabs>
          <w:tab w:val="clear" w:pos="1701"/>
        </w:tabs>
        <w:ind w:left="2268" w:hanging="1134"/>
      </w:pPr>
      <w:r w:rsidRPr="0007654F">
        <w:t>12.3</w:t>
      </w:r>
      <w:r w:rsidRPr="0007654F">
        <w:tab/>
        <w:t xml:space="preserve">если применимо </w:t>
      </w:r>
      <w:r w:rsidRPr="0007654F">
        <w:rPr>
          <w:bCs/>
        </w:rPr>
        <w:t xml:space="preserve">— перечень тех элементов </w:t>
      </w:r>
      <w:r w:rsidRPr="0007654F">
        <w:t>звукового(ых) сигнализатора(ов) заднего хода, которые не относятся к официально утвержденному типу;</w:t>
      </w:r>
    </w:p>
    <w:p w14:paraId="51771279" w14:textId="77777777" w:rsidR="0007654F" w:rsidRPr="0007654F" w:rsidRDefault="0007654F" w:rsidP="0007654F">
      <w:pPr>
        <w:pStyle w:val="SingleTxtG"/>
        <w:tabs>
          <w:tab w:val="clear" w:pos="1701"/>
        </w:tabs>
        <w:ind w:left="2268" w:hanging="1134"/>
      </w:pPr>
      <w:r w:rsidRPr="0007654F">
        <w:t>12.4</w:t>
      </w:r>
      <w:r w:rsidRPr="0007654F">
        <w:tab/>
        <w:t xml:space="preserve">если применимо </w:t>
      </w:r>
      <w:r w:rsidRPr="0007654F">
        <w:rPr>
          <w:bCs/>
        </w:rPr>
        <w:t xml:space="preserve">— чертеж </w:t>
      </w:r>
      <w:r w:rsidRPr="0007654F">
        <w:t>звукового(ых) сигнализатора(ов) заднего хода</w:t>
      </w:r>
      <w:r w:rsidRPr="0007654F">
        <w:rPr>
          <w:bCs/>
        </w:rPr>
        <w:t xml:space="preserve"> в сборе с элементами, </w:t>
      </w:r>
      <w:r w:rsidRPr="0007654F">
        <w:t>которые не относятся к официально утвержденному типу</w:t>
      </w:r>
      <w:r w:rsidRPr="0007654F">
        <w:rPr>
          <w:bCs/>
        </w:rPr>
        <w:t>, с указанием его (</w:t>
      </w:r>
      <w:r w:rsidRPr="0007654F">
        <w:t>их) расположения на транспортном средстве.</w:t>
      </w:r>
    </w:p>
    <w:p w14:paraId="600C8771" w14:textId="77777777" w:rsidR="0007654F" w:rsidRPr="0007654F" w:rsidRDefault="0007654F" w:rsidP="0007654F">
      <w:pPr>
        <w:pStyle w:val="SingleTxtG"/>
        <w:tabs>
          <w:tab w:val="clear" w:pos="1701"/>
        </w:tabs>
        <w:ind w:left="2268" w:hanging="1134"/>
      </w:pPr>
      <w:r w:rsidRPr="0007654F">
        <w:t>12.5</w:t>
      </w:r>
      <w:r w:rsidRPr="0007654F">
        <w:tab/>
        <w:t xml:space="preserve">Технической службе, уполномоченной проводить испытания для официального </w:t>
      </w:r>
      <w:r w:rsidRPr="0007654F">
        <w:rPr>
          <w:bCs/>
        </w:rPr>
        <w:t>утверждения</w:t>
      </w:r>
      <w:r w:rsidRPr="0007654F">
        <w:t>, должно быть представлено транспортное средство, представляющее тип транспортного средства, подлежащий официальному утверждению.</w:t>
      </w:r>
    </w:p>
    <w:p w14:paraId="5BB4F1EF" w14:textId="77777777" w:rsidR="0007654F" w:rsidRPr="0007654F" w:rsidRDefault="0007654F" w:rsidP="0007654F">
      <w:pPr>
        <w:pStyle w:val="SingleTxtG"/>
        <w:tabs>
          <w:tab w:val="clear" w:pos="1701"/>
        </w:tabs>
        <w:ind w:left="2268" w:hanging="1134"/>
      </w:pPr>
      <w:r w:rsidRPr="0007654F">
        <w:t>12.6</w:t>
      </w:r>
      <w:r w:rsidRPr="0007654F">
        <w:tab/>
        <w:t xml:space="preserve">До предоставления официального утверждения типа орган по официальному утверждению типа проверяет наличие </w:t>
      </w:r>
      <w:r w:rsidRPr="0007654F">
        <w:rPr>
          <w:bCs/>
        </w:rPr>
        <w:t>удовлетворительных</w:t>
      </w:r>
      <w:r w:rsidRPr="0007654F">
        <w:t xml:space="preserve"> условий для обеспечения эффективного контроля за соответствием производства.</w:t>
      </w:r>
    </w:p>
    <w:p w14:paraId="47B24FA4" w14:textId="77777777" w:rsidR="0007654F" w:rsidRPr="0007654F" w:rsidRDefault="0007654F" w:rsidP="0007654F">
      <w:pPr>
        <w:pStyle w:val="HChG"/>
        <w:tabs>
          <w:tab w:val="left" w:pos="2268"/>
        </w:tabs>
        <w:ind w:left="2268"/>
      </w:pPr>
      <w:bookmarkStart w:id="29" w:name="_Toc106102277"/>
      <w:r w:rsidRPr="0007654F">
        <w:t>13.</w:t>
      </w:r>
      <w:r w:rsidRPr="0007654F">
        <w:tab/>
      </w:r>
      <w:r w:rsidRPr="0007654F">
        <w:tab/>
        <w:t>Официальное утверждение</w:t>
      </w:r>
      <w:bookmarkEnd w:id="29"/>
    </w:p>
    <w:p w14:paraId="1EA61D0C" w14:textId="77777777" w:rsidR="0007654F" w:rsidRPr="0007654F" w:rsidRDefault="0007654F" w:rsidP="0007654F">
      <w:pPr>
        <w:pStyle w:val="SingleTxtG"/>
        <w:tabs>
          <w:tab w:val="clear" w:pos="1701"/>
        </w:tabs>
        <w:ind w:left="2268" w:hanging="1134"/>
      </w:pPr>
      <w:r w:rsidRPr="0007654F">
        <w:t>13.1</w:t>
      </w:r>
      <w:r w:rsidRPr="0007654F">
        <w:tab/>
        <w:t xml:space="preserve">Если тип транспортного средства, представленный на официальное </w:t>
      </w:r>
      <w:r w:rsidRPr="0007654F">
        <w:rPr>
          <w:bCs/>
        </w:rPr>
        <w:t>утверждение</w:t>
      </w:r>
      <w:r w:rsidRPr="0007654F">
        <w:t xml:space="preserve"> на основании настоящих Правил, удовлетворяет предписаниям пункт</w:t>
      </w:r>
      <w:r w:rsidRPr="0007654F">
        <w:rPr>
          <w:bCs/>
        </w:rPr>
        <w:t>а</w:t>
      </w:r>
      <w:r w:rsidRPr="0007654F">
        <w:t xml:space="preserve"> 14 ниже, то данный тип транспортного средства считают официально утвержденным.</w:t>
      </w:r>
    </w:p>
    <w:p w14:paraId="65B5205C" w14:textId="6A4B761B" w:rsidR="0007654F" w:rsidRPr="0007654F" w:rsidRDefault="0007654F" w:rsidP="0007654F">
      <w:pPr>
        <w:pStyle w:val="SingleTxtG"/>
        <w:tabs>
          <w:tab w:val="clear" w:pos="1701"/>
        </w:tabs>
        <w:ind w:left="2268" w:hanging="1134"/>
      </w:pPr>
      <w:r w:rsidRPr="0007654F">
        <w:lastRenderedPageBreak/>
        <w:t>13.2</w:t>
      </w:r>
      <w:r w:rsidRPr="0007654F">
        <w:tab/>
        <w:t>Каждому официально утвержденному типу присваивают номер официального утверждения, первые две цифры которого (в</w:t>
      </w:r>
      <w:r w:rsidR="00E470DF">
        <w:t xml:space="preserve"> </w:t>
      </w:r>
      <w:r w:rsidRPr="0007654F">
        <w:t xml:space="preserve">настоящее </w:t>
      </w:r>
      <w:r w:rsidRPr="0007654F">
        <w:rPr>
          <w:bCs/>
        </w:rPr>
        <w:t>время</w:t>
      </w:r>
      <w:r w:rsidRPr="0007654F">
        <w:t xml:space="preserve"> 00 для Правил ООН в их первоначальном варианте) указывают серию поправок, соответствующих самым последним техническим изменениям, внесенным в Правила ООН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70A762CE" w14:textId="4424BE3E" w:rsidR="0007654F" w:rsidRPr="0007654F" w:rsidRDefault="0007654F" w:rsidP="0007654F">
      <w:pPr>
        <w:pStyle w:val="SingleTxtG"/>
        <w:tabs>
          <w:tab w:val="clear" w:pos="1701"/>
        </w:tabs>
        <w:ind w:left="2268" w:hanging="1134"/>
      </w:pPr>
      <w:r w:rsidRPr="0007654F">
        <w:t>13.3</w:t>
      </w:r>
      <w:r w:rsidRPr="0007654F">
        <w:tab/>
        <w:t xml:space="preserve">Стороны Соглашения, применяющие настоящие Правила, уведомляются об официальном утверждении, о распространении официального утверждения, отмене официального утверждения или об </w:t>
      </w:r>
      <w:r w:rsidRPr="0007654F">
        <w:rPr>
          <w:bCs/>
        </w:rPr>
        <w:t>окончательном</w:t>
      </w:r>
      <w:r w:rsidRPr="0007654F">
        <w:t xml:space="preserve">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1В к настоящим Правилам ООН.</w:t>
      </w:r>
    </w:p>
    <w:p w14:paraId="60865C90" w14:textId="77777777" w:rsidR="0007654F" w:rsidRPr="0007654F" w:rsidRDefault="0007654F" w:rsidP="0007654F">
      <w:pPr>
        <w:pStyle w:val="SingleTxtG"/>
        <w:tabs>
          <w:tab w:val="clear" w:pos="1701"/>
        </w:tabs>
        <w:ind w:left="2268" w:hanging="1134"/>
      </w:pPr>
      <w:r w:rsidRPr="0007654F">
        <w:t>13.4</w:t>
      </w:r>
      <w:r w:rsidRPr="0007654F">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14:paraId="1D99F787" w14:textId="77777777" w:rsidR="0007654F" w:rsidRPr="0007654F" w:rsidRDefault="0007654F" w:rsidP="0007654F">
      <w:pPr>
        <w:pStyle w:val="SingleTxtG"/>
        <w:tabs>
          <w:tab w:val="clear" w:pos="1701"/>
        </w:tabs>
        <w:ind w:left="2268" w:hanging="1134"/>
      </w:pPr>
      <w:r w:rsidRPr="0007654F">
        <w:t>13.4.1</w:t>
      </w:r>
      <w:r w:rsidRPr="0007654F">
        <w:tab/>
        <w:t xml:space="preserve">круга с проставленной в нем буквой «Е», за которой следует </w:t>
      </w:r>
      <w:r w:rsidRPr="0007654F">
        <w:rPr>
          <w:bCs/>
        </w:rPr>
        <w:t>отличительный</w:t>
      </w:r>
      <w:r w:rsidRPr="0007654F">
        <w:t xml:space="preserve"> номер страны, предоставившей официальное утверждение</w:t>
      </w:r>
      <w:r w:rsidRPr="0007654F">
        <w:rPr>
          <w:sz w:val="18"/>
          <w:vertAlign w:val="superscript"/>
        </w:rPr>
        <w:footnoteReference w:id="9"/>
      </w:r>
      <w:r w:rsidRPr="0007654F">
        <w:t>;</w:t>
      </w:r>
    </w:p>
    <w:p w14:paraId="36B9A925" w14:textId="77777777" w:rsidR="0007654F" w:rsidRPr="0007654F" w:rsidRDefault="0007654F" w:rsidP="0007654F">
      <w:pPr>
        <w:pStyle w:val="SingleTxtG"/>
        <w:tabs>
          <w:tab w:val="clear" w:pos="1701"/>
        </w:tabs>
        <w:ind w:left="2268" w:hanging="1134"/>
      </w:pPr>
      <w:r w:rsidRPr="0007654F">
        <w:t>13.4.2</w:t>
      </w:r>
      <w:r w:rsidRPr="0007654F">
        <w:tab/>
        <w:t xml:space="preserve">номера настоящих Правил, за которым следуют буква «R», тире и </w:t>
      </w:r>
      <w:r w:rsidRPr="0007654F">
        <w:rPr>
          <w:bCs/>
        </w:rPr>
        <w:t>номер</w:t>
      </w:r>
      <w:r w:rsidRPr="0007654F">
        <w:t xml:space="preserve"> официального утверждения, проставляемые справа от круга, предписанного в пункте 13.4.1;</w:t>
      </w:r>
    </w:p>
    <w:p w14:paraId="0B9AC5A3" w14:textId="77777777" w:rsidR="0007654F" w:rsidRPr="0007654F" w:rsidRDefault="0007654F" w:rsidP="0007654F">
      <w:pPr>
        <w:pStyle w:val="SingleTxtG"/>
        <w:tabs>
          <w:tab w:val="clear" w:pos="1701"/>
        </w:tabs>
        <w:ind w:left="2268" w:hanging="1134"/>
      </w:pPr>
      <w:r w:rsidRPr="0007654F">
        <w:t>13.4.3</w:t>
      </w:r>
      <w:r w:rsidRPr="0007654F">
        <w:tab/>
      </w:r>
      <w:r w:rsidRPr="0007654F">
        <w:rPr>
          <w:bCs/>
        </w:rPr>
        <w:t>дополнительного</w:t>
      </w:r>
      <w:r w:rsidRPr="0007654F">
        <w:t xml:space="preserve"> обозначения в виде букв или римских цифр, которые указывают на класс(ы) согласно пункту 2.5 и 2.6.</w:t>
      </w:r>
    </w:p>
    <w:p w14:paraId="4B9CC5D9" w14:textId="28C3FC0C" w:rsidR="0007654F" w:rsidRPr="0007654F" w:rsidRDefault="0007654F" w:rsidP="0007654F">
      <w:pPr>
        <w:pStyle w:val="SingleTxtG"/>
        <w:tabs>
          <w:tab w:val="clear" w:pos="1701"/>
        </w:tabs>
        <w:ind w:left="2268" w:hanging="1134"/>
      </w:pPr>
      <w:r w:rsidRPr="0007654F">
        <w:t>13.5</w:t>
      </w:r>
      <w:r w:rsidRPr="0007654F">
        <w:tab/>
        <w:t xml:space="preserve">Если транспортное средство соответствует типу транспортного средства, </w:t>
      </w:r>
      <w:r w:rsidRPr="0007654F">
        <w:rPr>
          <w:bCs/>
        </w:rPr>
        <w:t>официально</w:t>
      </w:r>
      <w:r w:rsidRPr="0007654F">
        <w:t xml:space="preserve"> утвержденному на основании одного или нескольких других приложенных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13.4.2, повторять не нужно; в</w:t>
      </w:r>
      <w:r w:rsidR="00E470DF">
        <w:t xml:space="preserve"> </w:t>
      </w:r>
      <w:r w:rsidRPr="0007654F">
        <w:t>этом случае номера правил ООН и официального утверждения и дополнительные обозначения всех правил ООН, на основании которых предоставляется официальное утверждение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предусмотренного в пункте 13.4.</w:t>
      </w:r>
    </w:p>
    <w:p w14:paraId="585EE22F" w14:textId="77777777" w:rsidR="0007654F" w:rsidRPr="0007654F" w:rsidRDefault="0007654F" w:rsidP="0007654F">
      <w:pPr>
        <w:pStyle w:val="SingleTxtG"/>
        <w:tabs>
          <w:tab w:val="clear" w:pos="1701"/>
        </w:tabs>
        <w:ind w:left="2268" w:hanging="1134"/>
      </w:pPr>
      <w:r w:rsidRPr="0007654F">
        <w:t>13.6</w:t>
      </w:r>
      <w:r w:rsidRPr="0007654F">
        <w:tab/>
        <w:t xml:space="preserve">Знак </w:t>
      </w:r>
      <w:r w:rsidRPr="0007654F">
        <w:rPr>
          <w:bCs/>
        </w:rPr>
        <w:t>официального</w:t>
      </w:r>
      <w:r w:rsidRPr="0007654F">
        <w:t xml:space="preserve"> утверждения должен быть четким и нестираемым.</w:t>
      </w:r>
    </w:p>
    <w:p w14:paraId="4B18026F" w14:textId="77777777" w:rsidR="0007654F" w:rsidRPr="0007654F" w:rsidRDefault="0007654F" w:rsidP="0007654F">
      <w:pPr>
        <w:pStyle w:val="SingleTxtG"/>
        <w:tabs>
          <w:tab w:val="clear" w:pos="1701"/>
        </w:tabs>
        <w:ind w:left="2268" w:hanging="1134"/>
      </w:pPr>
      <w:r w:rsidRPr="0007654F">
        <w:t>13.7</w:t>
      </w:r>
      <w:r w:rsidRPr="0007654F">
        <w:tab/>
        <w:t xml:space="preserve">Знак официального утверждения помещается рядом с табличкой, на </w:t>
      </w:r>
      <w:r w:rsidRPr="0007654F">
        <w:rPr>
          <w:bCs/>
        </w:rPr>
        <w:t>которой</w:t>
      </w:r>
      <w:r w:rsidRPr="0007654F">
        <w:t xml:space="preserve"> приводятся характеристики транспортного средства, и может быть также нанесен на эту табличку.</w:t>
      </w:r>
    </w:p>
    <w:p w14:paraId="73224299" w14:textId="77777777" w:rsidR="0007654F" w:rsidRPr="0007654F" w:rsidRDefault="0007654F" w:rsidP="0007654F">
      <w:pPr>
        <w:pStyle w:val="SingleTxtG"/>
        <w:tabs>
          <w:tab w:val="clear" w:pos="1701"/>
        </w:tabs>
        <w:ind w:left="2268" w:hanging="1134"/>
      </w:pPr>
      <w:r w:rsidRPr="0007654F">
        <w:t>13.8</w:t>
      </w:r>
      <w:r w:rsidRPr="0007654F">
        <w:tab/>
      </w:r>
      <w:r w:rsidRPr="0007654F">
        <w:rPr>
          <w:bCs/>
        </w:rPr>
        <w:t xml:space="preserve">В разделах </w:t>
      </w:r>
      <w:r w:rsidRPr="0007654F">
        <w:t>III</w:t>
      </w:r>
      <w:r w:rsidRPr="0007654F">
        <w:rPr>
          <w:bCs/>
        </w:rPr>
        <w:t xml:space="preserve"> и </w:t>
      </w:r>
      <w:r w:rsidRPr="0007654F">
        <w:t>IV</w:t>
      </w:r>
      <w:r w:rsidRPr="0007654F">
        <w:rPr>
          <w:bCs/>
        </w:rPr>
        <w:t xml:space="preserve"> приложения 2 к настоящим Правилам в качестве примера приведены схемы знаков официального утверждения.</w:t>
      </w:r>
    </w:p>
    <w:p w14:paraId="0461E577" w14:textId="77777777" w:rsidR="0007654F" w:rsidRPr="0007654F" w:rsidRDefault="0007654F" w:rsidP="0007654F">
      <w:pPr>
        <w:pStyle w:val="SingleTxtG"/>
        <w:tabs>
          <w:tab w:val="clear" w:pos="1701"/>
        </w:tabs>
        <w:ind w:left="2268" w:hanging="1134"/>
      </w:pPr>
      <w:r w:rsidRPr="0007654F">
        <w:t>13.9</w:t>
      </w:r>
      <w:r w:rsidRPr="0007654F">
        <w:tab/>
      </w:r>
      <w:r w:rsidRPr="0007654F">
        <w:rPr>
          <w:bCs/>
        </w:rPr>
        <w:t>До предоставления официального утверждения типа орган по официальному утверждению типа или его должным образом уполномоченная техническая служба проверяет компоновку знаков в порядке обеспечения эффективного контроля за соответствием производства.</w:t>
      </w:r>
    </w:p>
    <w:p w14:paraId="3AACBFB3" w14:textId="77777777" w:rsidR="0007654F" w:rsidRPr="0007654F" w:rsidRDefault="0007654F" w:rsidP="0007654F">
      <w:pPr>
        <w:pStyle w:val="HChG"/>
        <w:tabs>
          <w:tab w:val="left" w:pos="2268"/>
        </w:tabs>
        <w:ind w:left="2268"/>
      </w:pPr>
      <w:bookmarkStart w:id="30" w:name="_Toc106102278"/>
      <w:r w:rsidRPr="0007654F">
        <w:lastRenderedPageBreak/>
        <w:t>14.</w:t>
      </w:r>
      <w:r w:rsidRPr="0007654F">
        <w:tab/>
      </w:r>
      <w:r w:rsidRPr="0007654F">
        <w:tab/>
        <w:t>Технические требования</w:t>
      </w:r>
      <w:bookmarkEnd w:id="30"/>
    </w:p>
    <w:p w14:paraId="10431C15" w14:textId="77777777" w:rsidR="0007654F" w:rsidRPr="0007654F" w:rsidRDefault="0007654F" w:rsidP="0007654F">
      <w:pPr>
        <w:pStyle w:val="SingleTxtG"/>
        <w:tabs>
          <w:tab w:val="clear" w:pos="1701"/>
        </w:tabs>
        <w:ind w:left="2268" w:hanging="1134"/>
      </w:pPr>
      <w:r w:rsidRPr="0007654F">
        <w:t>14.1</w:t>
      </w:r>
      <w:r w:rsidRPr="0007654F">
        <w:tab/>
        <w:t xml:space="preserve">Общие </w:t>
      </w:r>
      <w:r w:rsidRPr="0007654F">
        <w:rPr>
          <w:bCs/>
        </w:rPr>
        <w:t>технические</w:t>
      </w:r>
      <w:r w:rsidRPr="0007654F">
        <w:t xml:space="preserve"> требования</w:t>
      </w:r>
    </w:p>
    <w:p w14:paraId="7999143D" w14:textId="77777777" w:rsidR="0007654F" w:rsidRPr="0007654F" w:rsidRDefault="0007654F" w:rsidP="0007654F">
      <w:pPr>
        <w:pStyle w:val="SingleTxtG"/>
        <w:tabs>
          <w:tab w:val="clear" w:pos="1701"/>
        </w:tabs>
        <w:ind w:left="2268" w:hanging="1134"/>
      </w:pPr>
      <w:r w:rsidRPr="0007654F">
        <w:t>14.1.1</w:t>
      </w:r>
      <w:r w:rsidRPr="0007654F">
        <w:tab/>
        <w:t>«</w:t>
      </w:r>
      <w:r w:rsidRPr="0007654F">
        <w:rPr>
          <w:i/>
          <w:iCs/>
        </w:rPr>
        <w:t>Звуковой сигнализатор заднего хода</w:t>
      </w:r>
      <w:r w:rsidRPr="0007654F">
        <w:t>» должен издавать звуковой сигнал, автоматически активируемый при включении задней передачи в условиях работающей силовой установки.</w:t>
      </w:r>
    </w:p>
    <w:p w14:paraId="00AA545C" w14:textId="77777777" w:rsidR="0007654F" w:rsidRPr="0007654F" w:rsidRDefault="0007654F" w:rsidP="0007654F">
      <w:pPr>
        <w:pStyle w:val="SingleTxtG"/>
        <w:tabs>
          <w:tab w:val="clear" w:pos="1701"/>
        </w:tabs>
        <w:ind w:left="2268" w:hanging="1134"/>
      </w:pPr>
      <w:r w:rsidRPr="0007654F">
        <w:t>14.1.2</w:t>
      </w:r>
      <w:r w:rsidRPr="0007654F">
        <w:tab/>
      </w:r>
      <w:r w:rsidRPr="0007654F">
        <w:rPr>
          <w:bCs/>
        </w:rPr>
        <w:t>Звуковой сигнализатор заднего хода должен быть спроектирован, сконструирован и собран таким образом, чтобы независимо от вибрации, которой оно может подвергаться, транспортное средство соответствовало предписаниям настоящих Правил.</w:t>
      </w:r>
    </w:p>
    <w:p w14:paraId="21730BFD" w14:textId="172AC7E8" w:rsidR="0007654F" w:rsidRPr="0007654F" w:rsidRDefault="0007654F" w:rsidP="0007654F">
      <w:pPr>
        <w:pStyle w:val="SingleTxtG"/>
        <w:tabs>
          <w:tab w:val="clear" w:pos="1701"/>
        </w:tabs>
        <w:ind w:left="2268" w:hanging="1134"/>
      </w:pPr>
      <w:r w:rsidRPr="0007654F">
        <w:t>14.1.3</w:t>
      </w:r>
      <w:r w:rsidRPr="0007654F">
        <w:tab/>
      </w:r>
      <w:r w:rsidRPr="0007654F">
        <w:rPr>
          <w:bCs/>
        </w:rPr>
        <w:t>Звуковой(ые) сигнализатор(ы) заднего хода и элементы оборудования для его (их) крепления на транспортном средстве должны быть спроектированы, сконструированы и собраны таким образом, чтобы обладать достаточной устойчивостью к коррозии, воздействию которой они подвергаются в условиях эксплуатации транспортного средства, в</w:t>
      </w:r>
      <w:r w:rsidR="00E470DF">
        <w:rPr>
          <w:bCs/>
        </w:rPr>
        <w:t> </w:t>
      </w:r>
      <w:r w:rsidRPr="0007654F">
        <w:rPr>
          <w:bCs/>
        </w:rPr>
        <w:t>том числе с учетом региональных различий в климатических условиях.</w:t>
      </w:r>
    </w:p>
    <w:p w14:paraId="559FB616" w14:textId="77777777" w:rsidR="0007654F" w:rsidRPr="0007654F" w:rsidRDefault="0007654F" w:rsidP="0007654F">
      <w:pPr>
        <w:pStyle w:val="SingleTxtG"/>
        <w:tabs>
          <w:tab w:val="clear" w:pos="1701"/>
        </w:tabs>
        <w:ind w:left="2268" w:hanging="1134"/>
      </w:pPr>
      <w:r w:rsidRPr="0007654F">
        <w:t>14.1.4</w:t>
      </w:r>
      <w:r w:rsidRPr="0007654F">
        <w:tab/>
        <w:t>Если устройство имеет более одного режима работы, то при повторном запуске транспортного средства после каждого выключения зажигания сигнализатор заднего хода автоматически переходит в режим по умолчанию.</w:t>
      </w:r>
    </w:p>
    <w:p w14:paraId="6B1952C7" w14:textId="50A32E2F" w:rsidR="0007654F" w:rsidRPr="0007654F" w:rsidRDefault="00E9633D" w:rsidP="0007654F">
      <w:pPr>
        <w:pStyle w:val="SingleTxtG"/>
        <w:tabs>
          <w:tab w:val="clear" w:pos="1701"/>
        </w:tabs>
        <w:ind w:left="2268" w:hanging="1134"/>
      </w:pPr>
      <w:r>
        <w:tab/>
      </w:r>
      <w:r w:rsidR="0007654F" w:rsidRPr="0007654F">
        <w:t>В случае «</w:t>
      </w:r>
      <w:r w:rsidR="0007654F" w:rsidRPr="0007654F">
        <w:rPr>
          <w:i/>
          <w:iCs/>
        </w:rPr>
        <w:t>неадаптивного звукового сигнализатор заднего хода</w:t>
      </w:r>
      <w:r w:rsidR="0007654F" w:rsidRPr="0007654F">
        <w:t>», «</w:t>
      </w:r>
      <w:r w:rsidR="0007654F" w:rsidRPr="0007654F">
        <w:rPr>
          <w:i/>
          <w:iCs/>
        </w:rPr>
        <w:t>многотональной системы</w:t>
      </w:r>
      <w:r w:rsidR="0007654F" w:rsidRPr="0007654F">
        <w:t xml:space="preserve"> </w:t>
      </w:r>
      <w:r w:rsidR="0007654F" w:rsidRPr="0007654F">
        <w:rPr>
          <w:i/>
          <w:iCs/>
        </w:rPr>
        <w:t>звуковой сигнализации заднего хода</w:t>
      </w:r>
      <w:r w:rsidR="0007654F" w:rsidRPr="0007654F">
        <w:t>» и «</w:t>
      </w:r>
      <w:r w:rsidR="0007654F" w:rsidRPr="0007654F">
        <w:rPr>
          <w:i/>
          <w:iCs/>
        </w:rPr>
        <w:t>ступенчатого</w:t>
      </w:r>
      <w:r w:rsidR="0007654F" w:rsidRPr="0007654F">
        <w:t xml:space="preserve"> </w:t>
      </w:r>
      <w:r w:rsidR="0007654F" w:rsidRPr="0007654F">
        <w:rPr>
          <w:i/>
          <w:iCs/>
        </w:rPr>
        <w:t>адаптивного звукового сигнализатор заднего хода</w:t>
      </w:r>
      <w:r w:rsidR="0007654F" w:rsidRPr="0007654F">
        <w:t>» режимом по умолчанию является режим «</w:t>
      </w:r>
      <w:r w:rsidR="0007654F" w:rsidRPr="0007654F">
        <w:rPr>
          <w:i/>
          <w:iCs/>
        </w:rPr>
        <w:t>нормального уровня</w:t>
      </w:r>
      <w:r w:rsidR="0007654F" w:rsidRPr="0007654F">
        <w:t>».</w:t>
      </w:r>
    </w:p>
    <w:p w14:paraId="45898A4A" w14:textId="77777777" w:rsidR="0007654F" w:rsidRPr="0007654F" w:rsidRDefault="0007654F" w:rsidP="0007654F">
      <w:pPr>
        <w:pStyle w:val="SingleTxtG"/>
        <w:tabs>
          <w:tab w:val="clear" w:pos="1701"/>
        </w:tabs>
        <w:ind w:left="2268" w:hanging="1134"/>
      </w:pPr>
      <w:r w:rsidRPr="0007654F">
        <w:t>14.1.5</w:t>
      </w:r>
      <w:r w:rsidRPr="0007654F">
        <w:tab/>
        <w:t>Изготовитель может установить альтернативные звуковые сигналы, которые могут выбираться водителем; каждый из этих звуковых сигналов, представляющий собой «</w:t>
      </w:r>
      <w:r w:rsidRPr="0007654F">
        <w:rPr>
          <w:i/>
          <w:iCs/>
        </w:rPr>
        <w:t>тональный звук</w:t>
      </w:r>
      <w:r w:rsidRPr="0007654F">
        <w:t>» (пункт 2.7.1), «</w:t>
      </w:r>
      <w:r w:rsidRPr="0007654F">
        <w:rPr>
          <w:i/>
          <w:iCs/>
        </w:rPr>
        <w:t>широкополосный звук</w:t>
      </w:r>
      <w:r w:rsidRPr="0007654F">
        <w:t>» (пункт 2.7.2) или «</w:t>
      </w:r>
      <w:r w:rsidRPr="0007654F">
        <w:rPr>
          <w:i/>
          <w:iCs/>
        </w:rPr>
        <w:t>звук в третьоктавной полосе</w:t>
      </w:r>
      <w:r w:rsidRPr="0007654F">
        <w:t>» (пункт 2.7.3), должен отвечать положениям пунктов 14.2.2.1, 14.2.2.2 или 14.2.2.3.</w:t>
      </w:r>
    </w:p>
    <w:p w14:paraId="488B053C" w14:textId="77777777" w:rsidR="0007654F" w:rsidRPr="0007654F" w:rsidRDefault="0007654F" w:rsidP="0007654F">
      <w:pPr>
        <w:pStyle w:val="SingleTxtG"/>
        <w:tabs>
          <w:tab w:val="clear" w:pos="1701"/>
        </w:tabs>
        <w:ind w:left="2268" w:hanging="1134"/>
      </w:pPr>
      <w:r w:rsidRPr="0007654F">
        <w:t>14.2</w:t>
      </w:r>
      <w:r w:rsidRPr="0007654F">
        <w:tab/>
      </w:r>
      <w:r w:rsidRPr="0007654F">
        <w:rPr>
          <w:bCs/>
        </w:rPr>
        <w:t>Технические требования, касающиеся уровней звука</w:t>
      </w:r>
      <w:r w:rsidRPr="0007654F">
        <w:t xml:space="preserve"> </w:t>
      </w:r>
    </w:p>
    <w:p w14:paraId="1854AC29" w14:textId="77777777" w:rsidR="0007654F" w:rsidRPr="0007654F" w:rsidRDefault="0007654F" w:rsidP="0007654F">
      <w:pPr>
        <w:pStyle w:val="SingleTxtG"/>
        <w:tabs>
          <w:tab w:val="clear" w:pos="1701"/>
        </w:tabs>
        <w:ind w:left="2268" w:hanging="1134"/>
      </w:pPr>
      <w:r w:rsidRPr="0007654F">
        <w:t>14.2.1</w:t>
      </w:r>
      <w:r w:rsidRPr="0007654F">
        <w:tab/>
      </w:r>
      <w:r w:rsidRPr="0007654F">
        <w:rPr>
          <w:bCs/>
        </w:rPr>
        <w:t>Измерение всякого звука, издаваемого звуковым(и) сигнализатором(ами) заднего хода</w:t>
      </w:r>
      <w:r w:rsidRPr="0007654F">
        <w:rPr>
          <w:bCs/>
          <w:iCs/>
        </w:rPr>
        <w:t>,</w:t>
      </w:r>
      <w:r w:rsidRPr="0007654F">
        <w:rPr>
          <w:bCs/>
        </w:rPr>
        <w:t xml:space="preserve"> установленным(и) на представленный на официальное утверждение тип транспортного средства, проводят методами, описание которых содержится в пункте 14.4 или 14.5.</w:t>
      </w:r>
    </w:p>
    <w:p w14:paraId="035D60D0" w14:textId="77777777" w:rsidR="0007654F" w:rsidRPr="0007654F" w:rsidRDefault="0007654F" w:rsidP="0007654F">
      <w:pPr>
        <w:pStyle w:val="SingleTxtG"/>
        <w:tabs>
          <w:tab w:val="clear" w:pos="1701"/>
        </w:tabs>
        <w:ind w:left="2268" w:hanging="1134"/>
        <w:rPr>
          <w:bCs/>
        </w:rPr>
      </w:pPr>
      <w:r w:rsidRPr="0007654F">
        <w:t>14.2.2</w:t>
      </w:r>
      <w:r w:rsidRPr="0007654F">
        <w:tab/>
      </w:r>
      <w:r w:rsidRPr="0007654F">
        <w:rPr>
          <w:bCs/>
        </w:rPr>
        <w:t xml:space="preserve">Измеренный в соответствии с надлежащими техническими требованиями (в плане испытательной площадки и т. д.) и условиями, указанными в пунктах 14.4 и 14.5, уровень акустического давления испытуемого звукового сигнала должен соответствовать предельному(ым) значению(ям), указанному(ым) в пункте </w:t>
      </w:r>
      <w:r w:rsidRPr="0007654F">
        <w:t>14.2.2.1, 14.2.2.2 или 14.2.2.3.</w:t>
      </w:r>
    </w:p>
    <w:p w14:paraId="3057BCB7" w14:textId="164EA8D2" w:rsidR="0007654F" w:rsidRPr="0007654F" w:rsidRDefault="0007654F" w:rsidP="0007654F">
      <w:pPr>
        <w:pStyle w:val="SingleTxtG"/>
        <w:tabs>
          <w:tab w:val="clear" w:pos="1701"/>
        </w:tabs>
        <w:ind w:left="2268" w:hanging="1134"/>
        <w:rPr>
          <w:i/>
          <w:iCs/>
        </w:rPr>
      </w:pPr>
      <w:r w:rsidRPr="0007654F">
        <w:t>14.2.2.1</w:t>
      </w:r>
      <w:r w:rsidRPr="0007654F">
        <w:tab/>
        <w:t>«</w:t>
      </w:r>
      <w:r w:rsidRPr="0007654F">
        <w:rPr>
          <w:i/>
          <w:iCs/>
        </w:rPr>
        <w:t>Неадаптивный звуковой сигнализатор заднего хода</w:t>
      </w:r>
      <w:r w:rsidR="00E470DF" w:rsidRPr="00E470DF">
        <w:rPr>
          <w:iCs/>
        </w:rPr>
        <w:t>»</w:t>
      </w:r>
      <w:r w:rsidRPr="0007654F">
        <w:rPr>
          <w:i/>
          <w:iCs/>
        </w:rPr>
        <w:t xml:space="preserve"> </w:t>
      </w:r>
      <w:r w:rsidRPr="0007654F">
        <w:t xml:space="preserve">или </w:t>
      </w:r>
      <w:r w:rsidR="00E5315F" w:rsidRPr="00E5315F">
        <w:rPr>
          <w:iCs/>
        </w:rPr>
        <w:t>«</w:t>
      </w:r>
      <w:r w:rsidRPr="0007654F">
        <w:rPr>
          <w:i/>
          <w:iCs/>
        </w:rPr>
        <w:t>многотональная система звуковой сигнализации заднего хода</w:t>
      </w:r>
      <w:r w:rsidR="00E470DF" w:rsidRPr="00E470DF">
        <w:rPr>
          <w:iCs/>
        </w:rPr>
        <w:t>»</w:t>
      </w:r>
    </w:p>
    <w:p w14:paraId="30EF9851" w14:textId="35DC4161" w:rsidR="0007654F" w:rsidRPr="0007654F" w:rsidRDefault="0007654F" w:rsidP="0007654F">
      <w:pPr>
        <w:pStyle w:val="SingleTxtG"/>
        <w:tabs>
          <w:tab w:val="clear" w:pos="1701"/>
        </w:tabs>
        <w:ind w:left="2268" w:hanging="1134"/>
      </w:pPr>
      <w:r w:rsidRPr="0007654F">
        <w:tab/>
        <w:t>«</w:t>
      </w:r>
      <w:r w:rsidRPr="0007654F">
        <w:rPr>
          <w:i/>
          <w:iCs/>
        </w:rPr>
        <w:t>Неадаптивный звуковой сигнализатор заднего хода</w:t>
      </w:r>
      <w:r w:rsidR="00E470DF" w:rsidRPr="00E470DF">
        <w:rPr>
          <w:iCs/>
        </w:rPr>
        <w:t>»</w:t>
      </w:r>
      <w:r w:rsidRPr="0007654F">
        <w:rPr>
          <w:i/>
          <w:iCs/>
        </w:rPr>
        <w:t xml:space="preserve"> </w:t>
      </w:r>
      <w:r w:rsidRPr="0007654F">
        <w:t xml:space="preserve">или </w:t>
      </w:r>
      <w:r w:rsidR="00E5315F" w:rsidRPr="00E5315F">
        <w:rPr>
          <w:iCs/>
        </w:rPr>
        <w:t>«</w:t>
      </w:r>
      <w:r w:rsidRPr="0007654F">
        <w:rPr>
          <w:i/>
          <w:iCs/>
        </w:rPr>
        <w:t>многотональная система звуковой сигнализации заднего хода</w:t>
      </w:r>
      <w:r w:rsidR="00E470DF" w:rsidRPr="00E470DF">
        <w:rPr>
          <w:iCs/>
        </w:rPr>
        <w:t>»</w:t>
      </w:r>
      <w:r w:rsidRPr="0007654F">
        <w:rPr>
          <w:i/>
          <w:iCs/>
        </w:rPr>
        <w:t xml:space="preserve"> </w:t>
      </w:r>
      <w:r w:rsidRPr="0007654F">
        <w:t>должен (должна) излучать звук на уровне:</w:t>
      </w:r>
    </w:p>
    <w:p w14:paraId="72B31B1D" w14:textId="0C814C72" w:rsidR="0007654F" w:rsidRPr="0007654F" w:rsidRDefault="0007654F" w:rsidP="00E9633D">
      <w:pPr>
        <w:pStyle w:val="Bullet1G"/>
        <w:numPr>
          <w:ilvl w:val="3"/>
          <w:numId w:val="19"/>
        </w:numPr>
      </w:pPr>
      <w:r w:rsidRPr="0007654F">
        <w:t>не менее 45 дБ(A) и не более 60 дБ(A) для сигнала «</w:t>
      </w:r>
      <w:r w:rsidRPr="0007654F">
        <w:rPr>
          <w:i/>
          <w:iCs/>
        </w:rPr>
        <w:t>низкого уровня</w:t>
      </w:r>
      <w:r w:rsidRPr="0007654F">
        <w:t>»;</w:t>
      </w:r>
    </w:p>
    <w:p w14:paraId="5C241082" w14:textId="77777777" w:rsidR="0007654F" w:rsidRPr="0007654F" w:rsidRDefault="0007654F" w:rsidP="00E9633D">
      <w:pPr>
        <w:pStyle w:val="Bullet1G"/>
        <w:numPr>
          <w:ilvl w:val="3"/>
          <w:numId w:val="19"/>
        </w:numPr>
      </w:pPr>
      <w:r w:rsidRPr="0007654F">
        <w:t>не менее 60 дБ(A) и не более 75 дБ(A) для сигнала «</w:t>
      </w:r>
      <w:r w:rsidRPr="0007654F">
        <w:rPr>
          <w:i/>
          <w:iCs/>
        </w:rPr>
        <w:t>нормального уровня</w:t>
      </w:r>
      <w:r w:rsidRPr="0007654F">
        <w:t>»;</w:t>
      </w:r>
    </w:p>
    <w:p w14:paraId="6E9A377F" w14:textId="575E5A66" w:rsidR="0007654F" w:rsidRPr="0007654F" w:rsidRDefault="0007654F" w:rsidP="00E9633D">
      <w:pPr>
        <w:pStyle w:val="Bullet1G"/>
        <w:numPr>
          <w:ilvl w:val="3"/>
          <w:numId w:val="19"/>
        </w:numPr>
      </w:pPr>
      <w:r w:rsidRPr="0007654F">
        <w:t>не менее 80 дБ(A) и не более 95 дБ(A) для сигнала «</w:t>
      </w:r>
      <w:r w:rsidRPr="0007654F">
        <w:rPr>
          <w:i/>
          <w:iCs/>
        </w:rPr>
        <w:t>высокого уровня</w:t>
      </w:r>
      <w:r w:rsidRPr="0007654F">
        <w:t>».</w:t>
      </w:r>
    </w:p>
    <w:p w14:paraId="2D4FEF09" w14:textId="59BEEE1B" w:rsidR="0007654F" w:rsidRPr="0007654F" w:rsidRDefault="00E9633D" w:rsidP="0007654F">
      <w:pPr>
        <w:pStyle w:val="SingleTxtG"/>
        <w:tabs>
          <w:tab w:val="clear" w:pos="1701"/>
        </w:tabs>
        <w:ind w:left="2268" w:hanging="1134"/>
      </w:pPr>
      <w:r>
        <w:lastRenderedPageBreak/>
        <w:tab/>
      </w:r>
      <w:r w:rsidR="0007654F" w:rsidRPr="0007654F">
        <w:t>Для звукового сигнализатора заднего хода в его практическом конструкционном исполнении сдвиг по значениям, измеряемым для «</w:t>
      </w:r>
      <w:r w:rsidR="0007654F" w:rsidRPr="0007654F">
        <w:rPr>
          <w:i/>
          <w:iCs/>
        </w:rPr>
        <w:t>низкого уровня</w:t>
      </w:r>
      <w:r w:rsidR="0007654F" w:rsidRPr="0007654F">
        <w:t>» и «</w:t>
      </w:r>
      <w:r w:rsidR="0007654F" w:rsidRPr="0007654F">
        <w:rPr>
          <w:i/>
          <w:iCs/>
        </w:rPr>
        <w:t>нормального уровня</w:t>
      </w:r>
      <w:r w:rsidR="0007654F" w:rsidRPr="0007654F">
        <w:t>», должен составлять не менее 5 дБ.</w:t>
      </w:r>
    </w:p>
    <w:p w14:paraId="6E91F552" w14:textId="69C62F41" w:rsidR="0007654F" w:rsidRPr="0007654F" w:rsidRDefault="0007654F" w:rsidP="0007654F">
      <w:pPr>
        <w:pStyle w:val="SingleTxtG"/>
        <w:tabs>
          <w:tab w:val="clear" w:pos="1701"/>
        </w:tabs>
        <w:ind w:left="2268" w:hanging="1134"/>
      </w:pPr>
      <w:r w:rsidRPr="0007654F">
        <w:t>14.2.2.2</w:t>
      </w:r>
      <w:r w:rsidRPr="0007654F">
        <w:tab/>
        <w:t>«</w:t>
      </w:r>
      <w:r w:rsidRPr="0007654F">
        <w:rPr>
          <w:i/>
          <w:iCs/>
        </w:rPr>
        <w:t>Адаптивный звуковой сигнализатор заднего хода</w:t>
      </w:r>
      <w:r w:rsidR="00E470DF" w:rsidRPr="00E470DF">
        <w:rPr>
          <w:iCs/>
        </w:rPr>
        <w:t>»</w:t>
      </w:r>
    </w:p>
    <w:p w14:paraId="707D4ECF" w14:textId="77777777" w:rsidR="0007654F" w:rsidRPr="0007654F" w:rsidRDefault="0007654F" w:rsidP="0007654F">
      <w:pPr>
        <w:pStyle w:val="SingleTxtG"/>
        <w:tabs>
          <w:tab w:val="clear" w:pos="1701"/>
        </w:tabs>
        <w:ind w:left="2268" w:hanging="1134"/>
      </w:pPr>
      <w:r w:rsidRPr="0007654F">
        <w:tab/>
      </w:r>
      <w:r w:rsidRPr="0007654F">
        <w:rPr>
          <w:bCs/>
        </w:rPr>
        <w:t>Уровень звукового давления, измеренный в соответствии с пунктом 14.5, должен отвечать указанным ниже требованиям:</w:t>
      </w:r>
    </w:p>
    <w:p w14:paraId="12455D81" w14:textId="77777777" w:rsidR="0007654F" w:rsidRPr="0007654F" w:rsidRDefault="0007654F" w:rsidP="0007654F">
      <w:pPr>
        <w:pStyle w:val="SingleTxtG"/>
        <w:tabs>
          <w:tab w:val="clear" w:pos="1701"/>
        </w:tabs>
        <w:ind w:left="2268" w:hanging="1134"/>
      </w:pPr>
      <w:r w:rsidRPr="0007654F">
        <w:tab/>
        <w:t>отклонение (в сторону превышения) от уровня «</w:t>
      </w:r>
      <w:r w:rsidRPr="0007654F">
        <w:rPr>
          <w:i/>
          <w:iCs/>
        </w:rPr>
        <w:t>окружающего шума</w:t>
      </w:r>
      <w:r w:rsidRPr="0007654F">
        <w:t>» минимум +5 дБ и максимум +8 дБ согласно пункту 14.5.6 — в диапазоне от не менее 45 дБ(A) до 95 дБ(A).</w:t>
      </w:r>
    </w:p>
    <w:p w14:paraId="0A20CC8C" w14:textId="77777777" w:rsidR="0007654F" w:rsidRPr="0007654F" w:rsidRDefault="0007654F" w:rsidP="0007654F">
      <w:pPr>
        <w:pStyle w:val="SingleTxtG"/>
        <w:tabs>
          <w:tab w:val="clear" w:pos="1701"/>
        </w:tabs>
        <w:ind w:left="2268" w:hanging="1134"/>
      </w:pPr>
      <w:r w:rsidRPr="0007654F">
        <w:t>14.2.2.3</w:t>
      </w:r>
      <w:r w:rsidRPr="0007654F">
        <w:tab/>
        <w:t>«</w:t>
      </w:r>
      <w:r w:rsidRPr="0007654F">
        <w:rPr>
          <w:i/>
          <w:iCs/>
        </w:rPr>
        <w:t>Ступенчатый</w:t>
      </w:r>
      <w:r w:rsidRPr="0007654F">
        <w:t xml:space="preserve"> </w:t>
      </w:r>
      <w:r w:rsidRPr="0007654F">
        <w:rPr>
          <w:i/>
          <w:iCs/>
        </w:rPr>
        <w:t>адаптивный</w:t>
      </w:r>
      <w:r w:rsidRPr="0007654F">
        <w:t xml:space="preserve"> </w:t>
      </w:r>
      <w:r w:rsidRPr="0007654F">
        <w:rPr>
          <w:i/>
          <w:iCs/>
        </w:rPr>
        <w:t>звуковой сигнализатор заднего хода</w:t>
      </w:r>
      <w:r w:rsidRPr="0007654F">
        <w:t>»</w:t>
      </w:r>
    </w:p>
    <w:p w14:paraId="2753D08E" w14:textId="0CC16B50" w:rsidR="0007654F" w:rsidRPr="0007654F" w:rsidRDefault="00E9633D" w:rsidP="0007654F">
      <w:pPr>
        <w:pStyle w:val="SingleTxtG"/>
        <w:tabs>
          <w:tab w:val="clear" w:pos="1701"/>
        </w:tabs>
        <w:ind w:left="2268" w:hanging="1134"/>
      </w:pPr>
      <w:r>
        <w:rPr>
          <w:bCs/>
        </w:rPr>
        <w:tab/>
      </w:r>
      <w:r w:rsidR="0007654F" w:rsidRPr="0007654F">
        <w:rPr>
          <w:bCs/>
        </w:rPr>
        <w:t>Уровень звукового давления, измеренный в соответствии с пунктом 14.5, должен отвечать указанным ниже требованиям</w:t>
      </w:r>
      <w:r w:rsidR="0007654F" w:rsidRPr="0007654F">
        <w:t xml:space="preserve">: </w:t>
      </w:r>
    </w:p>
    <w:p w14:paraId="5574AC2E" w14:textId="77777777" w:rsidR="0007654F" w:rsidRPr="0007654F" w:rsidRDefault="0007654F" w:rsidP="00E9633D">
      <w:pPr>
        <w:pStyle w:val="Bullet1G"/>
        <w:numPr>
          <w:ilvl w:val="3"/>
          <w:numId w:val="19"/>
        </w:numPr>
      </w:pPr>
      <w:r w:rsidRPr="0007654F">
        <w:t>составлять не менее 45 дБ(A) и не более 60 дБ(A) для сигнала «</w:t>
      </w:r>
      <w:r w:rsidRPr="0007654F">
        <w:rPr>
          <w:i/>
          <w:iCs/>
        </w:rPr>
        <w:t>низкого уровня</w:t>
      </w:r>
      <w:r w:rsidRPr="0007654F">
        <w:t>»;</w:t>
      </w:r>
    </w:p>
    <w:p w14:paraId="77FE3D52" w14:textId="77777777" w:rsidR="0007654F" w:rsidRPr="0007654F" w:rsidRDefault="0007654F" w:rsidP="00E9633D">
      <w:pPr>
        <w:pStyle w:val="Bullet1G"/>
        <w:numPr>
          <w:ilvl w:val="3"/>
          <w:numId w:val="19"/>
        </w:numPr>
      </w:pPr>
      <w:r w:rsidRPr="0007654F">
        <w:t>составлять не менее 60 дБ(A) и не более 75 дБ(A) для сигнала «</w:t>
      </w:r>
      <w:r w:rsidRPr="0007654F">
        <w:rPr>
          <w:i/>
          <w:iCs/>
        </w:rPr>
        <w:t>нормального уровня</w:t>
      </w:r>
      <w:r w:rsidRPr="0007654F">
        <w:t>»;</w:t>
      </w:r>
    </w:p>
    <w:p w14:paraId="6F83601B" w14:textId="77777777" w:rsidR="0007654F" w:rsidRPr="0007654F" w:rsidRDefault="0007654F" w:rsidP="00E9633D">
      <w:pPr>
        <w:pStyle w:val="Bullet1G"/>
        <w:numPr>
          <w:ilvl w:val="3"/>
          <w:numId w:val="19"/>
        </w:numPr>
      </w:pPr>
      <w:r w:rsidRPr="0007654F">
        <w:t>составлять не менее 80 дБ(A) и не более 95 дБ(A) для сигнала «</w:t>
      </w:r>
      <w:r w:rsidRPr="0007654F">
        <w:rPr>
          <w:i/>
          <w:iCs/>
        </w:rPr>
        <w:t>высокого уровня</w:t>
      </w:r>
      <w:r w:rsidRPr="0007654F">
        <w:t>».</w:t>
      </w:r>
    </w:p>
    <w:p w14:paraId="1E0AEC9D" w14:textId="24031175" w:rsidR="0007654F" w:rsidRPr="0007654F" w:rsidRDefault="00E9633D" w:rsidP="0007654F">
      <w:pPr>
        <w:pStyle w:val="SingleTxtG"/>
        <w:tabs>
          <w:tab w:val="clear" w:pos="1701"/>
        </w:tabs>
        <w:ind w:left="2268" w:hanging="1134"/>
      </w:pPr>
      <w:r>
        <w:tab/>
      </w:r>
      <w:r w:rsidR="0007654F" w:rsidRPr="0007654F">
        <w:t>Для звукового сигнализатора заднего хода в его практическом конструкционном исполнении сдвиг по значениям, измеряемым для «</w:t>
      </w:r>
      <w:r w:rsidR="0007654F" w:rsidRPr="0007654F">
        <w:rPr>
          <w:i/>
          <w:iCs/>
        </w:rPr>
        <w:t>низкого уровня</w:t>
      </w:r>
      <w:r w:rsidR="0007654F" w:rsidRPr="0007654F">
        <w:t>» и «</w:t>
      </w:r>
      <w:r w:rsidR="0007654F" w:rsidRPr="0007654F">
        <w:rPr>
          <w:i/>
          <w:iCs/>
        </w:rPr>
        <w:t>нормального уровня</w:t>
      </w:r>
      <w:r w:rsidR="0007654F" w:rsidRPr="0007654F">
        <w:t>», должен составлять не менее</w:t>
      </w:r>
      <w:r w:rsidR="00E470DF">
        <w:t> </w:t>
      </w:r>
      <w:r w:rsidR="0007654F" w:rsidRPr="0007654F">
        <w:t>5 дБ.</w:t>
      </w:r>
    </w:p>
    <w:p w14:paraId="2423FFCE" w14:textId="7ED76ECE" w:rsidR="0007654F" w:rsidRPr="0007654F" w:rsidRDefault="00E9633D" w:rsidP="0007654F">
      <w:pPr>
        <w:pStyle w:val="SingleTxtG"/>
        <w:tabs>
          <w:tab w:val="clear" w:pos="1701"/>
        </w:tabs>
        <w:ind w:left="2268" w:hanging="1134"/>
      </w:pPr>
      <w:r>
        <w:tab/>
      </w:r>
      <w:r w:rsidR="0007654F" w:rsidRPr="0007654F">
        <w:t>В рамках проверочного испытания транспортного средства должен охватываться по крайней мере один из предписанных уровней, если доказано соответствие устройства требованиям, изложенным в части I настоящего документа.</w:t>
      </w:r>
    </w:p>
    <w:p w14:paraId="1419413A" w14:textId="77777777" w:rsidR="0007654F" w:rsidRPr="0007654F" w:rsidRDefault="0007654F" w:rsidP="0007654F">
      <w:pPr>
        <w:pStyle w:val="SingleTxtG"/>
        <w:tabs>
          <w:tab w:val="clear" w:pos="1701"/>
        </w:tabs>
        <w:ind w:left="2268" w:hanging="1134"/>
      </w:pPr>
      <w:r w:rsidRPr="0007654F">
        <w:t>14.2.3</w:t>
      </w:r>
      <w:r w:rsidRPr="0007654F">
        <w:tab/>
      </w:r>
      <w:r w:rsidRPr="0007654F">
        <w:rPr>
          <w:bCs/>
        </w:rPr>
        <w:t>Значения, измеренные согласно предписаниям пунктов 14.4 и 14.5, указывают в протоколе испытания и в карточке сообщения, соответствующей образцу, приведенному в приложении 1В.</w:t>
      </w:r>
    </w:p>
    <w:p w14:paraId="27E81B2C" w14:textId="77777777" w:rsidR="0007654F" w:rsidRPr="0007654F" w:rsidRDefault="0007654F" w:rsidP="0007654F">
      <w:pPr>
        <w:pStyle w:val="SingleTxtG"/>
        <w:tabs>
          <w:tab w:val="clear" w:pos="1701"/>
        </w:tabs>
        <w:ind w:left="2268" w:hanging="1134"/>
      </w:pPr>
      <w:r w:rsidRPr="0007654F">
        <w:t>14.3</w:t>
      </w:r>
      <w:r w:rsidRPr="0007654F">
        <w:tab/>
        <w:t>Функция временной остановки работы</w:t>
      </w:r>
    </w:p>
    <w:p w14:paraId="0E673D4E" w14:textId="1AC3A803" w:rsidR="0007654F" w:rsidRPr="0007654F" w:rsidRDefault="00E9633D" w:rsidP="0007654F">
      <w:pPr>
        <w:pStyle w:val="SingleTxtG"/>
        <w:tabs>
          <w:tab w:val="clear" w:pos="1701"/>
        </w:tabs>
        <w:ind w:left="2268" w:hanging="1134"/>
        <w:rPr>
          <w:bCs/>
        </w:rPr>
      </w:pPr>
      <w:r>
        <w:rPr>
          <w:bCs/>
        </w:rPr>
        <w:tab/>
      </w:r>
      <w:r w:rsidR="0007654F" w:rsidRPr="0007654F">
        <w:rPr>
          <w:bCs/>
        </w:rPr>
        <w:t xml:space="preserve">Изготовитель может предусмотреть функцию временного отключения </w:t>
      </w:r>
      <w:r w:rsidR="0007654F" w:rsidRPr="0007654F">
        <w:t>звукового сигнализатора заднего хода, если транспортное средство категории M</w:t>
      </w:r>
      <w:r w:rsidR="0007654F" w:rsidRPr="0007654F">
        <w:rPr>
          <w:vertAlign w:val="subscript"/>
        </w:rPr>
        <w:t>2</w:t>
      </w:r>
      <w:r w:rsidR="0007654F" w:rsidRPr="0007654F">
        <w:t xml:space="preserve"> (M</w:t>
      </w:r>
      <w:r w:rsidR="00E470DF">
        <w:t> </w:t>
      </w:r>
      <w:r w:rsidR="0007654F" w:rsidRPr="0007654F">
        <w:t>&gt;</w:t>
      </w:r>
      <w:r w:rsidR="00E470DF">
        <w:t> </w:t>
      </w:r>
      <w:r w:rsidR="0007654F" w:rsidRPr="0007654F">
        <w:t>3500</w:t>
      </w:r>
      <w:r w:rsidR="00E470DF">
        <w:t> </w:t>
      </w:r>
      <w:r w:rsidR="0007654F" w:rsidRPr="0007654F">
        <w:t>кг), N</w:t>
      </w:r>
      <w:r w:rsidR="0007654F" w:rsidRPr="0007654F">
        <w:rPr>
          <w:vertAlign w:val="subscript"/>
        </w:rPr>
        <w:t>2</w:t>
      </w:r>
      <w:r w:rsidR="0007654F" w:rsidRPr="0007654F">
        <w:t>, M</w:t>
      </w:r>
      <w:r w:rsidR="0007654F" w:rsidRPr="0007654F">
        <w:rPr>
          <w:vertAlign w:val="subscript"/>
        </w:rPr>
        <w:t>3</w:t>
      </w:r>
      <w:r w:rsidR="0007654F" w:rsidRPr="0007654F">
        <w:t xml:space="preserve"> или N</w:t>
      </w:r>
      <w:r w:rsidR="0007654F" w:rsidRPr="0007654F">
        <w:rPr>
          <w:vertAlign w:val="subscript"/>
        </w:rPr>
        <w:t>3</w:t>
      </w:r>
      <w:r w:rsidR="0007654F" w:rsidRPr="0007654F">
        <w:rPr>
          <w:bCs/>
        </w:rPr>
        <w:t xml:space="preserve"> </w:t>
      </w:r>
      <w:r w:rsidR="0007654F" w:rsidRPr="0007654F">
        <w:t>оборудовано системой незвуковой сигнализации, т. е. оговоренным(и) в пункте 1.3 Правил </w:t>
      </w:r>
      <w:r>
        <w:t>№ </w:t>
      </w:r>
      <w:r w:rsidR="0007654F" w:rsidRPr="0007654F">
        <w:t>158 ООН устройством(ами) для средств заднего обзора или обнаружения, позволяющим(и) водителю проверить опасную зону позади транспортного средства, в том числе при буксировке транспортного(ых) средства (средств) категории</w:t>
      </w:r>
      <w:r w:rsidR="00E470DF">
        <w:t xml:space="preserve"> </w:t>
      </w:r>
      <w:r w:rsidR="0007654F" w:rsidRPr="0007654F">
        <w:t>O, причем функционирование такой(их) системы(ей) безопасности обеспечивается при движении задним ходом. Любая иная функция отклю</w:t>
      </w:r>
      <w:r w:rsidR="0007654F" w:rsidRPr="0007654F">
        <w:rPr>
          <w:bCs/>
        </w:rPr>
        <w:t>чения, которая не соответствует приведенным ниже требованиям, запрещается.</w:t>
      </w:r>
    </w:p>
    <w:p w14:paraId="29A79667" w14:textId="6E4123EB" w:rsidR="0007654F" w:rsidRPr="0007654F" w:rsidRDefault="0007654F" w:rsidP="0007654F">
      <w:pPr>
        <w:pStyle w:val="SingleTxtG"/>
        <w:tabs>
          <w:tab w:val="clear" w:pos="1701"/>
        </w:tabs>
        <w:ind w:left="2268" w:hanging="1134"/>
      </w:pPr>
      <w:r w:rsidRPr="0007654F">
        <w:t>14.3.1</w:t>
      </w:r>
      <w:r w:rsidRPr="0007654F">
        <w:tab/>
        <w:t xml:space="preserve">Если буксируемое(ые) транспортное(ые) средство(а) категории О не оборудовано(ы) устройством для обеспечения заднего обзора или обнаружения в соответствии с пунктом 1.3 Правил </w:t>
      </w:r>
      <w:r w:rsidR="00E9633D">
        <w:t>№ </w:t>
      </w:r>
      <w:r w:rsidRPr="0007654F">
        <w:t>158 ООН, положения которого распространяются на транспортные средства категории О, то на транспортном средстве категории М</w:t>
      </w:r>
      <w:r w:rsidRPr="0007654F">
        <w:rPr>
          <w:vertAlign w:val="subscript"/>
        </w:rPr>
        <w:t>2</w:t>
      </w:r>
      <w:r w:rsidRPr="0007654F">
        <w:t xml:space="preserve"> (М</w:t>
      </w:r>
      <w:r w:rsidR="00E470DF">
        <w:t> </w:t>
      </w:r>
      <w:r w:rsidRPr="0007654F">
        <w:t>&gt;</w:t>
      </w:r>
      <w:r w:rsidR="00E470DF">
        <w:t> </w:t>
      </w:r>
      <w:r w:rsidRPr="0007654F">
        <w:t>3500 кг), N</w:t>
      </w:r>
      <w:r w:rsidRPr="0007654F">
        <w:rPr>
          <w:vertAlign w:val="subscript"/>
        </w:rPr>
        <w:t>2</w:t>
      </w:r>
      <w:r w:rsidRPr="0007654F">
        <w:t>, М</w:t>
      </w:r>
      <w:r w:rsidRPr="0007654F">
        <w:rPr>
          <w:vertAlign w:val="subscript"/>
        </w:rPr>
        <w:t>3</w:t>
      </w:r>
      <w:r w:rsidRPr="0007654F">
        <w:t xml:space="preserve"> или N</w:t>
      </w:r>
      <w:r w:rsidRPr="0007654F">
        <w:rPr>
          <w:vertAlign w:val="subscript"/>
        </w:rPr>
        <w:t>3</w:t>
      </w:r>
      <w:r w:rsidRPr="0007654F">
        <w:t xml:space="preserve"> активация функции временной остановки работы должна быть отключена (звуковой сигнализатор заднего хода должен оставаться активным).</w:t>
      </w:r>
    </w:p>
    <w:p w14:paraId="1D41C8AF" w14:textId="77777777" w:rsidR="0007654F" w:rsidRPr="0007654F" w:rsidRDefault="0007654F" w:rsidP="0007654F">
      <w:pPr>
        <w:pStyle w:val="SingleTxtG"/>
        <w:tabs>
          <w:tab w:val="clear" w:pos="1701"/>
        </w:tabs>
        <w:ind w:left="2268" w:hanging="1134"/>
      </w:pPr>
      <w:r w:rsidRPr="0007654F">
        <w:lastRenderedPageBreak/>
        <w:t>14.3.2</w:t>
      </w:r>
      <w:r w:rsidRPr="0007654F">
        <w:tab/>
        <w:t>Устройство временной остановки работы должно быть расположено в пределах досягаемости водителя, находящегося в нормальном сидячем положении.</w:t>
      </w:r>
    </w:p>
    <w:p w14:paraId="7FBC9E30" w14:textId="77777777" w:rsidR="0007654F" w:rsidRPr="0007654F" w:rsidRDefault="0007654F" w:rsidP="0007654F">
      <w:pPr>
        <w:pStyle w:val="SingleTxtG"/>
        <w:tabs>
          <w:tab w:val="clear" w:pos="1701"/>
        </w:tabs>
        <w:ind w:left="2268" w:hanging="1134"/>
      </w:pPr>
      <w:r w:rsidRPr="0007654F">
        <w:t>14.3.3</w:t>
      </w:r>
      <w:r w:rsidRPr="0007654F">
        <w:tab/>
        <w:t>В случае активации этой функции водитель должен получать четкое предупреждение о временной остановке работы звукового сигнала предупреждения о движении задним ходом.</w:t>
      </w:r>
    </w:p>
    <w:p w14:paraId="020D959F" w14:textId="77777777" w:rsidR="0007654F" w:rsidRPr="0007654F" w:rsidRDefault="0007654F" w:rsidP="0007654F">
      <w:pPr>
        <w:pStyle w:val="SingleTxtG"/>
        <w:tabs>
          <w:tab w:val="clear" w:pos="1701"/>
        </w:tabs>
        <w:ind w:left="2268" w:hanging="1134"/>
      </w:pPr>
      <w:r w:rsidRPr="0007654F">
        <w:t>14.3.4</w:t>
      </w:r>
      <w:r w:rsidRPr="0007654F">
        <w:tab/>
        <w:t xml:space="preserve">Переключатель </w:t>
      </w:r>
      <w:r w:rsidRPr="0007654F">
        <w:rPr>
          <w:bCs/>
        </w:rPr>
        <w:t xml:space="preserve">временной </w:t>
      </w:r>
      <w:r w:rsidRPr="0007654F">
        <w:t>остановки работы деактивируется при повторном запуске транспортного средства после каждого выключения зажигания.</w:t>
      </w:r>
    </w:p>
    <w:p w14:paraId="5E31A3BE" w14:textId="77777777" w:rsidR="0007654F" w:rsidRPr="0007654F" w:rsidRDefault="0007654F" w:rsidP="00E9633D">
      <w:pPr>
        <w:pStyle w:val="SingleTxtG"/>
        <w:keepNext/>
        <w:tabs>
          <w:tab w:val="clear" w:pos="1701"/>
        </w:tabs>
        <w:ind w:left="2268" w:hanging="1134"/>
      </w:pPr>
      <w:r w:rsidRPr="0007654F">
        <w:t>14.3.5</w:t>
      </w:r>
      <w:r w:rsidRPr="0007654F">
        <w:tab/>
        <w:t>Информация в руководстве по эксплуатации</w:t>
      </w:r>
    </w:p>
    <w:p w14:paraId="31638598" w14:textId="4373B8E0" w:rsidR="0007654F" w:rsidRPr="0007654F" w:rsidRDefault="00E9633D" w:rsidP="0007654F">
      <w:pPr>
        <w:pStyle w:val="SingleTxtG"/>
        <w:tabs>
          <w:tab w:val="clear" w:pos="1701"/>
        </w:tabs>
        <w:ind w:left="2268" w:hanging="1134"/>
      </w:pPr>
      <w:r>
        <w:tab/>
      </w:r>
      <w:r w:rsidR="0007654F" w:rsidRPr="0007654F">
        <w:t>При наличии функции временной остановки работы изготовитель должен предоставить владельцу информацию (например, в руководстве по эксплуатации) о связанном с ней повышенном риске.</w:t>
      </w:r>
    </w:p>
    <w:p w14:paraId="5208F355" w14:textId="744CA01A" w:rsidR="0007654F" w:rsidRPr="0007654F" w:rsidRDefault="00E9633D" w:rsidP="0007654F">
      <w:pPr>
        <w:pStyle w:val="SingleTxtG"/>
        <w:tabs>
          <w:tab w:val="clear" w:pos="1701"/>
        </w:tabs>
        <w:ind w:left="2268" w:hanging="1134"/>
      </w:pPr>
      <w:r>
        <w:tab/>
      </w:r>
      <w:r w:rsidR="0007654F" w:rsidRPr="0007654F">
        <w:t xml:space="preserve">Функция временной остановки работы звукового </w:t>
      </w:r>
      <w:r w:rsidR="0007654F" w:rsidRPr="0007654F">
        <w:rPr>
          <w:bCs/>
        </w:rPr>
        <w:t>сигнализатора заднего хода</w:t>
      </w:r>
      <w:r w:rsidR="0007654F" w:rsidRPr="0007654F">
        <w:t xml:space="preserve"> должна использоваться только в случае явного отсутствия необходимости в подаче звукового сигнала для</w:t>
      </w:r>
      <w:r>
        <w:t xml:space="preserve"> </w:t>
      </w:r>
      <w:r w:rsidR="0007654F" w:rsidRPr="0007654F">
        <w:t>предупреждения уязвимых участников дорожного движения в прилежащей зоне.</w:t>
      </w:r>
    </w:p>
    <w:p w14:paraId="3C6BD8EC" w14:textId="77777777" w:rsidR="0007654F" w:rsidRPr="0007654F" w:rsidRDefault="0007654F" w:rsidP="0007654F">
      <w:pPr>
        <w:pStyle w:val="SingleTxtG"/>
        <w:tabs>
          <w:tab w:val="clear" w:pos="1701"/>
        </w:tabs>
        <w:ind w:left="2268" w:hanging="1134"/>
      </w:pPr>
      <w:r w:rsidRPr="0007654F">
        <w:t>14.4</w:t>
      </w:r>
      <w:r w:rsidRPr="0007654F">
        <w:tab/>
        <w:t>Измерение акустических характеристик «</w:t>
      </w:r>
      <w:r w:rsidRPr="0007654F">
        <w:rPr>
          <w:i/>
          <w:iCs/>
        </w:rPr>
        <w:t>неадаптивного звукового сигнализатора заднего хода</w:t>
      </w:r>
      <w:r w:rsidRPr="0007654F">
        <w:t>» и «</w:t>
      </w:r>
      <w:r w:rsidRPr="0007654F">
        <w:rPr>
          <w:i/>
          <w:iCs/>
        </w:rPr>
        <w:t>многотональной системы звуковой сигнализации заднего хода</w:t>
      </w:r>
      <w:r w:rsidRPr="0007654F">
        <w:t>» на неподвижном транспортном средстве</w:t>
      </w:r>
    </w:p>
    <w:p w14:paraId="106DB5CC" w14:textId="77777777" w:rsidR="0007654F" w:rsidRPr="0007654F" w:rsidRDefault="0007654F" w:rsidP="0007654F">
      <w:pPr>
        <w:pStyle w:val="SingleTxtG"/>
        <w:tabs>
          <w:tab w:val="clear" w:pos="1701"/>
        </w:tabs>
        <w:ind w:left="2268" w:hanging="1134"/>
      </w:pPr>
      <w:r w:rsidRPr="0007654F">
        <w:t>14.4.1</w:t>
      </w:r>
      <w:r w:rsidRPr="0007654F">
        <w:tab/>
      </w:r>
      <w:r w:rsidRPr="0007654F">
        <w:rPr>
          <w:bCs/>
        </w:rPr>
        <w:t>Транспортное</w:t>
      </w:r>
      <w:r w:rsidRPr="0007654F">
        <w:t xml:space="preserve"> средство должно удовлетворять нижеследующим техническим требованиям.</w:t>
      </w:r>
    </w:p>
    <w:p w14:paraId="5BE40157" w14:textId="77777777" w:rsidR="0007654F" w:rsidRPr="0007654F" w:rsidRDefault="0007654F" w:rsidP="0007654F">
      <w:pPr>
        <w:pStyle w:val="SingleTxtG"/>
        <w:tabs>
          <w:tab w:val="clear" w:pos="1701"/>
        </w:tabs>
        <w:ind w:left="2268" w:hanging="1134"/>
      </w:pPr>
      <w:r w:rsidRPr="0007654F">
        <w:t>14.4.1.1</w:t>
      </w:r>
      <w:r w:rsidRPr="0007654F">
        <w:tab/>
      </w:r>
      <w:r w:rsidRPr="0007654F">
        <w:rPr>
          <w:bCs/>
        </w:rPr>
        <w:t>Испытание на долговечность</w:t>
      </w:r>
    </w:p>
    <w:p w14:paraId="55144337" w14:textId="3AA6EC2C" w:rsidR="0007654F" w:rsidRPr="0007654F" w:rsidRDefault="00E9633D" w:rsidP="0007654F">
      <w:pPr>
        <w:pStyle w:val="SingleTxtG"/>
        <w:tabs>
          <w:tab w:val="clear" w:pos="1701"/>
        </w:tabs>
        <w:ind w:left="2268" w:hanging="1134"/>
      </w:pPr>
      <w:r>
        <w:tab/>
      </w:r>
      <w:r w:rsidR="0007654F" w:rsidRPr="0007654F">
        <w:t>Испытанию подвергают либо</w:t>
      </w:r>
    </w:p>
    <w:p w14:paraId="0563824E" w14:textId="30BF2F06" w:rsidR="0007654F" w:rsidRPr="0007654F" w:rsidRDefault="00E9633D" w:rsidP="0007654F">
      <w:pPr>
        <w:pStyle w:val="SingleTxtG"/>
        <w:tabs>
          <w:tab w:val="clear" w:pos="1701"/>
        </w:tabs>
        <w:ind w:left="2268" w:hanging="1134"/>
        <w:rPr>
          <w:bCs/>
        </w:rPr>
      </w:pPr>
      <w:r>
        <w:tab/>
      </w:r>
      <w:r w:rsidR="0007654F" w:rsidRPr="0007654F">
        <w:t>звуковой(ые) сигнализатор(ы)</w:t>
      </w:r>
      <w:r w:rsidR="0007654F" w:rsidRPr="0007654F">
        <w:rPr>
          <w:bCs/>
        </w:rPr>
        <w:t xml:space="preserve"> заднего хода, установленный(е) на транспортном средстве, который(е) относится(ятся) к типу, официально утвержденному на основании части </w:t>
      </w:r>
      <w:r w:rsidR="0007654F" w:rsidRPr="0007654F">
        <w:t>I настоящих Правил,</w:t>
      </w:r>
    </w:p>
    <w:p w14:paraId="558A9E56" w14:textId="317BC742" w:rsidR="0007654F" w:rsidRPr="0007654F" w:rsidRDefault="00E9633D" w:rsidP="0007654F">
      <w:pPr>
        <w:pStyle w:val="SingleTxtG"/>
        <w:tabs>
          <w:tab w:val="clear" w:pos="1701"/>
        </w:tabs>
        <w:ind w:left="2268" w:hanging="1134"/>
      </w:pPr>
      <w:r>
        <w:tab/>
      </w:r>
      <w:r w:rsidR="0007654F" w:rsidRPr="0007654F">
        <w:t>либо</w:t>
      </w:r>
    </w:p>
    <w:p w14:paraId="41E92554" w14:textId="7497ECCA" w:rsidR="0007654F" w:rsidRPr="0007654F" w:rsidRDefault="00E9633D" w:rsidP="0007654F">
      <w:pPr>
        <w:pStyle w:val="SingleTxtG"/>
        <w:tabs>
          <w:tab w:val="clear" w:pos="1701"/>
        </w:tabs>
        <w:ind w:left="2268" w:hanging="1134"/>
        <w:rPr>
          <w:bCs/>
        </w:rPr>
      </w:pPr>
      <w:r>
        <w:tab/>
      </w:r>
      <w:r w:rsidR="0007654F" w:rsidRPr="0007654F">
        <w:t>если речь идет об</w:t>
      </w:r>
      <w:r w:rsidR="0007654F" w:rsidRPr="0007654F">
        <w:rPr>
          <w:bCs/>
        </w:rPr>
        <w:t xml:space="preserve"> установленном(ых) на транспортном средстве</w:t>
      </w:r>
      <w:r w:rsidR="0007654F" w:rsidRPr="0007654F">
        <w:t xml:space="preserve"> звуковом(ых) сигнализаторе(ах)</w:t>
      </w:r>
      <w:r w:rsidR="0007654F" w:rsidRPr="0007654F">
        <w:rPr>
          <w:bCs/>
        </w:rPr>
        <w:t xml:space="preserve"> заднего хода, который(е) не относится(ятся) к типу, официально утвержденному на основании части </w:t>
      </w:r>
      <w:r w:rsidR="0007654F" w:rsidRPr="0007654F">
        <w:t>I настоящих Правил, то он(и) должен (должны) отвечать требованиям «</w:t>
      </w:r>
      <w:r w:rsidR="0007654F" w:rsidRPr="0007654F">
        <w:rPr>
          <w:bCs/>
        </w:rPr>
        <w:t>испытания на долговечность</w:t>
      </w:r>
      <w:r w:rsidR="0007654F" w:rsidRPr="0007654F">
        <w:t>», предусмотренного пунктами 6.5 (кроме 6.5.6) и 6.6 настоящих Правил</w:t>
      </w:r>
      <w:r w:rsidR="0007654F" w:rsidRPr="0007654F">
        <w:rPr>
          <w:bCs/>
        </w:rPr>
        <w:t xml:space="preserve">. После этого испытания </w:t>
      </w:r>
      <w:r w:rsidR="0007654F" w:rsidRPr="0007654F">
        <w:t>звуковой(ые) сигнализатор(ы)</w:t>
      </w:r>
      <w:r w:rsidR="0007654F" w:rsidRPr="0007654F">
        <w:rPr>
          <w:bCs/>
        </w:rPr>
        <w:t xml:space="preserve"> заднего хода должен (должны) пройти испытание в соответствии с частью II настоящих Правил.</w:t>
      </w:r>
    </w:p>
    <w:p w14:paraId="2849EA6C" w14:textId="0363FBF8" w:rsidR="0007654F" w:rsidRPr="0007654F" w:rsidRDefault="0007654F" w:rsidP="0007654F">
      <w:pPr>
        <w:pStyle w:val="SingleTxtG"/>
        <w:tabs>
          <w:tab w:val="clear" w:pos="1701"/>
        </w:tabs>
        <w:ind w:left="2268" w:hanging="1134"/>
      </w:pPr>
      <w:r w:rsidRPr="0007654F">
        <w:t>14.4.1.2</w:t>
      </w:r>
      <w:r w:rsidRPr="0007654F">
        <w:tab/>
      </w:r>
      <w:r w:rsidRPr="0007654F">
        <w:rPr>
          <w:bCs/>
        </w:rPr>
        <w:t xml:space="preserve">Место </w:t>
      </w:r>
      <w:r w:rsidRPr="0007654F">
        <w:t>расположения</w:t>
      </w:r>
      <w:r w:rsidRPr="0007654F">
        <w:rPr>
          <w:bCs/>
        </w:rPr>
        <w:t xml:space="preserve"> звукового(ых) сигнализатора(ов) заднего хода при его (их) установке на транспортное средство</w:t>
      </w:r>
    </w:p>
    <w:p w14:paraId="36B30215" w14:textId="2DC612DD" w:rsidR="0007654F" w:rsidRPr="0007654F" w:rsidRDefault="00E9633D" w:rsidP="0007654F">
      <w:pPr>
        <w:pStyle w:val="SingleTxtG"/>
        <w:tabs>
          <w:tab w:val="clear" w:pos="1701"/>
        </w:tabs>
        <w:ind w:left="2268" w:hanging="1134"/>
      </w:pPr>
      <w:r>
        <w:tab/>
      </w:r>
      <w:r w:rsidR="0007654F" w:rsidRPr="0007654F">
        <w:t>Если устройство(а) не относится(ятся) к типу, официально утвержденному на основании части I настоящих Правил, то:</w:t>
      </w:r>
    </w:p>
    <w:p w14:paraId="0C63B919" w14:textId="77777777" w:rsidR="0007654F" w:rsidRPr="0007654F" w:rsidRDefault="0007654F" w:rsidP="00E470DF">
      <w:pPr>
        <w:pStyle w:val="Bullet1G"/>
        <w:numPr>
          <w:ilvl w:val="3"/>
          <w:numId w:val="19"/>
        </w:numPr>
        <w:tabs>
          <w:tab w:val="clear" w:pos="2880"/>
          <w:tab w:val="num" w:pos="2835"/>
        </w:tabs>
        <w:ind w:left="2835" w:hanging="315"/>
      </w:pPr>
      <w:r w:rsidRPr="0007654F">
        <w:t xml:space="preserve">его (их) устанавливают на участке заднего свеса (определяемым расстоянием от задней оси до крайней задней точки автомобиля) </w:t>
      </w:r>
    </w:p>
    <w:p w14:paraId="68C0A2E9" w14:textId="61666BC3" w:rsidR="0007654F" w:rsidRPr="0007654F" w:rsidRDefault="00E9633D" w:rsidP="00E470DF">
      <w:pPr>
        <w:pStyle w:val="SingleTxtG"/>
        <w:tabs>
          <w:tab w:val="clear" w:pos="1701"/>
          <w:tab w:val="num" w:pos="2835"/>
        </w:tabs>
        <w:ind w:left="2835" w:hanging="315"/>
      </w:pPr>
      <w:r>
        <w:tab/>
      </w:r>
      <w:r w:rsidR="0007654F" w:rsidRPr="0007654F">
        <w:tab/>
        <w:t>и</w:t>
      </w:r>
    </w:p>
    <w:p w14:paraId="4136B2A4" w14:textId="77777777" w:rsidR="0007654F" w:rsidRPr="0007654F" w:rsidRDefault="0007654F" w:rsidP="00E470DF">
      <w:pPr>
        <w:pStyle w:val="Bullet1G"/>
        <w:numPr>
          <w:ilvl w:val="3"/>
          <w:numId w:val="19"/>
        </w:numPr>
        <w:tabs>
          <w:tab w:val="clear" w:pos="2880"/>
          <w:tab w:val="num" w:pos="2835"/>
        </w:tabs>
        <w:ind w:left="2835" w:hanging="315"/>
      </w:pPr>
      <w:r w:rsidRPr="0007654F">
        <w:t>если задняя ось не расположена в последней четверти общей длины транспортного средства, то устройство(а) должно (должны) быть установлено(ы) в последней задней четверти общей длины транспортного средства.</w:t>
      </w:r>
    </w:p>
    <w:p w14:paraId="6A7009EE" w14:textId="77777777" w:rsidR="0007654F" w:rsidRPr="0007654F" w:rsidRDefault="0007654F" w:rsidP="0007654F">
      <w:pPr>
        <w:pStyle w:val="SingleTxtG"/>
        <w:tabs>
          <w:tab w:val="clear" w:pos="1701"/>
        </w:tabs>
        <w:ind w:left="2268" w:hanging="1134"/>
        <w:rPr>
          <w:bCs/>
        </w:rPr>
      </w:pPr>
      <w:r w:rsidRPr="0007654F">
        <w:t>14.4.1.3</w:t>
      </w:r>
      <w:r w:rsidRPr="0007654F">
        <w:tab/>
      </w:r>
      <w:r w:rsidRPr="0007654F">
        <w:rPr>
          <w:bCs/>
        </w:rPr>
        <w:t>Испытательное</w:t>
      </w:r>
      <w:r w:rsidRPr="0007654F">
        <w:t xml:space="preserve"> напряжение должно соответствовать напряжению, установленному в пунктах </w:t>
      </w:r>
      <w:r w:rsidRPr="0007654F">
        <w:rPr>
          <w:bCs/>
        </w:rPr>
        <w:t>6.3.4</w:t>
      </w:r>
      <w:r w:rsidRPr="0007654F">
        <w:t>–6.3.6</w:t>
      </w:r>
      <w:r w:rsidRPr="0007654F">
        <w:rPr>
          <w:bCs/>
        </w:rPr>
        <w:t xml:space="preserve"> настоящих Правил.</w:t>
      </w:r>
    </w:p>
    <w:p w14:paraId="6739CCD2" w14:textId="77777777" w:rsidR="0007654F" w:rsidRPr="0007654F" w:rsidRDefault="0007654F" w:rsidP="0007654F">
      <w:pPr>
        <w:pStyle w:val="SingleTxtG"/>
        <w:tabs>
          <w:tab w:val="clear" w:pos="1701"/>
        </w:tabs>
        <w:ind w:left="2268" w:hanging="1134"/>
        <w:rPr>
          <w:bCs/>
        </w:rPr>
      </w:pPr>
      <w:r w:rsidRPr="0007654F">
        <w:rPr>
          <w:bCs/>
        </w:rPr>
        <w:lastRenderedPageBreak/>
        <w:tab/>
        <w:t>В случае звукового(ых) сигнализатора(ов) заднего хода, работающего(их) на постоянном токе, испытательное напряжение обеспечивается:</w:t>
      </w:r>
    </w:p>
    <w:p w14:paraId="2F737A91" w14:textId="77777777" w:rsidR="0007654F" w:rsidRPr="0007654F" w:rsidRDefault="0007654F" w:rsidP="00E9633D">
      <w:pPr>
        <w:pStyle w:val="SingleTxtG"/>
        <w:tabs>
          <w:tab w:val="clear" w:pos="1701"/>
        </w:tabs>
        <w:ind w:left="2835" w:hanging="1701"/>
        <w:rPr>
          <w:bCs/>
        </w:rPr>
      </w:pPr>
      <w:r w:rsidRPr="0007654F">
        <w:rPr>
          <w:bCs/>
        </w:rPr>
        <w:tab/>
        <w:t>a)</w:t>
      </w:r>
      <w:r w:rsidRPr="0007654F">
        <w:rPr>
          <w:bCs/>
        </w:rPr>
        <w:tab/>
        <w:t>либо только аккумуляторной батареей транспортного средства;</w:t>
      </w:r>
    </w:p>
    <w:p w14:paraId="7C31E430" w14:textId="77777777" w:rsidR="0007654F" w:rsidRPr="0007654F" w:rsidRDefault="0007654F" w:rsidP="00E9633D">
      <w:pPr>
        <w:pStyle w:val="SingleTxtG"/>
        <w:tabs>
          <w:tab w:val="clear" w:pos="1701"/>
        </w:tabs>
        <w:ind w:left="2835" w:hanging="1701"/>
        <w:rPr>
          <w:bCs/>
        </w:rPr>
      </w:pPr>
      <w:r w:rsidRPr="0007654F">
        <w:rPr>
          <w:bCs/>
        </w:rPr>
        <w:tab/>
        <w:t>b)</w:t>
      </w:r>
      <w:r w:rsidRPr="0007654F">
        <w:rPr>
          <w:bCs/>
        </w:rPr>
        <w:tab/>
        <w:t>либо аккумуляторной батареей транспортного средства с прогретым двигателем, работающим на холостом ходу;</w:t>
      </w:r>
    </w:p>
    <w:p w14:paraId="210C0BA3" w14:textId="77777777" w:rsidR="0007654F" w:rsidRPr="0007654F" w:rsidRDefault="0007654F" w:rsidP="00E9633D">
      <w:pPr>
        <w:pStyle w:val="SingleTxtG"/>
        <w:tabs>
          <w:tab w:val="clear" w:pos="1701"/>
        </w:tabs>
        <w:ind w:left="2835" w:hanging="1701"/>
        <w:rPr>
          <w:b/>
        </w:rPr>
      </w:pPr>
      <w:r w:rsidRPr="0007654F">
        <w:rPr>
          <w:bCs/>
          <w:iCs/>
        </w:rPr>
        <w:tab/>
        <w:t>c)</w:t>
      </w:r>
      <w:r w:rsidRPr="0007654F">
        <w:rPr>
          <w:bCs/>
          <w:iCs/>
        </w:rPr>
        <w:tab/>
        <w:t xml:space="preserve">либо внешним источником энергоснабжения, соединенным со </w:t>
      </w:r>
      <w:bookmarkStart w:id="31" w:name="OLE_LINK18"/>
      <w:bookmarkStart w:id="32" w:name="OLE_LINK19"/>
      <w:r w:rsidRPr="0007654F">
        <w:rPr>
          <w:bCs/>
        </w:rPr>
        <w:t>звуковым(и) сигнализатором(ами) заднего хода</w:t>
      </w:r>
      <w:r w:rsidRPr="0007654F">
        <w:rPr>
          <w:bCs/>
          <w:iCs/>
        </w:rPr>
        <w:t>.</w:t>
      </w:r>
    </w:p>
    <w:bookmarkEnd w:id="31"/>
    <w:bookmarkEnd w:id="32"/>
    <w:p w14:paraId="66272BFA" w14:textId="77777777" w:rsidR="0007654F" w:rsidRPr="0007654F" w:rsidRDefault="0007654F" w:rsidP="0007654F">
      <w:pPr>
        <w:pStyle w:val="SingleTxtG"/>
        <w:tabs>
          <w:tab w:val="clear" w:pos="1701"/>
        </w:tabs>
        <w:ind w:left="2268" w:hanging="1134"/>
      </w:pPr>
      <w:r w:rsidRPr="0007654F">
        <w:t>14.4.2</w:t>
      </w:r>
      <w:r w:rsidRPr="0007654F">
        <w:tab/>
      </w:r>
      <w:r w:rsidRPr="0007654F">
        <w:rPr>
          <w:bCs/>
        </w:rPr>
        <w:t xml:space="preserve">Измерение уровня </w:t>
      </w:r>
      <w:r w:rsidRPr="0007654F">
        <w:t xml:space="preserve">звукового </w:t>
      </w:r>
      <w:r w:rsidRPr="0007654F">
        <w:rPr>
          <w:bCs/>
        </w:rPr>
        <w:t>давления и другие измерения проводят при помощи приборов, отвечающих</w:t>
      </w:r>
      <w:r w:rsidRPr="0007654F">
        <w:t xml:space="preserve"> техническим требованиям по пункту 6.2 настоящих Правил.</w:t>
      </w:r>
    </w:p>
    <w:p w14:paraId="07CF05C4" w14:textId="544BF75E" w:rsidR="0007654F" w:rsidRPr="0007654F" w:rsidRDefault="0007654F" w:rsidP="0007654F">
      <w:pPr>
        <w:pStyle w:val="SingleTxtG"/>
        <w:tabs>
          <w:tab w:val="clear" w:pos="1701"/>
        </w:tabs>
        <w:ind w:left="2268" w:hanging="1134"/>
      </w:pPr>
      <w:r w:rsidRPr="0007654F">
        <w:t>14.4.3</w:t>
      </w:r>
      <w:r w:rsidRPr="0007654F">
        <w:tab/>
      </w:r>
      <w:r w:rsidRPr="0007654F">
        <w:rPr>
          <w:bCs/>
        </w:rPr>
        <w:t>Значение взвешенного по шкале А уровня давления звука, издаваемого звуковым(и) сигнализатором(ами) заднего хода, установленным(ыми) на транспортном средстве, измеряют на линии СС на расстоянии 7,00</w:t>
      </w:r>
      <w:r w:rsidR="00805F03">
        <w:rPr>
          <w:bCs/>
        </w:rPr>
        <w:t> ± </w:t>
      </w:r>
      <w:r w:rsidRPr="0007654F">
        <w:rPr>
          <w:bCs/>
        </w:rPr>
        <w:t>0,10 м от задней части транспортного средства (см. рис. 1 в приложении 5)</w:t>
      </w:r>
      <w:r w:rsidRPr="0007654F">
        <w:t>, установленного на открытой площадке</w:t>
      </w:r>
      <w:bookmarkStart w:id="33" w:name="_Hlk80806368"/>
      <w:r w:rsidRPr="0007654F">
        <w:rPr>
          <w:sz w:val="18"/>
          <w:vertAlign w:val="superscript"/>
        </w:rPr>
        <w:footnoteReference w:id="10"/>
      </w:r>
      <w:r w:rsidRPr="0007654F">
        <w:t xml:space="preserve"> на ровной бетонной или асфальтовой поверхности либо в закрытом испытательном помещении, отвечающем требованиям приложения 3.</w:t>
      </w:r>
    </w:p>
    <w:bookmarkEnd w:id="33"/>
    <w:p w14:paraId="2C1CF1EB" w14:textId="77777777" w:rsidR="0007654F" w:rsidRPr="0007654F" w:rsidRDefault="0007654F" w:rsidP="0007654F">
      <w:pPr>
        <w:pStyle w:val="SingleTxtG"/>
        <w:tabs>
          <w:tab w:val="clear" w:pos="1701"/>
        </w:tabs>
        <w:ind w:left="2268" w:hanging="1134"/>
      </w:pPr>
      <w:r w:rsidRPr="0007654F">
        <w:t>14.4.4</w:t>
      </w:r>
      <w:r w:rsidRPr="0007654F">
        <w:tab/>
      </w:r>
      <w:r w:rsidRPr="0007654F">
        <w:rPr>
          <w:bCs/>
        </w:rPr>
        <w:t>Микрофон измерительного прибора должен располагаться приблизительно (±0,10 м)</w:t>
      </w:r>
      <w:r w:rsidRPr="0007654F">
        <w:t xml:space="preserve"> в среднем продольном сечении транспортного средства.</w:t>
      </w:r>
    </w:p>
    <w:p w14:paraId="6D79834F" w14:textId="669EF8C9" w:rsidR="0007654F" w:rsidRPr="0007654F" w:rsidRDefault="0007654F" w:rsidP="0007654F">
      <w:pPr>
        <w:pStyle w:val="SingleTxtG"/>
        <w:tabs>
          <w:tab w:val="clear" w:pos="1701"/>
        </w:tabs>
        <w:ind w:left="2268" w:hanging="1134"/>
      </w:pPr>
      <w:r w:rsidRPr="0007654F">
        <w:t>14.4.5</w:t>
      </w:r>
      <w:r w:rsidRPr="0007654F">
        <w:tab/>
        <w:t>Процедура выполнения</w:t>
      </w:r>
      <w:r w:rsidR="00E9633D">
        <w:t xml:space="preserve"> </w:t>
      </w:r>
      <w:r w:rsidRPr="0007654F">
        <w:t>поправки на фоновый шум</w:t>
      </w:r>
    </w:p>
    <w:p w14:paraId="69AF5DB7" w14:textId="73C275F1" w:rsidR="0007654F" w:rsidRPr="0007654F" w:rsidRDefault="0007654F" w:rsidP="0007654F">
      <w:pPr>
        <w:pStyle w:val="SingleTxtG"/>
        <w:tabs>
          <w:tab w:val="clear" w:pos="1701"/>
        </w:tabs>
        <w:ind w:left="2268" w:hanging="1134"/>
      </w:pPr>
      <w:r w:rsidRPr="0007654F">
        <w:t>14.4.5.1</w:t>
      </w:r>
      <w:r w:rsidRPr="0007654F">
        <w:tab/>
        <w:t>Критерии измерения взвешенного по шкале A уровня звукового</w:t>
      </w:r>
      <w:r w:rsidR="00E9633D">
        <w:t xml:space="preserve"> </w:t>
      </w:r>
      <w:r w:rsidRPr="0007654F">
        <w:t>давления</w:t>
      </w:r>
    </w:p>
    <w:p w14:paraId="07AB249A" w14:textId="06338941" w:rsidR="0007654F" w:rsidRPr="0007654F" w:rsidRDefault="00E9633D" w:rsidP="0007654F">
      <w:pPr>
        <w:pStyle w:val="SingleTxtG"/>
        <w:tabs>
          <w:tab w:val="clear" w:pos="1701"/>
        </w:tabs>
        <w:ind w:left="2268" w:hanging="1134"/>
      </w:pPr>
      <w:r>
        <w:tab/>
      </w:r>
      <w:r w:rsidR="0007654F" w:rsidRPr="0007654F">
        <w:t>«</w:t>
      </w:r>
      <w:r w:rsidR="0007654F" w:rsidRPr="0007654F">
        <w:rPr>
          <w:i/>
          <w:iCs/>
        </w:rPr>
        <w:t>Фоновый шум</w:t>
      </w:r>
      <w:r w:rsidR="0007654F" w:rsidRPr="0007654F">
        <w:t>» измеряют в течение промежутка времени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репрезентативным для фонового шума при отсутствии каких-либо кратковременных помех. Измерения проводят с помощью того же микрофона и в тех же точках установки, которые использовались в ходе испытания.</w:t>
      </w:r>
    </w:p>
    <w:p w14:paraId="4BA7E9BB" w14:textId="7BBB332D" w:rsidR="0007654F" w:rsidRPr="0007654F" w:rsidRDefault="00E9633D" w:rsidP="0007654F">
      <w:pPr>
        <w:pStyle w:val="SingleTxtG"/>
        <w:tabs>
          <w:tab w:val="clear" w:pos="1701"/>
        </w:tabs>
        <w:ind w:left="2268" w:hanging="1134"/>
      </w:pPr>
      <w:bookmarkStart w:id="34" w:name="_Hlk80806876"/>
      <w:r>
        <w:tab/>
      </w:r>
      <w:r w:rsidR="0007654F" w:rsidRPr="0007654F">
        <w:t>При испытании в закрытом помещении, отвечающем требованиям приложения 3, шум, излучаемый иным оборудованием испытательной установки, включая шум, связанный с кондиционированием воздуха в помещении, регистрируют как фоновый шум.</w:t>
      </w:r>
    </w:p>
    <w:bookmarkEnd w:id="34"/>
    <w:p w14:paraId="03BE9735" w14:textId="57A7355D" w:rsidR="0007654F" w:rsidRPr="0007654F" w:rsidRDefault="00E9633D" w:rsidP="0007654F">
      <w:pPr>
        <w:pStyle w:val="SingleTxtG"/>
        <w:tabs>
          <w:tab w:val="clear" w:pos="1701"/>
        </w:tabs>
        <w:ind w:left="2268" w:hanging="1134"/>
      </w:pPr>
      <w:r>
        <w:tab/>
      </w:r>
      <w:r w:rsidR="0007654F" w:rsidRPr="0007654F">
        <w:t xml:space="preserve">Максимальный взвешенный по шкале А уровень звукового давления на измерительном микрофоне в течение 10-секундного интервала регистрируют как фоновый шум, </w:t>
      </w:r>
      <w:r w:rsidR="0007654F" w:rsidRPr="0007654F">
        <w:rPr>
          <w:i/>
          <w:iCs/>
        </w:rPr>
        <w:t>L</w:t>
      </w:r>
      <w:r w:rsidR="0007654F" w:rsidRPr="0007654F">
        <w:rPr>
          <w:i/>
          <w:iCs/>
          <w:vertAlign w:val="subscript"/>
        </w:rPr>
        <w:t>bgn</w:t>
      </w:r>
      <w:r w:rsidR="0007654F" w:rsidRPr="0007654F">
        <w:t>.</w:t>
      </w:r>
    </w:p>
    <w:p w14:paraId="41BB91CA" w14:textId="44B71FE7" w:rsidR="0007654F" w:rsidRPr="0007654F" w:rsidRDefault="00E9633D" w:rsidP="0007654F">
      <w:pPr>
        <w:pStyle w:val="SingleTxtG"/>
        <w:tabs>
          <w:tab w:val="clear" w:pos="1701"/>
        </w:tabs>
        <w:ind w:left="2268" w:hanging="1134"/>
      </w:pPr>
      <w:r>
        <w:tab/>
      </w:r>
      <w:r w:rsidR="0007654F" w:rsidRPr="0007654F">
        <w:t>В каждом 10-секундном интервале регистрируют диапазон фонового шума, ∆</w:t>
      </w:r>
      <w:r w:rsidR="0007654F" w:rsidRPr="0007654F">
        <w:rPr>
          <w:i/>
          <w:iCs/>
        </w:rPr>
        <w:t>L</w:t>
      </w:r>
      <w:r w:rsidR="0007654F" w:rsidRPr="0007654F">
        <w:rPr>
          <w:i/>
          <w:iCs/>
          <w:vertAlign w:val="subscript"/>
        </w:rPr>
        <w:t>bgn,p-p</w:t>
      </w:r>
      <w:r w:rsidR="0007654F" w:rsidRPr="0007654F">
        <w:t>, от максимального до минимального значения.</w:t>
      </w:r>
    </w:p>
    <w:p w14:paraId="53D4BB70" w14:textId="404FC912" w:rsidR="0007654F" w:rsidRPr="0007654F" w:rsidRDefault="00E9633D" w:rsidP="0007654F">
      <w:pPr>
        <w:pStyle w:val="SingleTxtG"/>
        <w:tabs>
          <w:tab w:val="clear" w:pos="1701"/>
        </w:tabs>
        <w:ind w:left="2268" w:hanging="1134"/>
      </w:pPr>
      <w:r>
        <w:tab/>
      </w:r>
      <w:r w:rsidR="0007654F" w:rsidRPr="0007654F">
        <w:t>Алгоритм измерения и регистрации фонового шума см. на блок-схеме на рис. 1 в приложении 6.</w:t>
      </w:r>
    </w:p>
    <w:p w14:paraId="2327955A" w14:textId="77777777" w:rsidR="0007654F" w:rsidRPr="0007654F" w:rsidRDefault="0007654F" w:rsidP="0007654F">
      <w:pPr>
        <w:pStyle w:val="SingleTxtG"/>
        <w:tabs>
          <w:tab w:val="clear" w:pos="1701"/>
        </w:tabs>
        <w:ind w:left="2268" w:hanging="1134"/>
      </w:pPr>
      <w:r w:rsidRPr="0007654F">
        <w:t>14.4.5.2</w:t>
      </w:r>
      <w:r w:rsidRPr="0007654F">
        <w:tab/>
        <w:t xml:space="preserve">Критерии корректировки измеренного значения взвешенного по шкале A уровня акустического давления </w:t>
      </w:r>
      <w:r w:rsidRPr="0007654F">
        <w:rPr>
          <w:bCs/>
        </w:rPr>
        <w:t>звукового сигнализатора заднего хода</w:t>
      </w:r>
      <w:r w:rsidRPr="0007654F">
        <w:t xml:space="preserve"> автотранспортного средства</w:t>
      </w:r>
    </w:p>
    <w:p w14:paraId="4099531F" w14:textId="77777777" w:rsidR="0007654F" w:rsidRPr="0007654F" w:rsidRDefault="0007654F" w:rsidP="0007654F">
      <w:pPr>
        <w:pStyle w:val="SingleTxtG"/>
        <w:tabs>
          <w:tab w:val="clear" w:pos="1701"/>
        </w:tabs>
        <w:ind w:left="2268" w:hanging="1134"/>
      </w:pPr>
      <w:r w:rsidRPr="0007654F">
        <w:tab/>
        <w:t xml:space="preserve">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полученные в результате измерения в условиях испытания, </w:t>
      </w:r>
      <w:r w:rsidRPr="0007654F">
        <w:rPr>
          <w:i/>
          <w:iCs/>
        </w:rPr>
        <w:t>L</w:t>
      </w:r>
      <w:r w:rsidRPr="0007654F">
        <w:rPr>
          <w:i/>
          <w:iCs/>
          <w:vertAlign w:val="subscript"/>
        </w:rPr>
        <w:t>test</w:t>
      </w:r>
      <w:r w:rsidRPr="0007654F">
        <w:t xml:space="preserve">, корректируют </w:t>
      </w:r>
      <w:r w:rsidRPr="0007654F">
        <w:lastRenderedPageBreak/>
        <w:t xml:space="preserve">согласно нижеприведенной таблице для получения скорректированного уровня фонового шума, </w:t>
      </w:r>
      <w:r w:rsidRPr="0007654F">
        <w:rPr>
          <w:i/>
          <w:iCs/>
        </w:rPr>
        <w:t>L</w:t>
      </w:r>
      <w:r w:rsidRPr="0007654F">
        <w:rPr>
          <w:i/>
          <w:iCs/>
          <w:vertAlign w:val="subscript"/>
        </w:rPr>
        <w:t>test corr</w:t>
      </w:r>
      <w:r w:rsidRPr="0007654F">
        <w:t xml:space="preserve">. За исключением случаев, когда в таблице ниже указано иное, </w:t>
      </w:r>
      <w:r w:rsidRPr="0007654F">
        <w:rPr>
          <w:i/>
          <w:iCs/>
        </w:rPr>
        <w:t>L</w:t>
      </w:r>
      <w:r w:rsidRPr="0007654F">
        <w:rPr>
          <w:i/>
          <w:iCs/>
          <w:vertAlign w:val="subscript"/>
        </w:rPr>
        <w:t>test corr</w:t>
      </w:r>
      <w:r w:rsidRPr="0007654F">
        <w:t xml:space="preserve"> = </w:t>
      </w:r>
      <w:r w:rsidRPr="0007654F">
        <w:rPr>
          <w:i/>
          <w:iCs/>
        </w:rPr>
        <w:t>L</w:t>
      </w:r>
      <w:r w:rsidRPr="0007654F">
        <w:rPr>
          <w:i/>
          <w:iCs/>
          <w:vertAlign w:val="subscript"/>
        </w:rPr>
        <w:t>test</w:t>
      </w:r>
      <w:r w:rsidRPr="0007654F">
        <w:t xml:space="preserve"> − </w:t>
      </w:r>
      <w:r w:rsidRPr="0007654F">
        <w:rPr>
          <w:i/>
          <w:iCs/>
        </w:rPr>
        <w:t>L</w:t>
      </w:r>
      <w:r w:rsidRPr="0007654F">
        <w:rPr>
          <w:i/>
          <w:iCs/>
          <w:vertAlign w:val="subscript"/>
        </w:rPr>
        <w:t>corr</w:t>
      </w:r>
      <w:r w:rsidRPr="0007654F">
        <w:t>.</w:t>
      </w:r>
    </w:p>
    <w:p w14:paraId="5516934B" w14:textId="77777777" w:rsidR="0007654F" w:rsidRPr="0007654F" w:rsidRDefault="0007654F" w:rsidP="0007654F">
      <w:pPr>
        <w:pStyle w:val="SingleTxtG"/>
        <w:tabs>
          <w:tab w:val="clear" w:pos="1701"/>
        </w:tabs>
        <w:ind w:left="2268" w:hanging="1134"/>
      </w:pPr>
      <w:r w:rsidRPr="0007654F">
        <w:tab/>
        <w:t>Поправка результатов измерения на фоновый шум является действительной только в том случае, если диапазон значений (от максимального до минимального) взвешенного по шкале A уровня звукового давления фона составляет 4 дБ(А) или меньше.</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81"/>
        <w:gridCol w:w="2112"/>
      </w:tblGrid>
      <w:tr w:rsidR="0007654F" w:rsidRPr="0007654F" w14:paraId="2D9A56BC" w14:textId="77777777" w:rsidTr="005806D2">
        <w:trPr>
          <w:cantSplit/>
          <w:trHeight w:val="401"/>
        </w:trPr>
        <w:tc>
          <w:tcPr>
            <w:tcW w:w="7370" w:type="dxa"/>
            <w:gridSpan w:val="3"/>
            <w:tcBorders>
              <w:bottom w:val="single" w:sz="4" w:space="0" w:color="auto"/>
            </w:tcBorders>
            <w:tcMar>
              <w:left w:w="57" w:type="dxa"/>
              <w:right w:w="57" w:type="dxa"/>
            </w:tcMar>
            <w:vAlign w:val="center"/>
          </w:tcPr>
          <w:p w14:paraId="5E1D8594" w14:textId="3E71EEA1" w:rsidR="0007654F" w:rsidRPr="0007654F" w:rsidRDefault="0007654F" w:rsidP="005806D2">
            <w:pPr>
              <w:pStyle w:val="SingleTxtG"/>
              <w:keepNext/>
              <w:tabs>
                <w:tab w:val="clear" w:pos="1701"/>
              </w:tabs>
              <w:spacing w:before="60" w:after="60" w:line="220" w:lineRule="atLeast"/>
              <w:ind w:left="0" w:right="0"/>
              <w:jc w:val="center"/>
              <w:rPr>
                <w:b/>
                <w:bCs/>
                <w:i/>
                <w:iCs/>
                <w:sz w:val="18"/>
                <w:szCs w:val="18"/>
              </w:rPr>
            </w:pPr>
            <w:r w:rsidRPr="0007654F">
              <w:rPr>
                <w:b/>
                <w:bCs/>
                <w:i/>
                <w:sz w:val="18"/>
                <w:szCs w:val="18"/>
              </w:rPr>
              <w:t xml:space="preserve">Поправка на </w:t>
            </w:r>
            <w:r w:rsidR="00E5315F" w:rsidRPr="00E470DF">
              <w:rPr>
                <w:b/>
                <w:bCs/>
                <w:sz w:val="18"/>
                <w:szCs w:val="18"/>
              </w:rPr>
              <w:t>«</w:t>
            </w:r>
            <w:r w:rsidRPr="0007654F">
              <w:rPr>
                <w:b/>
                <w:bCs/>
                <w:i/>
                <w:sz w:val="18"/>
                <w:szCs w:val="18"/>
              </w:rPr>
              <w:t>фоновый шум</w:t>
            </w:r>
            <w:r w:rsidR="00E470DF" w:rsidRPr="00E470DF">
              <w:rPr>
                <w:b/>
                <w:bCs/>
                <w:sz w:val="18"/>
                <w:szCs w:val="18"/>
              </w:rPr>
              <w:t>»</w:t>
            </w:r>
          </w:p>
        </w:tc>
      </w:tr>
      <w:tr w:rsidR="00E470DF" w:rsidRPr="0007654F" w14:paraId="70B227B5" w14:textId="77777777" w:rsidTr="00E470DF">
        <w:trPr>
          <w:cantSplit/>
          <w:trHeight w:val="401"/>
        </w:trPr>
        <w:tc>
          <w:tcPr>
            <w:tcW w:w="2977" w:type="dxa"/>
            <w:tcBorders>
              <w:bottom w:val="single" w:sz="12" w:space="0" w:color="auto"/>
            </w:tcBorders>
            <w:tcMar>
              <w:left w:w="57" w:type="dxa"/>
              <w:right w:w="57" w:type="dxa"/>
            </w:tcMar>
            <w:vAlign w:val="center"/>
          </w:tcPr>
          <w:p w14:paraId="14FE2737" w14:textId="2797FD2D" w:rsidR="0007654F" w:rsidRPr="0007654F" w:rsidRDefault="0007654F" w:rsidP="005806D2">
            <w:pPr>
              <w:pStyle w:val="SingleTxtG"/>
              <w:keepNext/>
              <w:tabs>
                <w:tab w:val="clear" w:pos="1701"/>
              </w:tabs>
              <w:spacing w:before="60" w:after="60" w:line="220" w:lineRule="atLeast"/>
              <w:ind w:left="0" w:right="0"/>
              <w:jc w:val="center"/>
              <w:rPr>
                <w:b/>
                <w:bCs/>
                <w:i/>
                <w:iCs/>
                <w:sz w:val="18"/>
                <w:szCs w:val="18"/>
              </w:rPr>
            </w:pPr>
            <w:r w:rsidRPr="0007654F">
              <w:rPr>
                <w:b/>
                <w:bCs/>
                <w:i/>
                <w:sz w:val="18"/>
                <w:szCs w:val="18"/>
              </w:rPr>
              <w:t xml:space="preserve">Диапазон репрезентативных значений (от максимального </w:t>
            </w:r>
            <w:r w:rsidR="00DD3F92" w:rsidRPr="00E470DF">
              <w:rPr>
                <w:b/>
                <w:bCs/>
                <w:i/>
                <w:sz w:val="18"/>
                <w:szCs w:val="18"/>
              </w:rPr>
              <w:br/>
            </w:r>
            <w:r w:rsidRPr="0007654F">
              <w:rPr>
                <w:b/>
                <w:bCs/>
                <w:i/>
                <w:sz w:val="18"/>
                <w:szCs w:val="18"/>
              </w:rPr>
              <w:t xml:space="preserve">до минимального) взвешенного </w:t>
            </w:r>
            <w:r w:rsidR="00DD3F92" w:rsidRPr="00E470DF">
              <w:rPr>
                <w:b/>
                <w:bCs/>
                <w:i/>
                <w:sz w:val="18"/>
                <w:szCs w:val="18"/>
              </w:rPr>
              <w:br/>
            </w:r>
            <w:r w:rsidRPr="0007654F">
              <w:rPr>
                <w:b/>
                <w:bCs/>
                <w:i/>
                <w:sz w:val="18"/>
                <w:szCs w:val="18"/>
              </w:rPr>
              <w:t xml:space="preserve">по шкале A уровня звукового давления </w:t>
            </w:r>
            <w:r w:rsidR="00E5315F" w:rsidRPr="00E470DF">
              <w:rPr>
                <w:b/>
                <w:bCs/>
                <w:sz w:val="18"/>
                <w:szCs w:val="18"/>
              </w:rPr>
              <w:t>«</w:t>
            </w:r>
            <w:r w:rsidRPr="0007654F">
              <w:rPr>
                <w:b/>
                <w:bCs/>
                <w:i/>
                <w:sz w:val="18"/>
                <w:szCs w:val="18"/>
              </w:rPr>
              <w:t>фона</w:t>
            </w:r>
            <w:r w:rsidR="00E470DF" w:rsidRPr="00E470DF">
              <w:rPr>
                <w:b/>
                <w:bCs/>
                <w:sz w:val="18"/>
                <w:szCs w:val="18"/>
              </w:rPr>
              <w:t>»</w:t>
            </w:r>
            <w:r w:rsidRPr="0007654F">
              <w:rPr>
                <w:b/>
                <w:bCs/>
                <w:i/>
                <w:sz w:val="18"/>
                <w:szCs w:val="18"/>
              </w:rPr>
              <w:t xml:space="preserve"> для </w:t>
            </w:r>
            <w:r w:rsidR="00DD3F92" w:rsidRPr="00E470DF">
              <w:rPr>
                <w:b/>
                <w:bCs/>
                <w:i/>
                <w:sz w:val="18"/>
                <w:szCs w:val="18"/>
              </w:rPr>
              <w:br/>
            </w:r>
            <w:r w:rsidRPr="0007654F">
              <w:rPr>
                <w:b/>
                <w:bCs/>
                <w:i/>
                <w:sz w:val="18"/>
                <w:szCs w:val="18"/>
              </w:rPr>
              <w:t xml:space="preserve">определенного периода времени, </w:t>
            </w:r>
            <w:r w:rsidR="00DD3F92" w:rsidRPr="00E470DF">
              <w:rPr>
                <w:b/>
                <w:bCs/>
                <w:i/>
                <w:sz w:val="18"/>
                <w:szCs w:val="18"/>
              </w:rPr>
              <w:br/>
            </w:r>
            <w:r w:rsidRPr="0007654F">
              <w:rPr>
                <w:b/>
                <w:bCs/>
                <w:i/>
                <w:iCs/>
                <w:sz w:val="18"/>
                <w:szCs w:val="18"/>
              </w:rPr>
              <w:t>∆L</w:t>
            </w:r>
            <w:r w:rsidRPr="0007654F">
              <w:rPr>
                <w:b/>
                <w:bCs/>
                <w:i/>
                <w:iCs/>
                <w:sz w:val="18"/>
                <w:szCs w:val="18"/>
                <w:vertAlign w:val="subscript"/>
              </w:rPr>
              <w:t>bgn, p-p</w:t>
            </w:r>
            <w:r w:rsidRPr="0007654F">
              <w:rPr>
                <w:b/>
                <w:bCs/>
                <w:sz w:val="18"/>
                <w:szCs w:val="18"/>
              </w:rPr>
              <w:t>,</w:t>
            </w:r>
            <w:r w:rsidRPr="0007654F">
              <w:rPr>
                <w:b/>
                <w:bCs/>
                <w:i/>
                <w:iCs/>
                <w:sz w:val="18"/>
                <w:szCs w:val="18"/>
              </w:rPr>
              <w:t xml:space="preserve"> дБ(A)</w:t>
            </w:r>
          </w:p>
        </w:tc>
        <w:tc>
          <w:tcPr>
            <w:tcW w:w="2281" w:type="dxa"/>
            <w:tcBorders>
              <w:bottom w:val="single" w:sz="12" w:space="0" w:color="auto"/>
            </w:tcBorders>
            <w:tcMar>
              <w:left w:w="57" w:type="dxa"/>
              <w:right w:w="57" w:type="dxa"/>
            </w:tcMar>
            <w:vAlign w:val="center"/>
          </w:tcPr>
          <w:p w14:paraId="48B7398F" w14:textId="6737733F" w:rsidR="0007654F" w:rsidRPr="0007654F" w:rsidRDefault="0007654F" w:rsidP="005806D2">
            <w:pPr>
              <w:pStyle w:val="SingleTxtG"/>
              <w:keepNext/>
              <w:tabs>
                <w:tab w:val="clear" w:pos="1701"/>
              </w:tabs>
              <w:spacing w:before="60" w:after="60" w:line="220" w:lineRule="atLeast"/>
              <w:ind w:left="0" w:right="0"/>
              <w:jc w:val="center"/>
              <w:rPr>
                <w:b/>
                <w:bCs/>
                <w:i/>
                <w:iCs/>
                <w:sz w:val="18"/>
                <w:szCs w:val="18"/>
              </w:rPr>
            </w:pPr>
            <w:r w:rsidRPr="0007654F">
              <w:rPr>
                <w:b/>
                <w:bCs/>
                <w:i/>
                <w:sz w:val="18"/>
                <w:szCs w:val="18"/>
              </w:rPr>
              <w:t xml:space="preserve">Уровень звукового давления по результатам испытания за вычетом уровня </w:t>
            </w:r>
            <w:r w:rsidR="00E5315F" w:rsidRPr="00E470DF">
              <w:rPr>
                <w:b/>
                <w:bCs/>
                <w:sz w:val="18"/>
                <w:szCs w:val="18"/>
              </w:rPr>
              <w:t>«</w:t>
            </w:r>
            <w:r w:rsidRPr="0007654F">
              <w:rPr>
                <w:b/>
                <w:bCs/>
                <w:i/>
                <w:sz w:val="18"/>
                <w:szCs w:val="18"/>
              </w:rPr>
              <w:t>фонового шума</w:t>
            </w:r>
            <w:r w:rsidR="00E470DF" w:rsidRPr="00E470DF">
              <w:rPr>
                <w:b/>
                <w:bCs/>
                <w:sz w:val="18"/>
                <w:szCs w:val="18"/>
              </w:rPr>
              <w:t>»</w:t>
            </w:r>
            <w:r w:rsidR="005806D2" w:rsidRPr="00E470DF">
              <w:rPr>
                <w:b/>
                <w:bCs/>
                <w:i/>
                <w:sz w:val="18"/>
                <w:szCs w:val="18"/>
              </w:rPr>
              <w:br/>
            </w:r>
            <w:r w:rsidRPr="0007654F">
              <w:rPr>
                <w:b/>
                <w:bCs/>
                <w:i/>
                <w:iCs/>
                <w:sz w:val="18"/>
                <w:szCs w:val="18"/>
              </w:rPr>
              <w:t>∆</w:t>
            </w:r>
            <w:r w:rsidRPr="0007654F">
              <w:rPr>
                <w:b/>
                <w:bCs/>
                <w:i/>
                <w:iCs/>
                <w:sz w:val="18"/>
                <w:szCs w:val="18"/>
                <w:lang w:val="en-US"/>
              </w:rPr>
              <w:t>L </w:t>
            </w:r>
            <w:r w:rsidRPr="0007654F">
              <w:rPr>
                <w:b/>
                <w:bCs/>
                <w:i/>
                <w:iCs/>
                <w:sz w:val="18"/>
                <w:szCs w:val="18"/>
              </w:rPr>
              <w:t>=</w:t>
            </w:r>
            <w:r w:rsidRPr="0007654F">
              <w:rPr>
                <w:b/>
                <w:bCs/>
                <w:i/>
                <w:iCs/>
                <w:sz w:val="18"/>
                <w:szCs w:val="18"/>
                <w:lang w:val="en-US"/>
              </w:rPr>
              <w:t> L</w:t>
            </w:r>
            <w:r w:rsidRPr="0007654F">
              <w:rPr>
                <w:b/>
                <w:bCs/>
                <w:i/>
                <w:iCs/>
                <w:sz w:val="18"/>
                <w:szCs w:val="18"/>
                <w:vertAlign w:val="subscript"/>
                <w:lang w:val="en-US"/>
              </w:rPr>
              <w:t>test</w:t>
            </w:r>
            <w:r w:rsidRPr="0007654F">
              <w:rPr>
                <w:b/>
                <w:bCs/>
                <w:i/>
                <w:iCs/>
                <w:sz w:val="18"/>
                <w:szCs w:val="18"/>
              </w:rPr>
              <w:t xml:space="preserve"> </w:t>
            </w:r>
            <w:r w:rsidR="005806D2" w:rsidRPr="00E470DF">
              <w:rPr>
                <w:b/>
                <w:bCs/>
                <w:i/>
                <w:iCs/>
                <w:sz w:val="18"/>
                <w:szCs w:val="18"/>
              </w:rPr>
              <w:t>–</w:t>
            </w:r>
            <w:r w:rsidRPr="0007654F">
              <w:rPr>
                <w:b/>
                <w:bCs/>
                <w:i/>
                <w:iCs/>
                <w:sz w:val="18"/>
                <w:szCs w:val="18"/>
              </w:rPr>
              <w:t xml:space="preserve"> </w:t>
            </w:r>
            <w:r w:rsidRPr="0007654F">
              <w:rPr>
                <w:b/>
                <w:bCs/>
                <w:i/>
                <w:iCs/>
                <w:sz w:val="18"/>
                <w:szCs w:val="18"/>
                <w:lang w:val="en-US"/>
              </w:rPr>
              <w:t>L</w:t>
            </w:r>
            <w:r w:rsidRPr="0007654F">
              <w:rPr>
                <w:b/>
                <w:bCs/>
                <w:i/>
                <w:iCs/>
                <w:sz w:val="18"/>
                <w:szCs w:val="18"/>
                <w:vertAlign w:val="subscript"/>
                <w:lang w:val="en-US"/>
              </w:rPr>
              <w:t>bgn</w:t>
            </w:r>
            <w:r w:rsidRPr="0007654F">
              <w:rPr>
                <w:b/>
                <w:bCs/>
                <w:sz w:val="18"/>
                <w:szCs w:val="18"/>
              </w:rPr>
              <w:t xml:space="preserve">, </w:t>
            </w:r>
            <w:r w:rsidRPr="0007654F">
              <w:rPr>
                <w:b/>
                <w:bCs/>
                <w:i/>
                <w:iCs/>
                <w:sz w:val="18"/>
                <w:szCs w:val="18"/>
              </w:rPr>
              <w:t>дБ(</w:t>
            </w:r>
            <w:r w:rsidRPr="0007654F">
              <w:rPr>
                <w:b/>
                <w:bCs/>
                <w:i/>
                <w:iCs/>
                <w:sz w:val="18"/>
                <w:szCs w:val="18"/>
                <w:lang w:val="en-US"/>
              </w:rPr>
              <w:t>A</w:t>
            </w:r>
            <w:r w:rsidRPr="0007654F">
              <w:rPr>
                <w:b/>
                <w:bCs/>
                <w:i/>
                <w:iCs/>
                <w:sz w:val="18"/>
                <w:szCs w:val="18"/>
              </w:rPr>
              <w:t>)</w:t>
            </w:r>
          </w:p>
        </w:tc>
        <w:tc>
          <w:tcPr>
            <w:tcW w:w="2112" w:type="dxa"/>
            <w:tcBorders>
              <w:bottom w:val="single" w:sz="12" w:space="0" w:color="auto"/>
            </w:tcBorders>
            <w:tcMar>
              <w:left w:w="57" w:type="dxa"/>
              <w:right w:w="57" w:type="dxa"/>
            </w:tcMar>
            <w:vAlign w:val="center"/>
          </w:tcPr>
          <w:p w14:paraId="3827FA17" w14:textId="4036881E" w:rsidR="0007654F" w:rsidRPr="0007654F" w:rsidRDefault="0007654F" w:rsidP="005806D2">
            <w:pPr>
              <w:pStyle w:val="SingleTxtG"/>
              <w:keepNext/>
              <w:tabs>
                <w:tab w:val="clear" w:pos="1701"/>
              </w:tabs>
              <w:spacing w:before="60" w:after="60" w:line="220" w:lineRule="atLeast"/>
              <w:ind w:left="0" w:right="0"/>
              <w:jc w:val="center"/>
              <w:rPr>
                <w:b/>
                <w:bCs/>
                <w:i/>
                <w:iCs/>
                <w:sz w:val="18"/>
                <w:szCs w:val="18"/>
              </w:rPr>
            </w:pPr>
            <w:r w:rsidRPr="0007654F">
              <w:rPr>
                <w:b/>
                <w:bCs/>
                <w:i/>
                <w:sz w:val="18"/>
                <w:szCs w:val="18"/>
              </w:rPr>
              <w:t>Величина корректировки,</w:t>
            </w:r>
            <w:r w:rsidRPr="0007654F">
              <w:rPr>
                <w:b/>
                <w:bCs/>
                <w:i/>
                <w:iCs/>
                <w:sz w:val="18"/>
                <w:szCs w:val="18"/>
              </w:rPr>
              <w:t xml:space="preserve"> </w:t>
            </w:r>
            <w:r w:rsidR="00DD3F92" w:rsidRPr="00E470DF">
              <w:rPr>
                <w:b/>
                <w:bCs/>
                <w:i/>
                <w:iCs/>
                <w:sz w:val="18"/>
                <w:szCs w:val="18"/>
              </w:rPr>
              <w:br/>
            </w:r>
            <w:r w:rsidRPr="0007654F">
              <w:rPr>
                <w:b/>
                <w:bCs/>
                <w:i/>
                <w:iCs/>
                <w:sz w:val="18"/>
                <w:szCs w:val="18"/>
              </w:rPr>
              <w:t>дБ(A), L</w:t>
            </w:r>
            <w:r w:rsidRPr="0007654F">
              <w:rPr>
                <w:b/>
                <w:bCs/>
                <w:i/>
                <w:iCs/>
                <w:sz w:val="18"/>
                <w:szCs w:val="18"/>
                <w:vertAlign w:val="subscript"/>
              </w:rPr>
              <w:t>corr</w:t>
            </w:r>
          </w:p>
        </w:tc>
      </w:tr>
      <w:tr w:rsidR="00E470DF" w:rsidRPr="0007654F" w14:paraId="13393525" w14:textId="77777777" w:rsidTr="00E470DF">
        <w:trPr>
          <w:cantSplit/>
          <w:trHeight w:val="327"/>
        </w:trPr>
        <w:tc>
          <w:tcPr>
            <w:tcW w:w="2977" w:type="dxa"/>
            <w:tcBorders>
              <w:top w:val="single" w:sz="12" w:space="0" w:color="auto"/>
            </w:tcBorders>
            <w:tcMar>
              <w:left w:w="57" w:type="dxa"/>
              <w:right w:w="57" w:type="dxa"/>
            </w:tcMar>
            <w:vAlign w:val="center"/>
          </w:tcPr>
          <w:p w14:paraId="7DAA4568"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w:t>
            </w:r>
          </w:p>
        </w:tc>
        <w:tc>
          <w:tcPr>
            <w:tcW w:w="2281" w:type="dxa"/>
            <w:tcBorders>
              <w:top w:val="single" w:sz="12" w:space="0" w:color="auto"/>
            </w:tcBorders>
            <w:tcMar>
              <w:left w:w="57" w:type="dxa"/>
              <w:right w:w="57" w:type="dxa"/>
            </w:tcMar>
            <w:vAlign w:val="center"/>
          </w:tcPr>
          <w:p w14:paraId="0835B453" w14:textId="182B901D"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b/>
                <w:i/>
                <w:iCs/>
                <w:sz w:val="18"/>
                <w:szCs w:val="18"/>
              </w:rPr>
              <w:t>∆</w:t>
            </w:r>
            <w:r w:rsidRPr="0007654F">
              <w:rPr>
                <w:i/>
                <w:iCs/>
                <w:sz w:val="18"/>
                <w:szCs w:val="18"/>
              </w:rPr>
              <w:t>L</w:t>
            </w:r>
            <w:r w:rsidRPr="0007654F">
              <w:rPr>
                <w:sz w:val="18"/>
                <w:szCs w:val="18"/>
              </w:rPr>
              <w:t xml:space="preserve"> </w:t>
            </w:r>
            <w:r w:rsidRPr="0007654F">
              <w:rPr>
                <w:sz w:val="18"/>
                <w:szCs w:val="18"/>
                <w:u w:val="single"/>
              </w:rPr>
              <w:t xml:space="preserve">&gt; </w:t>
            </w:r>
            <w:r w:rsidRPr="0007654F">
              <w:rPr>
                <w:sz w:val="18"/>
                <w:szCs w:val="18"/>
              </w:rPr>
              <w:t>10</w:t>
            </w:r>
          </w:p>
        </w:tc>
        <w:tc>
          <w:tcPr>
            <w:tcW w:w="2112" w:type="dxa"/>
            <w:tcBorders>
              <w:top w:val="single" w:sz="12" w:space="0" w:color="auto"/>
            </w:tcBorders>
            <w:tcMar>
              <w:left w:w="57" w:type="dxa"/>
              <w:right w:w="57" w:type="dxa"/>
            </w:tcMar>
            <w:vAlign w:val="center"/>
          </w:tcPr>
          <w:p w14:paraId="0F538C47" w14:textId="031A55D0"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корректировки не</w:t>
            </w:r>
            <w:r w:rsidR="005806D2">
              <w:rPr>
                <w:sz w:val="18"/>
                <w:szCs w:val="18"/>
              </w:rPr>
              <w:t> </w:t>
            </w:r>
            <w:r w:rsidRPr="0007654F">
              <w:rPr>
                <w:sz w:val="18"/>
                <w:szCs w:val="18"/>
              </w:rPr>
              <w:t>требуется</w:t>
            </w:r>
          </w:p>
        </w:tc>
      </w:tr>
      <w:tr w:rsidR="00E470DF" w:rsidRPr="0007654F" w14:paraId="1AD9A08C" w14:textId="77777777" w:rsidTr="00E470DF">
        <w:trPr>
          <w:cantSplit/>
          <w:trHeight w:val="327"/>
        </w:trPr>
        <w:tc>
          <w:tcPr>
            <w:tcW w:w="2977" w:type="dxa"/>
            <w:vMerge w:val="restart"/>
            <w:tcMar>
              <w:left w:w="57" w:type="dxa"/>
              <w:right w:w="57" w:type="dxa"/>
            </w:tcMar>
            <w:vAlign w:val="center"/>
          </w:tcPr>
          <w:p w14:paraId="06F31652" w14:textId="0764D561"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u w:val="single"/>
              </w:rPr>
              <w:t>&lt;</w:t>
            </w:r>
            <w:r w:rsidRPr="0007654F">
              <w:rPr>
                <w:sz w:val="18"/>
                <w:szCs w:val="18"/>
              </w:rPr>
              <w:t>4</w:t>
            </w:r>
          </w:p>
        </w:tc>
        <w:tc>
          <w:tcPr>
            <w:tcW w:w="2281" w:type="dxa"/>
            <w:tcMar>
              <w:left w:w="57" w:type="dxa"/>
              <w:right w:w="57" w:type="dxa"/>
            </w:tcMar>
            <w:vAlign w:val="center"/>
          </w:tcPr>
          <w:p w14:paraId="36ABF905" w14:textId="5A44751C"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8 ≤ </w:t>
            </w:r>
            <w:r w:rsidRPr="0007654F">
              <w:rPr>
                <w:b/>
                <w:i/>
                <w:iCs/>
                <w:sz w:val="18"/>
                <w:szCs w:val="18"/>
              </w:rPr>
              <w:t>∆</w:t>
            </w:r>
            <w:r w:rsidRPr="0007654F">
              <w:rPr>
                <w:i/>
                <w:iCs/>
                <w:sz w:val="18"/>
                <w:szCs w:val="18"/>
              </w:rPr>
              <w:t>L</w:t>
            </w:r>
            <w:r w:rsidRPr="0007654F">
              <w:rPr>
                <w:sz w:val="18"/>
                <w:szCs w:val="18"/>
              </w:rPr>
              <w:t xml:space="preserve"> &lt; 10</w:t>
            </w:r>
          </w:p>
        </w:tc>
        <w:tc>
          <w:tcPr>
            <w:tcW w:w="2112" w:type="dxa"/>
            <w:tcMar>
              <w:left w:w="57" w:type="dxa"/>
              <w:right w:w="57" w:type="dxa"/>
            </w:tcMar>
            <w:vAlign w:val="center"/>
          </w:tcPr>
          <w:p w14:paraId="7E7CF540"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0,5</w:t>
            </w:r>
          </w:p>
        </w:tc>
      </w:tr>
      <w:tr w:rsidR="00E470DF" w:rsidRPr="0007654F" w14:paraId="0FF79D75" w14:textId="77777777" w:rsidTr="00E470DF">
        <w:trPr>
          <w:cantSplit/>
          <w:trHeight w:val="327"/>
        </w:trPr>
        <w:tc>
          <w:tcPr>
            <w:tcW w:w="2977" w:type="dxa"/>
            <w:vMerge/>
            <w:tcMar>
              <w:left w:w="57" w:type="dxa"/>
              <w:right w:w="57" w:type="dxa"/>
            </w:tcMar>
            <w:vAlign w:val="center"/>
          </w:tcPr>
          <w:p w14:paraId="29F0DDEC"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p>
        </w:tc>
        <w:tc>
          <w:tcPr>
            <w:tcW w:w="2281" w:type="dxa"/>
            <w:tcMar>
              <w:left w:w="57" w:type="dxa"/>
              <w:right w:w="57" w:type="dxa"/>
            </w:tcMar>
            <w:vAlign w:val="center"/>
          </w:tcPr>
          <w:p w14:paraId="187E7004"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6 ≤ </w:t>
            </w:r>
            <w:r w:rsidRPr="0007654F">
              <w:rPr>
                <w:b/>
                <w:i/>
                <w:iCs/>
                <w:sz w:val="18"/>
                <w:szCs w:val="18"/>
              </w:rPr>
              <w:t>∆</w:t>
            </w:r>
            <w:r w:rsidRPr="0007654F">
              <w:rPr>
                <w:i/>
                <w:iCs/>
                <w:sz w:val="18"/>
                <w:szCs w:val="18"/>
              </w:rPr>
              <w:t>L</w:t>
            </w:r>
            <w:r w:rsidRPr="0007654F">
              <w:rPr>
                <w:sz w:val="18"/>
                <w:szCs w:val="18"/>
              </w:rPr>
              <w:t xml:space="preserve"> &lt; 8</w:t>
            </w:r>
          </w:p>
        </w:tc>
        <w:tc>
          <w:tcPr>
            <w:tcW w:w="2112" w:type="dxa"/>
            <w:tcMar>
              <w:left w:w="57" w:type="dxa"/>
              <w:right w:w="57" w:type="dxa"/>
            </w:tcMar>
            <w:vAlign w:val="center"/>
          </w:tcPr>
          <w:p w14:paraId="459C15A8"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1,0</w:t>
            </w:r>
          </w:p>
        </w:tc>
      </w:tr>
      <w:tr w:rsidR="00E470DF" w:rsidRPr="0007654F" w14:paraId="081A248B" w14:textId="77777777" w:rsidTr="00E470DF">
        <w:trPr>
          <w:cantSplit/>
          <w:trHeight w:val="327"/>
        </w:trPr>
        <w:tc>
          <w:tcPr>
            <w:tcW w:w="2977" w:type="dxa"/>
            <w:vMerge/>
            <w:tcMar>
              <w:left w:w="57" w:type="dxa"/>
              <w:right w:w="57" w:type="dxa"/>
            </w:tcMar>
            <w:vAlign w:val="center"/>
          </w:tcPr>
          <w:p w14:paraId="296059A9"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p>
        </w:tc>
        <w:tc>
          <w:tcPr>
            <w:tcW w:w="2281" w:type="dxa"/>
            <w:tcMar>
              <w:left w:w="57" w:type="dxa"/>
              <w:right w:w="57" w:type="dxa"/>
            </w:tcMar>
            <w:vAlign w:val="center"/>
          </w:tcPr>
          <w:p w14:paraId="705C7F29"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4,5 ≤ </w:t>
            </w:r>
            <w:r w:rsidRPr="0007654F">
              <w:rPr>
                <w:b/>
                <w:i/>
                <w:iCs/>
                <w:sz w:val="18"/>
                <w:szCs w:val="18"/>
              </w:rPr>
              <w:t>∆</w:t>
            </w:r>
            <w:r w:rsidRPr="0007654F">
              <w:rPr>
                <w:i/>
                <w:iCs/>
                <w:sz w:val="18"/>
                <w:szCs w:val="18"/>
              </w:rPr>
              <w:t>L</w:t>
            </w:r>
            <w:r w:rsidRPr="0007654F">
              <w:rPr>
                <w:sz w:val="18"/>
                <w:szCs w:val="18"/>
              </w:rPr>
              <w:t xml:space="preserve"> &lt; 6</w:t>
            </w:r>
          </w:p>
        </w:tc>
        <w:tc>
          <w:tcPr>
            <w:tcW w:w="2112" w:type="dxa"/>
            <w:tcMar>
              <w:left w:w="57" w:type="dxa"/>
              <w:right w:w="57" w:type="dxa"/>
            </w:tcMar>
            <w:vAlign w:val="center"/>
          </w:tcPr>
          <w:p w14:paraId="27872EC6"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1,5</w:t>
            </w:r>
          </w:p>
        </w:tc>
      </w:tr>
      <w:tr w:rsidR="00E470DF" w:rsidRPr="0007654F" w14:paraId="18297117" w14:textId="77777777" w:rsidTr="00E470DF">
        <w:trPr>
          <w:cantSplit/>
          <w:trHeight w:val="327"/>
        </w:trPr>
        <w:tc>
          <w:tcPr>
            <w:tcW w:w="2977" w:type="dxa"/>
            <w:vMerge/>
            <w:tcMar>
              <w:left w:w="57" w:type="dxa"/>
              <w:right w:w="57" w:type="dxa"/>
            </w:tcMar>
            <w:vAlign w:val="center"/>
          </w:tcPr>
          <w:p w14:paraId="6DF8AE54"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p>
        </w:tc>
        <w:tc>
          <w:tcPr>
            <w:tcW w:w="2281" w:type="dxa"/>
            <w:tcMar>
              <w:left w:w="57" w:type="dxa"/>
              <w:right w:w="57" w:type="dxa"/>
            </w:tcMar>
            <w:vAlign w:val="center"/>
          </w:tcPr>
          <w:p w14:paraId="7844B171" w14:textId="0F4DA571"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3 ≤ </w:t>
            </w:r>
            <w:r w:rsidRPr="0007654F">
              <w:rPr>
                <w:b/>
                <w:i/>
                <w:iCs/>
                <w:sz w:val="18"/>
                <w:szCs w:val="18"/>
              </w:rPr>
              <w:t>∆</w:t>
            </w:r>
            <w:r w:rsidRPr="0007654F">
              <w:rPr>
                <w:i/>
                <w:iCs/>
                <w:sz w:val="18"/>
                <w:szCs w:val="18"/>
              </w:rPr>
              <w:t>L</w:t>
            </w:r>
            <w:r w:rsidRPr="0007654F">
              <w:rPr>
                <w:sz w:val="18"/>
                <w:szCs w:val="18"/>
              </w:rPr>
              <w:t xml:space="preserve"> &lt; 4.5</w:t>
            </w:r>
          </w:p>
        </w:tc>
        <w:tc>
          <w:tcPr>
            <w:tcW w:w="2112" w:type="dxa"/>
            <w:tcMar>
              <w:left w:w="57" w:type="dxa"/>
              <w:right w:w="57" w:type="dxa"/>
            </w:tcMar>
            <w:vAlign w:val="center"/>
          </w:tcPr>
          <w:p w14:paraId="7E582FA9"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2,5</w:t>
            </w:r>
          </w:p>
        </w:tc>
      </w:tr>
      <w:tr w:rsidR="00E470DF" w:rsidRPr="0007654F" w14:paraId="1D4AB879" w14:textId="77777777" w:rsidTr="00E470DF">
        <w:trPr>
          <w:cantSplit/>
          <w:trHeight w:val="415"/>
        </w:trPr>
        <w:tc>
          <w:tcPr>
            <w:tcW w:w="2977" w:type="dxa"/>
            <w:vMerge/>
            <w:tcBorders>
              <w:bottom w:val="single" w:sz="12" w:space="0" w:color="auto"/>
            </w:tcBorders>
            <w:tcMar>
              <w:left w:w="57" w:type="dxa"/>
              <w:right w:w="57" w:type="dxa"/>
            </w:tcMar>
            <w:vAlign w:val="center"/>
          </w:tcPr>
          <w:p w14:paraId="08E43B3A"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p>
        </w:tc>
        <w:tc>
          <w:tcPr>
            <w:tcW w:w="2281" w:type="dxa"/>
            <w:tcBorders>
              <w:bottom w:val="single" w:sz="12" w:space="0" w:color="auto"/>
            </w:tcBorders>
            <w:tcMar>
              <w:left w:w="57" w:type="dxa"/>
              <w:right w:w="57" w:type="dxa"/>
            </w:tcMar>
            <w:vAlign w:val="center"/>
          </w:tcPr>
          <w:p w14:paraId="36C0D891"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b/>
                <w:i/>
                <w:iCs/>
                <w:sz w:val="18"/>
                <w:szCs w:val="18"/>
              </w:rPr>
              <w:t>∆</w:t>
            </w:r>
            <w:r w:rsidRPr="0007654F">
              <w:rPr>
                <w:i/>
                <w:iCs/>
                <w:sz w:val="18"/>
                <w:szCs w:val="18"/>
              </w:rPr>
              <w:t>L</w:t>
            </w:r>
            <w:r w:rsidRPr="0007654F">
              <w:rPr>
                <w:sz w:val="18"/>
                <w:szCs w:val="18"/>
              </w:rPr>
              <w:t xml:space="preserve"> &lt; 3</w:t>
            </w:r>
          </w:p>
        </w:tc>
        <w:tc>
          <w:tcPr>
            <w:tcW w:w="2112" w:type="dxa"/>
            <w:tcBorders>
              <w:bottom w:val="single" w:sz="12" w:space="0" w:color="auto"/>
            </w:tcBorders>
            <w:tcMar>
              <w:left w:w="57" w:type="dxa"/>
              <w:right w:w="57" w:type="dxa"/>
            </w:tcMar>
            <w:vAlign w:val="center"/>
          </w:tcPr>
          <w:p w14:paraId="1F410ADE"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действительные </w:t>
            </w:r>
            <w:r w:rsidRPr="0007654F">
              <w:rPr>
                <w:sz w:val="18"/>
                <w:szCs w:val="18"/>
              </w:rPr>
              <w:br/>
              <w:t xml:space="preserve">показания не могут быть </w:t>
            </w:r>
            <w:r w:rsidRPr="0007654F">
              <w:rPr>
                <w:sz w:val="18"/>
                <w:szCs w:val="18"/>
              </w:rPr>
              <w:br/>
              <w:t>зарегистрированы</w:t>
            </w:r>
          </w:p>
        </w:tc>
      </w:tr>
    </w:tbl>
    <w:p w14:paraId="5693BAEB" w14:textId="6614AA4D" w:rsidR="0007654F" w:rsidRPr="0007654F" w:rsidRDefault="005806D2" w:rsidP="005806D2">
      <w:pPr>
        <w:pStyle w:val="SingleTxtG"/>
        <w:tabs>
          <w:tab w:val="clear" w:pos="1701"/>
        </w:tabs>
        <w:spacing w:before="240"/>
        <w:ind w:left="2268" w:hanging="1134"/>
      </w:pPr>
      <w:r>
        <w:tab/>
      </w:r>
      <w:r w:rsidR="0007654F" w:rsidRPr="0007654F">
        <w:t>Если пиковое значение звука явно не соответствует общему уровню звукового давления, то результаты этого измерения не учитывают.</w:t>
      </w:r>
    </w:p>
    <w:p w14:paraId="7C76B5B7" w14:textId="41D646EE" w:rsidR="0007654F" w:rsidRPr="0007654F" w:rsidRDefault="005806D2" w:rsidP="0007654F">
      <w:pPr>
        <w:pStyle w:val="SingleTxtG"/>
        <w:tabs>
          <w:tab w:val="clear" w:pos="1701"/>
        </w:tabs>
        <w:ind w:left="2268" w:hanging="1134"/>
      </w:pPr>
      <w:r>
        <w:tab/>
      </w:r>
      <w:r w:rsidR="0007654F" w:rsidRPr="0007654F">
        <w:t xml:space="preserve">Алгоритм с критериями корректировки результатов измерений </w:t>
      </w:r>
      <w:r w:rsidR="0007654F" w:rsidRPr="0007654F">
        <w:br/>
        <w:t>см. на блок-схеме на рис. 2 в приложении 6.</w:t>
      </w:r>
    </w:p>
    <w:p w14:paraId="71262058" w14:textId="77777777" w:rsidR="0007654F" w:rsidRPr="0007654F" w:rsidRDefault="0007654F" w:rsidP="0007654F">
      <w:pPr>
        <w:pStyle w:val="SingleTxtG"/>
        <w:tabs>
          <w:tab w:val="clear" w:pos="1701"/>
        </w:tabs>
        <w:ind w:left="2268" w:hanging="1134"/>
      </w:pPr>
      <w:r w:rsidRPr="0007654F">
        <w:t>14.4.6</w:t>
      </w:r>
      <w:r w:rsidRPr="0007654F">
        <w:tab/>
      </w:r>
      <w:r w:rsidRPr="0007654F">
        <w:rPr>
          <w:bCs/>
        </w:rPr>
        <w:t>Максимальный уровень зву</w:t>
      </w:r>
      <w:r w:rsidRPr="0007654F">
        <w:t>кового давления определяется в спектре, ограниченном плоскостями, расположенными на высоте 0,5–1,5 м над уровнем грунта; для цели измерений, предписанных ниже, отмечают высоту, на которой был зарегистрирован максимальный уровень звукового давления.</w:t>
      </w:r>
    </w:p>
    <w:p w14:paraId="5EB3BB57" w14:textId="77777777" w:rsidR="0007654F" w:rsidRPr="0007654F" w:rsidRDefault="0007654F" w:rsidP="0007654F">
      <w:pPr>
        <w:pStyle w:val="SingleTxtG"/>
        <w:tabs>
          <w:tab w:val="clear" w:pos="1701"/>
        </w:tabs>
        <w:ind w:left="2268" w:hanging="1134"/>
      </w:pPr>
      <w:r w:rsidRPr="0007654F">
        <w:tab/>
      </w:r>
      <w:r w:rsidRPr="0007654F">
        <w:rPr>
          <w:bCs/>
        </w:rPr>
        <w:t>Уровень</w:t>
      </w:r>
      <w:r w:rsidRPr="0007654F">
        <w:t xml:space="preserve"> звукового давления измеряют на этой фиксированной высоте в течение периода продолжительностью не менее 10 секунд. Конечный результат представляет собой максимальный взвешенный по шкале А уровень звукового давления за период снятия показаний, математически округленный до ближайшего целого числа.</w:t>
      </w:r>
    </w:p>
    <w:p w14:paraId="3026DDAF" w14:textId="546BF512" w:rsidR="0007654F" w:rsidRPr="0007654F" w:rsidRDefault="005806D2" w:rsidP="0007654F">
      <w:pPr>
        <w:pStyle w:val="SingleTxtG"/>
        <w:tabs>
          <w:tab w:val="clear" w:pos="1701"/>
        </w:tabs>
        <w:ind w:left="2268" w:hanging="1134"/>
      </w:pPr>
      <w:r>
        <w:tab/>
      </w:r>
      <w:r w:rsidR="0007654F" w:rsidRPr="0007654F">
        <w:t>Во всех случаях, когда диапазон значений фонового шума (от максимального до минимального) превышает 4 дБ(А), максимальный уровень фонового шума должен быть не менее чем на 10 дБ(А) ниже уровня измерения. Если диапазон значений фонового шума (от максимального до минимального) превышает 4 дБ(А), а уровень фонового шума менее чем на 10 дБ(А) ниже уровня измерения, то получение действительных показаний невозможно.</w:t>
      </w:r>
    </w:p>
    <w:p w14:paraId="5E135DAF" w14:textId="77777777" w:rsidR="0007654F" w:rsidRPr="0007654F" w:rsidRDefault="0007654F" w:rsidP="0007654F">
      <w:pPr>
        <w:pStyle w:val="SingleTxtG"/>
        <w:tabs>
          <w:tab w:val="clear" w:pos="1701"/>
        </w:tabs>
        <w:ind w:left="2268" w:hanging="1134"/>
      </w:pPr>
      <w:r w:rsidRPr="0007654F">
        <w:t>14.5</w:t>
      </w:r>
      <w:r w:rsidRPr="0007654F">
        <w:tab/>
        <w:t>Измерение акустических характеристик «</w:t>
      </w:r>
      <w:r w:rsidRPr="0007654F">
        <w:rPr>
          <w:i/>
          <w:iCs/>
        </w:rPr>
        <w:t>ступенчатого</w:t>
      </w:r>
      <w:r w:rsidRPr="0007654F">
        <w:t xml:space="preserve"> </w:t>
      </w:r>
      <w:r w:rsidRPr="0007654F">
        <w:rPr>
          <w:i/>
          <w:iCs/>
        </w:rPr>
        <w:t>адаптивного звукового сигнализатора заднего хода</w:t>
      </w:r>
      <w:r w:rsidRPr="0007654F">
        <w:t>» или «</w:t>
      </w:r>
      <w:r w:rsidRPr="0007654F">
        <w:rPr>
          <w:i/>
          <w:iCs/>
        </w:rPr>
        <w:t>адаптивного звукового сигнализатора заднего хода</w:t>
      </w:r>
      <w:r w:rsidRPr="0007654F">
        <w:t>» на неподвижном транспортном средстве</w:t>
      </w:r>
    </w:p>
    <w:p w14:paraId="27FDFDFC" w14:textId="77777777" w:rsidR="0007654F" w:rsidRPr="0007654F" w:rsidRDefault="0007654F" w:rsidP="0007654F">
      <w:pPr>
        <w:pStyle w:val="SingleTxtG"/>
        <w:tabs>
          <w:tab w:val="clear" w:pos="1701"/>
        </w:tabs>
        <w:ind w:left="2268" w:hanging="1134"/>
      </w:pPr>
      <w:r w:rsidRPr="0007654F">
        <w:t>14.5.1</w:t>
      </w:r>
      <w:r w:rsidRPr="0007654F">
        <w:tab/>
      </w:r>
      <w:r w:rsidRPr="0007654F">
        <w:rPr>
          <w:bCs/>
        </w:rPr>
        <w:t>Транспортное</w:t>
      </w:r>
      <w:r w:rsidRPr="0007654F">
        <w:t xml:space="preserve"> средство должно удовлетворять нижеследующим техническим требованиям.</w:t>
      </w:r>
    </w:p>
    <w:p w14:paraId="5605663E" w14:textId="77777777" w:rsidR="0007654F" w:rsidRPr="0007654F" w:rsidRDefault="0007654F" w:rsidP="0007654F">
      <w:pPr>
        <w:pStyle w:val="SingleTxtG"/>
        <w:tabs>
          <w:tab w:val="clear" w:pos="1701"/>
        </w:tabs>
        <w:ind w:left="2268" w:hanging="1134"/>
      </w:pPr>
      <w:r w:rsidRPr="0007654F">
        <w:lastRenderedPageBreak/>
        <w:t>14.5.1.1</w:t>
      </w:r>
      <w:r w:rsidRPr="0007654F">
        <w:tab/>
      </w:r>
      <w:r w:rsidRPr="0007654F">
        <w:rPr>
          <w:bCs/>
        </w:rPr>
        <w:t>Испытание на долговечность</w:t>
      </w:r>
    </w:p>
    <w:p w14:paraId="28302D1F" w14:textId="4CA5A0DC" w:rsidR="0007654F" w:rsidRPr="0007654F" w:rsidRDefault="005806D2" w:rsidP="0007654F">
      <w:pPr>
        <w:pStyle w:val="SingleTxtG"/>
        <w:tabs>
          <w:tab w:val="clear" w:pos="1701"/>
        </w:tabs>
        <w:ind w:left="2268" w:hanging="1134"/>
      </w:pPr>
      <w:r>
        <w:tab/>
      </w:r>
      <w:r w:rsidR="0007654F" w:rsidRPr="0007654F">
        <w:t>Испытанию подвергают либо</w:t>
      </w:r>
    </w:p>
    <w:p w14:paraId="5B3FB482" w14:textId="0918F24A" w:rsidR="0007654F" w:rsidRPr="0007654F" w:rsidRDefault="005806D2" w:rsidP="0007654F">
      <w:pPr>
        <w:pStyle w:val="SingleTxtG"/>
        <w:tabs>
          <w:tab w:val="clear" w:pos="1701"/>
        </w:tabs>
        <w:ind w:left="2268" w:hanging="1134"/>
        <w:rPr>
          <w:bCs/>
        </w:rPr>
      </w:pPr>
      <w:r>
        <w:tab/>
      </w:r>
      <w:r w:rsidR="0007654F" w:rsidRPr="0007654F">
        <w:t>звуковой(ые) сигнализатор(ы)</w:t>
      </w:r>
      <w:r w:rsidR="0007654F" w:rsidRPr="0007654F">
        <w:rPr>
          <w:bCs/>
        </w:rPr>
        <w:t xml:space="preserve"> заднего хода, установленный(е) на транспортном средстве, который(е) относится(ятся) к типу, официально утвержденному на основании части </w:t>
      </w:r>
      <w:r w:rsidR="0007654F" w:rsidRPr="0007654F">
        <w:t>I настоящих Правил,</w:t>
      </w:r>
    </w:p>
    <w:p w14:paraId="35FCCC8C" w14:textId="1D13B69C" w:rsidR="0007654F" w:rsidRPr="0007654F" w:rsidRDefault="005806D2" w:rsidP="0007654F">
      <w:pPr>
        <w:pStyle w:val="SingleTxtG"/>
        <w:tabs>
          <w:tab w:val="clear" w:pos="1701"/>
        </w:tabs>
        <w:ind w:left="2268" w:hanging="1134"/>
      </w:pPr>
      <w:r>
        <w:tab/>
      </w:r>
      <w:r w:rsidR="0007654F" w:rsidRPr="0007654F">
        <w:t>либо</w:t>
      </w:r>
    </w:p>
    <w:p w14:paraId="3E3FF139" w14:textId="18513B37" w:rsidR="0007654F" w:rsidRPr="0007654F" w:rsidRDefault="005806D2" w:rsidP="0007654F">
      <w:pPr>
        <w:pStyle w:val="SingleTxtG"/>
        <w:tabs>
          <w:tab w:val="clear" w:pos="1701"/>
        </w:tabs>
        <w:ind w:left="2268" w:hanging="1134"/>
        <w:rPr>
          <w:bCs/>
        </w:rPr>
      </w:pPr>
      <w:r>
        <w:tab/>
      </w:r>
      <w:r w:rsidR="0007654F" w:rsidRPr="0007654F">
        <w:t>если речь идет об</w:t>
      </w:r>
      <w:r w:rsidR="0007654F" w:rsidRPr="0007654F">
        <w:rPr>
          <w:bCs/>
        </w:rPr>
        <w:t xml:space="preserve"> установленном(ых) на транспортном средстве</w:t>
      </w:r>
      <w:r w:rsidR="0007654F" w:rsidRPr="0007654F">
        <w:t xml:space="preserve"> звуковом(ых) сигнализаторе(ах)</w:t>
      </w:r>
      <w:r w:rsidR="0007654F" w:rsidRPr="0007654F">
        <w:rPr>
          <w:bCs/>
        </w:rPr>
        <w:t xml:space="preserve"> заднего хода, который(е) не относится(ятся) к типу, официально утвержденному на основании части </w:t>
      </w:r>
      <w:r w:rsidR="0007654F" w:rsidRPr="0007654F">
        <w:t>I настоящих Правил, то он(и) должен (должны) отвечать требованиям «</w:t>
      </w:r>
      <w:r w:rsidR="0007654F" w:rsidRPr="0007654F">
        <w:rPr>
          <w:bCs/>
        </w:rPr>
        <w:t>испытания на долговечность</w:t>
      </w:r>
      <w:r w:rsidR="0007654F" w:rsidRPr="0007654F">
        <w:t>», предусмотренного пунктами 6.5 (кроме 6.5.6) и 6.6 настоящих Правил</w:t>
      </w:r>
      <w:r w:rsidR="0007654F" w:rsidRPr="0007654F">
        <w:rPr>
          <w:bCs/>
        </w:rPr>
        <w:t xml:space="preserve">. После этого испытания </w:t>
      </w:r>
      <w:r w:rsidR="0007654F" w:rsidRPr="0007654F">
        <w:t>звуковой(ые) сигнализатор(ы)</w:t>
      </w:r>
      <w:r w:rsidR="0007654F" w:rsidRPr="0007654F">
        <w:rPr>
          <w:bCs/>
        </w:rPr>
        <w:t xml:space="preserve"> заднего хода должен (должны) пройти испытание в соответствии с частью II настоящих Правил.</w:t>
      </w:r>
    </w:p>
    <w:p w14:paraId="3615F3CB" w14:textId="77777777" w:rsidR="0007654F" w:rsidRPr="0007654F" w:rsidRDefault="0007654F" w:rsidP="0007654F">
      <w:pPr>
        <w:pStyle w:val="SingleTxtG"/>
        <w:tabs>
          <w:tab w:val="clear" w:pos="1701"/>
        </w:tabs>
        <w:ind w:left="2268" w:hanging="1134"/>
      </w:pPr>
      <w:r w:rsidRPr="0007654F">
        <w:t>14.5.1.2</w:t>
      </w:r>
      <w:r w:rsidRPr="0007654F">
        <w:tab/>
      </w:r>
      <w:r w:rsidRPr="0007654F">
        <w:rPr>
          <w:bCs/>
        </w:rPr>
        <w:t xml:space="preserve">Место </w:t>
      </w:r>
      <w:r w:rsidRPr="0007654F">
        <w:t>расположения</w:t>
      </w:r>
      <w:r w:rsidRPr="0007654F">
        <w:rPr>
          <w:bCs/>
        </w:rPr>
        <w:t xml:space="preserve"> звукового(ых) сигнализатора(ов) заднего хода при его (их) установке на транспортное средство</w:t>
      </w:r>
    </w:p>
    <w:p w14:paraId="033695A8" w14:textId="7F597DD3" w:rsidR="0007654F" w:rsidRPr="0007654F" w:rsidRDefault="005806D2" w:rsidP="0007654F">
      <w:pPr>
        <w:pStyle w:val="SingleTxtG"/>
        <w:tabs>
          <w:tab w:val="clear" w:pos="1701"/>
        </w:tabs>
        <w:ind w:left="2268" w:hanging="1134"/>
      </w:pPr>
      <w:r>
        <w:tab/>
      </w:r>
      <w:r w:rsidR="0007654F" w:rsidRPr="0007654F">
        <w:t>Если устройство(а) не относится(ятся) к типу, официально утвержденному на основании части I настоящих Правил, то:</w:t>
      </w:r>
    </w:p>
    <w:p w14:paraId="6017F884" w14:textId="77777777" w:rsidR="0007654F" w:rsidRPr="0007654F" w:rsidRDefault="0007654F" w:rsidP="00A97F9B">
      <w:pPr>
        <w:pStyle w:val="Bullet1G"/>
        <w:numPr>
          <w:ilvl w:val="3"/>
          <w:numId w:val="19"/>
        </w:numPr>
        <w:tabs>
          <w:tab w:val="clear" w:pos="2880"/>
          <w:tab w:val="num" w:pos="2835"/>
        </w:tabs>
        <w:ind w:left="2835" w:hanging="315"/>
      </w:pPr>
      <w:r w:rsidRPr="0007654F">
        <w:t xml:space="preserve">его (их) </w:t>
      </w:r>
      <w:r w:rsidRPr="0007654F">
        <w:rPr>
          <w:bCs/>
        </w:rPr>
        <w:t>устанавливают</w:t>
      </w:r>
      <w:r w:rsidRPr="0007654F">
        <w:t xml:space="preserve"> на участке заднего свеса (определяемым расстоянием от задней оси до крайней задней точки автомобиля)</w:t>
      </w:r>
    </w:p>
    <w:p w14:paraId="12A5B96C" w14:textId="0B7FB725" w:rsidR="0007654F" w:rsidRPr="0007654F" w:rsidRDefault="005806D2" w:rsidP="00A97F9B">
      <w:pPr>
        <w:pStyle w:val="SingleTxtG"/>
        <w:tabs>
          <w:tab w:val="clear" w:pos="1701"/>
          <w:tab w:val="clear" w:pos="2268"/>
          <w:tab w:val="num" w:pos="2835"/>
        </w:tabs>
        <w:ind w:left="2835" w:hanging="315"/>
      </w:pPr>
      <w:r>
        <w:tab/>
      </w:r>
      <w:r w:rsidR="0007654F" w:rsidRPr="0007654F">
        <w:t>и</w:t>
      </w:r>
    </w:p>
    <w:p w14:paraId="7AC72A10" w14:textId="77777777" w:rsidR="0007654F" w:rsidRPr="0007654F" w:rsidRDefault="0007654F" w:rsidP="00A97F9B">
      <w:pPr>
        <w:pStyle w:val="Bullet1G"/>
        <w:numPr>
          <w:ilvl w:val="3"/>
          <w:numId w:val="19"/>
        </w:numPr>
        <w:tabs>
          <w:tab w:val="clear" w:pos="2880"/>
          <w:tab w:val="num" w:pos="2835"/>
        </w:tabs>
        <w:ind w:left="2835" w:hanging="315"/>
      </w:pPr>
      <w:r w:rsidRPr="0007654F">
        <w:t xml:space="preserve">если </w:t>
      </w:r>
      <w:r w:rsidRPr="0007654F">
        <w:rPr>
          <w:bCs/>
        </w:rPr>
        <w:t>задняя</w:t>
      </w:r>
      <w:r w:rsidRPr="0007654F">
        <w:t xml:space="preserve"> ось не расположена в последней четверти общей длины транспортного средства, то устройство(а) должно (должны) быть установлено(ы) в последней задней четверти общей длины транспортного средства.</w:t>
      </w:r>
    </w:p>
    <w:p w14:paraId="45A5B31B" w14:textId="77777777" w:rsidR="0007654F" w:rsidRPr="0007654F" w:rsidRDefault="0007654F" w:rsidP="0007654F">
      <w:pPr>
        <w:pStyle w:val="SingleTxtG"/>
        <w:tabs>
          <w:tab w:val="clear" w:pos="1701"/>
        </w:tabs>
        <w:ind w:left="2268" w:hanging="1134"/>
        <w:rPr>
          <w:bCs/>
        </w:rPr>
      </w:pPr>
      <w:r w:rsidRPr="0007654F">
        <w:t>14.5.1.3</w:t>
      </w:r>
      <w:r w:rsidRPr="0007654F">
        <w:tab/>
      </w:r>
      <w:r w:rsidRPr="0007654F">
        <w:rPr>
          <w:bCs/>
        </w:rPr>
        <w:t>Испытательное</w:t>
      </w:r>
      <w:r w:rsidRPr="0007654F">
        <w:t xml:space="preserve"> напряжение должно соответствовать напряжению, установленному в пунктах </w:t>
      </w:r>
      <w:r w:rsidRPr="0007654F">
        <w:rPr>
          <w:bCs/>
        </w:rPr>
        <w:t>6.3.4</w:t>
      </w:r>
      <w:r w:rsidRPr="0007654F">
        <w:t>–6.3.6</w:t>
      </w:r>
      <w:r w:rsidRPr="0007654F">
        <w:rPr>
          <w:bCs/>
        </w:rPr>
        <w:t xml:space="preserve"> настоящих Правил.</w:t>
      </w:r>
    </w:p>
    <w:p w14:paraId="00D4E010" w14:textId="77777777" w:rsidR="0007654F" w:rsidRPr="0007654F" w:rsidRDefault="0007654F" w:rsidP="0007654F">
      <w:pPr>
        <w:pStyle w:val="SingleTxtG"/>
        <w:tabs>
          <w:tab w:val="clear" w:pos="1701"/>
        </w:tabs>
        <w:ind w:left="2268" w:hanging="1134"/>
        <w:rPr>
          <w:bCs/>
        </w:rPr>
      </w:pPr>
      <w:r w:rsidRPr="0007654F">
        <w:rPr>
          <w:bCs/>
        </w:rPr>
        <w:tab/>
        <w:t>В случае звукового(ых) сигнализатора(ов) заднего хода, работающего(их) на постоянном токе, испытательное напряжение обеспечивается:</w:t>
      </w:r>
    </w:p>
    <w:p w14:paraId="01A483B5" w14:textId="77777777" w:rsidR="0007654F" w:rsidRPr="0007654F" w:rsidRDefault="0007654F" w:rsidP="005806D2">
      <w:pPr>
        <w:pStyle w:val="SingleTxtG"/>
        <w:tabs>
          <w:tab w:val="clear" w:pos="1701"/>
        </w:tabs>
        <w:ind w:left="2835" w:hanging="1701"/>
        <w:rPr>
          <w:bCs/>
        </w:rPr>
      </w:pPr>
      <w:r w:rsidRPr="0007654F">
        <w:rPr>
          <w:bCs/>
        </w:rPr>
        <w:tab/>
        <w:t>a)</w:t>
      </w:r>
      <w:r w:rsidRPr="0007654F">
        <w:rPr>
          <w:bCs/>
        </w:rPr>
        <w:tab/>
        <w:t>либо только аккумуляторной батареей транспортного средства;</w:t>
      </w:r>
    </w:p>
    <w:p w14:paraId="1F5D6B95" w14:textId="77777777" w:rsidR="0007654F" w:rsidRPr="0007654F" w:rsidRDefault="0007654F" w:rsidP="005806D2">
      <w:pPr>
        <w:pStyle w:val="SingleTxtG"/>
        <w:tabs>
          <w:tab w:val="clear" w:pos="1701"/>
        </w:tabs>
        <w:ind w:left="2835" w:hanging="1701"/>
        <w:rPr>
          <w:bCs/>
        </w:rPr>
      </w:pPr>
      <w:r w:rsidRPr="0007654F">
        <w:rPr>
          <w:bCs/>
        </w:rPr>
        <w:tab/>
        <w:t>b)</w:t>
      </w:r>
      <w:r w:rsidRPr="0007654F">
        <w:rPr>
          <w:bCs/>
        </w:rPr>
        <w:tab/>
        <w:t>либо аккумуляторной батареей транспортного средства с прогретым двигателем, работающим на холостом ходу;</w:t>
      </w:r>
    </w:p>
    <w:p w14:paraId="5DF4F446" w14:textId="77777777" w:rsidR="0007654F" w:rsidRPr="0007654F" w:rsidRDefault="0007654F" w:rsidP="005806D2">
      <w:pPr>
        <w:pStyle w:val="SingleTxtG"/>
        <w:tabs>
          <w:tab w:val="clear" w:pos="1701"/>
        </w:tabs>
        <w:ind w:left="2835" w:hanging="1701"/>
        <w:rPr>
          <w:b/>
        </w:rPr>
      </w:pPr>
      <w:r w:rsidRPr="0007654F">
        <w:rPr>
          <w:bCs/>
          <w:iCs/>
        </w:rPr>
        <w:tab/>
        <w:t>c)</w:t>
      </w:r>
      <w:r w:rsidRPr="0007654F">
        <w:rPr>
          <w:bCs/>
          <w:iCs/>
        </w:rPr>
        <w:tab/>
        <w:t xml:space="preserve">либо внешним источником энергоснабжения, соединенным со </w:t>
      </w:r>
      <w:r w:rsidRPr="0007654F">
        <w:rPr>
          <w:bCs/>
        </w:rPr>
        <w:t>звуковым(и) сигнализатором(ами) заднего хода</w:t>
      </w:r>
      <w:r w:rsidRPr="0007654F">
        <w:rPr>
          <w:bCs/>
          <w:iCs/>
        </w:rPr>
        <w:t>.</w:t>
      </w:r>
    </w:p>
    <w:p w14:paraId="194C1B61" w14:textId="77777777" w:rsidR="0007654F" w:rsidRPr="0007654F" w:rsidRDefault="0007654F" w:rsidP="0007654F">
      <w:pPr>
        <w:pStyle w:val="SingleTxtG"/>
        <w:tabs>
          <w:tab w:val="clear" w:pos="1701"/>
        </w:tabs>
        <w:ind w:left="2268" w:hanging="1134"/>
      </w:pPr>
      <w:r w:rsidRPr="0007654F">
        <w:t>14.5.2</w:t>
      </w:r>
      <w:r w:rsidRPr="0007654F">
        <w:tab/>
      </w:r>
      <w:r w:rsidRPr="0007654F">
        <w:rPr>
          <w:bCs/>
        </w:rPr>
        <w:t xml:space="preserve">Измерение уровня </w:t>
      </w:r>
      <w:r w:rsidRPr="0007654F">
        <w:t xml:space="preserve">звукового </w:t>
      </w:r>
      <w:r w:rsidRPr="0007654F">
        <w:rPr>
          <w:bCs/>
        </w:rPr>
        <w:t>давления и другие измерения проводят при помощи приборов, отвечающих</w:t>
      </w:r>
      <w:r w:rsidRPr="0007654F">
        <w:t xml:space="preserve"> техническим требованиям по пункту 6.2 настоящих Правил.</w:t>
      </w:r>
    </w:p>
    <w:p w14:paraId="17C3104A" w14:textId="4727EE39" w:rsidR="0007654F" w:rsidRPr="0007654F" w:rsidRDefault="0007654F" w:rsidP="0007654F">
      <w:pPr>
        <w:pStyle w:val="SingleTxtG"/>
        <w:tabs>
          <w:tab w:val="clear" w:pos="1701"/>
        </w:tabs>
        <w:ind w:left="2268" w:hanging="1134"/>
      </w:pPr>
      <w:r w:rsidRPr="0007654F">
        <w:t>14.5.3</w:t>
      </w:r>
      <w:r w:rsidRPr="0007654F">
        <w:tab/>
      </w:r>
      <w:r w:rsidRPr="0007654F">
        <w:rPr>
          <w:bCs/>
        </w:rPr>
        <w:t>Значение взвешенного по шкале А уровня давления звука, издаваемого звуковым(и) сигнализатором(ами) заднего хода, установленным(ыми) на транспортном средстве, измеряют на линии СС на расстоянии 7,00</w:t>
      </w:r>
      <w:r w:rsidR="00805F03">
        <w:rPr>
          <w:bCs/>
        </w:rPr>
        <w:t> ± </w:t>
      </w:r>
      <w:r w:rsidRPr="0007654F">
        <w:rPr>
          <w:bCs/>
        </w:rPr>
        <w:t>0,10 м от задней части транспортного средства (см. рис. 2 в приложении 5)</w:t>
      </w:r>
      <w:r w:rsidRPr="0007654F">
        <w:t xml:space="preserve">, установленного </w:t>
      </w:r>
      <w:r w:rsidRPr="0007654F">
        <w:rPr>
          <w:bCs/>
        </w:rPr>
        <w:t xml:space="preserve">на испытательной площадке согласно стандарту </w:t>
      </w:r>
      <w:r w:rsidRPr="0007654F">
        <w:t>ISO 10844:2014 или на открытой площадке</w:t>
      </w:r>
      <w:r w:rsidRPr="0007654F">
        <w:rPr>
          <w:sz w:val="18"/>
          <w:vertAlign w:val="superscript"/>
        </w:rPr>
        <w:footnoteReference w:id="11"/>
      </w:r>
      <w:r w:rsidRPr="0007654F">
        <w:t xml:space="preserve"> на ровной бетонной или асфальтовой поверхности либо в закрытом испытательном помещении, отвечающем требованиям приложения 3.</w:t>
      </w:r>
    </w:p>
    <w:p w14:paraId="31549544" w14:textId="0F854075" w:rsidR="0007654F" w:rsidRPr="0007654F" w:rsidRDefault="0007654F" w:rsidP="0007654F">
      <w:pPr>
        <w:pStyle w:val="SingleTxtG"/>
        <w:tabs>
          <w:tab w:val="clear" w:pos="1701"/>
        </w:tabs>
        <w:ind w:left="2268" w:hanging="1134"/>
      </w:pPr>
      <w:r w:rsidRPr="0007654F">
        <w:lastRenderedPageBreak/>
        <w:t>14.5.4</w:t>
      </w:r>
      <w:r w:rsidRPr="0007654F">
        <w:tab/>
      </w:r>
      <w:r w:rsidRPr="0007654F">
        <w:rPr>
          <w:bCs/>
        </w:rPr>
        <w:t xml:space="preserve">Микрофон измерительного прибора должен располагаться на расстоянии </w:t>
      </w:r>
      <w:r w:rsidRPr="0007654F">
        <w:t>7,00</w:t>
      </w:r>
      <w:r w:rsidR="00805F03">
        <w:t> ± </w:t>
      </w:r>
      <w:r w:rsidRPr="0007654F">
        <w:t>0,10 м в среднем продольном сечении транспортного средства (по линии СС).</w:t>
      </w:r>
    </w:p>
    <w:p w14:paraId="14EF15E4" w14:textId="60191816" w:rsidR="0007654F" w:rsidRPr="0007654F" w:rsidRDefault="0007654F" w:rsidP="0007654F">
      <w:pPr>
        <w:pStyle w:val="SingleTxtG"/>
        <w:tabs>
          <w:tab w:val="clear" w:pos="1701"/>
        </w:tabs>
        <w:ind w:left="2268" w:hanging="1134"/>
      </w:pPr>
      <w:r w:rsidRPr="0007654F">
        <w:t>14.5.5</w:t>
      </w:r>
      <w:r w:rsidRPr="0007654F">
        <w:tab/>
        <w:t>Процедура выполнения</w:t>
      </w:r>
      <w:r w:rsidR="005806D2">
        <w:t xml:space="preserve"> </w:t>
      </w:r>
      <w:r w:rsidRPr="0007654F">
        <w:t>поправки на фоновый шум</w:t>
      </w:r>
    </w:p>
    <w:p w14:paraId="33278A8B" w14:textId="0337BD96" w:rsidR="0007654F" w:rsidRPr="0007654F" w:rsidRDefault="0007654F" w:rsidP="0007654F">
      <w:pPr>
        <w:pStyle w:val="SingleTxtG"/>
        <w:tabs>
          <w:tab w:val="clear" w:pos="1701"/>
        </w:tabs>
        <w:ind w:left="2268" w:hanging="1134"/>
      </w:pPr>
      <w:r w:rsidRPr="0007654F">
        <w:t>14.5.5.1</w:t>
      </w:r>
      <w:r w:rsidRPr="0007654F">
        <w:tab/>
        <w:t>Критерии измерения взвешенного по шкале A уровня звукового</w:t>
      </w:r>
      <w:r w:rsidR="005806D2">
        <w:t xml:space="preserve"> </w:t>
      </w:r>
      <w:r w:rsidRPr="0007654F">
        <w:t>давления</w:t>
      </w:r>
    </w:p>
    <w:p w14:paraId="0EFAD19D" w14:textId="3DBDE52A" w:rsidR="0007654F" w:rsidRPr="0007654F" w:rsidRDefault="005806D2" w:rsidP="0007654F">
      <w:pPr>
        <w:pStyle w:val="SingleTxtG"/>
        <w:tabs>
          <w:tab w:val="clear" w:pos="1701"/>
        </w:tabs>
        <w:ind w:left="2268" w:hanging="1134"/>
      </w:pPr>
      <w:r>
        <w:tab/>
      </w:r>
      <w:r w:rsidR="0007654F" w:rsidRPr="0007654F">
        <w:t>«</w:t>
      </w:r>
      <w:r w:rsidR="0007654F" w:rsidRPr="0007654F">
        <w:rPr>
          <w:i/>
          <w:iCs/>
        </w:rPr>
        <w:t>Фоновый шум</w:t>
      </w:r>
      <w:r w:rsidR="0007654F" w:rsidRPr="0007654F">
        <w:t>» измеряют в течение промежутка времени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репрезентативным для фонового шума при отсутствии каких-либо кратковременных помех. Измерения проводят с помощью того же микрофона и в тех же точках установки, которые использовались в ходе испытания, причем тестовый объект и все прочее испытательное оборудование, необходимость в котором для регистрации уровня фонового шума отсутствует, должны быть выключены.</w:t>
      </w:r>
    </w:p>
    <w:p w14:paraId="474822B7" w14:textId="390D5D5E" w:rsidR="0007654F" w:rsidRPr="0007654F" w:rsidRDefault="005806D2" w:rsidP="0007654F">
      <w:pPr>
        <w:pStyle w:val="SingleTxtG"/>
        <w:tabs>
          <w:tab w:val="clear" w:pos="1701"/>
        </w:tabs>
        <w:ind w:left="2268" w:hanging="1134"/>
      </w:pPr>
      <w:r>
        <w:tab/>
      </w:r>
      <w:r w:rsidR="0007654F" w:rsidRPr="0007654F">
        <w:t>При испытании в закрытом помещении, отвечающем требованиям приложения 3, шум, излучаемый иным оборудованием испытательной установки, включая шум, связанный с кондиционированием воздуха в помещении, регистрируют как фоновый шум.</w:t>
      </w:r>
    </w:p>
    <w:p w14:paraId="3568A68A" w14:textId="50C3A235" w:rsidR="0007654F" w:rsidRPr="0007654F" w:rsidRDefault="005806D2" w:rsidP="0007654F">
      <w:pPr>
        <w:pStyle w:val="SingleTxtG"/>
        <w:tabs>
          <w:tab w:val="clear" w:pos="1701"/>
        </w:tabs>
        <w:ind w:left="2268" w:hanging="1134"/>
      </w:pPr>
      <w:r>
        <w:tab/>
      </w:r>
      <w:r w:rsidR="0007654F" w:rsidRPr="0007654F">
        <w:t xml:space="preserve">Максимальный взвешенный по шкале А уровень звукового давления на измерительном микрофоне в течение 10-секундного интервала регистрируют как фоновый шум, </w:t>
      </w:r>
      <w:r w:rsidR="0007654F" w:rsidRPr="0007654F">
        <w:rPr>
          <w:i/>
          <w:iCs/>
        </w:rPr>
        <w:t>L</w:t>
      </w:r>
      <w:r w:rsidR="0007654F" w:rsidRPr="0007654F">
        <w:rPr>
          <w:i/>
          <w:iCs/>
          <w:vertAlign w:val="subscript"/>
        </w:rPr>
        <w:t>bgn</w:t>
      </w:r>
      <w:r w:rsidR="0007654F" w:rsidRPr="0007654F">
        <w:t>.</w:t>
      </w:r>
    </w:p>
    <w:p w14:paraId="0AC9D0BB" w14:textId="7C32BAE5" w:rsidR="0007654F" w:rsidRPr="0007654F" w:rsidRDefault="005806D2" w:rsidP="0007654F">
      <w:pPr>
        <w:pStyle w:val="SingleTxtG"/>
        <w:tabs>
          <w:tab w:val="clear" w:pos="1701"/>
        </w:tabs>
        <w:ind w:left="2268" w:hanging="1134"/>
      </w:pPr>
      <w:r>
        <w:tab/>
      </w:r>
      <w:r w:rsidR="0007654F" w:rsidRPr="0007654F">
        <w:t>В каждом 10-секундном интервале для микрофона регистрируют диапазон фонового шума, ∆</w:t>
      </w:r>
      <w:r w:rsidR="0007654F" w:rsidRPr="0007654F">
        <w:rPr>
          <w:i/>
          <w:iCs/>
        </w:rPr>
        <w:t>L</w:t>
      </w:r>
      <w:r w:rsidR="0007654F" w:rsidRPr="0007654F">
        <w:rPr>
          <w:i/>
          <w:iCs/>
          <w:vertAlign w:val="subscript"/>
        </w:rPr>
        <w:t>bgn,p-p</w:t>
      </w:r>
      <w:r w:rsidR="0007654F" w:rsidRPr="0007654F">
        <w:t>, от максимального до минимального значения.</w:t>
      </w:r>
    </w:p>
    <w:p w14:paraId="7B594C2E" w14:textId="4138D5C2" w:rsidR="0007654F" w:rsidRPr="0007654F" w:rsidRDefault="005806D2" w:rsidP="0007654F">
      <w:pPr>
        <w:pStyle w:val="SingleTxtG"/>
        <w:tabs>
          <w:tab w:val="clear" w:pos="1701"/>
        </w:tabs>
        <w:ind w:left="2268" w:hanging="1134"/>
      </w:pPr>
      <w:r>
        <w:tab/>
      </w:r>
      <w:r w:rsidR="0007654F" w:rsidRPr="0007654F">
        <w:t>Алгоритм измерения и регистрации фонового шума см. на блок-схеме на рис. 1 в приложении 6.</w:t>
      </w:r>
    </w:p>
    <w:p w14:paraId="2BCC6E08" w14:textId="77777777" w:rsidR="0007654F" w:rsidRPr="0007654F" w:rsidRDefault="0007654F" w:rsidP="0007654F">
      <w:pPr>
        <w:pStyle w:val="SingleTxtG"/>
        <w:tabs>
          <w:tab w:val="clear" w:pos="1701"/>
        </w:tabs>
        <w:ind w:left="2268" w:hanging="1134"/>
      </w:pPr>
      <w:r w:rsidRPr="0007654F">
        <w:t>14.5.5.2</w:t>
      </w:r>
      <w:r w:rsidRPr="0007654F">
        <w:tab/>
        <w:t>Критерии корректировки измеренного значения взвешенного по шкале A уровня звукового давления транспортного средства в случае измерения характеристик «</w:t>
      </w:r>
      <w:r w:rsidRPr="0007654F">
        <w:rPr>
          <w:i/>
          <w:iCs/>
        </w:rPr>
        <w:t>ступенчатого</w:t>
      </w:r>
      <w:r w:rsidRPr="0007654F">
        <w:t xml:space="preserve"> </w:t>
      </w:r>
      <w:r w:rsidRPr="0007654F">
        <w:rPr>
          <w:i/>
          <w:iCs/>
        </w:rPr>
        <w:t>адаптивного звукового сигнализатора заднего хода</w:t>
      </w:r>
      <w:r w:rsidRPr="0007654F">
        <w:t>»</w:t>
      </w:r>
    </w:p>
    <w:p w14:paraId="5CA60358" w14:textId="46AF3FF2" w:rsidR="0007654F" w:rsidRPr="0007654F" w:rsidRDefault="0007654F" w:rsidP="0007654F">
      <w:pPr>
        <w:pStyle w:val="SingleTxtG"/>
        <w:tabs>
          <w:tab w:val="clear" w:pos="1701"/>
        </w:tabs>
        <w:ind w:left="2268" w:hanging="1134"/>
      </w:pPr>
      <w:r w:rsidRPr="0007654F">
        <w:tab/>
        <w:t xml:space="preserve">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полученные в результате измерения в условиях испытания, </w:t>
      </w:r>
      <w:r w:rsidRPr="0007654F">
        <w:rPr>
          <w:i/>
          <w:iCs/>
        </w:rPr>
        <w:t>L</w:t>
      </w:r>
      <w:r w:rsidRPr="0007654F">
        <w:rPr>
          <w:i/>
          <w:iCs/>
          <w:vertAlign w:val="subscript"/>
        </w:rPr>
        <w:t>test</w:t>
      </w:r>
      <w:r w:rsidRPr="0007654F">
        <w:t xml:space="preserve">, корректируют согласно нижеприведенной таблице для получения скорректированного уровня фонового шума, </w:t>
      </w:r>
      <w:r w:rsidRPr="0007654F">
        <w:rPr>
          <w:i/>
          <w:iCs/>
        </w:rPr>
        <w:t>L</w:t>
      </w:r>
      <w:r w:rsidRPr="0007654F">
        <w:rPr>
          <w:i/>
          <w:iCs/>
          <w:vertAlign w:val="subscript"/>
        </w:rPr>
        <w:t>test corr</w:t>
      </w:r>
      <w:r w:rsidRPr="0007654F">
        <w:t xml:space="preserve">. За исключением случаев, когда в таблице ниже указано иное, </w:t>
      </w:r>
      <w:r w:rsidRPr="0007654F">
        <w:rPr>
          <w:i/>
          <w:iCs/>
        </w:rPr>
        <w:t>L</w:t>
      </w:r>
      <w:r w:rsidRPr="0007654F">
        <w:rPr>
          <w:i/>
          <w:iCs/>
          <w:vertAlign w:val="subscript"/>
        </w:rPr>
        <w:t>test corr</w:t>
      </w:r>
      <w:r w:rsidRPr="0007654F">
        <w:t xml:space="preserve"> = </w:t>
      </w:r>
      <w:r w:rsidRPr="0007654F">
        <w:rPr>
          <w:i/>
          <w:iCs/>
        </w:rPr>
        <w:t>L</w:t>
      </w:r>
      <w:r w:rsidRPr="0007654F">
        <w:rPr>
          <w:i/>
          <w:iCs/>
          <w:vertAlign w:val="subscript"/>
        </w:rPr>
        <w:t>test</w:t>
      </w:r>
      <w:r w:rsidRPr="0007654F">
        <w:t xml:space="preserve"> − </w:t>
      </w:r>
      <w:r w:rsidRPr="0007654F">
        <w:rPr>
          <w:i/>
          <w:iCs/>
        </w:rPr>
        <w:t>L</w:t>
      </w:r>
      <w:r w:rsidRPr="0007654F">
        <w:rPr>
          <w:i/>
          <w:iCs/>
          <w:vertAlign w:val="subscript"/>
        </w:rPr>
        <w:t>corr</w:t>
      </w:r>
      <w:r w:rsidRPr="0007654F">
        <w:t>. Поправка результатов измерения на фоновый шум является действительной только в том случае, если диапазон значений (от максимального до минимального) взвешенного по шкале A уровня звукового давления фона составляет 4 дБ(А) или меньше.</w:t>
      </w:r>
    </w:p>
    <w:p w14:paraId="67DB2A06" w14:textId="6938C80A" w:rsidR="0007654F" w:rsidRDefault="005806D2" w:rsidP="0007654F">
      <w:pPr>
        <w:pStyle w:val="SingleTxtG"/>
        <w:tabs>
          <w:tab w:val="clear" w:pos="1701"/>
        </w:tabs>
        <w:ind w:left="2268" w:hanging="1134"/>
      </w:pPr>
      <w:r>
        <w:tab/>
      </w:r>
      <w:r w:rsidR="0007654F" w:rsidRPr="0007654F">
        <w:t>Во всех случаях, когда диапазон максимальных и минимальных значений взвешенного по шкале A уровня звукового давления фона превышает 4 дБ(А), максимальный уровень фонового шума должен быть не менее чем на 10</w:t>
      </w:r>
      <w:r w:rsidR="00A97F9B">
        <w:t> </w:t>
      </w:r>
      <w:r w:rsidR="0007654F" w:rsidRPr="0007654F">
        <w:t>дБ(А) ниже уровня измерения. Если диапазон значений фонового шума (от максимального до минимального) превышает 4</w:t>
      </w:r>
      <w:r w:rsidR="00A97F9B">
        <w:t> </w:t>
      </w:r>
      <w:r w:rsidR="0007654F" w:rsidRPr="0007654F">
        <w:t>дБ(А), а уровень фонового шума менее чем на 10 дБ(А) ниже уровня измерения, то получение действительных показаний невозможно.</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95"/>
        <w:gridCol w:w="2056"/>
      </w:tblGrid>
      <w:tr w:rsidR="0007654F" w:rsidRPr="0007654F" w14:paraId="296002F4" w14:textId="77777777" w:rsidTr="005806D2">
        <w:trPr>
          <w:cantSplit/>
          <w:trHeight w:val="401"/>
          <w:tblHeader/>
        </w:trPr>
        <w:tc>
          <w:tcPr>
            <w:tcW w:w="7370" w:type="dxa"/>
            <w:gridSpan w:val="3"/>
            <w:tcBorders>
              <w:left w:val="single" w:sz="4" w:space="0" w:color="auto"/>
              <w:bottom w:val="single" w:sz="4" w:space="0" w:color="auto"/>
              <w:right w:val="single" w:sz="4" w:space="0" w:color="auto"/>
            </w:tcBorders>
            <w:shd w:val="clear" w:color="auto" w:fill="auto"/>
            <w:tcMar>
              <w:left w:w="57" w:type="dxa"/>
              <w:right w:w="57" w:type="dxa"/>
            </w:tcMar>
            <w:vAlign w:val="center"/>
          </w:tcPr>
          <w:p w14:paraId="5DE806F6" w14:textId="0DC6E388" w:rsidR="0007654F" w:rsidRPr="0007654F" w:rsidRDefault="0007654F" w:rsidP="005806D2">
            <w:pPr>
              <w:pStyle w:val="SingleTxtG"/>
              <w:tabs>
                <w:tab w:val="clear" w:pos="1701"/>
              </w:tabs>
              <w:spacing w:before="60" w:after="60" w:line="220" w:lineRule="atLeast"/>
              <w:ind w:left="0" w:right="0"/>
              <w:jc w:val="center"/>
              <w:rPr>
                <w:b/>
                <w:bCs/>
                <w:i/>
                <w:iCs/>
                <w:sz w:val="18"/>
                <w:szCs w:val="18"/>
              </w:rPr>
            </w:pPr>
            <w:r w:rsidRPr="0007654F">
              <w:rPr>
                <w:b/>
                <w:bCs/>
                <w:i/>
                <w:iCs/>
                <w:sz w:val="18"/>
                <w:szCs w:val="18"/>
              </w:rPr>
              <w:lastRenderedPageBreak/>
              <w:t xml:space="preserve">Поправка на </w:t>
            </w:r>
            <w:r w:rsidR="00E5315F" w:rsidRPr="00A97F9B">
              <w:rPr>
                <w:b/>
                <w:bCs/>
                <w:iCs/>
                <w:sz w:val="18"/>
                <w:szCs w:val="18"/>
              </w:rPr>
              <w:t>«</w:t>
            </w:r>
            <w:r w:rsidRPr="0007654F">
              <w:rPr>
                <w:b/>
                <w:bCs/>
                <w:i/>
                <w:iCs/>
                <w:sz w:val="18"/>
                <w:szCs w:val="18"/>
              </w:rPr>
              <w:t>фоновый шум</w:t>
            </w:r>
            <w:r w:rsidR="00E470DF" w:rsidRPr="00A97F9B">
              <w:rPr>
                <w:b/>
                <w:bCs/>
                <w:iCs/>
                <w:sz w:val="18"/>
                <w:szCs w:val="18"/>
              </w:rPr>
              <w:t>»</w:t>
            </w:r>
          </w:p>
        </w:tc>
      </w:tr>
      <w:tr w:rsidR="00DD3F92" w:rsidRPr="00A97F9B" w14:paraId="1D11D4EE" w14:textId="77777777" w:rsidTr="00A97F9B">
        <w:trPr>
          <w:cantSplit/>
          <w:trHeight w:val="401"/>
          <w:tblHeader/>
        </w:trPr>
        <w:tc>
          <w:tcPr>
            <w:tcW w:w="3019" w:type="dxa"/>
            <w:tcBorders>
              <w:left w:val="single" w:sz="4" w:space="0" w:color="auto"/>
              <w:bottom w:val="single" w:sz="12" w:space="0" w:color="auto"/>
              <w:right w:val="single" w:sz="4" w:space="0" w:color="auto"/>
            </w:tcBorders>
            <w:shd w:val="clear" w:color="auto" w:fill="auto"/>
            <w:tcMar>
              <w:left w:w="57" w:type="dxa"/>
              <w:right w:w="57" w:type="dxa"/>
            </w:tcMar>
            <w:vAlign w:val="center"/>
          </w:tcPr>
          <w:p w14:paraId="635E2095" w14:textId="642C2049" w:rsidR="0007654F" w:rsidRPr="0007654F" w:rsidRDefault="0007654F" w:rsidP="005806D2">
            <w:pPr>
              <w:pStyle w:val="SingleTxtG"/>
              <w:tabs>
                <w:tab w:val="clear" w:pos="1701"/>
              </w:tabs>
              <w:spacing w:before="60" w:after="60" w:line="220" w:lineRule="atLeast"/>
              <w:ind w:left="0" w:right="0"/>
              <w:jc w:val="center"/>
              <w:rPr>
                <w:b/>
                <w:bCs/>
                <w:i/>
                <w:iCs/>
                <w:sz w:val="18"/>
                <w:szCs w:val="18"/>
              </w:rPr>
            </w:pPr>
            <w:r w:rsidRPr="0007654F">
              <w:rPr>
                <w:b/>
                <w:bCs/>
                <w:i/>
                <w:iCs/>
                <w:sz w:val="18"/>
                <w:szCs w:val="18"/>
              </w:rPr>
              <w:t xml:space="preserve">Диапазон репрезентативных значений (от максимального </w:t>
            </w:r>
            <w:r w:rsidR="00DD3F92" w:rsidRPr="00A97F9B">
              <w:rPr>
                <w:b/>
                <w:bCs/>
                <w:i/>
                <w:iCs/>
                <w:sz w:val="18"/>
                <w:szCs w:val="18"/>
              </w:rPr>
              <w:br/>
            </w:r>
            <w:r w:rsidRPr="0007654F">
              <w:rPr>
                <w:b/>
                <w:bCs/>
                <w:i/>
                <w:iCs/>
                <w:sz w:val="18"/>
                <w:szCs w:val="18"/>
              </w:rPr>
              <w:t xml:space="preserve">до минимального) взвешенного </w:t>
            </w:r>
            <w:r w:rsidR="00DD3F92" w:rsidRPr="00A97F9B">
              <w:rPr>
                <w:b/>
                <w:bCs/>
                <w:i/>
                <w:iCs/>
                <w:sz w:val="18"/>
                <w:szCs w:val="18"/>
              </w:rPr>
              <w:br/>
            </w:r>
            <w:r w:rsidRPr="0007654F">
              <w:rPr>
                <w:b/>
                <w:bCs/>
                <w:i/>
                <w:iCs/>
                <w:sz w:val="18"/>
                <w:szCs w:val="18"/>
              </w:rPr>
              <w:t>по шкале</w:t>
            </w:r>
            <w:r w:rsidR="00DD3F92" w:rsidRPr="00A97F9B">
              <w:rPr>
                <w:b/>
                <w:bCs/>
                <w:i/>
                <w:iCs/>
                <w:sz w:val="18"/>
                <w:szCs w:val="18"/>
                <w:lang w:val="en-US"/>
              </w:rPr>
              <w:t> </w:t>
            </w:r>
            <w:r w:rsidRPr="0007654F">
              <w:rPr>
                <w:b/>
                <w:bCs/>
                <w:i/>
                <w:iCs/>
                <w:sz w:val="18"/>
                <w:szCs w:val="18"/>
              </w:rPr>
              <w:t xml:space="preserve">A уровня звукового </w:t>
            </w:r>
            <w:r w:rsidR="00DD3F92" w:rsidRPr="00A97F9B">
              <w:rPr>
                <w:b/>
                <w:bCs/>
                <w:i/>
                <w:iCs/>
                <w:sz w:val="18"/>
                <w:szCs w:val="18"/>
              </w:rPr>
              <w:br/>
            </w:r>
            <w:r w:rsidRPr="0007654F">
              <w:rPr>
                <w:b/>
                <w:bCs/>
                <w:i/>
                <w:iCs/>
                <w:sz w:val="18"/>
                <w:szCs w:val="18"/>
              </w:rPr>
              <w:t xml:space="preserve">давления </w:t>
            </w:r>
            <w:r w:rsidR="00E5315F" w:rsidRPr="00A97F9B">
              <w:rPr>
                <w:b/>
                <w:bCs/>
                <w:iCs/>
                <w:sz w:val="18"/>
                <w:szCs w:val="18"/>
              </w:rPr>
              <w:t>«</w:t>
            </w:r>
            <w:r w:rsidRPr="0007654F">
              <w:rPr>
                <w:b/>
                <w:bCs/>
                <w:i/>
                <w:iCs/>
                <w:sz w:val="18"/>
                <w:szCs w:val="18"/>
              </w:rPr>
              <w:t>фона</w:t>
            </w:r>
            <w:r w:rsidR="00E470DF" w:rsidRPr="00A97F9B">
              <w:rPr>
                <w:b/>
                <w:bCs/>
                <w:iCs/>
                <w:sz w:val="18"/>
                <w:szCs w:val="18"/>
              </w:rPr>
              <w:t>»</w:t>
            </w:r>
            <w:r w:rsidRPr="0007654F">
              <w:rPr>
                <w:b/>
                <w:bCs/>
                <w:i/>
                <w:iCs/>
                <w:sz w:val="18"/>
                <w:szCs w:val="18"/>
              </w:rPr>
              <w:t xml:space="preserve"> для </w:t>
            </w:r>
            <w:r w:rsidR="00DD3F92" w:rsidRPr="00A97F9B">
              <w:rPr>
                <w:b/>
                <w:bCs/>
                <w:i/>
                <w:iCs/>
                <w:sz w:val="18"/>
                <w:szCs w:val="18"/>
              </w:rPr>
              <w:br/>
            </w:r>
            <w:r w:rsidRPr="0007654F">
              <w:rPr>
                <w:b/>
                <w:bCs/>
                <w:i/>
                <w:iCs/>
                <w:sz w:val="18"/>
                <w:szCs w:val="18"/>
              </w:rPr>
              <w:t xml:space="preserve">определенного периода времени, </w:t>
            </w:r>
            <w:r w:rsidR="00DD3F92" w:rsidRPr="00A97F9B">
              <w:rPr>
                <w:b/>
                <w:bCs/>
                <w:i/>
                <w:iCs/>
                <w:sz w:val="18"/>
                <w:szCs w:val="18"/>
              </w:rPr>
              <w:br/>
            </w:r>
            <w:r w:rsidRPr="0007654F">
              <w:rPr>
                <w:b/>
                <w:bCs/>
                <w:i/>
                <w:iCs/>
                <w:sz w:val="18"/>
                <w:szCs w:val="18"/>
              </w:rPr>
              <w:t>∆L</w:t>
            </w:r>
            <w:r w:rsidRPr="0007654F">
              <w:rPr>
                <w:b/>
                <w:bCs/>
                <w:i/>
                <w:iCs/>
                <w:sz w:val="18"/>
                <w:szCs w:val="18"/>
                <w:vertAlign w:val="subscript"/>
              </w:rPr>
              <w:t>bgn, p-p</w:t>
            </w:r>
            <w:r w:rsidRPr="0007654F">
              <w:rPr>
                <w:b/>
                <w:bCs/>
                <w:i/>
                <w:iCs/>
                <w:sz w:val="18"/>
                <w:szCs w:val="18"/>
              </w:rPr>
              <w:t>, дБ(A)</w:t>
            </w:r>
          </w:p>
        </w:tc>
        <w:tc>
          <w:tcPr>
            <w:tcW w:w="2295" w:type="dxa"/>
            <w:tcBorders>
              <w:left w:val="single" w:sz="4" w:space="0" w:color="auto"/>
              <w:bottom w:val="single" w:sz="12" w:space="0" w:color="auto"/>
              <w:right w:val="single" w:sz="4" w:space="0" w:color="auto"/>
            </w:tcBorders>
            <w:shd w:val="clear" w:color="auto" w:fill="auto"/>
            <w:tcMar>
              <w:left w:w="57" w:type="dxa"/>
              <w:right w:w="57" w:type="dxa"/>
            </w:tcMar>
            <w:vAlign w:val="center"/>
          </w:tcPr>
          <w:p w14:paraId="14257E23" w14:textId="1A809DBA" w:rsidR="0007654F" w:rsidRPr="0007654F" w:rsidRDefault="0007654F" w:rsidP="005806D2">
            <w:pPr>
              <w:pStyle w:val="SingleTxtG"/>
              <w:tabs>
                <w:tab w:val="clear" w:pos="1701"/>
              </w:tabs>
              <w:spacing w:before="60" w:after="60" w:line="220" w:lineRule="atLeast"/>
              <w:ind w:left="0" w:right="0"/>
              <w:jc w:val="center"/>
              <w:rPr>
                <w:b/>
                <w:bCs/>
                <w:i/>
                <w:iCs/>
                <w:sz w:val="18"/>
                <w:szCs w:val="18"/>
              </w:rPr>
            </w:pPr>
            <w:r w:rsidRPr="0007654F">
              <w:rPr>
                <w:b/>
                <w:bCs/>
                <w:i/>
                <w:iCs/>
                <w:sz w:val="18"/>
                <w:szCs w:val="18"/>
              </w:rPr>
              <w:t xml:space="preserve">Уровень звукового давления по результатам испытания за вычетом уровня </w:t>
            </w:r>
            <w:r w:rsidR="00E5315F" w:rsidRPr="00A97F9B">
              <w:rPr>
                <w:b/>
                <w:bCs/>
                <w:iCs/>
                <w:sz w:val="18"/>
                <w:szCs w:val="18"/>
              </w:rPr>
              <w:t>«</w:t>
            </w:r>
            <w:r w:rsidRPr="0007654F">
              <w:rPr>
                <w:b/>
                <w:bCs/>
                <w:i/>
                <w:iCs/>
                <w:sz w:val="18"/>
                <w:szCs w:val="18"/>
              </w:rPr>
              <w:t>фонового шума</w:t>
            </w:r>
            <w:r w:rsidR="00E470DF" w:rsidRPr="00A97F9B">
              <w:rPr>
                <w:b/>
                <w:bCs/>
                <w:iCs/>
                <w:sz w:val="18"/>
                <w:szCs w:val="18"/>
              </w:rPr>
              <w:t>»</w:t>
            </w:r>
            <w:r w:rsidR="005806D2" w:rsidRPr="00A97F9B">
              <w:rPr>
                <w:b/>
                <w:bCs/>
                <w:i/>
                <w:iCs/>
                <w:sz w:val="18"/>
                <w:szCs w:val="18"/>
              </w:rPr>
              <w:br/>
            </w:r>
            <w:r w:rsidRPr="0007654F">
              <w:rPr>
                <w:b/>
                <w:bCs/>
                <w:i/>
                <w:iCs/>
                <w:sz w:val="18"/>
                <w:szCs w:val="18"/>
              </w:rPr>
              <w:t>∆</w:t>
            </w:r>
            <w:r w:rsidRPr="0007654F">
              <w:rPr>
                <w:b/>
                <w:bCs/>
                <w:i/>
                <w:iCs/>
                <w:sz w:val="18"/>
                <w:szCs w:val="18"/>
                <w:lang w:val="en-US"/>
              </w:rPr>
              <w:t>L </w:t>
            </w:r>
            <w:r w:rsidRPr="0007654F">
              <w:rPr>
                <w:b/>
                <w:bCs/>
                <w:i/>
                <w:iCs/>
                <w:sz w:val="18"/>
                <w:szCs w:val="18"/>
              </w:rPr>
              <w:t>=</w:t>
            </w:r>
            <w:r w:rsidRPr="0007654F">
              <w:rPr>
                <w:b/>
                <w:bCs/>
                <w:i/>
                <w:iCs/>
                <w:sz w:val="18"/>
                <w:szCs w:val="18"/>
                <w:lang w:val="en-US"/>
              </w:rPr>
              <w:t> L</w:t>
            </w:r>
            <w:r w:rsidRPr="0007654F">
              <w:rPr>
                <w:b/>
                <w:bCs/>
                <w:i/>
                <w:iCs/>
                <w:sz w:val="18"/>
                <w:szCs w:val="18"/>
                <w:vertAlign w:val="subscript"/>
                <w:lang w:val="en-US"/>
              </w:rPr>
              <w:t>test</w:t>
            </w:r>
            <w:r w:rsidRPr="0007654F">
              <w:rPr>
                <w:b/>
                <w:bCs/>
                <w:i/>
                <w:iCs/>
                <w:sz w:val="18"/>
                <w:szCs w:val="18"/>
              </w:rPr>
              <w:t xml:space="preserve"> </w:t>
            </w:r>
            <w:r w:rsidR="005806D2" w:rsidRPr="00A97F9B">
              <w:rPr>
                <w:b/>
                <w:bCs/>
                <w:i/>
                <w:iCs/>
                <w:sz w:val="18"/>
                <w:szCs w:val="18"/>
              </w:rPr>
              <w:t>–</w:t>
            </w:r>
            <w:r w:rsidRPr="0007654F">
              <w:rPr>
                <w:b/>
                <w:bCs/>
                <w:i/>
                <w:iCs/>
                <w:sz w:val="18"/>
                <w:szCs w:val="18"/>
              </w:rPr>
              <w:t xml:space="preserve"> </w:t>
            </w:r>
            <w:r w:rsidRPr="0007654F">
              <w:rPr>
                <w:b/>
                <w:bCs/>
                <w:i/>
                <w:iCs/>
                <w:sz w:val="18"/>
                <w:szCs w:val="18"/>
                <w:lang w:val="en-US"/>
              </w:rPr>
              <w:t>L</w:t>
            </w:r>
            <w:r w:rsidRPr="0007654F">
              <w:rPr>
                <w:b/>
                <w:bCs/>
                <w:i/>
                <w:iCs/>
                <w:sz w:val="18"/>
                <w:szCs w:val="18"/>
                <w:vertAlign w:val="subscript"/>
                <w:lang w:val="en-US"/>
              </w:rPr>
              <w:t>bgn</w:t>
            </w:r>
            <w:r w:rsidRPr="0007654F">
              <w:rPr>
                <w:b/>
                <w:bCs/>
                <w:i/>
                <w:iCs/>
                <w:sz w:val="18"/>
                <w:szCs w:val="18"/>
              </w:rPr>
              <w:t>, дБ(</w:t>
            </w:r>
            <w:r w:rsidRPr="0007654F">
              <w:rPr>
                <w:b/>
                <w:bCs/>
                <w:i/>
                <w:iCs/>
                <w:sz w:val="18"/>
                <w:szCs w:val="18"/>
                <w:lang w:val="en-US"/>
              </w:rPr>
              <w:t>A</w:t>
            </w:r>
            <w:r w:rsidRPr="0007654F">
              <w:rPr>
                <w:b/>
                <w:bCs/>
                <w:i/>
                <w:iCs/>
                <w:sz w:val="18"/>
                <w:szCs w:val="18"/>
              </w:rPr>
              <w:t>)</w:t>
            </w:r>
          </w:p>
        </w:tc>
        <w:tc>
          <w:tcPr>
            <w:tcW w:w="2056" w:type="dxa"/>
            <w:tcBorders>
              <w:left w:val="single" w:sz="4" w:space="0" w:color="auto"/>
              <w:bottom w:val="single" w:sz="12" w:space="0" w:color="auto"/>
              <w:right w:val="single" w:sz="4" w:space="0" w:color="auto"/>
            </w:tcBorders>
            <w:shd w:val="clear" w:color="auto" w:fill="auto"/>
            <w:tcMar>
              <w:left w:w="57" w:type="dxa"/>
              <w:right w:w="57" w:type="dxa"/>
            </w:tcMar>
            <w:vAlign w:val="center"/>
          </w:tcPr>
          <w:p w14:paraId="7D64BF75" w14:textId="202ED88E" w:rsidR="0007654F" w:rsidRPr="0007654F" w:rsidRDefault="0007654F" w:rsidP="005806D2">
            <w:pPr>
              <w:pStyle w:val="SingleTxtG"/>
              <w:tabs>
                <w:tab w:val="clear" w:pos="1701"/>
              </w:tabs>
              <w:spacing w:before="60" w:after="60" w:line="220" w:lineRule="atLeast"/>
              <w:ind w:left="0" w:right="0"/>
              <w:jc w:val="center"/>
              <w:rPr>
                <w:b/>
                <w:bCs/>
                <w:i/>
                <w:iCs/>
                <w:sz w:val="18"/>
                <w:szCs w:val="18"/>
              </w:rPr>
            </w:pPr>
            <w:r w:rsidRPr="0007654F">
              <w:rPr>
                <w:b/>
                <w:bCs/>
                <w:i/>
                <w:iCs/>
                <w:sz w:val="18"/>
                <w:szCs w:val="18"/>
              </w:rPr>
              <w:t xml:space="preserve">Величина корректировки, </w:t>
            </w:r>
            <w:r w:rsidR="00DD3F92" w:rsidRPr="00A97F9B">
              <w:rPr>
                <w:b/>
                <w:bCs/>
                <w:i/>
                <w:iCs/>
                <w:sz w:val="18"/>
                <w:szCs w:val="18"/>
              </w:rPr>
              <w:br/>
            </w:r>
            <w:r w:rsidRPr="0007654F">
              <w:rPr>
                <w:b/>
                <w:bCs/>
                <w:i/>
                <w:iCs/>
                <w:sz w:val="18"/>
                <w:szCs w:val="18"/>
              </w:rPr>
              <w:t>дБ(A), L</w:t>
            </w:r>
            <w:r w:rsidRPr="0007654F">
              <w:rPr>
                <w:b/>
                <w:bCs/>
                <w:i/>
                <w:iCs/>
                <w:sz w:val="18"/>
                <w:szCs w:val="18"/>
                <w:vertAlign w:val="subscript"/>
              </w:rPr>
              <w:t>corr</w:t>
            </w:r>
          </w:p>
        </w:tc>
      </w:tr>
      <w:tr w:rsidR="00DD3F92" w:rsidRPr="0007654F" w14:paraId="7F38207E" w14:textId="77777777" w:rsidTr="00A97F9B">
        <w:trPr>
          <w:cantSplit/>
          <w:trHeight w:val="327"/>
        </w:trPr>
        <w:tc>
          <w:tcPr>
            <w:tcW w:w="3019" w:type="dxa"/>
            <w:tcBorders>
              <w:top w:val="single" w:sz="12" w:space="0" w:color="auto"/>
            </w:tcBorders>
            <w:tcMar>
              <w:left w:w="57" w:type="dxa"/>
              <w:right w:w="57" w:type="dxa"/>
            </w:tcMar>
            <w:vAlign w:val="center"/>
          </w:tcPr>
          <w:p w14:paraId="502277D1"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w:t>
            </w:r>
          </w:p>
        </w:tc>
        <w:tc>
          <w:tcPr>
            <w:tcW w:w="2295" w:type="dxa"/>
            <w:tcBorders>
              <w:top w:val="single" w:sz="12" w:space="0" w:color="auto"/>
            </w:tcBorders>
            <w:tcMar>
              <w:left w:w="57" w:type="dxa"/>
              <w:right w:w="57" w:type="dxa"/>
            </w:tcMar>
            <w:vAlign w:val="center"/>
          </w:tcPr>
          <w:p w14:paraId="555B6018" w14:textId="2152A1AC"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b/>
                <w:i/>
                <w:iCs/>
                <w:sz w:val="18"/>
                <w:szCs w:val="18"/>
              </w:rPr>
              <w:t>∆</w:t>
            </w:r>
            <w:r w:rsidRPr="0007654F">
              <w:rPr>
                <w:i/>
                <w:iCs/>
                <w:sz w:val="18"/>
                <w:szCs w:val="18"/>
              </w:rPr>
              <w:t>L</w:t>
            </w:r>
            <w:r w:rsidRPr="0007654F">
              <w:rPr>
                <w:sz w:val="18"/>
                <w:szCs w:val="18"/>
              </w:rPr>
              <w:t xml:space="preserve"> </w:t>
            </w:r>
            <w:r w:rsidRPr="0007654F">
              <w:rPr>
                <w:sz w:val="18"/>
                <w:szCs w:val="18"/>
                <w:u w:val="single"/>
              </w:rPr>
              <w:t xml:space="preserve">&gt; </w:t>
            </w:r>
            <w:r w:rsidRPr="0007654F">
              <w:rPr>
                <w:sz w:val="18"/>
                <w:szCs w:val="18"/>
              </w:rPr>
              <w:t>10</w:t>
            </w:r>
          </w:p>
        </w:tc>
        <w:tc>
          <w:tcPr>
            <w:tcW w:w="2056" w:type="dxa"/>
            <w:tcBorders>
              <w:top w:val="single" w:sz="12" w:space="0" w:color="auto"/>
            </w:tcBorders>
            <w:tcMar>
              <w:left w:w="57" w:type="dxa"/>
              <w:right w:w="57" w:type="dxa"/>
            </w:tcMar>
            <w:vAlign w:val="center"/>
          </w:tcPr>
          <w:p w14:paraId="2D826A63" w14:textId="49F770B0"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корректировки не</w:t>
            </w:r>
            <w:r w:rsidR="005806D2">
              <w:rPr>
                <w:sz w:val="18"/>
                <w:szCs w:val="18"/>
              </w:rPr>
              <w:t> </w:t>
            </w:r>
            <w:r w:rsidRPr="0007654F">
              <w:rPr>
                <w:sz w:val="18"/>
                <w:szCs w:val="18"/>
              </w:rPr>
              <w:t>требуется</w:t>
            </w:r>
          </w:p>
        </w:tc>
      </w:tr>
      <w:tr w:rsidR="00DD3F92" w:rsidRPr="0007654F" w14:paraId="3FFF499B" w14:textId="77777777" w:rsidTr="00A97F9B">
        <w:trPr>
          <w:cantSplit/>
          <w:trHeight w:val="327"/>
        </w:trPr>
        <w:tc>
          <w:tcPr>
            <w:tcW w:w="3019" w:type="dxa"/>
            <w:vMerge w:val="restart"/>
            <w:tcMar>
              <w:left w:w="57" w:type="dxa"/>
              <w:right w:w="57" w:type="dxa"/>
            </w:tcMar>
            <w:vAlign w:val="center"/>
          </w:tcPr>
          <w:p w14:paraId="62E130F2" w14:textId="456948FD"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u w:val="single"/>
              </w:rPr>
              <w:t>&lt;</w:t>
            </w:r>
            <w:r w:rsidRPr="0007654F">
              <w:rPr>
                <w:sz w:val="18"/>
                <w:szCs w:val="18"/>
              </w:rPr>
              <w:t> 4</w:t>
            </w:r>
          </w:p>
        </w:tc>
        <w:tc>
          <w:tcPr>
            <w:tcW w:w="2295" w:type="dxa"/>
            <w:tcMar>
              <w:left w:w="57" w:type="dxa"/>
              <w:right w:w="57" w:type="dxa"/>
            </w:tcMar>
            <w:vAlign w:val="center"/>
          </w:tcPr>
          <w:p w14:paraId="741FA5A7" w14:textId="7A1112E8"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8 ≤ </w:t>
            </w:r>
            <w:r w:rsidRPr="0007654F">
              <w:rPr>
                <w:b/>
                <w:i/>
                <w:iCs/>
                <w:sz w:val="18"/>
                <w:szCs w:val="18"/>
              </w:rPr>
              <w:t>∆</w:t>
            </w:r>
            <w:r w:rsidRPr="0007654F">
              <w:rPr>
                <w:i/>
                <w:iCs/>
                <w:sz w:val="18"/>
                <w:szCs w:val="18"/>
              </w:rPr>
              <w:t>L</w:t>
            </w:r>
            <w:r w:rsidRPr="0007654F">
              <w:rPr>
                <w:sz w:val="18"/>
                <w:szCs w:val="18"/>
              </w:rPr>
              <w:t xml:space="preserve"> &lt; 10</w:t>
            </w:r>
          </w:p>
        </w:tc>
        <w:tc>
          <w:tcPr>
            <w:tcW w:w="2056" w:type="dxa"/>
            <w:tcMar>
              <w:left w:w="57" w:type="dxa"/>
              <w:right w:w="57" w:type="dxa"/>
            </w:tcMar>
            <w:vAlign w:val="center"/>
          </w:tcPr>
          <w:p w14:paraId="7D22ED87"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0,5</w:t>
            </w:r>
          </w:p>
        </w:tc>
      </w:tr>
      <w:tr w:rsidR="00DD3F92" w:rsidRPr="0007654F" w14:paraId="002248F1" w14:textId="77777777" w:rsidTr="00A97F9B">
        <w:trPr>
          <w:cantSplit/>
          <w:trHeight w:val="327"/>
        </w:trPr>
        <w:tc>
          <w:tcPr>
            <w:tcW w:w="3019" w:type="dxa"/>
            <w:vMerge/>
            <w:tcMar>
              <w:left w:w="57" w:type="dxa"/>
              <w:right w:w="57" w:type="dxa"/>
            </w:tcMar>
            <w:vAlign w:val="center"/>
          </w:tcPr>
          <w:p w14:paraId="3FB79900"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p>
        </w:tc>
        <w:tc>
          <w:tcPr>
            <w:tcW w:w="2295" w:type="dxa"/>
            <w:tcMar>
              <w:left w:w="57" w:type="dxa"/>
              <w:right w:w="57" w:type="dxa"/>
            </w:tcMar>
            <w:vAlign w:val="center"/>
          </w:tcPr>
          <w:p w14:paraId="017558BD"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6 ≤ </w:t>
            </w:r>
            <w:r w:rsidRPr="0007654F">
              <w:rPr>
                <w:b/>
                <w:i/>
                <w:iCs/>
                <w:sz w:val="18"/>
                <w:szCs w:val="18"/>
              </w:rPr>
              <w:t>∆</w:t>
            </w:r>
            <w:r w:rsidRPr="0007654F">
              <w:rPr>
                <w:i/>
                <w:iCs/>
                <w:sz w:val="18"/>
                <w:szCs w:val="18"/>
              </w:rPr>
              <w:t>L</w:t>
            </w:r>
            <w:r w:rsidRPr="0007654F">
              <w:rPr>
                <w:sz w:val="18"/>
                <w:szCs w:val="18"/>
              </w:rPr>
              <w:t xml:space="preserve"> &lt; 8</w:t>
            </w:r>
          </w:p>
        </w:tc>
        <w:tc>
          <w:tcPr>
            <w:tcW w:w="2056" w:type="dxa"/>
            <w:tcMar>
              <w:left w:w="57" w:type="dxa"/>
              <w:right w:w="57" w:type="dxa"/>
            </w:tcMar>
            <w:vAlign w:val="center"/>
          </w:tcPr>
          <w:p w14:paraId="0DDA05EF"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1,0</w:t>
            </w:r>
          </w:p>
        </w:tc>
      </w:tr>
      <w:tr w:rsidR="00DD3F92" w:rsidRPr="0007654F" w14:paraId="0B8BAC0A" w14:textId="77777777" w:rsidTr="00A97F9B">
        <w:trPr>
          <w:cantSplit/>
          <w:trHeight w:val="327"/>
        </w:trPr>
        <w:tc>
          <w:tcPr>
            <w:tcW w:w="3019" w:type="dxa"/>
            <w:vMerge/>
            <w:tcMar>
              <w:left w:w="57" w:type="dxa"/>
              <w:right w:w="57" w:type="dxa"/>
            </w:tcMar>
            <w:vAlign w:val="center"/>
          </w:tcPr>
          <w:p w14:paraId="3E54FD7C"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p>
        </w:tc>
        <w:tc>
          <w:tcPr>
            <w:tcW w:w="2295" w:type="dxa"/>
            <w:tcMar>
              <w:left w:w="57" w:type="dxa"/>
              <w:right w:w="57" w:type="dxa"/>
            </w:tcMar>
            <w:vAlign w:val="center"/>
          </w:tcPr>
          <w:p w14:paraId="5D8D5B85"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4,5 ≤ </w:t>
            </w:r>
            <w:r w:rsidRPr="0007654F">
              <w:rPr>
                <w:b/>
                <w:i/>
                <w:iCs/>
                <w:sz w:val="18"/>
                <w:szCs w:val="18"/>
              </w:rPr>
              <w:t>∆</w:t>
            </w:r>
            <w:r w:rsidRPr="0007654F">
              <w:rPr>
                <w:i/>
                <w:iCs/>
                <w:sz w:val="18"/>
                <w:szCs w:val="18"/>
              </w:rPr>
              <w:t>L</w:t>
            </w:r>
            <w:r w:rsidRPr="0007654F">
              <w:rPr>
                <w:sz w:val="18"/>
                <w:szCs w:val="18"/>
              </w:rPr>
              <w:t xml:space="preserve"> &lt; 6</w:t>
            </w:r>
          </w:p>
        </w:tc>
        <w:tc>
          <w:tcPr>
            <w:tcW w:w="2056" w:type="dxa"/>
            <w:tcMar>
              <w:left w:w="57" w:type="dxa"/>
              <w:right w:w="57" w:type="dxa"/>
            </w:tcMar>
            <w:vAlign w:val="center"/>
          </w:tcPr>
          <w:p w14:paraId="12FCE937"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1,5</w:t>
            </w:r>
          </w:p>
        </w:tc>
      </w:tr>
      <w:tr w:rsidR="00DD3F92" w:rsidRPr="0007654F" w14:paraId="2CE5817D" w14:textId="77777777" w:rsidTr="00A97F9B">
        <w:trPr>
          <w:cantSplit/>
          <w:trHeight w:val="327"/>
        </w:trPr>
        <w:tc>
          <w:tcPr>
            <w:tcW w:w="3019" w:type="dxa"/>
            <w:vMerge/>
            <w:tcMar>
              <w:left w:w="57" w:type="dxa"/>
              <w:right w:w="57" w:type="dxa"/>
            </w:tcMar>
            <w:vAlign w:val="center"/>
          </w:tcPr>
          <w:p w14:paraId="0853B2EF"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p>
        </w:tc>
        <w:tc>
          <w:tcPr>
            <w:tcW w:w="2295" w:type="dxa"/>
            <w:tcMar>
              <w:left w:w="57" w:type="dxa"/>
              <w:right w:w="57" w:type="dxa"/>
            </w:tcMar>
            <w:vAlign w:val="center"/>
          </w:tcPr>
          <w:p w14:paraId="0E043040" w14:textId="7C0F3CCC"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 xml:space="preserve">3 ≤ </w:t>
            </w:r>
            <w:r w:rsidRPr="0007654F">
              <w:rPr>
                <w:b/>
                <w:i/>
                <w:iCs/>
                <w:sz w:val="18"/>
                <w:szCs w:val="18"/>
              </w:rPr>
              <w:t>∆</w:t>
            </w:r>
            <w:r w:rsidRPr="0007654F">
              <w:rPr>
                <w:i/>
                <w:iCs/>
                <w:sz w:val="18"/>
                <w:szCs w:val="18"/>
              </w:rPr>
              <w:t>L</w:t>
            </w:r>
            <w:r w:rsidRPr="0007654F">
              <w:rPr>
                <w:sz w:val="18"/>
                <w:szCs w:val="18"/>
              </w:rPr>
              <w:t xml:space="preserve"> &lt; 4,5</w:t>
            </w:r>
          </w:p>
        </w:tc>
        <w:tc>
          <w:tcPr>
            <w:tcW w:w="2056" w:type="dxa"/>
            <w:tcMar>
              <w:left w:w="57" w:type="dxa"/>
              <w:right w:w="57" w:type="dxa"/>
            </w:tcMar>
            <w:vAlign w:val="center"/>
          </w:tcPr>
          <w:p w14:paraId="51BBCE48"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2,5</w:t>
            </w:r>
          </w:p>
        </w:tc>
      </w:tr>
      <w:tr w:rsidR="00DD3F92" w:rsidRPr="0007654F" w14:paraId="59F981A7" w14:textId="77777777" w:rsidTr="00A97F9B">
        <w:trPr>
          <w:cantSplit/>
          <w:trHeight w:val="415"/>
        </w:trPr>
        <w:tc>
          <w:tcPr>
            <w:tcW w:w="3019" w:type="dxa"/>
            <w:vMerge/>
            <w:tcBorders>
              <w:bottom w:val="single" w:sz="12" w:space="0" w:color="auto"/>
            </w:tcBorders>
            <w:tcMar>
              <w:left w:w="57" w:type="dxa"/>
              <w:right w:w="57" w:type="dxa"/>
            </w:tcMar>
            <w:vAlign w:val="center"/>
          </w:tcPr>
          <w:p w14:paraId="7BA5705F"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p>
        </w:tc>
        <w:tc>
          <w:tcPr>
            <w:tcW w:w="2295" w:type="dxa"/>
            <w:tcBorders>
              <w:bottom w:val="single" w:sz="12" w:space="0" w:color="auto"/>
            </w:tcBorders>
            <w:tcMar>
              <w:left w:w="57" w:type="dxa"/>
              <w:right w:w="57" w:type="dxa"/>
            </w:tcMar>
            <w:vAlign w:val="center"/>
          </w:tcPr>
          <w:p w14:paraId="14D4F628"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b/>
                <w:i/>
                <w:iCs/>
                <w:sz w:val="18"/>
                <w:szCs w:val="18"/>
              </w:rPr>
              <w:t>∆</w:t>
            </w:r>
            <w:r w:rsidRPr="0007654F">
              <w:rPr>
                <w:i/>
                <w:iCs/>
                <w:sz w:val="18"/>
                <w:szCs w:val="18"/>
              </w:rPr>
              <w:t>L</w:t>
            </w:r>
            <w:r w:rsidRPr="0007654F">
              <w:rPr>
                <w:sz w:val="18"/>
                <w:szCs w:val="18"/>
              </w:rPr>
              <w:t xml:space="preserve"> &lt; 3</w:t>
            </w:r>
          </w:p>
        </w:tc>
        <w:tc>
          <w:tcPr>
            <w:tcW w:w="2056" w:type="dxa"/>
            <w:tcBorders>
              <w:bottom w:val="single" w:sz="12" w:space="0" w:color="auto"/>
            </w:tcBorders>
            <w:tcMar>
              <w:left w:w="57" w:type="dxa"/>
              <w:right w:w="57" w:type="dxa"/>
            </w:tcMar>
            <w:vAlign w:val="center"/>
          </w:tcPr>
          <w:p w14:paraId="48F429EF" w14:textId="77777777" w:rsidR="0007654F" w:rsidRPr="0007654F" w:rsidRDefault="0007654F" w:rsidP="005806D2">
            <w:pPr>
              <w:pStyle w:val="SingleTxtG"/>
              <w:tabs>
                <w:tab w:val="clear" w:pos="1701"/>
              </w:tabs>
              <w:spacing w:before="60" w:after="60" w:line="220" w:lineRule="atLeast"/>
              <w:ind w:left="0" w:right="0"/>
              <w:jc w:val="center"/>
              <w:rPr>
                <w:sz w:val="18"/>
                <w:szCs w:val="18"/>
              </w:rPr>
            </w:pPr>
            <w:r w:rsidRPr="0007654F">
              <w:rPr>
                <w:sz w:val="18"/>
                <w:szCs w:val="18"/>
              </w:rPr>
              <w:t>действительные показания не могут быть зарегистрированы</w:t>
            </w:r>
          </w:p>
        </w:tc>
      </w:tr>
    </w:tbl>
    <w:p w14:paraId="53EFB69D" w14:textId="1A1F76E0" w:rsidR="0007654F" w:rsidRPr="0007654F" w:rsidRDefault="005806D2" w:rsidP="005806D2">
      <w:pPr>
        <w:pStyle w:val="SingleTxtG"/>
        <w:tabs>
          <w:tab w:val="clear" w:pos="1701"/>
        </w:tabs>
        <w:spacing w:before="240"/>
        <w:ind w:left="2268" w:hanging="1134"/>
      </w:pPr>
      <w:r>
        <w:tab/>
      </w:r>
      <w:r w:rsidR="0007654F" w:rsidRPr="0007654F">
        <w:t>Если пиковое значение звука явно не соответствует общему уровню звукового давления, то результаты этого измерения не учитывают.</w:t>
      </w:r>
    </w:p>
    <w:p w14:paraId="2E3D81CC" w14:textId="27C1EFB7" w:rsidR="0007654F" w:rsidRPr="0007654F" w:rsidRDefault="005806D2" w:rsidP="0007654F">
      <w:pPr>
        <w:pStyle w:val="SingleTxtG"/>
        <w:tabs>
          <w:tab w:val="clear" w:pos="1701"/>
        </w:tabs>
        <w:ind w:left="2268" w:hanging="1134"/>
      </w:pPr>
      <w:r>
        <w:tab/>
      </w:r>
      <w:r w:rsidR="0007654F" w:rsidRPr="0007654F">
        <w:t>Алгоритм с критериями корректировки результатов измерений см. на</w:t>
      </w:r>
      <w:r w:rsidR="00DD3F92">
        <w:rPr>
          <w:lang w:val="en-US"/>
        </w:rPr>
        <w:t> </w:t>
      </w:r>
      <w:r w:rsidR="0007654F" w:rsidRPr="0007654F">
        <w:t>блок-схеме на рис. 2 в приложении 6.</w:t>
      </w:r>
    </w:p>
    <w:p w14:paraId="08A94402" w14:textId="77777777" w:rsidR="0007654F" w:rsidRPr="0007654F" w:rsidRDefault="0007654F" w:rsidP="0007654F">
      <w:pPr>
        <w:pStyle w:val="SingleTxtG"/>
        <w:tabs>
          <w:tab w:val="clear" w:pos="1701"/>
        </w:tabs>
        <w:ind w:left="2268" w:hanging="1134"/>
      </w:pPr>
      <w:r w:rsidRPr="0007654F">
        <w:t>14.5.5.3</w:t>
      </w:r>
      <w:r w:rsidRPr="0007654F">
        <w:tab/>
        <w:t>Фоновый шум в случае измерения характеристик «</w:t>
      </w:r>
      <w:r w:rsidRPr="0007654F">
        <w:rPr>
          <w:i/>
          <w:iCs/>
        </w:rPr>
        <w:t>адаптивного</w:t>
      </w:r>
      <w:r w:rsidRPr="0007654F">
        <w:t xml:space="preserve"> </w:t>
      </w:r>
      <w:r w:rsidRPr="0007654F">
        <w:rPr>
          <w:i/>
          <w:iCs/>
        </w:rPr>
        <w:t>звукового сигнализатора заднего хода</w:t>
      </w:r>
      <w:r w:rsidRPr="0007654F">
        <w:t>»</w:t>
      </w:r>
    </w:p>
    <w:p w14:paraId="60A2AC7C" w14:textId="216145CC" w:rsidR="0007654F" w:rsidRPr="0007654F" w:rsidRDefault="005806D2" w:rsidP="0007654F">
      <w:pPr>
        <w:pStyle w:val="SingleTxtG"/>
        <w:tabs>
          <w:tab w:val="clear" w:pos="1701"/>
        </w:tabs>
        <w:ind w:left="2268" w:hanging="1134"/>
      </w:pPr>
      <w:r>
        <w:tab/>
      </w:r>
      <w:r w:rsidR="0007654F" w:rsidRPr="0007654F">
        <w:t>Если пиковое значение звука явно не соответствует общему уровню звукового давления, то результаты этого измерения не учитывают.</w:t>
      </w:r>
    </w:p>
    <w:p w14:paraId="5BBFEDE2" w14:textId="77777777" w:rsidR="0007654F" w:rsidRPr="0007654F" w:rsidRDefault="0007654F" w:rsidP="0007654F">
      <w:pPr>
        <w:pStyle w:val="SingleTxtG"/>
        <w:tabs>
          <w:tab w:val="clear" w:pos="1701"/>
        </w:tabs>
        <w:ind w:left="2268" w:hanging="1134"/>
      </w:pPr>
      <w:r w:rsidRPr="0007654F">
        <w:t>14.5.6</w:t>
      </w:r>
      <w:r w:rsidRPr="0007654F">
        <w:tab/>
        <w:t>Конкретные технические требования применительно к «</w:t>
      </w:r>
      <w:r w:rsidRPr="0007654F">
        <w:rPr>
          <w:i/>
          <w:iCs/>
        </w:rPr>
        <w:t>адаптивному</w:t>
      </w:r>
      <w:r w:rsidRPr="0007654F">
        <w:t xml:space="preserve"> </w:t>
      </w:r>
      <w:r w:rsidRPr="0007654F">
        <w:rPr>
          <w:i/>
          <w:iCs/>
        </w:rPr>
        <w:t>звуковому сигнализатору заднего хода</w:t>
      </w:r>
      <w:r w:rsidRPr="0007654F">
        <w:t>»</w:t>
      </w:r>
    </w:p>
    <w:p w14:paraId="6D15D2F6" w14:textId="77777777" w:rsidR="0007654F" w:rsidRPr="0007654F" w:rsidRDefault="0007654F" w:rsidP="0007654F">
      <w:pPr>
        <w:pStyle w:val="SingleTxtG"/>
        <w:tabs>
          <w:tab w:val="clear" w:pos="1701"/>
        </w:tabs>
        <w:ind w:left="2268" w:hanging="1134"/>
      </w:pPr>
      <w:r w:rsidRPr="0007654F">
        <w:tab/>
        <w:t>В настоящем пункте оговаривается порядок проверки установленного на транспортном средстве «</w:t>
      </w:r>
      <w:r w:rsidRPr="0007654F">
        <w:rPr>
          <w:i/>
          <w:iCs/>
        </w:rPr>
        <w:t>адаптивного</w:t>
      </w:r>
      <w:r w:rsidRPr="0007654F">
        <w:t xml:space="preserve"> </w:t>
      </w:r>
      <w:r w:rsidRPr="0007654F">
        <w:rPr>
          <w:i/>
          <w:iCs/>
        </w:rPr>
        <w:t>звукового сигнализатора заднего хода</w:t>
      </w:r>
      <w:r w:rsidRPr="0007654F">
        <w:t>» с точки зрения уровня издаваемого им звука.</w:t>
      </w:r>
    </w:p>
    <w:p w14:paraId="794B1BBA" w14:textId="679AD08C" w:rsidR="0007654F" w:rsidRPr="0007654F" w:rsidRDefault="0007654F" w:rsidP="0007654F">
      <w:pPr>
        <w:pStyle w:val="SingleTxtG"/>
        <w:tabs>
          <w:tab w:val="clear" w:pos="1701"/>
        </w:tabs>
        <w:ind w:left="2268" w:hanging="1134"/>
      </w:pPr>
      <w:r w:rsidRPr="0007654F">
        <w:tab/>
        <w:t>В отсутствие доказательств того, что устройство отвечает требованиям, изложенным</w:t>
      </w:r>
      <w:r w:rsidR="005806D2">
        <w:t xml:space="preserve"> </w:t>
      </w:r>
      <w:r w:rsidRPr="0007654F">
        <w:t>в части I настоящих Правил, проводят — в соответствии с этой частью I — проверку основной функции данного устройства и его способности регулировать выходную мощность в зависимости от уровня «</w:t>
      </w:r>
      <w:r w:rsidRPr="0007654F">
        <w:rPr>
          <w:i/>
          <w:iCs/>
        </w:rPr>
        <w:t>окружающего шума</w:t>
      </w:r>
      <w:r w:rsidRPr="0007654F">
        <w:t>».</w:t>
      </w:r>
    </w:p>
    <w:p w14:paraId="5173B238" w14:textId="6B0F949F" w:rsidR="0007654F" w:rsidRPr="0007654F" w:rsidRDefault="0007654F" w:rsidP="0007654F">
      <w:pPr>
        <w:pStyle w:val="SingleTxtG"/>
        <w:tabs>
          <w:tab w:val="clear" w:pos="1701"/>
        </w:tabs>
        <w:ind w:left="2268" w:hanging="1134"/>
      </w:pPr>
      <w:r w:rsidRPr="0007654F">
        <w:tab/>
        <w:t>Значение взвешенного по шкале A уровня звукового давления определяют в испытательных точках измерения, указанных в пункте</w:t>
      </w:r>
      <w:r w:rsidR="005806D2">
        <w:t> </w:t>
      </w:r>
      <w:r w:rsidRPr="0007654F">
        <w:t>14.5.3.</w:t>
      </w:r>
    </w:p>
    <w:p w14:paraId="5E88EDBA" w14:textId="77777777" w:rsidR="0007654F" w:rsidRPr="0007654F" w:rsidRDefault="0007654F" w:rsidP="0007654F">
      <w:pPr>
        <w:pStyle w:val="SingleTxtG"/>
        <w:tabs>
          <w:tab w:val="clear" w:pos="1701"/>
        </w:tabs>
        <w:ind w:left="2268" w:hanging="1134"/>
      </w:pPr>
      <w:r w:rsidRPr="0007654F">
        <w:tab/>
        <w:t>Для инициирования функции самонастройки используют контрольный звук. Источником контрольного звука может выступать:</w:t>
      </w:r>
    </w:p>
    <w:p w14:paraId="4614DB2D" w14:textId="77777777" w:rsidR="0007654F" w:rsidRPr="0007654F" w:rsidRDefault="0007654F" w:rsidP="005806D2">
      <w:pPr>
        <w:pStyle w:val="Bullet1G"/>
        <w:numPr>
          <w:ilvl w:val="3"/>
          <w:numId w:val="19"/>
        </w:numPr>
      </w:pPr>
      <w:r w:rsidRPr="0007654F">
        <w:t>либо работающий двигатель автомобиля с установленным, но выключенным устройством;</w:t>
      </w:r>
    </w:p>
    <w:p w14:paraId="292928B0" w14:textId="2A76C266" w:rsidR="0007654F" w:rsidRPr="0007654F" w:rsidRDefault="0007654F" w:rsidP="005806D2">
      <w:pPr>
        <w:pStyle w:val="Bullet1G"/>
        <w:numPr>
          <w:ilvl w:val="3"/>
          <w:numId w:val="19"/>
        </w:numPr>
      </w:pPr>
      <w:bookmarkStart w:id="35" w:name="_Hlk87276904"/>
      <w:bookmarkStart w:id="36" w:name="_Hlk87272073"/>
      <w:r w:rsidRPr="0007654F">
        <w:t>либо вторичный источник звука в компоновке с репродуктором по пункту 6.4.2 части I настоящего документа; этот источник звука, например центр мембраны репродуктора, должен быть расположен на высоте 1,20</w:t>
      </w:r>
      <w:r w:rsidR="00805F03">
        <w:t> ± </w:t>
      </w:r>
      <w:r w:rsidRPr="0007654F">
        <w:t>0,05</w:t>
      </w:r>
      <w:r w:rsidR="00A97F9B">
        <w:t> </w:t>
      </w:r>
      <w:r w:rsidRPr="0007654F">
        <w:t>м и на равном расстоянии 7,00</w:t>
      </w:r>
      <w:r w:rsidR="00805F03">
        <w:t> ± </w:t>
      </w:r>
      <w:r w:rsidRPr="0007654F">
        <w:t>0,10</w:t>
      </w:r>
      <w:r w:rsidR="00A97F9B">
        <w:t> </w:t>
      </w:r>
      <w:r w:rsidRPr="0007654F">
        <w:t>м от задней части транспортного средства, а также от измерительного микрофона (см. рис. 2 в приложении 5);</w:t>
      </w:r>
    </w:p>
    <w:bookmarkEnd w:id="35"/>
    <w:bookmarkEnd w:id="36"/>
    <w:p w14:paraId="2B0AAB86" w14:textId="77777777" w:rsidR="0007654F" w:rsidRPr="0007654F" w:rsidRDefault="0007654F" w:rsidP="005806D2">
      <w:pPr>
        <w:pStyle w:val="Bullet1G"/>
        <w:numPr>
          <w:ilvl w:val="3"/>
          <w:numId w:val="19"/>
        </w:numPr>
      </w:pPr>
      <w:r w:rsidRPr="0007654F">
        <w:lastRenderedPageBreak/>
        <w:t>либо контрольный уровень звука при испытании может также обеспечиваться фоновым шумом (на площадке), уровень которого регистрируется в соответствии с пунктом 14.5.5.</w:t>
      </w:r>
    </w:p>
    <w:p w14:paraId="53630760" w14:textId="77777777" w:rsidR="0007654F" w:rsidRPr="0007654F" w:rsidRDefault="0007654F" w:rsidP="0007654F">
      <w:pPr>
        <w:pStyle w:val="SingleTxtG"/>
        <w:tabs>
          <w:tab w:val="clear" w:pos="1701"/>
        </w:tabs>
        <w:ind w:left="2268" w:hanging="1134"/>
      </w:pPr>
      <w:r w:rsidRPr="0007654F">
        <w:tab/>
      </w:r>
      <w:r w:rsidRPr="0007654F">
        <w:rPr>
          <w:bCs/>
        </w:rPr>
        <w:t>Максимальный уровень зву</w:t>
      </w:r>
      <w:r w:rsidRPr="0007654F">
        <w:t>кового давления определяется в спектре, ограниченном плоскостями, расположенными на высоте 0,5–1,5 м над уровнем грунта; аналогично пункту 14.4.6, для цели измерений, предписанных ниже, отмечают высоту, на которой был зарегистрирован максимальный уровень звукового давления.</w:t>
      </w:r>
    </w:p>
    <w:p w14:paraId="191EC398" w14:textId="77777777" w:rsidR="0007654F" w:rsidRPr="0007654F" w:rsidRDefault="0007654F" w:rsidP="0007654F">
      <w:pPr>
        <w:pStyle w:val="SingleTxtG"/>
        <w:tabs>
          <w:tab w:val="clear" w:pos="1701"/>
        </w:tabs>
        <w:ind w:left="2268" w:hanging="1134"/>
      </w:pPr>
      <w:r w:rsidRPr="0007654F">
        <w:tab/>
      </w:r>
      <w:r w:rsidRPr="0007654F">
        <w:rPr>
          <w:bCs/>
        </w:rPr>
        <w:t>Уровень</w:t>
      </w:r>
      <w:r w:rsidRPr="0007654F">
        <w:t xml:space="preserve"> звукового давления измеряют на этой фиксированной высоте в течение периода продолжительностью не менее 10 секунд.</w:t>
      </w:r>
    </w:p>
    <w:p w14:paraId="4C427044" w14:textId="77777777" w:rsidR="0007654F" w:rsidRPr="0007654F" w:rsidRDefault="0007654F" w:rsidP="0007654F">
      <w:pPr>
        <w:pStyle w:val="SingleTxtG"/>
        <w:tabs>
          <w:tab w:val="clear" w:pos="1701"/>
        </w:tabs>
        <w:ind w:left="2268" w:hanging="1134"/>
      </w:pPr>
      <w:r w:rsidRPr="0007654F">
        <w:tab/>
        <w:t>Регистрируют максимальный уровень звукового давления при выключенном звуковом сигнализаторе заднего хода (устройство «Выкл.»).</w:t>
      </w:r>
    </w:p>
    <w:p w14:paraId="2BD9B693" w14:textId="77777777" w:rsidR="0007654F" w:rsidRPr="0007654F" w:rsidRDefault="0007654F" w:rsidP="0007654F">
      <w:pPr>
        <w:pStyle w:val="SingleTxtG"/>
        <w:tabs>
          <w:tab w:val="clear" w:pos="1701"/>
        </w:tabs>
        <w:ind w:left="2268" w:hanging="1134"/>
      </w:pPr>
      <w:r w:rsidRPr="0007654F">
        <w:tab/>
        <w:t>Регистрируют максимальный уровень звукового давления при включенном звуковом сигнализаторе заднего хода (устройство «Вкл.»).</w:t>
      </w:r>
    </w:p>
    <w:p w14:paraId="5A3DDF05" w14:textId="111D1633" w:rsidR="0007654F" w:rsidRPr="0007654F" w:rsidRDefault="0007654F" w:rsidP="0007654F">
      <w:pPr>
        <w:pStyle w:val="SingleTxtG"/>
        <w:tabs>
          <w:tab w:val="clear" w:pos="1701"/>
        </w:tabs>
        <w:ind w:left="2268" w:hanging="1134"/>
      </w:pPr>
      <w:r w:rsidRPr="0007654F">
        <w:tab/>
        <w:t>Значения, зарегистрированные при включенном устройстве, должны отклоняться (в сторону превышения) от значения, измеренного при выключенном устройстве, не менее чем на +5</w:t>
      </w:r>
      <w:r w:rsidR="00A97F9B">
        <w:t> </w:t>
      </w:r>
      <w:r w:rsidRPr="0007654F">
        <w:t>дБ и максимум на +8</w:t>
      </w:r>
      <w:r w:rsidR="00A97F9B">
        <w:t> </w:t>
      </w:r>
      <w:r w:rsidRPr="0007654F">
        <w:t>дБ, причем последнее — включая допуск ±4</w:t>
      </w:r>
      <w:r w:rsidR="00A97F9B">
        <w:t> </w:t>
      </w:r>
      <w:r w:rsidRPr="0007654F">
        <w:t>дБ — не должно выходить за рамки диапазона от по меньшей мере 45</w:t>
      </w:r>
      <w:r w:rsidR="00A97F9B">
        <w:t> </w:t>
      </w:r>
      <w:r w:rsidRPr="0007654F">
        <w:t>дБ(A) до 95</w:t>
      </w:r>
      <w:r w:rsidR="00A97F9B">
        <w:t> </w:t>
      </w:r>
      <w:r w:rsidRPr="0007654F">
        <w:t>дБ(A) согласно пункту 14.2.2.2.</w:t>
      </w:r>
    </w:p>
    <w:p w14:paraId="12A1B6CF" w14:textId="77777777" w:rsidR="0007654F" w:rsidRPr="0007654F" w:rsidRDefault="0007654F" w:rsidP="0007654F">
      <w:pPr>
        <w:pStyle w:val="SingleTxtG"/>
        <w:tabs>
          <w:tab w:val="clear" w:pos="1701"/>
        </w:tabs>
        <w:ind w:left="2268" w:hanging="1134"/>
      </w:pPr>
      <w:r w:rsidRPr="0007654F">
        <w:tab/>
        <w:t>Конечный результат представляет собой максимальный взвешенный по шкале А уровень звукового давления за период снятия показаний, математически округленный до ближайшего целого числа.</w:t>
      </w:r>
    </w:p>
    <w:p w14:paraId="60EEDD91" w14:textId="77777777" w:rsidR="0007654F" w:rsidRPr="0007654F" w:rsidRDefault="0007654F" w:rsidP="0007654F">
      <w:pPr>
        <w:pStyle w:val="SingleTxtG"/>
        <w:tabs>
          <w:tab w:val="clear" w:pos="1701"/>
        </w:tabs>
        <w:ind w:left="2268" w:hanging="1134"/>
      </w:pPr>
      <w:r w:rsidRPr="0007654F">
        <w:tab/>
        <w:t>Подлежит регистрации: уровни, измеренные при включенном и при выключенном устройстве.</w:t>
      </w:r>
    </w:p>
    <w:p w14:paraId="46B6F09F" w14:textId="77777777" w:rsidR="0007654F" w:rsidRPr="0007654F" w:rsidRDefault="0007654F" w:rsidP="0007654F">
      <w:pPr>
        <w:pStyle w:val="SingleTxtG"/>
        <w:tabs>
          <w:tab w:val="clear" w:pos="1701"/>
        </w:tabs>
        <w:ind w:left="2268" w:hanging="1134"/>
      </w:pPr>
      <w:r w:rsidRPr="0007654F">
        <w:t>14.5.7</w:t>
      </w:r>
      <w:r w:rsidRPr="0007654F">
        <w:tab/>
        <w:t>Конкретные технические требования применительно к «</w:t>
      </w:r>
      <w:r w:rsidRPr="0007654F">
        <w:rPr>
          <w:i/>
          <w:iCs/>
        </w:rPr>
        <w:t>ступенчатому</w:t>
      </w:r>
      <w:r w:rsidRPr="0007654F">
        <w:t xml:space="preserve"> </w:t>
      </w:r>
      <w:r w:rsidRPr="0007654F">
        <w:rPr>
          <w:i/>
          <w:iCs/>
        </w:rPr>
        <w:t>адаптивному</w:t>
      </w:r>
      <w:r w:rsidRPr="0007654F">
        <w:t xml:space="preserve"> </w:t>
      </w:r>
      <w:r w:rsidRPr="0007654F">
        <w:rPr>
          <w:i/>
          <w:iCs/>
        </w:rPr>
        <w:t>звуковому сигнализатору заднего хода</w:t>
      </w:r>
      <w:r w:rsidRPr="0007654F">
        <w:t>»</w:t>
      </w:r>
    </w:p>
    <w:p w14:paraId="7339E1A5" w14:textId="09F47B47" w:rsidR="0007654F" w:rsidRPr="0007654F" w:rsidRDefault="005806D2" w:rsidP="0007654F">
      <w:pPr>
        <w:pStyle w:val="SingleTxtG"/>
        <w:tabs>
          <w:tab w:val="clear" w:pos="1701"/>
        </w:tabs>
        <w:ind w:left="2268" w:hanging="1134"/>
      </w:pPr>
      <w:r>
        <w:tab/>
      </w:r>
      <w:r w:rsidR="0007654F" w:rsidRPr="0007654F">
        <w:t>В настоящем пункте оговаривается порядок проверки установленного на транспортном средстве «</w:t>
      </w:r>
      <w:r w:rsidR="0007654F" w:rsidRPr="0007654F">
        <w:rPr>
          <w:i/>
          <w:iCs/>
        </w:rPr>
        <w:t>ступенчатого</w:t>
      </w:r>
      <w:r w:rsidR="0007654F" w:rsidRPr="0007654F">
        <w:t xml:space="preserve"> </w:t>
      </w:r>
      <w:r w:rsidR="0007654F" w:rsidRPr="0007654F">
        <w:rPr>
          <w:i/>
          <w:iCs/>
        </w:rPr>
        <w:t>адаптивного</w:t>
      </w:r>
      <w:r w:rsidR="0007654F" w:rsidRPr="0007654F">
        <w:t xml:space="preserve"> </w:t>
      </w:r>
      <w:r w:rsidR="0007654F" w:rsidRPr="0007654F">
        <w:rPr>
          <w:i/>
          <w:iCs/>
        </w:rPr>
        <w:t>звукового сигнализатора заднего хода</w:t>
      </w:r>
      <w:r w:rsidR="0007654F" w:rsidRPr="0007654F">
        <w:t>» с точки зрения уровня издаваемого им звука.</w:t>
      </w:r>
    </w:p>
    <w:p w14:paraId="0E9267A3" w14:textId="0329FF28" w:rsidR="0007654F" w:rsidRPr="0007654F" w:rsidRDefault="005806D2" w:rsidP="0007654F">
      <w:pPr>
        <w:pStyle w:val="SingleTxtG"/>
        <w:tabs>
          <w:tab w:val="clear" w:pos="1701"/>
        </w:tabs>
        <w:ind w:left="2268" w:hanging="1134"/>
      </w:pPr>
      <w:r>
        <w:tab/>
      </w:r>
      <w:r w:rsidR="0007654F" w:rsidRPr="0007654F">
        <w:t>В отсутствие доказательств того, что устройство отвечает требованиям, изложенным в части I настоящих Правил, проводят — в соответствии с этой частью I — проверку основной функции данного устройства и его способности регулировать выходную мощность в зависимости от уровня «</w:t>
      </w:r>
      <w:r w:rsidR="0007654F" w:rsidRPr="0007654F">
        <w:rPr>
          <w:i/>
          <w:iCs/>
        </w:rPr>
        <w:t>окружающего шума</w:t>
      </w:r>
      <w:r w:rsidR="0007654F" w:rsidRPr="0007654F">
        <w:t>».</w:t>
      </w:r>
    </w:p>
    <w:p w14:paraId="219E92E3" w14:textId="4A728C14" w:rsidR="0007654F" w:rsidRPr="0007654F" w:rsidRDefault="0007654F" w:rsidP="0007654F">
      <w:pPr>
        <w:pStyle w:val="SingleTxtG"/>
        <w:tabs>
          <w:tab w:val="clear" w:pos="1701"/>
        </w:tabs>
        <w:ind w:left="2268" w:hanging="1134"/>
      </w:pPr>
      <w:r w:rsidRPr="0007654F">
        <w:tab/>
        <w:t>Значение взвешенного по шкале A уровня звукового давления определяют в испытательных точках измерения, указанных в пункте</w:t>
      </w:r>
      <w:r w:rsidR="00A97F9B">
        <w:t> </w:t>
      </w:r>
      <w:r w:rsidRPr="0007654F">
        <w:t>14.5.3.</w:t>
      </w:r>
    </w:p>
    <w:p w14:paraId="5B75CA8E" w14:textId="77777777" w:rsidR="0007654F" w:rsidRPr="0007654F" w:rsidRDefault="0007654F" w:rsidP="0007654F">
      <w:pPr>
        <w:pStyle w:val="SingleTxtG"/>
        <w:tabs>
          <w:tab w:val="clear" w:pos="1701"/>
        </w:tabs>
        <w:ind w:left="2268" w:hanging="1134"/>
      </w:pPr>
      <w:r w:rsidRPr="0007654F">
        <w:tab/>
        <w:t>В качестве источника «</w:t>
      </w:r>
      <w:r w:rsidRPr="0007654F">
        <w:rPr>
          <w:i/>
          <w:iCs/>
        </w:rPr>
        <w:t>контрольного звука</w:t>
      </w:r>
      <w:r w:rsidRPr="0007654F">
        <w:t>» может выступать:</w:t>
      </w:r>
    </w:p>
    <w:p w14:paraId="50E89D59" w14:textId="77777777" w:rsidR="0007654F" w:rsidRPr="0007654F" w:rsidRDefault="0007654F" w:rsidP="005806D2">
      <w:pPr>
        <w:pStyle w:val="Bullet1G"/>
        <w:numPr>
          <w:ilvl w:val="3"/>
          <w:numId w:val="19"/>
        </w:numPr>
      </w:pPr>
      <w:r w:rsidRPr="0007654F">
        <w:t>либо работающий двигатель автомобиля с установленным, но выключенным устройством;</w:t>
      </w:r>
    </w:p>
    <w:p w14:paraId="06E95187" w14:textId="53C3EED2" w:rsidR="0007654F" w:rsidRPr="0007654F" w:rsidRDefault="0007654F" w:rsidP="005806D2">
      <w:pPr>
        <w:pStyle w:val="Bullet1G"/>
        <w:numPr>
          <w:ilvl w:val="3"/>
          <w:numId w:val="19"/>
        </w:numPr>
      </w:pPr>
      <w:bookmarkStart w:id="37" w:name="_Hlk87277217"/>
      <w:r w:rsidRPr="0007654F">
        <w:t>либо вторичный источник звука, аналогичный компоновке с репродуктором по пункту 6.4.2 части I настоящего документа; однако в случае репродуктора, излучающего контрольный звук, центр его мембраны должен быть расположен на высоте 1,20</w:t>
      </w:r>
      <w:r w:rsidR="00805F03">
        <w:t> ± </w:t>
      </w:r>
      <w:r w:rsidRPr="0007654F">
        <w:t>0,05 м и на равном расстоянии 7,00</w:t>
      </w:r>
      <w:r w:rsidR="00805F03">
        <w:t> ± </w:t>
      </w:r>
      <w:r w:rsidRPr="0007654F">
        <w:t>0,10 м от задней части транспортного средства, а также от измерительного микрофона (см. рис. 2 в приложении 5);</w:t>
      </w:r>
    </w:p>
    <w:bookmarkEnd w:id="37"/>
    <w:p w14:paraId="3FE954A0" w14:textId="77777777" w:rsidR="0007654F" w:rsidRPr="0007654F" w:rsidRDefault="0007654F" w:rsidP="005806D2">
      <w:pPr>
        <w:pStyle w:val="Bullet1G"/>
        <w:numPr>
          <w:ilvl w:val="3"/>
          <w:numId w:val="19"/>
        </w:numPr>
      </w:pPr>
      <w:r w:rsidRPr="0007654F">
        <w:lastRenderedPageBreak/>
        <w:t>либо контрольный уровень звука при испытании может также обеспечиваться фоновым шумом (на площадке), уровень которого регистрируется в соответствии с пунктом 14.5.5.</w:t>
      </w:r>
    </w:p>
    <w:p w14:paraId="75605AE2" w14:textId="6FE4112F" w:rsidR="0007654F" w:rsidRPr="0007654F" w:rsidRDefault="0007654F" w:rsidP="0007654F">
      <w:pPr>
        <w:pStyle w:val="SingleTxtG"/>
        <w:tabs>
          <w:tab w:val="clear" w:pos="1701"/>
        </w:tabs>
        <w:ind w:left="2268" w:hanging="1134"/>
      </w:pPr>
      <w:r w:rsidRPr="0007654F">
        <w:tab/>
      </w:r>
      <w:r w:rsidRPr="0007654F">
        <w:rPr>
          <w:bCs/>
        </w:rPr>
        <w:t>Максимальный уровень зву</w:t>
      </w:r>
      <w:r w:rsidRPr="0007654F">
        <w:t>кового давления определяется в диапазоне, ограниченном плоскостями, расположенными на высоте 0,5–1,5 м над уровнем грунта; аналогично пункту 14.4.6, для цели измерений, предписанных ниже, отмечают высоту, на которой был зарегистрирован максимальный уровень звукового давления.</w:t>
      </w:r>
    </w:p>
    <w:p w14:paraId="0C8B8B5D" w14:textId="77777777" w:rsidR="0007654F" w:rsidRPr="0007654F" w:rsidRDefault="0007654F" w:rsidP="0007654F">
      <w:pPr>
        <w:pStyle w:val="SingleTxtG"/>
        <w:tabs>
          <w:tab w:val="clear" w:pos="1701"/>
        </w:tabs>
        <w:ind w:left="2268" w:hanging="1134"/>
      </w:pPr>
      <w:r w:rsidRPr="0007654F">
        <w:tab/>
      </w:r>
      <w:r w:rsidRPr="0007654F">
        <w:rPr>
          <w:bCs/>
        </w:rPr>
        <w:t>Уровень</w:t>
      </w:r>
      <w:r w:rsidRPr="0007654F">
        <w:t xml:space="preserve"> звукового давления измеряют на этой фиксированной высоте в течение периода продолжительностью не менее 10 секунд.</w:t>
      </w:r>
    </w:p>
    <w:p w14:paraId="606E1A9E" w14:textId="77777777" w:rsidR="0007654F" w:rsidRPr="0007654F" w:rsidRDefault="0007654F" w:rsidP="0007654F">
      <w:pPr>
        <w:pStyle w:val="SingleTxtG"/>
        <w:tabs>
          <w:tab w:val="clear" w:pos="1701"/>
        </w:tabs>
        <w:ind w:left="2268" w:hanging="1134"/>
      </w:pPr>
      <w:r w:rsidRPr="0007654F">
        <w:tab/>
        <w:t>Регистрируют максимальный уровень звукового давления при выключенном звуковом сигнализаторе заднего хода (устройство «Выкл.»).</w:t>
      </w:r>
    </w:p>
    <w:p w14:paraId="7B000333" w14:textId="77777777" w:rsidR="0007654F" w:rsidRPr="0007654F" w:rsidRDefault="0007654F" w:rsidP="0007654F">
      <w:pPr>
        <w:pStyle w:val="SingleTxtG"/>
        <w:tabs>
          <w:tab w:val="clear" w:pos="1701"/>
        </w:tabs>
        <w:ind w:left="2268" w:hanging="1134"/>
      </w:pPr>
      <w:r w:rsidRPr="0007654F">
        <w:tab/>
        <w:t>Регистрируют максимальный уровень звукового давления при включенном звуковом сигнализаторе заднего хода (устройство «Вкл.»).</w:t>
      </w:r>
    </w:p>
    <w:p w14:paraId="4A87B9A2" w14:textId="77777777" w:rsidR="0007654F" w:rsidRPr="0007654F" w:rsidRDefault="0007654F" w:rsidP="0007654F">
      <w:pPr>
        <w:pStyle w:val="SingleTxtG"/>
        <w:tabs>
          <w:tab w:val="clear" w:pos="1701"/>
        </w:tabs>
        <w:ind w:left="2268" w:hanging="1134"/>
      </w:pPr>
      <w:r w:rsidRPr="0007654F">
        <w:tab/>
      </w:r>
      <w:bookmarkStart w:id="38" w:name="_Hlk80799281"/>
      <w:r w:rsidRPr="0007654F">
        <w:t>Значения, зарегистрированные при включенном устройстве, должны отклоняться (в сторону превышения) от значения, измеренного при выключенном устройстве, минимум на +5 дБ и отвечать нижеследующим требованиям:</w:t>
      </w:r>
    </w:p>
    <w:p w14:paraId="53E94A4D" w14:textId="77777777" w:rsidR="0007654F" w:rsidRPr="0007654F" w:rsidRDefault="0007654F" w:rsidP="005806D2">
      <w:pPr>
        <w:pStyle w:val="Bullet1G"/>
        <w:numPr>
          <w:ilvl w:val="3"/>
          <w:numId w:val="19"/>
        </w:numPr>
      </w:pPr>
      <w:r w:rsidRPr="0007654F">
        <w:t>составлять не менее 45 дБ(A) и не более 60 дБ(A) для сигнала «</w:t>
      </w:r>
      <w:r w:rsidRPr="0007654F">
        <w:rPr>
          <w:i/>
          <w:iCs/>
        </w:rPr>
        <w:t>низкого уровня</w:t>
      </w:r>
      <w:r w:rsidRPr="0007654F">
        <w:t>»;</w:t>
      </w:r>
    </w:p>
    <w:p w14:paraId="37D44CA2" w14:textId="77777777" w:rsidR="0007654F" w:rsidRPr="0007654F" w:rsidRDefault="0007654F" w:rsidP="005806D2">
      <w:pPr>
        <w:pStyle w:val="Bullet1G"/>
        <w:numPr>
          <w:ilvl w:val="3"/>
          <w:numId w:val="19"/>
        </w:numPr>
      </w:pPr>
      <w:r w:rsidRPr="0007654F">
        <w:t>составлять не менее 60 дБ(A) и не более 75 дБ(A) для сигнала «</w:t>
      </w:r>
      <w:r w:rsidRPr="0007654F">
        <w:rPr>
          <w:i/>
          <w:iCs/>
        </w:rPr>
        <w:t>нормального уровня</w:t>
      </w:r>
      <w:r w:rsidRPr="0007654F">
        <w:t>»;</w:t>
      </w:r>
    </w:p>
    <w:p w14:paraId="668CA277" w14:textId="77777777" w:rsidR="0007654F" w:rsidRPr="0007654F" w:rsidRDefault="0007654F" w:rsidP="005806D2">
      <w:pPr>
        <w:pStyle w:val="Bullet1G"/>
        <w:numPr>
          <w:ilvl w:val="3"/>
          <w:numId w:val="19"/>
        </w:numPr>
      </w:pPr>
      <w:r w:rsidRPr="0007654F">
        <w:t>составлять не менее 80 дБ(A) и не более 95 дБ(A) для сигнала «</w:t>
      </w:r>
      <w:r w:rsidRPr="0007654F">
        <w:rPr>
          <w:i/>
          <w:iCs/>
        </w:rPr>
        <w:t>высокого уровня</w:t>
      </w:r>
      <w:r w:rsidRPr="0007654F">
        <w:t>».</w:t>
      </w:r>
    </w:p>
    <w:p w14:paraId="3C41913D" w14:textId="59C30EFE" w:rsidR="0007654F" w:rsidRPr="0007654F" w:rsidRDefault="005806D2" w:rsidP="0007654F">
      <w:pPr>
        <w:pStyle w:val="SingleTxtG"/>
        <w:tabs>
          <w:tab w:val="clear" w:pos="1701"/>
        </w:tabs>
        <w:ind w:left="2268" w:hanging="1134"/>
      </w:pPr>
      <w:r>
        <w:tab/>
      </w:r>
      <w:r w:rsidR="0007654F" w:rsidRPr="0007654F">
        <w:t>Это значение — включая допуск ±4 дБ — не должно выходить за рамки соответствующего диапазона, указанного выше.</w:t>
      </w:r>
    </w:p>
    <w:bookmarkEnd w:id="38"/>
    <w:p w14:paraId="3A6D9B1D" w14:textId="77777777" w:rsidR="0007654F" w:rsidRPr="0007654F" w:rsidRDefault="0007654F" w:rsidP="0007654F">
      <w:pPr>
        <w:pStyle w:val="SingleTxtG"/>
        <w:tabs>
          <w:tab w:val="clear" w:pos="1701"/>
        </w:tabs>
        <w:ind w:left="2268" w:hanging="1134"/>
      </w:pPr>
      <w:r w:rsidRPr="0007654F">
        <w:tab/>
        <w:t>Конечный результат представляет собой максимальный взвешенный по шкале А уровень звукового давления за период снятия показаний, математически округленный до ближайшего целого числа.</w:t>
      </w:r>
    </w:p>
    <w:p w14:paraId="19E48C17" w14:textId="77777777" w:rsidR="0007654F" w:rsidRPr="0007654F" w:rsidRDefault="0007654F" w:rsidP="0007654F">
      <w:pPr>
        <w:pStyle w:val="SingleTxtG"/>
        <w:tabs>
          <w:tab w:val="clear" w:pos="1701"/>
        </w:tabs>
        <w:ind w:left="2268" w:hanging="1134"/>
      </w:pPr>
      <w:r w:rsidRPr="0007654F">
        <w:tab/>
        <w:t>Регистрации подлежат уровни, измеренные при включенном и при выключенном устройстве.</w:t>
      </w:r>
    </w:p>
    <w:p w14:paraId="6FDF1F0D" w14:textId="77777777" w:rsidR="0007654F" w:rsidRPr="0007654F" w:rsidRDefault="0007654F" w:rsidP="0007654F">
      <w:pPr>
        <w:pStyle w:val="SingleTxtG"/>
        <w:tabs>
          <w:tab w:val="clear" w:pos="1701"/>
        </w:tabs>
        <w:ind w:left="2268" w:hanging="1134"/>
      </w:pPr>
      <w:r w:rsidRPr="0007654F">
        <w:t>14.6</w:t>
      </w:r>
      <w:r w:rsidRPr="0007654F">
        <w:tab/>
        <w:t>Общие положения</w:t>
      </w:r>
    </w:p>
    <w:p w14:paraId="5DB7279D" w14:textId="2B230A74" w:rsidR="0007654F" w:rsidRPr="0007654F" w:rsidRDefault="005806D2" w:rsidP="0007654F">
      <w:pPr>
        <w:pStyle w:val="SingleTxtG"/>
        <w:tabs>
          <w:tab w:val="clear" w:pos="1701"/>
        </w:tabs>
        <w:ind w:left="2268" w:hanging="1134"/>
      </w:pPr>
      <w:r>
        <w:tab/>
      </w:r>
      <w:r w:rsidR="0007654F" w:rsidRPr="0007654F">
        <w:t>В процессе применения настоящих Правил Договаривающиеся стороны заявляют, какие классы «</w:t>
      </w:r>
      <w:r w:rsidR="0007654F" w:rsidRPr="0007654F">
        <w:rPr>
          <w:i/>
          <w:iCs/>
        </w:rPr>
        <w:t>неадаптивных звуковых сигнализаторов заднего хода</w:t>
      </w:r>
      <w:r w:rsidR="0007654F" w:rsidRPr="0007654F">
        <w:t>» (N, I, II, III) и/или «</w:t>
      </w:r>
      <w:r w:rsidR="0007654F" w:rsidRPr="0007654F">
        <w:rPr>
          <w:i/>
          <w:iCs/>
        </w:rPr>
        <w:t>многотональных систем звуковой сигнализации заднего хода</w:t>
      </w:r>
      <w:r w:rsidR="0007654F" w:rsidRPr="0007654F">
        <w:t>» (M-I, M-II, M-III), указанные в настоящих Правилах, они намерены одобрить для обязательного применения на своей территории в отношении каждой категории транспортных средств, если данные транспортные средства не оборудованы ни «</w:t>
      </w:r>
      <w:r w:rsidR="0007654F" w:rsidRPr="0007654F">
        <w:rPr>
          <w:i/>
          <w:iCs/>
        </w:rPr>
        <w:t>адаптивным звуковым сигнализатором заднего хода</w:t>
      </w:r>
      <w:r w:rsidR="0007654F" w:rsidRPr="0007654F">
        <w:t>», ни «</w:t>
      </w:r>
      <w:r w:rsidR="0007654F" w:rsidRPr="0007654F">
        <w:rPr>
          <w:i/>
          <w:iCs/>
        </w:rPr>
        <w:t>ступенчатым</w:t>
      </w:r>
      <w:r w:rsidR="0007654F" w:rsidRPr="0007654F">
        <w:t xml:space="preserve"> </w:t>
      </w:r>
      <w:r w:rsidR="0007654F" w:rsidRPr="0007654F">
        <w:rPr>
          <w:i/>
          <w:iCs/>
        </w:rPr>
        <w:t>адаптивным звуковым сигнализатором заднего хода</w:t>
      </w:r>
      <w:r w:rsidR="0007654F" w:rsidRPr="0007654F">
        <w:t>»</w:t>
      </w:r>
      <w:r w:rsidR="0007654F" w:rsidRPr="0007654F">
        <w:rPr>
          <w:sz w:val="18"/>
          <w:vertAlign w:val="superscript"/>
        </w:rPr>
        <w:footnoteReference w:id="12"/>
      </w:r>
      <w:r w:rsidR="0007654F" w:rsidRPr="0007654F">
        <w:t>.</w:t>
      </w:r>
    </w:p>
    <w:p w14:paraId="56778F78" w14:textId="6A142630" w:rsidR="0007654F" w:rsidRPr="0007654F" w:rsidRDefault="0007654F" w:rsidP="00FC49C9">
      <w:pPr>
        <w:pStyle w:val="HChG"/>
        <w:tabs>
          <w:tab w:val="left" w:pos="2268"/>
        </w:tabs>
        <w:ind w:left="2268"/>
      </w:pPr>
      <w:bookmarkStart w:id="39" w:name="_Toc106102279"/>
      <w:r w:rsidRPr="0007654F">
        <w:lastRenderedPageBreak/>
        <w:t>15.</w:t>
      </w:r>
      <w:r w:rsidRPr="0007654F">
        <w:tab/>
        <w:t>Модификация и распространение официального утверждения типа транспортного средства</w:t>
      </w:r>
      <w:bookmarkEnd w:id="39"/>
    </w:p>
    <w:p w14:paraId="43C7DBD7" w14:textId="77777777" w:rsidR="0007654F" w:rsidRPr="0007654F" w:rsidRDefault="0007654F" w:rsidP="00FC49C9">
      <w:pPr>
        <w:pStyle w:val="SingleTxtG"/>
        <w:keepLines/>
        <w:tabs>
          <w:tab w:val="clear" w:pos="1701"/>
        </w:tabs>
        <w:ind w:left="2268" w:hanging="1134"/>
      </w:pPr>
      <w:r w:rsidRPr="0007654F">
        <w:t>15.1</w:t>
      </w:r>
      <w:r w:rsidRPr="0007654F">
        <w:tab/>
      </w:r>
      <w:r w:rsidRPr="0007654F">
        <w:rPr>
          <w:bCs/>
        </w:rPr>
        <w:t>Каждую модификацию</w:t>
      </w:r>
      <w:r w:rsidRPr="0007654F">
        <w:t xml:space="preserve"> типа транспортного средства доводят до сведения органа по официальному утверждению типа, который предоставил официальное утверждение данному типу транспортного средства. Этот орган по официальному утверждению типа может:</w:t>
      </w:r>
    </w:p>
    <w:p w14:paraId="65499A80" w14:textId="77777777" w:rsidR="0007654F" w:rsidRPr="0007654F" w:rsidRDefault="0007654F" w:rsidP="0007654F">
      <w:pPr>
        <w:pStyle w:val="SingleTxtG"/>
        <w:tabs>
          <w:tab w:val="clear" w:pos="1701"/>
        </w:tabs>
        <w:ind w:left="2268" w:hanging="1134"/>
      </w:pPr>
      <w:r w:rsidRPr="0007654F">
        <w:t>15.1.1</w:t>
      </w:r>
      <w:r w:rsidRPr="0007654F">
        <w:tab/>
        <w:t>либо прийти к заключению, что внесенные изменения не будут оказывать значительного отрицательного воздействия и что в любом случае данное транспортное средство продолжает удовлетворять предписаниям;</w:t>
      </w:r>
    </w:p>
    <w:p w14:paraId="53B900B5" w14:textId="77777777" w:rsidR="0007654F" w:rsidRPr="0007654F" w:rsidRDefault="0007654F" w:rsidP="0007654F">
      <w:pPr>
        <w:pStyle w:val="SingleTxtG"/>
        <w:tabs>
          <w:tab w:val="clear" w:pos="1701"/>
        </w:tabs>
        <w:ind w:left="2268" w:hanging="1134"/>
      </w:pPr>
      <w:r w:rsidRPr="0007654F">
        <w:t>15.1.2</w:t>
      </w:r>
      <w:r w:rsidRPr="0007654F">
        <w:tab/>
        <w:t xml:space="preserve">либо </w:t>
      </w:r>
      <w:r w:rsidRPr="0007654F">
        <w:rPr>
          <w:bCs/>
        </w:rPr>
        <w:t>затребовать</w:t>
      </w:r>
      <w:r w:rsidRPr="0007654F">
        <w:t xml:space="preserve"> новый протокол от технической службы, уполномоченной проводить испытания.</w:t>
      </w:r>
    </w:p>
    <w:p w14:paraId="7B5D0248" w14:textId="5B654FAF" w:rsidR="0007654F" w:rsidRPr="0007654F" w:rsidRDefault="0007654F" w:rsidP="0007654F">
      <w:pPr>
        <w:pStyle w:val="SingleTxtG"/>
        <w:tabs>
          <w:tab w:val="clear" w:pos="1701"/>
        </w:tabs>
        <w:ind w:left="2268" w:hanging="1134"/>
      </w:pPr>
      <w:r w:rsidRPr="0007654F">
        <w:t>15.2</w:t>
      </w:r>
      <w:r w:rsidRPr="0007654F">
        <w:tab/>
        <w:t xml:space="preserve">Сообщение о подтверждении официального утверждения с указанием </w:t>
      </w:r>
      <w:r w:rsidRPr="0007654F">
        <w:rPr>
          <w:bCs/>
        </w:rPr>
        <w:t>модификаций</w:t>
      </w:r>
      <w:r w:rsidRPr="0007654F">
        <w:t xml:space="preserve"> или об отказе в официальном утверждении направляют Сторонам Соглашения, применяющим настоящие Правила, в</w:t>
      </w:r>
      <w:r w:rsidR="00065F2E">
        <w:t> </w:t>
      </w:r>
      <w:r w:rsidRPr="0007654F">
        <w:t>соответствии с процедурой, указанной в пункте 13.3 выше.</w:t>
      </w:r>
    </w:p>
    <w:p w14:paraId="3A2D7EE4" w14:textId="77777777" w:rsidR="0007654F" w:rsidRPr="0007654F" w:rsidRDefault="0007654F" w:rsidP="0007654F">
      <w:pPr>
        <w:pStyle w:val="SingleTxtG"/>
        <w:tabs>
          <w:tab w:val="clear" w:pos="1701"/>
        </w:tabs>
        <w:ind w:left="2268" w:hanging="1134"/>
        <w:rPr>
          <w:lang w:eastAsia="ru-RU"/>
        </w:rPr>
      </w:pPr>
      <w:r w:rsidRPr="0007654F">
        <w:t>15.3</w:t>
      </w:r>
      <w:r w:rsidRPr="0007654F">
        <w:tab/>
        <w:t xml:space="preserve">Орган по официальному утверждению типа, распространяющий официальное утверждение, присваивает порядковый номер каждой </w:t>
      </w:r>
      <w:r w:rsidRPr="0007654F">
        <w:rPr>
          <w:lang w:eastAsia="ru-RU"/>
        </w:rPr>
        <w:t>карточке сообщения, составленной в связи с таким распространением.</w:t>
      </w:r>
    </w:p>
    <w:p w14:paraId="7E69B8AE" w14:textId="77777777" w:rsidR="0007654F" w:rsidRPr="0007654F" w:rsidRDefault="0007654F" w:rsidP="0007654F">
      <w:pPr>
        <w:pStyle w:val="HChG"/>
        <w:tabs>
          <w:tab w:val="left" w:pos="2268"/>
        </w:tabs>
        <w:ind w:left="2268"/>
      </w:pPr>
      <w:bookmarkStart w:id="40" w:name="_Toc106102280"/>
      <w:r w:rsidRPr="0007654F">
        <w:t>16.</w:t>
      </w:r>
      <w:r w:rsidRPr="0007654F">
        <w:tab/>
      </w:r>
      <w:r w:rsidRPr="0007654F">
        <w:tab/>
        <w:t>Соответствие производства</w:t>
      </w:r>
      <w:bookmarkEnd w:id="40"/>
    </w:p>
    <w:p w14:paraId="38DEF2D5" w14:textId="77777777" w:rsidR="0007654F" w:rsidRPr="0007654F" w:rsidRDefault="0007654F" w:rsidP="0007654F">
      <w:pPr>
        <w:pStyle w:val="SingleTxtG"/>
        <w:tabs>
          <w:tab w:val="clear" w:pos="1701"/>
        </w:tabs>
        <w:ind w:left="2268" w:hanging="1134"/>
      </w:pPr>
      <w:r w:rsidRPr="0007654F">
        <w:tab/>
        <w:t>Процедуры обеспечения соответствия производства должны соответствовать процедурам, изложенным в приложении 1 к Соглашению 1958 года (E/ECE/TRANS/505/Rev.3), с учетом нижеследующих требований.</w:t>
      </w:r>
    </w:p>
    <w:p w14:paraId="5C16A686" w14:textId="77777777" w:rsidR="0007654F" w:rsidRPr="0007654F" w:rsidRDefault="0007654F" w:rsidP="0007654F">
      <w:pPr>
        <w:pStyle w:val="SingleTxtG"/>
        <w:tabs>
          <w:tab w:val="clear" w:pos="1701"/>
        </w:tabs>
        <w:ind w:left="2268" w:hanging="1134"/>
      </w:pPr>
      <w:r w:rsidRPr="0007654F">
        <w:t>16.1</w:t>
      </w:r>
      <w:r w:rsidRPr="0007654F">
        <w:tab/>
        <w:t xml:space="preserve">Транспортное средство, официально утвержденное на основании </w:t>
      </w:r>
      <w:r w:rsidRPr="0007654F">
        <w:rPr>
          <w:bCs/>
        </w:rPr>
        <w:t>настоящих</w:t>
      </w:r>
      <w:r w:rsidRPr="0007654F">
        <w:t xml:space="preserve"> Правил, должно быть изготовлено таким образом, чтобы оно соответствовало официально утвержденному типу, отвечая требованиям, приведенным в пункте 14 выше.</w:t>
      </w:r>
    </w:p>
    <w:p w14:paraId="6BFF5804" w14:textId="77777777" w:rsidR="0007654F" w:rsidRPr="0007654F" w:rsidRDefault="0007654F" w:rsidP="0007654F">
      <w:pPr>
        <w:pStyle w:val="SingleTxtG"/>
        <w:tabs>
          <w:tab w:val="clear" w:pos="1701"/>
        </w:tabs>
        <w:ind w:left="2268" w:hanging="1134"/>
      </w:pPr>
      <w:r w:rsidRPr="0007654F">
        <w:t>16.2</w:t>
      </w:r>
      <w:r w:rsidRPr="0007654F">
        <w:tab/>
        <w:t xml:space="preserve">Орган по официальному утверждению типа, предоставивший </w:t>
      </w:r>
      <w:r w:rsidRPr="0007654F">
        <w:rPr>
          <w:bCs/>
        </w:rPr>
        <w:t>официальное</w:t>
      </w:r>
      <w:r w:rsidRPr="0007654F">
        <w:t xml:space="preserve"> утверждение типа, может в любое время проверить соответствие методов контроля, применяемых на каждом производственном объекте. Обычно такие проверки проводятся с периодичностью один раз в два года.</w:t>
      </w:r>
    </w:p>
    <w:p w14:paraId="3DE07C87" w14:textId="77777777" w:rsidR="0007654F" w:rsidRPr="0007654F" w:rsidRDefault="0007654F" w:rsidP="0007654F">
      <w:pPr>
        <w:pStyle w:val="HChG"/>
        <w:tabs>
          <w:tab w:val="left" w:pos="2268"/>
        </w:tabs>
        <w:ind w:left="2268"/>
      </w:pPr>
      <w:bookmarkStart w:id="41" w:name="_Toc106102281"/>
      <w:r w:rsidRPr="0007654F">
        <w:t>17.</w:t>
      </w:r>
      <w:r w:rsidRPr="0007654F">
        <w:tab/>
      </w:r>
      <w:r w:rsidRPr="0007654F">
        <w:tab/>
        <w:t>Санкции за несоответствие производства</w:t>
      </w:r>
      <w:bookmarkEnd w:id="41"/>
    </w:p>
    <w:p w14:paraId="6816103F" w14:textId="77777777" w:rsidR="0007654F" w:rsidRPr="0007654F" w:rsidRDefault="0007654F" w:rsidP="0007654F">
      <w:pPr>
        <w:pStyle w:val="SingleTxtG"/>
        <w:tabs>
          <w:tab w:val="clear" w:pos="1701"/>
        </w:tabs>
        <w:ind w:left="2268" w:hanging="1134"/>
      </w:pPr>
      <w:r w:rsidRPr="0007654F">
        <w:t>17.1</w:t>
      </w:r>
      <w:r w:rsidRPr="0007654F">
        <w:tab/>
      </w:r>
      <w:r w:rsidRPr="0007654F">
        <w:rPr>
          <w:bCs/>
        </w:rPr>
        <w:t>Официальное</w:t>
      </w:r>
      <w:r w:rsidRPr="0007654F">
        <w:t xml:space="preserve">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16.1 выше, или если это транспортное средство не выдержало проверок, предусмотренных в пункте 16.2 выше.</w:t>
      </w:r>
    </w:p>
    <w:p w14:paraId="317A2C7C" w14:textId="77777777" w:rsidR="0007654F" w:rsidRPr="0007654F" w:rsidRDefault="0007654F" w:rsidP="0007654F">
      <w:pPr>
        <w:pStyle w:val="SingleTxtG"/>
        <w:tabs>
          <w:tab w:val="clear" w:pos="1701"/>
        </w:tabs>
        <w:ind w:left="2268" w:hanging="1134"/>
      </w:pPr>
      <w:r w:rsidRPr="0007654F">
        <w:t>17.2</w:t>
      </w:r>
      <w:r w:rsidRPr="0007654F">
        <w:tab/>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регистрационной карточки официального утверждения, на которой внизу крупным шрифтом делают отметку «ОФИЦИАЛЬНОЕ УТВЕРЖДЕНИЕ ОТМЕНЕНО» и проставляют подпись и дату.</w:t>
      </w:r>
    </w:p>
    <w:p w14:paraId="37096498" w14:textId="77777777" w:rsidR="0007654F" w:rsidRPr="0007654F" w:rsidRDefault="0007654F" w:rsidP="0007654F">
      <w:pPr>
        <w:pStyle w:val="HChG"/>
        <w:tabs>
          <w:tab w:val="left" w:pos="2268"/>
        </w:tabs>
        <w:ind w:left="2268"/>
      </w:pPr>
      <w:bookmarkStart w:id="42" w:name="_Toc106102282"/>
      <w:r w:rsidRPr="0007654F">
        <w:lastRenderedPageBreak/>
        <w:t>18.</w:t>
      </w:r>
      <w:r w:rsidRPr="0007654F">
        <w:tab/>
      </w:r>
      <w:r w:rsidRPr="0007654F">
        <w:tab/>
        <w:t>Окончательное прекращение производства</w:t>
      </w:r>
      <w:bookmarkEnd w:id="42"/>
    </w:p>
    <w:p w14:paraId="7E64E2FF" w14:textId="77777777" w:rsidR="0007654F" w:rsidRPr="0007654F" w:rsidRDefault="0007654F" w:rsidP="0007654F">
      <w:pPr>
        <w:pStyle w:val="SingleTxtG"/>
        <w:tabs>
          <w:tab w:val="clear" w:pos="1701"/>
        </w:tabs>
        <w:ind w:left="2268" w:hanging="1134"/>
      </w:pPr>
      <w:r w:rsidRPr="0007654F">
        <w:t>18.1</w:t>
      </w:r>
      <w:r w:rsidRPr="0007654F">
        <w:tab/>
        <w:t>Если держатель официального утверждения полностью прекращает производство какого-либо типа транспортного средства, официально утвержденного на основании настоящих Правил, он информирует об этом компетентный орган, предоставивший официальное утверждение. По получении соответствующего сообщения данный компетентный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1В к настоящим Правилам.</w:t>
      </w:r>
    </w:p>
    <w:p w14:paraId="7F655149" w14:textId="56318315" w:rsidR="0007654F" w:rsidRPr="0007654F" w:rsidRDefault="0007654F" w:rsidP="008A683B">
      <w:pPr>
        <w:pStyle w:val="HChG"/>
        <w:tabs>
          <w:tab w:val="left" w:pos="2268"/>
        </w:tabs>
        <w:ind w:left="2268"/>
      </w:pPr>
      <w:bookmarkStart w:id="43" w:name="_Toc106102283"/>
      <w:r w:rsidRPr="0007654F">
        <w:t>19.</w:t>
      </w:r>
      <w:r w:rsidRPr="0007654F">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bookmarkEnd w:id="43"/>
    </w:p>
    <w:p w14:paraId="6CEC5913" w14:textId="77777777" w:rsidR="0007654F" w:rsidRPr="0007654F" w:rsidRDefault="0007654F" w:rsidP="0007654F">
      <w:pPr>
        <w:pStyle w:val="SingleTxtG"/>
        <w:tabs>
          <w:tab w:val="clear" w:pos="1701"/>
        </w:tabs>
        <w:ind w:left="2268" w:hanging="1134"/>
      </w:pPr>
      <w:r w:rsidRPr="0007654F">
        <w:rPr>
          <w:bCs/>
          <w:lang w:eastAsia="ru-RU"/>
        </w:rPr>
        <w:tab/>
        <w:t>Договаривающиеся стороны Соглашения 1958 года, применяющие</w:t>
      </w:r>
      <w:r w:rsidRPr="0007654F">
        <w:rPr>
          <w:bCs/>
        </w:rPr>
        <w:t xml:space="preserve"> настоящие Правила, сообщают в Секретариат Организации Объединенных Наций названия и адреса</w:t>
      </w:r>
      <w:r w:rsidRPr="0007654F">
        <w:t xml:space="preserve">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42221BF9" w14:textId="77777777" w:rsidR="0007654F" w:rsidRPr="0007654F" w:rsidRDefault="0007654F" w:rsidP="0007654F">
      <w:pPr>
        <w:pStyle w:val="SingleTxtG"/>
        <w:tabs>
          <w:tab w:val="clear" w:pos="1701"/>
        </w:tabs>
        <w:ind w:left="2268" w:hanging="1134"/>
      </w:pPr>
    </w:p>
    <w:p w14:paraId="25A01573" w14:textId="77777777" w:rsidR="00DD3F92" w:rsidRDefault="00DD3F92">
      <w:pPr>
        <w:suppressAutoHyphens w:val="0"/>
        <w:spacing w:line="240" w:lineRule="auto"/>
        <w:rPr>
          <w:rFonts w:eastAsia="Times New Roman" w:cs="Times New Roman"/>
          <w:b/>
          <w:sz w:val="28"/>
          <w:szCs w:val="20"/>
          <w:lang w:eastAsia="ru-RU"/>
        </w:rPr>
      </w:pPr>
      <w:bookmarkStart w:id="44" w:name="_Hlk105773128"/>
      <w:r>
        <w:br w:type="page"/>
      </w:r>
    </w:p>
    <w:p w14:paraId="2D4C7568" w14:textId="561603E4" w:rsidR="0007654F" w:rsidRPr="00DD3F92" w:rsidRDefault="0007654F" w:rsidP="00DD3F92">
      <w:pPr>
        <w:pStyle w:val="HChG"/>
      </w:pPr>
      <w:bookmarkStart w:id="45" w:name="_Toc106102284"/>
      <w:r w:rsidRPr="00DD3F92">
        <w:lastRenderedPageBreak/>
        <w:t>Приложение 1A</w:t>
      </w:r>
      <w:bookmarkEnd w:id="45"/>
    </w:p>
    <w:p w14:paraId="6940D2F2" w14:textId="77777777" w:rsidR="0007654F" w:rsidRPr="0007654F" w:rsidRDefault="0007654F" w:rsidP="00DD3F92">
      <w:pPr>
        <w:pStyle w:val="HChG"/>
      </w:pPr>
      <w:r w:rsidRPr="00DD3F92">
        <w:tab/>
      </w:r>
      <w:r w:rsidRPr="00DD3F92">
        <w:tab/>
      </w:r>
      <w:bookmarkStart w:id="46" w:name="_Toc106102285"/>
      <w:r w:rsidRPr="00DD3F92">
        <w:t>Сообщение, касающее</w:t>
      </w:r>
      <w:r w:rsidRPr="0007654F">
        <w:rPr>
          <w:bCs/>
        </w:rPr>
        <w:t xml:space="preserve">ся официального утверждения типа звуковых </w:t>
      </w:r>
      <w:r w:rsidRPr="0007654F">
        <w:t>сигнализаторов заднего хода</w:t>
      </w:r>
      <w:bookmarkEnd w:id="46"/>
    </w:p>
    <w:p w14:paraId="76E988A5" w14:textId="77777777" w:rsidR="0007654F" w:rsidRPr="0007654F" w:rsidRDefault="0007654F" w:rsidP="0007654F">
      <w:pPr>
        <w:pStyle w:val="SingleTxtG"/>
        <w:tabs>
          <w:tab w:val="clear" w:pos="1701"/>
        </w:tabs>
        <w:ind w:left="2268" w:hanging="1134"/>
        <w:rPr>
          <w:bCs/>
        </w:rPr>
      </w:pPr>
      <w:r w:rsidRPr="0007654F">
        <w:rPr>
          <w:bCs/>
        </w:rPr>
        <w:t>(максимальный формат: A4 (210 x 297 мм))</w:t>
      </w:r>
    </w:p>
    <w:tbl>
      <w:tblPr>
        <w:tblW w:w="7370" w:type="dxa"/>
        <w:tblInd w:w="1134" w:type="dxa"/>
        <w:tblLayout w:type="fixed"/>
        <w:tblCellMar>
          <w:left w:w="70" w:type="dxa"/>
          <w:right w:w="70" w:type="dxa"/>
        </w:tblCellMar>
        <w:tblLook w:val="0000" w:firstRow="0" w:lastRow="0" w:firstColumn="0" w:lastColumn="0" w:noHBand="0" w:noVBand="0"/>
      </w:tblPr>
      <w:tblGrid>
        <w:gridCol w:w="2367"/>
        <w:gridCol w:w="5003"/>
      </w:tblGrid>
      <w:tr w:rsidR="0007654F" w:rsidRPr="0007654F" w14:paraId="39BE7355" w14:textId="77777777" w:rsidTr="00CA06E4">
        <w:tc>
          <w:tcPr>
            <w:tcW w:w="2426" w:type="dxa"/>
          </w:tcPr>
          <w:p w14:paraId="782C1002" w14:textId="26A755E7" w:rsidR="0007654F" w:rsidRPr="0007654F" w:rsidRDefault="0007654F" w:rsidP="00CA06E4">
            <w:pPr>
              <w:pStyle w:val="SingleTxtG"/>
              <w:tabs>
                <w:tab w:val="clear" w:pos="1701"/>
              </w:tabs>
              <w:ind w:left="0" w:right="0"/>
              <w:rPr>
                <w:bCs/>
              </w:rPr>
            </w:pPr>
            <w:r w:rsidRPr="0007654F">
              <w:rPr>
                <w:bCs/>
                <w:noProof/>
              </w:rPr>
              <mc:AlternateContent>
                <mc:Choice Requires="wps">
                  <w:drawing>
                    <wp:anchor distT="0" distB="0" distL="114300" distR="114300" simplePos="0" relativeHeight="251835392" behindDoc="0" locked="0" layoutInCell="1" allowOverlap="1" wp14:anchorId="0F441C64" wp14:editId="4301D97B">
                      <wp:simplePos x="0" y="0"/>
                      <wp:positionH relativeFrom="column">
                        <wp:posOffset>638175</wp:posOffset>
                      </wp:positionH>
                      <wp:positionV relativeFrom="paragraph">
                        <wp:posOffset>254635</wp:posOffset>
                      </wp:positionV>
                      <wp:extent cx="260350" cy="273050"/>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C9BDC7" w14:textId="77777777" w:rsidR="0007654F" w:rsidRPr="00C109AD" w:rsidRDefault="0007654F" w:rsidP="0007654F">
                                  <w:pPr>
                                    <w:spacing w:line="240" w:lineRule="auto"/>
                                    <w:rPr>
                                      <w:rFonts w:eastAsia="Arial Unicode MS"/>
                                      <w:szCs w:val="20"/>
                                      <w:lang w:val="en-US"/>
                                    </w:rPr>
                                  </w:pPr>
                                  <w:r w:rsidRPr="00C109AD">
                                    <w:rPr>
                                      <w:rFonts w:eastAsia="Arial Unicode MS"/>
                                      <w:bCs/>
                                      <w:szCs w:val="20"/>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41C64" id="_x0000_t202" coordsize="21600,21600" o:spt="202" path="m,l,21600r21600,l21600,xe">
                      <v:stroke joinstyle="miter"/>
                      <v:path gradientshapeok="t" o:connecttype="rect"/>
                    </v:shapetype>
                    <v:shape id="Text Box 2" o:spid="_x0000_s1026" type="#_x0000_t202" style="position:absolute;left:0;text-align:left;margin-left:50.25pt;margin-top:20.05pt;width:20.5pt;height:2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" stroked="f" strokecolor="white">
                      <v:textbox inset="0,0,0,0">
                        <w:txbxContent>
                          <w:p w14:paraId="42C9BDC7" w14:textId="77777777" w:rsidR="0007654F" w:rsidRPr="00C109AD" w:rsidRDefault="0007654F" w:rsidP="0007654F">
                            <w:pPr>
                              <w:spacing w:line="240" w:lineRule="auto"/>
                              <w:rPr>
                                <w:rFonts w:eastAsia="Arial Unicode MS"/>
                                <w:szCs w:val="20"/>
                                <w:lang w:val="en-US"/>
                              </w:rPr>
                            </w:pPr>
                            <w:r w:rsidRPr="00C109AD">
                              <w:rPr>
                                <w:rFonts w:eastAsia="Arial Unicode MS"/>
                                <w:bCs/>
                                <w:szCs w:val="20"/>
                                <w:lang w:val="en-US"/>
                              </w:rPr>
                              <w:t>1</w:t>
                            </w:r>
                          </w:p>
                        </w:txbxContent>
                      </v:textbox>
                    </v:shape>
                  </w:pict>
                </mc:Fallback>
              </mc:AlternateContent>
            </w:r>
            <w:r w:rsidRPr="0007654F">
              <w:rPr>
                <w:bCs/>
                <w:noProof/>
              </w:rPr>
              <w:drawing>
                <wp:inline distT="0" distB="0" distL="0" distR="0" wp14:anchorId="057BC057" wp14:editId="4BBACF71">
                  <wp:extent cx="1066800" cy="10134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00E5315F">
              <w:rPr>
                <w:rStyle w:val="ab"/>
                <w:bCs/>
              </w:rPr>
              <w:footnoteReference w:customMarkFollows="1" w:id="13"/>
              <w:t> </w:t>
            </w:r>
          </w:p>
        </w:tc>
        <w:tc>
          <w:tcPr>
            <w:tcW w:w="5134" w:type="dxa"/>
          </w:tcPr>
          <w:p w14:paraId="4D6F167C" w14:textId="7450A51A" w:rsidR="0007654F" w:rsidRPr="0007654F" w:rsidRDefault="0007654F" w:rsidP="00CA06E4">
            <w:pPr>
              <w:pStyle w:val="SingleTxtG"/>
              <w:tabs>
                <w:tab w:val="clear" w:pos="1701"/>
                <w:tab w:val="clear" w:pos="2268"/>
                <w:tab w:val="clear" w:pos="2835"/>
                <w:tab w:val="left" w:pos="1533"/>
                <w:tab w:val="right" w:leader="dot" w:pos="4652"/>
              </w:tabs>
              <w:ind w:left="1533" w:right="0" w:hanging="1533"/>
              <w:jc w:val="left"/>
              <w:rPr>
                <w:bCs/>
              </w:rPr>
            </w:pPr>
            <w:r w:rsidRPr="0007654F">
              <w:rPr>
                <w:bCs/>
              </w:rPr>
              <w:t>направленное:</w:t>
            </w:r>
            <w:r w:rsidRPr="0007654F">
              <w:rPr>
                <w:bCs/>
              </w:rPr>
              <w:tab/>
              <w:t>название административного органа:</w:t>
            </w:r>
            <w:r w:rsidRPr="0007654F">
              <w:rPr>
                <w:bCs/>
              </w:rPr>
              <w:br/>
            </w:r>
            <w:r w:rsidRPr="0007654F">
              <w:rPr>
                <w:bCs/>
              </w:rPr>
              <w:tab/>
            </w:r>
            <w:r w:rsidRPr="0007654F">
              <w:rPr>
                <w:bCs/>
              </w:rPr>
              <w:br/>
            </w:r>
            <w:r w:rsidRPr="0007654F">
              <w:rPr>
                <w:bCs/>
              </w:rPr>
              <w:tab/>
            </w:r>
            <w:r w:rsidRPr="0007654F">
              <w:rPr>
                <w:bCs/>
              </w:rPr>
              <w:br/>
            </w:r>
            <w:r w:rsidRPr="0007654F">
              <w:rPr>
                <w:bCs/>
              </w:rPr>
              <w:tab/>
            </w:r>
            <w:r w:rsidRPr="0007654F">
              <w:rPr>
                <w:bCs/>
              </w:rPr>
              <w:br/>
            </w:r>
            <w:r w:rsidRPr="0007654F">
              <w:rPr>
                <w:bCs/>
              </w:rPr>
              <w:tab/>
            </w:r>
          </w:p>
        </w:tc>
      </w:tr>
    </w:tbl>
    <w:p w14:paraId="5A5B4703" w14:textId="21A6479B" w:rsidR="0007654F" w:rsidRPr="0007654F" w:rsidRDefault="0007654F" w:rsidP="00CA06E4">
      <w:pPr>
        <w:pStyle w:val="SingleTxtG"/>
        <w:tabs>
          <w:tab w:val="clear" w:pos="1701"/>
        </w:tabs>
        <w:ind w:left="2835" w:hanging="1701"/>
        <w:jc w:val="left"/>
        <w:rPr>
          <w:bCs/>
        </w:rPr>
      </w:pPr>
      <w:r w:rsidRPr="0007654F">
        <w:rPr>
          <w:bCs/>
        </w:rPr>
        <w:t>касающееся</w:t>
      </w:r>
      <w:r w:rsidR="00E5315F">
        <w:rPr>
          <w:rStyle w:val="ab"/>
          <w:bCs/>
        </w:rPr>
        <w:footnoteReference w:customMarkFollows="1" w:id="14"/>
        <w:t>2</w:t>
      </w:r>
      <w:r w:rsidRPr="0007654F">
        <w:rPr>
          <w:bCs/>
        </w:rPr>
        <w:t>:</w:t>
      </w:r>
      <w:r w:rsidRPr="0007654F">
        <w:rPr>
          <w:bCs/>
        </w:rPr>
        <w:tab/>
        <w:t>предоставления официального утверждения</w:t>
      </w:r>
      <w:r w:rsidRPr="0007654F">
        <w:rPr>
          <w:bCs/>
        </w:rPr>
        <w:br/>
        <w:t>распространения официального утверждения</w:t>
      </w:r>
      <w:r w:rsidRPr="0007654F">
        <w:rPr>
          <w:bCs/>
        </w:rPr>
        <w:br/>
        <w:t>отказа в официальном утверждении</w:t>
      </w:r>
      <w:r w:rsidRPr="0007654F">
        <w:rPr>
          <w:bCs/>
        </w:rPr>
        <w:br/>
        <w:t>отмены официального утверждения</w:t>
      </w:r>
      <w:r w:rsidRPr="0007654F">
        <w:rPr>
          <w:bCs/>
        </w:rPr>
        <w:br/>
        <w:t>окончательного прекращения производства</w:t>
      </w:r>
    </w:p>
    <w:p w14:paraId="7AC034B3" w14:textId="77777777" w:rsidR="0007654F" w:rsidRPr="0007654F" w:rsidRDefault="0007654F" w:rsidP="0007654F">
      <w:pPr>
        <w:pStyle w:val="SingleTxtG"/>
        <w:tabs>
          <w:tab w:val="clear" w:pos="1701"/>
        </w:tabs>
        <w:ind w:left="2268" w:hanging="1134"/>
      </w:pPr>
      <w:r w:rsidRPr="0007654F">
        <w:t>типа звуковых сигнализаторов заднего хода</w:t>
      </w:r>
      <w:r w:rsidRPr="0007654F">
        <w:rPr>
          <w:vertAlign w:val="superscript"/>
        </w:rPr>
        <w:t>2</w:t>
      </w:r>
      <w:r w:rsidRPr="0007654F">
        <w:t>:</w:t>
      </w:r>
    </w:p>
    <w:p w14:paraId="3AB2A579" w14:textId="6687B2C0" w:rsidR="0007654F" w:rsidRPr="0007654F" w:rsidRDefault="0007654F" w:rsidP="001B0948">
      <w:pPr>
        <w:pStyle w:val="SingleTxtG"/>
        <w:tabs>
          <w:tab w:val="clear" w:pos="1701"/>
          <w:tab w:val="clear" w:pos="2268"/>
        </w:tabs>
        <w:ind w:left="2835" w:hanging="1701"/>
        <w:rPr>
          <w:i/>
          <w:iCs/>
        </w:rPr>
      </w:pPr>
      <w:r w:rsidRPr="0007654F">
        <w:rPr>
          <w:i/>
        </w:rPr>
        <w:tab/>
      </w:r>
      <w:r w:rsidR="00E5315F" w:rsidRPr="00E5315F">
        <w:t>«</w:t>
      </w:r>
      <w:r w:rsidRPr="0007654F">
        <w:rPr>
          <w:i/>
          <w:iCs/>
        </w:rPr>
        <w:t>неадаптивного</w:t>
      </w:r>
      <w:r w:rsidRPr="0007654F">
        <w:t xml:space="preserve"> </w:t>
      </w:r>
      <w:r w:rsidRPr="0007654F">
        <w:rPr>
          <w:i/>
          <w:iCs/>
        </w:rPr>
        <w:t>звукового сигнализатора заднего хода</w:t>
      </w:r>
      <w:r w:rsidR="00E470DF" w:rsidRPr="00E470DF">
        <w:t>»</w:t>
      </w:r>
      <w:r w:rsidRPr="0007654F">
        <w:t>,</w:t>
      </w:r>
    </w:p>
    <w:p w14:paraId="7282E2E7" w14:textId="27910C56" w:rsidR="0007654F" w:rsidRPr="0007654F" w:rsidRDefault="0007654F" w:rsidP="001B0948">
      <w:pPr>
        <w:pStyle w:val="SingleTxtG"/>
        <w:tabs>
          <w:tab w:val="clear" w:pos="1701"/>
          <w:tab w:val="clear" w:pos="2268"/>
        </w:tabs>
        <w:ind w:left="2835" w:hanging="1701"/>
        <w:rPr>
          <w:i/>
        </w:rPr>
      </w:pPr>
      <w:r w:rsidRPr="0007654F">
        <w:rPr>
          <w:i/>
          <w:iCs/>
        </w:rPr>
        <w:tab/>
      </w:r>
      <w:r w:rsidR="00E5315F" w:rsidRPr="00E5315F">
        <w:rPr>
          <w:iCs/>
        </w:rPr>
        <w:t>«</w:t>
      </w:r>
      <w:r w:rsidRPr="0007654F">
        <w:rPr>
          <w:i/>
          <w:iCs/>
        </w:rPr>
        <w:t>адаптивного</w:t>
      </w:r>
      <w:r w:rsidRPr="0007654F">
        <w:t xml:space="preserve"> </w:t>
      </w:r>
      <w:r w:rsidRPr="0007654F">
        <w:rPr>
          <w:i/>
          <w:iCs/>
        </w:rPr>
        <w:t>звукового сигнализатора заднего хода</w:t>
      </w:r>
      <w:r w:rsidR="00E470DF" w:rsidRPr="00E470DF">
        <w:rPr>
          <w:iCs/>
        </w:rPr>
        <w:t>»</w:t>
      </w:r>
      <w:r w:rsidRPr="0007654F">
        <w:rPr>
          <w:i/>
        </w:rPr>
        <w:t>,</w:t>
      </w:r>
    </w:p>
    <w:p w14:paraId="2247B0DB" w14:textId="5B174746" w:rsidR="0007654F" w:rsidRPr="0007654F" w:rsidRDefault="0007654F" w:rsidP="001B0948">
      <w:pPr>
        <w:pStyle w:val="SingleTxtG"/>
        <w:tabs>
          <w:tab w:val="clear" w:pos="1701"/>
          <w:tab w:val="clear" w:pos="2268"/>
        </w:tabs>
        <w:ind w:left="2835" w:hanging="1701"/>
      </w:pPr>
      <w:r w:rsidRPr="0007654F">
        <w:rPr>
          <w:i/>
          <w:iCs/>
        </w:rPr>
        <w:tab/>
      </w:r>
      <w:r w:rsidR="00E5315F" w:rsidRPr="00E5315F">
        <w:rPr>
          <w:iCs/>
        </w:rPr>
        <w:t>«</w:t>
      </w:r>
      <w:r w:rsidRPr="0007654F">
        <w:rPr>
          <w:i/>
          <w:iCs/>
        </w:rPr>
        <w:t>ступенчатого</w:t>
      </w:r>
      <w:r w:rsidRPr="0007654F">
        <w:t xml:space="preserve"> </w:t>
      </w:r>
      <w:r w:rsidRPr="0007654F">
        <w:rPr>
          <w:i/>
          <w:iCs/>
        </w:rPr>
        <w:t>адаптивного</w:t>
      </w:r>
      <w:r w:rsidRPr="0007654F">
        <w:t xml:space="preserve"> </w:t>
      </w:r>
      <w:r w:rsidRPr="0007654F">
        <w:rPr>
          <w:i/>
          <w:iCs/>
        </w:rPr>
        <w:t>звукового сигнализатора заднего хода</w:t>
      </w:r>
      <w:r w:rsidR="00E470DF" w:rsidRPr="00E470DF">
        <w:rPr>
          <w:iCs/>
        </w:rPr>
        <w:t>»</w:t>
      </w:r>
    </w:p>
    <w:p w14:paraId="33587BA1" w14:textId="5CBC89DD" w:rsidR="0007654F" w:rsidRPr="0007654F" w:rsidRDefault="0007654F" w:rsidP="0007654F">
      <w:pPr>
        <w:pStyle w:val="SingleTxtG"/>
        <w:tabs>
          <w:tab w:val="clear" w:pos="1701"/>
        </w:tabs>
        <w:ind w:left="2268" w:hanging="1134"/>
      </w:pPr>
      <w:r w:rsidRPr="0007654F">
        <w:rPr>
          <w:bCs/>
        </w:rPr>
        <w:t xml:space="preserve">для автотранспортных средств на основании Правил </w:t>
      </w:r>
      <w:r w:rsidR="00E9633D">
        <w:rPr>
          <w:bCs/>
        </w:rPr>
        <w:t>№ </w:t>
      </w:r>
      <w:r w:rsidRPr="0007654F">
        <w:t>[1xx]</w:t>
      </w:r>
      <w:r w:rsidRPr="0007654F">
        <w:rPr>
          <w:bCs/>
        </w:rPr>
        <w:t xml:space="preserve"> ООН</w:t>
      </w:r>
    </w:p>
    <w:p w14:paraId="360172B2" w14:textId="79E0BF9A" w:rsidR="009525E1" w:rsidRPr="0007654F" w:rsidRDefault="009525E1" w:rsidP="009525E1">
      <w:pPr>
        <w:pStyle w:val="SingleTxtG"/>
        <w:tabs>
          <w:tab w:val="clear" w:pos="1701"/>
          <w:tab w:val="left" w:leader="dot" w:pos="4820"/>
          <w:tab w:val="left" w:pos="5387"/>
          <w:tab w:val="left" w:leader="dot" w:pos="8505"/>
        </w:tabs>
        <w:ind w:left="2268" w:hanging="1134"/>
      </w:pPr>
      <w:r w:rsidRPr="0007654F">
        <w:rPr>
          <w:bCs/>
        </w:rPr>
        <w:t>Официальное утверждение №</w:t>
      </w:r>
      <w:r w:rsidRPr="0007654F">
        <w:t xml:space="preserve">: </w:t>
      </w:r>
      <w:r>
        <w:tab/>
      </w:r>
      <w:r w:rsidR="00E5315F">
        <w:rPr>
          <w:rStyle w:val="ab"/>
        </w:rPr>
        <w:footnoteReference w:customMarkFollows="1" w:id="15"/>
        <w:t>3</w:t>
      </w:r>
      <w:r w:rsidRPr="0007654F">
        <w:tab/>
      </w:r>
      <w:r w:rsidRPr="0007654F">
        <w:rPr>
          <w:bCs/>
        </w:rPr>
        <w:t>Распространение №</w:t>
      </w:r>
      <w:r w:rsidRPr="0007654F">
        <w:t xml:space="preserve">: </w:t>
      </w:r>
      <w:r>
        <w:tab/>
      </w:r>
    </w:p>
    <w:p w14:paraId="5B9B7C51" w14:textId="77777777" w:rsidR="0007654F" w:rsidRPr="0007654F" w:rsidRDefault="0007654F" w:rsidP="001B0948">
      <w:pPr>
        <w:pStyle w:val="SingleTxtG"/>
        <w:tabs>
          <w:tab w:val="clear" w:pos="1701"/>
        </w:tabs>
        <w:spacing w:before="240"/>
        <w:ind w:left="2268" w:hanging="1134"/>
        <w:rPr>
          <w:b/>
          <w:sz w:val="24"/>
          <w:szCs w:val="24"/>
        </w:rPr>
      </w:pPr>
      <w:r w:rsidRPr="0007654F">
        <w:rPr>
          <w:b/>
          <w:sz w:val="24"/>
          <w:szCs w:val="24"/>
        </w:rPr>
        <w:t>Раздел I</w:t>
      </w:r>
    </w:p>
    <w:p w14:paraId="76FD1E9E" w14:textId="77777777" w:rsidR="0007654F" w:rsidRPr="0007654F" w:rsidRDefault="0007654F" w:rsidP="0007654F">
      <w:pPr>
        <w:pStyle w:val="SingleTxtG"/>
        <w:tabs>
          <w:tab w:val="clear" w:pos="1701"/>
        </w:tabs>
        <w:ind w:left="2268" w:hanging="1134"/>
      </w:pPr>
      <w:r w:rsidRPr="0007654F">
        <w:t>0.1</w:t>
      </w:r>
      <w:r w:rsidRPr="0007654F">
        <w:tab/>
      </w:r>
      <w:r w:rsidRPr="0007654F">
        <w:rPr>
          <w:bCs/>
        </w:rPr>
        <w:t>Марка (торговое наименование (товарный знак) изготовителя):</w:t>
      </w:r>
    </w:p>
    <w:p w14:paraId="678C8284" w14:textId="77777777" w:rsidR="0007654F" w:rsidRPr="0007654F" w:rsidRDefault="0007654F" w:rsidP="0007654F">
      <w:pPr>
        <w:pStyle w:val="SingleTxtG"/>
        <w:tabs>
          <w:tab w:val="clear" w:pos="1701"/>
        </w:tabs>
        <w:ind w:left="2268" w:hanging="1134"/>
      </w:pPr>
      <w:r w:rsidRPr="0007654F">
        <w:t>0.2</w:t>
      </w:r>
      <w:r w:rsidRPr="0007654F">
        <w:tab/>
      </w:r>
      <w:r w:rsidRPr="0007654F">
        <w:rPr>
          <w:bCs/>
        </w:rPr>
        <w:t>Тип или коммерческое описание:</w:t>
      </w:r>
    </w:p>
    <w:p w14:paraId="1477EA2E" w14:textId="6FB87B9C" w:rsidR="0007654F" w:rsidRPr="0007654F" w:rsidRDefault="0007654F" w:rsidP="0007654F">
      <w:pPr>
        <w:pStyle w:val="SingleTxtG"/>
        <w:tabs>
          <w:tab w:val="clear" w:pos="1701"/>
        </w:tabs>
        <w:ind w:left="2268" w:hanging="1134"/>
      </w:pPr>
      <w:r w:rsidRPr="0007654F">
        <w:t>0.3</w:t>
      </w:r>
      <w:r w:rsidRPr="0007654F">
        <w:tab/>
      </w:r>
      <w:r w:rsidRPr="0007654F">
        <w:rPr>
          <w:bCs/>
        </w:rPr>
        <w:t>Средства идентификации типа, если такая маркировка имеется</w:t>
      </w:r>
      <w:r w:rsidR="00E5315F">
        <w:rPr>
          <w:rStyle w:val="ab"/>
          <w:bCs/>
        </w:rPr>
        <w:footnoteReference w:customMarkFollows="1" w:id="16"/>
        <w:t>4</w:t>
      </w:r>
      <w:r w:rsidRPr="0007654F">
        <w:t>:</w:t>
      </w:r>
    </w:p>
    <w:p w14:paraId="575FB396" w14:textId="77777777" w:rsidR="0007654F" w:rsidRPr="0007654F" w:rsidRDefault="0007654F" w:rsidP="0007654F">
      <w:pPr>
        <w:pStyle w:val="SingleTxtG"/>
        <w:tabs>
          <w:tab w:val="clear" w:pos="1701"/>
        </w:tabs>
        <w:ind w:left="2268" w:hanging="1134"/>
      </w:pPr>
      <w:r w:rsidRPr="0007654F">
        <w:t>0.3.1</w:t>
      </w:r>
      <w:r w:rsidRPr="0007654F">
        <w:tab/>
      </w:r>
      <w:r w:rsidRPr="0007654F">
        <w:rPr>
          <w:bCs/>
        </w:rPr>
        <w:t>Местоположение этой маркировки:</w:t>
      </w:r>
    </w:p>
    <w:p w14:paraId="0D796945" w14:textId="77777777" w:rsidR="0007654F" w:rsidRPr="0007654F" w:rsidRDefault="0007654F" w:rsidP="0007654F">
      <w:pPr>
        <w:pStyle w:val="SingleTxtG"/>
        <w:tabs>
          <w:tab w:val="clear" w:pos="1701"/>
        </w:tabs>
        <w:ind w:left="2268" w:hanging="1134"/>
      </w:pPr>
      <w:r w:rsidRPr="0007654F">
        <w:t>0.4</w:t>
      </w:r>
      <w:r w:rsidRPr="0007654F">
        <w:tab/>
        <w:t>Наименование и адрес изготовителя:</w:t>
      </w:r>
    </w:p>
    <w:p w14:paraId="05C84580" w14:textId="77777777" w:rsidR="0007654F" w:rsidRPr="0007654F" w:rsidRDefault="0007654F" w:rsidP="0007654F">
      <w:pPr>
        <w:pStyle w:val="SingleTxtG"/>
        <w:tabs>
          <w:tab w:val="clear" w:pos="1701"/>
        </w:tabs>
        <w:ind w:left="2268" w:hanging="1134"/>
      </w:pPr>
      <w:r w:rsidRPr="0007654F">
        <w:t>0.5</w:t>
      </w:r>
      <w:r w:rsidRPr="0007654F">
        <w:tab/>
      </w:r>
      <w:r w:rsidRPr="0007654F">
        <w:rPr>
          <w:bCs/>
        </w:rPr>
        <w:t>Фамилия и адрес представителя изготовителя (в случае наличия):</w:t>
      </w:r>
    </w:p>
    <w:p w14:paraId="6F1EF346" w14:textId="77777777" w:rsidR="0007654F" w:rsidRPr="0007654F" w:rsidRDefault="0007654F" w:rsidP="0007654F">
      <w:pPr>
        <w:pStyle w:val="SingleTxtG"/>
        <w:tabs>
          <w:tab w:val="clear" w:pos="1701"/>
        </w:tabs>
        <w:ind w:left="2268" w:hanging="1134"/>
      </w:pPr>
      <w:r w:rsidRPr="0007654F">
        <w:t>0.6</w:t>
      </w:r>
      <w:r w:rsidRPr="0007654F">
        <w:tab/>
      </w:r>
      <w:r w:rsidRPr="0007654F">
        <w:rPr>
          <w:bCs/>
        </w:rPr>
        <w:t>Названия и адрес(а) cборочного(ых) предприятия(ий):</w:t>
      </w:r>
    </w:p>
    <w:p w14:paraId="1167B1FA" w14:textId="77777777" w:rsidR="0007654F" w:rsidRPr="0007654F" w:rsidRDefault="0007654F" w:rsidP="001B0948">
      <w:pPr>
        <w:pStyle w:val="SingleTxtG"/>
        <w:keepNext/>
        <w:tabs>
          <w:tab w:val="clear" w:pos="1701"/>
        </w:tabs>
        <w:spacing w:before="240"/>
        <w:ind w:left="2268" w:hanging="1134"/>
        <w:rPr>
          <w:b/>
          <w:sz w:val="24"/>
          <w:szCs w:val="24"/>
        </w:rPr>
      </w:pPr>
      <w:r w:rsidRPr="0007654F">
        <w:rPr>
          <w:b/>
          <w:sz w:val="24"/>
          <w:szCs w:val="24"/>
        </w:rPr>
        <w:lastRenderedPageBreak/>
        <w:t>Раздел II</w:t>
      </w:r>
    </w:p>
    <w:p w14:paraId="52238CE0" w14:textId="77777777" w:rsidR="0007654F" w:rsidRPr="0007654F" w:rsidRDefault="0007654F" w:rsidP="001B0948">
      <w:pPr>
        <w:pStyle w:val="SingleTxtG"/>
        <w:keepNext/>
        <w:tabs>
          <w:tab w:val="clear" w:pos="1701"/>
        </w:tabs>
        <w:ind w:left="2268" w:hanging="1134"/>
      </w:pPr>
      <w:r w:rsidRPr="0007654F">
        <w:t>1.</w:t>
      </w:r>
      <w:r w:rsidRPr="0007654F">
        <w:tab/>
      </w:r>
      <w:r w:rsidRPr="0007654F">
        <w:rPr>
          <w:bCs/>
        </w:rPr>
        <w:t>Дополнительная информация (когда это применимо): см. добавление</w:t>
      </w:r>
    </w:p>
    <w:p w14:paraId="38E04B09" w14:textId="77777777" w:rsidR="0007654F" w:rsidRPr="0007654F" w:rsidRDefault="0007654F" w:rsidP="0007654F">
      <w:pPr>
        <w:pStyle w:val="SingleTxtG"/>
        <w:tabs>
          <w:tab w:val="clear" w:pos="1701"/>
        </w:tabs>
        <w:ind w:left="2268" w:hanging="1134"/>
      </w:pPr>
      <w:r w:rsidRPr="0007654F">
        <w:t>2.</w:t>
      </w:r>
      <w:r w:rsidRPr="0007654F">
        <w:tab/>
      </w:r>
      <w:r w:rsidRPr="0007654F">
        <w:rPr>
          <w:bCs/>
        </w:rPr>
        <w:t>Техническая служба, ответственная за проведение испытаний:</w:t>
      </w:r>
    </w:p>
    <w:p w14:paraId="0FAB740F" w14:textId="77777777" w:rsidR="0007654F" w:rsidRPr="0007654F" w:rsidRDefault="0007654F" w:rsidP="0007654F">
      <w:pPr>
        <w:pStyle w:val="SingleTxtG"/>
        <w:tabs>
          <w:tab w:val="clear" w:pos="1701"/>
        </w:tabs>
        <w:ind w:left="2268" w:hanging="1134"/>
      </w:pPr>
      <w:r w:rsidRPr="0007654F">
        <w:t>3.</w:t>
      </w:r>
      <w:r w:rsidRPr="0007654F">
        <w:tab/>
      </w:r>
      <w:r w:rsidRPr="0007654F">
        <w:rPr>
          <w:bCs/>
        </w:rPr>
        <w:t>Дата протокола испытания:</w:t>
      </w:r>
    </w:p>
    <w:p w14:paraId="3F902A7B" w14:textId="77777777" w:rsidR="0007654F" w:rsidRPr="0007654F" w:rsidRDefault="0007654F" w:rsidP="0007654F">
      <w:pPr>
        <w:pStyle w:val="SingleTxtG"/>
        <w:tabs>
          <w:tab w:val="clear" w:pos="1701"/>
        </w:tabs>
        <w:ind w:left="2268" w:hanging="1134"/>
      </w:pPr>
      <w:r w:rsidRPr="0007654F">
        <w:t>4.</w:t>
      </w:r>
      <w:r w:rsidRPr="0007654F">
        <w:tab/>
      </w:r>
      <w:r w:rsidRPr="0007654F">
        <w:rPr>
          <w:bCs/>
        </w:rPr>
        <w:t>Номер протокола испытания</w:t>
      </w:r>
      <w:r w:rsidRPr="0007654F">
        <w:t>:</w:t>
      </w:r>
    </w:p>
    <w:p w14:paraId="18BA9205" w14:textId="77777777" w:rsidR="0007654F" w:rsidRPr="0007654F" w:rsidRDefault="0007654F" w:rsidP="0007654F">
      <w:pPr>
        <w:pStyle w:val="SingleTxtG"/>
        <w:tabs>
          <w:tab w:val="clear" w:pos="1701"/>
        </w:tabs>
        <w:ind w:left="2268" w:hanging="1134"/>
      </w:pPr>
      <w:r w:rsidRPr="0007654F">
        <w:t>5.</w:t>
      </w:r>
      <w:r w:rsidRPr="0007654F">
        <w:tab/>
      </w:r>
      <w:r w:rsidRPr="0007654F">
        <w:rPr>
          <w:bCs/>
        </w:rPr>
        <w:t>Замечания (если таковые имеются): см. добавление</w:t>
      </w:r>
    </w:p>
    <w:p w14:paraId="48807B6B" w14:textId="77777777" w:rsidR="0007654F" w:rsidRPr="0007654F" w:rsidRDefault="0007654F" w:rsidP="0007654F">
      <w:pPr>
        <w:pStyle w:val="SingleTxtG"/>
        <w:tabs>
          <w:tab w:val="clear" w:pos="1701"/>
        </w:tabs>
        <w:ind w:left="2268" w:hanging="1134"/>
      </w:pPr>
      <w:r w:rsidRPr="0007654F">
        <w:t>6.</w:t>
      </w:r>
      <w:r w:rsidRPr="0007654F">
        <w:tab/>
      </w:r>
      <w:r w:rsidRPr="0007654F">
        <w:rPr>
          <w:bCs/>
        </w:rPr>
        <w:t>Место</w:t>
      </w:r>
      <w:r w:rsidRPr="0007654F">
        <w:t>:</w:t>
      </w:r>
    </w:p>
    <w:p w14:paraId="040B9B28" w14:textId="77777777" w:rsidR="0007654F" w:rsidRPr="0007654F" w:rsidRDefault="0007654F" w:rsidP="0007654F">
      <w:pPr>
        <w:pStyle w:val="SingleTxtG"/>
        <w:tabs>
          <w:tab w:val="clear" w:pos="1701"/>
        </w:tabs>
        <w:ind w:left="2268" w:hanging="1134"/>
      </w:pPr>
      <w:r w:rsidRPr="0007654F">
        <w:t>7.</w:t>
      </w:r>
      <w:r w:rsidRPr="0007654F">
        <w:tab/>
      </w:r>
      <w:r w:rsidRPr="0007654F">
        <w:rPr>
          <w:bCs/>
        </w:rPr>
        <w:t>Дата</w:t>
      </w:r>
      <w:r w:rsidRPr="0007654F">
        <w:t>:</w:t>
      </w:r>
    </w:p>
    <w:p w14:paraId="4C4BF47E" w14:textId="77777777" w:rsidR="0007654F" w:rsidRPr="0007654F" w:rsidRDefault="0007654F" w:rsidP="0007654F">
      <w:pPr>
        <w:pStyle w:val="SingleTxtG"/>
        <w:tabs>
          <w:tab w:val="clear" w:pos="1701"/>
        </w:tabs>
        <w:ind w:left="2268" w:hanging="1134"/>
      </w:pPr>
      <w:r w:rsidRPr="0007654F">
        <w:t>8.</w:t>
      </w:r>
      <w:r w:rsidRPr="0007654F">
        <w:tab/>
      </w:r>
      <w:r w:rsidRPr="0007654F">
        <w:rPr>
          <w:bCs/>
        </w:rPr>
        <w:t>Подпись</w:t>
      </w:r>
      <w:r w:rsidRPr="0007654F">
        <w:t>:</w:t>
      </w:r>
    </w:p>
    <w:p w14:paraId="18EF7100" w14:textId="77777777" w:rsidR="0007654F" w:rsidRPr="0007654F" w:rsidRDefault="0007654F" w:rsidP="0007654F">
      <w:pPr>
        <w:pStyle w:val="SingleTxtG"/>
        <w:tabs>
          <w:tab w:val="clear" w:pos="1701"/>
        </w:tabs>
        <w:ind w:left="2268" w:hanging="1134"/>
      </w:pPr>
      <w:r w:rsidRPr="0007654F">
        <w:t>9.</w:t>
      </w:r>
      <w:r w:rsidRPr="0007654F">
        <w:tab/>
      </w:r>
      <w:r w:rsidRPr="0007654F">
        <w:rPr>
          <w:bCs/>
        </w:rPr>
        <w:t>Основания для распространения</w:t>
      </w:r>
      <w:r w:rsidRPr="0007654F">
        <w:t>:</w:t>
      </w:r>
    </w:p>
    <w:p w14:paraId="34CEBDB4" w14:textId="6C1398E0" w:rsidR="0007654F" w:rsidRPr="0007654F" w:rsidRDefault="0007654F" w:rsidP="001B0948">
      <w:pPr>
        <w:pStyle w:val="SingleTxtG"/>
        <w:keepNext/>
        <w:tabs>
          <w:tab w:val="clear" w:pos="1701"/>
        </w:tabs>
        <w:spacing w:before="240"/>
        <w:ind w:left="2268" w:hanging="1134"/>
        <w:rPr>
          <w:b/>
          <w:sz w:val="24"/>
          <w:szCs w:val="24"/>
        </w:rPr>
      </w:pPr>
      <w:r w:rsidRPr="0007654F">
        <w:rPr>
          <w:b/>
          <w:sz w:val="24"/>
          <w:szCs w:val="24"/>
        </w:rPr>
        <w:t>Приложения:</w:t>
      </w:r>
    </w:p>
    <w:p w14:paraId="7A507EC6" w14:textId="77777777" w:rsidR="0007654F" w:rsidRPr="0007654F" w:rsidRDefault="0007654F" w:rsidP="0007654F">
      <w:pPr>
        <w:pStyle w:val="SingleTxtG"/>
        <w:tabs>
          <w:tab w:val="clear" w:pos="1701"/>
        </w:tabs>
        <w:ind w:left="2268" w:hanging="1134"/>
      </w:pPr>
      <w:r w:rsidRPr="0007654F">
        <w:tab/>
      </w:r>
      <w:r w:rsidRPr="0007654F">
        <w:rPr>
          <w:bCs/>
        </w:rPr>
        <w:t>Комплект информации</w:t>
      </w:r>
    </w:p>
    <w:p w14:paraId="7D1C70B4" w14:textId="77777777" w:rsidR="0007654F" w:rsidRPr="0007654F" w:rsidRDefault="0007654F" w:rsidP="0007654F">
      <w:pPr>
        <w:pStyle w:val="SingleTxtG"/>
        <w:tabs>
          <w:tab w:val="clear" w:pos="1701"/>
        </w:tabs>
        <w:ind w:left="2268" w:hanging="1134"/>
      </w:pPr>
      <w:r w:rsidRPr="0007654F">
        <w:tab/>
      </w:r>
      <w:r w:rsidRPr="0007654F">
        <w:rPr>
          <w:bCs/>
        </w:rPr>
        <w:t>Протокол(ы) испытания</w:t>
      </w:r>
    </w:p>
    <w:p w14:paraId="471CB67B" w14:textId="098B51B0" w:rsidR="0007654F" w:rsidRPr="0007654F" w:rsidRDefault="0007654F" w:rsidP="001B0948">
      <w:pPr>
        <w:pStyle w:val="SingleTxtG"/>
        <w:keepNext/>
        <w:tabs>
          <w:tab w:val="clear" w:pos="1701"/>
        </w:tabs>
        <w:spacing w:before="240"/>
        <w:ind w:left="2268" w:hanging="1134"/>
        <w:rPr>
          <w:b/>
          <w:sz w:val="24"/>
          <w:szCs w:val="24"/>
        </w:rPr>
      </w:pPr>
      <w:r w:rsidRPr="0007654F">
        <w:rPr>
          <w:b/>
          <w:sz w:val="24"/>
          <w:szCs w:val="24"/>
        </w:rPr>
        <w:t xml:space="preserve">Добавление к карточке сообщения </w:t>
      </w:r>
      <w:r w:rsidR="00E9633D" w:rsidRPr="001B0948">
        <w:rPr>
          <w:b/>
          <w:sz w:val="24"/>
          <w:szCs w:val="24"/>
        </w:rPr>
        <w:t>№ </w:t>
      </w:r>
      <w:r w:rsidRPr="0007654F">
        <w:rPr>
          <w:b/>
          <w:sz w:val="24"/>
          <w:szCs w:val="24"/>
        </w:rPr>
        <w:t>…</w:t>
      </w:r>
      <w:r w:rsidR="00E5315F" w:rsidRPr="000C64FB">
        <w:rPr>
          <w:rStyle w:val="ab"/>
          <w:bCs/>
          <w:szCs w:val="24"/>
        </w:rPr>
        <w:footnoteReference w:customMarkFollows="1" w:id="17"/>
        <w:t>5</w:t>
      </w:r>
      <w:r w:rsidRPr="0007654F">
        <w:rPr>
          <w:b/>
          <w:sz w:val="24"/>
          <w:szCs w:val="24"/>
        </w:rPr>
        <w:t>, Распространение №: …</w:t>
      </w:r>
    </w:p>
    <w:p w14:paraId="339167B9" w14:textId="77777777" w:rsidR="0007654F" w:rsidRPr="0007654F" w:rsidRDefault="0007654F" w:rsidP="0007654F">
      <w:pPr>
        <w:pStyle w:val="SingleTxtG"/>
        <w:tabs>
          <w:tab w:val="clear" w:pos="1701"/>
        </w:tabs>
        <w:ind w:left="2268" w:hanging="1134"/>
      </w:pPr>
      <w:r w:rsidRPr="0007654F">
        <w:t>1.</w:t>
      </w:r>
      <w:r w:rsidRPr="0007654F">
        <w:tab/>
      </w:r>
      <w:r w:rsidRPr="0007654F">
        <w:rPr>
          <w:bCs/>
        </w:rPr>
        <w:t>Дополнительная информация</w:t>
      </w:r>
      <w:r w:rsidRPr="0007654F">
        <w:t>:</w:t>
      </w:r>
    </w:p>
    <w:p w14:paraId="6C44F248" w14:textId="77777777" w:rsidR="0007654F" w:rsidRPr="0007654F" w:rsidRDefault="0007654F" w:rsidP="0007654F">
      <w:pPr>
        <w:pStyle w:val="SingleTxtG"/>
        <w:tabs>
          <w:tab w:val="clear" w:pos="1701"/>
        </w:tabs>
        <w:ind w:left="2268" w:hanging="1134"/>
      </w:pPr>
      <w:r w:rsidRPr="0007654F">
        <w:t>1.1</w:t>
      </w:r>
      <w:r w:rsidRPr="0007654F">
        <w:tab/>
      </w:r>
      <w:r w:rsidRPr="0007654F">
        <w:rPr>
          <w:bCs/>
        </w:rPr>
        <w:t>Краткое описание принципа работы</w:t>
      </w:r>
      <w:r w:rsidRPr="0007654F">
        <w:t>:</w:t>
      </w:r>
    </w:p>
    <w:p w14:paraId="2C0F9856" w14:textId="77777777" w:rsidR="0007654F" w:rsidRPr="0007654F" w:rsidRDefault="0007654F" w:rsidP="0007654F">
      <w:pPr>
        <w:pStyle w:val="SingleTxtG"/>
        <w:tabs>
          <w:tab w:val="clear" w:pos="1701"/>
        </w:tabs>
        <w:ind w:left="2268" w:hanging="1134"/>
      </w:pPr>
      <w:r w:rsidRPr="0007654F">
        <w:t>1.2</w:t>
      </w:r>
      <w:r w:rsidRPr="0007654F">
        <w:tab/>
      </w:r>
      <w:r w:rsidRPr="0007654F">
        <w:rPr>
          <w:bCs/>
        </w:rPr>
        <w:t>Номинальное напряжение, В</w:t>
      </w:r>
      <w:r w:rsidRPr="0007654F">
        <w:t>:</w:t>
      </w:r>
    </w:p>
    <w:p w14:paraId="6D53EF89" w14:textId="77777777" w:rsidR="0007654F" w:rsidRPr="0007654F" w:rsidRDefault="0007654F" w:rsidP="0007654F">
      <w:pPr>
        <w:pStyle w:val="SingleTxtG"/>
        <w:tabs>
          <w:tab w:val="clear" w:pos="1701"/>
        </w:tabs>
        <w:ind w:left="2268" w:hanging="1134"/>
        <w:rPr>
          <w:vertAlign w:val="superscript"/>
        </w:rPr>
      </w:pPr>
      <w:r w:rsidRPr="0007654F">
        <w:t>1.3</w:t>
      </w:r>
      <w:r w:rsidRPr="0007654F">
        <w:tab/>
      </w:r>
      <w:r w:rsidRPr="0007654F">
        <w:rPr>
          <w:bCs/>
        </w:rPr>
        <w:t>Номинальная(ые) частота(ы) звука, Гц</w:t>
      </w:r>
      <w:r w:rsidRPr="0007654F">
        <w:t>:</w:t>
      </w:r>
    </w:p>
    <w:p w14:paraId="481941DF" w14:textId="77777777" w:rsidR="0007654F" w:rsidRPr="0007654F" w:rsidRDefault="0007654F" w:rsidP="0007654F">
      <w:pPr>
        <w:pStyle w:val="SingleTxtG"/>
        <w:tabs>
          <w:tab w:val="clear" w:pos="1701"/>
        </w:tabs>
        <w:ind w:left="2268" w:hanging="1134"/>
      </w:pPr>
      <w:r w:rsidRPr="0007654F">
        <w:t>2.</w:t>
      </w:r>
      <w:r w:rsidRPr="0007654F">
        <w:tab/>
      </w:r>
      <w:r w:rsidRPr="0007654F">
        <w:rPr>
          <w:bCs/>
        </w:rPr>
        <w:t>Результаты испытания по каждому из двух образцов</w:t>
      </w:r>
      <w:r w:rsidRPr="0007654F">
        <w:t>:</w:t>
      </w:r>
    </w:p>
    <w:p w14:paraId="0C00DF75" w14:textId="77777777" w:rsidR="0007654F" w:rsidRPr="0007654F" w:rsidRDefault="0007654F" w:rsidP="0007654F">
      <w:pPr>
        <w:pStyle w:val="SingleTxtG"/>
        <w:tabs>
          <w:tab w:val="clear" w:pos="1701"/>
        </w:tabs>
        <w:ind w:left="2268" w:hanging="1134"/>
        <w:rPr>
          <w:i/>
        </w:rPr>
      </w:pPr>
      <w:r w:rsidRPr="0007654F">
        <w:t>2.1</w:t>
      </w:r>
      <w:r w:rsidRPr="0007654F">
        <w:tab/>
        <w:t>применительно к «</w:t>
      </w:r>
      <w:r w:rsidRPr="0007654F">
        <w:rPr>
          <w:i/>
          <w:iCs/>
        </w:rPr>
        <w:t>тональному звуку</w:t>
      </w:r>
      <w:r w:rsidRPr="0007654F">
        <w:t xml:space="preserve">» — </w:t>
      </w:r>
      <w:r w:rsidRPr="0007654F">
        <w:rPr>
          <w:bCs/>
        </w:rPr>
        <w:t>взвешенный по шкале А уровень звукового давления;</w:t>
      </w:r>
    </w:p>
    <w:p w14:paraId="18893E02" w14:textId="77777777" w:rsidR="0007654F" w:rsidRPr="0007654F" w:rsidRDefault="0007654F" w:rsidP="0007654F">
      <w:pPr>
        <w:pStyle w:val="SingleTxtG"/>
        <w:tabs>
          <w:tab w:val="clear" w:pos="1701"/>
        </w:tabs>
        <w:ind w:left="2268" w:hanging="1134"/>
        <w:rPr>
          <w:i/>
        </w:rPr>
      </w:pPr>
      <w:r w:rsidRPr="0007654F">
        <w:rPr>
          <w:iCs/>
        </w:rPr>
        <w:t>2.2</w:t>
      </w:r>
      <w:r w:rsidRPr="0007654F">
        <w:rPr>
          <w:i/>
        </w:rPr>
        <w:tab/>
      </w:r>
      <w:r w:rsidRPr="0007654F">
        <w:t>применительно к «</w:t>
      </w:r>
      <w:r w:rsidRPr="0007654F">
        <w:rPr>
          <w:i/>
          <w:iCs/>
        </w:rPr>
        <w:t>широкополосному звуку</w:t>
      </w:r>
      <w:r w:rsidRPr="0007654F">
        <w:t xml:space="preserve">» — </w:t>
      </w:r>
      <w:r w:rsidRPr="0007654F">
        <w:rPr>
          <w:bCs/>
        </w:rPr>
        <w:t>взвешенный по шкале А уровень звукового давления;</w:t>
      </w:r>
    </w:p>
    <w:p w14:paraId="641C9689" w14:textId="77777777" w:rsidR="0007654F" w:rsidRPr="0007654F" w:rsidRDefault="0007654F" w:rsidP="0007654F">
      <w:pPr>
        <w:pStyle w:val="SingleTxtG"/>
        <w:tabs>
          <w:tab w:val="clear" w:pos="1701"/>
        </w:tabs>
        <w:ind w:left="2268" w:hanging="1134"/>
        <w:rPr>
          <w:i/>
        </w:rPr>
      </w:pPr>
      <w:r w:rsidRPr="0007654F">
        <w:rPr>
          <w:iCs/>
        </w:rPr>
        <w:t>2.3</w:t>
      </w:r>
      <w:r w:rsidRPr="0007654F">
        <w:rPr>
          <w:i/>
        </w:rPr>
        <w:tab/>
      </w:r>
      <w:r w:rsidRPr="0007654F">
        <w:t>применительно к «</w:t>
      </w:r>
      <w:r w:rsidRPr="0007654F">
        <w:rPr>
          <w:i/>
          <w:iCs/>
        </w:rPr>
        <w:t>звуку в третьоктавной полосе</w:t>
      </w:r>
      <w:r w:rsidRPr="0007654F">
        <w:t xml:space="preserve">» — </w:t>
      </w:r>
      <w:r w:rsidRPr="0007654F">
        <w:rPr>
          <w:bCs/>
        </w:rPr>
        <w:t>взвешенный по шкале А уровень звукового давления;</w:t>
      </w:r>
    </w:p>
    <w:p w14:paraId="37C7EE5F" w14:textId="77777777" w:rsidR="0007654F" w:rsidRPr="0007654F" w:rsidRDefault="0007654F" w:rsidP="0007654F">
      <w:pPr>
        <w:pStyle w:val="SingleTxtG"/>
        <w:tabs>
          <w:tab w:val="clear" w:pos="1701"/>
        </w:tabs>
        <w:ind w:left="2268" w:hanging="1134"/>
      </w:pPr>
      <w:r w:rsidRPr="0007654F">
        <w:t>2.4</w:t>
      </w:r>
      <w:r w:rsidRPr="0007654F">
        <w:tab/>
      </w:r>
      <w:r w:rsidRPr="0007654F">
        <w:rPr>
          <w:bCs/>
        </w:rPr>
        <w:t>испытание на долговечность: пройдено/не пройдено</w:t>
      </w:r>
      <w:r w:rsidRPr="0007654F">
        <w:rPr>
          <w:bCs/>
          <w:vertAlign w:val="superscript"/>
        </w:rPr>
        <w:t>2</w:t>
      </w:r>
    </w:p>
    <w:p w14:paraId="0C107BDF" w14:textId="05E2F0C5" w:rsidR="0007654F" w:rsidRPr="0007654F" w:rsidRDefault="0007654F" w:rsidP="0007654F">
      <w:pPr>
        <w:pStyle w:val="SingleTxtG"/>
        <w:tabs>
          <w:tab w:val="clear" w:pos="1701"/>
        </w:tabs>
        <w:ind w:left="2268" w:hanging="1134"/>
      </w:pPr>
      <w:r w:rsidRPr="0007654F">
        <w:t>3.</w:t>
      </w:r>
      <w:r w:rsidRPr="0007654F">
        <w:tab/>
      </w:r>
      <w:r w:rsidRPr="0007654F">
        <w:rPr>
          <w:bCs/>
        </w:rPr>
        <w:t>Замечания</w:t>
      </w:r>
      <w:bookmarkEnd w:id="44"/>
    </w:p>
    <w:p w14:paraId="6F6CC6D1" w14:textId="0963AB88" w:rsidR="00DD3F92" w:rsidRDefault="00DD3F92">
      <w:pPr>
        <w:suppressAutoHyphens w:val="0"/>
        <w:spacing w:line="240" w:lineRule="auto"/>
        <w:rPr>
          <w:rFonts w:eastAsia="Times New Roman" w:cs="Times New Roman"/>
          <w:szCs w:val="20"/>
        </w:rPr>
      </w:pPr>
      <w:r>
        <w:br w:type="page"/>
      </w:r>
    </w:p>
    <w:p w14:paraId="10BF5CD4" w14:textId="6672DC46" w:rsidR="0007654F" w:rsidRPr="0007654F" w:rsidRDefault="0007654F" w:rsidP="009525E1">
      <w:pPr>
        <w:pStyle w:val="HChG"/>
      </w:pPr>
      <w:bookmarkStart w:id="47" w:name="_Toc427847362"/>
      <w:bookmarkStart w:id="48" w:name="_Toc106102286"/>
      <w:r w:rsidRPr="0007654F">
        <w:lastRenderedPageBreak/>
        <w:t xml:space="preserve">Приложение 1A — </w:t>
      </w:r>
      <w:bookmarkEnd w:id="47"/>
      <w:r w:rsidRPr="0007654F">
        <w:t>Добавление 1</w:t>
      </w:r>
      <w:bookmarkEnd w:id="48"/>
    </w:p>
    <w:p w14:paraId="1858E4DE" w14:textId="77777777" w:rsidR="0007654F" w:rsidRPr="0007654F" w:rsidRDefault="0007654F" w:rsidP="009525E1">
      <w:pPr>
        <w:pStyle w:val="HChG"/>
      </w:pPr>
      <w:r w:rsidRPr="0007654F">
        <w:tab/>
      </w:r>
      <w:r w:rsidRPr="0007654F">
        <w:tab/>
      </w:r>
      <w:bookmarkStart w:id="49" w:name="_Toc106102287"/>
      <w:r w:rsidRPr="0007654F">
        <w:t xml:space="preserve">Технический информационный документ </w:t>
      </w:r>
      <w:r w:rsidRPr="0007654F">
        <w:br/>
        <w:t xml:space="preserve">для официального утверждения типа звуковых сигнализаторов заднего хода автотранспортных </w:t>
      </w:r>
      <w:r w:rsidRPr="0007654F">
        <w:br/>
        <w:t>средств — «</w:t>
      </w:r>
      <w:r w:rsidRPr="0007654F">
        <w:rPr>
          <w:i/>
          <w:iCs/>
        </w:rPr>
        <w:t>неадаптивного звукового сигнализатора заднего хода</w:t>
      </w:r>
      <w:r w:rsidRPr="0007654F">
        <w:t>», «</w:t>
      </w:r>
      <w:r w:rsidRPr="0007654F">
        <w:rPr>
          <w:i/>
          <w:iCs/>
        </w:rPr>
        <w:t>адаптивного звукового сигнализатора заднего хода</w:t>
      </w:r>
      <w:r w:rsidRPr="0007654F">
        <w:t>» и «</w:t>
      </w:r>
      <w:r w:rsidRPr="0007654F">
        <w:rPr>
          <w:i/>
          <w:iCs/>
        </w:rPr>
        <w:t>ступенчатого адаптивного звукового сигнализатора заднего хода</w:t>
      </w:r>
      <w:r w:rsidRPr="0007654F">
        <w:t>»</w:t>
      </w:r>
      <w:bookmarkEnd w:id="49"/>
    </w:p>
    <w:p w14:paraId="2550E6CD" w14:textId="77777777" w:rsidR="0007654F" w:rsidRPr="0007654F" w:rsidRDefault="0007654F" w:rsidP="0007654F">
      <w:pPr>
        <w:pStyle w:val="SingleTxtG"/>
        <w:tabs>
          <w:tab w:val="clear" w:pos="1701"/>
        </w:tabs>
        <w:ind w:left="2268" w:hanging="1134"/>
      </w:pPr>
      <w:r w:rsidRPr="0007654F">
        <w:t>0.</w:t>
      </w:r>
      <w:r w:rsidRPr="0007654F">
        <w:rPr>
          <w:i/>
        </w:rPr>
        <w:tab/>
      </w:r>
      <w:r w:rsidRPr="0007654F">
        <w:rPr>
          <w:bCs/>
        </w:rPr>
        <w:t>Общие положения</w:t>
      </w:r>
    </w:p>
    <w:p w14:paraId="2BB30B42" w14:textId="77777777" w:rsidR="0007654F" w:rsidRPr="0007654F" w:rsidRDefault="0007654F" w:rsidP="0007654F">
      <w:pPr>
        <w:pStyle w:val="SingleTxtG"/>
        <w:tabs>
          <w:tab w:val="clear" w:pos="1701"/>
        </w:tabs>
        <w:ind w:left="2268" w:hanging="1134"/>
      </w:pPr>
      <w:r w:rsidRPr="0007654F">
        <w:t>0.1</w:t>
      </w:r>
      <w:r w:rsidRPr="0007654F">
        <w:tab/>
      </w:r>
      <w:r w:rsidRPr="0007654F">
        <w:rPr>
          <w:bCs/>
        </w:rPr>
        <w:t>Марка (торговое наименование (товарный знак) изготовителя):</w:t>
      </w:r>
    </w:p>
    <w:p w14:paraId="0EC3B314" w14:textId="77777777" w:rsidR="0007654F" w:rsidRPr="0007654F" w:rsidRDefault="0007654F" w:rsidP="0007654F">
      <w:pPr>
        <w:pStyle w:val="SingleTxtG"/>
        <w:tabs>
          <w:tab w:val="clear" w:pos="1701"/>
        </w:tabs>
        <w:ind w:left="2268" w:hanging="1134"/>
      </w:pPr>
      <w:r w:rsidRPr="0007654F">
        <w:t>0.2</w:t>
      </w:r>
      <w:r w:rsidRPr="0007654F">
        <w:tab/>
      </w:r>
      <w:r w:rsidRPr="0007654F">
        <w:rPr>
          <w:bCs/>
        </w:rPr>
        <w:t>Тип или коммерческое описание</w:t>
      </w:r>
      <w:r w:rsidRPr="0007654F">
        <w:t>:</w:t>
      </w:r>
    </w:p>
    <w:p w14:paraId="04B9C06A" w14:textId="77777777" w:rsidR="0007654F" w:rsidRPr="0007654F" w:rsidRDefault="0007654F" w:rsidP="0007654F">
      <w:pPr>
        <w:pStyle w:val="SingleTxtG"/>
        <w:tabs>
          <w:tab w:val="clear" w:pos="1701"/>
        </w:tabs>
        <w:ind w:left="2268" w:hanging="1134"/>
      </w:pPr>
      <w:r w:rsidRPr="0007654F">
        <w:t>0.3</w:t>
      </w:r>
      <w:r w:rsidRPr="0007654F">
        <w:tab/>
      </w:r>
      <w:r w:rsidRPr="0007654F">
        <w:rPr>
          <w:bCs/>
        </w:rPr>
        <w:t>Средства идентификации типа, если такая маркировка имеется</w:t>
      </w:r>
      <w:r w:rsidRPr="0007654F">
        <w:t xml:space="preserve">: </w:t>
      </w:r>
    </w:p>
    <w:p w14:paraId="6517542F" w14:textId="77777777" w:rsidR="0007654F" w:rsidRPr="0007654F" w:rsidRDefault="0007654F" w:rsidP="0007654F">
      <w:pPr>
        <w:pStyle w:val="SingleTxtG"/>
        <w:tabs>
          <w:tab w:val="clear" w:pos="1701"/>
        </w:tabs>
        <w:ind w:left="2268" w:hanging="1134"/>
      </w:pPr>
      <w:r w:rsidRPr="0007654F">
        <w:t>0.3.1</w:t>
      </w:r>
      <w:r w:rsidRPr="0007654F">
        <w:tab/>
      </w:r>
      <w:r w:rsidRPr="0007654F">
        <w:rPr>
          <w:bCs/>
        </w:rPr>
        <w:t>Местоположение этой маркировки</w:t>
      </w:r>
      <w:r w:rsidRPr="0007654F">
        <w:t>:</w:t>
      </w:r>
    </w:p>
    <w:p w14:paraId="4B057952" w14:textId="34CB5261" w:rsidR="0007654F" w:rsidRPr="0007654F" w:rsidRDefault="0007654F" w:rsidP="0007654F">
      <w:pPr>
        <w:pStyle w:val="SingleTxtG"/>
        <w:tabs>
          <w:tab w:val="clear" w:pos="1701"/>
        </w:tabs>
        <w:ind w:left="2268" w:hanging="1134"/>
      </w:pPr>
      <w:r w:rsidRPr="0007654F">
        <w:t>0.4</w:t>
      </w:r>
      <w:r w:rsidRPr="0007654F">
        <w:tab/>
        <w:t>Принцип работы: фиксированной мощности/регулируемой мощности с учетом фонового шума</w:t>
      </w:r>
      <w:r w:rsidR="00E5315F">
        <w:rPr>
          <w:rStyle w:val="ab"/>
        </w:rPr>
        <w:footnoteReference w:customMarkFollows="1" w:id="18"/>
        <w:t>1</w:t>
      </w:r>
      <w:r w:rsidRPr="0007654F">
        <w:t xml:space="preserve">: </w:t>
      </w:r>
    </w:p>
    <w:p w14:paraId="2C0C2E5C" w14:textId="77777777" w:rsidR="0007654F" w:rsidRPr="0007654F" w:rsidRDefault="0007654F" w:rsidP="0007654F">
      <w:pPr>
        <w:pStyle w:val="SingleTxtG"/>
        <w:tabs>
          <w:tab w:val="clear" w:pos="1701"/>
        </w:tabs>
        <w:ind w:left="2268" w:hanging="1134"/>
      </w:pPr>
      <w:r w:rsidRPr="0007654F">
        <w:t>0.5</w:t>
      </w:r>
      <w:r w:rsidRPr="0007654F">
        <w:tab/>
        <w:t>Наименование и адрес изготовителя:</w:t>
      </w:r>
    </w:p>
    <w:p w14:paraId="6A5B44A7" w14:textId="77777777" w:rsidR="0007654F" w:rsidRPr="0007654F" w:rsidRDefault="0007654F" w:rsidP="0007654F">
      <w:pPr>
        <w:pStyle w:val="SingleTxtG"/>
        <w:tabs>
          <w:tab w:val="clear" w:pos="1701"/>
        </w:tabs>
        <w:ind w:left="2268" w:hanging="1134"/>
      </w:pPr>
      <w:r w:rsidRPr="0007654F">
        <w:t>0.6</w:t>
      </w:r>
      <w:r w:rsidRPr="0007654F">
        <w:tab/>
      </w:r>
      <w:r w:rsidRPr="0007654F">
        <w:rPr>
          <w:bCs/>
        </w:rPr>
        <w:t>Фамилия и адрес представителя изготовителя (в случае наличия):</w:t>
      </w:r>
    </w:p>
    <w:p w14:paraId="4A65B493" w14:textId="77777777" w:rsidR="0007654F" w:rsidRPr="0007654F" w:rsidRDefault="0007654F" w:rsidP="0007654F">
      <w:pPr>
        <w:pStyle w:val="SingleTxtG"/>
        <w:tabs>
          <w:tab w:val="clear" w:pos="1701"/>
        </w:tabs>
        <w:ind w:left="2268" w:hanging="1134"/>
      </w:pPr>
      <w:r w:rsidRPr="0007654F">
        <w:t>0.7</w:t>
      </w:r>
      <w:r w:rsidRPr="0007654F">
        <w:tab/>
      </w:r>
      <w:r w:rsidRPr="0007654F">
        <w:rPr>
          <w:bCs/>
        </w:rPr>
        <w:t>Названия и адрес(а) cборочного(ых) предприятия(ий):</w:t>
      </w:r>
    </w:p>
    <w:p w14:paraId="3ACD598C" w14:textId="77777777" w:rsidR="0007654F" w:rsidRPr="0007654F" w:rsidRDefault="0007654F" w:rsidP="0007654F">
      <w:pPr>
        <w:pStyle w:val="SingleTxtG"/>
        <w:tabs>
          <w:tab w:val="clear" w:pos="1701"/>
        </w:tabs>
        <w:ind w:left="2268" w:hanging="1134"/>
      </w:pPr>
      <w:r w:rsidRPr="0007654F">
        <w:t>1.</w:t>
      </w:r>
      <w:r w:rsidRPr="0007654F">
        <w:tab/>
      </w:r>
      <w:r w:rsidRPr="0007654F">
        <w:rPr>
          <w:bCs/>
        </w:rPr>
        <w:t>Общие характеристики конструкции</w:t>
      </w:r>
    </w:p>
    <w:p w14:paraId="72F12A25" w14:textId="77777777" w:rsidR="0007654F" w:rsidRPr="0007654F" w:rsidRDefault="0007654F" w:rsidP="0007654F">
      <w:pPr>
        <w:pStyle w:val="SingleTxtG"/>
        <w:tabs>
          <w:tab w:val="clear" w:pos="1701"/>
        </w:tabs>
        <w:ind w:left="2268" w:hanging="1134"/>
      </w:pPr>
      <w:r w:rsidRPr="0007654F">
        <w:t>1.1</w:t>
      </w:r>
      <w:r w:rsidRPr="0007654F">
        <w:tab/>
      </w:r>
      <w:r w:rsidRPr="0007654F">
        <w:rPr>
          <w:bCs/>
        </w:rPr>
        <w:t>Краткое описание принципа работы:</w:t>
      </w:r>
    </w:p>
    <w:p w14:paraId="28EAC8ED" w14:textId="2D2BB73B" w:rsidR="0007654F" w:rsidRPr="0007654F" w:rsidRDefault="0007654F" w:rsidP="0007654F">
      <w:pPr>
        <w:pStyle w:val="SingleTxtG"/>
        <w:tabs>
          <w:tab w:val="clear" w:pos="1701"/>
        </w:tabs>
        <w:ind w:left="2268" w:hanging="1134"/>
      </w:pPr>
      <w:r w:rsidRPr="0007654F">
        <w:t>1.2</w:t>
      </w:r>
      <w:r w:rsidRPr="0007654F">
        <w:tab/>
      </w:r>
      <w:r w:rsidRPr="0007654F">
        <w:rPr>
          <w:bCs/>
        </w:rPr>
        <w:t>Номинальное напряжение, В</w:t>
      </w:r>
      <w:r w:rsidRPr="0007654F">
        <w:rPr>
          <w:vertAlign w:val="superscript"/>
        </w:rPr>
        <w:t>1</w:t>
      </w:r>
      <w:r w:rsidRPr="0007654F">
        <w:t>:</w:t>
      </w:r>
    </w:p>
    <w:p w14:paraId="522AECC3" w14:textId="01212B01" w:rsidR="0007654F" w:rsidRPr="0007654F" w:rsidRDefault="0007654F" w:rsidP="0007654F">
      <w:pPr>
        <w:pStyle w:val="SingleTxtG"/>
        <w:tabs>
          <w:tab w:val="clear" w:pos="1701"/>
        </w:tabs>
        <w:ind w:left="2268" w:hanging="1134"/>
      </w:pPr>
      <w:r w:rsidRPr="0007654F">
        <w:t>1.3</w:t>
      </w:r>
      <w:r w:rsidRPr="0007654F">
        <w:tab/>
      </w:r>
      <w:r w:rsidRPr="0007654F">
        <w:rPr>
          <w:bCs/>
        </w:rPr>
        <w:t>Номинальная(ые) частота(ы) звука, Гц</w:t>
      </w:r>
      <w:r w:rsidRPr="0007654F">
        <w:rPr>
          <w:vertAlign w:val="superscript"/>
        </w:rPr>
        <w:t>1</w:t>
      </w:r>
      <w:r w:rsidRPr="0007654F">
        <w:t>:</w:t>
      </w:r>
    </w:p>
    <w:p w14:paraId="53C9C550" w14:textId="77777777" w:rsidR="0007654F" w:rsidRPr="0007654F" w:rsidRDefault="0007654F" w:rsidP="0007654F">
      <w:pPr>
        <w:pStyle w:val="SingleTxtG"/>
        <w:tabs>
          <w:tab w:val="clear" w:pos="1701"/>
        </w:tabs>
        <w:ind w:left="2268" w:hanging="1134"/>
      </w:pPr>
      <w:r w:rsidRPr="0007654F">
        <w:t>1.6</w:t>
      </w:r>
      <w:r w:rsidRPr="0007654F">
        <w:tab/>
      </w:r>
      <w:r w:rsidRPr="0007654F">
        <w:rPr>
          <w:bCs/>
        </w:rPr>
        <w:t>Фотографии и/или чертежи</w:t>
      </w:r>
    </w:p>
    <w:p w14:paraId="7EA36B0C" w14:textId="4238660F" w:rsidR="0007654F" w:rsidRPr="0007654F" w:rsidRDefault="0007654F" w:rsidP="0007654F">
      <w:pPr>
        <w:pStyle w:val="SingleTxtG"/>
        <w:tabs>
          <w:tab w:val="clear" w:pos="1701"/>
        </w:tabs>
        <w:ind w:left="2268" w:hanging="1134"/>
      </w:pPr>
      <w:r w:rsidRPr="0007654F">
        <w:t>1.7</w:t>
      </w:r>
      <w:r w:rsidRPr="0007654F">
        <w:tab/>
        <w:t>Чертежи, на которых показано место, предусмотренное</w:t>
      </w:r>
      <w:r w:rsidR="00E5315F">
        <w:t xml:space="preserve"> </w:t>
      </w:r>
      <w:r w:rsidRPr="0007654F">
        <w:t xml:space="preserve">для номера официального утверждения, по отношению к кругу знака официального утверждения; </w:t>
      </w:r>
      <w:r w:rsidRPr="0007654F">
        <w:rPr>
          <w:bCs/>
        </w:rPr>
        <w:t>местоположение и внешний вид товарного знака или торгового наименования изготовителя и тип или коммерческое описание (если имеется):</w:t>
      </w:r>
    </w:p>
    <w:p w14:paraId="5E4E9528" w14:textId="77777777" w:rsidR="0007654F" w:rsidRPr="0007654F" w:rsidRDefault="0007654F" w:rsidP="0007654F">
      <w:pPr>
        <w:pStyle w:val="SingleTxtG"/>
        <w:tabs>
          <w:tab w:val="clear" w:pos="1701"/>
        </w:tabs>
        <w:ind w:left="2268" w:hanging="1134"/>
      </w:pPr>
      <w:r w:rsidRPr="0007654F">
        <w:t>1.8</w:t>
      </w:r>
      <w:r w:rsidRPr="0007654F">
        <w:tab/>
      </w:r>
      <w:r w:rsidRPr="0007654F">
        <w:rPr>
          <w:bCs/>
        </w:rPr>
        <w:t>Перечень надлежащим образом обозначенных элементов, использованных при изготовлении, с указанием использованных материалов</w:t>
      </w:r>
    </w:p>
    <w:p w14:paraId="07BD0BA8" w14:textId="77777777" w:rsidR="0007654F" w:rsidRPr="0007654F" w:rsidRDefault="0007654F" w:rsidP="0007654F">
      <w:pPr>
        <w:pStyle w:val="SingleTxtG"/>
        <w:tabs>
          <w:tab w:val="clear" w:pos="1701"/>
        </w:tabs>
        <w:ind w:left="2268" w:hanging="1134"/>
      </w:pPr>
      <w:r w:rsidRPr="0007654F">
        <w:t>1.9</w:t>
      </w:r>
      <w:r w:rsidRPr="0007654F">
        <w:tab/>
      </w:r>
      <w:r w:rsidRPr="0007654F">
        <w:rPr>
          <w:bCs/>
        </w:rPr>
        <w:t>Детальные чертежи в поперечном разрезе всех элементов конструкции</w:t>
      </w:r>
    </w:p>
    <w:p w14:paraId="7A74E3A0" w14:textId="77777777" w:rsidR="0007654F" w:rsidRPr="0007654F" w:rsidRDefault="0007654F" w:rsidP="0007654F">
      <w:pPr>
        <w:pStyle w:val="SingleTxtG"/>
        <w:tabs>
          <w:tab w:val="clear" w:pos="1701"/>
        </w:tabs>
        <w:ind w:left="2268" w:hanging="1134"/>
      </w:pPr>
      <w:r w:rsidRPr="0007654F">
        <w:tab/>
      </w:r>
      <w:r w:rsidRPr="0007654F">
        <w:rPr>
          <w:bCs/>
        </w:rPr>
        <w:t>Подпись</w:t>
      </w:r>
      <w:r w:rsidRPr="0007654F">
        <w:t>:</w:t>
      </w:r>
    </w:p>
    <w:p w14:paraId="714D68C8" w14:textId="77777777" w:rsidR="0007654F" w:rsidRPr="0007654F" w:rsidRDefault="0007654F" w:rsidP="0007654F">
      <w:pPr>
        <w:pStyle w:val="SingleTxtG"/>
        <w:tabs>
          <w:tab w:val="clear" w:pos="1701"/>
        </w:tabs>
        <w:ind w:left="2268" w:hanging="1134"/>
      </w:pPr>
      <w:r w:rsidRPr="0007654F">
        <w:tab/>
      </w:r>
      <w:r w:rsidRPr="0007654F">
        <w:rPr>
          <w:bCs/>
        </w:rPr>
        <w:t>Должность на предприятии</w:t>
      </w:r>
      <w:r w:rsidRPr="0007654F">
        <w:t>:</w:t>
      </w:r>
    </w:p>
    <w:p w14:paraId="41B9C401" w14:textId="77777777" w:rsidR="0007654F" w:rsidRPr="0007654F" w:rsidRDefault="0007654F" w:rsidP="0007654F">
      <w:pPr>
        <w:pStyle w:val="SingleTxtG"/>
        <w:tabs>
          <w:tab w:val="clear" w:pos="1701"/>
        </w:tabs>
        <w:ind w:left="2268" w:hanging="1134"/>
      </w:pPr>
      <w:r w:rsidRPr="0007654F">
        <w:tab/>
      </w:r>
      <w:r w:rsidRPr="0007654F">
        <w:rPr>
          <w:bCs/>
        </w:rPr>
        <w:t>Дата</w:t>
      </w:r>
      <w:r w:rsidRPr="0007654F">
        <w:t>:</w:t>
      </w:r>
    </w:p>
    <w:p w14:paraId="0EA1443E" w14:textId="06F97515" w:rsidR="00DD3F92" w:rsidRDefault="00DD3F92">
      <w:pPr>
        <w:suppressAutoHyphens w:val="0"/>
        <w:spacing w:line="240" w:lineRule="auto"/>
        <w:rPr>
          <w:rFonts w:eastAsia="Times New Roman" w:cs="Times New Roman"/>
          <w:szCs w:val="20"/>
        </w:rPr>
      </w:pPr>
      <w:r>
        <w:br w:type="page"/>
      </w:r>
    </w:p>
    <w:p w14:paraId="7B99724D" w14:textId="77777777" w:rsidR="0007654F" w:rsidRPr="0007654F" w:rsidRDefault="0007654F" w:rsidP="009525E1">
      <w:pPr>
        <w:pStyle w:val="HChG"/>
      </w:pPr>
      <w:bookmarkStart w:id="50" w:name="_Toc106102288"/>
      <w:r w:rsidRPr="0007654F">
        <w:lastRenderedPageBreak/>
        <w:t>Приложение 1B</w:t>
      </w:r>
      <w:bookmarkEnd w:id="50"/>
    </w:p>
    <w:p w14:paraId="48C2EC02" w14:textId="77777777" w:rsidR="0007654F" w:rsidRPr="0007654F" w:rsidRDefault="0007654F" w:rsidP="009525E1">
      <w:pPr>
        <w:pStyle w:val="HChG"/>
      </w:pPr>
      <w:r w:rsidRPr="0007654F">
        <w:tab/>
      </w:r>
      <w:r w:rsidRPr="0007654F">
        <w:tab/>
      </w:r>
      <w:bookmarkStart w:id="51" w:name="_Toc106102289"/>
      <w:r w:rsidRPr="0007654F">
        <w:t>Сообщение, касающееся официального утверждения типа транспортного средства в отношении его звуковой сигнализации заднего хода</w:t>
      </w:r>
      <w:bookmarkEnd w:id="51"/>
    </w:p>
    <w:p w14:paraId="78E4E243" w14:textId="6BCF8EE8" w:rsidR="0007654F" w:rsidRDefault="0007654F" w:rsidP="0007654F">
      <w:pPr>
        <w:pStyle w:val="SingleTxtG"/>
        <w:tabs>
          <w:tab w:val="clear" w:pos="1701"/>
        </w:tabs>
        <w:ind w:left="2268" w:hanging="1134"/>
        <w:rPr>
          <w:bCs/>
        </w:rPr>
      </w:pPr>
      <w:r w:rsidRPr="0007654F">
        <w:rPr>
          <w:bCs/>
        </w:rPr>
        <w:t>(максимальный формат: A4 (210 x 297 мм))</w:t>
      </w:r>
    </w:p>
    <w:tbl>
      <w:tblPr>
        <w:tblW w:w="7370" w:type="dxa"/>
        <w:tblInd w:w="1134" w:type="dxa"/>
        <w:tblLayout w:type="fixed"/>
        <w:tblCellMar>
          <w:left w:w="70" w:type="dxa"/>
          <w:right w:w="70" w:type="dxa"/>
        </w:tblCellMar>
        <w:tblLook w:val="0000" w:firstRow="0" w:lastRow="0" w:firstColumn="0" w:lastColumn="0" w:noHBand="0" w:noVBand="0"/>
      </w:tblPr>
      <w:tblGrid>
        <w:gridCol w:w="2367"/>
        <w:gridCol w:w="5003"/>
      </w:tblGrid>
      <w:tr w:rsidR="009525E1" w:rsidRPr="0007654F" w14:paraId="309BE787" w14:textId="77777777" w:rsidTr="0063033E">
        <w:tc>
          <w:tcPr>
            <w:tcW w:w="2426" w:type="dxa"/>
          </w:tcPr>
          <w:p w14:paraId="3FCBC5AB" w14:textId="57E3A732" w:rsidR="009525E1" w:rsidRPr="0007654F" w:rsidRDefault="009525E1" w:rsidP="0063033E">
            <w:pPr>
              <w:pStyle w:val="SingleTxtG"/>
              <w:tabs>
                <w:tab w:val="clear" w:pos="1701"/>
              </w:tabs>
              <w:ind w:left="0" w:right="0"/>
              <w:rPr>
                <w:bCs/>
              </w:rPr>
            </w:pPr>
            <w:r w:rsidRPr="0007654F">
              <w:rPr>
                <w:bCs/>
                <w:noProof/>
              </w:rPr>
              <mc:AlternateContent>
                <mc:Choice Requires="wps">
                  <w:drawing>
                    <wp:anchor distT="0" distB="0" distL="114300" distR="114300" simplePos="0" relativeHeight="251966464" behindDoc="0" locked="0" layoutInCell="1" allowOverlap="1" wp14:anchorId="680DE5E1" wp14:editId="7838DFA5">
                      <wp:simplePos x="0" y="0"/>
                      <wp:positionH relativeFrom="column">
                        <wp:posOffset>638175</wp:posOffset>
                      </wp:positionH>
                      <wp:positionV relativeFrom="paragraph">
                        <wp:posOffset>254635</wp:posOffset>
                      </wp:positionV>
                      <wp:extent cx="260350" cy="273050"/>
                      <wp:effectExtent l="0" t="0" r="635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5A7D863" w14:textId="77777777" w:rsidR="009525E1" w:rsidRPr="00C109AD" w:rsidRDefault="009525E1" w:rsidP="009525E1">
                                  <w:pPr>
                                    <w:spacing w:line="240" w:lineRule="auto"/>
                                    <w:rPr>
                                      <w:rFonts w:eastAsia="Arial Unicode MS"/>
                                      <w:szCs w:val="20"/>
                                      <w:lang w:val="en-US"/>
                                    </w:rPr>
                                  </w:pPr>
                                  <w:r w:rsidRPr="00C109AD">
                                    <w:rPr>
                                      <w:rFonts w:eastAsia="Arial Unicode MS"/>
                                      <w:bCs/>
                                      <w:szCs w:val="20"/>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E5E1" id="_x0000_s1027" type="#_x0000_t202" style="position:absolute;left:0;text-align:left;margin-left:50.25pt;margin-top:20.05pt;width:20.5pt;height:2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" stroked="f" strokecolor="white">
                      <v:textbox inset="0,0,0,0">
                        <w:txbxContent>
                          <w:p w14:paraId="35A7D863" w14:textId="77777777" w:rsidR="009525E1" w:rsidRPr="00C109AD" w:rsidRDefault="009525E1" w:rsidP="009525E1">
                            <w:pPr>
                              <w:spacing w:line="240" w:lineRule="auto"/>
                              <w:rPr>
                                <w:rFonts w:eastAsia="Arial Unicode MS"/>
                                <w:szCs w:val="20"/>
                                <w:lang w:val="en-US"/>
                              </w:rPr>
                            </w:pPr>
                            <w:r w:rsidRPr="00C109AD">
                              <w:rPr>
                                <w:rFonts w:eastAsia="Arial Unicode MS"/>
                                <w:bCs/>
                                <w:szCs w:val="20"/>
                                <w:lang w:val="en-US"/>
                              </w:rPr>
                              <w:t>1</w:t>
                            </w:r>
                          </w:p>
                        </w:txbxContent>
                      </v:textbox>
                    </v:shape>
                  </w:pict>
                </mc:Fallback>
              </mc:AlternateContent>
            </w:r>
            <w:r w:rsidRPr="0007654F">
              <w:rPr>
                <w:bCs/>
                <w:noProof/>
              </w:rPr>
              <w:drawing>
                <wp:inline distT="0" distB="0" distL="0" distR="0" wp14:anchorId="56F7F6E8" wp14:editId="2ABAEC52">
                  <wp:extent cx="1066800" cy="101346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00E5315F">
              <w:rPr>
                <w:rStyle w:val="ab"/>
                <w:bCs/>
              </w:rPr>
              <w:footnoteReference w:customMarkFollows="1" w:id="19"/>
              <w:t> </w:t>
            </w:r>
          </w:p>
        </w:tc>
        <w:tc>
          <w:tcPr>
            <w:tcW w:w="5134" w:type="dxa"/>
          </w:tcPr>
          <w:p w14:paraId="076B0B44" w14:textId="77777777" w:rsidR="009525E1" w:rsidRPr="0007654F" w:rsidRDefault="009525E1" w:rsidP="0063033E">
            <w:pPr>
              <w:pStyle w:val="SingleTxtG"/>
              <w:tabs>
                <w:tab w:val="clear" w:pos="1701"/>
                <w:tab w:val="clear" w:pos="2268"/>
                <w:tab w:val="clear" w:pos="2835"/>
                <w:tab w:val="left" w:pos="1533"/>
                <w:tab w:val="right" w:leader="dot" w:pos="4652"/>
              </w:tabs>
              <w:ind w:left="1533" w:right="0" w:hanging="1533"/>
              <w:jc w:val="left"/>
              <w:rPr>
                <w:bCs/>
              </w:rPr>
            </w:pPr>
            <w:r w:rsidRPr="0007654F">
              <w:rPr>
                <w:bCs/>
              </w:rPr>
              <w:t>направленное:</w:t>
            </w:r>
            <w:r w:rsidRPr="0007654F">
              <w:rPr>
                <w:bCs/>
              </w:rPr>
              <w:tab/>
              <w:t>название административного органа:</w:t>
            </w:r>
            <w:r w:rsidRPr="0007654F">
              <w:rPr>
                <w:bCs/>
              </w:rPr>
              <w:br/>
            </w:r>
            <w:r w:rsidRPr="0007654F">
              <w:rPr>
                <w:bCs/>
              </w:rPr>
              <w:tab/>
            </w:r>
            <w:r w:rsidRPr="0007654F">
              <w:rPr>
                <w:bCs/>
              </w:rPr>
              <w:br/>
            </w:r>
            <w:r w:rsidRPr="0007654F">
              <w:rPr>
                <w:bCs/>
              </w:rPr>
              <w:tab/>
            </w:r>
            <w:r w:rsidRPr="0007654F">
              <w:rPr>
                <w:bCs/>
              </w:rPr>
              <w:br/>
            </w:r>
            <w:r w:rsidRPr="0007654F">
              <w:rPr>
                <w:bCs/>
              </w:rPr>
              <w:tab/>
            </w:r>
            <w:r w:rsidRPr="0007654F">
              <w:rPr>
                <w:bCs/>
              </w:rPr>
              <w:br/>
            </w:r>
            <w:r w:rsidRPr="0007654F">
              <w:rPr>
                <w:bCs/>
              </w:rPr>
              <w:tab/>
            </w:r>
          </w:p>
        </w:tc>
      </w:tr>
    </w:tbl>
    <w:p w14:paraId="5F05F440" w14:textId="301203F1" w:rsidR="0007654F" w:rsidRPr="0007654F" w:rsidRDefault="0007654F" w:rsidP="009525E1">
      <w:pPr>
        <w:pStyle w:val="SingleTxtG"/>
        <w:tabs>
          <w:tab w:val="clear" w:pos="1701"/>
        </w:tabs>
        <w:ind w:left="2835" w:hanging="1701"/>
        <w:jc w:val="left"/>
        <w:rPr>
          <w:bCs/>
        </w:rPr>
      </w:pPr>
      <w:r w:rsidRPr="0007654F">
        <w:rPr>
          <w:bCs/>
        </w:rPr>
        <w:t>касающееся</w:t>
      </w:r>
      <w:r w:rsidR="00E5315F">
        <w:rPr>
          <w:rStyle w:val="ab"/>
          <w:bCs/>
        </w:rPr>
        <w:footnoteReference w:customMarkFollows="1" w:id="20"/>
        <w:t>2</w:t>
      </w:r>
      <w:r w:rsidRPr="0007654F">
        <w:rPr>
          <w:bCs/>
        </w:rPr>
        <w:t>:</w:t>
      </w:r>
      <w:r w:rsidRPr="0007654F">
        <w:rPr>
          <w:bCs/>
        </w:rPr>
        <w:tab/>
        <w:t>предоставления официального утверждения</w:t>
      </w:r>
      <w:r w:rsidRPr="0007654F">
        <w:rPr>
          <w:bCs/>
        </w:rPr>
        <w:br/>
        <w:t>распространения официального утверждения</w:t>
      </w:r>
      <w:r w:rsidRPr="0007654F">
        <w:rPr>
          <w:bCs/>
        </w:rPr>
        <w:br/>
        <w:t>отказа в официальном утверждении</w:t>
      </w:r>
      <w:r w:rsidRPr="0007654F">
        <w:rPr>
          <w:bCs/>
        </w:rPr>
        <w:br/>
        <w:t>отмены официального утверждения</w:t>
      </w:r>
      <w:r w:rsidRPr="0007654F">
        <w:rPr>
          <w:bCs/>
        </w:rPr>
        <w:br/>
        <w:t>окончательного прекращения производства</w:t>
      </w:r>
    </w:p>
    <w:p w14:paraId="02783011" w14:textId="5CA976AA" w:rsidR="0007654F" w:rsidRDefault="0007654F" w:rsidP="009525E1">
      <w:pPr>
        <w:pStyle w:val="SingleTxtG"/>
      </w:pPr>
      <w:r w:rsidRPr="0007654F">
        <w:t xml:space="preserve">типа транспортного средства в отношении его звуковой сигнализации заднего хода на основании Правил </w:t>
      </w:r>
      <w:r w:rsidR="00E9633D">
        <w:t>№ </w:t>
      </w:r>
      <w:r w:rsidRPr="0007654F">
        <w:t>[1xx] ООН</w:t>
      </w:r>
    </w:p>
    <w:p w14:paraId="26943C30" w14:textId="6F10C5F0" w:rsidR="009525E1" w:rsidRPr="0007654F" w:rsidRDefault="009525E1" w:rsidP="009525E1">
      <w:pPr>
        <w:pStyle w:val="SingleTxtG"/>
        <w:tabs>
          <w:tab w:val="clear" w:pos="1701"/>
          <w:tab w:val="left" w:leader="dot" w:pos="4820"/>
          <w:tab w:val="left" w:pos="5387"/>
          <w:tab w:val="left" w:leader="dot" w:pos="8505"/>
        </w:tabs>
        <w:ind w:left="2268" w:hanging="1134"/>
      </w:pPr>
      <w:r w:rsidRPr="0007654F">
        <w:rPr>
          <w:bCs/>
        </w:rPr>
        <w:t>Официальное утверждение №</w:t>
      </w:r>
      <w:r w:rsidRPr="0007654F">
        <w:t xml:space="preserve">: </w:t>
      </w:r>
      <w:r>
        <w:tab/>
      </w:r>
      <w:r w:rsidR="00E5315F">
        <w:rPr>
          <w:rStyle w:val="ab"/>
        </w:rPr>
        <w:footnoteReference w:customMarkFollows="1" w:id="21"/>
        <w:t>3</w:t>
      </w:r>
      <w:r w:rsidRPr="0007654F">
        <w:tab/>
      </w:r>
      <w:r w:rsidRPr="0007654F">
        <w:rPr>
          <w:bCs/>
        </w:rPr>
        <w:t>Распространение №</w:t>
      </w:r>
      <w:r w:rsidRPr="0007654F">
        <w:t xml:space="preserve">: </w:t>
      </w:r>
      <w:r>
        <w:tab/>
      </w:r>
    </w:p>
    <w:p w14:paraId="2FDCFF93" w14:textId="77777777" w:rsidR="0007654F" w:rsidRPr="0007654F" w:rsidRDefault="0007654F" w:rsidP="009525E1">
      <w:pPr>
        <w:pStyle w:val="SingleTxtG"/>
        <w:tabs>
          <w:tab w:val="clear" w:pos="1701"/>
        </w:tabs>
        <w:spacing w:before="240"/>
        <w:ind w:left="2268" w:hanging="1134"/>
        <w:rPr>
          <w:b/>
          <w:sz w:val="24"/>
          <w:szCs w:val="24"/>
        </w:rPr>
      </w:pPr>
      <w:r w:rsidRPr="0007654F">
        <w:rPr>
          <w:b/>
          <w:sz w:val="24"/>
          <w:szCs w:val="24"/>
        </w:rPr>
        <w:t>Раздел I</w:t>
      </w:r>
    </w:p>
    <w:p w14:paraId="4C457D0C" w14:textId="77777777" w:rsidR="0007654F" w:rsidRPr="0007654F" w:rsidRDefault="0007654F" w:rsidP="0007654F">
      <w:pPr>
        <w:pStyle w:val="SingleTxtG"/>
        <w:tabs>
          <w:tab w:val="clear" w:pos="1701"/>
        </w:tabs>
        <w:ind w:left="2268" w:hanging="1134"/>
      </w:pPr>
      <w:r w:rsidRPr="0007654F">
        <w:t>0.1</w:t>
      </w:r>
      <w:r w:rsidRPr="0007654F">
        <w:tab/>
      </w:r>
      <w:r w:rsidRPr="0007654F">
        <w:rPr>
          <w:bCs/>
        </w:rPr>
        <w:t>Марка (торговое наименование изготовителя транспортного средства</w:t>
      </w:r>
      <w:r w:rsidRPr="0007654F">
        <w:t>):</w:t>
      </w:r>
    </w:p>
    <w:p w14:paraId="20DB1C9D" w14:textId="77777777" w:rsidR="0007654F" w:rsidRPr="0007654F" w:rsidRDefault="0007654F" w:rsidP="0007654F">
      <w:pPr>
        <w:pStyle w:val="SingleTxtG"/>
        <w:tabs>
          <w:tab w:val="clear" w:pos="1701"/>
        </w:tabs>
        <w:ind w:left="2268" w:hanging="1134"/>
      </w:pPr>
      <w:r w:rsidRPr="0007654F">
        <w:t>0.2</w:t>
      </w:r>
      <w:r w:rsidRPr="0007654F">
        <w:tab/>
        <w:t>Тип:</w:t>
      </w:r>
    </w:p>
    <w:p w14:paraId="10E5720E" w14:textId="0F8CDEE5" w:rsidR="0007654F" w:rsidRPr="0007654F" w:rsidRDefault="0007654F" w:rsidP="0007654F">
      <w:pPr>
        <w:pStyle w:val="SingleTxtG"/>
        <w:tabs>
          <w:tab w:val="clear" w:pos="1701"/>
        </w:tabs>
        <w:ind w:left="2268" w:hanging="1134"/>
      </w:pPr>
      <w:r w:rsidRPr="0007654F">
        <w:t>0.3</w:t>
      </w:r>
      <w:r w:rsidRPr="0007654F">
        <w:tab/>
      </w:r>
      <w:r w:rsidRPr="0007654F">
        <w:rPr>
          <w:bCs/>
        </w:rPr>
        <w:t>Средства идентификации типа, если такая маркировка имеется на транспортном средстве</w:t>
      </w:r>
      <w:r w:rsidR="00E5315F">
        <w:rPr>
          <w:rStyle w:val="ab"/>
          <w:bCs/>
        </w:rPr>
        <w:footnoteReference w:customMarkFollows="1" w:id="22"/>
        <w:t>4</w:t>
      </w:r>
      <w:r w:rsidRPr="0007654F">
        <w:rPr>
          <w:bCs/>
        </w:rPr>
        <w:t>:</w:t>
      </w:r>
    </w:p>
    <w:p w14:paraId="4D552D58" w14:textId="77777777" w:rsidR="0007654F" w:rsidRPr="0007654F" w:rsidRDefault="0007654F" w:rsidP="0007654F">
      <w:pPr>
        <w:pStyle w:val="SingleTxtG"/>
        <w:tabs>
          <w:tab w:val="clear" w:pos="1701"/>
        </w:tabs>
        <w:ind w:left="2268" w:hanging="1134"/>
      </w:pPr>
      <w:r w:rsidRPr="0007654F">
        <w:t>0.3.1</w:t>
      </w:r>
      <w:r w:rsidRPr="0007654F">
        <w:tab/>
      </w:r>
      <w:r w:rsidRPr="0007654F">
        <w:rPr>
          <w:bCs/>
        </w:rPr>
        <w:t>Местоположение этой маркировки</w:t>
      </w:r>
      <w:r w:rsidRPr="0007654F">
        <w:t>:</w:t>
      </w:r>
    </w:p>
    <w:p w14:paraId="57B973E4" w14:textId="1F703B10" w:rsidR="0007654F" w:rsidRPr="0007654F" w:rsidRDefault="0007654F" w:rsidP="0007654F">
      <w:pPr>
        <w:pStyle w:val="SingleTxtG"/>
        <w:tabs>
          <w:tab w:val="clear" w:pos="1701"/>
        </w:tabs>
        <w:ind w:left="2268" w:hanging="1134"/>
      </w:pPr>
      <w:r w:rsidRPr="0007654F">
        <w:t>0.4</w:t>
      </w:r>
      <w:r w:rsidRPr="0007654F">
        <w:tab/>
      </w:r>
      <w:r w:rsidRPr="0007654F">
        <w:rPr>
          <w:bCs/>
        </w:rPr>
        <w:t>Категория транспортного средства</w:t>
      </w:r>
      <w:r w:rsidR="00E5315F">
        <w:rPr>
          <w:rStyle w:val="ab"/>
          <w:bCs/>
        </w:rPr>
        <w:footnoteReference w:customMarkFollows="1" w:id="23"/>
        <w:t>5</w:t>
      </w:r>
      <w:r w:rsidRPr="0007654F">
        <w:t>:</w:t>
      </w:r>
    </w:p>
    <w:p w14:paraId="009FD364" w14:textId="77777777" w:rsidR="0007654F" w:rsidRPr="0007654F" w:rsidRDefault="0007654F" w:rsidP="0007654F">
      <w:pPr>
        <w:pStyle w:val="SingleTxtG"/>
        <w:tabs>
          <w:tab w:val="clear" w:pos="1701"/>
        </w:tabs>
        <w:ind w:left="2268" w:hanging="1134"/>
      </w:pPr>
      <w:r w:rsidRPr="0007654F">
        <w:t>0.5</w:t>
      </w:r>
      <w:r w:rsidRPr="0007654F">
        <w:tab/>
        <w:t>Наименование и адрес изготовителя:</w:t>
      </w:r>
    </w:p>
    <w:p w14:paraId="0E7D437A" w14:textId="47B1D262" w:rsidR="0007654F" w:rsidRPr="0007654F" w:rsidRDefault="0007654F" w:rsidP="0007654F">
      <w:pPr>
        <w:pStyle w:val="SingleTxtG"/>
        <w:tabs>
          <w:tab w:val="clear" w:pos="1701"/>
        </w:tabs>
        <w:ind w:left="2268" w:hanging="1134"/>
      </w:pPr>
      <w:r w:rsidRPr="0007654F">
        <w:t>0.6</w:t>
      </w:r>
      <w:r w:rsidRPr="0007654F">
        <w:tab/>
      </w:r>
      <w:r w:rsidRPr="0007654F">
        <w:rPr>
          <w:bCs/>
        </w:rPr>
        <w:t>Названия и адрес(а) cборочного(ых) предприятия(ий):</w:t>
      </w:r>
    </w:p>
    <w:p w14:paraId="76924FDF" w14:textId="77777777" w:rsidR="0007654F" w:rsidRPr="0007654F" w:rsidRDefault="0007654F" w:rsidP="0007654F">
      <w:pPr>
        <w:pStyle w:val="SingleTxtG"/>
        <w:tabs>
          <w:tab w:val="clear" w:pos="1701"/>
        </w:tabs>
        <w:ind w:left="2268" w:hanging="1134"/>
      </w:pPr>
      <w:r w:rsidRPr="0007654F">
        <w:t>0.7</w:t>
      </w:r>
      <w:r w:rsidRPr="0007654F">
        <w:tab/>
      </w:r>
      <w:r w:rsidRPr="0007654F">
        <w:rPr>
          <w:bCs/>
        </w:rPr>
        <w:t>Фамилия и адрес представителя изготовителя (в случае наличия):</w:t>
      </w:r>
    </w:p>
    <w:p w14:paraId="660F1E53" w14:textId="77777777" w:rsidR="0007654F" w:rsidRPr="0007654F" w:rsidRDefault="0007654F" w:rsidP="009525E1">
      <w:pPr>
        <w:pStyle w:val="SingleTxtG"/>
        <w:tabs>
          <w:tab w:val="clear" w:pos="1701"/>
        </w:tabs>
        <w:spacing w:before="240"/>
        <w:ind w:left="2268" w:hanging="1134"/>
        <w:rPr>
          <w:b/>
          <w:sz w:val="24"/>
          <w:szCs w:val="24"/>
        </w:rPr>
      </w:pPr>
      <w:r w:rsidRPr="0007654F">
        <w:rPr>
          <w:b/>
          <w:sz w:val="24"/>
          <w:szCs w:val="24"/>
        </w:rPr>
        <w:t>Раздел II</w:t>
      </w:r>
    </w:p>
    <w:p w14:paraId="6D0B4591" w14:textId="77777777" w:rsidR="0007654F" w:rsidRPr="0007654F" w:rsidRDefault="0007654F" w:rsidP="0007654F">
      <w:pPr>
        <w:pStyle w:val="SingleTxtG"/>
        <w:tabs>
          <w:tab w:val="clear" w:pos="1701"/>
        </w:tabs>
        <w:ind w:left="2268" w:hanging="1134"/>
      </w:pPr>
      <w:r w:rsidRPr="0007654F">
        <w:t>1.</w:t>
      </w:r>
      <w:r w:rsidRPr="0007654F">
        <w:tab/>
      </w:r>
      <w:r w:rsidRPr="0007654F">
        <w:rPr>
          <w:bCs/>
        </w:rPr>
        <w:t>Дополнительная информация (когда это применимо): см. добавление</w:t>
      </w:r>
    </w:p>
    <w:p w14:paraId="6478CFB3" w14:textId="77777777" w:rsidR="0007654F" w:rsidRPr="0007654F" w:rsidRDefault="0007654F" w:rsidP="0007654F">
      <w:pPr>
        <w:pStyle w:val="SingleTxtG"/>
        <w:tabs>
          <w:tab w:val="clear" w:pos="1701"/>
        </w:tabs>
        <w:ind w:left="2268" w:hanging="1134"/>
      </w:pPr>
      <w:r w:rsidRPr="0007654F">
        <w:t>2.</w:t>
      </w:r>
      <w:r w:rsidRPr="0007654F">
        <w:tab/>
        <w:t>Техническая</w:t>
      </w:r>
      <w:r w:rsidRPr="0007654F">
        <w:rPr>
          <w:bCs/>
        </w:rPr>
        <w:t xml:space="preserve"> служба, ответственная за проведение испытаний</w:t>
      </w:r>
      <w:r w:rsidRPr="0007654F">
        <w:t>:</w:t>
      </w:r>
    </w:p>
    <w:p w14:paraId="09C4E1F8" w14:textId="77777777" w:rsidR="0007654F" w:rsidRPr="0007654F" w:rsidRDefault="0007654F" w:rsidP="0007654F">
      <w:pPr>
        <w:pStyle w:val="SingleTxtG"/>
        <w:tabs>
          <w:tab w:val="clear" w:pos="1701"/>
        </w:tabs>
        <w:ind w:left="2268" w:hanging="1134"/>
      </w:pPr>
      <w:r w:rsidRPr="0007654F">
        <w:t>3.</w:t>
      </w:r>
      <w:r w:rsidRPr="0007654F">
        <w:tab/>
      </w:r>
      <w:r w:rsidRPr="0007654F">
        <w:rPr>
          <w:bCs/>
        </w:rPr>
        <w:t>Дата протокола испытания</w:t>
      </w:r>
      <w:r w:rsidRPr="0007654F">
        <w:t>:</w:t>
      </w:r>
    </w:p>
    <w:p w14:paraId="611D95B3" w14:textId="77777777" w:rsidR="0007654F" w:rsidRPr="0007654F" w:rsidRDefault="0007654F" w:rsidP="0007654F">
      <w:pPr>
        <w:pStyle w:val="SingleTxtG"/>
        <w:tabs>
          <w:tab w:val="clear" w:pos="1701"/>
        </w:tabs>
        <w:ind w:left="2268" w:hanging="1134"/>
      </w:pPr>
      <w:r w:rsidRPr="0007654F">
        <w:lastRenderedPageBreak/>
        <w:t>4.</w:t>
      </w:r>
      <w:r w:rsidRPr="0007654F">
        <w:tab/>
      </w:r>
      <w:r w:rsidRPr="0007654F">
        <w:rPr>
          <w:bCs/>
        </w:rPr>
        <w:t>Номер протокола испытания</w:t>
      </w:r>
      <w:r w:rsidRPr="0007654F">
        <w:t>:</w:t>
      </w:r>
    </w:p>
    <w:p w14:paraId="4704CD1E" w14:textId="77777777" w:rsidR="0007654F" w:rsidRPr="0007654F" w:rsidRDefault="0007654F" w:rsidP="0007654F">
      <w:pPr>
        <w:pStyle w:val="SingleTxtG"/>
        <w:tabs>
          <w:tab w:val="clear" w:pos="1701"/>
        </w:tabs>
        <w:ind w:left="2268" w:hanging="1134"/>
        <w:rPr>
          <w:u w:val="single"/>
        </w:rPr>
      </w:pPr>
      <w:r w:rsidRPr="0007654F">
        <w:t>5.</w:t>
      </w:r>
      <w:r w:rsidRPr="0007654F">
        <w:tab/>
      </w:r>
      <w:r w:rsidRPr="0007654F">
        <w:rPr>
          <w:bCs/>
        </w:rPr>
        <w:t>Замечания (если таковые имеются): см. добавление</w:t>
      </w:r>
    </w:p>
    <w:p w14:paraId="1E3DD09E" w14:textId="77777777" w:rsidR="0007654F" w:rsidRPr="0007654F" w:rsidRDefault="0007654F" w:rsidP="0007654F">
      <w:pPr>
        <w:pStyle w:val="SingleTxtG"/>
        <w:tabs>
          <w:tab w:val="clear" w:pos="1701"/>
        </w:tabs>
        <w:ind w:left="2268" w:hanging="1134"/>
      </w:pPr>
      <w:r w:rsidRPr="0007654F">
        <w:t>6.</w:t>
      </w:r>
      <w:r w:rsidRPr="0007654F">
        <w:tab/>
        <w:t>Место:</w:t>
      </w:r>
    </w:p>
    <w:p w14:paraId="4478F346" w14:textId="77777777" w:rsidR="0007654F" w:rsidRPr="0007654F" w:rsidRDefault="0007654F" w:rsidP="0007654F">
      <w:pPr>
        <w:pStyle w:val="SingleTxtG"/>
        <w:tabs>
          <w:tab w:val="clear" w:pos="1701"/>
        </w:tabs>
        <w:ind w:left="2268" w:hanging="1134"/>
      </w:pPr>
      <w:r w:rsidRPr="0007654F">
        <w:t>7.</w:t>
      </w:r>
      <w:r w:rsidRPr="0007654F">
        <w:tab/>
        <w:t>Дата:</w:t>
      </w:r>
    </w:p>
    <w:p w14:paraId="6F198EE8" w14:textId="77777777" w:rsidR="0007654F" w:rsidRPr="0007654F" w:rsidRDefault="0007654F" w:rsidP="0007654F">
      <w:pPr>
        <w:pStyle w:val="SingleTxtG"/>
        <w:tabs>
          <w:tab w:val="clear" w:pos="1701"/>
        </w:tabs>
        <w:ind w:left="2268" w:hanging="1134"/>
      </w:pPr>
      <w:r w:rsidRPr="0007654F">
        <w:t>8.</w:t>
      </w:r>
      <w:r w:rsidRPr="0007654F">
        <w:tab/>
        <w:t>Подпись:</w:t>
      </w:r>
    </w:p>
    <w:p w14:paraId="428C4940" w14:textId="77777777" w:rsidR="0007654F" w:rsidRPr="0007654F" w:rsidRDefault="0007654F" w:rsidP="0007654F">
      <w:pPr>
        <w:pStyle w:val="SingleTxtG"/>
        <w:tabs>
          <w:tab w:val="clear" w:pos="1701"/>
        </w:tabs>
        <w:ind w:left="2268" w:hanging="1134"/>
      </w:pPr>
      <w:r w:rsidRPr="0007654F">
        <w:t>9.</w:t>
      </w:r>
      <w:r w:rsidRPr="0007654F">
        <w:tab/>
      </w:r>
      <w:r w:rsidRPr="0007654F">
        <w:rPr>
          <w:bCs/>
        </w:rPr>
        <w:t>Основания для распространения</w:t>
      </w:r>
      <w:r w:rsidRPr="0007654F">
        <w:t>:</w:t>
      </w:r>
    </w:p>
    <w:p w14:paraId="1AE2F68B" w14:textId="77777777" w:rsidR="0007654F" w:rsidRPr="0007654F" w:rsidRDefault="0007654F" w:rsidP="009525E1">
      <w:pPr>
        <w:pStyle w:val="SingleTxtG"/>
        <w:tabs>
          <w:tab w:val="clear" w:pos="1701"/>
        </w:tabs>
        <w:spacing w:before="240"/>
        <w:ind w:left="2268" w:hanging="1134"/>
        <w:rPr>
          <w:b/>
          <w:sz w:val="24"/>
          <w:szCs w:val="24"/>
        </w:rPr>
      </w:pPr>
      <w:r w:rsidRPr="0007654F">
        <w:rPr>
          <w:b/>
          <w:sz w:val="24"/>
          <w:szCs w:val="24"/>
        </w:rPr>
        <w:t>Приложения:</w:t>
      </w:r>
    </w:p>
    <w:p w14:paraId="1018E141" w14:textId="77777777" w:rsidR="0007654F" w:rsidRPr="0007654F" w:rsidRDefault="0007654F" w:rsidP="0007654F">
      <w:pPr>
        <w:pStyle w:val="SingleTxtG"/>
        <w:tabs>
          <w:tab w:val="clear" w:pos="1701"/>
        </w:tabs>
        <w:ind w:left="2268" w:hanging="1134"/>
      </w:pPr>
      <w:r w:rsidRPr="0007654F">
        <w:tab/>
      </w:r>
      <w:r w:rsidRPr="0007654F">
        <w:rPr>
          <w:bCs/>
        </w:rPr>
        <w:t>Комплект информации</w:t>
      </w:r>
    </w:p>
    <w:p w14:paraId="25863B47" w14:textId="7A2A48D8" w:rsidR="0007654F" w:rsidRPr="0007654F" w:rsidRDefault="0007654F" w:rsidP="0007654F">
      <w:pPr>
        <w:pStyle w:val="SingleTxtG"/>
        <w:tabs>
          <w:tab w:val="clear" w:pos="1701"/>
        </w:tabs>
        <w:ind w:left="2268" w:hanging="1134"/>
      </w:pPr>
      <w:r w:rsidRPr="0007654F">
        <w:tab/>
      </w:r>
      <w:r w:rsidRPr="0007654F">
        <w:rPr>
          <w:bCs/>
        </w:rPr>
        <w:t>Протокол(ы) испытания</w:t>
      </w:r>
    </w:p>
    <w:p w14:paraId="299CE345" w14:textId="2A3E5B14" w:rsidR="0007654F" w:rsidRPr="0007654F" w:rsidRDefault="0007654F" w:rsidP="009525E1">
      <w:pPr>
        <w:pStyle w:val="SingleTxtG"/>
        <w:tabs>
          <w:tab w:val="clear" w:pos="1701"/>
        </w:tabs>
        <w:spacing w:before="240"/>
        <w:ind w:left="2268" w:hanging="1134"/>
        <w:rPr>
          <w:b/>
          <w:sz w:val="24"/>
          <w:szCs w:val="24"/>
        </w:rPr>
      </w:pPr>
      <w:r w:rsidRPr="0007654F">
        <w:rPr>
          <w:b/>
          <w:sz w:val="24"/>
          <w:szCs w:val="24"/>
        </w:rPr>
        <w:t xml:space="preserve">Добавление к карточке сообщения </w:t>
      </w:r>
      <w:r w:rsidR="00E9633D" w:rsidRPr="009525E1">
        <w:rPr>
          <w:b/>
          <w:sz w:val="24"/>
          <w:szCs w:val="24"/>
        </w:rPr>
        <w:t>№ </w:t>
      </w:r>
      <w:r w:rsidRPr="0007654F">
        <w:rPr>
          <w:b/>
          <w:sz w:val="24"/>
          <w:szCs w:val="24"/>
        </w:rPr>
        <w:t>…</w:t>
      </w:r>
      <w:r w:rsidRPr="0007654F">
        <w:rPr>
          <w:bCs/>
          <w:sz w:val="18"/>
          <w:szCs w:val="18"/>
          <w:vertAlign w:val="superscript"/>
        </w:rPr>
        <w:t>3</w:t>
      </w:r>
      <w:r w:rsidRPr="0007654F">
        <w:rPr>
          <w:b/>
          <w:sz w:val="24"/>
          <w:szCs w:val="24"/>
        </w:rPr>
        <w:t>, Распространение №: …</w:t>
      </w:r>
    </w:p>
    <w:p w14:paraId="02C784B1" w14:textId="77777777" w:rsidR="0007654F" w:rsidRPr="0007654F" w:rsidRDefault="0007654F" w:rsidP="0007654F">
      <w:pPr>
        <w:pStyle w:val="SingleTxtG"/>
        <w:tabs>
          <w:tab w:val="clear" w:pos="1701"/>
        </w:tabs>
        <w:ind w:left="2268" w:hanging="1134"/>
      </w:pPr>
      <w:r w:rsidRPr="0007654F">
        <w:t>1.</w:t>
      </w:r>
      <w:r w:rsidRPr="0007654F">
        <w:tab/>
      </w:r>
      <w:r w:rsidRPr="0007654F">
        <w:rPr>
          <w:bCs/>
        </w:rPr>
        <w:t>Дополнительная информация</w:t>
      </w:r>
    </w:p>
    <w:p w14:paraId="3B3A3DBD" w14:textId="77777777" w:rsidR="0007654F" w:rsidRPr="0007654F" w:rsidRDefault="0007654F" w:rsidP="0007654F">
      <w:pPr>
        <w:pStyle w:val="SingleTxtG"/>
        <w:tabs>
          <w:tab w:val="clear" w:pos="1701"/>
        </w:tabs>
        <w:ind w:left="2268" w:hanging="1134"/>
      </w:pPr>
      <w:r w:rsidRPr="0007654F">
        <w:t>1.1</w:t>
      </w:r>
      <w:r w:rsidRPr="0007654F">
        <w:tab/>
      </w:r>
      <w:r w:rsidRPr="0007654F">
        <w:rPr>
          <w:bCs/>
        </w:rPr>
        <w:t xml:space="preserve">Марка (торговое наименование (товарный знак) изготовителя) </w:t>
      </w:r>
      <w:r w:rsidRPr="0007654F">
        <w:rPr>
          <w:bCs/>
          <w:iCs/>
        </w:rPr>
        <w:t>звукового(ых) сигнализатора(ов) заднего хода:</w:t>
      </w:r>
    </w:p>
    <w:p w14:paraId="445F416C" w14:textId="77777777" w:rsidR="0007654F" w:rsidRPr="0007654F" w:rsidRDefault="0007654F" w:rsidP="0007654F">
      <w:pPr>
        <w:pStyle w:val="SingleTxtG"/>
        <w:tabs>
          <w:tab w:val="clear" w:pos="1701"/>
        </w:tabs>
        <w:ind w:left="2268" w:hanging="1134"/>
      </w:pPr>
      <w:r w:rsidRPr="0007654F">
        <w:t>1.2</w:t>
      </w:r>
      <w:r w:rsidRPr="0007654F">
        <w:tab/>
      </w:r>
      <w:r w:rsidRPr="0007654F">
        <w:rPr>
          <w:bCs/>
        </w:rPr>
        <w:t>Тип или коммерческое описание</w:t>
      </w:r>
      <w:r w:rsidRPr="0007654F">
        <w:t xml:space="preserve"> </w:t>
      </w:r>
      <w:r w:rsidRPr="0007654F">
        <w:rPr>
          <w:bCs/>
          <w:iCs/>
        </w:rPr>
        <w:t>звукового(ых) сигнализатора(ов) заднего хода</w:t>
      </w:r>
      <w:r w:rsidRPr="0007654F">
        <w:t>:</w:t>
      </w:r>
    </w:p>
    <w:p w14:paraId="155D9AD6" w14:textId="2E898440" w:rsidR="0007654F" w:rsidRPr="0007654F" w:rsidRDefault="0007654F" w:rsidP="0007654F">
      <w:pPr>
        <w:pStyle w:val="SingleTxtG"/>
        <w:tabs>
          <w:tab w:val="clear" w:pos="1701"/>
        </w:tabs>
        <w:ind w:left="2268" w:hanging="1134"/>
      </w:pPr>
      <w:r w:rsidRPr="0007654F">
        <w:t>1.3</w:t>
      </w:r>
      <w:r w:rsidRPr="0007654F">
        <w:tab/>
      </w:r>
      <w:r w:rsidRPr="0007654F">
        <w:rPr>
          <w:bCs/>
        </w:rPr>
        <w:t xml:space="preserve">Средства идентификации типа, если такая маркировка имеется на </w:t>
      </w:r>
      <w:r w:rsidRPr="0007654F">
        <w:rPr>
          <w:bCs/>
          <w:iCs/>
        </w:rPr>
        <w:t>звуковом(ых) сигнализаторе(ах) заднего хода</w:t>
      </w:r>
      <w:r w:rsidR="00E5315F">
        <w:rPr>
          <w:rStyle w:val="ab"/>
          <w:bCs/>
          <w:iCs/>
        </w:rPr>
        <w:footnoteReference w:customMarkFollows="1" w:id="24"/>
        <w:t>6</w:t>
      </w:r>
      <w:r w:rsidRPr="0007654F">
        <w:t>:</w:t>
      </w:r>
    </w:p>
    <w:p w14:paraId="4309CBF9" w14:textId="77777777" w:rsidR="0007654F" w:rsidRPr="0007654F" w:rsidRDefault="0007654F" w:rsidP="0007654F">
      <w:pPr>
        <w:pStyle w:val="SingleTxtG"/>
        <w:tabs>
          <w:tab w:val="clear" w:pos="1701"/>
        </w:tabs>
        <w:ind w:left="2268" w:hanging="1134"/>
      </w:pPr>
      <w:r w:rsidRPr="0007654F">
        <w:t>1.4</w:t>
      </w:r>
      <w:r w:rsidRPr="0007654F">
        <w:tab/>
      </w:r>
      <w:r w:rsidRPr="0007654F">
        <w:rPr>
          <w:bCs/>
        </w:rPr>
        <w:t xml:space="preserve">Номер официального утверждения звукового(ых) </w:t>
      </w:r>
      <w:r w:rsidRPr="0007654F">
        <w:rPr>
          <w:bCs/>
          <w:iCs/>
        </w:rPr>
        <w:t>сигнализатора(ов) заднего хода</w:t>
      </w:r>
      <w:r w:rsidRPr="0007654F">
        <w:rPr>
          <w:bCs/>
        </w:rPr>
        <w:t xml:space="preserve"> и орган, выдавший свидетельство</w:t>
      </w:r>
      <w:r w:rsidRPr="0007654F">
        <w:t>:</w:t>
      </w:r>
    </w:p>
    <w:p w14:paraId="69E2ED31" w14:textId="77777777" w:rsidR="0007654F" w:rsidRPr="0007654F" w:rsidRDefault="0007654F" w:rsidP="0007654F">
      <w:pPr>
        <w:pStyle w:val="SingleTxtG"/>
        <w:tabs>
          <w:tab w:val="clear" w:pos="1701"/>
        </w:tabs>
        <w:ind w:left="2268" w:hanging="1134"/>
      </w:pPr>
      <w:r w:rsidRPr="0007654F">
        <w:t>2.</w:t>
      </w:r>
      <w:r w:rsidRPr="0007654F">
        <w:tab/>
      </w:r>
      <w:r w:rsidRPr="0007654F">
        <w:rPr>
          <w:bCs/>
        </w:rPr>
        <w:t>Результаты испытания</w:t>
      </w:r>
    </w:p>
    <w:p w14:paraId="41B2538E" w14:textId="77777777" w:rsidR="0007654F" w:rsidRPr="0007654F" w:rsidRDefault="0007654F" w:rsidP="0007654F">
      <w:pPr>
        <w:pStyle w:val="SingleTxtG"/>
        <w:tabs>
          <w:tab w:val="clear" w:pos="1701"/>
        </w:tabs>
        <w:ind w:left="2268" w:hanging="1134"/>
        <w:rPr>
          <w:vertAlign w:val="superscript"/>
        </w:rPr>
      </w:pPr>
      <w:r w:rsidRPr="0007654F">
        <w:t>2.1</w:t>
      </w:r>
      <w:r w:rsidRPr="0007654F">
        <w:tab/>
      </w:r>
      <w:r w:rsidRPr="0007654F">
        <w:rPr>
          <w:bCs/>
        </w:rPr>
        <w:t>Используемый источник питания: только аккумуляторная батарея транспортного средства/аккумуляторная батарея при работе двигателя транспортного средства на холостом ходу/внешний источник энергоснабжения</w:t>
      </w:r>
      <w:r w:rsidRPr="0007654F">
        <w:rPr>
          <w:bCs/>
          <w:vertAlign w:val="superscript"/>
        </w:rPr>
        <w:t>2</w:t>
      </w:r>
    </w:p>
    <w:p w14:paraId="713C57DC" w14:textId="13F85742" w:rsidR="0007654F" w:rsidRPr="0007654F" w:rsidRDefault="0007654F" w:rsidP="0007654F">
      <w:pPr>
        <w:pStyle w:val="SingleTxtG"/>
        <w:tabs>
          <w:tab w:val="clear" w:pos="1701"/>
        </w:tabs>
        <w:ind w:left="2268" w:hanging="1134"/>
        <w:rPr>
          <w:i/>
        </w:rPr>
      </w:pPr>
      <w:r w:rsidRPr="0007654F">
        <w:t>2.2</w:t>
      </w:r>
      <w:r w:rsidRPr="0007654F">
        <w:tab/>
        <w:t>«</w:t>
      </w:r>
      <w:r w:rsidRPr="0007654F">
        <w:rPr>
          <w:i/>
          <w:iCs/>
        </w:rPr>
        <w:t>Неадаптивный звуковой сигнализатор заднего хода</w:t>
      </w:r>
      <w:r w:rsidR="00E470DF" w:rsidRPr="00E470DF">
        <w:rPr>
          <w:iCs/>
        </w:rPr>
        <w:t>»</w:t>
      </w:r>
      <w:r w:rsidRPr="0007654F">
        <w:rPr>
          <w:i/>
          <w:iCs/>
        </w:rPr>
        <w:t xml:space="preserve"> или </w:t>
      </w:r>
      <w:r w:rsidR="00E5315F" w:rsidRPr="00E5315F">
        <w:rPr>
          <w:iCs/>
        </w:rPr>
        <w:t>«</w:t>
      </w:r>
      <w:r w:rsidRPr="0007654F">
        <w:rPr>
          <w:i/>
          <w:iCs/>
        </w:rPr>
        <w:t>многотональная система звуковой сигнализации заднего хода</w:t>
      </w:r>
      <w:r w:rsidRPr="0007654F">
        <w:t>»</w:t>
      </w:r>
      <w:r w:rsidR="00E5315F" w:rsidRPr="00E5315F">
        <w:rPr>
          <w:rStyle w:val="ab"/>
        </w:rPr>
        <w:footnoteReference w:customMarkFollows="1" w:id="25"/>
        <w:t>7</w:t>
      </w:r>
    </w:p>
    <w:p w14:paraId="330374A1" w14:textId="0BC6A756" w:rsidR="0007654F" w:rsidRPr="0007654F" w:rsidRDefault="00E5315F" w:rsidP="0007654F">
      <w:pPr>
        <w:pStyle w:val="SingleTxtG"/>
        <w:tabs>
          <w:tab w:val="clear" w:pos="1701"/>
        </w:tabs>
        <w:ind w:left="2268" w:hanging="1134"/>
        <w:rPr>
          <w:i/>
        </w:rPr>
      </w:pPr>
      <w:r>
        <w:tab/>
      </w:r>
      <w:r w:rsidR="0007654F" w:rsidRPr="0007654F">
        <w:t>Применительно к «</w:t>
      </w:r>
      <w:r w:rsidR="0007654F" w:rsidRPr="0007654F">
        <w:rPr>
          <w:i/>
          <w:iCs/>
        </w:rPr>
        <w:t>тональному звуку</w:t>
      </w:r>
      <w:r w:rsidR="0007654F" w:rsidRPr="0007654F">
        <w:t xml:space="preserve">» — </w:t>
      </w:r>
      <w:r w:rsidR="0007654F" w:rsidRPr="0007654F">
        <w:rPr>
          <w:bCs/>
        </w:rPr>
        <w:t>взвешенный по шкале А уровень звукового давления</w:t>
      </w:r>
      <w:r w:rsidRPr="00EE3C57">
        <w:rPr>
          <w:bCs/>
          <w:vertAlign w:val="superscript"/>
        </w:rPr>
        <w:t>7</w:t>
      </w:r>
    </w:p>
    <w:p w14:paraId="269E18EF" w14:textId="77777777" w:rsidR="0007654F" w:rsidRPr="0007654F" w:rsidRDefault="0007654F" w:rsidP="0007654F">
      <w:pPr>
        <w:pStyle w:val="SingleTxtG"/>
        <w:tabs>
          <w:tab w:val="clear" w:pos="1701"/>
        </w:tabs>
        <w:ind w:left="2268" w:hanging="1134"/>
        <w:rPr>
          <w:i/>
        </w:rPr>
      </w:pPr>
      <w:r w:rsidRPr="0007654F">
        <w:rPr>
          <w:i/>
        </w:rPr>
        <w:tab/>
      </w:r>
      <w:r w:rsidRPr="0007654F">
        <w:t>Применительно к «</w:t>
      </w:r>
      <w:r w:rsidRPr="0007654F">
        <w:rPr>
          <w:i/>
          <w:iCs/>
        </w:rPr>
        <w:t>широкополосному звуку</w:t>
      </w:r>
      <w:r w:rsidRPr="0007654F">
        <w:t xml:space="preserve">» — </w:t>
      </w:r>
      <w:r w:rsidRPr="0007654F">
        <w:rPr>
          <w:bCs/>
        </w:rPr>
        <w:t>взвешенный по шкале А уровень звукового давления</w:t>
      </w:r>
      <w:r w:rsidRPr="0007654F">
        <w:rPr>
          <w:iCs/>
          <w:vertAlign w:val="superscript"/>
        </w:rPr>
        <w:t>7</w:t>
      </w:r>
    </w:p>
    <w:p w14:paraId="1A2F5780" w14:textId="77777777" w:rsidR="0007654F" w:rsidRPr="0007654F" w:rsidRDefault="0007654F" w:rsidP="0007654F">
      <w:pPr>
        <w:pStyle w:val="SingleTxtG"/>
        <w:tabs>
          <w:tab w:val="clear" w:pos="1701"/>
        </w:tabs>
        <w:ind w:left="2268" w:hanging="1134"/>
        <w:rPr>
          <w:i/>
          <w:vertAlign w:val="superscript"/>
        </w:rPr>
      </w:pPr>
      <w:r w:rsidRPr="0007654F">
        <w:rPr>
          <w:i/>
        </w:rPr>
        <w:tab/>
      </w:r>
      <w:r w:rsidRPr="0007654F">
        <w:t>Применительно к «</w:t>
      </w:r>
      <w:r w:rsidRPr="0007654F">
        <w:rPr>
          <w:i/>
          <w:iCs/>
        </w:rPr>
        <w:t>звуку в третьоктавной полосе</w:t>
      </w:r>
      <w:r w:rsidRPr="0007654F">
        <w:t xml:space="preserve">» — </w:t>
      </w:r>
      <w:r w:rsidRPr="0007654F">
        <w:rPr>
          <w:bCs/>
        </w:rPr>
        <w:t>взвешенный по шкале А уровень звукового давления</w:t>
      </w:r>
      <w:r w:rsidRPr="0007654F">
        <w:rPr>
          <w:iCs/>
          <w:vertAlign w:val="superscript"/>
        </w:rPr>
        <w:t>7</w:t>
      </w:r>
    </w:p>
    <w:p w14:paraId="253C98B3" w14:textId="3D41CED0" w:rsidR="0007654F" w:rsidRPr="0007654F" w:rsidRDefault="00E5315F" w:rsidP="0007654F">
      <w:pPr>
        <w:pStyle w:val="SingleTxtG"/>
        <w:tabs>
          <w:tab w:val="clear" w:pos="1701"/>
        </w:tabs>
        <w:ind w:left="2268" w:hanging="1134"/>
      </w:pPr>
      <w:r>
        <w:rPr>
          <w:iCs/>
        </w:rPr>
        <w:tab/>
      </w:r>
      <w:r w:rsidR="0007654F" w:rsidRPr="0007654F">
        <w:rPr>
          <w:iCs/>
        </w:rPr>
        <w:t>Режим</w:t>
      </w:r>
      <w:r w:rsidR="0007654F" w:rsidRPr="0007654F">
        <w:rPr>
          <w:i/>
        </w:rPr>
        <w:t xml:space="preserve"> </w:t>
      </w:r>
      <w:r w:rsidRPr="00E5315F">
        <w:t>«</w:t>
      </w:r>
      <w:r w:rsidR="0007654F" w:rsidRPr="0007654F">
        <w:rPr>
          <w:i/>
        </w:rPr>
        <w:t>низкого уровня</w:t>
      </w:r>
      <w:r w:rsidR="00E470DF" w:rsidRPr="00E470DF">
        <w:t>»</w:t>
      </w:r>
      <w:r w:rsidR="0007654F" w:rsidRPr="0007654F">
        <w:t>:</w:t>
      </w:r>
      <w:r w:rsidR="0007654F" w:rsidRPr="0007654F">
        <w:rPr>
          <w:vertAlign w:val="superscript"/>
        </w:rPr>
        <w:t xml:space="preserve"> </w:t>
      </w:r>
      <w:r w:rsidR="0007654F" w:rsidRPr="0007654F">
        <w:rPr>
          <w:bCs/>
        </w:rPr>
        <w:t>взвешенный по шкале А уровень звукового давления</w:t>
      </w:r>
      <w:r w:rsidR="0007654F" w:rsidRPr="0007654F">
        <w:t>: .......... дБ(A)</w:t>
      </w:r>
      <w:r w:rsidR="0007654F" w:rsidRPr="0007654F">
        <w:rPr>
          <w:vertAlign w:val="superscript"/>
        </w:rPr>
        <w:t>7</w:t>
      </w:r>
    </w:p>
    <w:p w14:paraId="20BAE4A5" w14:textId="5FE12F63" w:rsidR="0007654F" w:rsidRPr="0007654F" w:rsidRDefault="00E5315F" w:rsidP="0007654F">
      <w:pPr>
        <w:pStyle w:val="SingleTxtG"/>
        <w:tabs>
          <w:tab w:val="clear" w:pos="1701"/>
        </w:tabs>
        <w:ind w:left="2268" w:hanging="1134"/>
        <w:rPr>
          <w:iCs/>
        </w:rPr>
      </w:pPr>
      <w:r>
        <w:rPr>
          <w:iCs/>
        </w:rPr>
        <w:tab/>
      </w:r>
      <w:r w:rsidR="0007654F" w:rsidRPr="0007654F">
        <w:rPr>
          <w:iCs/>
        </w:rPr>
        <w:t>Режим</w:t>
      </w:r>
      <w:r w:rsidR="0007654F" w:rsidRPr="0007654F">
        <w:rPr>
          <w:i/>
        </w:rPr>
        <w:t xml:space="preserve"> </w:t>
      </w:r>
      <w:r w:rsidRPr="00E5315F">
        <w:t>«</w:t>
      </w:r>
      <w:r w:rsidR="0007654F" w:rsidRPr="0007654F">
        <w:rPr>
          <w:i/>
        </w:rPr>
        <w:t>нормального уровня</w:t>
      </w:r>
      <w:r w:rsidR="00E470DF" w:rsidRPr="00E470DF">
        <w:t>»</w:t>
      </w:r>
      <w:r w:rsidR="0007654F" w:rsidRPr="0007654F">
        <w:rPr>
          <w:iCs/>
        </w:rPr>
        <w:t>:</w:t>
      </w:r>
      <w:r w:rsidR="0007654F" w:rsidRPr="0007654F">
        <w:rPr>
          <w:iCs/>
          <w:vertAlign w:val="superscript"/>
        </w:rPr>
        <w:t xml:space="preserve"> </w:t>
      </w:r>
      <w:r w:rsidR="0007654F" w:rsidRPr="0007654F">
        <w:rPr>
          <w:bCs/>
        </w:rPr>
        <w:t>взвешенный по шкале А уровень звукового давления</w:t>
      </w:r>
      <w:r w:rsidR="0007654F" w:rsidRPr="0007654F">
        <w:rPr>
          <w:iCs/>
        </w:rPr>
        <w:t xml:space="preserve">: .......... </w:t>
      </w:r>
      <w:r w:rsidR="0007654F" w:rsidRPr="0007654F">
        <w:t>дБ</w:t>
      </w:r>
      <w:r w:rsidR="0007654F" w:rsidRPr="0007654F">
        <w:rPr>
          <w:iCs/>
        </w:rPr>
        <w:t>(A)</w:t>
      </w:r>
      <w:r w:rsidR="0007654F" w:rsidRPr="0007654F">
        <w:rPr>
          <w:iCs/>
          <w:vertAlign w:val="superscript"/>
        </w:rPr>
        <w:t>7</w:t>
      </w:r>
    </w:p>
    <w:p w14:paraId="3CE24AB5" w14:textId="289E2B8B" w:rsidR="0007654F" w:rsidRPr="0007654F" w:rsidRDefault="00E5315F" w:rsidP="0007654F">
      <w:pPr>
        <w:pStyle w:val="SingleTxtG"/>
        <w:tabs>
          <w:tab w:val="clear" w:pos="1701"/>
        </w:tabs>
        <w:ind w:left="2268" w:hanging="1134"/>
      </w:pPr>
      <w:r>
        <w:rPr>
          <w:iCs/>
        </w:rPr>
        <w:tab/>
      </w:r>
      <w:r w:rsidR="0007654F" w:rsidRPr="0007654F">
        <w:rPr>
          <w:iCs/>
        </w:rPr>
        <w:t>Режим</w:t>
      </w:r>
      <w:r w:rsidR="0007654F" w:rsidRPr="0007654F">
        <w:rPr>
          <w:i/>
        </w:rPr>
        <w:t xml:space="preserve"> </w:t>
      </w:r>
      <w:r w:rsidRPr="00E5315F">
        <w:t>«</w:t>
      </w:r>
      <w:r w:rsidR="0007654F" w:rsidRPr="0007654F">
        <w:rPr>
          <w:i/>
        </w:rPr>
        <w:t>высокого уровня</w:t>
      </w:r>
      <w:r w:rsidR="00E470DF" w:rsidRPr="00E470DF">
        <w:t>»</w:t>
      </w:r>
      <w:r w:rsidR="0007654F" w:rsidRPr="0007654F">
        <w:rPr>
          <w:iCs/>
        </w:rPr>
        <w:t>:</w:t>
      </w:r>
      <w:r w:rsidR="0007654F" w:rsidRPr="0007654F">
        <w:rPr>
          <w:iCs/>
          <w:vertAlign w:val="superscript"/>
        </w:rPr>
        <w:t xml:space="preserve"> </w:t>
      </w:r>
      <w:r w:rsidR="0007654F" w:rsidRPr="0007654F">
        <w:rPr>
          <w:bCs/>
        </w:rPr>
        <w:t>взвешенный по шкале А уровень звукового давления</w:t>
      </w:r>
      <w:r w:rsidR="0007654F" w:rsidRPr="0007654F">
        <w:rPr>
          <w:iCs/>
        </w:rPr>
        <w:t xml:space="preserve">: .......... </w:t>
      </w:r>
      <w:r w:rsidR="0007654F" w:rsidRPr="0007654F">
        <w:t>дБ</w:t>
      </w:r>
      <w:r w:rsidR="0007654F" w:rsidRPr="0007654F">
        <w:rPr>
          <w:iCs/>
        </w:rPr>
        <w:t>(A)</w:t>
      </w:r>
      <w:r w:rsidR="0007654F" w:rsidRPr="0007654F">
        <w:rPr>
          <w:iCs/>
          <w:vertAlign w:val="superscript"/>
        </w:rPr>
        <w:t>7</w:t>
      </w:r>
    </w:p>
    <w:p w14:paraId="5058E781" w14:textId="34387801" w:rsidR="0007654F" w:rsidRPr="0007654F" w:rsidRDefault="0007654F" w:rsidP="0007654F">
      <w:pPr>
        <w:pStyle w:val="SingleTxtG"/>
        <w:tabs>
          <w:tab w:val="clear" w:pos="1701"/>
        </w:tabs>
        <w:ind w:left="2268" w:hanging="1134"/>
        <w:rPr>
          <w:i/>
        </w:rPr>
      </w:pPr>
      <w:bookmarkStart w:id="52" w:name="_Hlk80799862"/>
      <w:r w:rsidRPr="0007654F">
        <w:t>2.3</w:t>
      </w:r>
      <w:r w:rsidRPr="0007654F">
        <w:tab/>
        <w:t>«</w:t>
      </w:r>
      <w:r w:rsidRPr="0007654F">
        <w:rPr>
          <w:i/>
          <w:iCs/>
        </w:rPr>
        <w:t>Адаптивный звуковой сигнализатор заднего хода</w:t>
      </w:r>
      <w:r w:rsidR="00E470DF" w:rsidRPr="00E470DF">
        <w:rPr>
          <w:iCs/>
        </w:rPr>
        <w:t>»</w:t>
      </w:r>
      <w:r w:rsidRPr="0007654F">
        <w:rPr>
          <w:iCs/>
          <w:vertAlign w:val="superscript"/>
        </w:rPr>
        <w:t>7</w:t>
      </w:r>
    </w:p>
    <w:p w14:paraId="7DB63353" w14:textId="0972F66F" w:rsidR="0007654F" w:rsidRPr="0007654F" w:rsidRDefault="00EE3C57" w:rsidP="0007654F">
      <w:pPr>
        <w:pStyle w:val="SingleTxtG"/>
        <w:tabs>
          <w:tab w:val="clear" w:pos="1701"/>
        </w:tabs>
        <w:ind w:left="2268" w:hanging="1134"/>
        <w:rPr>
          <w:i/>
        </w:rPr>
      </w:pPr>
      <w:r>
        <w:lastRenderedPageBreak/>
        <w:tab/>
      </w:r>
      <w:r w:rsidR="0007654F" w:rsidRPr="0007654F">
        <w:t>применительно к «</w:t>
      </w:r>
      <w:r w:rsidR="0007654F" w:rsidRPr="0007654F">
        <w:rPr>
          <w:i/>
          <w:iCs/>
        </w:rPr>
        <w:t>тональному звуку</w:t>
      </w:r>
      <w:r w:rsidR="0007654F" w:rsidRPr="0007654F">
        <w:t>»</w:t>
      </w:r>
      <w:r w:rsidR="0007654F" w:rsidRPr="0007654F">
        <w:rPr>
          <w:iCs/>
          <w:vertAlign w:val="superscript"/>
        </w:rPr>
        <w:t>7</w:t>
      </w:r>
    </w:p>
    <w:p w14:paraId="51DBF3D5" w14:textId="1A64C902" w:rsidR="0007654F" w:rsidRPr="0007654F" w:rsidRDefault="00EE3C57" w:rsidP="0007654F">
      <w:pPr>
        <w:pStyle w:val="SingleTxtG"/>
        <w:tabs>
          <w:tab w:val="clear" w:pos="1701"/>
        </w:tabs>
        <w:ind w:left="2268" w:hanging="1134"/>
        <w:rPr>
          <w:i/>
        </w:rPr>
      </w:pPr>
      <w:r>
        <w:tab/>
      </w:r>
      <w:r w:rsidR="0007654F" w:rsidRPr="0007654F">
        <w:t>применительно к «</w:t>
      </w:r>
      <w:r w:rsidR="0007654F" w:rsidRPr="0007654F">
        <w:rPr>
          <w:i/>
          <w:iCs/>
        </w:rPr>
        <w:t>широкополосному звуку</w:t>
      </w:r>
      <w:r w:rsidR="0007654F" w:rsidRPr="0007654F">
        <w:t>»</w:t>
      </w:r>
      <w:r w:rsidR="0007654F" w:rsidRPr="0007654F">
        <w:rPr>
          <w:iCs/>
          <w:vertAlign w:val="superscript"/>
        </w:rPr>
        <w:t>7</w:t>
      </w:r>
    </w:p>
    <w:p w14:paraId="7E2615CE" w14:textId="27800C8C" w:rsidR="0007654F" w:rsidRPr="0007654F" w:rsidRDefault="00EE3C57" w:rsidP="0007654F">
      <w:pPr>
        <w:pStyle w:val="SingleTxtG"/>
        <w:tabs>
          <w:tab w:val="clear" w:pos="1701"/>
        </w:tabs>
        <w:ind w:left="2268" w:hanging="1134"/>
        <w:rPr>
          <w:i/>
        </w:rPr>
      </w:pPr>
      <w:r>
        <w:tab/>
      </w:r>
      <w:r w:rsidR="0007654F" w:rsidRPr="0007654F">
        <w:t>применительно к «</w:t>
      </w:r>
      <w:r w:rsidR="0007654F" w:rsidRPr="0007654F">
        <w:rPr>
          <w:i/>
          <w:iCs/>
        </w:rPr>
        <w:t>звуку в третьоктавной полосе</w:t>
      </w:r>
      <w:r w:rsidR="0007654F" w:rsidRPr="0007654F">
        <w:t>»</w:t>
      </w:r>
      <w:r w:rsidR="0007654F" w:rsidRPr="0007654F">
        <w:rPr>
          <w:iCs/>
          <w:vertAlign w:val="superscript"/>
        </w:rPr>
        <w:t>7</w:t>
      </w:r>
      <w:r w:rsidR="0007654F" w:rsidRPr="0007654F">
        <w:rPr>
          <w:i/>
        </w:rPr>
        <w:t xml:space="preserve"> </w:t>
      </w:r>
    </w:p>
    <w:p w14:paraId="161F8177" w14:textId="1CD0A990" w:rsidR="0007654F" w:rsidRPr="0007654F" w:rsidRDefault="00EE3C57" w:rsidP="0007654F">
      <w:pPr>
        <w:pStyle w:val="SingleTxtG"/>
        <w:tabs>
          <w:tab w:val="clear" w:pos="1701"/>
        </w:tabs>
        <w:ind w:left="2268" w:hanging="1134"/>
        <w:rPr>
          <w:iCs/>
        </w:rPr>
      </w:pPr>
      <w:r>
        <w:rPr>
          <w:bCs/>
        </w:rPr>
        <w:tab/>
      </w:r>
      <w:r w:rsidR="0007654F" w:rsidRPr="0007654F">
        <w:rPr>
          <w:bCs/>
        </w:rPr>
        <w:t>Взвешенный по шкале А уровень звукового давления</w:t>
      </w:r>
      <w:r w:rsidR="0007654F" w:rsidRPr="0007654F">
        <w:rPr>
          <w:iCs/>
        </w:rPr>
        <w:t xml:space="preserve">: на .......... </w:t>
      </w:r>
      <w:r w:rsidR="0007654F" w:rsidRPr="0007654F">
        <w:t>дБ</w:t>
      </w:r>
      <w:r w:rsidR="0007654F" w:rsidRPr="0007654F">
        <w:rPr>
          <w:iCs/>
        </w:rPr>
        <w:t>(A) выше контрольного звука/шумового фона</w:t>
      </w:r>
      <w:r w:rsidR="0007654F" w:rsidRPr="0007654F">
        <w:rPr>
          <w:iCs/>
          <w:vertAlign w:val="superscript"/>
        </w:rPr>
        <w:t>7</w:t>
      </w:r>
      <w:r w:rsidR="0007654F" w:rsidRPr="0007654F">
        <w:rPr>
          <w:iCs/>
        </w:rPr>
        <w:t xml:space="preserve"> в диапазоне от</w:t>
      </w:r>
      <w:r>
        <w:rPr>
          <w:iCs/>
        </w:rPr>
        <w:t xml:space="preserve"> </w:t>
      </w:r>
      <w:r w:rsidR="0007654F" w:rsidRPr="0007654F">
        <w:rPr>
          <w:iCs/>
        </w:rPr>
        <w:t xml:space="preserve">.......... </w:t>
      </w:r>
      <w:r w:rsidR="0007654F" w:rsidRPr="0007654F">
        <w:t>дБ</w:t>
      </w:r>
      <w:r w:rsidR="0007654F" w:rsidRPr="0007654F">
        <w:rPr>
          <w:iCs/>
        </w:rPr>
        <w:t xml:space="preserve">(A) </w:t>
      </w:r>
      <w:r>
        <w:rPr>
          <w:iCs/>
        </w:rPr>
        <w:br/>
      </w:r>
      <w:r w:rsidR="0007654F" w:rsidRPr="0007654F">
        <w:rPr>
          <w:iCs/>
        </w:rPr>
        <w:t xml:space="preserve">до .......... </w:t>
      </w:r>
      <w:r w:rsidR="0007654F" w:rsidRPr="0007654F">
        <w:t>дБ</w:t>
      </w:r>
      <w:r w:rsidR="0007654F" w:rsidRPr="0007654F">
        <w:rPr>
          <w:iCs/>
        </w:rPr>
        <w:t>(A)</w:t>
      </w:r>
    </w:p>
    <w:p w14:paraId="51B66EFF" w14:textId="5579DCBD" w:rsidR="0007654F" w:rsidRPr="0007654F" w:rsidRDefault="0007654F" w:rsidP="0007654F">
      <w:pPr>
        <w:pStyle w:val="SingleTxtG"/>
        <w:tabs>
          <w:tab w:val="clear" w:pos="1701"/>
        </w:tabs>
        <w:ind w:left="2268" w:hanging="1134"/>
        <w:rPr>
          <w:iCs/>
        </w:rPr>
      </w:pPr>
      <w:r w:rsidRPr="0007654F">
        <w:t>2.4</w:t>
      </w:r>
      <w:r w:rsidRPr="0007654F">
        <w:tab/>
        <w:t>«</w:t>
      </w:r>
      <w:r w:rsidRPr="0007654F">
        <w:rPr>
          <w:i/>
          <w:iCs/>
        </w:rPr>
        <w:t>Ступенчатый</w:t>
      </w:r>
      <w:r w:rsidRPr="0007654F">
        <w:t xml:space="preserve"> </w:t>
      </w:r>
      <w:r w:rsidRPr="0007654F">
        <w:rPr>
          <w:i/>
          <w:iCs/>
        </w:rPr>
        <w:t>адаптивный</w:t>
      </w:r>
      <w:r w:rsidRPr="0007654F">
        <w:t xml:space="preserve"> </w:t>
      </w:r>
      <w:r w:rsidRPr="0007654F">
        <w:rPr>
          <w:i/>
          <w:iCs/>
        </w:rPr>
        <w:t>звуковой сигнализатор заднего хода</w:t>
      </w:r>
      <w:r w:rsidRPr="0007654F">
        <w:t>»</w:t>
      </w:r>
    </w:p>
    <w:p w14:paraId="5ECD1263" w14:textId="3F16138E" w:rsidR="0007654F" w:rsidRPr="0007654F" w:rsidRDefault="0007654F" w:rsidP="0007654F">
      <w:pPr>
        <w:pStyle w:val="SingleTxtG"/>
        <w:tabs>
          <w:tab w:val="clear" w:pos="1701"/>
        </w:tabs>
        <w:ind w:left="2268" w:hanging="1134"/>
        <w:rPr>
          <w:iCs/>
        </w:rPr>
      </w:pPr>
      <w:r w:rsidRPr="0007654F">
        <w:rPr>
          <w:iCs/>
        </w:rPr>
        <w:tab/>
      </w:r>
      <w:r w:rsidRPr="0007654F">
        <w:t>применительно к «</w:t>
      </w:r>
      <w:r w:rsidRPr="0007654F">
        <w:rPr>
          <w:i/>
          <w:iCs/>
        </w:rPr>
        <w:t>тональному звуку</w:t>
      </w:r>
      <w:r w:rsidRPr="0007654F">
        <w:t>»</w:t>
      </w:r>
      <w:r w:rsidRPr="0007654F">
        <w:rPr>
          <w:iCs/>
          <w:vertAlign w:val="superscript"/>
        </w:rPr>
        <w:t>7</w:t>
      </w:r>
    </w:p>
    <w:p w14:paraId="7C47536D" w14:textId="4CF900B5" w:rsidR="0007654F" w:rsidRPr="0007654F" w:rsidRDefault="00EE3C57" w:rsidP="0007654F">
      <w:pPr>
        <w:pStyle w:val="SingleTxtG"/>
        <w:tabs>
          <w:tab w:val="clear" w:pos="1701"/>
        </w:tabs>
        <w:ind w:left="2268" w:hanging="1134"/>
        <w:rPr>
          <w:iCs/>
        </w:rPr>
      </w:pPr>
      <w:r>
        <w:tab/>
      </w:r>
      <w:r w:rsidR="0007654F" w:rsidRPr="0007654F">
        <w:t>применительно к «</w:t>
      </w:r>
      <w:r w:rsidR="0007654F" w:rsidRPr="0007654F">
        <w:rPr>
          <w:i/>
          <w:iCs/>
        </w:rPr>
        <w:t>широкополосному звуку</w:t>
      </w:r>
      <w:r w:rsidR="0007654F" w:rsidRPr="0007654F">
        <w:t>»</w:t>
      </w:r>
      <w:r w:rsidR="0007654F" w:rsidRPr="0007654F">
        <w:rPr>
          <w:iCs/>
          <w:vertAlign w:val="superscript"/>
        </w:rPr>
        <w:t>7</w:t>
      </w:r>
    </w:p>
    <w:p w14:paraId="57587947" w14:textId="079CFC98" w:rsidR="0007654F" w:rsidRPr="0007654F" w:rsidRDefault="00EE3C57" w:rsidP="0007654F">
      <w:pPr>
        <w:pStyle w:val="SingleTxtG"/>
        <w:tabs>
          <w:tab w:val="clear" w:pos="1701"/>
        </w:tabs>
        <w:ind w:left="2268" w:hanging="1134"/>
        <w:rPr>
          <w:iCs/>
        </w:rPr>
      </w:pPr>
      <w:r>
        <w:tab/>
      </w:r>
      <w:r w:rsidR="0007654F" w:rsidRPr="0007654F">
        <w:t>применительно к «</w:t>
      </w:r>
      <w:r w:rsidR="0007654F" w:rsidRPr="0007654F">
        <w:rPr>
          <w:i/>
          <w:iCs/>
        </w:rPr>
        <w:t>звуку в третьоктавной полосе</w:t>
      </w:r>
      <w:r w:rsidR="0007654F" w:rsidRPr="0007654F">
        <w:t>»</w:t>
      </w:r>
      <w:r w:rsidR="0007654F" w:rsidRPr="0007654F">
        <w:rPr>
          <w:iCs/>
          <w:vertAlign w:val="superscript"/>
        </w:rPr>
        <w:t>7</w:t>
      </w:r>
    </w:p>
    <w:p w14:paraId="78317C38" w14:textId="1FC248D9" w:rsidR="0007654F" w:rsidRPr="0007654F" w:rsidRDefault="00EE3C57" w:rsidP="0007654F">
      <w:pPr>
        <w:pStyle w:val="SingleTxtG"/>
        <w:tabs>
          <w:tab w:val="clear" w:pos="1701"/>
        </w:tabs>
        <w:ind w:left="2268" w:hanging="1134"/>
        <w:rPr>
          <w:iCs/>
        </w:rPr>
      </w:pPr>
      <w:r>
        <w:rPr>
          <w:bCs/>
        </w:rPr>
        <w:tab/>
      </w:r>
      <w:r w:rsidR="0007654F" w:rsidRPr="0007654F">
        <w:rPr>
          <w:bCs/>
        </w:rPr>
        <w:t>Взвешенный по шкале А уровень звукового давления</w:t>
      </w:r>
      <w:r w:rsidR="0007654F" w:rsidRPr="0007654F">
        <w:rPr>
          <w:iCs/>
        </w:rPr>
        <w:t xml:space="preserve">: на .......... </w:t>
      </w:r>
      <w:r w:rsidR="0007654F" w:rsidRPr="0007654F">
        <w:t>дБ</w:t>
      </w:r>
      <w:r w:rsidR="0007654F" w:rsidRPr="0007654F">
        <w:rPr>
          <w:iCs/>
        </w:rPr>
        <w:t>(A) выше контрольного звука/шумового фона</w:t>
      </w:r>
      <w:r w:rsidR="0007654F" w:rsidRPr="0007654F">
        <w:rPr>
          <w:iCs/>
          <w:vertAlign w:val="superscript"/>
        </w:rPr>
        <w:t>7</w:t>
      </w:r>
      <w:r w:rsidR="0007654F" w:rsidRPr="0007654F">
        <w:rPr>
          <w:iCs/>
        </w:rPr>
        <w:t xml:space="preserve"> в диапазоне от .......... </w:t>
      </w:r>
      <w:r w:rsidR="0007654F" w:rsidRPr="0007654F">
        <w:t>дБ</w:t>
      </w:r>
      <w:r w:rsidR="0007654F" w:rsidRPr="0007654F">
        <w:rPr>
          <w:iCs/>
        </w:rPr>
        <w:t xml:space="preserve">(A) </w:t>
      </w:r>
      <w:r>
        <w:rPr>
          <w:iCs/>
        </w:rPr>
        <w:br/>
      </w:r>
      <w:r w:rsidR="0007654F" w:rsidRPr="0007654F">
        <w:rPr>
          <w:iCs/>
        </w:rPr>
        <w:t xml:space="preserve">до .......... </w:t>
      </w:r>
      <w:r w:rsidR="0007654F" w:rsidRPr="0007654F">
        <w:t>дБ</w:t>
      </w:r>
      <w:r w:rsidR="0007654F" w:rsidRPr="0007654F">
        <w:rPr>
          <w:iCs/>
        </w:rPr>
        <w:t>(A)</w:t>
      </w:r>
    </w:p>
    <w:p w14:paraId="1D7771F9" w14:textId="7787001B" w:rsidR="0007654F" w:rsidRPr="0007654F" w:rsidRDefault="00EE3C57" w:rsidP="0007654F">
      <w:pPr>
        <w:pStyle w:val="SingleTxtG"/>
        <w:tabs>
          <w:tab w:val="clear" w:pos="1701"/>
        </w:tabs>
        <w:ind w:left="2268" w:hanging="1134"/>
        <w:rPr>
          <w:iCs/>
        </w:rPr>
      </w:pPr>
      <w:r>
        <w:rPr>
          <w:iCs/>
        </w:rPr>
        <w:tab/>
      </w:r>
      <w:r w:rsidR="0007654F" w:rsidRPr="0007654F">
        <w:rPr>
          <w:iCs/>
        </w:rPr>
        <w:t xml:space="preserve">Время переключения звукового режима: через .......... секунд </w:t>
      </w:r>
      <w:r>
        <w:rPr>
          <w:iCs/>
        </w:rPr>
        <w:br/>
      </w:r>
      <w:r w:rsidR="0007654F" w:rsidRPr="0007654F">
        <w:rPr>
          <w:iCs/>
        </w:rPr>
        <w:t>после превышения контрольного звука/шумового фона</w:t>
      </w:r>
      <w:r w:rsidR="0007654F" w:rsidRPr="0007654F">
        <w:rPr>
          <w:iCs/>
          <w:vertAlign w:val="superscript"/>
        </w:rPr>
        <w:t>7</w:t>
      </w:r>
      <w:r w:rsidR="0007654F" w:rsidRPr="0007654F">
        <w:rPr>
          <w:iCs/>
        </w:rPr>
        <w:t xml:space="preserve"> в диапазоне </w:t>
      </w:r>
      <w:r>
        <w:rPr>
          <w:iCs/>
        </w:rPr>
        <w:br/>
      </w:r>
      <w:r w:rsidR="0007654F" w:rsidRPr="0007654F">
        <w:rPr>
          <w:iCs/>
        </w:rPr>
        <w:t xml:space="preserve">от .......... </w:t>
      </w:r>
      <w:r w:rsidR="0007654F" w:rsidRPr="0007654F">
        <w:t>дБ</w:t>
      </w:r>
      <w:r w:rsidR="0007654F" w:rsidRPr="0007654F">
        <w:rPr>
          <w:iCs/>
        </w:rPr>
        <w:t xml:space="preserve">(A) до .......... </w:t>
      </w:r>
      <w:r w:rsidR="0007654F" w:rsidRPr="0007654F">
        <w:t>дБ</w:t>
      </w:r>
      <w:r w:rsidR="0007654F" w:rsidRPr="0007654F">
        <w:rPr>
          <w:iCs/>
        </w:rPr>
        <w:t>(A)</w:t>
      </w:r>
    </w:p>
    <w:bookmarkEnd w:id="52"/>
    <w:p w14:paraId="0A5C1A3A" w14:textId="111C13E2" w:rsidR="0007654F" w:rsidRPr="0007654F" w:rsidRDefault="0007654F" w:rsidP="0007654F">
      <w:pPr>
        <w:pStyle w:val="SingleTxtG"/>
        <w:tabs>
          <w:tab w:val="clear" w:pos="1701"/>
        </w:tabs>
        <w:ind w:left="2268" w:hanging="1134"/>
      </w:pPr>
      <w:r w:rsidRPr="0007654F">
        <w:t>3.</w:t>
      </w:r>
      <w:r w:rsidRPr="0007654F">
        <w:tab/>
        <w:t>Замечания</w:t>
      </w:r>
    </w:p>
    <w:p w14:paraId="0A66E277" w14:textId="3B0A06B0" w:rsidR="00DD3F92" w:rsidRDefault="00DD3F92">
      <w:pPr>
        <w:suppressAutoHyphens w:val="0"/>
        <w:spacing w:line="240" w:lineRule="auto"/>
        <w:rPr>
          <w:rFonts w:eastAsia="Times New Roman" w:cs="Times New Roman"/>
          <w:szCs w:val="20"/>
        </w:rPr>
      </w:pPr>
      <w:r>
        <w:br w:type="page"/>
      </w:r>
    </w:p>
    <w:p w14:paraId="39282169" w14:textId="77777777" w:rsidR="0007654F" w:rsidRPr="0007654F" w:rsidRDefault="0007654F" w:rsidP="00EE3C57">
      <w:pPr>
        <w:pStyle w:val="HChG"/>
      </w:pPr>
      <w:bookmarkStart w:id="53" w:name="_Toc106102290"/>
      <w:r w:rsidRPr="0007654F">
        <w:lastRenderedPageBreak/>
        <w:t>Приложение 1B — Добавление 1</w:t>
      </w:r>
      <w:bookmarkEnd w:id="53"/>
    </w:p>
    <w:p w14:paraId="53969C93" w14:textId="79E1B519" w:rsidR="0007654F" w:rsidRPr="0007654F" w:rsidRDefault="00EE3C57" w:rsidP="00EE3C57">
      <w:pPr>
        <w:pStyle w:val="HChG"/>
      </w:pPr>
      <w:r>
        <w:tab/>
      </w:r>
      <w:r>
        <w:tab/>
      </w:r>
      <w:bookmarkStart w:id="54" w:name="_Toc106102291"/>
      <w:r w:rsidR="0007654F" w:rsidRPr="0007654F">
        <w:t xml:space="preserve">Технический информационный документ </w:t>
      </w:r>
      <w:r w:rsidR="0007654F" w:rsidRPr="0007654F">
        <w:br/>
        <w:t xml:space="preserve">для официального утверждения типа транспортного средства в отношении его </w:t>
      </w:r>
      <w:r w:rsidR="0007654F" w:rsidRPr="0007654F">
        <w:rPr>
          <w:bCs/>
        </w:rPr>
        <w:t xml:space="preserve">звуковой сигнализации </w:t>
      </w:r>
      <w:r>
        <w:rPr>
          <w:bCs/>
        </w:rPr>
        <w:br/>
      </w:r>
      <w:r w:rsidR="0007654F" w:rsidRPr="0007654F">
        <w:rPr>
          <w:bCs/>
        </w:rPr>
        <w:t>заднего хода</w:t>
      </w:r>
      <w:bookmarkEnd w:id="54"/>
    </w:p>
    <w:p w14:paraId="54018EAA" w14:textId="77777777" w:rsidR="0007654F" w:rsidRPr="0007654F" w:rsidRDefault="0007654F" w:rsidP="0007654F">
      <w:pPr>
        <w:pStyle w:val="SingleTxtG"/>
        <w:tabs>
          <w:tab w:val="clear" w:pos="1701"/>
        </w:tabs>
        <w:ind w:left="2268" w:hanging="1134"/>
      </w:pPr>
      <w:r w:rsidRPr="0007654F">
        <w:t>0.</w:t>
      </w:r>
      <w:r w:rsidRPr="0007654F">
        <w:rPr>
          <w:i/>
        </w:rPr>
        <w:tab/>
      </w:r>
      <w:r w:rsidRPr="0007654F">
        <w:rPr>
          <w:bCs/>
        </w:rPr>
        <w:t>Общие положения</w:t>
      </w:r>
    </w:p>
    <w:p w14:paraId="5ACAF2BD" w14:textId="77777777" w:rsidR="0007654F" w:rsidRPr="0007654F" w:rsidRDefault="0007654F" w:rsidP="0007654F">
      <w:pPr>
        <w:pStyle w:val="SingleTxtG"/>
        <w:tabs>
          <w:tab w:val="clear" w:pos="1701"/>
        </w:tabs>
        <w:ind w:left="2268" w:hanging="1134"/>
      </w:pPr>
      <w:r w:rsidRPr="0007654F">
        <w:t>0.1</w:t>
      </w:r>
      <w:r w:rsidRPr="0007654F">
        <w:tab/>
      </w:r>
      <w:r w:rsidRPr="0007654F">
        <w:rPr>
          <w:bCs/>
        </w:rPr>
        <w:t>Марка (торговое наименование изготовителя транспортного средства</w:t>
      </w:r>
      <w:r w:rsidRPr="0007654F">
        <w:t>):</w:t>
      </w:r>
    </w:p>
    <w:p w14:paraId="36CF147A" w14:textId="77777777" w:rsidR="0007654F" w:rsidRPr="0007654F" w:rsidRDefault="0007654F" w:rsidP="0007654F">
      <w:pPr>
        <w:pStyle w:val="SingleTxtG"/>
        <w:tabs>
          <w:tab w:val="clear" w:pos="1701"/>
        </w:tabs>
        <w:ind w:left="2268" w:hanging="1134"/>
      </w:pPr>
      <w:r w:rsidRPr="0007654F">
        <w:t>0.2</w:t>
      </w:r>
      <w:r w:rsidRPr="0007654F">
        <w:tab/>
        <w:t>Тип:</w:t>
      </w:r>
    </w:p>
    <w:p w14:paraId="415161AA" w14:textId="65A0CC1C" w:rsidR="0007654F" w:rsidRPr="0007654F" w:rsidRDefault="0007654F" w:rsidP="0007654F">
      <w:pPr>
        <w:pStyle w:val="SingleTxtG"/>
        <w:tabs>
          <w:tab w:val="clear" w:pos="1701"/>
        </w:tabs>
        <w:ind w:left="2268" w:hanging="1134"/>
      </w:pPr>
      <w:r w:rsidRPr="0007654F">
        <w:t>0.3</w:t>
      </w:r>
      <w:r w:rsidRPr="0007654F">
        <w:tab/>
      </w:r>
      <w:r w:rsidRPr="0007654F">
        <w:rPr>
          <w:bCs/>
        </w:rPr>
        <w:t>Средства идентификации типа, если такая маркировка имеется на транспортном средстве</w:t>
      </w:r>
      <w:r w:rsidR="00E24CCB">
        <w:rPr>
          <w:rStyle w:val="ab"/>
          <w:bCs/>
        </w:rPr>
        <w:footnoteReference w:customMarkFollows="1" w:id="26"/>
        <w:t>1</w:t>
      </w:r>
      <w:r w:rsidRPr="0007654F">
        <w:t>:</w:t>
      </w:r>
    </w:p>
    <w:p w14:paraId="6A1C8C53" w14:textId="77777777" w:rsidR="0007654F" w:rsidRPr="0007654F" w:rsidRDefault="0007654F" w:rsidP="0007654F">
      <w:pPr>
        <w:pStyle w:val="SingleTxtG"/>
        <w:tabs>
          <w:tab w:val="clear" w:pos="1701"/>
        </w:tabs>
        <w:ind w:left="2268" w:hanging="1134"/>
      </w:pPr>
      <w:r w:rsidRPr="0007654F">
        <w:t>0.3.1</w:t>
      </w:r>
      <w:r w:rsidRPr="0007654F">
        <w:tab/>
      </w:r>
      <w:r w:rsidRPr="0007654F">
        <w:rPr>
          <w:bCs/>
        </w:rPr>
        <w:t>Местоположение этой маркировки</w:t>
      </w:r>
      <w:r w:rsidRPr="0007654F">
        <w:t>:</w:t>
      </w:r>
    </w:p>
    <w:p w14:paraId="644036A0" w14:textId="64C33C9D" w:rsidR="0007654F" w:rsidRPr="0007654F" w:rsidRDefault="0007654F" w:rsidP="0007654F">
      <w:pPr>
        <w:pStyle w:val="SingleTxtG"/>
        <w:tabs>
          <w:tab w:val="clear" w:pos="1701"/>
        </w:tabs>
        <w:ind w:left="2268" w:hanging="1134"/>
      </w:pPr>
      <w:r w:rsidRPr="0007654F">
        <w:t>0.4</w:t>
      </w:r>
      <w:r w:rsidRPr="0007654F">
        <w:tab/>
      </w:r>
      <w:r w:rsidRPr="0007654F">
        <w:rPr>
          <w:bCs/>
        </w:rPr>
        <w:t>Категория транспортного средства</w:t>
      </w:r>
      <w:r w:rsidR="00E24CCB">
        <w:rPr>
          <w:rStyle w:val="ab"/>
          <w:bCs/>
        </w:rPr>
        <w:footnoteReference w:customMarkFollows="1" w:id="27"/>
        <w:t>2</w:t>
      </w:r>
      <w:r w:rsidRPr="0007654F">
        <w:t>:</w:t>
      </w:r>
    </w:p>
    <w:p w14:paraId="0E7C763D" w14:textId="77777777" w:rsidR="0007654F" w:rsidRPr="0007654F" w:rsidRDefault="0007654F" w:rsidP="0007654F">
      <w:pPr>
        <w:pStyle w:val="SingleTxtG"/>
        <w:tabs>
          <w:tab w:val="clear" w:pos="1701"/>
        </w:tabs>
        <w:ind w:left="2268" w:hanging="1134"/>
      </w:pPr>
      <w:r w:rsidRPr="0007654F">
        <w:t>0.5</w:t>
      </w:r>
      <w:r w:rsidRPr="0007654F">
        <w:tab/>
        <w:t>Наименование и адрес изготовителя:</w:t>
      </w:r>
    </w:p>
    <w:p w14:paraId="57D0BB08" w14:textId="77777777" w:rsidR="0007654F" w:rsidRPr="0007654F" w:rsidRDefault="0007654F" w:rsidP="0007654F">
      <w:pPr>
        <w:pStyle w:val="SingleTxtG"/>
        <w:tabs>
          <w:tab w:val="clear" w:pos="1701"/>
        </w:tabs>
        <w:ind w:left="2268" w:hanging="1134"/>
      </w:pPr>
      <w:r w:rsidRPr="0007654F">
        <w:t>0.6</w:t>
      </w:r>
      <w:r w:rsidRPr="0007654F">
        <w:tab/>
      </w:r>
      <w:r w:rsidRPr="0007654F">
        <w:rPr>
          <w:bCs/>
        </w:rPr>
        <w:t>Фамилия и адрес представителя изготовителя (в случае наличия):</w:t>
      </w:r>
    </w:p>
    <w:p w14:paraId="7DA3F692" w14:textId="77777777" w:rsidR="0007654F" w:rsidRPr="0007654F" w:rsidRDefault="0007654F" w:rsidP="0007654F">
      <w:pPr>
        <w:pStyle w:val="SingleTxtG"/>
        <w:tabs>
          <w:tab w:val="clear" w:pos="1701"/>
        </w:tabs>
        <w:ind w:left="2268" w:hanging="1134"/>
      </w:pPr>
      <w:r w:rsidRPr="0007654F">
        <w:t>0.7</w:t>
      </w:r>
      <w:r w:rsidRPr="0007654F">
        <w:tab/>
      </w:r>
      <w:r w:rsidRPr="0007654F">
        <w:rPr>
          <w:bCs/>
        </w:rPr>
        <w:t>Название(я) и адрес(а) сборочного(ых) предприятия(ий)</w:t>
      </w:r>
      <w:r w:rsidRPr="0007654F">
        <w:t>:</w:t>
      </w:r>
    </w:p>
    <w:p w14:paraId="163748FC" w14:textId="77777777" w:rsidR="0007654F" w:rsidRPr="0007654F" w:rsidRDefault="0007654F" w:rsidP="0007654F">
      <w:pPr>
        <w:pStyle w:val="SingleTxtG"/>
        <w:tabs>
          <w:tab w:val="clear" w:pos="1701"/>
        </w:tabs>
        <w:ind w:left="2268" w:hanging="1134"/>
      </w:pPr>
      <w:r w:rsidRPr="0007654F">
        <w:t>0.8</w:t>
      </w:r>
      <w:r w:rsidRPr="0007654F">
        <w:tab/>
      </w:r>
      <w:r w:rsidRPr="0007654F">
        <w:rPr>
          <w:bCs/>
        </w:rPr>
        <w:t xml:space="preserve">Марка (торговое наименование (товарный знак) изготовителя) </w:t>
      </w:r>
      <w:r w:rsidRPr="0007654F">
        <w:rPr>
          <w:bCs/>
          <w:iCs/>
        </w:rPr>
        <w:t>звукового(ых) сигнализатора(ов) заднего хода</w:t>
      </w:r>
      <w:r w:rsidRPr="0007654F">
        <w:rPr>
          <w:bCs/>
        </w:rPr>
        <w:t>:</w:t>
      </w:r>
    </w:p>
    <w:p w14:paraId="61F7AE75" w14:textId="77777777" w:rsidR="0007654F" w:rsidRPr="0007654F" w:rsidRDefault="0007654F" w:rsidP="0007654F">
      <w:pPr>
        <w:pStyle w:val="SingleTxtG"/>
        <w:tabs>
          <w:tab w:val="clear" w:pos="1701"/>
        </w:tabs>
        <w:ind w:left="2268" w:hanging="1134"/>
      </w:pPr>
      <w:r w:rsidRPr="0007654F">
        <w:t>0.9</w:t>
      </w:r>
      <w:r w:rsidRPr="0007654F">
        <w:tab/>
      </w:r>
      <w:r w:rsidRPr="0007654F">
        <w:rPr>
          <w:bCs/>
        </w:rPr>
        <w:t>Тип или коммерческое описание</w:t>
      </w:r>
      <w:r w:rsidRPr="0007654F">
        <w:t xml:space="preserve"> </w:t>
      </w:r>
      <w:r w:rsidRPr="0007654F">
        <w:rPr>
          <w:bCs/>
          <w:iCs/>
        </w:rPr>
        <w:t>звукового(ых) сигнализатора(ов) заднего хода</w:t>
      </w:r>
      <w:r w:rsidRPr="0007654F">
        <w:t>:</w:t>
      </w:r>
    </w:p>
    <w:p w14:paraId="75ECA035" w14:textId="30F94933" w:rsidR="0007654F" w:rsidRPr="0007654F" w:rsidRDefault="0007654F" w:rsidP="0007654F">
      <w:pPr>
        <w:pStyle w:val="SingleTxtG"/>
        <w:tabs>
          <w:tab w:val="clear" w:pos="1701"/>
        </w:tabs>
        <w:ind w:left="2268" w:hanging="1134"/>
      </w:pPr>
      <w:r w:rsidRPr="0007654F">
        <w:t>0.10</w:t>
      </w:r>
      <w:r w:rsidRPr="0007654F">
        <w:tab/>
      </w:r>
      <w:r w:rsidRPr="0007654F">
        <w:rPr>
          <w:bCs/>
        </w:rPr>
        <w:t xml:space="preserve">Средства идентификации типа, проставленные на </w:t>
      </w:r>
      <w:r w:rsidRPr="0007654F">
        <w:rPr>
          <w:bCs/>
          <w:iCs/>
        </w:rPr>
        <w:t>звуковом(ых) сигнализаторе(ах) заднего хода</w:t>
      </w:r>
      <w:r w:rsidR="00E24CCB">
        <w:rPr>
          <w:rStyle w:val="ab"/>
          <w:bCs/>
          <w:iCs/>
        </w:rPr>
        <w:footnoteReference w:customMarkFollows="1" w:id="28"/>
        <w:t>3</w:t>
      </w:r>
      <w:r w:rsidRPr="0007654F">
        <w:t>:</w:t>
      </w:r>
    </w:p>
    <w:p w14:paraId="11CB0C11" w14:textId="6230A9C1" w:rsidR="0007654F" w:rsidRPr="0007654F" w:rsidRDefault="0007654F" w:rsidP="0007654F">
      <w:pPr>
        <w:pStyle w:val="SingleTxtG"/>
        <w:tabs>
          <w:tab w:val="clear" w:pos="1701"/>
        </w:tabs>
        <w:ind w:left="2268" w:hanging="1134"/>
      </w:pPr>
      <w:r w:rsidRPr="0007654F">
        <w:t>0.11</w:t>
      </w:r>
      <w:r w:rsidRPr="0007654F">
        <w:tab/>
      </w:r>
      <w:r w:rsidRPr="0007654F">
        <w:rPr>
          <w:bCs/>
        </w:rPr>
        <w:t xml:space="preserve">Номер официального утверждения звукового(ых) </w:t>
      </w:r>
      <w:r w:rsidRPr="0007654F">
        <w:rPr>
          <w:bCs/>
          <w:iCs/>
        </w:rPr>
        <w:t>сигнализатора(ов) заднего хода</w:t>
      </w:r>
      <w:r w:rsidRPr="0007654F">
        <w:rPr>
          <w:bCs/>
        </w:rPr>
        <w:t xml:space="preserve"> и орган, выдавший свидетельство</w:t>
      </w:r>
      <w:r w:rsidR="00E24CCB">
        <w:rPr>
          <w:rStyle w:val="ab"/>
          <w:bCs/>
        </w:rPr>
        <w:footnoteReference w:customMarkFollows="1" w:id="29"/>
        <w:t>4</w:t>
      </w:r>
      <w:r w:rsidRPr="0007654F">
        <w:t>:</w:t>
      </w:r>
    </w:p>
    <w:p w14:paraId="359A9090" w14:textId="299C09CC" w:rsidR="0007654F" w:rsidRPr="0007654F" w:rsidRDefault="0007654F" w:rsidP="0007654F">
      <w:pPr>
        <w:pStyle w:val="SingleTxtG"/>
        <w:tabs>
          <w:tab w:val="clear" w:pos="1701"/>
        </w:tabs>
        <w:ind w:left="2268" w:hanging="1134"/>
      </w:pPr>
      <w:r w:rsidRPr="0007654F">
        <w:t>0.12</w:t>
      </w:r>
      <w:r w:rsidRPr="0007654F">
        <w:tab/>
      </w:r>
      <w:r w:rsidRPr="0007654F">
        <w:rPr>
          <w:bCs/>
        </w:rPr>
        <w:t>Номинальное напряжение, В</w:t>
      </w:r>
      <w:r w:rsidR="00E24CCB" w:rsidRPr="00E24CCB">
        <w:rPr>
          <w:bCs/>
          <w:vertAlign w:val="superscript"/>
        </w:rPr>
        <w:t>4</w:t>
      </w:r>
      <w:r w:rsidRPr="0007654F">
        <w:t xml:space="preserve">: </w:t>
      </w:r>
    </w:p>
    <w:p w14:paraId="05A8BA7C" w14:textId="77777777" w:rsidR="0007654F" w:rsidRPr="0007654F" w:rsidRDefault="0007654F" w:rsidP="0007654F">
      <w:pPr>
        <w:pStyle w:val="SingleTxtG"/>
        <w:tabs>
          <w:tab w:val="clear" w:pos="1701"/>
        </w:tabs>
        <w:ind w:left="2268" w:hanging="1134"/>
      </w:pPr>
      <w:r w:rsidRPr="0007654F">
        <w:t>1.</w:t>
      </w:r>
      <w:r w:rsidRPr="0007654F">
        <w:tab/>
      </w:r>
      <w:r w:rsidRPr="0007654F">
        <w:rPr>
          <w:bCs/>
        </w:rPr>
        <w:t xml:space="preserve">Общие характеристики конструкции деталей крепления </w:t>
      </w:r>
      <w:r w:rsidRPr="0007654F">
        <w:rPr>
          <w:bCs/>
          <w:iCs/>
        </w:rPr>
        <w:t xml:space="preserve">звукового(ых) сигнализатора(ов) заднего хода </w:t>
      </w:r>
      <w:r w:rsidRPr="0007654F">
        <w:rPr>
          <w:bCs/>
        </w:rPr>
        <w:t>на транспортном средстве</w:t>
      </w:r>
    </w:p>
    <w:p w14:paraId="3506D62E" w14:textId="77777777" w:rsidR="0007654F" w:rsidRPr="0007654F" w:rsidRDefault="0007654F" w:rsidP="0007654F">
      <w:pPr>
        <w:pStyle w:val="SingleTxtG"/>
        <w:tabs>
          <w:tab w:val="clear" w:pos="1701"/>
        </w:tabs>
        <w:ind w:left="2268" w:hanging="1134"/>
      </w:pPr>
      <w:r w:rsidRPr="0007654F">
        <w:t>1.1</w:t>
      </w:r>
      <w:r w:rsidRPr="0007654F">
        <w:tab/>
      </w:r>
      <w:r w:rsidRPr="0007654F">
        <w:rPr>
          <w:bCs/>
        </w:rPr>
        <w:t>Фотографии или чертежи репрезентативного транспортного средства</w:t>
      </w:r>
      <w:r w:rsidRPr="0007654F">
        <w:t>:</w:t>
      </w:r>
    </w:p>
    <w:p w14:paraId="62535FDA" w14:textId="77777777" w:rsidR="0007654F" w:rsidRPr="0007654F" w:rsidRDefault="0007654F" w:rsidP="0007654F">
      <w:pPr>
        <w:pStyle w:val="SingleTxtG"/>
        <w:tabs>
          <w:tab w:val="clear" w:pos="1701"/>
        </w:tabs>
        <w:ind w:left="2268" w:hanging="1134"/>
      </w:pPr>
      <w:r w:rsidRPr="0007654F">
        <w:t>1.2</w:t>
      </w:r>
      <w:r w:rsidRPr="0007654F">
        <w:tab/>
      </w:r>
      <w:r w:rsidRPr="0007654F">
        <w:rPr>
          <w:bCs/>
        </w:rPr>
        <w:t xml:space="preserve">Чертежи деталей крепления звукового(ых) </w:t>
      </w:r>
      <w:r w:rsidRPr="0007654F">
        <w:rPr>
          <w:bCs/>
          <w:iCs/>
        </w:rPr>
        <w:t xml:space="preserve">сигнализатора(ов) заднего хода </w:t>
      </w:r>
      <w:r w:rsidRPr="0007654F">
        <w:rPr>
          <w:bCs/>
        </w:rPr>
        <w:t>с указанием монтажного расположения:</w:t>
      </w:r>
    </w:p>
    <w:p w14:paraId="3391106D" w14:textId="77777777" w:rsidR="0007654F" w:rsidRPr="0007654F" w:rsidRDefault="0007654F" w:rsidP="0007654F">
      <w:pPr>
        <w:pStyle w:val="SingleTxtG"/>
        <w:tabs>
          <w:tab w:val="clear" w:pos="1701"/>
        </w:tabs>
        <w:ind w:left="2268" w:hanging="1134"/>
      </w:pPr>
      <w:r w:rsidRPr="0007654F">
        <w:t>1.3</w:t>
      </w:r>
      <w:r w:rsidRPr="0007654F">
        <w:tab/>
        <w:t xml:space="preserve">Описание характера материала составных частей </w:t>
      </w:r>
      <w:r w:rsidRPr="0007654F">
        <w:rPr>
          <w:bCs/>
        </w:rPr>
        <w:t xml:space="preserve">звукового(ых) </w:t>
      </w:r>
      <w:r w:rsidRPr="0007654F">
        <w:rPr>
          <w:bCs/>
          <w:iCs/>
        </w:rPr>
        <w:t>сигнализатора(ов) заднего хода:</w:t>
      </w:r>
    </w:p>
    <w:p w14:paraId="5F300475" w14:textId="77777777" w:rsidR="0007654F" w:rsidRPr="0007654F" w:rsidRDefault="0007654F" w:rsidP="0007654F">
      <w:pPr>
        <w:pStyle w:val="SingleTxtG"/>
        <w:tabs>
          <w:tab w:val="clear" w:pos="1701"/>
        </w:tabs>
        <w:ind w:left="2268" w:hanging="1134"/>
      </w:pPr>
      <w:r w:rsidRPr="0007654F">
        <w:t>1.4</w:t>
      </w:r>
      <w:r w:rsidRPr="0007654F">
        <w:tab/>
      </w:r>
      <w:r w:rsidRPr="0007654F">
        <w:rPr>
          <w:bCs/>
        </w:rPr>
        <w:t xml:space="preserve">Перечень надлежащим образом обозначенных элементов, использованных при изготовлении, на которых крепится(ятся) звуковой(ые) </w:t>
      </w:r>
      <w:r w:rsidRPr="0007654F">
        <w:rPr>
          <w:bCs/>
          <w:iCs/>
        </w:rPr>
        <w:t>сигнализатор(ы) заднего хода</w:t>
      </w:r>
      <w:r w:rsidRPr="0007654F">
        <w:rPr>
          <w:bCs/>
        </w:rPr>
        <w:t>, с указанием использованных материалов:</w:t>
      </w:r>
    </w:p>
    <w:p w14:paraId="5027D4B2" w14:textId="77777777" w:rsidR="0007654F" w:rsidRPr="0007654F" w:rsidRDefault="0007654F" w:rsidP="0007654F">
      <w:pPr>
        <w:pStyle w:val="SingleTxtG"/>
        <w:tabs>
          <w:tab w:val="clear" w:pos="1701"/>
        </w:tabs>
        <w:ind w:left="2268" w:hanging="1134"/>
      </w:pPr>
      <w:r w:rsidRPr="0007654F">
        <w:lastRenderedPageBreak/>
        <w:t>1.5</w:t>
      </w:r>
      <w:r w:rsidRPr="0007654F">
        <w:tab/>
      </w:r>
      <w:r w:rsidRPr="0007654F">
        <w:rPr>
          <w:bCs/>
        </w:rPr>
        <w:t xml:space="preserve">Детальные чертежи всех элементов конструкции, на которых крепится(ятся) </w:t>
      </w:r>
      <w:r w:rsidRPr="0007654F">
        <w:rPr>
          <w:bCs/>
          <w:iCs/>
        </w:rPr>
        <w:t>звуковой(ые) сигнализатор(ы) заднего хода:</w:t>
      </w:r>
    </w:p>
    <w:p w14:paraId="2317827D" w14:textId="77777777" w:rsidR="0007654F" w:rsidRPr="0007654F" w:rsidRDefault="0007654F" w:rsidP="0007654F">
      <w:pPr>
        <w:pStyle w:val="SingleTxtG"/>
        <w:tabs>
          <w:tab w:val="clear" w:pos="1701"/>
        </w:tabs>
        <w:ind w:left="2268" w:hanging="1134"/>
      </w:pPr>
      <w:r w:rsidRPr="0007654F">
        <w:tab/>
      </w:r>
      <w:r w:rsidRPr="0007654F">
        <w:rPr>
          <w:bCs/>
        </w:rPr>
        <w:t>Подпись</w:t>
      </w:r>
      <w:r w:rsidRPr="0007654F">
        <w:t>:</w:t>
      </w:r>
    </w:p>
    <w:p w14:paraId="57F5B65F" w14:textId="77777777" w:rsidR="0007654F" w:rsidRPr="0007654F" w:rsidRDefault="0007654F" w:rsidP="0007654F">
      <w:pPr>
        <w:pStyle w:val="SingleTxtG"/>
        <w:tabs>
          <w:tab w:val="clear" w:pos="1701"/>
        </w:tabs>
        <w:ind w:left="2268" w:hanging="1134"/>
      </w:pPr>
      <w:r w:rsidRPr="0007654F">
        <w:tab/>
      </w:r>
      <w:r w:rsidRPr="0007654F">
        <w:rPr>
          <w:bCs/>
        </w:rPr>
        <w:t>Должность на предприятии</w:t>
      </w:r>
      <w:r w:rsidRPr="0007654F">
        <w:t>:</w:t>
      </w:r>
    </w:p>
    <w:p w14:paraId="086246DD" w14:textId="77777777" w:rsidR="0007654F" w:rsidRPr="0007654F" w:rsidRDefault="0007654F" w:rsidP="0007654F">
      <w:pPr>
        <w:pStyle w:val="SingleTxtG"/>
        <w:tabs>
          <w:tab w:val="clear" w:pos="1701"/>
        </w:tabs>
        <w:ind w:left="2268" w:hanging="1134"/>
      </w:pPr>
      <w:r w:rsidRPr="0007654F">
        <w:tab/>
      </w:r>
      <w:r w:rsidRPr="0007654F">
        <w:rPr>
          <w:bCs/>
        </w:rPr>
        <w:t>Дата</w:t>
      </w:r>
      <w:r w:rsidRPr="0007654F">
        <w:t>:</w:t>
      </w:r>
    </w:p>
    <w:p w14:paraId="3D45326D" w14:textId="045B63EB" w:rsidR="00DD3F92" w:rsidRDefault="00DD3F92">
      <w:pPr>
        <w:suppressAutoHyphens w:val="0"/>
        <w:spacing w:line="240" w:lineRule="auto"/>
        <w:rPr>
          <w:rFonts w:eastAsia="Times New Roman" w:cs="Times New Roman"/>
          <w:szCs w:val="20"/>
        </w:rPr>
      </w:pPr>
      <w:r>
        <w:br w:type="page"/>
      </w:r>
    </w:p>
    <w:p w14:paraId="45CDF371" w14:textId="77777777" w:rsidR="0007654F" w:rsidRPr="0007654F" w:rsidRDefault="0007654F" w:rsidP="00EE3C57">
      <w:pPr>
        <w:pStyle w:val="HChG"/>
      </w:pPr>
      <w:bookmarkStart w:id="55" w:name="_Toc106102292"/>
      <w:r w:rsidRPr="0007654F">
        <w:lastRenderedPageBreak/>
        <w:t>Приложение 2</w:t>
      </w:r>
      <w:bookmarkEnd w:id="55"/>
    </w:p>
    <w:p w14:paraId="09010E52" w14:textId="77777777" w:rsidR="0007654F" w:rsidRPr="0007654F" w:rsidRDefault="0007654F" w:rsidP="00EE3C57">
      <w:pPr>
        <w:pStyle w:val="HChG"/>
      </w:pPr>
      <w:r w:rsidRPr="0007654F">
        <w:tab/>
      </w:r>
      <w:r w:rsidRPr="0007654F">
        <w:tab/>
      </w:r>
      <w:bookmarkStart w:id="56" w:name="_Toc106102293"/>
      <w:r w:rsidRPr="0007654F">
        <w:rPr>
          <w:bCs/>
        </w:rPr>
        <w:t>Схемы знаков официального утверждения</w:t>
      </w:r>
      <w:bookmarkEnd w:id="56"/>
    </w:p>
    <w:p w14:paraId="088F1238" w14:textId="5F394134" w:rsidR="0007654F" w:rsidRPr="0007654F" w:rsidRDefault="0007654F" w:rsidP="00EE3C57">
      <w:pPr>
        <w:pStyle w:val="HChG"/>
      </w:pPr>
      <w:r w:rsidRPr="0007654F">
        <w:tab/>
      </w:r>
      <w:bookmarkStart w:id="57" w:name="_Toc106102294"/>
      <w:r w:rsidRPr="0007654F">
        <w:t>I.</w:t>
      </w:r>
      <w:r w:rsidRPr="0007654F">
        <w:tab/>
      </w:r>
      <w:r w:rsidRPr="0007654F">
        <w:tab/>
        <w:t>Схема знака официального утверждения «</w:t>
      </w:r>
      <w:r w:rsidRPr="0007654F">
        <w:rPr>
          <w:i/>
          <w:iCs/>
        </w:rPr>
        <w:t>неадаптивного звукового сигнализатора заднего хода</w:t>
      </w:r>
      <w:r w:rsidRPr="0007654F">
        <w:t>»</w:t>
      </w:r>
      <w:bookmarkEnd w:id="57"/>
    </w:p>
    <w:p w14:paraId="73BAAB2F" w14:textId="0EB17C59" w:rsidR="0007654F" w:rsidRDefault="0007654F" w:rsidP="0007654F">
      <w:pPr>
        <w:pStyle w:val="SingleTxtG"/>
        <w:tabs>
          <w:tab w:val="clear" w:pos="1701"/>
        </w:tabs>
        <w:ind w:left="2268" w:hanging="1134"/>
      </w:pPr>
      <w:r w:rsidRPr="0007654F">
        <w:t>(</w:t>
      </w:r>
      <w:r w:rsidRPr="0007654F">
        <w:rPr>
          <w:bCs/>
        </w:rPr>
        <w:t>см. пункт 5.5 настоящих Правил</w:t>
      </w:r>
      <w:r w:rsidRPr="0007654F">
        <w:t>)</w:t>
      </w:r>
    </w:p>
    <w:p w14:paraId="14853196" w14:textId="49FC1B94" w:rsidR="004940A5" w:rsidRDefault="00E24CCB" w:rsidP="0007654F">
      <w:pPr>
        <w:pStyle w:val="SingleTxtG"/>
        <w:tabs>
          <w:tab w:val="clear" w:pos="1701"/>
        </w:tabs>
        <w:ind w:left="2268" w:hanging="1134"/>
      </w:pPr>
      <w:r w:rsidRPr="0007654F">
        <w:rPr>
          <w:noProof/>
        </w:rPr>
        <mc:AlternateContent>
          <mc:Choice Requires="wpg">
            <w:drawing>
              <wp:anchor distT="0" distB="0" distL="114300" distR="114300" simplePos="0" relativeHeight="251899904" behindDoc="0" locked="0" layoutInCell="1" allowOverlap="1" wp14:anchorId="29CA1637" wp14:editId="7BA92D1A">
                <wp:simplePos x="0" y="0"/>
                <wp:positionH relativeFrom="column">
                  <wp:posOffset>2880360</wp:posOffset>
                </wp:positionH>
                <wp:positionV relativeFrom="paragraph">
                  <wp:posOffset>44450</wp:posOffset>
                </wp:positionV>
                <wp:extent cx="2513330" cy="687705"/>
                <wp:effectExtent l="0" t="0" r="0" b="17145"/>
                <wp:wrapNone/>
                <wp:docPr id="15065" name="Group 71"/>
                <wp:cNvGraphicFramePr/>
                <a:graphic xmlns:a="http://schemas.openxmlformats.org/drawingml/2006/main">
                  <a:graphicData uri="http://schemas.microsoft.com/office/word/2010/wordprocessingGroup">
                    <wpg:wgp>
                      <wpg:cNvGrpSpPr/>
                      <wpg:grpSpPr>
                        <a:xfrm>
                          <a:off x="0" y="0"/>
                          <a:ext cx="2513330" cy="687705"/>
                          <a:chOff x="-994721" y="654702"/>
                          <a:chExt cx="2513503" cy="687772"/>
                        </a:xfrm>
                      </wpg:grpSpPr>
                      <wps:wsp>
                        <wps:cNvPr id="1506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9" name="AutoShape 141"/>
                        <wps:cNvCnPr>
                          <a:cxnSpLocks noChangeShapeType="1"/>
                        </wps:cNvCnPr>
                        <wps:spPr bwMode="auto">
                          <a:xfrm>
                            <a:off x="862782" y="1089719"/>
                            <a:ext cx="340844" cy="154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70" name="Rectangle 15070"/>
                        <wps:cNvSpPr>
                          <a:spLocks noChangeArrowheads="1"/>
                        </wps:cNvSpPr>
                        <wps:spPr bwMode="auto">
                          <a:xfrm>
                            <a:off x="-994721" y="654702"/>
                            <a:ext cx="2513503" cy="4858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424F5F5" w14:textId="77777777" w:rsidR="0007654F" w:rsidRPr="00674BB1" w:rsidRDefault="0007654F" w:rsidP="0007654F">
                              <w:pPr>
                                <w:tabs>
                                  <w:tab w:val="left" w:pos="5813"/>
                                </w:tabs>
                                <w:kinsoku w:val="0"/>
                                <w:overflowPunct w:val="0"/>
                                <w:spacing w:line="240" w:lineRule="auto"/>
                                <w:textAlignment w:val="baseline"/>
                                <w:rPr>
                                  <w:kern w:val="24"/>
                                  <w:sz w:val="18"/>
                                  <w:szCs w:val="18"/>
                                </w:rPr>
                              </w:pPr>
                              <w:r w:rsidRPr="00A52179">
                                <w:rPr>
                                  <w:kern w:val="24"/>
                                  <w:sz w:val="18"/>
                                  <w:szCs w:val="18"/>
                                </w:rPr>
                                <w:t>Класс</w:t>
                              </w:r>
                              <w:r w:rsidRPr="00674BB1">
                                <w:rPr>
                                  <w:kern w:val="24"/>
                                  <w:sz w:val="18"/>
                                  <w:szCs w:val="18"/>
                                </w:rPr>
                                <w:t xml:space="preserve"> (</w:t>
                              </w:r>
                              <w:r w:rsidRPr="00A52179">
                                <w:rPr>
                                  <w:kern w:val="24"/>
                                  <w:sz w:val="18"/>
                                  <w:szCs w:val="18"/>
                                </w:rPr>
                                <w:t>таблица</w:t>
                              </w:r>
                              <w:r w:rsidRPr="00674BB1">
                                <w:rPr>
                                  <w:kern w:val="24"/>
                                  <w:sz w:val="18"/>
                                  <w:szCs w:val="18"/>
                                </w:rPr>
                                <w:t xml:space="preserve"> 1): </w:t>
                              </w:r>
                              <w:r w:rsidRPr="00A52179">
                                <w:rPr>
                                  <w:kern w:val="24"/>
                                  <w:sz w:val="18"/>
                                  <w:szCs w:val="18"/>
                                </w:rPr>
                                <w:t>буква</w:t>
                              </w:r>
                              <w:r w:rsidRPr="00674BB1">
                                <w:rPr>
                                  <w:kern w:val="24"/>
                                  <w:sz w:val="18"/>
                                  <w:szCs w:val="18"/>
                                </w:rPr>
                                <w:t xml:space="preserve"> </w:t>
                              </w:r>
                              <w:r w:rsidRPr="00A52179">
                                <w:rPr>
                                  <w:kern w:val="24"/>
                                  <w:sz w:val="18"/>
                                  <w:szCs w:val="18"/>
                                </w:rPr>
                                <w:t>или</w:t>
                              </w:r>
                              <w:r w:rsidRPr="00674BB1">
                                <w:rPr>
                                  <w:kern w:val="24"/>
                                  <w:sz w:val="18"/>
                                  <w:szCs w:val="18"/>
                                </w:rPr>
                                <w:t xml:space="preserve"> </w:t>
                              </w:r>
                              <w:r w:rsidRPr="00A52179">
                                <w:rPr>
                                  <w:kern w:val="24"/>
                                  <w:sz w:val="18"/>
                                  <w:szCs w:val="18"/>
                                </w:rPr>
                                <w:t>римские</w:t>
                              </w:r>
                              <w:r w:rsidRPr="00674BB1">
                                <w:rPr>
                                  <w:kern w:val="24"/>
                                  <w:sz w:val="18"/>
                                  <w:szCs w:val="18"/>
                                </w:rPr>
                                <w:t xml:space="preserve"> </w:t>
                              </w:r>
                              <w:r w:rsidRPr="00A52179">
                                <w:rPr>
                                  <w:kern w:val="24"/>
                                  <w:sz w:val="18"/>
                                  <w:szCs w:val="18"/>
                                </w:rPr>
                                <w:t>цифры</w:t>
                              </w:r>
                              <w:r w:rsidRPr="00674BB1">
                                <w:rPr>
                                  <w:kern w:val="24"/>
                                  <w:sz w:val="18"/>
                                  <w:szCs w:val="18"/>
                                </w:rPr>
                                <w:t xml:space="preserve"> </w:t>
                              </w:r>
                              <w:r w:rsidRPr="00A52179">
                                <w:rPr>
                                  <w:kern w:val="24"/>
                                  <w:sz w:val="18"/>
                                  <w:szCs w:val="18"/>
                                </w:rPr>
                                <w:t>для</w:t>
                              </w:r>
                              <w:r w:rsidRPr="00674BB1">
                                <w:rPr>
                                  <w:kern w:val="24"/>
                                  <w:sz w:val="18"/>
                                  <w:szCs w:val="18"/>
                                </w:rPr>
                                <w:t xml:space="preserve"> </w:t>
                              </w:r>
                              <w:r w:rsidRPr="00A52179">
                                <w:rPr>
                                  <w:kern w:val="24"/>
                                  <w:sz w:val="18"/>
                                  <w:szCs w:val="18"/>
                                </w:rPr>
                                <w:t>основного обозначения «</w:t>
                              </w:r>
                              <w:r w:rsidRPr="00A52179">
                                <w:rPr>
                                  <w:i/>
                                  <w:iCs/>
                                  <w:kern w:val="24"/>
                                  <w:sz w:val="18"/>
                                  <w:szCs w:val="18"/>
                                </w:rPr>
                                <w:t>неадаптивного звукового сигнализатора заднего хода</w:t>
                              </w:r>
                              <w:r w:rsidRPr="00A52179">
                                <w:rPr>
                                  <w:kern w:val="24"/>
                                  <w:sz w:val="18"/>
                                  <w:szCs w:val="18"/>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9CA1637" id="Group 71" o:spid="_x0000_s1028" style="position:absolute;left:0;text-align:left;margin-left:226.8pt;margin-top:3.5pt;width:197.9pt;height:54.15pt;z-index:251899904;mso-width-relative:margin;mso-height-relative:margin" coordorigin="-9947,6547" coordsize="25135,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">
                <v:shapetype id="_x0000_t32" coordsize="21600,21600" o:spt="32" o:oned="t" path="m,l21600,21600e" filled="f">
                  <v:path arrowok="t" fillok="f" o:connecttype="none"/>
                  <o:lock v:ext="edit" shapetype="t"/>
                </v:shapetype>
                <v:shape id="AutoShape 135" o:spid="_x0000_s1029"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" strokeweight=".25pt"/>
                <v:shape id="AutoShape 136" o:spid="_x0000_s1030"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" strokeweight=".25pt"/>
                <v:shape id="AutoShape 137" o:spid="_x0000_s1031"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" strokeweight=".25pt"/>
                <v:shape id="AutoShape 141" o:spid="_x0000_s1032" type="#_x0000_t32" style="position:absolute;left:8627;top:10897;width:3409;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">
                  <v:stroke endarrow="block"/>
                </v:shape>
                <v:rect id="Rectangle 15070" o:spid="_x0000_s1033" style="position:absolute;left:-9947;top:6547;width:2513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" filled="f" fillcolor="#4f81bd [3204]" stroked="f" strokecolor="black [3213]">
                  <v:shadow color="#eeece1 [3214]"/>
                  <v:textbox style="mso-fit-shape-to-text:t">
                    <w:txbxContent>
                      <w:p w14:paraId="6424F5F5" w14:textId="77777777" w:rsidR="0007654F" w:rsidRPr="00674BB1" w:rsidRDefault="0007654F" w:rsidP="0007654F">
                        <w:pPr>
                          <w:tabs>
                            <w:tab w:val="left" w:pos="5813"/>
                          </w:tabs>
                          <w:kinsoku w:val="0"/>
                          <w:overflowPunct w:val="0"/>
                          <w:spacing w:line="240" w:lineRule="auto"/>
                          <w:textAlignment w:val="baseline"/>
                          <w:rPr>
                            <w:kern w:val="24"/>
                            <w:sz w:val="18"/>
                            <w:szCs w:val="18"/>
                          </w:rPr>
                        </w:pPr>
                        <w:r w:rsidRPr="00A52179">
                          <w:rPr>
                            <w:kern w:val="24"/>
                            <w:sz w:val="18"/>
                            <w:szCs w:val="18"/>
                          </w:rPr>
                          <w:t>Класс</w:t>
                        </w:r>
                        <w:r w:rsidRPr="00674BB1">
                          <w:rPr>
                            <w:kern w:val="24"/>
                            <w:sz w:val="18"/>
                            <w:szCs w:val="18"/>
                          </w:rPr>
                          <w:t xml:space="preserve"> (</w:t>
                        </w:r>
                        <w:r w:rsidRPr="00A52179">
                          <w:rPr>
                            <w:kern w:val="24"/>
                            <w:sz w:val="18"/>
                            <w:szCs w:val="18"/>
                          </w:rPr>
                          <w:t>таблица</w:t>
                        </w:r>
                        <w:r w:rsidRPr="00674BB1">
                          <w:rPr>
                            <w:kern w:val="24"/>
                            <w:sz w:val="18"/>
                            <w:szCs w:val="18"/>
                          </w:rPr>
                          <w:t xml:space="preserve"> 1): </w:t>
                        </w:r>
                        <w:r w:rsidRPr="00A52179">
                          <w:rPr>
                            <w:kern w:val="24"/>
                            <w:sz w:val="18"/>
                            <w:szCs w:val="18"/>
                          </w:rPr>
                          <w:t>буква</w:t>
                        </w:r>
                        <w:r w:rsidRPr="00674BB1">
                          <w:rPr>
                            <w:kern w:val="24"/>
                            <w:sz w:val="18"/>
                            <w:szCs w:val="18"/>
                          </w:rPr>
                          <w:t xml:space="preserve"> </w:t>
                        </w:r>
                        <w:r w:rsidRPr="00A52179">
                          <w:rPr>
                            <w:kern w:val="24"/>
                            <w:sz w:val="18"/>
                            <w:szCs w:val="18"/>
                          </w:rPr>
                          <w:t>или</w:t>
                        </w:r>
                        <w:r w:rsidRPr="00674BB1">
                          <w:rPr>
                            <w:kern w:val="24"/>
                            <w:sz w:val="18"/>
                            <w:szCs w:val="18"/>
                          </w:rPr>
                          <w:t xml:space="preserve"> </w:t>
                        </w:r>
                        <w:r w:rsidRPr="00A52179">
                          <w:rPr>
                            <w:kern w:val="24"/>
                            <w:sz w:val="18"/>
                            <w:szCs w:val="18"/>
                          </w:rPr>
                          <w:t>римские</w:t>
                        </w:r>
                        <w:r w:rsidRPr="00674BB1">
                          <w:rPr>
                            <w:kern w:val="24"/>
                            <w:sz w:val="18"/>
                            <w:szCs w:val="18"/>
                          </w:rPr>
                          <w:t xml:space="preserve"> </w:t>
                        </w:r>
                        <w:r w:rsidRPr="00A52179">
                          <w:rPr>
                            <w:kern w:val="24"/>
                            <w:sz w:val="18"/>
                            <w:szCs w:val="18"/>
                          </w:rPr>
                          <w:t>цифры</w:t>
                        </w:r>
                        <w:r w:rsidRPr="00674BB1">
                          <w:rPr>
                            <w:kern w:val="24"/>
                            <w:sz w:val="18"/>
                            <w:szCs w:val="18"/>
                          </w:rPr>
                          <w:t xml:space="preserve"> </w:t>
                        </w:r>
                        <w:r w:rsidRPr="00A52179">
                          <w:rPr>
                            <w:kern w:val="24"/>
                            <w:sz w:val="18"/>
                            <w:szCs w:val="18"/>
                          </w:rPr>
                          <w:t>для</w:t>
                        </w:r>
                        <w:r w:rsidRPr="00674BB1">
                          <w:rPr>
                            <w:kern w:val="24"/>
                            <w:sz w:val="18"/>
                            <w:szCs w:val="18"/>
                          </w:rPr>
                          <w:t xml:space="preserve"> </w:t>
                        </w:r>
                        <w:r w:rsidRPr="00A52179">
                          <w:rPr>
                            <w:kern w:val="24"/>
                            <w:sz w:val="18"/>
                            <w:szCs w:val="18"/>
                          </w:rPr>
                          <w:t>основного обозначения «</w:t>
                        </w:r>
                        <w:r w:rsidRPr="00A52179">
                          <w:rPr>
                            <w:i/>
                            <w:iCs/>
                            <w:kern w:val="24"/>
                            <w:sz w:val="18"/>
                            <w:szCs w:val="18"/>
                          </w:rPr>
                          <w:t>неадаптивного звукового сигнализатора заднего хода</w:t>
                        </w:r>
                        <w:r w:rsidRPr="00A52179">
                          <w:rPr>
                            <w:kern w:val="24"/>
                            <w:sz w:val="18"/>
                            <w:szCs w:val="18"/>
                          </w:rPr>
                          <w:t>»</w:t>
                        </w:r>
                      </w:p>
                    </w:txbxContent>
                  </v:textbox>
                </v:rect>
              </v:group>
            </w:pict>
          </mc:Fallback>
        </mc:AlternateContent>
      </w:r>
    </w:p>
    <w:p w14:paraId="7D44B706" w14:textId="2F75C722" w:rsidR="004940A5" w:rsidRDefault="004940A5" w:rsidP="004940A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968512" behindDoc="0" locked="0" layoutInCell="1" allowOverlap="1" wp14:anchorId="6285BB39" wp14:editId="3F6C6DFF">
                <wp:simplePos x="0" y="0"/>
                <wp:positionH relativeFrom="column">
                  <wp:posOffset>922439</wp:posOffset>
                </wp:positionH>
                <wp:positionV relativeFrom="paragraph">
                  <wp:posOffset>336086</wp:posOffset>
                </wp:positionV>
                <wp:extent cx="600476" cy="0"/>
                <wp:effectExtent l="0" t="0" r="0" b="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FF85B9" id="Line 4" o:spid="_x0000_s1026" style="position:absolute;flip:x;z-index:25196851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" strokeweight="0"/>
            </w:pict>
          </mc:Fallback>
        </mc:AlternateContent>
      </w:r>
      <w:r>
        <w:rPr>
          <w:noProof/>
          <w:lang w:val="en-US"/>
        </w:rPr>
        <mc:AlternateContent>
          <mc:Choice Requires="wps">
            <w:drawing>
              <wp:anchor distT="0" distB="0" distL="114300" distR="114300" simplePos="0" relativeHeight="251969536" behindDoc="0" locked="0" layoutInCell="1" allowOverlap="1" wp14:anchorId="3DC4A5E1" wp14:editId="3C1C8533">
                <wp:simplePos x="0" y="0"/>
                <wp:positionH relativeFrom="column">
                  <wp:posOffset>930862</wp:posOffset>
                </wp:positionH>
                <wp:positionV relativeFrom="paragraph">
                  <wp:posOffset>336086</wp:posOffset>
                </wp:positionV>
                <wp:extent cx="0" cy="749446"/>
                <wp:effectExtent l="0" t="0" r="38100" b="31750"/>
                <wp:wrapNone/>
                <wp:docPr id="5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AEC147" id="Line 7" o:spid="_x0000_s1026" style="position:absolute;z-index:25196953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" strokeweight="0"/>
            </w:pict>
          </mc:Fallback>
        </mc:AlternateContent>
      </w:r>
      <w:r>
        <w:rPr>
          <w:noProof/>
          <w:lang w:val="en-US"/>
        </w:rPr>
        <mc:AlternateContent>
          <mc:Choice Requires="wps">
            <w:drawing>
              <wp:anchor distT="0" distB="0" distL="114300" distR="114300" simplePos="0" relativeHeight="251970560" behindDoc="0" locked="0" layoutInCell="1" allowOverlap="1" wp14:anchorId="2D2ED4EA" wp14:editId="78AAD13F">
                <wp:simplePos x="0" y="0"/>
                <wp:positionH relativeFrom="column">
                  <wp:posOffset>895587</wp:posOffset>
                </wp:positionH>
                <wp:positionV relativeFrom="paragraph">
                  <wp:posOffset>336086</wp:posOffset>
                </wp:positionV>
                <wp:extent cx="71727" cy="72902"/>
                <wp:effectExtent l="0" t="0" r="24130" b="22860"/>
                <wp:wrapNone/>
                <wp:docPr id="6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7CC063F" id="Freeform 8" o:spid="_x0000_s1026" style="position:absolute;margin-left:70.5pt;margin-top:26.45pt;width:5.65pt;height:5.75pt;z-index:2519705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" path="m113,116l58,,,116,58,58r55,58xe" fillcolor="black" strokeweight="0">
                <v:path arrowok="t" o:connecttype="custom" o:connectlocs="45546645,45893694;23377924,0;0,45893694;23377924,22947161;45546645,45893694" o:connectangles="0,0,0,0,0"/>
              </v:shape>
            </w:pict>
          </mc:Fallback>
        </mc:AlternateContent>
      </w:r>
    </w:p>
    <w:p w14:paraId="502E6CC5" w14:textId="54654309" w:rsidR="004940A5" w:rsidRDefault="00E24CCB" w:rsidP="004940A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975680" behindDoc="0" locked="0" layoutInCell="1" allowOverlap="1" wp14:anchorId="4C2A5F96" wp14:editId="2D79B0CA">
                <wp:simplePos x="0" y="0"/>
                <wp:positionH relativeFrom="column">
                  <wp:posOffset>1330960</wp:posOffset>
                </wp:positionH>
                <wp:positionV relativeFrom="paragraph">
                  <wp:posOffset>31750</wp:posOffset>
                </wp:positionV>
                <wp:extent cx="721995" cy="679450"/>
                <wp:effectExtent l="0" t="0" r="1905" b="6350"/>
                <wp:wrapNone/>
                <wp:docPr id="6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 cy="679450"/>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06CDFEB" id="Freeform 19" o:spid="_x0000_s1026" style="position:absolute;margin-left:104.8pt;margin-top:2.5pt;width:56.85pt;height:53.5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1779,333554094;11918459,375330322;32618816,427550034;75273520,483686529;104127987,511754395;161210717,551572613;226447557,573113014;270984040,579640478;343748786,573113014;422785864,545697819;468577130,511754395;514368396,463451468;555141322,387732580;572078122,303528219;562669228,216059744;549495986,177547630;522523298,127938599;497431597,93995939;457286458,58094505;422785864,33942659;383894716,15665607;330575544,1958010;240247795,1958010;186301626,15665607;136746803,39817453;92210320,75718887;57709725,116189011;32618816,150132435;17563795,189949888;5645336,229767342;0,289820622;13800238,248044394;23209131,207574270;38891147,167756052;57709725,135771402;82800635,101828743;121064787,65927309;178774512,33942659;230838901,18277052;314893528,11749588;353157679,20235062;405222069,39817453;439722663,58094505;479867802,93995939;506841282,124021814;531932191,167756052;547614208,207574270;560787450,273501579;547614208,371413538;520641519,431466818;470458909,495436117;439722663,519587963;393930605,545697819;299839299,567238220;242129573,563321436;178774512,545697819;121064787,511754395;90327749,485644539;65236840,455618664;28854467,383815796;17563795,343345673;11918459,289820622" o:connectangles="0,0,0,0,0,0,0,0,0,0,0,0,0,0,0,0,0,0,0,0,0,0,0,0,0,0,0,0,0,0,0,0,0,0,0,0,0,0,0,0,0,0,0,0,0,0,0,0,0,0,0,0,0,0,0,0,0,0,0,0,0,0"/>
              </v:shape>
            </w:pict>
          </mc:Fallback>
        </mc:AlternateContent>
      </w:r>
      <w:r w:rsidR="004940A5">
        <w:rPr>
          <w:noProof/>
        </w:rPr>
        <mc:AlternateContent>
          <mc:Choice Requires="wps">
            <w:drawing>
              <wp:anchor distT="0" distB="0" distL="114300" distR="114300" simplePos="0" relativeHeight="251976704" behindDoc="0" locked="0" layoutInCell="1" allowOverlap="1" wp14:anchorId="2E3B8D9E" wp14:editId="3DB4B7FF">
                <wp:simplePos x="0" y="0"/>
                <wp:positionH relativeFrom="column">
                  <wp:posOffset>2382520</wp:posOffset>
                </wp:positionH>
                <wp:positionV relativeFrom="paragraph">
                  <wp:posOffset>244637</wp:posOffset>
                </wp:positionV>
                <wp:extent cx="3277590" cy="320772"/>
                <wp:effectExtent l="0" t="0" r="18415" b="3175"/>
                <wp:wrapNone/>
                <wp:docPr id="62" name="Rectangle 1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CD801" w14:textId="77777777" w:rsidR="004940A5" w:rsidRPr="00405D50" w:rsidRDefault="004940A5" w:rsidP="004940A5">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 xml:space="preserve">R – 002439 – </w:t>
                            </w:r>
                            <w:r>
                              <w:rPr>
                                <w:rFonts w:ascii="Arial" w:hAnsi="Arial"/>
                                <w:color w:val="000000"/>
                                <w:kern w:val="24"/>
                                <w:sz w:val="52"/>
                                <w:szCs w:val="52"/>
                              </w:rPr>
                              <w:t>L</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2E3B8D9E" id="Rectangle 15042" o:spid="_x0000_s1034" style="position:absolute;left:0;text-align:left;margin-left:187.6pt;margin-top:19.25pt;width:258.1pt;height:25.25pt;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" filled="f" stroked="f">
                <v:textbox inset="0,0,0,0">
                  <w:txbxContent>
                    <w:p w14:paraId="236CD801" w14:textId="77777777" w:rsidR="004940A5" w:rsidRPr="00405D50" w:rsidRDefault="004940A5" w:rsidP="004940A5">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 xml:space="preserve">R – 002439 – </w:t>
                      </w:r>
                      <w:r>
                        <w:rPr>
                          <w:rFonts w:ascii="Arial" w:hAnsi="Arial"/>
                          <w:color w:val="000000"/>
                          <w:kern w:val="24"/>
                          <w:sz w:val="52"/>
                          <w:szCs w:val="52"/>
                        </w:rPr>
                        <w:t>L</w:t>
                      </w:r>
                    </w:p>
                  </w:txbxContent>
                </v:textbox>
              </v:rect>
            </w:pict>
          </mc:Fallback>
        </mc:AlternateContent>
      </w:r>
      <w:r w:rsidR="004940A5">
        <w:rPr>
          <w:noProof/>
        </w:rPr>
        <mc:AlternateContent>
          <mc:Choice Requires="wps">
            <w:drawing>
              <wp:anchor distT="0" distB="0" distL="114300" distR="114300" simplePos="0" relativeHeight="251980800" behindDoc="0" locked="0" layoutInCell="1" allowOverlap="1" wp14:anchorId="5903840E" wp14:editId="76EE05CB">
                <wp:simplePos x="0" y="0"/>
                <wp:positionH relativeFrom="column">
                  <wp:posOffset>2170535</wp:posOffset>
                </wp:positionH>
                <wp:positionV relativeFrom="paragraph">
                  <wp:posOffset>299085</wp:posOffset>
                </wp:positionV>
                <wp:extent cx="215900" cy="255270"/>
                <wp:effectExtent l="0" t="0" r="12700" b="11430"/>
                <wp:wrapNone/>
                <wp:docPr id="63" name="Rectangle 15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591C" w14:textId="77777777" w:rsidR="004940A5" w:rsidRDefault="004940A5" w:rsidP="004940A5">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5903840E" id="Rectangle 15043" o:spid="_x0000_s1035" style="position:absolute;left:0;text-align:left;margin-left:170.9pt;margin-top:23.55pt;width:17pt;height:20.1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" filled="f" stroked="f">
                <v:textbox inset="0,0,0,0">
                  <w:txbxContent>
                    <w:p w14:paraId="21A7591C" w14:textId="77777777" w:rsidR="004940A5" w:rsidRDefault="004940A5" w:rsidP="004940A5">
                      <w:pPr>
                        <w:spacing w:after="60" w:line="240" w:lineRule="exact"/>
                        <w:jc w:val="center"/>
                        <w:rPr>
                          <w:b/>
                          <w:bCs/>
                          <w:color w:val="000000"/>
                          <w:kern w:val="24"/>
                        </w:rPr>
                      </w:pPr>
                      <w:r>
                        <w:rPr>
                          <w:b/>
                          <w:bCs/>
                          <w:color w:val="000000"/>
                          <w:kern w:val="24"/>
                        </w:rPr>
                        <w:t>a/3</w:t>
                      </w:r>
                    </w:p>
                  </w:txbxContent>
                </v:textbox>
              </v:rect>
            </w:pict>
          </mc:Fallback>
        </mc:AlternateContent>
      </w:r>
      <w:r w:rsidR="004940A5">
        <w:rPr>
          <w:noProof/>
        </w:rPr>
        <mc:AlternateContent>
          <mc:Choice Requires="wps">
            <w:drawing>
              <wp:anchor distT="0" distB="0" distL="114300" distR="114300" simplePos="0" relativeHeight="251979776" behindDoc="0" locked="0" layoutInCell="1" allowOverlap="1" wp14:anchorId="24612E7D" wp14:editId="3F41410F">
                <wp:simplePos x="0" y="0"/>
                <wp:positionH relativeFrom="column">
                  <wp:posOffset>2078355</wp:posOffset>
                </wp:positionH>
                <wp:positionV relativeFrom="paragraph">
                  <wp:posOffset>279930</wp:posOffset>
                </wp:positionV>
                <wp:extent cx="115570" cy="0"/>
                <wp:effectExtent l="0" t="0" r="0" b="0"/>
                <wp:wrapNone/>
                <wp:docPr id="1498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573A39" id="Line 106" o:spid="_x0000_s1026" style="position:absolute;z-index:25197977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v7UpK78BAABrAwAADgAAAAAAAAAAAAAAAAAu&#10;AgAAZHJzL2Uyb0RvYy54bWxQSwECLQAUAAYACAAAACEAqoVZRd8AAAAJAQAADwAAAAAAAAAAAAAA&#10;AAAZBAAAZHJzL2Rvd25yZXYueG1sUEsFBgAAAAAEAAQA8wAAACUFAAAAAA==&#10;" strokeweight="0"/>
            </w:pict>
          </mc:Fallback>
        </mc:AlternateContent>
      </w:r>
      <w:r w:rsidR="004940A5">
        <w:rPr>
          <w:noProof/>
        </w:rPr>
        <mc:AlternateContent>
          <mc:Choice Requires="wpg">
            <w:drawing>
              <wp:anchor distT="0" distB="0" distL="114300" distR="114300" simplePos="0" relativeHeight="251978752" behindDoc="0" locked="0" layoutInCell="1" allowOverlap="1" wp14:anchorId="4569B983" wp14:editId="03FEA0FF">
                <wp:simplePos x="0" y="0"/>
                <wp:positionH relativeFrom="column">
                  <wp:posOffset>2078355</wp:posOffset>
                </wp:positionH>
                <wp:positionV relativeFrom="paragraph">
                  <wp:posOffset>285010</wp:posOffset>
                </wp:positionV>
                <wp:extent cx="69850" cy="237490"/>
                <wp:effectExtent l="0" t="0" r="25400" b="29210"/>
                <wp:wrapNone/>
                <wp:docPr id="15002" name="Group 15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0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0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56"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62BD0A03" id="Group 15045" o:spid="_x0000_s1026" style="position:absolute;margin-left:163.65pt;margin-top:22.45pt;width:5.5pt;height:18.7pt;z-index:25197875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" path="m117,l58,116,,,58,58,117,xe" fillcolor="black" strokeweight="0">
                  <v:path arrowok="t" o:connecttype="custom" o:connectlocs="121,0;60,116;0,0;60,58;121,0" o:connectangles="0,0,0,0,0"/>
                </v:shape>
              </v:group>
            </w:pict>
          </mc:Fallback>
        </mc:AlternateContent>
      </w:r>
      <w:r w:rsidR="004940A5">
        <w:rPr>
          <w:noProof/>
        </w:rPr>
        <mc:AlternateContent>
          <mc:Choice Requires="wps">
            <w:drawing>
              <wp:anchor distT="0" distB="0" distL="114300" distR="114300" simplePos="0" relativeHeight="251971584" behindDoc="0" locked="0" layoutInCell="1" allowOverlap="1" wp14:anchorId="5A731846" wp14:editId="0C7713C5">
                <wp:simplePos x="0" y="0"/>
                <wp:positionH relativeFrom="column">
                  <wp:posOffset>845049</wp:posOffset>
                </wp:positionH>
                <wp:positionV relativeFrom="paragraph">
                  <wp:posOffset>198577</wp:posOffset>
                </wp:positionV>
                <wp:extent cx="122405" cy="145529"/>
                <wp:effectExtent l="0" t="0" r="11430" b="6985"/>
                <wp:wrapNone/>
                <wp:docPr id="15057" name="Rectangle 15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4A3C" w14:textId="77777777" w:rsidR="004940A5" w:rsidRDefault="004940A5" w:rsidP="004940A5">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5A731846" id="Rectangle 15049" o:spid="_x0000_s1036" style="position:absolute;left:0;text-align:left;margin-left:66.55pt;margin-top:15.65pt;width:9.65pt;height:11.45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O1aJO3sAQAAvAMAAA4AAAAAAAAAAAAAAAAALgIAAGRycy9lMm9E&#10;b2MueG1sUEsBAi0AFAAGAAgAAAAhAHyYeGHgAAAACQEAAA8AAAAAAAAAAAAAAAAARgQAAGRycy9k&#10;b3ducmV2LnhtbFBLBQYAAAAABAAEAPMAAABTBQAAAAA=&#10;" filled="f" stroked="f">
                <v:textbox inset="0,0,0,0">
                  <w:txbxContent>
                    <w:p w14:paraId="2C124A3C" w14:textId="77777777" w:rsidR="004940A5" w:rsidRDefault="004940A5" w:rsidP="004940A5">
                      <w:pPr>
                        <w:spacing w:line="240" w:lineRule="exact"/>
                        <w:jc w:val="both"/>
                        <w:rPr>
                          <w:b/>
                          <w:bCs/>
                          <w:color w:val="000000"/>
                          <w:kern w:val="24"/>
                        </w:rPr>
                      </w:pPr>
                      <w:r>
                        <w:rPr>
                          <w:b/>
                          <w:bCs/>
                          <w:color w:val="000000"/>
                          <w:kern w:val="24"/>
                        </w:rPr>
                        <w:t>a</w:t>
                      </w:r>
                    </w:p>
                  </w:txbxContent>
                </v:textbox>
              </v:rect>
            </w:pict>
          </mc:Fallback>
        </mc:AlternateContent>
      </w:r>
      <w:r w:rsidR="004940A5">
        <w:rPr>
          <w:noProof/>
        </w:rPr>
        <mc:AlternateContent>
          <mc:Choice Requires="wps">
            <w:drawing>
              <wp:anchor distT="0" distB="0" distL="114300" distR="114300" simplePos="0" relativeHeight="251972608" behindDoc="0" locked="0" layoutInCell="1" allowOverlap="1" wp14:anchorId="4F3E13FA" wp14:editId="1B914C7E">
                <wp:simplePos x="0" y="0"/>
                <wp:positionH relativeFrom="column">
                  <wp:posOffset>1130941</wp:posOffset>
                </wp:positionH>
                <wp:positionV relativeFrom="paragraph">
                  <wp:posOffset>184354</wp:posOffset>
                </wp:positionV>
                <wp:extent cx="192330" cy="0"/>
                <wp:effectExtent l="0" t="0" r="0" b="0"/>
                <wp:wrapNone/>
                <wp:docPr id="150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B2BCFC" id="Line 10" o:spid="_x0000_s1026" style="position:absolute;flip:x;z-index:25197260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JtiZ+zEAQAAdAMAAA4AAAAAAAAAAAAA&#10;AAAALgIAAGRycy9lMm9Eb2MueG1sUEsBAi0AFAAGAAgAAAAhAJTZU+7eAAAACQEAAA8AAAAAAAAA&#10;AAAAAAAAHgQAAGRycy9kb3ducmV2LnhtbFBLBQYAAAAABAAEAPMAAAApBQAAAAA=&#10;" strokeweight="0"/>
            </w:pict>
          </mc:Fallback>
        </mc:AlternateContent>
      </w:r>
      <w:r w:rsidR="004940A5">
        <w:rPr>
          <w:noProof/>
        </w:rPr>
        <mc:AlternateContent>
          <mc:Choice Requires="wps">
            <w:drawing>
              <wp:anchor distT="0" distB="0" distL="114300" distR="114300" simplePos="0" relativeHeight="251973632" behindDoc="0" locked="0" layoutInCell="1" allowOverlap="1" wp14:anchorId="30303C1D" wp14:editId="457F032B">
                <wp:simplePos x="0" y="0"/>
                <wp:positionH relativeFrom="column">
                  <wp:posOffset>1217290</wp:posOffset>
                </wp:positionH>
                <wp:positionV relativeFrom="paragraph">
                  <wp:posOffset>192768</wp:posOffset>
                </wp:positionV>
                <wp:extent cx="0" cy="323308"/>
                <wp:effectExtent l="0" t="0" r="38100" b="19685"/>
                <wp:wrapNone/>
                <wp:docPr id="150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B83F76" id="Line 12"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dCu/kvQEAAGoDAAAOAAAAAAAAAAAAAAAAAC4CAABk&#10;cnMvZTJvRG9jLnhtbFBLAQItABQABgAIAAAAIQBudcwM3QAAAAkBAAAPAAAAAAAAAAAAAAAAABcE&#10;AABkcnMvZG93bnJldi54bWxQSwUGAAAAAAQABADzAAAAIQUAAAAA&#10;" strokeweight="0"/>
            </w:pict>
          </mc:Fallback>
        </mc:AlternateContent>
      </w:r>
      <w:r w:rsidR="004940A5">
        <w:rPr>
          <w:noProof/>
        </w:rPr>
        <mc:AlternateContent>
          <mc:Choice Requires="wps">
            <w:drawing>
              <wp:anchor distT="0" distB="0" distL="114300" distR="114300" simplePos="0" relativeHeight="251974656" behindDoc="0" locked="0" layoutInCell="1" allowOverlap="1" wp14:anchorId="34A97245" wp14:editId="63919F40">
                <wp:simplePos x="0" y="0"/>
                <wp:positionH relativeFrom="column">
                  <wp:posOffset>1177275</wp:posOffset>
                </wp:positionH>
                <wp:positionV relativeFrom="paragraph">
                  <wp:posOffset>186458</wp:posOffset>
                </wp:positionV>
                <wp:extent cx="72362" cy="73537"/>
                <wp:effectExtent l="0" t="0" r="23495" b="22225"/>
                <wp:wrapNone/>
                <wp:docPr id="1508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E8206D8" id="Freeform 13" o:spid="_x0000_s1026" style="position:absolute;margin-left:92.7pt;margin-top:14.7pt;width:5.7pt;height:5.8pt;z-index:25197465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pm9oO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sidR="004940A5">
        <w:rPr>
          <w:noProof/>
        </w:rPr>
        <mc:AlternateContent>
          <mc:Choice Requires="wps">
            <w:drawing>
              <wp:anchor distT="0" distB="0" distL="114300" distR="114300" simplePos="0" relativeHeight="251977728" behindDoc="0" locked="0" layoutInCell="1" allowOverlap="1" wp14:anchorId="64974073" wp14:editId="199072B1">
                <wp:simplePos x="0" y="0"/>
                <wp:positionH relativeFrom="column">
                  <wp:posOffset>1001156</wp:posOffset>
                </wp:positionH>
                <wp:positionV relativeFrom="paragraph">
                  <wp:posOffset>262251</wp:posOffset>
                </wp:positionV>
                <wp:extent cx="203120" cy="244066"/>
                <wp:effectExtent l="0" t="0" r="6985" b="3810"/>
                <wp:wrapNone/>
                <wp:docPr id="15090" name="Rectangle 15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A913" w14:textId="77777777" w:rsidR="004940A5" w:rsidRDefault="004940A5" w:rsidP="004940A5">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64974073" id="Rectangle 15053" o:spid="_x0000_s1037" style="position:absolute;left:0;text-align:left;margin-left:78.85pt;margin-top:20.65pt;width:16pt;height:19.2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" filled="f" stroked="f">
                <v:textbox inset="0,0,0,0">
                  <w:txbxContent>
                    <w:p w14:paraId="54B6A913" w14:textId="77777777" w:rsidR="004940A5" w:rsidRDefault="004940A5" w:rsidP="004940A5">
                      <w:pPr>
                        <w:spacing w:after="60" w:line="240" w:lineRule="exact"/>
                        <w:jc w:val="center"/>
                        <w:rPr>
                          <w:b/>
                          <w:bCs/>
                          <w:color w:val="000000"/>
                          <w:kern w:val="24"/>
                        </w:rPr>
                      </w:pPr>
                      <w:r>
                        <w:rPr>
                          <w:b/>
                          <w:bCs/>
                          <w:color w:val="000000"/>
                          <w:kern w:val="24"/>
                        </w:rPr>
                        <w:t>a/2</w:t>
                      </w:r>
                    </w:p>
                  </w:txbxContent>
                </v:textbox>
              </v:rect>
            </w:pict>
          </mc:Fallback>
        </mc:AlternateContent>
      </w:r>
      <w:r w:rsidR="004940A5">
        <w:rPr>
          <w:noProof/>
        </w:rPr>
        <mc:AlternateContent>
          <mc:Choice Requires="wps">
            <w:drawing>
              <wp:anchor distT="0" distB="0" distL="114300" distR="114300" simplePos="0" relativeHeight="251987968" behindDoc="0" locked="0" layoutInCell="1" allowOverlap="1" wp14:anchorId="558CADE4" wp14:editId="10F7E982">
                <wp:simplePos x="0" y="0"/>
                <wp:positionH relativeFrom="column">
                  <wp:posOffset>1370803</wp:posOffset>
                </wp:positionH>
                <wp:positionV relativeFrom="paragraph">
                  <wp:posOffset>98492</wp:posOffset>
                </wp:positionV>
                <wp:extent cx="649998" cy="463891"/>
                <wp:effectExtent l="0" t="0" r="0" b="0"/>
                <wp:wrapNone/>
                <wp:docPr id="1509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13077" w14:textId="77777777" w:rsidR="004940A5" w:rsidRPr="00585869" w:rsidRDefault="004940A5" w:rsidP="004940A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558CADE4" id="Rectangle 20" o:spid="_x0000_s1038" style="position:absolute;left:0;text-align:left;margin-left:107.95pt;margin-top:7.75pt;width:51.2pt;height:36.5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" filled="f" stroked="f">
                <v:textbox inset="0,0,0,0">
                  <w:txbxContent>
                    <w:p w14:paraId="7E813077" w14:textId="77777777" w:rsidR="004940A5" w:rsidRPr="00585869" w:rsidRDefault="004940A5" w:rsidP="004940A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200FAAB1" w14:textId="77777777" w:rsidR="004940A5" w:rsidRDefault="004940A5" w:rsidP="004940A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981824" behindDoc="0" locked="0" layoutInCell="1" allowOverlap="1" wp14:anchorId="11C5E65D" wp14:editId="702331DC">
                <wp:simplePos x="0" y="0"/>
                <wp:positionH relativeFrom="column">
                  <wp:posOffset>2063750</wp:posOffset>
                </wp:positionH>
                <wp:positionV relativeFrom="paragraph">
                  <wp:posOffset>148485</wp:posOffset>
                </wp:positionV>
                <wp:extent cx="130175" cy="0"/>
                <wp:effectExtent l="0" t="0" r="0" b="0"/>
                <wp:wrapNone/>
                <wp:docPr id="1509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5A1D05" id="Line 105"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dTmlvr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982848" behindDoc="0" locked="0" layoutInCell="1" allowOverlap="1" wp14:anchorId="113CA7FB" wp14:editId="5F0500C1">
                <wp:simplePos x="0" y="0"/>
                <wp:positionH relativeFrom="column">
                  <wp:posOffset>895060</wp:posOffset>
                </wp:positionH>
                <wp:positionV relativeFrom="paragraph">
                  <wp:posOffset>329202</wp:posOffset>
                </wp:positionV>
                <wp:extent cx="600476" cy="0"/>
                <wp:effectExtent l="0" t="0" r="0" b="0"/>
                <wp:wrapNone/>
                <wp:docPr id="150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5110F8" id="Line 5" o:spid="_x0000_s1026" style="position:absolute;flip:x;z-index:25198284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HZ/WXsMBAABzAwAADgAAAAAAAAAAAAAA&#10;AAAuAgAAZHJzL2Uyb0RvYy54bWxQSwECLQAUAAYACAAAACEA1CRPzt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1983872" behindDoc="0" locked="0" layoutInCell="1" allowOverlap="1" wp14:anchorId="5DFACB45" wp14:editId="79550A21">
                <wp:simplePos x="0" y="0"/>
                <wp:positionH relativeFrom="column">
                  <wp:posOffset>892953</wp:posOffset>
                </wp:positionH>
                <wp:positionV relativeFrom="paragraph">
                  <wp:posOffset>249273</wp:posOffset>
                </wp:positionV>
                <wp:extent cx="71727" cy="72902"/>
                <wp:effectExtent l="0" t="0" r="24130" b="22860"/>
                <wp:wrapNone/>
                <wp:docPr id="1509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AB46195" id="Freeform 9" o:spid="_x0000_s1026" style="position:absolute;margin-left:70.3pt;margin-top:19.65pt;width:5.65pt;height:5.75pt;z-index:25198387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984896" behindDoc="0" locked="0" layoutInCell="1" allowOverlap="1" wp14:anchorId="4E727BB0" wp14:editId="18FFF7C4">
                <wp:simplePos x="0" y="0"/>
                <wp:positionH relativeFrom="column">
                  <wp:posOffset>1130941</wp:posOffset>
                </wp:positionH>
                <wp:positionV relativeFrom="paragraph">
                  <wp:posOffset>144103</wp:posOffset>
                </wp:positionV>
                <wp:extent cx="192330" cy="0"/>
                <wp:effectExtent l="0" t="0" r="0" b="0"/>
                <wp:wrapNone/>
                <wp:docPr id="1510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E0241C" id="Line 11" o:spid="_x0000_s1026" style="position:absolute;flip:x;z-index:25198489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" strokeweight="0"/>
            </w:pict>
          </mc:Fallback>
        </mc:AlternateContent>
      </w:r>
      <w:r>
        <w:rPr>
          <w:noProof/>
          <w:lang w:val="en-US"/>
        </w:rPr>
        <mc:AlternateContent>
          <mc:Choice Requires="wps">
            <w:drawing>
              <wp:anchor distT="0" distB="0" distL="114300" distR="114300" simplePos="0" relativeHeight="251985920" behindDoc="0" locked="0" layoutInCell="1" allowOverlap="1" wp14:anchorId="2ED0D21A" wp14:editId="1C18F641">
                <wp:simplePos x="0" y="0"/>
                <wp:positionH relativeFrom="column">
                  <wp:posOffset>1177275</wp:posOffset>
                </wp:positionH>
                <wp:positionV relativeFrom="paragraph">
                  <wp:posOffset>68381</wp:posOffset>
                </wp:positionV>
                <wp:extent cx="72362" cy="72902"/>
                <wp:effectExtent l="0" t="0" r="23495" b="22860"/>
                <wp:wrapNone/>
                <wp:docPr id="1510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BB67073" id="Freeform 14" o:spid="_x0000_s1026" style="position:absolute;margin-left:92.7pt;margin-top:5.4pt;width:5.7pt;height:5.75pt;z-index:25198592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zav90j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30DD7C29" w14:textId="4E864E8E" w:rsidR="0007654F" w:rsidRPr="0007654F" w:rsidRDefault="004940A5" w:rsidP="004940A5">
      <w:pPr>
        <w:shd w:val="clear" w:color="auto" w:fill="FFFFFF"/>
        <w:spacing w:before="360"/>
        <w:ind w:left="6845" w:hanging="6845"/>
        <w:jc w:val="center"/>
        <w:rPr>
          <w:rFonts w:eastAsia="Times New Roman" w:cs="Times New Roman"/>
          <w:szCs w:val="20"/>
          <w:lang w:val="en-US"/>
        </w:rPr>
      </w:pPr>
      <w:r>
        <w:rPr>
          <w:noProof/>
          <w:lang w:val="en-US"/>
        </w:rPr>
        <mc:AlternateContent>
          <mc:Choice Requires="wps">
            <w:drawing>
              <wp:anchor distT="0" distB="0" distL="114300" distR="114300" simplePos="0" relativeHeight="251986944" behindDoc="0" locked="0" layoutInCell="1" allowOverlap="1" wp14:anchorId="04ABE80B" wp14:editId="3266B3B8">
                <wp:simplePos x="0" y="0"/>
                <wp:positionH relativeFrom="column">
                  <wp:posOffset>996950</wp:posOffset>
                </wp:positionH>
                <wp:positionV relativeFrom="paragraph">
                  <wp:posOffset>11430</wp:posOffset>
                </wp:positionV>
                <wp:extent cx="886204" cy="246027"/>
                <wp:effectExtent l="0" t="0" r="0" b="0"/>
                <wp:wrapNone/>
                <wp:docPr id="15102"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0B3DF6FA" w14:textId="0F89E4FA" w:rsidR="004940A5" w:rsidRPr="004940A5" w:rsidRDefault="004940A5" w:rsidP="004940A5">
                            <w:pPr>
                              <w:rPr>
                                <w:rFonts w:cs="Times New Roman"/>
                                <w:color w:val="000000" w:themeColor="text1"/>
                                <w:kern w:val="24"/>
                              </w:rPr>
                            </w:pPr>
                            <w:r w:rsidRPr="004940A5">
                              <w:rPr>
                                <w:rFonts w:cs="Times New Roman"/>
                                <w:color w:val="000000" w:themeColor="text1"/>
                                <w:kern w:val="24"/>
                              </w:rPr>
                              <w:t xml:space="preserve">a = </w:t>
                            </w:r>
                            <w:r w:rsidR="00C411B9" w:rsidRPr="004940A5">
                              <w:rPr>
                                <w:rFonts w:cs="Times New Roman"/>
                                <w:color w:val="000000" w:themeColor="text1"/>
                                <w:kern w:val="24"/>
                              </w:rPr>
                              <w:t>мин.</w:t>
                            </w:r>
                            <w:r w:rsidR="00C411B9">
                              <w:rPr>
                                <w:rFonts w:cs="Times New Roman"/>
                                <w:color w:val="000000" w:themeColor="text1"/>
                                <w:kern w:val="24"/>
                              </w:rPr>
                              <w:t xml:space="preserve"> </w:t>
                            </w:r>
                            <w:r w:rsidRPr="004940A5">
                              <w:rPr>
                                <w:rFonts w:cs="Times New Roman"/>
                                <w:color w:val="000000" w:themeColor="text1"/>
                                <w:kern w:val="24"/>
                              </w:rPr>
                              <w:t xml:space="preserve">4 мм </w:t>
                            </w:r>
                          </w:p>
                        </w:txbxContent>
                      </wps:txbx>
                      <wps:bodyPr wrap="none" rtlCol="0">
                        <a:spAutoFit/>
                      </wps:bodyPr>
                    </wps:wsp>
                  </a:graphicData>
                </a:graphic>
              </wp:anchor>
            </w:drawing>
          </mc:Choice>
          <mc:Fallback>
            <w:pict>
              <v:shape w14:anchorId="04ABE80B" id="TextBox 201" o:spid="_x0000_s1039" type="#_x0000_t202" style="position:absolute;left:0;text-align:left;margin-left:78.5pt;margin-top:.9pt;width:69.8pt;height:19.35pt;z-index:25198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" filled="f" stroked="f">
                <v:textbox style="mso-fit-shape-to-text:t">
                  <w:txbxContent>
                    <w:p w14:paraId="0B3DF6FA" w14:textId="0F89E4FA" w:rsidR="004940A5" w:rsidRPr="004940A5" w:rsidRDefault="004940A5" w:rsidP="004940A5">
                      <w:pPr>
                        <w:rPr>
                          <w:rFonts w:cs="Times New Roman"/>
                          <w:color w:val="000000" w:themeColor="text1"/>
                          <w:kern w:val="24"/>
                        </w:rPr>
                      </w:pPr>
                      <w:r w:rsidRPr="004940A5">
                        <w:rPr>
                          <w:rFonts w:cs="Times New Roman"/>
                          <w:color w:val="000000" w:themeColor="text1"/>
                          <w:kern w:val="24"/>
                        </w:rPr>
                        <w:t xml:space="preserve">a = </w:t>
                      </w:r>
                      <w:r w:rsidR="00C411B9" w:rsidRPr="004940A5">
                        <w:rPr>
                          <w:rFonts w:cs="Times New Roman"/>
                          <w:color w:val="000000" w:themeColor="text1"/>
                          <w:kern w:val="24"/>
                        </w:rPr>
                        <w:t>мин.</w:t>
                      </w:r>
                      <w:r w:rsidR="00C411B9">
                        <w:rPr>
                          <w:rFonts w:cs="Times New Roman"/>
                          <w:color w:val="000000" w:themeColor="text1"/>
                          <w:kern w:val="24"/>
                        </w:rPr>
                        <w:t xml:space="preserve"> </w:t>
                      </w:r>
                      <w:r w:rsidRPr="004940A5">
                        <w:rPr>
                          <w:rFonts w:cs="Times New Roman"/>
                          <w:color w:val="000000" w:themeColor="text1"/>
                          <w:kern w:val="24"/>
                        </w:rPr>
                        <w:t xml:space="preserve">4 </w:t>
                      </w:r>
                      <w:r w:rsidRPr="004940A5">
                        <w:rPr>
                          <w:rFonts w:cs="Times New Roman"/>
                          <w:color w:val="000000" w:themeColor="text1"/>
                          <w:kern w:val="24"/>
                        </w:rPr>
                        <w:t>мм</w:t>
                      </w:r>
                      <w:r w:rsidRPr="004940A5">
                        <w:rPr>
                          <w:rFonts w:cs="Times New Roman"/>
                          <w:color w:val="000000" w:themeColor="text1"/>
                          <w:kern w:val="24"/>
                        </w:rPr>
                        <w:t xml:space="preserve"> </w:t>
                      </w:r>
                    </w:p>
                  </w:txbxContent>
                </v:textbox>
              </v:shape>
            </w:pict>
          </mc:Fallback>
        </mc:AlternateContent>
      </w:r>
    </w:p>
    <w:p w14:paraId="3BF0F7ED" w14:textId="62A8EB6D" w:rsidR="0007654F" w:rsidRPr="0007654F" w:rsidRDefault="0007654F" w:rsidP="004940A5">
      <w:pPr>
        <w:pStyle w:val="SingleTxtG"/>
        <w:tabs>
          <w:tab w:val="clear" w:pos="1701"/>
        </w:tabs>
        <w:ind w:firstLine="567"/>
      </w:pPr>
      <w:r w:rsidRPr="0007654F">
        <w:t xml:space="preserve">Приведенный выше знак официального утверждения, проставленный на звуковом сигнализаторе заднего хода класса L, указывает, что этот звуковой сигнализатор заднего хода официально утвержден в Нидерландах (Е 4) под номером официального утверждения 002439. Первые две цифры номера официального утверждения указывают, что официальное утверждение было представлено в соответствии с требованиями Правил </w:t>
      </w:r>
      <w:r w:rsidR="00E9633D">
        <w:t>№ </w:t>
      </w:r>
      <w:r w:rsidRPr="0007654F">
        <w:t>[1xx] ООН в их первоначальном варианте.</w:t>
      </w:r>
    </w:p>
    <w:p w14:paraId="2664206E" w14:textId="32064483" w:rsidR="0007654F" w:rsidRPr="0007654F" w:rsidRDefault="0007654F" w:rsidP="0007654F">
      <w:pPr>
        <w:pStyle w:val="SingleTxtG"/>
        <w:tabs>
          <w:tab w:val="clear" w:pos="1701"/>
        </w:tabs>
        <w:ind w:left="2268" w:hanging="1134"/>
      </w:pPr>
      <w:r w:rsidRPr="0007654F">
        <w:rPr>
          <w:i/>
        </w:rPr>
        <w:t>Примечания</w:t>
      </w:r>
      <w:r w:rsidRPr="0007654F">
        <w:t>:</w:t>
      </w:r>
      <w:r w:rsidRPr="0007654F">
        <w:tab/>
      </w:r>
      <w:r w:rsidR="00E24CCB">
        <w:t>Н</w:t>
      </w:r>
      <w:r w:rsidRPr="0007654F">
        <w:t>омер официального утверждения должен помещаться вблизи круга и располагаться либо над или под буквой «Е», либо слева или справа от этой буквы. Цифры номера официального утверждения должны располагаться с одной и той же стороны по отношению к букве «Е» и быть ориентированы в том же направлении. Следует избегать использования римских цифр в номерах официального утверждения, чтобы не перепутать их с другими обозначениями.</w:t>
      </w:r>
    </w:p>
    <w:p w14:paraId="3F66AE61" w14:textId="560E5705" w:rsidR="0007654F" w:rsidRPr="0007654F" w:rsidRDefault="00C411B9" w:rsidP="00C411B9">
      <w:pPr>
        <w:pStyle w:val="H23G"/>
      </w:pPr>
      <w:r w:rsidRPr="00C411B9">
        <w:rPr>
          <w:b w:val="0"/>
          <w:bCs/>
        </w:rPr>
        <w:tab/>
      </w:r>
      <w:r w:rsidRPr="00C411B9">
        <w:rPr>
          <w:b w:val="0"/>
          <w:bCs/>
        </w:rPr>
        <w:tab/>
      </w:r>
      <w:r w:rsidR="0007654F" w:rsidRPr="00C411B9">
        <w:rPr>
          <w:b w:val="0"/>
          <w:bCs/>
        </w:rPr>
        <w:t xml:space="preserve">Таблица 1 </w:t>
      </w:r>
      <w:r w:rsidRPr="00C411B9">
        <w:rPr>
          <w:b w:val="0"/>
          <w:bCs/>
        </w:rPr>
        <w:br/>
      </w:r>
      <w:r w:rsidR="0007654F" w:rsidRPr="0007654F">
        <w:t>Обозначения со ссылкой на официально утвержденный «</w:t>
      </w:r>
      <w:r w:rsidR="0007654F" w:rsidRPr="0007654F">
        <w:rPr>
          <w:i/>
          <w:iCs/>
        </w:rPr>
        <w:t>неадаптивный</w:t>
      </w:r>
      <w:r w:rsidR="0007654F" w:rsidRPr="0007654F">
        <w:t xml:space="preserve"> </w:t>
      </w:r>
      <w:r w:rsidR="0007654F" w:rsidRPr="0007654F">
        <w:rPr>
          <w:i/>
          <w:iCs/>
        </w:rPr>
        <w:t>звуковой сигнализатор заднего хода</w:t>
      </w:r>
      <w:r w:rsidR="0007654F" w:rsidRPr="0007654F">
        <w:t>» (см. пункт 2.5 настоящих Правил)</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7"/>
        <w:gridCol w:w="6133"/>
      </w:tblGrid>
      <w:tr w:rsidR="0007654F" w:rsidRPr="0007654F" w14:paraId="15696DD7" w14:textId="77777777" w:rsidTr="00C411B9">
        <w:trPr>
          <w:trHeight w:val="390"/>
        </w:trPr>
        <w:tc>
          <w:tcPr>
            <w:tcW w:w="1286" w:type="dxa"/>
            <w:tcBorders>
              <w:bottom w:val="single" w:sz="12" w:space="0" w:color="auto"/>
            </w:tcBorders>
            <w:tcMar>
              <w:top w:w="0" w:type="dxa"/>
              <w:left w:w="57" w:type="dxa"/>
              <w:bottom w:w="0" w:type="dxa"/>
              <w:right w:w="57" w:type="dxa"/>
            </w:tcMar>
            <w:vAlign w:val="center"/>
            <w:hideMark/>
          </w:tcPr>
          <w:p w14:paraId="613C8C90" w14:textId="77777777" w:rsidR="0007654F" w:rsidRPr="0007654F" w:rsidRDefault="0007654F" w:rsidP="00C411B9">
            <w:pPr>
              <w:pStyle w:val="SingleTxtG"/>
              <w:tabs>
                <w:tab w:val="clear" w:pos="1701"/>
              </w:tabs>
              <w:spacing w:before="60" w:after="60"/>
              <w:ind w:left="0" w:right="0"/>
              <w:rPr>
                <w:b/>
                <w:bCs/>
                <w:i/>
                <w:iCs/>
                <w:sz w:val="18"/>
                <w:szCs w:val="18"/>
              </w:rPr>
            </w:pPr>
            <w:r w:rsidRPr="0007654F">
              <w:rPr>
                <w:b/>
                <w:bCs/>
                <w:i/>
                <w:iCs/>
                <w:sz w:val="18"/>
                <w:szCs w:val="18"/>
              </w:rPr>
              <w:t>Класс</w:t>
            </w:r>
          </w:p>
        </w:tc>
        <w:tc>
          <w:tcPr>
            <w:tcW w:w="6499" w:type="dxa"/>
            <w:tcBorders>
              <w:bottom w:val="single" w:sz="12" w:space="0" w:color="auto"/>
            </w:tcBorders>
            <w:tcMar>
              <w:top w:w="0" w:type="dxa"/>
              <w:left w:w="57" w:type="dxa"/>
              <w:bottom w:w="0" w:type="dxa"/>
              <w:right w:w="57" w:type="dxa"/>
            </w:tcMar>
            <w:vAlign w:val="center"/>
            <w:hideMark/>
          </w:tcPr>
          <w:p w14:paraId="6AE95B88" w14:textId="5251CC3F" w:rsidR="0007654F" w:rsidRPr="0007654F" w:rsidRDefault="00E5315F" w:rsidP="00C411B9">
            <w:pPr>
              <w:pStyle w:val="SingleTxtG"/>
              <w:tabs>
                <w:tab w:val="clear" w:pos="1701"/>
              </w:tabs>
              <w:spacing w:before="60" w:after="60"/>
              <w:ind w:left="0" w:right="0"/>
              <w:jc w:val="left"/>
              <w:rPr>
                <w:b/>
                <w:bCs/>
                <w:i/>
                <w:iCs/>
                <w:sz w:val="18"/>
                <w:szCs w:val="18"/>
              </w:rPr>
            </w:pPr>
            <w:r w:rsidRPr="00C411B9">
              <w:rPr>
                <w:bCs/>
                <w:iCs/>
                <w:sz w:val="18"/>
                <w:szCs w:val="18"/>
              </w:rPr>
              <w:t>«</w:t>
            </w:r>
            <w:r w:rsidR="0007654F" w:rsidRPr="0007654F">
              <w:rPr>
                <w:b/>
                <w:bCs/>
                <w:i/>
                <w:iCs/>
                <w:sz w:val="18"/>
                <w:szCs w:val="18"/>
              </w:rPr>
              <w:t>Неадаптивный</w:t>
            </w:r>
            <w:r w:rsidR="0007654F" w:rsidRPr="0007654F">
              <w:rPr>
                <w:b/>
                <w:bCs/>
                <w:sz w:val="18"/>
                <w:szCs w:val="18"/>
              </w:rPr>
              <w:t xml:space="preserve"> </w:t>
            </w:r>
            <w:r w:rsidR="0007654F" w:rsidRPr="0007654F">
              <w:rPr>
                <w:b/>
                <w:bCs/>
                <w:i/>
                <w:iCs/>
                <w:sz w:val="18"/>
                <w:szCs w:val="18"/>
              </w:rPr>
              <w:t>звуковой сигнализатор заднего хода</w:t>
            </w:r>
            <w:r w:rsidR="00E470DF" w:rsidRPr="00E470DF">
              <w:rPr>
                <w:bCs/>
                <w:iCs/>
                <w:sz w:val="18"/>
                <w:szCs w:val="18"/>
              </w:rPr>
              <w:t>»</w:t>
            </w:r>
          </w:p>
        </w:tc>
      </w:tr>
      <w:tr w:rsidR="0007654F" w:rsidRPr="0007654F" w14:paraId="244F8AEE" w14:textId="77777777" w:rsidTr="00C411B9">
        <w:tc>
          <w:tcPr>
            <w:tcW w:w="1286" w:type="dxa"/>
            <w:tcBorders>
              <w:top w:val="single" w:sz="12" w:space="0" w:color="auto"/>
            </w:tcBorders>
            <w:tcMar>
              <w:top w:w="0" w:type="dxa"/>
              <w:left w:w="57" w:type="dxa"/>
              <w:bottom w:w="0" w:type="dxa"/>
              <w:right w:w="57" w:type="dxa"/>
            </w:tcMar>
            <w:hideMark/>
          </w:tcPr>
          <w:p w14:paraId="08A78748" w14:textId="77777777" w:rsidR="0007654F" w:rsidRPr="0007654F" w:rsidRDefault="0007654F" w:rsidP="00C411B9">
            <w:pPr>
              <w:pStyle w:val="SingleTxtG"/>
              <w:tabs>
                <w:tab w:val="clear" w:pos="1701"/>
              </w:tabs>
              <w:spacing w:before="60" w:after="60"/>
              <w:ind w:left="0" w:right="0"/>
            </w:pPr>
            <w:r w:rsidRPr="0007654F">
              <w:t>Класс L</w:t>
            </w:r>
          </w:p>
        </w:tc>
        <w:tc>
          <w:tcPr>
            <w:tcW w:w="6499" w:type="dxa"/>
            <w:tcBorders>
              <w:top w:val="single" w:sz="12" w:space="0" w:color="auto"/>
            </w:tcBorders>
            <w:tcMar>
              <w:top w:w="0" w:type="dxa"/>
              <w:left w:w="57" w:type="dxa"/>
              <w:bottom w:w="0" w:type="dxa"/>
              <w:right w:w="57" w:type="dxa"/>
            </w:tcMar>
            <w:hideMark/>
          </w:tcPr>
          <w:p w14:paraId="1DFD9526" w14:textId="77777777" w:rsidR="0007654F" w:rsidRPr="0007654F" w:rsidRDefault="0007654F" w:rsidP="00C411B9">
            <w:pPr>
              <w:pStyle w:val="SingleTxtG"/>
              <w:tabs>
                <w:tab w:val="clear" w:pos="1701"/>
              </w:tabs>
              <w:spacing w:before="60" w:after="60"/>
              <w:ind w:left="0" w:right="0"/>
              <w:jc w:val="left"/>
            </w:pPr>
            <w:r w:rsidRPr="0007654F">
              <w:t xml:space="preserve">способен издавать звук только на </w:t>
            </w:r>
            <w:r w:rsidRPr="0007654F">
              <w:rPr>
                <w:bCs/>
              </w:rPr>
              <w:t>«</w:t>
            </w:r>
            <w:r w:rsidRPr="0007654F">
              <w:rPr>
                <w:bCs/>
                <w:i/>
                <w:iCs/>
              </w:rPr>
              <w:t>низком уровне</w:t>
            </w:r>
            <w:r w:rsidRPr="0007654F">
              <w:rPr>
                <w:bCs/>
              </w:rPr>
              <w:t>»</w:t>
            </w:r>
          </w:p>
        </w:tc>
      </w:tr>
      <w:tr w:rsidR="0007654F" w:rsidRPr="0007654F" w14:paraId="06768795" w14:textId="77777777" w:rsidTr="00C411B9">
        <w:tc>
          <w:tcPr>
            <w:tcW w:w="1286" w:type="dxa"/>
            <w:tcMar>
              <w:top w:w="0" w:type="dxa"/>
              <w:left w:w="57" w:type="dxa"/>
              <w:bottom w:w="0" w:type="dxa"/>
              <w:right w:w="57" w:type="dxa"/>
            </w:tcMar>
            <w:hideMark/>
          </w:tcPr>
          <w:p w14:paraId="1A9181D0" w14:textId="77777777" w:rsidR="0007654F" w:rsidRPr="0007654F" w:rsidRDefault="0007654F" w:rsidP="00C411B9">
            <w:pPr>
              <w:pStyle w:val="SingleTxtG"/>
              <w:tabs>
                <w:tab w:val="clear" w:pos="1701"/>
              </w:tabs>
              <w:spacing w:before="60" w:after="60"/>
              <w:ind w:left="0" w:right="0"/>
            </w:pPr>
            <w:r w:rsidRPr="0007654F">
              <w:t>Класс N</w:t>
            </w:r>
          </w:p>
        </w:tc>
        <w:tc>
          <w:tcPr>
            <w:tcW w:w="6499" w:type="dxa"/>
            <w:tcMar>
              <w:top w:w="0" w:type="dxa"/>
              <w:left w:w="57" w:type="dxa"/>
              <w:bottom w:w="0" w:type="dxa"/>
              <w:right w:w="57" w:type="dxa"/>
            </w:tcMar>
            <w:hideMark/>
          </w:tcPr>
          <w:p w14:paraId="5B2DC8A0" w14:textId="77777777" w:rsidR="0007654F" w:rsidRPr="0007654F" w:rsidRDefault="0007654F" w:rsidP="00C411B9">
            <w:pPr>
              <w:pStyle w:val="SingleTxtG"/>
              <w:tabs>
                <w:tab w:val="clear" w:pos="1701"/>
              </w:tabs>
              <w:spacing w:before="60" w:after="60"/>
              <w:ind w:left="0" w:right="0"/>
              <w:jc w:val="left"/>
            </w:pPr>
            <w:r w:rsidRPr="0007654F">
              <w:t xml:space="preserve">способен издавать звук только на </w:t>
            </w:r>
            <w:r w:rsidRPr="0007654F">
              <w:rPr>
                <w:bCs/>
              </w:rPr>
              <w:t>«</w:t>
            </w:r>
            <w:r w:rsidRPr="0007654F">
              <w:rPr>
                <w:bCs/>
                <w:i/>
                <w:iCs/>
              </w:rPr>
              <w:t>нормальном уровне</w:t>
            </w:r>
            <w:r w:rsidRPr="0007654F">
              <w:rPr>
                <w:bCs/>
              </w:rPr>
              <w:t xml:space="preserve">» </w:t>
            </w:r>
          </w:p>
        </w:tc>
      </w:tr>
      <w:tr w:rsidR="0007654F" w:rsidRPr="0007654F" w14:paraId="47202EDA" w14:textId="77777777" w:rsidTr="00C411B9">
        <w:tc>
          <w:tcPr>
            <w:tcW w:w="1286" w:type="dxa"/>
            <w:tcMar>
              <w:top w:w="0" w:type="dxa"/>
              <w:left w:w="57" w:type="dxa"/>
              <w:bottom w:w="0" w:type="dxa"/>
              <w:right w:w="57" w:type="dxa"/>
            </w:tcMar>
            <w:hideMark/>
          </w:tcPr>
          <w:p w14:paraId="0C3C105C" w14:textId="77777777" w:rsidR="0007654F" w:rsidRPr="0007654F" w:rsidRDefault="0007654F" w:rsidP="00C411B9">
            <w:pPr>
              <w:pStyle w:val="SingleTxtG"/>
              <w:tabs>
                <w:tab w:val="clear" w:pos="1701"/>
              </w:tabs>
              <w:spacing w:before="60" w:after="60"/>
              <w:ind w:left="0" w:right="0"/>
            </w:pPr>
            <w:r w:rsidRPr="0007654F">
              <w:t>Класс H</w:t>
            </w:r>
          </w:p>
        </w:tc>
        <w:tc>
          <w:tcPr>
            <w:tcW w:w="6499" w:type="dxa"/>
            <w:tcMar>
              <w:top w:w="0" w:type="dxa"/>
              <w:left w:w="57" w:type="dxa"/>
              <w:bottom w:w="0" w:type="dxa"/>
              <w:right w:w="57" w:type="dxa"/>
            </w:tcMar>
            <w:hideMark/>
          </w:tcPr>
          <w:p w14:paraId="774C59DB" w14:textId="77777777" w:rsidR="0007654F" w:rsidRPr="0007654F" w:rsidRDefault="0007654F" w:rsidP="00C411B9">
            <w:pPr>
              <w:pStyle w:val="SingleTxtG"/>
              <w:tabs>
                <w:tab w:val="clear" w:pos="1701"/>
              </w:tabs>
              <w:spacing w:before="60" w:after="60"/>
              <w:ind w:left="0" w:right="0"/>
              <w:jc w:val="left"/>
            </w:pPr>
            <w:r w:rsidRPr="0007654F">
              <w:t xml:space="preserve">способен издавать звук только на </w:t>
            </w:r>
            <w:r w:rsidRPr="0007654F">
              <w:rPr>
                <w:bCs/>
              </w:rPr>
              <w:t>«</w:t>
            </w:r>
            <w:r w:rsidRPr="0007654F">
              <w:rPr>
                <w:bCs/>
                <w:i/>
                <w:iCs/>
              </w:rPr>
              <w:t>высоком уровне</w:t>
            </w:r>
            <w:r w:rsidRPr="0007654F">
              <w:rPr>
                <w:bCs/>
              </w:rPr>
              <w:t xml:space="preserve">» </w:t>
            </w:r>
          </w:p>
        </w:tc>
      </w:tr>
      <w:tr w:rsidR="0007654F" w:rsidRPr="0007654F" w14:paraId="41479533" w14:textId="77777777" w:rsidTr="00C411B9">
        <w:tc>
          <w:tcPr>
            <w:tcW w:w="1286" w:type="dxa"/>
            <w:tcMar>
              <w:top w:w="0" w:type="dxa"/>
              <w:left w:w="57" w:type="dxa"/>
              <w:bottom w:w="0" w:type="dxa"/>
              <w:right w:w="57" w:type="dxa"/>
            </w:tcMar>
            <w:hideMark/>
          </w:tcPr>
          <w:p w14:paraId="38B24A9F" w14:textId="77777777" w:rsidR="0007654F" w:rsidRPr="0007654F" w:rsidRDefault="0007654F" w:rsidP="00C411B9">
            <w:pPr>
              <w:pStyle w:val="SingleTxtG"/>
              <w:tabs>
                <w:tab w:val="clear" w:pos="1701"/>
              </w:tabs>
              <w:spacing w:before="60" w:after="60"/>
              <w:ind w:left="0" w:right="0"/>
            </w:pPr>
            <w:r w:rsidRPr="0007654F">
              <w:t>Класс I</w:t>
            </w:r>
          </w:p>
        </w:tc>
        <w:tc>
          <w:tcPr>
            <w:tcW w:w="6499" w:type="dxa"/>
            <w:tcMar>
              <w:top w:w="0" w:type="dxa"/>
              <w:left w:w="57" w:type="dxa"/>
              <w:bottom w:w="0" w:type="dxa"/>
              <w:right w:w="57" w:type="dxa"/>
            </w:tcMar>
            <w:hideMark/>
          </w:tcPr>
          <w:p w14:paraId="2AE57F0B" w14:textId="77777777" w:rsidR="0007654F" w:rsidRPr="0007654F" w:rsidRDefault="0007654F" w:rsidP="00C411B9">
            <w:pPr>
              <w:pStyle w:val="SingleTxtG"/>
              <w:tabs>
                <w:tab w:val="clear" w:pos="1701"/>
              </w:tabs>
              <w:spacing w:before="60" w:after="60"/>
              <w:ind w:left="0" w:right="0"/>
              <w:jc w:val="left"/>
            </w:pPr>
            <w:r w:rsidRPr="0007654F">
              <w:t xml:space="preserve">способен издавать звук на </w:t>
            </w:r>
            <w:r w:rsidRPr="0007654F">
              <w:rPr>
                <w:bCs/>
              </w:rPr>
              <w:t>«</w:t>
            </w:r>
            <w:r w:rsidRPr="0007654F">
              <w:rPr>
                <w:bCs/>
                <w:i/>
                <w:iCs/>
              </w:rPr>
              <w:t>низком уровне</w:t>
            </w:r>
            <w:r w:rsidRPr="0007654F">
              <w:rPr>
                <w:bCs/>
              </w:rPr>
              <w:t>» и «</w:t>
            </w:r>
            <w:r w:rsidRPr="0007654F">
              <w:rPr>
                <w:bCs/>
                <w:i/>
                <w:iCs/>
              </w:rPr>
              <w:t>нормальном уровне</w:t>
            </w:r>
            <w:r w:rsidRPr="0007654F">
              <w:rPr>
                <w:bCs/>
              </w:rPr>
              <w:t>»</w:t>
            </w:r>
          </w:p>
        </w:tc>
      </w:tr>
      <w:tr w:rsidR="0007654F" w:rsidRPr="0007654F" w14:paraId="79EB94F3" w14:textId="77777777" w:rsidTr="00C411B9">
        <w:tc>
          <w:tcPr>
            <w:tcW w:w="1286" w:type="dxa"/>
            <w:tcBorders>
              <w:bottom w:val="single" w:sz="4" w:space="0" w:color="auto"/>
            </w:tcBorders>
            <w:tcMar>
              <w:top w:w="0" w:type="dxa"/>
              <w:left w:w="57" w:type="dxa"/>
              <w:bottom w:w="0" w:type="dxa"/>
              <w:right w:w="57" w:type="dxa"/>
            </w:tcMar>
            <w:hideMark/>
          </w:tcPr>
          <w:p w14:paraId="723394F3" w14:textId="77777777" w:rsidR="0007654F" w:rsidRPr="0007654F" w:rsidRDefault="0007654F" w:rsidP="00C411B9">
            <w:pPr>
              <w:pStyle w:val="SingleTxtG"/>
              <w:tabs>
                <w:tab w:val="clear" w:pos="1701"/>
              </w:tabs>
              <w:spacing w:before="60" w:after="60"/>
              <w:ind w:left="0" w:right="0"/>
            </w:pPr>
            <w:r w:rsidRPr="0007654F">
              <w:t>Класс II</w:t>
            </w:r>
          </w:p>
        </w:tc>
        <w:tc>
          <w:tcPr>
            <w:tcW w:w="6499" w:type="dxa"/>
            <w:tcBorders>
              <w:bottom w:val="single" w:sz="4" w:space="0" w:color="auto"/>
            </w:tcBorders>
            <w:tcMar>
              <w:top w:w="0" w:type="dxa"/>
              <w:left w:w="57" w:type="dxa"/>
              <w:bottom w:w="0" w:type="dxa"/>
              <w:right w:w="57" w:type="dxa"/>
            </w:tcMar>
            <w:hideMark/>
          </w:tcPr>
          <w:p w14:paraId="3FE61CCC" w14:textId="77777777" w:rsidR="0007654F" w:rsidRPr="0007654F" w:rsidRDefault="0007654F" w:rsidP="00C411B9">
            <w:pPr>
              <w:pStyle w:val="SingleTxtG"/>
              <w:tabs>
                <w:tab w:val="clear" w:pos="1701"/>
              </w:tabs>
              <w:spacing w:before="60" w:after="60"/>
              <w:ind w:left="0" w:right="0"/>
              <w:jc w:val="left"/>
            </w:pPr>
            <w:r w:rsidRPr="0007654F">
              <w:t xml:space="preserve">способен издавать звук на </w:t>
            </w:r>
            <w:r w:rsidRPr="0007654F">
              <w:rPr>
                <w:bCs/>
              </w:rPr>
              <w:t>«</w:t>
            </w:r>
            <w:r w:rsidRPr="0007654F">
              <w:rPr>
                <w:bCs/>
                <w:i/>
                <w:iCs/>
              </w:rPr>
              <w:t>нормальном уровне</w:t>
            </w:r>
            <w:r w:rsidRPr="0007654F">
              <w:rPr>
                <w:bCs/>
              </w:rPr>
              <w:t>» и «</w:t>
            </w:r>
            <w:r w:rsidRPr="0007654F">
              <w:rPr>
                <w:bCs/>
                <w:i/>
                <w:iCs/>
              </w:rPr>
              <w:t>высоком уровне</w:t>
            </w:r>
            <w:r w:rsidRPr="0007654F">
              <w:rPr>
                <w:bCs/>
              </w:rPr>
              <w:t>»</w:t>
            </w:r>
          </w:p>
        </w:tc>
      </w:tr>
      <w:tr w:rsidR="0007654F" w:rsidRPr="0007654F" w14:paraId="63DF42FA" w14:textId="77777777" w:rsidTr="00C411B9">
        <w:tc>
          <w:tcPr>
            <w:tcW w:w="1286" w:type="dxa"/>
            <w:tcBorders>
              <w:bottom w:val="single" w:sz="12" w:space="0" w:color="auto"/>
            </w:tcBorders>
            <w:tcMar>
              <w:top w:w="0" w:type="dxa"/>
              <w:left w:w="57" w:type="dxa"/>
              <w:bottom w:w="0" w:type="dxa"/>
              <w:right w:w="57" w:type="dxa"/>
            </w:tcMar>
            <w:hideMark/>
          </w:tcPr>
          <w:p w14:paraId="5DBE1C1F" w14:textId="77777777" w:rsidR="0007654F" w:rsidRPr="0007654F" w:rsidRDefault="0007654F" w:rsidP="00C411B9">
            <w:pPr>
              <w:pStyle w:val="SingleTxtG"/>
              <w:tabs>
                <w:tab w:val="clear" w:pos="1701"/>
              </w:tabs>
              <w:spacing w:before="60" w:after="60"/>
              <w:ind w:left="0" w:right="0"/>
            </w:pPr>
            <w:r w:rsidRPr="0007654F">
              <w:t>Класс III</w:t>
            </w:r>
          </w:p>
        </w:tc>
        <w:tc>
          <w:tcPr>
            <w:tcW w:w="6499" w:type="dxa"/>
            <w:tcBorders>
              <w:bottom w:val="single" w:sz="12" w:space="0" w:color="auto"/>
            </w:tcBorders>
            <w:tcMar>
              <w:top w:w="0" w:type="dxa"/>
              <w:left w:w="57" w:type="dxa"/>
              <w:bottom w:w="0" w:type="dxa"/>
              <w:right w:w="57" w:type="dxa"/>
            </w:tcMar>
            <w:hideMark/>
          </w:tcPr>
          <w:p w14:paraId="6149B630" w14:textId="77777777" w:rsidR="0007654F" w:rsidRPr="0007654F" w:rsidRDefault="0007654F" w:rsidP="00C411B9">
            <w:pPr>
              <w:pStyle w:val="SingleTxtG"/>
              <w:tabs>
                <w:tab w:val="clear" w:pos="1701"/>
              </w:tabs>
              <w:spacing w:before="60" w:after="60"/>
              <w:ind w:left="0" w:right="0"/>
              <w:jc w:val="left"/>
            </w:pPr>
            <w:r w:rsidRPr="0007654F">
              <w:t xml:space="preserve">способен издавать звук на </w:t>
            </w:r>
            <w:r w:rsidRPr="0007654F">
              <w:rPr>
                <w:bCs/>
              </w:rPr>
              <w:t>«</w:t>
            </w:r>
            <w:r w:rsidRPr="0007654F">
              <w:rPr>
                <w:bCs/>
                <w:i/>
                <w:iCs/>
              </w:rPr>
              <w:t>низком уровне</w:t>
            </w:r>
            <w:r w:rsidRPr="0007654F">
              <w:rPr>
                <w:bCs/>
              </w:rPr>
              <w:t>»,</w:t>
            </w:r>
            <w:r w:rsidRPr="0007654F">
              <w:t xml:space="preserve"> </w:t>
            </w:r>
            <w:r w:rsidRPr="0007654F">
              <w:rPr>
                <w:bCs/>
              </w:rPr>
              <w:t>«</w:t>
            </w:r>
            <w:r w:rsidRPr="0007654F">
              <w:rPr>
                <w:bCs/>
                <w:i/>
                <w:iCs/>
              </w:rPr>
              <w:t>нормальном уровне</w:t>
            </w:r>
            <w:r w:rsidRPr="0007654F">
              <w:rPr>
                <w:bCs/>
              </w:rPr>
              <w:t>» и «</w:t>
            </w:r>
            <w:r w:rsidRPr="0007654F">
              <w:rPr>
                <w:bCs/>
                <w:i/>
                <w:iCs/>
              </w:rPr>
              <w:t>высоком уровне</w:t>
            </w:r>
            <w:r w:rsidRPr="0007654F">
              <w:rPr>
                <w:bCs/>
              </w:rPr>
              <w:t>»</w:t>
            </w:r>
          </w:p>
        </w:tc>
      </w:tr>
    </w:tbl>
    <w:p w14:paraId="07194E1C" w14:textId="77777777" w:rsidR="0007654F" w:rsidRPr="0007654F" w:rsidRDefault="0007654F" w:rsidP="0007654F">
      <w:pPr>
        <w:pStyle w:val="SingleTxtG"/>
        <w:tabs>
          <w:tab w:val="clear" w:pos="1701"/>
        </w:tabs>
        <w:ind w:left="2268" w:hanging="1134"/>
        <w:rPr>
          <w:b/>
        </w:rPr>
      </w:pPr>
      <w:r w:rsidRPr="0007654F">
        <w:br w:type="page"/>
      </w:r>
    </w:p>
    <w:p w14:paraId="70D6411D" w14:textId="77777777" w:rsidR="0007654F" w:rsidRPr="0007654F" w:rsidRDefault="0007654F" w:rsidP="00C411B9">
      <w:pPr>
        <w:pStyle w:val="HChG"/>
      </w:pPr>
      <w:r w:rsidRPr="0007654F">
        <w:lastRenderedPageBreak/>
        <w:tab/>
      </w:r>
      <w:bookmarkStart w:id="58" w:name="_Toc106102295"/>
      <w:r w:rsidRPr="0007654F">
        <w:t>II.</w:t>
      </w:r>
      <w:r w:rsidRPr="0007654F">
        <w:tab/>
      </w:r>
      <w:r w:rsidRPr="0007654F">
        <w:tab/>
        <w:t>Схема знака официального утверждения «</w:t>
      </w:r>
      <w:r w:rsidRPr="00C411B9">
        <w:rPr>
          <w:i/>
          <w:iCs/>
        </w:rPr>
        <w:t>адаптивного звукового сигнализатора заднего хода</w:t>
      </w:r>
      <w:r w:rsidRPr="0007654F">
        <w:t>» и «</w:t>
      </w:r>
      <w:r w:rsidRPr="00C411B9">
        <w:rPr>
          <w:i/>
          <w:iCs/>
        </w:rPr>
        <w:t>ступенчатого адаптивного звукового сигнализатора заднего хода</w:t>
      </w:r>
      <w:r w:rsidRPr="0007654F">
        <w:t>»</w:t>
      </w:r>
      <w:bookmarkEnd w:id="58"/>
    </w:p>
    <w:p w14:paraId="668CF789" w14:textId="0323B7F7" w:rsidR="0007654F" w:rsidRDefault="0007654F" w:rsidP="0007654F">
      <w:pPr>
        <w:pStyle w:val="SingleTxtG"/>
        <w:tabs>
          <w:tab w:val="clear" w:pos="1701"/>
        </w:tabs>
        <w:ind w:left="2268" w:hanging="1134"/>
        <w:rPr>
          <w:bCs/>
        </w:rPr>
      </w:pPr>
      <w:r w:rsidRPr="0007654F">
        <w:rPr>
          <w:bCs/>
        </w:rPr>
        <w:t>(см. пункт 5.5 настоящих Правил)</w:t>
      </w:r>
    </w:p>
    <w:p w14:paraId="4A9B3F2E" w14:textId="65126D90" w:rsidR="00C411B9" w:rsidRDefault="00C411B9" w:rsidP="00C411B9">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2007424" behindDoc="0" locked="0" layoutInCell="1" allowOverlap="1" wp14:anchorId="7A6AC817" wp14:editId="6D8B01C1">
                <wp:simplePos x="0" y="0"/>
                <wp:positionH relativeFrom="column">
                  <wp:posOffset>922439</wp:posOffset>
                </wp:positionH>
                <wp:positionV relativeFrom="paragraph">
                  <wp:posOffset>336086</wp:posOffset>
                </wp:positionV>
                <wp:extent cx="600476" cy="0"/>
                <wp:effectExtent l="0" t="0" r="0" b="0"/>
                <wp:wrapNone/>
                <wp:docPr id="30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9AD2AD" id="Line 4" o:spid="_x0000_s1026" style="position:absolute;flip:x;z-index:25200742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" strokeweight="0"/>
            </w:pict>
          </mc:Fallback>
        </mc:AlternateContent>
      </w:r>
      <w:r>
        <w:rPr>
          <w:noProof/>
          <w:lang w:val="en-US"/>
        </w:rPr>
        <mc:AlternateContent>
          <mc:Choice Requires="wps">
            <w:drawing>
              <wp:anchor distT="0" distB="0" distL="114300" distR="114300" simplePos="0" relativeHeight="252008448" behindDoc="0" locked="0" layoutInCell="1" allowOverlap="1" wp14:anchorId="08CF3C6E" wp14:editId="114E106B">
                <wp:simplePos x="0" y="0"/>
                <wp:positionH relativeFrom="column">
                  <wp:posOffset>930862</wp:posOffset>
                </wp:positionH>
                <wp:positionV relativeFrom="paragraph">
                  <wp:posOffset>336086</wp:posOffset>
                </wp:positionV>
                <wp:extent cx="0" cy="749446"/>
                <wp:effectExtent l="0" t="0" r="38100" b="31750"/>
                <wp:wrapNone/>
                <wp:docPr id="3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B46DEF" id="Line 7"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" strokeweight="0"/>
            </w:pict>
          </mc:Fallback>
        </mc:AlternateContent>
      </w:r>
      <w:r>
        <w:rPr>
          <w:noProof/>
          <w:lang w:val="en-US"/>
        </w:rPr>
        <mc:AlternateContent>
          <mc:Choice Requires="wps">
            <w:drawing>
              <wp:anchor distT="0" distB="0" distL="114300" distR="114300" simplePos="0" relativeHeight="252009472" behindDoc="0" locked="0" layoutInCell="1" allowOverlap="1" wp14:anchorId="7AD8A525" wp14:editId="64447932">
                <wp:simplePos x="0" y="0"/>
                <wp:positionH relativeFrom="column">
                  <wp:posOffset>895587</wp:posOffset>
                </wp:positionH>
                <wp:positionV relativeFrom="paragraph">
                  <wp:posOffset>336086</wp:posOffset>
                </wp:positionV>
                <wp:extent cx="71727" cy="72902"/>
                <wp:effectExtent l="0" t="0" r="24130" b="22860"/>
                <wp:wrapNone/>
                <wp:docPr id="3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F6C58C0" id="Freeform 8" o:spid="_x0000_s1026" style="position:absolute;margin-left:70.5pt;margin-top:26.45pt;width:5.65pt;height:5.75pt;z-index:25200947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" path="m113,116l58,,,116,58,58r55,58xe" fillcolor="black" strokeweight="0">
                <v:path arrowok="t" o:connecttype="custom" o:connectlocs="45546645,45893694;23377924,0;0,45893694;23377924,22947161;45546645,45893694" o:connectangles="0,0,0,0,0"/>
              </v:shape>
            </w:pict>
          </mc:Fallback>
        </mc:AlternateContent>
      </w:r>
      <w:bookmarkStart w:id="59" w:name="_Hlk106096648"/>
    </w:p>
    <w:p w14:paraId="40D39A6F" w14:textId="0F0228B9" w:rsidR="00C411B9" w:rsidRDefault="00E24CCB" w:rsidP="00C411B9">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2014592" behindDoc="0" locked="0" layoutInCell="1" allowOverlap="1" wp14:anchorId="31EA5DA3" wp14:editId="6222227B">
                <wp:simplePos x="0" y="0"/>
                <wp:positionH relativeFrom="column">
                  <wp:posOffset>1330960</wp:posOffset>
                </wp:positionH>
                <wp:positionV relativeFrom="paragraph">
                  <wp:posOffset>31750</wp:posOffset>
                </wp:positionV>
                <wp:extent cx="721995" cy="679450"/>
                <wp:effectExtent l="0" t="0" r="1905" b="6350"/>
                <wp:wrapNone/>
                <wp:docPr id="3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 cy="679450"/>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63FABC9" id="Freeform 19" o:spid="_x0000_s1026" style="position:absolute;margin-left:104.8pt;margin-top:2.5pt;width:56.85pt;height:53.5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1779,333554094;11918459,375330322;32618816,427550034;75273520,483686529;104127987,511754395;161210717,551572613;226447557,573113014;270984040,579640478;343748786,573113014;422785864,545697819;468577130,511754395;514368396,463451468;555141322,387732580;572078122,303528219;562669228,216059744;549495986,177547630;522523298,127938599;497431597,93995939;457286458,58094505;422785864,33942659;383894716,15665607;330575544,1958010;240247795,1958010;186301626,15665607;136746803,39817453;92210320,75718887;57709725,116189011;32618816,150132435;17563795,189949888;5645336,229767342;0,289820622;13800238,248044394;23209131,207574270;38891147,167756052;57709725,135771402;82800635,101828743;121064787,65927309;178774512,33942659;230838901,18277052;314893528,11749588;353157679,20235062;405222069,39817453;439722663,58094505;479867802,93995939;506841282,124021814;531932191,167756052;547614208,207574270;560787450,273501579;547614208,371413538;520641519,431466818;470458909,495436117;439722663,519587963;393930605,545697819;299839299,567238220;242129573,563321436;178774512,545697819;121064787,511754395;90327749,485644539;65236840,455618664;28854467,383815796;17563795,343345673;11918459,289820622" o:connectangles="0,0,0,0,0,0,0,0,0,0,0,0,0,0,0,0,0,0,0,0,0,0,0,0,0,0,0,0,0,0,0,0,0,0,0,0,0,0,0,0,0,0,0,0,0,0,0,0,0,0,0,0,0,0,0,0,0,0,0,0,0,0"/>
              </v:shape>
            </w:pict>
          </mc:Fallback>
        </mc:AlternateContent>
      </w:r>
      <w:r w:rsidR="00C411B9">
        <w:rPr>
          <w:noProof/>
        </w:rPr>
        <mc:AlternateContent>
          <mc:Choice Requires="wps">
            <w:drawing>
              <wp:anchor distT="0" distB="0" distL="114300" distR="114300" simplePos="0" relativeHeight="252015616" behindDoc="0" locked="0" layoutInCell="1" allowOverlap="1" wp14:anchorId="1B739364" wp14:editId="3BEA11A2">
                <wp:simplePos x="0" y="0"/>
                <wp:positionH relativeFrom="column">
                  <wp:posOffset>2382520</wp:posOffset>
                </wp:positionH>
                <wp:positionV relativeFrom="paragraph">
                  <wp:posOffset>244637</wp:posOffset>
                </wp:positionV>
                <wp:extent cx="3277590" cy="320772"/>
                <wp:effectExtent l="0" t="0" r="18415" b="3175"/>
                <wp:wrapNone/>
                <wp:docPr id="313" name="Rectangle 15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8C94" w14:textId="77777777" w:rsidR="00C411B9" w:rsidRPr="00405D50" w:rsidRDefault="00C411B9" w:rsidP="00C411B9">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1B739364" id="Rectangle 15075" o:spid="_x0000_s1040" style="position:absolute;left:0;text-align:left;margin-left:187.6pt;margin-top:19.25pt;width:258.1pt;height:25.25pt;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" filled="f" stroked="f">
                <v:textbox inset="0,0,0,0">
                  <w:txbxContent>
                    <w:p w14:paraId="03AF8C94" w14:textId="77777777" w:rsidR="00C411B9" w:rsidRPr="00405D50" w:rsidRDefault="00C411B9" w:rsidP="00C411B9">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R – 002439</w:t>
                      </w:r>
                    </w:p>
                  </w:txbxContent>
                </v:textbox>
              </v:rect>
            </w:pict>
          </mc:Fallback>
        </mc:AlternateContent>
      </w:r>
      <w:r w:rsidR="00C411B9">
        <w:rPr>
          <w:noProof/>
        </w:rPr>
        <mc:AlternateContent>
          <mc:Choice Requires="wps">
            <w:drawing>
              <wp:anchor distT="0" distB="0" distL="114300" distR="114300" simplePos="0" relativeHeight="252019712" behindDoc="0" locked="0" layoutInCell="1" allowOverlap="1" wp14:anchorId="1DB3576F" wp14:editId="042E002A">
                <wp:simplePos x="0" y="0"/>
                <wp:positionH relativeFrom="column">
                  <wp:posOffset>2170535</wp:posOffset>
                </wp:positionH>
                <wp:positionV relativeFrom="paragraph">
                  <wp:posOffset>299085</wp:posOffset>
                </wp:positionV>
                <wp:extent cx="215900" cy="255270"/>
                <wp:effectExtent l="0" t="0" r="12700" b="11430"/>
                <wp:wrapNone/>
                <wp:docPr id="314" name="Rectangle 15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B89A" w14:textId="77777777" w:rsidR="00C411B9" w:rsidRDefault="00C411B9" w:rsidP="00C411B9">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1DB3576F" id="Rectangle 15076" o:spid="_x0000_s1041" style="position:absolute;left:0;text-align:left;margin-left:170.9pt;margin-top:23.55pt;width:17pt;height:20.1pt;z-index:25201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" filled="f" stroked="f">
                <v:textbox inset="0,0,0,0">
                  <w:txbxContent>
                    <w:p w14:paraId="00B0B89A" w14:textId="77777777" w:rsidR="00C411B9" w:rsidRDefault="00C411B9" w:rsidP="00C411B9">
                      <w:pPr>
                        <w:spacing w:after="60" w:line="240" w:lineRule="exact"/>
                        <w:jc w:val="center"/>
                        <w:rPr>
                          <w:b/>
                          <w:bCs/>
                          <w:color w:val="000000"/>
                          <w:kern w:val="24"/>
                        </w:rPr>
                      </w:pPr>
                      <w:r>
                        <w:rPr>
                          <w:b/>
                          <w:bCs/>
                          <w:color w:val="000000"/>
                          <w:kern w:val="24"/>
                        </w:rPr>
                        <w:t>a/3</w:t>
                      </w:r>
                    </w:p>
                  </w:txbxContent>
                </v:textbox>
              </v:rect>
            </w:pict>
          </mc:Fallback>
        </mc:AlternateContent>
      </w:r>
      <w:r w:rsidR="00C411B9">
        <w:rPr>
          <w:noProof/>
        </w:rPr>
        <mc:AlternateContent>
          <mc:Choice Requires="wps">
            <w:drawing>
              <wp:anchor distT="0" distB="0" distL="114300" distR="114300" simplePos="0" relativeHeight="252018688" behindDoc="0" locked="0" layoutInCell="1" allowOverlap="1" wp14:anchorId="73C8FFA1" wp14:editId="0103C26C">
                <wp:simplePos x="0" y="0"/>
                <wp:positionH relativeFrom="column">
                  <wp:posOffset>2078355</wp:posOffset>
                </wp:positionH>
                <wp:positionV relativeFrom="paragraph">
                  <wp:posOffset>279930</wp:posOffset>
                </wp:positionV>
                <wp:extent cx="115570" cy="0"/>
                <wp:effectExtent l="0" t="0" r="0" b="0"/>
                <wp:wrapNone/>
                <wp:docPr id="3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8820C5" id="Line 106" o:spid="_x0000_s1026" style="position:absolute;z-index:252018688;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" strokeweight="0"/>
            </w:pict>
          </mc:Fallback>
        </mc:AlternateContent>
      </w:r>
      <w:r w:rsidR="00C411B9">
        <w:rPr>
          <w:noProof/>
        </w:rPr>
        <mc:AlternateContent>
          <mc:Choice Requires="wpg">
            <w:drawing>
              <wp:anchor distT="0" distB="0" distL="114300" distR="114300" simplePos="0" relativeHeight="252017664" behindDoc="0" locked="0" layoutInCell="1" allowOverlap="1" wp14:anchorId="08465153" wp14:editId="0CAA9774">
                <wp:simplePos x="0" y="0"/>
                <wp:positionH relativeFrom="column">
                  <wp:posOffset>2078355</wp:posOffset>
                </wp:positionH>
                <wp:positionV relativeFrom="paragraph">
                  <wp:posOffset>285010</wp:posOffset>
                </wp:positionV>
                <wp:extent cx="69850" cy="237490"/>
                <wp:effectExtent l="0" t="0" r="25400" b="29210"/>
                <wp:wrapNone/>
                <wp:docPr id="316" name="Group 15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317"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19"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BE167CC" id="Group 15078" o:spid="_x0000_s1026" style="position:absolute;margin-left:163.65pt;margin-top:22.45pt;width:5.5pt;height:18.7pt;z-index:252017664"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7IxAAAANwAAAAPAAAAZHJzL2Rvd25yZXYueG1sRI9Pa8JA&#10;FMTvgt9heUJvuklL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JlyHsjEAAAA3A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C411B9">
        <w:rPr>
          <w:noProof/>
        </w:rPr>
        <mc:AlternateContent>
          <mc:Choice Requires="wps">
            <w:drawing>
              <wp:anchor distT="0" distB="0" distL="114300" distR="114300" simplePos="0" relativeHeight="252010496" behindDoc="0" locked="0" layoutInCell="1" allowOverlap="1" wp14:anchorId="0780E1E6" wp14:editId="7666D87B">
                <wp:simplePos x="0" y="0"/>
                <wp:positionH relativeFrom="column">
                  <wp:posOffset>845049</wp:posOffset>
                </wp:positionH>
                <wp:positionV relativeFrom="paragraph">
                  <wp:posOffset>198577</wp:posOffset>
                </wp:positionV>
                <wp:extent cx="122405" cy="145529"/>
                <wp:effectExtent l="0" t="0" r="11430" b="6985"/>
                <wp:wrapNone/>
                <wp:docPr id="15215" name="Rectangle 15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4356" w14:textId="77777777" w:rsidR="00C411B9" w:rsidRDefault="00C411B9" w:rsidP="00C411B9">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0780E1E6" id="Rectangle 15082" o:spid="_x0000_s1042" style="position:absolute;left:0;text-align:left;margin-left:66.55pt;margin-top:15.65pt;width:9.65pt;height:11.45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" filled="f" stroked="f">
                <v:textbox inset="0,0,0,0">
                  <w:txbxContent>
                    <w:p w14:paraId="0E844356" w14:textId="77777777" w:rsidR="00C411B9" w:rsidRDefault="00C411B9" w:rsidP="00C411B9">
                      <w:pPr>
                        <w:spacing w:line="240" w:lineRule="exact"/>
                        <w:jc w:val="both"/>
                        <w:rPr>
                          <w:b/>
                          <w:bCs/>
                          <w:color w:val="000000"/>
                          <w:kern w:val="24"/>
                        </w:rPr>
                      </w:pPr>
                      <w:r>
                        <w:rPr>
                          <w:b/>
                          <w:bCs/>
                          <w:color w:val="000000"/>
                          <w:kern w:val="24"/>
                        </w:rPr>
                        <w:t>a</w:t>
                      </w:r>
                    </w:p>
                  </w:txbxContent>
                </v:textbox>
              </v:rect>
            </w:pict>
          </mc:Fallback>
        </mc:AlternateContent>
      </w:r>
      <w:r w:rsidR="00C411B9">
        <w:rPr>
          <w:noProof/>
        </w:rPr>
        <mc:AlternateContent>
          <mc:Choice Requires="wps">
            <w:drawing>
              <wp:anchor distT="0" distB="0" distL="114300" distR="114300" simplePos="0" relativeHeight="252011520" behindDoc="0" locked="0" layoutInCell="1" allowOverlap="1" wp14:anchorId="628BD769" wp14:editId="29D3CEF5">
                <wp:simplePos x="0" y="0"/>
                <wp:positionH relativeFrom="column">
                  <wp:posOffset>1130941</wp:posOffset>
                </wp:positionH>
                <wp:positionV relativeFrom="paragraph">
                  <wp:posOffset>184354</wp:posOffset>
                </wp:positionV>
                <wp:extent cx="192330" cy="0"/>
                <wp:effectExtent l="0" t="0" r="0" b="0"/>
                <wp:wrapNone/>
                <wp:docPr id="152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75F9D64" id="Line 10" o:spid="_x0000_s1026" style="position:absolute;flip:x;z-index:252011520;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BZrau7xQEAAHQDAAAOAAAAAAAAAAAA&#10;AAAAAC4CAABkcnMvZTJvRG9jLnhtbFBLAQItABQABgAIAAAAIQCU2VPu3gAAAAkBAAAPAAAAAAAA&#10;AAAAAAAAAB8EAABkcnMvZG93bnJldi54bWxQSwUGAAAAAAQABADzAAAAKgUAAAAA&#10;" strokeweight="0"/>
            </w:pict>
          </mc:Fallback>
        </mc:AlternateContent>
      </w:r>
      <w:r w:rsidR="00C411B9">
        <w:rPr>
          <w:noProof/>
        </w:rPr>
        <mc:AlternateContent>
          <mc:Choice Requires="wps">
            <w:drawing>
              <wp:anchor distT="0" distB="0" distL="114300" distR="114300" simplePos="0" relativeHeight="252012544" behindDoc="0" locked="0" layoutInCell="1" allowOverlap="1" wp14:anchorId="3DB7517D" wp14:editId="3CBE0300">
                <wp:simplePos x="0" y="0"/>
                <wp:positionH relativeFrom="column">
                  <wp:posOffset>1217290</wp:posOffset>
                </wp:positionH>
                <wp:positionV relativeFrom="paragraph">
                  <wp:posOffset>192768</wp:posOffset>
                </wp:positionV>
                <wp:extent cx="0" cy="323308"/>
                <wp:effectExtent l="0" t="0" r="38100" b="19685"/>
                <wp:wrapNone/>
                <wp:docPr id="152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0E36AC" id="Line 12"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Q70zrvQEAAGoDAAAOAAAAAAAAAAAAAAAAAC4CAABk&#10;cnMvZTJvRG9jLnhtbFBLAQItABQABgAIAAAAIQBudcwM3QAAAAkBAAAPAAAAAAAAAAAAAAAAABcE&#10;AABkcnMvZG93bnJldi54bWxQSwUGAAAAAAQABADzAAAAIQUAAAAA&#10;" strokeweight="0"/>
            </w:pict>
          </mc:Fallback>
        </mc:AlternateContent>
      </w:r>
      <w:r w:rsidR="00C411B9">
        <w:rPr>
          <w:noProof/>
        </w:rPr>
        <mc:AlternateContent>
          <mc:Choice Requires="wps">
            <w:drawing>
              <wp:anchor distT="0" distB="0" distL="114300" distR="114300" simplePos="0" relativeHeight="252013568" behindDoc="0" locked="0" layoutInCell="1" allowOverlap="1" wp14:anchorId="6085E1A0" wp14:editId="0B2DB409">
                <wp:simplePos x="0" y="0"/>
                <wp:positionH relativeFrom="column">
                  <wp:posOffset>1177275</wp:posOffset>
                </wp:positionH>
                <wp:positionV relativeFrom="paragraph">
                  <wp:posOffset>186458</wp:posOffset>
                </wp:positionV>
                <wp:extent cx="72362" cy="73537"/>
                <wp:effectExtent l="0" t="0" r="23495" b="22225"/>
                <wp:wrapNone/>
                <wp:docPr id="152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B94FEDE" id="Freeform 13" o:spid="_x0000_s1026" style="position:absolute;margin-left:92.7pt;margin-top:14.7pt;width:5.7pt;height:5.8pt;z-index:252013568;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YPQ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" path="m113,117l55,,,117,55,59r58,58xe" fillcolor="black" strokeweight="0">
                <v:path arrowok="t" o:connecttype="custom" o:connectlocs="46356506,46296884;22562856,0;0,46296884;22562856,23346426;46356506,46296884" o:connectangles="0,0,0,0,0"/>
              </v:shape>
            </w:pict>
          </mc:Fallback>
        </mc:AlternateContent>
      </w:r>
      <w:r w:rsidR="00C411B9">
        <w:rPr>
          <w:noProof/>
        </w:rPr>
        <mc:AlternateContent>
          <mc:Choice Requires="wps">
            <w:drawing>
              <wp:anchor distT="0" distB="0" distL="114300" distR="114300" simplePos="0" relativeHeight="252016640" behindDoc="0" locked="0" layoutInCell="1" allowOverlap="1" wp14:anchorId="736068E0" wp14:editId="54A44EA3">
                <wp:simplePos x="0" y="0"/>
                <wp:positionH relativeFrom="column">
                  <wp:posOffset>1001156</wp:posOffset>
                </wp:positionH>
                <wp:positionV relativeFrom="paragraph">
                  <wp:posOffset>262251</wp:posOffset>
                </wp:positionV>
                <wp:extent cx="203120" cy="244066"/>
                <wp:effectExtent l="0" t="0" r="6985" b="3810"/>
                <wp:wrapNone/>
                <wp:docPr id="15219" name="Rectangle 15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7D396" w14:textId="77777777" w:rsidR="00C411B9" w:rsidRDefault="00C411B9" w:rsidP="00C411B9">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736068E0" id="Rectangle 15086" o:spid="_x0000_s1043" style="position:absolute;left:0;text-align:left;margin-left:78.85pt;margin-top:20.65pt;width:16pt;height:19.2pt;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" filled="f" stroked="f">
                <v:textbox inset="0,0,0,0">
                  <w:txbxContent>
                    <w:p w14:paraId="4A47D396" w14:textId="77777777" w:rsidR="00C411B9" w:rsidRDefault="00C411B9" w:rsidP="00C411B9">
                      <w:pPr>
                        <w:spacing w:after="60" w:line="240" w:lineRule="exact"/>
                        <w:jc w:val="center"/>
                        <w:rPr>
                          <w:b/>
                          <w:bCs/>
                          <w:color w:val="000000"/>
                          <w:kern w:val="24"/>
                        </w:rPr>
                      </w:pPr>
                      <w:r>
                        <w:rPr>
                          <w:b/>
                          <w:bCs/>
                          <w:color w:val="000000"/>
                          <w:kern w:val="24"/>
                        </w:rPr>
                        <w:t>a/2</w:t>
                      </w:r>
                    </w:p>
                  </w:txbxContent>
                </v:textbox>
              </v:rect>
            </w:pict>
          </mc:Fallback>
        </mc:AlternateContent>
      </w:r>
      <w:r w:rsidR="00C411B9">
        <w:rPr>
          <w:noProof/>
        </w:rPr>
        <mc:AlternateContent>
          <mc:Choice Requires="wps">
            <w:drawing>
              <wp:anchor distT="0" distB="0" distL="114300" distR="114300" simplePos="0" relativeHeight="252026880" behindDoc="0" locked="0" layoutInCell="1" allowOverlap="1" wp14:anchorId="3E69A765" wp14:editId="7647A1E8">
                <wp:simplePos x="0" y="0"/>
                <wp:positionH relativeFrom="column">
                  <wp:posOffset>1370803</wp:posOffset>
                </wp:positionH>
                <wp:positionV relativeFrom="paragraph">
                  <wp:posOffset>98492</wp:posOffset>
                </wp:positionV>
                <wp:extent cx="649998" cy="463891"/>
                <wp:effectExtent l="0" t="0" r="0" b="0"/>
                <wp:wrapNone/>
                <wp:docPr id="152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87D0" w14:textId="77777777" w:rsidR="00C411B9" w:rsidRPr="00585869" w:rsidRDefault="00C411B9" w:rsidP="00C411B9">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3E69A765" id="_x0000_s1044" style="position:absolute;left:0;text-align:left;margin-left:107.95pt;margin-top:7.75pt;width:51.2pt;height:36.55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" filled="f" stroked="f">
                <v:textbox inset="0,0,0,0">
                  <w:txbxContent>
                    <w:p w14:paraId="7B4987D0" w14:textId="77777777" w:rsidR="00C411B9" w:rsidRPr="00585869" w:rsidRDefault="00C411B9" w:rsidP="00C411B9">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10D85C2F" w14:textId="77777777" w:rsidR="00C411B9" w:rsidRDefault="00C411B9" w:rsidP="00C411B9">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2020736" behindDoc="0" locked="0" layoutInCell="1" allowOverlap="1" wp14:anchorId="351B47C7" wp14:editId="729D78ED">
                <wp:simplePos x="0" y="0"/>
                <wp:positionH relativeFrom="column">
                  <wp:posOffset>2063750</wp:posOffset>
                </wp:positionH>
                <wp:positionV relativeFrom="paragraph">
                  <wp:posOffset>148485</wp:posOffset>
                </wp:positionV>
                <wp:extent cx="130175" cy="0"/>
                <wp:effectExtent l="0" t="0" r="0" b="0"/>
                <wp:wrapNone/>
                <wp:docPr id="1522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6F8F2D" id="Line 105" o:spid="_x0000_s1026" style="position:absolute;z-index:25202073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DgBwy0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2021760" behindDoc="0" locked="0" layoutInCell="1" allowOverlap="1" wp14:anchorId="1E3521EC" wp14:editId="77631E18">
                <wp:simplePos x="0" y="0"/>
                <wp:positionH relativeFrom="column">
                  <wp:posOffset>895060</wp:posOffset>
                </wp:positionH>
                <wp:positionV relativeFrom="paragraph">
                  <wp:posOffset>329202</wp:posOffset>
                </wp:positionV>
                <wp:extent cx="600476" cy="0"/>
                <wp:effectExtent l="0" t="0" r="0" b="0"/>
                <wp:wrapNone/>
                <wp:docPr id="152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220626E" id="Line 5" o:spid="_x0000_s1026" style="position:absolute;flip:x;z-index:252021760;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iAP9PsMBAABzAwAADgAAAAAAAAAAAAAA&#10;AAAuAgAAZHJzL2Uyb0RvYy54bWxQSwECLQAUAAYACAAAACEA1CRPzt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2022784" behindDoc="0" locked="0" layoutInCell="1" allowOverlap="1" wp14:anchorId="308663E0" wp14:editId="2EB2443E">
                <wp:simplePos x="0" y="0"/>
                <wp:positionH relativeFrom="column">
                  <wp:posOffset>892953</wp:posOffset>
                </wp:positionH>
                <wp:positionV relativeFrom="paragraph">
                  <wp:posOffset>249273</wp:posOffset>
                </wp:positionV>
                <wp:extent cx="71727" cy="72902"/>
                <wp:effectExtent l="0" t="0" r="24130" b="22860"/>
                <wp:wrapNone/>
                <wp:docPr id="1522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E440945" id="Freeform 9" o:spid="_x0000_s1026" style="position:absolute;margin-left:70.3pt;margin-top:19.65pt;width:5.65pt;height:5.75pt;z-index:25202278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Eu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EXdwS4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2023808" behindDoc="0" locked="0" layoutInCell="1" allowOverlap="1" wp14:anchorId="07F0DD63" wp14:editId="3E69D0CB">
                <wp:simplePos x="0" y="0"/>
                <wp:positionH relativeFrom="column">
                  <wp:posOffset>1130941</wp:posOffset>
                </wp:positionH>
                <wp:positionV relativeFrom="paragraph">
                  <wp:posOffset>144103</wp:posOffset>
                </wp:positionV>
                <wp:extent cx="192330" cy="0"/>
                <wp:effectExtent l="0" t="0" r="0" b="0"/>
                <wp:wrapNone/>
                <wp:docPr id="152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BFF8E5F" id="Line 11" o:spid="_x0000_s1026" style="position:absolute;flip:x;z-index:252023808;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iaCG2s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2024832" behindDoc="0" locked="0" layoutInCell="1" allowOverlap="1" wp14:anchorId="7C7BCD90" wp14:editId="348A1B01">
                <wp:simplePos x="0" y="0"/>
                <wp:positionH relativeFrom="column">
                  <wp:posOffset>1177275</wp:posOffset>
                </wp:positionH>
                <wp:positionV relativeFrom="paragraph">
                  <wp:posOffset>68381</wp:posOffset>
                </wp:positionV>
                <wp:extent cx="72362" cy="72902"/>
                <wp:effectExtent l="0" t="0" r="23495" b="22860"/>
                <wp:wrapNone/>
                <wp:docPr id="152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81C428B" id="Freeform 14" o:spid="_x0000_s1026" style="position:absolute;margin-left:92.7pt;margin-top:5.4pt;width:5.7pt;height:5.75pt;z-index:25202483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R4zeUT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575531F7" w14:textId="77777777" w:rsidR="00C411B9" w:rsidRPr="00C70450" w:rsidRDefault="00C411B9" w:rsidP="00C411B9">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2025856" behindDoc="0" locked="0" layoutInCell="1" allowOverlap="1" wp14:anchorId="313ABB6C" wp14:editId="3534F1B5">
                <wp:simplePos x="0" y="0"/>
                <wp:positionH relativeFrom="column">
                  <wp:posOffset>944306</wp:posOffset>
                </wp:positionH>
                <wp:positionV relativeFrom="paragraph">
                  <wp:posOffset>11954</wp:posOffset>
                </wp:positionV>
                <wp:extent cx="886204" cy="246027"/>
                <wp:effectExtent l="0" t="0" r="0" b="0"/>
                <wp:wrapNone/>
                <wp:docPr id="15226"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538B5694" w14:textId="4EFAC555" w:rsidR="00C411B9" w:rsidRDefault="00C411B9" w:rsidP="00C411B9">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wps:txbx>
                      <wps:bodyPr wrap="none" rtlCol="0">
                        <a:spAutoFit/>
                      </wps:bodyPr>
                    </wps:wsp>
                  </a:graphicData>
                </a:graphic>
              </wp:anchor>
            </w:drawing>
          </mc:Choice>
          <mc:Fallback>
            <w:pict>
              <v:shape w14:anchorId="313ABB6C" id="_x0000_s1045" type="#_x0000_t202" style="position:absolute;left:0;text-align:left;margin-left:74.35pt;margin-top:.95pt;width:69.8pt;height:19.35pt;z-index:252025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" filled="f" stroked="f">
                <v:textbox style="mso-fit-shape-to-text:t">
                  <w:txbxContent>
                    <w:p w14:paraId="538B5694" w14:textId="4EFAC555" w:rsidR="00C411B9" w:rsidRDefault="00C411B9" w:rsidP="00C411B9">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v:textbox>
              </v:shape>
            </w:pict>
          </mc:Fallback>
        </mc:AlternateContent>
      </w:r>
    </w:p>
    <w:bookmarkEnd w:id="59"/>
    <w:p w14:paraId="25FF5E1A" w14:textId="0571361C" w:rsidR="0007654F" w:rsidRPr="0007654F" w:rsidRDefault="00C411B9" w:rsidP="00C411B9">
      <w:pPr>
        <w:pStyle w:val="SingleTxtG"/>
      </w:pPr>
      <w:r>
        <w:tab/>
      </w:r>
      <w:r w:rsidR="0007654F" w:rsidRPr="0007654F">
        <w:t xml:space="preserve">Приведенный выше знак официального утверждения, проставленный на звуковом сигнализаторе заднего хода, указывает, что этот звуковой сигнализатор заднего хода официально утвержден в Нидерландах (Е 4) под номером официального утверждения 002439. Первые две цифры номера официального утверждения указывают, что официальное утверждение было представлено в соответствии с требованиями Правил </w:t>
      </w:r>
      <w:r w:rsidR="00E9633D">
        <w:t>№ </w:t>
      </w:r>
      <w:r w:rsidR="0007654F" w:rsidRPr="0007654F">
        <w:t>[1xx] ООН в их первоначальном варианте.</w:t>
      </w:r>
    </w:p>
    <w:p w14:paraId="50C9DE51" w14:textId="6BB5BBD8" w:rsidR="0007654F" w:rsidRPr="0007654F" w:rsidRDefault="0007654F" w:rsidP="0007654F">
      <w:pPr>
        <w:pStyle w:val="SingleTxtG"/>
        <w:tabs>
          <w:tab w:val="clear" w:pos="1701"/>
        </w:tabs>
        <w:ind w:left="2268" w:hanging="1134"/>
      </w:pPr>
      <w:r w:rsidRPr="0007654F">
        <w:rPr>
          <w:i/>
        </w:rPr>
        <w:t>Примечания</w:t>
      </w:r>
      <w:r w:rsidRPr="0007654F">
        <w:t>:</w:t>
      </w:r>
      <w:r w:rsidRPr="0007654F">
        <w:tab/>
      </w:r>
      <w:r w:rsidR="00E24CCB">
        <w:t>Н</w:t>
      </w:r>
      <w:r w:rsidRPr="0007654F">
        <w:t>омер официального утверждения должен помещаться вблизи круга и располагаться либо над или под буквой «Е», либо слева или справа от этой буквы. Цифры номера официального утверждения должны располагаться с одной и той же стороны по отношению к букве «Е» и быть ориентированы в том же направлении. Следует избегать использования римских цифр в номерах официального утверждения, чтобы не перепутать их с другими обозначениями.</w:t>
      </w:r>
    </w:p>
    <w:p w14:paraId="6B62AAB8" w14:textId="77777777" w:rsidR="0007654F" w:rsidRPr="0007654F" w:rsidRDefault="0007654F" w:rsidP="0007654F">
      <w:pPr>
        <w:pStyle w:val="SingleTxtG"/>
        <w:tabs>
          <w:tab w:val="clear" w:pos="1701"/>
        </w:tabs>
        <w:ind w:left="2268" w:hanging="1134"/>
      </w:pPr>
      <w:r w:rsidRPr="0007654F">
        <w:br w:type="page"/>
      </w:r>
    </w:p>
    <w:p w14:paraId="433C3C8B" w14:textId="77777777" w:rsidR="0007654F" w:rsidRPr="0007654F" w:rsidRDefault="0007654F" w:rsidP="00D4628D">
      <w:pPr>
        <w:pStyle w:val="HChG"/>
      </w:pPr>
      <w:r w:rsidRPr="0007654F">
        <w:lastRenderedPageBreak/>
        <w:tab/>
      </w:r>
      <w:bookmarkStart w:id="60" w:name="_Toc106102296"/>
      <w:r w:rsidRPr="0007654F">
        <w:t xml:space="preserve">III. </w:t>
      </w:r>
      <w:r w:rsidRPr="0007654F">
        <w:tab/>
        <w:t>Схема знака официального утверждения транспортного средства в отношении его звуковых сигналов предупреждения о движении задним ходом, издаваемых «</w:t>
      </w:r>
      <w:r w:rsidRPr="0007654F">
        <w:rPr>
          <w:i/>
          <w:iCs/>
        </w:rPr>
        <w:t>неадаптивным звуковым сигнализатором заднего хода</w:t>
      </w:r>
      <w:r w:rsidRPr="0007654F">
        <w:t>» или «</w:t>
      </w:r>
      <w:r w:rsidRPr="0007654F">
        <w:rPr>
          <w:i/>
          <w:iCs/>
        </w:rPr>
        <w:t>многотональной системой звуковой сигнализации заднего хода</w:t>
      </w:r>
      <w:r w:rsidRPr="0007654F">
        <w:t>»</w:t>
      </w:r>
      <w:bookmarkEnd w:id="60"/>
    </w:p>
    <w:p w14:paraId="78EB8951" w14:textId="77777777" w:rsidR="0007654F" w:rsidRPr="0007654F" w:rsidRDefault="0007654F" w:rsidP="0007654F">
      <w:pPr>
        <w:pStyle w:val="SingleTxtG"/>
        <w:tabs>
          <w:tab w:val="clear" w:pos="1701"/>
        </w:tabs>
        <w:ind w:left="2268" w:hanging="1134"/>
      </w:pPr>
      <w:r w:rsidRPr="0007654F">
        <w:t xml:space="preserve">(см. пункт 13.8 </w:t>
      </w:r>
      <w:r w:rsidRPr="0007654F">
        <w:rPr>
          <w:bCs/>
        </w:rPr>
        <w:t>настоящих Правил</w:t>
      </w:r>
      <w:r w:rsidRPr="0007654F">
        <w:t>)</w:t>
      </w:r>
      <w:r w:rsidRPr="0007654F">
        <w:rPr>
          <w:b/>
        </w:rPr>
        <w:t xml:space="preserve"> </w:t>
      </w:r>
    </w:p>
    <w:p w14:paraId="7EFFED0C" w14:textId="77777777" w:rsidR="0007654F" w:rsidRPr="0007654F" w:rsidRDefault="0007654F" w:rsidP="00B8005C">
      <w:pPr>
        <w:pStyle w:val="SingleTxtG"/>
        <w:tabs>
          <w:tab w:val="clear" w:pos="1701"/>
        </w:tabs>
        <w:spacing w:before="240"/>
        <w:ind w:left="2268" w:hanging="1134"/>
        <w:rPr>
          <w:b/>
          <w:sz w:val="24"/>
          <w:szCs w:val="24"/>
        </w:rPr>
      </w:pPr>
      <w:r w:rsidRPr="0007654F">
        <w:rPr>
          <w:noProof/>
          <w:sz w:val="24"/>
          <w:szCs w:val="24"/>
        </w:rPr>
        <mc:AlternateContent>
          <mc:Choice Requires="wpg">
            <w:drawing>
              <wp:anchor distT="0" distB="0" distL="114300" distR="114300" simplePos="0" relativeHeight="251941888" behindDoc="0" locked="0" layoutInCell="1" allowOverlap="1" wp14:anchorId="4755FA3E" wp14:editId="1908657B">
                <wp:simplePos x="0" y="0"/>
                <wp:positionH relativeFrom="column">
                  <wp:posOffset>2924810</wp:posOffset>
                </wp:positionH>
                <wp:positionV relativeFrom="paragraph">
                  <wp:posOffset>146051</wp:posOffset>
                </wp:positionV>
                <wp:extent cx="2513330" cy="977900"/>
                <wp:effectExtent l="0" t="0" r="0" b="31750"/>
                <wp:wrapNone/>
                <wp:docPr id="14945" name="Group 71"/>
                <wp:cNvGraphicFramePr/>
                <a:graphic xmlns:a="http://schemas.openxmlformats.org/drawingml/2006/main">
                  <a:graphicData uri="http://schemas.microsoft.com/office/word/2010/wordprocessingGroup">
                    <wpg:wgp>
                      <wpg:cNvGrpSpPr/>
                      <wpg:grpSpPr>
                        <a:xfrm>
                          <a:off x="0" y="0"/>
                          <a:ext cx="2513330" cy="977900"/>
                          <a:chOff x="-975670" y="347187"/>
                          <a:chExt cx="2513503" cy="995287"/>
                        </a:xfrm>
                      </wpg:grpSpPr>
                      <wps:wsp>
                        <wps:cNvPr id="1494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9" name="AutoShape 141"/>
                        <wps:cNvCnPr>
                          <a:cxnSpLocks noChangeShapeType="1"/>
                        </wps:cNvCnPr>
                        <wps:spPr bwMode="auto">
                          <a:xfrm>
                            <a:off x="859222" y="1079033"/>
                            <a:ext cx="344643" cy="16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0" name="Rectangle 14950"/>
                        <wps:cNvSpPr>
                          <a:spLocks noChangeArrowheads="1"/>
                        </wps:cNvSpPr>
                        <wps:spPr bwMode="auto">
                          <a:xfrm>
                            <a:off x="-975670" y="347187"/>
                            <a:ext cx="2513503" cy="7487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22A925" w14:textId="77777777" w:rsidR="0007654F" w:rsidRPr="00E5358E" w:rsidRDefault="0007654F" w:rsidP="0007654F">
                              <w:pPr>
                                <w:tabs>
                                  <w:tab w:val="left" w:pos="5813"/>
                                </w:tabs>
                                <w:kinsoku w:val="0"/>
                                <w:overflowPunct w:val="0"/>
                                <w:spacing w:line="240" w:lineRule="auto"/>
                                <w:textAlignment w:val="baseline"/>
                                <w:rPr>
                                  <w:kern w:val="24"/>
                                  <w:sz w:val="18"/>
                                  <w:szCs w:val="18"/>
                                </w:rPr>
                              </w:pPr>
                              <w:r w:rsidRPr="00E5358E">
                                <w:rPr>
                                  <w:kern w:val="24"/>
                                  <w:sz w:val="18"/>
                                  <w:szCs w:val="18"/>
                                </w:rPr>
                                <w:t>Класс (таблица 2 или 3): буква или римские цифры для основного обозначения «</w:t>
                              </w:r>
                              <w:r w:rsidRPr="00E5358E">
                                <w:rPr>
                                  <w:i/>
                                  <w:iCs/>
                                  <w:kern w:val="24"/>
                                  <w:sz w:val="18"/>
                                  <w:szCs w:val="18"/>
                                </w:rPr>
                                <w:t>неадаптивного звукового сигнализатора заднего хода</w:t>
                              </w:r>
                              <w:r w:rsidRPr="00E5358E">
                                <w:rPr>
                                  <w:kern w:val="24"/>
                                  <w:sz w:val="18"/>
                                  <w:szCs w:val="18"/>
                                </w:rPr>
                                <w:t>» или «</w:t>
                              </w:r>
                              <w:r w:rsidRPr="00E5358E">
                                <w:rPr>
                                  <w:i/>
                                  <w:iCs/>
                                  <w:sz w:val="18"/>
                                  <w:szCs w:val="18"/>
                                </w:rPr>
                                <w:t>многотональной системы</w:t>
                              </w:r>
                              <w:r w:rsidRPr="00E5358E">
                                <w:rPr>
                                  <w:sz w:val="18"/>
                                  <w:szCs w:val="18"/>
                                </w:rPr>
                                <w:t xml:space="preserve"> </w:t>
                              </w:r>
                              <w:r w:rsidRPr="00E5358E">
                                <w:rPr>
                                  <w:i/>
                                  <w:iCs/>
                                  <w:sz w:val="18"/>
                                  <w:szCs w:val="18"/>
                                </w:rPr>
                                <w:t>звуковой сигнализации заднего хода</w:t>
                              </w:r>
                              <w:r w:rsidRPr="00E5358E">
                                <w:rPr>
                                  <w:kern w:val="24"/>
                                  <w:sz w:val="18"/>
                                  <w:szCs w:val="18"/>
                                </w:rPr>
                                <w:t>»</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5FA3E" id="_x0000_s1046" style="position:absolute;left:0;text-align:left;margin-left:230.3pt;margin-top:11.5pt;width:197.9pt;height:77pt;z-index:251941888;mso-width-relative:margin;mso-height-relative:margin" coordorigin="-9756,3471" coordsize="25135,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">
                <v:shape id="AutoShape 135" o:spid="_x0000_s1047"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" strokeweight=".25pt"/>
                <v:shape id="AutoShape 136" o:spid="_x0000_s1048"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" strokeweight=".25pt"/>
                <v:shape id="AutoShape 137" o:spid="_x0000_s1049"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" strokeweight=".25pt"/>
                <v:shape id="AutoShape 141" o:spid="_x0000_s1050" type="#_x0000_t32" style="position:absolute;left:8592;top:10790;width:3446;height:1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">
                  <v:stroke endarrow="block"/>
                </v:shape>
                <v:rect id="Rectangle 14950" o:spid="_x0000_s1051" style="position:absolute;left:-9756;top:3471;width:25134;height:7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" filled="f" fillcolor="#4f81bd [3204]" stroked="f" strokecolor="black [3213]">
                  <v:shadow color="#eeece1 [3214]"/>
                  <v:textbox>
                    <w:txbxContent>
                      <w:p w14:paraId="5A22A925" w14:textId="77777777" w:rsidR="0007654F" w:rsidRPr="00E5358E" w:rsidRDefault="0007654F" w:rsidP="0007654F">
                        <w:pPr>
                          <w:tabs>
                            <w:tab w:val="left" w:pos="5813"/>
                          </w:tabs>
                          <w:kinsoku w:val="0"/>
                          <w:overflowPunct w:val="0"/>
                          <w:spacing w:line="240" w:lineRule="auto"/>
                          <w:textAlignment w:val="baseline"/>
                          <w:rPr>
                            <w:kern w:val="24"/>
                            <w:sz w:val="18"/>
                            <w:szCs w:val="18"/>
                          </w:rPr>
                        </w:pPr>
                        <w:r w:rsidRPr="00E5358E">
                          <w:rPr>
                            <w:kern w:val="24"/>
                            <w:sz w:val="18"/>
                            <w:szCs w:val="18"/>
                          </w:rPr>
                          <w:t>Класс (таблица 2 или 3): буква или римские цифры для основного обозначения «</w:t>
                        </w:r>
                        <w:r w:rsidRPr="00E5358E">
                          <w:rPr>
                            <w:i/>
                            <w:iCs/>
                            <w:kern w:val="24"/>
                            <w:sz w:val="18"/>
                            <w:szCs w:val="18"/>
                          </w:rPr>
                          <w:t>неадаптивного звукового сигнализатора заднего хода</w:t>
                        </w:r>
                        <w:r w:rsidRPr="00E5358E">
                          <w:rPr>
                            <w:kern w:val="24"/>
                            <w:sz w:val="18"/>
                            <w:szCs w:val="18"/>
                          </w:rPr>
                          <w:t>» или «</w:t>
                        </w:r>
                        <w:proofErr w:type="spellStart"/>
                        <w:r w:rsidRPr="00E5358E">
                          <w:rPr>
                            <w:i/>
                            <w:iCs/>
                            <w:sz w:val="18"/>
                            <w:szCs w:val="18"/>
                          </w:rPr>
                          <w:t>многотональной</w:t>
                        </w:r>
                        <w:proofErr w:type="spellEnd"/>
                        <w:r w:rsidRPr="00E5358E">
                          <w:rPr>
                            <w:i/>
                            <w:iCs/>
                            <w:sz w:val="18"/>
                            <w:szCs w:val="18"/>
                          </w:rPr>
                          <w:t xml:space="preserve"> системы</w:t>
                        </w:r>
                        <w:r w:rsidRPr="00E5358E">
                          <w:rPr>
                            <w:sz w:val="18"/>
                            <w:szCs w:val="18"/>
                          </w:rPr>
                          <w:t xml:space="preserve"> </w:t>
                        </w:r>
                        <w:r w:rsidRPr="00E5358E">
                          <w:rPr>
                            <w:i/>
                            <w:iCs/>
                            <w:sz w:val="18"/>
                            <w:szCs w:val="18"/>
                          </w:rPr>
                          <w:t>звуковой сигнализации заднего хода</w:t>
                        </w:r>
                        <w:r w:rsidRPr="00E5358E">
                          <w:rPr>
                            <w:kern w:val="24"/>
                            <w:sz w:val="18"/>
                            <w:szCs w:val="18"/>
                          </w:rPr>
                          <w:t>»</w:t>
                        </w:r>
                      </w:p>
                    </w:txbxContent>
                  </v:textbox>
                </v:rect>
              </v:group>
            </w:pict>
          </mc:Fallback>
        </mc:AlternateContent>
      </w:r>
      <w:r w:rsidRPr="0007654F">
        <w:rPr>
          <w:b/>
          <w:bCs/>
          <w:sz w:val="24"/>
          <w:szCs w:val="24"/>
        </w:rPr>
        <w:t>Образец</w:t>
      </w:r>
      <w:r w:rsidRPr="0007654F">
        <w:rPr>
          <w:sz w:val="24"/>
          <w:szCs w:val="24"/>
        </w:rPr>
        <w:t xml:space="preserve"> </w:t>
      </w:r>
      <w:r w:rsidRPr="0007654F">
        <w:rPr>
          <w:b/>
          <w:sz w:val="24"/>
          <w:szCs w:val="24"/>
        </w:rPr>
        <w:t xml:space="preserve">A </w:t>
      </w:r>
    </w:p>
    <w:p w14:paraId="2160EF60" w14:textId="1ECBF87D" w:rsidR="00B8005C" w:rsidRDefault="00B8005C" w:rsidP="0007654F">
      <w:pPr>
        <w:pStyle w:val="SingleTxtG"/>
        <w:tabs>
          <w:tab w:val="clear" w:pos="1701"/>
        </w:tabs>
        <w:ind w:left="2268" w:hanging="1134"/>
      </w:pPr>
    </w:p>
    <w:p w14:paraId="4D159B70" w14:textId="2DE2F4D8" w:rsidR="00B8005C" w:rsidRPr="00FC792B" w:rsidRDefault="00B8005C" w:rsidP="00B8005C">
      <w:pPr>
        <w:shd w:val="clear" w:color="auto" w:fill="FFFFFF"/>
        <w:spacing w:before="360"/>
        <w:ind w:left="6845" w:hanging="6845"/>
        <w:jc w:val="center"/>
      </w:pPr>
      <w:r>
        <w:rPr>
          <w:noProof/>
          <w:lang w:val="en-US"/>
        </w:rPr>
        <mc:AlternateContent>
          <mc:Choice Requires="wps">
            <w:drawing>
              <wp:anchor distT="0" distB="0" distL="114300" distR="114300" simplePos="0" relativeHeight="252028928" behindDoc="0" locked="0" layoutInCell="1" allowOverlap="1" wp14:anchorId="6ACD93E2" wp14:editId="6BAF3D36">
                <wp:simplePos x="0" y="0"/>
                <wp:positionH relativeFrom="column">
                  <wp:posOffset>922439</wp:posOffset>
                </wp:positionH>
                <wp:positionV relativeFrom="paragraph">
                  <wp:posOffset>336086</wp:posOffset>
                </wp:positionV>
                <wp:extent cx="600476" cy="0"/>
                <wp:effectExtent l="0" t="0" r="0" b="0"/>
                <wp:wrapNone/>
                <wp:docPr id="152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8D2ED6C" id="Line 4" o:spid="_x0000_s1026" style="position:absolute;flip:x;z-index:252028928;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A5Q3AQ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2029952" behindDoc="0" locked="0" layoutInCell="1" allowOverlap="1" wp14:anchorId="3CCC210D" wp14:editId="7E1CC0DE">
                <wp:simplePos x="0" y="0"/>
                <wp:positionH relativeFrom="column">
                  <wp:posOffset>930862</wp:posOffset>
                </wp:positionH>
                <wp:positionV relativeFrom="paragraph">
                  <wp:posOffset>336086</wp:posOffset>
                </wp:positionV>
                <wp:extent cx="0" cy="749446"/>
                <wp:effectExtent l="0" t="0" r="38100" b="31750"/>
                <wp:wrapNone/>
                <wp:docPr id="152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868015" id="Line 7" o:spid="_x0000_s1026" style="position:absolute;z-index:252029952;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jUjNy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2030976" behindDoc="0" locked="0" layoutInCell="1" allowOverlap="1" wp14:anchorId="301FF9FD" wp14:editId="55C623C5">
                <wp:simplePos x="0" y="0"/>
                <wp:positionH relativeFrom="column">
                  <wp:posOffset>895587</wp:posOffset>
                </wp:positionH>
                <wp:positionV relativeFrom="paragraph">
                  <wp:posOffset>336086</wp:posOffset>
                </wp:positionV>
                <wp:extent cx="71727" cy="72902"/>
                <wp:effectExtent l="0" t="0" r="24130" b="22860"/>
                <wp:wrapNone/>
                <wp:docPr id="152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DA6DE09" id="Freeform 8" o:spid="_x0000_s1026" style="position:absolute;margin-left:70.5pt;margin-top:26.45pt;width:5.65pt;height:5.75pt;z-index:25203097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Dz8Bpc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p>
    <w:p w14:paraId="50F8F233" w14:textId="76D7CDD8" w:rsidR="00B8005C" w:rsidRPr="00FC792B" w:rsidRDefault="00E24CCB" w:rsidP="00B8005C">
      <w:pPr>
        <w:shd w:val="clear" w:color="auto" w:fill="FFFFFF"/>
        <w:spacing w:before="360"/>
        <w:ind w:left="6845" w:hanging="6845"/>
        <w:jc w:val="center"/>
      </w:pPr>
      <w:r>
        <w:rPr>
          <w:noProof/>
          <w:lang w:val="en-US"/>
        </w:rPr>
        <mc:AlternateContent>
          <mc:Choice Requires="wps">
            <w:drawing>
              <wp:anchor distT="0" distB="0" distL="114300" distR="114300" simplePos="0" relativeHeight="252036096" behindDoc="0" locked="0" layoutInCell="1" allowOverlap="1" wp14:anchorId="2D5713A2" wp14:editId="0D3DCD95">
                <wp:simplePos x="0" y="0"/>
                <wp:positionH relativeFrom="column">
                  <wp:posOffset>1330960</wp:posOffset>
                </wp:positionH>
                <wp:positionV relativeFrom="paragraph">
                  <wp:posOffset>27940</wp:posOffset>
                </wp:positionV>
                <wp:extent cx="721995" cy="679450"/>
                <wp:effectExtent l="0" t="0" r="1905" b="6350"/>
                <wp:wrapNone/>
                <wp:docPr id="1523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 cy="679450"/>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A4CF38D" id="Freeform 19" o:spid="_x0000_s1026" style="position:absolute;margin-left:104.8pt;margin-top:2.2pt;width:56.85pt;height:53.5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1779,333554094;11918459,375330322;32618816,427550034;75273520,483686529;104127987,511754395;161210717,551572613;226447557,573113014;270984040,579640478;343748786,573113014;422785864,545697819;468577130,511754395;514368396,463451468;555141322,387732580;572078122,303528219;562669228,216059744;549495986,177547630;522523298,127938599;497431597,93995939;457286458,58094505;422785864,33942659;383894716,15665607;330575544,1958010;240247795,1958010;186301626,15665607;136746803,39817453;92210320,75718887;57709725,116189011;32618816,150132435;17563795,189949888;5645336,229767342;0,289820622;13800238,248044394;23209131,207574270;38891147,167756052;57709725,135771402;82800635,101828743;121064787,65927309;178774512,33942659;230838901,18277052;314893528,11749588;353157679,20235062;405222069,39817453;439722663,58094505;479867802,93995939;506841282,124021814;531932191,167756052;547614208,207574270;560787450,273501579;547614208,371413538;520641519,431466818;470458909,495436117;439722663,519587963;393930605,545697819;299839299,567238220;242129573,563321436;178774512,545697819;121064787,511754395;90327749,485644539;65236840,455618664;28854467,383815796;17563795,343345673;11918459,289820622" o:connectangles="0,0,0,0,0,0,0,0,0,0,0,0,0,0,0,0,0,0,0,0,0,0,0,0,0,0,0,0,0,0,0,0,0,0,0,0,0,0,0,0,0,0,0,0,0,0,0,0,0,0,0,0,0,0,0,0,0,0,0,0,0,0"/>
              </v:shape>
            </w:pict>
          </mc:Fallback>
        </mc:AlternateContent>
      </w:r>
      <w:r w:rsidR="00B8005C">
        <w:rPr>
          <w:noProof/>
        </w:rPr>
        <mc:AlternateContent>
          <mc:Choice Requires="wps">
            <w:drawing>
              <wp:anchor distT="0" distB="0" distL="114300" distR="114300" simplePos="0" relativeHeight="252037120" behindDoc="0" locked="0" layoutInCell="1" allowOverlap="1" wp14:anchorId="0A2A9E94" wp14:editId="20125422">
                <wp:simplePos x="0" y="0"/>
                <wp:positionH relativeFrom="column">
                  <wp:posOffset>2382520</wp:posOffset>
                </wp:positionH>
                <wp:positionV relativeFrom="paragraph">
                  <wp:posOffset>255270</wp:posOffset>
                </wp:positionV>
                <wp:extent cx="3277590" cy="320772"/>
                <wp:effectExtent l="0" t="0" r="18415" b="3175"/>
                <wp:wrapNone/>
                <wp:docPr id="15231" name="Rectangle 14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9372F" w14:textId="77777777" w:rsidR="00B8005C" w:rsidRPr="001174C7" w:rsidRDefault="00B8005C" w:rsidP="00B8005C">
                            <w:pPr>
                              <w:spacing w:before="240" w:after="240" w:line="240" w:lineRule="exact"/>
                              <w:rPr>
                                <w:rFonts w:ascii="Arial" w:hAnsi="Arial"/>
                                <w:color w:val="000000"/>
                                <w:kern w:val="24"/>
                                <w:sz w:val="52"/>
                                <w:szCs w:val="52"/>
                              </w:rPr>
                            </w:pPr>
                            <w:r w:rsidRPr="001174C7">
                              <w:rPr>
                                <w:rFonts w:ascii="Arial" w:hAnsi="Arial"/>
                                <w:color w:val="000000"/>
                                <w:kern w:val="24"/>
                                <w:sz w:val="52"/>
                                <w:szCs w:val="52"/>
                              </w:rPr>
                              <w:t>1</w:t>
                            </w:r>
                            <w:r w:rsidRPr="003D5717">
                              <w:rPr>
                                <w:rFonts w:ascii="Arial" w:hAnsi="Arial"/>
                                <w:color w:val="000000"/>
                                <w:kern w:val="24"/>
                                <w:sz w:val="52"/>
                                <w:szCs w:val="52"/>
                              </w:rPr>
                              <w:t>xx</w:t>
                            </w:r>
                            <w:r w:rsidRPr="001174C7">
                              <w:rPr>
                                <w:rFonts w:ascii="Arial" w:hAnsi="Arial"/>
                                <w:color w:val="000000"/>
                                <w:kern w:val="24"/>
                                <w:sz w:val="52"/>
                                <w:szCs w:val="52"/>
                              </w:rPr>
                              <w:t xml:space="preserve">R – 002439 – </w:t>
                            </w:r>
                            <w:r>
                              <w:rPr>
                                <w:rFonts w:ascii="Arial" w:hAnsi="Arial"/>
                                <w:color w:val="000000"/>
                                <w:kern w:val="24"/>
                                <w:sz w:val="52"/>
                                <w:szCs w:val="52"/>
                              </w:rPr>
                              <w:t>N</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0A2A9E94" id="Rectangle 14841" o:spid="_x0000_s1052" style="position:absolute;left:0;text-align:left;margin-left:187.6pt;margin-top:20.1pt;width:258.1pt;height:25.25pt;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" filled="f" stroked="f">
                <v:textbox inset="0,0,0,0">
                  <w:txbxContent>
                    <w:p w14:paraId="21A9372F" w14:textId="77777777" w:rsidR="00B8005C" w:rsidRPr="001174C7" w:rsidRDefault="00B8005C" w:rsidP="00B8005C">
                      <w:pPr>
                        <w:spacing w:before="240" w:after="240" w:line="240" w:lineRule="exact"/>
                        <w:rPr>
                          <w:rFonts w:ascii="Arial" w:hAnsi="Arial"/>
                          <w:color w:val="000000"/>
                          <w:kern w:val="24"/>
                          <w:sz w:val="52"/>
                          <w:szCs w:val="52"/>
                        </w:rPr>
                      </w:pPr>
                      <w:r w:rsidRPr="001174C7">
                        <w:rPr>
                          <w:rFonts w:ascii="Arial" w:hAnsi="Arial"/>
                          <w:color w:val="000000"/>
                          <w:kern w:val="24"/>
                          <w:sz w:val="52"/>
                          <w:szCs w:val="52"/>
                        </w:rPr>
                        <w:t>1</w:t>
                      </w:r>
                      <w:r w:rsidRPr="003D5717">
                        <w:rPr>
                          <w:rFonts w:ascii="Arial" w:hAnsi="Arial"/>
                          <w:color w:val="000000"/>
                          <w:kern w:val="24"/>
                          <w:sz w:val="52"/>
                          <w:szCs w:val="52"/>
                        </w:rPr>
                        <w:t>xx</w:t>
                      </w:r>
                      <w:r w:rsidRPr="001174C7">
                        <w:rPr>
                          <w:rFonts w:ascii="Arial" w:hAnsi="Arial"/>
                          <w:color w:val="000000"/>
                          <w:kern w:val="24"/>
                          <w:sz w:val="52"/>
                          <w:szCs w:val="52"/>
                        </w:rPr>
                        <w:t xml:space="preserve">R – 002439 – </w:t>
                      </w:r>
                      <w:r>
                        <w:rPr>
                          <w:rFonts w:ascii="Arial" w:hAnsi="Arial"/>
                          <w:color w:val="000000"/>
                          <w:kern w:val="24"/>
                          <w:sz w:val="52"/>
                          <w:szCs w:val="52"/>
                        </w:rPr>
                        <w:t>N</w:t>
                      </w:r>
                    </w:p>
                  </w:txbxContent>
                </v:textbox>
              </v:rect>
            </w:pict>
          </mc:Fallback>
        </mc:AlternateContent>
      </w:r>
      <w:r w:rsidR="00B8005C">
        <w:rPr>
          <w:noProof/>
        </w:rPr>
        <mc:AlternateContent>
          <mc:Choice Requires="wps">
            <w:drawing>
              <wp:anchor distT="0" distB="0" distL="114300" distR="114300" simplePos="0" relativeHeight="252041216" behindDoc="0" locked="0" layoutInCell="1" allowOverlap="1" wp14:anchorId="7A325C73" wp14:editId="7911A3E5">
                <wp:simplePos x="0" y="0"/>
                <wp:positionH relativeFrom="column">
                  <wp:posOffset>2170535</wp:posOffset>
                </wp:positionH>
                <wp:positionV relativeFrom="paragraph">
                  <wp:posOffset>299085</wp:posOffset>
                </wp:positionV>
                <wp:extent cx="215900" cy="255270"/>
                <wp:effectExtent l="0" t="0" r="12700" b="11430"/>
                <wp:wrapNone/>
                <wp:docPr id="14400" name="Rectangle 14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6CE01" w14:textId="77777777" w:rsidR="00B8005C" w:rsidRDefault="00B8005C" w:rsidP="00B8005C">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7A325C73" id="Rectangle 14850" o:spid="_x0000_s1053" style="position:absolute;left:0;text-align:left;margin-left:170.9pt;margin-top:23.55pt;width:17pt;height:20.1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" filled="f" stroked="f">
                <v:textbox inset="0,0,0,0">
                  <w:txbxContent>
                    <w:p w14:paraId="73B6CE01" w14:textId="77777777" w:rsidR="00B8005C" w:rsidRDefault="00B8005C" w:rsidP="00B8005C">
                      <w:pPr>
                        <w:spacing w:after="60" w:line="240" w:lineRule="exact"/>
                        <w:jc w:val="center"/>
                        <w:rPr>
                          <w:b/>
                          <w:bCs/>
                          <w:color w:val="000000"/>
                          <w:kern w:val="24"/>
                        </w:rPr>
                      </w:pPr>
                      <w:r>
                        <w:rPr>
                          <w:b/>
                          <w:bCs/>
                          <w:color w:val="000000"/>
                          <w:kern w:val="24"/>
                        </w:rPr>
                        <w:t>a/3</w:t>
                      </w:r>
                    </w:p>
                  </w:txbxContent>
                </v:textbox>
              </v:rect>
            </w:pict>
          </mc:Fallback>
        </mc:AlternateContent>
      </w:r>
      <w:r w:rsidR="00B8005C">
        <w:rPr>
          <w:noProof/>
        </w:rPr>
        <mc:AlternateContent>
          <mc:Choice Requires="wps">
            <w:drawing>
              <wp:anchor distT="0" distB="0" distL="114300" distR="114300" simplePos="0" relativeHeight="252040192" behindDoc="0" locked="0" layoutInCell="1" allowOverlap="1" wp14:anchorId="34C97104" wp14:editId="2F0184CA">
                <wp:simplePos x="0" y="0"/>
                <wp:positionH relativeFrom="column">
                  <wp:posOffset>2078355</wp:posOffset>
                </wp:positionH>
                <wp:positionV relativeFrom="paragraph">
                  <wp:posOffset>279930</wp:posOffset>
                </wp:positionV>
                <wp:extent cx="115570" cy="0"/>
                <wp:effectExtent l="0" t="0" r="0" b="0"/>
                <wp:wrapNone/>
                <wp:docPr id="1440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88502C" id="Line 106" o:spid="_x0000_s1026" style="position:absolute;z-index:252040192;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C9YjnCvgEAAGsDAAAOAAAAAAAAAAAAAAAAAC4C&#10;AABkcnMvZTJvRG9jLnhtbFBLAQItABQABgAIAAAAIQCqhVlF3wAAAAkBAAAPAAAAAAAAAAAAAAAA&#10;ABgEAABkcnMvZG93bnJldi54bWxQSwUGAAAAAAQABADzAAAAJAUAAAAA&#10;" strokeweight="0"/>
            </w:pict>
          </mc:Fallback>
        </mc:AlternateContent>
      </w:r>
      <w:r w:rsidR="00B8005C">
        <w:rPr>
          <w:noProof/>
        </w:rPr>
        <mc:AlternateContent>
          <mc:Choice Requires="wpg">
            <w:drawing>
              <wp:anchor distT="0" distB="0" distL="114300" distR="114300" simplePos="0" relativeHeight="252039168" behindDoc="0" locked="0" layoutInCell="1" allowOverlap="1" wp14:anchorId="68500728" wp14:editId="612F7833">
                <wp:simplePos x="0" y="0"/>
                <wp:positionH relativeFrom="column">
                  <wp:posOffset>2078355</wp:posOffset>
                </wp:positionH>
                <wp:positionV relativeFrom="paragraph">
                  <wp:posOffset>285010</wp:posOffset>
                </wp:positionV>
                <wp:extent cx="69850" cy="237490"/>
                <wp:effectExtent l="0" t="0" r="25400" b="29210"/>
                <wp:wrapNone/>
                <wp:docPr id="14402" name="Group 14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40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0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40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640BC60E" id="Group 14844" o:spid="_x0000_s1026" style="position:absolute;margin-left:163.65pt;margin-top:22.45pt;width:5.5pt;height:18.7pt;z-index:252039168"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B8005C">
        <w:rPr>
          <w:noProof/>
        </w:rPr>
        <mc:AlternateContent>
          <mc:Choice Requires="wps">
            <w:drawing>
              <wp:anchor distT="0" distB="0" distL="114300" distR="114300" simplePos="0" relativeHeight="252032000" behindDoc="0" locked="0" layoutInCell="1" allowOverlap="1" wp14:anchorId="7523213A" wp14:editId="5FBEB311">
                <wp:simplePos x="0" y="0"/>
                <wp:positionH relativeFrom="column">
                  <wp:posOffset>845049</wp:posOffset>
                </wp:positionH>
                <wp:positionV relativeFrom="paragraph">
                  <wp:posOffset>198577</wp:posOffset>
                </wp:positionV>
                <wp:extent cx="122405" cy="145529"/>
                <wp:effectExtent l="0" t="0" r="11430" b="6985"/>
                <wp:wrapNone/>
                <wp:docPr id="14406" name="Rectangle 14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E497" w14:textId="77777777" w:rsidR="00B8005C" w:rsidRDefault="00B8005C" w:rsidP="00B8005C">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7523213A" id="Rectangle 14830" o:spid="_x0000_s1054" style="position:absolute;left:0;text-align:left;margin-left:66.55pt;margin-top:15.65pt;width:9.65pt;height:11.45pt;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" filled="f" stroked="f">
                <v:textbox inset="0,0,0,0">
                  <w:txbxContent>
                    <w:p w14:paraId="4709E497" w14:textId="77777777" w:rsidR="00B8005C" w:rsidRDefault="00B8005C" w:rsidP="00B8005C">
                      <w:pPr>
                        <w:spacing w:line="240" w:lineRule="exact"/>
                        <w:jc w:val="both"/>
                        <w:rPr>
                          <w:b/>
                          <w:bCs/>
                          <w:color w:val="000000"/>
                          <w:kern w:val="24"/>
                        </w:rPr>
                      </w:pPr>
                      <w:r>
                        <w:rPr>
                          <w:b/>
                          <w:bCs/>
                          <w:color w:val="000000"/>
                          <w:kern w:val="24"/>
                        </w:rPr>
                        <w:t>a</w:t>
                      </w:r>
                    </w:p>
                  </w:txbxContent>
                </v:textbox>
              </v:rect>
            </w:pict>
          </mc:Fallback>
        </mc:AlternateContent>
      </w:r>
      <w:r w:rsidR="00B8005C">
        <w:rPr>
          <w:noProof/>
        </w:rPr>
        <mc:AlternateContent>
          <mc:Choice Requires="wps">
            <w:drawing>
              <wp:anchor distT="0" distB="0" distL="114300" distR="114300" simplePos="0" relativeHeight="252033024" behindDoc="0" locked="0" layoutInCell="1" allowOverlap="1" wp14:anchorId="31E87CE7" wp14:editId="3F0C68B5">
                <wp:simplePos x="0" y="0"/>
                <wp:positionH relativeFrom="column">
                  <wp:posOffset>1130941</wp:posOffset>
                </wp:positionH>
                <wp:positionV relativeFrom="paragraph">
                  <wp:posOffset>184354</wp:posOffset>
                </wp:positionV>
                <wp:extent cx="192330" cy="0"/>
                <wp:effectExtent l="0" t="0" r="0" b="0"/>
                <wp:wrapNone/>
                <wp:docPr id="1440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55FFEB9" id="Line 10" o:spid="_x0000_s1026" style="position:absolute;flip:x;z-index:252033024;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CM6skZxQEAAHQDAAAOAAAAAAAAAAAA&#10;AAAAAC4CAABkcnMvZTJvRG9jLnhtbFBLAQItABQABgAIAAAAIQCU2VPu3gAAAAkBAAAPAAAAAAAA&#10;AAAAAAAAAB8EAABkcnMvZG93bnJldi54bWxQSwUGAAAAAAQABADzAAAAKgUAAAAA&#10;" strokeweight="0"/>
            </w:pict>
          </mc:Fallback>
        </mc:AlternateContent>
      </w:r>
      <w:r w:rsidR="00B8005C">
        <w:rPr>
          <w:noProof/>
        </w:rPr>
        <mc:AlternateContent>
          <mc:Choice Requires="wps">
            <w:drawing>
              <wp:anchor distT="0" distB="0" distL="114300" distR="114300" simplePos="0" relativeHeight="252034048" behindDoc="0" locked="0" layoutInCell="1" allowOverlap="1" wp14:anchorId="5A19C9D5" wp14:editId="2A60E7AB">
                <wp:simplePos x="0" y="0"/>
                <wp:positionH relativeFrom="column">
                  <wp:posOffset>1217290</wp:posOffset>
                </wp:positionH>
                <wp:positionV relativeFrom="paragraph">
                  <wp:posOffset>192768</wp:posOffset>
                </wp:positionV>
                <wp:extent cx="0" cy="323308"/>
                <wp:effectExtent l="0" t="0" r="38100" b="19685"/>
                <wp:wrapNone/>
                <wp:docPr id="1440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FC7044" id="Line 12" o:spid="_x0000_s1026" style="position:absolute;z-index:252034048;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B5qPiFvQEAAGoDAAAOAAAAAAAAAAAAAAAAAC4CAABk&#10;cnMvZTJvRG9jLnhtbFBLAQItABQABgAIAAAAIQBudcwM3QAAAAkBAAAPAAAAAAAAAAAAAAAAABcE&#10;AABkcnMvZG93bnJldi54bWxQSwUGAAAAAAQABADzAAAAIQUAAAAA&#10;" strokeweight="0"/>
            </w:pict>
          </mc:Fallback>
        </mc:AlternateContent>
      </w:r>
      <w:r w:rsidR="00B8005C">
        <w:rPr>
          <w:noProof/>
        </w:rPr>
        <mc:AlternateContent>
          <mc:Choice Requires="wps">
            <w:drawing>
              <wp:anchor distT="0" distB="0" distL="114300" distR="114300" simplePos="0" relativeHeight="252035072" behindDoc="0" locked="0" layoutInCell="1" allowOverlap="1" wp14:anchorId="62A44530" wp14:editId="52FF39DF">
                <wp:simplePos x="0" y="0"/>
                <wp:positionH relativeFrom="column">
                  <wp:posOffset>1177275</wp:posOffset>
                </wp:positionH>
                <wp:positionV relativeFrom="paragraph">
                  <wp:posOffset>186458</wp:posOffset>
                </wp:positionV>
                <wp:extent cx="72362" cy="73537"/>
                <wp:effectExtent l="0" t="0" r="23495" b="22225"/>
                <wp:wrapNone/>
                <wp:docPr id="1440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C1BFC56" id="Freeform 13" o:spid="_x0000_s1026" style="position:absolute;margin-left:92.7pt;margin-top:14.7pt;width:5.7pt;height:5.8pt;z-index:252035072;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3TPg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MAprdM+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00B8005C">
        <w:rPr>
          <w:noProof/>
        </w:rPr>
        <mc:AlternateContent>
          <mc:Choice Requires="wps">
            <w:drawing>
              <wp:anchor distT="0" distB="0" distL="114300" distR="114300" simplePos="0" relativeHeight="252038144" behindDoc="0" locked="0" layoutInCell="1" allowOverlap="1" wp14:anchorId="245C0E62" wp14:editId="7AA08E6E">
                <wp:simplePos x="0" y="0"/>
                <wp:positionH relativeFrom="column">
                  <wp:posOffset>1001156</wp:posOffset>
                </wp:positionH>
                <wp:positionV relativeFrom="paragraph">
                  <wp:posOffset>262251</wp:posOffset>
                </wp:positionV>
                <wp:extent cx="203120" cy="244066"/>
                <wp:effectExtent l="0" t="0" r="6985" b="3810"/>
                <wp:wrapNone/>
                <wp:docPr id="14410" name="Rectangle 14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341CE" w14:textId="77777777" w:rsidR="00B8005C" w:rsidRDefault="00B8005C" w:rsidP="00B8005C">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245C0E62" id="Rectangle 14842" o:spid="_x0000_s1055" style="position:absolute;left:0;text-align:left;margin-left:78.85pt;margin-top:20.65pt;width:16pt;height:19.2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" filled="f" stroked="f">
                <v:textbox inset="0,0,0,0">
                  <w:txbxContent>
                    <w:p w14:paraId="619341CE" w14:textId="77777777" w:rsidR="00B8005C" w:rsidRDefault="00B8005C" w:rsidP="00B8005C">
                      <w:pPr>
                        <w:spacing w:after="60" w:line="240" w:lineRule="exact"/>
                        <w:jc w:val="center"/>
                        <w:rPr>
                          <w:b/>
                          <w:bCs/>
                          <w:color w:val="000000"/>
                          <w:kern w:val="24"/>
                        </w:rPr>
                      </w:pPr>
                      <w:r>
                        <w:rPr>
                          <w:b/>
                          <w:bCs/>
                          <w:color w:val="000000"/>
                          <w:kern w:val="24"/>
                        </w:rPr>
                        <w:t>a/2</w:t>
                      </w:r>
                    </w:p>
                  </w:txbxContent>
                </v:textbox>
              </v:rect>
            </w:pict>
          </mc:Fallback>
        </mc:AlternateContent>
      </w:r>
      <w:r w:rsidR="00B8005C">
        <w:rPr>
          <w:noProof/>
        </w:rPr>
        <mc:AlternateContent>
          <mc:Choice Requires="wps">
            <w:drawing>
              <wp:anchor distT="0" distB="0" distL="114300" distR="114300" simplePos="0" relativeHeight="252047360" behindDoc="0" locked="0" layoutInCell="1" allowOverlap="1" wp14:anchorId="7C850114" wp14:editId="1587447E">
                <wp:simplePos x="0" y="0"/>
                <wp:positionH relativeFrom="column">
                  <wp:posOffset>1370803</wp:posOffset>
                </wp:positionH>
                <wp:positionV relativeFrom="paragraph">
                  <wp:posOffset>98492</wp:posOffset>
                </wp:positionV>
                <wp:extent cx="649998" cy="463891"/>
                <wp:effectExtent l="0" t="0" r="0" b="0"/>
                <wp:wrapNone/>
                <wp:docPr id="144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06A94" w14:textId="77777777" w:rsidR="00B8005C" w:rsidRPr="00585869" w:rsidRDefault="00B8005C" w:rsidP="00B8005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7C850114" id="_x0000_s1056" style="position:absolute;left:0;text-align:left;margin-left:107.95pt;margin-top:7.75pt;width:51.2pt;height:36.55pt;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Lcga7vsAQAAuQMAAA4AAAAAAAAAAAAAAAAALgIAAGRycy9lMm9E&#10;b2MueG1sUEsBAi0AFAAGAAgAAAAhAIeYBNbgAAAACQEAAA8AAAAAAAAAAAAAAAAARgQAAGRycy9k&#10;b3ducmV2LnhtbFBLBQYAAAAABAAEAPMAAABTBQAAAAA=&#10;" filled="f" stroked="f">
                <v:textbox inset="0,0,0,0">
                  <w:txbxContent>
                    <w:p w14:paraId="69506A94" w14:textId="77777777" w:rsidR="00B8005C" w:rsidRPr="00585869" w:rsidRDefault="00B8005C" w:rsidP="00B8005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7970788C" w14:textId="2CF68430" w:rsidR="00B8005C" w:rsidRPr="00FC792B" w:rsidRDefault="00B8005C" w:rsidP="00B8005C">
      <w:pPr>
        <w:shd w:val="clear" w:color="auto" w:fill="FFFFFF"/>
        <w:spacing w:before="360"/>
        <w:ind w:left="6845" w:hanging="6845"/>
        <w:jc w:val="center"/>
      </w:pPr>
      <w:r>
        <w:rPr>
          <w:noProof/>
          <w:lang w:val="en-US"/>
        </w:rPr>
        <mc:AlternateContent>
          <mc:Choice Requires="wps">
            <w:drawing>
              <wp:anchor distT="0" distB="0" distL="114300" distR="114300" simplePos="0" relativeHeight="252042240" behindDoc="0" locked="0" layoutInCell="1" allowOverlap="1" wp14:anchorId="015B62BB" wp14:editId="45EE54AE">
                <wp:simplePos x="0" y="0"/>
                <wp:positionH relativeFrom="column">
                  <wp:posOffset>2063750</wp:posOffset>
                </wp:positionH>
                <wp:positionV relativeFrom="paragraph">
                  <wp:posOffset>148485</wp:posOffset>
                </wp:positionV>
                <wp:extent cx="130175" cy="0"/>
                <wp:effectExtent l="0" t="0" r="0" b="0"/>
                <wp:wrapNone/>
                <wp:docPr id="144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299B80" id="Line 105" o:spid="_x0000_s1026" style="position:absolute;z-index:252042240;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1a3Hr7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2043264" behindDoc="0" locked="0" layoutInCell="1" allowOverlap="1" wp14:anchorId="27D9F2F4" wp14:editId="6F4A3A4A">
                <wp:simplePos x="0" y="0"/>
                <wp:positionH relativeFrom="column">
                  <wp:posOffset>895060</wp:posOffset>
                </wp:positionH>
                <wp:positionV relativeFrom="paragraph">
                  <wp:posOffset>329202</wp:posOffset>
                </wp:positionV>
                <wp:extent cx="600476" cy="0"/>
                <wp:effectExtent l="0" t="0" r="0" b="0"/>
                <wp:wrapNone/>
                <wp:docPr id="144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D1BD4D" id="Line 5" o:spid="_x0000_s1026" style="position:absolute;flip:x;z-index:252043264;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PEx5ur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2044288" behindDoc="0" locked="0" layoutInCell="1" allowOverlap="1" wp14:anchorId="0DAB218F" wp14:editId="79331FC5">
                <wp:simplePos x="0" y="0"/>
                <wp:positionH relativeFrom="column">
                  <wp:posOffset>892953</wp:posOffset>
                </wp:positionH>
                <wp:positionV relativeFrom="paragraph">
                  <wp:posOffset>249273</wp:posOffset>
                </wp:positionV>
                <wp:extent cx="71727" cy="72902"/>
                <wp:effectExtent l="0" t="0" r="24130" b="22860"/>
                <wp:wrapNone/>
                <wp:docPr id="144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CE8C859" id="Freeform 9" o:spid="_x0000_s1026" style="position:absolute;margin-left:70.3pt;margin-top:19.65pt;width:5.65pt;height:5.75pt;z-index:2520442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KG/M9A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2045312" behindDoc="0" locked="0" layoutInCell="1" allowOverlap="1" wp14:anchorId="3956CAF1" wp14:editId="51B45B7D">
                <wp:simplePos x="0" y="0"/>
                <wp:positionH relativeFrom="column">
                  <wp:posOffset>1130941</wp:posOffset>
                </wp:positionH>
                <wp:positionV relativeFrom="paragraph">
                  <wp:posOffset>144103</wp:posOffset>
                </wp:positionV>
                <wp:extent cx="192330" cy="0"/>
                <wp:effectExtent l="0" t="0" r="0" b="0"/>
                <wp:wrapNone/>
                <wp:docPr id="144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911A91" id="Line 11" o:spid="_x0000_s1026" style="position:absolute;flip:x;z-index:252045312;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I3KL88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2046336" behindDoc="0" locked="0" layoutInCell="1" allowOverlap="1" wp14:anchorId="0F269F62" wp14:editId="57BD2554">
                <wp:simplePos x="0" y="0"/>
                <wp:positionH relativeFrom="column">
                  <wp:posOffset>1177275</wp:posOffset>
                </wp:positionH>
                <wp:positionV relativeFrom="paragraph">
                  <wp:posOffset>68381</wp:posOffset>
                </wp:positionV>
                <wp:extent cx="72362" cy="72902"/>
                <wp:effectExtent l="0" t="0" r="23495" b="22860"/>
                <wp:wrapNone/>
                <wp:docPr id="144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FCAF218" id="Freeform 14" o:spid="_x0000_s1026" style="position:absolute;margin-left:92.7pt;margin-top:5.4pt;width:5.7pt;height:5.75pt;z-index:2520463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Dghpr5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1208993F" w14:textId="0839FD7B" w:rsidR="00B8005C" w:rsidRDefault="00B8005C" w:rsidP="0007654F">
      <w:pPr>
        <w:pStyle w:val="SingleTxtG"/>
        <w:tabs>
          <w:tab w:val="clear" w:pos="1701"/>
        </w:tabs>
        <w:ind w:left="2268" w:hanging="1134"/>
      </w:pPr>
      <w:r>
        <w:rPr>
          <w:noProof/>
          <w:lang w:val="en-US"/>
        </w:rPr>
        <mc:AlternateContent>
          <mc:Choice Requires="wps">
            <w:drawing>
              <wp:anchor distT="0" distB="0" distL="114300" distR="114300" simplePos="0" relativeHeight="252049408" behindDoc="0" locked="0" layoutInCell="1" allowOverlap="1" wp14:anchorId="249623C4" wp14:editId="6CC2A701">
                <wp:simplePos x="0" y="0"/>
                <wp:positionH relativeFrom="column">
                  <wp:posOffset>1003300</wp:posOffset>
                </wp:positionH>
                <wp:positionV relativeFrom="paragraph">
                  <wp:posOffset>62865</wp:posOffset>
                </wp:positionV>
                <wp:extent cx="886204" cy="246027"/>
                <wp:effectExtent l="0" t="0" r="0" b="0"/>
                <wp:wrapNone/>
                <wp:docPr id="1441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68A6BA4E" w14:textId="77777777" w:rsidR="00B8005C" w:rsidRDefault="00B8005C" w:rsidP="00B8005C">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wps:txbx>
                      <wps:bodyPr wrap="none" rtlCol="0">
                        <a:spAutoFit/>
                      </wps:bodyPr>
                    </wps:wsp>
                  </a:graphicData>
                </a:graphic>
              </wp:anchor>
            </w:drawing>
          </mc:Choice>
          <mc:Fallback>
            <w:pict>
              <v:shape w14:anchorId="249623C4" id="_x0000_s1057" type="#_x0000_t202" style="position:absolute;left:0;text-align:left;margin-left:79pt;margin-top:4.95pt;width:69.8pt;height:19.35pt;z-index:252049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" filled="f" stroked="f">
                <v:textbox style="mso-fit-shape-to-text:t">
                  <w:txbxContent>
                    <w:p w14:paraId="68A6BA4E" w14:textId="77777777" w:rsidR="00B8005C" w:rsidRDefault="00B8005C" w:rsidP="00B8005C">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v:textbox>
              </v:shape>
            </w:pict>
          </mc:Fallback>
        </mc:AlternateContent>
      </w:r>
    </w:p>
    <w:p w14:paraId="7272EDFF" w14:textId="77777777" w:rsidR="00E101B3" w:rsidRDefault="00E101B3" w:rsidP="00B8005C">
      <w:pPr>
        <w:pStyle w:val="SingleTxtG"/>
      </w:pPr>
    </w:p>
    <w:p w14:paraId="1CAE3644" w14:textId="70150BCF" w:rsidR="0007654F" w:rsidRPr="0007654F" w:rsidRDefault="00B8005C" w:rsidP="00B8005C">
      <w:pPr>
        <w:pStyle w:val="SingleTxtG"/>
        <w:rPr>
          <w:bCs/>
        </w:rPr>
      </w:pPr>
      <w:r>
        <w:tab/>
      </w:r>
      <w:r w:rsidR="0007654F" w:rsidRPr="0007654F">
        <w:t xml:space="preserve">Приведенный выше знак официального утверждения, проставленный на транспортном средстве, указывает, что данный тип транспортного средства оснащен устройством(ами) класса N и официально утвержден в Нидерландах (Е 4) в отношении звуковой сигнализации на основании Правил </w:t>
      </w:r>
      <w:r w:rsidR="00E9633D">
        <w:t>№ </w:t>
      </w:r>
      <w:r w:rsidR="0007654F" w:rsidRPr="0007654F">
        <w:t xml:space="preserve">1xx ООН. </w:t>
      </w:r>
      <w:r w:rsidR="0007654F" w:rsidRPr="0007654F">
        <w:rPr>
          <w:bCs/>
        </w:rPr>
        <w:t xml:space="preserve">Первые две цифры номера официального утверждения указывают, что Правила </w:t>
      </w:r>
      <w:r w:rsidR="00E9633D">
        <w:rPr>
          <w:bCs/>
        </w:rPr>
        <w:t>№ </w:t>
      </w:r>
      <w:r w:rsidR="0007654F" w:rsidRPr="0007654F">
        <w:t xml:space="preserve">[1xx] </w:t>
      </w:r>
      <w:r w:rsidR="0007654F" w:rsidRPr="0007654F">
        <w:rPr>
          <w:bCs/>
        </w:rPr>
        <w:t>ООН были в их первоначальном варианте.</w:t>
      </w:r>
    </w:p>
    <w:p w14:paraId="46D9F9C0" w14:textId="18FC9519" w:rsidR="0007654F" w:rsidRPr="0007654F" w:rsidRDefault="00E101B3" w:rsidP="00B8005C">
      <w:pPr>
        <w:pStyle w:val="SingleTxtG"/>
        <w:tabs>
          <w:tab w:val="clear" w:pos="1701"/>
        </w:tabs>
        <w:spacing w:before="240"/>
        <w:ind w:left="2268" w:hanging="1134"/>
        <w:rPr>
          <w:b/>
          <w:sz w:val="24"/>
          <w:szCs w:val="24"/>
        </w:rPr>
      </w:pPr>
      <w:r w:rsidRPr="0007654F">
        <w:rPr>
          <w:noProof/>
        </w:rPr>
        <mc:AlternateContent>
          <mc:Choice Requires="wpg">
            <w:drawing>
              <wp:anchor distT="0" distB="0" distL="114300" distR="114300" simplePos="0" relativeHeight="252051456" behindDoc="0" locked="0" layoutInCell="1" allowOverlap="1" wp14:anchorId="3918D15A" wp14:editId="5300196D">
                <wp:simplePos x="0" y="0"/>
                <wp:positionH relativeFrom="column">
                  <wp:posOffset>2773680</wp:posOffset>
                </wp:positionH>
                <wp:positionV relativeFrom="paragraph">
                  <wp:posOffset>278765</wp:posOffset>
                </wp:positionV>
                <wp:extent cx="2510790" cy="949526"/>
                <wp:effectExtent l="0" t="0" r="3810" b="22225"/>
                <wp:wrapNone/>
                <wp:docPr id="14951" name="Group 71"/>
                <wp:cNvGraphicFramePr/>
                <a:graphic xmlns:a="http://schemas.openxmlformats.org/drawingml/2006/main">
                  <a:graphicData uri="http://schemas.microsoft.com/office/word/2010/wordprocessingGroup">
                    <wpg:wgp>
                      <wpg:cNvGrpSpPr/>
                      <wpg:grpSpPr>
                        <a:xfrm>
                          <a:off x="0" y="0"/>
                          <a:ext cx="2510790" cy="949526"/>
                          <a:chOff x="-1148252" y="59031"/>
                          <a:chExt cx="2511198" cy="950094"/>
                        </a:xfrm>
                      </wpg:grpSpPr>
                      <wps:wsp>
                        <wps:cNvPr id="14952" name="AutoShape 135"/>
                        <wps:cNvCnPr>
                          <a:cxnSpLocks noChangeShapeType="1"/>
                        </wps:cNvCnPr>
                        <wps:spPr bwMode="auto">
                          <a:xfrm flipV="1">
                            <a:off x="1062750" y="938225"/>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3" name="AutoShape 136"/>
                        <wps:cNvCnPr>
                          <a:cxnSpLocks noChangeShapeType="1"/>
                        </wps:cNvCnPr>
                        <wps:spPr bwMode="auto">
                          <a:xfrm flipV="1">
                            <a:off x="1330424" y="929452"/>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4" name="AutoShape 137"/>
                        <wps:cNvCnPr>
                          <a:cxnSpLocks noChangeShapeType="1"/>
                        </wps:cNvCnPr>
                        <wps:spPr bwMode="auto">
                          <a:xfrm flipH="1" flipV="1">
                            <a:off x="1058784" y="923828"/>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5" name="AutoShape 141"/>
                        <wps:cNvCnPr>
                          <a:cxnSpLocks noChangeShapeType="1"/>
                        </wps:cNvCnPr>
                        <wps:spPr bwMode="auto">
                          <a:xfrm>
                            <a:off x="853169" y="727092"/>
                            <a:ext cx="334432" cy="183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6" name="Rectangle 14956"/>
                        <wps:cNvSpPr>
                          <a:spLocks noChangeArrowheads="1"/>
                        </wps:cNvSpPr>
                        <wps:spPr bwMode="auto">
                          <a:xfrm>
                            <a:off x="-1148252" y="59031"/>
                            <a:ext cx="2511198" cy="7491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1651F25" w14:textId="77777777" w:rsidR="00E101B3" w:rsidRPr="00B04D82" w:rsidRDefault="00E101B3" w:rsidP="00E101B3">
                              <w:pPr>
                                <w:tabs>
                                  <w:tab w:val="left" w:pos="5813"/>
                                </w:tabs>
                                <w:kinsoku w:val="0"/>
                                <w:overflowPunct w:val="0"/>
                                <w:spacing w:line="240" w:lineRule="auto"/>
                                <w:textAlignment w:val="baseline"/>
                                <w:rPr>
                                  <w:color w:val="FF0000"/>
                                  <w:kern w:val="24"/>
                                  <w:sz w:val="18"/>
                                  <w:szCs w:val="18"/>
                                </w:rPr>
                              </w:pPr>
                              <w:r w:rsidRPr="00E5358E">
                                <w:rPr>
                                  <w:kern w:val="24"/>
                                  <w:sz w:val="18"/>
                                  <w:szCs w:val="18"/>
                                </w:rPr>
                                <w:t>Класс (таблица 2 или 3): буква или римские цифры для основного обозначения «</w:t>
                              </w:r>
                              <w:r w:rsidRPr="00E5358E">
                                <w:rPr>
                                  <w:i/>
                                  <w:iCs/>
                                  <w:kern w:val="24"/>
                                  <w:sz w:val="18"/>
                                  <w:szCs w:val="18"/>
                                </w:rPr>
                                <w:t>неадаптивного звукового сигнализатора заднего хода</w:t>
                              </w:r>
                              <w:r w:rsidRPr="00E5358E">
                                <w:rPr>
                                  <w:kern w:val="24"/>
                                  <w:sz w:val="18"/>
                                  <w:szCs w:val="18"/>
                                </w:rPr>
                                <w:t>» или «</w:t>
                              </w:r>
                              <w:r w:rsidRPr="00E5358E">
                                <w:rPr>
                                  <w:i/>
                                  <w:iCs/>
                                  <w:sz w:val="18"/>
                                  <w:szCs w:val="18"/>
                                </w:rPr>
                                <w:t>многотональной системы</w:t>
                              </w:r>
                              <w:r w:rsidRPr="00E5358E">
                                <w:rPr>
                                  <w:sz w:val="18"/>
                                  <w:szCs w:val="18"/>
                                </w:rPr>
                                <w:t xml:space="preserve"> </w:t>
                              </w:r>
                              <w:r w:rsidRPr="00E5358E">
                                <w:rPr>
                                  <w:i/>
                                  <w:iCs/>
                                  <w:sz w:val="18"/>
                                  <w:szCs w:val="18"/>
                                </w:rPr>
                                <w:t>звуковой сигнализации заднего хода</w:t>
                              </w:r>
                              <w:r w:rsidRPr="00E5358E">
                                <w:rPr>
                                  <w:kern w:val="24"/>
                                  <w:sz w:val="18"/>
                                  <w:szCs w:val="18"/>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918D15A" id="_x0000_s1058" style="position:absolute;left:0;text-align:left;margin-left:218.4pt;margin-top:21.95pt;width:197.7pt;height:74.75pt;z-index:252051456;mso-width-relative:margin;mso-height-relative:margin" coordorigin="-11482,590" coordsize="2511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">
                <v:shape id="AutoShape 135" o:spid="_x0000_s1059" type="#_x0000_t32" style="position:absolute;left:10627;top:9382;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" strokeweight=".25pt"/>
                <v:shape id="AutoShape 136" o:spid="_x0000_s1060" type="#_x0000_t32" style="position:absolute;left:13304;top:9294;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" strokeweight=".25pt"/>
                <v:shape id="AutoShape 137" o:spid="_x0000_s1061" type="#_x0000_t32" style="position:absolute;left:10587;top:923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" strokeweight=".25pt"/>
                <v:shape id="AutoShape 141" o:spid="_x0000_s1062" type="#_x0000_t32" style="position:absolute;left:8531;top:7270;width:3345;height:1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">
                  <v:stroke endarrow="block"/>
                </v:shape>
                <v:rect id="Rectangle 14956" o:spid="_x0000_s1063" style="position:absolute;left:-11482;top:590;width:25111;height:7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" filled="f" fillcolor="#4f81bd [3204]" stroked="f" strokecolor="black [3213]">
                  <v:shadow color="#eeece1 [3214]"/>
                  <v:textbox style="mso-fit-shape-to-text:t">
                    <w:txbxContent>
                      <w:p w14:paraId="31651F25" w14:textId="77777777" w:rsidR="00E101B3" w:rsidRPr="00B04D82" w:rsidRDefault="00E101B3" w:rsidP="00E101B3">
                        <w:pPr>
                          <w:tabs>
                            <w:tab w:val="left" w:pos="5813"/>
                          </w:tabs>
                          <w:kinsoku w:val="0"/>
                          <w:overflowPunct w:val="0"/>
                          <w:spacing w:line="240" w:lineRule="auto"/>
                          <w:textAlignment w:val="baseline"/>
                          <w:rPr>
                            <w:color w:val="FF0000"/>
                            <w:kern w:val="24"/>
                            <w:sz w:val="18"/>
                            <w:szCs w:val="18"/>
                          </w:rPr>
                        </w:pPr>
                        <w:r w:rsidRPr="00E5358E">
                          <w:rPr>
                            <w:kern w:val="24"/>
                            <w:sz w:val="18"/>
                            <w:szCs w:val="18"/>
                          </w:rPr>
                          <w:t>Класс (таблица 2 или 3): буква или римские цифры для основного обозначения «</w:t>
                        </w:r>
                        <w:r w:rsidRPr="00E5358E">
                          <w:rPr>
                            <w:i/>
                            <w:iCs/>
                            <w:kern w:val="24"/>
                            <w:sz w:val="18"/>
                            <w:szCs w:val="18"/>
                          </w:rPr>
                          <w:t>неадаптивного звукового сигнализатора заднего хода</w:t>
                        </w:r>
                        <w:r w:rsidRPr="00E5358E">
                          <w:rPr>
                            <w:kern w:val="24"/>
                            <w:sz w:val="18"/>
                            <w:szCs w:val="18"/>
                          </w:rPr>
                          <w:t>» или «</w:t>
                        </w:r>
                        <w:proofErr w:type="spellStart"/>
                        <w:r w:rsidRPr="00E5358E">
                          <w:rPr>
                            <w:i/>
                            <w:iCs/>
                            <w:sz w:val="18"/>
                            <w:szCs w:val="18"/>
                          </w:rPr>
                          <w:t>многотональной</w:t>
                        </w:r>
                        <w:proofErr w:type="spellEnd"/>
                        <w:r w:rsidRPr="00E5358E">
                          <w:rPr>
                            <w:i/>
                            <w:iCs/>
                            <w:sz w:val="18"/>
                            <w:szCs w:val="18"/>
                          </w:rPr>
                          <w:t xml:space="preserve"> системы</w:t>
                        </w:r>
                        <w:r w:rsidRPr="00E5358E">
                          <w:rPr>
                            <w:sz w:val="18"/>
                            <w:szCs w:val="18"/>
                          </w:rPr>
                          <w:t xml:space="preserve"> </w:t>
                        </w:r>
                        <w:r w:rsidRPr="00E5358E">
                          <w:rPr>
                            <w:i/>
                            <w:iCs/>
                            <w:sz w:val="18"/>
                            <w:szCs w:val="18"/>
                          </w:rPr>
                          <w:t>звуковой сигнализации заднего хода</w:t>
                        </w:r>
                        <w:r w:rsidRPr="00E5358E">
                          <w:rPr>
                            <w:kern w:val="24"/>
                            <w:sz w:val="18"/>
                            <w:szCs w:val="18"/>
                          </w:rPr>
                          <w:t>»</w:t>
                        </w:r>
                      </w:p>
                    </w:txbxContent>
                  </v:textbox>
                </v:rect>
              </v:group>
            </w:pict>
          </mc:Fallback>
        </mc:AlternateContent>
      </w:r>
      <w:r w:rsidR="0007654F" w:rsidRPr="0007654F">
        <w:rPr>
          <w:b/>
          <w:bCs/>
          <w:sz w:val="24"/>
          <w:szCs w:val="24"/>
        </w:rPr>
        <w:t>Образец</w:t>
      </w:r>
      <w:r w:rsidR="0007654F" w:rsidRPr="0007654F">
        <w:rPr>
          <w:sz w:val="24"/>
          <w:szCs w:val="24"/>
        </w:rPr>
        <w:t xml:space="preserve"> </w:t>
      </w:r>
      <w:r w:rsidR="0007654F" w:rsidRPr="0007654F">
        <w:rPr>
          <w:b/>
          <w:sz w:val="24"/>
          <w:szCs w:val="24"/>
        </w:rPr>
        <w:t>B</w:t>
      </w:r>
    </w:p>
    <w:p w14:paraId="679BB4CC" w14:textId="77777777" w:rsidR="00E101B3" w:rsidRPr="00E101B3" w:rsidRDefault="00E101B3" w:rsidP="0007654F">
      <w:pPr>
        <w:pStyle w:val="SingleTxtG"/>
        <w:tabs>
          <w:tab w:val="clear" w:pos="1701"/>
        </w:tabs>
        <w:ind w:left="2268" w:hanging="1134"/>
      </w:pPr>
    </w:p>
    <w:p w14:paraId="0A920EAE" w14:textId="77777777" w:rsidR="00E101B3" w:rsidRPr="00E101B3" w:rsidRDefault="00E101B3" w:rsidP="0007654F">
      <w:pPr>
        <w:pStyle w:val="SingleTxtG"/>
        <w:tabs>
          <w:tab w:val="clear" w:pos="1701"/>
        </w:tabs>
        <w:ind w:left="2268" w:hanging="1134"/>
      </w:pPr>
    </w:p>
    <w:p w14:paraId="5F484985" w14:textId="47D51726" w:rsidR="00E101B3" w:rsidRPr="00FC792B" w:rsidRDefault="00E101B3" w:rsidP="00E101B3">
      <w:pPr>
        <w:shd w:val="clear" w:color="auto" w:fill="FFFFFF"/>
        <w:spacing w:before="360"/>
        <w:ind w:left="6845" w:hanging="6845"/>
        <w:jc w:val="center"/>
      </w:pPr>
      <w:r>
        <w:rPr>
          <w:noProof/>
        </w:rPr>
        <mc:AlternateContent>
          <mc:Choice Requires="wps">
            <w:drawing>
              <wp:anchor distT="0" distB="0" distL="114300" distR="114300" simplePos="0" relativeHeight="252072960" behindDoc="0" locked="0" layoutInCell="1" allowOverlap="1" wp14:anchorId="201BA12F" wp14:editId="5F034178">
                <wp:simplePos x="0" y="0"/>
                <wp:positionH relativeFrom="column">
                  <wp:posOffset>2404110</wp:posOffset>
                </wp:positionH>
                <wp:positionV relativeFrom="paragraph">
                  <wp:posOffset>374650</wp:posOffset>
                </wp:positionV>
                <wp:extent cx="3333750" cy="766445"/>
                <wp:effectExtent l="0" t="0" r="0" b="14605"/>
                <wp:wrapNone/>
                <wp:docPr id="145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A659" w14:textId="77777777" w:rsidR="00E101B3" w:rsidRPr="001174C7" w:rsidRDefault="00E101B3" w:rsidP="00E101B3">
                            <w:pPr>
                              <w:rPr>
                                <w:rFonts w:ascii="Arial" w:hAnsi="Arial" w:cs="Arial"/>
                                <w:color w:val="000000"/>
                                <w:sz w:val="52"/>
                                <w:szCs w:val="52"/>
                              </w:rPr>
                            </w:pPr>
                            <w:r w:rsidRPr="001174C7">
                              <w:rPr>
                                <w:rFonts w:ascii="Arial" w:hAnsi="Arial" w:cs="Arial"/>
                                <w:color w:val="000000"/>
                                <w:sz w:val="52"/>
                                <w:szCs w:val="52"/>
                              </w:rPr>
                              <w:t>1</w:t>
                            </w:r>
                            <w:r w:rsidRPr="003D5717">
                              <w:rPr>
                                <w:rFonts w:ascii="Arial" w:hAnsi="Arial" w:cs="Arial"/>
                                <w:color w:val="000000"/>
                                <w:sz w:val="52"/>
                                <w:szCs w:val="52"/>
                              </w:rPr>
                              <w:t>xx</w:t>
                            </w:r>
                            <w:r w:rsidRPr="001174C7">
                              <w:rPr>
                                <w:rFonts w:ascii="Arial" w:hAnsi="Arial" w:cs="Arial"/>
                                <w:color w:val="000000"/>
                                <w:sz w:val="52"/>
                                <w:szCs w:val="52"/>
                              </w:rPr>
                              <w:t xml:space="preserve">R – 002439 – </w:t>
                            </w:r>
                            <w:r>
                              <w:rPr>
                                <w:rFonts w:ascii="Arial" w:hAnsi="Arial" w:cs="Arial"/>
                                <w:color w:val="000000"/>
                                <w:sz w:val="52"/>
                                <w:szCs w:val="52"/>
                              </w:rPr>
                              <w:t>N</w:t>
                            </w:r>
                          </w:p>
                          <w:p w14:paraId="37FF73AF" w14:textId="77777777" w:rsidR="00E101B3" w:rsidRPr="001174C7" w:rsidRDefault="00E101B3" w:rsidP="00E101B3">
                            <w:pPr>
                              <w:rPr>
                                <w:rFonts w:ascii="Arial" w:hAnsi="Arial" w:cs="Arial"/>
                                <w:sz w:val="52"/>
                                <w:szCs w:val="52"/>
                              </w:rPr>
                            </w:pPr>
                            <w:r w:rsidRPr="001174C7">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BA12F" id="Rectangle 23" o:spid="_x0000_s1064" style="position:absolute;left:0;text-align:left;margin-left:189.3pt;margin-top:29.5pt;width:262.5pt;height:60.3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" filled="f" stroked="f">
                <v:textbox inset="0,0,0,0">
                  <w:txbxContent>
                    <w:p w14:paraId="29C9A659" w14:textId="77777777" w:rsidR="00E101B3" w:rsidRPr="001174C7" w:rsidRDefault="00E101B3" w:rsidP="00E101B3">
                      <w:pPr>
                        <w:rPr>
                          <w:rFonts w:ascii="Arial" w:hAnsi="Arial" w:cs="Arial"/>
                          <w:color w:val="000000"/>
                          <w:sz w:val="52"/>
                          <w:szCs w:val="52"/>
                        </w:rPr>
                      </w:pPr>
                      <w:r w:rsidRPr="001174C7">
                        <w:rPr>
                          <w:rFonts w:ascii="Arial" w:hAnsi="Arial" w:cs="Arial"/>
                          <w:color w:val="000000"/>
                          <w:sz w:val="52"/>
                          <w:szCs w:val="52"/>
                        </w:rPr>
                        <w:t>1</w:t>
                      </w:r>
                      <w:r w:rsidRPr="003D5717">
                        <w:rPr>
                          <w:rFonts w:ascii="Arial" w:hAnsi="Arial" w:cs="Arial"/>
                          <w:color w:val="000000"/>
                          <w:sz w:val="52"/>
                          <w:szCs w:val="52"/>
                        </w:rPr>
                        <w:t>xx</w:t>
                      </w:r>
                      <w:r w:rsidRPr="001174C7">
                        <w:rPr>
                          <w:rFonts w:ascii="Arial" w:hAnsi="Arial" w:cs="Arial"/>
                          <w:color w:val="000000"/>
                          <w:sz w:val="52"/>
                          <w:szCs w:val="52"/>
                        </w:rPr>
                        <w:t xml:space="preserve">R – 002439 – </w:t>
                      </w:r>
                      <w:r>
                        <w:rPr>
                          <w:rFonts w:ascii="Arial" w:hAnsi="Arial" w:cs="Arial"/>
                          <w:color w:val="000000"/>
                          <w:sz w:val="52"/>
                          <w:szCs w:val="52"/>
                        </w:rPr>
                        <w:t>N</w:t>
                      </w:r>
                    </w:p>
                    <w:p w14:paraId="37FF73AF" w14:textId="77777777" w:rsidR="00E101B3" w:rsidRPr="001174C7" w:rsidRDefault="00E101B3" w:rsidP="00E101B3">
                      <w:pPr>
                        <w:rPr>
                          <w:rFonts w:ascii="Arial" w:hAnsi="Arial" w:cs="Arial"/>
                          <w:sz w:val="52"/>
                          <w:szCs w:val="52"/>
                        </w:rPr>
                      </w:pPr>
                      <w:r w:rsidRPr="001174C7">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2053504" behindDoc="0" locked="0" layoutInCell="1" allowOverlap="1" wp14:anchorId="1AF377AE" wp14:editId="094314F2">
                <wp:simplePos x="0" y="0"/>
                <wp:positionH relativeFrom="column">
                  <wp:posOffset>922439</wp:posOffset>
                </wp:positionH>
                <wp:positionV relativeFrom="paragraph">
                  <wp:posOffset>336086</wp:posOffset>
                </wp:positionV>
                <wp:extent cx="600476" cy="0"/>
                <wp:effectExtent l="0" t="0" r="0" b="0"/>
                <wp:wrapNone/>
                <wp:docPr id="145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E6F5B2E" id="Line 4" o:spid="_x0000_s1026" style="position:absolute;flip:x;z-index:25205350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DzU8Jg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2054528" behindDoc="0" locked="0" layoutInCell="1" allowOverlap="1" wp14:anchorId="6D874D5F" wp14:editId="7AB01DF5">
                <wp:simplePos x="0" y="0"/>
                <wp:positionH relativeFrom="column">
                  <wp:posOffset>930862</wp:posOffset>
                </wp:positionH>
                <wp:positionV relativeFrom="paragraph">
                  <wp:posOffset>336086</wp:posOffset>
                </wp:positionV>
                <wp:extent cx="0" cy="749446"/>
                <wp:effectExtent l="0" t="0" r="38100" b="31750"/>
                <wp:wrapNone/>
                <wp:docPr id="145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300C75" id="Line 7" o:spid="_x0000_s1026" style="position:absolute;z-index:252054528;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J/4Q+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2055552" behindDoc="0" locked="0" layoutInCell="1" allowOverlap="1" wp14:anchorId="517A484C" wp14:editId="5B347508">
                <wp:simplePos x="0" y="0"/>
                <wp:positionH relativeFrom="column">
                  <wp:posOffset>895587</wp:posOffset>
                </wp:positionH>
                <wp:positionV relativeFrom="paragraph">
                  <wp:posOffset>336086</wp:posOffset>
                </wp:positionV>
                <wp:extent cx="71727" cy="72902"/>
                <wp:effectExtent l="0" t="0" r="24130" b="22860"/>
                <wp:wrapNone/>
                <wp:docPr id="1453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E4656E7" id="Freeform 8" o:spid="_x0000_s1026" style="position:absolute;margin-left:70.5pt;margin-top:26.45pt;width:5.65pt;height:5.75pt;z-index:25205555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LZNzaT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bookmarkStart w:id="61" w:name="_Hlk106097184"/>
    </w:p>
    <w:p w14:paraId="7339662E" w14:textId="54E5D7A8" w:rsidR="00E101B3" w:rsidRPr="00FC792B" w:rsidRDefault="00E24CCB" w:rsidP="00E101B3">
      <w:pPr>
        <w:shd w:val="clear" w:color="auto" w:fill="FFFFFF"/>
        <w:spacing w:before="360"/>
        <w:ind w:left="6845" w:hanging="6845"/>
        <w:jc w:val="center"/>
      </w:pPr>
      <w:r>
        <w:rPr>
          <w:noProof/>
          <w:lang w:val="en-US"/>
        </w:rPr>
        <mc:AlternateContent>
          <mc:Choice Requires="wps">
            <w:drawing>
              <wp:anchor distT="0" distB="0" distL="114300" distR="114300" simplePos="0" relativeHeight="252060672" behindDoc="0" locked="0" layoutInCell="1" allowOverlap="1" wp14:anchorId="067AA38E" wp14:editId="676CC55A">
                <wp:simplePos x="0" y="0"/>
                <wp:positionH relativeFrom="column">
                  <wp:posOffset>1330960</wp:posOffset>
                </wp:positionH>
                <wp:positionV relativeFrom="paragraph">
                  <wp:posOffset>30480</wp:posOffset>
                </wp:positionV>
                <wp:extent cx="721995" cy="679450"/>
                <wp:effectExtent l="0" t="0" r="1905" b="6350"/>
                <wp:wrapNone/>
                <wp:docPr id="1453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 cy="679450"/>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964A050" id="Freeform 19" o:spid="_x0000_s1026" style="position:absolute;margin-left:104.8pt;margin-top:2.4pt;width:56.85pt;height:53.5pt;z-index:25206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1779,333554094;11918459,375330322;32618816,427550034;75273520,483686529;104127987,511754395;161210717,551572613;226447557,573113014;270984040,579640478;343748786,573113014;422785864,545697819;468577130,511754395;514368396,463451468;555141322,387732580;572078122,303528219;562669228,216059744;549495986,177547630;522523298,127938599;497431597,93995939;457286458,58094505;422785864,33942659;383894716,15665607;330575544,1958010;240247795,1958010;186301626,15665607;136746803,39817453;92210320,75718887;57709725,116189011;32618816,150132435;17563795,189949888;5645336,229767342;0,289820622;13800238,248044394;23209131,207574270;38891147,167756052;57709725,135771402;82800635,101828743;121064787,65927309;178774512,33942659;230838901,18277052;314893528,11749588;353157679,20235062;405222069,39817453;439722663,58094505;479867802,93995939;506841282,124021814;531932191,167756052;547614208,207574270;560787450,273501579;547614208,371413538;520641519,431466818;470458909,495436117;439722663,519587963;393930605,545697819;299839299,567238220;242129573,563321436;178774512,545697819;121064787,511754395;90327749,485644539;65236840,455618664;28854467,383815796;17563795,343345673;11918459,289820622" o:connectangles="0,0,0,0,0,0,0,0,0,0,0,0,0,0,0,0,0,0,0,0,0,0,0,0,0,0,0,0,0,0,0,0,0,0,0,0,0,0,0,0,0,0,0,0,0,0,0,0,0,0,0,0,0,0,0,0,0,0,0,0,0,0"/>
              </v:shape>
            </w:pict>
          </mc:Fallback>
        </mc:AlternateContent>
      </w:r>
      <w:r w:rsidR="00E101B3">
        <w:rPr>
          <w:noProof/>
        </w:rPr>
        <mc:AlternateContent>
          <mc:Choice Requires="wps">
            <w:drawing>
              <wp:anchor distT="0" distB="0" distL="114300" distR="114300" simplePos="0" relativeHeight="252071936" behindDoc="0" locked="0" layoutInCell="1" allowOverlap="1" wp14:anchorId="3D3F3906" wp14:editId="3D7B6356">
                <wp:simplePos x="0" y="0"/>
                <wp:positionH relativeFrom="column">
                  <wp:posOffset>1370330</wp:posOffset>
                </wp:positionH>
                <wp:positionV relativeFrom="paragraph">
                  <wp:posOffset>79375</wp:posOffset>
                </wp:positionV>
                <wp:extent cx="649605" cy="463550"/>
                <wp:effectExtent l="0" t="0" r="17145" b="12700"/>
                <wp:wrapNone/>
                <wp:docPr id="145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5C1C3" w14:textId="77777777" w:rsidR="00E101B3" w:rsidRPr="00585869" w:rsidRDefault="00E101B3" w:rsidP="00E101B3">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3D3F3906" id="_x0000_s1065" style="position:absolute;left:0;text-align:left;margin-left:107.9pt;margin-top:6.25pt;width:51.15pt;height:36.5pt;z-index:25207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" filled="f" stroked="f">
                <v:textbox inset="0,0,0,0">
                  <w:txbxContent>
                    <w:p w14:paraId="5E05C1C3" w14:textId="77777777" w:rsidR="00E101B3" w:rsidRPr="00585869" w:rsidRDefault="00E101B3" w:rsidP="00E101B3">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sidR="00E101B3">
        <w:rPr>
          <w:noProof/>
        </w:rPr>
        <mc:AlternateContent>
          <mc:Choice Requires="wps">
            <w:drawing>
              <wp:anchor distT="0" distB="0" distL="114300" distR="114300" simplePos="0" relativeHeight="252064768" behindDoc="0" locked="0" layoutInCell="1" allowOverlap="1" wp14:anchorId="419EB102" wp14:editId="7FF98099">
                <wp:simplePos x="0" y="0"/>
                <wp:positionH relativeFrom="column">
                  <wp:posOffset>2170535</wp:posOffset>
                </wp:positionH>
                <wp:positionV relativeFrom="paragraph">
                  <wp:posOffset>299085</wp:posOffset>
                </wp:positionV>
                <wp:extent cx="215900" cy="255270"/>
                <wp:effectExtent l="0" t="0" r="12700" b="11430"/>
                <wp:wrapNone/>
                <wp:docPr id="14540" name="Rectangle 14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730BB" w14:textId="77777777" w:rsidR="00E101B3" w:rsidRDefault="00E101B3" w:rsidP="00E101B3">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419EB102" id="Rectangle 14916" o:spid="_x0000_s1066" style="position:absolute;left:0;text-align:left;margin-left:170.9pt;margin-top:23.55pt;width:17pt;height:20.1pt;z-index:25206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" filled="f" stroked="f">
                <v:textbox inset="0,0,0,0">
                  <w:txbxContent>
                    <w:p w14:paraId="1DE730BB" w14:textId="77777777" w:rsidR="00E101B3" w:rsidRDefault="00E101B3" w:rsidP="00E101B3">
                      <w:pPr>
                        <w:spacing w:after="60" w:line="240" w:lineRule="exact"/>
                        <w:jc w:val="center"/>
                        <w:rPr>
                          <w:b/>
                          <w:bCs/>
                          <w:color w:val="000000"/>
                          <w:kern w:val="24"/>
                        </w:rPr>
                      </w:pPr>
                      <w:r>
                        <w:rPr>
                          <w:b/>
                          <w:bCs/>
                          <w:color w:val="000000"/>
                          <w:kern w:val="24"/>
                        </w:rPr>
                        <w:t>a/3</w:t>
                      </w:r>
                    </w:p>
                  </w:txbxContent>
                </v:textbox>
              </v:rect>
            </w:pict>
          </mc:Fallback>
        </mc:AlternateContent>
      </w:r>
      <w:r w:rsidR="00E101B3">
        <w:rPr>
          <w:noProof/>
        </w:rPr>
        <mc:AlternateContent>
          <mc:Choice Requires="wps">
            <w:drawing>
              <wp:anchor distT="0" distB="0" distL="114300" distR="114300" simplePos="0" relativeHeight="252063744" behindDoc="0" locked="0" layoutInCell="1" allowOverlap="1" wp14:anchorId="21C77CD9" wp14:editId="7D0D4FB2">
                <wp:simplePos x="0" y="0"/>
                <wp:positionH relativeFrom="column">
                  <wp:posOffset>2078355</wp:posOffset>
                </wp:positionH>
                <wp:positionV relativeFrom="paragraph">
                  <wp:posOffset>279930</wp:posOffset>
                </wp:positionV>
                <wp:extent cx="115570" cy="0"/>
                <wp:effectExtent l="0" t="0" r="0" b="0"/>
                <wp:wrapNone/>
                <wp:docPr id="1454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24F195" id="Line 106"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ClXLb3vgEAAGsDAAAOAAAAAAAAAAAAAAAAAC4C&#10;AABkcnMvZTJvRG9jLnhtbFBLAQItABQABgAIAAAAIQCqhVlF3wAAAAkBAAAPAAAAAAAAAAAAAAAA&#10;ABgEAABkcnMvZG93bnJldi54bWxQSwUGAAAAAAQABADzAAAAJAUAAAAA&#10;" strokeweight="0"/>
            </w:pict>
          </mc:Fallback>
        </mc:AlternateContent>
      </w:r>
      <w:r w:rsidR="00E101B3">
        <w:rPr>
          <w:noProof/>
        </w:rPr>
        <mc:AlternateContent>
          <mc:Choice Requires="wpg">
            <w:drawing>
              <wp:anchor distT="0" distB="0" distL="114300" distR="114300" simplePos="0" relativeHeight="252062720" behindDoc="0" locked="0" layoutInCell="1" allowOverlap="1" wp14:anchorId="02B748B8" wp14:editId="4C6D616E">
                <wp:simplePos x="0" y="0"/>
                <wp:positionH relativeFrom="column">
                  <wp:posOffset>2078355</wp:posOffset>
                </wp:positionH>
                <wp:positionV relativeFrom="paragraph">
                  <wp:posOffset>285010</wp:posOffset>
                </wp:positionV>
                <wp:extent cx="69850" cy="237490"/>
                <wp:effectExtent l="0" t="0" r="25400" b="29210"/>
                <wp:wrapNone/>
                <wp:docPr id="14542" name="Group 14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54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4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54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BC53AF0" id="Group 14918" o:spid="_x0000_s1026" style="position:absolute;margin-left:163.65pt;margin-top:22.45pt;width:5.5pt;height:18.7pt;z-index:252062720"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E101B3">
        <w:rPr>
          <w:noProof/>
        </w:rPr>
        <mc:AlternateContent>
          <mc:Choice Requires="wps">
            <w:drawing>
              <wp:anchor distT="0" distB="0" distL="114300" distR="114300" simplePos="0" relativeHeight="252056576" behindDoc="0" locked="0" layoutInCell="1" allowOverlap="1" wp14:anchorId="1B3FA7B6" wp14:editId="7411A710">
                <wp:simplePos x="0" y="0"/>
                <wp:positionH relativeFrom="column">
                  <wp:posOffset>845049</wp:posOffset>
                </wp:positionH>
                <wp:positionV relativeFrom="paragraph">
                  <wp:posOffset>198577</wp:posOffset>
                </wp:positionV>
                <wp:extent cx="122405" cy="145529"/>
                <wp:effectExtent l="0" t="0" r="11430" b="6985"/>
                <wp:wrapNone/>
                <wp:docPr id="14546" name="Rectangle 14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53612" w14:textId="77777777" w:rsidR="00E101B3" w:rsidRDefault="00E101B3" w:rsidP="00E101B3">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1B3FA7B6" id="Rectangle 14922" o:spid="_x0000_s1067" style="position:absolute;left:0;text-align:left;margin-left:66.55pt;margin-top:15.65pt;width:9.65pt;height:11.45pt;z-index:25205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IkzZQ7sAQAAvAMAAA4AAAAAAAAAAAAAAAAALgIAAGRycy9lMm9E&#10;b2MueG1sUEsBAi0AFAAGAAgAAAAhAHyYeGHgAAAACQEAAA8AAAAAAAAAAAAAAAAARgQAAGRycy9k&#10;b3ducmV2LnhtbFBLBQYAAAAABAAEAPMAAABTBQAAAAA=&#10;" filled="f" stroked="f">
                <v:textbox inset="0,0,0,0">
                  <w:txbxContent>
                    <w:p w14:paraId="49453612" w14:textId="77777777" w:rsidR="00E101B3" w:rsidRDefault="00E101B3" w:rsidP="00E101B3">
                      <w:pPr>
                        <w:spacing w:line="240" w:lineRule="exact"/>
                        <w:jc w:val="both"/>
                        <w:rPr>
                          <w:b/>
                          <w:bCs/>
                          <w:color w:val="000000"/>
                          <w:kern w:val="24"/>
                        </w:rPr>
                      </w:pPr>
                      <w:r>
                        <w:rPr>
                          <w:b/>
                          <w:bCs/>
                          <w:color w:val="000000"/>
                          <w:kern w:val="24"/>
                        </w:rPr>
                        <w:t>a</w:t>
                      </w:r>
                    </w:p>
                  </w:txbxContent>
                </v:textbox>
              </v:rect>
            </w:pict>
          </mc:Fallback>
        </mc:AlternateContent>
      </w:r>
      <w:r w:rsidR="00E101B3">
        <w:rPr>
          <w:noProof/>
        </w:rPr>
        <mc:AlternateContent>
          <mc:Choice Requires="wps">
            <w:drawing>
              <wp:anchor distT="0" distB="0" distL="114300" distR="114300" simplePos="0" relativeHeight="252057600" behindDoc="0" locked="0" layoutInCell="1" allowOverlap="1" wp14:anchorId="6443089F" wp14:editId="7AAEA6AE">
                <wp:simplePos x="0" y="0"/>
                <wp:positionH relativeFrom="column">
                  <wp:posOffset>1130941</wp:posOffset>
                </wp:positionH>
                <wp:positionV relativeFrom="paragraph">
                  <wp:posOffset>184354</wp:posOffset>
                </wp:positionV>
                <wp:extent cx="192330" cy="0"/>
                <wp:effectExtent l="0" t="0" r="0" b="0"/>
                <wp:wrapNone/>
                <wp:docPr id="145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631C5B" id="Line 10" o:spid="_x0000_s1026" style="position:absolute;flip:x;z-index:252057600;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CvR3+0xQEAAHQDAAAOAAAAAAAAAAAA&#10;AAAAAC4CAABkcnMvZTJvRG9jLnhtbFBLAQItABQABgAIAAAAIQCU2VPu3gAAAAkBAAAPAAAAAAAA&#10;AAAAAAAAAB8EAABkcnMvZG93bnJldi54bWxQSwUGAAAAAAQABADzAAAAKgUAAAAA&#10;" strokeweight="0"/>
            </w:pict>
          </mc:Fallback>
        </mc:AlternateContent>
      </w:r>
      <w:r w:rsidR="00E101B3">
        <w:rPr>
          <w:noProof/>
        </w:rPr>
        <mc:AlternateContent>
          <mc:Choice Requires="wps">
            <w:drawing>
              <wp:anchor distT="0" distB="0" distL="114300" distR="114300" simplePos="0" relativeHeight="252058624" behindDoc="0" locked="0" layoutInCell="1" allowOverlap="1" wp14:anchorId="193D6922" wp14:editId="63F70402">
                <wp:simplePos x="0" y="0"/>
                <wp:positionH relativeFrom="column">
                  <wp:posOffset>1217290</wp:posOffset>
                </wp:positionH>
                <wp:positionV relativeFrom="paragraph">
                  <wp:posOffset>192768</wp:posOffset>
                </wp:positionV>
                <wp:extent cx="0" cy="323308"/>
                <wp:effectExtent l="0" t="0" r="38100" b="19685"/>
                <wp:wrapNone/>
                <wp:docPr id="145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2C6FE51" id="Line 12" o:spid="_x0000_s1026" style="position:absolute;z-index:252058624;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BRSm6/vQEAAGoDAAAOAAAAAAAAAAAAAAAAAC4CAABk&#10;cnMvZTJvRG9jLnhtbFBLAQItABQABgAIAAAAIQBudcwM3QAAAAkBAAAPAAAAAAAAAAAAAAAAABcE&#10;AABkcnMvZG93bnJldi54bWxQSwUGAAAAAAQABADzAAAAIQUAAAAA&#10;" strokeweight="0"/>
            </w:pict>
          </mc:Fallback>
        </mc:AlternateContent>
      </w:r>
      <w:r w:rsidR="00E101B3">
        <w:rPr>
          <w:noProof/>
        </w:rPr>
        <mc:AlternateContent>
          <mc:Choice Requires="wps">
            <w:drawing>
              <wp:anchor distT="0" distB="0" distL="114300" distR="114300" simplePos="0" relativeHeight="252059648" behindDoc="0" locked="0" layoutInCell="1" allowOverlap="1" wp14:anchorId="1661A595" wp14:editId="3B1A0B56">
                <wp:simplePos x="0" y="0"/>
                <wp:positionH relativeFrom="column">
                  <wp:posOffset>1177275</wp:posOffset>
                </wp:positionH>
                <wp:positionV relativeFrom="paragraph">
                  <wp:posOffset>186458</wp:posOffset>
                </wp:positionV>
                <wp:extent cx="72362" cy="73537"/>
                <wp:effectExtent l="0" t="0" r="23495" b="22225"/>
                <wp:wrapNone/>
                <wp:docPr id="1454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FF25CFD" id="Freeform 13" o:spid="_x0000_s1026" style="position:absolute;margin-left:92.7pt;margin-top:14.7pt;width:5.7pt;height:5.8pt;z-index:252059648;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wOPg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EtGfA4+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00E101B3">
        <w:rPr>
          <w:noProof/>
        </w:rPr>
        <mc:AlternateContent>
          <mc:Choice Requires="wps">
            <w:drawing>
              <wp:anchor distT="0" distB="0" distL="114300" distR="114300" simplePos="0" relativeHeight="252061696" behindDoc="0" locked="0" layoutInCell="1" allowOverlap="1" wp14:anchorId="7131C3A5" wp14:editId="1D2B963E">
                <wp:simplePos x="0" y="0"/>
                <wp:positionH relativeFrom="column">
                  <wp:posOffset>1001156</wp:posOffset>
                </wp:positionH>
                <wp:positionV relativeFrom="paragraph">
                  <wp:posOffset>262251</wp:posOffset>
                </wp:positionV>
                <wp:extent cx="203120" cy="244066"/>
                <wp:effectExtent l="0" t="0" r="6985" b="3810"/>
                <wp:wrapNone/>
                <wp:docPr id="14550" name="Rectangle 14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3CF5" w14:textId="77777777" w:rsidR="00E101B3" w:rsidRDefault="00E101B3" w:rsidP="00E101B3">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7131C3A5" id="Rectangle 14926" o:spid="_x0000_s1068" style="position:absolute;left:0;text-align:left;margin-left:78.85pt;margin-top:20.65pt;width:16pt;height:19.2pt;z-index:25206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" filled="f" stroked="f">
                <v:textbox inset="0,0,0,0">
                  <w:txbxContent>
                    <w:p w14:paraId="7F383CF5" w14:textId="77777777" w:rsidR="00E101B3" w:rsidRDefault="00E101B3" w:rsidP="00E101B3">
                      <w:pPr>
                        <w:spacing w:after="60" w:line="240" w:lineRule="exact"/>
                        <w:jc w:val="center"/>
                        <w:rPr>
                          <w:b/>
                          <w:bCs/>
                          <w:color w:val="000000"/>
                          <w:kern w:val="24"/>
                        </w:rPr>
                      </w:pPr>
                      <w:r>
                        <w:rPr>
                          <w:b/>
                          <w:bCs/>
                          <w:color w:val="000000"/>
                          <w:kern w:val="24"/>
                        </w:rPr>
                        <w:t>a/2</w:t>
                      </w:r>
                    </w:p>
                  </w:txbxContent>
                </v:textbox>
              </v:rect>
            </w:pict>
          </mc:Fallback>
        </mc:AlternateContent>
      </w:r>
    </w:p>
    <w:p w14:paraId="7C11DE01" w14:textId="77777777" w:rsidR="00E101B3" w:rsidRPr="00FC792B" w:rsidRDefault="00E101B3" w:rsidP="00E101B3">
      <w:pPr>
        <w:shd w:val="clear" w:color="auto" w:fill="FFFFFF"/>
        <w:spacing w:before="360"/>
        <w:ind w:left="6845" w:hanging="6845"/>
        <w:jc w:val="center"/>
      </w:pPr>
      <w:r>
        <w:rPr>
          <w:noProof/>
          <w:lang w:val="en-US"/>
        </w:rPr>
        <mc:AlternateContent>
          <mc:Choice Requires="wps">
            <w:drawing>
              <wp:anchor distT="0" distB="0" distL="114300" distR="114300" simplePos="0" relativeHeight="252065792" behindDoc="0" locked="0" layoutInCell="1" allowOverlap="1" wp14:anchorId="2C2F8165" wp14:editId="3583D45D">
                <wp:simplePos x="0" y="0"/>
                <wp:positionH relativeFrom="column">
                  <wp:posOffset>2063750</wp:posOffset>
                </wp:positionH>
                <wp:positionV relativeFrom="paragraph">
                  <wp:posOffset>148485</wp:posOffset>
                </wp:positionV>
                <wp:extent cx="130175" cy="0"/>
                <wp:effectExtent l="0" t="0" r="0" b="0"/>
                <wp:wrapNone/>
                <wp:docPr id="1455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D4A71E" id="Line 105" o:spid="_x0000_s1026" style="position:absolute;z-index:252065792;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Ct8IgB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2066816" behindDoc="0" locked="0" layoutInCell="1" allowOverlap="1" wp14:anchorId="1D76B101" wp14:editId="6D713632">
                <wp:simplePos x="0" y="0"/>
                <wp:positionH relativeFrom="column">
                  <wp:posOffset>895060</wp:posOffset>
                </wp:positionH>
                <wp:positionV relativeFrom="paragraph">
                  <wp:posOffset>329202</wp:posOffset>
                </wp:positionV>
                <wp:extent cx="600476" cy="0"/>
                <wp:effectExtent l="0" t="0" r="0" b="0"/>
                <wp:wrapNone/>
                <wp:docPr id="145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8B3014" id="Line 5" o:spid="_x0000_s1026" style="position:absolute;flip:x;z-index:252066816;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SQG6cMMBAABzAwAADgAAAAAAAAAAAAAA&#10;AAAuAgAAZHJzL2Uyb0RvYy54bWxQSwECLQAUAAYACAAAACEA1CRPzt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2067840" behindDoc="0" locked="0" layoutInCell="1" allowOverlap="1" wp14:anchorId="2B391D44" wp14:editId="49249258">
                <wp:simplePos x="0" y="0"/>
                <wp:positionH relativeFrom="column">
                  <wp:posOffset>892953</wp:posOffset>
                </wp:positionH>
                <wp:positionV relativeFrom="paragraph">
                  <wp:posOffset>249273</wp:posOffset>
                </wp:positionV>
                <wp:extent cx="71727" cy="72902"/>
                <wp:effectExtent l="0" t="0" r="24130" b="22860"/>
                <wp:wrapNone/>
                <wp:docPr id="1455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4CE2D88" id="Freeform 9" o:spid="_x0000_s1026" style="position:absolute;margin-left:70.3pt;margin-top:19.65pt;width:5.65pt;height:5.75pt;z-index:2520678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5vOA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2068864" behindDoc="0" locked="0" layoutInCell="1" allowOverlap="1" wp14:anchorId="1B0F0F3D" wp14:editId="2BC865C3">
                <wp:simplePos x="0" y="0"/>
                <wp:positionH relativeFrom="column">
                  <wp:posOffset>1130941</wp:posOffset>
                </wp:positionH>
                <wp:positionV relativeFrom="paragraph">
                  <wp:posOffset>144103</wp:posOffset>
                </wp:positionV>
                <wp:extent cx="192330" cy="0"/>
                <wp:effectExtent l="0" t="0" r="0" b="0"/>
                <wp:wrapNone/>
                <wp:docPr id="145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2508DE" id="Line 11" o:spid="_x0000_s1026" style="position:absolute;flip:x;z-index:252068864;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" strokeweight="0"/>
            </w:pict>
          </mc:Fallback>
        </mc:AlternateContent>
      </w:r>
      <w:r>
        <w:rPr>
          <w:noProof/>
          <w:lang w:val="en-US"/>
        </w:rPr>
        <mc:AlternateContent>
          <mc:Choice Requires="wps">
            <w:drawing>
              <wp:anchor distT="0" distB="0" distL="114300" distR="114300" simplePos="0" relativeHeight="252069888" behindDoc="0" locked="0" layoutInCell="1" allowOverlap="1" wp14:anchorId="41F4B212" wp14:editId="63603A46">
                <wp:simplePos x="0" y="0"/>
                <wp:positionH relativeFrom="column">
                  <wp:posOffset>1177275</wp:posOffset>
                </wp:positionH>
                <wp:positionV relativeFrom="paragraph">
                  <wp:posOffset>68381</wp:posOffset>
                </wp:positionV>
                <wp:extent cx="72362" cy="72902"/>
                <wp:effectExtent l="0" t="0" r="23495" b="22860"/>
                <wp:wrapNone/>
                <wp:docPr id="1455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D821BCC" id="Freeform 14" o:spid="_x0000_s1026" style="position:absolute;margin-left:92.7pt;margin-top:5.4pt;width:5.7pt;height:5.75pt;z-index:2520698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D8RJOd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bookmarkEnd w:id="61"/>
    <w:p w14:paraId="547ED0C3" w14:textId="77777777" w:rsidR="00E101B3" w:rsidRPr="00FC792B" w:rsidRDefault="00E101B3" w:rsidP="00E101B3">
      <w:pPr>
        <w:shd w:val="clear" w:color="auto" w:fill="FFFFFF"/>
        <w:spacing w:before="360"/>
        <w:ind w:left="6845" w:hanging="6845"/>
        <w:jc w:val="center"/>
      </w:pPr>
      <w:r>
        <w:rPr>
          <w:noProof/>
          <w:lang w:val="en-US"/>
        </w:rPr>
        <mc:AlternateContent>
          <mc:Choice Requires="wps">
            <w:drawing>
              <wp:anchor distT="0" distB="0" distL="114300" distR="114300" simplePos="0" relativeHeight="252070912" behindDoc="0" locked="0" layoutInCell="1" allowOverlap="1" wp14:anchorId="7DA8722F" wp14:editId="3F732AD0">
                <wp:simplePos x="0" y="0"/>
                <wp:positionH relativeFrom="column">
                  <wp:posOffset>1011555</wp:posOffset>
                </wp:positionH>
                <wp:positionV relativeFrom="paragraph">
                  <wp:posOffset>41275</wp:posOffset>
                </wp:positionV>
                <wp:extent cx="886204" cy="246027"/>
                <wp:effectExtent l="0" t="0" r="0" b="0"/>
                <wp:wrapNone/>
                <wp:docPr id="14656"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B877CD7" w14:textId="36D8B44E" w:rsidR="00E101B3" w:rsidRDefault="005B5980" w:rsidP="00E101B3">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wps:txbx>
                      <wps:bodyPr wrap="none" rtlCol="0">
                        <a:spAutoFit/>
                      </wps:bodyPr>
                    </wps:wsp>
                  </a:graphicData>
                </a:graphic>
              </wp:anchor>
            </w:drawing>
          </mc:Choice>
          <mc:Fallback>
            <w:pict>
              <v:shape w14:anchorId="7DA8722F" id="_x0000_s1069" type="#_x0000_t202" style="position:absolute;left:0;text-align:left;margin-left:79.65pt;margin-top:3.25pt;width:69.8pt;height:19.35pt;z-index:252070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" filled="f" stroked="f">
                <v:textbox style="mso-fit-shape-to-text:t">
                  <w:txbxContent>
                    <w:p w14:paraId="2B877CD7" w14:textId="36D8B44E" w:rsidR="00E101B3" w:rsidRDefault="005B5980" w:rsidP="00E101B3">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v:textbox>
              </v:shape>
            </w:pict>
          </mc:Fallback>
        </mc:AlternateContent>
      </w:r>
    </w:p>
    <w:p w14:paraId="1F34EA20" w14:textId="28ADBA5E" w:rsidR="0007654F" w:rsidRPr="0007654F" w:rsidRDefault="00B8005C" w:rsidP="00B8005C">
      <w:pPr>
        <w:pStyle w:val="SingleTxtG"/>
      </w:pPr>
      <w:r>
        <w:tab/>
      </w:r>
      <w:r w:rsidR="0007654F" w:rsidRPr="0007654F">
        <w:t xml:space="preserve">Приведенный выше знак официального утверждения, проставленный на транспортном средстве, указывает, что данный тип транспортного средства оснащен устройством(ами) класса N и официально утвержден в Нидерландах (Е 4) на основании Правил ООН </w:t>
      </w:r>
      <w:r w:rsidR="00E9633D">
        <w:t>№ </w:t>
      </w:r>
      <w:r w:rsidR="0007654F" w:rsidRPr="0007654F">
        <w:t>[1xx] и 33</w:t>
      </w:r>
      <w:r w:rsidR="00DD3F92">
        <w:rPr>
          <w:rStyle w:val="ab"/>
        </w:rPr>
        <w:footnoteReference w:customMarkFollows="1" w:id="30"/>
        <w:t>1</w:t>
      </w:r>
      <w:r w:rsidR="0007654F" w:rsidRPr="0007654F">
        <w:t xml:space="preserve">. </w:t>
      </w:r>
      <w:r w:rsidR="0007654F" w:rsidRPr="0007654F">
        <w:rPr>
          <w:bCs/>
        </w:rPr>
        <w:t xml:space="preserve">Номера официального утверждения указывают, что на дату предоставления соответствующих официальных утверждений Правила </w:t>
      </w:r>
      <w:r w:rsidR="00E9633D">
        <w:rPr>
          <w:bCs/>
        </w:rPr>
        <w:t>№ </w:t>
      </w:r>
      <w:r w:rsidR="0007654F" w:rsidRPr="0007654F">
        <w:t xml:space="preserve">[1xx] </w:t>
      </w:r>
      <w:r w:rsidR="0007654F" w:rsidRPr="0007654F">
        <w:rPr>
          <w:bCs/>
        </w:rPr>
        <w:t xml:space="preserve">ООН и Правила </w:t>
      </w:r>
      <w:r w:rsidR="00E9633D">
        <w:rPr>
          <w:bCs/>
        </w:rPr>
        <w:t>№ </w:t>
      </w:r>
      <w:r w:rsidR="0007654F" w:rsidRPr="0007654F">
        <w:rPr>
          <w:bCs/>
        </w:rPr>
        <w:t>33 ООН были в их первоначальном варианте</w:t>
      </w:r>
      <w:r w:rsidR="0007654F" w:rsidRPr="0007654F">
        <w:t>.</w:t>
      </w:r>
    </w:p>
    <w:p w14:paraId="6A79AC3D" w14:textId="77777777" w:rsidR="00DD3F92" w:rsidRDefault="00DD3F92">
      <w:pPr>
        <w:suppressAutoHyphens w:val="0"/>
        <w:spacing w:line="240" w:lineRule="auto"/>
        <w:rPr>
          <w:rFonts w:eastAsia="Times New Roman" w:cs="Times New Roman"/>
          <w:bCs/>
          <w:szCs w:val="20"/>
          <w:lang w:eastAsia="ru-RU"/>
        </w:rPr>
      </w:pPr>
      <w:r>
        <w:rPr>
          <w:b/>
          <w:bCs/>
        </w:rPr>
        <w:br w:type="page"/>
      </w:r>
    </w:p>
    <w:p w14:paraId="303D5800" w14:textId="2BD3769A" w:rsidR="0007654F" w:rsidRPr="0007654F" w:rsidRDefault="0007654F" w:rsidP="00B8005C">
      <w:pPr>
        <w:pStyle w:val="H23G"/>
      </w:pPr>
      <w:r w:rsidRPr="00B8005C">
        <w:rPr>
          <w:b w:val="0"/>
          <w:bCs/>
        </w:rPr>
        <w:lastRenderedPageBreak/>
        <w:tab/>
      </w:r>
      <w:r w:rsidRPr="00B8005C">
        <w:rPr>
          <w:b w:val="0"/>
          <w:bCs/>
        </w:rPr>
        <w:tab/>
        <w:t>Таблица 2</w:t>
      </w:r>
      <w:r w:rsidR="00B8005C" w:rsidRPr="00B8005C">
        <w:rPr>
          <w:b w:val="0"/>
          <w:bCs/>
        </w:rPr>
        <w:br/>
      </w:r>
      <w:r w:rsidRPr="0007654F">
        <w:t>Обозначения со ссылкой на официально утвержденный «</w:t>
      </w:r>
      <w:r w:rsidRPr="0007654F">
        <w:rPr>
          <w:i/>
          <w:iCs/>
        </w:rPr>
        <w:t>неадаптивный</w:t>
      </w:r>
      <w:r w:rsidRPr="0007654F">
        <w:t xml:space="preserve"> </w:t>
      </w:r>
      <w:r w:rsidRPr="0007654F">
        <w:rPr>
          <w:i/>
          <w:iCs/>
        </w:rPr>
        <w:t>звуковой сигнализатор заднего хода</w:t>
      </w:r>
      <w:r w:rsidRPr="0007654F">
        <w:t>» (см. пункт 2.5 настоящих Правил)</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7"/>
        <w:gridCol w:w="6133"/>
      </w:tblGrid>
      <w:tr w:rsidR="0007654F" w:rsidRPr="0007654F" w14:paraId="28FBEDDB" w14:textId="77777777" w:rsidTr="00E101B3">
        <w:trPr>
          <w:trHeight w:val="390"/>
        </w:trPr>
        <w:tc>
          <w:tcPr>
            <w:tcW w:w="1286" w:type="dxa"/>
            <w:tcBorders>
              <w:bottom w:val="single" w:sz="12" w:space="0" w:color="auto"/>
            </w:tcBorders>
            <w:tcMar>
              <w:top w:w="0" w:type="dxa"/>
              <w:left w:w="57" w:type="dxa"/>
              <w:bottom w:w="0" w:type="dxa"/>
              <w:right w:w="57" w:type="dxa"/>
            </w:tcMar>
            <w:vAlign w:val="center"/>
            <w:hideMark/>
          </w:tcPr>
          <w:p w14:paraId="3C65B392" w14:textId="77777777" w:rsidR="0007654F" w:rsidRPr="0007654F" w:rsidRDefault="0007654F" w:rsidP="00E101B3">
            <w:pPr>
              <w:pStyle w:val="SingleTxtG"/>
              <w:tabs>
                <w:tab w:val="clear" w:pos="1701"/>
              </w:tabs>
              <w:spacing w:before="60" w:after="60"/>
              <w:ind w:left="0" w:right="0"/>
              <w:rPr>
                <w:b/>
                <w:bCs/>
                <w:i/>
                <w:iCs/>
                <w:sz w:val="18"/>
                <w:szCs w:val="18"/>
              </w:rPr>
            </w:pPr>
            <w:r w:rsidRPr="0007654F">
              <w:rPr>
                <w:b/>
                <w:bCs/>
                <w:i/>
                <w:iCs/>
                <w:sz w:val="18"/>
                <w:szCs w:val="18"/>
              </w:rPr>
              <w:t>Класс</w:t>
            </w:r>
          </w:p>
        </w:tc>
        <w:tc>
          <w:tcPr>
            <w:tcW w:w="6499" w:type="dxa"/>
            <w:tcBorders>
              <w:bottom w:val="single" w:sz="12" w:space="0" w:color="auto"/>
            </w:tcBorders>
            <w:tcMar>
              <w:top w:w="0" w:type="dxa"/>
              <w:left w:w="57" w:type="dxa"/>
              <w:bottom w:w="0" w:type="dxa"/>
              <w:right w:w="57" w:type="dxa"/>
            </w:tcMar>
            <w:vAlign w:val="center"/>
            <w:hideMark/>
          </w:tcPr>
          <w:p w14:paraId="24A6AB07" w14:textId="7D4905C3" w:rsidR="0007654F" w:rsidRPr="0007654F" w:rsidRDefault="00E5315F" w:rsidP="00E101B3">
            <w:pPr>
              <w:pStyle w:val="SingleTxtG"/>
              <w:tabs>
                <w:tab w:val="clear" w:pos="1701"/>
              </w:tabs>
              <w:spacing w:before="60" w:after="60"/>
              <w:ind w:left="0" w:right="0"/>
              <w:jc w:val="left"/>
              <w:rPr>
                <w:b/>
                <w:bCs/>
                <w:i/>
                <w:iCs/>
                <w:sz w:val="18"/>
                <w:szCs w:val="18"/>
              </w:rPr>
            </w:pPr>
            <w:r w:rsidRPr="00E101B3">
              <w:rPr>
                <w:bCs/>
                <w:iCs/>
                <w:sz w:val="18"/>
                <w:szCs w:val="18"/>
              </w:rPr>
              <w:t>«</w:t>
            </w:r>
            <w:r w:rsidR="0007654F" w:rsidRPr="0007654F">
              <w:rPr>
                <w:b/>
                <w:bCs/>
                <w:i/>
                <w:iCs/>
                <w:sz w:val="18"/>
                <w:szCs w:val="18"/>
              </w:rPr>
              <w:t>Неадаптивный</w:t>
            </w:r>
            <w:r w:rsidR="0007654F" w:rsidRPr="0007654F">
              <w:rPr>
                <w:b/>
                <w:bCs/>
                <w:sz w:val="18"/>
                <w:szCs w:val="18"/>
              </w:rPr>
              <w:t xml:space="preserve"> </w:t>
            </w:r>
            <w:r w:rsidR="0007654F" w:rsidRPr="0007654F">
              <w:rPr>
                <w:b/>
                <w:bCs/>
                <w:i/>
                <w:iCs/>
                <w:sz w:val="18"/>
                <w:szCs w:val="18"/>
              </w:rPr>
              <w:t>звуковой сигнализатор заднего хода</w:t>
            </w:r>
            <w:r w:rsidR="00E470DF" w:rsidRPr="00E470DF">
              <w:rPr>
                <w:bCs/>
                <w:iCs/>
                <w:sz w:val="18"/>
                <w:szCs w:val="18"/>
              </w:rPr>
              <w:t>»</w:t>
            </w:r>
          </w:p>
        </w:tc>
      </w:tr>
      <w:tr w:rsidR="0007654F" w:rsidRPr="0007654F" w14:paraId="037986D9" w14:textId="77777777" w:rsidTr="00E101B3">
        <w:tc>
          <w:tcPr>
            <w:tcW w:w="1286" w:type="dxa"/>
            <w:tcBorders>
              <w:top w:val="single" w:sz="12" w:space="0" w:color="auto"/>
            </w:tcBorders>
            <w:tcMar>
              <w:top w:w="0" w:type="dxa"/>
              <w:left w:w="57" w:type="dxa"/>
              <w:bottom w:w="0" w:type="dxa"/>
              <w:right w:w="57" w:type="dxa"/>
            </w:tcMar>
            <w:hideMark/>
          </w:tcPr>
          <w:p w14:paraId="63E0BAE1" w14:textId="77777777" w:rsidR="0007654F" w:rsidRPr="0007654F" w:rsidRDefault="0007654F" w:rsidP="00E101B3">
            <w:pPr>
              <w:pStyle w:val="SingleTxtG"/>
              <w:tabs>
                <w:tab w:val="clear" w:pos="1701"/>
              </w:tabs>
              <w:spacing w:before="60" w:after="60"/>
              <w:ind w:left="0" w:right="0"/>
            </w:pPr>
            <w:r w:rsidRPr="0007654F">
              <w:t>Класс N</w:t>
            </w:r>
          </w:p>
        </w:tc>
        <w:tc>
          <w:tcPr>
            <w:tcW w:w="6499" w:type="dxa"/>
            <w:tcBorders>
              <w:top w:val="single" w:sz="12" w:space="0" w:color="auto"/>
            </w:tcBorders>
            <w:tcMar>
              <w:top w:w="0" w:type="dxa"/>
              <w:left w:w="57" w:type="dxa"/>
              <w:bottom w:w="0" w:type="dxa"/>
              <w:right w:w="57" w:type="dxa"/>
            </w:tcMar>
            <w:hideMark/>
          </w:tcPr>
          <w:p w14:paraId="3F6E3F27" w14:textId="77777777" w:rsidR="0007654F" w:rsidRPr="0007654F" w:rsidRDefault="0007654F" w:rsidP="00E101B3">
            <w:pPr>
              <w:pStyle w:val="SingleTxtG"/>
              <w:tabs>
                <w:tab w:val="clear" w:pos="1701"/>
              </w:tabs>
              <w:spacing w:before="60" w:after="60"/>
              <w:ind w:left="0" w:right="0"/>
              <w:jc w:val="left"/>
            </w:pPr>
            <w:r w:rsidRPr="0007654F">
              <w:t xml:space="preserve">способен издавать звук только на </w:t>
            </w:r>
            <w:r w:rsidRPr="0007654F">
              <w:rPr>
                <w:bCs/>
              </w:rPr>
              <w:t>«</w:t>
            </w:r>
            <w:r w:rsidRPr="0007654F">
              <w:rPr>
                <w:bCs/>
                <w:i/>
                <w:iCs/>
              </w:rPr>
              <w:t>нормальном уровне</w:t>
            </w:r>
            <w:r w:rsidRPr="0007654F">
              <w:rPr>
                <w:bCs/>
              </w:rPr>
              <w:t xml:space="preserve">» </w:t>
            </w:r>
          </w:p>
        </w:tc>
      </w:tr>
      <w:tr w:rsidR="0007654F" w:rsidRPr="0007654F" w14:paraId="5D457E51" w14:textId="77777777" w:rsidTr="00E101B3">
        <w:tc>
          <w:tcPr>
            <w:tcW w:w="1286" w:type="dxa"/>
            <w:tcMar>
              <w:top w:w="0" w:type="dxa"/>
              <w:left w:w="57" w:type="dxa"/>
              <w:bottom w:w="0" w:type="dxa"/>
              <w:right w:w="57" w:type="dxa"/>
            </w:tcMar>
            <w:hideMark/>
          </w:tcPr>
          <w:p w14:paraId="6836F7D7" w14:textId="77777777" w:rsidR="0007654F" w:rsidRPr="0007654F" w:rsidRDefault="0007654F" w:rsidP="00E101B3">
            <w:pPr>
              <w:pStyle w:val="SingleTxtG"/>
              <w:tabs>
                <w:tab w:val="clear" w:pos="1701"/>
              </w:tabs>
              <w:spacing w:before="60" w:after="60"/>
              <w:ind w:left="0" w:right="0"/>
            </w:pPr>
            <w:r w:rsidRPr="0007654F">
              <w:t>Класс I</w:t>
            </w:r>
          </w:p>
        </w:tc>
        <w:tc>
          <w:tcPr>
            <w:tcW w:w="6499" w:type="dxa"/>
            <w:tcMar>
              <w:top w:w="0" w:type="dxa"/>
              <w:left w:w="57" w:type="dxa"/>
              <w:bottom w:w="0" w:type="dxa"/>
              <w:right w:w="57" w:type="dxa"/>
            </w:tcMar>
            <w:hideMark/>
          </w:tcPr>
          <w:p w14:paraId="1FCED81C" w14:textId="77777777" w:rsidR="0007654F" w:rsidRPr="0007654F" w:rsidRDefault="0007654F" w:rsidP="00E101B3">
            <w:pPr>
              <w:pStyle w:val="SingleTxtG"/>
              <w:tabs>
                <w:tab w:val="clear" w:pos="1701"/>
              </w:tabs>
              <w:spacing w:before="60" w:after="60"/>
              <w:ind w:left="0" w:right="0"/>
              <w:jc w:val="left"/>
            </w:pPr>
            <w:r w:rsidRPr="0007654F">
              <w:t xml:space="preserve">способен издавать звук на </w:t>
            </w:r>
            <w:r w:rsidRPr="0007654F">
              <w:rPr>
                <w:bCs/>
              </w:rPr>
              <w:t>«</w:t>
            </w:r>
            <w:r w:rsidRPr="0007654F">
              <w:rPr>
                <w:bCs/>
                <w:i/>
                <w:iCs/>
              </w:rPr>
              <w:t>низком уровне</w:t>
            </w:r>
            <w:r w:rsidRPr="0007654F">
              <w:rPr>
                <w:bCs/>
              </w:rPr>
              <w:t>» и «</w:t>
            </w:r>
            <w:r w:rsidRPr="0007654F">
              <w:rPr>
                <w:bCs/>
                <w:i/>
                <w:iCs/>
              </w:rPr>
              <w:t>нормальном уровне</w:t>
            </w:r>
            <w:r w:rsidRPr="0007654F">
              <w:rPr>
                <w:bCs/>
              </w:rPr>
              <w:t>»</w:t>
            </w:r>
          </w:p>
        </w:tc>
      </w:tr>
      <w:tr w:rsidR="0007654F" w:rsidRPr="0007654F" w14:paraId="6F7C583F" w14:textId="77777777" w:rsidTr="00E101B3">
        <w:tc>
          <w:tcPr>
            <w:tcW w:w="1286" w:type="dxa"/>
            <w:tcBorders>
              <w:bottom w:val="single" w:sz="4" w:space="0" w:color="auto"/>
            </w:tcBorders>
            <w:tcMar>
              <w:top w:w="0" w:type="dxa"/>
              <w:left w:w="57" w:type="dxa"/>
              <w:bottom w:w="0" w:type="dxa"/>
              <w:right w:w="57" w:type="dxa"/>
            </w:tcMar>
            <w:hideMark/>
          </w:tcPr>
          <w:p w14:paraId="4E0BC297" w14:textId="77777777" w:rsidR="0007654F" w:rsidRPr="0007654F" w:rsidRDefault="0007654F" w:rsidP="00E101B3">
            <w:pPr>
              <w:pStyle w:val="SingleTxtG"/>
              <w:tabs>
                <w:tab w:val="clear" w:pos="1701"/>
              </w:tabs>
              <w:spacing w:before="60" w:after="60"/>
              <w:ind w:left="0" w:right="0"/>
            </w:pPr>
            <w:r w:rsidRPr="0007654F">
              <w:t>Класс II</w:t>
            </w:r>
          </w:p>
        </w:tc>
        <w:tc>
          <w:tcPr>
            <w:tcW w:w="6499" w:type="dxa"/>
            <w:tcBorders>
              <w:bottom w:val="single" w:sz="4" w:space="0" w:color="auto"/>
            </w:tcBorders>
            <w:tcMar>
              <w:top w:w="0" w:type="dxa"/>
              <w:left w:w="57" w:type="dxa"/>
              <w:bottom w:w="0" w:type="dxa"/>
              <w:right w:w="57" w:type="dxa"/>
            </w:tcMar>
            <w:hideMark/>
          </w:tcPr>
          <w:p w14:paraId="3434FA8A" w14:textId="77777777" w:rsidR="0007654F" w:rsidRPr="0007654F" w:rsidRDefault="0007654F" w:rsidP="00E101B3">
            <w:pPr>
              <w:pStyle w:val="SingleTxtG"/>
              <w:tabs>
                <w:tab w:val="clear" w:pos="1701"/>
              </w:tabs>
              <w:spacing w:before="60" w:after="60"/>
              <w:ind w:left="0" w:right="0"/>
              <w:jc w:val="left"/>
            </w:pPr>
            <w:r w:rsidRPr="0007654F">
              <w:t xml:space="preserve">способен издавать звук на </w:t>
            </w:r>
            <w:r w:rsidRPr="0007654F">
              <w:rPr>
                <w:bCs/>
              </w:rPr>
              <w:t>«</w:t>
            </w:r>
            <w:r w:rsidRPr="0007654F">
              <w:rPr>
                <w:bCs/>
                <w:i/>
                <w:iCs/>
              </w:rPr>
              <w:t>нормальном уровне</w:t>
            </w:r>
            <w:r w:rsidRPr="0007654F">
              <w:rPr>
                <w:bCs/>
              </w:rPr>
              <w:t>» и «</w:t>
            </w:r>
            <w:r w:rsidRPr="0007654F">
              <w:rPr>
                <w:bCs/>
                <w:i/>
                <w:iCs/>
              </w:rPr>
              <w:t>высоком уровне</w:t>
            </w:r>
            <w:r w:rsidRPr="0007654F">
              <w:rPr>
                <w:bCs/>
              </w:rPr>
              <w:t>»</w:t>
            </w:r>
          </w:p>
        </w:tc>
      </w:tr>
      <w:tr w:rsidR="0007654F" w:rsidRPr="0007654F" w14:paraId="324830AC" w14:textId="77777777" w:rsidTr="00E101B3">
        <w:tc>
          <w:tcPr>
            <w:tcW w:w="1286" w:type="dxa"/>
            <w:tcBorders>
              <w:bottom w:val="single" w:sz="12" w:space="0" w:color="auto"/>
            </w:tcBorders>
            <w:tcMar>
              <w:top w:w="0" w:type="dxa"/>
              <w:left w:w="57" w:type="dxa"/>
              <w:bottom w:w="0" w:type="dxa"/>
              <w:right w:w="57" w:type="dxa"/>
            </w:tcMar>
            <w:hideMark/>
          </w:tcPr>
          <w:p w14:paraId="10525A1B" w14:textId="77777777" w:rsidR="0007654F" w:rsidRPr="0007654F" w:rsidRDefault="0007654F" w:rsidP="00E101B3">
            <w:pPr>
              <w:pStyle w:val="SingleTxtG"/>
              <w:tabs>
                <w:tab w:val="clear" w:pos="1701"/>
              </w:tabs>
              <w:spacing w:before="60" w:after="60"/>
              <w:ind w:left="0" w:right="0"/>
            </w:pPr>
            <w:r w:rsidRPr="0007654F">
              <w:t>Класс III</w:t>
            </w:r>
          </w:p>
        </w:tc>
        <w:tc>
          <w:tcPr>
            <w:tcW w:w="6499" w:type="dxa"/>
            <w:tcBorders>
              <w:bottom w:val="single" w:sz="12" w:space="0" w:color="auto"/>
            </w:tcBorders>
            <w:tcMar>
              <w:top w:w="0" w:type="dxa"/>
              <w:left w:w="57" w:type="dxa"/>
              <w:bottom w:w="0" w:type="dxa"/>
              <w:right w:w="57" w:type="dxa"/>
            </w:tcMar>
            <w:hideMark/>
          </w:tcPr>
          <w:p w14:paraId="425782F8" w14:textId="77777777" w:rsidR="0007654F" w:rsidRPr="0007654F" w:rsidRDefault="0007654F" w:rsidP="00E101B3">
            <w:pPr>
              <w:pStyle w:val="SingleTxtG"/>
              <w:tabs>
                <w:tab w:val="clear" w:pos="1701"/>
              </w:tabs>
              <w:spacing w:before="60" w:after="60"/>
              <w:ind w:left="0" w:right="0"/>
              <w:jc w:val="left"/>
            </w:pPr>
            <w:r w:rsidRPr="0007654F">
              <w:t xml:space="preserve">способен издавать звук на </w:t>
            </w:r>
            <w:r w:rsidRPr="0007654F">
              <w:rPr>
                <w:bCs/>
              </w:rPr>
              <w:t>«</w:t>
            </w:r>
            <w:r w:rsidRPr="0007654F">
              <w:rPr>
                <w:bCs/>
                <w:i/>
                <w:iCs/>
              </w:rPr>
              <w:t>низком уровне</w:t>
            </w:r>
            <w:r w:rsidRPr="0007654F">
              <w:rPr>
                <w:bCs/>
              </w:rPr>
              <w:t>»,</w:t>
            </w:r>
            <w:r w:rsidRPr="0007654F">
              <w:t xml:space="preserve"> </w:t>
            </w:r>
            <w:r w:rsidRPr="0007654F">
              <w:rPr>
                <w:bCs/>
              </w:rPr>
              <w:t>«</w:t>
            </w:r>
            <w:r w:rsidRPr="0007654F">
              <w:rPr>
                <w:bCs/>
                <w:i/>
                <w:iCs/>
              </w:rPr>
              <w:t>нормальном уровне</w:t>
            </w:r>
            <w:r w:rsidRPr="0007654F">
              <w:rPr>
                <w:bCs/>
              </w:rPr>
              <w:t>» и «</w:t>
            </w:r>
            <w:r w:rsidRPr="0007654F">
              <w:rPr>
                <w:bCs/>
                <w:i/>
                <w:iCs/>
              </w:rPr>
              <w:t>высоком уровне</w:t>
            </w:r>
            <w:r w:rsidRPr="0007654F">
              <w:rPr>
                <w:bCs/>
              </w:rPr>
              <w:t>»</w:t>
            </w:r>
          </w:p>
        </w:tc>
      </w:tr>
    </w:tbl>
    <w:p w14:paraId="47E869E1" w14:textId="0AAB5E3E" w:rsidR="0007654F" w:rsidRPr="0007654F" w:rsidRDefault="0007654F" w:rsidP="00E101B3">
      <w:pPr>
        <w:pStyle w:val="H23G"/>
      </w:pPr>
      <w:r w:rsidRPr="00E101B3">
        <w:rPr>
          <w:b w:val="0"/>
          <w:bCs/>
        </w:rPr>
        <w:tab/>
      </w:r>
      <w:r w:rsidRPr="00E101B3">
        <w:rPr>
          <w:b w:val="0"/>
          <w:bCs/>
        </w:rPr>
        <w:tab/>
        <w:t>Таблица 3</w:t>
      </w:r>
      <w:r w:rsidR="00E101B3" w:rsidRPr="00E101B3">
        <w:br/>
      </w:r>
      <w:r w:rsidRPr="0007654F">
        <w:t>Обозначения со ссылкой на официально утвержденную «</w:t>
      </w:r>
      <w:r w:rsidRPr="0007654F">
        <w:rPr>
          <w:i/>
          <w:iCs/>
        </w:rPr>
        <w:t>многотональную систему</w:t>
      </w:r>
      <w:r w:rsidRPr="0007654F">
        <w:t xml:space="preserve"> </w:t>
      </w:r>
      <w:r w:rsidRPr="0007654F">
        <w:rPr>
          <w:i/>
          <w:iCs/>
        </w:rPr>
        <w:t>звуковой сигнализации заднего хода</w:t>
      </w:r>
      <w:r w:rsidRPr="0007654F">
        <w:t>» (см. пункт 2.6 настоящих Правил)</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6128"/>
      </w:tblGrid>
      <w:tr w:rsidR="0007654F" w:rsidRPr="0007654F" w14:paraId="30768CD4" w14:textId="77777777" w:rsidTr="00E101B3">
        <w:trPr>
          <w:trHeight w:val="390"/>
        </w:trPr>
        <w:tc>
          <w:tcPr>
            <w:tcW w:w="1286" w:type="dxa"/>
            <w:tcBorders>
              <w:bottom w:val="single" w:sz="12" w:space="0" w:color="auto"/>
            </w:tcBorders>
            <w:tcMar>
              <w:top w:w="0" w:type="dxa"/>
              <w:left w:w="108" w:type="dxa"/>
              <w:bottom w:w="0" w:type="dxa"/>
              <w:right w:w="108" w:type="dxa"/>
            </w:tcMar>
            <w:vAlign w:val="center"/>
            <w:hideMark/>
          </w:tcPr>
          <w:p w14:paraId="3A32B561" w14:textId="77777777" w:rsidR="0007654F" w:rsidRPr="0007654F" w:rsidRDefault="0007654F" w:rsidP="00E101B3">
            <w:pPr>
              <w:pStyle w:val="SingleTxtG"/>
              <w:tabs>
                <w:tab w:val="clear" w:pos="1701"/>
              </w:tabs>
              <w:spacing w:before="60" w:after="60"/>
              <w:ind w:left="0" w:right="0"/>
              <w:rPr>
                <w:b/>
                <w:bCs/>
                <w:i/>
                <w:iCs/>
                <w:sz w:val="18"/>
                <w:szCs w:val="18"/>
              </w:rPr>
            </w:pPr>
            <w:r w:rsidRPr="0007654F">
              <w:rPr>
                <w:b/>
                <w:bCs/>
                <w:i/>
                <w:iCs/>
                <w:sz w:val="18"/>
                <w:szCs w:val="18"/>
              </w:rPr>
              <w:t>Класс</w:t>
            </w:r>
          </w:p>
        </w:tc>
        <w:tc>
          <w:tcPr>
            <w:tcW w:w="6499" w:type="dxa"/>
            <w:tcBorders>
              <w:bottom w:val="single" w:sz="12" w:space="0" w:color="auto"/>
            </w:tcBorders>
            <w:tcMar>
              <w:top w:w="0" w:type="dxa"/>
              <w:left w:w="108" w:type="dxa"/>
              <w:bottom w:w="0" w:type="dxa"/>
              <w:right w:w="108" w:type="dxa"/>
            </w:tcMar>
            <w:vAlign w:val="center"/>
            <w:hideMark/>
          </w:tcPr>
          <w:p w14:paraId="46651F82" w14:textId="3EE14554" w:rsidR="0007654F" w:rsidRPr="0007654F" w:rsidRDefault="00E5315F" w:rsidP="00E101B3">
            <w:pPr>
              <w:pStyle w:val="SingleTxtG"/>
              <w:tabs>
                <w:tab w:val="clear" w:pos="1701"/>
              </w:tabs>
              <w:spacing w:before="60" w:after="60"/>
              <w:ind w:left="0" w:right="0"/>
              <w:jc w:val="left"/>
              <w:rPr>
                <w:b/>
                <w:bCs/>
                <w:i/>
                <w:iCs/>
                <w:sz w:val="18"/>
                <w:szCs w:val="18"/>
              </w:rPr>
            </w:pPr>
            <w:r w:rsidRPr="00E101B3">
              <w:rPr>
                <w:bCs/>
                <w:iCs/>
                <w:sz w:val="18"/>
                <w:szCs w:val="18"/>
              </w:rPr>
              <w:t>«</w:t>
            </w:r>
            <w:r w:rsidR="0007654F" w:rsidRPr="0007654F">
              <w:rPr>
                <w:b/>
                <w:bCs/>
                <w:i/>
                <w:iCs/>
                <w:sz w:val="18"/>
                <w:szCs w:val="18"/>
              </w:rPr>
              <w:t>Многотональная система</w:t>
            </w:r>
            <w:r w:rsidR="0007654F" w:rsidRPr="0007654F">
              <w:rPr>
                <w:b/>
                <w:bCs/>
                <w:sz w:val="18"/>
                <w:szCs w:val="18"/>
              </w:rPr>
              <w:t xml:space="preserve"> </w:t>
            </w:r>
            <w:r w:rsidR="0007654F" w:rsidRPr="0007654F">
              <w:rPr>
                <w:b/>
                <w:bCs/>
                <w:i/>
                <w:iCs/>
                <w:sz w:val="18"/>
                <w:szCs w:val="18"/>
              </w:rPr>
              <w:t>звуковой сигнализации заднего хода</w:t>
            </w:r>
            <w:r w:rsidR="00E470DF" w:rsidRPr="00E470DF">
              <w:rPr>
                <w:bCs/>
                <w:iCs/>
                <w:sz w:val="18"/>
                <w:szCs w:val="18"/>
              </w:rPr>
              <w:t>»</w:t>
            </w:r>
          </w:p>
        </w:tc>
      </w:tr>
      <w:tr w:rsidR="0007654F" w:rsidRPr="0007654F" w14:paraId="22977D85" w14:textId="77777777" w:rsidTr="00E101B3">
        <w:tc>
          <w:tcPr>
            <w:tcW w:w="1286" w:type="dxa"/>
            <w:tcBorders>
              <w:top w:val="single" w:sz="12" w:space="0" w:color="auto"/>
            </w:tcBorders>
            <w:tcMar>
              <w:top w:w="0" w:type="dxa"/>
              <w:left w:w="108" w:type="dxa"/>
              <w:bottom w:w="0" w:type="dxa"/>
              <w:right w:w="108" w:type="dxa"/>
            </w:tcMar>
            <w:hideMark/>
          </w:tcPr>
          <w:p w14:paraId="4F05693F" w14:textId="77777777" w:rsidR="0007654F" w:rsidRPr="0007654F" w:rsidRDefault="0007654F" w:rsidP="00E101B3">
            <w:pPr>
              <w:pStyle w:val="SingleTxtG"/>
              <w:tabs>
                <w:tab w:val="clear" w:pos="1701"/>
              </w:tabs>
              <w:spacing w:before="60" w:after="60"/>
              <w:ind w:left="0" w:right="0"/>
            </w:pPr>
            <w:r w:rsidRPr="0007654F">
              <w:t>Класс M-I</w:t>
            </w:r>
          </w:p>
        </w:tc>
        <w:tc>
          <w:tcPr>
            <w:tcW w:w="6499" w:type="dxa"/>
            <w:tcBorders>
              <w:top w:val="single" w:sz="12" w:space="0" w:color="auto"/>
            </w:tcBorders>
            <w:tcMar>
              <w:top w:w="0" w:type="dxa"/>
              <w:left w:w="108" w:type="dxa"/>
              <w:bottom w:w="0" w:type="dxa"/>
              <w:right w:w="108" w:type="dxa"/>
            </w:tcMar>
            <w:hideMark/>
          </w:tcPr>
          <w:p w14:paraId="1DA373A0" w14:textId="77777777" w:rsidR="0007654F" w:rsidRPr="0007654F" w:rsidRDefault="0007654F" w:rsidP="00E101B3">
            <w:pPr>
              <w:pStyle w:val="SingleTxtG"/>
              <w:tabs>
                <w:tab w:val="clear" w:pos="1701"/>
              </w:tabs>
              <w:spacing w:before="60" w:after="60"/>
              <w:ind w:left="0" w:right="0"/>
              <w:jc w:val="left"/>
            </w:pPr>
            <w:r w:rsidRPr="0007654F">
              <w:t xml:space="preserve">способна издавать звук на </w:t>
            </w:r>
            <w:r w:rsidRPr="0007654F">
              <w:rPr>
                <w:bCs/>
              </w:rPr>
              <w:t>«</w:t>
            </w:r>
            <w:r w:rsidRPr="0007654F">
              <w:rPr>
                <w:bCs/>
                <w:i/>
                <w:iCs/>
              </w:rPr>
              <w:t>низком уровне</w:t>
            </w:r>
            <w:r w:rsidRPr="0007654F">
              <w:rPr>
                <w:bCs/>
              </w:rPr>
              <w:t>» и «</w:t>
            </w:r>
            <w:r w:rsidRPr="0007654F">
              <w:rPr>
                <w:bCs/>
                <w:i/>
                <w:iCs/>
              </w:rPr>
              <w:t>нормальном уровне</w:t>
            </w:r>
            <w:r w:rsidRPr="0007654F">
              <w:rPr>
                <w:bCs/>
              </w:rPr>
              <w:t>»</w:t>
            </w:r>
          </w:p>
        </w:tc>
      </w:tr>
      <w:tr w:rsidR="0007654F" w:rsidRPr="0007654F" w14:paraId="31A21ABD" w14:textId="77777777" w:rsidTr="00E101B3">
        <w:tc>
          <w:tcPr>
            <w:tcW w:w="1286" w:type="dxa"/>
            <w:tcBorders>
              <w:bottom w:val="single" w:sz="4" w:space="0" w:color="auto"/>
            </w:tcBorders>
            <w:tcMar>
              <w:top w:w="0" w:type="dxa"/>
              <w:left w:w="108" w:type="dxa"/>
              <w:bottom w:w="0" w:type="dxa"/>
              <w:right w:w="108" w:type="dxa"/>
            </w:tcMar>
            <w:hideMark/>
          </w:tcPr>
          <w:p w14:paraId="28B71A3B" w14:textId="77777777" w:rsidR="0007654F" w:rsidRPr="0007654F" w:rsidRDefault="0007654F" w:rsidP="00E101B3">
            <w:pPr>
              <w:pStyle w:val="SingleTxtG"/>
              <w:tabs>
                <w:tab w:val="clear" w:pos="1701"/>
              </w:tabs>
              <w:spacing w:before="60" w:after="60"/>
              <w:ind w:left="0" w:right="0"/>
            </w:pPr>
            <w:r w:rsidRPr="0007654F">
              <w:t>Класс M-II</w:t>
            </w:r>
          </w:p>
        </w:tc>
        <w:tc>
          <w:tcPr>
            <w:tcW w:w="6499" w:type="dxa"/>
            <w:tcBorders>
              <w:bottom w:val="single" w:sz="4" w:space="0" w:color="auto"/>
            </w:tcBorders>
            <w:tcMar>
              <w:top w:w="0" w:type="dxa"/>
              <w:left w:w="108" w:type="dxa"/>
              <w:bottom w:w="0" w:type="dxa"/>
              <w:right w:w="108" w:type="dxa"/>
            </w:tcMar>
            <w:hideMark/>
          </w:tcPr>
          <w:p w14:paraId="137604C8" w14:textId="77777777" w:rsidR="0007654F" w:rsidRPr="0007654F" w:rsidRDefault="0007654F" w:rsidP="00E101B3">
            <w:pPr>
              <w:pStyle w:val="SingleTxtG"/>
              <w:tabs>
                <w:tab w:val="clear" w:pos="1701"/>
              </w:tabs>
              <w:spacing w:before="60" w:after="60"/>
              <w:ind w:left="0" w:right="0"/>
              <w:jc w:val="left"/>
            </w:pPr>
            <w:r w:rsidRPr="0007654F">
              <w:t xml:space="preserve">способна издавать звук на </w:t>
            </w:r>
            <w:r w:rsidRPr="0007654F">
              <w:rPr>
                <w:bCs/>
              </w:rPr>
              <w:t>«</w:t>
            </w:r>
            <w:r w:rsidRPr="0007654F">
              <w:rPr>
                <w:bCs/>
                <w:i/>
                <w:iCs/>
              </w:rPr>
              <w:t>нормальном уровне</w:t>
            </w:r>
            <w:r w:rsidRPr="0007654F">
              <w:rPr>
                <w:bCs/>
              </w:rPr>
              <w:t>» и «</w:t>
            </w:r>
            <w:r w:rsidRPr="0007654F">
              <w:rPr>
                <w:bCs/>
                <w:i/>
                <w:iCs/>
              </w:rPr>
              <w:t>высоком уровне</w:t>
            </w:r>
            <w:r w:rsidRPr="0007654F">
              <w:rPr>
                <w:bCs/>
              </w:rPr>
              <w:t>»</w:t>
            </w:r>
          </w:p>
        </w:tc>
      </w:tr>
      <w:tr w:rsidR="0007654F" w:rsidRPr="0007654F" w14:paraId="1E01DDAB" w14:textId="77777777" w:rsidTr="00E101B3">
        <w:tc>
          <w:tcPr>
            <w:tcW w:w="1286" w:type="dxa"/>
            <w:tcBorders>
              <w:bottom w:val="single" w:sz="12" w:space="0" w:color="auto"/>
            </w:tcBorders>
            <w:tcMar>
              <w:top w:w="0" w:type="dxa"/>
              <w:left w:w="108" w:type="dxa"/>
              <w:bottom w:w="0" w:type="dxa"/>
              <w:right w:w="108" w:type="dxa"/>
            </w:tcMar>
            <w:hideMark/>
          </w:tcPr>
          <w:p w14:paraId="32E89356" w14:textId="77777777" w:rsidR="0007654F" w:rsidRPr="0007654F" w:rsidRDefault="0007654F" w:rsidP="00E101B3">
            <w:pPr>
              <w:pStyle w:val="SingleTxtG"/>
              <w:tabs>
                <w:tab w:val="clear" w:pos="1701"/>
              </w:tabs>
              <w:spacing w:before="60" w:after="60"/>
              <w:ind w:left="0" w:right="0"/>
            </w:pPr>
            <w:r w:rsidRPr="0007654F">
              <w:t>Класс M-III</w:t>
            </w:r>
          </w:p>
        </w:tc>
        <w:tc>
          <w:tcPr>
            <w:tcW w:w="6499" w:type="dxa"/>
            <w:tcBorders>
              <w:bottom w:val="single" w:sz="12" w:space="0" w:color="auto"/>
            </w:tcBorders>
            <w:tcMar>
              <w:top w:w="0" w:type="dxa"/>
              <w:left w:w="108" w:type="dxa"/>
              <w:bottom w:w="0" w:type="dxa"/>
              <w:right w:w="108" w:type="dxa"/>
            </w:tcMar>
            <w:hideMark/>
          </w:tcPr>
          <w:p w14:paraId="1F691972" w14:textId="77777777" w:rsidR="0007654F" w:rsidRPr="0007654F" w:rsidRDefault="0007654F" w:rsidP="00E101B3">
            <w:pPr>
              <w:pStyle w:val="SingleTxtG"/>
              <w:tabs>
                <w:tab w:val="clear" w:pos="1701"/>
              </w:tabs>
              <w:spacing w:before="60" w:after="60"/>
              <w:ind w:left="0" w:right="0"/>
              <w:jc w:val="left"/>
            </w:pPr>
            <w:r w:rsidRPr="0007654F">
              <w:t xml:space="preserve">способна издавать звук на </w:t>
            </w:r>
            <w:r w:rsidRPr="0007654F">
              <w:rPr>
                <w:bCs/>
              </w:rPr>
              <w:t>«</w:t>
            </w:r>
            <w:r w:rsidRPr="0007654F">
              <w:rPr>
                <w:bCs/>
                <w:i/>
                <w:iCs/>
              </w:rPr>
              <w:t>низком уровне</w:t>
            </w:r>
            <w:r w:rsidRPr="0007654F">
              <w:rPr>
                <w:bCs/>
              </w:rPr>
              <w:t>»,</w:t>
            </w:r>
            <w:r w:rsidRPr="0007654F">
              <w:t xml:space="preserve"> </w:t>
            </w:r>
            <w:r w:rsidRPr="0007654F">
              <w:rPr>
                <w:bCs/>
              </w:rPr>
              <w:t>«</w:t>
            </w:r>
            <w:r w:rsidRPr="0007654F">
              <w:rPr>
                <w:bCs/>
                <w:i/>
                <w:iCs/>
              </w:rPr>
              <w:t>нормальном уровне</w:t>
            </w:r>
            <w:r w:rsidRPr="0007654F">
              <w:rPr>
                <w:bCs/>
              </w:rPr>
              <w:t>» и «</w:t>
            </w:r>
            <w:r w:rsidRPr="0007654F">
              <w:rPr>
                <w:bCs/>
                <w:i/>
                <w:iCs/>
              </w:rPr>
              <w:t>высоком уровне</w:t>
            </w:r>
            <w:r w:rsidRPr="0007654F">
              <w:rPr>
                <w:bCs/>
              </w:rPr>
              <w:t>»</w:t>
            </w:r>
          </w:p>
        </w:tc>
      </w:tr>
    </w:tbl>
    <w:p w14:paraId="48A1A5E3" w14:textId="77777777" w:rsidR="0007654F" w:rsidRPr="0007654F" w:rsidRDefault="0007654F" w:rsidP="0007654F">
      <w:pPr>
        <w:pStyle w:val="SingleTxtG"/>
        <w:tabs>
          <w:tab w:val="clear" w:pos="1701"/>
        </w:tabs>
        <w:ind w:left="2268" w:hanging="1134"/>
        <w:rPr>
          <w:b/>
        </w:rPr>
      </w:pPr>
      <w:r w:rsidRPr="0007654F">
        <w:br w:type="page"/>
      </w:r>
    </w:p>
    <w:p w14:paraId="7C65DB37" w14:textId="69D217E5" w:rsidR="0007654F" w:rsidRPr="0007654F" w:rsidRDefault="00E101B3" w:rsidP="00E101B3">
      <w:pPr>
        <w:pStyle w:val="HChG"/>
      </w:pPr>
      <w:r>
        <w:lastRenderedPageBreak/>
        <w:tab/>
      </w:r>
      <w:bookmarkStart w:id="62" w:name="_Toc106102297"/>
      <w:r w:rsidR="0007654F" w:rsidRPr="0007654F">
        <w:t xml:space="preserve">IV. </w:t>
      </w:r>
      <w:r>
        <w:tab/>
      </w:r>
      <w:r w:rsidR="0007654F" w:rsidRPr="0007654F">
        <w:t>Схема знака официального утверждения транспортного средства в отношении его звуковых сигналов предупреждения о движении задним ходом, издаваемых «</w:t>
      </w:r>
      <w:r w:rsidR="0007654F" w:rsidRPr="0007654F">
        <w:rPr>
          <w:i/>
          <w:iCs/>
        </w:rPr>
        <w:t>адаптивным звуковым сигнализатором заднего хода</w:t>
      </w:r>
      <w:r w:rsidR="0007654F" w:rsidRPr="0007654F">
        <w:t>» или «</w:t>
      </w:r>
      <w:r w:rsidR="0007654F" w:rsidRPr="0007654F">
        <w:rPr>
          <w:i/>
          <w:iCs/>
        </w:rPr>
        <w:t>ступенчатым адаптивным звуковым сигнализатором заднего хода</w:t>
      </w:r>
      <w:r w:rsidR="0007654F" w:rsidRPr="0007654F">
        <w:t>»</w:t>
      </w:r>
      <w:bookmarkEnd w:id="62"/>
    </w:p>
    <w:p w14:paraId="6A97C071" w14:textId="77777777" w:rsidR="0007654F" w:rsidRPr="0007654F" w:rsidRDefault="0007654F" w:rsidP="0007654F">
      <w:pPr>
        <w:pStyle w:val="SingleTxtG"/>
        <w:tabs>
          <w:tab w:val="clear" w:pos="1701"/>
        </w:tabs>
        <w:ind w:left="2268" w:hanging="1134"/>
      </w:pPr>
      <w:r w:rsidRPr="0007654F">
        <w:t xml:space="preserve">(см. пункт 13.8 </w:t>
      </w:r>
      <w:r w:rsidRPr="0007654F">
        <w:rPr>
          <w:bCs/>
        </w:rPr>
        <w:t>настоящих Правил</w:t>
      </w:r>
      <w:r w:rsidRPr="0007654F">
        <w:t>)</w:t>
      </w:r>
    </w:p>
    <w:p w14:paraId="5ABEABCE" w14:textId="163F75E4" w:rsidR="0007654F" w:rsidRDefault="0007654F" w:rsidP="00DE183D">
      <w:pPr>
        <w:pStyle w:val="SingleTxtG"/>
        <w:tabs>
          <w:tab w:val="clear" w:pos="1701"/>
        </w:tabs>
        <w:spacing w:before="240"/>
        <w:ind w:left="2268" w:hanging="1134"/>
        <w:rPr>
          <w:b/>
          <w:sz w:val="24"/>
          <w:szCs w:val="24"/>
        </w:rPr>
      </w:pPr>
      <w:r w:rsidRPr="0007654F">
        <w:rPr>
          <w:b/>
          <w:bCs/>
          <w:sz w:val="24"/>
          <w:szCs w:val="24"/>
        </w:rPr>
        <w:t>Образец</w:t>
      </w:r>
      <w:r w:rsidRPr="0007654F">
        <w:rPr>
          <w:sz w:val="24"/>
          <w:szCs w:val="24"/>
        </w:rPr>
        <w:t xml:space="preserve"> </w:t>
      </w:r>
      <w:r w:rsidRPr="0007654F">
        <w:rPr>
          <w:b/>
          <w:sz w:val="24"/>
          <w:szCs w:val="24"/>
        </w:rPr>
        <w:t>A</w:t>
      </w:r>
    </w:p>
    <w:p w14:paraId="38234C76" w14:textId="221C6053" w:rsidR="005B5980" w:rsidRPr="00FC792B" w:rsidRDefault="005B5980" w:rsidP="005B5980">
      <w:pPr>
        <w:shd w:val="clear" w:color="auto" w:fill="FFFFFF"/>
        <w:spacing w:before="360"/>
        <w:ind w:left="6845" w:hanging="6845"/>
        <w:jc w:val="center"/>
      </w:pPr>
      <w:r>
        <w:rPr>
          <w:noProof/>
          <w:lang w:val="en-US"/>
        </w:rPr>
        <mc:AlternateContent>
          <mc:Choice Requires="wps">
            <w:drawing>
              <wp:anchor distT="0" distB="0" distL="114300" distR="114300" simplePos="0" relativeHeight="252092416" behindDoc="0" locked="0" layoutInCell="1" allowOverlap="1" wp14:anchorId="6B6382D2" wp14:editId="639EB231">
                <wp:simplePos x="0" y="0"/>
                <wp:positionH relativeFrom="column">
                  <wp:posOffset>922439</wp:posOffset>
                </wp:positionH>
                <wp:positionV relativeFrom="paragraph">
                  <wp:posOffset>336086</wp:posOffset>
                </wp:positionV>
                <wp:extent cx="600476" cy="0"/>
                <wp:effectExtent l="0" t="0" r="0" b="0"/>
                <wp:wrapNone/>
                <wp:docPr id="149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46EA19" id="Line 4" o:spid="_x0000_s1026" style="position:absolute;flip:x;z-index:25209241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4MrTT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2093440" behindDoc="0" locked="0" layoutInCell="1" allowOverlap="1" wp14:anchorId="5A26DE09" wp14:editId="2020F01D">
                <wp:simplePos x="0" y="0"/>
                <wp:positionH relativeFrom="column">
                  <wp:posOffset>930862</wp:posOffset>
                </wp:positionH>
                <wp:positionV relativeFrom="paragraph">
                  <wp:posOffset>336086</wp:posOffset>
                </wp:positionV>
                <wp:extent cx="0" cy="749446"/>
                <wp:effectExtent l="0" t="0" r="38100" b="31750"/>
                <wp:wrapNone/>
                <wp:docPr id="149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E66CE7" id="Line 7" o:spid="_x0000_s1026" style="position:absolute;z-index:25209344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OFt0L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2094464" behindDoc="0" locked="0" layoutInCell="1" allowOverlap="1" wp14:anchorId="2AA85124" wp14:editId="163DAC4B">
                <wp:simplePos x="0" y="0"/>
                <wp:positionH relativeFrom="column">
                  <wp:posOffset>895587</wp:posOffset>
                </wp:positionH>
                <wp:positionV relativeFrom="paragraph">
                  <wp:posOffset>336086</wp:posOffset>
                </wp:positionV>
                <wp:extent cx="71727" cy="72902"/>
                <wp:effectExtent l="0" t="0" r="24130" b="22860"/>
                <wp:wrapNone/>
                <wp:docPr id="1495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769ED68" id="Freeform 8" o:spid="_x0000_s1026" style="position:absolute;margin-left:70.5pt;margin-top:26.45pt;width:5.65pt;height:5.75pt;z-index:25209446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CQ1Cy9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bookmarkStart w:id="63" w:name="_Hlk106097710"/>
    </w:p>
    <w:p w14:paraId="3D3919EB" w14:textId="35A80B7F" w:rsidR="005B5980" w:rsidRPr="00FC792B" w:rsidRDefault="00E24CCB" w:rsidP="005B5980">
      <w:pPr>
        <w:shd w:val="clear" w:color="auto" w:fill="FFFFFF"/>
        <w:spacing w:before="360"/>
        <w:ind w:left="6845" w:hanging="6845"/>
        <w:jc w:val="center"/>
      </w:pPr>
      <w:r>
        <w:rPr>
          <w:noProof/>
          <w:lang w:val="en-US"/>
        </w:rPr>
        <mc:AlternateContent>
          <mc:Choice Requires="wps">
            <w:drawing>
              <wp:anchor distT="0" distB="0" distL="114300" distR="114300" simplePos="0" relativeHeight="252099584" behindDoc="0" locked="0" layoutInCell="1" allowOverlap="1" wp14:anchorId="57078765" wp14:editId="565AF2BB">
                <wp:simplePos x="0" y="0"/>
                <wp:positionH relativeFrom="column">
                  <wp:posOffset>1330960</wp:posOffset>
                </wp:positionH>
                <wp:positionV relativeFrom="paragraph">
                  <wp:posOffset>27940</wp:posOffset>
                </wp:positionV>
                <wp:extent cx="721995" cy="679450"/>
                <wp:effectExtent l="0" t="0" r="1905" b="6350"/>
                <wp:wrapNone/>
                <wp:docPr id="149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 cy="679450"/>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D3ECE18" id="Freeform 19" o:spid="_x0000_s1026" style="position:absolute;margin-left:104.8pt;margin-top:2.2pt;width:56.85pt;height:53.5pt;z-index:25209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1779,333554094;11918459,375330322;32618816,427550034;75273520,483686529;104127987,511754395;161210717,551572613;226447557,573113014;270984040,579640478;343748786,573113014;422785864,545697819;468577130,511754395;514368396,463451468;555141322,387732580;572078122,303528219;562669228,216059744;549495986,177547630;522523298,127938599;497431597,93995939;457286458,58094505;422785864,33942659;383894716,15665607;330575544,1958010;240247795,1958010;186301626,15665607;136746803,39817453;92210320,75718887;57709725,116189011;32618816,150132435;17563795,189949888;5645336,229767342;0,289820622;13800238,248044394;23209131,207574270;38891147,167756052;57709725,135771402;82800635,101828743;121064787,65927309;178774512,33942659;230838901,18277052;314893528,11749588;353157679,20235062;405222069,39817453;439722663,58094505;479867802,93995939;506841282,124021814;531932191,167756052;547614208,207574270;560787450,273501579;547614208,371413538;520641519,431466818;470458909,495436117;439722663,519587963;393930605,545697819;299839299,567238220;242129573,563321436;178774512,545697819;121064787,511754395;90327749,485644539;65236840,455618664;28854467,383815796;17563795,343345673;11918459,289820622" o:connectangles="0,0,0,0,0,0,0,0,0,0,0,0,0,0,0,0,0,0,0,0,0,0,0,0,0,0,0,0,0,0,0,0,0,0,0,0,0,0,0,0,0,0,0,0,0,0,0,0,0,0,0,0,0,0,0,0,0,0,0,0,0,0"/>
              </v:shape>
            </w:pict>
          </mc:Fallback>
        </mc:AlternateContent>
      </w:r>
      <w:r w:rsidR="005B5980">
        <w:rPr>
          <w:noProof/>
        </w:rPr>
        <mc:AlternateContent>
          <mc:Choice Requires="wps">
            <w:drawing>
              <wp:anchor distT="0" distB="0" distL="114300" distR="114300" simplePos="0" relativeHeight="252100608" behindDoc="0" locked="0" layoutInCell="1" allowOverlap="1" wp14:anchorId="3ADFC034" wp14:editId="34DD6B66">
                <wp:simplePos x="0" y="0"/>
                <wp:positionH relativeFrom="column">
                  <wp:posOffset>2380615</wp:posOffset>
                </wp:positionH>
                <wp:positionV relativeFrom="paragraph">
                  <wp:posOffset>242239</wp:posOffset>
                </wp:positionV>
                <wp:extent cx="2385391" cy="320772"/>
                <wp:effectExtent l="0" t="0" r="15240" b="3175"/>
                <wp:wrapNone/>
                <wp:docPr id="14961" name="Rectangle 14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3D06" w14:textId="77777777" w:rsidR="005B5980" w:rsidRPr="00405D50" w:rsidRDefault="005B5980" w:rsidP="005B5980">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3ADFC034" id="Rectangle 14961" o:spid="_x0000_s1070" style="position:absolute;left:0;text-align:left;margin-left:187.45pt;margin-top:19.05pt;width:187.85pt;height:25.25pt;z-index:25210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" filled="f" stroked="f">
                <v:textbox inset="0,0,0,0">
                  <w:txbxContent>
                    <w:p w14:paraId="6F593D06" w14:textId="77777777" w:rsidR="005B5980" w:rsidRPr="00405D50" w:rsidRDefault="005B5980" w:rsidP="005B5980">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R – 002439</w:t>
                      </w:r>
                    </w:p>
                  </w:txbxContent>
                </v:textbox>
              </v:rect>
            </w:pict>
          </mc:Fallback>
        </mc:AlternateContent>
      </w:r>
      <w:r w:rsidR="005B5980">
        <w:rPr>
          <w:noProof/>
        </w:rPr>
        <mc:AlternateContent>
          <mc:Choice Requires="wps">
            <w:drawing>
              <wp:anchor distT="0" distB="0" distL="114300" distR="114300" simplePos="0" relativeHeight="252104704" behindDoc="0" locked="0" layoutInCell="1" allowOverlap="1" wp14:anchorId="2D6E0019" wp14:editId="700682F7">
                <wp:simplePos x="0" y="0"/>
                <wp:positionH relativeFrom="column">
                  <wp:posOffset>2170535</wp:posOffset>
                </wp:positionH>
                <wp:positionV relativeFrom="paragraph">
                  <wp:posOffset>299085</wp:posOffset>
                </wp:positionV>
                <wp:extent cx="215900" cy="255270"/>
                <wp:effectExtent l="0" t="0" r="12700" b="11430"/>
                <wp:wrapNone/>
                <wp:docPr id="14962" name="Rectangle 14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FD19" w14:textId="77777777" w:rsidR="005B5980" w:rsidRDefault="005B5980" w:rsidP="005B5980">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2D6E0019" id="Rectangle 14962" o:spid="_x0000_s1071" style="position:absolute;left:0;text-align:left;margin-left:170.9pt;margin-top:23.55pt;width:17pt;height:20.1pt;z-index:25210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J8BqVeoBAAC8AwAADgAAAAAAAAAAAAAAAAAuAgAAZHJzL2Uyb0Rv&#10;Yy54bWxQSwECLQAUAAYACAAAACEAZrRWseEAAAAJAQAADwAAAAAAAAAAAAAAAABEBAAAZHJzL2Rv&#10;d25yZXYueG1sUEsFBgAAAAAEAAQA8wAAAFIFAAAAAA==&#10;" filled="f" stroked="f">
                <v:textbox inset="0,0,0,0">
                  <w:txbxContent>
                    <w:p w14:paraId="4D86FD19" w14:textId="77777777" w:rsidR="005B5980" w:rsidRDefault="005B5980" w:rsidP="005B5980">
                      <w:pPr>
                        <w:spacing w:after="60" w:line="240" w:lineRule="exact"/>
                        <w:jc w:val="center"/>
                        <w:rPr>
                          <w:b/>
                          <w:bCs/>
                          <w:color w:val="000000"/>
                          <w:kern w:val="24"/>
                        </w:rPr>
                      </w:pPr>
                      <w:r>
                        <w:rPr>
                          <w:b/>
                          <w:bCs/>
                          <w:color w:val="000000"/>
                          <w:kern w:val="24"/>
                        </w:rPr>
                        <w:t>a/3</w:t>
                      </w:r>
                    </w:p>
                  </w:txbxContent>
                </v:textbox>
              </v:rect>
            </w:pict>
          </mc:Fallback>
        </mc:AlternateContent>
      </w:r>
      <w:r w:rsidR="005B5980">
        <w:rPr>
          <w:noProof/>
        </w:rPr>
        <mc:AlternateContent>
          <mc:Choice Requires="wps">
            <w:drawing>
              <wp:anchor distT="0" distB="0" distL="114300" distR="114300" simplePos="0" relativeHeight="252103680" behindDoc="0" locked="0" layoutInCell="1" allowOverlap="1" wp14:anchorId="44DB2D4C" wp14:editId="2765A848">
                <wp:simplePos x="0" y="0"/>
                <wp:positionH relativeFrom="column">
                  <wp:posOffset>2078355</wp:posOffset>
                </wp:positionH>
                <wp:positionV relativeFrom="paragraph">
                  <wp:posOffset>279930</wp:posOffset>
                </wp:positionV>
                <wp:extent cx="115570" cy="0"/>
                <wp:effectExtent l="0" t="0" r="0" b="0"/>
                <wp:wrapNone/>
                <wp:docPr id="149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67E00A" id="Line 106" o:spid="_x0000_s1026" style="position:absolute;z-index:252103680;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4NdwxL8BAABrAwAADgAAAAAAAAAAAAAAAAAu&#10;AgAAZHJzL2Uyb0RvYy54bWxQSwECLQAUAAYACAAAACEAqoVZRd8AAAAJAQAADwAAAAAAAAAAAAAA&#10;AAAZBAAAZHJzL2Rvd25yZXYueG1sUEsFBgAAAAAEAAQA8wAAACUFAAAAAA==&#10;" strokeweight="0"/>
            </w:pict>
          </mc:Fallback>
        </mc:AlternateContent>
      </w:r>
      <w:r w:rsidR="005B5980">
        <w:rPr>
          <w:noProof/>
        </w:rPr>
        <mc:AlternateContent>
          <mc:Choice Requires="wpg">
            <w:drawing>
              <wp:anchor distT="0" distB="0" distL="114300" distR="114300" simplePos="0" relativeHeight="252102656" behindDoc="0" locked="0" layoutInCell="1" allowOverlap="1" wp14:anchorId="01F5ACAC" wp14:editId="48EE0625">
                <wp:simplePos x="0" y="0"/>
                <wp:positionH relativeFrom="column">
                  <wp:posOffset>2078355</wp:posOffset>
                </wp:positionH>
                <wp:positionV relativeFrom="paragraph">
                  <wp:posOffset>285010</wp:posOffset>
                </wp:positionV>
                <wp:extent cx="69850" cy="237490"/>
                <wp:effectExtent l="0" t="0" r="25400" b="29210"/>
                <wp:wrapNone/>
                <wp:docPr id="14964" name="Group 1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6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6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6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1F78330" id="Group 14964" o:spid="_x0000_s1026" style="position:absolute;margin-left:163.65pt;margin-top:22.45pt;width:5.5pt;height:18.7pt;z-index:252102656"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5B5980">
        <w:rPr>
          <w:noProof/>
        </w:rPr>
        <mc:AlternateContent>
          <mc:Choice Requires="wps">
            <w:drawing>
              <wp:anchor distT="0" distB="0" distL="114300" distR="114300" simplePos="0" relativeHeight="252095488" behindDoc="0" locked="0" layoutInCell="1" allowOverlap="1" wp14:anchorId="6E6E941B" wp14:editId="2334B869">
                <wp:simplePos x="0" y="0"/>
                <wp:positionH relativeFrom="column">
                  <wp:posOffset>845049</wp:posOffset>
                </wp:positionH>
                <wp:positionV relativeFrom="paragraph">
                  <wp:posOffset>198577</wp:posOffset>
                </wp:positionV>
                <wp:extent cx="122405" cy="145529"/>
                <wp:effectExtent l="0" t="0" r="11430" b="6985"/>
                <wp:wrapNone/>
                <wp:docPr id="14968" name="Rectangle 14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893E7" w14:textId="77777777" w:rsidR="005B5980" w:rsidRDefault="005B5980" w:rsidP="005B5980">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6E6E941B" id="Rectangle 14968" o:spid="_x0000_s1072" style="position:absolute;left:0;text-align:left;margin-left:66.55pt;margin-top:15.65pt;width:9.65pt;height:11.45pt;z-index:25209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" filled="f" stroked="f">
                <v:textbox inset="0,0,0,0">
                  <w:txbxContent>
                    <w:p w14:paraId="4EA893E7" w14:textId="77777777" w:rsidR="005B5980" w:rsidRDefault="005B5980" w:rsidP="005B5980">
                      <w:pPr>
                        <w:spacing w:line="240" w:lineRule="exact"/>
                        <w:jc w:val="both"/>
                        <w:rPr>
                          <w:b/>
                          <w:bCs/>
                          <w:color w:val="000000"/>
                          <w:kern w:val="24"/>
                        </w:rPr>
                      </w:pPr>
                      <w:r>
                        <w:rPr>
                          <w:b/>
                          <w:bCs/>
                          <w:color w:val="000000"/>
                          <w:kern w:val="24"/>
                        </w:rPr>
                        <w:t>a</w:t>
                      </w:r>
                    </w:p>
                  </w:txbxContent>
                </v:textbox>
              </v:rect>
            </w:pict>
          </mc:Fallback>
        </mc:AlternateContent>
      </w:r>
      <w:r w:rsidR="005B5980">
        <w:rPr>
          <w:noProof/>
        </w:rPr>
        <mc:AlternateContent>
          <mc:Choice Requires="wps">
            <w:drawing>
              <wp:anchor distT="0" distB="0" distL="114300" distR="114300" simplePos="0" relativeHeight="252096512" behindDoc="0" locked="0" layoutInCell="1" allowOverlap="1" wp14:anchorId="38935D80" wp14:editId="0876CAAD">
                <wp:simplePos x="0" y="0"/>
                <wp:positionH relativeFrom="column">
                  <wp:posOffset>1130941</wp:posOffset>
                </wp:positionH>
                <wp:positionV relativeFrom="paragraph">
                  <wp:posOffset>184354</wp:posOffset>
                </wp:positionV>
                <wp:extent cx="192330" cy="0"/>
                <wp:effectExtent l="0" t="0" r="0" b="0"/>
                <wp:wrapNone/>
                <wp:docPr id="149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58611A" id="Line 10" o:spid="_x0000_s1026" style="position:absolute;flip:x;z-index:25209651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GMnaIxQEAAHQDAAAOAAAAAAAAAAAA&#10;AAAAAC4CAABkcnMvZTJvRG9jLnhtbFBLAQItABQABgAIAAAAIQCU2VPu3gAAAAkBAAAPAAAAAAAA&#10;AAAAAAAAAB8EAABkcnMvZG93bnJldi54bWxQSwUGAAAAAAQABADzAAAAKgUAAAAA&#10;" strokeweight="0"/>
            </w:pict>
          </mc:Fallback>
        </mc:AlternateContent>
      </w:r>
      <w:r w:rsidR="005B5980">
        <w:rPr>
          <w:noProof/>
        </w:rPr>
        <mc:AlternateContent>
          <mc:Choice Requires="wps">
            <w:drawing>
              <wp:anchor distT="0" distB="0" distL="114300" distR="114300" simplePos="0" relativeHeight="252097536" behindDoc="0" locked="0" layoutInCell="1" allowOverlap="1" wp14:anchorId="5049F3C9" wp14:editId="401A54EA">
                <wp:simplePos x="0" y="0"/>
                <wp:positionH relativeFrom="column">
                  <wp:posOffset>1217290</wp:posOffset>
                </wp:positionH>
                <wp:positionV relativeFrom="paragraph">
                  <wp:posOffset>192768</wp:posOffset>
                </wp:positionV>
                <wp:extent cx="0" cy="323308"/>
                <wp:effectExtent l="0" t="0" r="38100" b="19685"/>
                <wp:wrapNone/>
                <wp:docPr id="149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77D8E6" id="Line 12" o:spid="_x0000_s1026" style="position:absolute;z-index:25209753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hJ7HXvQEAAGoDAAAOAAAAAAAAAAAAAAAAAC4CAABk&#10;cnMvZTJvRG9jLnhtbFBLAQItABQABgAIAAAAIQBudcwM3QAAAAkBAAAPAAAAAAAAAAAAAAAAABcE&#10;AABkcnMvZG93bnJldi54bWxQSwUGAAAAAAQABADzAAAAIQUAAAAA&#10;" strokeweight="0"/>
            </w:pict>
          </mc:Fallback>
        </mc:AlternateContent>
      </w:r>
      <w:r w:rsidR="005B5980">
        <w:rPr>
          <w:noProof/>
        </w:rPr>
        <mc:AlternateContent>
          <mc:Choice Requires="wps">
            <w:drawing>
              <wp:anchor distT="0" distB="0" distL="114300" distR="114300" simplePos="0" relativeHeight="252098560" behindDoc="0" locked="0" layoutInCell="1" allowOverlap="1" wp14:anchorId="4D386841" wp14:editId="080457E3">
                <wp:simplePos x="0" y="0"/>
                <wp:positionH relativeFrom="column">
                  <wp:posOffset>1177275</wp:posOffset>
                </wp:positionH>
                <wp:positionV relativeFrom="paragraph">
                  <wp:posOffset>186458</wp:posOffset>
                </wp:positionV>
                <wp:extent cx="72362" cy="73537"/>
                <wp:effectExtent l="0" t="0" r="23495" b="22225"/>
                <wp:wrapNone/>
                <wp:docPr id="1497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37434B9" id="Freeform 13" o:spid="_x0000_s1026" style="position:absolute;margin-left:92.7pt;margin-top:14.7pt;width:5.7pt;height:5.8pt;z-index:25209856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&#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BxLTB0+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005B5980">
        <w:rPr>
          <w:noProof/>
        </w:rPr>
        <mc:AlternateContent>
          <mc:Choice Requires="wps">
            <w:drawing>
              <wp:anchor distT="0" distB="0" distL="114300" distR="114300" simplePos="0" relativeHeight="252101632" behindDoc="0" locked="0" layoutInCell="1" allowOverlap="1" wp14:anchorId="29AC63E0" wp14:editId="55805BFE">
                <wp:simplePos x="0" y="0"/>
                <wp:positionH relativeFrom="column">
                  <wp:posOffset>1001156</wp:posOffset>
                </wp:positionH>
                <wp:positionV relativeFrom="paragraph">
                  <wp:posOffset>262251</wp:posOffset>
                </wp:positionV>
                <wp:extent cx="203120" cy="244066"/>
                <wp:effectExtent l="0" t="0" r="6985" b="3810"/>
                <wp:wrapNone/>
                <wp:docPr id="14972" name="Rectangle 14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ED5E" w14:textId="77777777" w:rsidR="005B5980" w:rsidRDefault="005B5980" w:rsidP="005B5980">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29AC63E0" id="Rectangle 14972" o:spid="_x0000_s1073" style="position:absolute;left:0;text-align:left;margin-left:78.85pt;margin-top:20.65pt;width:16pt;height:19.2pt;z-index:25210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Dx9YGq6wEAALsDAAAOAAAAAAAAAAAAAAAAAC4CAABkcnMvZTJvRG9j&#10;LnhtbFBLAQItABQABgAIAAAAIQD1NpD53wAAAAkBAAAPAAAAAAAAAAAAAAAAAEUEAABkcnMvZG93&#10;bnJldi54bWxQSwUGAAAAAAQABADzAAAAUQUAAAAA&#10;" filled="f" stroked="f">
                <v:textbox inset="0,0,0,0">
                  <w:txbxContent>
                    <w:p w14:paraId="343EED5E" w14:textId="77777777" w:rsidR="005B5980" w:rsidRDefault="005B5980" w:rsidP="005B5980">
                      <w:pPr>
                        <w:spacing w:after="60" w:line="240" w:lineRule="exact"/>
                        <w:jc w:val="center"/>
                        <w:rPr>
                          <w:b/>
                          <w:bCs/>
                          <w:color w:val="000000"/>
                          <w:kern w:val="24"/>
                        </w:rPr>
                      </w:pPr>
                      <w:r>
                        <w:rPr>
                          <w:b/>
                          <w:bCs/>
                          <w:color w:val="000000"/>
                          <w:kern w:val="24"/>
                        </w:rPr>
                        <w:t>a/2</w:t>
                      </w:r>
                    </w:p>
                  </w:txbxContent>
                </v:textbox>
              </v:rect>
            </w:pict>
          </mc:Fallback>
        </mc:AlternateContent>
      </w:r>
      <w:r w:rsidR="005B5980">
        <w:rPr>
          <w:noProof/>
        </w:rPr>
        <mc:AlternateContent>
          <mc:Choice Requires="wps">
            <w:drawing>
              <wp:anchor distT="0" distB="0" distL="114300" distR="114300" simplePos="0" relativeHeight="252111872" behindDoc="0" locked="0" layoutInCell="1" allowOverlap="1" wp14:anchorId="38561463" wp14:editId="5958F022">
                <wp:simplePos x="0" y="0"/>
                <wp:positionH relativeFrom="column">
                  <wp:posOffset>1370803</wp:posOffset>
                </wp:positionH>
                <wp:positionV relativeFrom="paragraph">
                  <wp:posOffset>98492</wp:posOffset>
                </wp:positionV>
                <wp:extent cx="649998" cy="463891"/>
                <wp:effectExtent l="0" t="0" r="0" b="0"/>
                <wp:wrapNone/>
                <wp:docPr id="1497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10ED" w14:textId="77777777" w:rsidR="005B5980" w:rsidRPr="00585869" w:rsidRDefault="005B5980" w:rsidP="005B5980">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38561463" id="_x0000_s1074" style="position:absolute;left:0;text-align:left;margin-left:107.95pt;margin-top:7.75pt;width:51.2pt;height:36.55pt;z-index:25211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MEKBOvsAQAAuAMAAA4AAAAAAAAAAAAAAAAALgIAAGRycy9lMm9E&#10;b2MueG1sUEsBAi0AFAAGAAgAAAAhAIeYBNbgAAAACQEAAA8AAAAAAAAAAAAAAAAARgQAAGRycy9k&#10;b3ducmV2LnhtbFBLBQYAAAAABAAEAPMAAABTBQAAAAA=&#10;" filled="f" stroked="f">
                <v:textbox inset="0,0,0,0">
                  <w:txbxContent>
                    <w:p w14:paraId="6D2510ED" w14:textId="77777777" w:rsidR="005B5980" w:rsidRPr="00585869" w:rsidRDefault="005B5980" w:rsidP="005B5980">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52A4180C" w14:textId="77777777" w:rsidR="005B5980" w:rsidRPr="00FC792B" w:rsidRDefault="005B5980" w:rsidP="005B5980">
      <w:pPr>
        <w:shd w:val="clear" w:color="auto" w:fill="FFFFFF"/>
        <w:spacing w:before="360"/>
        <w:ind w:left="6845" w:hanging="6845"/>
        <w:jc w:val="center"/>
      </w:pPr>
      <w:r>
        <w:rPr>
          <w:noProof/>
          <w:lang w:val="en-US"/>
        </w:rPr>
        <mc:AlternateContent>
          <mc:Choice Requires="wps">
            <w:drawing>
              <wp:anchor distT="0" distB="0" distL="114300" distR="114300" simplePos="0" relativeHeight="252105728" behindDoc="0" locked="0" layoutInCell="1" allowOverlap="1" wp14:anchorId="44011DD8" wp14:editId="79E2CAF8">
                <wp:simplePos x="0" y="0"/>
                <wp:positionH relativeFrom="column">
                  <wp:posOffset>2063750</wp:posOffset>
                </wp:positionH>
                <wp:positionV relativeFrom="paragraph">
                  <wp:posOffset>148485</wp:posOffset>
                </wp:positionV>
                <wp:extent cx="130175" cy="0"/>
                <wp:effectExtent l="0" t="0" r="0" b="0"/>
                <wp:wrapNone/>
                <wp:docPr id="149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66693F" id="Line 105" o:spid="_x0000_s1026" style="position:absolute;z-index:252105728;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dpjQHr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2106752" behindDoc="0" locked="0" layoutInCell="1" allowOverlap="1" wp14:anchorId="0C9194B1" wp14:editId="480202DF">
                <wp:simplePos x="0" y="0"/>
                <wp:positionH relativeFrom="column">
                  <wp:posOffset>895060</wp:posOffset>
                </wp:positionH>
                <wp:positionV relativeFrom="paragraph">
                  <wp:posOffset>329202</wp:posOffset>
                </wp:positionV>
                <wp:extent cx="600476" cy="0"/>
                <wp:effectExtent l="0" t="0" r="0" b="0"/>
                <wp:wrapNone/>
                <wp:docPr id="149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24DEFDF" id="Line 5" o:spid="_x0000_s1026" style="position:absolute;flip:x;z-index:252106752;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Tov4z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2107776" behindDoc="0" locked="0" layoutInCell="1" allowOverlap="1" wp14:anchorId="1035042D" wp14:editId="5CEDD9AF">
                <wp:simplePos x="0" y="0"/>
                <wp:positionH relativeFrom="column">
                  <wp:posOffset>892953</wp:posOffset>
                </wp:positionH>
                <wp:positionV relativeFrom="paragraph">
                  <wp:posOffset>249273</wp:posOffset>
                </wp:positionV>
                <wp:extent cx="71727" cy="72902"/>
                <wp:effectExtent l="0" t="0" r="24130" b="22860"/>
                <wp:wrapNone/>
                <wp:docPr id="1497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6B731A2" id="Freeform 9" o:spid="_x0000_s1026" style="position:absolute;margin-left:70.3pt;margin-top:19.65pt;width:5.65pt;height:5.75pt;z-index:25210777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2108800" behindDoc="0" locked="0" layoutInCell="1" allowOverlap="1" wp14:anchorId="2BC4F647" wp14:editId="3E28C441">
                <wp:simplePos x="0" y="0"/>
                <wp:positionH relativeFrom="column">
                  <wp:posOffset>1130941</wp:posOffset>
                </wp:positionH>
                <wp:positionV relativeFrom="paragraph">
                  <wp:posOffset>144103</wp:posOffset>
                </wp:positionV>
                <wp:extent cx="192330" cy="0"/>
                <wp:effectExtent l="0" t="0" r="0" b="0"/>
                <wp:wrapNone/>
                <wp:docPr id="149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DD926F" id="Line 11" o:spid="_x0000_s1026" style="position:absolute;flip:x;z-index:25210880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FAM4h8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2109824" behindDoc="0" locked="0" layoutInCell="1" allowOverlap="1" wp14:anchorId="3CFDCFE0" wp14:editId="701C8B2E">
                <wp:simplePos x="0" y="0"/>
                <wp:positionH relativeFrom="column">
                  <wp:posOffset>1177275</wp:posOffset>
                </wp:positionH>
                <wp:positionV relativeFrom="paragraph">
                  <wp:posOffset>68381</wp:posOffset>
                </wp:positionV>
                <wp:extent cx="72362" cy="72902"/>
                <wp:effectExtent l="0" t="0" r="23495" b="22860"/>
                <wp:wrapNone/>
                <wp:docPr id="1498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C930DA7" id="Freeform 14" o:spid="_x0000_s1026" style="position:absolute;margin-left:92.7pt;margin-top:5.4pt;width:5.7pt;height:5.75pt;z-index:25210982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A3Ipuy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7C3B6FBA" w14:textId="77777777" w:rsidR="005B5980" w:rsidRPr="00FC792B" w:rsidRDefault="005B5980" w:rsidP="005B5980">
      <w:pPr>
        <w:shd w:val="clear" w:color="auto" w:fill="FFFFFF"/>
        <w:spacing w:before="360"/>
        <w:ind w:left="6845" w:hanging="6845"/>
        <w:jc w:val="center"/>
      </w:pPr>
      <w:r>
        <w:rPr>
          <w:noProof/>
          <w:lang w:val="en-US"/>
        </w:rPr>
        <mc:AlternateContent>
          <mc:Choice Requires="wps">
            <w:drawing>
              <wp:anchor distT="0" distB="0" distL="114300" distR="114300" simplePos="0" relativeHeight="252110848" behindDoc="0" locked="0" layoutInCell="1" allowOverlap="1" wp14:anchorId="12145681" wp14:editId="2ABA45A9">
                <wp:simplePos x="0" y="0"/>
                <wp:positionH relativeFrom="column">
                  <wp:posOffset>1023620</wp:posOffset>
                </wp:positionH>
                <wp:positionV relativeFrom="paragraph">
                  <wp:posOffset>30480</wp:posOffset>
                </wp:positionV>
                <wp:extent cx="886204" cy="246027"/>
                <wp:effectExtent l="0" t="0" r="0" b="0"/>
                <wp:wrapNone/>
                <wp:docPr id="14983"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420755E0" w14:textId="70FEA075" w:rsidR="005B5980" w:rsidRDefault="005B5980" w:rsidP="005B5980">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wps:txbx>
                      <wps:bodyPr wrap="none" rtlCol="0">
                        <a:spAutoFit/>
                      </wps:bodyPr>
                    </wps:wsp>
                  </a:graphicData>
                </a:graphic>
              </wp:anchor>
            </w:drawing>
          </mc:Choice>
          <mc:Fallback>
            <w:pict>
              <v:shape w14:anchorId="12145681" id="_x0000_s1075" type="#_x0000_t202" style="position:absolute;left:0;text-align:left;margin-left:80.6pt;margin-top:2.4pt;width:69.8pt;height:19.35pt;z-index:252110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" filled="f" stroked="f">
                <v:textbox style="mso-fit-shape-to-text:t">
                  <w:txbxContent>
                    <w:p w14:paraId="420755E0" w14:textId="70FEA075" w:rsidR="005B5980" w:rsidRDefault="005B5980" w:rsidP="005B5980">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v:textbox>
              </v:shape>
            </w:pict>
          </mc:Fallback>
        </mc:AlternateContent>
      </w:r>
    </w:p>
    <w:bookmarkEnd w:id="63"/>
    <w:p w14:paraId="0F3A3DF1" w14:textId="44B62662" w:rsidR="005B5980" w:rsidRPr="005B5980" w:rsidRDefault="005B5980" w:rsidP="005B5980">
      <w:pPr>
        <w:shd w:val="clear" w:color="auto" w:fill="FFFFFF"/>
        <w:ind w:left="1134" w:right="1134" w:firstLine="567"/>
        <w:jc w:val="both"/>
      </w:pPr>
      <w:r>
        <w:tab/>
      </w:r>
      <w:r w:rsidRPr="0007654F">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в отношении звуковой сигнализации на основании Правил </w:t>
      </w:r>
      <w:r>
        <w:t>№ </w:t>
      </w:r>
      <w:r w:rsidRPr="0007654F">
        <w:t xml:space="preserve">[1xx] ООН. </w:t>
      </w:r>
      <w:r w:rsidRPr="0007654F">
        <w:rPr>
          <w:bCs/>
        </w:rPr>
        <w:t xml:space="preserve">Первые две цифры номера официального утверждения указывают, что Правила </w:t>
      </w:r>
      <w:r>
        <w:rPr>
          <w:bCs/>
        </w:rPr>
        <w:t>№ </w:t>
      </w:r>
      <w:r w:rsidRPr="0007654F">
        <w:t xml:space="preserve">[1xx] </w:t>
      </w:r>
      <w:r w:rsidRPr="0007654F">
        <w:rPr>
          <w:bCs/>
        </w:rPr>
        <w:t>ООН были в их первоначальном варианте.</w:t>
      </w:r>
    </w:p>
    <w:p w14:paraId="30B83A0B" w14:textId="5917903E" w:rsidR="005B5980" w:rsidRPr="005B5980" w:rsidRDefault="005B5980" w:rsidP="005B5980">
      <w:pPr>
        <w:shd w:val="clear" w:color="auto" w:fill="FFFFFF"/>
        <w:spacing w:before="240" w:after="120"/>
        <w:ind w:left="1134" w:right="1049"/>
        <w:jc w:val="both"/>
        <w:rPr>
          <w:b/>
          <w:bCs/>
          <w:szCs w:val="16"/>
        </w:rPr>
      </w:pPr>
      <w:r>
        <w:rPr>
          <w:b/>
          <w:sz w:val="24"/>
        </w:rPr>
        <w:t>Образец</w:t>
      </w:r>
      <w:r w:rsidRPr="005B5980">
        <w:rPr>
          <w:b/>
          <w:sz w:val="24"/>
        </w:rPr>
        <w:t xml:space="preserve"> </w:t>
      </w:r>
      <w:r w:rsidRPr="00536792">
        <w:rPr>
          <w:b/>
          <w:sz w:val="24"/>
          <w:lang w:val="en-US"/>
        </w:rPr>
        <w:t>B</w:t>
      </w:r>
    </w:p>
    <w:p w14:paraId="269797AE" w14:textId="1581C0F2" w:rsidR="005B5980" w:rsidRPr="005B5980" w:rsidRDefault="005B5980" w:rsidP="005B5980">
      <w:pPr>
        <w:shd w:val="clear" w:color="auto" w:fill="FFFFFF"/>
        <w:spacing w:before="360"/>
        <w:ind w:left="6845" w:hanging="6845"/>
        <w:jc w:val="center"/>
      </w:pPr>
      <w:r>
        <w:rPr>
          <w:noProof/>
        </w:rPr>
        <mc:AlternateContent>
          <mc:Choice Requires="wps">
            <w:drawing>
              <wp:anchor distT="0" distB="0" distL="114300" distR="114300" simplePos="0" relativeHeight="252132352" behindDoc="0" locked="0" layoutInCell="1" allowOverlap="1" wp14:anchorId="17F4B72D" wp14:editId="2223EAE1">
                <wp:simplePos x="0" y="0"/>
                <wp:positionH relativeFrom="column">
                  <wp:posOffset>2404110</wp:posOffset>
                </wp:positionH>
                <wp:positionV relativeFrom="paragraph">
                  <wp:posOffset>374650</wp:posOffset>
                </wp:positionV>
                <wp:extent cx="3333750" cy="766445"/>
                <wp:effectExtent l="0" t="0" r="0" b="14605"/>
                <wp:wrapNone/>
                <wp:docPr id="147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3CEE" w14:textId="77777777" w:rsidR="005B5980" w:rsidRPr="00405D50" w:rsidRDefault="005B5980" w:rsidP="005B5980">
                            <w:pPr>
                              <w:rPr>
                                <w:rFonts w:ascii="Arial" w:hAnsi="Arial" w:cs="Arial"/>
                                <w:color w:val="000000"/>
                                <w:sz w:val="52"/>
                                <w:szCs w:val="52"/>
                              </w:rPr>
                            </w:pPr>
                            <w:r w:rsidRPr="00405D50">
                              <w:rPr>
                                <w:rFonts w:ascii="Arial" w:hAnsi="Arial" w:cs="Arial"/>
                                <w:color w:val="000000"/>
                                <w:sz w:val="52"/>
                                <w:szCs w:val="52"/>
                              </w:rPr>
                              <w:t>1</w:t>
                            </w:r>
                            <w:r w:rsidRPr="003D5717">
                              <w:rPr>
                                <w:rFonts w:ascii="Arial" w:hAnsi="Arial" w:cs="Arial"/>
                                <w:color w:val="000000"/>
                                <w:sz w:val="52"/>
                                <w:szCs w:val="52"/>
                              </w:rPr>
                              <w:t>xx</w:t>
                            </w:r>
                            <w:r w:rsidRPr="00405D50">
                              <w:rPr>
                                <w:rFonts w:ascii="Arial" w:hAnsi="Arial" w:cs="Arial"/>
                                <w:color w:val="000000"/>
                                <w:sz w:val="52"/>
                                <w:szCs w:val="52"/>
                              </w:rPr>
                              <w:t>R – 002439</w:t>
                            </w:r>
                          </w:p>
                          <w:p w14:paraId="090C460A" w14:textId="77777777" w:rsidR="005B5980" w:rsidRPr="00405D50" w:rsidRDefault="005B5980" w:rsidP="005B5980">
                            <w:pPr>
                              <w:rPr>
                                <w:rFonts w:ascii="Arial" w:hAnsi="Arial" w:cs="Arial"/>
                                <w:sz w:val="52"/>
                                <w:szCs w:val="52"/>
                              </w:rPr>
                            </w:pPr>
                            <w:r w:rsidRPr="00405D50">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F4B72D" id="_x0000_s1076" style="position:absolute;left:0;text-align:left;margin-left:189.3pt;margin-top:29.5pt;width:262.5pt;height:60.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" filled="f" stroked="f">
                <v:textbox inset="0,0,0,0">
                  <w:txbxContent>
                    <w:p w14:paraId="2E763CEE" w14:textId="77777777" w:rsidR="005B5980" w:rsidRPr="00405D50" w:rsidRDefault="005B5980" w:rsidP="005B5980">
                      <w:pPr>
                        <w:rPr>
                          <w:rFonts w:ascii="Arial" w:hAnsi="Arial" w:cs="Arial"/>
                          <w:color w:val="000000"/>
                          <w:sz w:val="52"/>
                          <w:szCs w:val="52"/>
                        </w:rPr>
                      </w:pPr>
                      <w:r w:rsidRPr="00405D50">
                        <w:rPr>
                          <w:rFonts w:ascii="Arial" w:hAnsi="Arial" w:cs="Arial"/>
                          <w:color w:val="000000"/>
                          <w:sz w:val="52"/>
                          <w:szCs w:val="52"/>
                        </w:rPr>
                        <w:t>1</w:t>
                      </w:r>
                      <w:r w:rsidRPr="003D5717">
                        <w:rPr>
                          <w:rFonts w:ascii="Arial" w:hAnsi="Arial" w:cs="Arial"/>
                          <w:color w:val="000000"/>
                          <w:sz w:val="52"/>
                          <w:szCs w:val="52"/>
                        </w:rPr>
                        <w:t>xx</w:t>
                      </w:r>
                      <w:r w:rsidRPr="00405D50">
                        <w:rPr>
                          <w:rFonts w:ascii="Arial" w:hAnsi="Arial" w:cs="Arial"/>
                          <w:color w:val="000000"/>
                          <w:sz w:val="52"/>
                          <w:szCs w:val="52"/>
                        </w:rPr>
                        <w:t>R – 002439</w:t>
                      </w:r>
                    </w:p>
                    <w:p w14:paraId="090C460A" w14:textId="77777777" w:rsidR="005B5980" w:rsidRPr="00405D50" w:rsidRDefault="005B5980" w:rsidP="005B5980">
                      <w:pPr>
                        <w:rPr>
                          <w:rFonts w:ascii="Arial" w:hAnsi="Arial" w:cs="Arial"/>
                          <w:sz w:val="52"/>
                          <w:szCs w:val="52"/>
                        </w:rPr>
                      </w:pPr>
                      <w:r w:rsidRPr="00405D50">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2112896" behindDoc="0" locked="0" layoutInCell="1" allowOverlap="1" wp14:anchorId="56F66FB0" wp14:editId="47278462">
                <wp:simplePos x="0" y="0"/>
                <wp:positionH relativeFrom="column">
                  <wp:posOffset>922439</wp:posOffset>
                </wp:positionH>
                <wp:positionV relativeFrom="paragraph">
                  <wp:posOffset>336086</wp:posOffset>
                </wp:positionV>
                <wp:extent cx="600476" cy="0"/>
                <wp:effectExtent l="0" t="0" r="0" b="0"/>
                <wp:wrapNone/>
                <wp:docPr id="147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BF029E" id="Line 4" o:spid="_x0000_s1026" style="position:absolute;flip:x;z-index:25211289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HuZFlL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2113920" behindDoc="0" locked="0" layoutInCell="1" allowOverlap="1" wp14:anchorId="520E8E73" wp14:editId="137BAC5E">
                <wp:simplePos x="0" y="0"/>
                <wp:positionH relativeFrom="column">
                  <wp:posOffset>930862</wp:posOffset>
                </wp:positionH>
                <wp:positionV relativeFrom="paragraph">
                  <wp:posOffset>336086</wp:posOffset>
                </wp:positionV>
                <wp:extent cx="0" cy="749446"/>
                <wp:effectExtent l="0" t="0" r="38100" b="31750"/>
                <wp:wrapNone/>
                <wp:docPr id="1470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3FEA8E" id="Line 7" o:spid="_x0000_s1026" style="position:absolute;z-index:25211392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mG4eB7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2114944" behindDoc="0" locked="0" layoutInCell="1" allowOverlap="1" wp14:anchorId="0A905CC8" wp14:editId="5F4414D5">
                <wp:simplePos x="0" y="0"/>
                <wp:positionH relativeFrom="column">
                  <wp:posOffset>895587</wp:posOffset>
                </wp:positionH>
                <wp:positionV relativeFrom="paragraph">
                  <wp:posOffset>336086</wp:posOffset>
                </wp:positionV>
                <wp:extent cx="71727" cy="72902"/>
                <wp:effectExtent l="0" t="0" r="24130" b="22860"/>
                <wp:wrapNone/>
                <wp:docPr id="1470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00FC708" id="Freeform 8" o:spid="_x0000_s1026" style="position:absolute;margin-left:70.5pt;margin-top:26.45pt;width:5.65pt;height:5.75pt;z-index:25211494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c7+nfT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p>
    <w:p w14:paraId="20A2C654" w14:textId="2DD3C39B" w:rsidR="005B5980" w:rsidRPr="005B5980" w:rsidRDefault="00E24CCB" w:rsidP="005B5980">
      <w:pPr>
        <w:shd w:val="clear" w:color="auto" w:fill="FFFFFF"/>
        <w:spacing w:before="360"/>
        <w:ind w:left="6845" w:hanging="6845"/>
        <w:jc w:val="center"/>
      </w:pPr>
      <w:r>
        <w:rPr>
          <w:noProof/>
          <w:lang w:val="en-US"/>
        </w:rPr>
        <mc:AlternateContent>
          <mc:Choice Requires="wps">
            <w:drawing>
              <wp:anchor distT="0" distB="0" distL="114300" distR="114300" simplePos="0" relativeHeight="252120064" behindDoc="0" locked="0" layoutInCell="1" allowOverlap="1" wp14:anchorId="51E027B7" wp14:editId="50DD1D02">
                <wp:simplePos x="0" y="0"/>
                <wp:positionH relativeFrom="column">
                  <wp:posOffset>1330960</wp:posOffset>
                </wp:positionH>
                <wp:positionV relativeFrom="paragraph">
                  <wp:posOffset>30480</wp:posOffset>
                </wp:positionV>
                <wp:extent cx="721995" cy="679450"/>
                <wp:effectExtent l="0" t="0" r="1905" b="6350"/>
                <wp:wrapNone/>
                <wp:docPr id="1470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 cy="679450"/>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8E035BE" id="Freeform 19" o:spid="_x0000_s1026" style="position:absolute;margin-left:104.8pt;margin-top:2.4pt;width:56.85pt;height:53.5pt;z-index:25212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1779,333554094;11918459,375330322;32618816,427550034;75273520,483686529;104127987,511754395;161210717,551572613;226447557,573113014;270984040,579640478;343748786,573113014;422785864,545697819;468577130,511754395;514368396,463451468;555141322,387732580;572078122,303528219;562669228,216059744;549495986,177547630;522523298,127938599;497431597,93995939;457286458,58094505;422785864,33942659;383894716,15665607;330575544,1958010;240247795,1958010;186301626,15665607;136746803,39817453;92210320,75718887;57709725,116189011;32618816,150132435;17563795,189949888;5645336,229767342;0,289820622;13800238,248044394;23209131,207574270;38891147,167756052;57709725,135771402;82800635,101828743;121064787,65927309;178774512,33942659;230838901,18277052;314893528,11749588;353157679,20235062;405222069,39817453;439722663,58094505;479867802,93995939;506841282,124021814;531932191,167756052;547614208,207574270;560787450,273501579;547614208,371413538;520641519,431466818;470458909,495436117;439722663,519587963;393930605,545697819;299839299,567238220;242129573,563321436;178774512,545697819;121064787,511754395;90327749,485644539;65236840,455618664;28854467,383815796;17563795,343345673;11918459,289820622" o:connectangles="0,0,0,0,0,0,0,0,0,0,0,0,0,0,0,0,0,0,0,0,0,0,0,0,0,0,0,0,0,0,0,0,0,0,0,0,0,0,0,0,0,0,0,0,0,0,0,0,0,0,0,0,0,0,0,0,0,0,0,0,0,0"/>
              </v:shape>
            </w:pict>
          </mc:Fallback>
        </mc:AlternateContent>
      </w:r>
      <w:r w:rsidR="005B5980">
        <w:rPr>
          <w:noProof/>
        </w:rPr>
        <mc:AlternateContent>
          <mc:Choice Requires="wps">
            <w:drawing>
              <wp:anchor distT="0" distB="0" distL="114300" distR="114300" simplePos="0" relativeHeight="252131328" behindDoc="0" locked="0" layoutInCell="1" allowOverlap="1" wp14:anchorId="50447B58" wp14:editId="6E3CAC38">
                <wp:simplePos x="0" y="0"/>
                <wp:positionH relativeFrom="column">
                  <wp:posOffset>1370330</wp:posOffset>
                </wp:positionH>
                <wp:positionV relativeFrom="paragraph">
                  <wp:posOffset>79375</wp:posOffset>
                </wp:positionV>
                <wp:extent cx="649605" cy="463550"/>
                <wp:effectExtent l="0" t="0" r="17145" b="12700"/>
                <wp:wrapNone/>
                <wp:docPr id="1470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79D5D" w14:textId="77777777" w:rsidR="005B5980" w:rsidRPr="00585869" w:rsidRDefault="005B5980" w:rsidP="005B5980">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50447B58" id="_x0000_s1077" style="position:absolute;left:0;text-align:left;margin-left:107.9pt;margin-top:6.25pt;width:51.15pt;height:36.5pt;z-index:25213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" filled="f" stroked="f">
                <v:textbox inset="0,0,0,0">
                  <w:txbxContent>
                    <w:p w14:paraId="36E79D5D" w14:textId="77777777" w:rsidR="005B5980" w:rsidRPr="00585869" w:rsidRDefault="005B5980" w:rsidP="005B5980">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sidR="005B5980">
        <w:rPr>
          <w:noProof/>
        </w:rPr>
        <mc:AlternateContent>
          <mc:Choice Requires="wps">
            <w:drawing>
              <wp:anchor distT="0" distB="0" distL="114300" distR="114300" simplePos="0" relativeHeight="252124160" behindDoc="0" locked="0" layoutInCell="1" allowOverlap="1" wp14:anchorId="28A7C499" wp14:editId="472DFCEB">
                <wp:simplePos x="0" y="0"/>
                <wp:positionH relativeFrom="column">
                  <wp:posOffset>2170535</wp:posOffset>
                </wp:positionH>
                <wp:positionV relativeFrom="paragraph">
                  <wp:posOffset>299085</wp:posOffset>
                </wp:positionV>
                <wp:extent cx="215900" cy="255270"/>
                <wp:effectExtent l="0" t="0" r="12700" b="11430"/>
                <wp:wrapNone/>
                <wp:docPr id="14710" name="Rectangle 1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CC74F" w14:textId="77777777" w:rsidR="005B5980" w:rsidRDefault="005B5980" w:rsidP="005B5980">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28A7C499" id="Rectangle 14990" o:spid="_x0000_s1078" style="position:absolute;left:0;text-align:left;margin-left:170.9pt;margin-top:23.55pt;width:17pt;height:20.1pt;z-index:25212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" filled="f" stroked="f">
                <v:textbox inset="0,0,0,0">
                  <w:txbxContent>
                    <w:p w14:paraId="6E8CC74F" w14:textId="77777777" w:rsidR="005B5980" w:rsidRDefault="005B5980" w:rsidP="005B5980">
                      <w:pPr>
                        <w:spacing w:after="60" w:line="240" w:lineRule="exact"/>
                        <w:jc w:val="center"/>
                        <w:rPr>
                          <w:b/>
                          <w:bCs/>
                          <w:color w:val="000000"/>
                          <w:kern w:val="24"/>
                        </w:rPr>
                      </w:pPr>
                      <w:r>
                        <w:rPr>
                          <w:b/>
                          <w:bCs/>
                          <w:color w:val="000000"/>
                          <w:kern w:val="24"/>
                        </w:rPr>
                        <w:t>a/3</w:t>
                      </w:r>
                    </w:p>
                  </w:txbxContent>
                </v:textbox>
              </v:rect>
            </w:pict>
          </mc:Fallback>
        </mc:AlternateContent>
      </w:r>
      <w:r w:rsidR="005B5980">
        <w:rPr>
          <w:noProof/>
        </w:rPr>
        <mc:AlternateContent>
          <mc:Choice Requires="wps">
            <w:drawing>
              <wp:anchor distT="0" distB="0" distL="114300" distR="114300" simplePos="0" relativeHeight="252123136" behindDoc="0" locked="0" layoutInCell="1" allowOverlap="1" wp14:anchorId="4A4CAD52" wp14:editId="7AA1F67B">
                <wp:simplePos x="0" y="0"/>
                <wp:positionH relativeFrom="column">
                  <wp:posOffset>2078355</wp:posOffset>
                </wp:positionH>
                <wp:positionV relativeFrom="paragraph">
                  <wp:posOffset>279930</wp:posOffset>
                </wp:positionV>
                <wp:extent cx="115570" cy="0"/>
                <wp:effectExtent l="0" t="0" r="0" b="0"/>
                <wp:wrapNone/>
                <wp:docPr id="147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BCAE5C" id="Line 106" o:spid="_x0000_s1026" style="position:absolute;z-index:25212313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DuwLf+vgEAAGsDAAAOAAAAAAAAAAAAAAAAAC4C&#10;AABkcnMvZTJvRG9jLnhtbFBLAQItABQABgAIAAAAIQCqhVlF3wAAAAkBAAAPAAAAAAAAAAAAAAAA&#10;ABgEAABkcnMvZG93bnJldi54bWxQSwUGAAAAAAQABADzAAAAJAUAAAAA&#10;" strokeweight="0"/>
            </w:pict>
          </mc:Fallback>
        </mc:AlternateContent>
      </w:r>
      <w:r w:rsidR="005B5980">
        <w:rPr>
          <w:noProof/>
        </w:rPr>
        <mc:AlternateContent>
          <mc:Choice Requires="wpg">
            <w:drawing>
              <wp:anchor distT="0" distB="0" distL="114300" distR="114300" simplePos="0" relativeHeight="252122112" behindDoc="0" locked="0" layoutInCell="1" allowOverlap="1" wp14:anchorId="3279C8C4" wp14:editId="0517D941">
                <wp:simplePos x="0" y="0"/>
                <wp:positionH relativeFrom="column">
                  <wp:posOffset>2078355</wp:posOffset>
                </wp:positionH>
                <wp:positionV relativeFrom="paragraph">
                  <wp:posOffset>285010</wp:posOffset>
                </wp:positionV>
                <wp:extent cx="69850" cy="237490"/>
                <wp:effectExtent l="0" t="0" r="25400" b="29210"/>
                <wp:wrapNone/>
                <wp:docPr id="14712" name="Group 14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71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1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71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3C273A2" id="Group 14992" o:spid="_x0000_s1026" style="position:absolute;margin-left:163.65pt;margin-top:22.45pt;width:5.5pt;height:18.7pt;z-index:25212211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5B5980">
        <w:rPr>
          <w:noProof/>
        </w:rPr>
        <mc:AlternateContent>
          <mc:Choice Requires="wps">
            <w:drawing>
              <wp:anchor distT="0" distB="0" distL="114300" distR="114300" simplePos="0" relativeHeight="252115968" behindDoc="0" locked="0" layoutInCell="1" allowOverlap="1" wp14:anchorId="7EF6421D" wp14:editId="485358E2">
                <wp:simplePos x="0" y="0"/>
                <wp:positionH relativeFrom="column">
                  <wp:posOffset>845049</wp:posOffset>
                </wp:positionH>
                <wp:positionV relativeFrom="paragraph">
                  <wp:posOffset>198577</wp:posOffset>
                </wp:positionV>
                <wp:extent cx="122405" cy="145529"/>
                <wp:effectExtent l="0" t="0" r="11430" b="6985"/>
                <wp:wrapNone/>
                <wp:docPr id="14716" name="Rectangle 14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0954" w14:textId="77777777" w:rsidR="005B5980" w:rsidRDefault="005B5980" w:rsidP="005B5980">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7EF6421D" id="Rectangle 14996" o:spid="_x0000_s1079" style="position:absolute;left:0;text-align:left;margin-left:66.55pt;margin-top:15.65pt;width:9.65pt;height:11.45pt;z-index:25211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" filled="f" stroked="f">
                <v:textbox inset="0,0,0,0">
                  <w:txbxContent>
                    <w:p w14:paraId="29C70954" w14:textId="77777777" w:rsidR="005B5980" w:rsidRDefault="005B5980" w:rsidP="005B5980">
                      <w:pPr>
                        <w:spacing w:line="240" w:lineRule="exact"/>
                        <w:jc w:val="both"/>
                        <w:rPr>
                          <w:b/>
                          <w:bCs/>
                          <w:color w:val="000000"/>
                          <w:kern w:val="24"/>
                        </w:rPr>
                      </w:pPr>
                      <w:r>
                        <w:rPr>
                          <w:b/>
                          <w:bCs/>
                          <w:color w:val="000000"/>
                          <w:kern w:val="24"/>
                        </w:rPr>
                        <w:t>a</w:t>
                      </w:r>
                    </w:p>
                  </w:txbxContent>
                </v:textbox>
              </v:rect>
            </w:pict>
          </mc:Fallback>
        </mc:AlternateContent>
      </w:r>
      <w:r w:rsidR="005B5980">
        <w:rPr>
          <w:noProof/>
        </w:rPr>
        <mc:AlternateContent>
          <mc:Choice Requires="wps">
            <w:drawing>
              <wp:anchor distT="0" distB="0" distL="114300" distR="114300" simplePos="0" relativeHeight="252116992" behindDoc="0" locked="0" layoutInCell="1" allowOverlap="1" wp14:anchorId="4085A3CD" wp14:editId="61E9D72C">
                <wp:simplePos x="0" y="0"/>
                <wp:positionH relativeFrom="column">
                  <wp:posOffset>1130941</wp:posOffset>
                </wp:positionH>
                <wp:positionV relativeFrom="paragraph">
                  <wp:posOffset>184354</wp:posOffset>
                </wp:positionV>
                <wp:extent cx="192330" cy="0"/>
                <wp:effectExtent l="0" t="0" r="0" b="0"/>
                <wp:wrapNone/>
                <wp:docPr id="147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5E610AE" id="Line 10" o:spid="_x0000_s1026" style="position:absolute;flip:x;z-index:25211699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C3Ie8RxQEAAHQDAAAOAAAAAAAAAAAA&#10;AAAAAC4CAABkcnMvZTJvRG9jLnhtbFBLAQItABQABgAIAAAAIQCU2VPu3gAAAAkBAAAPAAAAAAAA&#10;AAAAAAAAAB8EAABkcnMvZG93bnJldi54bWxQSwUGAAAAAAQABADzAAAAKgUAAAAA&#10;" strokeweight="0"/>
            </w:pict>
          </mc:Fallback>
        </mc:AlternateContent>
      </w:r>
      <w:r w:rsidR="005B5980">
        <w:rPr>
          <w:noProof/>
        </w:rPr>
        <mc:AlternateContent>
          <mc:Choice Requires="wps">
            <w:drawing>
              <wp:anchor distT="0" distB="0" distL="114300" distR="114300" simplePos="0" relativeHeight="252118016" behindDoc="0" locked="0" layoutInCell="1" allowOverlap="1" wp14:anchorId="62F09BCF" wp14:editId="43963276">
                <wp:simplePos x="0" y="0"/>
                <wp:positionH relativeFrom="column">
                  <wp:posOffset>1217290</wp:posOffset>
                </wp:positionH>
                <wp:positionV relativeFrom="paragraph">
                  <wp:posOffset>192768</wp:posOffset>
                </wp:positionV>
                <wp:extent cx="0" cy="323308"/>
                <wp:effectExtent l="0" t="0" r="38100" b="19685"/>
                <wp:wrapNone/>
                <wp:docPr id="147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013629" id="Line 12"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BdKr4IvQEAAGoDAAAOAAAAAAAAAAAAAAAAAC4CAABk&#10;cnMvZTJvRG9jLnhtbFBLAQItABQABgAIAAAAIQBudcwM3QAAAAkBAAAPAAAAAAAAAAAAAAAAABcE&#10;AABkcnMvZG93bnJldi54bWxQSwUGAAAAAAQABADzAAAAIQUAAAAA&#10;" strokeweight="0"/>
            </w:pict>
          </mc:Fallback>
        </mc:AlternateContent>
      </w:r>
      <w:r w:rsidR="005B5980">
        <w:rPr>
          <w:noProof/>
        </w:rPr>
        <mc:AlternateContent>
          <mc:Choice Requires="wps">
            <w:drawing>
              <wp:anchor distT="0" distB="0" distL="114300" distR="114300" simplePos="0" relativeHeight="252119040" behindDoc="0" locked="0" layoutInCell="1" allowOverlap="1" wp14:anchorId="741A9FAC" wp14:editId="3C6C7C46">
                <wp:simplePos x="0" y="0"/>
                <wp:positionH relativeFrom="column">
                  <wp:posOffset>1177275</wp:posOffset>
                </wp:positionH>
                <wp:positionV relativeFrom="paragraph">
                  <wp:posOffset>186458</wp:posOffset>
                </wp:positionV>
                <wp:extent cx="72362" cy="73537"/>
                <wp:effectExtent l="0" t="0" r="23495" b="22225"/>
                <wp:wrapNone/>
                <wp:docPr id="147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DE5B1D3" id="Freeform 13" o:spid="_x0000_s1026" style="position:absolute;margin-left:92.7pt;margin-top:14.7pt;width:5.7pt;height:5.8pt;z-index:25211904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MVPw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YfxMV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sidR="005B5980">
        <w:rPr>
          <w:noProof/>
        </w:rPr>
        <mc:AlternateContent>
          <mc:Choice Requires="wps">
            <w:drawing>
              <wp:anchor distT="0" distB="0" distL="114300" distR="114300" simplePos="0" relativeHeight="252121088" behindDoc="0" locked="0" layoutInCell="1" allowOverlap="1" wp14:anchorId="28E86DC3" wp14:editId="77C78DA1">
                <wp:simplePos x="0" y="0"/>
                <wp:positionH relativeFrom="column">
                  <wp:posOffset>1001156</wp:posOffset>
                </wp:positionH>
                <wp:positionV relativeFrom="paragraph">
                  <wp:posOffset>262251</wp:posOffset>
                </wp:positionV>
                <wp:extent cx="203120" cy="244066"/>
                <wp:effectExtent l="0" t="0" r="6985" b="3810"/>
                <wp:wrapNone/>
                <wp:docPr id="14784" name="Rectangle 15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D9715" w14:textId="77777777" w:rsidR="005B5980" w:rsidRDefault="005B5980" w:rsidP="005B5980">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28E86DC3" id="Rectangle 15000" o:spid="_x0000_s1080" style="position:absolute;left:0;text-align:left;margin-left:78.85pt;margin-top:20.65pt;width:16pt;height:19.2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" filled="f" stroked="f">
                <v:textbox inset="0,0,0,0">
                  <w:txbxContent>
                    <w:p w14:paraId="53BD9715" w14:textId="77777777" w:rsidR="005B5980" w:rsidRDefault="005B5980" w:rsidP="005B5980">
                      <w:pPr>
                        <w:spacing w:after="60" w:line="240" w:lineRule="exact"/>
                        <w:jc w:val="center"/>
                        <w:rPr>
                          <w:b/>
                          <w:bCs/>
                          <w:color w:val="000000"/>
                          <w:kern w:val="24"/>
                        </w:rPr>
                      </w:pPr>
                      <w:r>
                        <w:rPr>
                          <w:b/>
                          <w:bCs/>
                          <w:color w:val="000000"/>
                          <w:kern w:val="24"/>
                        </w:rPr>
                        <w:t>a/2</w:t>
                      </w:r>
                    </w:p>
                  </w:txbxContent>
                </v:textbox>
              </v:rect>
            </w:pict>
          </mc:Fallback>
        </mc:AlternateContent>
      </w:r>
    </w:p>
    <w:p w14:paraId="1F9F4F5F" w14:textId="77777777" w:rsidR="005B5980" w:rsidRPr="005B5980" w:rsidRDefault="005B5980" w:rsidP="005B5980">
      <w:pPr>
        <w:shd w:val="clear" w:color="auto" w:fill="FFFFFF"/>
        <w:spacing w:before="360"/>
        <w:ind w:left="6845" w:hanging="6845"/>
        <w:jc w:val="center"/>
      </w:pPr>
      <w:r>
        <w:rPr>
          <w:noProof/>
          <w:lang w:val="en-US"/>
        </w:rPr>
        <mc:AlternateContent>
          <mc:Choice Requires="wps">
            <w:drawing>
              <wp:anchor distT="0" distB="0" distL="114300" distR="114300" simplePos="0" relativeHeight="252125184" behindDoc="0" locked="0" layoutInCell="1" allowOverlap="1" wp14:anchorId="3D9157BE" wp14:editId="0BDFF06A">
                <wp:simplePos x="0" y="0"/>
                <wp:positionH relativeFrom="column">
                  <wp:posOffset>2063750</wp:posOffset>
                </wp:positionH>
                <wp:positionV relativeFrom="paragraph">
                  <wp:posOffset>148485</wp:posOffset>
                </wp:positionV>
                <wp:extent cx="130175" cy="0"/>
                <wp:effectExtent l="0" t="0" r="0" b="0"/>
                <wp:wrapNone/>
                <wp:docPr id="1478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8D76FF" id="Line 105" o:spid="_x0000_s1026" style="position:absolute;z-index:25212518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Au77IK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2126208" behindDoc="0" locked="0" layoutInCell="1" allowOverlap="1" wp14:anchorId="2916C490" wp14:editId="697F88AC">
                <wp:simplePos x="0" y="0"/>
                <wp:positionH relativeFrom="column">
                  <wp:posOffset>895060</wp:posOffset>
                </wp:positionH>
                <wp:positionV relativeFrom="paragraph">
                  <wp:posOffset>329202</wp:posOffset>
                </wp:positionV>
                <wp:extent cx="600476" cy="0"/>
                <wp:effectExtent l="0" t="0" r="0" b="0"/>
                <wp:wrapNone/>
                <wp:docPr id="1478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8B376F" id="Line 5" o:spid="_x0000_s1026" style="position:absolute;flip:x;z-index:25212620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jXqp7sMBAABzAwAADgAAAAAAAAAAAAAA&#10;AAAuAgAAZHJzL2Uyb0RvYy54bWxQSwECLQAUAAYACAAAACEA1CRPzt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2127232" behindDoc="0" locked="0" layoutInCell="1" allowOverlap="1" wp14:anchorId="5CAB2FCF" wp14:editId="2E5605AC">
                <wp:simplePos x="0" y="0"/>
                <wp:positionH relativeFrom="column">
                  <wp:posOffset>892953</wp:posOffset>
                </wp:positionH>
                <wp:positionV relativeFrom="paragraph">
                  <wp:posOffset>249273</wp:posOffset>
                </wp:positionV>
                <wp:extent cx="71727" cy="72902"/>
                <wp:effectExtent l="0" t="0" r="24130" b="22860"/>
                <wp:wrapNone/>
                <wp:docPr id="1478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87FC67A" id="Freeform 9" o:spid="_x0000_s1026" style="position:absolute;margin-left:70.3pt;margin-top:19.65pt;width:5.65pt;height:5.75pt;z-index:25212723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2128256" behindDoc="0" locked="0" layoutInCell="1" allowOverlap="1" wp14:anchorId="3524596C" wp14:editId="4E875814">
                <wp:simplePos x="0" y="0"/>
                <wp:positionH relativeFrom="column">
                  <wp:posOffset>1130941</wp:posOffset>
                </wp:positionH>
                <wp:positionV relativeFrom="paragraph">
                  <wp:posOffset>144103</wp:posOffset>
                </wp:positionV>
                <wp:extent cx="192330" cy="0"/>
                <wp:effectExtent l="0" t="0" r="0" b="0"/>
                <wp:wrapNone/>
                <wp:docPr id="1478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F98A12" id="Line 11" o:spid="_x0000_s1026" style="position:absolute;flip:x;z-index:25212825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lVloWM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2129280" behindDoc="0" locked="0" layoutInCell="1" allowOverlap="1" wp14:anchorId="394ADAEC" wp14:editId="07BD598B">
                <wp:simplePos x="0" y="0"/>
                <wp:positionH relativeFrom="column">
                  <wp:posOffset>1177275</wp:posOffset>
                </wp:positionH>
                <wp:positionV relativeFrom="paragraph">
                  <wp:posOffset>68381</wp:posOffset>
                </wp:positionV>
                <wp:extent cx="72362" cy="72902"/>
                <wp:effectExtent l="0" t="0" r="23495" b="22860"/>
                <wp:wrapNone/>
                <wp:docPr id="1478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97521DF" id="Freeform 14" o:spid="_x0000_s1026" style="position:absolute;margin-left:92.7pt;margin-top:5.4pt;width:5.7pt;height:5.75pt;z-index:25212928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ysRoM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3DB4B499" w14:textId="77777777" w:rsidR="005B5980" w:rsidRPr="005B5980" w:rsidRDefault="005B5980" w:rsidP="005B5980">
      <w:pPr>
        <w:shd w:val="clear" w:color="auto" w:fill="FFFFFF"/>
        <w:spacing w:before="360"/>
        <w:ind w:left="6845" w:hanging="6845"/>
        <w:jc w:val="center"/>
      </w:pPr>
      <w:r>
        <w:rPr>
          <w:noProof/>
          <w:lang w:val="en-US"/>
        </w:rPr>
        <mc:AlternateContent>
          <mc:Choice Requires="wps">
            <w:drawing>
              <wp:anchor distT="0" distB="0" distL="114300" distR="114300" simplePos="0" relativeHeight="252130304" behindDoc="0" locked="0" layoutInCell="1" allowOverlap="1" wp14:anchorId="0620D9C1" wp14:editId="19091B5D">
                <wp:simplePos x="0" y="0"/>
                <wp:positionH relativeFrom="column">
                  <wp:posOffset>1010920</wp:posOffset>
                </wp:positionH>
                <wp:positionV relativeFrom="paragraph">
                  <wp:posOffset>11430</wp:posOffset>
                </wp:positionV>
                <wp:extent cx="886204" cy="246027"/>
                <wp:effectExtent l="0" t="0" r="0" b="0"/>
                <wp:wrapNone/>
                <wp:docPr id="14790"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B59E9FB" w14:textId="2B3B7EDB" w:rsidR="005B5980" w:rsidRDefault="005B5980" w:rsidP="005B5980">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wps:txbx>
                      <wps:bodyPr wrap="none" rtlCol="0">
                        <a:spAutoFit/>
                      </wps:bodyPr>
                    </wps:wsp>
                  </a:graphicData>
                </a:graphic>
              </wp:anchor>
            </w:drawing>
          </mc:Choice>
          <mc:Fallback>
            <w:pict>
              <v:shape w14:anchorId="0620D9C1" id="_x0000_s1081" type="#_x0000_t202" style="position:absolute;left:0;text-align:left;margin-left:79.6pt;margin-top:.9pt;width:69.8pt;height:19.35pt;z-index:252130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" filled="f" stroked="f">
                <v:textbox style="mso-fit-shape-to-text:t">
                  <w:txbxContent>
                    <w:p w14:paraId="2B59E9FB" w14:textId="2B3B7EDB" w:rsidR="005B5980" w:rsidRDefault="005B5980" w:rsidP="005B5980">
                      <w:pPr>
                        <w:rPr>
                          <w:rFonts w:asciiTheme="minorHAnsi" w:hAnsi="Calibri"/>
                          <w:color w:val="000000" w:themeColor="text1"/>
                          <w:kern w:val="24"/>
                        </w:rPr>
                      </w:pPr>
                      <w:r w:rsidRPr="004940A5">
                        <w:rPr>
                          <w:rFonts w:cs="Times New Roman"/>
                          <w:color w:val="000000" w:themeColor="text1"/>
                          <w:kern w:val="24"/>
                        </w:rPr>
                        <w:t>a = мин.</w:t>
                      </w:r>
                      <w:r>
                        <w:rPr>
                          <w:rFonts w:cs="Times New Roman"/>
                          <w:color w:val="000000" w:themeColor="text1"/>
                          <w:kern w:val="24"/>
                        </w:rPr>
                        <w:t xml:space="preserve"> </w:t>
                      </w:r>
                      <w:r w:rsidRPr="004940A5">
                        <w:rPr>
                          <w:rFonts w:cs="Times New Roman"/>
                          <w:color w:val="000000" w:themeColor="text1"/>
                          <w:kern w:val="24"/>
                        </w:rPr>
                        <w:t>4 мм</w:t>
                      </w:r>
                    </w:p>
                  </w:txbxContent>
                </v:textbox>
              </v:shape>
            </w:pict>
          </mc:Fallback>
        </mc:AlternateContent>
      </w:r>
    </w:p>
    <w:p w14:paraId="658E8E4E" w14:textId="7AC2508B" w:rsidR="0007654F" w:rsidRPr="0007654F" w:rsidRDefault="00DE183D" w:rsidP="00DE183D">
      <w:pPr>
        <w:pStyle w:val="SingleTxtG"/>
      </w:pPr>
      <w:r>
        <w:tab/>
      </w:r>
      <w:r w:rsidR="0007654F" w:rsidRPr="0007654F">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на основании Правил ООН </w:t>
      </w:r>
      <w:r w:rsidR="00E9633D">
        <w:t>№ </w:t>
      </w:r>
      <w:r w:rsidR="0007654F" w:rsidRPr="0007654F">
        <w:t>[1xx] и 33</w:t>
      </w:r>
      <w:r w:rsidR="00DD3F92">
        <w:rPr>
          <w:rStyle w:val="ab"/>
        </w:rPr>
        <w:footnoteReference w:customMarkFollows="1" w:id="31"/>
        <w:t>2</w:t>
      </w:r>
      <w:r w:rsidR="0007654F" w:rsidRPr="0007654F">
        <w:t xml:space="preserve">. </w:t>
      </w:r>
      <w:r w:rsidR="0007654F" w:rsidRPr="0007654F">
        <w:rPr>
          <w:bCs/>
        </w:rPr>
        <w:t xml:space="preserve">Номера </w:t>
      </w:r>
      <w:r w:rsidR="0007654F" w:rsidRPr="0007654F">
        <w:t>официального</w:t>
      </w:r>
      <w:r w:rsidR="0007654F" w:rsidRPr="0007654F">
        <w:rPr>
          <w:bCs/>
        </w:rPr>
        <w:t xml:space="preserve"> утверждения указывают, что на дату предоставления соответствующих официальных утверждений Правила </w:t>
      </w:r>
      <w:r w:rsidR="00E9633D">
        <w:rPr>
          <w:bCs/>
        </w:rPr>
        <w:t>№ </w:t>
      </w:r>
      <w:r w:rsidR="0007654F" w:rsidRPr="0007654F">
        <w:t xml:space="preserve">[1xx] </w:t>
      </w:r>
      <w:r w:rsidR="0007654F" w:rsidRPr="0007654F">
        <w:rPr>
          <w:bCs/>
        </w:rPr>
        <w:t xml:space="preserve">ООН и Правила </w:t>
      </w:r>
      <w:r w:rsidR="00E9633D">
        <w:rPr>
          <w:bCs/>
        </w:rPr>
        <w:t>№ </w:t>
      </w:r>
      <w:r w:rsidR="0007654F" w:rsidRPr="0007654F">
        <w:rPr>
          <w:bCs/>
        </w:rPr>
        <w:t>33 ООН были в их первоначальном варианте</w:t>
      </w:r>
      <w:r w:rsidR="0007654F" w:rsidRPr="0007654F">
        <w:t>.</w:t>
      </w:r>
    </w:p>
    <w:p w14:paraId="023A27FC" w14:textId="77777777" w:rsidR="00DD3F92" w:rsidRDefault="00DD3F92">
      <w:pPr>
        <w:suppressAutoHyphens w:val="0"/>
        <w:spacing w:line="240" w:lineRule="auto"/>
        <w:rPr>
          <w:rFonts w:eastAsia="Times New Roman" w:cs="Times New Roman"/>
          <w:b/>
          <w:sz w:val="28"/>
          <w:szCs w:val="20"/>
          <w:lang w:eastAsia="ru-RU"/>
        </w:rPr>
      </w:pPr>
      <w:r>
        <w:br w:type="page"/>
      </w:r>
    </w:p>
    <w:p w14:paraId="583C5E21" w14:textId="0B98DBEF" w:rsidR="0007654F" w:rsidRPr="0007654F" w:rsidRDefault="0007654F" w:rsidP="00DE183D">
      <w:pPr>
        <w:pStyle w:val="HChG"/>
      </w:pPr>
      <w:bookmarkStart w:id="64" w:name="_Toc106102298"/>
      <w:r w:rsidRPr="0007654F">
        <w:lastRenderedPageBreak/>
        <w:t>Приложение 3</w:t>
      </w:r>
      <w:bookmarkEnd w:id="64"/>
    </w:p>
    <w:p w14:paraId="1EF40550" w14:textId="77777777" w:rsidR="0007654F" w:rsidRPr="0007654F" w:rsidRDefault="0007654F" w:rsidP="00DE183D">
      <w:pPr>
        <w:pStyle w:val="HChG"/>
      </w:pPr>
      <w:r w:rsidRPr="0007654F">
        <w:tab/>
      </w:r>
      <w:r w:rsidRPr="0007654F">
        <w:tab/>
      </w:r>
      <w:bookmarkStart w:id="65" w:name="_Toc106102299"/>
      <w:r w:rsidRPr="0007654F">
        <w:t>Квалификационные критерии для безэховой среды</w:t>
      </w:r>
      <w:bookmarkEnd w:id="65"/>
    </w:p>
    <w:p w14:paraId="127C8211" w14:textId="3BF40EFA" w:rsidR="0007654F" w:rsidRPr="0007654F" w:rsidRDefault="00860558" w:rsidP="00860558">
      <w:pPr>
        <w:pStyle w:val="SingleTxtG"/>
      </w:pPr>
      <w:bookmarkStart w:id="66" w:name="_Hlk91485213"/>
      <w:r>
        <w:tab/>
      </w:r>
      <w:r w:rsidR="0007654F" w:rsidRPr="0007654F">
        <w:t>Безэховая среда должна соответствовать требованиям стандарта ISO 26101:2012 с учетом следующих квалификационных критериев и требований к измерениям, соответствующих данному методу испытания. Акустическое пространство должно удовлетворять следующим условиям</w:t>
      </w:r>
      <w:bookmarkEnd w:id="66"/>
      <w:r w:rsidR="0007654F" w:rsidRPr="0007654F">
        <w:t>:</w:t>
      </w:r>
    </w:p>
    <w:p w14:paraId="4D967BE6" w14:textId="77777777" w:rsidR="0007654F" w:rsidRPr="0007654F" w:rsidRDefault="0007654F" w:rsidP="00860558">
      <w:pPr>
        <w:pStyle w:val="Bullet1G"/>
      </w:pPr>
      <w:r w:rsidRPr="0007654F">
        <w:t>местонахождением источника звука должен быть участок пола в середине пространства, считающегося безэховым;</w:t>
      </w:r>
    </w:p>
    <w:p w14:paraId="211C0976" w14:textId="77777777" w:rsidR="0007654F" w:rsidRPr="0007654F" w:rsidRDefault="0007654F" w:rsidP="00860558">
      <w:pPr>
        <w:pStyle w:val="Bullet1G"/>
      </w:pPr>
      <w:r w:rsidRPr="0007654F">
        <w:t xml:space="preserve">источник звука должен обеспечивать широкополосный сигнал для измерения; </w:t>
      </w:r>
    </w:p>
    <w:p w14:paraId="4BA3C4B7" w14:textId="77777777" w:rsidR="0007654F" w:rsidRPr="0007654F" w:rsidRDefault="0007654F" w:rsidP="00860558">
      <w:pPr>
        <w:pStyle w:val="Bullet1G"/>
      </w:pPr>
      <w:r w:rsidRPr="0007654F">
        <w:t>оценку выполняют в третьоктавных полосах значимых частот;</w:t>
      </w:r>
    </w:p>
    <w:p w14:paraId="64BE79F1" w14:textId="77777777" w:rsidR="0007654F" w:rsidRPr="0007654F" w:rsidRDefault="0007654F" w:rsidP="00860558">
      <w:pPr>
        <w:pStyle w:val="Bullet1G"/>
      </w:pPr>
      <w:r w:rsidRPr="0007654F">
        <w:t xml:space="preserve">для целей оценки микрофоны размещают на линии между источником звука и положением микрофона, используемого для измерения. Такое расположение микрофонов часто называют поперечным; используется только одна поперечная линия от положения микрофона до источника звука; </w:t>
      </w:r>
    </w:p>
    <w:p w14:paraId="7A590E1B" w14:textId="2C3C00DB" w:rsidR="0007654F" w:rsidRPr="0007654F" w:rsidRDefault="0007654F" w:rsidP="00860558">
      <w:pPr>
        <w:pStyle w:val="Bullet1G"/>
      </w:pPr>
      <w:r w:rsidRPr="0007654F">
        <w:t>на поперечной линии размещения микрофонов для целей оценки выбирают не менее 4 точек. Измерение начинают с расстояния 0,5</w:t>
      </w:r>
      <w:r w:rsidR="00805F03">
        <w:t> ± </w:t>
      </w:r>
      <w:r w:rsidRPr="0007654F">
        <w:t>0,05 м от источника звука, причем расстояние между точками измерения должно составлять 0,15 м (например, см. рис. 1);</w:t>
      </w:r>
    </w:p>
    <w:p w14:paraId="457F0FCE" w14:textId="77777777" w:rsidR="0007654F" w:rsidRPr="0007654F" w:rsidRDefault="0007654F" w:rsidP="00860558">
      <w:pPr>
        <w:pStyle w:val="Bullet1G"/>
      </w:pPr>
      <w:r w:rsidRPr="0007654F">
        <w:t>граничная частота испытательной установки, определенная в стандарте ISO 26101:2012, должна быть ниже самой низкой значимой частоты. Самая низкая значимая частота — это частота третьоктавной полосы, ниже которой спектр сигнала является несущественным для целей измерения звука, издаваемого испытуемым звуковым сигнализатором заднего хода;</w:t>
      </w:r>
    </w:p>
    <w:p w14:paraId="368E1E30" w14:textId="77777777" w:rsidR="0007654F" w:rsidRPr="0007654F" w:rsidRDefault="0007654F" w:rsidP="00860558">
      <w:pPr>
        <w:pStyle w:val="Bullet1G"/>
      </w:pPr>
      <w:r w:rsidRPr="0007654F">
        <w:t>самая высокая значимая частота — это частота третьоктавной полосы, выше которой спектр сигнала является несущественным для целей измерения звука, издаваемого испытуемым звуковым сигнализатором заднего хода;</w:t>
      </w:r>
    </w:p>
    <w:p w14:paraId="5FE60074" w14:textId="0528F4CD" w:rsidR="0007654F" w:rsidRDefault="0007654F" w:rsidP="00860558">
      <w:pPr>
        <w:pStyle w:val="Bullet1G"/>
      </w:pPr>
      <w:r w:rsidRPr="0007654F">
        <w:t>отклонения измеренного звукового давления от оценочного звукового давления, определенного на основании закона обратных квадратов, не должны превышать значений, указанных в следующей таблице:</w:t>
      </w:r>
    </w:p>
    <w:tbl>
      <w:tblPr>
        <w:tblW w:w="6808"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3264"/>
      </w:tblGrid>
      <w:tr w:rsidR="00186B9D" w:rsidRPr="00663F43" w14:paraId="643271D3" w14:textId="77777777" w:rsidTr="00860558">
        <w:tc>
          <w:tcPr>
            <w:tcW w:w="3544" w:type="dxa"/>
            <w:tcBorders>
              <w:bottom w:val="single" w:sz="12" w:space="0" w:color="auto"/>
            </w:tcBorders>
          </w:tcPr>
          <w:p w14:paraId="281D9293" w14:textId="77777777" w:rsidR="00186B9D" w:rsidRPr="00663F43" w:rsidRDefault="00186B9D" w:rsidP="002A1B10">
            <w:pPr>
              <w:pStyle w:val="SingleTxtG"/>
              <w:spacing w:before="80" w:after="80" w:line="200" w:lineRule="exact"/>
              <w:ind w:left="57" w:right="0"/>
              <w:jc w:val="center"/>
              <w:rPr>
                <w:i/>
                <w:sz w:val="16"/>
                <w:szCs w:val="16"/>
              </w:rPr>
            </w:pPr>
            <w:r w:rsidRPr="00663F43">
              <w:rPr>
                <w:i/>
                <w:sz w:val="16"/>
              </w:rPr>
              <w:t>Частота третьоктавной полосы (Гц)</w:t>
            </w:r>
          </w:p>
        </w:tc>
        <w:tc>
          <w:tcPr>
            <w:tcW w:w="3264" w:type="dxa"/>
            <w:tcBorders>
              <w:bottom w:val="single" w:sz="12" w:space="0" w:color="auto"/>
            </w:tcBorders>
          </w:tcPr>
          <w:p w14:paraId="118CDE22" w14:textId="77777777" w:rsidR="00186B9D" w:rsidRPr="00663F43" w:rsidRDefault="00186B9D" w:rsidP="002A1B10">
            <w:pPr>
              <w:pStyle w:val="SingleTxtG"/>
              <w:spacing w:before="80" w:after="80" w:line="200" w:lineRule="exact"/>
              <w:ind w:left="57" w:right="0"/>
              <w:jc w:val="center"/>
              <w:rPr>
                <w:i/>
                <w:sz w:val="16"/>
                <w:szCs w:val="16"/>
              </w:rPr>
            </w:pPr>
            <w:r w:rsidRPr="00663F43">
              <w:rPr>
                <w:i/>
                <w:sz w:val="16"/>
              </w:rPr>
              <w:t>Допустимые отклонения (дБ)</w:t>
            </w:r>
          </w:p>
        </w:tc>
      </w:tr>
      <w:tr w:rsidR="00186B9D" w:rsidRPr="00663F43" w14:paraId="07D4C72B" w14:textId="77777777" w:rsidTr="00860558">
        <w:tc>
          <w:tcPr>
            <w:tcW w:w="3544" w:type="dxa"/>
            <w:tcBorders>
              <w:top w:val="single" w:sz="12" w:space="0" w:color="auto"/>
            </w:tcBorders>
          </w:tcPr>
          <w:p w14:paraId="7E45A3AF" w14:textId="77777777" w:rsidR="00186B9D" w:rsidRPr="00663F43" w:rsidRDefault="00186B9D" w:rsidP="002A1B10">
            <w:pPr>
              <w:pStyle w:val="SingleTxtG"/>
              <w:spacing w:before="40" w:after="40" w:line="220" w:lineRule="exact"/>
              <w:ind w:left="0" w:right="0"/>
              <w:jc w:val="center"/>
            </w:pPr>
            <w:r w:rsidRPr="00663F43">
              <w:t>≤630</w:t>
            </w:r>
          </w:p>
          <w:p w14:paraId="50A57054" w14:textId="77777777" w:rsidR="00186B9D" w:rsidRPr="00663F43" w:rsidRDefault="00186B9D" w:rsidP="002A1B10">
            <w:pPr>
              <w:pStyle w:val="SingleTxtG"/>
              <w:spacing w:before="40" w:after="40" w:line="220" w:lineRule="exact"/>
              <w:ind w:left="0" w:right="0"/>
              <w:jc w:val="center"/>
            </w:pPr>
            <w:r w:rsidRPr="00663F43">
              <w:t>800–5 000</w:t>
            </w:r>
          </w:p>
          <w:p w14:paraId="75D314D0" w14:textId="77777777" w:rsidR="00186B9D" w:rsidRPr="00663F43" w:rsidRDefault="00186B9D" w:rsidP="002A1B10">
            <w:pPr>
              <w:pStyle w:val="SingleTxtG"/>
              <w:spacing w:before="40" w:after="40" w:line="220" w:lineRule="exact"/>
              <w:ind w:left="0" w:right="0"/>
              <w:jc w:val="center"/>
            </w:pPr>
            <w:r w:rsidRPr="00663F43">
              <w:t>≥6 300</w:t>
            </w:r>
          </w:p>
        </w:tc>
        <w:tc>
          <w:tcPr>
            <w:tcW w:w="3264" w:type="dxa"/>
            <w:tcBorders>
              <w:top w:val="single" w:sz="12" w:space="0" w:color="auto"/>
            </w:tcBorders>
          </w:tcPr>
          <w:p w14:paraId="3DD268A6" w14:textId="77777777" w:rsidR="00186B9D" w:rsidRPr="00663F43" w:rsidRDefault="00186B9D" w:rsidP="002A1B10">
            <w:pPr>
              <w:pStyle w:val="SingleTxtG"/>
              <w:spacing w:before="40" w:after="40" w:line="220" w:lineRule="exact"/>
              <w:ind w:left="0" w:right="0"/>
              <w:jc w:val="center"/>
            </w:pPr>
            <w:r w:rsidRPr="00663F43">
              <w:t>±1,5</w:t>
            </w:r>
          </w:p>
          <w:p w14:paraId="4C057029" w14:textId="77777777" w:rsidR="00186B9D" w:rsidRPr="00663F43" w:rsidRDefault="00186B9D" w:rsidP="002A1B10">
            <w:pPr>
              <w:pStyle w:val="SingleTxtG"/>
              <w:spacing w:before="40" w:after="40" w:line="220" w:lineRule="exact"/>
              <w:ind w:left="0" w:right="0"/>
              <w:jc w:val="center"/>
            </w:pPr>
            <w:r w:rsidRPr="00663F43">
              <w:t>±1,0</w:t>
            </w:r>
          </w:p>
          <w:p w14:paraId="07ACB628" w14:textId="77777777" w:rsidR="00186B9D" w:rsidRPr="00663F43" w:rsidRDefault="00186B9D" w:rsidP="002A1B10">
            <w:pPr>
              <w:pStyle w:val="SingleTxtG"/>
              <w:spacing w:before="40" w:after="40" w:line="220" w:lineRule="exact"/>
              <w:ind w:left="0" w:right="0"/>
              <w:jc w:val="center"/>
            </w:pPr>
            <w:r w:rsidRPr="00663F43">
              <w:t>±1,5</w:t>
            </w:r>
          </w:p>
        </w:tc>
      </w:tr>
    </w:tbl>
    <w:p w14:paraId="08E97DAA" w14:textId="77777777" w:rsidR="00186B9D" w:rsidRPr="00663F43" w:rsidRDefault="00186B9D" w:rsidP="00186B9D">
      <w:pPr>
        <w:pStyle w:val="SingleTxtG"/>
        <w:ind w:left="2268" w:right="1048" w:hanging="1134"/>
        <w:jc w:val="left"/>
      </w:pPr>
    </w:p>
    <w:p w14:paraId="0086895A" w14:textId="77777777" w:rsidR="00186B9D" w:rsidRPr="00663F43" w:rsidRDefault="00186B9D" w:rsidP="00186B9D">
      <w:pPr>
        <w:suppressAutoHyphens w:val="0"/>
        <w:spacing w:line="240" w:lineRule="auto"/>
      </w:pPr>
      <w:r w:rsidRPr="00663F43">
        <w:br w:type="page"/>
      </w:r>
    </w:p>
    <w:p w14:paraId="444FE3B6" w14:textId="2603F33D" w:rsidR="00186B9D" w:rsidRDefault="005262F3" w:rsidP="005262F3">
      <w:pPr>
        <w:pStyle w:val="H23G"/>
        <w:rPr>
          <w:b w:val="0"/>
          <w:bCs/>
        </w:rPr>
      </w:pPr>
      <w:r w:rsidRPr="005262F3">
        <w:rPr>
          <w:b w:val="0"/>
          <w:bCs/>
        </w:rPr>
        <w:lastRenderedPageBreak/>
        <w:tab/>
      </w:r>
      <w:r w:rsidRPr="005262F3">
        <w:rPr>
          <w:b w:val="0"/>
          <w:bCs/>
        </w:rPr>
        <w:tab/>
      </w:r>
      <w:r w:rsidR="00186B9D" w:rsidRPr="005262F3">
        <w:rPr>
          <w:b w:val="0"/>
          <w:bCs/>
        </w:rPr>
        <w:t>Рис.1</w:t>
      </w:r>
    </w:p>
    <w:p w14:paraId="00972B3A" w14:textId="07DD3639" w:rsidR="00FB686C" w:rsidRDefault="00FB686C" w:rsidP="00FB686C">
      <w:pPr>
        <w:rPr>
          <w:lang w:eastAsia="ru-RU"/>
        </w:rPr>
      </w:pPr>
      <w:r>
        <w:rPr>
          <w:lang w:eastAsia="ru-RU"/>
        </w:rPr>
        <w:object w:dxaOrig="9638" w:dyaOrig="6851" w14:anchorId="4C75C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342.55pt" o:ole="">
            <v:imagedata r:id="rId10" o:title=""/>
          </v:shape>
          <o:OLEObject Type="Embed" ProgID="Word.Document.12" ShapeID="_x0000_i1025" DrawAspect="Content" ObjectID="_1716731385" r:id="rId11">
            <o:FieldCodes>\s</o:FieldCodes>
          </o:OLEObject>
        </w:object>
      </w:r>
    </w:p>
    <w:p w14:paraId="5401453E" w14:textId="795E8CC4" w:rsidR="00540306" w:rsidRPr="006E0A11" w:rsidRDefault="00540306" w:rsidP="00186B9D">
      <w:pPr>
        <w:rPr>
          <w:lang w:val="en-US" w:eastAsia="ru-RU"/>
        </w:rPr>
      </w:pPr>
    </w:p>
    <w:p w14:paraId="1C653756" w14:textId="7D899CB6" w:rsidR="00DD3F92" w:rsidRDefault="00DD3F92">
      <w:pPr>
        <w:suppressAutoHyphens w:val="0"/>
        <w:spacing w:line="240" w:lineRule="auto"/>
        <w:rPr>
          <w:lang w:eastAsia="ru-RU"/>
        </w:rPr>
      </w:pPr>
      <w:r>
        <w:rPr>
          <w:lang w:eastAsia="ru-RU"/>
        </w:rPr>
        <w:br w:type="page"/>
      </w:r>
    </w:p>
    <w:p w14:paraId="29D09A77" w14:textId="77777777" w:rsidR="00186B9D" w:rsidRPr="00663F43" w:rsidRDefault="00186B9D" w:rsidP="00DD3F92">
      <w:pPr>
        <w:pStyle w:val="HChG"/>
      </w:pPr>
      <w:bookmarkStart w:id="67" w:name="_Toc106102300"/>
      <w:r w:rsidRPr="00663F43">
        <w:lastRenderedPageBreak/>
        <w:t>Приложение 4</w:t>
      </w:r>
      <w:bookmarkEnd w:id="67"/>
    </w:p>
    <w:p w14:paraId="42C27EAD" w14:textId="77777777" w:rsidR="00186B9D" w:rsidRPr="00663F43" w:rsidRDefault="00186B9D" w:rsidP="00186B9D">
      <w:pPr>
        <w:pStyle w:val="HChG"/>
      </w:pPr>
      <w:r w:rsidRPr="00663F43">
        <w:tab/>
      </w:r>
      <w:r w:rsidRPr="00663F43">
        <w:tab/>
      </w:r>
      <w:bookmarkStart w:id="68" w:name="_Toc106102301"/>
      <w:r w:rsidRPr="00663F43">
        <w:rPr>
          <w:bCs/>
          <w:szCs w:val="28"/>
        </w:rPr>
        <w:t>Точки расположения микрофонов для измерения акустических параметров звукового</w:t>
      </w:r>
      <w:r w:rsidRPr="00663F43">
        <w:rPr>
          <w:rStyle w:val="af2"/>
          <w:szCs w:val="28"/>
        </w:rPr>
        <w:t xml:space="preserve"> </w:t>
      </w:r>
      <w:r w:rsidRPr="00663F43">
        <w:rPr>
          <w:szCs w:val="28"/>
        </w:rPr>
        <w:t>сигнализатора заднего хода</w:t>
      </w:r>
      <w:bookmarkEnd w:id="68"/>
    </w:p>
    <w:p w14:paraId="3A829C92" w14:textId="15BD21F0" w:rsidR="00186B9D" w:rsidRPr="00FB686C" w:rsidRDefault="00186B9D" w:rsidP="00FB686C">
      <w:pPr>
        <w:pStyle w:val="H23G"/>
        <w:rPr>
          <w:b w:val="0"/>
          <w:bCs/>
        </w:rPr>
      </w:pPr>
      <w:r w:rsidRPr="00FB686C">
        <w:rPr>
          <w:b w:val="0"/>
          <w:bCs/>
        </w:rPr>
        <w:tab/>
      </w:r>
      <w:r w:rsidRPr="00FB686C">
        <w:rPr>
          <w:b w:val="0"/>
          <w:bCs/>
        </w:rPr>
        <w:tab/>
      </w:r>
      <w:bookmarkStart w:id="69" w:name="_Toc106102302"/>
      <w:r w:rsidRPr="00FB686C">
        <w:rPr>
          <w:b w:val="0"/>
          <w:bCs/>
        </w:rPr>
        <w:t>Рис. 1</w:t>
      </w:r>
      <w:bookmarkEnd w:id="69"/>
    </w:p>
    <w:p w14:paraId="13CBB60D" w14:textId="1B6D5F5A" w:rsidR="00540306" w:rsidRPr="00540306" w:rsidRDefault="00540306" w:rsidP="00540306">
      <w:pPr>
        <w:ind w:left="1134"/>
        <w:rPr>
          <w:lang w:eastAsia="ru-RU"/>
        </w:rPr>
      </w:pPr>
      <w:r w:rsidRPr="00663F43">
        <w:rPr>
          <w:noProof/>
          <w:lang w:eastAsia="ja-JP"/>
        </w:rPr>
        <mc:AlternateContent>
          <mc:Choice Requires="wpg">
            <w:drawing>
              <wp:inline distT="0" distB="0" distL="0" distR="0" wp14:anchorId="4DEFB9C4" wp14:editId="40E4C442">
                <wp:extent cx="4429125" cy="4764405"/>
                <wp:effectExtent l="0" t="0" r="28575" b="74295"/>
                <wp:docPr id="14419" name="Group 65"/>
                <wp:cNvGraphicFramePr/>
                <a:graphic xmlns:a="http://schemas.openxmlformats.org/drawingml/2006/main">
                  <a:graphicData uri="http://schemas.microsoft.com/office/word/2010/wordprocessingGroup">
                    <wpg:wgp>
                      <wpg:cNvGrpSpPr/>
                      <wpg:grpSpPr>
                        <a:xfrm>
                          <a:off x="0" y="0"/>
                          <a:ext cx="4429125" cy="4764405"/>
                          <a:chOff x="279679" y="311190"/>
                          <a:chExt cx="4425333" cy="4765132"/>
                        </a:xfrm>
                      </wpg:grpSpPr>
                      <wps:wsp>
                        <wps:cNvPr id="14420" name="Rectangle 14420"/>
                        <wps:cNvSpPr/>
                        <wps:spPr>
                          <a:xfrm>
                            <a:off x="841301" y="997238"/>
                            <a:ext cx="187288"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4" name="Rectangle 14434"/>
                        <wps:cNvSpPr/>
                        <wps:spPr>
                          <a:xfrm>
                            <a:off x="1025638" y="997238"/>
                            <a:ext cx="208546"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5" name="Straight Connector 14435"/>
                        <wps:cNvCnPr/>
                        <wps:spPr>
                          <a:xfrm>
                            <a:off x="362327" y="1456804"/>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36" name="Rectangle 14436"/>
                        <wps:cNvSpPr/>
                        <wps:spPr>
                          <a:xfrm>
                            <a:off x="3914570" y="997238"/>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7" name="Rectangle 14437"/>
                        <wps:cNvSpPr/>
                        <wps:spPr>
                          <a:xfrm>
                            <a:off x="3914570" y="1370218"/>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8" name="Rectangle 14438"/>
                        <wps:cNvSpPr/>
                        <wps:spPr>
                          <a:xfrm>
                            <a:off x="3914570" y="1742392"/>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9" name="Straight Connector 14439"/>
                        <wps:cNvCnPr>
                          <a:cxnSpLocks/>
                        </wps:cNvCnPr>
                        <wps:spPr>
                          <a:xfrm>
                            <a:off x="3471807" y="1083824"/>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0" name="Straight Connector 14440"/>
                        <wps:cNvCnPr>
                          <a:cxnSpLocks/>
                        </wps:cNvCnPr>
                        <wps:spPr>
                          <a:xfrm>
                            <a:off x="3471807" y="1828977"/>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1" name="Straight Arrow Connector 14441"/>
                        <wps:cNvCnPr>
                          <a:cxnSpLocks/>
                        </wps:cNvCnPr>
                        <wps:spPr>
                          <a:xfrm>
                            <a:off x="3548810" y="108382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2" name="Straight Arrow Connector 14442"/>
                        <wps:cNvCnPr>
                          <a:cxnSpLocks/>
                        </wps:cNvCnPr>
                        <wps:spPr>
                          <a:xfrm flipV="1">
                            <a:off x="3548810" y="400843"/>
                            <a:ext cx="0" cy="2036007"/>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443" name="Straight Arrow Connector 14443"/>
                        <wps:cNvCnPr>
                          <a:cxnSpLocks/>
                        </wps:cNvCnPr>
                        <wps:spPr>
                          <a:xfrm>
                            <a:off x="3548810" y="145680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4" name="TextBox 26"/>
                        <wps:cNvSpPr txBox="1"/>
                        <wps:spPr>
                          <a:xfrm rot="16200000">
                            <a:off x="3165887" y="702902"/>
                            <a:ext cx="518217" cy="243625"/>
                          </a:xfrm>
                          <a:prstGeom prst="rect">
                            <a:avLst/>
                          </a:prstGeom>
                          <a:noFill/>
                          <a:ln>
                            <a:noFill/>
                          </a:ln>
                        </wps:spPr>
                        <wps:txbx>
                          <w:txbxContent>
                            <w:p w14:paraId="0913DD9A" w14:textId="77777777" w:rsidR="00540306" w:rsidRPr="00E87F0B" w:rsidRDefault="00540306" w:rsidP="00540306">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wps:txbx>
                        <wps:bodyPr wrap="none" rtlCol="0" anchor="b">
                          <a:spAutoFit/>
                        </wps:bodyPr>
                      </wps:wsp>
                      <wps:wsp>
                        <wps:cNvPr id="14445" name="TextBox 27"/>
                        <wps:cNvSpPr txBox="1"/>
                        <wps:spPr>
                          <a:xfrm rot="16200000">
                            <a:off x="3176575" y="2055929"/>
                            <a:ext cx="518217" cy="243625"/>
                          </a:xfrm>
                          <a:prstGeom prst="rect">
                            <a:avLst/>
                          </a:prstGeom>
                          <a:noFill/>
                          <a:ln>
                            <a:noFill/>
                          </a:ln>
                        </wps:spPr>
                        <wps:txbx>
                          <w:txbxContent>
                            <w:p w14:paraId="5A291E5B" w14:textId="77777777" w:rsidR="00540306" w:rsidRPr="00E87F0B" w:rsidRDefault="00540306" w:rsidP="00540306">
                              <w:pPr>
                                <w:jc w:val="center"/>
                              </w:pPr>
                              <w:r w:rsidRPr="00E87F0B">
                                <w:rPr>
                                  <w:i/>
                                  <w:iCs/>
                                  <w:color w:val="000000" w:themeColor="text1"/>
                                  <w:kern w:val="24"/>
                                </w:rPr>
                                <w:t>0,02 м</w:t>
                              </w:r>
                            </w:p>
                          </w:txbxContent>
                        </wps:txbx>
                        <wps:bodyPr wrap="none" rtlCol="0" anchor="b">
                          <a:spAutoFit/>
                        </wps:bodyPr>
                      </wps:wsp>
                      <wps:wsp>
                        <wps:cNvPr id="14446" name="TextBox 28"/>
                        <wps:cNvSpPr txBox="1"/>
                        <wps:spPr>
                          <a:xfrm>
                            <a:off x="279679" y="311190"/>
                            <a:ext cx="1627340" cy="396284"/>
                          </a:xfrm>
                          <a:prstGeom prst="rect">
                            <a:avLst/>
                          </a:prstGeom>
                          <a:noFill/>
                          <a:ln>
                            <a:noFill/>
                          </a:ln>
                        </wps:spPr>
                        <wps:txbx>
                          <w:txbxContent>
                            <w:p w14:paraId="767E78D9" w14:textId="77777777" w:rsidR="00540306" w:rsidRPr="00EF0562" w:rsidRDefault="00540306" w:rsidP="00540306">
                              <w:r w:rsidRPr="00EF0562">
                                <w:rPr>
                                  <w:i/>
                                  <w:iCs/>
                                  <w:kern w:val="24"/>
                                </w:rPr>
                                <w:t>Звуковой сигнализатор заднего хода</w:t>
                              </w:r>
                            </w:p>
                          </w:txbxContent>
                        </wps:txbx>
                        <wps:bodyPr wrap="square" rtlCol="0" anchor="b">
                          <a:spAutoFit/>
                        </wps:bodyPr>
                      </wps:wsp>
                      <wps:wsp>
                        <wps:cNvPr id="14447" name="Oval 14447"/>
                        <wps:cNvSpPr/>
                        <wps:spPr>
                          <a:xfrm>
                            <a:off x="1323809" y="1257078"/>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8" name="Straight Connector 14448"/>
                        <wps:cNvCnPr>
                          <a:cxnSpLocks/>
                        </wps:cNvCnPr>
                        <wps:spPr>
                          <a:xfrm flipV="1">
                            <a:off x="1252195" y="1449369"/>
                            <a:ext cx="8903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9" name="Oval 14449"/>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 name="Straight Connector 14450"/>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1" name="Rectangle 14451"/>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2" name="Straight Connector 14452"/>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53" name="Straight Arrow Connector 14453"/>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54" name="TextBox 39"/>
                        <wps:cNvSpPr txBox="1"/>
                        <wps:spPr>
                          <a:xfrm>
                            <a:off x="2039319" y="3519904"/>
                            <a:ext cx="873012" cy="243877"/>
                          </a:xfrm>
                          <a:prstGeom prst="rect">
                            <a:avLst/>
                          </a:prstGeom>
                          <a:noFill/>
                          <a:ln>
                            <a:noFill/>
                          </a:ln>
                        </wps:spPr>
                        <wps:txbx>
                          <w:txbxContent>
                            <w:p w14:paraId="6CEF1D55" w14:textId="77777777" w:rsidR="00540306" w:rsidRPr="00E87F0B" w:rsidRDefault="00540306" w:rsidP="00540306">
                              <w:pPr>
                                <w:jc w:val="right"/>
                              </w:pPr>
                              <w:r w:rsidRPr="00E87F0B">
                                <w:rPr>
                                  <w:i/>
                                  <w:iCs/>
                                  <w:color w:val="000000" w:themeColor="text1"/>
                                  <w:kern w:val="24"/>
                                </w:rPr>
                                <w:t>1,00 ±</w:t>
                              </w:r>
                              <w:r>
                                <w:rPr>
                                  <w:i/>
                                  <w:iCs/>
                                  <w:color w:val="000000" w:themeColor="text1"/>
                                  <w:kern w:val="24"/>
                                  <w:lang w:val="en-US"/>
                                </w:rPr>
                                <w:t xml:space="preserve"> </w:t>
                              </w:r>
                              <w:r w:rsidRPr="00E87F0B">
                                <w:rPr>
                                  <w:i/>
                                  <w:iCs/>
                                  <w:color w:val="000000" w:themeColor="text1"/>
                                  <w:kern w:val="24"/>
                                </w:rPr>
                                <w:t>0,05 м</w:t>
                              </w:r>
                            </w:p>
                          </w:txbxContent>
                        </wps:txbx>
                        <wps:bodyPr wrap="none" rtlCol="0" anchor="b">
                          <a:spAutoFit/>
                        </wps:bodyPr>
                      </wps:wsp>
                      <wps:wsp>
                        <wps:cNvPr id="14455" name="TextBox 40"/>
                        <wps:cNvSpPr txBox="1"/>
                        <wps:spPr>
                          <a:xfrm>
                            <a:off x="551963" y="3177743"/>
                            <a:ext cx="847613" cy="243867"/>
                          </a:xfrm>
                          <a:prstGeom prst="rect">
                            <a:avLst/>
                          </a:prstGeom>
                          <a:noFill/>
                          <a:ln>
                            <a:noFill/>
                          </a:ln>
                        </wps:spPr>
                        <wps:txbx>
                          <w:txbxContent>
                            <w:p w14:paraId="2C453380" w14:textId="77777777" w:rsidR="00540306" w:rsidRPr="00E87F0B" w:rsidRDefault="00540306" w:rsidP="00540306">
                              <w:r w:rsidRPr="00E87F0B">
                                <w:rPr>
                                  <w:i/>
                                  <w:iCs/>
                                  <w:kern w:val="24"/>
                                </w:rPr>
                                <w:t>Опора</w:t>
                              </w:r>
                            </w:p>
                          </w:txbxContent>
                        </wps:txbx>
                        <wps:bodyPr wrap="square" rtlCol="0" anchor="b">
                          <a:spAutoFit/>
                        </wps:bodyPr>
                      </wps:wsp>
                      <wps:wsp>
                        <wps:cNvPr id="14456" name="TextBox 41"/>
                        <wps:cNvSpPr txBox="1"/>
                        <wps:spPr>
                          <a:xfrm rot="16200000">
                            <a:off x="3874442" y="4325243"/>
                            <a:ext cx="873893" cy="243631"/>
                          </a:xfrm>
                          <a:prstGeom prst="rect">
                            <a:avLst/>
                          </a:prstGeom>
                          <a:noFill/>
                          <a:ln>
                            <a:noFill/>
                          </a:ln>
                        </wps:spPr>
                        <wps:txbx>
                          <w:txbxContent>
                            <w:p w14:paraId="75D58572" w14:textId="77777777" w:rsidR="00540306" w:rsidRPr="00E87F0B" w:rsidRDefault="00540306" w:rsidP="00540306">
                              <w:pPr>
                                <w:jc w:val="right"/>
                              </w:pPr>
                              <w:r w:rsidRPr="00E87F0B">
                                <w:rPr>
                                  <w:i/>
                                  <w:iCs/>
                                  <w:color w:val="000000" w:themeColor="text1"/>
                                  <w:kern w:val="24"/>
                                </w:rPr>
                                <w:t>1,20 ±</w:t>
                              </w:r>
                              <w:r>
                                <w:rPr>
                                  <w:i/>
                                  <w:iCs/>
                                  <w:color w:val="000000" w:themeColor="text1"/>
                                  <w:kern w:val="24"/>
                                  <w:lang w:val="en-US"/>
                                </w:rPr>
                                <w:t xml:space="preserve"> </w:t>
                              </w:r>
                              <w:r w:rsidRPr="00E87F0B">
                                <w:rPr>
                                  <w:i/>
                                  <w:iCs/>
                                  <w:color w:val="000000" w:themeColor="text1"/>
                                  <w:kern w:val="24"/>
                                </w:rPr>
                                <w:t>0,05 м</w:t>
                              </w:r>
                            </w:p>
                          </w:txbxContent>
                        </wps:txbx>
                        <wps:bodyPr wrap="none" rtlCol="0" anchor="b">
                          <a:spAutoFit/>
                        </wps:bodyPr>
                      </wps:wsp>
                      <wps:wsp>
                        <wps:cNvPr id="14457" name="Straight Connector 14457"/>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8" name="Straight Connector 14458"/>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9" name="Straight Connector 14459"/>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0" name="Straight Connector 14460"/>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1" name="Straight Connector 14461"/>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2" name="Straight Connector 14462"/>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3" name="Straight Connector 14463"/>
                        <wps:cNvCnPr>
                          <a:cxnSpLocks/>
                        </wps:cNvCnPr>
                        <wps:spPr>
                          <a:xfrm flipH="1" flipV="1">
                            <a:off x="1175922" y="584775"/>
                            <a:ext cx="255979" cy="6723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DEFB9C4" id="Group 65" o:spid="_x0000_s1082" style="width:348.75pt;height:375.15pt;mso-position-horizontal-relative:char;mso-position-vertical-relative:line" coordorigin="2796,3111" coordsize="44253,4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">
                <v:rect id="Rectangle 14420" o:spid="_x0000_s1083" style="position:absolute;left:8413;top:9972;width:1872;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" fillcolor="white [3212]" strokecolor="black [3213]" strokeweight="2pt"/>
                <v:rect id="Rectangle 14434" o:spid="_x0000_s1084" style="position:absolute;left:10256;top:9972;width:208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" fillcolor="white [3212]" strokecolor="black [3213]" strokeweight="2pt"/>
                <v:line id="Straight Connector 14435" o:spid="_x0000_s1085" style="position:absolute;visibility:visible;mso-wrap-style:square" from="3623,14568" to="45718,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" strokecolor="black [3213]" strokeweight="1pt">
                  <v:stroke dashstyle="longDashDot"/>
                </v:line>
                <v:rect id="Rectangle 14436" o:spid="_x0000_s1086" style="position:absolute;left:39145;top:9972;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" fillcolor="white [3212]" strokecolor="black [3213]" strokeweight=".5pt">
                  <v:stroke dashstyle="dash"/>
                </v:rect>
                <v:rect id="Rectangle 14437" o:spid="_x0000_s1087" style="position:absolute;left:39145;top:13702;width:356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" fillcolor="black [3213]" strokecolor="black [3213]" strokeweight="2pt"/>
                <v:rect id="Rectangle 14438" o:spid="_x0000_s1088" style="position:absolute;left:39145;top:17423;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" fillcolor="white [3212]" strokecolor="black [3213]" strokeweight=".5pt">
                  <v:stroke dashstyle="dash"/>
                </v:rect>
                <v:line id="Straight Connector 14439" o:spid="_x0000_s1089" style="position:absolute;visibility:visible;mso-wrap-style:square" from="34718,10838" to="39145,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" strokecolor="black [3213]" strokeweight=".5pt">
                  <v:stroke dashstyle="dash"/>
                  <o:lock v:ext="edit" shapetype="f"/>
                </v:line>
                <v:line id="Straight Connector 14440" o:spid="_x0000_s1090" style="position:absolute;visibility:visible;mso-wrap-style:square" from="34718,18289" to="3914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" strokecolor="black [3213]" strokeweight=".5pt">
                  <v:stroke dashstyle="dash"/>
                  <o:lock v:ext="edit" shapetype="f"/>
                </v:line>
                <v:shape id="Straight Arrow Connector 14441" o:spid="_x0000_s1091" type="#_x0000_t32" style="position:absolute;left:35488;top:1083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" strokecolor="black [3213]">
                  <v:stroke startarrow="block" endarrow="block"/>
                  <o:lock v:ext="edit" shapetype="f"/>
                </v:shape>
                <v:shape id="Straight Arrow Connector 14442" o:spid="_x0000_s1092" type="#_x0000_t32" style="position:absolute;left:35488;top:4008;width:0;height:20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" strokecolor="black [3213]">
                  <o:lock v:ext="edit" shapetype="f"/>
                </v:shape>
                <v:shape id="Straight Arrow Connector 14443" o:spid="_x0000_s1093" type="#_x0000_t32" style="position:absolute;left:35488;top:1456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" strokecolor="black [3213]">
                  <v:stroke startarrow="block" endarrow="block"/>
                  <o:lock v:ext="edit" shapetype="f"/>
                </v:shape>
                <v:shape id="TextBox 26" o:spid="_x0000_s1094" type="#_x0000_t202" style="position:absolute;left:31659;top:7028;width:5182;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" filled="f" stroked="f">
                  <v:textbox style="mso-fit-shape-to-text:t">
                    <w:txbxContent>
                      <w:p w14:paraId="0913DD9A" w14:textId="77777777" w:rsidR="00540306" w:rsidRPr="00E87F0B" w:rsidRDefault="00540306" w:rsidP="00540306">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v:textbox>
                </v:shape>
                <v:shape id="TextBox 27" o:spid="_x0000_s1095" type="#_x0000_t202" style="position:absolute;left:31765;top:20559;width:5182;height:2436;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" filled="f" stroked="f">
                  <v:textbox style="mso-fit-shape-to-text:t">
                    <w:txbxContent>
                      <w:p w14:paraId="5A291E5B" w14:textId="77777777" w:rsidR="00540306" w:rsidRPr="00E87F0B" w:rsidRDefault="00540306" w:rsidP="00540306">
                        <w:pPr>
                          <w:jc w:val="center"/>
                        </w:pPr>
                        <w:r w:rsidRPr="00E87F0B">
                          <w:rPr>
                            <w:i/>
                            <w:iCs/>
                            <w:color w:val="000000" w:themeColor="text1"/>
                            <w:kern w:val="24"/>
                          </w:rPr>
                          <w:t>0,02 м</w:t>
                        </w:r>
                      </w:p>
                    </w:txbxContent>
                  </v:textbox>
                </v:shape>
                <v:shape id="TextBox 28" o:spid="_x0000_s1096" type="#_x0000_t202" style="position:absolute;left:2796;top:3111;width:16274;height:39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" filled="f" stroked="f">
                  <v:textbox style="mso-fit-shape-to-text:t">
                    <w:txbxContent>
                      <w:p w14:paraId="767E78D9" w14:textId="77777777" w:rsidR="00540306" w:rsidRPr="00EF0562" w:rsidRDefault="00540306" w:rsidP="00540306">
                        <w:r w:rsidRPr="00EF0562">
                          <w:rPr>
                            <w:i/>
                            <w:iCs/>
                            <w:kern w:val="24"/>
                          </w:rPr>
                          <w:t>Звуковой сигнализатор заднего хода</w:t>
                        </w:r>
                      </w:p>
                    </w:txbxContent>
                  </v:textbox>
                </v:shape>
                <v:oval id="Oval 14447" o:spid="_x0000_s1097" style="position:absolute;left:13238;top:125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" fillcolor="black [3213]" strokecolor="black [3213]" strokeweight="2pt"/>
                <v:line id="Straight Connector 14448" o:spid="_x0000_s1098" style="position:absolute;flip:y;visibility:visible;mso-wrap-style:square" from="12521,14493" to="13412,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" strokecolor="black [3213]" strokeweight="1.5pt">
                  <o:lock v:ext="edit" shapetype="f"/>
                </v:line>
                <v:oval id="Oval 14449" o:spid="_x0000_s109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" fillcolor="black [3213]" strokecolor="black [3213]" strokeweight="2pt"/>
                <v:line id="Straight Connector 14450" o:spid="_x0000_s110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" strokecolor="black [3213]" strokeweight="1.5pt">
                  <o:lock v:ext="edit" shapetype="f"/>
                </v:line>
                <v:rect id="Rectangle 14451" o:spid="_x0000_s110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" fillcolor="black [3213]" strokecolor="black [3213]" strokeweight="2pt"/>
                <v:line id="Straight Connector 14452" o:spid="_x0000_s110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" strokecolor="black [3213]" strokeweight="1pt">
                  <v:stroke dashstyle="longDashDot"/>
                </v:line>
                <v:shape id="Straight Arrow Connector 14453" o:spid="_x0000_s110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" strokecolor="black [3213]">
                  <v:stroke startarrow="block" endarrow="block"/>
                  <o:lock v:ext="edit" shapetype="f"/>
                </v:shape>
                <v:shape id="TextBox 39" o:spid="_x0000_s1104" type="#_x0000_t202" style="position:absolute;left:20393;top:35199;width:8730;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" filled="f" stroked="f">
                  <v:textbox style="mso-fit-shape-to-text:t">
                    <w:txbxContent>
                      <w:p w14:paraId="6CEF1D55" w14:textId="77777777" w:rsidR="00540306" w:rsidRPr="00E87F0B" w:rsidRDefault="00540306" w:rsidP="00540306">
                        <w:pPr>
                          <w:jc w:val="right"/>
                        </w:pPr>
                        <w:r w:rsidRPr="00E87F0B">
                          <w:rPr>
                            <w:i/>
                            <w:iCs/>
                            <w:color w:val="000000" w:themeColor="text1"/>
                            <w:kern w:val="24"/>
                          </w:rPr>
                          <w:t>1,00 ±</w:t>
                        </w:r>
                        <w:r>
                          <w:rPr>
                            <w:i/>
                            <w:iCs/>
                            <w:color w:val="000000" w:themeColor="text1"/>
                            <w:kern w:val="24"/>
                            <w:lang w:val="en-US"/>
                          </w:rPr>
                          <w:t xml:space="preserve"> </w:t>
                        </w:r>
                        <w:r w:rsidRPr="00E87F0B">
                          <w:rPr>
                            <w:i/>
                            <w:iCs/>
                            <w:color w:val="000000" w:themeColor="text1"/>
                            <w:kern w:val="24"/>
                          </w:rPr>
                          <w:t>0,05 м</w:t>
                        </w:r>
                      </w:p>
                    </w:txbxContent>
                  </v:textbox>
                </v:shape>
                <v:shape id="TextBox 40" o:spid="_x0000_s1105" type="#_x0000_t202" style="position:absolute;left:5519;top:31777;width:8476;height:24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" filled="f" stroked="f">
                  <v:textbox style="mso-fit-shape-to-text:t">
                    <w:txbxContent>
                      <w:p w14:paraId="2C453380" w14:textId="77777777" w:rsidR="00540306" w:rsidRPr="00E87F0B" w:rsidRDefault="00540306" w:rsidP="00540306">
                        <w:r w:rsidRPr="00E87F0B">
                          <w:rPr>
                            <w:i/>
                            <w:iCs/>
                            <w:kern w:val="24"/>
                          </w:rPr>
                          <w:t>Опора</w:t>
                        </w:r>
                      </w:p>
                    </w:txbxContent>
                  </v:textbox>
                </v:shape>
                <v:shape id="TextBox 41" o:spid="_x0000_s1106" type="#_x0000_t202" style="position:absolute;left:38744;top:43252;width:8739;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" filled="f" stroked="f">
                  <v:textbox style="mso-fit-shape-to-text:t">
                    <w:txbxContent>
                      <w:p w14:paraId="75D58572" w14:textId="77777777" w:rsidR="00540306" w:rsidRPr="00E87F0B" w:rsidRDefault="00540306" w:rsidP="00540306">
                        <w:pPr>
                          <w:jc w:val="right"/>
                        </w:pPr>
                        <w:r w:rsidRPr="00E87F0B">
                          <w:rPr>
                            <w:i/>
                            <w:iCs/>
                            <w:color w:val="000000" w:themeColor="text1"/>
                            <w:kern w:val="24"/>
                          </w:rPr>
                          <w:t>1,20 ±</w:t>
                        </w:r>
                        <w:r>
                          <w:rPr>
                            <w:i/>
                            <w:iCs/>
                            <w:color w:val="000000" w:themeColor="text1"/>
                            <w:kern w:val="24"/>
                            <w:lang w:val="en-US"/>
                          </w:rPr>
                          <w:t xml:space="preserve"> </w:t>
                        </w:r>
                        <w:r w:rsidRPr="00E87F0B">
                          <w:rPr>
                            <w:i/>
                            <w:iCs/>
                            <w:color w:val="000000" w:themeColor="text1"/>
                            <w:kern w:val="24"/>
                          </w:rPr>
                          <w:t>0,05 м</w:t>
                        </w:r>
                      </w:p>
                    </w:txbxContent>
                  </v:textbox>
                </v:shape>
                <v:line id="Straight Connector 14457" o:spid="_x0000_s110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" strokecolor="black [3213]" strokeweight="1.5pt">
                  <o:lock v:ext="edit" shapetype="f"/>
                </v:line>
                <v:line id="Straight Connector 14458" o:spid="_x0000_s110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" strokecolor="black [3213]" strokeweight="1.5pt">
                  <o:lock v:ext="edit" shapetype="f"/>
                </v:line>
                <v:line id="Straight Connector 14459" o:spid="_x0000_s110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" strokecolor="black [3213]" strokeweight="1.5pt">
                  <o:lock v:ext="edit" shapetype="f"/>
                </v:line>
                <v:line id="Straight Connector 14460" o:spid="_x0000_s111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" strokecolor="black [3213]" strokeweight="1.5pt">
                  <o:lock v:ext="edit" shapetype="f"/>
                </v:line>
                <v:line id="Straight Connector 14461" o:spid="_x0000_s111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" strokecolor="black [3213]" strokeweight="1.5pt">
                  <o:lock v:ext="edit" shapetype="f"/>
                </v:line>
                <v:line id="Straight Connector 14462" o:spid="_x0000_s111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" strokecolor="black [3213]">
                  <o:lock v:ext="edit" shapetype="f"/>
                </v:line>
                <v:line id="Straight Connector 14463" o:spid="_x0000_s1113" style="position:absolute;flip:x y;visibility:visible;mso-wrap-style:square" from="11759,5847" to="14319,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" strokecolor="black [3213]">
                  <o:lock v:ext="edit" shapetype="f"/>
                </v:line>
                <w10:anchorlock/>
              </v:group>
            </w:pict>
          </mc:Fallback>
        </mc:AlternateContent>
      </w:r>
    </w:p>
    <w:p w14:paraId="789C376C" w14:textId="77777777" w:rsidR="00540306" w:rsidRDefault="00540306">
      <w:pPr>
        <w:suppressAutoHyphens w:val="0"/>
        <w:spacing w:line="240" w:lineRule="auto"/>
        <w:rPr>
          <w:rFonts w:eastAsia="Times New Roman" w:cs="Times New Roman"/>
          <w:bCs/>
          <w:szCs w:val="20"/>
          <w:lang w:eastAsia="ru-RU"/>
        </w:rPr>
      </w:pPr>
      <w:r>
        <w:rPr>
          <w:b/>
          <w:bCs/>
        </w:rPr>
        <w:br w:type="page"/>
      </w:r>
    </w:p>
    <w:p w14:paraId="3FBD7231" w14:textId="1BDC9711" w:rsidR="00186B9D" w:rsidRPr="00FB686C" w:rsidRDefault="00540306" w:rsidP="00FB686C">
      <w:pPr>
        <w:pStyle w:val="H23G"/>
        <w:rPr>
          <w:b w:val="0"/>
          <w:bCs/>
        </w:rPr>
      </w:pPr>
      <w:r w:rsidRPr="00FB686C">
        <w:rPr>
          <w:b w:val="0"/>
          <w:bCs/>
        </w:rPr>
        <w:lastRenderedPageBreak/>
        <w:tab/>
      </w:r>
      <w:r w:rsidRPr="00FB686C">
        <w:rPr>
          <w:b w:val="0"/>
          <w:bCs/>
        </w:rPr>
        <w:tab/>
      </w:r>
      <w:r w:rsidR="00186B9D" w:rsidRPr="00FB686C">
        <w:rPr>
          <w:b w:val="0"/>
          <w:bCs/>
        </w:rPr>
        <w:t>Рис. 2</w:t>
      </w:r>
    </w:p>
    <w:p w14:paraId="68E5E606" w14:textId="4B3B0D2D" w:rsidR="00186B9D" w:rsidRPr="00663F43" w:rsidRDefault="00540306" w:rsidP="00540306">
      <w:pPr>
        <w:suppressAutoHyphens w:val="0"/>
        <w:spacing w:line="240" w:lineRule="auto"/>
        <w:ind w:left="1134"/>
      </w:pPr>
      <w:r w:rsidRPr="00663F43">
        <w:rPr>
          <w:noProof/>
        </w:rPr>
        <mc:AlternateContent>
          <mc:Choice Requires="wpg">
            <w:drawing>
              <wp:inline distT="0" distB="0" distL="0" distR="0" wp14:anchorId="3375559C" wp14:editId="782EDB8D">
                <wp:extent cx="4566285" cy="6383655"/>
                <wp:effectExtent l="0" t="0" r="24765" b="0"/>
                <wp:docPr id="15214" name="Group 15214"/>
                <wp:cNvGraphicFramePr/>
                <a:graphic xmlns:a="http://schemas.openxmlformats.org/drawingml/2006/main">
                  <a:graphicData uri="http://schemas.microsoft.com/office/word/2010/wordprocessingGroup">
                    <wpg:wgp>
                      <wpg:cNvGrpSpPr/>
                      <wpg:grpSpPr>
                        <a:xfrm>
                          <a:off x="0" y="0"/>
                          <a:ext cx="4566285" cy="6383655"/>
                          <a:chOff x="279926" y="61325"/>
                          <a:chExt cx="4566394" cy="6387773"/>
                        </a:xfrm>
                      </wpg:grpSpPr>
                      <wpg:grpSp>
                        <wpg:cNvPr id="51" name="Group 49"/>
                        <wpg:cNvGrpSpPr>
                          <a:grpSpLocks noChangeAspect="1"/>
                        </wpg:cNvGrpSpPr>
                        <wpg:grpSpPr>
                          <a:xfrm>
                            <a:off x="390242" y="61325"/>
                            <a:ext cx="4456078" cy="3769630"/>
                            <a:chOff x="-308719" y="94021"/>
                            <a:chExt cx="6834753" cy="5779428"/>
                          </a:xfrm>
                        </wpg:grpSpPr>
                        <wps:wsp>
                          <wps:cNvPr id="14859" name="Rectangle 10"/>
                          <wps:cNvSpPr/>
                          <wps:spPr>
                            <a:xfrm>
                              <a:off x="3009502" y="94021"/>
                              <a:ext cx="516155" cy="23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0" name="Trapezoid 11"/>
                          <wps:cNvSpPr/>
                          <wps:spPr>
                            <a:xfrm>
                              <a:off x="2764560" y="330771"/>
                              <a:ext cx="1005840" cy="407619"/>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1" name="Arc 14"/>
                          <wps:cNvSpPr/>
                          <wps:spPr>
                            <a:xfrm>
                              <a:off x="2774185" y="426164"/>
                              <a:ext cx="1005840" cy="90563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862" name="Arc 25"/>
                          <wps:cNvSpPr/>
                          <wps:spPr>
                            <a:xfrm>
                              <a:off x="2899254" y="461536"/>
                              <a:ext cx="755703" cy="755703"/>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4" name="Arc 14564"/>
                          <wps:cNvSpPr/>
                          <wps:spPr>
                            <a:xfrm>
                              <a:off x="3019027" y="520987"/>
                              <a:ext cx="516155" cy="56777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5" name="Rectangle 14565"/>
                          <wps:cNvSpPr/>
                          <wps:spPr>
                            <a:xfrm>
                              <a:off x="203290" y="3011738"/>
                              <a:ext cx="351262"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6" name="Rectangle 14566"/>
                          <wps:cNvSpPr/>
                          <wps:spPr>
                            <a:xfrm>
                              <a:off x="549017" y="3011738"/>
                              <a:ext cx="391131"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7" name="Straight Connector 14567"/>
                          <wps:cNvCnPr/>
                          <wps:spPr>
                            <a:xfrm>
                              <a:off x="0" y="3826037"/>
                              <a:ext cx="65248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568" name="Rectangle 14568"/>
                          <wps:cNvSpPr/>
                          <wps:spPr>
                            <a:xfrm>
                              <a:off x="5024280" y="2983163"/>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9" name="Rectangle 14569"/>
                          <wps:cNvSpPr/>
                          <wps:spPr>
                            <a:xfrm>
                              <a:off x="5024280" y="3663643"/>
                              <a:ext cx="667935" cy="324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0" name="Rectangle 14570"/>
                          <wps:cNvSpPr/>
                          <wps:spPr>
                            <a:xfrm>
                              <a:off x="5024280" y="4361661"/>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1" name="Straight Connector 14571"/>
                          <wps:cNvCnPr>
                            <a:cxnSpLocks/>
                          </wps:cNvCnPr>
                          <wps:spPr>
                            <a:xfrm>
                              <a:off x="5695625" y="3145560"/>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2" name="Straight Connector 14572"/>
                          <wps:cNvCnPr>
                            <a:cxnSpLocks/>
                          </wps:cNvCnPr>
                          <wps:spPr>
                            <a:xfrm>
                              <a:off x="5695625" y="4505006"/>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4" name="Straight Arrow Connector 14574"/>
                          <wps:cNvCnPr>
                            <a:cxnSpLocks/>
                          </wps:cNvCnPr>
                          <wps:spPr>
                            <a:xfrm>
                              <a:off x="6230571" y="3148926"/>
                              <a:ext cx="0" cy="67374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75" name="Straight Arrow Connector 14575"/>
                          <wps:cNvCnPr>
                            <a:cxnSpLocks/>
                          </wps:cNvCnPr>
                          <wps:spPr>
                            <a:xfrm flipV="1">
                              <a:off x="6230571" y="1845568"/>
                              <a:ext cx="0" cy="3818563"/>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579" name="Straight Arrow Connector 14579"/>
                          <wps:cNvCnPr>
                            <a:cxnSpLocks/>
                          </wps:cNvCnPr>
                          <wps:spPr>
                            <a:xfrm>
                              <a:off x="6230571" y="3826038"/>
                              <a:ext cx="0" cy="64988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0" name="TextBox 19"/>
                          <wps:cNvSpPr txBox="1"/>
                          <wps:spPr>
                            <a:xfrm rot="16200000">
                              <a:off x="5306015" y="2417951"/>
                              <a:ext cx="1493224" cy="409651"/>
                            </a:xfrm>
                            <a:prstGeom prst="rect">
                              <a:avLst/>
                            </a:prstGeom>
                            <a:noFill/>
                            <a:ln>
                              <a:noFill/>
                            </a:ln>
                          </wps:spPr>
                          <wps:txbx>
                            <w:txbxContent>
                              <w:p w14:paraId="16D6C785" w14:textId="77777777" w:rsidR="00540306" w:rsidRPr="00E87F0B" w:rsidRDefault="00540306" w:rsidP="00540306">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wps:txbx>
                          <wps:bodyPr wrap="square" rtlCol="0" anchor="b">
                            <a:noAutofit/>
                          </wps:bodyPr>
                        </wps:wsp>
                        <wps:wsp>
                          <wps:cNvPr id="14581" name="TextBox 20"/>
                          <wps:cNvSpPr txBox="1"/>
                          <wps:spPr>
                            <a:xfrm rot="16200000">
                              <a:off x="5297882" y="4921122"/>
                              <a:ext cx="1495004" cy="409650"/>
                            </a:xfrm>
                            <a:prstGeom prst="rect">
                              <a:avLst/>
                            </a:prstGeom>
                            <a:noFill/>
                            <a:ln>
                              <a:noFill/>
                            </a:ln>
                          </wps:spPr>
                          <wps:txbx>
                            <w:txbxContent>
                              <w:p w14:paraId="48B0E825" w14:textId="77777777" w:rsidR="00540306" w:rsidRPr="00E87F0B" w:rsidRDefault="00540306" w:rsidP="00540306">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wps:txbx>
                          <wps:bodyPr wrap="square" rtlCol="0" anchor="b">
                            <a:noAutofit/>
                          </wps:bodyPr>
                        </wps:wsp>
                        <wps:wsp>
                          <wps:cNvPr id="14582" name="Oval 14582"/>
                          <wps:cNvSpPr/>
                          <wps:spPr>
                            <a:xfrm>
                              <a:off x="1108242" y="3480022"/>
                              <a:ext cx="405455" cy="69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85" name="Straight Connector 14585"/>
                          <wps:cNvCnPr>
                            <a:cxnSpLocks/>
                          </wps:cNvCnPr>
                          <wps:spPr>
                            <a:xfrm flipV="1">
                              <a:off x="964404" y="3831142"/>
                              <a:ext cx="166987" cy="2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6" name="Straight Connector 14586"/>
                          <wps:cNvCnPr>
                            <a:cxnSpLocks/>
                          </wps:cNvCnPr>
                          <wps:spPr>
                            <a:xfrm flipH="1" flipV="1">
                              <a:off x="830877" y="2219108"/>
                              <a:ext cx="480093" cy="1260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7" name="Straight Arrow Connector 14587"/>
                          <wps:cNvCnPr>
                            <a:cxnSpLocks/>
                          </wps:cNvCnPr>
                          <wps:spPr>
                            <a:xfrm>
                              <a:off x="3267480" y="738390"/>
                              <a:ext cx="1756800" cy="308764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8" name="Straight Arrow Connector 14588"/>
                          <wps:cNvCnPr>
                            <a:cxnSpLocks/>
                          </wps:cNvCnPr>
                          <wps:spPr>
                            <a:xfrm flipH="1">
                              <a:off x="1513697" y="738390"/>
                              <a:ext cx="1753783" cy="309139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9" name="Straight Arrow Connector 14589"/>
                          <wps:cNvCnPr>
                            <a:cxnSpLocks/>
                          </wps:cNvCnPr>
                          <wps:spPr>
                            <a:xfrm flipV="1">
                              <a:off x="1513697" y="3826036"/>
                              <a:ext cx="3510583" cy="37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90" name="TextBox 37"/>
                          <wps:cNvSpPr txBox="1"/>
                          <wps:spPr>
                            <a:xfrm>
                              <a:off x="-308719" y="1635657"/>
                              <a:ext cx="2284288" cy="583451"/>
                            </a:xfrm>
                            <a:prstGeom prst="rect">
                              <a:avLst/>
                            </a:prstGeom>
                            <a:noFill/>
                            <a:ln>
                              <a:noFill/>
                            </a:ln>
                          </wps:spPr>
                          <wps:txbx>
                            <w:txbxContent>
                              <w:p w14:paraId="45C6C170" w14:textId="77777777" w:rsidR="00540306" w:rsidRPr="00E87F0B" w:rsidRDefault="00540306" w:rsidP="00540306">
                                <w:pPr>
                                  <w:rPr>
                                    <w:color w:val="FF0000"/>
                                  </w:rPr>
                                </w:pPr>
                                <w:r w:rsidRPr="00EF0562">
                                  <w:rPr>
                                    <w:i/>
                                    <w:iCs/>
                                    <w:kern w:val="24"/>
                                  </w:rPr>
                                  <w:t>Звуковой сигнализатор заднего хода</w:t>
                                </w:r>
                              </w:p>
                            </w:txbxContent>
                          </wps:txbx>
                          <wps:bodyPr wrap="square" rtlCol="0" anchor="b">
                            <a:noAutofit/>
                          </wps:bodyPr>
                        </wps:wsp>
                        <wps:wsp>
                          <wps:cNvPr id="14591" name="TextBox 38"/>
                          <wps:cNvSpPr txBox="1"/>
                          <wps:spPr>
                            <a:xfrm>
                              <a:off x="3692741" y="104163"/>
                              <a:ext cx="2018263" cy="644098"/>
                            </a:xfrm>
                            <a:prstGeom prst="rect">
                              <a:avLst/>
                            </a:prstGeom>
                            <a:noFill/>
                            <a:ln>
                              <a:noFill/>
                            </a:ln>
                          </wps:spPr>
                          <wps:txbx>
                            <w:txbxContent>
                              <w:p w14:paraId="74F7B209" w14:textId="77777777" w:rsidR="00540306" w:rsidRPr="005F7A01" w:rsidRDefault="00540306" w:rsidP="00540306">
                                <w:pPr>
                                  <w:spacing w:line="240" w:lineRule="auto"/>
                                </w:pPr>
                                <w:r w:rsidRPr="005F7A01">
                                  <w:rPr>
                                    <w:i/>
                                    <w:iCs/>
                                    <w:kern w:val="24"/>
                                  </w:rPr>
                                  <w:t xml:space="preserve">Репродуктор для </w:t>
                                </w:r>
                                <w:r>
                                  <w:rPr>
                                    <w:i/>
                                    <w:iCs/>
                                    <w:kern w:val="24"/>
                                  </w:rPr>
                                  <w:t>контрольн</w:t>
                                </w:r>
                                <w:r w:rsidRPr="005F7A01">
                                  <w:rPr>
                                    <w:i/>
                                    <w:iCs/>
                                    <w:kern w:val="24"/>
                                  </w:rPr>
                                  <w:t>ого звука</w:t>
                                </w:r>
                              </w:p>
                            </w:txbxContent>
                          </wps:txbx>
                          <wps:bodyPr wrap="square" rtlCol="0" anchor="b">
                            <a:noAutofit/>
                          </wps:bodyPr>
                        </wps:wsp>
                        <wps:wsp>
                          <wps:cNvPr id="14418" name="TextBox 39"/>
                          <wps:cNvSpPr txBox="1"/>
                          <wps:spPr>
                            <a:xfrm>
                              <a:off x="4720076" y="1384716"/>
                              <a:ext cx="1725418" cy="583451"/>
                            </a:xfrm>
                            <a:prstGeom prst="rect">
                              <a:avLst/>
                            </a:prstGeom>
                            <a:noFill/>
                            <a:ln>
                              <a:noFill/>
                            </a:ln>
                          </wps:spPr>
                          <wps:txbx>
                            <w:txbxContent>
                              <w:p w14:paraId="5D7606FE" w14:textId="77777777" w:rsidR="00540306" w:rsidRPr="0034356A" w:rsidRDefault="00540306" w:rsidP="00540306">
                                <w:r w:rsidRPr="0034356A">
                                  <w:rPr>
                                    <w:i/>
                                    <w:iCs/>
                                    <w:kern w:val="24"/>
                                  </w:rPr>
                                  <w:t>Измерительный микрофон</w:t>
                                </w:r>
                              </w:p>
                            </w:txbxContent>
                          </wps:txbx>
                          <wps:bodyPr wrap="square" rtlCol="0" anchor="b">
                            <a:noAutofit/>
                          </wps:bodyPr>
                        </wps:wsp>
                        <wps:wsp>
                          <wps:cNvPr id="14422" name="TextBox 41"/>
                          <wps:cNvSpPr txBox="1"/>
                          <wps:spPr>
                            <a:xfrm>
                              <a:off x="2370023" y="3472867"/>
                              <a:ext cx="1909167" cy="411070"/>
                            </a:xfrm>
                            <a:prstGeom prst="rect">
                              <a:avLst/>
                            </a:prstGeom>
                            <a:noFill/>
                            <a:ln>
                              <a:noFill/>
                            </a:ln>
                          </wps:spPr>
                          <wps:txbx>
                            <w:txbxContent>
                              <w:p w14:paraId="13F724B4" w14:textId="77777777" w:rsidR="00540306" w:rsidRPr="00E87F0B" w:rsidRDefault="00540306" w:rsidP="00540306">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square" rtlCol="0" anchor="b">
                            <a:noAutofit/>
                          </wps:bodyPr>
                        </wps:wsp>
                        <wps:wsp>
                          <wps:cNvPr id="14423" name="TextBox 42"/>
                          <wps:cNvSpPr txBox="1"/>
                          <wps:spPr>
                            <a:xfrm rot="17948742">
                              <a:off x="1183557" y="2060281"/>
                              <a:ext cx="2024895" cy="411067"/>
                            </a:xfrm>
                            <a:prstGeom prst="rect">
                              <a:avLst/>
                            </a:prstGeom>
                            <a:noFill/>
                            <a:ln>
                              <a:noFill/>
                            </a:ln>
                          </wps:spPr>
                          <wps:txbx>
                            <w:txbxContent>
                              <w:p w14:paraId="0B47CC7C" w14:textId="77777777" w:rsidR="00540306" w:rsidRPr="00E87F0B" w:rsidRDefault="00540306" w:rsidP="00540306">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square" rtlCol="0" anchor="b">
                            <a:noAutofit/>
                          </wps:bodyPr>
                        </wps:wsp>
                        <wps:wsp>
                          <wps:cNvPr id="294" name="TextBox 43"/>
                          <wps:cNvSpPr txBox="1"/>
                          <wps:spPr>
                            <a:xfrm rot="3600570">
                              <a:off x="3455831" y="2114698"/>
                              <a:ext cx="1840814" cy="411067"/>
                            </a:xfrm>
                            <a:prstGeom prst="rect">
                              <a:avLst/>
                            </a:prstGeom>
                            <a:noFill/>
                            <a:ln>
                              <a:noFill/>
                            </a:ln>
                          </wps:spPr>
                          <wps:txbx>
                            <w:txbxContent>
                              <w:p w14:paraId="5C7C6246" w14:textId="77777777" w:rsidR="00540306" w:rsidRPr="00E87F0B" w:rsidRDefault="00540306" w:rsidP="00540306">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square" rtlCol="0" anchor="b">
                            <a:noAutofit/>
                          </wps:bodyPr>
                        </wps:wsp>
                      </wpg:grpSp>
                      <wpg:grpSp>
                        <wpg:cNvPr id="15149" name="Group 15149"/>
                        <wpg:cNvGrpSpPr/>
                        <wpg:grpSpPr>
                          <a:xfrm>
                            <a:off x="279926" y="4192254"/>
                            <a:ext cx="4429234" cy="2256844"/>
                            <a:chOff x="279926" y="-75007"/>
                            <a:chExt cx="4429234" cy="2258692"/>
                          </a:xfrm>
                        </wpg:grpSpPr>
                        <wpg:grpSp>
                          <wpg:cNvPr id="15150" name="Group 15150"/>
                          <wpg:cNvGrpSpPr/>
                          <wpg:grpSpPr>
                            <a:xfrm>
                              <a:off x="279926" y="-75007"/>
                              <a:ext cx="4429234" cy="2258692"/>
                              <a:chOff x="279926" y="-75020"/>
                              <a:chExt cx="4429234" cy="2259053"/>
                            </a:xfrm>
                          </wpg:grpSpPr>
                          <wpg:grpSp>
                            <wpg:cNvPr id="15151" name="Group 65"/>
                            <wpg:cNvGrpSpPr/>
                            <wpg:grpSpPr>
                              <a:xfrm>
                                <a:off x="279926" y="-75020"/>
                                <a:ext cx="4429234" cy="2259053"/>
                                <a:chOff x="279679" y="3185520"/>
                                <a:chExt cx="4425333" cy="2259985"/>
                              </a:xfrm>
                            </wpg:grpSpPr>
                            <wps:wsp>
                              <wps:cNvPr id="15152" name="Oval 15152"/>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3" name="Straight Connector 15153"/>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54" name="Rectangle 15154"/>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5" name="Straight Connector 15155"/>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5156" name="Straight Arrow Connector 15156"/>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57" name="TextBox 39"/>
                              <wps:cNvSpPr txBox="1"/>
                              <wps:spPr>
                                <a:xfrm>
                                  <a:off x="1989476" y="5201169"/>
                                  <a:ext cx="872990" cy="244336"/>
                                </a:xfrm>
                                <a:prstGeom prst="rect">
                                  <a:avLst/>
                                </a:prstGeom>
                                <a:noFill/>
                                <a:ln>
                                  <a:noFill/>
                                </a:ln>
                              </wps:spPr>
                              <wps:txbx>
                                <w:txbxContent>
                                  <w:p w14:paraId="2AD2FE3C" w14:textId="77777777" w:rsidR="00540306" w:rsidRPr="00E87F0B" w:rsidRDefault="00540306" w:rsidP="00540306">
                                    <w:pPr>
                                      <w:jc w:val="right"/>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none" rtlCol="0" anchor="b">
                                <a:spAutoFit/>
                              </wps:bodyPr>
                            </wps:wsp>
                            <wps:wsp>
                              <wps:cNvPr id="15158" name="TextBox 40"/>
                              <wps:cNvSpPr txBox="1"/>
                              <wps:spPr>
                                <a:xfrm>
                                  <a:off x="564652" y="3185520"/>
                                  <a:ext cx="847613" cy="244325"/>
                                </a:xfrm>
                                <a:prstGeom prst="rect">
                                  <a:avLst/>
                                </a:prstGeom>
                                <a:noFill/>
                                <a:ln>
                                  <a:noFill/>
                                </a:ln>
                              </wps:spPr>
                              <wps:txbx>
                                <w:txbxContent>
                                  <w:p w14:paraId="7B6FFF5D" w14:textId="77777777" w:rsidR="00540306" w:rsidRPr="00E87F0B" w:rsidRDefault="00540306" w:rsidP="00540306">
                                    <w:r>
                                      <w:rPr>
                                        <w:i/>
                                        <w:iCs/>
                                        <w:color w:val="000000" w:themeColor="text1"/>
                                        <w:kern w:val="24"/>
                                      </w:rPr>
                                      <w:t>Опора</w:t>
                                    </w:r>
                                  </w:p>
                                </w:txbxContent>
                              </wps:txbx>
                              <wps:bodyPr wrap="square" rtlCol="0" anchor="b">
                                <a:spAutoFit/>
                              </wps:bodyPr>
                            </wps:wsp>
                            <wps:wsp>
                              <wps:cNvPr id="15159" name="TextBox 41"/>
                              <wps:cNvSpPr txBox="1"/>
                              <wps:spPr>
                                <a:xfrm rot="16200000">
                                  <a:off x="3835945" y="4310271"/>
                                  <a:ext cx="875539" cy="243625"/>
                                </a:xfrm>
                                <a:prstGeom prst="rect">
                                  <a:avLst/>
                                </a:prstGeom>
                                <a:noFill/>
                                <a:ln>
                                  <a:noFill/>
                                </a:ln>
                              </wps:spPr>
                              <wps:txbx>
                                <w:txbxContent>
                                  <w:p w14:paraId="12A47C23" w14:textId="77777777" w:rsidR="00540306" w:rsidRPr="00E87F0B" w:rsidRDefault="00540306" w:rsidP="00540306">
                                    <w:pPr>
                                      <w:jc w:val="right"/>
                                    </w:pPr>
                                    <w:r w:rsidRPr="00E87F0B">
                                      <w:rPr>
                                        <w:i/>
                                        <w:iCs/>
                                        <w:color w:val="000000" w:themeColor="text1"/>
                                        <w:kern w:val="24"/>
                                      </w:rPr>
                                      <w:t>1</w:t>
                                    </w:r>
                                    <w:r>
                                      <w:rPr>
                                        <w:i/>
                                        <w:iCs/>
                                        <w:color w:val="000000" w:themeColor="text1"/>
                                        <w:kern w:val="24"/>
                                      </w:rPr>
                                      <w:t>,</w:t>
                                    </w:r>
                                    <w:r w:rsidRPr="00E87F0B">
                                      <w:rPr>
                                        <w:i/>
                                        <w:iCs/>
                                        <w:color w:val="000000" w:themeColor="text1"/>
                                        <w:kern w:val="24"/>
                                      </w:rPr>
                                      <w:t>20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none" rtlCol="0" anchor="b">
                                <a:spAutoFit/>
                              </wps:bodyPr>
                            </wps:wsp>
                            <wps:wsp>
                              <wps:cNvPr id="15160" name="Straight Connector 15160"/>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1" name="Straight Connector 15161"/>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2" name="Straight Connector 15162"/>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3" name="Straight Connector 15163"/>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4" name="Straight Connector 15164"/>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5" name="Straight Connector 15165"/>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166" name="Group 15166"/>
                            <wpg:cNvGrpSpPr/>
                            <wpg:grpSpPr>
                              <a:xfrm>
                                <a:off x="2343150" y="209550"/>
                                <a:ext cx="676313" cy="653804"/>
                                <a:chOff x="0" y="0"/>
                                <a:chExt cx="381761" cy="405961"/>
                              </a:xfrm>
                            </wpg:grpSpPr>
                            <wps:wsp>
                              <wps:cNvPr id="15167" name="Oval 15167"/>
                              <wps:cNvSpPr/>
                              <wps:spPr>
                                <a:xfrm>
                                  <a:off x="0" y="0"/>
                                  <a:ext cx="381761" cy="4059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68" name="Oval 15168"/>
                              <wps:cNvSpPr/>
                              <wps:spPr>
                                <a:xfrm>
                                  <a:off x="94593" y="110358"/>
                                  <a:ext cx="191770" cy="188595"/>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5169" name="Straight Arrow Connector 15169"/>
                          <wps:cNvCnPr>
                            <a:cxnSpLocks/>
                          </wps:cNvCnPr>
                          <wps:spPr>
                            <a:xfrm flipV="1">
                              <a:off x="1228725" y="1962150"/>
                              <a:ext cx="2853375" cy="244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70" name="Straight Arrow Connector 15170"/>
                          <wps:cNvCnPr>
                            <a:cxnSpLocks/>
                          </wps:cNvCnPr>
                          <wps:spPr>
                            <a:xfrm>
                              <a:off x="1238250" y="1704975"/>
                              <a:ext cx="0" cy="28952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171" name="Straight Arrow Connector 15171"/>
                          <wps:cNvCnPr>
                            <a:cxnSpLocks/>
                          </wps:cNvCnPr>
                          <wps:spPr>
                            <a:xfrm>
                              <a:off x="4086225" y="1695450"/>
                              <a:ext cx="0" cy="288925"/>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375559C" id="Group 15214" o:spid="_x0000_s1114" style="width:359.55pt;height:502.65pt;mso-position-horizontal-relative:char;mso-position-vertical-relative:line" coordorigin="2799,613" coordsize="45663,6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">
                <v:group id="Group 49" o:spid="_x0000_s1115" style="position:absolute;left:3902;top:613;width:44561;height:37696" coordorigin="-3087,940" coordsize="68347,5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rect id="Rectangle 10" o:spid="_x0000_s1116" style="position:absolute;left:30095;top:940;width:5161;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" fillcolor="#4f81bd [3204]" strokecolor="#243f60 [1604]" strokeweight="2pt"/>
                  <v:shape id="Trapezoid 11" o:spid="_x0000_s1117" style="position:absolute;left:27645;top:3307;width:10059;height:4076;visibility:visible;mso-wrap-style:square;v-text-anchor:middle" coordsize="1005840,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" path="m,407619l275383,,730457,r275383,407619l,407619xe" fillcolor="#4f81bd [3204]" strokecolor="#243f60 [1604]" strokeweight="2pt">
                    <v:path arrowok="t" o:connecttype="custom" o:connectlocs="0,407619;275383,0;730457,0;1005840,407619;0,407619" o:connectangles="0,0,0,0,0"/>
                  </v:shape>
                  <v:shape id="Arc 14" o:spid="_x0000_s1118" style="position:absolute;left:27741;top:4261;width:10059;height:9056;visibility:visible;mso-wrap-style:square;v-text-anchor:middle" coordsize="1005840,9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" path="m1005798,446944nsc1008245,616820,904878,773636,738090,853078v-145464,69285,-319373,70111,-465640,2210c105037,777571,-110,622142,,452552r502920,265l1005798,446944xem1005798,446944nfc1008245,616820,904878,773636,738090,853078v-145464,69285,-319373,70111,-465640,2210c105037,777571,-110,622142,,452552e" filled="f" strokecolor="#4579b8 [3044]">
                    <v:path arrowok="t" o:connecttype="custom" o:connectlocs="1005798,446944;738090,853078;272450,855288;0,452552" o:connectangles="0,0,0,0"/>
                  </v:shape>
                  <v:shape id="Arc 25" o:spid="_x0000_s1119" style="position:absolute;left:28992;top:4615;width:7557;height:7557;visibility:visible;mso-wrap-style:square;v-text-anchor:middle" coordsize="755703,7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" path="m755677,373439nsc757260,508973,686126,634971,569262,703634v-116864,68663,-261554,69470,-379177,2114c72462,638393,-72,513195,-1,377653r377853,199l755677,373439xem755677,373439nfc757260,508973,686126,634971,569262,703634v-116864,68663,-261554,69470,-379177,2114c72462,638393,-72,513195,-1,377653e" filled="f" strokecolor="#4579b8 [3044]">
                    <v:path arrowok="t" o:connecttype="custom" o:connectlocs="755677,373439;569262,703634;190085,705748;-1,377653" o:connectangles="0,0,0,0"/>
                  </v:shape>
                  <v:shape id="Arc 14564" o:spid="_x0000_s1120" style="position:absolute;left:30190;top:5209;width:5161;height:5678;visibility:visible;mso-wrap-style:square;v-text-anchor:middle" coordsize="516155,5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" path="m516140,280872nsc517080,378288,472544,469430,398161,522311v-84347,59965,-192658,60659,-277635,1779c45471,472085,-44,381324,-2,283750r258080,136l516140,280872xem516140,280872nfc517080,378288,472544,469430,398161,522311v-84347,59965,-192658,60659,-277635,1779c45471,472085,-44,381324,-2,283750e" filled="f" strokecolor="#4579b8 [3044]">
                    <v:path arrowok="t" o:connecttype="custom" o:connectlocs="516140,280872;398161,522311;120526,524090;-2,283750" o:connectangles="0,0,0,0"/>
                  </v:shape>
                  <v:rect id="Rectangle 14565" o:spid="_x0000_s1121" style="position:absolute;left:2032;top:30117;width:3513;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" fillcolor="white [3212]" strokecolor="black [3213]" strokeweight="2pt"/>
                  <v:rect id="Rectangle 14566" o:spid="_x0000_s1122" style="position:absolute;left:5490;top:30117;width:3911;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" fillcolor="white [3212]" strokecolor="black [3213]" strokeweight="2pt"/>
                  <v:line id="Straight Connector 14567" o:spid="_x0000_s1123" style="position:absolute;visibility:visible;mso-wrap-style:square" from="0,38260" to="65248,3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" strokecolor="black [3213]" strokeweight="1pt">
                    <v:stroke dashstyle="longDashDot"/>
                  </v:line>
                  <v:rect id="Rectangle 14568" o:spid="_x0000_s1124" style="position:absolute;left:50242;top:29831;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" fillcolor="white [3212]" strokecolor="black [3213]" strokeweight="1.5pt">
                    <v:stroke dashstyle="dash"/>
                  </v:rect>
                  <v:rect id="Rectangle 14569" o:spid="_x0000_s1125" style="position:absolute;left:50242;top:3663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" fillcolor="black [3213]" strokecolor="black [3213]" strokeweight="2pt"/>
                  <v:rect id="Rectangle 14570" o:spid="_x0000_s1126" style="position:absolute;left:50242;top:4361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" fillcolor="white [3212]" strokecolor="black [3213]" strokeweight="1.5pt">
                    <v:stroke dashstyle="dash"/>
                  </v:rect>
                  <v:line id="Straight Connector 14571" o:spid="_x0000_s1127" style="position:absolute;visibility:visible;mso-wrap-style:square" from="56956,31455" to="65260,3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" strokecolor="black [3213]" strokeweight="1.25pt">
                    <o:lock v:ext="edit" shapetype="f"/>
                  </v:line>
                  <v:line id="Straight Connector 14572" o:spid="_x0000_s1128" style="position:absolute;visibility:visible;mso-wrap-style:square" from="56956,45050" to="65260,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" strokecolor="black [3213]" strokeweight="1.25pt">
                    <o:lock v:ext="edit" shapetype="f"/>
                  </v:line>
                  <v:shape id="Straight Arrow Connector 14574" o:spid="_x0000_s1129" type="#_x0000_t32" style="position:absolute;left:62305;top:31489;width:0;height:6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" strokecolor="black [3213]">
                    <v:stroke startarrow="block" endarrow="block"/>
                    <o:lock v:ext="edit" shapetype="f"/>
                  </v:shape>
                  <v:shape id="Straight Arrow Connector 14575" o:spid="_x0000_s1130" type="#_x0000_t32" style="position:absolute;left:62305;top:18455;width:0;height:38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" strokecolor="black [3213]">
                    <o:lock v:ext="edit" shapetype="f"/>
                  </v:shape>
                  <v:shape id="Straight Arrow Connector 14579" o:spid="_x0000_s1131" type="#_x0000_t32" style="position:absolute;left:62305;top:38260;width:0;height:6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" strokecolor="black [3213]">
                    <v:stroke startarrow="block" endarrow="block"/>
                    <o:lock v:ext="edit" shapetype="f"/>
                  </v:shape>
                  <v:shape id="TextBox 19" o:spid="_x0000_s1132" type="#_x0000_t202" style="position:absolute;left:53060;top:24179;width:14932;height:409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" filled="f" stroked="f">
                    <v:textbox>
                      <w:txbxContent>
                        <w:p w14:paraId="16D6C785" w14:textId="77777777" w:rsidR="00540306" w:rsidRPr="00E87F0B" w:rsidRDefault="00540306" w:rsidP="00540306">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v:textbox>
                  </v:shape>
                  <v:shape id="TextBox 20" o:spid="_x0000_s1133" type="#_x0000_t202" style="position:absolute;left:52979;top:49210;width:14950;height:409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" filled="f" stroked="f">
                    <v:textbox>
                      <w:txbxContent>
                        <w:p w14:paraId="48B0E825" w14:textId="77777777" w:rsidR="00540306" w:rsidRPr="00E87F0B" w:rsidRDefault="00540306" w:rsidP="00540306">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v:textbox>
                  </v:shape>
                  <v:oval id="Oval 14582" o:spid="_x0000_s1134" style="position:absolute;left:11082;top:34800;width:4054;height:6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" fillcolor="black [3213]" strokecolor="black [3213]" strokeweight="2pt"/>
                  <v:line id="Straight Connector 14585" o:spid="_x0000_s1135" style="position:absolute;flip:y;visibility:visible;mso-wrap-style:square" from="9644,38311" to="11313,3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" strokecolor="black [3213]" strokeweight="1.5pt">
                    <o:lock v:ext="edit" shapetype="f"/>
                  </v:line>
                  <v:line id="Straight Connector 14586" o:spid="_x0000_s1136" style="position:absolute;flip:x y;visibility:visible;mso-wrap-style:square" from="8308,22191" to="13109,3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" strokecolor="black [3213]">
                    <o:lock v:ext="edit" shapetype="f"/>
                  </v:line>
                  <v:shape id="Straight Arrow Connector 14587" o:spid="_x0000_s1137" type="#_x0000_t32" style="position:absolute;left:32674;top:7383;width:17568;height:30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" strokecolor="black [3213]">
                    <v:stroke startarrow="block" endarrow="block"/>
                    <o:lock v:ext="edit" shapetype="f"/>
                  </v:shape>
                  <v:shape id="Straight Arrow Connector 14588" o:spid="_x0000_s1138" type="#_x0000_t32" style="position:absolute;left:15136;top:7383;width:17538;height:30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" strokecolor="black [3213]">
                    <v:stroke startarrow="block" endarrow="block"/>
                    <o:lock v:ext="edit" shapetype="f"/>
                  </v:shape>
                  <v:shape id="Straight Arrow Connector 14589" o:spid="_x0000_s1139" type="#_x0000_t32" style="position:absolute;left:15136;top:38260;width:3510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" strokecolor="black [3213]">
                    <v:stroke startarrow="block" endarrow="block"/>
                    <o:lock v:ext="edit" shapetype="f"/>
                  </v:shape>
                  <v:shape id="TextBox 37" o:spid="_x0000_s1140" type="#_x0000_t202" style="position:absolute;left:-3087;top:16356;width:22842;height:58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" filled="f" stroked="f">
                    <v:textbox>
                      <w:txbxContent>
                        <w:p w14:paraId="45C6C170" w14:textId="77777777" w:rsidR="00540306" w:rsidRPr="00E87F0B" w:rsidRDefault="00540306" w:rsidP="00540306">
                          <w:pPr>
                            <w:rPr>
                              <w:color w:val="FF0000"/>
                            </w:rPr>
                          </w:pPr>
                          <w:r w:rsidRPr="00EF0562">
                            <w:rPr>
                              <w:i/>
                              <w:iCs/>
                              <w:kern w:val="24"/>
                            </w:rPr>
                            <w:t>Звуковой сигнализатор заднего хода</w:t>
                          </w:r>
                        </w:p>
                      </w:txbxContent>
                    </v:textbox>
                  </v:shape>
                  <v:shape id="TextBox 38" o:spid="_x0000_s1141" type="#_x0000_t202" style="position:absolute;left:36927;top:1041;width:20183;height:64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" filled="f" stroked="f">
                    <v:textbox>
                      <w:txbxContent>
                        <w:p w14:paraId="74F7B209" w14:textId="77777777" w:rsidR="00540306" w:rsidRPr="005F7A01" w:rsidRDefault="00540306" w:rsidP="00540306">
                          <w:pPr>
                            <w:spacing w:line="240" w:lineRule="auto"/>
                          </w:pPr>
                          <w:r w:rsidRPr="005F7A01">
                            <w:rPr>
                              <w:i/>
                              <w:iCs/>
                              <w:kern w:val="24"/>
                            </w:rPr>
                            <w:t xml:space="preserve">Репродуктор для </w:t>
                          </w:r>
                          <w:r>
                            <w:rPr>
                              <w:i/>
                              <w:iCs/>
                              <w:kern w:val="24"/>
                            </w:rPr>
                            <w:t>контрольн</w:t>
                          </w:r>
                          <w:r w:rsidRPr="005F7A01">
                            <w:rPr>
                              <w:i/>
                              <w:iCs/>
                              <w:kern w:val="24"/>
                            </w:rPr>
                            <w:t>ого звука</w:t>
                          </w:r>
                        </w:p>
                      </w:txbxContent>
                    </v:textbox>
                  </v:shape>
                  <v:shape id="TextBox 39" o:spid="_x0000_s1142" type="#_x0000_t202" style="position:absolute;left:47200;top:13847;width:17254;height:5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" filled="f" stroked="f">
                    <v:textbox>
                      <w:txbxContent>
                        <w:p w14:paraId="5D7606FE" w14:textId="77777777" w:rsidR="00540306" w:rsidRPr="0034356A" w:rsidRDefault="00540306" w:rsidP="00540306">
                          <w:r w:rsidRPr="0034356A">
                            <w:rPr>
                              <w:i/>
                              <w:iCs/>
                              <w:kern w:val="24"/>
                            </w:rPr>
                            <w:t>Измерительный микрофон</w:t>
                          </w:r>
                        </w:p>
                      </w:txbxContent>
                    </v:textbox>
                  </v:shape>
                  <v:shape id="TextBox 41" o:spid="_x0000_s1143" type="#_x0000_t202" style="position:absolute;left:23700;top:34728;width:19091;height:41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" filled="f" stroked="f">
                    <v:textbox>
                      <w:txbxContent>
                        <w:p w14:paraId="13F724B4" w14:textId="77777777" w:rsidR="00540306" w:rsidRPr="00E87F0B" w:rsidRDefault="00540306" w:rsidP="00540306">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shape id="TextBox 42" o:spid="_x0000_s1144" type="#_x0000_t202" style="position:absolute;left:11835;top:20602;width:20249;height:4111;rotation:-3988147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" filled="f" stroked="f">
                    <v:textbox>
                      <w:txbxContent>
                        <w:p w14:paraId="0B47CC7C" w14:textId="77777777" w:rsidR="00540306" w:rsidRPr="00E87F0B" w:rsidRDefault="00540306" w:rsidP="00540306">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shape id="TextBox 43" o:spid="_x0000_s1145" type="#_x0000_t202" style="position:absolute;left:34558;top:21147;width:18408;height:4110;rotation:3932783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" filled="f" stroked="f">
                    <v:textbox>
                      <w:txbxContent>
                        <w:p w14:paraId="5C7C6246" w14:textId="77777777" w:rsidR="00540306" w:rsidRPr="00E87F0B" w:rsidRDefault="00540306" w:rsidP="00540306">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group>
                <v:group id="Group 15149" o:spid="_x0000_s1146" style="position:absolute;left:2799;top:41922;width:44292;height:22568" coordorigin="2799,-750" coordsize="44292,2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">
                  <v:group id="Group 15150" o:spid="_x0000_s1147" style="position:absolute;left:2799;top:-750;width:44292;height:22586" coordorigin="2799,-750" coordsize="44292,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">
                    <v:group id="_x0000_s1148" style="position:absolute;left:2799;top:-750;width:44292;height:22590" coordorigin="2796,31855" coordsize="44253,2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">
                      <v:oval id="Oval 15152" o:spid="_x0000_s114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" fillcolor="black [3213]" strokecolor="black [3213]" strokeweight="2pt"/>
                      <v:line id="Straight Connector 15153" o:spid="_x0000_s115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" strokecolor="black [3213]" strokeweight="1.5pt">
                        <o:lock v:ext="edit" shapetype="f"/>
                      </v:line>
                      <v:rect id="Rectangle 15154" o:spid="_x0000_s115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" fillcolor="black [3213]" strokecolor="black [3213]" strokeweight="2pt"/>
                      <v:line id="Straight Connector 15155" o:spid="_x0000_s115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" strokecolor="black [3213]" strokeweight="1pt">
                        <v:stroke dashstyle="longDashDot"/>
                      </v:line>
                      <v:shape id="Straight Arrow Connector 15156" o:spid="_x0000_s115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" strokecolor="black [3213]">
                        <v:stroke startarrow="block" endarrow="block"/>
                        <o:lock v:ext="edit" shapetype="f"/>
                      </v:shape>
                      <v:shape id="TextBox 39" o:spid="_x0000_s1154" type="#_x0000_t202" style="position:absolute;left:19894;top:52011;width:8730;height:244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" filled="f" stroked="f">
                        <v:textbox style="mso-fit-shape-to-text:t">
                          <w:txbxContent>
                            <w:p w14:paraId="2AD2FE3C" w14:textId="77777777" w:rsidR="00540306" w:rsidRPr="00E87F0B" w:rsidRDefault="00540306" w:rsidP="00540306">
                              <w:pPr>
                                <w:jc w:val="right"/>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shape id="TextBox 40" o:spid="_x0000_s1155" type="#_x0000_t202" style="position:absolute;left:5646;top:31855;width:8476;height:24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" filled="f" stroked="f">
                        <v:textbox style="mso-fit-shape-to-text:t">
                          <w:txbxContent>
                            <w:p w14:paraId="7B6FFF5D" w14:textId="77777777" w:rsidR="00540306" w:rsidRPr="00E87F0B" w:rsidRDefault="00540306" w:rsidP="00540306">
                              <w:r>
                                <w:rPr>
                                  <w:i/>
                                  <w:iCs/>
                                  <w:color w:val="000000" w:themeColor="text1"/>
                                  <w:kern w:val="24"/>
                                </w:rPr>
                                <w:t>Опора</w:t>
                              </w:r>
                            </w:p>
                          </w:txbxContent>
                        </v:textbox>
                      </v:shape>
                      <v:shape id="TextBox 41" o:spid="_x0000_s1156" type="#_x0000_t202" style="position:absolute;left:38359;top:43103;width:8755;height:2436;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" filled="f" stroked="f">
                        <v:textbox style="mso-fit-shape-to-text:t">
                          <w:txbxContent>
                            <w:p w14:paraId="12A47C23" w14:textId="77777777" w:rsidR="00540306" w:rsidRPr="00E87F0B" w:rsidRDefault="00540306" w:rsidP="00540306">
                              <w:pPr>
                                <w:jc w:val="right"/>
                              </w:pPr>
                              <w:r w:rsidRPr="00E87F0B">
                                <w:rPr>
                                  <w:i/>
                                  <w:iCs/>
                                  <w:color w:val="000000" w:themeColor="text1"/>
                                  <w:kern w:val="24"/>
                                </w:rPr>
                                <w:t>1</w:t>
                              </w:r>
                              <w:r>
                                <w:rPr>
                                  <w:i/>
                                  <w:iCs/>
                                  <w:color w:val="000000" w:themeColor="text1"/>
                                  <w:kern w:val="24"/>
                                </w:rPr>
                                <w:t>,</w:t>
                              </w:r>
                              <w:r w:rsidRPr="00E87F0B">
                                <w:rPr>
                                  <w:i/>
                                  <w:iCs/>
                                  <w:color w:val="000000" w:themeColor="text1"/>
                                  <w:kern w:val="24"/>
                                </w:rPr>
                                <w:t>20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line id="Straight Connector 15160" o:spid="_x0000_s115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" strokecolor="black [3213]" strokeweight="1.5pt">
                        <o:lock v:ext="edit" shapetype="f"/>
                      </v:line>
                      <v:line id="Straight Connector 15161" o:spid="_x0000_s115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" strokecolor="black [3213]" strokeweight="1.5pt">
                        <o:lock v:ext="edit" shapetype="f"/>
                      </v:line>
                      <v:line id="Straight Connector 15162" o:spid="_x0000_s115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" strokecolor="black [3213]" strokeweight="1.5pt">
                        <o:lock v:ext="edit" shapetype="f"/>
                      </v:line>
                      <v:line id="Straight Connector 15163" o:spid="_x0000_s116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" strokecolor="black [3213]" strokeweight="1.5pt">
                        <o:lock v:ext="edit" shapetype="f"/>
                      </v:line>
                      <v:line id="Straight Connector 15164" o:spid="_x0000_s116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" strokecolor="black [3213]" strokeweight="1.5pt">
                        <o:lock v:ext="edit" shapetype="f"/>
                      </v:line>
                      <v:line id="Straight Connector 15165" o:spid="_x0000_s116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" strokecolor="black [3213]">
                        <o:lock v:ext="edit" shapetype="f"/>
                      </v:line>
                    </v:group>
                    <v:group id="Group 15166" o:spid="_x0000_s1163" style="position:absolute;left:23431;top:2095;width:6763;height:6538" coordsize="381761,4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">
                      <v:oval id="Oval 15167" o:spid="_x0000_s1164" style="position:absolute;width:381761;height:405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" fillcolor="#4f81bd [3204]" strokecolor="#243f60 [1604]" strokeweight="2pt"/>
                      <v:oval id="Oval 15168" o:spid="_x0000_s1165" style="position:absolute;left:94593;top:110358;width:191770;height:18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" fillcolor="#4f81bd [3204]" strokecolor="#f2f2f2 [3052]" strokeweight="2pt">
                        <v:stroke dashstyle="dash"/>
                      </v:oval>
                    </v:group>
                  </v:group>
                  <v:shape id="Straight Arrow Connector 15169" o:spid="_x0000_s1166" type="#_x0000_t32" style="position:absolute;left:12287;top:19621;width:28534;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" strokecolor="black [3213]">
                    <v:stroke startarrow="block" endarrow="block"/>
                    <o:lock v:ext="edit" shapetype="f"/>
                  </v:shape>
                  <v:shape id="Straight Arrow Connector 15170" o:spid="_x0000_s1167" type="#_x0000_t32" style="position:absolute;left:12382;top:17049;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" strokecolor="black [3213]">
                    <o:lock v:ext="edit" shapetype="f"/>
                  </v:shape>
                  <v:shape id="Straight Arrow Connector 15171" o:spid="_x0000_s1168" type="#_x0000_t32" style="position:absolute;left:40862;top:16954;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" strokecolor="black [3213]">
                    <o:lock v:ext="edit" shapetype="f"/>
                  </v:shape>
                </v:group>
                <w10:anchorlock/>
              </v:group>
            </w:pict>
          </mc:Fallback>
        </mc:AlternateContent>
      </w:r>
    </w:p>
    <w:p w14:paraId="56B6549D" w14:textId="77777777" w:rsidR="00186B9D" w:rsidRPr="00663F43" w:rsidRDefault="00186B9D" w:rsidP="00186B9D">
      <w:pPr>
        <w:suppressAutoHyphens w:val="0"/>
        <w:spacing w:line="240" w:lineRule="auto"/>
      </w:pPr>
      <w:r w:rsidRPr="00663F43">
        <w:br w:type="page"/>
      </w:r>
    </w:p>
    <w:p w14:paraId="2BD8DC1C" w14:textId="77777777" w:rsidR="00186B9D" w:rsidRPr="00663F43" w:rsidRDefault="00186B9D" w:rsidP="00186B9D">
      <w:pPr>
        <w:pStyle w:val="HChG"/>
      </w:pPr>
      <w:bookmarkStart w:id="70" w:name="_Toc106102303"/>
      <w:r w:rsidRPr="00663F43">
        <w:lastRenderedPageBreak/>
        <w:t>Приложение 5</w:t>
      </w:r>
      <w:bookmarkEnd w:id="70"/>
    </w:p>
    <w:p w14:paraId="3980E62E" w14:textId="77777777" w:rsidR="00186B9D" w:rsidRPr="00663F43" w:rsidRDefault="00186B9D" w:rsidP="00186B9D">
      <w:pPr>
        <w:pStyle w:val="HChG"/>
      </w:pPr>
      <w:r w:rsidRPr="00663F43">
        <w:tab/>
      </w:r>
      <w:r w:rsidRPr="00663F43">
        <w:tab/>
      </w:r>
      <w:bookmarkStart w:id="71" w:name="_Toc106102304"/>
      <w:r w:rsidRPr="00663F43">
        <w:t xml:space="preserve">Точки расположения микрофонов для измерения подаваемых автотранспортными средствами звуковых сигналов предупреждения </w:t>
      </w:r>
      <w:r w:rsidRPr="00663F43">
        <w:rPr>
          <w:shd w:val="clear" w:color="auto" w:fill="FFFFFF"/>
        </w:rPr>
        <w:t>о движении задним ходом</w:t>
      </w:r>
      <w:bookmarkEnd w:id="71"/>
    </w:p>
    <w:p w14:paraId="210B3B8B" w14:textId="57C77DB8" w:rsidR="00186B9D" w:rsidRPr="00540306" w:rsidRDefault="00186B9D" w:rsidP="00540306">
      <w:pPr>
        <w:pStyle w:val="H23G"/>
        <w:rPr>
          <w:b w:val="0"/>
          <w:bCs/>
        </w:rPr>
      </w:pPr>
      <w:r w:rsidRPr="00540306">
        <w:rPr>
          <w:b w:val="0"/>
          <w:bCs/>
        </w:rPr>
        <w:tab/>
      </w:r>
      <w:r w:rsidR="00540306" w:rsidRPr="00540306">
        <w:rPr>
          <w:b w:val="0"/>
          <w:bCs/>
        </w:rPr>
        <w:tab/>
      </w:r>
      <w:r w:rsidRPr="00540306">
        <w:rPr>
          <w:b w:val="0"/>
          <w:bCs/>
        </w:rPr>
        <w:t>Рис. 1</w:t>
      </w:r>
    </w:p>
    <w:p w14:paraId="60037513" w14:textId="4D98E2AC" w:rsidR="00540306" w:rsidRPr="00663F43" w:rsidRDefault="00540306" w:rsidP="00540306">
      <w:pPr>
        <w:ind w:left="1134"/>
        <w:rPr>
          <w:lang w:eastAsia="ru-RU"/>
        </w:rPr>
      </w:pPr>
      <w:r w:rsidRPr="00663F43">
        <w:rPr>
          <w:noProof/>
        </w:rPr>
        <mc:AlternateContent>
          <mc:Choice Requires="wpg">
            <w:drawing>
              <wp:inline distT="0" distB="0" distL="0" distR="0" wp14:anchorId="7D3CC183" wp14:editId="5BF06255">
                <wp:extent cx="5334000" cy="5035550"/>
                <wp:effectExtent l="0" t="0" r="0" b="0"/>
                <wp:docPr id="14812" name="Group 4"/>
                <wp:cNvGraphicFramePr/>
                <a:graphic xmlns:a="http://schemas.openxmlformats.org/drawingml/2006/main">
                  <a:graphicData uri="http://schemas.microsoft.com/office/word/2010/wordprocessingGroup">
                    <wpg:wgp>
                      <wpg:cNvGrpSpPr/>
                      <wpg:grpSpPr>
                        <a:xfrm>
                          <a:off x="0" y="0"/>
                          <a:ext cx="5334000" cy="5035550"/>
                          <a:chOff x="0" y="0"/>
                          <a:chExt cx="5500660" cy="5130129"/>
                        </a:xfrm>
                      </wpg:grpSpPr>
                      <wps:wsp>
                        <wps:cNvPr id="14813" name="Textfeld 3"/>
                        <wps:cNvSpPr txBox="1">
                          <a:spLocks noChangeArrowheads="1"/>
                        </wps:cNvSpPr>
                        <wps:spPr bwMode="auto">
                          <a:xfrm>
                            <a:off x="1715682" y="4409276"/>
                            <a:ext cx="3778570" cy="720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537BF" w14:textId="77777777" w:rsidR="00540306" w:rsidRPr="006479AA" w:rsidRDefault="00540306" w:rsidP="00540306">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min</w:t>
                              </w:r>
                              <w:r w:rsidRPr="006479AA">
                                <w:rPr>
                                  <w:i/>
                                  <w:iCs/>
                                  <w:color w:val="000000"/>
                                  <w:kern w:val="24"/>
                                </w:rPr>
                                <w:t xml:space="preserve">: </w:t>
                              </w:r>
                              <w:r w:rsidRPr="006479AA">
                                <w:rPr>
                                  <w:color w:val="000000"/>
                                  <w:kern w:val="24"/>
                                </w:rPr>
                                <w:tab/>
                              </w:r>
                              <w:r w:rsidRPr="00B83F18">
                                <w:rPr>
                                  <w:color w:val="000000" w:themeColor="text1"/>
                                  <w:spacing w:val="4"/>
                                  <w:w w:val="103"/>
                                  <w:kern w:val="14"/>
                                </w:rPr>
                                <w:t>минимальная высота для измерения</w:t>
                              </w:r>
                            </w:p>
                            <w:p w14:paraId="4F085E6C" w14:textId="77777777" w:rsidR="00540306" w:rsidRPr="006479AA" w:rsidRDefault="00540306" w:rsidP="00540306">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max</w:t>
                              </w:r>
                              <w:r w:rsidRPr="006479AA">
                                <w:rPr>
                                  <w:i/>
                                  <w:iCs/>
                                  <w:color w:val="000000"/>
                                  <w:kern w:val="24"/>
                                </w:rPr>
                                <w:t xml:space="preserve">: </w:t>
                              </w:r>
                              <w:r w:rsidRPr="006479AA">
                                <w:rPr>
                                  <w:color w:val="000000"/>
                                  <w:kern w:val="24"/>
                                </w:rPr>
                                <w:tab/>
                              </w:r>
                              <w:r w:rsidRPr="00B83F18">
                                <w:rPr>
                                  <w:color w:val="000000" w:themeColor="text1"/>
                                  <w:spacing w:val="4"/>
                                  <w:w w:val="103"/>
                                  <w:kern w:val="14"/>
                                </w:rPr>
                                <w:t>максимальная</w:t>
                              </w:r>
                              <w:r w:rsidRPr="00C70F33">
                                <w:rPr>
                                  <w:color w:val="000000" w:themeColor="text1"/>
                                  <w:spacing w:val="4"/>
                                  <w:w w:val="103"/>
                                  <w:kern w:val="14"/>
                                </w:rPr>
                                <w:t xml:space="preserve"> </w:t>
                              </w:r>
                              <w:r w:rsidRPr="00B83F18">
                                <w:rPr>
                                  <w:color w:val="000000" w:themeColor="text1"/>
                                  <w:spacing w:val="4"/>
                                  <w:w w:val="103"/>
                                  <w:kern w:val="14"/>
                                </w:rPr>
                                <w:t>высота для измерения</w:t>
                              </w:r>
                            </w:p>
                            <w:p w14:paraId="0F1B37D8" w14:textId="5A47C761" w:rsidR="00540306" w:rsidRPr="006479AA" w:rsidRDefault="00540306" w:rsidP="00540306">
                              <w:pPr>
                                <w:tabs>
                                  <w:tab w:val="left" w:pos="700"/>
                                </w:tabs>
                                <w:spacing w:line="192" w:lineRule="auto"/>
                                <w:rPr>
                                  <w:i/>
                                  <w:iCs/>
                                  <w:color w:val="000000"/>
                                  <w:kern w:val="24"/>
                                </w:rPr>
                              </w:pPr>
                              <w:r w:rsidRPr="007038DE">
                                <w:rPr>
                                  <w:i/>
                                  <w:iCs/>
                                  <w:color w:val="000000"/>
                                  <w:kern w:val="24"/>
                                  <w:lang w:val="en-US"/>
                                </w:rPr>
                                <w:t>P</w:t>
                              </w:r>
                              <w:r w:rsidRPr="007038DE">
                                <w:rPr>
                                  <w:i/>
                                  <w:iCs/>
                                  <w:color w:val="000000"/>
                                  <w:kern w:val="24"/>
                                  <w:position w:val="-6"/>
                                  <w:vertAlign w:val="subscript"/>
                                  <w:lang w:val="en-US"/>
                                </w:rPr>
                                <w:t>Lmax</w:t>
                              </w:r>
                              <w:r w:rsidRPr="006479AA">
                                <w:rPr>
                                  <w:i/>
                                  <w:iCs/>
                                  <w:color w:val="000000"/>
                                  <w:kern w:val="24"/>
                                </w:rPr>
                                <w:t xml:space="preserve">: </w:t>
                              </w:r>
                              <w:r w:rsidRPr="006479AA">
                                <w:rPr>
                                  <w:color w:val="000000"/>
                                  <w:kern w:val="24"/>
                                </w:rPr>
                                <w:tab/>
                              </w:r>
                              <w:r w:rsidRPr="00B83F18">
                                <w:rPr>
                                  <w:color w:val="000000" w:themeColor="text1"/>
                                  <w:spacing w:val="4"/>
                                  <w:w w:val="103"/>
                                  <w:kern w:val="14"/>
                                </w:rPr>
                                <w:t>точка максимального уровня звукового давления</w:t>
                              </w:r>
                            </w:p>
                          </w:txbxContent>
                        </wps:txbx>
                        <wps:bodyPr rot="0" vert="horz" wrap="square" lIns="91440" tIns="45720" rIns="91440" bIns="45720" anchor="t" anchorCtr="0" upright="1">
                          <a:noAutofit/>
                        </wps:bodyPr>
                      </wps:wsp>
                      <wps:wsp>
                        <wps:cNvPr id="14814" name="Gerade Verbindung 8"/>
                        <wps:cNvCnPr/>
                        <wps:spPr bwMode="auto">
                          <a:xfrm rot="16200000" flipH="1">
                            <a:off x="2959110" y="3314979"/>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15" name="Gerade Verbindung 11"/>
                        <wps:cNvCnPr/>
                        <wps:spPr bwMode="auto">
                          <a:xfrm>
                            <a:off x="3726269" y="3081265"/>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816" name="Textfeld 14"/>
                        <wps:cNvSpPr txBox="1">
                          <a:spLocks noChangeArrowheads="1"/>
                        </wps:cNvSpPr>
                        <wps:spPr bwMode="auto">
                          <a:xfrm>
                            <a:off x="3854249" y="3382592"/>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0E72" w14:textId="77777777" w:rsidR="00540306" w:rsidRDefault="00540306" w:rsidP="00540306">
                              <w:pPr>
                                <w:tabs>
                                  <w:tab w:val="left" w:pos="700"/>
                                </w:tabs>
                                <w:spacing w:line="240" w:lineRule="exact"/>
                                <w:rPr>
                                  <w:color w:val="000000"/>
                                  <w:kern w:val="24"/>
                                  <w:sz w:val="22"/>
                                  <w:lang w:val="de-DE"/>
                                </w:rPr>
                              </w:pPr>
                              <w:r>
                                <w:rPr>
                                  <w:color w:val="000000"/>
                                  <w:kern w:val="24"/>
                                  <w:sz w:val="22"/>
                                  <w:lang w:val="de-DE"/>
                                </w:rPr>
                                <w:t>P</w:t>
                              </w:r>
                              <w:r>
                                <w:rPr>
                                  <w:color w:val="000000"/>
                                  <w:kern w:val="24"/>
                                  <w:position w:val="-6"/>
                                  <w:sz w:val="22"/>
                                  <w:vertAlign w:val="subscript"/>
                                  <w:lang w:val="de-DE"/>
                                </w:rPr>
                                <w:t>Lmax</w:t>
                              </w:r>
                            </w:p>
                          </w:txbxContent>
                        </wps:txbx>
                        <wps:bodyPr rot="0" vert="horz" wrap="square" lIns="91440" tIns="45720" rIns="91440" bIns="45720" anchor="t" anchorCtr="0" upright="1">
                          <a:noAutofit/>
                        </wps:bodyPr>
                      </wps:wsp>
                      <wps:wsp>
                        <wps:cNvPr id="14817" name="Textfeld 15"/>
                        <wps:cNvSpPr txBox="1">
                          <a:spLocks noChangeArrowheads="1"/>
                        </wps:cNvSpPr>
                        <wps:spPr bwMode="auto">
                          <a:xfrm>
                            <a:off x="3851623" y="3567454"/>
                            <a:ext cx="1648682" cy="296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EF00" w14:textId="77777777" w:rsidR="00540306" w:rsidRPr="006479AA" w:rsidRDefault="00540306" w:rsidP="00540306">
                              <w:pPr>
                                <w:tabs>
                                  <w:tab w:val="left" w:pos="700"/>
                                </w:tabs>
                                <w:spacing w:line="240" w:lineRule="exact"/>
                                <w:rPr>
                                  <w:i/>
                                  <w:iCs/>
                                  <w:color w:val="000000"/>
                                  <w:kern w:val="24"/>
                                </w:rPr>
                              </w:pPr>
                              <w:r w:rsidRPr="006479AA">
                                <w:rPr>
                                  <w:i/>
                                  <w:iCs/>
                                  <w:color w:val="000000"/>
                                  <w:kern w:val="24"/>
                                  <w:lang w:val="de-DE"/>
                                </w:rPr>
                                <w:t>h</w:t>
                              </w:r>
                              <w:r w:rsidRPr="006479AA">
                                <w:rPr>
                                  <w:i/>
                                  <w:iCs/>
                                  <w:color w:val="000000"/>
                                  <w:kern w:val="24"/>
                                  <w:position w:val="-6"/>
                                  <w:vertAlign w:val="subscript"/>
                                  <w:lang w:val="de-DE"/>
                                </w:rPr>
                                <w:t>min</w:t>
                              </w:r>
                              <w:r w:rsidRPr="006479AA">
                                <w:rPr>
                                  <w:i/>
                                  <w:iCs/>
                                  <w:color w:val="000000"/>
                                  <w:kern w:val="24"/>
                                  <w:lang w:val="de-DE"/>
                                </w:rPr>
                                <w:t xml:space="preserve"> = 0</w:t>
                              </w:r>
                              <w:r>
                                <w:rPr>
                                  <w:i/>
                                  <w:iCs/>
                                  <w:color w:val="000000"/>
                                  <w:kern w:val="24"/>
                                </w:rPr>
                                <w:t>,</w:t>
                              </w:r>
                              <w:r w:rsidRPr="006479AA">
                                <w:rPr>
                                  <w:i/>
                                  <w:iCs/>
                                  <w:color w:val="000000"/>
                                  <w:kern w:val="24"/>
                                  <w:lang w:val="de-DE"/>
                                </w:rPr>
                                <w:t>50 ±</w:t>
                              </w:r>
                              <w:r>
                                <w:rPr>
                                  <w:i/>
                                  <w:iCs/>
                                  <w:color w:val="000000"/>
                                  <w:kern w:val="24"/>
                                  <w:lang w:val="de-DE"/>
                                </w:rPr>
                                <w:t xml:space="preserve"> </w:t>
                              </w:r>
                              <w:r w:rsidRPr="006479AA">
                                <w:rPr>
                                  <w:i/>
                                  <w:iCs/>
                                  <w:color w:val="000000"/>
                                  <w:kern w:val="24"/>
                                  <w:lang w:val="de-DE"/>
                                </w:rPr>
                                <w:t xml:space="preserve">0,05 </w:t>
                              </w:r>
                              <w:r>
                                <w:rPr>
                                  <w:i/>
                                  <w:iCs/>
                                  <w:color w:val="000000"/>
                                  <w:kern w:val="24"/>
                                </w:rPr>
                                <w:t>м</w:t>
                              </w:r>
                            </w:p>
                          </w:txbxContent>
                        </wps:txbx>
                        <wps:bodyPr rot="0" vert="horz" wrap="square" lIns="91440" tIns="45720" rIns="91440" bIns="45720" anchor="t" anchorCtr="0" upright="1">
                          <a:noAutofit/>
                        </wps:bodyPr>
                      </wps:wsp>
                      <wps:wsp>
                        <wps:cNvPr id="14818" name="Text Box 22"/>
                        <wps:cNvSpPr txBox="1">
                          <a:spLocks noChangeArrowheads="1"/>
                        </wps:cNvSpPr>
                        <wps:spPr bwMode="auto">
                          <a:xfrm>
                            <a:off x="3851978" y="2931348"/>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5A6B3" w14:textId="77777777" w:rsidR="00540306" w:rsidRPr="006479AA" w:rsidRDefault="00540306" w:rsidP="00540306">
                              <w:pPr>
                                <w:tabs>
                                  <w:tab w:val="left" w:pos="700"/>
                                </w:tabs>
                                <w:spacing w:line="240" w:lineRule="exact"/>
                                <w:rPr>
                                  <w:i/>
                                  <w:iCs/>
                                  <w:color w:val="000000"/>
                                  <w:kern w:val="24"/>
                                </w:rPr>
                              </w:pPr>
                              <w:r w:rsidRPr="006479AA">
                                <w:rPr>
                                  <w:i/>
                                  <w:iCs/>
                                  <w:color w:val="000000"/>
                                  <w:kern w:val="24"/>
                                  <w:lang w:val="de-DE"/>
                                </w:rPr>
                                <w:t>h</w:t>
                              </w:r>
                              <w:r w:rsidRPr="006479AA">
                                <w:rPr>
                                  <w:i/>
                                  <w:iCs/>
                                  <w:color w:val="000000"/>
                                  <w:kern w:val="24"/>
                                  <w:position w:val="-6"/>
                                  <w:vertAlign w:val="subscript"/>
                                  <w:lang w:val="de-DE"/>
                                </w:rPr>
                                <w:t>max</w:t>
                              </w:r>
                              <w:r w:rsidRPr="006479AA">
                                <w:rPr>
                                  <w:i/>
                                  <w:iCs/>
                                  <w:color w:val="000000"/>
                                  <w:kern w:val="24"/>
                                  <w:lang w:val="de-DE"/>
                                </w:rPr>
                                <w:t xml:space="preserve"> = 1</w:t>
                              </w:r>
                              <w:r>
                                <w:rPr>
                                  <w:i/>
                                  <w:iCs/>
                                  <w:color w:val="000000"/>
                                  <w:kern w:val="24"/>
                                </w:rPr>
                                <w:t>,</w:t>
                              </w:r>
                              <w:r w:rsidRPr="006479AA">
                                <w:rPr>
                                  <w:i/>
                                  <w:iCs/>
                                  <w:color w:val="000000"/>
                                  <w:kern w:val="24"/>
                                  <w:lang w:val="de-DE"/>
                                </w:rPr>
                                <w:t>50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wps:txbx>
                        <wps:bodyPr rot="0" vert="horz" wrap="square" lIns="91440" tIns="45720" rIns="91440" bIns="45720" anchor="t" anchorCtr="0" upright="1">
                          <a:noAutofit/>
                        </wps:bodyPr>
                      </wps:wsp>
                      <wps:wsp>
                        <wps:cNvPr id="14819" name="Gleichschenkliges Dreieck 12"/>
                        <wps:cNvSpPr>
                          <a:spLocks noChangeArrowheads="1"/>
                        </wps:cNvSpPr>
                        <wps:spPr bwMode="auto">
                          <a:xfrm rot="16200000">
                            <a:off x="3738274" y="3430315"/>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20D8D062" w14:textId="77777777" w:rsidR="00540306" w:rsidRDefault="00540306" w:rsidP="00540306">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4820" name="Gerade Verbindung 19"/>
                        <wps:cNvCnPr/>
                        <wps:spPr bwMode="auto">
                          <a:xfrm>
                            <a:off x="2415101" y="3159945"/>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1" name="Gerade Verbindung mit Pfeil 18"/>
                        <wps:cNvCnPr>
                          <a:cxnSpLocks noChangeShapeType="1"/>
                        </wps:cNvCnPr>
                        <wps:spPr bwMode="auto">
                          <a:xfrm>
                            <a:off x="2415101" y="4033092"/>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22" name="Textfeld 20"/>
                        <wps:cNvSpPr txBox="1">
                          <a:spLocks noChangeArrowheads="1"/>
                        </wps:cNvSpPr>
                        <wps:spPr bwMode="auto">
                          <a:xfrm>
                            <a:off x="2552847" y="3822683"/>
                            <a:ext cx="1081518" cy="243714"/>
                          </a:xfrm>
                          <a:prstGeom prst="rect">
                            <a:avLst/>
                          </a:prstGeom>
                          <a:noFill/>
                          <a:ln>
                            <a:noFill/>
                          </a:ln>
                        </wps:spPr>
                        <wps:txbx>
                          <w:txbxContent>
                            <w:p w14:paraId="38BF11A6" w14:textId="77777777" w:rsidR="00540306" w:rsidRPr="006479AA" w:rsidRDefault="00540306" w:rsidP="00540306">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wps:txbx>
                        <wps:bodyPr wrap="square" rtlCol="0" anchor="b">
                          <a:noAutofit/>
                        </wps:bodyPr>
                      </wps:wsp>
                      <pic:pic xmlns:pic="http://schemas.openxmlformats.org/drawingml/2006/picture">
                        <pic:nvPicPr>
                          <pic:cNvPr id="14823" name="Рисунок 26"/>
                          <pic:cNvPicPr>
                            <a:picLocks noChangeAspect="1"/>
                          </pic:cNvPicPr>
                        </pic:nvPicPr>
                        <pic:blipFill>
                          <a:blip r:embed="rId12">
                            <a:extLst>
                              <a:ext uri="{28A0092B-C50C-407E-A947-70E740481C1C}">
                                <a14:useLocalDpi xmlns:a14="http://schemas.microsoft.com/office/drawing/2010/main" val="0"/>
                              </a:ext>
                            </a:extLst>
                          </a:blip>
                          <a:srcRect t="3572" b="95667"/>
                          <a:stretch>
                            <a:fillRect/>
                          </a:stretch>
                        </pic:blipFill>
                        <pic:spPr bwMode="auto">
                          <a:xfrm>
                            <a:off x="0" y="1401036"/>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24" name="Picture 14824"/>
                          <pic:cNvPicPr/>
                        </pic:nvPicPr>
                        <pic:blipFill rotWithShape="1">
                          <a:blip r:embed="rId13" cstate="print">
                            <a:extLst>
                              <a:ext uri="{28A0092B-C50C-407E-A947-70E740481C1C}">
                                <a14:useLocalDpi xmlns:a14="http://schemas.microsoft.com/office/drawing/2010/main" val="0"/>
                              </a:ext>
                            </a:extLst>
                          </a:blip>
                          <a:srcRect r="10174" b="7939"/>
                          <a:stretch/>
                        </pic:blipFill>
                        <pic:spPr bwMode="auto">
                          <a:xfrm>
                            <a:off x="196205" y="2279049"/>
                            <a:ext cx="2396500" cy="1568368"/>
                          </a:xfrm>
                          <a:prstGeom prst="rect">
                            <a:avLst/>
                          </a:prstGeom>
                          <a:noFill/>
                          <a:ln>
                            <a:noFill/>
                          </a:ln>
                          <a:extLst>
                            <a:ext uri="{53640926-AAD7-44D8-BBD7-CCE9431645EC}">
                              <a14:shadowObscured xmlns:a14="http://schemas.microsoft.com/office/drawing/2010/main"/>
                            </a:ext>
                          </a:extLst>
                        </pic:spPr>
                      </pic:pic>
                      <wps:wsp>
                        <wps:cNvPr id="14825" name="Gerade Verbindung 19"/>
                        <wps:cNvCnPr/>
                        <wps:spPr bwMode="auto">
                          <a:xfrm>
                            <a:off x="3709940" y="1110330"/>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6" name="Прямоугольник 35"/>
                        <wps:cNvSpPr>
                          <a:spLocks noChangeArrowheads="1"/>
                        </wps:cNvSpPr>
                        <wps:spPr bwMode="auto">
                          <a:xfrm>
                            <a:off x="3709940" y="1386695"/>
                            <a:ext cx="220144" cy="63615"/>
                          </a:xfrm>
                          <a:prstGeom prst="rect">
                            <a:avLst/>
                          </a:prstGeom>
                          <a:solidFill>
                            <a:srgbClr val="000000"/>
                          </a:solidFill>
                          <a:ln w="6350">
                            <a:solidFill>
                              <a:schemeClr val="tx1">
                                <a:lumMod val="100000"/>
                                <a:lumOff val="0"/>
                              </a:schemeClr>
                            </a:solidFill>
                            <a:miter lim="800000"/>
                            <a:headEnd/>
                            <a:tailEnd/>
                          </a:ln>
                        </wps:spPr>
                        <wps:txbx>
                          <w:txbxContent>
                            <w:p w14:paraId="1514E32D" w14:textId="77777777" w:rsidR="00540306" w:rsidRDefault="00540306" w:rsidP="00540306">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4827" name="Прямоугольник 36"/>
                        <wps:cNvSpPr>
                          <a:spLocks noChangeArrowheads="1"/>
                        </wps:cNvSpPr>
                        <wps:spPr bwMode="auto">
                          <a:xfrm>
                            <a:off x="3709940" y="1525094"/>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D5BEEF7" w14:textId="77777777" w:rsidR="00540306" w:rsidRDefault="00540306" w:rsidP="00540306">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4840" name="Прямоугольник 37"/>
                        <wps:cNvSpPr>
                          <a:spLocks noChangeArrowheads="1"/>
                        </wps:cNvSpPr>
                        <wps:spPr bwMode="auto">
                          <a:xfrm>
                            <a:off x="3709940" y="1235220"/>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AEB6DB9" w14:textId="77777777" w:rsidR="00540306" w:rsidRDefault="00540306" w:rsidP="00540306">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4843" name="Textfeld 14"/>
                        <wps:cNvSpPr txBox="1">
                          <a:spLocks noChangeArrowheads="1"/>
                        </wps:cNvSpPr>
                        <wps:spPr bwMode="auto">
                          <a:xfrm>
                            <a:off x="4045920" y="859176"/>
                            <a:ext cx="1369970" cy="657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0C94" w14:textId="77777777" w:rsidR="00540306" w:rsidRPr="001A7198" w:rsidRDefault="00540306" w:rsidP="00540306">
                              <w:pPr>
                                <w:tabs>
                                  <w:tab w:val="left" w:pos="700"/>
                                </w:tabs>
                                <w:spacing w:line="216" w:lineRule="auto"/>
                                <w:rPr>
                                  <w:color w:val="FF0000"/>
                                  <w:kern w:val="24"/>
                                  <w:szCs w:val="20"/>
                                </w:rPr>
                              </w:pPr>
                              <w:r w:rsidRPr="001A7198">
                                <w:rPr>
                                  <w:kern w:val="24"/>
                                  <w:szCs w:val="20"/>
                                </w:rPr>
                                <w:t xml:space="preserve">Точка расположения микрофона с учетом допусков </w:t>
                              </w:r>
                            </w:p>
                          </w:txbxContent>
                        </wps:txbx>
                        <wps:bodyPr rot="0" vert="horz" wrap="square" lIns="91440" tIns="45720" rIns="91440" bIns="45720" anchor="t" anchorCtr="0" upright="1">
                          <a:noAutofit/>
                        </wps:bodyPr>
                      </wps:wsp>
                      <wps:wsp>
                        <wps:cNvPr id="15136" name="Прямая соединительная линия 54"/>
                        <wps:cNvCnPr/>
                        <wps:spPr bwMode="auto">
                          <a:xfrm flipV="1">
                            <a:off x="3930084" y="1336226"/>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7" name="Gerade Verbindung 19"/>
                        <wps:cNvCnPr/>
                        <wps:spPr bwMode="auto">
                          <a:xfrm rot="5400000">
                            <a:off x="4461750" y="958837"/>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8" name="Straight Connector 15138"/>
                        <wps:cNvCnPr/>
                        <wps:spPr>
                          <a:xfrm>
                            <a:off x="164687" y="3831628"/>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39" name="Rectangle: Rounded Corners 15139"/>
                        <wps:cNvSpPr/>
                        <wps:spPr>
                          <a:xfrm>
                            <a:off x="957026" y="951846"/>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0" name="Rectangle: Rounded Corners 15140"/>
                        <wps:cNvSpPr/>
                        <wps:spPr>
                          <a:xfrm>
                            <a:off x="290942" y="957693"/>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1" name="Gerade Verbindung 19"/>
                        <wps:cNvCnPr/>
                        <wps:spPr bwMode="auto">
                          <a:xfrm>
                            <a:off x="2425040" y="1832172"/>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2" name="Gerade Verbindung mit Pfeil 18"/>
                        <wps:cNvCnPr/>
                        <wps:spPr bwMode="auto">
                          <a:xfrm>
                            <a:off x="3415791" y="1559006"/>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3" name="Gerade Verbindung mit Pfeil 18"/>
                        <wps:cNvCnPr/>
                        <wps:spPr bwMode="auto">
                          <a:xfrm>
                            <a:off x="3407254" y="1265593"/>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4" name="Gerade Verbindung 19"/>
                        <wps:cNvCnPr/>
                        <wps:spPr bwMode="auto">
                          <a:xfrm>
                            <a:off x="3444818" y="1412125"/>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5" name="Gerade Verbindung 19"/>
                        <wps:cNvCnPr/>
                        <wps:spPr bwMode="auto">
                          <a:xfrm>
                            <a:off x="3444818" y="1260151"/>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6" name="Gerade Verbindung 19"/>
                        <wps:cNvCnPr/>
                        <wps:spPr bwMode="auto">
                          <a:xfrm>
                            <a:off x="3444913" y="737520"/>
                            <a:ext cx="95" cy="1636484"/>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47" name="Textfeld 20"/>
                        <wps:cNvSpPr txBox="1">
                          <a:spLocks noChangeArrowheads="1"/>
                        </wps:cNvSpPr>
                        <wps:spPr bwMode="auto">
                          <a:xfrm rot="16200000">
                            <a:off x="2718665" y="464157"/>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5059" w14:textId="71B3CA9E" w:rsidR="00540306" w:rsidRPr="006479AA" w:rsidRDefault="00540306" w:rsidP="00540306">
                              <w:pPr>
                                <w:spacing w:line="240" w:lineRule="exact"/>
                                <w:rPr>
                                  <w:i/>
                                  <w:iCs/>
                                  <w:color w:val="000000"/>
                                  <w:kern w:val="24"/>
                                </w:rPr>
                              </w:pPr>
                              <w:r w:rsidRPr="006479AA">
                                <w:rPr>
                                  <w:i/>
                                  <w:iCs/>
                                  <w:color w:val="000000"/>
                                  <w:kern w:val="24"/>
                                  <w:lang w:val="de-DE"/>
                                </w:rPr>
                                <w:t>0</w:t>
                              </w:r>
                              <w:r>
                                <w:rPr>
                                  <w:i/>
                                  <w:iCs/>
                                  <w:color w:val="000000"/>
                                  <w:kern w:val="24"/>
                                </w:rPr>
                                <w:t>,</w:t>
                              </w:r>
                              <w:r w:rsidRPr="006479AA">
                                <w:rPr>
                                  <w:i/>
                                  <w:iCs/>
                                  <w:color w:val="000000"/>
                                  <w:kern w:val="24"/>
                                  <w:lang w:val="de-DE"/>
                                </w:rPr>
                                <w:t>10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wps:txbx>
                        <wps:bodyPr rot="0" vert="vert270" wrap="square" lIns="91440" tIns="45720" rIns="91440" bIns="45720" anchor="t" anchorCtr="0" upright="1">
                          <a:noAutofit/>
                        </wps:bodyPr>
                      </wps:wsp>
                      <wps:wsp>
                        <wps:cNvPr id="15148" name="Textfeld 20"/>
                        <wps:cNvSpPr txBox="1">
                          <a:spLocks noChangeArrowheads="1"/>
                        </wps:cNvSpPr>
                        <wps:spPr bwMode="auto">
                          <a:xfrm rot="16200000">
                            <a:off x="2714063" y="1830144"/>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4438" w14:textId="77777777" w:rsidR="00540306" w:rsidRPr="006479AA" w:rsidRDefault="00540306" w:rsidP="00540306">
                              <w:pPr>
                                <w:spacing w:line="240" w:lineRule="exact"/>
                                <w:rPr>
                                  <w:i/>
                                  <w:iCs/>
                                  <w:color w:val="000000"/>
                                  <w:kern w:val="24"/>
                                </w:rPr>
                              </w:pPr>
                              <w:r w:rsidRPr="006479AA">
                                <w:rPr>
                                  <w:i/>
                                  <w:iCs/>
                                  <w:color w:val="000000"/>
                                  <w:kern w:val="24"/>
                                  <w:lang w:val="de-DE"/>
                                </w:rPr>
                                <w:t>0</w:t>
                              </w:r>
                              <w:r>
                                <w:rPr>
                                  <w:i/>
                                  <w:iCs/>
                                  <w:color w:val="000000"/>
                                  <w:kern w:val="24"/>
                                </w:rPr>
                                <w:t>,</w:t>
                              </w:r>
                              <w:r w:rsidRPr="006479AA">
                                <w:rPr>
                                  <w:i/>
                                  <w:iCs/>
                                  <w:color w:val="000000"/>
                                  <w:kern w:val="24"/>
                                  <w:lang w:val="de-DE"/>
                                </w:rPr>
                                <w:t>10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wps:txbx>
                        <wps:bodyPr rot="0" vert="vert270" wrap="square" lIns="91440" tIns="45720" rIns="91440" bIns="45720" anchor="t" anchorCtr="0" upright="1">
                          <a:noAutofit/>
                        </wps:bodyPr>
                      </wps:wsp>
                    </wpg:wgp>
                  </a:graphicData>
                </a:graphic>
              </wp:inline>
            </w:drawing>
          </mc:Choice>
          <mc:Fallback>
            <w:pict>
              <v:group w14:anchorId="7D3CC183" id="Group 4" o:spid="_x0000_s1169" style="width:420pt;height:396.5pt;mso-position-horizontal-relative:char;mso-position-vertical-relative:line" coordsize="55006,513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BQABgAIAAAAIQACEf/D3QAAAAUBAAAPAAAAZHJz&#10;L2Rvd25yZXYueG1sTI/NasMwEITvhb6D2EJvjeSmP6lrOYTQ9hQCTQohN8Xa2CbWyliK7bx9t720&#10;l4Fhlplvs/noGtFjF2pPGpKJAoFUeFtTqeFr+343AxGiIWsaT6jhggHm+fVVZlLrB/rEfhNLwSUU&#10;UqOhirFNpQxFhc6EiW+RODv6zpnItiul7czA5a6R90o9SWdq4oXKtLissDhtzk7Dx2CGxTR561en&#10;4/Ky3z6ud6sEtb69GRevICKO8e8YfvAZHXJmOvgz2SAaDfxI/FXOZg+K7UHD88tUgcwz+Z8+/wY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">
                <v:shapetype id="_x0000_t202" coordsize="21600,21600" o:spt="202" path="m,l,21600r21600,l21600,xe">
                  <v:stroke joinstyle="miter"/>
                  <v:path gradientshapeok="t" o:connecttype="rect"/>
                </v:shapetype>
                <v:shape id="Textfeld 3" o:spid="_x0000_s1170" type="#_x0000_t202" style="position:absolute;left:17156;top:44092;width:37786;height: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" filled="f" stroked="f">
                  <v:textbox>
                    <w:txbxContent>
                      <w:p w14:paraId="3E1537BF" w14:textId="77777777" w:rsidR="00540306" w:rsidRPr="006479AA" w:rsidRDefault="00540306" w:rsidP="00540306">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min</w:t>
                        </w:r>
                        <w:r w:rsidRPr="006479AA">
                          <w:rPr>
                            <w:i/>
                            <w:iCs/>
                            <w:color w:val="000000"/>
                            <w:kern w:val="24"/>
                          </w:rPr>
                          <w:t xml:space="preserve">: </w:t>
                        </w:r>
                        <w:r w:rsidRPr="006479AA">
                          <w:rPr>
                            <w:color w:val="000000"/>
                            <w:kern w:val="24"/>
                          </w:rPr>
                          <w:tab/>
                        </w:r>
                        <w:r w:rsidRPr="00B83F18">
                          <w:rPr>
                            <w:color w:val="000000" w:themeColor="text1"/>
                            <w:spacing w:val="4"/>
                            <w:w w:val="103"/>
                            <w:kern w:val="14"/>
                          </w:rPr>
                          <w:t>минимальная высота для измерения</w:t>
                        </w:r>
                      </w:p>
                      <w:p w14:paraId="4F085E6C" w14:textId="77777777" w:rsidR="00540306" w:rsidRPr="006479AA" w:rsidRDefault="00540306" w:rsidP="00540306">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max</w:t>
                        </w:r>
                        <w:r w:rsidRPr="006479AA">
                          <w:rPr>
                            <w:i/>
                            <w:iCs/>
                            <w:color w:val="000000"/>
                            <w:kern w:val="24"/>
                          </w:rPr>
                          <w:t xml:space="preserve">: </w:t>
                        </w:r>
                        <w:r w:rsidRPr="006479AA">
                          <w:rPr>
                            <w:color w:val="000000"/>
                            <w:kern w:val="24"/>
                          </w:rPr>
                          <w:tab/>
                        </w:r>
                        <w:r w:rsidRPr="00B83F18">
                          <w:rPr>
                            <w:color w:val="000000" w:themeColor="text1"/>
                            <w:spacing w:val="4"/>
                            <w:w w:val="103"/>
                            <w:kern w:val="14"/>
                          </w:rPr>
                          <w:t>максимальная</w:t>
                        </w:r>
                        <w:r w:rsidRPr="00C70F33">
                          <w:rPr>
                            <w:color w:val="000000" w:themeColor="text1"/>
                            <w:spacing w:val="4"/>
                            <w:w w:val="103"/>
                            <w:kern w:val="14"/>
                          </w:rPr>
                          <w:t xml:space="preserve"> </w:t>
                        </w:r>
                        <w:r w:rsidRPr="00B83F18">
                          <w:rPr>
                            <w:color w:val="000000" w:themeColor="text1"/>
                            <w:spacing w:val="4"/>
                            <w:w w:val="103"/>
                            <w:kern w:val="14"/>
                          </w:rPr>
                          <w:t>высота для измерения</w:t>
                        </w:r>
                      </w:p>
                      <w:p w14:paraId="0F1B37D8" w14:textId="5A47C761" w:rsidR="00540306" w:rsidRPr="006479AA" w:rsidRDefault="00540306" w:rsidP="00540306">
                        <w:pPr>
                          <w:tabs>
                            <w:tab w:val="left" w:pos="700"/>
                          </w:tabs>
                          <w:spacing w:line="192" w:lineRule="auto"/>
                          <w:rPr>
                            <w:i/>
                            <w:iCs/>
                            <w:color w:val="000000"/>
                            <w:kern w:val="24"/>
                          </w:rPr>
                        </w:pPr>
                        <w:r w:rsidRPr="007038DE">
                          <w:rPr>
                            <w:i/>
                            <w:iCs/>
                            <w:color w:val="000000"/>
                            <w:kern w:val="24"/>
                            <w:lang w:val="en-US"/>
                          </w:rPr>
                          <w:t>P</w:t>
                        </w:r>
                        <w:r w:rsidRPr="007038DE">
                          <w:rPr>
                            <w:i/>
                            <w:iCs/>
                            <w:color w:val="000000"/>
                            <w:kern w:val="24"/>
                            <w:position w:val="-6"/>
                            <w:vertAlign w:val="subscript"/>
                            <w:lang w:val="en-US"/>
                          </w:rPr>
                          <w:t>Lmax</w:t>
                        </w:r>
                        <w:r w:rsidRPr="006479AA">
                          <w:rPr>
                            <w:i/>
                            <w:iCs/>
                            <w:color w:val="000000"/>
                            <w:kern w:val="24"/>
                          </w:rPr>
                          <w:t xml:space="preserve">: </w:t>
                        </w:r>
                        <w:r w:rsidRPr="006479AA">
                          <w:rPr>
                            <w:color w:val="000000"/>
                            <w:kern w:val="24"/>
                          </w:rPr>
                          <w:tab/>
                        </w:r>
                        <w:r w:rsidRPr="00B83F18">
                          <w:rPr>
                            <w:color w:val="000000" w:themeColor="text1"/>
                            <w:spacing w:val="4"/>
                            <w:w w:val="103"/>
                            <w:kern w:val="14"/>
                          </w:rPr>
                          <w:t>точка максимального уровня звукового давления</w:t>
                        </w:r>
                      </w:p>
                    </w:txbxContent>
                  </v:textbox>
                </v:shape>
                <v:line id="Gerade Verbindung 8" o:spid="_x0000_s1171" style="position:absolute;rotation:90;flip:x;visibility:visible;mso-wrap-style:square" from="29591,33149" to="44895,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" strokecolor="#76923c [2406]" strokeweight=".25pt"/>
                <v:line id="Gerade Verbindung 11" o:spid="_x0000_s1172" style="position:absolute;visibility:visible;mso-wrap-style:square" from="37262,30812" to="37262,3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" strokecolor="black [3213]" strokeweight="2.25pt">
                  <v:stroke startarrow="oval" endarrow="oval"/>
                </v:line>
                <v:shape id="Textfeld 14" o:spid="_x0000_s1173" type="#_x0000_t202" style="position:absolute;left:38542;top:3382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" filled="f" stroked="f">
                  <v:textbox>
                    <w:txbxContent>
                      <w:p w14:paraId="223A0E72" w14:textId="77777777" w:rsidR="00540306" w:rsidRDefault="00540306" w:rsidP="00540306">
                        <w:pPr>
                          <w:tabs>
                            <w:tab w:val="left" w:pos="700"/>
                          </w:tabs>
                          <w:spacing w:line="240" w:lineRule="exact"/>
                          <w:rPr>
                            <w:color w:val="000000"/>
                            <w:kern w:val="24"/>
                            <w:sz w:val="22"/>
                            <w:lang w:val="de-DE"/>
                          </w:rPr>
                        </w:pPr>
                        <w:r>
                          <w:rPr>
                            <w:color w:val="000000"/>
                            <w:kern w:val="24"/>
                            <w:sz w:val="22"/>
                            <w:lang w:val="de-DE"/>
                          </w:rPr>
                          <w:t>P</w:t>
                        </w:r>
                        <w:r>
                          <w:rPr>
                            <w:color w:val="000000"/>
                            <w:kern w:val="24"/>
                            <w:position w:val="-6"/>
                            <w:sz w:val="22"/>
                            <w:vertAlign w:val="subscript"/>
                            <w:lang w:val="de-DE"/>
                          </w:rPr>
                          <w:t>Lmax</w:t>
                        </w:r>
                      </w:p>
                    </w:txbxContent>
                  </v:textbox>
                </v:shape>
                <v:shape id="Textfeld 15" o:spid="_x0000_s1174" type="#_x0000_t202" style="position:absolute;left:38516;top:35674;width:16487;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" filled="f" stroked="f">
                  <v:textbox>
                    <w:txbxContent>
                      <w:p w14:paraId="2848EF00" w14:textId="77777777" w:rsidR="00540306" w:rsidRPr="006479AA" w:rsidRDefault="00540306" w:rsidP="00540306">
                        <w:pPr>
                          <w:tabs>
                            <w:tab w:val="left" w:pos="700"/>
                          </w:tabs>
                          <w:spacing w:line="240" w:lineRule="exact"/>
                          <w:rPr>
                            <w:i/>
                            <w:iCs/>
                            <w:color w:val="000000"/>
                            <w:kern w:val="24"/>
                          </w:rPr>
                        </w:pPr>
                        <w:r w:rsidRPr="006479AA">
                          <w:rPr>
                            <w:i/>
                            <w:iCs/>
                            <w:color w:val="000000"/>
                            <w:kern w:val="24"/>
                            <w:lang w:val="de-DE"/>
                          </w:rPr>
                          <w:t>h</w:t>
                        </w:r>
                        <w:r w:rsidRPr="006479AA">
                          <w:rPr>
                            <w:i/>
                            <w:iCs/>
                            <w:color w:val="000000"/>
                            <w:kern w:val="24"/>
                            <w:position w:val="-6"/>
                            <w:vertAlign w:val="subscript"/>
                            <w:lang w:val="de-DE"/>
                          </w:rPr>
                          <w:t>min</w:t>
                        </w:r>
                        <w:r w:rsidRPr="006479AA">
                          <w:rPr>
                            <w:i/>
                            <w:iCs/>
                            <w:color w:val="000000"/>
                            <w:kern w:val="24"/>
                            <w:lang w:val="de-DE"/>
                          </w:rPr>
                          <w:t xml:space="preserve"> = 0</w:t>
                        </w:r>
                        <w:r>
                          <w:rPr>
                            <w:i/>
                            <w:iCs/>
                            <w:color w:val="000000"/>
                            <w:kern w:val="24"/>
                          </w:rPr>
                          <w:t>,</w:t>
                        </w:r>
                        <w:r w:rsidRPr="006479AA">
                          <w:rPr>
                            <w:i/>
                            <w:iCs/>
                            <w:color w:val="000000"/>
                            <w:kern w:val="24"/>
                            <w:lang w:val="de-DE"/>
                          </w:rPr>
                          <w:t>50 ±</w:t>
                        </w:r>
                        <w:r>
                          <w:rPr>
                            <w:i/>
                            <w:iCs/>
                            <w:color w:val="000000"/>
                            <w:kern w:val="24"/>
                            <w:lang w:val="de-DE"/>
                          </w:rPr>
                          <w:t xml:space="preserve"> </w:t>
                        </w:r>
                        <w:r w:rsidRPr="006479AA">
                          <w:rPr>
                            <w:i/>
                            <w:iCs/>
                            <w:color w:val="000000"/>
                            <w:kern w:val="24"/>
                            <w:lang w:val="de-DE"/>
                          </w:rPr>
                          <w:t xml:space="preserve">0,05 </w:t>
                        </w:r>
                        <w:r>
                          <w:rPr>
                            <w:i/>
                            <w:iCs/>
                            <w:color w:val="000000"/>
                            <w:kern w:val="24"/>
                          </w:rPr>
                          <w:t>м</w:t>
                        </w:r>
                      </w:p>
                    </w:txbxContent>
                  </v:textbox>
                </v:shape>
                <v:shape id="Text Box 22" o:spid="_x0000_s1175" type="#_x0000_t202" style="position:absolute;left:38519;top:2931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" filled="f" stroked="f">
                  <v:textbox>
                    <w:txbxContent>
                      <w:p w14:paraId="1105A6B3" w14:textId="77777777" w:rsidR="00540306" w:rsidRPr="006479AA" w:rsidRDefault="00540306" w:rsidP="00540306">
                        <w:pPr>
                          <w:tabs>
                            <w:tab w:val="left" w:pos="700"/>
                          </w:tabs>
                          <w:spacing w:line="240" w:lineRule="exact"/>
                          <w:rPr>
                            <w:i/>
                            <w:iCs/>
                            <w:color w:val="000000"/>
                            <w:kern w:val="24"/>
                          </w:rPr>
                        </w:pPr>
                        <w:r w:rsidRPr="006479AA">
                          <w:rPr>
                            <w:i/>
                            <w:iCs/>
                            <w:color w:val="000000"/>
                            <w:kern w:val="24"/>
                            <w:lang w:val="de-DE"/>
                          </w:rPr>
                          <w:t>h</w:t>
                        </w:r>
                        <w:r w:rsidRPr="006479AA">
                          <w:rPr>
                            <w:i/>
                            <w:iCs/>
                            <w:color w:val="000000"/>
                            <w:kern w:val="24"/>
                            <w:position w:val="-6"/>
                            <w:vertAlign w:val="subscript"/>
                            <w:lang w:val="de-DE"/>
                          </w:rPr>
                          <w:t>max</w:t>
                        </w:r>
                        <w:r w:rsidRPr="006479AA">
                          <w:rPr>
                            <w:i/>
                            <w:iCs/>
                            <w:color w:val="000000"/>
                            <w:kern w:val="24"/>
                            <w:lang w:val="de-DE"/>
                          </w:rPr>
                          <w:t xml:space="preserve"> = 1</w:t>
                        </w:r>
                        <w:r>
                          <w:rPr>
                            <w:i/>
                            <w:iCs/>
                            <w:color w:val="000000"/>
                            <w:kern w:val="24"/>
                          </w:rPr>
                          <w:t>,</w:t>
                        </w:r>
                        <w:r w:rsidRPr="006479AA">
                          <w:rPr>
                            <w:i/>
                            <w:iCs/>
                            <w:color w:val="000000"/>
                            <w:kern w:val="24"/>
                            <w:lang w:val="de-DE"/>
                          </w:rPr>
                          <w:t>50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176" type="#_x0000_t5" style="position:absolute;left:37382;top:34303;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" fillcolor="#4f81bd [3204]" strokecolor="black [3213]" strokeweight=".25pt">
                  <v:textbox>
                    <w:txbxContent>
                      <w:p w14:paraId="20D8D062" w14:textId="77777777" w:rsidR="00540306" w:rsidRDefault="00540306" w:rsidP="00540306">
                        <w:pPr>
                          <w:spacing w:line="240" w:lineRule="exact"/>
                          <w:rPr>
                            <w:color w:val="000000"/>
                            <w:kern w:val="24"/>
                            <w:sz w:val="22"/>
                          </w:rPr>
                        </w:pPr>
                        <w:r>
                          <w:rPr>
                            <w:color w:val="000000"/>
                            <w:kern w:val="24"/>
                            <w:sz w:val="22"/>
                          </w:rPr>
                          <w:t> </w:t>
                        </w:r>
                      </w:p>
                    </w:txbxContent>
                  </v:textbox>
                </v:shape>
                <v:line id="Gerade Verbindung 19" o:spid="_x0000_s1177" style="position:absolute;visibility:visible;mso-wrap-style:square" from="24151,31599" to="24151,4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" strokecolor="#76923c [2406]" strokeweight=".25pt"/>
                <v:shapetype id="_x0000_t32" coordsize="21600,21600" o:spt="32" o:oned="t" path="m,l21600,21600e" filled="f">
                  <v:path arrowok="t" fillok="f" o:connecttype="none"/>
                  <o:lock v:ext="edit" shapetype="t"/>
                </v:shapetype>
                <v:shape id="Gerade Verbindung mit Pfeil 18" o:spid="_x0000_s1178" type="#_x0000_t32" style="position:absolute;left:24151;top:4033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" strokecolor="black [3213]">
                  <v:stroke startarrow="block" endarrow="block"/>
                </v:shape>
                <v:shape id="Textfeld 20" o:spid="_x0000_s1179" type="#_x0000_t202" style="position:absolute;left:25528;top:38226;width:10815;height:243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" filled="f" stroked="f">
                  <v:textbox>
                    <w:txbxContent>
                      <w:p w14:paraId="38BF11A6" w14:textId="77777777" w:rsidR="00540306" w:rsidRPr="006479AA" w:rsidRDefault="00540306" w:rsidP="00540306">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v:textbox>
                </v:shape>
                <v:shape id="Рисунок 26" o:spid="_x0000_s1180" type="#_x0000_t75" style="position:absolute;top:1401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">
                  <v:imagedata r:id="rId14" o:title="" croptop="2341f" cropbottom="62696f"/>
                </v:shape>
                <v:shape id="Picture 14824" o:spid="_x0000_s1181" type="#_x0000_t75" style="position:absolute;left:1962;top:22790;width:23965;height:1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">
                  <v:imagedata r:id="rId15" o:title="" cropbottom="5203f" cropright="6668f"/>
                </v:shape>
                <v:line id="Gerade Verbindung 19" o:spid="_x0000_s1182" style="position:absolute;visibility:visible;mso-wrap-style:square" from="37099,11103" to="37099,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" strokecolor="#76923c [2406]" strokeweight=".25pt"/>
                <v:rect id="Прямоугольник 35" o:spid="_x0000_s1183" style="position:absolute;left:37099;top:13866;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" fillcolor="black" strokecolor="black [3213]" strokeweight=".5pt">
                  <v:textbox>
                    <w:txbxContent>
                      <w:p w14:paraId="1514E32D" w14:textId="77777777" w:rsidR="00540306" w:rsidRDefault="00540306" w:rsidP="00540306">
                        <w:pPr>
                          <w:spacing w:line="240" w:lineRule="exact"/>
                          <w:rPr>
                            <w:color w:val="000000"/>
                            <w:kern w:val="24"/>
                            <w:sz w:val="22"/>
                          </w:rPr>
                        </w:pPr>
                        <w:r>
                          <w:rPr>
                            <w:color w:val="000000"/>
                            <w:kern w:val="24"/>
                            <w:sz w:val="22"/>
                          </w:rPr>
                          <w:t> </w:t>
                        </w:r>
                      </w:p>
                    </w:txbxContent>
                  </v:textbox>
                </v:rect>
                <v:rect id="Прямоугольник 36" o:spid="_x0000_s1184" style="position:absolute;left:37099;top:15250;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" filled="f" strokecolor="#76923c [2406]" strokeweight=".5pt">
                  <v:stroke dashstyle="dash"/>
                  <v:textbox>
                    <w:txbxContent>
                      <w:p w14:paraId="5D5BEEF7" w14:textId="77777777" w:rsidR="00540306" w:rsidRDefault="00540306" w:rsidP="00540306">
                        <w:pPr>
                          <w:spacing w:line="240" w:lineRule="exact"/>
                          <w:rPr>
                            <w:color w:val="000000"/>
                            <w:kern w:val="24"/>
                            <w:sz w:val="22"/>
                          </w:rPr>
                        </w:pPr>
                        <w:r>
                          <w:rPr>
                            <w:color w:val="000000"/>
                            <w:kern w:val="24"/>
                            <w:sz w:val="22"/>
                          </w:rPr>
                          <w:t> </w:t>
                        </w:r>
                      </w:p>
                    </w:txbxContent>
                  </v:textbox>
                </v:rect>
                <v:rect id="Прямоугольник 37" o:spid="_x0000_s1185" style="position:absolute;left:37099;top:12352;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" filled="f" strokecolor="#76923c [2406]" strokeweight=".5pt">
                  <v:stroke dashstyle="dash"/>
                  <v:textbox>
                    <w:txbxContent>
                      <w:p w14:paraId="2AEB6DB9" w14:textId="77777777" w:rsidR="00540306" w:rsidRDefault="00540306" w:rsidP="00540306">
                        <w:pPr>
                          <w:spacing w:line="240" w:lineRule="exact"/>
                          <w:rPr>
                            <w:color w:val="000000"/>
                            <w:kern w:val="24"/>
                            <w:sz w:val="22"/>
                          </w:rPr>
                        </w:pPr>
                        <w:r>
                          <w:rPr>
                            <w:color w:val="000000"/>
                            <w:kern w:val="24"/>
                            <w:sz w:val="22"/>
                          </w:rPr>
                          <w:t> </w:t>
                        </w:r>
                      </w:p>
                    </w:txbxContent>
                  </v:textbox>
                </v:rect>
                <v:shape id="Textfeld 14" o:spid="_x0000_s1186" type="#_x0000_t202" style="position:absolute;left:40459;top:8591;width:13699;height:6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" filled="f" stroked="f">
                  <v:textbox>
                    <w:txbxContent>
                      <w:p w14:paraId="24DD0C94" w14:textId="77777777" w:rsidR="00540306" w:rsidRPr="001A7198" w:rsidRDefault="00540306" w:rsidP="00540306">
                        <w:pPr>
                          <w:tabs>
                            <w:tab w:val="left" w:pos="700"/>
                          </w:tabs>
                          <w:spacing w:line="216" w:lineRule="auto"/>
                          <w:rPr>
                            <w:color w:val="FF0000"/>
                            <w:kern w:val="24"/>
                            <w:szCs w:val="20"/>
                          </w:rPr>
                        </w:pPr>
                        <w:r w:rsidRPr="001A7198">
                          <w:rPr>
                            <w:kern w:val="24"/>
                            <w:szCs w:val="20"/>
                          </w:rPr>
                          <w:t xml:space="preserve">Точка расположения микрофона с учетом допусков </w:t>
                        </w:r>
                      </w:p>
                    </w:txbxContent>
                  </v:textbox>
                </v:shape>
                <v:line id="Прямая соединительная линия 54" o:spid="_x0000_s1187" style="position:absolute;flip:y;visibility:visible;mso-wrap-style:square" from="39300,13362" to="40843,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" strokecolor="black [3213]"/>
                <v:line id="Gerade Verbindung 19" o:spid="_x0000_s1188" style="position:absolute;rotation:90;visibility:visible;mso-wrap-style:square" from="44617,9588" to="44617,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" strokecolor="black [3213]" strokeweight=".25pt"/>
                <v:line id="Straight Connector 15138" o:spid="_x0000_s1189" style="position:absolute;visibility:visible;mso-wrap-style:square" from="1646,38316" to="37529,3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" strokecolor="#4579b8 [3044]"/>
                <v:roundrect id="Rectangle: Rounded Corners 15139" o:spid="_x0000_s1190" style="position:absolute;left:9570;top:9518;width:14637;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" filled="f" strokecolor="#5a5a5a [2109]"/>
                <v:roundrect id="Rectangle: Rounded Corners 15140" o:spid="_x0000_s1191" style="position:absolute;left:2909;top:957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" filled="f" strokecolor="#5a5a5a [2109]"/>
                <v:line id="Gerade Verbindung 19" o:spid="_x0000_s1192" style="position:absolute;visibility:visible;mso-wrap-style:square" from="24250,18321" to="24250,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" strokecolor="#76923c [2406]" strokeweight=".25pt"/>
                <v:shape id="Gerade Verbindung mit Pfeil 18" o:spid="_x0000_s1193" type="#_x0000_t32" style="position:absolute;left:34157;top:15590;width:3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" strokecolor="#76923c [2406]"/>
                <v:shape id="Gerade Verbindung mit Pfeil 18" o:spid="_x0000_s1194" type="#_x0000_t32" style="position:absolute;left:34072;top:12655;width:3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" strokecolor="#76923c [2406]"/>
                <v:line id="Gerade Verbindung 19" o:spid="_x0000_s1195" style="position:absolute;visibility:visible;mso-wrap-style:square" from="34448,14121" to="34448,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" strokecolor="black [3213]" strokeweight=".25pt">
                  <v:stroke startarrow="block" endarrow="block"/>
                </v:line>
                <v:line id="Gerade Verbindung 19" o:spid="_x0000_s1196" style="position:absolute;visibility:visible;mso-wrap-style:square" from="34448,12601" to="34448,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" strokecolor="black [3213]" strokeweight=".25pt">
                  <v:stroke startarrow="block" endarrow="block"/>
                </v:line>
                <v:line id="Gerade Verbindung 19" o:spid="_x0000_s1197" style="position:absolute;visibility:visible;mso-wrap-style:square" from="34449,7375" to="34450,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" strokecolor="black [3213]" strokeweight=".25pt"/>
                <v:shape id="Textfeld 20" o:spid="_x0000_s1198" type="#_x0000_t202" style="position:absolute;left:27187;top:4641;width:12540;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" filled="f" stroked="f">
                  <v:textbox style="layout-flow:vertical;mso-layout-flow-alt:bottom-to-top">
                    <w:txbxContent>
                      <w:p w14:paraId="4F385059" w14:textId="71B3CA9E" w:rsidR="00540306" w:rsidRPr="006479AA" w:rsidRDefault="00540306" w:rsidP="00540306">
                        <w:pPr>
                          <w:spacing w:line="240" w:lineRule="exact"/>
                          <w:rPr>
                            <w:i/>
                            <w:iCs/>
                            <w:color w:val="000000"/>
                            <w:kern w:val="24"/>
                          </w:rPr>
                        </w:pPr>
                        <w:r w:rsidRPr="006479AA">
                          <w:rPr>
                            <w:i/>
                            <w:iCs/>
                            <w:color w:val="000000"/>
                            <w:kern w:val="24"/>
                            <w:lang w:val="de-DE"/>
                          </w:rPr>
                          <w:t>0</w:t>
                        </w:r>
                        <w:r>
                          <w:rPr>
                            <w:i/>
                            <w:iCs/>
                            <w:color w:val="000000"/>
                            <w:kern w:val="24"/>
                          </w:rPr>
                          <w:t>,</w:t>
                        </w:r>
                        <w:r w:rsidRPr="006479AA">
                          <w:rPr>
                            <w:i/>
                            <w:iCs/>
                            <w:color w:val="000000"/>
                            <w:kern w:val="24"/>
                            <w:lang w:val="de-DE"/>
                          </w:rPr>
                          <w:t>10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v:textbox>
                </v:shape>
                <v:shape id="Textfeld 20" o:spid="_x0000_s1199" type="#_x0000_t202" style="position:absolute;left:27140;top:18301;width:12541;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" filled="f" stroked="f">
                  <v:textbox style="layout-flow:vertical;mso-layout-flow-alt:bottom-to-top">
                    <w:txbxContent>
                      <w:p w14:paraId="3E6F4438" w14:textId="77777777" w:rsidR="00540306" w:rsidRPr="006479AA" w:rsidRDefault="00540306" w:rsidP="00540306">
                        <w:pPr>
                          <w:spacing w:line="240" w:lineRule="exact"/>
                          <w:rPr>
                            <w:i/>
                            <w:iCs/>
                            <w:color w:val="000000"/>
                            <w:kern w:val="24"/>
                          </w:rPr>
                        </w:pPr>
                        <w:r w:rsidRPr="006479AA">
                          <w:rPr>
                            <w:i/>
                            <w:iCs/>
                            <w:color w:val="000000"/>
                            <w:kern w:val="24"/>
                            <w:lang w:val="de-DE"/>
                          </w:rPr>
                          <w:t>0</w:t>
                        </w:r>
                        <w:r>
                          <w:rPr>
                            <w:i/>
                            <w:iCs/>
                            <w:color w:val="000000"/>
                            <w:kern w:val="24"/>
                          </w:rPr>
                          <w:t>,</w:t>
                        </w:r>
                        <w:r w:rsidRPr="006479AA">
                          <w:rPr>
                            <w:i/>
                            <w:iCs/>
                            <w:color w:val="000000"/>
                            <w:kern w:val="24"/>
                            <w:lang w:val="de-DE"/>
                          </w:rPr>
                          <w:t>10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v:textbox>
                </v:shape>
                <w10:anchorlock/>
              </v:group>
            </w:pict>
          </mc:Fallback>
        </mc:AlternateContent>
      </w:r>
    </w:p>
    <w:p w14:paraId="482D9673" w14:textId="77777777" w:rsidR="005A27B9" w:rsidRDefault="005A27B9">
      <w:pPr>
        <w:suppressAutoHyphens w:val="0"/>
        <w:spacing w:line="240" w:lineRule="auto"/>
        <w:rPr>
          <w:rFonts w:eastAsia="Times New Roman" w:cs="Times New Roman"/>
          <w:bCs/>
          <w:szCs w:val="20"/>
          <w:lang w:eastAsia="ru-RU"/>
        </w:rPr>
      </w:pPr>
      <w:r>
        <w:rPr>
          <w:b/>
          <w:bCs/>
        </w:rPr>
        <w:br w:type="page"/>
      </w:r>
    </w:p>
    <w:p w14:paraId="3A5703A3" w14:textId="635FB79E" w:rsidR="005A27B9" w:rsidRPr="00540306" w:rsidRDefault="00925A06" w:rsidP="005A27B9">
      <w:pPr>
        <w:pStyle w:val="H23G"/>
        <w:rPr>
          <w:b w:val="0"/>
          <w:bCs/>
        </w:rPr>
      </w:pPr>
      <w:r w:rsidRPr="00663F43">
        <w:rPr>
          <w:b w:val="0"/>
          <w:noProof/>
          <w:sz w:val="28"/>
          <w:highlight w:val="cyan"/>
        </w:rPr>
        <w:lastRenderedPageBreak/>
        <mc:AlternateContent>
          <mc:Choice Requires="wpg">
            <w:drawing>
              <wp:anchor distT="0" distB="0" distL="114300" distR="114300" simplePos="0" relativeHeight="251794432" behindDoc="0" locked="0" layoutInCell="1" allowOverlap="1" wp14:anchorId="345F70C8" wp14:editId="39333F1C">
                <wp:simplePos x="0" y="0"/>
                <wp:positionH relativeFrom="column">
                  <wp:posOffset>308610</wp:posOffset>
                </wp:positionH>
                <wp:positionV relativeFrom="paragraph">
                  <wp:posOffset>226828</wp:posOffset>
                </wp:positionV>
                <wp:extent cx="5504180" cy="5173847"/>
                <wp:effectExtent l="0" t="0" r="1270" b="8255"/>
                <wp:wrapTopAndBottom/>
                <wp:docPr id="15172" name="Group 5"/>
                <wp:cNvGraphicFramePr/>
                <a:graphic xmlns:a="http://schemas.openxmlformats.org/drawingml/2006/main">
                  <a:graphicData uri="http://schemas.microsoft.com/office/word/2010/wordprocessingGroup">
                    <wpg:wgp>
                      <wpg:cNvGrpSpPr/>
                      <wpg:grpSpPr>
                        <a:xfrm>
                          <a:off x="0" y="0"/>
                          <a:ext cx="5504180" cy="5173847"/>
                          <a:chOff x="0" y="0"/>
                          <a:chExt cx="5500660" cy="5171424"/>
                        </a:xfrm>
                      </wpg:grpSpPr>
                      <wpg:grpSp>
                        <wpg:cNvPr id="15173" name="Group 15173"/>
                        <wpg:cNvGrpSpPr/>
                        <wpg:grpSpPr>
                          <a:xfrm>
                            <a:off x="0" y="861161"/>
                            <a:ext cx="5500660" cy="4310263"/>
                            <a:chOff x="0" y="861161"/>
                            <a:chExt cx="5500660" cy="4310263"/>
                          </a:xfrm>
                        </wpg:grpSpPr>
                        <wps:wsp>
                          <wps:cNvPr id="15174" name="Textfeld 3"/>
                          <wps:cNvSpPr txBox="1">
                            <a:spLocks noChangeArrowheads="1"/>
                          </wps:cNvSpPr>
                          <wps:spPr bwMode="auto">
                            <a:xfrm>
                              <a:off x="1853014" y="4401041"/>
                              <a:ext cx="3641970" cy="770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89ACB" w14:textId="77777777" w:rsidR="00186B9D" w:rsidRPr="002274CF" w:rsidRDefault="00186B9D" w:rsidP="00186B9D">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min</w:t>
                                </w:r>
                                <w:r w:rsidRPr="002274CF">
                                  <w:rPr>
                                    <w:i/>
                                    <w:iCs/>
                                    <w:color w:val="000000"/>
                                    <w:kern w:val="24"/>
                                  </w:rPr>
                                  <w:t xml:space="preserve">: </w:t>
                                </w:r>
                                <w:r w:rsidRPr="002274CF">
                                  <w:rPr>
                                    <w:i/>
                                    <w:iCs/>
                                    <w:color w:val="000000"/>
                                    <w:kern w:val="24"/>
                                  </w:rPr>
                                  <w:tab/>
                                </w:r>
                                <w:r w:rsidRPr="00B83F18">
                                  <w:rPr>
                                    <w:color w:val="000000" w:themeColor="text1"/>
                                    <w:spacing w:val="4"/>
                                    <w:w w:val="103"/>
                                    <w:kern w:val="14"/>
                                  </w:rPr>
                                  <w:t>минимальная высота для измерения</w:t>
                                </w:r>
                              </w:p>
                              <w:p w14:paraId="76973E7A" w14:textId="77777777" w:rsidR="00186B9D" w:rsidRPr="002274CF" w:rsidRDefault="00186B9D" w:rsidP="00186B9D">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max</w:t>
                                </w:r>
                                <w:r w:rsidRPr="002274CF">
                                  <w:rPr>
                                    <w:i/>
                                    <w:iCs/>
                                    <w:color w:val="000000"/>
                                    <w:kern w:val="24"/>
                                  </w:rPr>
                                  <w:t xml:space="preserve">: </w:t>
                                </w:r>
                                <w:r w:rsidRPr="002274CF">
                                  <w:rPr>
                                    <w:i/>
                                    <w:iCs/>
                                    <w:color w:val="000000"/>
                                    <w:kern w:val="24"/>
                                  </w:rPr>
                                  <w:tab/>
                                </w:r>
                                <w:r w:rsidRPr="00B83F18">
                                  <w:rPr>
                                    <w:color w:val="000000" w:themeColor="text1"/>
                                    <w:spacing w:val="4"/>
                                    <w:w w:val="103"/>
                                    <w:kern w:val="14"/>
                                  </w:rPr>
                                  <w:t>максимальная</w:t>
                                </w:r>
                                <w:r w:rsidRPr="00C70F33">
                                  <w:rPr>
                                    <w:color w:val="000000" w:themeColor="text1"/>
                                    <w:spacing w:val="4"/>
                                    <w:w w:val="103"/>
                                    <w:kern w:val="14"/>
                                  </w:rPr>
                                  <w:t xml:space="preserve"> </w:t>
                                </w:r>
                                <w:r w:rsidRPr="00B83F18">
                                  <w:rPr>
                                    <w:color w:val="000000" w:themeColor="text1"/>
                                    <w:spacing w:val="4"/>
                                    <w:w w:val="103"/>
                                    <w:kern w:val="14"/>
                                  </w:rPr>
                                  <w:t>высота для измерения</w:t>
                                </w:r>
                              </w:p>
                              <w:p w14:paraId="2344BB45" w14:textId="40A5E9D5" w:rsidR="00186B9D" w:rsidRPr="005119E0" w:rsidRDefault="00186B9D" w:rsidP="00186B9D">
                                <w:pPr>
                                  <w:tabs>
                                    <w:tab w:val="left" w:pos="700"/>
                                  </w:tabs>
                                  <w:spacing w:line="192" w:lineRule="auto"/>
                                  <w:rPr>
                                    <w:i/>
                                    <w:iCs/>
                                    <w:color w:val="000000"/>
                                    <w:kern w:val="24"/>
                                  </w:rPr>
                                </w:pPr>
                                <w:r w:rsidRPr="007038DE">
                                  <w:rPr>
                                    <w:i/>
                                    <w:iCs/>
                                    <w:color w:val="000000"/>
                                    <w:kern w:val="24"/>
                                    <w:lang w:val="en-US"/>
                                  </w:rPr>
                                  <w:t>P</w:t>
                                </w:r>
                                <w:r w:rsidRPr="007038DE">
                                  <w:rPr>
                                    <w:i/>
                                    <w:iCs/>
                                    <w:color w:val="000000"/>
                                    <w:kern w:val="24"/>
                                    <w:position w:val="-6"/>
                                    <w:vertAlign w:val="subscript"/>
                                    <w:lang w:val="en-US"/>
                                  </w:rPr>
                                  <w:t>Lmax</w:t>
                                </w:r>
                                <w:r w:rsidRPr="005119E0">
                                  <w:rPr>
                                    <w:i/>
                                    <w:iCs/>
                                    <w:color w:val="000000"/>
                                    <w:kern w:val="24"/>
                                  </w:rPr>
                                  <w:t xml:space="preserve">: </w:t>
                                </w:r>
                                <w:r w:rsidRPr="005119E0">
                                  <w:rPr>
                                    <w:i/>
                                    <w:iCs/>
                                    <w:color w:val="000000"/>
                                    <w:kern w:val="24"/>
                                  </w:rPr>
                                  <w:tab/>
                                </w:r>
                                <w:r w:rsidRPr="00B83F18">
                                  <w:rPr>
                                    <w:color w:val="000000" w:themeColor="text1"/>
                                    <w:spacing w:val="4"/>
                                    <w:w w:val="103"/>
                                    <w:kern w:val="14"/>
                                  </w:rPr>
                                  <w:t>точка максимального уровня звукового давления</w:t>
                                </w:r>
                              </w:p>
                            </w:txbxContent>
                          </wps:txbx>
                          <wps:bodyPr rot="0" vert="horz" wrap="square" lIns="91440" tIns="45720" rIns="91440" bIns="45720" anchor="t" anchorCtr="0" upright="1">
                            <a:noAutofit/>
                          </wps:bodyPr>
                        </wps:wsp>
                        <wps:wsp>
                          <wps:cNvPr id="15175" name="Gerade Verbindung 8"/>
                          <wps:cNvCnPr/>
                          <wps:spPr bwMode="auto">
                            <a:xfrm rot="16200000" flipH="1">
                              <a:off x="2959110" y="3305954"/>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76" name="Gerade Verbindung 11"/>
                          <wps:cNvCnPr/>
                          <wps:spPr bwMode="auto">
                            <a:xfrm>
                              <a:off x="3726269" y="3072240"/>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5177" name="Textfeld 14"/>
                          <wps:cNvSpPr txBox="1">
                            <a:spLocks noChangeArrowheads="1"/>
                          </wps:cNvSpPr>
                          <wps:spPr bwMode="auto">
                            <a:xfrm>
                              <a:off x="3854249" y="3373567"/>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FDBE" w14:textId="77777777" w:rsidR="00186B9D" w:rsidRDefault="00186B9D" w:rsidP="00186B9D">
                                <w:pPr>
                                  <w:tabs>
                                    <w:tab w:val="left" w:pos="700"/>
                                  </w:tabs>
                                  <w:spacing w:line="240" w:lineRule="exact"/>
                                  <w:rPr>
                                    <w:color w:val="000000"/>
                                    <w:kern w:val="24"/>
                                    <w:sz w:val="22"/>
                                    <w:lang w:val="de-DE"/>
                                  </w:rPr>
                                </w:pPr>
                                <w:r>
                                  <w:rPr>
                                    <w:color w:val="000000"/>
                                    <w:kern w:val="24"/>
                                    <w:sz w:val="22"/>
                                    <w:lang w:val="de-DE"/>
                                  </w:rPr>
                                  <w:t>P</w:t>
                                </w:r>
                                <w:r>
                                  <w:rPr>
                                    <w:color w:val="000000"/>
                                    <w:kern w:val="24"/>
                                    <w:position w:val="-6"/>
                                    <w:sz w:val="22"/>
                                    <w:vertAlign w:val="subscript"/>
                                    <w:lang w:val="de-DE"/>
                                  </w:rPr>
                                  <w:t>Lmax</w:t>
                                </w:r>
                              </w:p>
                            </w:txbxContent>
                          </wps:txbx>
                          <wps:bodyPr rot="0" vert="horz" wrap="square" lIns="91440" tIns="45720" rIns="91440" bIns="45720" anchor="t" anchorCtr="0" upright="1">
                            <a:noAutofit/>
                          </wps:bodyPr>
                        </wps:wsp>
                        <wps:wsp>
                          <wps:cNvPr id="15178" name="Textfeld 15"/>
                          <wps:cNvSpPr txBox="1">
                            <a:spLocks noChangeArrowheads="1"/>
                          </wps:cNvSpPr>
                          <wps:spPr bwMode="auto">
                            <a:xfrm>
                              <a:off x="3851623" y="3558606"/>
                              <a:ext cx="1648682" cy="263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13ED" w14:textId="5282C36E" w:rsidR="00186B9D" w:rsidRPr="002274CF" w:rsidRDefault="00186B9D" w:rsidP="00186B9D">
                                <w:pPr>
                                  <w:tabs>
                                    <w:tab w:val="left" w:pos="700"/>
                                  </w:tabs>
                                  <w:spacing w:line="240" w:lineRule="auto"/>
                                  <w:rPr>
                                    <w:i/>
                                    <w:iCs/>
                                    <w:color w:val="000000"/>
                                    <w:kern w:val="24"/>
                                    <w:lang w:val="de-DE"/>
                                  </w:rPr>
                                </w:pPr>
                                <w:r w:rsidRPr="002274CF">
                                  <w:rPr>
                                    <w:i/>
                                    <w:iCs/>
                                    <w:color w:val="000000"/>
                                    <w:kern w:val="24"/>
                                    <w:lang w:val="de-DE"/>
                                  </w:rPr>
                                  <w:t>h</w:t>
                                </w:r>
                                <w:r w:rsidRPr="002274CF">
                                  <w:rPr>
                                    <w:i/>
                                    <w:iCs/>
                                    <w:color w:val="000000"/>
                                    <w:kern w:val="24"/>
                                    <w:position w:val="-6"/>
                                    <w:vertAlign w:val="subscript"/>
                                    <w:lang w:val="de-DE"/>
                                  </w:rPr>
                                  <w:t>min</w:t>
                                </w:r>
                                <w:r w:rsidRPr="002274CF">
                                  <w:rPr>
                                    <w:i/>
                                    <w:iCs/>
                                    <w:color w:val="000000"/>
                                    <w:kern w:val="24"/>
                                    <w:lang w:val="de-DE"/>
                                  </w:rPr>
                                  <w:t xml:space="preserve"> = </w:t>
                                </w:r>
                                <w:r w:rsidRPr="006479AA">
                                  <w:rPr>
                                    <w:i/>
                                    <w:iCs/>
                                    <w:color w:val="000000"/>
                                    <w:kern w:val="24"/>
                                    <w:lang w:val="de-DE"/>
                                  </w:rPr>
                                  <w:t>0</w:t>
                                </w:r>
                                <w:r>
                                  <w:rPr>
                                    <w:i/>
                                    <w:iCs/>
                                    <w:color w:val="000000"/>
                                    <w:kern w:val="24"/>
                                  </w:rPr>
                                  <w:t>,</w:t>
                                </w:r>
                                <w:r w:rsidRPr="006479AA">
                                  <w:rPr>
                                    <w:i/>
                                    <w:iCs/>
                                    <w:color w:val="000000"/>
                                    <w:kern w:val="24"/>
                                    <w:lang w:val="de-DE"/>
                                  </w:rPr>
                                  <w:t>50 ±</w:t>
                                </w:r>
                                <w:r w:rsidR="00540306">
                                  <w:rPr>
                                    <w:i/>
                                    <w:iCs/>
                                    <w:color w:val="000000"/>
                                    <w:kern w:val="24"/>
                                  </w:rPr>
                                  <w:t xml:space="preserve"> </w:t>
                                </w:r>
                                <w:r w:rsidRPr="006479AA">
                                  <w:rPr>
                                    <w:i/>
                                    <w:iCs/>
                                    <w:color w:val="000000"/>
                                    <w:kern w:val="24"/>
                                    <w:lang w:val="de-DE"/>
                                  </w:rPr>
                                  <w:t xml:space="preserve">0,05 </w:t>
                                </w:r>
                                <w:r>
                                  <w:rPr>
                                    <w:i/>
                                    <w:iCs/>
                                    <w:color w:val="000000"/>
                                    <w:kern w:val="24"/>
                                  </w:rPr>
                                  <w:t>м</w:t>
                                </w:r>
                              </w:p>
                            </w:txbxContent>
                          </wps:txbx>
                          <wps:bodyPr rot="0" vert="horz" wrap="square" lIns="91440" tIns="45720" rIns="91440" bIns="45720" anchor="t" anchorCtr="0" upright="1">
                            <a:noAutofit/>
                          </wps:bodyPr>
                        </wps:wsp>
                        <wps:wsp>
                          <wps:cNvPr id="15179" name="Text Box 22"/>
                          <wps:cNvSpPr txBox="1">
                            <a:spLocks noChangeArrowheads="1"/>
                          </wps:cNvSpPr>
                          <wps:spPr bwMode="auto">
                            <a:xfrm>
                              <a:off x="3851978" y="2922323"/>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43E3" w14:textId="07E3D1FD" w:rsidR="00186B9D" w:rsidRPr="002274CF" w:rsidRDefault="00186B9D" w:rsidP="00186B9D">
                                <w:pPr>
                                  <w:tabs>
                                    <w:tab w:val="left" w:pos="700"/>
                                  </w:tabs>
                                  <w:spacing w:line="240" w:lineRule="exact"/>
                                  <w:rPr>
                                    <w:i/>
                                    <w:iCs/>
                                    <w:color w:val="000000"/>
                                    <w:kern w:val="24"/>
                                    <w:lang w:val="de-DE"/>
                                  </w:rPr>
                                </w:pPr>
                                <w:r w:rsidRPr="002274CF">
                                  <w:rPr>
                                    <w:i/>
                                    <w:iCs/>
                                    <w:color w:val="000000"/>
                                    <w:kern w:val="24"/>
                                    <w:lang w:val="de-DE"/>
                                  </w:rPr>
                                  <w:t>h</w:t>
                                </w:r>
                                <w:r w:rsidRPr="002274CF">
                                  <w:rPr>
                                    <w:i/>
                                    <w:iCs/>
                                    <w:color w:val="000000"/>
                                    <w:kern w:val="24"/>
                                    <w:position w:val="-6"/>
                                    <w:vertAlign w:val="subscript"/>
                                    <w:lang w:val="de-DE"/>
                                  </w:rPr>
                                  <w:t>max</w:t>
                                </w:r>
                                <w:r w:rsidRPr="002274CF">
                                  <w:rPr>
                                    <w:i/>
                                    <w:iCs/>
                                    <w:color w:val="000000"/>
                                    <w:kern w:val="24"/>
                                    <w:lang w:val="de-DE"/>
                                  </w:rPr>
                                  <w:t xml:space="preserve"> = 1</w:t>
                                </w:r>
                                <w:r w:rsidRPr="002274CF">
                                  <w:rPr>
                                    <w:i/>
                                    <w:iCs/>
                                    <w:color w:val="000000"/>
                                    <w:kern w:val="24"/>
                                  </w:rPr>
                                  <w:t>,</w:t>
                                </w:r>
                                <w:r w:rsidRPr="002274CF">
                                  <w:rPr>
                                    <w:i/>
                                    <w:iCs/>
                                    <w:color w:val="000000"/>
                                    <w:kern w:val="24"/>
                                    <w:lang w:val="de-DE"/>
                                  </w:rPr>
                                  <w:t>50 ±</w:t>
                                </w:r>
                                <w:r w:rsidR="00540306">
                                  <w:rPr>
                                    <w:i/>
                                    <w:iCs/>
                                    <w:color w:val="000000"/>
                                    <w:kern w:val="24"/>
                                  </w:rPr>
                                  <w:t xml:space="preserve"> </w:t>
                                </w:r>
                                <w:r w:rsidRPr="002274CF">
                                  <w:rPr>
                                    <w:i/>
                                    <w:iCs/>
                                    <w:color w:val="000000"/>
                                    <w:kern w:val="24"/>
                                    <w:lang w:val="de-DE"/>
                                  </w:rPr>
                                  <w:t>0</w:t>
                                </w:r>
                                <w:r w:rsidRPr="002274CF">
                                  <w:rPr>
                                    <w:i/>
                                    <w:iCs/>
                                    <w:color w:val="000000"/>
                                    <w:kern w:val="24"/>
                                  </w:rPr>
                                  <w:t>,</w:t>
                                </w:r>
                                <w:r w:rsidRPr="002274CF">
                                  <w:rPr>
                                    <w:i/>
                                    <w:iCs/>
                                    <w:color w:val="000000"/>
                                    <w:kern w:val="24"/>
                                    <w:lang w:val="de-DE"/>
                                  </w:rPr>
                                  <w:t xml:space="preserve">05 </w:t>
                                </w:r>
                                <w:r w:rsidRPr="002274CF">
                                  <w:rPr>
                                    <w:i/>
                                    <w:iCs/>
                                    <w:color w:val="000000"/>
                                    <w:kern w:val="24"/>
                                  </w:rPr>
                                  <w:t>м</w:t>
                                </w:r>
                              </w:p>
                            </w:txbxContent>
                          </wps:txbx>
                          <wps:bodyPr rot="0" vert="horz" wrap="square" lIns="91440" tIns="45720" rIns="91440" bIns="45720" anchor="t" anchorCtr="0" upright="1">
                            <a:noAutofit/>
                          </wps:bodyPr>
                        </wps:wsp>
                        <wps:wsp>
                          <wps:cNvPr id="15180" name="Gleichschenkliges Dreieck 12"/>
                          <wps:cNvSpPr>
                            <a:spLocks noChangeArrowheads="1"/>
                          </wps:cNvSpPr>
                          <wps:spPr bwMode="auto">
                            <a:xfrm rot="16200000">
                              <a:off x="3738274" y="3421290"/>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1D793EAC" w14:textId="77777777" w:rsidR="00186B9D" w:rsidRDefault="00186B9D" w:rsidP="00186B9D">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5181" name="Gerade Verbindung 19"/>
                          <wps:cNvCnPr/>
                          <wps:spPr bwMode="auto">
                            <a:xfrm>
                              <a:off x="2415101" y="3150920"/>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2" name="Gerade Verbindung mit Pfeil 18"/>
                          <wps:cNvCnPr>
                            <a:cxnSpLocks noChangeShapeType="1"/>
                          </wps:cNvCnPr>
                          <wps:spPr bwMode="auto">
                            <a:xfrm>
                              <a:off x="2415101" y="4024067"/>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83" name="Textfeld 20"/>
                          <wps:cNvSpPr txBox="1">
                            <a:spLocks noChangeArrowheads="1"/>
                          </wps:cNvSpPr>
                          <wps:spPr bwMode="auto">
                            <a:xfrm>
                              <a:off x="2508862" y="3816164"/>
                              <a:ext cx="873201" cy="243719"/>
                            </a:xfrm>
                            <a:prstGeom prst="rect">
                              <a:avLst/>
                            </a:prstGeom>
                            <a:noFill/>
                            <a:ln>
                              <a:noFill/>
                            </a:ln>
                          </wps:spPr>
                          <wps:txbx>
                            <w:txbxContent>
                              <w:p w14:paraId="4F6612D7" w14:textId="35B1BA16" w:rsidR="00186B9D" w:rsidRPr="002274CF" w:rsidRDefault="00186B9D" w:rsidP="00186B9D">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sidR="00540306">
                                  <w:rPr>
                                    <w:i/>
                                    <w:iCs/>
                                    <w:color w:val="000000"/>
                                    <w:kern w:val="24"/>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wps:txbx>
                          <wps:bodyPr wrap="none" rtlCol="0" anchor="b">
                            <a:spAutoFit/>
                          </wps:bodyPr>
                        </wps:wsp>
                        <pic:pic xmlns:pic="http://schemas.openxmlformats.org/drawingml/2006/picture">
                          <pic:nvPicPr>
                            <pic:cNvPr id="15184" name="Рисунок 26"/>
                            <pic:cNvPicPr>
                              <a:picLocks noChangeAspect="1"/>
                            </pic:cNvPicPr>
                          </pic:nvPicPr>
                          <pic:blipFill>
                            <a:blip r:embed="rId12">
                              <a:extLst>
                                <a:ext uri="{28A0092B-C50C-407E-A947-70E740481C1C}">
                                  <a14:useLocalDpi xmlns:a14="http://schemas.microsoft.com/office/drawing/2010/main" val="0"/>
                                </a:ext>
                              </a:extLst>
                            </a:blip>
                            <a:srcRect t="3572" b="95667"/>
                            <a:stretch>
                              <a:fillRect/>
                            </a:stretch>
                          </pic:blipFill>
                          <pic:spPr bwMode="auto">
                            <a:xfrm>
                              <a:off x="0" y="1392011"/>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85" name="Picture 15185"/>
                            <pic:cNvPicPr/>
                          </pic:nvPicPr>
                          <pic:blipFill rotWithShape="1">
                            <a:blip r:embed="rId13">
                              <a:extLst>
                                <a:ext uri="{28A0092B-C50C-407E-A947-70E740481C1C}">
                                  <a14:useLocalDpi xmlns:a14="http://schemas.microsoft.com/office/drawing/2010/main" val="0"/>
                                </a:ext>
                              </a:extLst>
                            </a:blip>
                            <a:srcRect r="10174" b="7939"/>
                            <a:stretch/>
                          </pic:blipFill>
                          <pic:spPr bwMode="auto">
                            <a:xfrm>
                              <a:off x="196205" y="2270024"/>
                              <a:ext cx="2396500" cy="1568368"/>
                            </a:xfrm>
                            <a:prstGeom prst="rect">
                              <a:avLst/>
                            </a:prstGeom>
                            <a:noFill/>
                            <a:ln>
                              <a:noFill/>
                            </a:ln>
                            <a:extLst>
                              <a:ext uri="{53640926-AAD7-44D8-BBD7-CCE9431645EC}">
                                <a14:shadowObscured xmlns:a14="http://schemas.microsoft.com/office/drawing/2010/main"/>
                              </a:ext>
                            </a:extLst>
                          </pic:spPr>
                        </pic:pic>
                        <wps:wsp>
                          <wps:cNvPr id="15186" name="Gerade Verbindung 19"/>
                          <wps:cNvCnPr/>
                          <wps:spPr bwMode="auto">
                            <a:xfrm>
                              <a:off x="3709940" y="1101305"/>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7" name="Прямоугольник 35"/>
                          <wps:cNvSpPr>
                            <a:spLocks noChangeArrowheads="1"/>
                          </wps:cNvSpPr>
                          <wps:spPr bwMode="auto">
                            <a:xfrm>
                              <a:off x="3709940" y="1377670"/>
                              <a:ext cx="220144" cy="63615"/>
                            </a:xfrm>
                            <a:prstGeom prst="rect">
                              <a:avLst/>
                            </a:prstGeom>
                            <a:solidFill>
                              <a:srgbClr val="000000"/>
                            </a:solidFill>
                            <a:ln w="6350">
                              <a:solidFill>
                                <a:schemeClr val="tx1">
                                  <a:lumMod val="100000"/>
                                  <a:lumOff val="0"/>
                                </a:schemeClr>
                              </a:solidFill>
                              <a:miter lim="800000"/>
                              <a:headEnd/>
                              <a:tailEnd/>
                            </a:ln>
                          </wps:spPr>
                          <wps:txbx>
                            <w:txbxContent>
                              <w:p w14:paraId="19EDB174" w14:textId="77777777" w:rsidR="00186B9D" w:rsidRDefault="00186B9D" w:rsidP="00186B9D">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5188" name="Прямоугольник 36"/>
                          <wps:cNvSpPr>
                            <a:spLocks noChangeArrowheads="1"/>
                          </wps:cNvSpPr>
                          <wps:spPr bwMode="auto">
                            <a:xfrm>
                              <a:off x="3709940" y="1516069"/>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EBD5F78" w14:textId="77777777" w:rsidR="00186B9D" w:rsidRDefault="00186B9D" w:rsidP="00186B9D">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5189" name="Прямоугольник 37"/>
                          <wps:cNvSpPr>
                            <a:spLocks noChangeArrowheads="1"/>
                          </wps:cNvSpPr>
                          <wps:spPr bwMode="auto">
                            <a:xfrm>
                              <a:off x="3709940" y="1226195"/>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2045E80" w14:textId="77777777" w:rsidR="00186B9D" w:rsidRDefault="00186B9D" w:rsidP="00186B9D">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5190" name="Textfeld 14"/>
                          <wps:cNvSpPr txBox="1">
                            <a:spLocks noChangeArrowheads="1"/>
                          </wps:cNvSpPr>
                          <wps:spPr bwMode="auto">
                            <a:xfrm>
                              <a:off x="4020538" y="861161"/>
                              <a:ext cx="1369970" cy="557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4186" w14:textId="77777777" w:rsidR="00186B9D" w:rsidRPr="00F71D09" w:rsidRDefault="00186B9D" w:rsidP="00186B9D">
                                <w:pPr>
                                  <w:tabs>
                                    <w:tab w:val="left" w:pos="700"/>
                                  </w:tabs>
                                  <w:spacing w:line="216" w:lineRule="auto"/>
                                  <w:rPr>
                                    <w:kern w:val="24"/>
                                  </w:rPr>
                                </w:pPr>
                                <w:r w:rsidRPr="00F71D09">
                                  <w:rPr>
                                    <w:kern w:val="24"/>
                                    <w:szCs w:val="20"/>
                                  </w:rPr>
                                  <w:t xml:space="preserve">Точка расположения микрофона с учетом допусков </w:t>
                                </w:r>
                              </w:p>
                            </w:txbxContent>
                          </wps:txbx>
                          <wps:bodyPr rot="0" vert="horz" wrap="square" lIns="91440" tIns="45720" rIns="91440" bIns="45720" anchor="t" anchorCtr="0" upright="1">
                            <a:noAutofit/>
                          </wps:bodyPr>
                        </wps:wsp>
                        <wps:wsp>
                          <wps:cNvPr id="15191" name="Прямая соединительная линия 54"/>
                          <wps:cNvCnPr/>
                          <wps:spPr bwMode="auto">
                            <a:xfrm flipV="1">
                              <a:off x="3930084" y="1327201"/>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2" name="Gerade Verbindung 19"/>
                          <wps:cNvCnPr/>
                          <wps:spPr bwMode="auto">
                            <a:xfrm rot="5400000">
                              <a:off x="4461750" y="949812"/>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3" name="Straight Connector 15193"/>
                          <wps:cNvCnPr/>
                          <wps:spPr>
                            <a:xfrm>
                              <a:off x="164687" y="3822603"/>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94" name="Rectangle: Rounded Corners 15194"/>
                          <wps:cNvSpPr/>
                          <wps:spPr>
                            <a:xfrm>
                              <a:off x="957026" y="942821"/>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5" name="Rectangle: Rounded Corners 15195"/>
                          <wps:cNvSpPr/>
                          <wps:spPr>
                            <a:xfrm>
                              <a:off x="290942" y="948668"/>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6" name="Gerade Verbindung 19"/>
                          <wps:cNvCnPr/>
                          <wps:spPr bwMode="auto">
                            <a:xfrm>
                              <a:off x="2425040" y="1823147"/>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g:grpSp>
                      <wpg:grpSp>
                        <wpg:cNvPr id="15197" name="Group 15197"/>
                        <wpg:cNvGrpSpPr/>
                        <wpg:grpSpPr>
                          <a:xfrm>
                            <a:off x="2405210" y="0"/>
                            <a:ext cx="2222373" cy="1592818"/>
                            <a:chOff x="2405217" y="0"/>
                            <a:chExt cx="2244603" cy="1608746"/>
                          </a:xfrm>
                        </wpg:grpSpPr>
                        <wps:wsp>
                          <wps:cNvPr id="15198" name="Rectangle 15198"/>
                          <wps:cNvSpPr/>
                          <wps:spPr>
                            <a:xfrm>
                              <a:off x="2972939" y="0"/>
                              <a:ext cx="195903" cy="90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99" name="Trapezoid 15199"/>
                          <wps:cNvSpPr/>
                          <wps:spPr>
                            <a:xfrm>
                              <a:off x="2879973" y="89854"/>
                              <a:ext cx="381760" cy="154703"/>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00" name="Arc 15200"/>
                          <wps:cNvSpPr/>
                          <wps:spPr>
                            <a:xfrm>
                              <a:off x="2883626" y="126058"/>
                              <a:ext cx="381760" cy="34371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1" name="Arc 15201"/>
                          <wps:cNvSpPr/>
                          <wps:spPr>
                            <a:xfrm>
                              <a:off x="2931095" y="139483"/>
                              <a:ext cx="286822" cy="28681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2" name="Arc 15202"/>
                          <wps:cNvSpPr/>
                          <wps:spPr>
                            <a:xfrm>
                              <a:off x="2976554" y="162046"/>
                              <a:ext cx="195903" cy="215486"/>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3" name="Straight Arrow Connector 15203"/>
                          <wps:cNvCnPr>
                            <a:cxnSpLocks/>
                          </wps:cNvCnPr>
                          <wps:spPr>
                            <a:xfrm>
                              <a:off x="3070853" y="244557"/>
                              <a:ext cx="666781" cy="11718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4" name="Straight Arrow Connector 15204"/>
                          <wps:cNvCnPr>
                            <a:cxnSpLocks/>
                          </wps:cNvCnPr>
                          <wps:spPr>
                            <a:xfrm flipH="1">
                              <a:off x="2405217" y="244557"/>
                              <a:ext cx="665636" cy="1173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5" name="Straight Arrow Connector 15205"/>
                          <wps:cNvCnPr>
                            <a:cxnSpLocks/>
                          </wps:cNvCnPr>
                          <wps:spPr>
                            <a:xfrm flipV="1">
                              <a:off x="2405217" y="1416408"/>
                              <a:ext cx="1332417" cy="14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6" name="TextBox 43"/>
                          <wps:cNvSpPr txBox="1"/>
                          <wps:spPr>
                            <a:xfrm>
                              <a:off x="3265386" y="9900"/>
                              <a:ext cx="1384434" cy="387194"/>
                            </a:xfrm>
                            <a:prstGeom prst="rect">
                              <a:avLst/>
                            </a:prstGeom>
                            <a:noFill/>
                            <a:ln>
                              <a:noFill/>
                            </a:ln>
                          </wps:spPr>
                          <wps:txbx>
                            <w:txbxContent>
                              <w:p w14:paraId="7AA0702B" w14:textId="77777777" w:rsidR="00186B9D" w:rsidRPr="005F7A01" w:rsidRDefault="00186B9D" w:rsidP="00186B9D">
                                <w:pPr>
                                  <w:spacing w:line="240" w:lineRule="auto"/>
                                </w:pPr>
                                <w:r w:rsidRPr="005F7A01">
                                  <w:rPr>
                                    <w:kern w:val="24"/>
                                  </w:rPr>
                                  <w:t xml:space="preserve">Репродуктор для </w:t>
                                </w:r>
                                <w:r>
                                  <w:rPr>
                                    <w:kern w:val="24"/>
                                  </w:rPr>
                                  <w:t>контрольн</w:t>
                                </w:r>
                                <w:r w:rsidRPr="005F7A01">
                                  <w:rPr>
                                    <w:kern w:val="24"/>
                                  </w:rPr>
                                  <w:t>ого звука</w:t>
                                </w:r>
                              </w:p>
                            </w:txbxContent>
                          </wps:txbx>
                          <wps:bodyPr wrap="square" rtlCol="0" anchor="b">
                            <a:spAutoFit/>
                          </wps:bodyPr>
                        </wps:wsp>
                        <wps:wsp>
                          <wps:cNvPr id="15207" name="TextBox 44"/>
                          <wps:cNvSpPr txBox="1"/>
                          <wps:spPr>
                            <a:xfrm>
                              <a:off x="2569975" y="1208742"/>
                              <a:ext cx="881936" cy="400004"/>
                            </a:xfrm>
                            <a:prstGeom prst="rect">
                              <a:avLst/>
                            </a:prstGeom>
                            <a:noFill/>
                            <a:ln>
                              <a:noFill/>
                            </a:ln>
                          </wps:spPr>
                          <wps:txbx>
                            <w:txbxContent>
                              <w:p w14:paraId="77FC0E30" w14:textId="77777777" w:rsidR="00186B9D" w:rsidRPr="006479AA" w:rsidRDefault="00186B9D" w:rsidP="00186B9D">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p w14:paraId="1BB94F49" w14:textId="77777777" w:rsidR="00186B9D" w:rsidRDefault="00186B9D" w:rsidP="00186B9D">
                                <w:pPr>
                                  <w:spacing w:line="240" w:lineRule="exact"/>
                                  <w:jc w:val="right"/>
                                  <w:rPr>
                                    <w:i/>
                                    <w:iCs/>
                                    <w:color w:val="000000"/>
                                    <w:kern w:val="24"/>
                                    <w:sz w:val="22"/>
                                  </w:rPr>
                                </w:pPr>
                              </w:p>
                            </w:txbxContent>
                          </wps:txbx>
                          <wps:bodyPr wrap="none" rtlCol="0" anchor="b">
                            <a:spAutoFit/>
                          </wps:bodyPr>
                        </wps:wsp>
                        <wps:wsp>
                          <wps:cNvPr id="15208" name="TextBox 45"/>
                          <wps:cNvSpPr txBox="1"/>
                          <wps:spPr>
                            <a:xfrm rot="17948742">
                              <a:off x="2214025" y="670419"/>
                              <a:ext cx="882059" cy="246122"/>
                            </a:xfrm>
                            <a:prstGeom prst="rect">
                              <a:avLst/>
                            </a:prstGeom>
                            <a:noFill/>
                            <a:ln>
                              <a:noFill/>
                            </a:ln>
                          </wps:spPr>
                          <wps:txbx>
                            <w:txbxContent>
                              <w:p w14:paraId="2F236323" w14:textId="4ED33C6B" w:rsidR="00186B9D" w:rsidRDefault="00186B9D" w:rsidP="00186B9D">
                                <w:pPr>
                                  <w:spacing w:line="240" w:lineRule="exact"/>
                                  <w:rPr>
                                    <w:i/>
                                    <w:iCs/>
                                    <w:color w:val="000000"/>
                                    <w:kern w:val="24"/>
                                    <w:sz w:val="22"/>
                                  </w:rPr>
                                </w:pPr>
                                <w:r w:rsidRPr="006479AA">
                                  <w:rPr>
                                    <w:i/>
                                    <w:iCs/>
                                    <w:color w:val="000000"/>
                                    <w:kern w:val="24"/>
                                    <w:lang w:val="de-DE"/>
                                  </w:rPr>
                                  <w:t>7</w:t>
                                </w:r>
                                <w:r>
                                  <w:rPr>
                                    <w:i/>
                                    <w:iCs/>
                                    <w:color w:val="000000"/>
                                    <w:kern w:val="24"/>
                                  </w:rPr>
                                  <w:t>,</w:t>
                                </w:r>
                                <w:r w:rsidRPr="006479AA">
                                  <w:rPr>
                                    <w:i/>
                                    <w:iCs/>
                                    <w:color w:val="000000"/>
                                    <w:kern w:val="24"/>
                                    <w:lang w:val="de-DE"/>
                                  </w:rPr>
                                  <w:t>00 ±</w:t>
                                </w:r>
                                <w:r w:rsidR="00540306">
                                  <w:rPr>
                                    <w:i/>
                                    <w:iCs/>
                                    <w:color w:val="000000"/>
                                    <w:kern w:val="24"/>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wps:txbx>
                          <wps:bodyPr wrap="none" rtlCol="0" anchor="b">
                            <a:spAutoFit/>
                          </wps:bodyPr>
                        </wps:wsp>
                      </wpg:grpSp>
                      <wps:wsp>
                        <wps:cNvPr id="15209" name="TextBox 44"/>
                        <wps:cNvSpPr txBox="1"/>
                        <wps:spPr>
                          <a:xfrm rot="3632611">
                            <a:off x="3058219" y="722785"/>
                            <a:ext cx="873326" cy="199122"/>
                          </a:xfrm>
                          <a:prstGeom prst="rect">
                            <a:avLst/>
                          </a:prstGeom>
                          <a:noFill/>
                          <a:ln>
                            <a:noFill/>
                          </a:ln>
                        </wps:spPr>
                        <wps:txbx>
                          <w:txbxContent>
                            <w:p w14:paraId="7B9EF15B" w14:textId="77777777" w:rsidR="00186B9D" w:rsidRDefault="00186B9D" w:rsidP="00186B9D">
                              <w:pPr>
                                <w:spacing w:line="180" w:lineRule="exact"/>
                                <w:rPr>
                                  <w:i/>
                                  <w:iCs/>
                                  <w:color w:val="000000"/>
                                  <w:kern w:val="24"/>
                                  <w:sz w:val="22"/>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wps:txbx>
                        <wps:bodyPr wrap="none" rtlCol="0" anchor="b">
                          <a:noAutofit/>
                        </wps:bodyPr>
                      </wps:wsp>
                      <wps:wsp>
                        <wps:cNvPr id="15210" name="Oval 15210"/>
                        <wps:cNvSpPr/>
                        <wps:spPr>
                          <a:xfrm>
                            <a:off x="2869350" y="3104312"/>
                            <a:ext cx="381761" cy="36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1" name="Oval 15211"/>
                        <wps:cNvSpPr/>
                        <wps:spPr>
                          <a:xfrm>
                            <a:off x="2966204" y="3207179"/>
                            <a:ext cx="192016" cy="171923"/>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2" name="Straight Arrow Connector 15212"/>
                        <wps:cNvCnPr>
                          <a:cxnSpLocks/>
                        </wps:cNvCnPr>
                        <wps:spPr>
                          <a:xfrm>
                            <a:off x="2809178" y="3272774"/>
                            <a:ext cx="0" cy="5568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13" name="TextBox 41"/>
                        <wps:cNvSpPr txBox="1"/>
                        <wps:spPr>
                          <a:xfrm rot="16200000">
                            <a:off x="2253515" y="3295455"/>
                            <a:ext cx="873326" cy="243684"/>
                          </a:xfrm>
                          <a:prstGeom prst="rect">
                            <a:avLst/>
                          </a:prstGeom>
                          <a:noFill/>
                          <a:ln>
                            <a:noFill/>
                          </a:ln>
                        </wps:spPr>
                        <wps:txbx>
                          <w:txbxContent>
                            <w:p w14:paraId="1B9E2061" w14:textId="78B60B72" w:rsidR="00186B9D" w:rsidRPr="002274CF" w:rsidRDefault="00186B9D" w:rsidP="00186B9D">
                              <w:pPr>
                                <w:spacing w:line="240" w:lineRule="exact"/>
                                <w:jc w:val="right"/>
                                <w:rPr>
                                  <w:i/>
                                  <w:iCs/>
                                  <w:color w:val="000000"/>
                                  <w:kern w:val="24"/>
                                </w:rPr>
                              </w:pPr>
                              <w:r w:rsidRPr="002274CF">
                                <w:rPr>
                                  <w:i/>
                                  <w:iCs/>
                                  <w:color w:val="000000"/>
                                  <w:kern w:val="24"/>
                                </w:rPr>
                                <w:t>1</w:t>
                              </w:r>
                              <w:r>
                                <w:rPr>
                                  <w:i/>
                                  <w:iCs/>
                                  <w:color w:val="000000"/>
                                  <w:kern w:val="24"/>
                                </w:rPr>
                                <w:t>,</w:t>
                              </w:r>
                              <w:r w:rsidRPr="002274CF">
                                <w:rPr>
                                  <w:i/>
                                  <w:iCs/>
                                  <w:color w:val="000000"/>
                                  <w:kern w:val="24"/>
                                </w:rPr>
                                <w:t>20 ±</w:t>
                              </w:r>
                              <w:r w:rsidR="00540306">
                                <w:rPr>
                                  <w:i/>
                                  <w:iCs/>
                                  <w:color w:val="000000"/>
                                  <w:kern w:val="24"/>
                                </w:rPr>
                                <w:t xml:space="preserve"> </w:t>
                              </w:r>
                              <w:r w:rsidRPr="002274CF">
                                <w:rPr>
                                  <w:i/>
                                  <w:iCs/>
                                  <w:color w:val="000000"/>
                                  <w:kern w:val="24"/>
                                </w:rPr>
                                <w:t>0</w:t>
                              </w:r>
                              <w:r>
                                <w:rPr>
                                  <w:i/>
                                  <w:iCs/>
                                  <w:color w:val="000000"/>
                                  <w:kern w:val="24"/>
                                </w:rPr>
                                <w:t>,</w:t>
                              </w:r>
                              <w:r w:rsidRPr="002274CF">
                                <w:rPr>
                                  <w:i/>
                                  <w:iCs/>
                                  <w:color w:val="000000"/>
                                  <w:kern w:val="24"/>
                                </w:rPr>
                                <w:t xml:space="preserve">05 </w:t>
                              </w:r>
                              <w:r>
                                <w:rPr>
                                  <w:i/>
                                  <w:iCs/>
                                  <w:color w:val="000000"/>
                                  <w:kern w:val="24"/>
                                </w:rPr>
                                <w:t>м</w:t>
                              </w:r>
                            </w:p>
                          </w:txbxContent>
                        </wps:txbx>
                        <wps:bodyPr wrap="none" rtlCol="0" anchor="b">
                          <a:spAutoFit/>
                        </wps:bodyPr>
                      </wps:wsp>
                    </wpg:wgp>
                  </a:graphicData>
                </a:graphic>
                <wp14:sizeRelH relativeFrom="margin">
                  <wp14:pctWidth>0</wp14:pctWidth>
                </wp14:sizeRelH>
                <wp14:sizeRelV relativeFrom="margin">
                  <wp14:pctHeight>0</wp14:pctHeight>
                </wp14:sizeRelV>
              </wp:anchor>
            </w:drawing>
          </mc:Choice>
          <mc:Fallback>
            <w:pict>
              <v:group w14:anchorId="345F70C8" id="Group 5" o:spid="_x0000_s1200" style="position:absolute;left:0;text-align:left;margin-left:24.3pt;margin-top:17.85pt;width:433.4pt;height:407.4pt;z-index:251794432;mso-position-horizontal-relative:text;mso-position-vertical-relative:text;mso-width-relative:margin;mso-height-relative:margin" coordsize="55006,517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fAXAW0qsUnmnW0AAAAASUVORK5CYIJQSwME&#10;CgAAAAAAAAAhAPVJUsVPTgAAT04AABUAAABkcnMvbWVkaWEvaW1hZ2UyLmpwZWf/2P/gABBKRklG&#10;AAEBAQBgAGAAAP/bAEMACAYGBwYFCAcHBwkJCAoMFA0MCwsMGRITDxQdGh8eHRocHCAkLicgIiwj&#10;HBwoNyksMDE0NDQfJzk9ODI8LjM0Mv/bAEMBCQkJDAsMGA0NGDIhHCEyMjIyMjIyMjIyMjIyMjIy&#10;MjIyMjIyMjIyMjIyMjIyMjIyMjIyMjIyMjIyMjIyMjIyMv/AABEIAZUC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">
                <v:group id="Group 15173" o:spid="_x0000_s1201" style="position:absolute;top:8611;width:55006;height:43103" coordorigin=",8611" coordsize="55006,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">
                  <v:shape id="Textfeld 3" o:spid="_x0000_s1202" type="#_x0000_t202" style="position:absolute;left:18530;top:44010;width:36419;height: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" filled="f" stroked="f">
                    <v:textbox>
                      <w:txbxContent>
                        <w:p w14:paraId="60389ACB" w14:textId="77777777" w:rsidR="00186B9D" w:rsidRPr="002274CF" w:rsidRDefault="00186B9D" w:rsidP="00186B9D">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min</w:t>
                          </w:r>
                          <w:r w:rsidRPr="002274CF">
                            <w:rPr>
                              <w:i/>
                              <w:iCs/>
                              <w:color w:val="000000"/>
                              <w:kern w:val="24"/>
                            </w:rPr>
                            <w:t xml:space="preserve">: </w:t>
                          </w:r>
                          <w:r w:rsidRPr="002274CF">
                            <w:rPr>
                              <w:i/>
                              <w:iCs/>
                              <w:color w:val="000000"/>
                              <w:kern w:val="24"/>
                            </w:rPr>
                            <w:tab/>
                          </w:r>
                          <w:r w:rsidRPr="00B83F18">
                            <w:rPr>
                              <w:color w:val="000000" w:themeColor="text1"/>
                              <w:spacing w:val="4"/>
                              <w:w w:val="103"/>
                              <w:kern w:val="14"/>
                            </w:rPr>
                            <w:t>минимальная высота для измерения</w:t>
                          </w:r>
                        </w:p>
                        <w:p w14:paraId="76973E7A" w14:textId="77777777" w:rsidR="00186B9D" w:rsidRPr="002274CF" w:rsidRDefault="00186B9D" w:rsidP="00186B9D">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max</w:t>
                          </w:r>
                          <w:r w:rsidRPr="002274CF">
                            <w:rPr>
                              <w:i/>
                              <w:iCs/>
                              <w:color w:val="000000"/>
                              <w:kern w:val="24"/>
                            </w:rPr>
                            <w:t xml:space="preserve">: </w:t>
                          </w:r>
                          <w:r w:rsidRPr="002274CF">
                            <w:rPr>
                              <w:i/>
                              <w:iCs/>
                              <w:color w:val="000000"/>
                              <w:kern w:val="24"/>
                            </w:rPr>
                            <w:tab/>
                          </w:r>
                          <w:r w:rsidRPr="00B83F18">
                            <w:rPr>
                              <w:color w:val="000000" w:themeColor="text1"/>
                              <w:spacing w:val="4"/>
                              <w:w w:val="103"/>
                              <w:kern w:val="14"/>
                            </w:rPr>
                            <w:t>максимальная</w:t>
                          </w:r>
                          <w:r w:rsidRPr="00C70F33">
                            <w:rPr>
                              <w:color w:val="000000" w:themeColor="text1"/>
                              <w:spacing w:val="4"/>
                              <w:w w:val="103"/>
                              <w:kern w:val="14"/>
                            </w:rPr>
                            <w:t xml:space="preserve"> </w:t>
                          </w:r>
                          <w:r w:rsidRPr="00B83F18">
                            <w:rPr>
                              <w:color w:val="000000" w:themeColor="text1"/>
                              <w:spacing w:val="4"/>
                              <w:w w:val="103"/>
                              <w:kern w:val="14"/>
                            </w:rPr>
                            <w:t>высота для измерения</w:t>
                          </w:r>
                        </w:p>
                        <w:p w14:paraId="2344BB45" w14:textId="40A5E9D5" w:rsidR="00186B9D" w:rsidRPr="005119E0" w:rsidRDefault="00186B9D" w:rsidP="00186B9D">
                          <w:pPr>
                            <w:tabs>
                              <w:tab w:val="left" w:pos="700"/>
                            </w:tabs>
                            <w:spacing w:line="192" w:lineRule="auto"/>
                            <w:rPr>
                              <w:i/>
                              <w:iCs/>
                              <w:color w:val="000000"/>
                              <w:kern w:val="24"/>
                            </w:rPr>
                          </w:pPr>
                          <w:r w:rsidRPr="007038DE">
                            <w:rPr>
                              <w:i/>
                              <w:iCs/>
                              <w:color w:val="000000"/>
                              <w:kern w:val="24"/>
                              <w:lang w:val="en-US"/>
                            </w:rPr>
                            <w:t>P</w:t>
                          </w:r>
                          <w:proofErr w:type="spellStart"/>
                          <w:r w:rsidRPr="007038DE">
                            <w:rPr>
                              <w:i/>
                              <w:iCs/>
                              <w:color w:val="000000"/>
                              <w:kern w:val="24"/>
                              <w:position w:val="-6"/>
                              <w:vertAlign w:val="subscript"/>
                              <w:lang w:val="en-US"/>
                            </w:rPr>
                            <w:t>Lmax</w:t>
                          </w:r>
                          <w:proofErr w:type="spellEnd"/>
                          <w:r w:rsidRPr="005119E0">
                            <w:rPr>
                              <w:i/>
                              <w:iCs/>
                              <w:color w:val="000000"/>
                              <w:kern w:val="24"/>
                            </w:rPr>
                            <w:t xml:space="preserve">: </w:t>
                          </w:r>
                          <w:r w:rsidRPr="005119E0">
                            <w:rPr>
                              <w:i/>
                              <w:iCs/>
                              <w:color w:val="000000"/>
                              <w:kern w:val="24"/>
                            </w:rPr>
                            <w:tab/>
                          </w:r>
                          <w:r w:rsidRPr="00B83F18">
                            <w:rPr>
                              <w:color w:val="000000" w:themeColor="text1"/>
                              <w:spacing w:val="4"/>
                              <w:w w:val="103"/>
                              <w:kern w:val="14"/>
                            </w:rPr>
                            <w:t>точка максимального уровня звукового давления</w:t>
                          </w:r>
                        </w:p>
                      </w:txbxContent>
                    </v:textbox>
                  </v:shape>
                  <v:line id="Gerade Verbindung 8" o:spid="_x0000_s1203" style="position:absolute;rotation:90;flip:x;visibility:visible;mso-wrap-style:square" from="29591,33059" to="44894,3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" strokecolor="#76923c [2406]" strokeweight=".25pt"/>
                  <v:line id="Gerade Verbindung 11" o:spid="_x0000_s1204" style="position:absolute;visibility:visible;mso-wrap-style:square" from="37262,30722" to="37262,3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" strokecolor="black [3213]" strokeweight="2.25pt">
                    <v:stroke startarrow="oval" endarrow="oval"/>
                  </v:line>
                  <v:shape id="Textfeld 14" o:spid="_x0000_s1205" type="#_x0000_t202" style="position:absolute;left:38542;top:3373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" filled="f" stroked="f">
                    <v:textbox>
                      <w:txbxContent>
                        <w:p w14:paraId="1ED0FDBE" w14:textId="77777777" w:rsidR="00186B9D" w:rsidRDefault="00186B9D" w:rsidP="00186B9D">
                          <w:pPr>
                            <w:tabs>
                              <w:tab w:val="left" w:pos="700"/>
                            </w:tabs>
                            <w:spacing w:line="240" w:lineRule="exact"/>
                            <w:rPr>
                              <w:color w:val="000000"/>
                              <w:kern w:val="24"/>
                              <w:sz w:val="22"/>
                              <w:lang w:val="de-DE"/>
                            </w:rPr>
                          </w:pPr>
                          <w:r>
                            <w:rPr>
                              <w:color w:val="000000"/>
                              <w:kern w:val="24"/>
                              <w:sz w:val="22"/>
                              <w:lang w:val="de-DE"/>
                            </w:rPr>
                            <w:t>P</w:t>
                          </w:r>
                          <w:proofErr w:type="spellStart"/>
                          <w:r>
                            <w:rPr>
                              <w:color w:val="000000"/>
                              <w:kern w:val="24"/>
                              <w:position w:val="-6"/>
                              <w:sz w:val="22"/>
                              <w:vertAlign w:val="subscript"/>
                              <w:lang w:val="de-DE"/>
                            </w:rPr>
                            <w:t>Lmax</w:t>
                          </w:r>
                          <w:proofErr w:type="spellEnd"/>
                        </w:p>
                      </w:txbxContent>
                    </v:textbox>
                  </v:shape>
                  <v:shape id="Textfeld 15" o:spid="_x0000_s1206" type="#_x0000_t202" style="position:absolute;left:38516;top:35586;width:16487;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" filled="f" stroked="f">
                    <v:textbox>
                      <w:txbxContent>
                        <w:p w14:paraId="52A313ED" w14:textId="5282C36E" w:rsidR="00186B9D" w:rsidRPr="002274CF" w:rsidRDefault="00186B9D" w:rsidP="00186B9D">
                          <w:pPr>
                            <w:tabs>
                              <w:tab w:val="left" w:pos="700"/>
                            </w:tabs>
                            <w:spacing w:line="240" w:lineRule="auto"/>
                            <w:rPr>
                              <w:i/>
                              <w:iCs/>
                              <w:color w:val="000000"/>
                              <w:kern w:val="24"/>
                              <w:lang w:val="de-DE"/>
                            </w:rPr>
                          </w:pPr>
                          <w:r w:rsidRPr="002274CF">
                            <w:rPr>
                              <w:i/>
                              <w:iCs/>
                              <w:color w:val="000000"/>
                              <w:kern w:val="24"/>
                              <w:lang w:val="de-DE"/>
                            </w:rPr>
                            <w:t>h</w:t>
                          </w:r>
                          <w:r w:rsidRPr="002274CF">
                            <w:rPr>
                              <w:i/>
                              <w:iCs/>
                              <w:color w:val="000000"/>
                              <w:kern w:val="24"/>
                              <w:position w:val="-6"/>
                              <w:vertAlign w:val="subscript"/>
                              <w:lang w:val="de-DE"/>
                            </w:rPr>
                            <w:t>min</w:t>
                          </w:r>
                          <w:r w:rsidRPr="002274CF">
                            <w:rPr>
                              <w:i/>
                              <w:iCs/>
                              <w:color w:val="000000"/>
                              <w:kern w:val="24"/>
                              <w:lang w:val="de-DE"/>
                            </w:rPr>
                            <w:t xml:space="preserve"> = </w:t>
                          </w:r>
                          <w:r w:rsidRPr="006479AA">
                            <w:rPr>
                              <w:i/>
                              <w:iCs/>
                              <w:color w:val="000000"/>
                              <w:kern w:val="24"/>
                              <w:lang w:val="de-DE"/>
                            </w:rPr>
                            <w:t>0</w:t>
                          </w:r>
                          <w:r>
                            <w:rPr>
                              <w:i/>
                              <w:iCs/>
                              <w:color w:val="000000"/>
                              <w:kern w:val="24"/>
                            </w:rPr>
                            <w:t>,</w:t>
                          </w:r>
                          <w:r w:rsidRPr="006479AA">
                            <w:rPr>
                              <w:i/>
                              <w:iCs/>
                              <w:color w:val="000000"/>
                              <w:kern w:val="24"/>
                              <w:lang w:val="de-DE"/>
                            </w:rPr>
                            <w:t>50 ±</w:t>
                          </w:r>
                          <w:r w:rsidR="00540306">
                            <w:rPr>
                              <w:i/>
                              <w:iCs/>
                              <w:color w:val="000000"/>
                              <w:kern w:val="24"/>
                            </w:rPr>
                            <w:t xml:space="preserve"> </w:t>
                          </w:r>
                          <w:r w:rsidRPr="006479AA">
                            <w:rPr>
                              <w:i/>
                              <w:iCs/>
                              <w:color w:val="000000"/>
                              <w:kern w:val="24"/>
                              <w:lang w:val="de-DE"/>
                            </w:rPr>
                            <w:t xml:space="preserve">0,05 </w:t>
                          </w:r>
                          <w:r>
                            <w:rPr>
                              <w:i/>
                              <w:iCs/>
                              <w:color w:val="000000"/>
                              <w:kern w:val="24"/>
                            </w:rPr>
                            <w:t>м</w:t>
                          </w:r>
                        </w:p>
                      </w:txbxContent>
                    </v:textbox>
                  </v:shape>
                  <v:shape id="Text Box 22" o:spid="_x0000_s1207" type="#_x0000_t202" style="position:absolute;left:38519;top:2922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" filled="f" stroked="f">
                    <v:textbox>
                      <w:txbxContent>
                        <w:p w14:paraId="554043E3" w14:textId="07E3D1FD" w:rsidR="00186B9D" w:rsidRPr="002274CF" w:rsidRDefault="00186B9D" w:rsidP="00186B9D">
                          <w:pPr>
                            <w:tabs>
                              <w:tab w:val="left" w:pos="700"/>
                            </w:tabs>
                            <w:spacing w:line="240" w:lineRule="exact"/>
                            <w:rPr>
                              <w:i/>
                              <w:iCs/>
                              <w:color w:val="000000"/>
                              <w:kern w:val="24"/>
                              <w:lang w:val="de-DE"/>
                            </w:rPr>
                          </w:pPr>
                          <w:r w:rsidRPr="002274CF">
                            <w:rPr>
                              <w:i/>
                              <w:iCs/>
                              <w:color w:val="000000"/>
                              <w:kern w:val="24"/>
                              <w:lang w:val="de-DE"/>
                            </w:rPr>
                            <w:t>h</w:t>
                          </w:r>
                          <w:proofErr w:type="spellStart"/>
                          <w:r w:rsidRPr="002274CF">
                            <w:rPr>
                              <w:i/>
                              <w:iCs/>
                              <w:color w:val="000000"/>
                              <w:kern w:val="24"/>
                              <w:position w:val="-6"/>
                              <w:vertAlign w:val="subscript"/>
                              <w:lang w:val="de-DE"/>
                            </w:rPr>
                            <w:t>max</w:t>
                          </w:r>
                          <w:proofErr w:type="spellEnd"/>
                          <w:r w:rsidRPr="002274CF">
                            <w:rPr>
                              <w:i/>
                              <w:iCs/>
                              <w:color w:val="000000"/>
                              <w:kern w:val="24"/>
                              <w:lang w:val="de-DE"/>
                            </w:rPr>
                            <w:t xml:space="preserve"> = 1</w:t>
                          </w:r>
                          <w:r w:rsidRPr="002274CF">
                            <w:rPr>
                              <w:i/>
                              <w:iCs/>
                              <w:color w:val="000000"/>
                              <w:kern w:val="24"/>
                            </w:rPr>
                            <w:t>,</w:t>
                          </w:r>
                          <w:r w:rsidRPr="002274CF">
                            <w:rPr>
                              <w:i/>
                              <w:iCs/>
                              <w:color w:val="000000"/>
                              <w:kern w:val="24"/>
                              <w:lang w:val="de-DE"/>
                            </w:rPr>
                            <w:t>50 ±</w:t>
                          </w:r>
                          <w:r w:rsidR="00540306">
                            <w:rPr>
                              <w:i/>
                              <w:iCs/>
                              <w:color w:val="000000"/>
                              <w:kern w:val="24"/>
                            </w:rPr>
                            <w:t xml:space="preserve"> </w:t>
                          </w:r>
                          <w:r w:rsidRPr="002274CF">
                            <w:rPr>
                              <w:i/>
                              <w:iCs/>
                              <w:color w:val="000000"/>
                              <w:kern w:val="24"/>
                              <w:lang w:val="de-DE"/>
                            </w:rPr>
                            <w:t>0</w:t>
                          </w:r>
                          <w:r w:rsidRPr="002274CF">
                            <w:rPr>
                              <w:i/>
                              <w:iCs/>
                              <w:color w:val="000000"/>
                              <w:kern w:val="24"/>
                            </w:rPr>
                            <w:t>,</w:t>
                          </w:r>
                          <w:r w:rsidRPr="002274CF">
                            <w:rPr>
                              <w:i/>
                              <w:iCs/>
                              <w:color w:val="000000"/>
                              <w:kern w:val="24"/>
                              <w:lang w:val="de-DE"/>
                            </w:rPr>
                            <w:t xml:space="preserve">05 </w:t>
                          </w:r>
                          <w:r w:rsidRPr="002274CF">
                            <w:rPr>
                              <w:i/>
                              <w:iCs/>
                              <w:color w:val="000000"/>
                              <w:kern w:val="24"/>
                            </w:rPr>
                            <w:t>м</w:t>
                          </w:r>
                        </w:p>
                      </w:txbxContent>
                    </v:textbox>
                  </v:shape>
                  <v:shape id="Gleichschenkliges Dreieck 12" o:spid="_x0000_s1208" type="#_x0000_t5" style="position:absolute;left:37382;top:34212;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" fillcolor="#4f81bd [3204]" strokecolor="black [3213]" strokeweight=".25pt">
                    <v:textbox>
                      <w:txbxContent>
                        <w:p w14:paraId="1D793EAC" w14:textId="77777777" w:rsidR="00186B9D" w:rsidRDefault="00186B9D" w:rsidP="00186B9D">
                          <w:pPr>
                            <w:spacing w:line="240" w:lineRule="exact"/>
                            <w:rPr>
                              <w:color w:val="000000"/>
                              <w:kern w:val="24"/>
                              <w:sz w:val="22"/>
                            </w:rPr>
                          </w:pPr>
                          <w:r>
                            <w:rPr>
                              <w:color w:val="000000"/>
                              <w:kern w:val="24"/>
                              <w:sz w:val="22"/>
                            </w:rPr>
                            <w:t> </w:t>
                          </w:r>
                        </w:p>
                      </w:txbxContent>
                    </v:textbox>
                  </v:shape>
                  <v:line id="Gerade Verbindung 19" o:spid="_x0000_s1209" style="position:absolute;visibility:visible;mso-wrap-style:square" from="24151,31509" to="24151,4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" strokecolor="#76923c [2406]" strokeweight=".25pt"/>
                  <v:shape id="Gerade Verbindung mit Pfeil 18" o:spid="_x0000_s1210" type="#_x0000_t32" style="position:absolute;left:24151;top:4024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" strokecolor="black [3213]">
                    <v:stroke startarrow="block" endarrow="block"/>
                  </v:shape>
                  <v:shape id="Textfeld 20" o:spid="_x0000_s1211" type="#_x0000_t202" style="position:absolute;left:25088;top:38161;width:8732;height:243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" filled="f" stroked="f">
                    <v:textbox style="mso-fit-shape-to-text:t">
                      <w:txbxContent>
                        <w:p w14:paraId="4F6612D7" w14:textId="35B1BA16" w:rsidR="00186B9D" w:rsidRPr="002274CF" w:rsidRDefault="00186B9D" w:rsidP="00186B9D">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sidR="00540306">
                            <w:rPr>
                              <w:i/>
                              <w:iCs/>
                              <w:color w:val="000000"/>
                              <w:kern w:val="24"/>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v:textbox>
                  </v:shape>
                  <v:shape id="Рисунок 26" o:spid="_x0000_s1212" type="#_x0000_t75" style="position:absolute;top:1392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">
                    <v:imagedata r:id="rId16" o:title="" croptop="2341f" cropbottom="62696f"/>
                  </v:shape>
                  <v:shape id="Picture 15185" o:spid="_x0000_s1213" type="#_x0000_t75" style="position:absolute;left:1962;top:22700;width:23965;height:1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">
                    <v:imagedata r:id="rId17" o:title="" cropbottom="5203f" cropright="6668f"/>
                  </v:shape>
                  <v:line id="Gerade Verbindung 19" o:spid="_x0000_s1214" style="position:absolute;visibility:visible;mso-wrap-style:square" from="37099,11013" to="37099,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" strokecolor="#76923c [2406]" strokeweight=".25pt"/>
                  <v:rect id="Прямоугольник 35" o:spid="_x0000_s1215" style="position:absolute;left:37099;top:13776;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" fillcolor="black" strokecolor="black [3213]" strokeweight=".5pt">
                    <v:textbox>
                      <w:txbxContent>
                        <w:p w14:paraId="19EDB174" w14:textId="77777777" w:rsidR="00186B9D" w:rsidRDefault="00186B9D" w:rsidP="00186B9D">
                          <w:pPr>
                            <w:spacing w:line="240" w:lineRule="exact"/>
                            <w:rPr>
                              <w:color w:val="000000"/>
                              <w:kern w:val="24"/>
                              <w:sz w:val="22"/>
                            </w:rPr>
                          </w:pPr>
                          <w:r>
                            <w:rPr>
                              <w:color w:val="000000"/>
                              <w:kern w:val="24"/>
                              <w:sz w:val="22"/>
                            </w:rPr>
                            <w:t> </w:t>
                          </w:r>
                        </w:p>
                      </w:txbxContent>
                    </v:textbox>
                  </v:rect>
                  <v:rect id="Прямоугольник 36" o:spid="_x0000_s1216" style="position:absolute;left:37099;top:15160;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" filled="f" strokecolor="#76923c [2406]" strokeweight=".5pt">
                    <v:stroke dashstyle="dash"/>
                    <v:textbox>
                      <w:txbxContent>
                        <w:p w14:paraId="4EBD5F78" w14:textId="77777777" w:rsidR="00186B9D" w:rsidRDefault="00186B9D" w:rsidP="00186B9D">
                          <w:pPr>
                            <w:spacing w:line="240" w:lineRule="exact"/>
                            <w:rPr>
                              <w:color w:val="000000"/>
                              <w:kern w:val="24"/>
                              <w:sz w:val="22"/>
                            </w:rPr>
                          </w:pPr>
                          <w:r>
                            <w:rPr>
                              <w:color w:val="000000"/>
                              <w:kern w:val="24"/>
                              <w:sz w:val="22"/>
                            </w:rPr>
                            <w:t> </w:t>
                          </w:r>
                        </w:p>
                      </w:txbxContent>
                    </v:textbox>
                  </v:rect>
                  <v:rect id="Прямоугольник 37" o:spid="_x0000_s1217" style="position:absolute;left:37099;top:12261;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" filled="f" strokecolor="#76923c [2406]" strokeweight=".5pt">
                    <v:stroke dashstyle="dash"/>
                    <v:textbox>
                      <w:txbxContent>
                        <w:p w14:paraId="52045E80" w14:textId="77777777" w:rsidR="00186B9D" w:rsidRDefault="00186B9D" w:rsidP="00186B9D">
                          <w:pPr>
                            <w:spacing w:line="240" w:lineRule="exact"/>
                            <w:rPr>
                              <w:color w:val="000000"/>
                              <w:kern w:val="24"/>
                              <w:sz w:val="22"/>
                            </w:rPr>
                          </w:pPr>
                          <w:r>
                            <w:rPr>
                              <w:color w:val="000000"/>
                              <w:kern w:val="24"/>
                              <w:sz w:val="22"/>
                            </w:rPr>
                            <w:t> </w:t>
                          </w:r>
                        </w:p>
                      </w:txbxContent>
                    </v:textbox>
                  </v:rect>
                  <v:shape id="Textfeld 14" o:spid="_x0000_s1218" type="#_x0000_t202" style="position:absolute;left:40205;top:8611;width:13700;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" filled="f" stroked="f">
                    <v:textbox>
                      <w:txbxContent>
                        <w:p w14:paraId="0CAA4186" w14:textId="77777777" w:rsidR="00186B9D" w:rsidRPr="00F71D09" w:rsidRDefault="00186B9D" w:rsidP="00186B9D">
                          <w:pPr>
                            <w:tabs>
                              <w:tab w:val="left" w:pos="700"/>
                            </w:tabs>
                            <w:spacing w:line="216" w:lineRule="auto"/>
                            <w:rPr>
                              <w:kern w:val="24"/>
                            </w:rPr>
                          </w:pPr>
                          <w:r w:rsidRPr="00F71D09">
                            <w:rPr>
                              <w:kern w:val="24"/>
                              <w:szCs w:val="20"/>
                            </w:rPr>
                            <w:t xml:space="preserve">Точка расположения микрофона с учетом допусков </w:t>
                          </w:r>
                        </w:p>
                      </w:txbxContent>
                    </v:textbox>
                  </v:shape>
                  <v:line id="Прямая соединительная линия 54" o:spid="_x0000_s1219" style="position:absolute;flip:y;visibility:visible;mso-wrap-style:square" from="39300,13272" to="40843,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" strokecolor="black [3213]"/>
                  <v:line id="Gerade Verbindung 19" o:spid="_x0000_s1220" style="position:absolute;rotation:90;visibility:visible;mso-wrap-style:square" from="44617,9498" to="44617,1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" strokecolor="black [3213]" strokeweight=".25pt"/>
                  <v:line id="Straight Connector 15193" o:spid="_x0000_s1221" style="position:absolute;visibility:visible;mso-wrap-style:square" from="1646,38226" to="37529,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" strokecolor="#4579b8 [3044]"/>
                  <v:roundrect id="Rectangle: Rounded Corners 15194" o:spid="_x0000_s1222" style="position:absolute;left:9570;top:9428;width:14637;height:9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" filled="f" strokecolor="#5a5a5a [2109]"/>
                  <v:roundrect id="Rectangle: Rounded Corners 15195" o:spid="_x0000_s1223" style="position:absolute;left:2909;top:948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" filled="f" strokecolor="#5a5a5a [2109]"/>
                  <v:line id="Gerade Verbindung 19" o:spid="_x0000_s1224" style="position:absolute;visibility:visible;mso-wrap-style:square" from="24250,18231" to="24250,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" strokecolor="#76923c [2406]" strokeweight=".25pt"/>
                </v:group>
                <v:group id="Group 15197" o:spid="_x0000_s1225" style="position:absolute;left:24052;width:22223;height:15928" coordorigin="24052" coordsize="22446,1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">
                  <v:rect id="Rectangle 15198" o:spid="_x0000_s1226" style="position:absolute;left:29729;width:1959;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" fillcolor="#4f81bd [3204]" strokecolor="#243f60 [1604]" strokeweight="2pt"/>
                  <v:shape id="Trapezoid 15199" o:spid="_x0000_s1227" style="position:absolute;left:28799;top:898;width:3818;height:1547;visibility:visible;mso-wrap-style:square;v-text-anchor:middle" coordsize="381760,15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" path="m,154703l104516,,277244,,381760,154703,,154703xe" fillcolor="#4f81bd [3204]" strokecolor="#243f60 [1604]" strokeweight="2pt">
                    <v:path arrowok="t" o:connecttype="custom" o:connectlocs="0,154703;104516,0;277244,0;381760,154703;0,154703" o:connectangles="0,0,0,0,0"/>
                  </v:shape>
                  <v:shape id="Arc 15200" o:spid="_x0000_s1228" style="position:absolute;left:28836;top:1260;width:3817;height:3437;visibility:visible;mso-wrap-style:square;v-text-anchor:middle" coordsize="381760,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" path="m381744,169628nsc382673,234102,343439,293619,280135,323769v-55208,26294,-121212,26607,-176725,839c39868,295113,-41,236122,1,171757r190879,100l381744,169628xem381744,169628nfc382673,234102,343439,293619,280135,323769v-55208,26294,-121212,26607,-176725,839c39868,295113,-41,236122,1,171757e" filled="f" strokecolor="#4579b8 [3044]">
                    <v:path arrowok="t" o:connecttype="custom" o:connectlocs="381744,169628;280135,323769;103410,324608;1,171757" o:connectangles="0,0,0,0"/>
                  </v:shape>
                  <v:shape id="Arc 15201" o:spid="_x0000_s1229" style="position:absolute;left:29310;top:1394;width:2869;height:2868;visibility:visible;mso-wrap-style:square;v-text-anchor:middle" coordsize="286822,28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" path="m286812,141731nsc287413,193171,260414,240992,216057,267051v-44354,26058,-99268,26364,-143910,802c27503,242290,-28,194773,-1,143330r143412,76l286812,141731xem286812,141731nfc287413,193171,260414,240992,216057,267051v-44354,26058,-99268,26364,-143910,802c27503,242290,-28,194773,-1,143330e" filled="f" strokecolor="#4579b8 [3044]">
                    <v:path arrowok="t" o:connecttype="custom" o:connectlocs="286812,141731;216057,267051;72147,267853;-1,143330" o:connectangles="0,0,0,0"/>
                  </v:shape>
                  <v:shape id="Arc 15202" o:spid="_x0000_s1230" style="position:absolute;left:29765;top:1620;width:1959;height:2155;visibility:visible;mso-wrap-style:square;v-text-anchor:middle" coordsize="195903,21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" path="m195897,106599nsc196254,143572,179350,178164,151117,198233v-32013,22757,-73120,23020,-105372,675c17257,179171,-18,144724,-2,107691r97954,52l195897,106599xem195897,106599nfc196254,143572,179350,178164,151117,198233v-32013,22757,-73120,23020,-105372,675c17257,179171,-18,144724,-2,107691e" filled="f" strokecolor="#4579b8 [3044]">
                    <v:path arrowok="t" o:connecttype="custom" o:connectlocs="195897,106599;151117,198233;45745,198908;-2,107691" o:connectangles="0,0,0,0"/>
                  </v:shape>
                  <v:shape id="Straight Arrow Connector 15203" o:spid="_x0000_s1231" type="#_x0000_t32" style="position:absolute;left:30708;top:2445;width:6668;height:1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" strokecolor="black [3213]">
                    <v:stroke startarrow="block" endarrow="block"/>
                    <o:lock v:ext="edit" shapetype="f"/>
                  </v:shape>
                  <v:shape id="Straight Arrow Connector 15204" o:spid="_x0000_s1232" type="#_x0000_t32" style="position:absolute;left:24052;top:2445;width:6656;height:1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" strokecolor="black [3213]">
                    <v:stroke startarrow="block" endarrow="block"/>
                    <o:lock v:ext="edit" shapetype="f"/>
                  </v:shape>
                  <v:shape id="Straight Arrow Connector 15205" o:spid="_x0000_s1233" type="#_x0000_t32" style="position:absolute;left:24052;top:14164;width:13324;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" strokecolor="black [3213]">
                    <v:stroke startarrow="block" endarrow="block"/>
                    <o:lock v:ext="edit" shapetype="f"/>
                  </v:shape>
                  <v:shape id="TextBox 43" o:spid="_x0000_s1234" type="#_x0000_t202" style="position:absolute;left:32653;top:99;width:13845;height:38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" filled="f" stroked="f">
                    <v:textbox style="mso-fit-shape-to-text:t">
                      <w:txbxContent>
                        <w:p w14:paraId="7AA0702B" w14:textId="77777777" w:rsidR="00186B9D" w:rsidRPr="005F7A01" w:rsidRDefault="00186B9D" w:rsidP="00186B9D">
                          <w:pPr>
                            <w:spacing w:line="240" w:lineRule="auto"/>
                          </w:pPr>
                          <w:r w:rsidRPr="005F7A01">
                            <w:rPr>
                              <w:kern w:val="24"/>
                            </w:rPr>
                            <w:t xml:space="preserve">Репродуктор для </w:t>
                          </w:r>
                          <w:r>
                            <w:rPr>
                              <w:kern w:val="24"/>
                            </w:rPr>
                            <w:t>контрольн</w:t>
                          </w:r>
                          <w:r w:rsidRPr="005F7A01">
                            <w:rPr>
                              <w:kern w:val="24"/>
                            </w:rPr>
                            <w:t>ого звука</w:t>
                          </w:r>
                        </w:p>
                      </w:txbxContent>
                    </v:textbox>
                  </v:shape>
                  <v:shape id="TextBox 44" o:spid="_x0000_s1235" type="#_x0000_t202" style="position:absolute;left:25699;top:12087;width:8820;height:400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" filled="f" stroked="f">
                    <v:textbox style="mso-fit-shape-to-text:t">
                      <w:txbxContent>
                        <w:p w14:paraId="77FC0E30" w14:textId="77777777" w:rsidR="00186B9D" w:rsidRPr="006479AA" w:rsidRDefault="00186B9D" w:rsidP="00186B9D">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p w14:paraId="1BB94F49" w14:textId="77777777" w:rsidR="00186B9D" w:rsidRDefault="00186B9D" w:rsidP="00186B9D">
                          <w:pPr>
                            <w:spacing w:line="240" w:lineRule="exact"/>
                            <w:jc w:val="right"/>
                            <w:rPr>
                              <w:i/>
                              <w:iCs/>
                              <w:color w:val="000000"/>
                              <w:kern w:val="24"/>
                              <w:sz w:val="22"/>
                            </w:rPr>
                          </w:pPr>
                        </w:p>
                      </w:txbxContent>
                    </v:textbox>
                  </v:shape>
                  <v:shape id="TextBox 45" o:spid="_x0000_s1236" type="#_x0000_t202" style="position:absolute;left:22139;top:6704;width:8821;height:2462;rotation:-3988147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" filled="f" stroked="f">
                    <v:textbox style="mso-fit-shape-to-text:t">
                      <w:txbxContent>
                        <w:p w14:paraId="2F236323" w14:textId="4ED33C6B" w:rsidR="00186B9D" w:rsidRDefault="00186B9D" w:rsidP="00186B9D">
                          <w:pPr>
                            <w:spacing w:line="240" w:lineRule="exact"/>
                            <w:rPr>
                              <w:i/>
                              <w:iCs/>
                              <w:color w:val="000000"/>
                              <w:kern w:val="24"/>
                              <w:sz w:val="22"/>
                            </w:rPr>
                          </w:pPr>
                          <w:r w:rsidRPr="006479AA">
                            <w:rPr>
                              <w:i/>
                              <w:iCs/>
                              <w:color w:val="000000"/>
                              <w:kern w:val="24"/>
                              <w:lang w:val="de-DE"/>
                            </w:rPr>
                            <w:t>7</w:t>
                          </w:r>
                          <w:r>
                            <w:rPr>
                              <w:i/>
                              <w:iCs/>
                              <w:color w:val="000000"/>
                              <w:kern w:val="24"/>
                            </w:rPr>
                            <w:t>,</w:t>
                          </w:r>
                          <w:r w:rsidRPr="006479AA">
                            <w:rPr>
                              <w:i/>
                              <w:iCs/>
                              <w:color w:val="000000"/>
                              <w:kern w:val="24"/>
                              <w:lang w:val="de-DE"/>
                            </w:rPr>
                            <w:t>00 ±</w:t>
                          </w:r>
                          <w:r w:rsidR="00540306">
                            <w:rPr>
                              <w:i/>
                              <w:iCs/>
                              <w:color w:val="000000"/>
                              <w:kern w:val="24"/>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v:textbox>
                  </v:shape>
                </v:group>
                <v:shape id="TextBox 44" o:spid="_x0000_s1237" type="#_x0000_t202" style="position:absolute;left:30582;top:7227;width:8734;height:1991;rotation:3967780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" filled="f" stroked="f">
                  <v:textbox>
                    <w:txbxContent>
                      <w:p w14:paraId="7B9EF15B" w14:textId="77777777" w:rsidR="00186B9D" w:rsidRDefault="00186B9D" w:rsidP="00186B9D">
                        <w:pPr>
                          <w:spacing w:line="180" w:lineRule="exact"/>
                          <w:rPr>
                            <w:i/>
                            <w:iCs/>
                            <w:color w:val="000000"/>
                            <w:kern w:val="24"/>
                            <w:sz w:val="22"/>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v:textbox>
                </v:shape>
                <v:oval id="Oval 15210" o:spid="_x0000_s1238" style="position:absolute;left:28693;top:31043;width:3818;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" fillcolor="#4f81bd [3204]" strokecolor="#243f60 [1604]" strokeweight="2pt"/>
                <v:oval id="Oval 15211" o:spid="_x0000_s1239" style="position:absolute;left:29662;top:32071;width:1920;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" fillcolor="#4f81bd [3204]" strokecolor="#f2f2f2 [3052]" strokeweight="2pt">
                  <v:stroke dashstyle="dash"/>
                </v:oval>
                <v:shape id="Straight Arrow Connector 15212" o:spid="_x0000_s1240" type="#_x0000_t32" style="position:absolute;left:28091;top:32727;width:0;height:5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" strokecolor="black [3213]">
                  <v:stroke startarrow="block" endarrow="block"/>
                  <o:lock v:ext="edit" shapetype="f"/>
                </v:shape>
                <v:shape id="TextBox 41" o:spid="_x0000_s1241" type="#_x0000_t202" style="position:absolute;left:22535;top:32954;width:8733;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" filled="f" stroked="f">
                  <v:textbox style="mso-fit-shape-to-text:t">
                    <w:txbxContent>
                      <w:p w14:paraId="1B9E2061" w14:textId="78B60B72" w:rsidR="00186B9D" w:rsidRPr="002274CF" w:rsidRDefault="00186B9D" w:rsidP="00186B9D">
                        <w:pPr>
                          <w:spacing w:line="240" w:lineRule="exact"/>
                          <w:jc w:val="right"/>
                          <w:rPr>
                            <w:i/>
                            <w:iCs/>
                            <w:color w:val="000000"/>
                            <w:kern w:val="24"/>
                          </w:rPr>
                        </w:pPr>
                        <w:r w:rsidRPr="002274CF">
                          <w:rPr>
                            <w:i/>
                            <w:iCs/>
                            <w:color w:val="000000"/>
                            <w:kern w:val="24"/>
                          </w:rPr>
                          <w:t>1</w:t>
                        </w:r>
                        <w:r>
                          <w:rPr>
                            <w:i/>
                            <w:iCs/>
                            <w:color w:val="000000"/>
                            <w:kern w:val="24"/>
                          </w:rPr>
                          <w:t>,</w:t>
                        </w:r>
                        <w:r w:rsidRPr="002274CF">
                          <w:rPr>
                            <w:i/>
                            <w:iCs/>
                            <w:color w:val="000000"/>
                            <w:kern w:val="24"/>
                          </w:rPr>
                          <w:t>20 ±</w:t>
                        </w:r>
                        <w:r w:rsidR="00540306">
                          <w:rPr>
                            <w:i/>
                            <w:iCs/>
                            <w:color w:val="000000"/>
                            <w:kern w:val="24"/>
                          </w:rPr>
                          <w:t xml:space="preserve"> </w:t>
                        </w:r>
                        <w:r w:rsidRPr="002274CF">
                          <w:rPr>
                            <w:i/>
                            <w:iCs/>
                            <w:color w:val="000000"/>
                            <w:kern w:val="24"/>
                          </w:rPr>
                          <w:t>0</w:t>
                        </w:r>
                        <w:r>
                          <w:rPr>
                            <w:i/>
                            <w:iCs/>
                            <w:color w:val="000000"/>
                            <w:kern w:val="24"/>
                          </w:rPr>
                          <w:t>,</w:t>
                        </w:r>
                        <w:r w:rsidRPr="002274CF">
                          <w:rPr>
                            <w:i/>
                            <w:iCs/>
                            <w:color w:val="000000"/>
                            <w:kern w:val="24"/>
                          </w:rPr>
                          <w:t xml:space="preserve">05 </w:t>
                        </w:r>
                        <w:r>
                          <w:rPr>
                            <w:i/>
                            <w:iCs/>
                            <w:color w:val="000000"/>
                            <w:kern w:val="24"/>
                          </w:rPr>
                          <w:t>м</w:t>
                        </w:r>
                      </w:p>
                    </w:txbxContent>
                  </v:textbox>
                </v:shape>
                <w10:wrap type="topAndBottom"/>
              </v:group>
            </w:pict>
          </mc:Fallback>
        </mc:AlternateContent>
      </w:r>
      <w:r w:rsidR="005A27B9" w:rsidRPr="00540306">
        <w:rPr>
          <w:b w:val="0"/>
          <w:bCs/>
        </w:rPr>
        <w:tab/>
      </w:r>
      <w:r w:rsidR="005A27B9" w:rsidRPr="00540306">
        <w:rPr>
          <w:b w:val="0"/>
          <w:bCs/>
        </w:rPr>
        <w:tab/>
        <w:t>Рис. 2</w:t>
      </w:r>
    </w:p>
    <w:p w14:paraId="63320BC7" w14:textId="207C80A3" w:rsidR="00186B9D" w:rsidRPr="00663F43" w:rsidRDefault="00186B9D" w:rsidP="005A27B9">
      <w:pPr>
        <w:pStyle w:val="H23G"/>
        <w:rPr>
          <w:b w:val="0"/>
        </w:rPr>
      </w:pPr>
    </w:p>
    <w:p w14:paraId="11FAAEF5" w14:textId="77777777" w:rsidR="00186B9D" w:rsidRPr="00663F43" w:rsidRDefault="00186B9D" w:rsidP="00186B9D">
      <w:pPr>
        <w:suppressAutoHyphens w:val="0"/>
        <w:spacing w:line="240" w:lineRule="auto"/>
        <w:rPr>
          <w:b/>
          <w:sz w:val="28"/>
          <w:highlight w:val="cyan"/>
        </w:rPr>
      </w:pPr>
      <w:r w:rsidRPr="00663F43">
        <w:rPr>
          <w:b/>
          <w:sz w:val="28"/>
          <w:highlight w:val="cyan"/>
        </w:rPr>
        <w:br w:type="page"/>
      </w:r>
    </w:p>
    <w:p w14:paraId="5916A26D" w14:textId="77777777" w:rsidR="00186B9D" w:rsidRPr="00663F43" w:rsidRDefault="00186B9D" w:rsidP="00DD3F92">
      <w:pPr>
        <w:pStyle w:val="HChG"/>
      </w:pPr>
      <w:bookmarkStart w:id="72" w:name="_Toc106102305"/>
      <w:r w:rsidRPr="00663F43">
        <w:lastRenderedPageBreak/>
        <w:t>Приложение 6</w:t>
      </w:r>
      <w:bookmarkEnd w:id="72"/>
    </w:p>
    <w:p w14:paraId="54621CFE" w14:textId="77777777" w:rsidR="00186B9D" w:rsidRPr="00663F43" w:rsidRDefault="00186B9D" w:rsidP="00DD3F92">
      <w:pPr>
        <w:pStyle w:val="HChG"/>
      </w:pPr>
      <w:r w:rsidRPr="00663F43">
        <w:tab/>
      </w:r>
      <w:r w:rsidRPr="00663F43">
        <w:tab/>
      </w:r>
      <w:bookmarkStart w:id="73" w:name="_Toc106102306"/>
      <w:r w:rsidRPr="00663F43">
        <w:t>Блок-схемы</w:t>
      </w:r>
      <w:bookmarkEnd w:id="73"/>
    </w:p>
    <w:p w14:paraId="201F9B47" w14:textId="5C92C6AD" w:rsidR="00186B9D" w:rsidRPr="00663F43" w:rsidRDefault="00186B9D" w:rsidP="005A27B9">
      <w:pPr>
        <w:pStyle w:val="H23G"/>
      </w:pPr>
      <w:r w:rsidRPr="005A27B9">
        <w:rPr>
          <w:b w:val="0"/>
          <w:bCs/>
        </w:rPr>
        <w:tab/>
      </w:r>
      <w:r w:rsidRPr="005A27B9">
        <w:rPr>
          <w:b w:val="0"/>
          <w:bCs/>
        </w:rPr>
        <w:tab/>
        <w:t xml:space="preserve">Рис. 1 </w:t>
      </w:r>
      <w:r w:rsidR="005A27B9" w:rsidRPr="005A27B9">
        <w:rPr>
          <w:b w:val="0"/>
          <w:bCs/>
        </w:rPr>
        <w:br/>
      </w:r>
      <w:r w:rsidRPr="00663F43">
        <w:t>Определение диапазона «</w:t>
      </w:r>
      <w:r w:rsidRPr="00663F43">
        <w:rPr>
          <w:i/>
          <w:iCs/>
        </w:rPr>
        <w:t>фонового шума</w:t>
      </w:r>
      <w:r w:rsidRPr="00663F43">
        <w:t>» (</w:t>
      </w:r>
      <w:r w:rsidRPr="00663F43">
        <w:rPr>
          <w:bCs/>
        </w:rPr>
        <w:t>пункт</w:t>
      </w:r>
      <w:r w:rsidRPr="00663F43">
        <w:t xml:space="preserve"> 14.4.5) (</w:t>
      </w:r>
      <w:r w:rsidRPr="00663F43">
        <w:rPr>
          <w:bCs/>
        </w:rPr>
        <w:t>пункт</w:t>
      </w:r>
      <w:r w:rsidRPr="00663F43">
        <w:t xml:space="preserve"> 14.5.5)</w:t>
      </w:r>
    </w:p>
    <w:p w14:paraId="7794AFB5" w14:textId="191B7449" w:rsidR="00186B9D" w:rsidRPr="00663F43" w:rsidRDefault="005A27B9" w:rsidP="00186B9D">
      <w:pPr>
        <w:pStyle w:val="SingleTxtG"/>
        <w:spacing w:after="360"/>
        <w:rPr>
          <w:b/>
        </w:rPr>
      </w:pPr>
      <w:r w:rsidRPr="00663F43">
        <w:rPr>
          <w:b/>
          <w:noProof/>
        </w:rPr>
        <mc:AlternateContent>
          <mc:Choice Requires="wpg">
            <w:drawing>
              <wp:inline distT="0" distB="0" distL="0" distR="0" wp14:anchorId="4D48D602" wp14:editId="2538AF25">
                <wp:extent cx="5001260" cy="3302000"/>
                <wp:effectExtent l="0" t="0" r="27940" b="12700"/>
                <wp:docPr id="14682" name="Group 115"/>
                <wp:cNvGraphicFramePr/>
                <a:graphic xmlns:a="http://schemas.openxmlformats.org/drawingml/2006/main">
                  <a:graphicData uri="http://schemas.microsoft.com/office/word/2010/wordprocessingGroup">
                    <wpg:wgp>
                      <wpg:cNvGrpSpPr/>
                      <wpg:grpSpPr>
                        <a:xfrm>
                          <a:off x="0" y="0"/>
                          <a:ext cx="5001260" cy="3302000"/>
                          <a:chOff x="0" y="-61071"/>
                          <a:chExt cx="5001639" cy="2972715"/>
                        </a:xfrm>
                      </wpg:grpSpPr>
                      <wps:wsp>
                        <wps:cNvPr id="14683" name="Connector: Elbow 14683"/>
                        <wps:cNvCnPr>
                          <a:cxnSpLocks/>
                        </wps:cNvCnPr>
                        <wps:spPr>
                          <a:xfrm flipV="1">
                            <a:off x="2730100" y="1154209"/>
                            <a:ext cx="1000318" cy="275253"/>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4" name="Connector: Elbow 14684"/>
                        <wps:cNvCnPr>
                          <a:cxnSpLocks/>
                        </wps:cNvCnPr>
                        <wps:spPr>
                          <a:xfrm rot="16200000" flipV="1">
                            <a:off x="3177099" y="300912"/>
                            <a:ext cx="629647" cy="47699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5" name="Straight Arrow Connector 315"/>
                        <wps:cNvCnPr>
                          <a:cxnSpLocks/>
                        </wps:cNvCnPr>
                        <wps:spPr>
                          <a:xfrm rot="5400000">
                            <a:off x="1026022" y="1235163"/>
                            <a:ext cx="161909" cy="1"/>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6" name="Straight Arrow Connector 315"/>
                        <wps:cNvCnPr>
                          <a:cxnSpLocks/>
                        </wps:cNvCnPr>
                        <wps:spPr>
                          <a:xfrm rot="5400000">
                            <a:off x="1164313" y="391830"/>
                            <a:ext cx="405064" cy="519739"/>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7" name="Straight Arrow Connector 315"/>
                        <wps:cNvCnPr>
                          <a:cxnSpLocks/>
                        </wps:cNvCnPr>
                        <wps:spPr>
                          <a:xfrm flipV="1">
                            <a:off x="1305103" y="1925153"/>
                            <a:ext cx="503858" cy="379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8" name="Text Box 2"/>
                        <wps:cNvSpPr txBox="1">
                          <a:spLocks noChangeArrowheads="1"/>
                        </wps:cNvSpPr>
                        <wps:spPr bwMode="auto">
                          <a:xfrm>
                            <a:off x="0" y="-61071"/>
                            <a:ext cx="3253427" cy="510219"/>
                          </a:xfrm>
                          <a:prstGeom prst="rect">
                            <a:avLst/>
                          </a:prstGeom>
                          <a:solidFill>
                            <a:srgbClr val="FFFFFF"/>
                          </a:solidFill>
                          <a:ln w="9525">
                            <a:solidFill>
                              <a:srgbClr val="000000"/>
                            </a:solidFill>
                            <a:miter lim="800000"/>
                            <a:headEnd/>
                            <a:tailEnd/>
                          </a:ln>
                        </wps:spPr>
                        <wps:txbx>
                          <w:txbxContent>
                            <w:p w14:paraId="6C4153D3" w14:textId="77777777" w:rsidR="005A27B9" w:rsidRPr="00303A05" w:rsidRDefault="005A27B9" w:rsidP="005A27B9">
                              <w:pPr>
                                <w:kinsoku w:val="0"/>
                                <w:overflowPunct w:val="0"/>
                                <w:spacing w:line="240" w:lineRule="auto"/>
                                <w:textAlignment w:val="baseline"/>
                                <w:rPr>
                                  <w:kern w:val="24"/>
                                  <w:szCs w:val="20"/>
                                </w:rPr>
                              </w:pPr>
                              <w:r w:rsidRPr="00303A05">
                                <w:rPr>
                                  <w:szCs w:val="20"/>
                                </w:rPr>
                                <w:t>Измерить «</w:t>
                              </w:r>
                              <w:r w:rsidRPr="00303A05">
                                <w:rPr>
                                  <w:i/>
                                  <w:iCs/>
                                  <w:szCs w:val="20"/>
                                </w:rPr>
                                <w:t>фоновый шум</w:t>
                              </w:r>
                              <w:r w:rsidRPr="00303A05">
                                <w:rPr>
                                  <w:szCs w:val="20"/>
                                </w:rPr>
                                <w:t xml:space="preserve">» в течение 10 секунд при помощи </w:t>
                              </w:r>
                              <w:r w:rsidRPr="00303A05">
                                <w:rPr>
                                  <w:kern w:val="24"/>
                                  <w:szCs w:val="20"/>
                                </w:rPr>
                                <w:t>измерительного микрофона (</w:t>
                              </w:r>
                              <w:r w:rsidRPr="00303A05">
                                <w:rPr>
                                  <w:szCs w:val="20"/>
                                </w:rPr>
                                <w:t xml:space="preserve">пункт </w:t>
                              </w:r>
                              <w:r w:rsidRPr="00303A05">
                                <w:rPr>
                                  <w:kern w:val="24"/>
                                  <w:szCs w:val="20"/>
                                </w:rPr>
                                <w:t>6.3.1) (</w:t>
                              </w:r>
                              <w:r w:rsidRPr="00303A05">
                                <w:rPr>
                                  <w:szCs w:val="20"/>
                                </w:rPr>
                                <w:t xml:space="preserve">пункт </w:t>
                              </w:r>
                              <w:r w:rsidRPr="00303A05">
                                <w:rPr>
                                  <w:kern w:val="24"/>
                                  <w:szCs w:val="20"/>
                                </w:rPr>
                                <w:t>6.4.1) (</w:t>
                              </w:r>
                              <w:r w:rsidRPr="00303A05">
                                <w:rPr>
                                  <w:szCs w:val="20"/>
                                </w:rPr>
                                <w:t xml:space="preserve">пункт </w:t>
                              </w:r>
                              <w:r w:rsidRPr="00303A05">
                                <w:rPr>
                                  <w:kern w:val="24"/>
                                  <w:szCs w:val="20"/>
                                </w:rPr>
                                <w:t>14.4.5.1) (</w:t>
                              </w:r>
                              <w:r w:rsidRPr="00303A05">
                                <w:rPr>
                                  <w:szCs w:val="20"/>
                                </w:rPr>
                                <w:t xml:space="preserve">пункт </w:t>
                              </w:r>
                              <w:r w:rsidRPr="00303A05">
                                <w:rPr>
                                  <w:kern w:val="24"/>
                                  <w:szCs w:val="20"/>
                                </w:rPr>
                                <w:t xml:space="preserve">14.5.5.1) </w:t>
                              </w:r>
                            </w:p>
                          </w:txbxContent>
                        </wps:txbx>
                        <wps:bodyPr vert="horz" wrap="square" lIns="91440" tIns="45720" rIns="91440" bIns="45720" numCol="1" anchor="t" anchorCtr="0" compatLnSpc="1">
                          <a:prstTxWarp prst="textNoShape">
                            <a:avLst/>
                          </a:prstTxWarp>
                        </wps:bodyPr>
                      </wps:wsp>
                      <wps:wsp>
                        <wps:cNvPr id="14689" name="Text Box 11"/>
                        <wps:cNvSpPr txBox="1">
                          <a:spLocks noChangeArrowheads="1"/>
                        </wps:cNvSpPr>
                        <wps:spPr bwMode="auto">
                          <a:xfrm>
                            <a:off x="0" y="854231"/>
                            <a:ext cx="2213951" cy="299978"/>
                          </a:xfrm>
                          <a:prstGeom prst="rect">
                            <a:avLst/>
                          </a:prstGeom>
                          <a:solidFill>
                            <a:srgbClr val="FFFFFF"/>
                          </a:solidFill>
                          <a:ln w="9525">
                            <a:solidFill>
                              <a:srgbClr val="000000"/>
                            </a:solidFill>
                            <a:miter lim="800000"/>
                            <a:headEnd/>
                            <a:tailEnd/>
                          </a:ln>
                        </wps:spPr>
                        <wps:txbx>
                          <w:txbxContent>
                            <w:p w14:paraId="2139B992" w14:textId="77777777" w:rsidR="005A27B9" w:rsidRPr="00364087" w:rsidRDefault="005A27B9" w:rsidP="005A27B9">
                              <w:pPr>
                                <w:kinsoku w:val="0"/>
                                <w:overflowPunct w:val="0"/>
                                <w:textAlignment w:val="baseline"/>
                                <w:rPr>
                                  <w:kern w:val="24"/>
                                </w:rPr>
                              </w:pPr>
                              <w:r w:rsidRPr="00364087">
                                <w:t>Кратковременные помехи</w:t>
                              </w:r>
                              <w:r w:rsidRPr="00364087">
                                <w:rPr>
                                  <w:kern w:val="24"/>
                                </w:rPr>
                                <w:t xml:space="preserve">? </w:t>
                              </w:r>
                            </w:p>
                          </w:txbxContent>
                        </wps:txbx>
                        <wps:bodyPr vert="horz" wrap="square" lIns="91440" tIns="45720" rIns="91440" bIns="45720" numCol="1" anchor="t" anchorCtr="0" compatLnSpc="1">
                          <a:prstTxWarp prst="textNoShape">
                            <a:avLst/>
                          </a:prstTxWarp>
                        </wps:bodyPr>
                      </wps:wsp>
                      <wps:wsp>
                        <wps:cNvPr id="14690" name="Text Box 10"/>
                        <wps:cNvSpPr txBox="1">
                          <a:spLocks noChangeArrowheads="1"/>
                        </wps:cNvSpPr>
                        <wps:spPr bwMode="auto">
                          <a:xfrm>
                            <a:off x="2232078" y="1299651"/>
                            <a:ext cx="498021" cy="259622"/>
                          </a:xfrm>
                          <a:prstGeom prst="rect">
                            <a:avLst/>
                          </a:prstGeom>
                          <a:solidFill>
                            <a:srgbClr val="FFFFFF"/>
                          </a:solidFill>
                          <a:ln w="9525">
                            <a:solidFill>
                              <a:srgbClr val="000000"/>
                            </a:solidFill>
                            <a:miter lim="800000"/>
                            <a:headEnd/>
                            <a:tailEnd/>
                          </a:ln>
                        </wps:spPr>
                        <wps:txbx>
                          <w:txbxContent>
                            <w:p w14:paraId="3E90C984" w14:textId="77777777" w:rsidR="005A27B9" w:rsidRPr="00FD746C" w:rsidRDefault="005A27B9" w:rsidP="005A27B9">
                              <w:pPr>
                                <w:kinsoku w:val="0"/>
                                <w:overflowPunct w:val="0"/>
                                <w:textAlignment w:val="baseline"/>
                                <w:rPr>
                                  <w:color w:val="000000" w:themeColor="text1"/>
                                  <w:kern w:val="24"/>
                                </w:rPr>
                              </w:pPr>
                              <w:r w:rsidRPr="00FD746C">
                                <w:rPr>
                                  <w:color w:val="000000" w:themeColor="text1"/>
                                  <w:kern w:val="24"/>
                                </w:rPr>
                                <w:t>ДА</w:t>
                              </w:r>
                            </w:p>
                          </w:txbxContent>
                        </wps:txbx>
                        <wps:bodyPr vert="horz" wrap="square" lIns="91440" tIns="45720" rIns="91440" bIns="45720" numCol="1" anchor="t" anchorCtr="0" compatLnSpc="1">
                          <a:prstTxWarp prst="textNoShape">
                            <a:avLst/>
                          </a:prstTxWarp>
                        </wps:bodyPr>
                      </wps:wsp>
                      <wps:wsp>
                        <wps:cNvPr id="14691" name="Text Box 9"/>
                        <wps:cNvSpPr txBox="1">
                          <a:spLocks noChangeArrowheads="1"/>
                        </wps:cNvSpPr>
                        <wps:spPr bwMode="auto">
                          <a:xfrm>
                            <a:off x="823844" y="1806954"/>
                            <a:ext cx="481127" cy="243826"/>
                          </a:xfrm>
                          <a:prstGeom prst="rect">
                            <a:avLst/>
                          </a:prstGeom>
                          <a:solidFill>
                            <a:srgbClr val="FFFFFF"/>
                          </a:solidFill>
                          <a:ln w="9525">
                            <a:solidFill>
                              <a:srgbClr val="000000"/>
                            </a:solidFill>
                            <a:miter lim="800000"/>
                            <a:headEnd/>
                            <a:tailEnd/>
                          </a:ln>
                        </wps:spPr>
                        <wps:txbx>
                          <w:txbxContent>
                            <w:p w14:paraId="538F9EA0" w14:textId="77777777" w:rsidR="005A27B9" w:rsidRPr="00FD746C" w:rsidRDefault="005A27B9" w:rsidP="005A27B9">
                              <w:pPr>
                                <w:kinsoku w:val="0"/>
                                <w:overflowPunct w:val="0"/>
                                <w:textAlignment w:val="baseline"/>
                                <w:rPr>
                                  <w:color w:val="000000" w:themeColor="text1"/>
                                  <w:kern w:val="24"/>
                                </w:rPr>
                              </w:pPr>
                              <w:r w:rsidRPr="00FD746C">
                                <w:rPr>
                                  <w:color w:val="000000" w:themeColor="text1"/>
                                  <w:kern w:val="24"/>
                                </w:rPr>
                                <w:t>НЕТ</w:t>
                              </w:r>
                            </w:p>
                          </w:txbxContent>
                        </wps:txbx>
                        <wps:bodyPr vert="horz" wrap="square" lIns="91440" tIns="45720" rIns="91440" bIns="45720" numCol="1" anchor="t" anchorCtr="0" compatLnSpc="1">
                          <a:prstTxWarp prst="textNoShape">
                            <a:avLst/>
                          </a:prstTxWarp>
                        </wps:bodyPr>
                      </wps:wsp>
                      <wps:wsp>
                        <wps:cNvPr id="14692" name="Text Box 8"/>
                        <wps:cNvSpPr txBox="1">
                          <a:spLocks noChangeArrowheads="1"/>
                        </wps:cNvSpPr>
                        <wps:spPr bwMode="auto">
                          <a:xfrm>
                            <a:off x="2459196" y="854231"/>
                            <a:ext cx="2542443" cy="299978"/>
                          </a:xfrm>
                          <a:prstGeom prst="rect">
                            <a:avLst/>
                          </a:prstGeom>
                          <a:solidFill>
                            <a:srgbClr val="FFFFFF"/>
                          </a:solidFill>
                          <a:ln w="9525">
                            <a:solidFill>
                              <a:srgbClr val="000000"/>
                            </a:solidFill>
                            <a:miter lim="800000"/>
                            <a:headEnd/>
                            <a:tailEnd/>
                          </a:ln>
                        </wps:spPr>
                        <wps:txbx>
                          <w:txbxContent>
                            <w:p w14:paraId="47C53984" w14:textId="77777777" w:rsidR="005A27B9" w:rsidRPr="00FD746C" w:rsidRDefault="005A27B9" w:rsidP="005A27B9">
                              <w:pPr>
                                <w:kinsoku w:val="0"/>
                                <w:overflowPunct w:val="0"/>
                                <w:textAlignment w:val="baseline"/>
                                <w:rPr>
                                  <w:color w:val="000000" w:themeColor="text1"/>
                                  <w:kern w:val="24"/>
                                </w:rPr>
                              </w:pPr>
                              <w:r w:rsidRPr="00FD746C">
                                <w:t>Повторно измерить «</w:t>
                              </w:r>
                              <w:r w:rsidRPr="00FD746C">
                                <w:rPr>
                                  <w:i/>
                                  <w:iCs/>
                                </w:rPr>
                                <w:t>фоновый шум</w:t>
                              </w:r>
                              <w:r w:rsidRPr="00FD746C">
                                <w:t>»</w:t>
                              </w:r>
                            </w:p>
                          </w:txbxContent>
                        </wps:txbx>
                        <wps:bodyPr vert="horz" wrap="square" lIns="91440" tIns="45720" rIns="91440" bIns="45720" numCol="1" anchor="t" anchorCtr="0" compatLnSpc="1">
                          <a:prstTxWarp prst="textNoShape">
                            <a:avLst/>
                          </a:prstTxWarp>
                        </wps:bodyPr>
                      </wps:wsp>
                      <wps:wsp>
                        <wps:cNvPr id="14693" name="Text Box 7"/>
                        <wps:cNvSpPr txBox="1">
                          <a:spLocks noChangeArrowheads="1"/>
                        </wps:cNvSpPr>
                        <wps:spPr bwMode="auto">
                          <a:xfrm>
                            <a:off x="1808961" y="2400665"/>
                            <a:ext cx="3192678" cy="510979"/>
                          </a:xfrm>
                          <a:prstGeom prst="rect">
                            <a:avLst/>
                          </a:prstGeom>
                          <a:solidFill>
                            <a:srgbClr val="FFFFFF"/>
                          </a:solidFill>
                          <a:ln w="9525">
                            <a:solidFill>
                              <a:srgbClr val="000000"/>
                            </a:solidFill>
                            <a:miter lim="800000"/>
                            <a:headEnd/>
                            <a:tailEnd/>
                          </a:ln>
                        </wps:spPr>
                        <wps:txbx>
                          <w:txbxContent>
                            <w:p w14:paraId="743C4B2D" w14:textId="77777777" w:rsidR="005A27B9" w:rsidRPr="00303A05" w:rsidRDefault="005A27B9" w:rsidP="005A27B9">
                              <w:pPr>
                                <w:kinsoku w:val="0"/>
                                <w:overflowPunct w:val="0"/>
                                <w:spacing w:line="240" w:lineRule="auto"/>
                                <w:textAlignment w:val="baseline"/>
                                <w:rPr>
                                  <w:kern w:val="24"/>
                                  <w:szCs w:val="20"/>
                                </w:rPr>
                              </w:pPr>
                              <w:r w:rsidRPr="00303A05">
                                <w:rPr>
                                  <w:szCs w:val="20"/>
                                </w:rPr>
                                <w:t xml:space="preserve">Зарегистрировать диапазон фонового шума </w:t>
                              </w:r>
                              <w:r>
                                <w:rPr>
                                  <w:szCs w:val="20"/>
                                </w:rPr>
                                <w:br/>
                              </w:r>
                              <w:r w:rsidRPr="00303A05">
                                <w:rPr>
                                  <w:szCs w:val="20"/>
                                </w:rPr>
                                <w:t>(от максимального до минимального значения) для микрофона.</w:t>
                              </w:r>
                              <w:r w:rsidRPr="00303A05">
                                <w:rPr>
                                  <w:kern w:val="24"/>
                                  <w:szCs w:val="20"/>
                                </w:rPr>
                                <w:t xml:space="preserve"> </w:t>
                              </w:r>
                              <w:r w:rsidRPr="00303A05">
                                <w:rPr>
                                  <w:i/>
                                  <w:iCs/>
                                  <w:kern w:val="24"/>
                                  <w:szCs w:val="20"/>
                                </w:rPr>
                                <w:t>ΔL</w:t>
                              </w:r>
                              <w:r w:rsidRPr="00303A05">
                                <w:rPr>
                                  <w:i/>
                                  <w:iCs/>
                                  <w:kern w:val="24"/>
                                  <w:szCs w:val="20"/>
                                  <w:vertAlign w:val="subscript"/>
                                </w:rPr>
                                <w:t xml:space="preserve">bgn, p-p </w:t>
                              </w:r>
                              <w:r w:rsidRPr="00303A05">
                                <w:rPr>
                                  <w:kern w:val="24"/>
                                  <w:szCs w:val="20"/>
                                </w:rPr>
                                <w:t>(пункт 14.4.5.1) (пункт 14.5.5.1)</w:t>
                              </w:r>
                            </w:p>
                          </w:txbxContent>
                        </wps:txbx>
                        <wps:bodyPr vert="horz" wrap="square" lIns="91440" tIns="45720" rIns="91440" bIns="45720" numCol="1" anchor="t" anchorCtr="0" compatLnSpc="1">
                          <a:prstTxWarp prst="textNoShape">
                            <a:avLst/>
                          </a:prstTxWarp>
                        </wps:bodyPr>
                      </wps:wsp>
                      <wps:wsp>
                        <wps:cNvPr id="14694" name="Straight Arrow Connector 14694"/>
                        <wps:cNvCnPr>
                          <a:cxnSpLocks/>
                        </wps:cNvCnPr>
                        <wps:spPr>
                          <a:xfrm>
                            <a:off x="3405300" y="2154681"/>
                            <a:ext cx="0" cy="245984"/>
                          </a:xfrm>
                          <a:prstGeom prst="straightConnector1">
                            <a:avLst/>
                          </a:prstGeom>
                          <a:noFill/>
                          <a:ln w="6350" cap="flat" cmpd="sng" algn="ctr">
                            <a:solidFill>
                              <a:srgbClr val="5B9BD5"/>
                            </a:solidFill>
                            <a:prstDash val="solid"/>
                            <a:miter lim="800000"/>
                            <a:tailEnd type="triangle"/>
                          </a:ln>
                          <a:effectLst/>
                        </wps:spPr>
                        <wps:bodyPr/>
                      </wps:wsp>
                      <wps:wsp>
                        <wps:cNvPr id="14695" name="Text Box 5"/>
                        <wps:cNvSpPr txBox="1">
                          <a:spLocks noChangeArrowheads="1"/>
                        </wps:cNvSpPr>
                        <wps:spPr bwMode="auto">
                          <a:xfrm>
                            <a:off x="1808777" y="1642523"/>
                            <a:ext cx="3192678" cy="512068"/>
                          </a:xfrm>
                          <a:prstGeom prst="rect">
                            <a:avLst/>
                          </a:prstGeom>
                          <a:solidFill>
                            <a:srgbClr val="FFFFFF"/>
                          </a:solidFill>
                          <a:ln w="9525">
                            <a:solidFill>
                              <a:srgbClr val="000000"/>
                            </a:solidFill>
                            <a:miter lim="800000"/>
                            <a:headEnd/>
                            <a:tailEnd/>
                          </a:ln>
                        </wps:spPr>
                        <wps:txbx>
                          <w:txbxContent>
                            <w:p w14:paraId="481CEF77" w14:textId="562F62D4" w:rsidR="005A27B9" w:rsidRPr="00303A05" w:rsidRDefault="005A27B9" w:rsidP="005A27B9">
                              <w:pPr>
                                <w:kinsoku w:val="0"/>
                                <w:overflowPunct w:val="0"/>
                                <w:spacing w:line="240" w:lineRule="auto"/>
                                <w:textAlignment w:val="baseline"/>
                                <w:rPr>
                                  <w:szCs w:val="20"/>
                                </w:rPr>
                              </w:pPr>
                              <w:r w:rsidRPr="00303A05">
                                <w:rPr>
                                  <w:szCs w:val="20"/>
                                </w:rPr>
                                <w:t>Зарегистрировать максимальный взвешенный по шкале А УЗД для микрофона. L</w:t>
                              </w:r>
                              <w:r w:rsidRPr="00B10CBE">
                                <w:rPr>
                                  <w:i/>
                                  <w:iCs/>
                                  <w:szCs w:val="20"/>
                                  <w:vertAlign w:val="subscript"/>
                                </w:rPr>
                                <w:t>bgn</w:t>
                              </w:r>
                              <w:r w:rsidRPr="00303A05">
                                <w:rPr>
                                  <w:szCs w:val="20"/>
                                </w:rPr>
                                <w:t xml:space="preserve"> = макс. УЗД (пункт</w:t>
                              </w:r>
                              <w:r>
                                <w:rPr>
                                  <w:szCs w:val="20"/>
                                </w:rPr>
                                <w:t> </w:t>
                              </w:r>
                              <w:r w:rsidRPr="00303A05">
                                <w:rPr>
                                  <w:szCs w:val="20"/>
                                </w:rPr>
                                <w:t>14.4.5.1) (пункт 14.5.5.1)</w:t>
                              </w:r>
                            </w:p>
                          </w:txbxContent>
                        </wps:txbx>
                        <wps:bodyPr vert="horz" wrap="square" lIns="91440" tIns="45720" rIns="91440" bIns="45720" numCol="1" anchor="t" anchorCtr="0" compatLnSpc="1">
                          <a:prstTxWarp prst="textNoShape">
                            <a:avLst/>
                          </a:prstTxWarp>
                        </wps:bodyPr>
                      </wps:wsp>
                      <wps:wsp>
                        <wps:cNvPr id="14696" name="Flowchart: Or 14696"/>
                        <wps:cNvSpPr/>
                        <wps:spPr>
                          <a:xfrm>
                            <a:off x="992554" y="1316118"/>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97" name="Straight Arrow Connector 14697"/>
                        <wps:cNvCnPr>
                          <a:cxnSpLocks/>
                        </wps:cNvCnPr>
                        <wps:spPr>
                          <a:xfrm>
                            <a:off x="1106975" y="1518694"/>
                            <a:ext cx="2" cy="288336"/>
                          </a:xfrm>
                          <a:prstGeom prst="straightConnector1">
                            <a:avLst/>
                          </a:prstGeom>
                          <a:noFill/>
                          <a:ln w="6350" cap="flat" cmpd="sng" algn="ctr">
                            <a:solidFill>
                              <a:srgbClr val="5B9BD5"/>
                            </a:solidFill>
                            <a:prstDash val="solid"/>
                            <a:miter lim="800000"/>
                            <a:tailEnd type="triangle"/>
                          </a:ln>
                          <a:effectLst/>
                        </wps:spPr>
                        <wps:bodyPr/>
                      </wps:wsp>
                      <wps:wsp>
                        <wps:cNvPr id="14698" name="Straight Arrow Connector 14698"/>
                        <wps:cNvCnPr>
                          <a:cxnSpLocks/>
                        </wps:cNvCnPr>
                        <wps:spPr>
                          <a:xfrm>
                            <a:off x="1221396" y="1417406"/>
                            <a:ext cx="1010682" cy="12056"/>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4D48D602" id="Group 115" o:spid="_x0000_s1242" style="width:393.8pt;height:260pt;mso-position-horizontal-relative:char;mso-position-vertical-relative:line" coordorigin=",-610" coordsize="50016,29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">
                <v:shapetype id="_x0000_t33" coordsize="21600,21600" o:spt="33" o:oned="t" path="m,l21600,r,21600e" filled="f">
                  <v:stroke joinstyle="miter"/>
                  <v:path arrowok="t" fillok="f" o:connecttype="none"/>
                  <o:lock v:ext="edit" shapetype="t"/>
                </v:shapetype>
                <v:shape id="Connector: Elbow 14683" o:spid="_x0000_s1243" type="#_x0000_t33" style="position:absolute;left:27301;top:11542;width:10003;height:27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" strokecolor="#4579b8 [3044]">
                  <v:stroke endarrow="block"/>
                  <o:lock v:ext="edit" shapetype="f"/>
                </v:shape>
                <v:shape id="Connector: Elbow 14684" o:spid="_x0000_s1244" type="#_x0000_t33" style="position:absolute;left:31770;top:3009;width:6297;height:477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" strokecolor="#4579b8 [3044]">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5" o:spid="_x0000_s1245" type="#_x0000_t34" style="position:absolute;left:10259;top:12352;width:1619;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" strokecolor="#5b9bd5" strokeweight=".5pt">
                  <v:stroke endarrow="block"/>
                  <o:lock v:ext="edit" shapetype="f"/>
                </v:shape>
                <v:shape id="Straight Arrow Connector 315" o:spid="_x0000_s1246" type="#_x0000_t34" style="position:absolute;left:11642;top:3918;width:4051;height:51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" strokecolor="#5b9bd5" strokeweight=".5pt">
                  <v:stroke endarrow="block"/>
                  <o:lock v:ext="edit" shapetype="f"/>
                </v:shape>
                <v:shape id="Straight Arrow Connector 315" o:spid="_x0000_s1247" type="#_x0000_t34" style="position:absolute;left:13051;top:19251;width:5038;height: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" strokecolor="#5b9bd5" strokeweight=".5pt">
                  <v:stroke endarrow="block"/>
                  <o:lock v:ext="edit" shapetype="f"/>
                </v:shape>
                <v:shape id="_x0000_s1248" type="#_x0000_t202" style="position:absolute;top:-610;width:32534;height:5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">
                  <v:textbox>
                    <w:txbxContent>
                      <w:p w14:paraId="6C4153D3" w14:textId="77777777" w:rsidR="005A27B9" w:rsidRPr="00303A05" w:rsidRDefault="005A27B9" w:rsidP="005A27B9">
                        <w:pPr>
                          <w:kinsoku w:val="0"/>
                          <w:overflowPunct w:val="0"/>
                          <w:spacing w:line="240" w:lineRule="auto"/>
                          <w:textAlignment w:val="baseline"/>
                          <w:rPr>
                            <w:kern w:val="24"/>
                            <w:szCs w:val="20"/>
                          </w:rPr>
                        </w:pPr>
                        <w:r w:rsidRPr="00303A05">
                          <w:rPr>
                            <w:szCs w:val="20"/>
                          </w:rPr>
                          <w:t>Измерить «</w:t>
                        </w:r>
                        <w:r w:rsidRPr="00303A05">
                          <w:rPr>
                            <w:i/>
                            <w:iCs/>
                            <w:szCs w:val="20"/>
                          </w:rPr>
                          <w:t>фоновый шум</w:t>
                        </w:r>
                        <w:r w:rsidRPr="00303A05">
                          <w:rPr>
                            <w:szCs w:val="20"/>
                          </w:rPr>
                          <w:t xml:space="preserve">» в течение 10 секунд при помощи </w:t>
                        </w:r>
                        <w:r w:rsidRPr="00303A05">
                          <w:rPr>
                            <w:kern w:val="24"/>
                            <w:szCs w:val="20"/>
                          </w:rPr>
                          <w:t>измерительного микрофона (</w:t>
                        </w:r>
                        <w:r w:rsidRPr="00303A05">
                          <w:rPr>
                            <w:szCs w:val="20"/>
                          </w:rPr>
                          <w:t xml:space="preserve">пункт </w:t>
                        </w:r>
                        <w:r w:rsidRPr="00303A05">
                          <w:rPr>
                            <w:kern w:val="24"/>
                            <w:szCs w:val="20"/>
                          </w:rPr>
                          <w:t>6.3.1) (</w:t>
                        </w:r>
                        <w:r w:rsidRPr="00303A05">
                          <w:rPr>
                            <w:szCs w:val="20"/>
                          </w:rPr>
                          <w:t xml:space="preserve">пункт </w:t>
                        </w:r>
                        <w:r w:rsidRPr="00303A05">
                          <w:rPr>
                            <w:kern w:val="24"/>
                            <w:szCs w:val="20"/>
                          </w:rPr>
                          <w:t>6.4.1) (</w:t>
                        </w:r>
                        <w:r w:rsidRPr="00303A05">
                          <w:rPr>
                            <w:szCs w:val="20"/>
                          </w:rPr>
                          <w:t xml:space="preserve">пункт </w:t>
                        </w:r>
                        <w:r w:rsidRPr="00303A05">
                          <w:rPr>
                            <w:kern w:val="24"/>
                            <w:szCs w:val="20"/>
                          </w:rPr>
                          <w:t>14.4.5.1) (</w:t>
                        </w:r>
                        <w:r w:rsidRPr="00303A05">
                          <w:rPr>
                            <w:szCs w:val="20"/>
                          </w:rPr>
                          <w:t xml:space="preserve">пункт </w:t>
                        </w:r>
                        <w:r w:rsidRPr="00303A05">
                          <w:rPr>
                            <w:kern w:val="24"/>
                            <w:szCs w:val="20"/>
                          </w:rPr>
                          <w:t xml:space="preserve">14.5.5.1) </w:t>
                        </w:r>
                      </w:p>
                    </w:txbxContent>
                  </v:textbox>
                </v:shape>
                <v:shape id="Text Box 11" o:spid="_x0000_s1249" type="#_x0000_t202" style="position:absolute;top:8542;width:22139;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">
                  <v:textbox>
                    <w:txbxContent>
                      <w:p w14:paraId="2139B992" w14:textId="77777777" w:rsidR="005A27B9" w:rsidRPr="00364087" w:rsidRDefault="005A27B9" w:rsidP="005A27B9">
                        <w:pPr>
                          <w:kinsoku w:val="0"/>
                          <w:overflowPunct w:val="0"/>
                          <w:textAlignment w:val="baseline"/>
                          <w:rPr>
                            <w:kern w:val="24"/>
                          </w:rPr>
                        </w:pPr>
                        <w:r w:rsidRPr="00364087">
                          <w:t>Кратковременные помехи</w:t>
                        </w:r>
                        <w:r w:rsidRPr="00364087">
                          <w:rPr>
                            <w:kern w:val="24"/>
                          </w:rPr>
                          <w:t xml:space="preserve">? </w:t>
                        </w:r>
                      </w:p>
                    </w:txbxContent>
                  </v:textbox>
                </v:shape>
                <v:shape id="Text Box 10" o:spid="_x0000_s1250" type="#_x0000_t202" style="position:absolute;left:22320;top:12996;width:498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">
                  <v:textbox>
                    <w:txbxContent>
                      <w:p w14:paraId="3E90C984" w14:textId="77777777" w:rsidR="005A27B9" w:rsidRPr="00FD746C" w:rsidRDefault="005A27B9" w:rsidP="005A27B9">
                        <w:pPr>
                          <w:kinsoku w:val="0"/>
                          <w:overflowPunct w:val="0"/>
                          <w:textAlignment w:val="baseline"/>
                          <w:rPr>
                            <w:color w:val="000000" w:themeColor="text1"/>
                            <w:kern w:val="24"/>
                          </w:rPr>
                        </w:pPr>
                        <w:r w:rsidRPr="00FD746C">
                          <w:rPr>
                            <w:color w:val="000000" w:themeColor="text1"/>
                            <w:kern w:val="24"/>
                          </w:rPr>
                          <w:t>ДА</w:t>
                        </w:r>
                      </w:p>
                    </w:txbxContent>
                  </v:textbox>
                </v:shape>
                <v:shape id="Text Box 9" o:spid="_x0000_s1251" type="#_x0000_t202" style="position:absolute;left:8238;top:18069;width:481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">
                  <v:textbox>
                    <w:txbxContent>
                      <w:p w14:paraId="538F9EA0" w14:textId="77777777" w:rsidR="005A27B9" w:rsidRPr="00FD746C" w:rsidRDefault="005A27B9" w:rsidP="005A27B9">
                        <w:pPr>
                          <w:kinsoku w:val="0"/>
                          <w:overflowPunct w:val="0"/>
                          <w:textAlignment w:val="baseline"/>
                          <w:rPr>
                            <w:color w:val="000000" w:themeColor="text1"/>
                            <w:kern w:val="24"/>
                          </w:rPr>
                        </w:pPr>
                        <w:r w:rsidRPr="00FD746C">
                          <w:rPr>
                            <w:color w:val="000000" w:themeColor="text1"/>
                            <w:kern w:val="24"/>
                          </w:rPr>
                          <w:t>НЕТ</w:t>
                        </w:r>
                      </w:p>
                    </w:txbxContent>
                  </v:textbox>
                </v:shape>
                <v:shape id="Text Box 8" o:spid="_x0000_s1252" type="#_x0000_t202" style="position:absolute;left:24591;top:8542;width:25425;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">
                  <v:textbox>
                    <w:txbxContent>
                      <w:p w14:paraId="47C53984" w14:textId="77777777" w:rsidR="005A27B9" w:rsidRPr="00FD746C" w:rsidRDefault="005A27B9" w:rsidP="005A27B9">
                        <w:pPr>
                          <w:kinsoku w:val="0"/>
                          <w:overflowPunct w:val="0"/>
                          <w:textAlignment w:val="baseline"/>
                          <w:rPr>
                            <w:color w:val="000000" w:themeColor="text1"/>
                            <w:kern w:val="24"/>
                          </w:rPr>
                        </w:pPr>
                        <w:r w:rsidRPr="00FD746C">
                          <w:t>Повторно измерить «</w:t>
                        </w:r>
                        <w:r w:rsidRPr="00FD746C">
                          <w:rPr>
                            <w:i/>
                            <w:iCs/>
                          </w:rPr>
                          <w:t>фоновый шум</w:t>
                        </w:r>
                        <w:r w:rsidRPr="00FD746C">
                          <w:t>»</w:t>
                        </w:r>
                      </w:p>
                    </w:txbxContent>
                  </v:textbox>
                </v:shape>
                <v:shape id="Text Box 7" o:spid="_x0000_s1253" type="#_x0000_t202" style="position:absolute;left:18089;top:24006;width:31927;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">
                  <v:textbox>
                    <w:txbxContent>
                      <w:p w14:paraId="743C4B2D" w14:textId="77777777" w:rsidR="005A27B9" w:rsidRPr="00303A05" w:rsidRDefault="005A27B9" w:rsidP="005A27B9">
                        <w:pPr>
                          <w:kinsoku w:val="0"/>
                          <w:overflowPunct w:val="0"/>
                          <w:spacing w:line="240" w:lineRule="auto"/>
                          <w:textAlignment w:val="baseline"/>
                          <w:rPr>
                            <w:kern w:val="24"/>
                            <w:szCs w:val="20"/>
                          </w:rPr>
                        </w:pPr>
                        <w:r w:rsidRPr="00303A05">
                          <w:rPr>
                            <w:szCs w:val="20"/>
                          </w:rPr>
                          <w:t xml:space="preserve">Зарегистрировать диапазон фонового шума </w:t>
                        </w:r>
                        <w:r>
                          <w:rPr>
                            <w:szCs w:val="20"/>
                          </w:rPr>
                          <w:br/>
                        </w:r>
                        <w:r w:rsidRPr="00303A05">
                          <w:rPr>
                            <w:szCs w:val="20"/>
                          </w:rPr>
                          <w:t>(от максимального до минимального значения) для микрофона.</w:t>
                        </w:r>
                        <w:r w:rsidRPr="00303A05">
                          <w:rPr>
                            <w:kern w:val="24"/>
                            <w:szCs w:val="20"/>
                          </w:rPr>
                          <w:t xml:space="preserve"> </w:t>
                        </w:r>
                        <w:proofErr w:type="spellStart"/>
                        <w:r w:rsidRPr="00303A05">
                          <w:rPr>
                            <w:i/>
                            <w:iCs/>
                            <w:kern w:val="24"/>
                            <w:szCs w:val="20"/>
                          </w:rPr>
                          <w:t>ΔL</w:t>
                        </w:r>
                        <w:r w:rsidRPr="00303A05">
                          <w:rPr>
                            <w:i/>
                            <w:iCs/>
                            <w:kern w:val="24"/>
                            <w:szCs w:val="20"/>
                            <w:vertAlign w:val="subscript"/>
                          </w:rPr>
                          <w:t>bgn</w:t>
                        </w:r>
                        <w:proofErr w:type="spellEnd"/>
                        <w:r w:rsidRPr="00303A05">
                          <w:rPr>
                            <w:i/>
                            <w:iCs/>
                            <w:kern w:val="24"/>
                            <w:szCs w:val="20"/>
                            <w:vertAlign w:val="subscript"/>
                          </w:rPr>
                          <w:t xml:space="preserve">, p-p </w:t>
                        </w:r>
                        <w:r w:rsidRPr="00303A05">
                          <w:rPr>
                            <w:kern w:val="24"/>
                            <w:szCs w:val="20"/>
                          </w:rPr>
                          <w:t>(пункт 14.4.5.1) (пункт 14.5.5.1)</w:t>
                        </w:r>
                      </w:p>
                    </w:txbxContent>
                  </v:textbox>
                </v:shape>
                <v:shape id="Straight Arrow Connector 14694" o:spid="_x0000_s1254" type="#_x0000_t32" style="position:absolute;left:34053;top:21546;width: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" strokecolor="#5b9bd5" strokeweight=".5pt">
                  <v:stroke endarrow="block" joinstyle="miter"/>
                  <o:lock v:ext="edit" shapetype="f"/>
                </v:shape>
                <v:shape id="Text Box 5" o:spid="_x0000_s1255" type="#_x0000_t202" style="position:absolute;left:18087;top:16425;width:31927;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">
                  <v:textbox>
                    <w:txbxContent>
                      <w:p w14:paraId="481CEF77" w14:textId="562F62D4" w:rsidR="005A27B9" w:rsidRPr="00303A05" w:rsidRDefault="005A27B9" w:rsidP="005A27B9">
                        <w:pPr>
                          <w:kinsoku w:val="0"/>
                          <w:overflowPunct w:val="0"/>
                          <w:spacing w:line="240" w:lineRule="auto"/>
                          <w:textAlignment w:val="baseline"/>
                          <w:rPr>
                            <w:szCs w:val="20"/>
                          </w:rPr>
                        </w:pPr>
                        <w:r w:rsidRPr="00303A05">
                          <w:rPr>
                            <w:szCs w:val="20"/>
                          </w:rPr>
                          <w:t xml:space="preserve">Зарегистрировать максимальный взвешенный по шкале А УЗД для микрофона. </w:t>
                        </w:r>
                        <w:proofErr w:type="spellStart"/>
                        <w:r w:rsidRPr="00303A05">
                          <w:rPr>
                            <w:szCs w:val="20"/>
                          </w:rPr>
                          <w:t>L</w:t>
                        </w:r>
                        <w:r w:rsidRPr="00B10CBE">
                          <w:rPr>
                            <w:i/>
                            <w:iCs/>
                            <w:szCs w:val="20"/>
                            <w:vertAlign w:val="subscript"/>
                          </w:rPr>
                          <w:t>bgn</w:t>
                        </w:r>
                        <w:proofErr w:type="spellEnd"/>
                        <w:r w:rsidRPr="00303A05">
                          <w:rPr>
                            <w:szCs w:val="20"/>
                          </w:rPr>
                          <w:t xml:space="preserve"> = макс. УЗД (пункт</w:t>
                        </w:r>
                        <w:r>
                          <w:rPr>
                            <w:szCs w:val="20"/>
                          </w:rPr>
                          <w:t> </w:t>
                        </w:r>
                        <w:r w:rsidRPr="00303A05">
                          <w:rPr>
                            <w:szCs w:val="20"/>
                          </w:rPr>
                          <w:t>14.4.5.1) (пункт 14.5.5.1)</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4696" o:spid="_x0000_s1256" type="#_x0000_t124" style="position:absolute;left:9925;top:13161;width:2288;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" fillcolor="#4f81bd [3204]" strokecolor="#243f60 [1604]" strokeweight="2pt"/>
                <v:shape id="Straight Arrow Connector 14697" o:spid="_x0000_s1257" type="#_x0000_t32" style="position:absolute;left:11069;top:15186;width:0;height:2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" strokecolor="#5b9bd5" strokeweight=".5pt">
                  <v:stroke endarrow="block" joinstyle="miter"/>
                  <o:lock v:ext="edit" shapetype="f"/>
                </v:shape>
                <v:shape id="Straight Arrow Connector 14698" o:spid="_x0000_s1258" type="#_x0000_t32" style="position:absolute;left:12213;top:14174;width:10107;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" strokecolor="#5b9bd5" strokeweight=".5pt">
                  <v:stroke endarrow="block" joinstyle="miter"/>
                  <o:lock v:ext="edit" shapetype="f"/>
                </v:shape>
                <w10:anchorlock/>
              </v:group>
            </w:pict>
          </mc:Fallback>
        </mc:AlternateContent>
      </w:r>
    </w:p>
    <w:p w14:paraId="1E25A672" w14:textId="77777777" w:rsidR="00186B9D" w:rsidRPr="00663F43" w:rsidRDefault="00186B9D" w:rsidP="00186B9D">
      <w:pPr>
        <w:pStyle w:val="1"/>
        <w:numPr>
          <w:ilvl w:val="0"/>
          <w:numId w:val="0"/>
        </w:numPr>
        <w:rPr>
          <w:b w:val="0"/>
          <w:bCs w:val="0"/>
          <w:sz w:val="22"/>
          <w:szCs w:val="22"/>
        </w:rPr>
      </w:pPr>
    </w:p>
    <w:p w14:paraId="256F2846" w14:textId="77777777" w:rsidR="00186B9D" w:rsidRPr="00663F43" w:rsidRDefault="00186B9D" w:rsidP="00186B9D">
      <w:pPr>
        <w:suppressAutoHyphens w:val="0"/>
        <w:spacing w:line="240" w:lineRule="auto"/>
      </w:pPr>
      <w:r w:rsidRPr="00663F43">
        <w:br w:type="page"/>
      </w:r>
    </w:p>
    <w:p w14:paraId="35DFD086" w14:textId="5D5F66FF" w:rsidR="00186B9D" w:rsidRPr="00663F43" w:rsidRDefault="00186B9D" w:rsidP="005A27B9">
      <w:pPr>
        <w:pStyle w:val="H23G"/>
        <w:rPr>
          <w:lang w:eastAsia="nl-BE"/>
        </w:rPr>
      </w:pPr>
      <w:r w:rsidRPr="005A27B9">
        <w:rPr>
          <w:b w:val="0"/>
          <w:bCs/>
          <w:sz w:val="22"/>
          <w:szCs w:val="22"/>
        </w:rPr>
        <w:lastRenderedPageBreak/>
        <w:tab/>
      </w:r>
      <w:r w:rsidRPr="005A27B9">
        <w:rPr>
          <w:b w:val="0"/>
          <w:bCs/>
          <w:sz w:val="22"/>
          <w:szCs w:val="22"/>
        </w:rPr>
        <w:tab/>
      </w:r>
      <w:r w:rsidRPr="005A27B9">
        <w:rPr>
          <w:b w:val="0"/>
          <w:bCs/>
        </w:rPr>
        <w:t xml:space="preserve">Рис. 2 </w:t>
      </w:r>
      <w:r w:rsidR="005A27B9" w:rsidRPr="005A27B9">
        <w:rPr>
          <w:b w:val="0"/>
          <w:bCs/>
        </w:rPr>
        <w:br/>
      </w:r>
      <w:r w:rsidRPr="00663F43">
        <w:t>Критерии корректировки измеренного значения взвешенного по шкале A уровня звукового давления транспортного средства</w:t>
      </w:r>
    </w:p>
    <w:p w14:paraId="664F7D18" w14:textId="77777777" w:rsidR="00186B9D" w:rsidRPr="00663F43" w:rsidRDefault="00186B9D" w:rsidP="005A27B9">
      <w:pPr>
        <w:pStyle w:val="SingleTxtG"/>
        <w:ind w:left="0"/>
        <w:rPr>
          <w:b/>
          <w:lang w:eastAsia="nl-BE"/>
        </w:rPr>
      </w:pPr>
      <w:r w:rsidRPr="00663F43">
        <w:rPr>
          <w:b/>
          <w:noProof/>
          <w:lang w:eastAsia="nl-BE"/>
        </w:rPr>
        <mc:AlternateContent>
          <mc:Choice Requires="wpg">
            <w:drawing>
              <wp:inline distT="0" distB="0" distL="0" distR="0" wp14:anchorId="22D9AC90" wp14:editId="3697DB6E">
                <wp:extent cx="5981700" cy="3403600"/>
                <wp:effectExtent l="0" t="0" r="19050" b="25400"/>
                <wp:docPr id="14556" name="Group 177"/>
                <wp:cNvGraphicFramePr/>
                <a:graphic xmlns:a="http://schemas.openxmlformats.org/drawingml/2006/main">
                  <a:graphicData uri="http://schemas.microsoft.com/office/word/2010/wordprocessingGroup">
                    <wpg:wgp>
                      <wpg:cNvGrpSpPr/>
                      <wpg:grpSpPr>
                        <a:xfrm>
                          <a:off x="0" y="0"/>
                          <a:ext cx="5981700" cy="3403600"/>
                          <a:chOff x="0" y="-25381"/>
                          <a:chExt cx="6290961" cy="3688020"/>
                        </a:xfrm>
                      </wpg:grpSpPr>
                      <wps:wsp>
                        <wps:cNvPr id="14557" name="Text Box 14557"/>
                        <wps:cNvSpPr txBox="1">
                          <a:spLocks noChangeArrowheads="1"/>
                        </wps:cNvSpPr>
                        <wps:spPr bwMode="auto">
                          <a:xfrm>
                            <a:off x="2041415" y="639245"/>
                            <a:ext cx="2059014" cy="463797"/>
                          </a:xfrm>
                          <a:prstGeom prst="rect">
                            <a:avLst/>
                          </a:prstGeom>
                          <a:solidFill>
                            <a:srgbClr val="FFFFFF"/>
                          </a:solidFill>
                          <a:ln w="9525">
                            <a:solidFill>
                              <a:srgbClr val="000000"/>
                            </a:solidFill>
                            <a:miter lim="800000"/>
                            <a:headEnd/>
                            <a:tailEnd/>
                          </a:ln>
                        </wps:spPr>
                        <wps:txbx>
                          <w:txbxContent>
                            <w:p w14:paraId="47B1C616" w14:textId="77777777" w:rsidR="00186B9D" w:rsidRPr="00FA26D3" w:rsidRDefault="00186B9D" w:rsidP="00186B9D">
                              <w:pPr>
                                <w:spacing w:line="240" w:lineRule="exact"/>
                                <w:rPr>
                                  <w:kern w:val="24"/>
                                </w:rPr>
                              </w:pPr>
                              <w:r w:rsidRPr="00FA26D3">
                                <w:rPr>
                                  <w:i/>
                                  <w:iCs/>
                                  <w:kern w:val="24"/>
                                </w:rPr>
                                <w:t>Δ</w:t>
                              </w:r>
                              <w:r w:rsidRPr="00FA26D3">
                                <w:rPr>
                                  <w:i/>
                                  <w:iCs/>
                                  <w:kern w:val="24"/>
                                  <w:lang w:val="en-US"/>
                                </w:rPr>
                                <w:t>L</w:t>
                              </w:r>
                              <w:r w:rsidRPr="00FA26D3">
                                <w:rPr>
                                  <w:i/>
                                  <w:iCs/>
                                  <w:kern w:val="24"/>
                                  <w:vertAlign w:val="subscript"/>
                                  <w:lang w:val="en-US"/>
                                </w:rPr>
                                <w:t>bgn</w:t>
                              </w:r>
                              <w:r w:rsidRPr="00FA26D3">
                                <w:rPr>
                                  <w:i/>
                                  <w:iCs/>
                                  <w:kern w:val="24"/>
                                  <w:vertAlign w:val="subscript"/>
                                </w:rPr>
                                <w:t xml:space="preserve">, </w:t>
                              </w:r>
                              <w:r w:rsidRPr="00FA26D3">
                                <w:rPr>
                                  <w:i/>
                                  <w:iCs/>
                                  <w:kern w:val="24"/>
                                  <w:vertAlign w:val="subscript"/>
                                  <w:lang w:val="en-US"/>
                                </w:rPr>
                                <w:t>p</w:t>
                              </w:r>
                              <w:r w:rsidRPr="00FA26D3">
                                <w:rPr>
                                  <w:i/>
                                  <w:iCs/>
                                  <w:kern w:val="24"/>
                                  <w:vertAlign w:val="subscript"/>
                                </w:rPr>
                                <w:t>-</w:t>
                              </w:r>
                              <w:r w:rsidRPr="00FA26D3">
                                <w:rPr>
                                  <w:i/>
                                  <w:iCs/>
                                  <w:kern w:val="24"/>
                                  <w:vertAlign w:val="subscript"/>
                                  <w:lang w:val="en-US"/>
                                </w:rPr>
                                <w:t>p</w:t>
                              </w:r>
                              <w:r w:rsidRPr="00FA26D3">
                                <w:rPr>
                                  <w:kern w:val="24"/>
                                </w:rPr>
                                <w:t xml:space="preserve"> меньше или равна 4 дБ? (пункт 14.4.5.2) (пункт 14.5.5.2)</w:t>
                              </w:r>
                            </w:p>
                          </w:txbxContent>
                        </wps:txbx>
                        <wps:bodyPr rot="0" vert="horz" wrap="square" lIns="91440" tIns="45720" rIns="91440" bIns="45720" anchor="ctr" anchorCtr="0">
                          <a:noAutofit/>
                        </wps:bodyPr>
                      </wps:wsp>
                      <wps:wsp>
                        <wps:cNvPr id="14558" name="Text Box 302"/>
                        <wps:cNvSpPr txBox="1">
                          <a:spLocks noChangeArrowheads="1"/>
                        </wps:cNvSpPr>
                        <wps:spPr bwMode="auto">
                          <a:xfrm>
                            <a:off x="2091716" y="1292534"/>
                            <a:ext cx="587607" cy="251065"/>
                          </a:xfrm>
                          <a:prstGeom prst="rect">
                            <a:avLst/>
                          </a:prstGeom>
                          <a:solidFill>
                            <a:srgbClr val="FFFFFF"/>
                          </a:solidFill>
                          <a:ln w="9525">
                            <a:solidFill>
                              <a:srgbClr val="000000"/>
                            </a:solidFill>
                            <a:miter lim="800000"/>
                            <a:headEnd/>
                            <a:tailEnd/>
                          </a:ln>
                        </wps:spPr>
                        <wps:txbx>
                          <w:txbxContent>
                            <w:p w14:paraId="0A091230" w14:textId="77777777" w:rsidR="00186B9D" w:rsidRPr="00FD746C" w:rsidRDefault="00186B9D" w:rsidP="00186B9D">
                              <w:pPr>
                                <w:spacing w:line="240" w:lineRule="exact"/>
                                <w:rPr>
                                  <w:color w:val="000000" w:themeColor="text1"/>
                                  <w:kern w:val="24"/>
                                </w:rPr>
                              </w:pPr>
                              <w:r w:rsidRPr="00FD746C">
                                <w:rPr>
                                  <w:color w:val="000000" w:themeColor="text1"/>
                                  <w:kern w:val="24"/>
                                </w:rPr>
                                <w:t>НЕТ</w:t>
                              </w:r>
                            </w:p>
                            <w:p w14:paraId="190B66E6" w14:textId="77777777" w:rsidR="00186B9D" w:rsidRDefault="00186B9D" w:rsidP="00186B9D">
                              <w:pPr>
                                <w:spacing w:line="240" w:lineRule="exact"/>
                                <w:rPr>
                                  <w:color w:val="000000" w:themeColor="text1"/>
                                  <w:kern w:val="24"/>
                                  <w:sz w:val="22"/>
                                </w:rPr>
                              </w:pPr>
                            </w:p>
                          </w:txbxContent>
                        </wps:txbx>
                        <wps:bodyPr rot="0" vert="horz" wrap="square" lIns="91440" tIns="45720" rIns="91440" bIns="45720" anchor="ctr" anchorCtr="0">
                          <a:noAutofit/>
                        </wps:bodyPr>
                      </wps:wsp>
                      <wps:wsp>
                        <wps:cNvPr id="14559" name="Text Box 2"/>
                        <wps:cNvSpPr txBox="1">
                          <a:spLocks noChangeArrowheads="1"/>
                        </wps:cNvSpPr>
                        <wps:spPr bwMode="auto">
                          <a:xfrm>
                            <a:off x="3452799" y="1286270"/>
                            <a:ext cx="657570" cy="251860"/>
                          </a:xfrm>
                          <a:prstGeom prst="rect">
                            <a:avLst/>
                          </a:prstGeom>
                          <a:solidFill>
                            <a:srgbClr val="FFFFFF"/>
                          </a:solidFill>
                          <a:ln w="9525">
                            <a:solidFill>
                              <a:srgbClr val="000000"/>
                            </a:solidFill>
                            <a:miter lim="800000"/>
                            <a:headEnd/>
                            <a:tailEnd/>
                          </a:ln>
                        </wps:spPr>
                        <wps:txbx>
                          <w:txbxContent>
                            <w:p w14:paraId="65774684" w14:textId="77777777" w:rsidR="00186B9D" w:rsidRPr="00FD746C" w:rsidRDefault="00186B9D" w:rsidP="00186B9D">
                              <w:pPr>
                                <w:spacing w:line="240" w:lineRule="exact"/>
                                <w:rPr>
                                  <w:color w:val="000000" w:themeColor="text1"/>
                                  <w:kern w:val="24"/>
                                </w:rPr>
                              </w:pPr>
                              <w:r w:rsidRPr="00FD746C">
                                <w:rPr>
                                  <w:color w:val="000000" w:themeColor="text1"/>
                                  <w:kern w:val="24"/>
                                </w:rPr>
                                <w:t>ДА</w:t>
                              </w:r>
                            </w:p>
                            <w:p w14:paraId="2BD9224D" w14:textId="77777777" w:rsidR="00186B9D" w:rsidRDefault="00186B9D" w:rsidP="00186B9D">
                              <w:pPr>
                                <w:spacing w:line="240" w:lineRule="exact"/>
                                <w:rPr>
                                  <w:color w:val="000000" w:themeColor="text1"/>
                                  <w:kern w:val="24"/>
                                  <w:sz w:val="22"/>
                                </w:rPr>
                              </w:pPr>
                            </w:p>
                          </w:txbxContent>
                        </wps:txbx>
                        <wps:bodyPr rot="0" vert="horz" wrap="square" lIns="91440" tIns="45720" rIns="91440" bIns="45720" anchor="ctr" anchorCtr="0">
                          <a:noAutofit/>
                        </wps:bodyPr>
                      </wps:wsp>
                      <wps:wsp>
                        <wps:cNvPr id="14560" name="Straight Arrow Connector 14560"/>
                        <wps:cNvCnPr>
                          <a:cxnSpLocks/>
                        </wps:cNvCnPr>
                        <wps:spPr>
                          <a:xfrm flipH="1">
                            <a:off x="2679323" y="1412200"/>
                            <a:ext cx="285872" cy="5867"/>
                          </a:xfrm>
                          <a:prstGeom prst="straightConnector1">
                            <a:avLst/>
                          </a:prstGeom>
                          <a:noFill/>
                          <a:ln w="6350" cap="flat" cmpd="sng" algn="ctr">
                            <a:solidFill>
                              <a:srgbClr val="5B9BD5"/>
                            </a:solidFill>
                            <a:prstDash val="solid"/>
                            <a:miter lim="800000"/>
                            <a:tailEnd type="triangle"/>
                          </a:ln>
                          <a:effectLst/>
                        </wps:spPr>
                        <wps:bodyPr/>
                      </wps:wsp>
                      <wps:wsp>
                        <wps:cNvPr id="14561" name="Straight Arrow Connector 14561"/>
                        <wps:cNvCnPr>
                          <a:cxnSpLocks/>
                        </wps:cNvCnPr>
                        <wps:spPr>
                          <a:xfrm>
                            <a:off x="3194037" y="1412200"/>
                            <a:ext cx="258762" cy="0"/>
                          </a:xfrm>
                          <a:prstGeom prst="straightConnector1">
                            <a:avLst/>
                          </a:prstGeom>
                          <a:noFill/>
                          <a:ln w="6350" cap="flat" cmpd="sng" algn="ctr">
                            <a:solidFill>
                              <a:srgbClr val="5B9BD5"/>
                            </a:solidFill>
                            <a:prstDash val="solid"/>
                            <a:miter lim="800000"/>
                            <a:tailEnd type="triangle"/>
                          </a:ln>
                          <a:effectLst/>
                        </wps:spPr>
                        <wps:bodyPr/>
                      </wps:wsp>
                      <wps:wsp>
                        <wps:cNvPr id="14562" name="Straight Arrow Connector 14562"/>
                        <wps:cNvCnPr>
                          <a:cxnSpLocks/>
                        </wps:cNvCnPr>
                        <wps:spPr>
                          <a:xfrm>
                            <a:off x="3087548" y="379007"/>
                            <a:ext cx="0" cy="260288"/>
                          </a:xfrm>
                          <a:prstGeom prst="straightConnector1">
                            <a:avLst/>
                          </a:prstGeom>
                          <a:noFill/>
                          <a:ln w="6350" cap="flat" cmpd="sng" algn="ctr">
                            <a:solidFill>
                              <a:srgbClr val="5B9BD5"/>
                            </a:solidFill>
                            <a:prstDash val="solid"/>
                            <a:miter lim="800000"/>
                            <a:tailEnd type="triangle"/>
                          </a:ln>
                          <a:effectLst/>
                        </wps:spPr>
                        <wps:bodyPr/>
                      </wps:wsp>
                      <wps:wsp>
                        <wps:cNvPr id="14563" name="Text Box 2"/>
                        <wps:cNvSpPr txBox="1">
                          <a:spLocks noChangeArrowheads="1"/>
                        </wps:cNvSpPr>
                        <wps:spPr bwMode="auto">
                          <a:xfrm>
                            <a:off x="0" y="1703893"/>
                            <a:ext cx="2679322" cy="426023"/>
                          </a:xfrm>
                          <a:prstGeom prst="rect">
                            <a:avLst/>
                          </a:prstGeom>
                          <a:solidFill>
                            <a:srgbClr val="FFFFFF"/>
                          </a:solidFill>
                          <a:ln w="9525">
                            <a:solidFill>
                              <a:srgbClr val="000000"/>
                            </a:solidFill>
                            <a:miter lim="800000"/>
                            <a:headEnd/>
                            <a:tailEnd/>
                          </a:ln>
                        </wps:spPr>
                        <wps:txbx>
                          <w:txbxContent>
                            <w:p w14:paraId="4405B079" w14:textId="77777777" w:rsidR="00186B9D" w:rsidRPr="00303A05" w:rsidRDefault="00186B9D" w:rsidP="00186B9D">
                              <w:pPr>
                                <w:spacing w:line="240" w:lineRule="exact"/>
                                <w:rPr>
                                  <w:kern w:val="24"/>
                                </w:rPr>
                              </w:pPr>
                              <w:r w:rsidRPr="00FA26D3">
                                <w:rPr>
                                  <w:kern w:val="24"/>
                                </w:rPr>
                                <w:t>Δ</w:t>
                              </w:r>
                              <w:r w:rsidRPr="00FA26D3">
                                <w:rPr>
                                  <w:kern w:val="24"/>
                                  <w:lang w:val="en-US"/>
                                </w:rPr>
                                <w:t>L</w:t>
                              </w:r>
                              <w:r w:rsidRPr="00FA26D3">
                                <w:rPr>
                                  <w:kern w:val="24"/>
                                </w:rPr>
                                <w:t xml:space="preserve"> </w:t>
                              </w:r>
                              <w:r w:rsidRPr="00FA26D3">
                                <w:t xml:space="preserve">согласно таблице 3 больше или равна </w:t>
                              </w:r>
                              <w:r w:rsidRPr="00FA26D3">
                                <w:rPr>
                                  <w:kern w:val="24"/>
                                </w:rPr>
                                <w:t>10</w:t>
                              </w:r>
                              <w:r>
                                <w:rPr>
                                  <w:kern w:val="24"/>
                                </w:rPr>
                                <w:t> </w:t>
                              </w:r>
                              <w:r w:rsidRPr="00FA26D3">
                                <w:rPr>
                                  <w:kern w:val="24"/>
                                </w:rPr>
                                <w:t xml:space="preserve">дБ? </w:t>
                              </w:r>
                              <w:r w:rsidRPr="00303A05">
                                <w:rPr>
                                  <w:kern w:val="24"/>
                                </w:rPr>
                                <w:t>(</w:t>
                              </w:r>
                              <w:r w:rsidRPr="00FA26D3">
                                <w:rPr>
                                  <w:kern w:val="24"/>
                                </w:rPr>
                                <w:t xml:space="preserve">пункт </w:t>
                              </w:r>
                              <w:r w:rsidRPr="00303A05">
                                <w:rPr>
                                  <w:kern w:val="24"/>
                                </w:rPr>
                                <w:t>14.4.5.2) (</w:t>
                              </w:r>
                              <w:r w:rsidRPr="00FA26D3">
                                <w:rPr>
                                  <w:kern w:val="24"/>
                                </w:rPr>
                                <w:t xml:space="preserve">пункт </w:t>
                              </w:r>
                              <w:r w:rsidRPr="00303A05">
                                <w:rPr>
                                  <w:kern w:val="24"/>
                                </w:rPr>
                                <w:t>14.5.5.2)</w:t>
                              </w:r>
                            </w:p>
                          </w:txbxContent>
                        </wps:txbx>
                        <wps:bodyPr rot="0" vert="horz" wrap="square" lIns="91440" tIns="45720" rIns="91440" bIns="45720" anchor="ctr" anchorCtr="0">
                          <a:noAutofit/>
                        </wps:bodyPr>
                      </wps:wsp>
                      <wps:wsp>
                        <wps:cNvPr id="14573" name="Straight Arrow Connector 309"/>
                        <wps:cNvCnPr>
                          <a:cxnSpLocks/>
                        </wps:cNvCnPr>
                        <wps:spPr>
                          <a:xfrm rot="10800000" flipV="1">
                            <a:off x="1339662" y="1418067"/>
                            <a:ext cx="752054" cy="285826"/>
                          </a:xfrm>
                          <a:prstGeom prst="bentConnector2">
                            <a:avLst/>
                          </a:prstGeom>
                          <a:noFill/>
                          <a:ln w="6350" cap="flat" cmpd="sng" algn="ctr">
                            <a:solidFill>
                              <a:srgbClr val="5B9BD5"/>
                            </a:solidFill>
                            <a:prstDash val="solid"/>
                            <a:miter lim="800000"/>
                            <a:tailEnd type="triangle"/>
                          </a:ln>
                          <a:effectLst/>
                        </wps:spPr>
                        <wps:bodyPr/>
                      </wps:wsp>
                      <wps:wsp>
                        <wps:cNvPr id="14576" name="Text Box 310"/>
                        <wps:cNvSpPr txBox="1">
                          <a:spLocks noChangeArrowheads="1"/>
                        </wps:cNvSpPr>
                        <wps:spPr bwMode="auto">
                          <a:xfrm>
                            <a:off x="712630" y="2526224"/>
                            <a:ext cx="536833" cy="247905"/>
                          </a:xfrm>
                          <a:prstGeom prst="rect">
                            <a:avLst/>
                          </a:prstGeom>
                          <a:solidFill>
                            <a:srgbClr val="FFFFFF"/>
                          </a:solidFill>
                          <a:ln w="9525">
                            <a:solidFill>
                              <a:srgbClr val="000000"/>
                            </a:solidFill>
                            <a:miter lim="800000"/>
                            <a:headEnd/>
                            <a:tailEnd/>
                          </a:ln>
                        </wps:spPr>
                        <wps:txbx>
                          <w:txbxContent>
                            <w:p w14:paraId="294FFD42" w14:textId="77777777" w:rsidR="00186B9D" w:rsidRPr="00FD746C" w:rsidRDefault="00186B9D" w:rsidP="00186B9D">
                              <w:pPr>
                                <w:spacing w:line="240" w:lineRule="exact"/>
                                <w:rPr>
                                  <w:color w:val="000000" w:themeColor="text1"/>
                                  <w:kern w:val="24"/>
                                </w:rPr>
                              </w:pPr>
                              <w:r w:rsidRPr="00FD746C">
                                <w:rPr>
                                  <w:color w:val="000000" w:themeColor="text1"/>
                                  <w:kern w:val="24"/>
                                </w:rPr>
                                <w:t>НЕТ</w:t>
                              </w:r>
                            </w:p>
                          </w:txbxContent>
                        </wps:txbx>
                        <wps:bodyPr rot="0" vert="horz" wrap="square" lIns="91440" tIns="45720" rIns="91440" bIns="45720" anchor="ctr" anchorCtr="0">
                          <a:noAutofit/>
                        </wps:bodyPr>
                      </wps:wsp>
                      <wps:wsp>
                        <wps:cNvPr id="14577" name="Straight Arrow Connector 311"/>
                        <wps:cNvCnPr>
                          <a:cxnSpLocks/>
                        </wps:cNvCnPr>
                        <wps:spPr>
                          <a:xfrm rot="16200000" flipH="1">
                            <a:off x="1375148" y="2094428"/>
                            <a:ext cx="412609" cy="483583"/>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78" name="Text Box 2"/>
                        <wps:cNvSpPr txBox="1">
                          <a:spLocks noChangeArrowheads="1"/>
                        </wps:cNvSpPr>
                        <wps:spPr bwMode="auto">
                          <a:xfrm>
                            <a:off x="2304712" y="2526224"/>
                            <a:ext cx="535567" cy="247905"/>
                          </a:xfrm>
                          <a:prstGeom prst="rect">
                            <a:avLst/>
                          </a:prstGeom>
                          <a:solidFill>
                            <a:srgbClr val="FFFFFF"/>
                          </a:solidFill>
                          <a:ln w="9525">
                            <a:solidFill>
                              <a:srgbClr val="000000"/>
                            </a:solidFill>
                            <a:miter lim="800000"/>
                            <a:headEnd/>
                            <a:tailEnd/>
                          </a:ln>
                        </wps:spPr>
                        <wps:txbx>
                          <w:txbxContent>
                            <w:p w14:paraId="7CB384A5" w14:textId="77777777" w:rsidR="00186B9D" w:rsidRPr="00FD746C" w:rsidRDefault="00186B9D" w:rsidP="00186B9D">
                              <w:pPr>
                                <w:spacing w:line="240" w:lineRule="exact"/>
                                <w:rPr>
                                  <w:color w:val="000000" w:themeColor="text1"/>
                                  <w:kern w:val="24"/>
                                </w:rPr>
                              </w:pPr>
                              <w:r w:rsidRPr="00FD746C">
                                <w:rPr>
                                  <w:color w:val="000000" w:themeColor="text1"/>
                                  <w:kern w:val="24"/>
                                </w:rPr>
                                <w:t>ДА</w:t>
                              </w:r>
                            </w:p>
                          </w:txbxContent>
                        </wps:txbx>
                        <wps:bodyPr rot="0" vert="horz" wrap="square" lIns="91440" tIns="45720" rIns="91440" bIns="45720" anchor="ctr" anchorCtr="0">
                          <a:noAutofit/>
                        </wps:bodyPr>
                      </wps:wsp>
                      <wps:wsp>
                        <wps:cNvPr id="14583" name="Straight Arrow Connector 313"/>
                        <wps:cNvCnPr>
                          <a:cxnSpLocks/>
                        </wps:cNvCnPr>
                        <wps:spPr>
                          <a:xfrm>
                            <a:off x="2840279" y="2700943"/>
                            <a:ext cx="453679" cy="7257"/>
                          </a:xfrm>
                          <a:prstGeom prst="bentConnector3">
                            <a:avLst>
                              <a:gd name="adj1" fmla="val -388"/>
                            </a:avLst>
                          </a:prstGeom>
                          <a:noFill/>
                          <a:ln w="6350" cap="flat" cmpd="sng" algn="ctr">
                            <a:solidFill>
                              <a:srgbClr val="5B9BD5"/>
                            </a:solidFill>
                            <a:prstDash val="solid"/>
                            <a:miter lim="800000"/>
                            <a:tailEnd type="triangle"/>
                          </a:ln>
                          <a:effectLst/>
                        </wps:spPr>
                        <wps:bodyPr/>
                      </wps:wsp>
                      <wps:wsp>
                        <wps:cNvPr id="14584" name="Text Box 2"/>
                        <wps:cNvSpPr txBox="1">
                          <a:spLocks noChangeArrowheads="1"/>
                        </wps:cNvSpPr>
                        <wps:spPr bwMode="auto">
                          <a:xfrm>
                            <a:off x="3293958" y="1700179"/>
                            <a:ext cx="2997003" cy="546217"/>
                          </a:xfrm>
                          <a:prstGeom prst="rect">
                            <a:avLst/>
                          </a:prstGeom>
                          <a:solidFill>
                            <a:srgbClr val="FFFFFF"/>
                          </a:solidFill>
                          <a:ln w="9525">
                            <a:solidFill>
                              <a:srgbClr val="000000"/>
                            </a:solidFill>
                            <a:miter lim="800000"/>
                            <a:headEnd/>
                            <a:tailEnd/>
                          </a:ln>
                        </wps:spPr>
                        <wps:txbx>
                          <w:txbxContent>
                            <w:p w14:paraId="0DF4AC93" w14:textId="77777777" w:rsidR="00186B9D" w:rsidRPr="00303A05" w:rsidRDefault="00186B9D" w:rsidP="00186B9D">
                              <w:pPr>
                                <w:spacing w:line="240" w:lineRule="auto"/>
                                <w:rPr>
                                  <w:kern w:val="24"/>
                                  <w:szCs w:val="20"/>
                                </w:rPr>
                              </w:pPr>
                              <w:r w:rsidRPr="00303A05">
                                <w:rPr>
                                  <w:kern w:val="24"/>
                                  <w:szCs w:val="20"/>
                                </w:rPr>
                                <w:t xml:space="preserve">Произвести корректировку УЗД </w:t>
                              </w:r>
                              <w:r w:rsidRPr="00303A05">
                                <w:rPr>
                                  <w:szCs w:val="20"/>
                                </w:rPr>
                                <w:t>в соответствии с таблицей 3 для соответствующего измерения</w:t>
                              </w:r>
                              <w:r w:rsidRPr="00303A05">
                                <w:rPr>
                                  <w:kern w:val="24"/>
                                  <w:szCs w:val="20"/>
                                </w:rPr>
                                <w:t xml:space="preserve"> (пункт 14.4.5.2) (пункт 14.5.5.2)</w:t>
                              </w:r>
                            </w:p>
                          </w:txbxContent>
                        </wps:txbx>
                        <wps:bodyPr rot="0" vert="horz" wrap="square" lIns="91440" tIns="0" rIns="91440" bIns="0" anchor="ctr" anchorCtr="0">
                          <a:noAutofit/>
                        </wps:bodyPr>
                      </wps:wsp>
                      <wps:wsp>
                        <wps:cNvPr id="14671" name="Straight Arrow Connector 315"/>
                        <wps:cNvCnPr>
                          <a:cxnSpLocks/>
                        </wps:cNvCnPr>
                        <wps:spPr>
                          <a:xfrm>
                            <a:off x="4110370" y="1412200"/>
                            <a:ext cx="682091" cy="287979"/>
                          </a:xfrm>
                          <a:prstGeom prst="bentConnector2">
                            <a:avLst/>
                          </a:prstGeom>
                          <a:noFill/>
                          <a:ln w="6350" cap="flat" cmpd="sng" algn="ctr">
                            <a:solidFill>
                              <a:srgbClr val="5B9BD5"/>
                            </a:solidFill>
                            <a:prstDash val="solid"/>
                            <a:miter lim="800000"/>
                            <a:tailEnd type="triangle"/>
                          </a:ln>
                          <a:effectLst/>
                        </wps:spPr>
                        <wps:bodyPr/>
                      </wps:wsp>
                      <wps:wsp>
                        <wps:cNvPr id="14672" name="Text Box 2"/>
                        <wps:cNvSpPr txBox="1">
                          <a:spLocks noChangeArrowheads="1"/>
                        </wps:cNvSpPr>
                        <wps:spPr bwMode="auto">
                          <a:xfrm>
                            <a:off x="0" y="3052317"/>
                            <a:ext cx="1962093" cy="610322"/>
                          </a:xfrm>
                          <a:prstGeom prst="rect">
                            <a:avLst/>
                          </a:prstGeom>
                          <a:solidFill>
                            <a:srgbClr val="FFFFFF"/>
                          </a:solidFill>
                          <a:ln w="9525">
                            <a:solidFill>
                              <a:srgbClr val="000000"/>
                            </a:solidFill>
                            <a:miter lim="800000"/>
                            <a:headEnd/>
                            <a:tailEnd/>
                          </a:ln>
                        </wps:spPr>
                        <wps:txbx>
                          <w:txbxContent>
                            <w:p w14:paraId="0A5CA8F7" w14:textId="2218416E" w:rsidR="00186B9D" w:rsidRPr="00E96550" w:rsidRDefault="00186B9D" w:rsidP="00A027D4">
                              <w:pPr>
                                <w:spacing w:before="40" w:line="204" w:lineRule="auto"/>
                                <w:jc w:val="center"/>
                                <w:rPr>
                                  <w:color w:val="FF0000"/>
                                  <w:kern w:val="24"/>
                                </w:rPr>
                              </w:pPr>
                              <w:r w:rsidRPr="00F71D09">
                                <w:rPr>
                                  <w:szCs w:val="20"/>
                                </w:rPr>
                                <w:t>ПРЕКРАТИТЬ измерения. Действительные результаты получить невозможно</w:t>
                              </w:r>
                            </w:p>
                          </w:txbxContent>
                        </wps:txbx>
                        <wps:bodyPr rot="0" vert="horz" wrap="square" lIns="91440" tIns="45720" rIns="91440" bIns="45720" anchor="ctr" anchorCtr="0">
                          <a:noAutofit/>
                        </wps:bodyPr>
                      </wps:wsp>
                      <wps:wsp>
                        <wps:cNvPr id="14673" name="Straight Arrow Connector 14673"/>
                        <wps:cNvCnPr>
                          <a:cxnSpLocks/>
                        </wps:cNvCnPr>
                        <wps:spPr>
                          <a:xfrm>
                            <a:off x="981047" y="2774129"/>
                            <a:ext cx="0" cy="278188"/>
                          </a:xfrm>
                          <a:prstGeom prst="straightConnector1">
                            <a:avLst/>
                          </a:prstGeom>
                          <a:noFill/>
                          <a:ln w="6350" cap="flat" cmpd="sng" algn="ctr">
                            <a:solidFill>
                              <a:srgbClr val="5B9BD5"/>
                            </a:solidFill>
                            <a:prstDash val="solid"/>
                            <a:miter lim="800000"/>
                            <a:tailEnd type="triangle"/>
                          </a:ln>
                          <a:effectLst/>
                        </wps:spPr>
                        <wps:bodyPr/>
                      </wps:wsp>
                      <wps:wsp>
                        <wps:cNvPr id="14674" name="Text Box 2"/>
                        <wps:cNvSpPr txBox="1">
                          <a:spLocks noChangeArrowheads="1"/>
                        </wps:cNvSpPr>
                        <wps:spPr bwMode="auto">
                          <a:xfrm>
                            <a:off x="3293958" y="2525985"/>
                            <a:ext cx="2997003" cy="437480"/>
                          </a:xfrm>
                          <a:prstGeom prst="rect">
                            <a:avLst/>
                          </a:prstGeom>
                          <a:solidFill>
                            <a:srgbClr val="FFFFFF"/>
                          </a:solidFill>
                          <a:ln w="9525">
                            <a:solidFill>
                              <a:srgbClr val="000000"/>
                            </a:solidFill>
                            <a:miter lim="800000"/>
                            <a:headEnd/>
                            <a:tailEnd/>
                          </a:ln>
                        </wps:spPr>
                        <wps:txbx>
                          <w:txbxContent>
                            <w:p w14:paraId="1FCACA00" w14:textId="77777777" w:rsidR="00186B9D" w:rsidRPr="00303A05" w:rsidRDefault="00186B9D" w:rsidP="00186B9D">
                              <w:pPr>
                                <w:spacing w:line="240" w:lineRule="auto"/>
                                <w:rPr>
                                  <w:kern w:val="24"/>
                                  <w:szCs w:val="20"/>
                                </w:rPr>
                              </w:pPr>
                              <w:r w:rsidRPr="00303A05">
                                <w:rPr>
                                  <w:szCs w:val="20"/>
                                </w:rPr>
                                <w:t xml:space="preserve">Зарегистрировать </w:t>
                              </w:r>
                              <w:r w:rsidRPr="00303A05">
                                <w:rPr>
                                  <w:i/>
                                  <w:iCs/>
                                  <w:kern w:val="24"/>
                                  <w:szCs w:val="20"/>
                                  <w:lang w:val="en-US"/>
                                </w:rPr>
                                <w:t>L</w:t>
                              </w:r>
                              <w:r w:rsidRPr="00303A05">
                                <w:rPr>
                                  <w:i/>
                                  <w:iCs/>
                                  <w:kern w:val="24"/>
                                  <w:szCs w:val="20"/>
                                  <w:vertAlign w:val="subscript"/>
                                  <w:lang w:val="en-US"/>
                                </w:rPr>
                                <w:t>test</w:t>
                              </w:r>
                              <w:r w:rsidRPr="00303A05">
                                <w:rPr>
                                  <w:i/>
                                  <w:iCs/>
                                  <w:kern w:val="24"/>
                                  <w:szCs w:val="20"/>
                                  <w:vertAlign w:val="subscript"/>
                                </w:rPr>
                                <w:t xml:space="preserve"> </w:t>
                              </w:r>
                              <w:r w:rsidRPr="00303A05">
                                <w:rPr>
                                  <w:i/>
                                  <w:iCs/>
                                  <w:kern w:val="24"/>
                                  <w:szCs w:val="20"/>
                                  <w:vertAlign w:val="subscript"/>
                                  <w:lang w:val="en-US"/>
                                </w:rPr>
                                <w:t>corr</w:t>
                              </w:r>
                              <w:r w:rsidRPr="00303A05">
                                <w:rPr>
                                  <w:i/>
                                  <w:iCs/>
                                  <w:kern w:val="24"/>
                                  <w:szCs w:val="20"/>
                                </w:rPr>
                                <w:t xml:space="preserve"> </w:t>
                              </w:r>
                              <w:r w:rsidRPr="00303A05">
                                <w:rPr>
                                  <w:szCs w:val="20"/>
                                </w:rPr>
                                <w:t xml:space="preserve">для соответствующего </w:t>
                              </w:r>
                              <w:r w:rsidRPr="00303A05">
                                <w:rPr>
                                  <w:kern w:val="24"/>
                                  <w:szCs w:val="20"/>
                                </w:rPr>
                                <w:t>испытания (пункт 14.4.5.2) (пункт 14.5.5.2)</w:t>
                              </w:r>
                            </w:p>
                          </w:txbxContent>
                        </wps:txbx>
                        <wps:bodyPr rot="0" vert="horz" wrap="square" lIns="91440" tIns="0" rIns="91440" bIns="0" anchor="ctr" anchorCtr="0">
                          <a:noAutofit/>
                        </wps:bodyPr>
                      </wps:wsp>
                      <wps:wsp>
                        <wps:cNvPr id="14675" name="Straight Arrow Connector 14675"/>
                        <wps:cNvCnPr>
                          <a:cxnSpLocks/>
                        </wps:cNvCnPr>
                        <wps:spPr>
                          <a:xfrm flipH="1">
                            <a:off x="3079616" y="1091229"/>
                            <a:ext cx="7933" cy="195042"/>
                          </a:xfrm>
                          <a:prstGeom prst="straightConnector1">
                            <a:avLst/>
                          </a:prstGeom>
                          <a:noFill/>
                          <a:ln w="6350" cap="flat" cmpd="sng" algn="ctr">
                            <a:solidFill>
                              <a:srgbClr val="5B9BD5"/>
                            </a:solidFill>
                            <a:prstDash val="solid"/>
                            <a:miter lim="800000"/>
                            <a:tailEnd type="triangle"/>
                          </a:ln>
                          <a:effectLst/>
                        </wps:spPr>
                        <wps:bodyPr/>
                      </wps:wsp>
                      <wps:wsp>
                        <wps:cNvPr id="14676" name="Straight Arrow Connector 14676"/>
                        <wps:cNvCnPr>
                          <a:cxnSpLocks/>
                        </wps:cNvCnPr>
                        <wps:spPr>
                          <a:xfrm flipH="1">
                            <a:off x="4792460" y="2265433"/>
                            <a:ext cx="1" cy="260791"/>
                          </a:xfrm>
                          <a:prstGeom prst="straightConnector1">
                            <a:avLst/>
                          </a:prstGeom>
                          <a:noFill/>
                          <a:ln w="6350" cap="flat" cmpd="sng" algn="ctr">
                            <a:solidFill>
                              <a:srgbClr val="5B9BD5"/>
                            </a:solidFill>
                            <a:prstDash val="solid"/>
                            <a:miter lim="800000"/>
                            <a:tailEnd type="triangle"/>
                          </a:ln>
                          <a:effectLst/>
                        </wps:spPr>
                        <wps:bodyPr/>
                      </wps:wsp>
                      <wps:wsp>
                        <wps:cNvPr id="14677" name="Text Box 2"/>
                        <wps:cNvSpPr txBox="1">
                          <a:spLocks noChangeArrowheads="1"/>
                        </wps:cNvSpPr>
                        <wps:spPr bwMode="auto">
                          <a:xfrm>
                            <a:off x="2020151" y="-25381"/>
                            <a:ext cx="2080361" cy="447241"/>
                          </a:xfrm>
                          <a:prstGeom prst="rect">
                            <a:avLst/>
                          </a:prstGeom>
                          <a:solidFill>
                            <a:srgbClr val="FFFFFF"/>
                          </a:solidFill>
                          <a:ln w="9525">
                            <a:solidFill>
                              <a:srgbClr val="000000"/>
                            </a:solidFill>
                            <a:miter lim="800000"/>
                            <a:headEnd/>
                            <a:tailEnd/>
                          </a:ln>
                        </wps:spPr>
                        <wps:txbx>
                          <w:txbxContent>
                            <w:p w14:paraId="34555EBE" w14:textId="77777777" w:rsidR="00186B9D" w:rsidRPr="00850D0B" w:rsidRDefault="00186B9D" w:rsidP="00186B9D">
                              <w:pPr>
                                <w:spacing w:line="240" w:lineRule="auto"/>
                                <w:rPr>
                                  <w:kern w:val="24"/>
                                </w:rPr>
                              </w:pPr>
                              <w:r w:rsidRPr="00850D0B">
                                <w:rPr>
                                  <w:kern w:val="24"/>
                                </w:rPr>
                                <w:t>Провести измерения согласно пункту 14.4.5.2 или 14.5.5.2</w:t>
                              </w:r>
                            </w:p>
                          </w:txbxContent>
                        </wps:txbx>
                        <wps:bodyPr rot="0" vert="horz" wrap="square" lIns="91440" tIns="45720" rIns="91440" bIns="45720" anchor="ctr" anchorCtr="0">
                          <a:noAutofit/>
                        </wps:bodyPr>
                      </wps:wsp>
                      <wps:wsp>
                        <wps:cNvPr id="14678" name="Flowchart: Or 14678"/>
                        <wps:cNvSpPr/>
                        <wps:spPr>
                          <a:xfrm>
                            <a:off x="2965195" y="1310912"/>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79" name="Flowchart: Or 14679"/>
                        <wps:cNvSpPr/>
                        <wps:spPr>
                          <a:xfrm>
                            <a:off x="1708823" y="2542525"/>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80" name="Straight Arrow Connector 14680"/>
                        <wps:cNvCnPr>
                          <a:cxnSpLocks/>
                        </wps:cNvCnPr>
                        <wps:spPr>
                          <a:xfrm flipH="1">
                            <a:off x="1249463" y="2643813"/>
                            <a:ext cx="459360" cy="6364"/>
                          </a:xfrm>
                          <a:prstGeom prst="straightConnector1">
                            <a:avLst/>
                          </a:prstGeom>
                          <a:noFill/>
                          <a:ln w="6350" cap="flat" cmpd="sng" algn="ctr">
                            <a:solidFill>
                              <a:srgbClr val="5B9BD5"/>
                            </a:solidFill>
                            <a:prstDash val="solid"/>
                            <a:miter lim="800000"/>
                            <a:tailEnd type="triangle"/>
                          </a:ln>
                          <a:effectLst/>
                        </wps:spPr>
                        <wps:bodyPr/>
                      </wps:wsp>
                      <wps:wsp>
                        <wps:cNvPr id="14681" name="Straight Arrow Connector 14681"/>
                        <wps:cNvCnPr>
                          <a:cxnSpLocks/>
                        </wps:cNvCnPr>
                        <wps:spPr>
                          <a:xfrm>
                            <a:off x="1937665" y="2643813"/>
                            <a:ext cx="367047" cy="6364"/>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22D9AC90" id="Group 177" o:spid="_x0000_s1259" style="width:471pt;height:268pt;mso-position-horizontal-relative:char;mso-position-vertical-relative:line" coordorigin=",-253" coordsize="62909,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">
                <v:shape id="Text Box 14557" o:spid="_x0000_s1260" type="#_x0000_t202" style="position:absolute;left:20414;top:6392;width:20590;height: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">
                  <v:textbox>
                    <w:txbxContent>
                      <w:p w14:paraId="47B1C616" w14:textId="77777777" w:rsidR="00186B9D" w:rsidRPr="00FA26D3" w:rsidRDefault="00186B9D" w:rsidP="00186B9D">
                        <w:pPr>
                          <w:spacing w:line="240" w:lineRule="exact"/>
                          <w:rPr>
                            <w:kern w:val="24"/>
                          </w:rPr>
                        </w:pPr>
                        <w:r w:rsidRPr="00FA26D3">
                          <w:rPr>
                            <w:i/>
                            <w:iCs/>
                            <w:kern w:val="24"/>
                          </w:rPr>
                          <w:t>Δ</w:t>
                        </w:r>
                        <w:proofErr w:type="spellStart"/>
                        <w:r w:rsidRPr="00FA26D3">
                          <w:rPr>
                            <w:i/>
                            <w:iCs/>
                            <w:kern w:val="24"/>
                            <w:lang w:val="en-US"/>
                          </w:rPr>
                          <w:t>L</w:t>
                        </w:r>
                        <w:r w:rsidRPr="00FA26D3">
                          <w:rPr>
                            <w:i/>
                            <w:iCs/>
                            <w:kern w:val="24"/>
                            <w:vertAlign w:val="subscript"/>
                            <w:lang w:val="en-US"/>
                          </w:rPr>
                          <w:t>bgn</w:t>
                        </w:r>
                        <w:proofErr w:type="spellEnd"/>
                        <w:r w:rsidRPr="00FA26D3">
                          <w:rPr>
                            <w:i/>
                            <w:iCs/>
                            <w:kern w:val="24"/>
                            <w:vertAlign w:val="subscript"/>
                          </w:rPr>
                          <w:t xml:space="preserve">, </w:t>
                        </w:r>
                        <w:r w:rsidRPr="00FA26D3">
                          <w:rPr>
                            <w:i/>
                            <w:iCs/>
                            <w:kern w:val="24"/>
                            <w:vertAlign w:val="subscript"/>
                            <w:lang w:val="en-US"/>
                          </w:rPr>
                          <w:t>p</w:t>
                        </w:r>
                        <w:r w:rsidRPr="00FA26D3">
                          <w:rPr>
                            <w:i/>
                            <w:iCs/>
                            <w:kern w:val="24"/>
                            <w:vertAlign w:val="subscript"/>
                          </w:rPr>
                          <w:t>-</w:t>
                        </w:r>
                        <w:r w:rsidRPr="00FA26D3">
                          <w:rPr>
                            <w:i/>
                            <w:iCs/>
                            <w:kern w:val="24"/>
                            <w:vertAlign w:val="subscript"/>
                            <w:lang w:val="en-US"/>
                          </w:rPr>
                          <w:t>p</w:t>
                        </w:r>
                        <w:r w:rsidRPr="00FA26D3">
                          <w:rPr>
                            <w:kern w:val="24"/>
                          </w:rPr>
                          <w:t xml:space="preserve"> меньше или равна 4 дБ? (пункт 14.4.5.2) (пункт 14.5.5.2)</w:t>
                        </w:r>
                      </w:p>
                    </w:txbxContent>
                  </v:textbox>
                </v:shape>
                <v:shape id="Text Box 302" o:spid="_x0000_s1261" type="#_x0000_t202" style="position:absolute;left:20917;top:12925;width:5876;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">
                  <v:textbox>
                    <w:txbxContent>
                      <w:p w14:paraId="0A091230" w14:textId="77777777" w:rsidR="00186B9D" w:rsidRPr="00FD746C" w:rsidRDefault="00186B9D" w:rsidP="00186B9D">
                        <w:pPr>
                          <w:spacing w:line="240" w:lineRule="exact"/>
                          <w:rPr>
                            <w:color w:val="000000" w:themeColor="text1"/>
                            <w:kern w:val="24"/>
                          </w:rPr>
                        </w:pPr>
                        <w:r w:rsidRPr="00FD746C">
                          <w:rPr>
                            <w:color w:val="000000" w:themeColor="text1"/>
                            <w:kern w:val="24"/>
                          </w:rPr>
                          <w:t>НЕТ</w:t>
                        </w:r>
                      </w:p>
                      <w:p w14:paraId="190B66E6" w14:textId="77777777" w:rsidR="00186B9D" w:rsidRDefault="00186B9D" w:rsidP="00186B9D">
                        <w:pPr>
                          <w:spacing w:line="240" w:lineRule="exact"/>
                          <w:rPr>
                            <w:color w:val="000000" w:themeColor="text1"/>
                            <w:kern w:val="24"/>
                            <w:sz w:val="22"/>
                          </w:rPr>
                        </w:pPr>
                      </w:p>
                    </w:txbxContent>
                  </v:textbox>
                </v:shape>
                <v:shape id="_x0000_s1262" type="#_x0000_t202" style="position:absolute;left:34527;top:12862;width:657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">
                  <v:textbox>
                    <w:txbxContent>
                      <w:p w14:paraId="65774684" w14:textId="77777777" w:rsidR="00186B9D" w:rsidRPr="00FD746C" w:rsidRDefault="00186B9D" w:rsidP="00186B9D">
                        <w:pPr>
                          <w:spacing w:line="240" w:lineRule="exact"/>
                          <w:rPr>
                            <w:color w:val="000000" w:themeColor="text1"/>
                            <w:kern w:val="24"/>
                          </w:rPr>
                        </w:pPr>
                        <w:r w:rsidRPr="00FD746C">
                          <w:rPr>
                            <w:color w:val="000000" w:themeColor="text1"/>
                            <w:kern w:val="24"/>
                          </w:rPr>
                          <w:t>ДА</w:t>
                        </w:r>
                      </w:p>
                      <w:p w14:paraId="2BD9224D" w14:textId="77777777" w:rsidR="00186B9D" w:rsidRDefault="00186B9D" w:rsidP="00186B9D">
                        <w:pPr>
                          <w:spacing w:line="240" w:lineRule="exact"/>
                          <w:rPr>
                            <w:color w:val="000000" w:themeColor="text1"/>
                            <w:kern w:val="24"/>
                            <w:sz w:val="22"/>
                          </w:rPr>
                        </w:pPr>
                      </w:p>
                    </w:txbxContent>
                  </v:textbox>
                </v:shape>
                <v:shape id="Straight Arrow Connector 14560" o:spid="_x0000_s1263" type="#_x0000_t32" style="position:absolute;left:26793;top:14122;width:2858;height: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" strokecolor="#5b9bd5" strokeweight=".5pt">
                  <v:stroke endarrow="block" joinstyle="miter"/>
                  <o:lock v:ext="edit" shapetype="f"/>
                </v:shape>
                <v:shape id="Straight Arrow Connector 14561" o:spid="_x0000_s1264" type="#_x0000_t32" style="position:absolute;left:31940;top:14122;width:25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" strokecolor="#5b9bd5" strokeweight=".5pt">
                  <v:stroke endarrow="block" joinstyle="miter"/>
                  <o:lock v:ext="edit" shapetype="f"/>
                </v:shape>
                <v:shape id="Straight Arrow Connector 14562" o:spid="_x0000_s1265" type="#_x0000_t32" style="position:absolute;left:30875;top:3790;width:0;height:2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" strokecolor="#5b9bd5" strokeweight=".5pt">
                  <v:stroke endarrow="block" joinstyle="miter"/>
                  <o:lock v:ext="edit" shapetype="f"/>
                </v:shape>
                <v:shape id="_x0000_s1266" type="#_x0000_t202" style="position:absolute;top:17038;width:26793;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">
                  <v:textbox>
                    <w:txbxContent>
                      <w:p w14:paraId="4405B079" w14:textId="77777777" w:rsidR="00186B9D" w:rsidRPr="00303A05" w:rsidRDefault="00186B9D" w:rsidP="00186B9D">
                        <w:pPr>
                          <w:spacing w:line="240" w:lineRule="exact"/>
                          <w:rPr>
                            <w:kern w:val="24"/>
                          </w:rPr>
                        </w:pPr>
                        <w:r w:rsidRPr="00FA26D3">
                          <w:rPr>
                            <w:kern w:val="24"/>
                          </w:rPr>
                          <w:t>Δ</w:t>
                        </w:r>
                        <w:r w:rsidRPr="00FA26D3">
                          <w:rPr>
                            <w:kern w:val="24"/>
                            <w:lang w:val="en-US"/>
                          </w:rPr>
                          <w:t>L</w:t>
                        </w:r>
                        <w:r w:rsidRPr="00FA26D3">
                          <w:rPr>
                            <w:kern w:val="24"/>
                          </w:rPr>
                          <w:t xml:space="preserve"> </w:t>
                        </w:r>
                        <w:r w:rsidRPr="00FA26D3">
                          <w:t xml:space="preserve">согласно таблице 3 больше или равна </w:t>
                        </w:r>
                        <w:r w:rsidRPr="00FA26D3">
                          <w:rPr>
                            <w:kern w:val="24"/>
                          </w:rPr>
                          <w:t>10</w:t>
                        </w:r>
                        <w:r>
                          <w:rPr>
                            <w:kern w:val="24"/>
                          </w:rPr>
                          <w:t> </w:t>
                        </w:r>
                        <w:r w:rsidRPr="00FA26D3">
                          <w:rPr>
                            <w:kern w:val="24"/>
                          </w:rPr>
                          <w:t xml:space="preserve">дБ? </w:t>
                        </w:r>
                        <w:r w:rsidRPr="00303A05">
                          <w:rPr>
                            <w:kern w:val="24"/>
                          </w:rPr>
                          <w:t>(</w:t>
                        </w:r>
                        <w:r w:rsidRPr="00FA26D3">
                          <w:rPr>
                            <w:kern w:val="24"/>
                          </w:rPr>
                          <w:t xml:space="preserve">пункт </w:t>
                        </w:r>
                        <w:r w:rsidRPr="00303A05">
                          <w:rPr>
                            <w:kern w:val="24"/>
                          </w:rPr>
                          <w:t>14.4.5.2) (</w:t>
                        </w:r>
                        <w:r w:rsidRPr="00FA26D3">
                          <w:rPr>
                            <w:kern w:val="24"/>
                          </w:rPr>
                          <w:t xml:space="preserve">пункт </w:t>
                        </w:r>
                        <w:r w:rsidRPr="00303A05">
                          <w:rPr>
                            <w:kern w:val="24"/>
                          </w:rPr>
                          <w:t>14.5.5.2)</w:t>
                        </w:r>
                      </w:p>
                    </w:txbxContent>
                  </v:textbox>
                </v:shape>
                <v:shape id="Straight Arrow Connector 309" o:spid="_x0000_s1267" type="#_x0000_t33" style="position:absolute;left:13396;top:14180;width:7521;height:2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" strokecolor="#5b9bd5" strokeweight=".5pt">
                  <v:stroke endarrow="block"/>
                  <o:lock v:ext="edit" shapetype="f"/>
                </v:shape>
                <v:shape id="Text Box 310" o:spid="_x0000_s1268" type="#_x0000_t202" style="position:absolute;left:7126;top:25262;width:5368;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">
                  <v:textbox>
                    <w:txbxContent>
                      <w:p w14:paraId="294FFD42" w14:textId="77777777" w:rsidR="00186B9D" w:rsidRPr="00FD746C" w:rsidRDefault="00186B9D" w:rsidP="00186B9D">
                        <w:pPr>
                          <w:spacing w:line="240" w:lineRule="exact"/>
                          <w:rPr>
                            <w:color w:val="000000" w:themeColor="text1"/>
                            <w:kern w:val="24"/>
                          </w:rPr>
                        </w:pPr>
                        <w:r w:rsidRPr="00FD746C">
                          <w:rPr>
                            <w:color w:val="000000" w:themeColor="text1"/>
                            <w:kern w:val="24"/>
                          </w:rPr>
                          <w:t>НЕТ</w:t>
                        </w:r>
                      </w:p>
                    </w:txbxContent>
                  </v:textbox>
                </v:shape>
                <v:shape id="Straight Arrow Connector 311" o:spid="_x0000_s1269" type="#_x0000_t34" style="position:absolute;left:13751;top:20944;width:4126;height:48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" strokecolor="#5b9bd5" strokeweight=".5pt">
                  <v:stroke endarrow="block"/>
                  <o:lock v:ext="edit" shapetype="f"/>
                </v:shape>
                <v:shape id="_x0000_s1270" type="#_x0000_t202" style="position:absolute;left:23047;top:25262;width:5355;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">
                  <v:textbox>
                    <w:txbxContent>
                      <w:p w14:paraId="7CB384A5" w14:textId="77777777" w:rsidR="00186B9D" w:rsidRPr="00FD746C" w:rsidRDefault="00186B9D" w:rsidP="00186B9D">
                        <w:pPr>
                          <w:spacing w:line="240" w:lineRule="exact"/>
                          <w:rPr>
                            <w:color w:val="000000" w:themeColor="text1"/>
                            <w:kern w:val="24"/>
                          </w:rPr>
                        </w:pPr>
                        <w:r w:rsidRPr="00FD746C">
                          <w:rPr>
                            <w:color w:val="000000" w:themeColor="text1"/>
                            <w:kern w:val="24"/>
                          </w:rPr>
                          <w:t>ДА</w:t>
                        </w:r>
                      </w:p>
                    </w:txbxContent>
                  </v:textbox>
                </v:shape>
                <v:shape id="Straight Arrow Connector 313" o:spid="_x0000_s1271" type="#_x0000_t34" style="position:absolute;left:28402;top:27009;width:4537;height: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" adj="-84" strokecolor="#5b9bd5" strokeweight=".5pt">
                  <v:stroke endarrow="block"/>
                  <o:lock v:ext="edit" shapetype="f"/>
                </v:shape>
                <v:shape id="_x0000_s1272" type="#_x0000_t202" style="position:absolute;left:32939;top:17001;width:29970;height:5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">
                  <v:textbox inset=",0,,0">
                    <w:txbxContent>
                      <w:p w14:paraId="0DF4AC93" w14:textId="77777777" w:rsidR="00186B9D" w:rsidRPr="00303A05" w:rsidRDefault="00186B9D" w:rsidP="00186B9D">
                        <w:pPr>
                          <w:spacing w:line="240" w:lineRule="auto"/>
                          <w:rPr>
                            <w:kern w:val="24"/>
                            <w:szCs w:val="20"/>
                          </w:rPr>
                        </w:pPr>
                        <w:r w:rsidRPr="00303A05">
                          <w:rPr>
                            <w:kern w:val="24"/>
                            <w:szCs w:val="20"/>
                          </w:rPr>
                          <w:t xml:space="preserve">Произвести корректировку УЗД </w:t>
                        </w:r>
                        <w:r w:rsidRPr="00303A05">
                          <w:rPr>
                            <w:szCs w:val="20"/>
                          </w:rPr>
                          <w:t>в соответствии с таблицей 3 для соответствующего измерения</w:t>
                        </w:r>
                        <w:r w:rsidRPr="00303A05">
                          <w:rPr>
                            <w:kern w:val="24"/>
                            <w:szCs w:val="20"/>
                          </w:rPr>
                          <w:t xml:space="preserve"> (пункт 14.4.5.2) (пункт 14.5.5.2)</w:t>
                        </w:r>
                      </w:p>
                    </w:txbxContent>
                  </v:textbox>
                </v:shape>
                <v:shape id="Straight Arrow Connector 315" o:spid="_x0000_s1273" type="#_x0000_t33" style="position:absolute;left:41103;top:14122;width:6821;height:28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" strokecolor="#5b9bd5" strokeweight=".5pt">
                  <v:stroke endarrow="block"/>
                  <o:lock v:ext="edit" shapetype="f"/>
                </v:shape>
                <v:shape id="_x0000_s1274" type="#_x0000_t202" style="position:absolute;top:30523;width:19620;height: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">
                  <v:textbox>
                    <w:txbxContent>
                      <w:p w14:paraId="0A5CA8F7" w14:textId="2218416E" w:rsidR="00186B9D" w:rsidRPr="00E96550" w:rsidRDefault="00186B9D" w:rsidP="00A027D4">
                        <w:pPr>
                          <w:spacing w:before="40" w:line="204" w:lineRule="auto"/>
                          <w:jc w:val="center"/>
                          <w:rPr>
                            <w:color w:val="FF0000"/>
                            <w:kern w:val="24"/>
                          </w:rPr>
                        </w:pPr>
                        <w:r w:rsidRPr="00F71D09">
                          <w:rPr>
                            <w:szCs w:val="20"/>
                          </w:rPr>
                          <w:t>ПРЕКРАТИТЬ измерения. Действительные результаты получить невозможно</w:t>
                        </w:r>
                      </w:p>
                    </w:txbxContent>
                  </v:textbox>
                </v:shape>
                <v:shape id="Straight Arrow Connector 14673" o:spid="_x0000_s1275" type="#_x0000_t32" style="position:absolute;left:9810;top:2774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" strokecolor="#5b9bd5" strokeweight=".5pt">
                  <v:stroke endarrow="block" joinstyle="miter"/>
                  <o:lock v:ext="edit" shapetype="f"/>
                </v:shape>
                <v:shape id="_x0000_s1276" type="#_x0000_t202" style="position:absolute;left:32939;top:25259;width:29970;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">
                  <v:textbox inset=",0,,0">
                    <w:txbxContent>
                      <w:p w14:paraId="1FCACA00" w14:textId="77777777" w:rsidR="00186B9D" w:rsidRPr="00303A05" w:rsidRDefault="00186B9D" w:rsidP="00186B9D">
                        <w:pPr>
                          <w:spacing w:line="240" w:lineRule="auto"/>
                          <w:rPr>
                            <w:kern w:val="24"/>
                            <w:szCs w:val="20"/>
                          </w:rPr>
                        </w:pPr>
                        <w:r w:rsidRPr="00303A05">
                          <w:rPr>
                            <w:szCs w:val="20"/>
                          </w:rPr>
                          <w:t xml:space="preserve">Зарегистрировать </w:t>
                        </w:r>
                        <w:proofErr w:type="spellStart"/>
                        <w:r w:rsidRPr="00303A05">
                          <w:rPr>
                            <w:i/>
                            <w:iCs/>
                            <w:kern w:val="24"/>
                            <w:szCs w:val="20"/>
                            <w:lang w:val="en-US"/>
                          </w:rPr>
                          <w:t>L</w:t>
                        </w:r>
                        <w:r w:rsidRPr="00303A05">
                          <w:rPr>
                            <w:i/>
                            <w:iCs/>
                            <w:kern w:val="24"/>
                            <w:szCs w:val="20"/>
                            <w:vertAlign w:val="subscript"/>
                            <w:lang w:val="en-US"/>
                          </w:rPr>
                          <w:t>test</w:t>
                        </w:r>
                        <w:proofErr w:type="spellEnd"/>
                        <w:r w:rsidRPr="00303A05">
                          <w:rPr>
                            <w:i/>
                            <w:iCs/>
                            <w:kern w:val="24"/>
                            <w:szCs w:val="20"/>
                            <w:vertAlign w:val="subscript"/>
                          </w:rPr>
                          <w:t xml:space="preserve"> </w:t>
                        </w:r>
                        <w:proofErr w:type="spellStart"/>
                        <w:r w:rsidRPr="00303A05">
                          <w:rPr>
                            <w:i/>
                            <w:iCs/>
                            <w:kern w:val="24"/>
                            <w:szCs w:val="20"/>
                            <w:vertAlign w:val="subscript"/>
                            <w:lang w:val="en-US"/>
                          </w:rPr>
                          <w:t>corr</w:t>
                        </w:r>
                        <w:proofErr w:type="spellEnd"/>
                        <w:r w:rsidRPr="00303A05">
                          <w:rPr>
                            <w:i/>
                            <w:iCs/>
                            <w:kern w:val="24"/>
                            <w:szCs w:val="20"/>
                          </w:rPr>
                          <w:t xml:space="preserve"> </w:t>
                        </w:r>
                        <w:r w:rsidRPr="00303A05">
                          <w:rPr>
                            <w:szCs w:val="20"/>
                          </w:rPr>
                          <w:t xml:space="preserve">для соответствующего </w:t>
                        </w:r>
                        <w:r w:rsidRPr="00303A05">
                          <w:rPr>
                            <w:kern w:val="24"/>
                            <w:szCs w:val="20"/>
                          </w:rPr>
                          <w:t>испытания (пункт 14.4.5.2) (пункт 14.5.5.2)</w:t>
                        </w:r>
                      </w:p>
                    </w:txbxContent>
                  </v:textbox>
                </v:shape>
                <v:shape id="Straight Arrow Connector 14675" o:spid="_x0000_s1277" type="#_x0000_t32" style="position:absolute;left:30796;top:10912;width:79;height:19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" strokecolor="#5b9bd5" strokeweight=".5pt">
                  <v:stroke endarrow="block" joinstyle="miter"/>
                  <o:lock v:ext="edit" shapetype="f"/>
                </v:shape>
                <v:shape id="Straight Arrow Connector 14676" o:spid="_x0000_s1278" type="#_x0000_t32" style="position:absolute;left:47924;top:22654;width:0;height:26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" strokecolor="#5b9bd5" strokeweight=".5pt">
                  <v:stroke endarrow="block" joinstyle="miter"/>
                  <o:lock v:ext="edit" shapetype="f"/>
                </v:shape>
                <v:shape id="_x0000_s1279" type="#_x0000_t202" style="position:absolute;left:20201;top:-253;width:20804;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">
                  <v:textbox>
                    <w:txbxContent>
                      <w:p w14:paraId="34555EBE" w14:textId="77777777" w:rsidR="00186B9D" w:rsidRPr="00850D0B" w:rsidRDefault="00186B9D" w:rsidP="00186B9D">
                        <w:pPr>
                          <w:spacing w:line="240" w:lineRule="auto"/>
                          <w:rPr>
                            <w:kern w:val="24"/>
                          </w:rPr>
                        </w:pPr>
                        <w:r w:rsidRPr="00850D0B">
                          <w:rPr>
                            <w:kern w:val="24"/>
                          </w:rPr>
                          <w:t>Провести измерения согласно пункту 14.4.5.2 или 14.5.5.2</w:t>
                        </w:r>
                      </w:p>
                    </w:txbxContent>
                  </v:textbox>
                </v:shape>
                <v:shape id="Flowchart: Or 14678" o:spid="_x0000_s1280" type="#_x0000_t124" style="position:absolute;left:29651;top:13109;width:2289;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" fillcolor="#4f81bd [3204]" strokecolor="#243f60 [1604]" strokeweight="2pt"/>
                <v:shape id="Flowchart: Or 14679" o:spid="_x0000_s1281" type="#_x0000_t124" style="position:absolute;left:17088;top:25425;width:2288;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" fillcolor="#4f81bd [3204]" strokecolor="#243f60 [1604]" strokeweight="2pt"/>
                <v:shape id="Straight Arrow Connector 14680" o:spid="_x0000_s1282" type="#_x0000_t32" style="position:absolute;left:12494;top:26438;width:4594;height: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" strokecolor="#5b9bd5" strokeweight=".5pt">
                  <v:stroke endarrow="block" joinstyle="miter"/>
                  <o:lock v:ext="edit" shapetype="f"/>
                </v:shape>
                <v:shape id="Straight Arrow Connector 14681" o:spid="_x0000_s1283" type="#_x0000_t32" style="position:absolute;left:19376;top:26438;width:3671;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" strokecolor="#5b9bd5" strokeweight=".5pt">
                  <v:stroke endarrow="block" joinstyle="miter"/>
                  <o:lock v:ext="edit" shapetype="f"/>
                </v:shape>
                <w10:anchorlock/>
              </v:group>
            </w:pict>
          </mc:Fallback>
        </mc:AlternateContent>
      </w:r>
    </w:p>
    <w:bookmarkEnd w:id="6"/>
    <w:bookmarkEnd w:id="11"/>
    <w:p w14:paraId="17BB788F" w14:textId="695210CE" w:rsidR="009123B0" w:rsidRPr="005A27B9" w:rsidRDefault="005A27B9" w:rsidP="005A27B9">
      <w:pPr>
        <w:spacing w:before="240"/>
        <w:jc w:val="center"/>
        <w:rPr>
          <w:u w:val="single"/>
        </w:rPr>
      </w:pPr>
      <w:r>
        <w:rPr>
          <w:u w:val="single"/>
        </w:rPr>
        <w:tab/>
      </w:r>
      <w:r>
        <w:rPr>
          <w:u w:val="single"/>
        </w:rPr>
        <w:tab/>
      </w:r>
      <w:r>
        <w:rPr>
          <w:u w:val="single"/>
        </w:rPr>
        <w:tab/>
      </w:r>
    </w:p>
    <w:sectPr w:rsidR="009123B0" w:rsidRPr="005A27B9" w:rsidSect="006E0A11">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1B08" w14:textId="77777777" w:rsidR="00B35480" w:rsidRPr="00A312BC" w:rsidRDefault="00B35480" w:rsidP="00A312BC"/>
  </w:endnote>
  <w:endnote w:type="continuationSeparator" w:id="0">
    <w:p w14:paraId="3AD717E9" w14:textId="77777777" w:rsidR="00B35480" w:rsidRPr="00A312BC" w:rsidRDefault="00B3548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F8E9" w14:textId="7BD2AB6A" w:rsidR="00703E3A" w:rsidRDefault="001A4295" w:rsidP="00DE183D">
    <w:pPr>
      <w:pStyle w:val="a9"/>
    </w:pPr>
    <w:r>
      <w:rPr>
        <w:b/>
        <w:sz w:val="18"/>
      </w:rPr>
      <w:fldChar w:fldCharType="begin"/>
    </w:r>
    <w:r>
      <w:rPr>
        <w:b/>
        <w:sz w:val="18"/>
      </w:rPr>
      <w:instrText xml:space="preserve"> PAGE  \* MERGEFORMAT </w:instrText>
    </w:r>
    <w:r>
      <w:rPr>
        <w:b/>
        <w:sz w:val="18"/>
      </w:rPr>
      <w:fldChar w:fldCharType="separate"/>
    </w:r>
    <w:r>
      <w:rPr>
        <w:b/>
        <w:noProof/>
        <w:sz w:val="18"/>
      </w:rPr>
      <w:t>44</w:t>
    </w:r>
    <w:r>
      <w:rPr>
        <w:b/>
        <w:sz w:val="18"/>
      </w:rPr>
      <w:fldChar w:fldCharType="end"/>
    </w:r>
    <w:r>
      <w:rPr>
        <w:b/>
        <w:sz w:val="18"/>
      </w:rPr>
      <w:tab/>
    </w:r>
    <w:r w:rsidR="00186B9D">
      <w:t>GE.22-05020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C223" w14:textId="5C06E9BB" w:rsidR="00703E3A" w:rsidRDefault="00186B9D" w:rsidP="00DE183D">
    <w:pPr>
      <w:pStyle w:val="a9"/>
    </w:pPr>
    <w:r>
      <w:t>GE.22-05020</w:t>
    </w:r>
    <w:r w:rsidR="001A4295">
      <w:tab/>
    </w:r>
    <w:r w:rsidR="001A4295">
      <w:rPr>
        <w:b/>
        <w:sz w:val="18"/>
      </w:rPr>
      <w:fldChar w:fldCharType="begin"/>
    </w:r>
    <w:r w:rsidR="001A4295">
      <w:rPr>
        <w:b/>
        <w:sz w:val="18"/>
      </w:rPr>
      <w:instrText xml:space="preserve"> PAGE  \* MERGEFORMAT </w:instrText>
    </w:r>
    <w:r w:rsidR="001A4295">
      <w:rPr>
        <w:b/>
        <w:sz w:val="18"/>
      </w:rPr>
      <w:fldChar w:fldCharType="separate"/>
    </w:r>
    <w:r w:rsidR="001A4295">
      <w:rPr>
        <w:b/>
        <w:noProof/>
        <w:sz w:val="18"/>
      </w:rPr>
      <w:t>45</w:t>
    </w:r>
    <w:r w:rsidR="001A42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13A7" w14:textId="50FF5201" w:rsidR="006E0A11" w:rsidRPr="00031B8D" w:rsidRDefault="00AF6512">
    <w:pPr>
      <w:pStyle w:val="a9"/>
      <w:rPr>
        <w:sz w:val="20"/>
        <w:lang w:val="en-US"/>
      </w:rPr>
    </w:pPr>
    <w:r>
      <w:rPr>
        <w:noProof/>
      </w:rPr>
      <w:drawing>
        <wp:anchor distT="0" distB="0" distL="114300" distR="114300" simplePos="0" relativeHeight="251662336" behindDoc="0" locked="0" layoutInCell="1" allowOverlap="1" wp14:anchorId="1A2A74E5" wp14:editId="6DD18298">
          <wp:simplePos x="0" y="0"/>
          <wp:positionH relativeFrom="column">
            <wp:posOffset>5499735</wp:posOffset>
          </wp:positionH>
          <wp:positionV relativeFrom="paragraph">
            <wp:posOffset>-429260</wp:posOffset>
          </wp:positionV>
          <wp:extent cx="628650" cy="628650"/>
          <wp:effectExtent l="0" t="0" r="0" b="0"/>
          <wp:wrapNone/>
          <wp:docPr id="147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11">
      <w:rPr>
        <w:b/>
        <w:noProof/>
        <w:lang w:val="fr-CH" w:eastAsia="fr-CH"/>
      </w:rPr>
      <w:drawing>
        <wp:anchor distT="0" distB="0" distL="114300" distR="114300" simplePos="0" relativeHeight="251660288" behindDoc="0" locked="0" layoutInCell="1" allowOverlap="1" wp14:anchorId="580C4A22" wp14:editId="6A84D95C">
          <wp:simplePos x="0" y="0"/>
          <wp:positionH relativeFrom="margin">
            <wp:posOffset>2682976</wp:posOffset>
          </wp:positionH>
          <wp:positionV relativeFrom="margin">
            <wp:posOffset>9121266</wp:posOffset>
          </wp:positionV>
          <wp:extent cx="2656800" cy="277200"/>
          <wp:effectExtent l="0" t="0" r="0" b="8890"/>
          <wp:wrapNone/>
          <wp:docPr id="1479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A11" w:rsidRPr="00B64F5D">
      <w:rPr>
        <w:noProof/>
        <w:sz w:val="20"/>
        <w:szCs w:val="22"/>
      </w:rPr>
      <w:drawing>
        <wp:anchor distT="0" distB="0" distL="114300" distR="114300" simplePos="0" relativeHeight="251659264" behindDoc="0" locked="0" layoutInCell="1" allowOverlap="1" wp14:anchorId="0593848E" wp14:editId="0750DECE">
          <wp:simplePos x="0" y="0"/>
          <wp:positionH relativeFrom="margin">
            <wp:posOffset>5565759</wp:posOffset>
          </wp:positionH>
          <wp:positionV relativeFrom="margin">
            <wp:posOffset>8905875</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11" w:rsidRPr="00B64F5D">
      <w:rPr>
        <w:sz w:val="20"/>
        <w:szCs w:val="22"/>
      </w:rPr>
      <w:t>GE.2</w:t>
    </w:r>
    <w:r>
      <w:rPr>
        <w:sz w:val="20"/>
        <w:szCs w:val="22"/>
      </w:rPr>
      <w:t>2</w:t>
    </w:r>
    <w:r w:rsidR="006E0A11" w:rsidRPr="00B64F5D">
      <w:rPr>
        <w:sz w:val="20"/>
        <w:szCs w:val="22"/>
      </w:rPr>
      <w:t>-</w:t>
    </w:r>
    <w:r>
      <w:rPr>
        <w:sz w:val="20"/>
        <w:szCs w:val="22"/>
      </w:rPr>
      <w:t>05020</w:t>
    </w:r>
    <w:r w:rsidR="00954A5B">
      <w:rPr>
        <w:sz w:val="20"/>
        <w:szCs w:val="22"/>
      </w:rPr>
      <w:t xml:space="preserve">  </w:t>
    </w:r>
    <w:r w:rsidR="006E0A11" w:rsidRPr="00B64F5D">
      <w:rPr>
        <w:sz w:val="20"/>
        <w:szCs w:val="22"/>
      </w:rPr>
      <w:t>(</w:t>
    </w:r>
    <w:r w:rsidR="006E0A11">
      <w:rPr>
        <w:sz w:val="20"/>
        <w:szCs w:val="22"/>
        <w:lang w:val="en-US"/>
      </w:rPr>
      <w:t>R</w:t>
    </w:r>
    <w:r w:rsidR="006E0A11" w:rsidRPr="004C4DBB">
      <w:rPr>
        <w:sz w:val="20"/>
      </w:rPr>
      <w:t>)</w:t>
    </w:r>
    <w:r w:rsidR="006E0A11" w:rsidRPr="004C4DBB">
      <w:rPr>
        <w:noProof/>
        <w:sz w:val="20"/>
        <w:lang w:val="fr-CH" w:eastAsia="fr-CH"/>
      </w:rPr>
      <w:t xml:space="preserve"> </w:t>
    </w:r>
    <w:r w:rsidR="006E0A11" w:rsidRPr="004C4DBB">
      <w:rPr>
        <w:noProof/>
        <w:sz w:val="20"/>
        <w:lang w:val="ru-RU" w:eastAsia="fr-CH"/>
      </w:rPr>
      <w:t xml:space="preserve">  </w:t>
    </w:r>
    <w:r w:rsidR="00031B8D">
      <w:rPr>
        <w:noProof/>
        <w:sz w:val="20"/>
        <w:lang w:val="en-US" w:eastAsia="fr-CH"/>
      </w:rPr>
      <w:t>100622   140622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9C99" w14:textId="77777777" w:rsidR="00B35480" w:rsidRPr="001075E9" w:rsidRDefault="00B35480" w:rsidP="001075E9">
      <w:pPr>
        <w:tabs>
          <w:tab w:val="right" w:pos="2155"/>
        </w:tabs>
        <w:spacing w:after="80" w:line="240" w:lineRule="auto"/>
        <w:ind w:left="680"/>
        <w:rPr>
          <w:u w:val="single"/>
        </w:rPr>
      </w:pPr>
      <w:r>
        <w:rPr>
          <w:u w:val="single"/>
        </w:rPr>
        <w:tab/>
      </w:r>
    </w:p>
  </w:footnote>
  <w:footnote w:type="continuationSeparator" w:id="0">
    <w:p w14:paraId="53EB8797" w14:textId="77777777" w:rsidR="00B35480" w:rsidRDefault="00B35480" w:rsidP="00407B78">
      <w:pPr>
        <w:tabs>
          <w:tab w:val="right" w:pos="2155"/>
        </w:tabs>
        <w:spacing w:after="80"/>
        <w:ind w:left="680"/>
        <w:rPr>
          <w:u w:val="single"/>
        </w:rPr>
      </w:pPr>
      <w:r>
        <w:rPr>
          <w:u w:val="single"/>
        </w:rPr>
        <w:tab/>
      </w:r>
    </w:p>
  </w:footnote>
  <w:footnote w:id="1">
    <w:p w14:paraId="0628A17F" w14:textId="3B2CD5BA" w:rsidR="00786730" w:rsidRPr="004F7BAE" w:rsidRDefault="00786730" w:rsidP="00786730">
      <w:pPr>
        <w:pStyle w:val="ae"/>
      </w:pPr>
      <w:r>
        <w:tab/>
      </w:r>
      <w:r w:rsidRPr="00786730">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2CCACDF" w14:textId="77777777" w:rsidR="0007654F" w:rsidRPr="00CD2A0A" w:rsidRDefault="0007654F" w:rsidP="0007654F">
      <w:pPr>
        <w:pStyle w:val="ae"/>
        <w:tabs>
          <w:tab w:val="clear" w:pos="1021"/>
          <w:tab w:val="right" w:pos="990"/>
        </w:tabs>
      </w:pPr>
      <w:r w:rsidRPr="00CD2A0A">
        <w:tab/>
      </w:r>
      <w:r w:rsidRPr="00CD2A0A">
        <w:rPr>
          <w:rStyle w:val="ab"/>
        </w:rPr>
        <w:footnoteRef/>
      </w:r>
      <w:r w:rsidRPr="00CD2A0A">
        <w:tab/>
        <w:t xml:space="preserve">В соответствии с определениями, содержащимися в Сводной резолюции о конструкции транспортных средств (СР.3), документ </w:t>
      </w:r>
      <w:r w:rsidRPr="00CD2A0A">
        <w:rPr>
          <w:lang w:val="en-US"/>
        </w:rPr>
        <w:t>ECE</w:t>
      </w:r>
      <w:r w:rsidRPr="00CD2A0A">
        <w:t>/</w:t>
      </w:r>
      <w:r w:rsidRPr="00CD2A0A">
        <w:rPr>
          <w:lang w:val="en-US"/>
        </w:rPr>
        <w:t>TRANS</w:t>
      </w:r>
      <w:r w:rsidRPr="00CD2A0A">
        <w:t>/</w:t>
      </w:r>
      <w:r w:rsidRPr="00CD2A0A">
        <w:rPr>
          <w:lang w:val="en-US"/>
        </w:rPr>
        <w:t>WP</w:t>
      </w:r>
      <w:r w:rsidRPr="00CD2A0A">
        <w:t>.29/78/</w:t>
      </w:r>
      <w:r w:rsidRPr="00CD2A0A">
        <w:rPr>
          <w:lang w:val="en-US"/>
        </w:rPr>
        <w:t>Rev</w:t>
      </w:r>
      <w:r w:rsidRPr="00CD2A0A">
        <w:t xml:space="preserve">.6, пункт 2 </w:t>
      </w:r>
      <w:r w:rsidRPr="00D836C6">
        <w:rPr>
          <w:bCs/>
        </w:rPr>
        <w:t>—</w:t>
      </w:r>
      <w:r w:rsidRPr="00CD2A0A">
        <w:t xml:space="preserve"> </w:t>
      </w:r>
      <w:hyperlink r:id="rId1" w:history="1">
        <w:r w:rsidRPr="00D836C6">
          <w:rPr>
            <w:rStyle w:val="af2"/>
          </w:rPr>
          <w:t>http://www.unece.org/trans/main/wp29/wp29wgs/wp29gen/wp29resolutions.html</w:t>
        </w:r>
      </w:hyperlink>
      <w:r w:rsidRPr="00CD2A0A">
        <w:rPr>
          <w:rStyle w:val="af2"/>
        </w:rPr>
        <w:t>.</w:t>
      </w:r>
    </w:p>
  </w:footnote>
  <w:footnote w:id="3">
    <w:p w14:paraId="1110C3DA" w14:textId="77777777" w:rsidR="0007654F" w:rsidRPr="00CD2A0A" w:rsidRDefault="0007654F" w:rsidP="0007654F">
      <w:pPr>
        <w:pStyle w:val="ae"/>
        <w:tabs>
          <w:tab w:val="clear" w:pos="1021"/>
          <w:tab w:val="right" w:pos="990"/>
        </w:tabs>
        <w:rPr>
          <w:szCs w:val="18"/>
        </w:rPr>
      </w:pPr>
      <w:r w:rsidRPr="00CD2A0A">
        <w:rPr>
          <w:szCs w:val="18"/>
        </w:rPr>
        <w:tab/>
      </w:r>
      <w:r w:rsidRPr="00CD2A0A">
        <w:rPr>
          <w:rStyle w:val="ab"/>
          <w:szCs w:val="18"/>
        </w:rPr>
        <w:footnoteRef/>
      </w:r>
      <w:r w:rsidRPr="00CD2A0A">
        <w:rPr>
          <w:szCs w:val="18"/>
        </w:rPr>
        <w:tab/>
        <w:t>Использование р</w:t>
      </w:r>
      <w:r w:rsidRPr="00CD2A0A">
        <w:rPr>
          <w:szCs w:val="18"/>
          <w:shd w:val="clear" w:color="auto" w:fill="FFFFFF"/>
        </w:rPr>
        <w:t>ежима «</w:t>
      </w:r>
      <w:r w:rsidRPr="00CD2A0A">
        <w:rPr>
          <w:i/>
          <w:iCs/>
          <w:szCs w:val="18"/>
          <w:shd w:val="clear" w:color="auto" w:fill="FFFFFF"/>
        </w:rPr>
        <w:t>низкого уровня</w:t>
      </w:r>
      <w:r w:rsidRPr="00CD2A0A">
        <w:rPr>
          <w:szCs w:val="18"/>
          <w:shd w:val="clear" w:color="auto" w:fill="FFFFFF"/>
        </w:rPr>
        <w:t>» позволит водителю избежать жалоб, связанных с нарушением тишины, которые могут поступать при использовании режима «</w:t>
      </w:r>
      <w:r w:rsidRPr="00CD2A0A">
        <w:rPr>
          <w:i/>
          <w:iCs/>
          <w:szCs w:val="18"/>
          <w:shd w:val="clear" w:color="auto" w:fill="FFFFFF"/>
        </w:rPr>
        <w:t>нормального уровня</w:t>
      </w:r>
      <w:r w:rsidRPr="00CD2A0A">
        <w:rPr>
          <w:szCs w:val="18"/>
          <w:shd w:val="clear" w:color="auto" w:fill="FFFFFF"/>
        </w:rPr>
        <w:t>».</w:t>
      </w:r>
    </w:p>
  </w:footnote>
  <w:footnote w:id="4">
    <w:p w14:paraId="4B3637B2" w14:textId="75FCC5C9" w:rsidR="0007654F" w:rsidRPr="00CD2A0A" w:rsidRDefault="0007654F" w:rsidP="0007654F">
      <w:pPr>
        <w:pStyle w:val="ae"/>
        <w:tabs>
          <w:tab w:val="clear" w:pos="1021"/>
          <w:tab w:val="right" w:pos="993"/>
        </w:tabs>
        <w:spacing w:line="240" w:lineRule="auto"/>
      </w:pPr>
      <w:r w:rsidRPr="00CD2A0A">
        <w:tab/>
      </w:r>
      <w:r w:rsidRPr="00CD2A0A">
        <w:rPr>
          <w:rStyle w:val="ab"/>
        </w:rPr>
        <w:footnoteRef/>
      </w:r>
      <w:r w:rsidRPr="00CD2A0A">
        <w:t xml:space="preserve"> </w:t>
      </w:r>
      <w:r w:rsidRPr="00CD2A0A">
        <w:tab/>
      </w:r>
      <w:r w:rsidRPr="00CD2A0A">
        <w:rPr>
          <w:bCs/>
        </w:rPr>
        <w:t>Отличительные номера Договаривающихся сторон Соглашения 1958 года приведены в</w:t>
      </w:r>
      <w:r w:rsidR="003B020B">
        <w:rPr>
          <w:bCs/>
        </w:rPr>
        <w:t> </w:t>
      </w:r>
      <w:r w:rsidRPr="00CD2A0A">
        <w:rPr>
          <w:bCs/>
        </w:rPr>
        <w:t>приложении 3 к Сводной резолюции о конструкции транспортных средств (СР.3), документ</w:t>
      </w:r>
      <w:r w:rsidRPr="00CD2A0A">
        <w:rPr>
          <w:bCs/>
          <w:lang w:val="en-US"/>
        </w:rPr>
        <w:t> </w:t>
      </w:r>
      <w:r w:rsidRPr="00CD2A0A">
        <w:rPr>
          <w:bCs/>
        </w:rPr>
        <w:t xml:space="preserve">ECE/TRANS/WP.29/78/Rev.6, приложение </w:t>
      </w:r>
      <w:r w:rsidRPr="00CD2A0A">
        <w:t xml:space="preserve">3 </w:t>
      </w:r>
      <w:r>
        <w:rPr>
          <w:bCs/>
        </w:rPr>
        <w:t>—</w:t>
      </w:r>
      <w:r w:rsidRPr="00CD2A0A">
        <w:t xml:space="preserve"> </w:t>
      </w:r>
      <w:hyperlink r:id="rId2" w:history="1">
        <w:r w:rsidRPr="00470022">
          <w:rPr>
            <w:rStyle w:val="af2"/>
          </w:rPr>
          <w:t>http://www.unece.org/trans/main/wp29/wp29wgs/wp29gen/wp29resolutions.html</w:t>
        </w:r>
      </w:hyperlink>
      <w:r w:rsidRPr="00CD2A0A">
        <w:rPr>
          <w:rStyle w:val="af2"/>
        </w:rPr>
        <w:t>.</w:t>
      </w:r>
    </w:p>
  </w:footnote>
  <w:footnote w:id="5">
    <w:p w14:paraId="7A0375A9" w14:textId="77777777" w:rsidR="0007654F" w:rsidRPr="00CD2A0A" w:rsidRDefault="0007654F" w:rsidP="0007654F">
      <w:pPr>
        <w:pStyle w:val="ae"/>
      </w:pPr>
      <w:r w:rsidRPr="00CD2A0A">
        <w:tab/>
      </w:r>
      <w:r w:rsidRPr="00CD2A0A">
        <w:rPr>
          <w:rStyle w:val="ab"/>
        </w:rPr>
        <w:footnoteRef/>
      </w:r>
      <w:r w:rsidRPr="00CD2A0A">
        <w:t xml:space="preserve"> </w:t>
      </w:r>
      <w:r w:rsidRPr="00CD2A0A">
        <w:tab/>
      </w:r>
      <w:r w:rsidRPr="00CD2A0A">
        <w:rPr>
          <w:bCs/>
          <w:szCs w:val="18"/>
        </w:rPr>
        <w:t>Для целей настоящих Правил могут применяться предыдущие варианты</w:t>
      </w:r>
      <w:r>
        <w:rPr>
          <w:bCs/>
          <w:szCs w:val="18"/>
        </w:rPr>
        <w:t xml:space="preserve"> </w:t>
      </w:r>
      <w:r w:rsidRPr="00CD2A0A">
        <w:rPr>
          <w:bCs/>
          <w:szCs w:val="18"/>
        </w:rPr>
        <w:t xml:space="preserve">стандартов </w:t>
      </w:r>
      <w:r>
        <w:rPr>
          <w:bCs/>
          <w:szCs w:val="18"/>
        </w:rPr>
        <w:br/>
      </w:r>
      <w:r w:rsidRPr="00CD2A0A">
        <w:rPr>
          <w:bCs/>
          <w:szCs w:val="18"/>
        </w:rPr>
        <w:t>IEC 61672-1:2004 и IEC 61672-3:2006.</w:t>
      </w:r>
    </w:p>
  </w:footnote>
  <w:footnote w:id="6">
    <w:p w14:paraId="71C5D7F7" w14:textId="595121CD" w:rsidR="0007654F" w:rsidRPr="00CD2A0A" w:rsidRDefault="0007654F" w:rsidP="0007654F">
      <w:pPr>
        <w:pStyle w:val="ae"/>
        <w:tabs>
          <w:tab w:val="clear" w:pos="1021"/>
          <w:tab w:val="right" w:pos="993"/>
        </w:tabs>
        <w:spacing w:after="120" w:line="240" w:lineRule="auto"/>
      </w:pPr>
      <w:r w:rsidRPr="00CD2A0A">
        <w:tab/>
      </w:r>
      <w:r w:rsidRPr="00CD2A0A">
        <w:rPr>
          <w:rStyle w:val="ab"/>
        </w:rPr>
        <w:footnoteRef/>
      </w:r>
      <w:r w:rsidRPr="00CD2A0A">
        <w:tab/>
        <w:t>Площадка может представлять собой, например, открытое пространство радиусом 50</w:t>
      </w:r>
      <w:r w:rsidRPr="00CD2A0A">
        <w:rPr>
          <w:lang w:val="en-US"/>
        </w:rPr>
        <w:t> </w:t>
      </w:r>
      <w:r w:rsidRPr="00CD2A0A">
        <w:t>м, в</w:t>
      </w:r>
      <w:r w:rsidR="00805F03">
        <w:t> </w:t>
      </w:r>
      <w:r w:rsidRPr="00CD2A0A">
        <w:t>котором не должно находиться таких крупных отражающих объектов, как ограждения, камни, мосты или здания. Его центральная часть должна быть практически горизонтальной в радиусе, по крайней мере, 20 м. Поверхность с покрытием из бетона, асфальта или подобного материала не должна быть влажной или покрытой рыхлым снегом, высокой травой, рыхлой землей или золой</w:t>
      </w:r>
      <w:r w:rsidRPr="00CD2A0A">
        <w:rPr>
          <w:bCs/>
        </w:rPr>
        <w:t>,</w:t>
      </w:r>
      <w:r w:rsidRPr="00CD2A0A">
        <w:rPr>
          <w:b/>
          <w:bCs/>
        </w:rPr>
        <w:t xml:space="preserve"> </w:t>
      </w:r>
      <w:r w:rsidRPr="00CD2A0A">
        <w:t xml:space="preserve">как упомянуто в стандарте </w:t>
      </w:r>
      <w:r w:rsidRPr="00CD2A0A">
        <w:rPr>
          <w:lang w:val="en-US"/>
        </w:rPr>
        <w:t>ISO </w:t>
      </w:r>
      <w:r w:rsidRPr="00CD2A0A">
        <w:t xml:space="preserve">10844:2014. Никто, кроме наблюдателя, </w:t>
      </w:r>
      <w:r>
        <w:t xml:space="preserve">снимающего </w:t>
      </w:r>
      <w:r w:rsidRPr="00CD2A0A">
        <w:t>показани</w:t>
      </w:r>
      <w:r>
        <w:t>я</w:t>
      </w:r>
      <w:r w:rsidRPr="00CD2A0A">
        <w:t xml:space="preserve"> прибора, не должен оставаться </w:t>
      </w:r>
      <w:r>
        <w:t>поблизости от</w:t>
      </w:r>
      <w:r w:rsidRPr="00CD2A0A">
        <w:t xml:space="preserve"> звукового сигнализатора заднего хода или микрофона, так как присутствие </w:t>
      </w:r>
      <w:r>
        <w:t>посторонних лиц</w:t>
      </w:r>
      <w:r w:rsidRPr="00CD2A0A">
        <w:t xml:space="preserve"> вблизи звукового сигнализатора заднего хода или микрофона может значительно влиять на показания прибора. При снятии показаний прибора любые пиковые отклонения, не связанные с характеристиками общего уровня звука, не учитывают.</w:t>
      </w:r>
    </w:p>
  </w:footnote>
  <w:footnote w:id="7">
    <w:p w14:paraId="4DFB1D6F" w14:textId="77777777" w:rsidR="0007654F" w:rsidRPr="00CD2A0A" w:rsidRDefault="0007654F" w:rsidP="0007654F">
      <w:pPr>
        <w:pStyle w:val="ae"/>
        <w:tabs>
          <w:tab w:val="clear" w:pos="1021"/>
          <w:tab w:val="right" w:pos="993"/>
        </w:tabs>
        <w:spacing w:after="120" w:line="240" w:lineRule="auto"/>
      </w:pPr>
      <w:r w:rsidRPr="00CD2A0A">
        <w:tab/>
      </w:r>
      <w:r w:rsidRPr="00CD2A0A">
        <w:rPr>
          <w:rStyle w:val="ab"/>
        </w:rPr>
        <w:footnoteRef/>
      </w:r>
      <w:r w:rsidRPr="00CD2A0A">
        <w:tab/>
        <w:t>См. пункт 6.3.1, сноска 5.</w:t>
      </w:r>
    </w:p>
  </w:footnote>
  <w:footnote w:id="8">
    <w:p w14:paraId="35A50B29" w14:textId="160F50B8" w:rsidR="0007654F" w:rsidRPr="00CD2A0A" w:rsidRDefault="0007654F" w:rsidP="0007654F">
      <w:pPr>
        <w:pStyle w:val="ae"/>
      </w:pPr>
      <w:r>
        <w:tab/>
      </w:r>
      <w:r w:rsidRPr="00CD2A0A">
        <w:rPr>
          <w:rStyle w:val="ab"/>
        </w:rPr>
        <w:footnoteRef/>
      </w:r>
      <w:r w:rsidRPr="00CD2A0A">
        <w:t xml:space="preserve"> </w:t>
      </w:r>
      <w:r w:rsidRPr="00CD2A0A">
        <w:tab/>
        <w:t>Нижн</w:t>
      </w:r>
      <w:r>
        <w:t>ий предел</w:t>
      </w:r>
      <w:r w:rsidRPr="00CD2A0A">
        <w:t xml:space="preserve"> рассчитывают </w:t>
      </w:r>
      <w:r w:rsidRPr="00471BDC">
        <w:t>следующим</w:t>
      </w:r>
      <w:r w:rsidRPr="00CD2A0A">
        <w:t xml:space="preserve"> образом: (</w:t>
      </w:r>
      <w:r>
        <w:t>контрольн</w:t>
      </w:r>
      <w:r w:rsidRPr="00CD2A0A">
        <w:t xml:space="preserve">ый звук) + </w:t>
      </w:r>
      <w:r w:rsidR="00E470DF">
        <w:br/>
      </w:r>
      <w:r w:rsidRPr="00CD2A0A">
        <w:t>(</w:t>
      </w:r>
      <w:r>
        <w:t xml:space="preserve">результат пересчета по закону </w:t>
      </w:r>
      <w:r w:rsidRPr="00CD2A0A">
        <w:t>обратны</w:t>
      </w:r>
      <w:r>
        <w:t>х</w:t>
      </w:r>
      <w:r w:rsidRPr="00CD2A0A">
        <w:t xml:space="preserve"> квадрат</w:t>
      </w:r>
      <w:r>
        <w:t>ов для</w:t>
      </w:r>
      <w:r w:rsidRPr="00CD2A0A">
        <w:t xml:space="preserve"> расстояни</w:t>
      </w:r>
      <w:r>
        <w:t>я</w:t>
      </w:r>
      <w:r w:rsidRPr="00CD2A0A">
        <w:t xml:space="preserve"> от 7 до 1 м) + </w:t>
      </w:r>
      <w:r w:rsidR="00E470DF">
        <w:br/>
      </w:r>
      <w:r w:rsidRPr="00CD2A0A">
        <w:t>(запас по нижне</w:t>
      </w:r>
      <w:r>
        <w:t>му</w:t>
      </w:r>
      <w:r w:rsidRPr="00CD2A0A">
        <w:t xml:space="preserve"> </w:t>
      </w:r>
      <w:r>
        <w:t>переделу</w:t>
      </w:r>
      <w:r w:rsidRPr="00CD2A0A">
        <w:t xml:space="preserve">) </w:t>
      </w:r>
      <w:r>
        <w:t>—</w:t>
      </w:r>
      <w:r w:rsidRPr="00CD2A0A">
        <w:t xml:space="preserve"> (допуск). Пример для «</w:t>
      </w:r>
      <w:r>
        <w:t>контрольн</w:t>
      </w:r>
      <w:r w:rsidRPr="00CD2A0A">
        <w:t>о</w:t>
      </w:r>
      <w:r>
        <w:t>го</w:t>
      </w:r>
      <w:r w:rsidRPr="00CD2A0A">
        <w:t xml:space="preserve"> </w:t>
      </w:r>
      <w:r>
        <w:t>уровня</w:t>
      </w:r>
      <w:r w:rsidRPr="00CD2A0A">
        <w:t xml:space="preserve"> звука 1»: </w:t>
      </w:r>
      <w:r w:rsidR="00805F03">
        <w:br/>
      </w:r>
      <w:r w:rsidRPr="00CD2A0A">
        <w:t>45</w:t>
      </w:r>
      <w:r>
        <w:rPr>
          <w:lang w:val="en-US"/>
        </w:rPr>
        <w:t> </w:t>
      </w:r>
      <w:r w:rsidRPr="00CD2A0A">
        <w:t>+</w:t>
      </w:r>
      <w:r>
        <w:rPr>
          <w:lang w:val="en-US"/>
        </w:rPr>
        <w:t> </w:t>
      </w:r>
      <w:r w:rsidRPr="00CD2A0A">
        <w:t>17</w:t>
      </w:r>
      <w:r>
        <w:rPr>
          <w:lang w:val="en-US"/>
        </w:rPr>
        <w:t> </w:t>
      </w:r>
      <w:r w:rsidRPr="00CD2A0A">
        <w:t>+</w:t>
      </w:r>
      <w:r>
        <w:rPr>
          <w:lang w:val="en-US"/>
        </w:rPr>
        <w:t> </w:t>
      </w:r>
      <w:r w:rsidRPr="00CD2A0A">
        <w:t>5</w:t>
      </w:r>
      <w:r>
        <w:rPr>
          <w:lang w:val="en-US"/>
        </w:rPr>
        <w:t> </w:t>
      </w:r>
      <w:r w:rsidRPr="00CD2A0A">
        <w:t>–</w:t>
      </w:r>
      <w:r>
        <w:rPr>
          <w:lang w:val="en-US"/>
        </w:rPr>
        <w:t> </w:t>
      </w:r>
      <w:r w:rsidRPr="00CD2A0A">
        <w:t>4 дБ(А) = 63</w:t>
      </w:r>
      <w:r w:rsidR="00805F03">
        <w:t> </w:t>
      </w:r>
      <w:r w:rsidRPr="00CD2A0A">
        <w:t>дБ(А).</w:t>
      </w:r>
    </w:p>
    <w:p w14:paraId="17A9E396" w14:textId="77777777" w:rsidR="0007654F" w:rsidRPr="00CD2A0A" w:rsidRDefault="0007654F" w:rsidP="0007654F">
      <w:pPr>
        <w:pStyle w:val="ae"/>
      </w:pPr>
      <w:r w:rsidRPr="00CD2A0A">
        <w:tab/>
      </w:r>
      <w:r>
        <w:tab/>
      </w:r>
      <w:r w:rsidRPr="00CD2A0A">
        <w:t>Верхн</w:t>
      </w:r>
      <w:r>
        <w:t>ий</w:t>
      </w:r>
      <w:r w:rsidRPr="00CD2A0A">
        <w:t xml:space="preserve"> </w:t>
      </w:r>
      <w:r>
        <w:t>предел</w:t>
      </w:r>
      <w:r w:rsidRPr="00CD2A0A">
        <w:t xml:space="preserve"> рассчитывают </w:t>
      </w:r>
      <w:r w:rsidRPr="000422AD">
        <w:t>следующим образом</w:t>
      </w:r>
      <w:r w:rsidRPr="00CD2A0A">
        <w:t xml:space="preserve">: </w:t>
      </w:r>
      <w:r>
        <w:t>контрольн</w:t>
      </w:r>
      <w:r w:rsidRPr="00CD2A0A">
        <w:t xml:space="preserve">ый звук + </w:t>
      </w:r>
      <w:r w:rsidRPr="00D57D26">
        <w:t xml:space="preserve">результат пересчета по закону обратных квадратов для расстояния от 7 до 1 м </w:t>
      </w:r>
      <w:r w:rsidRPr="00CD2A0A">
        <w:t>+ запас по верхне</w:t>
      </w:r>
      <w:r>
        <w:t>му</w:t>
      </w:r>
      <w:r w:rsidRPr="00CD2A0A">
        <w:t xml:space="preserve"> </w:t>
      </w:r>
      <w:r>
        <w:t>пределу</w:t>
      </w:r>
      <w:r w:rsidRPr="00CD2A0A">
        <w:t xml:space="preserve"> + допуск. Пример: 45</w:t>
      </w:r>
      <w:r>
        <w:rPr>
          <w:lang w:val="en-US"/>
        </w:rPr>
        <w:t> </w:t>
      </w:r>
      <w:r w:rsidRPr="00CD2A0A">
        <w:t>+</w:t>
      </w:r>
      <w:r>
        <w:rPr>
          <w:lang w:val="en-US"/>
        </w:rPr>
        <w:t> </w:t>
      </w:r>
      <w:r w:rsidRPr="00CD2A0A">
        <w:t>17</w:t>
      </w:r>
      <w:r>
        <w:rPr>
          <w:lang w:val="en-US"/>
        </w:rPr>
        <w:t> </w:t>
      </w:r>
      <w:r w:rsidRPr="00CD2A0A">
        <w:t>+</w:t>
      </w:r>
      <w:r>
        <w:rPr>
          <w:lang w:val="en-US"/>
        </w:rPr>
        <w:t> </w:t>
      </w:r>
      <w:r w:rsidRPr="00CD2A0A">
        <w:t>8</w:t>
      </w:r>
      <w:r>
        <w:rPr>
          <w:lang w:val="en-US"/>
        </w:rPr>
        <w:t> </w:t>
      </w:r>
      <w:r w:rsidRPr="00CD2A0A">
        <w:t>+</w:t>
      </w:r>
      <w:r>
        <w:rPr>
          <w:lang w:val="en-US"/>
        </w:rPr>
        <w:t> </w:t>
      </w:r>
      <w:r w:rsidRPr="00CD2A0A">
        <w:t>4 дБ(А) = 74 дБ(А).</w:t>
      </w:r>
    </w:p>
    <w:p w14:paraId="6B8CB41A" w14:textId="77777777" w:rsidR="0007654F" w:rsidRPr="00CD2A0A" w:rsidRDefault="0007654F" w:rsidP="0007654F">
      <w:pPr>
        <w:pStyle w:val="ae"/>
      </w:pPr>
      <w:r w:rsidRPr="00CD2A0A">
        <w:tab/>
      </w:r>
      <w:r>
        <w:tab/>
      </w:r>
      <w:r w:rsidRPr="00CD2A0A">
        <w:t>Расчет остальных уровней производят аналогичным образом.</w:t>
      </w:r>
    </w:p>
  </w:footnote>
  <w:footnote w:id="9">
    <w:p w14:paraId="0FE635A5" w14:textId="77777777" w:rsidR="0007654F" w:rsidRPr="00CD2A0A" w:rsidRDefault="0007654F" w:rsidP="0007654F">
      <w:pPr>
        <w:pStyle w:val="ae"/>
      </w:pPr>
      <w:r>
        <w:tab/>
      </w:r>
      <w:r w:rsidRPr="00CD2A0A">
        <w:rPr>
          <w:rStyle w:val="ab"/>
        </w:rPr>
        <w:footnoteRef/>
      </w:r>
      <w:r w:rsidRPr="00CD2A0A">
        <w:tab/>
        <w:t xml:space="preserve">Отличительные номера Договаривающихся сторон </w:t>
      </w:r>
      <w:r w:rsidRPr="00050EFC">
        <w:t>Соглашения</w:t>
      </w:r>
      <w:r w:rsidRPr="00CD2A0A">
        <w:t xml:space="preserve"> 1958 года приведены </w:t>
      </w:r>
      <w:r>
        <w:br/>
      </w:r>
      <w:r w:rsidRPr="00CD2A0A">
        <w:t>в приложении 3 к Сводной резолюции о конструкции транспортных средств (СР.3), документ</w:t>
      </w:r>
      <w:r w:rsidRPr="00CD2A0A">
        <w:rPr>
          <w:lang w:val="en-US"/>
        </w:rPr>
        <w:t> ECE</w:t>
      </w:r>
      <w:r w:rsidRPr="00CD2A0A">
        <w:t>/</w:t>
      </w:r>
      <w:r w:rsidRPr="00CD2A0A">
        <w:rPr>
          <w:lang w:val="en-US"/>
        </w:rPr>
        <w:t>TRANS</w:t>
      </w:r>
      <w:r w:rsidRPr="00CD2A0A">
        <w:t>/</w:t>
      </w:r>
      <w:r w:rsidRPr="00CD2A0A">
        <w:rPr>
          <w:lang w:val="en-US"/>
        </w:rPr>
        <w:t>WP</w:t>
      </w:r>
      <w:r w:rsidRPr="00CD2A0A">
        <w:t>.29/78/</w:t>
      </w:r>
      <w:r w:rsidRPr="00CD2A0A">
        <w:rPr>
          <w:lang w:val="en-US"/>
        </w:rPr>
        <w:t>Rev</w:t>
      </w:r>
      <w:r w:rsidRPr="00CD2A0A">
        <w:t xml:space="preserve">.6, приложение 3 </w:t>
      </w:r>
      <w:r w:rsidRPr="00050EFC">
        <w:t>—</w:t>
      </w:r>
      <w:r w:rsidRPr="00CD2A0A">
        <w:t xml:space="preserve"> </w:t>
      </w:r>
      <w:hyperlink r:id="rId3" w:history="1">
        <w:r w:rsidRPr="0088480A">
          <w:rPr>
            <w:rStyle w:val="af2"/>
            <w:lang w:val="en-US"/>
          </w:rPr>
          <w:t>www</w:t>
        </w:r>
        <w:r w:rsidRPr="0036339F">
          <w:rPr>
            <w:rStyle w:val="af2"/>
          </w:rPr>
          <w:t>.</w:t>
        </w:r>
        <w:r w:rsidRPr="0088480A">
          <w:rPr>
            <w:rStyle w:val="af2"/>
            <w:lang w:val="en-US"/>
          </w:rPr>
          <w:t>unece</w:t>
        </w:r>
        <w:r w:rsidRPr="0036339F">
          <w:rPr>
            <w:rStyle w:val="af2"/>
          </w:rPr>
          <w:t>.</w:t>
        </w:r>
        <w:r w:rsidRPr="0088480A">
          <w:rPr>
            <w:rStyle w:val="af2"/>
            <w:lang w:val="en-US"/>
          </w:rPr>
          <w:t>org</w:t>
        </w:r>
        <w:r w:rsidRPr="0036339F">
          <w:rPr>
            <w:rStyle w:val="af2"/>
          </w:rPr>
          <w:t>/</w:t>
        </w:r>
        <w:r w:rsidRPr="0088480A">
          <w:rPr>
            <w:rStyle w:val="af2"/>
            <w:lang w:val="en-US"/>
          </w:rPr>
          <w:t>trans</w:t>
        </w:r>
        <w:r w:rsidRPr="0036339F">
          <w:rPr>
            <w:rStyle w:val="af2"/>
          </w:rPr>
          <w:t>/</w:t>
        </w:r>
        <w:r w:rsidRPr="0088480A">
          <w:rPr>
            <w:rStyle w:val="af2"/>
            <w:lang w:val="en-US"/>
          </w:rPr>
          <w:t>main</w:t>
        </w:r>
        <w:r w:rsidRPr="0036339F">
          <w:rPr>
            <w:rStyle w:val="af2"/>
          </w:rPr>
          <w:t>/</w:t>
        </w:r>
        <w:r w:rsidRPr="0088480A">
          <w:rPr>
            <w:rStyle w:val="af2"/>
            <w:lang w:val="en-US"/>
          </w:rPr>
          <w:t>wp</w:t>
        </w:r>
        <w:r w:rsidRPr="0036339F">
          <w:rPr>
            <w:rStyle w:val="af2"/>
          </w:rPr>
          <w:t>29/</w:t>
        </w:r>
        <w:r w:rsidRPr="0088480A">
          <w:rPr>
            <w:rStyle w:val="af2"/>
            <w:lang w:val="en-US"/>
          </w:rPr>
          <w:t>wp</w:t>
        </w:r>
        <w:r w:rsidRPr="0036339F">
          <w:rPr>
            <w:rStyle w:val="af2"/>
          </w:rPr>
          <w:t>29</w:t>
        </w:r>
        <w:r w:rsidRPr="0088480A">
          <w:rPr>
            <w:rStyle w:val="af2"/>
            <w:lang w:val="en-US"/>
          </w:rPr>
          <w:t>wgs</w:t>
        </w:r>
        <w:r w:rsidRPr="0036339F">
          <w:rPr>
            <w:rStyle w:val="af2"/>
          </w:rPr>
          <w:t>/</w:t>
        </w:r>
        <w:r w:rsidRPr="0088480A">
          <w:rPr>
            <w:rStyle w:val="af2"/>
            <w:lang w:val="en-US"/>
          </w:rPr>
          <w:t>wp</w:t>
        </w:r>
        <w:r w:rsidRPr="0036339F">
          <w:rPr>
            <w:rStyle w:val="af2"/>
          </w:rPr>
          <w:t>29</w:t>
        </w:r>
        <w:r w:rsidRPr="0088480A">
          <w:rPr>
            <w:rStyle w:val="af2"/>
            <w:lang w:val="en-US"/>
          </w:rPr>
          <w:t>gen</w:t>
        </w:r>
        <w:r w:rsidRPr="0036339F">
          <w:rPr>
            <w:rStyle w:val="af2"/>
          </w:rPr>
          <w:t>/</w:t>
        </w:r>
        <w:r w:rsidRPr="0088480A">
          <w:rPr>
            <w:rStyle w:val="af2"/>
            <w:lang w:val="en-US"/>
          </w:rPr>
          <w:t>wp</w:t>
        </w:r>
        <w:r w:rsidRPr="0036339F">
          <w:rPr>
            <w:rStyle w:val="af2"/>
          </w:rPr>
          <w:t>29</w:t>
        </w:r>
        <w:r w:rsidRPr="0088480A">
          <w:rPr>
            <w:rStyle w:val="af2"/>
            <w:lang w:val="en-US"/>
          </w:rPr>
          <w:t>resolutions</w:t>
        </w:r>
        <w:r w:rsidRPr="0036339F">
          <w:rPr>
            <w:rStyle w:val="af2"/>
          </w:rPr>
          <w:t>.</w:t>
        </w:r>
        <w:r w:rsidRPr="0088480A">
          <w:rPr>
            <w:rStyle w:val="af2"/>
            <w:lang w:val="en-US"/>
          </w:rPr>
          <w:t>html</w:t>
        </w:r>
      </w:hyperlink>
      <w:r w:rsidRPr="00CD2A0A">
        <w:t>.</w:t>
      </w:r>
    </w:p>
  </w:footnote>
  <w:footnote w:id="10">
    <w:p w14:paraId="0DA4B983" w14:textId="77777777" w:rsidR="0007654F" w:rsidRPr="00CD2A0A" w:rsidRDefault="0007654F" w:rsidP="0007654F">
      <w:pPr>
        <w:pStyle w:val="ae"/>
        <w:tabs>
          <w:tab w:val="clear" w:pos="1021"/>
          <w:tab w:val="right" w:pos="993"/>
        </w:tabs>
        <w:spacing w:after="120" w:line="240" w:lineRule="auto"/>
      </w:pPr>
      <w:r w:rsidRPr="00CD2A0A">
        <w:tab/>
      </w:r>
      <w:r w:rsidRPr="00CD2A0A">
        <w:rPr>
          <w:rStyle w:val="ab"/>
        </w:rPr>
        <w:footnoteRef/>
      </w:r>
      <w:r w:rsidRPr="00CD2A0A">
        <w:t xml:space="preserve"> </w:t>
      </w:r>
      <w:r w:rsidRPr="00CD2A0A">
        <w:tab/>
        <w:t>См. пункт 6.3.</w:t>
      </w:r>
      <w:r w:rsidRPr="00CD2A0A">
        <w:rPr>
          <w:lang w:val="en-US"/>
        </w:rPr>
        <w:t>l</w:t>
      </w:r>
      <w:r w:rsidRPr="00CD2A0A">
        <w:t>, сноска 5.</w:t>
      </w:r>
    </w:p>
  </w:footnote>
  <w:footnote w:id="11">
    <w:p w14:paraId="036D7D68" w14:textId="77777777" w:rsidR="0007654F" w:rsidRPr="00CD2A0A" w:rsidRDefault="0007654F" w:rsidP="0007654F">
      <w:pPr>
        <w:pStyle w:val="ae"/>
        <w:tabs>
          <w:tab w:val="clear" w:pos="1021"/>
          <w:tab w:val="right" w:pos="993"/>
        </w:tabs>
        <w:spacing w:after="120" w:line="240" w:lineRule="auto"/>
      </w:pPr>
      <w:r w:rsidRPr="00CD2A0A">
        <w:tab/>
      </w:r>
      <w:r w:rsidRPr="00CD2A0A">
        <w:rPr>
          <w:rStyle w:val="ab"/>
        </w:rPr>
        <w:footnoteRef/>
      </w:r>
      <w:r w:rsidRPr="00CD2A0A">
        <w:t xml:space="preserve"> </w:t>
      </w:r>
      <w:r w:rsidRPr="00CD2A0A">
        <w:tab/>
        <w:t>См. пункт 6.3.1, сноска 5.</w:t>
      </w:r>
    </w:p>
  </w:footnote>
  <w:footnote w:id="12">
    <w:p w14:paraId="1A70B5B5" w14:textId="77777777" w:rsidR="0007654F" w:rsidRPr="00CD2A0A" w:rsidRDefault="0007654F" w:rsidP="0007654F">
      <w:pPr>
        <w:pStyle w:val="ae"/>
      </w:pPr>
      <w:r w:rsidRPr="00CD2A0A">
        <w:tab/>
      </w:r>
      <w:r w:rsidRPr="00CD2A0A">
        <w:rPr>
          <w:rStyle w:val="ab"/>
        </w:rPr>
        <w:footnoteRef/>
      </w:r>
      <w:r w:rsidRPr="00CD2A0A">
        <w:t xml:space="preserve"> </w:t>
      </w:r>
      <w:r w:rsidRPr="00CD2A0A">
        <w:tab/>
        <w:t>Устройства класса L или H используют только в сочетании с устройствами других классов, предусматривающими «</w:t>
      </w:r>
      <w:r w:rsidRPr="00CD2A0A">
        <w:rPr>
          <w:i/>
          <w:iCs/>
        </w:rPr>
        <w:t>нормальный уровень</w:t>
      </w:r>
      <w:r w:rsidRPr="00CD2A0A">
        <w:t>».</w:t>
      </w:r>
    </w:p>
  </w:footnote>
  <w:footnote w:id="13">
    <w:p w14:paraId="345A5E85" w14:textId="5C50E67E" w:rsidR="00E5315F" w:rsidRDefault="00E5315F">
      <w:pPr>
        <w:pStyle w:val="ae"/>
      </w:pPr>
      <w:r>
        <w:tab/>
      </w:r>
      <w:r>
        <w:rPr>
          <w:rStyle w:val="ab"/>
        </w:rPr>
        <w:t> </w:t>
      </w:r>
      <w:r w:rsidRPr="00E5315F">
        <w:rPr>
          <w:vertAlign w:val="superscript"/>
        </w:rPr>
        <w:t>1</w:t>
      </w:r>
      <w:r w:rsidRPr="00E5315F">
        <w:rPr>
          <w:bCs/>
        </w:rPr>
        <w:t xml:space="preserve"> </w:t>
      </w:r>
      <w:r w:rsidRPr="00CD2A0A">
        <w:rPr>
          <w:bCs/>
        </w:rPr>
        <w:tab/>
        <w:t xml:space="preserve">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w:t>
      </w:r>
      <w:r w:rsidRPr="00065F2E">
        <w:rPr>
          <w:bCs/>
        </w:rPr>
        <w:t>официального утверждения). Масштаб и размеры соответствуют приложению 3.</w:t>
      </w:r>
    </w:p>
  </w:footnote>
  <w:footnote w:id="14">
    <w:p w14:paraId="50216BCE" w14:textId="5CDE116F" w:rsidR="00E5315F" w:rsidRDefault="00E5315F">
      <w:pPr>
        <w:pStyle w:val="ae"/>
      </w:pPr>
      <w:r>
        <w:tab/>
      </w:r>
      <w:r>
        <w:rPr>
          <w:rStyle w:val="ab"/>
        </w:rPr>
        <w:t>2</w:t>
      </w:r>
      <w:r>
        <w:t xml:space="preserve"> </w:t>
      </w:r>
      <w:r w:rsidRPr="00CD2A0A">
        <w:rPr>
          <w:bCs/>
        </w:rPr>
        <w:tab/>
        <w:t>Ненужное исключить (вычеркнуть).</w:t>
      </w:r>
    </w:p>
  </w:footnote>
  <w:footnote w:id="15">
    <w:p w14:paraId="17EBBD30" w14:textId="56CC6237" w:rsidR="00E5315F" w:rsidRDefault="00E5315F">
      <w:pPr>
        <w:pStyle w:val="ae"/>
      </w:pPr>
      <w:r>
        <w:tab/>
      </w:r>
      <w:r>
        <w:rPr>
          <w:rStyle w:val="ab"/>
        </w:rPr>
        <w:t>3</w:t>
      </w:r>
      <w:r>
        <w:t xml:space="preserve"> </w:t>
      </w:r>
      <w:r w:rsidRPr="00CD2A0A">
        <w:rPr>
          <w:szCs w:val="18"/>
        </w:rPr>
        <w:tab/>
      </w:r>
      <w:r>
        <w:rPr>
          <w:bCs/>
          <w:szCs w:val="18"/>
        </w:rPr>
        <w:t>№ </w:t>
      </w:r>
      <w:r w:rsidRPr="00CD2A0A">
        <w:rPr>
          <w:bCs/>
          <w:szCs w:val="18"/>
        </w:rPr>
        <w:t xml:space="preserve">официального утверждения и </w:t>
      </w:r>
      <w:r>
        <w:rPr>
          <w:bCs/>
          <w:szCs w:val="18"/>
        </w:rPr>
        <w:t>№ </w:t>
      </w:r>
      <w:r w:rsidRPr="00CD2A0A">
        <w:rPr>
          <w:bCs/>
          <w:szCs w:val="18"/>
        </w:rPr>
        <w:t xml:space="preserve">распространения. Первые две цифры номера официального утверждения указывают, что Правила </w:t>
      </w:r>
      <w:r>
        <w:rPr>
          <w:bCs/>
          <w:szCs w:val="18"/>
        </w:rPr>
        <w:t>№ </w:t>
      </w:r>
      <w:r w:rsidRPr="00CD2A0A">
        <w:rPr>
          <w:szCs w:val="18"/>
        </w:rPr>
        <w:t>[1</w:t>
      </w:r>
      <w:r w:rsidRPr="00CD2A0A">
        <w:rPr>
          <w:szCs w:val="18"/>
          <w:lang w:val="en-US"/>
        </w:rPr>
        <w:t>xx</w:t>
      </w:r>
      <w:r w:rsidRPr="00CD2A0A">
        <w:rPr>
          <w:szCs w:val="18"/>
        </w:rPr>
        <w:t>] ООН</w:t>
      </w:r>
      <w:r w:rsidRPr="00CD2A0A">
        <w:rPr>
          <w:bCs/>
          <w:szCs w:val="18"/>
        </w:rPr>
        <w:t xml:space="preserve"> были в их первоначальном варианте. </w:t>
      </w:r>
      <w:r w:rsidRPr="00CD2A0A">
        <w:rPr>
          <w:szCs w:val="18"/>
        </w:rPr>
        <w:t>(</w:t>
      </w:r>
      <w:r w:rsidRPr="00CD2A0A">
        <w:rPr>
          <w:szCs w:val="18"/>
          <w:shd w:val="clear" w:color="auto" w:fill="FFFFFF"/>
        </w:rPr>
        <w:t>См.</w:t>
      </w:r>
      <w:r>
        <w:rPr>
          <w:szCs w:val="18"/>
          <w:shd w:val="clear" w:color="auto" w:fill="FFFFFF"/>
        </w:rPr>
        <w:t> </w:t>
      </w:r>
      <w:r w:rsidRPr="00CD2A0A">
        <w:rPr>
          <w:szCs w:val="18"/>
          <w:shd w:val="clear" w:color="auto" w:fill="FFFFFF"/>
        </w:rPr>
        <w:t>пример маркировки в приложении 2</w:t>
      </w:r>
      <w:r w:rsidRPr="00CD2A0A">
        <w:rPr>
          <w:szCs w:val="18"/>
        </w:rPr>
        <w:t>.)</w:t>
      </w:r>
    </w:p>
  </w:footnote>
  <w:footnote w:id="16">
    <w:p w14:paraId="7BB898F7" w14:textId="4392BF0F" w:rsidR="00E5315F" w:rsidRDefault="00E5315F">
      <w:pPr>
        <w:pStyle w:val="ae"/>
      </w:pPr>
      <w:r>
        <w:tab/>
      </w:r>
      <w:r>
        <w:rPr>
          <w:rStyle w:val="ab"/>
        </w:rPr>
        <w:t>4</w:t>
      </w:r>
      <w:r>
        <w:t xml:space="preserve"> </w:t>
      </w:r>
      <w:r w:rsidRPr="00CD2A0A">
        <w:rPr>
          <w:szCs w:val="18"/>
        </w:rPr>
        <w:tab/>
      </w:r>
      <w:r w:rsidRPr="00CD2A0A">
        <w:rPr>
          <w:bCs/>
          <w:szCs w:val="18"/>
        </w:rPr>
        <w:t xml:space="preserve">Если средства идентификации типа </w:t>
      </w:r>
      <w:r w:rsidRPr="00CD2A0A">
        <w:rPr>
          <w:szCs w:val="18"/>
          <w:shd w:val="clear" w:color="auto" w:fill="FFFFFF"/>
        </w:rPr>
        <w:t xml:space="preserve">предусматривают использование знаков, </w:t>
      </w:r>
      <w:r w:rsidRPr="00CD2A0A">
        <w:rPr>
          <w:bCs/>
          <w:szCs w:val="18"/>
        </w:rPr>
        <w:t xml:space="preserve">не имеющих отношения к описанию типа сигнальных приборов, охваченного настоящим свидетельством об официальном утверждении типа, то </w:t>
      </w:r>
      <w:r w:rsidRPr="00CD2A0A">
        <w:rPr>
          <w:szCs w:val="18"/>
          <w:shd w:val="clear" w:color="auto" w:fill="FFFFFF"/>
        </w:rPr>
        <w:t xml:space="preserve">в документации такие знаки заменяют обозначением </w:t>
      </w:r>
      <w:r w:rsidRPr="00CD2A0A">
        <w:rPr>
          <w:bCs/>
          <w:szCs w:val="18"/>
        </w:rPr>
        <w:t>«?» (например, ABC??123??).</w:t>
      </w:r>
    </w:p>
  </w:footnote>
  <w:footnote w:id="17">
    <w:p w14:paraId="60D264AE" w14:textId="05B84713" w:rsidR="00E5315F" w:rsidRDefault="00E5315F">
      <w:pPr>
        <w:pStyle w:val="ae"/>
      </w:pPr>
      <w:r>
        <w:tab/>
      </w:r>
      <w:r>
        <w:rPr>
          <w:rStyle w:val="ab"/>
        </w:rPr>
        <w:t>5</w:t>
      </w:r>
      <w:r>
        <w:t xml:space="preserve"> </w:t>
      </w:r>
      <w:r w:rsidRPr="00CD2A0A">
        <w:tab/>
      </w:r>
      <w:r>
        <w:rPr>
          <w:bCs/>
        </w:rPr>
        <w:t>№ </w:t>
      </w:r>
      <w:r w:rsidRPr="00CD2A0A">
        <w:rPr>
          <w:bCs/>
        </w:rPr>
        <w:t xml:space="preserve">официального утверждения и </w:t>
      </w:r>
      <w:r>
        <w:rPr>
          <w:bCs/>
        </w:rPr>
        <w:t>№ </w:t>
      </w:r>
      <w:r w:rsidRPr="00CD2A0A">
        <w:rPr>
          <w:bCs/>
        </w:rPr>
        <w:t xml:space="preserve">распространения: первые две цифры номера официального утверждения указывают, что Правила </w:t>
      </w:r>
      <w:r>
        <w:rPr>
          <w:bCs/>
        </w:rPr>
        <w:t>№ </w:t>
      </w:r>
      <w:r w:rsidRPr="00CD2A0A">
        <w:t>[1</w:t>
      </w:r>
      <w:r w:rsidRPr="00CD2A0A">
        <w:rPr>
          <w:lang w:val="en-US"/>
        </w:rPr>
        <w:t>xx</w:t>
      </w:r>
      <w:r w:rsidRPr="00CD2A0A">
        <w:t>] ООН</w:t>
      </w:r>
      <w:r w:rsidRPr="00CD2A0A">
        <w:rPr>
          <w:bCs/>
        </w:rPr>
        <w:t xml:space="preserve"> были в их первоначальном варианте</w:t>
      </w:r>
      <w:r w:rsidRPr="00CD2A0A">
        <w:t>.</w:t>
      </w:r>
    </w:p>
  </w:footnote>
  <w:footnote w:id="18">
    <w:p w14:paraId="381EBBD9" w14:textId="58684FD4" w:rsidR="00E5315F" w:rsidRDefault="00E5315F">
      <w:pPr>
        <w:pStyle w:val="ae"/>
      </w:pPr>
      <w:r>
        <w:tab/>
      </w:r>
      <w:r>
        <w:rPr>
          <w:rStyle w:val="ab"/>
        </w:rPr>
        <w:t>1</w:t>
      </w:r>
      <w:r>
        <w:t xml:space="preserve"> </w:t>
      </w:r>
      <w:r w:rsidRPr="00CD2A0A">
        <w:tab/>
      </w:r>
      <w:r w:rsidRPr="00CD2A0A">
        <w:rPr>
          <w:bCs/>
        </w:rPr>
        <w:t>Ненужное исключить (вычеркнуть)</w:t>
      </w:r>
      <w:r w:rsidRPr="00CD2A0A">
        <w:t>.</w:t>
      </w:r>
    </w:p>
  </w:footnote>
  <w:footnote w:id="19">
    <w:p w14:paraId="7933E276" w14:textId="601808BA" w:rsidR="00E5315F" w:rsidRDefault="00E5315F">
      <w:pPr>
        <w:pStyle w:val="ae"/>
      </w:pPr>
      <w:r>
        <w:tab/>
      </w:r>
      <w:r>
        <w:rPr>
          <w:rStyle w:val="ab"/>
        </w:rPr>
        <w:t> </w:t>
      </w:r>
      <w:r w:rsidRPr="00E5315F">
        <w:rPr>
          <w:vertAlign w:val="superscript"/>
        </w:rPr>
        <w:t>1</w:t>
      </w:r>
      <w:r>
        <w:tab/>
      </w:r>
      <w:r w:rsidRPr="00CD2A0A">
        <w:rPr>
          <w:bCs/>
        </w:rPr>
        <w:t xml:space="preserve">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w:t>
      </w:r>
      <w:r w:rsidRPr="00065F2E">
        <w:rPr>
          <w:bCs/>
        </w:rPr>
        <w:t>официального утверждения). Масштаб и размеры отвечают приложению 2.</w:t>
      </w:r>
    </w:p>
  </w:footnote>
  <w:footnote w:id="20">
    <w:p w14:paraId="7A321859" w14:textId="56C0733E" w:rsidR="00E5315F" w:rsidRDefault="00E5315F">
      <w:pPr>
        <w:pStyle w:val="ae"/>
      </w:pPr>
      <w:r>
        <w:tab/>
      </w:r>
      <w:r>
        <w:rPr>
          <w:rStyle w:val="ab"/>
        </w:rPr>
        <w:t>2</w:t>
      </w:r>
      <w:r>
        <w:t xml:space="preserve"> </w:t>
      </w:r>
      <w:r w:rsidRPr="00CD2A0A">
        <w:rPr>
          <w:bCs/>
        </w:rPr>
        <w:tab/>
        <w:t>Ненужное исключить (вычеркнуть).</w:t>
      </w:r>
    </w:p>
  </w:footnote>
  <w:footnote w:id="21">
    <w:p w14:paraId="64DBD1A7" w14:textId="6DF9C854" w:rsidR="00E5315F" w:rsidRDefault="00E5315F">
      <w:pPr>
        <w:pStyle w:val="ae"/>
      </w:pPr>
      <w:r>
        <w:tab/>
      </w:r>
      <w:r>
        <w:rPr>
          <w:rStyle w:val="ab"/>
        </w:rPr>
        <w:t>3</w:t>
      </w:r>
      <w:r>
        <w:t xml:space="preserve"> </w:t>
      </w:r>
      <w:r w:rsidRPr="00CD2A0A">
        <w:rPr>
          <w:szCs w:val="18"/>
        </w:rPr>
        <w:tab/>
      </w:r>
      <w:r>
        <w:rPr>
          <w:bCs/>
          <w:szCs w:val="18"/>
        </w:rPr>
        <w:t>№ </w:t>
      </w:r>
      <w:r w:rsidRPr="00CD2A0A">
        <w:rPr>
          <w:bCs/>
          <w:szCs w:val="18"/>
        </w:rPr>
        <w:t xml:space="preserve">официального утверждения и </w:t>
      </w:r>
      <w:r>
        <w:rPr>
          <w:bCs/>
          <w:szCs w:val="18"/>
        </w:rPr>
        <w:t>№ </w:t>
      </w:r>
      <w:r w:rsidRPr="00CD2A0A">
        <w:rPr>
          <w:bCs/>
          <w:szCs w:val="18"/>
        </w:rPr>
        <w:t xml:space="preserve">распространения. Первые две цифры номера официального утверждения указывают, что Правила </w:t>
      </w:r>
      <w:r>
        <w:rPr>
          <w:bCs/>
          <w:szCs w:val="18"/>
        </w:rPr>
        <w:t>№ </w:t>
      </w:r>
      <w:r w:rsidRPr="00CD2A0A">
        <w:rPr>
          <w:szCs w:val="18"/>
        </w:rPr>
        <w:t>[1</w:t>
      </w:r>
      <w:r w:rsidRPr="00CD2A0A">
        <w:rPr>
          <w:szCs w:val="18"/>
          <w:lang w:val="en-US"/>
        </w:rPr>
        <w:t>xx</w:t>
      </w:r>
      <w:r w:rsidRPr="00CD2A0A">
        <w:rPr>
          <w:szCs w:val="18"/>
        </w:rPr>
        <w:t>] ООН</w:t>
      </w:r>
      <w:r w:rsidRPr="00CD2A0A">
        <w:rPr>
          <w:bCs/>
          <w:szCs w:val="18"/>
        </w:rPr>
        <w:t xml:space="preserve"> были в их первоначальном варианте. </w:t>
      </w:r>
    </w:p>
  </w:footnote>
  <w:footnote w:id="22">
    <w:p w14:paraId="4A33611F" w14:textId="1BD683D9" w:rsidR="00E5315F" w:rsidRDefault="00E5315F">
      <w:pPr>
        <w:pStyle w:val="ae"/>
      </w:pPr>
      <w:r>
        <w:tab/>
      </w:r>
      <w:r>
        <w:rPr>
          <w:rStyle w:val="ab"/>
        </w:rPr>
        <w:t>4</w:t>
      </w:r>
      <w:r>
        <w:t xml:space="preserve"> </w:t>
      </w:r>
      <w:r w:rsidRPr="00CD2A0A">
        <w:tab/>
      </w:r>
      <w:r w:rsidRPr="00CD2A0A">
        <w:rPr>
          <w:bCs/>
          <w:szCs w:val="18"/>
        </w:rPr>
        <w:t xml:space="preserve">Если средства идентификации типа </w:t>
      </w:r>
      <w:r w:rsidRPr="00CD2A0A">
        <w:rPr>
          <w:szCs w:val="18"/>
          <w:shd w:val="clear" w:color="auto" w:fill="FFFFFF"/>
        </w:rPr>
        <w:t xml:space="preserve">предусматривают использование знаков, </w:t>
      </w:r>
      <w:r w:rsidRPr="00CD2A0A">
        <w:rPr>
          <w:bCs/>
          <w:szCs w:val="18"/>
        </w:rPr>
        <w:t xml:space="preserve">не имеющих отношения к описанию </w:t>
      </w:r>
      <w:r w:rsidRPr="00CD2A0A">
        <w:rPr>
          <w:bCs/>
        </w:rPr>
        <w:t>типов транспортных средств</w:t>
      </w:r>
      <w:r w:rsidRPr="00CD2A0A">
        <w:rPr>
          <w:bCs/>
          <w:szCs w:val="18"/>
        </w:rPr>
        <w:t xml:space="preserve">, охваченных настоящим свидетельством об официальном утверждении типа, то </w:t>
      </w:r>
      <w:r w:rsidRPr="00CD2A0A">
        <w:rPr>
          <w:szCs w:val="18"/>
          <w:shd w:val="clear" w:color="auto" w:fill="FFFFFF"/>
        </w:rPr>
        <w:t>в документации такие знаки заменяют обозначением</w:t>
      </w:r>
      <w:r>
        <w:rPr>
          <w:szCs w:val="18"/>
          <w:shd w:val="clear" w:color="auto" w:fill="FFFFFF"/>
        </w:rPr>
        <w:t> </w:t>
      </w:r>
      <w:r w:rsidRPr="00CD2A0A">
        <w:rPr>
          <w:bCs/>
          <w:szCs w:val="18"/>
        </w:rPr>
        <w:t>«?» (например, ABC??123??).</w:t>
      </w:r>
    </w:p>
  </w:footnote>
  <w:footnote w:id="23">
    <w:p w14:paraId="55C153F2" w14:textId="7EDA8012" w:rsidR="00E5315F" w:rsidRDefault="00E5315F">
      <w:pPr>
        <w:pStyle w:val="ae"/>
      </w:pPr>
      <w:r>
        <w:tab/>
      </w:r>
      <w:r>
        <w:rPr>
          <w:rStyle w:val="ab"/>
        </w:rPr>
        <w:t>5</w:t>
      </w:r>
      <w:r>
        <w:t xml:space="preserve"> </w:t>
      </w:r>
      <w:r w:rsidRPr="00CD2A0A">
        <w:tab/>
      </w:r>
      <w:r w:rsidRPr="00CD2A0A">
        <w:rPr>
          <w:bCs/>
        </w:rPr>
        <w:t>В соответствии с определением, содержащимся в СР.3</w:t>
      </w:r>
      <w:r w:rsidRPr="00CD2A0A">
        <w:t>.</w:t>
      </w:r>
    </w:p>
  </w:footnote>
  <w:footnote w:id="24">
    <w:p w14:paraId="5C6E302D" w14:textId="69DF1730" w:rsidR="00E5315F" w:rsidRDefault="00E5315F">
      <w:pPr>
        <w:pStyle w:val="ae"/>
      </w:pPr>
      <w:r>
        <w:tab/>
      </w:r>
      <w:r>
        <w:rPr>
          <w:rStyle w:val="ab"/>
        </w:rPr>
        <w:t>6</w:t>
      </w:r>
      <w:r>
        <w:t xml:space="preserve"> </w:t>
      </w:r>
      <w:r w:rsidRPr="00CD2A0A">
        <w:tab/>
      </w:r>
      <w:r w:rsidRPr="00CD2A0A">
        <w:rPr>
          <w:bCs/>
          <w:szCs w:val="18"/>
        </w:rPr>
        <w:t xml:space="preserve">Если средства идентификации типа предусматривают использование знаков, не имеющих отношения к описанию типа звукового(ых) сигнализатора(ов) заднего хода, охваченного настоящим свидетельством об официальном утверждении типа, то </w:t>
      </w:r>
      <w:r w:rsidRPr="00CD2A0A">
        <w:rPr>
          <w:szCs w:val="18"/>
          <w:shd w:val="clear" w:color="auto" w:fill="FFFFFF"/>
        </w:rPr>
        <w:t xml:space="preserve">в документации такие знаки заменяют обозначением </w:t>
      </w:r>
      <w:r w:rsidRPr="00CD2A0A">
        <w:rPr>
          <w:bCs/>
          <w:szCs w:val="18"/>
        </w:rPr>
        <w:t xml:space="preserve">«?» (например, </w:t>
      </w:r>
      <w:r w:rsidRPr="00CD2A0A">
        <w:rPr>
          <w:bCs/>
          <w:szCs w:val="18"/>
          <w:lang w:val="en-US"/>
        </w:rPr>
        <w:t>ABC</w:t>
      </w:r>
      <w:r w:rsidRPr="00CD2A0A">
        <w:rPr>
          <w:bCs/>
          <w:szCs w:val="18"/>
        </w:rPr>
        <w:t>??123??).</w:t>
      </w:r>
    </w:p>
  </w:footnote>
  <w:footnote w:id="25">
    <w:p w14:paraId="220210DC" w14:textId="179837A5" w:rsidR="00E5315F" w:rsidRDefault="00E5315F">
      <w:pPr>
        <w:pStyle w:val="ae"/>
      </w:pPr>
      <w:r>
        <w:tab/>
      </w:r>
      <w:r>
        <w:rPr>
          <w:rStyle w:val="ab"/>
        </w:rPr>
        <w:t>7</w:t>
      </w:r>
      <w:r>
        <w:t xml:space="preserve"> </w:t>
      </w:r>
      <w:r w:rsidRPr="00CD2A0A">
        <w:tab/>
      </w:r>
      <w:r w:rsidRPr="00CD2A0A">
        <w:rPr>
          <w:bCs/>
        </w:rPr>
        <w:t>Ненужное исключить (вычеркнуть).</w:t>
      </w:r>
    </w:p>
  </w:footnote>
  <w:footnote w:id="26">
    <w:p w14:paraId="517ADEC3" w14:textId="7618871B" w:rsidR="00E24CCB" w:rsidRDefault="00E24CCB">
      <w:pPr>
        <w:pStyle w:val="ae"/>
      </w:pPr>
      <w:r>
        <w:tab/>
      </w:r>
      <w:r>
        <w:rPr>
          <w:rStyle w:val="ab"/>
        </w:rPr>
        <w:t>1</w:t>
      </w:r>
      <w:r>
        <w:t xml:space="preserve"> </w:t>
      </w:r>
      <w:r w:rsidRPr="00CD2A0A">
        <w:tab/>
      </w:r>
      <w:r w:rsidRPr="00CD2A0A">
        <w:rPr>
          <w:bCs/>
          <w:szCs w:val="18"/>
        </w:rPr>
        <w:t xml:space="preserve">Если средства идентификации типа </w:t>
      </w:r>
      <w:r w:rsidRPr="00CD2A0A">
        <w:rPr>
          <w:szCs w:val="18"/>
          <w:shd w:val="clear" w:color="auto" w:fill="FFFFFF"/>
        </w:rPr>
        <w:t xml:space="preserve">предусматривают использование знаков, </w:t>
      </w:r>
      <w:r w:rsidRPr="00CD2A0A">
        <w:rPr>
          <w:bCs/>
          <w:szCs w:val="18"/>
        </w:rPr>
        <w:t xml:space="preserve">не имеющих отношения к описанию </w:t>
      </w:r>
      <w:r w:rsidRPr="00CD2A0A">
        <w:rPr>
          <w:bCs/>
        </w:rPr>
        <w:t xml:space="preserve">типов транспортных средств, охваченных </w:t>
      </w:r>
      <w:r w:rsidRPr="00CD2A0A">
        <w:rPr>
          <w:bCs/>
          <w:szCs w:val="18"/>
        </w:rPr>
        <w:t xml:space="preserve">настоящим свидетельством об официальном утверждении типа, то </w:t>
      </w:r>
      <w:r w:rsidRPr="00CD2A0A">
        <w:rPr>
          <w:szCs w:val="18"/>
          <w:shd w:val="clear" w:color="auto" w:fill="FFFFFF"/>
        </w:rPr>
        <w:t>в документации такие знаки заменяют обозначением</w:t>
      </w:r>
      <w:r>
        <w:rPr>
          <w:szCs w:val="18"/>
          <w:shd w:val="clear" w:color="auto" w:fill="FFFFFF"/>
        </w:rPr>
        <w:t> </w:t>
      </w:r>
      <w:r w:rsidRPr="00CD2A0A">
        <w:rPr>
          <w:bCs/>
          <w:szCs w:val="18"/>
        </w:rPr>
        <w:t xml:space="preserve">«?» (например, </w:t>
      </w:r>
      <w:r w:rsidRPr="00CD2A0A">
        <w:rPr>
          <w:bCs/>
          <w:szCs w:val="18"/>
          <w:lang w:val="en-US"/>
        </w:rPr>
        <w:t>ABC</w:t>
      </w:r>
      <w:r w:rsidRPr="00CD2A0A">
        <w:rPr>
          <w:bCs/>
          <w:szCs w:val="18"/>
        </w:rPr>
        <w:t>??123??).</w:t>
      </w:r>
    </w:p>
  </w:footnote>
  <w:footnote w:id="27">
    <w:p w14:paraId="428610FA" w14:textId="6EB15D10" w:rsidR="00E24CCB" w:rsidRDefault="00E24CCB">
      <w:pPr>
        <w:pStyle w:val="ae"/>
      </w:pPr>
      <w:r>
        <w:tab/>
      </w:r>
      <w:r>
        <w:rPr>
          <w:rStyle w:val="ab"/>
        </w:rPr>
        <w:t>2</w:t>
      </w:r>
      <w:r>
        <w:t xml:space="preserve"> </w:t>
      </w:r>
      <w:r w:rsidRPr="00CD2A0A">
        <w:tab/>
      </w:r>
      <w:r w:rsidRPr="00CD2A0A">
        <w:rPr>
          <w:bCs/>
        </w:rPr>
        <w:t>В соответствии с определением, содержащимся в СР.3</w:t>
      </w:r>
      <w:r w:rsidRPr="00CD2A0A">
        <w:t>.</w:t>
      </w:r>
    </w:p>
  </w:footnote>
  <w:footnote w:id="28">
    <w:p w14:paraId="164393EB" w14:textId="788DB6B7" w:rsidR="00E24CCB" w:rsidRDefault="00E24CCB">
      <w:pPr>
        <w:pStyle w:val="ae"/>
      </w:pPr>
      <w:r>
        <w:tab/>
      </w:r>
      <w:r>
        <w:rPr>
          <w:rStyle w:val="ab"/>
        </w:rPr>
        <w:t>3</w:t>
      </w:r>
      <w:r>
        <w:tab/>
      </w:r>
      <w:r w:rsidRPr="00CD2A0A">
        <w:rPr>
          <w:bCs/>
          <w:szCs w:val="18"/>
        </w:rPr>
        <w:t xml:space="preserve">Если средства идентификации типа </w:t>
      </w:r>
      <w:r w:rsidRPr="00CD2A0A">
        <w:rPr>
          <w:szCs w:val="18"/>
          <w:shd w:val="clear" w:color="auto" w:fill="FFFFFF"/>
        </w:rPr>
        <w:t xml:space="preserve">предусматривают использование знаков, </w:t>
      </w:r>
      <w:r w:rsidRPr="00CD2A0A">
        <w:rPr>
          <w:bCs/>
          <w:szCs w:val="18"/>
        </w:rPr>
        <w:t xml:space="preserve">не имеющих отношения к описанию </w:t>
      </w:r>
      <w:r w:rsidRPr="00CD2A0A">
        <w:rPr>
          <w:bCs/>
        </w:rPr>
        <w:t xml:space="preserve">типа звуковых </w:t>
      </w:r>
      <w:r w:rsidRPr="00CD2A0A">
        <w:rPr>
          <w:bCs/>
          <w:iCs/>
        </w:rPr>
        <w:t>сигнализаторов заднего хода</w:t>
      </w:r>
      <w:r w:rsidRPr="00CD2A0A">
        <w:rPr>
          <w:bCs/>
        </w:rPr>
        <w:t xml:space="preserve">, охваченного </w:t>
      </w:r>
      <w:r w:rsidRPr="00CD2A0A">
        <w:rPr>
          <w:bCs/>
          <w:szCs w:val="18"/>
        </w:rPr>
        <w:t xml:space="preserve">настоящим свидетельством об официальном утверждении типа, то </w:t>
      </w:r>
      <w:r w:rsidRPr="00CD2A0A">
        <w:rPr>
          <w:szCs w:val="18"/>
          <w:shd w:val="clear" w:color="auto" w:fill="FFFFFF"/>
        </w:rPr>
        <w:t xml:space="preserve">в документации такие знаки заменяют обозначением </w:t>
      </w:r>
      <w:r w:rsidRPr="00CD2A0A">
        <w:rPr>
          <w:bCs/>
          <w:szCs w:val="18"/>
        </w:rPr>
        <w:t xml:space="preserve">«?» (например, </w:t>
      </w:r>
      <w:r w:rsidRPr="00CD2A0A">
        <w:rPr>
          <w:bCs/>
          <w:szCs w:val="18"/>
          <w:lang w:val="en-US"/>
        </w:rPr>
        <w:t>ABC</w:t>
      </w:r>
      <w:r w:rsidRPr="00CD2A0A">
        <w:rPr>
          <w:bCs/>
          <w:szCs w:val="18"/>
        </w:rPr>
        <w:t>??123??).</w:t>
      </w:r>
    </w:p>
  </w:footnote>
  <w:footnote w:id="29">
    <w:p w14:paraId="69E5A29B" w14:textId="77777777" w:rsidR="00E24CCB" w:rsidRDefault="00E24CCB" w:rsidP="00E24CCB">
      <w:pPr>
        <w:pStyle w:val="ae"/>
      </w:pPr>
      <w:r>
        <w:tab/>
      </w:r>
      <w:r>
        <w:rPr>
          <w:rStyle w:val="ab"/>
        </w:rPr>
        <w:t>4</w:t>
      </w:r>
      <w:r>
        <w:t xml:space="preserve"> </w:t>
      </w:r>
      <w:r w:rsidRPr="00CD2A0A">
        <w:tab/>
      </w:r>
      <w:r w:rsidRPr="00CD2A0A">
        <w:rPr>
          <w:bCs/>
        </w:rPr>
        <w:t>Ненужное исключить (вычеркнуть)</w:t>
      </w:r>
      <w:r w:rsidRPr="00CD2A0A">
        <w:t>.</w:t>
      </w:r>
    </w:p>
  </w:footnote>
  <w:footnote w:id="30">
    <w:p w14:paraId="568741A8" w14:textId="2066F410" w:rsidR="00DD3F92" w:rsidRPr="00DD3F92" w:rsidRDefault="00DD3F92">
      <w:pPr>
        <w:pStyle w:val="ae"/>
      </w:pPr>
      <w:r>
        <w:tab/>
      </w:r>
      <w:r>
        <w:rPr>
          <w:rStyle w:val="ab"/>
        </w:rPr>
        <w:t>1</w:t>
      </w:r>
      <w:r>
        <w:t xml:space="preserve"> </w:t>
      </w:r>
      <w:r w:rsidRPr="00CD2A0A">
        <w:tab/>
      </w:r>
      <w:r w:rsidRPr="00CD2A0A">
        <w:rPr>
          <w:bCs/>
        </w:rPr>
        <w:t xml:space="preserve">Последний номер приведен </w:t>
      </w:r>
      <w:r>
        <w:rPr>
          <w:bCs/>
        </w:rPr>
        <w:t>лишь</w:t>
      </w:r>
      <w:r w:rsidRPr="00CD2A0A">
        <w:rPr>
          <w:bCs/>
        </w:rPr>
        <w:t xml:space="preserve"> в качестве примера</w:t>
      </w:r>
      <w:r w:rsidRPr="00CD2A0A">
        <w:t>.</w:t>
      </w:r>
    </w:p>
  </w:footnote>
  <w:footnote w:id="31">
    <w:p w14:paraId="5DDF5E86" w14:textId="2AEA54C2" w:rsidR="00DD3F92" w:rsidRPr="00DD3F92" w:rsidRDefault="00DD3F92">
      <w:pPr>
        <w:pStyle w:val="ae"/>
      </w:pPr>
      <w:r>
        <w:tab/>
      </w:r>
      <w:r>
        <w:rPr>
          <w:rStyle w:val="ab"/>
        </w:rPr>
        <w:t>2</w:t>
      </w:r>
      <w:r>
        <w:t xml:space="preserve"> </w:t>
      </w:r>
      <w:r w:rsidRPr="00CD2A0A">
        <w:tab/>
      </w:r>
      <w:r w:rsidRPr="00CD2A0A">
        <w:rPr>
          <w:bCs/>
        </w:rPr>
        <w:t xml:space="preserve">Последний номер приведен </w:t>
      </w:r>
      <w:r>
        <w:rPr>
          <w:bCs/>
        </w:rPr>
        <w:t>лишь</w:t>
      </w:r>
      <w:r w:rsidRPr="00CD2A0A">
        <w:rPr>
          <w:bCs/>
        </w:rPr>
        <w:t xml:space="preserve"> в качестве примера</w:t>
      </w:r>
      <w:r w:rsidRPr="00CD2A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0575" w14:textId="31102621" w:rsidR="00317952" w:rsidRPr="00C70F33" w:rsidRDefault="001A4295" w:rsidP="00390EFD">
    <w:pPr>
      <w:pStyle w:val="a6"/>
    </w:pPr>
    <w:r w:rsidRPr="00390EFD">
      <w:rPr>
        <w:lang w:val="ru-RU"/>
      </w:rPr>
      <w:t>ECE/TRANS/WP.29/2022/88</w:t>
    </w:r>
  </w:p>
  <w:p w14:paraId="7D1C859B" w14:textId="77777777" w:rsidR="00703E3A" w:rsidRDefault="00703E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9FF" w14:textId="15CA2833" w:rsidR="00317952" w:rsidRPr="00C70F33" w:rsidRDefault="001A4295" w:rsidP="00390EFD">
    <w:pPr>
      <w:pStyle w:val="a6"/>
      <w:jc w:val="right"/>
    </w:pPr>
    <w:r w:rsidRPr="00390EFD">
      <w:rPr>
        <w:lang w:val="ru-RU"/>
      </w:rPr>
      <w:t>ECE/TRANS/WP.29/2022/88</w:t>
    </w:r>
  </w:p>
  <w:p w14:paraId="7C52106B" w14:textId="77777777" w:rsidR="00703E3A" w:rsidRDefault="00703E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E9D2" w14:textId="77777777" w:rsidR="006E0A11" w:rsidRDefault="006E0A11" w:rsidP="006E0A11">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7" w15:restartNumberingAfterBreak="0">
    <w:nsid w:val="2A6B16FC"/>
    <w:multiLevelType w:val="hybridMultilevel"/>
    <w:tmpl w:val="02D61B2A"/>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4" w15:restartNumberingAfterBreak="0">
    <w:nsid w:val="4CF80964"/>
    <w:multiLevelType w:val="hybridMultilevel"/>
    <w:tmpl w:val="EEBE7906"/>
    <w:lvl w:ilvl="0" w:tplc="04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34"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5" w15:restartNumberingAfterBreak="0">
    <w:nsid w:val="70FA6B0A"/>
    <w:multiLevelType w:val="hybridMultilevel"/>
    <w:tmpl w:val="2CA2CB76"/>
    <w:lvl w:ilvl="0" w:tplc="D6E6E8DA">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31"/>
  </w:num>
  <w:num w:numId="2">
    <w:abstractNumId w:val="19"/>
  </w:num>
  <w:num w:numId="3">
    <w:abstractNumId w:val="13"/>
  </w:num>
  <w:num w:numId="4">
    <w:abstractNumId w:val="3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2"/>
  </w:num>
  <w:num w:numId="18">
    <w:abstractNumId w:val="26"/>
  </w:num>
  <w:num w:numId="19">
    <w:abstractNumId w:val="29"/>
  </w:num>
  <w:num w:numId="20">
    <w:abstractNumId w:val="22"/>
  </w:num>
  <w:num w:numId="21">
    <w:abstractNumId w:val="26"/>
  </w:num>
  <w:num w:numId="22">
    <w:abstractNumId w:val="30"/>
  </w:num>
  <w:num w:numId="23">
    <w:abstractNumId w:val="20"/>
  </w:num>
  <w:num w:numId="24">
    <w:abstractNumId w:val="28"/>
  </w:num>
  <w:num w:numId="25">
    <w:abstractNumId w:val="12"/>
  </w:num>
  <w:num w:numId="26">
    <w:abstractNumId w:val="11"/>
  </w:num>
  <w:num w:numId="27">
    <w:abstractNumId w:val="10"/>
  </w:num>
  <w:num w:numId="28">
    <w:abstractNumId w:val="27"/>
  </w:num>
  <w:num w:numId="29">
    <w:abstractNumId w:val="14"/>
  </w:num>
  <w:num w:numId="30">
    <w:abstractNumId w:val="18"/>
  </w:num>
  <w:num w:numId="31">
    <w:abstractNumId w:val="15"/>
  </w:num>
  <w:num w:numId="32">
    <w:abstractNumId w:val="21"/>
  </w:num>
  <w:num w:numId="33">
    <w:abstractNumId w:val="16"/>
  </w:num>
  <w:num w:numId="34">
    <w:abstractNumId w:val="23"/>
  </w:num>
  <w:num w:numId="35">
    <w:abstractNumId w:val="33"/>
  </w:num>
  <w:num w:numId="36">
    <w:abstractNumId w:val="35"/>
  </w:num>
  <w:num w:numId="37">
    <w:abstractNumId w:val="34"/>
  </w:num>
  <w:num w:numId="38">
    <w:abstractNumId w:val="17"/>
  </w:num>
  <w:num w:numId="39">
    <w:abstractNumId w:val="35"/>
    <w:lvlOverride w:ilvl="0">
      <w:lvl w:ilvl="0" w:tplc="D6E6E8DA">
        <w:start w:val="1"/>
        <w:numFmt w:val="upperLetter"/>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4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80"/>
    <w:rsid w:val="00031B8D"/>
    <w:rsid w:val="00033EE1"/>
    <w:rsid w:val="00042B72"/>
    <w:rsid w:val="000558BD"/>
    <w:rsid w:val="00065F2E"/>
    <w:rsid w:val="0007654F"/>
    <w:rsid w:val="000B57E7"/>
    <w:rsid w:val="000B6373"/>
    <w:rsid w:val="000C64FB"/>
    <w:rsid w:val="000E4E5B"/>
    <w:rsid w:val="000F09DF"/>
    <w:rsid w:val="000F61B2"/>
    <w:rsid w:val="001075E9"/>
    <w:rsid w:val="0014152F"/>
    <w:rsid w:val="00172ED8"/>
    <w:rsid w:val="00180183"/>
    <w:rsid w:val="0018024D"/>
    <w:rsid w:val="0018649F"/>
    <w:rsid w:val="00186B9D"/>
    <w:rsid w:val="00196389"/>
    <w:rsid w:val="001A4295"/>
    <w:rsid w:val="001A6A53"/>
    <w:rsid w:val="001B0948"/>
    <w:rsid w:val="001B3EF6"/>
    <w:rsid w:val="001C7A89"/>
    <w:rsid w:val="001E5B0A"/>
    <w:rsid w:val="00250F79"/>
    <w:rsid w:val="00255343"/>
    <w:rsid w:val="0027151D"/>
    <w:rsid w:val="002A2EFC"/>
    <w:rsid w:val="002B0106"/>
    <w:rsid w:val="002B74B1"/>
    <w:rsid w:val="002C0E18"/>
    <w:rsid w:val="002D5AAC"/>
    <w:rsid w:val="002E5067"/>
    <w:rsid w:val="002F405F"/>
    <w:rsid w:val="002F7EEC"/>
    <w:rsid w:val="00301299"/>
    <w:rsid w:val="00305C08"/>
    <w:rsid w:val="00307FB6"/>
    <w:rsid w:val="00313EF1"/>
    <w:rsid w:val="00317339"/>
    <w:rsid w:val="00322004"/>
    <w:rsid w:val="003402C2"/>
    <w:rsid w:val="0037646B"/>
    <w:rsid w:val="00381C24"/>
    <w:rsid w:val="00387CD4"/>
    <w:rsid w:val="003958D0"/>
    <w:rsid w:val="003A0D43"/>
    <w:rsid w:val="003A2DA7"/>
    <w:rsid w:val="003A48CE"/>
    <w:rsid w:val="003B00E5"/>
    <w:rsid w:val="003B020B"/>
    <w:rsid w:val="003E0B46"/>
    <w:rsid w:val="00407B78"/>
    <w:rsid w:val="00424203"/>
    <w:rsid w:val="00452493"/>
    <w:rsid w:val="00453318"/>
    <w:rsid w:val="00454AF2"/>
    <w:rsid w:val="00454E07"/>
    <w:rsid w:val="00472C5C"/>
    <w:rsid w:val="00485F8A"/>
    <w:rsid w:val="004940A5"/>
    <w:rsid w:val="004E05B7"/>
    <w:rsid w:val="0050108D"/>
    <w:rsid w:val="00513081"/>
    <w:rsid w:val="00517901"/>
    <w:rsid w:val="005262F3"/>
    <w:rsid w:val="00526683"/>
    <w:rsid w:val="00526DB8"/>
    <w:rsid w:val="00540306"/>
    <w:rsid w:val="005639C1"/>
    <w:rsid w:val="005709E0"/>
    <w:rsid w:val="00572E19"/>
    <w:rsid w:val="005806D2"/>
    <w:rsid w:val="005961C8"/>
    <w:rsid w:val="005966F1"/>
    <w:rsid w:val="005A27B9"/>
    <w:rsid w:val="005B5980"/>
    <w:rsid w:val="005D7914"/>
    <w:rsid w:val="005E2B41"/>
    <w:rsid w:val="005F0B42"/>
    <w:rsid w:val="00617A43"/>
    <w:rsid w:val="006345DB"/>
    <w:rsid w:val="00640F49"/>
    <w:rsid w:val="00680D03"/>
    <w:rsid w:val="00681A10"/>
    <w:rsid w:val="006A1ED8"/>
    <w:rsid w:val="006C2031"/>
    <w:rsid w:val="006D461A"/>
    <w:rsid w:val="006E0A11"/>
    <w:rsid w:val="006F35EE"/>
    <w:rsid w:val="007021FF"/>
    <w:rsid w:val="00703E3A"/>
    <w:rsid w:val="00712895"/>
    <w:rsid w:val="00734ACB"/>
    <w:rsid w:val="00757357"/>
    <w:rsid w:val="00786730"/>
    <w:rsid w:val="00792497"/>
    <w:rsid w:val="007B4D49"/>
    <w:rsid w:val="00805F03"/>
    <w:rsid w:val="00806737"/>
    <w:rsid w:val="00825F8D"/>
    <w:rsid w:val="00834B71"/>
    <w:rsid w:val="00860558"/>
    <w:rsid w:val="0086445C"/>
    <w:rsid w:val="00894693"/>
    <w:rsid w:val="008A08D7"/>
    <w:rsid w:val="008A37C8"/>
    <w:rsid w:val="008A683B"/>
    <w:rsid w:val="008B6909"/>
    <w:rsid w:val="008D53B6"/>
    <w:rsid w:val="008F7609"/>
    <w:rsid w:val="00906890"/>
    <w:rsid w:val="00911BE4"/>
    <w:rsid w:val="009123B0"/>
    <w:rsid w:val="00925A06"/>
    <w:rsid w:val="00951972"/>
    <w:rsid w:val="009525E1"/>
    <w:rsid w:val="00954A5B"/>
    <w:rsid w:val="009608F3"/>
    <w:rsid w:val="009A24AC"/>
    <w:rsid w:val="009C59D7"/>
    <w:rsid w:val="009C6FE6"/>
    <w:rsid w:val="009D7E7D"/>
    <w:rsid w:val="009E395D"/>
    <w:rsid w:val="00A027D4"/>
    <w:rsid w:val="00A14DA8"/>
    <w:rsid w:val="00A276D4"/>
    <w:rsid w:val="00A312BC"/>
    <w:rsid w:val="00A84021"/>
    <w:rsid w:val="00A84D35"/>
    <w:rsid w:val="00A86A53"/>
    <w:rsid w:val="00A917B3"/>
    <w:rsid w:val="00A97F9B"/>
    <w:rsid w:val="00AB4B51"/>
    <w:rsid w:val="00AF6512"/>
    <w:rsid w:val="00B10CC7"/>
    <w:rsid w:val="00B35480"/>
    <w:rsid w:val="00B36DF7"/>
    <w:rsid w:val="00B539E7"/>
    <w:rsid w:val="00B62458"/>
    <w:rsid w:val="00B8005C"/>
    <w:rsid w:val="00BC18B2"/>
    <w:rsid w:val="00BD33EE"/>
    <w:rsid w:val="00BE1CC7"/>
    <w:rsid w:val="00BE26C7"/>
    <w:rsid w:val="00C106D6"/>
    <w:rsid w:val="00C119AE"/>
    <w:rsid w:val="00C411B9"/>
    <w:rsid w:val="00C60F0C"/>
    <w:rsid w:val="00C71E84"/>
    <w:rsid w:val="00C805C9"/>
    <w:rsid w:val="00C92939"/>
    <w:rsid w:val="00CA06E4"/>
    <w:rsid w:val="00CA1679"/>
    <w:rsid w:val="00CB151C"/>
    <w:rsid w:val="00CE5A1A"/>
    <w:rsid w:val="00CF55F6"/>
    <w:rsid w:val="00CF7421"/>
    <w:rsid w:val="00D33D63"/>
    <w:rsid w:val="00D4628D"/>
    <w:rsid w:val="00D5253A"/>
    <w:rsid w:val="00D873A8"/>
    <w:rsid w:val="00D90028"/>
    <w:rsid w:val="00D90138"/>
    <w:rsid w:val="00D9145B"/>
    <w:rsid w:val="00DD3F92"/>
    <w:rsid w:val="00DD78D1"/>
    <w:rsid w:val="00DE183D"/>
    <w:rsid w:val="00DE32CD"/>
    <w:rsid w:val="00DF5767"/>
    <w:rsid w:val="00DF71B9"/>
    <w:rsid w:val="00E101B3"/>
    <w:rsid w:val="00E12C5F"/>
    <w:rsid w:val="00E24523"/>
    <w:rsid w:val="00E24CCB"/>
    <w:rsid w:val="00E470DF"/>
    <w:rsid w:val="00E5315F"/>
    <w:rsid w:val="00E73F76"/>
    <w:rsid w:val="00E9633D"/>
    <w:rsid w:val="00EA2C9F"/>
    <w:rsid w:val="00EA420E"/>
    <w:rsid w:val="00ED0BDA"/>
    <w:rsid w:val="00EE142A"/>
    <w:rsid w:val="00EE3C57"/>
    <w:rsid w:val="00EF1360"/>
    <w:rsid w:val="00EF3220"/>
    <w:rsid w:val="00F2523A"/>
    <w:rsid w:val="00F43903"/>
    <w:rsid w:val="00F94155"/>
    <w:rsid w:val="00F9783F"/>
    <w:rsid w:val="00FB1C01"/>
    <w:rsid w:val="00FB686C"/>
    <w:rsid w:val="00FC49C9"/>
    <w:rsid w:val="00FC792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93AC3"/>
  <w15:docId w15:val="{B2785256-F95A-43F0-ABDE-51FEDB37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Fußnotenzeichen,4_GR"/>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ußnotentext,5_GR,_GR"/>
    <w:basedOn w:val="a0"/>
    <w:link w:val="af"/>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ußnotentext Знак,5_GR Знак,_GR Знак"/>
    <w:basedOn w:val="a1"/>
    <w:link w:val="ae"/>
    <w:uiPriority w:val="99"/>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786730"/>
    <w:rPr>
      <w:lang w:val="ru-RU" w:eastAsia="en-US"/>
    </w:rPr>
  </w:style>
  <w:style w:type="character" w:styleId="af4">
    <w:name w:val="annotation reference"/>
    <w:uiPriority w:val="99"/>
    <w:rsid w:val="00786730"/>
    <w:rPr>
      <w:sz w:val="16"/>
      <w:szCs w:val="16"/>
    </w:rPr>
  </w:style>
  <w:style w:type="paragraph" w:styleId="af5">
    <w:name w:val="annotation text"/>
    <w:basedOn w:val="a0"/>
    <w:link w:val="af6"/>
    <w:uiPriority w:val="99"/>
    <w:rsid w:val="00786730"/>
    <w:rPr>
      <w:rFonts w:eastAsia="Times New Roman" w:cs="Times New Roman"/>
      <w:szCs w:val="20"/>
      <w:lang w:val="fr-CH"/>
    </w:rPr>
  </w:style>
  <w:style w:type="character" w:customStyle="1" w:styleId="af6">
    <w:name w:val="Текст примечания Знак"/>
    <w:basedOn w:val="a1"/>
    <w:link w:val="af5"/>
    <w:uiPriority w:val="99"/>
    <w:rsid w:val="00786730"/>
    <w:rPr>
      <w:lang w:val="fr-CH" w:eastAsia="en-US"/>
    </w:rPr>
  </w:style>
  <w:style w:type="paragraph" w:styleId="af7">
    <w:name w:val="annotation subject"/>
    <w:basedOn w:val="af5"/>
    <w:next w:val="af5"/>
    <w:link w:val="af8"/>
    <w:rsid w:val="00786730"/>
    <w:rPr>
      <w:b/>
      <w:bCs/>
    </w:rPr>
  </w:style>
  <w:style w:type="character" w:customStyle="1" w:styleId="af8">
    <w:name w:val="Тема примечания Знак"/>
    <w:basedOn w:val="af6"/>
    <w:link w:val="af7"/>
    <w:rsid w:val="00786730"/>
    <w:rPr>
      <w:b/>
      <w:bCs/>
      <w:lang w:val="fr-CH" w:eastAsia="en-US"/>
    </w:rPr>
  </w:style>
  <w:style w:type="paragraph" w:customStyle="1" w:styleId="af9">
    <w:name w:val="Содержимое таблицы"/>
    <w:basedOn w:val="afa"/>
    <w:rsid w:val="00786730"/>
    <w:pPr>
      <w:suppressLineNumbers/>
      <w:spacing w:line="240" w:lineRule="auto"/>
    </w:pPr>
    <w:rPr>
      <w:sz w:val="24"/>
      <w:szCs w:val="24"/>
      <w:lang w:val="ru-RU" w:eastAsia="ar-SA"/>
    </w:rPr>
  </w:style>
  <w:style w:type="paragraph" w:styleId="afa">
    <w:name w:val="Body Text"/>
    <w:basedOn w:val="a0"/>
    <w:link w:val="afb"/>
    <w:rsid w:val="00786730"/>
    <w:pPr>
      <w:spacing w:after="120"/>
    </w:pPr>
    <w:rPr>
      <w:rFonts w:eastAsia="Times New Roman" w:cs="Times New Roman"/>
      <w:szCs w:val="20"/>
      <w:lang w:val="fr-CH"/>
    </w:rPr>
  </w:style>
  <w:style w:type="character" w:customStyle="1" w:styleId="afb">
    <w:name w:val="Основной текст Знак"/>
    <w:basedOn w:val="a1"/>
    <w:link w:val="afa"/>
    <w:rsid w:val="00786730"/>
    <w:rPr>
      <w:lang w:val="fr-CH" w:eastAsia="en-US"/>
    </w:rPr>
  </w:style>
  <w:style w:type="paragraph" w:customStyle="1" w:styleId="Default">
    <w:name w:val="Default"/>
    <w:rsid w:val="00786730"/>
    <w:pPr>
      <w:autoSpaceDE w:val="0"/>
      <w:autoSpaceDN w:val="0"/>
      <w:adjustRightInd w:val="0"/>
    </w:pPr>
    <w:rPr>
      <w:color w:val="000000"/>
      <w:sz w:val="24"/>
      <w:szCs w:val="24"/>
      <w:lang w:val="nl-NL" w:eastAsia="nl-NL"/>
    </w:rPr>
  </w:style>
  <w:style w:type="paragraph" w:styleId="20">
    <w:name w:val="Body Text Indent 2"/>
    <w:basedOn w:val="a0"/>
    <w:link w:val="21"/>
    <w:rsid w:val="00786730"/>
    <w:pPr>
      <w:suppressAutoHyphens w:val="0"/>
      <w:spacing w:after="120" w:line="480" w:lineRule="auto"/>
      <w:ind w:left="283"/>
    </w:pPr>
    <w:rPr>
      <w:rFonts w:eastAsia="Times New Roman" w:cs="Times New Roman"/>
      <w:sz w:val="24"/>
      <w:szCs w:val="24"/>
      <w:lang w:val="fr-FR" w:eastAsia="fr-FR"/>
    </w:rPr>
  </w:style>
  <w:style w:type="character" w:customStyle="1" w:styleId="21">
    <w:name w:val="Основной текст с отступом 2 Знак"/>
    <w:basedOn w:val="a1"/>
    <w:link w:val="20"/>
    <w:rsid w:val="00786730"/>
    <w:rPr>
      <w:sz w:val="24"/>
      <w:szCs w:val="24"/>
      <w:lang w:val="fr-FR" w:eastAsia="fr-FR"/>
    </w:rPr>
  </w:style>
  <w:style w:type="paragraph" w:styleId="afc">
    <w:name w:val="Body Text Indent"/>
    <w:basedOn w:val="a0"/>
    <w:link w:val="afd"/>
    <w:rsid w:val="00786730"/>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786730"/>
    <w:rPr>
      <w:lang w:val="fr-CH" w:eastAsia="en-US"/>
    </w:rPr>
  </w:style>
  <w:style w:type="character" w:customStyle="1" w:styleId="WW8Num2z0">
    <w:name w:val="WW8Num2z0"/>
    <w:rsid w:val="00786730"/>
    <w:rPr>
      <w:rFonts w:ascii="Symbol" w:hAnsi="Symbol"/>
    </w:rPr>
  </w:style>
  <w:style w:type="character" w:customStyle="1" w:styleId="H56GChar">
    <w:name w:val="_ H_5/6_G Char"/>
    <w:link w:val="H56G"/>
    <w:rsid w:val="00786730"/>
    <w:rPr>
      <w:lang w:val="ru-RU" w:eastAsia="ru-RU"/>
    </w:rPr>
  </w:style>
  <w:style w:type="character" w:customStyle="1" w:styleId="HChGChar">
    <w:name w:val="_ H _Ch_G Char"/>
    <w:link w:val="HChG"/>
    <w:rsid w:val="00786730"/>
    <w:rPr>
      <w:b/>
      <w:sz w:val="28"/>
      <w:lang w:val="ru-RU" w:eastAsia="ru-RU"/>
    </w:rPr>
  </w:style>
  <w:style w:type="character" w:customStyle="1" w:styleId="H1GChar">
    <w:name w:val="_ H_1_G Char"/>
    <w:link w:val="H1G"/>
    <w:rsid w:val="00786730"/>
    <w:rPr>
      <w:b/>
      <w:sz w:val="24"/>
      <w:lang w:val="ru-RU" w:eastAsia="ru-RU"/>
    </w:rPr>
  </w:style>
  <w:style w:type="paragraph" w:customStyle="1" w:styleId="para">
    <w:name w:val="para"/>
    <w:basedOn w:val="a0"/>
    <w:link w:val="paraChar"/>
    <w:qFormat/>
    <w:rsid w:val="00786730"/>
    <w:pPr>
      <w:spacing w:after="120"/>
      <w:ind w:left="2268" w:right="1134" w:hanging="1134"/>
      <w:jc w:val="both"/>
    </w:pPr>
    <w:rPr>
      <w:rFonts w:eastAsia="Times New Roman" w:cs="Times New Roman"/>
      <w:szCs w:val="20"/>
      <w:lang w:val="en-GB"/>
    </w:rPr>
  </w:style>
  <w:style w:type="character" w:customStyle="1" w:styleId="paraChar">
    <w:name w:val="para Char"/>
    <w:link w:val="para"/>
    <w:rsid w:val="00786730"/>
    <w:rPr>
      <w:lang w:val="en-GB" w:eastAsia="en-US"/>
    </w:rPr>
  </w:style>
  <w:style w:type="paragraph" w:customStyle="1" w:styleId="CM1">
    <w:name w:val="CM1"/>
    <w:basedOn w:val="Default"/>
    <w:next w:val="Default"/>
    <w:uiPriority w:val="99"/>
    <w:rsid w:val="00786730"/>
    <w:rPr>
      <w:rFonts w:ascii="EUAlbertina" w:hAnsi="EUAlbertina"/>
      <w:color w:val="auto"/>
      <w:lang w:val="de-DE" w:eastAsia="de-DE"/>
    </w:rPr>
  </w:style>
  <w:style w:type="paragraph" w:customStyle="1" w:styleId="CM3">
    <w:name w:val="CM3"/>
    <w:basedOn w:val="Default"/>
    <w:next w:val="Default"/>
    <w:uiPriority w:val="99"/>
    <w:rsid w:val="00786730"/>
    <w:rPr>
      <w:rFonts w:ascii="EUAlbertina" w:hAnsi="EUAlbertina"/>
      <w:color w:val="auto"/>
      <w:lang w:val="de-DE" w:eastAsia="de-DE"/>
    </w:rPr>
  </w:style>
  <w:style w:type="paragraph" w:styleId="afe">
    <w:name w:val="Plain Text"/>
    <w:basedOn w:val="a0"/>
    <w:link w:val="aff"/>
    <w:uiPriority w:val="99"/>
    <w:rsid w:val="00786730"/>
    <w:rPr>
      <w:rFonts w:eastAsia="Times New Roman" w:cs="Courier New"/>
      <w:szCs w:val="20"/>
      <w:lang w:val="en-GB"/>
    </w:rPr>
  </w:style>
  <w:style w:type="character" w:customStyle="1" w:styleId="aff">
    <w:name w:val="Текст Знак"/>
    <w:basedOn w:val="a1"/>
    <w:link w:val="afe"/>
    <w:uiPriority w:val="99"/>
    <w:rsid w:val="00786730"/>
    <w:rPr>
      <w:rFonts w:cs="Courier New"/>
      <w:lang w:val="en-GB" w:eastAsia="en-US"/>
    </w:rPr>
  </w:style>
  <w:style w:type="paragraph" w:styleId="aff0">
    <w:name w:val="Block Text"/>
    <w:basedOn w:val="a0"/>
    <w:rsid w:val="00786730"/>
    <w:pPr>
      <w:ind w:left="1440" w:right="1440"/>
    </w:pPr>
    <w:rPr>
      <w:rFonts w:eastAsia="Times New Roman" w:cs="Times New Roman"/>
      <w:szCs w:val="20"/>
      <w:lang w:val="en-GB"/>
    </w:rPr>
  </w:style>
  <w:style w:type="character" w:styleId="aff1">
    <w:name w:val="line number"/>
    <w:rsid w:val="00786730"/>
    <w:rPr>
      <w:sz w:val="14"/>
    </w:rPr>
  </w:style>
  <w:style w:type="numbering" w:styleId="111111">
    <w:name w:val="Outline List 2"/>
    <w:basedOn w:val="a3"/>
    <w:rsid w:val="00786730"/>
    <w:pPr>
      <w:numPr>
        <w:numId w:val="24"/>
      </w:numPr>
    </w:pPr>
  </w:style>
  <w:style w:type="numbering" w:styleId="1ai">
    <w:name w:val="Outline List 1"/>
    <w:basedOn w:val="a3"/>
    <w:rsid w:val="00786730"/>
    <w:pPr>
      <w:numPr>
        <w:numId w:val="25"/>
      </w:numPr>
    </w:pPr>
  </w:style>
  <w:style w:type="numbering" w:styleId="a">
    <w:name w:val="Outline List 3"/>
    <w:basedOn w:val="a3"/>
    <w:rsid w:val="00786730"/>
    <w:pPr>
      <w:numPr>
        <w:numId w:val="26"/>
      </w:numPr>
    </w:pPr>
  </w:style>
  <w:style w:type="paragraph" w:styleId="22">
    <w:name w:val="Body Text 2"/>
    <w:basedOn w:val="a0"/>
    <w:link w:val="23"/>
    <w:rsid w:val="00786730"/>
    <w:pPr>
      <w:spacing w:after="120" w:line="480" w:lineRule="auto"/>
    </w:pPr>
    <w:rPr>
      <w:rFonts w:eastAsia="Times New Roman" w:cs="Times New Roman"/>
      <w:szCs w:val="20"/>
      <w:lang w:val="en-GB"/>
    </w:rPr>
  </w:style>
  <w:style w:type="character" w:customStyle="1" w:styleId="23">
    <w:name w:val="Основной текст 2 Знак"/>
    <w:basedOn w:val="a1"/>
    <w:link w:val="22"/>
    <w:rsid w:val="00786730"/>
    <w:rPr>
      <w:lang w:val="en-GB" w:eastAsia="en-US"/>
    </w:rPr>
  </w:style>
  <w:style w:type="paragraph" w:styleId="30">
    <w:name w:val="Body Text 3"/>
    <w:basedOn w:val="a0"/>
    <w:link w:val="31"/>
    <w:rsid w:val="00786730"/>
    <w:pPr>
      <w:spacing w:after="120"/>
    </w:pPr>
    <w:rPr>
      <w:rFonts w:eastAsia="Times New Roman" w:cs="Times New Roman"/>
      <w:sz w:val="16"/>
      <w:szCs w:val="16"/>
      <w:lang w:val="en-GB"/>
    </w:rPr>
  </w:style>
  <w:style w:type="character" w:customStyle="1" w:styleId="31">
    <w:name w:val="Основной текст 3 Знак"/>
    <w:basedOn w:val="a1"/>
    <w:link w:val="30"/>
    <w:rsid w:val="00786730"/>
    <w:rPr>
      <w:sz w:val="16"/>
      <w:szCs w:val="16"/>
      <w:lang w:val="en-GB" w:eastAsia="en-US"/>
    </w:rPr>
  </w:style>
  <w:style w:type="paragraph" w:styleId="aff2">
    <w:name w:val="Body Text First Indent"/>
    <w:basedOn w:val="afa"/>
    <w:link w:val="aff3"/>
    <w:rsid w:val="00786730"/>
    <w:pPr>
      <w:ind w:firstLine="210"/>
    </w:pPr>
    <w:rPr>
      <w:lang w:val="en-GB"/>
    </w:rPr>
  </w:style>
  <w:style w:type="character" w:customStyle="1" w:styleId="aff3">
    <w:name w:val="Красная строка Знак"/>
    <w:basedOn w:val="afb"/>
    <w:link w:val="aff2"/>
    <w:rsid w:val="00786730"/>
    <w:rPr>
      <w:lang w:val="en-GB" w:eastAsia="en-US"/>
    </w:rPr>
  </w:style>
  <w:style w:type="paragraph" w:styleId="24">
    <w:name w:val="Body Text First Indent 2"/>
    <w:basedOn w:val="afc"/>
    <w:link w:val="25"/>
    <w:rsid w:val="00786730"/>
    <w:pPr>
      <w:ind w:firstLine="210"/>
    </w:pPr>
    <w:rPr>
      <w:lang w:val="en-GB"/>
    </w:rPr>
  </w:style>
  <w:style w:type="character" w:customStyle="1" w:styleId="25">
    <w:name w:val="Красная строка 2 Знак"/>
    <w:basedOn w:val="afd"/>
    <w:link w:val="24"/>
    <w:rsid w:val="00786730"/>
    <w:rPr>
      <w:lang w:val="en-GB" w:eastAsia="en-US"/>
    </w:rPr>
  </w:style>
  <w:style w:type="paragraph" w:styleId="32">
    <w:name w:val="Body Text Indent 3"/>
    <w:basedOn w:val="a0"/>
    <w:link w:val="33"/>
    <w:rsid w:val="00786730"/>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rsid w:val="00786730"/>
    <w:rPr>
      <w:sz w:val="16"/>
      <w:szCs w:val="16"/>
      <w:lang w:val="en-GB" w:eastAsia="en-US"/>
    </w:rPr>
  </w:style>
  <w:style w:type="paragraph" w:styleId="aff4">
    <w:name w:val="Closing"/>
    <w:basedOn w:val="a0"/>
    <w:link w:val="aff5"/>
    <w:rsid w:val="00786730"/>
    <w:pPr>
      <w:ind w:left="4252"/>
    </w:pPr>
    <w:rPr>
      <w:rFonts w:eastAsia="Times New Roman" w:cs="Times New Roman"/>
      <w:szCs w:val="20"/>
      <w:lang w:val="en-GB"/>
    </w:rPr>
  </w:style>
  <w:style w:type="character" w:customStyle="1" w:styleId="aff5">
    <w:name w:val="Прощание Знак"/>
    <w:basedOn w:val="a1"/>
    <w:link w:val="aff4"/>
    <w:rsid w:val="00786730"/>
    <w:rPr>
      <w:lang w:val="en-GB" w:eastAsia="en-US"/>
    </w:rPr>
  </w:style>
  <w:style w:type="paragraph" w:styleId="aff6">
    <w:name w:val="Date"/>
    <w:basedOn w:val="a0"/>
    <w:next w:val="a0"/>
    <w:link w:val="aff7"/>
    <w:rsid w:val="00786730"/>
    <w:rPr>
      <w:rFonts w:eastAsia="Times New Roman" w:cs="Times New Roman"/>
      <w:szCs w:val="20"/>
      <w:lang w:val="en-GB"/>
    </w:rPr>
  </w:style>
  <w:style w:type="character" w:customStyle="1" w:styleId="aff7">
    <w:name w:val="Дата Знак"/>
    <w:basedOn w:val="a1"/>
    <w:link w:val="aff6"/>
    <w:rsid w:val="00786730"/>
    <w:rPr>
      <w:lang w:val="en-GB" w:eastAsia="en-US"/>
    </w:rPr>
  </w:style>
  <w:style w:type="paragraph" w:styleId="aff8">
    <w:name w:val="E-mail Signature"/>
    <w:basedOn w:val="a0"/>
    <w:link w:val="aff9"/>
    <w:rsid w:val="00786730"/>
    <w:rPr>
      <w:rFonts w:eastAsia="Times New Roman" w:cs="Times New Roman"/>
      <w:szCs w:val="20"/>
      <w:lang w:val="en-GB"/>
    </w:rPr>
  </w:style>
  <w:style w:type="character" w:customStyle="1" w:styleId="aff9">
    <w:name w:val="Электронная подпись Знак"/>
    <w:basedOn w:val="a1"/>
    <w:link w:val="aff8"/>
    <w:rsid w:val="00786730"/>
    <w:rPr>
      <w:lang w:val="en-GB" w:eastAsia="en-US"/>
    </w:rPr>
  </w:style>
  <w:style w:type="character" w:styleId="affa">
    <w:name w:val="Emphasis"/>
    <w:uiPriority w:val="20"/>
    <w:qFormat/>
    <w:rsid w:val="00786730"/>
    <w:rPr>
      <w:i/>
      <w:iCs/>
    </w:rPr>
  </w:style>
  <w:style w:type="paragraph" w:styleId="26">
    <w:name w:val="envelope return"/>
    <w:basedOn w:val="a0"/>
    <w:rsid w:val="00786730"/>
    <w:rPr>
      <w:rFonts w:ascii="Arial" w:eastAsia="Times New Roman" w:hAnsi="Arial" w:cs="Arial"/>
      <w:szCs w:val="20"/>
      <w:lang w:val="en-GB"/>
    </w:rPr>
  </w:style>
  <w:style w:type="character" w:styleId="HTML">
    <w:name w:val="HTML Acronym"/>
    <w:rsid w:val="00786730"/>
  </w:style>
  <w:style w:type="paragraph" w:styleId="HTML0">
    <w:name w:val="HTML Address"/>
    <w:basedOn w:val="a0"/>
    <w:link w:val="HTML1"/>
    <w:rsid w:val="00786730"/>
    <w:rPr>
      <w:rFonts w:eastAsia="Times New Roman" w:cs="Times New Roman"/>
      <w:i/>
      <w:iCs/>
      <w:szCs w:val="20"/>
      <w:lang w:val="en-GB"/>
    </w:rPr>
  </w:style>
  <w:style w:type="character" w:customStyle="1" w:styleId="HTML1">
    <w:name w:val="Адрес HTML Знак"/>
    <w:basedOn w:val="a1"/>
    <w:link w:val="HTML0"/>
    <w:rsid w:val="00786730"/>
    <w:rPr>
      <w:i/>
      <w:iCs/>
      <w:lang w:val="en-GB" w:eastAsia="en-US"/>
    </w:rPr>
  </w:style>
  <w:style w:type="character" w:styleId="HTML2">
    <w:name w:val="HTML Cite"/>
    <w:rsid w:val="00786730"/>
    <w:rPr>
      <w:i/>
      <w:iCs/>
    </w:rPr>
  </w:style>
  <w:style w:type="character" w:styleId="HTML3">
    <w:name w:val="HTML Code"/>
    <w:rsid w:val="00786730"/>
    <w:rPr>
      <w:rFonts w:ascii="Courier New" w:hAnsi="Courier New" w:cs="Courier New"/>
      <w:sz w:val="20"/>
      <w:szCs w:val="20"/>
    </w:rPr>
  </w:style>
  <w:style w:type="character" w:styleId="HTML4">
    <w:name w:val="HTML Definition"/>
    <w:rsid w:val="00786730"/>
    <w:rPr>
      <w:i/>
      <w:iCs/>
    </w:rPr>
  </w:style>
  <w:style w:type="character" w:styleId="HTML5">
    <w:name w:val="HTML Keyboard"/>
    <w:rsid w:val="00786730"/>
    <w:rPr>
      <w:rFonts w:ascii="Courier New" w:hAnsi="Courier New" w:cs="Courier New"/>
      <w:sz w:val="20"/>
      <w:szCs w:val="20"/>
    </w:rPr>
  </w:style>
  <w:style w:type="paragraph" w:styleId="HTML6">
    <w:name w:val="HTML Preformatted"/>
    <w:basedOn w:val="a0"/>
    <w:link w:val="HTML7"/>
    <w:rsid w:val="00786730"/>
    <w:rPr>
      <w:rFonts w:ascii="Courier New" w:eastAsia="Times New Roman" w:hAnsi="Courier New" w:cs="Courier New"/>
      <w:szCs w:val="20"/>
      <w:lang w:val="en-GB"/>
    </w:rPr>
  </w:style>
  <w:style w:type="character" w:customStyle="1" w:styleId="HTML7">
    <w:name w:val="Стандартный HTML Знак"/>
    <w:basedOn w:val="a1"/>
    <w:link w:val="HTML6"/>
    <w:rsid w:val="00786730"/>
    <w:rPr>
      <w:rFonts w:ascii="Courier New" w:hAnsi="Courier New" w:cs="Courier New"/>
      <w:lang w:val="en-GB" w:eastAsia="en-US"/>
    </w:rPr>
  </w:style>
  <w:style w:type="character" w:styleId="HTML8">
    <w:name w:val="HTML Sample"/>
    <w:rsid w:val="00786730"/>
    <w:rPr>
      <w:rFonts w:ascii="Courier New" w:hAnsi="Courier New" w:cs="Courier New"/>
    </w:rPr>
  </w:style>
  <w:style w:type="character" w:styleId="HTML9">
    <w:name w:val="HTML Typewriter"/>
    <w:rsid w:val="00786730"/>
    <w:rPr>
      <w:rFonts w:ascii="Courier New" w:hAnsi="Courier New" w:cs="Courier New"/>
      <w:sz w:val="20"/>
      <w:szCs w:val="20"/>
    </w:rPr>
  </w:style>
  <w:style w:type="character" w:styleId="HTMLa">
    <w:name w:val="HTML Variable"/>
    <w:rsid w:val="00786730"/>
    <w:rPr>
      <w:i/>
      <w:iCs/>
    </w:rPr>
  </w:style>
  <w:style w:type="paragraph" w:styleId="affb">
    <w:name w:val="List"/>
    <w:basedOn w:val="a0"/>
    <w:rsid w:val="00786730"/>
    <w:pPr>
      <w:ind w:left="283" w:hanging="283"/>
    </w:pPr>
    <w:rPr>
      <w:rFonts w:eastAsia="Times New Roman" w:cs="Times New Roman"/>
      <w:szCs w:val="20"/>
      <w:lang w:val="en-GB"/>
    </w:rPr>
  </w:style>
  <w:style w:type="paragraph" w:styleId="27">
    <w:name w:val="List 2"/>
    <w:basedOn w:val="a0"/>
    <w:rsid w:val="00786730"/>
    <w:pPr>
      <w:ind w:left="566" w:hanging="283"/>
    </w:pPr>
    <w:rPr>
      <w:rFonts w:eastAsia="Times New Roman" w:cs="Times New Roman"/>
      <w:szCs w:val="20"/>
      <w:lang w:val="en-GB"/>
    </w:rPr>
  </w:style>
  <w:style w:type="paragraph" w:styleId="34">
    <w:name w:val="List 3"/>
    <w:basedOn w:val="a0"/>
    <w:rsid w:val="00786730"/>
    <w:pPr>
      <w:ind w:left="849" w:hanging="283"/>
    </w:pPr>
    <w:rPr>
      <w:rFonts w:eastAsia="Times New Roman" w:cs="Times New Roman"/>
      <w:szCs w:val="20"/>
      <w:lang w:val="en-GB"/>
    </w:rPr>
  </w:style>
  <w:style w:type="paragraph" w:styleId="40">
    <w:name w:val="List 4"/>
    <w:basedOn w:val="a0"/>
    <w:rsid w:val="00786730"/>
    <w:pPr>
      <w:ind w:left="1132" w:hanging="283"/>
    </w:pPr>
    <w:rPr>
      <w:rFonts w:eastAsia="Times New Roman" w:cs="Times New Roman"/>
      <w:szCs w:val="20"/>
      <w:lang w:val="en-GB"/>
    </w:rPr>
  </w:style>
  <w:style w:type="paragraph" w:styleId="50">
    <w:name w:val="List 5"/>
    <w:basedOn w:val="a0"/>
    <w:rsid w:val="00786730"/>
    <w:pPr>
      <w:ind w:left="1415" w:hanging="283"/>
    </w:pPr>
    <w:rPr>
      <w:rFonts w:eastAsia="Times New Roman" w:cs="Times New Roman"/>
      <w:szCs w:val="20"/>
      <w:lang w:val="en-GB"/>
    </w:rPr>
  </w:style>
  <w:style w:type="paragraph" w:styleId="affc">
    <w:name w:val="List Bullet"/>
    <w:basedOn w:val="a0"/>
    <w:rsid w:val="00786730"/>
    <w:pPr>
      <w:tabs>
        <w:tab w:val="num" w:pos="360"/>
      </w:tabs>
      <w:ind w:left="360" w:hanging="360"/>
    </w:pPr>
    <w:rPr>
      <w:rFonts w:eastAsia="Times New Roman" w:cs="Times New Roman"/>
      <w:szCs w:val="20"/>
      <w:lang w:val="en-GB"/>
    </w:rPr>
  </w:style>
  <w:style w:type="paragraph" w:styleId="28">
    <w:name w:val="List Bullet 2"/>
    <w:basedOn w:val="a0"/>
    <w:rsid w:val="00786730"/>
    <w:pPr>
      <w:tabs>
        <w:tab w:val="num" w:pos="643"/>
      </w:tabs>
      <w:ind w:left="643" w:hanging="360"/>
    </w:pPr>
    <w:rPr>
      <w:rFonts w:eastAsia="Times New Roman" w:cs="Times New Roman"/>
      <w:szCs w:val="20"/>
      <w:lang w:val="en-GB"/>
    </w:rPr>
  </w:style>
  <w:style w:type="paragraph" w:styleId="35">
    <w:name w:val="List Bullet 3"/>
    <w:basedOn w:val="a0"/>
    <w:rsid w:val="00786730"/>
    <w:pPr>
      <w:tabs>
        <w:tab w:val="num" w:pos="926"/>
      </w:tabs>
      <w:ind w:left="926" w:hanging="360"/>
    </w:pPr>
    <w:rPr>
      <w:rFonts w:eastAsia="Times New Roman" w:cs="Times New Roman"/>
      <w:szCs w:val="20"/>
      <w:lang w:val="en-GB"/>
    </w:rPr>
  </w:style>
  <w:style w:type="paragraph" w:styleId="41">
    <w:name w:val="List Bullet 4"/>
    <w:basedOn w:val="a0"/>
    <w:rsid w:val="00786730"/>
    <w:pPr>
      <w:tabs>
        <w:tab w:val="num" w:pos="1209"/>
      </w:tabs>
      <w:ind w:left="1209" w:hanging="360"/>
    </w:pPr>
    <w:rPr>
      <w:rFonts w:eastAsia="Times New Roman" w:cs="Times New Roman"/>
      <w:szCs w:val="20"/>
      <w:lang w:val="en-GB"/>
    </w:rPr>
  </w:style>
  <w:style w:type="paragraph" w:styleId="51">
    <w:name w:val="List Bullet 5"/>
    <w:basedOn w:val="a0"/>
    <w:rsid w:val="00786730"/>
    <w:pPr>
      <w:tabs>
        <w:tab w:val="num" w:pos="1492"/>
      </w:tabs>
      <w:ind w:left="1492" w:hanging="360"/>
    </w:pPr>
    <w:rPr>
      <w:rFonts w:eastAsia="Times New Roman" w:cs="Times New Roman"/>
      <w:szCs w:val="20"/>
      <w:lang w:val="en-GB"/>
    </w:rPr>
  </w:style>
  <w:style w:type="paragraph" w:styleId="affd">
    <w:name w:val="List Continue"/>
    <w:basedOn w:val="a0"/>
    <w:rsid w:val="00786730"/>
    <w:pPr>
      <w:spacing w:after="120"/>
      <w:ind w:left="283"/>
    </w:pPr>
    <w:rPr>
      <w:rFonts w:eastAsia="Times New Roman" w:cs="Times New Roman"/>
      <w:szCs w:val="20"/>
      <w:lang w:val="en-GB"/>
    </w:rPr>
  </w:style>
  <w:style w:type="paragraph" w:styleId="29">
    <w:name w:val="List Continue 2"/>
    <w:basedOn w:val="a0"/>
    <w:rsid w:val="00786730"/>
    <w:pPr>
      <w:spacing w:after="120"/>
      <w:ind w:left="566"/>
    </w:pPr>
    <w:rPr>
      <w:rFonts w:eastAsia="Times New Roman" w:cs="Times New Roman"/>
      <w:szCs w:val="20"/>
      <w:lang w:val="en-GB"/>
    </w:rPr>
  </w:style>
  <w:style w:type="paragraph" w:styleId="36">
    <w:name w:val="List Continue 3"/>
    <w:basedOn w:val="a0"/>
    <w:rsid w:val="00786730"/>
    <w:pPr>
      <w:spacing w:after="120"/>
      <w:ind w:left="849"/>
    </w:pPr>
    <w:rPr>
      <w:rFonts w:eastAsia="Times New Roman" w:cs="Times New Roman"/>
      <w:szCs w:val="20"/>
      <w:lang w:val="en-GB"/>
    </w:rPr>
  </w:style>
  <w:style w:type="paragraph" w:styleId="42">
    <w:name w:val="List Continue 4"/>
    <w:basedOn w:val="a0"/>
    <w:rsid w:val="00786730"/>
    <w:pPr>
      <w:spacing w:after="120"/>
      <w:ind w:left="1132"/>
    </w:pPr>
    <w:rPr>
      <w:rFonts w:eastAsia="Times New Roman" w:cs="Times New Roman"/>
      <w:szCs w:val="20"/>
      <w:lang w:val="en-GB"/>
    </w:rPr>
  </w:style>
  <w:style w:type="paragraph" w:styleId="52">
    <w:name w:val="List Continue 5"/>
    <w:basedOn w:val="a0"/>
    <w:rsid w:val="00786730"/>
    <w:pPr>
      <w:spacing w:after="120"/>
      <w:ind w:left="1415"/>
    </w:pPr>
    <w:rPr>
      <w:rFonts w:eastAsia="Times New Roman" w:cs="Times New Roman"/>
      <w:szCs w:val="20"/>
      <w:lang w:val="en-GB"/>
    </w:rPr>
  </w:style>
  <w:style w:type="paragraph" w:styleId="affe">
    <w:name w:val="List Number"/>
    <w:basedOn w:val="a0"/>
    <w:rsid w:val="00786730"/>
    <w:pPr>
      <w:tabs>
        <w:tab w:val="num" w:pos="360"/>
      </w:tabs>
      <w:ind w:left="360" w:hanging="360"/>
    </w:pPr>
    <w:rPr>
      <w:rFonts w:eastAsia="Times New Roman" w:cs="Times New Roman"/>
      <w:szCs w:val="20"/>
      <w:lang w:val="en-GB"/>
    </w:rPr>
  </w:style>
  <w:style w:type="paragraph" w:styleId="2a">
    <w:name w:val="List Number 2"/>
    <w:basedOn w:val="a0"/>
    <w:rsid w:val="00786730"/>
    <w:pPr>
      <w:tabs>
        <w:tab w:val="num" w:pos="643"/>
      </w:tabs>
      <w:ind w:left="643" w:hanging="360"/>
    </w:pPr>
    <w:rPr>
      <w:rFonts w:eastAsia="Times New Roman" w:cs="Times New Roman"/>
      <w:szCs w:val="20"/>
      <w:lang w:val="en-GB"/>
    </w:rPr>
  </w:style>
  <w:style w:type="paragraph" w:styleId="37">
    <w:name w:val="List Number 3"/>
    <w:basedOn w:val="a0"/>
    <w:rsid w:val="00786730"/>
    <w:pPr>
      <w:tabs>
        <w:tab w:val="num" w:pos="926"/>
      </w:tabs>
      <w:ind w:left="926" w:hanging="360"/>
    </w:pPr>
    <w:rPr>
      <w:rFonts w:eastAsia="Times New Roman" w:cs="Times New Roman"/>
      <w:szCs w:val="20"/>
      <w:lang w:val="en-GB"/>
    </w:rPr>
  </w:style>
  <w:style w:type="paragraph" w:styleId="43">
    <w:name w:val="List Number 4"/>
    <w:basedOn w:val="a0"/>
    <w:rsid w:val="00786730"/>
    <w:pPr>
      <w:tabs>
        <w:tab w:val="num" w:pos="1209"/>
      </w:tabs>
      <w:ind w:left="1209" w:hanging="360"/>
    </w:pPr>
    <w:rPr>
      <w:rFonts w:eastAsia="Times New Roman" w:cs="Times New Roman"/>
      <w:szCs w:val="20"/>
      <w:lang w:val="en-GB"/>
    </w:rPr>
  </w:style>
  <w:style w:type="paragraph" w:styleId="53">
    <w:name w:val="List Number 5"/>
    <w:basedOn w:val="a0"/>
    <w:rsid w:val="00786730"/>
    <w:pPr>
      <w:tabs>
        <w:tab w:val="num" w:pos="1492"/>
      </w:tabs>
      <w:ind w:left="1492" w:hanging="360"/>
    </w:pPr>
    <w:rPr>
      <w:rFonts w:eastAsia="Times New Roman" w:cs="Times New Roman"/>
      <w:szCs w:val="20"/>
      <w:lang w:val="en-GB"/>
    </w:rPr>
  </w:style>
  <w:style w:type="paragraph" w:styleId="afff">
    <w:name w:val="Message Header"/>
    <w:basedOn w:val="a0"/>
    <w:link w:val="afff0"/>
    <w:rsid w:val="007867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786730"/>
    <w:rPr>
      <w:rFonts w:ascii="Arial" w:hAnsi="Arial" w:cs="Arial"/>
      <w:sz w:val="24"/>
      <w:szCs w:val="24"/>
      <w:shd w:val="pct20" w:color="auto" w:fill="auto"/>
      <w:lang w:val="en-GB" w:eastAsia="en-US"/>
    </w:rPr>
  </w:style>
  <w:style w:type="paragraph" w:styleId="afff1">
    <w:name w:val="Normal (Web)"/>
    <w:basedOn w:val="a0"/>
    <w:uiPriority w:val="99"/>
    <w:rsid w:val="00786730"/>
    <w:rPr>
      <w:rFonts w:eastAsia="Times New Roman" w:cs="Times New Roman"/>
      <w:sz w:val="24"/>
      <w:szCs w:val="24"/>
      <w:lang w:val="en-GB"/>
    </w:rPr>
  </w:style>
  <w:style w:type="paragraph" w:styleId="afff2">
    <w:name w:val="Normal Indent"/>
    <w:basedOn w:val="a0"/>
    <w:rsid w:val="00786730"/>
    <w:pPr>
      <w:ind w:left="567"/>
    </w:pPr>
    <w:rPr>
      <w:rFonts w:eastAsia="Times New Roman" w:cs="Times New Roman"/>
      <w:szCs w:val="20"/>
      <w:lang w:val="en-GB"/>
    </w:rPr>
  </w:style>
  <w:style w:type="paragraph" w:styleId="afff3">
    <w:name w:val="Note Heading"/>
    <w:basedOn w:val="a0"/>
    <w:next w:val="a0"/>
    <w:link w:val="afff4"/>
    <w:rsid w:val="00786730"/>
    <w:rPr>
      <w:rFonts w:eastAsia="Times New Roman" w:cs="Times New Roman"/>
      <w:szCs w:val="20"/>
      <w:lang w:val="en-GB"/>
    </w:rPr>
  </w:style>
  <w:style w:type="character" w:customStyle="1" w:styleId="afff4">
    <w:name w:val="Заголовок записки Знак"/>
    <w:basedOn w:val="a1"/>
    <w:link w:val="afff3"/>
    <w:rsid w:val="00786730"/>
    <w:rPr>
      <w:lang w:val="en-GB" w:eastAsia="en-US"/>
    </w:rPr>
  </w:style>
  <w:style w:type="paragraph" w:styleId="afff5">
    <w:name w:val="Salutation"/>
    <w:basedOn w:val="a0"/>
    <w:next w:val="a0"/>
    <w:link w:val="afff6"/>
    <w:rsid w:val="00786730"/>
    <w:rPr>
      <w:rFonts w:eastAsia="Times New Roman" w:cs="Times New Roman"/>
      <w:szCs w:val="20"/>
      <w:lang w:val="en-GB"/>
    </w:rPr>
  </w:style>
  <w:style w:type="character" w:customStyle="1" w:styleId="afff6">
    <w:name w:val="Приветствие Знак"/>
    <w:basedOn w:val="a1"/>
    <w:link w:val="afff5"/>
    <w:rsid w:val="00786730"/>
    <w:rPr>
      <w:lang w:val="en-GB" w:eastAsia="en-US"/>
    </w:rPr>
  </w:style>
  <w:style w:type="paragraph" w:styleId="afff7">
    <w:name w:val="Signature"/>
    <w:basedOn w:val="a0"/>
    <w:link w:val="afff8"/>
    <w:rsid w:val="00786730"/>
    <w:pPr>
      <w:ind w:left="4252"/>
    </w:pPr>
    <w:rPr>
      <w:rFonts w:eastAsia="Times New Roman" w:cs="Times New Roman"/>
      <w:szCs w:val="20"/>
      <w:lang w:val="en-GB"/>
    </w:rPr>
  </w:style>
  <w:style w:type="character" w:customStyle="1" w:styleId="afff8">
    <w:name w:val="Подпись Знак"/>
    <w:basedOn w:val="a1"/>
    <w:link w:val="afff7"/>
    <w:rsid w:val="00786730"/>
    <w:rPr>
      <w:lang w:val="en-GB" w:eastAsia="en-US"/>
    </w:rPr>
  </w:style>
  <w:style w:type="character" w:styleId="afff9">
    <w:name w:val="Strong"/>
    <w:qFormat/>
    <w:rsid w:val="00786730"/>
    <w:rPr>
      <w:b/>
      <w:bCs/>
    </w:rPr>
  </w:style>
  <w:style w:type="paragraph" w:styleId="afffa">
    <w:name w:val="Subtitle"/>
    <w:basedOn w:val="a0"/>
    <w:link w:val="afffb"/>
    <w:qFormat/>
    <w:rsid w:val="00786730"/>
    <w:pPr>
      <w:spacing w:after="60"/>
      <w:jc w:val="center"/>
      <w:outlineLvl w:val="1"/>
    </w:pPr>
    <w:rPr>
      <w:rFonts w:ascii="Arial" w:eastAsia="Times New Roman" w:hAnsi="Arial" w:cs="Arial"/>
      <w:sz w:val="24"/>
      <w:szCs w:val="24"/>
      <w:lang w:val="en-GB"/>
    </w:rPr>
  </w:style>
  <w:style w:type="character" w:customStyle="1" w:styleId="afffb">
    <w:name w:val="Подзаголовок Знак"/>
    <w:basedOn w:val="a1"/>
    <w:link w:val="afffa"/>
    <w:rsid w:val="00786730"/>
    <w:rPr>
      <w:rFonts w:ascii="Arial" w:hAnsi="Arial" w:cs="Arial"/>
      <w:sz w:val="24"/>
      <w:szCs w:val="24"/>
      <w:lang w:val="en-GB" w:eastAsia="en-US"/>
    </w:rPr>
  </w:style>
  <w:style w:type="table" w:styleId="11">
    <w:name w:val="Table 3D effects 1"/>
    <w:basedOn w:val="a2"/>
    <w:rsid w:val="00786730"/>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786730"/>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786730"/>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786730"/>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786730"/>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786730"/>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786730"/>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786730"/>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786730"/>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786730"/>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786730"/>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786730"/>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786730"/>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786730"/>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786730"/>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2"/>
    <w:rsid w:val="00786730"/>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2"/>
    <w:rsid w:val="00786730"/>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semiHidden/>
    <w:rsid w:val="00786730"/>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786730"/>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786730"/>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786730"/>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786730"/>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786730"/>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786730"/>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786730"/>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786730"/>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786730"/>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786730"/>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786730"/>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786730"/>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786730"/>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786730"/>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786730"/>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786730"/>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2"/>
    <w:rsid w:val="00786730"/>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786730"/>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786730"/>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786730"/>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786730"/>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786730"/>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2"/>
    <w:rsid w:val="00786730"/>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786730"/>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786730"/>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786730"/>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Title"/>
    <w:basedOn w:val="a0"/>
    <w:link w:val="affff1"/>
    <w:qFormat/>
    <w:rsid w:val="00786730"/>
    <w:pPr>
      <w:spacing w:before="240" w:after="60"/>
      <w:jc w:val="center"/>
      <w:outlineLvl w:val="0"/>
    </w:pPr>
    <w:rPr>
      <w:rFonts w:ascii="Arial" w:eastAsia="Times New Roman" w:hAnsi="Arial" w:cs="Arial"/>
      <w:b/>
      <w:bCs/>
      <w:kern w:val="28"/>
      <w:sz w:val="32"/>
      <w:szCs w:val="32"/>
      <w:lang w:val="en-GB"/>
    </w:rPr>
  </w:style>
  <w:style w:type="character" w:customStyle="1" w:styleId="affff1">
    <w:name w:val="Заголовок Знак"/>
    <w:basedOn w:val="a1"/>
    <w:link w:val="affff0"/>
    <w:rsid w:val="00786730"/>
    <w:rPr>
      <w:rFonts w:ascii="Arial" w:hAnsi="Arial" w:cs="Arial"/>
      <w:b/>
      <w:bCs/>
      <w:kern w:val="28"/>
      <w:sz w:val="32"/>
      <w:szCs w:val="32"/>
      <w:lang w:val="en-GB" w:eastAsia="en-US"/>
    </w:rPr>
  </w:style>
  <w:style w:type="paragraph" w:styleId="affff2">
    <w:name w:val="envelope address"/>
    <w:basedOn w:val="a0"/>
    <w:rsid w:val="00786730"/>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786730"/>
    <w:rPr>
      <w:b/>
      <w:lang w:val="ru-RU" w:eastAsia="ru-RU"/>
    </w:rPr>
  </w:style>
  <w:style w:type="character" w:customStyle="1" w:styleId="CharChar4">
    <w:name w:val="Char Char4"/>
    <w:semiHidden/>
    <w:rsid w:val="00786730"/>
    <w:rPr>
      <w:sz w:val="18"/>
      <w:lang w:val="en-GB" w:eastAsia="en-US" w:bidi="ar-SA"/>
    </w:rPr>
  </w:style>
  <w:style w:type="paragraph" w:customStyle="1" w:styleId="tablefootnote">
    <w:name w:val="table footnote"/>
    <w:basedOn w:val="SingleTxtG"/>
    <w:qFormat/>
    <w:rsid w:val="00786730"/>
    <w:pPr>
      <w:tabs>
        <w:tab w:val="clear" w:pos="1701"/>
        <w:tab w:val="clear" w:pos="2268"/>
        <w:tab w:val="clear" w:pos="2835"/>
      </w:tabs>
      <w:spacing w:after="0" w:line="220" w:lineRule="exact"/>
      <w:ind w:firstLine="170"/>
      <w:jc w:val="left"/>
    </w:pPr>
    <w:rPr>
      <w:sz w:val="18"/>
      <w:szCs w:val="18"/>
      <w:lang w:val="en-GB"/>
    </w:rPr>
  </w:style>
  <w:style w:type="paragraph" w:styleId="affff3">
    <w:name w:val="List Paragraph"/>
    <w:basedOn w:val="a0"/>
    <w:uiPriority w:val="34"/>
    <w:qFormat/>
    <w:rsid w:val="00786730"/>
    <w:pPr>
      <w:ind w:left="708"/>
    </w:pPr>
    <w:rPr>
      <w:rFonts w:eastAsia="Times New Roman" w:cs="Times New Roman"/>
      <w:szCs w:val="20"/>
      <w:lang w:val="en-GB"/>
    </w:rPr>
  </w:style>
  <w:style w:type="paragraph" w:customStyle="1" w:styleId="affff4">
    <w:name w:val="(a)"/>
    <w:basedOn w:val="para"/>
    <w:qFormat/>
    <w:rsid w:val="00786730"/>
    <w:pPr>
      <w:ind w:left="2835" w:hanging="567"/>
    </w:pPr>
    <w:rPr>
      <w:rFonts w:eastAsia="MS Mincho"/>
    </w:rPr>
  </w:style>
  <w:style w:type="paragraph" w:customStyle="1" w:styleId="i">
    <w:name w:val="(i)"/>
    <w:basedOn w:val="affff4"/>
    <w:qFormat/>
    <w:rsid w:val="00786730"/>
    <w:pPr>
      <w:ind w:left="3402"/>
    </w:pPr>
  </w:style>
  <w:style w:type="paragraph" w:customStyle="1" w:styleId="bloc">
    <w:name w:val="bloc"/>
    <w:basedOn w:val="para"/>
    <w:qFormat/>
    <w:rsid w:val="00786730"/>
    <w:pPr>
      <w:ind w:firstLine="0"/>
    </w:pPr>
    <w:rPr>
      <w:rFonts w:eastAsia="MS Mincho"/>
    </w:rPr>
  </w:style>
  <w:style w:type="paragraph" w:customStyle="1" w:styleId="SingleTxtGFirstline1cmSingleTxtGFirstline1cm">
    <w:name w:val="_ Single Txt_G + First line:  1 cm_ Single Txt_G + First line:  1 cm"/>
    <w:basedOn w:val="a0"/>
    <w:link w:val="SingleTxtGFirstline1cmSingleTxtGFirstline1cmChar"/>
    <w:rsid w:val="00786730"/>
    <w:pPr>
      <w:tabs>
        <w:tab w:val="left" w:pos="1080"/>
      </w:tabs>
      <w:suppressAutoHyphens w:val="0"/>
      <w:spacing w:line="240" w:lineRule="auto"/>
      <w:ind w:left="1080"/>
      <w:jc w:val="both"/>
    </w:pPr>
    <w:rPr>
      <w:rFonts w:eastAsia="MS Mincho" w:cs="Times New Roman"/>
      <w:sz w:val="22"/>
      <w:lang w:val="en-US"/>
    </w:rPr>
  </w:style>
  <w:style w:type="character" w:customStyle="1" w:styleId="SingleTxtGFirstline1cmSingleTxtGFirstline1cmChar">
    <w:name w:val="_ Single Txt_G + First line:  1 cm_ Single Txt_G + First line:  1 cm Char"/>
    <w:link w:val="SingleTxtGFirstline1cmSingleTxtGFirstline1cm"/>
    <w:rsid w:val="00786730"/>
    <w:rPr>
      <w:rFonts w:eastAsia="MS Mincho"/>
      <w:sz w:val="22"/>
      <w:szCs w:val="22"/>
      <w:lang w:val="en-US" w:eastAsia="en-US"/>
    </w:rPr>
  </w:style>
  <w:style w:type="paragraph" w:styleId="affff5">
    <w:name w:val="Revision"/>
    <w:hidden/>
    <w:uiPriority w:val="99"/>
    <w:semiHidden/>
    <w:rsid w:val="00786730"/>
    <w:rPr>
      <w:rFonts w:eastAsia="MS Mincho"/>
      <w:lang w:val="en-GB" w:eastAsia="en-US"/>
    </w:rPr>
  </w:style>
  <w:style w:type="paragraph" w:customStyle="1" w:styleId="affff6">
    <w:name w:val="a)"/>
    <w:basedOn w:val="SingleTxtG"/>
    <w:rsid w:val="00786730"/>
    <w:pPr>
      <w:tabs>
        <w:tab w:val="clear" w:pos="1701"/>
        <w:tab w:val="clear" w:pos="2268"/>
        <w:tab w:val="clear" w:pos="2835"/>
      </w:tabs>
      <w:ind w:left="2835" w:hanging="567"/>
    </w:pPr>
    <w:rPr>
      <w:rFonts w:eastAsia="MS Mincho"/>
      <w:lang w:val="en-GB"/>
    </w:rPr>
  </w:style>
  <w:style w:type="paragraph" w:customStyle="1" w:styleId="61">
    <w:name w:val="Стиль6"/>
    <w:basedOn w:val="a0"/>
    <w:rsid w:val="00786730"/>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cs="Times New Roman"/>
      <w:szCs w:val="20"/>
      <w:lang w:val="en-US" w:eastAsia="ru-RU"/>
    </w:rPr>
  </w:style>
  <w:style w:type="paragraph" w:customStyle="1" w:styleId="18">
    <w:name w:val="Стиль1"/>
    <w:basedOn w:val="a0"/>
    <w:link w:val="19"/>
    <w:rsid w:val="00786730"/>
    <w:pPr>
      <w:widowControl w:val="0"/>
      <w:tabs>
        <w:tab w:val="right" w:pos="851"/>
      </w:tabs>
      <w:suppressAutoHyphens w:val="0"/>
      <w:autoSpaceDE w:val="0"/>
      <w:autoSpaceDN w:val="0"/>
      <w:adjustRightInd w:val="0"/>
      <w:spacing w:line="360" w:lineRule="auto"/>
      <w:ind w:left="1134" w:hanging="1133"/>
    </w:pPr>
    <w:rPr>
      <w:rFonts w:eastAsia="MS Mincho" w:cs="Times New Roman"/>
      <w:b/>
      <w:sz w:val="28"/>
      <w:szCs w:val="28"/>
      <w:lang w:eastAsia="ru-RU"/>
    </w:rPr>
  </w:style>
  <w:style w:type="character" w:customStyle="1" w:styleId="19">
    <w:name w:val="Стиль1 Знак"/>
    <w:link w:val="18"/>
    <w:rsid w:val="00786730"/>
    <w:rPr>
      <w:rFonts w:eastAsia="MS Mincho"/>
      <w:b/>
      <w:sz w:val="28"/>
      <w:szCs w:val="28"/>
      <w:lang w:val="ru-RU" w:eastAsia="ru-RU"/>
    </w:rPr>
  </w:style>
  <w:style w:type="paragraph" w:customStyle="1" w:styleId="2f2">
    <w:name w:val="Стиль2"/>
    <w:basedOn w:val="18"/>
    <w:rsid w:val="00786730"/>
    <w:pPr>
      <w:tabs>
        <w:tab w:val="clear" w:pos="851"/>
        <w:tab w:val="right" w:pos="2268"/>
      </w:tabs>
      <w:ind w:left="2268" w:hanging="1134"/>
    </w:pPr>
  </w:style>
  <w:style w:type="paragraph" w:customStyle="1" w:styleId="3e">
    <w:name w:val="Стиль3"/>
    <w:basedOn w:val="a0"/>
    <w:link w:val="3f"/>
    <w:rsid w:val="00786730"/>
    <w:pPr>
      <w:widowControl w:val="0"/>
      <w:suppressAutoHyphens w:val="0"/>
      <w:autoSpaceDE w:val="0"/>
      <w:autoSpaceDN w:val="0"/>
      <w:adjustRightInd w:val="0"/>
      <w:spacing w:line="360" w:lineRule="auto"/>
      <w:ind w:left="2268" w:hanging="1134"/>
    </w:pPr>
    <w:rPr>
      <w:rFonts w:eastAsia="MS Mincho" w:cs="Times New Roman"/>
      <w:spacing w:val="-2"/>
      <w:szCs w:val="20"/>
      <w:lang w:val="en-GB" w:eastAsia="ru-RU"/>
    </w:rPr>
  </w:style>
  <w:style w:type="character" w:customStyle="1" w:styleId="3f">
    <w:name w:val="Стиль3 Знак"/>
    <w:link w:val="3e"/>
    <w:rsid w:val="00786730"/>
    <w:rPr>
      <w:rFonts w:eastAsia="MS Mincho"/>
      <w:spacing w:val="-2"/>
      <w:lang w:val="en-GB" w:eastAsia="ru-RU"/>
    </w:rPr>
  </w:style>
  <w:style w:type="paragraph" w:customStyle="1" w:styleId="47">
    <w:name w:val="Стиль4"/>
    <w:basedOn w:val="3e"/>
    <w:link w:val="48"/>
    <w:rsid w:val="00786730"/>
    <w:pPr>
      <w:tabs>
        <w:tab w:val="right" w:pos="-4253"/>
        <w:tab w:val="left" w:pos="2268"/>
      </w:tabs>
      <w:ind w:left="2835"/>
    </w:pPr>
    <w:rPr>
      <w:i/>
      <w:iCs/>
    </w:rPr>
  </w:style>
  <w:style w:type="character" w:customStyle="1" w:styleId="48">
    <w:name w:val="Стиль4 Знак"/>
    <w:link w:val="47"/>
    <w:rsid w:val="00786730"/>
    <w:rPr>
      <w:rFonts w:eastAsia="MS Mincho"/>
      <w:i/>
      <w:iCs/>
      <w:spacing w:val="-2"/>
      <w:lang w:val="en-GB" w:eastAsia="ru-RU"/>
    </w:rPr>
  </w:style>
  <w:style w:type="paragraph" w:customStyle="1" w:styleId="56">
    <w:name w:val="Стиль5"/>
    <w:basedOn w:val="a0"/>
    <w:rsid w:val="00786730"/>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cs="Times New Roman"/>
      <w:szCs w:val="20"/>
      <w:lang w:val="en-GB" w:eastAsia="ru-RU"/>
    </w:rPr>
  </w:style>
  <w:style w:type="paragraph" w:customStyle="1" w:styleId="71">
    <w:name w:val="Стиль7"/>
    <w:basedOn w:val="a0"/>
    <w:rsid w:val="00786730"/>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cs="Times New Roman"/>
      <w:b/>
      <w:sz w:val="28"/>
      <w:szCs w:val="28"/>
      <w:lang w:val="en-US" w:eastAsia="ru-RU"/>
    </w:rPr>
  </w:style>
  <w:style w:type="paragraph" w:customStyle="1" w:styleId="ListParagraph1">
    <w:name w:val="List Paragraph1"/>
    <w:basedOn w:val="a0"/>
    <w:qFormat/>
    <w:rsid w:val="00786730"/>
    <w:pPr>
      <w:suppressAutoHyphens w:val="0"/>
      <w:spacing w:line="240" w:lineRule="auto"/>
      <w:ind w:left="720"/>
      <w:contextualSpacing/>
    </w:pPr>
    <w:rPr>
      <w:rFonts w:ascii="NewsGoth for Porsche Com" w:eastAsia="NewsGoth for Porsche Com" w:hAnsi="NewsGoth for Porsche Com" w:cs="Times New Roman"/>
      <w:sz w:val="24"/>
      <w:lang w:val="de-DE"/>
    </w:rPr>
  </w:style>
  <w:style w:type="character" w:customStyle="1" w:styleId="CommentTextChar1">
    <w:name w:val="Comment Text Char1"/>
    <w:rsid w:val="00786730"/>
    <w:rPr>
      <w:lang w:val="en-GB"/>
    </w:rPr>
  </w:style>
  <w:style w:type="character" w:customStyle="1" w:styleId="FootnoteTextChar1">
    <w:name w:val="Footnote Text Char1"/>
    <w:aliases w:val="5_G Char1,PP Char1,5_GR Char,_GR Char,Footnote Text Char Char"/>
    <w:locked/>
    <w:rsid w:val="00786730"/>
    <w:rPr>
      <w:sz w:val="18"/>
      <w:lang w:eastAsia="en-US"/>
    </w:rPr>
  </w:style>
  <w:style w:type="paragraph" w:customStyle="1" w:styleId="TableParagraph">
    <w:name w:val="Table Paragraph"/>
    <w:basedOn w:val="a0"/>
    <w:uiPriority w:val="1"/>
    <w:qFormat/>
    <w:rsid w:val="00786730"/>
    <w:pPr>
      <w:suppressAutoHyphens w:val="0"/>
      <w:autoSpaceDE w:val="0"/>
      <w:autoSpaceDN w:val="0"/>
      <w:adjustRightInd w:val="0"/>
      <w:spacing w:line="240" w:lineRule="auto"/>
    </w:pPr>
    <w:rPr>
      <w:rFonts w:eastAsia="MS Mincho" w:cs="Times New Roman"/>
      <w:sz w:val="24"/>
      <w:szCs w:val="24"/>
      <w:lang w:val="sv-SE" w:eastAsia="en-GB"/>
    </w:rPr>
  </w:style>
  <w:style w:type="paragraph" w:customStyle="1" w:styleId="Table">
    <w:name w:val="Table"/>
    <w:basedOn w:val="1"/>
    <w:link w:val="TableChar"/>
    <w:qFormat/>
    <w:rsid w:val="00786730"/>
    <w:pPr>
      <w:keepNext w:val="0"/>
      <w:numPr>
        <w:numId w:val="0"/>
      </w:numPr>
      <w:tabs>
        <w:tab w:val="clear" w:pos="567"/>
        <w:tab w:val="num" w:pos="926"/>
      </w:tabs>
      <w:spacing w:line="240" w:lineRule="auto"/>
      <w:ind w:left="926" w:hanging="360"/>
      <w:jc w:val="left"/>
    </w:pPr>
    <w:rPr>
      <w:b w:val="0"/>
      <w:bCs w:val="0"/>
      <w:kern w:val="36"/>
      <w:lang w:val="en-GB" w:eastAsia="en-US"/>
    </w:rPr>
  </w:style>
  <w:style w:type="character" w:customStyle="1" w:styleId="TableChar">
    <w:name w:val="Table Char"/>
    <w:basedOn w:val="10"/>
    <w:link w:val="Table"/>
    <w:rsid w:val="00786730"/>
    <w:rPr>
      <w:rFonts w:cs="Arial"/>
      <w:b w:val="0"/>
      <w:bCs w:val="0"/>
      <w:kern w:val="36"/>
      <w:szCs w:val="32"/>
      <w:lang w:val="en-GB" w:eastAsia="en-US"/>
    </w:rPr>
  </w:style>
  <w:style w:type="character" w:customStyle="1" w:styleId="fontstyle01">
    <w:name w:val="fontstyle01"/>
    <w:basedOn w:val="a1"/>
    <w:rsid w:val="00786730"/>
    <w:rPr>
      <w:rFonts w:ascii="Times New Roman" w:hAnsi="Times New Roman" w:cs="Times New Roman" w:hint="default"/>
      <w:b w:val="0"/>
      <w:bCs w:val="0"/>
      <w:i w:val="0"/>
      <w:iCs w:val="0"/>
      <w:color w:val="000000"/>
      <w:sz w:val="20"/>
      <w:szCs w:val="20"/>
    </w:rPr>
  </w:style>
  <w:style w:type="paragraph" w:styleId="1a">
    <w:name w:val="toc 1"/>
    <w:basedOn w:val="a0"/>
    <w:next w:val="a0"/>
    <w:uiPriority w:val="39"/>
    <w:rsid w:val="00786730"/>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customStyle="1" w:styleId="HChGR">
    <w:name w:val="_ H _Ch_GR"/>
    <w:basedOn w:val="a0"/>
    <w:next w:val="a0"/>
    <w:link w:val="HChGR0"/>
    <w:qFormat/>
    <w:rsid w:val="00786730"/>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0"/>
    <w:link w:val="SingleTxtGR0"/>
    <w:qFormat/>
    <w:rsid w:val="00786730"/>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786730"/>
    <w:rPr>
      <w:spacing w:val="4"/>
      <w:w w:val="103"/>
      <w:kern w:val="14"/>
      <w:lang w:val="ru-RU" w:eastAsia="en-US"/>
    </w:rPr>
  </w:style>
  <w:style w:type="character" w:customStyle="1" w:styleId="HChGR0">
    <w:name w:val="_ H _Ch_GR Знак"/>
    <w:basedOn w:val="a1"/>
    <w:link w:val="HChGR"/>
    <w:rsid w:val="00786730"/>
    <w:rPr>
      <w:b/>
      <w:spacing w:val="4"/>
      <w:w w:val="103"/>
      <w:kern w:val="14"/>
      <w:sz w:val="28"/>
      <w:lang w:val="ru-RU" w:eastAsia="ru-RU"/>
    </w:rPr>
  </w:style>
  <w:style w:type="paragraph" w:customStyle="1" w:styleId="Bullet1GR">
    <w:name w:val="_Bullet 1_GR"/>
    <w:basedOn w:val="a0"/>
    <w:qFormat/>
    <w:rsid w:val="00786730"/>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character" w:styleId="affff7">
    <w:name w:val="Unresolved Mention"/>
    <w:basedOn w:val="a1"/>
    <w:uiPriority w:val="99"/>
    <w:semiHidden/>
    <w:unhideWhenUsed/>
    <w:rsid w:val="00786730"/>
    <w:rPr>
      <w:color w:val="605E5C"/>
      <w:shd w:val="clear" w:color="auto" w:fill="E1DFDD"/>
    </w:rPr>
  </w:style>
  <w:style w:type="paragraph" w:styleId="2f3">
    <w:name w:val="toc 2"/>
    <w:basedOn w:val="a0"/>
    <w:next w:val="a0"/>
    <w:autoRedefine/>
    <w:uiPriority w:val="39"/>
    <w:unhideWhenUsed/>
    <w:rsid w:val="00DD3F9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10.gif"/><Relationship Id="rId2" Type="http://schemas.openxmlformats.org/officeDocument/2006/relationships/image" Target="media/image9.pn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0CA0-DC24-486F-BF04-C7531A90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52</Pages>
  <Words>11443</Words>
  <Characters>79848</Characters>
  <Application>Microsoft Office Word</Application>
  <DocSecurity>0</DocSecurity>
  <Lines>1909</Lines>
  <Paragraphs>730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ECE/TRANS/WP.29/2022/88</vt:lpstr>
      <vt:lpstr>A/</vt:lpstr>
      <vt:lpstr>A/</vt:lpstr>
    </vt:vector>
  </TitlesOfParts>
  <Company>DCM</Company>
  <LinksUpToDate>false</LinksUpToDate>
  <CharactersWithSpaces>91009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ECE/TRANS/WP.29/2022/88</dc:title>
  <dc:subject/>
  <dc:creator>Elena IZOTOVA</dc:creator>
  <cp:keywords/>
  <dc:description/>
  <cp:lastModifiedBy>Ioulia Goussarova</cp:lastModifiedBy>
  <cp:revision>3</cp:revision>
  <cp:lastPrinted>2022-06-14T15:01:00Z</cp:lastPrinted>
  <dcterms:created xsi:type="dcterms:W3CDTF">2022-06-14T15:01:00Z</dcterms:created>
  <dcterms:modified xsi:type="dcterms:W3CDTF">2022-06-14T15:02:00Z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