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559"/>
        <w:gridCol w:w="3402"/>
      </w:tblGrid>
      <w:tr w:rsidR="002D5AAC" w14:paraId="7B84D24A" w14:textId="77777777" w:rsidTr="005F6B28">
        <w:trPr>
          <w:trHeight w:hRule="exact" w:val="51"/>
        </w:trPr>
        <w:tc>
          <w:tcPr>
            <w:tcW w:w="142" w:type="dxa"/>
          </w:tcPr>
          <w:p w14:paraId="0D56B7DD" w14:textId="77777777" w:rsidR="002D5AAC" w:rsidRDefault="002D5AAC" w:rsidP="00375F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vAlign w:val="bottom"/>
          </w:tcPr>
          <w:p w14:paraId="52D84BDC" w14:textId="025A9E5D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vAlign w:val="bottom"/>
          </w:tcPr>
          <w:p w14:paraId="4EE32810" w14:textId="6979FDA5" w:rsidR="002D5AAC" w:rsidRDefault="002D5AAC" w:rsidP="00375F00">
            <w:pPr>
              <w:jc w:val="right"/>
            </w:pPr>
          </w:p>
        </w:tc>
      </w:tr>
      <w:tr w:rsidR="002D5AAC" w14:paraId="01A6F570" w14:textId="77777777" w:rsidTr="007B5E08">
        <w:trPr>
          <w:trHeight w:val="2245"/>
        </w:trPr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14:paraId="318450FA" w14:textId="08049510" w:rsidR="002D5AAC" w:rsidRDefault="002D5AAC" w:rsidP="00387CD4">
            <w:pPr>
              <w:spacing w:before="120"/>
              <w:jc w:val="center"/>
            </w:pPr>
          </w:p>
        </w:tc>
        <w:tc>
          <w:tcPr>
            <w:tcW w:w="4957" w:type="dxa"/>
            <w:gridSpan w:val="2"/>
            <w:tcBorders>
              <w:bottom w:val="single" w:sz="12" w:space="0" w:color="auto"/>
            </w:tcBorders>
          </w:tcPr>
          <w:p w14:paraId="3C235678" w14:textId="32D7436E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E55E6CA" w14:textId="77777777" w:rsidR="00375F00" w:rsidRPr="00375F00" w:rsidRDefault="00375F00" w:rsidP="00375F00">
            <w:pPr>
              <w:pStyle w:val="HChG"/>
              <w:ind w:right="0"/>
              <w:jc w:val="right"/>
              <w:rPr>
                <w:sz w:val="20"/>
              </w:rPr>
            </w:pPr>
            <w:r w:rsidRPr="00375F00">
              <w:rPr>
                <w:sz w:val="20"/>
              </w:rPr>
              <w:t>Исправление</w:t>
            </w:r>
          </w:p>
          <w:p w14:paraId="30839F5D" w14:textId="759B57AC" w:rsidR="00375F00" w:rsidRPr="00375F00" w:rsidRDefault="00375F00" w:rsidP="00375F00">
            <w:pPr>
              <w:pStyle w:val="H1G"/>
              <w:spacing w:before="240" w:after="0"/>
              <w:ind w:right="0"/>
              <w:jc w:val="right"/>
              <w:rPr>
                <w:sz w:val="20"/>
              </w:rPr>
            </w:pPr>
            <w:r w:rsidRPr="00375F00">
              <w:rPr>
                <w:sz w:val="20"/>
              </w:rPr>
              <w:t xml:space="preserve">Издание в продаже под № </w:t>
            </w:r>
            <w:r w:rsidRPr="00375F00">
              <w:rPr>
                <w:sz w:val="20"/>
                <w:lang w:val="fr-CH"/>
              </w:rPr>
              <w:t>R</w:t>
            </w:r>
            <w:r w:rsidRPr="00375F00">
              <w:rPr>
                <w:sz w:val="20"/>
              </w:rPr>
              <w:t>.21.</w:t>
            </w:r>
            <w:r w:rsidRPr="00375F00">
              <w:rPr>
                <w:sz w:val="20"/>
                <w:lang w:val="es-ES"/>
              </w:rPr>
              <w:t>VIII</w:t>
            </w:r>
            <w:r w:rsidRPr="00375F00">
              <w:rPr>
                <w:sz w:val="20"/>
              </w:rPr>
              <w:t>.4</w:t>
            </w:r>
          </w:p>
          <w:p w14:paraId="44856D4E" w14:textId="77777777" w:rsidR="00375F00" w:rsidRPr="00375F00" w:rsidRDefault="00375F00" w:rsidP="00375F00">
            <w:pPr>
              <w:pStyle w:val="H1G"/>
              <w:spacing w:before="0"/>
              <w:ind w:right="0"/>
              <w:jc w:val="right"/>
              <w:rPr>
                <w:sz w:val="20"/>
              </w:rPr>
            </w:pPr>
            <w:r w:rsidRPr="00375F00">
              <w:rPr>
                <w:sz w:val="20"/>
              </w:rPr>
              <w:t>(</w:t>
            </w:r>
            <w:r w:rsidRPr="00375F00">
              <w:rPr>
                <w:sz w:val="20"/>
                <w:lang w:val="es-ES"/>
              </w:rPr>
              <w:t>ECE</w:t>
            </w:r>
            <w:r w:rsidRPr="00375F00">
              <w:rPr>
                <w:sz w:val="20"/>
              </w:rPr>
              <w:t>/</w:t>
            </w:r>
            <w:r w:rsidRPr="00375F00">
              <w:rPr>
                <w:sz w:val="20"/>
                <w:lang w:val="es-ES"/>
              </w:rPr>
              <w:t>TRANS</w:t>
            </w:r>
            <w:r w:rsidRPr="00375F00">
              <w:rPr>
                <w:sz w:val="20"/>
              </w:rPr>
              <w:t>/312)</w:t>
            </w:r>
          </w:p>
          <w:p w14:paraId="4DBF1DDB" w14:textId="77777777" w:rsidR="00375F00" w:rsidRPr="00375F00" w:rsidRDefault="00375F00" w:rsidP="00375F00">
            <w:pPr>
              <w:pStyle w:val="H1G"/>
              <w:spacing w:before="240" w:after="0"/>
              <w:ind w:right="0"/>
              <w:jc w:val="right"/>
              <w:rPr>
                <w:sz w:val="20"/>
              </w:rPr>
            </w:pPr>
            <w:r w:rsidRPr="00375F00">
              <w:rPr>
                <w:sz w:val="20"/>
              </w:rPr>
              <w:t>Июнь 2022 года</w:t>
            </w:r>
          </w:p>
          <w:p w14:paraId="32B916A8" w14:textId="07EB05F9" w:rsidR="00375F00" w:rsidRPr="00375F00" w:rsidRDefault="00375F00" w:rsidP="007B5E08">
            <w:pPr>
              <w:spacing w:after="120" w:line="240" w:lineRule="exact"/>
              <w:jc w:val="right"/>
              <w:rPr>
                <w:b/>
              </w:rPr>
            </w:pPr>
            <w:r w:rsidRPr="00375F00">
              <w:rPr>
                <w:b/>
              </w:rPr>
              <w:t xml:space="preserve">Нью-Йорк и Женева  </w:t>
            </w:r>
          </w:p>
        </w:tc>
      </w:tr>
    </w:tbl>
    <w:p w14:paraId="2BBB7697" w14:textId="46704D82" w:rsidR="00375F00" w:rsidRPr="00375F00" w:rsidRDefault="00375F00" w:rsidP="00375F00">
      <w:pPr>
        <w:spacing w:before="120" w:after="240"/>
        <w:rPr>
          <w:b/>
          <w:bCs/>
          <w:sz w:val="24"/>
          <w:szCs w:val="24"/>
        </w:rPr>
      </w:pPr>
      <w:r w:rsidRPr="00375F00">
        <w:rPr>
          <w:b/>
          <w:bCs/>
          <w:sz w:val="24"/>
          <w:szCs w:val="24"/>
        </w:rPr>
        <w:t xml:space="preserve">Справочник СПС 2021 </w:t>
      </w:r>
      <w:r>
        <w:rPr>
          <w:b/>
          <w:bCs/>
          <w:sz w:val="24"/>
          <w:szCs w:val="24"/>
        </w:rPr>
        <w:br/>
        <w:t>Д</w:t>
      </w:r>
      <w:r w:rsidRPr="00375F00">
        <w:rPr>
          <w:b/>
          <w:bCs/>
          <w:sz w:val="24"/>
          <w:szCs w:val="24"/>
        </w:rPr>
        <w:t xml:space="preserve">ля </w:t>
      </w:r>
      <w:r>
        <w:rPr>
          <w:b/>
          <w:bCs/>
          <w:sz w:val="24"/>
          <w:szCs w:val="24"/>
        </w:rPr>
        <w:t>использования</w:t>
      </w:r>
      <w:r w:rsidRPr="00375F00">
        <w:rPr>
          <w:b/>
          <w:bCs/>
          <w:sz w:val="24"/>
          <w:szCs w:val="24"/>
        </w:rPr>
        <w:t xml:space="preserve"> с Соглашением </w:t>
      </w:r>
      <w:r>
        <w:rPr>
          <w:b/>
          <w:bCs/>
          <w:sz w:val="24"/>
          <w:szCs w:val="24"/>
        </w:rPr>
        <w:br/>
      </w:r>
      <w:r w:rsidRPr="00375F00">
        <w:rPr>
          <w:b/>
          <w:bCs/>
          <w:sz w:val="24"/>
          <w:szCs w:val="24"/>
        </w:rPr>
        <w:t>о международных перевозках скоропортящихся</w:t>
      </w:r>
      <w:r>
        <w:rPr>
          <w:b/>
          <w:bCs/>
          <w:sz w:val="24"/>
          <w:szCs w:val="24"/>
        </w:rPr>
        <w:br/>
      </w:r>
      <w:r w:rsidRPr="00375F00">
        <w:rPr>
          <w:b/>
          <w:bCs/>
          <w:sz w:val="24"/>
          <w:szCs w:val="24"/>
        </w:rPr>
        <w:t xml:space="preserve">пищевых продуктов и о специальных транспортных </w:t>
      </w:r>
      <w:r>
        <w:rPr>
          <w:b/>
          <w:bCs/>
          <w:sz w:val="24"/>
          <w:szCs w:val="24"/>
        </w:rPr>
        <w:br/>
      </w:r>
      <w:r w:rsidRPr="00375F00">
        <w:rPr>
          <w:b/>
          <w:bCs/>
          <w:sz w:val="24"/>
          <w:szCs w:val="24"/>
        </w:rPr>
        <w:t>средствах, предназначенных для этих перевозок (СПС)</w:t>
      </w:r>
      <w:r>
        <w:rPr>
          <w:b/>
          <w:bCs/>
          <w:sz w:val="24"/>
          <w:szCs w:val="24"/>
        </w:rPr>
        <w:t>,</w:t>
      </w:r>
      <w:r w:rsidRPr="00375F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375F00">
        <w:rPr>
          <w:b/>
          <w:bCs/>
          <w:sz w:val="24"/>
          <w:szCs w:val="24"/>
        </w:rPr>
        <w:t xml:space="preserve">с поправками </w:t>
      </w:r>
      <w:r>
        <w:rPr>
          <w:b/>
          <w:bCs/>
          <w:sz w:val="24"/>
          <w:szCs w:val="24"/>
        </w:rPr>
        <w:t>по состоянию на</w:t>
      </w:r>
      <w:r w:rsidRPr="00375F00">
        <w:rPr>
          <w:b/>
          <w:bCs/>
          <w:sz w:val="24"/>
          <w:szCs w:val="24"/>
        </w:rPr>
        <w:t xml:space="preserve"> 1 июня 2022 года</w:t>
      </w:r>
    </w:p>
    <w:p w14:paraId="51C1582B" w14:textId="5D5A4BF7" w:rsidR="00375F00" w:rsidRDefault="00375F00" w:rsidP="00375F00">
      <w:pPr>
        <w:pStyle w:val="HChG"/>
        <w:rPr>
          <w:bCs/>
        </w:rPr>
      </w:pPr>
      <w:r>
        <w:tab/>
      </w:r>
      <w:r>
        <w:tab/>
      </w:r>
      <w:r>
        <w:rPr>
          <w:bCs/>
        </w:rPr>
        <w:t>Исправление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375F00" w14:paraId="7DA2C1BF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0156D" w14:textId="77777777" w:rsidR="00375F00" w:rsidRDefault="00375F00" w:rsidP="00637466"/>
        </w:tc>
      </w:tr>
      <w:tr w:rsidR="00375F00" w14:paraId="7433D263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FC3B5" w14:textId="19948E81" w:rsidR="00375F00" w:rsidRPr="00375F00" w:rsidRDefault="00375F00" w:rsidP="00637466">
            <w:pPr>
              <w:spacing w:after="120"/>
              <w:jc w:val="both"/>
            </w:pPr>
            <w:r>
              <w:rPr>
                <w:i/>
                <w:iCs/>
              </w:rPr>
              <w:t xml:space="preserve">Примечание: Исправления к опубликованным изданиям Справочника СПС размещаются после их выпуска на веб-сайте Европейской экономической комиссии Организации Объединенных Наций по следующему адресу: </w:t>
            </w:r>
            <w:hyperlink r:id="rId7" w:history="1">
              <w:r w:rsidRPr="005A4780">
                <w:rPr>
                  <w:rStyle w:val="af1"/>
                  <w:i/>
                  <w:iCs/>
                </w:rPr>
                <w:t>https://unece.org/atp-handbook</w:t>
              </w:r>
            </w:hyperlink>
            <w:r>
              <w:rPr>
                <w:i/>
                <w:iCs/>
              </w:rPr>
              <w:t>.</w:t>
            </w:r>
            <w:r w:rsidRPr="00375F00">
              <w:rPr>
                <w:i/>
                <w:iCs/>
              </w:rPr>
              <w:t xml:space="preserve"> </w:t>
            </w:r>
          </w:p>
        </w:tc>
      </w:tr>
      <w:tr w:rsidR="00375F00" w14:paraId="438579BE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25CA" w14:textId="77777777" w:rsidR="00375F00" w:rsidRDefault="00375F00" w:rsidP="00637466"/>
        </w:tc>
      </w:tr>
    </w:tbl>
    <w:p w14:paraId="57DED5A8" w14:textId="77777777" w:rsidR="00375F00" w:rsidRPr="007635A7" w:rsidRDefault="00375F00" w:rsidP="005F6B28">
      <w:pPr>
        <w:pStyle w:val="H23G"/>
        <w:spacing w:before="220" w:after="100"/>
      </w:pPr>
      <w:r>
        <w:rPr>
          <w:bCs/>
        </w:rPr>
        <w:tab/>
        <w:t>1.</w:t>
      </w:r>
      <w:r>
        <w:tab/>
      </w:r>
      <w:r>
        <w:rPr>
          <w:bCs/>
        </w:rPr>
        <w:t>Приложение 1, пункт 3, класс E</w:t>
      </w:r>
      <w:r>
        <w:t xml:space="preserve"> </w:t>
      </w:r>
    </w:p>
    <w:p w14:paraId="1AB77DE7" w14:textId="77777777" w:rsidR="00375F00" w:rsidRPr="00481BBB" w:rsidRDefault="00375F00" w:rsidP="005F6B28">
      <w:pPr>
        <w:pStyle w:val="SingleTxtG"/>
        <w:spacing w:after="100"/>
        <w:rPr>
          <w:rFonts w:asciiTheme="majorBidi" w:hAnsiTheme="majorBidi" w:cstheme="majorBidi"/>
        </w:rPr>
      </w:pPr>
      <w:r>
        <w:rPr>
          <w:i/>
          <w:iCs/>
        </w:rPr>
        <w:t xml:space="preserve">Вместо </w:t>
      </w:r>
      <w:r w:rsidRPr="007B5E08">
        <w:t>«</w:t>
      </w:r>
      <w:r>
        <w:t xml:space="preserve">10 °C» </w:t>
      </w:r>
      <w:r>
        <w:rPr>
          <w:i/>
          <w:iCs/>
        </w:rPr>
        <w:t>следует читать</w:t>
      </w:r>
      <w:r>
        <w:t xml:space="preserve"> «–10 °C».</w:t>
      </w:r>
    </w:p>
    <w:p w14:paraId="0C65C1AA" w14:textId="77777777" w:rsidR="00375F00" w:rsidRPr="007C7770" w:rsidRDefault="00375F00" w:rsidP="005F6B28">
      <w:pPr>
        <w:pStyle w:val="H23G"/>
        <w:spacing w:before="220" w:after="100"/>
        <w:rPr>
          <w:b w:val="0"/>
          <w:bCs/>
        </w:rPr>
      </w:pPr>
      <w:r>
        <w:rPr>
          <w:bCs/>
        </w:rPr>
        <w:tab/>
        <w:t>2.</w:t>
      </w:r>
      <w:r>
        <w:tab/>
      </w:r>
      <w:r>
        <w:rPr>
          <w:bCs/>
        </w:rPr>
        <w:t>Приложение 1, пункт 3, класс F</w:t>
      </w:r>
    </w:p>
    <w:p w14:paraId="36C359D2" w14:textId="77777777" w:rsidR="00375F00" w:rsidRPr="007C7770" w:rsidRDefault="00375F00" w:rsidP="005F6B28">
      <w:pPr>
        <w:pStyle w:val="SingleTxtG"/>
        <w:spacing w:after="100"/>
      </w:pPr>
      <w:r>
        <w:rPr>
          <w:i/>
          <w:iCs/>
        </w:rPr>
        <w:t xml:space="preserve">Вместо </w:t>
      </w:r>
      <w:r w:rsidRPr="007B5E08">
        <w:t>«</w:t>
      </w:r>
      <w:r>
        <w:t xml:space="preserve">20 °C» </w:t>
      </w:r>
      <w:r>
        <w:rPr>
          <w:i/>
          <w:iCs/>
        </w:rPr>
        <w:t>следует читать</w:t>
      </w:r>
      <w:r>
        <w:t xml:space="preserve"> «–20 °C».</w:t>
      </w:r>
    </w:p>
    <w:p w14:paraId="7F599691" w14:textId="77777777" w:rsidR="00375F00" w:rsidRPr="005E528A" w:rsidRDefault="00375F00" w:rsidP="005F6B28">
      <w:pPr>
        <w:pStyle w:val="H23G"/>
        <w:spacing w:before="220" w:after="100"/>
        <w:rPr>
          <w:b w:val="0"/>
          <w:bCs/>
        </w:rPr>
      </w:pPr>
      <w:r>
        <w:rPr>
          <w:bCs/>
        </w:rPr>
        <w:tab/>
        <w:t>3.</w:t>
      </w:r>
      <w:r>
        <w:tab/>
      </w:r>
      <w:r>
        <w:rPr>
          <w:bCs/>
        </w:rPr>
        <w:t>Приложение 1, добавление 2, пункт 3.1.5</w:t>
      </w:r>
    </w:p>
    <w:p w14:paraId="2AF22B3E" w14:textId="77777777" w:rsidR="00375F00" w:rsidRPr="005E528A" w:rsidRDefault="00375F00" w:rsidP="005F6B28">
      <w:pPr>
        <w:pStyle w:val="SingleTxtG"/>
        <w:spacing w:after="100"/>
        <w:rPr>
          <w:i/>
          <w:iCs/>
        </w:rPr>
      </w:pPr>
      <w:r>
        <w:rPr>
          <w:i/>
          <w:iCs/>
        </w:rPr>
        <w:t>Вместо</w:t>
      </w:r>
      <w:r w:rsidRPr="007B5E08">
        <w:t xml:space="preserve"> «</w:t>
      </w:r>
      <w:r>
        <w:t xml:space="preserve">B = 10 °C; C = 20 °C» </w:t>
      </w:r>
      <w:r>
        <w:rPr>
          <w:i/>
          <w:iCs/>
        </w:rPr>
        <w:t>следует читать</w:t>
      </w:r>
      <w:r>
        <w:t xml:space="preserve"> «B = –10 °C; С = –20 °С».</w:t>
      </w:r>
    </w:p>
    <w:p w14:paraId="2771B906" w14:textId="77777777" w:rsidR="00375F00" w:rsidRPr="00C12B98" w:rsidRDefault="00375F00" w:rsidP="005F6B28">
      <w:pPr>
        <w:pStyle w:val="H23G"/>
        <w:spacing w:before="220" w:after="100"/>
        <w:rPr>
          <w:b w:val="0"/>
          <w:bCs/>
        </w:rPr>
      </w:pPr>
      <w:r>
        <w:rPr>
          <w:bCs/>
        </w:rPr>
        <w:tab/>
        <w:t>4.</w:t>
      </w:r>
      <w:r>
        <w:tab/>
      </w:r>
      <w:r>
        <w:rPr>
          <w:bCs/>
        </w:rPr>
        <w:t>Приложение 1, добавление 2, пункт 3.2.4</w:t>
      </w:r>
    </w:p>
    <w:p w14:paraId="50D3EA4E" w14:textId="77777777" w:rsidR="00375F00" w:rsidRPr="00C12B98" w:rsidRDefault="00375F00" w:rsidP="005F6B28">
      <w:pPr>
        <w:pStyle w:val="SingleTxtG"/>
        <w:spacing w:after="100"/>
        <w:rPr>
          <w:b/>
          <w:bCs/>
        </w:rPr>
      </w:pPr>
      <w:r>
        <w:rPr>
          <w:i/>
          <w:iCs/>
        </w:rPr>
        <w:t xml:space="preserve">Вместо </w:t>
      </w:r>
      <w:r w:rsidRPr="007B5E08">
        <w:t>«</w:t>
      </w:r>
      <w:r>
        <w:t>E = 10 °C; F = 20 °C»</w:t>
      </w:r>
      <w:r>
        <w:rPr>
          <w:i/>
          <w:iCs/>
        </w:rPr>
        <w:t xml:space="preserve"> следует читать</w:t>
      </w:r>
      <w:r>
        <w:t xml:space="preserve"> «E = –10 °C; F = –20 °С».</w:t>
      </w:r>
    </w:p>
    <w:p w14:paraId="6CD084FB" w14:textId="77777777" w:rsidR="00375F00" w:rsidRPr="00C12B98" w:rsidRDefault="00375F00" w:rsidP="005F6B28">
      <w:pPr>
        <w:pStyle w:val="H23G"/>
        <w:spacing w:before="220" w:after="100"/>
        <w:rPr>
          <w:b w:val="0"/>
          <w:bCs/>
        </w:rPr>
      </w:pPr>
      <w:r>
        <w:rPr>
          <w:bCs/>
        </w:rPr>
        <w:tab/>
        <w:t>5.</w:t>
      </w:r>
      <w:r>
        <w:tab/>
      </w:r>
      <w:r>
        <w:rPr>
          <w:bCs/>
        </w:rPr>
        <w:t>Приложение 1, добавление 2, пункт 4.2.3 b)</w:t>
      </w:r>
    </w:p>
    <w:p w14:paraId="168A7870" w14:textId="71DD21DD" w:rsidR="00375F00" w:rsidRPr="009613A4" w:rsidRDefault="00375F00" w:rsidP="005F6B28">
      <w:pPr>
        <w:pStyle w:val="SingleTxtG"/>
        <w:spacing w:after="100"/>
        <w:rPr>
          <w:spacing w:val="-6"/>
        </w:rPr>
      </w:pPr>
      <w:r w:rsidRPr="009613A4">
        <w:rPr>
          <w:i/>
          <w:iCs/>
          <w:spacing w:val="-6"/>
        </w:rPr>
        <w:t>Вместо</w:t>
      </w:r>
      <w:r w:rsidRPr="009613A4">
        <w:rPr>
          <w:spacing w:val="-6"/>
        </w:rPr>
        <w:t xml:space="preserve"> «в пределах от 25 °C до +12 °C» </w:t>
      </w:r>
      <w:r w:rsidRPr="009613A4">
        <w:rPr>
          <w:i/>
          <w:iCs/>
          <w:spacing w:val="-6"/>
        </w:rPr>
        <w:t>следует читать</w:t>
      </w:r>
      <w:r w:rsidRPr="009613A4">
        <w:rPr>
          <w:spacing w:val="-6"/>
        </w:rPr>
        <w:t xml:space="preserve"> «в пределах от –25 °C до +12 °C».</w:t>
      </w:r>
    </w:p>
    <w:p w14:paraId="593B1FDA" w14:textId="77777777" w:rsidR="00375F00" w:rsidRPr="00572BE9" w:rsidRDefault="00375F00" w:rsidP="005F6B28">
      <w:pPr>
        <w:pStyle w:val="H23G"/>
        <w:spacing w:before="220" w:after="100"/>
        <w:rPr>
          <w:b w:val="0"/>
          <w:bCs/>
        </w:rPr>
      </w:pPr>
      <w:r>
        <w:rPr>
          <w:bCs/>
        </w:rPr>
        <w:tab/>
        <w:t>6.</w:t>
      </w:r>
      <w:r>
        <w:tab/>
      </w:r>
      <w:r>
        <w:rPr>
          <w:bCs/>
        </w:rPr>
        <w:t>Приложение 2, пункт 4</w:t>
      </w:r>
    </w:p>
    <w:p w14:paraId="4C41CCC1" w14:textId="77777777" w:rsidR="00375F00" w:rsidRPr="00572BE9" w:rsidRDefault="00375F00" w:rsidP="005F6B28">
      <w:pPr>
        <w:pStyle w:val="SingleTxtG"/>
        <w:spacing w:after="100"/>
      </w:pPr>
      <w:r>
        <w:rPr>
          <w:i/>
          <w:iCs/>
        </w:rPr>
        <w:t xml:space="preserve">Вместо </w:t>
      </w:r>
      <w:r w:rsidRPr="007B5E08">
        <w:t>«2</w:t>
      </w:r>
      <w:r>
        <w:t xml:space="preserve">0 °C» </w:t>
      </w:r>
      <w:r>
        <w:rPr>
          <w:i/>
          <w:iCs/>
        </w:rPr>
        <w:t>следует читать</w:t>
      </w:r>
      <w:r>
        <w:t xml:space="preserve"> «–20 °C».</w:t>
      </w:r>
    </w:p>
    <w:p w14:paraId="1358EACC" w14:textId="77777777" w:rsidR="00375F00" w:rsidRPr="009765D0" w:rsidRDefault="00375F00" w:rsidP="005F6B28">
      <w:pPr>
        <w:pStyle w:val="H23G"/>
        <w:spacing w:before="220" w:after="100"/>
        <w:rPr>
          <w:b w:val="0"/>
          <w:bCs/>
        </w:rPr>
      </w:pPr>
      <w:r>
        <w:rPr>
          <w:bCs/>
        </w:rPr>
        <w:tab/>
        <w:t>7.</w:t>
      </w:r>
      <w:r>
        <w:tab/>
      </w:r>
      <w:r>
        <w:rPr>
          <w:bCs/>
        </w:rPr>
        <w:t>Приложение 2, пункт 4</w:t>
      </w:r>
    </w:p>
    <w:p w14:paraId="5534500D" w14:textId="78132796" w:rsidR="00375F00" w:rsidRPr="009765D0" w:rsidRDefault="00375F00" w:rsidP="005F6B28">
      <w:pPr>
        <w:pStyle w:val="SingleTxtG"/>
        <w:spacing w:after="100"/>
        <w:rPr>
          <w:b/>
          <w:bCs/>
        </w:rPr>
      </w:pPr>
      <w:r>
        <w:rPr>
          <w:i/>
          <w:iCs/>
        </w:rPr>
        <w:t>Вместо</w:t>
      </w:r>
      <w:r>
        <w:t xml:space="preserve"> «18 °C» </w:t>
      </w:r>
      <w:r>
        <w:rPr>
          <w:i/>
          <w:iCs/>
        </w:rPr>
        <w:t>следует читать</w:t>
      </w:r>
      <w:r>
        <w:t xml:space="preserve"> «–18 °C».</w:t>
      </w:r>
    </w:p>
    <w:p w14:paraId="52EFE88D" w14:textId="77777777" w:rsidR="00375F00" w:rsidRPr="009765D0" w:rsidRDefault="00375F00" w:rsidP="005F6B28">
      <w:pPr>
        <w:pStyle w:val="H23G"/>
        <w:spacing w:before="220" w:after="100"/>
        <w:rPr>
          <w:b w:val="0"/>
          <w:bCs/>
        </w:rPr>
      </w:pPr>
      <w:r>
        <w:rPr>
          <w:bCs/>
        </w:rPr>
        <w:tab/>
        <w:t>8.</w:t>
      </w:r>
      <w:r>
        <w:tab/>
      </w:r>
      <w:r>
        <w:rPr>
          <w:bCs/>
        </w:rPr>
        <w:t>Приложение 2, пункт 4</w:t>
      </w:r>
    </w:p>
    <w:p w14:paraId="58B93D4B" w14:textId="77777777" w:rsidR="00375F00" w:rsidRPr="009765D0" w:rsidRDefault="00375F00" w:rsidP="005F6B28">
      <w:pPr>
        <w:pStyle w:val="SingleTxtG"/>
        <w:spacing w:after="100"/>
        <w:rPr>
          <w:b/>
          <w:bCs/>
        </w:rPr>
      </w:pPr>
      <w:r>
        <w:rPr>
          <w:i/>
          <w:iCs/>
        </w:rPr>
        <w:t>Вместо</w:t>
      </w:r>
      <w:r>
        <w:t xml:space="preserve"> «12 °C» </w:t>
      </w:r>
      <w:r>
        <w:rPr>
          <w:i/>
          <w:iCs/>
        </w:rPr>
        <w:t>следует читать</w:t>
      </w:r>
      <w:r>
        <w:t xml:space="preserve"> «–12 °C».</w:t>
      </w:r>
    </w:p>
    <w:p w14:paraId="55713871" w14:textId="77777777" w:rsidR="00375F00" w:rsidRPr="009765D0" w:rsidRDefault="00375F00" w:rsidP="005F6B28">
      <w:pPr>
        <w:pStyle w:val="H23G"/>
        <w:spacing w:before="220" w:after="100"/>
        <w:rPr>
          <w:b w:val="0"/>
          <w:bCs/>
        </w:rPr>
      </w:pPr>
      <w:r>
        <w:rPr>
          <w:bCs/>
        </w:rPr>
        <w:tab/>
        <w:t>9.</w:t>
      </w:r>
      <w:r>
        <w:tab/>
      </w:r>
      <w:r>
        <w:rPr>
          <w:bCs/>
        </w:rPr>
        <w:t>Приложение 2, пункт 4</w:t>
      </w:r>
    </w:p>
    <w:p w14:paraId="738F2ADA" w14:textId="77777777" w:rsidR="00375F00" w:rsidRPr="005D46C8" w:rsidRDefault="00375F00" w:rsidP="005F6B28">
      <w:pPr>
        <w:pStyle w:val="SingleTxtG"/>
        <w:spacing w:after="100"/>
        <w:rPr>
          <w:b/>
          <w:bCs/>
        </w:rPr>
      </w:pPr>
      <w:r>
        <w:rPr>
          <w:i/>
          <w:iCs/>
        </w:rPr>
        <w:t xml:space="preserve">Вместо </w:t>
      </w:r>
      <w:r w:rsidRPr="007B5E08">
        <w:t>«</w:t>
      </w:r>
      <w:r>
        <w:t xml:space="preserve">10 °C» </w:t>
      </w:r>
      <w:r>
        <w:rPr>
          <w:i/>
          <w:iCs/>
        </w:rPr>
        <w:t>следует читать</w:t>
      </w:r>
      <w:r>
        <w:t xml:space="preserve"> «–10 °C».</w:t>
      </w:r>
    </w:p>
    <w:p w14:paraId="062D858D" w14:textId="42CFE3B0" w:rsidR="00E12C5F" w:rsidRPr="009613A4" w:rsidRDefault="009613A4" w:rsidP="009613A4">
      <w:pPr>
        <w:spacing w:before="20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613A4" w:rsidSect="00375F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BF5A" w14:textId="77777777" w:rsidR="005A39A4" w:rsidRPr="00A312BC" w:rsidRDefault="005A39A4" w:rsidP="00A312BC"/>
  </w:endnote>
  <w:endnote w:type="continuationSeparator" w:id="0">
    <w:p w14:paraId="01F106A1" w14:textId="77777777" w:rsidR="005A39A4" w:rsidRPr="00A312BC" w:rsidRDefault="005A39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6632" w14:textId="7736E4DC" w:rsidR="00375F00" w:rsidRPr="00375F00" w:rsidRDefault="00375F00">
    <w:pPr>
      <w:pStyle w:val="a8"/>
    </w:pPr>
    <w:r w:rsidRPr="00375F00">
      <w:rPr>
        <w:b/>
        <w:sz w:val="18"/>
      </w:rPr>
      <w:fldChar w:fldCharType="begin"/>
    </w:r>
    <w:r w:rsidRPr="00375F00">
      <w:rPr>
        <w:b/>
        <w:sz w:val="18"/>
      </w:rPr>
      <w:instrText xml:space="preserve"> PAGE  \* MERGEFORMAT </w:instrText>
    </w:r>
    <w:r w:rsidRPr="00375F00">
      <w:rPr>
        <w:b/>
        <w:sz w:val="18"/>
      </w:rPr>
      <w:fldChar w:fldCharType="separate"/>
    </w:r>
    <w:r w:rsidRPr="00375F00">
      <w:rPr>
        <w:b/>
        <w:noProof/>
        <w:sz w:val="18"/>
      </w:rPr>
      <w:t>2</w:t>
    </w:r>
    <w:r w:rsidRPr="00375F00">
      <w:rPr>
        <w:b/>
        <w:sz w:val="18"/>
      </w:rPr>
      <w:fldChar w:fldCharType="end"/>
    </w:r>
    <w:r>
      <w:rPr>
        <w:b/>
        <w:sz w:val="18"/>
      </w:rPr>
      <w:tab/>
    </w:r>
    <w:r>
      <w:t>GE.22-08667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2F91" w14:textId="066F9959" w:rsidR="00375F00" w:rsidRPr="00375F00" w:rsidRDefault="00375F00" w:rsidP="00375F00">
    <w:pPr>
      <w:pStyle w:val="a8"/>
      <w:tabs>
        <w:tab w:val="clear" w:pos="9639"/>
        <w:tab w:val="right" w:pos="9638"/>
      </w:tabs>
      <w:rPr>
        <w:b/>
        <w:sz w:val="18"/>
      </w:rPr>
    </w:pPr>
    <w:r>
      <w:t>GE.22-08667</w:t>
    </w:r>
    <w:r>
      <w:tab/>
    </w:r>
    <w:r w:rsidRPr="00375F00">
      <w:rPr>
        <w:b/>
        <w:sz w:val="18"/>
      </w:rPr>
      <w:fldChar w:fldCharType="begin"/>
    </w:r>
    <w:r w:rsidRPr="00375F00">
      <w:rPr>
        <w:b/>
        <w:sz w:val="18"/>
      </w:rPr>
      <w:instrText xml:space="preserve"> PAGE  \* MERGEFORMAT </w:instrText>
    </w:r>
    <w:r w:rsidRPr="00375F00">
      <w:rPr>
        <w:b/>
        <w:sz w:val="18"/>
      </w:rPr>
      <w:fldChar w:fldCharType="separate"/>
    </w:r>
    <w:r w:rsidRPr="00375F00">
      <w:rPr>
        <w:b/>
        <w:noProof/>
        <w:sz w:val="18"/>
      </w:rPr>
      <w:t>3</w:t>
    </w:r>
    <w:r w:rsidRPr="00375F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83A3" w14:textId="68E90990" w:rsidR="00375F00" w:rsidRPr="00375F00" w:rsidRDefault="00375F00" w:rsidP="009613A4">
    <w:pPr>
      <w:tabs>
        <w:tab w:val="center" w:pos="4153"/>
        <w:tab w:val="left" w:pos="7513"/>
        <w:tab w:val="right" w:pos="8306"/>
        <w:tab w:val="right" w:pos="9639"/>
      </w:tabs>
      <w:spacing w:line="240" w:lineRule="auto"/>
      <w:jc w:val="right"/>
      <w:rPr>
        <w:sz w:val="16"/>
        <w:szCs w:val="20"/>
        <w:lang w:val="en-US"/>
      </w:rPr>
    </w:pPr>
    <w:r w:rsidRPr="00375F00">
      <w:rPr>
        <w:bCs/>
        <w:noProof/>
        <w:sz w:val="18"/>
        <w:szCs w:val="20"/>
        <w:lang w:val="en-US"/>
      </w:rPr>
      <w:t>ECE/TRANS/312/Corr.1</w:t>
    </w:r>
    <w:r w:rsidRPr="00375F00">
      <w:rPr>
        <w:bCs/>
        <w:noProof/>
        <w:sz w:val="18"/>
        <w:szCs w:val="20"/>
        <w:lang w:val="en-US"/>
      </w:rPr>
      <w:br/>
    </w:r>
    <w:r w:rsidRPr="00375F00">
      <w:rPr>
        <w:sz w:val="18"/>
        <w:szCs w:val="20"/>
        <w:lang w:val="en-US"/>
      </w:rPr>
      <w:t xml:space="preserve">Russian </w:t>
    </w:r>
    <w:r w:rsidRPr="00375F00">
      <w:rPr>
        <w:sz w:val="18"/>
        <w:szCs w:val="20"/>
        <w:lang w:val="en-US"/>
      </w:rPr>
      <w:br/>
      <w:t>Original: English and French</w:t>
    </w:r>
    <w:r w:rsidRPr="00375F00">
      <w:rPr>
        <w:sz w:val="18"/>
        <w:szCs w:val="20"/>
        <w:lang w:val="en-US"/>
      </w:rPr>
      <w:br/>
      <w:t xml:space="preserve">ISBN: </w:t>
    </w:r>
    <w:r w:rsidRPr="00907EB2">
      <w:rPr>
        <w:b/>
        <w:bCs/>
        <w:sz w:val="18"/>
        <w:szCs w:val="20"/>
        <w:lang w:val="en-US"/>
      </w:rPr>
      <w:t>978-92-1-139205-0</w:t>
    </w:r>
  </w:p>
  <w:p w14:paraId="700F8BE7" w14:textId="77777777" w:rsidR="00375F00" w:rsidRPr="00375F00" w:rsidRDefault="00375F00" w:rsidP="00375F00">
    <w:pPr>
      <w:spacing w:before="120" w:line="240" w:lineRule="auto"/>
      <w:rPr>
        <w:lang w:val="en-US"/>
      </w:rPr>
    </w:pPr>
  </w:p>
  <w:p w14:paraId="3D3FA73F" w14:textId="77777777" w:rsidR="00375F00" w:rsidRPr="00375F00" w:rsidRDefault="00375F00" w:rsidP="00375F00">
    <w:pPr>
      <w:spacing w:before="120" w:line="240" w:lineRule="auto"/>
      <w:rPr>
        <w:lang w:val="en-US"/>
      </w:rPr>
    </w:pPr>
  </w:p>
  <w:p w14:paraId="61004D5C" w14:textId="2FF5BEDE" w:rsidR="00042B72" w:rsidRPr="009613A4" w:rsidRDefault="00375F00" w:rsidP="00375F0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8A162C" wp14:editId="4B5E26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22-08667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17C95A" wp14:editId="5C28E02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3A4">
      <w:rPr>
        <w:lang w:val="en-US"/>
      </w:rPr>
      <w:t xml:space="preserve"> 120722  1</w:t>
    </w:r>
    <w:r w:rsidR="00EB4363">
      <w:rPr>
        <w:lang w:val="en-US"/>
      </w:rPr>
      <w:t>3</w:t>
    </w:r>
    <w:r w:rsidR="009613A4">
      <w:rPr>
        <w:lang w:val="en-US"/>
      </w:rPr>
      <w:t>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81C7" w14:textId="77777777" w:rsidR="005A39A4" w:rsidRPr="001075E9" w:rsidRDefault="005A39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69A4E2" w14:textId="77777777" w:rsidR="005A39A4" w:rsidRDefault="005A39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B649" w14:textId="3D4C68F9" w:rsidR="00375F00" w:rsidRPr="00375F00" w:rsidRDefault="003C30C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ECE/TRANS/312/Corr.1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6DD" w14:textId="0F870877" w:rsidR="00375F00" w:rsidRPr="00375F00" w:rsidRDefault="003C30C2" w:rsidP="00375F0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ECE/TRANS/312/Corr.1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A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F00"/>
    <w:rsid w:val="00381C24"/>
    <w:rsid w:val="00387CD4"/>
    <w:rsid w:val="003958D0"/>
    <w:rsid w:val="003A0D43"/>
    <w:rsid w:val="003A48CE"/>
    <w:rsid w:val="003B00E5"/>
    <w:rsid w:val="003C30C2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39A4"/>
    <w:rsid w:val="005D7914"/>
    <w:rsid w:val="005E2B41"/>
    <w:rsid w:val="005F0B42"/>
    <w:rsid w:val="005F6B2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5D19"/>
    <w:rsid w:val="00757357"/>
    <w:rsid w:val="00792497"/>
    <w:rsid w:val="007B5E0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7EB2"/>
    <w:rsid w:val="00911BE4"/>
    <w:rsid w:val="00951972"/>
    <w:rsid w:val="009608F3"/>
    <w:rsid w:val="009613A4"/>
    <w:rsid w:val="009A24AC"/>
    <w:rsid w:val="009C59D7"/>
    <w:rsid w:val="009C6FE6"/>
    <w:rsid w:val="009D7E7D"/>
    <w:rsid w:val="00A14DA8"/>
    <w:rsid w:val="00A312BC"/>
    <w:rsid w:val="00A67B2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4363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92405"/>
  <w15:docId w15:val="{DB57F9EB-CC62-4156-8BC6-957C86DB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rsid w:val="00375F00"/>
    <w:rPr>
      <w:lang w:val="ru-RU" w:eastAsia="en-US"/>
    </w:rPr>
  </w:style>
  <w:style w:type="character" w:customStyle="1" w:styleId="H23GChar">
    <w:name w:val="_ H_2/3_G Char"/>
    <w:link w:val="H23G"/>
    <w:rsid w:val="00375F00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375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ece.org/atp-handboo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</Pages>
  <Words>241</Words>
  <Characters>1189</Characters>
  <Application>Microsoft Office Word</Application>
  <DocSecurity>0</DocSecurity>
  <Lines>45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ECE/TRANS/312/Corr.1</vt:lpstr>
      <vt:lpstr>A/</vt:lpstr>
      <vt:lpstr>A/</vt:lpstr>
    </vt:vector>
  </TitlesOfParts>
  <Company>DCM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ECE/TRANS/312/Corr.1</dc:title>
  <dc:subject/>
  <dc:creator>Ekaterina SALYNSKAYA</dc:creator>
  <cp:keywords/>
  <cp:lastModifiedBy>Ekaterina Salynskaya</cp:lastModifiedBy>
  <cp:revision>3</cp:revision>
  <cp:lastPrinted>2022-07-13T07:16:00Z</cp:lastPrinted>
  <dcterms:created xsi:type="dcterms:W3CDTF">2022-07-13T07:16:00Z</dcterms:created>
  <dcterms:modified xsi:type="dcterms:W3CDTF">2022-07-13T07:16:00Z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