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FB74CD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C0A9A49" w14:textId="77777777" w:rsidR="002D5AAC" w:rsidRDefault="002D5AAC" w:rsidP="00DE65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DCDB9D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85E2B7E" w14:textId="736AE9AE" w:rsidR="002D5AAC" w:rsidRDefault="00DE6542" w:rsidP="00DE6542">
            <w:pPr>
              <w:jc w:val="right"/>
            </w:pPr>
            <w:r w:rsidRPr="00DE6542">
              <w:rPr>
                <w:sz w:val="40"/>
              </w:rPr>
              <w:t>ECE</w:t>
            </w:r>
            <w:r>
              <w:t>/TRANS/WP.29/GRBP/2022/21</w:t>
            </w:r>
          </w:p>
        </w:tc>
      </w:tr>
      <w:tr w:rsidR="002D5AAC" w:rsidRPr="00175F7E" w14:paraId="20FFA7F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0B228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92CC56F" wp14:editId="559F0E5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4377F4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6905BB0" w14:textId="77777777" w:rsidR="002D5AAC" w:rsidRDefault="00DE654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09CDE5E" w14:textId="77777777" w:rsidR="00DE6542" w:rsidRDefault="00DE6542" w:rsidP="00DE654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June 2022</w:t>
            </w:r>
          </w:p>
          <w:p w14:paraId="2B04EFA5" w14:textId="77777777" w:rsidR="00DE6542" w:rsidRDefault="00DE6542" w:rsidP="00DE654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01A035C" w14:textId="43137096" w:rsidR="00DE6542" w:rsidRPr="008D53B6" w:rsidRDefault="00DE6542" w:rsidP="00DE654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ADC0D92" w14:textId="44A5171E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2A581C5" w14:textId="77777777" w:rsidR="00311924" w:rsidRPr="00C41D2E" w:rsidRDefault="00311924" w:rsidP="00311924">
      <w:pPr>
        <w:spacing w:before="120"/>
        <w:rPr>
          <w:sz w:val="28"/>
          <w:szCs w:val="28"/>
        </w:rPr>
      </w:pPr>
      <w:r w:rsidRPr="00C41D2E">
        <w:rPr>
          <w:sz w:val="28"/>
          <w:szCs w:val="28"/>
        </w:rPr>
        <w:t>Комитет по внутреннему транспорту</w:t>
      </w:r>
    </w:p>
    <w:p w14:paraId="62703CDA" w14:textId="77777777" w:rsidR="00311924" w:rsidRPr="00C41D2E" w:rsidRDefault="00311924" w:rsidP="00311924">
      <w:pPr>
        <w:spacing w:before="120"/>
        <w:rPr>
          <w:sz w:val="24"/>
          <w:szCs w:val="24"/>
        </w:rPr>
      </w:pPr>
      <w:r w:rsidRPr="00C41D2E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C41D2E">
        <w:rPr>
          <w:rFonts w:asciiTheme="majorBidi" w:hAnsiTheme="majorBidi" w:cstheme="majorBidi"/>
          <w:b/>
          <w:bCs/>
          <w:sz w:val="24"/>
          <w:szCs w:val="24"/>
        </w:rPr>
        <w:br/>
      </w:r>
      <w:r w:rsidRPr="00C41D2E">
        <w:rPr>
          <w:b/>
          <w:bCs/>
          <w:sz w:val="24"/>
          <w:szCs w:val="24"/>
        </w:rPr>
        <w:t>в области транспортных средств</w:t>
      </w:r>
    </w:p>
    <w:p w14:paraId="06DB72AE" w14:textId="77777777" w:rsidR="00311924" w:rsidRPr="00C41D2E" w:rsidRDefault="00311924" w:rsidP="00311924">
      <w:pPr>
        <w:spacing w:before="120" w:after="120"/>
        <w:rPr>
          <w:b/>
          <w:bCs/>
        </w:rPr>
      </w:pPr>
      <w:r w:rsidRPr="00C41D2E">
        <w:rPr>
          <w:b/>
          <w:bCs/>
        </w:rPr>
        <w:t>Рабочая группа по вопросам шума и шин</w:t>
      </w:r>
    </w:p>
    <w:p w14:paraId="2BCB3DE0" w14:textId="77777777" w:rsidR="00311924" w:rsidRPr="00C41D2E" w:rsidRDefault="00311924" w:rsidP="00311924">
      <w:pPr>
        <w:rPr>
          <w:b/>
        </w:rPr>
      </w:pPr>
      <w:r w:rsidRPr="00C41D2E">
        <w:rPr>
          <w:b/>
          <w:bCs/>
        </w:rPr>
        <w:t>Семьдесят шестая сессия</w:t>
      </w:r>
      <w:r w:rsidRPr="00C41D2E">
        <w:t xml:space="preserve"> </w:t>
      </w:r>
    </w:p>
    <w:p w14:paraId="2F118AD9" w14:textId="77777777" w:rsidR="00311924" w:rsidRPr="00C41D2E" w:rsidRDefault="00311924" w:rsidP="00311924">
      <w:pPr>
        <w:rPr>
          <w:bCs/>
        </w:rPr>
      </w:pPr>
      <w:r w:rsidRPr="00C41D2E">
        <w:t>Женева, 5–7 сентября 2022 года</w:t>
      </w:r>
    </w:p>
    <w:p w14:paraId="4F0883D1" w14:textId="77777777" w:rsidR="00311924" w:rsidRPr="00C41D2E" w:rsidRDefault="00311924" w:rsidP="00311924">
      <w:pPr>
        <w:rPr>
          <w:bCs/>
        </w:rPr>
      </w:pPr>
      <w:r w:rsidRPr="00C41D2E">
        <w:t>Пункт 4 а) предварительной повестки дня</w:t>
      </w:r>
    </w:p>
    <w:p w14:paraId="14B5D2BA" w14:textId="77777777" w:rsidR="00311924" w:rsidRPr="00C41D2E" w:rsidRDefault="00311924" w:rsidP="00311924">
      <w:pPr>
        <w:rPr>
          <w:b/>
          <w:bCs/>
        </w:rPr>
      </w:pPr>
      <w:r w:rsidRPr="00C41D2E">
        <w:rPr>
          <w:b/>
          <w:bCs/>
        </w:rPr>
        <w:t xml:space="preserve">Шины: Правила № 30 ООН (шины для легковых </w:t>
      </w:r>
      <w:r w:rsidRPr="00C41D2E">
        <w:rPr>
          <w:rFonts w:asciiTheme="majorBidi" w:hAnsiTheme="majorBidi" w:cstheme="majorBidi"/>
          <w:b/>
          <w:bCs/>
          <w:sz w:val="24"/>
          <w:szCs w:val="24"/>
        </w:rPr>
        <w:br/>
      </w:r>
      <w:r w:rsidRPr="00C41D2E">
        <w:rPr>
          <w:b/>
          <w:bCs/>
        </w:rPr>
        <w:t>автомобилей и их прицепов)</w:t>
      </w:r>
    </w:p>
    <w:p w14:paraId="1E61EF55" w14:textId="1AE2CA9F" w:rsidR="00311924" w:rsidRPr="00C41D2E" w:rsidRDefault="00311924" w:rsidP="00E644C9">
      <w:pPr>
        <w:pStyle w:val="HChG"/>
      </w:pPr>
      <w:r w:rsidRPr="00C41D2E">
        <w:tab/>
      </w:r>
      <w:r w:rsidRPr="00C41D2E">
        <w:tab/>
        <w:t>Предложение по дополнению к поправкам серии 02 к</w:t>
      </w:r>
      <w:r>
        <w:rPr>
          <w:lang w:val="en-US"/>
        </w:rPr>
        <w:t> </w:t>
      </w:r>
      <w:r w:rsidRPr="00C41D2E">
        <w:t>Правилам № 30 ООН</w:t>
      </w:r>
    </w:p>
    <w:p w14:paraId="2E27477A" w14:textId="77777777" w:rsidR="00311924" w:rsidRPr="00C41D2E" w:rsidRDefault="00311924" w:rsidP="00E644C9">
      <w:pPr>
        <w:pStyle w:val="H1G"/>
      </w:pPr>
      <w:r w:rsidRPr="00C41D2E">
        <w:tab/>
      </w:r>
      <w:r w:rsidRPr="00C41D2E">
        <w:tab/>
        <w:t>Представлено экспертами от Европейской технической организации по вопросам пневматических шин и ободьев колес</w:t>
      </w:r>
      <w:r w:rsidRPr="00E644C9">
        <w:rPr>
          <w:b w:val="0"/>
          <w:bCs/>
          <w:sz w:val="20"/>
        </w:rPr>
        <w:footnoteReference w:customMarkFollows="1" w:id="1"/>
        <w:t>*</w:t>
      </w:r>
    </w:p>
    <w:p w14:paraId="33EDE49E" w14:textId="77777777" w:rsidR="00311924" w:rsidRPr="00C41D2E" w:rsidRDefault="00311924" w:rsidP="00311924">
      <w:pPr>
        <w:pStyle w:val="SingleTxtG"/>
        <w:tabs>
          <w:tab w:val="left" w:pos="8505"/>
        </w:tabs>
        <w:spacing w:before="240" w:after="0"/>
        <w:ind w:firstLine="567"/>
      </w:pPr>
      <w:r w:rsidRPr="00C41D2E">
        <w:t>Воспроизведенный ниже текст был подготовлен экспертами от Европейской технической организации по вопросам пневматических шин и ободьев колес (ЕТОПОК) и охватывает к несколько тем: определение термина «радиальная конструкция» (в развитие документа ECE/TRANS/WP.29/GRBP/2021/9), определение термина «зимняя шина», требования к шинам специального назначения класса C1, добавление факультативного индекса для шин с повышенной несущей способностью, уточнение описания испытания на нагрузку/скорость для шин, пригодных для эксплуатации в спущенном состоянии, или шин с расширенной мобильностью (ШРМ), а также исправления редакционного характера. Изменения к существующему тексту Правил ООН выделены жирным шрифтом в случае новых положений или зачеркиванием в случае исключенных элементов.</w:t>
      </w:r>
    </w:p>
    <w:p w14:paraId="0C74A6EE" w14:textId="08788634" w:rsidR="00311924" w:rsidRDefault="00311924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49853D0E" w14:textId="77777777" w:rsidR="00311924" w:rsidRPr="00C41D2E" w:rsidRDefault="00311924" w:rsidP="00F567E6">
      <w:pPr>
        <w:pStyle w:val="HChG"/>
      </w:pPr>
      <w:r w:rsidRPr="00C41D2E">
        <w:lastRenderedPageBreak/>
        <w:tab/>
        <w:t>I.</w:t>
      </w:r>
      <w:r w:rsidRPr="00C41D2E">
        <w:tab/>
        <w:t>Предложение</w:t>
      </w:r>
    </w:p>
    <w:p w14:paraId="178425D1" w14:textId="77777777" w:rsidR="00311924" w:rsidRPr="00C41D2E" w:rsidRDefault="00311924" w:rsidP="00311924">
      <w:pPr>
        <w:spacing w:after="120"/>
        <w:ind w:left="1134"/>
      </w:pPr>
      <w:r w:rsidRPr="00C41D2E">
        <w:rPr>
          <w:i/>
          <w:iCs/>
        </w:rPr>
        <w:t>Пункт 2.6</w:t>
      </w:r>
      <w:r w:rsidRPr="00C41D2E">
        <w:t xml:space="preserve"> изменить следующим образом:</w:t>
      </w:r>
    </w:p>
    <w:p w14:paraId="43AB93B3" w14:textId="391E43B1" w:rsidR="00311924" w:rsidRPr="00C41D2E" w:rsidRDefault="00311924" w:rsidP="00311924">
      <w:pPr>
        <w:pStyle w:val="32"/>
        <w:ind w:left="2268" w:right="1134" w:hanging="1134"/>
        <w:jc w:val="both"/>
        <w:rPr>
          <w:sz w:val="20"/>
          <w:szCs w:val="20"/>
          <w:lang w:val="ru-RU"/>
        </w:rPr>
      </w:pPr>
      <w:r w:rsidRPr="00C41D2E">
        <w:rPr>
          <w:sz w:val="20"/>
          <w:szCs w:val="20"/>
          <w:lang w:val="ru-RU"/>
        </w:rPr>
        <w:t>«2.6</w:t>
      </w:r>
      <w:r w:rsidRPr="00C41D2E">
        <w:rPr>
          <w:sz w:val="20"/>
          <w:szCs w:val="20"/>
          <w:lang w:val="ru-RU"/>
        </w:rPr>
        <w:tab/>
      </w:r>
      <w:r w:rsidR="00F567E6" w:rsidRPr="00175F7E">
        <w:rPr>
          <w:sz w:val="20"/>
          <w:szCs w:val="20"/>
          <w:lang w:val="ru-RU"/>
        </w:rPr>
        <w:t>“</w:t>
      </w:r>
      <w:r w:rsidRPr="00C41D2E">
        <w:rPr>
          <w:i/>
          <w:iCs/>
          <w:sz w:val="20"/>
          <w:szCs w:val="20"/>
          <w:lang w:val="ru-RU"/>
        </w:rPr>
        <w:t>зимняя шина</w:t>
      </w:r>
      <w:r w:rsidR="00F567E6" w:rsidRPr="00175F7E">
        <w:rPr>
          <w:sz w:val="20"/>
          <w:szCs w:val="20"/>
          <w:lang w:val="ru-RU"/>
        </w:rPr>
        <w:t>”</w:t>
      </w:r>
      <w:r w:rsidRPr="00C41D2E">
        <w:rPr>
          <w:sz w:val="20"/>
          <w:szCs w:val="20"/>
          <w:lang w:val="ru-RU"/>
        </w:rPr>
        <w:t xml:space="preserve"> означает шину, у которой рисунок протектора, материал протектора или конструкция предназначены прежде всего для обеспечения на </w:t>
      </w:r>
      <w:r w:rsidRPr="00C41D2E">
        <w:rPr>
          <w:b/>
          <w:bCs/>
          <w:sz w:val="20"/>
          <w:szCs w:val="20"/>
          <w:lang w:val="ru-RU"/>
        </w:rPr>
        <w:t>грязи и/или</w:t>
      </w:r>
      <w:r w:rsidRPr="00C41D2E">
        <w:rPr>
          <w:sz w:val="20"/>
          <w:szCs w:val="20"/>
          <w:lang w:val="ru-RU"/>
        </w:rPr>
        <w:t xml:space="preserve"> снегу более высоких показателей, чем у обычной шины, в отношении ее способности приводить транспортное средство в движение или </w:t>
      </w:r>
      <w:r w:rsidRPr="00C41D2E">
        <w:rPr>
          <w:strike/>
          <w:sz w:val="20"/>
          <w:szCs w:val="20"/>
          <w:lang w:val="ru-RU"/>
        </w:rPr>
        <w:t>поддерживать</w:t>
      </w:r>
      <w:r w:rsidRPr="00C41D2E">
        <w:rPr>
          <w:sz w:val="20"/>
          <w:szCs w:val="20"/>
          <w:lang w:val="ru-RU"/>
        </w:rPr>
        <w:t xml:space="preserve"> </w:t>
      </w:r>
      <w:r w:rsidRPr="00C41D2E">
        <w:rPr>
          <w:b/>
          <w:bCs/>
          <w:sz w:val="20"/>
          <w:szCs w:val="20"/>
          <w:lang w:val="ru-RU"/>
        </w:rPr>
        <w:t>управлять</w:t>
      </w:r>
      <w:r w:rsidRPr="00C41D2E">
        <w:rPr>
          <w:sz w:val="20"/>
          <w:szCs w:val="20"/>
          <w:lang w:val="ru-RU"/>
        </w:rPr>
        <w:t xml:space="preserve"> его </w:t>
      </w:r>
      <w:r w:rsidRPr="00C41D2E">
        <w:rPr>
          <w:strike/>
          <w:sz w:val="20"/>
          <w:szCs w:val="20"/>
          <w:lang w:val="ru-RU"/>
        </w:rPr>
        <w:t>движение</w:t>
      </w:r>
      <w:r w:rsidRPr="00C41D2E">
        <w:rPr>
          <w:b/>
          <w:bCs/>
          <w:sz w:val="20"/>
          <w:szCs w:val="20"/>
          <w:lang w:val="ru-RU"/>
        </w:rPr>
        <w:t xml:space="preserve"> движением</w:t>
      </w:r>
      <w:r w:rsidRPr="00C41D2E">
        <w:rPr>
          <w:sz w:val="20"/>
          <w:szCs w:val="20"/>
          <w:lang w:val="ru-RU"/>
        </w:rPr>
        <w:t>;»</w:t>
      </w:r>
    </w:p>
    <w:p w14:paraId="284E0C86" w14:textId="77777777" w:rsidR="00311924" w:rsidRPr="00C41D2E" w:rsidRDefault="00311924" w:rsidP="00311924">
      <w:pPr>
        <w:spacing w:after="120"/>
        <w:ind w:left="1134"/>
      </w:pPr>
      <w:bookmarkStart w:id="0" w:name="_Hlk99098290"/>
      <w:r w:rsidRPr="00C41D2E">
        <w:rPr>
          <w:i/>
          <w:iCs/>
        </w:rPr>
        <w:t>Пункт 2.9.3</w:t>
      </w:r>
      <w:r w:rsidRPr="00C41D2E">
        <w:t xml:space="preserve"> изменить следующим образом:</w:t>
      </w:r>
    </w:p>
    <w:bookmarkEnd w:id="0"/>
    <w:p w14:paraId="554349FE" w14:textId="1CC83787" w:rsidR="00311924" w:rsidRPr="00C41D2E" w:rsidRDefault="00311924" w:rsidP="00311924">
      <w:pPr>
        <w:spacing w:after="120"/>
        <w:ind w:left="2268" w:right="1134" w:hanging="1134"/>
        <w:jc w:val="both"/>
        <w:rPr>
          <w:iCs/>
        </w:rPr>
      </w:pPr>
      <w:r w:rsidRPr="00C41D2E">
        <w:t>«2.9.3</w:t>
      </w:r>
      <w:r w:rsidRPr="00C41D2E">
        <w:tab/>
      </w:r>
      <w:r w:rsidRPr="00386832">
        <w:t>“</w:t>
      </w:r>
      <w:r w:rsidRPr="00C41D2E">
        <w:rPr>
          <w:i/>
          <w:iCs/>
        </w:rPr>
        <w:t>радиальная</w:t>
      </w:r>
      <w:r w:rsidRPr="00386832">
        <w:t>”</w:t>
      </w:r>
      <w:r w:rsidRPr="00C41D2E">
        <w:rPr>
          <w:i/>
          <w:iCs/>
        </w:rPr>
        <w:t xml:space="preserve"> </w:t>
      </w:r>
      <w:r w:rsidRPr="00C41D2E">
        <w:t>или</w:t>
      </w:r>
      <w:r w:rsidRPr="00C41D2E">
        <w:rPr>
          <w:i/>
          <w:iCs/>
        </w:rPr>
        <w:t xml:space="preserve"> </w:t>
      </w:r>
      <w:r w:rsidRPr="00386832">
        <w:t>“</w:t>
      </w:r>
      <w:r w:rsidRPr="00C41D2E">
        <w:rPr>
          <w:i/>
          <w:iCs/>
        </w:rPr>
        <w:t>с радиальным кордом</w:t>
      </w:r>
      <w:r w:rsidRPr="00386832">
        <w:t>”</w:t>
      </w:r>
      <w:r w:rsidRPr="00C41D2E">
        <w:t xml:space="preserve"> — конструкция шины, в</w:t>
      </w:r>
      <w:r w:rsidR="00300850">
        <w:rPr>
          <w:lang w:val="en-US"/>
        </w:rPr>
        <w:t> </w:t>
      </w:r>
      <w:r w:rsidRPr="00C41D2E">
        <w:t xml:space="preserve">которой нити корда достигают борта и размещены под углами, близкими к 90º, по отношению к средней линии протектора </w:t>
      </w:r>
      <w:r w:rsidRPr="00C41D2E">
        <w:rPr>
          <w:strike/>
        </w:rPr>
        <w:t>и каркас укрепляется по окружности при помощи</w:t>
      </w:r>
      <w:r w:rsidRPr="00C41D2E">
        <w:t xml:space="preserve"> </w:t>
      </w:r>
      <w:r w:rsidRPr="00C41D2E">
        <w:rPr>
          <w:b/>
          <w:bCs/>
        </w:rPr>
        <w:t xml:space="preserve">в зоне, включающей </w:t>
      </w:r>
      <w:proofErr w:type="spellStart"/>
      <w:r w:rsidRPr="00C41D2E">
        <w:rPr>
          <w:b/>
          <w:bCs/>
        </w:rPr>
        <w:t>бóльшую</w:t>
      </w:r>
      <w:proofErr w:type="spellEnd"/>
      <w:r w:rsidRPr="00C41D2E">
        <w:rPr>
          <w:b/>
          <w:bCs/>
        </w:rPr>
        <w:t xml:space="preserve"> часть боковины и расположенной за пределами борта и</w:t>
      </w:r>
      <w:r w:rsidRPr="00C41D2E">
        <w:t xml:space="preserve"> практически нерастяжимого пояса</w:t>
      </w:r>
      <w:r w:rsidRPr="00C41D2E">
        <w:rPr>
          <w:b/>
          <w:bCs/>
        </w:rPr>
        <w:t>, который укрепляет каркас по окружности</w:t>
      </w:r>
      <w:r w:rsidRPr="00C41D2E">
        <w:t>;»</w:t>
      </w:r>
    </w:p>
    <w:p w14:paraId="117A82E6" w14:textId="77777777" w:rsidR="00311924" w:rsidRPr="00C41D2E" w:rsidRDefault="00311924" w:rsidP="00311924">
      <w:pPr>
        <w:spacing w:after="120"/>
        <w:ind w:left="1134"/>
      </w:pPr>
      <w:r w:rsidRPr="00C41D2E">
        <w:rPr>
          <w:i/>
          <w:iCs/>
        </w:rPr>
        <w:t>Пункт 2.10</w:t>
      </w:r>
      <w:r w:rsidRPr="00C41D2E">
        <w:t xml:space="preserve"> изменить следующим образом:</w:t>
      </w:r>
    </w:p>
    <w:p w14:paraId="23FC5B11" w14:textId="77777777" w:rsidR="00311924" w:rsidRPr="00C41D2E" w:rsidRDefault="00311924" w:rsidP="00311924">
      <w:pPr>
        <w:spacing w:after="120"/>
        <w:ind w:left="2268" w:right="1134" w:hanging="1134"/>
        <w:jc w:val="both"/>
        <w:rPr>
          <w:iCs/>
        </w:rPr>
      </w:pPr>
      <w:r w:rsidRPr="00C41D2E">
        <w:t>«2.10</w:t>
      </w:r>
      <w:r w:rsidRPr="00C41D2E">
        <w:tab/>
      </w:r>
      <w:r w:rsidRPr="008A308F">
        <w:t>“</w:t>
      </w:r>
      <w:r w:rsidRPr="00C41D2E">
        <w:rPr>
          <w:i/>
          <w:iCs/>
        </w:rPr>
        <w:t>усиленная</w:t>
      </w:r>
      <w:r w:rsidRPr="008A308F">
        <w:t>”</w:t>
      </w:r>
      <w:r w:rsidRPr="00C41D2E">
        <w:rPr>
          <w:i/>
          <w:iCs/>
        </w:rPr>
        <w:t xml:space="preserve"> </w:t>
      </w:r>
      <w:r w:rsidRPr="00C41D2E">
        <w:t>или</w:t>
      </w:r>
      <w:r w:rsidRPr="00C41D2E">
        <w:rPr>
          <w:i/>
          <w:iCs/>
        </w:rPr>
        <w:t xml:space="preserve"> </w:t>
      </w:r>
      <w:r w:rsidRPr="008A308F">
        <w:t>“</w:t>
      </w:r>
      <w:r w:rsidRPr="00C41D2E">
        <w:rPr>
          <w:i/>
          <w:iCs/>
        </w:rPr>
        <w:t>повышенной несущей способности</w:t>
      </w:r>
      <w:r w:rsidRPr="008A308F">
        <w:t>”</w:t>
      </w:r>
      <w:r w:rsidRPr="00C41D2E">
        <w:t xml:space="preserve"> означает шину, предназначенную для перевозки с большей нагрузкой при более высоком внутреннем давлении воздуха, чем нагрузка в случае использования соответствующих стандартных шин при стандартном внутреннем давлении воздуха, как указано в стандарте ISO </w:t>
      </w:r>
      <w:proofErr w:type="gramStart"/>
      <w:r w:rsidRPr="00C41D2E">
        <w:t>4000-1</w:t>
      </w:r>
      <w:proofErr w:type="gramEnd"/>
      <w:r w:rsidRPr="00C41D2E">
        <w:t>:</w:t>
      </w:r>
      <w:r w:rsidRPr="00C41D2E">
        <w:rPr>
          <w:strike/>
        </w:rPr>
        <w:t>2010</w:t>
      </w:r>
      <w:r w:rsidRPr="00C41D2E">
        <w:t> </w:t>
      </w:r>
      <w:r w:rsidRPr="00C41D2E">
        <w:rPr>
          <w:b/>
          <w:bCs/>
        </w:rPr>
        <w:t>2021</w:t>
      </w:r>
      <w:r w:rsidRPr="00C41D2E">
        <w:t>;»</w:t>
      </w:r>
    </w:p>
    <w:p w14:paraId="233E66C8" w14:textId="77777777" w:rsidR="00311924" w:rsidRPr="00C41D2E" w:rsidRDefault="00311924" w:rsidP="00311924">
      <w:pPr>
        <w:spacing w:after="120"/>
        <w:ind w:left="1134"/>
      </w:pPr>
      <w:r w:rsidRPr="00C41D2E">
        <w:rPr>
          <w:i/>
          <w:iCs/>
        </w:rPr>
        <w:t>Пункт 2.12</w:t>
      </w:r>
      <w:r w:rsidRPr="00C41D2E">
        <w:t xml:space="preserve"> изменить следующим образом (к тексту на русском языке не относится):</w:t>
      </w:r>
    </w:p>
    <w:p w14:paraId="2BF9C4B3" w14:textId="3C78D4A8" w:rsidR="00311924" w:rsidRPr="00C41D2E" w:rsidRDefault="00311924" w:rsidP="00311924">
      <w:pPr>
        <w:spacing w:after="120"/>
        <w:ind w:left="2268" w:right="1134" w:hanging="1134"/>
        <w:jc w:val="both"/>
        <w:rPr>
          <w:bCs/>
          <w:iCs/>
        </w:rPr>
      </w:pPr>
      <w:r w:rsidRPr="00C41D2E">
        <w:t>«2.12</w:t>
      </w:r>
      <w:r w:rsidRPr="00C41D2E">
        <w:tab/>
      </w:r>
      <w:r w:rsidR="00300850" w:rsidRPr="003D277A">
        <w:t>“</w:t>
      </w:r>
      <w:r w:rsidRPr="00C41D2E">
        <w:rPr>
          <w:i/>
          <w:iCs/>
        </w:rPr>
        <w:t>борт</w:t>
      </w:r>
      <w:r w:rsidR="00300850" w:rsidRPr="003D277A">
        <w:t>”</w:t>
      </w:r>
      <w:r w:rsidRPr="00C41D2E">
        <w:t xml:space="preserve"> означает элемент шины, форма и конструкция которого позволяют ему прилегать к ободу колеса и удерживать на нем шину</w:t>
      </w:r>
      <w:r w:rsidRPr="00C41D2E">
        <w:rPr>
          <w:vertAlign w:val="superscript"/>
        </w:rPr>
        <w:t>1</w:t>
      </w:r>
      <w:r w:rsidRPr="00C41D2E">
        <w:t>;»</w:t>
      </w:r>
    </w:p>
    <w:p w14:paraId="27FBC9CA" w14:textId="77777777" w:rsidR="00311924" w:rsidRPr="00C41D2E" w:rsidRDefault="00311924" w:rsidP="00311924">
      <w:pPr>
        <w:spacing w:after="120"/>
        <w:ind w:left="1134"/>
      </w:pPr>
      <w:r w:rsidRPr="00C41D2E">
        <w:rPr>
          <w:i/>
          <w:iCs/>
        </w:rPr>
        <w:t>Пункт 2.25.3.2</w:t>
      </w:r>
      <w:r w:rsidRPr="00C41D2E">
        <w:t xml:space="preserve"> изменить следующим образом:</w:t>
      </w:r>
    </w:p>
    <w:p w14:paraId="01791E28" w14:textId="767607B1" w:rsidR="00311924" w:rsidRPr="00C41D2E" w:rsidRDefault="00311924" w:rsidP="00311924">
      <w:pPr>
        <w:spacing w:after="120"/>
        <w:ind w:left="2268" w:right="1134" w:hanging="1134"/>
        <w:jc w:val="both"/>
      </w:pPr>
      <w:r w:rsidRPr="00C41D2E">
        <w:t>«2.25.3.2</w:t>
      </w:r>
      <w:r w:rsidRPr="00C41D2E">
        <w:tab/>
        <w:t xml:space="preserve">на шинах с радиальным кордом перед маркировкой диаметра обода </w:t>
      </w:r>
      <w:r w:rsidRPr="00C41D2E">
        <w:rPr>
          <w:strike/>
        </w:rPr>
        <w:t>проставляются</w:t>
      </w:r>
      <w:r w:rsidRPr="00C41D2E">
        <w:t xml:space="preserve"> </w:t>
      </w:r>
      <w:r w:rsidRPr="00C41D2E">
        <w:rPr>
          <w:b/>
          <w:bCs/>
        </w:rPr>
        <w:t>проставляется</w:t>
      </w:r>
      <w:r w:rsidRPr="00C41D2E">
        <w:t xml:space="preserve"> буква </w:t>
      </w:r>
      <w:r w:rsidR="000849EF" w:rsidRPr="000849EF">
        <w:t>“</w:t>
      </w:r>
      <w:r w:rsidRPr="00C41D2E">
        <w:t>R</w:t>
      </w:r>
      <w:r w:rsidR="000849EF" w:rsidRPr="000849EF">
        <w:t>”</w:t>
      </w:r>
      <w:r w:rsidRPr="00C41D2E">
        <w:t xml:space="preserve"> </w:t>
      </w:r>
      <w:r w:rsidRPr="00C41D2E">
        <w:rPr>
          <w:strike/>
        </w:rPr>
        <w:t xml:space="preserve">и факультативно слово </w:t>
      </w:r>
      <w:r w:rsidR="000849EF" w:rsidRPr="000849EF">
        <w:rPr>
          <w:strike/>
        </w:rPr>
        <w:t>“</w:t>
      </w:r>
      <w:r w:rsidRPr="00C41D2E">
        <w:rPr>
          <w:strike/>
        </w:rPr>
        <w:t>RADIAL</w:t>
      </w:r>
      <w:r w:rsidR="000849EF" w:rsidRPr="0090394B">
        <w:rPr>
          <w:strike/>
        </w:rPr>
        <w:t>”</w:t>
      </w:r>
      <w:r w:rsidRPr="00C41D2E">
        <w:t>;»</w:t>
      </w:r>
    </w:p>
    <w:p w14:paraId="1E869ADB" w14:textId="77777777" w:rsidR="00311924" w:rsidRPr="00C41D2E" w:rsidRDefault="00311924" w:rsidP="00311924">
      <w:pPr>
        <w:spacing w:after="120"/>
        <w:ind w:left="1134"/>
      </w:pPr>
      <w:r w:rsidRPr="00C41D2E">
        <w:rPr>
          <w:i/>
          <w:iCs/>
        </w:rPr>
        <w:t>Пункт 2.25.3.3</w:t>
      </w:r>
      <w:r w:rsidRPr="00C41D2E">
        <w:t xml:space="preserve"> изменить следующим образом:</w:t>
      </w:r>
    </w:p>
    <w:p w14:paraId="2CEF917D" w14:textId="3935D155" w:rsidR="00311924" w:rsidRPr="00C41D2E" w:rsidRDefault="00311924" w:rsidP="00311924">
      <w:pPr>
        <w:spacing w:after="120"/>
        <w:ind w:left="2268" w:right="1134" w:hanging="1134"/>
        <w:jc w:val="both"/>
      </w:pPr>
      <w:r w:rsidRPr="00C41D2E">
        <w:t>«2.25.3.3</w:t>
      </w:r>
      <w:r w:rsidRPr="00C41D2E">
        <w:tab/>
        <w:t xml:space="preserve">на диагонально-опоясанных шинах перед маркировкой диаметра обода </w:t>
      </w:r>
      <w:r w:rsidRPr="00C41D2E">
        <w:rPr>
          <w:strike/>
        </w:rPr>
        <w:t>проставляются</w:t>
      </w:r>
      <w:r w:rsidRPr="00C41D2E">
        <w:t xml:space="preserve"> </w:t>
      </w:r>
      <w:r w:rsidRPr="00C41D2E">
        <w:rPr>
          <w:b/>
          <w:bCs/>
        </w:rPr>
        <w:t>проставляется</w:t>
      </w:r>
      <w:r w:rsidRPr="00C41D2E">
        <w:t xml:space="preserve"> буква </w:t>
      </w:r>
      <w:r w:rsidR="000849EF" w:rsidRPr="000849EF">
        <w:t>“</w:t>
      </w:r>
      <w:r w:rsidRPr="00C41D2E">
        <w:t>В</w:t>
      </w:r>
      <w:r w:rsidR="000849EF" w:rsidRPr="000849EF">
        <w:t>”</w:t>
      </w:r>
      <w:r w:rsidRPr="00C41D2E">
        <w:rPr>
          <w:strike/>
        </w:rPr>
        <w:t xml:space="preserve"> и, кроме того, слова </w:t>
      </w:r>
      <w:r w:rsidR="000849EF" w:rsidRPr="000849EF">
        <w:rPr>
          <w:strike/>
        </w:rPr>
        <w:t>“</w:t>
      </w:r>
      <w:r w:rsidRPr="00C41D2E">
        <w:rPr>
          <w:strike/>
        </w:rPr>
        <w:t>BIAS-BELTED</w:t>
      </w:r>
      <w:r w:rsidR="000849EF" w:rsidRPr="000849EF">
        <w:rPr>
          <w:strike/>
        </w:rPr>
        <w:t>”</w:t>
      </w:r>
      <w:r w:rsidRPr="00C41D2E">
        <w:t>;»</w:t>
      </w:r>
    </w:p>
    <w:p w14:paraId="7DAD23CA" w14:textId="77777777" w:rsidR="00311924" w:rsidRPr="00C41D2E" w:rsidRDefault="00311924" w:rsidP="00311924">
      <w:pPr>
        <w:spacing w:after="120"/>
        <w:ind w:left="1134"/>
      </w:pPr>
      <w:r w:rsidRPr="00C41D2E">
        <w:rPr>
          <w:i/>
          <w:iCs/>
        </w:rPr>
        <w:t>Пункт 2.25.3.4</w:t>
      </w:r>
      <w:r w:rsidRPr="00C41D2E">
        <w:t xml:space="preserve"> изменить следующим образом:</w:t>
      </w:r>
    </w:p>
    <w:p w14:paraId="7642E77D" w14:textId="641AD9C2" w:rsidR="00311924" w:rsidRPr="00C41D2E" w:rsidRDefault="00311924" w:rsidP="00311924">
      <w:pPr>
        <w:spacing w:after="120"/>
        <w:ind w:left="2268" w:right="1134" w:hanging="1134"/>
        <w:jc w:val="both"/>
        <w:rPr>
          <w:iCs/>
        </w:rPr>
      </w:pPr>
      <w:r w:rsidRPr="00C41D2E">
        <w:t>«2.25.3.4</w:t>
      </w:r>
      <w:r w:rsidRPr="00C41D2E">
        <w:tab/>
        <w:t xml:space="preserve">на шинах с радиальным кордом, пригодных для эксплуатации на скоростях свыше 240 км/ч, но не более 300 км/ч (в эксплуатационном описании которых проставлено обозначение </w:t>
      </w:r>
      <w:r w:rsidRPr="00C41D2E">
        <w:rPr>
          <w:b/>
          <w:bCs/>
        </w:rPr>
        <w:t>категории</w:t>
      </w:r>
      <w:r w:rsidRPr="00C41D2E">
        <w:t xml:space="preserve"> скорости </w:t>
      </w:r>
      <w:r w:rsidR="0090394B" w:rsidRPr="0090394B">
        <w:t>“</w:t>
      </w:r>
      <w:r w:rsidRPr="00C41D2E">
        <w:t>W</w:t>
      </w:r>
      <w:r w:rsidR="0090394B" w:rsidRPr="0090394B">
        <w:t>”</w:t>
      </w:r>
      <w:r w:rsidRPr="00C41D2E">
        <w:t xml:space="preserve"> или </w:t>
      </w:r>
      <w:r w:rsidR="0090394B" w:rsidRPr="0090394B">
        <w:t>“</w:t>
      </w:r>
      <w:r w:rsidRPr="00C41D2E">
        <w:t>Y</w:t>
      </w:r>
      <w:r w:rsidR="0090394B" w:rsidRPr="0090394B">
        <w:t>”</w:t>
      </w:r>
      <w:r w:rsidRPr="00C41D2E">
        <w:t xml:space="preserve">), буква </w:t>
      </w:r>
      <w:r w:rsidR="0090394B" w:rsidRPr="0090394B">
        <w:t>“</w:t>
      </w:r>
      <w:r w:rsidRPr="00C41D2E">
        <w:t>R</w:t>
      </w:r>
      <w:r w:rsidR="0090394B" w:rsidRPr="0090394B">
        <w:t>”</w:t>
      </w:r>
      <w:r w:rsidRPr="00C41D2E">
        <w:t xml:space="preserve">, указанная перед маркировкой диаметра обода, может быть заменена буквами </w:t>
      </w:r>
      <w:r w:rsidR="0090394B" w:rsidRPr="0090394B">
        <w:t>“</w:t>
      </w:r>
      <w:r w:rsidRPr="00C41D2E">
        <w:t>ZR</w:t>
      </w:r>
      <w:r w:rsidR="0090394B" w:rsidRPr="0090394B">
        <w:t>”</w:t>
      </w:r>
      <w:r w:rsidRPr="00C41D2E">
        <w:t xml:space="preserve">; на шинах, пригодных для эксплуатации на скоростях свыше 300 км/ч, буква </w:t>
      </w:r>
      <w:r w:rsidR="0090394B" w:rsidRPr="0090394B">
        <w:t>“</w:t>
      </w:r>
      <w:r w:rsidRPr="00C41D2E">
        <w:t>R</w:t>
      </w:r>
      <w:r w:rsidR="0090394B" w:rsidRPr="0090394B">
        <w:t>”</w:t>
      </w:r>
      <w:r w:rsidRPr="00C41D2E">
        <w:t xml:space="preserve">, проставляемая перед маркировкой диаметра обода, заменяется буквами </w:t>
      </w:r>
      <w:r w:rsidR="0090394B" w:rsidRPr="0090394B">
        <w:t>“</w:t>
      </w:r>
      <w:r w:rsidRPr="00C41D2E">
        <w:t>ZR</w:t>
      </w:r>
      <w:r w:rsidR="0090394B" w:rsidRPr="0090394B">
        <w:t>”</w:t>
      </w:r>
      <w:r w:rsidRPr="00C41D2E">
        <w:t>;»</w:t>
      </w:r>
    </w:p>
    <w:p w14:paraId="7FB7AC9A" w14:textId="77777777" w:rsidR="00311924" w:rsidRPr="00C41D2E" w:rsidRDefault="00311924" w:rsidP="00311924">
      <w:pPr>
        <w:spacing w:after="120"/>
        <w:ind w:left="1134"/>
      </w:pPr>
      <w:r w:rsidRPr="00C41D2E">
        <w:rPr>
          <w:i/>
          <w:iCs/>
        </w:rPr>
        <w:t>Пункт 2.25.3.5</w:t>
      </w:r>
      <w:r w:rsidRPr="00C41D2E">
        <w:t xml:space="preserve"> изменить следующим образом:</w:t>
      </w:r>
    </w:p>
    <w:p w14:paraId="44659C70" w14:textId="482F149E" w:rsidR="00311924" w:rsidRPr="00C41D2E" w:rsidRDefault="00311924" w:rsidP="00311924">
      <w:pPr>
        <w:spacing w:after="120"/>
        <w:ind w:left="2268" w:right="1134" w:hanging="1134"/>
        <w:jc w:val="both"/>
      </w:pPr>
      <w:r w:rsidRPr="00C41D2E">
        <w:t>2.25.3.5</w:t>
      </w:r>
      <w:r w:rsidRPr="00C41D2E">
        <w:tab/>
        <w:t xml:space="preserve">на </w:t>
      </w:r>
      <w:r w:rsidR="0090394B" w:rsidRPr="0090394B">
        <w:rPr>
          <w:strike/>
        </w:rPr>
        <w:t>“</w:t>
      </w:r>
      <w:r w:rsidRPr="00C41D2E">
        <w:t>шинах, пригодных для эксплуатации в спущенном состоянии</w:t>
      </w:r>
      <w:r w:rsidR="0090394B" w:rsidRPr="0090394B">
        <w:rPr>
          <w:strike/>
        </w:rPr>
        <w:t>”</w:t>
      </w:r>
      <w:r w:rsidRPr="00C41D2E">
        <w:t xml:space="preserve">, или </w:t>
      </w:r>
      <w:r w:rsidR="0090394B" w:rsidRPr="0090394B">
        <w:rPr>
          <w:strike/>
        </w:rPr>
        <w:t>“</w:t>
      </w:r>
      <w:r w:rsidRPr="00C41D2E">
        <w:t>самонесущих</w:t>
      </w:r>
      <w:r w:rsidR="0090394B" w:rsidRPr="0090394B">
        <w:rPr>
          <w:strike/>
        </w:rPr>
        <w:t>”</w:t>
      </w:r>
      <w:r w:rsidRPr="00C41D2E">
        <w:t xml:space="preserve"> шинах перед маркировкой диаметра обода </w:t>
      </w:r>
      <w:r w:rsidRPr="00C41D2E">
        <w:rPr>
          <w:strike/>
        </w:rPr>
        <w:t>проставляется буква</w:t>
      </w:r>
      <w:r w:rsidRPr="00C41D2E">
        <w:t xml:space="preserve"> </w:t>
      </w:r>
      <w:r w:rsidRPr="00C41D2E">
        <w:rPr>
          <w:b/>
          <w:bCs/>
        </w:rPr>
        <w:t xml:space="preserve">проставляются буквы </w:t>
      </w:r>
      <w:r w:rsidR="0090394B" w:rsidRPr="0090394B">
        <w:rPr>
          <w:b/>
          <w:bCs/>
        </w:rPr>
        <w:t>“</w:t>
      </w:r>
      <w:r w:rsidRPr="00C41D2E">
        <w:rPr>
          <w:b/>
          <w:bCs/>
        </w:rPr>
        <w:t>R</w:t>
      </w:r>
      <w:r w:rsidRPr="00C41D2E">
        <w:t>F</w:t>
      </w:r>
      <w:r w:rsidR="0090394B" w:rsidRPr="0090394B">
        <w:rPr>
          <w:b/>
          <w:bCs/>
        </w:rPr>
        <w:t>”</w:t>
      </w:r>
      <w:r w:rsidRPr="00C41D2E">
        <w:t xml:space="preserve"> </w:t>
      </w:r>
      <w:r w:rsidRPr="00C41D2E">
        <w:rPr>
          <w:b/>
          <w:bCs/>
        </w:rPr>
        <w:t xml:space="preserve">(например </w:t>
      </w:r>
      <w:r w:rsidR="0090394B" w:rsidRPr="0090394B">
        <w:rPr>
          <w:b/>
          <w:bCs/>
        </w:rPr>
        <w:t>“</w:t>
      </w:r>
      <w:r w:rsidRPr="00C41D2E">
        <w:rPr>
          <w:b/>
          <w:bCs/>
        </w:rPr>
        <w:t>235/45 RF 17</w:t>
      </w:r>
      <w:r w:rsidR="0090394B" w:rsidRPr="001370E4">
        <w:rPr>
          <w:b/>
          <w:bCs/>
        </w:rPr>
        <w:t>”</w:t>
      </w:r>
      <w:r w:rsidRPr="00C41D2E">
        <w:rPr>
          <w:b/>
          <w:bCs/>
        </w:rPr>
        <w:t>)</w:t>
      </w:r>
      <w:r w:rsidRPr="00C41D2E">
        <w:t>».</w:t>
      </w:r>
    </w:p>
    <w:p w14:paraId="092F3E58" w14:textId="77777777" w:rsidR="00311924" w:rsidRPr="00C41D2E" w:rsidRDefault="00311924" w:rsidP="00311924">
      <w:pPr>
        <w:keepNext/>
        <w:spacing w:after="120"/>
        <w:ind w:left="1134"/>
      </w:pPr>
      <w:r w:rsidRPr="00C41D2E">
        <w:rPr>
          <w:i/>
          <w:iCs/>
        </w:rPr>
        <w:t>Пункт 2.25.7</w:t>
      </w:r>
      <w:r w:rsidRPr="00C41D2E">
        <w:t xml:space="preserve"> изменить следующим образом:</w:t>
      </w:r>
    </w:p>
    <w:p w14:paraId="74777EA5" w14:textId="77777777" w:rsidR="00311924" w:rsidRPr="00C41D2E" w:rsidRDefault="00311924" w:rsidP="00311924">
      <w:pPr>
        <w:spacing w:after="120"/>
        <w:ind w:left="2268" w:right="1134" w:hanging="1134"/>
        <w:jc w:val="both"/>
        <w:rPr>
          <w:iCs/>
        </w:rPr>
      </w:pPr>
      <w:r w:rsidRPr="00C41D2E">
        <w:t>«2.25.7</w:t>
      </w:r>
      <w:r w:rsidRPr="00C41D2E">
        <w:tab/>
        <w:t>указание конфигурации посадки шины на обод, если она отличается от стандартной конфигурации</w:t>
      </w:r>
      <w:r w:rsidRPr="00C41D2E">
        <w:rPr>
          <w:strike/>
        </w:rPr>
        <w:t>.</w:t>
      </w:r>
      <w:r w:rsidRPr="00C41D2E">
        <w:rPr>
          <w:b/>
          <w:bCs/>
        </w:rPr>
        <w:t>;</w:t>
      </w:r>
      <w:r w:rsidRPr="00C41D2E">
        <w:t>»</w:t>
      </w:r>
    </w:p>
    <w:p w14:paraId="2742877D" w14:textId="77777777" w:rsidR="00311924" w:rsidRPr="00C41D2E" w:rsidRDefault="00311924" w:rsidP="001370E4">
      <w:pPr>
        <w:keepNext/>
        <w:keepLines/>
        <w:spacing w:after="120"/>
        <w:ind w:left="2268" w:right="1134" w:hanging="1134"/>
        <w:jc w:val="both"/>
        <w:rPr>
          <w:iCs/>
        </w:rPr>
      </w:pPr>
      <w:r w:rsidRPr="00C41D2E">
        <w:rPr>
          <w:i/>
          <w:iCs/>
        </w:rPr>
        <w:lastRenderedPageBreak/>
        <w:t>Включить новый пункт 2.25.8</w:t>
      </w:r>
      <w:r w:rsidRPr="00C41D2E">
        <w:t xml:space="preserve"> следующего содержания:</w:t>
      </w:r>
    </w:p>
    <w:p w14:paraId="3E549084" w14:textId="28B13CCE" w:rsidR="00311924" w:rsidRPr="00C41D2E" w:rsidRDefault="00311924" w:rsidP="001370E4">
      <w:pPr>
        <w:keepNext/>
        <w:keepLines/>
        <w:spacing w:after="120"/>
        <w:ind w:left="2268" w:right="1134" w:hanging="1134"/>
        <w:jc w:val="both"/>
        <w:rPr>
          <w:iCs/>
        </w:rPr>
      </w:pPr>
      <w:r w:rsidRPr="00C41D2E">
        <w:t>«</w:t>
      </w:r>
      <w:r w:rsidRPr="00C41D2E">
        <w:rPr>
          <w:b/>
          <w:bCs/>
        </w:rPr>
        <w:t>2.25.8</w:t>
      </w:r>
      <w:r w:rsidRPr="00C41D2E">
        <w:rPr>
          <w:b/>
          <w:bCs/>
        </w:rPr>
        <w:tab/>
        <w:t xml:space="preserve">в факультативном порядке буквы </w:t>
      </w:r>
      <w:r w:rsidR="0085160C" w:rsidRPr="0085160C">
        <w:rPr>
          <w:b/>
          <w:bCs/>
        </w:rPr>
        <w:t>“</w:t>
      </w:r>
      <w:r w:rsidRPr="00C41D2E">
        <w:rPr>
          <w:b/>
          <w:bCs/>
        </w:rPr>
        <w:t>HL</w:t>
      </w:r>
      <w:r w:rsidR="0085160C" w:rsidRPr="0085160C">
        <w:rPr>
          <w:b/>
          <w:bCs/>
        </w:rPr>
        <w:t>”</w:t>
      </w:r>
      <w:r w:rsidRPr="00C41D2E">
        <w:rPr>
          <w:b/>
          <w:bCs/>
        </w:rPr>
        <w:t xml:space="preserve"> перед номинальной шириной профиля для шин с повышенной несущей способностью</w:t>
      </w:r>
      <w:r w:rsidRPr="00C41D2E">
        <w:t>».</w:t>
      </w:r>
    </w:p>
    <w:p w14:paraId="4D38E414" w14:textId="77777777" w:rsidR="00311924" w:rsidRPr="00C41D2E" w:rsidRDefault="00311924" w:rsidP="00311924">
      <w:pPr>
        <w:spacing w:after="120"/>
        <w:ind w:left="1134"/>
      </w:pPr>
      <w:bookmarkStart w:id="1" w:name="_Hlk506794719"/>
      <w:r w:rsidRPr="00C41D2E">
        <w:rPr>
          <w:i/>
          <w:iCs/>
        </w:rPr>
        <w:t>Включить новый пункт 2.38</w:t>
      </w:r>
      <w:r w:rsidRPr="00C41D2E">
        <w:t xml:space="preserve"> следующего содержания:</w:t>
      </w:r>
    </w:p>
    <w:p w14:paraId="1A92C216" w14:textId="3A9229A2" w:rsidR="00311924" w:rsidRPr="00C41D2E" w:rsidRDefault="00311924" w:rsidP="00B45DE5">
      <w:pPr>
        <w:pStyle w:val="SingleTxtG"/>
        <w:tabs>
          <w:tab w:val="clear" w:pos="1701"/>
        </w:tabs>
        <w:ind w:left="2268" w:hanging="1134"/>
      </w:pPr>
      <w:r w:rsidRPr="00C41D2E">
        <w:t>«</w:t>
      </w:r>
      <w:r w:rsidRPr="00C41D2E">
        <w:rPr>
          <w:b/>
          <w:bCs/>
        </w:rPr>
        <w:t>2.38</w:t>
      </w:r>
      <w:r w:rsidRPr="00C41D2E">
        <w:tab/>
      </w:r>
      <w:r w:rsidRPr="00C41D2E">
        <w:rPr>
          <w:b/>
          <w:bCs/>
          <w:i/>
          <w:iCs/>
        </w:rPr>
        <w:t>“эксплуатационное описание”</w:t>
      </w:r>
      <w:r w:rsidRPr="00C41D2E">
        <w:rPr>
          <w:b/>
          <w:bCs/>
        </w:rPr>
        <w:t xml:space="preserve"> означает индекс несущей способности вместе с обозначением категории скорости (например</w:t>
      </w:r>
      <w:r w:rsidR="00B45DE5" w:rsidRPr="00B45DE5">
        <w:rPr>
          <w:b/>
          <w:bCs/>
        </w:rPr>
        <w:t>,</w:t>
      </w:r>
      <w:r w:rsidRPr="00C41D2E">
        <w:rPr>
          <w:b/>
          <w:bCs/>
        </w:rPr>
        <w:t xml:space="preserve"> </w:t>
      </w:r>
      <w:r w:rsidR="00B45DE5" w:rsidRPr="00B45DE5">
        <w:rPr>
          <w:b/>
          <w:bCs/>
        </w:rPr>
        <w:t>“</w:t>
      </w:r>
      <w:r w:rsidRPr="00C41D2E">
        <w:rPr>
          <w:b/>
          <w:bCs/>
        </w:rPr>
        <w:t>94H</w:t>
      </w:r>
      <w:r w:rsidR="00B45DE5" w:rsidRPr="00B45DE5">
        <w:rPr>
          <w:b/>
          <w:bCs/>
        </w:rPr>
        <w:t>”</w:t>
      </w:r>
      <w:r w:rsidRPr="00C41D2E">
        <w:rPr>
          <w:b/>
          <w:bCs/>
        </w:rPr>
        <w:t>)</w:t>
      </w:r>
      <w:r w:rsidRPr="00C41D2E">
        <w:t>».</w:t>
      </w:r>
    </w:p>
    <w:p w14:paraId="0B2C9246" w14:textId="77777777" w:rsidR="00311924" w:rsidRPr="00C41D2E" w:rsidRDefault="00311924" w:rsidP="00311924">
      <w:pPr>
        <w:spacing w:after="120"/>
        <w:ind w:left="1134"/>
        <w:rPr>
          <w:bCs/>
          <w:iCs/>
        </w:rPr>
      </w:pPr>
      <w:r w:rsidRPr="00C41D2E">
        <w:rPr>
          <w:i/>
          <w:iCs/>
        </w:rPr>
        <w:t>Пункты 2.38–2.43</w:t>
      </w:r>
      <w:r w:rsidRPr="00C41D2E">
        <w:t xml:space="preserve"> пронумеровать как пункты 2.39–2.44.</w:t>
      </w:r>
    </w:p>
    <w:p w14:paraId="47F43775" w14:textId="77777777" w:rsidR="00311924" w:rsidRPr="00C41D2E" w:rsidRDefault="00311924" w:rsidP="00311924">
      <w:pPr>
        <w:spacing w:after="120"/>
        <w:ind w:left="1134"/>
      </w:pPr>
      <w:r w:rsidRPr="00C41D2E">
        <w:rPr>
          <w:i/>
          <w:iCs/>
        </w:rPr>
        <w:t>Пункт 3.1.1</w:t>
      </w:r>
      <w:r w:rsidRPr="00C41D2E">
        <w:t xml:space="preserve"> изменить следующим образом (к тексту на русском языке не относится):</w:t>
      </w:r>
    </w:p>
    <w:p w14:paraId="7F006DE6" w14:textId="77777777" w:rsidR="00311924" w:rsidRPr="00C41D2E" w:rsidRDefault="00311924" w:rsidP="00311924">
      <w:pPr>
        <w:spacing w:after="120"/>
        <w:ind w:left="2268" w:right="1134" w:hanging="1134"/>
        <w:jc w:val="both"/>
        <w:rPr>
          <w:bCs/>
          <w:iCs/>
        </w:rPr>
      </w:pPr>
      <w:r w:rsidRPr="00C41D2E">
        <w:t>«3.1.1</w:t>
      </w:r>
      <w:r w:rsidRPr="00C41D2E">
        <w:tab/>
        <w:t>наименование изготовителя или фирменное наименование/товарный знак;»</w:t>
      </w:r>
    </w:p>
    <w:p w14:paraId="4E850E0F" w14:textId="77777777" w:rsidR="00311924" w:rsidRPr="00C41D2E" w:rsidRDefault="00311924" w:rsidP="00311924">
      <w:pPr>
        <w:spacing w:after="120"/>
        <w:ind w:left="1134"/>
      </w:pPr>
      <w:r w:rsidRPr="00C41D2E">
        <w:t xml:space="preserve">Пункт </w:t>
      </w:r>
      <w:r w:rsidRPr="00C41D2E">
        <w:rPr>
          <w:i/>
          <w:iCs/>
        </w:rPr>
        <w:t>3.1.5.1</w:t>
      </w:r>
      <w:r w:rsidRPr="00C41D2E">
        <w:t xml:space="preserve"> изменить следующим образом:</w:t>
      </w:r>
    </w:p>
    <w:p w14:paraId="617938E1" w14:textId="4E642897" w:rsidR="00311924" w:rsidRPr="00C41D2E" w:rsidRDefault="00311924" w:rsidP="00311924">
      <w:pPr>
        <w:spacing w:after="120"/>
        <w:ind w:left="2268" w:right="1134" w:hanging="1134"/>
        <w:jc w:val="both"/>
        <w:rPr>
          <w:iCs/>
        </w:rPr>
      </w:pPr>
      <w:r w:rsidRPr="00C41D2E">
        <w:t>«3.1.5.1</w:t>
      </w:r>
      <w:r w:rsidRPr="00C41D2E">
        <w:tab/>
        <w:t xml:space="preserve">на шинах, пригодных для эксплуатации на скоростях свыше 300 км/ч, помимо указанного в пункте </w:t>
      </w:r>
      <w:r w:rsidRPr="00C41D2E">
        <w:rPr>
          <w:strike/>
        </w:rPr>
        <w:t>2.24.3.4</w:t>
      </w:r>
      <w:r w:rsidRPr="00C41D2E">
        <w:t xml:space="preserve"> </w:t>
      </w:r>
      <w:r w:rsidRPr="00C41D2E">
        <w:rPr>
          <w:b/>
          <w:bCs/>
        </w:rPr>
        <w:t>2.25.3.4</w:t>
      </w:r>
      <w:r w:rsidRPr="00C41D2E">
        <w:t xml:space="preserve">, наносится маркировка с эксплуатационным описанием, </w:t>
      </w:r>
      <w:r w:rsidRPr="00C41D2E">
        <w:rPr>
          <w:strike/>
        </w:rPr>
        <w:t>состоящая из обозначения</w:t>
      </w:r>
      <w:r w:rsidRPr="00C41D2E">
        <w:t xml:space="preserve"> </w:t>
      </w:r>
      <w:r w:rsidRPr="00C41D2E">
        <w:rPr>
          <w:b/>
          <w:bCs/>
        </w:rPr>
        <w:t>включающая обозначение категории</w:t>
      </w:r>
      <w:r w:rsidRPr="00C41D2E">
        <w:t xml:space="preserve"> скорости </w:t>
      </w:r>
      <w:r w:rsidR="00B45DE5" w:rsidRPr="00B45DE5">
        <w:t>“</w:t>
      </w:r>
      <w:r w:rsidRPr="00C41D2E">
        <w:t>Y</w:t>
      </w:r>
      <w:r w:rsidR="00B45DE5" w:rsidRPr="00B45DE5">
        <w:t>”</w:t>
      </w:r>
      <w:r w:rsidRPr="00C41D2E">
        <w:t xml:space="preserve"> </w:t>
      </w:r>
      <w:r w:rsidRPr="00C41D2E">
        <w:rPr>
          <w:strike/>
        </w:rPr>
        <w:t>и соответствующего индекса несущей способности шины</w:t>
      </w:r>
      <w:r w:rsidRPr="00C41D2E">
        <w:t xml:space="preserve">. Эксплуатационное описание приводится в скобках, например </w:t>
      </w:r>
      <w:r w:rsidR="00B45DE5" w:rsidRPr="007360DD">
        <w:t>“</w:t>
      </w:r>
      <w:r w:rsidRPr="00C41D2E">
        <w:t>(95Y)</w:t>
      </w:r>
      <w:r w:rsidR="00B45DE5" w:rsidRPr="007360DD">
        <w:t>”</w:t>
      </w:r>
      <w:r w:rsidRPr="00C41D2E">
        <w:t>».</w:t>
      </w:r>
      <w:bookmarkStart w:id="2" w:name="_Hlk506794616"/>
      <w:bookmarkEnd w:id="2"/>
    </w:p>
    <w:bookmarkEnd w:id="1"/>
    <w:p w14:paraId="0287EB01" w14:textId="77777777" w:rsidR="00311924" w:rsidRPr="00C41D2E" w:rsidRDefault="00311924" w:rsidP="00311924">
      <w:pPr>
        <w:spacing w:after="120"/>
        <w:ind w:left="1134"/>
      </w:pPr>
      <w:r w:rsidRPr="00C41D2E">
        <w:rPr>
          <w:i/>
          <w:iCs/>
        </w:rPr>
        <w:t>Пункт 3.1.6</w:t>
      </w:r>
      <w:r w:rsidRPr="00C41D2E">
        <w:t xml:space="preserve"> изменить следующим образом:</w:t>
      </w:r>
    </w:p>
    <w:p w14:paraId="334F41FB" w14:textId="2C959C11" w:rsidR="00311924" w:rsidRPr="00C41D2E" w:rsidRDefault="00311924" w:rsidP="00311924">
      <w:pPr>
        <w:pStyle w:val="para"/>
        <w:rPr>
          <w:lang w:val="ru-RU"/>
        </w:rPr>
      </w:pPr>
      <w:r w:rsidRPr="00C41D2E">
        <w:rPr>
          <w:lang w:val="ru-RU"/>
        </w:rPr>
        <w:t>«3.1.6</w:t>
      </w:r>
      <w:r w:rsidRPr="00C41D2E">
        <w:rPr>
          <w:lang w:val="ru-RU"/>
        </w:rPr>
        <w:tab/>
        <w:t xml:space="preserve">Надпись </w:t>
      </w:r>
      <w:r w:rsidR="00391599" w:rsidRPr="00391599">
        <w:rPr>
          <w:strike/>
          <w:lang w:val="ru-RU"/>
        </w:rPr>
        <w:t>“</w:t>
      </w:r>
      <w:r w:rsidRPr="00C41D2E">
        <w:rPr>
          <w:strike/>
          <w:lang w:val="ru-RU"/>
        </w:rPr>
        <w:t>M + S</w:t>
      </w:r>
      <w:r w:rsidR="00391599" w:rsidRPr="00391599">
        <w:rPr>
          <w:strike/>
          <w:lang w:val="ru-RU"/>
        </w:rPr>
        <w:t>”</w:t>
      </w:r>
      <w:r w:rsidRPr="00C41D2E">
        <w:rPr>
          <w:lang w:val="ru-RU"/>
        </w:rPr>
        <w:t xml:space="preserve"> </w:t>
      </w:r>
      <w:r w:rsidR="00391599" w:rsidRPr="00391599">
        <w:rPr>
          <w:b/>
          <w:bCs/>
          <w:lang w:val="ru-RU"/>
        </w:rPr>
        <w:t>“</w:t>
      </w:r>
      <w:r w:rsidRPr="00C41D2E">
        <w:rPr>
          <w:b/>
          <w:bCs/>
          <w:lang w:val="ru-RU"/>
        </w:rPr>
        <w:t>M+S</w:t>
      </w:r>
      <w:r w:rsidR="00391599" w:rsidRPr="00391599">
        <w:rPr>
          <w:b/>
          <w:bCs/>
          <w:lang w:val="ru-RU"/>
        </w:rPr>
        <w:t>”</w:t>
      </w:r>
      <w:r w:rsidRPr="00C41D2E">
        <w:rPr>
          <w:lang w:val="ru-RU"/>
        </w:rPr>
        <w:t xml:space="preserve"> или </w:t>
      </w:r>
      <w:r w:rsidR="00391599" w:rsidRPr="00391599">
        <w:rPr>
          <w:lang w:val="ru-RU"/>
        </w:rPr>
        <w:t>“</w:t>
      </w:r>
      <w:r w:rsidRPr="00C41D2E">
        <w:rPr>
          <w:lang w:val="ru-RU"/>
        </w:rPr>
        <w:t>M.S</w:t>
      </w:r>
      <w:r w:rsidR="00391599" w:rsidRPr="00391599">
        <w:rPr>
          <w:lang w:val="ru-RU"/>
        </w:rPr>
        <w:t>”</w:t>
      </w:r>
      <w:r w:rsidRPr="00C41D2E">
        <w:rPr>
          <w:lang w:val="ru-RU"/>
        </w:rPr>
        <w:t xml:space="preserve"> либо </w:t>
      </w:r>
      <w:r w:rsidR="00391599" w:rsidRPr="00391599">
        <w:rPr>
          <w:lang w:val="ru-RU"/>
        </w:rPr>
        <w:t>“</w:t>
      </w:r>
      <w:r w:rsidRPr="00C41D2E">
        <w:rPr>
          <w:lang w:val="ru-RU"/>
        </w:rPr>
        <w:t>M&amp;S</w:t>
      </w:r>
      <w:r w:rsidR="00391599" w:rsidRPr="00391599">
        <w:rPr>
          <w:lang w:val="ru-RU"/>
        </w:rPr>
        <w:t>”</w:t>
      </w:r>
      <w:r w:rsidRPr="00C41D2E">
        <w:rPr>
          <w:lang w:val="ru-RU"/>
        </w:rPr>
        <w:t xml:space="preserve">, если шина относится к категории использования </w:t>
      </w:r>
      <w:r w:rsidR="00391599" w:rsidRPr="00391599">
        <w:rPr>
          <w:lang w:val="ru-RU"/>
        </w:rPr>
        <w:t>“</w:t>
      </w:r>
      <w:r w:rsidRPr="00C41D2E">
        <w:rPr>
          <w:lang w:val="ru-RU"/>
        </w:rPr>
        <w:t>зимняя шина</w:t>
      </w:r>
      <w:r w:rsidR="00391599" w:rsidRPr="00391599">
        <w:rPr>
          <w:lang w:val="ru-RU"/>
        </w:rPr>
        <w:t>”</w:t>
      </w:r>
      <w:r w:rsidRPr="00C41D2E">
        <w:rPr>
          <w:lang w:val="ru-RU"/>
        </w:rPr>
        <w:t xml:space="preserve"> или к категории использования </w:t>
      </w:r>
      <w:r w:rsidR="00391599" w:rsidRPr="00391599">
        <w:rPr>
          <w:lang w:val="ru-RU"/>
        </w:rPr>
        <w:t>“</w:t>
      </w:r>
      <w:r w:rsidRPr="00C41D2E">
        <w:rPr>
          <w:lang w:val="ru-RU"/>
        </w:rPr>
        <w:t>шина специального назначения</w:t>
      </w:r>
      <w:r w:rsidR="00391599" w:rsidRPr="00391599">
        <w:rPr>
          <w:lang w:val="ru-RU"/>
        </w:rPr>
        <w:t>”</w:t>
      </w:r>
      <w:r w:rsidRPr="00C41D2E">
        <w:rPr>
          <w:lang w:val="ru-RU"/>
        </w:rPr>
        <w:t>, причем изготовитель шины в пункте</w:t>
      </w:r>
      <w:r w:rsidR="00391599">
        <w:rPr>
          <w:lang w:val="en-US"/>
        </w:rPr>
        <w:t> </w:t>
      </w:r>
      <w:r w:rsidRPr="00C41D2E">
        <w:rPr>
          <w:lang w:val="ru-RU"/>
        </w:rPr>
        <w:t>4.1.3 заявляет, что она соответствует также определению, приведенному в пункте 2.6;</w:t>
      </w:r>
    </w:p>
    <w:p w14:paraId="02A31202" w14:textId="6C64F27C" w:rsidR="00311924" w:rsidRPr="00C41D2E" w:rsidRDefault="00311924" w:rsidP="00311924">
      <w:pPr>
        <w:pStyle w:val="para"/>
        <w:rPr>
          <w:lang w:val="ru-RU"/>
        </w:rPr>
      </w:pPr>
      <w:r w:rsidRPr="00C41D2E">
        <w:rPr>
          <w:lang w:val="ru-RU"/>
        </w:rPr>
        <w:tab/>
      </w:r>
      <w:r w:rsidR="00391599" w:rsidRPr="00391599">
        <w:rPr>
          <w:b/>
          <w:bCs/>
          <w:lang w:val="ru-RU"/>
        </w:rPr>
        <w:t>“</w:t>
      </w:r>
      <w:r w:rsidRPr="00C41D2E">
        <w:rPr>
          <w:b/>
          <w:bCs/>
          <w:lang w:val="ru-RU"/>
        </w:rPr>
        <w:t>M+S</w:t>
      </w:r>
      <w:r w:rsidR="00391599" w:rsidRPr="00391599">
        <w:rPr>
          <w:b/>
          <w:bCs/>
          <w:lang w:val="ru-RU"/>
        </w:rPr>
        <w:t>”</w:t>
      </w:r>
      <w:r w:rsidRPr="00C41D2E">
        <w:rPr>
          <w:b/>
          <w:bCs/>
          <w:lang w:val="ru-RU"/>
        </w:rPr>
        <w:t xml:space="preserve"> или </w:t>
      </w:r>
      <w:r w:rsidR="00391599" w:rsidRPr="00391599">
        <w:rPr>
          <w:b/>
          <w:bCs/>
          <w:lang w:val="ru-RU"/>
        </w:rPr>
        <w:t>“</w:t>
      </w:r>
      <w:r w:rsidRPr="00C41D2E">
        <w:rPr>
          <w:b/>
          <w:bCs/>
          <w:lang w:val="ru-RU"/>
        </w:rPr>
        <w:t>M.S</w:t>
      </w:r>
      <w:r w:rsidR="00391599" w:rsidRPr="00391599">
        <w:rPr>
          <w:b/>
          <w:bCs/>
          <w:lang w:val="ru-RU"/>
        </w:rPr>
        <w:t>”</w:t>
      </w:r>
      <w:r w:rsidRPr="00C41D2E">
        <w:rPr>
          <w:b/>
          <w:bCs/>
          <w:lang w:val="ru-RU"/>
        </w:rPr>
        <w:t xml:space="preserve"> либо </w:t>
      </w:r>
      <w:r w:rsidR="00391599" w:rsidRPr="00391599">
        <w:rPr>
          <w:b/>
          <w:bCs/>
          <w:lang w:val="ru-RU"/>
        </w:rPr>
        <w:t>“</w:t>
      </w:r>
      <w:r w:rsidRPr="00C41D2E">
        <w:rPr>
          <w:b/>
          <w:bCs/>
          <w:lang w:val="ru-RU"/>
        </w:rPr>
        <w:t>M&amp;S</w:t>
      </w:r>
      <w:r w:rsidR="00391599" w:rsidRPr="00391599">
        <w:rPr>
          <w:b/>
          <w:bCs/>
          <w:lang w:val="ru-RU"/>
        </w:rPr>
        <w:t>”</w:t>
      </w:r>
      <w:r w:rsidRPr="00C41D2E">
        <w:rPr>
          <w:b/>
          <w:bCs/>
          <w:lang w:val="ru-RU"/>
        </w:rPr>
        <w:t xml:space="preserve"> означает </w:t>
      </w:r>
      <w:r w:rsidR="00391599" w:rsidRPr="00391599">
        <w:rPr>
          <w:b/>
          <w:bCs/>
          <w:lang w:val="ru-RU"/>
        </w:rPr>
        <w:t>“</w:t>
      </w:r>
      <w:r w:rsidRPr="00C41D2E">
        <w:rPr>
          <w:b/>
          <w:bCs/>
          <w:lang w:val="ru-RU"/>
        </w:rPr>
        <w:t>Грязь и снег</w:t>
      </w:r>
      <w:r w:rsidR="00391599" w:rsidRPr="00A738C4">
        <w:rPr>
          <w:b/>
          <w:bCs/>
          <w:lang w:val="ru-RU"/>
        </w:rPr>
        <w:t>”</w:t>
      </w:r>
      <w:r w:rsidRPr="00C41D2E">
        <w:rPr>
          <w:b/>
          <w:bCs/>
          <w:lang w:val="ru-RU"/>
        </w:rPr>
        <w:t>;</w:t>
      </w:r>
      <w:r w:rsidRPr="00C41D2E">
        <w:rPr>
          <w:lang w:val="ru-RU"/>
        </w:rPr>
        <w:t>»</w:t>
      </w:r>
    </w:p>
    <w:p w14:paraId="44F67659" w14:textId="77777777" w:rsidR="00311924" w:rsidRPr="00C41D2E" w:rsidRDefault="00311924" w:rsidP="00311924">
      <w:pPr>
        <w:keepNext/>
        <w:spacing w:after="120"/>
        <w:ind w:left="1134"/>
      </w:pPr>
      <w:r w:rsidRPr="00C41D2E">
        <w:rPr>
          <w:i/>
          <w:iCs/>
        </w:rPr>
        <w:t>Пункт 3.1.12.1</w:t>
      </w:r>
      <w:r w:rsidRPr="00C41D2E">
        <w:t xml:space="preserve"> изменить следующим образом (к тексту на русском языке не относится):</w:t>
      </w:r>
    </w:p>
    <w:p w14:paraId="3E2700D6" w14:textId="0E4D5D27" w:rsidR="00311924" w:rsidRPr="00C41D2E" w:rsidRDefault="00311924" w:rsidP="00311924">
      <w:pPr>
        <w:spacing w:after="120"/>
        <w:ind w:left="2268" w:right="1134" w:hanging="1134"/>
        <w:jc w:val="both"/>
      </w:pPr>
      <w:r w:rsidRPr="00C41D2E">
        <w:t>«3.1.12.1</w:t>
      </w:r>
      <w:r w:rsidRPr="00C41D2E">
        <w:tab/>
        <w:t xml:space="preserve">Кроме того, в случае запасных шин для временного пользования типа </w:t>
      </w:r>
      <w:r w:rsidR="00A738C4" w:rsidRPr="00A738C4">
        <w:t>“</w:t>
      </w:r>
      <w:r w:rsidRPr="00C41D2E">
        <w:t>Т</w:t>
      </w:r>
      <w:r w:rsidR="00A738C4" w:rsidRPr="00A738C4">
        <w:t>”</w:t>
      </w:r>
      <w:r w:rsidRPr="00C41D2E">
        <w:t xml:space="preserve">, надпись </w:t>
      </w:r>
      <w:r w:rsidR="00A738C4" w:rsidRPr="00A738C4">
        <w:t>“</w:t>
      </w:r>
      <w:r w:rsidRPr="00C41D2E">
        <w:t xml:space="preserve">INFLATE TO 420 </w:t>
      </w:r>
      <w:proofErr w:type="spellStart"/>
      <w:r w:rsidRPr="00C41D2E">
        <w:t>kPa</w:t>
      </w:r>
      <w:proofErr w:type="spellEnd"/>
      <w:r w:rsidRPr="00C41D2E">
        <w:t xml:space="preserve"> (60 </w:t>
      </w:r>
      <w:proofErr w:type="spellStart"/>
      <w:r w:rsidRPr="00C41D2E">
        <w:t>psi</w:t>
      </w:r>
      <w:proofErr w:type="spellEnd"/>
      <w:r w:rsidRPr="00C41D2E">
        <w:t>)</w:t>
      </w:r>
      <w:r w:rsidR="00A738C4" w:rsidRPr="00A738C4">
        <w:t>”</w:t>
      </w:r>
      <w:r w:rsidRPr="00C41D2E">
        <w:t xml:space="preserve"> (</w:t>
      </w:r>
      <w:r w:rsidR="00A738C4" w:rsidRPr="00A738C4">
        <w:t>“</w:t>
      </w:r>
      <w:r w:rsidRPr="00C41D2E">
        <w:t>внутреннее давление 420</w:t>
      </w:r>
      <w:r w:rsidR="00A738C4">
        <w:rPr>
          <w:lang w:val="en-US"/>
        </w:rPr>
        <w:t> </w:t>
      </w:r>
      <w:r w:rsidRPr="00C41D2E">
        <w:t>кПа</w:t>
      </w:r>
      <w:r w:rsidR="00A738C4" w:rsidRPr="00A738C4">
        <w:t>”</w:t>
      </w:r>
      <w:r w:rsidRPr="00C41D2E">
        <w:t>), выполненная заглавными буквами высотой не менее 12,7 мм».</w:t>
      </w:r>
    </w:p>
    <w:p w14:paraId="7957EDAD" w14:textId="77777777" w:rsidR="00311924" w:rsidRPr="00C41D2E" w:rsidRDefault="00311924" w:rsidP="00311924">
      <w:pPr>
        <w:spacing w:after="120"/>
        <w:ind w:left="1134"/>
      </w:pPr>
      <w:r w:rsidRPr="00C41D2E">
        <w:rPr>
          <w:i/>
          <w:iCs/>
        </w:rPr>
        <w:t>Включить новый пункт 3.1.15</w:t>
      </w:r>
      <w:r w:rsidRPr="00C41D2E">
        <w:t xml:space="preserve"> следующего содержания:</w:t>
      </w:r>
    </w:p>
    <w:p w14:paraId="3D46012E" w14:textId="3A713A90" w:rsidR="00311924" w:rsidRPr="00C41D2E" w:rsidRDefault="00311924" w:rsidP="00311924">
      <w:pPr>
        <w:spacing w:after="120"/>
        <w:ind w:left="2268" w:right="1134" w:hanging="1134"/>
        <w:jc w:val="both"/>
      </w:pPr>
      <w:r w:rsidRPr="00A738C4">
        <w:t>«</w:t>
      </w:r>
      <w:r w:rsidRPr="00C41D2E">
        <w:rPr>
          <w:b/>
          <w:bCs/>
        </w:rPr>
        <w:t>3.1.15</w:t>
      </w:r>
      <w:r w:rsidRPr="00C41D2E">
        <w:rPr>
          <w:b/>
          <w:bCs/>
        </w:rPr>
        <w:tab/>
        <w:t xml:space="preserve">факультативно — слово </w:t>
      </w:r>
      <w:r w:rsidR="00A738C4" w:rsidRPr="00A738C4">
        <w:rPr>
          <w:b/>
          <w:bCs/>
        </w:rPr>
        <w:t>“</w:t>
      </w:r>
      <w:r w:rsidRPr="00C41D2E">
        <w:rPr>
          <w:b/>
          <w:bCs/>
        </w:rPr>
        <w:t>RADIAL</w:t>
      </w:r>
      <w:r w:rsidR="00A738C4" w:rsidRPr="00A738C4">
        <w:rPr>
          <w:b/>
          <w:bCs/>
        </w:rPr>
        <w:t>”</w:t>
      </w:r>
      <w:r w:rsidRPr="00C41D2E">
        <w:rPr>
          <w:b/>
          <w:bCs/>
        </w:rPr>
        <w:t xml:space="preserve"> на шинах с радиальным кордом;</w:t>
      </w:r>
      <w:r w:rsidRPr="00C41D2E">
        <w:t>»</w:t>
      </w:r>
    </w:p>
    <w:p w14:paraId="41A81AF3" w14:textId="77777777" w:rsidR="00311924" w:rsidRPr="00C41D2E" w:rsidRDefault="00311924" w:rsidP="00311924">
      <w:pPr>
        <w:spacing w:after="120"/>
        <w:ind w:left="1134"/>
      </w:pPr>
      <w:r w:rsidRPr="00C41D2E">
        <w:rPr>
          <w:i/>
          <w:iCs/>
        </w:rPr>
        <w:t>Включить новый пункт 3.1.16</w:t>
      </w:r>
      <w:r w:rsidRPr="00C41D2E">
        <w:t xml:space="preserve"> следующего содержания:</w:t>
      </w:r>
    </w:p>
    <w:p w14:paraId="691EC2ED" w14:textId="52697646" w:rsidR="00311924" w:rsidRPr="00C41D2E" w:rsidRDefault="00311924" w:rsidP="00311924">
      <w:pPr>
        <w:spacing w:after="120"/>
        <w:ind w:left="2268" w:right="1134" w:hanging="1134"/>
        <w:jc w:val="both"/>
      </w:pPr>
      <w:r w:rsidRPr="00A738C4">
        <w:t>«</w:t>
      </w:r>
      <w:r w:rsidRPr="00C41D2E">
        <w:rPr>
          <w:b/>
          <w:bCs/>
        </w:rPr>
        <w:t>3.1.16</w:t>
      </w:r>
      <w:r w:rsidRPr="00C41D2E">
        <w:rPr>
          <w:b/>
          <w:bCs/>
        </w:rPr>
        <w:tab/>
        <w:t xml:space="preserve">слова </w:t>
      </w:r>
      <w:r w:rsidR="00CF7DF9" w:rsidRPr="00CF7DF9">
        <w:rPr>
          <w:b/>
          <w:bCs/>
        </w:rPr>
        <w:t>“</w:t>
      </w:r>
      <w:r w:rsidRPr="00C41D2E">
        <w:rPr>
          <w:b/>
          <w:bCs/>
        </w:rPr>
        <w:t>BIAS-BELTED</w:t>
      </w:r>
      <w:r w:rsidR="00CF7DF9" w:rsidRPr="00CF7DF9">
        <w:rPr>
          <w:b/>
          <w:bCs/>
        </w:rPr>
        <w:t>”</w:t>
      </w:r>
      <w:r w:rsidRPr="00C41D2E">
        <w:rPr>
          <w:b/>
          <w:bCs/>
        </w:rPr>
        <w:t xml:space="preserve"> на диагонально-опоясанных шинах;</w:t>
      </w:r>
      <w:r w:rsidRPr="00C41D2E">
        <w:t>»</w:t>
      </w:r>
    </w:p>
    <w:p w14:paraId="5C28F874" w14:textId="77777777" w:rsidR="00311924" w:rsidRPr="00C41D2E" w:rsidRDefault="00311924" w:rsidP="00311924">
      <w:pPr>
        <w:pStyle w:val="para"/>
        <w:keepNext/>
        <w:rPr>
          <w:i/>
          <w:lang w:val="ru-RU"/>
        </w:rPr>
      </w:pPr>
      <w:r w:rsidRPr="00C41D2E">
        <w:rPr>
          <w:i/>
          <w:iCs/>
          <w:lang w:val="ru-RU"/>
        </w:rPr>
        <w:t>Включить новый пункт 3.1.17</w:t>
      </w:r>
      <w:r w:rsidRPr="00C41D2E">
        <w:rPr>
          <w:lang w:val="ru-RU"/>
        </w:rPr>
        <w:t xml:space="preserve"> следующего содержания:</w:t>
      </w:r>
    </w:p>
    <w:p w14:paraId="2AD06BBC" w14:textId="05014AC5" w:rsidR="00311924" w:rsidRPr="00C41D2E" w:rsidRDefault="00311924" w:rsidP="00311924">
      <w:pPr>
        <w:pStyle w:val="para"/>
        <w:rPr>
          <w:iCs/>
          <w:lang w:val="ru-RU"/>
        </w:rPr>
      </w:pPr>
      <w:r w:rsidRPr="00A738C4">
        <w:rPr>
          <w:lang w:val="ru-RU"/>
        </w:rPr>
        <w:t>«</w:t>
      </w:r>
      <w:r w:rsidRPr="00C41D2E">
        <w:rPr>
          <w:b/>
          <w:bCs/>
          <w:lang w:val="ru-RU"/>
        </w:rPr>
        <w:t>3.1.17</w:t>
      </w:r>
      <w:r w:rsidRPr="00C41D2E">
        <w:rPr>
          <w:b/>
          <w:bCs/>
          <w:lang w:val="ru-RU"/>
        </w:rPr>
        <w:tab/>
        <w:t xml:space="preserve">буквы </w:t>
      </w:r>
      <w:r w:rsidR="00CF7DF9" w:rsidRPr="00CF7DF9">
        <w:rPr>
          <w:b/>
          <w:bCs/>
          <w:lang w:val="ru-RU"/>
        </w:rPr>
        <w:t>“</w:t>
      </w:r>
      <w:r w:rsidRPr="00C41D2E">
        <w:rPr>
          <w:b/>
          <w:bCs/>
          <w:lang w:val="ru-RU"/>
        </w:rPr>
        <w:t>ERS</w:t>
      </w:r>
      <w:r w:rsidR="00CF7DF9" w:rsidRPr="00CF7DF9">
        <w:rPr>
          <w:b/>
          <w:bCs/>
          <w:lang w:val="ru-RU"/>
        </w:rPr>
        <w:t>”</w:t>
      </w:r>
      <w:r w:rsidRPr="00C41D2E">
        <w:rPr>
          <w:b/>
          <w:bCs/>
          <w:lang w:val="ru-RU"/>
        </w:rPr>
        <w:t xml:space="preserve"> (означающие </w:t>
      </w:r>
      <w:r w:rsidR="00CF7DF9" w:rsidRPr="00CF7DF9">
        <w:rPr>
          <w:b/>
          <w:bCs/>
          <w:lang w:val="ru-RU"/>
        </w:rPr>
        <w:t>“</w:t>
      </w:r>
      <w:proofErr w:type="spellStart"/>
      <w:r w:rsidRPr="00C41D2E">
        <w:rPr>
          <w:b/>
          <w:bCs/>
          <w:lang w:val="ru-RU"/>
        </w:rPr>
        <w:t>Extended</w:t>
      </w:r>
      <w:proofErr w:type="spellEnd"/>
      <w:r w:rsidRPr="00C41D2E">
        <w:rPr>
          <w:b/>
          <w:bCs/>
          <w:lang w:val="ru-RU"/>
        </w:rPr>
        <w:t xml:space="preserve"> </w:t>
      </w:r>
      <w:proofErr w:type="spellStart"/>
      <w:r w:rsidRPr="00C41D2E">
        <w:rPr>
          <w:b/>
          <w:bCs/>
          <w:lang w:val="ru-RU"/>
        </w:rPr>
        <w:t>Radial</w:t>
      </w:r>
      <w:proofErr w:type="spellEnd"/>
      <w:r w:rsidRPr="00C41D2E">
        <w:rPr>
          <w:b/>
          <w:bCs/>
          <w:lang w:val="ru-RU"/>
        </w:rPr>
        <w:t xml:space="preserve"> </w:t>
      </w:r>
      <w:proofErr w:type="spellStart"/>
      <w:r w:rsidRPr="00C41D2E">
        <w:rPr>
          <w:b/>
          <w:bCs/>
          <w:lang w:val="ru-RU"/>
        </w:rPr>
        <w:t>Structure</w:t>
      </w:r>
      <w:proofErr w:type="spellEnd"/>
      <w:r w:rsidR="00CF7DF9" w:rsidRPr="00CF7DF9">
        <w:rPr>
          <w:b/>
          <w:bCs/>
          <w:lang w:val="ru-RU"/>
        </w:rPr>
        <w:t>”</w:t>
      </w:r>
      <w:r w:rsidRPr="00C41D2E">
        <w:rPr>
          <w:b/>
          <w:bCs/>
          <w:lang w:val="ru-RU"/>
        </w:rPr>
        <w:t xml:space="preserve">, </w:t>
      </w:r>
      <w:r w:rsidR="00CF7DF9" w:rsidRPr="00CF7DF9">
        <w:rPr>
          <w:b/>
          <w:bCs/>
          <w:lang w:val="ru-RU"/>
        </w:rPr>
        <w:t>“</w:t>
      </w:r>
      <w:r w:rsidRPr="00C41D2E">
        <w:rPr>
          <w:b/>
          <w:bCs/>
          <w:lang w:val="ru-RU"/>
        </w:rPr>
        <w:t>расширенная радиальная конструкция</w:t>
      </w:r>
      <w:r w:rsidR="00CF7DF9" w:rsidRPr="00CB5B33">
        <w:rPr>
          <w:b/>
          <w:bCs/>
          <w:lang w:val="ru-RU"/>
        </w:rPr>
        <w:t>”</w:t>
      </w:r>
      <w:r w:rsidRPr="00C41D2E">
        <w:rPr>
          <w:b/>
          <w:bCs/>
          <w:lang w:val="ru-RU"/>
        </w:rPr>
        <w:t>) для шин с радиальной конструкцией, в каркасе которых нити корда размещены не под углами, близкими к 90º, по отношению к средней линии протектора по всему поперечному профилю шины»</w:t>
      </w:r>
      <w:r w:rsidRPr="00C41D2E">
        <w:rPr>
          <w:lang w:val="ru-RU"/>
        </w:rPr>
        <w:t>;</w:t>
      </w:r>
    </w:p>
    <w:p w14:paraId="18C1CCDD" w14:textId="77777777" w:rsidR="00311924" w:rsidRPr="00C41D2E" w:rsidRDefault="00311924" w:rsidP="00311924">
      <w:pPr>
        <w:pStyle w:val="para"/>
        <w:keepNext/>
        <w:rPr>
          <w:iCs/>
          <w:lang w:val="ru-RU"/>
        </w:rPr>
      </w:pPr>
      <w:r w:rsidRPr="00C41D2E">
        <w:rPr>
          <w:i/>
          <w:iCs/>
          <w:lang w:val="ru-RU"/>
        </w:rPr>
        <w:t>Включить новый пункт 4.1.4.1</w:t>
      </w:r>
      <w:r w:rsidRPr="00C41D2E">
        <w:rPr>
          <w:lang w:val="ru-RU"/>
        </w:rPr>
        <w:t xml:space="preserve"> следующего содержания:</w:t>
      </w:r>
    </w:p>
    <w:p w14:paraId="5DDCEB49" w14:textId="77777777" w:rsidR="00311924" w:rsidRPr="00C41D2E" w:rsidRDefault="00311924" w:rsidP="00311924">
      <w:pPr>
        <w:pStyle w:val="para"/>
        <w:rPr>
          <w:iCs/>
          <w:lang w:val="ru-RU"/>
        </w:rPr>
      </w:pPr>
      <w:r w:rsidRPr="00A738C4">
        <w:rPr>
          <w:lang w:val="ru-RU"/>
        </w:rPr>
        <w:t>«</w:t>
      </w:r>
      <w:r w:rsidRPr="00C41D2E">
        <w:rPr>
          <w:b/>
          <w:bCs/>
          <w:lang w:val="ru-RU"/>
        </w:rPr>
        <w:t>4.1.4.1</w:t>
      </w:r>
      <w:r w:rsidRPr="00C41D2E">
        <w:rPr>
          <w:b/>
          <w:bCs/>
          <w:lang w:val="ru-RU"/>
        </w:rPr>
        <w:tab/>
        <w:t>Для шин с радиальной конструкцией — размещены ли нити корда в каркасе под углами, близкими к 90º, по отношению к средней линии протектора по всему поперечному профилю шины;</w:t>
      </w:r>
      <w:r w:rsidRPr="00C41D2E">
        <w:rPr>
          <w:lang w:val="ru-RU"/>
        </w:rPr>
        <w:t>»</w:t>
      </w:r>
    </w:p>
    <w:p w14:paraId="7F3B47C7" w14:textId="77777777" w:rsidR="00311924" w:rsidRPr="00C41D2E" w:rsidRDefault="00311924" w:rsidP="00FE63D4">
      <w:pPr>
        <w:spacing w:after="120"/>
        <w:ind w:left="1134"/>
        <w:jc w:val="both"/>
      </w:pPr>
      <w:r w:rsidRPr="00C41D2E">
        <w:rPr>
          <w:i/>
          <w:iCs/>
        </w:rPr>
        <w:t>Пункт 6.1.1.1</w:t>
      </w:r>
      <w:r w:rsidRPr="00C41D2E">
        <w:t xml:space="preserve"> изменить следующим образом:</w:t>
      </w:r>
    </w:p>
    <w:p w14:paraId="203D8B97" w14:textId="77777777" w:rsidR="00311924" w:rsidRPr="00C41D2E" w:rsidRDefault="00311924" w:rsidP="00FE63D4">
      <w:pPr>
        <w:spacing w:after="120"/>
        <w:ind w:left="2268" w:right="1134" w:hanging="1134"/>
        <w:jc w:val="both"/>
      </w:pPr>
      <w:r w:rsidRPr="00C41D2E">
        <w:t>«6.1.1.1</w:t>
      </w:r>
      <w:r w:rsidRPr="00C41D2E">
        <w:tab/>
        <w:t>Ширину профиля рассчитывают по следующей формуле:</w:t>
      </w:r>
    </w:p>
    <w:p w14:paraId="7420E1B7" w14:textId="77777777" w:rsidR="00311924" w:rsidRPr="00C41D2E" w:rsidRDefault="00311924" w:rsidP="00FE63D4">
      <w:pPr>
        <w:spacing w:after="120"/>
        <w:ind w:left="2268" w:right="1134"/>
        <w:jc w:val="both"/>
        <w:rPr>
          <w:lang w:val="en-US"/>
        </w:rPr>
      </w:pPr>
      <w:r w:rsidRPr="00C41D2E">
        <w:rPr>
          <w:strike/>
          <w:lang w:val="en-US"/>
        </w:rPr>
        <w:t>S = S</w:t>
      </w:r>
      <w:r w:rsidRPr="00C41D2E">
        <w:rPr>
          <w:vertAlign w:val="subscript"/>
          <w:lang w:val="en-US"/>
        </w:rPr>
        <w:t>1</w:t>
      </w:r>
      <w:r w:rsidRPr="00C41D2E">
        <w:rPr>
          <w:strike/>
          <w:lang w:val="en-US"/>
        </w:rPr>
        <w:t xml:space="preserve"> + K(A-A</w:t>
      </w:r>
      <w:r w:rsidRPr="00C41D2E">
        <w:rPr>
          <w:vertAlign w:val="subscript"/>
          <w:lang w:val="en-US"/>
        </w:rPr>
        <w:t>1</w:t>
      </w:r>
      <w:r w:rsidRPr="00C41D2E">
        <w:rPr>
          <w:strike/>
          <w:lang w:val="en-US"/>
        </w:rPr>
        <w:t xml:space="preserve">)  </w:t>
      </w:r>
      <m:oMath>
        <m:r>
          <m:rPr>
            <m:sty m:val="bi"/>
          </m:rPr>
          <w:rPr>
            <w:rFonts w:ascii="Cambria Math" w:hAnsi="Cambria Math"/>
            <w:lang w:val="en-GB"/>
          </w:rPr>
          <m:t>S=</m:t>
        </m:r>
        <m:sSub>
          <m:sSubPr>
            <m:ctrlPr>
              <w:rPr>
                <w:rFonts w:ascii="Cambria Math" w:hAnsi="Cambria Math"/>
                <w:b/>
                <w:bCs/>
                <w:i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GB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lang w:val="en-GB"/>
          </w:rPr>
          <m:t>+K∙</m:t>
        </m:r>
        <m:d>
          <m:dPr>
            <m:ctrlPr>
              <w:rPr>
                <w:rFonts w:ascii="Cambria Math" w:hAnsi="Cambria Math"/>
                <w:b/>
                <w:bCs/>
                <w:i/>
                <w:lang w:val="en-GB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A-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1</m:t>
                </m:r>
              </m:sub>
            </m:sSub>
          </m:e>
        </m:d>
      </m:oMath>
      <w:r w:rsidRPr="00C41D2E">
        <w:rPr>
          <w:lang w:val="en-US"/>
        </w:rPr>
        <w:t>,</w:t>
      </w:r>
    </w:p>
    <w:p w14:paraId="2C801CB9" w14:textId="77777777" w:rsidR="00311924" w:rsidRPr="00C41D2E" w:rsidRDefault="00311924" w:rsidP="00FE63D4">
      <w:pPr>
        <w:keepNext/>
        <w:keepLines/>
        <w:spacing w:after="120"/>
        <w:ind w:left="2268"/>
        <w:jc w:val="both"/>
      </w:pPr>
      <w:r w:rsidRPr="00C41D2E">
        <w:rPr>
          <w:lang w:val="en-US"/>
        </w:rPr>
        <w:lastRenderedPageBreak/>
        <w:tab/>
      </w:r>
      <w:r w:rsidRPr="00C41D2E">
        <w:t>где:</w:t>
      </w:r>
    </w:p>
    <w:p w14:paraId="49DAA6C5" w14:textId="55B3A6A3" w:rsidR="00311924" w:rsidRPr="00C41D2E" w:rsidRDefault="00311924" w:rsidP="00FE63D4">
      <w:pPr>
        <w:keepNext/>
        <w:keepLines/>
        <w:tabs>
          <w:tab w:val="left" w:pos="2835"/>
          <w:tab w:val="left" w:pos="3402"/>
          <w:tab w:val="left" w:pos="3969"/>
        </w:tabs>
        <w:spacing w:after="120"/>
        <w:ind w:left="3402" w:right="1134" w:hanging="1134"/>
        <w:jc w:val="both"/>
      </w:pPr>
      <w:r w:rsidRPr="00C41D2E">
        <w:rPr>
          <w:i/>
          <w:iCs/>
        </w:rPr>
        <w:t>S</w:t>
      </w:r>
      <w:r w:rsidRPr="00C41D2E">
        <w:tab/>
      </w:r>
      <w:r w:rsidR="00FE63D4" w:rsidRPr="00FE63D4">
        <w:t>—</w:t>
      </w:r>
      <w:r w:rsidR="00CB5B33">
        <w:tab/>
      </w:r>
      <w:r w:rsidR="00CB5B33" w:rsidRPr="00CB5B33">
        <w:rPr>
          <w:strike/>
        </w:rPr>
        <w:t>“</w:t>
      </w:r>
      <w:r w:rsidRPr="00C41D2E">
        <w:t>ширина профиля</w:t>
      </w:r>
      <w:r w:rsidR="00CB5B33" w:rsidRPr="00CB5B33">
        <w:rPr>
          <w:strike/>
        </w:rPr>
        <w:t>”</w:t>
      </w:r>
      <w:r w:rsidRPr="00C41D2E">
        <w:t>, округленная до ближайшего миллиметра</w:t>
      </w:r>
      <w:r w:rsidRPr="00C41D2E">
        <w:rPr>
          <w:strike/>
        </w:rPr>
        <w:t xml:space="preserve"> и измеренная на измерительном ободе</w:t>
      </w:r>
      <w:r w:rsidRPr="00C41D2E">
        <w:t>;</w:t>
      </w:r>
    </w:p>
    <w:p w14:paraId="643CAAEE" w14:textId="479C364A" w:rsidR="00311924" w:rsidRPr="00C41D2E" w:rsidRDefault="00311924" w:rsidP="00FE63D4">
      <w:pPr>
        <w:tabs>
          <w:tab w:val="left" w:pos="2835"/>
          <w:tab w:val="left" w:pos="3402"/>
        </w:tabs>
        <w:spacing w:after="120"/>
        <w:ind w:left="3402" w:right="1134" w:hanging="1134"/>
        <w:jc w:val="both"/>
      </w:pPr>
      <w:r w:rsidRPr="00C41D2E">
        <w:t>S</w:t>
      </w:r>
      <w:r w:rsidRPr="00C41D2E">
        <w:rPr>
          <w:vertAlign w:val="subscript"/>
        </w:rPr>
        <w:t>1</w:t>
      </w:r>
      <w:r w:rsidRPr="00C41D2E">
        <w:tab/>
      </w:r>
      <w:r w:rsidR="00FE63D4" w:rsidRPr="00FE63D4">
        <w:t>—</w:t>
      </w:r>
      <w:r w:rsidR="00CB5B33">
        <w:tab/>
      </w:r>
      <w:r w:rsidR="00CB5B33" w:rsidRPr="00CB5B33">
        <w:rPr>
          <w:strike/>
        </w:rPr>
        <w:t>“</w:t>
      </w:r>
      <w:r w:rsidRPr="00C41D2E">
        <w:t>номинальная ширина профиля</w:t>
      </w:r>
      <w:r w:rsidR="00CB5B33" w:rsidRPr="00CB5B33">
        <w:rPr>
          <w:strike/>
        </w:rPr>
        <w:t>”</w:t>
      </w:r>
      <w:r w:rsidRPr="00C41D2E">
        <w:t xml:space="preserve"> (в мм), указанная на боковине шины в ее обозначении в соответствии с предписаниями;</w:t>
      </w:r>
    </w:p>
    <w:p w14:paraId="067664BA" w14:textId="58E51688" w:rsidR="00311924" w:rsidRPr="00C41D2E" w:rsidRDefault="00311924" w:rsidP="00FE63D4">
      <w:pPr>
        <w:tabs>
          <w:tab w:val="left" w:pos="2835"/>
          <w:tab w:val="left" w:pos="3402"/>
        </w:tabs>
        <w:spacing w:after="120"/>
        <w:ind w:left="3402" w:right="1134" w:hanging="1134"/>
        <w:jc w:val="both"/>
      </w:pPr>
      <w:r w:rsidRPr="00C41D2E">
        <w:t>A</w:t>
      </w:r>
      <w:r w:rsidRPr="00C41D2E">
        <w:tab/>
      </w:r>
      <w:r w:rsidR="00FE63D4" w:rsidRPr="00FE63D4">
        <w:t>—</w:t>
      </w:r>
      <w:r w:rsidR="00CB5B33">
        <w:tab/>
      </w:r>
      <w:r w:rsidRPr="00C41D2E">
        <w:t>ширина (выраженная в мм) измерительного обода, указанная изготовителем в техническом описании</w:t>
      </w:r>
      <w:r w:rsidRPr="00C41D2E">
        <w:rPr>
          <w:vertAlign w:val="superscript"/>
        </w:rPr>
        <w:t>5</w:t>
      </w:r>
      <w:r w:rsidRPr="00C41D2E">
        <w:t>;</w:t>
      </w:r>
    </w:p>
    <w:p w14:paraId="0702D524" w14:textId="3E4B9D6F" w:rsidR="00311924" w:rsidRPr="00C41D2E" w:rsidRDefault="00311924" w:rsidP="00FE63D4">
      <w:pPr>
        <w:tabs>
          <w:tab w:val="left" w:pos="2835"/>
          <w:tab w:val="left" w:pos="3402"/>
        </w:tabs>
        <w:spacing w:after="120"/>
        <w:ind w:left="3402" w:right="1134" w:hanging="1134"/>
        <w:jc w:val="both"/>
      </w:pPr>
      <w:r w:rsidRPr="00C41D2E">
        <w:rPr>
          <w:i/>
          <w:iCs/>
        </w:rPr>
        <w:t>А</w:t>
      </w:r>
      <w:r w:rsidRPr="00C41D2E">
        <w:rPr>
          <w:vertAlign w:val="subscript"/>
        </w:rPr>
        <w:t>1</w:t>
      </w:r>
      <w:r w:rsidRPr="00C41D2E">
        <w:tab/>
      </w:r>
      <w:r w:rsidR="00FE63D4" w:rsidRPr="00FE63D4">
        <w:t>—</w:t>
      </w:r>
      <w:r w:rsidR="00CB5B33">
        <w:tab/>
      </w:r>
      <w:r w:rsidRPr="00C41D2E">
        <w:t>ширина (выраженная в мм) теоретического обода.</w:t>
      </w:r>
    </w:p>
    <w:p w14:paraId="12B787F1" w14:textId="176D2921" w:rsidR="00311924" w:rsidRPr="00C41D2E" w:rsidRDefault="00311924" w:rsidP="00FE63D4">
      <w:pPr>
        <w:spacing w:after="120"/>
        <w:ind w:left="3402" w:right="1134"/>
        <w:jc w:val="both"/>
      </w:pPr>
      <w:r w:rsidRPr="00C41D2E">
        <w:t xml:space="preserve">Для </w:t>
      </w:r>
      <w:r w:rsidRPr="00C41D2E">
        <w:rPr>
          <w:i/>
          <w:iCs/>
        </w:rPr>
        <w:t>A</w:t>
      </w:r>
      <w:r w:rsidRPr="00C41D2E">
        <w:rPr>
          <w:vertAlign w:val="subscript"/>
        </w:rPr>
        <w:t>1</w:t>
      </w:r>
      <w:r w:rsidRPr="00C41D2E">
        <w:t xml:space="preserve"> принимают значение S</w:t>
      </w:r>
      <w:r w:rsidRPr="00C41D2E">
        <w:rPr>
          <w:vertAlign w:val="subscript"/>
        </w:rPr>
        <w:t>1</w:t>
      </w:r>
      <w:r w:rsidRPr="00C41D2E">
        <w:t xml:space="preserve">, умноженное на величину </w:t>
      </w:r>
      <w:r w:rsidRPr="00C41D2E">
        <w:rPr>
          <w:i/>
          <w:iCs/>
        </w:rPr>
        <w:t>x</w:t>
      </w:r>
      <w:r w:rsidRPr="00C41D2E">
        <w:t xml:space="preserve">, установленную изготовителем, а для </w:t>
      </w:r>
      <w:r w:rsidRPr="00C41D2E">
        <w:rPr>
          <w:i/>
          <w:iCs/>
        </w:rPr>
        <w:t>K</w:t>
      </w:r>
      <w:r w:rsidRPr="00C41D2E">
        <w:t xml:space="preserve"> </w:t>
      </w:r>
      <w:r w:rsidR="009A1064" w:rsidRPr="00FD774D">
        <w:t>—</w:t>
      </w:r>
      <w:r w:rsidRPr="00C41D2E">
        <w:t xml:space="preserve"> значение 0,4».</w:t>
      </w:r>
    </w:p>
    <w:p w14:paraId="25E6F56E" w14:textId="77777777" w:rsidR="00311924" w:rsidRPr="00C41D2E" w:rsidRDefault="00311924" w:rsidP="00FE63D4">
      <w:pPr>
        <w:spacing w:after="120"/>
        <w:ind w:left="1134"/>
        <w:jc w:val="both"/>
      </w:pPr>
      <w:r w:rsidRPr="00C41D2E">
        <w:rPr>
          <w:i/>
          <w:iCs/>
        </w:rPr>
        <w:t xml:space="preserve">Сноску </w:t>
      </w:r>
      <w:r w:rsidRPr="00C41D2E">
        <w:rPr>
          <w:i/>
          <w:iCs/>
          <w:u w:val="single"/>
        </w:rPr>
        <w:t>5</w:t>
      </w:r>
      <w:r w:rsidRPr="00C41D2E">
        <w:rPr>
          <w:i/>
          <w:iCs/>
        </w:rPr>
        <w:t xml:space="preserve">/ </w:t>
      </w:r>
      <w:r w:rsidRPr="00C41D2E">
        <w:t>изменить следующим образом:</w:t>
      </w:r>
    </w:p>
    <w:p w14:paraId="28623E60" w14:textId="67155CE9" w:rsidR="00311924" w:rsidRPr="00C41D2E" w:rsidRDefault="00311924" w:rsidP="00FE63D4">
      <w:pPr>
        <w:spacing w:after="120" w:line="220" w:lineRule="exact"/>
        <w:ind w:left="1701" w:right="1134" w:hanging="567"/>
        <w:rPr>
          <w:sz w:val="18"/>
          <w:szCs w:val="18"/>
        </w:rPr>
      </w:pPr>
      <w:r w:rsidRPr="00C41D2E">
        <w:t>«</w:t>
      </w:r>
      <w:r w:rsidRPr="00C41D2E">
        <w:rPr>
          <w:vertAlign w:val="superscript"/>
        </w:rPr>
        <w:t>5</w:t>
      </w:r>
      <w:r w:rsidRPr="00C41D2E">
        <w:tab/>
      </w:r>
      <w:r w:rsidRPr="00C41D2E">
        <w:rPr>
          <w:sz w:val="18"/>
          <w:szCs w:val="18"/>
          <w:shd w:val="clear" w:color="auto" w:fill="FFFFFF"/>
        </w:rPr>
        <w:t xml:space="preserve">Если </w:t>
      </w:r>
      <w:r w:rsidRPr="00C41D2E">
        <w:rPr>
          <w:strike/>
          <w:sz w:val="18"/>
          <w:szCs w:val="18"/>
          <w:shd w:val="clear" w:color="auto" w:fill="FFFFFF"/>
        </w:rPr>
        <w:t>числовое значение</w:t>
      </w:r>
      <w:r w:rsidRPr="00C41D2E">
        <w:rPr>
          <w:b/>
          <w:bCs/>
          <w:sz w:val="18"/>
          <w:szCs w:val="18"/>
        </w:rPr>
        <w:t xml:space="preserve"> ширина обода</w:t>
      </w:r>
      <w:r w:rsidRPr="00C41D2E">
        <w:rPr>
          <w:sz w:val="18"/>
          <w:szCs w:val="18"/>
          <w:shd w:val="clear" w:color="auto" w:fill="FFFFFF"/>
        </w:rPr>
        <w:t xml:space="preserve"> указывается в </w:t>
      </w:r>
      <w:r w:rsidRPr="00C41D2E">
        <w:rPr>
          <w:strike/>
          <w:sz w:val="18"/>
          <w:szCs w:val="18"/>
          <w:shd w:val="clear" w:color="auto" w:fill="FFFFFF"/>
        </w:rPr>
        <w:t>условных единицах</w:t>
      </w:r>
      <w:r w:rsidRPr="00C41D2E">
        <w:rPr>
          <w:sz w:val="18"/>
          <w:szCs w:val="18"/>
          <w:shd w:val="clear" w:color="auto" w:fill="FFFFFF"/>
        </w:rPr>
        <w:t xml:space="preserve"> </w:t>
      </w:r>
      <w:r w:rsidRPr="00C41D2E">
        <w:rPr>
          <w:b/>
          <w:bCs/>
          <w:sz w:val="18"/>
          <w:szCs w:val="18"/>
          <w:shd w:val="clear" w:color="auto" w:fill="FFFFFF"/>
        </w:rPr>
        <w:t>виде условной единицы</w:t>
      </w:r>
      <w:r w:rsidRPr="00C41D2E">
        <w:rPr>
          <w:sz w:val="18"/>
          <w:szCs w:val="18"/>
          <w:shd w:val="clear" w:color="auto" w:fill="FFFFFF"/>
        </w:rPr>
        <w:t xml:space="preserve">, перевод в миллиметры осуществляется путем </w:t>
      </w:r>
      <w:r w:rsidRPr="00C41D2E">
        <w:rPr>
          <w:strike/>
          <w:sz w:val="18"/>
          <w:szCs w:val="18"/>
          <w:shd w:val="clear" w:color="auto" w:fill="FFFFFF"/>
        </w:rPr>
        <w:t>его</w:t>
      </w:r>
      <w:r w:rsidRPr="00C41D2E">
        <w:rPr>
          <w:sz w:val="18"/>
          <w:szCs w:val="18"/>
          <w:shd w:val="clear" w:color="auto" w:fill="FFFFFF"/>
        </w:rPr>
        <w:t xml:space="preserve"> </w:t>
      </w:r>
      <w:r w:rsidRPr="00C41D2E">
        <w:rPr>
          <w:b/>
          <w:bCs/>
          <w:sz w:val="18"/>
          <w:szCs w:val="18"/>
          <w:shd w:val="clear" w:color="auto" w:fill="FFFFFF"/>
        </w:rPr>
        <w:t>ее</w:t>
      </w:r>
      <w:r w:rsidRPr="00C41D2E">
        <w:rPr>
          <w:sz w:val="18"/>
          <w:szCs w:val="18"/>
          <w:shd w:val="clear" w:color="auto" w:fill="FFFFFF"/>
        </w:rPr>
        <w:t xml:space="preserve"> умножения на</w:t>
      </w:r>
      <w:r w:rsidR="00CB5B33">
        <w:rPr>
          <w:sz w:val="18"/>
          <w:szCs w:val="18"/>
          <w:shd w:val="clear" w:color="auto" w:fill="FFFFFF"/>
          <w:lang w:val="en-US"/>
        </w:rPr>
        <w:t> </w:t>
      </w:r>
      <w:r w:rsidRPr="00C41D2E">
        <w:rPr>
          <w:sz w:val="18"/>
          <w:szCs w:val="18"/>
          <w:shd w:val="clear" w:color="auto" w:fill="FFFFFF"/>
        </w:rPr>
        <w:t>25,4</w:t>
      </w:r>
      <w:r w:rsidRPr="00C41D2E">
        <w:t>».</w:t>
      </w:r>
    </w:p>
    <w:p w14:paraId="5BFFB24E" w14:textId="77777777" w:rsidR="00311924" w:rsidRPr="00C41D2E" w:rsidRDefault="00311924" w:rsidP="00FE63D4">
      <w:pPr>
        <w:keepNext/>
        <w:spacing w:after="120"/>
        <w:ind w:left="1134"/>
        <w:jc w:val="both"/>
      </w:pPr>
      <w:r w:rsidRPr="00C41D2E">
        <w:rPr>
          <w:i/>
          <w:iCs/>
        </w:rPr>
        <w:t>Пункт 6.1.2.1</w:t>
      </w:r>
      <w:r w:rsidRPr="00C41D2E">
        <w:t xml:space="preserve"> изменить следующим образом:</w:t>
      </w:r>
    </w:p>
    <w:p w14:paraId="7B683479" w14:textId="77777777" w:rsidR="00311924" w:rsidRPr="00C41D2E" w:rsidRDefault="00311924" w:rsidP="00311924">
      <w:pPr>
        <w:spacing w:after="120"/>
        <w:ind w:left="2268" w:right="1134" w:hanging="1134"/>
        <w:jc w:val="both"/>
      </w:pPr>
      <w:r w:rsidRPr="00C41D2E">
        <w:t>«6.1.2.1</w:t>
      </w:r>
      <w:r w:rsidRPr="00C41D2E">
        <w:tab/>
        <w:t>Наружный диаметр шины рассчитывают по следующей формуле:</w:t>
      </w:r>
    </w:p>
    <w:p w14:paraId="67B1F380" w14:textId="77777777" w:rsidR="00311924" w:rsidRPr="00C41D2E" w:rsidRDefault="00311924" w:rsidP="00311924">
      <w:pPr>
        <w:spacing w:after="120"/>
        <w:ind w:left="2268" w:right="1134"/>
        <w:jc w:val="center"/>
        <w:rPr>
          <w:bCs/>
        </w:rPr>
      </w:pPr>
      <w:r w:rsidRPr="00C41D2E">
        <w:rPr>
          <w:strike/>
        </w:rPr>
        <w:t>D = d + 2H</w:t>
      </w:r>
      <w:r w:rsidRPr="00C41D2E">
        <w:t xml:space="preserve">  </w:t>
      </w:r>
      <m:oMath>
        <m:r>
          <m:rPr>
            <m:sty m:val="bi"/>
          </m:rPr>
          <w:rPr>
            <w:rFonts w:ascii="Cambria Math" w:hAnsi="Cambria Math"/>
            <w:lang w:val="en-GB"/>
          </w:rPr>
          <m:t>D</m:t>
        </m:r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  <w:lang w:val="en-GB"/>
          </w:rPr>
          <m:t>d</m:t>
        </m:r>
        <m:r>
          <m:rPr>
            <m:sty m:val="bi"/>
          </m:rP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  <w:lang w:val="en-GB"/>
          </w:rPr>
          <m:t>2</m:t>
        </m:r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  <w:lang w:val="en-GB"/>
          </w:rPr>
          <m:t>H</m:t>
        </m:r>
      </m:oMath>
      <w:r w:rsidRPr="00C41D2E">
        <w:rPr>
          <w:bCs/>
        </w:rPr>
        <w:t>,</w:t>
      </w:r>
    </w:p>
    <w:p w14:paraId="30D764EB" w14:textId="77777777" w:rsidR="00311924" w:rsidRPr="00C41D2E" w:rsidRDefault="00311924" w:rsidP="00F65576">
      <w:pPr>
        <w:spacing w:after="120"/>
        <w:ind w:left="2268" w:right="1134"/>
        <w:jc w:val="both"/>
      </w:pPr>
      <w:r w:rsidRPr="00C41D2E">
        <w:t>где:</w:t>
      </w:r>
    </w:p>
    <w:p w14:paraId="52476908" w14:textId="3621DACA" w:rsidR="00311924" w:rsidRPr="00C41D2E" w:rsidRDefault="00311924" w:rsidP="00F65576">
      <w:pPr>
        <w:tabs>
          <w:tab w:val="left" w:pos="2835"/>
          <w:tab w:val="left" w:pos="3402"/>
          <w:tab w:val="left" w:pos="3969"/>
        </w:tabs>
        <w:spacing w:after="120"/>
        <w:ind w:left="3402" w:right="1134" w:hanging="1134"/>
        <w:jc w:val="both"/>
      </w:pPr>
      <w:r w:rsidRPr="00C41D2E">
        <w:rPr>
          <w:i/>
          <w:iCs/>
        </w:rPr>
        <w:t>D</w:t>
      </w:r>
      <w:r w:rsidRPr="00C41D2E">
        <w:tab/>
      </w:r>
      <w:r w:rsidR="00FE63D4" w:rsidRPr="00FE63D4">
        <w:t>—</w:t>
      </w:r>
      <w:r w:rsidR="00E20782">
        <w:tab/>
      </w:r>
      <w:r w:rsidRPr="00C41D2E">
        <w:t>наружный диаметр в миллиметрах;</w:t>
      </w:r>
    </w:p>
    <w:p w14:paraId="189533B2" w14:textId="0569C32D" w:rsidR="00311924" w:rsidRPr="00C41D2E" w:rsidRDefault="00311924" w:rsidP="00F65576">
      <w:pPr>
        <w:tabs>
          <w:tab w:val="left" w:pos="2835"/>
          <w:tab w:val="left" w:pos="3402"/>
          <w:tab w:val="left" w:pos="3969"/>
        </w:tabs>
        <w:spacing w:after="120"/>
        <w:ind w:left="3402" w:right="1134" w:hanging="1134"/>
        <w:jc w:val="both"/>
      </w:pPr>
      <w:r w:rsidRPr="00C41D2E">
        <w:rPr>
          <w:i/>
          <w:iCs/>
        </w:rPr>
        <w:t>d</w:t>
      </w:r>
      <w:r w:rsidRPr="00C41D2E">
        <w:tab/>
      </w:r>
      <w:r w:rsidR="00FE63D4" w:rsidRPr="00FE63D4">
        <w:t>—</w:t>
      </w:r>
      <w:r w:rsidR="00E20782">
        <w:tab/>
      </w:r>
      <w:r w:rsidRPr="00C41D2E">
        <w:t>номинальный диаметр обода, указанный в пункте 2.26 выше и выраженный в миллиметрах;</w:t>
      </w:r>
    </w:p>
    <w:p w14:paraId="2EECFAB3" w14:textId="250C6373" w:rsidR="00311924" w:rsidRPr="00C41D2E" w:rsidRDefault="00311924" w:rsidP="00F65576">
      <w:pPr>
        <w:tabs>
          <w:tab w:val="left" w:pos="2835"/>
          <w:tab w:val="left" w:pos="3402"/>
          <w:tab w:val="left" w:pos="3969"/>
        </w:tabs>
        <w:spacing w:after="120"/>
        <w:ind w:left="3402" w:right="1134" w:hanging="1134"/>
        <w:jc w:val="both"/>
      </w:pPr>
      <w:r w:rsidRPr="00C41D2E">
        <w:rPr>
          <w:i/>
          <w:iCs/>
        </w:rPr>
        <w:t>H</w:t>
      </w:r>
      <w:r w:rsidRPr="00C41D2E">
        <w:tab/>
      </w:r>
      <w:r w:rsidR="00FE63D4" w:rsidRPr="00FE63D4">
        <w:t>—</w:t>
      </w:r>
      <w:r w:rsidR="00E20782">
        <w:tab/>
      </w:r>
      <w:r w:rsidRPr="00C41D2E">
        <w:t>номинальная высота профиля, округленная до целого миллиметра и равная:</w:t>
      </w:r>
    </w:p>
    <w:p w14:paraId="545A5FFF" w14:textId="77777777" w:rsidR="00311924" w:rsidRPr="00C41D2E" w:rsidRDefault="00311924" w:rsidP="00F350A1">
      <w:pPr>
        <w:spacing w:after="120"/>
        <w:ind w:left="2835" w:right="1134" w:firstLine="567"/>
        <w:jc w:val="both"/>
        <w:rPr>
          <w:lang w:val="en-US"/>
        </w:rPr>
      </w:pPr>
      <w:r w:rsidRPr="00C41D2E">
        <w:rPr>
          <w:strike/>
          <w:lang w:val="en-US"/>
        </w:rPr>
        <w:t xml:space="preserve">H = </w:t>
      </w:r>
      <w:proofErr w:type="gramStart"/>
      <w:r w:rsidRPr="00C41D2E">
        <w:rPr>
          <w:strike/>
          <w:lang w:val="en-US"/>
        </w:rPr>
        <w:t>0,01S</w:t>
      </w:r>
      <w:r w:rsidRPr="00C41D2E">
        <w:rPr>
          <w:strike/>
          <w:vertAlign w:val="subscript"/>
          <w:lang w:val="en-US"/>
        </w:rPr>
        <w:t>1</w:t>
      </w:r>
      <w:r w:rsidRPr="00C41D2E">
        <w:rPr>
          <w:strike/>
          <w:lang w:val="en-US"/>
        </w:rPr>
        <w:t>.Ra</w:t>
      </w:r>
      <w:proofErr w:type="gramEnd"/>
      <w:r w:rsidRPr="00C41D2E">
        <w:rPr>
          <w:lang w:val="en-US"/>
        </w:rPr>
        <w:t xml:space="preserve">  </w:t>
      </w:r>
      <m:oMath>
        <m:r>
          <m:rPr>
            <m:sty m:val="bi"/>
          </m:rPr>
          <w:rPr>
            <w:rFonts w:ascii="Cambria Math" w:hAnsi="Cambria Math"/>
            <w:lang w:val="en-GB"/>
          </w:rPr>
          <m:t xml:space="preserve">H=0,01 </m:t>
        </m:r>
        <m:sSub>
          <m:sSubPr>
            <m:ctrlPr>
              <w:rPr>
                <w:rFonts w:ascii="Cambria Math" w:hAnsi="Cambria Math"/>
                <w:b/>
                <w:bCs/>
                <w:i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GB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lang w:val="en-GB"/>
          </w:rPr>
          <m:t>∙</m:t>
        </m:r>
        <m:sSub>
          <m:sSubPr>
            <m:ctrlPr>
              <w:rPr>
                <w:rFonts w:ascii="Cambria Math" w:hAnsi="Cambria Math"/>
                <w:b/>
                <w:bCs/>
                <w:i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GB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GB"/>
              </w:rPr>
              <m:t>a</m:t>
            </m:r>
          </m:sub>
        </m:sSub>
      </m:oMath>
      <w:r w:rsidRPr="00C41D2E">
        <w:rPr>
          <w:lang w:val="en-US"/>
        </w:rPr>
        <w:t xml:space="preserve">, </w:t>
      </w:r>
    </w:p>
    <w:p w14:paraId="2A21919B" w14:textId="77777777" w:rsidR="00311924" w:rsidRPr="00311924" w:rsidRDefault="00311924" w:rsidP="00D218BE">
      <w:pPr>
        <w:spacing w:after="120"/>
        <w:ind w:left="3402" w:right="1134"/>
        <w:jc w:val="both"/>
      </w:pPr>
      <w:r w:rsidRPr="00C41D2E">
        <w:t>где:</w:t>
      </w:r>
    </w:p>
    <w:p w14:paraId="64DBA439" w14:textId="08B5784C" w:rsidR="00311924" w:rsidRPr="00C41D2E" w:rsidRDefault="00311924" w:rsidP="00F350A1">
      <w:pPr>
        <w:tabs>
          <w:tab w:val="left" w:pos="3969"/>
          <w:tab w:val="left" w:pos="4536"/>
        </w:tabs>
        <w:spacing w:after="120"/>
        <w:ind w:left="4536" w:right="1134" w:hanging="1134"/>
        <w:jc w:val="both"/>
      </w:pPr>
      <w:r w:rsidRPr="00C41D2E">
        <w:rPr>
          <w:i/>
          <w:iCs/>
        </w:rPr>
        <w:t>S</w:t>
      </w:r>
      <w:r w:rsidRPr="00C41D2E">
        <w:rPr>
          <w:i/>
          <w:iCs/>
          <w:vertAlign w:val="subscript"/>
        </w:rPr>
        <w:t>1</w:t>
      </w:r>
      <w:r w:rsidRPr="00C41D2E">
        <w:tab/>
      </w:r>
      <w:r w:rsidR="00E01925" w:rsidRPr="00E01925">
        <w:t>—</w:t>
      </w:r>
      <w:r w:rsidR="00E20782">
        <w:tab/>
      </w:r>
      <w:r w:rsidRPr="00C41D2E">
        <w:t>номинальная ширина профиля в миллиметрах (мм);</w:t>
      </w:r>
    </w:p>
    <w:p w14:paraId="59381265" w14:textId="5BCF8D5F" w:rsidR="00311924" w:rsidRPr="00C41D2E" w:rsidRDefault="00311924" w:rsidP="00F350A1">
      <w:pPr>
        <w:tabs>
          <w:tab w:val="left" w:pos="3969"/>
          <w:tab w:val="left" w:pos="4536"/>
        </w:tabs>
        <w:spacing w:after="120"/>
        <w:ind w:left="4536" w:right="1134" w:hanging="1134"/>
        <w:jc w:val="both"/>
      </w:pPr>
      <w:proofErr w:type="spellStart"/>
      <w:r w:rsidRPr="00C41D2E">
        <w:rPr>
          <w:strike/>
        </w:rPr>
        <w:t>Ra</w:t>
      </w:r>
      <w:proofErr w:type="spellEnd"/>
      <w:r w:rsidRPr="00C41D2E">
        <w:t xml:space="preserve"> </w:t>
      </w:r>
      <w:proofErr w:type="spellStart"/>
      <w:r w:rsidRPr="00C41D2E">
        <w:rPr>
          <w:i/>
          <w:iCs/>
        </w:rPr>
        <w:t>R</w:t>
      </w:r>
      <w:r w:rsidRPr="002928E9">
        <w:rPr>
          <w:i/>
          <w:iCs/>
        </w:rPr>
        <w:t>a</w:t>
      </w:r>
      <w:proofErr w:type="spellEnd"/>
      <w:r w:rsidRPr="00C41D2E">
        <w:tab/>
      </w:r>
      <w:r w:rsidR="00E01925" w:rsidRPr="00E01925">
        <w:t>—</w:t>
      </w:r>
      <w:r w:rsidR="00E20782">
        <w:tab/>
      </w:r>
      <w:r w:rsidRPr="00C41D2E">
        <w:t>номинальное отношение высоты профиля к его ширине,</w:t>
      </w:r>
    </w:p>
    <w:p w14:paraId="572697EA" w14:textId="77777777" w:rsidR="00311924" w:rsidRPr="00C41D2E" w:rsidRDefault="00311924" w:rsidP="00F65576">
      <w:pPr>
        <w:spacing w:after="120"/>
        <w:ind w:left="2268" w:right="1134"/>
        <w:jc w:val="both"/>
      </w:pPr>
      <w:r w:rsidRPr="00C41D2E">
        <w:t>как они указаны на боковине шины в обозначении ее размеров в соответствии с требованиями пункта 3.4 выше».</w:t>
      </w:r>
    </w:p>
    <w:p w14:paraId="7E9EC312" w14:textId="77777777" w:rsidR="00311924" w:rsidRPr="00C41D2E" w:rsidRDefault="00311924" w:rsidP="00311924">
      <w:pPr>
        <w:spacing w:after="120"/>
        <w:ind w:left="1134"/>
      </w:pPr>
      <w:r w:rsidRPr="00C41D2E">
        <w:rPr>
          <w:i/>
          <w:iCs/>
        </w:rPr>
        <w:t>Пункт 6.1.4.2.2</w:t>
      </w:r>
      <w:r w:rsidRPr="00C41D2E">
        <w:t xml:space="preserve"> изменить следующим образом:</w:t>
      </w:r>
    </w:p>
    <w:p w14:paraId="2BAE8C4A" w14:textId="7D1D404E" w:rsidR="00311924" w:rsidRPr="00C41D2E" w:rsidRDefault="00311924" w:rsidP="00311924">
      <w:pPr>
        <w:spacing w:after="120"/>
        <w:ind w:left="2268" w:right="1134" w:hanging="1134"/>
        <w:jc w:val="both"/>
      </w:pPr>
      <w:r w:rsidRPr="00C41D2E">
        <w:t>«6.1.4.2.2</w:t>
      </w:r>
      <w:r w:rsidRPr="00C41D2E">
        <w:tab/>
        <w:t>в случае шин с радиальным кордом</w:t>
      </w:r>
      <w:r w:rsidRPr="00C41D2E">
        <w:rPr>
          <w:strike/>
        </w:rPr>
        <w:t>,</w:t>
      </w:r>
      <w:r w:rsidRPr="00C41D2E">
        <w:t xml:space="preserve"> </w:t>
      </w:r>
      <w:r w:rsidRPr="00C41D2E">
        <w:rPr>
          <w:b/>
          <w:bCs/>
        </w:rPr>
        <w:t>и</w:t>
      </w:r>
      <w:r w:rsidRPr="00C41D2E">
        <w:t xml:space="preserve"> шин, пригодных для эксплуатации в спущенном </w:t>
      </w:r>
      <w:proofErr w:type="gramStart"/>
      <w:r w:rsidRPr="00C41D2E">
        <w:t>состоянии</w:t>
      </w:r>
      <w:r w:rsidRPr="00C41D2E">
        <w:rPr>
          <w:strike/>
        </w:rPr>
        <w:t>,</w:t>
      </w:r>
      <w:r w:rsidRPr="00C41D2E">
        <w:rPr>
          <w:b/>
          <w:bCs/>
        </w:rPr>
        <w:t>:</w:t>
      </w:r>
      <w:proofErr w:type="gramEnd"/>
      <w:r w:rsidRPr="00C41D2E">
        <w:t xml:space="preserve"> на 4</w:t>
      </w:r>
      <w:r w:rsidR="00D473D5">
        <w:rPr>
          <w:lang w:val="en-US"/>
        </w:rPr>
        <w:t> </w:t>
      </w:r>
      <w:r w:rsidRPr="00C41D2E">
        <w:t>%;»</w:t>
      </w:r>
    </w:p>
    <w:p w14:paraId="6248CB5F" w14:textId="77777777" w:rsidR="00311924" w:rsidRPr="00C41D2E" w:rsidRDefault="00311924" w:rsidP="00311924">
      <w:pPr>
        <w:spacing w:after="120"/>
        <w:ind w:left="1134"/>
      </w:pPr>
      <w:r w:rsidRPr="00C41D2E">
        <w:rPr>
          <w:i/>
          <w:iCs/>
        </w:rPr>
        <w:t xml:space="preserve">Пункт 6.2.1.1 </w:t>
      </w:r>
      <w:r w:rsidRPr="00C41D2E">
        <w:t>изменить следующим образом:</w:t>
      </w:r>
    </w:p>
    <w:p w14:paraId="1DAEE936" w14:textId="78177752" w:rsidR="00311924" w:rsidRPr="00C41D2E" w:rsidRDefault="00311924" w:rsidP="00311924">
      <w:pPr>
        <w:spacing w:after="120"/>
        <w:ind w:left="2268" w:right="1134" w:hanging="1134"/>
        <w:jc w:val="both"/>
      </w:pPr>
      <w:r w:rsidRPr="00C41D2E">
        <w:t>«6.2.1.1</w:t>
      </w:r>
      <w:r w:rsidRPr="00C41D2E">
        <w:tab/>
        <w:t>Если заявка на официальное утверждение подается в отношении шин, для обозначения которых в пределах обозначения размера</w:t>
      </w:r>
      <w:r w:rsidRPr="00C41D2E">
        <w:rPr>
          <w:b/>
          <w:bCs/>
        </w:rPr>
        <w:t xml:space="preserve"> шины</w:t>
      </w:r>
      <w:r w:rsidRPr="00C41D2E">
        <w:t xml:space="preserve"> используется буквенный код </w:t>
      </w:r>
      <w:r w:rsidR="00D473D5" w:rsidRPr="00D473D5">
        <w:t>“</w:t>
      </w:r>
      <w:r w:rsidRPr="00C41D2E">
        <w:t>ZR</w:t>
      </w:r>
      <w:r w:rsidR="00D473D5" w:rsidRPr="00D473D5">
        <w:t xml:space="preserve">” </w:t>
      </w:r>
      <w:r w:rsidRPr="00C41D2E">
        <w:t xml:space="preserve">и которые пригодны для скоростей свыше 300 км/ч (см. пункт 4.1.16), то указанное выше испытание на нагрузку/скорость проводят на одной шине при условиях, соответствующих нанесенному на шину индексу </w:t>
      </w:r>
      <w:r w:rsidRPr="00C41D2E">
        <w:rPr>
          <w:strike/>
        </w:rPr>
        <w:t>нагрузки</w:t>
      </w:r>
      <w:r w:rsidRPr="00C41D2E">
        <w:t xml:space="preserve"> </w:t>
      </w:r>
      <w:r w:rsidRPr="00C41D2E">
        <w:rPr>
          <w:b/>
          <w:bCs/>
        </w:rPr>
        <w:t>несущей способности</w:t>
      </w:r>
      <w:r w:rsidRPr="00C41D2E">
        <w:t xml:space="preserve"> и обозначению </w:t>
      </w:r>
      <w:r w:rsidRPr="00C41D2E">
        <w:rPr>
          <w:b/>
          <w:bCs/>
        </w:rPr>
        <w:t>категории</w:t>
      </w:r>
      <w:r w:rsidRPr="00C41D2E">
        <w:t xml:space="preserve"> скорости </w:t>
      </w:r>
      <w:r w:rsidR="00D473D5" w:rsidRPr="00D473D5">
        <w:t>“</w:t>
      </w:r>
      <w:r w:rsidRPr="00C41D2E">
        <w:t>Y</w:t>
      </w:r>
      <w:r w:rsidR="00D473D5" w:rsidRPr="002A0819">
        <w:t>”</w:t>
      </w:r>
      <w:r w:rsidRPr="00C41D2E">
        <w:t>. Другое испытание на нагрузку/скорость должно проводиться на втором образце шины этого же типа в соответствии с пунктом 2.6 приложения 7 при таких условиях нагрузки и скорости, которые указаны изготовителем шины в качестве максимальных (см. пункт 4.1.16 настоящих Правил).</w:t>
      </w:r>
    </w:p>
    <w:p w14:paraId="5A356D18" w14:textId="77777777" w:rsidR="00311924" w:rsidRPr="00C41D2E" w:rsidRDefault="00311924" w:rsidP="00311924">
      <w:pPr>
        <w:spacing w:after="120"/>
        <w:ind w:left="2268" w:right="1134"/>
        <w:jc w:val="both"/>
        <w:rPr>
          <w:iCs/>
        </w:rPr>
      </w:pPr>
      <w:r w:rsidRPr="00C41D2E">
        <w:lastRenderedPageBreak/>
        <w:t>Второе испытание может проводиться на том же образце шины с согласия ее изготовителя».</w:t>
      </w:r>
    </w:p>
    <w:p w14:paraId="4EA71F90" w14:textId="77777777" w:rsidR="00311924" w:rsidRPr="00C41D2E" w:rsidRDefault="00311924" w:rsidP="00311924">
      <w:pPr>
        <w:spacing w:after="120"/>
        <w:ind w:left="1134"/>
      </w:pPr>
      <w:r w:rsidRPr="00C41D2E">
        <w:rPr>
          <w:i/>
          <w:iCs/>
        </w:rPr>
        <w:t>Пункт 6.2.2.1</w:t>
      </w:r>
      <w:r w:rsidRPr="00C41D2E">
        <w:t xml:space="preserve"> изменить следующим образом:</w:t>
      </w:r>
    </w:p>
    <w:p w14:paraId="7C72BC16" w14:textId="0E317103" w:rsidR="00311924" w:rsidRPr="00C41D2E" w:rsidRDefault="00311924" w:rsidP="00311924">
      <w:pPr>
        <w:spacing w:after="120"/>
        <w:ind w:left="2268" w:right="1134" w:hanging="1134"/>
        <w:jc w:val="both"/>
        <w:rPr>
          <w:iCs/>
        </w:rPr>
      </w:pPr>
      <w:r w:rsidRPr="00C41D2E">
        <w:t>«6.2.2.1</w:t>
      </w:r>
      <w:r w:rsidRPr="00C41D2E">
        <w:tab/>
        <w:t xml:space="preserve">Вместе с тем шина, на которую нанесено обозначение </w:t>
      </w:r>
      <w:r w:rsidRPr="00C41D2E">
        <w:rPr>
          <w:b/>
          <w:bCs/>
        </w:rPr>
        <w:t>категории</w:t>
      </w:r>
      <w:r w:rsidRPr="00C41D2E">
        <w:t xml:space="preserve"> скорости </w:t>
      </w:r>
      <w:r w:rsidR="002A0819" w:rsidRPr="002A0819">
        <w:t>“</w:t>
      </w:r>
      <w:r w:rsidRPr="00C41D2E">
        <w:t>Y</w:t>
      </w:r>
      <w:r w:rsidR="002A0819" w:rsidRPr="008F6D97">
        <w:t>”</w:t>
      </w:r>
      <w:r w:rsidRPr="00C41D2E">
        <w:t xml:space="preserve"> и на которой после прохождения соответствующего испытания отмечаются поверхностные вздутия протектора, вызванные конкретным испытательным оборудованием и обусловленные конкретными условиями, считается выдержавшей испытание».</w:t>
      </w:r>
    </w:p>
    <w:p w14:paraId="58A6A3F5" w14:textId="77777777" w:rsidR="00311924" w:rsidRPr="00C41D2E" w:rsidRDefault="00311924" w:rsidP="00311924">
      <w:pPr>
        <w:spacing w:after="120"/>
        <w:ind w:left="1134"/>
      </w:pPr>
      <w:r w:rsidRPr="00C41D2E">
        <w:rPr>
          <w:i/>
          <w:iCs/>
        </w:rPr>
        <w:t>Пункт 6.3.1</w:t>
      </w:r>
      <w:r w:rsidRPr="00C41D2E">
        <w:t xml:space="preserve"> изменить следующим образом:</w:t>
      </w:r>
    </w:p>
    <w:p w14:paraId="0BECD389" w14:textId="646D9807" w:rsidR="00311924" w:rsidRPr="00C41D2E" w:rsidRDefault="00311924" w:rsidP="00311924">
      <w:pPr>
        <w:tabs>
          <w:tab w:val="num" w:pos="-567"/>
        </w:tabs>
        <w:spacing w:after="120"/>
        <w:ind w:left="2268" w:right="1134" w:hanging="1134"/>
        <w:jc w:val="both"/>
      </w:pPr>
      <w:r w:rsidRPr="00C41D2E">
        <w:t>«6.3.1</w:t>
      </w:r>
      <w:r w:rsidRPr="00C41D2E">
        <w:tab/>
        <w:t xml:space="preserve">Для </w:t>
      </w:r>
      <w:r w:rsidRPr="00C41D2E">
        <w:rPr>
          <w:strike/>
        </w:rPr>
        <w:t>классификации в качестве</w:t>
      </w:r>
      <w:r w:rsidRPr="00C41D2E">
        <w:rPr>
          <w:b/>
          <w:bCs/>
        </w:rPr>
        <w:t xml:space="preserve"> отнесения к категории</w:t>
      </w:r>
      <w:r w:rsidRPr="00C41D2E">
        <w:t xml:space="preserve"> </w:t>
      </w:r>
      <w:r w:rsidRPr="00C41D2E">
        <w:rPr>
          <w:strike/>
        </w:rPr>
        <w:t>“</w:t>
      </w:r>
      <w:r w:rsidRPr="00C41D2E">
        <w:t>шины специального назначения</w:t>
      </w:r>
      <w:r w:rsidRPr="00C41D2E">
        <w:rPr>
          <w:strike/>
        </w:rPr>
        <w:t>”</w:t>
      </w:r>
      <w:r w:rsidRPr="00C41D2E">
        <w:t xml:space="preserve"> шина должна иметь блоковый рисунок протектора, в котором блоки крупнее и расставлены шире, чем в обычных шинах, а также иметь следующие характеристики:</w:t>
      </w:r>
    </w:p>
    <w:p w14:paraId="177BE6F8" w14:textId="77777777" w:rsidR="00311924" w:rsidRPr="00C41D2E" w:rsidRDefault="00311924" w:rsidP="00311924">
      <w:pPr>
        <w:tabs>
          <w:tab w:val="num" w:pos="-567"/>
        </w:tabs>
        <w:spacing w:after="120"/>
        <w:ind w:left="2268" w:hanging="850"/>
        <w:jc w:val="both"/>
      </w:pPr>
      <w:bookmarkStart w:id="3" w:name="_Hlk104220209"/>
      <w:r w:rsidRPr="00C41D2E">
        <w:tab/>
        <w:t>a)</w:t>
      </w:r>
      <w:r w:rsidRPr="00C41D2E">
        <w:tab/>
        <w:t>глубина рисунка протектора ≥</w:t>
      </w:r>
      <w:r w:rsidRPr="00C41D2E">
        <w:rPr>
          <w:strike/>
        </w:rPr>
        <w:t>11</w:t>
      </w:r>
      <w:r w:rsidRPr="00C41D2E">
        <w:t xml:space="preserve"> </w:t>
      </w:r>
      <w:r w:rsidRPr="00C41D2E">
        <w:rPr>
          <w:b/>
          <w:bCs/>
        </w:rPr>
        <w:t>9</w:t>
      </w:r>
      <w:r w:rsidRPr="00C41D2E">
        <w:t xml:space="preserve"> мм; </w:t>
      </w:r>
      <w:r w:rsidRPr="00C41D2E">
        <w:rPr>
          <w:b/>
          <w:bCs/>
        </w:rPr>
        <w:t>и</w:t>
      </w:r>
    </w:p>
    <w:p w14:paraId="0758746A" w14:textId="5B6E20A1" w:rsidR="00311924" w:rsidRPr="00C41D2E" w:rsidRDefault="00311924" w:rsidP="00311924">
      <w:pPr>
        <w:tabs>
          <w:tab w:val="num" w:pos="-567"/>
        </w:tabs>
        <w:spacing w:after="120"/>
        <w:ind w:left="2268" w:hanging="850"/>
        <w:jc w:val="both"/>
      </w:pPr>
      <w:r w:rsidRPr="00C41D2E">
        <w:tab/>
        <w:t>b)</w:t>
      </w:r>
      <w:r w:rsidRPr="00C41D2E">
        <w:tab/>
        <w:t xml:space="preserve">коэффициент </w:t>
      </w:r>
      <w:proofErr w:type="spellStart"/>
      <w:r w:rsidRPr="00C41D2E">
        <w:t>пустотности</w:t>
      </w:r>
      <w:proofErr w:type="spellEnd"/>
      <w:r w:rsidRPr="00C41D2E">
        <w:t xml:space="preserve"> ≥</w:t>
      </w:r>
      <w:r w:rsidRPr="00C41D2E">
        <w:rPr>
          <w:strike/>
        </w:rPr>
        <w:t>35</w:t>
      </w:r>
      <w:r w:rsidRPr="00C41D2E">
        <w:t xml:space="preserve"> </w:t>
      </w:r>
      <w:r w:rsidRPr="00C41D2E">
        <w:rPr>
          <w:b/>
          <w:bCs/>
        </w:rPr>
        <w:t>30</w:t>
      </w:r>
      <w:r w:rsidR="00850DBB" w:rsidRPr="009B5B46">
        <w:rPr>
          <w:b/>
          <w:bCs/>
        </w:rPr>
        <w:t xml:space="preserve"> </w:t>
      </w:r>
      <w:r w:rsidRPr="00C41D2E">
        <w:t>%».</w:t>
      </w:r>
      <w:bookmarkEnd w:id="3"/>
    </w:p>
    <w:p w14:paraId="6776C273" w14:textId="77777777" w:rsidR="00311924" w:rsidRPr="00C41D2E" w:rsidRDefault="00311924" w:rsidP="00311924">
      <w:pPr>
        <w:spacing w:after="120"/>
        <w:ind w:left="1134"/>
      </w:pPr>
      <w:bookmarkStart w:id="4" w:name="_Hlk103955892"/>
      <w:r w:rsidRPr="00C41D2E">
        <w:rPr>
          <w:i/>
          <w:iCs/>
        </w:rPr>
        <w:t>Пункт 6.3.2</w:t>
      </w:r>
      <w:r w:rsidRPr="00C41D2E">
        <w:t xml:space="preserve"> изменить следующим образом:</w:t>
      </w:r>
    </w:p>
    <w:bookmarkEnd w:id="4"/>
    <w:p w14:paraId="520E9B9B" w14:textId="77777777" w:rsidR="00311924" w:rsidRPr="00C41D2E" w:rsidRDefault="00311924" w:rsidP="00311924">
      <w:pPr>
        <w:tabs>
          <w:tab w:val="num" w:pos="-567"/>
        </w:tabs>
        <w:spacing w:after="120"/>
        <w:ind w:left="2268" w:right="1134" w:hanging="1134"/>
        <w:jc w:val="both"/>
      </w:pPr>
      <w:r w:rsidRPr="00C41D2E">
        <w:t>«6.3.2</w:t>
      </w:r>
      <w:r w:rsidRPr="00C41D2E">
        <w:tab/>
        <w:t xml:space="preserve">Для классификации в качестве </w:t>
      </w:r>
      <w:r w:rsidRPr="00C41D2E">
        <w:rPr>
          <w:strike/>
        </w:rPr>
        <w:t>“</w:t>
      </w:r>
      <w:r w:rsidRPr="00C41D2E">
        <w:t>профессиональной внедорожной</w:t>
      </w:r>
      <w:r w:rsidRPr="00C41D2E">
        <w:rPr>
          <w:strike/>
        </w:rPr>
        <w:t>”</w:t>
      </w:r>
      <w:r w:rsidRPr="00C41D2E">
        <w:t xml:space="preserve"> шина </w:t>
      </w:r>
      <w:r w:rsidRPr="00C41D2E">
        <w:rPr>
          <w:b/>
          <w:bCs/>
        </w:rPr>
        <w:t>специального назначения</w:t>
      </w:r>
      <w:r w:rsidRPr="00C41D2E">
        <w:t xml:space="preserve"> должна иметь все следующие характеристики:</w:t>
      </w:r>
    </w:p>
    <w:p w14:paraId="15745D62" w14:textId="77777777" w:rsidR="00311924" w:rsidRPr="00C41D2E" w:rsidRDefault="00311924" w:rsidP="00311924">
      <w:pPr>
        <w:tabs>
          <w:tab w:val="num" w:pos="-567"/>
        </w:tabs>
        <w:spacing w:after="120"/>
        <w:ind w:left="2268" w:hanging="850"/>
        <w:jc w:val="both"/>
      </w:pPr>
      <w:r w:rsidRPr="00C41D2E">
        <w:tab/>
        <w:t>a)</w:t>
      </w:r>
      <w:r w:rsidRPr="00C41D2E">
        <w:tab/>
        <w:t>глубина рисунка протектора ≥11 мм;</w:t>
      </w:r>
    </w:p>
    <w:p w14:paraId="2C2F2470" w14:textId="00442E1A" w:rsidR="00311924" w:rsidRPr="00C41D2E" w:rsidRDefault="00311924" w:rsidP="00311924">
      <w:pPr>
        <w:tabs>
          <w:tab w:val="num" w:pos="-567"/>
        </w:tabs>
        <w:spacing w:after="120"/>
        <w:ind w:left="2268" w:hanging="850"/>
        <w:jc w:val="both"/>
      </w:pPr>
      <w:r w:rsidRPr="00C41D2E">
        <w:tab/>
        <w:t>b)</w:t>
      </w:r>
      <w:r w:rsidRPr="00C41D2E">
        <w:tab/>
        <w:t xml:space="preserve">коэффициент </w:t>
      </w:r>
      <w:proofErr w:type="spellStart"/>
      <w:r w:rsidRPr="00C41D2E">
        <w:t>пустотности</w:t>
      </w:r>
      <w:proofErr w:type="spellEnd"/>
      <w:r w:rsidRPr="00C41D2E">
        <w:t xml:space="preserve"> ≥35</w:t>
      </w:r>
      <w:r w:rsidR="00734F18" w:rsidRPr="009B5B46">
        <w:t xml:space="preserve"> </w:t>
      </w:r>
      <w:r w:rsidRPr="00C41D2E">
        <w:t xml:space="preserve">%; </w:t>
      </w:r>
      <w:r w:rsidRPr="00C41D2E">
        <w:rPr>
          <w:b/>
          <w:bCs/>
        </w:rPr>
        <w:t>и</w:t>
      </w:r>
    </w:p>
    <w:p w14:paraId="27959A21" w14:textId="77777777" w:rsidR="00311924" w:rsidRPr="00C41D2E" w:rsidRDefault="00311924" w:rsidP="00311924">
      <w:pPr>
        <w:tabs>
          <w:tab w:val="num" w:pos="-567"/>
        </w:tabs>
        <w:spacing w:after="120"/>
        <w:ind w:left="2268" w:hanging="850"/>
        <w:jc w:val="both"/>
      </w:pPr>
      <w:r w:rsidRPr="00C41D2E">
        <w:tab/>
        <w:t>c)</w:t>
      </w:r>
      <w:r w:rsidRPr="00C41D2E">
        <w:tab/>
      </w:r>
      <w:r w:rsidRPr="00C41D2E">
        <w:rPr>
          <w:strike/>
        </w:rPr>
        <w:t>максимальная</w:t>
      </w:r>
      <w:r w:rsidRPr="00C41D2E">
        <w:t xml:space="preserve"> категория скорости ≤</w:t>
      </w:r>
      <w:r w:rsidRPr="00C41D2E">
        <w:rPr>
          <w:strike/>
        </w:rPr>
        <w:t>Q</w:t>
      </w:r>
      <w:r w:rsidRPr="00C41D2E">
        <w:t xml:space="preserve"> </w:t>
      </w:r>
      <w:r w:rsidRPr="00C41D2E">
        <w:rPr>
          <w:b/>
          <w:bCs/>
        </w:rPr>
        <w:t>160 км/ч</w:t>
      </w:r>
      <w:r w:rsidRPr="00C41D2E">
        <w:t>».</w:t>
      </w:r>
    </w:p>
    <w:p w14:paraId="3146BBBB" w14:textId="77777777" w:rsidR="00311924" w:rsidRPr="00C41D2E" w:rsidRDefault="00311924" w:rsidP="00311924">
      <w:pPr>
        <w:spacing w:after="120"/>
        <w:ind w:left="2268" w:right="1134" w:hanging="1134"/>
        <w:jc w:val="both"/>
        <w:rPr>
          <w:iCs/>
        </w:rPr>
      </w:pPr>
      <w:r w:rsidRPr="00C41D2E">
        <w:rPr>
          <w:i/>
          <w:iCs/>
        </w:rPr>
        <w:t>Включить новый пункт 11.5</w:t>
      </w:r>
      <w:r w:rsidRPr="00C41D2E">
        <w:t xml:space="preserve"> следующего содержания:</w:t>
      </w:r>
    </w:p>
    <w:p w14:paraId="019CC350" w14:textId="6B82CCE6" w:rsidR="00311924" w:rsidRPr="00C41D2E" w:rsidRDefault="00311924" w:rsidP="00311924">
      <w:pPr>
        <w:pStyle w:val="para"/>
        <w:rPr>
          <w:b/>
          <w:bCs/>
          <w:iCs/>
          <w:lang w:val="ru-RU"/>
        </w:rPr>
      </w:pPr>
      <w:r w:rsidRPr="00C41D2E">
        <w:rPr>
          <w:lang w:val="ru-RU"/>
        </w:rPr>
        <w:t>«</w:t>
      </w:r>
      <w:r w:rsidRPr="00C41D2E">
        <w:rPr>
          <w:b/>
          <w:bCs/>
          <w:lang w:val="ru-RU"/>
        </w:rPr>
        <w:t>11.5</w:t>
      </w:r>
      <w:r w:rsidRPr="00C41D2E">
        <w:rPr>
          <w:b/>
          <w:bCs/>
          <w:lang w:val="ru-RU"/>
        </w:rPr>
        <w:tab/>
        <w:t>Договаривающиеся стороны, применяющие настоящие Правила, не отказывают в распространении официальных утверждений, впервые предоставленных до вступления в силу дополнения [25] к</w:t>
      </w:r>
      <w:r w:rsidR="00734F18">
        <w:rPr>
          <w:b/>
          <w:bCs/>
          <w:lang w:val="en-US"/>
        </w:rPr>
        <w:t> </w:t>
      </w:r>
      <w:r w:rsidRPr="00C41D2E">
        <w:rPr>
          <w:b/>
          <w:bCs/>
          <w:lang w:val="ru-RU"/>
        </w:rPr>
        <w:t xml:space="preserve">настоящим Правилам и содержащих в карточке сообщения информацию о том, что обозначению размера шины предшествуют буквы </w:t>
      </w:r>
      <w:r w:rsidR="00734F18" w:rsidRPr="00734F18">
        <w:rPr>
          <w:b/>
          <w:bCs/>
          <w:lang w:val="ru-RU"/>
        </w:rPr>
        <w:t>“</w:t>
      </w:r>
      <w:r w:rsidRPr="00C41D2E">
        <w:rPr>
          <w:b/>
          <w:bCs/>
          <w:lang w:val="ru-RU"/>
        </w:rPr>
        <w:t>HL</w:t>
      </w:r>
      <w:r w:rsidR="00734F18" w:rsidRPr="00734F18">
        <w:rPr>
          <w:b/>
          <w:bCs/>
          <w:lang w:val="ru-RU"/>
        </w:rPr>
        <w:t>”</w:t>
      </w:r>
      <w:r w:rsidRPr="00C41D2E">
        <w:rPr>
          <w:b/>
          <w:bCs/>
          <w:lang w:val="ru-RU"/>
        </w:rPr>
        <w:t xml:space="preserve"> </w:t>
      </w:r>
      <w:r w:rsidR="00734F18" w:rsidRPr="00734F18">
        <w:rPr>
          <w:b/>
          <w:bCs/>
          <w:lang w:val="ru-RU"/>
        </w:rPr>
        <w:t>—</w:t>
      </w:r>
      <w:r w:rsidRPr="00C41D2E">
        <w:rPr>
          <w:b/>
          <w:bCs/>
          <w:lang w:val="ru-RU"/>
        </w:rPr>
        <w:t xml:space="preserve"> в виде добавления букв </w:t>
      </w:r>
      <w:r w:rsidR="00734F18" w:rsidRPr="00734F18">
        <w:rPr>
          <w:b/>
          <w:bCs/>
          <w:lang w:val="ru-RU"/>
        </w:rPr>
        <w:t>“</w:t>
      </w:r>
      <w:r w:rsidRPr="00C41D2E">
        <w:rPr>
          <w:b/>
          <w:bCs/>
          <w:lang w:val="ru-RU"/>
        </w:rPr>
        <w:t>HL</w:t>
      </w:r>
      <w:r w:rsidR="00734F18" w:rsidRPr="00734F18">
        <w:rPr>
          <w:b/>
          <w:bCs/>
          <w:lang w:val="ru-RU"/>
        </w:rPr>
        <w:t>”</w:t>
      </w:r>
      <w:r w:rsidRPr="00C41D2E">
        <w:rPr>
          <w:b/>
          <w:bCs/>
          <w:lang w:val="ru-RU"/>
        </w:rPr>
        <w:t xml:space="preserve"> к обозначению размера шины в соответствии с пунктом 2.25.8</w:t>
      </w:r>
      <w:r w:rsidRPr="00C41D2E">
        <w:rPr>
          <w:lang w:val="ru-RU"/>
        </w:rPr>
        <w:t>».</w:t>
      </w:r>
    </w:p>
    <w:p w14:paraId="75FD8763" w14:textId="77777777" w:rsidR="00311924" w:rsidRPr="00C41D2E" w:rsidRDefault="00311924" w:rsidP="00311924">
      <w:pPr>
        <w:pStyle w:val="para"/>
        <w:keepNext/>
        <w:rPr>
          <w:i/>
          <w:iCs/>
          <w:lang w:val="ru-RU"/>
        </w:rPr>
      </w:pPr>
      <w:r w:rsidRPr="00C41D2E">
        <w:rPr>
          <w:i/>
          <w:iCs/>
          <w:lang w:val="ru-RU"/>
        </w:rPr>
        <w:t>Приложение 1</w:t>
      </w:r>
    </w:p>
    <w:p w14:paraId="1A3FCB11" w14:textId="77777777" w:rsidR="00311924" w:rsidRPr="00C41D2E" w:rsidRDefault="00311924" w:rsidP="00311924">
      <w:pPr>
        <w:pStyle w:val="para"/>
        <w:keepNext/>
        <w:rPr>
          <w:i/>
          <w:lang w:val="ru-RU"/>
        </w:rPr>
      </w:pPr>
      <w:r w:rsidRPr="00C41D2E">
        <w:rPr>
          <w:i/>
          <w:iCs/>
          <w:lang w:val="ru-RU"/>
        </w:rPr>
        <w:t>Включить новый пункт 4.2.1</w:t>
      </w:r>
      <w:r w:rsidRPr="00C41D2E">
        <w:rPr>
          <w:lang w:val="ru-RU"/>
        </w:rPr>
        <w:t xml:space="preserve"> следующего содержания:</w:t>
      </w:r>
    </w:p>
    <w:p w14:paraId="1C5E11FC" w14:textId="77777777" w:rsidR="00311924" w:rsidRPr="009B5B46" w:rsidRDefault="00311924" w:rsidP="00311924">
      <w:pPr>
        <w:pStyle w:val="para"/>
        <w:rPr>
          <w:iCs/>
          <w:lang w:val="ru-RU"/>
        </w:rPr>
      </w:pPr>
      <w:r w:rsidRPr="00C41D2E">
        <w:rPr>
          <w:lang w:val="ru-RU"/>
        </w:rPr>
        <w:t>«</w:t>
      </w:r>
      <w:r w:rsidRPr="00C41D2E">
        <w:rPr>
          <w:b/>
          <w:bCs/>
          <w:lang w:val="ru-RU"/>
        </w:rPr>
        <w:t>4.2.1</w:t>
      </w:r>
      <w:r w:rsidRPr="00C41D2E">
        <w:rPr>
          <w:lang w:val="ru-RU"/>
        </w:rPr>
        <w:tab/>
      </w:r>
      <w:r w:rsidRPr="00C41D2E">
        <w:rPr>
          <w:b/>
          <w:bCs/>
          <w:lang w:val="ru-RU"/>
        </w:rPr>
        <w:t>Для шин специального назначения: являются ли они профессиональными внедорожными шинами (да/нет)</w:t>
      </w:r>
      <w:r w:rsidRPr="009B5B46">
        <w:rPr>
          <w:lang w:val="ru-RU"/>
        </w:rPr>
        <w:t>»</w:t>
      </w:r>
    </w:p>
    <w:p w14:paraId="5FE4BCF9" w14:textId="77777777" w:rsidR="00311924" w:rsidRPr="00C41D2E" w:rsidRDefault="00311924" w:rsidP="00311924">
      <w:pPr>
        <w:pStyle w:val="para"/>
        <w:keepNext/>
        <w:rPr>
          <w:i/>
          <w:lang w:val="ru-RU"/>
        </w:rPr>
      </w:pPr>
      <w:r w:rsidRPr="00C41D2E">
        <w:rPr>
          <w:i/>
          <w:iCs/>
          <w:lang w:val="ru-RU"/>
        </w:rPr>
        <w:t>Включить новый пункт 4.3.1</w:t>
      </w:r>
      <w:r w:rsidRPr="00C41D2E">
        <w:rPr>
          <w:lang w:val="ru-RU"/>
        </w:rPr>
        <w:t xml:space="preserve"> следующего содержания:</w:t>
      </w:r>
    </w:p>
    <w:p w14:paraId="653280C9" w14:textId="4AA571BA" w:rsidR="00311924" w:rsidRPr="00C41D2E" w:rsidRDefault="00311924" w:rsidP="00311924">
      <w:pPr>
        <w:pStyle w:val="para"/>
        <w:rPr>
          <w:b/>
          <w:bCs/>
          <w:iCs/>
          <w:lang w:val="ru-RU"/>
        </w:rPr>
      </w:pPr>
      <w:r w:rsidRPr="005B7A2D">
        <w:rPr>
          <w:lang w:val="ru-RU"/>
        </w:rPr>
        <w:t>«</w:t>
      </w:r>
      <w:r w:rsidRPr="00C41D2E">
        <w:rPr>
          <w:b/>
          <w:bCs/>
          <w:lang w:val="ru-RU"/>
        </w:rPr>
        <w:t>4.3.1</w:t>
      </w:r>
      <w:r w:rsidRPr="00C41D2E">
        <w:rPr>
          <w:b/>
          <w:bCs/>
          <w:lang w:val="ru-RU"/>
        </w:rPr>
        <w:tab/>
        <w:t>Для шин с радиальной конструкцией: размещены ли нити корда на каркасе под углами, близкими к 90º, по отношению к средней линии протектора по всему поперечному профилю шины (да/нет)</w:t>
      </w:r>
      <w:r w:rsidRPr="005B7A2D">
        <w:rPr>
          <w:lang w:val="ru-RU"/>
        </w:rPr>
        <w:t>»</w:t>
      </w:r>
    </w:p>
    <w:p w14:paraId="5D83812D" w14:textId="77777777" w:rsidR="00311924" w:rsidRPr="00C41D2E" w:rsidRDefault="00311924" w:rsidP="00311924">
      <w:pPr>
        <w:pStyle w:val="para"/>
        <w:keepNext/>
        <w:rPr>
          <w:i/>
          <w:iCs/>
          <w:lang w:val="ru-RU"/>
        </w:rPr>
      </w:pPr>
      <w:r w:rsidRPr="00C41D2E">
        <w:rPr>
          <w:i/>
          <w:iCs/>
          <w:lang w:val="ru-RU"/>
        </w:rPr>
        <w:lastRenderedPageBreak/>
        <w:t>Приложение 3</w:t>
      </w:r>
    </w:p>
    <w:p w14:paraId="18FF733E" w14:textId="77777777" w:rsidR="00311924" w:rsidRPr="00C41D2E" w:rsidRDefault="00311924" w:rsidP="00311924">
      <w:pPr>
        <w:pStyle w:val="para"/>
        <w:keepNext/>
        <w:rPr>
          <w:iCs/>
          <w:lang w:val="ru-RU"/>
        </w:rPr>
      </w:pPr>
      <w:r w:rsidRPr="00C41D2E">
        <w:rPr>
          <w:i/>
          <w:iCs/>
          <w:lang w:val="ru-RU"/>
        </w:rPr>
        <w:t>Пункт 1</w:t>
      </w:r>
      <w:r w:rsidRPr="00C41D2E">
        <w:rPr>
          <w:lang w:val="ru-RU"/>
        </w:rPr>
        <w:t>, заменить нынешний рисунок следующим рисунком:</w:t>
      </w:r>
    </w:p>
    <w:p w14:paraId="1AF4C779" w14:textId="77777777" w:rsidR="00311924" w:rsidRPr="00C41D2E" w:rsidRDefault="00311924" w:rsidP="00311924">
      <w:pPr>
        <w:pStyle w:val="para"/>
        <w:keepNext/>
        <w:rPr>
          <w:lang w:val="ru-RU"/>
        </w:rPr>
      </w:pPr>
      <w:r w:rsidRPr="00C41D2E">
        <w:rPr>
          <w:lang w:val="ru-RU"/>
        </w:rPr>
        <w:t>«</w:t>
      </w:r>
    </w:p>
    <w:p w14:paraId="3B953E68" w14:textId="77777777" w:rsidR="00311924" w:rsidRPr="00C41D2E" w:rsidRDefault="00311924" w:rsidP="00311924">
      <w:pPr>
        <w:keepNext/>
        <w:tabs>
          <w:tab w:val="left" w:pos="567"/>
        </w:tabs>
        <w:jc w:val="center"/>
        <w:rPr>
          <w:lang w:val="en-GB"/>
        </w:rPr>
      </w:pPr>
      <w:r w:rsidRPr="00C41D2E">
        <w:rPr>
          <w:i/>
          <w:lang w:val="en-GB"/>
        </w:rPr>
        <w:t> </w:t>
      </w:r>
      <w:r w:rsidRPr="00C41D2E">
        <w:rPr>
          <w:noProof/>
          <w:lang w:val="en-GB" w:eastAsia="de-DE"/>
        </w:rPr>
        <w:drawing>
          <wp:inline distT="0" distB="0" distL="0" distR="0" wp14:anchorId="57C12F10" wp14:editId="29376024">
            <wp:extent cx="5273675" cy="946150"/>
            <wp:effectExtent l="19050" t="0" r="317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87E043" w14:textId="77777777" w:rsidR="00311924" w:rsidRPr="00C41D2E" w:rsidRDefault="00311924" w:rsidP="00311924">
      <w:pPr>
        <w:keepNext/>
        <w:tabs>
          <w:tab w:val="left" w:pos="-867"/>
          <w:tab w:val="left" w:pos="-147"/>
          <w:tab w:val="left" w:pos="533"/>
          <w:tab w:val="left" w:pos="1247"/>
          <w:tab w:val="left" w:pos="1560"/>
          <w:tab w:val="left" w:pos="1967"/>
          <w:tab w:val="left" w:pos="2687"/>
          <w:tab w:val="left" w:pos="3407"/>
          <w:tab w:val="left" w:pos="4121"/>
          <w:tab w:val="left" w:pos="4841"/>
          <w:tab w:val="left" w:pos="5556"/>
          <w:tab w:val="left" w:pos="6276"/>
          <w:tab w:val="left" w:pos="6996"/>
          <w:tab w:val="left" w:pos="7710"/>
          <w:tab w:val="left" w:pos="8430"/>
          <w:tab w:val="left" w:pos="9150"/>
        </w:tabs>
        <w:ind w:left="720"/>
        <w:rPr>
          <w:lang w:val="en-GB"/>
        </w:rPr>
      </w:pPr>
      <w:r w:rsidRPr="00C41D2E">
        <w:rPr>
          <w:noProof/>
          <w:lang w:val="en-GB"/>
        </w:rPr>
        <mc:AlternateContent>
          <mc:Choice Requires="wpg">
            <w:drawing>
              <wp:inline distT="0" distB="0" distL="0" distR="0" wp14:anchorId="4C700B10" wp14:editId="01653152">
                <wp:extent cx="2064385" cy="336550"/>
                <wp:effectExtent l="0" t="9525" r="2540" b="6350"/>
                <wp:docPr id="1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4385" cy="336550"/>
                          <a:chOff x="4710" y="4170"/>
                          <a:chExt cx="3251" cy="530"/>
                        </a:xfrm>
                      </wpg:grpSpPr>
                      <wps:wsp>
                        <wps:cNvPr id="13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5683" y="4170"/>
                            <a:ext cx="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5675" y="45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4934" y="4341"/>
                            <a:ext cx="13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4934" y="4521"/>
                            <a:ext cx="13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207" y="4305"/>
                            <a:ext cx="1754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9F82F" w14:textId="77777777" w:rsidR="00311924" w:rsidRPr="00FB6C8F" w:rsidRDefault="00311924" w:rsidP="0031192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C2F72">
                                <w:t xml:space="preserve">  </w:t>
                              </w:r>
                              <w:r w:rsidRPr="00FB6C8F">
                                <w:rPr>
                                  <w:rFonts w:ascii="Arial" w:hAnsi="Arial" w:cs="Arial"/>
                                </w:rPr>
                                <w:t>ET; POR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710" y="4288"/>
                            <a:ext cx="37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B314E4" w14:textId="77777777" w:rsidR="00311924" w:rsidRPr="00301D4B" w:rsidRDefault="00311924" w:rsidP="00311924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700B10" id="Group 30" o:spid="_x0000_s1026" style="width:162.55pt;height:26.5pt;mso-position-horizontal-relative:char;mso-position-vertical-relative:line" coordorigin="4710,4170" coordsize="3251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1" o:spid="_x0000_s1027" type="#_x0000_t32" style="position:absolute;left:5683;top:4170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<v:stroke endarrow="block"/>
                </v:shape>
                <v:shape id="AutoShape 32" o:spid="_x0000_s1028" type="#_x0000_t32" style="position:absolute;left:5675;top:4505;width:0;height:1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">
                  <v:stroke endarrow="block"/>
                </v:shape>
                <v:shape id="AutoShape 33" o:spid="_x0000_s1029" type="#_x0000_t32" style="position:absolute;left:4934;top:4341;width:13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<v:shape id="AutoShape 34" o:spid="_x0000_s1030" type="#_x0000_t32" style="position:absolute;left:4934;top:4521;width:13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31" type="#_x0000_t202" style="position:absolute;left:6207;top:4305;width:1754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" filled="f" stroked="f">
                  <v:textbox inset=",0,,0">
                    <w:txbxContent>
                      <w:p w14:paraId="5EF9F82F" w14:textId="77777777" w:rsidR="00311924" w:rsidRPr="00FB6C8F" w:rsidRDefault="00311924" w:rsidP="00311924">
                        <w:pPr>
                          <w:rPr>
                            <w:rFonts w:ascii="Arial" w:hAnsi="Arial" w:cs="Arial"/>
                          </w:rPr>
                        </w:pPr>
                        <w:r w:rsidRPr="00CC2F72">
                          <w:t xml:space="preserve">  </w:t>
                        </w:r>
                        <w:r w:rsidRPr="00FB6C8F">
                          <w:rPr>
                            <w:rFonts w:ascii="Arial" w:hAnsi="Arial" w:cs="Arial"/>
                          </w:rPr>
                          <w:t>ET; POR</w:t>
                        </w:r>
                      </w:p>
                    </w:txbxContent>
                  </v:textbox>
                </v:shape>
                <v:shape id="Text Box 36" o:spid="_x0000_s1032" type="#_x0000_t202" style="position:absolute;left:4710;top:4288;width:378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" filled="f" stroked="f">
                  <v:textbox inset=",0,,0">
                    <w:txbxContent>
                      <w:p w14:paraId="36B314E4" w14:textId="77777777" w:rsidR="00311924" w:rsidRPr="00301D4B" w:rsidRDefault="00311924" w:rsidP="00311924">
                        <w:r>
                          <w:t>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41D2E">
        <w:rPr>
          <w:noProof/>
          <w:lang w:val="en-GB"/>
        </w:rPr>
        <mc:AlternateContent>
          <mc:Choice Requires="wpg">
            <w:drawing>
              <wp:inline distT="0" distB="0" distL="0" distR="0" wp14:anchorId="2221B55D" wp14:editId="02376876">
                <wp:extent cx="2064385" cy="336550"/>
                <wp:effectExtent l="0" t="9525" r="2540" b="6350"/>
                <wp:docPr id="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4385" cy="336550"/>
                          <a:chOff x="4710" y="4170"/>
                          <a:chExt cx="3251" cy="530"/>
                        </a:xfrm>
                      </wpg:grpSpPr>
                      <wps:wsp>
                        <wps:cNvPr id="6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5683" y="4170"/>
                            <a:ext cx="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5675" y="45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4934" y="4341"/>
                            <a:ext cx="13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4934" y="4521"/>
                            <a:ext cx="13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207" y="4305"/>
                            <a:ext cx="1754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5454C" w14:textId="77777777" w:rsidR="00311924" w:rsidRPr="00FB6C8F" w:rsidRDefault="00311924" w:rsidP="0031192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C2F72">
                                <w:t xml:space="preserve">  </w:t>
                              </w:r>
                              <w:r w:rsidRPr="003D224D">
                                <w:rPr>
                                  <w:rFonts w:ascii="Arial" w:hAnsi="Arial" w:cs="Arial"/>
                                </w:rPr>
                                <w:t>ERS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710" y="4288"/>
                            <a:ext cx="37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03F9E" w14:textId="77777777" w:rsidR="00311924" w:rsidRPr="003D224D" w:rsidRDefault="00311924" w:rsidP="00311924">
                              <w:r w:rsidRPr="003D224D"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21B55D" id="_x0000_s1033" style="width:162.55pt;height:26.5pt;mso-position-horizontal-relative:char;mso-position-vertical-relative:line" coordorigin="4710,4170" coordsize="3251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">
                <v:shape id="AutoShape 31" o:spid="_x0000_s1034" type="#_x0000_t32" style="position:absolute;left:5683;top:4170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">
                  <v:stroke endarrow="block"/>
                </v:shape>
                <v:shape id="AutoShape 32" o:spid="_x0000_s1035" type="#_x0000_t32" style="position:absolute;left:5675;top:4505;width:0;height:1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">
                  <v:stroke endarrow="block"/>
                </v:shape>
                <v:shape id="AutoShape 33" o:spid="_x0000_s1036" type="#_x0000_t32" style="position:absolute;left:4934;top:4341;width:13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AutoShape 34" o:spid="_x0000_s1037" type="#_x0000_t32" style="position:absolute;left:4934;top:4521;width:13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v:shape id="Text Box 35" o:spid="_x0000_s1038" type="#_x0000_t202" style="position:absolute;left:6207;top:4305;width:1754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" filled="f" stroked="f">
                  <v:textbox inset=",0,,0">
                    <w:txbxContent>
                      <w:p w14:paraId="0F35454C" w14:textId="77777777" w:rsidR="00311924" w:rsidRPr="00FB6C8F" w:rsidRDefault="00311924" w:rsidP="00311924">
                        <w:pPr>
                          <w:rPr>
                            <w:rFonts w:ascii="Arial" w:hAnsi="Arial" w:cs="Arial"/>
                          </w:rPr>
                        </w:pPr>
                        <w:r w:rsidRPr="00CC2F72">
                          <w:t xml:space="preserve">  </w:t>
                        </w:r>
                        <w:r w:rsidRPr="003D224D">
                          <w:rPr>
                            <w:rFonts w:ascii="Arial" w:hAnsi="Arial" w:cs="Arial"/>
                          </w:rPr>
                          <w:t>ERS</w:t>
                        </w:r>
                      </w:p>
                    </w:txbxContent>
                  </v:textbox>
                </v:shape>
                <v:shape id="Text Box 36" o:spid="_x0000_s1039" type="#_x0000_t202" style="position:absolute;left:4710;top:4288;width:378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" filled="f" stroked="f">
                  <v:textbox inset=",0,,0">
                    <w:txbxContent>
                      <w:p w14:paraId="09B03F9E" w14:textId="77777777" w:rsidR="00311924" w:rsidRPr="003D224D" w:rsidRDefault="00311924" w:rsidP="00311924">
                        <w:r w:rsidRPr="003D224D">
                          <w:t>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B36B4A" w14:textId="77777777" w:rsidR="00311924" w:rsidRPr="00C41D2E" w:rsidRDefault="00311924" w:rsidP="00311924">
      <w:pPr>
        <w:keepNext/>
        <w:tabs>
          <w:tab w:val="left" w:pos="-867"/>
          <w:tab w:val="left" w:pos="-147"/>
          <w:tab w:val="left" w:pos="533"/>
          <w:tab w:val="left" w:pos="1247"/>
          <w:tab w:val="left" w:pos="1560"/>
          <w:tab w:val="left" w:pos="1967"/>
          <w:tab w:val="left" w:pos="2687"/>
          <w:tab w:val="left" w:pos="3407"/>
          <w:tab w:val="left" w:pos="4121"/>
          <w:tab w:val="left" w:pos="4841"/>
          <w:tab w:val="left" w:pos="5556"/>
          <w:tab w:val="left" w:pos="6276"/>
          <w:tab w:val="left" w:pos="6996"/>
          <w:tab w:val="left" w:pos="7710"/>
          <w:tab w:val="left" w:pos="8430"/>
          <w:tab w:val="left" w:pos="9150"/>
        </w:tabs>
        <w:ind w:left="1134"/>
      </w:pPr>
      <w:r w:rsidRPr="00C41D2E">
        <w:t>b = 6 мм (мин.)</w:t>
      </w:r>
    </w:p>
    <w:p w14:paraId="1827E6E1" w14:textId="77777777" w:rsidR="00311924" w:rsidRPr="00C41D2E" w:rsidRDefault="00311924" w:rsidP="00311924">
      <w:pPr>
        <w:tabs>
          <w:tab w:val="left" w:pos="-867"/>
          <w:tab w:val="left" w:pos="-147"/>
          <w:tab w:val="left" w:pos="533"/>
          <w:tab w:val="left" w:pos="1247"/>
          <w:tab w:val="left" w:pos="1560"/>
          <w:tab w:val="left" w:pos="1967"/>
          <w:tab w:val="left" w:pos="2687"/>
          <w:tab w:val="left" w:pos="3407"/>
          <w:tab w:val="left" w:pos="4121"/>
          <w:tab w:val="left" w:pos="4841"/>
          <w:tab w:val="left" w:pos="5556"/>
          <w:tab w:val="left" w:pos="6276"/>
          <w:tab w:val="left" w:pos="6996"/>
          <w:tab w:val="left" w:pos="7710"/>
          <w:tab w:val="left" w:pos="8430"/>
          <w:tab w:val="left" w:pos="9150"/>
        </w:tabs>
        <w:ind w:left="1134"/>
      </w:pPr>
      <w:r w:rsidRPr="00C41D2E">
        <w:t>c = 4 мм (мин.)»</w:t>
      </w:r>
    </w:p>
    <w:p w14:paraId="64770A57" w14:textId="77777777" w:rsidR="00311924" w:rsidRPr="00C41D2E" w:rsidRDefault="00311924" w:rsidP="007360DD">
      <w:pPr>
        <w:pStyle w:val="para"/>
        <w:spacing w:before="240"/>
        <w:rPr>
          <w:iCs/>
          <w:lang w:val="ru-RU"/>
        </w:rPr>
      </w:pPr>
      <w:r w:rsidRPr="00C41D2E">
        <w:rPr>
          <w:i/>
          <w:iCs/>
          <w:lang w:val="ru-RU"/>
        </w:rPr>
        <w:t>Пункт 1 e)</w:t>
      </w:r>
      <w:r w:rsidRPr="00C41D2E">
        <w:rPr>
          <w:lang w:val="ru-RU"/>
        </w:rPr>
        <w:t xml:space="preserve"> изменить следующим образом:</w:t>
      </w:r>
    </w:p>
    <w:p w14:paraId="45D4A0DE" w14:textId="5E47619A" w:rsidR="00311924" w:rsidRPr="00C41D2E" w:rsidRDefault="00311924" w:rsidP="00311924">
      <w:pPr>
        <w:pStyle w:val="para"/>
        <w:rPr>
          <w:iCs/>
          <w:lang w:val="ru-RU"/>
        </w:rPr>
      </w:pPr>
      <w:r w:rsidRPr="00C41D2E">
        <w:rPr>
          <w:lang w:val="ru-RU"/>
        </w:rPr>
        <w:t>«e)</w:t>
      </w:r>
      <w:r w:rsidRPr="00C41D2E">
        <w:rPr>
          <w:lang w:val="ru-RU"/>
        </w:rPr>
        <w:tab/>
        <w:t>имеющую несущую способность 580</w:t>
      </w:r>
      <w:r w:rsidR="00EE7560">
        <w:rPr>
          <w:lang w:val="en-US"/>
        </w:rPr>
        <w:t> </w:t>
      </w:r>
      <w:r w:rsidRPr="00C41D2E">
        <w:rPr>
          <w:lang w:val="ru-RU"/>
        </w:rPr>
        <w:t xml:space="preserve">кг, соответствующую индексу </w:t>
      </w:r>
      <w:r w:rsidRPr="00C41D2E">
        <w:rPr>
          <w:strike/>
          <w:lang w:val="ru-RU"/>
        </w:rPr>
        <w:t>нагрузки</w:t>
      </w:r>
      <w:r w:rsidRPr="00C41D2E">
        <w:rPr>
          <w:lang w:val="ru-RU"/>
        </w:rPr>
        <w:t xml:space="preserve"> </w:t>
      </w:r>
      <w:r w:rsidRPr="00C41D2E">
        <w:rPr>
          <w:b/>
          <w:bCs/>
          <w:lang w:val="ru-RU"/>
        </w:rPr>
        <w:t>несущей способности</w:t>
      </w:r>
      <w:r w:rsidRPr="00C41D2E">
        <w:rPr>
          <w:lang w:val="ru-RU"/>
        </w:rPr>
        <w:t xml:space="preserve"> 89, приведенному в приложении 4 к</w:t>
      </w:r>
      <w:r w:rsidR="00EE7560">
        <w:rPr>
          <w:lang w:val="en-US"/>
        </w:rPr>
        <w:t> </w:t>
      </w:r>
      <w:r w:rsidRPr="00C41D2E">
        <w:rPr>
          <w:lang w:val="ru-RU"/>
        </w:rPr>
        <w:t>настоящим Правилам;»</w:t>
      </w:r>
    </w:p>
    <w:p w14:paraId="092C48C2" w14:textId="77777777" w:rsidR="00311924" w:rsidRPr="00C41D2E" w:rsidRDefault="00311924" w:rsidP="00311924">
      <w:pPr>
        <w:pStyle w:val="para"/>
        <w:rPr>
          <w:iCs/>
          <w:lang w:val="ru-RU"/>
        </w:rPr>
      </w:pPr>
      <w:r w:rsidRPr="00C41D2E">
        <w:rPr>
          <w:i/>
          <w:iCs/>
          <w:lang w:val="ru-RU"/>
        </w:rPr>
        <w:t>Пункт 2</w:t>
      </w:r>
      <w:r w:rsidRPr="00C41D2E">
        <w:rPr>
          <w:lang w:val="ru-RU"/>
        </w:rPr>
        <w:t>, последнее предложение изменить следующим образом:</w:t>
      </w:r>
    </w:p>
    <w:p w14:paraId="02EFE15E" w14:textId="77777777" w:rsidR="00311924" w:rsidRPr="00C41D2E" w:rsidRDefault="00311924" w:rsidP="00311924">
      <w:pPr>
        <w:pStyle w:val="para"/>
        <w:ind w:firstLine="0"/>
        <w:rPr>
          <w:iCs/>
          <w:lang w:val="ru-RU"/>
        </w:rPr>
      </w:pPr>
      <w:r w:rsidRPr="00C41D2E">
        <w:rPr>
          <w:lang w:val="ru-RU"/>
        </w:rPr>
        <w:t xml:space="preserve">«Маркировка, включающая индекс несущей способности, </w:t>
      </w:r>
      <w:r w:rsidRPr="00C41D2E">
        <w:rPr>
          <w:strike/>
          <w:lang w:val="ru-RU"/>
        </w:rPr>
        <w:t>условное</w:t>
      </w:r>
      <w:r w:rsidRPr="00C41D2E">
        <w:rPr>
          <w:lang w:val="ru-RU"/>
        </w:rPr>
        <w:t xml:space="preserve"> обозначение категории скорости, дату изготовления и другие данные, должна соответствовать примеру 1, приведенному выше».</w:t>
      </w:r>
    </w:p>
    <w:p w14:paraId="47A5910A" w14:textId="77777777" w:rsidR="00311924" w:rsidRPr="00C41D2E" w:rsidRDefault="00311924" w:rsidP="00311924">
      <w:pPr>
        <w:pStyle w:val="para"/>
        <w:keepNext/>
        <w:rPr>
          <w:iCs/>
          <w:lang w:val="ru-RU"/>
        </w:rPr>
      </w:pPr>
      <w:r w:rsidRPr="00C41D2E">
        <w:rPr>
          <w:i/>
          <w:iCs/>
          <w:lang w:val="ru-RU"/>
        </w:rPr>
        <w:t xml:space="preserve">Пункт 3 b) </w:t>
      </w:r>
      <w:r w:rsidRPr="00C41D2E">
        <w:rPr>
          <w:lang w:val="ru-RU"/>
        </w:rPr>
        <w:t>изменить следующим образом:</w:t>
      </w:r>
    </w:p>
    <w:p w14:paraId="35BA07D3" w14:textId="77777777" w:rsidR="00311924" w:rsidRPr="00C41D2E" w:rsidRDefault="00311924" w:rsidP="00311924">
      <w:pPr>
        <w:pStyle w:val="para"/>
        <w:rPr>
          <w:iCs/>
          <w:lang w:val="ru-RU"/>
        </w:rPr>
      </w:pPr>
      <w:r w:rsidRPr="00C41D2E">
        <w:rPr>
          <w:lang w:val="ru-RU"/>
        </w:rPr>
        <w:t>«b)</w:t>
      </w:r>
      <w:r w:rsidRPr="00C41D2E">
        <w:rPr>
          <w:lang w:val="ru-RU"/>
        </w:rPr>
        <w:tab/>
      </w:r>
      <w:r w:rsidRPr="00C41D2E">
        <w:rPr>
          <w:strike/>
          <w:lang w:val="ru-RU"/>
        </w:rPr>
        <w:t>рабочее</w:t>
      </w:r>
      <w:r w:rsidRPr="00C41D2E">
        <w:rPr>
          <w:lang w:val="ru-RU"/>
        </w:rPr>
        <w:t xml:space="preserve"> </w:t>
      </w:r>
      <w:r w:rsidRPr="00C41D2E">
        <w:rPr>
          <w:b/>
          <w:bCs/>
          <w:lang w:val="ru-RU"/>
        </w:rPr>
        <w:t>эксплуатационное</w:t>
      </w:r>
      <w:r w:rsidRPr="00C41D2E">
        <w:rPr>
          <w:lang w:val="ru-RU"/>
        </w:rPr>
        <w:t xml:space="preserve"> описание</w:t>
      </w:r>
      <w:r w:rsidRPr="00C41D2E">
        <w:rPr>
          <w:strike/>
          <w:lang w:val="ru-RU"/>
        </w:rPr>
        <w:t>, включающее индекс несущей способности и условное обозначение категории скорости</w:t>
      </w:r>
      <w:r w:rsidRPr="00C41D2E">
        <w:rPr>
          <w:lang w:val="ru-RU"/>
        </w:rPr>
        <w:t>, должно располагаться непосредственно после обозначения размера шины, определенного в пункте 2.25 настоящих Правил;»</w:t>
      </w:r>
    </w:p>
    <w:p w14:paraId="3CCAF64E" w14:textId="77777777" w:rsidR="00311924" w:rsidRPr="00C41D2E" w:rsidRDefault="00311924" w:rsidP="00311924">
      <w:pPr>
        <w:pStyle w:val="para"/>
        <w:keepNext/>
        <w:rPr>
          <w:iCs/>
          <w:lang w:val="ru-RU"/>
        </w:rPr>
      </w:pPr>
      <w:r w:rsidRPr="00C41D2E">
        <w:rPr>
          <w:i/>
          <w:iCs/>
          <w:lang w:val="ru-RU"/>
        </w:rPr>
        <w:t>Пункт 3 c)</w:t>
      </w:r>
      <w:r w:rsidRPr="00C41D2E">
        <w:rPr>
          <w:lang w:val="ru-RU"/>
        </w:rPr>
        <w:t xml:space="preserve"> изменить следующим образом:</w:t>
      </w:r>
    </w:p>
    <w:p w14:paraId="5157E135" w14:textId="66CC0AD6" w:rsidR="00311924" w:rsidRPr="00C41D2E" w:rsidRDefault="00311924" w:rsidP="00311924">
      <w:pPr>
        <w:tabs>
          <w:tab w:val="left" w:pos="1276"/>
        </w:tabs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</w:pPr>
      <w:r w:rsidRPr="00C41D2E">
        <w:t>«c)</w:t>
      </w:r>
      <w:r w:rsidRPr="00C41D2E">
        <w:tab/>
        <w:t xml:space="preserve">обозначения “TUBELESS”, “REINFORCED”, </w:t>
      </w:r>
      <w:r w:rsidR="00FD774D" w:rsidRPr="00FD774D">
        <w:rPr>
          <w:strike/>
        </w:rPr>
        <w:t>“</w:t>
      </w:r>
      <w:r w:rsidRPr="00C41D2E">
        <w:rPr>
          <w:strike/>
        </w:rPr>
        <w:t>M + S</w:t>
      </w:r>
      <w:r w:rsidR="00FD774D" w:rsidRPr="00FD774D">
        <w:rPr>
          <w:strike/>
        </w:rPr>
        <w:t>”</w:t>
      </w:r>
      <w:r w:rsidRPr="00C41D2E">
        <w:rPr>
          <w:strike/>
        </w:rPr>
        <w:t xml:space="preserve"> </w:t>
      </w:r>
      <w:r w:rsidRPr="00C41D2E">
        <w:rPr>
          <w:b/>
          <w:bCs/>
        </w:rPr>
        <w:t>“M+S”</w:t>
      </w:r>
      <w:r w:rsidRPr="00C41D2E">
        <w:t>, а также “ET” и “POR” могут проставляться отдельно от обозначения размера».</w:t>
      </w:r>
    </w:p>
    <w:p w14:paraId="3367840C" w14:textId="77777777" w:rsidR="00311924" w:rsidRPr="00C41D2E" w:rsidRDefault="00311924" w:rsidP="00311924">
      <w:pPr>
        <w:pStyle w:val="para"/>
        <w:rPr>
          <w:iCs/>
          <w:lang w:val="ru-RU"/>
        </w:rPr>
      </w:pPr>
      <w:r w:rsidRPr="00C41D2E">
        <w:rPr>
          <w:i/>
          <w:iCs/>
          <w:lang w:val="ru-RU"/>
        </w:rPr>
        <w:t>Включить новый пункт 3 d)</w:t>
      </w:r>
      <w:r w:rsidRPr="00C41D2E">
        <w:rPr>
          <w:lang w:val="ru-RU"/>
        </w:rPr>
        <w:t xml:space="preserve"> следующего содержания:</w:t>
      </w:r>
    </w:p>
    <w:p w14:paraId="25419960" w14:textId="2AF9755E" w:rsidR="00311924" w:rsidRPr="0067166E" w:rsidRDefault="00311924" w:rsidP="00311924">
      <w:pPr>
        <w:pStyle w:val="para"/>
        <w:rPr>
          <w:iCs/>
          <w:lang w:val="ru-RU"/>
        </w:rPr>
      </w:pPr>
      <w:r w:rsidRPr="00C41D2E">
        <w:rPr>
          <w:lang w:val="ru-RU"/>
        </w:rPr>
        <w:t>«</w:t>
      </w:r>
      <w:r w:rsidRPr="00C41D2E">
        <w:rPr>
          <w:b/>
          <w:bCs/>
          <w:lang w:val="ru-RU"/>
        </w:rPr>
        <w:t>d)</w:t>
      </w:r>
      <w:r w:rsidRPr="00C41D2E">
        <w:rPr>
          <w:lang w:val="ru-RU"/>
        </w:rPr>
        <w:tab/>
      </w:r>
      <w:r w:rsidRPr="00C41D2E">
        <w:rPr>
          <w:b/>
          <w:bCs/>
          <w:lang w:val="ru-RU"/>
        </w:rPr>
        <w:t xml:space="preserve">обозначение </w:t>
      </w:r>
      <w:r w:rsidR="006B77FC" w:rsidRPr="006B77FC">
        <w:rPr>
          <w:b/>
          <w:bCs/>
          <w:lang w:val="ru-RU"/>
        </w:rPr>
        <w:t>“</w:t>
      </w:r>
      <w:r w:rsidRPr="00C41D2E">
        <w:rPr>
          <w:b/>
          <w:bCs/>
          <w:lang w:val="ru-RU"/>
        </w:rPr>
        <w:t>ERS</w:t>
      </w:r>
      <w:r w:rsidR="006B77FC" w:rsidRPr="0009228E">
        <w:rPr>
          <w:b/>
          <w:bCs/>
          <w:lang w:val="ru-RU"/>
        </w:rPr>
        <w:t>”</w:t>
      </w:r>
      <w:r w:rsidRPr="00C41D2E">
        <w:rPr>
          <w:b/>
          <w:bCs/>
          <w:lang w:val="ru-RU"/>
        </w:rPr>
        <w:t xml:space="preserve"> должно располагаться рядом с обозначением размера шины</w:t>
      </w:r>
      <w:r w:rsidRPr="0067166E">
        <w:rPr>
          <w:lang w:val="ru-RU"/>
        </w:rPr>
        <w:t>».</w:t>
      </w:r>
    </w:p>
    <w:p w14:paraId="60A5C99F" w14:textId="77777777" w:rsidR="00311924" w:rsidRPr="00C41D2E" w:rsidRDefault="00311924" w:rsidP="00311924">
      <w:pPr>
        <w:pStyle w:val="para"/>
        <w:keepNext/>
        <w:rPr>
          <w:i/>
          <w:iCs/>
          <w:lang w:val="ru-RU"/>
        </w:rPr>
      </w:pPr>
      <w:r w:rsidRPr="00C41D2E">
        <w:rPr>
          <w:i/>
          <w:iCs/>
          <w:lang w:val="ru-RU"/>
        </w:rPr>
        <w:t>Приложение 6</w:t>
      </w:r>
    </w:p>
    <w:p w14:paraId="5334B91E" w14:textId="77777777" w:rsidR="00311924" w:rsidRPr="00C41D2E" w:rsidRDefault="00311924" w:rsidP="00311924">
      <w:pPr>
        <w:pStyle w:val="para"/>
        <w:keepNext/>
        <w:rPr>
          <w:iCs/>
          <w:lang w:val="ru-RU"/>
        </w:rPr>
      </w:pPr>
      <w:r w:rsidRPr="00C41D2E">
        <w:rPr>
          <w:i/>
          <w:iCs/>
          <w:lang w:val="ru-RU"/>
        </w:rPr>
        <w:t xml:space="preserve">Пункты 1.1–1.2.5 </w:t>
      </w:r>
      <w:r w:rsidRPr="00C41D2E">
        <w:rPr>
          <w:lang w:val="ru-RU"/>
        </w:rPr>
        <w:t>изменить следующим образом:</w:t>
      </w:r>
    </w:p>
    <w:p w14:paraId="28AEA45E" w14:textId="73C3DEB4" w:rsidR="00311924" w:rsidRPr="00C41D2E" w:rsidRDefault="00311924" w:rsidP="00311924">
      <w:pPr>
        <w:spacing w:after="120"/>
        <w:ind w:left="2268" w:right="1134" w:hanging="1134"/>
        <w:jc w:val="both"/>
        <w:rPr>
          <w:iCs/>
        </w:rPr>
      </w:pPr>
      <w:r w:rsidRPr="00C41D2E">
        <w:t>«1.1</w:t>
      </w:r>
      <w:r w:rsidRPr="00C41D2E">
        <w:tab/>
        <w:t>Шина надевается на измерительный обод, указанный изготовителем, в</w:t>
      </w:r>
      <w:r w:rsidR="0009228E">
        <w:rPr>
          <w:lang w:val="en-US"/>
        </w:rPr>
        <w:t> </w:t>
      </w:r>
      <w:r w:rsidRPr="00C41D2E">
        <w:t xml:space="preserve">соответствии с пунктом 4.1.13 настоящих Правил и накачивается до давления от </w:t>
      </w:r>
      <w:r w:rsidRPr="00C41D2E">
        <w:rPr>
          <w:strike/>
        </w:rPr>
        <w:t>3 бар до 3,5 бара</w:t>
      </w:r>
      <w:r w:rsidRPr="00C41D2E">
        <w:t xml:space="preserve"> </w:t>
      </w:r>
      <w:r w:rsidRPr="00C41D2E">
        <w:rPr>
          <w:b/>
          <w:bCs/>
        </w:rPr>
        <w:t>300–350 кПа</w:t>
      </w:r>
      <w:r w:rsidRPr="00C41D2E">
        <w:t>.</w:t>
      </w:r>
    </w:p>
    <w:p w14:paraId="4EE47646" w14:textId="77777777" w:rsidR="00311924" w:rsidRPr="00C41D2E" w:rsidRDefault="00311924" w:rsidP="00311924">
      <w:pPr>
        <w:spacing w:after="120"/>
        <w:ind w:left="2268" w:right="1134" w:hanging="1134"/>
        <w:jc w:val="both"/>
        <w:rPr>
          <w:iCs/>
        </w:rPr>
      </w:pPr>
      <w:r w:rsidRPr="00C41D2E">
        <w:t>1.2</w:t>
      </w:r>
      <w:r w:rsidRPr="00C41D2E">
        <w:tab/>
        <w:t>Давление регулируется по следующим значениям:</w:t>
      </w:r>
    </w:p>
    <w:p w14:paraId="2D9A4A40" w14:textId="77777777" w:rsidR="00311924" w:rsidRPr="00C41D2E" w:rsidRDefault="00311924" w:rsidP="00311924">
      <w:pPr>
        <w:spacing w:after="120"/>
        <w:ind w:left="2268" w:right="1134" w:hanging="1134"/>
        <w:jc w:val="both"/>
        <w:rPr>
          <w:iCs/>
        </w:rPr>
      </w:pPr>
      <w:r w:rsidRPr="00C41D2E">
        <w:t>1.2.1</w:t>
      </w:r>
      <w:r w:rsidRPr="00C41D2E">
        <w:tab/>
        <w:t xml:space="preserve">для стандартных диагонально-опоясанных шин: </w:t>
      </w:r>
      <w:r w:rsidRPr="00C41D2E">
        <w:rPr>
          <w:strike/>
        </w:rPr>
        <w:t>1,7 бара</w:t>
      </w:r>
      <w:r w:rsidRPr="00C41D2E">
        <w:t xml:space="preserve"> </w:t>
      </w:r>
      <w:r w:rsidRPr="00C41D2E">
        <w:rPr>
          <w:b/>
          <w:bCs/>
        </w:rPr>
        <w:t>170 кПа</w:t>
      </w:r>
      <w:r w:rsidRPr="00C41D2E">
        <w:t>;</w:t>
      </w:r>
    </w:p>
    <w:p w14:paraId="131F4588" w14:textId="77777777" w:rsidR="00311924" w:rsidRPr="00C41D2E" w:rsidRDefault="00311924" w:rsidP="0009228E">
      <w:pPr>
        <w:spacing w:after="240"/>
        <w:ind w:left="2268" w:right="1134" w:hanging="1134"/>
        <w:jc w:val="both"/>
        <w:rPr>
          <w:iCs/>
        </w:rPr>
      </w:pPr>
      <w:r w:rsidRPr="00C41D2E">
        <w:t>1.2.2</w:t>
      </w:r>
      <w:r w:rsidRPr="00C41D2E">
        <w:tab/>
        <w:t>для диагональных шин (с перекрещивающимися слоями корда):</w:t>
      </w:r>
    </w:p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66"/>
        <w:gridCol w:w="1998"/>
        <w:gridCol w:w="2734"/>
        <w:gridCol w:w="2366"/>
      </w:tblGrid>
      <w:tr w:rsidR="00311924" w:rsidRPr="00C41D2E" w14:paraId="41DD246A" w14:textId="77777777" w:rsidTr="00E15BD6">
        <w:trPr>
          <w:cantSplit/>
        </w:trPr>
        <w:tc>
          <w:tcPr>
            <w:tcW w:w="236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1BB2270" w14:textId="77777777" w:rsidR="00311924" w:rsidRPr="00C41D2E" w:rsidRDefault="00311924" w:rsidP="00E15BD6">
            <w:pPr>
              <w:keepNext/>
              <w:rPr>
                <w:strike/>
              </w:rPr>
            </w:pPr>
          </w:p>
          <w:p w14:paraId="7324E6B8" w14:textId="77777777" w:rsidR="00311924" w:rsidRPr="00C41D2E" w:rsidRDefault="00311924" w:rsidP="00E15BD6">
            <w:pPr>
              <w:keepNext/>
              <w:rPr>
                <w:strike/>
              </w:rPr>
            </w:pPr>
          </w:p>
          <w:p w14:paraId="69B41E59" w14:textId="77777777" w:rsidR="00311924" w:rsidRPr="00C41D2E" w:rsidRDefault="00311924" w:rsidP="00E15BD6">
            <w:pPr>
              <w:keepNext/>
              <w:jc w:val="center"/>
              <w:rPr>
                <w:strike/>
              </w:rPr>
            </w:pPr>
            <w:r w:rsidRPr="00C41D2E">
              <w:rPr>
                <w:strike/>
              </w:rPr>
              <w:t xml:space="preserve">Норма </w:t>
            </w:r>
            <w:proofErr w:type="spellStart"/>
            <w:r w:rsidRPr="00C41D2E">
              <w:rPr>
                <w:strike/>
              </w:rPr>
              <w:t>слойности</w:t>
            </w:r>
            <w:proofErr w:type="spellEnd"/>
          </w:p>
        </w:tc>
        <w:tc>
          <w:tcPr>
            <w:tcW w:w="7098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DFD1FC3" w14:textId="77777777" w:rsidR="00311924" w:rsidRPr="00C41D2E" w:rsidRDefault="00311924" w:rsidP="00E15BD6">
            <w:pPr>
              <w:keepNext/>
              <w:rPr>
                <w:strike/>
                <w:sz w:val="16"/>
                <w:lang w:val="en-GB"/>
              </w:rPr>
            </w:pPr>
          </w:p>
          <w:p w14:paraId="32B8571B" w14:textId="77777777" w:rsidR="00311924" w:rsidRPr="00C41D2E" w:rsidRDefault="00311924" w:rsidP="00E15BD6">
            <w:pPr>
              <w:keepNext/>
              <w:ind w:left="2476"/>
              <w:rPr>
                <w:strike/>
              </w:rPr>
            </w:pPr>
            <w:r w:rsidRPr="00C41D2E">
              <w:rPr>
                <w:strike/>
              </w:rPr>
              <w:t>Давление (бар)</w:t>
            </w:r>
          </w:p>
          <w:p w14:paraId="64F2636C" w14:textId="77777777" w:rsidR="00311924" w:rsidRPr="00C41D2E" w:rsidRDefault="00311924" w:rsidP="00E15BD6">
            <w:pPr>
              <w:keepNext/>
              <w:ind w:left="2476"/>
              <w:rPr>
                <w:strike/>
                <w:sz w:val="16"/>
                <w:lang w:val="en-GB"/>
              </w:rPr>
            </w:pPr>
          </w:p>
        </w:tc>
      </w:tr>
      <w:tr w:rsidR="00311924" w:rsidRPr="00C41D2E" w14:paraId="4BAC63EF" w14:textId="77777777" w:rsidTr="00E15BD6">
        <w:trPr>
          <w:cantSplit/>
        </w:trPr>
        <w:tc>
          <w:tcPr>
            <w:tcW w:w="2366" w:type="dxa"/>
            <w:vMerge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BCACBDA" w14:textId="77777777" w:rsidR="00311924" w:rsidRPr="00C41D2E" w:rsidRDefault="00311924" w:rsidP="00E15BD6">
            <w:pPr>
              <w:keepNext/>
              <w:rPr>
                <w:strike/>
                <w:lang w:val="en-GB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DFB3FC4" w14:textId="77777777" w:rsidR="00311924" w:rsidRPr="00C41D2E" w:rsidRDefault="00311924" w:rsidP="00E15BD6">
            <w:pPr>
              <w:keepNext/>
              <w:rPr>
                <w:strike/>
                <w:lang w:val="en-GB"/>
              </w:rPr>
            </w:pPr>
          </w:p>
          <w:p w14:paraId="7ACA064F" w14:textId="77777777" w:rsidR="00311924" w:rsidRPr="00C41D2E" w:rsidRDefault="00311924" w:rsidP="00E15BD6">
            <w:pPr>
              <w:keepNext/>
              <w:rPr>
                <w:strike/>
                <w:lang w:val="en-GB"/>
              </w:rPr>
            </w:pPr>
            <w:r w:rsidRPr="00C41D2E">
              <w:rPr>
                <w:strike/>
                <w:lang w:val="en-GB"/>
              </w:rPr>
              <w:tab/>
            </w:r>
          </w:p>
          <w:p w14:paraId="3361092C" w14:textId="77777777" w:rsidR="00311924" w:rsidRPr="00C41D2E" w:rsidRDefault="00311924" w:rsidP="00E15BD6">
            <w:pPr>
              <w:pStyle w:val="a9"/>
              <w:keepNext/>
              <w:rPr>
                <w:strike/>
              </w:rPr>
            </w:pPr>
            <w:r w:rsidRPr="00C41D2E">
              <w:rPr>
                <w:strike/>
              </w:rPr>
              <w:tab/>
            </w:r>
          </w:p>
          <w:p w14:paraId="2CA9BC38" w14:textId="77777777" w:rsidR="00311924" w:rsidRPr="00C41D2E" w:rsidRDefault="00311924" w:rsidP="00E15BD6">
            <w:pPr>
              <w:keepNext/>
              <w:jc w:val="center"/>
              <w:rPr>
                <w:strike/>
              </w:rPr>
            </w:pPr>
            <w:r w:rsidRPr="00C41D2E">
              <w:rPr>
                <w:strike/>
              </w:rPr>
              <w:t>L, M, N</w:t>
            </w:r>
          </w:p>
        </w:tc>
        <w:tc>
          <w:tcPr>
            <w:tcW w:w="27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6A68504" w14:textId="77777777" w:rsidR="00311924" w:rsidRPr="00C41D2E" w:rsidRDefault="00311924" w:rsidP="00E15BD6">
            <w:pPr>
              <w:pStyle w:val="a9"/>
              <w:keepNext/>
              <w:rPr>
                <w:strike/>
                <w:lang w:val="ru-RU"/>
              </w:rPr>
            </w:pPr>
          </w:p>
          <w:p w14:paraId="3D49A7AC" w14:textId="77777777" w:rsidR="00311924" w:rsidRPr="00C41D2E" w:rsidRDefault="00311924" w:rsidP="00E15BD6">
            <w:pPr>
              <w:keepNext/>
              <w:ind w:left="478"/>
              <w:rPr>
                <w:strike/>
              </w:rPr>
            </w:pPr>
            <w:r w:rsidRPr="00C41D2E">
              <w:rPr>
                <w:strike/>
              </w:rPr>
              <w:t>Категория скорости</w:t>
            </w:r>
          </w:p>
          <w:p w14:paraId="4DB23452" w14:textId="77777777" w:rsidR="00311924" w:rsidRPr="00C41D2E" w:rsidRDefault="00311924" w:rsidP="00E15BD6">
            <w:pPr>
              <w:keepNext/>
              <w:rPr>
                <w:strike/>
              </w:rPr>
            </w:pPr>
          </w:p>
          <w:p w14:paraId="488E0887" w14:textId="77777777" w:rsidR="00311924" w:rsidRPr="00C41D2E" w:rsidRDefault="00311924" w:rsidP="00E15BD6">
            <w:pPr>
              <w:keepNext/>
              <w:jc w:val="center"/>
              <w:rPr>
                <w:strike/>
              </w:rPr>
            </w:pPr>
            <w:r w:rsidRPr="00C41D2E">
              <w:rPr>
                <w:strike/>
              </w:rPr>
              <w:t>P, Q, R, S</w:t>
            </w: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BE9FB9D" w14:textId="77777777" w:rsidR="00311924" w:rsidRPr="00C41D2E" w:rsidRDefault="00311924" w:rsidP="00E15BD6">
            <w:pPr>
              <w:keepNext/>
              <w:rPr>
                <w:strike/>
              </w:rPr>
            </w:pPr>
          </w:p>
          <w:p w14:paraId="2A665DF9" w14:textId="77777777" w:rsidR="00311924" w:rsidRPr="00C41D2E" w:rsidRDefault="00311924" w:rsidP="00E15BD6">
            <w:pPr>
              <w:keepNext/>
              <w:rPr>
                <w:strike/>
              </w:rPr>
            </w:pPr>
            <w:r w:rsidRPr="00C41D2E">
              <w:rPr>
                <w:strike/>
              </w:rPr>
              <w:tab/>
            </w:r>
          </w:p>
          <w:p w14:paraId="342FEC2E" w14:textId="77777777" w:rsidR="00311924" w:rsidRPr="00C41D2E" w:rsidRDefault="00311924" w:rsidP="00E15BD6">
            <w:pPr>
              <w:pStyle w:val="a9"/>
              <w:keepNext/>
              <w:rPr>
                <w:strike/>
                <w:lang w:val="ru-RU"/>
              </w:rPr>
            </w:pPr>
            <w:r w:rsidRPr="00C41D2E">
              <w:rPr>
                <w:strike/>
                <w:lang w:val="ru-RU"/>
              </w:rPr>
              <w:tab/>
            </w:r>
          </w:p>
          <w:p w14:paraId="2D846892" w14:textId="77777777" w:rsidR="00311924" w:rsidRPr="00C41D2E" w:rsidRDefault="00311924" w:rsidP="00E15BD6">
            <w:pPr>
              <w:keepNext/>
              <w:jc w:val="center"/>
              <w:rPr>
                <w:strike/>
              </w:rPr>
            </w:pPr>
            <w:r w:rsidRPr="00C41D2E">
              <w:rPr>
                <w:strike/>
              </w:rPr>
              <w:t>T, U, H, V</w:t>
            </w:r>
          </w:p>
        </w:tc>
      </w:tr>
      <w:tr w:rsidR="00311924" w:rsidRPr="00C41D2E" w14:paraId="6736E45A" w14:textId="77777777" w:rsidTr="00E15BD6"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8298D3" w14:textId="77777777" w:rsidR="00311924" w:rsidRPr="00C41D2E" w:rsidRDefault="00311924" w:rsidP="00E15BD6">
            <w:pPr>
              <w:rPr>
                <w:strike/>
                <w:lang w:val="en-GB"/>
              </w:rPr>
            </w:pPr>
          </w:p>
          <w:p w14:paraId="402D97B1" w14:textId="77777777" w:rsidR="00311924" w:rsidRPr="00C41D2E" w:rsidRDefault="00311924" w:rsidP="00E15BD6">
            <w:pPr>
              <w:jc w:val="center"/>
              <w:rPr>
                <w:strike/>
              </w:rPr>
            </w:pPr>
            <w:r w:rsidRPr="00C41D2E">
              <w:rPr>
                <w:strike/>
              </w:rPr>
              <w:t>4</w:t>
            </w:r>
          </w:p>
          <w:p w14:paraId="30212E41" w14:textId="77777777" w:rsidR="00311924" w:rsidRPr="00C41D2E" w:rsidRDefault="00311924" w:rsidP="00E15BD6">
            <w:pPr>
              <w:jc w:val="center"/>
              <w:rPr>
                <w:strike/>
              </w:rPr>
            </w:pPr>
            <w:r w:rsidRPr="00C41D2E">
              <w:rPr>
                <w:strike/>
              </w:rPr>
              <w:t>6</w:t>
            </w:r>
          </w:p>
          <w:p w14:paraId="03F83BFF" w14:textId="77777777" w:rsidR="00311924" w:rsidRPr="00C41D2E" w:rsidRDefault="00311924" w:rsidP="00E15BD6">
            <w:pPr>
              <w:jc w:val="center"/>
              <w:rPr>
                <w:strike/>
              </w:rPr>
            </w:pPr>
            <w:r w:rsidRPr="00C41D2E">
              <w:rPr>
                <w:strike/>
              </w:rPr>
              <w:t>8</w:t>
            </w:r>
          </w:p>
          <w:p w14:paraId="65226AF2" w14:textId="77777777" w:rsidR="00311924" w:rsidRPr="00C41D2E" w:rsidRDefault="00311924" w:rsidP="00E15BD6">
            <w:pPr>
              <w:jc w:val="center"/>
              <w:rPr>
                <w:strike/>
                <w:lang w:val="en-GB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</w:tcBorders>
          </w:tcPr>
          <w:p w14:paraId="746DA06D" w14:textId="77777777" w:rsidR="00311924" w:rsidRPr="00C41D2E" w:rsidRDefault="00311924" w:rsidP="00E15BD6">
            <w:pPr>
              <w:jc w:val="center"/>
              <w:rPr>
                <w:strike/>
                <w:lang w:val="en-GB"/>
              </w:rPr>
            </w:pPr>
          </w:p>
          <w:p w14:paraId="2CB05F9F" w14:textId="77777777" w:rsidR="00311924" w:rsidRPr="00C41D2E" w:rsidRDefault="00311924" w:rsidP="00E15BD6">
            <w:pPr>
              <w:jc w:val="center"/>
              <w:rPr>
                <w:strike/>
              </w:rPr>
            </w:pPr>
            <w:r w:rsidRPr="00C41D2E">
              <w:rPr>
                <w:strike/>
              </w:rPr>
              <w:t>1,7</w:t>
            </w:r>
          </w:p>
          <w:p w14:paraId="05513181" w14:textId="77777777" w:rsidR="00311924" w:rsidRPr="00C41D2E" w:rsidRDefault="00311924" w:rsidP="00E15BD6">
            <w:pPr>
              <w:jc w:val="center"/>
              <w:rPr>
                <w:strike/>
              </w:rPr>
            </w:pPr>
            <w:r w:rsidRPr="00C41D2E">
              <w:rPr>
                <w:strike/>
              </w:rPr>
              <w:t>2,1</w:t>
            </w:r>
          </w:p>
          <w:p w14:paraId="16E4D411" w14:textId="77777777" w:rsidR="00311924" w:rsidRPr="00C41D2E" w:rsidRDefault="00311924" w:rsidP="00E15BD6">
            <w:pPr>
              <w:jc w:val="center"/>
              <w:rPr>
                <w:strike/>
              </w:rPr>
            </w:pPr>
            <w:r w:rsidRPr="00C41D2E">
              <w:rPr>
                <w:strike/>
              </w:rPr>
              <w:t>2,5</w:t>
            </w:r>
          </w:p>
        </w:tc>
        <w:tc>
          <w:tcPr>
            <w:tcW w:w="2734" w:type="dxa"/>
            <w:tcBorders>
              <w:top w:val="single" w:sz="8" w:space="0" w:color="000000"/>
              <w:bottom w:val="single" w:sz="7" w:space="0" w:color="000000"/>
            </w:tcBorders>
          </w:tcPr>
          <w:p w14:paraId="63A85E79" w14:textId="77777777" w:rsidR="00311924" w:rsidRPr="00C41D2E" w:rsidRDefault="00311924" w:rsidP="00E15BD6">
            <w:pPr>
              <w:jc w:val="center"/>
              <w:rPr>
                <w:strike/>
                <w:lang w:val="en-GB"/>
              </w:rPr>
            </w:pPr>
          </w:p>
          <w:p w14:paraId="4D3D410A" w14:textId="77777777" w:rsidR="00311924" w:rsidRPr="00C41D2E" w:rsidRDefault="00311924" w:rsidP="00E15BD6">
            <w:pPr>
              <w:jc w:val="center"/>
              <w:rPr>
                <w:strike/>
              </w:rPr>
            </w:pPr>
            <w:r w:rsidRPr="00C41D2E">
              <w:rPr>
                <w:strike/>
              </w:rPr>
              <w:t>2,0</w:t>
            </w:r>
          </w:p>
          <w:p w14:paraId="41F50ADA" w14:textId="77777777" w:rsidR="00311924" w:rsidRPr="00C41D2E" w:rsidRDefault="00311924" w:rsidP="00E15BD6">
            <w:pPr>
              <w:jc w:val="center"/>
              <w:rPr>
                <w:strike/>
              </w:rPr>
            </w:pPr>
            <w:r w:rsidRPr="00C41D2E">
              <w:rPr>
                <w:strike/>
              </w:rPr>
              <w:t>2,4</w:t>
            </w:r>
          </w:p>
          <w:p w14:paraId="70AE2E73" w14:textId="77777777" w:rsidR="00311924" w:rsidRPr="00C41D2E" w:rsidRDefault="00311924" w:rsidP="00E15BD6">
            <w:pPr>
              <w:jc w:val="center"/>
              <w:rPr>
                <w:strike/>
              </w:rPr>
            </w:pPr>
            <w:r w:rsidRPr="00C41D2E">
              <w:rPr>
                <w:strike/>
              </w:rPr>
              <w:t>2,8</w:t>
            </w:r>
          </w:p>
        </w:tc>
        <w:tc>
          <w:tcPr>
            <w:tcW w:w="2366" w:type="dxa"/>
            <w:tcBorders>
              <w:top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538E923" w14:textId="77777777" w:rsidR="00311924" w:rsidRPr="00C41D2E" w:rsidRDefault="00311924" w:rsidP="00E15BD6">
            <w:pPr>
              <w:jc w:val="center"/>
              <w:rPr>
                <w:strike/>
                <w:lang w:val="en-GB"/>
              </w:rPr>
            </w:pPr>
          </w:p>
          <w:p w14:paraId="5354CB31" w14:textId="77777777" w:rsidR="00311924" w:rsidRPr="00C41D2E" w:rsidRDefault="00311924" w:rsidP="00E15BD6">
            <w:pPr>
              <w:jc w:val="center"/>
              <w:rPr>
                <w:strike/>
                <w:lang w:val="en-GB"/>
              </w:rPr>
            </w:pPr>
            <w:r w:rsidRPr="00C41D2E">
              <w:rPr>
                <w:strike/>
                <w:lang w:val="en-GB"/>
              </w:rPr>
              <w:t>-</w:t>
            </w:r>
          </w:p>
          <w:p w14:paraId="7703EAB8" w14:textId="77777777" w:rsidR="00311924" w:rsidRPr="00C41D2E" w:rsidRDefault="00311924" w:rsidP="00E15BD6">
            <w:pPr>
              <w:jc w:val="center"/>
              <w:rPr>
                <w:strike/>
              </w:rPr>
            </w:pPr>
            <w:r w:rsidRPr="00C41D2E">
              <w:rPr>
                <w:strike/>
              </w:rPr>
              <w:t>2,6</w:t>
            </w:r>
          </w:p>
          <w:p w14:paraId="6C507F77" w14:textId="77777777" w:rsidR="00311924" w:rsidRPr="00C41D2E" w:rsidRDefault="00311924" w:rsidP="00E15BD6">
            <w:pPr>
              <w:jc w:val="center"/>
              <w:rPr>
                <w:strike/>
              </w:rPr>
            </w:pPr>
            <w:r w:rsidRPr="00C41D2E">
              <w:rPr>
                <w:strike/>
              </w:rPr>
              <w:t>3,0</w:t>
            </w:r>
          </w:p>
        </w:tc>
      </w:tr>
    </w:tbl>
    <w:p w14:paraId="3FE32EBB" w14:textId="77777777" w:rsidR="00311924" w:rsidRPr="00C41D2E" w:rsidRDefault="00311924" w:rsidP="00311924"/>
    <w:tbl>
      <w:tblPr>
        <w:tblW w:w="0" w:type="auto"/>
        <w:tblInd w:w="113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</w:tblGrid>
      <w:tr w:rsidR="00311924" w:rsidRPr="00C41D2E" w14:paraId="4274A3A2" w14:textId="77777777" w:rsidTr="00E15BD6">
        <w:trPr>
          <w:trHeight w:val="340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9849434" w14:textId="77777777" w:rsidR="00311924" w:rsidRPr="00C41D2E" w:rsidRDefault="00311924" w:rsidP="00E15BD6">
            <w:pPr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41D2E">
              <w:rPr>
                <w:b/>
                <w:bCs/>
                <w:i/>
                <w:iCs/>
              </w:rPr>
              <w:t xml:space="preserve">Норма </w:t>
            </w:r>
            <w:proofErr w:type="spellStart"/>
            <w:r w:rsidRPr="00C41D2E">
              <w:rPr>
                <w:b/>
                <w:bCs/>
                <w:i/>
                <w:iCs/>
              </w:rPr>
              <w:t>слойности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64151" w14:textId="77777777" w:rsidR="00311924" w:rsidRPr="00C41D2E" w:rsidRDefault="00311924" w:rsidP="00E15BD6">
            <w:pPr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41D2E">
              <w:rPr>
                <w:b/>
                <w:bCs/>
                <w:i/>
                <w:iCs/>
              </w:rPr>
              <w:t>Давление (кПа)</w:t>
            </w:r>
          </w:p>
        </w:tc>
      </w:tr>
      <w:tr w:rsidR="00311924" w:rsidRPr="00C41D2E" w14:paraId="2D488847" w14:textId="77777777" w:rsidTr="00E15BD6">
        <w:trPr>
          <w:trHeight w:val="340"/>
        </w:trPr>
        <w:tc>
          <w:tcPr>
            <w:tcW w:w="1701" w:type="dxa"/>
            <w:vMerge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0FB64436" w14:textId="77777777" w:rsidR="00311924" w:rsidRPr="00C41D2E" w:rsidRDefault="00311924" w:rsidP="00E15BD6">
            <w:pPr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gridSpan w:val="3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E639499" w14:textId="77777777" w:rsidR="00311924" w:rsidRPr="00C41D2E" w:rsidRDefault="00311924" w:rsidP="00E15BD6">
            <w:pPr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41D2E">
              <w:rPr>
                <w:b/>
                <w:bCs/>
                <w:i/>
                <w:iCs/>
              </w:rPr>
              <w:t>Обозначение категории скорости</w:t>
            </w:r>
          </w:p>
        </w:tc>
      </w:tr>
      <w:tr w:rsidR="00311924" w:rsidRPr="00C41D2E" w14:paraId="5E8F1DA9" w14:textId="77777777" w:rsidTr="00E15BD6">
        <w:trPr>
          <w:trHeight w:val="340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0C556" w14:textId="77777777" w:rsidR="00311924" w:rsidRPr="00C41D2E" w:rsidRDefault="00311924" w:rsidP="00E15BD6">
            <w:pPr>
              <w:spacing w:before="80" w:after="80" w:line="200" w:lineRule="exact"/>
              <w:rPr>
                <w:b/>
                <w:bCs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F6142" w14:textId="77777777" w:rsidR="00311924" w:rsidRPr="00C41D2E" w:rsidRDefault="00311924" w:rsidP="00E15BD6">
            <w:pPr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41D2E">
              <w:rPr>
                <w:b/>
                <w:bCs/>
                <w:i/>
                <w:iCs/>
              </w:rPr>
              <w:t>L, M, N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032C31" w14:textId="77777777" w:rsidR="00311924" w:rsidRPr="00C41D2E" w:rsidRDefault="00311924" w:rsidP="00E15BD6">
            <w:pPr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41D2E">
              <w:rPr>
                <w:b/>
                <w:bCs/>
                <w:i/>
                <w:iCs/>
              </w:rPr>
              <w:t>P, Q, R, S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34085" w14:textId="77777777" w:rsidR="00311924" w:rsidRPr="00C41D2E" w:rsidRDefault="00311924" w:rsidP="00E15BD6">
            <w:pPr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41D2E">
              <w:rPr>
                <w:b/>
                <w:bCs/>
                <w:i/>
                <w:iCs/>
              </w:rPr>
              <w:t>T, U, H, V</w:t>
            </w:r>
          </w:p>
        </w:tc>
      </w:tr>
      <w:tr w:rsidR="00311924" w:rsidRPr="00C41D2E" w14:paraId="5CDA92EC" w14:textId="77777777" w:rsidTr="00E15BD6">
        <w:trPr>
          <w:trHeight w:val="34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371B33D" w14:textId="77777777" w:rsidR="00311924" w:rsidRPr="00C41D2E" w:rsidRDefault="00311924" w:rsidP="00E15BD6">
            <w:pPr>
              <w:spacing w:before="40" w:after="120"/>
              <w:jc w:val="center"/>
              <w:rPr>
                <w:b/>
                <w:bCs/>
                <w:sz w:val="18"/>
                <w:szCs w:val="18"/>
              </w:rPr>
            </w:pPr>
            <w:r w:rsidRPr="00C41D2E"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BF5F2A5" w14:textId="77777777" w:rsidR="00311924" w:rsidRPr="00C41D2E" w:rsidRDefault="00311924" w:rsidP="00E15BD6">
            <w:pPr>
              <w:spacing w:before="40" w:after="120"/>
              <w:jc w:val="center"/>
              <w:rPr>
                <w:b/>
                <w:bCs/>
                <w:sz w:val="18"/>
                <w:szCs w:val="18"/>
              </w:rPr>
            </w:pPr>
            <w:r w:rsidRPr="00C41D2E">
              <w:rPr>
                <w:b/>
                <w:bCs/>
              </w:rPr>
              <w:t>170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56A625C" w14:textId="77777777" w:rsidR="00311924" w:rsidRPr="00C41D2E" w:rsidRDefault="00311924" w:rsidP="00E15BD6">
            <w:pPr>
              <w:spacing w:before="40" w:after="120"/>
              <w:jc w:val="center"/>
              <w:rPr>
                <w:b/>
                <w:bCs/>
                <w:sz w:val="18"/>
                <w:szCs w:val="18"/>
              </w:rPr>
            </w:pPr>
            <w:r w:rsidRPr="00C41D2E">
              <w:rPr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D4C22AA" w14:textId="77777777" w:rsidR="00311924" w:rsidRPr="00C41D2E" w:rsidRDefault="00311924" w:rsidP="00E15BD6">
            <w:pPr>
              <w:spacing w:before="40" w:after="120"/>
              <w:jc w:val="center"/>
              <w:rPr>
                <w:b/>
                <w:bCs/>
                <w:sz w:val="18"/>
                <w:szCs w:val="18"/>
              </w:rPr>
            </w:pPr>
            <w:r w:rsidRPr="00C41D2E">
              <w:t>—</w:t>
            </w:r>
          </w:p>
        </w:tc>
      </w:tr>
      <w:tr w:rsidR="00311924" w:rsidRPr="00C41D2E" w14:paraId="1413FCF6" w14:textId="77777777" w:rsidTr="00E15BD6">
        <w:trPr>
          <w:trHeight w:val="340"/>
        </w:trPr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843464B" w14:textId="77777777" w:rsidR="00311924" w:rsidRPr="00C41D2E" w:rsidRDefault="00311924" w:rsidP="00E15BD6">
            <w:pPr>
              <w:spacing w:before="40" w:after="120"/>
              <w:jc w:val="center"/>
              <w:rPr>
                <w:b/>
                <w:bCs/>
                <w:sz w:val="18"/>
                <w:szCs w:val="18"/>
              </w:rPr>
            </w:pPr>
            <w:r w:rsidRPr="00C41D2E"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7EC8DED" w14:textId="77777777" w:rsidR="00311924" w:rsidRPr="00C41D2E" w:rsidRDefault="00311924" w:rsidP="00E15BD6">
            <w:pPr>
              <w:spacing w:before="40" w:after="120"/>
              <w:jc w:val="center"/>
              <w:rPr>
                <w:b/>
                <w:bCs/>
                <w:sz w:val="18"/>
                <w:szCs w:val="18"/>
              </w:rPr>
            </w:pPr>
            <w:r w:rsidRPr="00C41D2E">
              <w:rPr>
                <w:b/>
                <w:bCs/>
              </w:rPr>
              <w:t>210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90D9F68" w14:textId="77777777" w:rsidR="00311924" w:rsidRPr="00C41D2E" w:rsidRDefault="00311924" w:rsidP="00E15BD6">
            <w:pPr>
              <w:spacing w:before="40" w:after="120"/>
              <w:jc w:val="center"/>
              <w:rPr>
                <w:b/>
                <w:bCs/>
                <w:sz w:val="18"/>
                <w:szCs w:val="18"/>
              </w:rPr>
            </w:pPr>
            <w:r w:rsidRPr="00C41D2E">
              <w:rPr>
                <w:b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AA91840" w14:textId="77777777" w:rsidR="00311924" w:rsidRPr="00C41D2E" w:rsidRDefault="00311924" w:rsidP="00E15BD6">
            <w:pPr>
              <w:spacing w:before="40" w:after="120"/>
              <w:jc w:val="center"/>
              <w:rPr>
                <w:b/>
                <w:bCs/>
                <w:sz w:val="18"/>
                <w:szCs w:val="18"/>
              </w:rPr>
            </w:pPr>
            <w:r w:rsidRPr="00C41D2E">
              <w:rPr>
                <w:b/>
                <w:bCs/>
              </w:rPr>
              <w:t>260</w:t>
            </w:r>
          </w:p>
        </w:tc>
      </w:tr>
      <w:tr w:rsidR="00311924" w:rsidRPr="00C41D2E" w14:paraId="738CF367" w14:textId="77777777" w:rsidTr="00E15BD6">
        <w:trPr>
          <w:trHeight w:val="34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C1533" w14:textId="77777777" w:rsidR="00311924" w:rsidRPr="00C41D2E" w:rsidRDefault="00311924" w:rsidP="00E15BD6">
            <w:pPr>
              <w:spacing w:before="40" w:after="120"/>
              <w:jc w:val="center"/>
              <w:rPr>
                <w:b/>
                <w:bCs/>
                <w:sz w:val="18"/>
                <w:szCs w:val="18"/>
              </w:rPr>
            </w:pPr>
            <w:r w:rsidRPr="00C41D2E"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62955" w14:textId="77777777" w:rsidR="00311924" w:rsidRPr="00C41D2E" w:rsidRDefault="00311924" w:rsidP="00E15BD6">
            <w:pPr>
              <w:spacing w:before="40" w:after="120"/>
              <w:jc w:val="center"/>
              <w:rPr>
                <w:b/>
                <w:bCs/>
                <w:sz w:val="18"/>
                <w:szCs w:val="18"/>
              </w:rPr>
            </w:pPr>
            <w:r w:rsidRPr="00C41D2E">
              <w:rPr>
                <w:b/>
                <w:bCs/>
              </w:rPr>
              <w:t>250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C799E" w14:textId="77777777" w:rsidR="00311924" w:rsidRPr="00C41D2E" w:rsidRDefault="00311924" w:rsidP="00E15BD6">
            <w:pPr>
              <w:spacing w:before="40" w:after="120"/>
              <w:jc w:val="center"/>
              <w:rPr>
                <w:b/>
                <w:bCs/>
                <w:sz w:val="18"/>
                <w:szCs w:val="18"/>
              </w:rPr>
            </w:pPr>
            <w:r w:rsidRPr="00C41D2E">
              <w:rPr>
                <w:b/>
                <w:bCs/>
              </w:rPr>
              <w:t>280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29723" w14:textId="77777777" w:rsidR="00311924" w:rsidRPr="00C41D2E" w:rsidRDefault="00311924" w:rsidP="00E15BD6">
            <w:pPr>
              <w:spacing w:before="40" w:after="120"/>
              <w:jc w:val="center"/>
              <w:rPr>
                <w:b/>
                <w:bCs/>
                <w:sz w:val="18"/>
                <w:szCs w:val="18"/>
              </w:rPr>
            </w:pPr>
            <w:r w:rsidRPr="00C41D2E">
              <w:rPr>
                <w:b/>
                <w:bCs/>
              </w:rPr>
              <w:t>300</w:t>
            </w:r>
          </w:p>
        </w:tc>
      </w:tr>
    </w:tbl>
    <w:p w14:paraId="0162A085" w14:textId="77777777" w:rsidR="00311924" w:rsidRPr="00C41D2E" w:rsidRDefault="00311924" w:rsidP="00311924">
      <w:pPr>
        <w:spacing w:before="120" w:after="120"/>
        <w:ind w:left="2268" w:right="1134" w:hanging="1134"/>
        <w:jc w:val="both"/>
        <w:rPr>
          <w:iCs/>
        </w:rPr>
      </w:pPr>
      <w:r w:rsidRPr="00C41D2E">
        <w:t>1.2.3</w:t>
      </w:r>
      <w:r w:rsidRPr="00C41D2E">
        <w:tab/>
        <w:t xml:space="preserve">для стандартных шин радиальной конструкции и стандартных шин, пригодных для эксплуатации в спущенном состоянии: </w:t>
      </w:r>
      <w:r w:rsidRPr="00C41D2E">
        <w:rPr>
          <w:strike/>
        </w:rPr>
        <w:t xml:space="preserve">1,8 бара </w:t>
      </w:r>
      <w:r w:rsidRPr="00C41D2E">
        <w:rPr>
          <w:b/>
          <w:bCs/>
        </w:rPr>
        <w:t>180 кПа</w:t>
      </w:r>
      <w:r w:rsidRPr="00C41D2E">
        <w:t>;</w:t>
      </w:r>
    </w:p>
    <w:p w14:paraId="3FB4C996" w14:textId="77777777" w:rsidR="00311924" w:rsidRPr="00C41D2E" w:rsidRDefault="00311924" w:rsidP="00311924">
      <w:pPr>
        <w:spacing w:after="120"/>
        <w:ind w:left="2268" w:right="1134" w:hanging="1134"/>
        <w:jc w:val="both"/>
        <w:rPr>
          <w:iCs/>
        </w:rPr>
      </w:pPr>
      <w:r w:rsidRPr="00C41D2E">
        <w:t>1.2.4</w:t>
      </w:r>
      <w:r w:rsidRPr="00C41D2E">
        <w:tab/>
        <w:t xml:space="preserve">для усиленных радиальных шин и усиленных шин, пригодных для эксплуатации в спущенном состоянии: </w:t>
      </w:r>
      <w:r w:rsidRPr="00C41D2E">
        <w:rPr>
          <w:strike/>
        </w:rPr>
        <w:t xml:space="preserve">2,2 бара </w:t>
      </w:r>
      <w:r w:rsidRPr="00C41D2E">
        <w:rPr>
          <w:b/>
          <w:bCs/>
        </w:rPr>
        <w:t>220 кПа</w:t>
      </w:r>
      <w:r w:rsidRPr="00C41D2E">
        <w:t>;</w:t>
      </w:r>
    </w:p>
    <w:p w14:paraId="15A64CF9" w14:textId="4A5CB885" w:rsidR="00311924" w:rsidRPr="00C41D2E" w:rsidRDefault="00311924" w:rsidP="009A72F2">
      <w:pPr>
        <w:spacing w:after="120"/>
        <w:ind w:left="2268" w:right="1134" w:hanging="1134"/>
        <w:jc w:val="both"/>
        <w:rPr>
          <w:iCs/>
        </w:rPr>
      </w:pPr>
      <w:r w:rsidRPr="00C41D2E">
        <w:t>1.2.5</w:t>
      </w:r>
      <w:r w:rsidRPr="00C41D2E">
        <w:tab/>
        <w:t xml:space="preserve">для запасных шин временного пользования типа </w:t>
      </w:r>
      <w:r w:rsidR="00846B55" w:rsidRPr="00846B55">
        <w:t>“</w:t>
      </w:r>
      <w:r w:rsidRPr="00C41D2E">
        <w:t>T</w:t>
      </w:r>
      <w:r w:rsidR="00846B55" w:rsidRPr="00846B55">
        <w:t>”</w:t>
      </w:r>
      <w:r w:rsidRPr="00C41D2E">
        <w:t xml:space="preserve">: </w:t>
      </w:r>
      <w:r w:rsidRPr="00C41D2E">
        <w:rPr>
          <w:strike/>
        </w:rPr>
        <w:t>4.2 бара</w:t>
      </w:r>
      <w:r w:rsidRPr="00C41D2E">
        <w:t xml:space="preserve"> </w:t>
      </w:r>
      <w:r w:rsidRPr="00C41D2E">
        <w:rPr>
          <w:b/>
          <w:bCs/>
        </w:rPr>
        <w:t>420 кПа</w:t>
      </w:r>
      <w:r w:rsidRPr="00C41D2E">
        <w:t>».</w:t>
      </w:r>
    </w:p>
    <w:p w14:paraId="27E3A45B" w14:textId="77777777" w:rsidR="00311924" w:rsidRPr="00C41D2E" w:rsidRDefault="00311924" w:rsidP="009A72F2">
      <w:pPr>
        <w:spacing w:after="120"/>
        <w:ind w:left="1134"/>
        <w:rPr>
          <w:bCs/>
          <w:i/>
        </w:rPr>
      </w:pPr>
      <w:r w:rsidRPr="00C41D2E">
        <w:rPr>
          <w:i/>
          <w:iCs/>
        </w:rPr>
        <w:t>Приложение 7</w:t>
      </w:r>
    </w:p>
    <w:p w14:paraId="6324FDDD" w14:textId="77777777" w:rsidR="00311924" w:rsidRPr="00C41D2E" w:rsidRDefault="00311924" w:rsidP="009A72F2">
      <w:pPr>
        <w:pStyle w:val="para"/>
        <w:rPr>
          <w:iCs/>
          <w:lang w:val="ru-RU"/>
        </w:rPr>
      </w:pPr>
      <w:r w:rsidRPr="00C41D2E">
        <w:rPr>
          <w:i/>
          <w:iCs/>
          <w:lang w:val="ru-RU"/>
        </w:rPr>
        <w:t>Пункт 1.2</w:t>
      </w:r>
      <w:r w:rsidRPr="00C41D2E">
        <w:rPr>
          <w:lang w:val="ru-RU"/>
        </w:rPr>
        <w:t xml:space="preserve"> изменить следующим образом:</w:t>
      </w:r>
    </w:p>
    <w:p w14:paraId="1D2BFA14" w14:textId="715BAD73" w:rsidR="00311924" w:rsidRPr="00C41D2E" w:rsidRDefault="00311924" w:rsidP="009A72F2">
      <w:pPr>
        <w:spacing w:after="120"/>
        <w:ind w:left="2268" w:right="1134" w:hanging="1134"/>
        <w:jc w:val="both"/>
      </w:pPr>
      <w:r w:rsidRPr="00C41D2E">
        <w:t>«1.2</w:t>
      </w:r>
      <w:r w:rsidRPr="00C41D2E">
        <w:tab/>
        <w:t xml:space="preserve">Шина накачивается до соответствующего давления, указанного </w:t>
      </w:r>
      <w:r w:rsidR="00FD16DA">
        <w:br/>
      </w:r>
      <w:r w:rsidRPr="00C41D2E">
        <w:t xml:space="preserve">(в </w:t>
      </w:r>
      <w:r w:rsidRPr="00C41D2E">
        <w:rPr>
          <w:strike/>
        </w:rPr>
        <w:t>барах</w:t>
      </w:r>
      <w:r w:rsidRPr="00C41D2E">
        <w:t xml:space="preserve"> </w:t>
      </w:r>
      <w:r w:rsidRPr="00C41D2E">
        <w:rPr>
          <w:b/>
          <w:bCs/>
        </w:rPr>
        <w:t>кПа</w:t>
      </w:r>
      <w:r w:rsidRPr="00C41D2E">
        <w:t>) в нижеследующей таблице.</w:t>
      </w:r>
    </w:p>
    <w:p w14:paraId="3B258F3B" w14:textId="6F839B14" w:rsidR="00311924" w:rsidRPr="00C41D2E" w:rsidRDefault="00311924" w:rsidP="009A72F2">
      <w:pPr>
        <w:spacing w:after="120"/>
        <w:ind w:left="2268" w:right="1134"/>
        <w:jc w:val="both"/>
        <w:rPr>
          <w:iCs/>
        </w:rPr>
      </w:pPr>
      <w:r w:rsidRPr="00C41D2E">
        <w:t xml:space="preserve">Запасные шины временного пользования типа </w:t>
      </w:r>
      <w:r w:rsidR="00846B55" w:rsidRPr="00846B55">
        <w:t>“</w:t>
      </w:r>
      <w:r w:rsidRPr="00C41D2E">
        <w:t>T</w:t>
      </w:r>
      <w:r w:rsidR="00846B55" w:rsidRPr="00846B55">
        <w:t>”</w:t>
      </w:r>
      <w:r w:rsidRPr="00C41D2E">
        <w:t xml:space="preserve">: до </w:t>
      </w:r>
      <w:r w:rsidRPr="00C41D2E">
        <w:rPr>
          <w:strike/>
        </w:rPr>
        <w:t>4,2 бара</w:t>
      </w:r>
      <w:r w:rsidRPr="00C41D2E">
        <w:t xml:space="preserve"> </w:t>
      </w:r>
      <w:r w:rsidRPr="00C41D2E">
        <w:rPr>
          <w:b/>
          <w:bCs/>
        </w:rPr>
        <w:t>420 кПа</w:t>
      </w:r>
    </w:p>
    <w:tbl>
      <w:tblPr>
        <w:tblW w:w="0" w:type="auto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1843"/>
        <w:gridCol w:w="1101"/>
        <w:gridCol w:w="872"/>
        <w:gridCol w:w="720"/>
        <w:gridCol w:w="1504"/>
        <w:gridCol w:w="1472"/>
        <w:gridCol w:w="1953"/>
      </w:tblGrid>
      <w:tr w:rsidR="00311924" w:rsidRPr="00C41D2E" w14:paraId="09BF9F61" w14:textId="77777777" w:rsidTr="00E15BD6">
        <w:trPr>
          <w:cantSplit/>
        </w:trPr>
        <w:tc>
          <w:tcPr>
            <w:tcW w:w="18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2AF4AC97" w14:textId="77777777" w:rsidR="00311924" w:rsidRPr="00C41D2E" w:rsidRDefault="00311924" w:rsidP="00E15BD6">
            <w:pPr>
              <w:rPr>
                <w:strike/>
              </w:rPr>
            </w:pPr>
          </w:p>
          <w:p w14:paraId="078DF4C0" w14:textId="77777777" w:rsidR="00311924" w:rsidRPr="00C41D2E" w:rsidRDefault="00311924" w:rsidP="00E15BD6">
            <w:pPr>
              <w:jc w:val="center"/>
              <w:rPr>
                <w:strike/>
              </w:rPr>
            </w:pPr>
            <w:r w:rsidRPr="00C41D2E">
              <w:rPr>
                <w:strike/>
              </w:rPr>
              <w:t>Категория скорости</w:t>
            </w:r>
          </w:p>
        </w:tc>
        <w:tc>
          <w:tcPr>
            <w:tcW w:w="2693" w:type="dxa"/>
            <w:gridSpan w:val="3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BF31FB2" w14:textId="77777777" w:rsidR="00311924" w:rsidRPr="00C41D2E" w:rsidRDefault="00311924" w:rsidP="00E15BD6">
            <w:pPr>
              <w:rPr>
                <w:strike/>
              </w:rPr>
            </w:pPr>
          </w:p>
          <w:p w14:paraId="6913E779" w14:textId="5FF34865" w:rsidR="00311924" w:rsidRPr="00C41D2E" w:rsidRDefault="00311924" w:rsidP="00E15BD6">
            <w:pPr>
              <w:jc w:val="center"/>
              <w:rPr>
                <w:strike/>
              </w:rPr>
            </w:pPr>
            <w:r w:rsidRPr="00C41D2E">
              <w:rPr>
                <w:strike/>
              </w:rPr>
              <w:t>Диагональные шины (с</w:t>
            </w:r>
            <w:r w:rsidR="004A3E2D">
              <w:rPr>
                <w:strike/>
                <w:lang w:val="en-US"/>
              </w:rPr>
              <w:t> </w:t>
            </w:r>
            <w:r w:rsidRPr="00C41D2E">
              <w:rPr>
                <w:strike/>
              </w:rPr>
              <w:t>перекрещивающимися слоями корда)</w:t>
            </w:r>
          </w:p>
        </w:tc>
        <w:tc>
          <w:tcPr>
            <w:tcW w:w="2976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BA3F7E1" w14:textId="77777777" w:rsidR="00311924" w:rsidRPr="00C41D2E" w:rsidRDefault="00311924" w:rsidP="00E15BD6">
            <w:pPr>
              <w:rPr>
                <w:strike/>
              </w:rPr>
            </w:pPr>
          </w:p>
          <w:p w14:paraId="1C69544C" w14:textId="77777777" w:rsidR="00311924" w:rsidRPr="00C41D2E" w:rsidRDefault="00311924" w:rsidP="00E15BD6">
            <w:pPr>
              <w:jc w:val="center"/>
              <w:rPr>
                <w:strike/>
              </w:rPr>
            </w:pPr>
            <w:r w:rsidRPr="00C41D2E">
              <w:rPr>
                <w:strike/>
              </w:rPr>
              <w:t>Радиальные шины и шины, пригодные для использования в спущенном состоянии</w:t>
            </w:r>
          </w:p>
        </w:tc>
        <w:tc>
          <w:tcPr>
            <w:tcW w:w="195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FD3AE1F" w14:textId="77777777" w:rsidR="00311924" w:rsidRPr="00C41D2E" w:rsidRDefault="00311924" w:rsidP="00E15BD6">
            <w:pPr>
              <w:rPr>
                <w:strike/>
              </w:rPr>
            </w:pPr>
          </w:p>
          <w:p w14:paraId="46CB8BD1" w14:textId="77777777" w:rsidR="00311924" w:rsidRPr="004A3E2D" w:rsidRDefault="00311924" w:rsidP="00E15BD6">
            <w:pPr>
              <w:jc w:val="center"/>
              <w:rPr>
                <w:strike/>
              </w:rPr>
            </w:pPr>
            <w:r w:rsidRPr="004A3E2D">
              <w:rPr>
                <w:strike/>
              </w:rPr>
              <w:t>Диагонально-опоясанные шины</w:t>
            </w:r>
          </w:p>
        </w:tc>
      </w:tr>
      <w:tr w:rsidR="00311924" w:rsidRPr="00C41D2E" w14:paraId="2DCBDDE9" w14:textId="77777777" w:rsidTr="00E15BD6">
        <w:trPr>
          <w:cantSplit/>
        </w:trPr>
        <w:tc>
          <w:tcPr>
            <w:tcW w:w="1843" w:type="dxa"/>
            <w:vMerge/>
            <w:tcBorders>
              <w:left w:val="single" w:sz="7" w:space="0" w:color="000000"/>
              <w:right w:val="single" w:sz="6" w:space="0" w:color="FFFFFF"/>
            </w:tcBorders>
          </w:tcPr>
          <w:p w14:paraId="17520689" w14:textId="77777777" w:rsidR="00311924" w:rsidRPr="00C41D2E" w:rsidRDefault="00311924" w:rsidP="00E15BD6">
            <w:pPr>
              <w:jc w:val="center"/>
              <w:rPr>
                <w:strike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0D17562" w14:textId="77777777" w:rsidR="00311924" w:rsidRPr="00C41D2E" w:rsidRDefault="00311924" w:rsidP="00E15BD6">
            <w:pPr>
              <w:jc w:val="center"/>
              <w:rPr>
                <w:strike/>
              </w:rPr>
            </w:pPr>
            <w:r w:rsidRPr="00C41D2E">
              <w:rPr>
                <w:strike/>
              </w:rPr>
              <w:t xml:space="preserve">Норма </w:t>
            </w:r>
            <w:proofErr w:type="spellStart"/>
            <w:r w:rsidRPr="00C41D2E">
              <w:rPr>
                <w:strike/>
              </w:rPr>
              <w:t>слойности</w:t>
            </w:r>
            <w:proofErr w:type="spellEnd"/>
          </w:p>
        </w:tc>
        <w:tc>
          <w:tcPr>
            <w:tcW w:w="15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3E91129C" w14:textId="77777777" w:rsidR="00311924" w:rsidRPr="00C41D2E" w:rsidRDefault="00311924" w:rsidP="00E15BD6">
            <w:pPr>
              <w:jc w:val="center"/>
              <w:rPr>
                <w:strike/>
              </w:rPr>
            </w:pPr>
            <w:r w:rsidRPr="00C41D2E">
              <w:rPr>
                <w:strike/>
              </w:rPr>
              <w:t>Обычная</w:t>
            </w:r>
          </w:p>
        </w:tc>
        <w:tc>
          <w:tcPr>
            <w:tcW w:w="147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5E83B4A0" w14:textId="77777777" w:rsidR="00311924" w:rsidRPr="00C41D2E" w:rsidRDefault="00311924" w:rsidP="00E15BD6">
            <w:pPr>
              <w:jc w:val="center"/>
              <w:rPr>
                <w:strike/>
              </w:rPr>
            </w:pPr>
            <w:r w:rsidRPr="00C41D2E">
              <w:rPr>
                <w:strike/>
              </w:rPr>
              <w:t>Усиленная</w:t>
            </w:r>
          </w:p>
        </w:tc>
        <w:tc>
          <w:tcPr>
            <w:tcW w:w="195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DB542AD" w14:textId="77777777" w:rsidR="00311924" w:rsidRPr="00C41D2E" w:rsidRDefault="00311924" w:rsidP="00E15BD6">
            <w:pPr>
              <w:jc w:val="center"/>
              <w:rPr>
                <w:strike/>
              </w:rPr>
            </w:pPr>
            <w:r w:rsidRPr="00C41D2E">
              <w:rPr>
                <w:strike/>
              </w:rPr>
              <w:t>Обычная</w:t>
            </w:r>
          </w:p>
        </w:tc>
      </w:tr>
      <w:tr w:rsidR="00311924" w:rsidRPr="00C41D2E" w14:paraId="54F63CD9" w14:textId="77777777" w:rsidTr="00E15BD6">
        <w:trPr>
          <w:cantSplit/>
        </w:trPr>
        <w:tc>
          <w:tcPr>
            <w:tcW w:w="1843" w:type="dxa"/>
            <w:vMerge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10CFF40" w14:textId="77777777" w:rsidR="00311924" w:rsidRPr="00C41D2E" w:rsidRDefault="00311924" w:rsidP="00E15BD6">
            <w:pPr>
              <w:rPr>
                <w:strike/>
                <w:lang w:val="en-GB"/>
              </w:rPr>
            </w:pPr>
          </w:p>
        </w:tc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AA8F84A" w14:textId="77777777" w:rsidR="00311924" w:rsidRPr="00C41D2E" w:rsidRDefault="00311924" w:rsidP="00E15BD6">
            <w:pPr>
              <w:jc w:val="center"/>
              <w:rPr>
                <w:strike/>
              </w:rPr>
            </w:pPr>
            <w:r w:rsidRPr="00C41D2E">
              <w:rPr>
                <w:strike/>
              </w:rPr>
              <w:t>4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F4A1801" w14:textId="77777777" w:rsidR="00311924" w:rsidRPr="00C41D2E" w:rsidRDefault="00311924" w:rsidP="00E15BD6">
            <w:pPr>
              <w:jc w:val="center"/>
              <w:rPr>
                <w:strike/>
              </w:rPr>
            </w:pPr>
            <w:r w:rsidRPr="00C41D2E">
              <w:rPr>
                <w:strike/>
              </w:rPr>
              <w:t>6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887E3F7" w14:textId="77777777" w:rsidR="00311924" w:rsidRPr="00C41D2E" w:rsidRDefault="00311924" w:rsidP="00E15BD6">
            <w:pPr>
              <w:jc w:val="center"/>
              <w:rPr>
                <w:strike/>
              </w:rPr>
            </w:pPr>
            <w:r w:rsidRPr="00C41D2E">
              <w:rPr>
                <w:strike/>
              </w:rPr>
              <w:t>8</w:t>
            </w:r>
          </w:p>
        </w:tc>
        <w:tc>
          <w:tcPr>
            <w:tcW w:w="1504" w:type="dxa"/>
            <w:vMerge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041291C" w14:textId="77777777" w:rsidR="00311924" w:rsidRPr="00C41D2E" w:rsidRDefault="00311924" w:rsidP="00E15BD6">
            <w:pPr>
              <w:rPr>
                <w:strike/>
                <w:lang w:val="en-GB"/>
              </w:rPr>
            </w:pPr>
          </w:p>
        </w:tc>
        <w:tc>
          <w:tcPr>
            <w:tcW w:w="1472" w:type="dxa"/>
            <w:vMerge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ED301B8" w14:textId="77777777" w:rsidR="00311924" w:rsidRPr="00C41D2E" w:rsidRDefault="00311924" w:rsidP="00E15BD6">
            <w:pPr>
              <w:rPr>
                <w:strike/>
                <w:lang w:val="en-GB"/>
              </w:rPr>
            </w:pPr>
          </w:p>
        </w:tc>
        <w:tc>
          <w:tcPr>
            <w:tcW w:w="1953" w:type="dxa"/>
            <w:vMerge/>
            <w:tcBorders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FF5D4EC" w14:textId="77777777" w:rsidR="00311924" w:rsidRPr="00C41D2E" w:rsidRDefault="00311924" w:rsidP="00E15BD6">
            <w:pPr>
              <w:rPr>
                <w:strike/>
                <w:lang w:val="en-GB"/>
              </w:rPr>
            </w:pPr>
          </w:p>
        </w:tc>
      </w:tr>
      <w:tr w:rsidR="00311924" w:rsidRPr="00C41D2E" w14:paraId="334A4A37" w14:textId="77777777" w:rsidTr="00E15BD6"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58925E1" w14:textId="77777777" w:rsidR="00311924" w:rsidRPr="00C41D2E" w:rsidRDefault="00311924" w:rsidP="00E15BD6">
            <w:pPr>
              <w:rPr>
                <w:strike/>
                <w:lang w:val="en-GB"/>
              </w:rPr>
            </w:pPr>
          </w:p>
          <w:p w14:paraId="797EE26E" w14:textId="77777777" w:rsidR="00311924" w:rsidRPr="00C41D2E" w:rsidRDefault="00311924" w:rsidP="00E15BD6">
            <w:pPr>
              <w:rPr>
                <w:strike/>
              </w:rPr>
            </w:pPr>
            <w:r w:rsidRPr="00C41D2E">
              <w:rPr>
                <w:strike/>
              </w:rPr>
              <w:t>L, M, N</w:t>
            </w:r>
          </w:p>
        </w:tc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3C190EC" w14:textId="77777777" w:rsidR="00311924" w:rsidRPr="00C41D2E" w:rsidRDefault="00311924" w:rsidP="00E15BD6">
            <w:pPr>
              <w:jc w:val="center"/>
              <w:rPr>
                <w:strike/>
                <w:lang w:val="en-GB"/>
              </w:rPr>
            </w:pPr>
          </w:p>
          <w:p w14:paraId="03E16410" w14:textId="77777777" w:rsidR="00311924" w:rsidRPr="00C41D2E" w:rsidRDefault="00311924" w:rsidP="00E15BD6">
            <w:pPr>
              <w:jc w:val="center"/>
              <w:rPr>
                <w:strike/>
              </w:rPr>
            </w:pPr>
            <w:r w:rsidRPr="00C41D2E">
              <w:rPr>
                <w:strike/>
              </w:rPr>
              <w:t>2,3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8C8615F" w14:textId="77777777" w:rsidR="00311924" w:rsidRPr="00C41D2E" w:rsidRDefault="00311924" w:rsidP="00E15BD6">
            <w:pPr>
              <w:jc w:val="center"/>
              <w:rPr>
                <w:strike/>
                <w:lang w:val="en-GB"/>
              </w:rPr>
            </w:pPr>
          </w:p>
          <w:p w14:paraId="3A4C761E" w14:textId="77777777" w:rsidR="00311924" w:rsidRPr="00C41D2E" w:rsidRDefault="00311924" w:rsidP="00E15BD6">
            <w:pPr>
              <w:jc w:val="center"/>
              <w:rPr>
                <w:strike/>
              </w:rPr>
            </w:pPr>
            <w:r w:rsidRPr="00C41D2E">
              <w:rPr>
                <w:strike/>
              </w:rPr>
              <w:t>2,7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25C3970" w14:textId="77777777" w:rsidR="00311924" w:rsidRPr="00C41D2E" w:rsidRDefault="00311924" w:rsidP="00E15BD6">
            <w:pPr>
              <w:jc w:val="center"/>
              <w:rPr>
                <w:strike/>
                <w:lang w:val="en-GB"/>
              </w:rPr>
            </w:pPr>
          </w:p>
          <w:p w14:paraId="47143DAD" w14:textId="77777777" w:rsidR="00311924" w:rsidRPr="00C41D2E" w:rsidRDefault="00311924" w:rsidP="00E15BD6">
            <w:pPr>
              <w:jc w:val="center"/>
              <w:rPr>
                <w:strike/>
              </w:rPr>
            </w:pPr>
            <w:r w:rsidRPr="00C41D2E">
              <w:rPr>
                <w:strike/>
              </w:rPr>
              <w:t>3,0</w:t>
            </w:r>
          </w:p>
        </w:tc>
        <w:tc>
          <w:tcPr>
            <w:tcW w:w="15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E8EF454" w14:textId="77777777" w:rsidR="00311924" w:rsidRPr="00C41D2E" w:rsidRDefault="00311924" w:rsidP="00E15BD6">
            <w:pPr>
              <w:jc w:val="center"/>
              <w:rPr>
                <w:strike/>
                <w:lang w:val="en-GB"/>
              </w:rPr>
            </w:pPr>
          </w:p>
          <w:p w14:paraId="7D403C96" w14:textId="77777777" w:rsidR="00311924" w:rsidRPr="00C41D2E" w:rsidRDefault="00311924" w:rsidP="00E15BD6">
            <w:pPr>
              <w:jc w:val="center"/>
              <w:rPr>
                <w:strike/>
              </w:rPr>
            </w:pPr>
            <w:r w:rsidRPr="00C41D2E">
              <w:rPr>
                <w:strike/>
              </w:rPr>
              <w:t>2,4</w:t>
            </w:r>
          </w:p>
        </w:tc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4615349" w14:textId="77777777" w:rsidR="00311924" w:rsidRPr="00C41D2E" w:rsidRDefault="00311924" w:rsidP="00E15BD6">
            <w:pPr>
              <w:jc w:val="center"/>
              <w:rPr>
                <w:strike/>
                <w:lang w:val="en-GB"/>
              </w:rPr>
            </w:pPr>
          </w:p>
          <w:p w14:paraId="44C4D6AF" w14:textId="77777777" w:rsidR="00311924" w:rsidRPr="00C41D2E" w:rsidRDefault="00311924" w:rsidP="00E15BD6">
            <w:pPr>
              <w:pStyle w:val="a9"/>
              <w:jc w:val="center"/>
              <w:rPr>
                <w:strike/>
              </w:rPr>
            </w:pPr>
            <w:r w:rsidRPr="00C41D2E">
              <w:rPr>
                <w:strike/>
                <w:lang w:val="ru-RU"/>
              </w:rPr>
              <w:t>2,8</w:t>
            </w:r>
          </w:p>
        </w:tc>
        <w:tc>
          <w:tcPr>
            <w:tcW w:w="195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E6CD622" w14:textId="77777777" w:rsidR="00311924" w:rsidRPr="00C41D2E" w:rsidRDefault="00311924" w:rsidP="00E15BD6">
            <w:pPr>
              <w:jc w:val="center"/>
              <w:rPr>
                <w:strike/>
                <w:lang w:val="en-GB"/>
              </w:rPr>
            </w:pPr>
          </w:p>
          <w:p w14:paraId="405FB908" w14:textId="77777777" w:rsidR="00311924" w:rsidRPr="00C41D2E" w:rsidRDefault="00311924" w:rsidP="00E15BD6">
            <w:pPr>
              <w:jc w:val="center"/>
              <w:rPr>
                <w:strike/>
                <w:lang w:val="en-GB"/>
              </w:rPr>
            </w:pPr>
            <w:r w:rsidRPr="00C41D2E">
              <w:rPr>
                <w:strike/>
                <w:lang w:val="en-GB"/>
              </w:rPr>
              <w:t>-</w:t>
            </w:r>
          </w:p>
        </w:tc>
      </w:tr>
      <w:tr w:rsidR="00311924" w:rsidRPr="00C41D2E" w14:paraId="40911DFD" w14:textId="77777777" w:rsidTr="00E15BD6">
        <w:tc>
          <w:tcPr>
            <w:tcW w:w="1843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40DDF72" w14:textId="77777777" w:rsidR="00311924" w:rsidRPr="00C41D2E" w:rsidRDefault="00311924" w:rsidP="00E15BD6">
            <w:pPr>
              <w:rPr>
                <w:strike/>
                <w:lang w:val="en-GB"/>
              </w:rPr>
            </w:pPr>
          </w:p>
          <w:p w14:paraId="6341EC7B" w14:textId="77777777" w:rsidR="00311924" w:rsidRPr="00C41D2E" w:rsidRDefault="00311924" w:rsidP="00E15BD6">
            <w:pPr>
              <w:rPr>
                <w:strike/>
              </w:rPr>
            </w:pPr>
            <w:r w:rsidRPr="00C41D2E">
              <w:rPr>
                <w:strike/>
              </w:rPr>
              <w:t>P, Q, R, S</w:t>
            </w:r>
          </w:p>
        </w:tc>
        <w:tc>
          <w:tcPr>
            <w:tcW w:w="1101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31A233E" w14:textId="77777777" w:rsidR="00311924" w:rsidRPr="00C41D2E" w:rsidRDefault="00311924" w:rsidP="00E15BD6">
            <w:pPr>
              <w:jc w:val="center"/>
              <w:rPr>
                <w:strike/>
                <w:lang w:val="en-GB"/>
              </w:rPr>
            </w:pPr>
          </w:p>
          <w:p w14:paraId="4CC6E554" w14:textId="77777777" w:rsidR="00311924" w:rsidRPr="00C41D2E" w:rsidRDefault="00311924" w:rsidP="00E15BD6">
            <w:pPr>
              <w:jc w:val="center"/>
              <w:rPr>
                <w:strike/>
              </w:rPr>
            </w:pPr>
            <w:r w:rsidRPr="00C41D2E">
              <w:rPr>
                <w:strike/>
              </w:rPr>
              <w:t>2,6</w:t>
            </w:r>
          </w:p>
        </w:tc>
        <w:tc>
          <w:tcPr>
            <w:tcW w:w="872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5589F43" w14:textId="77777777" w:rsidR="00311924" w:rsidRPr="00C41D2E" w:rsidRDefault="00311924" w:rsidP="00E15BD6">
            <w:pPr>
              <w:jc w:val="center"/>
              <w:rPr>
                <w:strike/>
                <w:lang w:val="en-GB"/>
              </w:rPr>
            </w:pPr>
          </w:p>
          <w:p w14:paraId="33E2755A" w14:textId="77777777" w:rsidR="00311924" w:rsidRPr="00C41D2E" w:rsidRDefault="00311924" w:rsidP="00E15BD6">
            <w:pPr>
              <w:jc w:val="center"/>
              <w:rPr>
                <w:strike/>
              </w:rPr>
            </w:pPr>
            <w:r w:rsidRPr="00C41D2E">
              <w:rPr>
                <w:strike/>
              </w:rPr>
              <w:t>3,0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1BCD763" w14:textId="77777777" w:rsidR="00311924" w:rsidRPr="00C41D2E" w:rsidRDefault="00311924" w:rsidP="00E15BD6">
            <w:pPr>
              <w:jc w:val="center"/>
              <w:rPr>
                <w:strike/>
                <w:lang w:val="en-GB"/>
              </w:rPr>
            </w:pPr>
          </w:p>
          <w:p w14:paraId="149FB4B4" w14:textId="77777777" w:rsidR="00311924" w:rsidRPr="00C41D2E" w:rsidRDefault="00311924" w:rsidP="00E15BD6">
            <w:pPr>
              <w:jc w:val="center"/>
              <w:rPr>
                <w:strike/>
              </w:rPr>
            </w:pPr>
            <w:r w:rsidRPr="00C41D2E">
              <w:rPr>
                <w:strike/>
              </w:rPr>
              <w:t>3,3</w:t>
            </w:r>
          </w:p>
        </w:tc>
        <w:tc>
          <w:tcPr>
            <w:tcW w:w="150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DE418A9" w14:textId="77777777" w:rsidR="00311924" w:rsidRPr="00C41D2E" w:rsidRDefault="00311924" w:rsidP="00E15BD6">
            <w:pPr>
              <w:jc w:val="center"/>
              <w:rPr>
                <w:strike/>
                <w:lang w:val="en-GB"/>
              </w:rPr>
            </w:pPr>
          </w:p>
          <w:p w14:paraId="4292D8DF" w14:textId="77777777" w:rsidR="00311924" w:rsidRPr="00C41D2E" w:rsidRDefault="00311924" w:rsidP="00E15BD6">
            <w:pPr>
              <w:jc w:val="center"/>
              <w:rPr>
                <w:strike/>
              </w:rPr>
            </w:pPr>
            <w:r w:rsidRPr="00C41D2E">
              <w:rPr>
                <w:strike/>
              </w:rPr>
              <w:t>2,6</w:t>
            </w:r>
          </w:p>
        </w:tc>
        <w:tc>
          <w:tcPr>
            <w:tcW w:w="1472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696B5CF" w14:textId="77777777" w:rsidR="00311924" w:rsidRPr="00C41D2E" w:rsidRDefault="00311924" w:rsidP="00E15BD6">
            <w:pPr>
              <w:jc w:val="center"/>
              <w:rPr>
                <w:strike/>
                <w:lang w:val="en-GB"/>
              </w:rPr>
            </w:pPr>
          </w:p>
          <w:p w14:paraId="2EC99506" w14:textId="77777777" w:rsidR="00311924" w:rsidRPr="00C41D2E" w:rsidRDefault="00311924" w:rsidP="00E15BD6">
            <w:pPr>
              <w:jc w:val="center"/>
              <w:rPr>
                <w:strike/>
              </w:rPr>
            </w:pPr>
            <w:r w:rsidRPr="00C41D2E">
              <w:rPr>
                <w:strike/>
              </w:rPr>
              <w:t>3,0</w:t>
            </w:r>
          </w:p>
        </w:tc>
        <w:tc>
          <w:tcPr>
            <w:tcW w:w="1953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666E452" w14:textId="77777777" w:rsidR="00311924" w:rsidRPr="00C41D2E" w:rsidRDefault="00311924" w:rsidP="00E15BD6">
            <w:pPr>
              <w:jc w:val="center"/>
              <w:rPr>
                <w:strike/>
                <w:lang w:val="en-GB"/>
              </w:rPr>
            </w:pPr>
          </w:p>
          <w:p w14:paraId="3451C8CD" w14:textId="77777777" w:rsidR="00311924" w:rsidRPr="00C41D2E" w:rsidRDefault="00311924" w:rsidP="00E15BD6">
            <w:pPr>
              <w:jc w:val="center"/>
              <w:rPr>
                <w:strike/>
              </w:rPr>
            </w:pPr>
            <w:r w:rsidRPr="00C41D2E">
              <w:rPr>
                <w:strike/>
              </w:rPr>
              <w:t>2,6</w:t>
            </w:r>
          </w:p>
        </w:tc>
      </w:tr>
      <w:tr w:rsidR="00311924" w:rsidRPr="00C41D2E" w14:paraId="3CA3B0BE" w14:textId="77777777" w:rsidTr="00E15BD6">
        <w:tc>
          <w:tcPr>
            <w:tcW w:w="1843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A38519F" w14:textId="77777777" w:rsidR="00311924" w:rsidRPr="00C41D2E" w:rsidRDefault="00311924" w:rsidP="00E15BD6">
            <w:pPr>
              <w:rPr>
                <w:strike/>
                <w:lang w:val="en-GB"/>
              </w:rPr>
            </w:pPr>
          </w:p>
          <w:p w14:paraId="7DA00B03" w14:textId="77777777" w:rsidR="00311924" w:rsidRPr="00C41D2E" w:rsidRDefault="00311924" w:rsidP="00E15BD6">
            <w:pPr>
              <w:rPr>
                <w:strike/>
              </w:rPr>
            </w:pPr>
            <w:r w:rsidRPr="00C41D2E">
              <w:rPr>
                <w:strike/>
              </w:rPr>
              <w:t>T, U, H</w:t>
            </w:r>
          </w:p>
        </w:tc>
        <w:tc>
          <w:tcPr>
            <w:tcW w:w="1101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FD37283" w14:textId="77777777" w:rsidR="00311924" w:rsidRPr="00C41D2E" w:rsidRDefault="00311924" w:rsidP="00E15BD6">
            <w:pPr>
              <w:jc w:val="center"/>
              <w:rPr>
                <w:strike/>
                <w:lang w:val="en-GB"/>
              </w:rPr>
            </w:pPr>
          </w:p>
          <w:p w14:paraId="6DDD18AD" w14:textId="77777777" w:rsidR="00311924" w:rsidRPr="00C41D2E" w:rsidRDefault="00311924" w:rsidP="00E15BD6">
            <w:pPr>
              <w:jc w:val="center"/>
              <w:rPr>
                <w:strike/>
              </w:rPr>
            </w:pPr>
            <w:r w:rsidRPr="00C41D2E">
              <w:rPr>
                <w:strike/>
              </w:rPr>
              <w:t>2,8</w:t>
            </w:r>
          </w:p>
        </w:tc>
        <w:tc>
          <w:tcPr>
            <w:tcW w:w="872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608A63F" w14:textId="77777777" w:rsidR="00311924" w:rsidRPr="00C41D2E" w:rsidRDefault="00311924" w:rsidP="00E15BD6">
            <w:pPr>
              <w:jc w:val="center"/>
              <w:rPr>
                <w:strike/>
                <w:lang w:val="en-GB"/>
              </w:rPr>
            </w:pPr>
          </w:p>
          <w:p w14:paraId="24DEB367" w14:textId="77777777" w:rsidR="00311924" w:rsidRPr="00C41D2E" w:rsidRDefault="00311924" w:rsidP="00E15BD6">
            <w:pPr>
              <w:jc w:val="center"/>
              <w:rPr>
                <w:strike/>
              </w:rPr>
            </w:pPr>
            <w:r w:rsidRPr="00C41D2E">
              <w:rPr>
                <w:strike/>
              </w:rPr>
              <w:t>3,2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E953B35" w14:textId="77777777" w:rsidR="00311924" w:rsidRPr="00C41D2E" w:rsidRDefault="00311924" w:rsidP="00E15BD6">
            <w:pPr>
              <w:jc w:val="center"/>
              <w:rPr>
                <w:strike/>
                <w:lang w:val="en-GB"/>
              </w:rPr>
            </w:pPr>
          </w:p>
          <w:p w14:paraId="0E0D09FE" w14:textId="77777777" w:rsidR="00311924" w:rsidRPr="00C41D2E" w:rsidRDefault="00311924" w:rsidP="00E15BD6">
            <w:pPr>
              <w:jc w:val="center"/>
              <w:rPr>
                <w:strike/>
              </w:rPr>
            </w:pPr>
            <w:r w:rsidRPr="00C41D2E">
              <w:rPr>
                <w:strike/>
              </w:rPr>
              <w:t>3,5</w:t>
            </w:r>
          </w:p>
        </w:tc>
        <w:tc>
          <w:tcPr>
            <w:tcW w:w="150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5450F6B" w14:textId="77777777" w:rsidR="00311924" w:rsidRPr="00C41D2E" w:rsidRDefault="00311924" w:rsidP="00E15BD6">
            <w:pPr>
              <w:jc w:val="center"/>
              <w:rPr>
                <w:strike/>
                <w:lang w:val="en-GB"/>
              </w:rPr>
            </w:pPr>
          </w:p>
          <w:p w14:paraId="656D53E9" w14:textId="77777777" w:rsidR="00311924" w:rsidRPr="00C41D2E" w:rsidRDefault="00311924" w:rsidP="00E15BD6">
            <w:pPr>
              <w:jc w:val="center"/>
              <w:rPr>
                <w:strike/>
              </w:rPr>
            </w:pPr>
            <w:r w:rsidRPr="00C41D2E">
              <w:rPr>
                <w:strike/>
              </w:rPr>
              <w:t>2,8</w:t>
            </w:r>
          </w:p>
        </w:tc>
        <w:tc>
          <w:tcPr>
            <w:tcW w:w="1472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E38FBE5" w14:textId="77777777" w:rsidR="00311924" w:rsidRPr="00C41D2E" w:rsidRDefault="00311924" w:rsidP="00E15BD6">
            <w:pPr>
              <w:jc w:val="center"/>
              <w:rPr>
                <w:strike/>
                <w:lang w:val="en-GB"/>
              </w:rPr>
            </w:pPr>
          </w:p>
          <w:p w14:paraId="5B244965" w14:textId="77777777" w:rsidR="00311924" w:rsidRPr="00C41D2E" w:rsidRDefault="00311924" w:rsidP="00E15BD6">
            <w:pPr>
              <w:jc w:val="center"/>
              <w:rPr>
                <w:strike/>
              </w:rPr>
            </w:pPr>
            <w:r w:rsidRPr="00C41D2E">
              <w:rPr>
                <w:strike/>
              </w:rPr>
              <w:t>3,2</w:t>
            </w:r>
          </w:p>
        </w:tc>
        <w:tc>
          <w:tcPr>
            <w:tcW w:w="1953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A20934B" w14:textId="77777777" w:rsidR="00311924" w:rsidRPr="00C41D2E" w:rsidRDefault="00311924" w:rsidP="00E15BD6">
            <w:pPr>
              <w:jc w:val="center"/>
              <w:rPr>
                <w:strike/>
                <w:lang w:val="en-GB"/>
              </w:rPr>
            </w:pPr>
          </w:p>
          <w:p w14:paraId="6EBF516D" w14:textId="77777777" w:rsidR="00311924" w:rsidRPr="00C41D2E" w:rsidRDefault="00311924" w:rsidP="00E15BD6">
            <w:pPr>
              <w:jc w:val="center"/>
              <w:rPr>
                <w:strike/>
              </w:rPr>
            </w:pPr>
            <w:r w:rsidRPr="00C41D2E">
              <w:rPr>
                <w:strike/>
              </w:rPr>
              <w:t>2,8</w:t>
            </w:r>
          </w:p>
        </w:tc>
      </w:tr>
      <w:tr w:rsidR="00311924" w:rsidRPr="00C41D2E" w14:paraId="2337B9A9" w14:textId="77777777" w:rsidTr="00E15BD6">
        <w:tc>
          <w:tcPr>
            <w:tcW w:w="1843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EC04376" w14:textId="77777777" w:rsidR="00311924" w:rsidRPr="00C41D2E" w:rsidRDefault="00311924" w:rsidP="00E15BD6">
            <w:pPr>
              <w:rPr>
                <w:strike/>
                <w:lang w:val="en-GB"/>
              </w:rPr>
            </w:pPr>
          </w:p>
          <w:p w14:paraId="60E8E8EC" w14:textId="77777777" w:rsidR="00311924" w:rsidRPr="00C41D2E" w:rsidRDefault="00311924" w:rsidP="00E15BD6">
            <w:pPr>
              <w:rPr>
                <w:strike/>
              </w:rPr>
            </w:pPr>
            <w:r w:rsidRPr="00C41D2E">
              <w:rPr>
                <w:strike/>
              </w:rPr>
              <w:t>V</w:t>
            </w:r>
          </w:p>
          <w:p w14:paraId="623C84AB" w14:textId="77777777" w:rsidR="00311924" w:rsidRPr="00C41D2E" w:rsidRDefault="00311924" w:rsidP="00E15BD6">
            <w:pPr>
              <w:rPr>
                <w:strike/>
              </w:rPr>
            </w:pPr>
            <w:r w:rsidRPr="00C41D2E">
              <w:rPr>
                <w:strike/>
              </w:rPr>
              <w:t>W</w:t>
            </w:r>
          </w:p>
          <w:p w14:paraId="46BA7348" w14:textId="77777777" w:rsidR="00311924" w:rsidRPr="00C41D2E" w:rsidRDefault="00311924" w:rsidP="00E15BD6">
            <w:pPr>
              <w:rPr>
                <w:strike/>
              </w:rPr>
            </w:pPr>
            <w:r w:rsidRPr="00C41D2E">
              <w:rPr>
                <w:strike/>
              </w:rPr>
              <w:t>Y</w:t>
            </w:r>
          </w:p>
          <w:p w14:paraId="79E55EDB" w14:textId="77777777" w:rsidR="00311924" w:rsidRPr="00C41D2E" w:rsidRDefault="00311924" w:rsidP="00E15BD6">
            <w:pPr>
              <w:rPr>
                <w:strike/>
                <w:lang w:val="en-GB"/>
              </w:rPr>
            </w:pPr>
          </w:p>
        </w:tc>
        <w:tc>
          <w:tcPr>
            <w:tcW w:w="1101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F74DF42" w14:textId="77777777" w:rsidR="00311924" w:rsidRPr="00C41D2E" w:rsidRDefault="00311924" w:rsidP="00E15BD6">
            <w:pPr>
              <w:jc w:val="center"/>
              <w:rPr>
                <w:strike/>
                <w:lang w:val="en-GB"/>
              </w:rPr>
            </w:pPr>
          </w:p>
          <w:p w14:paraId="71A5CFCC" w14:textId="77777777" w:rsidR="00311924" w:rsidRPr="00C41D2E" w:rsidRDefault="00311924" w:rsidP="00E15BD6">
            <w:pPr>
              <w:jc w:val="center"/>
              <w:rPr>
                <w:strike/>
              </w:rPr>
            </w:pPr>
            <w:r w:rsidRPr="00C41D2E">
              <w:rPr>
                <w:strike/>
              </w:rPr>
              <w:t>3,0</w:t>
            </w:r>
          </w:p>
          <w:p w14:paraId="0121C9D0" w14:textId="77777777" w:rsidR="00311924" w:rsidRPr="00C41D2E" w:rsidRDefault="00311924" w:rsidP="00E15BD6">
            <w:pPr>
              <w:jc w:val="center"/>
              <w:rPr>
                <w:strike/>
                <w:lang w:val="en-GB"/>
              </w:rPr>
            </w:pPr>
            <w:r w:rsidRPr="00C41D2E">
              <w:rPr>
                <w:strike/>
                <w:lang w:val="en-GB"/>
              </w:rPr>
              <w:t>-</w:t>
            </w:r>
          </w:p>
          <w:p w14:paraId="0847D80E" w14:textId="77777777" w:rsidR="00311924" w:rsidRPr="00C41D2E" w:rsidRDefault="00311924" w:rsidP="00E15BD6">
            <w:pPr>
              <w:jc w:val="center"/>
              <w:rPr>
                <w:strike/>
                <w:lang w:val="en-GB"/>
              </w:rPr>
            </w:pPr>
            <w:r w:rsidRPr="00C41D2E">
              <w:rPr>
                <w:strike/>
                <w:lang w:val="en-GB"/>
              </w:rPr>
              <w:t>-</w:t>
            </w:r>
          </w:p>
        </w:tc>
        <w:tc>
          <w:tcPr>
            <w:tcW w:w="872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73839FF" w14:textId="77777777" w:rsidR="00311924" w:rsidRPr="00C41D2E" w:rsidRDefault="00311924" w:rsidP="00E15BD6">
            <w:pPr>
              <w:jc w:val="center"/>
              <w:rPr>
                <w:strike/>
                <w:lang w:val="en-GB"/>
              </w:rPr>
            </w:pPr>
          </w:p>
          <w:p w14:paraId="5315D7B8" w14:textId="77777777" w:rsidR="00311924" w:rsidRPr="00C41D2E" w:rsidRDefault="00311924" w:rsidP="00E15BD6">
            <w:pPr>
              <w:jc w:val="center"/>
              <w:rPr>
                <w:strike/>
              </w:rPr>
            </w:pPr>
            <w:r w:rsidRPr="00C41D2E">
              <w:rPr>
                <w:strike/>
              </w:rPr>
              <w:t>3,4</w:t>
            </w:r>
          </w:p>
          <w:p w14:paraId="08019B8B" w14:textId="77777777" w:rsidR="00311924" w:rsidRPr="00C41D2E" w:rsidRDefault="00311924" w:rsidP="00E15BD6">
            <w:pPr>
              <w:jc w:val="center"/>
              <w:rPr>
                <w:strike/>
                <w:lang w:val="en-GB"/>
              </w:rPr>
            </w:pPr>
            <w:r w:rsidRPr="00C41D2E">
              <w:rPr>
                <w:strike/>
                <w:lang w:val="en-GB"/>
              </w:rPr>
              <w:t>-</w:t>
            </w:r>
          </w:p>
          <w:p w14:paraId="40B8D3FA" w14:textId="77777777" w:rsidR="00311924" w:rsidRPr="00C41D2E" w:rsidRDefault="00311924" w:rsidP="00E15BD6">
            <w:pPr>
              <w:jc w:val="center"/>
              <w:rPr>
                <w:strike/>
                <w:lang w:val="en-GB"/>
              </w:rPr>
            </w:pPr>
            <w:r w:rsidRPr="00C41D2E">
              <w:rPr>
                <w:strike/>
                <w:lang w:val="en-GB"/>
              </w:rPr>
              <w:t>-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DA8E54E" w14:textId="77777777" w:rsidR="00311924" w:rsidRPr="00C41D2E" w:rsidRDefault="00311924" w:rsidP="00E15BD6">
            <w:pPr>
              <w:jc w:val="center"/>
              <w:rPr>
                <w:strike/>
                <w:lang w:val="en-GB"/>
              </w:rPr>
            </w:pPr>
          </w:p>
          <w:p w14:paraId="23719FC1" w14:textId="77777777" w:rsidR="00311924" w:rsidRPr="00C41D2E" w:rsidRDefault="00311924" w:rsidP="00E15BD6">
            <w:pPr>
              <w:jc w:val="center"/>
              <w:rPr>
                <w:strike/>
              </w:rPr>
            </w:pPr>
            <w:r w:rsidRPr="00C41D2E">
              <w:rPr>
                <w:strike/>
              </w:rPr>
              <w:t>3,7</w:t>
            </w:r>
          </w:p>
          <w:p w14:paraId="590A6E5A" w14:textId="77777777" w:rsidR="00311924" w:rsidRPr="00C41D2E" w:rsidRDefault="00311924" w:rsidP="00E15BD6">
            <w:pPr>
              <w:jc w:val="center"/>
              <w:rPr>
                <w:strike/>
                <w:lang w:val="en-GB"/>
              </w:rPr>
            </w:pPr>
            <w:r w:rsidRPr="00C41D2E">
              <w:rPr>
                <w:strike/>
                <w:lang w:val="en-GB"/>
              </w:rPr>
              <w:t>-</w:t>
            </w:r>
          </w:p>
          <w:p w14:paraId="0038583A" w14:textId="77777777" w:rsidR="00311924" w:rsidRPr="00C41D2E" w:rsidRDefault="00311924" w:rsidP="00E15BD6">
            <w:pPr>
              <w:jc w:val="center"/>
              <w:rPr>
                <w:strike/>
                <w:lang w:val="en-GB"/>
              </w:rPr>
            </w:pPr>
            <w:r w:rsidRPr="00C41D2E">
              <w:rPr>
                <w:strike/>
                <w:lang w:val="en-GB"/>
              </w:rPr>
              <w:t>-</w:t>
            </w:r>
          </w:p>
        </w:tc>
        <w:tc>
          <w:tcPr>
            <w:tcW w:w="1504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C9D6145" w14:textId="77777777" w:rsidR="00311924" w:rsidRPr="00C41D2E" w:rsidRDefault="00311924" w:rsidP="00E15BD6">
            <w:pPr>
              <w:jc w:val="center"/>
              <w:rPr>
                <w:strike/>
                <w:lang w:val="en-GB"/>
              </w:rPr>
            </w:pPr>
          </w:p>
          <w:p w14:paraId="0CA95063" w14:textId="77777777" w:rsidR="00311924" w:rsidRPr="00C41D2E" w:rsidRDefault="00311924" w:rsidP="00E15BD6">
            <w:pPr>
              <w:jc w:val="center"/>
              <w:rPr>
                <w:strike/>
              </w:rPr>
            </w:pPr>
            <w:r w:rsidRPr="00C41D2E">
              <w:rPr>
                <w:strike/>
              </w:rPr>
              <w:t>3,0</w:t>
            </w:r>
          </w:p>
          <w:p w14:paraId="567DB049" w14:textId="77777777" w:rsidR="00311924" w:rsidRPr="00C41D2E" w:rsidRDefault="00311924" w:rsidP="00E15BD6">
            <w:pPr>
              <w:jc w:val="center"/>
              <w:rPr>
                <w:strike/>
              </w:rPr>
            </w:pPr>
            <w:r w:rsidRPr="00C41D2E">
              <w:rPr>
                <w:strike/>
              </w:rPr>
              <w:t>3,2</w:t>
            </w:r>
          </w:p>
          <w:p w14:paraId="2EE0B24C" w14:textId="77777777" w:rsidR="00311924" w:rsidRPr="00C41D2E" w:rsidRDefault="00311924" w:rsidP="00E15BD6">
            <w:pPr>
              <w:jc w:val="center"/>
              <w:rPr>
                <w:strike/>
              </w:rPr>
            </w:pPr>
            <w:r w:rsidRPr="00C41D2E">
              <w:rPr>
                <w:strike/>
              </w:rPr>
              <w:t>3,2</w:t>
            </w:r>
            <w:r w:rsidRPr="00C41D2E">
              <w:t xml:space="preserve"> </w:t>
            </w:r>
            <w:r w:rsidRPr="00C41D2E">
              <w:rPr>
                <w:strike/>
              </w:rPr>
              <w:t>1/</w:t>
            </w:r>
          </w:p>
        </w:tc>
        <w:tc>
          <w:tcPr>
            <w:tcW w:w="1472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D24CF05" w14:textId="77777777" w:rsidR="00311924" w:rsidRPr="00C41D2E" w:rsidRDefault="00311924" w:rsidP="00E15BD6">
            <w:pPr>
              <w:jc w:val="center"/>
              <w:rPr>
                <w:strike/>
                <w:lang w:val="en-GB"/>
              </w:rPr>
            </w:pPr>
          </w:p>
          <w:p w14:paraId="0826E29D" w14:textId="77777777" w:rsidR="00311924" w:rsidRPr="00C41D2E" w:rsidRDefault="00311924" w:rsidP="00E15BD6">
            <w:pPr>
              <w:jc w:val="center"/>
              <w:rPr>
                <w:strike/>
              </w:rPr>
            </w:pPr>
            <w:r w:rsidRPr="00C41D2E">
              <w:rPr>
                <w:strike/>
              </w:rPr>
              <w:t>3,4</w:t>
            </w:r>
          </w:p>
          <w:p w14:paraId="56D054CF" w14:textId="77777777" w:rsidR="00311924" w:rsidRPr="00C41D2E" w:rsidRDefault="00311924" w:rsidP="00E15BD6">
            <w:pPr>
              <w:pStyle w:val="a9"/>
              <w:jc w:val="center"/>
              <w:rPr>
                <w:strike/>
              </w:rPr>
            </w:pPr>
            <w:r w:rsidRPr="00C41D2E">
              <w:rPr>
                <w:strike/>
                <w:lang w:val="ru-RU"/>
              </w:rPr>
              <w:t>3,6</w:t>
            </w:r>
          </w:p>
          <w:p w14:paraId="115276BF" w14:textId="77777777" w:rsidR="00311924" w:rsidRPr="00C41D2E" w:rsidRDefault="00311924" w:rsidP="00E15BD6">
            <w:pPr>
              <w:jc w:val="center"/>
              <w:rPr>
                <w:strike/>
              </w:rPr>
            </w:pPr>
            <w:r w:rsidRPr="00C41D2E">
              <w:rPr>
                <w:strike/>
              </w:rPr>
              <w:t>3,6</w:t>
            </w:r>
          </w:p>
        </w:tc>
        <w:tc>
          <w:tcPr>
            <w:tcW w:w="1953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A2464B" w14:textId="77777777" w:rsidR="00311924" w:rsidRPr="00C41D2E" w:rsidRDefault="00311924" w:rsidP="00E15BD6">
            <w:pPr>
              <w:jc w:val="center"/>
              <w:rPr>
                <w:strike/>
                <w:lang w:val="en-GB"/>
              </w:rPr>
            </w:pPr>
          </w:p>
          <w:p w14:paraId="236F7AF9" w14:textId="77777777" w:rsidR="00311924" w:rsidRPr="00C41D2E" w:rsidRDefault="00311924" w:rsidP="00E15BD6">
            <w:pPr>
              <w:jc w:val="center"/>
              <w:rPr>
                <w:strike/>
                <w:lang w:val="en-GB"/>
              </w:rPr>
            </w:pPr>
            <w:r w:rsidRPr="00C41D2E">
              <w:rPr>
                <w:strike/>
                <w:lang w:val="en-GB"/>
              </w:rPr>
              <w:t>-</w:t>
            </w:r>
          </w:p>
          <w:p w14:paraId="06CD6020" w14:textId="77777777" w:rsidR="00311924" w:rsidRPr="00C41D2E" w:rsidRDefault="00311924" w:rsidP="00E15BD6">
            <w:pPr>
              <w:jc w:val="center"/>
              <w:rPr>
                <w:strike/>
                <w:lang w:val="en-GB"/>
              </w:rPr>
            </w:pPr>
            <w:r w:rsidRPr="00C41D2E">
              <w:rPr>
                <w:strike/>
                <w:lang w:val="en-GB"/>
              </w:rPr>
              <w:t>-</w:t>
            </w:r>
          </w:p>
          <w:p w14:paraId="0FED71E9" w14:textId="77777777" w:rsidR="00311924" w:rsidRPr="00C41D2E" w:rsidRDefault="00311924" w:rsidP="00E15BD6">
            <w:pPr>
              <w:jc w:val="center"/>
              <w:rPr>
                <w:strike/>
                <w:lang w:val="en-GB"/>
              </w:rPr>
            </w:pPr>
            <w:r w:rsidRPr="00C41D2E">
              <w:rPr>
                <w:strike/>
                <w:lang w:val="en-GB"/>
              </w:rPr>
              <w:t>-</w:t>
            </w:r>
          </w:p>
        </w:tc>
      </w:tr>
    </w:tbl>
    <w:p w14:paraId="2BDA3CD9" w14:textId="77777777" w:rsidR="00311924" w:rsidRPr="00C41D2E" w:rsidRDefault="00311924" w:rsidP="00311924">
      <w:pPr>
        <w:rPr>
          <w:lang w:val="en-GB"/>
        </w:rPr>
      </w:pPr>
    </w:p>
    <w:tbl>
      <w:tblPr>
        <w:tblW w:w="0" w:type="auto"/>
        <w:tblInd w:w="1134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1247"/>
        <w:gridCol w:w="907"/>
        <w:gridCol w:w="907"/>
        <w:gridCol w:w="907"/>
        <w:gridCol w:w="1134"/>
        <w:gridCol w:w="1134"/>
        <w:gridCol w:w="1361"/>
      </w:tblGrid>
      <w:tr w:rsidR="00311924" w:rsidRPr="00C41D2E" w14:paraId="14AD7706" w14:textId="77777777" w:rsidTr="00E15BD6">
        <w:trPr>
          <w:cantSplit/>
          <w:trHeight w:val="340"/>
          <w:tblHeader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D0A00" w14:textId="77777777" w:rsidR="00311924" w:rsidRPr="00C41D2E" w:rsidRDefault="00311924" w:rsidP="00E15BD6">
            <w:pPr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41D2E">
              <w:rPr>
                <w:b/>
                <w:bCs/>
                <w:i/>
                <w:iCs/>
                <w:sz w:val="16"/>
                <w:szCs w:val="16"/>
              </w:rPr>
              <w:lastRenderedPageBreak/>
              <w:t>Обозначение категории скорости</w:t>
            </w:r>
          </w:p>
        </w:tc>
        <w:tc>
          <w:tcPr>
            <w:tcW w:w="2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5928C" w14:textId="16967500" w:rsidR="00311924" w:rsidRPr="00C41D2E" w:rsidRDefault="00311924" w:rsidP="00E15BD6">
            <w:pPr>
              <w:keepNext/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41D2E">
              <w:rPr>
                <w:b/>
                <w:bCs/>
                <w:i/>
                <w:iCs/>
                <w:sz w:val="16"/>
                <w:szCs w:val="16"/>
              </w:rPr>
              <w:t>Диагональные шины (с</w:t>
            </w:r>
            <w:r w:rsidR="00A32C39">
              <w:rPr>
                <w:b/>
                <w:bCs/>
                <w:i/>
                <w:iCs/>
                <w:sz w:val="16"/>
                <w:szCs w:val="16"/>
                <w:lang w:val="en-US"/>
              </w:rPr>
              <w:t> </w:t>
            </w:r>
            <w:r w:rsidRPr="00C41D2E">
              <w:rPr>
                <w:b/>
                <w:bCs/>
                <w:i/>
                <w:iCs/>
                <w:sz w:val="16"/>
                <w:szCs w:val="16"/>
              </w:rPr>
              <w:t>перекрещивающимися слоями корда)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3B1BE" w14:textId="77777777" w:rsidR="00311924" w:rsidRPr="00C41D2E" w:rsidRDefault="00311924" w:rsidP="00E15BD6">
            <w:pPr>
              <w:keepNext/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41D2E">
              <w:rPr>
                <w:b/>
                <w:bCs/>
                <w:i/>
                <w:iCs/>
                <w:sz w:val="16"/>
                <w:szCs w:val="16"/>
              </w:rPr>
              <w:t>Радиальные шины и шины, пригодные для эксплуатации в спущенном состоянии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6984C" w14:textId="77777777" w:rsidR="00311924" w:rsidRPr="00C41D2E" w:rsidRDefault="00311924" w:rsidP="00E15BD6">
            <w:pPr>
              <w:keepNext/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41D2E">
              <w:rPr>
                <w:b/>
                <w:bCs/>
                <w:i/>
                <w:iCs/>
                <w:sz w:val="16"/>
                <w:szCs w:val="16"/>
              </w:rPr>
              <w:t>Диагонально-опоясанные шины</w:t>
            </w:r>
          </w:p>
        </w:tc>
      </w:tr>
      <w:tr w:rsidR="00311924" w:rsidRPr="00C41D2E" w14:paraId="61A3B3B8" w14:textId="77777777" w:rsidTr="00E15BD6">
        <w:trPr>
          <w:cantSplit/>
          <w:trHeight w:val="340"/>
          <w:tblHeader/>
        </w:trPr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BEBBB" w14:textId="77777777" w:rsidR="00311924" w:rsidRPr="00C41D2E" w:rsidRDefault="00311924" w:rsidP="00E15BD6">
            <w:pPr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272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D4F5AE0" w14:textId="77777777" w:rsidR="00311924" w:rsidRPr="00C41D2E" w:rsidRDefault="00311924" w:rsidP="00E15BD6">
            <w:pPr>
              <w:keepNext/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41D2E">
              <w:rPr>
                <w:b/>
                <w:bCs/>
                <w:i/>
                <w:iCs/>
                <w:sz w:val="16"/>
                <w:szCs w:val="16"/>
              </w:rPr>
              <w:t xml:space="preserve">Норма </w:t>
            </w:r>
            <w:proofErr w:type="spellStart"/>
            <w:r w:rsidRPr="00C41D2E">
              <w:rPr>
                <w:b/>
                <w:bCs/>
                <w:i/>
                <w:iCs/>
                <w:sz w:val="16"/>
                <w:szCs w:val="16"/>
              </w:rPr>
              <w:t>слойности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85DF31B" w14:textId="77777777" w:rsidR="00311924" w:rsidRPr="00C41D2E" w:rsidRDefault="00311924" w:rsidP="00E15BD6">
            <w:pPr>
              <w:keepNext/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41D2E">
              <w:rPr>
                <w:b/>
                <w:bCs/>
                <w:i/>
                <w:iCs/>
                <w:sz w:val="16"/>
                <w:szCs w:val="16"/>
              </w:rPr>
              <w:t>Обычная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7442156" w14:textId="77777777" w:rsidR="00311924" w:rsidRPr="00C41D2E" w:rsidRDefault="00311924" w:rsidP="00E15BD6">
            <w:pPr>
              <w:keepNext/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41D2E">
              <w:rPr>
                <w:b/>
                <w:bCs/>
                <w:i/>
                <w:iCs/>
                <w:sz w:val="16"/>
                <w:szCs w:val="16"/>
              </w:rPr>
              <w:t>Усиленная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BBFA181" w14:textId="77777777" w:rsidR="00311924" w:rsidRPr="00C41D2E" w:rsidRDefault="00311924" w:rsidP="00E15BD6">
            <w:pPr>
              <w:keepNext/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41D2E">
              <w:rPr>
                <w:b/>
                <w:bCs/>
                <w:i/>
                <w:iCs/>
                <w:sz w:val="16"/>
                <w:szCs w:val="16"/>
              </w:rPr>
              <w:t>Обычная</w:t>
            </w:r>
          </w:p>
        </w:tc>
      </w:tr>
      <w:tr w:rsidR="00311924" w:rsidRPr="00C41D2E" w14:paraId="21DA4D67" w14:textId="77777777" w:rsidTr="00E15BD6">
        <w:trPr>
          <w:cantSplit/>
          <w:trHeight w:val="340"/>
          <w:tblHeader/>
        </w:trPr>
        <w:tc>
          <w:tcPr>
            <w:tcW w:w="1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27C39" w14:textId="77777777" w:rsidR="00311924" w:rsidRPr="00C41D2E" w:rsidRDefault="00311924" w:rsidP="00E15BD6">
            <w:pPr>
              <w:spacing w:before="80" w:after="80" w:line="200" w:lineRule="exact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48382" w14:textId="77777777" w:rsidR="00311924" w:rsidRPr="00C41D2E" w:rsidRDefault="00311924" w:rsidP="00E15BD6">
            <w:pPr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41D2E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C5BBCF" w14:textId="77777777" w:rsidR="00311924" w:rsidRPr="00C41D2E" w:rsidRDefault="00311924" w:rsidP="00E15BD6">
            <w:pPr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41D2E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2ED23" w14:textId="77777777" w:rsidR="00311924" w:rsidRPr="00C41D2E" w:rsidRDefault="00311924" w:rsidP="00E15BD6">
            <w:pPr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41D2E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011C9" w14:textId="77777777" w:rsidR="00311924" w:rsidRPr="00C41D2E" w:rsidRDefault="00311924" w:rsidP="00E15BD6">
            <w:pPr>
              <w:spacing w:before="80" w:after="80" w:line="200" w:lineRule="exact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71D18" w14:textId="77777777" w:rsidR="00311924" w:rsidRPr="00C41D2E" w:rsidRDefault="00311924" w:rsidP="00E15BD6">
            <w:pPr>
              <w:spacing w:before="80" w:after="80" w:line="200" w:lineRule="exact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3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3E9BA" w14:textId="77777777" w:rsidR="00311924" w:rsidRPr="00C41D2E" w:rsidRDefault="00311924" w:rsidP="00E15BD6">
            <w:pPr>
              <w:spacing w:before="80" w:after="80" w:line="200" w:lineRule="exact"/>
              <w:jc w:val="center"/>
              <w:rPr>
                <w:b/>
                <w:bCs/>
                <w:lang w:val="en-GB"/>
              </w:rPr>
            </w:pPr>
          </w:p>
        </w:tc>
      </w:tr>
      <w:tr w:rsidR="00311924" w:rsidRPr="00C41D2E" w14:paraId="6729F86D" w14:textId="77777777" w:rsidTr="00E15BD6">
        <w:trPr>
          <w:trHeight w:val="340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4ED8312C" w14:textId="77777777" w:rsidR="00311924" w:rsidRPr="00C41D2E" w:rsidRDefault="00311924" w:rsidP="00E15BD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C41D2E">
              <w:rPr>
                <w:b/>
                <w:bCs/>
              </w:rPr>
              <w:t>L, M, N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56E34D22" w14:textId="77777777" w:rsidR="00311924" w:rsidRPr="00C41D2E" w:rsidRDefault="00311924" w:rsidP="00E15BD6">
            <w:pPr>
              <w:spacing w:before="40" w:after="120"/>
              <w:jc w:val="center"/>
              <w:rPr>
                <w:b/>
                <w:bCs/>
                <w:sz w:val="18"/>
                <w:szCs w:val="18"/>
              </w:rPr>
            </w:pPr>
            <w:r w:rsidRPr="00C41D2E">
              <w:rPr>
                <w:b/>
                <w:bCs/>
              </w:rPr>
              <w:t>230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6912FD9F" w14:textId="77777777" w:rsidR="00311924" w:rsidRPr="00C41D2E" w:rsidRDefault="00311924" w:rsidP="00E15BD6">
            <w:pPr>
              <w:spacing w:before="40" w:after="120"/>
              <w:jc w:val="center"/>
              <w:rPr>
                <w:b/>
                <w:bCs/>
                <w:sz w:val="18"/>
                <w:szCs w:val="18"/>
              </w:rPr>
            </w:pPr>
            <w:r w:rsidRPr="00C41D2E">
              <w:rPr>
                <w:b/>
                <w:bCs/>
              </w:rPr>
              <w:t>270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1898A8A9" w14:textId="77777777" w:rsidR="00311924" w:rsidRPr="00C41D2E" w:rsidRDefault="00311924" w:rsidP="00E15BD6">
            <w:pPr>
              <w:spacing w:before="40" w:after="120"/>
              <w:jc w:val="center"/>
              <w:rPr>
                <w:b/>
                <w:bCs/>
                <w:sz w:val="18"/>
                <w:szCs w:val="18"/>
              </w:rPr>
            </w:pPr>
            <w:r w:rsidRPr="00C41D2E">
              <w:rPr>
                <w:b/>
                <w:bCs/>
              </w:rPr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338B2473" w14:textId="77777777" w:rsidR="00311924" w:rsidRPr="00C41D2E" w:rsidRDefault="00311924" w:rsidP="00E15BD6">
            <w:pPr>
              <w:spacing w:before="40" w:after="120"/>
              <w:jc w:val="center"/>
              <w:rPr>
                <w:b/>
                <w:bCs/>
                <w:sz w:val="18"/>
                <w:szCs w:val="18"/>
              </w:rPr>
            </w:pPr>
            <w:r w:rsidRPr="00C41D2E">
              <w:rPr>
                <w:b/>
                <w:bCs/>
              </w:rPr>
              <w:t>240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7C022D6F" w14:textId="77777777" w:rsidR="00311924" w:rsidRPr="00C41D2E" w:rsidRDefault="00311924" w:rsidP="00E15BD6">
            <w:pPr>
              <w:pStyle w:val="a9"/>
              <w:spacing w:before="40" w:after="120"/>
              <w:jc w:val="center"/>
              <w:rPr>
                <w:b/>
                <w:bCs/>
                <w:sz w:val="18"/>
                <w:szCs w:val="18"/>
              </w:rPr>
            </w:pPr>
            <w:r w:rsidRPr="00C41D2E">
              <w:rPr>
                <w:b/>
                <w:bCs/>
                <w:lang w:val="ru-RU"/>
              </w:rPr>
              <w:t>280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7A95FD79" w14:textId="77777777" w:rsidR="00311924" w:rsidRPr="00C41D2E" w:rsidRDefault="00311924" w:rsidP="00E15BD6">
            <w:pPr>
              <w:spacing w:before="40" w:after="120"/>
              <w:jc w:val="center"/>
              <w:rPr>
                <w:b/>
                <w:bCs/>
                <w:sz w:val="18"/>
                <w:szCs w:val="18"/>
              </w:rPr>
            </w:pPr>
            <w:r w:rsidRPr="00C41D2E">
              <w:t>—</w:t>
            </w:r>
          </w:p>
        </w:tc>
      </w:tr>
      <w:tr w:rsidR="00311924" w:rsidRPr="00C41D2E" w14:paraId="217EA4C1" w14:textId="77777777" w:rsidTr="00E15BD6">
        <w:trPr>
          <w:trHeight w:val="340"/>
        </w:trPr>
        <w:tc>
          <w:tcPr>
            <w:tcW w:w="124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502C55F9" w14:textId="77777777" w:rsidR="00311924" w:rsidRPr="00C41D2E" w:rsidRDefault="00311924" w:rsidP="00E15BD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C41D2E">
              <w:rPr>
                <w:b/>
                <w:bCs/>
              </w:rPr>
              <w:t>P, Q, R, S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4FEB0C45" w14:textId="77777777" w:rsidR="00311924" w:rsidRPr="00C41D2E" w:rsidRDefault="00311924" w:rsidP="00E15BD6">
            <w:pPr>
              <w:spacing w:before="40" w:after="120"/>
              <w:jc w:val="center"/>
              <w:rPr>
                <w:b/>
                <w:bCs/>
                <w:sz w:val="18"/>
                <w:szCs w:val="18"/>
              </w:rPr>
            </w:pPr>
            <w:r w:rsidRPr="00C41D2E">
              <w:rPr>
                <w:b/>
                <w:bCs/>
              </w:rPr>
              <w:t>260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0742929B" w14:textId="77777777" w:rsidR="00311924" w:rsidRPr="00C41D2E" w:rsidRDefault="00311924" w:rsidP="00E15BD6">
            <w:pPr>
              <w:spacing w:before="40" w:after="120"/>
              <w:jc w:val="center"/>
              <w:rPr>
                <w:b/>
                <w:bCs/>
                <w:sz w:val="18"/>
                <w:szCs w:val="18"/>
              </w:rPr>
            </w:pPr>
            <w:r w:rsidRPr="00C41D2E">
              <w:rPr>
                <w:b/>
                <w:bCs/>
              </w:rPr>
              <w:t>300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1FFEE820" w14:textId="77777777" w:rsidR="00311924" w:rsidRPr="00C41D2E" w:rsidRDefault="00311924" w:rsidP="00E15BD6">
            <w:pPr>
              <w:spacing w:before="40" w:after="120"/>
              <w:jc w:val="center"/>
              <w:rPr>
                <w:b/>
                <w:bCs/>
                <w:sz w:val="18"/>
                <w:szCs w:val="18"/>
              </w:rPr>
            </w:pPr>
            <w:r w:rsidRPr="00C41D2E">
              <w:rPr>
                <w:b/>
                <w:bCs/>
              </w:rPr>
              <w:t>330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111BE6B9" w14:textId="77777777" w:rsidR="00311924" w:rsidRPr="00C41D2E" w:rsidRDefault="00311924" w:rsidP="00E15BD6">
            <w:pPr>
              <w:spacing w:before="40" w:after="120"/>
              <w:jc w:val="center"/>
              <w:rPr>
                <w:b/>
                <w:bCs/>
                <w:sz w:val="18"/>
                <w:szCs w:val="18"/>
              </w:rPr>
            </w:pPr>
            <w:r w:rsidRPr="00C41D2E">
              <w:rPr>
                <w:b/>
                <w:bCs/>
              </w:rPr>
              <w:t>260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766F0B8A" w14:textId="77777777" w:rsidR="00311924" w:rsidRPr="00C41D2E" w:rsidRDefault="00311924" w:rsidP="00E15BD6">
            <w:pPr>
              <w:spacing w:before="40" w:after="120"/>
              <w:jc w:val="center"/>
              <w:rPr>
                <w:b/>
                <w:bCs/>
                <w:sz w:val="18"/>
                <w:szCs w:val="18"/>
              </w:rPr>
            </w:pPr>
            <w:r w:rsidRPr="00C41D2E">
              <w:rPr>
                <w:b/>
                <w:bCs/>
              </w:rPr>
              <w:t>300</w:t>
            </w:r>
          </w:p>
        </w:tc>
        <w:tc>
          <w:tcPr>
            <w:tcW w:w="1361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1D1AA026" w14:textId="77777777" w:rsidR="00311924" w:rsidRPr="00C41D2E" w:rsidRDefault="00311924" w:rsidP="00E15BD6">
            <w:pPr>
              <w:spacing w:before="40" w:after="120"/>
              <w:jc w:val="center"/>
              <w:rPr>
                <w:b/>
                <w:bCs/>
                <w:sz w:val="18"/>
                <w:szCs w:val="18"/>
              </w:rPr>
            </w:pPr>
            <w:r w:rsidRPr="00C41D2E">
              <w:rPr>
                <w:b/>
                <w:bCs/>
              </w:rPr>
              <w:t>260</w:t>
            </w:r>
          </w:p>
        </w:tc>
      </w:tr>
      <w:tr w:rsidR="00311924" w:rsidRPr="00C41D2E" w14:paraId="48D469BD" w14:textId="77777777" w:rsidTr="00E15BD6">
        <w:trPr>
          <w:trHeight w:val="340"/>
        </w:trPr>
        <w:tc>
          <w:tcPr>
            <w:tcW w:w="124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12833684" w14:textId="77777777" w:rsidR="00311924" w:rsidRPr="00C41D2E" w:rsidRDefault="00311924" w:rsidP="00E15BD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C41D2E">
              <w:rPr>
                <w:b/>
                <w:bCs/>
              </w:rPr>
              <w:t>T, U, H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4ECF147C" w14:textId="77777777" w:rsidR="00311924" w:rsidRPr="00C41D2E" w:rsidRDefault="00311924" w:rsidP="00E15BD6">
            <w:pPr>
              <w:spacing w:before="40" w:after="120"/>
              <w:jc w:val="center"/>
              <w:rPr>
                <w:b/>
                <w:bCs/>
                <w:sz w:val="18"/>
                <w:szCs w:val="18"/>
              </w:rPr>
            </w:pPr>
            <w:r w:rsidRPr="00C41D2E">
              <w:rPr>
                <w:b/>
                <w:bCs/>
              </w:rPr>
              <w:t>280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7951AB2A" w14:textId="77777777" w:rsidR="00311924" w:rsidRPr="00C41D2E" w:rsidRDefault="00311924" w:rsidP="00E15BD6">
            <w:pPr>
              <w:spacing w:before="40" w:after="120"/>
              <w:jc w:val="center"/>
              <w:rPr>
                <w:b/>
                <w:bCs/>
                <w:sz w:val="18"/>
                <w:szCs w:val="18"/>
              </w:rPr>
            </w:pPr>
            <w:r w:rsidRPr="00C41D2E">
              <w:rPr>
                <w:b/>
                <w:bCs/>
              </w:rPr>
              <w:t>320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4D206D75" w14:textId="77777777" w:rsidR="00311924" w:rsidRPr="00C41D2E" w:rsidRDefault="00311924" w:rsidP="00E15BD6">
            <w:pPr>
              <w:spacing w:before="40" w:after="120"/>
              <w:jc w:val="center"/>
              <w:rPr>
                <w:b/>
                <w:bCs/>
                <w:sz w:val="18"/>
                <w:szCs w:val="18"/>
              </w:rPr>
            </w:pPr>
            <w:r w:rsidRPr="00C41D2E">
              <w:rPr>
                <w:b/>
                <w:bCs/>
              </w:rPr>
              <w:t>350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7013FD70" w14:textId="77777777" w:rsidR="00311924" w:rsidRPr="00C41D2E" w:rsidRDefault="00311924" w:rsidP="00E15BD6">
            <w:pPr>
              <w:spacing w:before="40" w:after="120"/>
              <w:jc w:val="center"/>
              <w:rPr>
                <w:b/>
                <w:bCs/>
                <w:sz w:val="18"/>
                <w:szCs w:val="18"/>
              </w:rPr>
            </w:pPr>
            <w:r w:rsidRPr="00C41D2E">
              <w:rPr>
                <w:b/>
                <w:bCs/>
              </w:rPr>
              <w:t>280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49EEAD05" w14:textId="77777777" w:rsidR="00311924" w:rsidRPr="00C41D2E" w:rsidRDefault="00311924" w:rsidP="00E15BD6">
            <w:pPr>
              <w:spacing w:before="40" w:after="120"/>
              <w:jc w:val="center"/>
              <w:rPr>
                <w:b/>
                <w:bCs/>
                <w:sz w:val="18"/>
                <w:szCs w:val="18"/>
              </w:rPr>
            </w:pPr>
            <w:r w:rsidRPr="00C41D2E">
              <w:rPr>
                <w:b/>
                <w:bCs/>
              </w:rPr>
              <w:t>320</w:t>
            </w:r>
          </w:p>
        </w:tc>
        <w:tc>
          <w:tcPr>
            <w:tcW w:w="1361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6470720E" w14:textId="77777777" w:rsidR="00311924" w:rsidRPr="00C41D2E" w:rsidRDefault="00311924" w:rsidP="00E15BD6">
            <w:pPr>
              <w:spacing w:before="40" w:after="120"/>
              <w:jc w:val="center"/>
              <w:rPr>
                <w:b/>
                <w:bCs/>
                <w:sz w:val="18"/>
                <w:szCs w:val="18"/>
              </w:rPr>
            </w:pPr>
            <w:r w:rsidRPr="00C41D2E">
              <w:rPr>
                <w:b/>
                <w:bCs/>
              </w:rPr>
              <w:t>280</w:t>
            </w:r>
          </w:p>
        </w:tc>
      </w:tr>
      <w:tr w:rsidR="00311924" w:rsidRPr="00C41D2E" w14:paraId="38176425" w14:textId="77777777" w:rsidTr="00E15BD6">
        <w:trPr>
          <w:trHeight w:val="340"/>
        </w:trPr>
        <w:tc>
          <w:tcPr>
            <w:tcW w:w="124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17E94BA8" w14:textId="77777777" w:rsidR="00311924" w:rsidRPr="00C41D2E" w:rsidRDefault="00311924" w:rsidP="00E15BD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C41D2E">
              <w:rPr>
                <w:b/>
                <w:bCs/>
              </w:rPr>
              <w:t>V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6C083742" w14:textId="77777777" w:rsidR="00311924" w:rsidRPr="00C41D2E" w:rsidRDefault="00311924" w:rsidP="00E15BD6">
            <w:pPr>
              <w:spacing w:before="40" w:after="120"/>
              <w:jc w:val="center"/>
              <w:rPr>
                <w:b/>
                <w:bCs/>
                <w:sz w:val="18"/>
                <w:szCs w:val="18"/>
              </w:rPr>
            </w:pPr>
            <w:r w:rsidRPr="00C41D2E">
              <w:rPr>
                <w:b/>
                <w:bCs/>
              </w:rPr>
              <w:t>300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123CC6E8" w14:textId="77777777" w:rsidR="00311924" w:rsidRPr="00C41D2E" w:rsidRDefault="00311924" w:rsidP="00E15BD6">
            <w:pPr>
              <w:spacing w:before="40" w:after="120"/>
              <w:jc w:val="center"/>
              <w:rPr>
                <w:b/>
                <w:bCs/>
                <w:sz w:val="18"/>
                <w:szCs w:val="18"/>
              </w:rPr>
            </w:pPr>
            <w:r w:rsidRPr="00C41D2E">
              <w:rPr>
                <w:b/>
                <w:bCs/>
              </w:rPr>
              <w:t>340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40A7635C" w14:textId="77777777" w:rsidR="00311924" w:rsidRPr="00C41D2E" w:rsidRDefault="00311924" w:rsidP="00E15BD6">
            <w:pPr>
              <w:spacing w:before="40" w:after="120"/>
              <w:jc w:val="center"/>
              <w:rPr>
                <w:b/>
                <w:bCs/>
                <w:sz w:val="18"/>
                <w:szCs w:val="18"/>
              </w:rPr>
            </w:pPr>
            <w:r w:rsidRPr="00C41D2E">
              <w:rPr>
                <w:b/>
                <w:bCs/>
              </w:rPr>
              <w:t>370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709B9949" w14:textId="77777777" w:rsidR="00311924" w:rsidRPr="00C41D2E" w:rsidRDefault="00311924" w:rsidP="00E15BD6">
            <w:pPr>
              <w:spacing w:before="40" w:after="120"/>
              <w:jc w:val="center"/>
              <w:rPr>
                <w:b/>
                <w:bCs/>
                <w:sz w:val="18"/>
                <w:szCs w:val="18"/>
              </w:rPr>
            </w:pPr>
            <w:r w:rsidRPr="00C41D2E">
              <w:rPr>
                <w:b/>
                <w:bCs/>
              </w:rPr>
              <w:t>300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1C546FB2" w14:textId="77777777" w:rsidR="00311924" w:rsidRPr="00C41D2E" w:rsidRDefault="00311924" w:rsidP="00E15BD6">
            <w:pPr>
              <w:spacing w:before="40" w:after="120"/>
              <w:jc w:val="center"/>
              <w:rPr>
                <w:b/>
                <w:bCs/>
                <w:sz w:val="18"/>
                <w:szCs w:val="18"/>
              </w:rPr>
            </w:pPr>
            <w:r w:rsidRPr="00C41D2E">
              <w:rPr>
                <w:b/>
                <w:bCs/>
              </w:rPr>
              <w:t>340</w:t>
            </w:r>
          </w:p>
        </w:tc>
        <w:tc>
          <w:tcPr>
            <w:tcW w:w="1361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6E4DC1F9" w14:textId="77777777" w:rsidR="00311924" w:rsidRPr="00C41D2E" w:rsidRDefault="00311924" w:rsidP="00E15BD6">
            <w:pPr>
              <w:spacing w:before="40" w:after="120"/>
              <w:jc w:val="center"/>
              <w:rPr>
                <w:b/>
                <w:bCs/>
                <w:sz w:val="18"/>
                <w:szCs w:val="18"/>
              </w:rPr>
            </w:pPr>
            <w:r w:rsidRPr="00C41D2E">
              <w:t>—</w:t>
            </w:r>
          </w:p>
        </w:tc>
      </w:tr>
      <w:tr w:rsidR="00311924" w:rsidRPr="00C41D2E" w14:paraId="790B4316" w14:textId="77777777" w:rsidTr="00E15BD6">
        <w:trPr>
          <w:trHeight w:val="340"/>
        </w:trPr>
        <w:tc>
          <w:tcPr>
            <w:tcW w:w="124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7469AE7D" w14:textId="77777777" w:rsidR="00311924" w:rsidRPr="00C41D2E" w:rsidRDefault="00311924" w:rsidP="00E15BD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C41D2E">
              <w:rPr>
                <w:b/>
                <w:bCs/>
              </w:rPr>
              <w:t>W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1557E374" w14:textId="77777777" w:rsidR="00311924" w:rsidRPr="00C41D2E" w:rsidRDefault="00311924" w:rsidP="00E15BD6">
            <w:pPr>
              <w:spacing w:before="40" w:after="120"/>
              <w:jc w:val="center"/>
              <w:rPr>
                <w:b/>
                <w:bCs/>
                <w:sz w:val="18"/>
                <w:szCs w:val="18"/>
              </w:rPr>
            </w:pPr>
            <w:r w:rsidRPr="00C41D2E">
              <w:t>—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67BD9E4C" w14:textId="77777777" w:rsidR="00311924" w:rsidRPr="00C41D2E" w:rsidRDefault="00311924" w:rsidP="00E15BD6">
            <w:pPr>
              <w:spacing w:before="40" w:after="120"/>
              <w:jc w:val="center"/>
              <w:rPr>
                <w:b/>
                <w:bCs/>
                <w:sz w:val="18"/>
                <w:szCs w:val="18"/>
              </w:rPr>
            </w:pPr>
            <w:r w:rsidRPr="00C41D2E">
              <w:t>—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706EBC8C" w14:textId="77777777" w:rsidR="00311924" w:rsidRPr="00C41D2E" w:rsidRDefault="00311924" w:rsidP="00E15BD6">
            <w:pPr>
              <w:spacing w:before="40" w:after="120"/>
              <w:jc w:val="center"/>
              <w:rPr>
                <w:b/>
                <w:bCs/>
                <w:sz w:val="18"/>
                <w:szCs w:val="18"/>
              </w:rPr>
            </w:pPr>
            <w:r w:rsidRPr="00C41D2E">
              <w:t>—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63443920" w14:textId="77777777" w:rsidR="00311924" w:rsidRPr="00C41D2E" w:rsidRDefault="00311924" w:rsidP="00E15BD6">
            <w:pPr>
              <w:spacing w:before="40" w:after="120"/>
              <w:jc w:val="center"/>
              <w:rPr>
                <w:b/>
                <w:bCs/>
                <w:sz w:val="18"/>
                <w:szCs w:val="18"/>
              </w:rPr>
            </w:pPr>
            <w:r w:rsidRPr="00C41D2E">
              <w:rPr>
                <w:b/>
                <w:bCs/>
              </w:rPr>
              <w:t>320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4B505A9D" w14:textId="77777777" w:rsidR="00311924" w:rsidRPr="00C41D2E" w:rsidRDefault="00311924" w:rsidP="00E15BD6">
            <w:pPr>
              <w:spacing w:before="40" w:after="120"/>
              <w:jc w:val="center"/>
              <w:rPr>
                <w:b/>
                <w:bCs/>
                <w:sz w:val="18"/>
                <w:szCs w:val="18"/>
              </w:rPr>
            </w:pPr>
            <w:r w:rsidRPr="00C41D2E">
              <w:rPr>
                <w:b/>
                <w:bCs/>
              </w:rPr>
              <w:t>360</w:t>
            </w:r>
          </w:p>
        </w:tc>
        <w:tc>
          <w:tcPr>
            <w:tcW w:w="1361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64B118A4" w14:textId="77777777" w:rsidR="00311924" w:rsidRPr="00C41D2E" w:rsidRDefault="00311924" w:rsidP="00E15BD6">
            <w:pPr>
              <w:spacing w:before="40" w:after="120"/>
              <w:jc w:val="center"/>
              <w:rPr>
                <w:b/>
                <w:bCs/>
                <w:sz w:val="18"/>
                <w:szCs w:val="18"/>
              </w:rPr>
            </w:pPr>
            <w:r w:rsidRPr="00C41D2E">
              <w:t>—</w:t>
            </w:r>
          </w:p>
        </w:tc>
      </w:tr>
      <w:tr w:rsidR="00311924" w:rsidRPr="00C41D2E" w14:paraId="12AF8CF8" w14:textId="77777777" w:rsidTr="00E15BD6">
        <w:trPr>
          <w:trHeight w:val="340"/>
        </w:trPr>
        <w:tc>
          <w:tcPr>
            <w:tcW w:w="1247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99855" w14:textId="77777777" w:rsidR="00311924" w:rsidRPr="00C41D2E" w:rsidRDefault="00311924" w:rsidP="00E15BD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C41D2E">
              <w:rPr>
                <w:b/>
                <w:bCs/>
              </w:rPr>
              <w:t>Y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5B9BD" w14:textId="77777777" w:rsidR="00311924" w:rsidRPr="00C41D2E" w:rsidRDefault="00311924" w:rsidP="00E15BD6">
            <w:pPr>
              <w:spacing w:before="40" w:after="120"/>
              <w:jc w:val="center"/>
              <w:rPr>
                <w:b/>
                <w:bCs/>
                <w:sz w:val="18"/>
                <w:szCs w:val="18"/>
              </w:rPr>
            </w:pPr>
            <w:r w:rsidRPr="00C41D2E">
              <w:t>—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35EBA" w14:textId="77777777" w:rsidR="00311924" w:rsidRPr="00C41D2E" w:rsidRDefault="00311924" w:rsidP="00E15BD6">
            <w:pPr>
              <w:spacing w:before="40" w:after="120"/>
              <w:jc w:val="center"/>
              <w:rPr>
                <w:b/>
                <w:bCs/>
                <w:sz w:val="18"/>
                <w:szCs w:val="18"/>
              </w:rPr>
            </w:pPr>
            <w:r w:rsidRPr="00C41D2E">
              <w:t>—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5E1F4" w14:textId="77777777" w:rsidR="00311924" w:rsidRPr="00C41D2E" w:rsidRDefault="00311924" w:rsidP="00E15BD6">
            <w:pPr>
              <w:spacing w:before="40" w:after="120"/>
              <w:jc w:val="center"/>
              <w:rPr>
                <w:b/>
                <w:bCs/>
                <w:sz w:val="18"/>
                <w:szCs w:val="18"/>
              </w:rPr>
            </w:pPr>
            <w:r w:rsidRPr="00C41D2E">
              <w:t>—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A4C6C" w14:textId="77777777" w:rsidR="00311924" w:rsidRPr="00C41D2E" w:rsidRDefault="00311924" w:rsidP="00E15BD6">
            <w:pPr>
              <w:spacing w:before="40" w:after="12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C41D2E">
              <w:rPr>
                <w:b/>
                <w:bCs/>
              </w:rPr>
              <w:t>320</w:t>
            </w:r>
            <w:r w:rsidRPr="003C685C">
              <w:rPr>
                <w:b/>
                <w:bCs/>
                <w:i/>
                <w:iCs/>
                <w:vertAlign w:val="superscript"/>
              </w:rPr>
              <w:t>а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428B99" w14:textId="77777777" w:rsidR="00311924" w:rsidRPr="00C41D2E" w:rsidRDefault="00311924" w:rsidP="00E15BD6">
            <w:pPr>
              <w:spacing w:before="40" w:after="120"/>
              <w:jc w:val="center"/>
              <w:rPr>
                <w:b/>
                <w:bCs/>
                <w:sz w:val="18"/>
                <w:szCs w:val="18"/>
              </w:rPr>
            </w:pPr>
            <w:r w:rsidRPr="00C41D2E">
              <w:rPr>
                <w:b/>
                <w:bCs/>
              </w:rPr>
              <w:t>360</w:t>
            </w:r>
          </w:p>
        </w:tc>
        <w:tc>
          <w:tcPr>
            <w:tcW w:w="1361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F2478C" w14:textId="77777777" w:rsidR="00311924" w:rsidRPr="00C41D2E" w:rsidRDefault="00311924" w:rsidP="00E15BD6">
            <w:pPr>
              <w:spacing w:before="40" w:after="120"/>
              <w:jc w:val="center"/>
              <w:rPr>
                <w:b/>
                <w:bCs/>
                <w:sz w:val="18"/>
                <w:szCs w:val="18"/>
              </w:rPr>
            </w:pPr>
            <w:r w:rsidRPr="00C41D2E">
              <w:t>—</w:t>
            </w:r>
          </w:p>
        </w:tc>
      </w:tr>
    </w:tbl>
    <w:p w14:paraId="73BFC807" w14:textId="270162B7" w:rsidR="00311924" w:rsidRPr="00A32C39" w:rsidRDefault="00311924" w:rsidP="00A32C39">
      <w:pPr>
        <w:spacing w:before="120" w:after="120" w:line="220" w:lineRule="exact"/>
        <w:ind w:left="1134" w:right="1134"/>
        <w:rPr>
          <w:sz w:val="18"/>
          <w:szCs w:val="18"/>
        </w:rPr>
      </w:pPr>
      <w:r w:rsidRPr="00A32C39">
        <w:rPr>
          <w:strike/>
          <w:sz w:val="18"/>
          <w:szCs w:val="18"/>
        </w:rPr>
        <w:t>1/</w:t>
      </w:r>
      <w:r w:rsidRPr="00A32C39">
        <w:rPr>
          <w:b/>
          <w:bCs/>
          <w:i/>
          <w:iCs/>
          <w:sz w:val="18"/>
          <w:szCs w:val="18"/>
          <w:vertAlign w:val="superscript"/>
        </w:rPr>
        <w:t>a</w:t>
      </w:r>
      <w:r w:rsidRPr="00A32C39">
        <w:rPr>
          <w:sz w:val="18"/>
          <w:szCs w:val="18"/>
        </w:rPr>
        <w:tab/>
        <w:t xml:space="preserve">По недосмотру значение </w:t>
      </w:r>
      <w:r w:rsidRPr="00A32C39">
        <w:rPr>
          <w:b/>
          <w:bCs/>
          <w:sz w:val="18"/>
          <w:szCs w:val="18"/>
        </w:rPr>
        <w:t>320 кПа</w:t>
      </w:r>
      <w:r w:rsidRPr="00A32C39">
        <w:rPr>
          <w:sz w:val="18"/>
          <w:szCs w:val="18"/>
        </w:rPr>
        <w:t xml:space="preserve"> </w:t>
      </w:r>
      <w:r w:rsidR="0050482A" w:rsidRPr="0050482A">
        <w:rPr>
          <w:strike/>
          <w:sz w:val="18"/>
          <w:szCs w:val="18"/>
        </w:rPr>
        <w:t>“</w:t>
      </w:r>
      <w:r w:rsidRPr="00A32C39">
        <w:rPr>
          <w:strike/>
          <w:sz w:val="18"/>
          <w:szCs w:val="18"/>
        </w:rPr>
        <w:t>3.2</w:t>
      </w:r>
      <w:r w:rsidR="00A32C39" w:rsidRPr="00A32C39">
        <w:rPr>
          <w:strike/>
          <w:sz w:val="18"/>
          <w:szCs w:val="18"/>
        </w:rPr>
        <w:t>”</w:t>
      </w:r>
      <w:r w:rsidRPr="00A32C39">
        <w:rPr>
          <w:sz w:val="18"/>
          <w:szCs w:val="18"/>
        </w:rPr>
        <w:t xml:space="preserve"> для </w:t>
      </w:r>
      <w:r w:rsidRPr="00A32C39">
        <w:rPr>
          <w:b/>
          <w:bCs/>
          <w:sz w:val="18"/>
          <w:szCs w:val="18"/>
        </w:rPr>
        <w:t>шин</w:t>
      </w:r>
      <w:r w:rsidRPr="00A32C39">
        <w:rPr>
          <w:sz w:val="18"/>
          <w:szCs w:val="18"/>
        </w:rPr>
        <w:t xml:space="preserve"> </w:t>
      </w:r>
      <w:r w:rsidRPr="00A32C39">
        <w:rPr>
          <w:b/>
          <w:bCs/>
          <w:sz w:val="18"/>
          <w:szCs w:val="18"/>
        </w:rPr>
        <w:t xml:space="preserve">с обозначением </w:t>
      </w:r>
      <w:r w:rsidRPr="00A32C39">
        <w:rPr>
          <w:sz w:val="18"/>
          <w:szCs w:val="18"/>
        </w:rPr>
        <w:t>категории скорости</w:t>
      </w:r>
      <w:r w:rsidR="0050482A">
        <w:rPr>
          <w:sz w:val="18"/>
          <w:szCs w:val="18"/>
          <w:lang w:val="en-US"/>
        </w:rPr>
        <w:t> </w:t>
      </w:r>
      <w:r w:rsidR="0050482A" w:rsidRPr="0050482A">
        <w:rPr>
          <w:sz w:val="18"/>
          <w:szCs w:val="18"/>
        </w:rPr>
        <w:t>“</w:t>
      </w:r>
      <w:r w:rsidRPr="00A32C39">
        <w:rPr>
          <w:sz w:val="18"/>
          <w:szCs w:val="18"/>
        </w:rPr>
        <w:t>Y</w:t>
      </w:r>
      <w:r w:rsidR="0050482A" w:rsidRPr="0050482A">
        <w:rPr>
          <w:sz w:val="18"/>
          <w:szCs w:val="18"/>
        </w:rPr>
        <w:t>”</w:t>
      </w:r>
      <w:r w:rsidRPr="00A32C39">
        <w:rPr>
          <w:sz w:val="18"/>
          <w:szCs w:val="18"/>
        </w:rPr>
        <w:t xml:space="preserve"> </w:t>
      </w:r>
      <w:r w:rsidRPr="00A32C39">
        <w:rPr>
          <w:strike/>
          <w:sz w:val="18"/>
          <w:szCs w:val="18"/>
        </w:rPr>
        <w:t>шин</w:t>
      </w:r>
      <w:r w:rsidRPr="00A32C39">
        <w:rPr>
          <w:sz w:val="18"/>
          <w:szCs w:val="18"/>
        </w:rPr>
        <w:t xml:space="preserve"> не было включено в дополнение 5 к поправкам серии 02, которое вступило в</w:t>
      </w:r>
      <w:r w:rsidR="003C685C">
        <w:rPr>
          <w:sz w:val="18"/>
          <w:szCs w:val="18"/>
          <w:lang w:val="en-US"/>
        </w:rPr>
        <w:t> </w:t>
      </w:r>
      <w:r w:rsidRPr="00A32C39">
        <w:rPr>
          <w:sz w:val="18"/>
          <w:szCs w:val="18"/>
        </w:rPr>
        <w:t>силу 8</w:t>
      </w:r>
      <w:r w:rsidR="00C13186" w:rsidRPr="00C13186">
        <w:rPr>
          <w:sz w:val="18"/>
          <w:szCs w:val="18"/>
        </w:rPr>
        <w:t xml:space="preserve"> </w:t>
      </w:r>
      <w:r w:rsidRPr="00A32C39">
        <w:rPr>
          <w:sz w:val="18"/>
          <w:szCs w:val="18"/>
        </w:rPr>
        <w:t>января 1995 года, и может рассматриваться в качестве исправления к этому дополнению, действующего с той же даты».</w:t>
      </w:r>
    </w:p>
    <w:p w14:paraId="1F69AEC1" w14:textId="77777777" w:rsidR="00311924" w:rsidRPr="00C41D2E" w:rsidRDefault="00311924" w:rsidP="00311924">
      <w:pPr>
        <w:spacing w:after="120"/>
        <w:ind w:left="1134"/>
      </w:pPr>
      <w:r w:rsidRPr="00C41D2E">
        <w:rPr>
          <w:i/>
          <w:iCs/>
        </w:rPr>
        <w:t xml:space="preserve">Пункт 2.1 </w:t>
      </w:r>
      <w:r w:rsidRPr="00C41D2E">
        <w:t>изменить следующим образом:</w:t>
      </w:r>
    </w:p>
    <w:p w14:paraId="3461DF7B" w14:textId="721D8424" w:rsidR="00311924" w:rsidRPr="00C41D2E" w:rsidRDefault="00311924" w:rsidP="00311924">
      <w:pPr>
        <w:spacing w:after="120"/>
        <w:ind w:left="2268" w:right="1134" w:hanging="1134"/>
        <w:jc w:val="both"/>
        <w:rPr>
          <w:iCs/>
        </w:rPr>
      </w:pPr>
      <w:r w:rsidRPr="00C41D2E">
        <w:t>«2.1</w:t>
      </w:r>
      <w:r w:rsidRPr="00C41D2E">
        <w:tab/>
        <w:t xml:space="preserve">Надетая на колесо шина устанавливается на испытательную ось и прижимается к наружной поверхности гладкого маховика диаметром </w:t>
      </w:r>
      <w:r w:rsidRPr="00C41D2E">
        <w:rPr>
          <w:strike/>
        </w:rPr>
        <w:t>1,70</w:t>
      </w:r>
      <w:r w:rsidRPr="00C41D2E">
        <w:t xml:space="preserve"> </w:t>
      </w:r>
      <w:r w:rsidRPr="00C41D2E">
        <w:rPr>
          <w:b/>
          <w:bCs/>
        </w:rPr>
        <w:t xml:space="preserve">1,7 </w:t>
      </w:r>
      <w:r w:rsidRPr="00C41D2E">
        <w:t>м ± 1</w:t>
      </w:r>
      <w:r w:rsidR="00A03639" w:rsidRPr="00A03639">
        <w:t xml:space="preserve"> </w:t>
      </w:r>
      <w:r w:rsidRPr="00C41D2E">
        <w:t xml:space="preserve">% или </w:t>
      </w:r>
      <w:r w:rsidRPr="00C41D2E">
        <w:rPr>
          <w:strike/>
        </w:rPr>
        <w:t>2</w:t>
      </w:r>
      <w:r w:rsidRPr="00C41D2E">
        <w:t xml:space="preserve"> </w:t>
      </w:r>
      <w:r w:rsidRPr="00C41D2E">
        <w:rPr>
          <w:b/>
          <w:bCs/>
        </w:rPr>
        <w:t>2,0</w:t>
      </w:r>
      <w:r w:rsidRPr="00C41D2E">
        <w:t xml:space="preserve"> м ±1</w:t>
      </w:r>
      <w:r w:rsidR="00A03639" w:rsidRPr="00A03639">
        <w:t xml:space="preserve"> </w:t>
      </w:r>
      <w:r w:rsidRPr="00C41D2E">
        <w:t>%».</w:t>
      </w:r>
    </w:p>
    <w:p w14:paraId="29C74275" w14:textId="77777777" w:rsidR="00311924" w:rsidRPr="00C41D2E" w:rsidRDefault="00311924" w:rsidP="00311924">
      <w:pPr>
        <w:spacing w:after="120"/>
        <w:ind w:left="1134"/>
      </w:pPr>
      <w:r w:rsidRPr="00C41D2E">
        <w:rPr>
          <w:i/>
          <w:iCs/>
        </w:rPr>
        <w:t>Пункты 2.2.1–2.2.4</w:t>
      </w:r>
      <w:r w:rsidRPr="00C41D2E">
        <w:t xml:space="preserve"> изменить следующим образом:</w:t>
      </w:r>
    </w:p>
    <w:p w14:paraId="5C4D5500" w14:textId="2AF26258" w:rsidR="00311924" w:rsidRPr="00C41D2E" w:rsidRDefault="00311924" w:rsidP="00311924">
      <w:pPr>
        <w:spacing w:after="120"/>
        <w:ind w:left="2268" w:right="1134" w:hanging="1134"/>
        <w:jc w:val="both"/>
        <w:rPr>
          <w:b/>
          <w:bCs/>
          <w:iCs/>
        </w:rPr>
      </w:pPr>
      <w:r w:rsidRPr="00C41D2E">
        <w:t>«2.2.1</w:t>
      </w:r>
      <w:r w:rsidRPr="00C41D2E">
        <w:tab/>
        <w:t>от показателя максимальной нагрузки, соответствующего индексу несущей способности шин</w:t>
      </w:r>
      <w:r w:rsidRPr="00C41D2E">
        <w:rPr>
          <w:strike/>
        </w:rPr>
        <w:t>, относящихся к категориям</w:t>
      </w:r>
      <w:r w:rsidRPr="00C41D2E">
        <w:t xml:space="preserve"> </w:t>
      </w:r>
      <w:r w:rsidRPr="00C41D2E">
        <w:rPr>
          <w:b/>
          <w:bCs/>
        </w:rPr>
        <w:t>с обозначениями</w:t>
      </w:r>
      <w:r w:rsidRPr="00C41D2E">
        <w:t xml:space="preserve"> </w:t>
      </w:r>
      <w:r w:rsidRPr="00C41D2E">
        <w:rPr>
          <w:b/>
          <w:bCs/>
        </w:rPr>
        <w:t>категории</w:t>
      </w:r>
      <w:r w:rsidRPr="00C41D2E">
        <w:t xml:space="preserve"> скорости </w:t>
      </w:r>
      <w:r w:rsidR="00A03639" w:rsidRPr="00A03639">
        <w:rPr>
          <w:b/>
          <w:bCs/>
        </w:rPr>
        <w:t>“</w:t>
      </w:r>
      <w:r w:rsidRPr="00C41D2E">
        <w:t>L</w:t>
      </w:r>
      <w:r w:rsidR="00A03639" w:rsidRPr="00A03639">
        <w:rPr>
          <w:b/>
          <w:bCs/>
        </w:rPr>
        <w:t>”</w:t>
      </w:r>
      <w:r w:rsidRPr="00C41D2E">
        <w:t>–</w:t>
      </w:r>
      <w:r w:rsidR="00A03639" w:rsidRPr="00A03639">
        <w:rPr>
          <w:b/>
          <w:bCs/>
        </w:rPr>
        <w:t>“</w:t>
      </w:r>
      <w:r w:rsidRPr="00C41D2E">
        <w:t>H</w:t>
      </w:r>
      <w:r w:rsidR="00A03639" w:rsidRPr="00964E1E">
        <w:rPr>
          <w:b/>
          <w:bCs/>
        </w:rPr>
        <w:t>”</w:t>
      </w:r>
      <w:r w:rsidRPr="00C41D2E">
        <w:t xml:space="preserve"> </w:t>
      </w:r>
      <w:proofErr w:type="gramStart"/>
      <w:r w:rsidRPr="00C41D2E">
        <w:t>включительно</w:t>
      </w:r>
      <w:r w:rsidRPr="00C41D2E">
        <w:rPr>
          <w:strike/>
        </w:rPr>
        <w:t>,</w:t>
      </w:r>
      <w:r w:rsidRPr="00C41D2E">
        <w:rPr>
          <w:b/>
          <w:bCs/>
        </w:rPr>
        <w:t>;</w:t>
      </w:r>
      <w:proofErr w:type="gramEnd"/>
    </w:p>
    <w:p w14:paraId="1DC2BA51" w14:textId="6FEB7BBC" w:rsidR="00311924" w:rsidRPr="00C41D2E" w:rsidRDefault="00311924" w:rsidP="00311924">
      <w:pPr>
        <w:spacing w:after="120"/>
        <w:ind w:left="2268" w:right="1134" w:hanging="1134"/>
        <w:jc w:val="both"/>
        <w:rPr>
          <w:iCs/>
        </w:rPr>
      </w:pPr>
      <w:r w:rsidRPr="00C41D2E">
        <w:t>2.2.2</w:t>
      </w:r>
      <w:r w:rsidRPr="00C41D2E">
        <w:tab/>
        <w:t xml:space="preserve">от показателя максимальной нагрузки, связанного с максимальной скоростью 240 км/ч для шин </w:t>
      </w:r>
      <w:r w:rsidRPr="00C41D2E">
        <w:rPr>
          <w:b/>
          <w:bCs/>
        </w:rPr>
        <w:t xml:space="preserve">с обозначением </w:t>
      </w:r>
      <w:r w:rsidRPr="00C41D2E">
        <w:t xml:space="preserve">категории скорости </w:t>
      </w:r>
      <w:r w:rsidR="00964E1E" w:rsidRPr="00964E1E">
        <w:t>“</w:t>
      </w:r>
      <w:r w:rsidRPr="00C41D2E">
        <w:t>V</w:t>
      </w:r>
      <w:r w:rsidR="00964E1E" w:rsidRPr="00964E1E">
        <w:t>”</w:t>
      </w:r>
      <w:r w:rsidRPr="00C41D2E">
        <w:t xml:space="preserve"> (см.</w:t>
      </w:r>
      <w:r w:rsidR="00964E1E">
        <w:rPr>
          <w:lang w:val="en-US"/>
        </w:rPr>
        <w:t> </w:t>
      </w:r>
      <w:r w:rsidRPr="00C41D2E">
        <w:t xml:space="preserve">пункт </w:t>
      </w:r>
      <w:r w:rsidRPr="00C41D2E">
        <w:rPr>
          <w:strike/>
        </w:rPr>
        <w:t>2.40.2</w:t>
      </w:r>
      <w:r w:rsidRPr="00C41D2E">
        <w:t xml:space="preserve"> </w:t>
      </w:r>
      <w:r w:rsidRPr="00C41D2E">
        <w:rPr>
          <w:b/>
          <w:bCs/>
        </w:rPr>
        <w:t>2.41.2</w:t>
      </w:r>
      <w:r w:rsidRPr="00C41D2E">
        <w:t xml:space="preserve"> настоящих Правил</w:t>
      </w:r>
      <w:proofErr w:type="gramStart"/>
      <w:r w:rsidRPr="00C41D2E">
        <w:t>)</w:t>
      </w:r>
      <w:r w:rsidRPr="00C41D2E">
        <w:rPr>
          <w:strike/>
        </w:rPr>
        <w:t>,</w:t>
      </w:r>
      <w:r w:rsidRPr="00C41D2E">
        <w:rPr>
          <w:b/>
          <w:bCs/>
        </w:rPr>
        <w:t>;</w:t>
      </w:r>
      <w:proofErr w:type="gramEnd"/>
    </w:p>
    <w:p w14:paraId="52727CAF" w14:textId="56D28186" w:rsidR="00311924" w:rsidRPr="00C41D2E" w:rsidRDefault="00311924" w:rsidP="00311924">
      <w:pPr>
        <w:spacing w:after="120"/>
        <w:ind w:left="2268" w:right="1134" w:hanging="1134"/>
        <w:jc w:val="both"/>
        <w:rPr>
          <w:iCs/>
        </w:rPr>
      </w:pPr>
      <w:r w:rsidRPr="00C41D2E">
        <w:t>2.2.3</w:t>
      </w:r>
      <w:r w:rsidRPr="00C41D2E">
        <w:tab/>
        <w:t xml:space="preserve">от показателя максимальной нагрузки, связанного с максимальной скоростью 270 км/ч для шин </w:t>
      </w:r>
      <w:r w:rsidRPr="00C41D2E">
        <w:rPr>
          <w:b/>
          <w:bCs/>
        </w:rPr>
        <w:t xml:space="preserve">с обозначением </w:t>
      </w:r>
      <w:r w:rsidRPr="00C41D2E">
        <w:t xml:space="preserve">категории скорости </w:t>
      </w:r>
      <w:r w:rsidR="00964E1E" w:rsidRPr="00964E1E">
        <w:t>“</w:t>
      </w:r>
      <w:r w:rsidRPr="00C41D2E">
        <w:t>W</w:t>
      </w:r>
      <w:r w:rsidR="00964E1E" w:rsidRPr="00964E1E">
        <w:t>”</w:t>
      </w:r>
      <w:r w:rsidRPr="00C41D2E">
        <w:t xml:space="preserve"> (см. пункт </w:t>
      </w:r>
      <w:r w:rsidRPr="00C41D2E">
        <w:rPr>
          <w:strike/>
        </w:rPr>
        <w:t>2.40.3</w:t>
      </w:r>
      <w:r w:rsidRPr="00C41D2E">
        <w:t xml:space="preserve"> </w:t>
      </w:r>
      <w:r w:rsidRPr="00C41D2E">
        <w:rPr>
          <w:b/>
          <w:bCs/>
        </w:rPr>
        <w:t>2.41.3</w:t>
      </w:r>
      <w:r w:rsidRPr="00C41D2E">
        <w:t xml:space="preserve"> настоящих Правил</w:t>
      </w:r>
      <w:proofErr w:type="gramStart"/>
      <w:r w:rsidRPr="00C41D2E">
        <w:t>)</w:t>
      </w:r>
      <w:r w:rsidRPr="00C41D2E">
        <w:rPr>
          <w:strike/>
        </w:rPr>
        <w:t>,</w:t>
      </w:r>
      <w:r w:rsidRPr="00C41D2E">
        <w:rPr>
          <w:b/>
          <w:bCs/>
        </w:rPr>
        <w:t>;</w:t>
      </w:r>
      <w:proofErr w:type="gramEnd"/>
    </w:p>
    <w:p w14:paraId="0D261574" w14:textId="60D30628" w:rsidR="00311924" w:rsidRPr="00C41D2E" w:rsidRDefault="00311924" w:rsidP="00311924">
      <w:pPr>
        <w:spacing w:after="120"/>
        <w:ind w:left="2268" w:right="1134" w:hanging="1134"/>
        <w:jc w:val="both"/>
        <w:rPr>
          <w:iCs/>
        </w:rPr>
      </w:pPr>
      <w:r w:rsidRPr="00C41D2E">
        <w:t>2.2.4</w:t>
      </w:r>
      <w:r w:rsidRPr="00C41D2E">
        <w:tab/>
        <w:t xml:space="preserve">от показателя максимальной нагрузки, связанного с максимальной скоростью 300 км/ч для шин </w:t>
      </w:r>
      <w:r w:rsidRPr="00C41D2E">
        <w:rPr>
          <w:b/>
          <w:bCs/>
        </w:rPr>
        <w:t xml:space="preserve">с обозначением </w:t>
      </w:r>
      <w:r w:rsidRPr="00C41D2E">
        <w:t xml:space="preserve">категории скорости </w:t>
      </w:r>
      <w:r w:rsidR="00964E1E" w:rsidRPr="00964E1E">
        <w:t>“</w:t>
      </w:r>
      <w:r w:rsidRPr="00C41D2E">
        <w:t>Y</w:t>
      </w:r>
      <w:r w:rsidR="00964E1E" w:rsidRPr="00964E1E">
        <w:t>”</w:t>
      </w:r>
      <w:r w:rsidRPr="00C41D2E">
        <w:t xml:space="preserve"> (см.</w:t>
      </w:r>
      <w:r w:rsidR="00964E1E">
        <w:rPr>
          <w:lang w:val="en-US"/>
        </w:rPr>
        <w:t> </w:t>
      </w:r>
      <w:r w:rsidRPr="00C41D2E">
        <w:t xml:space="preserve">пункт </w:t>
      </w:r>
      <w:r w:rsidRPr="00C41D2E">
        <w:rPr>
          <w:strike/>
        </w:rPr>
        <w:t>2.40.4</w:t>
      </w:r>
      <w:r w:rsidRPr="00C41D2E">
        <w:t xml:space="preserve"> </w:t>
      </w:r>
      <w:r w:rsidRPr="00C41D2E">
        <w:rPr>
          <w:b/>
          <w:bCs/>
        </w:rPr>
        <w:t>2.41.4</w:t>
      </w:r>
      <w:r w:rsidRPr="00C41D2E">
        <w:t xml:space="preserve"> настоящих Правил)».</w:t>
      </w:r>
    </w:p>
    <w:p w14:paraId="0911A862" w14:textId="77777777" w:rsidR="00311924" w:rsidRPr="00C41D2E" w:rsidRDefault="00311924" w:rsidP="00311924">
      <w:pPr>
        <w:keepNext/>
        <w:spacing w:after="120"/>
        <w:ind w:left="1134"/>
      </w:pPr>
      <w:r w:rsidRPr="00C41D2E">
        <w:rPr>
          <w:i/>
          <w:iCs/>
        </w:rPr>
        <w:t>Пункт 2.4</w:t>
      </w:r>
      <w:r w:rsidRPr="00C41D2E">
        <w:t xml:space="preserve"> изменить следующим образом:</w:t>
      </w:r>
    </w:p>
    <w:p w14:paraId="057575A5" w14:textId="77777777" w:rsidR="00311924" w:rsidRPr="00C41D2E" w:rsidRDefault="00311924" w:rsidP="00311924">
      <w:pPr>
        <w:spacing w:after="120"/>
        <w:ind w:left="2268" w:right="1134" w:hanging="1134"/>
        <w:jc w:val="both"/>
        <w:rPr>
          <w:iCs/>
        </w:rPr>
      </w:pPr>
      <w:r w:rsidRPr="00C41D2E">
        <w:t>«2.4</w:t>
      </w:r>
      <w:r w:rsidRPr="00C41D2E">
        <w:tab/>
        <w:t xml:space="preserve">Во время испытания температура в помещении, где проводится испытание, должна поддерживаться в пределах </w:t>
      </w:r>
      <w:r w:rsidRPr="00C41D2E">
        <w:rPr>
          <w:strike/>
        </w:rPr>
        <w:t>20–30°С</w:t>
      </w:r>
      <w:r w:rsidRPr="00C41D2E">
        <w:t xml:space="preserve"> </w:t>
      </w:r>
      <w:r w:rsidRPr="00C41D2E">
        <w:rPr>
          <w:b/>
          <w:bCs/>
        </w:rPr>
        <w:t>20 °С – 30 °С</w:t>
      </w:r>
      <w:r w:rsidRPr="00C41D2E">
        <w:t xml:space="preserve"> либо на более высоком уровне с согласия изготовителя».</w:t>
      </w:r>
    </w:p>
    <w:p w14:paraId="062EFDB5" w14:textId="77777777" w:rsidR="00311924" w:rsidRPr="00C41D2E" w:rsidRDefault="00311924" w:rsidP="00311924">
      <w:pPr>
        <w:spacing w:after="120"/>
        <w:ind w:left="1134"/>
      </w:pPr>
      <w:r w:rsidRPr="00C41D2E">
        <w:rPr>
          <w:i/>
          <w:iCs/>
        </w:rPr>
        <w:t>Пункт 2.5.2</w:t>
      </w:r>
      <w:r w:rsidRPr="00C41D2E">
        <w:t xml:space="preserve"> изменить следующим образом:</w:t>
      </w:r>
    </w:p>
    <w:p w14:paraId="53C7B629" w14:textId="1BBEBE1E" w:rsidR="00311924" w:rsidRPr="00C41D2E" w:rsidRDefault="00311924" w:rsidP="00311924">
      <w:pPr>
        <w:spacing w:after="120"/>
        <w:ind w:left="2268" w:right="1134" w:hanging="1134"/>
        <w:jc w:val="both"/>
        <w:rPr>
          <w:iCs/>
        </w:rPr>
      </w:pPr>
      <w:r w:rsidRPr="00C41D2E">
        <w:t>«2.5.2</w:t>
      </w:r>
      <w:r w:rsidRPr="00C41D2E">
        <w:tab/>
        <w:t>начальная скорость испытания: максимальная скорость, предписанная для данного типа шины (см. пункт 2.37.1 настоящих Правил), минус</w:t>
      </w:r>
      <w:r w:rsidR="00090063">
        <w:rPr>
          <w:lang w:val="en-US"/>
        </w:rPr>
        <w:t> </w:t>
      </w:r>
      <w:r w:rsidRPr="00C41D2E">
        <w:t>40</w:t>
      </w:r>
      <w:r w:rsidR="00090063">
        <w:rPr>
          <w:lang w:val="en-US"/>
        </w:rPr>
        <w:t> </w:t>
      </w:r>
      <w:r w:rsidRPr="00C41D2E">
        <w:t xml:space="preserve">км/ч в случае использования гладкого маховика диаметром </w:t>
      </w:r>
      <w:r w:rsidRPr="00C41D2E">
        <w:rPr>
          <w:strike/>
        </w:rPr>
        <w:t>1,70</w:t>
      </w:r>
      <w:r w:rsidR="008E3742">
        <w:rPr>
          <w:lang w:val="en-US"/>
        </w:rPr>
        <w:t> </w:t>
      </w:r>
      <w:r w:rsidRPr="00C41D2E">
        <w:rPr>
          <w:b/>
          <w:bCs/>
        </w:rPr>
        <w:t>1,7</w:t>
      </w:r>
      <w:r w:rsidRPr="00C41D2E">
        <w:t xml:space="preserve"> м ±1</w:t>
      </w:r>
      <w:r w:rsidR="002A451E">
        <w:rPr>
          <w:lang w:val="en-US"/>
        </w:rPr>
        <w:t> </w:t>
      </w:r>
      <w:r w:rsidRPr="00C41D2E">
        <w:t xml:space="preserve">% либо минус 30 км/ч в случае использования гладкого маховика диаметром </w:t>
      </w:r>
      <w:r w:rsidRPr="00C41D2E">
        <w:rPr>
          <w:strike/>
        </w:rPr>
        <w:t>2</w:t>
      </w:r>
      <w:r w:rsidRPr="00C41D2E">
        <w:t xml:space="preserve"> </w:t>
      </w:r>
      <w:r w:rsidRPr="00C41D2E">
        <w:rPr>
          <w:b/>
          <w:bCs/>
        </w:rPr>
        <w:t>2,0</w:t>
      </w:r>
      <w:r w:rsidRPr="00C41D2E">
        <w:t xml:space="preserve"> м ±1</w:t>
      </w:r>
      <w:r w:rsidR="002A451E">
        <w:rPr>
          <w:lang w:val="en-US"/>
        </w:rPr>
        <w:t> </w:t>
      </w:r>
      <w:r w:rsidRPr="00C41D2E">
        <w:t>%;»</w:t>
      </w:r>
      <w:bookmarkStart w:id="5" w:name="_Hlk99107468"/>
      <w:bookmarkEnd w:id="5"/>
    </w:p>
    <w:p w14:paraId="2FA41F95" w14:textId="77777777" w:rsidR="00311924" w:rsidRPr="00C41D2E" w:rsidRDefault="00311924" w:rsidP="00311924">
      <w:pPr>
        <w:keepNext/>
        <w:spacing w:after="120"/>
        <w:ind w:left="1134"/>
      </w:pPr>
      <w:r w:rsidRPr="00C41D2E">
        <w:rPr>
          <w:i/>
          <w:iCs/>
        </w:rPr>
        <w:t>Пункты 2.5.6 и 2.5.7</w:t>
      </w:r>
      <w:r w:rsidRPr="00C41D2E">
        <w:t xml:space="preserve"> изменить следующим образом:</w:t>
      </w:r>
    </w:p>
    <w:p w14:paraId="465C650E" w14:textId="5A2BB3EB" w:rsidR="00311924" w:rsidRPr="00C41D2E" w:rsidRDefault="00311924" w:rsidP="00311924">
      <w:pPr>
        <w:spacing w:after="120"/>
        <w:ind w:left="2268" w:right="1134" w:hanging="1134"/>
        <w:jc w:val="both"/>
        <w:rPr>
          <w:iCs/>
        </w:rPr>
      </w:pPr>
      <w:r w:rsidRPr="00C41D2E">
        <w:t>«2.5.6</w:t>
      </w:r>
      <w:r w:rsidRPr="00C41D2E">
        <w:tab/>
        <w:t>максимальная скорость испытания: максимальная скорость, предписанная для данного типа шины, минус 10 км/ч в случае использования гладкого маховика диаметром 1,7 м ±1</w:t>
      </w:r>
      <w:r w:rsidR="002A451E">
        <w:rPr>
          <w:lang w:val="en-US"/>
        </w:rPr>
        <w:t> </w:t>
      </w:r>
      <w:r w:rsidRPr="00C41D2E">
        <w:t xml:space="preserve">% или равная </w:t>
      </w:r>
      <w:r w:rsidRPr="00C41D2E">
        <w:lastRenderedPageBreak/>
        <w:t xml:space="preserve">предписанной максимальной скорости при использовании гладкого маховика диаметром </w:t>
      </w:r>
      <w:r w:rsidRPr="00C41D2E">
        <w:rPr>
          <w:strike/>
        </w:rPr>
        <w:t>2</w:t>
      </w:r>
      <w:r w:rsidRPr="00C41D2E">
        <w:t xml:space="preserve"> </w:t>
      </w:r>
      <w:r w:rsidRPr="00C41D2E">
        <w:rPr>
          <w:b/>
          <w:bCs/>
        </w:rPr>
        <w:t>2,0</w:t>
      </w:r>
      <w:r w:rsidRPr="00C41D2E">
        <w:t xml:space="preserve"> м ±1</w:t>
      </w:r>
      <w:r w:rsidR="002A451E">
        <w:rPr>
          <w:lang w:val="en-US"/>
        </w:rPr>
        <w:t> </w:t>
      </w:r>
      <w:r w:rsidRPr="00C41D2E">
        <w:t>%;</w:t>
      </w:r>
    </w:p>
    <w:p w14:paraId="619DA054" w14:textId="79A675A4" w:rsidR="00311924" w:rsidRPr="00C41D2E" w:rsidRDefault="00311924" w:rsidP="00311924">
      <w:pPr>
        <w:spacing w:after="120"/>
        <w:ind w:left="2268" w:right="1134" w:hanging="1134"/>
        <w:jc w:val="both"/>
        <w:rPr>
          <w:iCs/>
        </w:rPr>
      </w:pPr>
      <w:proofErr w:type="gramStart"/>
      <w:r w:rsidRPr="00C41D2E">
        <w:t>2.5.7</w:t>
      </w:r>
      <w:proofErr w:type="gramEnd"/>
      <w:r w:rsidRPr="00C41D2E">
        <w:tab/>
        <w:t>однако для шин, пригодных для максимальной скорости 300</w:t>
      </w:r>
      <w:r w:rsidR="003D6280">
        <w:rPr>
          <w:lang w:val="en-US"/>
        </w:rPr>
        <w:t> </w:t>
      </w:r>
      <w:r w:rsidRPr="00C41D2E">
        <w:t>км/ч (</w:t>
      </w:r>
      <w:r w:rsidRPr="00C41D2E">
        <w:rPr>
          <w:b/>
          <w:bCs/>
        </w:rPr>
        <w:t>обозначение</w:t>
      </w:r>
      <w:r w:rsidRPr="00C41D2E">
        <w:t xml:space="preserve"> категории скорости </w:t>
      </w:r>
      <w:r w:rsidR="003D6280" w:rsidRPr="003D6280">
        <w:t>“</w:t>
      </w:r>
      <w:r w:rsidRPr="00C41D2E">
        <w:t>Y</w:t>
      </w:r>
      <w:r w:rsidR="003D6280" w:rsidRPr="0029215F">
        <w:t>”</w:t>
      </w:r>
      <w:r w:rsidRPr="00C41D2E">
        <w:t>), продолжительность испытания равняется 20 минутам на начальной ступени скорости и 10 минутам на последней ступени скорости».</w:t>
      </w:r>
    </w:p>
    <w:p w14:paraId="771C92F9" w14:textId="77777777" w:rsidR="00311924" w:rsidRPr="00C41D2E" w:rsidRDefault="00311924" w:rsidP="00311924">
      <w:pPr>
        <w:spacing w:after="120"/>
        <w:ind w:left="1134"/>
      </w:pPr>
      <w:r w:rsidRPr="00C41D2E">
        <w:rPr>
          <w:i/>
          <w:iCs/>
        </w:rPr>
        <w:t xml:space="preserve">Пункт 3.2 </w:t>
      </w:r>
      <w:r w:rsidRPr="00C41D2E">
        <w:t>изменить следующим образом:</w:t>
      </w:r>
    </w:p>
    <w:p w14:paraId="1E3F6035" w14:textId="3B2E59CA" w:rsidR="00311924" w:rsidRPr="00C41D2E" w:rsidRDefault="00311924" w:rsidP="00311924">
      <w:pPr>
        <w:spacing w:after="120"/>
        <w:ind w:left="2268" w:right="1134" w:hanging="1134"/>
        <w:jc w:val="both"/>
        <w:rPr>
          <w:iCs/>
        </w:rPr>
      </w:pPr>
      <w:r w:rsidRPr="00C41D2E">
        <w:t>«3.2</w:t>
      </w:r>
      <w:r w:rsidRPr="00C41D2E">
        <w:tab/>
        <w:t>Надетую на колесо шину накачивают до достижения давления в шине в</w:t>
      </w:r>
      <w:r w:rsidRPr="00C41D2E">
        <w:rPr>
          <w:strike/>
        </w:rPr>
        <w:t xml:space="preserve"> 2,5 бара</w:t>
      </w:r>
      <w:r w:rsidRPr="00C41D2E">
        <w:t xml:space="preserve"> </w:t>
      </w:r>
      <w:r w:rsidRPr="00C41D2E">
        <w:rPr>
          <w:b/>
          <w:bCs/>
        </w:rPr>
        <w:t xml:space="preserve">250 кПа </w:t>
      </w:r>
      <w:r w:rsidRPr="00C41D2E">
        <w:t>и выдерживают при температуре 38</w:t>
      </w:r>
      <w:r w:rsidR="002A451E">
        <w:rPr>
          <w:lang w:val="en-US"/>
        </w:rPr>
        <w:t> </w:t>
      </w:r>
      <w:r w:rsidRPr="00C41D2E">
        <w:t>ºС ±3</w:t>
      </w:r>
      <w:r w:rsidR="0029215F">
        <w:rPr>
          <w:lang w:val="en-US"/>
        </w:rPr>
        <w:t> </w:t>
      </w:r>
      <w:r w:rsidRPr="00C41D2E">
        <w:t>ºС в помещении, где проводится испытание, в течение не менее трех часов».</w:t>
      </w:r>
    </w:p>
    <w:p w14:paraId="005A8D93" w14:textId="77777777" w:rsidR="00311924" w:rsidRPr="00C41D2E" w:rsidRDefault="00311924" w:rsidP="00311924">
      <w:pPr>
        <w:keepNext/>
        <w:spacing w:after="120"/>
        <w:ind w:left="1134"/>
      </w:pPr>
      <w:r w:rsidRPr="00C41D2E">
        <w:rPr>
          <w:i/>
          <w:iCs/>
        </w:rPr>
        <w:t>Пункт 3.5</w:t>
      </w:r>
      <w:r w:rsidRPr="00C41D2E">
        <w:t xml:space="preserve"> изменить следующим образом:</w:t>
      </w:r>
    </w:p>
    <w:p w14:paraId="2CF5FC59" w14:textId="512FA80E" w:rsidR="00311924" w:rsidRPr="00C41D2E" w:rsidRDefault="00311924" w:rsidP="00311924">
      <w:pPr>
        <w:tabs>
          <w:tab w:val="left" w:pos="-284"/>
        </w:tabs>
        <w:spacing w:after="120"/>
        <w:ind w:left="2268" w:right="1134" w:hanging="1134"/>
        <w:jc w:val="both"/>
      </w:pPr>
      <w:r w:rsidRPr="00C41D2E">
        <w:t>«3.5</w:t>
      </w:r>
      <w:r w:rsidRPr="00C41D2E">
        <w:tab/>
        <w:t xml:space="preserve">К испытательной оси прилагают </w:t>
      </w:r>
      <w:r w:rsidRPr="00C41D2E">
        <w:rPr>
          <w:b/>
          <w:bCs/>
        </w:rPr>
        <w:t>испытательную</w:t>
      </w:r>
      <w:r w:rsidRPr="00C41D2E">
        <w:t xml:space="preserve"> нагрузку, равную 65</w:t>
      </w:r>
      <w:r w:rsidR="004976E4">
        <w:rPr>
          <w:lang w:val="en-US"/>
        </w:rPr>
        <w:t> </w:t>
      </w:r>
      <w:r w:rsidRPr="00C41D2E">
        <w:t xml:space="preserve">% максимальной нагрузки, соответствующей индексу несущей способности шины». </w:t>
      </w:r>
    </w:p>
    <w:p w14:paraId="73DEA1CC" w14:textId="77777777" w:rsidR="00311924" w:rsidRPr="00C41D2E" w:rsidRDefault="00311924" w:rsidP="00311924">
      <w:pPr>
        <w:spacing w:after="120"/>
        <w:ind w:left="1134"/>
      </w:pPr>
      <w:r w:rsidRPr="00C41D2E">
        <w:rPr>
          <w:i/>
          <w:iCs/>
        </w:rPr>
        <w:t>Пункт 3.6</w:t>
      </w:r>
      <w:r w:rsidRPr="00C41D2E">
        <w:t xml:space="preserve"> пронумеровать как пункт 3.8.2 и изменить следующим образом:</w:t>
      </w:r>
    </w:p>
    <w:p w14:paraId="3EF1F191" w14:textId="77777777" w:rsidR="00311924" w:rsidRPr="002A451E" w:rsidRDefault="00311924" w:rsidP="00311924">
      <w:pPr>
        <w:tabs>
          <w:tab w:val="left" w:pos="-284"/>
        </w:tabs>
        <w:spacing w:after="120"/>
        <w:ind w:left="2268" w:right="1134" w:hanging="1134"/>
        <w:jc w:val="both"/>
        <w:rPr>
          <w:dstrike/>
        </w:rPr>
      </w:pPr>
      <w:r w:rsidRPr="00C41D2E">
        <w:t>«</w:t>
      </w:r>
      <w:r w:rsidRPr="00C41D2E">
        <w:rPr>
          <w:strike/>
        </w:rPr>
        <w:t>3.6</w:t>
      </w:r>
      <w:r w:rsidRPr="00C41D2E">
        <w:t xml:space="preserve"> </w:t>
      </w:r>
      <w:r w:rsidRPr="00C41D2E">
        <w:rPr>
          <w:b/>
          <w:bCs/>
        </w:rPr>
        <w:t>3.8.2</w:t>
      </w:r>
      <w:r w:rsidRPr="00C41D2E">
        <w:t xml:space="preserve"> </w:t>
      </w:r>
      <w:r w:rsidRPr="00C41D2E">
        <w:tab/>
      </w:r>
      <w:r w:rsidRPr="00C41D2E">
        <w:rPr>
          <w:strike/>
        </w:rPr>
        <w:t xml:space="preserve">В начале испытания </w:t>
      </w:r>
      <w:proofErr w:type="gramStart"/>
      <w:r w:rsidRPr="00C41D2E">
        <w:rPr>
          <w:strike/>
        </w:rPr>
        <w:t>производится</w:t>
      </w:r>
      <w:r w:rsidRPr="00C41D2E">
        <w:t xml:space="preserve"> </w:t>
      </w:r>
      <w:proofErr w:type="spellStart"/>
      <w:r w:rsidRPr="00C41D2E">
        <w:rPr>
          <w:b/>
          <w:bCs/>
        </w:rPr>
        <w:t>Производится</w:t>
      </w:r>
      <w:proofErr w:type="spellEnd"/>
      <w:proofErr w:type="gramEnd"/>
      <w:r w:rsidRPr="00C41D2E">
        <w:t xml:space="preserve"> измерение высоты преломленного профиля (</w:t>
      </w:r>
      <w:r w:rsidRPr="00C41D2E">
        <w:rPr>
          <w:strike/>
        </w:rPr>
        <w:t xml:space="preserve">Z1 </w:t>
      </w:r>
      <w:r w:rsidRPr="00C41D2E">
        <w:rPr>
          <w:b/>
          <w:bCs/>
        </w:rPr>
        <w:t>Z</w:t>
      </w:r>
      <w:r w:rsidRPr="00C41D2E">
        <w:rPr>
          <w:b/>
          <w:bCs/>
          <w:vertAlign w:val="subscript"/>
        </w:rPr>
        <w:t>1</w:t>
      </w:r>
      <w:r w:rsidRPr="00C41D2E">
        <w:t>)</w:t>
      </w:r>
      <w:r w:rsidRPr="00C41D2E">
        <w:rPr>
          <w:strike/>
        </w:rPr>
        <w:t>.</w:t>
      </w:r>
      <w:r w:rsidRPr="00C41D2E">
        <w:rPr>
          <w:b/>
          <w:bCs/>
        </w:rPr>
        <w:t>;</w:t>
      </w:r>
      <w:r w:rsidRPr="002A451E">
        <w:t>»</w:t>
      </w:r>
    </w:p>
    <w:p w14:paraId="62CD153A" w14:textId="77777777" w:rsidR="00311924" w:rsidRPr="00C41D2E" w:rsidRDefault="00311924" w:rsidP="00311924">
      <w:pPr>
        <w:spacing w:after="120"/>
        <w:ind w:left="1134"/>
      </w:pPr>
      <w:r w:rsidRPr="00C41D2E">
        <w:rPr>
          <w:i/>
          <w:iCs/>
        </w:rPr>
        <w:t>Пункт 3.8</w:t>
      </w:r>
      <w:r w:rsidRPr="00C41D2E">
        <w:t xml:space="preserve"> изменить следующим образом:</w:t>
      </w:r>
    </w:p>
    <w:p w14:paraId="70B42BD5" w14:textId="77777777" w:rsidR="00311924" w:rsidRPr="00C41D2E" w:rsidRDefault="00311924" w:rsidP="00311924">
      <w:pPr>
        <w:tabs>
          <w:tab w:val="left" w:pos="-284"/>
        </w:tabs>
        <w:spacing w:after="120"/>
        <w:ind w:left="2268" w:right="1134" w:hanging="1134"/>
        <w:jc w:val="both"/>
      </w:pPr>
      <w:r w:rsidRPr="00C41D2E">
        <w:t>«3.8</w:t>
      </w:r>
      <w:r w:rsidRPr="00C41D2E">
        <w:tab/>
        <w:t xml:space="preserve">Испытание </w:t>
      </w:r>
      <w:r w:rsidRPr="00C41D2E">
        <w:rPr>
          <w:strike/>
        </w:rPr>
        <w:t>проводится</w:t>
      </w:r>
      <w:r w:rsidRPr="00C41D2E">
        <w:t xml:space="preserve"> </w:t>
      </w:r>
      <w:r w:rsidRPr="00C41D2E">
        <w:rPr>
          <w:b/>
          <w:bCs/>
        </w:rPr>
        <w:t xml:space="preserve">проводят </w:t>
      </w:r>
      <w:r w:rsidRPr="00C41D2E">
        <w:t>без перерыва в соответствии со следующими требованиями:»</w:t>
      </w:r>
    </w:p>
    <w:p w14:paraId="4B027B72" w14:textId="77777777" w:rsidR="00311924" w:rsidRPr="00C41D2E" w:rsidRDefault="00311924" w:rsidP="00311924">
      <w:pPr>
        <w:spacing w:after="120"/>
        <w:ind w:left="1134"/>
      </w:pPr>
      <w:r w:rsidRPr="00C41D2E">
        <w:rPr>
          <w:i/>
          <w:iCs/>
        </w:rPr>
        <w:t>Пункт 3.8.1</w:t>
      </w:r>
      <w:r w:rsidRPr="00C41D2E">
        <w:t xml:space="preserve"> изменить следующим образом:</w:t>
      </w:r>
    </w:p>
    <w:p w14:paraId="3946A200" w14:textId="1E5606D9" w:rsidR="00311924" w:rsidRPr="00C41D2E" w:rsidRDefault="00311924" w:rsidP="00311924">
      <w:pPr>
        <w:tabs>
          <w:tab w:val="left" w:pos="-284"/>
        </w:tabs>
        <w:spacing w:after="120"/>
        <w:ind w:left="2268" w:right="1134" w:hanging="1134"/>
        <w:jc w:val="both"/>
      </w:pPr>
      <w:r w:rsidRPr="00C41D2E">
        <w:t>«3.8.1</w:t>
      </w:r>
      <w:r w:rsidRPr="00C41D2E">
        <w:tab/>
      </w:r>
      <w:r w:rsidRPr="00C41D2E">
        <w:rPr>
          <w:strike/>
        </w:rPr>
        <w:t>время доведения скорости</w:t>
      </w:r>
      <w:r w:rsidRPr="00C41D2E">
        <w:t xml:space="preserve"> </w:t>
      </w:r>
      <w:r w:rsidRPr="00C41D2E">
        <w:rPr>
          <w:b/>
          <w:bCs/>
        </w:rPr>
        <w:t>скорость вращения надетой на колесо шины доводится</w:t>
      </w:r>
      <w:r w:rsidRPr="00C41D2E">
        <w:t xml:space="preserve"> от нулевой до постоянной испытательной</w:t>
      </w:r>
      <w:r w:rsidR="00884C46">
        <w:br/>
      </w:r>
      <w:r w:rsidRPr="00C41D2E">
        <w:rPr>
          <w:strike/>
        </w:rPr>
        <w:t xml:space="preserve"> –</w:t>
      </w:r>
      <w:r w:rsidRPr="00C41D2E">
        <w:t xml:space="preserve"> </w:t>
      </w:r>
      <w:r w:rsidRPr="00C41D2E">
        <w:rPr>
          <w:b/>
          <w:bCs/>
        </w:rPr>
        <w:t>за</w:t>
      </w:r>
      <w:r w:rsidRPr="00C41D2E">
        <w:t xml:space="preserve"> 5 </w:t>
      </w:r>
      <w:proofErr w:type="gramStart"/>
      <w:r w:rsidRPr="00C41D2E">
        <w:t>минут</w:t>
      </w:r>
      <w:r w:rsidRPr="00C41D2E">
        <w:rPr>
          <w:strike/>
        </w:rPr>
        <w:t>,</w:t>
      </w:r>
      <w:r w:rsidRPr="00C41D2E">
        <w:rPr>
          <w:b/>
          <w:bCs/>
        </w:rPr>
        <w:t>;</w:t>
      </w:r>
      <w:proofErr w:type="gramEnd"/>
      <w:r w:rsidRPr="00C41D2E">
        <w:t>»</w:t>
      </w:r>
    </w:p>
    <w:p w14:paraId="65C1AED1" w14:textId="77777777" w:rsidR="00311924" w:rsidRPr="00C41D2E" w:rsidRDefault="00311924" w:rsidP="00311924">
      <w:pPr>
        <w:spacing w:after="120"/>
        <w:ind w:left="1134"/>
      </w:pPr>
      <w:r w:rsidRPr="00C41D2E">
        <w:rPr>
          <w:i/>
          <w:iCs/>
        </w:rPr>
        <w:t>Пункт 3.8.2</w:t>
      </w:r>
      <w:r w:rsidRPr="00C41D2E">
        <w:t xml:space="preserve"> пронумеровать как пункт 3.6 и изменить следующим образом:</w:t>
      </w:r>
    </w:p>
    <w:p w14:paraId="525C7971" w14:textId="4A3D84B6" w:rsidR="00311924" w:rsidRPr="00C41D2E" w:rsidRDefault="00311924" w:rsidP="00311924">
      <w:pPr>
        <w:tabs>
          <w:tab w:val="left" w:pos="-284"/>
        </w:tabs>
        <w:spacing w:after="120"/>
        <w:ind w:left="2268" w:right="1134" w:hanging="1134"/>
        <w:jc w:val="both"/>
      </w:pPr>
      <w:r w:rsidRPr="00C41D2E">
        <w:t>«</w:t>
      </w:r>
      <w:r w:rsidRPr="00C41D2E">
        <w:rPr>
          <w:strike/>
        </w:rPr>
        <w:t>3.8.2</w:t>
      </w:r>
      <w:r w:rsidRPr="00C41D2E">
        <w:t xml:space="preserve"> </w:t>
      </w:r>
      <w:r w:rsidRPr="00C41D2E">
        <w:rPr>
          <w:b/>
          <w:bCs/>
        </w:rPr>
        <w:t>3.6</w:t>
      </w:r>
      <w:r w:rsidRPr="00C41D2E">
        <w:tab/>
      </w:r>
      <w:r w:rsidRPr="00C41D2E">
        <w:rPr>
          <w:strike/>
        </w:rPr>
        <w:t>испытательная</w:t>
      </w:r>
      <w:r w:rsidRPr="00C41D2E">
        <w:t xml:space="preserve"> </w:t>
      </w:r>
      <w:proofErr w:type="spellStart"/>
      <w:r w:rsidRPr="00C41D2E">
        <w:rPr>
          <w:b/>
          <w:bCs/>
        </w:rPr>
        <w:t>Испытательная</w:t>
      </w:r>
      <w:proofErr w:type="spellEnd"/>
      <w:r w:rsidRPr="00C41D2E">
        <w:t xml:space="preserve"> скорость: 80 км/ч при диаметре барабана 2,0 м ±1</w:t>
      </w:r>
      <w:r w:rsidR="005204EB">
        <w:rPr>
          <w:lang w:val="en-US"/>
        </w:rPr>
        <w:t> </w:t>
      </w:r>
      <w:r w:rsidRPr="00C41D2E">
        <w:t>% или 75 км/ч при диаметре барабана 1,7 м ±1</w:t>
      </w:r>
      <w:r w:rsidR="002A451E">
        <w:rPr>
          <w:lang w:val="en-US"/>
        </w:rPr>
        <w:t> </w:t>
      </w:r>
      <w:r w:rsidRPr="00C41D2E">
        <w:t>%».</w:t>
      </w:r>
    </w:p>
    <w:p w14:paraId="40ABC502" w14:textId="77777777" w:rsidR="00311924" w:rsidRPr="00C41D2E" w:rsidRDefault="00311924" w:rsidP="00311924">
      <w:pPr>
        <w:keepNext/>
        <w:spacing w:after="120"/>
        <w:ind w:left="1134"/>
      </w:pPr>
      <w:r w:rsidRPr="00C41D2E">
        <w:rPr>
          <w:i/>
          <w:iCs/>
        </w:rPr>
        <w:t>Пункт 3.8.3</w:t>
      </w:r>
      <w:r w:rsidRPr="00C41D2E">
        <w:t xml:space="preserve"> изменить следующим образом:</w:t>
      </w:r>
    </w:p>
    <w:p w14:paraId="18B1B937" w14:textId="77777777" w:rsidR="00311924" w:rsidRPr="00C41D2E" w:rsidRDefault="00311924" w:rsidP="00311924">
      <w:pPr>
        <w:tabs>
          <w:tab w:val="left" w:pos="-284"/>
        </w:tabs>
        <w:spacing w:after="120"/>
        <w:ind w:left="2268" w:right="1134" w:hanging="1134"/>
        <w:jc w:val="both"/>
      </w:pPr>
      <w:r w:rsidRPr="00C41D2E">
        <w:t>«3.8.3</w:t>
      </w:r>
      <w:r w:rsidRPr="00C41D2E">
        <w:tab/>
      </w:r>
      <w:r w:rsidRPr="00C41D2E">
        <w:rPr>
          <w:strike/>
        </w:rPr>
        <w:t>продолжительность испытания на</w:t>
      </w:r>
      <w:r w:rsidRPr="00C41D2E">
        <w:t xml:space="preserve"> </w:t>
      </w:r>
      <w:r w:rsidRPr="00C41D2E">
        <w:rPr>
          <w:b/>
          <w:bCs/>
        </w:rPr>
        <w:t xml:space="preserve">надетая на колесо шина вращается при постоянной </w:t>
      </w:r>
      <w:r w:rsidRPr="00C41D2E">
        <w:t>испытательной</w:t>
      </w:r>
      <w:r w:rsidRPr="00C41D2E">
        <w:rPr>
          <w:b/>
          <w:bCs/>
        </w:rPr>
        <w:t xml:space="preserve"> </w:t>
      </w:r>
      <w:r w:rsidRPr="00C41D2E">
        <w:rPr>
          <w:strike/>
        </w:rPr>
        <w:t>скорости –</w:t>
      </w:r>
      <w:r w:rsidRPr="00C41D2E">
        <w:t xml:space="preserve"> </w:t>
      </w:r>
      <w:r w:rsidRPr="00C41D2E">
        <w:rPr>
          <w:b/>
          <w:bCs/>
        </w:rPr>
        <w:t>скорости</w:t>
      </w:r>
      <w:r w:rsidRPr="00C41D2E">
        <w:t xml:space="preserve"> </w:t>
      </w:r>
      <w:r w:rsidRPr="00C41D2E">
        <w:rPr>
          <w:b/>
          <w:bCs/>
        </w:rPr>
        <w:t>и постоянной испытательной нагрузке</w:t>
      </w:r>
      <w:r w:rsidRPr="00C41D2E">
        <w:t xml:space="preserve"> </w:t>
      </w:r>
      <w:r w:rsidRPr="00C41D2E">
        <w:rPr>
          <w:b/>
          <w:bCs/>
        </w:rPr>
        <w:t>в течение</w:t>
      </w:r>
      <w:r w:rsidRPr="00C41D2E">
        <w:t xml:space="preserve"> 60 минут</w:t>
      </w:r>
      <w:r w:rsidRPr="00C41D2E">
        <w:rPr>
          <w:b/>
          <w:bCs/>
        </w:rPr>
        <w:t>;</w:t>
      </w:r>
      <w:r w:rsidRPr="00C41D2E">
        <w:t>»</w:t>
      </w:r>
    </w:p>
    <w:p w14:paraId="751B4480" w14:textId="77777777" w:rsidR="00311924" w:rsidRPr="00C41D2E" w:rsidRDefault="00311924" w:rsidP="00311924">
      <w:pPr>
        <w:spacing w:after="120"/>
        <w:ind w:left="1134"/>
      </w:pPr>
      <w:r w:rsidRPr="00C41D2E">
        <w:rPr>
          <w:i/>
          <w:iCs/>
        </w:rPr>
        <w:t>Пункт 3.9</w:t>
      </w:r>
      <w:r w:rsidRPr="00C41D2E">
        <w:t xml:space="preserve"> пронумеровать как пункт 3.8.4 и изменить следующим образом:</w:t>
      </w:r>
    </w:p>
    <w:p w14:paraId="321FD451" w14:textId="77777777" w:rsidR="00311924" w:rsidRPr="00C41D2E" w:rsidRDefault="00311924" w:rsidP="00311924">
      <w:pPr>
        <w:tabs>
          <w:tab w:val="left" w:pos="-284"/>
        </w:tabs>
        <w:spacing w:after="120"/>
        <w:ind w:left="2268" w:right="1134" w:hanging="1134"/>
        <w:jc w:val="both"/>
        <w:rPr>
          <w:bCs/>
          <w:i/>
        </w:rPr>
      </w:pPr>
      <w:r w:rsidRPr="00C41D2E">
        <w:t>«</w:t>
      </w:r>
      <w:r w:rsidRPr="00C41D2E">
        <w:rPr>
          <w:strike/>
        </w:rPr>
        <w:t>3.9</w:t>
      </w:r>
      <w:r w:rsidRPr="00C41D2E">
        <w:t xml:space="preserve"> </w:t>
      </w:r>
      <w:r w:rsidRPr="00C41D2E">
        <w:rPr>
          <w:b/>
          <w:bCs/>
        </w:rPr>
        <w:t>3.8.4</w:t>
      </w:r>
      <w:r w:rsidRPr="00C41D2E">
        <w:tab/>
      </w:r>
      <w:r w:rsidRPr="00C41D2E">
        <w:rPr>
          <w:strike/>
        </w:rPr>
        <w:t xml:space="preserve">В конце испытания </w:t>
      </w:r>
      <w:proofErr w:type="gramStart"/>
      <w:r w:rsidRPr="00C41D2E">
        <w:rPr>
          <w:strike/>
        </w:rPr>
        <w:t>производится</w:t>
      </w:r>
      <w:r w:rsidRPr="00C41D2E">
        <w:t xml:space="preserve"> </w:t>
      </w:r>
      <w:proofErr w:type="spellStart"/>
      <w:r w:rsidRPr="00C41D2E">
        <w:rPr>
          <w:b/>
          <w:bCs/>
        </w:rPr>
        <w:t>Производится</w:t>
      </w:r>
      <w:proofErr w:type="spellEnd"/>
      <w:proofErr w:type="gramEnd"/>
      <w:r w:rsidRPr="00C41D2E">
        <w:t xml:space="preserve"> измерение высоты преломленного профиля (</w:t>
      </w:r>
      <w:r w:rsidRPr="00C41D2E">
        <w:rPr>
          <w:strike/>
        </w:rPr>
        <w:t>Z2</w:t>
      </w:r>
      <w:r w:rsidRPr="00C41D2E">
        <w:rPr>
          <w:b/>
          <w:bCs/>
        </w:rPr>
        <w:t>Z</w:t>
      </w:r>
      <w:r w:rsidRPr="00C41D2E">
        <w:rPr>
          <w:b/>
          <w:bCs/>
          <w:vertAlign w:val="subscript"/>
        </w:rPr>
        <w:t>2</w:t>
      </w:r>
      <w:r w:rsidRPr="00C41D2E">
        <w:t>)».</w:t>
      </w:r>
    </w:p>
    <w:p w14:paraId="0A20FDF9" w14:textId="77777777" w:rsidR="00311924" w:rsidRPr="00C41D2E" w:rsidRDefault="00311924" w:rsidP="00311924">
      <w:pPr>
        <w:spacing w:after="120"/>
        <w:ind w:left="1134"/>
      </w:pPr>
      <w:r w:rsidRPr="00C41D2E">
        <w:rPr>
          <w:i/>
          <w:iCs/>
        </w:rPr>
        <w:t>Пункт 3.9.1</w:t>
      </w:r>
      <w:r w:rsidRPr="00C41D2E">
        <w:t xml:space="preserve"> пронумеровать как пункт 3.9 и изменить следующим образом:</w:t>
      </w:r>
    </w:p>
    <w:p w14:paraId="2EBBE511" w14:textId="0DB3D8AE" w:rsidR="00311924" w:rsidRPr="00C41D2E" w:rsidRDefault="00311924" w:rsidP="00311924">
      <w:pPr>
        <w:tabs>
          <w:tab w:val="left" w:pos="-284"/>
        </w:tabs>
        <w:spacing w:after="120"/>
        <w:ind w:left="2268" w:right="1134" w:hanging="1134"/>
        <w:jc w:val="both"/>
      </w:pPr>
      <w:r w:rsidRPr="00C41D2E">
        <w:t>«</w:t>
      </w:r>
      <w:r w:rsidRPr="00C41D2E">
        <w:rPr>
          <w:strike/>
        </w:rPr>
        <w:t>3.9.1</w:t>
      </w:r>
      <w:r w:rsidRPr="00C41D2E">
        <w:t xml:space="preserve"> </w:t>
      </w:r>
      <w:r w:rsidRPr="00C41D2E">
        <w:rPr>
          <w:b/>
          <w:bCs/>
        </w:rPr>
        <w:t>3.9</w:t>
      </w:r>
      <w:r w:rsidRPr="00C41D2E">
        <w:tab/>
        <w:t>Процентное изменение высоты преломленного профиля по сравнению с его высотой в начале испытания рассчитывают следующим образом:</w:t>
      </w:r>
      <w:r w:rsidR="00884C46" w:rsidRPr="00884C46">
        <w:t xml:space="preserve"> </w:t>
      </w:r>
      <w:r w:rsidR="00884C46">
        <w:br/>
      </w:r>
      <w:r w:rsidRPr="00C41D2E">
        <w:rPr>
          <w:strike/>
        </w:rPr>
        <w:t>((Z1 – Z2) / Z1) × 100</w:t>
      </w:r>
      <w:r w:rsidRPr="00C41D2E">
        <w:rPr>
          <w:b/>
          <w:bCs/>
          <w:strike/>
        </w:rPr>
        <w:t>.</w:t>
      </w:r>
      <w:r w:rsidRPr="00C41D2E">
        <w:rPr>
          <w:b/>
          <w:bCs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bCs/>
                <w:i/>
                <w:lang w:val="en-GB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b/>
                    <w:bCs/>
                    <w:i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GB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GB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GB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GB"/>
                      </w:rPr>
                      <m:t>2</m:t>
                    </m:r>
                  </m:sub>
                </m:sSub>
              </m:e>
            </m:d>
            <m:r>
              <m:rPr>
                <m:sty m:val="bi"/>
              </m:rPr>
              <w:rPr>
                <w:rFonts w:ascii="Cambria Math" w:hAnsi="Cambria Math"/>
              </w:rPr>
              <m:t>/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1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</w:rPr>
          <m:t>×</m:t>
        </m:r>
        <m:r>
          <m:rPr>
            <m:sty m:val="bi"/>
          </m:rPr>
          <w:rPr>
            <w:rFonts w:ascii="Cambria Math" w:hAnsi="Cambria Math"/>
            <w:lang w:val="en-GB"/>
          </w:rPr>
          <m:t>100</m:t>
        </m:r>
      </m:oMath>
      <w:r w:rsidRPr="00C41D2E">
        <w:t>».</w:t>
      </w:r>
    </w:p>
    <w:p w14:paraId="794F8C12" w14:textId="77777777" w:rsidR="00311924" w:rsidRPr="00C41D2E" w:rsidRDefault="00311924" w:rsidP="00311924">
      <w:pPr>
        <w:keepNext/>
        <w:tabs>
          <w:tab w:val="left" w:pos="8505"/>
        </w:tabs>
        <w:spacing w:after="120"/>
        <w:ind w:left="1134"/>
      </w:pPr>
      <w:r w:rsidRPr="00C41D2E">
        <w:rPr>
          <w:i/>
          <w:iCs/>
        </w:rPr>
        <w:t>Пункт 4.2</w:t>
      </w:r>
      <w:r w:rsidRPr="00C41D2E">
        <w:t xml:space="preserve"> изменить следующим образом:</w:t>
      </w:r>
    </w:p>
    <w:p w14:paraId="7BBD9901" w14:textId="066C9D77" w:rsidR="00311924" w:rsidRPr="00C41D2E" w:rsidRDefault="00311924" w:rsidP="00311924">
      <w:pPr>
        <w:spacing w:after="120"/>
        <w:ind w:left="2268" w:right="1134" w:hanging="1134"/>
        <w:jc w:val="both"/>
        <w:rPr>
          <w:iCs/>
        </w:rPr>
      </w:pPr>
      <w:r w:rsidRPr="00C41D2E">
        <w:t>«4.2</w:t>
      </w:r>
      <w:r w:rsidRPr="00C41D2E">
        <w:tab/>
        <w:t xml:space="preserve">Надетую на колесо шину накачивают до достижения давления в шине в </w:t>
      </w:r>
      <w:r w:rsidRPr="00C41D2E">
        <w:rPr>
          <w:strike/>
        </w:rPr>
        <w:t xml:space="preserve">2,5 бара </w:t>
      </w:r>
      <w:r w:rsidRPr="00C41D2E">
        <w:rPr>
          <w:b/>
          <w:bCs/>
        </w:rPr>
        <w:t>250 кПа</w:t>
      </w:r>
      <w:r w:rsidRPr="00C41D2E">
        <w:t xml:space="preserve"> и выдерживают при температуре 25</w:t>
      </w:r>
      <w:r w:rsidR="00884C46">
        <w:rPr>
          <w:lang w:val="en-US"/>
        </w:rPr>
        <w:t> </w:t>
      </w:r>
      <w:r w:rsidRPr="00C41D2E">
        <w:t>ºС ±3</w:t>
      </w:r>
      <w:r w:rsidR="00884C46">
        <w:rPr>
          <w:lang w:val="en-US"/>
        </w:rPr>
        <w:t> </w:t>
      </w:r>
      <w:r w:rsidRPr="00C41D2E">
        <w:t>ºС в помещении, где проводится испытание, в течение не менее трех часов».</w:t>
      </w:r>
    </w:p>
    <w:p w14:paraId="33A3AEFB" w14:textId="77777777" w:rsidR="00311924" w:rsidRPr="00C41D2E" w:rsidRDefault="00311924" w:rsidP="00311924">
      <w:pPr>
        <w:spacing w:after="120"/>
        <w:ind w:left="1134"/>
      </w:pPr>
      <w:r w:rsidRPr="00C41D2E">
        <w:rPr>
          <w:i/>
          <w:iCs/>
        </w:rPr>
        <w:t>Пункт 4.5</w:t>
      </w:r>
      <w:r w:rsidRPr="00C41D2E">
        <w:t xml:space="preserve"> изменить следующим образом:</w:t>
      </w:r>
    </w:p>
    <w:p w14:paraId="297C9127" w14:textId="17B618B2" w:rsidR="00311924" w:rsidRPr="00C41D2E" w:rsidRDefault="00311924" w:rsidP="00311924">
      <w:pPr>
        <w:tabs>
          <w:tab w:val="left" w:pos="-284"/>
        </w:tabs>
        <w:spacing w:after="120"/>
        <w:ind w:left="2268" w:right="1134" w:hanging="1134"/>
        <w:jc w:val="both"/>
      </w:pPr>
      <w:r w:rsidRPr="00C41D2E">
        <w:t>«4.5</w:t>
      </w:r>
      <w:r w:rsidRPr="00C41D2E">
        <w:tab/>
        <w:t xml:space="preserve">К испытательной оси прилагают </w:t>
      </w:r>
      <w:r w:rsidRPr="00C41D2E">
        <w:rPr>
          <w:b/>
          <w:bCs/>
        </w:rPr>
        <w:t>испытательную</w:t>
      </w:r>
      <w:r w:rsidRPr="00C41D2E">
        <w:t xml:space="preserve"> нагрузку, равную 60</w:t>
      </w:r>
      <w:r w:rsidR="00FF2A29">
        <w:rPr>
          <w:lang w:val="en-US"/>
        </w:rPr>
        <w:t> </w:t>
      </w:r>
      <w:r w:rsidRPr="00C41D2E">
        <w:t>% максимальной нагрузки, соответствующей индексу несущей способности шины».</w:t>
      </w:r>
    </w:p>
    <w:p w14:paraId="2AD940F6" w14:textId="77777777" w:rsidR="00311924" w:rsidRPr="00C41D2E" w:rsidRDefault="00311924" w:rsidP="00884C46">
      <w:pPr>
        <w:keepNext/>
        <w:keepLines/>
        <w:spacing w:after="120"/>
        <w:ind w:left="1134"/>
      </w:pPr>
      <w:r w:rsidRPr="00C41D2E">
        <w:rPr>
          <w:i/>
          <w:iCs/>
        </w:rPr>
        <w:lastRenderedPageBreak/>
        <w:t>Пункт 4.6</w:t>
      </w:r>
      <w:r w:rsidRPr="00C41D2E">
        <w:t xml:space="preserve"> пронумеровать как пункт 4.8.2 и изменить следующим образом:</w:t>
      </w:r>
    </w:p>
    <w:p w14:paraId="6B9DF541" w14:textId="77777777" w:rsidR="00311924" w:rsidRPr="00884C46" w:rsidRDefault="00311924" w:rsidP="00884C46">
      <w:pPr>
        <w:keepNext/>
        <w:keepLines/>
        <w:tabs>
          <w:tab w:val="left" w:pos="-284"/>
        </w:tabs>
        <w:spacing w:after="120"/>
        <w:ind w:left="2268" w:right="1134" w:hanging="1134"/>
        <w:jc w:val="both"/>
        <w:rPr>
          <w:dstrike/>
        </w:rPr>
      </w:pPr>
      <w:r w:rsidRPr="00C41D2E">
        <w:t>«</w:t>
      </w:r>
      <w:r w:rsidRPr="00C41D2E">
        <w:rPr>
          <w:strike/>
        </w:rPr>
        <w:t>4.6</w:t>
      </w:r>
      <w:r w:rsidRPr="00C41D2E">
        <w:t xml:space="preserve"> </w:t>
      </w:r>
      <w:r w:rsidRPr="00C41D2E">
        <w:rPr>
          <w:b/>
          <w:bCs/>
        </w:rPr>
        <w:t>4.8.2</w:t>
      </w:r>
      <w:r w:rsidRPr="00C41D2E">
        <w:t xml:space="preserve"> </w:t>
      </w:r>
      <w:r w:rsidRPr="00C41D2E">
        <w:tab/>
      </w:r>
      <w:r w:rsidRPr="00C41D2E">
        <w:rPr>
          <w:strike/>
        </w:rPr>
        <w:t xml:space="preserve">В начале испытания </w:t>
      </w:r>
      <w:proofErr w:type="gramStart"/>
      <w:r w:rsidRPr="00C41D2E">
        <w:rPr>
          <w:strike/>
        </w:rPr>
        <w:t>производится</w:t>
      </w:r>
      <w:r w:rsidRPr="00C41D2E">
        <w:t xml:space="preserve"> </w:t>
      </w:r>
      <w:proofErr w:type="spellStart"/>
      <w:r w:rsidRPr="00C41D2E">
        <w:rPr>
          <w:b/>
          <w:bCs/>
        </w:rPr>
        <w:t>Производится</w:t>
      </w:r>
      <w:proofErr w:type="spellEnd"/>
      <w:proofErr w:type="gramEnd"/>
      <w:r w:rsidRPr="00C41D2E">
        <w:t xml:space="preserve"> измерение высоты преломленного профиля (</w:t>
      </w:r>
      <w:r w:rsidRPr="00C41D2E">
        <w:rPr>
          <w:strike/>
        </w:rPr>
        <w:t xml:space="preserve">Z1 </w:t>
      </w:r>
      <w:r w:rsidRPr="00C41D2E">
        <w:rPr>
          <w:b/>
          <w:bCs/>
        </w:rPr>
        <w:t>Z</w:t>
      </w:r>
      <w:r w:rsidRPr="00C41D2E">
        <w:rPr>
          <w:b/>
          <w:bCs/>
          <w:vertAlign w:val="subscript"/>
        </w:rPr>
        <w:t>1</w:t>
      </w:r>
      <w:r w:rsidRPr="00C41D2E">
        <w:t>)</w:t>
      </w:r>
      <w:r w:rsidRPr="00C41D2E">
        <w:rPr>
          <w:strike/>
        </w:rPr>
        <w:t>.</w:t>
      </w:r>
      <w:r w:rsidRPr="00C41D2E">
        <w:rPr>
          <w:b/>
          <w:bCs/>
        </w:rPr>
        <w:t>;</w:t>
      </w:r>
      <w:r w:rsidRPr="00884C46">
        <w:t>»</w:t>
      </w:r>
    </w:p>
    <w:p w14:paraId="25D6C14A" w14:textId="77777777" w:rsidR="00311924" w:rsidRPr="00C41D2E" w:rsidRDefault="00311924" w:rsidP="00311924">
      <w:pPr>
        <w:spacing w:after="120"/>
        <w:ind w:left="1134"/>
      </w:pPr>
      <w:r w:rsidRPr="00C41D2E">
        <w:rPr>
          <w:i/>
          <w:iCs/>
        </w:rPr>
        <w:t>Пункт 4.8</w:t>
      </w:r>
      <w:r w:rsidRPr="00C41D2E">
        <w:t xml:space="preserve"> изменить следующим образом:</w:t>
      </w:r>
    </w:p>
    <w:p w14:paraId="3AC20555" w14:textId="77777777" w:rsidR="00311924" w:rsidRPr="00C41D2E" w:rsidRDefault="00311924" w:rsidP="00311924">
      <w:pPr>
        <w:tabs>
          <w:tab w:val="left" w:pos="-284"/>
        </w:tabs>
        <w:spacing w:after="120"/>
        <w:ind w:left="2268" w:right="1134" w:hanging="1134"/>
        <w:jc w:val="both"/>
      </w:pPr>
      <w:r w:rsidRPr="00C41D2E">
        <w:t>«4.8</w:t>
      </w:r>
      <w:r w:rsidRPr="00C41D2E">
        <w:tab/>
        <w:t xml:space="preserve">Испытание </w:t>
      </w:r>
      <w:r w:rsidRPr="00C41D2E">
        <w:rPr>
          <w:strike/>
        </w:rPr>
        <w:t>проводится</w:t>
      </w:r>
      <w:r w:rsidRPr="00C41D2E">
        <w:t xml:space="preserve"> </w:t>
      </w:r>
      <w:r w:rsidRPr="00C41D2E">
        <w:rPr>
          <w:b/>
          <w:bCs/>
        </w:rPr>
        <w:t xml:space="preserve">проводят </w:t>
      </w:r>
      <w:r w:rsidRPr="00C41D2E">
        <w:t>без перерыва в соответствии со следующими требованиями:»</w:t>
      </w:r>
    </w:p>
    <w:p w14:paraId="4053525D" w14:textId="77777777" w:rsidR="00311924" w:rsidRPr="00C41D2E" w:rsidRDefault="00311924" w:rsidP="00311924">
      <w:pPr>
        <w:spacing w:after="120"/>
        <w:ind w:left="1134"/>
      </w:pPr>
      <w:r w:rsidRPr="00C41D2E">
        <w:rPr>
          <w:i/>
          <w:iCs/>
        </w:rPr>
        <w:t>Пункт 4.8.1</w:t>
      </w:r>
      <w:r w:rsidRPr="00C41D2E">
        <w:t xml:space="preserve"> изменить следующим образом:</w:t>
      </w:r>
    </w:p>
    <w:p w14:paraId="578B945F" w14:textId="272413D7" w:rsidR="00311924" w:rsidRPr="00C41D2E" w:rsidRDefault="00311924" w:rsidP="00311924">
      <w:pPr>
        <w:tabs>
          <w:tab w:val="left" w:pos="-284"/>
        </w:tabs>
        <w:spacing w:after="120"/>
        <w:ind w:left="2268" w:right="1134" w:hanging="1134"/>
        <w:jc w:val="both"/>
      </w:pPr>
      <w:r w:rsidRPr="00C41D2E">
        <w:t>«4.8.1</w:t>
      </w:r>
      <w:r w:rsidRPr="00C41D2E">
        <w:tab/>
      </w:r>
      <w:r w:rsidRPr="00C41D2E">
        <w:rPr>
          <w:strike/>
        </w:rPr>
        <w:t>время доведения скорости</w:t>
      </w:r>
      <w:r w:rsidRPr="00C41D2E">
        <w:t xml:space="preserve"> </w:t>
      </w:r>
      <w:r w:rsidRPr="00C41D2E">
        <w:rPr>
          <w:b/>
          <w:bCs/>
        </w:rPr>
        <w:t>скорость вращения надетой на колесо шины доводится</w:t>
      </w:r>
      <w:r w:rsidRPr="00C41D2E">
        <w:t xml:space="preserve"> от нулевой до постоянной испытательной</w:t>
      </w:r>
      <w:r w:rsidR="0026653A">
        <w:br/>
      </w:r>
      <w:r w:rsidRPr="00C41D2E">
        <w:rPr>
          <w:strike/>
        </w:rPr>
        <w:t xml:space="preserve"> –</w:t>
      </w:r>
      <w:r w:rsidRPr="00C41D2E">
        <w:t xml:space="preserve"> </w:t>
      </w:r>
      <w:r w:rsidRPr="00C41D2E">
        <w:rPr>
          <w:b/>
          <w:bCs/>
        </w:rPr>
        <w:t>за</w:t>
      </w:r>
      <w:r w:rsidRPr="00C41D2E">
        <w:t xml:space="preserve"> 5 </w:t>
      </w:r>
      <w:proofErr w:type="gramStart"/>
      <w:r w:rsidRPr="00C41D2E">
        <w:t>минут</w:t>
      </w:r>
      <w:r w:rsidRPr="00C41D2E">
        <w:rPr>
          <w:strike/>
        </w:rPr>
        <w:t>,</w:t>
      </w:r>
      <w:r w:rsidRPr="00C41D2E">
        <w:rPr>
          <w:b/>
          <w:bCs/>
        </w:rPr>
        <w:t>;</w:t>
      </w:r>
      <w:proofErr w:type="gramEnd"/>
      <w:r w:rsidRPr="00C41D2E">
        <w:t>»</w:t>
      </w:r>
    </w:p>
    <w:p w14:paraId="20C7F181" w14:textId="77777777" w:rsidR="00311924" w:rsidRPr="00C41D2E" w:rsidRDefault="00311924" w:rsidP="00311924">
      <w:pPr>
        <w:spacing w:after="120"/>
        <w:ind w:left="1134"/>
      </w:pPr>
      <w:r w:rsidRPr="00C41D2E">
        <w:rPr>
          <w:i/>
          <w:iCs/>
        </w:rPr>
        <w:t>Пункт 4.8.2</w:t>
      </w:r>
      <w:r w:rsidRPr="00C41D2E">
        <w:t xml:space="preserve"> пронумеровать как пункт 4.6. и изменить следующим образом:</w:t>
      </w:r>
    </w:p>
    <w:p w14:paraId="3188B868" w14:textId="4A645FCE" w:rsidR="00311924" w:rsidRPr="00C41D2E" w:rsidRDefault="00311924" w:rsidP="00311924">
      <w:pPr>
        <w:tabs>
          <w:tab w:val="left" w:pos="-284"/>
        </w:tabs>
        <w:spacing w:after="120"/>
        <w:ind w:left="2268" w:right="1134" w:hanging="1134"/>
        <w:jc w:val="both"/>
      </w:pPr>
      <w:r w:rsidRPr="00C41D2E">
        <w:t>«</w:t>
      </w:r>
      <w:r w:rsidRPr="00C41D2E">
        <w:rPr>
          <w:strike/>
        </w:rPr>
        <w:t>4.8.2</w:t>
      </w:r>
      <w:r w:rsidRPr="00C41D2E">
        <w:t xml:space="preserve"> </w:t>
      </w:r>
      <w:r w:rsidRPr="00C41D2E">
        <w:rPr>
          <w:b/>
          <w:bCs/>
        </w:rPr>
        <w:t>4.6</w:t>
      </w:r>
      <w:r w:rsidRPr="00C41D2E">
        <w:tab/>
      </w:r>
      <w:r w:rsidRPr="00C41D2E">
        <w:rPr>
          <w:strike/>
        </w:rPr>
        <w:t>испытательная</w:t>
      </w:r>
      <w:r w:rsidRPr="00C41D2E">
        <w:t xml:space="preserve"> </w:t>
      </w:r>
      <w:proofErr w:type="spellStart"/>
      <w:r w:rsidRPr="00C41D2E">
        <w:rPr>
          <w:b/>
          <w:bCs/>
        </w:rPr>
        <w:t>Испытательная</w:t>
      </w:r>
      <w:proofErr w:type="spellEnd"/>
      <w:r w:rsidRPr="00C41D2E">
        <w:t xml:space="preserve"> скорость: 80 км/ч при диаметре барабана 2,0 м ±1</w:t>
      </w:r>
      <w:r w:rsidR="00FF2A29">
        <w:rPr>
          <w:lang w:val="en-US"/>
        </w:rPr>
        <w:t> </w:t>
      </w:r>
      <w:r w:rsidRPr="00C41D2E">
        <w:t>% или 75 км/ч при диаметре барабана 1,7 м ±1</w:t>
      </w:r>
      <w:r w:rsidR="00FF2A29">
        <w:rPr>
          <w:lang w:val="en-US"/>
        </w:rPr>
        <w:t> </w:t>
      </w:r>
      <w:r w:rsidRPr="00C41D2E">
        <w:t>%».</w:t>
      </w:r>
    </w:p>
    <w:p w14:paraId="65173FC0" w14:textId="77777777" w:rsidR="00311924" w:rsidRPr="00C41D2E" w:rsidRDefault="00311924" w:rsidP="00311924">
      <w:pPr>
        <w:spacing w:after="120"/>
        <w:ind w:left="1134"/>
      </w:pPr>
      <w:r w:rsidRPr="00C41D2E">
        <w:rPr>
          <w:i/>
          <w:iCs/>
        </w:rPr>
        <w:t>Пункт 4.8.3</w:t>
      </w:r>
      <w:r w:rsidRPr="00C41D2E">
        <w:t xml:space="preserve"> изменить следующим образом:</w:t>
      </w:r>
    </w:p>
    <w:p w14:paraId="47F59E03" w14:textId="77777777" w:rsidR="00311924" w:rsidRPr="00C41D2E" w:rsidRDefault="00311924" w:rsidP="00311924">
      <w:pPr>
        <w:tabs>
          <w:tab w:val="left" w:pos="-284"/>
        </w:tabs>
        <w:spacing w:after="120"/>
        <w:ind w:left="2268" w:right="1134" w:hanging="1134"/>
        <w:jc w:val="both"/>
      </w:pPr>
      <w:r w:rsidRPr="00C41D2E">
        <w:t>«4.8.3</w:t>
      </w:r>
      <w:r w:rsidRPr="00C41D2E">
        <w:tab/>
      </w:r>
      <w:r w:rsidRPr="00C41D2E">
        <w:rPr>
          <w:strike/>
        </w:rPr>
        <w:t>продолжительность испытания на</w:t>
      </w:r>
      <w:r w:rsidRPr="00C41D2E">
        <w:t xml:space="preserve"> </w:t>
      </w:r>
      <w:r w:rsidRPr="00C41D2E">
        <w:rPr>
          <w:b/>
          <w:bCs/>
        </w:rPr>
        <w:t>надетая на колесо шина вращается</w:t>
      </w:r>
      <w:r w:rsidRPr="00C41D2E">
        <w:t xml:space="preserve"> </w:t>
      </w:r>
      <w:r w:rsidRPr="00C41D2E">
        <w:rPr>
          <w:b/>
          <w:bCs/>
        </w:rPr>
        <w:t>при</w:t>
      </w:r>
      <w:r w:rsidRPr="00C41D2E">
        <w:t xml:space="preserve"> </w:t>
      </w:r>
      <w:r w:rsidRPr="00C41D2E">
        <w:rPr>
          <w:b/>
          <w:bCs/>
        </w:rPr>
        <w:t>постоянной</w:t>
      </w:r>
      <w:r w:rsidRPr="00C41D2E">
        <w:t xml:space="preserve"> испытательной </w:t>
      </w:r>
      <w:r w:rsidRPr="00C41D2E">
        <w:rPr>
          <w:strike/>
        </w:rPr>
        <w:t>скорости –</w:t>
      </w:r>
      <w:r w:rsidRPr="00C41D2E">
        <w:t xml:space="preserve"> </w:t>
      </w:r>
      <w:r w:rsidRPr="00C41D2E">
        <w:rPr>
          <w:b/>
          <w:bCs/>
        </w:rPr>
        <w:t>скорости и постоянной испытательной нагрузке в течение</w:t>
      </w:r>
      <w:r w:rsidRPr="00C41D2E">
        <w:t xml:space="preserve"> 60 минут</w:t>
      </w:r>
      <w:r w:rsidRPr="00C41D2E">
        <w:rPr>
          <w:b/>
          <w:bCs/>
        </w:rPr>
        <w:t>;</w:t>
      </w:r>
      <w:r w:rsidRPr="00C41D2E">
        <w:t>»</w:t>
      </w:r>
    </w:p>
    <w:p w14:paraId="34BBBD32" w14:textId="77777777" w:rsidR="00311924" w:rsidRPr="00C41D2E" w:rsidRDefault="00311924" w:rsidP="00311924">
      <w:pPr>
        <w:spacing w:after="120"/>
        <w:ind w:left="1134"/>
      </w:pPr>
      <w:r w:rsidRPr="00C41D2E">
        <w:rPr>
          <w:i/>
          <w:iCs/>
        </w:rPr>
        <w:t>Пункт 4.9</w:t>
      </w:r>
      <w:r w:rsidRPr="00C41D2E">
        <w:t xml:space="preserve"> пронумеровать как пункт 4.8.4 и изменить следующим образом:</w:t>
      </w:r>
    </w:p>
    <w:p w14:paraId="2155F46B" w14:textId="77777777" w:rsidR="00311924" w:rsidRPr="00C41D2E" w:rsidRDefault="00311924" w:rsidP="00311924">
      <w:pPr>
        <w:tabs>
          <w:tab w:val="left" w:pos="-284"/>
        </w:tabs>
        <w:spacing w:after="120"/>
        <w:ind w:left="2268" w:right="1134" w:hanging="1134"/>
        <w:jc w:val="both"/>
        <w:rPr>
          <w:bCs/>
          <w:i/>
        </w:rPr>
      </w:pPr>
      <w:r w:rsidRPr="00C41D2E">
        <w:t>«</w:t>
      </w:r>
      <w:r w:rsidRPr="00C41D2E">
        <w:rPr>
          <w:strike/>
        </w:rPr>
        <w:t>4.9</w:t>
      </w:r>
      <w:r w:rsidRPr="00C41D2E">
        <w:t xml:space="preserve"> </w:t>
      </w:r>
      <w:r w:rsidRPr="00C41D2E">
        <w:rPr>
          <w:b/>
          <w:bCs/>
        </w:rPr>
        <w:t>4.8.4</w:t>
      </w:r>
      <w:r w:rsidRPr="00C41D2E">
        <w:tab/>
      </w:r>
      <w:r w:rsidRPr="00C41D2E">
        <w:rPr>
          <w:strike/>
        </w:rPr>
        <w:t xml:space="preserve">В конце испытания </w:t>
      </w:r>
      <w:proofErr w:type="gramStart"/>
      <w:r w:rsidRPr="00C41D2E">
        <w:rPr>
          <w:strike/>
        </w:rPr>
        <w:t>производится</w:t>
      </w:r>
      <w:r w:rsidRPr="00C41D2E">
        <w:t xml:space="preserve"> </w:t>
      </w:r>
      <w:proofErr w:type="spellStart"/>
      <w:r w:rsidRPr="00C41D2E">
        <w:rPr>
          <w:b/>
          <w:bCs/>
        </w:rPr>
        <w:t>Производится</w:t>
      </w:r>
      <w:proofErr w:type="spellEnd"/>
      <w:proofErr w:type="gramEnd"/>
      <w:r w:rsidRPr="00C41D2E">
        <w:t xml:space="preserve"> измерение высоты преломленного профиля (</w:t>
      </w:r>
      <w:r w:rsidRPr="00C41D2E">
        <w:rPr>
          <w:strike/>
        </w:rPr>
        <w:t>Z2</w:t>
      </w:r>
      <w:r w:rsidRPr="00C41D2E">
        <w:rPr>
          <w:b/>
          <w:bCs/>
        </w:rPr>
        <w:t>Z</w:t>
      </w:r>
      <w:r w:rsidRPr="00C41D2E">
        <w:rPr>
          <w:b/>
          <w:bCs/>
          <w:vertAlign w:val="subscript"/>
        </w:rPr>
        <w:t>2</w:t>
      </w:r>
      <w:r w:rsidRPr="00C41D2E">
        <w:t>)».</w:t>
      </w:r>
    </w:p>
    <w:p w14:paraId="798E6AC2" w14:textId="77777777" w:rsidR="00311924" w:rsidRPr="00C41D2E" w:rsidRDefault="00311924" w:rsidP="00311924">
      <w:pPr>
        <w:keepNext/>
        <w:spacing w:after="120"/>
        <w:ind w:left="1134"/>
      </w:pPr>
      <w:r w:rsidRPr="00C41D2E">
        <w:rPr>
          <w:i/>
          <w:iCs/>
        </w:rPr>
        <w:t>Пункт 4.9.1</w:t>
      </w:r>
      <w:r w:rsidRPr="00C41D2E">
        <w:t xml:space="preserve"> пронумеровать как пункт 4.9 и изменить следующим образом:</w:t>
      </w:r>
    </w:p>
    <w:p w14:paraId="67A29607" w14:textId="77777777" w:rsidR="00311924" w:rsidRPr="00C41D2E" w:rsidRDefault="00311924" w:rsidP="00311924">
      <w:pPr>
        <w:tabs>
          <w:tab w:val="left" w:pos="-284"/>
        </w:tabs>
        <w:spacing w:after="120"/>
        <w:ind w:left="2268" w:right="1134" w:hanging="1134"/>
        <w:jc w:val="both"/>
        <w:rPr>
          <w:b/>
          <w:bCs/>
        </w:rPr>
      </w:pPr>
      <w:r w:rsidRPr="00C41D2E">
        <w:t>«</w:t>
      </w:r>
      <w:r w:rsidRPr="00C41D2E">
        <w:rPr>
          <w:strike/>
        </w:rPr>
        <w:t>4.9.1</w:t>
      </w:r>
      <w:r w:rsidRPr="00C41D2E">
        <w:t xml:space="preserve"> </w:t>
      </w:r>
      <w:r w:rsidRPr="00C41D2E">
        <w:rPr>
          <w:b/>
          <w:bCs/>
        </w:rPr>
        <w:t>4.9</w:t>
      </w:r>
      <w:r w:rsidRPr="00C41D2E">
        <w:tab/>
        <w:t xml:space="preserve">Процентное изменение высоты преломленного профиля по сравнению с его высотой в начале испытания рассчитывают следующим образом: </w:t>
      </w:r>
      <w:r w:rsidRPr="00C41D2E">
        <w:rPr>
          <w:strike/>
        </w:rPr>
        <w:t>((Z1–Z2)/Z1) x 100</w:t>
      </w:r>
      <w:r w:rsidRPr="00C41D2E"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bCs/>
                <w:i/>
                <w:lang w:val="en-GB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b/>
                    <w:bCs/>
                    <w:i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GB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GB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GB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GB"/>
                      </w:rPr>
                      <m:t>2</m:t>
                    </m:r>
                  </m:sub>
                </m:sSub>
              </m:e>
            </m:d>
            <m:r>
              <m:rPr>
                <m:sty m:val="bi"/>
              </m:rPr>
              <w:rPr>
                <w:rFonts w:ascii="Cambria Math" w:hAnsi="Cambria Math"/>
              </w:rPr>
              <m:t>/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1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</w:rPr>
          <m:t>×</m:t>
        </m:r>
        <m:r>
          <m:rPr>
            <m:sty m:val="bi"/>
          </m:rPr>
          <w:rPr>
            <w:rFonts w:ascii="Cambria Math" w:hAnsi="Cambria Math"/>
            <w:lang w:val="en-GB"/>
          </w:rPr>
          <m:t>100</m:t>
        </m:r>
      </m:oMath>
      <w:r w:rsidRPr="00C41D2E">
        <w:rPr>
          <w:bCs/>
        </w:rPr>
        <w:t>».</w:t>
      </w:r>
    </w:p>
    <w:p w14:paraId="636266A1" w14:textId="77777777" w:rsidR="00311924" w:rsidRPr="00C41D2E" w:rsidRDefault="00311924" w:rsidP="00311924">
      <w:pPr>
        <w:keepNext/>
        <w:keepLines/>
        <w:tabs>
          <w:tab w:val="right" w:pos="851"/>
        </w:tabs>
        <w:spacing w:before="360" w:after="240" w:line="300" w:lineRule="exact"/>
        <w:ind w:left="360" w:right="1134"/>
        <w:rPr>
          <w:b/>
          <w:bCs/>
          <w:sz w:val="28"/>
          <w:szCs w:val="28"/>
        </w:rPr>
      </w:pPr>
      <w:r w:rsidRPr="00C41D2E">
        <w:rPr>
          <w:b/>
          <w:bCs/>
          <w:sz w:val="28"/>
          <w:szCs w:val="28"/>
        </w:rPr>
        <w:tab/>
        <w:t>II.</w:t>
      </w:r>
      <w:r w:rsidRPr="00C41D2E">
        <w:rPr>
          <w:sz w:val="28"/>
          <w:szCs w:val="28"/>
        </w:rPr>
        <w:tab/>
      </w:r>
      <w:r w:rsidRPr="00C41D2E">
        <w:rPr>
          <w:b/>
          <w:bCs/>
          <w:sz w:val="28"/>
          <w:szCs w:val="28"/>
        </w:rPr>
        <w:t>Обоснование</w:t>
      </w:r>
    </w:p>
    <w:p w14:paraId="51081165" w14:textId="47081463" w:rsidR="00311924" w:rsidRPr="00C41D2E" w:rsidRDefault="00311924" w:rsidP="00311924">
      <w:pPr>
        <w:spacing w:after="120"/>
        <w:ind w:left="1134" w:right="1134"/>
        <w:jc w:val="both"/>
      </w:pPr>
      <w:r w:rsidRPr="00C41D2E">
        <w:t>1.</w:t>
      </w:r>
      <w:r w:rsidRPr="00C41D2E">
        <w:tab/>
        <w:t>На семьдесят второй сессии Рабочей группы по вопросам шума и шин (GRBP) Франция предложила поправку к определению термина «радиальная шина», содержащегося в Правилах № 30 ООН (ECE/TRANS/WP.29/GRBP/2020/21), которая была дополнена Европейской комиссией в неофициальном документе GRBP-72-24, а</w:t>
      </w:r>
      <w:r w:rsidR="0026653A">
        <w:rPr>
          <w:lang w:val="en-US"/>
        </w:rPr>
        <w:t> </w:t>
      </w:r>
      <w:r w:rsidRPr="00C41D2E">
        <w:t>затем сведена воедино и дополнительно скорректирована в документе ECE/TRANS/WP.29/GRBP/2021/9. Предложение расширено положением о том, что на шины, конструкция каркаса которых соответствует не предыдущему, а новому определению, должна наноситься маркировка «ERS» (</w:t>
      </w:r>
      <w:proofErr w:type="spellStart"/>
      <w:r w:rsidRPr="00C41D2E">
        <w:t>Extended</w:t>
      </w:r>
      <w:proofErr w:type="spellEnd"/>
      <w:r w:rsidRPr="00C41D2E">
        <w:t xml:space="preserve"> </w:t>
      </w:r>
      <w:proofErr w:type="spellStart"/>
      <w:r w:rsidRPr="00C41D2E">
        <w:t>Radial</w:t>
      </w:r>
      <w:proofErr w:type="spellEnd"/>
      <w:r w:rsidRPr="00C41D2E">
        <w:t xml:space="preserve"> </w:t>
      </w:r>
      <w:proofErr w:type="spellStart"/>
      <w:r w:rsidRPr="00C41D2E">
        <w:t>Structure</w:t>
      </w:r>
      <w:proofErr w:type="spellEnd"/>
      <w:r w:rsidRPr="00C41D2E">
        <w:t>, «расширенная радиальная конструкция»), позволяющая идентифицировать их.</w:t>
      </w:r>
    </w:p>
    <w:p w14:paraId="3D90208A" w14:textId="77777777" w:rsidR="00311924" w:rsidRPr="00C41D2E" w:rsidRDefault="00311924" w:rsidP="00311924">
      <w:pPr>
        <w:pStyle w:val="affff3"/>
        <w:spacing w:after="120"/>
        <w:ind w:left="1134" w:right="1134"/>
        <w:jc w:val="both"/>
        <w:rPr>
          <w:lang w:val="ru-RU"/>
        </w:rPr>
      </w:pPr>
      <w:r w:rsidRPr="00C41D2E">
        <w:rPr>
          <w:lang w:val="ru-RU"/>
        </w:rPr>
        <w:t>2.</w:t>
      </w:r>
      <w:r w:rsidRPr="00C41D2E">
        <w:rPr>
          <w:lang w:val="ru-RU"/>
        </w:rPr>
        <w:tab/>
        <w:t>В определение термина «зимняя шина» внесены поправки, уточняющие, что «зимние шины» пригодны для эксплуатации не только на снегу, но и на грязи, а также предусматривающие замену фразы «поддерживать движение транспортного средства» (т. е. поддерживать постоянную скорость и постоянное направление движения транспортного средства) на более общее понятие «управлять движением транспортного средства» (т. е. также иметь возможность изменять скорость и направление движения транспортного средства по своему усмотрению).</w:t>
      </w:r>
    </w:p>
    <w:p w14:paraId="5D3D2799" w14:textId="6B4781B3" w:rsidR="00311924" w:rsidRPr="00C41D2E" w:rsidRDefault="00311924" w:rsidP="00311924">
      <w:pPr>
        <w:pStyle w:val="affff3"/>
        <w:spacing w:after="120"/>
        <w:ind w:left="1134" w:right="1134"/>
        <w:jc w:val="both"/>
        <w:rPr>
          <w:lang w:val="ru-RU"/>
        </w:rPr>
      </w:pPr>
      <w:r w:rsidRPr="00C41D2E">
        <w:rPr>
          <w:lang w:val="ru-RU"/>
        </w:rPr>
        <w:t>3.</w:t>
      </w:r>
      <w:r w:rsidRPr="00C41D2E">
        <w:rPr>
          <w:lang w:val="ru-RU"/>
        </w:rPr>
        <w:tab/>
        <w:t>В соответствии с предложением об изменении требований к шинам специального назначения класса С1, сформулированным в контексте поправок серии</w:t>
      </w:r>
      <w:r w:rsidR="0026653A">
        <w:rPr>
          <w:lang w:val="en-US"/>
        </w:rPr>
        <w:t> </w:t>
      </w:r>
      <w:r w:rsidRPr="00C41D2E">
        <w:rPr>
          <w:lang w:val="ru-RU"/>
        </w:rPr>
        <w:t xml:space="preserve">04 к Правилам № 117 ООН, предлагается уменьшить требуемую глубину протектора до 9 мм, а коэффициент </w:t>
      </w:r>
      <w:proofErr w:type="spellStart"/>
      <w:r w:rsidRPr="00C41D2E">
        <w:rPr>
          <w:lang w:val="ru-RU"/>
        </w:rPr>
        <w:t>пустотности</w:t>
      </w:r>
      <w:proofErr w:type="spellEnd"/>
      <w:r w:rsidRPr="00C41D2E">
        <w:rPr>
          <w:lang w:val="ru-RU"/>
        </w:rPr>
        <w:t xml:space="preserve"> — до 30</w:t>
      </w:r>
      <w:r w:rsidR="0026653A" w:rsidRPr="0026653A">
        <w:rPr>
          <w:lang w:val="ru-RU"/>
        </w:rPr>
        <w:t xml:space="preserve"> </w:t>
      </w:r>
      <w:r w:rsidRPr="00C41D2E">
        <w:rPr>
          <w:lang w:val="ru-RU"/>
        </w:rPr>
        <w:t>%.</w:t>
      </w:r>
    </w:p>
    <w:p w14:paraId="0E24EDC7" w14:textId="77777777" w:rsidR="00311924" w:rsidRPr="00C41D2E" w:rsidRDefault="00311924" w:rsidP="00311924">
      <w:pPr>
        <w:pStyle w:val="affff3"/>
        <w:spacing w:after="120"/>
        <w:ind w:left="1134" w:right="1134"/>
        <w:jc w:val="both"/>
        <w:rPr>
          <w:lang w:val="ru-RU"/>
        </w:rPr>
      </w:pPr>
      <w:r w:rsidRPr="00C41D2E">
        <w:rPr>
          <w:lang w:val="ru-RU"/>
        </w:rPr>
        <w:t>4.</w:t>
      </w:r>
      <w:r w:rsidRPr="00C41D2E">
        <w:rPr>
          <w:lang w:val="ru-RU"/>
        </w:rPr>
        <w:tab/>
        <w:t>В Руководство по стандартам ЕТОПОК был внесен новый индекс для шин с повышенной несущей способностью. Предлагается на факультативной основе разрешить добавление этого индекса к обозначению размера шины.</w:t>
      </w:r>
    </w:p>
    <w:p w14:paraId="39C2B2ED" w14:textId="2FDCFD07" w:rsidR="00311924" w:rsidRPr="00C41D2E" w:rsidRDefault="00311924" w:rsidP="00311924">
      <w:pPr>
        <w:pStyle w:val="affff3"/>
        <w:spacing w:after="120"/>
        <w:ind w:left="1134" w:right="1134"/>
        <w:jc w:val="both"/>
        <w:rPr>
          <w:lang w:val="ru-RU"/>
        </w:rPr>
      </w:pPr>
      <w:r w:rsidRPr="00C41D2E">
        <w:rPr>
          <w:lang w:val="ru-RU"/>
        </w:rPr>
        <w:lastRenderedPageBreak/>
        <w:t>5.</w:t>
      </w:r>
      <w:r w:rsidRPr="00C41D2E">
        <w:rPr>
          <w:lang w:val="ru-RU"/>
        </w:rPr>
        <w:tab/>
        <w:t>Описание испытаний на нагрузку/скорость для шин, пригодных для эксплуатации в спущенном состоянии, и шин с расширенной мобильностью пересмотрено в целях уточнения последовательности этапов процедуры испытания, с</w:t>
      </w:r>
      <w:r w:rsidR="00485D9E">
        <w:rPr>
          <w:lang w:val="en-US"/>
        </w:rPr>
        <w:t> </w:t>
      </w:r>
      <w:r w:rsidRPr="00C41D2E">
        <w:rPr>
          <w:lang w:val="ru-RU"/>
        </w:rPr>
        <w:t>тем чтобы привести ее в соответствие со стандартом ISO 16992.</w:t>
      </w:r>
    </w:p>
    <w:p w14:paraId="7D56FA72" w14:textId="77777777" w:rsidR="00311924" w:rsidRPr="00C41D2E" w:rsidRDefault="00311924" w:rsidP="00311924">
      <w:pPr>
        <w:pStyle w:val="affff3"/>
        <w:ind w:left="1134" w:right="1134"/>
        <w:jc w:val="both"/>
        <w:rPr>
          <w:lang w:val="ru-RU"/>
        </w:rPr>
      </w:pPr>
      <w:r w:rsidRPr="00C41D2E">
        <w:rPr>
          <w:lang w:val="ru-RU"/>
        </w:rPr>
        <w:t>Рисунок</w:t>
      </w:r>
    </w:p>
    <w:p w14:paraId="0CD2EB24" w14:textId="77777777" w:rsidR="00311924" w:rsidRPr="00C41D2E" w:rsidRDefault="00311924" w:rsidP="00311924">
      <w:pPr>
        <w:pStyle w:val="affff3"/>
        <w:spacing w:after="120"/>
        <w:ind w:left="1134" w:right="1134"/>
        <w:jc w:val="both"/>
        <w:rPr>
          <w:b/>
          <w:bCs/>
          <w:lang w:val="ru-RU"/>
        </w:rPr>
      </w:pPr>
      <w:r w:rsidRPr="00C41D2E">
        <w:rPr>
          <w:lang w:val="ru-RU"/>
        </w:rPr>
        <w:t>Э</w:t>
      </w:r>
      <w:r w:rsidRPr="00C41D2E">
        <w:rPr>
          <w:b/>
          <w:bCs/>
          <w:lang w:val="ru-RU"/>
        </w:rPr>
        <w:t>тапы процедуры испытания (источник: рис. 4 из стандарта ISO 16992:2018)</w:t>
      </w:r>
    </w:p>
    <w:p w14:paraId="12938425" w14:textId="77777777" w:rsidR="00311924" w:rsidRPr="00C41D2E" w:rsidRDefault="00311924" w:rsidP="00311924">
      <w:pPr>
        <w:pStyle w:val="affff3"/>
        <w:spacing w:after="120"/>
        <w:ind w:left="1134" w:right="1134"/>
        <w:jc w:val="both"/>
        <w:rPr>
          <w:lang w:val="ru-RU"/>
        </w:rPr>
      </w:pPr>
    </w:p>
    <w:p w14:paraId="40413E88" w14:textId="77777777" w:rsidR="00311924" w:rsidRPr="00C41D2E" w:rsidRDefault="00311924" w:rsidP="00311924">
      <w:pPr>
        <w:pStyle w:val="affff3"/>
        <w:spacing w:after="120"/>
        <w:ind w:left="1134" w:right="1134"/>
        <w:jc w:val="center"/>
        <w:rPr>
          <w:lang w:val="ru-RU"/>
        </w:rPr>
      </w:pPr>
      <w:r w:rsidRPr="00C41D2E">
        <w:rPr>
          <w:noProof/>
          <w:lang w:val="ru-RU"/>
        </w:rPr>
        <w:drawing>
          <wp:inline distT="0" distB="0" distL="0" distR="0" wp14:anchorId="22AF3446" wp14:editId="36752282">
            <wp:extent cx="3325906" cy="1828748"/>
            <wp:effectExtent l="0" t="0" r="8255" b="635"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72939" cy="1854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8BF00" w14:textId="1F7AEBD3" w:rsidR="00311924" w:rsidRPr="00C41D2E" w:rsidRDefault="00311924" w:rsidP="00311924">
      <w:pPr>
        <w:pStyle w:val="affff3"/>
        <w:spacing w:after="120"/>
        <w:ind w:left="1134" w:right="1134"/>
        <w:jc w:val="center"/>
        <w:rPr>
          <w:sz w:val="18"/>
          <w:szCs w:val="18"/>
          <w:lang w:val="ru-RU"/>
        </w:rPr>
      </w:pPr>
      <w:r w:rsidRPr="00C41D2E">
        <w:rPr>
          <w:lang w:val="ru-RU"/>
        </w:rPr>
        <w:t xml:space="preserve">1) – закрепление, 2) – приложение нагрузки, 3) – ускорение, </w:t>
      </w:r>
      <w:r w:rsidR="00485D9E">
        <w:rPr>
          <w:lang w:val="ru-RU"/>
        </w:rPr>
        <w:br/>
      </w:r>
      <w:r w:rsidRPr="00C41D2E">
        <w:rPr>
          <w:lang w:val="ru-RU"/>
        </w:rPr>
        <w:t xml:space="preserve">4) – начало испытания, измерение </w:t>
      </w:r>
      <w:proofErr w:type="spellStart"/>
      <w:r w:rsidRPr="00C41D2E">
        <w:rPr>
          <w:lang w:val="ru-RU"/>
        </w:rPr>
        <w:t>Z</w:t>
      </w:r>
      <w:r w:rsidRPr="00C41D2E">
        <w:rPr>
          <w:vertAlign w:val="subscript"/>
          <w:lang w:val="ru-RU"/>
        </w:rPr>
        <w:t>start</w:t>
      </w:r>
      <w:proofErr w:type="spellEnd"/>
      <w:r w:rsidRPr="00C41D2E">
        <w:rPr>
          <w:vertAlign w:val="subscript"/>
          <w:lang w:val="ru-RU"/>
        </w:rPr>
        <w:t xml:space="preserve"> </w:t>
      </w:r>
      <w:r w:rsidRPr="00C41D2E">
        <w:rPr>
          <w:lang w:val="ru-RU"/>
        </w:rPr>
        <w:t>(= Z</w:t>
      </w:r>
      <w:r w:rsidRPr="00C41D2E">
        <w:rPr>
          <w:vertAlign w:val="subscript"/>
          <w:lang w:val="ru-RU"/>
        </w:rPr>
        <w:t>1</w:t>
      </w:r>
      <w:r w:rsidRPr="00C41D2E">
        <w:rPr>
          <w:lang w:val="ru-RU"/>
        </w:rPr>
        <w:t xml:space="preserve">), </w:t>
      </w:r>
      <w:r w:rsidR="00485D9E">
        <w:rPr>
          <w:lang w:val="ru-RU"/>
        </w:rPr>
        <w:br/>
      </w:r>
      <w:r w:rsidRPr="00C41D2E">
        <w:rPr>
          <w:lang w:val="ru-RU"/>
        </w:rPr>
        <w:t xml:space="preserve">5) – продолжение испытания до </w:t>
      </w:r>
      <w:proofErr w:type="spellStart"/>
      <w:r w:rsidRPr="00C41D2E">
        <w:rPr>
          <w:lang w:val="ru-RU"/>
        </w:rPr>
        <w:t>Z</w:t>
      </w:r>
      <w:r w:rsidRPr="00C41D2E">
        <w:rPr>
          <w:vertAlign w:val="subscript"/>
          <w:lang w:val="ru-RU"/>
        </w:rPr>
        <w:t>end</w:t>
      </w:r>
      <w:proofErr w:type="spellEnd"/>
      <w:r w:rsidRPr="00C41D2E">
        <w:rPr>
          <w:lang w:val="ru-RU"/>
        </w:rPr>
        <w:t xml:space="preserve"> (= Z</w:t>
      </w:r>
      <w:r w:rsidRPr="00C41D2E">
        <w:rPr>
          <w:vertAlign w:val="subscript"/>
          <w:lang w:val="ru-RU"/>
        </w:rPr>
        <w:t>2</w:t>
      </w:r>
      <w:r w:rsidRPr="00C41D2E">
        <w:rPr>
          <w:lang w:val="ru-RU"/>
        </w:rPr>
        <w:t>)</w:t>
      </w:r>
      <w:r w:rsidRPr="00C41D2E">
        <w:rPr>
          <w:lang w:val="ru-RU"/>
        </w:rPr>
        <w:br/>
        <w:t>A) – высота преломленного профиля, B) – скорость колеса, C) – нагрузка на колесо</w:t>
      </w:r>
    </w:p>
    <w:p w14:paraId="44942370" w14:textId="6FB95822" w:rsidR="00311924" w:rsidRPr="00C41D2E" w:rsidRDefault="00311924" w:rsidP="00311924">
      <w:pPr>
        <w:pStyle w:val="affff3"/>
        <w:spacing w:after="120"/>
        <w:ind w:left="1134" w:right="1134"/>
        <w:jc w:val="both"/>
        <w:rPr>
          <w:lang w:val="ru-RU"/>
        </w:rPr>
      </w:pPr>
      <w:r w:rsidRPr="00C41D2E">
        <w:rPr>
          <w:lang w:val="ru-RU"/>
        </w:rPr>
        <w:t>6.</w:t>
      </w:r>
      <w:r w:rsidRPr="00C41D2E">
        <w:rPr>
          <w:lang w:val="ru-RU"/>
        </w:rPr>
        <w:tab/>
        <w:t xml:space="preserve">Для проведения испытания важно, чтобы высота преломленного профиля измерялась во время вращения надетой на колесо шины на испытательной скорости, поскольку при изменении скорости высота преломленного профиля </w:t>
      </w:r>
      <w:r w:rsidR="00C2591A" w:rsidRPr="00C2591A">
        <w:rPr>
          <w:lang w:val="ru-RU"/>
        </w:rPr>
        <w:t>—</w:t>
      </w:r>
      <w:r w:rsidRPr="00C41D2E">
        <w:rPr>
          <w:lang w:val="ru-RU"/>
        </w:rPr>
        <w:t xml:space="preserve"> за счет воздействия центробежных сил </w:t>
      </w:r>
      <w:r w:rsidR="00C2591A" w:rsidRPr="00C2591A">
        <w:rPr>
          <w:lang w:val="ru-RU"/>
        </w:rPr>
        <w:t>—</w:t>
      </w:r>
      <w:r w:rsidRPr="00C41D2E">
        <w:rPr>
          <w:lang w:val="ru-RU"/>
        </w:rPr>
        <w:t xml:space="preserve"> меняется.</w:t>
      </w:r>
    </w:p>
    <w:p w14:paraId="0220619F" w14:textId="534211AE" w:rsidR="00311924" w:rsidRPr="00C41D2E" w:rsidRDefault="00311924" w:rsidP="00311924">
      <w:pPr>
        <w:pStyle w:val="affff3"/>
        <w:spacing w:after="120"/>
        <w:ind w:left="1134" w:right="1134"/>
        <w:jc w:val="both"/>
        <w:rPr>
          <w:lang w:val="ru-RU"/>
        </w:rPr>
      </w:pPr>
      <w:r w:rsidRPr="00C41D2E">
        <w:rPr>
          <w:lang w:val="ru-RU"/>
        </w:rPr>
        <w:t>7.</w:t>
      </w:r>
      <w:r w:rsidRPr="00C41D2E">
        <w:rPr>
          <w:lang w:val="ru-RU"/>
        </w:rPr>
        <w:tab/>
        <w:t xml:space="preserve">Внесены различные исправления редакционного характера, в частности обеспечено единообразное использование по всему тексту терминов «индекс несущей способности», «обозначение категории скорости» и «конструкция» и выполнена замена ошибочного варианта знака «плюс </w:t>
      </w:r>
      <w:r w:rsidR="00C2591A" w:rsidRPr="005D25B7">
        <w:rPr>
          <w:lang w:val="ru-RU"/>
        </w:rPr>
        <w:t>—</w:t>
      </w:r>
      <w:r w:rsidRPr="00C41D2E">
        <w:rPr>
          <w:lang w:val="ru-RU"/>
        </w:rPr>
        <w:t xml:space="preserve"> минус» правильным символом. Ссылка на стандарт ISO </w:t>
      </w:r>
      <w:proofErr w:type="gramStart"/>
      <w:r w:rsidRPr="00C41D2E">
        <w:rPr>
          <w:lang w:val="ru-RU"/>
        </w:rPr>
        <w:t>4000-1</w:t>
      </w:r>
      <w:proofErr w:type="gramEnd"/>
      <w:r w:rsidRPr="00C41D2E">
        <w:rPr>
          <w:lang w:val="ru-RU"/>
        </w:rPr>
        <w:t xml:space="preserve"> обновлена в целях указания последней редакции. Единица измерения давления «бар» заменена на «килопаскаль». Аналогично изменению, внесенному в Правила № 54 (дополнение 24), вводится определение понятия «эксплуатационное описание», означающее индекс несущей способности вместе с обозначением категории скорости. Ранее этот термин использовался в различных местах текста, но не имел должного определения.</w:t>
      </w:r>
    </w:p>
    <w:p w14:paraId="12C132F7" w14:textId="4B7186FD" w:rsidR="00311924" w:rsidRPr="00311924" w:rsidRDefault="00311924" w:rsidP="00311924">
      <w:pPr>
        <w:spacing w:before="240"/>
        <w:jc w:val="center"/>
        <w:rPr>
          <w:u w:val="single"/>
        </w:rPr>
      </w:pPr>
      <w:r w:rsidRPr="00C41D2E">
        <w:rPr>
          <w:u w:val="single"/>
        </w:rPr>
        <w:tab/>
      </w:r>
      <w:r w:rsidRPr="00C41D2E">
        <w:rPr>
          <w:u w:val="single"/>
        </w:rPr>
        <w:tab/>
      </w:r>
      <w:r w:rsidRPr="00C41D2E">
        <w:rPr>
          <w:u w:val="single"/>
        </w:rPr>
        <w:tab/>
      </w:r>
    </w:p>
    <w:sectPr w:rsidR="00311924" w:rsidRPr="00311924" w:rsidSect="003119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62B65" w14:textId="77777777" w:rsidR="00ED2119" w:rsidRPr="00A312BC" w:rsidRDefault="00ED2119" w:rsidP="00A312BC"/>
  </w:endnote>
  <w:endnote w:type="continuationSeparator" w:id="0">
    <w:p w14:paraId="7507069E" w14:textId="77777777" w:rsidR="00ED2119" w:rsidRPr="00A312BC" w:rsidRDefault="00ED211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C372" w14:textId="2D30B667" w:rsidR="00DE6542" w:rsidRPr="00DE6542" w:rsidRDefault="00DE6542">
    <w:pPr>
      <w:pStyle w:val="a9"/>
    </w:pPr>
    <w:r w:rsidRPr="00DE6542">
      <w:rPr>
        <w:b/>
        <w:sz w:val="18"/>
      </w:rPr>
      <w:fldChar w:fldCharType="begin"/>
    </w:r>
    <w:r w:rsidRPr="00DE6542">
      <w:rPr>
        <w:b/>
        <w:sz w:val="18"/>
      </w:rPr>
      <w:instrText xml:space="preserve"> PAGE  \* MERGEFORMAT </w:instrText>
    </w:r>
    <w:r w:rsidRPr="00DE6542">
      <w:rPr>
        <w:b/>
        <w:sz w:val="18"/>
      </w:rPr>
      <w:fldChar w:fldCharType="separate"/>
    </w:r>
    <w:r w:rsidRPr="00DE6542">
      <w:rPr>
        <w:b/>
        <w:noProof/>
        <w:sz w:val="18"/>
      </w:rPr>
      <w:t>2</w:t>
    </w:r>
    <w:r w:rsidRPr="00DE6542">
      <w:rPr>
        <w:b/>
        <w:sz w:val="18"/>
      </w:rPr>
      <w:fldChar w:fldCharType="end"/>
    </w:r>
    <w:r>
      <w:rPr>
        <w:b/>
        <w:sz w:val="18"/>
      </w:rPr>
      <w:tab/>
    </w:r>
    <w:r>
      <w:t>GE.22-09410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3D59" w14:textId="1434326C" w:rsidR="00DE6542" w:rsidRPr="00DE6542" w:rsidRDefault="00DE6542" w:rsidP="00DE6542">
    <w:pPr>
      <w:pStyle w:val="a9"/>
      <w:tabs>
        <w:tab w:val="clear" w:pos="9639"/>
        <w:tab w:val="right" w:pos="9638"/>
      </w:tabs>
      <w:rPr>
        <w:b/>
        <w:sz w:val="18"/>
      </w:rPr>
    </w:pPr>
    <w:r>
      <w:t>GE.22-09410</w:t>
    </w:r>
    <w:r>
      <w:tab/>
    </w:r>
    <w:r w:rsidRPr="00DE6542">
      <w:rPr>
        <w:b/>
        <w:sz w:val="18"/>
      </w:rPr>
      <w:fldChar w:fldCharType="begin"/>
    </w:r>
    <w:r w:rsidRPr="00DE6542">
      <w:rPr>
        <w:b/>
        <w:sz w:val="18"/>
      </w:rPr>
      <w:instrText xml:space="preserve"> PAGE  \* MERGEFORMAT </w:instrText>
    </w:r>
    <w:r w:rsidRPr="00DE6542">
      <w:rPr>
        <w:b/>
        <w:sz w:val="18"/>
      </w:rPr>
      <w:fldChar w:fldCharType="separate"/>
    </w:r>
    <w:r w:rsidRPr="00DE6542">
      <w:rPr>
        <w:b/>
        <w:noProof/>
        <w:sz w:val="18"/>
      </w:rPr>
      <w:t>3</w:t>
    </w:r>
    <w:r w:rsidRPr="00DE654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379DD" w14:textId="6D5919A0" w:rsidR="00042B72" w:rsidRPr="00DE6542" w:rsidRDefault="00DE6542" w:rsidP="00DE654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977F69D" wp14:editId="12E196E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09410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53DD2E7" wp14:editId="6460585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040722  0</w:t>
    </w:r>
    <w:r w:rsidR="00F95074">
      <w:rPr>
        <w:lang w:val="en-US"/>
      </w:rPr>
      <w:t>5</w:t>
    </w:r>
    <w:r>
      <w:rPr>
        <w:lang w:val="en-US"/>
      </w:rPr>
      <w:t>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6D3DC" w14:textId="77777777" w:rsidR="00ED2119" w:rsidRPr="001075E9" w:rsidRDefault="00ED211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AF450AA" w14:textId="77777777" w:rsidR="00ED2119" w:rsidRDefault="00ED211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6F6DF87" w14:textId="19F613BE" w:rsidR="00311924" w:rsidRPr="00C965F3" w:rsidRDefault="00311924" w:rsidP="00311924">
      <w:pPr>
        <w:pStyle w:val="ae"/>
      </w:pPr>
      <w:r>
        <w:tab/>
      </w:r>
      <w:r w:rsidRPr="00605D03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(разд. 20), п.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</w:t>
      </w:r>
      <w:r w:rsidR="00354FDD"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938E" w14:textId="5F233E37" w:rsidR="00DE6542" w:rsidRPr="00DE6542" w:rsidRDefault="00FF2A29">
    <w:pPr>
      <w:pStyle w:val="a6"/>
    </w:pPr>
    <w:fldSimple w:instr=" TITLE  \* MERGEFORMAT ">
      <w:r w:rsidR="00175F7E">
        <w:t>ECE/TRANS/WP.29/GRBP/2022/21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3ABA" w14:textId="0D552B98" w:rsidR="00DE6542" w:rsidRPr="00DE6542" w:rsidRDefault="00FF2A29" w:rsidP="00DE6542">
    <w:pPr>
      <w:pStyle w:val="a6"/>
      <w:jc w:val="right"/>
    </w:pPr>
    <w:fldSimple w:instr=" TITLE  \* MERGEFORMAT ">
      <w:r w:rsidR="00175F7E">
        <w:t>ECE/TRANS/WP.29/GRBP/2022/21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F271" w14:textId="77777777" w:rsidR="00DE6542" w:rsidRDefault="00DE6542" w:rsidP="00DE6542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3E7B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4CB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A812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70C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CAE8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AE36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8241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A4F7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461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E0C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B51CAD"/>
    <w:multiLevelType w:val="hybridMultilevel"/>
    <w:tmpl w:val="4CD633A0"/>
    <w:lvl w:ilvl="0" w:tplc="281059FA">
      <w:start w:val="1"/>
      <w:numFmt w:val="upperRoman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2BD056F"/>
    <w:multiLevelType w:val="hybridMultilevel"/>
    <w:tmpl w:val="C318E090"/>
    <w:lvl w:ilvl="0" w:tplc="057A7638">
      <w:start w:val="2"/>
      <w:numFmt w:val="upperLetter"/>
      <w:pStyle w:val="1"/>
      <w:lvlText w:val="%1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1" w:tplc="04090019" w:tentative="1">
      <w:start w:val="1"/>
      <w:numFmt w:val="lowerLetter"/>
      <w:pStyle w:val="2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pStyle w:val="3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pStyle w:val="4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pStyle w:val="5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pStyle w:val="6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pStyle w:val="7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pStyle w:val="8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pStyle w:val="9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1371057C"/>
    <w:multiLevelType w:val="hybridMultilevel"/>
    <w:tmpl w:val="4F608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7A55D2A"/>
    <w:multiLevelType w:val="hybridMultilevel"/>
    <w:tmpl w:val="B5B0B32E"/>
    <w:lvl w:ilvl="0" w:tplc="62329C6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7" w15:restartNumberingAfterBreak="0">
    <w:nsid w:val="1931256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18" w15:restartNumberingAfterBreak="0">
    <w:nsid w:val="1CB90D99"/>
    <w:multiLevelType w:val="hybridMultilevel"/>
    <w:tmpl w:val="A0509A26"/>
    <w:lvl w:ilvl="0" w:tplc="E1ECA926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9" w15:restartNumberingAfterBreak="0">
    <w:nsid w:val="1E4571F3"/>
    <w:multiLevelType w:val="hybridMultilevel"/>
    <w:tmpl w:val="250ECE3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28A8"/>
    <w:multiLevelType w:val="hybridMultilevel"/>
    <w:tmpl w:val="E9306446"/>
    <w:lvl w:ilvl="0" w:tplc="6B4E1C18">
      <w:start w:val="1"/>
      <w:numFmt w:val="bullet"/>
      <w:lvlText w:val="—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2849381A"/>
    <w:multiLevelType w:val="hybridMultilevel"/>
    <w:tmpl w:val="0B96C7E2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3" w15:restartNumberingAfterBreak="0">
    <w:nsid w:val="2F0D472E"/>
    <w:multiLevelType w:val="hybridMultilevel"/>
    <w:tmpl w:val="73DADB22"/>
    <w:lvl w:ilvl="0" w:tplc="9E4662E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45A1B08"/>
    <w:multiLevelType w:val="hybridMultilevel"/>
    <w:tmpl w:val="E42C31D2"/>
    <w:lvl w:ilvl="0" w:tplc="FDF2E416">
      <w:start w:val="3"/>
      <w:numFmt w:val="lowerLetter"/>
      <w:lvlText w:val="%1)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5332718"/>
    <w:multiLevelType w:val="hybridMultilevel"/>
    <w:tmpl w:val="E5B6051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6" w15:restartNumberingAfterBreak="0">
    <w:nsid w:val="356D5D9F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8" w15:restartNumberingAfterBreak="0">
    <w:nsid w:val="3E190DF6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9" w15:restartNumberingAfterBreak="0">
    <w:nsid w:val="43304257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30" w15:restartNumberingAfterBreak="0">
    <w:nsid w:val="45627D83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ED716A"/>
    <w:multiLevelType w:val="hybridMultilevel"/>
    <w:tmpl w:val="5A8AB79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651175A"/>
    <w:multiLevelType w:val="hybridMultilevel"/>
    <w:tmpl w:val="2AAEDE70"/>
    <w:lvl w:ilvl="0" w:tplc="48963318">
      <w:start w:val="1"/>
      <w:numFmt w:val="bullet"/>
      <w:lvlText w:val="-"/>
      <w:lvlJc w:val="left"/>
      <w:pPr>
        <w:tabs>
          <w:tab w:val="num" w:pos="2891"/>
        </w:tabs>
        <w:ind w:left="3005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19"/>
        </w:tabs>
        <w:ind w:left="8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39"/>
        </w:tabs>
        <w:ind w:left="9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59"/>
        </w:tabs>
        <w:ind w:left="10059" w:hanging="360"/>
      </w:pPr>
      <w:rPr>
        <w:rFonts w:ascii="Wingdings" w:hAnsi="Wingdings" w:hint="default"/>
      </w:rPr>
    </w:lvl>
  </w:abstractNum>
  <w:abstractNum w:abstractNumId="3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F17232"/>
    <w:multiLevelType w:val="hybridMultilevel"/>
    <w:tmpl w:val="70ECA0F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E5408A7"/>
    <w:multiLevelType w:val="hybridMultilevel"/>
    <w:tmpl w:val="142A02C4"/>
    <w:lvl w:ilvl="0" w:tplc="92E4DDF8">
      <w:start w:val="1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5E59560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38" w15:restartNumberingAfterBreak="0">
    <w:nsid w:val="5E801897"/>
    <w:multiLevelType w:val="hybridMultilevel"/>
    <w:tmpl w:val="0046DA54"/>
    <w:lvl w:ilvl="0" w:tplc="B4640ED2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9B607D"/>
    <w:multiLevelType w:val="hybridMultilevel"/>
    <w:tmpl w:val="D5A4A344"/>
    <w:lvl w:ilvl="0" w:tplc="9DA8DFFE">
      <w:start w:val="1"/>
      <w:numFmt w:val="upperRoman"/>
      <w:lvlText w:val="%1."/>
      <w:lvlJc w:val="left"/>
      <w:pPr>
        <w:ind w:left="1215" w:hanging="855"/>
      </w:pPr>
      <w:rPr>
        <w:rFonts w:hint="default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A30E83"/>
    <w:multiLevelType w:val="hybridMultilevel"/>
    <w:tmpl w:val="FB4E680E"/>
    <w:lvl w:ilvl="0" w:tplc="242606D2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7" w15:restartNumberingAfterBreak="0">
    <w:nsid w:val="783561E1"/>
    <w:multiLevelType w:val="hybridMultilevel"/>
    <w:tmpl w:val="AADA210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31"/>
  </w:num>
  <w:num w:numId="3">
    <w:abstractNumId w:val="34"/>
  </w:num>
  <w:num w:numId="4">
    <w:abstractNumId w:val="13"/>
  </w:num>
  <w:num w:numId="5">
    <w:abstractNumId w:val="39"/>
  </w:num>
  <w:num w:numId="6">
    <w:abstractNumId w:val="15"/>
  </w:num>
  <w:num w:numId="7">
    <w:abstractNumId w:val="11"/>
  </w:num>
  <w:num w:numId="8">
    <w:abstractNumId w:val="43"/>
  </w:num>
  <w:num w:numId="9">
    <w:abstractNumId w:val="2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6"/>
  </w:num>
  <w:num w:numId="22">
    <w:abstractNumId w:val="29"/>
  </w:num>
  <w:num w:numId="23">
    <w:abstractNumId w:val="28"/>
  </w:num>
  <w:num w:numId="24">
    <w:abstractNumId w:val="33"/>
  </w:num>
  <w:num w:numId="25">
    <w:abstractNumId w:val="25"/>
  </w:num>
  <w:num w:numId="26">
    <w:abstractNumId w:val="22"/>
  </w:num>
  <w:num w:numId="27">
    <w:abstractNumId w:val="26"/>
  </w:num>
  <w:num w:numId="28">
    <w:abstractNumId w:val="30"/>
  </w:num>
  <w:num w:numId="29">
    <w:abstractNumId w:val="37"/>
  </w:num>
  <w:num w:numId="30">
    <w:abstractNumId w:val="17"/>
  </w:num>
  <w:num w:numId="31">
    <w:abstractNumId w:val="18"/>
  </w:num>
  <w:num w:numId="32">
    <w:abstractNumId w:val="42"/>
  </w:num>
  <w:num w:numId="33">
    <w:abstractNumId w:val="36"/>
  </w:num>
  <w:num w:numId="34">
    <w:abstractNumId w:val="21"/>
  </w:num>
  <w:num w:numId="35">
    <w:abstractNumId w:val="40"/>
  </w:num>
  <w:num w:numId="36">
    <w:abstractNumId w:val="44"/>
  </w:num>
  <w:num w:numId="37">
    <w:abstractNumId w:val="10"/>
  </w:num>
  <w:num w:numId="38">
    <w:abstractNumId w:val="20"/>
  </w:num>
  <w:num w:numId="39">
    <w:abstractNumId w:val="38"/>
  </w:num>
  <w:num w:numId="40">
    <w:abstractNumId w:val="19"/>
  </w:num>
  <w:num w:numId="41">
    <w:abstractNumId w:val="23"/>
  </w:num>
  <w:num w:numId="42">
    <w:abstractNumId w:val="47"/>
  </w:num>
  <w:num w:numId="43">
    <w:abstractNumId w:val="45"/>
  </w:num>
  <w:num w:numId="44">
    <w:abstractNumId w:val="14"/>
  </w:num>
  <w:num w:numId="45">
    <w:abstractNumId w:val="35"/>
  </w:num>
  <w:num w:numId="46">
    <w:abstractNumId w:val="32"/>
  </w:num>
  <w:num w:numId="47">
    <w:abstractNumId w:val="46"/>
  </w:num>
  <w:num w:numId="48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19"/>
    <w:rsid w:val="00033EE1"/>
    <w:rsid w:val="00042B72"/>
    <w:rsid w:val="000558BD"/>
    <w:rsid w:val="000849EF"/>
    <w:rsid w:val="00090063"/>
    <w:rsid w:val="0009228E"/>
    <w:rsid w:val="000922DE"/>
    <w:rsid w:val="000B57E7"/>
    <w:rsid w:val="000B6373"/>
    <w:rsid w:val="000E4E5B"/>
    <w:rsid w:val="000F09DF"/>
    <w:rsid w:val="000F61B2"/>
    <w:rsid w:val="001075E9"/>
    <w:rsid w:val="001370E4"/>
    <w:rsid w:val="0014152F"/>
    <w:rsid w:val="00175F7E"/>
    <w:rsid w:val="00180183"/>
    <w:rsid w:val="0018024D"/>
    <w:rsid w:val="0018649F"/>
    <w:rsid w:val="00196389"/>
    <w:rsid w:val="001B3EF6"/>
    <w:rsid w:val="001C7A89"/>
    <w:rsid w:val="002171B6"/>
    <w:rsid w:val="00254E71"/>
    <w:rsid w:val="00255343"/>
    <w:rsid w:val="0026653A"/>
    <w:rsid w:val="0027151D"/>
    <w:rsid w:val="0029215F"/>
    <w:rsid w:val="002928E9"/>
    <w:rsid w:val="002A0819"/>
    <w:rsid w:val="002A2EFC"/>
    <w:rsid w:val="002A451E"/>
    <w:rsid w:val="002B0106"/>
    <w:rsid w:val="002B74B1"/>
    <w:rsid w:val="002C0E18"/>
    <w:rsid w:val="002C0F53"/>
    <w:rsid w:val="002D5AAC"/>
    <w:rsid w:val="002E5067"/>
    <w:rsid w:val="002F405F"/>
    <w:rsid w:val="002F7EEC"/>
    <w:rsid w:val="00300850"/>
    <w:rsid w:val="00301299"/>
    <w:rsid w:val="00305C08"/>
    <w:rsid w:val="00307FB6"/>
    <w:rsid w:val="00311924"/>
    <w:rsid w:val="00317339"/>
    <w:rsid w:val="00322004"/>
    <w:rsid w:val="003402C2"/>
    <w:rsid w:val="00354FDD"/>
    <w:rsid w:val="00362F31"/>
    <w:rsid w:val="00380B43"/>
    <w:rsid w:val="00381C24"/>
    <w:rsid w:val="00386832"/>
    <w:rsid w:val="00387CD4"/>
    <w:rsid w:val="00391599"/>
    <w:rsid w:val="003958D0"/>
    <w:rsid w:val="003A0D43"/>
    <w:rsid w:val="003A48CE"/>
    <w:rsid w:val="003A6C5B"/>
    <w:rsid w:val="003B00E5"/>
    <w:rsid w:val="003B4E99"/>
    <w:rsid w:val="003C685C"/>
    <w:rsid w:val="003D277A"/>
    <w:rsid w:val="003D6280"/>
    <w:rsid w:val="003E0B46"/>
    <w:rsid w:val="00407B78"/>
    <w:rsid w:val="00424203"/>
    <w:rsid w:val="004422A0"/>
    <w:rsid w:val="00452493"/>
    <w:rsid w:val="00453318"/>
    <w:rsid w:val="00454AF2"/>
    <w:rsid w:val="00454E07"/>
    <w:rsid w:val="00472C5C"/>
    <w:rsid w:val="00485D9E"/>
    <w:rsid w:val="00485F8A"/>
    <w:rsid w:val="004976E4"/>
    <w:rsid w:val="004A3E2D"/>
    <w:rsid w:val="004E05B7"/>
    <w:rsid w:val="0050108D"/>
    <w:rsid w:val="0050482A"/>
    <w:rsid w:val="00513081"/>
    <w:rsid w:val="00517901"/>
    <w:rsid w:val="005204EB"/>
    <w:rsid w:val="00526683"/>
    <w:rsid w:val="00526DB8"/>
    <w:rsid w:val="005639C1"/>
    <w:rsid w:val="005709E0"/>
    <w:rsid w:val="00572E19"/>
    <w:rsid w:val="005961C8"/>
    <w:rsid w:val="005966F1"/>
    <w:rsid w:val="005B7A2D"/>
    <w:rsid w:val="005D25B7"/>
    <w:rsid w:val="005D7914"/>
    <w:rsid w:val="005E2B41"/>
    <w:rsid w:val="005F0B42"/>
    <w:rsid w:val="00605D03"/>
    <w:rsid w:val="00617A43"/>
    <w:rsid w:val="006345DB"/>
    <w:rsid w:val="00640F49"/>
    <w:rsid w:val="006573E2"/>
    <w:rsid w:val="0067166E"/>
    <w:rsid w:val="00680D03"/>
    <w:rsid w:val="00681A10"/>
    <w:rsid w:val="006A1ED8"/>
    <w:rsid w:val="006B77FC"/>
    <w:rsid w:val="006C2031"/>
    <w:rsid w:val="006D461A"/>
    <w:rsid w:val="006F35EE"/>
    <w:rsid w:val="007021FF"/>
    <w:rsid w:val="00712895"/>
    <w:rsid w:val="00734ACB"/>
    <w:rsid w:val="00734F18"/>
    <w:rsid w:val="007360DD"/>
    <w:rsid w:val="00757357"/>
    <w:rsid w:val="00792497"/>
    <w:rsid w:val="00806737"/>
    <w:rsid w:val="00825F8D"/>
    <w:rsid w:val="00834B71"/>
    <w:rsid w:val="00846B55"/>
    <w:rsid w:val="00850DBB"/>
    <w:rsid w:val="0085160C"/>
    <w:rsid w:val="008614C7"/>
    <w:rsid w:val="0086445C"/>
    <w:rsid w:val="00884C46"/>
    <w:rsid w:val="00892656"/>
    <w:rsid w:val="00894693"/>
    <w:rsid w:val="008A08D7"/>
    <w:rsid w:val="008A308F"/>
    <w:rsid w:val="008A37C8"/>
    <w:rsid w:val="008B6909"/>
    <w:rsid w:val="008D53B6"/>
    <w:rsid w:val="008E3742"/>
    <w:rsid w:val="008F6D97"/>
    <w:rsid w:val="008F7609"/>
    <w:rsid w:val="0090394B"/>
    <w:rsid w:val="00906890"/>
    <w:rsid w:val="00911BE4"/>
    <w:rsid w:val="00941F42"/>
    <w:rsid w:val="00951972"/>
    <w:rsid w:val="009608F3"/>
    <w:rsid w:val="00964E1E"/>
    <w:rsid w:val="009A1064"/>
    <w:rsid w:val="009A24AC"/>
    <w:rsid w:val="009A72F2"/>
    <w:rsid w:val="009B5B46"/>
    <w:rsid w:val="009C59D7"/>
    <w:rsid w:val="009C6FE6"/>
    <w:rsid w:val="009D7E7D"/>
    <w:rsid w:val="00A03639"/>
    <w:rsid w:val="00A14DA8"/>
    <w:rsid w:val="00A312BC"/>
    <w:rsid w:val="00A32C39"/>
    <w:rsid w:val="00A72EA4"/>
    <w:rsid w:val="00A738C4"/>
    <w:rsid w:val="00A84021"/>
    <w:rsid w:val="00A84D35"/>
    <w:rsid w:val="00A917B3"/>
    <w:rsid w:val="00AB4B51"/>
    <w:rsid w:val="00AE25D0"/>
    <w:rsid w:val="00B10CC7"/>
    <w:rsid w:val="00B36DF7"/>
    <w:rsid w:val="00B45DE5"/>
    <w:rsid w:val="00B539E7"/>
    <w:rsid w:val="00B62458"/>
    <w:rsid w:val="00BC18B2"/>
    <w:rsid w:val="00BD33EE"/>
    <w:rsid w:val="00BE1CC7"/>
    <w:rsid w:val="00C106D6"/>
    <w:rsid w:val="00C119AE"/>
    <w:rsid w:val="00C13186"/>
    <w:rsid w:val="00C2591A"/>
    <w:rsid w:val="00C60F0C"/>
    <w:rsid w:val="00C71E84"/>
    <w:rsid w:val="00C805C9"/>
    <w:rsid w:val="00C92939"/>
    <w:rsid w:val="00CA1679"/>
    <w:rsid w:val="00CA4F5A"/>
    <w:rsid w:val="00CB151C"/>
    <w:rsid w:val="00CB5B33"/>
    <w:rsid w:val="00CE5A1A"/>
    <w:rsid w:val="00CF55F6"/>
    <w:rsid w:val="00CF7DF9"/>
    <w:rsid w:val="00D218BE"/>
    <w:rsid w:val="00D33D63"/>
    <w:rsid w:val="00D473D5"/>
    <w:rsid w:val="00D5253A"/>
    <w:rsid w:val="00D7727F"/>
    <w:rsid w:val="00D873A8"/>
    <w:rsid w:val="00D90028"/>
    <w:rsid w:val="00D90138"/>
    <w:rsid w:val="00D9145B"/>
    <w:rsid w:val="00DD78D1"/>
    <w:rsid w:val="00DE32CD"/>
    <w:rsid w:val="00DE6542"/>
    <w:rsid w:val="00DF5767"/>
    <w:rsid w:val="00DF71B9"/>
    <w:rsid w:val="00E01925"/>
    <w:rsid w:val="00E12C5F"/>
    <w:rsid w:val="00E20782"/>
    <w:rsid w:val="00E31728"/>
    <w:rsid w:val="00E625E7"/>
    <w:rsid w:val="00E644C9"/>
    <w:rsid w:val="00E73F76"/>
    <w:rsid w:val="00EA2C9F"/>
    <w:rsid w:val="00EA420E"/>
    <w:rsid w:val="00ED0BDA"/>
    <w:rsid w:val="00ED2119"/>
    <w:rsid w:val="00EE142A"/>
    <w:rsid w:val="00EE7560"/>
    <w:rsid w:val="00EF1360"/>
    <w:rsid w:val="00EF3220"/>
    <w:rsid w:val="00F2523A"/>
    <w:rsid w:val="00F350A1"/>
    <w:rsid w:val="00F43903"/>
    <w:rsid w:val="00F567E6"/>
    <w:rsid w:val="00F65576"/>
    <w:rsid w:val="00F66D1F"/>
    <w:rsid w:val="00F94155"/>
    <w:rsid w:val="00F95074"/>
    <w:rsid w:val="00F9783F"/>
    <w:rsid w:val="00FD16DA"/>
    <w:rsid w:val="00FD2EF7"/>
    <w:rsid w:val="00FD774D"/>
    <w:rsid w:val="00FE447E"/>
    <w:rsid w:val="00FE63D4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E32102"/>
  <w15:docId w15:val="{D6D21AF4-70F6-4408-99AE-FBA3B931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0"/>
    <w:next w:val="a0"/>
    <w:link w:val="10"/>
    <w:qFormat/>
    <w:rsid w:val="00617A43"/>
    <w:pPr>
      <w:keepNext/>
      <w:numPr>
        <w:numId w:val="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qFormat/>
    <w:rsid w:val="009C6FE6"/>
    <w:pPr>
      <w:keepNext/>
      <w:numPr>
        <w:ilvl w:val="1"/>
        <w:numId w:val="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qFormat/>
    <w:rsid w:val="009C6FE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C6FE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C6FE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C6FE6"/>
    <w:pPr>
      <w:numPr>
        <w:ilvl w:val="5"/>
        <w:numId w:val="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9C6FE6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C6FE6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C6FE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link w:val="H56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3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,(Footnote Reference),-E Fußnotenzeichen,BVI fnr, BVI fnr,Footnote symbol,Footnote,Footnote Reference Superscript,SUPERS,Fußnotenzeichen"/>
    <w:basedOn w:val="a1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5_G_6,Fußnotentext"/>
    <w:basedOn w:val="a0"/>
    <w:link w:val="af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5_G_6 Знак,Fußnotentext Знак"/>
    <w:basedOn w:val="a1"/>
    <w:link w:val="ae"/>
    <w:uiPriority w:val="99"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character" w:styleId="af4">
    <w:name w:val="annotation reference"/>
    <w:semiHidden/>
    <w:rsid w:val="00DE6542"/>
    <w:rPr>
      <w:sz w:val="16"/>
      <w:szCs w:val="16"/>
    </w:rPr>
  </w:style>
  <w:style w:type="paragraph" w:styleId="af5">
    <w:name w:val="annotation text"/>
    <w:basedOn w:val="a0"/>
    <w:link w:val="af6"/>
    <w:semiHidden/>
    <w:rsid w:val="00DE6542"/>
    <w:rPr>
      <w:rFonts w:eastAsia="Times New Roman" w:cs="Times New Roman"/>
      <w:szCs w:val="20"/>
      <w:lang w:val="fr-CH"/>
    </w:rPr>
  </w:style>
  <w:style w:type="character" w:customStyle="1" w:styleId="af6">
    <w:name w:val="Текст примечания Знак"/>
    <w:basedOn w:val="a1"/>
    <w:link w:val="af5"/>
    <w:semiHidden/>
    <w:rsid w:val="00DE6542"/>
    <w:rPr>
      <w:lang w:val="fr-CH" w:eastAsia="en-US"/>
    </w:rPr>
  </w:style>
  <w:style w:type="paragraph" w:styleId="af7">
    <w:name w:val="annotation subject"/>
    <w:basedOn w:val="af5"/>
    <w:next w:val="af5"/>
    <w:link w:val="af8"/>
    <w:semiHidden/>
    <w:rsid w:val="00DE6542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DE6542"/>
    <w:rPr>
      <w:b/>
      <w:bCs/>
      <w:lang w:val="fr-CH" w:eastAsia="en-US"/>
    </w:rPr>
  </w:style>
  <w:style w:type="paragraph" w:customStyle="1" w:styleId="af9">
    <w:name w:val="Содержимое таблицы"/>
    <w:basedOn w:val="afa"/>
    <w:rsid w:val="00DE6542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afa">
    <w:name w:val="Body Text"/>
    <w:basedOn w:val="a0"/>
    <w:link w:val="afb"/>
    <w:rsid w:val="00DE6542"/>
    <w:pPr>
      <w:spacing w:after="120"/>
    </w:pPr>
    <w:rPr>
      <w:rFonts w:eastAsia="Times New Roman" w:cs="Times New Roman"/>
      <w:szCs w:val="20"/>
      <w:lang w:val="fr-CH"/>
    </w:rPr>
  </w:style>
  <w:style w:type="character" w:customStyle="1" w:styleId="afb">
    <w:name w:val="Основной текст Знак"/>
    <w:basedOn w:val="a1"/>
    <w:link w:val="afa"/>
    <w:rsid w:val="00DE6542"/>
    <w:rPr>
      <w:lang w:val="fr-CH" w:eastAsia="en-US"/>
    </w:rPr>
  </w:style>
  <w:style w:type="paragraph" w:customStyle="1" w:styleId="Default">
    <w:name w:val="Default"/>
    <w:rsid w:val="00DE6542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20">
    <w:name w:val="Body Text Indent 2"/>
    <w:basedOn w:val="a0"/>
    <w:link w:val="21"/>
    <w:rsid w:val="00DE6542"/>
    <w:pPr>
      <w:suppressAutoHyphens w:val="0"/>
      <w:spacing w:after="120" w:line="480" w:lineRule="auto"/>
      <w:ind w:left="283"/>
    </w:pPr>
    <w:rPr>
      <w:rFonts w:eastAsia="Times New Roman" w:cs="Times New Roman"/>
      <w:sz w:val="24"/>
      <w:szCs w:val="24"/>
      <w:lang w:val="fr-FR" w:eastAsia="fr-FR"/>
    </w:rPr>
  </w:style>
  <w:style w:type="character" w:customStyle="1" w:styleId="21">
    <w:name w:val="Основной текст с отступом 2 Знак"/>
    <w:basedOn w:val="a1"/>
    <w:link w:val="20"/>
    <w:rsid w:val="00DE6542"/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DE6542"/>
    <w:rPr>
      <w:lang w:val="ru-RU" w:eastAsia="en-US"/>
    </w:rPr>
  </w:style>
  <w:style w:type="paragraph" w:styleId="afc">
    <w:name w:val="Body Text Indent"/>
    <w:basedOn w:val="a0"/>
    <w:link w:val="afd"/>
    <w:rsid w:val="00DE6542"/>
    <w:pPr>
      <w:spacing w:after="120"/>
      <w:ind w:left="283"/>
    </w:pPr>
    <w:rPr>
      <w:rFonts w:eastAsia="Times New Roman" w:cs="Times New Roman"/>
      <w:szCs w:val="20"/>
      <w:lang w:val="fr-CH"/>
    </w:rPr>
  </w:style>
  <w:style w:type="character" w:customStyle="1" w:styleId="afd">
    <w:name w:val="Основной текст с отступом Знак"/>
    <w:basedOn w:val="a1"/>
    <w:link w:val="afc"/>
    <w:rsid w:val="00DE6542"/>
    <w:rPr>
      <w:lang w:val="fr-CH" w:eastAsia="en-US"/>
    </w:rPr>
  </w:style>
  <w:style w:type="character" w:customStyle="1" w:styleId="WW8Num2z0">
    <w:name w:val="WW8Num2z0"/>
    <w:rsid w:val="00DE6542"/>
    <w:rPr>
      <w:rFonts w:ascii="Symbol" w:hAnsi="Symbol"/>
    </w:rPr>
  </w:style>
  <w:style w:type="character" w:customStyle="1" w:styleId="H56GChar">
    <w:name w:val="_ H_5/6_G Char"/>
    <w:link w:val="H56G"/>
    <w:rsid w:val="00DE6542"/>
    <w:rPr>
      <w:lang w:val="ru-RU" w:eastAsia="ru-RU"/>
    </w:rPr>
  </w:style>
  <w:style w:type="character" w:customStyle="1" w:styleId="HChGChar">
    <w:name w:val="_ H _Ch_G Char"/>
    <w:link w:val="HChG"/>
    <w:rsid w:val="00DE6542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DE6542"/>
    <w:rPr>
      <w:b/>
      <w:sz w:val="24"/>
      <w:lang w:val="ru-RU" w:eastAsia="ru-RU"/>
    </w:rPr>
  </w:style>
  <w:style w:type="paragraph" w:customStyle="1" w:styleId="para">
    <w:name w:val="para"/>
    <w:basedOn w:val="a0"/>
    <w:link w:val="paraChar"/>
    <w:qFormat/>
    <w:rsid w:val="00DE6542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DE6542"/>
    <w:rPr>
      <w:lang w:val="en-GB" w:eastAsia="en-US"/>
    </w:rPr>
  </w:style>
  <w:style w:type="paragraph" w:customStyle="1" w:styleId="CM1">
    <w:name w:val="CM1"/>
    <w:basedOn w:val="Default"/>
    <w:next w:val="Default"/>
    <w:uiPriority w:val="99"/>
    <w:rsid w:val="00DE65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DE6542"/>
    <w:rPr>
      <w:rFonts w:ascii="EUAlbertina" w:hAnsi="EUAlbertina"/>
      <w:color w:val="auto"/>
      <w:lang w:val="de-DE" w:eastAsia="de-DE"/>
    </w:rPr>
  </w:style>
  <w:style w:type="paragraph" w:styleId="afe">
    <w:name w:val="Plain Text"/>
    <w:basedOn w:val="a0"/>
    <w:link w:val="aff"/>
    <w:rsid w:val="00DE6542"/>
    <w:rPr>
      <w:rFonts w:eastAsia="Times New Roman" w:cs="Courier New"/>
      <w:szCs w:val="20"/>
      <w:lang w:val="en-GB"/>
    </w:rPr>
  </w:style>
  <w:style w:type="character" w:customStyle="1" w:styleId="aff">
    <w:name w:val="Текст Знак"/>
    <w:basedOn w:val="a1"/>
    <w:link w:val="afe"/>
    <w:rsid w:val="00DE6542"/>
    <w:rPr>
      <w:rFonts w:cs="Courier New"/>
      <w:lang w:val="en-GB" w:eastAsia="en-US"/>
    </w:rPr>
  </w:style>
  <w:style w:type="paragraph" w:styleId="aff0">
    <w:name w:val="Block Text"/>
    <w:basedOn w:val="a0"/>
    <w:rsid w:val="00DE6542"/>
    <w:pPr>
      <w:ind w:left="1440" w:right="1440"/>
    </w:pPr>
    <w:rPr>
      <w:rFonts w:eastAsia="Times New Roman" w:cs="Times New Roman"/>
      <w:szCs w:val="20"/>
      <w:lang w:val="en-GB"/>
    </w:rPr>
  </w:style>
  <w:style w:type="character" w:styleId="aff1">
    <w:name w:val="line number"/>
    <w:rsid w:val="00DE6542"/>
    <w:rPr>
      <w:sz w:val="14"/>
    </w:rPr>
  </w:style>
  <w:style w:type="numbering" w:styleId="111111">
    <w:name w:val="Outline List 2"/>
    <w:basedOn w:val="a3"/>
    <w:rsid w:val="00DE6542"/>
    <w:pPr>
      <w:numPr>
        <w:numId w:val="5"/>
      </w:numPr>
    </w:pPr>
  </w:style>
  <w:style w:type="numbering" w:styleId="1ai">
    <w:name w:val="Outline List 1"/>
    <w:basedOn w:val="a3"/>
    <w:rsid w:val="00DE6542"/>
    <w:pPr>
      <w:numPr>
        <w:numId w:val="6"/>
      </w:numPr>
    </w:pPr>
  </w:style>
  <w:style w:type="numbering" w:styleId="a">
    <w:name w:val="Outline List 3"/>
    <w:basedOn w:val="a3"/>
    <w:rsid w:val="00DE6542"/>
    <w:pPr>
      <w:numPr>
        <w:numId w:val="7"/>
      </w:numPr>
    </w:pPr>
  </w:style>
  <w:style w:type="paragraph" w:styleId="22">
    <w:name w:val="Body Text 2"/>
    <w:basedOn w:val="a0"/>
    <w:link w:val="23"/>
    <w:rsid w:val="00DE6542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23">
    <w:name w:val="Основной текст 2 Знак"/>
    <w:basedOn w:val="a1"/>
    <w:link w:val="22"/>
    <w:rsid w:val="00DE6542"/>
    <w:rPr>
      <w:lang w:val="en-GB" w:eastAsia="en-US"/>
    </w:rPr>
  </w:style>
  <w:style w:type="paragraph" w:styleId="30">
    <w:name w:val="Body Text 3"/>
    <w:basedOn w:val="a0"/>
    <w:link w:val="31"/>
    <w:rsid w:val="00DE6542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31">
    <w:name w:val="Основной текст 3 Знак"/>
    <w:basedOn w:val="a1"/>
    <w:link w:val="30"/>
    <w:rsid w:val="00DE6542"/>
    <w:rPr>
      <w:sz w:val="16"/>
      <w:szCs w:val="16"/>
      <w:lang w:val="en-GB" w:eastAsia="en-US"/>
    </w:rPr>
  </w:style>
  <w:style w:type="paragraph" w:styleId="aff2">
    <w:name w:val="Body Text First Indent"/>
    <w:basedOn w:val="afa"/>
    <w:link w:val="aff3"/>
    <w:rsid w:val="00DE6542"/>
    <w:pPr>
      <w:ind w:firstLine="210"/>
    </w:pPr>
    <w:rPr>
      <w:lang w:val="en-GB"/>
    </w:rPr>
  </w:style>
  <w:style w:type="character" w:customStyle="1" w:styleId="aff3">
    <w:name w:val="Красная строка Знак"/>
    <w:basedOn w:val="afb"/>
    <w:link w:val="aff2"/>
    <w:rsid w:val="00DE6542"/>
    <w:rPr>
      <w:lang w:val="en-GB" w:eastAsia="en-US"/>
    </w:rPr>
  </w:style>
  <w:style w:type="paragraph" w:styleId="24">
    <w:name w:val="Body Text First Indent 2"/>
    <w:basedOn w:val="afc"/>
    <w:link w:val="25"/>
    <w:rsid w:val="00DE6542"/>
    <w:pPr>
      <w:ind w:firstLine="210"/>
    </w:pPr>
    <w:rPr>
      <w:lang w:val="en-GB"/>
    </w:rPr>
  </w:style>
  <w:style w:type="character" w:customStyle="1" w:styleId="25">
    <w:name w:val="Красная строка 2 Знак"/>
    <w:basedOn w:val="afd"/>
    <w:link w:val="24"/>
    <w:rsid w:val="00DE6542"/>
    <w:rPr>
      <w:lang w:val="en-GB" w:eastAsia="en-US"/>
    </w:rPr>
  </w:style>
  <w:style w:type="paragraph" w:styleId="32">
    <w:name w:val="Body Text Indent 3"/>
    <w:basedOn w:val="a0"/>
    <w:link w:val="33"/>
    <w:rsid w:val="00DE6542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33">
    <w:name w:val="Основной текст с отступом 3 Знак"/>
    <w:basedOn w:val="a1"/>
    <w:link w:val="32"/>
    <w:rsid w:val="00DE6542"/>
    <w:rPr>
      <w:sz w:val="16"/>
      <w:szCs w:val="16"/>
      <w:lang w:val="en-GB" w:eastAsia="en-US"/>
    </w:rPr>
  </w:style>
  <w:style w:type="paragraph" w:styleId="aff4">
    <w:name w:val="Closing"/>
    <w:basedOn w:val="a0"/>
    <w:link w:val="aff5"/>
    <w:rsid w:val="00DE6542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5">
    <w:name w:val="Прощание Знак"/>
    <w:basedOn w:val="a1"/>
    <w:link w:val="aff4"/>
    <w:rsid w:val="00DE6542"/>
    <w:rPr>
      <w:lang w:val="en-GB" w:eastAsia="en-US"/>
    </w:rPr>
  </w:style>
  <w:style w:type="paragraph" w:styleId="aff6">
    <w:name w:val="Date"/>
    <w:basedOn w:val="a0"/>
    <w:next w:val="a0"/>
    <w:link w:val="aff7"/>
    <w:rsid w:val="00DE6542"/>
    <w:rPr>
      <w:rFonts w:eastAsia="Times New Roman" w:cs="Times New Roman"/>
      <w:szCs w:val="20"/>
      <w:lang w:val="en-GB"/>
    </w:rPr>
  </w:style>
  <w:style w:type="character" w:customStyle="1" w:styleId="aff7">
    <w:name w:val="Дата Знак"/>
    <w:basedOn w:val="a1"/>
    <w:link w:val="aff6"/>
    <w:rsid w:val="00DE6542"/>
    <w:rPr>
      <w:lang w:val="en-GB" w:eastAsia="en-US"/>
    </w:rPr>
  </w:style>
  <w:style w:type="paragraph" w:styleId="aff8">
    <w:name w:val="E-mail Signature"/>
    <w:basedOn w:val="a0"/>
    <w:link w:val="aff9"/>
    <w:rsid w:val="00DE6542"/>
    <w:rPr>
      <w:rFonts w:eastAsia="Times New Roman" w:cs="Times New Roman"/>
      <w:szCs w:val="20"/>
      <w:lang w:val="en-GB"/>
    </w:rPr>
  </w:style>
  <w:style w:type="character" w:customStyle="1" w:styleId="aff9">
    <w:name w:val="Электронная подпись Знак"/>
    <w:basedOn w:val="a1"/>
    <w:link w:val="aff8"/>
    <w:rsid w:val="00DE6542"/>
    <w:rPr>
      <w:lang w:val="en-GB" w:eastAsia="en-US"/>
    </w:rPr>
  </w:style>
  <w:style w:type="character" w:styleId="affa">
    <w:name w:val="Emphasis"/>
    <w:qFormat/>
    <w:rsid w:val="00DE6542"/>
    <w:rPr>
      <w:i/>
      <w:iCs/>
    </w:rPr>
  </w:style>
  <w:style w:type="paragraph" w:styleId="26">
    <w:name w:val="envelope return"/>
    <w:basedOn w:val="a0"/>
    <w:rsid w:val="00DE6542"/>
    <w:rPr>
      <w:rFonts w:ascii="Arial" w:eastAsia="Times New Roman" w:hAnsi="Arial" w:cs="Arial"/>
      <w:szCs w:val="20"/>
      <w:lang w:val="en-GB"/>
    </w:rPr>
  </w:style>
  <w:style w:type="character" w:styleId="HTML">
    <w:name w:val="HTML Acronym"/>
    <w:rsid w:val="00DE6542"/>
  </w:style>
  <w:style w:type="paragraph" w:styleId="HTML0">
    <w:name w:val="HTML Address"/>
    <w:basedOn w:val="a0"/>
    <w:link w:val="HTML1"/>
    <w:rsid w:val="00DE6542"/>
    <w:rPr>
      <w:rFonts w:eastAsia="Times New Roman" w:cs="Times New Roman"/>
      <w:i/>
      <w:iCs/>
      <w:szCs w:val="20"/>
      <w:lang w:val="en-GB"/>
    </w:rPr>
  </w:style>
  <w:style w:type="character" w:customStyle="1" w:styleId="HTML1">
    <w:name w:val="Адрес HTML Знак"/>
    <w:basedOn w:val="a1"/>
    <w:link w:val="HTML0"/>
    <w:rsid w:val="00DE6542"/>
    <w:rPr>
      <w:i/>
      <w:iCs/>
      <w:lang w:val="en-GB" w:eastAsia="en-US"/>
    </w:rPr>
  </w:style>
  <w:style w:type="character" w:styleId="HTML2">
    <w:name w:val="HTML Cite"/>
    <w:rsid w:val="00DE6542"/>
    <w:rPr>
      <w:i/>
      <w:iCs/>
    </w:rPr>
  </w:style>
  <w:style w:type="character" w:styleId="HTML3">
    <w:name w:val="HTML Code"/>
    <w:rsid w:val="00DE6542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DE6542"/>
    <w:rPr>
      <w:i/>
      <w:iCs/>
    </w:rPr>
  </w:style>
  <w:style w:type="character" w:styleId="HTML5">
    <w:name w:val="HTML Keyboard"/>
    <w:rsid w:val="00DE6542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rsid w:val="00DE6542"/>
    <w:rPr>
      <w:rFonts w:ascii="Courier New" w:eastAsia="Times New Roman" w:hAnsi="Courier New" w:cs="Courier New"/>
      <w:szCs w:val="20"/>
      <w:lang w:val="en-GB"/>
    </w:rPr>
  </w:style>
  <w:style w:type="character" w:customStyle="1" w:styleId="HTML7">
    <w:name w:val="Стандартный HTML Знак"/>
    <w:basedOn w:val="a1"/>
    <w:link w:val="HTML6"/>
    <w:rsid w:val="00DE6542"/>
    <w:rPr>
      <w:rFonts w:ascii="Courier New" w:hAnsi="Courier New" w:cs="Courier New"/>
      <w:lang w:val="en-GB" w:eastAsia="en-US"/>
    </w:rPr>
  </w:style>
  <w:style w:type="character" w:styleId="HTML8">
    <w:name w:val="HTML Sample"/>
    <w:rsid w:val="00DE6542"/>
    <w:rPr>
      <w:rFonts w:ascii="Courier New" w:hAnsi="Courier New" w:cs="Courier New"/>
    </w:rPr>
  </w:style>
  <w:style w:type="character" w:styleId="HTML9">
    <w:name w:val="HTML Typewriter"/>
    <w:rsid w:val="00DE6542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DE6542"/>
    <w:rPr>
      <w:i/>
      <w:iCs/>
    </w:rPr>
  </w:style>
  <w:style w:type="paragraph" w:styleId="affb">
    <w:name w:val="List"/>
    <w:basedOn w:val="a0"/>
    <w:rsid w:val="00DE6542"/>
    <w:pPr>
      <w:ind w:left="283" w:hanging="283"/>
    </w:pPr>
    <w:rPr>
      <w:rFonts w:eastAsia="Times New Roman" w:cs="Times New Roman"/>
      <w:szCs w:val="20"/>
      <w:lang w:val="en-GB"/>
    </w:rPr>
  </w:style>
  <w:style w:type="paragraph" w:styleId="27">
    <w:name w:val="List 2"/>
    <w:basedOn w:val="a0"/>
    <w:rsid w:val="00DE6542"/>
    <w:pPr>
      <w:ind w:left="566" w:hanging="283"/>
    </w:pPr>
    <w:rPr>
      <w:rFonts w:eastAsia="Times New Roman" w:cs="Times New Roman"/>
      <w:szCs w:val="20"/>
      <w:lang w:val="en-GB"/>
    </w:rPr>
  </w:style>
  <w:style w:type="paragraph" w:styleId="34">
    <w:name w:val="List 3"/>
    <w:basedOn w:val="a0"/>
    <w:rsid w:val="00DE6542"/>
    <w:pPr>
      <w:ind w:left="849" w:hanging="283"/>
    </w:pPr>
    <w:rPr>
      <w:rFonts w:eastAsia="Times New Roman" w:cs="Times New Roman"/>
      <w:szCs w:val="20"/>
      <w:lang w:val="en-GB"/>
    </w:rPr>
  </w:style>
  <w:style w:type="paragraph" w:styleId="40">
    <w:name w:val="List 4"/>
    <w:basedOn w:val="a0"/>
    <w:rsid w:val="00DE6542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50">
    <w:name w:val="List 5"/>
    <w:basedOn w:val="a0"/>
    <w:rsid w:val="00DE6542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affc">
    <w:name w:val="List Bullet"/>
    <w:basedOn w:val="a0"/>
    <w:rsid w:val="00DE6542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8">
    <w:name w:val="List Bullet 2"/>
    <w:basedOn w:val="a0"/>
    <w:rsid w:val="00DE6542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5">
    <w:name w:val="List Bullet 3"/>
    <w:basedOn w:val="a0"/>
    <w:rsid w:val="00DE6542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1">
    <w:name w:val="List Bullet 4"/>
    <w:basedOn w:val="a0"/>
    <w:rsid w:val="00DE6542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1">
    <w:name w:val="List Bullet 5"/>
    <w:basedOn w:val="a0"/>
    <w:rsid w:val="00DE6542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d">
    <w:name w:val="List Continue"/>
    <w:basedOn w:val="a0"/>
    <w:rsid w:val="00DE6542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29">
    <w:name w:val="List Continue 2"/>
    <w:basedOn w:val="a0"/>
    <w:rsid w:val="00DE6542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36">
    <w:name w:val="List Continue 3"/>
    <w:basedOn w:val="a0"/>
    <w:rsid w:val="00DE6542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42">
    <w:name w:val="List Continue 4"/>
    <w:basedOn w:val="a0"/>
    <w:rsid w:val="00DE6542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52">
    <w:name w:val="List Continue 5"/>
    <w:basedOn w:val="a0"/>
    <w:rsid w:val="00DE6542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affe">
    <w:name w:val="List Number"/>
    <w:basedOn w:val="a0"/>
    <w:rsid w:val="00DE6542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a">
    <w:name w:val="List Number 2"/>
    <w:basedOn w:val="a0"/>
    <w:rsid w:val="00DE6542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7">
    <w:name w:val="List Number 3"/>
    <w:basedOn w:val="a0"/>
    <w:rsid w:val="00DE6542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3">
    <w:name w:val="List Number 4"/>
    <w:basedOn w:val="a0"/>
    <w:rsid w:val="00DE6542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3">
    <w:name w:val="List Number 5"/>
    <w:basedOn w:val="a0"/>
    <w:rsid w:val="00DE6542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f">
    <w:name w:val="Message Header"/>
    <w:basedOn w:val="a0"/>
    <w:link w:val="afff0"/>
    <w:rsid w:val="00DE65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0">
    <w:name w:val="Шапка Знак"/>
    <w:basedOn w:val="a1"/>
    <w:link w:val="afff"/>
    <w:rsid w:val="00DE6542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afff1">
    <w:name w:val="Normal (Web)"/>
    <w:basedOn w:val="a0"/>
    <w:rsid w:val="00DE6542"/>
    <w:rPr>
      <w:rFonts w:eastAsia="Times New Roman" w:cs="Times New Roman"/>
      <w:sz w:val="24"/>
      <w:szCs w:val="24"/>
      <w:lang w:val="en-GB"/>
    </w:rPr>
  </w:style>
  <w:style w:type="paragraph" w:styleId="afff2">
    <w:name w:val="Normal Indent"/>
    <w:basedOn w:val="a0"/>
    <w:rsid w:val="00DE6542"/>
    <w:pPr>
      <w:ind w:left="567"/>
    </w:pPr>
    <w:rPr>
      <w:rFonts w:eastAsia="Times New Roman" w:cs="Times New Roman"/>
      <w:szCs w:val="20"/>
      <w:lang w:val="en-GB"/>
    </w:rPr>
  </w:style>
  <w:style w:type="paragraph" w:styleId="afff3">
    <w:name w:val="Note Heading"/>
    <w:basedOn w:val="a0"/>
    <w:next w:val="a0"/>
    <w:link w:val="afff4"/>
    <w:rsid w:val="00DE6542"/>
    <w:rPr>
      <w:rFonts w:eastAsia="Times New Roman" w:cs="Times New Roman"/>
      <w:szCs w:val="20"/>
      <w:lang w:val="en-GB"/>
    </w:rPr>
  </w:style>
  <w:style w:type="character" w:customStyle="1" w:styleId="afff4">
    <w:name w:val="Заголовок записки Знак"/>
    <w:basedOn w:val="a1"/>
    <w:link w:val="afff3"/>
    <w:rsid w:val="00DE6542"/>
    <w:rPr>
      <w:lang w:val="en-GB" w:eastAsia="en-US"/>
    </w:rPr>
  </w:style>
  <w:style w:type="paragraph" w:styleId="afff5">
    <w:name w:val="Salutation"/>
    <w:basedOn w:val="a0"/>
    <w:next w:val="a0"/>
    <w:link w:val="afff6"/>
    <w:rsid w:val="00DE6542"/>
    <w:rPr>
      <w:rFonts w:eastAsia="Times New Roman" w:cs="Times New Roman"/>
      <w:szCs w:val="20"/>
      <w:lang w:val="en-GB"/>
    </w:rPr>
  </w:style>
  <w:style w:type="character" w:customStyle="1" w:styleId="afff6">
    <w:name w:val="Приветствие Знак"/>
    <w:basedOn w:val="a1"/>
    <w:link w:val="afff5"/>
    <w:rsid w:val="00DE6542"/>
    <w:rPr>
      <w:lang w:val="en-GB" w:eastAsia="en-US"/>
    </w:rPr>
  </w:style>
  <w:style w:type="paragraph" w:styleId="afff7">
    <w:name w:val="Signature"/>
    <w:basedOn w:val="a0"/>
    <w:link w:val="afff8"/>
    <w:rsid w:val="00DE6542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f8">
    <w:name w:val="Подпись Знак"/>
    <w:basedOn w:val="a1"/>
    <w:link w:val="afff7"/>
    <w:rsid w:val="00DE6542"/>
    <w:rPr>
      <w:lang w:val="en-GB" w:eastAsia="en-US"/>
    </w:rPr>
  </w:style>
  <w:style w:type="character" w:styleId="afff9">
    <w:name w:val="Strong"/>
    <w:qFormat/>
    <w:rsid w:val="00DE6542"/>
    <w:rPr>
      <w:b/>
      <w:bCs/>
    </w:rPr>
  </w:style>
  <w:style w:type="paragraph" w:styleId="afffa">
    <w:name w:val="Subtitle"/>
    <w:basedOn w:val="a0"/>
    <w:link w:val="afffb"/>
    <w:qFormat/>
    <w:rsid w:val="00DE6542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b">
    <w:name w:val="Подзаголовок Знак"/>
    <w:basedOn w:val="a1"/>
    <w:link w:val="afffa"/>
    <w:rsid w:val="00DE6542"/>
    <w:rPr>
      <w:rFonts w:ascii="Arial" w:hAnsi="Arial" w:cs="Arial"/>
      <w:sz w:val="24"/>
      <w:szCs w:val="24"/>
      <w:lang w:val="en-GB" w:eastAsia="en-US"/>
    </w:rPr>
  </w:style>
  <w:style w:type="table" w:styleId="11">
    <w:name w:val="Table 3D effects 1"/>
    <w:basedOn w:val="a2"/>
    <w:rsid w:val="00DE6542"/>
    <w:pPr>
      <w:suppressAutoHyphens/>
      <w:spacing w:line="240" w:lineRule="atLeast"/>
    </w:pPr>
    <w:rPr>
      <w:lang w:val="en-US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2"/>
    <w:rsid w:val="00DE6542"/>
    <w:pPr>
      <w:suppressAutoHyphens/>
      <w:spacing w:line="240" w:lineRule="atLeast"/>
    </w:pPr>
    <w:rPr>
      <w:lang w:val="en-US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2"/>
    <w:rsid w:val="00DE6542"/>
    <w:pPr>
      <w:suppressAutoHyphens/>
      <w:spacing w:line="240" w:lineRule="atLeast"/>
    </w:pPr>
    <w:rPr>
      <w:lang w:val="en-US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rsid w:val="00DE6542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2"/>
    <w:rsid w:val="00DE6542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2"/>
    <w:rsid w:val="00DE6542"/>
    <w:pPr>
      <w:suppressAutoHyphens/>
      <w:spacing w:line="240" w:lineRule="atLeast"/>
    </w:pPr>
    <w:rPr>
      <w:color w:val="00008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2"/>
    <w:rsid w:val="00DE6542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rsid w:val="00DE6542"/>
    <w:pPr>
      <w:suppressAutoHyphens/>
      <w:spacing w:line="240" w:lineRule="atLeast"/>
    </w:pPr>
    <w:rPr>
      <w:color w:val="FFFFFF"/>
      <w:lang w:val="en-US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2"/>
    <w:rsid w:val="00DE6542"/>
    <w:pPr>
      <w:suppressAutoHyphens/>
      <w:spacing w:line="240" w:lineRule="atLeast"/>
    </w:pPr>
    <w:rPr>
      <w:lang w:val="en-US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2"/>
    <w:rsid w:val="00DE6542"/>
    <w:pPr>
      <w:suppressAutoHyphens/>
      <w:spacing w:line="240" w:lineRule="atLeast"/>
    </w:pPr>
    <w:rPr>
      <w:lang w:val="en-US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rsid w:val="00DE6542"/>
    <w:pPr>
      <w:suppressAutoHyphens/>
      <w:spacing w:line="240" w:lineRule="atLeast"/>
    </w:pPr>
    <w:rPr>
      <w:b/>
      <w:bCs/>
      <w:lang w:val="en-US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2"/>
    <w:rsid w:val="00DE6542"/>
    <w:pPr>
      <w:suppressAutoHyphens/>
      <w:spacing w:line="240" w:lineRule="atLeast"/>
    </w:pPr>
    <w:rPr>
      <w:b/>
      <w:bCs/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2"/>
    <w:rsid w:val="00DE6542"/>
    <w:pPr>
      <w:suppressAutoHyphens/>
      <w:spacing w:line="240" w:lineRule="atLeast"/>
    </w:pPr>
    <w:rPr>
      <w:b/>
      <w:bCs/>
      <w:lang w:val="en-US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2"/>
    <w:rsid w:val="00DE6542"/>
    <w:pPr>
      <w:suppressAutoHyphens/>
      <w:spacing w:line="240" w:lineRule="atLeast"/>
    </w:pPr>
    <w:rPr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2"/>
    <w:rsid w:val="00DE6542"/>
    <w:pPr>
      <w:suppressAutoHyphens/>
      <w:spacing w:line="240" w:lineRule="atLeast"/>
    </w:pPr>
    <w:rPr>
      <w:lang w:val="en-US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c">
    <w:name w:val="Table Contemporary"/>
    <w:basedOn w:val="a2"/>
    <w:rsid w:val="00DE6542"/>
    <w:pPr>
      <w:suppressAutoHyphens/>
      <w:spacing w:line="240" w:lineRule="atLeast"/>
    </w:pPr>
    <w:rPr>
      <w:lang w:val="en-US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d">
    <w:name w:val="Table Elegant"/>
    <w:basedOn w:val="a2"/>
    <w:rsid w:val="00DE6542"/>
    <w:pPr>
      <w:suppressAutoHyphens/>
      <w:spacing w:line="240" w:lineRule="atLeast"/>
    </w:pPr>
    <w:rPr>
      <w:lang w:val="en-US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a2"/>
    <w:next w:val="ad"/>
    <w:semiHidden/>
    <w:rsid w:val="00DE6542"/>
    <w:pPr>
      <w:suppressAutoHyphens/>
      <w:spacing w:line="240" w:lineRule="atLeas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15">
    <w:name w:val="Table Grid 1"/>
    <w:basedOn w:val="a2"/>
    <w:rsid w:val="00DE6542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2"/>
    <w:rsid w:val="00DE6542"/>
    <w:pPr>
      <w:suppressAutoHyphens/>
      <w:spacing w:line="240" w:lineRule="atLeast"/>
    </w:pPr>
    <w:rPr>
      <w:lang w:val="en-US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2"/>
    <w:rsid w:val="00DE6542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2"/>
    <w:rsid w:val="00DE6542"/>
    <w:pPr>
      <w:suppressAutoHyphens/>
      <w:spacing w:line="240" w:lineRule="atLeast"/>
    </w:pPr>
    <w:rPr>
      <w:lang w:val="en-US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2"/>
    <w:rsid w:val="00DE6542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2"/>
    <w:rsid w:val="00DE6542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2"/>
    <w:rsid w:val="00DE6542"/>
    <w:pPr>
      <w:suppressAutoHyphens/>
      <w:spacing w:line="240" w:lineRule="atLeast"/>
    </w:pPr>
    <w:rPr>
      <w:b/>
      <w:bCs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2"/>
    <w:rsid w:val="00DE6542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rsid w:val="00DE6542"/>
    <w:pPr>
      <w:suppressAutoHyphens/>
      <w:spacing w:line="240" w:lineRule="atLeast"/>
    </w:pPr>
    <w:rPr>
      <w:lang w:val="en-US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rsid w:val="00DE6542"/>
    <w:pPr>
      <w:suppressAutoHyphens/>
      <w:spacing w:line="240" w:lineRule="atLeast"/>
    </w:pPr>
    <w:rPr>
      <w:lang w:val="en-US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rsid w:val="00DE6542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rsid w:val="00DE6542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rsid w:val="00DE6542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rsid w:val="00DE6542"/>
    <w:pPr>
      <w:suppressAutoHyphens/>
      <w:spacing w:line="240" w:lineRule="atLeast"/>
    </w:pPr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rsid w:val="00DE6542"/>
    <w:pPr>
      <w:suppressAutoHyphens/>
      <w:spacing w:line="240" w:lineRule="atLeast"/>
    </w:pPr>
    <w:rPr>
      <w:lang w:val="en-US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rsid w:val="00DE6542"/>
    <w:pPr>
      <w:suppressAutoHyphens/>
      <w:spacing w:line="240" w:lineRule="atLeast"/>
    </w:pPr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e">
    <w:name w:val="Table Professional"/>
    <w:basedOn w:val="a2"/>
    <w:rsid w:val="00DE6542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rsid w:val="00DE6542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2"/>
    <w:rsid w:val="00DE6542"/>
    <w:pPr>
      <w:suppressAutoHyphens/>
      <w:spacing w:line="240" w:lineRule="atLeast"/>
    </w:pPr>
    <w:rPr>
      <w:lang w:val="en-US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2"/>
    <w:rsid w:val="00DE6542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rsid w:val="00DE6542"/>
    <w:pPr>
      <w:suppressAutoHyphens/>
      <w:spacing w:line="240" w:lineRule="atLeast"/>
    </w:pPr>
    <w:rPr>
      <w:lang w:val="en-US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2"/>
    <w:rsid w:val="00DE6542"/>
    <w:pPr>
      <w:suppressAutoHyphens/>
      <w:spacing w:line="240" w:lineRule="atLeast"/>
    </w:pPr>
    <w:rPr>
      <w:lang w:val="en-US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">
    <w:name w:val="Table Theme"/>
    <w:basedOn w:val="a2"/>
    <w:rsid w:val="00DE6542"/>
    <w:pPr>
      <w:suppressAutoHyphens/>
      <w:spacing w:line="240" w:lineRule="atLeas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rsid w:val="00DE6542"/>
    <w:pPr>
      <w:suppressAutoHyphens/>
      <w:spacing w:line="240" w:lineRule="atLeast"/>
    </w:pPr>
    <w:rPr>
      <w:lang w:val="en-US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rsid w:val="00DE6542"/>
    <w:pPr>
      <w:suppressAutoHyphens/>
      <w:spacing w:line="240" w:lineRule="atLeast"/>
    </w:pPr>
    <w:rPr>
      <w:lang w:val="en-US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rsid w:val="00DE6542"/>
    <w:pPr>
      <w:suppressAutoHyphens/>
      <w:spacing w:line="240" w:lineRule="atLeast"/>
    </w:pPr>
    <w:rPr>
      <w:lang w:val="en-US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0">
    <w:name w:val="Title"/>
    <w:basedOn w:val="a0"/>
    <w:link w:val="affff1"/>
    <w:qFormat/>
    <w:rsid w:val="00DE6542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affff1">
    <w:name w:val="Заголовок Знак"/>
    <w:basedOn w:val="a1"/>
    <w:link w:val="affff0"/>
    <w:rsid w:val="00DE6542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affff2">
    <w:name w:val="envelope address"/>
    <w:basedOn w:val="a0"/>
    <w:rsid w:val="00DE6542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DE6542"/>
    <w:rPr>
      <w:b/>
      <w:lang w:val="ru-RU" w:eastAsia="ru-RU"/>
    </w:rPr>
  </w:style>
  <w:style w:type="character" w:customStyle="1" w:styleId="CharChar4">
    <w:name w:val="Char Char4"/>
    <w:semiHidden/>
    <w:rsid w:val="00DE6542"/>
    <w:rPr>
      <w:sz w:val="18"/>
      <w:lang w:val="en-GB" w:eastAsia="en-US" w:bidi="ar-SA"/>
    </w:rPr>
  </w:style>
  <w:style w:type="paragraph" w:customStyle="1" w:styleId="tablefootnote">
    <w:name w:val="table footnote"/>
    <w:basedOn w:val="SingleTxtG"/>
    <w:qFormat/>
    <w:rsid w:val="00DE6542"/>
    <w:pPr>
      <w:tabs>
        <w:tab w:val="clear" w:pos="1701"/>
        <w:tab w:val="clear" w:pos="2268"/>
        <w:tab w:val="clear" w:pos="2835"/>
      </w:tabs>
      <w:spacing w:after="0" w:line="220" w:lineRule="exact"/>
      <w:ind w:firstLine="170"/>
      <w:jc w:val="left"/>
    </w:pPr>
    <w:rPr>
      <w:sz w:val="18"/>
      <w:szCs w:val="18"/>
      <w:lang w:val="en-GB"/>
    </w:rPr>
  </w:style>
  <w:style w:type="paragraph" w:styleId="affff3">
    <w:name w:val="List Paragraph"/>
    <w:basedOn w:val="a0"/>
    <w:uiPriority w:val="34"/>
    <w:qFormat/>
    <w:rsid w:val="00DE6542"/>
    <w:pPr>
      <w:ind w:left="708"/>
    </w:pPr>
    <w:rPr>
      <w:rFonts w:eastAsia="Times New Roman" w:cs="Times New Roman"/>
      <w:szCs w:val="20"/>
      <w:lang w:val="en-GB"/>
    </w:rPr>
  </w:style>
  <w:style w:type="character" w:styleId="affff4">
    <w:name w:val="Placeholder Text"/>
    <w:basedOn w:val="a1"/>
    <w:uiPriority w:val="99"/>
    <w:semiHidden/>
    <w:rsid w:val="00DE65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11</Pages>
  <Words>3154</Words>
  <Characters>19819</Characters>
  <Application>Microsoft Office Word</Application>
  <DocSecurity>0</DocSecurity>
  <Lines>637</Lines>
  <Paragraphs>326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ECE/TRANS/WP.29/GRBP/2022/21</vt:lpstr>
      <vt:lpstr>A/</vt:lpstr>
      <vt:lpstr>A/</vt:lpstr>
    </vt:vector>
  </TitlesOfParts>
  <Company>DCM</Company>
  <LinksUpToDate>false</LinksUpToDate>
  <CharactersWithSpaces>22708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ECE/TRANS/WP.29/GRBP/2022/21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2022-07-05T12:59:00Z</dcterms:created>
  <dcterms:modified xsi:type="dcterms:W3CDTF">2022-07-05T12:59:00Z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