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7C7AA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458B84" w14:textId="77777777" w:rsidR="002D5AAC" w:rsidRDefault="002D5AAC" w:rsidP="003579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06006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04B154A" w14:textId="2BC02EBF" w:rsidR="002D5AAC" w:rsidRDefault="00357979" w:rsidP="00357979">
            <w:pPr>
              <w:jc w:val="right"/>
            </w:pPr>
            <w:r w:rsidRPr="00357979">
              <w:rPr>
                <w:sz w:val="40"/>
              </w:rPr>
              <w:t>ECE</w:t>
            </w:r>
            <w:r>
              <w:t>/TRANS/WP.29/GRBP/2022/14</w:t>
            </w:r>
          </w:p>
        </w:tc>
      </w:tr>
      <w:tr w:rsidR="002D5AAC" w14:paraId="51C5A38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79DFB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601B4B" wp14:editId="3903BF7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8825C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36E6A6" w14:textId="77777777" w:rsidR="002D5AAC" w:rsidRDefault="0035797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B83D38" w14:textId="77777777" w:rsidR="00357979" w:rsidRDefault="00357979" w:rsidP="003579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June 2022</w:t>
            </w:r>
          </w:p>
          <w:p w14:paraId="1B9EB24C" w14:textId="77777777" w:rsidR="00357979" w:rsidRDefault="00357979" w:rsidP="003579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1F1DC3" w14:textId="3165CAD1" w:rsidR="00357979" w:rsidRPr="008D53B6" w:rsidRDefault="00357979" w:rsidP="003579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620064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645B59" w14:textId="77777777" w:rsidR="00357979" w:rsidRPr="004D7F3F" w:rsidRDefault="00357979" w:rsidP="00357979">
      <w:pPr>
        <w:spacing w:before="120"/>
        <w:rPr>
          <w:rFonts w:asciiTheme="majorBidi" w:hAnsiTheme="majorBidi" w:cstheme="majorBidi"/>
          <w:sz w:val="28"/>
          <w:szCs w:val="28"/>
        </w:rPr>
      </w:pPr>
      <w:r w:rsidRPr="004D7F3F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2C1122B3" w14:textId="77777777" w:rsidR="00357979" w:rsidRPr="004D7F3F" w:rsidRDefault="00357979" w:rsidP="00357979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4D7F3F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4D7F3F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286CFDCD" w14:textId="77777777" w:rsidR="00357979" w:rsidRPr="004D7F3F" w:rsidRDefault="00357979" w:rsidP="00357979">
      <w:pPr>
        <w:spacing w:before="120" w:after="120"/>
        <w:rPr>
          <w:b/>
          <w:bCs/>
        </w:rPr>
      </w:pPr>
      <w:r w:rsidRPr="004D7F3F">
        <w:rPr>
          <w:b/>
          <w:bCs/>
        </w:rPr>
        <w:t>Рабочая группа по вопросам шума и шин</w:t>
      </w:r>
    </w:p>
    <w:p w14:paraId="785173F7" w14:textId="77777777" w:rsidR="00357979" w:rsidRPr="004D7F3F" w:rsidRDefault="00357979" w:rsidP="00357979">
      <w:pPr>
        <w:rPr>
          <w:b/>
        </w:rPr>
      </w:pPr>
      <w:r w:rsidRPr="004D7F3F">
        <w:rPr>
          <w:b/>
        </w:rPr>
        <w:t>Семьдесят шестая сессия</w:t>
      </w:r>
    </w:p>
    <w:p w14:paraId="67DACA68" w14:textId="53CA118C" w:rsidR="00357979" w:rsidRPr="004D7F3F" w:rsidRDefault="00357979" w:rsidP="00357979">
      <w:pPr>
        <w:rPr>
          <w:bCs/>
        </w:rPr>
      </w:pPr>
      <w:r w:rsidRPr="004D7F3F">
        <w:t>Женева</w:t>
      </w:r>
      <w:r w:rsidRPr="004D7F3F">
        <w:rPr>
          <w:bCs/>
        </w:rPr>
        <w:t>, 5</w:t>
      </w:r>
      <w:r w:rsidR="00594C09">
        <w:rPr>
          <w:bCs/>
          <w:lang w:val="en-US"/>
        </w:rPr>
        <w:t>–</w:t>
      </w:r>
      <w:r w:rsidRPr="004D7F3F">
        <w:rPr>
          <w:bCs/>
        </w:rPr>
        <w:t>7 сентября 2022 года</w:t>
      </w:r>
    </w:p>
    <w:p w14:paraId="4F93E567" w14:textId="77777777" w:rsidR="00357979" w:rsidRPr="00357979" w:rsidRDefault="00357979" w:rsidP="00357979">
      <w:pPr>
        <w:rPr>
          <w:bCs/>
        </w:rPr>
      </w:pPr>
      <w:r w:rsidRPr="004D7F3F">
        <w:rPr>
          <w:bCs/>
        </w:rPr>
        <w:t>Пункт</w:t>
      </w:r>
      <w:r w:rsidRPr="00357979">
        <w:rPr>
          <w:bCs/>
        </w:rPr>
        <w:t xml:space="preserve"> 4 </w:t>
      </w:r>
      <w:r w:rsidRPr="004D7F3F">
        <w:rPr>
          <w:bCs/>
          <w:lang w:val="en-GB"/>
        </w:rPr>
        <w:t>c</w:t>
      </w:r>
      <w:r w:rsidRPr="00357979">
        <w:rPr>
          <w:bCs/>
        </w:rPr>
        <w:t xml:space="preserve">) </w:t>
      </w:r>
      <w:r w:rsidRPr="004D7F3F">
        <w:t>предварительной</w:t>
      </w:r>
      <w:r w:rsidRPr="00357979">
        <w:t xml:space="preserve"> </w:t>
      </w:r>
      <w:r w:rsidRPr="004D7F3F">
        <w:t>повестки</w:t>
      </w:r>
      <w:r w:rsidRPr="00357979">
        <w:t xml:space="preserve"> </w:t>
      </w:r>
      <w:r w:rsidRPr="004D7F3F">
        <w:t>дня</w:t>
      </w:r>
    </w:p>
    <w:p w14:paraId="77D4704A" w14:textId="77777777" w:rsidR="00357979" w:rsidRPr="004D7F3F" w:rsidRDefault="00357979" w:rsidP="00357979">
      <w:pPr>
        <w:rPr>
          <w:b/>
          <w:bCs/>
        </w:rPr>
      </w:pPr>
      <w:r w:rsidRPr="004D7F3F">
        <w:rPr>
          <w:b/>
          <w:bCs/>
        </w:rPr>
        <w:t xml:space="preserve">Шины: </w:t>
      </w:r>
      <w:r w:rsidRPr="004D7F3F">
        <w:rPr>
          <w:b/>
          <w:bCs/>
          <w:shd w:val="clear" w:color="auto" w:fill="FFFFFF"/>
        </w:rPr>
        <w:t xml:space="preserve">Правила № 117 ООН (сопротивление шин качению, </w:t>
      </w:r>
      <w:r w:rsidRPr="004D7F3F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D7F3F">
        <w:rPr>
          <w:b/>
          <w:bCs/>
          <w:shd w:val="clear" w:color="auto" w:fill="FFFFFF"/>
        </w:rPr>
        <w:t xml:space="preserve">шум, издаваемый шинами при качении, и их сцепление </w:t>
      </w:r>
      <w:r w:rsidRPr="004D7F3F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D7F3F">
        <w:rPr>
          <w:b/>
          <w:bCs/>
          <w:shd w:val="clear" w:color="auto" w:fill="FFFFFF"/>
        </w:rPr>
        <w:t>на мокрой поверхности</w:t>
      </w:r>
      <w:r w:rsidRPr="004D7F3F">
        <w:rPr>
          <w:b/>
          <w:bCs/>
        </w:rPr>
        <w:t>)</w:t>
      </w:r>
    </w:p>
    <w:p w14:paraId="2BE4B8DA" w14:textId="3F93C017" w:rsidR="00357979" w:rsidRPr="00357979" w:rsidRDefault="00357979" w:rsidP="00594C09">
      <w:pPr>
        <w:pStyle w:val="HChG"/>
        <w:rPr>
          <w:sz w:val="24"/>
          <w:szCs w:val="24"/>
        </w:rPr>
      </w:pPr>
      <w:r w:rsidRPr="004D7F3F">
        <w:tab/>
      </w:r>
      <w:r w:rsidRPr="004D7F3F">
        <w:tab/>
        <w:t>Предложение</w:t>
      </w:r>
      <w:r w:rsidRPr="00357979">
        <w:t xml:space="preserve"> </w:t>
      </w:r>
      <w:r w:rsidRPr="004D7F3F">
        <w:t>по</w:t>
      </w:r>
      <w:r w:rsidRPr="00357979">
        <w:t xml:space="preserve"> </w:t>
      </w:r>
      <w:r w:rsidRPr="004D7F3F">
        <w:t>дополнению</w:t>
      </w:r>
      <w:r w:rsidRPr="00357979">
        <w:t xml:space="preserve"> 14 </w:t>
      </w:r>
      <w:r w:rsidRPr="004D7F3F">
        <w:t>к</w:t>
      </w:r>
      <w:r w:rsidRPr="00357979">
        <w:t xml:space="preserve"> </w:t>
      </w:r>
      <w:r w:rsidRPr="004D7F3F">
        <w:t>поправкам</w:t>
      </w:r>
      <w:r w:rsidRPr="00357979">
        <w:t xml:space="preserve"> </w:t>
      </w:r>
      <w:r w:rsidRPr="004D7F3F">
        <w:t>серии</w:t>
      </w:r>
      <w:r w:rsidRPr="00357979">
        <w:t xml:space="preserve"> 02 </w:t>
      </w:r>
      <w:r w:rsidRPr="004D7F3F">
        <w:t>к</w:t>
      </w:r>
      <w:r w:rsidR="00594C09">
        <w:rPr>
          <w:lang w:val="en-US"/>
        </w:rPr>
        <w:t> </w:t>
      </w:r>
      <w:r w:rsidRPr="004D7F3F">
        <w:t>Правилам</w:t>
      </w:r>
      <w:r w:rsidRPr="00357979">
        <w:t xml:space="preserve"> № 117 </w:t>
      </w:r>
      <w:r w:rsidRPr="004D7F3F">
        <w:t>ООН</w:t>
      </w:r>
    </w:p>
    <w:p w14:paraId="00944151" w14:textId="14154D93" w:rsidR="00357979" w:rsidRPr="004D7F3F" w:rsidRDefault="00357979" w:rsidP="00594C09">
      <w:pPr>
        <w:pStyle w:val="H1G"/>
      </w:pPr>
      <w:r w:rsidRPr="00357979">
        <w:tab/>
      </w:r>
      <w:r w:rsidRPr="00357979">
        <w:tab/>
      </w:r>
      <w:r w:rsidRPr="004D7F3F">
        <w:t>Представлено Международной организацией по стандартизации</w:t>
      </w:r>
      <w:r w:rsidRPr="00594C09">
        <w:rPr>
          <w:b w:val="0"/>
          <w:bCs/>
          <w:sz w:val="20"/>
        </w:rPr>
        <w:footnoteReference w:customMarkFollows="1" w:id="1"/>
        <w:t>*</w:t>
      </w:r>
    </w:p>
    <w:p w14:paraId="529A63CB" w14:textId="77777777" w:rsidR="00357979" w:rsidRPr="005A53F5" w:rsidRDefault="00357979" w:rsidP="005A53F5">
      <w:pPr>
        <w:pStyle w:val="SingleTxtG"/>
        <w:ind w:firstLine="567"/>
      </w:pPr>
      <w:r w:rsidRPr="005A53F5">
        <w:t>Воспроизведенный ниже текст был подготовлен экспертами от Международной организации по стандартизации (ИСО) с целью отражения в Правилах самого последнего стандарта ISO 10844, касающегося поверхности испытательного трека. Настоящий документ идентичен неофициальному документу GRBP-</w:t>
      </w:r>
      <w:proofErr w:type="gramStart"/>
      <w:r w:rsidRPr="005A53F5">
        <w:t>75-02</w:t>
      </w:r>
      <w:proofErr w:type="gramEnd"/>
      <w:r w:rsidRPr="005A53F5">
        <w:t>-Rev.1 по Правилам № 117 ООН, представленному на семьдесят пятой сессии GRBP, в ходе которой GRBP предложила ИСО представить рабочий документ по данному вопросу. Предлагаемые изменения основаны на дополнении 13 к поправкам серии 03 к Правилам № 117 ООН. Изменения выделены жирным шрифтом в случае новых положений или зачеркиванием в случае исключенных элементов.</w:t>
      </w:r>
    </w:p>
    <w:p w14:paraId="78569C6E" w14:textId="43B9D204" w:rsidR="00357979" w:rsidRDefault="0035797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74B2DD5" w14:textId="3531A352" w:rsidR="00357979" w:rsidRPr="004D7F3F" w:rsidRDefault="00696EBD" w:rsidP="00696EBD">
      <w:pPr>
        <w:pStyle w:val="HChG"/>
      </w:pPr>
      <w:r>
        <w:rPr>
          <w:lang w:val="en-GB"/>
        </w:rPr>
        <w:lastRenderedPageBreak/>
        <w:tab/>
      </w:r>
      <w:r w:rsidR="00357979" w:rsidRPr="004D7F3F">
        <w:rPr>
          <w:lang w:val="en-GB"/>
        </w:rPr>
        <w:t>I</w:t>
      </w:r>
      <w:r w:rsidR="00357979" w:rsidRPr="004D7F3F">
        <w:t>.</w:t>
      </w:r>
      <w:r w:rsidR="00357979" w:rsidRPr="004D7F3F">
        <w:tab/>
        <w:t>Предложение</w:t>
      </w:r>
    </w:p>
    <w:p w14:paraId="1A2A3F6A" w14:textId="77777777" w:rsidR="00357979" w:rsidRPr="004D7F3F" w:rsidRDefault="00357979" w:rsidP="00357979">
      <w:pPr>
        <w:pStyle w:val="SingleTxtG"/>
        <w:rPr>
          <w:iCs/>
        </w:rPr>
      </w:pPr>
      <w:r w:rsidRPr="004D7F3F">
        <w:rPr>
          <w:i/>
        </w:rPr>
        <w:t xml:space="preserve">Пункт 12, </w:t>
      </w:r>
      <w:r w:rsidRPr="004D7F3F">
        <w:rPr>
          <w:iCs/>
        </w:rPr>
        <w:t>добавить новый подпункт 12.13</w:t>
      </w:r>
      <w:r w:rsidRPr="004D7F3F">
        <w:t xml:space="preserve"> следующего содержания:</w:t>
      </w:r>
    </w:p>
    <w:p w14:paraId="61CF82DF" w14:textId="69BBF57D" w:rsidR="00357979" w:rsidRPr="00696EBD" w:rsidRDefault="00357979" w:rsidP="00357979">
      <w:pPr>
        <w:pStyle w:val="para"/>
        <w:rPr>
          <w:lang w:val="ru-RU"/>
        </w:rPr>
      </w:pPr>
      <w:r w:rsidRPr="00696EBD">
        <w:rPr>
          <w:iCs/>
          <w:lang w:val="ru-RU"/>
        </w:rPr>
        <w:t>«</w:t>
      </w:r>
      <w:r w:rsidRPr="004D7F3F">
        <w:rPr>
          <w:b/>
          <w:bCs/>
          <w:iCs/>
          <w:lang w:val="ru-RU"/>
        </w:rPr>
        <w:t xml:space="preserve">12.13 </w:t>
      </w:r>
      <w:r w:rsidRPr="004D7F3F">
        <w:rPr>
          <w:b/>
          <w:bCs/>
          <w:iCs/>
          <w:lang w:val="ru-RU"/>
        </w:rPr>
        <w:tab/>
      </w:r>
      <w:r w:rsidRPr="004D7F3F">
        <w:rPr>
          <w:b/>
          <w:bCs/>
          <w:lang w:val="ru-RU"/>
        </w:rPr>
        <w:t xml:space="preserve">С момента вступления в силу дополнения 14 применительно ко всем официальным утверждениям, предоставляемым на основании настоящих Правил, принимается стандарт </w:t>
      </w:r>
      <w:r w:rsidRPr="004D7F3F">
        <w:rPr>
          <w:b/>
          <w:bCs/>
        </w:rPr>
        <w:t>ISO</w:t>
      </w:r>
      <w:r w:rsidRPr="004D7F3F">
        <w:rPr>
          <w:b/>
          <w:bCs/>
          <w:lang w:val="ru-RU"/>
        </w:rPr>
        <w:t xml:space="preserve"> 10844:2021. </w:t>
      </w:r>
      <w:r w:rsidR="007A35FD">
        <w:rPr>
          <w:b/>
          <w:bCs/>
          <w:lang w:val="ru-RU"/>
        </w:rPr>
        <w:br/>
      </w:r>
      <w:r w:rsidRPr="004D7F3F">
        <w:rPr>
          <w:b/>
          <w:bCs/>
          <w:lang w:val="ru-RU"/>
        </w:rPr>
        <w:t xml:space="preserve">До истечения пяти лет после вступления в силу дополнения 14 применительно ко всем официальным утверждениям, предоставляемым на основании настоящих Правил, принимается стандарт </w:t>
      </w:r>
      <w:r w:rsidRPr="004D7F3F">
        <w:rPr>
          <w:b/>
          <w:bCs/>
        </w:rPr>
        <w:t>ISO</w:t>
      </w:r>
      <w:r w:rsidRPr="004D7F3F">
        <w:rPr>
          <w:b/>
          <w:bCs/>
          <w:lang w:val="ru-RU"/>
        </w:rPr>
        <w:t xml:space="preserve"> 10844:2014</w:t>
      </w:r>
      <w:r w:rsidR="00696EBD" w:rsidRPr="00696EBD">
        <w:rPr>
          <w:b/>
          <w:bCs/>
          <w:lang w:val="ru-RU"/>
        </w:rPr>
        <w:t>.</w:t>
      </w:r>
      <w:r w:rsidRPr="00696EBD">
        <w:rPr>
          <w:lang w:val="ru-RU"/>
        </w:rPr>
        <w:t>».</w:t>
      </w:r>
    </w:p>
    <w:p w14:paraId="70DC9C25" w14:textId="77777777" w:rsidR="00357979" w:rsidRPr="004D7F3F" w:rsidRDefault="00357979" w:rsidP="00357979">
      <w:pPr>
        <w:pStyle w:val="para"/>
        <w:rPr>
          <w:rFonts w:asciiTheme="majorBidi" w:hAnsiTheme="majorBidi" w:cstheme="majorBidi"/>
          <w:i/>
          <w:lang w:val="ru-RU"/>
        </w:rPr>
      </w:pPr>
      <w:r w:rsidRPr="004D7F3F">
        <w:rPr>
          <w:i/>
          <w:lang w:val="ru-RU"/>
        </w:rPr>
        <w:t xml:space="preserve">Приложение 3, пункт 2.1, </w:t>
      </w:r>
      <w:r w:rsidRPr="004D7F3F">
        <w:rPr>
          <w:iCs/>
          <w:lang w:val="ru-RU"/>
        </w:rPr>
        <w:t>«</w:t>
      </w:r>
      <w:r w:rsidRPr="004D7F3F">
        <w:rPr>
          <w:iCs/>
          <w:lang w:val="en-US"/>
        </w:rPr>
        <w:t>ISO</w:t>
      </w:r>
      <w:r w:rsidRPr="004D7F3F">
        <w:rPr>
          <w:iCs/>
          <w:lang w:val="ru-RU"/>
        </w:rPr>
        <w:t xml:space="preserve"> 10844:2014» заменить на «</w:t>
      </w:r>
      <w:r w:rsidRPr="004D7F3F">
        <w:rPr>
          <w:iCs/>
          <w:lang w:val="en-US"/>
        </w:rPr>
        <w:t>ISO</w:t>
      </w:r>
      <w:r w:rsidRPr="004D7F3F">
        <w:rPr>
          <w:iCs/>
          <w:lang w:val="ru-RU"/>
        </w:rPr>
        <w:t xml:space="preserve"> 10844:2021».</w:t>
      </w:r>
    </w:p>
    <w:p w14:paraId="5A5F304D" w14:textId="20F4CEEF" w:rsidR="00357979" w:rsidRPr="00357979" w:rsidRDefault="00357979" w:rsidP="00696EBD">
      <w:pPr>
        <w:pStyle w:val="HChG"/>
      </w:pPr>
      <w:r w:rsidRPr="00357979">
        <w:tab/>
      </w:r>
      <w:r w:rsidRPr="004D7F3F">
        <w:rPr>
          <w:lang w:val="en-US"/>
        </w:rPr>
        <w:t>II</w:t>
      </w:r>
      <w:r w:rsidRPr="00357979">
        <w:t>.</w:t>
      </w:r>
      <w:r w:rsidRPr="00357979">
        <w:tab/>
      </w:r>
      <w:r w:rsidRPr="004D7F3F">
        <w:t>Обоснование</w:t>
      </w:r>
    </w:p>
    <w:p w14:paraId="10CCD35E" w14:textId="16007F3A" w:rsidR="00357979" w:rsidRPr="004D7F3F" w:rsidRDefault="00357979" w:rsidP="007A35FD">
      <w:pPr>
        <w:pStyle w:val="SingleTxtG"/>
      </w:pPr>
      <w:r w:rsidRPr="004D7F3F">
        <w:tab/>
        <w:t>Стандарт 10844 был обновлен ИСО для обеспечения большей ясности. Основная цель заключается в снижении разброса показателей между треками, обусловленного различными толкованиями технических требований и различными подходами к их выполнению. В нижеследующей таблице указаны другие внесенные</w:t>
      </w:r>
      <w:r w:rsidR="007A35FD">
        <w:rPr>
          <w:lang w:val="en-US"/>
        </w:rPr>
        <w:t> </w:t>
      </w:r>
      <w:r w:rsidR="007A35FD" w:rsidRPr="007A35FD">
        <w:t>—</w:t>
      </w:r>
      <w:r w:rsidRPr="004D7F3F">
        <w:t xml:space="preserve"> в порядке усовершенствования </w:t>
      </w:r>
      <w:r w:rsidR="007A35FD" w:rsidRPr="007A35FD">
        <w:t>—</w:t>
      </w:r>
      <w:r w:rsidRPr="004D7F3F">
        <w:t xml:space="preserve"> изменения.</w:t>
      </w:r>
    </w:p>
    <w:tbl>
      <w:tblPr>
        <w:tblW w:w="7938" w:type="dxa"/>
        <w:tblInd w:w="5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835"/>
      </w:tblGrid>
      <w:tr w:rsidR="00357979" w:rsidRPr="004D7F3F" w14:paraId="7B00DF4B" w14:textId="77777777" w:rsidTr="007A35FD">
        <w:trPr>
          <w:trHeight w:val="24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D56503" w14:textId="2D424B1E" w:rsidR="00357979" w:rsidRPr="004D7F3F" w:rsidRDefault="00357979" w:rsidP="007A35FD">
            <w:pPr>
              <w:pStyle w:val="Pa34"/>
              <w:suppressAutoHyphens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4D7F3F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 xml:space="preserve">Третье издание </w:t>
            </w:r>
            <w:r w:rsidR="007A35FD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br/>
            </w:r>
            <w:r w:rsidRPr="004D7F3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ISO</w:t>
            </w:r>
            <w:r w:rsidRPr="004D7F3F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 xml:space="preserve"> 10844:2014, </w:t>
            </w:r>
            <w:r w:rsidR="007A35FD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br/>
            </w:r>
            <w:r w:rsidRPr="004D7F3F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технический метод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90EFD8" w14:textId="77777777" w:rsidR="00357979" w:rsidRPr="004D7F3F" w:rsidRDefault="00357979" w:rsidP="007A35FD">
            <w:pPr>
              <w:pStyle w:val="Pa34"/>
              <w:suppressAutoHyphens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4D7F3F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 xml:space="preserve">Изменения, внесенные в </w:t>
            </w:r>
            <w:r w:rsidRPr="004D7F3F">
              <w:rPr>
                <w:rFonts w:asciiTheme="majorBidi" w:hAnsiTheme="majorBidi" w:cstheme="majorBidi"/>
                <w:b/>
                <w:bCs/>
                <w:lang w:val="ru-RU"/>
              </w:rPr>
              <w:br/>
            </w:r>
            <w:r w:rsidRPr="004D7F3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ISO</w:t>
            </w:r>
            <w:r w:rsidRPr="004D7F3F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 xml:space="preserve"> 10844:2021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04DFD72" w14:textId="77777777" w:rsidR="00357979" w:rsidRPr="004D7F3F" w:rsidRDefault="00357979" w:rsidP="007A35FD">
            <w:pPr>
              <w:pStyle w:val="Pa34"/>
              <w:suppressAutoHyphens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4D7F3F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Эффект в плане улучшения</w:t>
            </w:r>
          </w:p>
        </w:tc>
      </w:tr>
      <w:tr w:rsidR="00357979" w:rsidRPr="004D7F3F" w14:paraId="044BB16B" w14:textId="77777777" w:rsidTr="007A35FD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833B33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Измерение неровностей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831694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Разрешается использование более современных и точных методов измерения (например, с помощью лазера) в дополнение к традиционным (линейка, шаблон).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05F9C4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Повышение степени практичности и точности измерения неравномерностей.</w:t>
            </w:r>
          </w:p>
        </w:tc>
      </w:tr>
      <w:tr w:rsidR="00357979" w:rsidRPr="004D7F3F" w14:paraId="0E49AE49" w14:textId="77777777" w:rsidTr="007A35FD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E207D9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Критерии периодической проверки треков, предназначенных исключительно для испытания большегрузных транспортных средств, на неровность поверхности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53EF98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Изменение требования к неровности поверхности (теперь 10 мм) с учетом остаточной деформации, связанной с прогоном большегрузных транспортных средств, а также ввиду того, что акустический анализ потенциального экранирования показал низкую эффективность последнего.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1B52F1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Повышение долговечности испытательных треков, используемых исключительно для большегрузных транспортных средств, без ущерба для акустических измерений.</w:t>
            </w:r>
          </w:p>
        </w:tc>
      </w:tr>
      <w:tr w:rsidR="00357979" w:rsidRPr="004D7F3F" w14:paraId="1BA3E63F" w14:textId="77777777" w:rsidTr="007A35FD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AFEBFB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Требование по перепаду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FCBE45" w14:textId="417E107D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Введение требования по перепаду, предусматривающего допуск на шаг перепада максимум 5 мм, в</w:t>
            </w:r>
            <w:r w:rsidR="00C355D6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порядке согласования с требованием к неровности поверхности.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1C3EDA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Улучшение строительной технологичности при сохранении тех же допусков на геометрическую форму поверхности.</w:t>
            </w:r>
          </w:p>
        </w:tc>
      </w:tr>
      <w:tr w:rsidR="00357979" w:rsidRPr="004D7F3F" w14:paraId="38DA9D9C" w14:textId="77777777" w:rsidTr="007A35FD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C4C970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ru-RU"/>
              </w:rPr>
              <w:t>Г</w:t>
            </w:r>
            <w:proofErr w:type="spellStart"/>
            <w:r w:rsidRPr="004D7F3F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ранулометрическая</w:t>
            </w:r>
            <w:proofErr w:type="spellEnd"/>
            <w:r w:rsidRPr="004D7F3F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D7F3F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кривая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70C3A1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Замена </w:t>
            </w:r>
            <w:r w:rsidRPr="004D7F3F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ru-RU"/>
              </w:rPr>
              <w:t>гранулометрической кривой эквивалентными табличными значениями, определяющими крупность скелетного материала</w:t>
            </w: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0DA75E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Снижение разброса показателей между треками, обусловленного субъективным толкованием рисунка </w:t>
            </w:r>
            <w:r w:rsidRPr="004D7F3F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ru-RU"/>
              </w:rPr>
              <w:t>гранулометрической кривой</w:t>
            </w: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.</w:t>
            </w:r>
          </w:p>
        </w:tc>
      </w:tr>
      <w:tr w:rsidR="00357979" w:rsidRPr="004D7F3F" w14:paraId="7D461429" w14:textId="77777777" w:rsidTr="007A35FD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DD490E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Метод РШОТ («Расчетные показатели шума, обусловленного текстурой»)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4880B2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Замена факультативного расчета РШОТ факультативным расчетом скоса текстуры, коэффициента формы (</w:t>
            </w:r>
            <w:r w:rsidRPr="004D7F3F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-фактор) и текстурного спектра.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7DE1A3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Скос текстуры, коэффициент формы (</w:t>
            </w:r>
            <w:r w:rsidRPr="004D7F3F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-фактор) и текстурный спектр, как сообщается, коррелируют с замеренным уровнем шума от проходящего транспортного средства, и их предлагается использовать для целей методов корреляции треков.</w:t>
            </w:r>
          </w:p>
        </w:tc>
      </w:tr>
      <w:tr w:rsidR="00357979" w:rsidRPr="004D7F3F" w14:paraId="6A3A8A5A" w14:textId="77777777" w:rsidTr="007A35FD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8062F5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lastRenderedPageBreak/>
              <w:t>Отбор проб для определения гранулометрического состава скелетного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61006F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Отбор проб сыпучей асфальтовой смеси в качестве альтернативы выбуриванию керна для оценки гранулометрического состава скелета.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5A7B57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Отбор проб сыпучей асфальтовой смеси более практичен и репрезентативен по сравнению с небольшим образцом, полученным из четырех кернов.</w:t>
            </w:r>
          </w:p>
        </w:tc>
      </w:tr>
      <w:tr w:rsidR="00357979" w:rsidRPr="004D7F3F" w14:paraId="5676DFEA" w14:textId="77777777" w:rsidTr="007A35FD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DA7F0D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Примеры обустройства испытательного трека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490630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Примеры</w:t>
            </w:r>
            <w:r w:rsidRPr="004D7F3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были</w:t>
            </w:r>
            <w:r w:rsidRPr="004D7F3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исключены</w:t>
            </w:r>
            <w:r w:rsidRPr="004D7F3F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7F51ED" w14:textId="77777777" w:rsidR="00357979" w:rsidRPr="004D7F3F" w:rsidRDefault="00357979" w:rsidP="007A35FD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4D7F3F">
              <w:rPr>
                <w:rFonts w:asciiTheme="majorBidi" w:hAnsiTheme="majorBidi" w:cstheme="majorBidi"/>
                <w:sz w:val="18"/>
                <w:szCs w:val="18"/>
                <w:lang w:val="ru-RU"/>
              </w:rPr>
              <w:t>Устранение противоречий и путаницы при толковании технических требований стандарта.</w:t>
            </w:r>
          </w:p>
        </w:tc>
      </w:tr>
    </w:tbl>
    <w:p w14:paraId="4ABAB952" w14:textId="2C6CB69B" w:rsidR="00E12C5F" w:rsidRPr="00357979" w:rsidRDefault="00357979" w:rsidP="0035797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57979" w:rsidSect="00357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868E" w14:textId="77777777" w:rsidR="00FF68D2" w:rsidRPr="00A312BC" w:rsidRDefault="00FF68D2" w:rsidP="00A312BC"/>
  </w:endnote>
  <w:endnote w:type="continuationSeparator" w:id="0">
    <w:p w14:paraId="4BB9F7D0" w14:textId="77777777" w:rsidR="00FF68D2" w:rsidRPr="00A312BC" w:rsidRDefault="00FF68D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9A2" w14:textId="137303BC" w:rsidR="00357979" w:rsidRPr="00357979" w:rsidRDefault="00357979">
    <w:pPr>
      <w:pStyle w:val="a8"/>
    </w:pPr>
    <w:r w:rsidRPr="00357979">
      <w:rPr>
        <w:b/>
        <w:sz w:val="18"/>
      </w:rPr>
      <w:fldChar w:fldCharType="begin"/>
    </w:r>
    <w:r w:rsidRPr="00357979">
      <w:rPr>
        <w:b/>
        <w:sz w:val="18"/>
      </w:rPr>
      <w:instrText xml:space="preserve"> PAGE  \* MERGEFORMAT </w:instrText>
    </w:r>
    <w:r w:rsidRPr="00357979">
      <w:rPr>
        <w:b/>
        <w:sz w:val="18"/>
      </w:rPr>
      <w:fldChar w:fldCharType="separate"/>
    </w:r>
    <w:r w:rsidRPr="00357979">
      <w:rPr>
        <w:b/>
        <w:noProof/>
        <w:sz w:val="18"/>
      </w:rPr>
      <w:t>2</w:t>
    </w:r>
    <w:r w:rsidRPr="00357979">
      <w:rPr>
        <w:b/>
        <w:sz w:val="18"/>
      </w:rPr>
      <w:fldChar w:fldCharType="end"/>
    </w:r>
    <w:r>
      <w:rPr>
        <w:b/>
        <w:sz w:val="18"/>
      </w:rPr>
      <w:tab/>
    </w:r>
    <w:r>
      <w:t>GE.22-09267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612C" w14:textId="5B8F17F8" w:rsidR="00357979" w:rsidRPr="00357979" w:rsidRDefault="00357979" w:rsidP="00357979">
    <w:pPr>
      <w:pStyle w:val="a8"/>
      <w:tabs>
        <w:tab w:val="clear" w:pos="9639"/>
        <w:tab w:val="right" w:pos="9638"/>
      </w:tabs>
      <w:rPr>
        <w:b/>
        <w:sz w:val="18"/>
      </w:rPr>
    </w:pPr>
    <w:r>
      <w:t>GE.22-09267</w:t>
    </w:r>
    <w:r>
      <w:tab/>
    </w:r>
    <w:r w:rsidRPr="00357979">
      <w:rPr>
        <w:b/>
        <w:sz w:val="18"/>
      </w:rPr>
      <w:fldChar w:fldCharType="begin"/>
    </w:r>
    <w:r w:rsidRPr="00357979">
      <w:rPr>
        <w:b/>
        <w:sz w:val="18"/>
      </w:rPr>
      <w:instrText xml:space="preserve"> PAGE  \* MERGEFORMAT </w:instrText>
    </w:r>
    <w:r w:rsidRPr="00357979">
      <w:rPr>
        <w:b/>
        <w:sz w:val="18"/>
      </w:rPr>
      <w:fldChar w:fldCharType="separate"/>
    </w:r>
    <w:r w:rsidRPr="00357979">
      <w:rPr>
        <w:b/>
        <w:noProof/>
        <w:sz w:val="18"/>
      </w:rPr>
      <w:t>3</w:t>
    </w:r>
    <w:r w:rsidRPr="003579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6496" w14:textId="167DCBAC" w:rsidR="00042B72" w:rsidRPr="00357979" w:rsidRDefault="00357979" w:rsidP="0035797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681CE6" wp14:editId="04F95E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09267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F5DC74" wp14:editId="49388D0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200622  200622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4E44" w14:textId="77777777" w:rsidR="00FF68D2" w:rsidRPr="001075E9" w:rsidRDefault="00FF68D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9E919C" w14:textId="77777777" w:rsidR="00FF68D2" w:rsidRDefault="00FF68D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6F483A" w14:textId="27B4483C" w:rsidR="00357979" w:rsidRPr="00EA370C" w:rsidRDefault="00357979" w:rsidP="00357979">
      <w:pPr>
        <w:pStyle w:val="ad"/>
        <w:rPr>
          <w:lang w:val="en-US"/>
        </w:rPr>
      </w:pPr>
      <w:r>
        <w:tab/>
      </w:r>
      <w:r w:rsidRPr="005A53F5">
        <w:rPr>
          <w:rStyle w:val="aa"/>
          <w:sz w:val="20"/>
          <w:vertAlign w:val="baseline"/>
        </w:rPr>
        <w:t>*</w:t>
      </w:r>
      <w:r w:rsidRPr="00E7470B">
        <w:rPr>
          <w:sz w:val="20"/>
        </w:rPr>
        <w:tab/>
      </w:r>
      <w:bookmarkStart w:id="0" w:name="_Hlk78318898"/>
      <w:r w:rsidRPr="005327B7"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</w:t>
      </w:r>
      <w:r w:rsidRPr="005327B7">
        <w:rPr>
          <w:lang w:val="en-US"/>
        </w:rPr>
        <w:t> </w:t>
      </w:r>
      <w:r w:rsidRPr="005327B7">
        <w:t xml:space="preserve">20.76), Всемирный форум будет разрабатывать, согласовывать и обновлять правила ООН в целях повышения эффективности транспортных средств. Настоящий документ представлен </w:t>
      </w:r>
      <w:r w:rsidRPr="005327B7">
        <w:br/>
        <w:t>в соответствии с этим мандатом</w:t>
      </w:r>
      <w:bookmarkEnd w:id="0"/>
      <w:r w:rsidRPr="008D6461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BEFC" w14:textId="4C1BF784" w:rsidR="00357979" w:rsidRPr="00357979" w:rsidRDefault="00357979">
    <w:pPr>
      <w:pStyle w:val="a5"/>
    </w:pPr>
    <w:fldSimple w:instr=" TITLE  \* MERGEFORMAT ">
      <w:r w:rsidR="00920855">
        <w:t>ECE/TRANS/WP.29/GRBP/2022/14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3E7C" w14:textId="7C13C23F" w:rsidR="00357979" w:rsidRPr="00357979" w:rsidRDefault="00357979" w:rsidP="00357979">
    <w:pPr>
      <w:pStyle w:val="a5"/>
      <w:jc w:val="right"/>
    </w:pPr>
    <w:fldSimple w:instr=" TITLE  \* MERGEFORMAT ">
      <w:r w:rsidR="00920855">
        <w:t>ECE/TRANS/WP.29/GRBP/2022/14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3BB9" w14:textId="77777777" w:rsidR="00357979" w:rsidRDefault="00357979" w:rsidP="0035797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D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979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03C2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4C09"/>
    <w:rsid w:val="005961C8"/>
    <w:rsid w:val="005966F1"/>
    <w:rsid w:val="005A53F5"/>
    <w:rsid w:val="005D7914"/>
    <w:rsid w:val="005E2B41"/>
    <w:rsid w:val="005F0B42"/>
    <w:rsid w:val="00617A43"/>
    <w:rsid w:val="006345DB"/>
    <w:rsid w:val="00640F49"/>
    <w:rsid w:val="006678A6"/>
    <w:rsid w:val="00680D03"/>
    <w:rsid w:val="00681A10"/>
    <w:rsid w:val="00696EBD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35FD"/>
    <w:rsid w:val="00806737"/>
    <w:rsid w:val="00825F8D"/>
    <w:rsid w:val="00834B71"/>
    <w:rsid w:val="0086445C"/>
    <w:rsid w:val="00885174"/>
    <w:rsid w:val="00894693"/>
    <w:rsid w:val="008A08D7"/>
    <w:rsid w:val="008A37C8"/>
    <w:rsid w:val="008B6909"/>
    <w:rsid w:val="008D53B6"/>
    <w:rsid w:val="008F7609"/>
    <w:rsid w:val="00906890"/>
    <w:rsid w:val="00911BE4"/>
    <w:rsid w:val="00920855"/>
    <w:rsid w:val="00951972"/>
    <w:rsid w:val="009608F3"/>
    <w:rsid w:val="0096735B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55D6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B8D222"/>
  <w15:docId w15:val="{4AFA85E2-7C03-4D98-B309-A67D44DA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57979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357979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357979"/>
    <w:rPr>
      <w:lang w:val="en-GB" w:eastAsia="en-US"/>
    </w:rPr>
  </w:style>
  <w:style w:type="paragraph" w:customStyle="1" w:styleId="Pa14">
    <w:name w:val="Pa14"/>
    <w:basedOn w:val="a"/>
    <w:next w:val="a"/>
    <w:uiPriority w:val="99"/>
    <w:rsid w:val="00357979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 w:cs="Times New Roman"/>
      <w:sz w:val="24"/>
      <w:szCs w:val="24"/>
      <w:lang w:val="en-US" w:eastAsia="de-CH"/>
    </w:rPr>
  </w:style>
  <w:style w:type="paragraph" w:customStyle="1" w:styleId="Pa34">
    <w:name w:val="Pa34"/>
    <w:basedOn w:val="a"/>
    <w:next w:val="a"/>
    <w:uiPriority w:val="99"/>
    <w:rsid w:val="00357979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 w:cs="Times New Roman"/>
      <w:sz w:val="24"/>
      <w:szCs w:val="24"/>
      <w:lang w:val="en-US" w:eastAsia="de-CH"/>
    </w:rPr>
  </w:style>
  <w:style w:type="paragraph" w:customStyle="1" w:styleId="Pa44">
    <w:name w:val="Pa44"/>
    <w:basedOn w:val="a"/>
    <w:next w:val="a"/>
    <w:uiPriority w:val="99"/>
    <w:rsid w:val="00357979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 w:cs="Times New Roman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548</Words>
  <Characters>4021</Characters>
  <Application>Microsoft Office Word</Application>
  <DocSecurity>0</DocSecurity>
  <Lines>152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ECE/TRANS/WP.29/GRBP/2022/14</dc:title>
  <dc:subject/>
  <dc:creator>Shuvalova NATALIA</dc:creator>
  <cp:keywords/>
  <cp:lastModifiedBy>Natalia Shuvalova</cp:lastModifiedBy>
  <cp:revision>3</cp:revision>
  <cp:lastPrinted>2022-06-20T15:01:00Z</cp:lastPrinted>
  <dcterms:created xsi:type="dcterms:W3CDTF">2022-06-20T15:01:00Z</dcterms:created>
  <dcterms:modified xsi:type="dcterms:W3CDTF">2022-06-20T15:01:00Z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