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00AC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8F0677" w14:textId="77777777" w:rsidR="002D5AAC" w:rsidRDefault="002D5AAC" w:rsidP="002954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F7D49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A3FBD2" w14:textId="38537D7A" w:rsidR="002D5AAC" w:rsidRDefault="002954C2" w:rsidP="002954C2">
            <w:pPr>
              <w:jc w:val="right"/>
            </w:pPr>
            <w:r w:rsidRPr="002954C2">
              <w:rPr>
                <w:sz w:val="40"/>
              </w:rPr>
              <w:t>ECE</w:t>
            </w:r>
            <w:r>
              <w:t>/TRANS/WP.29/2022/7/Rev.1</w:t>
            </w:r>
          </w:p>
        </w:tc>
      </w:tr>
      <w:tr w:rsidR="002D5AAC" w:rsidRPr="008D3262" w14:paraId="32D76D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E136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A8B4BF" wp14:editId="192AC3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E2F7B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8C7A54" w14:textId="77777777" w:rsidR="002D5AAC" w:rsidRDefault="002954C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469D60" w14:textId="77777777" w:rsidR="002954C2" w:rsidRDefault="002954C2" w:rsidP="002954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April 2022</w:t>
            </w:r>
          </w:p>
          <w:p w14:paraId="38B2C7A4" w14:textId="77777777" w:rsidR="002954C2" w:rsidRDefault="002954C2" w:rsidP="002954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454E3E" w14:textId="7F18BEF4" w:rsidR="002954C2" w:rsidRPr="008D53B6" w:rsidRDefault="002954C2" w:rsidP="002954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92899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931C24" w14:textId="77777777" w:rsidR="00827BE7" w:rsidRPr="00122EFB" w:rsidRDefault="00827BE7" w:rsidP="00827BE7">
      <w:pPr>
        <w:spacing w:before="120"/>
        <w:rPr>
          <w:sz w:val="28"/>
          <w:szCs w:val="28"/>
        </w:rPr>
      </w:pPr>
      <w:r w:rsidRPr="00122EFB">
        <w:rPr>
          <w:sz w:val="28"/>
          <w:szCs w:val="28"/>
        </w:rPr>
        <w:t>Комитет по внутреннему транспорту</w:t>
      </w:r>
    </w:p>
    <w:p w14:paraId="7BAB781A" w14:textId="77777777" w:rsidR="00827BE7" w:rsidRPr="00122EFB" w:rsidRDefault="00827BE7" w:rsidP="00827BE7">
      <w:pPr>
        <w:spacing w:before="120"/>
        <w:rPr>
          <w:b/>
          <w:bCs/>
          <w:sz w:val="24"/>
          <w:szCs w:val="28"/>
        </w:rPr>
      </w:pPr>
      <w:r w:rsidRPr="00122EFB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122EFB">
        <w:rPr>
          <w:b/>
          <w:bCs/>
          <w:sz w:val="24"/>
          <w:szCs w:val="28"/>
        </w:rPr>
        <w:t>в области транспортных средств</w:t>
      </w:r>
    </w:p>
    <w:p w14:paraId="7C2B7447" w14:textId="77777777" w:rsidR="00827BE7" w:rsidRPr="00122EFB" w:rsidRDefault="00827BE7" w:rsidP="00827BE7">
      <w:pPr>
        <w:spacing w:before="120"/>
        <w:rPr>
          <w:b/>
          <w:bCs/>
        </w:rPr>
      </w:pPr>
      <w:r w:rsidRPr="00122EFB">
        <w:rPr>
          <w:b/>
          <w:bCs/>
        </w:rPr>
        <w:t xml:space="preserve">Сто восемьдесят </w:t>
      </w:r>
      <w:r>
        <w:rPr>
          <w:b/>
          <w:bCs/>
        </w:rPr>
        <w:t>седьмая</w:t>
      </w:r>
      <w:r w:rsidRPr="00122EFB">
        <w:rPr>
          <w:b/>
          <w:bCs/>
        </w:rPr>
        <w:t xml:space="preserve"> сессия</w:t>
      </w:r>
    </w:p>
    <w:p w14:paraId="2A18CB4B" w14:textId="77777777" w:rsidR="00827BE7" w:rsidRDefault="00827BE7" w:rsidP="00827BE7">
      <w:r>
        <w:t>Женева, 21–24 июня 2022 года</w:t>
      </w:r>
    </w:p>
    <w:p w14:paraId="143BCDB2" w14:textId="77777777" w:rsidR="00827BE7" w:rsidRDefault="00827BE7" w:rsidP="00827BE7">
      <w:r>
        <w:t>Пункт 4.9 предварительной повестки дня</w:t>
      </w:r>
    </w:p>
    <w:p w14:paraId="554EEA26" w14:textId="77777777" w:rsidR="00827BE7" w:rsidRPr="00122EFB" w:rsidRDefault="00827BE7" w:rsidP="00827BE7">
      <w:pPr>
        <w:rPr>
          <w:b/>
          <w:bCs/>
        </w:rPr>
      </w:pPr>
      <w:r w:rsidRPr="00122EFB">
        <w:rPr>
          <w:b/>
          <w:bCs/>
        </w:rPr>
        <w:t>Соглашение 1958 года:</w:t>
      </w:r>
    </w:p>
    <w:p w14:paraId="4F798E64" w14:textId="77777777" w:rsidR="00827BE7" w:rsidRPr="00122EFB" w:rsidRDefault="00827BE7" w:rsidP="00827BE7">
      <w:pPr>
        <w:rPr>
          <w:b/>
          <w:bCs/>
        </w:rPr>
      </w:pPr>
      <w:r w:rsidRPr="00122EFB">
        <w:rPr>
          <w:b/>
          <w:bCs/>
        </w:rPr>
        <w:t>Рассмотрение проектов поправок к существующим</w:t>
      </w:r>
    </w:p>
    <w:p w14:paraId="05588353" w14:textId="77777777" w:rsidR="00827BE7" w:rsidRPr="00122EFB" w:rsidRDefault="00827BE7" w:rsidP="00827BE7">
      <w:pPr>
        <w:rPr>
          <w:b/>
          <w:bCs/>
        </w:rPr>
      </w:pPr>
      <w:r w:rsidRPr="00122EFB">
        <w:rPr>
          <w:b/>
          <w:bCs/>
        </w:rPr>
        <w:t>правилам ООН, представленных GRBP</w:t>
      </w:r>
    </w:p>
    <w:p w14:paraId="2FB2B755" w14:textId="02738BB1" w:rsidR="00827BE7" w:rsidRPr="00122EFB" w:rsidRDefault="00827BE7" w:rsidP="00827BE7">
      <w:pPr>
        <w:pStyle w:val="HChG"/>
      </w:pPr>
      <w:r w:rsidRPr="00122EFB">
        <w:tab/>
      </w:r>
      <w:r w:rsidRPr="00122EFB">
        <w:tab/>
        <w:t xml:space="preserve">Предложение по дополнению 11 к Правилам № 109 ООН (шины с восстановленным протектором </w:t>
      </w:r>
      <w:r w:rsidR="00575985">
        <w:br/>
      </w:r>
      <w:r w:rsidRPr="00122EFB">
        <w:t xml:space="preserve">для транспортных средств неиндивидуального пользования и их прицепов) </w:t>
      </w:r>
    </w:p>
    <w:p w14:paraId="763009D9" w14:textId="1A468DBB" w:rsidR="00827BE7" w:rsidRPr="00122EFB" w:rsidRDefault="00827BE7" w:rsidP="00827BE7">
      <w:pPr>
        <w:pStyle w:val="H1G"/>
      </w:pPr>
      <w:r w:rsidRPr="00122EFB">
        <w:tab/>
      </w:r>
      <w:r w:rsidRPr="00122EFB">
        <w:tab/>
        <w:t>Представлено Рабочей группой по вопросам шума и шин</w:t>
      </w:r>
      <w:r w:rsidR="00F356BB" w:rsidRPr="00F356B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F356BB" w:rsidRPr="00F356BB">
        <w:rPr>
          <w:b w:val="0"/>
          <w:bCs/>
          <w:sz w:val="20"/>
        </w:rPr>
        <w:t xml:space="preserve"> </w:t>
      </w:r>
      <w:r w:rsidR="00F356BB" w:rsidRPr="00F356B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BF6BF19" w14:textId="54B35265" w:rsidR="00827BE7" w:rsidRDefault="00827BE7" w:rsidP="00827BE7">
      <w:pPr>
        <w:pStyle w:val="SingleTxtG"/>
      </w:pPr>
      <w:r>
        <w:tab/>
      </w:r>
      <w:r w:rsidRPr="00122EFB">
        <w:t>Воспроизведенный ниже текст был принят Рабочей группой по вопросам шума и шин (GRBP) на ее семьдесят четвертой сессии (документ ECE/TRANS/WP.29/</w:t>
      </w:r>
      <w:r>
        <w:br/>
      </w:r>
      <w:r w:rsidRPr="00122EFB">
        <w:t xml:space="preserve">GRBP/72, </w:t>
      </w:r>
      <w:proofErr w:type="spellStart"/>
      <w:r w:rsidRPr="00122EFB">
        <w:t>п</w:t>
      </w:r>
      <w:r>
        <w:t>п</w:t>
      </w:r>
      <w:proofErr w:type="spellEnd"/>
      <w:r>
        <w:t>.</w:t>
      </w:r>
      <w:r w:rsidRPr="00122EFB">
        <w:t xml:space="preserve"> 18 и 19, на основе документов ECE/TRANS/WP.29/GRBP/2021/18</w:t>
      </w:r>
      <w:r w:rsidR="00DD4970">
        <w:br/>
      </w:r>
      <w:r w:rsidRPr="00122EFB">
        <w:t xml:space="preserve">и ECE/TRANS/WP.29/GRBP/2021/16 с поправками, изложенными в приложении IV </w:t>
      </w:r>
      <w:r w:rsidR="00DD4970">
        <w:br/>
      </w:r>
      <w:r w:rsidRPr="00122EFB">
        <w:t xml:space="preserve">к докладу). </w:t>
      </w:r>
      <w:r>
        <w:t>Он</w:t>
      </w:r>
      <w:r w:rsidRPr="00E57C06">
        <w:t xml:space="preserve"> </w:t>
      </w:r>
      <w:r>
        <w:t>заменяет</w:t>
      </w:r>
      <w:r w:rsidRPr="00E57C06">
        <w:t xml:space="preserve"> </w:t>
      </w:r>
      <w:r>
        <w:t>собой</w:t>
      </w:r>
      <w:r w:rsidRPr="00E57C06">
        <w:t xml:space="preserve"> </w:t>
      </w:r>
      <w:r>
        <w:t xml:space="preserve">документ </w:t>
      </w:r>
      <w:r w:rsidRPr="00C90180">
        <w:rPr>
          <w:lang w:val="en-US"/>
        </w:rPr>
        <w:t>ECE</w:t>
      </w:r>
      <w:r w:rsidRPr="00E57C06">
        <w:t>/</w:t>
      </w:r>
      <w:r w:rsidRPr="00C90180">
        <w:rPr>
          <w:lang w:val="en-US"/>
        </w:rPr>
        <w:t>TRANS</w:t>
      </w:r>
      <w:r w:rsidRPr="00E57C06">
        <w:t>/</w:t>
      </w:r>
      <w:r w:rsidRPr="00C90180">
        <w:rPr>
          <w:lang w:val="en-US"/>
        </w:rPr>
        <w:t>WP</w:t>
      </w:r>
      <w:r w:rsidRPr="00E57C06">
        <w:t xml:space="preserve">.29/2022/7 </w:t>
      </w:r>
      <w:r>
        <w:t xml:space="preserve">и неофициальный документ </w:t>
      </w:r>
      <w:r w:rsidRPr="00C90180">
        <w:rPr>
          <w:lang w:val="en-US"/>
        </w:rPr>
        <w:t>WP</w:t>
      </w:r>
      <w:r w:rsidRPr="00E57C06">
        <w:t>.29-</w:t>
      </w:r>
      <w:proofErr w:type="gramStart"/>
      <w:r w:rsidRPr="00E57C06">
        <w:t>186-07</w:t>
      </w:r>
      <w:proofErr w:type="gramEnd"/>
      <w:r w:rsidRPr="00E57C06">
        <w:t xml:space="preserve"> (</w:t>
      </w:r>
      <w:r w:rsidRPr="009F1513">
        <w:rPr>
          <w:lang w:val="en-US"/>
        </w:rPr>
        <w:t>ECE</w:t>
      </w:r>
      <w:r w:rsidRPr="00E57C06">
        <w:t>/</w:t>
      </w:r>
      <w:r w:rsidRPr="009F1513">
        <w:rPr>
          <w:lang w:val="en-US"/>
        </w:rPr>
        <w:t>TRANS</w:t>
      </w:r>
      <w:r w:rsidRPr="00E57C06">
        <w:t>/</w:t>
      </w:r>
      <w:r w:rsidRPr="009F1513">
        <w:rPr>
          <w:lang w:val="en-US"/>
        </w:rPr>
        <w:t>WP</w:t>
      </w:r>
      <w:r w:rsidRPr="00E57C06">
        <w:t xml:space="preserve">.29/1164, </w:t>
      </w:r>
      <w:r>
        <w:t>п. </w:t>
      </w:r>
      <w:r w:rsidRPr="00E57C06">
        <w:t>80)</w:t>
      </w:r>
      <w:r>
        <w:t xml:space="preserve">. </w:t>
      </w:r>
      <w:r w:rsidRPr="00122EFB">
        <w:t>Этот текст представл</w:t>
      </w:r>
      <w:r>
        <w:t>ен</w:t>
      </w:r>
      <w:r w:rsidRPr="00122EFB">
        <w:t xml:space="preserve"> Всемирному форуму для согласования правил в области транспортных средств (WP.29) и Административному комитету (AC.1) для рассмотрения на их сессиях </w:t>
      </w:r>
      <w:r w:rsidR="00DD4970">
        <w:br/>
      </w:r>
      <w:r w:rsidRPr="00122EFB">
        <w:t xml:space="preserve">в </w:t>
      </w:r>
      <w:r w:rsidR="00935137">
        <w:t>марте</w:t>
      </w:r>
      <w:r w:rsidRPr="00122EFB">
        <w:t xml:space="preserve"> 2022 года.</w:t>
      </w:r>
    </w:p>
    <w:p w14:paraId="340DDFE6" w14:textId="77777777" w:rsidR="00827BE7" w:rsidRDefault="00827BE7" w:rsidP="00827BE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3534EC7" w14:textId="77777777" w:rsidR="00827BE7" w:rsidRPr="00F9180A" w:rsidRDefault="00827BE7" w:rsidP="00827BE7">
      <w:pPr>
        <w:pStyle w:val="SingleTxtG"/>
      </w:pPr>
      <w:r>
        <w:rPr>
          <w:i/>
          <w:iCs/>
        </w:rPr>
        <w:lastRenderedPageBreak/>
        <w:t>Пункт 2.7.3</w:t>
      </w:r>
      <w:r>
        <w:t xml:space="preserve"> изменить следующим образом:</w:t>
      </w:r>
    </w:p>
    <w:p w14:paraId="7E01E20F" w14:textId="77777777" w:rsidR="00827BE7" w:rsidRPr="00F9180A" w:rsidRDefault="00827BE7" w:rsidP="00827BE7">
      <w:pPr>
        <w:pStyle w:val="SingleTxtG"/>
        <w:ind w:left="2268" w:hanging="1134"/>
      </w:pPr>
      <w:r>
        <w:t>«2.7.3</w:t>
      </w:r>
      <w:r>
        <w:tab/>
      </w:r>
      <w:r>
        <w:tab/>
        <w:t>“радиальная” или “с радиальным кордом” —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пояса;».</w:t>
      </w:r>
    </w:p>
    <w:p w14:paraId="294A5B60" w14:textId="77777777" w:rsidR="00827BE7" w:rsidRPr="00F9180A" w:rsidRDefault="00827BE7" w:rsidP="00827BE7">
      <w:pPr>
        <w:pStyle w:val="SingleTxtG"/>
      </w:pPr>
      <w:r>
        <w:rPr>
          <w:i/>
          <w:iCs/>
        </w:rPr>
        <w:t>Пункт 2.8.2</w:t>
      </w:r>
      <w:r>
        <w:t xml:space="preserve"> изменить следующим образом:</w:t>
      </w:r>
    </w:p>
    <w:p w14:paraId="24A04A84" w14:textId="77777777" w:rsidR="00827BE7" w:rsidRPr="0064470C" w:rsidRDefault="00827BE7" w:rsidP="00827BE7">
      <w:pPr>
        <w:pStyle w:val="SingleTxtG"/>
        <w:ind w:left="2268" w:hanging="1134"/>
      </w:pPr>
      <w:r>
        <w:t>«2.8.2</w:t>
      </w:r>
      <w:r>
        <w:tab/>
      </w:r>
      <w:r>
        <w:tab/>
        <w:t>“</w:t>
      </w:r>
      <w:r w:rsidRPr="008D3262">
        <w:rPr>
          <w:u w:val="single"/>
        </w:rPr>
        <w:t>шина для специального использования</w:t>
      </w:r>
      <w:r>
        <w:t xml:space="preserve">” означает шину, предназначенную для смешанного использования как на автодороге, так и за ее пределами и/или на ограниченной скорости. Эти шины предназначены прежде всего для приведения транспортного средства в </w:t>
      </w:r>
      <w:r w:rsidRPr="0064470C">
        <w:t>движение и поддержания его движения в условиях бездорожья;».</w:t>
      </w:r>
    </w:p>
    <w:p w14:paraId="34577F39" w14:textId="77777777" w:rsidR="00827BE7" w:rsidRPr="0064470C" w:rsidRDefault="00827BE7" w:rsidP="00827BE7">
      <w:pPr>
        <w:pStyle w:val="SingleTxtG"/>
      </w:pPr>
      <w:r w:rsidRPr="00F96DED">
        <w:rPr>
          <w:i/>
          <w:iCs/>
        </w:rPr>
        <w:t>Включить новый пункт 2.8.4</w:t>
      </w:r>
      <w:r w:rsidRPr="0064470C">
        <w:t xml:space="preserve"> следующего содержания:</w:t>
      </w:r>
    </w:p>
    <w:p w14:paraId="1BB87C4F" w14:textId="77777777" w:rsidR="00827BE7" w:rsidRPr="00F9180A" w:rsidRDefault="00827BE7" w:rsidP="00827BE7">
      <w:pPr>
        <w:pStyle w:val="SingleTxtG"/>
        <w:ind w:left="2268" w:hanging="1134"/>
      </w:pPr>
      <w:r>
        <w:t>«</w:t>
      </w:r>
      <w:r w:rsidRPr="0064470C">
        <w:t>2.8.4</w:t>
      </w:r>
      <w:r>
        <w:tab/>
      </w:r>
      <w:r w:rsidRPr="0064470C">
        <w:tab/>
        <w:t>“тяговая шина” означает шину класса С2 или С3 с надписью “TRACTION” (“ТЯГОВАЯ”), предназначенную для установки главным образом на ведущей(их) оси(</w:t>
      </w:r>
      <w:proofErr w:type="spellStart"/>
      <w:r w:rsidRPr="0064470C">
        <w:t>ях</w:t>
      </w:r>
      <w:proofErr w:type="spellEnd"/>
      <w:r w:rsidRPr="0064470C">
        <w:t>) транспортного средства, с тем чтобы максимизировать передачу усилия при различных обстоятельствах</w:t>
      </w:r>
      <w:r>
        <w:t>;».</w:t>
      </w:r>
    </w:p>
    <w:p w14:paraId="0F85AAEF" w14:textId="77777777" w:rsidR="00827BE7" w:rsidRPr="00F9180A" w:rsidRDefault="00827BE7" w:rsidP="00827BE7">
      <w:pPr>
        <w:pStyle w:val="SingleTxtG"/>
      </w:pPr>
      <w:r>
        <w:rPr>
          <w:i/>
          <w:iCs/>
        </w:rPr>
        <w:t>Пункты 2.26–2.26.2</w:t>
      </w:r>
      <w:r>
        <w:t xml:space="preserve"> изменить следующим образом:</w:t>
      </w:r>
    </w:p>
    <w:p w14:paraId="15FB4A33" w14:textId="77777777" w:rsidR="00827BE7" w:rsidRPr="00F9180A" w:rsidRDefault="00827BE7" w:rsidP="00827BE7">
      <w:pPr>
        <w:pStyle w:val="SingleTxtG"/>
        <w:ind w:left="2268" w:hanging="1134"/>
      </w:pPr>
      <w:r>
        <w:t>«2.26</w:t>
      </w:r>
      <w:r>
        <w:tab/>
      </w:r>
      <w:r>
        <w:tab/>
        <w:t>“обозначение размеров шины” означает, за исключением типов шин, обозначение размеров которых указано в первой колонке таблиц, приведенных в приложении 5 к настоящим Правилам, обозначение, указывающее:</w:t>
      </w:r>
    </w:p>
    <w:p w14:paraId="645A42EB" w14:textId="77777777" w:rsidR="00827BE7" w:rsidRPr="00F9180A" w:rsidRDefault="00827BE7" w:rsidP="00827BE7">
      <w:pPr>
        <w:pStyle w:val="SingleTxtG"/>
        <w:ind w:left="2268" w:hanging="1134"/>
        <w:rPr>
          <w:strike/>
        </w:rPr>
      </w:pPr>
      <w:r>
        <w:t>2.26.1</w:t>
      </w:r>
      <w:r>
        <w:tab/>
      </w:r>
      <w:r>
        <w:tab/>
        <w:t>номинальную ширину профиля (S1);</w:t>
      </w:r>
    </w:p>
    <w:p w14:paraId="75C61AA4" w14:textId="77777777" w:rsidR="00827BE7" w:rsidRPr="00F9180A" w:rsidRDefault="00827BE7" w:rsidP="00827BE7">
      <w:pPr>
        <w:pStyle w:val="SingleTxtG"/>
        <w:ind w:left="2268" w:hanging="1134"/>
      </w:pPr>
      <w:r>
        <w:t>2.26.2</w:t>
      </w:r>
      <w:r>
        <w:tab/>
      </w:r>
      <w:r>
        <w:tab/>
        <w:t xml:space="preserve">номинальное отношение высоты профиля к его ширине либо — </w:t>
      </w:r>
      <w:r>
        <w:br/>
        <w:t>в зависимости от типа конструкции шины — номинальное значение наружного диаметра, выраженное в мм;».</w:t>
      </w:r>
    </w:p>
    <w:p w14:paraId="4BF90DA6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новые пункты 2.26.3–2.26.3.2</w:t>
      </w:r>
      <w:r>
        <w:t xml:space="preserve"> следующего содержания:</w:t>
      </w:r>
    </w:p>
    <w:p w14:paraId="2C8D6DC0" w14:textId="77777777" w:rsidR="00827BE7" w:rsidRPr="00F9180A" w:rsidRDefault="00827BE7" w:rsidP="00827BE7">
      <w:pPr>
        <w:pStyle w:val="SingleTxtG"/>
        <w:ind w:left="2268" w:hanging="1134"/>
      </w:pPr>
      <w:r>
        <w:t>«2.26.3</w:t>
      </w:r>
      <w:r>
        <w:tab/>
        <w:t>указание типа конструкции, проставляемое перед указанием диаметра обода следующим образом:</w:t>
      </w:r>
    </w:p>
    <w:p w14:paraId="48B82D6D" w14:textId="77777777" w:rsidR="00827BE7" w:rsidRPr="006D28D3" w:rsidRDefault="00827BE7" w:rsidP="00827BE7">
      <w:pPr>
        <w:pStyle w:val="SingleTxtG"/>
        <w:ind w:left="2268" w:hanging="1134"/>
      </w:pPr>
      <w:r>
        <w:t>2.26.3.1</w:t>
      </w:r>
      <w:r>
        <w:tab/>
        <w:t>на диагональных шинах (шинах с перекрещивающимися слоями корда)</w:t>
      </w:r>
      <w:r>
        <w:rPr>
          <w:lang w:val="en-US"/>
        </w:rPr>
        <w:t> </w:t>
      </w:r>
      <w:r>
        <w:t>— тире “⸺” или буква “D”;</w:t>
      </w:r>
    </w:p>
    <w:p w14:paraId="5CB37DCC" w14:textId="77777777" w:rsidR="00827BE7" w:rsidRPr="00F9180A" w:rsidRDefault="00827BE7" w:rsidP="00827BE7">
      <w:pPr>
        <w:pStyle w:val="SingleTxtG"/>
        <w:ind w:left="2268" w:hanging="1134"/>
      </w:pPr>
      <w:r>
        <w:t>2.26.3.2</w:t>
      </w:r>
      <w:r>
        <w:tab/>
        <w:t>на шинах с радиальным кордом — буква “R”;».</w:t>
      </w:r>
    </w:p>
    <w:p w14:paraId="6CEDD4B9" w14:textId="77777777" w:rsidR="00827BE7" w:rsidRPr="00F9180A" w:rsidRDefault="00827BE7" w:rsidP="00827BE7">
      <w:pPr>
        <w:pStyle w:val="SingleTxtG"/>
      </w:pPr>
      <w:r>
        <w:rPr>
          <w:i/>
          <w:iCs/>
        </w:rPr>
        <w:t>Прежний пункт 2.26.3</w:t>
      </w:r>
      <w:r>
        <w:t xml:space="preserve">, изменить нумерацию на 2.26.4. </w:t>
      </w:r>
    </w:p>
    <w:p w14:paraId="7B06A055" w14:textId="77777777" w:rsidR="00827BE7" w:rsidRPr="00F9180A" w:rsidRDefault="00827BE7" w:rsidP="00827BE7">
      <w:pPr>
        <w:pStyle w:val="SingleTxtG"/>
      </w:pPr>
      <w:r>
        <w:rPr>
          <w:i/>
          <w:iCs/>
        </w:rPr>
        <w:t>Прежний пункт 2.26.3.1</w:t>
      </w:r>
      <w:r>
        <w:t>, изменить нумерацию на 2.26.4.1.</w:t>
      </w:r>
    </w:p>
    <w:p w14:paraId="4841E912" w14:textId="77777777" w:rsidR="00827BE7" w:rsidRPr="00F9180A" w:rsidRDefault="00827BE7" w:rsidP="00827BE7">
      <w:pPr>
        <w:pStyle w:val="SingleTxtG"/>
      </w:pPr>
      <w:r>
        <w:rPr>
          <w:i/>
          <w:iCs/>
        </w:rPr>
        <w:t>Прежний пункт 2.26.4</w:t>
      </w:r>
      <w:r>
        <w:t xml:space="preserve">, изменить нумерацию на 2.26.5. </w:t>
      </w:r>
    </w:p>
    <w:p w14:paraId="23972BB0" w14:textId="77777777" w:rsidR="00827BE7" w:rsidRPr="00F9180A" w:rsidRDefault="00827BE7" w:rsidP="00827BE7">
      <w:pPr>
        <w:pStyle w:val="SingleTxtG"/>
      </w:pPr>
      <w:r>
        <w:rPr>
          <w:i/>
          <w:iCs/>
        </w:rPr>
        <w:t>Пункт 2.52</w:t>
      </w:r>
      <w:r>
        <w:t xml:space="preserve"> изменить следующим образом:</w:t>
      </w:r>
    </w:p>
    <w:p w14:paraId="7973B1BC" w14:textId="77777777" w:rsidR="00827BE7" w:rsidRPr="006D28D3" w:rsidRDefault="00827BE7" w:rsidP="00827BE7">
      <w:pPr>
        <w:pStyle w:val="SingleTxtG"/>
        <w:ind w:left="2268" w:hanging="1134"/>
      </w:pPr>
      <w:r>
        <w:t>«2.52</w:t>
      </w:r>
      <w:r>
        <w:tab/>
      </w:r>
      <w:r>
        <w:tab/>
        <w:t>“</w:t>
      </w:r>
      <w:r w:rsidRPr="00A624DF">
        <w:rPr>
          <w:i/>
          <w:iCs/>
        </w:rPr>
        <w:t>стандартная эталонная испытательная шина</w:t>
      </w:r>
      <w:r>
        <w:t>”, или “</w:t>
      </w:r>
      <w:r w:rsidRPr="00A624DF">
        <w:rPr>
          <w:i/>
          <w:iCs/>
        </w:rPr>
        <w:t>СЭИШ</w:t>
      </w:r>
      <w:r>
        <w:t xml:space="preserve">”, означает шину, которая изготавливается, проверяется и хранится в соответствии со стандартами “АСТМ </w:t>
      </w:r>
      <w:proofErr w:type="spellStart"/>
      <w:r>
        <w:t>интернэшнл</w:t>
      </w:r>
      <w:proofErr w:type="spellEnd"/>
      <w:r>
        <w:t>”:</w:t>
      </w:r>
    </w:p>
    <w:p w14:paraId="66767F57" w14:textId="77777777" w:rsidR="00827BE7" w:rsidRPr="00F9180A" w:rsidRDefault="00827BE7" w:rsidP="00827BE7">
      <w:pPr>
        <w:pStyle w:val="SingleTxtG"/>
        <w:ind w:left="2835" w:hanging="567"/>
      </w:pPr>
      <w:r>
        <w:t>a)</w:t>
      </w:r>
      <w:r>
        <w:tab/>
        <w:t>F2872 ⸺ 16 для размера 225/75R16C и которую называют “СЭИШ16C”;</w:t>
      </w:r>
    </w:p>
    <w:p w14:paraId="6B002B28" w14:textId="77777777" w:rsidR="00827BE7" w:rsidRPr="00F9180A" w:rsidRDefault="00827BE7" w:rsidP="00827BE7">
      <w:pPr>
        <w:pStyle w:val="SingleTxtG"/>
        <w:ind w:left="2835" w:hanging="567"/>
      </w:pPr>
      <w:r>
        <w:t>b)</w:t>
      </w:r>
      <w:r>
        <w:tab/>
        <w:t>F2871 ⸺ 16 для размера 245/70R19</w:t>
      </w:r>
      <w:proofErr w:type="gramStart"/>
      <w:r>
        <w:t>.</w:t>
      </w:r>
      <w:proofErr w:type="gramEnd"/>
      <w:r>
        <w:t>5 и которую называют “СЭИШ19.5”;</w:t>
      </w:r>
    </w:p>
    <w:p w14:paraId="008495B8" w14:textId="77777777" w:rsidR="00827BE7" w:rsidRPr="00F9180A" w:rsidRDefault="00827BE7" w:rsidP="00827BE7">
      <w:pPr>
        <w:pStyle w:val="SingleTxtG"/>
        <w:ind w:left="2835" w:hanging="567"/>
      </w:pPr>
      <w:r>
        <w:t>c)</w:t>
      </w:r>
      <w:r>
        <w:tab/>
        <w:t>F2870 ⸺ 16 для размера 315/70R22</w:t>
      </w:r>
      <w:proofErr w:type="gramStart"/>
      <w:r>
        <w:t>.</w:t>
      </w:r>
      <w:proofErr w:type="gramEnd"/>
      <w:r>
        <w:t>5 и которую называют “СЭИШ22.5”;</w:t>
      </w:r>
    </w:p>
    <w:p w14:paraId="797074CE" w14:textId="77777777" w:rsidR="00827BE7" w:rsidRPr="00F9180A" w:rsidRDefault="00827BE7" w:rsidP="00827BE7">
      <w:pPr>
        <w:pStyle w:val="SingleTxtG"/>
        <w:ind w:left="2835" w:hanging="567"/>
      </w:pPr>
      <w:r>
        <w:t>d)</w:t>
      </w:r>
      <w:r>
        <w:tab/>
        <w:t>F2493</w:t>
      </w:r>
      <w:r>
        <w:rPr>
          <w:lang w:val="en-US"/>
        </w:rPr>
        <w:t> </w:t>
      </w:r>
      <w:r>
        <w:t>⸺</w:t>
      </w:r>
      <w:r>
        <w:rPr>
          <w:lang w:val="en-US"/>
        </w:rPr>
        <w:t> </w:t>
      </w:r>
      <w:r>
        <w:t>20 для размера P225/60R16 и которую называют “СЭИШ16”».</w:t>
      </w:r>
    </w:p>
    <w:p w14:paraId="6A3DEF2E" w14:textId="77777777" w:rsidR="00827BE7" w:rsidRPr="00F9180A" w:rsidRDefault="00827BE7" w:rsidP="00827BE7">
      <w:pPr>
        <w:pStyle w:val="SingleTxtG"/>
        <w:keepNext/>
        <w:keepLines/>
      </w:pPr>
      <w:r>
        <w:rPr>
          <w:i/>
          <w:iCs/>
        </w:rPr>
        <w:lastRenderedPageBreak/>
        <w:t>Пункт 2.54</w:t>
      </w:r>
      <w:r>
        <w:t xml:space="preserve"> изменить следующим образом:</w:t>
      </w:r>
    </w:p>
    <w:p w14:paraId="650DB61D" w14:textId="77777777" w:rsidR="00827BE7" w:rsidRPr="00F9180A" w:rsidRDefault="00827BE7" w:rsidP="00827BE7">
      <w:pPr>
        <w:pStyle w:val="SingleTxtG"/>
        <w:ind w:left="2268" w:hanging="1134"/>
      </w:pPr>
      <w:r>
        <w:t>«</w:t>
      </w:r>
      <w:r w:rsidRPr="00AA3DF9">
        <w:t>2.54</w:t>
      </w:r>
      <w:r w:rsidRPr="00AA3DF9">
        <w:tab/>
      </w:r>
      <w:r>
        <w:tab/>
      </w:r>
      <w:r w:rsidRPr="00AA3DF9">
        <w:t>“</w:t>
      </w:r>
      <w:r w:rsidRPr="00AA3DF9">
        <w:rPr>
          <w:i/>
          <w:iCs/>
        </w:rPr>
        <w:t>индекс сцепления с заснеженным дорожным покрытием (“SG”)</w:t>
      </w:r>
      <w:r w:rsidRPr="00AA3DF9">
        <w:t>” означает характеристики сцепления с заснеженным дорожным покрытием потенциальной шины по сравнению с характеристиками применимой СЭИШ».</w:t>
      </w:r>
    </w:p>
    <w:p w14:paraId="5A1060C8" w14:textId="77777777" w:rsidR="00827BE7" w:rsidRPr="00F9180A" w:rsidRDefault="00827BE7" w:rsidP="00827BE7">
      <w:pPr>
        <w:pStyle w:val="SingleTxtG"/>
        <w:ind w:left="2268" w:hanging="1134"/>
      </w:pPr>
      <w:r w:rsidRPr="00F96DED">
        <w:rPr>
          <w:i/>
          <w:iCs/>
        </w:rPr>
        <w:t>Включить новые пункты 2.58–2.60</w:t>
      </w:r>
      <w:r>
        <w:t xml:space="preserve"> следующего содержания:</w:t>
      </w:r>
    </w:p>
    <w:p w14:paraId="415DC83A" w14:textId="77777777" w:rsidR="00827BE7" w:rsidRPr="00F9180A" w:rsidRDefault="00827BE7" w:rsidP="00827BE7">
      <w:pPr>
        <w:pStyle w:val="SingleTxtG"/>
        <w:ind w:left="2268" w:hanging="1134"/>
      </w:pPr>
      <w:r>
        <w:t>«2.58</w:t>
      </w:r>
      <w:r>
        <w:tab/>
      </w:r>
      <w:r>
        <w:tab/>
        <w:t>“</w:t>
      </w:r>
      <w:r w:rsidRPr="00F96DED">
        <w:rPr>
          <w:i/>
          <w:iCs/>
        </w:rPr>
        <w:t>профессиональная внедорожная шина</w:t>
      </w:r>
      <w:r>
        <w:t>” ⸺ шина специального назначения, которую используют в основном для работы в тяжелых внедорожных условиях;</w:t>
      </w:r>
    </w:p>
    <w:p w14:paraId="45D71E4E" w14:textId="77777777" w:rsidR="00827BE7" w:rsidRPr="00F9180A" w:rsidRDefault="00827BE7" w:rsidP="00827BE7">
      <w:pPr>
        <w:pStyle w:val="SingleTxtG"/>
        <w:ind w:left="2268" w:hanging="1134"/>
      </w:pPr>
      <w:r>
        <w:t>2.59</w:t>
      </w:r>
      <w:r>
        <w:tab/>
      </w:r>
      <w:r>
        <w:tab/>
        <w:t>“</w:t>
      </w:r>
      <w:r w:rsidRPr="00F96DED">
        <w:rPr>
          <w:i/>
          <w:iCs/>
        </w:rPr>
        <w:t>глубина протектора</w:t>
      </w:r>
      <w:r>
        <w:t>” означает глубину основных канавок;</w:t>
      </w:r>
    </w:p>
    <w:p w14:paraId="68B269E1" w14:textId="77777777" w:rsidR="00827BE7" w:rsidRPr="00F9180A" w:rsidRDefault="00827BE7" w:rsidP="00827BE7">
      <w:pPr>
        <w:pStyle w:val="SingleTxtG"/>
        <w:ind w:left="2268" w:hanging="1134"/>
      </w:pPr>
      <w:r>
        <w:t>2.59.1</w:t>
      </w:r>
      <w:r>
        <w:tab/>
      </w:r>
      <w:r>
        <w:tab/>
        <w:t>“</w:t>
      </w:r>
      <w:r w:rsidRPr="00F96DED">
        <w:rPr>
          <w:i/>
          <w:iCs/>
        </w:rPr>
        <w:t>основные канавки</w:t>
      </w:r>
      <w:r>
        <w:t>” означает расположенные в центральной зоне протектора шины широкие кольцевые канавки, которые, в случае шин для легковых автомобилей и шин для легких грузовых автомобилей (коммерческого образца), имеют индикаторы износа протектора, расположенные в основании;</w:t>
      </w:r>
    </w:p>
    <w:p w14:paraId="1F94CAE3" w14:textId="77777777" w:rsidR="00827BE7" w:rsidRPr="00F9180A" w:rsidRDefault="00827BE7" w:rsidP="00827BE7">
      <w:pPr>
        <w:pStyle w:val="SingleTxtG"/>
        <w:ind w:left="2268" w:hanging="1134"/>
      </w:pPr>
      <w:r>
        <w:t>2.60</w:t>
      </w:r>
      <w:r>
        <w:tab/>
      </w:r>
      <w:r>
        <w:tab/>
        <w:t>“</w:t>
      </w:r>
      <w:r w:rsidRPr="00F96DED">
        <w:rPr>
          <w:i/>
          <w:iCs/>
        </w:rPr>
        <w:t xml:space="preserve">коэффициент </w:t>
      </w:r>
      <w:proofErr w:type="spellStart"/>
      <w:r w:rsidRPr="00F96DED">
        <w:rPr>
          <w:i/>
          <w:iCs/>
        </w:rPr>
        <w:t>пустотности</w:t>
      </w:r>
      <w:proofErr w:type="spellEnd"/>
      <w:r>
        <w:t>” означает соотношение площади пустот в опорной поверхности и площади этой опорной поверхности, которое рассчитывают по чертежу формы».</w:t>
      </w:r>
    </w:p>
    <w:p w14:paraId="2A381A64" w14:textId="77777777" w:rsidR="00827BE7" w:rsidRPr="00F9180A" w:rsidRDefault="00827BE7" w:rsidP="00827BE7">
      <w:pPr>
        <w:pStyle w:val="SingleTxtG"/>
      </w:pPr>
      <w:r>
        <w:rPr>
          <w:i/>
          <w:iCs/>
        </w:rPr>
        <w:t>Пункт 3.2.13</w:t>
      </w:r>
      <w:r>
        <w:t xml:space="preserve"> изменить следующим образом:</w:t>
      </w:r>
    </w:p>
    <w:p w14:paraId="45594372" w14:textId="77777777" w:rsidR="00827BE7" w:rsidRPr="00F9180A" w:rsidRDefault="00827BE7" w:rsidP="00827BE7">
      <w:pPr>
        <w:pStyle w:val="SingleTxtG"/>
        <w:ind w:left="2268" w:hanging="1134"/>
      </w:pPr>
      <w:r>
        <w:t>«3.2.13</w:t>
      </w:r>
      <w:r>
        <w:tab/>
        <w:t>надпись “МРТ” (либо “ML” или “ET”) и/или “POR”, если шина относится к категории использования “шина специального назначения”.</w:t>
      </w:r>
    </w:p>
    <w:p w14:paraId="0C7D5372" w14:textId="77777777" w:rsidR="00827BE7" w:rsidRPr="00F9180A" w:rsidRDefault="00827BE7" w:rsidP="00827BE7">
      <w:pPr>
        <w:pStyle w:val="SingleTxtG"/>
        <w:ind w:left="2268" w:hanging="1134"/>
      </w:pPr>
      <w:r>
        <w:tab/>
      </w:r>
      <w:r>
        <w:tab/>
        <w:t>“ET” означает усиленный протектор, “ML” — добычу полезных ископаемых и лесозаготовку, “MPT” — универсальный грузовой автомобиль и “POR” — профессиональное транспортное средство повышенной проходимости».</w:t>
      </w:r>
    </w:p>
    <w:p w14:paraId="3EF6E686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новый пункт 3.2.18</w:t>
      </w:r>
      <w:r>
        <w:t xml:space="preserve"> следующего содержания:</w:t>
      </w:r>
    </w:p>
    <w:p w14:paraId="20F67FAB" w14:textId="77777777" w:rsidR="00827BE7" w:rsidRPr="006D28D3" w:rsidRDefault="00827BE7" w:rsidP="00827BE7">
      <w:pPr>
        <w:pStyle w:val="SingleTxtG"/>
        <w:ind w:left="2268" w:hanging="1134"/>
      </w:pPr>
      <w:r>
        <w:t>«3.2.18</w:t>
      </w:r>
      <w:r>
        <w:tab/>
        <w:t>надпись “TRACTION” (“ТЯГОВАЯ”), если шина относится к категории тяговых шин</w:t>
      </w:r>
      <w:r>
        <w:rPr>
          <w:vertAlign w:val="superscript"/>
        </w:rPr>
        <w:t>10</w:t>
      </w:r>
      <w:r>
        <w:t>;».</w:t>
      </w:r>
    </w:p>
    <w:p w14:paraId="2B8C868F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новую сноску 10</w:t>
      </w:r>
      <w:r>
        <w:t xml:space="preserve"> следующего содержания:</w:t>
      </w:r>
    </w:p>
    <w:p w14:paraId="4912E1B5" w14:textId="77777777" w:rsidR="00827BE7" w:rsidRPr="00F9180A" w:rsidRDefault="00827BE7" w:rsidP="00827BE7">
      <w:pPr>
        <w:pStyle w:val="SingleTxtG"/>
        <w:ind w:left="2268"/>
        <w:rPr>
          <w:iCs/>
          <w:sz w:val="18"/>
          <w:szCs w:val="18"/>
        </w:rPr>
      </w:pPr>
      <w:r>
        <w:rPr>
          <w:iCs/>
          <w:sz w:val="18"/>
          <w:szCs w:val="18"/>
        </w:rPr>
        <w:t>«</w:t>
      </w:r>
      <w:r w:rsidRPr="00122EFB">
        <w:rPr>
          <w:iCs/>
          <w:sz w:val="18"/>
          <w:szCs w:val="18"/>
          <w:vertAlign w:val="superscript"/>
        </w:rPr>
        <w:footnoteRef/>
      </w:r>
      <w:r w:rsidRPr="00122EFB">
        <w:rPr>
          <w:sz w:val="18"/>
          <w:szCs w:val="18"/>
          <w:vertAlign w:val="superscript"/>
        </w:rPr>
        <w:t>0</w:t>
      </w:r>
      <w:r>
        <w:rPr>
          <w:vertAlign w:val="superscript"/>
        </w:rPr>
        <w:t xml:space="preserve"> </w:t>
      </w:r>
      <w:r w:rsidRPr="00935137">
        <w:rPr>
          <w:sz w:val="18"/>
          <w:szCs w:val="18"/>
        </w:rPr>
        <w:t>Минимальная высота знаков надписи: см. размеры C в приложении 3 к настоящим Правилам</w:t>
      </w:r>
      <w:r>
        <w:t>».</w:t>
      </w:r>
    </w:p>
    <w:p w14:paraId="7469BAB6" w14:textId="77777777" w:rsidR="00827BE7" w:rsidRPr="00F9180A" w:rsidRDefault="00827BE7" w:rsidP="00827BE7">
      <w:pPr>
        <w:pStyle w:val="SingleTxtG"/>
        <w:rPr>
          <w:i/>
        </w:rPr>
      </w:pPr>
      <w:r>
        <w:rPr>
          <w:i/>
          <w:iCs/>
        </w:rPr>
        <w:t>Пункт 3.5</w:t>
      </w:r>
      <w:r>
        <w:t xml:space="preserve"> изменить следующим образом:</w:t>
      </w:r>
    </w:p>
    <w:p w14:paraId="172CCFC8" w14:textId="77777777" w:rsidR="00827BE7" w:rsidRPr="00F9180A" w:rsidRDefault="00827BE7" w:rsidP="00827BE7">
      <w:pPr>
        <w:pStyle w:val="SingleTxtG"/>
        <w:ind w:left="2268" w:hanging="1134"/>
      </w:pPr>
      <w:r>
        <w:t>«3.5</w:t>
      </w:r>
      <w:r>
        <w:tab/>
      </w:r>
      <w:r>
        <w:tab/>
        <w:t>Маркировка, упомянутая в пункте 3.2, и знак официального утверждения, предписанный в пунктах 3.4 и 5.8, должны быть четкими и нестираемыми. Они должны выступать над поверхностью шины или находиться ниже ее уровня либо должны наноситься в качестве постоянной маркировки на шине».</w:t>
      </w:r>
    </w:p>
    <w:p w14:paraId="2D2BE248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новый пункт 3.5.1</w:t>
      </w:r>
      <w:r>
        <w:t xml:space="preserve"> следующего содержания:</w:t>
      </w:r>
    </w:p>
    <w:p w14:paraId="0794A798" w14:textId="77777777" w:rsidR="00827BE7" w:rsidRPr="00F9180A" w:rsidRDefault="00827BE7" w:rsidP="00827BE7">
      <w:pPr>
        <w:pStyle w:val="SingleTxtG"/>
        <w:ind w:left="2268" w:hanging="1134"/>
      </w:pPr>
      <w:r>
        <w:t>«3.5.1</w:t>
      </w:r>
      <w:r>
        <w:tab/>
      </w:r>
      <w:r>
        <w:tab/>
      </w:r>
      <w:r>
        <w:rPr>
          <w:lang w:eastAsia="fr-BE"/>
        </w:rPr>
        <w:t>[Зарезервировано]</w:t>
      </w:r>
      <w:r>
        <w:t>».</w:t>
      </w:r>
    </w:p>
    <w:p w14:paraId="6CEE37F9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новый пункт 3.5.2</w:t>
      </w:r>
      <w:r>
        <w:t xml:space="preserve"> следующего содержания:</w:t>
      </w:r>
    </w:p>
    <w:p w14:paraId="09E64FC9" w14:textId="77777777" w:rsidR="00827BE7" w:rsidRPr="00F9180A" w:rsidRDefault="00827BE7" w:rsidP="00827BE7">
      <w:pPr>
        <w:pStyle w:val="SingleTxtG"/>
        <w:ind w:left="2268" w:hanging="1134"/>
      </w:pPr>
      <w:r>
        <w:t>«3.5.2</w:t>
      </w:r>
      <w:r>
        <w:tab/>
      </w:r>
      <w:r>
        <w:tab/>
        <w:t>Если маркировка с датой изготовления не формуется при вулканизации, то ее наносят не позднее, чем через 24 часа после извлечения шины из пресс-формы».</w:t>
      </w:r>
    </w:p>
    <w:p w14:paraId="638F7D1A" w14:textId="77777777" w:rsidR="00827BE7" w:rsidRPr="00F9180A" w:rsidRDefault="00827BE7" w:rsidP="00827BE7">
      <w:pPr>
        <w:pStyle w:val="SingleTxtG"/>
      </w:pPr>
      <w:bookmarkStart w:id="0" w:name="_Hlk69301463"/>
      <w:r>
        <w:rPr>
          <w:i/>
          <w:iCs/>
        </w:rPr>
        <w:t>Пункт 4.1.5.3.1.1</w:t>
      </w:r>
      <w:r>
        <w:t xml:space="preserve">, первое предложение изменить следующим образом: </w:t>
      </w:r>
    </w:p>
    <w:p w14:paraId="12BF394C" w14:textId="77777777" w:rsidR="00827BE7" w:rsidRPr="006D28D3" w:rsidRDefault="00827BE7" w:rsidP="00827BE7">
      <w:pPr>
        <w:pStyle w:val="SingleTxtG"/>
        <w:ind w:left="2268" w:hanging="1134"/>
      </w:pPr>
      <w:r>
        <w:t>«4.1.5.3.1.1</w:t>
      </w:r>
      <w:r>
        <w:tab/>
        <w:t xml:space="preserve">Если шины с протектором, восстановленным либо методом </w:t>
      </w:r>
      <w:proofErr w:type="spellStart"/>
      <w:r>
        <w:t>подвулканизации</w:t>
      </w:r>
      <w:proofErr w:type="spellEnd"/>
      <w:r>
        <w:t xml:space="preserve">, либо методом прямой экструзии материала протектора, имеют рисунок протектора, предусмотренный пунктом 6.4.4.1, то в перечне должны быть четко идентифицированы </w:t>
      </w:r>
      <w:r>
        <w:lastRenderedPageBreak/>
        <w:t>шины для обеспечения надлежащей ссылки на перечень(ни), упомянутый(</w:t>
      </w:r>
      <w:proofErr w:type="spellStart"/>
      <w:r>
        <w:t>ые</w:t>
      </w:r>
      <w:proofErr w:type="spellEnd"/>
      <w:r>
        <w:t>) в пункте 6.4.4.1 b)».</w:t>
      </w:r>
    </w:p>
    <w:bookmarkEnd w:id="0"/>
    <w:p w14:paraId="4D05CCD5" w14:textId="77777777" w:rsidR="00827BE7" w:rsidRPr="00F9180A" w:rsidRDefault="00827BE7" w:rsidP="00827BE7">
      <w:pPr>
        <w:pStyle w:val="SingleTxtG"/>
      </w:pPr>
      <w:r w:rsidRPr="00F96DED">
        <w:rPr>
          <w:i/>
          <w:iCs/>
        </w:rPr>
        <w:t>Включить новый пункт 4.1.5.3.1.3</w:t>
      </w:r>
      <w:r>
        <w:t xml:space="preserve"> следующего содержания:</w:t>
      </w:r>
    </w:p>
    <w:p w14:paraId="728FF85E" w14:textId="77777777" w:rsidR="00827BE7" w:rsidRPr="00F9180A" w:rsidRDefault="00827BE7" w:rsidP="00827BE7">
      <w:pPr>
        <w:pStyle w:val="SingleTxtG"/>
        <w:ind w:left="2268" w:hanging="1134"/>
      </w:pPr>
      <w:bookmarkStart w:id="1" w:name="_Hlk66368319"/>
      <w:r>
        <w:t>«4.1.5.3.1.3</w:t>
      </w:r>
      <w:r>
        <w:tab/>
        <w:t xml:space="preserve">В случае шин с протектором, восстановленным методом прямой экструзии материала протектора, предусмотренного в пункте 6.4.4.3, </w:t>
      </w:r>
      <w:r>
        <w:br/>
        <w:t xml:space="preserve">в перечне должны быть четко идентифицированы шины для обеспечения </w:t>
      </w:r>
      <w:r w:rsidRPr="00122EFB">
        <w:rPr>
          <w:spacing w:val="-2"/>
        </w:rPr>
        <w:t>надлежащей ссылки на перечень(ни), упомянутый(</w:t>
      </w:r>
      <w:proofErr w:type="spellStart"/>
      <w:r w:rsidRPr="00122EFB">
        <w:rPr>
          <w:spacing w:val="-2"/>
        </w:rPr>
        <w:t>ые</w:t>
      </w:r>
      <w:proofErr w:type="spellEnd"/>
      <w:r w:rsidRPr="00122EFB">
        <w:rPr>
          <w:spacing w:val="-2"/>
        </w:rPr>
        <w:t>) в пункте 6.4.4.3</w:t>
      </w:r>
      <w:r w:rsidRPr="00122EFB">
        <w:rPr>
          <w:spacing w:val="-2"/>
          <w:lang w:val="en-US"/>
        </w:rPr>
        <w:t> </w:t>
      </w:r>
      <w:r w:rsidRPr="00122EFB">
        <w:rPr>
          <w:spacing w:val="-2"/>
        </w:rPr>
        <w:t>b)».</w:t>
      </w:r>
      <w:bookmarkEnd w:id="1"/>
    </w:p>
    <w:p w14:paraId="18382B0F" w14:textId="77777777" w:rsidR="00827BE7" w:rsidRPr="00F9180A" w:rsidRDefault="00827BE7" w:rsidP="00827BE7">
      <w:pPr>
        <w:pStyle w:val="SingleTxtG"/>
      </w:pPr>
      <w:r>
        <w:rPr>
          <w:i/>
          <w:iCs/>
        </w:rPr>
        <w:t>Пункт 5.4</w:t>
      </w:r>
      <w:r>
        <w:t xml:space="preserve"> изменить следующим образом:</w:t>
      </w:r>
    </w:p>
    <w:p w14:paraId="3DD88A22" w14:textId="77777777" w:rsidR="00827BE7" w:rsidRPr="00F9180A" w:rsidRDefault="00827BE7" w:rsidP="00827BE7">
      <w:pPr>
        <w:pStyle w:val="SingleTxtG"/>
        <w:ind w:left="2268" w:hanging="1134"/>
      </w:pPr>
      <w:r>
        <w:t>«5.4</w:t>
      </w:r>
      <w:r>
        <w:tab/>
      </w:r>
      <w:r>
        <w:tab/>
        <w:t>Перед предоставлением официального утверждения компетентный орган должен убедиться в том, что шины с восстановленным протектором соответствуют настоящим Правилам и что испытания были проведены успешно:</w:t>
      </w:r>
    </w:p>
    <w:p w14:paraId="37381038" w14:textId="77777777" w:rsidR="00827BE7" w:rsidRPr="00F9180A" w:rsidRDefault="00827BE7" w:rsidP="00827BE7">
      <w:pPr>
        <w:pStyle w:val="SingleTxtG"/>
        <w:ind w:left="2835" w:hanging="567"/>
      </w:pPr>
      <w:r>
        <w:t>a)</w:t>
      </w:r>
      <w:r>
        <w:tab/>
        <w:t>не менее чем на 5 и необязательно более чем на 20 образцах шин с восстановленным протектором, представляющих ассортимент шин, восстановлением протектора которых занимается предприятие, когда это предписано в соответствии с пунктами 6.5 и 6.6.1; а также</w:t>
      </w:r>
    </w:p>
    <w:p w14:paraId="7CD31453" w14:textId="77777777" w:rsidR="00827BE7" w:rsidRPr="00F9180A" w:rsidRDefault="00827BE7" w:rsidP="00827BE7">
      <w:pPr>
        <w:pStyle w:val="SingleTxtG"/>
        <w:ind w:left="2835" w:hanging="567"/>
        <w:rPr>
          <w:i/>
        </w:rPr>
      </w:pPr>
      <w:r>
        <w:t>b)</w:t>
      </w:r>
      <w:r>
        <w:tab/>
        <w:t>не менее чем на одном образце шин с восстановленным протектором (по каждому из рисунков, предусмотренных пунктом 6.4.4.3), представляющих ассортимент шин, восстановлением протектора которых занимается предприятие, когда это предписано в соответствии с пунктом 6.6.2*. В случае, предусмотренном пунктами 6.4.4.1 и 6.4.4.2, орган по официальному утверждению типа может потребовать проведения испытания на соответствие шин с восстановленным протектором. По 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характеристиками*».</w:t>
      </w:r>
    </w:p>
    <w:p w14:paraId="48BFA824" w14:textId="77777777" w:rsidR="00827BE7" w:rsidRPr="00F9180A" w:rsidRDefault="00827BE7" w:rsidP="00827BE7">
      <w:pPr>
        <w:pStyle w:val="SingleTxtG"/>
      </w:pPr>
      <w:bookmarkStart w:id="2" w:name="_Hlk66370401"/>
      <w:r>
        <w:rPr>
          <w:i/>
          <w:iCs/>
        </w:rPr>
        <w:t>Пункты 6.4.4.1 и 6.4.4.2</w:t>
      </w:r>
      <w:r>
        <w:t xml:space="preserve"> изменить следующим образом:</w:t>
      </w:r>
    </w:p>
    <w:bookmarkEnd w:id="2"/>
    <w:p w14:paraId="7BA24DCF" w14:textId="77777777" w:rsidR="00827BE7" w:rsidRPr="00F9180A" w:rsidRDefault="00827BE7" w:rsidP="00827BE7">
      <w:pPr>
        <w:pStyle w:val="SingleTxtG"/>
        <w:ind w:left="2268" w:hanging="1134"/>
      </w:pPr>
      <w:r>
        <w:t>«6.4.4.1</w:t>
      </w:r>
      <w:r>
        <w:tab/>
        <w:t xml:space="preserve">В том случае если шины с протектором, восстановленным методом </w:t>
      </w:r>
      <w:proofErr w:type="spellStart"/>
      <w:r>
        <w:t>подвулканизации</w:t>
      </w:r>
      <w:proofErr w:type="spellEnd"/>
      <w:r>
        <w:t xml:space="preserve"> материала(</w:t>
      </w:r>
      <w:proofErr w:type="spellStart"/>
      <w:r>
        <w:t>ов</w:t>
      </w:r>
      <w:proofErr w:type="spellEnd"/>
      <w:r>
        <w:t xml:space="preserve">) протектора, либо с идентичным дизайном протектора, восстановленного методом прямой экструзии, имеют рисунок протектора, не предусмотренный пунктом 6.4.4.2, то для соблюдения требований пункта 7.2* предприятие по восстановлению протектора шин принимает меры к тому, чтобы изготовитель(ли) или поставщик(и) </w:t>
      </w:r>
      <w:proofErr w:type="spellStart"/>
      <w:r>
        <w:t>подвулканизированного</w:t>
      </w:r>
      <w:proofErr w:type="spellEnd"/>
      <w:r>
        <w:t>(</w:t>
      </w:r>
      <w:proofErr w:type="spellStart"/>
      <w:r>
        <w:t>ых</w:t>
      </w:r>
      <w:proofErr w:type="spellEnd"/>
      <w:r>
        <w:t>) материала(</w:t>
      </w:r>
      <w:proofErr w:type="spellStart"/>
      <w:r>
        <w:t>ов</w:t>
      </w:r>
      <w:proofErr w:type="spellEnd"/>
      <w:r>
        <w:t>) протектора представил(и) органу по официальному утверждению типа (ООУТ) и технической службе, предоставляющей официальное утверждение на основании настоящих Правил, а также при необходимости предприятию по восстановлению протектора шин:</w:t>
      </w:r>
      <w:bookmarkStart w:id="3" w:name="_Hlk69300365"/>
      <w:bookmarkEnd w:id="3"/>
    </w:p>
    <w:p w14:paraId="1C8FEB26" w14:textId="03D1E71A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a)</w:t>
      </w:r>
      <w:r>
        <w:tab/>
        <w:t>копию протокола(</w:t>
      </w:r>
      <w:proofErr w:type="spellStart"/>
      <w:r>
        <w:t>ов</w:t>
      </w:r>
      <w:proofErr w:type="spellEnd"/>
      <w:r>
        <w:t xml:space="preserve">) испытаний, согласно добавлению 2 и/или 3 </w:t>
      </w:r>
      <w:r w:rsidR="00EC5FD7">
        <w:br/>
      </w:r>
      <w:r>
        <w:t>к приложению 10, размера(</w:t>
      </w:r>
      <w:proofErr w:type="spellStart"/>
      <w:r>
        <w:t>ов</w:t>
      </w:r>
      <w:proofErr w:type="spellEnd"/>
      <w:r>
        <w:t xml:space="preserve">) репрезентативной шины (см. определение в пункте 2), свидетельствующего(их) </w:t>
      </w:r>
      <w:r w:rsidR="00EC5FD7">
        <w:br/>
      </w:r>
      <w:r>
        <w:t xml:space="preserve">о соответствии протектора, восстановленного методом </w:t>
      </w:r>
      <w:proofErr w:type="spellStart"/>
      <w:r>
        <w:t>подвулканизации</w:t>
      </w:r>
      <w:proofErr w:type="spellEnd"/>
      <w:r>
        <w:t>, требованиям пункта 7.2;</w:t>
      </w:r>
    </w:p>
    <w:p w14:paraId="583CC87A" w14:textId="77777777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b)</w:t>
      </w:r>
      <w:r>
        <w:tab/>
        <w:t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ООУТ, которые выдали протокол(ы) испытаний, упомянутый(е) в пункте 6.4.4.1 a). В перечне(</w:t>
      </w:r>
      <w:proofErr w:type="spellStart"/>
      <w:r>
        <w:t>нях</w:t>
      </w:r>
      <w:proofErr w:type="spellEnd"/>
      <w:r>
        <w:t>) должны быть указаны по крайней мере шины, определенные в пункте 4.1.5.3.1.1;</w:t>
      </w:r>
    </w:p>
    <w:p w14:paraId="2EE3C896" w14:textId="77777777" w:rsidR="00827BE7" w:rsidRPr="00F9180A" w:rsidRDefault="00827BE7" w:rsidP="00827BE7">
      <w:pPr>
        <w:pStyle w:val="SingleTxtG"/>
        <w:keepNext/>
        <w:keepLines/>
        <w:tabs>
          <w:tab w:val="clear" w:pos="1701"/>
        </w:tabs>
        <w:ind w:left="2835" w:hanging="567"/>
      </w:pPr>
      <w:r>
        <w:lastRenderedPageBreak/>
        <w:t>c)</w:t>
      </w:r>
      <w:r>
        <w:tab/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 и периодически демонстрирующие соответствие требованию, определенному в пункте 9.2.3 или 9.4.3.</w:t>
      </w:r>
    </w:p>
    <w:p w14:paraId="7392FB48" w14:textId="77777777" w:rsidR="00827BE7" w:rsidRPr="00F9180A" w:rsidRDefault="00827BE7" w:rsidP="00827BE7">
      <w:pPr>
        <w:pStyle w:val="SingleTxtG"/>
        <w:ind w:left="2268" w:hanging="1134"/>
      </w:pPr>
      <w:r>
        <w:t>6.4.4.2</w:t>
      </w:r>
      <w:r>
        <w:tab/>
      </w:r>
      <w:r>
        <w:tab/>
        <w:t xml:space="preserve">В том случае если шины с протектором, восстановленным либо методом прямой экструзии, либо методом </w:t>
      </w:r>
      <w:proofErr w:type="spellStart"/>
      <w:r>
        <w:t>подвулканизации</w:t>
      </w:r>
      <w:proofErr w:type="spellEnd"/>
      <w:r>
        <w:t xml:space="preserve"> материала(</w:t>
      </w:r>
      <w:proofErr w:type="spellStart"/>
      <w:r>
        <w:t>ов</w:t>
      </w:r>
      <w:proofErr w:type="spellEnd"/>
      <w:r>
        <w:t>) протектора, имеют те же основные характеристики, включая рисунок(</w:t>
      </w:r>
      <w:proofErr w:type="spellStart"/>
      <w:r>
        <w:t>ки</w:t>
      </w:r>
      <w:proofErr w:type="spellEnd"/>
      <w:r>
        <w:t>) протектора, что и новый тип шин, официально утвержденный согласно Правилам № 117 ООН как отвечающий требованиям в отношении минимальной эффективности шины на снегу в тяжелых снежных условиях, предприятие по восстановлению протектора шин принимает меры к тому, чтобы изготовитель нового типа шины представил органу по официальному утверждению типа (и технической службе), предоставляющему официальное утверждение на основании настоящих Правил ООН, а также при необходимости предприятию по восстановлению протектора шин:</w:t>
      </w:r>
    </w:p>
    <w:p w14:paraId="68BEDC5C" w14:textId="77777777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a)</w:t>
      </w:r>
      <w:r>
        <w:tab/>
        <w:t>копию сертификата(</w:t>
      </w:r>
      <w:proofErr w:type="spellStart"/>
      <w:r>
        <w:t>ов</w:t>
      </w:r>
      <w:proofErr w:type="spellEnd"/>
      <w:r>
        <w:t>), предусмотренного(</w:t>
      </w:r>
      <w:proofErr w:type="spellStart"/>
      <w:r>
        <w:t>ых</w:t>
      </w:r>
      <w:proofErr w:type="spellEnd"/>
      <w:r>
        <w:t>) Правилами № 117 ООН, и копию документа о соответствии этой новой шины требованиям в отношении минимальной эффективности на снегу в тяжелых снежных условиях;</w:t>
      </w:r>
    </w:p>
    <w:p w14:paraId="7D18A224" w14:textId="77777777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b)</w:t>
      </w:r>
      <w:r>
        <w:tab/>
        <w:t>перечень(ни) размеров шин, к которым может быть применен процесс восстановления протектора, утвержденный той же назначенной технической службой** и/или тем же органом по официальному утверждению типа, которые выдали сертификат(ы), предусмотренный(</w:t>
      </w:r>
      <w:proofErr w:type="spellStart"/>
      <w:r>
        <w:t>ые</w:t>
      </w:r>
      <w:proofErr w:type="spellEnd"/>
      <w:r>
        <w:t>) Правилами № 117 ООН. В перечне(</w:t>
      </w:r>
      <w:proofErr w:type="spellStart"/>
      <w:r>
        <w:t>нях</w:t>
      </w:r>
      <w:proofErr w:type="spellEnd"/>
      <w:r>
        <w:t>) должны быть указаны по крайней мере шины, определенные в пункте 4.1.5.3.1.2;</w:t>
      </w:r>
    </w:p>
    <w:p w14:paraId="35112E6C" w14:textId="77777777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c)</w:t>
      </w:r>
      <w:r>
        <w:tab/>
        <w:t>изображение(я) рисунка(</w:t>
      </w:r>
      <w:proofErr w:type="spellStart"/>
      <w:r>
        <w:t>ов</w:t>
      </w:r>
      <w:proofErr w:type="spellEnd"/>
      <w:r>
        <w:t>) протектора, охватываемого(</w:t>
      </w:r>
      <w:proofErr w:type="spellStart"/>
      <w:r>
        <w:t>ых</w:t>
      </w:r>
      <w:proofErr w:type="spellEnd"/>
      <w:r>
        <w:t>) сертификатом(</w:t>
      </w:r>
      <w:proofErr w:type="spellStart"/>
      <w:r>
        <w:t>ами</w:t>
      </w:r>
      <w:proofErr w:type="spellEnd"/>
      <w:r>
        <w:t>), предусмотренным(</w:t>
      </w:r>
      <w:proofErr w:type="spellStart"/>
      <w:r>
        <w:t>ыми</w:t>
      </w:r>
      <w:proofErr w:type="spellEnd"/>
      <w:r>
        <w:t>) Правилами № 117 ООН, включая основные параметры с точки зрения эффективности на снегу;</w:t>
      </w:r>
    </w:p>
    <w:p w14:paraId="6F2EBC13" w14:textId="77777777" w:rsidR="00827BE7" w:rsidRPr="00F9180A" w:rsidRDefault="00827BE7" w:rsidP="00827BE7">
      <w:pPr>
        <w:pStyle w:val="SingleTxtG"/>
        <w:tabs>
          <w:tab w:val="clear" w:pos="1701"/>
        </w:tabs>
        <w:ind w:left="2835" w:hanging="567"/>
      </w:pPr>
      <w:r>
        <w:t>d)</w:t>
      </w:r>
      <w:r>
        <w:tab/>
        <w:t>копию последнего отчета о соответствии производства, требуемого согласно Правилам № 117 ООН и периодически демонстрирующего соответствие предписанию, определенному в пункте 9.2.4 или 9.4.4».</w:t>
      </w:r>
    </w:p>
    <w:p w14:paraId="6EF212BF" w14:textId="77777777" w:rsidR="00827BE7" w:rsidRPr="00F9180A" w:rsidRDefault="00827BE7" w:rsidP="00827BE7">
      <w:pPr>
        <w:pStyle w:val="SingleTxtG"/>
      </w:pPr>
      <w:bookmarkStart w:id="4" w:name="_Hlk66370980"/>
      <w:r w:rsidRPr="00122EFB">
        <w:rPr>
          <w:i/>
          <w:iCs/>
        </w:rPr>
        <w:t>Включить новый пункт 6.4.4.3</w:t>
      </w:r>
      <w:r>
        <w:t xml:space="preserve"> следующего содержания:</w:t>
      </w:r>
    </w:p>
    <w:p w14:paraId="57C60E50" w14:textId="1A7CBA91" w:rsidR="00827BE7" w:rsidRPr="00F9180A" w:rsidRDefault="00EC5FD7" w:rsidP="00827BE7">
      <w:pPr>
        <w:pStyle w:val="SingleTxtG"/>
        <w:ind w:left="2268" w:hanging="1134"/>
      </w:pPr>
      <w:r>
        <w:t>«</w:t>
      </w:r>
      <w:r w:rsidR="00827BE7">
        <w:t>6.4.4.3</w:t>
      </w:r>
      <w:r w:rsidR="00827BE7">
        <w:tab/>
        <w:t>В случае шин, восстановленных посредством использования материала(</w:t>
      </w:r>
      <w:proofErr w:type="spellStart"/>
      <w:r w:rsidR="00827BE7">
        <w:t>ов</w:t>
      </w:r>
      <w:proofErr w:type="spellEnd"/>
      <w:r w:rsidR="00827BE7">
        <w:t>) и дизайна(</w:t>
      </w:r>
      <w:proofErr w:type="spellStart"/>
      <w:r w:rsidR="00827BE7">
        <w:t>ов</w:t>
      </w:r>
      <w:proofErr w:type="spellEnd"/>
      <w:r w:rsidR="00827BE7">
        <w:t>) протектора, которые не предусмотрены пунктом 6.4.4.1 или 6.4.4.2 и должны соответствовать требованиям пункта 7.2*, предприятие по восстановлению протектора шин предоставляет органу по официальному утверждению типа (ООУТ) и технической службе, предоставляющей официальное утверждение на основании настоящих Правил:</w:t>
      </w:r>
    </w:p>
    <w:p w14:paraId="642006AD" w14:textId="77777777" w:rsidR="00827BE7" w:rsidRPr="00F9180A" w:rsidRDefault="00827BE7" w:rsidP="00827BE7">
      <w:pPr>
        <w:pStyle w:val="SingleTxtG"/>
        <w:ind w:left="2835" w:hanging="567"/>
      </w:pPr>
      <w:r>
        <w:t>a)</w:t>
      </w:r>
      <w:r>
        <w:tab/>
        <w:t>копию протокола(</w:t>
      </w:r>
      <w:proofErr w:type="spellStart"/>
      <w:r>
        <w:t>ов</w:t>
      </w:r>
      <w:proofErr w:type="spellEnd"/>
      <w:r>
        <w:t xml:space="preserve">) испытаний, согласно добавлению 2 и/или 3 </w:t>
      </w:r>
      <w:r>
        <w:br/>
        <w:t>к приложению 10, размера(</w:t>
      </w:r>
      <w:proofErr w:type="spellStart"/>
      <w:r>
        <w:t>ов</w:t>
      </w:r>
      <w:proofErr w:type="spellEnd"/>
      <w:r>
        <w:t xml:space="preserve">) репрезентативной шины </w:t>
      </w:r>
      <w:r>
        <w:br/>
        <w:t xml:space="preserve">(см. определение в пункте 2), свидетельствующего(их) </w:t>
      </w:r>
      <w:r>
        <w:br/>
        <w:t xml:space="preserve">о соответствии протектора, восстановленного методом </w:t>
      </w:r>
      <w:proofErr w:type="spellStart"/>
      <w:r>
        <w:t>подвулканизации</w:t>
      </w:r>
      <w:proofErr w:type="spellEnd"/>
      <w:r>
        <w:t>, требованиям пункта 7.2;</w:t>
      </w:r>
    </w:p>
    <w:p w14:paraId="3BACFF1A" w14:textId="77777777" w:rsidR="00827BE7" w:rsidRPr="00F9180A" w:rsidRDefault="00827BE7" w:rsidP="00827BE7">
      <w:pPr>
        <w:pStyle w:val="SingleTxtG"/>
        <w:ind w:left="2835" w:hanging="567"/>
      </w:pPr>
      <w:r>
        <w:t>b)</w:t>
      </w:r>
      <w:r>
        <w:tab/>
        <w:t xml:space="preserve"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ООУТ, которые выдали протокол(ы) испытаний, упомянутый(е) в пункте 6.4.4.3 a). </w:t>
      </w:r>
      <w:r>
        <w:lastRenderedPageBreak/>
        <w:t>В перечне(</w:t>
      </w:r>
      <w:proofErr w:type="spellStart"/>
      <w:r>
        <w:t>нях</w:t>
      </w:r>
      <w:proofErr w:type="spellEnd"/>
      <w:r>
        <w:t>) должны быть указаны по крайней мере шины, определенные в пункте 4.1.5.3.1.3;</w:t>
      </w:r>
    </w:p>
    <w:p w14:paraId="76C363A1" w14:textId="77777777" w:rsidR="00827BE7" w:rsidRPr="00F9180A" w:rsidRDefault="00827BE7" w:rsidP="00827BE7">
      <w:pPr>
        <w:pStyle w:val="SingleTxtG"/>
        <w:ind w:left="2835" w:hanging="567"/>
      </w:pPr>
      <w:r>
        <w:t>c)</w:t>
      </w:r>
      <w:r>
        <w:tab/>
        <w:t xml:space="preserve"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 </w:t>
      </w:r>
      <w:r>
        <w:br/>
        <w:t>и периодически демонстрирующие соответствие требованию, определенному в пункте 9.2.2 или 9.4.2;</w:t>
      </w:r>
      <w:bookmarkStart w:id="5" w:name="_Hlk69301790"/>
    </w:p>
    <w:p w14:paraId="40D219DD" w14:textId="77777777" w:rsidR="00827BE7" w:rsidRPr="00F9180A" w:rsidRDefault="00827BE7" w:rsidP="00827BE7">
      <w:pPr>
        <w:pStyle w:val="SingleTxtG"/>
        <w:ind w:left="2835" w:hanging="567"/>
        <w:rPr>
          <w:i/>
        </w:rPr>
      </w:pPr>
      <w:r>
        <w:t xml:space="preserve">d) </w:t>
      </w:r>
      <w:r>
        <w:tab/>
        <w:t>изображение(я) рисунка(</w:t>
      </w:r>
      <w:proofErr w:type="spellStart"/>
      <w:r>
        <w:t>ов</w:t>
      </w:r>
      <w:proofErr w:type="spellEnd"/>
      <w:r>
        <w:t>) протектора, включая основные параметры с точки зрения эффективности на снегу».</w:t>
      </w:r>
      <w:bookmarkEnd w:id="4"/>
      <w:bookmarkEnd w:id="5"/>
    </w:p>
    <w:p w14:paraId="57370F39" w14:textId="77777777" w:rsidR="00827BE7" w:rsidRPr="00F9180A" w:rsidRDefault="00827BE7" w:rsidP="00827BE7">
      <w:pPr>
        <w:pStyle w:val="SingleTxtG"/>
        <w:rPr>
          <w:i/>
        </w:rPr>
      </w:pPr>
      <w:r>
        <w:rPr>
          <w:i/>
          <w:iCs/>
        </w:rPr>
        <w:t>Пункт 6.4.10</w:t>
      </w:r>
      <w:r>
        <w:t xml:space="preserve"> изменить следующим образом:</w:t>
      </w:r>
    </w:p>
    <w:p w14:paraId="764FD2AC" w14:textId="77777777" w:rsidR="00827BE7" w:rsidRPr="00F9180A" w:rsidRDefault="00827BE7" w:rsidP="00827BE7">
      <w:pPr>
        <w:pStyle w:val="SingleTxtG"/>
        <w:ind w:left="2268" w:hanging="1134"/>
      </w:pPr>
      <w:r>
        <w:t>«6.4.10</w:t>
      </w:r>
      <w:r>
        <w:tab/>
        <w:t xml:space="preserve">упомянутое в пункте 6.4.9 повышение эксплуатационных характеристик допускается: </w:t>
      </w:r>
    </w:p>
    <w:p w14:paraId="6F520FEF" w14:textId="77777777" w:rsidR="00827BE7" w:rsidRPr="00F9180A" w:rsidRDefault="00827BE7" w:rsidP="00827BE7">
      <w:pPr>
        <w:pStyle w:val="SingleTxtG"/>
        <w:ind w:left="2835" w:hanging="567"/>
      </w:pPr>
      <w:r>
        <w:t>a)</w:t>
      </w:r>
      <w:r>
        <w:tab/>
        <w:t>при первом восстановлении протектора первоначальной шины;</w:t>
      </w:r>
    </w:p>
    <w:p w14:paraId="3A3A42FA" w14:textId="32862087" w:rsidR="00827BE7" w:rsidRPr="00F9180A" w:rsidRDefault="00827BE7" w:rsidP="00827BE7">
      <w:pPr>
        <w:pStyle w:val="SingleTxtG"/>
        <w:ind w:left="2835" w:hanging="567"/>
      </w:pPr>
      <w:r>
        <w:t>b)</w:t>
      </w:r>
      <w:r>
        <w:tab/>
        <w:t xml:space="preserve">в случае изношенной покрышки, если гарантируется </w:t>
      </w:r>
      <w:proofErr w:type="spellStart"/>
      <w:r>
        <w:t>отслеживаемость</w:t>
      </w:r>
      <w:proofErr w:type="spellEnd"/>
      <w:r>
        <w:t xml:space="preserve"> каркасов шин, протектор которых подлежит восстановлению; в этом случае обозначение категории скорости или индекс нагрузки, используемые при восстановлении протектора, не должны превышать условия, указанные в стандартной форме в отношении</w:t>
      </w:r>
      <w:r w:rsidRPr="00B97E47">
        <w:t xml:space="preserve"> </w:t>
      </w:r>
      <w:r>
        <w:t xml:space="preserve">этих каркасов в приложении 9 </w:t>
      </w:r>
      <w:r w:rsidR="00582FD5">
        <w:br/>
      </w:r>
      <w:r>
        <w:t>к Правилам № 54;</w:t>
      </w:r>
    </w:p>
    <w:p w14:paraId="68285419" w14:textId="77777777" w:rsidR="00827BE7" w:rsidRPr="00F9180A" w:rsidRDefault="00827BE7" w:rsidP="00827BE7">
      <w:pPr>
        <w:pStyle w:val="SingleTxtG"/>
        <w:ind w:left="2835" w:hanging="567"/>
      </w:pPr>
      <w:r>
        <w:t>c)</w:t>
      </w:r>
      <w:r>
        <w:tab/>
        <w:t xml:space="preserve">в случае изношенной покрышки, если не гарантируется </w:t>
      </w:r>
      <w:proofErr w:type="spellStart"/>
      <w:r>
        <w:t>отслеживаемость</w:t>
      </w:r>
      <w:proofErr w:type="spellEnd"/>
      <w:r>
        <w:t xml:space="preserve"> каркасов шин, подлежащих восстановлению протектора, вплоть до первоначальной шины до восстановления протектора, обозначение скорости и индекс нагрузки не должны превышать аналогичные показатели, указанные на изношенной покрышке.</w:t>
      </w:r>
    </w:p>
    <w:p w14:paraId="6E2F36C5" w14:textId="77777777" w:rsidR="00827BE7" w:rsidRPr="00F9180A" w:rsidRDefault="00827BE7" w:rsidP="00827BE7">
      <w:pPr>
        <w:pStyle w:val="SingleTxtG"/>
        <w:ind w:left="2268" w:hanging="1134"/>
      </w:pPr>
      <w:r>
        <w:tab/>
      </w:r>
      <w:r>
        <w:tab/>
        <w:t xml:space="preserve">Предприятие по восстановлению протектора шин демонстрирует органу по официальному утверждению </w:t>
      </w:r>
      <w:proofErr w:type="spellStart"/>
      <w:r>
        <w:t>отслеживаемость</w:t>
      </w:r>
      <w:proofErr w:type="spellEnd"/>
      <w:r>
        <w:t xml:space="preserve"> каркасов шин с восстановленным протектором».</w:t>
      </w:r>
    </w:p>
    <w:p w14:paraId="24550ECA" w14:textId="77777777" w:rsidR="00827BE7" w:rsidRPr="00F9180A" w:rsidRDefault="00827BE7" w:rsidP="00827BE7">
      <w:pPr>
        <w:pStyle w:val="SingleTxtG"/>
        <w:rPr>
          <w:bCs/>
          <w:iCs/>
        </w:rPr>
      </w:pPr>
      <w:r>
        <w:rPr>
          <w:i/>
          <w:iCs/>
        </w:rPr>
        <w:t>Пункт 7.2.1</w:t>
      </w:r>
      <w:r>
        <w:t xml:space="preserve"> изменить следующим образом:</w:t>
      </w:r>
    </w:p>
    <w:p w14:paraId="6E253286" w14:textId="77777777" w:rsidR="00827BE7" w:rsidRPr="00F9180A" w:rsidRDefault="00827BE7" w:rsidP="00827BE7">
      <w:pPr>
        <w:pStyle w:val="SingleTxtG"/>
        <w:ind w:left="2268" w:hanging="1134"/>
      </w:pPr>
      <w:r>
        <w:t>«7.2.1</w:t>
      </w:r>
      <w:r>
        <w:tab/>
      </w:r>
      <w:r>
        <w:tab/>
        <w:t>Для шин классов С2 и C3 минимальное значение индекса сцепления шины с заснеженным дорожным покрытием, рассчитанное в соответствии с процедурой, описанной в приложении 10, в сравнении с соответствующей стандартной эталонной испытательной шиной (СЭИШ) должно быть следующим: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083"/>
        <w:gridCol w:w="2410"/>
        <w:gridCol w:w="1984"/>
      </w:tblGrid>
      <w:tr w:rsidR="00827BE7" w:rsidRPr="003B50E6" w14:paraId="7E5281FA" w14:textId="77777777" w:rsidTr="002A224C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F687B7" w14:textId="71A2ED0C" w:rsidR="00827BE7" w:rsidRPr="004B6458" w:rsidRDefault="00827BE7" w:rsidP="002A224C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 w:right="-127"/>
              <w:rPr>
                <w:bCs/>
                <w:i/>
                <w:sz w:val="16"/>
                <w:szCs w:val="16"/>
              </w:rPr>
            </w:pPr>
            <w:r w:rsidRPr="004B6458">
              <w:rPr>
                <w:i/>
                <w:iCs/>
                <w:sz w:val="16"/>
                <w:szCs w:val="16"/>
              </w:rPr>
              <w:t xml:space="preserve">Класс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>шины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AD3BBC" w14:textId="2DB46214" w:rsidR="00827BE7" w:rsidRPr="004B6458" w:rsidRDefault="00827BE7" w:rsidP="002A224C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-13" w:right="-8"/>
              <w:jc w:val="center"/>
              <w:rPr>
                <w:bCs/>
                <w:i/>
                <w:sz w:val="16"/>
                <w:szCs w:val="16"/>
              </w:rPr>
            </w:pPr>
            <w:r w:rsidRPr="004B6458">
              <w:rPr>
                <w:i/>
                <w:iCs/>
                <w:sz w:val="16"/>
                <w:szCs w:val="16"/>
              </w:rPr>
              <w:t>Индекс сцепления на снегу</w:t>
            </w:r>
            <w:r w:rsidR="002A224C"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 xml:space="preserve">(метод торможения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>на снегу)</w:t>
            </w:r>
            <w:r w:rsidRPr="004B6458">
              <w:rPr>
                <w:i/>
                <w:iCs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9A733FC" w14:textId="74F4EAF9" w:rsidR="00827BE7" w:rsidRPr="004B6458" w:rsidRDefault="00827BE7" w:rsidP="002A224C">
            <w:pPr>
              <w:tabs>
                <w:tab w:val="left" w:pos="1701"/>
                <w:tab w:val="left" w:pos="2355"/>
                <w:tab w:val="left" w:pos="2835"/>
              </w:tabs>
              <w:spacing w:before="80" w:after="80" w:line="200" w:lineRule="exact"/>
              <w:ind w:left="-10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r w:rsidRPr="004B6458">
              <w:rPr>
                <w:i/>
                <w:iCs/>
                <w:sz w:val="16"/>
                <w:szCs w:val="16"/>
              </w:rPr>
              <w:t>Индекс сцепления на снегу</w:t>
            </w:r>
            <w:r w:rsidR="002A224C"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 xml:space="preserve">(метод испытания тяги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>на повороте)</w:t>
            </w:r>
            <w:r w:rsidRPr="004B6458">
              <w:rPr>
                <w:i/>
                <w:iCs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9438503" w14:textId="75C1B2F6" w:rsidR="00827BE7" w:rsidRPr="004B6458" w:rsidRDefault="00827BE7" w:rsidP="002A224C">
            <w:pPr>
              <w:tabs>
                <w:tab w:val="left" w:pos="1774"/>
                <w:tab w:val="left" w:pos="2268"/>
                <w:tab w:val="left" w:pos="2835"/>
              </w:tabs>
              <w:spacing w:before="80" w:after="80" w:line="200" w:lineRule="exact"/>
              <w:ind w:left="-102"/>
              <w:jc w:val="center"/>
              <w:rPr>
                <w:bCs/>
                <w:i/>
                <w:sz w:val="16"/>
                <w:szCs w:val="16"/>
              </w:rPr>
            </w:pPr>
            <w:r w:rsidRPr="004B6458">
              <w:rPr>
                <w:i/>
                <w:iCs/>
                <w:sz w:val="16"/>
                <w:szCs w:val="16"/>
              </w:rPr>
              <w:t xml:space="preserve">Индекс сцепления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>на снегу</w:t>
            </w:r>
            <w:r w:rsidR="002A224C">
              <w:rPr>
                <w:i/>
                <w:iCs/>
                <w:sz w:val="16"/>
                <w:szCs w:val="16"/>
              </w:rPr>
              <w:br/>
            </w:r>
            <w:r w:rsidRPr="004B6458">
              <w:rPr>
                <w:i/>
                <w:iCs/>
                <w:sz w:val="16"/>
                <w:szCs w:val="16"/>
              </w:rPr>
              <w:t>(метод ускорения)</w:t>
            </w:r>
            <w:r w:rsidRPr="004B6458">
              <w:rPr>
                <w:i/>
                <w:iCs/>
                <w:sz w:val="16"/>
                <w:szCs w:val="16"/>
                <w:vertAlign w:val="superscript"/>
              </w:rPr>
              <w:t>c)</w:t>
            </w:r>
          </w:p>
        </w:tc>
      </w:tr>
      <w:tr w:rsidR="00827BE7" w:rsidRPr="00A43C44" w14:paraId="47E3C671" w14:textId="77777777" w:rsidTr="00685E83"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1555F" w14:textId="77777777" w:rsidR="00827BE7" w:rsidRPr="00F9180A" w:rsidRDefault="00827BE7" w:rsidP="00685E8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F999" w14:textId="77777777" w:rsidR="00827BE7" w:rsidRPr="004B6458" w:rsidRDefault="00827BE7" w:rsidP="00935137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4B6458">
              <w:rPr>
                <w:i/>
                <w:iCs/>
                <w:sz w:val="18"/>
                <w:szCs w:val="18"/>
              </w:rPr>
              <w:t>Эталон = СЭИШ16C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28457C" w14:textId="77777777" w:rsidR="00827BE7" w:rsidRPr="004B6458" w:rsidRDefault="00827BE7" w:rsidP="00935137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4B6458">
              <w:rPr>
                <w:i/>
                <w:iCs/>
                <w:sz w:val="18"/>
                <w:szCs w:val="18"/>
              </w:rPr>
              <w:t>Эталон = СЭИШ16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9D42" w14:textId="77777777" w:rsidR="00827BE7" w:rsidRPr="004B6458" w:rsidRDefault="00827BE7" w:rsidP="00935137">
            <w:pPr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4B6458">
              <w:rPr>
                <w:i/>
                <w:iCs/>
                <w:sz w:val="18"/>
                <w:szCs w:val="18"/>
              </w:rPr>
              <w:t>Эталон = СЭИШ19.5, СЭИШ22.5</w:t>
            </w:r>
          </w:p>
        </w:tc>
      </w:tr>
      <w:tr w:rsidR="00827BE7" w:rsidRPr="00A43C44" w14:paraId="7A4B31F5" w14:textId="77777777" w:rsidTr="00685E8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40B23F" w14:textId="77777777" w:rsidR="00827BE7" w:rsidRPr="00FA7DD0" w:rsidRDefault="00827BE7" w:rsidP="00685E8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>
              <w:t>C2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E285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50"/>
              <w:jc w:val="center"/>
              <w:rPr>
                <w:sz w:val="18"/>
                <w:szCs w:val="18"/>
              </w:rPr>
            </w:pPr>
            <w:r w:rsidRPr="004B6458">
              <w:rPr>
                <w:sz w:val="18"/>
                <w:szCs w:val="18"/>
              </w:rPr>
              <w:t>1,02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8D4AB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02"/>
              <w:jc w:val="center"/>
              <w:rPr>
                <w:sz w:val="18"/>
                <w:szCs w:val="18"/>
                <w:vertAlign w:val="superscript"/>
              </w:rPr>
            </w:pPr>
            <w:r w:rsidRPr="004B6458">
              <w:rPr>
                <w:sz w:val="18"/>
                <w:szCs w:val="18"/>
              </w:rPr>
              <w:t>1,10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817C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38"/>
              <w:jc w:val="center"/>
              <w:rPr>
                <w:sz w:val="18"/>
                <w:szCs w:val="18"/>
              </w:rPr>
            </w:pPr>
            <w:r w:rsidRPr="004B6458">
              <w:rPr>
                <w:sz w:val="18"/>
                <w:szCs w:val="18"/>
              </w:rPr>
              <w:t>Нет</w:t>
            </w:r>
          </w:p>
        </w:tc>
      </w:tr>
      <w:tr w:rsidR="00827BE7" w:rsidRPr="00A43C44" w14:paraId="3DE53C45" w14:textId="77777777" w:rsidTr="00685E83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C881E2" w14:textId="77777777" w:rsidR="00827BE7" w:rsidRPr="00FA7DD0" w:rsidRDefault="00827BE7" w:rsidP="00685E83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>
              <w:t>C3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2B9AEF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50"/>
              <w:jc w:val="center"/>
              <w:rPr>
                <w:sz w:val="18"/>
                <w:szCs w:val="18"/>
              </w:rPr>
            </w:pPr>
            <w:r w:rsidRPr="004B6458">
              <w:rPr>
                <w:sz w:val="18"/>
                <w:szCs w:val="18"/>
              </w:rPr>
              <w:t>Нет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E3A8E0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02"/>
              <w:jc w:val="center"/>
              <w:rPr>
                <w:sz w:val="18"/>
                <w:szCs w:val="18"/>
              </w:rPr>
            </w:pPr>
            <w:r w:rsidRPr="004B6458">
              <w:rPr>
                <w:sz w:val="18"/>
                <w:szCs w:val="18"/>
              </w:rPr>
              <w:t>Нет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D28281" w14:textId="77777777" w:rsidR="00827BE7" w:rsidRPr="004B6458" w:rsidRDefault="00827BE7" w:rsidP="00685E83">
            <w:pPr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38"/>
              <w:jc w:val="center"/>
              <w:rPr>
                <w:sz w:val="18"/>
                <w:szCs w:val="18"/>
              </w:rPr>
            </w:pPr>
            <w:r w:rsidRPr="004B6458">
              <w:rPr>
                <w:sz w:val="18"/>
                <w:szCs w:val="18"/>
              </w:rPr>
              <w:t>1,25</w:t>
            </w:r>
          </w:p>
        </w:tc>
      </w:tr>
    </w:tbl>
    <w:p w14:paraId="1E45FFC1" w14:textId="77777777" w:rsidR="00827BE7" w:rsidRPr="00082402" w:rsidRDefault="00827BE7" w:rsidP="00827BE7">
      <w:pPr>
        <w:tabs>
          <w:tab w:val="left" w:pos="1134"/>
        </w:tabs>
        <w:spacing w:before="120" w:line="220" w:lineRule="exact"/>
        <w:ind w:left="1560" w:hanging="284"/>
        <w:jc w:val="both"/>
        <w:rPr>
          <w:sz w:val="16"/>
          <w:szCs w:val="16"/>
        </w:rPr>
      </w:pPr>
      <w:r w:rsidRPr="00082402">
        <w:rPr>
          <w:sz w:val="18"/>
          <w:szCs w:val="20"/>
          <w:vertAlign w:val="superscript"/>
        </w:rPr>
        <w:t>a)</w:t>
      </w:r>
      <w:r w:rsidRPr="00082402">
        <w:rPr>
          <w:sz w:val="18"/>
          <w:szCs w:val="20"/>
        </w:rPr>
        <w:tab/>
        <w:t>См. пункт 3 приложения 10 к настоящим Правилам.</w:t>
      </w:r>
    </w:p>
    <w:p w14:paraId="7E715D09" w14:textId="77777777" w:rsidR="00827BE7" w:rsidRPr="00082402" w:rsidRDefault="00827BE7" w:rsidP="00827BE7">
      <w:pPr>
        <w:spacing w:line="220" w:lineRule="exact"/>
        <w:ind w:left="1560" w:hanging="284"/>
        <w:jc w:val="both"/>
        <w:rPr>
          <w:sz w:val="16"/>
          <w:szCs w:val="16"/>
        </w:rPr>
      </w:pPr>
      <w:r w:rsidRPr="00082402">
        <w:rPr>
          <w:sz w:val="18"/>
          <w:szCs w:val="20"/>
          <w:vertAlign w:val="superscript"/>
        </w:rPr>
        <w:t>b)</w:t>
      </w:r>
      <w:r w:rsidRPr="00082402">
        <w:rPr>
          <w:sz w:val="18"/>
          <w:szCs w:val="20"/>
        </w:rPr>
        <w:tab/>
        <w:t>См. пункт 2 приложения 10 к настоящим Правилам.</w:t>
      </w:r>
    </w:p>
    <w:p w14:paraId="5E0B1EE0" w14:textId="77777777" w:rsidR="00827BE7" w:rsidRPr="002A224C" w:rsidRDefault="00827BE7" w:rsidP="00827BE7">
      <w:pPr>
        <w:spacing w:after="240" w:line="220" w:lineRule="exact"/>
        <w:ind w:left="1560" w:hanging="284"/>
        <w:jc w:val="both"/>
        <w:rPr>
          <w:szCs w:val="20"/>
        </w:rPr>
      </w:pPr>
      <w:r w:rsidRPr="00082402">
        <w:rPr>
          <w:sz w:val="18"/>
          <w:szCs w:val="20"/>
          <w:vertAlign w:val="superscript"/>
        </w:rPr>
        <w:t>c)</w:t>
      </w:r>
      <w:r w:rsidRPr="00082402">
        <w:rPr>
          <w:sz w:val="18"/>
          <w:szCs w:val="20"/>
        </w:rPr>
        <w:tab/>
        <w:t>См. пункт 4 приложения 10 к настоящим Правилам</w:t>
      </w:r>
      <w:r w:rsidRPr="002A224C">
        <w:rPr>
          <w:szCs w:val="20"/>
        </w:rPr>
        <w:t>».</w:t>
      </w:r>
    </w:p>
    <w:p w14:paraId="6BAC53E9" w14:textId="77777777" w:rsidR="00827BE7" w:rsidRPr="00F9180A" w:rsidRDefault="00827BE7" w:rsidP="00827BE7">
      <w:pPr>
        <w:pStyle w:val="SingleTxtG"/>
        <w:keepNext/>
        <w:keepLines/>
        <w:rPr>
          <w:bCs/>
          <w:iCs/>
        </w:rPr>
      </w:pPr>
      <w:r>
        <w:rPr>
          <w:i/>
          <w:iCs/>
        </w:rPr>
        <w:lastRenderedPageBreak/>
        <w:t>Пункт 7.1.4.4</w:t>
      </w:r>
      <w:r>
        <w:t xml:space="preserve"> изменить следующим образом:</w:t>
      </w:r>
    </w:p>
    <w:p w14:paraId="4D1BF7FF" w14:textId="77777777" w:rsidR="00827BE7" w:rsidRPr="00F9180A" w:rsidRDefault="00827BE7" w:rsidP="00827BE7">
      <w:pPr>
        <w:pStyle w:val="SingleTxtG"/>
        <w:keepNext/>
        <w:keepLines/>
        <w:ind w:left="2268" w:hanging="1134"/>
        <w:rPr>
          <w:bCs/>
        </w:rPr>
      </w:pPr>
      <w:r>
        <w:t>«7.1.4.4</w:t>
      </w:r>
      <w:r>
        <w:tab/>
        <w:t>В случае радиальных шин класса C3 может наноситься дополнительный боковой защитный резиновый слой (ДБЗ), превышающий максимум на 8 мм габаритную ширину шины того же размера, допускаемого Правилами № 54, при условии, что:</w:t>
      </w:r>
    </w:p>
    <w:p w14:paraId="4505D045" w14:textId="77777777" w:rsidR="00827BE7" w:rsidRPr="00F9180A" w:rsidRDefault="00827BE7" w:rsidP="00827BE7">
      <w:pPr>
        <w:pStyle w:val="SingleTxtG"/>
        <w:ind w:left="2835" w:hanging="567"/>
        <w:rPr>
          <w:bCs/>
        </w:rPr>
      </w:pPr>
      <w:r>
        <w:t>a)</w:t>
      </w:r>
      <w:r>
        <w:tab/>
        <w:t>этот резиновый слой наносится только на одну боковину;</w:t>
      </w:r>
    </w:p>
    <w:p w14:paraId="0B13D0B8" w14:textId="77777777" w:rsidR="00827BE7" w:rsidRPr="00F9180A" w:rsidRDefault="00827BE7" w:rsidP="00827BE7">
      <w:pPr>
        <w:pStyle w:val="SingleTxtG"/>
        <w:ind w:left="2835" w:hanging="567"/>
        <w:rPr>
          <w:bCs/>
        </w:rPr>
      </w:pPr>
      <w:r>
        <w:t>b)</w:t>
      </w:r>
      <w:r>
        <w:tab/>
        <w:t>на данной боковине проставляется маркировка “ASP” и “OUTSIDE”, причем оба обозначения должны иметь минимальную высоту 8 мм;</w:t>
      </w:r>
    </w:p>
    <w:p w14:paraId="123ADAAB" w14:textId="77777777" w:rsidR="00827BE7" w:rsidRPr="00F9180A" w:rsidRDefault="00827BE7" w:rsidP="00827BE7">
      <w:pPr>
        <w:pStyle w:val="SingleTxtG"/>
        <w:ind w:left="2835" w:hanging="567"/>
        <w:rPr>
          <w:bCs/>
        </w:rPr>
      </w:pPr>
      <w:r>
        <w:t>c)</w:t>
      </w:r>
      <w:r>
        <w:tab/>
        <w:t>максимальная разрешенная скоростная категория соответствует индексу J (100 км/ч);</w:t>
      </w:r>
    </w:p>
    <w:p w14:paraId="76E391F5" w14:textId="77777777" w:rsidR="00827BE7" w:rsidRPr="00F9180A" w:rsidRDefault="00827BE7" w:rsidP="00827BE7">
      <w:pPr>
        <w:pStyle w:val="SingleTxtG"/>
        <w:ind w:left="2835" w:hanging="567"/>
      </w:pPr>
      <w:r>
        <w:t>d)</w:t>
      </w:r>
      <w:r>
        <w:tab/>
        <w:t>в случае шин, предназначенных для установки в сдвоенной (спаренной) конструкции, допускается установка только одной шины с ДБЗ, причем она должна устанавливаться на внешнее колесо».</w:t>
      </w:r>
    </w:p>
    <w:p w14:paraId="13635AEB" w14:textId="77777777" w:rsidR="00827BE7" w:rsidRPr="00F9180A" w:rsidRDefault="00827BE7" w:rsidP="00827BE7">
      <w:pPr>
        <w:pStyle w:val="SingleTxtG"/>
        <w:rPr>
          <w:bCs/>
        </w:rPr>
      </w:pPr>
      <w:r w:rsidRPr="00082402">
        <w:rPr>
          <w:i/>
          <w:iCs/>
        </w:rPr>
        <w:t>Включить новые пункты 7.3–7.5</w:t>
      </w:r>
      <w:r>
        <w:t xml:space="preserve"> следующего содержания:</w:t>
      </w:r>
    </w:p>
    <w:p w14:paraId="65A3A709" w14:textId="77777777" w:rsidR="00827BE7" w:rsidRPr="00F9180A" w:rsidRDefault="00827BE7" w:rsidP="00827BE7">
      <w:pPr>
        <w:pStyle w:val="SingleTxtG"/>
        <w:ind w:left="2268" w:hanging="1134"/>
        <w:rPr>
          <w:iCs/>
        </w:rPr>
      </w:pPr>
      <w:r>
        <w:t>«7.3</w:t>
      </w:r>
      <w:r>
        <w:tab/>
      </w:r>
      <w:r>
        <w:tab/>
        <w:t>Для классификации в качестве “тяговой шины” шина должна отвечать требованиям пункта 7.3.1 ниже.</w:t>
      </w:r>
    </w:p>
    <w:p w14:paraId="524BF0EA" w14:textId="77777777" w:rsidR="00827BE7" w:rsidRPr="00F9180A" w:rsidRDefault="00827BE7" w:rsidP="00827BE7">
      <w:pPr>
        <w:pStyle w:val="SingleTxtG"/>
        <w:ind w:left="2268" w:hanging="1134"/>
      </w:pPr>
      <w:r>
        <w:t>7.3.1</w:t>
      </w:r>
      <w:r>
        <w:tab/>
      </w:r>
      <w:r>
        <w:tab/>
        <w:t xml:space="preserve">Шина должна иметь рисунок протектора как минимум с двумя кольцевыми ребрами, на каждом из которых имелось бы не менее </w:t>
      </w:r>
      <w:r>
        <w:br/>
        <w:t>30 блоковых элементов, разделенными канавками и/или узкими прорезями, глубина которых должна составлять не менее половины глубины рисунка протектора. Использование испытания физико-механических свойств в качестве альтернативного варианта будет возможным лишь на более позднем этапе, после того как в Правила будут внесены дополнительные поправки, включая указание соответствующих методов испытания и предельных значений.</w:t>
      </w:r>
    </w:p>
    <w:p w14:paraId="46662962" w14:textId="77777777" w:rsidR="00827BE7" w:rsidRPr="00F9180A" w:rsidRDefault="00827BE7" w:rsidP="00827BE7">
      <w:pPr>
        <w:pStyle w:val="SingleTxtG"/>
        <w:ind w:left="2268" w:hanging="1134"/>
      </w:pPr>
      <w:r>
        <w:t>7.4</w:t>
      </w:r>
      <w:r>
        <w:tab/>
      </w:r>
      <w:r>
        <w:tab/>
        <w:t>Для классификации в качестве “шины специального назначения” шина должна иметь блоковый рисунок протектора, в котором блоки крупнее и расставлены шире, чем в обычных шинах, а также должна иметь следующие характеристики:</w:t>
      </w:r>
    </w:p>
    <w:p w14:paraId="584E6F6A" w14:textId="77777777" w:rsidR="00827BE7" w:rsidRPr="00F9180A" w:rsidRDefault="00827BE7" w:rsidP="00827BE7">
      <w:pPr>
        <w:pStyle w:val="SingleTxtG"/>
        <w:ind w:left="2835" w:hanging="567"/>
      </w:pPr>
      <w:r>
        <w:t>a)</w:t>
      </w:r>
      <w:r>
        <w:tab/>
        <w:t xml:space="preserve">для шин класса С2: глубина рисунка протектора ≥11 мм и коэффициент </w:t>
      </w:r>
      <w:proofErr w:type="spellStart"/>
      <w:r>
        <w:t>пустотности</w:t>
      </w:r>
      <w:proofErr w:type="spellEnd"/>
      <w:r>
        <w:t xml:space="preserve"> ≥35 %;</w:t>
      </w:r>
    </w:p>
    <w:p w14:paraId="5415150A" w14:textId="77777777" w:rsidR="00827BE7" w:rsidRPr="00F9180A" w:rsidRDefault="00827BE7" w:rsidP="00827BE7">
      <w:pPr>
        <w:pStyle w:val="SingleTxtG"/>
        <w:ind w:left="2835" w:hanging="567"/>
      </w:pPr>
      <w:r>
        <w:t>b)</w:t>
      </w:r>
      <w:r>
        <w:tab/>
        <w:t xml:space="preserve">для шин класса С3: глубина рисунка протектора ≥16 мм и коэффициент </w:t>
      </w:r>
      <w:proofErr w:type="spellStart"/>
      <w:r>
        <w:t>пустотности</w:t>
      </w:r>
      <w:proofErr w:type="spellEnd"/>
      <w:r>
        <w:t xml:space="preserve"> ≥35 %.</w:t>
      </w:r>
    </w:p>
    <w:p w14:paraId="47D5112D" w14:textId="77777777" w:rsidR="00827BE7" w:rsidRPr="00F9180A" w:rsidRDefault="00827BE7" w:rsidP="00827BE7">
      <w:pPr>
        <w:pStyle w:val="SingleTxtG"/>
        <w:ind w:left="2268" w:hanging="1134"/>
      </w:pPr>
      <w:r>
        <w:t>7.5</w:t>
      </w:r>
      <w:r>
        <w:tab/>
      </w:r>
      <w:r>
        <w:tab/>
        <w:t>Для классификации в качестве “профессиональной внедорожной” шина должна иметь все следующие характеристики:</w:t>
      </w:r>
    </w:p>
    <w:p w14:paraId="5400BE71" w14:textId="77777777" w:rsidR="00827BE7" w:rsidRPr="00F9180A" w:rsidRDefault="00827BE7" w:rsidP="00827BE7">
      <w:pPr>
        <w:pStyle w:val="SingleTxtG"/>
        <w:ind w:left="2268"/>
      </w:pPr>
      <w:r>
        <w:t>a)</w:t>
      </w:r>
      <w:r>
        <w:tab/>
        <w:t>для шин класса C2:</w:t>
      </w:r>
    </w:p>
    <w:p w14:paraId="3B96DFC0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i)</w:t>
      </w:r>
      <w:r>
        <w:tab/>
        <w:t>глубина рисунка протектора ≥11 мм;</w:t>
      </w:r>
    </w:p>
    <w:p w14:paraId="26129567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ii)</w:t>
      </w:r>
      <w:r>
        <w:tab/>
        <w:t xml:space="preserve">коэффициент </w:t>
      </w:r>
      <w:proofErr w:type="spellStart"/>
      <w:r>
        <w:t>пустотности</w:t>
      </w:r>
      <w:proofErr w:type="spellEnd"/>
      <w:r>
        <w:t xml:space="preserve"> ≥35 %;</w:t>
      </w:r>
    </w:p>
    <w:p w14:paraId="31FA634A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iii)</w:t>
      </w:r>
      <w:r>
        <w:tab/>
        <w:t>максимальная категория скорости ≤Q;</w:t>
      </w:r>
    </w:p>
    <w:p w14:paraId="6DBFE3AC" w14:textId="77777777" w:rsidR="00827BE7" w:rsidRPr="00F9180A" w:rsidRDefault="00827BE7" w:rsidP="00827BE7">
      <w:pPr>
        <w:pStyle w:val="SingleTxtG"/>
        <w:ind w:left="2268"/>
      </w:pPr>
      <w:r>
        <w:t>b)</w:t>
      </w:r>
      <w:r>
        <w:tab/>
        <w:t>для шин класса С3:</w:t>
      </w:r>
    </w:p>
    <w:p w14:paraId="758E3CDC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i)</w:t>
      </w:r>
      <w:r>
        <w:tab/>
        <w:t>глубина рисунка протектора ≥16 мм;</w:t>
      </w:r>
    </w:p>
    <w:p w14:paraId="6CC1BC08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ii)</w:t>
      </w:r>
      <w:r>
        <w:tab/>
        <w:t xml:space="preserve">коэффициент </w:t>
      </w:r>
      <w:proofErr w:type="spellStart"/>
      <w:r>
        <w:t>пустотности</w:t>
      </w:r>
      <w:proofErr w:type="spellEnd"/>
      <w:r>
        <w:t xml:space="preserve"> ≥35 %;</w:t>
      </w:r>
    </w:p>
    <w:p w14:paraId="5F575F56" w14:textId="77777777" w:rsidR="00827BE7" w:rsidRPr="00F9180A" w:rsidRDefault="00827BE7" w:rsidP="00827BE7">
      <w:pPr>
        <w:pStyle w:val="SingleTxtG"/>
        <w:tabs>
          <w:tab w:val="clear" w:pos="2268"/>
        </w:tabs>
        <w:ind w:left="2835"/>
      </w:pPr>
      <w:r>
        <w:t>iii)</w:t>
      </w:r>
      <w:r>
        <w:tab/>
        <w:t>максимальная категория скорости ≤ K».</w:t>
      </w:r>
    </w:p>
    <w:p w14:paraId="35F15DC1" w14:textId="77777777" w:rsidR="00827BE7" w:rsidRPr="00F9180A" w:rsidRDefault="00827BE7" w:rsidP="00827BE7">
      <w:pPr>
        <w:pStyle w:val="SingleTxtG"/>
        <w:keepNext/>
        <w:keepLines/>
        <w:rPr>
          <w:bCs/>
          <w:iCs/>
        </w:rPr>
      </w:pPr>
      <w:r>
        <w:rPr>
          <w:i/>
          <w:iCs/>
        </w:rPr>
        <w:lastRenderedPageBreak/>
        <w:t>Пункт 9.2.2</w:t>
      </w:r>
      <w:r>
        <w:t xml:space="preserve"> изменить следующим образом:</w:t>
      </w:r>
      <w:bookmarkStart w:id="6" w:name="_Hlk66371089"/>
    </w:p>
    <w:p w14:paraId="07A68417" w14:textId="77777777" w:rsidR="00827BE7" w:rsidRPr="00F9180A" w:rsidRDefault="00827BE7" w:rsidP="00827BE7">
      <w:pPr>
        <w:pStyle w:val="SingleTxtG"/>
        <w:keepNext/>
        <w:keepLines/>
        <w:ind w:left="2268" w:hanging="1134"/>
      </w:pPr>
      <w:r>
        <w:t>«9.2.2</w:t>
      </w:r>
      <w:r>
        <w:tab/>
      </w:r>
      <w:r>
        <w:tab/>
        <w:t xml:space="preserve">по крайней мере одной шины каждые два года для проверки соответствия требованиям к эффективности зимних шин для использования в </w:t>
      </w:r>
      <w:r>
        <w:br/>
        <w:t xml:space="preserve">тяжелых снежных условиях, отвечающих пункту 6.6.2 и охватываемых </w:t>
      </w:r>
      <w:r>
        <w:br/>
        <w:t>пунктом 6.4.4.3;».</w:t>
      </w:r>
    </w:p>
    <w:p w14:paraId="1A262B11" w14:textId="77777777" w:rsidR="00827BE7" w:rsidRPr="00F9180A" w:rsidRDefault="00827BE7" w:rsidP="00827BE7">
      <w:pPr>
        <w:suppressAutoHyphens w:val="0"/>
        <w:spacing w:after="120"/>
        <w:ind w:left="1134" w:right="1276"/>
        <w:rPr>
          <w:bCs/>
          <w:iCs/>
        </w:rPr>
      </w:pPr>
      <w:r>
        <w:tab/>
      </w:r>
      <w:r>
        <w:rPr>
          <w:i/>
          <w:iCs/>
        </w:rPr>
        <w:t>Пункт 9.4</w:t>
      </w:r>
      <w:r>
        <w:t xml:space="preserve"> изменить следующим образом:</w:t>
      </w:r>
    </w:p>
    <w:p w14:paraId="454EF44E" w14:textId="77777777" w:rsidR="00827BE7" w:rsidRPr="00F9180A" w:rsidRDefault="00827BE7" w:rsidP="00827BE7">
      <w:pPr>
        <w:pStyle w:val="SingleTxtG"/>
        <w:ind w:left="2268" w:hanging="1134"/>
      </w:pPr>
      <w:r>
        <w:t>«9.4</w:t>
      </w:r>
      <w:r>
        <w:tab/>
      </w:r>
      <w:r>
        <w:tab/>
        <w:t>Орган, выдавший разрешение предприятию по восстановлению протектора шин, может в любое время проверить методы контроля за соответствием производства, применяемые на каждом производственном объекте, включая, в частности, соблюдение предписаний, определенных в пунктах 6.4.4.1 c), 6.4.4.2 d) и 6.4.4.3 c). Для каждого производственного объекта орган по официальному утверждению типа произвольно отбирает, проверяет и испытывает, как предписано настоящими Правилами, следующее количество образцов шин, входящих в ассортимент производимой продукции:».</w:t>
      </w:r>
    </w:p>
    <w:p w14:paraId="00FF38F8" w14:textId="77777777" w:rsidR="00827BE7" w:rsidRPr="00F9180A" w:rsidRDefault="00827BE7" w:rsidP="00827BE7">
      <w:pPr>
        <w:pStyle w:val="SingleTxtG"/>
        <w:rPr>
          <w:bCs/>
          <w:iCs/>
        </w:rPr>
      </w:pPr>
      <w:r>
        <w:rPr>
          <w:i/>
          <w:iCs/>
        </w:rPr>
        <w:t>Пункт 9.4.2</w:t>
      </w:r>
      <w:r>
        <w:t xml:space="preserve"> изменить следующим образом:</w:t>
      </w:r>
    </w:p>
    <w:p w14:paraId="5A393365" w14:textId="77777777" w:rsidR="00827BE7" w:rsidRPr="00F9180A" w:rsidRDefault="00827BE7" w:rsidP="00827BE7">
      <w:pPr>
        <w:pStyle w:val="SingleTxtG"/>
        <w:ind w:left="2268" w:hanging="1134"/>
        <w:rPr>
          <w:bCs/>
        </w:rPr>
      </w:pPr>
      <w:r>
        <w:t>«9.4.2</w:t>
      </w:r>
      <w:r>
        <w:tab/>
      </w:r>
      <w:r>
        <w:tab/>
        <w:t xml:space="preserve">по крайней мере одной шины каждые два года для проверки соответствия требованиям к эффективности зимних шин для использования в тяжелых снежных условиях, отвечающих пункту 6.6.2 и охватываемых </w:t>
      </w:r>
      <w:r>
        <w:br/>
        <w:t>пунктом 6.4.4.3;».</w:t>
      </w:r>
    </w:p>
    <w:bookmarkEnd w:id="6"/>
    <w:p w14:paraId="5F759776" w14:textId="77777777" w:rsidR="00827BE7" w:rsidRPr="00082402" w:rsidRDefault="00827BE7" w:rsidP="00827BE7">
      <w:pPr>
        <w:pStyle w:val="SingleTxtG"/>
        <w:rPr>
          <w:i/>
          <w:iCs/>
        </w:rPr>
      </w:pPr>
      <w:r w:rsidRPr="00082402">
        <w:rPr>
          <w:i/>
          <w:iCs/>
        </w:rPr>
        <w:t>Приложение 3</w:t>
      </w:r>
    </w:p>
    <w:p w14:paraId="3D407324" w14:textId="77777777" w:rsidR="00827BE7" w:rsidRPr="00F9180A" w:rsidRDefault="00827BE7" w:rsidP="00827BE7">
      <w:pPr>
        <w:pStyle w:val="SingleTxtG"/>
      </w:pPr>
      <w:r>
        <w:rPr>
          <w:i/>
          <w:iCs/>
        </w:rPr>
        <w:t>Рис.</w:t>
      </w:r>
      <w:r>
        <w:t xml:space="preserve"> изменить следующим образом:</w:t>
      </w:r>
    </w:p>
    <w:p w14:paraId="6C8E0DC8" w14:textId="621781C0" w:rsidR="00827BE7" w:rsidRDefault="00827BE7" w:rsidP="00827BE7">
      <w:pPr>
        <w:pStyle w:val="SingleTxtG"/>
        <w:rPr>
          <w:b/>
          <w:bCs/>
        </w:rPr>
      </w:pPr>
      <w:r w:rsidRPr="00F26473">
        <w:t>«</w:t>
      </w:r>
      <w:r w:rsidRPr="00082402">
        <w:rPr>
          <w:b/>
          <w:bCs/>
        </w:rPr>
        <w:t>Пример 1:</w:t>
      </w:r>
    </w:p>
    <w:p w14:paraId="3AD9940B" w14:textId="4811360C" w:rsidR="006111A6" w:rsidRPr="00F26473" w:rsidRDefault="006111A6" w:rsidP="00827BE7">
      <w:pPr>
        <w:pStyle w:val="SingleTxtG"/>
      </w:pPr>
      <w:r w:rsidRPr="00FA7DD0">
        <w:rPr>
          <w:noProof/>
          <w:lang w:eastAsia="de-AT"/>
        </w:rPr>
        <w:drawing>
          <wp:inline distT="0" distB="0" distL="0" distR="0" wp14:anchorId="57535235" wp14:editId="3285B204">
            <wp:extent cx="4840605" cy="14325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C1FFB" w14:textId="2448907C" w:rsidR="00827BE7" w:rsidRPr="00F9180A" w:rsidRDefault="00827BE7" w:rsidP="00827BE7">
      <w:pPr>
        <w:pStyle w:val="SingleTxtG"/>
        <w:ind w:left="1701" w:hanging="567"/>
        <w:rPr>
          <w:rFonts w:eastAsia="MS Mincho"/>
          <w:sz w:val="18"/>
          <w:szCs w:val="18"/>
        </w:rPr>
      </w:pPr>
      <w:r w:rsidRPr="00935137">
        <w:rPr>
          <w:sz w:val="18"/>
          <w:szCs w:val="18"/>
          <w:vertAlign w:val="superscript"/>
        </w:rPr>
        <w:t>1)</w:t>
      </w:r>
      <w:r w:rsidRPr="00935137">
        <w:rPr>
          <w:sz w:val="18"/>
          <w:szCs w:val="18"/>
        </w:rPr>
        <w:tab/>
        <w:t>В случае шин, впервые официально утвержденных по типу конструкции до 1 января 2018 года, вместо кПа можно использовать маркировку PSI. Маркировке кПа может предшествовать маркировка “TEST AT</w:t>
      </w:r>
      <w:r w:rsidR="00582FD5">
        <w:rPr>
          <w:sz w:val="18"/>
          <w:szCs w:val="18"/>
        </w:rPr>
        <w:t> </w:t>
      </w:r>
      <w:r w:rsidRPr="00935137">
        <w:rPr>
          <w:sz w:val="18"/>
          <w:szCs w:val="18"/>
        </w:rPr>
        <w:t>:” или в качестве альтернативы маркировка “TEST INFL</w:t>
      </w:r>
      <w:r w:rsidR="00582FD5">
        <w:rPr>
          <w:sz w:val="18"/>
          <w:szCs w:val="18"/>
        </w:rPr>
        <w:t> </w:t>
      </w:r>
      <w:r w:rsidRPr="00935137">
        <w:rPr>
          <w:sz w:val="18"/>
          <w:szCs w:val="18"/>
        </w:rPr>
        <w:t>:” либо символ “@”</w:t>
      </w:r>
      <w:r>
        <w:t>».</w:t>
      </w:r>
    </w:p>
    <w:p w14:paraId="2893B65A" w14:textId="286FFD03" w:rsidR="00827BE7" w:rsidRPr="00935137" w:rsidRDefault="00827BE7" w:rsidP="00827BE7">
      <w:pPr>
        <w:pStyle w:val="SingleTxtG"/>
        <w:rPr>
          <w:b/>
          <w:bCs/>
        </w:rPr>
      </w:pPr>
      <w:r w:rsidRPr="00935137">
        <w:rPr>
          <w:b/>
          <w:bCs/>
        </w:rPr>
        <w:t>Пример 2:</w:t>
      </w:r>
    </w:p>
    <w:p w14:paraId="6B4A236B" w14:textId="163DBD14" w:rsidR="006111A6" w:rsidRPr="003E7F29" w:rsidRDefault="006111A6" w:rsidP="00827BE7">
      <w:pPr>
        <w:pStyle w:val="SingleTxtG"/>
      </w:pPr>
      <w:r w:rsidRPr="003E7F29">
        <w:rPr>
          <w:noProof/>
          <w:lang w:eastAsia="de-AT"/>
        </w:rPr>
        <w:drawing>
          <wp:inline distT="0" distB="0" distL="0" distR="0" wp14:anchorId="598B6FD2" wp14:editId="554DB709">
            <wp:extent cx="4938395" cy="143256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7C4F2" w14:textId="7B658536" w:rsidR="00827BE7" w:rsidRPr="00F9180A" w:rsidRDefault="00827BE7" w:rsidP="00827BE7">
      <w:pPr>
        <w:pStyle w:val="SingleTxtG"/>
        <w:ind w:left="1701" w:hanging="567"/>
        <w:rPr>
          <w:sz w:val="18"/>
          <w:szCs w:val="18"/>
        </w:rPr>
      </w:pPr>
      <w:r w:rsidRPr="00935137">
        <w:rPr>
          <w:sz w:val="18"/>
          <w:szCs w:val="18"/>
          <w:vertAlign w:val="superscript"/>
        </w:rPr>
        <w:t>2)</w:t>
      </w:r>
      <w:r w:rsidRPr="00935137">
        <w:rPr>
          <w:sz w:val="18"/>
          <w:szCs w:val="18"/>
        </w:rPr>
        <w:tab/>
        <w:t>Маркировка “TEST AT</w:t>
      </w:r>
      <w:r w:rsidR="00582FD5">
        <w:rPr>
          <w:sz w:val="18"/>
          <w:szCs w:val="18"/>
        </w:rPr>
        <w:t> </w:t>
      </w:r>
      <w:r w:rsidRPr="00935137">
        <w:rPr>
          <w:sz w:val="18"/>
          <w:szCs w:val="18"/>
        </w:rPr>
        <w:t>:” может быть заменена маркировкой “TEST INFL</w:t>
      </w:r>
      <w:r w:rsidR="00582FD5">
        <w:rPr>
          <w:sz w:val="18"/>
          <w:szCs w:val="18"/>
        </w:rPr>
        <w:t> </w:t>
      </w:r>
      <w:r w:rsidRPr="00935137">
        <w:rPr>
          <w:sz w:val="18"/>
          <w:szCs w:val="18"/>
        </w:rPr>
        <w:t>:” или символом “@” либо опущена.</w:t>
      </w:r>
      <w:r>
        <w:t xml:space="preserve"> </w:t>
      </w:r>
    </w:p>
    <w:p w14:paraId="03BB33C9" w14:textId="77777777" w:rsidR="00827BE7" w:rsidRPr="00935137" w:rsidRDefault="00827BE7" w:rsidP="00827BE7">
      <w:pPr>
        <w:pStyle w:val="SingleTxtG"/>
        <w:keepNext/>
        <w:keepLines/>
        <w:ind w:left="1701" w:hanging="567"/>
        <w:rPr>
          <w:sz w:val="18"/>
          <w:szCs w:val="18"/>
        </w:rPr>
      </w:pPr>
      <w:r w:rsidRPr="00935137">
        <w:rPr>
          <w:sz w:val="18"/>
          <w:szCs w:val="18"/>
          <w:vertAlign w:val="superscript"/>
        </w:rPr>
        <w:lastRenderedPageBreak/>
        <w:t>3)</w:t>
      </w:r>
      <w:r w:rsidRPr="00935137">
        <w:rPr>
          <w:sz w:val="18"/>
          <w:szCs w:val="18"/>
        </w:rPr>
        <w:tab/>
        <w:t>Указание значения второго давления в шине для дополнительного эксплуатационного описания является факультативным. При отсутствии такого указания для обеих комбинаций нагрузки/скорости применяется одно и то же испытательное давление в шине.</w:t>
      </w:r>
    </w:p>
    <w:p w14:paraId="3FBE5E84" w14:textId="77777777" w:rsidR="00827BE7" w:rsidRPr="00F9180A" w:rsidRDefault="00827BE7" w:rsidP="00827BE7">
      <w:pPr>
        <w:pStyle w:val="SingleTxtG"/>
      </w:pPr>
      <w:r>
        <w:t xml:space="preserve">Требования, касающиеся размеров дополнительной маркировки </w:t>
      </w:r>
      <w:r>
        <w:rPr>
          <w:vertAlign w:val="superscript"/>
        </w:rPr>
        <w:t>4)</w:t>
      </w:r>
      <w:r>
        <w:t>:</w:t>
      </w:r>
    </w:p>
    <w:p w14:paraId="053CC626" w14:textId="77777777" w:rsidR="00827BE7" w:rsidRPr="003E7F29" w:rsidRDefault="00827BE7" w:rsidP="00827BE7">
      <w:pPr>
        <w:pStyle w:val="SingleTxtG"/>
      </w:pPr>
      <w:r w:rsidRPr="003E7F29">
        <w:rPr>
          <w:noProof/>
          <w:lang w:eastAsia="de-AT"/>
        </w:rPr>
        <w:drawing>
          <wp:inline distT="0" distB="0" distL="0" distR="0" wp14:anchorId="4049E06F" wp14:editId="6D33D1E5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A4B44" w14:textId="77777777" w:rsidR="00827BE7" w:rsidRPr="00F9180A" w:rsidRDefault="00827BE7" w:rsidP="00827BE7">
      <w:pPr>
        <w:pStyle w:val="SingleTxtG"/>
        <w:ind w:left="1701" w:hanging="567"/>
        <w:rPr>
          <w:sz w:val="18"/>
          <w:szCs w:val="18"/>
        </w:rPr>
      </w:pPr>
      <w:r w:rsidRPr="00935137">
        <w:rPr>
          <w:sz w:val="18"/>
          <w:szCs w:val="18"/>
          <w:vertAlign w:val="superscript"/>
        </w:rPr>
        <w:t>4)</w:t>
      </w:r>
      <w:r w:rsidRPr="00935137">
        <w:rPr>
          <w:sz w:val="18"/>
          <w:szCs w:val="18"/>
        </w:rPr>
        <w:tab/>
        <w:t xml:space="preserve">В отношении “ML” и “MPT”, являющихся частью маркировки обозначения размеров шины, применяется минимальный размер </w:t>
      </w:r>
      <w:r w:rsidRPr="00935137">
        <w:rPr>
          <w:i/>
          <w:iCs/>
          <w:sz w:val="18"/>
          <w:szCs w:val="18"/>
        </w:rPr>
        <w:t>b</w:t>
      </w:r>
      <w:r>
        <w:t>».</w:t>
      </w:r>
    </w:p>
    <w:p w14:paraId="5F7630AA" w14:textId="77777777" w:rsidR="00827BE7" w:rsidRPr="00F9180A" w:rsidRDefault="00827BE7" w:rsidP="00827BE7">
      <w:pPr>
        <w:pStyle w:val="SingleTxtG"/>
        <w:keepNext/>
        <w:keepLines/>
      </w:pPr>
      <w:r>
        <w:rPr>
          <w:i/>
          <w:iCs/>
        </w:rPr>
        <w:t>Пункт 1, последний абзац</w:t>
      </w:r>
      <w:r>
        <w:t xml:space="preserve"> изменить следующим образом:</w:t>
      </w:r>
    </w:p>
    <w:p w14:paraId="5435D61A" w14:textId="77777777" w:rsidR="00827BE7" w:rsidRPr="00F9180A" w:rsidRDefault="00827BE7" w:rsidP="00827BE7">
      <w:pPr>
        <w:pStyle w:val="SingleTxtG"/>
        <w:keepNext/>
        <w:keepLines/>
        <w:ind w:left="2268"/>
      </w:pPr>
      <w:r>
        <w:t>«…</w:t>
      </w:r>
    </w:p>
    <w:p w14:paraId="30639650" w14:textId="1CBBAFE2" w:rsidR="00827BE7" w:rsidRPr="00F9180A" w:rsidRDefault="00827BE7" w:rsidP="00827BE7">
      <w:pPr>
        <w:pStyle w:val="SingleTxtG"/>
        <w:ind w:left="2268"/>
      </w:pPr>
      <w:r>
        <w:t xml:space="preserve">которая должна накачиваться до давления 800 кПа для испытания на прочность в зависимости от обоих значений нагрузки/скорости </w:t>
      </w:r>
      <w:r w:rsidR="00582FD5">
        <w:br/>
      </w:r>
      <w:r>
        <w:t xml:space="preserve">в примере 1, до давления 800 кПа при испытании на прочность </w:t>
      </w:r>
      <w:r w:rsidR="00582FD5">
        <w:br/>
      </w:r>
      <w:r>
        <w:t xml:space="preserve">в зависимости от нагрузки/скорости в соответствии с основной комбинацией нагрузки/скорости и до давления 750 кПа при испытании </w:t>
      </w:r>
      <w:r w:rsidR="00582FD5">
        <w:br/>
      </w:r>
      <w:r>
        <w:t xml:space="preserve">в соответствии с дополнительной комбинацией нагрузки/скорости </w:t>
      </w:r>
      <w:r w:rsidR="00582FD5">
        <w:br/>
      </w:r>
      <w:r>
        <w:t>в примере 2».</w:t>
      </w:r>
    </w:p>
    <w:p w14:paraId="778A3FFE" w14:textId="77777777" w:rsidR="00827BE7" w:rsidRPr="00F9180A" w:rsidRDefault="00827BE7" w:rsidP="00827BE7">
      <w:pPr>
        <w:pStyle w:val="SingleTxtG"/>
      </w:pPr>
      <w:r w:rsidRPr="00082402">
        <w:rPr>
          <w:i/>
          <w:iCs/>
        </w:rPr>
        <w:t>Включить новый подпункт 3 f)</w:t>
      </w:r>
      <w:r>
        <w:t xml:space="preserve"> следующего содержания:</w:t>
      </w:r>
    </w:p>
    <w:p w14:paraId="0DC5F7AD" w14:textId="77777777" w:rsidR="00827BE7" w:rsidRPr="00F9180A" w:rsidRDefault="00827BE7" w:rsidP="00827BE7">
      <w:pPr>
        <w:pStyle w:val="SingleTxtG"/>
        <w:ind w:left="2835" w:hanging="567"/>
      </w:pPr>
      <w:r>
        <w:t>«f)</w:t>
      </w:r>
      <w:r>
        <w:tab/>
        <w:t>при наличии двух указаний испытательного давления они должны располагаться таким образом, чтобы было ясно, к какой комбинации нагрузки/скорости относится каждое указанное давление».</w:t>
      </w:r>
    </w:p>
    <w:p w14:paraId="7EBB59D2" w14:textId="77777777" w:rsidR="00827BE7" w:rsidRPr="00082402" w:rsidRDefault="00827BE7" w:rsidP="00827BE7">
      <w:pPr>
        <w:pStyle w:val="SingleTxtG"/>
        <w:rPr>
          <w:i/>
          <w:iCs/>
        </w:rPr>
      </w:pPr>
      <w:r w:rsidRPr="00082402">
        <w:rPr>
          <w:i/>
          <w:iCs/>
        </w:rPr>
        <w:t xml:space="preserve">Приложение 10 </w:t>
      </w:r>
    </w:p>
    <w:p w14:paraId="7471D368" w14:textId="77777777" w:rsidR="00827BE7" w:rsidRPr="00F9180A" w:rsidRDefault="00827BE7" w:rsidP="00827BE7">
      <w:pPr>
        <w:pStyle w:val="SingleTxtG"/>
      </w:pPr>
      <w:r w:rsidRPr="00082402">
        <w:rPr>
          <w:i/>
          <w:iCs/>
        </w:rPr>
        <w:t>Добавление 2, часть 1</w:t>
      </w:r>
      <w:r w:rsidRPr="004E1F77">
        <w:rPr>
          <w:i/>
          <w:iCs/>
        </w:rPr>
        <w:t xml:space="preserve">, </w:t>
      </w:r>
      <w:r w:rsidRPr="000A2C26">
        <w:rPr>
          <w:i/>
          <w:iCs/>
        </w:rPr>
        <w:t>доклад</w:t>
      </w:r>
      <w:r>
        <w:t xml:space="preserve"> изменить следующим образом:</w:t>
      </w:r>
    </w:p>
    <w:p w14:paraId="4DC84261" w14:textId="77777777" w:rsidR="00827BE7" w:rsidRPr="00F9180A" w:rsidRDefault="00827BE7" w:rsidP="00827BE7">
      <w:pPr>
        <w:pStyle w:val="SingleTxtG"/>
        <w:rPr>
          <w:color w:val="000000"/>
        </w:rPr>
      </w:pPr>
      <w:r>
        <w:t>«…</w:t>
      </w:r>
    </w:p>
    <w:p w14:paraId="16A757FC" w14:textId="77777777" w:rsidR="00827BE7" w:rsidRPr="00F9180A" w:rsidRDefault="00827BE7" w:rsidP="00827BE7">
      <w:pPr>
        <w:pStyle w:val="SingleTxtG"/>
        <w:tabs>
          <w:tab w:val="clear" w:pos="1701"/>
          <w:tab w:val="right" w:leader="dot" w:pos="8505"/>
        </w:tabs>
        <w:rPr>
          <w:color w:val="000000"/>
        </w:rPr>
      </w:pPr>
      <w:r>
        <w:t>5.</w:t>
      </w:r>
      <w:r>
        <w:tab/>
        <w:t xml:space="preserve">Класс шины: </w:t>
      </w:r>
      <w:r>
        <w:tab/>
      </w:r>
    </w:p>
    <w:p w14:paraId="2CE722BC" w14:textId="77777777" w:rsidR="00827BE7" w:rsidRPr="00F9180A" w:rsidRDefault="00827BE7" w:rsidP="00827BE7">
      <w:pPr>
        <w:pStyle w:val="SingleTxtG"/>
        <w:tabs>
          <w:tab w:val="clear" w:pos="1701"/>
          <w:tab w:val="right" w:leader="dot" w:pos="8505"/>
        </w:tabs>
        <w:rPr>
          <w:color w:val="000000"/>
        </w:rPr>
      </w:pPr>
      <w:r>
        <w:t>6.</w:t>
      </w:r>
      <w:r>
        <w:tab/>
        <w:t xml:space="preserve">Категория использования: </w:t>
      </w:r>
      <w:r>
        <w:tab/>
      </w:r>
    </w:p>
    <w:p w14:paraId="3A2C4503" w14:textId="77777777" w:rsidR="00827BE7" w:rsidRPr="00F9180A" w:rsidRDefault="00827BE7" w:rsidP="00827BE7">
      <w:pPr>
        <w:pStyle w:val="SingleTxtG"/>
        <w:tabs>
          <w:tab w:val="clear" w:pos="1701"/>
          <w:tab w:val="right" w:leader="dot" w:pos="8505"/>
        </w:tabs>
        <w:rPr>
          <w:color w:val="000000"/>
        </w:rPr>
      </w:pPr>
      <w:r>
        <w:t>7.</w:t>
      </w:r>
      <w:r>
        <w:tab/>
        <w:t>Индекс сцепления с заснеженным дорожным покрытием SG</w:t>
      </w:r>
    </w:p>
    <w:p w14:paraId="4F605F34" w14:textId="77777777" w:rsidR="00827BE7" w:rsidRPr="00F9180A" w:rsidRDefault="00827BE7" w:rsidP="00827BE7">
      <w:pPr>
        <w:pStyle w:val="SingleTxtG"/>
        <w:tabs>
          <w:tab w:val="clear" w:pos="1701"/>
          <w:tab w:val="right" w:leader="dot" w:pos="8505"/>
        </w:tabs>
        <w:rPr>
          <w:color w:val="000000"/>
        </w:rPr>
      </w:pPr>
      <w:r>
        <w:t>7.1</w:t>
      </w:r>
      <w:r>
        <w:tab/>
        <w:t xml:space="preserve">Процедура испытаний и использованная СЭИШ </w:t>
      </w:r>
      <w:r>
        <w:tab/>
      </w:r>
    </w:p>
    <w:p w14:paraId="3F3122EF" w14:textId="77777777" w:rsidR="00827BE7" w:rsidRPr="00F9180A" w:rsidRDefault="00827BE7" w:rsidP="00827BE7">
      <w:pPr>
        <w:pStyle w:val="SingleTxtG"/>
        <w:tabs>
          <w:tab w:val="clear" w:pos="1701"/>
          <w:tab w:val="right" w:leader="dot" w:pos="8505"/>
        </w:tabs>
        <w:rPr>
          <w:color w:val="000000"/>
        </w:rPr>
      </w:pPr>
      <w:r>
        <w:t>8.</w:t>
      </w:r>
      <w:r>
        <w:tab/>
        <w:t xml:space="preserve">Замечания (если таковые имеются): </w:t>
      </w:r>
      <w:r>
        <w:tab/>
      </w:r>
    </w:p>
    <w:p w14:paraId="5B160AE2" w14:textId="77777777" w:rsidR="00827BE7" w:rsidRPr="00F9180A" w:rsidRDefault="00827BE7" w:rsidP="00827BE7">
      <w:pPr>
        <w:pStyle w:val="SingleTxtG"/>
        <w:rPr>
          <w:color w:val="000000"/>
        </w:rPr>
      </w:pPr>
      <w:r>
        <w:t>…»</w:t>
      </w:r>
    </w:p>
    <w:p w14:paraId="77AC54B1" w14:textId="77777777" w:rsidR="00827BE7" w:rsidRPr="00F9180A" w:rsidRDefault="00827BE7" w:rsidP="00827BE7">
      <w:pPr>
        <w:pStyle w:val="SingleTxtG"/>
        <w:rPr>
          <w:color w:val="000000"/>
        </w:rPr>
      </w:pPr>
      <w:r w:rsidRPr="00082402">
        <w:rPr>
          <w:i/>
          <w:iCs/>
        </w:rPr>
        <w:t>Добавление 2, часть 2</w:t>
      </w:r>
      <w:r w:rsidRPr="004E1F77">
        <w:rPr>
          <w:i/>
          <w:iCs/>
        </w:rPr>
        <w:t>, данные испытаний</w:t>
      </w:r>
      <w:r>
        <w:t xml:space="preserve"> изменить следующим образом:</w:t>
      </w:r>
    </w:p>
    <w:p w14:paraId="293A0D47" w14:textId="77777777" w:rsidR="00827BE7" w:rsidRPr="00F9180A" w:rsidRDefault="00827BE7" w:rsidP="00827BE7">
      <w:pPr>
        <w:pStyle w:val="SingleTxtG"/>
        <w:rPr>
          <w:color w:val="000000"/>
        </w:rPr>
      </w:pPr>
      <w:r>
        <w:t>«…</w:t>
      </w:r>
    </w:p>
    <w:p w14:paraId="331C23C0" w14:textId="77777777" w:rsidR="00827BE7" w:rsidRPr="00F9180A" w:rsidRDefault="00827BE7" w:rsidP="00827BE7">
      <w:pPr>
        <w:pStyle w:val="SingleTxtG"/>
        <w:ind w:left="2268" w:hanging="1134"/>
        <w:rPr>
          <w:color w:val="000000"/>
          <w:vertAlign w:val="superscript"/>
        </w:rPr>
      </w:pPr>
      <w:bookmarkStart w:id="7" w:name="_Hlk40263965"/>
      <w:r>
        <w:t>5.</w:t>
      </w:r>
      <w:r>
        <w:tab/>
      </w:r>
      <w:r>
        <w:tab/>
        <w:t>Результаты испытаний: среднее значение полного замедления (м∙с</w:t>
      </w:r>
      <w:r>
        <w:rPr>
          <w:vertAlign w:val="superscript"/>
        </w:rPr>
        <w:t>−2</w:t>
      </w:r>
      <w:r>
        <w:t>)/ коэффициент тяги</w:t>
      </w:r>
      <w:r>
        <w:rPr>
          <w:vertAlign w:val="superscript"/>
        </w:rPr>
        <w:t>3)</w:t>
      </w:r>
    </w:p>
    <w:tbl>
      <w:tblPr>
        <w:tblW w:w="7412" w:type="dxa"/>
        <w:tblInd w:w="115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232"/>
        <w:gridCol w:w="1120"/>
        <w:gridCol w:w="1105"/>
        <w:gridCol w:w="1134"/>
        <w:gridCol w:w="1169"/>
      </w:tblGrid>
      <w:tr w:rsidR="00827BE7" w:rsidRPr="00F26473" w14:paraId="1FAE8514" w14:textId="77777777" w:rsidTr="00685E83">
        <w:trPr>
          <w:tblHeader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571D" w14:textId="77777777" w:rsidR="00827BE7" w:rsidRPr="00F26473" w:rsidRDefault="00827BE7" w:rsidP="00582FD5">
            <w:pPr>
              <w:spacing w:before="80" w:after="80" w:line="200" w:lineRule="exact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>Номер прогона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CFA0" w14:textId="77777777" w:rsidR="00827BE7" w:rsidRPr="00F26473" w:rsidRDefault="00827BE7" w:rsidP="00582FD5">
            <w:pPr>
              <w:spacing w:before="80" w:after="80" w:line="200" w:lineRule="exact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>Спецификация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E9AB" w14:textId="77777777" w:rsidR="00827BE7" w:rsidRPr="00F26473" w:rsidRDefault="00827BE7" w:rsidP="00582FD5">
            <w:pPr>
              <w:spacing w:before="80" w:after="80" w:line="200" w:lineRule="exact"/>
              <w:ind w:firstLine="1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 xml:space="preserve">СЭИШ 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F26473">
              <w:rPr>
                <w:i/>
                <w:iCs/>
                <w:sz w:val="14"/>
                <w:szCs w:val="14"/>
              </w:rPr>
              <w:t>(1-е испытание)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15F9" w14:textId="77777777" w:rsidR="00827BE7" w:rsidRPr="00F26473" w:rsidRDefault="00827BE7" w:rsidP="00582FD5">
            <w:pPr>
              <w:spacing w:before="80" w:after="80" w:line="200" w:lineRule="exact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>Потенциальная шина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A48E" w14:textId="77777777" w:rsidR="00827BE7" w:rsidRPr="00F26473" w:rsidRDefault="00827BE7" w:rsidP="00582FD5">
            <w:pPr>
              <w:spacing w:before="80" w:after="80" w:line="200" w:lineRule="exact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>Потенциальная шина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4D725" w14:textId="77777777" w:rsidR="00827BE7" w:rsidRPr="00F26473" w:rsidRDefault="00827BE7" w:rsidP="00582FD5">
            <w:pPr>
              <w:spacing w:before="80" w:after="80" w:line="200" w:lineRule="exact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 w:rsidRPr="00F26473">
              <w:rPr>
                <w:i/>
                <w:iCs/>
                <w:sz w:val="14"/>
                <w:szCs w:val="14"/>
              </w:rPr>
              <w:t xml:space="preserve">СЭИШ 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F26473">
              <w:rPr>
                <w:i/>
                <w:iCs/>
                <w:sz w:val="14"/>
                <w:szCs w:val="14"/>
              </w:rPr>
              <w:t>(2-е испытание)</w:t>
            </w:r>
          </w:p>
        </w:tc>
      </w:tr>
      <w:tr w:rsidR="00827BE7" w:rsidRPr="00A43C44" w14:paraId="3CC22664" w14:textId="77777777" w:rsidTr="00685E83"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138E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E66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09F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D91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51A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92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35066A83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A4C3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D641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80E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49E1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117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63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7F0BEA9C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EB4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146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C663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7231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4C7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D3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12E3807A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6547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F8F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AB2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9A5B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71F4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1FA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6A10D08B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74D4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BEC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436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E3BA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36E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2B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69CC78C5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4B13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4E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4DD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E5B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D1A4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0CB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5277EADC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1347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25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74D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DC0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17E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97B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0507EFB7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D854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9A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034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D2C7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F76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5D4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77B9475B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EDB7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3BBB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3BE5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7431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57E2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25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546301D4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DE4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2C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44C4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DA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3F5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D3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1A0204A9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0598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Стандартное отклонение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816B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C09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F93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775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CA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5BEC1801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8522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Коэффициент разброса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CF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45" w:right="-9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proofErr w:type="spellStart"/>
            <w:r w:rsidRPr="00F26473">
              <w:rPr>
                <w:i/>
                <w:iCs/>
                <w:sz w:val="18"/>
                <w:szCs w:val="18"/>
              </w:rPr>
              <w:t>CV</w:t>
            </w:r>
            <w:r w:rsidRPr="00F26473">
              <w:rPr>
                <w:sz w:val="18"/>
                <w:szCs w:val="18"/>
                <w:vertAlign w:val="subscript"/>
              </w:rPr>
              <w:t>a</w:t>
            </w:r>
            <w:proofErr w:type="spellEnd"/>
            <w:r w:rsidRPr="00F26473">
              <w:rPr>
                <w:sz w:val="18"/>
                <w:szCs w:val="18"/>
              </w:rPr>
              <w:t xml:space="preserve"> ≤ 6 %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53FD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C5BE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B05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FEF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41F7F9BD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B296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Коэффициент проверки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DE43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45" w:right="-9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26473">
              <w:rPr>
                <w:i/>
                <w:iCs/>
                <w:sz w:val="18"/>
                <w:szCs w:val="18"/>
              </w:rPr>
              <w:t>CVal</w:t>
            </w:r>
            <w:r w:rsidRPr="00F26473">
              <w:rPr>
                <w:i/>
                <w:iCs/>
                <w:sz w:val="18"/>
                <w:szCs w:val="18"/>
                <w:vertAlign w:val="subscript"/>
              </w:rPr>
              <w:t>a</w:t>
            </w:r>
            <w:proofErr w:type="spellEnd"/>
            <w:r w:rsidRPr="00F26473">
              <w:rPr>
                <w:i/>
                <w:iCs/>
                <w:sz w:val="18"/>
                <w:szCs w:val="18"/>
              </w:rPr>
              <w:t xml:space="preserve"> </w:t>
            </w:r>
            <w:r w:rsidRPr="00F26473">
              <w:rPr>
                <w:sz w:val="18"/>
                <w:szCs w:val="18"/>
              </w:rPr>
              <w:t>(СЭИШ) ≤ 5 %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B78BE8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7EF56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99847A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32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0684644D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AC70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Средневзвешенное значение СЭИШ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2A4A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3E6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6620B4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017C12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01A0D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30CBBCF7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8BAE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 xml:space="preserve">Коэффициент </w:t>
            </w:r>
            <w:r w:rsidRPr="00F26473">
              <w:rPr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646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CD95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8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CECB3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57A22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F5690C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  <w:tr w:rsidR="00827BE7" w:rsidRPr="00A43C44" w14:paraId="3B80A817" w14:textId="77777777" w:rsidTr="00685E8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D0DC6" w14:textId="77777777" w:rsidR="00827BE7" w:rsidRPr="00F26473" w:rsidRDefault="00827BE7" w:rsidP="00685E83">
            <w:pPr>
              <w:spacing w:before="40" w:after="40" w:line="220" w:lineRule="exact"/>
              <w:ind w:left="57" w:right="113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Индекс сцепления с заснеженным дорожным покрытием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A627B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11" w:right="-9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4D8511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29" w:right="8" w:firstLine="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264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F26473">
              <w:rPr>
                <w:sz w:val="18"/>
                <w:szCs w:val="18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6E039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4DF13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-12" w:right="1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0EE92C0" w14:textId="77777777" w:rsidR="00827BE7" w:rsidRPr="00F26473" w:rsidRDefault="00827BE7" w:rsidP="00685E83">
            <w:pPr>
              <w:suppressAutoHyphens w:val="0"/>
              <w:spacing w:before="40" w:after="40" w:line="220" w:lineRule="exact"/>
              <w:ind w:left="6" w:right="35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</w:tr>
    </w:tbl>
    <w:p w14:paraId="51BD5A1D" w14:textId="77777777" w:rsidR="00827BE7" w:rsidRPr="00F9180A" w:rsidRDefault="00827BE7" w:rsidP="00827BE7">
      <w:pPr>
        <w:pStyle w:val="SingleTxtG"/>
        <w:spacing w:before="120"/>
        <w:ind w:left="1701" w:hanging="567"/>
        <w:rPr>
          <w:bCs/>
          <w:color w:val="000000"/>
          <w:sz w:val="18"/>
          <w:szCs w:val="18"/>
        </w:rPr>
      </w:pPr>
      <w:r w:rsidRPr="00935137">
        <w:rPr>
          <w:sz w:val="18"/>
          <w:szCs w:val="18"/>
        </w:rPr>
        <w:t>1)</w:t>
      </w:r>
      <w:r w:rsidRPr="00935137">
        <w:rPr>
          <w:sz w:val="18"/>
          <w:szCs w:val="18"/>
        </w:rPr>
        <w:tab/>
        <w:t>для шин класса C2: соответствующее давлению, указанному в маркировке на боковине согласно пункту 3.1 настоящих Правил.</w:t>
      </w:r>
      <w:r>
        <w:t xml:space="preserve"> </w:t>
      </w:r>
    </w:p>
    <w:p w14:paraId="6836E99E" w14:textId="77777777" w:rsidR="00827BE7" w:rsidRDefault="00827BE7" w:rsidP="00827BE7">
      <w:pPr>
        <w:pStyle w:val="SingleTxtG"/>
        <w:rPr>
          <w:u w:val="single"/>
        </w:rPr>
      </w:pPr>
      <w:r>
        <w:t>…</w:t>
      </w:r>
      <w:bookmarkEnd w:id="7"/>
      <w:r>
        <w:t>»</w:t>
      </w:r>
    </w:p>
    <w:p w14:paraId="1DAD3F7F" w14:textId="77777777" w:rsidR="00827BE7" w:rsidRPr="00122EFB" w:rsidRDefault="00827BE7" w:rsidP="00827B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26B306" w14:textId="77777777" w:rsidR="00E12C5F" w:rsidRPr="008D53B6" w:rsidRDefault="00E12C5F" w:rsidP="00D9145B"/>
    <w:sectPr w:rsidR="00E12C5F" w:rsidRPr="008D53B6" w:rsidSect="002954C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B6CB" w14:textId="77777777" w:rsidR="00E55E12" w:rsidRPr="00A312BC" w:rsidRDefault="00E55E12" w:rsidP="00A312BC"/>
  </w:endnote>
  <w:endnote w:type="continuationSeparator" w:id="0">
    <w:p w14:paraId="79B88889" w14:textId="77777777" w:rsidR="00E55E12" w:rsidRPr="00A312BC" w:rsidRDefault="00E55E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55C0" w14:textId="4DBD4E1A" w:rsidR="002954C2" w:rsidRPr="002954C2" w:rsidRDefault="002954C2">
    <w:pPr>
      <w:pStyle w:val="a8"/>
    </w:pPr>
    <w:r w:rsidRPr="002954C2">
      <w:rPr>
        <w:b/>
        <w:sz w:val="18"/>
      </w:rPr>
      <w:fldChar w:fldCharType="begin"/>
    </w:r>
    <w:r w:rsidRPr="002954C2">
      <w:rPr>
        <w:b/>
        <w:sz w:val="18"/>
      </w:rPr>
      <w:instrText xml:space="preserve"> PAGE  \* MERGEFORMAT </w:instrText>
    </w:r>
    <w:r w:rsidRPr="002954C2">
      <w:rPr>
        <w:b/>
        <w:sz w:val="18"/>
      </w:rPr>
      <w:fldChar w:fldCharType="separate"/>
    </w:r>
    <w:r w:rsidRPr="002954C2">
      <w:rPr>
        <w:b/>
        <w:noProof/>
        <w:sz w:val="18"/>
      </w:rPr>
      <w:t>2</w:t>
    </w:r>
    <w:r w:rsidRPr="002954C2">
      <w:rPr>
        <w:b/>
        <w:sz w:val="18"/>
      </w:rPr>
      <w:fldChar w:fldCharType="end"/>
    </w:r>
    <w:r>
      <w:rPr>
        <w:b/>
        <w:sz w:val="18"/>
      </w:rPr>
      <w:tab/>
    </w:r>
    <w:r>
      <w:t>GE.22-05626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E517" w14:textId="039CB2C1" w:rsidR="002954C2" w:rsidRPr="002954C2" w:rsidRDefault="002954C2" w:rsidP="002954C2">
    <w:pPr>
      <w:pStyle w:val="a8"/>
      <w:tabs>
        <w:tab w:val="clear" w:pos="9639"/>
        <w:tab w:val="right" w:pos="9638"/>
      </w:tabs>
      <w:rPr>
        <w:b/>
        <w:sz w:val="18"/>
      </w:rPr>
    </w:pPr>
    <w:r>
      <w:t>GE.22-05626</w:t>
    </w:r>
    <w:r>
      <w:tab/>
    </w:r>
    <w:r w:rsidRPr="002954C2">
      <w:rPr>
        <w:b/>
        <w:sz w:val="18"/>
      </w:rPr>
      <w:fldChar w:fldCharType="begin"/>
    </w:r>
    <w:r w:rsidRPr="002954C2">
      <w:rPr>
        <w:b/>
        <w:sz w:val="18"/>
      </w:rPr>
      <w:instrText xml:space="preserve"> PAGE  \* MERGEFORMAT </w:instrText>
    </w:r>
    <w:r w:rsidRPr="002954C2">
      <w:rPr>
        <w:b/>
        <w:sz w:val="18"/>
      </w:rPr>
      <w:fldChar w:fldCharType="separate"/>
    </w:r>
    <w:r w:rsidRPr="002954C2">
      <w:rPr>
        <w:b/>
        <w:noProof/>
        <w:sz w:val="18"/>
      </w:rPr>
      <w:t>3</w:t>
    </w:r>
    <w:r w:rsidRPr="002954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D2EE" w14:textId="5D8D09FA" w:rsidR="00042B72" w:rsidRPr="002954C2" w:rsidRDefault="002954C2" w:rsidP="002954C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6DB542" wp14:editId="361194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22-05626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C6B788" wp14:editId="2E5C0E1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300522  </w:t>
    </w:r>
    <w:r w:rsidR="00F356BB">
      <w:rPr>
        <w:lang w:val="fr-CH"/>
      </w:rPr>
      <w:t>12</w:t>
    </w:r>
    <w:r>
      <w:rPr>
        <w:lang w:val="fr-CH"/>
      </w:rPr>
      <w:t>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D81B" w14:textId="77777777" w:rsidR="00E55E12" w:rsidRPr="001075E9" w:rsidRDefault="00E55E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67682E" w14:textId="77777777" w:rsidR="00E55E12" w:rsidRDefault="00E55E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C51986" w14:textId="25D0CB9C" w:rsidR="00F356BB" w:rsidRPr="00F356BB" w:rsidRDefault="00F356BB">
      <w:pPr>
        <w:pStyle w:val="ad"/>
        <w:rPr>
          <w:sz w:val="20"/>
        </w:rPr>
      </w:pPr>
      <w:r>
        <w:tab/>
      </w:r>
      <w:r w:rsidRPr="00F356BB">
        <w:rPr>
          <w:rStyle w:val="aa"/>
          <w:sz w:val="20"/>
          <w:vertAlign w:val="baseline"/>
        </w:rPr>
        <w:t>*</w:t>
      </w:r>
      <w:r w:rsidRPr="00F356BB">
        <w:rPr>
          <w:rStyle w:val="aa"/>
          <w:vertAlign w:val="baseline"/>
        </w:rPr>
        <w:tab/>
      </w:r>
      <w:r w:rsidRPr="00F356BB">
        <w:t>Настоящий документ был представлен с задержкой из-за непредвиденных обстоятельств.</w:t>
      </w:r>
    </w:p>
  </w:footnote>
  <w:footnote w:id="2">
    <w:p w14:paraId="077DBF4B" w14:textId="01A3A4ED" w:rsidR="00F356BB" w:rsidRPr="00F356BB" w:rsidRDefault="00F356BB">
      <w:pPr>
        <w:pStyle w:val="ad"/>
        <w:rPr>
          <w:sz w:val="20"/>
          <w:lang w:val="fr-CH"/>
        </w:rPr>
      </w:pPr>
      <w:r>
        <w:tab/>
      </w:r>
      <w:r w:rsidRPr="00F356BB">
        <w:rPr>
          <w:rStyle w:val="aa"/>
          <w:sz w:val="20"/>
          <w:vertAlign w:val="baseline"/>
        </w:rPr>
        <w:t>**</w:t>
      </w:r>
      <w:r w:rsidRPr="00F356BB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29" w14:textId="608FBAFC" w:rsidR="002954C2" w:rsidRPr="002954C2" w:rsidRDefault="00582FD5">
    <w:pPr>
      <w:pStyle w:val="a5"/>
    </w:pPr>
    <w:fldSimple w:instr=" TITLE  \* MERGEFORMAT ">
      <w:r w:rsidR="00791D0A">
        <w:t>ECE/TRANS/WP.29/2022/7/Rev.1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B752" w14:textId="35A6BBBB" w:rsidR="002954C2" w:rsidRPr="002954C2" w:rsidRDefault="00582FD5" w:rsidP="002954C2">
    <w:pPr>
      <w:pStyle w:val="a5"/>
      <w:jc w:val="right"/>
    </w:pPr>
    <w:fldSimple w:instr=" TITLE  \* MERGEFORMAT ">
      <w:r w:rsidR="00791D0A">
        <w:t>ECE/TRANS/WP.29/2022/7/Rev.1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4C2"/>
    <w:rsid w:val="002A224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5985"/>
    <w:rsid w:val="00582FD5"/>
    <w:rsid w:val="005961C8"/>
    <w:rsid w:val="005966F1"/>
    <w:rsid w:val="005D7914"/>
    <w:rsid w:val="005E2B41"/>
    <w:rsid w:val="005F0B42"/>
    <w:rsid w:val="006111A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D0A"/>
    <w:rsid w:val="00792497"/>
    <w:rsid w:val="007B78D0"/>
    <w:rsid w:val="00806737"/>
    <w:rsid w:val="00825F8D"/>
    <w:rsid w:val="00827BE7"/>
    <w:rsid w:val="00834B71"/>
    <w:rsid w:val="0086445C"/>
    <w:rsid w:val="00894693"/>
    <w:rsid w:val="008A08D7"/>
    <w:rsid w:val="008A37C8"/>
    <w:rsid w:val="008B6909"/>
    <w:rsid w:val="008D3262"/>
    <w:rsid w:val="008D53B6"/>
    <w:rsid w:val="008F7609"/>
    <w:rsid w:val="00906890"/>
    <w:rsid w:val="00911BE4"/>
    <w:rsid w:val="00935137"/>
    <w:rsid w:val="00951972"/>
    <w:rsid w:val="009608F3"/>
    <w:rsid w:val="00964AF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4970"/>
    <w:rsid w:val="00DD78D1"/>
    <w:rsid w:val="00DE32CD"/>
    <w:rsid w:val="00DF5767"/>
    <w:rsid w:val="00DF71B9"/>
    <w:rsid w:val="00E12C5F"/>
    <w:rsid w:val="00E55E12"/>
    <w:rsid w:val="00E73F76"/>
    <w:rsid w:val="00EA2C9F"/>
    <w:rsid w:val="00EA420E"/>
    <w:rsid w:val="00EC5FD7"/>
    <w:rsid w:val="00ED0BDA"/>
    <w:rsid w:val="00EE142A"/>
    <w:rsid w:val="00EF1360"/>
    <w:rsid w:val="00EF3220"/>
    <w:rsid w:val="00F2523A"/>
    <w:rsid w:val="00F356BB"/>
    <w:rsid w:val="00F43903"/>
    <w:rsid w:val="00F94155"/>
    <w:rsid w:val="00F9783F"/>
    <w:rsid w:val="00FB510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FE2F86"/>
  <w15:docId w15:val="{59FF5279-3299-48FB-B92F-130C15D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27BE7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827BE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27BE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2593</Words>
  <Characters>17483</Characters>
  <Application>Microsoft Office Word</Application>
  <DocSecurity>0</DocSecurity>
  <Lines>528</Lines>
  <Paragraphs>189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ECE/TRANS/WP.29/2022/7/Rev.1</dc:title>
  <dc:subject/>
  <dc:creator>Ekaterina SALYNSKAYA</dc:creator>
  <cp:keywords/>
  <cp:lastModifiedBy>Ekaterina Salynskaya</cp:lastModifiedBy>
  <cp:revision>3</cp:revision>
  <cp:lastPrinted>2022-07-12T07:24:00Z</cp:lastPrinted>
  <dcterms:created xsi:type="dcterms:W3CDTF">2022-07-12T07:24:00Z</dcterms:created>
  <dcterms:modified xsi:type="dcterms:W3CDTF">2022-07-12T07:25:00Z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