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617F47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DD9A2E" w14:textId="53FBBC96" w:rsidR="009E6CB7" w:rsidRDefault="003F6D09" w:rsidP="00B20551">
            <w:pPr>
              <w:spacing w:after="80"/>
            </w:pPr>
            <w:r>
              <w:t>the existing text substitute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57080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051589" w14:textId="05B81EAB" w:rsidR="009E6CB7" w:rsidRPr="00D47EEA" w:rsidRDefault="005206EC" w:rsidP="005206EC">
            <w:pPr>
              <w:jc w:val="right"/>
            </w:pPr>
            <w:r w:rsidRPr="005206EC">
              <w:rPr>
                <w:sz w:val="40"/>
              </w:rPr>
              <w:t>ECE</w:t>
            </w:r>
            <w:r>
              <w:t>/TRANS/WP.15/AC.2/2022/46</w:t>
            </w:r>
            <w:r w:rsidR="0077239C">
              <w:t>/Corr.1</w:t>
            </w:r>
          </w:p>
        </w:tc>
      </w:tr>
      <w:tr w:rsidR="009E6CB7" w14:paraId="2FBC336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09A4C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5702DF0" wp14:editId="6B9F381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039805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A57D20" w14:textId="77777777" w:rsidR="009E6CB7" w:rsidRDefault="005206EC" w:rsidP="005206EC">
            <w:pPr>
              <w:spacing w:before="240" w:line="240" w:lineRule="exact"/>
            </w:pPr>
            <w:r>
              <w:t>Distr.: General</w:t>
            </w:r>
          </w:p>
          <w:p w14:paraId="0F8B501C" w14:textId="31C25B25" w:rsidR="005206EC" w:rsidRDefault="00B606B1" w:rsidP="005206EC">
            <w:pPr>
              <w:spacing w:line="240" w:lineRule="exact"/>
            </w:pPr>
            <w:r>
              <w:t>30</w:t>
            </w:r>
            <w:r w:rsidR="005206EC">
              <w:t xml:space="preserve"> June 2022</w:t>
            </w:r>
          </w:p>
          <w:p w14:paraId="2F993FE9" w14:textId="77777777" w:rsidR="005206EC" w:rsidRDefault="005206EC" w:rsidP="005206EC">
            <w:pPr>
              <w:spacing w:line="240" w:lineRule="exact"/>
            </w:pPr>
          </w:p>
          <w:p w14:paraId="0DEBF254" w14:textId="25359D4C" w:rsidR="005206EC" w:rsidRDefault="005206EC" w:rsidP="005206EC">
            <w:pPr>
              <w:spacing w:line="240" w:lineRule="exact"/>
            </w:pPr>
            <w:r>
              <w:t>Original: English</w:t>
            </w:r>
          </w:p>
        </w:tc>
      </w:tr>
    </w:tbl>
    <w:p w14:paraId="62F4A633" w14:textId="3BC3446F" w:rsidR="00891A4B" w:rsidRDefault="00891A4B" w:rsidP="005206EC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25D56E06" w14:textId="77777777" w:rsidR="005206EC" w:rsidRPr="007D68EB" w:rsidRDefault="005206EC" w:rsidP="005206EC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07EA94AE" w14:textId="77777777" w:rsidR="005206EC" w:rsidRPr="003134DF" w:rsidRDefault="005206EC" w:rsidP="005206EC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4D56890A" w14:textId="77777777" w:rsidR="005206EC" w:rsidRPr="00BF544D" w:rsidRDefault="005206EC" w:rsidP="005206EC">
      <w:pPr>
        <w:rPr>
          <w:b/>
        </w:rPr>
      </w:pPr>
      <w:r w:rsidRPr="00BF544D">
        <w:rPr>
          <w:b/>
        </w:rPr>
        <w:t>Fortieth session</w:t>
      </w:r>
    </w:p>
    <w:p w14:paraId="0BD41675" w14:textId="77777777" w:rsidR="005206EC" w:rsidRPr="00402337" w:rsidRDefault="005206EC" w:rsidP="005206EC">
      <w:pPr>
        <w:rPr>
          <w:bCs/>
        </w:rPr>
      </w:pPr>
      <w:r w:rsidRPr="00402337">
        <w:rPr>
          <w:bCs/>
        </w:rPr>
        <w:t>Geneva, 22-26 August 2022</w:t>
      </w:r>
    </w:p>
    <w:p w14:paraId="626E4777" w14:textId="3FCF512E" w:rsidR="005206EC" w:rsidRPr="00613E78" w:rsidRDefault="005206EC" w:rsidP="005206EC">
      <w:r w:rsidRPr="00613E78">
        <w:t xml:space="preserve">Item </w:t>
      </w:r>
      <w:r>
        <w:t>7</w:t>
      </w:r>
      <w:r w:rsidRPr="00613E78">
        <w:t xml:space="preserve"> of the provisional agenda</w:t>
      </w:r>
    </w:p>
    <w:p w14:paraId="3BB88C94" w14:textId="77777777" w:rsidR="005206EC" w:rsidRPr="003134DF" w:rsidRDefault="005206EC" w:rsidP="005206EC">
      <w:pPr>
        <w:rPr>
          <w:b/>
        </w:rPr>
      </w:pPr>
      <w:r>
        <w:rPr>
          <w:b/>
        </w:rPr>
        <w:t>Any other business</w:t>
      </w:r>
    </w:p>
    <w:p w14:paraId="29082A1B" w14:textId="77777777" w:rsidR="005206EC" w:rsidRPr="003134DF" w:rsidRDefault="005206EC" w:rsidP="005206EC">
      <w:pPr>
        <w:pStyle w:val="HChG"/>
      </w:pPr>
      <w:r w:rsidRPr="003134DF">
        <w:tab/>
      </w:r>
      <w:r w:rsidRPr="003134DF">
        <w:tab/>
      </w:r>
      <w:r>
        <w:t>I</w:t>
      </w:r>
      <w:r w:rsidRPr="00CC5DB0">
        <w:t>nformal working group concerning crew reduced and unmanned vessels carrying dangerous goods</w:t>
      </w:r>
    </w:p>
    <w:p w14:paraId="4D5C3B46" w14:textId="2EA50274" w:rsidR="00A66E27" w:rsidRDefault="00A66E27" w:rsidP="005206EC">
      <w:pPr>
        <w:pStyle w:val="H1G"/>
      </w:pPr>
      <w:r>
        <w:tab/>
      </w:r>
      <w:r>
        <w:tab/>
        <w:t>Corrigendum</w:t>
      </w:r>
    </w:p>
    <w:p w14:paraId="3944263A" w14:textId="23B0B6A9" w:rsidR="005206EC" w:rsidRPr="009A59A9" w:rsidRDefault="005206EC" w:rsidP="005206EC">
      <w:pPr>
        <w:pStyle w:val="H1G"/>
      </w:pPr>
      <w:r w:rsidRPr="003134DF">
        <w:tab/>
      </w:r>
      <w:r w:rsidRPr="003134DF">
        <w:tab/>
      </w:r>
      <w:r>
        <w:t>Submitted</w:t>
      </w:r>
      <w:r w:rsidRPr="003134DF">
        <w:t xml:space="preserve"> by the Go</w:t>
      </w:r>
      <w:r>
        <w:t>vernment of Belgium</w:t>
      </w:r>
      <w:r w:rsidR="00E17B07" w:rsidRPr="006219AA">
        <w:rPr>
          <w:rStyle w:val="FootnoteReference"/>
          <w:sz w:val="20"/>
          <w:vertAlign w:val="baseline"/>
        </w:rPr>
        <w:footnoteReference w:customMarkFollows="1" w:id="2"/>
        <w:t>*</w:t>
      </w:r>
      <w:r w:rsidR="00E17B07" w:rsidRPr="006219AA">
        <w:rPr>
          <w:sz w:val="20"/>
          <w:vertAlign w:val="superscript"/>
        </w:rPr>
        <w:t>,</w:t>
      </w:r>
      <w:r w:rsidR="00E17B07" w:rsidRPr="006219AA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24D6570" w14:textId="4CD78506" w:rsidR="00A963C4" w:rsidRDefault="00A963C4" w:rsidP="00833FF0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b/>
          <w:bCs/>
        </w:rPr>
        <w:t xml:space="preserve">Page 1, </w:t>
      </w:r>
      <w:r w:rsidR="003417B0">
        <w:rPr>
          <w:b/>
          <w:bCs/>
        </w:rPr>
        <w:t>paragraph 1, last 2 sentences</w:t>
      </w:r>
    </w:p>
    <w:p w14:paraId="28730D4A" w14:textId="2D65E7AB" w:rsidR="003417B0" w:rsidRPr="003F6D09" w:rsidRDefault="00833FF0" w:rsidP="00833FF0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i/>
          <w:iCs/>
        </w:rPr>
      </w:pPr>
      <w:r w:rsidRPr="003F6D09">
        <w:rPr>
          <w:i/>
          <w:iCs/>
        </w:rPr>
        <w:t xml:space="preserve">For </w:t>
      </w:r>
      <w:r w:rsidR="003F6D09" w:rsidRPr="003F6D09">
        <w:rPr>
          <w:i/>
          <w:iCs/>
        </w:rPr>
        <w:t>the existing text substitute</w:t>
      </w:r>
    </w:p>
    <w:p w14:paraId="1EDA2E9D" w14:textId="4D307E0B" w:rsidR="00334586" w:rsidRPr="005C0C16" w:rsidRDefault="005C0C16" w:rsidP="00833FF0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</w:pPr>
      <w:r w:rsidRPr="005C0C16">
        <w:t xml:space="preserve">The other request was submitted </w:t>
      </w:r>
      <w:r w:rsidR="00CF4EDE">
        <w:t>to</w:t>
      </w:r>
      <w:r w:rsidRPr="005C0C16">
        <w:t xml:space="preserve"> the small navigation Committee (Committee RN) of the Central Commission for the Navigation of the Rhine (CCNR). One of the outcomes of this discussion </w:t>
      </w:r>
      <w:r w:rsidR="003461DC" w:rsidRPr="003461DC">
        <w:t>was that the Belgian delegation was asked to also submit the request to the ADN Safety Committee</w:t>
      </w:r>
      <w:r w:rsidRPr="005C0C16">
        <w:t>.</w:t>
      </w:r>
    </w:p>
    <w:p w14:paraId="4D252A52" w14:textId="25E76171" w:rsidR="005206EC" w:rsidRPr="005206EC" w:rsidRDefault="005206EC" w:rsidP="005206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06EC" w:rsidRPr="005206EC" w:rsidSect="005206E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1096" w14:textId="77777777" w:rsidR="00FD2FCC" w:rsidRDefault="00FD2FCC"/>
  </w:endnote>
  <w:endnote w:type="continuationSeparator" w:id="0">
    <w:p w14:paraId="5AE8C196" w14:textId="77777777" w:rsidR="00FD2FCC" w:rsidRDefault="00FD2FCC"/>
  </w:endnote>
  <w:endnote w:type="continuationNotice" w:id="1">
    <w:p w14:paraId="70102898" w14:textId="77777777" w:rsidR="00FD2FCC" w:rsidRDefault="00FD2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264" w14:textId="541BDC23" w:rsidR="005206EC" w:rsidRPr="005206EC" w:rsidRDefault="005206EC" w:rsidP="005206EC">
    <w:pPr>
      <w:pStyle w:val="Footer"/>
      <w:tabs>
        <w:tab w:val="right" w:pos="9638"/>
      </w:tabs>
      <w:rPr>
        <w:sz w:val="18"/>
      </w:rPr>
    </w:pPr>
    <w:r w:rsidRPr="005206EC">
      <w:rPr>
        <w:b/>
        <w:sz w:val="18"/>
      </w:rPr>
      <w:fldChar w:fldCharType="begin"/>
    </w:r>
    <w:r w:rsidRPr="005206EC">
      <w:rPr>
        <w:b/>
        <w:sz w:val="18"/>
      </w:rPr>
      <w:instrText xml:space="preserve"> PAGE  \* MERGEFORMAT </w:instrText>
    </w:r>
    <w:r w:rsidRPr="005206EC">
      <w:rPr>
        <w:b/>
        <w:sz w:val="18"/>
      </w:rPr>
      <w:fldChar w:fldCharType="separate"/>
    </w:r>
    <w:r w:rsidRPr="005206EC">
      <w:rPr>
        <w:b/>
        <w:noProof/>
        <w:sz w:val="18"/>
      </w:rPr>
      <w:t>2</w:t>
    </w:r>
    <w:r w:rsidRPr="005206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B757" w14:textId="6C2B0966" w:rsidR="005206EC" w:rsidRPr="005206EC" w:rsidRDefault="005206EC" w:rsidP="005206EC">
    <w:pPr>
      <w:pStyle w:val="Footer"/>
      <w:tabs>
        <w:tab w:val="right" w:pos="9638"/>
      </w:tabs>
      <w:rPr>
        <w:b/>
        <w:sz w:val="18"/>
      </w:rPr>
    </w:pPr>
    <w:r>
      <w:tab/>
    </w:r>
    <w:r w:rsidRPr="005206EC">
      <w:rPr>
        <w:b/>
        <w:sz w:val="18"/>
      </w:rPr>
      <w:fldChar w:fldCharType="begin"/>
    </w:r>
    <w:r w:rsidRPr="005206EC">
      <w:rPr>
        <w:b/>
        <w:sz w:val="18"/>
      </w:rPr>
      <w:instrText xml:space="preserve"> PAGE  \* MERGEFORMAT </w:instrText>
    </w:r>
    <w:r w:rsidRPr="005206EC">
      <w:rPr>
        <w:b/>
        <w:sz w:val="18"/>
      </w:rPr>
      <w:fldChar w:fldCharType="separate"/>
    </w:r>
    <w:r w:rsidRPr="005206EC">
      <w:rPr>
        <w:b/>
        <w:noProof/>
        <w:sz w:val="18"/>
      </w:rPr>
      <w:t>3</w:t>
    </w:r>
    <w:r w:rsidRPr="005206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E46" w14:textId="77777777" w:rsidR="0035223F" w:rsidRPr="005206EC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B092D68" wp14:editId="2A1FE8FE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9AB" w14:textId="77777777" w:rsidR="00FD2FCC" w:rsidRPr="000B175B" w:rsidRDefault="00FD2F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35143A" w14:textId="77777777" w:rsidR="00FD2FCC" w:rsidRPr="00FC68B7" w:rsidRDefault="00FD2F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1210C4" w14:textId="77777777" w:rsidR="00FD2FCC" w:rsidRDefault="00FD2FCC"/>
  </w:footnote>
  <w:footnote w:id="2">
    <w:p w14:paraId="4CAECDBA" w14:textId="4D5BC9CC" w:rsidR="00E17B07" w:rsidRPr="006219AA" w:rsidRDefault="00E17B07" w:rsidP="00E17B0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219A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.15/AC.2/2022/</w:t>
      </w:r>
      <w:r>
        <w:rPr>
          <w:szCs w:val="18"/>
        </w:rPr>
        <w:t>46</w:t>
      </w:r>
      <w:r w:rsidR="00A35499">
        <w:rPr>
          <w:szCs w:val="18"/>
        </w:rPr>
        <w:t>/Corr.1</w:t>
      </w:r>
    </w:p>
  </w:footnote>
  <w:footnote w:id="3">
    <w:p w14:paraId="4F9E2635" w14:textId="1B05ED86" w:rsidR="00E17B07" w:rsidRPr="006219AA" w:rsidRDefault="00E17B07" w:rsidP="0016625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219A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A/76/6 (Sect.20),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3596" w14:textId="1D6FFCB6" w:rsidR="005206EC" w:rsidRPr="005206EC" w:rsidRDefault="00FD2FCC">
    <w:pPr>
      <w:pStyle w:val="Header"/>
    </w:pPr>
    <w:fldSimple w:instr=" TITLE  \* MERGEFORMAT ">
      <w:r w:rsidR="00BB2F3E">
        <w:t>ECE/TRANS/WP.15/AC.2/2022/46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DF9C" w14:textId="3A7771C4" w:rsidR="005206EC" w:rsidRPr="005206EC" w:rsidRDefault="00FD2FCC" w:rsidP="005206EC">
    <w:pPr>
      <w:pStyle w:val="Header"/>
      <w:jc w:val="right"/>
    </w:pPr>
    <w:fldSimple w:instr=" TITLE  \* MERGEFORMAT ">
      <w:r w:rsidR="00BB2F3E">
        <w:t>ECE/TRANS/WP.15/AC.2/2022/46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6ACF"/>
    <w:multiLevelType w:val="hybridMultilevel"/>
    <w:tmpl w:val="4E7A11A4"/>
    <w:lvl w:ilvl="0" w:tplc="9284573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2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EC"/>
    <w:rsid w:val="00002A7D"/>
    <w:rsid w:val="000038A8"/>
    <w:rsid w:val="00006790"/>
    <w:rsid w:val="00017D59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56B99"/>
    <w:rsid w:val="00166124"/>
    <w:rsid w:val="0016625E"/>
    <w:rsid w:val="00184DDA"/>
    <w:rsid w:val="001900CD"/>
    <w:rsid w:val="001A0452"/>
    <w:rsid w:val="001B4B04"/>
    <w:rsid w:val="001B5875"/>
    <w:rsid w:val="001C446B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0578"/>
    <w:rsid w:val="003229D8"/>
    <w:rsid w:val="00331709"/>
    <w:rsid w:val="00334586"/>
    <w:rsid w:val="00336C97"/>
    <w:rsid w:val="00337F88"/>
    <w:rsid w:val="003417B0"/>
    <w:rsid w:val="00342432"/>
    <w:rsid w:val="003461DC"/>
    <w:rsid w:val="0035223F"/>
    <w:rsid w:val="00352D4B"/>
    <w:rsid w:val="0035638C"/>
    <w:rsid w:val="003A3548"/>
    <w:rsid w:val="003A46BB"/>
    <w:rsid w:val="003A4EC7"/>
    <w:rsid w:val="003A7295"/>
    <w:rsid w:val="003B1F60"/>
    <w:rsid w:val="003C2CC4"/>
    <w:rsid w:val="003D4B23"/>
    <w:rsid w:val="003E278A"/>
    <w:rsid w:val="003F6D09"/>
    <w:rsid w:val="004019CE"/>
    <w:rsid w:val="00403471"/>
    <w:rsid w:val="00413520"/>
    <w:rsid w:val="004325CB"/>
    <w:rsid w:val="00435638"/>
    <w:rsid w:val="00440A07"/>
    <w:rsid w:val="00462880"/>
    <w:rsid w:val="00476F24"/>
    <w:rsid w:val="004C55B0"/>
    <w:rsid w:val="004F6BA0"/>
    <w:rsid w:val="00503BEA"/>
    <w:rsid w:val="005206EC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B47E7"/>
    <w:rsid w:val="005C0C16"/>
    <w:rsid w:val="005D15CA"/>
    <w:rsid w:val="005F08DF"/>
    <w:rsid w:val="005F3066"/>
    <w:rsid w:val="005F3E61"/>
    <w:rsid w:val="00604DDD"/>
    <w:rsid w:val="006115CC"/>
    <w:rsid w:val="00611FC4"/>
    <w:rsid w:val="006176FB"/>
    <w:rsid w:val="00617853"/>
    <w:rsid w:val="006219AA"/>
    <w:rsid w:val="00630FCB"/>
    <w:rsid w:val="00640B26"/>
    <w:rsid w:val="0065766B"/>
    <w:rsid w:val="006602FB"/>
    <w:rsid w:val="00674C7C"/>
    <w:rsid w:val="006770B2"/>
    <w:rsid w:val="00686A48"/>
    <w:rsid w:val="006940E1"/>
    <w:rsid w:val="006A3C72"/>
    <w:rsid w:val="006A3D20"/>
    <w:rsid w:val="006A7392"/>
    <w:rsid w:val="006B03A1"/>
    <w:rsid w:val="006B67D9"/>
    <w:rsid w:val="006C5535"/>
    <w:rsid w:val="006D0589"/>
    <w:rsid w:val="006E564B"/>
    <w:rsid w:val="006E7154"/>
    <w:rsid w:val="006F2CE9"/>
    <w:rsid w:val="007003CD"/>
    <w:rsid w:val="0070701E"/>
    <w:rsid w:val="0072632A"/>
    <w:rsid w:val="007358E8"/>
    <w:rsid w:val="00736ECE"/>
    <w:rsid w:val="0074533B"/>
    <w:rsid w:val="007643BC"/>
    <w:rsid w:val="0077239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33FF0"/>
    <w:rsid w:val="00834184"/>
    <w:rsid w:val="00866893"/>
    <w:rsid w:val="00866F02"/>
    <w:rsid w:val="00867D18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5E4A"/>
    <w:rsid w:val="00947162"/>
    <w:rsid w:val="009610D0"/>
    <w:rsid w:val="0096375C"/>
    <w:rsid w:val="009662E6"/>
    <w:rsid w:val="0097095E"/>
    <w:rsid w:val="00973BBA"/>
    <w:rsid w:val="00974C03"/>
    <w:rsid w:val="0098592B"/>
    <w:rsid w:val="00985FC4"/>
    <w:rsid w:val="00990766"/>
    <w:rsid w:val="00991261"/>
    <w:rsid w:val="009964C4"/>
    <w:rsid w:val="009A7B81"/>
    <w:rsid w:val="009B3DBA"/>
    <w:rsid w:val="009C7C85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5499"/>
    <w:rsid w:val="00A425EB"/>
    <w:rsid w:val="00A66E27"/>
    <w:rsid w:val="00A72F22"/>
    <w:rsid w:val="00A733BC"/>
    <w:rsid w:val="00A748A6"/>
    <w:rsid w:val="00A76A69"/>
    <w:rsid w:val="00A879A4"/>
    <w:rsid w:val="00A963C4"/>
    <w:rsid w:val="00AA0FF8"/>
    <w:rsid w:val="00AB134D"/>
    <w:rsid w:val="00AC0F2C"/>
    <w:rsid w:val="00AC2916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06B1"/>
    <w:rsid w:val="00B70B63"/>
    <w:rsid w:val="00B72A1E"/>
    <w:rsid w:val="00B81E12"/>
    <w:rsid w:val="00BA339B"/>
    <w:rsid w:val="00BB2F3E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44CA3"/>
    <w:rsid w:val="00C463DD"/>
    <w:rsid w:val="00C6124E"/>
    <w:rsid w:val="00C66B08"/>
    <w:rsid w:val="00C745C3"/>
    <w:rsid w:val="00C978F5"/>
    <w:rsid w:val="00CA24A4"/>
    <w:rsid w:val="00CB348D"/>
    <w:rsid w:val="00CD46F5"/>
    <w:rsid w:val="00CE4A8F"/>
    <w:rsid w:val="00CF071D"/>
    <w:rsid w:val="00CF4EDE"/>
    <w:rsid w:val="00D0123D"/>
    <w:rsid w:val="00D15B04"/>
    <w:rsid w:val="00D15F2F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83ED5"/>
    <w:rsid w:val="00D978C6"/>
    <w:rsid w:val="00DA0956"/>
    <w:rsid w:val="00DA357F"/>
    <w:rsid w:val="00DA3E12"/>
    <w:rsid w:val="00DC18AD"/>
    <w:rsid w:val="00DF61DE"/>
    <w:rsid w:val="00DF7CAE"/>
    <w:rsid w:val="00E17B07"/>
    <w:rsid w:val="00E22D5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6D63"/>
    <w:rsid w:val="00F609A9"/>
    <w:rsid w:val="00F80C99"/>
    <w:rsid w:val="00F867EC"/>
    <w:rsid w:val="00F91B2B"/>
    <w:rsid w:val="00FA2CF5"/>
    <w:rsid w:val="00FC03CD"/>
    <w:rsid w:val="00FC0646"/>
    <w:rsid w:val="00FC2E48"/>
    <w:rsid w:val="00FC68B7"/>
    <w:rsid w:val="00FD2FCC"/>
    <w:rsid w:val="00FE698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D055A"/>
  <w15:docId w15:val="{53173BFE-C049-4F84-9FDB-E328B9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5206EC"/>
    <w:rPr>
      <w:lang w:val="en-GB"/>
    </w:rPr>
  </w:style>
  <w:style w:type="character" w:styleId="Emphasis">
    <w:name w:val="Emphasis"/>
    <w:basedOn w:val="DefaultParagraphFont"/>
    <w:uiPriority w:val="20"/>
    <w:qFormat/>
    <w:rsid w:val="00834184"/>
    <w:rPr>
      <w:i/>
      <w:iCs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17B07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D99F9-A2CB-473D-A132-B65D7B3F3B62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4b4a1c0d-4a69-4996-a84a-fc699b9f49d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27CD06-5946-4AC6-940E-66447543CB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FCE69-63CC-444D-81EA-6A5A614F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33DF9-B1A2-41AA-AB16-A2F068135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ECE/TRANS/WP.15/AC.2/2022/46</vt:lpstr>
      <vt:lpstr>United Nations</vt:lpstr>
    </vt:vector>
  </TitlesOfParts>
  <Company>CSD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ECE/TRANS/WP.15/AC.2/2022/46</dc:title>
  <dc:creator>ND</dc:creator>
  <cp:lastModifiedBy>ND</cp:lastModifiedBy>
  <cp:revision>18</cp:revision>
  <cp:lastPrinted>2022-06-30T13:06:00Z</cp:lastPrinted>
  <dcterms:created xsi:type="dcterms:W3CDTF">2022-06-15T14:31:00Z</dcterms:created>
  <dcterms:modified xsi:type="dcterms:W3CDTF">2022-06-30T13:06:00Z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