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081CFA" w14:textId="77777777" w:rsidTr="009E6CB7">
        <w:trPr>
          <w:cantSplit/>
          <w:trHeight w:hRule="exact" w:val="851"/>
        </w:trPr>
        <w:tc>
          <w:tcPr>
            <w:tcW w:w="1276" w:type="dxa"/>
            <w:tcBorders>
              <w:bottom w:val="single" w:sz="4" w:space="0" w:color="auto"/>
            </w:tcBorders>
            <w:vAlign w:val="bottom"/>
          </w:tcPr>
          <w:p w14:paraId="1C8CC6C3" w14:textId="77777777" w:rsidR="009E6CB7" w:rsidRDefault="009E6CB7" w:rsidP="009B2BF8"/>
        </w:tc>
        <w:tc>
          <w:tcPr>
            <w:tcW w:w="2268" w:type="dxa"/>
            <w:tcBorders>
              <w:bottom w:val="single" w:sz="4" w:space="0" w:color="auto"/>
            </w:tcBorders>
            <w:vAlign w:val="bottom"/>
          </w:tcPr>
          <w:p w14:paraId="5FB1F8CF" w14:textId="7777777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49A31276" w14:textId="77777777" w:rsidR="009E6CB7" w:rsidRPr="00F83F3A" w:rsidRDefault="00544572" w:rsidP="00FD172E">
            <w:pPr>
              <w:jc w:val="right"/>
              <w:rPr>
                <w:b/>
              </w:rPr>
            </w:pPr>
            <w:r w:rsidRPr="00F83F3A">
              <w:rPr>
                <w:b/>
              </w:rPr>
              <w:t>Working paper</w:t>
            </w:r>
            <w:r w:rsidR="00C74652" w:rsidRPr="00F83F3A">
              <w:rPr>
                <w:b/>
              </w:rPr>
              <w:t xml:space="preserve"> x</w:t>
            </w:r>
            <w:r w:rsidR="000D0E39" w:rsidRPr="00F83F3A">
              <w:rPr>
                <w:b/>
              </w:rPr>
              <w:t xml:space="preserve"> </w:t>
            </w:r>
            <w:r w:rsidRPr="00F83F3A">
              <w:rPr>
                <w:b/>
              </w:rPr>
              <w:t xml:space="preserve"> </w:t>
            </w:r>
          </w:p>
        </w:tc>
      </w:tr>
      <w:tr w:rsidR="009E6CB7" w14:paraId="2B431BB8" w14:textId="77777777" w:rsidTr="009E6CB7">
        <w:trPr>
          <w:cantSplit/>
          <w:trHeight w:hRule="exact" w:val="2835"/>
        </w:trPr>
        <w:tc>
          <w:tcPr>
            <w:tcW w:w="1276" w:type="dxa"/>
            <w:tcBorders>
              <w:top w:val="single" w:sz="4" w:space="0" w:color="auto"/>
              <w:bottom w:val="single" w:sz="12" w:space="0" w:color="auto"/>
            </w:tcBorders>
          </w:tcPr>
          <w:p w14:paraId="224C49B6" w14:textId="77777777" w:rsidR="009E6CB7" w:rsidRDefault="009E6CB7" w:rsidP="009E6CB7">
            <w:pPr>
              <w:spacing w:before="120"/>
            </w:pPr>
          </w:p>
        </w:tc>
        <w:tc>
          <w:tcPr>
            <w:tcW w:w="5528" w:type="dxa"/>
            <w:gridSpan w:val="2"/>
            <w:tcBorders>
              <w:top w:val="single" w:sz="4" w:space="0" w:color="auto"/>
              <w:bottom w:val="single" w:sz="12" w:space="0" w:color="auto"/>
            </w:tcBorders>
          </w:tcPr>
          <w:p w14:paraId="63B48902" w14:textId="77777777"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1FF8ECEB" w14:textId="77777777" w:rsidR="009E6CB7" w:rsidRDefault="003F68B9" w:rsidP="003F68B9">
            <w:pPr>
              <w:spacing w:before="240" w:line="240" w:lineRule="exact"/>
            </w:pPr>
            <w:r>
              <w:t>Distr.: General</w:t>
            </w:r>
          </w:p>
          <w:p w14:paraId="2BA5A905" w14:textId="24C600D8" w:rsidR="003F68B9" w:rsidRDefault="00A72085" w:rsidP="003F68B9">
            <w:pPr>
              <w:spacing w:line="240" w:lineRule="exact"/>
            </w:pPr>
            <w:r>
              <w:fldChar w:fldCharType="begin"/>
            </w:r>
            <w:r>
              <w:instrText xml:space="preserve"> DATE \@ "dd MMMM yyyy" </w:instrText>
            </w:r>
            <w:r>
              <w:fldChar w:fldCharType="separate"/>
            </w:r>
            <w:r w:rsidR="005A1505">
              <w:rPr>
                <w:noProof/>
              </w:rPr>
              <w:t>06 July 2022</w:t>
            </w:r>
            <w:r>
              <w:fldChar w:fldCharType="end"/>
            </w:r>
          </w:p>
          <w:p w14:paraId="0D5200C2" w14:textId="77777777" w:rsidR="003F68B9" w:rsidRDefault="003F68B9" w:rsidP="003F68B9">
            <w:pPr>
              <w:spacing w:line="240" w:lineRule="exact"/>
            </w:pPr>
          </w:p>
          <w:p w14:paraId="1DF3C116" w14:textId="77777777" w:rsidR="003F68B9" w:rsidRDefault="008962D4" w:rsidP="003F68B9">
            <w:pPr>
              <w:spacing w:line="240" w:lineRule="exact"/>
            </w:pPr>
            <w:r>
              <w:t xml:space="preserve">English </w:t>
            </w:r>
          </w:p>
        </w:tc>
      </w:tr>
    </w:tbl>
    <w:p w14:paraId="488B3A8F" w14:textId="77777777" w:rsidR="00A42929" w:rsidRPr="00F308A3" w:rsidRDefault="00A42929" w:rsidP="00A42929">
      <w:pPr>
        <w:spacing w:before="120"/>
        <w:rPr>
          <w:b/>
          <w:bCs/>
          <w:sz w:val="28"/>
          <w:szCs w:val="28"/>
        </w:rPr>
      </w:pPr>
      <w:r w:rsidRPr="00F308A3">
        <w:rPr>
          <w:b/>
          <w:bCs/>
          <w:sz w:val="28"/>
          <w:szCs w:val="28"/>
        </w:rPr>
        <w:t>Economic Commission for Europe</w:t>
      </w:r>
    </w:p>
    <w:p w14:paraId="20525C30" w14:textId="77777777" w:rsidR="00A42929" w:rsidRPr="002A4884" w:rsidRDefault="00A42929" w:rsidP="00A42929">
      <w:pPr>
        <w:spacing w:before="120"/>
        <w:rPr>
          <w:bCs/>
          <w:sz w:val="28"/>
          <w:szCs w:val="28"/>
        </w:rPr>
      </w:pPr>
      <w:r w:rsidRPr="002A4884">
        <w:rPr>
          <w:bCs/>
          <w:sz w:val="28"/>
          <w:szCs w:val="28"/>
        </w:rPr>
        <w:t>Confe</w:t>
      </w:r>
      <w:r>
        <w:rPr>
          <w:bCs/>
          <w:sz w:val="28"/>
          <w:szCs w:val="28"/>
        </w:rPr>
        <w:t>rence of European Statisticians</w:t>
      </w:r>
    </w:p>
    <w:p w14:paraId="12A767EB" w14:textId="7020595B" w:rsidR="00A42929" w:rsidRPr="0094525B" w:rsidRDefault="580F2885" w:rsidP="0094525B">
      <w:pPr>
        <w:spacing w:before="120" w:line="240" w:lineRule="auto"/>
        <w:rPr>
          <w:b/>
          <w:sz w:val="24"/>
          <w:szCs w:val="24"/>
          <w:lang w:val="en-US"/>
        </w:rPr>
      </w:pPr>
      <w:r w:rsidRPr="24624F0C">
        <w:rPr>
          <w:b/>
          <w:bCs/>
          <w:sz w:val="24"/>
          <w:szCs w:val="24"/>
          <w:lang w:val="en-US"/>
        </w:rPr>
        <w:t xml:space="preserve">Group of Experts on </w:t>
      </w:r>
      <w:r w:rsidR="6B3D6108" w:rsidRPr="24624F0C">
        <w:rPr>
          <w:b/>
          <w:bCs/>
          <w:sz w:val="24"/>
          <w:szCs w:val="24"/>
          <w:lang w:val="en-US"/>
        </w:rPr>
        <w:t>Migration Statistics</w:t>
      </w:r>
    </w:p>
    <w:p w14:paraId="30F6D309" w14:textId="40832681" w:rsidR="00A42929" w:rsidRDefault="580F2885" w:rsidP="24624F0C">
      <w:pPr>
        <w:spacing w:before="120"/>
      </w:pPr>
      <w:r>
        <w:t>Geneva</w:t>
      </w:r>
      <w:r w:rsidR="3F02FCF6">
        <w:t>, S</w:t>
      </w:r>
      <w:r w:rsidR="3101BFE9">
        <w:t>witzerland</w:t>
      </w:r>
      <w:r>
        <w:t xml:space="preserve">, </w:t>
      </w:r>
      <w:r w:rsidR="6B3D6108">
        <w:t>26</w:t>
      </w:r>
      <w:r w:rsidR="0006131E">
        <w:t>−</w:t>
      </w:r>
      <w:r w:rsidR="6B3D6108">
        <w:t>28 October</w:t>
      </w:r>
      <w:r>
        <w:t xml:space="preserve"> 2022</w:t>
      </w:r>
    </w:p>
    <w:p w14:paraId="080ACE6C" w14:textId="77777777" w:rsidR="00A42929" w:rsidRDefault="000D0E39" w:rsidP="00A42929">
      <w:r>
        <w:t xml:space="preserve">Item </w:t>
      </w:r>
      <w:permStart w:id="689464083" w:edGrp="everyone"/>
      <w:r w:rsidR="00C74652">
        <w:t>x</w:t>
      </w:r>
      <w:permEnd w:id="689464083"/>
      <w:r w:rsidR="00A42929">
        <w:t xml:space="preserve"> of the provisional agenda</w:t>
      </w:r>
    </w:p>
    <w:p w14:paraId="219DCA05" w14:textId="77777777" w:rsidR="00C74652" w:rsidRPr="00CB31FE" w:rsidRDefault="00C74652" w:rsidP="00CB31FE">
      <w:pPr>
        <w:rPr>
          <w:i/>
        </w:rPr>
      </w:pPr>
      <w:permStart w:id="671368494" w:edGrp="everyone"/>
      <w:r>
        <w:t>(</w:t>
      </w:r>
      <w:r>
        <w:rPr>
          <w:i/>
        </w:rPr>
        <w:t>delete all except the relevant session title)</w:t>
      </w:r>
      <w:r w:rsidRPr="00C74652">
        <w:rPr>
          <w:b/>
          <w:bCs/>
        </w:rPr>
        <w:t xml:space="preserve"> </w:t>
      </w:r>
    </w:p>
    <w:p w14:paraId="3D5BF1EA" w14:textId="7613BEDC" w:rsidR="00DC2AE9" w:rsidRDefault="00DC2AE9" w:rsidP="00DC2AE9">
      <w:pPr>
        <w:pStyle w:val="PaperTitle"/>
        <w:spacing w:before="0" w:after="0" w:line="240" w:lineRule="auto"/>
        <w:ind w:left="0" w:firstLine="0"/>
        <w:rPr>
          <w:sz w:val="20"/>
          <w:szCs w:val="20"/>
        </w:rPr>
      </w:pPr>
      <w:r w:rsidRPr="00242CB4">
        <w:rPr>
          <w:sz w:val="20"/>
          <w:szCs w:val="20"/>
        </w:rPr>
        <w:t>2.</w:t>
      </w:r>
      <w:r>
        <w:rPr>
          <w:sz w:val="20"/>
          <w:szCs w:val="20"/>
        </w:rPr>
        <w:t xml:space="preserve"> </w:t>
      </w:r>
      <w:r w:rsidRPr="00242CB4">
        <w:rPr>
          <w:sz w:val="20"/>
          <w:szCs w:val="20"/>
        </w:rPr>
        <w:tab/>
      </w:r>
      <w:r w:rsidR="0006629D" w:rsidRPr="0006629D">
        <w:rPr>
          <w:sz w:val="20"/>
          <w:szCs w:val="20"/>
        </w:rPr>
        <w:t>Improvements in use of administrative data for migration statistics</w:t>
      </w:r>
    </w:p>
    <w:p w14:paraId="0B5C7E85" w14:textId="49D42826" w:rsidR="00DC2AE9" w:rsidRPr="00242CB4" w:rsidRDefault="00DC2AE9" w:rsidP="00DC2AE9">
      <w:pPr>
        <w:pStyle w:val="PaperTitle"/>
        <w:spacing w:before="0" w:after="0" w:line="240" w:lineRule="auto"/>
        <w:ind w:left="0" w:firstLine="0"/>
        <w:rPr>
          <w:sz w:val="20"/>
          <w:szCs w:val="20"/>
        </w:rPr>
      </w:pPr>
      <w:r w:rsidRPr="00242CB4">
        <w:rPr>
          <w:sz w:val="20"/>
          <w:szCs w:val="20"/>
        </w:rPr>
        <w:t>3.</w:t>
      </w:r>
      <w:r>
        <w:rPr>
          <w:sz w:val="20"/>
          <w:szCs w:val="20"/>
        </w:rPr>
        <w:t xml:space="preserve"> </w:t>
      </w:r>
      <w:r w:rsidR="0006629D" w:rsidRPr="0006629D">
        <w:rPr>
          <w:sz w:val="20"/>
          <w:szCs w:val="20"/>
        </w:rPr>
        <w:t>Use of new data sources for measuring migration statistics</w:t>
      </w:r>
    </w:p>
    <w:p w14:paraId="766E65FE" w14:textId="11B8E99A" w:rsidR="00DC2AE9" w:rsidRPr="00242CB4" w:rsidRDefault="00DC2AE9" w:rsidP="00DC2AE9">
      <w:pPr>
        <w:pStyle w:val="PaperTitle"/>
        <w:spacing w:before="0" w:after="0" w:line="240" w:lineRule="auto"/>
        <w:ind w:left="0" w:firstLine="0"/>
        <w:rPr>
          <w:sz w:val="20"/>
          <w:szCs w:val="20"/>
        </w:rPr>
      </w:pPr>
      <w:r w:rsidRPr="00242CB4">
        <w:rPr>
          <w:sz w:val="20"/>
          <w:szCs w:val="20"/>
        </w:rPr>
        <w:t>4.</w:t>
      </w:r>
      <w:r w:rsidRPr="00242CB4">
        <w:rPr>
          <w:sz w:val="20"/>
          <w:szCs w:val="20"/>
        </w:rPr>
        <w:tab/>
      </w:r>
      <w:r>
        <w:rPr>
          <w:sz w:val="20"/>
          <w:szCs w:val="20"/>
        </w:rPr>
        <w:t xml:space="preserve"> </w:t>
      </w:r>
      <w:r w:rsidR="0006629D" w:rsidRPr="0006629D">
        <w:rPr>
          <w:sz w:val="20"/>
          <w:szCs w:val="20"/>
        </w:rPr>
        <w:t>Post pandemic migration flows</w:t>
      </w:r>
    </w:p>
    <w:p w14:paraId="044BAB87" w14:textId="6EE729DA" w:rsidR="00DC2AE9" w:rsidRPr="00242CB4" w:rsidRDefault="00DC2AE9" w:rsidP="00DC2AE9">
      <w:pPr>
        <w:pStyle w:val="PaperTitle"/>
        <w:spacing w:before="0" w:after="0" w:line="240" w:lineRule="auto"/>
        <w:ind w:left="0" w:firstLine="0"/>
        <w:rPr>
          <w:sz w:val="20"/>
          <w:szCs w:val="20"/>
        </w:rPr>
      </w:pPr>
      <w:r w:rsidRPr="00242CB4">
        <w:rPr>
          <w:sz w:val="20"/>
          <w:szCs w:val="20"/>
        </w:rPr>
        <w:t>5.</w:t>
      </w:r>
      <w:r w:rsidRPr="00242CB4">
        <w:rPr>
          <w:sz w:val="20"/>
          <w:szCs w:val="20"/>
        </w:rPr>
        <w:tab/>
      </w:r>
      <w:r>
        <w:rPr>
          <w:sz w:val="20"/>
          <w:szCs w:val="20"/>
        </w:rPr>
        <w:t xml:space="preserve"> </w:t>
      </w:r>
      <w:r w:rsidR="0006629D" w:rsidRPr="0006629D">
        <w:rPr>
          <w:sz w:val="20"/>
          <w:szCs w:val="20"/>
        </w:rPr>
        <w:t>Measuring large flows of refugees</w:t>
      </w:r>
    </w:p>
    <w:p w14:paraId="65FFFD08" w14:textId="34E63D44" w:rsidR="00DC2AE9" w:rsidRPr="00242CB4" w:rsidRDefault="00DC2AE9" w:rsidP="00DC2AE9">
      <w:pPr>
        <w:pStyle w:val="PaperTitle"/>
        <w:spacing w:before="0" w:after="0" w:line="240" w:lineRule="auto"/>
        <w:ind w:left="0" w:firstLine="0"/>
        <w:rPr>
          <w:sz w:val="20"/>
          <w:szCs w:val="20"/>
        </w:rPr>
      </w:pPr>
      <w:r w:rsidRPr="00242CB4">
        <w:rPr>
          <w:sz w:val="20"/>
          <w:szCs w:val="20"/>
        </w:rPr>
        <w:t>6.</w:t>
      </w:r>
      <w:r w:rsidRPr="00242CB4">
        <w:rPr>
          <w:sz w:val="20"/>
          <w:szCs w:val="20"/>
        </w:rPr>
        <w:tab/>
      </w:r>
      <w:r>
        <w:rPr>
          <w:sz w:val="20"/>
          <w:szCs w:val="20"/>
        </w:rPr>
        <w:t xml:space="preserve"> </w:t>
      </w:r>
      <w:r w:rsidR="0006629D" w:rsidRPr="0006629D">
        <w:rPr>
          <w:sz w:val="20"/>
          <w:szCs w:val="20"/>
        </w:rPr>
        <w:t>Measuring undocumented migration</w:t>
      </w:r>
      <w:r w:rsidRPr="00242CB4">
        <w:rPr>
          <w:sz w:val="20"/>
          <w:szCs w:val="20"/>
        </w:rPr>
        <w:t xml:space="preserve"> </w:t>
      </w:r>
    </w:p>
    <w:p w14:paraId="289B1571" w14:textId="2D531320" w:rsidR="00DC2AE9" w:rsidRDefault="00DC2AE9" w:rsidP="00DC2AE9">
      <w:pPr>
        <w:pStyle w:val="PaperTitle"/>
        <w:spacing w:before="0" w:after="0" w:line="240" w:lineRule="auto"/>
        <w:ind w:left="0" w:firstLine="0"/>
        <w:rPr>
          <w:sz w:val="20"/>
          <w:szCs w:val="20"/>
        </w:rPr>
      </w:pPr>
      <w:r w:rsidRPr="00242CB4">
        <w:rPr>
          <w:sz w:val="20"/>
          <w:szCs w:val="20"/>
        </w:rPr>
        <w:t>7.</w:t>
      </w:r>
      <w:r w:rsidRPr="00242CB4">
        <w:rPr>
          <w:sz w:val="20"/>
          <w:szCs w:val="20"/>
        </w:rPr>
        <w:tab/>
      </w:r>
      <w:r>
        <w:rPr>
          <w:sz w:val="20"/>
          <w:szCs w:val="20"/>
        </w:rPr>
        <w:t xml:space="preserve"> </w:t>
      </w:r>
      <w:r w:rsidR="0006629D" w:rsidRPr="0006629D">
        <w:rPr>
          <w:sz w:val="20"/>
          <w:szCs w:val="20"/>
        </w:rPr>
        <w:t>Measuring emigration</w:t>
      </w:r>
    </w:p>
    <w:p w14:paraId="6711832C" w14:textId="6FFC87D4" w:rsidR="0006629D" w:rsidRDefault="0006629D" w:rsidP="00DC2AE9">
      <w:pPr>
        <w:pStyle w:val="PaperTitle"/>
        <w:spacing w:before="0" w:after="0" w:line="240" w:lineRule="auto"/>
        <w:ind w:left="0" w:firstLine="0"/>
        <w:rPr>
          <w:sz w:val="20"/>
          <w:szCs w:val="20"/>
        </w:rPr>
      </w:pPr>
      <w:r>
        <w:rPr>
          <w:sz w:val="20"/>
          <w:szCs w:val="20"/>
        </w:rPr>
        <w:t xml:space="preserve">8. </w:t>
      </w:r>
      <w:r w:rsidRPr="00E16373">
        <w:rPr>
          <w:sz w:val="20"/>
          <w:szCs w:val="20"/>
        </w:rPr>
        <w:t>Results on migration from the 2020 population census round</w:t>
      </w:r>
    </w:p>
    <w:p w14:paraId="45F3C009" w14:textId="1DF5A19B" w:rsidR="0006629D" w:rsidRPr="00270AA7" w:rsidRDefault="0006629D" w:rsidP="00DC2AE9">
      <w:pPr>
        <w:pStyle w:val="PaperTitle"/>
        <w:spacing w:before="0" w:after="0" w:line="240" w:lineRule="auto"/>
        <w:ind w:left="0" w:firstLine="0"/>
        <w:rPr>
          <w:sz w:val="20"/>
          <w:szCs w:val="20"/>
        </w:rPr>
      </w:pPr>
      <w:r>
        <w:rPr>
          <w:sz w:val="20"/>
          <w:szCs w:val="20"/>
        </w:rPr>
        <w:t>9. Measuring remittances</w:t>
      </w:r>
    </w:p>
    <w:p w14:paraId="60925B5A" w14:textId="77777777" w:rsidR="00A42929" w:rsidRPr="009A3737" w:rsidRDefault="00A42929" w:rsidP="00DC2AE9">
      <w:pPr>
        <w:rPr>
          <w:b/>
          <w:bCs/>
          <w:lang w:val="en-US"/>
        </w:rPr>
      </w:pPr>
    </w:p>
    <w:p w14:paraId="69C77A96" w14:textId="77777777" w:rsidR="003F68B9" w:rsidRPr="000367BD" w:rsidRDefault="003F68B9" w:rsidP="00C74652">
      <w:pPr>
        <w:pStyle w:val="PaperTitle"/>
      </w:pPr>
      <w:r>
        <w:tab/>
      </w:r>
      <w:r>
        <w:tab/>
      </w:r>
      <w:r w:rsidR="00FD172E">
        <w:t>Title of the paper</w:t>
      </w:r>
    </w:p>
    <w:p w14:paraId="24B6C61A" w14:textId="34B9D76F"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please enter </w:t>
      </w:r>
      <w:r w:rsidR="00FD172E" w:rsidRPr="00FD172E">
        <w:rPr>
          <w:b/>
          <w:sz w:val="24"/>
          <w:szCs w:val="24"/>
        </w:rPr>
        <w:t>name of</w:t>
      </w:r>
      <w:r w:rsidR="00025713">
        <w:rPr>
          <w:b/>
          <w:sz w:val="24"/>
          <w:szCs w:val="24"/>
        </w:rPr>
        <w:t xml:space="preserve"> your</w:t>
      </w:r>
      <w:r w:rsidR="00FD172E" w:rsidRPr="00FD172E">
        <w:rPr>
          <w:b/>
          <w:sz w:val="24"/>
          <w:szCs w:val="24"/>
        </w:rPr>
        <w:t xml:space="preserve"> organization]</w:t>
      </w:r>
      <w:r w:rsidR="00FD172E" w:rsidRPr="00FD172E">
        <w:rPr>
          <w:b/>
          <w:bCs/>
          <w:sz w:val="24"/>
          <w:szCs w:val="24"/>
        </w:rPr>
        <w:t xml:space="preserve"> </w:t>
      </w:r>
      <w:r w:rsidR="00FD172E">
        <w:rPr>
          <w:b/>
          <w:bCs/>
          <w:sz w:val="24"/>
          <w:szCs w:val="24"/>
        </w:rPr>
        <w:t>…</w:t>
      </w:r>
      <w:r w:rsidR="00FD172E" w:rsidRPr="00FD172E">
        <w:rPr>
          <w:b/>
          <w:bCs/>
          <w:sz w:val="24"/>
          <w:szCs w:val="24"/>
        </w:rPr>
        <w:t>*</w:t>
      </w:r>
    </w:p>
    <w:tbl>
      <w:tblPr>
        <w:tblW w:w="981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817"/>
      </w:tblGrid>
      <w:tr w:rsidR="003F68B9" w14:paraId="69144840" w14:textId="77777777" w:rsidTr="000661ED">
        <w:trPr>
          <w:trHeight w:val="1000"/>
          <w:jc w:val="center"/>
        </w:trPr>
        <w:tc>
          <w:tcPr>
            <w:tcW w:w="9817" w:type="dxa"/>
            <w:shd w:val="clear" w:color="auto" w:fill="auto"/>
          </w:tcPr>
          <w:permEnd w:id="671368494"/>
          <w:p w14:paraId="12DAA5B8" w14:textId="77777777" w:rsidR="003F68B9" w:rsidRPr="00EA48FF" w:rsidRDefault="004876AC" w:rsidP="00C774CD">
            <w:pPr>
              <w:spacing w:before="240" w:after="120"/>
              <w:ind w:left="255"/>
            </w:pPr>
            <w:r>
              <w:rPr>
                <w:i/>
                <w:iCs/>
                <w:sz w:val="24"/>
                <w:szCs w:val="24"/>
              </w:rPr>
              <w:t>Abstract</w:t>
            </w:r>
          </w:p>
        </w:tc>
      </w:tr>
      <w:tr w:rsidR="003F68B9" w14:paraId="7DE3018B" w14:textId="77777777" w:rsidTr="000661ED">
        <w:trPr>
          <w:trHeight w:val="1595"/>
          <w:jc w:val="center"/>
        </w:trPr>
        <w:tc>
          <w:tcPr>
            <w:tcW w:w="9817" w:type="dxa"/>
            <w:shd w:val="clear" w:color="auto" w:fill="auto"/>
          </w:tcPr>
          <w:p w14:paraId="4A24B93C" w14:textId="77777777" w:rsidR="000661ED" w:rsidRPr="002A2886" w:rsidRDefault="000661ED" w:rsidP="00291949">
            <w:pPr>
              <w:pStyle w:val="SingleTxtG"/>
            </w:pPr>
            <w:permStart w:id="1299472879" w:edGrp="everyone"/>
            <w:r>
              <w:t>Please enter a short abstract (approx. 200 words) giving the main ideas, conclusions and relevance to</w:t>
            </w:r>
            <w:r w:rsidR="00257007">
              <w:t xml:space="preserve"> meeting</w:t>
            </w:r>
            <w:r>
              <w:t xml:space="preserve"> participants.</w:t>
            </w:r>
            <w:permEnd w:id="1299472879"/>
          </w:p>
        </w:tc>
      </w:tr>
      <w:tr w:rsidR="003F68B9" w14:paraId="29559830" w14:textId="77777777" w:rsidTr="0094525B">
        <w:trPr>
          <w:trHeight w:val="851"/>
          <w:jc w:val="center"/>
        </w:trPr>
        <w:tc>
          <w:tcPr>
            <w:tcW w:w="9817" w:type="dxa"/>
            <w:shd w:val="clear" w:color="auto" w:fill="auto"/>
          </w:tcPr>
          <w:p w14:paraId="08BF2E08" w14:textId="77777777" w:rsidR="003F68B9" w:rsidRDefault="003F68B9" w:rsidP="00C774CD"/>
        </w:tc>
      </w:tr>
    </w:tbl>
    <w:p w14:paraId="53BC3484" w14:textId="77777777" w:rsidR="00701D8E" w:rsidRDefault="00701D8E" w:rsidP="004876AC">
      <w:pPr>
        <w:pStyle w:val="SingleTxtG"/>
      </w:pPr>
    </w:p>
    <w:p w14:paraId="763785F0" w14:textId="0DEF2896" w:rsidR="00701D8E" w:rsidRDefault="00482041" w:rsidP="004D368B">
      <w:pPr>
        <w:pStyle w:val="Heading1"/>
      </w:pPr>
      <w:r>
        <w:lastRenderedPageBreak/>
        <w:tab/>
      </w:r>
      <w:permStart w:id="1077096182" w:edGrp="everyone"/>
      <w:r w:rsidR="00701D8E" w:rsidRPr="004D368B">
        <w:t>Heading</w:t>
      </w:r>
      <w:r w:rsidR="00701D8E" w:rsidRPr="00664795">
        <w:t xml:space="preserve"> </w:t>
      </w:r>
      <w:r w:rsidR="006B6442">
        <w:t xml:space="preserve">level </w:t>
      </w:r>
      <w:r w:rsidR="00701D8E" w:rsidRPr="00664795">
        <w:t>1</w:t>
      </w:r>
    </w:p>
    <w:p w14:paraId="4B1A4E29" w14:textId="77777777" w:rsidR="00CB480E" w:rsidRDefault="0094525B" w:rsidP="00CB480E">
      <w:pPr>
        <w:pStyle w:val="Text"/>
      </w:pPr>
      <w:r>
        <w:t>Delete these instructions and add your own text.</w:t>
      </w:r>
    </w:p>
    <w:p w14:paraId="4B354C0B" w14:textId="77777777"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styles, formats and numbering conventions used in this template</w:t>
      </w:r>
      <w:r>
        <w:t xml:space="preserve">. </w:t>
      </w:r>
    </w:p>
    <w:p w14:paraId="56B310F8" w14:textId="77777777" w:rsidR="00257007" w:rsidRDefault="00257007" w:rsidP="00CB480E">
      <w:pPr>
        <w:pStyle w:val="Text"/>
      </w:pPr>
      <w:r>
        <w:t>Section I should be Introduction and the final section should be Conclusion</w:t>
      </w:r>
    </w:p>
    <w:p w14:paraId="2E9EE52B" w14:textId="77777777" w:rsidR="00133146" w:rsidRDefault="00133146" w:rsidP="00CB480E">
      <w:pPr>
        <w:pStyle w:val="Text"/>
      </w:pPr>
      <w:r>
        <w:t xml:space="preserve">Papers </w:t>
      </w:r>
      <w:r w:rsidR="00257007">
        <w:t>must</w:t>
      </w:r>
      <w:r>
        <w:t xml:space="preserve"> not exceed 1</w:t>
      </w:r>
      <w:r w:rsidR="00257007">
        <w:t>5</w:t>
      </w:r>
      <w:r>
        <w:t xml:space="preserve"> pages</w:t>
      </w:r>
      <w:r w:rsidR="00257007">
        <w:t xml:space="preserve"> including all tables, charts, figures etc. and reference lists or other annexes. More concise papers are strongly recommended.</w:t>
      </w:r>
    </w:p>
    <w:p w14:paraId="20CA6BC1" w14:textId="77777777" w:rsidR="00257007" w:rsidRDefault="00257007" w:rsidP="00CB480E">
      <w:pPr>
        <w:pStyle w:val="Text"/>
      </w:pPr>
      <w:r>
        <w:t>Please number all tables, graphs and figures and give each one a title.</w:t>
      </w:r>
    </w:p>
    <w:p w14:paraId="10948962" w14:textId="77777777"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2D6725E8" w14:textId="77777777" w:rsidR="00257007" w:rsidRPr="00CB480E" w:rsidRDefault="00257007" w:rsidP="00CB480E">
      <w:pPr>
        <w:pStyle w:val="Text"/>
      </w:pPr>
      <w:r>
        <w:t>All acronyms and abbreviations should be spelled out in full the first time they are used,</w:t>
      </w:r>
      <w:r w:rsidR="0094525B">
        <w:t xml:space="preserve"> followed by the acronym in parentheses,</w:t>
      </w:r>
      <w:r>
        <w:t xml:space="preserve"> e.g. United Nations Economic Commission for Europe (UNECE).</w:t>
      </w:r>
    </w:p>
    <w:p w14:paraId="6925FCB0" w14:textId="7D324B12" w:rsidR="00701D8E" w:rsidRPr="00482041" w:rsidRDefault="00701D8E" w:rsidP="004D368B">
      <w:pPr>
        <w:pStyle w:val="Heading2"/>
      </w:pPr>
      <w:r w:rsidRPr="004D368B">
        <w:t>Heading</w:t>
      </w:r>
      <w:r w:rsidRPr="00482041">
        <w:t xml:space="preserve"> </w:t>
      </w:r>
      <w:r w:rsidR="006B6442">
        <w:t xml:space="preserve">level </w:t>
      </w:r>
      <w:r w:rsidRPr="00482041">
        <w:t>2</w:t>
      </w:r>
    </w:p>
    <w:p w14:paraId="715BC9BF" w14:textId="77777777" w:rsidR="00CB480E" w:rsidRPr="00CB480E" w:rsidRDefault="00CB480E" w:rsidP="00CB480E">
      <w:pPr>
        <w:pStyle w:val="Text"/>
      </w:pPr>
      <w:r w:rsidRPr="00CB480E">
        <w:t>Text</w:t>
      </w:r>
    </w:p>
    <w:p w14:paraId="69578E1C" w14:textId="436A4462" w:rsidR="00701D8E" w:rsidRPr="004D368B" w:rsidRDefault="00701D8E" w:rsidP="004D368B">
      <w:pPr>
        <w:pStyle w:val="Heading3"/>
      </w:pPr>
      <w:r w:rsidRPr="004D368B">
        <w:t xml:space="preserve">Heading </w:t>
      </w:r>
      <w:r w:rsidR="006B6442">
        <w:t xml:space="preserve">level </w:t>
      </w:r>
      <w:r w:rsidRPr="004D368B">
        <w:t>3</w:t>
      </w:r>
    </w:p>
    <w:p w14:paraId="5EF3AD66" w14:textId="77777777" w:rsidR="00C27E16" w:rsidRDefault="00C27E16" w:rsidP="00CB480E">
      <w:pPr>
        <w:pStyle w:val="Text"/>
      </w:pPr>
      <w:r>
        <w:t>Text</w:t>
      </w:r>
    </w:p>
    <w:p w14:paraId="45500B1B" w14:textId="77777777" w:rsidR="00701D8E" w:rsidRDefault="00C27E16" w:rsidP="00CB480E">
      <w:pPr>
        <w:pStyle w:val="Text"/>
      </w:pPr>
      <w:r w:rsidRPr="00CB480E">
        <w:t>Text</w:t>
      </w:r>
    </w:p>
    <w:p w14:paraId="2AC6D79D" w14:textId="7E6F759C" w:rsidR="00701D8E" w:rsidRDefault="00133146" w:rsidP="0094525B">
      <w:pPr>
        <w:pStyle w:val="Heading4"/>
      </w:pPr>
      <w:r w:rsidRPr="00133146">
        <w:t xml:space="preserve">Heading </w:t>
      </w:r>
      <w:r w:rsidR="006B6442">
        <w:t xml:space="preserve">level </w:t>
      </w:r>
      <w:r w:rsidRPr="00133146">
        <w:t>4</w:t>
      </w:r>
    </w:p>
    <w:p w14:paraId="294A5C7B"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24CAA83D" w14:textId="77777777" w:rsidR="00257007" w:rsidRDefault="00257007" w:rsidP="00257007">
      <w:pPr>
        <w:pStyle w:val="Text"/>
        <w:numPr>
          <w:ilvl w:val="0"/>
          <w:numId w:val="0"/>
        </w:numPr>
        <w:ind w:left="1134"/>
        <w:rPr>
          <w:sz w:val="24"/>
          <w:szCs w:val="24"/>
        </w:rPr>
      </w:pPr>
      <w:r>
        <w:rPr>
          <w:sz w:val="24"/>
          <w:szCs w:val="24"/>
        </w:rPr>
        <w:t>Graph 1</w:t>
      </w:r>
      <w:r>
        <w:rPr>
          <w:sz w:val="24"/>
          <w:szCs w:val="24"/>
        </w:rPr>
        <w:br/>
        <w:t>Name of graph</w:t>
      </w:r>
    </w:p>
    <w:p w14:paraId="0DA4DF90" w14:textId="77777777" w:rsidR="00257007" w:rsidRPr="00A61FBD" w:rsidRDefault="00257007" w:rsidP="00257007">
      <w:pPr>
        <w:pStyle w:val="Text"/>
        <w:numPr>
          <w:ilvl w:val="0"/>
          <w:numId w:val="0"/>
        </w:numPr>
        <w:ind w:left="1134"/>
        <w:rPr>
          <w:sz w:val="24"/>
          <w:szCs w:val="24"/>
          <w:lang w:val="en-US"/>
        </w:rPr>
      </w:pPr>
      <w:r>
        <w:rPr>
          <w:sz w:val="24"/>
          <w:szCs w:val="24"/>
        </w:rPr>
        <w:t>Figure 1</w:t>
      </w:r>
      <w:r>
        <w:rPr>
          <w:sz w:val="24"/>
          <w:szCs w:val="24"/>
        </w:rPr>
        <w:br/>
        <w:t>Name of figure</w:t>
      </w:r>
    </w:p>
    <w:p w14:paraId="09216205" w14:textId="77777777" w:rsidR="00CA340A" w:rsidRDefault="00CA340A" w:rsidP="004876AC">
      <w:pPr>
        <w:pStyle w:val="SingleTxtG"/>
      </w:pPr>
    </w:p>
    <w:permEnd w:id="1077096182"/>
    <w:p w14:paraId="60BA10F6" w14:textId="01083C58" w:rsidR="0061604B" w:rsidRPr="0061604B" w:rsidRDefault="0061604B" w:rsidP="0061604B">
      <w:pPr>
        <w:pStyle w:val="SingleTxtG"/>
        <w:spacing w:before="240" w:after="0"/>
        <w:jc w:val="center"/>
        <w:rPr>
          <w:u w:val="single"/>
        </w:rPr>
      </w:pPr>
      <w:r>
        <w:rPr>
          <w:u w:val="single"/>
        </w:rPr>
        <w:tab/>
      </w:r>
      <w:r>
        <w:rPr>
          <w:u w:val="single"/>
        </w:rPr>
        <w:tab/>
      </w:r>
      <w:r w:rsidR="00FE6885">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B296" w14:textId="77777777" w:rsidR="00854782" w:rsidRDefault="00854782"/>
    <w:p w14:paraId="052DEBE7" w14:textId="77777777" w:rsidR="00854782" w:rsidRDefault="00854782"/>
  </w:endnote>
  <w:endnote w:type="continuationSeparator" w:id="0">
    <w:p w14:paraId="4E773D82" w14:textId="77777777" w:rsidR="00854782" w:rsidRDefault="00854782"/>
    <w:p w14:paraId="4F7F8961" w14:textId="77777777" w:rsidR="00854782" w:rsidRDefault="00854782"/>
  </w:endnote>
  <w:endnote w:type="continuationNotice" w:id="1">
    <w:p w14:paraId="50388AB6" w14:textId="77777777" w:rsidR="00854782" w:rsidRDefault="00854782"/>
    <w:p w14:paraId="242E488D" w14:textId="77777777" w:rsidR="00854782" w:rsidRDefault="0085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6839"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43B41D69"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54E1"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18AC3174"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145" w14:textId="77777777"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w:t>
    </w:r>
    <w:permStart w:id="806230371" w:edGrp="everyone"/>
    <w:r w:rsidRPr="00C34816">
      <w:rPr>
        <w:rStyle w:val="FooterChar"/>
      </w:rPr>
      <w:t>…  (please enter author names)</w:t>
    </w:r>
    <w:permEnd w:id="806230371"/>
  </w:p>
  <w:p w14:paraId="348C3CD0" w14:textId="77777777" w:rsidR="00712E18" w:rsidRDefault="00712E18" w:rsidP="004876AC">
    <w:pPr>
      <w:pStyle w:val="Footer"/>
      <w:rPr>
        <w:rStyle w:val="FooterChar"/>
      </w:rPr>
    </w:pPr>
  </w:p>
  <w:p w14:paraId="0305BE13"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BC0F" w14:textId="77777777" w:rsidR="00854782" w:rsidRPr="000B175B" w:rsidRDefault="00854782" w:rsidP="000B175B">
      <w:pPr>
        <w:tabs>
          <w:tab w:val="right" w:pos="2155"/>
        </w:tabs>
        <w:spacing w:after="80"/>
        <w:ind w:left="680"/>
        <w:rPr>
          <w:u w:val="single"/>
        </w:rPr>
      </w:pPr>
      <w:r>
        <w:rPr>
          <w:u w:val="single"/>
        </w:rPr>
        <w:tab/>
      </w:r>
    </w:p>
    <w:p w14:paraId="72D589DA" w14:textId="77777777" w:rsidR="00854782" w:rsidRDefault="00854782"/>
  </w:footnote>
  <w:footnote w:type="continuationSeparator" w:id="0">
    <w:p w14:paraId="459B7091" w14:textId="77777777" w:rsidR="00854782" w:rsidRPr="00FC68B7" w:rsidRDefault="00854782" w:rsidP="00FC68B7">
      <w:pPr>
        <w:tabs>
          <w:tab w:val="left" w:pos="2155"/>
        </w:tabs>
        <w:spacing w:after="80"/>
        <w:ind w:left="680"/>
        <w:rPr>
          <w:u w:val="single"/>
        </w:rPr>
      </w:pPr>
      <w:r>
        <w:rPr>
          <w:u w:val="single"/>
        </w:rPr>
        <w:tab/>
      </w:r>
    </w:p>
    <w:p w14:paraId="773A32C1" w14:textId="77777777" w:rsidR="00854782" w:rsidRDefault="00854782"/>
  </w:footnote>
  <w:footnote w:type="continuationNotice" w:id="1">
    <w:p w14:paraId="1275C481" w14:textId="77777777" w:rsidR="00854782" w:rsidRDefault="00854782"/>
    <w:p w14:paraId="4B0051FE" w14:textId="77777777" w:rsidR="00854782" w:rsidRDefault="00854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D2E" w14:textId="77777777" w:rsidR="001530F4" w:rsidRPr="00544572" w:rsidRDefault="001530F4">
    <w:pPr>
      <w:pStyle w:val="Header"/>
      <w:rPr>
        <w:lang w:val="en-US"/>
      </w:rPr>
    </w:pPr>
    <w:r>
      <w:rPr>
        <w:lang w:val="en-US"/>
      </w:rPr>
      <w:t xml:space="preserve">Working paper x </w:t>
    </w:r>
  </w:p>
  <w:p w14:paraId="2D62EC94"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AAF1" w14:textId="77777777" w:rsidR="001530F4" w:rsidRPr="00544572" w:rsidRDefault="001530F4" w:rsidP="00544572">
    <w:pPr>
      <w:pStyle w:val="Header"/>
      <w:jc w:val="right"/>
      <w:rPr>
        <w:lang w:val="en-US"/>
      </w:rPr>
    </w:pPr>
    <w:r w:rsidRPr="00544572">
      <w:rPr>
        <w:lang w:val="en-US"/>
      </w:rPr>
      <w:t xml:space="preserve">Working paper </w:t>
    </w:r>
  </w:p>
  <w:p w14:paraId="48E8C05C"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84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83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03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EB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4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43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FC1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4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B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4C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0"/>
  </w:num>
  <w:num w:numId="14">
    <w:abstractNumId w:val="16"/>
  </w:num>
  <w:num w:numId="15">
    <w:abstractNumId w:val="24"/>
  </w:num>
  <w:num w:numId="16">
    <w:abstractNumId w:val="19"/>
  </w:num>
  <w:num w:numId="17">
    <w:abstractNumId w:val="32"/>
  </w:num>
  <w:num w:numId="18">
    <w:abstractNumId w:val="34"/>
  </w:num>
  <w:num w:numId="19">
    <w:abstractNumId w:val="23"/>
  </w:num>
  <w:num w:numId="20">
    <w:abstractNumId w:val="26"/>
  </w:num>
  <w:num w:numId="21">
    <w:abstractNumId w:val="27"/>
  </w:num>
  <w:num w:numId="22">
    <w:abstractNumId w:val="15"/>
  </w:num>
  <w:num w:numId="23">
    <w:abstractNumId w:val="17"/>
  </w:num>
  <w:num w:numId="24">
    <w:abstractNumId w:val="13"/>
  </w:num>
  <w:num w:numId="25">
    <w:abstractNumId w:val="18"/>
  </w:num>
  <w:num w:numId="26">
    <w:abstractNumId w:val="12"/>
  </w:num>
  <w:num w:numId="27">
    <w:abstractNumId w:val="28"/>
  </w:num>
  <w:num w:numId="28">
    <w:abstractNumId w:val="11"/>
  </w:num>
  <w:num w:numId="29">
    <w:abstractNumId w:val="30"/>
  </w:num>
  <w:num w:numId="30">
    <w:abstractNumId w:val="25"/>
  </w:num>
  <w:num w:numId="31">
    <w:abstractNumId w:val="35"/>
  </w:num>
  <w:num w:numId="32">
    <w:abstractNumId w:val="29"/>
  </w:num>
  <w:num w:numId="33">
    <w:abstractNumId w:val="14"/>
  </w:num>
  <w:num w:numId="34">
    <w:abstractNumId w:val="31"/>
  </w:num>
  <w:num w:numId="35">
    <w:abstractNumId w:val="21"/>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49"/>
  <w:activeWritingStyle w:appName="MSWord" w:lang="en-US" w:vendorID="64" w:dllVersion="0" w:nlCheck="1" w:checkStyle="0"/>
  <w:activeWritingStyle w:appName="MSWord" w:lang="en-GB" w:vendorID="64" w:dllVersion="0" w:nlCheck="1" w:checkStyle="0"/>
  <w:attachedTemplate r:id="rId1"/>
  <w:stylePaneFormatFilter w:val="B624" w:allStyles="0" w:customStyles="0" w:latentStyles="1" w:stylesInUse="0" w:headingStyles="1" w:numberingStyles="0" w:tableStyles="0" w:directFormattingOnRuns="0" w:directFormattingOnParagraphs="1" w:directFormattingOnNumbering="1" w:directFormattingOnTables="0" w:clearFormatting="1" w:top3HeadingStyles="1" w:visibleStyles="0" w:alternateStyleNames="1"/>
  <w:stylePaneSortMethod w:val="0000"/>
  <w:documentProtection w:edit="readOnly" w:formatting="1" w:enforcement="0"/>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D"/>
    <w:rsid w:val="00002A7D"/>
    <w:rsid w:val="000038A8"/>
    <w:rsid w:val="00006790"/>
    <w:rsid w:val="00022532"/>
    <w:rsid w:val="00025713"/>
    <w:rsid w:val="00027624"/>
    <w:rsid w:val="00031C7D"/>
    <w:rsid w:val="000367BD"/>
    <w:rsid w:val="00050F6B"/>
    <w:rsid w:val="0006131E"/>
    <w:rsid w:val="000661ED"/>
    <w:rsid w:val="0006629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530F4"/>
    <w:rsid w:val="00156B99"/>
    <w:rsid w:val="00166124"/>
    <w:rsid w:val="00167F36"/>
    <w:rsid w:val="001704AC"/>
    <w:rsid w:val="00184DDA"/>
    <w:rsid w:val="001900CD"/>
    <w:rsid w:val="001973AA"/>
    <w:rsid w:val="001A0452"/>
    <w:rsid w:val="001B4B04"/>
    <w:rsid w:val="001B5875"/>
    <w:rsid w:val="001C4B9C"/>
    <w:rsid w:val="001C6663"/>
    <w:rsid w:val="001C7895"/>
    <w:rsid w:val="001D26DF"/>
    <w:rsid w:val="001F1599"/>
    <w:rsid w:val="001F19C4"/>
    <w:rsid w:val="002043F0"/>
    <w:rsid w:val="00211E0B"/>
    <w:rsid w:val="00232575"/>
    <w:rsid w:val="00247258"/>
    <w:rsid w:val="00257007"/>
    <w:rsid w:val="00257CAC"/>
    <w:rsid w:val="002613F0"/>
    <w:rsid w:val="0027237A"/>
    <w:rsid w:val="0028302C"/>
    <w:rsid w:val="00291949"/>
    <w:rsid w:val="002974E9"/>
    <w:rsid w:val="002A7F94"/>
    <w:rsid w:val="002B109A"/>
    <w:rsid w:val="002C6D45"/>
    <w:rsid w:val="002D6E53"/>
    <w:rsid w:val="002F046D"/>
    <w:rsid w:val="00301764"/>
    <w:rsid w:val="003229D8"/>
    <w:rsid w:val="003233C3"/>
    <w:rsid w:val="00336C97"/>
    <w:rsid w:val="00337F88"/>
    <w:rsid w:val="00337FB8"/>
    <w:rsid w:val="00342432"/>
    <w:rsid w:val="0035223F"/>
    <w:rsid w:val="00352D4B"/>
    <w:rsid w:val="0035638C"/>
    <w:rsid w:val="00356728"/>
    <w:rsid w:val="003672C4"/>
    <w:rsid w:val="00367935"/>
    <w:rsid w:val="003A46BB"/>
    <w:rsid w:val="003A4EC7"/>
    <w:rsid w:val="003A7295"/>
    <w:rsid w:val="003A783F"/>
    <w:rsid w:val="003B1F60"/>
    <w:rsid w:val="003C2CC4"/>
    <w:rsid w:val="003D4B23"/>
    <w:rsid w:val="003E278A"/>
    <w:rsid w:val="003F68B9"/>
    <w:rsid w:val="00413520"/>
    <w:rsid w:val="004325CB"/>
    <w:rsid w:val="00440A07"/>
    <w:rsid w:val="0044214D"/>
    <w:rsid w:val="00462880"/>
    <w:rsid w:val="00476F24"/>
    <w:rsid w:val="00482041"/>
    <w:rsid w:val="004876AC"/>
    <w:rsid w:val="004C55B0"/>
    <w:rsid w:val="004D368B"/>
    <w:rsid w:val="004D41F6"/>
    <w:rsid w:val="004F6BA0"/>
    <w:rsid w:val="00503BEA"/>
    <w:rsid w:val="00511975"/>
    <w:rsid w:val="00533616"/>
    <w:rsid w:val="00535ABA"/>
    <w:rsid w:val="0053768B"/>
    <w:rsid w:val="005420F2"/>
    <w:rsid w:val="0054285C"/>
    <w:rsid w:val="00544572"/>
    <w:rsid w:val="00557D2B"/>
    <w:rsid w:val="00574558"/>
    <w:rsid w:val="00584173"/>
    <w:rsid w:val="00595520"/>
    <w:rsid w:val="005A1505"/>
    <w:rsid w:val="005A44B9"/>
    <w:rsid w:val="005B1BA0"/>
    <w:rsid w:val="005B3DB3"/>
    <w:rsid w:val="005D15CA"/>
    <w:rsid w:val="005F3066"/>
    <w:rsid w:val="005F3E61"/>
    <w:rsid w:val="00604DDD"/>
    <w:rsid w:val="006115CC"/>
    <w:rsid w:val="00611FC4"/>
    <w:rsid w:val="0061604B"/>
    <w:rsid w:val="006176FB"/>
    <w:rsid w:val="00630FCB"/>
    <w:rsid w:val="00640B26"/>
    <w:rsid w:val="00664795"/>
    <w:rsid w:val="006770B2"/>
    <w:rsid w:val="00686172"/>
    <w:rsid w:val="006940E1"/>
    <w:rsid w:val="006A3C72"/>
    <w:rsid w:val="006A7392"/>
    <w:rsid w:val="006B03A1"/>
    <w:rsid w:val="006B3EEA"/>
    <w:rsid w:val="006B6442"/>
    <w:rsid w:val="006B67D9"/>
    <w:rsid w:val="006C5535"/>
    <w:rsid w:val="006D0589"/>
    <w:rsid w:val="006E564B"/>
    <w:rsid w:val="006E7154"/>
    <w:rsid w:val="007003CD"/>
    <w:rsid w:val="00701D8E"/>
    <w:rsid w:val="0070701E"/>
    <w:rsid w:val="00712E18"/>
    <w:rsid w:val="0072632A"/>
    <w:rsid w:val="007358E8"/>
    <w:rsid w:val="00736ECE"/>
    <w:rsid w:val="0074533B"/>
    <w:rsid w:val="007643BC"/>
    <w:rsid w:val="0078107A"/>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259E9"/>
    <w:rsid w:val="00854782"/>
    <w:rsid w:val="00866893"/>
    <w:rsid w:val="00866F02"/>
    <w:rsid w:val="00867D18"/>
    <w:rsid w:val="00870900"/>
    <w:rsid w:val="00871F9A"/>
    <w:rsid w:val="00871FD5"/>
    <w:rsid w:val="0088172E"/>
    <w:rsid w:val="00881EFA"/>
    <w:rsid w:val="008879CB"/>
    <w:rsid w:val="008962D4"/>
    <w:rsid w:val="008979B1"/>
    <w:rsid w:val="008A6B25"/>
    <w:rsid w:val="008A6C4F"/>
    <w:rsid w:val="008B389E"/>
    <w:rsid w:val="008C12FD"/>
    <w:rsid w:val="008D045E"/>
    <w:rsid w:val="008D3F25"/>
    <w:rsid w:val="008D4D82"/>
    <w:rsid w:val="008E0E46"/>
    <w:rsid w:val="008E7116"/>
    <w:rsid w:val="008F143B"/>
    <w:rsid w:val="008F3882"/>
    <w:rsid w:val="008F4B7C"/>
    <w:rsid w:val="00926E47"/>
    <w:rsid w:val="00930026"/>
    <w:rsid w:val="00941906"/>
    <w:rsid w:val="0094525B"/>
    <w:rsid w:val="00947162"/>
    <w:rsid w:val="009610D0"/>
    <w:rsid w:val="0096375C"/>
    <w:rsid w:val="009662E6"/>
    <w:rsid w:val="0097095E"/>
    <w:rsid w:val="0098592B"/>
    <w:rsid w:val="00985FC4"/>
    <w:rsid w:val="00990766"/>
    <w:rsid w:val="00991261"/>
    <w:rsid w:val="009964C4"/>
    <w:rsid w:val="009A0D5C"/>
    <w:rsid w:val="009A7B81"/>
    <w:rsid w:val="009B2BF8"/>
    <w:rsid w:val="009D01C0"/>
    <w:rsid w:val="009D6A08"/>
    <w:rsid w:val="009E0A16"/>
    <w:rsid w:val="009E6CB7"/>
    <w:rsid w:val="009E7970"/>
    <w:rsid w:val="009F2EAC"/>
    <w:rsid w:val="009F57E3"/>
    <w:rsid w:val="00A10F4F"/>
    <w:rsid w:val="00A11067"/>
    <w:rsid w:val="00A1704A"/>
    <w:rsid w:val="00A425EB"/>
    <w:rsid w:val="00A42929"/>
    <w:rsid w:val="00A72085"/>
    <w:rsid w:val="00A72F22"/>
    <w:rsid w:val="00A733BC"/>
    <w:rsid w:val="00A748A6"/>
    <w:rsid w:val="00A76A69"/>
    <w:rsid w:val="00A84633"/>
    <w:rsid w:val="00A879A4"/>
    <w:rsid w:val="00AA0FF8"/>
    <w:rsid w:val="00AC0F2C"/>
    <w:rsid w:val="00AC502A"/>
    <w:rsid w:val="00AF58C1"/>
    <w:rsid w:val="00B04A3F"/>
    <w:rsid w:val="00B06643"/>
    <w:rsid w:val="00B15055"/>
    <w:rsid w:val="00B30179"/>
    <w:rsid w:val="00B3071D"/>
    <w:rsid w:val="00B37B15"/>
    <w:rsid w:val="00B45C02"/>
    <w:rsid w:val="00B72A1E"/>
    <w:rsid w:val="00B81E12"/>
    <w:rsid w:val="00BA339B"/>
    <w:rsid w:val="00BC1E7E"/>
    <w:rsid w:val="00BC74E9"/>
    <w:rsid w:val="00BC7F91"/>
    <w:rsid w:val="00BD3816"/>
    <w:rsid w:val="00BD7428"/>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745C3"/>
    <w:rsid w:val="00C74652"/>
    <w:rsid w:val="00C774CD"/>
    <w:rsid w:val="00C85E55"/>
    <w:rsid w:val="00CA24A4"/>
    <w:rsid w:val="00CA340A"/>
    <w:rsid w:val="00CB31FE"/>
    <w:rsid w:val="00CB348D"/>
    <w:rsid w:val="00CB480E"/>
    <w:rsid w:val="00CD46F5"/>
    <w:rsid w:val="00CE4A8F"/>
    <w:rsid w:val="00CE5CF0"/>
    <w:rsid w:val="00CF071D"/>
    <w:rsid w:val="00D00236"/>
    <w:rsid w:val="00D15B04"/>
    <w:rsid w:val="00D2031B"/>
    <w:rsid w:val="00D25FE2"/>
    <w:rsid w:val="00D37DA9"/>
    <w:rsid w:val="00D406A7"/>
    <w:rsid w:val="00D43252"/>
    <w:rsid w:val="00D44388"/>
    <w:rsid w:val="00D44D86"/>
    <w:rsid w:val="00D50B7D"/>
    <w:rsid w:val="00D52012"/>
    <w:rsid w:val="00D60620"/>
    <w:rsid w:val="00D704E5"/>
    <w:rsid w:val="00D72727"/>
    <w:rsid w:val="00D978C6"/>
    <w:rsid w:val="00DA0956"/>
    <w:rsid w:val="00DA357F"/>
    <w:rsid w:val="00DA3E12"/>
    <w:rsid w:val="00DB6C4C"/>
    <w:rsid w:val="00DC18AD"/>
    <w:rsid w:val="00DC2AE9"/>
    <w:rsid w:val="00DF7CAE"/>
    <w:rsid w:val="00E423C0"/>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C99"/>
    <w:rsid w:val="00F83F3A"/>
    <w:rsid w:val="00F867EC"/>
    <w:rsid w:val="00F91B2B"/>
    <w:rsid w:val="00FC03CD"/>
    <w:rsid w:val="00FC0646"/>
    <w:rsid w:val="00FC68B7"/>
    <w:rsid w:val="00FD172E"/>
    <w:rsid w:val="00FD6543"/>
    <w:rsid w:val="00FE6885"/>
    <w:rsid w:val="00FE6985"/>
    <w:rsid w:val="00FF780E"/>
    <w:rsid w:val="24624F0C"/>
    <w:rsid w:val="3101BFE9"/>
    <w:rsid w:val="3F02FCF6"/>
    <w:rsid w:val="580F2885"/>
    <w:rsid w:val="6B3D61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1FE2"/>
  <w15:docId w15:val="{ECCFE3F7-7AB3-4306-A91B-5468CFB2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133146"/>
    <w:pPr>
      <w:suppressAutoHyphens/>
      <w:spacing w:line="240" w:lineRule="atLeast"/>
    </w:pPr>
    <w:rPr>
      <w:lang w:eastAsia="en-US"/>
    </w:rPr>
  </w:style>
  <w:style w:type="paragraph" w:styleId="Heading1">
    <w:name w:val="heading 1"/>
    <w:basedOn w:val="HChG"/>
    <w:next w:val="Text"/>
    <w:link w:val="Heading1Char"/>
    <w:uiPriority w:val="9"/>
    <w:qFormat/>
    <w:rsid w:val="004D368B"/>
    <w:pPr>
      <w:numPr>
        <w:numId w:val="33"/>
      </w:numPr>
      <w:outlineLvl w:val="0"/>
    </w:pPr>
  </w:style>
  <w:style w:type="paragraph" w:styleId="Heading2">
    <w:name w:val="heading 2"/>
    <w:basedOn w:val="H1G"/>
    <w:next w:val="Text"/>
    <w:qFormat/>
    <w:rsid w:val="004D368B"/>
    <w:pPr>
      <w:numPr>
        <w:numId w:val="34"/>
      </w:numPr>
      <w:ind w:hanging="578"/>
      <w:outlineLvl w:val="1"/>
    </w:pPr>
  </w:style>
  <w:style w:type="paragraph" w:styleId="Heading3">
    <w:name w:val="heading 3"/>
    <w:basedOn w:val="Heading2"/>
    <w:next w:val="Text"/>
    <w:qFormat/>
    <w:rsid w:val="004D368B"/>
    <w:pPr>
      <w:numPr>
        <w:numId w:val="35"/>
      </w:numPr>
      <w:ind w:hanging="578"/>
      <w:outlineLvl w:val="2"/>
    </w:pPr>
  </w:style>
  <w:style w:type="paragraph" w:styleId="Heading4">
    <w:name w:val="heading 4"/>
    <w:basedOn w:val="Normal"/>
    <w:next w:val="Normal"/>
    <w:qFormat/>
    <w:rsid w:val="00133146"/>
    <w:pPr>
      <w:numPr>
        <w:numId w:val="36"/>
      </w:numPr>
      <w:spacing w:line="240" w:lineRule="auto"/>
      <w:outlineLvl w:val="3"/>
    </w:pPr>
    <w:rPr>
      <w:b/>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rPr>
      <w:sz w:val="22"/>
    </w:r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sz w:val="22"/>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4D368B"/>
    <w:rPr>
      <w:b/>
      <w:sz w:val="28"/>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 w:val="22"/>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CB480E"/>
    <w:pPr>
      <w:numPr>
        <w:ilvl w:val="1"/>
        <w:numId w:val="32"/>
      </w:numPr>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CB480E"/>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fimova\OneDrive%20-%20United%20Nations\SocialStat\4%20MIGRATION\1%20WORK%20SESSIONS\2022\CensusExpertMeetingTemplate2022ENG%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4" ma:contentTypeDescription="Create a new document." ma:contentTypeScope="" ma:versionID="78850f671e0f1ac4c9fd7c06e3544afd">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d6e4c6a3a5b75e5aa782f8a7e1d458e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6</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215949c3-a7d3-49d4-8dd4-24bb4b5507c0</TermId>
        </TermInfo>
      </Terms>
    </TaxKeywordTaxHTField>
    <lcf76f155ced4ddcb4097134ff3c332f xmlns="c39ac8e3-0f08-4b7d-bd41-28055cb5e6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EF47-86EC-4986-9330-2600DD480A5E}">
  <ds:schemaRefs>
    <ds:schemaRef ds:uri="http://schemas.microsoft.com/sharepoint/v3/contenttype/forms"/>
  </ds:schemaRefs>
</ds:datastoreItem>
</file>

<file path=customXml/itemProps2.xml><?xml version="1.0" encoding="utf-8"?>
<ds:datastoreItem xmlns:ds="http://schemas.openxmlformats.org/officeDocument/2006/customXml" ds:itemID="{54A3E2D6-727B-4D1A-9793-8AAAB97D5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FB966-A9AC-4C95-9882-CFAFE7F5DF49}">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customXml/itemProps4.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CensusExpertMeetingTemplate2022ENG (3).dotx</Template>
  <TotalTime>7</TotalTime>
  <Pages>2</Pages>
  <Words>288</Words>
  <Characters>1647</Characters>
  <Application>Microsoft Office Word</Application>
  <DocSecurity>0</DocSecurity>
  <Lines>13</Lines>
  <Paragraphs>3</Paragraphs>
  <ScaleCrop>false</ScaleCrop>
  <Company>CSD</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template ENG</dc:title>
  <dc:creator>Paolo Valente</dc:creator>
  <cp:keywords>gender</cp:keywords>
  <cp:lastModifiedBy>Andres Vikat</cp:lastModifiedBy>
  <cp:revision>24</cp:revision>
  <cp:lastPrinted>2009-02-18T09:36:00Z</cp:lastPrinted>
  <dcterms:created xsi:type="dcterms:W3CDTF">2022-06-29T11:33:00Z</dcterms:created>
  <dcterms:modified xsi:type="dcterms:W3CDTF">2022-07-06T12:28:00Z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6;#Gender|215949c3-a7d3-49d4-8dd4-24bb4b5507c0</vt:lpwstr>
  </property>
  <property fmtid="{D5CDD505-2E9C-101B-9397-08002B2CF9AE}" pid="4" name="MediaServiceImageTags">
    <vt:lpwstr/>
  </property>
</Properties>
</file>