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14:paraId="6BC773A1" w14:textId="77777777" w:rsidTr="001009AA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14:paraId="08637D38" w14:textId="489D692E" w:rsidR="00036DD0" w:rsidRPr="0099001C" w:rsidRDefault="00036DD0" w:rsidP="001009AA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2C772A">
              <w:rPr>
                <w:b/>
                <w:sz w:val="40"/>
                <w:szCs w:val="40"/>
              </w:rPr>
              <w:t>60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8C5117">
              <w:rPr>
                <w:b/>
                <w:sz w:val="40"/>
                <w:szCs w:val="40"/>
              </w:rPr>
              <w:t>23</w:t>
            </w:r>
          </w:p>
        </w:tc>
      </w:tr>
      <w:tr w:rsidR="00036DD0" w14:paraId="78817C88" w14:textId="77777777" w:rsidTr="001009AA">
        <w:trPr>
          <w:cantSplit/>
          <w:trHeight w:val="2906"/>
        </w:trPr>
        <w:tc>
          <w:tcPr>
            <w:tcW w:w="9659" w:type="dxa"/>
            <w:tcBorders>
              <w:top w:val="single" w:sz="4" w:space="0" w:color="auto"/>
            </w:tcBorders>
          </w:tcPr>
          <w:p w14:paraId="5DABE0B9" w14:textId="44788F39" w:rsidR="00036DD0" w:rsidRPr="00430943" w:rsidRDefault="00036DD0" w:rsidP="001009AA">
            <w:pPr>
              <w:spacing w:before="120"/>
              <w:rPr>
                <w:b/>
                <w:lang w:val="en-US"/>
              </w:rPr>
            </w:pPr>
            <w:r w:rsidRPr="00430943">
              <w:rPr>
                <w:b/>
                <w:lang w:val="en-US"/>
              </w:rPr>
              <w:t>Committee of Experts on the Transport of Dangerous Goods</w:t>
            </w:r>
            <w:r w:rsidRPr="00430943">
              <w:rPr>
                <w:b/>
                <w:lang w:val="en-US"/>
              </w:rPr>
              <w:br/>
              <w:t>and on the Globally Harmonized System of Classification</w:t>
            </w:r>
            <w:r w:rsidRPr="00430943">
              <w:rPr>
                <w:b/>
                <w:lang w:val="en-US"/>
              </w:rPr>
              <w:br/>
              <w:t>and Labelling of Chemicals</w:t>
            </w:r>
            <w:r w:rsidR="007673B2" w:rsidRPr="00430943">
              <w:rPr>
                <w:b/>
                <w:lang w:val="en-US"/>
              </w:rPr>
              <w:t xml:space="preserve"> </w:t>
            </w:r>
          </w:p>
          <w:p w14:paraId="7E6FC03B" w14:textId="029DBFA8" w:rsidR="007673B2" w:rsidRPr="00430943" w:rsidRDefault="00036DD0" w:rsidP="001009AA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30943">
              <w:rPr>
                <w:b/>
                <w:lang w:val="en-US"/>
              </w:rPr>
              <w:t>Sub-Committee of Experts on the Transport of Dangerous Goods</w:t>
            </w:r>
            <w:r w:rsidR="00430943" w:rsidRPr="00430943">
              <w:rPr>
                <w:b/>
                <w:lang w:val="en-US"/>
              </w:rPr>
              <w:tab/>
            </w:r>
            <w:r w:rsidR="006651CC">
              <w:rPr>
                <w:b/>
                <w:lang w:val="en-US"/>
              </w:rPr>
              <w:t>20</w:t>
            </w:r>
            <w:r w:rsidR="004D6F1B" w:rsidRPr="00430943">
              <w:rPr>
                <w:b/>
                <w:lang w:val="en-US"/>
              </w:rPr>
              <w:t xml:space="preserve"> </w:t>
            </w:r>
            <w:r w:rsidR="00CA5D87" w:rsidRPr="00430943">
              <w:rPr>
                <w:b/>
                <w:lang w:val="en-US"/>
              </w:rPr>
              <w:t>June</w:t>
            </w:r>
            <w:r w:rsidR="00433C90" w:rsidRPr="00430943">
              <w:rPr>
                <w:b/>
                <w:lang w:val="en-US"/>
              </w:rPr>
              <w:t xml:space="preserve"> 20</w:t>
            </w:r>
            <w:r w:rsidR="00CA5D87" w:rsidRPr="00430943">
              <w:rPr>
                <w:b/>
                <w:lang w:val="en-US"/>
              </w:rPr>
              <w:t>22</w:t>
            </w:r>
          </w:p>
          <w:p w14:paraId="674B5669" w14:textId="400476CD" w:rsidR="001009AA" w:rsidRPr="00430943" w:rsidRDefault="001009AA" w:rsidP="001009AA">
            <w:pPr>
              <w:pStyle w:val="Default"/>
              <w:rPr>
                <w:sz w:val="20"/>
                <w:szCs w:val="20"/>
              </w:rPr>
            </w:pPr>
          </w:p>
          <w:p w14:paraId="6097526A" w14:textId="7443EE15" w:rsidR="001009AA" w:rsidRPr="00430943" w:rsidRDefault="002C772A" w:rsidP="001009AA">
            <w:pPr>
              <w:tabs>
                <w:tab w:val="left" w:pos="8000"/>
              </w:tabs>
              <w:spacing w:before="120"/>
              <w:rPr>
                <w:b/>
              </w:rPr>
            </w:pPr>
            <w:r w:rsidRPr="00430943">
              <w:rPr>
                <w:b/>
              </w:rPr>
              <w:t>Sixtieth</w:t>
            </w:r>
            <w:r w:rsidR="001009AA" w:rsidRPr="00430943">
              <w:rPr>
                <w:b/>
              </w:rPr>
              <w:t xml:space="preserve"> session</w:t>
            </w:r>
          </w:p>
          <w:p w14:paraId="6441BAFB" w14:textId="51BFE04B" w:rsidR="00F71C2E" w:rsidRPr="00430943" w:rsidRDefault="00D77BB0" w:rsidP="001009AA">
            <w:pPr>
              <w:rPr>
                <w:b/>
              </w:rPr>
            </w:pPr>
            <w:r w:rsidRPr="00430943">
              <w:t xml:space="preserve">Geneva, </w:t>
            </w:r>
            <w:r w:rsidR="002C772A" w:rsidRPr="00430943">
              <w:t>27 June</w:t>
            </w:r>
            <w:r w:rsidR="006651CC">
              <w:t>-</w:t>
            </w:r>
            <w:r w:rsidR="002C772A" w:rsidRPr="00430943">
              <w:t>6 July 2022</w:t>
            </w:r>
            <w:r w:rsidRPr="00430943">
              <w:t xml:space="preserve"> </w:t>
            </w:r>
          </w:p>
          <w:p w14:paraId="48AF104A" w14:textId="7E661E23" w:rsidR="00071CE9" w:rsidRPr="00430943" w:rsidRDefault="00071CE9" w:rsidP="001009AA">
            <w:r w:rsidRPr="00430943">
              <w:t xml:space="preserve">Item </w:t>
            </w:r>
            <w:r w:rsidR="00530DB2" w:rsidRPr="00430943">
              <w:t xml:space="preserve">1 </w:t>
            </w:r>
            <w:r w:rsidRPr="00430943">
              <w:t>of the provisional agenda</w:t>
            </w:r>
          </w:p>
          <w:p w14:paraId="43142FFB" w14:textId="64070959" w:rsidR="00036DD0" w:rsidRPr="00C5449F" w:rsidRDefault="00C5449F" w:rsidP="001009A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5449F">
              <w:rPr>
                <w:b/>
                <w:bCs/>
                <w:sz w:val="20"/>
                <w:szCs w:val="20"/>
              </w:rPr>
              <w:t xml:space="preserve">Adoption of the agenda </w:t>
            </w:r>
          </w:p>
        </w:tc>
      </w:tr>
    </w:tbl>
    <w:p w14:paraId="1A937122" w14:textId="77777777"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14:paraId="2567E56B" w14:textId="77777777"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14:paraId="1DD8F8F7" w14:textId="3F5FF3EA" w:rsidR="00105B23" w:rsidRPr="009B284B" w:rsidRDefault="00105B23" w:rsidP="00744B80">
      <w:pPr>
        <w:pStyle w:val="SingleTxtG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NGOs participating in the session</w:t>
      </w:r>
      <w:r w:rsidRPr="009B284B">
        <w:t>:</w:t>
      </w:r>
    </w:p>
    <w:p w14:paraId="27D3CCF6" w14:textId="69466A14" w:rsidR="00105B23" w:rsidRPr="00937438" w:rsidRDefault="00105B23" w:rsidP="00744B80">
      <w:pPr>
        <w:pStyle w:val="SingleTxtG"/>
      </w:pPr>
      <w:r w:rsidRPr="00937438">
        <w:t>The non-governmental organizations are pleased to announce that a</w:t>
      </w:r>
      <w:r w:rsidR="005353F0">
        <w:t xml:space="preserve"> </w:t>
      </w:r>
      <w:r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Pr="00937438">
        <w:t>session of the Sub-Committee of</w:t>
      </w:r>
      <w:r w:rsidR="005353F0">
        <w:t xml:space="preserve"> </w:t>
      </w:r>
      <w:r w:rsidRPr="00937438">
        <w:t xml:space="preserve">Experts on the Transport of Dangerous Goods. This opportunity for all delegates </w:t>
      </w:r>
      <w:r w:rsidR="00B85317">
        <w:t>of</w:t>
      </w:r>
      <w:r w:rsidRPr="00937438">
        <w:t xml:space="preserve"> the</w:t>
      </w:r>
      <w:r w:rsidR="005353F0">
        <w:t xml:space="preserve"> </w:t>
      </w:r>
      <w:r w:rsidRPr="00937438">
        <w:t>UNSCETDG to meet socially is an important element in promoting the friendly way in</w:t>
      </w:r>
      <w:r w:rsidR="005353F0">
        <w:t xml:space="preserve"> </w:t>
      </w:r>
      <w:r w:rsidRPr="00937438">
        <w:t xml:space="preserve">which we conduct our business. </w:t>
      </w:r>
      <w:r w:rsidR="00462F79">
        <w:t>The reception provides a</w:t>
      </w:r>
      <w:r w:rsidRPr="00937438">
        <w:t xml:space="preserve"> chance to meet informally beyond the time</w:t>
      </w:r>
      <w:r w:rsidR="005353F0">
        <w:t xml:space="preserve"> </w:t>
      </w:r>
      <w:r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Pr="00937438">
        <w:t xml:space="preserve"> are invited and encouraged to attend.</w:t>
      </w:r>
    </w:p>
    <w:p w14:paraId="036AB9CF" w14:textId="786C3EB6" w:rsidR="00105B23" w:rsidRDefault="00105B23" w:rsidP="00744B80">
      <w:pPr>
        <w:pStyle w:val="SingleTxtG"/>
      </w:pPr>
      <w:r w:rsidRPr="00937438">
        <w:t xml:space="preserve">The reception will take </w:t>
      </w:r>
      <w:r w:rsidR="007A5A95">
        <w:t xml:space="preserve">place on </w:t>
      </w:r>
      <w:r w:rsidR="004D6F1B">
        <w:t>T</w:t>
      </w:r>
      <w:r w:rsidR="00CA5D87">
        <w:t>ues</w:t>
      </w:r>
      <w:r w:rsidR="004D6F1B">
        <w:t>d</w:t>
      </w:r>
      <w:r w:rsidR="00791BA3">
        <w:t>ay</w:t>
      </w:r>
      <w:r w:rsidR="00621AA4">
        <w:t xml:space="preserve">, </w:t>
      </w:r>
      <w:r w:rsidR="00CA5D87">
        <w:t xml:space="preserve">June 28, </w:t>
      </w:r>
      <w:r w:rsidR="00DE167F">
        <w:t>20</w:t>
      </w:r>
      <w:r w:rsidR="00CA5D87">
        <w:t>22</w:t>
      </w:r>
      <w:r w:rsidR="00D524E4">
        <w:t>,</w:t>
      </w:r>
      <w:r w:rsidR="00DF35D6">
        <w:t xml:space="preserve"> </w:t>
      </w:r>
      <w:r w:rsidR="006917DD">
        <w:t xml:space="preserve">directly after the meeting around </w:t>
      </w:r>
      <w:r w:rsidR="007A5A95">
        <w:t>18:00</w:t>
      </w:r>
      <w:r w:rsidR="00C77BCD">
        <w:t xml:space="preserve">. The </w:t>
      </w:r>
      <w:r w:rsidRPr="00937438">
        <w:t xml:space="preserve">location will be </w:t>
      </w:r>
      <w:r w:rsidR="00D56F36">
        <w:t xml:space="preserve">the </w:t>
      </w:r>
      <w:r w:rsidR="00D56F36" w:rsidRPr="0044112C">
        <w:t xml:space="preserve">restaurant </w:t>
      </w:r>
      <w:r w:rsidR="00B10A6D" w:rsidRPr="0044112C">
        <w:t xml:space="preserve">Brasserie, </w:t>
      </w:r>
      <w:r w:rsidR="00443786" w:rsidRPr="0044112C">
        <w:rPr>
          <w:lang w:val="en-US"/>
        </w:rPr>
        <w:t xml:space="preserve">Tivoli </w:t>
      </w:r>
      <w:r w:rsidR="00B10A6D" w:rsidRPr="0044112C">
        <w:t>l</w:t>
      </w:r>
      <w:r w:rsidRPr="0044112C">
        <w:t>e</w:t>
      </w:r>
      <w:r w:rsidR="007A5A95" w:rsidRPr="0044112C">
        <w:t>s Nations</w:t>
      </w:r>
      <w:r w:rsidR="007A5A95">
        <w:t xml:space="preserve">, 87, Rue de Montbrillant, </w:t>
      </w:r>
      <w:r w:rsidR="00C77BCD">
        <w:t xml:space="preserve">1202 </w:t>
      </w:r>
      <w:r w:rsidR="00BD493C">
        <w:t>Genève</w:t>
      </w:r>
      <w:r w:rsidR="00C77BCD" w:rsidRPr="00F96CF7">
        <w:t xml:space="preserve">. </w:t>
      </w:r>
      <w:r w:rsidR="009F7948" w:rsidRPr="00F96CF7">
        <w:t xml:space="preserve">It’s the same restaurant as </w:t>
      </w:r>
      <w:r w:rsidR="002C772A">
        <w:t>the last time</w:t>
      </w:r>
      <w:r w:rsidR="009F7948" w:rsidRPr="00F96CF7">
        <w:t xml:space="preserve">. </w:t>
      </w:r>
      <w:r w:rsidR="00C77BCD" w:rsidRPr="00F96CF7">
        <w:t>Delegates</w:t>
      </w:r>
      <w:r w:rsidR="00C77BCD">
        <w:t xml:space="preserve"> </w:t>
      </w:r>
      <w:r w:rsidR="00182515">
        <w:t>may</w:t>
      </w:r>
      <w:r w:rsidR="00C77BCD">
        <w:t xml:space="preserve"> walk </w:t>
      </w:r>
      <w:r w:rsidR="007A5A95">
        <w:t xml:space="preserve">from the Palais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Ferney,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14:paraId="3066F5C5" w14:textId="1FDB01DB" w:rsidR="00275296" w:rsidRDefault="00BA5B30" w:rsidP="00744B80">
      <w:pPr>
        <w:pStyle w:val="SingleTxtG"/>
      </w:pPr>
      <w:r w:rsidRPr="00F44E0C">
        <w:t>The following organizations are recognized for their generous support:</w:t>
      </w:r>
    </w:p>
    <w:p w14:paraId="48B4F2A9" w14:textId="265749A3" w:rsidR="002B4CD5" w:rsidRDefault="00621AA4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rStyle w:val="st"/>
          <w:rFonts w:eastAsiaTheme="majorEastAsia"/>
          <w:color w:val="000000" w:themeColor="text1"/>
        </w:rPr>
      </w:pPr>
      <w:r w:rsidRPr="00AD3364">
        <w:rPr>
          <w:color w:val="000000" w:themeColor="text1"/>
        </w:rPr>
        <w:t>AEISG</w:t>
      </w:r>
      <w:r w:rsidR="00583B76" w:rsidRPr="00AD3364">
        <w:rPr>
          <w:color w:val="000000" w:themeColor="text1"/>
        </w:rPr>
        <w:t>, the Australian Explosives Industry Safety Group;</w:t>
      </w:r>
      <w:r w:rsidR="001009AA">
        <w:rPr>
          <w:color w:val="000000" w:themeColor="text1"/>
        </w:rPr>
        <w:t xml:space="preserve"> </w:t>
      </w:r>
      <w:r w:rsidR="00421DEC">
        <w:rPr>
          <w:color w:val="000000" w:themeColor="text1"/>
        </w:rPr>
        <w:t xml:space="preserve">DGTA, </w:t>
      </w:r>
      <w:r w:rsidR="009F3681">
        <w:rPr>
          <w:color w:val="000000" w:themeColor="text1"/>
        </w:rPr>
        <w:t xml:space="preserve">the </w:t>
      </w:r>
      <w:r w:rsidR="00421DEC">
        <w:rPr>
          <w:color w:val="000000" w:themeColor="text1"/>
        </w:rPr>
        <w:t>Dangerous Goods Train</w:t>
      </w:r>
      <w:r w:rsidR="009F3681">
        <w:rPr>
          <w:color w:val="000000" w:themeColor="text1"/>
        </w:rPr>
        <w:t xml:space="preserve">ers </w:t>
      </w:r>
      <w:r w:rsidR="00EF4115">
        <w:rPr>
          <w:color w:val="000000" w:themeColor="text1"/>
        </w:rPr>
        <w:t>A</w:t>
      </w:r>
      <w:r w:rsidR="009F3681">
        <w:rPr>
          <w:color w:val="000000" w:themeColor="text1"/>
        </w:rPr>
        <w:t>ssociation;</w:t>
      </w:r>
      <w:r w:rsidR="00421DEC">
        <w:rPr>
          <w:color w:val="000000" w:themeColor="text1"/>
        </w:rPr>
        <w:t xml:space="preserve"> </w:t>
      </w:r>
      <w:r w:rsidR="00CE506D">
        <w:rPr>
          <w:color w:val="000000" w:themeColor="text1"/>
        </w:rPr>
        <w:t xml:space="preserve">SAAMI, the Sporting Arms &amp; </w:t>
      </w:r>
      <w:r w:rsidR="00BC0B48" w:rsidRPr="00AD3364">
        <w:rPr>
          <w:color w:val="000000" w:themeColor="text1"/>
        </w:rPr>
        <w:t>Ammunition Manufacturers’ Institute;</w:t>
      </w:r>
      <w:r w:rsidR="00CA5D87">
        <w:rPr>
          <w:color w:val="000000" w:themeColor="text1"/>
        </w:rPr>
        <w:t xml:space="preserve"> </w:t>
      </w:r>
      <w:r w:rsidR="009F3681" w:rsidRPr="00AD3364">
        <w:rPr>
          <w:color w:val="000000" w:themeColor="text1"/>
        </w:rPr>
        <w:t>FEA, the European Aerosol Federation;</w:t>
      </w:r>
      <w:r w:rsidR="009F3681">
        <w:rPr>
          <w:color w:val="000000" w:themeColor="text1"/>
        </w:rPr>
        <w:t xml:space="preserve"> RECHARGE</w:t>
      </w:r>
      <w:r w:rsidR="000C7210">
        <w:rPr>
          <w:color w:val="000000" w:themeColor="text1"/>
        </w:rPr>
        <w:t xml:space="preserve"> Batteries; </w:t>
      </w:r>
      <w:r w:rsidR="009F3681">
        <w:rPr>
          <w:color w:val="000000" w:themeColor="text1"/>
        </w:rPr>
        <w:t>CGA,</w:t>
      </w:r>
      <w:r w:rsidR="000C7210" w:rsidRPr="000C7210">
        <w:rPr>
          <w:color w:val="000000" w:themeColor="text1"/>
        </w:rPr>
        <w:t xml:space="preserve"> </w:t>
      </w:r>
      <w:r w:rsidR="000C7210" w:rsidRPr="00AD3364">
        <w:rPr>
          <w:color w:val="000000" w:themeColor="text1"/>
        </w:rPr>
        <w:t>the Compressed Gas Association</w:t>
      </w:r>
      <w:r w:rsidR="000C7210">
        <w:rPr>
          <w:color w:val="000000" w:themeColor="text1"/>
        </w:rPr>
        <w:t xml:space="preserve">; </w:t>
      </w:r>
      <w:r w:rsidR="00E64F17" w:rsidRPr="00AD3364">
        <w:rPr>
          <w:color w:val="000000" w:themeColor="text1"/>
        </w:rPr>
        <w:t xml:space="preserve">EIGA, </w:t>
      </w:r>
      <w:r w:rsidR="00712BF6">
        <w:rPr>
          <w:color w:val="000000" w:themeColor="text1"/>
        </w:rPr>
        <w:t xml:space="preserve">the </w:t>
      </w:r>
      <w:r w:rsidR="00E64F17" w:rsidRPr="00AD3364">
        <w:rPr>
          <w:color w:val="000000" w:themeColor="text1"/>
        </w:rPr>
        <w:t>Europe</w:t>
      </w:r>
      <w:r w:rsidR="00F96CF7">
        <w:rPr>
          <w:color w:val="000000" w:themeColor="text1"/>
        </w:rPr>
        <w:t>an Industrial Gases Association</w:t>
      </w:r>
      <w:r w:rsidR="00BB090B" w:rsidRPr="00AD3364">
        <w:rPr>
          <w:color w:val="000000" w:themeColor="text1"/>
        </w:rPr>
        <w:t>;</w:t>
      </w:r>
      <w:r w:rsidR="00563943" w:rsidRPr="00AD3364">
        <w:rPr>
          <w:color w:val="000000" w:themeColor="text1"/>
        </w:rPr>
        <w:t xml:space="preserve"> </w:t>
      </w:r>
      <w:r w:rsidR="00D524E4" w:rsidRPr="00AD3364">
        <w:rPr>
          <w:color w:val="000000" w:themeColor="text1"/>
        </w:rPr>
        <w:t>IME, the Institute of Makers of Explosives;</w:t>
      </w:r>
      <w:r w:rsidR="00D524E4">
        <w:rPr>
          <w:color w:val="000000" w:themeColor="text1"/>
        </w:rPr>
        <w:t xml:space="preserve"> </w:t>
      </w:r>
      <w:r w:rsidR="00A36B14" w:rsidRPr="00AD3364">
        <w:rPr>
          <w:color w:val="000000" w:themeColor="text1"/>
        </w:rPr>
        <w:t>ICPP, the International Confederation of Plastics Packaging Manufacturers;</w:t>
      </w:r>
      <w:r w:rsidR="00A36B14">
        <w:rPr>
          <w:color w:val="000000" w:themeColor="text1"/>
        </w:rPr>
        <w:t xml:space="preserve"> </w:t>
      </w:r>
      <w:r w:rsidR="002452DB">
        <w:t>COSTHA, the Council on Safe Transportation of Hazardous Articles</w:t>
      </w:r>
      <w:r w:rsidR="00FB3E3D" w:rsidRPr="00AD3364">
        <w:rPr>
          <w:color w:val="000000" w:themeColor="text1"/>
        </w:rPr>
        <w:t xml:space="preserve">; </w:t>
      </w:r>
      <w:r w:rsidR="004D6F1B">
        <w:rPr>
          <w:color w:val="000000" w:themeColor="text1"/>
        </w:rPr>
        <w:t>DGAC</w:t>
      </w:r>
      <w:r w:rsidR="004D6F1B" w:rsidRPr="00AD3364">
        <w:rPr>
          <w:color w:val="000000" w:themeColor="text1"/>
        </w:rPr>
        <w:t>, the Dangerous Goods Advisory Council</w:t>
      </w:r>
      <w:r w:rsidR="004D6F1B">
        <w:rPr>
          <w:color w:val="000000" w:themeColor="text1"/>
        </w:rPr>
        <w:t xml:space="preserve">; </w:t>
      </w:r>
      <w:r w:rsidR="00FB3E3D" w:rsidRPr="00AD3364">
        <w:rPr>
          <w:color w:val="000000" w:themeColor="text1"/>
        </w:rPr>
        <w:t>ICDM, the Inter</w:t>
      </w:r>
      <w:r w:rsidR="00A33C4D">
        <w:rPr>
          <w:color w:val="000000" w:themeColor="text1"/>
        </w:rPr>
        <w:t xml:space="preserve">national Confederation of Drum </w:t>
      </w:r>
      <w:r w:rsidR="00FB3E3D" w:rsidRPr="00AD3364">
        <w:rPr>
          <w:color w:val="000000" w:themeColor="text1"/>
        </w:rPr>
        <w:t>Manufacturers;</w:t>
      </w:r>
      <w:r w:rsidR="00E74F83" w:rsidRPr="00AD3364">
        <w:rPr>
          <w:color w:val="000000" w:themeColor="text1"/>
        </w:rPr>
        <w:t xml:space="preserve"> </w:t>
      </w:r>
      <w:r w:rsidR="004D6F1B">
        <w:rPr>
          <w:bCs/>
          <w:color w:val="000000" w:themeColor="text1"/>
          <w:lang w:val="en-US"/>
        </w:rPr>
        <w:t xml:space="preserve">RPMASA, </w:t>
      </w:r>
      <w:r w:rsidR="00D77BB0">
        <w:rPr>
          <w:bCs/>
          <w:color w:val="000000" w:themeColor="text1"/>
          <w:lang w:val="en-US"/>
        </w:rPr>
        <w:t xml:space="preserve">the </w:t>
      </w:r>
      <w:r w:rsidR="004D6F1B">
        <w:rPr>
          <w:bCs/>
          <w:color w:val="000000" w:themeColor="text1"/>
          <w:lang w:val="en-US"/>
        </w:rPr>
        <w:t>Responsible Packaging Management Association of Southern Africa</w:t>
      </w:r>
      <w:r w:rsidR="000C7210">
        <w:rPr>
          <w:bCs/>
          <w:color w:val="000000" w:themeColor="text1"/>
          <w:lang w:val="en-US"/>
        </w:rPr>
        <w:t>; and</w:t>
      </w:r>
      <w:r w:rsidR="000C7210" w:rsidRPr="000C7210">
        <w:rPr>
          <w:color w:val="000000" w:themeColor="text1"/>
        </w:rPr>
        <w:t xml:space="preserve"> </w:t>
      </w:r>
      <w:r w:rsidR="000C7210">
        <w:rPr>
          <w:color w:val="000000" w:themeColor="text1"/>
        </w:rPr>
        <w:t xml:space="preserve">PRBA, </w:t>
      </w:r>
      <w:r w:rsidR="000C7210" w:rsidRPr="00AD3364">
        <w:rPr>
          <w:color w:val="000000" w:themeColor="text1"/>
        </w:rPr>
        <w:t xml:space="preserve">the </w:t>
      </w:r>
      <w:r w:rsidR="000C7210">
        <w:rPr>
          <w:color w:val="000000" w:themeColor="text1"/>
        </w:rPr>
        <w:t xml:space="preserve">Portable </w:t>
      </w:r>
      <w:r w:rsidR="000C7210" w:rsidRPr="00AD3364">
        <w:rPr>
          <w:color w:val="000000" w:themeColor="text1"/>
        </w:rPr>
        <w:t>Rechargeable Battery Associatio</w:t>
      </w:r>
      <w:r w:rsidR="000C7210">
        <w:rPr>
          <w:color w:val="000000" w:themeColor="text1"/>
        </w:rPr>
        <w:t>n</w:t>
      </w:r>
      <w:r w:rsidR="000C7210">
        <w:rPr>
          <w:bCs/>
          <w:color w:val="000000" w:themeColor="text1"/>
          <w:lang w:val="en-US"/>
        </w:rPr>
        <w:t xml:space="preserve">; </w:t>
      </w:r>
    </w:p>
    <w:p w14:paraId="60CE143C" w14:textId="77777777" w:rsidR="002B4CD5" w:rsidRDefault="002B4CD5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</w:p>
    <w:p w14:paraId="1DFAAFA9" w14:textId="77777777"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val="en-US"/>
        </w:rPr>
        <w:lastRenderedPageBreak/>
        <w:drawing>
          <wp:inline distT="0" distB="0" distL="0" distR="0" wp14:anchorId="4DEB2F06" wp14:editId="5277DAA9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ADF4" w14:textId="77777777"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E3AA" w14:textId="77777777" w:rsidR="00172F07" w:rsidRDefault="00172F07"/>
  </w:endnote>
  <w:endnote w:type="continuationSeparator" w:id="0">
    <w:p w14:paraId="130CB37A" w14:textId="77777777" w:rsidR="00172F07" w:rsidRDefault="00172F07"/>
  </w:endnote>
  <w:endnote w:type="continuationNotice" w:id="1">
    <w:p w14:paraId="7094A05D" w14:textId="77777777" w:rsidR="00172F07" w:rsidRDefault="00172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FF8" w14:textId="77777777"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E36A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75F631C5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F7D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5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8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DA08" w14:textId="77777777"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E320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35350FF4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1A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5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9069" w14:textId="77777777" w:rsidR="00563943" w:rsidRPr="0099001C" w:rsidRDefault="00563943"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D3B2C44" wp14:editId="221DFA55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319493F" wp14:editId="2C1BE2D6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D79C7" w14:textId="77777777" w:rsidR="00563943" w:rsidRPr="001811F3" w:rsidRDefault="00563943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val="en-US"/>
                            </w:rPr>
                            <w:drawing>
                              <wp:inline distT="0" distB="0" distL="0" distR="0" wp14:anchorId="6BC184FE" wp14:editId="7A17F689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949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80pt;margin-top:-459.6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" stroked="f">
              <v:textbox style="layout-flow:vertical">
                <w:txbxContent>
                  <w:p w14:paraId="741D79C7" w14:textId="77777777" w:rsidR="00563943" w:rsidRPr="001811F3" w:rsidRDefault="00563943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6BC184FE" wp14:editId="7A17F689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FB45" w14:textId="77777777" w:rsidR="00172F07" w:rsidRPr="000B175B" w:rsidRDefault="00172F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C82698" w14:textId="77777777" w:rsidR="00172F07" w:rsidRPr="00FC68B7" w:rsidRDefault="00172F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EFF41B" w14:textId="77777777" w:rsidR="00172F07" w:rsidRDefault="00172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E0C" w14:textId="7B57008F"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F1623E">
      <w:rPr>
        <w:lang w:val="fr-CH"/>
      </w:rPr>
      <w:t>N/SCETDG/</w:t>
    </w:r>
    <w:r w:rsidR="008C5117">
      <w:rPr>
        <w:lang w:val="fr-CH"/>
      </w:rPr>
      <w:t>60</w:t>
    </w:r>
    <w:r w:rsidR="00621AA4">
      <w:rPr>
        <w:lang w:val="fr-CH"/>
      </w:rPr>
      <w:t>/INF.</w:t>
    </w:r>
    <w:r w:rsidR="008C5117">
      <w:rPr>
        <w:lang w:val="fr-CH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FE06" w14:textId="77777777"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.65pt;height:19pt" o:bullet="t">
        <v:imagedata r:id="rId1" o:title=""/>
      </v:shape>
    </w:pict>
  </w:numPicBullet>
  <w:abstractNum w:abstractNumId="0" w15:restartNumberingAfterBreak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 w15:restartNumberingAfterBreak="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 w15:restartNumberingAfterBreak="0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 w15:restartNumberingAfterBreak="0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3DD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3E4D"/>
    <w:rsid w:val="00045E69"/>
    <w:rsid w:val="00050F6B"/>
    <w:rsid w:val="0005612B"/>
    <w:rsid w:val="00057960"/>
    <w:rsid w:val="00060302"/>
    <w:rsid w:val="00064B63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1A45"/>
    <w:rsid w:val="000A25F2"/>
    <w:rsid w:val="000A26AF"/>
    <w:rsid w:val="000A2968"/>
    <w:rsid w:val="000A497D"/>
    <w:rsid w:val="000B175B"/>
    <w:rsid w:val="000B3A0F"/>
    <w:rsid w:val="000B3C35"/>
    <w:rsid w:val="000C0EF8"/>
    <w:rsid w:val="000C33FF"/>
    <w:rsid w:val="000C64FF"/>
    <w:rsid w:val="000C7210"/>
    <w:rsid w:val="000D13B5"/>
    <w:rsid w:val="000D171A"/>
    <w:rsid w:val="000E0415"/>
    <w:rsid w:val="000E2262"/>
    <w:rsid w:val="000E2FEC"/>
    <w:rsid w:val="001009AA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6B9E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2F07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2A8C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26588"/>
    <w:rsid w:val="00230E0E"/>
    <w:rsid w:val="00232B8E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01AB"/>
    <w:rsid w:val="00291391"/>
    <w:rsid w:val="00291560"/>
    <w:rsid w:val="0029372B"/>
    <w:rsid w:val="0029649E"/>
    <w:rsid w:val="0029653B"/>
    <w:rsid w:val="0029775E"/>
    <w:rsid w:val="002A3194"/>
    <w:rsid w:val="002B4232"/>
    <w:rsid w:val="002B4CD5"/>
    <w:rsid w:val="002C5D8A"/>
    <w:rsid w:val="002C6979"/>
    <w:rsid w:val="002C7357"/>
    <w:rsid w:val="002C74E6"/>
    <w:rsid w:val="002C7649"/>
    <w:rsid w:val="002C772A"/>
    <w:rsid w:val="002D110F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4EAB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0255"/>
    <w:rsid w:val="00372481"/>
    <w:rsid w:val="0037430C"/>
    <w:rsid w:val="00384A95"/>
    <w:rsid w:val="00387942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1DEC"/>
    <w:rsid w:val="004243DC"/>
    <w:rsid w:val="00424A40"/>
    <w:rsid w:val="00430943"/>
    <w:rsid w:val="004325CB"/>
    <w:rsid w:val="00433C90"/>
    <w:rsid w:val="00435FF8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6EA"/>
    <w:rsid w:val="00493CAC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D6F1B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1E2C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8F9"/>
    <w:rsid w:val="00607D0D"/>
    <w:rsid w:val="00610339"/>
    <w:rsid w:val="00611FB1"/>
    <w:rsid w:val="00611FC4"/>
    <w:rsid w:val="00612C28"/>
    <w:rsid w:val="00613135"/>
    <w:rsid w:val="00615AD7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6BB"/>
    <w:rsid w:val="00664946"/>
    <w:rsid w:val="006651CC"/>
    <w:rsid w:val="00665595"/>
    <w:rsid w:val="00666C5C"/>
    <w:rsid w:val="00676758"/>
    <w:rsid w:val="00686833"/>
    <w:rsid w:val="006917DD"/>
    <w:rsid w:val="00695A9B"/>
    <w:rsid w:val="00695F1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19BF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2BF6"/>
    <w:rsid w:val="00717628"/>
    <w:rsid w:val="0072139D"/>
    <w:rsid w:val="007218CD"/>
    <w:rsid w:val="00724618"/>
    <w:rsid w:val="00725511"/>
    <w:rsid w:val="0072632A"/>
    <w:rsid w:val="00733AAE"/>
    <w:rsid w:val="00734999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1BA3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253C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87D8A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B4E0E"/>
    <w:rsid w:val="008B5C3F"/>
    <w:rsid w:val="008C1989"/>
    <w:rsid w:val="008C2704"/>
    <w:rsid w:val="008C5117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86EFD"/>
    <w:rsid w:val="0099001C"/>
    <w:rsid w:val="00990F66"/>
    <w:rsid w:val="00991261"/>
    <w:rsid w:val="009A3A52"/>
    <w:rsid w:val="009A3BA9"/>
    <w:rsid w:val="009A766E"/>
    <w:rsid w:val="009A778C"/>
    <w:rsid w:val="009A7F9B"/>
    <w:rsid w:val="009B13EA"/>
    <w:rsid w:val="009B284B"/>
    <w:rsid w:val="009B4ACF"/>
    <w:rsid w:val="009C1AD7"/>
    <w:rsid w:val="009C25F0"/>
    <w:rsid w:val="009C3FCD"/>
    <w:rsid w:val="009D7124"/>
    <w:rsid w:val="009F1923"/>
    <w:rsid w:val="009F3681"/>
    <w:rsid w:val="009F3A17"/>
    <w:rsid w:val="009F4DEA"/>
    <w:rsid w:val="009F7948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3C4D"/>
    <w:rsid w:val="00A34F3D"/>
    <w:rsid w:val="00A36B14"/>
    <w:rsid w:val="00A37245"/>
    <w:rsid w:val="00A41FC4"/>
    <w:rsid w:val="00A51BA2"/>
    <w:rsid w:val="00A55FBB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52AF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176F8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66E99"/>
    <w:rsid w:val="00B712CD"/>
    <w:rsid w:val="00B72447"/>
    <w:rsid w:val="00B747E4"/>
    <w:rsid w:val="00B814F2"/>
    <w:rsid w:val="00B81E12"/>
    <w:rsid w:val="00B85317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1344"/>
    <w:rsid w:val="00C12614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5449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5D87"/>
    <w:rsid w:val="00CA604D"/>
    <w:rsid w:val="00CA7259"/>
    <w:rsid w:val="00CB559B"/>
    <w:rsid w:val="00CC3AF8"/>
    <w:rsid w:val="00CD1E73"/>
    <w:rsid w:val="00CD455E"/>
    <w:rsid w:val="00CE184A"/>
    <w:rsid w:val="00CE3368"/>
    <w:rsid w:val="00CE4A8F"/>
    <w:rsid w:val="00CE506D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24E4"/>
    <w:rsid w:val="00D55360"/>
    <w:rsid w:val="00D56F36"/>
    <w:rsid w:val="00D65D9B"/>
    <w:rsid w:val="00D7427E"/>
    <w:rsid w:val="00D75AB6"/>
    <w:rsid w:val="00D77688"/>
    <w:rsid w:val="00D77BB0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C58D7"/>
    <w:rsid w:val="00DD5633"/>
    <w:rsid w:val="00DD7F9D"/>
    <w:rsid w:val="00DE167F"/>
    <w:rsid w:val="00DE3A0C"/>
    <w:rsid w:val="00DE78DA"/>
    <w:rsid w:val="00DF12F7"/>
    <w:rsid w:val="00DF35D6"/>
    <w:rsid w:val="00DF763A"/>
    <w:rsid w:val="00E00D5F"/>
    <w:rsid w:val="00E0176A"/>
    <w:rsid w:val="00E02C81"/>
    <w:rsid w:val="00E043B8"/>
    <w:rsid w:val="00E0575F"/>
    <w:rsid w:val="00E05C31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36F8"/>
    <w:rsid w:val="00E44E11"/>
    <w:rsid w:val="00E470C5"/>
    <w:rsid w:val="00E52DE4"/>
    <w:rsid w:val="00E55251"/>
    <w:rsid w:val="00E6099B"/>
    <w:rsid w:val="00E64F17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EF4115"/>
    <w:rsid w:val="00F0058A"/>
    <w:rsid w:val="00F05898"/>
    <w:rsid w:val="00F06485"/>
    <w:rsid w:val="00F065D0"/>
    <w:rsid w:val="00F10CCD"/>
    <w:rsid w:val="00F13D80"/>
    <w:rsid w:val="00F13FE3"/>
    <w:rsid w:val="00F14C89"/>
    <w:rsid w:val="00F1623E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96CF7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D3FDB-1668-48A6-8960-60B4E2157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BD5AD-A343-45B8-BC56-96E96189580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A9E346BF-9F4A-45DD-B4B3-EEB1B524E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10</cp:revision>
  <cp:lastPrinted>2022-06-16T17:40:00Z</cp:lastPrinted>
  <dcterms:created xsi:type="dcterms:W3CDTF">2022-06-17T07:17:00Z</dcterms:created>
  <dcterms:modified xsi:type="dcterms:W3CDTF">2022-06-20T10:12:00Z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</Properties>
</file>