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4E34CEA1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9E6C56">
              <w:rPr>
                <w:b/>
                <w:sz w:val="40"/>
                <w:szCs w:val="40"/>
              </w:rPr>
              <w:t>60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3DDB8869" w14:textId="77777777" w:rsidTr="00DF1FBC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6CC8E5AD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F769D3">
              <w:rPr>
                <w:rFonts w:asciiTheme="majorBidi" w:hAnsiTheme="majorBidi" w:cstheme="majorBidi"/>
                <w:b/>
                <w:color w:val="000000"/>
              </w:rPr>
              <w:t xml:space="preserve">27 June </w:t>
            </w:r>
            <w:r w:rsidR="009E6C56">
              <w:rPr>
                <w:rFonts w:asciiTheme="majorBidi" w:hAnsiTheme="majorBidi" w:cstheme="majorBidi"/>
                <w:b/>
                <w:color w:val="000000"/>
              </w:rPr>
              <w:t>2022</w:t>
            </w:r>
          </w:p>
          <w:p w14:paraId="5BDE9094" w14:textId="77777777" w:rsidR="00B946C3" w:rsidRPr="006500BA" w:rsidRDefault="00B946C3" w:rsidP="00B946C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Sixtieth </w:t>
            </w:r>
            <w:r w:rsidRPr="006500BA">
              <w:rPr>
                <w:b/>
              </w:rPr>
              <w:t>session</w:t>
            </w:r>
          </w:p>
          <w:p w14:paraId="001CD978" w14:textId="045D6FBC" w:rsidR="00C27AA0" w:rsidRPr="00283442" w:rsidRDefault="00B946C3" w:rsidP="00B946C3">
            <w:pPr>
              <w:jc w:val="both"/>
            </w:pPr>
            <w:r w:rsidRPr="006500BA">
              <w:t xml:space="preserve">Geneva, </w:t>
            </w:r>
            <w:r>
              <w:t>27 June-6 July 2022</w:t>
            </w:r>
          </w:p>
          <w:p w14:paraId="6DCF6EDD" w14:textId="77777777" w:rsidR="00C27AA0" w:rsidRPr="00283442" w:rsidRDefault="00C27AA0" w:rsidP="00C27AA0">
            <w:pPr>
              <w:jc w:val="both"/>
              <w:rPr>
                <w:lang w:val="en-US"/>
              </w:rPr>
            </w:pPr>
            <w:r w:rsidRPr="00283442">
              <w:rPr>
                <w:lang w:val="en-US"/>
              </w:rPr>
              <w:t>Item 1 of the provisional agenda</w:t>
            </w:r>
          </w:p>
          <w:p w14:paraId="49DCFCD0" w14:textId="77777777" w:rsidR="0099001C" w:rsidRPr="00EA2D43" w:rsidRDefault="00C27AA0" w:rsidP="00C27AA0">
            <w:pPr>
              <w:jc w:val="both"/>
              <w:rPr>
                <w:highlight w:val="yellow"/>
              </w:rPr>
            </w:pPr>
            <w:r w:rsidRPr="00283442">
              <w:rPr>
                <w:b/>
                <w:lang w:val="en-US"/>
              </w:rPr>
              <w:t>Adoption of the agenda</w:t>
            </w:r>
          </w:p>
        </w:tc>
      </w:tr>
    </w:tbl>
    <w:p w14:paraId="2A0CFD9C" w14:textId="77777777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4F6A1EDD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352EF248" w14:textId="1C8CD95D" w:rsidR="00FB48D5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8681" w:type="dxa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5780"/>
      </w:tblGrid>
      <w:tr w:rsidR="00870D13" w:rsidRPr="002B296F" w14:paraId="0930D8C6" w14:textId="77777777" w:rsidTr="00DF1FBC">
        <w:tc>
          <w:tcPr>
            <w:tcW w:w="2901" w:type="dxa"/>
            <w:shd w:val="clear" w:color="auto" w:fill="auto"/>
          </w:tcPr>
          <w:p w14:paraId="65118082" w14:textId="5118EAF2" w:rsidR="00870D13" w:rsidRDefault="00B83093" w:rsidP="007A4977">
            <w:pPr>
              <w:spacing w:before="30" w:after="30"/>
            </w:pPr>
            <w:r>
              <w:t>ST/SG/AC.10/C.3/</w:t>
            </w:r>
            <w:r w:rsidR="00C27AA0">
              <w:t>1</w:t>
            </w:r>
            <w:r w:rsidR="00B520F8">
              <w:t>1</w:t>
            </w:r>
            <w:r w:rsidR="00870095">
              <w:t>9</w:t>
            </w:r>
          </w:p>
        </w:tc>
        <w:tc>
          <w:tcPr>
            <w:tcW w:w="5780" w:type="dxa"/>
            <w:shd w:val="clear" w:color="auto" w:fill="auto"/>
          </w:tcPr>
          <w:p w14:paraId="6B7BD896" w14:textId="2A6FD1A7" w:rsidR="00870D13" w:rsidRPr="00926E57" w:rsidRDefault="00BF6527" w:rsidP="006F2413">
            <w:pPr>
              <w:spacing w:before="30" w:after="30"/>
            </w:pPr>
            <w:r>
              <w:t>Provisional agenda for the sixtieth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14:paraId="1B950CD0" w14:textId="77777777" w:rsidTr="00DF1FBC">
        <w:tc>
          <w:tcPr>
            <w:tcW w:w="2901" w:type="dxa"/>
            <w:shd w:val="clear" w:color="auto" w:fill="auto"/>
          </w:tcPr>
          <w:p w14:paraId="31F8D529" w14:textId="6DB0D01C" w:rsidR="00870D13" w:rsidRDefault="009D0EC7" w:rsidP="007A4977">
            <w:pPr>
              <w:spacing w:before="30" w:after="30"/>
            </w:pPr>
            <w:r>
              <w:rPr>
                <w:lang w:val="en-US"/>
              </w:rPr>
              <w:t>ST/SG/AC.10/C.3/</w:t>
            </w:r>
            <w:r w:rsidR="00C27AA0">
              <w:rPr>
                <w:lang w:val="en-US"/>
              </w:rPr>
              <w:t>1</w:t>
            </w:r>
            <w:r w:rsidR="00B520F8">
              <w:rPr>
                <w:lang w:val="en-US"/>
              </w:rPr>
              <w:t>1</w:t>
            </w:r>
            <w:r w:rsidR="00870095">
              <w:rPr>
                <w:lang w:val="en-US"/>
              </w:rPr>
              <w:t>9</w:t>
            </w:r>
            <w:r>
              <w:rPr>
                <w:lang w:val="en-US"/>
              </w:rPr>
              <w:t>/Add.1</w:t>
            </w:r>
          </w:p>
        </w:tc>
        <w:tc>
          <w:tcPr>
            <w:tcW w:w="5780" w:type="dxa"/>
            <w:shd w:val="clear" w:color="auto" w:fill="auto"/>
          </w:tcPr>
          <w:p w14:paraId="32164656" w14:textId="1900460B" w:rsidR="00870D13" w:rsidRDefault="004A6587" w:rsidP="00D00325">
            <w:pPr>
              <w:spacing w:before="30" w:after="30"/>
            </w:pPr>
            <w:r>
              <w:t>List of documents and annotations</w:t>
            </w:r>
          </w:p>
        </w:tc>
      </w:tr>
      <w:tr w:rsidR="00870D13" w:rsidRPr="002B296F" w14:paraId="718F0EE5" w14:textId="77777777" w:rsidTr="00DF1FBC">
        <w:tc>
          <w:tcPr>
            <w:tcW w:w="2901" w:type="dxa"/>
            <w:shd w:val="clear" w:color="auto" w:fill="auto"/>
          </w:tcPr>
          <w:p w14:paraId="18BE0CC5" w14:textId="2C2E2AA1"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</w:t>
            </w:r>
            <w:r w:rsidR="00AD605D">
              <w:t>2</w:t>
            </w:r>
          </w:p>
        </w:tc>
        <w:tc>
          <w:tcPr>
            <w:tcW w:w="5780" w:type="dxa"/>
            <w:shd w:val="clear" w:color="auto" w:fill="auto"/>
          </w:tcPr>
          <w:p w14:paraId="4DFCAD3E" w14:textId="35D681DF" w:rsidR="00870D13" w:rsidRPr="002B296F" w:rsidRDefault="00FB7564" w:rsidP="00FA3A6F">
            <w:pPr>
              <w:spacing w:before="30" w:after="30"/>
            </w:pPr>
            <w:r w:rsidRPr="00601CF2">
              <w:t xml:space="preserve">Recommendations on the Transport of Dangerous Goods, Model Regulations, </w:t>
            </w:r>
            <w:r w:rsidRPr="00701002">
              <w:t>twenty</w:t>
            </w:r>
            <w:r>
              <w:rPr>
                <w:color w:val="222222"/>
                <w:lang w:val="en"/>
              </w:rPr>
              <w:t>-second</w:t>
            </w:r>
            <w:r w:rsidRPr="00601CF2">
              <w:rPr>
                <w:color w:val="222222"/>
                <w:lang w:val="en"/>
              </w:rPr>
              <w:t xml:space="preserve"> </w:t>
            </w:r>
            <w:r w:rsidRPr="00601CF2">
              <w:t>revised edition</w:t>
            </w:r>
          </w:p>
        </w:tc>
      </w:tr>
      <w:tr w:rsidR="00870D13" w:rsidRPr="002B296F" w14:paraId="775125DC" w14:textId="77777777" w:rsidTr="00DF1FBC">
        <w:tc>
          <w:tcPr>
            <w:tcW w:w="2901" w:type="dxa"/>
            <w:shd w:val="clear" w:color="auto" w:fill="auto"/>
          </w:tcPr>
          <w:p w14:paraId="183B4C33" w14:textId="500578C8" w:rsidR="00870D13" w:rsidRPr="00640FD5" w:rsidRDefault="00870D13" w:rsidP="00D00325">
            <w:pPr>
              <w:spacing w:before="30" w:after="30"/>
            </w:pPr>
            <w:r w:rsidRPr="00640FD5">
              <w:t>ST/SG/AC.10/11/Rev.</w:t>
            </w:r>
            <w:r w:rsidR="00D0737E">
              <w:t>7</w:t>
            </w:r>
            <w:r w:rsidR="00C030C9">
              <w:t xml:space="preserve"> and </w:t>
            </w:r>
            <w:proofErr w:type="gramStart"/>
            <w:r w:rsidR="00D0737E">
              <w:t>Am</w:t>
            </w:r>
            <w:r w:rsidR="00B53CBD">
              <w:t>en</w:t>
            </w:r>
            <w:r w:rsidR="00D0737E">
              <w:t>d</w:t>
            </w:r>
            <w:proofErr w:type="gramEnd"/>
            <w:r w:rsidR="00D0737E">
              <w:t>.1</w:t>
            </w:r>
          </w:p>
        </w:tc>
        <w:tc>
          <w:tcPr>
            <w:tcW w:w="5780" w:type="dxa"/>
            <w:shd w:val="clear" w:color="auto" w:fill="auto"/>
          </w:tcPr>
          <w:p w14:paraId="35E6EE4F" w14:textId="416DC61A" w:rsidR="00870D13" w:rsidRPr="002B296F" w:rsidRDefault="00870D13" w:rsidP="00D00325">
            <w:pPr>
              <w:spacing w:before="30" w:after="30"/>
            </w:pPr>
            <w:r w:rsidRPr="00640FD5">
              <w:t xml:space="preserve">Recommendations on the Transport of Dangerous Goods, Manual of Tests and Criteria, </w:t>
            </w:r>
            <w:r w:rsidR="00C030C9">
              <w:t>amendment 1 to the seven</w:t>
            </w:r>
            <w:r w:rsidR="00AD605D">
              <w:t>th</w:t>
            </w:r>
            <w:r w:rsidRPr="00640FD5">
              <w:t xml:space="preserve"> revised edition</w:t>
            </w:r>
          </w:p>
        </w:tc>
      </w:tr>
      <w:tr w:rsidR="00766D93" w:rsidRPr="002B296F" w14:paraId="0BC3F862" w14:textId="77777777" w:rsidTr="00DF1FBC">
        <w:tc>
          <w:tcPr>
            <w:tcW w:w="2901" w:type="dxa"/>
            <w:shd w:val="clear" w:color="auto" w:fill="auto"/>
          </w:tcPr>
          <w:p w14:paraId="7B34BD59" w14:textId="77392B24" w:rsidR="00766D93" w:rsidRPr="00640FD5" w:rsidRDefault="00766D93" w:rsidP="00766D93">
            <w:pPr>
              <w:spacing w:before="30" w:after="30"/>
            </w:pPr>
            <w:r w:rsidRPr="002B296F">
              <w:t>ST/SG/AC.10/30/Rev.</w:t>
            </w:r>
            <w:r w:rsidR="00AD605D">
              <w:t>9</w:t>
            </w:r>
          </w:p>
        </w:tc>
        <w:tc>
          <w:tcPr>
            <w:tcW w:w="5780" w:type="dxa"/>
            <w:shd w:val="clear" w:color="auto" w:fill="auto"/>
          </w:tcPr>
          <w:p w14:paraId="315101EF" w14:textId="57298751" w:rsidR="00766D93" w:rsidRPr="00640FD5" w:rsidRDefault="00766D93" w:rsidP="00766D93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AD605D">
              <w:t>nint</w:t>
            </w:r>
            <w:r w:rsidR="00CC4AD6">
              <w:t>h</w:t>
            </w:r>
            <w:r w:rsidRPr="002B296F">
              <w:t xml:space="preserve"> revised edition</w:t>
            </w:r>
          </w:p>
        </w:tc>
      </w:tr>
      <w:tr w:rsidR="00766D93" w:rsidRPr="00BA6223" w14:paraId="2EF0DA6B" w14:textId="77777777" w:rsidTr="00DF1FBC">
        <w:tc>
          <w:tcPr>
            <w:tcW w:w="2901" w:type="dxa"/>
            <w:shd w:val="clear" w:color="auto" w:fill="auto"/>
          </w:tcPr>
          <w:p w14:paraId="7F266EF7" w14:textId="4A6B46FA" w:rsidR="00766D93" w:rsidRDefault="001D66CC" w:rsidP="00766D93">
            <w:pPr>
              <w:spacing w:before="30" w:after="30"/>
            </w:pPr>
            <w:r>
              <w:t xml:space="preserve">ST/SG/AC.10/C.3/118 and </w:t>
            </w:r>
            <w:proofErr w:type="gramStart"/>
            <w:r>
              <w:t>Add</w:t>
            </w:r>
            <w:proofErr w:type="gramEnd"/>
            <w:r>
              <w:t>.1</w:t>
            </w:r>
          </w:p>
        </w:tc>
        <w:tc>
          <w:tcPr>
            <w:tcW w:w="5780" w:type="dxa"/>
            <w:shd w:val="clear" w:color="auto" w:fill="auto"/>
          </w:tcPr>
          <w:p w14:paraId="007BF84A" w14:textId="4E014B37" w:rsidR="00766D93" w:rsidRDefault="008C6D47" w:rsidP="00766D93">
            <w:pPr>
              <w:spacing w:before="30" w:after="30"/>
            </w:pPr>
            <w:r>
              <w:t>Report of the Sub-Committee of Experts on the Transport of Dangerous Goods on its fifty-ninth session</w:t>
            </w:r>
          </w:p>
        </w:tc>
      </w:tr>
      <w:tr w:rsidR="00766D93" w:rsidRPr="00BA6223" w14:paraId="77AD8E16" w14:textId="77777777" w:rsidTr="00DF1FBC">
        <w:tc>
          <w:tcPr>
            <w:tcW w:w="2901" w:type="dxa"/>
            <w:shd w:val="clear" w:color="auto" w:fill="auto"/>
          </w:tcPr>
          <w:p w14:paraId="68F802CD" w14:textId="31D55F98" w:rsidR="00766D93" w:rsidRDefault="00766D93" w:rsidP="00766D93">
            <w:pPr>
              <w:spacing w:before="30" w:after="30"/>
            </w:pPr>
            <w:r>
              <w:t>ST/SG/AC.10/C.4/</w:t>
            </w:r>
            <w:r w:rsidR="00CC4AD6">
              <w:t>8</w:t>
            </w:r>
            <w:r w:rsidR="00297D63">
              <w:t>2</w:t>
            </w:r>
          </w:p>
        </w:tc>
        <w:tc>
          <w:tcPr>
            <w:tcW w:w="5780" w:type="dxa"/>
            <w:shd w:val="clear" w:color="auto" w:fill="auto"/>
          </w:tcPr>
          <w:p w14:paraId="0D906634" w14:textId="3A3C68E8" w:rsidR="00766D93" w:rsidRDefault="00402BE4" w:rsidP="00766D93">
            <w:pPr>
              <w:spacing w:before="30" w:after="30"/>
            </w:pPr>
            <w:r>
              <w:t>Report of the Sub-Committee of Experts on the Globally Harmonized System of Classification and Labelling of Chemicals on its forty-first session</w:t>
            </w:r>
          </w:p>
        </w:tc>
      </w:tr>
    </w:tbl>
    <w:p w14:paraId="667C4314" w14:textId="548AAF5D" w:rsidR="00FB48D5" w:rsidRPr="003265CA" w:rsidRDefault="00DF1FBC" w:rsidP="002A5947">
      <w:pPr>
        <w:pStyle w:val="HChG"/>
        <w:keepNext w:val="0"/>
        <w:keepLines w:val="0"/>
        <w:spacing w:before="240" w:after="20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FB48D5" w:rsidRPr="003265CA">
        <w:rPr>
          <w:b w:val="0"/>
          <w:bCs/>
        </w:rPr>
        <w:t>Working documents (ST/SG/AC.10/C.</w:t>
      </w:r>
      <w:r w:rsidR="00C01A22" w:rsidRPr="003265CA">
        <w:rPr>
          <w:b w:val="0"/>
          <w:bCs/>
        </w:rPr>
        <w:t>3</w:t>
      </w:r>
      <w:r w:rsidR="00FB48D5" w:rsidRPr="003265CA">
        <w:rPr>
          <w:b w:val="0"/>
          <w:bCs/>
        </w:rPr>
        <w:t>/</w:t>
      </w:r>
      <w:r w:rsidR="00110DF6" w:rsidRPr="003265CA">
        <w:rPr>
          <w:b w:val="0"/>
          <w:bCs/>
        </w:rPr>
        <w:t>-</w:t>
      </w:r>
      <w:r w:rsidR="00FB48D5" w:rsidRPr="003265CA">
        <w:rPr>
          <w:b w:val="0"/>
          <w:bCs/>
        </w:rPr>
        <w:t>)</w:t>
      </w:r>
    </w:p>
    <w:tbl>
      <w:tblPr>
        <w:tblW w:w="8754" w:type="dxa"/>
        <w:tblInd w:w="993" w:type="dxa"/>
        <w:tblLook w:val="0000" w:firstRow="0" w:lastRow="0" w:firstColumn="0" w:lastColumn="0" w:noHBand="0" w:noVBand="0"/>
      </w:tblPr>
      <w:tblGrid>
        <w:gridCol w:w="1619"/>
        <w:gridCol w:w="695"/>
        <w:gridCol w:w="6440"/>
      </w:tblGrid>
      <w:tr w:rsidR="00FB48D5" w:rsidRPr="003265CA" w14:paraId="698CBA81" w14:textId="77777777" w:rsidTr="00163012">
        <w:tc>
          <w:tcPr>
            <w:tcW w:w="1619" w:type="dxa"/>
            <w:shd w:val="clear" w:color="auto" w:fill="F2F2F2" w:themeFill="background1" w:themeFillShade="F2"/>
          </w:tcPr>
          <w:p w14:paraId="48263859" w14:textId="77777777" w:rsidR="00FB48D5" w:rsidRPr="003265CA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Document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7D4C7F40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  <w:i/>
              </w:rPr>
              <w:t>item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7ABAC10B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</w:p>
        </w:tc>
      </w:tr>
      <w:tr w:rsidR="00FB48D5" w:rsidRPr="003265CA" w14:paraId="3913E9BC" w14:textId="77777777" w:rsidTr="00163012">
        <w:tc>
          <w:tcPr>
            <w:tcW w:w="1619" w:type="dxa"/>
          </w:tcPr>
          <w:p w14:paraId="56DBDC46" w14:textId="578EAFF3" w:rsidR="00FB48D5" w:rsidRPr="003265CA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="00C07F9E" w:rsidRPr="003265CA">
              <w:rPr>
                <w:bCs/>
              </w:rPr>
              <w:t>/</w:t>
            </w:r>
            <w:r w:rsidR="008F7C99">
              <w:rPr>
                <w:bCs/>
              </w:rPr>
              <w:t>1</w:t>
            </w:r>
          </w:p>
        </w:tc>
        <w:tc>
          <w:tcPr>
            <w:tcW w:w="695" w:type="dxa"/>
          </w:tcPr>
          <w:p w14:paraId="4B9E5B78" w14:textId="4DB04B35" w:rsidR="00FB48D5" w:rsidRPr="003265CA" w:rsidRDefault="00240E76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1527F5F8" w14:textId="6C62CD2A" w:rsidR="00FB48D5" w:rsidRPr="003265CA" w:rsidRDefault="006E27D8" w:rsidP="003565E5">
            <w:pPr>
              <w:spacing w:before="20" w:after="20"/>
              <w:ind w:left="6"/>
              <w:rPr>
                <w:bCs/>
                <w:highlight w:val="yellow"/>
              </w:rPr>
            </w:pPr>
            <w:r w:rsidRPr="00963808">
              <w:t>Minor corrections to the proper shipping names for UN</w:t>
            </w:r>
            <w:r>
              <w:br/>
            </w:r>
            <w:r w:rsidRPr="00963808">
              <w:t>Nos. 0511, 0512 and 0513</w:t>
            </w:r>
            <w:r w:rsidR="00CB70D1">
              <w:t xml:space="preserve"> </w:t>
            </w:r>
            <w:r w:rsidR="00DA2989">
              <w:t>(</w:t>
            </w:r>
            <w:r>
              <w:t>Canada</w:t>
            </w:r>
            <w:r w:rsidR="00DA2989">
              <w:t>)</w:t>
            </w:r>
          </w:p>
        </w:tc>
      </w:tr>
      <w:tr w:rsidR="00570364" w:rsidRPr="003265CA" w14:paraId="5EF71BDF" w14:textId="77777777" w:rsidTr="00163012">
        <w:tc>
          <w:tcPr>
            <w:tcW w:w="1619" w:type="dxa"/>
          </w:tcPr>
          <w:p w14:paraId="4BFAA571" w14:textId="09B35391" w:rsidR="00570364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2</w:t>
            </w:r>
          </w:p>
        </w:tc>
        <w:tc>
          <w:tcPr>
            <w:tcW w:w="695" w:type="dxa"/>
          </w:tcPr>
          <w:p w14:paraId="69A9B937" w14:textId="0BE6A5FC" w:rsidR="00570364" w:rsidRPr="003265CA" w:rsidRDefault="003537C4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40" w:type="dxa"/>
          </w:tcPr>
          <w:p w14:paraId="2F3352AA" w14:textId="10611CD4" w:rsidR="00570364" w:rsidRPr="003265CA" w:rsidRDefault="00924414" w:rsidP="003565E5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>Unify terminology for “base material” in the Spanish language version</w:t>
            </w:r>
            <w:r>
              <w:rPr>
                <w:lang w:eastAsia="ja-JP"/>
              </w:rPr>
              <w:t xml:space="preserve"> </w:t>
            </w:r>
            <w:r w:rsidR="001240C5">
              <w:rPr>
                <w:lang w:eastAsia="ja-JP"/>
              </w:rPr>
              <w:t>(</w:t>
            </w:r>
            <w:r>
              <w:rPr>
                <w:lang w:eastAsia="ja-JP"/>
              </w:rPr>
              <w:t xml:space="preserve">Brazil, </w:t>
            </w:r>
            <w:proofErr w:type="gramStart"/>
            <w:r>
              <w:rPr>
                <w:lang w:eastAsia="ja-JP"/>
              </w:rPr>
              <w:t>Mexico</w:t>
            </w:r>
            <w:proofErr w:type="gramEnd"/>
            <w:r>
              <w:rPr>
                <w:lang w:eastAsia="ja-JP"/>
              </w:rPr>
              <w:t xml:space="preserve"> and Spain</w:t>
            </w:r>
            <w:r w:rsidR="001240C5">
              <w:rPr>
                <w:lang w:eastAsia="ja-JP"/>
              </w:rPr>
              <w:t>)</w:t>
            </w:r>
          </w:p>
        </w:tc>
      </w:tr>
      <w:tr w:rsidR="001240C5" w:rsidRPr="003265CA" w14:paraId="77D461C0" w14:textId="77777777" w:rsidTr="00163012">
        <w:tc>
          <w:tcPr>
            <w:tcW w:w="1619" w:type="dxa"/>
          </w:tcPr>
          <w:p w14:paraId="6F4599F5" w14:textId="02585A04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</w:t>
            </w:r>
          </w:p>
        </w:tc>
        <w:tc>
          <w:tcPr>
            <w:tcW w:w="695" w:type="dxa"/>
          </w:tcPr>
          <w:p w14:paraId="5C304948" w14:textId="33924C31" w:rsidR="001240C5" w:rsidRDefault="00ED1C9C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40" w:type="dxa"/>
          </w:tcPr>
          <w:p w14:paraId="437843F8" w14:textId="431F7ADC" w:rsidR="001240C5" w:rsidRPr="003B4AF6" w:rsidRDefault="00BF723C" w:rsidP="001240C5">
            <w:pPr>
              <w:spacing w:before="20" w:after="20"/>
              <w:ind w:left="6"/>
            </w:pPr>
            <w:r>
              <w:t xml:space="preserve">Proposal to add a line to the Guiding Principles, in table 4.1 of packing assignments with an explanatory note </w:t>
            </w:r>
            <w:r w:rsidRPr="00390476">
              <w:rPr>
                <w:vertAlign w:val="superscript"/>
              </w:rPr>
              <w:t>b</w:t>
            </w:r>
            <w:r>
              <w:rPr>
                <w:vertAlign w:val="superscript"/>
              </w:rPr>
              <w:t xml:space="preserve"> </w:t>
            </w:r>
            <w:r>
              <w:t xml:space="preserve">following the assignment of UN 3550 to cobalt </w:t>
            </w:r>
            <w:proofErr w:type="spellStart"/>
            <w:r>
              <w:t>dihydroxide</w:t>
            </w:r>
            <w:proofErr w:type="spellEnd"/>
            <w:r>
              <w:t xml:space="preserve"> powder for continued transport in flexible Intermediate Bulk Containers</w:t>
            </w:r>
            <w:r>
              <w:rPr>
                <w:lang w:eastAsia="ja-JP"/>
              </w:rPr>
              <w:t xml:space="preserve"> </w:t>
            </w:r>
            <w:r w:rsidR="00090A51">
              <w:rPr>
                <w:lang w:eastAsia="ja-JP"/>
              </w:rPr>
              <w:t>(</w:t>
            </w:r>
            <w:r>
              <w:rPr>
                <w:lang w:eastAsia="ja-JP"/>
              </w:rPr>
              <w:t>ICPP, RPMASA</w:t>
            </w:r>
            <w:r w:rsidR="00090A51">
              <w:rPr>
                <w:lang w:eastAsia="ja-JP"/>
              </w:rPr>
              <w:t>)</w:t>
            </w:r>
          </w:p>
        </w:tc>
      </w:tr>
      <w:tr w:rsidR="001240C5" w:rsidRPr="003265CA" w14:paraId="5428AE1F" w14:textId="77777777" w:rsidTr="00163012">
        <w:tc>
          <w:tcPr>
            <w:tcW w:w="1619" w:type="dxa"/>
          </w:tcPr>
          <w:p w14:paraId="48F52B3A" w14:textId="7FFC21DB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</w:t>
            </w:r>
          </w:p>
        </w:tc>
        <w:tc>
          <w:tcPr>
            <w:tcW w:w="695" w:type="dxa"/>
          </w:tcPr>
          <w:p w14:paraId="00883B86" w14:textId="1C3A0D96" w:rsidR="001240C5" w:rsidRPr="003265CA" w:rsidRDefault="00CC06F3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40" w:type="dxa"/>
          </w:tcPr>
          <w:p w14:paraId="056022EE" w14:textId="79B92BD7" w:rsidR="001240C5" w:rsidRPr="003265CA" w:rsidRDefault="00932E91" w:rsidP="001240C5">
            <w:pPr>
              <w:spacing w:before="20" w:after="20"/>
              <w:ind w:left="6"/>
              <w:rPr>
                <w:bCs/>
              </w:rPr>
            </w:pPr>
            <w:r w:rsidRPr="00DA7694">
              <w:t>UN/OECD seminar in follow-up to the 2020 Beirut port explosion</w:t>
            </w:r>
            <w:r>
              <w:t xml:space="preserve"> (OECD, UNECE)</w:t>
            </w:r>
          </w:p>
        </w:tc>
      </w:tr>
      <w:tr w:rsidR="001240C5" w:rsidRPr="003265CA" w14:paraId="3DC92793" w14:textId="77777777" w:rsidTr="00163012">
        <w:tc>
          <w:tcPr>
            <w:tcW w:w="1619" w:type="dxa"/>
          </w:tcPr>
          <w:p w14:paraId="37ACC04C" w14:textId="06ABD2F6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5</w:t>
            </w:r>
          </w:p>
        </w:tc>
        <w:tc>
          <w:tcPr>
            <w:tcW w:w="695" w:type="dxa"/>
          </w:tcPr>
          <w:p w14:paraId="795A06D0" w14:textId="5CC94B0E" w:rsidR="001240C5" w:rsidRPr="003265CA" w:rsidRDefault="0053170E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40" w:type="dxa"/>
          </w:tcPr>
          <w:p w14:paraId="0DC44649" w14:textId="36D499E6" w:rsidR="001240C5" w:rsidRPr="003265CA" w:rsidRDefault="00EE3523" w:rsidP="001240C5">
            <w:pPr>
              <w:spacing w:before="20" w:after="20"/>
              <w:ind w:left="6"/>
              <w:rPr>
                <w:bCs/>
              </w:rPr>
            </w:pPr>
            <w:r w:rsidRPr="00782445">
              <w:t>Declassification of past documents</w:t>
            </w:r>
            <w:r>
              <w:t xml:space="preserve"> (Secretariat)</w:t>
            </w:r>
          </w:p>
        </w:tc>
      </w:tr>
      <w:tr w:rsidR="001240C5" w:rsidRPr="003265CA" w14:paraId="140BE328" w14:textId="77777777" w:rsidTr="00163012">
        <w:tc>
          <w:tcPr>
            <w:tcW w:w="1619" w:type="dxa"/>
          </w:tcPr>
          <w:p w14:paraId="6900100F" w14:textId="08C8D959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6</w:t>
            </w:r>
          </w:p>
        </w:tc>
        <w:tc>
          <w:tcPr>
            <w:tcW w:w="695" w:type="dxa"/>
          </w:tcPr>
          <w:p w14:paraId="4275119A" w14:textId="462E441B" w:rsidR="001240C5" w:rsidRPr="003265CA" w:rsidRDefault="001317E9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6(d)</w:t>
            </w:r>
          </w:p>
        </w:tc>
        <w:tc>
          <w:tcPr>
            <w:tcW w:w="6440" w:type="dxa"/>
          </w:tcPr>
          <w:p w14:paraId="203107FB" w14:textId="6E974FDB" w:rsidR="001240C5" w:rsidRPr="003265CA" w:rsidRDefault="00E21535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 xml:space="preserve">New transitional measures for pressure </w:t>
            </w:r>
            <w:r w:rsidRPr="00AB7881">
              <w:t>receptacles</w:t>
            </w:r>
            <w:r>
              <w:t xml:space="preserve"> </w:t>
            </w:r>
            <w:r w:rsidR="00927819">
              <w:t>(</w:t>
            </w:r>
            <w:proofErr w:type="spellStart"/>
            <w:r w:rsidR="00927819">
              <w:t>Cefic</w:t>
            </w:r>
            <w:proofErr w:type="spellEnd"/>
            <w:r w:rsidR="00927819">
              <w:t>)</w:t>
            </w:r>
          </w:p>
        </w:tc>
      </w:tr>
      <w:tr w:rsidR="001240C5" w:rsidRPr="003265CA" w14:paraId="7BD7C391" w14:textId="77777777" w:rsidTr="00163012">
        <w:tc>
          <w:tcPr>
            <w:tcW w:w="1619" w:type="dxa"/>
          </w:tcPr>
          <w:p w14:paraId="27162723" w14:textId="1C46E4BB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7</w:t>
            </w:r>
          </w:p>
        </w:tc>
        <w:tc>
          <w:tcPr>
            <w:tcW w:w="695" w:type="dxa"/>
          </w:tcPr>
          <w:p w14:paraId="17E826A2" w14:textId="2BB0ACD8" w:rsidR="001240C5" w:rsidRPr="003265CA" w:rsidRDefault="003270FB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6(d)</w:t>
            </w:r>
          </w:p>
        </w:tc>
        <w:tc>
          <w:tcPr>
            <w:tcW w:w="6440" w:type="dxa"/>
          </w:tcPr>
          <w:p w14:paraId="401EE22E" w14:textId="3A5A0A73" w:rsidR="001240C5" w:rsidRPr="003265CA" w:rsidRDefault="003946C3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>Amendment to 2.0.5.2 – Classification of articles containing prototype or small production run lithium batteries</w:t>
            </w:r>
          </w:p>
        </w:tc>
      </w:tr>
      <w:tr w:rsidR="001240C5" w:rsidRPr="003265CA" w14:paraId="406E1946" w14:textId="77777777" w:rsidTr="00163012">
        <w:tc>
          <w:tcPr>
            <w:tcW w:w="1619" w:type="dxa"/>
          </w:tcPr>
          <w:p w14:paraId="1F768F1C" w14:textId="66C192A7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lastRenderedPageBreak/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8</w:t>
            </w:r>
          </w:p>
        </w:tc>
        <w:tc>
          <w:tcPr>
            <w:tcW w:w="695" w:type="dxa"/>
          </w:tcPr>
          <w:p w14:paraId="225CDB59" w14:textId="6177AFFB" w:rsidR="001240C5" w:rsidRPr="003265CA" w:rsidRDefault="00CA5955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6440" w:type="dxa"/>
          </w:tcPr>
          <w:p w14:paraId="5F57A552" w14:textId="78981523" w:rsidR="001240C5" w:rsidRPr="00FC4F4B" w:rsidRDefault="00411E36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asciiTheme="majorBidi" w:hAnsiTheme="majorBidi" w:cstheme="majorBidi"/>
              </w:rPr>
              <w:t>Correction to P200, UN 1001 and UN 3374</w:t>
            </w:r>
          </w:p>
        </w:tc>
      </w:tr>
      <w:tr w:rsidR="001240C5" w:rsidRPr="003265CA" w14:paraId="1C14162B" w14:textId="77777777" w:rsidTr="00163012">
        <w:tc>
          <w:tcPr>
            <w:tcW w:w="1619" w:type="dxa"/>
          </w:tcPr>
          <w:p w14:paraId="5ACC6E24" w14:textId="2B23FDC4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  <w:tc>
          <w:tcPr>
            <w:tcW w:w="695" w:type="dxa"/>
          </w:tcPr>
          <w:p w14:paraId="6FAA4181" w14:textId="15A120E5" w:rsidR="001240C5" w:rsidRPr="003265CA" w:rsidRDefault="00025272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2(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440" w:type="dxa"/>
          </w:tcPr>
          <w:p w14:paraId="719FD750" w14:textId="002263DC" w:rsidR="001240C5" w:rsidRPr="003265CA" w:rsidRDefault="00DA2313" w:rsidP="001240C5">
            <w:pPr>
              <w:spacing w:before="20" w:after="20"/>
              <w:ind w:left="6"/>
              <w:rPr>
                <w:bCs/>
                <w:highlight w:val="yellow"/>
              </w:rPr>
            </w:pPr>
            <w:r>
              <w:t>Introduction of a new entry for 5-Trifluoromethyltetrazole, sodium salt (TFMT-Na) in acetone as a desensitized explosive in the Dangerous Goods List of the Model Regulations (</w:t>
            </w:r>
            <w:proofErr w:type="spellStart"/>
            <w:r>
              <w:t>Cefic</w:t>
            </w:r>
            <w:proofErr w:type="spellEnd"/>
            <w:r>
              <w:t>)</w:t>
            </w:r>
          </w:p>
        </w:tc>
      </w:tr>
      <w:tr w:rsidR="001240C5" w:rsidRPr="003265CA" w14:paraId="76B43C15" w14:textId="77777777" w:rsidTr="00163012">
        <w:tc>
          <w:tcPr>
            <w:tcW w:w="1619" w:type="dxa"/>
          </w:tcPr>
          <w:p w14:paraId="49A33E12" w14:textId="34B946BD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695" w:type="dxa"/>
          </w:tcPr>
          <w:p w14:paraId="16911933" w14:textId="79144B20" w:rsidR="001240C5" w:rsidRPr="003265CA" w:rsidRDefault="00977B71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2(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440" w:type="dxa"/>
          </w:tcPr>
          <w:p w14:paraId="57807924" w14:textId="5D0A1559" w:rsidR="001240C5" w:rsidRPr="003265CA" w:rsidRDefault="00FF4CB4" w:rsidP="001240C5">
            <w:pPr>
              <w:spacing w:before="20" w:after="20"/>
              <w:ind w:left="6"/>
              <w:rPr>
                <w:bCs/>
              </w:rPr>
            </w:pPr>
            <w:r>
              <w:t>Classification of nitrocellulose membrane filters for diagnostic and other life science applications (</w:t>
            </w:r>
            <w:proofErr w:type="spellStart"/>
            <w:r>
              <w:t>Cefic</w:t>
            </w:r>
            <w:proofErr w:type="spellEnd"/>
            <w:r>
              <w:t>)</w:t>
            </w:r>
          </w:p>
        </w:tc>
      </w:tr>
      <w:tr w:rsidR="001240C5" w:rsidRPr="003265CA" w14:paraId="45FB3B89" w14:textId="77777777" w:rsidTr="00163012">
        <w:tc>
          <w:tcPr>
            <w:tcW w:w="1619" w:type="dxa"/>
          </w:tcPr>
          <w:p w14:paraId="7B71E1F1" w14:textId="7C86C065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695" w:type="dxa"/>
          </w:tcPr>
          <w:p w14:paraId="5AF5E58B" w14:textId="1DA035CD" w:rsidR="001240C5" w:rsidRPr="003265CA" w:rsidRDefault="005C2C3F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A3E92">
              <w:rPr>
                <w:bCs/>
              </w:rPr>
              <w:t>(c)</w:t>
            </w:r>
          </w:p>
        </w:tc>
        <w:tc>
          <w:tcPr>
            <w:tcW w:w="6440" w:type="dxa"/>
          </w:tcPr>
          <w:p w14:paraId="2673DD3D" w14:textId="217CA4C1" w:rsidR="001240C5" w:rsidRPr="003265CA" w:rsidRDefault="008517F7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 xml:space="preserve">Amendment of the Manual of Tests and Criteria to appropriately reflect the </w:t>
            </w:r>
            <w:r w:rsidRPr="00C166FF">
              <w:rPr>
                <w:bCs/>
              </w:rPr>
              <w:t>Globally Harmonized System of Classification and Labelling of Chemicals</w:t>
            </w:r>
            <w:r>
              <w:rPr>
                <w:bCs/>
              </w:rPr>
              <w:t xml:space="preserve"> (Germany)</w:t>
            </w:r>
          </w:p>
        </w:tc>
      </w:tr>
      <w:tr w:rsidR="001240C5" w:rsidRPr="003265CA" w14:paraId="45E98E3E" w14:textId="77777777" w:rsidTr="00163012">
        <w:tc>
          <w:tcPr>
            <w:tcW w:w="1619" w:type="dxa"/>
          </w:tcPr>
          <w:p w14:paraId="5227D075" w14:textId="21E0C9DF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695" w:type="dxa"/>
          </w:tcPr>
          <w:p w14:paraId="5C75029A" w14:textId="251A96E0" w:rsidR="001240C5" w:rsidRPr="003265CA" w:rsidRDefault="00CE0130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6440" w:type="dxa"/>
          </w:tcPr>
          <w:p w14:paraId="0FF1AF95" w14:textId="3D932266" w:rsidR="001240C5" w:rsidRPr="003265CA" w:rsidRDefault="006A7D3D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asciiTheme="majorBidi" w:hAnsiTheme="majorBidi" w:cstheme="majorBidi"/>
              </w:rPr>
              <w:t>Revision of packing instructions in 5.5.3.3.1 and 5.5.3.3.2 (Spain)</w:t>
            </w:r>
          </w:p>
        </w:tc>
      </w:tr>
      <w:tr w:rsidR="001240C5" w:rsidRPr="003265CA" w14:paraId="1475146F" w14:textId="77777777" w:rsidTr="00163012">
        <w:tc>
          <w:tcPr>
            <w:tcW w:w="1619" w:type="dxa"/>
          </w:tcPr>
          <w:p w14:paraId="2C02B352" w14:textId="5D75A7AF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695" w:type="dxa"/>
          </w:tcPr>
          <w:p w14:paraId="7EA61F9C" w14:textId="3E2CD76F" w:rsidR="001240C5" w:rsidRPr="003265CA" w:rsidRDefault="005211E2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4617A72C" w14:textId="2C68CBF3" w:rsidR="001240C5" w:rsidRPr="003265CA" w:rsidRDefault="00E612B7" w:rsidP="001240C5">
            <w:pPr>
              <w:spacing w:before="20" w:after="20"/>
              <w:ind w:left="6"/>
              <w:rPr>
                <w:bCs/>
              </w:rPr>
            </w:pPr>
            <w:r>
              <w:t>Specific activity and activity concentration (Spain)</w:t>
            </w:r>
          </w:p>
        </w:tc>
      </w:tr>
      <w:tr w:rsidR="001240C5" w:rsidRPr="003265CA" w14:paraId="580B82A2" w14:textId="77777777" w:rsidTr="00163012">
        <w:tc>
          <w:tcPr>
            <w:tcW w:w="1619" w:type="dxa"/>
          </w:tcPr>
          <w:p w14:paraId="6A9DAACE" w14:textId="2085E3BC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>
              <w:rPr>
                <w:bCs/>
              </w:rPr>
              <w:t>/</w:t>
            </w:r>
            <w:r w:rsidR="008F7C99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695" w:type="dxa"/>
          </w:tcPr>
          <w:p w14:paraId="3DAEA1CA" w14:textId="5C45E355" w:rsidR="001240C5" w:rsidRPr="003265CA" w:rsidRDefault="00C00841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A3E92">
              <w:rPr>
                <w:bCs/>
              </w:rPr>
              <w:t>(c)</w:t>
            </w:r>
          </w:p>
        </w:tc>
        <w:tc>
          <w:tcPr>
            <w:tcW w:w="6440" w:type="dxa"/>
          </w:tcPr>
          <w:p w14:paraId="6F818D02" w14:textId="6785EF9F" w:rsidR="001240C5" w:rsidRPr="003265CA" w:rsidRDefault="00470F78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asciiTheme="majorBidi" w:hAnsiTheme="majorBidi" w:cstheme="majorBidi"/>
              </w:rPr>
              <w:t>Updated ISO standards in Class 2 (ISO)</w:t>
            </w:r>
          </w:p>
        </w:tc>
      </w:tr>
      <w:tr w:rsidR="001240C5" w:rsidRPr="003265CA" w14:paraId="0906B3F9" w14:textId="77777777" w:rsidTr="00163012">
        <w:tc>
          <w:tcPr>
            <w:tcW w:w="1619" w:type="dxa"/>
          </w:tcPr>
          <w:p w14:paraId="4C9F52E6" w14:textId="4D37A909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695" w:type="dxa"/>
          </w:tcPr>
          <w:p w14:paraId="173C176D" w14:textId="07A9458D" w:rsidR="001240C5" w:rsidRPr="003265CA" w:rsidRDefault="00377A86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6440" w:type="dxa"/>
          </w:tcPr>
          <w:p w14:paraId="775B6A37" w14:textId="76D77C5A" w:rsidR="001240C5" w:rsidRPr="003265CA" w:rsidRDefault="00DC04FE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asciiTheme="majorBidi" w:hAnsiTheme="majorBidi" w:cstheme="majorBidi"/>
              </w:rPr>
              <w:t>Problems with the practical implementation of P650 (Spain)</w:t>
            </w:r>
          </w:p>
        </w:tc>
      </w:tr>
      <w:tr w:rsidR="001240C5" w:rsidRPr="003265CA" w14:paraId="0320FD00" w14:textId="77777777" w:rsidTr="00163012">
        <w:tc>
          <w:tcPr>
            <w:tcW w:w="1619" w:type="dxa"/>
          </w:tcPr>
          <w:p w14:paraId="613311D3" w14:textId="5A301CBF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695" w:type="dxa"/>
          </w:tcPr>
          <w:p w14:paraId="7F3FB898" w14:textId="718E52BD" w:rsidR="001240C5" w:rsidRPr="003265CA" w:rsidRDefault="00E37D17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6(d)</w:t>
            </w:r>
          </w:p>
        </w:tc>
        <w:tc>
          <w:tcPr>
            <w:tcW w:w="6440" w:type="dxa"/>
          </w:tcPr>
          <w:p w14:paraId="4A99A378" w14:textId="6FB8BB6E" w:rsidR="001240C5" w:rsidRPr="003265CA" w:rsidRDefault="008B3BBB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 xml:space="preserve">Correction of a reference in 6.4.23.2 </w:t>
            </w:r>
            <w:r w:rsidR="00F769D3">
              <w:rPr>
                <w:lang w:val="en-US"/>
              </w:rPr>
              <w:t>©</w:t>
            </w:r>
            <w:r>
              <w:rPr>
                <w:lang w:val="en-US"/>
              </w:rPr>
              <w:t xml:space="preserve"> (Germany)</w:t>
            </w:r>
          </w:p>
        </w:tc>
      </w:tr>
      <w:tr w:rsidR="001240C5" w:rsidRPr="003265CA" w14:paraId="55B5489A" w14:textId="77777777" w:rsidTr="00163012">
        <w:tc>
          <w:tcPr>
            <w:tcW w:w="1619" w:type="dxa"/>
          </w:tcPr>
          <w:p w14:paraId="2396AAA4" w14:textId="5DD2C299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695" w:type="dxa"/>
          </w:tcPr>
          <w:p w14:paraId="661D0D8D" w14:textId="4FCBA9D0" w:rsidR="001240C5" w:rsidRPr="003265CA" w:rsidRDefault="00032DB2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039DBF01" w14:textId="74116234" w:rsidR="001240C5" w:rsidRPr="009B4939" w:rsidRDefault="009858AA" w:rsidP="001240C5">
            <w:pPr>
              <w:spacing w:before="20" w:after="20"/>
              <w:ind w:left="6"/>
              <w:rPr>
                <w:bCs/>
              </w:rPr>
            </w:pPr>
            <w:r>
              <w:t>Assignment of packing groups to articles (Germany, Spain)</w:t>
            </w:r>
          </w:p>
        </w:tc>
      </w:tr>
      <w:tr w:rsidR="001240C5" w:rsidRPr="003265CA" w14:paraId="43C99028" w14:textId="77777777" w:rsidTr="00163012">
        <w:tc>
          <w:tcPr>
            <w:tcW w:w="1619" w:type="dxa"/>
          </w:tcPr>
          <w:p w14:paraId="26AF217A" w14:textId="4951E9C9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695" w:type="dxa"/>
          </w:tcPr>
          <w:p w14:paraId="27A3FD85" w14:textId="27C1C1D7" w:rsidR="001240C5" w:rsidRPr="003265CA" w:rsidRDefault="00950F38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2(b)</w:t>
            </w:r>
          </w:p>
        </w:tc>
        <w:tc>
          <w:tcPr>
            <w:tcW w:w="6440" w:type="dxa"/>
          </w:tcPr>
          <w:p w14:paraId="594193A2" w14:textId="5413EFAB" w:rsidR="001240C5" w:rsidRPr="00806235" w:rsidRDefault="0056512D" w:rsidP="001240C5">
            <w:pPr>
              <w:spacing w:before="20" w:after="20"/>
              <w:ind w:left="6"/>
              <w:rPr>
                <w:bCs/>
              </w:rPr>
            </w:pPr>
            <w:r>
              <w:t>Recommendations on Test Series 8: Applicability of Test Series 8 (d) (IME)</w:t>
            </w:r>
          </w:p>
        </w:tc>
      </w:tr>
      <w:tr w:rsidR="001240C5" w:rsidRPr="003265CA" w14:paraId="61135DE6" w14:textId="77777777" w:rsidTr="00163012">
        <w:tc>
          <w:tcPr>
            <w:tcW w:w="1619" w:type="dxa"/>
          </w:tcPr>
          <w:p w14:paraId="26AC345C" w14:textId="3EE5B074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695" w:type="dxa"/>
          </w:tcPr>
          <w:p w14:paraId="3761817E" w14:textId="7E6E9585" w:rsidR="001240C5" w:rsidRPr="003265CA" w:rsidRDefault="00720452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32B190F9" w14:textId="7FD00D17" w:rsidR="001240C5" w:rsidRPr="00B1509D" w:rsidRDefault="005762D0" w:rsidP="001240C5">
            <w:pPr>
              <w:spacing w:before="20" w:after="20"/>
              <w:ind w:left="6"/>
              <w:rPr>
                <w:bCs/>
              </w:rPr>
            </w:pPr>
            <w:r>
              <w:t xml:space="preserve">Proposal to create a UN Number for </w:t>
            </w:r>
            <w:proofErr w:type="spellStart"/>
            <w:r>
              <w:t>disilane</w:t>
            </w:r>
            <w:proofErr w:type="spellEnd"/>
            <w:r>
              <w:t xml:space="preserve"> (CGA)</w:t>
            </w:r>
          </w:p>
        </w:tc>
      </w:tr>
      <w:tr w:rsidR="001240C5" w:rsidRPr="003265CA" w14:paraId="76D0E1E4" w14:textId="77777777" w:rsidTr="00163012">
        <w:tc>
          <w:tcPr>
            <w:tcW w:w="1619" w:type="dxa"/>
          </w:tcPr>
          <w:p w14:paraId="3F06184C" w14:textId="3514E66E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695" w:type="dxa"/>
          </w:tcPr>
          <w:p w14:paraId="67DEE9FB" w14:textId="66C278A4" w:rsidR="001240C5" w:rsidRPr="003265CA" w:rsidRDefault="00563C58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A3E92">
              <w:rPr>
                <w:bCs/>
              </w:rPr>
              <w:t>(c)</w:t>
            </w:r>
          </w:p>
        </w:tc>
        <w:tc>
          <w:tcPr>
            <w:tcW w:w="6440" w:type="dxa"/>
          </w:tcPr>
          <w:p w14:paraId="6DC3423C" w14:textId="5502C706" w:rsidR="001240C5" w:rsidRPr="00B1509D" w:rsidRDefault="00023B0B" w:rsidP="001240C5">
            <w:pPr>
              <w:spacing w:before="20" w:after="20"/>
              <w:ind w:left="6"/>
              <w:rPr>
                <w:bCs/>
              </w:rPr>
            </w:pPr>
            <w:r>
              <w:t>Applicability of “make available” for the lithium battery test summary (IATA)</w:t>
            </w:r>
          </w:p>
        </w:tc>
      </w:tr>
      <w:tr w:rsidR="001240C5" w:rsidRPr="003265CA" w14:paraId="7FA502BB" w14:textId="77777777" w:rsidTr="00163012">
        <w:tc>
          <w:tcPr>
            <w:tcW w:w="1619" w:type="dxa"/>
          </w:tcPr>
          <w:p w14:paraId="4676EFD3" w14:textId="0132A8FB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695" w:type="dxa"/>
          </w:tcPr>
          <w:p w14:paraId="5BDB3F34" w14:textId="53E8B4F7" w:rsidR="001240C5" w:rsidRPr="003265CA" w:rsidRDefault="00DC193C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A3E92">
              <w:rPr>
                <w:bCs/>
              </w:rPr>
              <w:t>(c)</w:t>
            </w:r>
          </w:p>
        </w:tc>
        <w:tc>
          <w:tcPr>
            <w:tcW w:w="6440" w:type="dxa"/>
          </w:tcPr>
          <w:p w14:paraId="051487A9" w14:textId="5679E6DE" w:rsidR="001240C5" w:rsidRPr="00B1509D" w:rsidRDefault="00EC170A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 xml:space="preserve">Proposal to address issues from the </w:t>
            </w:r>
            <w:proofErr w:type="spellStart"/>
            <w:r>
              <w:rPr>
                <w:rFonts w:eastAsia="MS Mincho"/>
                <w:lang w:val="en-US" w:eastAsia="ja-JP"/>
              </w:rPr>
              <w:t>programme</w:t>
            </w:r>
            <w:proofErr w:type="spellEnd"/>
            <w:r>
              <w:rPr>
                <w:rFonts w:eastAsia="MS Mincho"/>
                <w:lang w:val="en-US" w:eastAsia="ja-JP"/>
              </w:rPr>
              <w:t xml:space="preserve"> of work for the practical classification issues informal correspondence group (USA)</w:t>
            </w:r>
          </w:p>
        </w:tc>
      </w:tr>
      <w:tr w:rsidR="001240C5" w:rsidRPr="003265CA" w14:paraId="18C18E18" w14:textId="77777777" w:rsidTr="00163012">
        <w:tc>
          <w:tcPr>
            <w:tcW w:w="1619" w:type="dxa"/>
          </w:tcPr>
          <w:p w14:paraId="7866C3CE" w14:textId="238E17E6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695" w:type="dxa"/>
          </w:tcPr>
          <w:p w14:paraId="1972AA0D" w14:textId="1B937A61" w:rsidR="001240C5" w:rsidRPr="003265CA" w:rsidRDefault="005A7783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EF28412" w14:textId="1F726C6A" w:rsidR="001240C5" w:rsidRPr="00B1509D" w:rsidRDefault="00D02D08" w:rsidP="001240C5">
            <w:pPr>
              <w:spacing w:before="20" w:after="20"/>
              <w:ind w:left="6"/>
              <w:rPr>
                <w:bCs/>
              </w:rPr>
            </w:pPr>
            <w:r>
              <w:t>Transport provisions for small quantities of environmentally hazardous paints and printing inks (and related material) (WCC)</w:t>
            </w:r>
          </w:p>
        </w:tc>
      </w:tr>
      <w:tr w:rsidR="001240C5" w:rsidRPr="003265CA" w14:paraId="428F196A" w14:textId="77777777" w:rsidTr="00163012">
        <w:tc>
          <w:tcPr>
            <w:tcW w:w="1619" w:type="dxa"/>
          </w:tcPr>
          <w:p w14:paraId="5474E33E" w14:textId="7610C328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695" w:type="dxa"/>
          </w:tcPr>
          <w:p w14:paraId="233EA807" w14:textId="0FB19DFC" w:rsidR="001240C5" w:rsidRPr="003265CA" w:rsidRDefault="00AA0584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6(d)</w:t>
            </w:r>
          </w:p>
        </w:tc>
        <w:tc>
          <w:tcPr>
            <w:tcW w:w="6440" w:type="dxa"/>
          </w:tcPr>
          <w:p w14:paraId="35C0DA9A" w14:textId="04E828F8" w:rsidR="001240C5" w:rsidRPr="00B1509D" w:rsidRDefault="005C5B4E" w:rsidP="001240C5">
            <w:pPr>
              <w:spacing w:before="20" w:after="20"/>
              <w:ind w:left="6"/>
              <w:rPr>
                <w:bCs/>
              </w:rPr>
            </w:pPr>
            <w:r w:rsidRPr="005E56E0">
              <w:t xml:space="preserve">Filling ratio and </w:t>
            </w:r>
            <w:r w:rsidRPr="00E45185">
              <w:t>degree</w:t>
            </w:r>
            <w:r w:rsidRPr="005E56E0">
              <w:t xml:space="preserve"> of filling</w:t>
            </w:r>
            <w:r>
              <w:t xml:space="preserve"> (Spain)</w:t>
            </w:r>
          </w:p>
        </w:tc>
      </w:tr>
      <w:tr w:rsidR="001240C5" w:rsidRPr="003265CA" w14:paraId="0F2F9E6F" w14:textId="77777777" w:rsidTr="00163012">
        <w:tc>
          <w:tcPr>
            <w:tcW w:w="1619" w:type="dxa"/>
          </w:tcPr>
          <w:p w14:paraId="06CEDEB0" w14:textId="52B9B0F5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2</w:t>
            </w:r>
            <w:r>
              <w:rPr>
                <w:bCs/>
              </w:rPr>
              <w:t>4</w:t>
            </w:r>
          </w:p>
        </w:tc>
        <w:tc>
          <w:tcPr>
            <w:tcW w:w="695" w:type="dxa"/>
          </w:tcPr>
          <w:p w14:paraId="4941BDFC" w14:textId="4D8717FA" w:rsidR="001240C5" w:rsidRPr="003265CA" w:rsidRDefault="006D16C9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7A22414A" w14:textId="310DFF24" w:rsidR="001240C5" w:rsidRPr="00B1509D" w:rsidRDefault="006B15F7" w:rsidP="001240C5">
            <w:pPr>
              <w:spacing w:before="20" w:after="20"/>
              <w:ind w:left="6"/>
              <w:rPr>
                <w:bCs/>
              </w:rPr>
            </w:pPr>
            <w:r w:rsidRPr="00626542">
              <w:t>Revision</w:t>
            </w:r>
            <w:r w:rsidRPr="00B403C5">
              <w:rPr>
                <w:lang w:val="en-US" w:eastAsia="ja-JP"/>
              </w:rPr>
              <w:t xml:space="preserve"> of classification of tetramethylammonium hydroxide</w:t>
            </w:r>
            <w:r>
              <w:rPr>
                <w:lang w:val="en-US" w:eastAsia="ja-JP"/>
              </w:rPr>
              <w:t xml:space="preserve"> (Netherlands)</w:t>
            </w:r>
          </w:p>
        </w:tc>
      </w:tr>
      <w:tr w:rsidR="001240C5" w:rsidRPr="003265CA" w14:paraId="6080AD6C" w14:textId="77777777" w:rsidTr="00163012">
        <w:tc>
          <w:tcPr>
            <w:tcW w:w="1619" w:type="dxa"/>
          </w:tcPr>
          <w:p w14:paraId="30DDC731" w14:textId="31413C0A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402BE4"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 w:rsidR="008F7C99">
              <w:rPr>
                <w:bCs/>
              </w:rPr>
              <w:t>2</w:t>
            </w:r>
            <w:r>
              <w:rPr>
                <w:bCs/>
              </w:rPr>
              <w:t>5</w:t>
            </w:r>
          </w:p>
        </w:tc>
        <w:tc>
          <w:tcPr>
            <w:tcW w:w="695" w:type="dxa"/>
          </w:tcPr>
          <w:p w14:paraId="472F657D" w14:textId="0864C53D" w:rsidR="001240C5" w:rsidRPr="003265CA" w:rsidRDefault="005A75B6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00553937" w14:textId="1B40F945" w:rsidR="001240C5" w:rsidRPr="00B1509D" w:rsidRDefault="009E30FB" w:rsidP="001240C5">
            <w:pPr>
              <w:spacing w:before="20" w:after="20"/>
              <w:ind w:left="6"/>
              <w:rPr>
                <w:bCs/>
              </w:rPr>
            </w:pPr>
            <w:r>
              <w:t xml:space="preserve">Fire </w:t>
            </w:r>
            <w:r w:rsidRPr="00CC14CE">
              <w:t>suppression</w:t>
            </w:r>
            <w:r>
              <w:t xml:space="preserve"> devices that contain a pyrotechnic material (COSTHA)</w:t>
            </w:r>
          </w:p>
        </w:tc>
      </w:tr>
      <w:tr w:rsidR="008F7C99" w:rsidRPr="003265CA" w14:paraId="514D76DE" w14:textId="77777777" w:rsidTr="00163012">
        <w:tc>
          <w:tcPr>
            <w:tcW w:w="1619" w:type="dxa"/>
          </w:tcPr>
          <w:p w14:paraId="19CFD195" w14:textId="15CE95F9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26</w:t>
            </w:r>
          </w:p>
        </w:tc>
        <w:tc>
          <w:tcPr>
            <w:tcW w:w="695" w:type="dxa"/>
          </w:tcPr>
          <w:p w14:paraId="54A80F21" w14:textId="02507519" w:rsidR="008F7C99" w:rsidRDefault="00812007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5(b)</w:t>
            </w:r>
          </w:p>
        </w:tc>
        <w:tc>
          <w:tcPr>
            <w:tcW w:w="6440" w:type="dxa"/>
          </w:tcPr>
          <w:p w14:paraId="4E594233" w14:textId="6E352015" w:rsidR="008F7C99" w:rsidRPr="046A9964" w:rsidRDefault="00E4458B" w:rsidP="001240C5">
            <w:pPr>
              <w:spacing w:before="20" w:after="20"/>
              <w:ind w:left="6"/>
            </w:pPr>
            <w:r w:rsidRPr="00D52506">
              <w:t>Increase</w:t>
            </w:r>
            <w:r w:rsidRPr="009864ED">
              <w:t xml:space="preserve"> of the </w:t>
            </w:r>
            <w:r>
              <w:t>l</w:t>
            </w:r>
            <w:r w:rsidRPr="009864ED">
              <w:t xml:space="preserve">imited </w:t>
            </w:r>
            <w:r>
              <w:t>q</w:t>
            </w:r>
            <w:r w:rsidRPr="009864ED">
              <w:t xml:space="preserve">uantity </w:t>
            </w:r>
            <w:r>
              <w:t>v</w:t>
            </w:r>
            <w:r w:rsidRPr="009864ED">
              <w:t xml:space="preserve">olume for Division 2.2 </w:t>
            </w:r>
            <w:r>
              <w:t>c</w:t>
            </w:r>
            <w:r w:rsidRPr="009864ED">
              <w:t xml:space="preserve">ompressed </w:t>
            </w:r>
            <w:r>
              <w:t>g</w:t>
            </w:r>
            <w:r w:rsidRPr="009864ED">
              <w:t>ases</w:t>
            </w:r>
            <w:r>
              <w:t xml:space="preserve"> (COSTHA)</w:t>
            </w:r>
          </w:p>
        </w:tc>
      </w:tr>
      <w:tr w:rsidR="008F7C99" w:rsidRPr="003265CA" w14:paraId="4D368CA7" w14:textId="77777777" w:rsidTr="00163012">
        <w:tc>
          <w:tcPr>
            <w:tcW w:w="1619" w:type="dxa"/>
          </w:tcPr>
          <w:p w14:paraId="32309210" w14:textId="3677BCB4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27</w:t>
            </w:r>
          </w:p>
        </w:tc>
        <w:tc>
          <w:tcPr>
            <w:tcW w:w="695" w:type="dxa"/>
          </w:tcPr>
          <w:p w14:paraId="0C6031E7" w14:textId="5415C649" w:rsidR="008F7C99" w:rsidRDefault="00FF5E3A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40" w:type="dxa"/>
          </w:tcPr>
          <w:p w14:paraId="61672656" w14:textId="5BCDBC7A" w:rsidR="008F7C99" w:rsidRPr="046A9964" w:rsidRDefault="00FF5E3A" w:rsidP="001240C5">
            <w:pPr>
              <w:spacing w:before="20" w:after="20"/>
              <w:ind w:left="6"/>
            </w:pPr>
            <w:r>
              <w:t xml:space="preserve">Direct delivery of dangerous goods to </w:t>
            </w:r>
            <w:r w:rsidRPr="006950C4">
              <w:t>end</w:t>
            </w:r>
            <w:r>
              <w:t xml:space="preserve"> customers (overpacks) (COSTHA)</w:t>
            </w:r>
          </w:p>
        </w:tc>
      </w:tr>
      <w:tr w:rsidR="008F7C99" w:rsidRPr="003265CA" w14:paraId="176A90B8" w14:textId="77777777" w:rsidTr="00163012">
        <w:tc>
          <w:tcPr>
            <w:tcW w:w="1619" w:type="dxa"/>
          </w:tcPr>
          <w:p w14:paraId="0C22F8AB" w14:textId="5082A289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28</w:t>
            </w:r>
          </w:p>
        </w:tc>
        <w:tc>
          <w:tcPr>
            <w:tcW w:w="695" w:type="dxa"/>
          </w:tcPr>
          <w:p w14:paraId="34AA805A" w14:textId="4EDA1835" w:rsidR="008F7C99" w:rsidRDefault="006A7023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40" w:type="dxa"/>
          </w:tcPr>
          <w:p w14:paraId="0C0ADA6F" w14:textId="766EFCEF" w:rsidR="008F7C99" w:rsidRPr="046A9964" w:rsidRDefault="006A7023" w:rsidP="001240C5">
            <w:pPr>
              <w:spacing w:before="20" w:after="20"/>
              <w:ind w:left="6"/>
            </w:pPr>
            <w:r>
              <w:t>Online grocery delivery services (COSTHA)</w:t>
            </w:r>
          </w:p>
        </w:tc>
      </w:tr>
      <w:tr w:rsidR="008F7C99" w:rsidRPr="003265CA" w14:paraId="48AB4646" w14:textId="77777777" w:rsidTr="00163012">
        <w:tc>
          <w:tcPr>
            <w:tcW w:w="1619" w:type="dxa"/>
          </w:tcPr>
          <w:p w14:paraId="47D4C50C" w14:textId="710F1EC1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29</w:t>
            </w:r>
          </w:p>
        </w:tc>
        <w:tc>
          <w:tcPr>
            <w:tcW w:w="695" w:type="dxa"/>
          </w:tcPr>
          <w:p w14:paraId="48983387" w14:textId="40370970" w:rsidR="008F7C99" w:rsidRDefault="00342F43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6440" w:type="dxa"/>
          </w:tcPr>
          <w:p w14:paraId="11FD978A" w14:textId="0FC0F817" w:rsidR="008F7C99" w:rsidRPr="046A9964" w:rsidRDefault="00342F43" w:rsidP="001240C5">
            <w:pPr>
              <w:spacing w:before="20" w:after="20"/>
              <w:ind w:left="6"/>
            </w:pPr>
            <w:r>
              <w:rPr>
                <w:lang w:val="en-US"/>
              </w:rPr>
              <w:t xml:space="preserve">Use of recycled </w:t>
            </w:r>
            <w:r w:rsidRPr="004B042A">
              <w:t>plastics</w:t>
            </w:r>
            <w:r>
              <w:rPr>
                <w:lang w:val="en-US"/>
              </w:rPr>
              <w:t xml:space="preserve"> material (Belgium)</w:t>
            </w:r>
          </w:p>
        </w:tc>
      </w:tr>
      <w:tr w:rsidR="008F7C99" w:rsidRPr="003265CA" w14:paraId="2E64EFCE" w14:textId="77777777" w:rsidTr="00163012">
        <w:tc>
          <w:tcPr>
            <w:tcW w:w="1619" w:type="dxa"/>
          </w:tcPr>
          <w:p w14:paraId="3215D466" w14:textId="33A23852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30</w:t>
            </w:r>
          </w:p>
        </w:tc>
        <w:tc>
          <w:tcPr>
            <w:tcW w:w="695" w:type="dxa"/>
          </w:tcPr>
          <w:p w14:paraId="0A822C4B" w14:textId="616D2441" w:rsidR="008F7C99" w:rsidRDefault="006B4384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A3E92">
              <w:rPr>
                <w:bCs/>
              </w:rPr>
              <w:t>(c)</w:t>
            </w:r>
          </w:p>
        </w:tc>
        <w:tc>
          <w:tcPr>
            <w:tcW w:w="6440" w:type="dxa"/>
          </w:tcPr>
          <w:p w14:paraId="3EE9E78D" w14:textId="7F76D2DD" w:rsidR="008F7C99" w:rsidRPr="046A9964" w:rsidRDefault="006B4384" w:rsidP="001240C5">
            <w:pPr>
              <w:spacing w:before="20" w:after="20"/>
              <w:ind w:left="6"/>
            </w:pPr>
            <w:r>
              <w:t xml:space="preserve">Provisions of 2.9.4 </w:t>
            </w:r>
            <w:r w:rsidRPr="005C56ED">
              <w:t>for</w:t>
            </w:r>
            <w:r>
              <w:t xml:space="preserve"> lithium batteries transported under special provision 310 (Belgium)</w:t>
            </w:r>
          </w:p>
        </w:tc>
      </w:tr>
      <w:tr w:rsidR="008F7C99" w:rsidRPr="003265CA" w14:paraId="07CCA418" w14:textId="77777777" w:rsidTr="00163012">
        <w:tc>
          <w:tcPr>
            <w:tcW w:w="1619" w:type="dxa"/>
          </w:tcPr>
          <w:p w14:paraId="40F4CF9A" w14:textId="23FD4BA5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31</w:t>
            </w:r>
          </w:p>
        </w:tc>
        <w:tc>
          <w:tcPr>
            <w:tcW w:w="695" w:type="dxa"/>
          </w:tcPr>
          <w:p w14:paraId="0ACD158C" w14:textId="0BEED61C" w:rsidR="008F7C99" w:rsidRDefault="00F4677C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40" w:type="dxa"/>
          </w:tcPr>
          <w:p w14:paraId="78C06416" w14:textId="188A86BA" w:rsidR="008F7C99" w:rsidRPr="046A9964" w:rsidRDefault="00F4677C" w:rsidP="001240C5">
            <w:pPr>
              <w:spacing w:before="20" w:after="20"/>
              <w:ind w:left="6"/>
            </w:pPr>
            <w:r>
              <w:t>Proposals for amendments emanating from the thirty-</w:t>
            </w:r>
            <w:r>
              <w:rPr>
                <w:lang w:val="en-US"/>
              </w:rPr>
              <w:t>fifth</w:t>
            </w:r>
            <w:r>
              <w:t xml:space="preserve"> session of the Editorial and Technical Group (IMO)</w:t>
            </w:r>
          </w:p>
        </w:tc>
      </w:tr>
      <w:tr w:rsidR="008F7C99" w:rsidRPr="003265CA" w14:paraId="7BB8EFDD" w14:textId="77777777" w:rsidTr="00163012">
        <w:tc>
          <w:tcPr>
            <w:tcW w:w="1619" w:type="dxa"/>
          </w:tcPr>
          <w:p w14:paraId="7E0F44FB" w14:textId="28CDCBAF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32</w:t>
            </w:r>
          </w:p>
        </w:tc>
        <w:tc>
          <w:tcPr>
            <w:tcW w:w="695" w:type="dxa"/>
          </w:tcPr>
          <w:p w14:paraId="2AD649AB" w14:textId="4026D795" w:rsidR="008F7C99" w:rsidRDefault="006B4384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A3E92">
              <w:rPr>
                <w:bCs/>
              </w:rPr>
              <w:t>(c)</w:t>
            </w:r>
          </w:p>
        </w:tc>
        <w:tc>
          <w:tcPr>
            <w:tcW w:w="6440" w:type="dxa"/>
          </w:tcPr>
          <w:p w14:paraId="79D501F4" w14:textId="122A65C0" w:rsidR="008F7C99" w:rsidRPr="046A9964" w:rsidRDefault="006B4384" w:rsidP="001240C5">
            <w:pPr>
              <w:spacing w:before="20" w:after="20"/>
              <w:ind w:left="6"/>
            </w:pPr>
            <w:r>
              <w:t xml:space="preserve">Provisions of 2.9.4 </w:t>
            </w:r>
            <w:r w:rsidRPr="005C56ED">
              <w:t>for</w:t>
            </w:r>
            <w:r>
              <w:t xml:space="preserve"> lithium batteries transported under special provision 310 (PRBA, RECHARGE)</w:t>
            </w:r>
          </w:p>
        </w:tc>
      </w:tr>
      <w:tr w:rsidR="008F7C99" w:rsidRPr="003265CA" w14:paraId="3754474A" w14:textId="77777777" w:rsidTr="00163012">
        <w:tc>
          <w:tcPr>
            <w:tcW w:w="1619" w:type="dxa"/>
          </w:tcPr>
          <w:p w14:paraId="18D630C4" w14:textId="415D8731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33</w:t>
            </w:r>
          </w:p>
        </w:tc>
        <w:tc>
          <w:tcPr>
            <w:tcW w:w="695" w:type="dxa"/>
          </w:tcPr>
          <w:p w14:paraId="6C199F99" w14:textId="5320DD48" w:rsidR="008F7C99" w:rsidRDefault="000809DB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40" w:type="dxa"/>
          </w:tcPr>
          <w:p w14:paraId="2E0CACF7" w14:textId="0209F5A1" w:rsidR="008F7C99" w:rsidRPr="046A9964" w:rsidRDefault="000809DB" w:rsidP="001240C5">
            <w:pPr>
              <w:spacing w:before="20" w:after="20"/>
              <w:ind w:left="6"/>
            </w:pPr>
            <w:r>
              <w:t>Alternative text suggestion for paragraph 2.9.2 on genetically modified micro-organisms and genetically modified organisms (Netherlands)</w:t>
            </w:r>
          </w:p>
        </w:tc>
      </w:tr>
      <w:tr w:rsidR="008F7C99" w:rsidRPr="003265CA" w14:paraId="0B8EC339" w14:textId="77777777" w:rsidTr="00163012">
        <w:tc>
          <w:tcPr>
            <w:tcW w:w="1619" w:type="dxa"/>
          </w:tcPr>
          <w:p w14:paraId="162DE6DC" w14:textId="7AF6F8F5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34</w:t>
            </w:r>
          </w:p>
        </w:tc>
        <w:tc>
          <w:tcPr>
            <w:tcW w:w="695" w:type="dxa"/>
          </w:tcPr>
          <w:p w14:paraId="79FE53FE" w14:textId="63F87432" w:rsidR="008F7C99" w:rsidRDefault="009E3236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6440" w:type="dxa"/>
          </w:tcPr>
          <w:p w14:paraId="2CE941D1" w14:textId="52FC330E" w:rsidR="008F7C99" w:rsidRPr="046A9964" w:rsidRDefault="009E3236" w:rsidP="001240C5">
            <w:pPr>
              <w:spacing w:before="20" w:after="20"/>
              <w:ind w:left="6"/>
            </w:pPr>
            <w:r w:rsidRPr="00EB2F43">
              <w:t xml:space="preserve">Comments on ECOSOC’s Agenda 2030 as it </w:t>
            </w:r>
            <w:r>
              <w:t>a</w:t>
            </w:r>
            <w:r w:rsidRPr="00EB2F43">
              <w:t xml:space="preserve">ffects </w:t>
            </w:r>
            <w:r>
              <w:t>p</w:t>
            </w:r>
            <w:r w:rsidRPr="00EB2F43">
              <w:t xml:space="preserve">lastic </w:t>
            </w:r>
            <w:proofErr w:type="spellStart"/>
            <w:r>
              <w:t>p</w:t>
            </w:r>
            <w:r w:rsidRPr="00EB2F43">
              <w:t>ackagings</w:t>
            </w:r>
            <w:proofErr w:type="spellEnd"/>
            <w:r w:rsidRPr="00EB2F43">
              <w:t xml:space="preserve"> for </w:t>
            </w:r>
            <w:r>
              <w:t>d</w:t>
            </w:r>
            <w:r w:rsidRPr="00EB2F43">
              <w:t xml:space="preserve">angerous </w:t>
            </w:r>
            <w:r>
              <w:t>g</w:t>
            </w:r>
            <w:r w:rsidRPr="00EB2F43">
              <w:t>oods</w:t>
            </w:r>
            <w:r>
              <w:t xml:space="preserve"> (ICPP, ICCR, ICIBCA)</w:t>
            </w:r>
          </w:p>
        </w:tc>
      </w:tr>
      <w:tr w:rsidR="008F7C99" w:rsidRPr="003265CA" w14:paraId="76B6DC69" w14:textId="77777777" w:rsidTr="00163012">
        <w:tc>
          <w:tcPr>
            <w:tcW w:w="1619" w:type="dxa"/>
          </w:tcPr>
          <w:p w14:paraId="72B1B147" w14:textId="44A58924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35</w:t>
            </w:r>
          </w:p>
        </w:tc>
        <w:tc>
          <w:tcPr>
            <w:tcW w:w="695" w:type="dxa"/>
          </w:tcPr>
          <w:p w14:paraId="25EAD546" w14:textId="4D8E8931" w:rsidR="008F7C99" w:rsidRDefault="00595D45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6440" w:type="dxa"/>
          </w:tcPr>
          <w:p w14:paraId="3D04A83C" w14:textId="1C89C72B" w:rsidR="008F7C99" w:rsidRPr="046A9964" w:rsidRDefault="00595D45" w:rsidP="001240C5">
            <w:pPr>
              <w:spacing w:before="20" w:after="20"/>
              <w:ind w:left="6"/>
            </w:pPr>
            <w:r w:rsidRPr="00830AE5">
              <w:rPr>
                <w:szCs w:val="28"/>
              </w:rPr>
              <w:t xml:space="preserve">Amendment to </w:t>
            </w:r>
            <w:r>
              <w:rPr>
                <w:szCs w:val="28"/>
              </w:rPr>
              <w:t>p</w:t>
            </w:r>
            <w:r w:rsidRPr="00830AE5">
              <w:rPr>
                <w:szCs w:val="28"/>
              </w:rPr>
              <w:t xml:space="preserve">acking </w:t>
            </w:r>
            <w:r>
              <w:rPr>
                <w:szCs w:val="28"/>
              </w:rPr>
              <w:t>i</w:t>
            </w:r>
            <w:r w:rsidRPr="00830AE5">
              <w:rPr>
                <w:szCs w:val="28"/>
              </w:rPr>
              <w:t>nstruction IBC03 special packing provision B11</w:t>
            </w:r>
            <w:r>
              <w:rPr>
                <w:szCs w:val="28"/>
              </w:rPr>
              <w:t xml:space="preserve"> (United Kingdom)</w:t>
            </w:r>
          </w:p>
        </w:tc>
      </w:tr>
      <w:tr w:rsidR="008F7C99" w:rsidRPr="003265CA" w14:paraId="0D8153C1" w14:textId="77777777" w:rsidTr="00163012">
        <w:tc>
          <w:tcPr>
            <w:tcW w:w="1619" w:type="dxa"/>
          </w:tcPr>
          <w:p w14:paraId="7EBDB4CB" w14:textId="3A602E91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36</w:t>
            </w:r>
          </w:p>
        </w:tc>
        <w:tc>
          <w:tcPr>
            <w:tcW w:w="695" w:type="dxa"/>
          </w:tcPr>
          <w:p w14:paraId="4ECDC635" w14:textId="13930CD6" w:rsidR="008F7C99" w:rsidRDefault="00974918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2(g)</w:t>
            </w:r>
          </w:p>
        </w:tc>
        <w:tc>
          <w:tcPr>
            <w:tcW w:w="6440" w:type="dxa"/>
          </w:tcPr>
          <w:p w14:paraId="4739BFD6" w14:textId="38BE34EC" w:rsidR="008F7C99" w:rsidRPr="046A9964" w:rsidRDefault="00974918" w:rsidP="001240C5">
            <w:pPr>
              <w:spacing w:before="20" w:after="20"/>
              <w:ind w:left="6"/>
            </w:pPr>
            <w:r>
              <w:t>Exit from Class 1 for very low hazard energetic articles (COSTHA, SAAMI)</w:t>
            </w:r>
          </w:p>
        </w:tc>
      </w:tr>
      <w:tr w:rsidR="008F7C99" w:rsidRPr="003265CA" w14:paraId="3F853653" w14:textId="77777777" w:rsidTr="00163012">
        <w:tc>
          <w:tcPr>
            <w:tcW w:w="1619" w:type="dxa"/>
          </w:tcPr>
          <w:p w14:paraId="0BFD75CE" w14:textId="59E22D48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37</w:t>
            </w:r>
          </w:p>
        </w:tc>
        <w:tc>
          <w:tcPr>
            <w:tcW w:w="695" w:type="dxa"/>
          </w:tcPr>
          <w:p w14:paraId="159D297E" w14:textId="22AAB1BC" w:rsidR="008F7C99" w:rsidRDefault="00EB33B3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A3E92">
              <w:rPr>
                <w:bCs/>
              </w:rPr>
              <w:t>(c)</w:t>
            </w:r>
          </w:p>
        </w:tc>
        <w:tc>
          <w:tcPr>
            <w:tcW w:w="6440" w:type="dxa"/>
          </w:tcPr>
          <w:p w14:paraId="494D8F74" w14:textId="79415031" w:rsidR="008F7C99" w:rsidRPr="046A9964" w:rsidRDefault="00EB33B3" w:rsidP="001240C5">
            <w:pPr>
              <w:spacing w:before="20" w:after="20"/>
              <w:ind w:left="6"/>
            </w:pPr>
            <w:r w:rsidRPr="00C6639D">
              <w:t>Proposed amendments to packing instruction LP903</w:t>
            </w:r>
            <w:r>
              <w:t xml:space="preserve"> (PRBA, RECHARGE)</w:t>
            </w:r>
          </w:p>
        </w:tc>
      </w:tr>
      <w:tr w:rsidR="008F7C99" w:rsidRPr="003265CA" w14:paraId="1C7D924C" w14:textId="77777777" w:rsidTr="00163012">
        <w:tc>
          <w:tcPr>
            <w:tcW w:w="1619" w:type="dxa"/>
          </w:tcPr>
          <w:p w14:paraId="006BF8A7" w14:textId="68897A88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38</w:t>
            </w:r>
          </w:p>
        </w:tc>
        <w:tc>
          <w:tcPr>
            <w:tcW w:w="695" w:type="dxa"/>
          </w:tcPr>
          <w:p w14:paraId="492ECE19" w14:textId="5933928B" w:rsidR="008F7C99" w:rsidRDefault="006216B3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A3E92">
              <w:rPr>
                <w:bCs/>
              </w:rPr>
              <w:t>(c)</w:t>
            </w:r>
          </w:p>
        </w:tc>
        <w:tc>
          <w:tcPr>
            <w:tcW w:w="6440" w:type="dxa"/>
          </w:tcPr>
          <w:p w14:paraId="23A56E1A" w14:textId="00EFC48A" w:rsidR="008F7C99" w:rsidRPr="046A9964" w:rsidRDefault="006216B3" w:rsidP="001240C5">
            <w:pPr>
              <w:spacing w:before="20" w:after="20"/>
              <w:ind w:left="6"/>
            </w:pPr>
            <w:r>
              <w:t>Lithium battery test summary (PRBA, RECHARGE, MDTC)</w:t>
            </w:r>
          </w:p>
        </w:tc>
      </w:tr>
      <w:tr w:rsidR="008F7C99" w:rsidRPr="003265CA" w14:paraId="6319204E" w14:textId="77777777" w:rsidTr="00163012">
        <w:tc>
          <w:tcPr>
            <w:tcW w:w="1619" w:type="dxa"/>
          </w:tcPr>
          <w:p w14:paraId="051CCCFA" w14:textId="5F5589AA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39</w:t>
            </w:r>
          </w:p>
        </w:tc>
        <w:tc>
          <w:tcPr>
            <w:tcW w:w="695" w:type="dxa"/>
          </w:tcPr>
          <w:p w14:paraId="3CF05848" w14:textId="71525BAD" w:rsidR="008F7C99" w:rsidRDefault="00B6014C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40" w:type="dxa"/>
          </w:tcPr>
          <w:p w14:paraId="6B77843E" w14:textId="757A566C" w:rsidR="008F7C99" w:rsidRPr="046A9964" w:rsidRDefault="00B6014C" w:rsidP="001240C5">
            <w:pPr>
              <w:spacing w:before="20" w:after="20"/>
              <w:ind w:left="6"/>
            </w:pPr>
            <w:r>
              <w:t>Miscellaneous issues with portable tank instructions and portable tank special provisions (Secretariat)</w:t>
            </w:r>
          </w:p>
        </w:tc>
      </w:tr>
      <w:tr w:rsidR="008F7C99" w:rsidRPr="003265CA" w14:paraId="5C963A09" w14:textId="77777777" w:rsidTr="00163012">
        <w:tc>
          <w:tcPr>
            <w:tcW w:w="1619" w:type="dxa"/>
          </w:tcPr>
          <w:p w14:paraId="54A41AF0" w14:textId="0F0CDAB8" w:rsidR="008F7C99" w:rsidRPr="003265CA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40</w:t>
            </w:r>
          </w:p>
        </w:tc>
        <w:tc>
          <w:tcPr>
            <w:tcW w:w="695" w:type="dxa"/>
          </w:tcPr>
          <w:p w14:paraId="36AA5A8E" w14:textId="358F62F3" w:rsidR="008F7C99" w:rsidRDefault="00AE57E6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4060CC9B" w14:textId="08F8382A" w:rsidR="008F7C99" w:rsidRPr="046A9964" w:rsidRDefault="00AE57E6" w:rsidP="001240C5">
            <w:pPr>
              <w:spacing w:before="20" w:after="20"/>
              <w:ind w:left="6"/>
            </w:pPr>
            <w:r>
              <w:t>New s</w:t>
            </w:r>
            <w:r>
              <w:rPr>
                <w:rFonts w:hint="eastAsia"/>
              </w:rPr>
              <w:t xml:space="preserve">pecial provisions and special packing provisions of </w:t>
            </w:r>
            <w:r>
              <w:t>UN</w:t>
            </w:r>
            <w:r>
              <w:rPr>
                <w:rFonts w:hint="eastAsia"/>
              </w:rPr>
              <w:t xml:space="preserve"> 2029</w:t>
            </w:r>
            <w:r>
              <w:t xml:space="preserve"> (China)</w:t>
            </w:r>
          </w:p>
        </w:tc>
      </w:tr>
      <w:tr w:rsidR="008F7C99" w:rsidRPr="003265CA" w14:paraId="28330460" w14:textId="77777777" w:rsidTr="00163012">
        <w:tc>
          <w:tcPr>
            <w:tcW w:w="1619" w:type="dxa"/>
          </w:tcPr>
          <w:p w14:paraId="36FFF46E" w14:textId="77F462E5" w:rsidR="008F7C99" w:rsidRPr="003265CA" w:rsidRDefault="008F7C99" w:rsidP="00B9539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41</w:t>
            </w:r>
          </w:p>
        </w:tc>
        <w:tc>
          <w:tcPr>
            <w:tcW w:w="695" w:type="dxa"/>
          </w:tcPr>
          <w:p w14:paraId="1450EFD6" w14:textId="745BD6B0" w:rsidR="008F7C99" w:rsidRDefault="00870214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000DB059" w14:textId="5807399C" w:rsidR="008F7C99" w:rsidRPr="046A9964" w:rsidRDefault="00870214" w:rsidP="001240C5">
            <w:pPr>
              <w:spacing w:before="20" w:after="20"/>
              <w:ind w:left="6"/>
            </w:pPr>
            <w:r>
              <w:rPr>
                <w:rFonts w:hint="eastAsia"/>
              </w:rPr>
              <w:t>Additional</w:t>
            </w:r>
            <w:r w:rsidRPr="005B3A2D">
              <w:t xml:space="preserve"> proposal for </w:t>
            </w:r>
            <w:r w:rsidRPr="006C141E">
              <w:t>ST</w:t>
            </w:r>
            <w:r w:rsidRPr="005B3A2D">
              <w:t>/SG/AC.10/C.3/2021/52</w:t>
            </w:r>
            <w:r>
              <w:t xml:space="preserve"> (China)</w:t>
            </w:r>
          </w:p>
        </w:tc>
      </w:tr>
      <w:tr w:rsidR="00B9539B" w:rsidRPr="003265CA" w14:paraId="073F00EE" w14:textId="77777777" w:rsidTr="00163012">
        <w:tc>
          <w:tcPr>
            <w:tcW w:w="1619" w:type="dxa"/>
          </w:tcPr>
          <w:p w14:paraId="68D9E58E" w14:textId="526FBC95" w:rsidR="00B9539B" w:rsidRPr="003265CA" w:rsidRDefault="00B9539B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42</w:t>
            </w:r>
          </w:p>
        </w:tc>
        <w:tc>
          <w:tcPr>
            <w:tcW w:w="695" w:type="dxa"/>
          </w:tcPr>
          <w:p w14:paraId="0A485846" w14:textId="039668B5" w:rsidR="00B9539B" w:rsidRDefault="001026D2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A3E92">
              <w:rPr>
                <w:bCs/>
              </w:rPr>
              <w:t>(c)</w:t>
            </w:r>
          </w:p>
        </w:tc>
        <w:tc>
          <w:tcPr>
            <w:tcW w:w="6440" w:type="dxa"/>
          </w:tcPr>
          <w:p w14:paraId="146F272F" w14:textId="55A24F61" w:rsidR="00B9539B" w:rsidRPr="046A9964" w:rsidRDefault="001026D2" w:rsidP="001240C5">
            <w:pPr>
              <w:spacing w:before="20" w:after="20"/>
              <w:ind w:left="6"/>
            </w:pPr>
            <w:r>
              <w:rPr>
                <w:rFonts w:hint="eastAsia"/>
                <w:lang w:val="en-US"/>
              </w:rPr>
              <w:t xml:space="preserve">Amendments to </w:t>
            </w:r>
            <w:r>
              <w:rPr>
                <w:lang w:val="en-US"/>
              </w:rPr>
              <w:t>packing instruction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P903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– sub</w:t>
            </w:r>
            <w:r>
              <w:rPr>
                <w:rFonts w:hint="eastAsia"/>
                <w:lang w:val="en-US"/>
              </w:rPr>
              <w:t>paragraph</w:t>
            </w:r>
            <w:r>
              <w:rPr>
                <w:lang w:val="en-US"/>
              </w:rPr>
              <w:t> </w:t>
            </w:r>
            <w:r>
              <w:rPr>
                <w:rFonts w:hint="eastAsia"/>
                <w:lang w:val="en-US"/>
              </w:rPr>
              <w:t>(2)</w:t>
            </w:r>
            <w:r>
              <w:rPr>
                <w:lang w:val="en-US"/>
              </w:rPr>
              <w:t xml:space="preserve"> (China)</w:t>
            </w:r>
          </w:p>
        </w:tc>
      </w:tr>
      <w:tr w:rsidR="008F7C99" w:rsidRPr="003265CA" w14:paraId="3800C387" w14:textId="77777777" w:rsidTr="00163012">
        <w:tc>
          <w:tcPr>
            <w:tcW w:w="1619" w:type="dxa"/>
          </w:tcPr>
          <w:p w14:paraId="0EC2B537" w14:textId="2BA9704A" w:rsidR="008F7C99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43</w:t>
            </w:r>
          </w:p>
        </w:tc>
        <w:tc>
          <w:tcPr>
            <w:tcW w:w="695" w:type="dxa"/>
          </w:tcPr>
          <w:p w14:paraId="5EAEC5C9" w14:textId="7C40F0FB" w:rsidR="008F7C99" w:rsidRDefault="00CC071A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71E6A2CF" w14:textId="5CC492CF" w:rsidR="008F7C99" w:rsidRPr="046A9964" w:rsidRDefault="00CC071A" w:rsidP="001240C5">
            <w:pPr>
              <w:spacing w:before="20" w:after="20"/>
              <w:ind w:left="6"/>
            </w:pPr>
            <w:r w:rsidRPr="001C2558">
              <w:t>New UN entry for N-</w:t>
            </w:r>
            <w:proofErr w:type="spellStart"/>
            <w:r w:rsidRPr="001C2558">
              <w:t>Nitroaminoimidazoline</w:t>
            </w:r>
            <w:proofErr w:type="spellEnd"/>
            <w:r>
              <w:t xml:space="preserve"> (China)</w:t>
            </w:r>
          </w:p>
        </w:tc>
      </w:tr>
      <w:tr w:rsidR="008F7C99" w:rsidRPr="003265CA" w14:paraId="51C0C29D" w14:textId="77777777" w:rsidTr="00163012">
        <w:tc>
          <w:tcPr>
            <w:tcW w:w="1619" w:type="dxa"/>
          </w:tcPr>
          <w:p w14:paraId="5CE07DB9" w14:textId="786057EE" w:rsidR="008F7C99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44</w:t>
            </w:r>
          </w:p>
        </w:tc>
        <w:tc>
          <w:tcPr>
            <w:tcW w:w="695" w:type="dxa"/>
          </w:tcPr>
          <w:p w14:paraId="2B440989" w14:textId="3D04AD34" w:rsidR="008F7C99" w:rsidRDefault="00B01A43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6C2E92C0" w14:textId="28D98D0B" w:rsidR="008F7C99" w:rsidRPr="046A9964" w:rsidRDefault="00B01A43" w:rsidP="001240C5">
            <w:pPr>
              <w:spacing w:before="20" w:after="20"/>
              <w:ind w:left="6"/>
            </w:pPr>
            <w:r w:rsidRPr="00687C8A">
              <w:t xml:space="preserve">Proposal for </w:t>
            </w:r>
            <w:r>
              <w:t>e</w:t>
            </w:r>
            <w:r w:rsidRPr="00687C8A">
              <w:t xml:space="preserve">xemption of </w:t>
            </w:r>
            <w:r>
              <w:t>manufactured articles</w:t>
            </w:r>
            <w:r w:rsidRPr="00687C8A">
              <w:t xml:space="preserve"> </w:t>
            </w:r>
            <w:r>
              <w:t>c</w:t>
            </w:r>
            <w:r w:rsidRPr="00687C8A">
              <w:t xml:space="preserve">ontaining </w:t>
            </w:r>
            <w:r>
              <w:t>s</w:t>
            </w:r>
            <w:r w:rsidRPr="00687C8A">
              <w:t xml:space="preserve">mall </w:t>
            </w:r>
            <w:r>
              <w:t>a</w:t>
            </w:r>
            <w:r w:rsidRPr="00687C8A">
              <w:t>mounts of allium</w:t>
            </w:r>
            <w:r>
              <w:t xml:space="preserve"> (update of ST/SG/AC.10/C.3/2021/53) (China)</w:t>
            </w:r>
          </w:p>
        </w:tc>
      </w:tr>
      <w:tr w:rsidR="008F7C99" w:rsidRPr="003265CA" w14:paraId="35C92165" w14:textId="77777777" w:rsidTr="00163012">
        <w:tc>
          <w:tcPr>
            <w:tcW w:w="1619" w:type="dxa"/>
          </w:tcPr>
          <w:p w14:paraId="7AE15C6C" w14:textId="47104305" w:rsidR="008F7C99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2022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45</w:t>
            </w:r>
          </w:p>
        </w:tc>
        <w:tc>
          <w:tcPr>
            <w:tcW w:w="695" w:type="dxa"/>
          </w:tcPr>
          <w:p w14:paraId="32A3A135" w14:textId="50209A88" w:rsidR="008F7C99" w:rsidRDefault="0074775A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40" w:type="dxa"/>
          </w:tcPr>
          <w:p w14:paraId="4A6C3F67" w14:textId="54190921" w:rsidR="008F7C99" w:rsidRPr="046A9964" w:rsidRDefault="0074775A" w:rsidP="001240C5">
            <w:pPr>
              <w:spacing w:before="20" w:after="20"/>
              <w:ind w:left="6"/>
            </w:pPr>
            <w:r>
              <w:rPr>
                <w:lang w:eastAsia="ja-JP"/>
              </w:rPr>
              <w:t xml:space="preserve">Reference </w:t>
            </w:r>
            <w:r>
              <w:rPr>
                <w:noProof/>
              </w:rPr>
              <w:t>in the Manual of Tests and Criteria</w:t>
            </w:r>
            <w:r>
              <w:rPr>
                <w:lang w:eastAsia="ja-JP"/>
              </w:rPr>
              <w:t xml:space="preserve"> to standard </w:t>
            </w:r>
            <w:r w:rsidRPr="009D410B">
              <w:rPr>
                <w:noProof/>
              </w:rPr>
              <w:t>ISO 2431:1984</w:t>
            </w:r>
            <w:r>
              <w:rPr>
                <w:noProof/>
              </w:rPr>
              <w:t xml:space="preserve"> (Secretariat)</w:t>
            </w:r>
          </w:p>
        </w:tc>
      </w:tr>
      <w:tr w:rsidR="008F7C99" w:rsidRPr="003265CA" w14:paraId="671C0C43" w14:textId="77777777" w:rsidTr="00163012">
        <w:tc>
          <w:tcPr>
            <w:tcW w:w="1619" w:type="dxa"/>
          </w:tcPr>
          <w:p w14:paraId="325FD16C" w14:textId="77777777" w:rsidR="008F7C99" w:rsidRDefault="008F7C99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</w:p>
        </w:tc>
        <w:tc>
          <w:tcPr>
            <w:tcW w:w="695" w:type="dxa"/>
          </w:tcPr>
          <w:p w14:paraId="20F1FBEC" w14:textId="77777777" w:rsidR="008F7C99" w:rsidRDefault="008F7C99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</w:p>
        </w:tc>
        <w:tc>
          <w:tcPr>
            <w:tcW w:w="6440" w:type="dxa"/>
          </w:tcPr>
          <w:p w14:paraId="7E5A3E7C" w14:textId="77777777" w:rsidR="008F7C99" w:rsidRPr="046A9964" w:rsidRDefault="008F7C99" w:rsidP="001240C5">
            <w:pPr>
              <w:spacing w:before="20" w:after="20"/>
              <w:ind w:left="6"/>
            </w:pPr>
          </w:p>
        </w:tc>
      </w:tr>
    </w:tbl>
    <w:p w14:paraId="5125ED30" w14:textId="6CD0FE53" w:rsidR="00FB48D5" w:rsidRPr="003265CA" w:rsidRDefault="00DF1FBC" w:rsidP="002A5947">
      <w:pPr>
        <w:pStyle w:val="HChG"/>
        <w:spacing w:before="200" w:after="200" w:line="160" w:lineRule="exact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FB48D5" w:rsidRPr="003265CA">
        <w:rPr>
          <w:b w:val="0"/>
          <w:bCs/>
        </w:rPr>
        <w:t>Informa</w:t>
      </w:r>
      <w:r w:rsidR="001035FB" w:rsidRPr="003265CA">
        <w:rPr>
          <w:b w:val="0"/>
          <w:bCs/>
        </w:rPr>
        <w:t>l</w:t>
      </w:r>
      <w:r w:rsidR="00FB48D5" w:rsidRPr="003265CA">
        <w:rPr>
          <w:b w:val="0"/>
          <w:bCs/>
        </w:rPr>
        <w:t xml:space="preserve"> documents</w:t>
      </w:r>
    </w:p>
    <w:tbl>
      <w:tblPr>
        <w:tblW w:w="8647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817"/>
        <w:gridCol w:w="743"/>
        <w:gridCol w:w="7087"/>
      </w:tblGrid>
      <w:tr w:rsidR="00FB48D5" w:rsidRPr="003265CA" w14:paraId="27DC7F05" w14:textId="77777777" w:rsidTr="00DF1FBC">
        <w:trPr>
          <w:tblHeader/>
        </w:trPr>
        <w:tc>
          <w:tcPr>
            <w:tcW w:w="817" w:type="dxa"/>
            <w:shd w:val="clear" w:color="auto" w:fill="F2F2F2" w:themeFill="background1" w:themeFillShade="F2"/>
          </w:tcPr>
          <w:p w14:paraId="37092673" w14:textId="77777777" w:rsidR="00FB48D5" w:rsidRPr="003265CA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Cs/>
              </w:rPr>
            </w:pPr>
            <w:r w:rsidRPr="003265CA">
              <w:rPr>
                <w:bCs/>
                <w:i/>
              </w:rPr>
              <w:t>INF. N</w:t>
            </w:r>
            <w:r w:rsidR="00275D77" w:rsidRPr="003265CA">
              <w:rPr>
                <w:bCs/>
                <w:i/>
              </w:rPr>
              <w:t>o</w:t>
            </w:r>
            <w:r w:rsidRPr="003265CA">
              <w:rPr>
                <w:bCs/>
                <w:i/>
              </w:rPr>
              <w:t>.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14:paraId="7514E5B6" w14:textId="77777777" w:rsidR="00FB48D5" w:rsidRPr="003265CA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  <w:i/>
              </w:rPr>
            </w:pPr>
            <w:r w:rsidRPr="003265CA">
              <w:rPr>
                <w:bCs/>
                <w:i/>
              </w:rPr>
              <w:t>item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3DBD7273" w14:textId="77777777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Title</w:t>
            </w:r>
          </w:p>
        </w:tc>
      </w:tr>
      <w:tr w:rsidR="00FB48D5" w:rsidRPr="003265CA" w14:paraId="406A55BD" w14:textId="77777777" w:rsidTr="00DF1FBC">
        <w:tc>
          <w:tcPr>
            <w:tcW w:w="817" w:type="dxa"/>
          </w:tcPr>
          <w:p w14:paraId="5101A31B" w14:textId="1C1348CC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 xml:space="preserve">INF.1 </w:t>
            </w:r>
          </w:p>
        </w:tc>
        <w:tc>
          <w:tcPr>
            <w:tcW w:w="743" w:type="dxa"/>
          </w:tcPr>
          <w:p w14:paraId="46DB16CE" w14:textId="1A9B7CAC" w:rsidR="00FB48D5" w:rsidRPr="003265CA" w:rsidRDefault="00CA56FF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5E06A810" w14:textId="527C7BC7" w:rsidR="00FB48D5" w:rsidRPr="003265CA" w:rsidRDefault="00DE0580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>List of documents</w:t>
            </w:r>
          </w:p>
        </w:tc>
      </w:tr>
      <w:tr w:rsidR="002A5A2D" w:rsidRPr="003265CA" w14:paraId="486B2869" w14:textId="77777777" w:rsidTr="00DF1FBC">
        <w:tc>
          <w:tcPr>
            <w:tcW w:w="817" w:type="dxa"/>
          </w:tcPr>
          <w:p w14:paraId="4A680B07" w14:textId="50C79DBF" w:rsidR="002A5A2D" w:rsidRPr="003265CA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2</w:t>
            </w:r>
          </w:p>
        </w:tc>
        <w:tc>
          <w:tcPr>
            <w:tcW w:w="743" w:type="dxa"/>
          </w:tcPr>
          <w:p w14:paraId="147BDD71" w14:textId="70D04497" w:rsidR="002A5A2D" w:rsidRPr="003265CA" w:rsidRDefault="00E97278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6EEAFFFB" w14:textId="0B41E8F8" w:rsidR="002A5A2D" w:rsidRPr="003265CA" w:rsidRDefault="00E97278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 xml:space="preserve">Provisional agenda for the </w:t>
            </w:r>
            <w:r w:rsidR="001A1B86">
              <w:t xml:space="preserve">sixtieth </w:t>
            </w:r>
            <w:r>
              <w:t>session</w:t>
            </w:r>
          </w:p>
        </w:tc>
      </w:tr>
      <w:tr w:rsidR="002A5A2D" w:rsidRPr="003265CA" w14:paraId="26EACEA6" w14:textId="77777777" w:rsidTr="00DF1FBC">
        <w:tc>
          <w:tcPr>
            <w:tcW w:w="817" w:type="dxa"/>
          </w:tcPr>
          <w:p w14:paraId="51FA1118" w14:textId="768F21D7" w:rsidR="002A5A2D" w:rsidRPr="003265CA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3</w:t>
            </w:r>
          </w:p>
        </w:tc>
        <w:tc>
          <w:tcPr>
            <w:tcW w:w="743" w:type="dxa"/>
          </w:tcPr>
          <w:p w14:paraId="016EB478" w14:textId="7DAE08E4" w:rsidR="002A5A2D" w:rsidRPr="003265CA" w:rsidRDefault="000A14B6" w:rsidP="00787C7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87" w:type="dxa"/>
          </w:tcPr>
          <w:p w14:paraId="0F0DFE8B" w14:textId="24535FFF" w:rsidR="002A5A2D" w:rsidRPr="003265CA" w:rsidRDefault="000A14B6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>Declassification of past documents (appendices for ST/SG/AC.10/C.3/2022/5) (Secretariat)</w:t>
            </w:r>
          </w:p>
        </w:tc>
      </w:tr>
      <w:tr w:rsidR="00E61F55" w:rsidRPr="003265CA" w14:paraId="686F4F6D" w14:textId="77777777" w:rsidTr="00DF1FBC">
        <w:tc>
          <w:tcPr>
            <w:tcW w:w="817" w:type="dxa"/>
          </w:tcPr>
          <w:p w14:paraId="19068578" w14:textId="74567EE8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4</w:t>
            </w:r>
          </w:p>
        </w:tc>
        <w:tc>
          <w:tcPr>
            <w:tcW w:w="743" w:type="dxa"/>
          </w:tcPr>
          <w:p w14:paraId="2A3B0F8B" w14:textId="7734352E" w:rsidR="00E61F55" w:rsidRPr="003265CA" w:rsidRDefault="00FD185F" w:rsidP="00E61F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7087" w:type="dxa"/>
          </w:tcPr>
          <w:p w14:paraId="36D01982" w14:textId="74D8AC40" w:rsidR="00E61F55" w:rsidRPr="003265CA" w:rsidRDefault="00FD185F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rPr>
                <w:lang w:val="en-US"/>
              </w:rPr>
              <w:t>Proposal for amendments</w:t>
            </w:r>
            <w:r w:rsidRPr="00FE5AD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</w:t>
            </w:r>
            <w:proofErr w:type="gramStart"/>
            <w:r>
              <w:rPr>
                <w:lang w:val="en-US"/>
              </w:rPr>
              <w:t>paragraph  6.1.5.2.4</w:t>
            </w:r>
            <w:proofErr w:type="gramEnd"/>
            <w:r w:rsidRPr="00FE5A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Chapter 6.1 of the Model Regulations</w:t>
            </w:r>
            <w:r w:rsidRPr="00AE43E1">
              <w:rPr>
                <w:lang w:val="en-US"/>
              </w:rPr>
              <w:t xml:space="preserve"> concerning the preliminary testing of plastics </w:t>
            </w:r>
            <w:proofErr w:type="spellStart"/>
            <w:r w:rsidRPr="00AE43E1"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(IDGCA)</w:t>
            </w:r>
          </w:p>
        </w:tc>
      </w:tr>
      <w:tr w:rsidR="00E61F55" w:rsidRPr="003265CA" w14:paraId="239581F3" w14:textId="77777777" w:rsidTr="00DF1FBC">
        <w:tc>
          <w:tcPr>
            <w:tcW w:w="817" w:type="dxa"/>
          </w:tcPr>
          <w:p w14:paraId="1146FDCA" w14:textId="4835A0B9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5</w:t>
            </w:r>
          </w:p>
        </w:tc>
        <w:tc>
          <w:tcPr>
            <w:tcW w:w="743" w:type="dxa"/>
          </w:tcPr>
          <w:p w14:paraId="6B82E527" w14:textId="553ABE0E" w:rsidR="00E61F55" w:rsidRPr="003265CA" w:rsidRDefault="004245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A3E92">
              <w:rPr>
                <w:bCs/>
              </w:rPr>
              <w:t>(c)</w:t>
            </w:r>
          </w:p>
        </w:tc>
        <w:tc>
          <w:tcPr>
            <w:tcW w:w="7087" w:type="dxa"/>
          </w:tcPr>
          <w:p w14:paraId="179E00E8" w14:textId="05AC22DB" w:rsidR="00E61F55" w:rsidRPr="003265CA" w:rsidRDefault="004245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 xml:space="preserve">Manual of Tests and Criteria, </w:t>
            </w:r>
            <w:r>
              <w:t>section</w:t>
            </w:r>
            <w:r>
              <w:rPr>
                <w:lang w:val="fr-CH"/>
              </w:rPr>
              <w:t>s</w:t>
            </w:r>
            <w:r>
              <w:t xml:space="preserve"> 1.2.1.4.3</w:t>
            </w:r>
            <w:r>
              <w:rPr>
                <w:lang w:val="en-US"/>
              </w:rPr>
              <w:t xml:space="preserve"> and </w:t>
            </w:r>
            <w:r>
              <w:t>20.2.5</w:t>
            </w:r>
            <w:r>
              <w:rPr>
                <w:lang w:val="en-US"/>
              </w:rPr>
              <w:t xml:space="preserve"> on self-heating test N.4 for organic peroxides (</w:t>
            </w:r>
            <w:proofErr w:type="spellStart"/>
            <w:r>
              <w:rPr>
                <w:lang w:val="en-US"/>
              </w:rPr>
              <w:t>Cefic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E61F55" w:rsidRPr="003265CA" w14:paraId="5F3C8C43" w14:textId="77777777" w:rsidTr="00DF1FBC">
        <w:tc>
          <w:tcPr>
            <w:tcW w:w="817" w:type="dxa"/>
          </w:tcPr>
          <w:p w14:paraId="39A70D90" w14:textId="25746094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6</w:t>
            </w:r>
          </w:p>
        </w:tc>
        <w:tc>
          <w:tcPr>
            <w:tcW w:w="743" w:type="dxa"/>
          </w:tcPr>
          <w:p w14:paraId="58C00F53" w14:textId="496C2609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</w:p>
        </w:tc>
        <w:tc>
          <w:tcPr>
            <w:tcW w:w="7087" w:type="dxa"/>
          </w:tcPr>
          <w:p w14:paraId="5B18BDF7" w14:textId="088E47C3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</w:p>
        </w:tc>
      </w:tr>
      <w:tr w:rsidR="00E61F55" w:rsidRPr="003265CA" w14:paraId="7DE2D9EF" w14:textId="77777777" w:rsidTr="00DF1FBC">
        <w:tc>
          <w:tcPr>
            <w:tcW w:w="817" w:type="dxa"/>
          </w:tcPr>
          <w:p w14:paraId="30DDD6E2" w14:textId="1C665FA6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7</w:t>
            </w:r>
          </w:p>
        </w:tc>
        <w:tc>
          <w:tcPr>
            <w:tcW w:w="743" w:type="dxa"/>
          </w:tcPr>
          <w:p w14:paraId="49896F32" w14:textId="3E106051" w:rsidR="00E61F55" w:rsidRPr="003265CA" w:rsidRDefault="00CA73F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387BBBDD" w14:textId="6166329B" w:rsidR="003D1EA9" w:rsidRPr="003265CA" w:rsidRDefault="00CA73FD" w:rsidP="0023564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 xml:space="preserve">Addition of an entry for </w:t>
            </w:r>
            <w:proofErr w:type="spellStart"/>
            <w:r>
              <w:t>butylenes</w:t>
            </w:r>
            <w:proofErr w:type="spellEnd"/>
            <w:r>
              <w:t xml:space="preserve"> mixtures to the alphabetical index of substances and articles (Secretariat)</w:t>
            </w:r>
          </w:p>
        </w:tc>
      </w:tr>
      <w:tr w:rsidR="00E61F55" w:rsidRPr="003265CA" w14:paraId="7389B9BC" w14:textId="77777777" w:rsidTr="00DF1FBC">
        <w:tc>
          <w:tcPr>
            <w:tcW w:w="817" w:type="dxa"/>
          </w:tcPr>
          <w:p w14:paraId="02CF9F10" w14:textId="4E3ABBEA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8</w:t>
            </w:r>
          </w:p>
        </w:tc>
        <w:tc>
          <w:tcPr>
            <w:tcW w:w="743" w:type="dxa"/>
          </w:tcPr>
          <w:p w14:paraId="7215D864" w14:textId="5F0444D9" w:rsidR="00E61F55" w:rsidRPr="003265CA" w:rsidRDefault="0088705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2(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87" w:type="dxa"/>
          </w:tcPr>
          <w:p w14:paraId="4B1B5B48" w14:textId="55A7B172" w:rsidR="00E61F55" w:rsidRPr="003265CA" w:rsidRDefault="00887054" w:rsidP="00CA2E8B">
            <w:pPr>
              <w:tabs>
                <w:tab w:val="left" w:pos="567"/>
                <w:tab w:val="left" w:pos="1134"/>
              </w:tabs>
              <w:spacing w:before="20" w:after="20"/>
              <w:ind w:right="23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 xml:space="preserve">Additional data on proposal </w:t>
            </w:r>
            <w:r w:rsidRPr="0007313F">
              <w:rPr>
                <w:rFonts w:eastAsia="MS Mincho"/>
                <w:lang w:val="en-US" w:eastAsia="ja-JP"/>
              </w:rPr>
              <w:t>ST/SG/AC.10/C.3/2022/9</w:t>
            </w:r>
            <w:r>
              <w:rPr>
                <w:rFonts w:eastAsia="MS Mincho"/>
                <w:lang w:val="en-US" w:eastAsia="ja-JP"/>
              </w:rPr>
              <w:t xml:space="preserve"> - </w:t>
            </w:r>
            <w:r>
              <w:rPr>
                <w:rFonts w:eastAsia="MS Mincho"/>
                <w:lang w:val="en-US" w:eastAsia="ja-JP"/>
              </w:rPr>
              <w:br/>
            </w:r>
            <w:r>
              <w:t>5-Trifluoromethyltetrazole, sodium salt (TFMT-Na) in acetone (</w:t>
            </w:r>
            <w:proofErr w:type="spellStart"/>
            <w:r>
              <w:t>Cefic</w:t>
            </w:r>
            <w:proofErr w:type="spellEnd"/>
            <w:r>
              <w:t>)</w:t>
            </w:r>
          </w:p>
        </w:tc>
      </w:tr>
      <w:tr w:rsidR="00E61F55" w:rsidRPr="003265CA" w14:paraId="76AFC117" w14:textId="77777777" w:rsidTr="00DF1FBC">
        <w:tc>
          <w:tcPr>
            <w:tcW w:w="817" w:type="dxa"/>
          </w:tcPr>
          <w:p w14:paraId="05A766AC" w14:textId="63A000F8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9</w:t>
            </w:r>
          </w:p>
        </w:tc>
        <w:tc>
          <w:tcPr>
            <w:tcW w:w="743" w:type="dxa"/>
          </w:tcPr>
          <w:p w14:paraId="021A9441" w14:textId="654C7E2E" w:rsidR="00E61F55" w:rsidRPr="003265CA" w:rsidRDefault="009A7F8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6(a)</w:t>
            </w:r>
          </w:p>
        </w:tc>
        <w:tc>
          <w:tcPr>
            <w:tcW w:w="7087" w:type="dxa"/>
          </w:tcPr>
          <w:p w14:paraId="50B624D4" w14:textId="0B577FBF" w:rsidR="00E61F55" w:rsidRPr="003265CA" w:rsidRDefault="009A7F8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Consideration of the use of the lithium battery Class 9 hazard label (Model No. 9A) on vehicles powered by lithium batteries (IATA)</w:t>
            </w:r>
          </w:p>
        </w:tc>
      </w:tr>
      <w:tr w:rsidR="00E61F55" w:rsidRPr="003265CA" w14:paraId="55C5E0BD" w14:textId="77777777" w:rsidTr="00DF1FBC">
        <w:tc>
          <w:tcPr>
            <w:tcW w:w="817" w:type="dxa"/>
          </w:tcPr>
          <w:p w14:paraId="4F8F8BA9" w14:textId="14F7D09C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10</w:t>
            </w:r>
          </w:p>
        </w:tc>
        <w:tc>
          <w:tcPr>
            <w:tcW w:w="743" w:type="dxa"/>
          </w:tcPr>
          <w:p w14:paraId="50EDB96C" w14:textId="65E53D13" w:rsidR="00E61F55" w:rsidRPr="003265CA" w:rsidRDefault="005C396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2(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87" w:type="dxa"/>
          </w:tcPr>
          <w:p w14:paraId="4AEF34B5" w14:textId="303F3883" w:rsidR="00E61F55" w:rsidRPr="003265CA" w:rsidRDefault="005C396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C32736">
              <w:t>Classification</w:t>
            </w:r>
            <w:r>
              <w:t xml:space="preserve"> of </w:t>
            </w:r>
            <w:r w:rsidRPr="00C32736">
              <w:t>fireworks</w:t>
            </w:r>
            <w:r>
              <w:t xml:space="preserve"> (Netherlands)</w:t>
            </w:r>
          </w:p>
        </w:tc>
      </w:tr>
      <w:tr w:rsidR="00E61F55" w:rsidRPr="003265CA" w14:paraId="1869B54B" w14:textId="77777777" w:rsidTr="00DF1FBC">
        <w:tc>
          <w:tcPr>
            <w:tcW w:w="817" w:type="dxa"/>
          </w:tcPr>
          <w:p w14:paraId="234B9C76" w14:textId="2364E1FA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11</w:t>
            </w:r>
          </w:p>
        </w:tc>
        <w:tc>
          <w:tcPr>
            <w:tcW w:w="743" w:type="dxa"/>
          </w:tcPr>
          <w:p w14:paraId="26BE20A1" w14:textId="79C4F051" w:rsidR="00E61F55" w:rsidRPr="003265CA" w:rsidRDefault="00FA5DA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4(b)</w:t>
            </w:r>
          </w:p>
        </w:tc>
        <w:tc>
          <w:tcPr>
            <w:tcW w:w="7087" w:type="dxa"/>
          </w:tcPr>
          <w:p w14:paraId="66F67815" w14:textId="71D2932C" w:rsidR="00E61F55" w:rsidRPr="003265CA" w:rsidRDefault="00EF5A4E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  <w:rPr>
                <w:bCs/>
              </w:rPr>
            </w:pPr>
            <w:r w:rsidRPr="00326C4C">
              <w:t>Work of the informal working group on hazard-based classification of lithium batteries and cells</w:t>
            </w:r>
            <w:r w:rsidR="00905BE9">
              <w:t xml:space="preserve"> (F</w:t>
            </w:r>
            <w:r w:rsidR="00FA5DAC">
              <w:t>rance)</w:t>
            </w:r>
          </w:p>
        </w:tc>
      </w:tr>
      <w:tr w:rsidR="00F40D28" w:rsidRPr="003265CA" w14:paraId="6D6D72B8" w14:textId="77777777" w:rsidTr="00DF1FBC">
        <w:tc>
          <w:tcPr>
            <w:tcW w:w="817" w:type="dxa"/>
          </w:tcPr>
          <w:p w14:paraId="48F72132" w14:textId="54FA132D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12</w:t>
            </w:r>
          </w:p>
        </w:tc>
        <w:tc>
          <w:tcPr>
            <w:tcW w:w="743" w:type="dxa"/>
          </w:tcPr>
          <w:p w14:paraId="4BC152E8" w14:textId="49F909A4" w:rsidR="00F40D28" w:rsidRDefault="00250BE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2(g)</w:t>
            </w:r>
          </w:p>
        </w:tc>
        <w:tc>
          <w:tcPr>
            <w:tcW w:w="7087" w:type="dxa"/>
          </w:tcPr>
          <w:p w14:paraId="52965CA8" w14:textId="7B1870E7" w:rsidR="00F40D28" w:rsidRPr="00326C4C" w:rsidRDefault="00250BE8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>
              <w:rPr>
                <w:rFonts w:eastAsia="MS Mincho"/>
                <w:lang w:val="en-US" w:eastAsia="ja-JP"/>
              </w:rPr>
              <w:t xml:space="preserve">Issues related to </w:t>
            </w:r>
            <w:r w:rsidRPr="000E334A">
              <w:rPr>
                <w:rFonts w:eastAsia="MS Mincho"/>
                <w:lang w:val="en-US" w:eastAsia="ja-JP"/>
              </w:rPr>
              <w:t>definition of Class 1</w:t>
            </w:r>
            <w:r w:rsidR="0035763F">
              <w:rPr>
                <w:rFonts w:eastAsia="MS Mincho"/>
                <w:lang w:val="en-US" w:eastAsia="ja-JP"/>
              </w:rPr>
              <w:t xml:space="preserve"> (Sweden)</w:t>
            </w:r>
          </w:p>
        </w:tc>
      </w:tr>
      <w:tr w:rsidR="00F40D28" w:rsidRPr="003265CA" w14:paraId="2ABE10DB" w14:textId="77777777" w:rsidTr="00DF1FBC">
        <w:tc>
          <w:tcPr>
            <w:tcW w:w="817" w:type="dxa"/>
          </w:tcPr>
          <w:p w14:paraId="26052105" w14:textId="5E44D011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13</w:t>
            </w:r>
          </w:p>
        </w:tc>
        <w:tc>
          <w:tcPr>
            <w:tcW w:w="743" w:type="dxa"/>
          </w:tcPr>
          <w:p w14:paraId="2DD08BA4" w14:textId="3287F26D" w:rsidR="00F40D28" w:rsidRDefault="00F2292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A3E92">
              <w:rPr>
                <w:bCs/>
              </w:rPr>
              <w:t>(c)</w:t>
            </w:r>
          </w:p>
        </w:tc>
        <w:tc>
          <w:tcPr>
            <w:tcW w:w="7087" w:type="dxa"/>
          </w:tcPr>
          <w:p w14:paraId="3489EFB7" w14:textId="69D87A35" w:rsidR="00F40D28" w:rsidRPr="00326C4C" w:rsidRDefault="00F22921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322D30">
              <w:t xml:space="preserve">Transport of certain </w:t>
            </w:r>
            <w:bookmarkStart w:id="0" w:name="_Hlk80278488"/>
            <w:r w:rsidRPr="00322D30">
              <w:t>ALKALI METAL DISPERSIONS (UN 1391) and ALKALI METAL DISPERSIONS, FLAMMABLE (UN3482)</w:t>
            </w:r>
            <w:bookmarkEnd w:id="0"/>
            <w:r w:rsidRPr="00322D30">
              <w:t xml:space="preserve"> in portable tanks</w:t>
            </w:r>
            <w:r>
              <w:t xml:space="preserve"> (</w:t>
            </w:r>
            <w:r w:rsidR="00926E7F">
              <w:t>United States of America</w:t>
            </w:r>
            <w:r>
              <w:t>)</w:t>
            </w:r>
          </w:p>
        </w:tc>
      </w:tr>
      <w:tr w:rsidR="00F40D28" w:rsidRPr="003265CA" w14:paraId="0AFA0E9B" w14:textId="77777777" w:rsidTr="00DF1FBC">
        <w:tc>
          <w:tcPr>
            <w:tcW w:w="817" w:type="dxa"/>
          </w:tcPr>
          <w:p w14:paraId="17F7E7F3" w14:textId="3BDF17ED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14</w:t>
            </w:r>
          </w:p>
        </w:tc>
        <w:tc>
          <w:tcPr>
            <w:tcW w:w="743" w:type="dxa"/>
          </w:tcPr>
          <w:p w14:paraId="1C8A15A5" w14:textId="5F6D5EAD" w:rsidR="00F40D28" w:rsidRDefault="00B6378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7" w:type="dxa"/>
          </w:tcPr>
          <w:p w14:paraId="786D0F8A" w14:textId="13FF7EBE" w:rsidR="00F40D28" w:rsidRPr="00326C4C" w:rsidRDefault="00B63788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>
              <w:t>Interpretations of the Model Regulations (</w:t>
            </w:r>
            <w:r w:rsidR="00926E7F">
              <w:t>United States of America</w:t>
            </w:r>
            <w:r>
              <w:t>)</w:t>
            </w:r>
          </w:p>
        </w:tc>
      </w:tr>
      <w:tr w:rsidR="00F40D28" w:rsidRPr="003265CA" w14:paraId="12D0A50C" w14:textId="77777777" w:rsidTr="00DF1FBC">
        <w:tc>
          <w:tcPr>
            <w:tcW w:w="817" w:type="dxa"/>
          </w:tcPr>
          <w:p w14:paraId="29ED1DF0" w14:textId="06FCD4A6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15</w:t>
            </w:r>
          </w:p>
        </w:tc>
        <w:tc>
          <w:tcPr>
            <w:tcW w:w="743" w:type="dxa"/>
          </w:tcPr>
          <w:p w14:paraId="08A25A41" w14:textId="6143F8EE" w:rsidR="00F40D28" w:rsidRDefault="00771F6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A3E92">
              <w:rPr>
                <w:bCs/>
              </w:rPr>
              <w:t>(c)</w:t>
            </w:r>
          </w:p>
        </w:tc>
        <w:tc>
          <w:tcPr>
            <w:tcW w:w="7087" w:type="dxa"/>
          </w:tcPr>
          <w:p w14:paraId="576D2FD3" w14:textId="2A50B3A0" w:rsidR="00F40D28" w:rsidRPr="00326C4C" w:rsidRDefault="00771F6C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2654E1">
              <w:t xml:space="preserve">Parameters for specification of </w:t>
            </w:r>
            <w:proofErr w:type="spellStart"/>
            <w:r w:rsidRPr="002654E1">
              <w:t>Koenen</w:t>
            </w:r>
            <w:proofErr w:type="spellEnd"/>
            <w:r w:rsidRPr="002654E1">
              <w:t xml:space="preserve"> test apparatus</w:t>
            </w:r>
            <w:r w:rsidR="00926E7F">
              <w:t xml:space="preserve"> (United Kingdom, United States of America)</w:t>
            </w:r>
          </w:p>
        </w:tc>
      </w:tr>
      <w:tr w:rsidR="00F40D28" w:rsidRPr="003265CA" w14:paraId="2C4527B9" w14:textId="77777777" w:rsidTr="00DF1FBC">
        <w:tc>
          <w:tcPr>
            <w:tcW w:w="817" w:type="dxa"/>
          </w:tcPr>
          <w:p w14:paraId="37B4C378" w14:textId="5F1C4922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16</w:t>
            </w:r>
          </w:p>
        </w:tc>
        <w:tc>
          <w:tcPr>
            <w:tcW w:w="743" w:type="dxa"/>
          </w:tcPr>
          <w:p w14:paraId="2CBB9F9F" w14:textId="2324321C" w:rsidR="00F40D28" w:rsidRDefault="00FF6CF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2(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87" w:type="dxa"/>
          </w:tcPr>
          <w:p w14:paraId="34E7661D" w14:textId="7D49314C" w:rsidR="00F40D28" w:rsidRPr="00326C4C" w:rsidRDefault="00FF6CF2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bookmarkStart w:id="1" w:name="_Hlk96342181"/>
            <w:r>
              <w:t>Classification of nitrocellulose membrane filters for diagnostic and other life science applications</w:t>
            </w:r>
            <w:bookmarkEnd w:id="1"/>
            <w:r w:rsidR="007B058B">
              <w:t xml:space="preserve"> (</w:t>
            </w:r>
            <w:proofErr w:type="spellStart"/>
            <w:r w:rsidR="007B058B">
              <w:t>Cefic</w:t>
            </w:r>
            <w:proofErr w:type="spellEnd"/>
            <w:r w:rsidR="007B058B">
              <w:t>, WONIPA)</w:t>
            </w:r>
          </w:p>
        </w:tc>
      </w:tr>
      <w:tr w:rsidR="00F40D28" w:rsidRPr="003265CA" w14:paraId="7356D994" w14:textId="77777777" w:rsidTr="00DF1FBC">
        <w:tc>
          <w:tcPr>
            <w:tcW w:w="817" w:type="dxa"/>
          </w:tcPr>
          <w:p w14:paraId="590FB4AC" w14:textId="23E6BEB6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17</w:t>
            </w:r>
          </w:p>
        </w:tc>
        <w:tc>
          <w:tcPr>
            <w:tcW w:w="743" w:type="dxa"/>
          </w:tcPr>
          <w:p w14:paraId="4A9311A9" w14:textId="1206272E" w:rsidR="00F40D28" w:rsidRDefault="001E06F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87" w:type="dxa"/>
          </w:tcPr>
          <w:p w14:paraId="07195ECF" w14:textId="043B9F92" w:rsidR="00F40D28" w:rsidRPr="00326C4C" w:rsidRDefault="001E06FE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>
              <w:t>Review of the work of ECOSOC subsidiary bodies: Summary recommendations (Secretariat)</w:t>
            </w:r>
          </w:p>
        </w:tc>
      </w:tr>
      <w:tr w:rsidR="00F40D28" w:rsidRPr="003265CA" w14:paraId="4AEA6BA4" w14:textId="77777777" w:rsidTr="00DF1FBC">
        <w:tc>
          <w:tcPr>
            <w:tcW w:w="817" w:type="dxa"/>
          </w:tcPr>
          <w:p w14:paraId="3BCB53A0" w14:textId="37A252C4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18</w:t>
            </w:r>
          </w:p>
        </w:tc>
        <w:tc>
          <w:tcPr>
            <w:tcW w:w="743" w:type="dxa"/>
          </w:tcPr>
          <w:p w14:paraId="025401F0" w14:textId="4BC6A0BE" w:rsidR="00F40D28" w:rsidRDefault="0088021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6(d)</w:t>
            </w:r>
          </w:p>
        </w:tc>
        <w:tc>
          <w:tcPr>
            <w:tcW w:w="7087" w:type="dxa"/>
          </w:tcPr>
          <w:p w14:paraId="6BDAFB5F" w14:textId="0669840E" w:rsidR="00F40D28" w:rsidRPr="00326C4C" w:rsidRDefault="0088021A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>
              <w:t>Comments on ST/SG/AC.10/C.3/2022/23: Filling ratio and degree of filling (Spain)</w:t>
            </w:r>
          </w:p>
        </w:tc>
      </w:tr>
      <w:tr w:rsidR="00F40D28" w:rsidRPr="003265CA" w14:paraId="275CD2DA" w14:textId="77777777" w:rsidTr="00DF1FBC">
        <w:tc>
          <w:tcPr>
            <w:tcW w:w="817" w:type="dxa"/>
          </w:tcPr>
          <w:p w14:paraId="069C8730" w14:textId="6FDA9A0C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19</w:t>
            </w:r>
          </w:p>
        </w:tc>
        <w:tc>
          <w:tcPr>
            <w:tcW w:w="743" w:type="dxa"/>
          </w:tcPr>
          <w:p w14:paraId="3DFAEC51" w14:textId="2DD3DDE1" w:rsidR="00F40D28" w:rsidRDefault="0091472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4(f)</w:t>
            </w:r>
          </w:p>
        </w:tc>
        <w:tc>
          <w:tcPr>
            <w:tcW w:w="7087" w:type="dxa"/>
          </w:tcPr>
          <w:p w14:paraId="5E48BBE3" w14:textId="07B60748" w:rsidR="00F40D28" w:rsidRPr="00326C4C" w:rsidRDefault="0091472F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1A7B6A">
              <w:t xml:space="preserve">Introduction </w:t>
            </w:r>
            <w:r w:rsidRPr="001A7B6A">
              <w:rPr>
                <w:rFonts w:eastAsia="SimSun"/>
                <w:lang w:bidi="ar"/>
              </w:rPr>
              <w:t>in China</w:t>
            </w:r>
            <w:r w:rsidRPr="001A7B6A">
              <w:t xml:space="preserve"> of p</w:t>
            </w:r>
            <w:r w:rsidRPr="001A7B6A">
              <w:rPr>
                <w:rFonts w:eastAsia="SimSun"/>
                <w:lang w:bidi="ar"/>
              </w:rPr>
              <w:t xml:space="preserve">roficiency testing for lithium batteries in accordance with UN 38.3 </w:t>
            </w:r>
            <w:r w:rsidRPr="001A7B6A">
              <w:t>and relevant proposal</w:t>
            </w:r>
            <w:r>
              <w:t xml:space="preserve"> (China)</w:t>
            </w:r>
          </w:p>
        </w:tc>
      </w:tr>
      <w:tr w:rsidR="00F40D28" w:rsidRPr="003265CA" w14:paraId="7DB67D00" w14:textId="77777777" w:rsidTr="00DF1FBC">
        <w:tc>
          <w:tcPr>
            <w:tcW w:w="817" w:type="dxa"/>
          </w:tcPr>
          <w:p w14:paraId="24F08EAF" w14:textId="0C6A4451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20</w:t>
            </w:r>
          </w:p>
        </w:tc>
        <w:tc>
          <w:tcPr>
            <w:tcW w:w="743" w:type="dxa"/>
          </w:tcPr>
          <w:p w14:paraId="3B9EA55E" w14:textId="3F8A28D9" w:rsidR="00F40D28" w:rsidRDefault="0098339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4(f)</w:t>
            </w:r>
          </w:p>
        </w:tc>
        <w:tc>
          <w:tcPr>
            <w:tcW w:w="7087" w:type="dxa"/>
          </w:tcPr>
          <w:p w14:paraId="503AE02A" w14:textId="4467B315" w:rsidR="00F40D28" w:rsidRPr="00326C4C" w:rsidRDefault="00983394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2C35D4">
              <w:t xml:space="preserve">Suggestions for a further study on </w:t>
            </w:r>
            <w:bookmarkStart w:id="2" w:name="_Hlk106039168"/>
            <w:r w:rsidRPr="002C35D4">
              <w:t>test items in sub-section 38.3 of</w:t>
            </w:r>
            <w:r>
              <w:t xml:space="preserve"> the</w:t>
            </w:r>
            <w:r w:rsidRPr="002C35D4">
              <w:t xml:space="preserve"> </w:t>
            </w:r>
            <w:r w:rsidRPr="002C35D4">
              <w:rPr>
                <w:i/>
                <w:iCs/>
              </w:rPr>
              <w:t>Manual of Tests and Criteria</w:t>
            </w:r>
            <w:bookmarkEnd w:id="2"/>
            <w:r>
              <w:rPr>
                <w:i/>
                <w:iCs/>
              </w:rPr>
              <w:t xml:space="preserve"> (China)</w:t>
            </w:r>
          </w:p>
        </w:tc>
      </w:tr>
      <w:tr w:rsidR="00F40D28" w:rsidRPr="003265CA" w14:paraId="70AB6192" w14:textId="77777777" w:rsidTr="00DF1FBC">
        <w:tc>
          <w:tcPr>
            <w:tcW w:w="817" w:type="dxa"/>
          </w:tcPr>
          <w:p w14:paraId="4A35FF0A" w14:textId="12043872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21</w:t>
            </w:r>
          </w:p>
        </w:tc>
        <w:tc>
          <w:tcPr>
            <w:tcW w:w="743" w:type="dxa"/>
          </w:tcPr>
          <w:p w14:paraId="1485EFA9" w14:textId="436A0BC8" w:rsidR="00F40D28" w:rsidRDefault="00FB467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A3E92">
              <w:rPr>
                <w:bCs/>
              </w:rPr>
              <w:t>(c)</w:t>
            </w:r>
          </w:p>
        </w:tc>
        <w:tc>
          <w:tcPr>
            <w:tcW w:w="7087" w:type="dxa"/>
          </w:tcPr>
          <w:p w14:paraId="7147F5BE" w14:textId="727FF25B" w:rsidR="00F40D28" w:rsidRPr="00326C4C" w:rsidRDefault="00FB4678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A15F81">
              <w:t xml:space="preserve">Cells and batteries </w:t>
            </w:r>
            <w:r w:rsidRPr="00A15F81">
              <w:rPr>
                <w:rStyle w:val="normaltextrun"/>
                <w:i/>
                <w:iCs/>
                <w:color w:val="000000"/>
                <w:bdr w:val="none" w:sz="0" w:space="0" w:color="auto" w:frame="1"/>
              </w:rPr>
              <w:t xml:space="preserve">— </w:t>
            </w:r>
            <w:r w:rsidRPr="00A15F81">
              <w:t>Scope of special provision 310</w:t>
            </w:r>
            <w:r>
              <w:t xml:space="preserve"> (Switzerland)</w:t>
            </w:r>
          </w:p>
        </w:tc>
      </w:tr>
      <w:tr w:rsidR="00F40D28" w:rsidRPr="003265CA" w14:paraId="56FE6733" w14:textId="77777777" w:rsidTr="00DF1FBC">
        <w:tc>
          <w:tcPr>
            <w:tcW w:w="817" w:type="dxa"/>
          </w:tcPr>
          <w:p w14:paraId="5EED8FD1" w14:textId="4DA356F8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22</w:t>
            </w:r>
          </w:p>
        </w:tc>
        <w:tc>
          <w:tcPr>
            <w:tcW w:w="743" w:type="dxa"/>
          </w:tcPr>
          <w:p w14:paraId="5AB32CD0" w14:textId="0B3F021E" w:rsidR="00F40D28" w:rsidRDefault="005C461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26CB0EAA" w14:textId="61DA3563" w:rsidR="00F40D28" w:rsidRPr="00326C4C" w:rsidRDefault="005C461F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2C3971">
              <w:rPr>
                <w:rFonts w:eastAsia="MS Mincho"/>
                <w:lang w:val="en-US" w:eastAsia="ja-JP"/>
              </w:rPr>
              <w:t>Additional data on proposal ST/SG/AC.10/C.3/2022/24 -Revision of classification of tetramethylammonium hydroxid</w:t>
            </w:r>
            <w:r>
              <w:rPr>
                <w:rFonts w:eastAsia="MS Mincho"/>
                <w:lang w:val="en-US" w:eastAsia="ja-JP"/>
              </w:rPr>
              <w:t xml:space="preserve">e (DGAC, </w:t>
            </w:r>
            <w:proofErr w:type="spellStart"/>
            <w:r>
              <w:rPr>
                <w:rFonts w:eastAsia="MS Mincho"/>
                <w:lang w:val="en-US" w:eastAsia="ja-JP"/>
              </w:rPr>
              <w:t>Cefic</w:t>
            </w:r>
            <w:proofErr w:type="spellEnd"/>
            <w:r>
              <w:rPr>
                <w:rFonts w:eastAsia="MS Mincho"/>
                <w:lang w:val="en-US" w:eastAsia="ja-JP"/>
              </w:rPr>
              <w:t>)</w:t>
            </w:r>
          </w:p>
        </w:tc>
      </w:tr>
      <w:tr w:rsidR="00F40D28" w:rsidRPr="003265CA" w14:paraId="74DC97FC" w14:textId="77777777" w:rsidTr="00DF1FBC">
        <w:tc>
          <w:tcPr>
            <w:tcW w:w="817" w:type="dxa"/>
          </w:tcPr>
          <w:p w14:paraId="060D07C0" w14:textId="77E7A902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23</w:t>
            </w:r>
          </w:p>
        </w:tc>
        <w:tc>
          <w:tcPr>
            <w:tcW w:w="743" w:type="dxa"/>
          </w:tcPr>
          <w:p w14:paraId="3CEF0068" w14:textId="56DD38D7" w:rsidR="00F40D28" w:rsidRDefault="00EB478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37EF5D57" w14:textId="6705716C" w:rsidR="00F40D28" w:rsidRPr="00326C4C" w:rsidRDefault="00EB4782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>
              <w:t>Reception by NGO’s (Secretariat)</w:t>
            </w:r>
          </w:p>
        </w:tc>
      </w:tr>
      <w:tr w:rsidR="00F40D28" w:rsidRPr="003265CA" w14:paraId="2F36C58C" w14:textId="77777777" w:rsidTr="00DF1FBC">
        <w:tc>
          <w:tcPr>
            <w:tcW w:w="817" w:type="dxa"/>
          </w:tcPr>
          <w:p w14:paraId="25DFB3ED" w14:textId="014DFB69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24</w:t>
            </w:r>
          </w:p>
        </w:tc>
        <w:tc>
          <w:tcPr>
            <w:tcW w:w="743" w:type="dxa"/>
          </w:tcPr>
          <w:p w14:paraId="1206495E" w14:textId="0D88FC97" w:rsidR="00F40D28" w:rsidRDefault="009E2AA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16394C74" w14:textId="47E73FD7" w:rsidR="00F40D28" w:rsidRPr="00326C4C" w:rsidRDefault="009E2AAE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>
              <w:t>Classification of Monkeypox virus (Germany)</w:t>
            </w:r>
          </w:p>
        </w:tc>
      </w:tr>
      <w:tr w:rsidR="00F40D28" w:rsidRPr="003265CA" w14:paraId="3C1ECF51" w14:textId="77777777" w:rsidTr="00DF1FBC">
        <w:tc>
          <w:tcPr>
            <w:tcW w:w="817" w:type="dxa"/>
          </w:tcPr>
          <w:p w14:paraId="6351AAFE" w14:textId="6129F8B0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25</w:t>
            </w:r>
          </w:p>
        </w:tc>
        <w:tc>
          <w:tcPr>
            <w:tcW w:w="743" w:type="dxa"/>
          </w:tcPr>
          <w:p w14:paraId="4F19B122" w14:textId="081CFB78" w:rsidR="00F40D28" w:rsidRDefault="006324F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27AD3D8B" w14:textId="34F1F099" w:rsidR="00F40D28" w:rsidRPr="00326C4C" w:rsidRDefault="006324FC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>
              <w:rPr>
                <w:bCs/>
                <w:lang w:val="en-US"/>
              </w:rPr>
              <w:t>Addition of</w:t>
            </w:r>
            <w:r w:rsidRPr="00534FD4">
              <w:rPr>
                <w:bCs/>
                <w:lang w:val="en-US"/>
              </w:rPr>
              <w:t xml:space="preserve"> class 8 as </w:t>
            </w:r>
            <w:r>
              <w:rPr>
                <w:bCs/>
                <w:lang w:val="en-US"/>
              </w:rPr>
              <w:t>subsidiary hazard</w:t>
            </w:r>
            <w:r w:rsidRPr="00534FD4">
              <w:rPr>
                <w:bCs/>
                <w:lang w:val="en-US"/>
              </w:rPr>
              <w:t xml:space="preserve"> to UN 1040 ETHYLENE OXIDE or ETHYLENE OXIDE WITH NITROGEN up to a total pressure of 1 </w:t>
            </w:r>
            <w:proofErr w:type="spellStart"/>
            <w:r w:rsidRPr="00534FD4">
              <w:rPr>
                <w:bCs/>
                <w:lang w:val="en-US"/>
              </w:rPr>
              <w:t>M</w:t>
            </w:r>
            <w:r w:rsidR="00F769D3" w:rsidRPr="00534FD4">
              <w:rPr>
                <w:bCs/>
                <w:lang w:val="en-US"/>
              </w:rPr>
              <w:t>p</w:t>
            </w:r>
            <w:r w:rsidRPr="00534FD4">
              <w:rPr>
                <w:bCs/>
                <w:lang w:val="en-US"/>
              </w:rPr>
              <w:t>a</w:t>
            </w:r>
            <w:proofErr w:type="spellEnd"/>
            <w:r w:rsidRPr="00534FD4">
              <w:rPr>
                <w:bCs/>
                <w:lang w:val="en-US"/>
              </w:rPr>
              <w:t xml:space="preserve"> (10 bar) at 50 °C</w:t>
            </w:r>
            <w:r>
              <w:rPr>
                <w:bCs/>
                <w:lang w:val="en-US"/>
              </w:rPr>
              <w:t xml:space="preserve"> (Germany)</w:t>
            </w:r>
          </w:p>
        </w:tc>
      </w:tr>
      <w:tr w:rsidR="00F40D28" w:rsidRPr="003265CA" w14:paraId="5E60FA8F" w14:textId="77777777" w:rsidTr="00DF1FBC">
        <w:tc>
          <w:tcPr>
            <w:tcW w:w="817" w:type="dxa"/>
          </w:tcPr>
          <w:p w14:paraId="7EABB16C" w14:textId="37EAE4D2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26</w:t>
            </w:r>
          </w:p>
        </w:tc>
        <w:tc>
          <w:tcPr>
            <w:tcW w:w="743" w:type="dxa"/>
          </w:tcPr>
          <w:p w14:paraId="1BC280A3" w14:textId="0392CF6A" w:rsidR="00F40D28" w:rsidRDefault="00600F3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769D3">
              <w:rPr>
                <w:bCs/>
              </w:rPr>
              <w:t>©</w:t>
            </w:r>
          </w:p>
        </w:tc>
        <w:tc>
          <w:tcPr>
            <w:tcW w:w="7087" w:type="dxa"/>
          </w:tcPr>
          <w:p w14:paraId="0FCD9F32" w14:textId="6121D7C1" w:rsidR="00F40D28" w:rsidRPr="00326C4C" w:rsidRDefault="00600F38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7878E1">
              <w:t>Reuse</w:t>
            </w:r>
            <w:r>
              <w:t>, repair</w:t>
            </w:r>
            <w:r w:rsidRPr="007878E1">
              <w:t xml:space="preserve"> and </w:t>
            </w:r>
            <w:r>
              <w:t>r</w:t>
            </w:r>
            <w:r w:rsidRPr="007878E1">
              <w:t xml:space="preserve">e-purposing </w:t>
            </w:r>
            <w:proofErr w:type="gramStart"/>
            <w:r>
              <w:t>l</w:t>
            </w:r>
            <w:r w:rsidRPr="007878E1">
              <w:t>ithium</w:t>
            </w:r>
            <w:r>
              <w:t xml:space="preserve"> </w:t>
            </w:r>
            <w:r w:rsidRPr="007878E1">
              <w:t>ion</w:t>
            </w:r>
            <w:proofErr w:type="gramEnd"/>
            <w:r w:rsidRPr="007878E1">
              <w:t xml:space="preserve"> </w:t>
            </w:r>
            <w:r>
              <w:t>c</w:t>
            </w:r>
            <w:r w:rsidRPr="007878E1">
              <w:t xml:space="preserve">ells and </w:t>
            </w:r>
            <w:r>
              <w:t>b</w:t>
            </w:r>
            <w:r w:rsidRPr="007878E1">
              <w:t xml:space="preserve">atteries and </w:t>
            </w:r>
            <w:r>
              <w:t>i</w:t>
            </w:r>
            <w:r w:rsidRPr="007878E1">
              <w:t xml:space="preserve">mplications on </w:t>
            </w:r>
            <w:r w:rsidRPr="006A4948">
              <w:t>safety</w:t>
            </w:r>
            <w:r w:rsidRPr="007878E1">
              <w:t xml:space="preserve"> and UN</w:t>
            </w:r>
            <w:r>
              <w:t xml:space="preserve"> </w:t>
            </w:r>
            <w:r w:rsidRPr="007878E1">
              <w:t xml:space="preserve">38.3 </w:t>
            </w:r>
            <w:r>
              <w:t>t</w:t>
            </w:r>
            <w:r w:rsidRPr="007878E1">
              <w:t xml:space="preserve">esting </w:t>
            </w:r>
            <w:r>
              <w:t>r</w:t>
            </w:r>
            <w:r w:rsidRPr="007878E1">
              <w:t>equirements</w:t>
            </w:r>
            <w:r>
              <w:t xml:space="preserve"> (RECHARGE, PRBA)</w:t>
            </w:r>
          </w:p>
        </w:tc>
      </w:tr>
      <w:tr w:rsidR="00F40D28" w:rsidRPr="003265CA" w14:paraId="43394ECA" w14:textId="77777777" w:rsidTr="00DF1FBC">
        <w:tc>
          <w:tcPr>
            <w:tcW w:w="817" w:type="dxa"/>
          </w:tcPr>
          <w:p w14:paraId="020C7ABE" w14:textId="5D7A5A93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27</w:t>
            </w:r>
          </w:p>
        </w:tc>
        <w:tc>
          <w:tcPr>
            <w:tcW w:w="743" w:type="dxa"/>
          </w:tcPr>
          <w:p w14:paraId="33CD8671" w14:textId="5306F186" w:rsidR="00F40D28" w:rsidRDefault="00B4129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769D3">
              <w:rPr>
                <w:bCs/>
              </w:rPr>
              <w:t>©</w:t>
            </w:r>
          </w:p>
        </w:tc>
        <w:tc>
          <w:tcPr>
            <w:tcW w:w="7087" w:type="dxa"/>
          </w:tcPr>
          <w:p w14:paraId="6EAB7877" w14:textId="2B3DE6F2" w:rsidR="00F40D28" w:rsidRPr="00326C4C" w:rsidRDefault="00B41298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proofErr w:type="gramStart"/>
            <w:r>
              <w:t>Lithium ion</w:t>
            </w:r>
            <w:proofErr w:type="gramEnd"/>
            <w:r>
              <w:t xml:space="preserve"> batteries testing, short circuit test issue (RECHARGE)</w:t>
            </w:r>
          </w:p>
        </w:tc>
      </w:tr>
      <w:tr w:rsidR="00F40D28" w:rsidRPr="003265CA" w14:paraId="227C1B92" w14:textId="77777777" w:rsidTr="00DF1FBC">
        <w:tc>
          <w:tcPr>
            <w:tcW w:w="817" w:type="dxa"/>
          </w:tcPr>
          <w:p w14:paraId="5A3ED9CE" w14:textId="4924EF8E" w:rsidR="00F40D28" w:rsidRPr="003265CA" w:rsidRDefault="00E3563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28</w:t>
            </w:r>
          </w:p>
        </w:tc>
        <w:tc>
          <w:tcPr>
            <w:tcW w:w="743" w:type="dxa"/>
          </w:tcPr>
          <w:p w14:paraId="383692C6" w14:textId="77F3D8AF" w:rsidR="00F40D28" w:rsidRDefault="007F792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769D3">
              <w:rPr>
                <w:bCs/>
              </w:rPr>
              <w:t>©</w:t>
            </w:r>
          </w:p>
        </w:tc>
        <w:tc>
          <w:tcPr>
            <w:tcW w:w="7087" w:type="dxa"/>
          </w:tcPr>
          <w:p w14:paraId="20A985BB" w14:textId="142F1B89" w:rsidR="00F40D28" w:rsidRPr="00326C4C" w:rsidRDefault="007F7920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E80CF6">
              <w:rPr>
                <w:rFonts w:eastAsia="MS Mincho"/>
                <w:lang w:val="en-US" w:eastAsia="ja-JP"/>
              </w:rPr>
              <w:t>Amendments to GHS Chapter 2.17 “Desensitized explosives”</w:t>
            </w:r>
            <w:r>
              <w:rPr>
                <w:rFonts w:eastAsia="MS Mincho"/>
                <w:lang w:val="en-US" w:eastAsia="ja-JP"/>
              </w:rPr>
              <w:t xml:space="preserve"> (USA)</w:t>
            </w:r>
          </w:p>
        </w:tc>
      </w:tr>
      <w:tr w:rsidR="00F40D28" w:rsidRPr="003265CA" w14:paraId="23256E9D" w14:textId="77777777" w:rsidTr="00DF1FBC">
        <w:tc>
          <w:tcPr>
            <w:tcW w:w="817" w:type="dxa"/>
          </w:tcPr>
          <w:p w14:paraId="7749B4FE" w14:textId="7FBD2EC9" w:rsidR="00F40D28" w:rsidRPr="003265CA" w:rsidRDefault="007F792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29</w:t>
            </w:r>
          </w:p>
        </w:tc>
        <w:tc>
          <w:tcPr>
            <w:tcW w:w="743" w:type="dxa"/>
          </w:tcPr>
          <w:p w14:paraId="61B16DA8" w14:textId="051950FA" w:rsidR="00F40D28" w:rsidRDefault="00122F4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6EC8A9C2" w14:textId="6F3B72E7" w:rsidR="00F40D28" w:rsidRPr="00326C4C" w:rsidRDefault="00122F44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>
              <w:rPr>
                <w:rFonts w:eastAsia="MS Mincho"/>
                <w:lang w:val="en-US" w:eastAsia="ja-JP"/>
              </w:rPr>
              <w:t>Accreditation, registration, working arrangements and provisional timetable for the sixtieth session</w:t>
            </w:r>
            <w:r w:rsidR="001D01CF">
              <w:rPr>
                <w:rFonts w:eastAsia="MS Mincho"/>
                <w:lang w:val="en-US" w:eastAsia="ja-JP"/>
              </w:rPr>
              <w:t xml:space="preserve"> (Secretariat)</w:t>
            </w:r>
          </w:p>
        </w:tc>
      </w:tr>
      <w:tr w:rsidR="00F40D28" w:rsidRPr="003265CA" w14:paraId="09F42409" w14:textId="77777777" w:rsidTr="00DF1FBC">
        <w:tc>
          <w:tcPr>
            <w:tcW w:w="817" w:type="dxa"/>
          </w:tcPr>
          <w:p w14:paraId="666A9A40" w14:textId="276B5FD2" w:rsidR="00F40D28" w:rsidRPr="003265CA" w:rsidRDefault="007F792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30</w:t>
            </w:r>
          </w:p>
        </w:tc>
        <w:tc>
          <w:tcPr>
            <w:tcW w:w="743" w:type="dxa"/>
          </w:tcPr>
          <w:p w14:paraId="22AC6BEF" w14:textId="280F0E24" w:rsidR="00F40D28" w:rsidRDefault="00471A7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769D3">
              <w:rPr>
                <w:bCs/>
              </w:rPr>
              <w:t>©</w:t>
            </w:r>
          </w:p>
        </w:tc>
        <w:tc>
          <w:tcPr>
            <w:tcW w:w="7087" w:type="dxa"/>
          </w:tcPr>
          <w:p w14:paraId="4BB56BC4" w14:textId="6A7F6F0D" w:rsidR="00F40D28" w:rsidRPr="00326C4C" w:rsidRDefault="00471A7C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>
              <w:t>Proposed Amendments to Packing Instruction LP903 (China)</w:t>
            </w:r>
          </w:p>
        </w:tc>
      </w:tr>
      <w:tr w:rsidR="00F74101" w:rsidRPr="003265CA" w14:paraId="63CC949E" w14:textId="77777777" w:rsidTr="00DF1FBC">
        <w:tc>
          <w:tcPr>
            <w:tcW w:w="817" w:type="dxa"/>
          </w:tcPr>
          <w:p w14:paraId="10814644" w14:textId="0E45AF68" w:rsidR="00F74101" w:rsidRPr="003265CA" w:rsidRDefault="00F74101" w:rsidP="00F74101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825D79">
              <w:rPr>
                <w:bCs/>
              </w:rPr>
              <w:t>INF.3</w:t>
            </w:r>
            <w:r>
              <w:rPr>
                <w:bCs/>
              </w:rPr>
              <w:t>1</w:t>
            </w:r>
          </w:p>
        </w:tc>
        <w:tc>
          <w:tcPr>
            <w:tcW w:w="743" w:type="dxa"/>
          </w:tcPr>
          <w:p w14:paraId="4A71552D" w14:textId="287D34EF" w:rsidR="00F74101" w:rsidRDefault="002A28B2" w:rsidP="00F74101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769D3">
              <w:rPr>
                <w:bCs/>
              </w:rPr>
              <w:t>©</w:t>
            </w:r>
          </w:p>
        </w:tc>
        <w:tc>
          <w:tcPr>
            <w:tcW w:w="7087" w:type="dxa"/>
          </w:tcPr>
          <w:p w14:paraId="78DD7B35" w14:textId="0F3FBDE7" w:rsidR="00F74101" w:rsidRDefault="005526BA" w:rsidP="00F74101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5A00FF">
              <w:rPr>
                <w:bCs/>
                <w:lang w:val="en-US"/>
              </w:rPr>
              <w:t>Reference to outdated standards</w:t>
            </w:r>
            <w:r>
              <w:rPr>
                <w:bCs/>
                <w:lang w:val="en-US"/>
              </w:rPr>
              <w:t xml:space="preserve"> (ISO)</w:t>
            </w:r>
          </w:p>
        </w:tc>
      </w:tr>
      <w:tr w:rsidR="00F74101" w:rsidRPr="003265CA" w14:paraId="4E25784F" w14:textId="77777777" w:rsidTr="00DF1FBC">
        <w:tc>
          <w:tcPr>
            <w:tcW w:w="817" w:type="dxa"/>
          </w:tcPr>
          <w:p w14:paraId="1C19C51F" w14:textId="73204D86" w:rsidR="00F74101" w:rsidRPr="003265CA" w:rsidRDefault="00F74101" w:rsidP="00F74101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825D79">
              <w:rPr>
                <w:bCs/>
              </w:rPr>
              <w:t>INF.3</w:t>
            </w:r>
            <w:r>
              <w:rPr>
                <w:bCs/>
              </w:rPr>
              <w:t>2/Rev.1</w:t>
            </w:r>
          </w:p>
        </w:tc>
        <w:tc>
          <w:tcPr>
            <w:tcW w:w="743" w:type="dxa"/>
          </w:tcPr>
          <w:p w14:paraId="23ABF979" w14:textId="381E5FD2" w:rsidR="00F74101" w:rsidRDefault="0032103E" w:rsidP="00F74101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769D3">
              <w:rPr>
                <w:bCs/>
              </w:rPr>
              <w:t>©</w:t>
            </w:r>
          </w:p>
        </w:tc>
        <w:tc>
          <w:tcPr>
            <w:tcW w:w="7087" w:type="dxa"/>
          </w:tcPr>
          <w:p w14:paraId="178E6E2D" w14:textId="4E182707" w:rsidR="00F74101" w:rsidRDefault="0032103E" w:rsidP="00F74101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FC59B5">
              <w:t>Lithium battery test summary availability</w:t>
            </w:r>
            <w:r>
              <w:t xml:space="preserve"> (MDTC)</w:t>
            </w:r>
          </w:p>
        </w:tc>
      </w:tr>
      <w:tr w:rsidR="00F74101" w:rsidRPr="003265CA" w14:paraId="040469CD" w14:textId="77777777" w:rsidTr="00DF1FBC">
        <w:tc>
          <w:tcPr>
            <w:tcW w:w="817" w:type="dxa"/>
          </w:tcPr>
          <w:p w14:paraId="57BD0C23" w14:textId="6DF46ED3" w:rsidR="00F74101" w:rsidRPr="003265CA" w:rsidRDefault="00F74101" w:rsidP="00F74101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825D79">
              <w:rPr>
                <w:bCs/>
              </w:rPr>
              <w:t>INF.3</w:t>
            </w:r>
            <w:r>
              <w:rPr>
                <w:bCs/>
              </w:rPr>
              <w:t>3</w:t>
            </w:r>
          </w:p>
        </w:tc>
        <w:tc>
          <w:tcPr>
            <w:tcW w:w="743" w:type="dxa"/>
          </w:tcPr>
          <w:p w14:paraId="0A8786C4" w14:textId="3A96B724" w:rsidR="00F74101" w:rsidRDefault="008040E9" w:rsidP="00F74101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0C49BDD6" w14:textId="0B797C47" w:rsidR="00F74101" w:rsidRDefault="00B14A7D" w:rsidP="00F74101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7E1276">
              <w:t>Fire suppression devices that contain a pyrotechnic material</w:t>
            </w:r>
            <w:r>
              <w:t xml:space="preserve"> (COSTHA)</w:t>
            </w:r>
          </w:p>
        </w:tc>
      </w:tr>
      <w:tr w:rsidR="00F74101" w:rsidRPr="003265CA" w14:paraId="53B3A589" w14:textId="77777777" w:rsidTr="00DF1FBC">
        <w:tc>
          <w:tcPr>
            <w:tcW w:w="817" w:type="dxa"/>
          </w:tcPr>
          <w:p w14:paraId="4C392FA5" w14:textId="71799B08" w:rsidR="00F74101" w:rsidRPr="003265CA" w:rsidRDefault="00F74101" w:rsidP="00F74101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825D79">
              <w:rPr>
                <w:bCs/>
              </w:rPr>
              <w:t>INF.3</w:t>
            </w:r>
            <w:r>
              <w:rPr>
                <w:bCs/>
              </w:rPr>
              <w:t>4</w:t>
            </w:r>
          </w:p>
        </w:tc>
        <w:tc>
          <w:tcPr>
            <w:tcW w:w="743" w:type="dxa"/>
          </w:tcPr>
          <w:p w14:paraId="48E5B35E" w14:textId="1906DA55" w:rsidR="00F74101" w:rsidRDefault="00E7790A" w:rsidP="00F74101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5(b)</w:t>
            </w:r>
          </w:p>
        </w:tc>
        <w:tc>
          <w:tcPr>
            <w:tcW w:w="7087" w:type="dxa"/>
          </w:tcPr>
          <w:p w14:paraId="2F1F029A" w14:textId="0FD9E96D" w:rsidR="00F74101" w:rsidRDefault="005A178E" w:rsidP="00F74101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9864ED">
              <w:t xml:space="preserve">Increase of the </w:t>
            </w:r>
            <w:r w:rsidRPr="00EC0BFB">
              <w:t>Limited</w:t>
            </w:r>
            <w:r w:rsidRPr="009864ED">
              <w:t xml:space="preserve"> Quantity Volume for Division 2.2 Compressed Gases</w:t>
            </w:r>
            <w:r>
              <w:t xml:space="preserve"> (COSTHA)</w:t>
            </w:r>
          </w:p>
        </w:tc>
      </w:tr>
      <w:tr w:rsidR="00F74101" w:rsidRPr="003265CA" w14:paraId="721DB433" w14:textId="77777777" w:rsidTr="00DF1FBC">
        <w:tc>
          <w:tcPr>
            <w:tcW w:w="817" w:type="dxa"/>
          </w:tcPr>
          <w:p w14:paraId="2D48EBBA" w14:textId="4C9F7ED6" w:rsidR="00F74101" w:rsidRPr="003265CA" w:rsidRDefault="00F7410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35</w:t>
            </w:r>
          </w:p>
        </w:tc>
        <w:tc>
          <w:tcPr>
            <w:tcW w:w="743" w:type="dxa"/>
          </w:tcPr>
          <w:p w14:paraId="61880EE4" w14:textId="56B1D128" w:rsidR="00F74101" w:rsidRDefault="00C0731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3BB0363E" w14:textId="22B3A078" w:rsidR="00F74101" w:rsidRDefault="00FF7BC1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>
              <w:t>Indicative list of Category A infectious substances (USA)</w:t>
            </w:r>
          </w:p>
        </w:tc>
      </w:tr>
      <w:tr w:rsidR="00F74101" w:rsidRPr="003265CA" w14:paraId="5D5321B6" w14:textId="77777777" w:rsidTr="00DF1FBC">
        <w:tc>
          <w:tcPr>
            <w:tcW w:w="817" w:type="dxa"/>
          </w:tcPr>
          <w:p w14:paraId="7F7DB0A4" w14:textId="50971F71" w:rsidR="00F74101" w:rsidRPr="003265CA" w:rsidRDefault="0005214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INF.36</w:t>
            </w:r>
          </w:p>
        </w:tc>
        <w:tc>
          <w:tcPr>
            <w:tcW w:w="743" w:type="dxa"/>
          </w:tcPr>
          <w:p w14:paraId="13EE85E2" w14:textId="6CA93545" w:rsidR="00F74101" w:rsidRDefault="009E254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769D3">
              <w:rPr>
                <w:bCs/>
              </w:rPr>
              <w:t>©</w:t>
            </w:r>
          </w:p>
        </w:tc>
        <w:tc>
          <w:tcPr>
            <w:tcW w:w="7087" w:type="dxa"/>
          </w:tcPr>
          <w:p w14:paraId="4092DDC8" w14:textId="676BE0B0" w:rsidR="00F74101" w:rsidRDefault="005E4E32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  <w:r w:rsidRPr="00EB6F22">
              <w:rPr>
                <w:rFonts w:eastAsia="MS Mincho"/>
                <w:lang w:val="en-US" w:eastAsia="ja-JP"/>
              </w:rPr>
              <w:t xml:space="preserve">Consequential amendments to INF.8 </w:t>
            </w:r>
            <w:r>
              <w:rPr>
                <w:rFonts w:eastAsia="MS Mincho"/>
                <w:lang w:val="en-US" w:eastAsia="ja-JP"/>
              </w:rPr>
              <w:t xml:space="preserve">(GHS)- </w:t>
            </w:r>
            <w:r w:rsidRPr="00A60C1B">
              <w:rPr>
                <w:rFonts w:eastAsia="MS Mincho"/>
                <w:lang w:val="en-US" w:eastAsia="ja-JP"/>
              </w:rPr>
              <w:t>INF.28</w:t>
            </w:r>
            <w:r>
              <w:rPr>
                <w:rFonts w:eastAsia="MS Mincho"/>
                <w:lang w:val="en-US" w:eastAsia="ja-JP"/>
              </w:rPr>
              <w:t xml:space="preserve"> (TDG)</w:t>
            </w:r>
            <w:r w:rsidRPr="005A6BA1">
              <w:rPr>
                <w:rFonts w:eastAsia="MS Mincho"/>
                <w:lang w:val="en-US" w:eastAsia="ja-JP"/>
              </w:rPr>
              <w:t xml:space="preserve"> </w:t>
            </w:r>
            <w:r w:rsidRPr="00EB6F22">
              <w:rPr>
                <w:rFonts w:eastAsia="MS Mincho"/>
                <w:lang w:val="en-US" w:eastAsia="ja-JP"/>
              </w:rPr>
              <w:t>(Amendments for desensitized explosives)</w:t>
            </w:r>
            <w:r>
              <w:rPr>
                <w:rFonts w:eastAsia="MS Mincho"/>
                <w:lang w:val="en-US" w:eastAsia="ja-JP"/>
              </w:rPr>
              <w:t xml:space="preserve"> (Germany, USA)</w:t>
            </w:r>
          </w:p>
        </w:tc>
      </w:tr>
      <w:tr w:rsidR="00F769D3" w:rsidRPr="003265CA" w14:paraId="148CBE67" w14:textId="77777777" w:rsidTr="00DF1FBC">
        <w:tc>
          <w:tcPr>
            <w:tcW w:w="817" w:type="dxa"/>
          </w:tcPr>
          <w:p w14:paraId="0A2C9111" w14:textId="76B721DA" w:rsidR="00F769D3" w:rsidRDefault="00F769D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INF.37</w:t>
            </w:r>
          </w:p>
        </w:tc>
        <w:tc>
          <w:tcPr>
            <w:tcW w:w="743" w:type="dxa"/>
          </w:tcPr>
          <w:p w14:paraId="6AC5F2A5" w14:textId="1DBB0C11" w:rsidR="00F769D3" w:rsidRDefault="00F769D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5(c)</w:t>
            </w:r>
          </w:p>
        </w:tc>
        <w:tc>
          <w:tcPr>
            <w:tcW w:w="7087" w:type="dxa"/>
          </w:tcPr>
          <w:p w14:paraId="46FA89FE" w14:textId="20425B89" w:rsidR="00F769D3" w:rsidRPr="00EB6F22" w:rsidRDefault="00F769D3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  <w:rPr>
                <w:rFonts w:eastAsia="MS Mincho"/>
                <w:lang w:val="en-US" w:eastAsia="ja-JP"/>
              </w:rPr>
            </w:pPr>
            <w:r w:rsidRPr="00CB7391">
              <w:t xml:space="preserve">Report of the intersessional working group on the </w:t>
            </w:r>
            <w:proofErr w:type="spellStart"/>
            <w:r w:rsidRPr="00CB7391">
              <w:t>pV</w:t>
            </w:r>
            <w:proofErr w:type="spellEnd"/>
            <w:r w:rsidRPr="00CB7391">
              <w:t>-product limit for pressure receptacles</w:t>
            </w:r>
            <w:r>
              <w:t xml:space="preserve"> (</w:t>
            </w:r>
            <w:r w:rsidRPr="00CB7391">
              <w:t>Chair of the informal working group</w:t>
            </w:r>
            <w:r>
              <w:t>)</w:t>
            </w:r>
          </w:p>
        </w:tc>
      </w:tr>
      <w:tr w:rsidR="00F74101" w:rsidRPr="003265CA" w14:paraId="13D59051" w14:textId="77777777" w:rsidTr="00DF1FBC">
        <w:tc>
          <w:tcPr>
            <w:tcW w:w="817" w:type="dxa"/>
          </w:tcPr>
          <w:p w14:paraId="7EC3AE01" w14:textId="77777777" w:rsidR="00F74101" w:rsidRPr="003265CA" w:rsidRDefault="00F7410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</w:p>
        </w:tc>
        <w:tc>
          <w:tcPr>
            <w:tcW w:w="743" w:type="dxa"/>
          </w:tcPr>
          <w:p w14:paraId="33F75ED1" w14:textId="77777777" w:rsidR="00F74101" w:rsidRDefault="00F7410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</w:p>
        </w:tc>
        <w:tc>
          <w:tcPr>
            <w:tcW w:w="7087" w:type="dxa"/>
          </w:tcPr>
          <w:p w14:paraId="33FD348B" w14:textId="77777777" w:rsidR="00F74101" w:rsidRDefault="00F74101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</w:pPr>
          </w:p>
        </w:tc>
      </w:tr>
    </w:tbl>
    <w:p w14:paraId="061835A6" w14:textId="77777777" w:rsidR="00D45103" w:rsidRPr="003265CA" w:rsidRDefault="00FB48D5" w:rsidP="00244673">
      <w:pPr>
        <w:spacing w:before="240"/>
        <w:jc w:val="center"/>
        <w:rPr>
          <w:bCs/>
          <w:u w:val="single"/>
          <w:lang w:val="en-AU" w:eastAsia="en-AU"/>
        </w:rPr>
      </w:pPr>
      <w:r w:rsidRPr="003265CA">
        <w:rPr>
          <w:bCs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</w:p>
    <w:sectPr w:rsidR="00D45103" w:rsidRPr="003265CA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39AA" w14:textId="77777777" w:rsidR="005305D3" w:rsidRDefault="005305D3"/>
  </w:endnote>
  <w:endnote w:type="continuationSeparator" w:id="0">
    <w:p w14:paraId="58823641" w14:textId="77777777" w:rsidR="005305D3" w:rsidRDefault="005305D3"/>
  </w:endnote>
  <w:endnote w:type="continuationNotice" w:id="1">
    <w:p w14:paraId="396C9711" w14:textId="77777777" w:rsidR="005305D3" w:rsidRDefault="00530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0BF6" w14:textId="77777777" w:rsidR="005305D3" w:rsidRPr="000B175B" w:rsidRDefault="005305D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C21092" w14:textId="77777777" w:rsidR="005305D3" w:rsidRPr="00FC68B7" w:rsidRDefault="005305D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425591" w14:textId="77777777" w:rsidR="005305D3" w:rsidRDefault="005305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1F6FB96F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E333CC">
      <w:t>60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145614C8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E333CC">
      <w:t>60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12767"/>
    <w:rsid w:val="000137FF"/>
    <w:rsid w:val="00013D99"/>
    <w:rsid w:val="0002214E"/>
    <w:rsid w:val="00023B0B"/>
    <w:rsid w:val="00025272"/>
    <w:rsid w:val="0003123C"/>
    <w:rsid w:val="00031CBB"/>
    <w:rsid w:val="00032DB2"/>
    <w:rsid w:val="00033B3D"/>
    <w:rsid w:val="00042858"/>
    <w:rsid w:val="00043E1A"/>
    <w:rsid w:val="0004433E"/>
    <w:rsid w:val="000448F5"/>
    <w:rsid w:val="00050F6B"/>
    <w:rsid w:val="00051214"/>
    <w:rsid w:val="00052147"/>
    <w:rsid w:val="00054C58"/>
    <w:rsid w:val="0005512E"/>
    <w:rsid w:val="00057F51"/>
    <w:rsid w:val="000609DB"/>
    <w:rsid w:val="0006754E"/>
    <w:rsid w:val="000723E7"/>
    <w:rsid w:val="00072C8C"/>
    <w:rsid w:val="00076279"/>
    <w:rsid w:val="00076E62"/>
    <w:rsid w:val="000778B2"/>
    <w:rsid w:val="000809DB"/>
    <w:rsid w:val="00081647"/>
    <w:rsid w:val="00081F44"/>
    <w:rsid w:val="00083694"/>
    <w:rsid w:val="00083C33"/>
    <w:rsid w:val="000877CA"/>
    <w:rsid w:val="00090A51"/>
    <w:rsid w:val="000931C0"/>
    <w:rsid w:val="0009390A"/>
    <w:rsid w:val="00096CD4"/>
    <w:rsid w:val="000A0664"/>
    <w:rsid w:val="000A14B6"/>
    <w:rsid w:val="000A18E8"/>
    <w:rsid w:val="000A22EE"/>
    <w:rsid w:val="000A3E88"/>
    <w:rsid w:val="000A5146"/>
    <w:rsid w:val="000B175B"/>
    <w:rsid w:val="000B3A0F"/>
    <w:rsid w:val="000B4C96"/>
    <w:rsid w:val="000C1589"/>
    <w:rsid w:val="000C25B7"/>
    <w:rsid w:val="000C38D0"/>
    <w:rsid w:val="000C5B0B"/>
    <w:rsid w:val="000C6544"/>
    <w:rsid w:val="000C6A00"/>
    <w:rsid w:val="000D191F"/>
    <w:rsid w:val="000D39F8"/>
    <w:rsid w:val="000D3B0C"/>
    <w:rsid w:val="000D5A42"/>
    <w:rsid w:val="000D7DB6"/>
    <w:rsid w:val="000E0415"/>
    <w:rsid w:val="000E1ED2"/>
    <w:rsid w:val="000E45CC"/>
    <w:rsid w:val="000F2CE1"/>
    <w:rsid w:val="000F368C"/>
    <w:rsid w:val="000F3DDC"/>
    <w:rsid w:val="000F6C7B"/>
    <w:rsid w:val="00100A9D"/>
    <w:rsid w:val="00102373"/>
    <w:rsid w:val="001026D2"/>
    <w:rsid w:val="001035FB"/>
    <w:rsid w:val="00107042"/>
    <w:rsid w:val="00110386"/>
    <w:rsid w:val="0011098D"/>
    <w:rsid w:val="00110DF6"/>
    <w:rsid w:val="00111F3F"/>
    <w:rsid w:val="0011793B"/>
    <w:rsid w:val="00120412"/>
    <w:rsid w:val="001220B8"/>
    <w:rsid w:val="00122F44"/>
    <w:rsid w:val="00123D08"/>
    <w:rsid w:val="001240C5"/>
    <w:rsid w:val="0013106B"/>
    <w:rsid w:val="001317E9"/>
    <w:rsid w:val="00132EE2"/>
    <w:rsid w:val="0013397C"/>
    <w:rsid w:val="001362CB"/>
    <w:rsid w:val="0013641F"/>
    <w:rsid w:val="00137D36"/>
    <w:rsid w:val="00144078"/>
    <w:rsid w:val="001547CA"/>
    <w:rsid w:val="00156F3C"/>
    <w:rsid w:val="00162BF7"/>
    <w:rsid w:val="00163012"/>
    <w:rsid w:val="00163D0D"/>
    <w:rsid w:val="00165823"/>
    <w:rsid w:val="0016583F"/>
    <w:rsid w:val="00172643"/>
    <w:rsid w:val="001806E6"/>
    <w:rsid w:val="00190AEA"/>
    <w:rsid w:val="00196CD0"/>
    <w:rsid w:val="001A1B3F"/>
    <w:rsid w:val="001A1B86"/>
    <w:rsid w:val="001A2C53"/>
    <w:rsid w:val="001A3CE1"/>
    <w:rsid w:val="001A3E92"/>
    <w:rsid w:val="001A42F3"/>
    <w:rsid w:val="001B1308"/>
    <w:rsid w:val="001B1F42"/>
    <w:rsid w:val="001B4B04"/>
    <w:rsid w:val="001B7FE6"/>
    <w:rsid w:val="001C6663"/>
    <w:rsid w:val="001C7895"/>
    <w:rsid w:val="001D01CF"/>
    <w:rsid w:val="001D1E09"/>
    <w:rsid w:val="001D1E2A"/>
    <w:rsid w:val="001D26DF"/>
    <w:rsid w:val="001D66CC"/>
    <w:rsid w:val="001D6D9F"/>
    <w:rsid w:val="001E06FE"/>
    <w:rsid w:val="001E47FD"/>
    <w:rsid w:val="001E4C75"/>
    <w:rsid w:val="001E710B"/>
    <w:rsid w:val="001F20EB"/>
    <w:rsid w:val="001F3237"/>
    <w:rsid w:val="00205370"/>
    <w:rsid w:val="00206DE0"/>
    <w:rsid w:val="00211ADF"/>
    <w:rsid w:val="00211D0D"/>
    <w:rsid w:val="00211E0B"/>
    <w:rsid w:val="00226D5F"/>
    <w:rsid w:val="00226D9D"/>
    <w:rsid w:val="00234380"/>
    <w:rsid w:val="002348F4"/>
    <w:rsid w:val="0023564D"/>
    <w:rsid w:val="00236E81"/>
    <w:rsid w:val="002401EF"/>
    <w:rsid w:val="002405A7"/>
    <w:rsid w:val="00240E76"/>
    <w:rsid w:val="00244673"/>
    <w:rsid w:val="00245F5C"/>
    <w:rsid w:val="0024624B"/>
    <w:rsid w:val="002505DA"/>
    <w:rsid w:val="00250BE8"/>
    <w:rsid w:val="002570BC"/>
    <w:rsid w:val="00257E45"/>
    <w:rsid w:val="00262488"/>
    <w:rsid w:val="00263951"/>
    <w:rsid w:val="00265671"/>
    <w:rsid w:val="00266898"/>
    <w:rsid w:val="0027313E"/>
    <w:rsid w:val="00275D77"/>
    <w:rsid w:val="00284A54"/>
    <w:rsid w:val="00285613"/>
    <w:rsid w:val="00286659"/>
    <w:rsid w:val="00297D63"/>
    <w:rsid w:val="002A28B2"/>
    <w:rsid w:val="002A537C"/>
    <w:rsid w:val="002A5947"/>
    <w:rsid w:val="002A5A2D"/>
    <w:rsid w:val="002A7047"/>
    <w:rsid w:val="002B079A"/>
    <w:rsid w:val="002B3993"/>
    <w:rsid w:val="002B66EE"/>
    <w:rsid w:val="002B670E"/>
    <w:rsid w:val="002B6A44"/>
    <w:rsid w:val="002C133E"/>
    <w:rsid w:val="002C1386"/>
    <w:rsid w:val="002C21E5"/>
    <w:rsid w:val="002C22EC"/>
    <w:rsid w:val="002C710D"/>
    <w:rsid w:val="002D59D3"/>
    <w:rsid w:val="002E0624"/>
    <w:rsid w:val="002E6284"/>
    <w:rsid w:val="002E7C49"/>
    <w:rsid w:val="002F1024"/>
    <w:rsid w:val="002F1089"/>
    <w:rsid w:val="00305C3C"/>
    <w:rsid w:val="003073F4"/>
    <w:rsid w:val="003107FA"/>
    <w:rsid w:val="003118D4"/>
    <w:rsid w:val="003127A2"/>
    <w:rsid w:val="003140CE"/>
    <w:rsid w:val="0032103E"/>
    <w:rsid w:val="003217B0"/>
    <w:rsid w:val="00321878"/>
    <w:rsid w:val="003229D8"/>
    <w:rsid w:val="0032442E"/>
    <w:rsid w:val="0032489E"/>
    <w:rsid w:val="003265CA"/>
    <w:rsid w:val="003270FB"/>
    <w:rsid w:val="00334D85"/>
    <w:rsid w:val="0033745A"/>
    <w:rsid w:val="00337513"/>
    <w:rsid w:val="003376D4"/>
    <w:rsid w:val="00342302"/>
    <w:rsid w:val="00342F43"/>
    <w:rsid w:val="003443E5"/>
    <w:rsid w:val="00350692"/>
    <w:rsid w:val="003506B8"/>
    <w:rsid w:val="00351974"/>
    <w:rsid w:val="00352E14"/>
    <w:rsid w:val="003537C4"/>
    <w:rsid w:val="00353DBA"/>
    <w:rsid w:val="003565E5"/>
    <w:rsid w:val="0035763F"/>
    <w:rsid w:val="00360834"/>
    <w:rsid w:val="00364E58"/>
    <w:rsid w:val="00366CA7"/>
    <w:rsid w:val="0037249C"/>
    <w:rsid w:val="00377A86"/>
    <w:rsid w:val="003819B1"/>
    <w:rsid w:val="003841B8"/>
    <w:rsid w:val="003864F3"/>
    <w:rsid w:val="0038656E"/>
    <w:rsid w:val="00387A81"/>
    <w:rsid w:val="00390529"/>
    <w:rsid w:val="0039277A"/>
    <w:rsid w:val="003937A6"/>
    <w:rsid w:val="003946C3"/>
    <w:rsid w:val="003972E0"/>
    <w:rsid w:val="003A26B0"/>
    <w:rsid w:val="003A402E"/>
    <w:rsid w:val="003A4B23"/>
    <w:rsid w:val="003A5D05"/>
    <w:rsid w:val="003B39CC"/>
    <w:rsid w:val="003B7321"/>
    <w:rsid w:val="003C2CC4"/>
    <w:rsid w:val="003C32AD"/>
    <w:rsid w:val="003C3936"/>
    <w:rsid w:val="003C4B7F"/>
    <w:rsid w:val="003C7292"/>
    <w:rsid w:val="003C72DD"/>
    <w:rsid w:val="003D02C2"/>
    <w:rsid w:val="003D1EA9"/>
    <w:rsid w:val="003D4B23"/>
    <w:rsid w:val="003D621B"/>
    <w:rsid w:val="003E117E"/>
    <w:rsid w:val="003E1216"/>
    <w:rsid w:val="003E1B5B"/>
    <w:rsid w:val="003F0752"/>
    <w:rsid w:val="003F18A0"/>
    <w:rsid w:val="003F1ED3"/>
    <w:rsid w:val="003F29E4"/>
    <w:rsid w:val="003F4CBA"/>
    <w:rsid w:val="003F5E77"/>
    <w:rsid w:val="003F668F"/>
    <w:rsid w:val="003F6DAE"/>
    <w:rsid w:val="003F7973"/>
    <w:rsid w:val="003F7A75"/>
    <w:rsid w:val="00402BE4"/>
    <w:rsid w:val="0040598C"/>
    <w:rsid w:val="00410733"/>
    <w:rsid w:val="00411E36"/>
    <w:rsid w:val="004160C6"/>
    <w:rsid w:val="004230C0"/>
    <w:rsid w:val="004245F3"/>
    <w:rsid w:val="0042588C"/>
    <w:rsid w:val="00426C3A"/>
    <w:rsid w:val="00426C9C"/>
    <w:rsid w:val="00431C5B"/>
    <w:rsid w:val="004325CB"/>
    <w:rsid w:val="0043783F"/>
    <w:rsid w:val="00437EFC"/>
    <w:rsid w:val="00446DE4"/>
    <w:rsid w:val="00451562"/>
    <w:rsid w:val="0045333F"/>
    <w:rsid w:val="00460DD9"/>
    <w:rsid w:val="0046228F"/>
    <w:rsid w:val="00470F78"/>
    <w:rsid w:val="00471A7C"/>
    <w:rsid w:val="004750BF"/>
    <w:rsid w:val="004774B9"/>
    <w:rsid w:val="0048291A"/>
    <w:rsid w:val="004901B7"/>
    <w:rsid w:val="0049427E"/>
    <w:rsid w:val="00497A7B"/>
    <w:rsid w:val="004A2EA2"/>
    <w:rsid w:val="004A3F42"/>
    <w:rsid w:val="004A41CA"/>
    <w:rsid w:val="004A6072"/>
    <w:rsid w:val="004A6319"/>
    <w:rsid w:val="004A6587"/>
    <w:rsid w:val="004A6C6E"/>
    <w:rsid w:val="004A707C"/>
    <w:rsid w:val="004A7239"/>
    <w:rsid w:val="004B6733"/>
    <w:rsid w:val="004C012B"/>
    <w:rsid w:val="004C7AF7"/>
    <w:rsid w:val="004D16C5"/>
    <w:rsid w:val="004D5CB2"/>
    <w:rsid w:val="004D6E91"/>
    <w:rsid w:val="004D7EFA"/>
    <w:rsid w:val="004E09B1"/>
    <w:rsid w:val="004E478E"/>
    <w:rsid w:val="004E5083"/>
    <w:rsid w:val="004E674C"/>
    <w:rsid w:val="004E76F6"/>
    <w:rsid w:val="004E7DE6"/>
    <w:rsid w:val="004F1932"/>
    <w:rsid w:val="004F43E6"/>
    <w:rsid w:val="004F4B24"/>
    <w:rsid w:val="004F65C1"/>
    <w:rsid w:val="00501115"/>
    <w:rsid w:val="00501D18"/>
    <w:rsid w:val="00503228"/>
    <w:rsid w:val="00503516"/>
    <w:rsid w:val="00505384"/>
    <w:rsid w:val="00516318"/>
    <w:rsid w:val="0051748D"/>
    <w:rsid w:val="00517A1B"/>
    <w:rsid w:val="005211E2"/>
    <w:rsid w:val="00525275"/>
    <w:rsid w:val="0052543F"/>
    <w:rsid w:val="00526E8A"/>
    <w:rsid w:val="005305D3"/>
    <w:rsid w:val="0053170E"/>
    <w:rsid w:val="00532EF8"/>
    <w:rsid w:val="005356FB"/>
    <w:rsid w:val="00540DD6"/>
    <w:rsid w:val="005420F2"/>
    <w:rsid w:val="005433C8"/>
    <w:rsid w:val="00545150"/>
    <w:rsid w:val="00545F1A"/>
    <w:rsid w:val="005504B6"/>
    <w:rsid w:val="00551AB9"/>
    <w:rsid w:val="00551FC6"/>
    <w:rsid w:val="005526BA"/>
    <w:rsid w:val="00553222"/>
    <w:rsid w:val="00562548"/>
    <w:rsid w:val="00562694"/>
    <w:rsid w:val="00563C58"/>
    <w:rsid w:val="0056512D"/>
    <w:rsid w:val="0056627E"/>
    <w:rsid w:val="00567BC7"/>
    <w:rsid w:val="0057024D"/>
    <w:rsid w:val="00570364"/>
    <w:rsid w:val="00570CC4"/>
    <w:rsid w:val="00571FB2"/>
    <w:rsid w:val="00572B36"/>
    <w:rsid w:val="005762D0"/>
    <w:rsid w:val="005777F3"/>
    <w:rsid w:val="00585A18"/>
    <w:rsid w:val="00586F4A"/>
    <w:rsid w:val="005900D3"/>
    <w:rsid w:val="00592D34"/>
    <w:rsid w:val="00592FDB"/>
    <w:rsid w:val="00595D45"/>
    <w:rsid w:val="005A0903"/>
    <w:rsid w:val="005A178E"/>
    <w:rsid w:val="005A1E22"/>
    <w:rsid w:val="005A503C"/>
    <w:rsid w:val="005A75B6"/>
    <w:rsid w:val="005A7783"/>
    <w:rsid w:val="005A79B8"/>
    <w:rsid w:val="005B054C"/>
    <w:rsid w:val="005B1B47"/>
    <w:rsid w:val="005B1F1B"/>
    <w:rsid w:val="005B1F57"/>
    <w:rsid w:val="005B2C89"/>
    <w:rsid w:val="005B3DB3"/>
    <w:rsid w:val="005B408C"/>
    <w:rsid w:val="005C22AD"/>
    <w:rsid w:val="005C2C3F"/>
    <w:rsid w:val="005C3961"/>
    <w:rsid w:val="005C461F"/>
    <w:rsid w:val="005C4858"/>
    <w:rsid w:val="005C53DB"/>
    <w:rsid w:val="005C5B4E"/>
    <w:rsid w:val="005D33AB"/>
    <w:rsid w:val="005D425A"/>
    <w:rsid w:val="005D4725"/>
    <w:rsid w:val="005D529D"/>
    <w:rsid w:val="005E27AB"/>
    <w:rsid w:val="005E37E7"/>
    <w:rsid w:val="005E46D3"/>
    <w:rsid w:val="005E4E32"/>
    <w:rsid w:val="005E743D"/>
    <w:rsid w:val="005F2648"/>
    <w:rsid w:val="00600487"/>
    <w:rsid w:val="00600F38"/>
    <w:rsid w:val="00602EE8"/>
    <w:rsid w:val="00602FF5"/>
    <w:rsid w:val="006034C6"/>
    <w:rsid w:val="00603E59"/>
    <w:rsid w:val="006055EE"/>
    <w:rsid w:val="00606679"/>
    <w:rsid w:val="00611FC4"/>
    <w:rsid w:val="006176FB"/>
    <w:rsid w:val="006216B3"/>
    <w:rsid w:val="006218CD"/>
    <w:rsid w:val="00623353"/>
    <w:rsid w:val="006241C1"/>
    <w:rsid w:val="00624260"/>
    <w:rsid w:val="0062753C"/>
    <w:rsid w:val="00627ED0"/>
    <w:rsid w:val="006324FC"/>
    <w:rsid w:val="00633ED0"/>
    <w:rsid w:val="00634702"/>
    <w:rsid w:val="00640B26"/>
    <w:rsid w:val="00640FD5"/>
    <w:rsid w:val="00641F8E"/>
    <w:rsid w:val="00642B1E"/>
    <w:rsid w:val="00643E18"/>
    <w:rsid w:val="0064479D"/>
    <w:rsid w:val="006545BA"/>
    <w:rsid w:val="00661F7A"/>
    <w:rsid w:val="006632CE"/>
    <w:rsid w:val="00665595"/>
    <w:rsid w:val="006666F6"/>
    <w:rsid w:val="006743E5"/>
    <w:rsid w:val="0068043C"/>
    <w:rsid w:val="006879C9"/>
    <w:rsid w:val="00687A18"/>
    <w:rsid w:val="00691F20"/>
    <w:rsid w:val="00693543"/>
    <w:rsid w:val="00693F47"/>
    <w:rsid w:val="00694263"/>
    <w:rsid w:val="006944AB"/>
    <w:rsid w:val="00694E7D"/>
    <w:rsid w:val="00695C1E"/>
    <w:rsid w:val="006A7023"/>
    <w:rsid w:val="006A7392"/>
    <w:rsid w:val="006A7757"/>
    <w:rsid w:val="006A7D3D"/>
    <w:rsid w:val="006B0029"/>
    <w:rsid w:val="006B15F7"/>
    <w:rsid w:val="006B4384"/>
    <w:rsid w:val="006B4E5D"/>
    <w:rsid w:val="006B533E"/>
    <w:rsid w:val="006B5E68"/>
    <w:rsid w:val="006B79E3"/>
    <w:rsid w:val="006C0DC6"/>
    <w:rsid w:val="006C241B"/>
    <w:rsid w:val="006C2471"/>
    <w:rsid w:val="006C36AA"/>
    <w:rsid w:val="006C3F77"/>
    <w:rsid w:val="006C41F5"/>
    <w:rsid w:val="006C52B9"/>
    <w:rsid w:val="006D16C9"/>
    <w:rsid w:val="006D2106"/>
    <w:rsid w:val="006D36D1"/>
    <w:rsid w:val="006D383D"/>
    <w:rsid w:val="006D633D"/>
    <w:rsid w:val="006E20C4"/>
    <w:rsid w:val="006E27D8"/>
    <w:rsid w:val="006E2A58"/>
    <w:rsid w:val="006E2CE0"/>
    <w:rsid w:val="006E41A2"/>
    <w:rsid w:val="006E41F6"/>
    <w:rsid w:val="006E564B"/>
    <w:rsid w:val="006E721D"/>
    <w:rsid w:val="006E7306"/>
    <w:rsid w:val="006E762C"/>
    <w:rsid w:val="006E7CEF"/>
    <w:rsid w:val="006F17B5"/>
    <w:rsid w:val="006F2413"/>
    <w:rsid w:val="00700E12"/>
    <w:rsid w:val="00702BA6"/>
    <w:rsid w:val="0071349F"/>
    <w:rsid w:val="00717E07"/>
    <w:rsid w:val="00720452"/>
    <w:rsid w:val="00720DEB"/>
    <w:rsid w:val="00720E11"/>
    <w:rsid w:val="00725594"/>
    <w:rsid w:val="0072632A"/>
    <w:rsid w:val="0073084C"/>
    <w:rsid w:val="007316E1"/>
    <w:rsid w:val="007326E1"/>
    <w:rsid w:val="00733AAE"/>
    <w:rsid w:val="00735880"/>
    <w:rsid w:val="00736209"/>
    <w:rsid w:val="007372E2"/>
    <w:rsid w:val="0074105E"/>
    <w:rsid w:val="007435D4"/>
    <w:rsid w:val="00745024"/>
    <w:rsid w:val="007468B8"/>
    <w:rsid w:val="0074775A"/>
    <w:rsid w:val="00752A06"/>
    <w:rsid w:val="00752BD5"/>
    <w:rsid w:val="0075458D"/>
    <w:rsid w:val="00754EE1"/>
    <w:rsid w:val="00763C11"/>
    <w:rsid w:val="00766D93"/>
    <w:rsid w:val="00771F6C"/>
    <w:rsid w:val="0077406B"/>
    <w:rsid w:val="007750C3"/>
    <w:rsid w:val="00781A60"/>
    <w:rsid w:val="00783AF2"/>
    <w:rsid w:val="00783AF8"/>
    <w:rsid w:val="0078417F"/>
    <w:rsid w:val="00786A3A"/>
    <w:rsid w:val="00787C77"/>
    <w:rsid w:val="00790122"/>
    <w:rsid w:val="00792ECE"/>
    <w:rsid w:val="007955EA"/>
    <w:rsid w:val="007A3FBD"/>
    <w:rsid w:val="007A4977"/>
    <w:rsid w:val="007A6A94"/>
    <w:rsid w:val="007B0262"/>
    <w:rsid w:val="007B058B"/>
    <w:rsid w:val="007B6BA5"/>
    <w:rsid w:val="007B7FB2"/>
    <w:rsid w:val="007C3390"/>
    <w:rsid w:val="007C4F4B"/>
    <w:rsid w:val="007C6044"/>
    <w:rsid w:val="007E18A9"/>
    <w:rsid w:val="007E6124"/>
    <w:rsid w:val="007F025F"/>
    <w:rsid w:val="007F0B83"/>
    <w:rsid w:val="007F48EF"/>
    <w:rsid w:val="007F4FCD"/>
    <w:rsid w:val="007F6611"/>
    <w:rsid w:val="007F7920"/>
    <w:rsid w:val="008040E9"/>
    <w:rsid w:val="00806235"/>
    <w:rsid w:val="00812007"/>
    <w:rsid w:val="00812CCE"/>
    <w:rsid w:val="008151D2"/>
    <w:rsid w:val="00816933"/>
    <w:rsid w:val="0081732C"/>
    <w:rsid w:val="008175E9"/>
    <w:rsid w:val="00820370"/>
    <w:rsid w:val="0082231C"/>
    <w:rsid w:val="00822C17"/>
    <w:rsid w:val="0082396E"/>
    <w:rsid w:val="008242D7"/>
    <w:rsid w:val="008259DF"/>
    <w:rsid w:val="00826EFF"/>
    <w:rsid w:val="00827E05"/>
    <w:rsid w:val="008311A3"/>
    <w:rsid w:val="00832795"/>
    <w:rsid w:val="008349EC"/>
    <w:rsid w:val="00836AF7"/>
    <w:rsid w:val="00847D11"/>
    <w:rsid w:val="0085028A"/>
    <w:rsid w:val="008517F7"/>
    <w:rsid w:val="0086000D"/>
    <w:rsid w:val="00862284"/>
    <w:rsid w:val="00865A21"/>
    <w:rsid w:val="00870095"/>
    <w:rsid w:val="00870214"/>
    <w:rsid w:val="00870D13"/>
    <w:rsid w:val="00871FD5"/>
    <w:rsid w:val="00874FB8"/>
    <w:rsid w:val="0088021A"/>
    <w:rsid w:val="00882090"/>
    <w:rsid w:val="008852E3"/>
    <w:rsid w:val="00887054"/>
    <w:rsid w:val="00887755"/>
    <w:rsid w:val="0089033B"/>
    <w:rsid w:val="00890B04"/>
    <w:rsid w:val="00896186"/>
    <w:rsid w:val="00897025"/>
    <w:rsid w:val="008979B1"/>
    <w:rsid w:val="00897BD7"/>
    <w:rsid w:val="008A6B25"/>
    <w:rsid w:val="008A6C1B"/>
    <w:rsid w:val="008A6C4F"/>
    <w:rsid w:val="008A7F3B"/>
    <w:rsid w:val="008B3BBB"/>
    <w:rsid w:val="008B40B7"/>
    <w:rsid w:val="008B52E8"/>
    <w:rsid w:val="008B6E26"/>
    <w:rsid w:val="008C0DD5"/>
    <w:rsid w:val="008C3353"/>
    <w:rsid w:val="008C34B0"/>
    <w:rsid w:val="008C3FFB"/>
    <w:rsid w:val="008C6D47"/>
    <w:rsid w:val="008D02E6"/>
    <w:rsid w:val="008D314A"/>
    <w:rsid w:val="008D3F4B"/>
    <w:rsid w:val="008E0E46"/>
    <w:rsid w:val="008E0FB3"/>
    <w:rsid w:val="008E1F9C"/>
    <w:rsid w:val="008E4640"/>
    <w:rsid w:val="008E4C4C"/>
    <w:rsid w:val="008E64AE"/>
    <w:rsid w:val="008F02B0"/>
    <w:rsid w:val="008F29C1"/>
    <w:rsid w:val="008F3CB0"/>
    <w:rsid w:val="008F583E"/>
    <w:rsid w:val="008F7C99"/>
    <w:rsid w:val="0090052B"/>
    <w:rsid w:val="00902BF1"/>
    <w:rsid w:val="0090431C"/>
    <w:rsid w:val="00905BE9"/>
    <w:rsid w:val="00907AD2"/>
    <w:rsid w:val="00910260"/>
    <w:rsid w:val="00911047"/>
    <w:rsid w:val="009134D8"/>
    <w:rsid w:val="0091472F"/>
    <w:rsid w:val="00917321"/>
    <w:rsid w:val="00921DF8"/>
    <w:rsid w:val="00924414"/>
    <w:rsid w:val="00926E7F"/>
    <w:rsid w:val="00927819"/>
    <w:rsid w:val="00930308"/>
    <w:rsid w:val="00931073"/>
    <w:rsid w:val="00932E91"/>
    <w:rsid w:val="00933D9F"/>
    <w:rsid w:val="0093545E"/>
    <w:rsid w:val="00936565"/>
    <w:rsid w:val="0094040C"/>
    <w:rsid w:val="00940847"/>
    <w:rsid w:val="0094386E"/>
    <w:rsid w:val="009440D4"/>
    <w:rsid w:val="009449FD"/>
    <w:rsid w:val="00946F0A"/>
    <w:rsid w:val="00950F38"/>
    <w:rsid w:val="00951778"/>
    <w:rsid w:val="00952BE3"/>
    <w:rsid w:val="00956B99"/>
    <w:rsid w:val="00957AD6"/>
    <w:rsid w:val="009612BF"/>
    <w:rsid w:val="00963CBA"/>
    <w:rsid w:val="0096659B"/>
    <w:rsid w:val="00966CD7"/>
    <w:rsid w:val="009715EE"/>
    <w:rsid w:val="00974146"/>
    <w:rsid w:val="00974918"/>
    <w:rsid w:val="00974A8D"/>
    <w:rsid w:val="00974ABE"/>
    <w:rsid w:val="00974C60"/>
    <w:rsid w:val="00974F4C"/>
    <w:rsid w:val="00977B71"/>
    <w:rsid w:val="0098016B"/>
    <w:rsid w:val="00983394"/>
    <w:rsid w:val="009858AA"/>
    <w:rsid w:val="00987072"/>
    <w:rsid w:val="0098707E"/>
    <w:rsid w:val="0099001C"/>
    <w:rsid w:val="00991261"/>
    <w:rsid w:val="009A0D5F"/>
    <w:rsid w:val="009A1082"/>
    <w:rsid w:val="009A527C"/>
    <w:rsid w:val="009A5B4A"/>
    <w:rsid w:val="009A7F8F"/>
    <w:rsid w:val="009B43E1"/>
    <w:rsid w:val="009B4939"/>
    <w:rsid w:val="009B55EC"/>
    <w:rsid w:val="009B6D3A"/>
    <w:rsid w:val="009B71F3"/>
    <w:rsid w:val="009C17AC"/>
    <w:rsid w:val="009C31E7"/>
    <w:rsid w:val="009C36B5"/>
    <w:rsid w:val="009D0EC7"/>
    <w:rsid w:val="009D0FA6"/>
    <w:rsid w:val="009D1B37"/>
    <w:rsid w:val="009D49A6"/>
    <w:rsid w:val="009D623C"/>
    <w:rsid w:val="009E2545"/>
    <w:rsid w:val="009E2AAE"/>
    <w:rsid w:val="009E30FB"/>
    <w:rsid w:val="009E3236"/>
    <w:rsid w:val="009E6C56"/>
    <w:rsid w:val="009E72B5"/>
    <w:rsid w:val="009E7885"/>
    <w:rsid w:val="009F16FB"/>
    <w:rsid w:val="009F3106"/>
    <w:rsid w:val="009F3A17"/>
    <w:rsid w:val="009F6CAF"/>
    <w:rsid w:val="00A1355C"/>
    <w:rsid w:val="00A1427D"/>
    <w:rsid w:val="00A1649D"/>
    <w:rsid w:val="00A20AEB"/>
    <w:rsid w:val="00A25163"/>
    <w:rsid w:val="00A257FA"/>
    <w:rsid w:val="00A25BA6"/>
    <w:rsid w:val="00A3227A"/>
    <w:rsid w:val="00A35008"/>
    <w:rsid w:val="00A35AE8"/>
    <w:rsid w:val="00A40A6E"/>
    <w:rsid w:val="00A429E3"/>
    <w:rsid w:val="00A463F1"/>
    <w:rsid w:val="00A52B4E"/>
    <w:rsid w:val="00A530ED"/>
    <w:rsid w:val="00A5477E"/>
    <w:rsid w:val="00A55FB2"/>
    <w:rsid w:val="00A67424"/>
    <w:rsid w:val="00A70749"/>
    <w:rsid w:val="00A70B89"/>
    <w:rsid w:val="00A71EC0"/>
    <w:rsid w:val="00A72B7E"/>
    <w:rsid w:val="00A72F22"/>
    <w:rsid w:val="00A748A6"/>
    <w:rsid w:val="00A76B9A"/>
    <w:rsid w:val="00A77E77"/>
    <w:rsid w:val="00A805EB"/>
    <w:rsid w:val="00A80877"/>
    <w:rsid w:val="00A81711"/>
    <w:rsid w:val="00A8577D"/>
    <w:rsid w:val="00A879A4"/>
    <w:rsid w:val="00A91158"/>
    <w:rsid w:val="00A94CB3"/>
    <w:rsid w:val="00A958C8"/>
    <w:rsid w:val="00AA0584"/>
    <w:rsid w:val="00AA332B"/>
    <w:rsid w:val="00AA496B"/>
    <w:rsid w:val="00AA5028"/>
    <w:rsid w:val="00AA63F2"/>
    <w:rsid w:val="00AB1332"/>
    <w:rsid w:val="00AB16DB"/>
    <w:rsid w:val="00AB1873"/>
    <w:rsid w:val="00AB3FD6"/>
    <w:rsid w:val="00AB4960"/>
    <w:rsid w:val="00AB720C"/>
    <w:rsid w:val="00AC1F45"/>
    <w:rsid w:val="00AC35ED"/>
    <w:rsid w:val="00AC4E2F"/>
    <w:rsid w:val="00AD605D"/>
    <w:rsid w:val="00AE3D8F"/>
    <w:rsid w:val="00AE57E6"/>
    <w:rsid w:val="00AF22E6"/>
    <w:rsid w:val="00AF475E"/>
    <w:rsid w:val="00B01A43"/>
    <w:rsid w:val="00B10465"/>
    <w:rsid w:val="00B10CA2"/>
    <w:rsid w:val="00B14A7D"/>
    <w:rsid w:val="00B1509D"/>
    <w:rsid w:val="00B172A6"/>
    <w:rsid w:val="00B17E1A"/>
    <w:rsid w:val="00B30179"/>
    <w:rsid w:val="00B325A9"/>
    <w:rsid w:val="00B339D3"/>
    <w:rsid w:val="00B33EC0"/>
    <w:rsid w:val="00B33FCC"/>
    <w:rsid w:val="00B36BD5"/>
    <w:rsid w:val="00B41298"/>
    <w:rsid w:val="00B47B0C"/>
    <w:rsid w:val="00B520F8"/>
    <w:rsid w:val="00B523F6"/>
    <w:rsid w:val="00B52E4E"/>
    <w:rsid w:val="00B53CBD"/>
    <w:rsid w:val="00B5742C"/>
    <w:rsid w:val="00B577F4"/>
    <w:rsid w:val="00B6014C"/>
    <w:rsid w:val="00B61246"/>
    <w:rsid w:val="00B63788"/>
    <w:rsid w:val="00B647CA"/>
    <w:rsid w:val="00B66E5A"/>
    <w:rsid w:val="00B74353"/>
    <w:rsid w:val="00B762D3"/>
    <w:rsid w:val="00B805F3"/>
    <w:rsid w:val="00B81E12"/>
    <w:rsid w:val="00B83093"/>
    <w:rsid w:val="00B839A7"/>
    <w:rsid w:val="00B845D6"/>
    <w:rsid w:val="00B85329"/>
    <w:rsid w:val="00B87CF1"/>
    <w:rsid w:val="00B90AC5"/>
    <w:rsid w:val="00B90C56"/>
    <w:rsid w:val="00B91D03"/>
    <w:rsid w:val="00B946C3"/>
    <w:rsid w:val="00B9539B"/>
    <w:rsid w:val="00B96314"/>
    <w:rsid w:val="00B963B2"/>
    <w:rsid w:val="00B968A0"/>
    <w:rsid w:val="00BA515F"/>
    <w:rsid w:val="00BB129E"/>
    <w:rsid w:val="00BB60D4"/>
    <w:rsid w:val="00BB6799"/>
    <w:rsid w:val="00BC3830"/>
    <w:rsid w:val="00BC5C60"/>
    <w:rsid w:val="00BC6B7B"/>
    <w:rsid w:val="00BC7496"/>
    <w:rsid w:val="00BC74E9"/>
    <w:rsid w:val="00BD138D"/>
    <w:rsid w:val="00BD2146"/>
    <w:rsid w:val="00BD6280"/>
    <w:rsid w:val="00BE37C1"/>
    <w:rsid w:val="00BE4F74"/>
    <w:rsid w:val="00BE6017"/>
    <w:rsid w:val="00BE618E"/>
    <w:rsid w:val="00BE62C1"/>
    <w:rsid w:val="00BE6BC5"/>
    <w:rsid w:val="00BF3D59"/>
    <w:rsid w:val="00BF6527"/>
    <w:rsid w:val="00BF723C"/>
    <w:rsid w:val="00C00841"/>
    <w:rsid w:val="00C01A22"/>
    <w:rsid w:val="00C030C9"/>
    <w:rsid w:val="00C04DFB"/>
    <w:rsid w:val="00C07311"/>
    <w:rsid w:val="00C07F9E"/>
    <w:rsid w:val="00C10DD8"/>
    <w:rsid w:val="00C127CB"/>
    <w:rsid w:val="00C133DE"/>
    <w:rsid w:val="00C17699"/>
    <w:rsid w:val="00C1778D"/>
    <w:rsid w:val="00C2005D"/>
    <w:rsid w:val="00C225E1"/>
    <w:rsid w:val="00C23A6D"/>
    <w:rsid w:val="00C25DDD"/>
    <w:rsid w:val="00C27AA0"/>
    <w:rsid w:val="00C31CDC"/>
    <w:rsid w:val="00C32D7F"/>
    <w:rsid w:val="00C32E0D"/>
    <w:rsid w:val="00C35408"/>
    <w:rsid w:val="00C37443"/>
    <w:rsid w:val="00C41A28"/>
    <w:rsid w:val="00C44676"/>
    <w:rsid w:val="00C463DD"/>
    <w:rsid w:val="00C505B2"/>
    <w:rsid w:val="00C527B3"/>
    <w:rsid w:val="00C55437"/>
    <w:rsid w:val="00C55A7E"/>
    <w:rsid w:val="00C564FA"/>
    <w:rsid w:val="00C56E7F"/>
    <w:rsid w:val="00C63480"/>
    <w:rsid w:val="00C6468A"/>
    <w:rsid w:val="00C67B25"/>
    <w:rsid w:val="00C7172A"/>
    <w:rsid w:val="00C745C3"/>
    <w:rsid w:val="00C766BF"/>
    <w:rsid w:val="00C900CD"/>
    <w:rsid w:val="00CA1321"/>
    <w:rsid w:val="00CA2E8B"/>
    <w:rsid w:val="00CA390E"/>
    <w:rsid w:val="00CA56FF"/>
    <w:rsid w:val="00CA5955"/>
    <w:rsid w:val="00CA73A2"/>
    <w:rsid w:val="00CA73FD"/>
    <w:rsid w:val="00CA797A"/>
    <w:rsid w:val="00CB1281"/>
    <w:rsid w:val="00CB70D1"/>
    <w:rsid w:val="00CC06F3"/>
    <w:rsid w:val="00CC071A"/>
    <w:rsid w:val="00CC1344"/>
    <w:rsid w:val="00CC44E0"/>
    <w:rsid w:val="00CC4AD6"/>
    <w:rsid w:val="00CE0130"/>
    <w:rsid w:val="00CE3324"/>
    <w:rsid w:val="00CE4A8F"/>
    <w:rsid w:val="00CE4B9D"/>
    <w:rsid w:val="00CF2FA9"/>
    <w:rsid w:val="00CF5B9E"/>
    <w:rsid w:val="00CF6EE8"/>
    <w:rsid w:val="00D00141"/>
    <w:rsid w:val="00D008DB"/>
    <w:rsid w:val="00D02D08"/>
    <w:rsid w:val="00D030E1"/>
    <w:rsid w:val="00D067AA"/>
    <w:rsid w:val="00D06CD2"/>
    <w:rsid w:val="00D0737E"/>
    <w:rsid w:val="00D1722D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5D8F"/>
    <w:rsid w:val="00D42106"/>
    <w:rsid w:val="00D43252"/>
    <w:rsid w:val="00D45103"/>
    <w:rsid w:val="00D54AB1"/>
    <w:rsid w:val="00D60093"/>
    <w:rsid w:val="00D61666"/>
    <w:rsid w:val="00D637C6"/>
    <w:rsid w:val="00D63AF3"/>
    <w:rsid w:val="00D655D5"/>
    <w:rsid w:val="00D71971"/>
    <w:rsid w:val="00D74E9A"/>
    <w:rsid w:val="00D77993"/>
    <w:rsid w:val="00D81879"/>
    <w:rsid w:val="00D81A2B"/>
    <w:rsid w:val="00D91C9C"/>
    <w:rsid w:val="00D978C6"/>
    <w:rsid w:val="00DA2313"/>
    <w:rsid w:val="00DA2989"/>
    <w:rsid w:val="00DA3054"/>
    <w:rsid w:val="00DA4AC8"/>
    <w:rsid w:val="00DA67AD"/>
    <w:rsid w:val="00DB2A67"/>
    <w:rsid w:val="00DB2BED"/>
    <w:rsid w:val="00DB579F"/>
    <w:rsid w:val="00DB5D0F"/>
    <w:rsid w:val="00DC04FE"/>
    <w:rsid w:val="00DC193C"/>
    <w:rsid w:val="00DC3156"/>
    <w:rsid w:val="00DC3242"/>
    <w:rsid w:val="00DC410C"/>
    <w:rsid w:val="00DD5F36"/>
    <w:rsid w:val="00DD6DB6"/>
    <w:rsid w:val="00DD738F"/>
    <w:rsid w:val="00DE057D"/>
    <w:rsid w:val="00DE0580"/>
    <w:rsid w:val="00DE7C9F"/>
    <w:rsid w:val="00DF0A29"/>
    <w:rsid w:val="00DF12F7"/>
    <w:rsid w:val="00DF1FBC"/>
    <w:rsid w:val="00DF2C64"/>
    <w:rsid w:val="00DF30CC"/>
    <w:rsid w:val="00DF6813"/>
    <w:rsid w:val="00E01030"/>
    <w:rsid w:val="00E01575"/>
    <w:rsid w:val="00E023E0"/>
    <w:rsid w:val="00E027C0"/>
    <w:rsid w:val="00E02BA9"/>
    <w:rsid w:val="00E02C81"/>
    <w:rsid w:val="00E06EAB"/>
    <w:rsid w:val="00E07263"/>
    <w:rsid w:val="00E130AB"/>
    <w:rsid w:val="00E21535"/>
    <w:rsid w:val="00E26913"/>
    <w:rsid w:val="00E329E0"/>
    <w:rsid w:val="00E333CC"/>
    <w:rsid w:val="00E35634"/>
    <w:rsid w:val="00E369CA"/>
    <w:rsid w:val="00E37D17"/>
    <w:rsid w:val="00E405EE"/>
    <w:rsid w:val="00E4125F"/>
    <w:rsid w:val="00E41B04"/>
    <w:rsid w:val="00E43A7D"/>
    <w:rsid w:val="00E4458B"/>
    <w:rsid w:val="00E57B4F"/>
    <w:rsid w:val="00E612B7"/>
    <w:rsid w:val="00E61D33"/>
    <w:rsid w:val="00E61DE0"/>
    <w:rsid w:val="00E61F55"/>
    <w:rsid w:val="00E6200B"/>
    <w:rsid w:val="00E64376"/>
    <w:rsid w:val="00E6498A"/>
    <w:rsid w:val="00E676B4"/>
    <w:rsid w:val="00E713DC"/>
    <w:rsid w:val="00E71905"/>
    <w:rsid w:val="00E7260F"/>
    <w:rsid w:val="00E72811"/>
    <w:rsid w:val="00E7790A"/>
    <w:rsid w:val="00E80F5F"/>
    <w:rsid w:val="00E826C0"/>
    <w:rsid w:val="00E828B8"/>
    <w:rsid w:val="00E82C26"/>
    <w:rsid w:val="00E85856"/>
    <w:rsid w:val="00E85ED4"/>
    <w:rsid w:val="00E87921"/>
    <w:rsid w:val="00E87EC4"/>
    <w:rsid w:val="00E96630"/>
    <w:rsid w:val="00E96D11"/>
    <w:rsid w:val="00E97278"/>
    <w:rsid w:val="00E97F8A"/>
    <w:rsid w:val="00EA0243"/>
    <w:rsid w:val="00EA264E"/>
    <w:rsid w:val="00EA2D43"/>
    <w:rsid w:val="00EA3A41"/>
    <w:rsid w:val="00EA4CA3"/>
    <w:rsid w:val="00EA7F49"/>
    <w:rsid w:val="00EB3339"/>
    <w:rsid w:val="00EB33B3"/>
    <w:rsid w:val="00EB430E"/>
    <w:rsid w:val="00EB4782"/>
    <w:rsid w:val="00EC170A"/>
    <w:rsid w:val="00EC2105"/>
    <w:rsid w:val="00EC326B"/>
    <w:rsid w:val="00EC3AE0"/>
    <w:rsid w:val="00EC48A8"/>
    <w:rsid w:val="00EC5C86"/>
    <w:rsid w:val="00EC65A6"/>
    <w:rsid w:val="00ED1C9C"/>
    <w:rsid w:val="00ED5C86"/>
    <w:rsid w:val="00ED7A2A"/>
    <w:rsid w:val="00EE3523"/>
    <w:rsid w:val="00EF09B7"/>
    <w:rsid w:val="00EF0A24"/>
    <w:rsid w:val="00EF1D7F"/>
    <w:rsid w:val="00EF3A31"/>
    <w:rsid w:val="00EF5A4E"/>
    <w:rsid w:val="00EF7CDC"/>
    <w:rsid w:val="00F05659"/>
    <w:rsid w:val="00F10E8A"/>
    <w:rsid w:val="00F14F1C"/>
    <w:rsid w:val="00F17440"/>
    <w:rsid w:val="00F22921"/>
    <w:rsid w:val="00F23051"/>
    <w:rsid w:val="00F244D5"/>
    <w:rsid w:val="00F244F1"/>
    <w:rsid w:val="00F34768"/>
    <w:rsid w:val="00F359EF"/>
    <w:rsid w:val="00F366BF"/>
    <w:rsid w:val="00F36C4A"/>
    <w:rsid w:val="00F377FC"/>
    <w:rsid w:val="00F40D28"/>
    <w:rsid w:val="00F429EB"/>
    <w:rsid w:val="00F44963"/>
    <w:rsid w:val="00F4677C"/>
    <w:rsid w:val="00F52A98"/>
    <w:rsid w:val="00F52B1B"/>
    <w:rsid w:val="00F53A2D"/>
    <w:rsid w:val="00F53EDA"/>
    <w:rsid w:val="00F5718D"/>
    <w:rsid w:val="00F61158"/>
    <w:rsid w:val="00F618D8"/>
    <w:rsid w:val="00F65F0D"/>
    <w:rsid w:val="00F66BB0"/>
    <w:rsid w:val="00F707E4"/>
    <w:rsid w:val="00F70F95"/>
    <w:rsid w:val="00F74101"/>
    <w:rsid w:val="00F75508"/>
    <w:rsid w:val="00F769D3"/>
    <w:rsid w:val="00F7753D"/>
    <w:rsid w:val="00F811D5"/>
    <w:rsid w:val="00F8280A"/>
    <w:rsid w:val="00F85F34"/>
    <w:rsid w:val="00F93A12"/>
    <w:rsid w:val="00F96ABA"/>
    <w:rsid w:val="00FA06F7"/>
    <w:rsid w:val="00FA0B28"/>
    <w:rsid w:val="00FA3A6F"/>
    <w:rsid w:val="00FA51E0"/>
    <w:rsid w:val="00FA5DAC"/>
    <w:rsid w:val="00FA7945"/>
    <w:rsid w:val="00FB09F9"/>
    <w:rsid w:val="00FB171A"/>
    <w:rsid w:val="00FB213D"/>
    <w:rsid w:val="00FB4678"/>
    <w:rsid w:val="00FB48D5"/>
    <w:rsid w:val="00FB5541"/>
    <w:rsid w:val="00FB7564"/>
    <w:rsid w:val="00FC3D2E"/>
    <w:rsid w:val="00FC4669"/>
    <w:rsid w:val="00FC4F4B"/>
    <w:rsid w:val="00FC68B7"/>
    <w:rsid w:val="00FC6DE3"/>
    <w:rsid w:val="00FD185F"/>
    <w:rsid w:val="00FD4F7E"/>
    <w:rsid w:val="00FD7BF6"/>
    <w:rsid w:val="00FE57F9"/>
    <w:rsid w:val="00FE6FC6"/>
    <w:rsid w:val="00FE7DCB"/>
    <w:rsid w:val="00FF0A40"/>
    <w:rsid w:val="00FF2BB3"/>
    <w:rsid w:val="00FF4CB4"/>
    <w:rsid w:val="00FF5E3A"/>
    <w:rsid w:val="00FF6CF2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rsid w:val="00FB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8533B-B679-46BC-97AB-5D0B89002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69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139</cp:revision>
  <cp:lastPrinted>2022-06-24T17:12:00Z</cp:lastPrinted>
  <dcterms:created xsi:type="dcterms:W3CDTF">2022-06-02T12:33:00Z</dcterms:created>
  <dcterms:modified xsi:type="dcterms:W3CDTF">2022-06-24T17:12:00Z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</Properties>
</file>