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2D1005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269FB049" w:rsidR="0099001C" w:rsidRPr="002D1005" w:rsidRDefault="0099001C" w:rsidP="00802916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AD6198">
              <w:rPr>
                <w:b/>
                <w:sz w:val="40"/>
                <w:szCs w:val="40"/>
              </w:rPr>
              <w:t>UN/SCEGHS/</w:t>
            </w:r>
            <w:r w:rsidR="00802916" w:rsidRPr="00AD6198">
              <w:rPr>
                <w:b/>
                <w:sz w:val="40"/>
                <w:szCs w:val="40"/>
              </w:rPr>
              <w:t>4</w:t>
            </w:r>
            <w:r w:rsidR="00062FE6" w:rsidRPr="00AD6198">
              <w:rPr>
                <w:b/>
                <w:sz w:val="40"/>
                <w:szCs w:val="40"/>
              </w:rPr>
              <w:t>2</w:t>
            </w:r>
            <w:r w:rsidRPr="00AD6198">
              <w:rPr>
                <w:b/>
                <w:sz w:val="40"/>
                <w:szCs w:val="40"/>
              </w:rPr>
              <w:t>/INF.</w:t>
            </w:r>
            <w:r w:rsidR="007A1AF5" w:rsidRPr="00AD6198">
              <w:rPr>
                <w:b/>
                <w:sz w:val="40"/>
                <w:szCs w:val="40"/>
              </w:rPr>
              <w:t>1</w:t>
            </w:r>
            <w:r w:rsidR="00E412E9">
              <w:rPr>
                <w:b/>
                <w:sz w:val="40"/>
                <w:szCs w:val="40"/>
              </w:rPr>
              <w:t>2</w:t>
            </w:r>
          </w:p>
        </w:tc>
      </w:tr>
      <w:tr w:rsidR="0099001C" w14:paraId="0CF18C10" w14:textId="77777777" w:rsidTr="0080653A">
        <w:trPr>
          <w:cantSplit/>
          <w:trHeight w:hRule="exact" w:val="3639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034F9F06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7A1AF5" w:rsidRPr="00AD6198">
              <w:rPr>
                <w:b/>
                <w:lang w:val="en-US"/>
              </w:rPr>
              <w:t>8</w:t>
            </w:r>
            <w:r w:rsidR="006E3197" w:rsidRPr="00AD6198">
              <w:rPr>
                <w:b/>
                <w:lang w:val="en-US"/>
              </w:rPr>
              <w:t xml:space="preserve"> </w:t>
            </w:r>
            <w:r w:rsidR="00062FE6" w:rsidRPr="00AD6198">
              <w:rPr>
                <w:b/>
                <w:lang w:val="en-US"/>
              </w:rPr>
              <w:t>June 2022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6BA00376" w:rsidR="00965932" w:rsidRPr="008D513D" w:rsidRDefault="00802916" w:rsidP="00965932">
            <w:pPr>
              <w:jc w:val="both"/>
            </w:pPr>
            <w:r w:rsidRPr="008D513D">
              <w:rPr>
                <w:b/>
              </w:rPr>
              <w:t>Fort</w:t>
            </w:r>
            <w:r w:rsidR="007043A6" w:rsidRPr="008D513D">
              <w:rPr>
                <w:b/>
              </w:rPr>
              <w:t>y-</w:t>
            </w:r>
            <w:r w:rsidR="00062FE6" w:rsidRPr="008D513D">
              <w:rPr>
                <w:b/>
              </w:rPr>
              <w:t xml:space="preserve">second </w:t>
            </w:r>
            <w:r w:rsidR="00965932" w:rsidRPr="008D513D">
              <w:rPr>
                <w:b/>
              </w:rPr>
              <w:t>session</w:t>
            </w:r>
            <w:r w:rsidR="00965932" w:rsidRPr="008D513D">
              <w:t xml:space="preserve"> </w:t>
            </w:r>
          </w:p>
          <w:p w14:paraId="2EE88CE4" w14:textId="58525EEA" w:rsidR="00EE7E6D" w:rsidRPr="008D513D" w:rsidRDefault="001772DB" w:rsidP="000A48A1">
            <w:pPr>
              <w:spacing w:before="40"/>
              <w:rPr>
                <w:b/>
                <w:bCs/>
              </w:rPr>
            </w:pPr>
            <w:r w:rsidRPr="008D513D">
              <w:t>Geneva, 6-8 July 2022</w:t>
            </w:r>
            <w:r w:rsidR="000A48A1" w:rsidRPr="008D513D">
              <w:br/>
            </w:r>
            <w:r w:rsidR="00EE7E6D" w:rsidRPr="008D513D">
              <w:t xml:space="preserve">Item </w:t>
            </w:r>
            <w:r w:rsidR="00337F26" w:rsidRPr="008D513D">
              <w:t>2 (h)</w:t>
            </w:r>
            <w:r w:rsidR="00815255" w:rsidRPr="008D513D">
              <w:t xml:space="preserve"> </w:t>
            </w:r>
            <w:r w:rsidR="00EE7E6D" w:rsidRPr="008D513D">
              <w:t>of the provisional agenda</w:t>
            </w:r>
          </w:p>
          <w:p w14:paraId="18EB2B88" w14:textId="77777777" w:rsidR="00A07DC2" w:rsidRDefault="0080653A" w:rsidP="00A07DC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 xml:space="preserve">Work on the Globally Harmonized System of Classification </w:t>
            </w:r>
          </w:p>
          <w:p w14:paraId="74C05F4F" w14:textId="20655DB4" w:rsidR="00A07DC2" w:rsidRDefault="0080653A" w:rsidP="00A07DC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>and Labelling of Chemicals</w:t>
            </w:r>
            <w:r w:rsidR="00882806" w:rsidRPr="008D513D">
              <w:rPr>
                <w:b/>
                <w:bCs/>
              </w:rPr>
              <w:t>:</w:t>
            </w:r>
            <w:r w:rsidR="00A07DC2">
              <w:rPr>
                <w:b/>
                <w:bCs/>
              </w:rPr>
              <w:t xml:space="preserve"> I</w:t>
            </w:r>
            <w:r w:rsidR="00882806" w:rsidRPr="008D513D">
              <w:rPr>
                <w:b/>
                <w:bCs/>
              </w:rPr>
              <w:t xml:space="preserve">mprovement of annexes 1 to 3 </w:t>
            </w:r>
          </w:p>
          <w:p w14:paraId="29FA3332" w14:textId="261B565A" w:rsidR="00882806" w:rsidRDefault="00882806" w:rsidP="00A07DC2">
            <w:pPr>
              <w:rPr>
                <w:b/>
                <w:bCs/>
              </w:rPr>
            </w:pPr>
            <w:r w:rsidRPr="008D513D">
              <w:rPr>
                <w:b/>
                <w:bCs/>
              </w:rPr>
              <w:t>and further</w:t>
            </w:r>
            <w:r w:rsidR="0080653A">
              <w:rPr>
                <w:b/>
                <w:bCs/>
              </w:rPr>
              <w:t xml:space="preserve"> </w:t>
            </w:r>
            <w:r w:rsidRPr="008D513D">
              <w:rPr>
                <w:b/>
                <w:bCs/>
              </w:rPr>
              <w:t>rationalization of precautionary statements</w:t>
            </w:r>
          </w:p>
          <w:p w14:paraId="4DA34DEE" w14:textId="1C1342E6" w:rsidR="00D36906" w:rsidRPr="00D36906" w:rsidRDefault="00D36906" w:rsidP="00B13801">
            <w:pPr>
              <w:spacing w:line="240" w:lineRule="exact"/>
              <w:rPr>
                <w:b/>
                <w:bCs/>
              </w:rPr>
            </w:pPr>
          </w:p>
        </w:tc>
      </w:tr>
    </w:tbl>
    <w:p w14:paraId="0131FA2B" w14:textId="77777777" w:rsidR="00CD2354" w:rsidRPr="00175FE9" w:rsidRDefault="00CD2354" w:rsidP="00CD2354">
      <w:pPr>
        <w:pStyle w:val="HChG"/>
        <w:ind w:right="521"/>
      </w:pPr>
      <w:r w:rsidRPr="00175FE9">
        <w:tab/>
      </w:r>
      <w:r w:rsidRPr="00175FE9">
        <w:tab/>
        <w:t>Status of the work of the Annex 1-3 informal working group</w:t>
      </w:r>
    </w:p>
    <w:p w14:paraId="7556EFE7" w14:textId="4E114B89" w:rsidR="00CD2354" w:rsidRPr="00175FE9" w:rsidRDefault="00CD2354" w:rsidP="00CD2354">
      <w:pPr>
        <w:pStyle w:val="H1G"/>
        <w:ind w:right="521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Pr="00175FE9">
        <w:t xml:space="preserve">Transmitted by the expert from </w:t>
      </w:r>
      <w:r w:rsidR="008E302A">
        <w:t xml:space="preserve">the </w:t>
      </w:r>
      <w:r w:rsidRPr="00175FE9">
        <w:t>United Kingdom on behalf of the informal working group</w:t>
      </w:r>
    </w:p>
    <w:p w14:paraId="233E582C" w14:textId="77777777" w:rsidR="00CD2354" w:rsidRDefault="00CD2354" w:rsidP="00395157">
      <w:pPr>
        <w:pStyle w:val="HChG"/>
        <w:rPr>
          <w:rStyle w:val="SingleTxtGCar"/>
          <w:u w:val="single"/>
        </w:rPr>
      </w:pPr>
      <w:r>
        <w:tab/>
      </w:r>
      <w:r>
        <w:tab/>
      </w:r>
      <w:r w:rsidRPr="00395157">
        <w:t>Introduction</w:t>
      </w:r>
    </w:p>
    <w:p w14:paraId="29C95A8A" w14:textId="088BB152" w:rsidR="00CD2354" w:rsidRPr="00B16F0B" w:rsidRDefault="00CD2354" w:rsidP="00395157">
      <w:pPr>
        <w:pStyle w:val="SingleTxtG"/>
      </w:pPr>
      <w:r w:rsidRPr="00B16F0B">
        <w:t>1.</w:t>
      </w:r>
      <w:r w:rsidRPr="00B16F0B">
        <w:tab/>
        <w:t xml:space="preserve">This </w:t>
      </w:r>
      <w:r w:rsidRPr="00395157">
        <w:t>informal</w:t>
      </w:r>
      <w:r w:rsidRPr="00B16F0B">
        <w:t xml:space="preserve"> paper provides an update on the work undertaken by the informal working group on the revision of Annexes 1</w:t>
      </w:r>
      <w:r>
        <w:t xml:space="preserve"> to</w:t>
      </w:r>
      <w:r w:rsidRPr="00B16F0B">
        <w:t xml:space="preserve"> 3 since the fort</w:t>
      </w:r>
      <w:r>
        <w:t>y-first</w:t>
      </w:r>
      <w:r w:rsidRPr="00B16F0B">
        <w:t xml:space="preserve"> session of the </w:t>
      </w:r>
      <w:r w:rsidR="008E302A">
        <w:br/>
      </w:r>
      <w:r w:rsidRPr="00B16F0B">
        <w:t xml:space="preserve">Sub-Committee in </w:t>
      </w:r>
      <w:r>
        <w:t>December</w:t>
      </w:r>
      <w:r w:rsidRPr="00B16F0B">
        <w:t> 2021.</w:t>
      </w:r>
    </w:p>
    <w:p w14:paraId="2CA32FB5" w14:textId="77777777" w:rsidR="00CD2354" w:rsidRDefault="00CD2354" w:rsidP="00395157">
      <w:pPr>
        <w:pStyle w:val="HChG"/>
      </w:pPr>
      <w:r>
        <w:tab/>
      </w:r>
      <w:r>
        <w:tab/>
      </w:r>
      <w:r w:rsidRPr="00395157">
        <w:t>Background</w:t>
      </w:r>
    </w:p>
    <w:p w14:paraId="0B6A08DA" w14:textId="77777777" w:rsidR="00CD2354" w:rsidRPr="00112F8C" w:rsidRDefault="00CD2354" w:rsidP="00395157">
      <w:pPr>
        <w:pStyle w:val="SingleTxtG"/>
      </w:pPr>
      <w:r w:rsidRPr="00112F8C">
        <w:t>2.</w:t>
      </w:r>
      <w:r w:rsidRPr="00112F8C">
        <w:tab/>
        <w:t xml:space="preserve">At the thirty-ninth session, the Sub-Committee agreed the </w:t>
      </w:r>
      <w:r>
        <w:t xml:space="preserve">working </w:t>
      </w:r>
      <w:r w:rsidRPr="00112F8C">
        <w:t>group’s programme of work for the 2021-2022 biennium</w:t>
      </w:r>
      <w:r w:rsidRPr="008B262C">
        <w:rPr>
          <w:rStyle w:val="FootnoteReference"/>
          <w:sz w:val="20"/>
        </w:rPr>
        <w:footnoteReference w:id="2"/>
      </w:r>
      <w:r w:rsidRPr="00112F8C">
        <w:t xml:space="preserve"> and </w:t>
      </w:r>
      <w:bookmarkStart w:id="0" w:name="_Hlk12628199"/>
      <w:r w:rsidRPr="00112F8C">
        <w:t>update</w:t>
      </w:r>
      <w:r>
        <w:t>s</w:t>
      </w:r>
      <w:r w:rsidRPr="00112F8C">
        <w:t xml:space="preserve"> on the progress of the work</w:t>
      </w:r>
      <w:r>
        <w:t xml:space="preserve"> were provided to </w:t>
      </w:r>
      <w:r w:rsidRPr="00112F8C">
        <w:t>the Sub-Committee</w:t>
      </w:r>
      <w:r w:rsidRPr="00C06984">
        <w:t xml:space="preserve"> </w:t>
      </w:r>
      <w:r w:rsidRPr="00112F8C">
        <w:t xml:space="preserve">at the </w:t>
      </w:r>
      <w:r>
        <w:t xml:space="preserve">fortieth and </w:t>
      </w:r>
      <w:r w:rsidRPr="00B16F0B">
        <w:t>fort</w:t>
      </w:r>
      <w:r>
        <w:t>y-first</w:t>
      </w:r>
      <w:r w:rsidRPr="00112F8C">
        <w:t xml:space="preserve"> session</w:t>
      </w:r>
      <w:r>
        <w:t>s.</w:t>
      </w:r>
      <w:r w:rsidRPr="00DD6131">
        <w:rPr>
          <w:rStyle w:val="FootnoteReference"/>
          <w:sz w:val="20"/>
        </w:rPr>
        <w:footnoteReference w:id="3"/>
      </w:r>
      <w:bookmarkEnd w:id="0"/>
    </w:p>
    <w:p w14:paraId="7DE23B5A" w14:textId="77777777" w:rsidR="00CD2354" w:rsidRPr="00112F8C" w:rsidRDefault="00CD2354" w:rsidP="00395157">
      <w:pPr>
        <w:pStyle w:val="SingleTxtG"/>
      </w:pPr>
      <w:r>
        <w:t>3</w:t>
      </w:r>
      <w:r w:rsidRPr="00112F8C">
        <w:t>.</w:t>
      </w:r>
      <w:r w:rsidRPr="00112F8C">
        <w:tab/>
        <w:t xml:space="preserve">The informal working group presently has approximately 70 members, reflecting the importance of, and interest in, this work to improve Annexes 1 to 3. Its membership includes </w:t>
      </w:r>
      <w:r w:rsidRPr="00395157">
        <w:t>experts</w:t>
      </w:r>
      <w:r w:rsidRPr="00112F8C">
        <w:t xml:space="preserve"> with specialised knowledge of the various hazard classes within the GHS and experts on national legislation that implements GHS. </w:t>
      </w:r>
      <w:r w:rsidRPr="00112F8C">
        <w:tab/>
      </w:r>
    </w:p>
    <w:p w14:paraId="6B0BF9AF" w14:textId="77777777" w:rsidR="00CD2354" w:rsidRDefault="00CD2354" w:rsidP="00395157">
      <w:pPr>
        <w:pStyle w:val="HChG"/>
      </w:pPr>
      <w:r>
        <w:tab/>
      </w:r>
      <w:r>
        <w:tab/>
        <w:t xml:space="preserve">Status </w:t>
      </w:r>
      <w:r w:rsidRPr="00395157">
        <w:t>report</w:t>
      </w:r>
      <w:r>
        <w:t xml:space="preserve"> </w:t>
      </w:r>
    </w:p>
    <w:p w14:paraId="45769081" w14:textId="77777777" w:rsidR="00CD2354" w:rsidRDefault="00CD2354" w:rsidP="00395157">
      <w:pPr>
        <w:pStyle w:val="SingleTxtG"/>
      </w:pPr>
      <w:r>
        <w:t>4</w:t>
      </w:r>
      <w:r w:rsidRPr="00112F8C">
        <w:t>.</w:t>
      </w:r>
      <w:r w:rsidRPr="00112F8C">
        <w:tab/>
        <w:t>Since the last meeting of the Sub-Committee, the working group has actively taken forward</w:t>
      </w:r>
      <w:r>
        <w:t>,</w:t>
      </w:r>
      <w:r w:rsidRPr="00112F8C">
        <w:t xml:space="preserve"> via correspondence</w:t>
      </w:r>
      <w:r>
        <w:t xml:space="preserve"> and at two virtual meetings (3 February and 4 March 2022)</w:t>
      </w:r>
      <w:r w:rsidRPr="00112F8C">
        <w:t xml:space="preserve">, the outstanding issues from the discussions at the </w:t>
      </w:r>
      <w:r w:rsidRPr="00B16F0B">
        <w:t>fort</w:t>
      </w:r>
      <w:r>
        <w:t>y-first</w:t>
      </w:r>
      <w:r w:rsidRPr="00112F8C">
        <w:t xml:space="preserve"> session. </w:t>
      </w:r>
    </w:p>
    <w:p w14:paraId="70928E49" w14:textId="77777777" w:rsidR="00CD2354" w:rsidRDefault="00CD2354" w:rsidP="00395157">
      <w:pPr>
        <w:pStyle w:val="SingleTxtG"/>
        <w:rPr>
          <w:sz w:val="24"/>
          <w:szCs w:val="24"/>
          <w:lang w:eastAsia="zh-CN"/>
        </w:rPr>
      </w:pPr>
      <w:r>
        <w:t>5.</w:t>
      </w:r>
      <w:r>
        <w:tab/>
        <w:t>The outcomes include the following working and informal documents submitted by the United Kingdom on behalf of the working group for consideration by the Sub-Committee at its forty-second session in July 2022:</w:t>
      </w:r>
      <w:r>
        <w:rPr>
          <w:sz w:val="24"/>
          <w:szCs w:val="24"/>
          <w:lang w:eastAsia="zh-CN"/>
        </w:rPr>
        <w:t xml:space="preserve"> </w:t>
      </w:r>
    </w:p>
    <w:p w14:paraId="4169762A" w14:textId="60483639" w:rsidR="00CD2354" w:rsidRPr="00ED38C1" w:rsidRDefault="00CD2354" w:rsidP="00395157">
      <w:pPr>
        <w:pStyle w:val="Bullet1G"/>
        <w:rPr>
          <w:u w:val="single"/>
        </w:rPr>
      </w:pPr>
      <w:r w:rsidRPr="00BC6006">
        <w:rPr>
          <w:b/>
          <w:bCs/>
        </w:rPr>
        <w:t xml:space="preserve">ST/SG/AC.10/C.4/2022/5 </w:t>
      </w:r>
      <w:r w:rsidRPr="00ED38C1">
        <w:t xml:space="preserve">and </w:t>
      </w:r>
      <w:r w:rsidR="00395157">
        <w:t xml:space="preserve">informal document </w:t>
      </w:r>
      <w:r w:rsidRPr="00BC6006">
        <w:rPr>
          <w:b/>
        </w:rPr>
        <w:t xml:space="preserve">INF.3 </w:t>
      </w:r>
      <w:r w:rsidR="00395157">
        <w:rPr>
          <w:b/>
        </w:rPr>
        <w:t>(42</w:t>
      </w:r>
      <w:r w:rsidR="00395157" w:rsidRPr="00395157">
        <w:rPr>
          <w:b/>
          <w:vertAlign w:val="superscript"/>
        </w:rPr>
        <w:t>nd</w:t>
      </w:r>
      <w:r w:rsidR="00395157">
        <w:rPr>
          <w:b/>
        </w:rPr>
        <w:t xml:space="preserve"> session) </w:t>
      </w:r>
      <w:r w:rsidRPr="00BC6006">
        <w:rPr>
          <w:b/>
        </w:rPr>
        <w:t xml:space="preserve">- </w:t>
      </w:r>
      <w:r w:rsidRPr="00BC6006">
        <w:rPr>
          <w:rFonts w:eastAsia="MS Mincho"/>
          <w:lang w:val="en-US" w:eastAsia="ja-JP"/>
        </w:rPr>
        <w:t>“</w:t>
      </w:r>
      <w:r>
        <w:t>Combination statement amendments to sections 1, 2 and 3 of Annex 3</w:t>
      </w:r>
      <w:r w:rsidRPr="00BC6006">
        <w:rPr>
          <w:rFonts w:eastAsia="MS Mincho"/>
          <w:lang w:val="en-US" w:eastAsia="ja-JP"/>
        </w:rPr>
        <w:t>”</w:t>
      </w:r>
    </w:p>
    <w:p w14:paraId="05E6F59D" w14:textId="77777777" w:rsidR="00CD2354" w:rsidRDefault="00CD2354" w:rsidP="00395157">
      <w:pPr>
        <w:pStyle w:val="SingleTxtG"/>
      </w:pPr>
      <w:r>
        <w:t>6.</w:t>
      </w:r>
      <w:r>
        <w:tab/>
        <w:t xml:space="preserve">The informal working group is currently progressing several other issues from their work plan, including respiratory sensitizers issues, and will continue its work via </w:t>
      </w:r>
      <w:r>
        <w:lastRenderedPageBreak/>
        <w:t>correspondence, virtual meetings, and at a face-to-face informal group meeting during the forty-second session</w:t>
      </w:r>
      <w:r w:rsidRPr="00AB112F">
        <w:t xml:space="preserve"> </w:t>
      </w:r>
      <w:r>
        <w:t>in July 2022.</w:t>
      </w:r>
    </w:p>
    <w:p w14:paraId="48A3FC2F" w14:textId="070F2934" w:rsidR="00CD2354" w:rsidRPr="001A486E" w:rsidRDefault="00395157" w:rsidP="00395157">
      <w:pPr>
        <w:pStyle w:val="HChG"/>
      </w:pPr>
      <w:r>
        <w:tab/>
      </w:r>
      <w:r>
        <w:tab/>
      </w:r>
      <w:r w:rsidR="00CD2354" w:rsidRPr="00873F8E">
        <w:t>Action requested from the Sub-Committee</w:t>
      </w:r>
      <w:r w:rsidR="00CD2354" w:rsidRPr="001A486E">
        <w:t xml:space="preserve"> </w:t>
      </w:r>
    </w:p>
    <w:p w14:paraId="560E6E97" w14:textId="6FB22E4E" w:rsidR="00CD2354" w:rsidRDefault="00CD2354" w:rsidP="00395157">
      <w:pPr>
        <w:pStyle w:val="SingleTxtG"/>
        <w:rPr>
          <w:szCs w:val="24"/>
          <w:lang w:eastAsia="de-DE"/>
        </w:rPr>
      </w:pPr>
      <w:r>
        <w:t>7</w:t>
      </w:r>
      <w:r w:rsidRPr="008F0800">
        <w:t>.</w:t>
      </w:r>
      <w:r w:rsidRPr="008F0800">
        <w:tab/>
      </w:r>
      <w:r>
        <w:t xml:space="preserve">The Sub-Committee is invited to note the progress of the </w:t>
      </w:r>
      <w:r>
        <w:rPr>
          <w:szCs w:val="24"/>
          <w:lang w:eastAsia="de-DE"/>
        </w:rPr>
        <w:t>Annexes 1-3 working group.</w:t>
      </w:r>
    </w:p>
    <w:p w14:paraId="651727CB" w14:textId="6BAC76EC" w:rsidR="00887D87" w:rsidRPr="00395157" w:rsidRDefault="00395157" w:rsidP="0039515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7D87" w:rsidRPr="00395157" w:rsidSect="002B3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813E" w14:textId="77777777" w:rsidR="006E10E3" w:rsidRDefault="006E10E3"/>
  </w:endnote>
  <w:endnote w:type="continuationSeparator" w:id="0">
    <w:p w14:paraId="698C7359" w14:textId="77777777" w:rsidR="006E10E3" w:rsidRDefault="006E10E3"/>
  </w:endnote>
  <w:endnote w:type="continuationNotice" w:id="1">
    <w:p w14:paraId="3933C77C" w14:textId="77777777" w:rsidR="006E10E3" w:rsidRDefault="006E1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ED38" w14:textId="77777777" w:rsidR="00395157" w:rsidRDefault="0039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E5F" w14:textId="77777777" w:rsidR="006E10E3" w:rsidRPr="000B175B" w:rsidRDefault="006E10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EAF250" w14:textId="77777777" w:rsidR="006E10E3" w:rsidRPr="00FC68B7" w:rsidRDefault="006E10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742EB3F" w14:textId="77777777" w:rsidR="006E10E3" w:rsidRDefault="006E10E3"/>
  </w:footnote>
  <w:footnote w:id="2">
    <w:p w14:paraId="02B576B1" w14:textId="77777777" w:rsidR="00CD2354" w:rsidRDefault="00CD2354" w:rsidP="00CD2354">
      <w:pPr>
        <w:pStyle w:val="FootnoteText"/>
        <w:tabs>
          <w:tab w:val="clear" w:pos="1021"/>
          <w:tab w:val="right" w:pos="1134"/>
        </w:tabs>
        <w:spacing w:line="240" w:lineRule="auto"/>
        <w:ind w:left="993" w:firstLine="141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ST/SG/AC.10/C.4/78 and informal document </w:t>
      </w:r>
      <w:r>
        <w:rPr>
          <w:bCs/>
          <w:szCs w:val="18"/>
        </w:rPr>
        <w:t>INF</w:t>
      </w:r>
      <w:r>
        <w:t>.21 (39</w:t>
      </w:r>
      <w:r>
        <w:rPr>
          <w:vertAlign w:val="superscript"/>
        </w:rPr>
        <w:t>th</w:t>
      </w:r>
      <w:r>
        <w:t xml:space="preserve"> session)</w:t>
      </w:r>
    </w:p>
  </w:footnote>
  <w:footnote w:id="3">
    <w:p w14:paraId="069723FE" w14:textId="77777777" w:rsidR="00CD2354" w:rsidRDefault="00CD2354" w:rsidP="00CD2354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informal documents </w:t>
      </w:r>
      <w:r>
        <w:rPr>
          <w:bCs/>
          <w:szCs w:val="18"/>
        </w:rPr>
        <w:t>INF</w:t>
      </w:r>
      <w:r>
        <w:t>.17 (40</w:t>
      </w:r>
      <w:r w:rsidRPr="00F91BE2">
        <w:rPr>
          <w:vertAlign w:val="superscript"/>
        </w:rPr>
        <w:t>th</w:t>
      </w:r>
      <w:r>
        <w:t xml:space="preserve"> session) and </w:t>
      </w:r>
      <w:r>
        <w:rPr>
          <w:bCs/>
          <w:szCs w:val="18"/>
        </w:rPr>
        <w:t>INF</w:t>
      </w:r>
      <w:r>
        <w:t>.16 (41</w:t>
      </w:r>
      <w:r w:rsidRPr="00E71C93">
        <w:rPr>
          <w:vertAlign w:val="superscript"/>
        </w:rPr>
        <w:t>st</w:t>
      </w:r>
      <w:r>
        <w:t xml:space="preserve"> session)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FE2" w14:textId="7F0E3DA3" w:rsidR="006A7757" w:rsidRPr="0099001C" w:rsidRDefault="006A7757" w:rsidP="00366CA7">
    <w:pPr>
      <w:pStyle w:val="Header"/>
    </w:pPr>
    <w:r w:rsidRPr="007A1AF5">
      <w:t>UN/SCEGHS/</w:t>
    </w:r>
    <w:r w:rsidR="00B912C5" w:rsidRPr="007A1AF5">
      <w:t>4</w:t>
    </w:r>
    <w:r w:rsidR="00CD7653" w:rsidRPr="007A1AF5">
      <w:t>2</w:t>
    </w:r>
    <w:r w:rsidRPr="007A1AF5">
      <w:t>/INF.</w:t>
    </w:r>
    <w:r w:rsidR="007A1AF5" w:rsidRPr="007A1AF5">
      <w:t>1</w:t>
    </w:r>
    <w:r w:rsidR="00395157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6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6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2"/>
  </w:num>
  <w:num w:numId="16">
    <w:abstractNumId w:val="24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4"/>
  </w:num>
  <w:num w:numId="22">
    <w:abstractNumId w:val="25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3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1A6C"/>
    <w:rsid w:val="00011B38"/>
    <w:rsid w:val="00012269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65C7"/>
    <w:rsid w:val="00050F6B"/>
    <w:rsid w:val="00053700"/>
    <w:rsid w:val="0005585B"/>
    <w:rsid w:val="00056ADD"/>
    <w:rsid w:val="0006093B"/>
    <w:rsid w:val="00062FE6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A6AF2"/>
    <w:rsid w:val="000B037C"/>
    <w:rsid w:val="000B0443"/>
    <w:rsid w:val="000B175B"/>
    <w:rsid w:val="000B17CF"/>
    <w:rsid w:val="000B3A0F"/>
    <w:rsid w:val="000B3D62"/>
    <w:rsid w:val="000C6544"/>
    <w:rsid w:val="000D10AA"/>
    <w:rsid w:val="000D37A9"/>
    <w:rsid w:val="000D4EE2"/>
    <w:rsid w:val="000E0415"/>
    <w:rsid w:val="000F599C"/>
    <w:rsid w:val="0010146C"/>
    <w:rsid w:val="001074C7"/>
    <w:rsid w:val="00111760"/>
    <w:rsid w:val="00115ECB"/>
    <w:rsid w:val="001220B8"/>
    <w:rsid w:val="00135B50"/>
    <w:rsid w:val="00140DE6"/>
    <w:rsid w:val="00141658"/>
    <w:rsid w:val="00142E4D"/>
    <w:rsid w:val="0015005D"/>
    <w:rsid w:val="00154087"/>
    <w:rsid w:val="00156444"/>
    <w:rsid w:val="00156F3C"/>
    <w:rsid w:val="00160207"/>
    <w:rsid w:val="00162BF7"/>
    <w:rsid w:val="00170DBB"/>
    <w:rsid w:val="001748C5"/>
    <w:rsid w:val="001772DB"/>
    <w:rsid w:val="0018104F"/>
    <w:rsid w:val="00181192"/>
    <w:rsid w:val="00190AEA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6663"/>
    <w:rsid w:val="001C7895"/>
    <w:rsid w:val="001D02FD"/>
    <w:rsid w:val="001D13BA"/>
    <w:rsid w:val="001D1E83"/>
    <w:rsid w:val="001D26DF"/>
    <w:rsid w:val="001D3206"/>
    <w:rsid w:val="001D648C"/>
    <w:rsid w:val="001E47FD"/>
    <w:rsid w:val="001E7F58"/>
    <w:rsid w:val="001F0115"/>
    <w:rsid w:val="001F661F"/>
    <w:rsid w:val="00202FFC"/>
    <w:rsid w:val="002115B7"/>
    <w:rsid w:val="00211E0B"/>
    <w:rsid w:val="002122AE"/>
    <w:rsid w:val="00213E9F"/>
    <w:rsid w:val="00217B78"/>
    <w:rsid w:val="00221DF0"/>
    <w:rsid w:val="00231C90"/>
    <w:rsid w:val="002353CC"/>
    <w:rsid w:val="002366A3"/>
    <w:rsid w:val="002405A7"/>
    <w:rsid w:val="00245FA7"/>
    <w:rsid w:val="00247C31"/>
    <w:rsid w:val="0025322D"/>
    <w:rsid w:val="002544BF"/>
    <w:rsid w:val="00254C1C"/>
    <w:rsid w:val="00257E45"/>
    <w:rsid w:val="00261190"/>
    <w:rsid w:val="00262488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B1884"/>
    <w:rsid w:val="002B37B6"/>
    <w:rsid w:val="002B3D6F"/>
    <w:rsid w:val="002C7A9B"/>
    <w:rsid w:val="002D037D"/>
    <w:rsid w:val="002D0C22"/>
    <w:rsid w:val="002D1005"/>
    <w:rsid w:val="002D1872"/>
    <w:rsid w:val="002D2D8D"/>
    <w:rsid w:val="002D2FB8"/>
    <w:rsid w:val="002D33A5"/>
    <w:rsid w:val="002D3A9B"/>
    <w:rsid w:val="002D59D3"/>
    <w:rsid w:val="002D6144"/>
    <w:rsid w:val="002E3936"/>
    <w:rsid w:val="003107FA"/>
    <w:rsid w:val="003127A2"/>
    <w:rsid w:val="003229D8"/>
    <w:rsid w:val="00322FAA"/>
    <w:rsid w:val="0032550E"/>
    <w:rsid w:val="00327615"/>
    <w:rsid w:val="003327F0"/>
    <w:rsid w:val="00335925"/>
    <w:rsid w:val="0033745A"/>
    <w:rsid w:val="00337A81"/>
    <w:rsid w:val="00337F26"/>
    <w:rsid w:val="00341051"/>
    <w:rsid w:val="00357D6F"/>
    <w:rsid w:val="003642AF"/>
    <w:rsid w:val="00366CA7"/>
    <w:rsid w:val="0037026E"/>
    <w:rsid w:val="00370421"/>
    <w:rsid w:val="00373660"/>
    <w:rsid w:val="0037693E"/>
    <w:rsid w:val="0039277A"/>
    <w:rsid w:val="003936C1"/>
    <w:rsid w:val="00395157"/>
    <w:rsid w:val="0039696D"/>
    <w:rsid w:val="003972E0"/>
    <w:rsid w:val="003A3AEF"/>
    <w:rsid w:val="003A737A"/>
    <w:rsid w:val="003A7753"/>
    <w:rsid w:val="003B0C4F"/>
    <w:rsid w:val="003B2CBD"/>
    <w:rsid w:val="003B3A99"/>
    <w:rsid w:val="003C2CC4"/>
    <w:rsid w:val="003C3936"/>
    <w:rsid w:val="003C3E16"/>
    <w:rsid w:val="003D0D56"/>
    <w:rsid w:val="003D2270"/>
    <w:rsid w:val="003D4009"/>
    <w:rsid w:val="003D4B23"/>
    <w:rsid w:val="003D4D01"/>
    <w:rsid w:val="003D57CD"/>
    <w:rsid w:val="003E1828"/>
    <w:rsid w:val="003E4C6B"/>
    <w:rsid w:val="003E6173"/>
    <w:rsid w:val="003F1ED3"/>
    <w:rsid w:val="003F548D"/>
    <w:rsid w:val="00404110"/>
    <w:rsid w:val="00404648"/>
    <w:rsid w:val="0040593A"/>
    <w:rsid w:val="00421612"/>
    <w:rsid w:val="00422AA7"/>
    <w:rsid w:val="00425CB5"/>
    <w:rsid w:val="00426F57"/>
    <w:rsid w:val="00427C61"/>
    <w:rsid w:val="004325CB"/>
    <w:rsid w:val="004449CC"/>
    <w:rsid w:val="00446DE4"/>
    <w:rsid w:val="00455E21"/>
    <w:rsid w:val="00460165"/>
    <w:rsid w:val="00460DD9"/>
    <w:rsid w:val="0046499D"/>
    <w:rsid w:val="00467F71"/>
    <w:rsid w:val="004705A6"/>
    <w:rsid w:val="0047442B"/>
    <w:rsid w:val="00474F1C"/>
    <w:rsid w:val="00477371"/>
    <w:rsid w:val="00481AF5"/>
    <w:rsid w:val="004827D3"/>
    <w:rsid w:val="00485881"/>
    <w:rsid w:val="00492FBB"/>
    <w:rsid w:val="00496EBE"/>
    <w:rsid w:val="004975BF"/>
    <w:rsid w:val="00497EF1"/>
    <w:rsid w:val="004A371D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E9B"/>
    <w:rsid w:val="004D0C85"/>
    <w:rsid w:val="004E0B23"/>
    <w:rsid w:val="004E31C7"/>
    <w:rsid w:val="004E33F9"/>
    <w:rsid w:val="004E36F5"/>
    <w:rsid w:val="004E3E6C"/>
    <w:rsid w:val="004E7ED6"/>
    <w:rsid w:val="004F6FA2"/>
    <w:rsid w:val="004F7D12"/>
    <w:rsid w:val="005014A3"/>
    <w:rsid w:val="00503228"/>
    <w:rsid w:val="005034AA"/>
    <w:rsid w:val="00505384"/>
    <w:rsid w:val="00507958"/>
    <w:rsid w:val="005163CC"/>
    <w:rsid w:val="0053092F"/>
    <w:rsid w:val="00530B20"/>
    <w:rsid w:val="00532617"/>
    <w:rsid w:val="00532EF8"/>
    <w:rsid w:val="00533DBE"/>
    <w:rsid w:val="0053503F"/>
    <w:rsid w:val="00535116"/>
    <w:rsid w:val="00535BDE"/>
    <w:rsid w:val="0053769E"/>
    <w:rsid w:val="00540050"/>
    <w:rsid w:val="00541C35"/>
    <w:rsid w:val="005420F2"/>
    <w:rsid w:val="00543A6D"/>
    <w:rsid w:val="0054407A"/>
    <w:rsid w:val="00545F0E"/>
    <w:rsid w:val="00546218"/>
    <w:rsid w:val="005547AA"/>
    <w:rsid w:val="005560AA"/>
    <w:rsid w:val="005745F6"/>
    <w:rsid w:val="00583B10"/>
    <w:rsid w:val="005906CF"/>
    <w:rsid w:val="005A0C61"/>
    <w:rsid w:val="005A3BFC"/>
    <w:rsid w:val="005A6542"/>
    <w:rsid w:val="005B0D15"/>
    <w:rsid w:val="005B2C89"/>
    <w:rsid w:val="005B3DB3"/>
    <w:rsid w:val="005B758B"/>
    <w:rsid w:val="005C47BF"/>
    <w:rsid w:val="005D1A62"/>
    <w:rsid w:val="005D23F3"/>
    <w:rsid w:val="005D2A49"/>
    <w:rsid w:val="005D7387"/>
    <w:rsid w:val="005E1EDC"/>
    <w:rsid w:val="005E22FE"/>
    <w:rsid w:val="005E5FFD"/>
    <w:rsid w:val="005F7D6B"/>
    <w:rsid w:val="00601906"/>
    <w:rsid w:val="00603CBF"/>
    <w:rsid w:val="0060668D"/>
    <w:rsid w:val="00611326"/>
    <w:rsid w:val="0061196B"/>
    <w:rsid w:val="00611FC4"/>
    <w:rsid w:val="0061427C"/>
    <w:rsid w:val="006170FC"/>
    <w:rsid w:val="006176FB"/>
    <w:rsid w:val="00617FFE"/>
    <w:rsid w:val="00623801"/>
    <w:rsid w:val="00625098"/>
    <w:rsid w:val="00627ED0"/>
    <w:rsid w:val="006326F0"/>
    <w:rsid w:val="00635219"/>
    <w:rsid w:val="00635EF4"/>
    <w:rsid w:val="00640B26"/>
    <w:rsid w:val="00645B5D"/>
    <w:rsid w:val="006653E5"/>
    <w:rsid w:val="00665595"/>
    <w:rsid w:val="00680CDA"/>
    <w:rsid w:val="006866A5"/>
    <w:rsid w:val="0068708F"/>
    <w:rsid w:val="00691F20"/>
    <w:rsid w:val="00693543"/>
    <w:rsid w:val="00697787"/>
    <w:rsid w:val="006A7392"/>
    <w:rsid w:val="006A7757"/>
    <w:rsid w:val="006A7857"/>
    <w:rsid w:val="006A7DFD"/>
    <w:rsid w:val="006B1B5A"/>
    <w:rsid w:val="006B2509"/>
    <w:rsid w:val="006B6238"/>
    <w:rsid w:val="006C16AC"/>
    <w:rsid w:val="006C2521"/>
    <w:rsid w:val="006E032B"/>
    <w:rsid w:val="006E10E3"/>
    <w:rsid w:val="006E2481"/>
    <w:rsid w:val="006E3197"/>
    <w:rsid w:val="006E564B"/>
    <w:rsid w:val="006F0395"/>
    <w:rsid w:val="007043A6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06A9"/>
    <w:rsid w:val="00754226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1BCB"/>
    <w:rsid w:val="00793314"/>
    <w:rsid w:val="007A0B22"/>
    <w:rsid w:val="007A1AF5"/>
    <w:rsid w:val="007A7E59"/>
    <w:rsid w:val="007B525C"/>
    <w:rsid w:val="007B5399"/>
    <w:rsid w:val="007B6BA5"/>
    <w:rsid w:val="007C1201"/>
    <w:rsid w:val="007C3390"/>
    <w:rsid w:val="007C4F4B"/>
    <w:rsid w:val="007C5418"/>
    <w:rsid w:val="007C5A03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653A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2B3A"/>
    <w:rsid w:val="00836AF7"/>
    <w:rsid w:val="0084107B"/>
    <w:rsid w:val="00843C36"/>
    <w:rsid w:val="0084467B"/>
    <w:rsid w:val="00862FF3"/>
    <w:rsid w:val="00864872"/>
    <w:rsid w:val="008705FA"/>
    <w:rsid w:val="00871FD5"/>
    <w:rsid w:val="008748E0"/>
    <w:rsid w:val="00875CAA"/>
    <w:rsid w:val="008762FC"/>
    <w:rsid w:val="00877165"/>
    <w:rsid w:val="00882806"/>
    <w:rsid w:val="00883D22"/>
    <w:rsid w:val="00884C4B"/>
    <w:rsid w:val="00887D87"/>
    <w:rsid w:val="00887F74"/>
    <w:rsid w:val="00891141"/>
    <w:rsid w:val="00893791"/>
    <w:rsid w:val="00893960"/>
    <w:rsid w:val="0089738F"/>
    <w:rsid w:val="008979B1"/>
    <w:rsid w:val="008A32BF"/>
    <w:rsid w:val="008A583E"/>
    <w:rsid w:val="008A6B25"/>
    <w:rsid w:val="008A6C4F"/>
    <w:rsid w:val="008A6CA6"/>
    <w:rsid w:val="008B2AE3"/>
    <w:rsid w:val="008B33DF"/>
    <w:rsid w:val="008B6E26"/>
    <w:rsid w:val="008C63EB"/>
    <w:rsid w:val="008C7D7C"/>
    <w:rsid w:val="008C7F06"/>
    <w:rsid w:val="008D16E2"/>
    <w:rsid w:val="008D513D"/>
    <w:rsid w:val="008E0E46"/>
    <w:rsid w:val="008E302A"/>
    <w:rsid w:val="008E4C4C"/>
    <w:rsid w:val="008F08B4"/>
    <w:rsid w:val="008F2D8E"/>
    <w:rsid w:val="008F2E36"/>
    <w:rsid w:val="008F5985"/>
    <w:rsid w:val="008F6FE3"/>
    <w:rsid w:val="008F7879"/>
    <w:rsid w:val="00907AD2"/>
    <w:rsid w:val="00911047"/>
    <w:rsid w:val="00917E75"/>
    <w:rsid w:val="00924BEA"/>
    <w:rsid w:val="009302FB"/>
    <w:rsid w:val="009321E9"/>
    <w:rsid w:val="00944678"/>
    <w:rsid w:val="009464AD"/>
    <w:rsid w:val="00947761"/>
    <w:rsid w:val="0096014D"/>
    <w:rsid w:val="009605A3"/>
    <w:rsid w:val="00961A01"/>
    <w:rsid w:val="00963CBA"/>
    <w:rsid w:val="009650E6"/>
    <w:rsid w:val="00965932"/>
    <w:rsid w:val="0096617E"/>
    <w:rsid w:val="009717C3"/>
    <w:rsid w:val="00971BB4"/>
    <w:rsid w:val="00974A8D"/>
    <w:rsid w:val="00987B97"/>
    <w:rsid w:val="0099001C"/>
    <w:rsid w:val="00991261"/>
    <w:rsid w:val="00992F6B"/>
    <w:rsid w:val="009A1558"/>
    <w:rsid w:val="009A1717"/>
    <w:rsid w:val="009A276C"/>
    <w:rsid w:val="009B1741"/>
    <w:rsid w:val="009B7F3C"/>
    <w:rsid w:val="009C127C"/>
    <w:rsid w:val="009C12F6"/>
    <w:rsid w:val="009C2E40"/>
    <w:rsid w:val="009D26EF"/>
    <w:rsid w:val="009D555E"/>
    <w:rsid w:val="009E2F92"/>
    <w:rsid w:val="009E46E9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07DC2"/>
    <w:rsid w:val="00A10E05"/>
    <w:rsid w:val="00A1427D"/>
    <w:rsid w:val="00A17045"/>
    <w:rsid w:val="00A17323"/>
    <w:rsid w:val="00A2158F"/>
    <w:rsid w:val="00A230AE"/>
    <w:rsid w:val="00A250EB"/>
    <w:rsid w:val="00A2678C"/>
    <w:rsid w:val="00A31083"/>
    <w:rsid w:val="00A32AEE"/>
    <w:rsid w:val="00A352D7"/>
    <w:rsid w:val="00A37265"/>
    <w:rsid w:val="00A426FB"/>
    <w:rsid w:val="00A47476"/>
    <w:rsid w:val="00A55FB2"/>
    <w:rsid w:val="00A57424"/>
    <w:rsid w:val="00A62A71"/>
    <w:rsid w:val="00A62DA8"/>
    <w:rsid w:val="00A63E4A"/>
    <w:rsid w:val="00A64D33"/>
    <w:rsid w:val="00A72F22"/>
    <w:rsid w:val="00A73939"/>
    <w:rsid w:val="00A74632"/>
    <w:rsid w:val="00A748A6"/>
    <w:rsid w:val="00A80459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A68B6"/>
    <w:rsid w:val="00AB19FE"/>
    <w:rsid w:val="00AB3547"/>
    <w:rsid w:val="00AB38F8"/>
    <w:rsid w:val="00AC5C02"/>
    <w:rsid w:val="00AC6691"/>
    <w:rsid w:val="00AC6CF5"/>
    <w:rsid w:val="00AD275E"/>
    <w:rsid w:val="00AD30B7"/>
    <w:rsid w:val="00AD6198"/>
    <w:rsid w:val="00AD6396"/>
    <w:rsid w:val="00AD67E3"/>
    <w:rsid w:val="00AE0FFC"/>
    <w:rsid w:val="00AE122F"/>
    <w:rsid w:val="00AE1248"/>
    <w:rsid w:val="00AE50AE"/>
    <w:rsid w:val="00AE5F9C"/>
    <w:rsid w:val="00AE71F3"/>
    <w:rsid w:val="00AF3DD5"/>
    <w:rsid w:val="00B012DF"/>
    <w:rsid w:val="00B1225A"/>
    <w:rsid w:val="00B13651"/>
    <w:rsid w:val="00B13801"/>
    <w:rsid w:val="00B14DCA"/>
    <w:rsid w:val="00B150D8"/>
    <w:rsid w:val="00B1615F"/>
    <w:rsid w:val="00B163F4"/>
    <w:rsid w:val="00B266A4"/>
    <w:rsid w:val="00B30179"/>
    <w:rsid w:val="00B30BA7"/>
    <w:rsid w:val="00B30D47"/>
    <w:rsid w:val="00B30E8F"/>
    <w:rsid w:val="00B32301"/>
    <w:rsid w:val="00B32782"/>
    <w:rsid w:val="00B33EC0"/>
    <w:rsid w:val="00B543C9"/>
    <w:rsid w:val="00B5760A"/>
    <w:rsid w:val="00B724A0"/>
    <w:rsid w:val="00B72D24"/>
    <w:rsid w:val="00B735E2"/>
    <w:rsid w:val="00B760A8"/>
    <w:rsid w:val="00B76F60"/>
    <w:rsid w:val="00B770F6"/>
    <w:rsid w:val="00B77928"/>
    <w:rsid w:val="00B80297"/>
    <w:rsid w:val="00B80CCF"/>
    <w:rsid w:val="00B81E12"/>
    <w:rsid w:val="00B8484B"/>
    <w:rsid w:val="00B912C5"/>
    <w:rsid w:val="00B91C47"/>
    <w:rsid w:val="00B91E3A"/>
    <w:rsid w:val="00B97D28"/>
    <w:rsid w:val="00BA69AB"/>
    <w:rsid w:val="00BC74E9"/>
    <w:rsid w:val="00BD13EB"/>
    <w:rsid w:val="00BD1504"/>
    <w:rsid w:val="00BD1EA1"/>
    <w:rsid w:val="00BD2146"/>
    <w:rsid w:val="00BD37C9"/>
    <w:rsid w:val="00BD62B0"/>
    <w:rsid w:val="00BE3F8A"/>
    <w:rsid w:val="00BE4F74"/>
    <w:rsid w:val="00BE59FB"/>
    <w:rsid w:val="00BE618E"/>
    <w:rsid w:val="00BF0B77"/>
    <w:rsid w:val="00BF2962"/>
    <w:rsid w:val="00BF2C8E"/>
    <w:rsid w:val="00BF4542"/>
    <w:rsid w:val="00C01530"/>
    <w:rsid w:val="00C0361E"/>
    <w:rsid w:val="00C07CD9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EB4"/>
    <w:rsid w:val="00C56F3F"/>
    <w:rsid w:val="00C60A9D"/>
    <w:rsid w:val="00C60AC5"/>
    <w:rsid w:val="00C6127E"/>
    <w:rsid w:val="00C6210B"/>
    <w:rsid w:val="00C66551"/>
    <w:rsid w:val="00C745C3"/>
    <w:rsid w:val="00C77D44"/>
    <w:rsid w:val="00C8043E"/>
    <w:rsid w:val="00C80ECA"/>
    <w:rsid w:val="00C84CBF"/>
    <w:rsid w:val="00C8562E"/>
    <w:rsid w:val="00C86EEF"/>
    <w:rsid w:val="00C9219C"/>
    <w:rsid w:val="00C945EB"/>
    <w:rsid w:val="00C95AB8"/>
    <w:rsid w:val="00CA2305"/>
    <w:rsid w:val="00CB6800"/>
    <w:rsid w:val="00CC1C83"/>
    <w:rsid w:val="00CC4CCF"/>
    <w:rsid w:val="00CC65B7"/>
    <w:rsid w:val="00CD14FE"/>
    <w:rsid w:val="00CD2354"/>
    <w:rsid w:val="00CD6C80"/>
    <w:rsid w:val="00CD7653"/>
    <w:rsid w:val="00CD7685"/>
    <w:rsid w:val="00CD7D8E"/>
    <w:rsid w:val="00CE0A90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318A"/>
    <w:rsid w:val="00D25FE2"/>
    <w:rsid w:val="00D26258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15A1"/>
    <w:rsid w:val="00D527B3"/>
    <w:rsid w:val="00D53C77"/>
    <w:rsid w:val="00D55E97"/>
    <w:rsid w:val="00D60489"/>
    <w:rsid w:val="00D62155"/>
    <w:rsid w:val="00D6273B"/>
    <w:rsid w:val="00D63881"/>
    <w:rsid w:val="00D6703D"/>
    <w:rsid w:val="00D7387D"/>
    <w:rsid w:val="00D833D0"/>
    <w:rsid w:val="00D85614"/>
    <w:rsid w:val="00D96E16"/>
    <w:rsid w:val="00D978C6"/>
    <w:rsid w:val="00DA1089"/>
    <w:rsid w:val="00DA284A"/>
    <w:rsid w:val="00DA559E"/>
    <w:rsid w:val="00DA67AD"/>
    <w:rsid w:val="00DB4371"/>
    <w:rsid w:val="00DB4CDB"/>
    <w:rsid w:val="00DB5D0F"/>
    <w:rsid w:val="00DB63C8"/>
    <w:rsid w:val="00DC0F28"/>
    <w:rsid w:val="00DC3242"/>
    <w:rsid w:val="00DD6C58"/>
    <w:rsid w:val="00DE167F"/>
    <w:rsid w:val="00DE30D2"/>
    <w:rsid w:val="00DE7F20"/>
    <w:rsid w:val="00DF03A4"/>
    <w:rsid w:val="00DF0793"/>
    <w:rsid w:val="00DF12F7"/>
    <w:rsid w:val="00DF1C68"/>
    <w:rsid w:val="00DF1C69"/>
    <w:rsid w:val="00DF2C64"/>
    <w:rsid w:val="00DF3AAD"/>
    <w:rsid w:val="00E024BA"/>
    <w:rsid w:val="00E02C81"/>
    <w:rsid w:val="00E041AA"/>
    <w:rsid w:val="00E04A75"/>
    <w:rsid w:val="00E06EAB"/>
    <w:rsid w:val="00E1025A"/>
    <w:rsid w:val="00E120AF"/>
    <w:rsid w:val="00E130AB"/>
    <w:rsid w:val="00E137B8"/>
    <w:rsid w:val="00E21BBE"/>
    <w:rsid w:val="00E22E6E"/>
    <w:rsid w:val="00E2519A"/>
    <w:rsid w:val="00E2641E"/>
    <w:rsid w:val="00E31C87"/>
    <w:rsid w:val="00E32E6C"/>
    <w:rsid w:val="00E366A9"/>
    <w:rsid w:val="00E366C2"/>
    <w:rsid w:val="00E40F55"/>
    <w:rsid w:val="00E412E9"/>
    <w:rsid w:val="00E458FC"/>
    <w:rsid w:val="00E4605C"/>
    <w:rsid w:val="00E50FEB"/>
    <w:rsid w:val="00E5372F"/>
    <w:rsid w:val="00E54C89"/>
    <w:rsid w:val="00E677EC"/>
    <w:rsid w:val="00E70663"/>
    <w:rsid w:val="00E70DD9"/>
    <w:rsid w:val="00E70DF5"/>
    <w:rsid w:val="00E7260F"/>
    <w:rsid w:val="00E72804"/>
    <w:rsid w:val="00E80F5F"/>
    <w:rsid w:val="00E81B89"/>
    <w:rsid w:val="00E82B4A"/>
    <w:rsid w:val="00E84CF6"/>
    <w:rsid w:val="00E87921"/>
    <w:rsid w:val="00E95364"/>
    <w:rsid w:val="00E96630"/>
    <w:rsid w:val="00EA2284"/>
    <w:rsid w:val="00EA264E"/>
    <w:rsid w:val="00EA3A41"/>
    <w:rsid w:val="00EA612C"/>
    <w:rsid w:val="00EB3EB6"/>
    <w:rsid w:val="00EC01FD"/>
    <w:rsid w:val="00ED1541"/>
    <w:rsid w:val="00ED157F"/>
    <w:rsid w:val="00ED3980"/>
    <w:rsid w:val="00ED71D9"/>
    <w:rsid w:val="00ED76D4"/>
    <w:rsid w:val="00ED7A2A"/>
    <w:rsid w:val="00EE0215"/>
    <w:rsid w:val="00EE5E9B"/>
    <w:rsid w:val="00EE7E6D"/>
    <w:rsid w:val="00EF17EB"/>
    <w:rsid w:val="00EF1D7F"/>
    <w:rsid w:val="00EF358F"/>
    <w:rsid w:val="00EF60B2"/>
    <w:rsid w:val="00F012BE"/>
    <w:rsid w:val="00F02CCD"/>
    <w:rsid w:val="00F07968"/>
    <w:rsid w:val="00F124A0"/>
    <w:rsid w:val="00F15589"/>
    <w:rsid w:val="00F3471F"/>
    <w:rsid w:val="00F40D25"/>
    <w:rsid w:val="00F41C2D"/>
    <w:rsid w:val="00F451D9"/>
    <w:rsid w:val="00F452A5"/>
    <w:rsid w:val="00F47494"/>
    <w:rsid w:val="00F47732"/>
    <w:rsid w:val="00F47E0F"/>
    <w:rsid w:val="00F53EDA"/>
    <w:rsid w:val="00F61319"/>
    <w:rsid w:val="00F64BCC"/>
    <w:rsid w:val="00F6576F"/>
    <w:rsid w:val="00F66B60"/>
    <w:rsid w:val="00F72F74"/>
    <w:rsid w:val="00F73015"/>
    <w:rsid w:val="00F73D20"/>
    <w:rsid w:val="00F7753D"/>
    <w:rsid w:val="00F82328"/>
    <w:rsid w:val="00F845C0"/>
    <w:rsid w:val="00F85F34"/>
    <w:rsid w:val="00F911C3"/>
    <w:rsid w:val="00F9701C"/>
    <w:rsid w:val="00FA06F7"/>
    <w:rsid w:val="00FA0878"/>
    <w:rsid w:val="00FA7DBC"/>
    <w:rsid w:val="00FB171A"/>
    <w:rsid w:val="00FB6A32"/>
    <w:rsid w:val="00FB6CAB"/>
    <w:rsid w:val="00FC09B8"/>
    <w:rsid w:val="00FC0D04"/>
    <w:rsid w:val="00FC68B7"/>
    <w:rsid w:val="00FD10AB"/>
    <w:rsid w:val="00FD27F5"/>
    <w:rsid w:val="00FD4450"/>
    <w:rsid w:val="00FD4F7E"/>
    <w:rsid w:val="00FD5D25"/>
    <w:rsid w:val="00FD7BF6"/>
    <w:rsid w:val="00FF01E3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A5C5E-440B-4FD0-998C-E0BAB4C7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13</cp:revision>
  <cp:lastPrinted>2018-12-04T07:53:00Z</cp:lastPrinted>
  <dcterms:created xsi:type="dcterms:W3CDTF">2022-06-08T12:21:00Z</dcterms:created>
  <dcterms:modified xsi:type="dcterms:W3CDTF">2022-06-08T14:52:00Z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</Properties>
</file>