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201B16" w14:paraId="0A2B75AA" w14:textId="77777777" w:rsidTr="00B12C45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14:paraId="0692E813" w14:textId="77777777" w:rsidR="002D5AAC" w:rsidRDefault="002D5AAC" w:rsidP="00B12C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14:paraId="4CDDD760" w14:textId="622DA9C1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14:paraId="759C59BC" w14:textId="3B20935F" w:rsidR="00B12C45" w:rsidRPr="00B12C45" w:rsidRDefault="00B12C45" w:rsidP="00B12C45">
            <w:pPr>
              <w:jc w:val="right"/>
              <w:rPr>
                <w:lang w:val="en-US"/>
              </w:rPr>
            </w:pPr>
            <w:r w:rsidRPr="00B12C45">
              <w:rPr>
                <w:sz w:val="40"/>
                <w:lang w:val="en-US"/>
              </w:rPr>
              <w:t>E</w:t>
            </w:r>
            <w:r w:rsidRPr="00B12C45">
              <w:rPr>
                <w:lang w:val="en-US"/>
              </w:rPr>
              <w:t>/ECE/324/Rev.2/Add.128/Rev.4/Amend.5</w:t>
            </w:r>
            <w:r w:rsidRPr="00B12C45">
              <w:rPr>
                <w:rFonts w:cs="Times New Roman"/>
                <w:lang w:val="en-US"/>
              </w:rPr>
              <w:t>−</w:t>
            </w:r>
            <w:r w:rsidRPr="00B12C45">
              <w:rPr>
                <w:sz w:val="40"/>
                <w:lang w:val="en-US"/>
              </w:rPr>
              <w:t>E</w:t>
            </w:r>
            <w:r w:rsidRPr="00B12C45">
              <w:rPr>
                <w:lang w:val="en-US"/>
              </w:rPr>
              <w:t>/ECE/TRANS/505/Rev.2/Add.128/Rev.4/Amend.5</w:t>
            </w:r>
          </w:p>
        </w:tc>
      </w:tr>
      <w:tr w:rsidR="002D5AAC" w14:paraId="4AFAEC2D" w14:textId="77777777" w:rsidTr="00B12C45">
        <w:trPr>
          <w:trHeight w:hRule="exact" w:val="2558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4DB1AE" w14:textId="2B53FC9B" w:rsidR="002D5AAC" w:rsidRPr="00141992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14:paraId="7FA63F84" w14:textId="500E8925" w:rsidR="002D5AAC" w:rsidRPr="00141992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14:paraId="27DFACF5" w14:textId="24722B54" w:rsidR="00B12C45" w:rsidRPr="00B12C45" w:rsidRDefault="00B12C45" w:rsidP="00B12C45">
            <w:pPr>
              <w:spacing w:before="720" w:line="240" w:lineRule="exact"/>
              <w:rPr>
                <w:lang w:val="en-US"/>
              </w:rPr>
            </w:pPr>
            <w:r>
              <w:t xml:space="preserve">18 </w:t>
            </w:r>
            <w:r>
              <w:rPr>
                <w:lang w:val="en-US"/>
              </w:rPr>
              <w:t>February 2022</w:t>
            </w:r>
          </w:p>
        </w:tc>
      </w:tr>
    </w:tbl>
    <w:p w14:paraId="02DE6DAB" w14:textId="77777777" w:rsidR="00B12C45" w:rsidRPr="008C19F1" w:rsidRDefault="00B12C45" w:rsidP="00B12C45">
      <w:pPr>
        <w:pStyle w:val="HChG"/>
        <w:spacing w:before="240" w:after="120"/>
      </w:pPr>
      <w:r w:rsidRPr="008C19F1">
        <w:tab/>
      </w:r>
      <w:r w:rsidRPr="008C19F1">
        <w:tab/>
        <w:t>Соглашение</w:t>
      </w:r>
    </w:p>
    <w:p w14:paraId="2A21FA3C" w14:textId="77777777" w:rsidR="00B12C45" w:rsidRPr="008C19F1" w:rsidRDefault="00B12C45" w:rsidP="00B12C45">
      <w:pPr>
        <w:pStyle w:val="H1G"/>
        <w:spacing w:before="240"/>
      </w:pPr>
      <w:r w:rsidRPr="008C19F1">
        <w:rPr>
          <w:rStyle w:val="H1GChar"/>
        </w:rPr>
        <w:tab/>
      </w:r>
      <w:r w:rsidRPr="008C19F1">
        <w:rPr>
          <w:rStyle w:val="H1GChar"/>
        </w:rPr>
        <w:tab/>
      </w:r>
      <w:r w:rsidRPr="008C19F1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12C45">
        <w:rPr>
          <w:b w:val="0"/>
          <w:bCs/>
          <w:sz w:val="20"/>
        </w:rPr>
        <w:footnoteReference w:customMarkFollows="1" w:id="1"/>
        <w:t>*</w:t>
      </w:r>
    </w:p>
    <w:p w14:paraId="7489A3B7" w14:textId="77777777" w:rsidR="00B12C45" w:rsidRPr="008C19F1" w:rsidRDefault="00B12C45" w:rsidP="00B12C45">
      <w:pPr>
        <w:pStyle w:val="SingleTxtG"/>
      </w:pPr>
      <w:r w:rsidRPr="008C19F1">
        <w:t>(Пересмотр 3, включающий поправки, вступившие в силу 14 сентября 2017 года)</w:t>
      </w:r>
    </w:p>
    <w:p w14:paraId="5F5AA51B" w14:textId="77777777" w:rsidR="00B12C45" w:rsidRPr="008C19F1" w:rsidRDefault="00B12C45" w:rsidP="00B12C45">
      <w:pPr>
        <w:pStyle w:val="H1G"/>
        <w:spacing w:before="120"/>
        <w:ind w:left="0" w:right="0" w:firstLine="0"/>
        <w:jc w:val="center"/>
      </w:pPr>
      <w:r w:rsidRPr="008C19F1">
        <w:t>_________</w:t>
      </w:r>
    </w:p>
    <w:p w14:paraId="337CDFF1" w14:textId="748E3C7D" w:rsidR="00B12C45" w:rsidRPr="008C19F1" w:rsidRDefault="00B12C45" w:rsidP="00B12C45">
      <w:pPr>
        <w:pStyle w:val="H1G"/>
        <w:spacing w:before="240" w:after="120"/>
      </w:pPr>
      <w:r w:rsidRPr="008C19F1">
        <w:tab/>
      </w:r>
      <w:r w:rsidRPr="008C19F1">
        <w:tab/>
        <w:t xml:space="preserve">Добавление 128 </w:t>
      </w:r>
      <w:r w:rsidRPr="00B12C45">
        <w:t>—</w:t>
      </w:r>
      <w:r w:rsidRPr="008C19F1">
        <w:t xml:space="preserve"> Правила № 129 ООН</w:t>
      </w:r>
    </w:p>
    <w:p w14:paraId="58A7DFF0" w14:textId="7169F19D" w:rsidR="00B12C45" w:rsidRPr="008C19F1" w:rsidRDefault="00B12C45" w:rsidP="00B12C45">
      <w:pPr>
        <w:pStyle w:val="H1G"/>
        <w:spacing w:before="240"/>
      </w:pPr>
      <w:r w:rsidRPr="008C19F1">
        <w:tab/>
      </w:r>
      <w:r w:rsidRPr="008C19F1">
        <w:tab/>
      </w:r>
      <w:r w:rsidRPr="008C19F1">
        <w:rPr>
          <w:szCs w:val="24"/>
        </w:rPr>
        <w:t xml:space="preserve">Пересмотр </w:t>
      </w:r>
      <w:r w:rsidRPr="008C19F1">
        <w:t xml:space="preserve">4 </w:t>
      </w:r>
      <w:r w:rsidRPr="00B12C45">
        <w:t>—</w:t>
      </w:r>
      <w:r w:rsidRPr="008C19F1">
        <w:t xml:space="preserve"> </w:t>
      </w:r>
      <w:r w:rsidRPr="008C19F1">
        <w:rPr>
          <w:szCs w:val="24"/>
        </w:rPr>
        <w:t xml:space="preserve">Поправка </w:t>
      </w:r>
      <w:r w:rsidRPr="008C19F1">
        <w:t>5</w:t>
      </w:r>
    </w:p>
    <w:p w14:paraId="3B46EDA7" w14:textId="77777777" w:rsidR="00B12C45" w:rsidRPr="008C19F1" w:rsidRDefault="00B12C45" w:rsidP="00B12C45">
      <w:pPr>
        <w:pStyle w:val="SingleTxtG"/>
        <w:spacing w:after="360"/>
        <w:rPr>
          <w:spacing w:val="-2"/>
        </w:rPr>
      </w:pPr>
      <w:r w:rsidRPr="008C19F1">
        <w:t>Дополнение 5 к поправкам серии 03 — Дата вступления в силу: 7 января 2021 года</w:t>
      </w:r>
    </w:p>
    <w:p w14:paraId="2B17F5FD" w14:textId="77777777" w:rsidR="00B12C45" w:rsidRPr="008C19F1" w:rsidRDefault="00B12C45" w:rsidP="00141992">
      <w:pPr>
        <w:pStyle w:val="H1G"/>
        <w:spacing w:before="120" w:line="240" w:lineRule="exact"/>
        <w:ind w:left="1140" w:right="1140" w:hanging="1140"/>
      </w:pPr>
      <w:r w:rsidRPr="008C19F1">
        <w:tab/>
      </w:r>
      <w:r w:rsidRPr="008C19F1">
        <w:tab/>
      </w:r>
      <w:r w:rsidRPr="008C19F1">
        <w:rPr>
          <w:szCs w:val="24"/>
          <w:shd w:val="clear" w:color="auto" w:fill="FFFFFF"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14:paraId="5144A7FA" w14:textId="77777777" w:rsidR="00B12C45" w:rsidRPr="008C19F1" w:rsidRDefault="00B12C45" w:rsidP="002E3DBA">
      <w:pPr>
        <w:pStyle w:val="SingleTxtG"/>
        <w:spacing w:after="0"/>
        <w:rPr>
          <w:lang w:eastAsia="en-GB"/>
        </w:rPr>
      </w:pPr>
      <w:r w:rsidRPr="008C19F1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8C19F1">
        <w:rPr>
          <w:spacing w:val="-4"/>
          <w:lang w:eastAsia="en-GB"/>
        </w:rPr>
        <w:t>:</w:t>
      </w:r>
      <w:r w:rsidRPr="008C19F1">
        <w:rPr>
          <w:lang w:eastAsia="en-GB"/>
        </w:rPr>
        <w:t xml:space="preserve"> </w:t>
      </w:r>
      <w:r w:rsidRPr="008C19F1">
        <w:rPr>
          <w:spacing w:val="-6"/>
          <w:lang w:eastAsia="en-GB"/>
        </w:rPr>
        <w:t>ECE/TRANS/WP.29/2021/63/Rev.1 (</w:t>
      </w:r>
      <w:r w:rsidRPr="008C19F1">
        <w:rPr>
          <w:shd w:val="clear" w:color="auto" w:fill="FFFFFF"/>
        </w:rPr>
        <w:t>с поправками, содержащимися в пункте 94 доклада</w:t>
      </w:r>
      <w:r w:rsidRPr="008C19F1">
        <w:rPr>
          <w:spacing w:val="-6"/>
          <w:lang w:eastAsia="en-GB"/>
        </w:rPr>
        <w:t xml:space="preserve"> </w:t>
      </w:r>
      <w:r w:rsidRPr="008C19F1">
        <w:rPr>
          <w:lang w:eastAsia="en-GB"/>
        </w:rPr>
        <w:t>ECE/TRANS/WP.29/1159)</w:t>
      </w:r>
    </w:p>
    <w:p w14:paraId="51ECFD15" w14:textId="77777777" w:rsidR="00B12C45" w:rsidRPr="008C19F1" w:rsidRDefault="00B12C45" w:rsidP="00B12C45">
      <w:pPr>
        <w:suppressAutoHyphens w:val="0"/>
        <w:spacing w:line="240" w:lineRule="auto"/>
        <w:jc w:val="center"/>
        <w:rPr>
          <w:b/>
          <w:sz w:val="24"/>
        </w:rPr>
      </w:pPr>
      <w:r w:rsidRPr="008C19F1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5E02C57C" wp14:editId="2B5F21C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9F1">
        <w:rPr>
          <w:b/>
          <w:sz w:val="24"/>
        </w:rPr>
        <w:t>_________</w:t>
      </w:r>
    </w:p>
    <w:p w14:paraId="5B2B6051" w14:textId="26CC42C1" w:rsidR="00B12C45" w:rsidRDefault="00B12C45" w:rsidP="00B12C45">
      <w:pPr>
        <w:jc w:val="center"/>
        <w:rPr>
          <w:b/>
          <w:sz w:val="24"/>
        </w:rPr>
      </w:pPr>
      <w:r w:rsidRPr="008C19F1">
        <w:rPr>
          <w:b/>
          <w:sz w:val="24"/>
        </w:rPr>
        <w:t>ОРГАНИЗАЦИЯ ОБЪЕДИНЕННЫХ НАЦИЙ</w:t>
      </w:r>
    </w:p>
    <w:p w14:paraId="399008B1" w14:textId="77777777" w:rsidR="00B12C45" w:rsidRPr="008C19F1" w:rsidRDefault="00B12C45" w:rsidP="00B12C45">
      <w:pPr>
        <w:spacing w:after="120"/>
        <w:ind w:left="1134" w:right="1134"/>
        <w:jc w:val="both"/>
      </w:pPr>
      <w:r w:rsidRPr="008C19F1">
        <w:rPr>
          <w:i/>
          <w:iCs/>
        </w:rPr>
        <w:lastRenderedPageBreak/>
        <w:t xml:space="preserve">Содержание Правил </w:t>
      </w:r>
      <w:r w:rsidRPr="008C19F1">
        <w:t>изменить следующим образом:</w:t>
      </w:r>
    </w:p>
    <w:p w14:paraId="65AA39E7" w14:textId="77777777" w:rsidR="00B12C45" w:rsidRPr="008C19F1" w:rsidRDefault="00B12C45" w:rsidP="00B12C45">
      <w:pPr>
        <w:spacing w:after="120" w:line="240" w:lineRule="auto"/>
        <w:ind w:left="567" w:firstLine="567"/>
        <w:rPr>
          <w:i/>
          <w:iCs/>
          <w:lang w:eastAsia="ja-JP"/>
        </w:rPr>
      </w:pPr>
      <w:r w:rsidRPr="008C19F1">
        <w:rPr>
          <w:lang w:eastAsia="ja-JP"/>
        </w:rPr>
        <w:t>«</w:t>
      </w:r>
      <w:r w:rsidRPr="008C19F1">
        <w:rPr>
          <w:i/>
          <w:iCs/>
          <w:lang w:eastAsia="ja-JP"/>
        </w:rPr>
        <w:t>…</w:t>
      </w:r>
    </w:p>
    <w:p w14:paraId="4E7C3752" w14:textId="77777777" w:rsidR="00B12C45" w:rsidRPr="008C19F1" w:rsidRDefault="00B12C45" w:rsidP="00B12C45">
      <w:pPr>
        <w:spacing w:after="120"/>
        <w:ind w:left="1134"/>
      </w:pPr>
      <w:r w:rsidRPr="008C19F1">
        <w:t xml:space="preserve">Приложения </w:t>
      </w:r>
    </w:p>
    <w:p w14:paraId="0E632DEB" w14:textId="77777777" w:rsidR="00B12C45" w:rsidRPr="008C19F1" w:rsidRDefault="00B12C45" w:rsidP="00B12C45">
      <w:pPr>
        <w:spacing w:after="120" w:line="240" w:lineRule="auto"/>
        <w:ind w:left="567" w:firstLine="567"/>
        <w:rPr>
          <w:lang w:eastAsia="ja-JP"/>
        </w:rPr>
      </w:pPr>
      <w:r w:rsidRPr="008C19F1">
        <w:rPr>
          <w:lang w:eastAsia="ja-JP"/>
        </w:rPr>
        <w:t>…</w:t>
      </w:r>
    </w:p>
    <w:p w14:paraId="0DE53DC8" w14:textId="77777777" w:rsidR="00B12C45" w:rsidRPr="008C19F1" w:rsidRDefault="00B12C45" w:rsidP="00B12C45">
      <w:pPr>
        <w:spacing w:after="120"/>
        <w:ind w:left="1701" w:right="1133" w:hanging="567"/>
      </w:pPr>
      <w:r w:rsidRPr="008C19F1">
        <w:t xml:space="preserve">27 </w:t>
      </w:r>
      <w:r w:rsidRPr="008C19F1">
        <w:tab/>
        <w:t>Минимальный перечень содержания для протоколов испытаний, включаемых в заявку на официальное утверждении типа».</w:t>
      </w:r>
    </w:p>
    <w:p w14:paraId="2E7FD7FB" w14:textId="77777777" w:rsidR="00B12C45" w:rsidRPr="008C19F1" w:rsidRDefault="00B12C45" w:rsidP="00B12C45">
      <w:pPr>
        <w:spacing w:after="120"/>
        <w:ind w:left="1134" w:right="1134"/>
        <w:jc w:val="both"/>
      </w:pPr>
      <w:r w:rsidRPr="008C19F1">
        <w:rPr>
          <w:i/>
          <w:iCs/>
        </w:rPr>
        <w:t>Текст Правил</w:t>
      </w:r>
    </w:p>
    <w:p w14:paraId="798D861B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8C19F1">
        <w:rPr>
          <w:i/>
          <w:iCs/>
        </w:rPr>
        <w:t>Пункт 2.7.3</w:t>
      </w:r>
      <w:r w:rsidRPr="008C19F1">
        <w:t xml:space="preserve"> изменить следующим образом:</w:t>
      </w:r>
    </w:p>
    <w:p w14:paraId="455EB66A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eastAsia="Calibri"/>
        </w:rPr>
      </w:pPr>
      <w:r w:rsidRPr="008C19F1">
        <w:t>«2.7.3</w:t>
      </w:r>
      <w:r w:rsidRPr="008C19F1">
        <w:tab/>
        <w:t>“</w:t>
      </w:r>
      <w:r w:rsidRPr="008C19F1">
        <w:rPr>
          <w:i/>
          <w:iCs/>
        </w:rPr>
        <w:t>С ремнем для конкретного транспортного средства</w:t>
      </w:r>
      <w:r w:rsidRPr="008C19F1">
        <w:t>” — это одна из категорий цельной усовершенствованной детской удерживающей системы, подсоединяемой к конкретным типам транспортного средства при помощи ремня безопасности, возможно, в сочетании с другими методами крепления».</w:t>
      </w:r>
    </w:p>
    <w:p w14:paraId="5D88DD0B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8C19F1">
        <w:rPr>
          <w:i/>
          <w:iCs/>
        </w:rPr>
        <w:t>Включить новый пункт 4.15</w:t>
      </w:r>
      <w:r w:rsidRPr="008C19F1">
        <w:t xml:space="preserve"> следующего содержания:</w:t>
      </w:r>
    </w:p>
    <w:p w14:paraId="6694D559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«4.15</w:t>
      </w:r>
      <w:r w:rsidRPr="008C19F1">
        <w:rPr>
          <w:rFonts w:asciiTheme="majorBidi" w:hAnsiTheme="majorBidi" w:cstheme="majorBidi"/>
        </w:rPr>
        <w:tab/>
        <w:t>В случае усовершенствованных детских удерживающих систем, в комплекте с которыми для покупателя</w:t>
      </w:r>
      <w:r w:rsidRPr="008C19F1">
        <w:rPr>
          <w:rFonts w:asciiTheme="majorBidi" w:hAnsiTheme="majorBidi" w:cstheme="majorBidi"/>
          <w:lang w:eastAsia="zh-CN"/>
        </w:rPr>
        <w:t xml:space="preserve"> не предусмотрено</w:t>
      </w:r>
      <w:r w:rsidRPr="008C19F1">
        <w:rPr>
          <w:rFonts w:asciiTheme="majorBidi" w:hAnsiTheme="majorBidi" w:cstheme="majorBidi"/>
        </w:rPr>
        <w:t xml:space="preserve"> бумажных инструкций по эксплуатации, к усовершенствованной детской удерживающей системе должны быть стационарно прикреплены </w:t>
      </w:r>
      <w:r w:rsidRPr="008C19F1">
        <w:rPr>
          <w:rFonts w:asciiTheme="majorBidi" w:hAnsiTheme="majorBidi" w:cstheme="majorBidi"/>
        </w:rPr>
        <w:br/>
        <w:t>веб-ссылка или QR-код инструкций по эксплуатации, которые должны быть видны для лица, устанавливающего усовершенствованную детскую удерживающую систему в транспортном средстве».</w:t>
      </w:r>
    </w:p>
    <w:p w14:paraId="76C995D0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8C19F1">
        <w:rPr>
          <w:i/>
          <w:iCs/>
        </w:rPr>
        <w:t>Пункт 6.1.2.4</w:t>
      </w:r>
      <w:r w:rsidRPr="008C19F1">
        <w:t xml:space="preserve"> изменить следующим образом:</w:t>
      </w:r>
    </w:p>
    <w:p w14:paraId="2E854EA4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eastAsia="Calibri"/>
        </w:rPr>
      </w:pPr>
      <w:r w:rsidRPr="008C19F1">
        <w:t>«6.1.2.4</w:t>
      </w:r>
      <w:r w:rsidRPr="008C19F1">
        <w:tab/>
        <w:t>В случае категории “с ремнем для конкретного транспортного средства” это обеспечивается в первую очередь при помощи ремня безопасности для взрослых, возможно, в сочетании с другими методами крепления, которые предполагают использование точек крепления и/или контактных поверхностей пола транспортного средства (например, верхних страховочных тросов, опор и пр.). Любые точки крепления, требующиеся для фиксации усовершенствованной детской удерживающей системы, устанавливаемой против направления движения, проверяют в соответствии с приложением 24».</w:t>
      </w:r>
    </w:p>
    <w:p w14:paraId="4B26A9A4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8C19F1">
        <w:rPr>
          <w:i/>
        </w:rPr>
        <w:t xml:space="preserve">Пункт 6.3.2.2.1 </w:t>
      </w:r>
      <w:r w:rsidRPr="008C19F1">
        <w:t>изменить следующим образом</w:t>
      </w:r>
      <w:r w:rsidRPr="008C19F1">
        <w:rPr>
          <w:iCs/>
        </w:rPr>
        <w:t xml:space="preserve">: </w:t>
      </w:r>
    </w:p>
    <w:p w14:paraId="2546DE08" w14:textId="77777777" w:rsidR="00B12C45" w:rsidRPr="008C19F1" w:rsidRDefault="00B12C45" w:rsidP="00B12C45">
      <w:pPr>
        <w:keepNext/>
        <w:keepLines/>
        <w:spacing w:after="120"/>
        <w:ind w:left="2268" w:right="522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«6.3.2.2.1</w:t>
      </w:r>
      <w:r w:rsidRPr="008C19F1">
        <w:rPr>
          <w:rFonts w:asciiTheme="majorBidi" w:hAnsiTheme="majorBidi" w:cstheme="majorBidi"/>
        </w:rPr>
        <w:tab/>
        <w:t xml:space="preserve">Класс цельных усовершенствованных детских удерживающих систем </w:t>
      </w:r>
    </w:p>
    <w:p w14:paraId="2AC0B080" w14:textId="77777777" w:rsidR="00B12C45" w:rsidRPr="008C19F1" w:rsidRDefault="00B12C45" w:rsidP="00B12C45">
      <w:pPr>
        <w:pStyle w:val="SingleTxtG"/>
        <w:ind w:left="2268"/>
      </w:pPr>
      <w:r w:rsidRPr="008C19F1">
        <w:t>Максимальные внешние габариты усовершенствованной детской удерживающей системы по ширине, высоте и глубине, а также места расположения системы креплений ISOFIX (если она установлена), к которой присоединяются ее крепежные детали, определяют в зависимости от фиксирующих приспособлений сиденья транспортного средства ISOFIX, определенных в пункте 2.17.1 настоящих Правил, следующим образом:</w:t>
      </w:r>
    </w:p>
    <w:p w14:paraId="3D3FDEF0" w14:textId="77777777" w:rsidR="00B12C45" w:rsidRPr="008C19F1" w:rsidRDefault="00B12C45" w:rsidP="00B12C45">
      <w:pPr>
        <w:pStyle w:val="SingleTxtG"/>
        <w:ind w:left="2835" w:hanging="567"/>
      </w:pPr>
      <w:r w:rsidRPr="008C19F1">
        <w:t>a)</w:t>
      </w:r>
      <w:r w:rsidRPr="008C19F1">
        <w:tab/>
        <w:t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в направлении движения, должны вписываться в размерные габариты ISO/F2x для ДУС уменьшенной высоты для детей младшего возраста, устанавливаемой в направлении движения;</w:t>
      </w:r>
    </w:p>
    <w:p w14:paraId="56587F1E" w14:textId="77777777" w:rsidR="00B12C45" w:rsidRPr="008C19F1" w:rsidRDefault="00B12C45" w:rsidP="00B12C45">
      <w:pPr>
        <w:pStyle w:val="SingleTxtG"/>
        <w:ind w:left="2835" w:hanging="567"/>
      </w:pPr>
      <w:r w:rsidRPr="008C19F1">
        <w:t>b)</w:t>
      </w:r>
      <w:r w:rsidRPr="008C19F1">
        <w:tab/>
        <w:t xml:space="preserve"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против направления движения, должны вписываться в размерные габариты ISO/R2 для </w:t>
      </w:r>
      <w:r w:rsidRPr="008C19F1">
        <w:lastRenderedPageBreak/>
        <w:t>ДУС уменьшенной высоты для детей младшего возраста, устанавливаемой против направления движения;</w:t>
      </w:r>
    </w:p>
    <w:p w14:paraId="1C118B40" w14:textId="53646631" w:rsidR="00B12C45" w:rsidRPr="008C19F1" w:rsidRDefault="00B12C45" w:rsidP="00B12C45">
      <w:pPr>
        <w:pStyle w:val="SingleTxtG"/>
        <w:ind w:left="2835" w:hanging="567"/>
      </w:pPr>
      <w:r w:rsidRPr="008C19F1">
        <w:t>c)</w:t>
      </w:r>
      <w:r w:rsidRPr="008C19F1">
        <w:tab/>
        <w:t xml:space="preserve">усовершенствованные детские удерживающие системы </w:t>
      </w:r>
      <w:r>
        <w:br/>
      </w:r>
      <w:r w:rsidRPr="008C19F1">
        <w:t>ISOFIX для конкретного транспортного средства или усовершенствованные детские удерживающие системы с ремнем для конкретного транспортного средства должны подходить для:</w:t>
      </w:r>
    </w:p>
    <w:p w14:paraId="6817D88F" w14:textId="77777777" w:rsidR="00B12C45" w:rsidRPr="008C19F1" w:rsidRDefault="00B12C45" w:rsidP="00B12C45">
      <w:pPr>
        <w:pStyle w:val="SingleTxtG"/>
        <w:ind w:left="3402" w:hanging="567"/>
      </w:pPr>
      <w:r w:rsidRPr="008C19F1">
        <w:t>i)</w:t>
      </w:r>
      <w:r w:rsidRPr="008C19F1">
        <w:tab/>
        <w:t>указанного(</w:t>
      </w:r>
      <w:proofErr w:type="spellStart"/>
      <w:r w:rsidRPr="008C19F1">
        <w:t>ых</w:t>
      </w:r>
      <w:proofErr w:type="spellEnd"/>
      <w:r w:rsidRPr="008C19F1">
        <w:t>) в списке транспортного(</w:t>
      </w:r>
      <w:proofErr w:type="spellStart"/>
      <w:r w:rsidRPr="008C19F1">
        <w:t>ых</w:t>
      </w:r>
      <w:proofErr w:type="spellEnd"/>
      <w:r w:rsidRPr="008C19F1">
        <w:t xml:space="preserve">) средства (средств) или </w:t>
      </w:r>
    </w:p>
    <w:p w14:paraId="75DBDCA2" w14:textId="04C39B2C" w:rsidR="00B12C45" w:rsidRPr="008C19F1" w:rsidRDefault="00B12C45" w:rsidP="00B12C45">
      <w:pPr>
        <w:pStyle w:val="SingleTxtG"/>
        <w:ind w:left="3402" w:hanging="567"/>
      </w:pPr>
      <w:proofErr w:type="spellStart"/>
      <w:r w:rsidRPr="008C19F1">
        <w:t>ii</w:t>
      </w:r>
      <w:proofErr w:type="spellEnd"/>
      <w:r w:rsidRPr="008C19F1">
        <w:t>)</w:t>
      </w:r>
      <w:r w:rsidRPr="008C19F1">
        <w:tab/>
        <w:t xml:space="preserve">по крайней мере одного из габаритов ИСО (R1, R2X, R2, </w:t>
      </w:r>
      <w:r w:rsidR="00B86FEF">
        <w:br/>
      </w:r>
      <w:r w:rsidRPr="008C19F1">
        <w:t>R3, F2X, F2, F3, L1, L2), указанных в добавлении 2 к приложению 17 к Правилам № 16 ООН.</w:t>
      </w:r>
    </w:p>
    <w:p w14:paraId="0EAC2844" w14:textId="77777777" w:rsidR="00B12C45" w:rsidRPr="008C19F1" w:rsidRDefault="00B12C45" w:rsidP="00B12C45">
      <w:pPr>
        <w:pStyle w:val="SingleTxtG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При проведении этой оценки цельная усовершенствованная детская удерживающая система регулируется в соответствии с максимальным размером ее заявленного ростового диапазона (габаритами по высоте, глубине и ширине, определенными в приложении 18). При проведении оценки ширины максимальная разрешенная нагрузка на боковую часть фиксирующего приспособления сиденья транспортного средства ISOFIX должна составлять ≤135 Н.</w:t>
      </w:r>
    </w:p>
    <w:p w14:paraId="7D918474" w14:textId="77777777" w:rsidR="00B12C45" w:rsidRPr="008C19F1" w:rsidRDefault="00B12C45" w:rsidP="00B12C45">
      <w:pPr>
        <w:pStyle w:val="SingleTxtG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Если усовершенствованная детская удерживающая система может регулироваться по различным положениям наклона поверхности сиденья, то проводится монтажная оценка по крайней мере в одном положении. 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средств».</w:t>
      </w:r>
    </w:p>
    <w:p w14:paraId="5293487B" w14:textId="77777777" w:rsidR="00B12C45" w:rsidRPr="008C19F1" w:rsidRDefault="00B12C45" w:rsidP="00B12C45">
      <w:pPr>
        <w:pStyle w:val="SingleTxtG"/>
      </w:pPr>
      <w:r w:rsidRPr="008C19F1">
        <w:rPr>
          <w:i/>
        </w:rPr>
        <w:t xml:space="preserve">Пункт 6.3.2.2.2 </w:t>
      </w:r>
      <w:r w:rsidRPr="008C19F1">
        <w:t>изменить следующим образом:</w:t>
      </w:r>
    </w:p>
    <w:p w14:paraId="775077B6" w14:textId="77777777" w:rsidR="00B12C45" w:rsidRPr="008C19F1" w:rsidRDefault="00B12C45" w:rsidP="00B12C45">
      <w:pPr>
        <w:pStyle w:val="SingleTxtG"/>
      </w:pPr>
      <w:r w:rsidRPr="008C19F1">
        <w:t>«6.3.2.2.2</w:t>
      </w:r>
      <w:r w:rsidRPr="008C19F1">
        <w:tab/>
        <w:t>Бустерные сиденья</w:t>
      </w:r>
    </w:p>
    <w:p w14:paraId="650D89EF" w14:textId="77777777" w:rsidR="00B12C45" w:rsidRPr="008C19F1" w:rsidRDefault="00B12C45" w:rsidP="00B12C45">
      <w:pPr>
        <w:pStyle w:val="SingleTxtG"/>
        <w:ind w:left="2268"/>
        <w:rPr>
          <w:iCs/>
        </w:rPr>
      </w:pPr>
      <w:r w:rsidRPr="008C19F1">
        <w:t>Максимальные внешние габариты усовершенствованной детской удерживающей системы по ширине, высоте и глубине, а также места расположения системы креплений ISOFIX (если она установлена), к которой присоединяются ее крепежные детали, определяют в соответствии с бустерным фиксирующим приспособлением размера i, определенным в пункте 2.17.2 настоящих Правил, следующим образом:</w:t>
      </w:r>
    </w:p>
    <w:p w14:paraId="537189BD" w14:textId="77777777" w:rsidR="00B12C45" w:rsidRPr="008C19F1" w:rsidRDefault="00B12C45" w:rsidP="00B12C45">
      <w:pPr>
        <w:pStyle w:val="SingleTxtG"/>
        <w:ind w:left="2835" w:hanging="567"/>
      </w:pPr>
      <w:r w:rsidRPr="008C19F1">
        <w:t>a)</w:t>
      </w:r>
      <w:r w:rsidRPr="008C19F1">
        <w:tab/>
        <w:t xml:space="preserve">усовершенствованные детские удерживающие системы типа “бустерное устройство размера </w:t>
      </w:r>
      <w:proofErr w:type="spellStart"/>
      <w:r w:rsidRPr="008C19F1">
        <w:rPr>
          <w:lang w:val="en-US"/>
        </w:rPr>
        <w:t>i</w:t>
      </w:r>
      <w:proofErr w:type="spellEnd"/>
      <w:r w:rsidRPr="008C19F1">
        <w:t>” должны вписываться в габариты ISO/В2;</w:t>
      </w:r>
    </w:p>
    <w:p w14:paraId="45BDF16D" w14:textId="77777777" w:rsidR="00B12C45" w:rsidRPr="008C19F1" w:rsidRDefault="00B12C45" w:rsidP="00B12C45">
      <w:pPr>
        <w:pStyle w:val="SingleTxtG"/>
        <w:ind w:left="2835" w:hanging="567"/>
        <w:rPr>
          <w:iCs/>
        </w:rPr>
      </w:pPr>
      <w:r w:rsidRPr="008C19F1">
        <w:t>b)</w:t>
      </w:r>
      <w:r w:rsidRPr="008C19F1">
        <w:tab/>
        <w:t>усовершенствованные детские удерживающие системы типа “бустерное сиденье для конкретного транспортного средства” должны:</w:t>
      </w:r>
    </w:p>
    <w:p w14:paraId="22E3AD4E" w14:textId="77777777" w:rsidR="00B12C45" w:rsidRPr="008C19F1" w:rsidRDefault="00B12C45" w:rsidP="00B12C45">
      <w:pPr>
        <w:pStyle w:val="SingleTxtG"/>
        <w:ind w:left="3402" w:hanging="567"/>
      </w:pPr>
      <w:r w:rsidRPr="008C19F1">
        <w:t>i)</w:t>
      </w:r>
      <w:r w:rsidRPr="008C19F1">
        <w:tab/>
        <w:t>подходить для транспортного(</w:t>
      </w:r>
      <w:proofErr w:type="spellStart"/>
      <w:r w:rsidRPr="008C19F1">
        <w:t>ых</w:t>
      </w:r>
      <w:proofErr w:type="spellEnd"/>
      <w:r w:rsidRPr="008C19F1">
        <w:t>) средства (средств), указанного(</w:t>
      </w:r>
      <w:proofErr w:type="spellStart"/>
      <w:r w:rsidRPr="008C19F1">
        <w:t>ых</w:t>
      </w:r>
      <w:proofErr w:type="spellEnd"/>
      <w:r w:rsidRPr="008C19F1">
        <w:t>) в списке; или</w:t>
      </w:r>
    </w:p>
    <w:p w14:paraId="137C407C" w14:textId="605CF452" w:rsidR="00B12C45" w:rsidRPr="008C19F1" w:rsidRDefault="00B12C45" w:rsidP="00B12C45">
      <w:pPr>
        <w:pStyle w:val="SingleTxtG"/>
        <w:ind w:left="3402" w:hanging="567"/>
      </w:pPr>
      <w:proofErr w:type="spellStart"/>
      <w:r w:rsidRPr="008C19F1">
        <w:t>ii</w:t>
      </w:r>
      <w:proofErr w:type="spellEnd"/>
      <w:r w:rsidRPr="008C19F1">
        <w:t>)</w:t>
      </w:r>
      <w:r w:rsidRPr="008C19F1">
        <w:tab/>
        <w:t xml:space="preserve">вписываться по крайней мере в один из габаритов </w:t>
      </w:r>
      <w:r w:rsidR="00731B0E">
        <w:br/>
      </w:r>
      <w:r w:rsidRPr="008C19F1">
        <w:t>ISO/В2–ISO/В3, указанных в добавлении</w:t>
      </w:r>
      <w:r w:rsidR="00731B0E">
        <w:t> </w:t>
      </w:r>
      <w:r w:rsidRPr="008C19F1">
        <w:t>5 к приложению 17 к Правилам № 16 ООН.</w:t>
      </w:r>
    </w:p>
    <w:p w14:paraId="20C2A2E6" w14:textId="77777777" w:rsidR="00B12C45" w:rsidRPr="008C19F1" w:rsidRDefault="00B12C45" w:rsidP="00B12C45">
      <w:pPr>
        <w:pStyle w:val="SingleTxtG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При проведении этой оценки бустерное сиденье регулируют так, чтобы в нем мог поместиться ребенок ростом 135 см (в соответствии с габаритами по высоте, глубине и ширине, определенными в приложении 18), либо согласно максимальному размеру его заявленного ростового диапазона, если верхний предел составляет менее 135 см. При</w:t>
      </w:r>
      <w:r w:rsidRPr="008C19F1">
        <w:rPr>
          <w:rFonts w:asciiTheme="majorBidi" w:hAnsiTheme="majorBidi" w:cstheme="majorBidi"/>
          <w:lang w:val="fr-CH"/>
        </w:rPr>
        <w:t> </w:t>
      </w:r>
      <w:r w:rsidRPr="008C19F1">
        <w:rPr>
          <w:rFonts w:asciiTheme="majorBidi" w:hAnsiTheme="majorBidi" w:cstheme="majorBidi"/>
        </w:rPr>
        <w:t>проведении оценки ширины максимальная разрешенная нагрузка на боковую часть бустерного фиксирующего приспособления размера i должна составлять ≤135 Н.</w:t>
      </w:r>
    </w:p>
    <w:p w14:paraId="65F020D4" w14:textId="77777777" w:rsidR="00B12C45" w:rsidRPr="008C19F1" w:rsidRDefault="00B12C45" w:rsidP="00B12C45">
      <w:pPr>
        <w:pStyle w:val="SingleTxtG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lastRenderedPageBreak/>
        <w:t>Бустерное сиденье должно вписываться в габариты фиксирующего приспособления бустерного сиденья под всеми углами наклона приспособления (</w:t>
      </w:r>
      <w:proofErr w:type="gramStart"/>
      <w:r w:rsidRPr="008C19F1">
        <w:rPr>
          <w:rFonts w:asciiTheme="majorBidi" w:hAnsiTheme="majorBidi" w:cstheme="majorBidi"/>
        </w:rPr>
        <w:t>90°−110°</w:t>
      </w:r>
      <w:proofErr w:type="gramEnd"/>
      <w:r w:rsidRPr="008C19F1">
        <w:rPr>
          <w:rFonts w:asciiTheme="majorBidi" w:hAnsiTheme="majorBidi" w:cstheme="majorBidi"/>
        </w:rPr>
        <w:t>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фиксирующего приспособления бустерного сиденья.</w:t>
      </w:r>
    </w:p>
    <w:p w14:paraId="48284599" w14:textId="77777777" w:rsidR="00B12C45" w:rsidRPr="008C19F1" w:rsidRDefault="00B12C45" w:rsidP="00B12C45">
      <w:pPr>
        <w:pStyle w:val="SingleTxtG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бустерное сиденье пригодно для ростового диапазона свыше 135 см, и если для такой корректировки (габаритов по высоте, глубине и ширине) необходимо скорректировать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</w:t>
      </w:r>
    </w:p>
    <w:p w14:paraId="4C02DD97" w14:textId="77777777" w:rsidR="00B12C45" w:rsidRPr="008C19F1" w:rsidRDefault="00B12C45" w:rsidP="00B12C45">
      <w:pPr>
        <w:spacing w:after="120" w:line="240" w:lineRule="auto"/>
        <w:ind w:left="2257" w:right="1134" w:hanging="1123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ab/>
        <w:t>В таких случаях усовершенствованная детская удерживающая система должна по-прежнему относиться к категории бустерного сиденья размера</w:t>
      </w:r>
      <w:r w:rsidRPr="008C19F1">
        <w:rPr>
          <w:rFonts w:asciiTheme="majorBidi" w:hAnsiTheme="majorBidi" w:cstheme="majorBidi"/>
          <w:lang w:val="en-US"/>
        </w:rPr>
        <w:t> </w:t>
      </w:r>
      <w:r w:rsidRPr="008C19F1">
        <w:rPr>
          <w:rFonts w:asciiTheme="majorBidi" w:hAnsiTheme="majorBidi" w:cstheme="majorBidi"/>
        </w:rPr>
        <w:t>i для всего заявленного ростового диапазона, включая рост свыше 135 см, при условии, что оно вписывается в применимые габариты при регулировке под ребенка ростом 135 см. Если максимальный рост ребенка, который вписывается в габариты, составляет менее 135 см, то бустерное сиденье классифицируется как сиденье для конкретного транспортного средства для значений роста, включенных в заявленный диапазон, которые больше не вписываются в габариты».</w:t>
      </w:r>
    </w:p>
    <w:p w14:paraId="24FBCFFC" w14:textId="77777777" w:rsidR="00B12C45" w:rsidRPr="008C19F1" w:rsidRDefault="00B12C45" w:rsidP="00B12C45">
      <w:pPr>
        <w:pStyle w:val="SingleTxtG"/>
        <w:rPr>
          <w:i/>
          <w:iCs/>
        </w:rPr>
      </w:pPr>
      <w:r w:rsidRPr="008C19F1">
        <w:rPr>
          <w:i/>
          <w:iCs/>
        </w:rPr>
        <w:t>Пункт 7.3.2</w:t>
      </w:r>
      <w:r w:rsidRPr="008C19F1">
        <w:t xml:space="preserve"> изменить следующим образом:</w:t>
      </w:r>
    </w:p>
    <w:p w14:paraId="6B66C020" w14:textId="77777777" w:rsidR="00B12C45" w:rsidRPr="008C19F1" w:rsidRDefault="00B12C45" w:rsidP="00B12C45">
      <w:pPr>
        <w:spacing w:after="120"/>
        <w:ind w:left="2268" w:right="1133" w:hanging="1134"/>
        <w:jc w:val="both"/>
      </w:pPr>
      <w:r w:rsidRPr="008C19F1">
        <w:t>«7.3.2</w:t>
      </w:r>
      <w:r w:rsidRPr="008C19F1">
        <w:tab/>
        <w:t xml:space="preserve">Процедуры проверки и измерения должны соответствовать процедурам, указанным в последнем издании стандарта ISO </w:t>
      </w:r>
      <w:proofErr w:type="gramStart"/>
      <w:r w:rsidRPr="008C19F1">
        <w:t>6487-2015</w:t>
      </w:r>
      <w:proofErr w:type="gramEnd"/>
      <w:r w:rsidRPr="008C19F1">
        <w:t>; измерительное оборудование должно соответствовать спецификации канала данных при классе частотных характеристик (КЧХ) 60.</w:t>
      </w:r>
    </w:p>
    <w:p w14:paraId="5FE573B3" w14:textId="77777777" w:rsidR="00B12C45" w:rsidRPr="008C19F1" w:rsidRDefault="00B12C45" w:rsidP="00B12C45">
      <w:pPr>
        <w:spacing w:after="120"/>
        <w:ind w:left="2268" w:right="1133" w:hanging="1134"/>
        <w:jc w:val="both"/>
      </w:pPr>
      <w:r w:rsidRPr="008C19F1">
        <w:tab/>
        <w:t>…».</w:t>
      </w:r>
    </w:p>
    <w:p w14:paraId="00947F69" w14:textId="77777777" w:rsidR="00B12C45" w:rsidRPr="008C19F1" w:rsidRDefault="00B12C45" w:rsidP="00B12C45">
      <w:pPr>
        <w:pStyle w:val="SingleTxtG"/>
        <w:rPr>
          <w:bCs/>
        </w:rPr>
      </w:pPr>
      <w:bookmarkStart w:id="0" w:name="_Hlk32848047"/>
      <w:r w:rsidRPr="008C19F1">
        <w:rPr>
          <w:bCs/>
          <w:i/>
          <w:iCs/>
        </w:rPr>
        <w:t>Пункт 7.5</w:t>
      </w:r>
      <w:r w:rsidRPr="008C19F1">
        <w:rPr>
          <w:bCs/>
        </w:rPr>
        <w:t xml:space="preserve"> изменить следующим образом:</w:t>
      </w:r>
    </w:p>
    <w:p w14:paraId="5BE88967" w14:textId="77777777" w:rsidR="00B12C45" w:rsidRPr="008C19F1" w:rsidRDefault="00B12C45" w:rsidP="00B12C45">
      <w:pPr>
        <w:spacing w:after="100"/>
        <w:ind w:left="2268" w:right="1134" w:hanging="1134"/>
        <w:jc w:val="both"/>
      </w:pPr>
      <w:r w:rsidRPr="008C19F1">
        <w:t>«7.5</w:t>
      </w:r>
      <w:r w:rsidRPr="008C19F1">
        <w:tab/>
        <w:t>Процедуры измерения должны соответствовать процедурам, описанным в последнем издании стандарта ISO 6487 с учетом правила знаков</w:t>
      </w:r>
      <w:r w:rsidRPr="008C19F1">
        <w:br/>
        <w:t>SAE J211. Классы частотных характеристик канала должны быть следующими:</w:t>
      </w:r>
    </w:p>
    <w:p w14:paraId="02EC1F59" w14:textId="77777777" w:rsidR="00B12C45" w:rsidRPr="008C19F1" w:rsidRDefault="00B12C45" w:rsidP="00B12C45">
      <w:pPr>
        <w:spacing w:after="120" w:line="240" w:lineRule="auto"/>
        <w:ind w:left="1134"/>
        <w:outlineLvl w:val="0"/>
      </w:pPr>
      <w:r w:rsidRPr="008C19F1">
        <w:t>Таблица 10</w:t>
      </w:r>
    </w:p>
    <w:tbl>
      <w:tblPr>
        <w:tblW w:w="72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880"/>
        <w:gridCol w:w="1973"/>
      </w:tblGrid>
      <w:tr w:rsidR="005C3B3E" w:rsidRPr="00B12C45" w14:paraId="7956B807" w14:textId="77777777" w:rsidTr="00201B16">
        <w:trPr>
          <w:cantSplit/>
          <w:trHeight w:val="284"/>
          <w:tblHeader/>
        </w:trPr>
        <w:tc>
          <w:tcPr>
            <w:tcW w:w="341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7B39A1" w14:textId="77777777" w:rsidR="00B12C45" w:rsidRPr="00B12C45" w:rsidRDefault="00B12C45" w:rsidP="00B12C45">
            <w:pPr>
              <w:suppressAutoHyphens w:val="0"/>
              <w:spacing w:before="80" w:after="80" w:line="200" w:lineRule="exact"/>
              <w:ind w:left="28"/>
              <w:rPr>
                <w:i/>
                <w:sz w:val="16"/>
              </w:rPr>
            </w:pPr>
            <w:r w:rsidRPr="00B12C45">
              <w:rPr>
                <w:i/>
                <w:sz w:val="16"/>
                <w:szCs w:val="16"/>
              </w:rPr>
              <w:t>Тип измерения</w:t>
            </w:r>
          </w:p>
        </w:tc>
        <w:tc>
          <w:tcPr>
            <w:tcW w:w="18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D5E93FC" w14:textId="77777777" w:rsidR="00B12C45" w:rsidRPr="00B12C45" w:rsidRDefault="00B12C45" w:rsidP="00D73DCD">
            <w:pPr>
              <w:suppressAutoHyphens w:val="0"/>
              <w:spacing w:before="80" w:after="80" w:line="200" w:lineRule="exact"/>
              <w:ind w:left="28" w:right="129"/>
              <w:jc w:val="right"/>
              <w:rPr>
                <w:i/>
                <w:sz w:val="16"/>
              </w:rPr>
            </w:pPr>
            <w:r w:rsidRPr="00B12C45">
              <w:rPr>
                <w:i/>
                <w:sz w:val="16"/>
                <w:szCs w:val="16"/>
              </w:rPr>
              <w:t>КЧХ (F</w:t>
            </w:r>
            <w:r w:rsidRPr="00B12C45">
              <w:rPr>
                <w:i/>
                <w:sz w:val="16"/>
                <w:szCs w:val="16"/>
                <w:vertAlign w:val="subscript"/>
              </w:rPr>
              <w:t>H</w:t>
            </w:r>
            <w:r w:rsidRPr="00B12C4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5FE166" w14:textId="77777777" w:rsidR="00B12C45" w:rsidRPr="00B12C45" w:rsidRDefault="00B12C45" w:rsidP="00B12C45">
            <w:pPr>
              <w:suppressAutoHyphens w:val="0"/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B12C45">
              <w:rPr>
                <w:i/>
                <w:sz w:val="16"/>
                <w:szCs w:val="16"/>
              </w:rPr>
              <w:t>Частота отсечки (F</w:t>
            </w:r>
            <w:r w:rsidRPr="00B12C45">
              <w:rPr>
                <w:i/>
                <w:sz w:val="16"/>
                <w:szCs w:val="16"/>
                <w:vertAlign w:val="subscript"/>
              </w:rPr>
              <w:t>N</w:t>
            </w:r>
            <w:r w:rsidRPr="00B12C45">
              <w:rPr>
                <w:i/>
                <w:sz w:val="16"/>
                <w:szCs w:val="16"/>
              </w:rPr>
              <w:t>)</w:t>
            </w:r>
          </w:p>
        </w:tc>
      </w:tr>
      <w:tr w:rsidR="005C3B3E" w:rsidRPr="008C19F1" w14:paraId="7A06165A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DEEAAB" w14:textId="77777777" w:rsidR="00B12C45" w:rsidRPr="008C19F1" w:rsidRDefault="00B12C45" w:rsidP="00B12C45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Ускорение тележки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DD693B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60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1ABE60" w14:textId="77777777" w:rsidR="00B12C45" w:rsidRPr="008C19F1" w:rsidRDefault="00B12C45" w:rsidP="00B12C45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 xml:space="preserve">См. ISO 6487, приложение </w:t>
            </w:r>
            <w:r w:rsidRPr="008C19F1">
              <w:rPr>
                <w:sz w:val="18"/>
                <w:szCs w:val="18"/>
              </w:rPr>
              <w:br/>
              <w:t>A-2015</w:t>
            </w:r>
          </w:p>
        </w:tc>
      </w:tr>
      <w:tr w:rsidR="005C3B3E" w:rsidRPr="008C19F1" w14:paraId="21120FD2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69484B7" w14:textId="77777777" w:rsidR="00B12C45" w:rsidRPr="008C19F1" w:rsidRDefault="00B12C45" w:rsidP="00B12C45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Нагрузка ремня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AB435D4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E81B539" w14:textId="77777777" w:rsidR="00B12C45" w:rsidRPr="008C19F1" w:rsidRDefault="00B12C45" w:rsidP="00B12C45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 xml:space="preserve">См. ISO 6487, приложение </w:t>
            </w:r>
            <w:r w:rsidRPr="008C19F1">
              <w:rPr>
                <w:sz w:val="18"/>
                <w:szCs w:val="18"/>
              </w:rPr>
              <w:br/>
              <w:t>A-2015</w:t>
            </w:r>
          </w:p>
        </w:tc>
      </w:tr>
      <w:tr w:rsidR="005C3B3E" w:rsidRPr="008C19F1" w14:paraId="028C50FD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CF5A309" w14:textId="77777777" w:rsidR="00B12C45" w:rsidRPr="008C19F1" w:rsidRDefault="00B12C45" w:rsidP="00B12C45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Ускорение грудной клетки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67C6F82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180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ECE7C88" w14:textId="77777777" w:rsidR="00B12C45" w:rsidRPr="008C19F1" w:rsidRDefault="00B12C45" w:rsidP="00B12C45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 xml:space="preserve">См. ISO 6487, приложение </w:t>
            </w:r>
            <w:r w:rsidRPr="008C19F1">
              <w:rPr>
                <w:sz w:val="18"/>
                <w:szCs w:val="18"/>
              </w:rPr>
              <w:br/>
              <w:t>A-2015</w:t>
            </w:r>
          </w:p>
        </w:tc>
      </w:tr>
      <w:tr w:rsidR="005C3B3E" w:rsidRPr="008C19F1" w14:paraId="7950F899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C0BBCD2" w14:textId="77777777" w:rsidR="00B12C45" w:rsidRPr="008C19F1" w:rsidRDefault="00B12C45" w:rsidP="005C3B3E">
            <w:pPr>
              <w:pageBreakBefore/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lastRenderedPageBreak/>
              <w:t>Ускорение головы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957A5FF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2881316" w14:textId="77777777" w:rsidR="00B12C45" w:rsidRPr="008C19F1" w:rsidRDefault="00B12C45" w:rsidP="00B12C45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1 650 Гц</w:t>
            </w:r>
          </w:p>
        </w:tc>
      </w:tr>
      <w:tr w:rsidR="005C3B3E" w:rsidRPr="008C19F1" w14:paraId="472655F7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25DFBF8" w14:textId="77777777" w:rsidR="00B12C45" w:rsidRPr="008C19F1" w:rsidRDefault="00B12C45" w:rsidP="00B12C45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Сжимающая сила верхней части шеи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A9832A2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BDB4D04" w14:textId="77777777" w:rsidR="00B12C45" w:rsidRPr="008C19F1" w:rsidRDefault="00B12C45" w:rsidP="00B12C45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1 650 Гц</w:t>
            </w:r>
          </w:p>
        </w:tc>
      </w:tr>
      <w:tr w:rsidR="00B12C45" w:rsidRPr="008C19F1" w14:paraId="2BEA311E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24BCB176" w14:textId="77777777" w:rsidR="00B12C45" w:rsidRPr="008C19F1" w:rsidRDefault="00B12C45" w:rsidP="002F6161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Изгибающий момент верхней части шеи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5F0AF57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D8394A4" w14:textId="77777777" w:rsidR="00B12C45" w:rsidRPr="008C19F1" w:rsidRDefault="00B12C45" w:rsidP="002F616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1 000 Гц</w:t>
            </w:r>
          </w:p>
        </w:tc>
      </w:tr>
      <w:tr w:rsidR="00B12C45" w:rsidRPr="008C19F1" w14:paraId="04C55695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26B280F" w14:textId="77777777" w:rsidR="00B12C45" w:rsidRPr="008C19F1" w:rsidRDefault="00B12C45" w:rsidP="002F6161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Смещение грудной клетки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3ECB152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A5B89E1" w14:textId="77777777" w:rsidR="00B12C45" w:rsidRPr="008C19F1" w:rsidRDefault="00B12C45" w:rsidP="002F616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1 000 Гц</w:t>
            </w:r>
          </w:p>
        </w:tc>
      </w:tr>
      <w:tr w:rsidR="00B12C45" w:rsidRPr="008C19F1" w14:paraId="67C58986" w14:textId="77777777" w:rsidTr="00201B1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973D71" w14:textId="77777777" w:rsidR="00B12C45" w:rsidRPr="008C19F1" w:rsidRDefault="00B12C45" w:rsidP="002F6161">
            <w:pPr>
              <w:spacing w:before="40" w:after="40" w:line="220" w:lineRule="exact"/>
              <w:ind w:right="113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Давление в районе брюшной полости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1CCB14" w14:textId="77777777" w:rsidR="00B12C45" w:rsidRPr="008C19F1" w:rsidRDefault="00B12C45" w:rsidP="00D73DCD">
            <w:pPr>
              <w:spacing w:before="40" w:after="40" w:line="220" w:lineRule="exact"/>
              <w:ind w:left="121" w:right="56"/>
              <w:jc w:val="right"/>
              <w:rPr>
                <w:sz w:val="18"/>
              </w:rPr>
            </w:pPr>
            <w:r w:rsidRPr="008C19F1">
              <w:rPr>
                <w:sz w:val="18"/>
                <w:szCs w:val="18"/>
              </w:rPr>
              <w:t>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A78C7D" w14:textId="77777777" w:rsidR="00B12C45" w:rsidRPr="008C19F1" w:rsidRDefault="00B12C45" w:rsidP="002F6161">
            <w:pPr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8C19F1">
              <w:rPr>
                <w:sz w:val="18"/>
                <w:szCs w:val="18"/>
              </w:rPr>
              <w:t xml:space="preserve">См. ISO 6487, приложение </w:t>
            </w:r>
            <w:r w:rsidRPr="008C19F1">
              <w:rPr>
                <w:sz w:val="18"/>
                <w:szCs w:val="18"/>
              </w:rPr>
              <w:br/>
              <w:t>A-2015</w:t>
            </w:r>
          </w:p>
        </w:tc>
      </w:tr>
    </w:tbl>
    <w:p w14:paraId="2039CC06" w14:textId="77777777" w:rsidR="00B12C45" w:rsidRPr="008C19F1" w:rsidRDefault="00B12C45" w:rsidP="00B12C45">
      <w:pPr>
        <w:spacing w:before="120" w:after="120"/>
        <w:ind w:left="2268" w:right="1134"/>
        <w:jc w:val="right"/>
        <w:rPr>
          <w:lang w:val="en-US"/>
        </w:rPr>
      </w:pPr>
      <w:r w:rsidRPr="008C19F1">
        <w:t>…»</w:t>
      </w:r>
      <w:r w:rsidRPr="008C19F1">
        <w:rPr>
          <w:lang w:val="en-US"/>
        </w:rPr>
        <w:t>.</w:t>
      </w:r>
    </w:p>
    <w:bookmarkEnd w:id="0"/>
    <w:p w14:paraId="6454BCB2" w14:textId="77777777" w:rsidR="00B12C45" w:rsidRPr="008C19F1" w:rsidRDefault="00B12C45" w:rsidP="00B12C45">
      <w:pPr>
        <w:spacing w:after="120" w:line="240" w:lineRule="auto"/>
        <w:ind w:left="567" w:firstLine="567"/>
      </w:pPr>
      <w:r w:rsidRPr="008C19F1">
        <w:rPr>
          <w:i/>
          <w:iCs/>
        </w:rPr>
        <w:t>Включить новый пункт 8.1</w:t>
      </w:r>
      <w:r w:rsidRPr="008C19F1">
        <w:t xml:space="preserve"> следующего содержания:</w:t>
      </w:r>
    </w:p>
    <w:p w14:paraId="21D7F38C" w14:textId="4B423FC8" w:rsidR="00B12C45" w:rsidRPr="008C19F1" w:rsidRDefault="00B12C45" w:rsidP="00B12C45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«8.1</w:t>
      </w:r>
      <w:r w:rsidRPr="008C19F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C19F1">
        <w:rPr>
          <w:rFonts w:asciiTheme="majorBidi" w:hAnsiTheme="majorBidi" w:cstheme="majorBidi"/>
        </w:rPr>
        <w:t>Информация, указанная в приложении 27, должна быть представлена в протоколах испытаний, включаемых в заявку на официальное утверждении типа».</w:t>
      </w:r>
    </w:p>
    <w:p w14:paraId="74A71780" w14:textId="77777777" w:rsidR="00B12C45" w:rsidRPr="008C19F1" w:rsidRDefault="00B12C45" w:rsidP="00B12C45">
      <w:pPr>
        <w:spacing w:after="120"/>
        <w:ind w:left="1134" w:right="1133"/>
        <w:jc w:val="both"/>
        <w:rPr>
          <w:lang w:eastAsia="ja-JP"/>
        </w:rPr>
      </w:pPr>
      <w:bookmarkStart w:id="1" w:name="_Hlk19025517"/>
      <w:r w:rsidRPr="008C19F1">
        <w:rPr>
          <w:i/>
          <w:iCs/>
          <w:lang w:eastAsia="ja-JP"/>
        </w:rPr>
        <w:t xml:space="preserve">Пункт 8.1 </w:t>
      </w:r>
      <w:r w:rsidRPr="008C19F1">
        <w:rPr>
          <w:lang w:eastAsia="ja-JP"/>
        </w:rPr>
        <w:t>пронумеровать как пункт 8.2 и</w:t>
      </w:r>
      <w:r w:rsidRPr="008C19F1">
        <w:rPr>
          <w:i/>
          <w:iCs/>
          <w:lang w:eastAsia="ja-JP"/>
        </w:rPr>
        <w:t xml:space="preserve"> </w:t>
      </w:r>
      <w:r w:rsidRPr="008C19F1">
        <w:t>изменить следующим образом</w:t>
      </w:r>
      <w:r w:rsidRPr="008C19F1">
        <w:rPr>
          <w:lang w:eastAsia="ja-JP"/>
        </w:rPr>
        <w:t>:</w:t>
      </w:r>
    </w:p>
    <w:p w14:paraId="493D7AF1" w14:textId="4795B14D" w:rsidR="00B12C45" w:rsidRPr="008C19F1" w:rsidRDefault="00B12C45" w:rsidP="00B12C45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«8.2</w:t>
      </w:r>
      <w:r w:rsidRPr="008C19F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C19F1">
        <w:rPr>
          <w:rFonts w:asciiTheme="majorBidi" w:hAnsiTheme="majorBidi" w:cstheme="majorBidi"/>
        </w:rPr>
        <w:t>В протоколе испытания на соответствие производства (СП) и оценку качества производства</w:t>
      </w:r>
      <w:r w:rsidRPr="008C19F1">
        <w:rPr>
          <w:rFonts w:asciiTheme="majorBidi" w:hAnsiTheme="majorBidi" w:cstheme="majorBidi"/>
          <w:b/>
          <w:bCs/>
        </w:rPr>
        <w:t xml:space="preserve"> </w:t>
      </w:r>
      <w:r w:rsidRPr="008C19F1">
        <w:rPr>
          <w:rFonts w:asciiTheme="majorBidi" w:hAnsiTheme="majorBidi" w:cstheme="majorBidi"/>
        </w:rPr>
        <w:t>указывают результаты всех испытаний и измерений, включая следующие данные:</w:t>
      </w:r>
    </w:p>
    <w:p w14:paraId="56A249B0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a)</w:t>
      </w:r>
      <w:r w:rsidRPr="008C19F1">
        <w:rPr>
          <w:rFonts w:asciiTheme="majorBidi" w:hAnsiTheme="majorBidi" w:cstheme="majorBidi"/>
        </w:rPr>
        <w:tab/>
        <w:t>тип устройства, использовавшегося для испытания (устройства для обеспечения ускорения или замедления);</w:t>
      </w:r>
    </w:p>
    <w:p w14:paraId="2AF1D27C" w14:textId="77777777" w:rsidR="00B12C45" w:rsidRPr="008C19F1" w:rsidRDefault="00B12C45" w:rsidP="00B12C45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b)</w:t>
      </w:r>
      <w:r w:rsidRPr="008C19F1">
        <w:rPr>
          <w:rFonts w:asciiTheme="majorBidi" w:hAnsiTheme="majorBidi" w:cstheme="majorBidi"/>
        </w:rPr>
        <w:tab/>
        <w:t>общий показатель изменения скорости;</w:t>
      </w:r>
    </w:p>
    <w:p w14:paraId="1A24A7F4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c)</w:t>
      </w:r>
      <w:r w:rsidRPr="008C19F1">
        <w:rPr>
          <w:rFonts w:asciiTheme="majorBidi" w:hAnsiTheme="majorBidi" w:cstheme="majorBidi"/>
        </w:rPr>
        <w:tab/>
        <w:t>скорость тележки непосредственно перед ударом (только для замедляющих салазок);</w:t>
      </w:r>
    </w:p>
    <w:p w14:paraId="0B4C0B5E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d)</w:t>
      </w:r>
      <w:r w:rsidRPr="008C19F1">
        <w:rPr>
          <w:rFonts w:asciiTheme="majorBidi" w:hAnsiTheme="majorBidi" w:cstheme="majorBidi"/>
        </w:rPr>
        <w:tab/>
      </w:r>
      <w:bookmarkStart w:id="2" w:name="_Hlk53665298"/>
      <w:r w:rsidRPr="008C19F1">
        <w:rPr>
          <w:rFonts w:asciiTheme="majorBidi" w:hAnsiTheme="majorBidi" w:cstheme="majorBidi"/>
        </w:rPr>
        <w:t xml:space="preserve">кривая ускорения или замедления в течение всего периода изменения скорости тележки и по меньшей мере 300 </w:t>
      </w:r>
      <w:proofErr w:type="spellStart"/>
      <w:r w:rsidRPr="008C19F1">
        <w:rPr>
          <w:rFonts w:asciiTheme="majorBidi" w:hAnsiTheme="majorBidi" w:cstheme="majorBidi"/>
        </w:rPr>
        <w:t>мс</w:t>
      </w:r>
      <w:bookmarkEnd w:id="2"/>
      <w:proofErr w:type="spellEnd"/>
      <w:r w:rsidRPr="008C19F1">
        <w:rPr>
          <w:rFonts w:asciiTheme="majorBidi" w:hAnsiTheme="majorBidi" w:cstheme="majorBidi"/>
        </w:rPr>
        <w:t>;</w:t>
      </w:r>
    </w:p>
    <w:p w14:paraId="7F5CD2D0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e)</w:t>
      </w:r>
      <w:r w:rsidRPr="008C19F1">
        <w:rPr>
          <w:rFonts w:asciiTheme="majorBidi" w:hAnsiTheme="majorBidi" w:cstheme="majorBidi"/>
        </w:rPr>
        <w:tab/>
        <w:t xml:space="preserve">время (в </w:t>
      </w:r>
      <w:proofErr w:type="spellStart"/>
      <w:r w:rsidRPr="008C19F1">
        <w:rPr>
          <w:rFonts w:asciiTheme="majorBidi" w:hAnsiTheme="majorBidi" w:cstheme="majorBidi"/>
        </w:rPr>
        <w:t>мс</w:t>
      </w:r>
      <w:proofErr w:type="spellEnd"/>
      <w:r w:rsidRPr="008C19F1">
        <w:rPr>
          <w:rFonts w:asciiTheme="majorBidi" w:hAnsiTheme="majorBidi" w:cstheme="majorBidi"/>
        </w:rPr>
        <w:t>), соответствующее максимальному смещению головы манекена при проведении динамического испытания;</w:t>
      </w:r>
    </w:p>
    <w:p w14:paraId="27106236" w14:textId="77777777" w:rsidR="00B12C45" w:rsidRPr="008C19F1" w:rsidRDefault="00B12C45" w:rsidP="00B12C45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f)</w:t>
      </w:r>
      <w:r w:rsidRPr="008C19F1">
        <w:rPr>
          <w:rFonts w:asciiTheme="majorBidi" w:hAnsiTheme="majorBidi" w:cstheme="majorBidi"/>
        </w:rPr>
        <w:tab/>
        <w:t>место пряжки во время испытаний, если оно может изменяться;</w:t>
      </w:r>
    </w:p>
    <w:p w14:paraId="3A9473C8" w14:textId="77777777" w:rsidR="00B12C45" w:rsidRPr="008C19F1" w:rsidRDefault="00B12C45" w:rsidP="00B12C45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g)</w:t>
      </w:r>
      <w:r w:rsidRPr="008C19F1">
        <w:rPr>
          <w:rFonts w:asciiTheme="majorBidi" w:hAnsiTheme="majorBidi" w:cstheme="majorBidi"/>
        </w:rPr>
        <w:tab/>
        <w:t>название и адрес лаборатории, в которой проведены испытания;</w:t>
      </w:r>
    </w:p>
    <w:p w14:paraId="6C2A820A" w14:textId="77777777" w:rsidR="00B12C45" w:rsidRPr="008C19F1" w:rsidRDefault="00B12C45" w:rsidP="00B12C45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h)</w:t>
      </w:r>
      <w:r w:rsidRPr="008C19F1">
        <w:rPr>
          <w:rFonts w:asciiTheme="majorBidi" w:hAnsiTheme="majorBidi" w:cstheme="majorBidi"/>
        </w:rPr>
        <w:tab/>
        <w:t>любая неисправность или поломка;</w:t>
      </w:r>
    </w:p>
    <w:p w14:paraId="35CBB74A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i)</w:t>
      </w:r>
      <w:r w:rsidRPr="008C19F1">
        <w:rPr>
          <w:rFonts w:asciiTheme="majorBidi" w:hAnsiTheme="majorBidi" w:cstheme="majorBidi"/>
        </w:rPr>
        <w:tab/>
        <w:t xml:space="preserve">следующие критерии манекена: HPC, результирующее ускорение головы (кумулятивное значение 3 </w:t>
      </w:r>
      <w:proofErr w:type="spellStart"/>
      <w:r w:rsidRPr="008C19F1">
        <w:rPr>
          <w:rFonts w:asciiTheme="majorBidi" w:hAnsiTheme="majorBidi" w:cstheme="majorBidi"/>
        </w:rPr>
        <w:t>мс</w:t>
      </w:r>
      <w:proofErr w:type="spellEnd"/>
      <w:r w:rsidRPr="008C19F1">
        <w:rPr>
          <w:rFonts w:asciiTheme="majorBidi" w:hAnsiTheme="majorBidi" w:cstheme="majorBidi"/>
        </w:rPr>
        <w:t xml:space="preserve">), сжимающая сила верхней части шеи, изгибающий момент верхней части шеи, результирующее ускорение грудной клетки (кумулятивное значение 3 </w:t>
      </w:r>
      <w:proofErr w:type="spellStart"/>
      <w:r w:rsidRPr="008C19F1">
        <w:rPr>
          <w:rFonts w:asciiTheme="majorBidi" w:hAnsiTheme="majorBidi" w:cstheme="majorBidi"/>
        </w:rPr>
        <w:t>мс</w:t>
      </w:r>
      <w:proofErr w:type="spellEnd"/>
      <w:r w:rsidRPr="008C19F1">
        <w:rPr>
          <w:rFonts w:asciiTheme="majorBidi" w:hAnsiTheme="majorBidi" w:cstheme="majorBidi"/>
        </w:rPr>
        <w:t xml:space="preserve">), смещение грудной клетки; давление в районе брюшной полости (в случае лобового столкновения и столкновения сзади); </w:t>
      </w:r>
    </w:p>
    <w:p w14:paraId="63435CE2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j)</w:t>
      </w:r>
      <w:r w:rsidRPr="008C19F1">
        <w:rPr>
          <w:rFonts w:asciiTheme="majorBidi" w:hAnsiTheme="majorBidi" w:cstheme="majorBidi"/>
        </w:rPr>
        <w:tab/>
        <w:t>сила натяжения ремня безопасности для взрослых на испытательном стенде;</w:t>
      </w:r>
    </w:p>
    <w:p w14:paraId="2A4F437D" w14:textId="77777777" w:rsidR="00B12C45" w:rsidRPr="008C19F1" w:rsidRDefault="00B12C45" w:rsidP="00B12C45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k)</w:t>
      </w:r>
      <w:r w:rsidRPr="008C19F1">
        <w:rPr>
          <w:rFonts w:asciiTheme="majorBidi" w:hAnsiTheme="majorBidi" w:cstheme="majorBidi"/>
        </w:rPr>
        <w:tab/>
        <w:t>ростовой диапазон, подлежащий утверждению, с указанием минимального и максимального роста для всех категорий УДУС;».</w:t>
      </w:r>
    </w:p>
    <w:bookmarkEnd w:id="1"/>
    <w:p w14:paraId="3DDCCFC7" w14:textId="77777777" w:rsidR="00B12C45" w:rsidRPr="008C19F1" w:rsidRDefault="00B12C45" w:rsidP="00B12C45">
      <w:pPr>
        <w:spacing w:after="120"/>
        <w:ind w:left="1134" w:right="1133"/>
        <w:jc w:val="both"/>
        <w:rPr>
          <w:rFonts w:asciiTheme="majorBidi" w:hAnsiTheme="majorBidi" w:cstheme="majorBidi"/>
          <w:i/>
          <w:iCs/>
        </w:rPr>
      </w:pPr>
      <w:r w:rsidRPr="008C19F1">
        <w:rPr>
          <w:rFonts w:asciiTheme="majorBidi" w:hAnsiTheme="majorBidi" w:cstheme="majorBidi"/>
          <w:i/>
          <w:iCs/>
        </w:rPr>
        <w:t xml:space="preserve">Пункты 8.2–8.4 (прежние) </w:t>
      </w:r>
      <w:r w:rsidRPr="008C19F1">
        <w:rPr>
          <w:i/>
          <w:iCs/>
          <w:lang w:eastAsia="ja-JP"/>
        </w:rPr>
        <w:t xml:space="preserve">пронумеровать как пункты </w:t>
      </w:r>
      <w:r w:rsidRPr="008C19F1">
        <w:rPr>
          <w:rFonts w:asciiTheme="majorBidi" w:hAnsiTheme="majorBidi" w:cstheme="majorBidi"/>
          <w:i/>
          <w:iCs/>
        </w:rPr>
        <w:t>8.3–8.5.</w:t>
      </w:r>
    </w:p>
    <w:p w14:paraId="5B1BD610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8C19F1">
        <w:rPr>
          <w:i/>
        </w:rPr>
        <w:t xml:space="preserve">Пункт 14.1 </w:t>
      </w:r>
      <w:r w:rsidRPr="008C19F1">
        <w:t>изменить следующим образом</w:t>
      </w:r>
      <w:r w:rsidRPr="008C19F1">
        <w:rPr>
          <w:iCs/>
        </w:rPr>
        <w:t>:</w:t>
      </w:r>
    </w:p>
    <w:p w14:paraId="55F01CAC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«14.1</w:t>
      </w:r>
      <w:r w:rsidRPr="008C19F1">
        <w:rPr>
          <w:rFonts w:asciiTheme="majorBidi" w:hAnsiTheme="majorBidi" w:cstheme="majorBidi"/>
        </w:rPr>
        <w:tab/>
        <w:t>К каждой усовершенствованной детской удерживающей системе прилагается нижеследующая информация об использовании. Эта информация может быть предоставлена пользователю:</w:t>
      </w:r>
    </w:p>
    <w:p w14:paraId="7788CBCC" w14:textId="77777777" w:rsidR="00B12C45" w:rsidRPr="008C19F1" w:rsidRDefault="00B12C45" w:rsidP="00B12C45">
      <w:pPr>
        <w:spacing w:after="120" w:line="256" w:lineRule="auto"/>
        <w:ind w:left="2835" w:right="1134" w:hanging="567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lastRenderedPageBreak/>
        <w:t>a)</w:t>
      </w:r>
      <w:r w:rsidRPr="008C19F1">
        <w:rPr>
          <w:rFonts w:asciiTheme="majorBidi" w:hAnsiTheme="majorBidi" w:cstheme="majorBidi"/>
        </w:rPr>
        <w:tab/>
        <w:t xml:space="preserve">либо в бумажной форме в соответствии с требованиями пунктов 14.2 и 14.3, </w:t>
      </w:r>
    </w:p>
    <w:p w14:paraId="55FF3EBA" w14:textId="77777777" w:rsidR="00B12C45" w:rsidRPr="008C19F1" w:rsidRDefault="00B12C45" w:rsidP="00B12C45">
      <w:pPr>
        <w:spacing w:after="120" w:line="256" w:lineRule="auto"/>
        <w:ind w:left="2835" w:right="1134" w:hanging="567"/>
        <w:jc w:val="both"/>
      </w:pPr>
      <w:r w:rsidRPr="008C19F1">
        <w:rPr>
          <w:rFonts w:asciiTheme="majorBidi" w:hAnsiTheme="majorBidi" w:cstheme="majorBidi"/>
        </w:rPr>
        <w:t>b)</w:t>
      </w:r>
      <w:r w:rsidRPr="008C19F1">
        <w:rPr>
          <w:rFonts w:asciiTheme="majorBidi" w:hAnsiTheme="majorBidi" w:cstheme="majorBidi"/>
        </w:rPr>
        <w:tab/>
        <w:t>либо в цифровой форме в соответствии с требованиями пунктов 14.2, 14.3 и 14.4».</w:t>
      </w:r>
    </w:p>
    <w:p w14:paraId="3C165BE2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bookmarkStart w:id="3" w:name="_Hlk32931592"/>
      <w:r w:rsidRPr="008C19F1">
        <w:rPr>
          <w:i/>
        </w:rPr>
        <w:t xml:space="preserve">Пункты 14.2–14.2.8 </w:t>
      </w:r>
      <w:r w:rsidRPr="008C19F1">
        <w:t>изменить следующим образом</w:t>
      </w:r>
      <w:r w:rsidRPr="008C19F1">
        <w:rPr>
          <w:iCs/>
        </w:rPr>
        <w:t>:</w:t>
      </w:r>
    </w:p>
    <w:p w14:paraId="40CFBFAC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«14.2</w:t>
      </w:r>
      <w:r w:rsidRPr="008C19F1">
        <w:rPr>
          <w:rFonts w:asciiTheme="majorBidi" w:hAnsiTheme="majorBidi" w:cstheme="majorBidi"/>
        </w:rPr>
        <w:tab/>
        <w:t>На языке страны, в которой продается устройство, должна быть указана следующая информация:</w:t>
      </w:r>
    </w:p>
    <w:p w14:paraId="7CF909C4" w14:textId="77777777" w:rsidR="00B12C45" w:rsidRPr="008C19F1" w:rsidRDefault="00B12C45" w:rsidP="00B12C45">
      <w:pPr>
        <w:pStyle w:val="SingleTxtG"/>
        <w:ind w:left="2268" w:hanging="1134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14.2.1</w:t>
      </w:r>
      <w:r w:rsidRPr="008C19F1">
        <w:rPr>
          <w:rFonts w:asciiTheme="majorBidi" w:hAnsiTheme="majorBidi" w:cstheme="majorBidi"/>
        </w:rPr>
        <w:tab/>
      </w:r>
      <w:r w:rsidRPr="008C19F1">
        <w:rPr>
          <w:rFonts w:asciiTheme="majorBidi" w:hAnsiTheme="majorBidi" w:cstheme="majorBidi"/>
        </w:rPr>
        <w:tab/>
        <w:t xml:space="preserve">в случае усовершенствованных детских удерживающих систем категории “размера </w:t>
      </w:r>
      <w:proofErr w:type="spellStart"/>
      <w:r w:rsidRPr="008C19F1">
        <w:rPr>
          <w:rFonts w:asciiTheme="majorBidi" w:hAnsiTheme="majorBidi" w:cstheme="majorBidi"/>
          <w:lang w:val="en-US"/>
        </w:rPr>
        <w:t>i</w:t>
      </w:r>
      <w:proofErr w:type="spellEnd"/>
      <w:r w:rsidRPr="008C19F1">
        <w:rPr>
          <w:rFonts w:asciiTheme="majorBidi" w:hAnsiTheme="majorBidi" w:cstheme="majorBidi"/>
        </w:rPr>
        <w:t>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B12C45" w:rsidRPr="008C19F1" w14:paraId="726102A3" w14:textId="77777777" w:rsidTr="002F616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88DB3" w14:textId="77777777" w:rsidR="00B12C45" w:rsidRPr="008C19F1" w:rsidRDefault="00B12C45" w:rsidP="002F6161">
            <w:pPr>
              <w:spacing w:before="40" w:after="80"/>
              <w:jc w:val="both"/>
              <w:rPr>
                <w:i/>
                <w:lang w:val="fr-FR"/>
              </w:rPr>
            </w:pPr>
            <w:r w:rsidRPr="008C19F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B12C45" w:rsidRPr="008C19F1" w14:paraId="6DE1A423" w14:textId="77777777" w:rsidTr="002F6161"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F15BD" w14:textId="77777777" w:rsidR="00B12C45" w:rsidRPr="008C19F1" w:rsidRDefault="00B12C45" w:rsidP="002F6161">
            <w:pPr>
              <w:tabs>
                <w:tab w:val="left" w:pos="253"/>
              </w:tabs>
              <w:spacing w:before="40" w:after="120"/>
              <w:ind w:right="25"/>
              <w:jc w:val="both"/>
            </w:pPr>
            <w:r w:rsidRPr="008C19F1">
              <w:rPr>
                <w:spacing w:val="-1"/>
              </w:rPr>
              <w:tab/>
              <w:t xml:space="preserve">Данная усовершенствованная детская удерживающая система относится к категории “размера </w:t>
            </w:r>
            <w:r w:rsidRPr="008C19F1">
              <w:rPr>
                <w:spacing w:val="-1"/>
                <w:lang w:val="fr-FR"/>
              </w:rPr>
              <w:t>i</w:t>
            </w:r>
            <w:r w:rsidRPr="008C19F1">
              <w:rPr>
                <w:spacing w:val="-1"/>
              </w:rPr>
              <w:t>”. Она официально утверждена на основании Правил № 129 ООН для использования на сидячих местах транспортного средства, совместимых с УДУС “размера</w:t>
            </w:r>
            <w:r w:rsidRPr="008C19F1">
              <w:rPr>
                <w:spacing w:val="-1"/>
                <w:lang w:val="fr-FR"/>
              </w:rPr>
              <w:t> i</w:t>
            </w:r>
            <w:r w:rsidRPr="008C19F1">
              <w:rPr>
                <w:spacing w:val="-1"/>
              </w:rPr>
              <w:t>”,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B12C45" w:rsidRPr="008C19F1" w14:paraId="5B8212E0" w14:textId="77777777" w:rsidTr="002F6161"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90" w14:textId="77777777" w:rsidR="00B12C45" w:rsidRPr="008C19F1" w:rsidRDefault="00B12C45" w:rsidP="002F6161">
            <w:pPr>
              <w:tabs>
                <w:tab w:val="left" w:pos="269"/>
              </w:tabs>
              <w:spacing w:before="40" w:after="120"/>
              <w:ind w:right="25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>В случае возникновения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281B0EEB" w14:textId="77777777" w:rsidR="00B12C45" w:rsidRPr="008C19F1" w:rsidRDefault="00B12C45" w:rsidP="00B12C45">
      <w:pPr>
        <w:spacing w:before="120" w:after="120"/>
        <w:ind w:left="2268" w:right="1133" w:hanging="1134"/>
        <w:jc w:val="both"/>
      </w:pPr>
      <w:r w:rsidRPr="008C19F1">
        <w:t>14.2.2</w:t>
      </w:r>
      <w:r w:rsidRPr="008C19F1">
        <w:tab/>
      </w:r>
      <w:r w:rsidRPr="008C19F1">
        <w:rPr>
          <w:rFonts w:asciiTheme="majorBidi" w:hAnsiTheme="majorBidi" w:cstheme="majorBidi"/>
        </w:rPr>
        <w:t xml:space="preserve">в случае усовершенствованных детских удерживающих систем категории “бустерное сиденье размера </w:t>
      </w:r>
      <w:proofErr w:type="spellStart"/>
      <w:r w:rsidRPr="008C19F1">
        <w:rPr>
          <w:rFonts w:asciiTheme="majorBidi" w:hAnsiTheme="majorBidi" w:cstheme="majorBidi"/>
          <w:lang w:val="en-US"/>
        </w:rPr>
        <w:t>i</w:t>
      </w:r>
      <w:proofErr w:type="spellEnd"/>
      <w:r w:rsidRPr="008C19F1">
        <w:rPr>
          <w:rFonts w:asciiTheme="majorBidi" w:hAnsiTheme="majorBidi" w:cstheme="majorBidi"/>
        </w:rPr>
        <w:t>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B12C45" w:rsidRPr="008C19F1" w14:paraId="0169908F" w14:textId="77777777" w:rsidTr="002F6161">
        <w:trPr>
          <w:cantSplit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8044B" w14:textId="77777777" w:rsidR="00B12C45" w:rsidRPr="008C19F1" w:rsidRDefault="00B12C45" w:rsidP="002F6161">
            <w:pPr>
              <w:keepNext/>
              <w:keepLines/>
              <w:spacing w:before="40" w:after="80"/>
              <w:jc w:val="both"/>
              <w:rPr>
                <w:lang w:val="fr-FR"/>
              </w:rPr>
            </w:pPr>
            <w:r w:rsidRPr="008C19F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B12C45" w:rsidRPr="008C19F1" w14:paraId="02E0312C" w14:textId="77777777" w:rsidTr="002F616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7339" w14:textId="77777777" w:rsidR="00B12C45" w:rsidRPr="008C19F1" w:rsidRDefault="00B12C45" w:rsidP="002F6161">
            <w:pPr>
              <w:keepNext/>
              <w:keepLines/>
              <w:tabs>
                <w:tab w:val="left" w:pos="276"/>
              </w:tabs>
              <w:spacing w:before="40" w:after="120"/>
              <w:ind w:right="25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 xml:space="preserve">Данная усовершенствованная детская удерживающая система относится к категории “бустерное сиденье размера </w:t>
            </w:r>
            <w:proofErr w:type="spellStart"/>
            <w:r w:rsidRPr="008C19F1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Pr="008C19F1">
              <w:rPr>
                <w:rFonts w:asciiTheme="majorBidi" w:hAnsiTheme="majorBidi" w:cstheme="majorBidi"/>
              </w:rPr>
              <w:t>”. Она официально утверждена на основании Правил № 129 ООН для использования главным образом на “сидячих местах размера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Pr="008C19F1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Pr="008C19F1">
              <w:rPr>
                <w:rFonts w:asciiTheme="majorBidi" w:hAnsiTheme="majorBidi" w:cstheme="majorBidi"/>
              </w:rPr>
              <w:t>”,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B12C45" w:rsidRPr="008C19F1" w14:paraId="21C9EBD0" w14:textId="77777777" w:rsidTr="002F616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D4B" w14:textId="77777777" w:rsidR="00B12C45" w:rsidRPr="008C19F1" w:rsidRDefault="00B12C45" w:rsidP="002F6161">
            <w:pPr>
              <w:tabs>
                <w:tab w:val="left" w:pos="253"/>
              </w:tabs>
              <w:spacing w:before="40" w:after="120"/>
              <w:ind w:right="25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>В случае возникновения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5A6854D1" w14:textId="77777777" w:rsidR="00B12C45" w:rsidRPr="008C19F1" w:rsidRDefault="00B12C45" w:rsidP="00B12C45">
      <w:pPr>
        <w:spacing w:before="120" w:after="120" w:line="240" w:lineRule="auto"/>
        <w:ind w:left="2259" w:right="1133" w:hanging="1125"/>
        <w:jc w:val="both"/>
        <w:rPr>
          <w:bCs/>
        </w:rPr>
      </w:pPr>
      <w:r w:rsidRPr="008C19F1">
        <w:rPr>
          <w:bCs/>
        </w:rPr>
        <w:t>14.2.3</w:t>
      </w:r>
      <w:r w:rsidRPr="008C19F1">
        <w:rPr>
          <w:bCs/>
        </w:rPr>
        <w:tab/>
      </w:r>
      <w:r w:rsidRPr="008C19F1">
        <w:rPr>
          <w:rFonts w:asciiTheme="majorBidi" w:hAnsiTheme="majorBidi" w:cstheme="majorBidi"/>
        </w:rPr>
        <w:t>в случае усовершенствованных детских удерживающих систем категории “универсальная бустерная подушка”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B12C45" w:rsidRPr="008C19F1" w14:paraId="368E637D" w14:textId="77777777" w:rsidTr="002F6161">
        <w:trPr>
          <w:cantSplit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AAFFD" w14:textId="77777777" w:rsidR="00B12C45" w:rsidRPr="008C19F1" w:rsidRDefault="00B12C45" w:rsidP="002F6161">
            <w:pPr>
              <w:keepNext/>
              <w:keepLines/>
              <w:spacing w:before="40" w:after="80"/>
              <w:jc w:val="both"/>
              <w:rPr>
                <w:i/>
                <w:iCs/>
                <w:lang w:val="fr-FR"/>
              </w:rPr>
            </w:pPr>
            <w:r w:rsidRPr="008C19F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B12C45" w:rsidRPr="008C19F1" w14:paraId="75A79AE7" w14:textId="77777777" w:rsidTr="002F616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7F84" w14:textId="77777777" w:rsidR="00B12C45" w:rsidRPr="008C19F1" w:rsidRDefault="00B12C45" w:rsidP="002F6161">
            <w:pPr>
              <w:keepNext/>
              <w:keepLines/>
              <w:tabs>
                <w:tab w:val="left" w:pos="284"/>
              </w:tabs>
              <w:spacing w:before="40" w:after="120"/>
              <w:ind w:right="39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>Данная усовершенствованная детская удерживающая система относится к категории “универсальная бустерная подушка”. Она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r w:rsidRPr="008C19F1">
              <w:rPr>
                <w:rFonts w:asciiTheme="majorBidi" w:hAnsiTheme="majorBidi" w:cstheme="majorBidi"/>
              </w:rPr>
              <w:t>официально утверждена на основании Правил № 129 ООН для использования на сидячих местах, совместимых с УДУС “размера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proofErr w:type="spellStart"/>
            <w:r w:rsidRPr="008C19F1">
              <w:rPr>
                <w:rFonts w:asciiTheme="majorBidi" w:hAnsiTheme="majorBidi" w:cstheme="majorBidi"/>
                <w:lang w:val="en-US"/>
              </w:rPr>
              <w:t>i</w:t>
            </w:r>
            <w:proofErr w:type="spellEnd"/>
            <w:r w:rsidRPr="008C19F1">
              <w:rPr>
                <w:rFonts w:asciiTheme="majorBidi" w:hAnsiTheme="majorBidi" w:cstheme="majorBidi"/>
              </w:rPr>
              <w:t>”, и универсальных сидячих местах транспортных средств,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B12C45" w:rsidRPr="008C19F1" w14:paraId="118BB675" w14:textId="77777777" w:rsidTr="002F6161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9B6" w14:textId="77777777" w:rsidR="00B12C45" w:rsidRPr="008C19F1" w:rsidRDefault="00B12C45" w:rsidP="002F6161">
            <w:pPr>
              <w:tabs>
                <w:tab w:val="left" w:pos="315"/>
              </w:tabs>
              <w:spacing w:before="40" w:after="120"/>
              <w:ind w:right="39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 xml:space="preserve">В случае возникновения вопросов обращайтесь к изготовителю или </w:t>
            </w:r>
            <w:r w:rsidRPr="008C19F1">
              <w:rPr>
                <w:spacing w:val="-1"/>
              </w:rPr>
              <w:t>продавцу</w:t>
            </w:r>
            <w:r w:rsidRPr="008C19F1">
              <w:rPr>
                <w:rFonts w:asciiTheme="majorBidi" w:hAnsiTheme="majorBidi" w:cstheme="majorBidi"/>
              </w:rPr>
              <w:t xml:space="preserve"> усовершенствованной детской удерживающей системы.</w:t>
            </w:r>
          </w:p>
        </w:tc>
      </w:tr>
    </w:tbl>
    <w:p w14:paraId="37E36A17" w14:textId="77777777" w:rsidR="00B12C45" w:rsidRPr="008C19F1" w:rsidRDefault="00B12C45" w:rsidP="005C3B3E">
      <w:pPr>
        <w:pageBreakBefore/>
        <w:spacing w:before="120"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iCs/>
          <w:lang w:eastAsia="ar-SA"/>
        </w:rPr>
        <w:lastRenderedPageBreak/>
        <w:t xml:space="preserve">14.2.4 </w:t>
      </w:r>
      <w:r w:rsidRPr="008C19F1">
        <w:rPr>
          <w:iCs/>
          <w:lang w:eastAsia="ar-SA"/>
        </w:rPr>
        <w:tab/>
      </w:r>
      <w:r w:rsidRPr="008C19F1">
        <w:rPr>
          <w:rFonts w:asciiTheme="majorBidi" w:hAnsiTheme="majorBidi" w:cstheme="majorBidi"/>
        </w:rPr>
        <w:t>в случае усовершенствованных детских удерживающих систем категории “универсальное сиденье с ремнем” на внешней стороне упаковки должна быть четко видна следующая надпись:</w:t>
      </w:r>
    </w:p>
    <w:tbl>
      <w:tblPr>
        <w:tblW w:w="625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52"/>
      </w:tblGrid>
      <w:tr w:rsidR="00B12C45" w:rsidRPr="008C19F1" w14:paraId="372C7071" w14:textId="77777777" w:rsidTr="002F6161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9C80D" w14:textId="77777777" w:rsidR="00B12C45" w:rsidRPr="008C19F1" w:rsidRDefault="00B12C45" w:rsidP="002F6161">
            <w:pPr>
              <w:spacing w:before="40" w:after="80"/>
              <w:jc w:val="both"/>
              <w:rPr>
                <w:i/>
                <w:lang w:val="fr-FR"/>
              </w:rPr>
            </w:pPr>
            <w:r w:rsidRPr="008C19F1">
              <w:rPr>
                <w:rFonts w:asciiTheme="majorBidi" w:hAnsiTheme="majorBidi" w:cstheme="majorBidi"/>
                <w:i/>
                <w:iCs/>
              </w:rPr>
              <w:t>Внимание</w:t>
            </w:r>
          </w:p>
        </w:tc>
      </w:tr>
      <w:tr w:rsidR="00B12C45" w:rsidRPr="008C19F1" w14:paraId="1019A1F4" w14:textId="77777777" w:rsidTr="002F6161"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7119" w14:textId="77777777" w:rsidR="00B12C45" w:rsidRPr="008C19F1" w:rsidRDefault="00B12C45" w:rsidP="002F6161">
            <w:pPr>
              <w:tabs>
                <w:tab w:val="left" w:pos="269"/>
              </w:tabs>
              <w:spacing w:before="40" w:after="120"/>
              <w:ind w:right="25"/>
              <w:jc w:val="both"/>
            </w:pPr>
            <w:r w:rsidRPr="008C19F1">
              <w:rPr>
                <w:spacing w:val="-1"/>
              </w:rPr>
              <w:tab/>
            </w:r>
            <w:r w:rsidRPr="008C19F1">
              <w:rPr>
                <w:rFonts w:asciiTheme="majorBidi" w:hAnsiTheme="majorBidi" w:cstheme="majorBidi"/>
              </w:rPr>
              <w:t xml:space="preserve">Данная система является универсальной усовершенствованной детской </w:t>
            </w:r>
            <w:r w:rsidRPr="008C19F1">
              <w:rPr>
                <w:spacing w:val="-1"/>
              </w:rPr>
              <w:t>удерживающей</w:t>
            </w:r>
            <w:r w:rsidRPr="008C19F1">
              <w:rPr>
                <w:rFonts w:asciiTheme="majorBidi" w:hAnsiTheme="majorBidi" w:cstheme="majorBidi"/>
              </w:rPr>
              <w:t xml:space="preserve"> системой с ремнем. Она официально утверждена на основании Правил № 129 ООН для использования главным образом на “универсальных сидячих местах”, указанных изготовителем транспортного средства в руководстве по эксплуатации транспортного средства.</w:t>
            </w:r>
          </w:p>
        </w:tc>
      </w:tr>
      <w:tr w:rsidR="00B12C45" w:rsidRPr="008C19F1" w14:paraId="7BF722F6" w14:textId="77777777" w:rsidTr="002F6161"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743" w14:textId="77777777" w:rsidR="00B12C45" w:rsidRPr="008C19F1" w:rsidRDefault="00B12C45" w:rsidP="002F6161">
            <w:pPr>
              <w:tabs>
                <w:tab w:val="left" w:pos="253"/>
              </w:tabs>
              <w:spacing w:before="40" w:after="120"/>
              <w:ind w:right="25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 xml:space="preserve">В случае </w:t>
            </w:r>
            <w:r w:rsidRPr="008C19F1">
              <w:rPr>
                <w:spacing w:val="-1"/>
              </w:rPr>
              <w:t>возникновения</w:t>
            </w:r>
            <w:r w:rsidRPr="008C19F1">
              <w:rPr>
                <w:rFonts w:asciiTheme="majorBidi" w:hAnsiTheme="majorBidi" w:cstheme="majorBidi"/>
              </w:rPr>
              <w:t xml:space="preserve"> вопросов обращайтесь к изготовителю или продавцу усовершенствованной детской удерживающей системы.</w:t>
            </w:r>
          </w:p>
        </w:tc>
      </w:tr>
    </w:tbl>
    <w:p w14:paraId="53053E76" w14:textId="77777777" w:rsidR="00B12C45" w:rsidRPr="008C19F1" w:rsidRDefault="00B12C45" w:rsidP="00D73DCD">
      <w:pPr>
        <w:spacing w:before="120" w:after="120"/>
        <w:ind w:left="2268" w:right="1134" w:hanging="1134"/>
        <w:jc w:val="both"/>
      </w:pPr>
      <w:r w:rsidRPr="008C19F1">
        <w:t>14.2.5</w:t>
      </w:r>
      <w:r w:rsidRPr="008C19F1">
        <w:tab/>
      </w:r>
      <w:r w:rsidRPr="008C19F1">
        <w:rPr>
          <w:rFonts w:asciiTheme="majorBidi" w:hAnsiTheme="majorBidi" w:cstheme="majorBidi"/>
        </w:rPr>
        <w:t xml:space="preserve">в случае усовершенствованных детских удерживающих систем категории “для конкретного транспортного средства” в пункте продажи должна быть указана информация о транспортном средстве, по крайней мере в физической форме, которая должна быть четко видна без извлечения усовершенствованной детской удерживающей системы из упаковки; </w:t>
      </w:r>
      <w:r w:rsidRPr="008C19F1">
        <w:t xml:space="preserve"> </w:t>
      </w:r>
    </w:p>
    <w:p w14:paraId="0B3A21E4" w14:textId="77777777" w:rsidR="00B12C45" w:rsidRPr="008C19F1" w:rsidRDefault="00B12C45" w:rsidP="00B12C45">
      <w:pPr>
        <w:spacing w:after="120"/>
        <w:ind w:left="2268" w:right="1133" w:hanging="1134"/>
        <w:jc w:val="both"/>
      </w:pPr>
      <w:r w:rsidRPr="008C19F1">
        <w:t>14.2.6</w:t>
      </w:r>
      <w:r w:rsidRPr="008C19F1">
        <w:tab/>
      </w:r>
      <w:r w:rsidRPr="008C19F1">
        <w:rPr>
          <w:rFonts w:asciiTheme="majorBidi" w:hAnsiTheme="majorBidi" w:cstheme="majorBidi"/>
        </w:rPr>
        <w:t>изготовитель усовершенствованного детского удерживающего устройства указывает в физической форме или в цифровом формате на внешней упаковке адрес, по которому покупатель может обратиться за дополнительной информацией об установке детского удерживающего устройства в конкретных автомобилях;</w:t>
      </w:r>
    </w:p>
    <w:p w14:paraId="5032E651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t>14.2.7</w:t>
      </w:r>
      <w:r w:rsidRPr="008C19F1">
        <w:tab/>
      </w:r>
      <w:r w:rsidRPr="008C19F1">
        <w:rPr>
          <w:rFonts w:asciiTheme="majorBidi" w:hAnsiTheme="majorBidi" w:cstheme="majorBidi"/>
        </w:rPr>
        <w:t>в случае усовершенствованных детских удерживающих систем, устанавливаемых против направления движения, покупателю рекомендуется не использовать их на сидячих местах, оборудованных активными фронтальными надувными подушками. Эта информация должна быть указана в пункте продажи и четко видна без снятия упаковки;</w:t>
      </w:r>
    </w:p>
    <w:p w14:paraId="4BBA9DFF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t>14.2.8</w:t>
      </w:r>
      <w:r w:rsidRPr="008C19F1">
        <w:tab/>
      </w:r>
      <w:r w:rsidRPr="008C19F1">
        <w:rPr>
          <w:rFonts w:asciiTheme="majorBidi" w:hAnsiTheme="majorBidi" w:cstheme="majorBidi"/>
        </w:rPr>
        <w:t>в случае усовершенствованных детских удерживающих систем категории “специальное удерживающее устройство” в пункте продажи должна быть указана следующая информация, которая должна быть четко видна без извлечения усовершенствованной детской удерживающей системы из упаковки:</w:t>
      </w:r>
    </w:p>
    <w:tbl>
      <w:tblPr>
        <w:tblW w:w="62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80"/>
      </w:tblGrid>
      <w:tr w:rsidR="00B12C45" w:rsidRPr="008C19F1" w14:paraId="709C81ED" w14:textId="77777777" w:rsidTr="002F6161">
        <w:trPr>
          <w:cantSplit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198" w:type="dxa"/>
            </w:tcMar>
            <w:hideMark/>
          </w:tcPr>
          <w:p w14:paraId="514C210B" w14:textId="77777777" w:rsidR="00B12C45" w:rsidRPr="008C19F1" w:rsidRDefault="00B12C45" w:rsidP="002F6161">
            <w:pPr>
              <w:tabs>
                <w:tab w:val="left" w:pos="276"/>
              </w:tabs>
              <w:spacing w:before="40" w:after="120"/>
              <w:ind w:left="34" w:right="-23"/>
              <w:jc w:val="both"/>
            </w:pPr>
            <w:r w:rsidRPr="008C19F1">
              <w:rPr>
                <w:rFonts w:asciiTheme="majorBidi" w:hAnsiTheme="majorBidi" w:cstheme="majorBidi"/>
              </w:rPr>
              <w:tab/>
              <w:t>Это “специальное удерживающее устройство” предназначено для обеспечения дополнительного удержания детей, которым трудно сохранять правильное сидячее положение в обычных сиденьях. Обязательно проконсультируйтесь с врачом, с тем чтобы убедиться, что данная удерживающая система пригодна для вашего ребенка.</w:t>
            </w:r>
          </w:p>
        </w:tc>
      </w:tr>
    </w:tbl>
    <w:p w14:paraId="3F31669F" w14:textId="77777777" w:rsidR="00B12C45" w:rsidRPr="008C19F1" w:rsidRDefault="00B12C45" w:rsidP="00B12C45">
      <w:pPr>
        <w:spacing w:after="120"/>
        <w:ind w:left="2268" w:right="1133" w:hanging="1134"/>
        <w:jc w:val="right"/>
        <w:rPr>
          <w:rFonts w:eastAsia="Calibri"/>
          <w:bCs/>
        </w:rPr>
      </w:pPr>
      <w:r w:rsidRPr="008C19F1">
        <w:rPr>
          <w:rFonts w:eastAsia="Calibri"/>
          <w:bCs/>
        </w:rPr>
        <w:t>».</w:t>
      </w:r>
    </w:p>
    <w:bookmarkEnd w:id="3"/>
    <w:p w14:paraId="653AAF9C" w14:textId="77777777" w:rsidR="00B12C45" w:rsidRPr="008C19F1" w:rsidRDefault="00B12C45" w:rsidP="00B12C45">
      <w:pPr>
        <w:spacing w:before="120"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  <w:i/>
          <w:iCs/>
        </w:rPr>
        <w:t>Включить новые пункты</w:t>
      </w:r>
      <w:r w:rsidRPr="008C19F1">
        <w:rPr>
          <w:rFonts w:asciiTheme="majorBidi" w:hAnsiTheme="majorBidi" w:cstheme="majorBidi"/>
        </w:rPr>
        <w:t xml:space="preserve"> </w:t>
      </w:r>
      <w:r w:rsidRPr="008C19F1">
        <w:rPr>
          <w:rFonts w:asciiTheme="majorBidi" w:hAnsiTheme="majorBidi" w:cstheme="majorBidi"/>
          <w:i/>
          <w:iCs/>
        </w:rPr>
        <w:t>14.2.9 и 14.2.10</w:t>
      </w:r>
      <w:r w:rsidRPr="008C19F1">
        <w:rPr>
          <w:rFonts w:asciiTheme="majorBidi" w:hAnsiTheme="majorBidi" w:cstheme="majorBidi"/>
        </w:rPr>
        <w:t xml:space="preserve"> следующего содержания:</w:t>
      </w:r>
    </w:p>
    <w:p w14:paraId="176FE950" w14:textId="77777777" w:rsidR="00B12C45" w:rsidRPr="008C19F1" w:rsidRDefault="00B12C45" w:rsidP="00B12C45">
      <w:pPr>
        <w:spacing w:before="120" w:after="24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«14.2.9</w:t>
      </w:r>
      <w:r w:rsidRPr="008C19F1">
        <w:rPr>
          <w:rFonts w:asciiTheme="majorBidi" w:hAnsiTheme="majorBidi" w:cstheme="majorBidi"/>
        </w:rPr>
        <w:tab/>
        <w:t>В случае усовершенствованной детской удерживающей системы цельной конструкции, установленной по направлению движения, на внешней стороне упаковки должна быть четко видна следующая информация:</w:t>
      </w:r>
    </w:p>
    <w:p w14:paraId="3B565C48" w14:textId="77777777" w:rsidR="00B12C45" w:rsidRPr="008C19F1" w:rsidRDefault="00B12C45" w:rsidP="00B12C45">
      <w:pPr>
        <w:spacing w:before="120" w:after="120"/>
        <w:ind w:left="2268" w:right="1134"/>
        <w:jc w:val="both"/>
      </w:pPr>
      <w:r w:rsidRPr="008C19F1">
        <w:rPr>
          <w:rFonts w:asciiTheme="minorHAnsi" w:eastAsia="SimSun" w:hAnsiTheme="minorHAnsi"/>
          <w:noProof/>
        </w:rPr>
        <mc:AlternateContent>
          <mc:Choice Requires="wps">
            <w:drawing>
              <wp:inline distT="0" distB="0" distL="0" distR="0" wp14:anchorId="2DB76A85" wp14:editId="707E4E80">
                <wp:extent cx="3956685" cy="412750"/>
                <wp:effectExtent l="0" t="0" r="24765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75F2" w14:textId="77777777" w:rsidR="00B12C45" w:rsidRPr="005C7217" w:rsidRDefault="00B12C45" w:rsidP="00B12C45">
                            <w:pPr>
                              <w:spacing w:before="40"/>
                              <w:ind w:right="23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C7217">
                              <w:t>“ВНИМАНИЕ! НЕ ИСПОЛЬЗОВАТЬ, ПОКА ВОЗРАСТ РЕБЕНКА НЕ ПРЕВЫСИТ 15</w:t>
                            </w:r>
                            <w:r w:rsidRPr="001F0CE1">
                              <w:t> </w:t>
                            </w:r>
                            <w:r w:rsidRPr="005C7217">
                              <w:t>МЕСЯЦЕВ (см. инструкции)”.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76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1.5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">
                <v:textbox inset="1mm,0,1mm,1mm">
                  <w:txbxContent>
                    <w:p w14:paraId="0ABE75F2" w14:textId="77777777" w:rsidR="00B12C45" w:rsidRPr="005C7217" w:rsidRDefault="00B12C45" w:rsidP="00B12C45">
                      <w:pPr>
                        <w:spacing w:before="40"/>
                        <w:ind w:right="23"/>
                        <w:rPr>
                          <w:rFonts w:asciiTheme="minorHAnsi" w:hAnsiTheme="minorHAnsi"/>
                          <w:sz w:val="22"/>
                        </w:rPr>
                      </w:pPr>
                      <w:r w:rsidRPr="005C7217">
                        <w:t>“ВНИМАНИЕ! НЕ ИСПОЛЬЗОВАТЬ, ПОКА ВОЗРАСТ РЕБЕНКА НЕ ПРЕВЫСИТ 15</w:t>
                      </w:r>
                      <w:r w:rsidRPr="001F0CE1">
                        <w:t> </w:t>
                      </w:r>
                      <w:r w:rsidRPr="005C7217">
                        <w:t>МЕСЯЦЕВ (см. инструкции)”.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1F1529" w14:textId="77777777" w:rsidR="00B12C45" w:rsidRPr="008C19F1" w:rsidRDefault="00B12C45" w:rsidP="005C3B3E">
      <w:pPr>
        <w:pageBreakBefore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8C19F1">
        <w:rPr>
          <w:rFonts w:eastAsia="Calibri"/>
        </w:rPr>
        <w:lastRenderedPageBreak/>
        <w:t>14.2.10</w:t>
      </w:r>
      <w:r w:rsidRPr="008C19F1">
        <w:rPr>
          <w:rFonts w:ascii="Calibri" w:eastAsia="Calibri" w:hAnsi="Calibri"/>
        </w:rPr>
        <w:tab/>
      </w:r>
      <w:r w:rsidRPr="008C19F1">
        <w:rPr>
          <w:rFonts w:asciiTheme="majorBidi" w:hAnsiTheme="majorBidi" w:cstheme="majorBidi"/>
        </w:rPr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p w14:paraId="727BD262" w14:textId="77777777" w:rsidR="00B12C45" w:rsidRPr="008C19F1" w:rsidRDefault="00B12C45" w:rsidP="00B12C45">
      <w:pPr>
        <w:spacing w:before="240" w:line="240" w:lineRule="auto"/>
        <w:ind w:left="1134" w:right="1134" w:firstLine="1134"/>
        <w:jc w:val="both"/>
        <w:rPr>
          <w:szCs w:val="14"/>
        </w:rPr>
      </w:pPr>
      <w:r w:rsidRPr="008C19F1">
        <w:rPr>
          <w:rFonts w:asciiTheme="minorHAnsi" w:eastAsia="SimSun" w:hAnsiTheme="minorHAnsi"/>
          <w:noProof/>
        </w:rPr>
        <mc:AlternateContent>
          <mc:Choice Requires="wps">
            <w:drawing>
              <wp:inline distT="0" distB="0" distL="0" distR="0" wp14:anchorId="38966AB4" wp14:editId="7D884BEF">
                <wp:extent cx="3958590" cy="580029"/>
                <wp:effectExtent l="0" t="0" r="2286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580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95A7" w14:textId="77777777" w:rsidR="00B12C45" w:rsidRPr="005C7217" w:rsidRDefault="00B12C45" w:rsidP="00B12C45">
                            <w:pPr>
                              <w:spacing w:before="60" w:after="60"/>
                              <w:ind w:left="113" w:right="-31"/>
                            </w:pPr>
                            <w:r w:rsidRPr="005C7217">
                              <w:t>“ВНИМАНИЕ! НЕ ИСПОЛЬЗОВАТЬ ПО НАПРАВЛЕНИЮ ДВИЖЕНИЯ, ПОКА ВОЗРАСТ РЕБЕНКА НЕ ПРЕВЫСИТ 15</w:t>
                            </w:r>
                            <w:r w:rsidRPr="001F0CE1">
                              <w:t> </w:t>
                            </w:r>
                            <w:r w:rsidRPr="005C7217">
                              <w:t>МЕСЯЦЕВ (см. инструкции)”.</w:t>
                            </w:r>
                          </w:p>
                          <w:p w14:paraId="2E5FDA9F" w14:textId="77777777" w:rsidR="00B12C45" w:rsidRPr="005C7217" w:rsidRDefault="00B12C45" w:rsidP="00B12C45">
                            <w:pPr>
                              <w:ind w:right="236"/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66AB4" id="Text Box 7" o:spid="_x0000_s1027" type="#_x0000_t202" style="width:311.7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">
                <v:textbox inset="1mm,0,1mm,1mm">
                  <w:txbxContent>
                    <w:p w14:paraId="161E95A7" w14:textId="77777777" w:rsidR="00B12C45" w:rsidRPr="005C7217" w:rsidRDefault="00B12C45" w:rsidP="00B12C45">
                      <w:pPr>
                        <w:spacing w:before="60" w:after="60"/>
                        <w:ind w:left="113" w:right="-31"/>
                      </w:pPr>
                      <w:r w:rsidRPr="005C7217">
                        <w:t>“ВНИМАНИЕ! НЕ ИСПОЛЬЗОВАТЬ ПО НАПРАВЛЕНИЮ ДВИЖЕНИЯ, ПОКА ВОЗРАСТ РЕБЕНКА НЕ ПРЕВЫСИТ 15</w:t>
                      </w:r>
                      <w:r w:rsidRPr="001F0CE1">
                        <w:t> </w:t>
                      </w:r>
                      <w:r w:rsidRPr="005C7217">
                        <w:t>МЕСЯЦЕВ (см. инструкции)”.</w:t>
                      </w:r>
                    </w:p>
                    <w:p w14:paraId="2E5FDA9F" w14:textId="77777777" w:rsidR="00B12C45" w:rsidRPr="005C7217" w:rsidRDefault="00B12C45" w:rsidP="00B12C45">
                      <w:pPr>
                        <w:ind w:right="236"/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42E99F" w14:textId="77777777" w:rsidR="00B12C45" w:rsidRPr="008C19F1" w:rsidRDefault="00B12C45" w:rsidP="00B12C45">
      <w:pPr>
        <w:pStyle w:val="SingleTxtG"/>
        <w:jc w:val="right"/>
      </w:pPr>
      <w:r w:rsidRPr="008C19F1">
        <w:t>».</w:t>
      </w:r>
    </w:p>
    <w:p w14:paraId="09094185" w14:textId="77777777" w:rsidR="00B12C45" w:rsidRPr="008C19F1" w:rsidRDefault="00B12C45" w:rsidP="00B12C45">
      <w:pPr>
        <w:spacing w:after="120"/>
        <w:ind w:left="2268" w:right="1134" w:hanging="1134"/>
        <w:jc w:val="both"/>
      </w:pPr>
      <w:r w:rsidRPr="008C19F1">
        <w:rPr>
          <w:i/>
          <w:iCs/>
        </w:rPr>
        <w:t>Включить новый пункт 14.2.11</w:t>
      </w:r>
      <w:r w:rsidRPr="008C19F1">
        <w:t xml:space="preserve"> следующего содержания:</w:t>
      </w:r>
    </w:p>
    <w:p w14:paraId="43234D1B" w14:textId="77777777" w:rsidR="00B12C45" w:rsidRPr="008C19F1" w:rsidRDefault="00B12C45" w:rsidP="00B12C45">
      <w:pPr>
        <w:spacing w:before="120" w:after="240"/>
        <w:ind w:left="2268" w:right="1134" w:hanging="1134"/>
        <w:jc w:val="both"/>
      </w:pPr>
      <w:r w:rsidRPr="008C1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1A24" wp14:editId="60B5BCE7">
                <wp:simplePos x="0" y="0"/>
                <wp:positionH relativeFrom="column">
                  <wp:posOffset>1457960</wp:posOffset>
                </wp:positionH>
                <wp:positionV relativeFrom="paragraph">
                  <wp:posOffset>737870</wp:posOffset>
                </wp:positionV>
                <wp:extent cx="3956685" cy="1379220"/>
                <wp:effectExtent l="0" t="0" r="2476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685" cy="13792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0884" id="Rectangle 12" o:spid="_x0000_s1026" style="position:absolute;margin-left:114.8pt;margin-top:58.1pt;width:311.55pt;height:10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" filled="f" strokecolor="#243f60 [1604]"/>
            </w:pict>
          </mc:Fallback>
        </mc:AlternateContent>
      </w:r>
      <w:r w:rsidRPr="008C19F1">
        <w:t>«14.2.11</w:t>
      </w:r>
      <w:r w:rsidRPr="008C19F1">
        <w:tab/>
        <w:t>В случае усовершенствованных детских удерживающих систем, в комплекте с которыми не предусмотрено бумажных инструкций по эксплуатации, на внешней стороне упаковки должна быть четко видна следующая информация на языке страны:</w:t>
      </w:r>
    </w:p>
    <w:p w14:paraId="3C51CAB8" w14:textId="77777777" w:rsidR="00B12C45" w:rsidRPr="008C19F1" w:rsidRDefault="00B12C45" w:rsidP="00B12C45">
      <w:pPr>
        <w:spacing w:before="40" w:after="120"/>
        <w:ind w:left="2410" w:right="1276"/>
        <w:jc w:val="both"/>
      </w:pPr>
      <w:r w:rsidRPr="008C19F1">
        <w:t>ВНИМАНИЕ!</w:t>
      </w:r>
    </w:p>
    <w:p w14:paraId="28DABA61" w14:textId="77777777" w:rsidR="00B12C45" w:rsidRPr="008C19F1" w:rsidRDefault="00B12C45" w:rsidP="00B12C45">
      <w:pPr>
        <w:spacing w:after="120"/>
        <w:ind w:left="2410" w:right="1274"/>
        <w:jc w:val="both"/>
      </w:pPr>
      <w:r w:rsidRPr="008C19F1">
        <w:t>К ДАННОМУ УСТРОЙСТВУ БУМАЖНОЕ РУКОВОДСТВО ПОЛЬЗОВАТЕЛЯ НЕ ПРИЛАГАЕТСЯ.</w:t>
      </w:r>
    </w:p>
    <w:p w14:paraId="6A2CE44B" w14:textId="77777777" w:rsidR="00B12C45" w:rsidRPr="008C19F1" w:rsidRDefault="00B12C45" w:rsidP="00B12C45">
      <w:pPr>
        <w:spacing w:after="120"/>
        <w:ind w:left="2410" w:right="1274"/>
        <w:jc w:val="both"/>
      </w:pPr>
      <w:r w:rsidRPr="008C19F1">
        <w:t xml:space="preserve">РУКОВОДСТВО ПОЛЬЗОВАТЕЛЯ СМ. ПО СЛЕДУЮЩЕМУ </w:t>
      </w:r>
      <w:r w:rsidRPr="008C19F1">
        <w:br/>
        <w:t xml:space="preserve">QR-КОДУ. </w:t>
      </w:r>
    </w:p>
    <w:p w14:paraId="573EEEE8" w14:textId="7FC88629" w:rsidR="00B12C45" w:rsidRPr="008C19F1" w:rsidRDefault="00B12C45" w:rsidP="00B12C45">
      <w:pPr>
        <w:spacing w:after="120"/>
        <w:ind w:left="2410" w:right="1274"/>
        <w:jc w:val="both"/>
        <w:rPr>
          <w:strike/>
        </w:rPr>
      </w:pPr>
      <w:r w:rsidRPr="008C19F1">
        <w:t xml:space="preserve">РУКОВОДСТВО ПОЛЬЗОВАТЕЛЯ СМ. ПО СЛЕДУЮЩЕЙ </w:t>
      </w:r>
      <w:r w:rsidR="005C3B3E">
        <w:br/>
      </w:r>
      <w:r w:rsidRPr="008C19F1">
        <w:t>ВЕБ-ССЫЛКЕ XXXXXX.</w:t>
      </w:r>
    </w:p>
    <w:p w14:paraId="24601612" w14:textId="77777777" w:rsidR="00B12C45" w:rsidRPr="008C19F1" w:rsidRDefault="00B12C45" w:rsidP="00B12C45">
      <w:pPr>
        <w:pStyle w:val="SingleTxtG"/>
        <w:jc w:val="right"/>
      </w:pPr>
      <w:r w:rsidRPr="008C19F1">
        <w:t>».</w:t>
      </w:r>
    </w:p>
    <w:p w14:paraId="153B7793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8C19F1">
        <w:rPr>
          <w:rFonts w:asciiTheme="majorBidi" w:hAnsiTheme="majorBidi" w:cstheme="majorBidi"/>
          <w:i/>
          <w:iCs/>
        </w:rPr>
        <w:t>Пункты 14.3–14.3.2</w:t>
      </w:r>
      <w:r w:rsidRPr="008C19F1">
        <w:rPr>
          <w:rFonts w:asciiTheme="majorBidi" w:hAnsiTheme="majorBidi" w:cstheme="majorBidi"/>
        </w:rPr>
        <w:t xml:space="preserve"> изменить следующим образом:</w:t>
      </w:r>
    </w:p>
    <w:p w14:paraId="2566FD5F" w14:textId="77777777" w:rsidR="00B12C45" w:rsidRPr="008C19F1" w:rsidRDefault="00B12C45" w:rsidP="00B12C45">
      <w:pPr>
        <w:spacing w:before="120"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«14.3</w:t>
      </w:r>
      <w:r w:rsidRPr="008C19F1">
        <w:rPr>
          <w:rFonts w:asciiTheme="majorBidi" w:hAnsiTheme="majorBidi" w:cstheme="majorBidi"/>
        </w:rPr>
        <w:tab/>
        <w:t>Инструкции по эксплуатации должны содержать следующие сведения и быть доступны на языке страны, в которой устройство продается:</w:t>
      </w:r>
    </w:p>
    <w:p w14:paraId="7B12FD79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14.3.1</w:t>
      </w:r>
      <w:r w:rsidRPr="008C19F1">
        <w:rPr>
          <w:rFonts w:asciiTheme="majorBidi" w:hAnsiTheme="majorBidi" w:cstheme="majorBidi"/>
        </w:rPr>
        <w:tab/>
        <w:t>“размерный диапазон” для каждой конфигурации, а в случае цельной усовершенствованной детской удерживающей системы — максимальная масса ребенка, на которую рассчитано устройство;</w:t>
      </w:r>
    </w:p>
    <w:p w14:paraId="2293149A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14.3.2</w:t>
      </w:r>
      <w:r w:rsidRPr="008C19F1">
        <w:rPr>
          <w:rFonts w:asciiTheme="majorBidi" w:hAnsiTheme="majorBidi" w:cstheme="majorBidi"/>
        </w:rPr>
        <w:tab/>
        <w:t>метод использования должен быть обозначен при помощи фотографий и/или очень четких рисунков. В случае сидений, которые можно устанавливать по направлению и против направления движения, необходимо четко указать, что усовершенствованная детская удерживающая система должна устанавливаться против направления движения, пока возраст ребенка не превысит указанного порога или пока не будет превышен какой-либо другой размерный критерий;»</w:t>
      </w:r>
    </w:p>
    <w:p w14:paraId="7F8A2558" w14:textId="77777777" w:rsidR="00B12C45" w:rsidRPr="008C19F1" w:rsidRDefault="00B12C45" w:rsidP="00B12C4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  <w:i/>
          <w:iCs/>
        </w:rPr>
        <w:t>Включить новые пункты 14.3.3–14.3.5</w:t>
      </w:r>
      <w:r w:rsidRPr="008C19F1">
        <w:rPr>
          <w:rFonts w:asciiTheme="majorBidi" w:hAnsiTheme="majorBidi" w:cstheme="majorBidi"/>
        </w:rPr>
        <w:t xml:space="preserve"> следующего содержания:</w:t>
      </w:r>
    </w:p>
    <w:p w14:paraId="71C79328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«14.3.3</w:t>
      </w:r>
      <w:r w:rsidRPr="008C19F1">
        <w:rPr>
          <w:rFonts w:asciiTheme="majorBidi" w:hAnsiTheme="majorBidi" w:cstheme="majorBidi"/>
        </w:rPr>
        <w:tab/>
        <w:t>метод установки, показанный с помощью фотографий и/или очень четких рисунков;</w:t>
      </w:r>
    </w:p>
    <w:p w14:paraId="10655ED8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14.3.4</w:t>
      </w:r>
      <w:r w:rsidRPr="008C19F1">
        <w:rPr>
          <w:rFonts w:asciiTheme="majorBidi" w:hAnsiTheme="majorBidi" w:cstheme="majorBidi"/>
        </w:rPr>
        <w:tab/>
        <w:t>указание пользователю располагать и устанавливать жесткие части и пластмассовые элементы усовершенствованной детской удерживающей системы таким образом, чтобы при повседневной эксплуатации транспортного средства они не могли попасть под передвижное сиденье или в дверь транспортного средства;</w:t>
      </w:r>
    </w:p>
    <w:p w14:paraId="1BF43AF2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14.3.5</w:t>
      </w:r>
      <w:r w:rsidRPr="008C19F1">
        <w:rPr>
          <w:rFonts w:asciiTheme="majorBidi" w:hAnsiTheme="majorBidi" w:cstheme="majorBidi"/>
        </w:rPr>
        <w:tab/>
        <w:t>указание пользователю устанавливать детские люльки перпендикулярно продольной оси транспортного средства;».</w:t>
      </w:r>
    </w:p>
    <w:p w14:paraId="03860B6B" w14:textId="77777777" w:rsidR="00B12C45" w:rsidRPr="008C19F1" w:rsidRDefault="00B12C45" w:rsidP="005C3B3E">
      <w:pPr>
        <w:pageBreakBefore/>
        <w:spacing w:after="120"/>
        <w:ind w:left="1134" w:right="1133"/>
        <w:jc w:val="both"/>
      </w:pPr>
      <w:r w:rsidRPr="008C19F1">
        <w:rPr>
          <w:i/>
          <w:iCs/>
        </w:rPr>
        <w:lastRenderedPageBreak/>
        <w:t>Пункты 14.3.4–14.3.15 (прежние)</w:t>
      </w:r>
      <w:r w:rsidRPr="008C19F1">
        <w:t xml:space="preserve"> </w:t>
      </w:r>
      <w:r w:rsidRPr="008C19F1">
        <w:rPr>
          <w:lang w:eastAsia="ja-JP"/>
        </w:rPr>
        <w:t xml:space="preserve">пронумеровать как пункты </w:t>
      </w:r>
      <w:r w:rsidRPr="008C19F1">
        <w:t>14.3.6–14.3.17</w:t>
      </w:r>
      <w:r w:rsidRPr="008C19F1">
        <w:rPr>
          <w:lang w:eastAsia="ja-JP"/>
        </w:rPr>
        <w:t xml:space="preserve"> и</w:t>
      </w:r>
      <w:r w:rsidRPr="008C19F1">
        <w:rPr>
          <w:i/>
          <w:iCs/>
          <w:lang w:eastAsia="ja-JP"/>
        </w:rPr>
        <w:t xml:space="preserve"> </w:t>
      </w:r>
      <w:r w:rsidRPr="008C19F1">
        <w:t>изменить следующим образом:</w:t>
      </w:r>
    </w:p>
    <w:p w14:paraId="4870AF82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«14.3.6</w:t>
      </w:r>
      <w:r w:rsidRPr="008C19F1">
        <w:rPr>
          <w:rFonts w:asciiTheme="majorBidi" w:hAnsiTheme="majorBidi" w:cstheme="majorBidi"/>
        </w:rPr>
        <w:tab/>
        <w:t>четкое разъяснение функционирования пряжки и устройств регулировки;</w:t>
      </w:r>
    </w:p>
    <w:p w14:paraId="2609EB70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14.3.7</w:t>
      </w:r>
      <w:r w:rsidRPr="008C19F1">
        <w:rPr>
          <w:rFonts w:asciiTheme="majorBidi" w:hAnsiTheme="majorBidi" w:cstheme="majorBidi"/>
        </w:rPr>
        <w:tab/>
        <w:t>рекомендация о том, что любые лямки, служащие для крепления удерживающего устройства к транспортному средству, должны удерживаться в натянутом состоянии, что любая опора должна соприкасаться с полом транспортного средства, что любые лямки или противоударные экраны, удерживающие ребенка, должны быть отрегулированы с учетом комплекции ребенка и что лямки не должны скручиваться;</w:t>
      </w:r>
    </w:p>
    <w:p w14:paraId="659A0007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14.3.8</w:t>
      </w:r>
      <w:r w:rsidRPr="008C19F1">
        <w:rPr>
          <w:rFonts w:asciiTheme="majorBidi" w:hAnsiTheme="majorBidi" w:cstheme="majorBidi"/>
        </w:rPr>
        <w:tab/>
        <w:t>указание важности обеспечения того, чтобы любая поясная лямка располагалась как можно ниже и любой противоударный экран был установлен надлежащим образом, с тем чтобы они прочно удерживали туловище на уровне таза;</w:t>
      </w:r>
    </w:p>
    <w:p w14:paraId="5FFFEC4D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14.3.9</w:t>
      </w:r>
      <w:r w:rsidRPr="008C19F1">
        <w:rPr>
          <w:rFonts w:asciiTheme="majorBidi" w:hAnsiTheme="majorBidi" w:cstheme="majorBidi"/>
        </w:rPr>
        <w:tab/>
        <w:t>рекомендация о замене устройства, после того как оно было подвергнуто действию значительных перегрузок во время дорожно-транспортного происшествия;</w:t>
      </w:r>
    </w:p>
    <w:p w14:paraId="7819250E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14.3.10</w:t>
      </w:r>
      <w:r w:rsidRPr="008C19F1">
        <w:rPr>
          <w:rFonts w:asciiTheme="majorBidi" w:hAnsiTheme="majorBidi" w:cstheme="majorBidi"/>
        </w:rPr>
        <w:tab/>
        <w:t>инструкции относительно очистки;</w:t>
      </w:r>
    </w:p>
    <w:p w14:paraId="77AF772E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14.3.11</w:t>
      </w:r>
      <w:r w:rsidRPr="008C19F1">
        <w:rPr>
          <w:rFonts w:asciiTheme="majorBidi" w:hAnsiTheme="majorBidi" w:cstheme="majorBidi"/>
        </w:rPr>
        <w:tab/>
        <w:t>предупреждение пользователя об опасности какого-либо изменения или дополнения устройства без согласия органа по официальному утверждению типа, а также об опасности неполного соблюдения инструкции по установке, прилагаемой изготовителем детского удерживающего устройства;</w:t>
      </w:r>
    </w:p>
    <w:p w14:paraId="217C0B89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14.3.12</w:t>
      </w:r>
      <w:r w:rsidRPr="008C19F1">
        <w:rPr>
          <w:rFonts w:asciiTheme="majorBidi" w:hAnsiTheme="majorBidi" w:cstheme="majorBidi"/>
        </w:rPr>
        <w:tab/>
        <w:t>если сиденье не покрыто чехлом из ткани, то надлежит рекомендовать защищать его от воздействия солнечных лучей, с тем чтобы его поверхность не была слишком горячей для кожи ребенка;</w:t>
      </w:r>
    </w:p>
    <w:p w14:paraId="2ED348EF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14.3.13</w:t>
      </w:r>
      <w:r w:rsidRPr="008C19F1">
        <w:rPr>
          <w:rFonts w:asciiTheme="majorBidi" w:hAnsiTheme="majorBidi" w:cstheme="majorBidi"/>
        </w:rPr>
        <w:tab/>
        <w:t>рекомендация о том, что ребенок не должен оставаться без присмотра в усовершенствованной детской удерживающей системе;</w:t>
      </w:r>
    </w:p>
    <w:p w14:paraId="7AA1BB35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14.3.14</w:t>
      </w:r>
      <w:r w:rsidRPr="008C19F1">
        <w:rPr>
          <w:rFonts w:asciiTheme="majorBidi" w:hAnsiTheme="majorBidi" w:cstheme="majorBidi"/>
        </w:rPr>
        <w:tab/>
        <w:t>рекомендация о том, чтобы любой багаж или другие вещи, которые могут нанести телесные повреждения в случае столкновения, были надежно закреплены.</w:t>
      </w:r>
    </w:p>
    <w:p w14:paraId="2997DDE9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14.3.15</w:t>
      </w:r>
      <w:r w:rsidRPr="008C19F1">
        <w:rPr>
          <w:rFonts w:asciiTheme="majorBidi" w:hAnsiTheme="majorBidi" w:cstheme="majorBidi"/>
        </w:rPr>
        <w:tab/>
        <w:t>Рекомендуется:</w:t>
      </w:r>
    </w:p>
    <w:p w14:paraId="4228FEA6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14.3.15.1</w:t>
      </w:r>
      <w:r w:rsidRPr="008C19F1">
        <w:rPr>
          <w:rFonts w:asciiTheme="majorBidi" w:hAnsiTheme="majorBidi" w:cstheme="majorBidi"/>
        </w:rPr>
        <w:tab/>
        <w:t>не использовать усовершенствованную детскую удерживающую систему без чехла;</w:t>
      </w:r>
    </w:p>
    <w:p w14:paraId="39BDF953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14.3.15.2</w:t>
      </w:r>
      <w:r w:rsidRPr="008C19F1">
        <w:rPr>
          <w:rFonts w:asciiTheme="majorBidi" w:hAnsiTheme="majorBidi" w:cstheme="majorBidi"/>
        </w:rPr>
        <w:tab/>
        <w:t>заменять чехол усовершенствованной детской удерживающей системы только тем чехлом, который рекомендован для использования изготовителем, поскольку он представляет собой неотъемлемую часть системы обеспечения безопасности.</w:t>
      </w:r>
    </w:p>
    <w:p w14:paraId="4812C8E2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/>
          <w:bCs/>
        </w:rPr>
      </w:pPr>
      <w:r w:rsidRPr="008C19F1">
        <w:rPr>
          <w:rFonts w:asciiTheme="majorBidi" w:hAnsiTheme="majorBidi" w:cstheme="majorBidi"/>
        </w:rPr>
        <w:t>14.3.16</w:t>
      </w:r>
      <w:r w:rsidRPr="008C19F1">
        <w:rPr>
          <w:rFonts w:asciiTheme="majorBidi" w:hAnsiTheme="majorBidi" w:cstheme="majorBidi"/>
        </w:rPr>
        <w:tab/>
        <w:t xml:space="preserve">Необходимо предусмотреть, чтобы эти инструкции были указаны на детском удерживающем устройстве в течение всего срока его эксплуатации или — в случае встроенных удерживающих устройств — в руководстве по эксплуатации транспортного средства. </w:t>
      </w:r>
    </w:p>
    <w:p w14:paraId="13B156E1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14.3.17</w:t>
      </w:r>
      <w:r w:rsidRPr="008C19F1">
        <w:rPr>
          <w:rFonts w:asciiTheme="majorBidi" w:hAnsiTheme="majorBidi" w:cstheme="majorBidi"/>
        </w:rPr>
        <w:tab/>
        <w:t xml:space="preserve">Что касается усовершенствованной детской удерживающей системы “размера </w:t>
      </w:r>
      <w:proofErr w:type="spellStart"/>
      <w:r w:rsidRPr="008C19F1">
        <w:rPr>
          <w:rFonts w:asciiTheme="majorBidi" w:hAnsiTheme="majorBidi" w:cstheme="majorBidi"/>
          <w:lang w:val="en-US"/>
        </w:rPr>
        <w:t>i</w:t>
      </w:r>
      <w:proofErr w:type="spellEnd"/>
      <w:r w:rsidRPr="008C19F1">
        <w:rPr>
          <w:rFonts w:asciiTheme="majorBidi" w:hAnsiTheme="majorBidi" w:cstheme="majorBidi"/>
        </w:rPr>
        <w:t>”, то в инструкции для пользователя также должно быть указано на необходимость изучения руководства по эксплуатации транспортного средства».</w:t>
      </w:r>
    </w:p>
    <w:p w14:paraId="155EA1E0" w14:textId="77777777" w:rsidR="00B12C45" w:rsidRPr="008C19F1" w:rsidRDefault="00B12C45" w:rsidP="00B12C45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 w:rsidRPr="008C19F1">
        <w:rPr>
          <w:rFonts w:asciiTheme="majorBidi" w:hAnsiTheme="majorBidi" w:cstheme="majorBidi"/>
          <w:i/>
          <w:iCs/>
        </w:rPr>
        <w:t>Включить новые пункты 14.4–14.4.6</w:t>
      </w:r>
      <w:r w:rsidRPr="008C19F1">
        <w:rPr>
          <w:rFonts w:asciiTheme="majorBidi" w:hAnsiTheme="majorBidi" w:cstheme="majorBidi"/>
        </w:rPr>
        <w:t xml:space="preserve"> следующего содержания:</w:t>
      </w:r>
    </w:p>
    <w:p w14:paraId="6A74C153" w14:textId="77777777" w:rsidR="00B12C45" w:rsidRPr="008C19F1" w:rsidRDefault="00B12C45" w:rsidP="00B12C45">
      <w:pPr>
        <w:spacing w:after="120" w:line="256" w:lineRule="auto"/>
        <w:ind w:left="2268" w:right="1133" w:hanging="1134"/>
        <w:jc w:val="both"/>
        <w:rPr>
          <w:rFonts w:asciiTheme="majorBidi" w:eastAsia="MS Mincho" w:hAnsiTheme="majorBidi" w:cstheme="majorBidi"/>
        </w:rPr>
      </w:pPr>
      <w:r w:rsidRPr="008C19F1">
        <w:rPr>
          <w:rFonts w:asciiTheme="majorBidi" w:hAnsiTheme="majorBidi" w:cstheme="majorBidi"/>
        </w:rPr>
        <w:t>«14.4</w:t>
      </w:r>
      <w:r w:rsidRPr="008C19F1">
        <w:rPr>
          <w:rFonts w:asciiTheme="majorBidi" w:hAnsiTheme="majorBidi" w:cstheme="majorBidi"/>
        </w:rPr>
        <w:tab/>
        <w:t>Краткое руководство</w:t>
      </w:r>
    </w:p>
    <w:p w14:paraId="1C297AC6" w14:textId="77777777" w:rsidR="00B12C45" w:rsidRPr="008C19F1" w:rsidRDefault="00B12C45" w:rsidP="00B12C45">
      <w:pPr>
        <w:spacing w:after="120"/>
        <w:ind w:left="2262" w:right="1133" w:hanging="1128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ab/>
        <w:t xml:space="preserve">К усовершенствованной детской удерживающей системе должно прилагаться “краткое руководство” в бумажной форме, составленное на </w:t>
      </w:r>
      <w:r w:rsidRPr="008C19F1">
        <w:rPr>
          <w:rFonts w:asciiTheme="majorBidi" w:hAnsiTheme="majorBidi" w:cstheme="majorBidi"/>
        </w:rPr>
        <w:lastRenderedPageBreak/>
        <w:t>языке страны, в которой это устройство продается, и содержащее по меньшей мере следующие сведения:</w:t>
      </w:r>
    </w:p>
    <w:p w14:paraId="7E57CDCD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14.4.1</w:t>
      </w:r>
      <w:r w:rsidRPr="008C19F1">
        <w:rPr>
          <w:rFonts w:asciiTheme="majorBidi" w:hAnsiTheme="majorBidi" w:cstheme="majorBidi"/>
        </w:rPr>
        <w:tab/>
        <w:t>“размерный диапазон” для каждой конфигурации, а в случае цельных усовершенствованных детских удерживающих систем — максимальная масса ребенка, на которую рассчитано устройство;</w:t>
      </w:r>
    </w:p>
    <w:p w14:paraId="097F2371" w14:textId="77777777" w:rsidR="00B12C45" w:rsidRPr="008C19F1" w:rsidRDefault="00B12C45" w:rsidP="00D73DCD">
      <w:pPr>
        <w:spacing w:after="120"/>
        <w:ind w:left="2268" w:right="1134" w:hanging="1134"/>
        <w:jc w:val="both"/>
      </w:pPr>
      <w:r w:rsidRPr="008C19F1">
        <w:rPr>
          <w:bCs/>
        </w:rPr>
        <w:t>14.4.2</w:t>
      </w:r>
      <w:r w:rsidRPr="008C19F1">
        <w:rPr>
          <w:bCs/>
        </w:rPr>
        <w:tab/>
      </w:r>
      <w:r w:rsidRPr="008C19F1">
        <w:t xml:space="preserve">веб-ссылка и QR-код изделия, где размещена цифровая версия инструкции, содержащей сведения, указанные в пункте 14.3. Веб-сайт, переход на который осуществляется по указанным веб-ссылке и </w:t>
      </w:r>
      <w:r w:rsidRPr="008C19F1">
        <w:br/>
        <w:t>QR-коду, должен быть на языке страны, в которой продается данная УДУС, либо на главной странице этого веб-сайта должен быть доступен выбор языка. Цифровая версия инструкции должна быть издана в подходящем для печати формате и доступна в течение всего срока службы изделия, по крайней мере 10 лет с момента окончательного прекращения производства. К комплекту документации об официальном утверждении типа изготовитель должен приложить заявление с подтверждением, что данная информация будет доступна в течение по крайней мере 10 лет после прекращения производства. Потребитель не обязан вводить какие-либо персональные данные на веб-сайте для получения доступа к цифровому руководству пользователя;</w:t>
      </w:r>
    </w:p>
    <w:p w14:paraId="6D7F642A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14.4.3</w:t>
      </w:r>
      <w:r w:rsidRPr="008C19F1">
        <w:rPr>
          <w:rFonts w:asciiTheme="majorBidi" w:hAnsiTheme="majorBidi" w:cstheme="majorBidi"/>
        </w:rPr>
        <w:tab/>
        <w:t>контактная информация, с помощью которой пользователь может запросить печатную (бумажную) версию полной инструкции по эксплуатации у изготовителя усовершенствованной детской удерживающей системы. Изготовитель ДУС обеспечивает доступность печатной (бумажной) версии инструкции на протяжении всего срока службы изделия;</w:t>
      </w:r>
    </w:p>
    <w:p w14:paraId="4B328F5A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14.4.4</w:t>
      </w:r>
      <w:r w:rsidRPr="008C19F1">
        <w:rPr>
          <w:rFonts w:asciiTheme="majorBidi" w:hAnsiTheme="majorBidi" w:cstheme="majorBidi"/>
        </w:rPr>
        <w:tab/>
        <w:t>в случае усовершенствованных детских удерживающих систем категории “для конкретного транспортного средства” — сведения о транспортном(</w:t>
      </w:r>
      <w:proofErr w:type="spellStart"/>
      <w:r w:rsidRPr="008C19F1">
        <w:rPr>
          <w:rFonts w:asciiTheme="majorBidi" w:hAnsiTheme="majorBidi" w:cstheme="majorBidi"/>
        </w:rPr>
        <w:t>ых</w:t>
      </w:r>
      <w:proofErr w:type="spellEnd"/>
      <w:r w:rsidRPr="008C19F1">
        <w:rPr>
          <w:rFonts w:asciiTheme="majorBidi" w:hAnsiTheme="majorBidi" w:cstheme="majorBidi"/>
        </w:rPr>
        <w:t>) средстве(ах) в виде веб-ссылки или QR-кода. Эти сведения могут быть предоставлены с помощью той же веб-ссылки или того же QR-кода, которые предписаны в пункте 14.4.2;</w:t>
      </w:r>
    </w:p>
    <w:p w14:paraId="6DB23F57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 w:rsidRPr="008C19F1">
        <w:rPr>
          <w:rFonts w:asciiTheme="majorBidi" w:hAnsiTheme="majorBidi" w:cstheme="majorBidi"/>
        </w:rPr>
        <w:t>14.4.5</w:t>
      </w:r>
      <w:r w:rsidRPr="008C19F1">
        <w:rPr>
          <w:rFonts w:asciiTheme="majorBidi" w:hAnsiTheme="majorBidi" w:cstheme="majorBidi"/>
        </w:rPr>
        <w:tab/>
        <w:t>адрес, по которому покупатель может обратиться за дополнительной информацией об установке детского удерживающего устройства в конкретных автомобилях. Цифровая версия инструкции должна быть издана в подходящем для печати формате;</w:t>
      </w:r>
    </w:p>
    <w:p w14:paraId="6A34F007" w14:textId="77777777" w:rsidR="00B12C45" w:rsidRPr="008C19F1" w:rsidRDefault="00B12C45" w:rsidP="00B12C45">
      <w:pPr>
        <w:spacing w:after="120"/>
        <w:ind w:left="2268" w:right="1133" w:hanging="1134"/>
        <w:jc w:val="both"/>
        <w:rPr>
          <w:rFonts w:asciiTheme="majorBidi" w:hAnsiTheme="majorBidi" w:cstheme="majorBidi"/>
          <w:bCs/>
        </w:rPr>
      </w:pPr>
      <w:r w:rsidRPr="008C19F1">
        <w:rPr>
          <w:rFonts w:asciiTheme="majorBidi" w:hAnsiTheme="majorBidi" w:cstheme="majorBidi"/>
        </w:rPr>
        <w:t>14.4.6</w:t>
      </w:r>
      <w:r w:rsidRPr="008C19F1">
        <w:rPr>
          <w:rFonts w:asciiTheme="majorBidi" w:hAnsiTheme="majorBidi" w:cstheme="majorBidi"/>
        </w:rPr>
        <w:tab/>
        <w:t>если инструкции предоставлены в цифровой форме, то краткое руководство, отвечающее требованиям пункта 14.4, может быть прикреплено к детскому удерживающему устройству в течение всего срока его эксплуатации».</w:t>
      </w:r>
    </w:p>
    <w:p w14:paraId="0BE92D77" w14:textId="77777777" w:rsidR="00B12C45" w:rsidRPr="008C19F1" w:rsidRDefault="00B12C45" w:rsidP="00B12C45">
      <w:pPr>
        <w:spacing w:after="120"/>
        <w:ind w:left="1701" w:right="1133" w:hanging="567"/>
        <w:jc w:val="both"/>
      </w:pPr>
      <w:r w:rsidRPr="008C19F1">
        <w:rPr>
          <w:i/>
          <w:iCs/>
        </w:rPr>
        <w:t>Включить новое приложение 27</w:t>
      </w:r>
      <w:r w:rsidRPr="008C19F1">
        <w:t xml:space="preserve"> следующего содержания:</w:t>
      </w:r>
    </w:p>
    <w:p w14:paraId="0B81D772" w14:textId="77777777" w:rsidR="00B12C45" w:rsidRPr="008C19F1" w:rsidRDefault="00B12C45" w:rsidP="00B12C45">
      <w:pPr>
        <w:pStyle w:val="HChG"/>
      </w:pPr>
      <w:r w:rsidRPr="008C19F1">
        <w:rPr>
          <w:b w:val="0"/>
          <w:sz w:val="20"/>
        </w:rPr>
        <w:t>«</w:t>
      </w:r>
      <w:r w:rsidRPr="008C19F1">
        <w:t>Приложение 27</w:t>
      </w:r>
    </w:p>
    <w:p w14:paraId="0F32E026" w14:textId="77777777" w:rsidR="00B12C45" w:rsidRPr="008C19F1" w:rsidRDefault="00B12C45" w:rsidP="00B12C45">
      <w:pPr>
        <w:pStyle w:val="HChG"/>
        <w:rPr>
          <w:highlight w:val="yellow"/>
        </w:rPr>
      </w:pPr>
      <w:r w:rsidRPr="008C19F1">
        <w:tab/>
      </w:r>
      <w:r w:rsidRPr="008C19F1">
        <w:tab/>
        <w:t>Минимальный перечень содержания для протоколов испытаний, включаемых в заявку на официальное утверждении типа</w:t>
      </w:r>
    </w:p>
    <w:p w14:paraId="2DCDB9F8" w14:textId="77777777" w:rsidR="00B12C45" w:rsidRPr="008C19F1" w:rsidRDefault="00B12C45" w:rsidP="00B12C45">
      <w:pPr>
        <w:pStyle w:val="SingleTxtG"/>
        <w:rPr>
          <w:b/>
          <w:bCs/>
        </w:rPr>
      </w:pPr>
      <w:r w:rsidRPr="008C19F1">
        <w:tab/>
        <w:t>В настоящем приложении содержится минимальный перечень содержания и информации, которые должны представляться в протоколах испытаний, включаемых в заявку на официальное утверждении типа. Способ представления этой информации в заявке на официальное утверждение типа определяется технической службой по своему усмотрению, т. е. оформление, формат и порядок следования сведений могут быть изменены.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12"/>
        <w:gridCol w:w="1414"/>
        <w:gridCol w:w="1581"/>
        <w:gridCol w:w="1379"/>
      </w:tblGrid>
      <w:tr w:rsidR="00B12C45" w:rsidRPr="008C19F1" w14:paraId="443A24EA" w14:textId="77777777" w:rsidTr="002F6161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64205B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Описание УДУС</w:t>
            </w:r>
          </w:p>
        </w:tc>
      </w:tr>
      <w:tr w:rsidR="00B12C45" w:rsidRPr="008C19F1" w14:paraId="386B7520" w14:textId="77777777" w:rsidTr="002F6161">
        <w:tc>
          <w:tcPr>
            <w:tcW w:w="1384" w:type="dxa"/>
            <w:shd w:val="clear" w:color="auto" w:fill="auto"/>
          </w:tcPr>
          <w:p w14:paraId="05A7076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14:paraId="73D34DC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Категория УДУС (3.2.2)</w:t>
            </w:r>
          </w:p>
        </w:tc>
        <w:tc>
          <w:tcPr>
            <w:tcW w:w="1414" w:type="dxa"/>
            <w:shd w:val="clear" w:color="auto" w:fill="auto"/>
          </w:tcPr>
          <w:p w14:paraId="0C5B01C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Ростовой диапазон </w:t>
            </w:r>
          </w:p>
        </w:tc>
        <w:tc>
          <w:tcPr>
            <w:tcW w:w="1581" w:type="dxa"/>
            <w:shd w:val="clear" w:color="auto" w:fill="auto"/>
          </w:tcPr>
          <w:p w14:paraId="1A60750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Ориентация</w:t>
            </w:r>
          </w:p>
        </w:tc>
        <w:tc>
          <w:tcPr>
            <w:tcW w:w="1379" w:type="dxa"/>
            <w:shd w:val="clear" w:color="auto" w:fill="auto"/>
          </w:tcPr>
          <w:p w14:paraId="017674C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Крепежная деталь</w:t>
            </w:r>
          </w:p>
        </w:tc>
      </w:tr>
      <w:tr w:rsidR="00B12C45" w:rsidRPr="008C19F1" w14:paraId="45EAF107" w14:textId="77777777" w:rsidTr="002F6161">
        <w:tc>
          <w:tcPr>
            <w:tcW w:w="1384" w:type="dxa"/>
            <w:shd w:val="clear" w:color="auto" w:fill="auto"/>
          </w:tcPr>
          <w:p w14:paraId="0D791D4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Категория 1</w:t>
            </w:r>
          </w:p>
        </w:tc>
        <w:tc>
          <w:tcPr>
            <w:tcW w:w="1612" w:type="dxa"/>
            <w:shd w:val="clear" w:color="auto" w:fill="auto"/>
          </w:tcPr>
          <w:p w14:paraId="7A63F04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670586F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5A17B45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5A6DEB5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6DC70D43" w14:textId="77777777" w:rsidTr="002F6161">
        <w:tc>
          <w:tcPr>
            <w:tcW w:w="1384" w:type="dxa"/>
            <w:shd w:val="clear" w:color="auto" w:fill="auto"/>
          </w:tcPr>
          <w:p w14:paraId="612D73C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Категория 2</w:t>
            </w:r>
          </w:p>
        </w:tc>
        <w:tc>
          <w:tcPr>
            <w:tcW w:w="1612" w:type="dxa"/>
            <w:shd w:val="clear" w:color="auto" w:fill="auto"/>
          </w:tcPr>
          <w:p w14:paraId="27BEA7A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5831904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00789D8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2E40248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1682E6CC" w14:textId="77777777" w:rsidTr="002F6161">
        <w:tc>
          <w:tcPr>
            <w:tcW w:w="1384" w:type="dxa"/>
            <w:shd w:val="clear" w:color="auto" w:fill="auto"/>
          </w:tcPr>
          <w:p w14:paraId="0854B91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Категория 3</w:t>
            </w:r>
          </w:p>
        </w:tc>
        <w:tc>
          <w:tcPr>
            <w:tcW w:w="1612" w:type="dxa"/>
            <w:shd w:val="clear" w:color="auto" w:fill="auto"/>
          </w:tcPr>
          <w:p w14:paraId="354D7F3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shd w:val="clear" w:color="auto" w:fill="auto"/>
          </w:tcPr>
          <w:p w14:paraId="7917703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shd w:val="clear" w:color="auto" w:fill="auto"/>
          </w:tcPr>
          <w:p w14:paraId="133825F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shd w:val="clear" w:color="auto" w:fill="auto"/>
          </w:tcPr>
          <w:p w14:paraId="6C15AC6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1F64FDED" w14:textId="77777777" w:rsidTr="002F6161"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14:paraId="36DCE6C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</w:tcPr>
          <w:p w14:paraId="538DD20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14:paraId="02C04FA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</w:tcPr>
          <w:p w14:paraId="26BCC17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3255C4A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006E31BC" w14:textId="77777777" w:rsidR="00B12C45" w:rsidRPr="008C19F1" w:rsidRDefault="00B12C45" w:rsidP="00B12C45">
      <w:pPr>
        <w:pStyle w:val="SingleTxtG"/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"/>
        <w:gridCol w:w="2142"/>
        <w:gridCol w:w="1721"/>
        <w:gridCol w:w="658"/>
        <w:gridCol w:w="742"/>
        <w:gridCol w:w="35"/>
        <w:gridCol w:w="331"/>
        <w:gridCol w:w="307"/>
        <w:gridCol w:w="567"/>
      </w:tblGrid>
      <w:tr w:rsidR="00B12C45" w:rsidRPr="008C19F1" w14:paraId="12338069" w14:textId="77777777" w:rsidTr="002F6161"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76BB76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026041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B12C45" w:rsidRPr="008C19F1" w14:paraId="381B9A44" w14:textId="77777777" w:rsidTr="002F6161">
        <w:tc>
          <w:tcPr>
            <w:tcW w:w="851" w:type="dxa"/>
            <w:shd w:val="clear" w:color="auto" w:fill="auto"/>
          </w:tcPr>
          <w:p w14:paraId="5CD1EF6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6.1.2.5 </w:t>
            </w:r>
          </w:p>
          <w:p w14:paraId="7CD9D8D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6.1.3.4</w:t>
            </w:r>
          </w:p>
        </w:tc>
        <w:tc>
          <w:tcPr>
            <w:tcW w:w="5646" w:type="dxa"/>
            <w:gridSpan w:val="7"/>
            <w:shd w:val="clear" w:color="auto" w:fill="auto"/>
          </w:tcPr>
          <w:p w14:paraId="4C5FD60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Измерение от точки </w:t>
            </w:r>
            <w:proofErr w:type="spellStart"/>
            <w:r w:rsidRPr="008C19F1">
              <w:rPr>
                <w:rFonts w:asciiTheme="majorBidi" w:hAnsiTheme="majorBidi" w:cstheme="majorBidi"/>
              </w:rPr>
              <w:t>Cr</w:t>
            </w:r>
            <w:proofErr w:type="spellEnd"/>
            <w:r w:rsidRPr="008C19F1">
              <w:rPr>
                <w:rFonts w:asciiTheme="majorBidi" w:hAnsiTheme="majorBidi" w:cstheme="majorBidi"/>
              </w:rPr>
              <w:t xml:space="preserve"> до точки приложения нагрузки </w:t>
            </w:r>
            <w:r w:rsidRPr="008C19F1">
              <w:rPr>
                <w:rFonts w:asciiTheme="majorBidi" w:hAnsiTheme="majorBidi" w:cstheme="majorBidi"/>
              </w:rPr>
              <w:br/>
              <w:t>(слева и справа)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3A3314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  <w:p w14:paraId="76A5222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1EDE2866" w14:textId="77777777" w:rsidTr="002F6161">
        <w:tc>
          <w:tcPr>
            <w:tcW w:w="851" w:type="dxa"/>
            <w:shd w:val="clear" w:color="auto" w:fill="auto"/>
          </w:tcPr>
          <w:p w14:paraId="15F9FEC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6.1.2.6 6.1.3.5</w:t>
            </w:r>
          </w:p>
        </w:tc>
        <w:tc>
          <w:tcPr>
            <w:tcW w:w="5646" w:type="dxa"/>
            <w:gridSpan w:val="7"/>
            <w:shd w:val="clear" w:color="auto" w:fill="auto"/>
          </w:tcPr>
          <w:p w14:paraId="32B06E4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Оставшийся ремень в бобине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3583DDB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20B70D81" w14:textId="77777777" w:rsidTr="002F6161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4BC0A63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4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8B6ACE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Если для проверки требуемых размеров используется шаблон </w:t>
            </w:r>
            <w:r w:rsidRPr="008C19F1">
              <w:rPr>
                <w:rFonts w:asciiTheme="majorBidi" w:hAnsiTheme="majorBidi" w:cstheme="majorBidi"/>
              </w:rPr>
              <w:br/>
              <w:t>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8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13267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12703F09" w14:textId="77777777" w:rsidTr="002F6161"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8DCDC7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C22C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</w:tr>
      <w:tr w:rsidR="00B12C45" w:rsidRPr="008C19F1" w14:paraId="62053917" w14:textId="77777777" w:rsidTr="002F6161"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2EFBF5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84CEFA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B12C45" w:rsidRPr="008C19F1" w14:paraId="14ED9057" w14:textId="77777777" w:rsidTr="002F6161">
        <w:tc>
          <w:tcPr>
            <w:tcW w:w="868" w:type="dxa"/>
            <w:gridSpan w:val="2"/>
            <w:shd w:val="clear" w:color="auto" w:fill="auto"/>
          </w:tcPr>
          <w:p w14:paraId="7D6C134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6.2.1.4</w:t>
            </w:r>
          </w:p>
        </w:tc>
        <w:tc>
          <w:tcPr>
            <w:tcW w:w="5298" w:type="dxa"/>
            <w:gridSpan w:val="5"/>
            <w:shd w:val="clear" w:color="auto" w:fill="auto"/>
          </w:tcPr>
          <w:p w14:paraId="362B6DA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Положение пряжки при использовании наименьшего и наибольшего из манекенов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3B1B16D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14:paraId="1948B25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28A1EAF6" w14:textId="77777777" w:rsidTr="002F6161">
        <w:tc>
          <w:tcPr>
            <w:tcW w:w="868" w:type="dxa"/>
            <w:gridSpan w:val="2"/>
            <w:vMerge w:val="restart"/>
            <w:shd w:val="clear" w:color="auto" w:fill="auto"/>
          </w:tcPr>
          <w:p w14:paraId="78C714F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6.2.1.5</w:t>
            </w:r>
          </w:p>
        </w:tc>
        <w:tc>
          <w:tcPr>
            <w:tcW w:w="5298" w:type="dxa"/>
            <w:gridSpan w:val="5"/>
            <w:shd w:val="clear" w:color="auto" w:fill="auto"/>
          </w:tcPr>
          <w:p w14:paraId="087B82B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Углы α и β, измеренные с использованием наименьшего </w:t>
            </w:r>
            <w:r w:rsidRPr="008C19F1">
              <w:rPr>
                <w:rFonts w:asciiTheme="majorBidi" w:hAnsiTheme="majorBidi" w:cstheme="majorBidi"/>
              </w:rPr>
              <w:br/>
              <w:t xml:space="preserve">и наибольшего из манекенов 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0552C1F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α1</w:t>
            </w:r>
          </w:p>
          <w:p w14:paraId="52E7AA2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β1</w:t>
            </w:r>
          </w:p>
          <w:p w14:paraId="1C782F7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α2</w:t>
            </w:r>
          </w:p>
          <w:p w14:paraId="49C23ED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β2</w:t>
            </w:r>
          </w:p>
        </w:tc>
        <w:tc>
          <w:tcPr>
            <w:tcW w:w="567" w:type="dxa"/>
            <w:shd w:val="clear" w:color="auto" w:fill="auto"/>
          </w:tcPr>
          <w:p w14:paraId="3BF106E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DAC53D9" w14:textId="77777777" w:rsidTr="002F6161"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6BFB78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9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3F1BAC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96FEE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ABD5D2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B778077" w14:textId="77777777" w:rsidTr="002F6161"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19973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CA8AE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3F475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A0876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2D9C4886" w14:textId="77777777" w:rsidTr="002F6161"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82D59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407A2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B12C45" w:rsidRPr="008C19F1" w14:paraId="191D6F36" w14:textId="77777777" w:rsidTr="002F6161">
        <w:tc>
          <w:tcPr>
            <w:tcW w:w="868" w:type="dxa"/>
            <w:gridSpan w:val="2"/>
            <w:shd w:val="clear" w:color="auto" w:fill="auto"/>
          </w:tcPr>
          <w:p w14:paraId="5F97027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  <w:shd w:val="clear" w:color="auto" w:fill="auto"/>
          </w:tcPr>
          <w:p w14:paraId="3F4560A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379" w:type="dxa"/>
            <w:gridSpan w:val="2"/>
            <w:shd w:val="clear" w:color="auto" w:fill="auto"/>
          </w:tcPr>
          <w:p w14:paraId="6399919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Подписанная декларация получена?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15739DD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Ссылка на протокол испытаний </w:t>
            </w:r>
          </w:p>
          <w:p w14:paraId="0F7BBD6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(если применимо)</w:t>
            </w:r>
          </w:p>
        </w:tc>
      </w:tr>
      <w:tr w:rsidR="00B12C45" w:rsidRPr="008C19F1" w14:paraId="643298E4" w14:textId="77777777" w:rsidTr="002F6161">
        <w:tc>
          <w:tcPr>
            <w:tcW w:w="868" w:type="dxa"/>
            <w:gridSpan w:val="2"/>
            <w:shd w:val="clear" w:color="auto" w:fill="auto"/>
          </w:tcPr>
          <w:p w14:paraId="194021D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6.3.1.1</w:t>
            </w:r>
          </w:p>
        </w:tc>
        <w:tc>
          <w:tcPr>
            <w:tcW w:w="2142" w:type="dxa"/>
            <w:shd w:val="clear" w:color="auto" w:fill="auto"/>
          </w:tcPr>
          <w:p w14:paraId="4C5F09E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Воспламеняемость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50C943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shd w:val="clear" w:color="auto" w:fill="auto"/>
          </w:tcPr>
          <w:p w14:paraId="7EA03C3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61AE9358" w14:textId="77777777" w:rsidTr="002F6161">
        <w:tc>
          <w:tcPr>
            <w:tcW w:w="8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20425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6.3.1.2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</w:tcPr>
          <w:p w14:paraId="649EB3F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Токсичность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6ADDD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9CCD25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2B746C74" w14:textId="77777777" w:rsidTr="002F6161"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79035" w14:textId="77777777" w:rsidR="00B12C45" w:rsidRPr="008C19F1" w:rsidRDefault="00B12C45" w:rsidP="002F6161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1743F0B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5429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88781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DE571EF" w14:textId="77777777" w:rsidTr="002F6161"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71689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sz w:val="16"/>
                <w:szCs w:val="16"/>
              </w:rPr>
              <w:t>6.3.2.1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C7645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Измерения внутренних габаритов</w:t>
            </w:r>
            <w:r w:rsidRPr="008C19F1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62445D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B12C45" w:rsidRPr="008C19F1" w14:paraId="183800C3" w14:textId="77777777" w:rsidTr="002F6161">
        <w:tc>
          <w:tcPr>
            <w:tcW w:w="851" w:type="dxa"/>
            <w:shd w:val="clear" w:color="auto" w:fill="auto"/>
          </w:tcPr>
          <w:p w14:paraId="4650C8F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243AC88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Измеряемая конфигурация: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7E2CD01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4AE0DCA" w14:textId="77777777" w:rsidTr="002F6161">
        <w:tc>
          <w:tcPr>
            <w:tcW w:w="851" w:type="dxa"/>
            <w:shd w:val="clear" w:color="auto" w:fill="auto"/>
          </w:tcPr>
          <w:p w14:paraId="3781FCC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10CC14A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0040E56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74D9524" w14:textId="77777777" w:rsidTr="002F6161">
        <w:tc>
          <w:tcPr>
            <w:tcW w:w="851" w:type="dxa"/>
            <w:shd w:val="clear" w:color="auto" w:fill="auto"/>
          </w:tcPr>
          <w:p w14:paraId="3453E90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121EC5C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Измерения внутренних габаритов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4196F54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5119C39" w14:textId="77777777" w:rsidTr="002F6161">
        <w:tc>
          <w:tcPr>
            <w:tcW w:w="851" w:type="dxa"/>
            <w:vMerge w:val="restart"/>
            <w:shd w:val="clear" w:color="auto" w:fill="auto"/>
          </w:tcPr>
          <w:p w14:paraId="565F5DD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3880" w:type="dxa"/>
            <w:gridSpan w:val="3"/>
            <w:vMerge w:val="restart"/>
            <w:shd w:val="clear" w:color="auto" w:fill="auto"/>
          </w:tcPr>
          <w:p w14:paraId="239F0FA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Рассчитанный ростовой диапазон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828C67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Минимум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3F51ED8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см</w:t>
            </w:r>
          </w:p>
        </w:tc>
      </w:tr>
      <w:tr w:rsidR="00B12C45" w:rsidRPr="008C19F1" w14:paraId="71F2551C" w14:textId="77777777" w:rsidTr="002F6161">
        <w:tc>
          <w:tcPr>
            <w:tcW w:w="851" w:type="dxa"/>
            <w:vMerge/>
            <w:shd w:val="clear" w:color="auto" w:fill="auto"/>
          </w:tcPr>
          <w:p w14:paraId="4FA3042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3880" w:type="dxa"/>
            <w:gridSpan w:val="3"/>
            <w:vMerge/>
            <w:shd w:val="clear" w:color="auto" w:fill="auto"/>
          </w:tcPr>
          <w:p w14:paraId="3BE451D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125A6D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Максимум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5C7E3CE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см</w:t>
            </w:r>
          </w:p>
        </w:tc>
      </w:tr>
      <w:tr w:rsidR="00B12C45" w:rsidRPr="008C19F1" w14:paraId="08A37998" w14:textId="77777777" w:rsidTr="002F6161">
        <w:tc>
          <w:tcPr>
            <w:tcW w:w="851" w:type="dxa"/>
            <w:shd w:val="clear" w:color="auto" w:fill="auto"/>
          </w:tcPr>
          <w:p w14:paraId="78B7F70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448D8C8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Измерение высоты в положении сидя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0554288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0D5A296A" w14:textId="77777777" w:rsidTr="002F6161">
        <w:tc>
          <w:tcPr>
            <w:tcW w:w="851" w:type="dxa"/>
            <w:shd w:val="clear" w:color="auto" w:fill="auto"/>
          </w:tcPr>
          <w:p w14:paraId="027C78B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7C2EC1D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Измерение габарита по ширине плеч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28CE4C8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71D89A0F" w14:textId="77777777" w:rsidTr="002F6161">
        <w:tc>
          <w:tcPr>
            <w:tcW w:w="851" w:type="dxa"/>
            <w:shd w:val="clear" w:color="auto" w:fill="auto"/>
          </w:tcPr>
          <w:p w14:paraId="56F3899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57F26E0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Измерение габарита по ширине бедер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0A72D16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338C510A" w14:textId="77777777" w:rsidTr="002F6161">
        <w:tc>
          <w:tcPr>
            <w:tcW w:w="851" w:type="dxa"/>
            <w:shd w:val="clear" w:color="auto" w:fill="auto"/>
          </w:tcPr>
          <w:p w14:paraId="1D9B276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6442D73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E1) Мин. знач. измерения габарита по высоте плеч</w:t>
            </w:r>
          </w:p>
          <w:p w14:paraId="7346E8B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E2) Макс. знач. измерения габарита по высоте плеч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025A93D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  <w:p w14:paraId="67E767F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6221CC3C" w14:textId="77777777" w:rsidTr="002F6161">
        <w:tc>
          <w:tcPr>
            <w:tcW w:w="851" w:type="dxa"/>
            <w:shd w:val="clear" w:color="auto" w:fill="auto"/>
          </w:tcPr>
          <w:p w14:paraId="290DC31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shd w:val="clear" w:color="auto" w:fill="auto"/>
          </w:tcPr>
          <w:p w14:paraId="1002877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F1) Мин. знач. измерения габарита по глубине брюшной полости (если применимо)</w:t>
            </w:r>
          </w:p>
          <w:p w14:paraId="4C1319C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F2) Макс. знач. измерения габарита по глубине брюшной полости (если применимо)</w:t>
            </w:r>
          </w:p>
        </w:tc>
        <w:tc>
          <w:tcPr>
            <w:tcW w:w="1240" w:type="dxa"/>
            <w:gridSpan w:val="4"/>
            <w:shd w:val="clear" w:color="auto" w:fill="auto"/>
          </w:tcPr>
          <w:p w14:paraId="13D18AD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  <w:r w:rsidRPr="008C19F1">
              <w:rPr>
                <w:rFonts w:asciiTheme="majorBidi" w:hAnsiTheme="majorBidi" w:cstheme="majorBidi"/>
              </w:rPr>
              <w:br/>
            </w:r>
          </w:p>
          <w:p w14:paraId="68C82AE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  <w:tr w:rsidR="00B12C45" w:rsidRPr="008C19F1" w14:paraId="7AFB628F" w14:textId="77777777" w:rsidTr="002F6161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45A4F31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2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40F66C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G1) Мин. знач. измерения габарита по толщине верхней части ноги (если применимо)</w:t>
            </w:r>
          </w:p>
          <w:p w14:paraId="3DE7499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G2) Макс. знач. измерения габарита по толщине верхней части ноги (если применимо)</w:t>
            </w:r>
          </w:p>
        </w:tc>
        <w:tc>
          <w:tcPr>
            <w:tcW w:w="124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D00245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  <w:r w:rsidRPr="008C19F1">
              <w:rPr>
                <w:rFonts w:asciiTheme="majorBidi" w:hAnsiTheme="majorBidi" w:cstheme="majorBidi"/>
              </w:rPr>
              <w:br/>
            </w:r>
          </w:p>
          <w:p w14:paraId="397FE83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</w:tr>
    </w:tbl>
    <w:p w14:paraId="19010216" w14:textId="77777777" w:rsidR="00B12C45" w:rsidRPr="008C19F1" w:rsidRDefault="00B12C45" w:rsidP="00B12C45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sz w:val="18"/>
          <w:szCs w:val="18"/>
        </w:rPr>
      </w:pPr>
      <w:r w:rsidRPr="008C19F1">
        <w:rPr>
          <w:rFonts w:asciiTheme="majorBidi" w:hAnsiTheme="majorBidi" w:cstheme="majorBidi"/>
          <w:sz w:val="18"/>
          <w:szCs w:val="18"/>
        </w:rPr>
        <w:tab/>
      </w:r>
      <w:r w:rsidRPr="008C19F1">
        <w:rPr>
          <w:rFonts w:asciiTheme="majorBidi" w:hAnsiTheme="majorBidi" w:cstheme="majorBidi"/>
        </w:rPr>
        <w:t xml:space="preserve">*  </w:t>
      </w:r>
      <w:r w:rsidRPr="008C19F1">
        <w:rPr>
          <w:rFonts w:asciiTheme="majorBidi" w:hAnsiTheme="majorBidi" w:cstheme="majorBidi"/>
          <w:sz w:val="18"/>
          <w:szCs w:val="18"/>
        </w:rPr>
        <w:t>Все измерения проводят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100"/>
        <w:gridCol w:w="1416"/>
      </w:tblGrid>
      <w:tr w:rsidR="00B12C45" w:rsidRPr="008C19F1" w14:paraId="7F1D4FB7" w14:textId="77777777" w:rsidTr="002F6161">
        <w:trPr>
          <w:tblHeader/>
        </w:trPr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B9BC77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6.3.2.2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7FFD18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Измерения внешних габаритов</w:t>
            </w:r>
            <w:r w:rsidRPr="008C19F1">
              <w:rPr>
                <w:iCs/>
              </w:rPr>
              <w:t>*</w:t>
            </w:r>
          </w:p>
        </w:tc>
      </w:tr>
      <w:tr w:rsidR="00B12C45" w:rsidRPr="008C19F1" w14:paraId="75DB712C" w14:textId="77777777" w:rsidTr="002F6161">
        <w:tc>
          <w:tcPr>
            <w:tcW w:w="854" w:type="dxa"/>
            <w:shd w:val="clear" w:color="auto" w:fill="auto"/>
          </w:tcPr>
          <w:p w14:paraId="2288230F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5BB5A86D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Измеряемая конфигурация:</w:t>
            </w:r>
          </w:p>
          <w:p w14:paraId="630B3D5B" w14:textId="31B7AD73" w:rsidR="00B12C45" w:rsidRPr="008C19F1" w:rsidRDefault="00B12C45" w:rsidP="002F6161">
            <w:pPr>
              <w:spacing w:before="40" w:after="120"/>
              <w:ind w:right="113"/>
            </w:pPr>
            <w:r w:rsidRPr="008C19F1">
              <w:t xml:space="preserve">например, в </w:t>
            </w:r>
            <w:r w:rsidRPr="008C19F1">
              <w:rPr>
                <w:rFonts w:asciiTheme="majorBidi" w:hAnsiTheme="majorBidi" w:cstheme="majorBidi"/>
              </w:rPr>
              <w:t>поперечной плоскости</w:t>
            </w:r>
            <w:r w:rsidRPr="008C19F1">
              <w:t xml:space="preserve">, против направления движения, по направлению движения </w:t>
            </w:r>
            <w:r w:rsidR="00D73DCD">
              <w:t>—</w:t>
            </w:r>
            <w:r w:rsidRPr="008C19F1">
              <w:t xml:space="preserve"> цельная конструкция, бустерное сиденье, бустерная подушка</w:t>
            </w:r>
          </w:p>
        </w:tc>
        <w:tc>
          <w:tcPr>
            <w:tcW w:w="1416" w:type="dxa"/>
            <w:shd w:val="clear" w:color="auto" w:fill="auto"/>
          </w:tcPr>
          <w:p w14:paraId="413DAB25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6BD70825" w14:textId="77777777" w:rsidTr="002F6161">
        <w:tc>
          <w:tcPr>
            <w:tcW w:w="854" w:type="dxa"/>
            <w:shd w:val="clear" w:color="auto" w:fill="auto"/>
          </w:tcPr>
          <w:p w14:paraId="7E9190CD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316D175D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Предписанное ИСО измерительное пространство, используемое для подтверждения внешних габаритов</w:t>
            </w:r>
          </w:p>
        </w:tc>
        <w:tc>
          <w:tcPr>
            <w:tcW w:w="1416" w:type="dxa"/>
            <w:shd w:val="clear" w:color="auto" w:fill="auto"/>
          </w:tcPr>
          <w:p w14:paraId="41260D3F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66F63C35" w14:textId="77777777" w:rsidTr="002F6161">
        <w:tc>
          <w:tcPr>
            <w:tcW w:w="854" w:type="dxa"/>
            <w:shd w:val="clear" w:color="auto" w:fill="auto"/>
          </w:tcPr>
          <w:p w14:paraId="3360609D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1367338A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Регулировка УДУС, обеспечивающая соответствие измерительному пространству (если применимо)</w:t>
            </w:r>
          </w:p>
        </w:tc>
        <w:tc>
          <w:tcPr>
            <w:tcW w:w="1416" w:type="dxa"/>
            <w:shd w:val="clear" w:color="auto" w:fill="auto"/>
          </w:tcPr>
          <w:p w14:paraId="7930FA10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34AC7615" w14:textId="77777777" w:rsidTr="002F6161">
        <w:tc>
          <w:tcPr>
            <w:tcW w:w="854" w:type="dxa"/>
            <w:shd w:val="clear" w:color="auto" w:fill="auto"/>
          </w:tcPr>
          <w:p w14:paraId="0F70BBF6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72E785C2" w14:textId="77777777" w:rsidR="00B12C45" w:rsidRPr="008C19F1" w:rsidRDefault="00B12C45" w:rsidP="002F6161">
            <w:pPr>
              <w:spacing w:before="40" w:after="120"/>
              <w:ind w:right="113"/>
              <w:rPr>
                <w:rFonts w:eastAsia="Calibri"/>
              </w:rPr>
            </w:pPr>
            <w:r w:rsidRPr="008C19F1">
              <w:t>Положение подголовника</w:t>
            </w:r>
          </w:p>
          <w:p w14:paraId="370368ED" w14:textId="77777777" w:rsidR="00B12C45" w:rsidRPr="008C19F1" w:rsidRDefault="00B12C45" w:rsidP="002F6161">
            <w:pPr>
              <w:spacing w:before="40" w:after="120"/>
              <w:ind w:right="113"/>
              <w:rPr>
                <w:rFonts w:eastAsia="Calibri"/>
              </w:rPr>
            </w:pPr>
            <w:r w:rsidRPr="008C19F1">
              <w:t>Положение откидной части</w:t>
            </w:r>
          </w:p>
          <w:p w14:paraId="18DD12E8" w14:textId="77777777" w:rsidR="00B12C45" w:rsidRPr="008C19F1" w:rsidRDefault="00B12C45" w:rsidP="002F6161">
            <w:pPr>
              <w:spacing w:before="40" w:after="120"/>
              <w:ind w:right="113"/>
              <w:rPr>
                <w:rFonts w:eastAsia="Calibri"/>
              </w:rPr>
            </w:pPr>
            <w:r w:rsidRPr="008C19F1">
              <w:t>Положение бокового выступа</w:t>
            </w:r>
          </w:p>
        </w:tc>
        <w:tc>
          <w:tcPr>
            <w:tcW w:w="1416" w:type="dxa"/>
            <w:shd w:val="clear" w:color="auto" w:fill="auto"/>
          </w:tcPr>
          <w:p w14:paraId="742B1AB5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22A465A8" w14:textId="77777777" w:rsidTr="002F6161">
        <w:tc>
          <w:tcPr>
            <w:tcW w:w="854" w:type="dxa"/>
            <w:shd w:val="clear" w:color="auto" w:fill="auto"/>
          </w:tcPr>
          <w:p w14:paraId="573AE5DC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099107C9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Верификационные фотографии физической проверки</w:t>
            </w:r>
          </w:p>
        </w:tc>
        <w:tc>
          <w:tcPr>
            <w:tcW w:w="1416" w:type="dxa"/>
            <w:shd w:val="clear" w:color="auto" w:fill="auto"/>
          </w:tcPr>
          <w:p w14:paraId="1BE45BD9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76F807A2" w14:textId="77777777" w:rsidTr="002F6161">
        <w:tc>
          <w:tcPr>
            <w:tcW w:w="854" w:type="dxa"/>
            <w:shd w:val="clear" w:color="auto" w:fill="auto"/>
          </w:tcPr>
          <w:p w14:paraId="17DC9EFF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shd w:val="clear" w:color="auto" w:fill="auto"/>
          </w:tcPr>
          <w:p w14:paraId="05CC62A0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или</w:t>
            </w:r>
          </w:p>
        </w:tc>
        <w:tc>
          <w:tcPr>
            <w:tcW w:w="1416" w:type="dxa"/>
            <w:shd w:val="clear" w:color="auto" w:fill="auto"/>
          </w:tcPr>
          <w:p w14:paraId="0CF03A44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  <w:tr w:rsidR="00B12C45" w:rsidRPr="008C19F1" w14:paraId="283B3B1F" w14:textId="77777777" w:rsidTr="002F6161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2449D640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  <w:tc>
          <w:tcPr>
            <w:tcW w:w="5100" w:type="dxa"/>
            <w:tcBorders>
              <w:bottom w:val="single" w:sz="12" w:space="0" w:color="auto"/>
            </w:tcBorders>
            <w:shd w:val="clear" w:color="auto" w:fill="auto"/>
          </w:tcPr>
          <w:p w14:paraId="3FAD2D97" w14:textId="77777777" w:rsidR="00B12C45" w:rsidRPr="008C19F1" w:rsidRDefault="00B12C45" w:rsidP="002F6161">
            <w:pPr>
              <w:spacing w:before="40" w:after="120"/>
              <w:ind w:right="113"/>
            </w:pPr>
            <w:r w:rsidRPr="008C19F1">
              <w:t>Верификационное изображение, если проверка проводилась с помощью чертежей CAD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71BAD99C" w14:textId="77777777" w:rsidR="00B12C45" w:rsidRPr="008C19F1" w:rsidRDefault="00B12C45" w:rsidP="002F6161">
            <w:pPr>
              <w:spacing w:before="40" w:after="120"/>
              <w:ind w:right="113"/>
            </w:pPr>
          </w:p>
        </w:tc>
      </w:tr>
    </w:tbl>
    <w:p w14:paraId="0357DB13" w14:textId="77777777" w:rsidR="00B12C45" w:rsidRPr="008C19F1" w:rsidRDefault="00B12C45" w:rsidP="00B12C45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sz w:val="18"/>
          <w:szCs w:val="18"/>
        </w:rPr>
      </w:pPr>
      <w:r w:rsidRPr="008C19F1">
        <w:rPr>
          <w:rFonts w:asciiTheme="majorBidi" w:hAnsiTheme="majorBidi" w:cstheme="majorBidi"/>
          <w:sz w:val="18"/>
          <w:szCs w:val="18"/>
        </w:rPr>
        <w:tab/>
      </w:r>
      <w:r w:rsidRPr="008C19F1">
        <w:rPr>
          <w:rFonts w:asciiTheme="majorBidi" w:hAnsiTheme="majorBidi" w:cstheme="majorBidi"/>
        </w:rPr>
        <w:t xml:space="preserve">*  </w:t>
      </w:r>
      <w:r w:rsidRPr="008C19F1">
        <w:rPr>
          <w:rFonts w:asciiTheme="majorBidi" w:hAnsiTheme="majorBidi" w:cstheme="majorBidi"/>
          <w:sz w:val="18"/>
          <w:szCs w:val="18"/>
        </w:rPr>
        <w:t>Все измерения проводят полностью для каждой отдельной конфигурации.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849"/>
        <w:gridCol w:w="2610"/>
      </w:tblGrid>
      <w:tr w:rsidR="00B12C45" w:rsidRPr="008C19F1" w14:paraId="4A9F9E9B" w14:textId="77777777" w:rsidTr="002F6161">
        <w:trPr>
          <w:tblHeader/>
        </w:trPr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7C0DF7" w14:textId="77777777" w:rsidR="00B12C45" w:rsidRPr="008C19F1" w:rsidRDefault="00B12C45" w:rsidP="002F6161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6.6.1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30A110" w14:textId="77777777" w:rsidR="00B12C45" w:rsidRPr="008C19F1" w:rsidRDefault="00B12C45" w:rsidP="002F6161">
            <w:pPr>
              <w:suppressAutoHyphens w:val="0"/>
              <w:spacing w:before="80" w:after="80" w:line="200" w:lineRule="exact"/>
              <w:ind w:left="28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Коррозийная стойкость</w:t>
            </w:r>
          </w:p>
        </w:tc>
      </w:tr>
      <w:tr w:rsidR="00B12C45" w:rsidRPr="008C19F1" w14:paraId="3DC9C18E" w14:textId="77777777" w:rsidTr="002F6161">
        <w:tc>
          <w:tcPr>
            <w:tcW w:w="4760" w:type="dxa"/>
            <w:gridSpan w:val="2"/>
            <w:shd w:val="clear" w:color="auto" w:fill="auto"/>
          </w:tcPr>
          <w:p w14:paraId="6894783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2610" w:type="dxa"/>
            <w:shd w:val="clear" w:color="auto" w:fill="auto"/>
          </w:tcPr>
          <w:p w14:paraId="22D418D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7A1B7220" w14:textId="77777777" w:rsidTr="002F6161">
        <w:tc>
          <w:tcPr>
            <w:tcW w:w="7370" w:type="dxa"/>
            <w:gridSpan w:val="3"/>
            <w:shd w:val="clear" w:color="auto" w:fill="auto"/>
          </w:tcPr>
          <w:p w14:paraId="0013291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Описание испытуемых элементов </w:t>
            </w:r>
          </w:p>
        </w:tc>
      </w:tr>
      <w:tr w:rsidR="00B12C45" w:rsidRPr="008C19F1" w14:paraId="43345FBA" w14:textId="77777777" w:rsidTr="002F6161">
        <w:tc>
          <w:tcPr>
            <w:tcW w:w="7370" w:type="dxa"/>
            <w:gridSpan w:val="3"/>
            <w:shd w:val="clear" w:color="auto" w:fill="auto"/>
          </w:tcPr>
          <w:p w14:paraId="09F6269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4DE6B76" w14:textId="77777777" w:rsidTr="002F6161">
        <w:tc>
          <w:tcPr>
            <w:tcW w:w="7370" w:type="dxa"/>
            <w:gridSpan w:val="3"/>
            <w:shd w:val="clear" w:color="auto" w:fill="auto"/>
          </w:tcPr>
          <w:p w14:paraId="4B4944B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Описание результатов</w:t>
            </w:r>
          </w:p>
        </w:tc>
      </w:tr>
      <w:tr w:rsidR="00B12C45" w:rsidRPr="008C19F1" w14:paraId="2A6F3829" w14:textId="77777777" w:rsidTr="002F6161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3CD6A2D" w14:textId="77777777" w:rsidR="00B12C45" w:rsidRPr="008C19F1" w:rsidRDefault="00B12C45" w:rsidP="002F6161">
            <w:pPr>
              <w:spacing w:before="4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07CA4175" w14:textId="77777777" w:rsidR="00B12C45" w:rsidRPr="008C19F1" w:rsidRDefault="00B12C45" w:rsidP="005C3B3E">
      <w:pPr>
        <w:tabs>
          <w:tab w:val="left" w:pos="2058"/>
        </w:tabs>
        <w:suppressAutoHyphens w:val="0"/>
        <w:spacing w:before="80" w:after="80" w:line="200" w:lineRule="exact"/>
        <w:ind w:left="1134"/>
        <w:rPr>
          <w:rFonts w:asciiTheme="majorBidi" w:hAnsiTheme="majorBidi" w:cstheme="majorBidi"/>
          <w:sz w:val="16"/>
          <w:szCs w:val="16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5"/>
        <w:gridCol w:w="1321"/>
        <w:gridCol w:w="42"/>
        <w:gridCol w:w="938"/>
        <w:gridCol w:w="882"/>
        <w:gridCol w:w="671"/>
        <w:gridCol w:w="238"/>
        <w:gridCol w:w="770"/>
        <w:gridCol w:w="1519"/>
      </w:tblGrid>
      <w:tr w:rsidR="00B12C45" w:rsidRPr="008C19F1" w14:paraId="352ED3C3" w14:textId="77777777" w:rsidTr="002F6161"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3DE0B2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6.6.2</w:t>
            </w:r>
          </w:p>
        </w:tc>
        <w:tc>
          <w:tcPr>
            <w:tcW w:w="6446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E1F988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Поглощение энергии</w:t>
            </w:r>
          </w:p>
        </w:tc>
      </w:tr>
      <w:tr w:rsidR="00B12C45" w:rsidRPr="008C19F1" w14:paraId="2D0164F2" w14:textId="77777777" w:rsidTr="002F6161">
        <w:tc>
          <w:tcPr>
            <w:tcW w:w="4843" w:type="dxa"/>
            <w:gridSpan w:val="7"/>
            <w:shd w:val="clear" w:color="auto" w:fill="auto"/>
          </w:tcPr>
          <w:p w14:paraId="607EB542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2527" w:type="dxa"/>
            <w:gridSpan w:val="3"/>
            <w:shd w:val="clear" w:color="auto" w:fill="auto"/>
          </w:tcPr>
          <w:p w14:paraId="77FC8183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746E187" w14:textId="77777777" w:rsidTr="002F6161">
        <w:tc>
          <w:tcPr>
            <w:tcW w:w="2352" w:type="dxa"/>
            <w:gridSpan w:val="4"/>
            <w:shd w:val="clear" w:color="auto" w:fill="auto"/>
          </w:tcPr>
          <w:p w14:paraId="298A5030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  <w:gridSpan w:val="3"/>
            <w:shd w:val="clear" w:color="auto" w:fill="auto"/>
          </w:tcPr>
          <w:p w14:paraId="3A3304B9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Описание места удара</w:t>
            </w:r>
          </w:p>
        </w:tc>
        <w:tc>
          <w:tcPr>
            <w:tcW w:w="2527" w:type="dxa"/>
            <w:gridSpan w:val="3"/>
            <w:shd w:val="clear" w:color="auto" w:fill="auto"/>
          </w:tcPr>
          <w:p w14:paraId="52490B64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Измеренное ускорение (g)</w:t>
            </w:r>
          </w:p>
        </w:tc>
      </w:tr>
      <w:tr w:rsidR="00B12C45" w:rsidRPr="008C19F1" w14:paraId="697773AF" w14:textId="77777777" w:rsidTr="002F6161">
        <w:tc>
          <w:tcPr>
            <w:tcW w:w="2352" w:type="dxa"/>
            <w:gridSpan w:val="4"/>
            <w:shd w:val="clear" w:color="auto" w:fill="auto"/>
          </w:tcPr>
          <w:p w14:paraId="5546EEF4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Место 1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1D49EA99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37B9AEE6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1A46391D" w14:textId="77777777" w:rsidTr="002F6161">
        <w:tc>
          <w:tcPr>
            <w:tcW w:w="2352" w:type="dxa"/>
            <w:gridSpan w:val="4"/>
            <w:shd w:val="clear" w:color="auto" w:fill="auto"/>
          </w:tcPr>
          <w:p w14:paraId="269E0161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Место 2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16A7A2EF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3822633F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62210E30" w14:textId="77777777" w:rsidTr="002F6161">
        <w:tc>
          <w:tcPr>
            <w:tcW w:w="2352" w:type="dxa"/>
            <w:gridSpan w:val="4"/>
            <w:shd w:val="clear" w:color="auto" w:fill="auto"/>
          </w:tcPr>
          <w:p w14:paraId="1309BD1E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Место 3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77A8E87C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25EBCCEB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303EA705" w14:textId="77777777" w:rsidTr="002F6161">
        <w:tc>
          <w:tcPr>
            <w:tcW w:w="2352" w:type="dxa"/>
            <w:gridSpan w:val="4"/>
            <w:shd w:val="clear" w:color="auto" w:fill="auto"/>
          </w:tcPr>
          <w:p w14:paraId="292A37D5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491" w:type="dxa"/>
            <w:gridSpan w:val="3"/>
            <w:shd w:val="clear" w:color="auto" w:fill="auto"/>
          </w:tcPr>
          <w:p w14:paraId="53ACAB89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14:paraId="223D99B6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7E9B02F4" w14:textId="77777777" w:rsidTr="002F6161">
        <w:tc>
          <w:tcPr>
            <w:tcW w:w="235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E9A44BA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Все результаты &lt;60 г</w:t>
            </w:r>
          </w:p>
        </w:tc>
        <w:tc>
          <w:tcPr>
            <w:tcW w:w="249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F4B9293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142E6C0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Испытание пройдено/</w:t>
            </w:r>
            <w:r w:rsidRPr="008C19F1">
              <w:rPr>
                <w:rFonts w:asciiTheme="majorBidi" w:hAnsiTheme="majorBidi" w:cstheme="majorBidi"/>
              </w:rPr>
              <w:br/>
              <w:t>не пройдено</w:t>
            </w:r>
          </w:p>
        </w:tc>
      </w:tr>
      <w:tr w:rsidR="00B12C45" w:rsidRPr="008C19F1" w14:paraId="1BDFB412" w14:textId="77777777" w:rsidTr="002F6161"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CD351E" w14:textId="77777777" w:rsidR="00B12C45" w:rsidRPr="008C19F1" w:rsidRDefault="00B12C45" w:rsidP="005C3B3E">
            <w:pPr>
              <w:spacing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B8343" w14:textId="77777777" w:rsidR="00B12C45" w:rsidRPr="008C19F1" w:rsidRDefault="00B12C45" w:rsidP="005C3B3E">
            <w:pPr>
              <w:spacing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676021" w14:textId="77777777" w:rsidR="00B12C45" w:rsidRPr="008C19F1" w:rsidRDefault="00B12C45" w:rsidP="005C3B3E">
            <w:pPr>
              <w:spacing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1A4FAD1F" w14:textId="77777777" w:rsidTr="002F6161">
        <w:tc>
          <w:tcPr>
            <w:tcW w:w="9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0BE776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6.6.3</w:t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BB7A4E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Опрокидывание</w:t>
            </w:r>
            <w:r w:rsidRPr="008C19F1">
              <w:rPr>
                <w:iCs/>
              </w:rPr>
              <w:t>*</w:t>
            </w:r>
          </w:p>
        </w:tc>
      </w:tr>
      <w:tr w:rsidR="00B12C45" w:rsidRPr="008C19F1" w14:paraId="3BA1F138" w14:textId="77777777" w:rsidTr="002F6161">
        <w:tc>
          <w:tcPr>
            <w:tcW w:w="5081" w:type="dxa"/>
            <w:gridSpan w:val="8"/>
            <w:shd w:val="clear" w:color="auto" w:fill="auto"/>
          </w:tcPr>
          <w:p w14:paraId="7DB14D3C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Регистрационный номер испытания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15ECE1DF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</w:tr>
      <w:tr w:rsidR="00B12C45" w:rsidRPr="008C19F1" w14:paraId="126C941E" w14:textId="77777777" w:rsidTr="002F6161">
        <w:tc>
          <w:tcPr>
            <w:tcW w:w="2310" w:type="dxa"/>
            <w:gridSpan w:val="3"/>
            <w:shd w:val="clear" w:color="auto" w:fill="auto"/>
          </w:tcPr>
          <w:p w14:paraId="4EAFB694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Конфигурация УДУС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45FC1F50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Цельной/</w:t>
            </w:r>
            <w:proofErr w:type="spellStart"/>
            <w:r w:rsidRPr="008C19F1">
              <w:t>нецельной</w:t>
            </w:r>
            <w:proofErr w:type="spellEnd"/>
            <w:r w:rsidRPr="008C19F1">
              <w:t xml:space="preserve"> конструкции</w:t>
            </w:r>
          </w:p>
          <w:p w14:paraId="744A07D7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Против направления движения/по направлению движения</w:t>
            </w:r>
          </w:p>
          <w:p w14:paraId="571BC3C2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Бустерное сиденье/бустерная подушка</w:t>
            </w:r>
          </w:p>
        </w:tc>
        <w:tc>
          <w:tcPr>
            <w:tcW w:w="2289" w:type="dxa"/>
            <w:gridSpan w:val="2"/>
            <w:shd w:val="clear" w:color="auto" w:fill="auto"/>
          </w:tcPr>
          <w:p w14:paraId="5F31BEAB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</w:tr>
      <w:tr w:rsidR="00B12C45" w:rsidRPr="008C19F1" w14:paraId="53270ECB" w14:textId="77777777" w:rsidTr="002F6161">
        <w:tc>
          <w:tcPr>
            <w:tcW w:w="2310" w:type="dxa"/>
            <w:gridSpan w:val="3"/>
            <w:shd w:val="clear" w:color="auto" w:fill="auto"/>
          </w:tcPr>
          <w:p w14:paraId="6A7B0F40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АИМ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0E04E79D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6D3631F2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</w:tr>
      <w:tr w:rsidR="00B12C45" w:rsidRPr="008C19F1" w14:paraId="706245D3" w14:textId="77777777" w:rsidTr="002F6161">
        <w:tc>
          <w:tcPr>
            <w:tcW w:w="2310" w:type="dxa"/>
            <w:gridSpan w:val="3"/>
            <w:shd w:val="clear" w:color="auto" w:fill="auto"/>
          </w:tcPr>
          <w:p w14:paraId="1C6F6195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Приложенная масса (кг)</w:t>
            </w:r>
          </w:p>
        </w:tc>
        <w:tc>
          <w:tcPr>
            <w:tcW w:w="2771" w:type="dxa"/>
            <w:gridSpan w:val="5"/>
            <w:shd w:val="clear" w:color="auto" w:fill="auto"/>
          </w:tcPr>
          <w:p w14:paraId="77FF50D1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18CC4AE7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</w:tr>
      <w:tr w:rsidR="00B12C45" w:rsidRPr="008C19F1" w14:paraId="606ABAC6" w14:textId="77777777" w:rsidTr="002F6161">
        <w:tc>
          <w:tcPr>
            <w:tcW w:w="2310" w:type="dxa"/>
            <w:gridSpan w:val="3"/>
            <w:shd w:val="clear" w:color="auto" w:fill="auto"/>
          </w:tcPr>
          <w:p w14:paraId="051D9B8E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Поворачивание</w:t>
            </w:r>
          </w:p>
        </w:tc>
        <w:tc>
          <w:tcPr>
            <w:tcW w:w="980" w:type="dxa"/>
            <w:gridSpan w:val="2"/>
            <w:shd w:val="clear" w:color="auto" w:fill="auto"/>
          </w:tcPr>
          <w:p w14:paraId="5BE53947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1</w:t>
            </w:r>
          </w:p>
        </w:tc>
        <w:tc>
          <w:tcPr>
            <w:tcW w:w="882" w:type="dxa"/>
            <w:shd w:val="clear" w:color="auto" w:fill="auto"/>
          </w:tcPr>
          <w:p w14:paraId="03D33675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2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58DCDBED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3</w:t>
            </w:r>
          </w:p>
        </w:tc>
        <w:tc>
          <w:tcPr>
            <w:tcW w:w="770" w:type="dxa"/>
            <w:shd w:val="clear" w:color="auto" w:fill="auto"/>
          </w:tcPr>
          <w:p w14:paraId="2BEE007F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4</w:t>
            </w:r>
          </w:p>
        </w:tc>
        <w:tc>
          <w:tcPr>
            <w:tcW w:w="1519" w:type="dxa"/>
            <w:shd w:val="clear" w:color="auto" w:fill="auto"/>
          </w:tcPr>
          <w:p w14:paraId="6495C31A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Испытание пройдено/</w:t>
            </w:r>
            <w:r w:rsidRPr="008C19F1">
              <w:br/>
              <w:t>не пройдено</w:t>
            </w:r>
          </w:p>
        </w:tc>
      </w:tr>
      <w:tr w:rsidR="00B12C45" w:rsidRPr="008C19F1" w14:paraId="4760FDF2" w14:textId="77777777" w:rsidTr="002F6161">
        <w:tc>
          <w:tcPr>
            <w:tcW w:w="231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98C2135" w14:textId="77777777" w:rsidR="00B12C45" w:rsidRPr="008C19F1" w:rsidRDefault="00B12C45" w:rsidP="002F6161">
            <w:pPr>
              <w:spacing w:before="40" w:after="100"/>
              <w:ind w:right="113"/>
            </w:pPr>
            <w:r w:rsidRPr="008C19F1">
              <w:t>Смещение АИМ (мм)</w:t>
            </w:r>
          </w:p>
        </w:tc>
        <w:tc>
          <w:tcPr>
            <w:tcW w:w="9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E2E1F2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0E02C5C7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6A1400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14:paraId="4F8DFA06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14:paraId="14BD9099" w14:textId="77777777" w:rsidR="00B12C45" w:rsidRPr="008C19F1" w:rsidRDefault="00B12C45" w:rsidP="002F6161">
            <w:pPr>
              <w:spacing w:before="40" w:after="100"/>
              <w:ind w:right="113"/>
            </w:pPr>
          </w:p>
        </w:tc>
      </w:tr>
    </w:tbl>
    <w:p w14:paraId="6EFB07E0" w14:textId="77777777" w:rsidR="00B12C45" w:rsidRPr="008C19F1" w:rsidRDefault="00B12C45" w:rsidP="005C3B3E">
      <w:pPr>
        <w:tabs>
          <w:tab w:val="left" w:pos="1276"/>
          <w:tab w:val="left" w:pos="1470"/>
        </w:tabs>
        <w:spacing w:before="80" w:after="240"/>
        <w:ind w:left="567" w:firstLine="567"/>
        <w:rPr>
          <w:rFonts w:asciiTheme="majorBidi" w:hAnsiTheme="majorBidi" w:cstheme="majorBidi"/>
          <w:sz w:val="18"/>
          <w:szCs w:val="18"/>
        </w:rPr>
      </w:pPr>
      <w:r w:rsidRPr="008C19F1">
        <w:rPr>
          <w:rFonts w:asciiTheme="majorBidi" w:hAnsiTheme="majorBidi" w:cstheme="majorBidi"/>
          <w:sz w:val="18"/>
          <w:szCs w:val="18"/>
        </w:rPr>
        <w:tab/>
      </w:r>
      <w:r w:rsidRPr="008C19F1">
        <w:rPr>
          <w:rFonts w:asciiTheme="majorBidi" w:hAnsiTheme="majorBidi" w:cstheme="majorBidi"/>
        </w:rPr>
        <w:t>*</w:t>
      </w:r>
      <w:r w:rsidRPr="008C19F1">
        <w:rPr>
          <w:rFonts w:asciiTheme="majorBidi" w:hAnsiTheme="majorBidi" w:cstheme="majorBidi"/>
          <w:sz w:val="18"/>
          <w:szCs w:val="18"/>
        </w:rPr>
        <w:t xml:space="preserve">  Повторить для каждой конфигурации и каждого АИМ.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462"/>
      </w:tblGrid>
      <w:tr w:rsidR="00B12C45" w:rsidRPr="008C19F1" w14:paraId="6CE9B848" w14:textId="77777777" w:rsidTr="002F6161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6A09D9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6.6.5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88BD9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Термостойкость</w:t>
            </w:r>
          </w:p>
        </w:tc>
      </w:tr>
      <w:tr w:rsidR="00B12C45" w:rsidRPr="008C19F1" w14:paraId="4E2F2D8E" w14:textId="77777777" w:rsidTr="002F6161">
        <w:tc>
          <w:tcPr>
            <w:tcW w:w="7370" w:type="dxa"/>
            <w:gridSpan w:val="2"/>
            <w:shd w:val="clear" w:color="auto" w:fill="auto"/>
          </w:tcPr>
          <w:p w14:paraId="5D4F81B0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</w:tr>
      <w:tr w:rsidR="00B12C45" w:rsidRPr="008C19F1" w14:paraId="51B518E1" w14:textId="77777777" w:rsidTr="002F6161">
        <w:tc>
          <w:tcPr>
            <w:tcW w:w="7370" w:type="dxa"/>
            <w:gridSpan w:val="2"/>
            <w:shd w:val="clear" w:color="auto" w:fill="auto"/>
          </w:tcPr>
          <w:p w14:paraId="02F37AA7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Описание испытуемых элементов </w:t>
            </w:r>
          </w:p>
        </w:tc>
      </w:tr>
      <w:tr w:rsidR="00B12C45" w:rsidRPr="008C19F1" w14:paraId="2A4FCF58" w14:textId="77777777" w:rsidTr="002F6161">
        <w:tc>
          <w:tcPr>
            <w:tcW w:w="7370" w:type="dxa"/>
            <w:gridSpan w:val="2"/>
            <w:shd w:val="clear" w:color="auto" w:fill="auto"/>
          </w:tcPr>
          <w:p w14:paraId="2B886322" w14:textId="77777777" w:rsidR="00B12C45" w:rsidRPr="008C19F1" w:rsidRDefault="00B12C45" w:rsidP="005C3B3E">
            <w:pPr>
              <w:spacing w:before="40" w:after="6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61661D11" w14:textId="77777777" w:rsidTr="002F6161">
        <w:tc>
          <w:tcPr>
            <w:tcW w:w="7370" w:type="dxa"/>
            <w:gridSpan w:val="2"/>
            <w:shd w:val="clear" w:color="auto" w:fill="auto"/>
          </w:tcPr>
          <w:p w14:paraId="52D21B17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Описание результатов</w:t>
            </w:r>
          </w:p>
        </w:tc>
      </w:tr>
      <w:tr w:rsidR="00B12C45" w:rsidRPr="008C19F1" w14:paraId="3A422866" w14:textId="77777777" w:rsidTr="002F6161">
        <w:tc>
          <w:tcPr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75FB9B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Ссылка на динамическое испытание данной УДУС</w:t>
            </w:r>
          </w:p>
        </w:tc>
      </w:tr>
    </w:tbl>
    <w:p w14:paraId="1714A8A6" w14:textId="77777777" w:rsidR="00B12C45" w:rsidRPr="008C19F1" w:rsidRDefault="00B12C45" w:rsidP="005C3B3E">
      <w:pPr>
        <w:pStyle w:val="SingleTxtG"/>
        <w:spacing w:after="0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B12C45" w:rsidRPr="008C19F1" w14:paraId="22E513FE" w14:textId="77777777" w:rsidTr="002F6161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A8B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6.7.1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D462F4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Требования к пряжке</w:t>
            </w:r>
          </w:p>
        </w:tc>
      </w:tr>
      <w:tr w:rsidR="00B12C45" w:rsidRPr="008C19F1" w14:paraId="7308997F" w14:textId="77777777" w:rsidTr="002F6161">
        <w:tc>
          <w:tcPr>
            <w:tcW w:w="869" w:type="dxa"/>
            <w:shd w:val="clear" w:color="auto" w:fill="auto"/>
          </w:tcPr>
          <w:p w14:paraId="493CB996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6.7.1.2</w:t>
            </w:r>
          </w:p>
        </w:tc>
        <w:tc>
          <w:tcPr>
            <w:tcW w:w="5628" w:type="dxa"/>
            <w:shd w:val="clear" w:color="auto" w:fill="auto"/>
          </w:tcPr>
          <w:p w14:paraId="39A87FD1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Утопленная или </w:t>
            </w:r>
            <w:proofErr w:type="spellStart"/>
            <w:r w:rsidRPr="008C19F1">
              <w:rPr>
                <w:rFonts w:asciiTheme="majorBidi" w:hAnsiTheme="majorBidi" w:cstheme="majorBidi"/>
              </w:rPr>
              <w:t>неутопленная</w:t>
            </w:r>
            <w:proofErr w:type="spellEnd"/>
            <w:r w:rsidRPr="008C19F1">
              <w:rPr>
                <w:rFonts w:asciiTheme="majorBidi" w:hAnsiTheme="majorBidi" w:cstheme="majorBidi"/>
              </w:rPr>
              <w:t xml:space="preserve"> кнопка открывания пряжки?</w:t>
            </w:r>
          </w:p>
        </w:tc>
        <w:tc>
          <w:tcPr>
            <w:tcW w:w="873" w:type="dxa"/>
            <w:shd w:val="clear" w:color="auto" w:fill="auto"/>
          </w:tcPr>
          <w:p w14:paraId="103C43F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310197D2" w14:textId="77777777" w:rsidTr="002F6161">
        <w:tc>
          <w:tcPr>
            <w:tcW w:w="869" w:type="dxa"/>
            <w:shd w:val="clear" w:color="auto" w:fill="auto"/>
          </w:tcPr>
          <w:p w14:paraId="2BF58883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28" w:type="dxa"/>
            <w:shd w:val="clear" w:color="auto" w:fill="auto"/>
          </w:tcPr>
          <w:p w14:paraId="0582C84F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Площадь кнопки</w:t>
            </w:r>
          </w:p>
        </w:tc>
        <w:tc>
          <w:tcPr>
            <w:tcW w:w="873" w:type="dxa"/>
            <w:shd w:val="clear" w:color="auto" w:fill="auto"/>
          </w:tcPr>
          <w:p w14:paraId="054B337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332E613" w14:textId="77777777" w:rsidTr="002F6161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252A3359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5628" w:type="dxa"/>
            <w:tcBorders>
              <w:bottom w:val="single" w:sz="12" w:space="0" w:color="auto"/>
            </w:tcBorders>
            <w:shd w:val="clear" w:color="auto" w:fill="auto"/>
          </w:tcPr>
          <w:p w14:paraId="5F00B1ED" w14:textId="77777777" w:rsidR="00B12C45" w:rsidRPr="008C19F1" w:rsidRDefault="00B12C45" w:rsidP="002F6161">
            <w:pPr>
              <w:spacing w:before="40" w:after="10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auto"/>
          </w:tcPr>
          <w:p w14:paraId="38B6ADB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2B14144" w14:textId="77777777" w:rsidR="00B12C45" w:rsidRPr="008C19F1" w:rsidRDefault="00B12C45" w:rsidP="00B12C45">
      <w:pPr>
        <w:pStyle w:val="SingleTxtG"/>
        <w:spacing w:after="0"/>
        <w:rPr>
          <w:rFonts w:eastAsia="Calibri"/>
          <w:sz w:val="10"/>
          <w:szCs w:val="10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79"/>
        <w:gridCol w:w="854"/>
        <w:gridCol w:w="966"/>
        <w:gridCol w:w="1001"/>
      </w:tblGrid>
      <w:tr w:rsidR="00B12C45" w:rsidRPr="008C19F1" w14:paraId="3C03FBF5" w14:textId="77777777" w:rsidTr="002F6161">
        <w:trPr>
          <w:tblHeader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21A9CA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6.7.1.4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7B8D4A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Регулятор положения плечевой лямки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820BC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3C7F65" w14:textId="77777777" w:rsidR="00B12C45" w:rsidRPr="008C19F1" w:rsidRDefault="00B12C45" w:rsidP="002F6161">
            <w:pPr>
              <w:spacing w:before="80" w:after="80" w:line="200" w:lineRule="exact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04140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B12C45" w:rsidRPr="008C19F1" w14:paraId="234CC365" w14:textId="77777777" w:rsidTr="002F6161">
        <w:tc>
          <w:tcPr>
            <w:tcW w:w="870" w:type="dxa"/>
            <w:shd w:val="clear" w:color="auto" w:fill="auto"/>
          </w:tcPr>
          <w:p w14:paraId="7FE5B95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6.7.1.4.1</w:t>
            </w:r>
          </w:p>
        </w:tc>
        <w:tc>
          <w:tcPr>
            <w:tcW w:w="3679" w:type="dxa"/>
            <w:shd w:val="clear" w:color="auto" w:fill="auto"/>
          </w:tcPr>
          <w:p w14:paraId="2B037E6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Усилие, необходимое для затягивания регулятора положения плечевой лямки</w:t>
            </w:r>
          </w:p>
        </w:tc>
        <w:tc>
          <w:tcPr>
            <w:tcW w:w="854" w:type="dxa"/>
            <w:shd w:val="clear" w:color="auto" w:fill="auto"/>
          </w:tcPr>
          <w:p w14:paraId="4014A90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73A6590C" w14:textId="77777777" w:rsidR="00B12C45" w:rsidRPr="008C19F1" w:rsidRDefault="00B12C45" w:rsidP="002F616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4FB30ED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0D501362" w14:textId="77777777" w:rsidTr="002F6161">
        <w:tc>
          <w:tcPr>
            <w:tcW w:w="870" w:type="dxa"/>
            <w:shd w:val="clear" w:color="auto" w:fill="auto"/>
          </w:tcPr>
          <w:p w14:paraId="52F0AE2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6.7.1.4.2</w:t>
            </w:r>
          </w:p>
        </w:tc>
        <w:tc>
          <w:tcPr>
            <w:tcW w:w="3679" w:type="dxa"/>
            <w:shd w:val="clear" w:color="auto" w:fill="auto"/>
          </w:tcPr>
          <w:p w14:paraId="76557A9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Усилие, необходимое для разблокирования приспособления</w:t>
            </w:r>
          </w:p>
        </w:tc>
        <w:tc>
          <w:tcPr>
            <w:tcW w:w="854" w:type="dxa"/>
            <w:shd w:val="clear" w:color="auto" w:fill="auto"/>
          </w:tcPr>
          <w:p w14:paraId="484DA33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&lt;15 Н</w:t>
            </w:r>
          </w:p>
        </w:tc>
        <w:tc>
          <w:tcPr>
            <w:tcW w:w="966" w:type="dxa"/>
            <w:shd w:val="clear" w:color="auto" w:fill="auto"/>
          </w:tcPr>
          <w:p w14:paraId="657B4839" w14:textId="77777777" w:rsidR="00B12C45" w:rsidRPr="008C19F1" w:rsidRDefault="00B12C45" w:rsidP="002F616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458EAB5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02B8849" w14:textId="77777777" w:rsidTr="002F6161"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14:paraId="540443D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6.7.1.4.3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shd w:val="clear" w:color="auto" w:fill="auto"/>
          </w:tcPr>
          <w:p w14:paraId="42AC1DA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Высота регулятора положения плечевой лямки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5FFB25A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&lt;60 мм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40E04D29" w14:textId="77777777" w:rsidR="00B12C45" w:rsidRPr="008C19F1" w:rsidRDefault="00B12C45" w:rsidP="002F6161">
            <w:pPr>
              <w:spacing w:before="40" w:after="120"/>
              <w:ind w:left="25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</w:tcPr>
          <w:p w14:paraId="77FD016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61183774" w14:textId="77777777" w:rsidR="00B12C45" w:rsidRPr="008C19F1" w:rsidRDefault="00B12C45" w:rsidP="00B12C45">
      <w:pPr>
        <w:pStyle w:val="SingleTxtG"/>
        <w:rPr>
          <w:rFonts w:eastAsia="Calibri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309"/>
        <w:gridCol w:w="1050"/>
        <w:gridCol w:w="1175"/>
        <w:gridCol w:w="976"/>
        <w:gridCol w:w="991"/>
      </w:tblGrid>
      <w:tr w:rsidR="00B12C45" w:rsidRPr="008C19F1" w14:paraId="294458F7" w14:textId="77777777" w:rsidTr="002F6161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143C4C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5A23AD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Испытания пряжки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176542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9484C4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B653B5" w14:textId="77777777" w:rsidR="00B12C45" w:rsidRPr="008C19F1" w:rsidRDefault="00B12C45" w:rsidP="002F6161">
            <w:pPr>
              <w:spacing w:before="80" w:after="80" w:line="200" w:lineRule="exact"/>
              <w:ind w:left="27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B60E02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Испытание пройдено/</w:t>
            </w: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br/>
              <w:t>не пройдено</w:t>
            </w:r>
          </w:p>
        </w:tc>
      </w:tr>
      <w:tr w:rsidR="00B12C45" w:rsidRPr="008C19F1" w14:paraId="63186677" w14:textId="77777777" w:rsidTr="002F6161">
        <w:tc>
          <w:tcPr>
            <w:tcW w:w="869" w:type="dxa"/>
            <w:shd w:val="clear" w:color="auto" w:fill="auto"/>
          </w:tcPr>
          <w:p w14:paraId="3E15C77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6.7.1.7.1</w:t>
            </w:r>
          </w:p>
        </w:tc>
        <w:tc>
          <w:tcPr>
            <w:tcW w:w="2309" w:type="dxa"/>
            <w:shd w:val="clear" w:color="auto" w:fill="auto"/>
          </w:tcPr>
          <w:p w14:paraId="6492AC0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Испытание пряжки </w:t>
            </w:r>
            <w:r w:rsidRPr="008C19F1">
              <w:rPr>
                <w:rFonts w:asciiTheme="majorBidi" w:hAnsiTheme="majorBidi" w:cstheme="majorBidi"/>
              </w:rPr>
              <w:br/>
              <w:t>под нагрузкой</w:t>
            </w:r>
          </w:p>
        </w:tc>
        <w:tc>
          <w:tcPr>
            <w:tcW w:w="1050" w:type="dxa"/>
            <w:shd w:val="clear" w:color="auto" w:fill="auto"/>
          </w:tcPr>
          <w:p w14:paraId="69DE430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shd w:val="clear" w:color="auto" w:fill="auto"/>
          </w:tcPr>
          <w:p w14:paraId="0EBF915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&lt;80 Н</w:t>
            </w:r>
          </w:p>
        </w:tc>
        <w:tc>
          <w:tcPr>
            <w:tcW w:w="976" w:type="dxa"/>
            <w:shd w:val="clear" w:color="auto" w:fill="auto"/>
          </w:tcPr>
          <w:p w14:paraId="66373F8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708CC2C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26CD4504" w14:textId="77777777" w:rsidTr="002F6161">
        <w:tc>
          <w:tcPr>
            <w:tcW w:w="869" w:type="dxa"/>
            <w:shd w:val="clear" w:color="auto" w:fill="auto"/>
          </w:tcPr>
          <w:p w14:paraId="3A1FC2E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6.7.1.7.2</w:t>
            </w:r>
          </w:p>
        </w:tc>
        <w:tc>
          <w:tcPr>
            <w:tcW w:w="2309" w:type="dxa"/>
            <w:shd w:val="clear" w:color="auto" w:fill="auto"/>
          </w:tcPr>
          <w:p w14:paraId="6F85631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Испытание пряжки </w:t>
            </w:r>
            <w:r w:rsidRPr="008C19F1">
              <w:rPr>
                <w:rFonts w:asciiTheme="majorBidi" w:hAnsiTheme="majorBidi" w:cstheme="majorBidi"/>
              </w:rPr>
              <w:br/>
              <w:t>без нагрузки</w:t>
            </w:r>
          </w:p>
        </w:tc>
        <w:tc>
          <w:tcPr>
            <w:tcW w:w="1050" w:type="dxa"/>
            <w:shd w:val="clear" w:color="auto" w:fill="auto"/>
          </w:tcPr>
          <w:p w14:paraId="6B388D7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shd w:val="clear" w:color="auto" w:fill="auto"/>
          </w:tcPr>
          <w:p w14:paraId="73986CD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40</w:t>
            </w:r>
            <w:r w:rsidRPr="008C19F1">
              <w:rPr>
                <w:rFonts w:asciiTheme="majorBidi" w:hAnsiTheme="majorBidi" w:cstheme="majorBidi"/>
                <w:lang w:val="en-US"/>
              </w:rPr>
              <w:t>–</w:t>
            </w:r>
            <w:r w:rsidRPr="008C19F1">
              <w:rPr>
                <w:rFonts w:asciiTheme="majorBidi" w:hAnsiTheme="majorBidi" w:cstheme="majorBidi"/>
              </w:rPr>
              <w:t>80 Н</w:t>
            </w:r>
          </w:p>
        </w:tc>
        <w:tc>
          <w:tcPr>
            <w:tcW w:w="976" w:type="dxa"/>
            <w:shd w:val="clear" w:color="auto" w:fill="auto"/>
          </w:tcPr>
          <w:p w14:paraId="3994671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0D44E33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009242CA" w14:textId="77777777" w:rsidTr="002F6161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2BDD7F5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6.7.1.8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shd w:val="clear" w:color="auto" w:fill="auto"/>
          </w:tcPr>
          <w:p w14:paraId="6B6B4B7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Испытание пряжки </w:t>
            </w:r>
            <w:r w:rsidRPr="008C19F1">
              <w:rPr>
                <w:rFonts w:asciiTheme="majorBidi" w:hAnsiTheme="majorBidi" w:cstheme="majorBidi"/>
              </w:rPr>
              <w:br/>
              <w:t>на прочность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0E3A7DF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shd w:val="clear" w:color="auto" w:fill="auto"/>
          </w:tcPr>
          <w:p w14:paraId="74FFBBC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&gt;4 000 Н</w:t>
            </w:r>
          </w:p>
          <w:p w14:paraId="11D2D67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&gt;10 000 Н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14:paraId="6079ACA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36E1695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0618E440" w14:textId="77777777" w:rsidR="00B12C45" w:rsidRPr="008C19F1" w:rsidRDefault="00B12C45" w:rsidP="00B12C45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681"/>
        <w:gridCol w:w="1932"/>
        <w:gridCol w:w="791"/>
      </w:tblGrid>
      <w:tr w:rsidR="00B12C45" w:rsidRPr="008C19F1" w14:paraId="6E7EE419" w14:textId="77777777" w:rsidTr="002F6161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F92CD1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390A6E" w14:textId="77777777" w:rsidR="00B12C45" w:rsidRPr="008C19F1" w:rsidRDefault="00B12C45" w:rsidP="002F6161">
            <w:pPr>
              <w:spacing w:before="80" w:after="80" w:line="200" w:lineRule="exact"/>
              <w:ind w:left="30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Требование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51D083" w14:textId="77777777" w:rsidR="00B12C45" w:rsidRPr="008C19F1" w:rsidRDefault="00B12C45" w:rsidP="002F6161">
            <w:pPr>
              <w:spacing w:before="80" w:after="80" w:line="200" w:lineRule="exact"/>
              <w:ind w:left="43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Метод измерения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B922F6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Значение</w:t>
            </w:r>
          </w:p>
        </w:tc>
      </w:tr>
      <w:tr w:rsidR="00B12C45" w:rsidRPr="008C19F1" w14:paraId="60343922" w14:textId="77777777" w:rsidTr="002F6161">
        <w:tc>
          <w:tcPr>
            <w:tcW w:w="966" w:type="dxa"/>
            <w:shd w:val="clear" w:color="auto" w:fill="auto"/>
            <w:hideMark/>
          </w:tcPr>
          <w:p w14:paraId="15017DC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</w:t>
            </w:r>
          </w:p>
        </w:tc>
        <w:tc>
          <w:tcPr>
            <w:tcW w:w="3681" w:type="dxa"/>
            <w:shd w:val="clear" w:color="auto" w:fill="auto"/>
            <w:hideMark/>
          </w:tcPr>
          <w:p w14:paraId="75432E4E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2D545F92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18E339F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B12C45" w:rsidRPr="008C19F1" w14:paraId="2DF8DB30" w14:textId="77777777" w:rsidTr="002F6161">
        <w:tc>
          <w:tcPr>
            <w:tcW w:w="966" w:type="dxa"/>
            <w:shd w:val="clear" w:color="auto" w:fill="auto"/>
          </w:tcPr>
          <w:p w14:paraId="4E80BD3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3681" w:type="dxa"/>
            <w:shd w:val="clear" w:color="auto" w:fill="auto"/>
          </w:tcPr>
          <w:p w14:paraId="3BE7EE74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1932" w:type="dxa"/>
            <w:shd w:val="clear" w:color="auto" w:fill="auto"/>
          </w:tcPr>
          <w:p w14:paraId="4BB39B33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4455E32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B12C45" w:rsidRPr="008C19F1" w14:paraId="117CE360" w14:textId="77777777" w:rsidTr="002F6161">
        <w:tc>
          <w:tcPr>
            <w:tcW w:w="966" w:type="dxa"/>
            <w:shd w:val="clear" w:color="auto" w:fill="auto"/>
            <w:hideMark/>
          </w:tcPr>
          <w:p w14:paraId="3EFD8FD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6.7.4.1</w:t>
            </w:r>
          </w:p>
        </w:tc>
        <w:tc>
          <w:tcPr>
            <w:tcW w:w="3681" w:type="dxa"/>
            <w:shd w:val="clear" w:color="auto" w:fill="auto"/>
            <w:hideMark/>
          </w:tcPr>
          <w:p w14:paraId="2084D971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Ширина</w:t>
            </w:r>
          </w:p>
        </w:tc>
        <w:tc>
          <w:tcPr>
            <w:tcW w:w="1932" w:type="dxa"/>
            <w:shd w:val="clear" w:color="auto" w:fill="auto"/>
            <w:hideMark/>
          </w:tcPr>
          <w:p w14:paraId="23969AD2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63BE2AC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B12C45" w:rsidRPr="008C19F1" w14:paraId="4342BC40" w14:textId="77777777" w:rsidTr="002F6161">
        <w:tc>
          <w:tcPr>
            <w:tcW w:w="966" w:type="dxa"/>
            <w:shd w:val="clear" w:color="auto" w:fill="auto"/>
            <w:hideMark/>
          </w:tcPr>
          <w:p w14:paraId="7F2B98B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6.7.4.1.1</w:t>
            </w:r>
          </w:p>
        </w:tc>
        <w:tc>
          <w:tcPr>
            <w:tcW w:w="3681" w:type="dxa"/>
            <w:shd w:val="clear" w:color="auto" w:fill="auto"/>
            <w:hideMark/>
          </w:tcPr>
          <w:p w14:paraId="468F73B6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Минимальная ширина лямок детского удерживающего устройства, которые находятся в соприкосновении с манекеном, должна составлять 25 мм. Эти размеры определяют во время испытания на разрыв, предписанного в пункте 7.2.5.1 ниже:</w:t>
            </w:r>
          </w:p>
          <w:p w14:paraId="0856DA13" w14:textId="77777777" w:rsidR="00B12C45" w:rsidRPr="008C19F1" w:rsidRDefault="00B12C45" w:rsidP="00B12C45">
            <w:pPr>
              <w:numPr>
                <w:ilvl w:val="0"/>
                <w:numId w:val="16"/>
              </w:numPr>
              <w:tabs>
                <w:tab w:val="clear" w:pos="1701"/>
                <w:tab w:val="left" w:pos="180"/>
              </w:tabs>
              <w:spacing w:before="40" w:after="120"/>
              <w:ind w:left="0" w:right="113" w:firstLine="0"/>
            </w:pPr>
            <w:r w:rsidRPr="008C19F1">
              <w:t xml:space="preserve">без </w:t>
            </w:r>
            <w:r w:rsidRPr="008C19F1">
              <w:rPr>
                <w:bCs/>
                <w:lang w:eastAsia="en-GB"/>
              </w:rPr>
              <w:t>остановки</w:t>
            </w:r>
            <w:r w:rsidRPr="008C19F1">
              <w:t xml:space="preserve"> машины и </w:t>
            </w:r>
          </w:p>
          <w:p w14:paraId="06F8ACEC" w14:textId="2F163D30" w:rsidR="00B12C45" w:rsidRPr="008C19F1" w:rsidRDefault="00B12C45" w:rsidP="00B12C45">
            <w:pPr>
              <w:numPr>
                <w:ilvl w:val="0"/>
                <w:numId w:val="16"/>
              </w:numPr>
              <w:tabs>
                <w:tab w:val="clear" w:pos="1701"/>
                <w:tab w:val="left" w:pos="180"/>
              </w:tabs>
              <w:spacing w:before="40" w:after="120"/>
              <w:ind w:left="180" w:right="113" w:hanging="180"/>
            </w:pPr>
            <w:r w:rsidRPr="008C19F1">
              <w:t>при нагрузке, равной 75</w:t>
            </w:r>
            <w:r w:rsidR="005C3B3E">
              <w:t> </w:t>
            </w:r>
            <w:r w:rsidRPr="008C19F1">
              <w:t>% от разрывной нагрузки 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0D0E9F0C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мин. ширина, под нагрузкой [мм] </w:t>
            </w:r>
          </w:p>
        </w:tc>
        <w:tc>
          <w:tcPr>
            <w:tcW w:w="791" w:type="dxa"/>
            <w:shd w:val="clear" w:color="auto" w:fill="auto"/>
          </w:tcPr>
          <w:p w14:paraId="04F8438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B12C45" w:rsidRPr="008C19F1" w14:paraId="618E9A6C" w14:textId="77777777" w:rsidTr="002F6161">
        <w:tc>
          <w:tcPr>
            <w:tcW w:w="966" w:type="dxa"/>
            <w:shd w:val="clear" w:color="auto" w:fill="auto"/>
            <w:hideMark/>
          </w:tcPr>
          <w:p w14:paraId="723CBDE9" w14:textId="77777777" w:rsidR="00B12C45" w:rsidRPr="008C19F1" w:rsidRDefault="00B12C45" w:rsidP="00D81FF3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>6.7.4.2</w:t>
            </w:r>
          </w:p>
        </w:tc>
        <w:tc>
          <w:tcPr>
            <w:tcW w:w="3681" w:type="dxa"/>
            <w:shd w:val="clear" w:color="auto" w:fill="auto"/>
            <w:hideMark/>
          </w:tcPr>
          <w:p w14:paraId="1F4E8B9B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Прочность после кондиционирования при комнатной температуре</w:t>
            </w:r>
          </w:p>
        </w:tc>
        <w:tc>
          <w:tcPr>
            <w:tcW w:w="1932" w:type="dxa"/>
            <w:shd w:val="clear" w:color="auto" w:fill="auto"/>
            <w:hideMark/>
          </w:tcPr>
          <w:p w14:paraId="234E8BCF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1756372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B12C45" w:rsidRPr="008C19F1" w14:paraId="6BCAC70E" w14:textId="77777777" w:rsidTr="002F6161">
        <w:tc>
          <w:tcPr>
            <w:tcW w:w="966" w:type="dxa"/>
            <w:vMerge w:val="restart"/>
            <w:shd w:val="clear" w:color="auto" w:fill="auto"/>
            <w:hideMark/>
          </w:tcPr>
          <w:p w14:paraId="36C7177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6.7.4.2.1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0EDC4890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Для двух образцов лямки, кондиционированных в соответствии с положениями пункта 7.2.5.2.1, разрывную нагрузку лямки определяют в соответствии с предписаниями, приведенными в пункте 7.2.5.1.2 ниже</w:t>
            </w:r>
          </w:p>
        </w:tc>
        <w:tc>
          <w:tcPr>
            <w:tcW w:w="1932" w:type="dxa"/>
            <w:shd w:val="clear" w:color="auto" w:fill="auto"/>
            <w:hideMark/>
          </w:tcPr>
          <w:p w14:paraId="33D87A5B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Лямка 1 [кН]</w:t>
            </w:r>
          </w:p>
        </w:tc>
        <w:tc>
          <w:tcPr>
            <w:tcW w:w="791" w:type="dxa"/>
            <w:shd w:val="clear" w:color="auto" w:fill="auto"/>
          </w:tcPr>
          <w:p w14:paraId="12DAB7D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7F1F3D68" w14:textId="77777777" w:rsidTr="002F6161">
        <w:tc>
          <w:tcPr>
            <w:tcW w:w="966" w:type="dxa"/>
            <w:vMerge/>
            <w:shd w:val="clear" w:color="auto" w:fill="auto"/>
            <w:hideMark/>
          </w:tcPr>
          <w:p w14:paraId="5D43672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3681" w:type="dxa"/>
            <w:vMerge/>
            <w:shd w:val="clear" w:color="auto" w:fill="auto"/>
            <w:hideMark/>
          </w:tcPr>
          <w:p w14:paraId="7DD877B6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47584B0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Лямка 2 [кН] </w:t>
            </w:r>
          </w:p>
        </w:tc>
        <w:tc>
          <w:tcPr>
            <w:tcW w:w="791" w:type="dxa"/>
            <w:shd w:val="clear" w:color="auto" w:fill="auto"/>
          </w:tcPr>
          <w:p w14:paraId="5B7052A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6482CA06" w14:textId="77777777" w:rsidTr="002F6161">
        <w:tc>
          <w:tcPr>
            <w:tcW w:w="966" w:type="dxa"/>
            <w:shd w:val="clear" w:color="auto" w:fill="auto"/>
            <w:hideMark/>
          </w:tcPr>
          <w:p w14:paraId="6C83CB3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6.7.4.2.2</w:t>
            </w:r>
          </w:p>
        </w:tc>
        <w:tc>
          <w:tcPr>
            <w:tcW w:w="3681" w:type="dxa"/>
            <w:shd w:val="clear" w:color="auto" w:fill="auto"/>
            <w:hideMark/>
          </w:tcPr>
          <w:p w14:paraId="1717264B" w14:textId="6CD47EED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Разница между разрывной нагрузкой обоих образцов не должна превышать 10</w:t>
            </w:r>
            <w:r w:rsidR="005C3B3E">
              <w:rPr>
                <w:rFonts w:asciiTheme="majorBidi" w:hAnsiTheme="majorBidi" w:cstheme="majorBidi"/>
              </w:rPr>
              <w:t> </w:t>
            </w:r>
            <w:r w:rsidRPr="008C19F1">
              <w:rPr>
                <w:rFonts w:asciiTheme="majorBidi" w:hAnsiTheme="majorBidi" w:cstheme="majorBidi"/>
              </w:rPr>
              <w:t>% от большей из двух измеренных величин</w:t>
            </w:r>
          </w:p>
        </w:tc>
        <w:tc>
          <w:tcPr>
            <w:tcW w:w="1932" w:type="dxa"/>
            <w:shd w:val="clear" w:color="auto" w:fill="auto"/>
            <w:hideMark/>
          </w:tcPr>
          <w:p w14:paraId="6E24B8BA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11CF9B3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5335658C" w14:textId="77777777" w:rsidTr="002F6161">
        <w:tc>
          <w:tcPr>
            <w:tcW w:w="966" w:type="dxa"/>
            <w:shd w:val="clear" w:color="auto" w:fill="auto"/>
            <w:hideMark/>
          </w:tcPr>
          <w:p w14:paraId="088D2CB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bookmarkStart w:id="4" w:name="_Hlk53665368"/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shd w:val="clear" w:color="auto" w:fill="auto"/>
            <w:hideMark/>
          </w:tcPr>
          <w:p w14:paraId="2AF9F8FF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Прочность после специального кондиционирования</w:t>
            </w:r>
          </w:p>
        </w:tc>
        <w:tc>
          <w:tcPr>
            <w:tcW w:w="1932" w:type="dxa"/>
            <w:shd w:val="clear" w:color="auto" w:fill="auto"/>
            <w:hideMark/>
          </w:tcPr>
          <w:p w14:paraId="52D21A2A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61429AB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45F9211A" w14:textId="77777777" w:rsidTr="002F6161">
        <w:tc>
          <w:tcPr>
            <w:tcW w:w="966" w:type="dxa"/>
            <w:shd w:val="clear" w:color="auto" w:fill="auto"/>
            <w:hideMark/>
          </w:tcPr>
          <w:p w14:paraId="42857F4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166FC0D3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Вода</w:t>
            </w:r>
          </w:p>
        </w:tc>
        <w:tc>
          <w:tcPr>
            <w:tcW w:w="1932" w:type="dxa"/>
            <w:shd w:val="clear" w:color="auto" w:fill="auto"/>
            <w:hideMark/>
          </w:tcPr>
          <w:p w14:paraId="58451AD2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Вода 1 [кН]</w:t>
            </w:r>
          </w:p>
        </w:tc>
        <w:tc>
          <w:tcPr>
            <w:tcW w:w="791" w:type="dxa"/>
            <w:shd w:val="clear" w:color="auto" w:fill="auto"/>
          </w:tcPr>
          <w:p w14:paraId="6E22BEA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4D25D7C6" w14:textId="77777777" w:rsidTr="002F6161">
        <w:tc>
          <w:tcPr>
            <w:tcW w:w="966" w:type="dxa"/>
            <w:shd w:val="clear" w:color="auto" w:fill="auto"/>
            <w:hideMark/>
          </w:tcPr>
          <w:p w14:paraId="0177B5D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6887D950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EA8B498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Вода 2 [кН]</w:t>
            </w:r>
          </w:p>
        </w:tc>
        <w:tc>
          <w:tcPr>
            <w:tcW w:w="791" w:type="dxa"/>
            <w:shd w:val="clear" w:color="auto" w:fill="auto"/>
          </w:tcPr>
          <w:p w14:paraId="69250B0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0FD3C312" w14:textId="77777777" w:rsidTr="002F6161">
        <w:tc>
          <w:tcPr>
            <w:tcW w:w="966" w:type="dxa"/>
            <w:shd w:val="clear" w:color="auto" w:fill="auto"/>
            <w:hideMark/>
          </w:tcPr>
          <w:p w14:paraId="3FD3AFE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37101D1E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039C678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437F906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1D366B7E" w14:textId="77777777" w:rsidTr="002F6161">
        <w:tc>
          <w:tcPr>
            <w:tcW w:w="966" w:type="dxa"/>
            <w:shd w:val="clear" w:color="auto" w:fill="auto"/>
            <w:hideMark/>
          </w:tcPr>
          <w:p w14:paraId="49EF50D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7CFE51DA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Холод</w:t>
            </w:r>
          </w:p>
        </w:tc>
        <w:tc>
          <w:tcPr>
            <w:tcW w:w="1932" w:type="dxa"/>
            <w:shd w:val="clear" w:color="auto" w:fill="auto"/>
            <w:hideMark/>
          </w:tcPr>
          <w:p w14:paraId="4397060A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Холод 1 [кН]</w:t>
            </w:r>
          </w:p>
        </w:tc>
        <w:tc>
          <w:tcPr>
            <w:tcW w:w="791" w:type="dxa"/>
            <w:shd w:val="clear" w:color="auto" w:fill="auto"/>
          </w:tcPr>
          <w:p w14:paraId="13CF929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2F05A9EC" w14:textId="77777777" w:rsidTr="002F6161">
        <w:tc>
          <w:tcPr>
            <w:tcW w:w="966" w:type="dxa"/>
            <w:shd w:val="clear" w:color="auto" w:fill="auto"/>
            <w:hideMark/>
          </w:tcPr>
          <w:p w14:paraId="4BC677B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17EAC6FA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4E01A19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Холод 2 [кН]</w:t>
            </w:r>
          </w:p>
        </w:tc>
        <w:tc>
          <w:tcPr>
            <w:tcW w:w="791" w:type="dxa"/>
            <w:shd w:val="clear" w:color="auto" w:fill="auto"/>
          </w:tcPr>
          <w:p w14:paraId="4455EA2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6349D5CB" w14:textId="77777777" w:rsidTr="002F6161">
        <w:tc>
          <w:tcPr>
            <w:tcW w:w="966" w:type="dxa"/>
            <w:shd w:val="clear" w:color="auto" w:fill="auto"/>
            <w:hideMark/>
          </w:tcPr>
          <w:p w14:paraId="075499F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3A2E99A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BE8891F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Разница [%]  </w:t>
            </w:r>
          </w:p>
        </w:tc>
        <w:tc>
          <w:tcPr>
            <w:tcW w:w="791" w:type="dxa"/>
            <w:shd w:val="clear" w:color="auto" w:fill="auto"/>
          </w:tcPr>
          <w:p w14:paraId="12E12B6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7BEA1BCF" w14:textId="77777777" w:rsidTr="002F6161">
        <w:tc>
          <w:tcPr>
            <w:tcW w:w="966" w:type="dxa"/>
            <w:shd w:val="clear" w:color="auto" w:fill="auto"/>
            <w:hideMark/>
          </w:tcPr>
          <w:p w14:paraId="229BB75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4AD67D32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Нагревание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218DBE28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Нагревание 1 [кН] </w:t>
            </w:r>
          </w:p>
        </w:tc>
        <w:tc>
          <w:tcPr>
            <w:tcW w:w="791" w:type="dxa"/>
            <w:shd w:val="clear" w:color="auto" w:fill="auto"/>
          </w:tcPr>
          <w:p w14:paraId="55C4D9F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64E546D0" w14:textId="77777777" w:rsidTr="002F6161">
        <w:tc>
          <w:tcPr>
            <w:tcW w:w="966" w:type="dxa"/>
            <w:shd w:val="clear" w:color="auto" w:fill="auto"/>
            <w:hideMark/>
          </w:tcPr>
          <w:p w14:paraId="5F39E0E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4A764FA4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7DA303A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Нагревание 2 [кН]</w:t>
            </w:r>
          </w:p>
        </w:tc>
        <w:tc>
          <w:tcPr>
            <w:tcW w:w="791" w:type="dxa"/>
            <w:shd w:val="clear" w:color="auto" w:fill="auto"/>
          </w:tcPr>
          <w:p w14:paraId="4878FF4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754161F4" w14:textId="77777777" w:rsidTr="002F6161">
        <w:tc>
          <w:tcPr>
            <w:tcW w:w="966" w:type="dxa"/>
            <w:shd w:val="clear" w:color="auto" w:fill="auto"/>
            <w:hideMark/>
          </w:tcPr>
          <w:p w14:paraId="4ADA907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3DE555E9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21DB153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6828834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40B55ED5" w14:textId="77777777" w:rsidTr="002F6161">
        <w:tc>
          <w:tcPr>
            <w:tcW w:w="966" w:type="dxa"/>
            <w:shd w:val="clear" w:color="auto" w:fill="auto"/>
            <w:hideMark/>
          </w:tcPr>
          <w:p w14:paraId="6857D70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0CE23963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Свет </w:t>
            </w:r>
          </w:p>
        </w:tc>
        <w:tc>
          <w:tcPr>
            <w:tcW w:w="1932" w:type="dxa"/>
            <w:shd w:val="clear" w:color="auto" w:fill="auto"/>
            <w:hideMark/>
          </w:tcPr>
          <w:p w14:paraId="5DC043C2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Свет 1 [кН]</w:t>
            </w:r>
          </w:p>
        </w:tc>
        <w:tc>
          <w:tcPr>
            <w:tcW w:w="791" w:type="dxa"/>
            <w:shd w:val="clear" w:color="auto" w:fill="auto"/>
          </w:tcPr>
          <w:p w14:paraId="33F45D8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00D60117" w14:textId="77777777" w:rsidTr="002F6161">
        <w:tc>
          <w:tcPr>
            <w:tcW w:w="966" w:type="dxa"/>
            <w:shd w:val="clear" w:color="auto" w:fill="auto"/>
            <w:hideMark/>
          </w:tcPr>
          <w:p w14:paraId="0903FA3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78A27B26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C5B4DFB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Свет 2 [кН]</w:t>
            </w:r>
          </w:p>
        </w:tc>
        <w:tc>
          <w:tcPr>
            <w:tcW w:w="791" w:type="dxa"/>
            <w:shd w:val="clear" w:color="auto" w:fill="auto"/>
          </w:tcPr>
          <w:p w14:paraId="25CB3C5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041FDC6A" w14:textId="77777777" w:rsidTr="002F6161">
        <w:tc>
          <w:tcPr>
            <w:tcW w:w="966" w:type="dxa"/>
            <w:shd w:val="clear" w:color="auto" w:fill="auto"/>
            <w:hideMark/>
          </w:tcPr>
          <w:p w14:paraId="2CF4870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3BECEFCF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BB8BC7F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Разница [%] </w:t>
            </w:r>
          </w:p>
        </w:tc>
        <w:tc>
          <w:tcPr>
            <w:tcW w:w="791" w:type="dxa"/>
            <w:shd w:val="clear" w:color="auto" w:fill="auto"/>
          </w:tcPr>
          <w:p w14:paraId="4923F94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529CF913" w14:textId="77777777" w:rsidTr="002F6161">
        <w:tc>
          <w:tcPr>
            <w:tcW w:w="966" w:type="dxa"/>
            <w:shd w:val="clear" w:color="auto" w:fill="auto"/>
            <w:hideMark/>
          </w:tcPr>
          <w:p w14:paraId="55576F0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 w:val="restart"/>
            <w:shd w:val="clear" w:color="auto" w:fill="auto"/>
            <w:hideMark/>
          </w:tcPr>
          <w:p w14:paraId="164B32F1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Истирание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5DEE0165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Истирание1</w:t>
            </w:r>
          </w:p>
        </w:tc>
        <w:tc>
          <w:tcPr>
            <w:tcW w:w="791" w:type="dxa"/>
            <w:shd w:val="clear" w:color="auto" w:fill="auto"/>
          </w:tcPr>
          <w:p w14:paraId="0EB8623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bookmarkEnd w:id="4"/>
      <w:tr w:rsidR="00B12C45" w:rsidRPr="008C19F1" w14:paraId="0DA15872" w14:textId="77777777" w:rsidTr="002F6161">
        <w:tc>
          <w:tcPr>
            <w:tcW w:w="966" w:type="dxa"/>
            <w:shd w:val="clear" w:color="auto" w:fill="auto"/>
            <w:hideMark/>
          </w:tcPr>
          <w:p w14:paraId="6B0C3BF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4F6592C7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6BCB589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Истирание2 </w:t>
            </w:r>
          </w:p>
        </w:tc>
        <w:tc>
          <w:tcPr>
            <w:tcW w:w="791" w:type="dxa"/>
            <w:shd w:val="clear" w:color="auto" w:fill="auto"/>
          </w:tcPr>
          <w:p w14:paraId="108D091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5194AD1B" w14:textId="77777777" w:rsidTr="002F6161">
        <w:tc>
          <w:tcPr>
            <w:tcW w:w="966" w:type="dxa"/>
            <w:shd w:val="clear" w:color="auto" w:fill="auto"/>
            <w:hideMark/>
          </w:tcPr>
          <w:p w14:paraId="01CAD8A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</w:t>
            </w:r>
          </w:p>
        </w:tc>
        <w:tc>
          <w:tcPr>
            <w:tcW w:w="3681" w:type="dxa"/>
            <w:vMerge/>
            <w:shd w:val="clear" w:color="auto" w:fill="auto"/>
            <w:hideMark/>
          </w:tcPr>
          <w:p w14:paraId="5DE5F381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59BB733B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Разница [%]</w:t>
            </w:r>
          </w:p>
        </w:tc>
        <w:tc>
          <w:tcPr>
            <w:tcW w:w="791" w:type="dxa"/>
            <w:shd w:val="clear" w:color="auto" w:fill="auto"/>
          </w:tcPr>
          <w:p w14:paraId="0740875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1FA94A91" w14:textId="77777777" w:rsidTr="002F6161">
        <w:trPr>
          <w:trHeight w:val="2080"/>
        </w:trPr>
        <w:tc>
          <w:tcPr>
            <w:tcW w:w="966" w:type="dxa"/>
            <w:shd w:val="clear" w:color="auto" w:fill="auto"/>
            <w:hideMark/>
          </w:tcPr>
          <w:p w14:paraId="4FC1CDD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6.7.4.3.1</w:t>
            </w:r>
          </w:p>
        </w:tc>
        <w:tc>
          <w:tcPr>
            <w:tcW w:w="3681" w:type="dxa"/>
            <w:shd w:val="clear" w:color="auto" w:fill="auto"/>
            <w:hideMark/>
          </w:tcPr>
          <w:p w14:paraId="59033DB9" w14:textId="518059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Для двух лямок, выдержанных в соответствии с положениями пункта 7.2.5.2 ниже (кроме пункта 7.2.5.2.1), разрывная нагрузка лямки должна составлять не менее 75</w:t>
            </w:r>
            <w:r w:rsidR="005C3B3E">
              <w:rPr>
                <w:rFonts w:asciiTheme="majorBidi" w:hAnsiTheme="majorBidi" w:cstheme="majorBidi"/>
              </w:rPr>
              <w:t> </w:t>
            </w:r>
            <w:r w:rsidRPr="008C19F1">
              <w:rPr>
                <w:rFonts w:asciiTheme="majorBidi" w:hAnsiTheme="majorBidi" w:cstheme="majorBidi"/>
              </w:rPr>
              <w:t>% от средней величины нагрузок, измеренных во время испытания, предусмотренного в пункте 7.2.5.1</w:t>
            </w:r>
          </w:p>
        </w:tc>
        <w:tc>
          <w:tcPr>
            <w:tcW w:w="1932" w:type="dxa"/>
            <w:shd w:val="clear" w:color="auto" w:fill="auto"/>
            <w:hideMark/>
          </w:tcPr>
          <w:p w14:paraId="6C63C303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Среднее знач. [кН]:</w:t>
            </w:r>
          </w:p>
          <w:p w14:paraId="4A3D3E01" w14:textId="6A89699B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</w:rPr>
            </w:pPr>
            <w:r w:rsidRPr="008C19F1">
              <w:rPr>
                <w:rFonts w:asciiTheme="majorBidi" w:hAnsiTheme="majorBidi" w:cstheme="majorBidi"/>
              </w:rPr>
              <w:t>&gt;75</w:t>
            </w:r>
            <w:r w:rsidR="00D81FF3">
              <w:rPr>
                <w:rFonts w:asciiTheme="majorBidi" w:hAnsiTheme="majorBidi" w:cstheme="majorBidi"/>
              </w:rPr>
              <w:t xml:space="preserve"> </w:t>
            </w:r>
            <w:r w:rsidRPr="008C19F1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14:paraId="2A80863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686E6352" w14:textId="77777777" w:rsidTr="002F6161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C9E4FB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6.7.4.3.2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0647A9E" w14:textId="77777777" w:rsidR="00B12C45" w:rsidRPr="008C19F1" w:rsidRDefault="00B12C45" w:rsidP="002F6161">
            <w:pPr>
              <w:spacing w:before="40" w:after="120"/>
              <w:ind w:left="3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Кроме того, разрывная нагрузка должна составлять не менее</w:t>
            </w:r>
            <w:r w:rsidRPr="008C19F1">
              <w:rPr>
                <w:sz w:val="21"/>
                <w:szCs w:val="21"/>
              </w:rPr>
              <w:t xml:space="preserve"> 3,6 </w:t>
            </w:r>
            <w:r w:rsidRPr="008C19F1">
              <w:rPr>
                <w:rFonts w:asciiTheme="majorBidi" w:hAnsiTheme="majorBidi" w:cstheme="majorBidi"/>
              </w:rPr>
              <w:t>кН для устройств, относящихся к усовершенствованным детским удерживающим системам размера i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9C0CB27" w14:textId="77777777" w:rsidR="00B12C45" w:rsidRPr="008C19F1" w:rsidRDefault="00B12C45" w:rsidP="002F6161">
            <w:pPr>
              <w:spacing w:before="40" w:after="120"/>
              <w:ind w:left="43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043E632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6DE53BAB" w14:textId="77777777" w:rsidR="00B12C45" w:rsidRPr="008C19F1" w:rsidRDefault="00B12C45" w:rsidP="00B12C45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767"/>
        <w:gridCol w:w="637"/>
      </w:tblGrid>
      <w:tr w:rsidR="00B12C45" w:rsidRPr="008C19F1" w14:paraId="25A0920A" w14:textId="77777777" w:rsidTr="002F6161">
        <w:trPr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2F0B21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lastRenderedPageBreak/>
              <w:t>6.7.5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CABC24" w14:textId="77777777" w:rsidR="00B12C45" w:rsidRPr="008C19F1" w:rsidRDefault="00B12C45" w:rsidP="002F6161">
            <w:pPr>
              <w:spacing w:before="80" w:after="80" w:line="200" w:lineRule="exact"/>
              <w:ind w:left="28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Технические требования к крепежным деталям ISOFIX</w:t>
            </w:r>
          </w:p>
        </w:tc>
      </w:tr>
      <w:tr w:rsidR="00B12C45" w:rsidRPr="008C19F1" w14:paraId="40DA319C" w14:textId="77777777" w:rsidTr="002F6161">
        <w:tc>
          <w:tcPr>
            <w:tcW w:w="966" w:type="dxa"/>
            <w:shd w:val="clear" w:color="auto" w:fill="auto"/>
          </w:tcPr>
          <w:p w14:paraId="1C0F3EC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6.7.5.1</w:t>
            </w:r>
          </w:p>
        </w:tc>
        <w:tc>
          <w:tcPr>
            <w:tcW w:w="5767" w:type="dxa"/>
            <w:shd w:val="clear" w:color="auto" w:fill="auto"/>
          </w:tcPr>
          <w:p w14:paraId="0FE76A00" w14:textId="2998CFFE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Крепежные детали ISOFIX и индикаторы фиксации должны выдерживать повторяющиеся операции и до динамического испытания, предписанного в пункте 7.1.3 настоящих Правил, их подвергают испытанию, предусматривающему выполнение </w:t>
            </w:r>
            <w:r w:rsidR="005C3B3E">
              <w:rPr>
                <w:rFonts w:asciiTheme="majorBidi" w:hAnsiTheme="majorBidi" w:cstheme="majorBidi"/>
              </w:rPr>
              <w:br/>
            </w:r>
            <w:r w:rsidRPr="008C19F1">
              <w:rPr>
                <w:rFonts w:asciiTheme="majorBidi" w:hAnsiTheme="majorBidi" w:cstheme="majorBidi"/>
              </w:rPr>
              <w:t>2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r w:rsidRPr="008C19F1">
              <w:rPr>
                <w:rFonts w:asciiTheme="majorBidi" w:hAnsiTheme="majorBidi" w:cstheme="majorBidi"/>
              </w:rPr>
              <w:t>000 ±</w:t>
            </w:r>
            <w:r w:rsidR="005C3B3E">
              <w:rPr>
                <w:rFonts w:asciiTheme="majorBidi" w:hAnsiTheme="majorBidi" w:cstheme="majorBidi"/>
              </w:rPr>
              <w:t xml:space="preserve"> </w:t>
            </w:r>
            <w:r w:rsidRPr="008C19F1">
              <w:rPr>
                <w:rFonts w:asciiTheme="majorBidi" w:hAnsiTheme="majorBidi" w:cstheme="majorBidi"/>
              </w:rPr>
              <w:t>5 циклов открывания и закрывания при нормальных условиях эксплуатации</w:t>
            </w:r>
          </w:p>
        </w:tc>
        <w:tc>
          <w:tcPr>
            <w:tcW w:w="637" w:type="dxa"/>
            <w:shd w:val="clear" w:color="auto" w:fill="auto"/>
          </w:tcPr>
          <w:p w14:paraId="3BDA4D74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5864B103" w14:textId="77777777" w:rsidTr="002F6161">
        <w:tc>
          <w:tcPr>
            <w:tcW w:w="966" w:type="dxa"/>
            <w:shd w:val="clear" w:color="auto" w:fill="auto"/>
            <w:hideMark/>
          </w:tcPr>
          <w:p w14:paraId="0DADF8A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6.7.5.2</w:t>
            </w:r>
          </w:p>
        </w:tc>
        <w:tc>
          <w:tcPr>
            <w:tcW w:w="5767" w:type="dxa"/>
            <w:shd w:val="clear" w:color="auto" w:fill="auto"/>
            <w:hideMark/>
          </w:tcPr>
          <w:p w14:paraId="6629D7DE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Крепежные детали ISOFIX должны быть оснащены механизмом блокировки, который соответствует следующим требованиям, указанным в подпункте a) или b):</w:t>
            </w:r>
          </w:p>
        </w:tc>
        <w:tc>
          <w:tcPr>
            <w:tcW w:w="637" w:type="dxa"/>
            <w:shd w:val="clear" w:color="auto" w:fill="auto"/>
          </w:tcPr>
          <w:p w14:paraId="6E4B4360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628119C8" w14:textId="77777777" w:rsidTr="002F6161">
        <w:tc>
          <w:tcPr>
            <w:tcW w:w="966" w:type="dxa"/>
            <w:shd w:val="clear" w:color="auto" w:fill="auto"/>
            <w:hideMark/>
          </w:tcPr>
          <w:p w14:paraId="29E792B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6.7.5.2 a)</w:t>
            </w:r>
          </w:p>
        </w:tc>
        <w:tc>
          <w:tcPr>
            <w:tcW w:w="5767" w:type="dxa"/>
            <w:shd w:val="clear" w:color="auto" w:fill="auto"/>
            <w:hideMark/>
          </w:tcPr>
          <w:p w14:paraId="33F51D8D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Разблокирование механизма блокировки сиденья в сборе должно предполагать необходимость выполнения двух последовательных действий, из которых второе производится одновременно с первым; либо</w:t>
            </w:r>
          </w:p>
        </w:tc>
        <w:tc>
          <w:tcPr>
            <w:tcW w:w="637" w:type="dxa"/>
            <w:shd w:val="clear" w:color="auto" w:fill="auto"/>
          </w:tcPr>
          <w:p w14:paraId="5D7B693C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B12C45" w:rsidRPr="008C19F1" w14:paraId="318F6750" w14:textId="77777777" w:rsidTr="002F6161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DC6F89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6.7.5.2 b)</w:t>
            </w:r>
          </w:p>
        </w:tc>
        <w:tc>
          <w:tcPr>
            <w:tcW w:w="576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53B2753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Усилие открытия крепежной детали ISOFIX должно составлять в ходе испытаний, предписанных в пункте 7.2.8, не менее 50 H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14:paraId="696061A8" w14:textId="77777777" w:rsidR="00B12C45" w:rsidRPr="008C19F1" w:rsidRDefault="00B12C45" w:rsidP="002F6161">
            <w:pPr>
              <w:spacing w:before="40" w:after="120"/>
              <w:ind w:left="28"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657B3683" w14:textId="77777777" w:rsidR="00B12C45" w:rsidRPr="008C19F1" w:rsidRDefault="00B12C45" w:rsidP="00B12C45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74"/>
        <w:gridCol w:w="1416"/>
      </w:tblGrid>
      <w:tr w:rsidR="00B12C45" w:rsidRPr="008C19F1" w14:paraId="7A592D32" w14:textId="77777777" w:rsidTr="002F6161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E7203F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6.7.6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CCF6DD" w14:textId="77777777" w:rsidR="00B12C45" w:rsidRPr="008C19F1" w:rsidRDefault="00B12C45" w:rsidP="002F6161">
            <w:pPr>
              <w:spacing w:before="80" w:after="80" w:line="200" w:lineRule="exact"/>
              <w:ind w:left="60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Стопорный зажим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275E4A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B12C45" w:rsidRPr="008C19F1" w14:paraId="07DD815E" w14:textId="77777777" w:rsidTr="002F6161">
        <w:tc>
          <w:tcPr>
            <w:tcW w:w="980" w:type="dxa"/>
            <w:shd w:val="clear" w:color="auto" w:fill="auto"/>
          </w:tcPr>
          <w:p w14:paraId="4A27E21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6.7.6.1</w:t>
            </w:r>
          </w:p>
        </w:tc>
        <w:tc>
          <w:tcPr>
            <w:tcW w:w="4974" w:type="dxa"/>
            <w:shd w:val="clear" w:color="auto" w:fill="auto"/>
          </w:tcPr>
          <w:p w14:paraId="77191079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Стопорный зажим должен быть стационарно прикреплен к усовершенствованной детской удерживающей системе</w:t>
            </w:r>
          </w:p>
        </w:tc>
        <w:tc>
          <w:tcPr>
            <w:tcW w:w="1416" w:type="dxa"/>
            <w:shd w:val="clear" w:color="auto" w:fill="auto"/>
          </w:tcPr>
          <w:p w14:paraId="1799F1C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68D7A12A" w14:textId="77777777" w:rsidTr="002F6161">
        <w:tc>
          <w:tcPr>
            <w:tcW w:w="980" w:type="dxa"/>
            <w:shd w:val="clear" w:color="auto" w:fill="auto"/>
          </w:tcPr>
          <w:p w14:paraId="57B8A25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6.7.6.2</w:t>
            </w:r>
          </w:p>
        </w:tc>
        <w:tc>
          <w:tcPr>
            <w:tcW w:w="4974" w:type="dxa"/>
            <w:shd w:val="clear" w:color="auto" w:fill="auto"/>
          </w:tcPr>
          <w:p w14:paraId="6139412B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Стопорный зажим не должен негативно сказываться </w:t>
            </w:r>
            <w:r w:rsidRPr="008C19F1">
              <w:rPr>
                <w:rFonts w:asciiTheme="majorBidi" w:hAnsiTheme="majorBidi" w:cstheme="majorBidi"/>
              </w:rPr>
              <w:br/>
              <w:t>на сроке службы ремня для взрослых, и его подвергают термическому испытанию, предусмотренному эксплуатационными требованиями, изложенными в пункте 7.2.7.1</w:t>
            </w:r>
          </w:p>
        </w:tc>
        <w:tc>
          <w:tcPr>
            <w:tcW w:w="1416" w:type="dxa"/>
            <w:shd w:val="clear" w:color="auto" w:fill="auto"/>
          </w:tcPr>
          <w:p w14:paraId="6C85ECB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44500831" w14:textId="77777777" w:rsidTr="002F6161">
        <w:tc>
          <w:tcPr>
            <w:tcW w:w="980" w:type="dxa"/>
            <w:shd w:val="clear" w:color="auto" w:fill="auto"/>
          </w:tcPr>
          <w:p w14:paraId="334EC35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6.7.6.3</w:t>
            </w:r>
          </w:p>
        </w:tc>
        <w:tc>
          <w:tcPr>
            <w:tcW w:w="4974" w:type="dxa"/>
            <w:shd w:val="clear" w:color="auto" w:fill="auto"/>
          </w:tcPr>
          <w:p w14:paraId="6FA9B155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Стопорный зажим не должен препятствовать быстрому извлечению ребенка</w:t>
            </w:r>
          </w:p>
        </w:tc>
        <w:tc>
          <w:tcPr>
            <w:tcW w:w="1416" w:type="dxa"/>
            <w:shd w:val="clear" w:color="auto" w:fill="auto"/>
          </w:tcPr>
          <w:p w14:paraId="5C04EEF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16B9F1B0" w14:textId="77777777" w:rsidTr="002F6161">
        <w:tc>
          <w:tcPr>
            <w:tcW w:w="980" w:type="dxa"/>
            <w:shd w:val="clear" w:color="auto" w:fill="auto"/>
          </w:tcPr>
          <w:p w14:paraId="4D571BD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6.7.6.4</w:t>
            </w:r>
          </w:p>
        </w:tc>
        <w:tc>
          <w:tcPr>
            <w:tcW w:w="4974" w:type="dxa"/>
            <w:shd w:val="clear" w:color="auto" w:fill="auto"/>
          </w:tcPr>
          <w:p w14:paraId="21D2D680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Устройство класса A</w:t>
            </w:r>
          </w:p>
        </w:tc>
        <w:tc>
          <w:tcPr>
            <w:tcW w:w="1416" w:type="dxa"/>
            <w:shd w:val="clear" w:color="auto" w:fill="auto"/>
          </w:tcPr>
          <w:p w14:paraId="307BC17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29C85A80" w14:textId="77777777" w:rsidTr="002F6161">
        <w:tc>
          <w:tcPr>
            <w:tcW w:w="980" w:type="dxa"/>
            <w:shd w:val="clear" w:color="auto" w:fill="auto"/>
          </w:tcPr>
          <w:p w14:paraId="76799F4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974" w:type="dxa"/>
            <w:shd w:val="clear" w:color="auto" w:fill="auto"/>
          </w:tcPr>
          <w:p w14:paraId="32E0B61F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Длина проскальзывания лямки не должна превышать 25 мм после испытания, предписанного в пункте 7.2.9.1 ниже</w:t>
            </w:r>
          </w:p>
        </w:tc>
        <w:tc>
          <w:tcPr>
            <w:tcW w:w="1416" w:type="dxa"/>
            <w:shd w:val="clear" w:color="auto" w:fill="auto"/>
          </w:tcPr>
          <w:p w14:paraId="71B78DD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327ECD91" w14:textId="77777777" w:rsidTr="002F6161">
        <w:tc>
          <w:tcPr>
            <w:tcW w:w="980" w:type="dxa"/>
            <w:shd w:val="clear" w:color="auto" w:fill="auto"/>
          </w:tcPr>
          <w:p w14:paraId="0644B6B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6.7.6.5</w:t>
            </w:r>
          </w:p>
        </w:tc>
        <w:tc>
          <w:tcPr>
            <w:tcW w:w="4974" w:type="dxa"/>
            <w:shd w:val="clear" w:color="auto" w:fill="auto"/>
          </w:tcPr>
          <w:p w14:paraId="1523737D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Устройство класса B</w:t>
            </w:r>
          </w:p>
        </w:tc>
        <w:tc>
          <w:tcPr>
            <w:tcW w:w="1416" w:type="dxa"/>
            <w:shd w:val="clear" w:color="auto" w:fill="auto"/>
          </w:tcPr>
          <w:p w14:paraId="0C123B6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B12C45" w:rsidRPr="008C19F1" w14:paraId="1AA3E33C" w14:textId="77777777" w:rsidTr="002F6161"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45A10F0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zh-CN"/>
              </w:rPr>
            </w:pPr>
          </w:p>
        </w:tc>
        <w:tc>
          <w:tcPr>
            <w:tcW w:w="4974" w:type="dxa"/>
            <w:tcBorders>
              <w:bottom w:val="single" w:sz="12" w:space="0" w:color="auto"/>
            </w:tcBorders>
            <w:shd w:val="clear" w:color="auto" w:fill="auto"/>
          </w:tcPr>
          <w:p w14:paraId="4EC9D00A" w14:textId="77777777" w:rsidR="00B12C45" w:rsidRPr="008C19F1" w:rsidRDefault="00B12C45" w:rsidP="002F6161">
            <w:pPr>
              <w:spacing w:before="40" w:after="120"/>
              <w:ind w:left="60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Длина проскальзывания лямки не должна превышать 25 мм после испытания, предписанного в пункте 7.2.9.2 ниже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2F3EE35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14:paraId="1C5146D9" w14:textId="77777777" w:rsidR="00B12C45" w:rsidRPr="008C19F1" w:rsidRDefault="00B12C45" w:rsidP="00B12C45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753"/>
        <w:gridCol w:w="2415"/>
      </w:tblGrid>
      <w:tr w:rsidR="00B12C45" w:rsidRPr="008C19F1" w14:paraId="068B87C6" w14:textId="77777777" w:rsidTr="002F6161">
        <w:trPr>
          <w:tblHeader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17A255" w14:textId="77777777" w:rsidR="00B12C45" w:rsidRPr="008C19F1" w:rsidRDefault="00B12C45" w:rsidP="002F6161">
            <w:pPr>
              <w:spacing w:before="80" w:after="80" w:line="200" w:lineRule="exact"/>
              <w:ind w:left="32"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6.3.2.3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BB9D3A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C19F1">
              <w:rPr>
                <w:i/>
                <w:sz w:val="16"/>
              </w:rPr>
              <w:t>Масса (цельные системы)</w:t>
            </w:r>
          </w:p>
        </w:tc>
      </w:tr>
      <w:tr w:rsidR="00B12C45" w:rsidRPr="008C19F1" w14:paraId="4135664E" w14:textId="77777777" w:rsidTr="002F6161">
        <w:tc>
          <w:tcPr>
            <w:tcW w:w="4955" w:type="dxa"/>
            <w:gridSpan w:val="2"/>
            <w:shd w:val="clear" w:color="auto" w:fill="auto"/>
          </w:tcPr>
          <w:p w14:paraId="31E47845" w14:textId="77777777" w:rsidR="00B12C45" w:rsidRPr="008C19F1" w:rsidRDefault="00B12C45" w:rsidP="002F6161">
            <w:pPr>
              <w:spacing w:before="40" w:after="120"/>
              <w:ind w:left="32" w:right="113"/>
            </w:pPr>
            <w:r w:rsidRPr="008C19F1">
              <w:t>Масса цельной усовершенствованной детской удерживающей системы ISOFIX (включая вставки) вместе с массой самого крупного ребенка, для которого предназначена усовершенствованная детская удерживающая система, не должна превышать 33 кг</w:t>
            </w:r>
          </w:p>
        </w:tc>
        <w:tc>
          <w:tcPr>
            <w:tcW w:w="2415" w:type="dxa"/>
            <w:shd w:val="clear" w:color="auto" w:fill="auto"/>
            <w:hideMark/>
          </w:tcPr>
          <w:p w14:paraId="7EA6BA0A" w14:textId="77777777" w:rsidR="00B12C45" w:rsidRDefault="00B12C45" w:rsidP="002F6161">
            <w:pPr>
              <w:spacing w:before="40" w:after="120"/>
              <w:ind w:right="113"/>
            </w:pPr>
            <w:r w:rsidRPr="008C19F1">
              <w:t>Масса ДУС [кг]</w:t>
            </w:r>
          </w:p>
          <w:p w14:paraId="24E6B188" w14:textId="50DA372D" w:rsidR="00201B16" w:rsidRPr="008C19F1" w:rsidRDefault="00201B16" w:rsidP="002F6161">
            <w:pPr>
              <w:spacing w:before="40" w:after="120"/>
              <w:ind w:right="113"/>
            </w:pPr>
            <w:r w:rsidRPr="008C19F1">
              <w:t>Макс. масса ребенка [кг]</w:t>
            </w:r>
          </w:p>
        </w:tc>
      </w:tr>
      <w:tr w:rsidR="00B12C45" w:rsidRPr="008C19F1" w14:paraId="588D30FA" w14:textId="77777777" w:rsidTr="002F6161">
        <w:tc>
          <w:tcPr>
            <w:tcW w:w="4955" w:type="dxa"/>
            <w:gridSpan w:val="2"/>
            <w:shd w:val="clear" w:color="auto" w:fill="auto"/>
          </w:tcPr>
          <w:p w14:paraId="38A28525" w14:textId="77777777" w:rsidR="00B12C45" w:rsidRPr="008C19F1" w:rsidRDefault="00B12C45" w:rsidP="002F6161">
            <w:pPr>
              <w:spacing w:before="40" w:after="120"/>
              <w:ind w:left="32" w:right="113"/>
            </w:pPr>
            <w:r w:rsidRPr="008C19F1">
              <w:t>В случае модульных систем регистрируют суммарную массу модуля и основания</w:t>
            </w:r>
          </w:p>
        </w:tc>
        <w:tc>
          <w:tcPr>
            <w:tcW w:w="2415" w:type="dxa"/>
            <w:shd w:val="clear" w:color="auto" w:fill="auto"/>
            <w:hideMark/>
          </w:tcPr>
          <w:p w14:paraId="4DDAA8DE" w14:textId="6ABD2210" w:rsidR="00B12C45" w:rsidRPr="008C19F1" w:rsidRDefault="00201B16" w:rsidP="002F6161">
            <w:pPr>
              <w:spacing w:before="40" w:after="120"/>
              <w:ind w:right="113"/>
            </w:pPr>
            <w:r w:rsidRPr="008C19F1">
              <w:t>Масса системы [кг]</w:t>
            </w:r>
          </w:p>
        </w:tc>
      </w:tr>
      <w:tr w:rsidR="00B12C45" w:rsidRPr="008C19F1" w14:paraId="39C3806E" w14:textId="77777777" w:rsidTr="002F6161">
        <w:tc>
          <w:tcPr>
            <w:tcW w:w="49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B9CC8FA" w14:textId="77777777" w:rsidR="00B12C45" w:rsidRPr="008C19F1" w:rsidRDefault="00B12C45" w:rsidP="005C3B3E">
            <w:pPr>
              <w:pageBreakBefore/>
              <w:spacing w:before="40" w:after="120"/>
              <w:ind w:right="113"/>
            </w:pPr>
            <w:r w:rsidRPr="008C19F1">
              <w:lastRenderedPageBreak/>
              <w:t>Этот предел по массе также применим к усовершенствованным детским удерживающим системам ISOFIX для конкретного транспортного средства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8D6F6B7" w14:textId="28F56F57" w:rsidR="00B12C45" w:rsidRPr="008C19F1" w:rsidRDefault="00B12C45" w:rsidP="002F6161">
            <w:pPr>
              <w:spacing w:before="40" w:after="120"/>
              <w:ind w:right="113"/>
            </w:pPr>
          </w:p>
        </w:tc>
      </w:tr>
    </w:tbl>
    <w:p w14:paraId="1C22CD69" w14:textId="77777777" w:rsidR="00B12C45" w:rsidRPr="008C19F1" w:rsidRDefault="00B12C45" w:rsidP="00B12C45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213"/>
        <w:gridCol w:w="1384"/>
        <w:gridCol w:w="842"/>
      </w:tblGrid>
      <w:tr w:rsidR="00B12C45" w:rsidRPr="008C19F1" w14:paraId="7C7779F7" w14:textId="77777777" w:rsidTr="002F6161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2EF9A0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6.3.3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2B7013" w14:textId="77777777" w:rsidR="00B12C45" w:rsidRPr="008C19F1" w:rsidRDefault="00B12C45" w:rsidP="002F6161">
            <w:pPr>
              <w:spacing w:before="80" w:after="80" w:line="200" w:lineRule="exact"/>
              <w:ind w:left="26"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Крепежные детали ISOFIX</w:t>
            </w:r>
          </w:p>
        </w:tc>
      </w:tr>
      <w:tr w:rsidR="00B12C45" w:rsidRPr="008C19F1" w14:paraId="40F301EE" w14:textId="77777777" w:rsidTr="002F6161">
        <w:tc>
          <w:tcPr>
            <w:tcW w:w="924" w:type="dxa"/>
            <w:shd w:val="clear" w:color="auto" w:fill="auto"/>
            <w:hideMark/>
          </w:tcPr>
          <w:p w14:paraId="0E8EFCA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6.3.3.2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1E80741B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</w:rPr>
              <w:t>Габариты</w:t>
            </w: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B12C45" w:rsidRPr="008C19F1" w14:paraId="6293D6F5" w14:textId="77777777" w:rsidTr="002F6161">
        <w:tc>
          <w:tcPr>
            <w:tcW w:w="924" w:type="dxa"/>
            <w:shd w:val="clear" w:color="auto" w:fill="auto"/>
            <w:hideMark/>
          </w:tcPr>
          <w:p w14:paraId="459DE44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6439" w:type="dxa"/>
            <w:gridSpan w:val="3"/>
            <w:shd w:val="clear" w:color="auto" w:fill="auto"/>
            <w:hideMark/>
          </w:tcPr>
          <w:p w14:paraId="554C1378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Индикация неполной фиксации </w:t>
            </w:r>
          </w:p>
        </w:tc>
      </w:tr>
      <w:tr w:rsidR="00B12C45" w:rsidRPr="008C19F1" w14:paraId="7E5D70A5" w14:textId="77777777" w:rsidTr="002F6161">
        <w:tc>
          <w:tcPr>
            <w:tcW w:w="924" w:type="dxa"/>
            <w:shd w:val="clear" w:color="auto" w:fill="auto"/>
            <w:hideMark/>
          </w:tcPr>
          <w:p w14:paraId="5CAA523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0D20E053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Усовершенствованная детская удерживающая система ISOFIX должна включать в себя средства, обеспечивающие четкую индикацию полной фиксации обеих крепежных деталей ISOFIX в соответствующих нижних креплениях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414A898C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Индикатор фиксации </w:t>
            </w:r>
          </w:p>
        </w:tc>
        <w:tc>
          <w:tcPr>
            <w:tcW w:w="842" w:type="dxa"/>
            <w:shd w:val="clear" w:color="auto" w:fill="auto"/>
            <w:hideMark/>
          </w:tcPr>
          <w:p w14:paraId="638B9EF1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7A4E55BD" w14:textId="77777777" w:rsidTr="002F6161">
        <w:tc>
          <w:tcPr>
            <w:tcW w:w="924" w:type="dxa"/>
            <w:shd w:val="clear" w:color="auto" w:fill="auto"/>
            <w:hideMark/>
          </w:tcPr>
          <w:p w14:paraId="61B755C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5162025D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Такие средства могут быть звуковыми:</w:t>
            </w:r>
          </w:p>
        </w:tc>
        <w:tc>
          <w:tcPr>
            <w:tcW w:w="1384" w:type="dxa"/>
            <w:shd w:val="clear" w:color="auto" w:fill="auto"/>
            <w:hideMark/>
          </w:tcPr>
          <w:p w14:paraId="38019289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2F5F6910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362A156F" w14:textId="77777777" w:rsidTr="002F6161">
        <w:tc>
          <w:tcPr>
            <w:tcW w:w="924" w:type="dxa"/>
            <w:shd w:val="clear" w:color="auto" w:fill="auto"/>
            <w:hideMark/>
          </w:tcPr>
          <w:p w14:paraId="2A3C261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608D8ED4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осязательными или</w:t>
            </w:r>
          </w:p>
        </w:tc>
        <w:tc>
          <w:tcPr>
            <w:tcW w:w="1384" w:type="dxa"/>
            <w:shd w:val="clear" w:color="auto" w:fill="auto"/>
            <w:hideMark/>
          </w:tcPr>
          <w:p w14:paraId="31AD3262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5C72AB7F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33EFCDE9" w14:textId="77777777" w:rsidTr="002F6161">
        <w:tc>
          <w:tcPr>
            <w:tcW w:w="924" w:type="dxa"/>
            <w:shd w:val="clear" w:color="auto" w:fill="auto"/>
            <w:hideMark/>
          </w:tcPr>
          <w:p w14:paraId="0785053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1524CF51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визуальными либо</w:t>
            </w:r>
          </w:p>
        </w:tc>
        <w:tc>
          <w:tcPr>
            <w:tcW w:w="1384" w:type="dxa"/>
            <w:shd w:val="clear" w:color="auto" w:fill="auto"/>
            <w:hideMark/>
          </w:tcPr>
          <w:p w14:paraId="403217D7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5CC95C89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0AFCEA0E" w14:textId="77777777" w:rsidTr="002F6161">
        <w:tc>
          <w:tcPr>
            <w:tcW w:w="924" w:type="dxa"/>
            <w:shd w:val="clear" w:color="auto" w:fill="auto"/>
            <w:hideMark/>
          </w:tcPr>
          <w:p w14:paraId="11BB2AD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5466CFEC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представлять собой комбинацию двух и более средств</w:t>
            </w:r>
          </w:p>
        </w:tc>
        <w:tc>
          <w:tcPr>
            <w:tcW w:w="1384" w:type="dxa"/>
            <w:shd w:val="clear" w:color="auto" w:fill="auto"/>
            <w:hideMark/>
          </w:tcPr>
          <w:p w14:paraId="07436076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3ED84C89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7F9717D8" w14:textId="77777777" w:rsidTr="002F6161">
        <w:tc>
          <w:tcPr>
            <w:tcW w:w="924" w:type="dxa"/>
            <w:shd w:val="clear" w:color="auto" w:fill="auto"/>
            <w:hideMark/>
          </w:tcPr>
          <w:p w14:paraId="23ABDD1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6.3.3.3</w:t>
            </w:r>
          </w:p>
        </w:tc>
        <w:tc>
          <w:tcPr>
            <w:tcW w:w="4213" w:type="dxa"/>
            <w:shd w:val="clear" w:color="auto" w:fill="auto"/>
            <w:hideMark/>
          </w:tcPr>
          <w:p w14:paraId="134DE2E6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 случае визуальной индикации она должна быть заметной при любых нормальных условиях освещения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2E064ABA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426D8BC0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2468A538" w14:textId="77777777" w:rsidTr="002F6161">
        <w:tc>
          <w:tcPr>
            <w:tcW w:w="924" w:type="dxa"/>
            <w:shd w:val="clear" w:color="auto" w:fill="auto"/>
            <w:hideMark/>
          </w:tcPr>
          <w:p w14:paraId="627AA42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</w:t>
            </w:r>
          </w:p>
        </w:tc>
        <w:tc>
          <w:tcPr>
            <w:tcW w:w="4213" w:type="dxa"/>
            <w:shd w:val="clear" w:color="auto" w:fill="auto"/>
            <w:hideMark/>
          </w:tcPr>
          <w:p w14:paraId="15F8D247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Технические требования к усовершенствованным детским удерживающим системам с лямкой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05A79A4E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09D751C5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</w:tr>
      <w:tr w:rsidR="00B12C45" w:rsidRPr="008C19F1" w14:paraId="7642E137" w14:textId="77777777" w:rsidTr="002F6161">
        <w:tc>
          <w:tcPr>
            <w:tcW w:w="924" w:type="dxa"/>
            <w:shd w:val="clear" w:color="auto" w:fill="auto"/>
            <w:hideMark/>
          </w:tcPr>
          <w:p w14:paraId="5D97271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6.3.4.1</w:t>
            </w:r>
          </w:p>
        </w:tc>
        <w:tc>
          <w:tcPr>
            <w:tcW w:w="4213" w:type="dxa"/>
            <w:shd w:val="clear" w:color="auto" w:fill="auto"/>
            <w:hideMark/>
          </w:tcPr>
          <w:p w14:paraId="0AC37DB8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Соединитель верхнего страховочного </w:t>
            </w:r>
            <w:r w:rsidRPr="008C19F1">
              <w:rPr>
                <w:rFonts w:asciiTheme="majorBidi" w:hAnsiTheme="majorBidi" w:cstheme="majorBidi"/>
              </w:rPr>
              <w:br/>
              <w:t>троса</w:t>
            </w:r>
          </w:p>
        </w:tc>
        <w:tc>
          <w:tcPr>
            <w:tcW w:w="1384" w:type="dxa"/>
            <w:shd w:val="clear" w:color="auto" w:fill="auto"/>
            <w:hideMark/>
          </w:tcPr>
          <w:p w14:paraId="08BA9F97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A89099E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</w:tr>
      <w:tr w:rsidR="00B12C45" w:rsidRPr="008C19F1" w14:paraId="27011FEE" w14:textId="77777777" w:rsidTr="002F6161">
        <w:tc>
          <w:tcPr>
            <w:tcW w:w="924" w:type="dxa"/>
            <w:shd w:val="clear" w:color="auto" w:fill="auto"/>
            <w:hideMark/>
          </w:tcPr>
          <w:p w14:paraId="7EC6EDB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6.3.4.1</w:t>
            </w:r>
          </w:p>
        </w:tc>
        <w:tc>
          <w:tcPr>
            <w:tcW w:w="4213" w:type="dxa"/>
            <w:shd w:val="clear" w:color="auto" w:fill="auto"/>
            <w:noWrap/>
            <w:hideMark/>
          </w:tcPr>
          <w:p w14:paraId="3099A31A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 качестве соединителя верхнего страховочного троса должен использоваться крюк верхнего страховочного троса ISOFIX, изображенный на рис. 3 с), либо аналогичные устройства, соответствующие изображению, приведенному на рис. 3 с)</w:t>
            </w:r>
          </w:p>
          <w:p w14:paraId="1112E368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Рис. 3 c): Габариты соединителя верхнего страховочного троса ISOFIX (типа крюк)</w:t>
            </w:r>
            <w:r w:rsidRPr="008C19F1">
              <w:rPr>
                <w:rFonts w:asciiTheme="majorBidi" w:hAnsiTheme="majorBidi" w:cstheme="majorBidi"/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1CE46D" wp14:editId="6A7402C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47373540</wp:posOffset>
                      </wp:positionV>
                      <wp:extent cx="4754880" cy="3848100"/>
                      <wp:effectExtent l="0" t="0" r="762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4880" cy="3848100"/>
                                <a:chOff x="0" y="0"/>
                                <a:chExt cx="4752294" cy="385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6916" y="1883834"/>
                                  <a:ext cx="3175378" cy="167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190" t="6141" r="4404" b="5263"/>
                                <a:stretch/>
                              </pic:blipFill>
                              <pic:spPr>
                                <a:xfrm>
                                  <a:off x="0" y="2783418"/>
                                  <a:ext cx="2286000" cy="1068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4" name="Gruppieren 33"/>
                              <wpg:cNvGrpSpPr/>
                              <wpg:grpSpPr>
                                <a:xfrm>
                                  <a:off x="52918" y="0"/>
                                  <a:ext cx="4568535" cy="2159001"/>
                                  <a:chOff x="52918" y="0"/>
                                  <a:chExt cx="4568535" cy="21590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" name="Grafik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918" y="21167"/>
                                    <a:ext cx="3290823" cy="2137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fik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07167" y="0"/>
                                    <a:ext cx="2314286" cy="780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358E3" id="Group 21" o:spid="_x0000_s1026" style="position:absolute;margin-left:37.8pt;margin-top:3730.2pt;width:374.4pt;height:303pt;z-index:251662336" coordsize="47522,3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5769;top:18838;width:31753;height:1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">
                        <v:imagedata r:id="rId12" o:title=""/>
                      </v:shape>
                      <v:shape id="Grafik 31" o:spid="_x0000_s1028" type="#_x0000_t75" style="position:absolute;top:27834;width:22860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">
                        <v:imagedata r:id="rId13" o:title="" croptop="4025f" cropbottom="3449f" cropleft="2746f" cropright="2886f"/>
                      </v:shape>
                      <v:group id="Gruppieren 33" o:spid="_x0000_s1029" style="position:absolute;left:529;width:45685;height:21590" coordorigin="529" coordsize="456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Grafik 21" o:spid="_x0000_s1030" type="#_x0000_t75" style="position:absolute;left:529;top:211;width:32908;height:2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">
                          <v:imagedata r:id="rId14" o:title=""/>
                        </v:shape>
                        <v:shape id="Grafik 32" o:spid="_x0000_s1031" type="#_x0000_t75" style="position:absolute;left:23071;width:23143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84" w:type="dxa"/>
            <w:shd w:val="clear" w:color="auto" w:fill="auto"/>
            <w:hideMark/>
          </w:tcPr>
          <w:p w14:paraId="1CAAC0C9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5DB294BE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0240DF11" w14:textId="77777777" w:rsidTr="002F6161">
        <w:tc>
          <w:tcPr>
            <w:tcW w:w="924" w:type="dxa"/>
            <w:shd w:val="clear" w:color="auto" w:fill="auto"/>
            <w:hideMark/>
          </w:tcPr>
          <w:p w14:paraId="7132BE4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42BBB62A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Характеристики лямки верхнего страховочного троса ISOFIX</w:t>
            </w:r>
          </w:p>
        </w:tc>
        <w:tc>
          <w:tcPr>
            <w:tcW w:w="1384" w:type="dxa"/>
            <w:shd w:val="clear" w:color="auto" w:fill="auto"/>
            <w:hideMark/>
          </w:tcPr>
          <w:p w14:paraId="36483E9A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0C966F84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</w:tr>
      <w:tr w:rsidR="00B12C45" w:rsidRPr="008C19F1" w14:paraId="4ED6DA81" w14:textId="77777777" w:rsidTr="002F6161">
        <w:tc>
          <w:tcPr>
            <w:tcW w:w="924" w:type="dxa"/>
            <w:shd w:val="clear" w:color="auto" w:fill="auto"/>
            <w:hideMark/>
          </w:tcPr>
          <w:p w14:paraId="0DBA46E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6.3.4.2</w:t>
            </w:r>
          </w:p>
        </w:tc>
        <w:tc>
          <w:tcPr>
            <w:tcW w:w="4213" w:type="dxa"/>
            <w:shd w:val="clear" w:color="auto" w:fill="auto"/>
            <w:hideMark/>
          </w:tcPr>
          <w:p w14:paraId="3E3FAAF9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Лямка верхнего страховочного троса ISOFIX должна поддерживаться другой лямкой </w:t>
            </w:r>
            <w:r w:rsidRPr="008C19F1">
              <w:rPr>
                <w:rFonts w:asciiTheme="majorBidi" w:hAnsiTheme="majorBidi" w:cstheme="majorBidi"/>
              </w:rPr>
              <w:br/>
              <w:t>(или ее эквивалентом), оснащенной устройством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2B8ED7C4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21F854B8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314B8B9E" w14:textId="77777777" w:rsidTr="002F6161">
        <w:tc>
          <w:tcPr>
            <w:tcW w:w="924" w:type="dxa"/>
            <w:shd w:val="clear" w:color="auto" w:fill="auto"/>
            <w:hideMark/>
          </w:tcPr>
          <w:p w14:paraId="2389618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6.3.4.2.1</w:t>
            </w:r>
          </w:p>
        </w:tc>
        <w:tc>
          <w:tcPr>
            <w:tcW w:w="4213" w:type="dxa"/>
            <w:shd w:val="clear" w:color="auto" w:fill="auto"/>
            <w:hideMark/>
          </w:tcPr>
          <w:p w14:paraId="686F49A3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Длина лямки верхнего страховочного троса ISOFIX</w:t>
            </w:r>
          </w:p>
          <w:p w14:paraId="1068EB01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>Длина лямки верхнего страховочного троса усовершенствованной детской удерживающей системы ISOFIX должна составлять не менее 2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r w:rsidRPr="008C19F1">
              <w:rPr>
                <w:rFonts w:asciiTheme="majorBidi" w:hAnsiTheme="majorBidi" w:cstheme="majorBidi"/>
              </w:rPr>
              <w:t>000 мм</w:t>
            </w:r>
          </w:p>
        </w:tc>
        <w:tc>
          <w:tcPr>
            <w:tcW w:w="1384" w:type="dxa"/>
            <w:shd w:val="clear" w:color="auto" w:fill="auto"/>
            <w:hideMark/>
          </w:tcPr>
          <w:p w14:paraId="240C3159" w14:textId="77777777" w:rsidR="00B12C45" w:rsidRPr="008C19F1" w:rsidRDefault="00B12C45" w:rsidP="002F6161">
            <w:pPr>
              <w:spacing w:before="40" w:after="120"/>
              <w:ind w:left="26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 xml:space="preserve">Длина лямки верхнего </w:t>
            </w:r>
            <w:r w:rsidRPr="008C19F1">
              <w:rPr>
                <w:rFonts w:asciiTheme="majorBidi" w:hAnsiTheme="majorBidi" w:cstheme="majorBidi"/>
              </w:rPr>
              <w:lastRenderedPageBreak/>
              <w:t xml:space="preserve">страховочного троса [мм] </w:t>
            </w:r>
          </w:p>
        </w:tc>
        <w:tc>
          <w:tcPr>
            <w:tcW w:w="842" w:type="dxa"/>
            <w:shd w:val="clear" w:color="auto" w:fill="auto"/>
            <w:hideMark/>
          </w:tcPr>
          <w:p w14:paraId="02CDEEB7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> </w:t>
            </w:r>
          </w:p>
        </w:tc>
      </w:tr>
      <w:tr w:rsidR="00B12C45" w:rsidRPr="008C19F1" w14:paraId="24076E24" w14:textId="77777777" w:rsidTr="002F6161">
        <w:tc>
          <w:tcPr>
            <w:tcW w:w="924" w:type="dxa"/>
            <w:shd w:val="clear" w:color="auto" w:fill="auto"/>
            <w:hideMark/>
          </w:tcPr>
          <w:p w14:paraId="3A37FB8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6.3.4.2.2</w:t>
            </w:r>
          </w:p>
        </w:tc>
        <w:tc>
          <w:tcPr>
            <w:tcW w:w="4213" w:type="dxa"/>
            <w:shd w:val="clear" w:color="auto" w:fill="auto"/>
            <w:hideMark/>
          </w:tcPr>
          <w:p w14:paraId="10B92D55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Индикатор натянутого состояния</w:t>
            </w:r>
          </w:p>
          <w:p w14:paraId="2B0CCDB4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Лямку верхнего страховочного троса ISOFIX или усовершенствованную детскую удерживающую систему ISOFIX оборудуют приспособлением, указывающим, что лямка находится в полностью натянутом состоянии. Это приспособление может быть элементом устройства регулировки и ослабления натяжения</w:t>
            </w:r>
          </w:p>
        </w:tc>
        <w:tc>
          <w:tcPr>
            <w:tcW w:w="1384" w:type="dxa"/>
            <w:shd w:val="clear" w:color="auto" w:fill="auto"/>
            <w:hideMark/>
          </w:tcPr>
          <w:p w14:paraId="253C323B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15FD1FC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  <w:tr w:rsidR="00B12C45" w:rsidRPr="008C19F1" w14:paraId="47266B93" w14:textId="77777777" w:rsidTr="002F6161"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191A6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6.3.4.2.3</w:t>
            </w:r>
          </w:p>
        </w:tc>
        <w:tc>
          <w:tcPr>
            <w:tcW w:w="421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A165AD2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Габариты</w:t>
            </w:r>
          </w:p>
          <w:p w14:paraId="46A72B17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Габариты крюков верхнего страховочного троса ISOFIX указаны на рис. 3 с)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62CF47D" w14:textId="77777777" w:rsidR="00B12C45" w:rsidRPr="008C19F1" w:rsidRDefault="00B12C45" w:rsidP="002F6161">
            <w:pPr>
              <w:spacing w:before="40" w:after="120"/>
              <w:ind w:left="2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5AC1ECC" w14:textId="77777777" w:rsidR="00B12C45" w:rsidRPr="008C19F1" w:rsidRDefault="00B12C45" w:rsidP="002F6161">
            <w:pPr>
              <w:spacing w:before="40" w:after="120"/>
              <w:ind w:left="26" w:right="54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</w:tr>
    </w:tbl>
    <w:p w14:paraId="27F9BCB9" w14:textId="77777777" w:rsidR="00B12C45" w:rsidRPr="008C19F1" w:rsidRDefault="00B12C45" w:rsidP="00B12C45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189"/>
        <w:gridCol w:w="22"/>
        <w:gridCol w:w="1346"/>
        <w:gridCol w:w="28"/>
        <w:gridCol w:w="847"/>
      </w:tblGrid>
      <w:tr w:rsidR="00B12C45" w:rsidRPr="008C19F1" w14:paraId="661E3956" w14:textId="77777777" w:rsidTr="002F6161">
        <w:trPr>
          <w:tblHeader/>
        </w:trPr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C9C246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12ED2B2" w14:textId="77777777" w:rsidR="00B12C45" w:rsidRPr="008C19F1" w:rsidRDefault="00B12C45" w:rsidP="002F6161">
            <w:pPr>
              <w:spacing w:before="80" w:after="80" w:line="200" w:lineRule="exact"/>
              <w:ind w:left="4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Геометрические требования к опоре и ступне опоры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C55B347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CBA8F8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B12C45" w:rsidRPr="008C19F1" w14:paraId="2C15BDF1" w14:textId="77777777" w:rsidTr="002F6161">
        <w:tc>
          <w:tcPr>
            <w:tcW w:w="938" w:type="dxa"/>
            <w:shd w:val="clear" w:color="auto" w:fill="auto"/>
            <w:hideMark/>
          </w:tcPr>
          <w:p w14:paraId="308A933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4F3DE823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Опора, включая ее крепление к усовершенствованной детской удерживающей системе, и ступня опоры должны полностью вписываться в оценочный объем пространства для установки опоры (см. также рис. 1 и 2 в приложении 19 к настоящим Правилам), который определяется следующим образом: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14FF740A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47" w:type="dxa"/>
            <w:shd w:val="clear" w:color="auto" w:fill="auto"/>
          </w:tcPr>
          <w:p w14:paraId="271357A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29A8B10" w14:textId="77777777" w:rsidTr="002F6161">
        <w:tc>
          <w:tcPr>
            <w:tcW w:w="938" w:type="dxa"/>
            <w:shd w:val="clear" w:color="auto" w:fill="auto"/>
            <w:hideMark/>
          </w:tcPr>
          <w:p w14:paraId="5924831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6.3.5.1 a)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68C60090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 ширине: двумя плоскостями, параллельными плоскости X'–Z' и разнесенными на расстояние 200 мм, с центром в точке отсчета; и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0F109425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ширина по оси Y [мм]</w:t>
            </w:r>
          </w:p>
        </w:tc>
        <w:tc>
          <w:tcPr>
            <w:tcW w:w="847" w:type="dxa"/>
            <w:shd w:val="clear" w:color="auto" w:fill="auto"/>
          </w:tcPr>
          <w:p w14:paraId="0A0FFE4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08DB0E74" w14:textId="77777777" w:rsidTr="002F6161">
        <w:tc>
          <w:tcPr>
            <w:tcW w:w="938" w:type="dxa"/>
            <w:shd w:val="clear" w:color="auto" w:fill="auto"/>
            <w:hideMark/>
          </w:tcPr>
          <w:p w14:paraId="1DD5B12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6.3.5.1 b)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29FA759F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по длине: двумя плоскостями, параллельными плоскости Z'–Y' и расположенными на расстоянии 585 мм и 695 мм спереди от точки отсчета по оси X'; и </w:t>
            </w:r>
          </w:p>
          <w:p w14:paraId="087F14AE" w14:textId="34A55C24" w:rsidR="00B12C45" w:rsidRPr="008C19F1" w:rsidRDefault="00FE4CE6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013948">
              <w:rPr>
                <w:bCs/>
                <w:lang w:eastAsia="en-GB"/>
              </w:rPr>
              <w:sym w:font="Wingdings" w:char="F0E0"/>
            </w:r>
            <w:r w:rsidR="00D81FF3">
              <w:rPr>
                <w:bCs/>
                <w:lang w:eastAsia="en-GB"/>
              </w:rPr>
              <w:t xml:space="preserve"> </w:t>
            </w:r>
            <w:r w:rsidRPr="004507E7">
              <w:rPr>
                <w:bCs/>
                <w:lang w:eastAsia="en-GB"/>
              </w:rPr>
              <w:t xml:space="preserve"> </w:t>
            </w:r>
            <w:r w:rsidR="00B12C45" w:rsidRPr="008C19F1">
              <w:rPr>
                <w:rFonts w:asciiTheme="majorBidi" w:hAnsiTheme="majorBidi" w:cstheme="majorBidi"/>
              </w:rPr>
              <w:t>расстояние по оси X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0E49085E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22D2B79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01546D3B" w14:textId="77777777" w:rsidTr="002F6161">
        <w:tc>
          <w:tcPr>
            <w:tcW w:w="938" w:type="dxa"/>
            <w:shd w:val="clear" w:color="auto" w:fill="auto"/>
            <w:hideMark/>
          </w:tcPr>
          <w:p w14:paraId="56C63AC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6.3.5.1 b)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0DC8C3F3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6A11FFD7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4F90CEA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8C5460F" w14:textId="77777777" w:rsidTr="002F6161">
        <w:tc>
          <w:tcPr>
            <w:tcW w:w="938" w:type="dxa"/>
            <w:shd w:val="clear" w:color="auto" w:fill="auto"/>
            <w:hideMark/>
          </w:tcPr>
          <w:p w14:paraId="1EEF296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6.3.5.1 c) </w:t>
            </w:r>
          </w:p>
        </w:tc>
        <w:tc>
          <w:tcPr>
            <w:tcW w:w="4211" w:type="dxa"/>
            <w:gridSpan w:val="2"/>
            <w:vMerge w:val="restart"/>
            <w:shd w:val="clear" w:color="auto" w:fill="auto"/>
            <w:hideMark/>
          </w:tcPr>
          <w:p w14:paraId="581349E0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по высоте: плоскостью, параллельной плоскости X'–Y', расположенной на расстоянии 70 мм выше точки отсчета и перпендикулярной плоскости X'–Y'. Жесткие нерегулируемые элементы опоры не должны выступать за плоскость, параллельную плоскости X'–Y', расположенную на расстоянии 285 мм ниже точки отсчета и перпендикулярную плоскости X'–Y' </w:t>
            </w:r>
          </w:p>
          <w:p w14:paraId="77060155" w14:textId="4452B29A" w:rsidR="00B12C45" w:rsidRPr="008C19F1" w:rsidRDefault="00FE4CE6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013948">
              <w:rPr>
                <w:bCs/>
                <w:lang w:eastAsia="en-GB"/>
              </w:rPr>
              <w:sym w:font="Wingdings" w:char="F0E0"/>
            </w:r>
            <w:r w:rsidRPr="004507E7">
              <w:rPr>
                <w:bCs/>
                <w:lang w:eastAsia="en-GB"/>
              </w:rPr>
              <w:t xml:space="preserve"> </w:t>
            </w:r>
            <w:r w:rsidR="00B12C45" w:rsidRPr="008C19F1">
              <w:rPr>
                <w:rFonts w:asciiTheme="majorBidi" w:hAnsiTheme="majorBidi" w:cstheme="majorBidi"/>
              </w:rPr>
              <w:t xml:space="preserve"> высота по оси Z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3C6E1210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47" w:type="dxa"/>
            <w:shd w:val="clear" w:color="auto" w:fill="auto"/>
          </w:tcPr>
          <w:p w14:paraId="65B7D72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0F78581" w14:textId="77777777" w:rsidTr="002F6161">
        <w:tc>
          <w:tcPr>
            <w:tcW w:w="938" w:type="dxa"/>
            <w:shd w:val="clear" w:color="auto" w:fill="auto"/>
            <w:hideMark/>
          </w:tcPr>
          <w:p w14:paraId="231DA05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6.3.5.1 c) </w:t>
            </w:r>
          </w:p>
        </w:tc>
        <w:tc>
          <w:tcPr>
            <w:tcW w:w="4211" w:type="dxa"/>
            <w:gridSpan w:val="2"/>
            <w:vMerge/>
            <w:shd w:val="clear" w:color="auto" w:fill="auto"/>
            <w:hideMark/>
          </w:tcPr>
          <w:p w14:paraId="429C085C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76F98F74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47" w:type="dxa"/>
            <w:shd w:val="clear" w:color="auto" w:fill="auto"/>
          </w:tcPr>
          <w:p w14:paraId="5F0153C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771CA068" w14:textId="77777777" w:rsidTr="002F6161">
        <w:tc>
          <w:tcPr>
            <w:tcW w:w="938" w:type="dxa"/>
            <w:shd w:val="clear" w:color="auto" w:fill="auto"/>
            <w:hideMark/>
          </w:tcPr>
          <w:p w14:paraId="42C9970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6.3.5.1</w:t>
            </w:r>
          </w:p>
        </w:tc>
        <w:tc>
          <w:tcPr>
            <w:tcW w:w="4211" w:type="dxa"/>
            <w:gridSpan w:val="2"/>
            <w:shd w:val="clear" w:color="auto" w:fill="auto"/>
            <w:hideMark/>
          </w:tcPr>
          <w:p w14:paraId="4AB2E5D7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Опора может выступать за пределы оценочного объема пространства для опоры при условии, что она остается в пределах объема соответствующей ДУС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14:paraId="4C285933" w14:textId="77777777" w:rsidR="00B12C45" w:rsidRPr="008C19F1" w:rsidRDefault="00B12C45" w:rsidP="002F6161">
            <w:pPr>
              <w:spacing w:before="40" w:after="120"/>
              <w:ind w:left="33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47" w:type="dxa"/>
            <w:shd w:val="clear" w:color="auto" w:fill="auto"/>
          </w:tcPr>
          <w:p w14:paraId="42F2C92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962479F" w14:textId="77777777" w:rsidTr="002F6161">
        <w:tc>
          <w:tcPr>
            <w:tcW w:w="938" w:type="dxa"/>
            <w:shd w:val="clear" w:color="auto" w:fill="auto"/>
          </w:tcPr>
          <w:p w14:paraId="2042A68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4211" w:type="dxa"/>
            <w:gridSpan w:val="2"/>
            <w:shd w:val="clear" w:color="auto" w:fill="auto"/>
          </w:tcPr>
          <w:p w14:paraId="37FC30F0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Если для проверки требуемых размеров используется шаблон или фиксирующее приспособление, то вместо записи точных измерений предоставляют верификационные фотографии физической проверки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60EE262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</w:tcPr>
          <w:p w14:paraId="2B3989A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33112C96" w14:textId="77777777" w:rsidTr="002F6161">
        <w:tc>
          <w:tcPr>
            <w:tcW w:w="938" w:type="dxa"/>
            <w:shd w:val="clear" w:color="auto" w:fill="auto"/>
            <w:hideMark/>
          </w:tcPr>
          <w:p w14:paraId="2A627FF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1FD330F2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 случаях, когда предусматривается регулировка, задаваемая приращениями, каждый шаг между двумя положениями фиксации не должен превышать 20 мм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04097914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Приращения регулировки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7A769A7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04B1C5D6" w14:textId="77777777" w:rsidTr="002F6161">
        <w:tc>
          <w:tcPr>
            <w:tcW w:w="938" w:type="dxa"/>
            <w:shd w:val="clear" w:color="auto" w:fill="auto"/>
            <w:hideMark/>
          </w:tcPr>
          <w:p w14:paraId="34E8507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shd w:val="clear" w:color="auto" w:fill="auto"/>
            <w:hideMark/>
          </w:tcPr>
          <w:p w14:paraId="4F645E4B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Оценочный объем пространства для ступни опоры определяется следующим образом: 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58823464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1620D5A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5B5E9F21" w14:textId="77777777" w:rsidTr="002F6161">
        <w:tc>
          <w:tcPr>
            <w:tcW w:w="938" w:type="dxa"/>
            <w:shd w:val="clear" w:color="auto" w:fill="auto"/>
            <w:hideMark/>
          </w:tcPr>
          <w:p w14:paraId="32FF458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 a)</w:t>
            </w:r>
          </w:p>
        </w:tc>
        <w:tc>
          <w:tcPr>
            <w:tcW w:w="4189" w:type="dxa"/>
            <w:shd w:val="clear" w:color="auto" w:fill="auto"/>
            <w:hideMark/>
          </w:tcPr>
          <w:p w14:paraId="061A70DC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по ширине: двумя плоскостями, параллельными плоскости X'–Z' и разнесенными на расстояние 200 мм, с центром в точке отсчета; 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3F68593A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Ширина по оси Y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2133CD7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39BA4783" w14:textId="77777777" w:rsidTr="002F6161">
        <w:tc>
          <w:tcPr>
            <w:tcW w:w="938" w:type="dxa"/>
            <w:shd w:val="clear" w:color="auto" w:fill="auto"/>
            <w:hideMark/>
          </w:tcPr>
          <w:p w14:paraId="580B9EB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50D49145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 длине: двумя плоскостями, параллельными плоскости Z'–Y' и расположенными на расстоянии 585 мм и 695 мм спереди от точки отсчета по оси X'; и</w:t>
            </w:r>
          </w:p>
          <w:p w14:paraId="05D5E627" w14:textId="46CC9C15" w:rsidR="00B12C45" w:rsidRPr="008C19F1" w:rsidRDefault="00FE4CE6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013948">
              <w:rPr>
                <w:bCs/>
                <w:lang w:eastAsia="en-GB"/>
              </w:rPr>
              <w:sym w:font="Wingdings" w:char="F0E0"/>
            </w:r>
            <w:r w:rsidR="00D81FF3">
              <w:rPr>
                <w:bCs/>
                <w:lang w:eastAsia="en-GB"/>
              </w:rPr>
              <w:t xml:space="preserve"> </w:t>
            </w:r>
            <w:r w:rsidRPr="004507E7">
              <w:rPr>
                <w:bCs/>
                <w:lang w:eastAsia="en-GB"/>
              </w:rPr>
              <w:t xml:space="preserve"> </w:t>
            </w:r>
            <w:r w:rsidR="00B12C45" w:rsidRPr="008C19F1">
              <w:rPr>
                <w:rFonts w:asciiTheme="majorBidi" w:hAnsiTheme="majorBidi" w:cstheme="majorBidi"/>
              </w:rPr>
              <w:t>расстояние по оси Х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79EB10B9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49ED900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0AC01400" w14:textId="77777777" w:rsidTr="002F6161">
        <w:tc>
          <w:tcPr>
            <w:tcW w:w="938" w:type="dxa"/>
            <w:shd w:val="clear" w:color="auto" w:fill="auto"/>
            <w:hideMark/>
          </w:tcPr>
          <w:p w14:paraId="3A563B9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 b)</w:t>
            </w:r>
          </w:p>
        </w:tc>
        <w:tc>
          <w:tcPr>
            <w:tcW w:w="4189" w:type="dxa"/>
            <w:shd w:val="clear" w:color="auto" w:fill="auto"/>
            <w:hideMark/>
          </w:tcPr>
          <w:p w14:paraId="1937EE63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11C11519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37531E5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5C61981A" w14:textId="77777777" w:rsidTr="002F6161">
        <w:tc>
          <w:tcPr>
            <w:tcW w:w="938" w:type="dxa"/>
            <w:shd w:val="clear" w:color="auto" w:fill="auto"/>
            <w:hideMark/>
          </w:tcPr>
          <w:p w14:paraId="05CC0B6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6.3.5.2 c)  </w:t>
            </w:r>
          </w:p>
        </w:tc>
        <w:tc>
          <w:tcPr>
            <w:tcW w:w="4189" w:type="dxa"/>
            <w:shd w:val="clear" w:color="auto" w:fill="auto"/>
            <w:hideMark/>
          </w:tcPr>
          <w:p w14:paraId="7FDE7297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по высоте: двумя плоскостями, параллельными плоскости X'–Y' и расположенными на расстоянии 285 мм </w:t>
            </w:r>
            <w:r w:rsidRPr="008C19F1">
              <w:rPr>
                <w:rFonts w:asciiTheme="majorBidi" w:hAnsiTheme="majorBidi" w:cstheme="majorBidi"/>
              </w:rPr>
              <w:br/>
              <w:t>и 540 мм ниже точки отсчета по оси X';</w:t>
            </w:r>
          </w:p>
          <w:p w14:paraId="13DEF495" w14:textId="609739FE" w:rsidR="00B12C45" w:rsidRPr="008C19F1" w:rsidRDefault="00FE4CE6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013948">
              <w:rPr>
                <w:bCs/>
                <w:lang w:eastAsia="en-GB"/>
              </w:rPr>
              <w:sym w:font="Wingdings" w:char="F0E0"/>
            </w:r>
            <w:r w:rsidRPr="004507E7">
              <w:rPr>
                <w:bCs/>
                <w:lang w:eastAsia="en-GB"/>
              </w:rPr>
              <w:t xml:space="preserve"> </w:t>
            </w:r>
            <w:r w:rsidR="00B12C45" w:rsidRPr="008C19F1">
              <w:rPr>
                <w:rFonts w:asciiTheme="majorBidi" w:hAnsiTheme="majorBidi" w:cstheme="majorBidi"/>
              </w:rPr>
              <w:t xml:space="preserve"> высота по оси Z</w:t>
            </w: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6B59B6FE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6BCE175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B12C45" w:rsidRPr="008C19F1" w14:paraId="1D7EFF7D" w14:textId="77777777" w:rsidTr="002F6161">
        <w:tc>
          <w:tcPr>
            <w:tcW w:w="938" w:type="dxa"/>
            <w:shd w:val="clear" w:color="auto" w:fill="auto"/>
            <w:hideMark/>
          </w:tcPr>
          <w:p w14:paraId="27150C4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 c)</w:t>
            </w:r>
          </w:p>
        </w:tc>
        <w:tc>
          <w:tcPr>
            <w:tcW w:w="4189" w:type="dxa"/>
            <w:shd w:val="clear" w:color="auto" w:fill="auto"/>
            <w:hideMark/>
          </w:tcPr>
          <w:p w14:paraId="6D8458FA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368" w:type="dxa"/>
            <w:gridSpan w:val="2"/>
            <w:shd w:val="clear" w:color="auto" w:fill="auto"/>
            <w:hideMark/>
          </w:tcPr>
          <w:p w14:paraId="09566B94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макс. [мм]</w:t>
            </w:r>
          </w:p>
        </w:tc>
        <w:tc>
          <w:tcPr>
            <w:tcW w:w="875" w:type="dxa"/>
            <w:gridSpan w:val="2"/>
            <w:shd w:val="clear" w:color="auto" w:fill="auto"/>
            <w:hideMark/>
          </w:tcPr>
          <w:p w14:paraId="5369D0E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</w:tr>
      <w:tr w:rsidR="00B12C45" w:rsidRPr="008C19F1" w14:paraId="418DD097" w14:textId="77777777" w:rsidTr="002F6161"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C1C174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6.3.5.2</w:t>
            </w:r>
          </w:p>
        </w:tc>
        <w:tc>
          <w:tcPr>
            <w:tcW w:w="41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B5F9D3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Допускается возможность регулировки опоры по высоте в направлении Z' с превышением установленных пределов (как показано на рис. 3 (обозначение 6) приложения 19) при условии, что никакая часть не выходит за границы лимитирующих плоскостей в направлениях X' и Y'</w:t>
            </w:r>
          </w:p>
        </w:tc>
        <w:tc>
          <w:tcPr>
            <w:tcW w:w="136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C3DF73B" w14:textId="77777777" w:rsidR="00B12C45" w:rsidRPr="008C19F1" w:rsidRDefault="00B12C45" w:rsidP="002F6161">
            <w:pPr>
              <w:spacing w:before="40" w:after="120"/>
              <w:ind w:left="44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проверка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0427BA1" w14:textId="77777777" w:rsidR="00B12C45" w:rsidRPr="008C19F1" w:rsidRDefault="00B12C45" w:rsidP="002F6161">
            <w:pPr>
              <w:spacing w:before="40" w:after="120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[Да/Нет]</w:t>
            </w:r>
          </w:p>
        </w:tc>
      </w:tr>
    </w:tbl>
    <w:p w14:paraId="7888097E" w14:textId="77777777" w:rsidR="00B12C45" w:rsidRPr="008C19F1" w:rsidRDefault="00B12C45" w:rsidP="00B12C45">
      <w:pPr>
        <w:pStyle w:val="SingleTxtG"/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57"/>
        <w:gridCol w:w="1400"/>
        <w:gridCol w:w="854"/>
      </w:tblGrid>
      <w:tr w:rsidR="00B12C45" w:rsidRPr="008C19F1" w14:paraId="525EC583" w14:textId="77777777" w:rsidTr="002F6161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E12268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6.3.5.3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8F1BE87" w14:textId="77777777" w:rsidR="00B12C45" w:rsidRPr="008C19F1" w:rsidRDefault="00B12C45" w:rsidP="002F6161">
            <w:pPr>
              <w:spacing w:before="80" w:after="80" w:line="200" w:lineRule="exact"/>
              <w:ind w:left="52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Размеры ступни опоры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273D92" w14:textId="77777777" w:rsidR="00B12C45" w:rsidRPr="008C19F1" w:rsidRDefault="00B12C45" w:rsidP="002F6161">
            <w:pPr>
              <w:spacing w:before="80" w:after="80" w:line="200" w:lineRule="exact"/>
              <w:ind w:right="43"/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572060C" w14:textId="77777777" w:rsidR="00B12C45" w:rsidRPr="008C19F1" w:rsidRDefault="00B12C45" w:rsidP="002F616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</w:tr>
      <w:tr w:rsidR="00B12C45" w:rsidRPr="008C19F1" w14:paraId="025AA290" w14:textId="77777777" w:rsidTr="002F6161">
        <w:tc>
          <w:tcPr>
            <w:tcW w:w="952" w:type="dxa"/>
            <w:shd w:val="clear" w:color="auto" w:fill="auto"/>
            <w:hideMark/>
          </w:tcPr>
          <w:p w14:paraId="18CC138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6.3.5.3</w:t>
            </w:r>
          </w:p>
        </w:tc>
        <w:tc>
          <w:tcPr>
            <w:tcW w:w="4157" w:type="dxa"/>
            <w:shd w:val="clear" w:color="auto" w:fill="auto"/>
            <w:hideMark/>
          </w:tcPr>
          <w:p w14:paraId="6816BD58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Размеры ступни опоры должны отвечать следующим требованиям: </w:t>
            </w:r>
          </w:p>
        </w:tc>
        <w:tc>
          <w:tcPr>
            <w:tcW w:w="1400" w:type="dxa"/>
            <w:shd w:val="clear" w:color="auto" w:fill="auto"/>
            <w:hideMark/>
          </w:tcPr>
          <w:p w14:paraId="4B6AD0DB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  <w:lang w:eastAsia="en-GB"/>
              </w:rPr>
            </w:pPr>
            <w:r w:rsidRPr="008C19F1">
              <w:rPr>
                <w:rFonts w:asciiTheme="majorBidi" w:hAnsiTheme="majorBidi" w:cstheme="majorBidi"/>
                <w:lang w:eastAsia="en-GB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14:paraId="5BDB2D0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575D93FC" w14:textId="77777777" w:rsidTr="002F6161">
        <w:tc>
          <w:tcPr>
            <w:tcW w:w="952" w:type="dxa"/>
            <w:shd w:val="clear" w:color="auto" w:fill="auto"/>
            <w:hideMark/>
          </w:tcPr>
          <w:p w14:paraId="6A1B12F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6.3.5.3 a)</w:t>
            </w:r>
          </w:p>
        </w:tc>
        <w:tc>
          <w:tcPr>
            <w:tcW w:w="4157" w:type="dxa"/>
            <w:shd w:val="clear" w:color="auto" w:fill="auto"/>
            <w:hideMark/>
          </w:tcPr>
          <w:p w14:paraId="2BB2EDAA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минимальная площадь контактной поверхности опоры, измеренная в виде проекции, проходящей на расстоянии 10 мм выше нижнего края ступни опоры </w:t>
            </w:r>
            <w:r w:rsidRPr="008C19F1">
              <w:rPr>
                <w:rFonts w:asciiTheme="majorBidi" w:hAnsiTheme="majorBidi" w:cstheme="majorBidi"/>
              </w:rPr>
              <w:br/>
              <w:t>(см. рис. 3 d)), должна составлять 2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r w:rsidRPr="008C19F1">
              <w:rPr>
                <w:rFonts w:asciiTheme="majorBidi" w:hAnsiTheme="majorBidi" w:cstheme="majorBidi"/>
              </w:rPr>
              <w:t>500 мм</w:t>
            </w:r>
            <w:r w:rsidRPr="008C19F1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400" w:type="dxa"/>
            <w:shd w:val="clear" w:color="auto" w:fill="auto"/>
            <w:hideMark/>
          </w:tcPr>
          <w:p w14:paraId="0A546721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Площадь контактной поверхности [мм²]</w:t>
            </w:r>
          </w:p>
        </w:tc>
        <w:tc>
          <w:tcPr>
            <w:tcW w:w="854" w:type="dxa"/>
            <w:shd w:val="clear" w:color="auto" w:fill="auto"/>
            <w:hideMark/>
          </w:tcPr>
          <w:p w14:paraId="630524B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2667FD92" w14:textId="77777777" w:rsidTr="002F6161">
        <w:tc>
          <w:tcPr>
            <w:tcW w:w="952" w:type="dxa"/>
            <w:vMerge w:val="restart"/>
            <w:shd w:val="clear" w:color="auto" w:fill="auto"/>
            <w:hideMark/>
          </w:tcPr>
          <w:p w14:paraId="3C0303C9" w14:textId="77777777" w:rsidR="00B12C45" w:rsidRPr="008C19F1" w:rsidRDefault="00B12C45" w:rsidP="00FE4CE6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>6.3.5.3 b)</w:t>
            </w:r>
          </w:p>
        </w:tc>
        <w:tc>
          <w:tcPr>
            <w:tcW w:w="4157" w:type="dxa"/>
            <w:vMerge w:val="restart"/>
            <w:shd w:val="clear" w:color="auto" w:fill="auto"/>
            <w:hideMark/>
          </w:tcPr>
          <w:p w14:paraId="5AB51CAC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минимальные внешние размеры в направлениях X' и Y' должны составлять 30</w:t>
            </w:r>
            <w:r w:rsidRPr="008C19F1">
              <w:rPr>
                <w:rFonts w:asciiTheme="majorBidi" w:hAnsiTheme="majorBidi" w:cstheme="majorBidi"/>
                <w:lang w:val="en-US"/>
              </w:rPr>
              <w:t> </w:t>
            </w:r>
            <w:r w:rsidRPr="008C19F1">
              <w:rPr>
                <w:rFonts w:asciiTheme="majorBidi" w:hAnsiTheme="majorBidi" w:cstheme="majorBidi"/>
              </w:rPr>
              <w:t>мм, при этом максимальные размеры ограничиваются оценочным объемом пространства для ступни опоры</w:t>
            </w:r>
          </w:p>
        </w:tc>
        <w:tc>
          <w:tcPr>
            <w:tcW w:w="1400" w:type="dxa"/>
            <w:shd w:val="clear" w:color="auto" w:fill="auto"/>
            <w:hideMark/>
          </w:tcPr>
          <w:p w14:paraId="7119C67A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в направлении X'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04E027E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1B1B471B" w14:textId="77777777" w:rsidTr="002F6161">
        <w:tc>
          <w:tcPr>
            <w:tcW w:w="952" w:type="dxa"/>
            <w:vMerge/>
            <w:shd w:val="clear" w:color="auto" w:fill="auto"/>
            <w:hideMark/>
          </w:tcPr>
          <w:p w14:paraId="7E77A16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4157" w:type="dxa"/>
            <w:vMerge/>
            <w:shd w:val="clear" w:color="auto" w:fill="auto"/>
            <w:hideMark/>
          </w:tcPr>
          <w:p w14:paraId="4E77E4AD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14:paraId="688CAF37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мин. в направлении Y'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782AC02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3854E65B" w14:textId="77777777" w:rsidTr="002F6161">
        <w:tc>
          <w:tcPr>
            <w:tcW w:w="952" w:type="dxa"/>
            <w:shd w:val="clear" w:color="auto" w:fill="auto"/>
            <w:hideMark/>
          </w:tcPr>
          <w:p w14:paraId="008398A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6.3.5.3 c) </w:t>
            </w:r>
          </w:p>
        </w:tc>
        <w:tc>
          <w:tcPr>
            <w:tcW w:w="4157" w:type="dxa"/>
            <w:shd w:val="clear" w:color="auto" w:fill="auto"/>
            <w:hideMark/>
          </w:tcPr>
          <w:p w14:paraId="5384CB5C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Минимальный радиус краев ступни опоры должен составлять 3,2 мм</w:t>
            </w:r>
          </w:p>
        </w:tc>
        <w:tc>
          <w:tcPr>
            <w:tcW w:w="1400" w:type="dxa"/>
            <w:shd w:val="clear" w:color="auto" w:fill="auto"/>
            <w:hideMark/>
          </w:tcPr>
          <w:p w14:paraId="287A7033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Радиус [мм]</w:t>
            </w:r>
          </w:p>
        </w:tc>
        <w:tc>
          <w:tcPr>
            <w:tcW w:w="854" w:type="dxa"/>
            <w:shd w:val="clear" w:color="auto" w:fill="auto"/>
            <w:hideMark/>
          </w:tcPr>
          <w:p w14:paraId="7C2F296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C19F1">
              <w:rPr>
                <w:rFonts w:asciiTheme="majorBidi" w:hAnsiTheme="majorBidi" w:cstheme="majorBidi"/>
                <w:b/>
                <w:bCs/>
                <w:lang w:eastAsia="en-GB"/>
              </w:rPr>
              <w:t> </w:t>
            </w:r>
          </w:p>
        </w:tc>
      </w:tr>
      <w:tr w:rsidR="00B12C45" w:rsidRPr="008C19F1" w14:paraId="6597653B" w14:textId="77777777" w:rsidTr="002F6161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2C160DE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4157" w:type="dxa"/>
            <w:tcBorders>
              <w:bottom w:val="single" w:sz="12" w:space="0" w:color="auto"/>
            </w:tcBorders>
            <w:shd w:val="clear" w:color="auto" w:fill="auto"/>
          </w:tcPr>
          <w:p w14:paraId="651FE60D" w14:textId="77777777" w:rsidR="00B12C45" w:rsidRPr="008C19F1" w:rsidRDefault="00B12C45" w:rsidP="002F6161">
            <w:pPr>
              <w:spacing w:before="40" w:after="120"/>
              <w:ind w:left="52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Если для проверки требуемых размеров используется шаблон или фиксирующее приспособление, то вместо записи </w:t>
            </w:r>
            <w:r w:rsidRPr="008C19F1">
              <w:rPr>
                <w:rFonts w:asciiTheme="majorBidi" w:hAnsiTheme="majorBidi" w:cstheme="majorBidi"/>
              </w:rPr>
              <w:br/>
              <w:t>точных измерений предоставляют верификационные фотографии физической проверки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13C97517" w14:textId="77777777" w:rsidR="00B12C45" w:rsidRPr="008C19F1" w:rsidRDefault="00B12C45" w:rsidP="002F6161">
            <w:pPr>
              <w:spacing w:before="40" w:after="120"/>
              <w:ind w:right="43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329DAA3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7C136830" w14:textId="77777777" w:rsidR="00B12C45" w:rsidRPr="008C19F1" w:rsidRDefault="00B12C45" w:rsidP="00B12C45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43"/>
        <w:gridCol w:w="1358"/>
        <w:gridCol w:w="889"/>
      </w:tblGrid>
      <w:tr w:rsidR="00B12C45" w:rsidRPr="008C19F1" w14:paraId="339676DC" w14:textId="77777777" w:rsidTr="00D81FF3">
        <w:trPr>
          <w:tblHeader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0FEE3" w14:textId="77777777" w:rsidR="00B12C45" w:rsidRPr="008C19F1" w:rsidRDefault="00B12C45" w:rsidP="002F6161">
            <w:pPr>
              <w:spacing w:before="80" w:after="80" w:line="200" w:lineRule="exact"/>
              <w:ind w:left="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8.1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8F1146" w14:textId="77777777" w:rsidR="00B12C45" w:rsidRPr="008C19F1" w:rsidRDefault="00B12C45" w:rsidP="00D81FF3">
            <w:pPr>
              <w:spacing w:before="80" w:after="80" w:line="200" w:lineRule="exact"/>
              <w:ind w:left="24"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C19F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Минимальная информация о динамическом испытании (на одно испытание)</w:t>
            </w:r>
          </w:p>
        </w:tc>
      </w:tr>
      <w:tr w:rsidR="00B12C45" w:rsidRPr="008C19F1" w14:paraId="4E1776FB" w14:textId="77777777" w:rsidTr="002F6161">
        <w:tc>
          <w:tcPr>
            <w:tcW w:w="5123" w:type="dxa"/>
            <w:gridSpan w:val="2"/>
            <w:shd w:val="clear" w:color="auto" w:fill="auto"/>
          </w:tcPr>
          <w:p w14:paraId="2E5A93E4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Название и адрес испытательного органа</w:t>
            </w:r>
          </w:p>
        </w:tc>
        <w:tc>
          <w:tcPr>
            <w:tcW w:w="1358" w:type="dxa"/>
            <w:shd w:val="clear" w:color="auto" w:fill="auto"/>
          </w:tcPr>
          <w:p w14:paraId="63E84D9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61F6A4A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D5C3DC0" w14:textId="77777777" w:rsidTr="002F6161">
        <w:tc>
          <w:tcPr>
            <w:tcW w:w="5123" w:type="dxa"/>
            <w:gridSpan w:val="2"/>
            <w:shd w:val="clear" w:color="auto" w:fill="auto"/>
          </w:tcPr>
          <w:p w14:paraId="753C4CA1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Регистрационный номер испытания</w:t>
            </w:r>
          </w:p>
        </w:tc>
        <w:tc>
          <w:tcPr>
            <w:tcW w:w="1358" w:type="dxa"/>
            <w:shd w:val="clear" w:color="auto" w:fill="auto"/>
          </w:tcPr>
          <w:p w14:paraId="2554A75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BA468F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4910DF53" w14:textId="77777777" w:rsidTr="002F6161">
        <w:tc>
          <w:tcPr>
            <w:tcW w:w="5123" w:type="dxa"/>
            <w:gridSpan w:val="2"/>
            <w:shd w:val="clear" w:color="auto" w:fill="auto"/>
          </w:tcPr>
          <w:p w14:paraId="46B9BD0D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Конфигурация УДУС (например, привязные ремни цельной конструкции, бустерное сиденье </w:t>
            </w:r>
            <w:proofErr w:type="spellStart"/>
            <w:r w:rsidRPr="008C19F1">
              <w:rPr>
                <w:rFonts w:asciiTheme="majorBidi" w:hAnsiTheme="majorBidi" w:cstheme="majorBidi"/>
              </w:rPr>
              <w:t>нецельной</w:t>
            </w:r>
            <w:proofErr w:type="spellEnd"/>
            <w:r w:rsidRPr="008C19F1">
              <w:rPr>
                <w:rFonts w:asciiTheme="majorBidi" w:hAnsiTheme="majorBidi" w:cstheme="majorBidi"/>
              </w:rPr>
              <w:t xml:space="preserve"> конструкции)</w:t>
            </w:r>
          </w:p>
        </w:tc>
        <w:tc>
          <w:tcPr>
            <w:tcW w:w="1358" w:type="dxa"/>
            <w:shd w:val="clear" w:color="auto" w:fill="auto"/>
          </w:tcPr>
          <w:p w14:paraId="5E966E7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4C17D34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4F2634A2" w14:textId="77777777" w:rsidTr="002F6161">
        <w:tc>
          <w:tcPr>
            <w:tcW w:w="5123" w:type="dxa"/>
            <w:gridSpan w:val="2"/>
            <w:shd w:val="clear" w:color="auto" w:fill="auto"/>
          </w:tcPr>
          <w:p w14:paraId="27544427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Ориентация УДУС (например, по направлению движения, против направления движения, в поперечной плоскости)</w:t>
            </w:r>
          </w:p>
        </w:tc>
        <w:tc>
          <w:tcPr>
            <w:tcW w:w="1358" w:type="dxa"/>
            <w:shd w:val="clear" w:color="auto" w:fill="auto"/>
          </w:tcPr>
          <w:p w14:paraId="66C74D3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6E9B73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B632B51" w14:textId="77777777" w:rsidTr="002F6161">
        <w:tc>
          <w:tcPr>
            <w:tcW w:w="5123" w:type="dxa"/>
            <w:gridSpan w:val="2"/>
            <w:shd w:val="clear" w:color="auto" w:fill="auto"/>
          </w:tcPr>
          <w:p w14:paraId="07BE1687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Положение откидной части (если применимо) (например, вертикальное, наклонное)</w:t>
            </w:r>
          </w:p>
        </w:tc>
        <w:tc>
          <w:tcPr>
            <w:tcW w:w="1358" w:type="dxa"/>
            <w:shd w:val="clear" w:color="auto" w:fill="auto"/>
          </w:tcPr>
          <w:p w14:paraId="2272ED3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2E025AD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1A0BF2A0" w14:textId="77777777" w:rsidTr="002F6161">
        <w:tc>
          <w:tcPr>
            <w:tcW w:w="5123" w:type="dxa"/>
            <w:gridSpan w:val="2"/>
            <w:shd w:val="clear" w:color="auto" w:fill="auto"/>
          </w:tcPr>
          <w:p w14:paraId="16819407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Метод крепления (например, ремень безопасности, ISOFIX...)</w:t>
            </w:r>
          </w:p>
        </w:tc>
        <w:tc>
          <w:tcPr>
            <w:tcW w:w="1358" w:type="dxa"/>
            <w:shd w:val="clear" w:color="auto" w:fill="auto"/>
          </w:tcPr>
          <w:p w14:paraId="04187C9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A70F24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770EAD71" w14:textId="77777777" w:rsidTr="002F6161">
        <w:tc>
          <w:tcPr>
            <w:tcW w:w="5123" w:type="dxa"/>
            <w:gridSpan w:val="2"/>
            <w:shd w:val="clear" w:color="auto" w:fill="auto"/>
          </w:tcPr>
          <w:p w14:paraId="5767B39F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Положение пряжки (если применимо)</w:t>
            </w:r>
          </w:p>
        </w:tc>
        <w:tc>
          <w:tcPr>
            <w:tcW w:w="1358" w:type="dxa"/>
            <w:shd w:val="clear" w:color="auto" w:fill="auto"/>
          </w:tcPr>
          <w:p w14:paraId="4062D04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29DBF9E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0B652E2C" w14:textId="77777777" w:rsidTr="002F6161">
        <w:tc>
          <w:tcPr>
            <w:tcW w:w="5123" w:type="dxa"/>
            <w:gridSpan w:val="2"/>
            <w:shd w:val="clear" w:color="auto" w:fill="auto"/>
          </w:tcPr>
          <w:p w14:paraId="0920AD6F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Длина опоры (если применимо)</w:t>
            </w:r>
          </w:p>
        </w:tc>
        <w:tc>
          <w:tcPr>
            <w:tcW w:w="1358" w:type="dxa"/>
            <w:shd w:val="clear" w:color="auto" w:fill="auto"/>
          </w:tcPr>
          <w:p w14:paraId="45AA25A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2B738FE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4415976C" w14:textId="77777777" w:rsidTr="002F6161">
        <w:tc>
          <w:tcPr>
            <w:tcW w:w="5123" w:type="dxa"/>
            <w:gridSpan w:val="2"/>
            <w:shd w:val="clear" w:color="auto" w:fill="auto"/>
          </w:tcPr>
          <w:p w14:paraId="43A914DE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Положение верхнего страховочного троса </w:t>
            </w:r>
            <w:r w:rsidRPr="008C19F1">
              <w:rPr>
                <w:rFonts w:asciiTheme="majorBidi" w:hAnsiTheme="majorBidi" w:cstheme="majorBidi"/>
              </w:rPr>
              <w:br/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48925C0B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1E1F23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01CA92C" w14:textId="77777777" w:rsidTr="002F6161">
        <w:tc>
          <w:tcPr>
            <w:tcW w:w="5123" w:type="dxa"/>
            <w:gridSpan w:val="2"/>
            <w:shd w:val="clear" w:color="auto" w:fill="auto"/>
          </w:tcPr>
          <w:p w14:paraId="0B5EDE9B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Силы, воздействующие на ремень безопасности </w:t>
            </w:r>
            <w:r w:rsidRPr="008C19F1">
              <w:rPr>
                <w:rFonts w:asciiTheme="majorBidi" w:hAnsiTheme="majorBidi" w:cstheme="majorBidi"/>
              </w:rPr>
              <w:br/>
              <w:t>(если применимо)</w:t>
            </w:r>
          </w:p>
        </w:tc>
        <w:tc>
          <w:tcPr>
            <w:tcW w:w="1358" w:type="dxa"/>
            <w:shd w:val="clear" w:color="auto" w:fill="auto"/>
          </w:tcPr>
          <w:p w14:paraId="518EA80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68D074C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3E227094" w14:textId="77777777" w:rsidTr="002F6161">
        <w:tc>
          <w:tcPr>
            <w:tcW w:w="5123" w:type="dxa"/>
            <w:gridSpan w:val="2"/>
            <w:shd w:val="clear" w:color="auto" w:fill="auto"/>
          </w:tcPr>
          <w:p w14:paraId="0692BD47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Манекен для испытания</w:t>
            </w:r>
          </w:p>
        </w:tc>
        <w:tc>
          <w:tcPr>
            <w:tcW w:w="1358" w:type="dxa"/>
            <w:shd w:val="clear" w:color="auto" w:fill="auto"/>
          </w:tcPr>
          <w:p w14:paraId="4673FA6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6A5AF2D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6CE592EF" w14:textId="77777777" w:rsidTr="002F6161">
        <w:tc>
          <w:tcPr>
            <w:tcW w:w="5123" w:type="dxa"/>
            <w:gridSpan w:val="2"/>
            <w:shd w:val="clear" w:color="auto" w:fill="auto"/>
          </w:tcPr>
          <w:p w14:paraId="4A45B522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6F42AB3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6BB07E2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A5E81C0" w14:textId="77777777" w:rsidTr="002F6161">
        <w:tc>
          <w:tcPr>
            <w:tcW w:w="5123" w:type="dxa"/>
            <w:gridSpan w:val="2"/>
            <w:shd w:val="clear" w:color="auto" w:fill="auto"/>
          </w:tcPr>
          <w:p w14:paraId="3E42CE24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Тип салазок (замедление/ускорение)</w:t>
            </w:r>
          </w:p>
        </w:tc>
        <w:tc>
          <w:tcPr>
            <w:tcW w:w="1358" w:type="dxa"/>
            <w:shd w:val="clear" w:color="auto" w:fill="auto"/>
          </w:tcPr>
          <w:p w14:paraId="23EB038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9F36B0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4612BF3B" w14:textId="77777777" w:rsidTr="002F6161">
        <w:tc>
          <w:tcPr>
            <w:tcW w:w="5123" w:type="dxa"/>
            <w:gridSpan w:val="2"/>
            <w:shd w:val="clear" w:color="auto" w:fill="auto"/>
          </w:tcPr>
          <w:p w14:paraId="76A48D25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Скорость в момент удара</w:t>
            </w:r>
          </w:p>
        </w:tc>
        <w:tc>
          <w:tcPr>
            <w:tcW w:w="1358" w:type="dxa"/>
            <w:shd w:val="clear" w:color="auto" w:fill="auto"/>
          </w:tcPr>
          <w:p w14:paraId="21C7C1F3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07684459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674F89B4" w14:textId="77777777" w:rsidTr="002F6161">
        <w:tc>
          <w:tcPr>
            <w:tcW w:w="5123" w:type="dxa"/>
            <w:gridSpan w:val="2"/>
            <w:shd w:val="clear" w:color="auto" w:fill="auto"/>
          </w:tcPr>
          <w:p w14:paraId="583F1D6A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Суммарное изменение скорости</w:t>
            </w:r>
          </w:p>
        </w:tc>
        <w:tc>
          <w:tcPr>
            <w:tcW w:w="1358" w:type="dxa"/>
            <w:shd w:val="clear" w:color="auto" w:fill="auto"/>
          </w:tcPr>
          <w:p w14:paraId="0858435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км/ч</w:t>
            </w:r>
          </w:p>
        </w:tc>
        <w:tc>
          <w:tcPr>
            <w:tcW w:w="889" w:type="dxa"/>
            <w:shd w:val="clear" w:color="auto" w:fill="auto"/>
          </w:tcPr>
          <w:p w14:paraId="3D1B9C7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CD6D9D8" w14:textId="77777777" w:rsidTr="002F6161">
        <w:tc>
          <w:tcPr>
            <w:tcW w:w="5123" w:type="dxa"/>
            <w:gridSpan w:val="2"/>
            <w:shd w:val="clear" w:color="auto" w:fill="auto"/>
          </w:tcPr>
          <w:p w14:paraId="7162A8DC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Расстояние остановки (только для замедления)</w:t>
            </w:r>
          </w:p>
        </w:tc>
        <w:tc>
          <w:tcPr>
            <w:tcW w:w="1358" w:type="dxa"/>
            <w:shd w:val="clear" w:color="auto" w:fill="auto"/>
          </w:tcPr>
          <w:p w14:paraId="70F5046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02B675E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012AA7FB" w14:textId="77777777" w:rsidTr="002F6161">
        <w:tc>
          <w:tcPr>
            <w:tcW w:w="5123" w:type="dxa"/>
            <w:gridSpan w:val="2"/>
            <w:shd w:val="clear" w:color="auto" w:fill="auto"/>
          </w:tcPr>
          <w:p w14:paraId="496FF7A8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677CBDB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378840C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21A4AABE" w14:textId="77777777" w:rsidTr="002F6161">
        <w:tc>
          <w:tcPr>
            <w:tcW w:w="5123" w:type="dxa"/>
            <w:gridSpan w:val="2"/>
            <w:shd w:val="clear" w:color="auto" w:fill="auto"/>
          </w:tcPr>
          <w:p w14:paraId="5C7B01CD" w14:textId="77777777" w:rsidR="00B12C45" w:rsidRPr="008C19F1" w:rsidRDefault="00B12C45" w:rsidP="00FE4CE6">
            <w:pPr>
              <w:pageBreakBefore/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lastRenderedPageBreak/>
              <w:t>Максимальное смещение головы по горизонтали</w:t>
            </w:r>
          </w:p>
        </w:tc>
        <w:tc>
          <w:tcPr>
            <w:tcW w:w="1358" w:type="dxa"/>
            <w:shd w:val="clear" w:color="auto" w:fill="auto"/>
          </w:tcPr>
          <w:p w14:paraId="7601097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20D4E01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195359A7" w14:textId="77777777" w:rsidTr="002F6161">
        <w:tc>
          <w:tcPr>
            <w:tcW w:w="5123" w:type="dxa"/>
            <w:gridSpan w:val="2"/>
            <w:shd w:val="clear" w:color="auto" w:fill="auto"/>
          </w:tcPr>
          <w:p w14:paraId="45370833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6B4269D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proofErr w:type="spellStart"/>
            <w:r w:rsidRPr="008C19F1">
              <w:rPr>
                <w:rFonts w:asciiTheme="majorBidi" w:hAnsiTheme="majorBidi" w:cstheme="majorBidi"/>
              </w:rPr>
              <w:t>мс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14:paraId="6DE22FD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50583EBB" w14:textId="77777777" w:rsidTr="002F6161">
        <w:tc>
          <w:tcPr>
            <w:tcW w:w="5123" w:type="dxa"/>
            <w:gridSpan w:val="2"/>
            <w:shd w:val="clear" w:color="auto" w:fill="auto"/>
          </w:tcPr>
          <w:p w14:paraId="2DA314D7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Максимальное смещение головы по вертикали</w:t>
            </w:r>
          </w:p>
        </w:tc>
        <w:tc>
          <w:tcPr>
            <w:tcW w:w="1358" w:type="dxa"/>
            <w:shd w:val="clear" w:color="auto" w:fill="auto"/>
          </w:tcPr>
          <w:p w14:paraId="6463464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4F8C319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32242C99" w14:textId="77777777" w:rsidTr="002F6161">
        <w:tc>
          <w:tcPr>
            <w:tcW w:w="5123" w:type="dxa"/>
            <w:gridSpan w:val="2"/>
            <w:shd w:val="clear" w:color="auto" w:fill="auto"/>
          </w:tcPr>
          <w:p w14:paraId="646B7EF2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Время, когда это происходит</w:t>
            </w:r>
          </w:p>
        </w:tc>
        <w:tc>
          <w:tcPr>
            <w:tcW w:w="1358" w:type="dxa"/>
            <w:shd w:val="clear" w:color="auto" w:fill="auto"/>
          </w:tcPr>
          <w:p w14:paraId="0AF2032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proofErr w:type="spellStart"/>
            <w:r w:rsidRPr="008C19F1">
              <w:rPr>
                <w:rFonts w:asciiTheme="majorBidi" w:hAnsiTheme="majorBidi" w:cstheme="majorBidi"/>
              </w:rPr>
              <w:t>мс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14:paraId="016F9E9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77F31506" w14:textId="77777777" w:rsidTr="002F6161">
        <w:tc>
          <w:tcPr>
            <w:tcW w:w="5123" w:type="dxa"/>
            <w:gridSpan w:val="2"/>
            <w:shd w:val="clear" w:color="auto" w:fill="auto"/>
          </w:tcPr>
          <w:p w14:paraId="30CFBB55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Выход за пределы плоскости D–E?</w:t>
            </w:r>
          </w:p>
        </w:tc>
        <w:tc>
          <w:tcPr>
            <w:tcW w:w="1358" w:type="dxa"/>
            <w:shd w:val="clear" w:color="auto" w:fill="auto"/>
          </w:tcPr>
          <w:p w14:paraId="2C52716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71D448A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4C8A5F45" w14:textId="77777777" w:rsidTr="002F6161">
        <w:tc>
          <w:tcPr>
            <w:tcW w:w="5123" w:type="dxa"/>
            <w:gridSpan w:val="2"/>
            <w:shd w:val="clear" w:color="auto" w:fill="auto"/>
          </w:tcPr>
          <w:p w14:paraId="437A892E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14:paraId="4EED893E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09B7001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2C45" w:rsidRPr="008C19F1" w14:paraId="1A545CA1" w14:textId="77777777" w:rsidTr="002F6161">
        <w:tc>
          <w:tcPr>
            <w:tcW w:w="5123" w:type="dxa"/>
            <w:gridSpan w:val="2"/>
            <w:shd w:val="clear" w:color="auto" w:fill="auto"/>
          </w:tcPr>
          <w:p w14:paraId="7375C4C3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HPC</w:t>
            </w:r>
          </w:p>
        </w:tc>
        <w:tc>
          <w:tcPr>
            <w:tcW w:w="1358" w:type="dxa"/>
            <w:shd w:val="clear" w:color="auto" w:fill="auto"/>
          </w:tcPr>
          <w:p w14:paraId="080A5FD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shd w:val="clear" w:color="auto" w:fill="auto"/>
          </w:tcPr>
          <w:p w14:paraId="110C278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0249C60C" w14:textId="77777777" w:rsidTr="002F6161">
        <w:tc>
          <w:tcPr>
            <w:tcW w:w="5123" w:type="dxa"/>
            <w:gridSpan w:val="2"/>
            <w:shd w:val="clear" w:color="auto" w:fill="auto"/>
          </w:tcPr>
          <w:p w14:paraId="31723B05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 xml:space="preserve">Результирующее ускорение головы (кумулятивное значение 3 </w:t>
            </w:r>
            <w:proofErr w:type="spellStart"/>
            <w:r w:rsidRPr="008C19F1">
              <w:rPr>
                <w:rFonts w:asciiTheme="majorBidi" w:hAnsiTheme="majorBidi" w:cstheme="majorBidi"/>
              </w:rPr>
              <w:t>мс</w:t>
            </w:r>
            <w:proofErr w:type="spellEnd"/>
            <w:r w:rsidRPr="008C19F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14:paraId="064F00F1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1FE3D40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5DF4890A" w14:textId="77777777" w:rsidTr="002F6161">
        <w:tc>
          <w:tcPr>
            <w:tcW w:w="5123" w:type="dxa"/>
            <w:gridSpan w:val="2"/>
            <w:shd w:val="clear" w:color="auto" w:fill="auto"/>
          </w:tcPr>
          <w:p w14:paraId="633F61FF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t>Сжимающая сила верхней части шеи (</w:t>
            </w:r>
            <w:proofErr w:type="spellStart"/>
            <w:r w:rsidRPr="008C19F1">
              <w:t>Fz</w:t>
            </w:r>
            <w:proofErr w:type="spellEnd"/>
            <w:proofErr w:type="gramStart"/>
            <w:r w:rsidRPr="008C19F1">
              <w:t>+)*</w:t>
            </w:r>
            <w:proofErr w:type="gramEnd"/>
          </w:p>
        </w:tc>
        <w:tc>
          <w:tcPr>
            <w:tcW w:w="1358" w:type="dxa"/>
            <w:shd w:val="clear" w:color="auto" w:fill="auto"/>
          </w:tcPr>
          <w:p w14:paraId="119F50DA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14:paraId="27ED842D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0FEBC63" w14:textId="77777777" w:rsidTr="002F6161">
        <w:tc>
          <w:tcPr>
            <w:tcW w:w="5123" w:type="dxa"/>
            <w:gridSpan w:val="2"/>
            <w:shd w:val="clear" w:color="auto" w:fill="auto"/>
          </w:tcPr>
          <w:p w14:paraId="093A248B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И</w:t>
            </w:r>
            <w:r w:rsidRPr="008C19F1">
              <w:t>згибающий момент верхней части шеи (My</w:t>
            </w:r>
            <w:proofErr w:type="gramStart"/>
            <w:r w:rsidRPr="008C19F1">
              <w:t>+)*</w:t>
            </w:r>
            <w:proofErr w:type="gramEnd"/>
          </w:p>
        </w:tc>
        <w:tc>
          <w:tcPr>
            <w:tcW w:w="1358" w:type="dxa"/>
            <w:shd w:val="clear" w:color="auto" w:fill="auto"/>
          </w:tcPr>
          <w:p w14:paraId="1698AF28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proofErr w:type="spellStart"/>
            <w:r w:rsidRPr="008C19F1">
              <w:rPr>
                <w:rFonts w:asciiTheme="majorBidi" w:hAnsiTheme="majorBidi" w:cstheme="majorBidi"/>
              </w:rPr>
              <w:t>Нм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14:paraId="7A84500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6BDE0B61" w14:textId="77777777" w:rsidTr="002F6161">
        <w:tc>
          <w:tcPr>
            <w:tcW w:w="5123" w:type="dxa"/>
            <w:gridSpan w:val="2"/>
            <w:shd w:val="clear" w:color="auto" w:fill="auto"/>
          </w:tcPr>
          <w:p w14:paraId="078E0373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Результирующее ускорение грудной клетки (кумулятивное значение 3 </w:t>
            </w:r>
            <w:proofErr w:type="spellStart"/>
            <w:r w:rsidRPr="008C19F1">
              <w:rPr>
                <w:rFonts w:asciiTheme="majorBidi" w:hAnsiTheme="majorBidi" w:cstheme="majorBidi"/>
              </w:rPr>
              <w:t>мс</w:t>
            </w:r>
            <w:proofErr w:type="spellEnd"/>
            <w:r w:rsidRPr="008C19F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14:paraId="6E27125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889" w:type="dxa"/>
            <w:shd w:val="clear" w:color="auto" w:fill="auto"/>
          </w:tcPr>
          <w:p w14:paraId="6BF68876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0EBCDEED" w14:textId="77777777" w:rsidTr="002F6161">
        <w:tc>
          <w:tcPr>
            <w:tcW w:w="5123" w:type="dxa"/>
            <w:gridSpan w:val="2"/>
            <w:shd w:val="clear" w:color="auto" w:fill="auto"/>
          </w:tcPr>
          <w:p w14:paraId="40677376" w14:textId="5F983BEB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Смещение грудной клетки (в случае лобового столкновения 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5BC54D02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мм</w:t>
            </w:r>
          </w:p>
        </w:tc>
        <w:tc>
          <w:tcPr>
            <w:tcW w:w="889" w:type="dxa"/>
            <w:shd w:val="clear" w:color="auto" w:fill="auto"/>
          </w:tcPr>
          <w:p w14:paraId="3B282915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8FBBB3B" w14:textId="77777777" w:rsidTr="002F6161">
        <w:tc>
          <w:tcPr>
            <w:tcW w:w="5123" w:type="dxa"/>
            <w:gridSpan w:val="2"/>
            <w:shd w:val="clear" w:color="auto" w:fill="auto"/>
          </w:tcPr>
          <w:p w14:paraId="7EC0EAD5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Давление в районе брюшной полости (в случае лобового столкновения и столкновения сзади)</w:t>
            </w:r>
          </w:p>
        </w:tc>
        <w:tc>
          <w:tcPr>
            <w:tcW w:w="1358" w:type="dxa"/>
            <w:shd w:val="clear" w:color="auto" w:fill="auto"/>
          </w:tcPr>
          <w:p w14:paraId="49FDEB2F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бар</w:t>
            </w:r>
          </w:p>
        </w:tc>
        <w:tc>
          <w:tcPr>
            <w:tcW w:w="889" w:type="dxa"/>
            <w:shd w:val="clear" w:color="auto" w:fill="auto"/>
          </w:tcPr>
          <w:p w14:paraId="2D34430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  <w:tr w:rsidR="00B12C45" w:rsidRPr="008C19F1" w14:paraId="46DF89C3" w14:textId="77777777" w:rsidTr="002F6161">
        <w:tc>
          <w:tcPr>
            <w:tcW w:w="5123" w:type="dxa"/>
            <w:gridSpan w:val="2"/>
            <w:shd w:val="clear" w:color="auto" w:fill="auto"/>
          </w:tcPr>
          <w:p w14:paraId="7C4AAAE9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  <w:szCs w:val="12"/>
              </w:rPr>
            </w:pPr>
          </w:p>
        </w:tc>
        <w:tc>
          <w:tcPr>
            <w:tcW w:w="1358" w:type="dxa"/>
            <w:shd w:val="clear" w:color="auto" w:fill="auto"/>
          </w:tcPr>
          <w:p w14:paraId="578B9CBC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szCs w:val="12"/>
              </w:rPr>
            </w:pPr>
          </w:p>
        </w:tc>
        <w:tc>
          <w:tcPr>
            <w:tcW w:w="889" w:type="dxa"/>
            <w:shd w:val="clear" w:color="auto" w:fill="auto"/>
          </w:tcPr>
          <w:p w14:paraId="2208CE50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  <w:szCs w:val="12"/>
              </w:rPr>
            </w:pPr>
          </w:p>
        </w:tc>
      </w:tr>
      <w:tr w:rsidR="00B12C45" w:rsidRPr="008C19F1" w14:paraId="0F36D83B" w14:textId="77777777" w:rsidTr="002F6161">
        <w:tc>
          <w:tcPr>
            <w:tcW w:w="51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B4C83F" w14:textId="77777777" w:rsidR="00B12C45" w:rsidRPr="008C19F1" w:rsidRDefault="00B12C45" w:rsidP="002F6161">
            <w:pPr>
              <w:spacing w:before="40" w:after="120"/>
              <w:ind w:left="46" w:right="113"/>
              <w:rPr>
                <w:rFonts w:asciiTheme="majorBidi" w:hAnsiTheme="majorBidi" w:cstheme="majorBidi"/>
              </w:rPr>
            </w:pPr>
            <w:r w:rsidRPr="008C19F1">
              <w:rPr>
                <w:rFonts w:asciiTheme="majorBidi" w:hAnsiTheme="majorBidi" w:cstheme="majorBidi"/>
              </w:rPr>
              <w:t>Поломка элементов?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14:paraId="1A72DA87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14:paraId="43362504" w14:textId="77777777" w:rsidR="00B12C45" w:rsidRPr="008C19F1" w:rsidRDefault="00B12C45" w:rsidP="002F6161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</w:p>
        </w:tc>
      </w:tr>
    </w:tbl>
    <w:p w14:paraId="461217BD" w14:textId="77777777" w:rsidR="00B12C45" w:rsidRPr="008C19F1" w:rsidRDefault="00B12C45" w:rsidP="00B12C45">
      <w:pPr>
        <w:pStyle w:val="SingleTxtG"/>
        <w:spacing w:before="120" w:line="220" w:lineRule="atLeast"/>
        <w:ind w:firstLine="170"/>
        <w:jc w:val="left"/>
      </w:pPr>
      <w:r w:rsidRPr="008C19F1">
        <w:t>*</w:t>
      </w:r>
      <w:r w:rsidRPr="008C19F1">
        <w:rPr>
          <w:sz w:val="18"/>
          <w:szCs w:val="18"/>
        </w:rPr>
        <w:t xml:space="preserve">  Процедуры измерения должны соответствовать процедурам ISO 6487 с учетом правила знаков SAE J211</w:t>
      </w:r>
      <w:r w:rsidRPr="008C19F1">
        <w:t>».</w:t>
      </w:r>
    </w:p>
    <w:p w14:paraId="3F25925D" w14:textId="77777777" w:rsidR="00B12C45" w:rsidRPr="008C19F1" w:rsidRDefault="00B12C45" w:rsidP="00B12C45">
      <w:pPr>
        <w:spacing w:before="240"/>
        <w:jc w:val="center"/>
        <w:rPr>
          <w:bCs/>
          <w:u w:val="single"/>
        </w:rPr>
      </w:pPr>
      <w:r w:rsidRPr="008C19F1">
        <w:rPr>
          <w:bCs/>
          <w:u w:val="single"/>
        </w:rPr>
        <w:tab/>
      </w:r>
      <w:r w:rsidRPr="008C19F1">
        <w:rPr>
          <w:bCs/>
          <w:u w:val="single"/>
        </w:rPr>
        <w:tab/>
      </w:r>
      <w:r w:rsidRPr="008C19F1">
        <w:rPr>
          <w:bCs/>
          <w:u w:val="single"/>
        </w:rPr>
        <w:tab/>
      </w:r>
    </w:p>
    <w:sectPr w:rsidR="00B12C45" w:rsidRPr="008C19F1" w:rsidSect="00B12C4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9ADE" w14:textId="77777777" w:rsidR="00010EFD" w:rsidRPr="00A312BC" w:rsidRDefault="00010EFD" w:rsidP="00A312BC"/>
  </w:endnote>
  <w:endnote w:type="continuationSeparator" w:id="0">
    <w:p w14:paraId="1BBEB83E" w14:textId="77777777" w:rsidR="00010EFD" w:rsidRPr="00A312BC" w:rsidRDefault="00010E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CABA" w14:textId="22FC9C4A" w:rsidR="00B12C45" w:rsidRPr="00B12C45" w:rsidRDefault="00B12C45">
    <w:pPr>
      <w:pStyle w:val="a9"/>
    </w:pPr>
    <w:r w:rsidRPr="00B12C45">
      <w:rPr>
        <w:b/>
        <w:sz w:val="18"/>
      </w:rPr>
      <w:fldChar w:fldCharType="begin"/>
    </w:r>
    <w:r w:rsidRPr="00B12C45">
      <w:rPr>
        <w:b/>
        <w:sz w:val="18"/>
      </w:rPr>
      <w:instrText xml:space="preserve"> PAGE  \* MERGEFORMAT </w:instrText>
    </w:r>
    <w:r w:rsidRPr="00B12C45">
      <w:rPr>
        <w:b/>
        <w:sz w:val="18"/>
      </w:rPr>
      <w:fldChar w:fldCharType="separate"/>
    </w:r>
    <w:r w:rsidRPr="00B12C45">
      <w:rPr>
        <w:b/>
        <w:noProof/>
        <w:sz w:val="18"/>
      </w:rPr>
      <w:t>2</w:t>
    </w:r>
    <w:r w:rsidRPr="00B12C45">
      <w:rPr>
        <w:b/>
        <w:sz w:val="18"/>
      </w:rPr>
      <w:fldChar w:fldCharType="end"/>
    </w:r>
    <w:r>
      <w:rPr>
        <w:b/>
        <w:sz w:val="18"/>
      </w:rPr>
      <w:tab/>
    </w:r>
    <w:r>
      <w:t>GE.22-02343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3C5" w14:textId="17A97716" w:rsidR="00B12C45" w:rsidRPr="00B12C45" w:rsidRDefault="00B12C45" w:rsidP="00B12C45">
    <w:pPr>
      <w:pStyle w:val="a9"/>
      <w:tabs>
        <w:tab w:val="clear" w:pos="9639"/>
        <w:tab w:val="right" w:pos="9638"/>
      </w:tabs>
      <w:rPr>
        <w:b/>
        <w:sz w:val="18"/>
      </w:rPr>
    </w:pPr>
    <w:r>
      <w:t>GE.22-02343</w:t>
    </w:r>
    <w:r>
      <w:tab/>
    </w:r>
    <w:r w:rsidRPr="00B12C45">
      <w:rPr>
        <w:b/>
        <w:sz w:val="18"/>
      </w:rPr>
      <w:fldChar w:fldCharType="begin"/>
    </w:r>
    <w:r w:rsidRPr="00B12C45">
      <w:rPr>
        <w:b/>
        <w:sz w:val="18"/>
      </w:rPr>
      <w:instrText xml:space="preserve"> PAGE  \* MERGEFORMAT </w:instrText>
    </w:r>
    <w:r w:rsidRPr="00B12C45">
      <w:rPr>
        <w:b/>
        <w:sz w:val="18"/>
      </w:rPr>
      <w:fldChar w:fldCharType="separate"/>
    </w:r>
    <w:r w:rsidRPr="00B12C45">
      <w:rPr>
        <w:b/>
        <w:noProof/>
        <w:sz w:val="18"/>
      </w:rPr>
      <w:t>3</w:t>
    </w:r>
    <w:r w:rsidRPr="00B12C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6B77" w14:textId="4DF32AF6" w:rsidR="00042B72" w:rsidRPr="00B12C45" w:rsidRDefault="00B12C45" w:rsidP="00B12C4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A367CC" wp14:editId="2EE02A8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02343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72B1A7" wp14:editId="089B7B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150622  2</w:t>
    </w:r>
    <w:r w:rsidR="00201B16">
      <w:rPr>
        <w:lang w:val="en-US"/>
      </w:rPr>
      <w:t>7</w:t>
    </w:r>
    <w:r>
      <w:rPr>
        <w:lang w:val="en-US"/>
      </w:rPr>
      <w:t>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85C3" w14:textId="77777777" w:rsidR="00010EFD" w:rsidRPr="001075E9" w:rsidRDefault="00010E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CC60A7" w14:textId="77777777" w:rsidR="00010EFD" w:rsidRDefault="00010E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9EBEAE" w14:textId="77777777" w:rsidR="00B12C45" w:rsidRPr="00D20745" w:rsidRDefault="00B12C45" w:rsidP="00B12C45">
      <w:pPr>
        <w:pStyle w:val="ae"/>
        <w:rPr>
          <w:szCs w:val="18"/>
        </w:rPr>
      </w:pPr>
      <w:r w:rsidRPr="003E7BAF">
        <w:tab/>
      </w:r>
      <w:r w:rsidRPr="00B12C45">
        <w:rPr>
          <w:rStyle w:val="ab"/>
          <w:sz w:val="20"/>
          <w:vertAlign w:val="baseline"/>
        </w:rPr>
        <w:t>*</w:t>
      </w:r>
      <w:r w:rsidRPr="00D20745">
        <w:rPr>
          <w:sz w:val="20"/>
        </w:rPr>
        <w:tab/>
      </w:r>
      <w:r w:rsidRPr="00D20745">
        <w:rPr>
          <w:color w:val="000000"/>
          <w:szCs w:val="18"/>
        </w:rPr>
        <w:t>Прежние названия Соглашения</w:t>
      </w:r>
      <w:r w:rsidRPr="00D20745">
        <w:rPr>
          <w:szCs w:val="18"/>
        </w:rPr>
        <w:t>:</w:t>
      </w:r>
    </w:p>
    <w:p w14:paraId="140603B0" w14:textId="77777777" w:rsidR="00B12C45" w:rsidRPr="00D20745" w:rsidRDefault="00B12C45" w:rsidP="00B12C45">
      <w:pPr>
        <w:pStyle w:val="ae"/>
        <w:rPr>
          <w:szCs w:val="18"/>
        </w:rPr>
      </w:pPr>
      <w:r w:rsidRPr="00D20745">
        <w:rPr>
          <w:szCs w:val="18"/>
        </w:rPr>
        <w:tab/>
      </w:r>
      <w:r w:rsidRPr="00D20745">
        <w:rPr>
          <w:szCs w:val="18"/>
        </w:rPr>
        <w:tab/>
      </w:r>
      <w:r w:rsidRPr="00780477">
        <w:rPr>
          <w:color w:val="000000"/>
          <w:szCs w:val="18"/>
        </w:rPr>
        <w:t>Соглашение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принятии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единообразных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условий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официального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утверждения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взаимном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признании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официального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утверждения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предметов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оборудования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и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частей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механических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транспортных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средств</w:t>
      </w:r>
      <w:r w:rsidRPr="00D20745">
        <w:rPr>
          <w:color w:val="000000"/>
          <w:szCs w:val="18"/>
        </w:rPr>
        <w:t xml:space="preserve">, </w:t>
      </w:r>
      <w:r w:rsidRPr="00780477">
        <w:rPr>
          <w:color w:val="000000"/>
          <w:szCs w:val="18"/>
        </w:rPr>
        <w:t>совершено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Женеве</w:t>
      </w:r>
      <w:r w:rsidRPr="00D20745">
        <w:rPr>
          <w:color w:val="000000"/>
          <w:szCs w:val="18"/>
        </w:rPr>
        <w:t xml:space="preserve"> 20 </w:t>
      </w:r>
      <w:r w:rsidRPr="00780477">
        <w:rPr>
          <w:color w:val="000000"/>
          <w:szCs w:val="18"/>
        </w:rPr>
        <w:t>марта</w:t>
      </w:r>
      <w:r w:rsidRPr="00D20745">
        <w:rPr>
          <w:color w:val="000000"/>
          <w:szCs w:val="18"/>
        </w:rPr>
        <w:t xml:space="preserve"> 1958 </w:t>
      </w:r>
      <w:r w:rsidRPr="00780477">
        <w:rPr>
          <w:color w:val="000000"/>
          <w:szCs w:val="18"/>
        </w:rPr>
        <w:t>года</w:t>
      </w:r>
      <w:r w:rsidRPr="00D20745">
        <w:rPr>
          <w:color w:val="000000"/>
          <w:szCs w:val="18"/>
        </w:rPr>
        <w:t xml:space="preserve"> (</w:t>
      </w:r>
      <w:r w:rsidRPr="00780477">
        <w:rPr>
          <w:color w:val="000000"/>
          <w:szCs w:val="18"/>
        </w:rPr>
        <w:t>первоначальный</w:t>
      </w:r>
      <w:r w:rsidRPr="00D20745">
        <w:rPr>
          <w:color w:val="000000"/>
          <w:szCs w:val="18"/>
        </w:rPr>
        <w:t xml:space="preserve"> </w:t>
      </w:r>
      <w:r w:rsidRPr="00780477">
        <w:rPr>
          <w:color w:val="000000"/>
          <w:szCs w:val="18"/>
        </w:rPr>
        <w:t>вариант</w:t>
      </w:r>
      <w:r w:rsidRPr="00D20745">
        <w:rPr>
          <w:color w:val="000000"/>
          <w:szCs w:val="18"/>
        </w:rPr>
        <w:t>);</w:t>
      </w:r>
    </w:p>
    <w:p w14:paraId="45C82EC2" w14:textId="77777777" w:rsidR="00B12C45" w:rsidRPr="00D20745" w:rsidRDefault="00B12C45" w:rsidP="00B12C45">
      <w:pPr>
        <w:pStyle w:val="ae"/>
      </w:pPr>
      <w:r w:rsidRPr="00D20745">
        <w:rPr>
          <w:szCs w:val="18"/>
        </w:rPr>
        <w:tab/>
      </w:r>
      <w:r w:rsidRPr="00D20745">
        <w:rPr>
          <w:szCs w:val="18"/>
        </w:rPr>
        <w:tab/>
      </w:r>
      <w:r w:rsidRPr="00780477">
        <w:rPr>
          <w:color w:val="000000"/>
          <w:szCs w:val="18"/>
        </w:rP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</w:t>
      </w:r>
      <w:r w:rsidRPr="00D2074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D7BE" w14:textId="69A9414C" w:rsidR="00B12C45" w:rsidRPr="00B12C45" w:rsidRDefault="004013D7">
    <w:pPr>
      <w:pStyle w:val="a6"/>
    </w:pPr>
    <w:fldSimple w:instr=" TITLE  \* MERGEFORMAT ">
      <w:r w:rsidR="00E71F83">
        <w:t>E/ECE/324/Rev.2/Add.128/Rev.4/Amend.5</w:t>
      </w:r>
    </w:fldSimple>
    <w:r w:rsidR="00B12C45">
      <w:br/>
    </w:r>
    <w:fldSimple w:instr=" KEYWORDS  \* MERGEFORMAT ">
      <w:r w:rsidR="00E71F83">
        <w:t>E/ECE/TRANS/505/Rev.2/Add.128/Rev.4/Amend.5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F469" w14:textId="43928D7D" w:rsidR="00B12C45" w:rsidRPr="00B12C45" w:rsidRDefault="004013D7" w:rsidP="00B12C45">
    <w:pPr>
      <w:pStyle w:val="a6"/>
      <w:jc w:val="right"/>
    </w:pPr>
    <w:fldSimple w:instr=" TITLE  \* MERGEFORMAT ">
      <w:r w:rsidR="00E71F83">
        <w:t>E/ECE/324/Rev.2/Add.128/Rev.4/Amend.5</w:t>
      </w:r>
    </w:fldSimple>
    <w:r w:rsidR="00B12C45">
      <w:br/>
    </w:r>
    <w:fldSimple w:instr=" KEYWORDS  \* MERGEFORMAT ">
      <w:r w:rsidR="00E71F83">
        <w:t>E/ECE/TRANS/505/Rev.2/Add.128/Rev.4/Amend.5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A1EAF"/>
    <w:multiLevelType w:val="hybridMultilevel"/>
    <w:tmpl w:val="A3D00DEE"/>
    <w:lvl w:ilvl="0" w:tplc="5C62B40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9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7"/>
  </w:num>
  <w:num w:numId="4">
    <w:abstractNumId w:val="39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30"/>
  </w:num>
  <w:num w:numId="18">
    <w:abstractNumId w:val="32"/>
  </w:num>
  <w:num w:numId="19">
    <w:abstractNumId w:val="35"/>
  </w:num>
  <w:num w:numId="20">
    <w:abstractNumId w:val="30"/>
  </w:num>
  <w:num w:numId="21">
    <w:abstractNumId w:val="32"/>
  </w:num>
  <w:num w:numId="22">
    <w:abstractNumId w:val="11"/>
  </w:num>
  <w:num w:numId="23">
    <w:abstractNumId w:val="36"/>
  </w:num>
  <w:num w:numId="24">
    <w:abstractNumId w:val="14"/>
  </w:num>
  <w:num w:numId="25">
    <w:abstractNumId w:val="33"/>
  </w:num>
  <w:num w:numId="26">
    <w:abstractNumId w:val="15"/>
  </w:num>
  <w:num w:numId="27">
    <w:abstractNumId w:val="12"/>
  </w:num>
  <w:num w:numId="28">
    <w:abstractNumId w:val="21"/>
  </w:num>
  <w:num w:numId="29">
    <w:abstractNumId w:val="27"/>
  </w:num>
  <w:num w:numId="30">
    <w:abstractNumId w:val="20"/>
  </w:num>
  <w:num w:numId="31">
    <w:abstractNumId w:val="22"/>
  </w:num>
  <w:num w:numId="32">
    <w:abstractNumId w:val="19"/>
  </w:num>
  <w:num w:numId="33">
    <w:abstractNumId w:val="10"/>
  </w:num>
  <w:num w:numId="34">
    <w:abstractNumId w:val="16"/>
  </w:num>
  <w:num w:numId="35">
    <w:abstractNumId w:val="23"/>
  </w:num>
  <w:num w:numId="36">
    <w:abstractNumId w:val="18"/>
  </w:num>
  <w:num w:numId="37">
    <w:abstractNumId w:val="34"/>
  </w:num>
  <w:num w:numId="38">
    <w:abstractNumId w:val="40"/>
  </w:num>
  <w:num w:numId="39">
    <w:abstractNumId w:val="37"/>
  </w:num>
  <w:num w:numId="40">
    <w:abstractNumId w:val="26"/>
  </w:num>
  <w:num w:numId="41">
    <w:abstractNumId w:val="24"/>
  </w:num>
  <w:num w:numId="42">
    <w:abstractNumId w:val="29"/>
  </w:num>
  <w:num w:numId="43">
    <w:abstractNumId w:val="28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D"/>
    <w:rsid w:val="00010E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1992"/>
    <w:rsid w:val="00180183"/>
    <w:rsid w:val="0018024D"/>
    <w:rsid w:val="0018649F"/>
    <w:rsid w:val="00196389"/>
    <w:rsid w:val="001B3EF6"/>
    <w:rsid w:val="001C7A89"/>
    <w:rsid w:val="00201B16"/>
    <w:rsid w:val="00255343"/>
    <w:rsid w:val="0027151D"/>
    <w:rsid w:val="002A2EFC"/>
    <w:rsid w:val="002B0106"/>
    <w:rsid w:val="002B74B1"/>
    <w:rsid w:val="002C0E18"/>
    <w:rsid w:val="002D5AAC"/>
    <w:rsid w:val="002E3DBA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3D7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3B3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B0E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2C45"/>
    <w:rsid w:val="00B36DF7"/>
    <w:rsid w:val="00B539E7"/>
    <w:rsid w:val="00B62458"/>
    <w:rsid w:val="00B86FE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7A4"/>
    <w:rsid w:val="00CB151C"/>
    <w:rsid w:val="00CE5A1A"/>
    <w:rsid w:val="00CF55F6"/>
    <w:rsid w:val="00D33D63"/>
    <w:rsid w:val="00D35A75"/>
    <w:rsid w:val="00D5253A"/>
    <w:rsid w:val="00D73DCD"/>
    <w:rsid w:val="00D81FF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1F8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363B0"/>
  <w15:docId w15:val="{3482DA49-FF01-49C7-A4BF-043713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tabs>
        <w:tab w:val="left" w:pos="567"/>
        <w:tab w:val="num" w:pos="1701"/>
      </w:tabs>
      <w:ind w:left="1134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12C4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12C45"/>
    <w:rPr>
      <w:lang w:val="ru-RU" w:eastAsia="en-US"/>
    </w:rPr>
  </w:style>
  <w:style w:type="character" w:customStyle="1" w:styleId="HChGChar">
    <w:name w:val="_ H _Ch_G Char"/>
    <w:link w:val="HChG"/>
    <w:rsid w:val="00B12C45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B12C45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styleId="af4">
    <w:name w:val="Emphasis"/>
    <w:qFormat/>
    <w:rsid w:val="00B12C45"/>
    <w:rPr>
      <w:i/>
      <w:iCs/>
    </w:rPr>
  </w:style>
  <w:style w:type="paragraph" w:customStyle="1" w:styleId="af5">
    <w:name w:val="(a)"/>
    <w:basedOn w:val="para"/>
    <w:qFormat/>
    <w:rsid w:val="00B12C45"/>
    <w:pPr>
      <w:ind w:left="2835" w:hanging="567"/>
    </w:pPr>
  </w:style>
  <w:style w:type="paragraph" w:customStyle="1" w:styleId="i">
    <w:name w:val="(i)"/>
    <w:basedOn w:val="af5"/>
    <w:qFormat/>
    <w:rsid w:val="00B12C45"/>
    <w:pPr>
      <w:ind w:left="3402"/>
    </w:pPr>
  </w:style>
  <w:style w:type="paragraph" w:customStyle="1" w:styleId="bloc">
    <w:name w:val="bloc"/>
    <w:basedOn w:val="para"/>
    <w:qFormat/>
    <w:rsid w:val="00B12C45"/>
    <w:pPr>
      <w:ind w:firstLine="0"/>
    </w:pPr>
  </w:style>
  <w:style w:type="character" w:styleId="af6">
    <w:name w:val="annotation reference"/>
    <w:uiPriority w:val="99"/>
    <w:rsid w:val="00B12C45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B12C45"/>
    <w:rPr>
      <w:rFonts w:eastAsia="Times New Roman" w:cs="Times New Roman"/>
      <w:szCs w:val="20"/>
      <w:lang w:val="en-GB"/>
    </w:rPr>
  </w:style>
  <w:style w:type="character" w:customStyle="1" w:styleId="af8">
    <w:name w:val="Текст примечания Знак"/>
    <w:basedOn w:val="a1"/>
    <w:link w:val="af7"/>
    <w:uiPriority w:val="99"/>
    <w:rsid w:val="00B12C45"/>
    <w:rPr>
      <w:lang w:val="en-GB" w:eastAsia="en-US"/>
    </w:rPr>
  </w:style>
  <w:style w:type="paragraph" w:styleId="af9">
    <w:name w:val="annotation subject"/>
    <w:basedOn w:val="af7"/>
    <w:next w:val="af7"/>
    <w:link w:val="afa"/>
    <w:rsid w:val="00B12C45"/>
    <w:rPr>
      <w:b/>
      <w:bCs/>
    </w:rPr>
  </w:style>
  <w:style w:type="character" w:customStyle="1" w:styleId="afa">
    <w:name w:val="Тема примечания Знак"/>
    <w:basedOn w:val="af8"/>
    <w:link w:val="af9"/>
    <w:rsid w:val="00B12C45"/>
    <w:rPr>
      <w:b/>
      <w:bCs/>
      <w:lang w:val="en-GB" w:eastAsia="en-US"/>
    </w:rPr>
  </w:style>
  <w:style w:type="character" w:customStyle="1" w:styleId="paraChar">
    <w:name w:val="para Char"/>
    <w:link w:val="para"/>
    <w:rsid w:val="00B12C45"/>
    <w:rPr>
      <w:lang w:val="en-GB" w:eastAsia="en-US"/>
    </w:rPr>
  </w:style>
  <w:style w:type="paragraph" w:customStyle="1" w:styleId="ParNoG">
    <w:name w:val="_ParNo_G"/>
    <w:basedOn w:val="SingleTxtG"/>
    <w:qFormat/>
    <w:rsid w:val="00B12C45"/>
    <w:pPr>
      <w:numPr>
        <w:numId w:val="24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customStyle="1" w:styleId="Default">
    <w:name w:val="Default"/>
    <w:rsid w:val="00B12C45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  <w:style w:type="paragraph" w:styleId="afb">
    <w:name w:val="Plain Text"/>
    <w:basedOn w:val="a0"/>
    <w:link w:val="afc"/>
    <w:rsid w:val="00B12C45"/>
    <w:rPr>
      <w:rFonts w:eastAsia="Times New Roman" w:cs="Courier New"/>
      <w:szCs w:val="20"/>
      <w:lang w:val="en-GB"/>
    </w:rPr>
  </w:style>
  <w:style w:type="character" w:customStyle="1" w:styleId="afc">
    <w:name w:val="Текст Знак"/>
    <w:basedOn w:val="a1"/>
    <w:link w:val="afb"/>
    <w:rsid w:val="00B12C45"/>
    <w:rPr>
      <w:rFonts w:cs="Courier New"/>
      <w:lang w:val="en-GB" w:eastAsia="en-US"/>
    </w:rPr>
  </w:style>
  <w:style w:type="paragraph" w:styleId="afd">
    <w:name w:val="Body Text"/>
    <w:basedOn w:val="a0"/>
    <w:next w:val="a0"/>
    <w:link w:val="afe"/>
    <w:rsid w:val="00B12C45"/>
    <w:rPr>
      <w:rFonts w:eastAsia="Times New Roman" w:cs="Times New Roman"/>
      <w:szCs w:val="20"/>
      <w:lang w:val="en-GB"/>
    </w:rPr>
  </w:style>
  <w:style w:type="character" w:customStyle="1" w:styleId="afe">
    <w:name w:val="Основной текст Знак"/>
    <w:basedOn w:val="a1"/>
    <w:link w:val="afd"/>
    <w:rsid w:val="00B12C45"/>
    <w:rPr>
      <w:lang w:val="en-GB" w:eastAsia="en-US"/>
    </w:rPr>
  </w:style>
  <w:style w:type="paragraph" w:styleId="aff">
    <w:name w:val="Body Text Indent"/>
    <w:basedOn w:val="a0"/>
    <w:link w:val="aff0"/>
    <w:rsid w:val="00B12C45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0">
    <w:name w:val="Основной текст с отступом Знак"/>
    <w:basedOn w:val="a1"/>
    <w:link w:val="aff"/>
    <w:rsid w:val="00B12C45"/>
    <w:rPr>
      <w:lang w:val="en-GB" w:eastAsia="en-US"/>
    </w:rPr>
  </w:style>
  <w:style w:type="paragraph" w:styleId="aff1">
    <w:name w:val="Block Text"/>
    <w:basedOn w:val="a0"/>
    <w:rsid w:val="00B12C45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2">
    <w:name w:val="line number"/>
    <w:rsid w:val="00B12C45"/>
    <w:rPr>
      <w:sz w:val="14"/>
    </w:rPr>
  </w:style>
  <w:style w:type="numbering" w:styleId="111111">
    <w:name w:val="Outline List 2"/>
    <w:basedOn w:val="a3"/>
    <w:rsid w:val="00B12C45"/>
    <w:pPr>
      <w:numPr>
        <w:numId w:val="25"/>
      </w:numPr>
    </w:pPr>
  </w:style>
  <w:style w:type="numbering" w:styleId="1ai">
    <w:name w:val="Outline List 1"/>
    <w:basedOn w:val="a3"/>
    <w:rsid w:val="00B12C45"/>
    <w:pPr>
      <w:numPr>
        <w:numId w:val="26"/>
      </w:numPr>
    </w:pPr>
  </w:style>
  <w:style w:type="numbering" w:styleId="a">
    <w:name w:val="Outline List 3"/>
    <w:basedOn w:val="a3"/>
    <w:rsid w:val="00B12C45"/>
    <w:pPr>
      <w:numPr>
        <w:numId w:val="27"/>
      </w:numPr>
    </w:pPr>
  </w:style>
  <w:style w:type="paragraph" w:styleId="21">
    <w:name w:val="Body Text 2"/>
    <w:basedOn w:val="a0"/>
    <w:link w:val="22"/>
    <w:rsid w:val="00B12C45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B12C45"/>
    <w:rPr>
      <w:lang w:val="en-GB" w:eastAsia="en-US"/>
    </w:rPr>
  </w:style>
  <w:style w:type="paragraph" w:styleId="31">
    <w:name w:val="Body Text 3"/>
    <w:basedOn w:val="a0"/>
    <w:link w:val="32"/>
    <w:rsid w:val="00B12C45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B12C45"/>
    <w:rPr>
      <w:sz w:val="16"/>
      <w:szCs w:val="16"/>
      <w:lang w:val="en-GB" w:eastAsia="en-US"/>
    </w:rPr>
  </w:style>
  <w:style w:type="paragraph" w:styleId="aff3">
    <w:name w:val="Body Text First Indent"/>
    <w:basedOn w:val="afd"/>
    <w:link w:val="aff4"/>
    <w:rsid w:val="00B12C45"/>
    <w:pPr>
      <w:spacing w:after="120"/>
      <w:ind w:firstLine="210"/>
    </w:pPr>
  </w:style>
  <w:style w:type="character" w:customStyle="1" w:styleId="aff4">
    <w:name w:val="Красная строка Знак"/>
    <w:basedOn w:val="afe"/>
    <w:link w:val="aff3"/>
    <w:rsid w:val="00B12C45"/>
    <w:rPr>
      <w:lang w:val="en-GB" w:eastAsia="en-US"/>
    </w:rPr>
  </w:style>
  <w:style w:type="paragraph" w:styleId="23">
    <w:name w:val="Body Text First Indent 2"/>
    <w:basedOn w:val="aff"/>
    <w:link w:val="24"/>
    <w:rsid w:val="00B12C45"/>
    <w:pPr>
      <w:ind w:firstLine="210"/>
    </w:pPr>
  </w:style>
  <w:style w:type="character" w:customStyle="1" w:styleId="24">
    <w:name w:val="Красная строка 2 Знак"/>
    <w:basedOn w:val="aff0"/>
    <w:link w:val="23"/>
    <w:rsid w:val="00B12C45"/>
    <w:rPr>
      <w:lang w:val="en-GB" w:eastAsia="en-US"/>
    </w:rPr>
  </w:style>
  <w:style w:type="paragraph" w:styleId="25">
    <w:name w:val="Body Text Indent 2"/>
    <w:basedOn w:val="a0"/>
    <w:link w:val="26"/>
    <w:rsid w:val="00B12C45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B12C45"/>
    <w:rPr>
      <w:lang w:val="en-GB" w:eastAsia="en-US"/>
    </w:rPr>
  </w:style>
  <w:style w:type="paragraph" w:styleId="33">
    <w:name w:val="Body Text Indent 3"/>
    <w:basedOn w:val="a0"/>
    <w:link w:val="34"/>
    <w:rsid w:val="00B12C45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B12C45"/>
    <w:rPr>
      <w:sz w:val="16"/>
      <w:szCs w:val="16"/>
      <w:lang w:val="en-GB" w:eastAsia="en-US"/>
    </w:rPr>
  </w:style>
  <w:style w:type="paragraph" w:styleId="aff5">
    <w:name w:val="Closing"/>
    <w:basedOn w:val="a0"/>
    <w:link w:val="aff6"/>
    <w:rsid w:val="00B12C4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6">
    <w:name w:val="Прощание Знак"/>
    <w:basedOn w:val="a1"/>
    <w:link w:val="aff5"/>
    <w:rsid w:val="00B12C45"/>
    <w:rPr>
      <w:lang w:val="en-GB" w:eastAsia="en-US"/>
    </w:rPr>
  </w:style>
  <w:style w:type="paragraph" w:styleId="aff7">
    <w:name w:val="Date"/>
    <w:basedOn w:val="a0"/>
    <w:next w:val="a0"/>
    <w:link w:val="aff8"/>
    <w:rsid w:val="00B12C45"/>
    <w:rPr>
      <w:rFonts w:eastAsia="Times New Roman" w:cs="Times New Roman"/>
      <w:szCs w:val="20"/>
      <w:lang w:val="en-GB"/>
    </w:rPr>
  </w:style>
  <w:style w:type="character" w:customStyle="1" w:styleId="aff8">
    <w:name w:val="Дата Знак"/>
    <w:basedOn w:val="a1"/>
    <w:link w:val="aff7"/>
    <w:rsid w:val="00B12C45"/>
    <w:rPr>
      <w:lang w:val="en-GB" w:eastAsia="en-US"/>
    </w:rPr>
  </w:style>
  <w:style w:type="paragraph" w:styleId="aff9">
    <w:name w:val="E-mail Signature"/>
    <w:basedOn w:val="a0"/>
    <w:link w:val="affa"/>
    <w:rsid w:val="00B12C45"/>
    <w:rPr>
      <w:rFonts w:eastAsia="Times New Roman" w:cs="Times New Roman"/>
      <w:szCs w:val="20"/>
      <w:lang w:val="en-GB"/>
    </w:rPr>
  </w:style>
  <w:style w:type="character" w:customStyle="1" w:styleId="affa">
    <w:name w:val="Электронная подпись Знак"/>
    <w:basedOn w:val="a1"/>
    <w:link w:val="aff9"/>
    <w:rsid w:val="00B12C45"/>
    <w:rPr>
      <w:lang w:val="en-GB" w:eastAsia="en-US"/>
    </w:rPr>
  </w:style>
  <w:style w:type="paragraph" w:styleId="27">
    <w:name w:val="envelope return"/>
    <w:basedOn w:val="a0"/>
    <w:rsid w:val="00B12C45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rsid w:val="00B12C45"/>
  </w:style>
  <w:style w:type="paragraph" w:styleId="HTML0">
    <w:name w:val="HTML Address"/>
    <w:basedOn w:val="a0"/>
    <w:link w:val="HTML1"/>
    <w:rsid w:val="00B12C45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B12C45"/>
    <w:rPr>
      <w:i/>
      <w:iCs/>
      <w:lang w:val="en-GB" w:eastAsia="en-US"/>
    </w:rPr>
  </w:style>
  <w:style w:type="character" w:styleId="HTML2">
    <w:name w:val="HTML Cite"/>
    <w:rsid w:val="00B12C45"/>
    <w:rPr>
      <w:i/>
      <w:iCs/>
    </w:rPr>
  </w:style>
  <w:style w:type="character" w:styleId="HTML3">
    <w:name w:val="HTML Code"/>
    <w:rsid w:val="00B12C45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12C45"/>
    <w:rPr>
      <w:i/>
      <w:iCs/>
    </w:rPr>
  </w:style>
  <w:style w:type="character" w:styleId="HTML5">
    <w:name w:val="HTML Keyboard"/>
    <w:rsid w:val="00B12C4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12C45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B12C45"/>
    <w:rPr>
      <w:rFonts w:ascii="Courier New" w:hAnsi="Courier New" w:cs="Courier New"/>
      <w:lang w:val="en-GB" w:eastAsia="en-US"/>
    </w:rPr>
  </w:style>
  <w:style w:type="character" w:styleId="HTML8">
    <w:name w:val="HTML Sample"/>
    <w:rsid w:val="00B12C45"/>
    <w:rPr>
      <w:rFonts w:ascii="Courier New" w:hAnsi="Courier New" w:cs="Courier New"/>
    </w:rPr>
  </w:style>
  <w:style w:type="character" w:styleId="HTML9">
    <w:name w:val="HTML Typewriter"/>
    <w:rsid w:val="00B12C45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12C45"/>
    <w:rPr>
      <w:i/>
      <w:iCs/>
    </w:rPr>
  </w:style>
  <w:style w:type="paragraph" w:styleId="affb">
    <w:name w:val="List"/>
    <w:basedOn w:val="a0"/>
    <w:rsid w:val="00B12C45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B12C45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B12C45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B12C45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B12C45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B12C4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B12C4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B12C4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B12C4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B12C4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B12C45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B12C45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B12C45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B12C45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B12C45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B12C4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B12C4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B12C4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B12C4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B12C4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B12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B12C4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B12C45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B12C45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B12C45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B12C45"/>
    <w:rPr>
      <w:lang w:val="en-GB" w:eastAsia="en-US"/>
    </w:rPr>
  </w:style>
  <w:style w:type="paragraph" w:styleId="afff6">
    <w:name w:val="Salutation"/>
    <w:basedOn w:val="a0"/>
    <w:next w:val="a0"/>
    <w:link w:val="afff7"/>
    <w:rsid w:val="00B12C45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B12C45"/>
    <w:rPr>
      <w:lang w:val="en-GB" w:eastAsia="en-US"/>
    </w:rPr>
  </w:style>
  <w:style w:type="paragraph" w:styleId="afff8">
    <w:name w:val="Signature"/>
    <w:basedOn w:val="a0"/>
    <w:link w:val="afff9"/>
    <w:rsid w:val="00B12C4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B12C45"/>
    <w:rPr>
      <w:lang w:val="en-GB" w:eastAsia="en-US"/>
    </w:rPr>
  </w:style>
  <w:style w:type="character" w:styleId="afffa">
    <w:name w:val="Strong"/>
    <w:qFormat/>
    <w:rsid w:val="00B12C45"/>
    <w:rPr>
      <w:b/>
      <w:bCs/>
    </w:rPr>
  </w:style>
  <w:style w:type="paragraph" w:styleId="afffb">
    <w:name w:val="Subtitle"/>
    <w:basedOn w:val="a0"/>
    <w:link w:val="afffc"/>
    <w:qFormat/>
    <w:rsid w:val="00B12C4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B12C45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B12C45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B12C45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B12C45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B12C45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B12C45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B12C45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B12C45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B12C45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B12C45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B12C45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12C45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B12C45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12C4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B12C4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12C45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B12C4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B12C4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B12C4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Rom2">
    <w:name w:val="Rom2"/>
    <w:basedOn w:val="a0"/>
    <w:rsid w:val="00B12C45"/>
    <w:pPr>
      <w:numPr>
        <w:numId w:val="28"/>
      </w:numPr>
      <w:suppressAutoHyphens w:val="0"/>
      <w:spacing w:after="240"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NormalLeft">
    <w:name w:val="Normal Left"/>
    <w:basedOn w:val="a0"/>
    <w:rsid w:val="00B12C45"/>
    <w:pPr>
      <w:suppressAutoHyphens w:val="0"/>
      <w:spacing w:before="120" w:after="120" w:line="240" w:lineRule="auto"/>
    </w:pPr>
    <w:rPr>
      <w:rFonts w:eastAsia="Times New Roman" w:cs="Times New Roman"/>
      <w:sz w:val="24"/>
      <w:szCs w:val="20"/>
      <w:lang w:val="en-GB" w:eastAsia="ko-KR"/>
    </w:rPr>
  </w:style>
  <w:style w:type="paragraph" w:styleId="affff4">
    <w:name w:val="List Paragraph"/>
    <w:basedOn w:val="a0"/>
    <w:uiPriority w:val="34"/>
    <w:qFormat/>
    <w:rsid w:val="00B12C45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afff2">
    <w:name w:val="Обычный (Интернет) Знак"/>
    <w:link w:val="afff1"/>
    <w:rsid w:val="00B12C45"/>
    <w:rPr>
      <w:sz w:val="24"/>
      <w:szCs w:val="24"/>
      <w:lang w:val="en-GB" w:eastAsia="en-US"/>
    </w:rPr>
  </w:style>
  <w:style w:type="character" w:customStyle="1" w:styleId="CharChar11">
    <w:name w:val="Char Char11"/>
    <w:rsid w:val="00B12C45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a0"/>
    <w:rsid w:val="00B12C45"/>
    <w:pPr>
      <w:suppressAutoHyphens w:val="0"/>
      <w:spacing w:before="120" w:after="120" w:line="288" w:lineRule="atLeast"/>
      <w:ind w:left="1134" w:hanging="1134"/>
      <w:jc w:val="center"/>
    </w:pPr>
    <w:rPr>
      <w:rFonts w:eastAsia="Times New Roman" w:cs="Times New Roman"/>
      <w:sz w:val="24"/>
      <w:szCs w:val="20"/>
      <w:lang w:val="en-GB"/>
    </w:rPr>
  </w:style>
  <w:style w:type="character" w:customStyle="1" w:styleId="FootnoteReference1">
    <w:name w:val="Footnote Reference1"/>
    <w:rsid w:val="00B12C45"/>
    <w:rPr>
      <w:sz w:val="20"/>
      <w:vertAlign w:val="superscript"/>
    </w:rPr>
  </w:style>
  <w:style w:type="paragraph" w:customStyle="1" w:styleId="Text1">
    <w:name w:val="Text 1"/>
    <w:basedOn w:val="a0"/>
    <w:rsid w:val="00B12C45"/>
    <w:pPr>
      <w:suppressAutoHyphens w:val="0"/>
      <w:spacing w:before="120" w:after="120" w:line="240" w:lineRule="auto"/>
      <w:ind w:left="851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ManualNumPar2">
    <w:name w:val="Manual NumPar 2"/>
    <w:basedOn w:val="a0"/>
    <w:next w:val="a0"/>
    <w:rsid w:val="00B12C45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affff5">
    <w:name w:val="a)"/>
    <w:basedOn w:val="a0"/>
    <w:qFormat/>
    <w:rsid w:val="00B12C45"/>
    <w:pPr>
      <w:tabs>
        <w:tab w:val="decimal" w:pos="567"/>
      </w:tabs>
      <w:spacing w:after="120"/>
      <w:ind w:left="2835" w:right="1134" w:hanging="567"/>
      <w:jc w:val="both"/>
    </w:pPr>
    <w:rPr>
      <w:rFonts w:eastAsia="Times New Roman" w:cs="Times New Roman"/>
      <w:szCs w:val="20"/>
      <w:lang w:val="fr-CH"/>
    </w:rPr>
  </w:style>
  <w:style w:type="paragraph" w:customStyle="1" w:styleId="ParaNo">
    <w:name w:val="ParaNo."/>
    <w:basedOn w:val="a0"/>
    <w:rsid w:val="00B12C45"/>
    <w:pPr>
      <w:numPr>
        <w:numId w:val="29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paragraph" w:customStyle="1" w:styleId="Point2">
    <w:name w:val="Point 2"/>
    <w:basedOn w:val="a0"/>
    <w:rsid w:val="00B12C45"/>
    <w:pPr>
      <w:suppressAutoHyphens w:val="0"/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2C45"/>
    <w:pPr>
      <w:ind w:left="2304" w:right="1138" w:hanging="1166"/>
      <w:outlineLvl w:val="9"/>
    </w:pPr>
    <w:rPr>
      <w:bCs/>
      <w:lang w:val="x-none" w:eastAsia="en-US"/>
    </w:rPr>
  </w:style>
  <w:style w:type="paragraph" w:customStyle="1" w:styleId="t1jfr">
    <w:name w:val="t1_jfr"/>
    <w:basedOn w:val="a0"/>
    <w:next w:val="a0"/>
    <w:semiHidden/>
    <w:rsid w:val="00B12C45"/>
    <w:pPr>
      <w:suppressAutoHyphens w:val="0"/>
      <w:spacing w:line="240" w:lineRule="auto"/>
      <w:ind w:left="567" w:right="731"/>
    </w:pPr>
    <w:rPr>
      <w:rFonts w:eastAsia="Times New Roman" w:cs="Times New Roman"/>
      <w:b/>
      <w:sz w:val="22"/>
      <w:szCs w:val="20"/>
      <w:u w:val="single"/>
      <w:lang w:val="fr-FR"/>
    </w:rPr>
  </w:style>
  <w:style w:type="paragraph" w:customStyle="1" w:styleId="Point0">
    <w:name w:val="Point 0"/>
    <w:basedOn w:val="a0"/>
    <w:rsid w:val="00B12C45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H23GChar">
    <w:name w:val="_ H_2/3_G Char"/>
    <w:link w:val="H23G"/>
    <w:rsid w:val="00B12C45"/>
    <w:rPr>
      <w:b/>
      <w:lang w:val="ru-RU" w:eastAsia="ru-RU"/>
    </w:rPr>
  </w:style>
  <w:style w:type="character" w:customStyle="1" w:styleId="SingleTxtGCar">
    <w:name w:val="_ Single Txt_G Car"/>
    <w:rsid w:val="00B12C45"/>
    <w:rPr>
      <w:lang w:val="en-GB" w:eastAsia="en-US" w:bidi="ar-SA"/>
    </w:rPr>
  </w:style>
  <w:style w:type="paragraph" w:customStyle="1" w:styleId="ManualNumPar1">
    <w:name w:val="Manual NumPar 1"/>
    <w:basedOn w:val="a0"/>
    <w:next w:val="Text1"/>
    <w:rsid w:val="00B12C45"/>
    <w:pPr>
      <w:suppressAutoHyphens w:val="0"/>
      <w:spacing w:before="120" w:after="120" w:line="240" w:lineRule="auto"/>
      <w:ind w:left="851" w:hanging="851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Applicationdirecte">
    <w:name w:val="Application directe"/>
    <w:basedOn w:val="a0"/>
    <w:next w:val="a0"/>
    <w:semiHidden/>
    <w:rsid w:val="00B12C45"/>
    <w:pPr>
      <w:suppressAutoHyphens w:val="0"/>
      <w:spacing w:before="480" w:after="120" w:line="240" w:lineRule="auto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ointDouble0">
    <w:name w:val="PointDouble 0"/>
    <w:basedOn w:val="a0"/>
    <w:semiHidden/>
    <w:rsid w:val="00B12C45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FooterChar1">
    <w:name w:val="Footer Char1"/>
    <w:aliases w:val="3_G Char1"/>
    <w:rsid w:val="00B12C45"/>
    <w:rPr>
      <w:sz w:val="16"/>
      <w:lang w:val="en-GB" w:eastAsia="en-US" w:bidi="ar-SA"/>
    </w:rPr>
  </w:style>
  <w:style w:type="paragraph" w:customStyle="1" w:styleId="remjfr">
    <w:name w:val="rem_jfr"/>
    <w:basedOn w:val="a0"/>
    <w:next w:val="a0"/>
    <w:semiHidden/>
    <w:rsid w:val="00B12C45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Times New Roman" w:cs="Times New Roman"/>
      <w:i/>
      <w:sz w:val="22"/>
      <w:szCs w:val="20"/>
      <w:lang w:val="fr-FR"/>
    </w:rPr>
  </w:style>
  <w:style w:type="paragraph" w:customStyle="1" w:styleId="GTRnormal2Car">
    <w:name w:val="GTR normal 2 Car"/>
    <w:basedOn w:val="a0"/>
    <w:rsid w:val="00B12C45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eastAsia="Times New Roman" w:hAnsi="Courier New" w:cs="Courier New"/>
      <w:color w:val="000000"/>
      <w:szCs w:val="20"/>
      <w:lang w:val="en-GB"/>
    </w:rPr>
  </w:style>
  <w:style w:type="paragraph" w:customStyle="1" w:styleId="GRPEfauxtitre1">
    <w:name w:val="GRPE faux titre 1"/>
    <w:basedOn w:val="a0"/>
    <w:next w:val="a0"/>
    <w:rsid w:val="00B12C45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 w:cs="Times New Roman"/>
      <w:sz w:val="24"/>
      <w:szCs w:val="24"/>
      <w:lang w:val="en-GB" w:eastAsia="ja-JP"/>
    </w:rPr>
  </w:style>
  <w:style w:type="table" w:customStyle="1" w:styleId="TableGrid2">
    <w:name w:val="Table Grid2"/>
    <w:basedOn w:val="a2"/>
    <w:next w:val="ad"/>
    <w:rsid w:val="00B12C45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2"/>
    <w:next w:val="ad"/>
    <w:rsid w:val="00B12C45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d"/>
    <w:rsid w:val="00B12C45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next w:val="ad"/>
    <w:rsid w:val="00B12C45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d"/>
    <w:rsid w:val="00B12C45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a0"/>
    <w:semiHidden/>
    <w:rsid w:val="00B12C45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 w:eastAsia="en-GB"/>
    </w:rPr>
  </w:style>
  <w:style w:type="character" w:styleId="affff6">
    <w:name w:val="Placeholder Text"/>
    <w:basedOn w:val="a1"/>
    <w:uiPriority w:val="99"/>
    <w:semiHidden/>
    <w:rsid w:val="00B12C45"/>
    <w:rPr>
      <w:color w:val="808080"/>
    </w:rPr>
  </w:style>
  <w:style w:type="paragraph" w:styleId="affff7">
    <w:name w:val="Revision"/>
    <w:hidden/>
    <w:uiPriority w:val="99"/>
    <w:semiHidden/>
    <w:rsid w:val="00B12C45"/>
    <w:rPr>
      <w:lang w:val="en-GB" w:eastAsia="en-US"/>
    </w:rPr>
  </w:style>
  <w:style w:type="character" w:customStyle="1" w:styleId="20">
    <w:name w:val="Заголовок 2 Знак"/>
    <w:basedOn w:val="a1"/>
    <w:link w:val="2"/>
    <w:rsid w:val="00B12C45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12C4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12C45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12C45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12C45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12C45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12C45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12C45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semiHidden/>
    <w:rsid w:val="00B12C45"/>
  </w:style>
  <w:style w:type="paragraph" w:customStyle="1" w:styleId="affff8">
    <w:name w:val="Содержимое таблицы"/>
    <w:basedOn w:val="afd"/>
    <w:rsid w:val="00B12C45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B12C45"/>
    <w:rPr>
      <w:rFonts w:ascii="Symbol" w:hAnsi="Symbol"/>
    </w:rPr>
  </w:style>
  <w:style w:type="character" w:customStyle="1" w:styleId="H56GChar">
    <w:name w:val="_ H_5/6_G Char"/>
    <w:link w:val="H56G"/>
    <w:rsid w:val="00B12C45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B12C45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12C45"/>
    <w:rPr>
      <w:rFonts w:ascii="EUAlbertina" w:hAnsi="EUAlbertina"/>
      <w:color w:val="auto"/>
      <w:lang w:val="de-DE" w:eastAsia="de-DE"/>
    </w:rPr>
  </w:style>
  <w:style w:type="character" w:customStyle="1" w:styleId="CharChar4">
    <w:name w:val="Char Char4"/>
    <w:semiHidden/>
    <w:rsid w:val="00B12C45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B12C45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56E01-242A-4269-BF80-4FFFBDF9E744}"/>
</file>

<file path=customXml/itemProps2.xml><?xml version="1.0" encoding="utf-8"?>
<ds:datastoreItem xmlns:ds="http://schemas.openxmlformats.org/officeDocument/2006/customXml" ds:itemID="{0E8333E4-1061-495F-B97A-99AC8EBF71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21</Pages>
  <Words>5860</Words>
  <Characters>33406</Characters>
  <Application>Microsoft Office Word</Application>
  <DocSecurity>0</DocSecurity>
  <Lines>278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E/ECE/324/Rev.2/Add.128/Rev.4/Amend.5</vt:lpstr>
      <vt:lpstr>A/</vt:lpstr>
      <vt:lpstr>A/</vt:lpstr>
    </vt:vector>
  </TitlesOfParts>
  <Company>DCM</Company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E/ECE/324/Rev.2/Add.128/Rev.4/Amend.5</dc:title>
  <dc:creator>Svetlana PROKOUDINA</dc:creator>
  <cp:keywords>E/ECE/TRANS/505/Rev.2/Add.128/Rev.4/Amend.5</cp:keywords>
  <cp:lastModifiedBy>Svetlana Prokoudina</cp:lastModifiedBy>
  <cp:revision>3</cp:revision>
  <cp:lastPrinted>2022-06-27T06:12:00Z</cp:lastPrinted>
  <dcterms:created xsi:type="dcterms:W3CDTF">2022-06-27T06:12:00Z</dcterms:created>
  <dcterms:modified xsi:type="dcterms:W3CDTF">2022-06-27T06:23:00Z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