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094A3CB" w14:textId="77777777" w:rsidTr="00387CD4">
        <w:trPr>
          <w:trHeight w:hRule="exact" w:val="851"/>
        </w:trPr>
        <w:tc>
          <w:tcPr>
            <w:tcW w:w="142" w:type="dxa"/>
            <w:tcBorders>
              <w:bottom w:val="single" w:sz="4" w:space="0" w:color="auto"/>
            </w:tcBorders>
          </w:tcPr>
          <w:p w14:paraId="37085DC3" w14:textId="77777777" w:rsidR="002D5AAC" w:rsidRDefault="002D5AAC" w:rsidP="009C2AE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701C79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A53168A" w14:textId="6ECC3A82" w:rsidR="002D5AAC" w:rsidRDefault="009C2AEC" w:rsidP="009C2AEC">
            <w:pPr>
              <w:jc w:val="right"/>
            </w:pPr>
            <w:r w:rsidRPr="009C2AEC">
              <w:rPr>
                <w:sz w:val="40"/>
              </w:rPr>
              <w:t>ECE</w:t>
            </w:r>
            <w:r>
              <w:t>/TRANS/WP.29/2022/100</w:t>
            </w:r>
          </w:p>
        </w:tc>
      </w:tr>
      <w:tr w:rsidR="002D5AAC" w14:paraId="2078030C" w14:textId="77777777" w:rsidTr="00387CD4">
        <w:trPr>
          <w:trHeight w:hRule="exact" w:val="2835"/>
        </w:trPr>
        <w:tc>
          <w:tcPr>
            <w:tcW w:w="1280" w:type="dxa"/>
            <w:gridSpan w:val="2"/>
            <w:tcBorders>
              <w:top w:val="single" w:sz="4" w:space="0" w:color="auto"/>
              <w:bottom w:val="single" w:sz="12" w:space="0" w:color="auto"/>
            </w:tcBorders>
          </w:tcPr>
          <w:p w14:paraId="415C7FBB" w14:textId="77777777" w:rsidR="002D5AAC" w:rsidRDefault="002E5067" w:rsidP="00387CD4">
            <w:pPr>
              <w:spacing w:before="120"/>
              <w:jc w:val="center"/>
            </w:pPr>
            <w:r>
              <w:rPr>
                <w:noProof/>
                <w:lang w:val="fr-CH" w:eastAsia="fr-CH"/>
              </w:rPr>
              <w:drawing>
                <wp:inline distT="0" distB="0" distL="0" distR="0" wp14:anchorId="266A9962" wp14:editId="628B0E8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49D12B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3EAFDAF" w14:textId="77777777" w:rsidR="002D5AAC" w:rsidRDefault="009C2AEC" w:rsidP="00387CD4">
            <w:pPr>
              <w:spacing w:before="240"/>
              <w:rPr>
                <w:lang w:val="en-US"/>
              </w:rPr>
            </w:pPr>
            <w:r>
              <w:rPr>
                <w:lang w:val="en-US"/>
              </w:rPr>
              <w:t>Distr.: General</w:t>
            </w:r>
          </w:p>
          <w:p w14:paraId="1D57064C" w14:textId="77777777" w:rsidR="009C2AEC" w:rsidRDefault="009C2AEC" w:rsidP="009C2AEC">
            <w:pPr>
              <w:spacing w:line="240" w:lineRule="exact"/>
              <w:rPr>
                <w:lang w:val="en-US"/>
              </w:rPr>
            </w:pPr>
            <w:r>
              <w:rPr>
                <w:lang w:val="en-US"/>
              </w:rPr>
              <w:t>7 April 2022</w:t>
            </w:r>
          </w:p>
          <w:p w14:paraId="36426D22" w14:textId="77777777" w:rsidR="009C2AEC" w:rsidRDefault="009C2AEC" w:rsidP="009C2AEC">
            <w:pPr>
              <w:spacing w:line="240" w:lineRule="exact"/>
              <w:rPr>
                <w:lang w:val="en-US"/>
              </w:rPr>
            </w:pPr>
            <w:r>
              <w:rPr>
                <w:lang w:val="en-US"/>
              </w:rPr>
              <w:t>Russian</w:t>
            </w:r>
          </w:p>
          <w:p w14:paraId="68E47C0E" w14:textId="0DF578B7" w:rsidR="009C2AEC" w:rsidRPr="008D53B6" w:rsidRDefault="009C2AEC" w:rsidP="009C2AEC">
            <w:pPr>
              <w:spacing w:line="240" w:lineRule="exact"/>
              <w:rPr>
                <w:lang w:val="en-US"/>
              </w:rPr>
            </w:pPr>
            <w:r>
              <w:rPr>
                <w:lang w:val="en-US"/>
              </w:rPr>
              <w:t>Original: English</w:t>
            </w:r>
          </w:p>
        </w:tc>
      </w:tr>
    </w:tbl>
    <w:p w14:paraId="3719B4A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C19CD9B" w14:textId="77777777" w:rsidR="009C2AEC" w:rsidRPr="009C2AEC" w:rsidRDefault="009C2AEC" w:rsidP="009C2AEC">
      <w:pPr>
        <w:spacing w:before="120"/>
        <w:rPr>
          <w:sz w:val="28"/>
          <w:szCs w:val="28"/>
        </w:rPr>
      </w:pPr>
      <w:r w:rsidRPr="009C2AEC">
        <w:rPr>
          <w:sz w:val="28"/>
          <w:szCs w:val="28"/>
        </w:rPr>
        <w:t>Комитет по внутреннему транспорту</w:t>
      </w:r>
    </w:p>
    <w:p w14:paraId="34F1AAE5" w14:textId="730FFEFD" w:rsidR="009C2AEC" w:rsidRPr="009C2AEC" w:rsidRDefault="009C2AEC" w:rsidP="009C2AEC">
      <w:pPr>
        <w:spacing w:before="120"/>
        <w:rPr>
          <w:b/>
          <w:sz w:val="24"/>
          <w:szCs w:val="24"/>
        </w:rPr>
      </w:pPr>
      <w:r w:rsidRPr="009C2AEC">
        <w:rPr>
          <w:b/>
          <w:bCs/>
          <w:sz w:val="24"/>
          <w:szCs w:val="24"/>
        </w:rPr>
        <w:t xml:space="preserve">Всемирный форум для согласования правил </w:t>
      </w:r>
      <w:r>
        <w:rPr>
          <w:b/>
          <w:bCs/>
          <w:sz w:val="24"/>
          <w:szCs w:val="24"/>
        </w:rPr>
        <w:br/>
      </w:r>
      <w:r w:rsidRPr="009C2AEC">
        <w:rPr>
          <w:b/>
          <w:bCs/>
          <w:sz w:val="24"/>
          <w:szCs w:val="24"/>
        </w:rPr>
        <w:t>в области транспортных средств</w:t>
      </w:r>
    </w:p>
    <w:p w14:paraId="3635E923" w14:textId="77777777" w:rsidR="009C2AEC" w:rsidRPr="0097189E" w:rsidRDefault="009C2AEC" w:rsidP="009C2AEC">
      <w:pPr>
        <w:tabs>
          <w:tab w:val="center" w:pos="4819"/>
        </w:tabs>
        <w:spacing w:before="120"/>
        <w:rPr>
          <w:b/>
        </w:rPr>
      </w:pPr>
      <w:r>
        <w:rPr>
          <w:b/>
          <w:bCs/>
        </w:rPr>
        <w:t>Сто восемьдесят седьмая сессия</w:t>
      </w:r>
    </w:p>
    <w:p w14:paraId="4D3DA44D" w14:textId="77777777" w:rsidR="009C2AEC" w:rsidRPr="0097189E" w:rsidRDefault="009C2AEC" w:rsidP="009C2AEC">
      <w:r>
        <w:t>Женева, 21–24 июня 2022 года</w:t>
      </w:r>
    </w:p>
    <w:p w14:paraId="50D50DD7" w14:textId="77777777" w:rsidR="009C2AEC" w:rsidRPr="0097189E" w:rsidRDefault="009C2AEC" w:rsidP="009C2AEC">
      <w:r>
        <w:t>Пункт 4.14.1</w:t>
      </w:r>
      <w:r w:rsidRPr="004D69A1">
        <w:t>2</w:t>
      </w:r>
      <w:r>
        <w:t xml:space="preserve"> предварительной повестки дня</w:t>
      </w:r>
    </w:p>
    <w:p w14:paraId="1880D237" w14:textId="77777777" w:rsidR="009C2AEC" w:rsidRDefault="009C2AEC" w:rsidP="009C2AEC">
      <w:pPr>
        <w:rPr>
          <w:b/>
          <w:bCs/>
        </w:rPr>
      </w:pPr>
      <w:r>
        <w:rPr>
          <w:b/>
          <w:bCs/>
        </w:rPr>
        <w:t xml:space="preserve">Соглашение 1958 года: </w:t>
      </w:r>
    </w:p>
    <w:p w14:paraId="1604AE47" w14:textId="7B93DE43" w:rsidR="009C2AEC" w:rsidRPr="0097189E" w:rsidRDefault="009C2AEC" w:rsidP="009C2AEC">
      <w:pPr>
        <w:rPr>
          <w:b/>
        </w:rPr>
      </w:pPr>
      <w:r>
        <w:rPr>
          <w:b/>
          <w:bCs/>
        </w:rPr>
        <w:t xml:space="preserve">Предложения по поправкам к существующим </w:t>
      </w:r>
      <w:r>
        <w:rPr>
          <w:b/>
          <w:bCs/>
        </w:rPr>
        <w:br/>
      </w:r>
      <w:r>
        <w:rPr>
          <w:b/>
          <w:bCs/>
        </w:rPr>
        <w:t xml:space="preserve">правилам ООН, представленные GRE и GRSG, </w:t>
      </w:r>
      <w:r>
        <w:rPr>
          <w:b/>
          <w:bCs/>
        </w:rPr>
        <w:br/>
      </w:r>
      <w:r>
        <w:rPr>
          <w:b/>
          <w:bCs/>
        </w:rPr>
        <w:t>по которым еще не принято решение</w:t>
      </w:r>
    </w:p>
    <w:p w14:paraId="4C9EA5FF" w14:textId="2E3B8170" w:rsidR="009C2AEC" w:rsidRPr="0097189E" w:rsidRDefault="009C2AEC" w:rsidP="009C2AEC">
      <w:pPr>
        <w:pStyle w:val="HChG"/>
      </w:pPr>
      <w:r>
        <w:tab/>
      </w:r>
      <w:r>
        <w:tab/>
      </w:r>
      <w:r>
        <w:rPr>
          <w:bCs/>
        </w:rPr>
        <w:t xml:space="preserve">Предложение по дополнению </w:t>
      </w:r>
      <w:r w:rsidRPr="001C6B5E">
        <w:rPr>
          <w:bCs/>
        </w:rPr>
        <w:t>3</w:t>
      </w:r>
      <w:r>
        <w:rPr>
          <w:bCs/>
        </w:rPr>
        <w:t xml:space="preserve"> к поправкам серии 0</w:t>
      </w:r>
      <w:r w:rsidRPr="001C6B5E">
        <w:rPr>
          <w:bCs/>
        </w:rPr>
        <w:t>3</w:t>
      </w:r>
      <w:r>
        <w:rPr>
          <w:bCs/>
        </w:rPr>
        <w:t xml:space="preserve"> к</w:t>
      </w:r>
      <w:r>
        <w:rPr>
          <w:bCs/>
          <w:lang w:val="en-US"/>
        </w:rPr>
        <w:t> </w:t>
      </w:r>
      <w:r>
        <w:rPr>
          <w:bCs/>
        </w:rPr>
        <w:t>Правилам № 53 ООН (установка устройств освещения и световой сигнализации на транспортных средствах категории L</w:t>
      </w:r>
      <w:r>
        <w:rPr>
          <w:bCs/>
          <w:vertAlign w:val="subscript"/>
        </w:rPr>
        <w:t>3</w:t>
      </w:r>
      <w:r>
        <w:rPr>
          <w:bCs/>
        </w:rPr>
        <w:t>)</w:t>
      </w:r>
      <w:r>
        <w:t xml:space="preserve"> </w:t>
      </w:r>
    </w:p>
    <w:p w14:paraId="7D52F70F" w14:textId="77777777" w:rsidR="009C2AEC" w:rsidRPr="0097189E" w:rsidRDefault="009C2AEC" w:rsidP="009C2AEC">
      <w:pPr>
        <w:pStyle w:val="H1G"/>
        <w:rPr>
          <w:szCs w:val="24"/>
        </w:rPr>
      </w:pPr>
      <w:r>
        <w:tab/>
      </w:r>
      <w:r>
        <w:tab/>
      </w:r>
      <w:r>
        <w:rPr>
          <w:bCs/>
        </w:rPr>
        <w:t>Представлено Рабочей группой по вопросам освещения и световой сигнализации</w:t>
      </w:r>
      <w:r w:rsidRPr="009C2AEC">
        <w:rPr>
          <w:rStyle w:val="aa"/>
          <w:b w:val="0"/>
          <w:bCs/>
          <w:sz w:val="20"/>
          <w:szCs w:val="24"/>
          <w:vertAlign w:val="baseline"/>
        </w:rPr>
        <w:footnoteReference w:customMarkFollows="1" w:id="1"/>
        <w:t>*</w:t>
      </w:r>
    </w:p>
    <w:p w14:paraId="72DCE8F7" w14:textId="1E4263BF" w:rsidR="009C2AEC" w:rsidRPr="0097189E" w:rsidRDefault="009C2AEC" w:rsidP="009C2AEC">
      <w:pPr>
        <w:pStyle w:val="SingleTxtG"/>
        <w:ind w:firstLine="567"/>
      </w:pPr>
      <w:r>
        <w:t>Воспроизведенный ниже текст был принят Рабочей группой по вопросам освещения и световой сигнализации (GRE) на ее восемьдесят третьей и восемьдесят пятой сессиях (ECE/TRANS/WP.29/GRE/83, пункт 36, и ECE/TRANS/WP.29/GRE/85, пункт</w:t>
      </w:r>
      <w:r>
        <w:rPr>
          <w:lang w:val="en-US"/>
        </w:rPr>
        <w:t> </w:t>
      </w:r>
      <w:r>
        <w:t>24). Он основан на документе ECE/TRANS/WP.29/GRE/2020/13/Rev.1 с поправками, содержащимися в неофициальном документе GRE-</w:t>
      </w:r>
      <w:proofErr w:type="gramStart"/>
      <w:r>
        <w:t>83-51</w:t>
      </w:r>
      <w:proofErr w:type="gramEnd"/>
      <w:r>
        <w:t xml:space="preserve"> и документе ECE/TRANS/WP.29/GRE/2021/20.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2022 года. </w:t>
      </w:r>
    </w:p>
    <w:p w14:paraId="4714E6BE" w14:textId="77777777" w:rsidR="009C2AEC" w:rsidRPr="0097189E" w:rsidRDefault="009C2AEC" w:rsidP="009C2AEC">
      <w:pPr>
        <w:pStyle w:val="SingleTxtG"/>
        <w:ind w:firstLine="567"/>
      </w:pPr>
      <w:r w:rsidRPr="0097189E">
        <w:br w:type="page"/>
      </w:r>
    </w:p>
    <w:p w14:paraId="07E4F2C6" w14:textId="77777777" w:rsidR="009C2AEC" w:rsidRPr="00504AA5" w:rsidRDefault="009C2AEC" w:rsidP="009C2AEC">
      <w:pPr>
        <w:pStyle w:val="SingleTxtG"/>
      </w:pPr>
      <w:r w:rsidRPr="00504AA5">
        <w:rPr>
          <w:i/>
        </w:rPr>
        <w:lastRenderedPageBreak/>
        <w:t>Включить новый пункт 2.2</w:t>
      </w:r>
      <w:r>
        <w:rPr>
          <w:i/>
        </w:rPr>
        <w:t>1</w:t>
      </w:r>
      <w:r w:rsidRPr="00504AA5">
        <w:rPr>
          <w:i/>
        </w:rPr>
        <w:t xml:space="preserve"> </w:t>
      </w:r>
      <w:r w:rsidRPr="00504AA5">
        <w:t>следующего содержания:</w:t>
      </w:r>
    </w:p>
    <w:p w14:paraId="7542510C" w14:textId="097A3252" w:rsidR="009C2AEC" w:rsidRPr="00625E62" w:rsidRDefault="009C2AEC" w:rsidP="009C2AEC">
      <w:pPr>
        <w:pStyle w:val="SingleTxtG"/>
        <w:ind w:left="2268" w:hanging="1134"/>
        <w:rPr>
          <w:bCs/>
        </w:rPr>
      </w:pPr>
      <w:r w:rsidRPr="00625E62">
        <w:rPr>
          <w:bCs/>
        </w:rPr>
        <w:t>«2.2</w:t>
      </w:r>
      <w:r>
        <w:rPr>
          <w:bCs/>
        </w:rPr>
        <w:t>1</w:t>
      </w:r>
      <w:r w:rsidRPr="00625E62">
        <w:rPr>
          <w:bCs/>
        </w:rPr>
        <w:tab/>
      </w:r>
      <w:r>
        <w:rPr>
          <w:bCs/>
        </w:rPr>
        <w:tab/>
      </w:r>
      <w:r w:rsidRPr="00625E62">
        <w:rPr>
          <w:bCs/>
        </w:rPr>
        <w:t>“</w:t>
      </w:r>
      <w:r w:rsidRPr="00625E62">
        <w:rPr>
          <w:bCs/>
          <w:i/>
        </w:rPr>
        <w:t>Адаптивный дальний свет</w:t>
      </w:r>
      <w:r w:rsidRPr="00625E62">
        <w:rPr>
          <w:bCs/>
        </w:rPr>
        <w:t>” (или “</w:t>
      </w:r>
      <w:r w:rsidRPr="00625E62">
        <w:rPr>
          <w:bCs/>
          <w:i/>
        </w:rPr>
        <w:t>АДС</w:t>
      </w:r>
      <w:r w:rsidRPr="00625E62">
        <w:rPr>
          <w:bCs/>
        </w:rPr>
        <w:t>”) означает систему переднего освещения, генерирующую только луч (и) дальнего света и официально утвержденную по типу конструкции в соответствии с Правилами № 149 ООН, у которой схема распределения луча адаптируется в зависимости от наличия встречных и идущих впереди транспортных средств с целью улучшения видимости на большом расстоянии для водителя, не создавая при этом неудобств для других участников дорожного движения, не отвлекая и не ослепляя их.</w:t>
      </w:r>
    </w:p>
    <w:p w14:paraId="0C2C1F44" w14:textId="2FE931C2" w:rsidR="009C2AEC" w:rsidRPr="00625E62" w:rsidRDefault="009C2AEC" w:rsidP="009C2AEC">
      <w:pPr>
        <w:pStyle w:val="SingleTxtG"/>
        <w:ind w:left="2268" w:hanging="1134"/>
        <w:rPr>
          <w:rFonts w:eastAsiaTheme="minorHAnsi"/>
          <w:bCs/>
        </w:rPr>
      </w:pPr>
      <w:r w:rsidRPr="00625E62">
        <w:rPr>
          <w:bCs/>
        </w:rPr>
        <w:tab/>
      </w:r>
      <w:r>
        <w:rPr>
          <w:bCs/>
        </w:rPr>
        <w:tab/>
      </w:r>
      <w:r w:rsidRPr="00625E62">
        <w:rPr>
          <w:bCs/>
        </w:rPr>
        <w:t>Если не указано иное, то к АДС применяются административные и технические положения, касающиеся функции луча дальнего света адаптивной системы переднего освещения (АСПО) и содержащиеся в Правилах № 149 ООН.</w:t>
      </w:r>
    </w:p>
    <w:p w14:paraId="13B82861" w14:textId="20269B46" w:rsidR="009C2AEC" w:rsidRPr="00625E62" w:rsidRDefault="009C2AEC" w:rsidP="009C2AEC">
      <w:pPr>
        <w:pStyle w:val="SingleTxtG"/>
        <w:ind w:left="2268" w:hanging="1134"/>
        <w:rPr>
          <w:rFonts w:eastAsiaTheme="minorHAnsi"/>
          <w:bCs/>
        </w:rPr>
      </w:pPr>
      <w:r w:rsidRPr="00625E62">
        <w:rPr>
          <w:bCs/>
        </w:rPr>
        <w:t>2.2</w:t>
      </w:r>
      <w:r>
        <w:rPr>
          <w:bCs/>
        </w:rPr>
        <w:t>1</w:t>
      </w:r>
      <w:r w:rsidRPr="00625E62">
        <w:rPr>
          <w:bCs/>
        </w:rPr>
        <w:t>.1</w:t>
      </w:r>
      <w:r w:rsidRPr="00625E62">
        <w:rPr>
          <w:bCs/>
        </w:rPr>
        <w:tab/>
      </w:r>
      <w:r>
        <w:rPr>
          <w:bCs/>
        </w:rPr>
        <w:tab/>
      </w:r>
      <w:r w:rsidRPr="00625E62">
        <w:rPr>
          <w:bCs/>
        </w:rPr>
        <w:t>“</w:t>
      </w:r>
      <w:r w:rsidRPr="00625E62">
        <w:rPr>
          <w:bCs/>
          <w:i/>
        </w:rPr>
        <w:t>Нейтральное состояние АДС</w:t>
      </w:r>
      <w:r w:rsidRPr="00625E62">
        <w:rPr>
          <w:bCs/>
          <w:iCs/>
        </w:rPr>
        <w:t>”</w:t>
      </w:r>
      <w:r w:rsidRPr="00625E62">
        <w:rPr>
          <w:bCs/>
        </w:rPr>
        <w:t xml:space="preserve"> означает состояние АДС, при котором луч дальнего света функционирует в условиях максимальной активации».</w:t>
      </w:r>
    </w:p>
    <w:p w14:paraId="1AF1DF51" w14:textId="01DC442B" w:rsidR="009C2AEC" w:rsidRPr="00625E62" w:rsidRDefault="009C2AEC" w:rsidP="009C2AEC">
      <w:pPr>
        <w:pStyle w:val="SingleTxtG"/>
        <w:rPr>
          <w:bCs/>
          <w:iCs/>
        </w:rPr>
      </w:pPr>
      <w:r w:rsidRPr="00625E62">
        <w:rPr>
          <w:bCs/>
          <w:i/>
          <w:iCs/>
        </w:rPr>
        <w:t>Включить новый пункт 3.2.</w:t>
      </w:r>
      <w:r w:rsidR="00B41A36" w:rsidRPr="00B41A36">
        <w:rPr>
          <w:bCs/>
          <w:i/>
          <w:iCs/>
        </w:rPr>
        <w:t>7</w:t>
      </w:r>
      <w:r w:rsidRPr="00625E62">
        <w:rPr>
          <w:bCs/>
        </w:rPr>
        <w:t xml:space="preserve"> следующего содержания:</w:t>
      </w:r>
    </w:p>
    <w:p w14:paraId="4C10E43E" w14:textId="01B961C1" w:rsidR="009C2AEC" w:rsidRPr="00625E62" w:rsidRDefault="009C2AEC" w:rsidP="009C2AEC">
      <w:pPr>
        <w:pStyle w:val="SingleTxtG"/>
        <w:ind w:left="2268" w:hanging="1134"/>
        <w:rPr>
          <w:rFonts w:eastAsiaTheme="minorHAnsi" w:cstheme="minorBidi"/>
          <w:bCs/>
        </w:rPr>
      </w:pPr>
      <w:r w:rsidRPr="00625E62">
        <w:rPr>
          <w:bCs/>
        </w:rPr>
        <w:t>«3.2.</w:t>
      </w:r>
      <w:r>
        <w:rPr>
          <w:bCs/>
        </w:rPr>
        <w:t>7</w:t>
      </w:r>
      <w:r w:rsidRPr="00625E62">
        <w:rPr>
          <w:bCs/>
        </w:rPr>
        <w:tab/>
      </w:r>
      <w:r>
        <w:rPr>
          <w:bCs/>
        </w:rPr>
        <w:tab/>
      </w:r>
      <w:r w:rsidRPr="00625E62">
        <w:rPr>
          <w:bCs/>
        </w:rPr>
        <w:t>В случае установки на транспортном средстве АДС податель заявки должен представить подробное описание, содержащее следующую информацию:</w:t>
      </w:r>
    </w:p>
    <w:p w14:paraId="3F10F2BE" w14:textId="77777777" w:rsidR="009C2AEC" w:rsidRPr="00625E62" w:rsidRDefault="009C2AEC" w:rsidP="009C2AEC">
      <w:pPr>
        <w:spacing w:after="120"/>
        <w:ind w:left="2268" w:right="1134" w:hanging="1134"/>
        <w:jc w:val="both"/>
        <w:rPr>
          <w:bCs/>
        </w:rPr>
      </w:pPr>
      <w:r w:rsidRPr="00625E62">
        <w:rPr>
          <w:bCs/>
        </w:rPr>
        <w:t>3.2.</w:t>
      </w:r>
      <w:r>
        <w:rPr>
          <w:bCs/>
        </w:rPr>
        <w:t>7</w:t>
      </w:r>
      <w:r w:rsidRPr="00625E62">
        <w:rPr>
          <w:bCs/>
        </w:rPr>
        <w:t>.1</w:t>
      </w:r>
      <w:r w:rsidRPr="00625E62">
        <w:rPr>
          <w:bCs/>
        </w:rPr>
        <w:tab/>
        <w:t>технические характеристики, имеющие отношение к функционированию АДС;</w:t>
      </w:r>
    </w:p>
    <w:p w14:paraId="083D4329" w14:textId="77777777" w:rsidR="009C2AEC" w:rsidRPr="00625E62" w:rsidRDefault="009C2AEC" w:rsidP="009C2AEC">
      <w:pPr>
        <w:spacing w:after="120"/>
        <w:ind w:left="2268" w:right="1134" w:hanging="1134"/>
        <w:jc w:val="both"/>
        <w:rPr>
          <w:bCs/>
        </w:rPr>
      </w:pPr>
      <w:r w:rsidRPr="00625E62">
        <w:rPr>
          <w:bCs/>
        </w:rPr>
        <w:t>3.2.</w:t>
      </w:r>
      <w:r>
        <w:rPr>
          <w:bCs/>
        </w:rPr>
        <w:t>7</w:t>
      </w:r>
      <w:r w:rsidRPr="00625E62">
        <w:rPr>
          <w:bCs/>
        </w:rPr>
        <w:t>.2</w:t>
      </w:r>
      <w:r w:rsidRPr="00625E62">
        <w:rPr>
          <w:bCs/>
        </w:rPr>
        <w:tab/>
        <w:t>особые указания, в случае их наличия, для осмотра источников света и визуального наблюдения за лучом;</w:t>
      </w:r>
    </w:p>
    <w:p w14:paraId="31463118" w14:textId="77777777" w:rsidR="009C2AEC" w:rsidRPr="00625E62" w:rsidRDefault="009C2AEC" w:rsidP="009C2AEC">
      <w:pPr>
        <w:spacing w:after="120"/>
        <w:ind w:left="2268" w:right="1134" w:hanging="1134"/>
        <w:jc w:val="both"/>
        <w:rPr>
          <w:bCs/>
        </w:rPr>
      </w:pPr>
      <w:r w:rsidRPr="00625E62">
        <w:rPr>
          <w:bCs/>
        </w:rPr>
        <w:t>3.2.</w:t>
      </w:r>
      <w:r>
        <w:rPr>
          <w:bCs/>
        </w:rPr>
        <w:t>7</w:t>
      </w:r>
      <w:r w:rsidRPr="00625E62">
        <w:rPr>
          <w:bCs/>
        </w:rPr>
        <w:t>.3</w:t>
      </w:r>
      <w:r w:rsidRPr="00625E62">
        <w:rPr>
          <w:bCs/>
        </w:rPr>
        <w:tab/>
        <w:t>огни, сгруппированные, комбинированные или совмещенные с АДС».</w:t>
      </w:r>
    </w:p>
    <w:p w14:paraId="6CD63E35" w14:textId="77777777" w:rsidR="009C2AEC" w:rsidRPr="00504AA5" w:rsidRDefault="009C2AEC" w:rsidP="009C2AEC">
      <w:pPr>
        <w:keepNext/>
        <w:keepLines/>
        <w:suppressAutoHyphens w:val="0"/>
        <w:autoSpaceDE w:val="0"/>
        <w:autoSpaceDN w:val="0"/>
        <w:adjustRightInd w:val="0"/>
        <w:spacing w:after="120" w:line="240" w:lineRule="auto"/>
        <w:ind w:left="1134" w:right="1134"/>
        <w:jc w:val="both"/>
        <w:rPr>
          <w:iCs/>
        </w:rPr>
      </w:pPr>
      <w:r w:rsidRPr="00504AA5">
        <w:rPr>
          <w:i/>
        </w:rPr>
        <w:t>Пункт 5.4</w:t>
      </w:r>
      <w:r w:rsidRPr="00504AA5">
        <w:t xml:space="preserve"> изменить следующим образом:</w:t>
      </w:r>
    </w:p>
    <w:p w14:paraId="721D64F2" w14:textId="77777777" w:rsidR="009C2AEC" w:rsidRPr="00504AA5" w:rsidRDefault="009C2AEC" w:rsidP="009C2AEC">
      <w:pPr>
        <w:spacing w:after="120"/>
        <w:ind w:left="2268" w:right="1134" w:hanging="1134"/>
        <w:jc w:val="both"/>
      </w:pPr>
      <w:r w:rsidRPr="00504AA5">
        <w:t>«5.4</w:t>
      </w:r>
      <w:r w:rsidRPr="00504AA5">
        <w:tab/>
        <w:t xml:space="preserve">При отсутствии конкретных указаний высота и ориентировка огней проверяются на порожнем транспортном средстве, установленном на плоской горизонтальной поверхности, причем продольная средняя плоскость транспортного средства должна быть расположена вертикально, а руль должен находиться в положении для движения вперед. Давление в шинах должно соответствовать давлению, предписанному изготовителем для конкретных условий загрузки, требуемых в соответствии с настоящими Правилами. </w:t>
      </w:r>
    </w:p>
    <w:p w14:paraId="6CB6951E" w14:textId="472FFC51" w:rsidR="009C2AEC" w:rsidRPr="00BA7DD2" w:rsidRDefault="009C2AEC" w:rsidP="009C2AEC">
      <w:pPr>
        <w:pStyle w:val="SingleTxtG"/>
        <w:ind w:left="2268" w:hanging="1134"/>
        <w:rPr>
          <w:rFonts w:eastAsiaTheme="minorHAnsi" w:cstheme="minorBidi"/>
        </w:rPr>
      </w:pPr>
      <w:r w:rsidRPr="00504AA5">
        <w:tab/>
      </w:r>
      <w:r>
        <w:tab/>
      </w:r>
      <w:r w:rsidRPr="00BA7DD2">
        <w:t>В случае установки АДС система должна находиться в нейтральном состоянии».</w:t>
      </w:r>
    </w:p>
    <w:p w14:paraId="33838DD2" w14:textId="77777777" w:rsidR="009C2AEC" w:rsidRPr="00BA7DD2" w:rsidRDefault="009C2AEC" w:rsidP="009C2AEC">
      <w:pPr>
        <w:spacing w:after="120"/>
        <w:ind w:left="414" w:right="1134" w:firstLine="720"/>
        <w:jc w:val="both"/>
      </w:pPr>
      <w:r w:rsidRPr="00BA7DD2">
        <w:rPr>
          <w:i/>
          <w:iCs/>
        </w:rPr>
        <w:t xml:space="preserve">Пункт 5.13 </w:t>
      </w:r>
      <w:r w:rsidRPr="00BA7DD2">
        <w:rPr>
          <w:iCs/>
        </w:rPr>
        <w:t>изменить</w:t>
      </w:r>
      <w:r w:rsidRPr="00BA7DD2">
        <w:t xml:space="preserve"> следующим образом:</w:t>
      </w:r>
    </w:p>
    <w:p w14:paraId="58E476BF" w14:textId="77777777" w:rsidR="009C2AEC" w:rsidRPr="00BA7DD2" w:rsidRDefault="009C2AEC" w:rsidP="009C2AEC">
      <w:pPr>
        <w:spacing w:after="120"/>
        <w:ind w:left="2268" w:right="1134" w:hanging="1134"/>
        <w:jc w:val="both"/>
      </w:pPr>
      <w:r w:rsidRPr="00BA7DD2">
        <w:t>«5.13</w:t>
      </w:r>
      <w:r w:rsidRPr="00BA7DD2">
        <w:tab/>
        <w:t>Цвета огней</w:t>
      </w:r>
    </w:p>
    <w:p w14:paraId="4FAC65D6" w14:textId="77777777" w:rsidR="009C2AEC" w:rsidRDefault="009C2AEC" w:rsidP="009C2AEC">
      <w:pPr>
        <w:pStyle w:val="SingleTxtGR"/>
        <w:tabs>
          <w:tab w:val="clear" w:pos="1701"/>
          <w:tab w:val="left" w:pos="1980"/>
        </w:tabs>
        <w:ind w:left="2268" w:hanging="1134"/>
      </w:pPr>
      <w:r>
        <w:tab/>
      </w:r>
      <w:r>
        <w:tab/>
        <w:t>Цвета огней, предусмотренные в настоящих Правилах, являются следующими:</w:t>
      </w:r>
    </w:p>
    <w:tbl>
      <w:tblPr>
        <w:tblW w:w="6243" w:type="dxa"/>
        <w:tblInd w:w="2268" w:type="dxa"/>
        <w:tblLayout w:type="fixed"/>
        <w:tblCellMar>
          <w:left w:w="0" w:type="dxa"/>
        </w:tblCellMar>
        <w:tblLook w:val="01E0" w:firstRow="1" w:lastRow="1" w:firstColumn="1" w:lastColumn="1" w:noHBand="0" w:noVBand="0"/>
      </w:tblPr>
      <w:tblGrid>
        <w:gridCol w:w="3192"/>
        <w:gridCol w:w="3051"/>
      </w:tblGrid>
      <w:tr w:rsidR="009C2AEC" w:rsidRPr="004D6ABE" w14:paraId="289F5746" w14:textId="77777777" w:rsidTr="00357A1E">
        <w:tc>
          <w:tcPr>
            <w:tcW w:w="3192" w:type="dxa"/>
            <w:tcBorders>
              <w:bottom w:val="nil"/>
            </w:tcBorders>
            <w:shd w:val="clear" w:color="auto" w:fill="auto"/>
          </w:tcPr>
          <w:p w14:paraId="23CBA487" w14:textId="77777777" w:rsidR="009C2AEC" w:rsidRPr="004D6ABE" w:rsidRDefault="009C2AEC" w:rsidP="00357A1E">
            <w:pPr>
              <w:pStyle w:val="SingleTxtGR"/>
              <w:tabs>
                <w:tab w:val="clear" w:pos="1701"/>
                <w:tab w:val="left" w:pos="1980"/>
              </w:tabs>
              <w:spacing w:before="40"/>
              <w:ind w:left="0" w:right="0"/>
              <w:jc w:val="left"/>
            </w:pPr>
            <w:r w:rsidRPr="004D6ABE">
              <w:t>фара дальнего света:</w:t>
            </w:r>
          </w:p>
        </w:tc>
        <w:tc>
          <w:tcPr>
            <w:tcW w:w="3051" w:type="dxa"/>
            <w:tcBorders>
              <w:bottom w:val="nil"/>
            </w:tcBorders>
            <w:shd w:val="clear" w:color="auto" w:fill="auto"/>
          </w:tcPr>
          <w:p w14:paraId="56738417" w14:textId="77777777" w:rsidR="009C2AEC" w:rsidRPr="004D6ABE" w:rsidRDefault="009C2AEC" w:rsidP="00357A1E">
            <w:pPr>
              <w:pStyle w:val="SingleTxtGR"/>
              <w:tabs>
                <w:tab w:val="clear" w:pos="1701"/>
                <w:tab w:val="left" w:pos="1980"/>
              </w:tabs>
              <w:spacing w:before="40"/>
              <w:ind w:left="0" w:right="0"/>
              <w:jc w:val="left"/>
            </w:pPr>
            <w:r w:rsidRPr="004D6ABE">
              <w:t>белый</w:t>
            </w:r>
          </w:p>
        </w:tc>
      </w:tr>
      <w:tr w:rsidR="009C2AEC" w:rsidRPr="004D6ABE" w14:paraId="44770B07" w14:textId="77777777" w:rsidTr="00357A1E">
        <w:tc>
          <w:tcPr>
            <w:tcW w:w="3192" w:type="dxa"/>
            <w:shd w:val="clear" w:color="auto" w:fill="auto"/>
          </w:tcPr>
          <w:p w14:paraId="03E3E802" w14:textId="77777777" w:rsidR="009C2AEC" w:rsidRPr="004D6ABE" w:rsidRDefault="009C2AEC" w:rsidP="00357A1E">
            <w:pPr>
              <w:pStyle w:val="SingleTxtGR"/>
              <w:tabs>
                <w:tab w:val="clear" w:pos="1701"/>
                <w:tab w:val="left" w:pos="1980"/>
              </w:tabs>
              <w:spacing w:before="40"/>
              <w:ind w:left="0" w:right="0"/>
              <w:jc w:val="left"/>
            </w:pPr>
            <w:r w:rsidRPr="005B303B">
              <w:t>фара ближнего света:</w:t>
            </w:r>
          </w:p>
        </w:tc>
        <w:tc>
          <w:tcPr>
            <w:tcW w:w="3051" w:type="dxa"/>
            <w:shd w:val="clear" w:color="auto" w:fill="auto"/>
          </w:tcPr>
          <w:p w14:paraId="59484474" w14:textId="77777777" w:rsidR="009C2AEC" w:rsidRPr="004D6ABE" w:rsidRDefault="009C2AEC" w:rsidP="00357A1E">
            <w:pPr>
              <w:pStyle w:val="SingleTxtGR"/>
              <w:tabs>
                <w:tab w:val="clear" w:pos="1701"/>
                <w:tab w:val="left" w:pos="1980"/>
              </w:tabs>
              <w:spacing w:before="40"/>
              <w:ind w:left="0" w:right="0"/>
              <w:jc w:val="left"/>
            </w:pPr>
            <w:r w:rsidRPr="005B303B">
              <w:t>белый</w:t>
            </w:r>
          </w:p>
        </w:tc>
      </w:tr>
      <w:tr w:rsidR="009C2AEC" w:rsidRPr="004D6ABE" w14:paraId="4E7A1CB3" w14:textId="77777777" w:rsidTr="00357A1E">
        <w:tc>
          <w:tcPr>
            <w:tcW w:w="3192" w:type="dxa"/>
            <w:shd w:val="clear" w:color="auto" w:fill="auto"/>
          </w:tcPr>
          <w:p w14:paraId="25EEF32C" w14:textId="77777777" w:rsidR="009C2AEC" w:rsidRPr="004D6ABE" w:rsidRDefault="009C2AEC" w:rsidP="00357A1E">
            <w:pPr>
              <w:pStyle w:val="SingleTxtGR"/>
              <w:tabs>
                <w:tab w:val="clear" w:pos="1701"/>
                <w:tab w:val="left" w:pos="1980"/>
              </w:tabs>
              <w:spacing w:before="40"/>
              <w:ind w:left="0" w:right="0"/>
              <w:jc w:val="left"/>
            </w:pPr>
            <w:r w:rsidRPr="005B303B">
              <w:t>указатель поворота:</w:t>
            </w:r>
          </w:p>
        </w:tc>
        <w:tc>
          <w:tcPr>
            <w:tcW w:w="3051" w:type="dxa"/>
            <w:shd w:val="clear" w:color="auto" w:fill="auto"/>
          </w:tcPr>
          <w:p w14:paraId="5AF39A7A" w14:textId="77777777" w:rsidR="009C2AEC" w:rsidRPr="004D6ABE" w:rsidRDefault="009C2AEC" w:rsidP="00357A1E">
            <w:pPr>
              <w:pStyle w:val="SingleTxtGR"/>
              <w:tabs>
                <w:tab w:val="clear" w:pos="1701"/>
                <w:tab w:val="left" w:pos="1980"/>
              </w:tabs>
              <w:spacing w:before="40"/>
              <w:ind w:left="0" w:right="0"/>
              <w:jc w:val="left"/>
            </w:pPr>
            <w:proofErr w:type="spellStart"/>
            <w:r w:rsidRPr="005B303B">
              <w:t>автожелтый</w:t>
            </w:r>
            <w:proofErr w:type="spellEnd"/>
          </w:p>
        </w:tc>
      </w:tr>
      <w:tr w:rsidR="009C2AEC" w:rsidRPr="004D6ABE" w14:paraId="40165F84" w14:textId="77777777" w:rsidTr="00357A1E">
        <w:tc>
          <w:tcPr>
            <w:tcW w:w="3192" w:type="dxa"/>
            <w:shd w:val="clear" w:color="auto" w:fill="auto"/>
          </w:tcPr>
          <w:p w14:paraId="3DABEBD3" w14:textId="77777777" w:rsidR="009C2AEC" w:rsidRPr="004D6ABE" w:rsidRDefault="009C2AEC" w:rsidP="00357A1E">
            <w:pPr>
              <w:pStyle w:val="SingleTxtGR"/>
              <w:tabs>
                <w:tab w:val="clear" w:pos="1701"/>
                <w:tab w:val="left" w:pos="1980"/>
              </w:tabs>
              <w:spacing w:before="40"/>
              <w:ind w:left="0" w:right="0"/>
              <w:jc w:val="left"/>
            </w:pPr>
            <w:r>
              <w:t>сигнал торможения</w:t>
            </w:r>
            <w:r w:rsidRPr="005B303B">
              <w:t>:</w:t>
            </w:r>
          </w:p>
        </w:tc>
        <w:tc>
          <w:tcPr>
            <w:tcW w:w="3051" w:type="dxa"/>
            <w:shd w:val="clear" w:color="auto" w:fill="auto"/>
          </w:tcPr>
          <w:p w14:paraId="0782CD9B" w14:textId="77777777" w:rsidR="009C2AEC" w:rsidRPr="004D6ABE" w:rsidRDefault="009C2AEC" w:rsidP="00357A1E">
            <w:pPr>
              <w:pStyle w:val="SingleTxtGR"/>
              <w:tabs>
                <w:tab w:val="clear" w:pos="1701"/>
                <w:tab w:val="left" w:pos="1980"/>
              </w:tabs>
              <w:spacing w:before="40"/>
              <w:ind w:left="0" w:right="0"/>
              <w:jc w:val="left"/>
            </w:pPr>
            <w:r w:rsidRPr="005B303B">
              <w:t>красный</w:t>
            </w:r>
          </w:p>
        </w:tc>
      </w:tr>
      <w:tr w:rsidR="009C2AEC" w:rsidRPr="004D6ABE" w14:paraId="7AAAE1DB" w14:textId="77777777" w:rsidTr="00357A1E">
        <w:tc>
          <w:tcPr>
            <w:tcW w:w="3192" w:type="dxa"/>
            <w:shd w:val="clear" w:color="auto" w:fill="auto"/>
          </w:tcPr>
          <w:p w14:paraId="355B2B3D" w14:textId="77777777" w:rsidR="009C2AEC" w:rsidRPr="00D653FA" w:rsidRDefault="009C2AEC" w:rsidP="00357A1E">
            <w:pPr>
              <w:pStyle w:val="SingleTxtGR"/>
              <w:tabs>
                <w:tab w:val="clear" w:pos="1701"/>
                <w:tab w:val="left" w:pos="1980"/>
              </w:tabs>
              <w:spacing w:before="40"/>
              <w:ind w:left="0" w:right="0"/>
              <w:jc w:val="left"/>
            </w:pPr>
            <w:r w:rsidRPr="005B303B">
              <w:t xml:space="preserve">фонарь освещения заднего </w:t>
            </w:r>
            <w:r>
              <w:br/>
            </w:r>
            <w:r w:rsidRPr="005B303B">
              <w:t>регистрационного знака:</w:t>
            </w:r>
          </w:p>
        </w:tc>
        <w:tc>
          <w:tcPr>
            <w:tcW w:w="3051" w:type="dxa"/>
            <w:shd w:val="clear" w:color="auto" w:fill="auto"/>
          </w:tcPr>
          <w:p w14:paraId="0596864D" w14:textId="77777777" w:rsidR="009C2AEC" w:rsidRPr="00D653FA" w:rsidRDefault="009C2AEC" w:rsidP="00357A1E">
            <w:pPr>
              <w:pStyle w:val="SingleTxtGR"/>
              <w:tabs>
                <w:tab w:val="clear" w:pos="1701"/>
                <w:tab w:val="left" w:pos="1980"/>
              </w:tabs>
              <w:spacing w:before="40"/>
              <w:ind w:left="0" w:right="0"/>
              <w:jc w:val="left"/>
            </w:pPr>
            <w:r w:rsidRPr="005B303B">
              <w:t>белый</w:t>
            </w:r>
          </w:p>
        </w:tc>
      </w:tr>
      <w:tr w:rsidR="009C2AEC" w:rsidRPr="004D6ABE" w14:paraId="111C52A3" w14:textId="77777777" w:rsidTr="00357A1E">
        <w:tc>
          <w:tcPr>
            <w:tcW w:w="3192" w:type="dxa"/>
            <w:shd w:val="clear" w:color="auto" w:fill="auto"/>
          </w:tcPr>
          <w:p w14:paraId="08A77D02" w14:textId="77777777" w:rsidR="009C2AEC" w:rsidRPr="00D653FA" w:rsidRDefault="009C2AEC" w:rsidP="001E5CE7">
            <w:pPr>
              <w:pStyle w:val="SingleTxtGR"/>
              <w:pageBreakBefore/>
              <w:tabs>
                <w:tab w:val="clear" w:pos="1701"/>
                <w:tab w:val="left" w:pos="1980"/>
              </w:tabs>
              <w:spacing w:before="40"/>
              <w:ind w:left="0" w:right="0"/>
              <w:jc w:val="left"/>
            </w:pPr>
            <w:r w:rsidRPr="005B303B">
              <w:lastRenderedPageBreak/>
              <w:t>передний габаритный огонь:</w:t>
            </w:r>
          </w:p>
        </w:tc>
        <w:tc>
          <w:tcPr>
            <w:tcW w:w="3051" w:type="dxa"/>
            <w:shd w:val="clear" w:color="auto" w:fill="auto"/>
          </w:tcPr>
          <w:p w14:paraId="1C735F50" w14:textId="77777777" w:rsidR="009C2AEC" w:rsidRPr="00D653FA" w:rsidRDefault="009C2AEC" w:rsidP="00357A1E">
            <w:pPr>
              <w:pStyle w:val="SingleTxtGR"/>
              <w:tabs>
                <w:tab w:val="clear" w:pos="1701"/>
                <w:tab w:val="left" w:pos="1980"/>
              </w:tabs>
              <w:spacing w:before="40"/>
              <w:ind w:left="0" w:right="0"/>
              <w:jc w:val="left"/>
            </w:pPr>
            <w:r w:rsidRPr="005B303B">
              <w:t xml:space="preserve">белый или </w:t>
            </w:r>
            <w:proofErr w:type="spellStart"/>
            <w:r w:rsidRPr="005B303B">
              <w:t>автожелтый</w:t>
            </w:r>
            <w:proofErr w:type="spellEnd"/>
          </w:p>
        </w:tc>
      </w:tr>
      <w:tr w:rsidR="009C2AEC" w:rsidRPr="004D6ABE" w14:paraId="7F721171" w14:textId="77777777" w:rsidTr="00357A1E">
        <w:tc>
          <w:tcPr>
            <w:tcW w:w="3192" w:type="dxa"/>
            <w:shd w:val="clear" w:color="auto" w:fill="auto"/>
          </w:tcPr>
          <w:p w14:paraId="069AF123" w14:textId="77777777" w:rsidR="009C2AEC" w:rsidRPr="00D653FA" w:rsidRDefault="009C2AEC" w:rsidP="00357A1E">
            <w:pPr>
              <w:pStyle w:val="SingleTxtGR"/>
              <w:tabs>
                <w:tab w:val="clear" w:pos="1701"/>
                <w:tab w:val="left" w:pos="1980"/>
              </w:tabs>
              <w:spacing w:before="40"/>
              <w:ind w:left="0" w:right="0"/>
              <w:jc w:val="left"/>
            </w:pPr>
            <w:r w:rsidRPr="005B303B">
              <w:t>задний габаритный огонь:</w:t>
            </w:r>
          </w:p>
        </w:tc>
        <w:tc>
          <w:tcPr>
            <w:tcW w:w="3051" w:type="dxa"/>
            <w:shd w:val="clear" w:color="auto" w:fill="auto"/>
          </w:tcPr>
          <w:p w14:paraId="01218EDB" w14:textId="77777777" w:rsidR="009C2AEC" w:rsidRPr="005B303B" w:rsidRDefault="009C2AEC" w:rsidP="00357A1E">
            <w:pPr>
              <w:tabs>
                <w:tab w:val="left" w:pos="0"/>
                <w:tab w:val="left" w:pos="1700"/>
                <w:tab w:val="left" w:pos="2218"/>
                <w:tab w:val="left" w:pos="5914"/>
              </w:tabs>
              <w:spacing w:before="40" w:after="40" w:line="216" w:lineRule="auto"/>
            </w:pPr>
            <w:r w:rsidRPr="005B303B">
              <w:t>красный</w:t>
            </w:r>
          </w:p>
        </w:tc>
      </w:tr>
      <w:tr w:rsidR="009C2AEC" w:rsidRPr="004D6ABE" w14:paraId="08845CE9" w14:textId="77777777" w:rsidTr="00357A1E">
        <w:tc>
          <w:tcPr>
            <w:tcW w:w="3192" w:type="dxa"/>
            <w:shd w:val="clear" w:color="auto" w:fill="auto"/>
          </w:tcPr>
          <w:p w14:paraId="56140A7F" w14:textId="77777777" w:rsidR="009C2AEC" w:rsidRPr="00D653FA" w:rsidRDefault="009C2AEC" w:rsidP="00357A1E">
            <w:pPr>
              <w:pStyle w:val="SingleTxtGR"/>
              <w:tabs>
                <w:tab w:val="clear" w:pos="1701"/>
                <w:tab w:val="left" w:pos="1980"/>
              </w:tabs>
              <w:spacing w:before="40"/>
              <w:ind w:left="0" w:right="0"/>
              <w:jc w:val="left"/>
            </w:pPr>
            <w:r w:rsidRPr="005B303B">
              <w:t xml:space="preserve">задний светоотражатель </w:t>
            </w:r>
            <w:r>
              <w:br/>
            </w:r>
            <w:proofErr w:type="spellStart"/>
            <w:r w:rsidRPr="005B303B">
              <w:t>нетреугольной</w:t>
            </w:r>
            <w:proofErr w:type="spellEnd"/>
            <w:r w:rsidRPr="005B303B">
              <w:t xml:space="preserve"> формы:</w:t>
            </w:r>
          </w:p>
        </w:tc>
        <w:tc>
          <w:tcPr>
            <w:tcW w:w="3051" w:type="dxa"/>
            <w:shd w:val="clear" w:color="auto" w:fill="auto"/>
          </w:tcPr>
          <w:p w14:paraId="59E38579" w14:textId="77777777" w:rsidR="009C2AEC" w:rsidRPr="00D653FA" w:rsidRDefault="009C2AEC" w:rsidP="00357A1E">
            <w:pPr>
              <w:tabs>
                <w:tab w:val="left" w:pos="0"/>
                <w:tab w:val="left" w:pos="1700"/>
                <w:tab w:val="left" w:pos="2218"/>
                <w:tab w:val="left" w:pos="5914"/>
              </w:tabs>
              <w:spacing w:before="40" w:after="40" w:line="216" w:lineRule="auto"/>
            </w:pPr>
            <w:r w:rsidRPr="005B303B">
              <w:t>красный</w:t>
            </w:r>
          </w:p>
        </w:tc>
      </w:tr>
      <w:tr w:rsidR="009C2AEC" w:rsidRPr="004D69A1" w14:paraId="7FD1F593" w14:textId="77777777" w:rsidTr="00357A1E">
        <w:tc>
          <w:tcPr>
            <w:tcW w:w="3192" w:type="dxa"/>
            <w:shd w:val="clear" w:color="auto" w:fill="auto"/>
          </w:tcPr>
          <w:p w14:paraId="58ED03FA" w14:textId="77777777" w:rsidR="009C2AEC" w:rsidRPr="005B303B" w:rsidRDefault="009C2AEC" w:rsidP="00357A1E">
            <w:pPr>
              <w:pStyle w:val="SingleTxtGR"/>
              <w:tabs>
                <w:tab w:val="clear" w:pos="1701"/>
                <w:tab w:val="left" w:pos="1980"/>
              </w:tabs>
              <w:spacing w:before="40"/>
              <w:ind w:left="0" w:right="0"/>
              <w:jc w:val="left"/>
            </w:pPr>
            <w:r w:rsidRPr="005B303B">
              <w:t xml:space="preserve">боковой светоотражатель </w:t>
            </w:r>
            <w:r>
              <w:br/>
            </w:r>
            <w:proofErr w:type="spellStart"/>
            <w:r w:rsidRPr="005B303B">
              <w:t>нетреугольной</w:t>
            </w:r>
            <w:proofErr w:type="spellEnd"/>
            <w:r w:rsidRPr="005B303B">
              <w:t xml:space="preserve"> формы:</w:t>
            </w:r>
          </w:p>
        </w:tc>
        <w:tc>
          <w:tcPr>
            <w:tcW w:w="3051" w:type="dxa"/>
            <w:shd w:val="clear" w:color="auto" w:fill="auto"/>
          </w:tcPr>
          <w:p w14:paraId="17BE638B" w14:textId="77777777" w:rsidR="009C2AEC" w:rsidRDefault="009C2AEC" w:rsidP="00357A1E">
            <w:pPr>
              <w:pStyle w:val="SingleTxtGR"/>
              <w:tabs>
                <w:tab w:val="clear" w:pos="1701"/>
                <w:tab w:val="left" w:pos="1980"/>
              </w:tabs>
              <w:spacing w:before="40"/>
              <w:ind w:left="0" w:right="0"/>
              <w:jc w:val="left"/>
            </w:pPr>
            <w:proofErr w:type="spellStart"/>
            <w:r w:rsidRPr="005B303B">
              <w:t>автожелтый</w:t>
            </w:r>
            <w:proofErr w:type="spellEnd"/>
            <w:r w:rsidRPr="005B303B">
              <w:t xml:space="preserve"> спереди</w:t>
            </w:r>
          </w:p>
          <w:p w14:paraId="7DFD772D" w14:textId="77777777" w:rsidR="009C2AEC" w:rsidRPr="00D653FA" w:rsidRDefault="009C2AEC" w:rsidP="00357A1E">
            <w:pPr>
              <w:pStyle w:val="SingleTxtGR"/>
              <w:tabs>
                <w:tab w:val="clear" w:pos="1701"/>
                <w:tab w:val="left" w:pos="1980"/>
              </w:tabs>
              <w:spacing w:before="40"/>
              <w:ind w:left="0" w:right="0"/>
              <w:jc w:val="left"/>
            </w:pPr>
            <w:proofErr w:type="spellStart"/>
            <w:r w:rsidRPr="005B303B">
              <w:t>автожелтый</w:t>
            </w:r>
            <w:proofErr w:type="spellEnd"/>
            <w:r w:rsidRPr="005B303B">
              <w:t xml:space="preserve"> или красный сзади</w:t>
            </w:r>
          </w:p>
        </w:tc>
      </w:tr>
      <w:tr w:rsidR="009C2AEC" w:rsidRPr="004D6ABE" w14:paraId="59375C42" w14:textId="77777777" w:rsidTr="00357A1E">
        <w:tc>
          <w:tcPr>
            <w:tcW w:w="3192" w:type="dxa"/>
            <w:shd w:val="clear" w:color="auto" w:fill="auto"/>
          </w:tcPr>
          <w:p w14:paraId="34C70EE6" w14:textId="77777777" w:rsidR="009C2AEC" w:rsidRPr="004D6ABE" w:rsidRDefault="009C2AEC" w:rsidP="00357A1E">
            <w:pPr>
              <w:pStyle w:val="SingleTxtGR"/>
              <w:tabs>
                <w:tab w:val="clear" w:pos="1701"/>
                <w:tab w:val="left" w:pos="1980"/>
              </w:tabs>
              <w:spacing w:before="40"/>
              <w:ind w:left="0" w:right="0"/>
              <w:jc w:val="left"/>
            </w:pPr>
            <w:r w:rsidRPr="005B303B">
              <w:t>аварийный сигнал:</w:t>
            </w:r>
          </w:p>
        </w:tc>
        <w:tc>
          <w:tcPr>
            <w:tcW w:w="3051" w:type="dxa"/>
            <w:shd w:val="clear" w:color="auto" w:fill="auto"/>
          </w:tcPr>
          <w:p w14:paraId="53936931" w14:textId="77777777" w:rsidR="009C2AEC" w:rsidRPr="004D6ABE" w:rsidRDefault="009C2AEC" w:rsidP="00357A1E">
            <w:pPr>
              <w:pStyle w:val="SingleTxtGR"/>
              <w:tabs>
                <w:tab w:val="clear" w:pos="1701"/>
                <w:tab w:val="left" w:pos="1980"/>
              </w:tabs>
              <w:spacing w:before="40"/>
              <w:ind w:left="0" w:right="0"/>
              <w:jc w:val="left"/>
            </w:pPr>
            <w:proofErr w:type="spellStart"/>
            <w:r w:rsidRPr="005B303B">
              <w:t>автожелтый</w:t>
            </w:r>
            <w:proofErr w:type="spellEnd"/>
          </w:p>
        </w:tc>
      </w:tr>
      <w:tr w:rsidR="009C2AEC" w:rsidRPr="004D6ABE" w14:paraId="60798C02" w14:textId="77777777" w:rsidTr="00357A1E">
        <w:tc>
          <w:tcPr>
            <w:tcW w:w="3192" w:type="dxa"/>
            <w:shd w:val="clear" w:color="auto" w:fill="auto"/>
          </w:tcPr>
          <w:p w14:paraId="3BDB398D" w14:textId="77777777" w:rsidR="009C2AEC" w:rsidRPr="00D653FA" w:rsidRDefault="009C2AEC" w:rsidP="00357A1E">
            <w:pPr>
              <w:pStyle w:val="SingleTxtGR"/>
              <w:tabs>
                <w:tab w:val="clear" w:pos="1701"/>
                <w:tab w:val="left" w:pos="1980"/>
              </w:tabs>
              <w:spacing w:before="40"/>
              <w:ind w:left="0" w:right="0"/>
              <w:jc w:val="left"/>
            </w:pPr>
            <w:r w:rsidRPr="005B303B">
              <w:t>передн</w:t>
            </w:r>
            <w:r>
              <w:t>яя</w:t>
            </w:r>
            <w:r w:rsidRPr="005B303B">
              <w:t xml:space="preserve"> противотуманн</w:t>
            </w:r>
            <w:r>
              <w:t>ая</w:t>
            </w:r>
            <w:r w:rsidRPr="005B303B">
              <w:t xml:space="preserve"> </w:t>
            </w:r>
            <w:r>
              <w:t>фара</w:t>
            </w:r>
            <w:r w:rsidRPr="005B303B">
              <w:t>:</w:t>
            </w:r>
          </w:p>
        </w:tc>
        <w:tc>
          <w:tcPr>
            <w:tcW w:w="3051" w:type="dxa"/>
            <w:shd w:val="clear" w:color="auto" w:fill="auto"/>
          </w:tcPr>
          <w:p w14:paraId="643BAD70" w14:textId="77777777" w:rsidR="009C2AEC" w:rsidRPr="00D653FA" w:rsidRDefault="009C2AEC" w:rsidP="00357A1E">
            <w:pPr>
              <w:pStyle w:val="SingleTxtGR"/>
              <w:tabs>
                <w:tab w:val="clear" w:pos="1701"/>
                <w:tab w:val="left" w:pos="1980"/>
              </w:tabs>
              <w:spacing w:before="40"/>
              <w:ind w:left="0" w:right="0"/>
              <w:jc w:val="left"/>
            </w:pPr>
            <w:r w:rsidRPr="005B303B">
              <w:t>белый или селективный желтый</w:t>
            </w:r>
          </w:p>
        </w:tc>
      </w:tr>
      <w:tr w:rsidR="009C2AEC" w:rsidRPr="00AD544E" w14:paraId="3EB8862F" w14:textId="77777777" w:rsidTr="00357A1E">
        <w:tc>
          <w:tcPr>
            <w:tcW w:w="3192" w:type="dxa"/>
            <w:shd w:val="clear" w:color="auto" w:fill="auto"/>
          </w:tcPr>
          <w:p w14:paraId="52CE8E17" w14:textId="4510B8AD" w:rsidR="009C2AEC" w:rsidRPr="00D653FA" w:rsidRDefault="009C2AEC" w:rsidP="009C2AEC">
            <w:pPr>
              <w:pStyle w:val="SingleTxtGR"/>
              <w:tabs>
                <w:tab w:val="clear" w:pos="1701"/>
                <w:tab w:val="left" w:pos="1980"/>
              </w:tabs>
              <w:spacing w:before="40"/>
              <w:ind w:left="0" w:right="0"/>
              <w:jc w:val="left"/>
            </w:pPr>
            <w:r w:rsidRPr="005B303B">
              <w:t xml:space="preserve">задний противотуманный </w:t>
            </w:r>
            <w:r>
              <w:t>огонь</w:t>
            </w:r>
            <w:r w:rsidRPr="005B303B">
              <w:t>:</w:t>
            </w:r>
          </w:p>
        </w:tc>
        <w:tc>
          <w:tcPr>
            <w:tcW w:w="3051" w:type="dxa"/>
            <w:shd w:val="clear" w:color="auto" w:fill="auto"/>
          </w:tcPr>
          <w:p w14:paraId="556FD7D9" w14:textId="1C009068" w:rsidR="009C2AEC" w:rsidRPr="00D653FA" w:rsidRDefault="009C2AEC" w:rsidP="009C2AEC">
            <w:pPr>
              <w:pStyle w:val="SingleTxtGR"/>
              <w:tabs>
                <w:tab w:val="clear" w:pos="1701"/>
                <w:tab w:val="left" w:pos="1980"/>
              </w:tabs>
              <w:spacing w:before="40"/>
              <w:ind w:left="0" w:right="0"/>
              <w:jc w:val="left"/>
            </w:pPr>
            <w:r>
              <w:t>красный</w:t>
            </w:r>
          </w:p>
        </w:tc>
      </w:tr>
      <w:tr w:rsidR="009C2AEC" w:rsidRPr="00AD544E" w14:paraId="0FB9362D" w14:textId="77777777" w:rsidTr="00357A1E">
        <w:tc>
          <w:tcPr>
            <w:tcW w:w="3192" w:type="dxa"/>
            <w:shd w:val="clear" w:color="auto" w:fill="auto"/>
          </w:tcPr>
          <w:p w14:paraId="3523FBE6" w14:textId="65E3F16F" w:rsidR="009C2AEC" w:rsidRPr="005B303B" w:rsidRDefault="009C2AEC" w:rsidP="00357A1E">
            <w:pPr>
              <w:pStyle w:val="SingleTxtGR"/>
              <w:tabs>
                <w:tab w:val="clear" w:pos="1701"/>
                <w:tab w:val="left" w:pos="1980"/>
              </w:tabs>
              <w:spacing w:before="40"/>
              <w:ind w:left="0" w:right="0"/>
              <w:jc w:val="left"/>
            </w:pPr>
            <w:r w:rsidRPr="00B167C8">
              <w:t>дневной ходовой огонь:</w:t>
            </w:r>
          </w:p>
        </w:tc>
        <w:tc>
          <w:tcPr>
            <w:tcW w:w="3051" w:type="dxa"/>
            <w:shd w:val="clear" w:color="auto" w:fill="auto"/>
          </w:tcPr>
          <w:p w14:paraId="40837F58" w14:textId="6936C92B" w:rsidR="009C2AEC" w:rsidRDefault="009C2AEC" w:rsidP="00357A1E">
            <w:pPr>
              <w:pStyle w:val="SingleTxtGR"/>
              <w:tabs>
                <w:tab w:val="clear" w:pos="1701"/>
                <w:tab w:val="left" w:pos="1980"/>
              </w:tabs>
              <w:spacing w:before="40"/>
              <w:ind w:left="0" w:right="0"/>
              <w:jc w:val="left"/>
            </w:pPr>
            <w:r>
              <w:t>белый</w:t>
            </w:r>
          </w:p>
        </w:tc>
      </w:tr>
      <w:tr w:rsidR="009C2AEC" w:rsidRPr="00AD544E" w14:paraId="31F886BE" w14:textId="77777777" w:rsidTr="00357A1E">
        <w:tc>
          <w:tcPr>
            <w:tcW w:w="3192" w:type="dxa"/>
            <w:shd w:val="clear" w:color="auto" w:fill="auto"/>
          </w:tcPr>
          <w:p w14:paraId="59AD3CA8" w14:textId="18639267" w:rsidR="009C2AEC" w:rsidRPr="005B303B" w:rsidRDefault="009C2AEC" w:rsidP="00357A1E">
            <w:pPr>
              <w:pStyle w:val="SingleTxtGR"/>
              <w:tabs>
                <w:tab w:val="clear" w:pos="1701"/>
                <w:tab w:val="left" w:pos="1980"/>
              </w:tabs>
              <w:spacing w:before="40"/>
              <w:ind w:left="0" w:right="0"/>
              <w:jc w:val="left"/>
            </w:pPr>
            <w:r w:rsidRPr="00393019">
              <w:rPr>
                <w:bCs/>
              </w:rPr>
              <w:t>сигнал экстренного торможения</w:t>
            </w:r>
            <w:r>
              <w:rPr>
                <w:bCs/>
              </w:rPr>
              <w:t>:</w:t>
            </w:r>
          </w:p>
        </w:tc>
        <w:tc>
          <w:tcPr>
            <w:tcW w:w="3051" w:type="dxa"/>
            <w:shd w:val="clear" w:color="auto" w:fill="auto"/>
          </w:tcPr>
          <w:p w14:paraId="65FCE560" w14:textId="5BE7DB9E" w:rsidR="009C2AEC" w:rsidRDefault="009C2AEC" w:rsidP="00357A1E">
            <w:pPr>
              <w:pStyle w:val="SingleTxtGR"/>
              <w:tabs>
                <w:tab w:val="clear" w:pos="1701"/>
                <w:tab w:val="left" w:pos="1980"/>
              </w:tabs>
              <w:spacing w:before="40"/>
              <w:ind w:left="0" w:right="0"/>
              <w:jc w:val="left"/>
            </w:pPr>
            <w:proofErr w:type="spellStart"/>
            <w:r w:rsidRPr="00393019">
              <w:rPr>
                <w:bCs/>
              </w:rPr>
              <w:t>автожелтый</w:t>
            </w:r>
            <w:proofErr w:type="spellEnd"/>
            <w:r w:rsidRPr="00393019">
              <w:rPr>
                <w:bCs/>
              </w:rPr>
              <w:t xml:space="preserve"> или красный</w:t>
            </w:r>
          </w:p>
        </w:tc>
      </w:tr>
      <w:tr w:rsidR="009C2AEC" w:rsidRPr="00AD544E" w14:paraId="65B855FD" w14:textId="77777777" w:rsidTr="00357A1E">
        <w:tc>
          <w:tcPr>
            <w:tcW w:w="3192" w:type="dxa"/>
            <w:shd w:val="clear" w:color="auto" w:fill="auto"/>
          </w:tcPr>
          <w:p w14:paraId="5CBA7BD6" w14:textId="35D994A7" w:rsidR="009C2AEC" w:rsidRPr="005B303B" w:rsidRDefault="009C2AEC" w:rsidP="00357A1E">
            <w:pPr>
              <w:pStyle w:val="SingleTxtGR"/>
              <w:tabs>
                <w:tab w:val="clear" w:pos="1701"/>
                <w:tab w:val="left" w:pos="1980"/>
              </w:tabs>
              <w:spacing w:before="40"/>
              <w:ind w:left="0" w:right="0"/>
              <w:jc w:val="left"/>
            </w:pPr>
            <w:r>
              <w:t>внешний фонарь освещения подножки:</w:t>
            </w:r>
          </w:p>
        </w:tc>
        <w:tc>
          <w:tcPr>
            <w:tcW w:w="3051" w:type="dxa"/>
            <w:shd w:val="clear" w:color="auto" w:fill="auto"/>
          </w:tcPr>
          <w:p w14:paraId="792D9BA1" w14:textId="5C756905" w:rsidR="009C2AEC" w:rsidRDefault="009C2AEC" w:rsidP="00357A1E">
            <w:pPr>
              <w:pStyle w:val="SingleTxtGR"/>
              <w:tabs>
                <w:tab w:val="clear" w:pos="1701"/>
                <w:tab w:val="left" w:pos="1980"/>
              </w:tabs>
              <w:spacing w:before="40"/>
              <w:ind w:left="0" w:right="0"/>
              <w:jc w:val="left"/>
            </w:pPr>
            <w:r>
              <w:t>белый</w:t>
            </w:r>
          </w:p>
        </w:tc>
      </w:tr>
      <w:tr w:rsidR="009C2AEC" w:rsidRPr="00AD544E" w14:paraId="7E4261C1" w14:textId="77777777" w:rsidTr="00357A1E">
        <w:tc>
          <w:tcPr>
            <w:tcW w:w="3192" w:type="dxa"/>
            <w:shd w:val="clear" w:color="auto" w:fill="auto"/>
          </w:tcPr>
          <w:p w14:paraId="2F2C3383" w14:textId="0EACFCFE" w:rsidR="009C2AEC" w:rsidRPr="005B303B" w:rsidRDefault="009C2AEC" w:rsidP="00357A1E">
            <w:pPr>
              <w:pStyle w:val="SingleTxtGR"/>
              <w:tabs>
                <w:tab w:val="clear" w:pos="1701"/>
                <w:tab w:val="left" w:pos="1980"/>
              </w:tabs>
              <w:spacing w:before="40"/>
              <w:ind w:left="0" w:right="0"/>
              <w:jc w:val="left"/>
            </w:pPr>
            <w:r w:rsidRPr="00BA7DD2">
              <w:t>адаптивный дальний свет (АДС):</w:t>
            </w:r>
          </w:p>
        </w:tc>
        <w:tc>
          <w:tcPr>
            <w:tcW w:w="3051" w:type="dxa"/>
            <w:shd w:val="clear" w:color="auto" w:fill="auto"/>
          </w:tcPr>
          <w:p w14:paraId="4DC0F34B" w14:textId="7E1C2AC5" w:rsidR="009C2AEC" w:rsidRDefault="009C2AEC" w:rsidP="00357A1E">
            <w:pPr>
              <w:pStyle w:val="SingleTxtGR"/>
              <w:tabs>
                <w:tab w:val="clear" w:pos="1701"/>
                <w:tab w:val="left" w:pos="1980"/>
              </w:tabs>
              <w:spacing w:before="40"/>
              <w:ind w:left="0" w:right="0"/>
              <w:jc w:val="left"/>
            </w:pPr>
            <w:r w:rsidRPr="00BA7DD2">
              <w:t>белый».</w:t>
            </w:r>
          </w:p>
        </w:tc>
      </w:tr>
    </w:tbl>
    <w:p w14:paraId="59C324A9" w14:textId="5CB0B641" w:rsidR="009C2AEC" w:rsidRPr="00BA7DD2" w:rsidRDefault="009C2AEC" w:rsidP="001E5CE7">
      <w:pPr>
        <w:spacing w:after="120"/>
        <w:ind w:left="414" w:right="1134" w:firstLine="720"/>
        <w:jc w:val="both"/>
      </w:pPr>
      <w:r w:rsidRPr="00BA7DD2">
        <w:tab/>
      </w:r>
      <w:r w:rsidRPr="00BA7DD2">
        <w:rPr>
          <w:i/>
          <w:iCs/>
        </w:rPr>
        <w:t>Включить новый пункт 5.</w:t>
      </w:r>
      <w:r w:rsidRPr="007217EF">
        <w:rPr>
          <w:i/>
          <w:iCs/>
        </w:rPr>
        <w:t>15.7</w:t>
      </w:r>
      <w:r w:rsidRPr="00BA7DD2">
        <w:t xml:space="preserve"> следующего содержания:</w:t>
      </w:r>
    </w:p>
    <w:p w14:paraId="2E624DD3" w14:textId="77777777" w:rsidR="009C2AEC" w:rsidRPr="00BA7DD2" w:rsidRDefault="009C2AEC" w:rsidP="009C2AEC">
      <w:pPr>
        <w:spacing w:after="120"/>
        <w:ind w:left="2268" w:right="1134" w:hanging="1134"/>
        <w:jc w:val="both"/>
      </w:pPr>
      <w:r w:rsidRPr="00BA7DD2">
        <w:t>«5.</w:t>
      </w:r>
      <w:r w:rsidRPr="007217EF">
        <w:t>15.7</w:t>
      </w:r>
      <w:r w:rsidRPr="00BA7DD2">
        <w:tab/>
        <w:t>адаптивного дальнего света (АДС) (пункт 6.16)».</w:t>
      </w:r>
    </w:p>
    <w:p w14:paraId="0C5056BF" w14:textId="77777777" w:rsidR="009C2AEC" w:rsidRPr="00BA7DD2" w:rsidRDefault="009C2AEC" w:rsidP="009C2AEC">
      <w:pPr>
        <w:spacing w:after="120"/>
        <w:ind w:left="414" w:right="1134" w:firstLine="720"/>
        <w:jc w:val="both"/>
      </w:pPr>
      <w:r w:rsidRPr="00BA7DD2">
        <w:rPr>
          <w:i/>
          <w:iCs/>
        </w:rPr>
        <w:t>Включить новый пункт 5.2</w:t>
      </w:r>
      <w:r w:rsidRPr="007217EF">
        <w:rPr>
          <w:i/>
          <w:iCs/>
        </w:rPr>
        <w:t>3</w:t>
      </w:r>
      <w:r w:rsidRPr="00BA7DD2">
        <w:rPr>
          <w:i/>
          <w:iCs/>
        </w:rPr>
        <w:t xml:space="preserve"> </w:t>
      </w:r>
      <w:r w:rsidRPr="00BA7DD2">
        <w:t>следующего содержания:</w:t>
      </w:r>
    </w:p>
    <w:p w14:paraId="011C8E9E" w14:textId="730703C5" w:rsidR="009C2AEC" w:rsidRPr="00BA7DD2" w:rsidRDefault="009C2AEC" w:rsidP="009C2AEC">
      <w:pPr>
        <w:spacing w:after="120"/>
        <w:ind w:left="2268" w:right="1134" w:hanging="1134"/>
        <w:jc w:val="both"/>
        <w:rPr>
          <w:i/>
          <w:iCs/>
        </w:rPr>
      </w:pPr>
      <w:r w:rsidRPr="00BA7DD2">
        <w:t>«5.2</w:t>
      </w:r>
      <w:r w:rsidRPr="007217EF">
        <w:t>3</w:t>
      </w:r>
      <w:r w:rsidRPr="00BA7DD2">
        <w:tab/>
      </w:r>
      <w:r w:rsidRPr="00BA7DD2">
        <w:tab/>
        <w:t>В случае установки АДС он должен считаться эквивалентным фаре(</w:t>
      </w:r>
      <w:proofErr w:type="spellStart"/>
      <w:r w:rsidRPr="00BA7DD2">
        <w:t>ам</w:t>
      </w:r>
      <w:proofErr w:type="spellEnd"/>
      <w:r w:rsidRPr="00BA7DD2">
        <w:t>) дальнего света».</w:t>
      </w:r>
    </w:p>
    <w:p w14:paraId="3F9803D6" w14:textId="77777777" w:rsidR="009C2AEC" w:rsidRPr="00504AA5" w:rsidRDefault="009C2AEC" w:rsidP="009C2AEC">
      <w:pPr>
        <w:spacing w:after="120"/>
        <w:ind w:left="1134" w:right="1134"/>
        <w:jc w:val="both"/>
        <w:rPr>
          <w:bCs/>
        </w:rPr>
      </w:pPr>
      <w:r w:rsidRPr="00504AA5">
        <w:rPr>
          <w:i/>
          <w:iCs/>
        </w:rPr>
        <w:t xml:space="preserve">Пункт 6.1.3.1.1 </w:t>
      </w:r>
      <w:r w:rsidRPr="00504AA5">
        <w:rPr>
          <w:iCs/>
        </w:rPr>
        <w:t>изменить</w:t>
      </w:r>
      <w:r w:rsidRPr="00504AA5">
        <w:t xml:space="preserve"> следующим образом</w:t>
      </w:r>
      <w:r>
        <w:t xml:space="preserve"> (к тексту на русском языке не относится)</w:t>
      </w:r>
      <w:r w:rsidRPr="00504AA5">
        <w:t>:</w:t>
      </w:r>
    </w:p>
    <w:p w14:paraId="45D80AAD" w14:textId="39741120" w:rsidR="009C2AEC" w:rsidRPr="00B41966" w:rsidRDefault="009C2AEC" w:rsidP="009C2AEC">
      <w:pPr>
        <w:spacing w:after="120"/>
        <w:ind w:left="2268" w:right="1134" w:hanging="1134"/>
        <w:jc w:val="both"/>
        <w:rPr>
          <w:bCs/>
        </w:rPr>
      </w:pPr>
      <w:bookmarkStart w:id="0" w:name="_Hlk30005950"/>
      <w:r w:rsidRPr="00B41966">
        <w:t>«6.1.3.1.1</w:t>
      </w:r>
      <w:r w:rsidRPr="00B41966">
        <w:tab/>
      </w:r>
      <w:bookmarkEnd w:id="0"/>
      <w:r w:rsidRPr="00B41966">
        <w:t xml:space="preserve">независимый огонь дальнего света может устанавливаться выше, ниже или сбоку от другого переднего огня: если эти огни расположены один над другим, то исходный центр огня дальнего света должен находиться в средней продольной плоскости транспортного средства; если эти огни расположены сбоку друг от друга, то их исходный центр должен </w:t>
      </w:r>
      <w:r w:rsidR="001E5CE7">
        <w:br/>
      </w:r>
      <w:r w:rsidRPr="00B41966">
        <w:t xml:space="preserve">быть симметричен средней продольной плоскости транспортного </w:t>
      </w:r>
      <w:r w:rsidR="001E5CE7">
        <w:br/>
      </w:r>
      <w:r w:rsidRPr="00B41966">
        <w:t>средства</w:t>
      </w:r>
      <w:r>
        <w:t>»</w:t>
      </w:r>
      <w:r w:rsidRPr="00B41966">
        <w:rPr>
          <w:i/>
          <w:iCs/>
        </w:rPr>
        <w:t>.</w:t>
      </w:r>
    </w:p>
    <w:p w14:paraId="0C1E5D4D" w14:textId="77777777" w:rsidR="009C2AEC" w:rsidRPr="00504AA5" w:rsidRDefault="009C2AEC" w:rsidP="009C2AEC">
      <w:pPr>
        <w:keepNext/>
        <w:keepLines/>
        <w:suppressAutoHyphens w:val="0"/>
        <w:autoSpaceDE w:val="0"/>
        <w:autoSpaceDN w:val="0"/>
        <w:adjustRightInd w:val="0"/>
        <w:spacing w:after="120" w:line="240" w:lineRule="auto"/>
        <w:ind w:left="1134" w:right="1134"/>
        <w:jc w:val="both"/>
        <w:rPr>
          <w:iCs/>
        </w:rPr>
      </w:pPr>
      <w:r w:rsidRPr="00504AA5">
        <w:rPr>
          <w:i/>
          <w:iCs/>
        </w:rPr>
        <w:t xml:space="preserve">Пункт 6.1.6 </w:t>
      </w:r>
      <w:r w:rsidRPr="00504AA5">
        <w:rPr>
          <w:iCs/>
        </w:rPr>
        <w:t>изменить</w:t>
      </w:r>
      <w:r w:rsidRPr="00504AA5">
        <w:rPr>
          <w:i/>
          <w:iCs/>
        </w:rPr>
        <w:t xml:space="preserve"> </w:t>
      </w:r>
      <w:r w:rsidRPr="00504AA5">
        <w:t>следующим образом:</w:t>
      </w:r>
    </w:p>
    <w:p w14:paraId="03EE0D45" w14:textId="77777777" w:rsidR="009C2AEC" w:rsidRDefault="009C2AEC" w:rsidP="009C2AEC">
      <w:pPr>
        <w:spacing w:after="120"/>
        <w:ind w:left="2268" w:right="1134" w:hanging="1134"/>
        <w:jc w:val="both"/>
      </w:pPr>
      <w:r w:rsidRPr="00504AA5">
        <w:t>«6.1.6</w:t>
      </w:r>
      <w:r w:rsidRPr="00504AA5">
        <w:tab/>
        <w:t>Схема электрических соединений</w:t>
      </w:r>
    </w:p>
    <w:p w14:paraId="5E7FCFAE" w14:textId="77777777" w:rsidR="009C2AEC" w:rsidRPr="005F407C" w:rsidRDefault="009C2AEC" w:rsidP="009C2AEC">
      <w:pPr>
        <w:spacing w:after="120"/>
        <w:ind w:left="2268" w:right="1134" w:hanging="1134"/>
        <w:jc w:val="both"/>
        <w:rPr>
          <w:bCs/>
        </w:rPr>
      </w:pPr>
      <w:r w:rsidRPr="005F407C">
        <w:rPr>
          <w:bCs/>
        </w:rPr>
        <w:t>6.1.6.1</w:t>
      </w:r>
      <w:r w:rsidRPr="005F407C">
        <w:rPr>
          <w:bCs/>
        </w:rPr>
        <w:tab/>
        <w:t>Огонь (огни) ближнего света может (могут) оставаться включенным(и) одновременно с огнем (огнями) дальнего света.</w:t>
      </w:r>
    </w:p>
    <w:p w14:paraId="684F2837" w14:textId="77777777" w:rsidR="009C2AEC" w:rsidRPr="005B2A06" w:rsidRDefault="009C2AEC" w:rsidP="009C2AEC">
      <w:pPr>
        <w:pStyle w:val="SingleTxtG"/>
        <w:ind w:left="2268" w:right="992"/>
      </w:pPr>
      <w:r w:rsidRPr="005B2A06">
        <w:t>Однако если транспортное средство оснащено источником вторичного(</w:t>
      </w:r>
      <w:proofErr w:type="spellStart"/>
      <w:r w:rsidRPr="005B2A06">
        <w:t>ых</w:t>
      </w:r>
      <w:proofErr w:type="spellEnd"/>
      <w:r w:rsidRPr="005B2A06">
        <w:t>) луча(ей) дальнего света, официально утвержденного(</w:t>
      </w:r>
      <w:proofErr w:type="spellStart"/>
      <w:r w:rsidRPr="005B2A06">
        <w:t>ых</w:t>
      </w:r>
      <w:proofErr w:type="spellEnd"/>
      <w:r w:rsidRPr="005B2A06">
        <w:t xml:space="preserve">) на основании правил </w:t>
      </w:r>
      <w:r>
        <w:t xml:space="preserve">ООН </w:t>
      </w:r>
      <w:r w:rsidRPr="005B2A06">
        <w:t>№</w:t>
      </w:r>
      <w:r>
        <w:t>№</w:t>
      </w:r>
      <w:r w:rsidRPr="005B2A06">
        <w:t xml:space="preserve"> 113 или 149, то одновременно с вторичным(и) лучом(</w:t>
      </w:r>
      <w:proofErr w:type="spellStart"/>
      <w:r w:rsidRPr="005B2A06">
        <w:t>ами</w:t>
      </w:r>
      <w:proofErr w:type="spellEnd"/>
      <w:r w:rsidRPr="005B2A06">
        <w:t xml:space="preserve">) дальнего света должен оставаться включенным по меньшей мере один из следующих огней: </w:t>
      </w:r>
    </w:p>
    <w:p w14:paraId="3FC6B64C" w14:textId="77777777" w:rsidR="009C2AEC" w:rsidRPr="005B2A06" w:rsidRDefault="009C2AEC" w:rsidP="009C2AEC">
      <w:pPr>
        <w:spacing w:after="120"/>
        <w:ind w:left="2835" w:rightChars="496" w:right="992" w:hanging="567"/>
        <w:jc w:val="both"/>
        <w:rPr>
          <w:iCs/>
        </w:rPr>
      </w:pPr>
      <w:r w:rsidRPr="005B2A06">
        <w:rPr>
          <w:iCs/>
        </w:rPr>
        <w:t xml:space="preserve">a) </w:t>
      </w:r>
      <w:r w:rsidRPr="005B2A06">
        <w:rPr>
          <w:iCs/>
        </w:rPr>
        <w:tab/>
        <w:t>о</w:t>
      </w:r>
      <w:r w:rsidRPr="005B2A06">
        <w:rPr>
          <w:color w:val="333333"/>
          <w:sz w:val="21"/>
          <w:szCs w:val="21"/>
          <w:shd w:val="clear" w:color="auto" w:fill="FFFFFF"/>
        </w:rPr>
        <w:t>гонь (огни) ближнего свет</w:t>
      </w:r>
      <w:r w:rsidRPr="005B2A06">
        <w:rPr>
          <w:iCs/>
        </w:rPr>
        <w:t>а;</w:t>
      </w:r>
    </w:p>
    <w:p w14:paraId="454C662A" w14:textId="77777777" w:rsidR="009C2AEC" w:rsidRPr="005B2A06" w:rsidRDefault="009C2AEC" w:rsidP="009C2AEC">
      <w:pPr>
        <w:spacing w:after="120"/>
        <w:ind w:left="2835" w:rightChars="496" w:right="992" w:hanging="567"/>
        <w:jc w:val="both"/>
        <w:rPr>
          <w:iCs/>
        </w:rPr>
      </w:pPr>
      <w:r w:rsidRPr="005B2A06">
        <w:rPr>
          <w:iCs/>
        </w:rPr>
        <w:t>b)</w:t>
      </w:r>
      <w:r w:rsidRPr="005B2A06">
        <w:rPr>
          <w:iCs/>
        </w:rPr>
        <w:tab/>
        <w:t xml:space="preserve">первичный луч дальнего света, официально утвержденный на основании правил </w:t>
      </w:r>
      <w:r>
        <w:rPr>
          <w:iCs/>
        </w:rPr>
        <w:t>ООН №</w:t>
      </w:r>
      <w:r w:rsidRPr="005B2A06">
        <w:rPr>
          <w:iCs/>
        </w:rPr>
        <w:t xml:space="preserve">№ 113 </w:t>
      </w:r>
      <w:r>
        <w:rPr>
          <w:iCs/>
        </w:rPr>
        <w:t>или</w:t>
      </w:r>
      <w:r w:rsidRPr="005B2A06">
        <w:rPr>
          <w:iCs/>
        </w:rPr>
        <w:t xml:space="preserve"> 149;</w:t>
      </w:r>
    </w:p>
    <w:p w14:paraId="1EF829F5" w14:textId="3227F552" w:rsidR="009C2AEC" w:rsidRDefault="009C2AEC" w:rsidP="009C2AEC">
      <w:pPr>
        <w:spacing w:after="120"/>
        <w:ind w:left="2835" w:right="1134" w:hanging="567"/>
        <w:jc w:val="both"/>
        <w:rPr>
          <w:iCs/>
        </w:rPr>
      </w:pPr>
      <w:r w:rsidRPr="005B2A06">
        <w:rPr>
          <w:iCs/>
        </w:rPr>
        <w:t>c)</w:t>
      </w:r>
      <w:r w:rsidRPr="005B2A06">
        <w:rPr>
          <w:iCs/>
        </w:rPr>
        <w:tab/>
        <w:t xml:space="preserve">огонь дальнего света класса A </w:t>
      </w:r>
      <w:r>
        <w:rPr>
          <w:iCs/>
        </w:rPr>
        <w:t>или</w:t>
      </w:r>
      <w:r w:rsidRPr="005B2A06">
        <w:rPr>
          <w:iCs/>
        </w:rPr>
        <w:t xml:space="preserve"> B, официально утвержденный на основании поправок серии 01 и последующих серий к Правилам</w:t>
      </w:r>
      <w:r>
        <w:rPr>
          <w:iCs/>
          <w:lang w:val="en-US"/>
        </w:rPr>
        <w:t> </w:t>
      </w:r>
      <w:r w:rsidRPr="005B2A06">
        <w:rPr>
          <w:iCs/>
        </w:rPr>
        <w:t>№ 149 ООН».</w:t>
      </w:r>
    </w:p>
    <w:p w14:paraId="316E6788" w14:textId="77777777" w:rsidR="009C2AEC" w:rsidRPr="005F407C" w:rsidRDefault="009C2AEC" w:rsidP="001E5CE7">
      <w:pPr>
        <w:pageBreakBefore/>
        <w:spacing w:after="120"/>
        <w:ind w:left="2268" w:right="1134" w:hanging="1134"/>
        <w:jc w:val="both"/>
        <w:rPr>
          <w:bCs/>
        </w:rPr>
      </w:pPr>
      <w:r w:rsidRPr="005F407C">
        <w:rPr>
          <w:bCs/>
        </w:rPr>
        <w:lastRenderedPageBreak/>
        <w:t>6.1.6.2</w:t>
      </w:r>
      <w:r w:rsidRPr="005F407C">
        <w:rPr>
          <w:bCs/>
        </w:rPr>
        <w:tab/>
        <w:t xml:space="preserve">Управление включением и выключением фары (фар) дальнего света может осуществляться в автоматическом режиме, когда контрольные сигналы генерируются системой датчиков, способной идентифицировать каждый из нижеследующих входных параметров и реагировать на него: </w:t>
      </w:r>
    </w:p>
    <w:p w14:paraId="7386A9D7" w14:textId="77777777" w:rsidR="009C2AEC" w:rsidRPr="005F407C" w:rsidRDefault="009C2AEC" w:rsidP="009C2AEC">
      <w:pPr>
        <w:spacing w:after="120"/>
        <w:ind w:left="2268" w:right="1134"/>
        <w:jc w:val="both"/>
        <w:rPr>
          <w:bCs/>
        </w:rPr>
      </w:pPr>
      <w:r w:rsidRPr="005F407C">
        <w:rPr>
          <w:bCs/>
        </w:rPr>
        <w:t>a)</w:t>
      </w:r>
      <w:r w:rsidRPr="005F407C">
        <w:rPr>
          <w:bCs/>
        </w:rPr>
        <w:tab/>
        <w:t>окружающие условия освещенности;</w:t>
      </w:r>
    </w:p>
    <w:p w14:paraId="102E8A5B" w14:textId="77777777" w:rsidR="009C2AEC" w:rsidRPr="005F407C" w:rsidRDefault="009C2AEC" w:rsidP="009C2AEC">
      <w:pPr>
        <w:spacing w:after="120"/>
        <w:ind w:left="2880" w:right="1134" w:hanging="612"/>
        <w:jc w:val="both"/>
        <w:rPr>
          <w:bCs/>
        </w:rPr>
      </w:pPr>
      <w:r w:rsidRPr="005F407C">
        <w:rPr>
          <w:bCs/>
        </w:rPr>
        <w:t>b)</w:t>
      </w:r>
      <w:r w:rsidRPr="005F407C">
        <w:rPr>
          <w:bCs/>
        </w:rPr>
        <w:tab/>
        <w:t>свет, испускаемый устройствами переднего освещения и передней световой сигнализации встречных транспортных средств;</w:t>
      </w:r>
    </w:p>
    <w:p w14:paraId="647E723D" w14:textId="77777777" w:rsidR="009C2AEC" w:rsidRPr="005F407C" w:rsidRDefault="009C2AEC" w:rsidP="009C2AEC">
      <w:pPr>
        <w:spacing w:after="120"/>
        <w:ind w:left="2880" w:right="1134" w:hanging="612"/>
        <w:jc w:val="both"/>
        <w:rPr>
          <w:bCs/>
        </w:rPr>
      </w:pPr>
      <w:r w:rsidRPr="005F407C">
        <w:rPr>
          <w:bCs/>
        </w:rPr>
        <w:t>c)</w:t>
      </w:r>
      <w:r w:rsidRPr="005F407C">
        <w:rPr>
          <w:bCs/>
        </w:rPr>
        <w:tab/>
        <w:t>свет, испускаемый устройствами задней световой сигнализации идущих впереди транспортных средств.</w:t>
      </w:r>
    </w:p>
    <w:p w14:paraId="61F17C4E" w14:textId="77777777" w:rsidR="009C2AEC" w:rsidRPr="005F407C" w:rsidRDefault="009C2AEC" w:rsidP="009C2AEC">
      <w:pPr>
        <w:spacing w:after="120"/>
        <w:ind w:left="2268" w:right="1134"/>
        <w:jc w:val="both"/>
        <w:rPr>
          <w:bCs/>
        </w:rPr>
      </w:pPr>
      <w:r w:rsidRPr="005F407C">
        <w:rPr>
          <w:bCs/>
        </w:rPr>
        <w:t>В целях повышения эффективности допускается использование дополнительных функций датчика.</w:t>
      </w:r>
    </w:p>
    <w:p w14:paraId="083A96A1" w14:textId="34C1D22A" w:rsidR="009C2AEC" w:rsidRPr="005F407C" w:rsidRDefault="009C2AEC" w:rsidP="009C2AEC">
      <w:pPr>
        <w:spacing w:after="120"/>
        <w:ind w:left="2268" w:right="1134"/>
        <w:jc w:val="both"/>
        <w:rPr>
          <w:bCs/>
        </w:rPr>
      </w:pPr>
      <w:r w:rsidRPr="005F407C">
        <w:rPr>
          <w:bCs/>
        </w:rPr>
        <w:t xml:space="preserve">Для целей настоящего пункта термин </w:t>
      </w:r>
      <w:r w:rsidRPr="009C2AEC">
        <w:rPr>
          <w:bCs/>
        </w:rPr>
        <w:t>“</w:t>
      </w:r>
      <w:r w:rsidRPr="005F407C">
        <w:rPr>
          <w:bCs/>
        </w:rPr>
        <w:t>транспортные средства</w:t>
      </w:r>
      <w:r w:rsidRPr="009C2AEC">
        <w:rPr>
          <w:bCs/>
        </w:rPr>
        <w:t>”</w:t>
      </w:r>
      <w:r w:rsidRPr="005F407C">
        <w:rPr>
          <w:bCs/>
        </w:rPr>
        <w:t xml:space="preserve"> означает транспортные средства категорий L, M, N, O, T, а также велосипеды </w:t>
      </w:r>
      <w:r w:rsidR="001E5CE7">
        <w:rPr>
          <w:bCs/>
        </w:rPr>
        <w:br/>
      </w:r>
      <w:r w:rsidRPr="005F407C">
        <w:rPr>
          <w:bCs/>
        </w:rPr>
        <w:t xml:space="preserve">при условии, что такие транспортные средства оснащены светоотражающими устройствами и устройствами освещения и световой сигнализации, которые находятся в положении </w:t>
      </w:r>
      <w:r w:rsidRPr="009C2AEC">
        <w:rPr>
          <w:bCs/>
        </w:rPr>
        <w:t>“</w:t>
      </w:r>
      <w:r w:rsidRPr="005F407C">
        <w:rPr>
          <w:bCs/>
        </w:rPr>
        <w:t>включено</w:t>
      </w:r>
      <w:r w:rsidRPr="009C2AEC">
        <w:rPr>
          <w:bCs/>
        </w:rPr>
        <w:t>”</w:t>
      </w:r>
      <w:r w:rsidRPr="005F407C">
        <w:rPr>
          <w:bCs/>
        </w:rPr>
        <w:t>.</w:t>
      </w:r>
    </w:p>
    <w:p w14:paraId="4AB14D3E" w14:textId="77777777" w:rsidR="009C2AEC" w:rsidRPr="005F407C" w:rsidRDefault="009C2AEC" w:rsidP="009C2AEC">
      <w:pPr>
        <w:spacing w:after="120"/>
        <w:ind w:left="2268" w:right="1134" w:hanging="1134"/>
        <w:jc w:val="both"/>
        <w:rPr>
          <w:bCs/>
        </w:rPr>
      </w:pPr>
      <w:r w:rsidRPr="005F407C">
        <w:rPr>
          <w:bCs/>
        </w:rPr>
        <w:t>6.1.6.3</w:t>
      </w:r>
      <w:r w:rsidRPr="005F407C">
        <w:rPr>
          <w:bCs/>
        </w:rPr>
        <w:tab/>
        <w:t>Во всех случаях необходимо предусмотреть возможность ручного включения и выключения фары (фар) дальнего света и ручного выключения системы автоматического управления фарой(</w:t>
      </w:r>
      <w:proofErr w:type="spellStart"/>
      <w:r w:rsidRPr="005F407C">
        <w:rPr>
          <w:bCs/>
        </w:rPr>
        <w:t>ами</w:t>
      </w:r>
      <w:proofErr w:type="spellEnd"/>
      <w:r w:rsidRPr="005F407C">
        <w:rPr>
          <w:bCs/>
        </w:rPr>
        <w:t>) дальнего света. Кроме того, выключение фары (фар) дальнего света и системы автоматического управления ею (ими) должно производиться посредством простой и мгновенной ручной операции; использование подменю не допускается».</w:t>
      </w:r>
    </w:p>
    <w:p w14:paraId="0EED2A8E" w14:textId="77777777" w:rsidR="009C2AEC" w:rsidRPr="00504AA5" w:rsidRDefault="009C2AEC" w:rsidP="009C2AEC">
      <w:pPr>
        <w:spacing w:after="120"/>
        <w:ind w:left="2268" w:right="1134" w:hanging="1134"/>
        <w:jc w:val="both"/>
        <w:rPr>
          <w:bCs/>
        </w:rPr>
      </w:pPr>
      <w:r w:rsidRPr="00504AA5">
        <w:rPr>
          <w:i/>
        </w:rPr>
        <w:t>Включить новый пункт 6.1.7.3</w:t>
      </w:r>
      <w:r w:rsidRPr="00504AA5">
        <w:t xml:space="preserve"> следующего содержания:</w:t>
      </w:r>
    </w:p>
    <w:p w14:paraId="3B8633B2" w14:textId="77777777" w:rsidR="009C2AEC" w:rsidRDefault="009C2AEC" w:rsidP="009C2AEC">
      <w:pPr>
        <w:spacing w:after="120"/>
        <w:ind w:left="2268" w:right="1134" w:hanging="1134"/>
        <w:jc w:val="both"/>
        <w:rPr>
          <w:bCs/>
        </w:rPr>
      </w:pPr>
      <w:r w:rsidRPr="00087530">
        <w:rPr>
          <w:bCs/>
        </w:rPr>
        <w:t>«6.1.7.3</w:t>
      </w:r>
      <w:r w:rsidRPr="00087530">
        <w:rPr>
          <w:bCs/>
        </w:rPr>
        <w:tab/>
        <w:t>Если управление фарой(</w:t>
      </w:r>
      <w:proofErr w:type="spellStart"/>
      <w:r w:rsidRPr="00087530">
        <w:rPr>
          <w:bCs/>
        </w:rPr>
        <w:t>ами</w:t>
      </w:r>
      <w:proofErr w:type="spellEnd"/>
      <w:r w:rsidRPr="00087530">
        <w:rPr>
          <w:bCs/>
        </w:rPr>
        <w:t xml:space="preserve">) дальнего света производится в автоматическом режиме, то водитель должен </w:t>
      </w:r>
      <w:r>
        <w:rPr>
          <w:bCs/>
        </w:rPr>
        <w:t xml:space="preserve">быть </w:t>
      </w:r>
      <w:r w:rsidRPr="00087530">
        <w:rPr>
          <w:bCs/>
        </w:rPr>
        <w:t>предупрежд</w:t>
      </w:r>
      <w:r>
        <w:rPr>
          <w:bCs/>
        </w:rPr>
        <w:t>ен</w:t>
      </w:r>
      <w:r w:rsidRPr="00087530">
        <w:rPr>
          <w:bCs/>
        </w:rPr>
        <w:t xml:space="preserve"> о том, что система автоматического управления лучом дальнего света включена. Эта информация должна высвечиваться до тех пор, пока не будет выключена система автоматического управления».</w:t>
      </w:r>
    </w:p>
    <w:p w14:paraId="267A10A7" w14:textId="77777777" w:rsidR="009C2AEC" w:rsidRPr="00504AA5" w:rsidRDefault="009C2AEC" w:rsidP="009C2AEC">
      <w:pPr>
        <w:spacing w:after="120"/>
        <w:ind w:left="2268" w:right="1134" w:hanging="1134"/>
        <w:jc w:val="both"/>
        <w:rPr>
          <w:bCs/>
        </w:rPr>
      </w:pPr>
      <w:r w:rsidRPr="00504AA5">
        <w:rPr>
          <w:i/>
          <w:iCs/>
        </w:rPr>
        <w:t>Включить новый пункт 6.1.8.3</w:t>
      </w:r>
      <w:r w:rsidRPr="00504AA5">
        <w:t xml:space="preserve"> следующего содержания:</w:t>
      </w:r>
    </w:p>
    <w:p w14:paraId="33DD9A1B" w14:textId="77777777" w:rsidR="009C2AEC" w:rsidRPr="00B961D2" w:rsidRDefault="009C2AEC" w:rsidP="009C2AEC">
      <w:pPr>
        <w:spacing w:after="120"/>
        <w:ind w:left="2268" w:right="1134" w:hanging="1134"/>
        <w:jc w:val="both"/>
      </w:pPr>
      <w:r w:rsidRPr="00B961D2">
        <w:t>«6.1.8.3</w:t>
      </w:r>
      <w:r w:rsidRPr="00B961D2">
        <w:tab/>
        <w:t>Автоматическое включение и выключение фары (фар) дальнего света:</w:t>
      </w:r>
    </w:p>
    <w:p w14:paraId="576DC391" w14:textId="77777777" w:rsidR="009C2AEC" w:rsidRPr="00B961D2" w:rsidRDefault="009C2AEC" w:rsidP="009C2AEC">
      <w:pPr>
        <w:spacing w:after="120"/>
        <w:ind w:left="2268" w:right="1134" w:hanging="1134"/>
        <w:jc w:val="both"/>
      </w:pPr>
      <w:r w:rsidRPr="00B961D2">
        <w:t>6.1.8.3.1</w:t>
      </w:r>
      <w:r w:rsidRPr="00B961D2">
        <w:tab/>
        <w:t>Система датчиков, используемая для контроля за автоматическим включением и выключением фары (фар) дальнего света, должна соответствовать следующим требованиям:</w:t>
      </w:r>
    </w:p>
    <w:p w14:paraId="28F46FA3" w14:textId="77777777" w:rsidR="009C2AEC" w:rsidRPr="00B961D2" w:rsidRDefault="009C2AEC" w:rsidP="009C2AEC">
      <w:pPr>
        <w:spacing w:after="120"/>
        <w:ind w:left="2268" w:right="1134" w:hanging="1134"/>
        <w:jc w:val="both"/>
      </w:pPr>
      <w:r w:rsidRPr="00B961D2">
        <w:t>6.1.8.3.1.1</w:t>
      </w:r>
      <w:r w:rsidRPr="00B961D2">
        <w:tab/>
        <w:t>Границы минимальных зон, в пределах которых данный датчик может идентифицировать свет, испускаемый другими транспортными средствами, упомянутыми в пункте 6.1.6.2 выше, определяются указанными ниже углами.</w:t>
      </w:r>
    </w:p>
    <w:p w14:paraId="446B9183" w14:textId="77777777" w:rsidR="009C2AEC" w:rsidRPr="00B961D2" w:rsidRDefault="009C2AEC" w:rsidP="009C2AEC">
      <w:pPr>
        <w:spacing w:after="120"/>
        <w:ind w:left="2268" w:right="1134" w:hanging="1134"/>
        <w:jc w:val="both"/>
      </w:pPr>
      <w:r w:rsidRPr="00B961D2">
        <w:t>6.1.8.3.1.1.1</w:t>
      </w:r>
      <w:r w:rsidRPr="00B961D2">
        <w:tab/>
        <w:t>Горизонтальные углы: 15 градусов влево и 15 градусов вправо.</w:t>
      </w:r>
    </w:p>
    <w:p w14:paraId="6DBA2B80" w14:textId="77777777" w:rsidR="009C2AEC" w:rsidRPr="00B961D2" w:rsidRDefault="009C2AEC" w:rsidP="009C2AEC">
      <w:pPr>
        <w:spacing w:after="120"/>
        <w:ind w:left="2268" w:right="1134"/>
        <w:jc w:val="both"/>
      </w:pPr>
      <w:r w:rsidRPr="00B961D2">
        <w:t>Вертикальные углы: 5 градусов вверх и 2 градуса вниз.</w:t>
      </w:r>
    </w:p>
    <w:p w14:paraId="1A23B055" w14:textId="77777777" w:rsidR="009C2AEC" w:rsidRPr="00B961D2" w:rsidRDefault="009C2AEC" w:rsidP="009C2AEC">
      <w:pPr>
        <w:spacing w:after="120"/>
        <w:ind w:left="2268" w:right="1134"/>
        <w:jc w:val="both"/>
      </w:pPr>
      <w:r w:rsidRPr="00B961D2">
        <w:t>Эти углы измеряются от центра апертуры датчика по отношению к горизонтальной прямой линии, проходящей через центр параллельно продольной средней плоскости транспортного средства.</w:t>
      </w:r>
    </w:p>
    <w:p w14:paraId="663076D5" w14:textId="77777777" w:rsidR="009C2AEC" w:rsidRPr="00B961D2" w:rsidRDefault="009C2AEC" w:rsidP="009C2AEC">
      <w:pPr>
        <w:spacing w:after="120"/>
        <w:ind w:left="2268" w:right="1134" w:hanging="1134"/>
        <w:jc w:val="both"/>
      </w:pPr>
      <w:r w:rsidRPr="00B961D2">
        <w:t>6.1.8.3.1.2</w:t>
      </w:r>
      <w:r w:rsidRPr="00B961D2">
        <w:tab/>
        <w:t>Система датчиков должна быть способна идентифицировать на горизонтальном участке дороги:</w:t>
      </w:r>
    </w:p>
    <w:p w14:paraId="6C4BADEE" w14:textId="77777777" w:rsidR="009C2AEC" w:rsidRPr="00B961D2" w:rsidRDefault="009C2AEC" w:rsidP="009C2AEC">
      <w:pPr>
        <w:spacing w:after="120"/>
        <w:ind w:left="2880" w:right="1134" w:hanging="612"/>
        <w:jc w:val="both"/>
      </w:pPr>
      <w:r w:rsidRPr="00B961D2">
        <w:t>a)</w:t>
      </w:r>
      <w:r w:rsidRPr="00B961D2">
        <w:tab/>
        <w:t>встречное автотранспортное средство на расстоянии не менее 400 м;</w:t>
      </w:r>
    </w:p>
    <w:p w14:paraId="2E5C7A86" w14:textId="201BB8AD" w:rsidR="009C2AEC" w:rsidRPr="00B961D2" w:rsidRDefault="009C2AEC" w:rsidP="009C2AEC">
      <w:pPr>
        <w:spacing w:after="120"/>
        <w:ind w:left="2880" w:right="1134" w:hanging="606"/>
        <w:jc w:val="both"/>
      </w:pPr>
      <w:r w:rsidRPr="00B961D2">
        <w:t>b)</w:t>
      </w:r>
      <w:r w:rsidRPr="00B961D2">
        <w:tab/>
        <w:t xml:space="preserve">идущее впереди транспортное средство или состав </w:t>
      </w:r>
      <w:r w:rsidR="001E5CE7" w:rsidRPr="001E5CE7">
        <w:t>“</w:t>
      </w:r>
      <w:r w:rsidRPr="00B961D2">
        <w:t>транспортное средство с прицепом</w:t>
      </w:r>
      <w:r w:rsidR="001E5CE7" w:rsidRPr="001E5CE7">
        <w:rPr>
          <w:bCs/>
        </w:rPr>
        <w:t>”</w:t>
      </w:r>
      <w:r w:rsidRPr="00B961D2">
        <w:t xml:space="preserve"> на расстоянии не менее 100 м; </w:t>
      </w:r>
    </w:p>
    <w:p w14:paraId="2CD53249" w14:textId="77777777" w:rsidR="009C2AEC" w:rsidRPr="00B961D2" w:rsidRDefault="009C2AEC" w:rsidP="009C2AEC">
      <w:pPr>
        <w:spacing w:after="120"/>
        <w:ind w:left="2880" w:right="1134" w:hanging="612"/>
        <w:jc w:val="both"/>
      </w:pPr>
      <w:r w:rsidRPr="00B961D2">
        <w:lastRenderedPageBreak/>
        <w:t>c)</w:t>
      </w:r>
      <w:r w:rsidRPr="00B961D2">
        <w:tab/>
        <w:t xml:space="preserve">встречный велосипед на расстоянии не менее 75 м, у которого система освещения представляет собой белый огонь светосилой 150 кд со </w:t>
      </w:r>
      <w:proofErr w:type="spellStart"/>
      <w:r w:rsidRPr="00B961D2">
        <w:t>светоиспускающей</w:t>
      </w:r>
      <w:proofErr w:type="spellEnd"/>
      <w:r w:rsidRPr="00B961D2">
        <w:t xml:space="preserve"> поверхностью 10 ± 3 см</w:t>
      </w:r>
      <w:r w:rsidRPr="00B961D2">
        <w:rPr>
          <w:vertAlign w:val="superscript"/>
        </w:rPr>
        <w:t>2</w:t>
      </w:r>
      <w:r w:rsidRPr="00B961D2">
        <w:t xml:space="preserve"> и высотой над уровнем грунта 0,8 м.</w:t>
      </w:r>
    </w:p>
    <w:p w14:paraId="09F6D890" w14:textId="42AA6949" w:rsidR="009C2AEC" w:rsidRPr="00B961D2" w:rsidRDefault="009C2AEC" w:rsidP="009C2AEC">
      <w:pPr>
        <w:spacing w:after="120"/>
        <w:ind w:left="2268" w:right="1134"/>
        <w:jc w:val="both"/>
      </w:pPr>
      <w:r w:rsidRPr="00B961D2">
        <w:t xml:space="preserve">Для целей проверки соответствия требованиям подпунктов а) и b) выше на встречном и идущем впереди автотранспортном средстве (или составе </w:t>
      </w:r>
      <w:r w:rsidRPr="009C2AEC">
        <w:t>“</w:t>
      </w:r>
      <w:r w:rsidRPr="00B961D2">
        <w:t>транспортное средство с прицепом</w:t>
      </w:r>
      <w:r w:rsidRPr="009C2AEC">
        <w:t>”</w:t>
      </w:r>
      <w:r w:rsidRPr="00B961D2">
        <w:t>) должны быть включены габаритные огни (если это применимо) и фара(ы) ближнего света.</w:t>
      </w:r>
    </w:p>
    <w:p w14:paraId="5DDECF12" w14:textId="77777777" w:rsidR="009C2AEC" w:rsidRPr="00B961D2" w:rsidRDefault="009C2AEC" w:rsidP="009C2AEC">
      <w:pPr>
        <w:spacing w:after="120"/>
        <w:ind w:left="2268" w:right="1134" w:hanging="1134"/>
        <w:jc w:val="both"/>
      </w:pPr>
      <w:r w:rsidRPr="00B961D2">
        <w:t>6.1.8.3.2</w:t>
      </w:r>
      <w:r w:rsidRPr="00B961D2">
        <w:tab/>
        <w:t>Переключение с дальнего света на ближний и наоборот может производиться в автоматическом режиме и не должно вызывать неудобств, отвлекать или создавать ослепляющий эффект.</w:t>
      </w:r>
    </w:p>
    <w:p w14:paraId="47BADFAC" w14:textId="77777777" w:rsidR="009C2AEC" w:rsidRPr="00B961D2" w:rsidRDefault="009C2AEC" w:rsidP="009C2AEC">
      <w:pPr>
        <w:spacing w:after="120"/>
        <w:ind w:left="2268" w:right="1134" w:hanging="1134"/>
        <w:jc w:val="both"/>
      </w:pPr>
      <w:r w:rsidRPr="00B961D2">
        <w:t>6.1.8.3.3</w:t>
      </w:r>
      <w:r w:rsidRPr="00B961D2">
        <w:tab/>
        <w:t>Общая эффективность системы автоматического управления должна проверяться с помощью:</w:t>
      </w:r>
    </w:p>
    <w:p w14:paraId="6723A62B" w14:textId="77777777" w:rsidR="009C2AEC" w:rsidRPr="00B961D2" w:rsidRDefault="009C2AEC" w:rsidP="009C2AEC">
      <w:pPr>
        <w:spacing w:after="120"/>
        <w:ind w:left="2268" w:right="1134" w:hanging="1134"/>
        <w:jc w:val="both"/>
      </w:pPr>
      <w:r w:rsidRPr="00B961D2">
        <w:t>6.1.8.3.3.1</w:t>
      </w:r>
      <w:r w:rsidRPr="00B961D2">
        <w:tab/>
        <w:t>метода моделирования или иного метода проверки, признаваемого органом по официальному утверждению типа, указанного подателем заявки;</w:t>
      </w:r>
    </w:p>
    <w:p w14:paraId="5DAAB3E9" w14:textId="77777777" w:rsidR="009C2AEC" w:rsidRPr="00B961D2" w:rsidRDefault="009C2AEC" w:rsidP="009C2AEC">
      <w:pPr>
        <w:spacing w:after="120"/>
        <w:ind w:left="2268" w:right="1134" w:hanging="1134"/>
        <w:jc w:val="both"/>
      </w:pPr>
      <w:r w:rsidRPr="00B961D2">
        <w:t>6.1.8.3.3.2</w:t>
      </w:r>
      <w:r w:rsidRPr="00B961D2">
        <w:tab/>
        <w:t>испыта</w:t>
      </w:r>
      <w:r>
        <w:t>тельный пробег</w:t>
      </w:r>
      <w:r w:rsidRPr="00B961D2">
        <w:t xml:space="preserve"> в соответствии с пунктом 1 приложения </w:t>
      </w:r>
      <w:r w:rsidRPr="0075650E">
        <w:t>9</w:t>
      </w:r>
      <w:r w:rsidRPr="00B961D2">
        <w:t>. Эффективность системы автоматического управления оформляется документально и сверяется с описанием, представленным подателем заявки. Любые очевидные сбои в работе (например, чрезмерное угловое перемещение или мерцание) должны становиться предметом разбирательства.</w:t>
      </w:r>
    </w:p>
    <w:p w14:paraId="78C4C7E2" w14:textId="77777777" w:rsidR="009C2AEC" w:rsidRPr="00B961D2" w:rsidRDefault="009C2AEC" w:rsidP="009C2AEC">
      <w:pPr>
        <w:spacing w:after="120"/>
        <w:ind w:left="2268" w:right="1134" w:hanging="1134"/>
        <w:jc w:val="both"/>
      </w:pPr>
      <w:r w:rsidRPr="00B961D2">
        <w:t>6.1.8.3.4</w:t>
      </w:r>
      <w:r w:rsidRPr="00B961D2">
        <w:tab/>
        <w:t>Устройство управления фарой(</w:t>
      </w:r>
      <w:proofErr w:type="spellStart"/>
      <w:r w:rsidRPr="00B961D2">
        <w:t>ами</w:t>
      </w:r>
      <w:proofErr w:type="spellEnd"/>
      <w:r w:rsidRPr="00B961D2">
        <w:t>) дальнего света должно быть таким, чтобы фара(ы) дальнего света включалась(</w:t>
      </w:r>
      <w:proofErr w:type="spellStart"/>
      <w:r w:rsidRPr="00B961D2">
        <w:t>лись</w:t>
      </w:r>
      <w:proofErr w:type="spellEnd"/>
      <w:r w:rsidRPr="00B961D2">
        <w:t>) автоматически только тогда, когда:</w:t>
      </w:r>
    </w:p>
    <w:p w14:paraId="30352BED" w14:textId="77777777" w:rsidR="009C2AEC" w:rsidRPr="00B961D2" w:rsidRDefault="009C2AEC" w:rsidP="009C2AEC">
      <w:pPr>
        <w:spacing w:after="120"/>
        <w:ind w:left="2880" w:right="1134" w:hanging="612"/>
        <w:jc w:val="both"/>
      </w:pPr>
      <w:r w:rsidRPr="00B961D2">
        <w:t>a)</w:t>
      </w:r>
      <w:r w:rsidRPr="00B961D2">
        <w:tab/>
        <w:t xml:space="preserve">ни одно транспортное средство, упомянутое в пункте 6.1.6.2 выше, не идентифицируется в пределах зон и расстояний, указанных в пунктах 6.1.8.3.1.1 и 6.1.8.3.1.2; и </w:t>
      </w:r>
    </w:p>
    <w:p w14:paraId="02E302A3" w14:textId="77777777" w:rsidR="009C2AEC" w:rsidRPr="00B961D2" w:rsidRDefault="009C2AEC" w:rsidP="009C2AEC">
      <w:pPr>
        <w:spacing w:after="120"/>
        <w:ind w:left="2880" w:right="1134" w:hanging="612"/>
        <w:jc w:val="both"/>
      </w:pPr>
      <w:r w:rsidRPr="00B961D2">
        <w:t>b)</w:t>
      </w:r>
      <w:r w:rsidRPr="00B961D2">
        <w:tab/>
        <w:t>идентифицируемые уровни окружающего освещения соответствуют предписаниям пункта 6.1.8.3.5 ниже.</w:t>
      </w:r>
    </w:p>
    <w:p w14:paraId="59E8CB08" w14:textId="77777777" w:rsidR="009C2AEC" w:rsidRPr="00B961D2" w:rsidRDefault="009C2AEC" w:rsidP="009C2AEC">
      <w:pPr>
        <w:spacing w:after="120"/>
        <w:ind w:left="2268" w:right="1134" w:hanging="1134"/>
        <w:jc w:val="both"/>
      </w:pPr>
      <w:r w:rsidRPr="00B961D2">
        <w:t>6.1.8.3.5</w:t>
      </w:r>
      <w:r w:rsidRPr="00B961D2">
        <w:tab/>
        <w:t>В том случае, если фара(ы) дальнего света включается(</w:t>
      </w:r>
      <w:proofErr w:type="spellStart"/>
      <w:r w:rsidRPr="00B961D2">
        <w:t>ются</w:t>
      </w:r>
      <w:proofErr w:type="spellEnd"/>
      <w:r w:rsidRPr="00B961D2">
        <w:t>) автоматически, она(и) должна(ы) и выключаться автоматически, когда в пределах зон и расстояний, указанных в пунктах 6.1.8.3.1.1 и 6.1.8.3.1.2, идентифицируются встречные или идущие впереди транспортные средства, упомянутые в пункте 6.1.6.2 выше.</w:t>
      </w:r>
    </w:p>
    <w:p w14:paraId="52C1C501" w14:textId="77777777" w:rsidR="009C2AEC" w:rsidRPr="00B961D2" w:rsidRDefault="009C2AEC" w:rsidP="009C2AEC">
      <w:pPr>
        <w:spacing w:after="120"/>
        <w:ind w:left="2268" w:right="1134"/>
        <w:jc w:val="both"/>
      </w:pPr>
      <w:r w:rsidRPr="00B961D2">
        <w:t>Кроме того, она(и) должна(ы) выключаться автоматически, когда освещенность в условиях окружающего освещения превышает 7000</w:t>
      </w:r>
      <w:r w:rsidRPr="00B961D2">
        <w:rPr>
          <w:lang w:val="en-US"/>
        </w:rPr>
        <w:t> </w:t>
      </w:r>
      <w:proofErr w:type="spellStart"/>
      <w:r w:rsidRPr="00B961D2">
        <w:t>лк</w:t>
      </w:r>
      <w:proofErr w:type="spellEnd"/>
      <w:r w:rsidRPr="00B961D2">
        <w:t xml:space="preserve">. </w:t>
      </w:r>
    </w:p>
    <w:p w14:paraId="6EAF92B3" w14:textId="7917ED93" w:rsidR="009C2AEC" w:rsidRDefault="009C2AEC" w:rsidP="009C2AEC">
      <w:pPr>
        <w:spacing w:after="120"/>
        <w:ind w:left="2268" w:right="1134"/>
        <w:jc w:val="both"/>
      </w:pPr>
      <w:r w:rsidRPr="00B961D2">
        <w:t>Соблюдение этого требования подтверждается подателем заявки с помощью соответствующего метода моделирования или иного метода проверки, признанного органом</w:t>
      </w:r>
      <w:r>
        <w:t xml:space="preserve"> по</w:t>
      </w:r>
      <w:r w:rsidRPr="00B961D2">
        <w:t xml:space="preserve"> официально</w:t>
      </w:r>
      <w:r>
        <w:t>му</w:t>
      </w:r>
      <w:r w:rsidRPr="00B961D2">
        <w:t xml:space="preserve"> утверждени</w:t>
      </w:r>
      <w:r>
        <w:t>ю</w:t>
      </w:r>
      <w:r w:rsidRPr="00B961D2">
        <w:t xml:space="preserve"> типа. В</w:t>
      </w:r>
      <w:r>
        <w:rPr>
          <w:lang w:val="en-US"/>
        </w:rPr>
        <w:t> </w:t>
      </w:r>
      <w:r w:rsidRPr="00B961D2">
        <w:t>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w:t>
      </w:r>
      <w:r>
        <w:t xml:space="preserve"> по </w:t>
      </w:r>
      <w:r w:rsidRPr="00B961D2">
        <w:t>официально</w:t>
      </w:r>
      <w:r>
        <w:t>му</w:t>
      </w:r>
      <w:r w:rsidRPr="00B961D2">
        <w:t xml:space="preserve"> утверждени</w:t>
      </w:r>
      <w:r>
        <w:t>ю</w:t>
      </w:r>
      <w:r w:rsidRPr="00B961D2">
        <w:t xml:space="preserve"> типа».</w:t>
      </w:r>
    </w:p>
    <w:p w14:paraId="609BC6F9" w14:textId="77777777" w:rsidR="009C2AEC" w:rsidRPr="006A24E0" w:rsidRDefault="009C2AEC" w:rsidP="009C2AEC">
      <w:pPr>
        <w:tabs>
          <w:tab w:val="left" w:pos="2268"/>
        </w:tabs>
        <w:spacing w:after="120"/>
        <w:ind w:left="1134" w:rightChars="540" w:right="1080"/>
        <w:jc w:val="both"/>
        <w:rPr>
          <w:bCs/>
        </w:rPr>
      </w:pPr>
      <w:r w:rsidRPr="006A24E0">
        <w:rPr>
          <w:i/>
        </w:rPr>
        <w:t>Пункт</w:t>
      </w:r>
      <w:r w:rsidRPr="006A24E0">
        <w:rPr>
          <w:bCs/>
          <w:i/>
        </w:rPr>
        <w:t xml:space="preserve"> 6.2.1.1 </w:t>
      </w:r>
      <w:r w:rsidRPr="006A24E0">
        <w:rPr>
          <w:rFonts w:asciiTheme="majorBidi" w:hAnsiTheme="majorBidi" w:cstheme="majorBidi"/>
        </w:rPr>
        <w:t>изменить следующим образом</w:t>
      </w:r>
      <w:r w:rsidRPr="006A24E0">
        <w:rPr>
          <w:bCs/>
        </w:rPr>
        <w:t>:</w:t>
      </w:r>
    </w:p>
    <w:p w14:paraId="532D38AA" w14:textId="77777777" w:rsidR="009C2AEC" w:rsidRPr="00D002CB" w:rsidRDefault="009C2AEC" w:rsidP="009C2AEC">
      <w:pPr>
        <w:pStyle w:val="SingleTxtGR"/>
      </w:pPr>
      <w:r w:rsidRPr="006A24E0">
        <w:rPr>
          <w:bCs/>
        </w:rPr>
        <w:t>«6.2.1.1</w:t>
      </w:r>
      <w:r w:rsidRPr="006A24E0">
        <w:rPr>
          <w:bCs/>
        </w:rPr>
        <w:tab/>
      </w:r>
      <w:r w:rsidRPr="00D002CB">
        <w:t>Для мотоциклов с объемом цилиндров ≤125 см</w:t>
      </w:r>
      <w:r w:rsidRPr="00D002CB">
        <w:rPr>
          <w:vertAlign w:val="superscript"/>
        </w:rPr>
        <w:t>3</w:t>
      </w:r>
    </w:p>
    <w:p w14:paraId="08E3B56B" w14:textId="77777777" w:rsidR="009C2AEC" w:rsidRPr="00D002CB" w:rsidRDefault="009C2AEC" w:rsidP="009C2AEC">
      <w:pPr>
        <w:pStyle w:val="SingleTxtGR"/>
        <w:ind w:firstLine="1134"/>
      </w:pPr>
      <w:r w:rsidRPr="00D002CB">
        <w:t>Одна или две официально утвержденного типа в соответствии с:</w:t>
      </w:r>
    </w:p>
    <w:p w14:paraId="22B36D50" w14:textId="77777777" w:rsidR="009C2AEC" w:rsidRPr="00D002CB" w:rsidRDefault="009C2AEC" w:rsidP="009C2AEC">
      <w:pPr>
        <w:pStyle w:val="SingleTxtGR"/>
        <w:ind w:left="2835" w:hanging="567"/>
      </w:pPr>
      <w:r w:rsidRPr="00D002CB">
        <w:t>a)</w:t>
      </w:r>
      <w:r w:rsidRPr="00D002CB">
        <w:tab/>
        <w:t xml:space="preserve">классом </w:t>
      </w:r>
      <w:r>
        <w:t xml:space="preserve">В, </w:t>
      </w:r>
      <w:r w:rsidRPr="00D002CB">
        <w:t>C, D или Е, предусмотренным Правилами № 113</w:t>
      </w:r>
      <w:r>
        <w:t xml:space="preserve"> ООН</w:t>
      </w:r>
      <w:r w:rsidRPr="00D002CB">
        <w:t>;</w:t>
      </w:r>
    </w:p>
    <w:p w14:paraId="58756CAE" w14:textId="77777777" w:rsidR="009C2AEC" w:rsidRPr="00D002CB" w:rsidRDefault="009C2AEC" w:rsidP="009C2AEC">
      <w:pPr>
        <w:pStyle w:val="SingleTxtGR"/>
        <w:ind w:firstLine="1134"/>
      </w:pPr>
      <w:r w:rsidRPr="00D002CB">
        <w:t>b)</w:t>
      </w:r>
      <w:r w:rsidRPr="00D002CB">
        <w:tab/>
        <w:t>Правилами № 112</w:t>
      </w:r>
      <w:r>
        <w:t xml:space="preserve"> ООН</w:t>
      </w:r>
      <w:r w:rsidRPr="00D002CB">
        <w:t>;</w:t>
      </w:r>
    </w:p>
    <w:p w14:paraId="2BD72827" w14:textId="77777777" w:rsidR="009C2AEC" w:rsidRPr="00D002CB" w:rsidRDefault="009C2AEC" w:rsidP="009C2AEC">
      <w:pPr>
        <w:pStyle w:val="SingleTxtGR"/>
        <w:ind w:firstLine="1134"/>
      </w:pPr>
      <w:r w:rsidRPr="00D002CB">
        <w:lastRenderedPageBreak/>
        <w:t>c)</w:t>
      </w:r>
      <w:r w:rsidRPr="00D002CB">
        <w:tab/>
        <w:t>Правилами № 1</w:t>
      </w:r>
      <w:r>
        <w:t xml:space="preserve"> ООН</w:t>
      </w:r>
      <w:r w:rsidRPr="00D002CB">
        <w:t>;</w:t>
      </w:r>
    </w:p>
    <w:p w14:paraId="782C2AF1" w14:textId="77777777" w:rsidR="009C2AEC" w:rsidRPr="00D002CB" w:rsidRDefault="009C2AEC" w:rsidP="009C2AEC">
      <w:pPr>
        <w:pStyle w:val="SingleTxtGR"/>
        <w:ind w:firstLine="1134"/>
      </w:pPr>
      <w:r w:rsidRPr="00D002CB">
        <w:t>d)</w:t>
      </w:r>
      <w:r w:rsidRPr="00D002CB">
        <w:tab/>
        <w:t>Правилами № 8</w:t>
      </w:r>
      <w:r>
        <w:t xml:space="preserve"> ООН</w:t>
      </w:r>
      <w:r w:rsidRPr="00D002CB">
        <w:t>;</w:t>
      </w:r>
    </w:p>
    <w:p w14:paraId="51786A64" w14:textId="77777777" w:rsidR="009C2AEC" w:rsidRPr="00D002CB" w:rsidRDefault="009C2AEC" w:rsidP="009C2AEC">
      <w:pPr>
        <w:pStyle w:val="SingleTxtGR"/>
        <w:ind w:firstLine="1134"/>
      </w:pPr>
      <w:r w:rsidRPr="00D002CB">
        <w:t>e)</w:t>
      </w:r>
      <w:r w:rsidRPr="00D002CB">
        <w:tab/>
        <w:t>Правилами № 20</w:t>
      </w:r>
      <w:r>
        <w:t xml:space="preserve"> ООН</w:t>
      </w:r>
      <w:r w:rsidRPr="00D002CB">
        <w:t>;</w:t>
      </w:r>
    </w:p>
    <w:p w14:paraId="13966E80" w14:textId="77777777" w:rsidR="009C2AEC" w:rsidRPr="00D002CB" w:rsidRDefault="009C2AEC" w:rsidP="009C2AEC">
      <w:pPr>
        <w:pStyle w:val="SingleTxtGR"/>
        <w:ind w:firstLine="1134"/>
      </w:pPr>
      <w:r w:rsidRPr="00D002CB">
        <w:t>f)</w:t>
      </w:r>
      <w:r w:rsidRPr="00D002CB">
        <w:tab/>
        <w:t>Правилами № 57</w:t>
      </w:r>
      <w:r>
        <w:t xml:space="preserve"> ООН</w:t>
      </w:r>
      <w:r w:rsidRPr="00D002CB">
        <w:t>;</w:t>
      </w:r>
    </w:p>
    <w:p w14:paraId="0D19D4C2" w14:textId="77777777" w:rsidR="009C2AEC" w:rsidRPr="00D002CB" w:rsidRDefault="009C2AEC" w:rsidP="009C2AEC">
      <w:pPr>
        <w:pStyle w:val="SingleTxtGR"/>
        <w:ind w:firstLine="1134"/>
      </w:pPr>
      <w:r w:rsidRPr="00D002CB">
        <w:t>g)</w:t>
      </w:r>
      <w:r w:rsidRPr="00D002CB">
        <w:tab/>
        <w:t>Правилами № 72</w:t>
      </w:r>
      <w:r>
        <w:t xml:space="preserve"> ООН</w:t>
      </w:r>
      <w:r w:rsidRPr="00D002CB">
        <w:t>;</w:t>
      </w:r>
    </w:p>
    <w:p w14:paraId="3303C90E" w14:textId="77777777" w:rsidR="009C2AEC" w:rsidRPr="00D002CB" w:rsidRDefault="009C2AEC" w:rsidP="009C2AEC">
      <w:pPr>
        <w:pStyle w:val="SingleTxtGR"/>
        <w:ind w:firstLine="1134"/>
      </w:pPr>
      <w:r w:rsidRPr="00D002CB">
        <w:t>h)</w:t>
      </w:r>
      <w:r w:rsidRPr="00D002CB">
        <w:tab/>
        <w:t>Правилами № 98</w:t>
      </w:r>
      <w:r>
        <w:t xml:space="preserve"> ООН;</w:t>
      </w:r>
    </w:p>
    <w:p w14:paraId="3344E8DE" w14:textId="77777777" w:rsidR="009C2AEC" w:rsidRPr="006A24E0" w:rsidRDefault="009C2AEC" w:rsidP="009C2AEC">
      <w:pPr>
        <w:spacing w:after="120"/>
        <w:ind w:left="2835" w:rightChars="496" w:right="992" w:hanging="567"/>
        <w:jc w:val="both"/>
        <w:rPr>
          <w:bCs/>
        </w:rPr>
      </w:pPr>
      <w:r w:rsidRPr="00346B1C">
        <w:rPr>
          <w:bCs/>
        </w:rPr>
        <w:t>i</w:t>
      </w:r>
      <w:r w:rsidRPr="006A24E0">
        <w:rPr>
          <w:bCs/>
        </w:rPr>
        <w:t>)</w:t>
      </w:r>
      <w:r w:rsidRPr="006A24E0">
        <w:rPr>
          <w:bCs/>
        </w:rPr>
        <w:tab/>
      </w:r>
      <w:r w:rsidRPr="006A24E0">
        <w:rPr>
          <w:color w:val="333333"/>
          <w:sz w:val="21"/>
          <w:szCs w:val="21"/>
          <w:shd w:val="clear" w:color="auto" w:fill="FFFFFF"/>
        </w:rPr>
        <w:t xml:space="preserve">классом </w:t>
      </w:r>
      <w:r>
        <w:rPr>
          <w:color w:val="333333"/>
          <w:sz w:val="21"/>
          <w:szCs w:val="21"/>
          <w:shd w:val="clear" w:color="auto" w:fill="FFFFFF"/>
        </w:rPr>
        <w:t>A</w:t>
      </w:r>
      <w:r w:rsidRPr="006A24E0">
        <w:rPr>
          <w:color w:val="333333"/>
          <w:sz w:val="21"/>
          <w:szCs w:val="21"/>
          <w:shd w:val="clear" w:color="auto" w:fill="FFFFFF"/>
        </w:rPr>
        <w:t xml:space="preserve">, </w:t>
      </w:r>
      <w:r>
        <w:rPr>
          <w:color w:val="333333"/>
          <w:sz w:val="21"/>
          <w:szCs w:val="21"/>
          <w:shd w:val="clear" w:color="auto" w:fill="FFFFFF"/>
        </w:rPr>
        <w:t>B</w:t>
      </w:r>
      <w:r w:rsidRPr="006A24E0">
        <w:rPr>
          <w:color w:val="333333"/>
          <w:sz w:val="21"/>
          <w:szCs w:val="21"/>
          <w:shd w:val="clear" w:color="auto" w:fill="FFFFFF"/>
        </w:rPr>
        <w:t xml:space="preserve">, </w:t>
      </w:r>
      <w:r>
        <w:rPr>
          <w:color w:val="333333"/>
          <w:sz w:val="21"/>
          <w:szCs w:val="21"/>
          <w:shd w:val="clear" w:color="auto" w:fill="FFFFFF"/>
        </w:rPr>
        <w:t>D</w:t>
      </w:r>
      <w:r w:rsidRPr="006A24E0">
        <w:rPr>
          <w:color w:val="333333"/>
          <w:sz w:val="21"/>
          <w:szCs w:val="21"/>
          <w:shd w:val="clear" w:color="auto" w:fill="FFFFFF"/>
        </w:rPr>
        <w:t xml:space="preserve">, </w:t>
      </w:r>
      <w:r>
        <w:rPr>
          <w:color w:val="333333"/>
          <w:sz w:val="21"/>
          <w:szCs w:val="21"/>
          <w:shd w:val="clear" w:color="auto" w:fill="FFFFFF"/>
        </w:rPr>
        <w:t>CS</w:t>
      </w:r>
      <w:r w:rsidRPr="006A24E0">
        <w:rPr>
          <w:color w:val="333333"/>
          <w:sz w:val="21"/>
          <w:szCs w:val="21"/>
          <w:shd w:val="clear" w:color="auto" w:fill="FFFFFF"/>
        </w:rPr>
        <w:t xml:space="preserve">, </w:t>
      </w:r>
      <w:r>
        <w:rPr>
          <w:color w:val="333333"/>
          <w:sz w:val="21"/>
          <w:szCs w:val="21"/>
          <w:shd w:val="clear" w:color="auto" w:fill="FFFFFF"/>
        </w:rPr>
        <w:t>DS</w:t>
      </w:r>
      <w:r w:rsidRPr="006A24E0">
        <w:rPr>
          <w:color w:val="333333"/>
          <w:sz w:val="21"/>
          <w:szCs w:val="21"/>
          <w:shd w:val="clear" w:color="auto" w:fill="FFFFFF"/>
        </w:rPr>
        <w:t xml:space="preserve"> </w:t>
      </w:r>
      <w:r>
        <w:rPr>
          <w:color w:val="333333"/>
          <w:sz w:val="21"/>
          <w:szCs w:val="21"/>
          <w:shd w:val="clear" w:color="auto" w:fill="FFFFFF"/>
        </w:rPr>
        <w:t>или</w:t>
      </w:r>
      <w:r w:rsidRPr="006A24E0">
        <w:rPr>
          <w:color w:val="333333"/>
          <w:sz w:val="21"/>
          <w:szCs w:val="21"/>
          <w:shd w:val="clear" w:color="auto" w:fill="FFFFFF"/>
        </w:rPr>
        <w:t xml:space="preserve"> </w:t>
      </w:r>
      <w:r>
        <w:rPr>
          <w:color w:val="333333"/>
          <w:sz w:val="21"/>
          <w:szCs w:val="21"/>
          <w:shd w:val="clear" w:color="auto" w:fill="FFFFFF"/>
        </w:rPr>
        <w:t>ES</w:t>
      </w:r>
      <w:r w:rsidRPr="006A24E0">
        <w:rPr>
          <w:color w:val="333333"/>
          <w:sz w:val="21"/>
          <w:szCs w:val="21"/>
          <w:shd w:val="clear" w:color="auto" w:fill="FFFFFF"/>
        </w:rPr>
        <w:t>, предусмотренным Правилами</w:t>
      </w:r>
      <w:r>
        <w:rPr>
          <w:color w:val="333333"/>
          <w:sz w:val="21"/>
          <w:szCs w:val="21"/>
          <w:shd w:val="clear" w:color="auto" w:fill="FFFFFF"/>
        </w:rPr>
        <w:t> </w:t>
      </w:r>
      <w:r w:rsidRPr="006A24E0">
        <w:rPr>
          <w:color w:val="333333"/>
          <w:sz w:val="21"/>
          <w:szCs w:val="21"/>
          <w:shd w:val="clear" w:color="auto" w:fill="FFFFFF"/>
        </w:rPr>
        <w:t>№</w:t>
      </w:r>
      <w:r>
        <w:rPr>
          <w:color w:val="333333"/>
          <w:sz w:val="21"/>
          <w:szCs w:val="21"/>
          <w:shd w:val="clear" w:color="auto" w:fill="FFFFFF"/>
        </w:rPr>
        <w:t> </w:t>
      </w:r>
      <w:r w:rsidRPr="006A24E0">
        <w:rPr>
          <w:color w:val="333333"/>
          <w:sz w:val="21"/>
          <w:szCs w:val="21"/>
          <w:shd w:val="clear" w:color="auto" w:fill="FFFFFF"/>
        </w:rPr>
        <w:t>149 ООН</w:t>
      </w:r>
      <w:r w:rsidRPr="00B41A36">
        <w:rPr>
          <w:bCs/>
        </w:rPr>
        <w:t>;</w:t>
      </w:r>
      <w:r w:rsidRPr="006A24E0">
        <w:rPr>
          <w:bCs/>
        </w:rPr>
        <w:t xml:space="preserve"> </w:t>
      </w:r>
    </w:p>
    <w:p w14:paraId="75A64AC3" w14:textId="77777777" w:rsidR="009C2AEC" w:rsidRPr="004D53D0" w:rsidRDefault="009C2AEC" w:rsidP="009C2AEC">
      <w:pPr>
        <w:spacing w:after="120"/>
        <w:ind w:left="2835" w:rightChars="496" w:right="992" w:hanging="567"/>
        <w:jc w:val="both"/>
        <w:rPr>
          <w:bCs/>
          <w:iCs/>
        </w:rPr>
      </w:pPr>
      <w:r w:rsidRPr="004D53D0">
        <w:rPr>
          <w:bCs/>
          <w:iCs/>
        </w:rPr>
        <w:t>j)</w:t>
      </w:r>
      <w:r w:rsidRPr="004D53D0">
        <w:rPr>
          <w:bCs/>
          <w:iCs/>
        </w:rPr>
        <w:tab/>
      </w:r>
      <w:bookmarkStart w:id="1" w:name="_Hlk80213169"/>
      <w:r w:rsidRPr="004D53D0">
        <w:rPr>
          <w:bCs/>
          <w:iCs/>
        </w:rPr>
        <w:t xml:space="preserve">классом C </w:t>
      </w:r>
      <w:r>
        <w:rPr>
          <w:bCs/>
          <w:iCs/>
        </w:rPr>
        <w:t>или</w:t>
      </w:r>
      <w:r w:rsidRPr="004D53D0">
        <w:rPr>
          <w:bCs/>
          <w:iCs/>
        </w:rPr>
        <w:t xml:space="preserve"> V, предусмотренным поправками серии 01 и последующих серий к Правилам № 149 ООН».</w:t>
      </w:r>
      <w:bookmarkEnd w:id="1"/>
    </w:p>
    <w:p w14:paraId="078F0AF0" w14:textId="77777777" w:rsidR="009C2AEC" w:rsidRPr="006A24E0" w:rsidRDefault="009C2AEC" w:rsidP="009C2AEC">
      <w:pPr>
        <w:tabs>
          <w:tab w:val="left" w:pos="2268"/>
        </w:tabs>
        <w:spacing w:after="120"/>
        <w:ind w:left="1134" w:rightChars="540" w:right="1080"/>
        <w:jc w:val="both"/>
        <w:rPr>
          <w:bCs/>
        </w:rPr>
      </w:pPr>
      <w:r w:rsidRPr="006A24E0">
        <w:rPr>
          <w:i/>
        </w:rPr>
        <w:t>Пункт</w:t>
      </w:r>
      <w:r w:rsidRPr="006A24E0">
        <w:rPr>
          <w:bCs/>
          <w:i/>
        </w:rPr>
        <w:t xml:space="preserve"> 6.2.1.2 </w:t>
      </w:r>
      <w:r w:rsidRPr="006A24E0">
        <w:rPr>
          <w:rFonts w:asciiTheme="majorBidi" w:hAnsiTheme="majorBidi" w:cstheme="majorBidi"/>
        </w:rPr>
        <w:t>изменить следующим образом</w:t>
      </w:r>
      <w:r w:rsidRPr="006A24E0">
        <w:rPr>
          <w:bCs/>
        </w:rPr>
        <w:t>:</w:t>
      </w:r>
    </w:p>
    <w:p w14:paraId="15A3427A" w14:textId="77777777" w:rsidR="009C2AEC" w:rsidRPr="00D002CB" w:rsidRDefault="009C2AEC" w:rsidP="009C2AEC">
      <w:pPr>
        <w:pStyle w:val="SingleTxtGR"/>
        <w:rPr>
          <w:vertAlign w:val="superscript"/>
        </w:rPr>
      </w:pPr>
      <w:r w:rsidRPr="006A24E0">
        <w:rPr>
          <w:bCs/>
        </w:rPr>
        <w:t xml:space="preserve">«6.2.1.2 </w:t>
      </w:r>
      <w:r w:rsidRPr="006A24E0">
        <w:rPr>
          <w:bCs/>
        </w:rPr>
        <w:tab/>
      </w:r>
      <w:r w:rsidRPr="00D002CB">
        <w:t>Для мотоциклов с объемом цилиндров &gt;125 см</w:t>
      </w:r>
      <w:r w:rsidRPr="00D002CB">
        <w:rPr>
          <w:vertAlign w:val="superscript"/>
        </w:rPr>
        <w:t>3</w:t>
      </w:r>
    </w:p>
    <w:p w14:paraId="3339F905" w14:textId="77777777" w:rsidR="009C2AEC" w:rsidRPr="00D002CB" w:rsidRDefault="009C2AEC" w:rsidP="009C2AEC">
      <w:pPr>
        <w:pStyle w:val="SingleTxtGR"/>
        <w:ind w:firstLine="1134"/>
      </w:pPr>
      <w:r w:rsidRPr="00D002CB">
        <w:t>Одна или две официально утвержденного типа в соответствии с:</w:t>
      </w:r>
    </w:p>
    <w:p w14:paraId="5212FF38" w14:textId="77777777" w:rsidR="009C2AEC" w:rsidRPr="00D002CB" w:rsidRDefault="009C2AEC" w:rsidP="009C2AEC">
      <w:pPr>
        <w:pStyle w:val="SingleTxtGR"/>
        <w:ind w:firstLine="1134"/>
      </w:pPr>
      <w:r w:rsidRPr="00D002CB">
        <w:t>a)</w:t>
      </w:r>
      <w:r w:rsidRPr="00D002CB">
        <w:tab/>
        <w:t xml:space="preserve">классом </w:t>
      </w:r>
      <w:r>
        <w:rPr>
          <w:lang w:val="en-US"/>
        </w:rPr>
        <w:t>B</w:t>
      </w:r>
      <w:r w:rsidRPr="00C838A6">
        <w:t xml:space="preserve">, </w:t>
      </w:r>
      <w:r w:rsidRPr="00D002CB">
        <w:t>D или E, предусмотренным Правилами № 113</w:t>
      </w:r>
      <w:r>
        <w:t xml:space="preserve"> ООН</w:t>
      </w:r>
      <w:r w:rsidRPr="00D002CB">
        <w:t>;</w:t>
      </w:r>
    </w:p>
    <w:p w14:paraId="3DD5EF58" w14:textId="77777777" w:rsidR="009C2AEC" w:rsidRPr="00D002CB" w:rsidRDefault="009C2AEC" w:rsidP="009C2AEC">
      <w:pPr>
        <w:pStyle w:val="SingleTxtGR"/>
        <w:ind w:firstLine="1134"/>
      </w:pPr>
      <w:r w:rsidRPr="00D002CB">
        <w:t>b)</w:t>
      </w:r>
      <w:r w:rsidRPr="00D002CB">
        <w:tab/>
        <w:t>Правилами № 112</w:t>
      </w:r>
      <w:r>
        <w:t xml:space="preserve"> ООН</w:t>
      </w:r>
      <w:r w:rsidRPr="00D002CB">
        <w:t>;</w:t>
      </w:r>
    </w:p>
    <w:p w14:paraId="534BE14D" w14:textId="77777777" w:rsidR="009C2AEC" w:rsidRPr="00D002CB" w:rsidRDefault="009C2AEC" w:rsidP="009C2AEC">
      <w:pPr>
        <w:pStyle w:val="SingleTxtGR"/>
        <w:ind w:firstLine="1134"/>
      </w:pPr>
      <w:r w:rsidRPr="00D002CB">
        <w:t>c)</w:t>
      </w:r>
      <w:r w:rsidRPr="00D002CB">
        <w:tab/>
        <w:t>Правилами № 1</w:t>
      </w:r>
      <w:r>
        <w:t xml:space="preserve"> ООН</w:t>
      </w:r>
      <w:r w:rsidRPr="00D002CB">
        <w:t>;</w:t>
      </w:r>
    </w:p>
    <w:p w14:paraId="210F3B1D" w14:textId="77777777" w:rsidR="009C2AEC" w:rsidRPr="00D002CB" w:rsidRDefault="009C2AEC" w:rsidP="009C2AEC">
      <w:pPr>
        <w:pStyle w:val="SingleTxtGR"/>
        <w:ind w:firstLine="1134"/>
      </w:pPr>
      <w:r w:rsidRPr="00D002CB">
        <w:t>d)</w:t>
      </w:r>
      <w:r w:rsidRPr="00D002CB">
        <w:tab/>
        <w:t>Правилами № 8</w:t>
      </w:r>
      <w:r>
        <w:t xml:space="preserve"> ООН</w:t>
      </w:r>
      <w:r w:rsidRPr="00D002CB">
        <w:t>;</w:t>
      </w:r>
    </w:p>
    <w:p w14:paraId="605B8FD7" w14:textId="77777777" w:rsidR="009C2AEC" w:rsidRPr="00D002CB" w:rsidRDefault="009C2AEC" w:rsidP="009C2AEC">
      <w:pPr>
        <w:pStyle w:val="SingleTxtGR"/>
        <w:ind w:firstLine="1134"/>
      </w:pPr>
      <w:r w:rsidRPr="00D002CB">
        <w:t>e)</w:t>
      </w:r>
      <w:r w:rsidRPr="00D002CB">
        <w:tab/>
        <w:t>Правилами № 20</w:t>
      </w:r>
      <w:r>
        <w:t xml:space="preserve"> ООН</w:t>
      </w:r>
      <w:r w:rsidRPr="00D002CB">
        <w:t>;</w:t>
      </w:r>
    </w:p>
    <w:p w14:paraId="33AA0FCF" w14:textId="77777777" w:rsidR="009C2AEC" w:rsidRPr="00D002CB" w:rsidRDefault="009C2AEC" w:rsidP="009C2AEC">
      <w:pPr>
        <w:pStyle w:val="SingleTxtGR"/>
        <w:ind w:firstLine="1134"/>
      </w:pPr>
      <w:r w:rsidRPr="00D002CB">
        <w:t>f)</w:t>
      </w:r>
      <w:r w:rsidRPr="00D002CB">
        <w:tab/>
        <w:t>Правилами № 72</w:t>
      </w:r>
      <w:r>
        <w:t xml:space="preserve"> ООН</w:t>
      </w:r>
      <w:r w:rsidRPr="00D002CB">
        <w:t>;</w:t>
      </w:r>
    </w:p>
    <w:p w14:paraId="1E2D56D6" w14:textId="77777777" w:rsidR="009C2AEC" w:rsidRPr="00AE67A4" w:rsidRDefault="009C2AEC" w:rsidP="009C2AEC">
      <w:pPr>
        <w:pStyle w:val="SingleTxtGR"/>
        <w:ind w:firstLine="1134"/>
        <w:rPr>
          <w:bCs/>
        </w:rPr>
      </w:pPr>
      <w:r w:rsidRPr="00D002CB">
        <w:t>g</w:t>
      </w:r>
      <w:r w:rsidRPr="00AE67A4">
        <w:t>)</w:t>
      </w:r>
      <w:r w:rsidRPr="00AE67A4">
        <w:tab/>
        <w:t>Правилами № 98 ООН</w:t>
      </w:r>
      <w:r>
        <w:t>;</w:t>
      </w:r>
    </w:p>
    <w:p w14:paraId="4C691307" w14:textId="77777777" w:rsidR="009C2AEC" w:rsidRPr="006A24E0" w:rsidRDefault="009C2AEC" w:rsidP="009C2AEC">
      <w:pPr>
        <w:spacing w:after="120"/>
        <w:ind w:left="2835" w:rightChars="496" w:right="992" w:hanging="567"/>
        <w:jc w:val="both"/>
        <w:rPr>
          <w:bCs/>
        </w:rPr>
      </w:pPr>
      <w:r w:rsidRPr="00346B1C">
        <w:rPr>
          <w:bCs/>
        </w:rPr>
        <w:t>h</w:t>
      </w:r>
      <w:r w:rsidRPr="006A24E0">
        <w:rPr>
          <w:bCs/>
        </w:rPr>
        <w:t>)</w:t>
      </w:r>
      <w:r w:rsidRPr="006A24E0">
        <w:rPr>
          <w:bCs/>
        </w:rPr>
        <w:tab/>
      </w:r>
      <w:r w:rsidRPr="006A24E0">
        <w:rPr>
          <w:bCs/>
        </w:rPr>
        <w:tab/>
        <w:t xml:space="preserve">классом </w:t>
      </w:r>
      <w:r w:rsidRPr="00346B1C">
        <w:rPr>
          <w:bCs/>
        </w:rPr>
        <w:t>A</w:t>
      </w:r>
      <w:r w:rsidRPr="006A24E0">
        <w:rPr>
          <w:bCs/>
        </w:rPr>
        <w:t xml:space="preserve">, </w:t>
      </w:r>
      <w:r w:rsidRPr="00346B1C">
        <w:rPr>
          <w:bCs/>
        </w:rPr>
        <w:t>B</w:t>
      </w:r>
      <w:r w:rsidRPr="006A24E0">
        <w:rPr>
          <w:bCs/>
        </w:rPr>
        <w:t xml:space="preserve">, </w:t>
      </w:r>
      <w:r w:rsidRPr="00346B1C">
        <w:rPr>
          <w:bCs/>
        </w:rPr>
        <w:t>D</w:t>
      </w:r>
      <w:r w:rsidRPr="006A24E0">
        <w:rPr>
          <w:bCs/>
        </w:rPr>
        <w:t xml:space="preserve">, </w:t>
      </w:r>
      <w:r w:rsidRPr="00346B1C">
        <w:rPr>
          <w:bCs/>
        </w:rPr>
        <w:t>DS</w:t>
      </w:r>
      <w:r w:rsidRPr="006A24E0">
        <w:rPr>
          <w:bCs/>
        </w:rPr>
        <w:t xml:space="preserve"> </w:t>
      </w:r>
      <w:r>
        <w:rPr>
          <w:bCs/>
        </w:rPr>
        <w:t>или</w:t>
      </w:r>
      <w:r w:rsidRPr="006A24E0">
        <w:rPr>
          <w:bCs/>
        </w:rPr>
        <w:t xml:space="preserve"> </w:t>
      </w:r>
      <w:r w:rsidRPr="00346B1C">
        <w:rPr>
          <w:bCs/>
        </w:rPr>
        <w:t>ES</w:t>
      </w:r>
      <w:r w:rsidRPr="006A24E0">
        <w:rPr>
          <w:bCs/>
        </w:rPr>
        <w:t>, предусмотренным в Правилах № 149 ООН</w:t>
      </w:r>
      <w:r w:rsidRPr="00B41A36">
        <w:rPr>
          <w:bCs/>
        </w:rPr>
        <w:t xml:space="preserve">; </w:t>
      </w:r>
    </w:p>
    <w:p w14:paraId="760BD1BA" w14:textId="77777777" w:rsidR="009C2AEC" w:rsidRPr="00757385" w:rsidRDefault="009C2AEC" w:rsidP="009C2AEC">
      <w:pPr>
        <w:spacing w:after="120"/>
        <w:ind w:left="2835" w:rightChars="496" w:right="992" w:hanging="567"/>
        <w:jc w:val="both"/>
        <w:rPr>
          <w:bCs/>
        </w:rPr>
      </w:pPr>
      <w:r w:rsidRPr="00757385">
        <w:rPr>
          <w:bCs/>
          <w:iCs/>
        </w:rPr>
        <w:t>i)</w:t>
      </w:r>
      <w:r w:rsidRPr="00757385">
        <w:rPr>
          <w:bCs/>
          <w:iCs/>
        </w:rPr>
        <w:tab/>
        <w:t xml:space="preserve">классом C </w:t>
      </w:r>
      <w:r>
        <w:rPr>
          <w:bCs/>
          <w:iCs/>
        </w:rPr>
        <w:t>или</w:t>
      </w:r>
      <w:r w:rsidRPr="00757385">
        <w:rPr>
          <w:bCs/>
          <w:iCs/>
        </w:rPr>
        <w:t xml:space="preserve"> V, предусмотренным поправками серии 01 и </w:t>
      </w:r>
      <w:r w:rsidRPr="00757385">
        <w:rPr>
          <w:bCs/>
          <w:iCs/>
        </w:rPr>
        <w:tab/>
        <w:t>последующих серий к Правилам № 149 ООН.</w:t>
      </w:r>
    </w:p>
    <w:p w14:paraId="3E79B2C6" w14:textId="77777777" w:rsidR="009C2AEC" w:rsidRPr="00757385" w:rsidRDefault="009C2AEC" w:rsidP="009C2AEC">
      <w:pPr>
        <w:tabs>
          <w:tab w:val="left" w:pos="2268"/>
        </w:tabs>
        <w:spacing w:after="120"/>
        <w:ind w:left="2268" w:rightChars="496" w:right="992"/>
        <w:jc w:val="both"/>
        <w:rPr>
          <w:bCs/>
        </w:rPr>
      </w:pPr>
      <w:r w:rsidRPr="00757385">
        <w:rPr>
          <w:bCs/>
        </w:rPr>
        <w:t>Две официально утвержденного типа в соответствии с:</w:t>
      </w:r>
    </w:p>
    <w:p w14:paraId="5DCC267A" w14:textId="77777777" w:rsidR="009C2AEC" w:rsidRPr="00757385" w:rsidRDefault="009C2AEC" w:rsidP="009C2AEC">
      <w:pPr>
        <w:spacing w:after="120"/>
        <w:ind w:left="2835" w:rightChars="496" w:right="992" w:hanging="567"/>
        <w:jc w:val="both"/>
        <w:rPr>
          <w:bCs/>
        </w:rPr>
      </w:pPr>
      <w:r w:rsidRPr="00757385">
        <w:rPr>
          <w:bCs/>
        </w:rPr>
        <w:t xml:space="preserve">j) </w:t>
      </w:r>
      <w:r w:rsidRPr="00757385">
        <w:rPr>
          <w:bCs/>
        </w:rPr>
        <w:tab/>
      </w:r>
      <w:r w:rsidRPr="00757385">
        <w:rPr>
          <w:bCs/>
        </w:rPr>
        <w:tab/>
        <w:t>классом C, предусмотренным Правилами № 113 ООН;</w:t>
      </w:r>
    </w:p>
    <w:p w14:paraId="7BECFA45" w14:textId="77777777" w:rsidR="009C2AEC" w:rsidRPr="00686BE5" w:rsidRDefault="009C2AEC" w:rsidP="009C2AEC">
      <w:pPr>
        <w:spacing w:after="120"/>
        <w:ind w:left="2268" w:right="1134"/>
        <w:jc w:val="both"/>
      </w:pPr>
      <w:r w:rsidRPr="00757385">
        <w:rPr>
          <w:bCs/>
        </w:rPr>
        <w:t xml:space="preserve">k) </w:t>
      </w:r>
      <w:r w:rsidRPr="00757385">
        <w:rPr>
          <w:bCs/>
        </w:rPr>
        <w:tab/>
      </w:r>
      <w:r w:rsidRPr="006A24E0">
        <w:rPr>
          <w:bCs/>
        </w:rPr>
        <w:t xml:space="preserve">классом </w:t>
      </w:r>
      <w:r w:rsidRPr="00346B1C">
        <w:rPr>
          <w:bCs/>
        </w:rPr>
        <w:t>CS</w:t>
      </w:r>
      <w:r w:rsidRPr="006A24E0">
        <w:rPr>
          <w:bCs/>
        </w:rPr>
        <w:t>, предусмотренным Правилами № 149 ООН»</w:t>
      </w:r>
      <w:r w:rsidRPr="00686BE5">
        <w:rPr>
          <w:bCs/>
        </w:rPr>
        <w:t>.</w:t>
      </w:r>
    </w:p>
    <w:p w14:paraId="4D4A351B" w14:textId="77777777" w:rsidR="009C2AEC" w:rsidRPr="00504AA5" w:rsidRDefault="009C2AEC" w:rsidP="009C2AEC">
      <w:pPr>
        <w:spacing w:after="120"/>
        <w:ind w:left="1134" w:right="1134"/>
        <w:jc w:val="both"/>
        <w:rPr>
          <w:bCs/>
          <w:iCs/>
        </w:rPr>
      </w:pPr>
      <w:bookmarkStart w:id="2" w:name="_Hlk30006176"/>
      <w:r w:rsidRPr="00504AA5">
        <w:rPr>
          <w:i/>
          <w:iCs/>
        </w:rPr>
        <w:t xml:space="preserve">Пункт 6.2.3.1.4 </w:t>
      </w:r>
      <w:r w:rsidRPr="00504AA5">
        <w:rPr>
          <w:iCs/>
        </w:rPr>
        <w:t>изменить</w:t>
      </w:r>
      <w:r w:rsidRPr="00504AA5">
        <w:rPr>
          <w:i/>
          <w:iCs/>
        </w:rPr>
        <w:t xml:space="preserve"> </w:t>
      </w:r>
      <w:r w:rsidRPr="00504AA5">
        <w:t>следующим образом</w:t>
      </w:r>
      <w:r>
        <w:t xml:space="preserve"> </w:t>
      </w:r>
      <w:r w:rsidRPr="00AA7127">
        <w:t>(к</w:t>
      </w:r>
      <w:r w:rsidRPr="00AA7127">
        <w:rPr>
          <w:lang w:val="en-US"/>
        </w:rPr>
        <w:t> </w:t>
      </w:r>
      <w:r w:rsidRPr="00AA7127">
        <w:t>тексту на русском языке не относится)</w:t>
      </w:r>
      <w:r w:rsidRPr="00504AA5">
        <w:t>:</w:t>
      </w:r>
      <w:bookmarkEnd w:id="2"/>
    </w:p>
    <w:p w14:paraId="32E43961" w14:textId="77777777" w:rsidR="009C2AEC" w:rsidRPr="00AA7127" w:rsidRDefault="009C2AEC" w:rsidP="009C2AEC">
      <w:pPr>
        <w:spacing w:after="120"/>
        <w:ind w:left="2268" w:right="1134" w:hanging="1134"/>
        <w:jc w:val="both"/>
        <w:rPr>
          <w:bCs/>
        </w:rPr>
      </w:pPr>
      <w:r w:rsidRPr="00AA7127">
        <w:t xml:space="preserve">«6.2.3.1.4 </w:t>
      </w:r>
      <w:r w:rsidRPr="00AA7127">
        <w:tab/>
        <w:t>При установке дополнительного(</w:t>
      </w:r>
      <w:proofErr w:type="spellStart"/>
      <w:r w:rsidRPr="00AA7127">
        <w:t>ых</w:t>
      </w:r>
      <w:proofErr w:type="spellEnd"/>
      <w:r w:rsidRPr="00AA7127">
        <w:t>) светового(</w:t>
      </w:r>
      <w:proofErr w:type="spellStart"/>
      <w:r w:rsidRPr="00AA7127">
        <w:t>ых</w:t>
      </w:r>
      <w:proofErr w:type="spellEnd"/>
      <w:r w:rsidRPr="00AA7127">
        <w:t xml:space="preserve">) модуля(ей), который(е) обеспечивает(ют) подсветку поворотов и официально утвержден(ы) в качестве части ближнего света в соответствии с </w:t>
      </w:r>
      <w:r>
        <w:t>п</w:t>
      </w:r>
      <w:r w:rsidRPr="00AA7127">
        <w:t xml:space="preserve">равилами </w:t>
      </w:r>
      <w:r>
        <w:t>ООН №</w:t>
      </w:r>
      <w:r w:rsidRPr="00AA7127">
        <w:t xml:space="preserve">№ 113 </w:t>
      </w:r>
      <w:r>
        <w:t>или 149</w:t>
      </w:r>
      <w:r w:rsidRPr="00AA7127">
        <w:t>, должны соблюдаться следующие условия:</w:t>
      </w:r>
      <w:r w:rsidRPr="00AA7127">
        <w:rPr>
          <w:bCs/>
        </w:rPr>
        <w:t xml:space="preserve"> </w:t>
      </w:r>
    </w:p>
    <w:p w14:paraId="787A1FA4" w14:textId="77777777" w:rsidR="009C2AEC" w:rsidRPr="007E3137" w:rsidRDefault="009C2AEC" w:rsidP="009C2AEC">
      <w:pPr>
        <w:spacing w:after="120"/>
        <w:ind w:left="2268" w:right="1134"/>
        <w:jc w:val="both"/>
        <w:rPr>
          <w:rFonts w:eastAsia="MS Mincho"/>
        </w:rPr>
      </w:pPr>
      <w:r w:rsidRPr="007E3137">
        <w:t>В случае пары (пар) дополнительных световых модулей они устанавливаются так, чтобы их исходный(е) центр(ы) был(и) симметричен (симметричны) средней продольной плоскости транспортного средства.</w:t>
      </w:r>
      <w:r w:rsidRPr="007E3137">
        <w:rPr>
          <w:bCs/>
        </w:rPr>
        <w:t xml:space="preserve"> </w:t>
      </w:r>
    </w:p>
    <w:p w14:paraId="001CDBE1" w14:textId="77777777" w:rsidR="009C2AEC" w:rsidRPr="006E5421" w:rsidRDefault="009C2AEC" w:rsidP="009C2AEC">
      <w:pPr>
        <w:spacing w:after="120"/>
        <w:ind w:left="2268" w:right="1134"/>
        <w:jc w:val="both"/>
        <w:rPr>
          <w:rFonts w:eastAsia="MS Mincho"/>
        </w:rPr>
      </w:pPr>
      <w:r w:rsidRPr="006E5421">
        <w:t>В случае единого дополнительного светового модуля его исходный центр должен совпадать со средней продольной плоскостью транспортного средства»</w:t>
      </w:r>
      <w:r w:rsidRPr="006E5421">
        <w:rPr>
          <w:i/>
          <w:iCs/>
        </w:rPr>
        <w:t>.</w:t>
      </w:r>
    </w:p>
    <w:p w14:paraId="6E2BFF9B" w14:textId="77777777" w:rsidR="009C2AEC" w:rsidRPr="006E5421" w:rsidRDefault="009C2AEC" w:rsidP="009C2AEC">
      <w:pPr>
        <w:spacing w:after="120"/>
        <w:ind w:left="1134" w:right="1134"/>
        <w:jc w:val="both"/>
        <w:rPr>
          <w:bCs/>
          <w:iCs/>
        </w:rPr>
      </w:pPr>
      <w:r w:rsidRPr="00504AA5">
        <w:rPr>
          <w:i/>
          <w:iCs/>
        </w:rPr>
        <w:t>Пункт</w:t>
      </w:r>
      <w:r w:rsidRPr="006E5421">
        <w:rPr>
          <w:i/>
          <w:iCs/>
        </w:rPr>
        <w:t xml:space="preserve"> 6.13.4.1.1</w:t>
      </w:r>
      <w:r w:rsidRPr="006E5421">
        <w:t xml:space="preserve"> </w:t>
      </w:r>
      <w:r w:rsidRPr="00504AA5">
        <w:rPr>
          <w:iCs/>
        </w:rPr>
        <w:t>изменить</w:t>
      </w:r>
      <w:r w:rsidRPr="006E5421">
        <w:t xml:space="preserve"> </w:t>
      </w:r>
      <w:r w:rsidRPr="00504AA5">
        <w:t>следующим</w:t>
      </w:r>
      <w:r w:rsidRPr="006E5421">
        <w:t xml:space="preserve"> </w:t>
      </w:r>
      <w:r w:rsidRPr="00504AA5">
        <w:t>образом</w:t>
      </w:r>
      <w:r>
        <w:t xml:space="preserve"> </w:t>
      </w:r>
      <w:r w:rsidRPr="006E5421">
        <w:t>(к тексту на русском языке не относится):</w:t>
      </w:r>
    </w:p>
    <w:p w14:paraId="28F9D858" w14:textId="77777777" w:rsidR="009C2AEC" w:rsidRPr="00B976B3" w:rsidRDefault="009C2AEC" w:rsidP="009C2AEC">
      <w:pPr>
        <w:spacing w:after="120"/>
        <w:ind w:left="2268" w:right="1134" w:hanging="1134"/>
        <w:jc w:val="both"/>
        <w:rPr>
          <w:bCs/>
          <w:iCs/>
        </w:rPr>
      </w:pPr>
      <w:r w:rsidRPr="00B976B3">
        <w:t>«6.13.4.1.1</w:t>
      </w:r>
      <w:r w:rsidRPr="00B976B3">
        <w:tab/>
        <w:t xml:space="preserve">Независимый дневной ходовой огонь может быть установлен сверху, снизу или сбоку от другого переднего огня: если эти огни расположены </w:t>
      </w:r>
      <w:r w:rsidRPr="00B976B3">
        <w:lastRenderedPageBreak/>
        <w:t xml:space="preserve">один над другим, то установочный центр дневного ходового огня должен находиться в пределах средней продольной плоскости транспортного средства; </w:t>
      </w:r>
      <w:r w:rsidRPr="00C248A4">
        <w:t>если эти огни расположены один рядом с другим, то край освещающей поверхности должен находиться на расстоянии не более 250</w:t>
      </w:r>
      <w:r>
        <w:t> </w:t>
      </w:r>
      <w:r w:rsidRPr="00C248A4">
        <w:t>мм от средней продольной плоскости транспортного средства</w:t>
      </w:r>
      <w:r w:rsidRPr="00B976B3">
        <w:t>»</w:t>
      </w:r>
      <w:r w:rsidRPr="00B976B3">
        <w:rPr>
          <w:i/>
          <w:iCs/>
        </w:rPr>
        <w:t>.</w:t>
      </w:r>
    </w:p>
    <w:p w14:paraId="13ED7393" w14:textId="77777777" w:rsidR="009C2AEC" w:rsidRPr="00504AA5" w:rsidRDefault="009C2AEC" w:rsidP="009C2AEC">
      <w:pPr>
        <w:spacing w:after="120"/>
        <w:ind w:left="2268" w:right="1134" w:hanging="1134"/>
        <w:jc w:val="both"/>
        <w:rPr>
          <w:bCs/>
        </w:rPr>
      </w:pPr>
      <w:r w:rsidRPr="00504AA5">
        <w:rPr>
          <w:i/>
          <w:iCs/>
        </w:rPr>
        <w:t xml:space="preserve">Включить новый пункт 6.16 </w:t>
      </w:r>
      <w:r w:rsidRPr="00504AA5">
        <w:t>следующего содержания:</w:t>
      </w:r>
    </w:p>
    <w:p w14:paraId="17778C72" w14:textId="77777777" w:rsidR="009C2AEC" w:rsidRPr="00550561" w:rsidRDefault="009C2AEC" w:rsidP="009C2AEC">
      <w:pPr>
        <w:spacing w:after="120"/>
        <w:ind w:left="2268" w:right="1134" w:hanging="1134"/>
        <w:jc w:val="both"/>
        <w:rPr>
          <w:bCs/>
        </w:rPr>
      </w:pPr>
      <w:r w:rsidRPr="00550561">
        <w:rPr>
          <w:bCs/>
        </w:rPr>
        <w:t>«6.16</w:t>
      </w:r>
      <w:r w:rsidRPr="00550561">
        <w:rPr>
          <w:bCs/>
        </w:rPr>
        <w:tab/>
        <w:t>Адаптивный дальний свет (АДС) (Правила № 149 ООН)</w:t>
      </w:r>
    </w:p>
    <w:p w14:paraId="6053B42C" w14:textId="77777777" w:rsidR="009C2AEC" w:rsidRPr="00550561" w:rsidRDefault="009C2AEC" w:rsidP="009C2AEC">
      <w:pPr>
        <w:spacing w:after="120"/>
        <w:ind w:left="2268" w:right="1134"/>
        <w:jc w:val="both"/>
        <w:rPr>
          <w:bCs/>
        </w:rPr>
      </w:pPr>
      <w:r w:rsidRPr="00550561">
        <w:rPr>
          <w:bCs/>
        </w:rPr>
        <w:t xml:space="preserve">Если ниже не указано иное, то к АДС применяются </w:t>
      </w:r>
      <w:r>
        <w:rPr>
          <w:bCs/>
        </w:rPr>
        <w:t>требов</w:t>
      </w:r>
      <w:r w:rsidRPr="00550561">
        <w:rPr>
          <w:bCs/>
        </w:rPr>
        <w:t>ания настоящих Правил (пункт 6.1), касающиеся фары (фар) дальнего света.</w:t>
      </w:r>
    </w:p>
    <w:p w14:paraId="0633F61F" w14:textId="77777777" w:rsidR="009C2AEC" w:rsidRPr="00550561" w:rsidRDefault="009C2AEC" w:rsidP="009C2AEC">
      <w:pPr>
        <w:spacing w:after="120"/>
        <w:ind w:left="2268" w:right="1134" w:hanging="1134"/>
        <w:jc w:val="both"/>
        <w:rPr>
          <w:bCs/>
        </w:rPr>
      </w:pPr>
      <w:r w:rsidRPr="00550561">
        <w:rPr>
          <w:bCs/>
        </w:rPr>
        <w:t>6.16.1</w:t>
      </w:r>
      <w:r w:rsidRPr="00550561">
        <w:rPr>
          <w:bCs/>
        </w:rPr>
        <w:tab/>
        <w:t>Число</w:t>
      </w:r>
    </w:p>
    <w:p w14:paraId="1275B996" w14:textId="77777777" w:rsidR="009C2AEC" w:rsidRPr="00550561" w:rsidRDefault="009C2AEC" w:rsidP="009C2AEC">
      <w:pPr>
        <w:spacing w:after="120"/>
        <w:ind w:left="2268" w:right="1134" w:hanging="1134"/>
        <w:jc w:val="both"/>
        <w:rPr>
          <w:bCs/>
        </w:rPr>
      </w:pPr>
      <w:r w:rsidRPr="00550561">
        <w:rPr>
          <w:bCs/>
        </w:rPr>
        <w:t>6.16.1.1</w:t>
      </w:r>
      <w:r w:rsidRPr="00550561">
        <w:rPr>
          <w:bCs/>
        </w:rPr>
        <w:tab/>
        <w:t>Один.</w:t>
      </w:r>
    </w:p>
    <w:p w14:paraId="495D7D6B" w14:textId="77777777" w:rsidR="009C2AEC" w:rsidRDefault="009C2AEC" w:rsidP="009C2AEC">
      <w:pPr>
        <w:spacing w:after="120"/>
        <w:ind w:left="2268" w:right="1134" w:hanging="1134"/>
        <w:jc w:val="both"/>
        <w:rPr>
          <w:bCs/>
        </w:rPr>
      </w:pPr>
      <w:r w:rsidRPr="00550561">
        <w:rPr>
          <w:bCs/>
        </w:rPr>
        <w:t>6.16.1.2</w:t>
      </w:r>
      <w:r w:rsidRPr="00550561">
        <w:rPr>
          <w:bCs/>
        </w:rPr>
        <w:tab/>
        <w:t xml:space="preserve">Число встраиваемых модулей: один или два. </w:t>
      </w:r>
    </w:p>
    <w:p w14:paraId="22A1481E" w14:textId="77777777" w:rsidR="009C2AEC" w:rsidRPr="00550561" w:rsidRDefault="009C2AEC" w:rsidP="009C2AEC">
      <w:pPr>
        <w:spacing w:after="120"/>
        <w:ind w:left="2268" w:right="1134" w:hanging="1134"/>
        <w:jc w:val="both"/>
        <w:rPr>
          <w:bCs/>
        </w:rPr>
      </w:pPr>
      <w:r w:rsidRPr="00550561">
        <w:rPr>
          <w:bCs/>
        </w:rPr>
        <w:t>6.16.2</w:t>
      </w:r>
      <w:r w:rsidRPr="00550561">
        <w:rPr>
          <w:bCs/>
        </w:rPr>
        <w:tab/>
        <w:t>Схема монтажа</w:t>
      </w:r>
    </w:p>
    <w:p w14:paraId="20585D00" w14:textId="77777777" w:rsidR="009C2AEC" w:rsidRPr="00550561" w:rsidRDefault="009C2AEC" w:rsidP="009C2AEC">
      <w:pPr>
        <w:spacing w:after="120"/>
        <w:ind w:left="2268" w:right="1134"/>
        <w:jc w:val="both"/>
        <w:rPr>
          <w:bCs/>
        </w:rPr>
      </w:pPr>
      <w:r w:rsidRPr="00550561">
        <w:rPr>
          <w:bCs/>
        </w:rPr>
        <w:tab/>
        <w:t>Никаких особых требований не предусмотрено.</w:t>
      </w:r>
    </w:p>
    <w:p w14:paraId="78F48204" w14:textId="77777777" w:rsidR="009C2AEC" w:rsidRPr="00550561" w:rsidRDefault="009C2AEC" w:rsidP="009C2AEC">
      <w:pPr>
        <w:spacing w:after="120"/>
        <w:ind w:left="2268" w:right="1134" w:hanging="1134"/>
        <w:jc w:val="both"/>
        <w:rPr>
          <w:bCs/>
        </w:rPr>
      </w:pPr>
      <w:r w:rsidRPr="00550561">
        <w:rPr>
          <w:bCs/>
        </w:rPr>
        <w:t>6.16.3</w:t>
      </w:r>
      <w:r w:rsidRPr="00550561">
        <w:rPr>
          <w:bCs/>
        </w:rPr>
        <w:tab/>
        <w:t>Размещение</w:t>
      </w:r>
    </w:p>
    <w:p w14:paraId="572CDC6C" w14:textId="77777777" w:rsidR="009C2AEC" w:rsidRPr="00550561" w:rsidRDefault="009C2AEC" w:rsidP="009C2AEC">
      <w:pPr>
        <w:spacing w:after="120"/>
        <w:ind w:left="2268" w:right="1134"/>
        <w:jc w:val="both"/>
        <w:rPr>
          <w:bCs/>
        </w:rPr>
      </w:pPr>
      <w:r w:rsidRPr="00550561">
        <w:rPr>
          <w:bCs/>
        </w:rPr>
        <w:t>До последующих процедур испытания система АДС должна находиться в нейтральном состоянии.</w:t>
      </w:r>
    </w:p>
    <w:p w14:paraId="6F10F692" w14:textId="77777777" w:rsidR="009C2AEC" w:rsidRPr="00550561" w:rsidRDefault="009C2AEC" w:rsidP="009C2AEC">
      <w:pPr>
        <w:spacing w:after="120"/>
        <w:ind w:left="2268" w:right="1134" w:hanging="1134"/>
        <w:jc w:val="both"/>
        <w:rPr>
          <w:bCs/>
        </w:rPr>
      </w:pPr>
      <w:r w:rsidRPr="00550561">
        <w:rPr>
          <w:bCs/>
        </w:rPr>
        <w:t>6.16.3.1</w:t>
      </w:r>
      <w:r w:rsidRPr="00550561">
        <w:rPr>
          <w:bCs/>
        </w:rPr>
        <w:tab/>
        <w:t>По ширине и высоте:</w:t>
      </w:r>
    </w:p>
    <w:p w14:paraId="78D028FC" w14:textId="77777777" w:rsidR="009C2AEC" w:rsidRPr="00550561" w:rsidRDefault="009C2AEC" w:rsidP="009C2AEC">
      <w:pPr>
        <w:spacing w:after="120"/>
        <w:ind w:left="2268" w:right="1134"/>
        <w:jc w:val="both"/>
        <w:rPr>
          <w:bCs/>
        </w:rPr>
      </w:pPr>
      <w:r w:rsidRPr="00550561">
        <w:rPr>
          <w:bCs/>
        </w:rPr>
        <w:t>Все размеры определяются по отношению к ближайшему краю видимой(</w:t>
      </w:r>
      <w:proofErr w:type="spellStart"/>
      <w:r w:rsidRPr="00550561">
        <w:rPr>
          <w:bCs/>
        </w:rPr>
        <w:t>ых</w:t>
      </w:r>
      <w:proofErr w:type="spellEnd"/>
      <w:r w:rsidRPr="00550561">
        <w:rPr>
          <w:bCs/>
        </w:rPr>
        <w:t>) поверхности(ей) встраиваемого(</w:t>
      </w:r>
      <w:proofErr w:type="spellStart"/>
      <w:r w:rsidRPr="00550561">
        <w:rPr>
          <w:bCs/>
        </w:rPr>
        <w:t>ых</w:t>
      </w:r>
      <w:proofErr w:type="spellEnd"/>
      <w:r w:rsidRPr="00550561">
        <w:rPr>
          <w:bCs/>
        </w:rPr>
        <w:t>) модуля(ей), наблюдаемой(</w:t>
      </w:r>
      <w:proofErr w:type="spellStart"/>
      <w:r w:rsidRPr="00550561">
        <w:rPr>
          <w:bCs/>
        </w:rPr>
        <w:t>ых</w:t>
      </w:r>
      <w:proofErr w:type="spellEnd"/>
      <w:r w:rsidRPr="00550561">
        <w:rPr>
          <w:bCs/>
        </w:rPr>
        <w:t>) в направлении оси отсчета.</w:t>
      </w:r>
    </w:p>
    <w:p w14:paraId="64C145C1" w14:textId="77777777" w:rsidR="009C2AEC" w:rsidRPr="00550561" w:rsidRDefault="009C2AEC" w:rsidP="009C2AEC">
      <w:pPr>
        <w:spacing w:after="120"/>
        <w:ind w:left="2268" w:right="1134" w:hanging="1134"/>
        <w:jc w:val="both"/>
        <w:rPr>
          <w:bCs/>
        </w:rPr>
      </w:pPr>
      <w:r w:rsidRPr="00550561">
        <w:rPr>
          <w:bCs/>
        </w:rPr>
        <w:t>6.16.3.1.1</w:t>
      </w:r>
      <w:r w:rsidRPr="00550561">
        <w:rPr>
          <w:bCs/>
        </w:rPr>
        <w:tab/>
        <w:t>Независимый встраиваемый модуль АДС может устанавливаться выше, ниже или сбоку от другого переднего огня: если эти огни расположены один над другим, то исходный центр встраиваемого модуля АДС должен находиться в средней продольной плоскости транспортного средства; если эти огни расположены сбоку друг от друга, то их исходные центры должны располагаться симметрично относительно средней продольной плоскости транспортного средства.</w:t>
      </w:r>
    </w:p>
    <w:p w14:paraId="659DE0D7" w14:textId="77777777" w:rsidR="009C2AEC" w:rsidRPr="00550561" w:rsidRDefault="009C2AEC" w:rsidP="009C2AEC">
      <w:pPr>
        <w:spacing w:after="120"/>
        <w:ind w:left="2268" w:right="1134" w:hanging="1134"/>
        <w:jc w:val="both"/>
        <w:rPr>
          <w:bCs/>
        </w:rPr>
      </w:pPr>
      <w:r w:rsidRPr="00550561">
        <w:rPr>
          <w:bCs/>
        </w:rPr>
        <w:t>6.16.3.1.2</w:t>
      </w:r>
      <w:r w:rsidRPr="00550561">
        <w:rPr>
          <w:bCs/>
        </w:rPr>
        <w:tab/>
        <w:t>Встраиваемый модуль АДС, совмещенный с другим передним огнем, должен устанавливаться таким образом, чтобы его исходный центр находился в средней продольной плоскости транспортного средства. Однако если транспортное средство оснащено также независимой фарой, дающей основной луч ближнего света, или фарой, дающей основной луч ближнего света, совмещенной с передним габаритным огнем и расположенной сбоку от встраиваемого модуля АДС, то их исходные центры должны располагаться симметрично относительно средней продольной плоскости транспортного средства.</w:t>
      </w:r>
    </w:p>
    <w:p w14:paraId="74C78F3D" w14:textId="77777777" w:rsidR="009C2AEC" w:rsidRPr="00550561" w:rsidRDefault="009C2AEC" w:rsidP="009C2AEC">
      <w:pPr>
        <w:spacing w:after="120"/>
        <w:ind w:left="2268" w:right="1134" w:hanging="1134"/>
        <w:jc w:val="both"/>
        <w:rPr>
          <w:bCs/>
        </w:rPr>
      </w:pPr>
      <w:r w:rsidRPr="00550561">
        <w:rPr>
          <w:bCs/>
        </w:rPr>
        <w:t xml:space="preserve">6.16.3.1.3 </w:t>
      </w:r>
      <w:r w:rsidRPr="00550561">
        <w:rPr>
          <w:bCs/>
        </w:rPr>
        <w:tab/>
        <w:t>Два встраиваемых модуля АДС, из которых один или оба совмещены с другим передним огнем, должны устанавливаться таким образом, чтобы их исходные центры располагались симметрично относительно средней продольной плоскости транспортного средства.</w:t>
      </w:r>
    </w:p>
    <w:p w14:paraId="26CF1005" w14:textId="77777777" w:rsidR="009C2AEC" w:rsidRPr="00550561" w:rsidRDefault="009C2AEC" w:rsidP="009C2AEC">
      <w:pPr>
        <w:spacing w:after="120"/>
        <w:ind w:left="2268" w:right="1134" w:hanging="1134"/>
        <w:jc w:val="both"/>
        <w:rPr>
          <w:bCs/>
        </w:rPr>
      </w:pPr>
      <w:r w:rsidRPr="00550561">
        <w:rPr>
          <w:bCs/>
        </w:rPr>
        <w:t>6.16.3.2</w:t>
      </w:r>
      <w:r w:rsidRPr="00550561">
        <w:rPr>
          <w:bCs/>
        </w:rPr>
        <w:tab/>
        <w:t>По длине: в передней части транспортного средства. Это требование считается выполненным, если испускаемый свет, отраженный зеркалами заднего вида и/или другими светоотражающими поверхностями транспортного средства, не мешает водителю ни непосредственно, ни косвенно.</w:t>
      </w:r>
    </w:p>
    <w:p w14:paraId="70A66934" w14:textId="77777777" w:rsidR="009C2AEC" w:rsidRPr="00550561" w:rsidRDefault="009C2AEC" w:rsidP="009C2AEC">
      <w:pPr>
        <w:spacing w:after="120"/>
        <w:ind w:left="2268" w:right="1134" w:hanging="1134"/>
        <w:jc w:val="both"/>
        <w:rPr>
          <w:bCs/>
        </w:rPr>
      </w:pPr>
      <w:r w:rsidRPr="00550561">
        <w:rPr>
          <w:bCs/>
        </w:rPr>
        <w:t>6.16.3.3</w:t>
      </w:r>
      <w:r w:rsidRPr="00550561">
        <w:rPr>
          <w:bCs/>
        </w:rPr>
        <w:tab/>
        <w:t xml:space="preserve">В любом случае расстояние между краем освещающей поверхности любого независимого встраиваемого модуля АДС и краем освещающей поверхности фары, дающей основной луч ближнего света, не должно превышать 200 мм. Расстояние между краем освещающей поверхности </w:t>
      </w:r>
      <w:r w:rsidRPr="00550561">
        <w:rPr>
          <w:bCs/>
        </w:rPr>
        <w:lastRenderedPageBreak/>
        <w:t xml:space="preserve">любого независимого встраиваемого модуля АДС и уровнем грунта должно составлять </w:t>
      </w:r>
      <w:proofErr w:type="gramStart"/>
      <w:r w:rsidRPr="00550561">
        <w:rPr>
          <w:bCs/>
        </w:rPr>
        <w:t>500−1300</w:t>
      </w:r>
      <w:proofErr w:type="gramEnd"/>
      <w:r w:rsidRPr="00550561">
        <w:rPr>
          <w:bCs/>
        </w:rPr>
        <w:t xml:space="preserve"> мм.</w:t>
      </w:r>
    </w:p>
    <w:p w14:paraId="3B1EE47B" w14:textId="77777777" w:rsidR="009C2AEC" w:rsidRPr="00550561" w:rsidRDefault="009C2AEC" w:rsidP="009C2AEC">
      <w:pPr>
        <w:spacing w:after="120"/>
        <w:ind w:left="2268" w:right="1134" w:hanging="1134"/>
        <w:jc w:val="both"/>
        <w:rPr>
          <w:bCs/>
        </w:rPr>
      </w:pPr>
      <w:r w:rsidRPr="00550561">
        <w:rPr>
          <w:bCs/>
        </w:rPr>
        <w:t>6.16.3.4</w:t>
      </w:r>
      <w:r w:rsidRPr="00550561">
        <w:rPr>
          <w:bCs/>
        </w:rPr>
        <w:tab/>
        <w:t>В случае двух встраиваемых модулей АДС расстояние между освещающими поверхностями этих встраиваемых модулей АДС не должно превышать 200 мм.</w:t>
      </w:r>
    </w:p>
    <w:p w14:paraId="2B300E70" w14:textId="77777777" w:rsidR="009C2AEC" w:rsidRPr="00550561" w:rsidRDefault="009C2AEC" w:rsidP="009C2AEC">
      <w:pPr>
        <w:spacing w:after="120"/>
        <w:ind w:left="2268" w:right="1134" w:hanging="1134"/>
        <w:jc w:val="both"/>
        <w:rPr>
          <w:bCs/>
        </w:rPr>
      </w:pPr>
      <w:r w:rsidRPr="00550561">
        <w:rPr>
          <w:bCs/>
        </w:rPr>
        <w:t>6.16.4</w:t>
      </w:r>
      <w:r w:rsidRPr="00550561">
        <w:rPr>
          <w:bCs/>
        </w:rPr>
        <w:tab/>
        <w:t>Геометрическая видимость</w:t>
      </w:r>
    </w:p>
    <w:p w14:paraId="6DA6AAAA" w14:textId="77777777" w:rsidR="009C2AEC" w:rsidRPr="00550561" w:rsidRDefault="009C2AEC" w:rsidP="009C2AEC">
      <w:pPr>
        <w:spacing w:after="120"/>
        <w:ind w:left="2268" w:right="1134"/>
        <w:jc w:val="both"/>
        <w:rPr>
          <w:bCs/>
        </w:rPr>
      </w:pPr>
      <w:r w:rsidRPr="00550561">
        <w:rPr>
          <w:bCs/>
        </w:rPr>
        <w:t>Углы геометрической видимости, указанные в пункте 6.1.4 настоящих Правил, должны обеспечиваться по крайней мере одной из указанных функций встраиваемых модулей в соответствии с описанием подателя заявки. Для выполнения требований в отношении различных углов могут использоваться отдельные встраиваемые модули.</w:t>
      </w:r>
    </w:p>
    <w:p w14:paraId="2DEE1CA4" w14:textId="77777777" w:rsidR="009C2AEC" w:rsidRPr="0017501F" w:rsidRDefault="009C2AEC" w:rsidP="009C2AEC">
      <w:pPr>
        <w:spacing w:after="120"/>
        <w:ind w:left="2268" w:right="1134" w:hanging="1134"/>
        <w:jc w:val="both"/>
        <w:rPr>
          <w:bCs/>
        </w:rPr>
      </w:pPr>
      <w:r w:rsidRPr="00550561">
        <w:rPr>
          <w:bCs/>
        </w:rPr>
        <w:t>6.16.5</w:t>
      </w:r>
      <w:r w:rsidRPr="00550561">
        <w:rPr>
          <w:bCs/>
        </w:rPr>
        <w:tab/>
        <w:t>Направление</w:t>
      </w:r>
    </w:p>
    <w:p w14:paraId="22CD942D" w14:textId="77777777" w:rsidR="009C2AEC" w:rsidRDefault="009C2AEC" w:rsidP="009C2AEC">
      <w:pPr>
        <w:spacing w:after="120"/>
        <w:ind w:left="2268" w:right="1134"/>
        <w:jc w:val="both"/>
        <w:rPr>
          <w:bCs/>
        </w:rPr>
      </w:pPr>
      <w:r w:rsidRPr="00550561">
        <w:rPr>
          <w:bCs/>
        </w:rPr>
        <w:t>Вперед.</w:t>
      </w:r>
    </w:p>
    <w:p w14:paraId="43BA3899" w14:textId="5CF5DCC5" w:rsidR="009C2AEC" w:rsidRDefault="009C2AEC" w:rsidP="009C2AEC">
      <w:pPr>
        <w:spacing w:after="120"/>
        <w:ind w:left="2268" w:right="1134" w:hanging="1134"/>
        <w:jc w:val="both"/>
        <w:rPr>
          <w:bCs/>
        </w:rPr>
      </w:pPr>
      <w:r>
        <w:rPr>
          <w:bCs/>
        </w:rPr>
        <w:t>6.16.5.1</w:t>
      </w:r>
      <w:r>
        <w:rPr>
          <w:bCs/>
        </w:rPr>
        <w:tab/>
        <w:t xml:space="preserve">Вертикальный наклон центра зоны максимального освещения АДС должен оставаться в пределах </w:t>
      </w:r>
      <w:r w:rsidRPr="00F97216">
        <w:rPr>
          <w:bCs/>
        </w:rPr>
        <w:t>±0</w:t>
      </w:r>
      <w:r>
        <w:rPr>
          <w:bCs/>
        </w:rPr>
        <w:t>,</w:t>
      </w:r>
      <w:r w:rsidRPr="00F97216">
        <w:rPr>
          <w:bCs/>
        </w:rPr>
        <w:t>5</w:t>
      </w:r>
      <w:r>
        <w:rPr>
          <w:bCs/>
          <w:lang w:val="en-US"/>
        </w:rPr>
        <w:t> </w:t>
      </w:r>
      <w:r>
        <w:rPr>
          <w:bCs/>
        </w:rPr>
        <w:t>%, за исключением случая, когда имеется внешнее регулирующее устройство.</w:t>
      </w:r>
    </w:p>
    <w:p w14:paraId="5A1A0C8A" w14:textId="77777777" w:rsidR="009C2AEC" w:rsidRPr="00F97216" w:rsidRDefault="009C2AEC" w:rsidP="009C2AEC">
      <w:pPr>
        <w:spacing w:after="120"/>
        <w:ind w:left="2268" w:right="1134" w:hanging="1134"/>
        <w:jc w:val="both"/>
        <w:rPr>
          <w:bCs/>
        </w:rPr>
      </w:pPr>
      <w:r>
        <w:rPr>
          <w:bCs/>
        </w:rPr>
        <w:tab/>
        <w:t>В случае если АДС регулируется вместе с лучом(</w:t>
      </w:r>
      <w:proofErr w:type="spellStart"/>
      <w:r>
        <w:rPr>
          <w:bCs/>
        </w:rPr>
        <w:t>ами</w:t>
      </w:r>
      <w:proofErr w:type="spellEnd"/>
      <w:r>
        <w:rPr>
          <w:bCs/>
        </w:rPr>
        <w:t>) ближнего света, это положение не применяется.</w:t>
      </w:r>
    </w:p>
    <w:p w14:paraId="345FE47F" w14:textId="77777777" w:rsidR="009C2AEC" w:rsidRPr="00550561" w:rsidRDefault="009C2AEC" w:rsidP="009C2AEC">
      <w:pPr>
        <w:spacing w:after="120"/>
        <w:ind w:left="2268" w:right="1134" w:hanging="1134"/>
        <w:jc w:val="both"/>
        <w:rPr>
          <w:bCs/>
        </w:rPr>
      </w:pPr>
      <w:r w:rsidRPr="00550561">
        <w:rPr>
          <w:bCs/>
        </w:rPr>
        <w:t>6.16.6</w:t>
      </w:r>
      <w:r w:rsidRPr="00550561">
        <w:rPr>
          <w:bCs/>
        </w:rPr>
        <w:tab/>
        <w:t>Схема электрических соединений</w:t>
      </w:r>
    </w:p>
    <w:p w14:paraId="5DCDB839" w14:textId="77777777" w:rsidR="009C2AEC" w:rsidRPr="00550561" w:rsidRDefault="009C2AEC" w:rsidP="009C2AEC">
      <w:pPr>
        <w:spacing w:after="120"/>
        <w:ind w:left="2268" w:right="1134" w:hanging="1134"/>
        <w:jc w:val="both"/>
        <w:rPr>
          <w:bCs/>
        </w:rPr>
      </w:pPr>
      <w:r w:rsidRPr="00550561">
        <w:rPr>
          <w:bCs/>
        </w:rPr>
        <w:t>6.16.6.1</w:t>
      </w:r>
      <w:r w:rsidRPr="00550561">
        <w:rPr>
          <w:bCs/>
        </w:rPr>
        <w:tab/>
        <w:t>Для переключения с АДС на ближний свет должны одновременно отключаться все световые модули луча дальнего света.</w:t>
      </w:r>
    </w:p>
    <w:p w14:paraId="3821459D" w14:textId="77777777" w:rsidR="009C2AEC" w:rsidRPr="00550561" w:rsidRDefault="009C2AEC" w:rsidP="009C2AEC">
      <w:pPr>
        <w:spacing w:after="120"/>
        <w:ind w:left="2268" w:right="1134" w:hanging="1134"/>
        <w:jc w:val="both"/>
        <w:rPr>
          <w:bCs/>
        </w:rPr>
      </w:pPr>
      <w:r w:rsidRPr="00550561">
        <w:rPr>
          <w:bCs/>
        </w:rPr>
        <w:t>6.16.6.2</w:t>
      </w:r>
      <w:r w:rsidRPr="00550561">
        <w:rPr>
          <w:bCs/>
        </w:rPr>
        <w:tab/>
        <w:t>Конструкция должна предусматривать адаптацию АДС при условии, что соблюдаются положения пункта 6.16.8.1 и что контрольные сигналы генерируются системой датчиков, которая способна идентифицировать каждый из нижеследующих входных параметров и реагировать на него:</w:t>
      </w:r>
    </w:p>
    <w:p w14:paraId="6F7868E1" w14:textId="77777777" w:rsidR="009C2AEC" w:rsidRPr="00550561" w:rsidRDefault="009C2AEC" w:rsidP="009C2AEC">
      <w:pPr>
        <w:spacing w:after="120"/>
        <w:ind w:left="2268" w:right="1134"/>
        <w:jc w:val="both"/>
        <w:rPr>
          <w:bCs/>
        </w:rPr>
      </w:pPr>
      <w:r w:rsidRPr="00550561">
        <w:rPr>
          <w:bCs/>
        </w:rPr>
        <w:t>a)</w:t>
      </w:r>
      <w:r w:rsidRPr="00550561">
        <w:rPr>
          <w:bCs/>
        </w:rPr>
        <w:tab/>
        <w:t>окружающие условия освещенности;</w:t>
      </w:r>
    </w:p>
    <w:p w14:paraId="795C7F90" w14:textId="77777777" w:rsidR="009C2AEC" w:rsidRPr="00550561" w:rsidRDefault="009C2AEC" w:rsidP="009C2AEC">
      <w:pPr>
        <w:spacing w:after="120"/>
        <w:ind w:left="2880" w:right="1134" w:hanging="612"/>
        <w:jc w:val="both"/>
        <w:rPr>
          <w:bCs/>
        </w:rPr>
      </w:pPr>
      <w:r w:rsidRPr="00550561">
        <w:rPr>
          <w:bCs/>
        </w:rPr>
        <w:t>b)</w:t>
      </w:r>
      <w:r w:rsidRPr="00550561">
        <w:rPr>
          <w:bCs/>
        </w:rPr>
        <w:tab/>
        <w:t>свет, испускаемый устройствами переднего освещения и передней световой сигнализации встречных транспортных средств;</w:t>
      </w:r>
    </w:p>
    <w:p w14:paraId="6C96B304" w14:textId="77777777" w:rsidR="009C2AEC" w:rsidRPr="00550561" w:rsidRDefault="009C2AEC" w:rsidP="009C2AEC">
      <w:pPr>
        <w:spacing w:after="120"/>
        <w:ind w:left="2880" w:right="1134" w:hanging="612"/>
        <w:jc w:val="both"/>
        <w:rPr>
          <w:bCs/>
        </w:rPr>
      </w:pPr>
      <w:r w:rsidRPr="00550561">
        <w:rPr>
          <w:bCs/>
        </w:rPr>
        <w:t>c)</w:t>
      </w:r>
      <w:r w:rsidRPr="00550561">
        <w:rPr>
          <w:bCs/>
        </w:rPr>
        <w:tab/>
        <w:t>свет, испускаемый устройствами задней световой сигнализации идущих впереди транспортных средств.</w:t>
      </w:r>
    </w:p>
    <w:p w14:paraId="6C5E9C75" w14:textId="77777777" w:rsidR="009C2AEC" w:rsidRPr="00550561" w:rsidRDefault="009C2AEC" w:rsidP="009C2AEC">
      <w:pPr>
        <w:spacing w:after="120"/>
        <w:ind w:left="2268" w:right="1134"/>
        <w:jc w:val="both"/>
        <w:rPr>
          <w:bCs/>
        </w:rPr>
      </w:pPr>
      <w:r w:rsidRPr="00550561">
        <w:rPr>
          <w:bCs/>
        </w:rPr>
        <w:t>В целях повышения эффективности допускается использование дополнительных функций датчика.</w:t>
      </w:r>
    </w:p>
    <w:p w14:paraId="04A52606" w14:textId="15DB1538" w:rsidR="009C2AEC" w:rsidRPr="00550561" w:rsidRDefault="009C2AEC" w:rsidP="009C2AEC">
      <w:pPr>
        <w:spacing w:after="120"/>
        <w:ind w:left="2268" w:right="1134"/>
        <w:jc w:val="both"/>
        <w:rPr>
          <w:bCs/>
        </w:rPr>
      </w:pPr>
      <w:r w:rsidRPr="00550561">
        <w:rPr>
          <w:bCs/>
        </w:rPr>
        <w:t xml:space="preserve">Для целей настоящего пункта термин </w:t>
      </w:r>
      <w:r w:rsidRPr="009C2AEC">
        <w:rPr>
          <w:bCs/>
        </w:rPr>
        <w:t>“</w:t>
      </w:r>
      <w:r w:rsidRPr="00550561">
        <w:rPr>
          <w:bCs/>
        </w:rPr>
        <w:t>транспортные средства</w:t>
      </w:r>
      <w:r w:rsidRPr="009C2AEC">
        <w:rPr>
          <w:bCs/>
        </w:rPr>
        <w:t>”</w:t>
      </w:r>
      <w:r w:rsidRPr="00550561">
        <w:rPr>
          <w:bCs/>
        </w:rPr>
        <w:t xml:space="preserve"> означает транспортные средства категорий L, M, N, O, T, а также велосипеды </w:t>
      </w:r>
      <w:r>
        <w:rPr>
          <w:bCs/>
        </w:rPr>
        <w:br/>
      </w:r>
      <w:r w:rsidRPr="00550561">
        <w:rPr>
          <w:bCs/>
        </w:rPr>
        <w:t xml:space="preserve">при условии, что такие транспортные средства оснащены светоотражающими устройствами и устройствами освещения и световой сигнализации, которые находятся в положении </w:t>
      </w:r>
      <w:r w:rsidRPr="009C2AEC">
        <w:rPr>
          <w:bCs/>
        </w:rPr>
        <w:t>“</w:t>
      </w:r>
      <w:r w:rsidRPr="00550561">
        <w:rPr>
          <w:bCs/>
        </w:rPr>
        <w:t>включено</w:t>
      </w:r>
      <w:r w:rsidRPr="009C2AEC">
        <w:rPr>
          <w:bCs/>
        </w:rPr>
        <w:t>”</w:t>
      </w:r>
      <w:r w:rsidRPr="00550561">
        <w:rPr>
          <w:bCs/>
        </w:rPr>
        <w:t>.</w:t>
      </w:r>
    </w:p>
    <w:p w14:paraId="4EB06ED9" w14:textId="77777777" w:rsidR="009C2AEC" w:rsidRPr="00550561" w:rsidRDefault="009C2AEC" w:rsidP="009C2AEC">
      <w:pPr>
        <w:spacing w:after="120"/>
        <w:ind w:left="2268" w:right="1134" w:hanging="1134"/>
        <w:jc w:val="both"/>
        <w:rPr>
          <w:bCs/>
        </w:rPr>
      </w:pPr>
      <w:r w:rsidRPr="00550561">
        <w:rPr>
          <w:bCs/>
        </w:rPr>
        <w:t>6.16.6.3</w:t>
      </w:r>
      <w:r w:rsidRPr="00550561">
        <w:rPr>
          <w:bCs/>
        </w:rPr>
        <w:tab/>
        <w:t xml:space="preserve">Во всех случаях необходимо предусмотреть возможность ручного включения и выключения АДС и ручного выключения системы автоматического управления. </w:t>
      </w:r>
    </w:p>
    <w:p w14:paraId="61995D49" w14:textId="77777777" w:rsidR="009C2AEC" w:rsidRPr="00550561" w:rsidRDefault="009C2AEC" w:rsidP="009C2AEC">
      <w:pPr>
        <w:spacing w:after="120"/>
        <w:ind w:left="2268" w:right="1134"/>
        <w:jc w:val="both"/>
        <w:rPr>
          <w:bCs/>
        </w:rPr>
      </w:pPr>
      <w:r w:rsidRPr="00550561">
        <w:rPr>
          <w:bCs/>
        </w:rPr>
        <w:t>Кроме того, выключение АДС и системы автоматического управления АДС должно производиться посредством простой и мгновенной ручной операции; использование подменю не допускается.</w:t>
      </w:r>
    </w:p>
    <w:p w14:paraId="539CAD48" w14:textId="77777777" w:rsidR="009C2AEC" w:rsidRPr="00550561" w:rsidRDefault="009C2AEC" w:rsidP="009C2AEC">
      <w:pPr>
        <w:spacing w:after="120"/>
        <w:ind w:left="2268" w:right="1134" w:hanging="1134"/>
        <w:jc w:val="both"/>
        <w:rPr>
          <w:bCs/>
        </w:rPr>
      </w:pPr>
      <w:r w:rsidRPr="00550561">
        <w:rPr>
          <w:bCs/>
        </w:rPr>
        <w:t>6.16.6.4</w:t>
      </w:r>
      <w:r w:rsidRPr="00550561">
        <w:rPr>
          <w:bCs/>
        </w:rPr>
        <w:tab/>
        <w:t>Огонь (огни) ближнего света может (могут) оставаться включенным(и) одновременно с АДС.</w:t>
      </w:r>
    </w:p>
    <w:p w14:paraId="3CB09559" w14:textId="77777777" w:rsidR="009C2AEC" w:rsidRPr="00550561" w:rsidRDefault="009C2AEC" w:rsidP="009C2AEC">
      <w:pPr>
        <w:spacing w:after="120"/>
        <w:ind w:left="2268" w:right="1134" w:hanging="1134"/>
        <w:jc w:val="both"/>
        <w:rPr>
          <w:bCs/>
        </w:rPr>
      </w:pPr>
      <w:r w:rsidRPr="00550561">
        <w:rPr>
          <w:bCs/>
        </w:rPr>
        <w:t>6.16.6.5</w:t>
      </w:r>
      <w:r w:rsidRPr="00550561">
        <w:rPr>
          <w:bCs/>
        </w:rPr>
        <w:tab/>
        <w:t>Водитель всегда должен иметь возможность перевести АДС в нейтральное состояние и вернуть АДС в режим автоматического функционирования.</w:t>
      </w:r>
    </w:p>
    <w:p w14:paraId="5D5E4A47" w14:textId="77777777" w:rsidR="009C2AEC" w:rsidRPr="00550561" w:rsidRDefault="009C2AEC" w:rsidP="009C2AEC">
      <w:pPr>
        <w:spacing w:after="120"/>
        <w:ind w:left="2268" w:right="1134" w:hanging="1134"/>
        <w:jc w:val="both"/>
        <w:rPr>
          <w:bCs/>
        </w:rPr>
      </w:pPr>
      <w:r w:rsidRPr="00550561">
        <w:rPr>
          <w:bCs/>
        </w:rPr>
        <w:lastRenderedPageBreak/>
        <w:t>6.16.7</w:t>
      </w:r>
      <w:r w:rsidRPr="00550561">
        <w:rPr>
          <w:bCs/>
        </w:rPr>
        <w:tab/>
        <w:t>Контрольный сигнал:</w:t>
      </w:r>
    </w:p>
    <w:p w14:paraId="0554628F" w14:textId="77777777" w:rsidR="009C2AEC" w:rsidRPr="00550561" w:rsidRDefault="009C2AEC" w:rsidP="009C2AEC">
      <w:pPr>
        <w:spacing w:after="120"/>
        <w:ind w:left="2268" w:right="1134" w:hanging="1134"/>
        <w:jc w:val="both"/>
        <w:rPr>
          <w:bCs/>
        </w:rPr>
      </w:pPr>
      <w:r w:rsidRPr="00550561">
        <w:rPr>
          <w:bCs/>
        </w:rPr>
        <w:t>6.16.7.1</w:t>
      </w:r>
      <w:r w:rsidRPr="00550561">
        <w:rPr>
          <w:bCs/>
        </w:rPr>
        <w:tab/>
        <w:t xml:space="preserve">В отношении соответствующих частей АДС применяют положения пункта 6.1.7 (для фары (фар) дальнего света) настоящих Правил. </w:t>
      </w:r>
    </w:p>
    <w:p w14:paraId="1155B67C" w14:textId="77777777" w:rsidR="009C2AEC" w:rsidRDefault="009C2AEC" w:rsidP="009C2AEC">
      <w:pPr>
        <w:spacing w:after="120"/>
        <w:ind w:left="2268" w:right="1134" w:hanging="1134"/>
        <w:jc w:val="both"/>
        <w:rPr>
          <w:bCs/>
        </w:rPr>
      </w:pPr>
      <w:r w:rsidRPr="00550561">
        <w:rPr>
          <w:bCs/>
        </w:rPr>
        <w:t>6.16.7.2</w:t>
      </w:r>
      <w:r w:rsidRPr="00550561">
        <w:rPr>
          <w:bCs/>
        </w:rPr>
        <w:tab/>
        <w:t xml:space="preserve">Визуальное устройство для сигнализации несрабатывания АДС является обязательным. Оно не должно быть мигающим. Такое устройство должно </w:t>
      </w:r>
      <w:r>
        <w:rPr>
          <w:bCs/>
        </w:rPr>
        <w:t>активиров</w:t>
      </w:r>
      <w:r w:rsidRPr="00550561">
        <w:rPr>
          <w:bCs/>
        </w:rPr>
        <w:t xml:space="preserve">аться при поступлении сигнала о несрабатывании в соответствии с пунктом 4.13 Правил № 149 ООН. Оно должно оставаться </w:t>
      </w:r>
      <w:r>
        <w:rPr>
          <w:bCs/>
        </w:rPr>
        <w:t>активирова</w:t>
      </w:r>
      <w:r w:rsidRPr="00550561">
        <w:rPr>
          <w:bCs/>
        </w:rPr>
        <w:t xml:space="preserve">нным на протяжении всего периода </w:t>
      </w:r>
      <w:r>
        <w:rPr>
          <w:bCs/>
        </w:rPr>
        <w:t>несрабатывания</w:t>
      </w:r>
      <w:r w:rsidRPr="00550561">
        <w:rPr>
          <w:bCs/>
        </w:rPr>
        <w:t>. Оно может быть временно отключено, но должно вновь включаться всякий раз, когда включается или отключается устройство запуска и остановки двигателя.</w:t>
      </w:r>
      <w:r>
        <w:rPr>
          <w:bCs/>
        </w:rPr>
        <w:t xml:space="preserve"> </w:t>
      </w:r>
    </w:p>
    <w:p w14:paraId="20465ECF" w14:textId="77777777" w:rsidR="009C2AEC" w:rsidRPr="00550561" w:rsidRDefault="009C2AEC" w:rsidP="009C2AEC">
      <w:pPr>
        <w:spacing w:after="120"/>
        <w:ind w:left="2268" w:right="1134" w:hanging="1134"/>
        <w:jc w:val="both"/>
        <w:rPr>
          <w:bCs/>
        </w:rPr>
      </w:pPr>
      <w:r w:rsidRPr="00550561">
        <w:rPr>
          <w:bCs/>
        </w:rPr>
        <w:t>6.16.7.3</w:t>
      </w:r>
      <w:r w:rsidRPr="00550561">
        <w:rPr>
          <w:bCs/>
        </w:rPr>
        <w:tab/>
        <w:t xml:space="preserve">Необходимо предусмотреть визуальный контрольный сигнал, указывающий водителю на </w:t>
      </w:r>
      <w:r>
        <w:rPr>
          <w:bCs/>
        </w:rPr>
        <w:t>активирование</w:t>
      </w:r>
      <w:r w:rsidRPr="00550561">
        <w:rPr>
          <w:bCs/>
        </w:rPr>
        <w:t xml:space="preserve"> функции адаптации дальнего света. Эта информация должна высвечиваться </w:t>
      </w:r>
      <w:r>
        <w:rPr>
          <w:bCs/>
        </w:rPr>
        <w:t>в течение всего времени, пока активирована функция</w:t>
      </w:r>
      <w:r w:rsidRPr="00550561">
        <w:rPr>
          <w:bCs/>
        </w:rPr>
        <w:t xml:space="preserve"> адаптации.</w:t>
      </w:r>
    </w:p>
    <w:p w14:paraId="46AFE1AC" w14:textId="77777777" w:rsidR="009C2AEC" w:rsidRPr="00550561" w:rsidRDefault="009C2AEC" w:rsidP="009C2AEC">
      <w:pPr>
        <w:spacing w:after="120"/>
        <w:ind w:left="2268" w:right="1134" w:hanging="1134"/>
        <w:jc w:val="both"/>
        <w:rPr>
          <w:bCs/>
        </w:rPr>
      </w:pPr>
      <w:r w:rsidRPr="00550561">
        <w:rPr>
          <w:bCs/>
        </w:rPr>
        <w:t>6.16.8</w:t>
      </w:r>
      <w:r w:rsidRPr="00550561">
        <w:rPr>
          <w:bCs/>
        </w:rPr>
        <w:tab/>
        <w:t>Прочие требования</w:t>
      </w:r>
    </w:p>
    <w:p w14:paraId="64715F58" w14:textId="77777777" w:rsidR="009C2AEC" w:rsidRPr="00550561" w:rsidRDefault="009C2AEC" w:rsidP="009C2AEC">
      <w:pPr>
        <w:spacing w:after="120"/>
        <w:ind w:left="2268" w:right="1134" w:hanging="1134"/>
        <w:jc w:val="both"/>
        <w:rPr>
          <w:bCs/>
        </w:rPr>
      </w:pPr>
      <w:r w:rsidRPr="00550561">
        <w:rPr>
          <w:bCs/>
        </w:rPr>
        <w:t>6.16.8.1</w:t>
      </w:r>
      <w:r w:rsidRPr="00550561">
        <w:rPr>
          <w:bCs/>
        </w:rPr>
        <w:tab/>
        <w:t>Адаптация дальнего света</w:t>
      </w:r>
    </w:p>
    <w:p w14:paraId="6C63A754" w14:textId="77777777" w:rsidR="009C2AEC" w:rsidRPr="00550561" w:rsidRDefault="009C2AEC" w:rsidP="009C2AEC">
      <w:pPr>
        <w:spacing w:after="120"/>
        <w:ind w:left="2268" w:right="1134" w:hanging="1134"/>
        <w:jc w:val="both"/>
        <w:rPr>
          <w:bCs/>
        </w:rPr>
      </w:pPr>
      <w:r w:rsidRPr="00550561">
        <w:rPr>
          <w:bCs/>
        </w:rPr>
        <w:t>6.16.8.1.1</w:t>
      </w:r>
      <w:r w:rsidRPr="00550561">
        <w:rPr>
          <w:bCs/>
        </w:rPr>
        <w:tab/>
        <w:t>Система датчиков, используемая для управления адаптацией дальнего света, как описано в пункте 6.16.6.2 выше, должна удовлетворять следующим требованиям:</w:t>
      </w:r>
    </w:p>
    <w:p w14:paraId="46174517" w14:textId="78B47537" w:rsidR="009C2AEC" w:rsidRPr="00550561" w:rsidRDefault="009C2AEC" w:rsidP="009C2AEC">
      <w:pPr>
        <w:spacing w:after="120"/>
        <w:ind w:left="2268" w:right="1134" w:hanging="1134"/>
        <w:jc w:val="both"/>
        <w:rPr>
          <w:bCs/>
        </w:rPr>
      </w:pPr>
      <w:r w:rsidRPr="00550561">
        <w:rPr>
          <w:bCs/>
        </w:rPr>
        <w:t>6.16.8.1.1.1</w:t>
      </w:r>
      <w:r w:rsidRPr="00550561">
        <w:rPr>
          <w:bCs/>
        </w:rPr>
        <w:tab/>
        <w:t xml:space="preserve">Границы минимальных зон, в пределах которых данный датчик </w:t>
      </w:r>
      <w:r w:rsidR="004A02A1">
        <w:rPr>
          <w:bCs/>
        </w:rPr>
        <w:br/>
      </w:r>
      <w:r w:rsidRPr="00550561">
        <w:rPr>
          <w:bCs/>
        </w:rPr>
        <w:t>может идентифицировать свет, испускаемый другими транспортными средствами, упомянутыми в пункте 6.16.6.2 выше, определяются углами, указанными в пункте 6.1.8.3.1.1 настоящих Правил.</w:t>
      </w:r>
    </w:p>
    <w:p w14:paraId="05C25BB3" w14:textId="77777777" w:rsidR="009C2AEC" w:rsidRPr="00550561" w:rsidRDefault="009C2AEC" w:rsidP="009C2AEC">
      <w:pPr>
        <w:spacing w:after="120"/>
        <w:ind w:left="2268" w:right="1134" w:hanging="1134"/>
        <w:jc w:val="both"/>
        <w:rPr>
          <w:bCs/>
        </w:rPr>
      </w:pPr>
      <w:r w:rsidRPr="00550561">
        <w:rPr>
          <w:bCs/>
        </w:rPr>
        <w:t>6.16.8.1.1.2</w:t>
      </w:r>
      <w:r w:rsidRPr="00550561">
        <w:rPr>
          <w:bCs/>
        </w:rPr>
        <w:tab/>
        <w:t>Чувствительность системы датчиков должна удовлетворять требованиям пункта 6.1.8.3.1.2 настоящих Правил.</w:t>
      </w:r>
    </w:p>
    <w:p w14:paraId="0C449B6D" w14:textId="77777777" w:rsidR="009C2AEC" w:rsidRPr="00550561" w:rsidRDefault="009C2AEC" w:rsidP="009C2AEC">
      <w:pPr>
        <w:spacing w:after="120"/>
        <w:ind w:left="2268" w:right="1134" w:hanging="1134"/>
        <w:jc w:val="both"/>
        <w:rPr>
          <w:bCs/>
        </w:rPr>
      </w:pPr>
      <w:r w:rsidRPr="00550561">
        <w:rPr>
          <w:bCs/>
        </w:rPr>
        <w:t>6.16.8.1.1.3</w:t>
      </w:r>
      <w:r w:rsidRPr="00550561">
        <w:rPr>
          <w:bCs/>
        </w:rPr>
        <w:tab/>
        <w:t>Адаптивный дальний свет должен выключаться, когда освещенность в условиях окружающего освещения превышает 7000 </w:t>
      </w:r>
      <w:proofErr w:type="spellStart"/>
      <w:r w:rsidRPr="00550561">
        <w:rPr>
          <w:bCs/>
        </w:rPr>
        <w:t>лк</w:t>
      </w:r>
      <w:proofErr w:type="spellEnd"/>
      <w:r w:rsidRPr="00550561">
        <w:rPr>
          <w:bCs/>
        </w:rPr>
        <w:t>.</w:t>
      </w:r>
    </w:p>
    <w:p w14:paraId="3F0B5D52" w14:textId="0AA8716C" w:rsidR="009C2AEC" w:rsidRPr="00550561" w:rsidRDefault="009C2AEC" w:rsidP="009C2AEC">
      <w:pPr>
        <w:spacing w:after="120"/>
        <w:ind w:left="2268" w:right="1134"/>
        <w:jc w:val="both"/>
        <w:rPr>
          <w:bCs/>
        </w:rPr>
      </w:pPr>
      <w:r w:rsidRPr="00550561">
        <w:rPr>
          <w:bCs/>
        </w:rPr>
        <w:t>Соблюдение этого требования подтверждается подателем заявки с помощью соответствующего метода моделирования или иного метода проверки, признанного органом, ответственным за официальное утверждение типа. В 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w:t>
      </w:r>
      <w:r>
        <w:rPr>
          <w:bCs/>
        </w:rPr>
        <w:t xml:space="preserve"> по</w:t>
      </w:r>
      <w:r w:rsidRPr="00550561">
        <w:rPr>
          <w:bCs/>
        </w:rPr>
        <w:t xml:space="preserve"> официально</w:t>
      </w:r>
      <w:r>
        <w:rPr>
          <w:bCs/>
        </w:rPr>
        <w:t>му</w:t>
      </w:r>
      <w:r w:rsidRPr="00550561">
        <w:rPr>
          <w:bCs/>
        </w:rPr>
        <w:t xml:space="preserve"> утверждени</w:t>
      </w:r>
      <w:r>
        <w:rPr>
          <w:bCs/>
        </w:rPr>
        <w:t>ю</w:t>
      </w:r>
      <w:r w:rsidRPr="00550561">
        <w:rPr>
          <w:bCs/>
        </w:rPr>
        <w:t xml:space="preserve"> </w:t>
      </w:r>
      <w:r w:rsidR="001E5CE7">
        <w:rPr>
          <w:bCs/>
        </w:rPr>
        <w:br/>
      </w:r>
      <w:r w:rsidRPr="00550561">
        <w:rPr>
          <w:bCs/>
        </w:rPr>
        <w:t>типа.</w:t>
      </w:r>
      <w:bookmarkStart w:id="3" w:name="_Hlk26964918"/>
    </w:p>
    <w:bookmarkEnd w:id="3"/>
    <w:p w14:paraId="461BA560" w14:textId="64D0EE28" w:rsidR="001E5CE7" w:rsidRDefault="009C2AEC" w:rsidP="009C2AEC">
      <w:pPr>
        <w:spacing w:after="120"/>
        <w:ind w:left="2268" w:right="1134" w:hanging="1134"/>
        <w:jc w:val="both"/>
        <w:rPr>
          <w:bCs/>
        </w:rPr>
      </w:pPr>
      <w:r w:rsidRPr="00550561">
        <w:rPr>
          <w:bCs/>
        </w:rPr>
        <w:t>6.16.8.1.1.4</w:t>
      </w:r>
      <w:r w:rsidRPr="00550561">
        <w:rPr>
          <w:bCs/>
        </w:rPr>
        <w:tab/>
        <w:t>Общая эффективность системы автоматического управления подтверждается подателем заявки с помощью соответствующей документации или другими способами, признанными органом</w:t>
      </w:r>
      <w:r>
        <w:rPr>
          <w:bCs/>
        </w:rPr>
        <w:t xml:space="preserve"> по</w:t>
      </w:r>
      <w:r w:rsidRPr="00550561">
        <w:rPr>
          <w:bCs/>
        </w:rPr>
        <w:t xml:space="preserve"> официально</w:t>
      </w:r>
      <w:r>
        <w:rPr>
          <w:bCs/>
        </w:rPr>
        <w:t>му</w:t>
      </w:r>
      <w:r w:rsidRPr="00550561">
        <w:rPr>
          <w:bCs/>
        </w:rPr>
        <w:t xml:space="preserve"> утверждени</w:t>
      </w:r>
      <w:r>
        <w:rPr>
          <w:bCs/>
        </w:rPr>
        <w:t>ю</w:t>
      </w:r>
      <w:r w:rsidRPr="00550561">
        <w:rPr>
          <w:bCs/>
        </w:rPr>
        <w:t xml:space="preserve"> типа. Кроме того, изготовитель должен представить пакет документации, позволяющей ознакомиться с </w:t>
      </w:r>
      <w:r w:rsidRPr="009C2AEC">
        <w:rPr>
          <w:bCs/>
        </w:rPr>
        <w:t>“</w:t>
      </w:r>
      <w:r w:rsidRPr="00550561">
        <w:rPr>
          <w:bCs/>
        </w:rPr>
        <w:t>концепцией обеспечения безопасности</w:t>
      </w:r>
      <w:r w:rsidRPr="009C2AEC">
        <w:rPr>
          <w:bCs/>
        </w:rPr>
        <w:t>”</w:t>
      </w:r>
      <w:r w:rsidRPr="00550561">
        <w:rPr>
          <w:bCs/>
        </w:rPr>
        <w:t xml:space="preserve"> данной системы. Эта </w:t>
      </w:r>
      <w:r w:rsidRPr="009C2AEC">
        <w:rPr>
          <w:bCs/>
        </w:rPr>
        <w:t>“</w:t>
      </w:r>
      <w:r w:rsidRPr="00550561">
        <w:rPr>
          <w:bCs/>
        </w:rPr>
        <w:t>концепция обеспечения безопасности</w:t>
      </w:r>
      <w:r w:rsidRPr="009C2AEC">
        <w:rPr>
          <w:bCs/>
        </w:rPr>
        <w:t>”</w:t>
      </w:r>
      <w:r w:rsidRPr="00550561">
        <w:rPr>
          <w:bCs/>
        </w:rPr>
        <w:t xml:space="preserve"> представляет собой описание мер, предусмотренных конструкцией системы, например электронными компонентами, с</w:t>
      </w:r>
      <w:r w:rsidR="004A02A1" w:rsidRPr="004A02A1">
        <w:rPr>
          <w:bCs/>
        </w:rPr>
        <w:t xml:space="preserve"> </w:t>
      </w:r>
      <w:r w:rsidRPr="00550561">
        <w:rPr>
          <w:bCs/>
        </w:rPr>
        <w:t xml:space="preserve">целью обеспечить надежность системы и тем самым ее безопасную работу даже в случае сбоев в работе механических или электрических компонентов, которые могут вызывать неудобства, отвлекать или создавать ослепляющий эффект для водителя или встречных и идущих впереди транспортных средств. В этом описании должно содержаться простое объяснение всех контрольных функций </w:t>
      </w:r>
      <w:r w:rsidRPr="009C2AEC">
        <w:rPr>
          <w:bCs/>
        </w:rPr>
        <w:t>“</w:t>
      </w:r>
      <w:r w:rsidRPr="00550561">
        <w:rPr>
          <w:bCs/>
        </w:rPr>
        <w:t>системы</w:t>
      </w:r>
      <w:r w:rsidRPr="004A48CC">
        <w:rPr>
          <w:bCs/>
        </w:rPr>
        <w:t>”</w:t>
      </w:r>
      <w:r w:rsidRPr="00550561">
        <w:rPr>
          <w:bCs/>
        </w:rPr>
        <w:t xml:space="preserve"> и используемых методов достижения этих целей, </w:t>
      </w:r>
      <w:r w:rsidR="001E5CE7">
        <w:rPr>
          <w:bCs/>
        </w:rPr>
        <w:br/>
      </w:r>
    </w:p>
    <w:p w14:paraId="3207D986" w14:textId="49470F1D" w:rsidR="009C2AEC" w:rsidRPr="0084666F" w:rsidRDefault="009C2AEC" w:rsidP="001E5CE7">
      <w:pPr>
        <w:spacing w:after="120"/>
        <w:ind w:left="2268" w:right="1134"/>
        <w:jc w:val="both"/>
        <w:rPr>
          <w:bCs/>
        </w:rPr>
      </w:pPr>
      <w:r w:rsidRPr="00550561">
        <w:rPr>
          <w:bCs/>
        </w:rPr>
        <w:lastRenderedPageBreak/>
        <w:t>включая описание механизма(</w:t>
      </w:r>
      <w:proofErr w:type="spellStart"/>
      <w:r w:rsidRPr="00550561">
        <w:rPr>
          <w:bCs/>
        </w:rPr>
        <w:t>ов</w:t>
      </w:r>
      <w:proofErr w:type="spellEnd"/>
      <w:r w:rsidRPr="00550561">
        <w:rPr>
          <w:bCs/>
        </w:rPr>
        <w:t>), который(е) выполняет(ют) функцию управления.</w:t>
      </w:r>
      <w:r>
        <w:rPr>
          <w:bCs/>
        </w:rPr>
        <w:t xml:space="preserve"> В</w:t>
      </w:r>
      <w:r w:rsidRPr="0084666F">
        <w:rPr>
          <w:bCs/>
        </w:rPr>
        <w:t xml:space="preserve"> </w:t>
      </w:r>
      <w:r w:rsidR="004A48CC" w:rsidRPr="004A48CC">
        <w:rPr>
          <w:bCs/>
        </w:rPr>
        <w:t>“</w:t>
      </w:r>
      <w:r>
        <w:rPr>
          <w:bCs/>
        </w:rPr>
        <w:t>концепции</w:t>
      </w:r>
      <w:r w:rsidRPr="0084666F">
        <w:rPr>
          <w:bCs/>
        </w:rPr>
        <w:t xml:space="preserve"> </w:t>
      </w:r>
      <w:r>
        <w:rPr>
          <w:bCs/>
        </w:rPr>
        <w:t>безопасности</w:t>
      </w:r>
      <w:r w:rsidR="004A48CC" w:rsidRPr="004A48CC">
        <w:rPr>
          <w:bCs/>
        </w:rPr>
        <w:t>”</w:t>
      </w:r>
      <w:r w:rsidRPr="0084666F">
        <w:rPr>
          <w:bCs/>
        </w:rPr>
        <w:t xml:space="preserve"> </w:t>
      </w:r>
      <w:r>
        <w:rPr>
          <w:bCs/>
        </w:rPr>
        <w:t>должны</w:t>
      </w:r>
      <w:r w:rsidRPr="0084666F">
        <w:rPr>
          <w:bCs/>
        </w:rPr>
        <w:t xml:space="preserve"> </w:t>
      </w:r>
      <w:r>
        <w:rPr>
          <w:bCs/>
        </w:rPr>
        <w:t>быть</w:t>
      </w:r>
      <w:r w:rsidRPr="0084666F">
        <w:rPr>
          <w:bCs/>
        </w:rPr>
        <w:t xml:space="preserve"> </w:t>
      </w:r>
      <w:r>
        <w:rPr>
          <w:bCs/>
        </w:rPr>
        <w:t>описаны</w:t>
      </w:r>
      <w:r w:rsidRPr="0084666F">
        <w:rPr>
          <w:bCs/>
        </w:rPr>
        <w:t xml:space="preserve"> </w:t>
      </w:r>
      <w:r>
        <w:rPr>
          <w:bCs/>
        </w:rPr>
        <w:t>меры</w:t>
      </w:r>
      <w:r w:rsidRPr="0084666F">
        <w:rPr>
          <w:bCs/>
        </w:rPr>
        <w:t xml:space="preserve">, </w:t>
      </w:r>
      <w:r>
        <w:rPr>
          <w:bCs/>
        </w:rPr>
        <w:t xml:space="preserve">принимаемые для обеспечения срабатывания режима неисправности, если какой-либо внешний фактор (например, вызванный грязью) препятствует прохождению входного сигнала от датчика. </w:t>
      </w:r>
    </w:p>
    <w:p w14:paraId="7230AF23" w14:textId="77777777" w:rsidR="009C2AEC" w:rsidRPr="00550561" w:rsidRDefault="009C2AEC" w:rsidP="009C2AEC">
      <w:pPr>
        <w:spacing w:after="120"/>
        <w:ind w:left="2268" w:right="1134"/>
        <w:jc w:val="both"/>
        <w:rPr>
          <w:bCs/>
        </w:rPr>
      </w:pPr>
      <w:r w:rsidRPr="00550561">
        <w:rPr>
          <w:bCs/>
        </w:rPr>
        <w:t xml:space="preserve">Должен быть представлен перечень всех входных параметров и регистрируемых переменных и определен их рабочий диапазон. </w:t>
      </w:r>
    </w:p>
    <w:p w14:paraId="50BBBA2A" w14:textId="77777777" w:rsidR="009C2AEC" w:rsidRPr="00550561" w:rsidRDefault="009C2AEC" w:rsidP="009C2AEC">
      <w:pPr>
        <w:spacing w:after="120"/>
        <w:ind w:left="2268" w:right="1134"/>
        <w:jc w:val="both"/>
        <w:rPr>
          <w:bCs/>
        </w:rPr>
      </w:pPr>
      <w:r w:rsidRPr="00550561">
        <w:rPr>
          <w:bCs/>
        </w:rPr>
        <w:t xml:space="preserve">Функции системы и концепция обеспечения безопасности, изложенные изготовителем, должны быть разъяснены. Документация должна быть краткой, но при этом должна содержать данные, подтверждающие, что в процессе проектирования и разработки был использован опыт, накопленный во всех областях, имеющих отношение к данной системе. </w:t>
      </w:r>
    </w:p>
    <w:p w14:paraId="4CE1BF30" w14:textId="38146F96" w:rsidR="009C2AEC" w:rsidRPr="00550561" w:rsidRDefault="009C2AEC" w:rsidP="009C2AEC">
      <w:pPr>
        <w:spacing w:after="120"/>
        <w:ind w:left="2268" w:right="1134"/>
        <w:jc w:val="both"/>
        <w:rPr>
          <w:bCs/>
        </w:rPr>
      </w:pPr>
      <w:r w:rsidRPr="00550561">
        <w:rPr>
          <w:bCs/>
        </w:rPr>
        <w:t xml:space="preserve">Для целей периодических технических осмотров в документации должно содержаться описание методов проверки рабочего режима </w:t>
      </w:r>
      <w:r w:rsidR="004A48CC" w:rsidRPr="004A48CC">
        <w:rPr>
          <w:bCs/>
        </w:rPr>
        <w:t>“</w:t>
      </w:r>
      <w:r w:rsidRPr="00550561">
        <w:rPr>
          <w:bCs/>
        </w:rPr>
        <w:t>системы</w:t>
      </w:r>
      <w:r w:rsidR="004A48CC" w:rsidRPr="004A48CC">
        <w:rPr>
          <w:bCs/>
        </w:rPr>
        <w:t>”</w:t>
      </w:r>
      <w:r w:rsidRPr="00550561">
        <w:rPr>
          <w:bCs/>
        </w:rPr>
        <w:t xml:space="preserve"> в данный момент времени.</w:t>
      </w:r>
    </w:p>
    <w:p w14:paraId="0B707DCA" w14:textId="77777777" w:rsidR="009C2AEC" w:rsidRPr="00550561" w:rsidRDefault="009C2AEC" w:rsidP="009C2AEC">
      <w:pPr>
        <w:spacing w:after="120"/>
        <w:ind w:left="2268" w:right="1134"/>
        <w:jc w:val="both"/>
        <w:rPr>
          <w:bCs/>
        </w:rPr>
      </w:pPr>
      <w:r w:rsidRPr="00550561">
        <w:rPr>
          <w:bCs/>
        </w:rPr>
        <w:t>Для целей официального утверждения типа эту документацию принимают в качестве базовой справочной документации, используемой в процессе проверки.</w:t>
      </w:r>
    </w:p>
    <w:p w14:paraId="759670B1" w14:textId="77777777" w:rsidR="009C2AEC" w:rsidRPr="00550561" w:rsidRDefault="009C2AEC" w:rsidP="009C2AEC">
      <w:pPr>
        <w:spacing w:after="120"/>
        <w:ind w:left="2268" w:right="1134" w:hanging="1134"/>
        <w:jc w:val="both"/>
        <w:rPr>
          <w:bCs/>
        </w:rPr>
      </w:pPr>
      <w:r w:rsidRPr="00550561">
        <w:rPr>
          <w:bCs/>
        </w:rPr>
        <w:t>6.16.8.1.1.5</w:t>
      </w:r>
      <w:r w:rsidRPr="00550561">
        <w:rPr>
          <w:bCs/>
        </w:rPr>
        <w:tab/>
        <w:t xml:space="preserve">Для проверки того, что адаптация луча дальнего света не вызывает никаких неудобств, не отвлекает и не создает ослепляющий эффект ни для самого водителя, ни для водителей встречных или идущих впереди транспортных средств, техническая служба проводит испытание в соответствии с пунктом 2 приложения </w:t>
      </w:r>
      <w:r w:rsidRPr="0075650E">
        <w:rPr>
          <w:bCs/>
        </w:rPr>
        <w:t>9</w:t>
      </w:r>
      <w:r w:rsidRPr="00550561">
        <w:rPr>
          <w:bCs/>
        </w:rPr>
        <w:t>. Оно должно включать проверку любой ситуации, имеющей отношение к управлению системой, на основе описания, представленного подателем заявки. Эффективность адаптации дальнего света оформляется документально и сверяется с описанием, представленным подателем заявки. Любые очевидные сбои в работе (например, чрезмерное угловое перемещение или мерцание) должны становиться предметом разбирательства.</w:t>
      </w:r>
    </w:p>
    <w:p w14:paraId="276E2CFD" w14:textId="77777777" w:rsidR="009C2AEC" w:rsidRPr="00550561" w:rsidRDefault="009C2AEC" w:rsidP="009C2AEC">
      <w:pPr>
        <w:spacing w:after="120"/>
        <w:ind w:left="2268" w:right="1134" w:hanging="1134"/>
        <w:jc w:val="both"/>
        <w:rPr>
          <w:bCs/>
        </w:rPr>
      </w:pPr>
      <w:r w:rsidRPr="00550561">
        <w:rPr>
          <w:bCs/>
        </w:rPr>
        <w:t>6.16.8.2</w:t>
      </w:r>
      <w:r w:rsidRPr="00550561">
        <w:rPr>
          <w:bCs/>
        </w:rPr>
        <w:tab/>
        <w:t>Совокупная максимальная сила света световых модулей, которые могут одновременно находиться под напряжением для обеспечения дальнего света или его режимов, если таковые предусмотрены, не должна превышать 430 000 кд, что соответствует контрольному значению 100.</w:t>
      </w:r>
    </w:p>
    <w:p w14:paraId="48C0B4F6" w14:textId="77777777" w:rsidR="009C2AEC" w:rsidRPr="00550561" w:rsidRDefault="009C2AEC" w:rsidP="009C2AEC">
      <w:pPr>
        <w:spacing w:after="120"/>
        <w:ind w:left="2268" w:right="1134"/>
        <w:jc w:val="both"/>
        <w:rPr>
          <w:bCs/>
        </w:rPr>
      </w:pPr>
      <w:r w:rsidRPr="00550561">
        <w:rPr>
          <w:bCs/>
        </w:rPr>
        <w:t>Эта максимальная сила света представляет собой сумму отдельных контрольных значений, указанных на нескольких встраиваемых модулях, которые используются одновременно для обеспечения дальнего света».</w:t>
      </w:r>
    </w:p>
    <w:p w14:paraId="23EB0D0C" w14:textId="77777777" w:rsidR="009C2AEC" w:rsidRPr="00504AA5" w:rsidRDefault="009C2AEC" w:rsidP="009C2AEC">
      <w:pPr>
        <w:spacing w:after="120"/>
        <w:ind w:left="2268" w:right="521" w:hanging="1134"/>
        <w:jc w:val="both"/>
        <w:rPr>
          <w:bCs/>
        </w:rPr>
      </w:pPr>
      <w:r w:rsidRPr="00504AA5">
        <w:rPr>
          <w:i/>
          <w:iCs/>
        </w:rPr>
        <w:t xml:space="preserve">Включить новое приложение </w:t>
      </w:r>
      <w:r w:rsidRPr="0075650E">
        <w:rPr>
          <w:i/>
          <w:iCs/>
        </w:rPr>
        <w:t>9</w:t>
      </w:r>
      <w:r w:rsidRPr="00504AA5">
        <w:t xml:space="preserve"> следующего содержания:</w:t>
      </w:r>
    </w:p>
    <w:p w14:paraId="0B604A5F" w14:textId="77777777" w:rsidR="009C2AEC" w:rsidRPr="004D69A1" w:rsidRDefault="009C2AEC" w:rsidP="009C2AEC">
      <w:pPr>
        <w:pStyle w:val="HChG"/>
      </w:pPr>
      <w:r w:rsidRPr="00504AA5">
        <w:rPr>
          <w:b w:val="0"/>
          <w:bCs/>
          <w:sz w:val="20"/>
        </w:rPr>
        <w:t>«</w:t>
      </w:r>
      <w:r w:rsidRPr="00504AA5">
        <w:rPr>
          <w:bCs/>
        </w:rPr>
        <w:t xml:space="preserve">Приложение </w:t>
      </w:r>
      <w:r w:rsidRPr="004D69A1">
        <w:rPr>
          <w:bCs/>
        </w:rPr>
        <w:t>9</w:t>
      </w:r>
    </w:p>
    <w:p w14:paraId="0811DD28" w14:textId="77777777" w:rsidR="009C2AEC" w:rsidRPr="00DB792E" w:rsidRDefault="009C2AEC" w:rsidP="009C2AEC">
      <w:pPr>
        <w:pStyle w:val="HChG"/>
        <w:rPr>
          <w:rFonts w:eastAsiaTheme="minorHAnsi" w:cstheme="minorBidi"/>
          <w:sz w:val="32"/>
          <w:szCs w:val="32"/>
        </w:rPr>
      </w:pPr>
      <w:r w:rsidRPr="00504AA5">
        <w:tab/>
      </w:r>
      <w:r w:rsidRPr="00504AA5">
        <w:tab/>
      </w:r>
      <w:r w:rsidRPr="00DB792E">
        <w:t>Испытательный прогон</w:t>
      </w:r>
    </w:p>
    <w:p w14:paraId="305DF550" w14:textId="77777777" w:rsidR="009C2AEC" w:rsidRPr="00550561" w:rsidRDefault="009C2AEC" w:rsidP="009C2AEC">
      <w:pPr>
        <w:spacing w:after="120"/>
        <w:ind w:left="2268" w:right="1134" w:hanging="1134"/>
        <w:jc w:val="both"/>
        <w:rPr>
          <w:bCs/>
        </w:rPr>
      </w:pPr>
      <w:r w:rsidRPr="00550561">
        <w:rPr>
          <w:bCs/>
        </w:rPr>
        <w:t>1.</w:t>
      </w:r>
      <w:r w:rsidRPr="00550561">
        <w:rPr>
          <w:bCs/>
        </w:rPr>
        <w:tab/>
        <w:t>Условия проведения испытания системы автоматического управления фарой(</w:t>
      </w:r>
      <w:proofErr w:type="spellStart"/>
      <w:r w:rsidRPr="00550561">
        <w:rPr>
          <w:bCs/>
        </w:rPr>
        <w:t>ами</w:t>
      </w:r>
      <w:proofErr w:type="spellEnd"/>
      <w:r w:rsidRPr="00550561">
        <w:rPr>
          <w:bCs/>
        </w:rPr>
        <w:t>) дальнего света.</w:t>
      </w:r>
    </w:p>
    <w:p w14:paraId="1F98D73B" w14:textId="77777777" w:rsidR="009C2AEC" w:rsidRPr="00550561" w:rsidRDefault="009C2AEC" w:rsidP="009C2AEC">
      <w:pPr>
        <w:spacing w:after="120"/>
        <w:ind w:left="2268" w:right="1134" w:hanging="1134"/>
        <w:jc w:val="both"/>
        <w:rPr>
          <w:bCs/>
        </w:rPr>
      </w:pPr>
      <w:r w:rsidRPr="00550561">
        <w:rPr>
          <w:bCs/>
        </w:rPr>
        <w:t>1.1</w:t>
      </w:r>
      <w:r w:rsidRPr="00550561">
        <w:rPr>
          <w:bCs/>
        </w:rPr>
        <w:tab/>
        <w:t>Испытание проводится в ясную погоду</w:t>
      </w:r>
      <w:r w:rsidRPr="00550561">
        <w:rPr>
          <w:bCs/>
          <w:sz w:val="18"/>
          <w:szCs w:val="18"/>
          <w:vertAlign w:val="superscript"/>
        </w:rPr>
        <w:t>1</w:t>
      </w:r>
      <w:r w:rsidRPr="00550561">
        <w:rPr>
          <w:bCs/>
        </w:rPr>
        <w:t xml:space="preserve"> на чистой(</w:t>
      </w:r>
      <w:proofErr w:type="spellStart"/>
      <w:r w:rsidRPr="00550561">
        <w:rPr>
          <w:bCs/>
        </w:rPr>
        <w:t>ых</w:t>
      </w:r>
      <w:proofErr w:type="spellEnd"/>
      <w:r w:rsidRPr="00550561">
        <w:rPr>
          <w:bCs/>
        </w:rPr>
        <w:t>) фаре(ах).</w:t>
      </w:r>
    </w:p>
    <w:p w14:paraId="4585ABC1" w14:textId="77777777" w:rsidR="009C2AEC" w:rsidRPr="00550561" w:rsidRDefault="009C2AEC" w:rsidP="009C2AEC">
      <w:pPr>
        <w:spacing w:after="120"/>
        <w:ind w:left="2268" w:right="1134" w:hanging="1134"/>
        <w:jc w:val="both"/>
        <w:rPr>
          <w:bCs/>
        </w:rPr>
      </w:pPr>
      <w:r w:rsidRPr="00550561">
        <w:rPr>
          <w:bCs/>
        </w:rPr>
        <w:t>1.2</w:t>
      </w:r>
      <w:r w:rsidRPr="00550561">
        <w:rPr>
          <w:bCs/>
        </w:rPr>
        <w:tab/>
        <w:t>Испытательная трасса должна включать испытательные участки, соответствующие условиям дорожного движения; испытание проводят на скорости, соответствующей данному типу дороги, как указано в таблице 1 ниже:</w:t>
      </w:r>
    </w:p>
    <w:p w14:paraId="341AE33B" w14:textId="77777777" w:rsidR="009C2AEC" w:rsidRPr="00550561" w:rsidRDefault="009C2AEC" w:rsidP="009C2AEC">
      <w:pPr>
        <w:pStyle w:val="H23G"/>
        <w:pageBreakBefore/>
        <w:rPr>
          <w:b w:val="0"/>
          <w:bCs/>
        </w:rPr>
      </w:pPr>
      <w:r w:rsidRPr="00550561">
        <w:rPr>
          <w:b w:val="0"/>
          <w:bCs/>
        </w:rPr>
        <w:lastRenderedPageBreak/>
        <w:tab/>
      </w:r>
      <w:r w:rsidRPr="00550561">
        <w:rPr>
          <w:b w:val="0"/>
          <w:bCs/>
        </w:rPr>
        <w:tab/>
        <w:t>Таблица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205"/>
        <w:gridCol w:w="1120"/>
        <w:gridCol w:w="1302"/>
        <w:gridCol w:w="1152"/>
      </w:tblGrid>
      <w:tr w:rsidR="009C2AEC" w:rsidRPr="00550561" w14:paraId="5C740C6A" w14:textId="77777777" w:rsidTr="004A48CC">
        <w:trPr>
          <w:tblHeader/>
        </w:trPr>
        <w:tc>
          <w:tcPr>
            <w:tcW w:w="1414" w:type="dxa"/>
            <w:vMerge w:val="restart"/>
            <w:tcBorders>
              <w:bottom w:val="single" w:sz="12" w:space="0" w:color="auto"/>
            </w:tcBorders>
            <w:shd w:val="clear" w:color="auto" w:fill="auto"/>
            <w:vAlign w:val="bottom"/>
          </w:tcPr>
          <w:p w14:paraId="068C194A" w14:textId="58D5F333" w:rsidR="009C2AEC" w:rsidRPr="00550561" w:rsidRDefault="009C2AEC" w:rsidP="004A48CC">
            <w:pPr>
              <w:spacing w:before="80" w:after="80" w:line="200" w:lineRule="exact"/>
              <w:rPr>
                <w:bCs/>
                <w:i/>
                <w:iCs/>
                <w:sz w:val="16"/>
                <w:szCs w:val="16"/>
              </w:rPr>
            </w:pPr>
            <w:r w:rsidRPr="00550561">
              <w:rPr>
                <w:bCs/>
                <w:i/>
                <w:iCs/>
                <w:sz w:val="16"/>
                <w:szCs w:val="16"/>
              </w:rPr>
              <w:t>Испытательный участок</w:t>
            </w:r>
          </w:p>
        </w:tc>
        <w:tc>
          <w:tcPr>
            <w:tcW w:w="3205" w:type="dxa"/>
            <w:vMerge w:val="restart"/>
            <w:shd w:val="clear" w:color="auto" w:fill="auto"/>
            <w:vAlign w:val="center"/>
          </w:tcPr>
          <w:p w14:paraId="47B2F0F7" w14:textId="77777777" w:rsidR="009C2AEC" w:rsidRPr="00550561" w:rsidRDefault="009C2AEC" w:rsidP="004A48CC">
            <w:pPr>
              <w:spacing w:before="80" w:after="80" w:line="200" w:lineRule="exact"/>
              <w:jc w:val="center"/>
              <w:rPr>
                <w:bCs/>
                <w:i/>
                <w:iCs/>
                <w:sz w:val="16"/>
                <w:szCs w:val="16"/>
              </w:rPr>
            </w:pPr>
            <w:r w:rsidRPr="00550561">
              <w:rPr>
                <w:bCs/>
                <w:i/>
                <w:iCs/>
                <w:sz w:val="16"/>
                <w:szCs w:val="16"/>
              </w:rPr>
              <w:t>Условия дорожного движения</w:t>
            </w:r>
          </w:p>
        </w:tc>
        <w:tc>
          <w:tcPr>
            <w:tcW w:w="3574" w:type="dxa"/>
            <w:gridSpan w:val="3"/>
            <w:shd w:val="clear" w:color="auto" w:fill="auto"/>
            <w:vAlign w:val="center"/>
          </w:tcPr>
          <w:p w14:paraId="36D31FB4" w14:textId="77777777" w:rsidR="009C2AEC" w:rsidRPr="00550561" w:rsidRDefault="009C2AEC" w:rsidP="004A48CC">
            <w:pPr>
              <w:spacing w:before="80" w:after="80" w:line="200" w:lineRule="exact"/>
              <w:jc w:val="center"/>
              <w:rPr>
                <w:bCs/>
                <w:i/>
                <w:iCs/>
                <w:sz w:val="16"/>
                <w:szCs w:val="16"/>
              </w:rPr>
            </w:pPr>
            <w:r w:rsidRPr="00550561">
              <w:rPr>
                <w:bCs/>
                <w:i/>
                <w:iCs/>
                <w:sz w:val="16"/>
                <w:szCs w:val="16"/>
              </w:rPr>
              <w:t>Тип дороги</w:t>
            </w:r>
          </w:p>
        </w:tc>
      </w:tr>
      <w:tr w:rsidR="009C2AEC" w:rsidRPr="00550561" w14:paraId="0F20DA13" w14:textId="77777777" w:rsidTr="004A48CC">
        <w:trPr>
          <w:tblHeader/>
        </w:trPr>
        <w:tc>
          <w:tcPr>
            <w:tcW w:w="1414" w:type="dxa"/>
            <w:vMerge/>
            <w:tcBorders>
              <w:bottom w:val="single" w:sz="12" w:space="0" w:color="auto"/>
            </w:tcBorders>
            <w:shd w:val="clear" w:color="auto" w:fill="auto"/>
          </w:tcPr>
          <w:p w14:paraId="6B0D180B" w14:textId="77777777" w:rsidR="009C2AEC" w:rsidRPr="00550561" w:rsidRDefault="009C2AEC" w:rsidP="004A48CC">
            <w:pPr>
              <w:spacing w:before="80" w:after="80" w:line="200" w:lineRule="exact"/>
              <w:jc w:val="center"/>
              <w:rPr>
                <w:bCs/>
                <w:sz w:val="16"/>
                <w:szCs w:val="16"/>
              </w:rPr>
            </w:pPr>
          </w:p>
        </w:tc>
        <w:tc>
          <w:tcPr>
            <w:tcW w:w="3205" w:type="dxa"/>
            <w:vMerge/>
            <w:shd w:val="clear" w:color="auto" w:fill="auto"/>
          </w:tcPr>
          <w:p w14:paraId="70606085" w14:textId="77777777" w:rsidR="009C2AEC" w:rsidRPr="00550561" w:rsidRDefault="009C2AEC" w:rsidP="004A48CC">
            <w:pPr>
              <w:spacing w:before="80" w:after="80" w:line="200" w:lineRule="exact"/>
              <w:jc w:val="center"/>
              <w:rPr>
                <w:bCs/>
                <w:i/>
                <w:iCs/>
                <w:sz w:val="16"/>
                <w:szCs w:val="16"/>
              </w:rPr>
            </w:pPr>
          </w:p>
        </w:tc>
        <w:tc>
          <w:tcPr>
            <w:tcW w:w="1120" w:type="dxa"/>
            <w:shd w:val="clear" w:color="auto" w:fill="auto"/>
            <w:vAlign w:val="center"/>
          </w:tcPr>
          <w:p w14:paraId="3C63B857" w14:textId="77777777" w:rsidR="009C2AEC" w:rsidRPr="00550561" w:rsidRDefault="009C2AEC" w:rsidP="004A48CC">
            <w:pPr>
              <w:spacing w:before="80" w:after="80" w:line="200" w:lineRule="exact"/>
              <w:jc w:val="center"/>
              <w:rPr>
                <w:bCs/>
                <w:i/>
                <w:iCs/>
                <w:sz w:val="16"/>
                <w:szCs w:val="16"/>
              </w:rPr>
            </w:pPr>
            <w:r w:rsidRPr="00550561">
              <w:rPr>
                <w:bCs/>
                <w:i/>
                <w:iCs/>
                <w:sz w:val="16"/>
                <w:szCs w:val="16"/>
              </w:rPr>
              <w:t>Городская зона</w:t>
            </w:r>
          </w:p>
        </w:tc>
        <w:tc>
          <w:tcPr>
            <w:tcW w:w="1302" w:type="dxa"/>
            <w:shd w:val="clear" w:color="auto" w:fill="auto"/>
            <w:vAlign w:val="center"/>
          </w:tcPr>
          <w:p w14:paraId="58A3BC58" w14:textId="124B9685" w:rsidR="009C2AEC" w:rsidRPr="00550561" w:rsidRDefault="009C2AEC" w:rsidP="004A48CC">
            <w:pPr>
              <w:spacing w:before="80" w:after="80" w:line="200" w:lineRule="exact"/>
              <w:jc w:val="center"/>
              <w:rPr>
                <w:bCs/>
                <w:i/>
                <w:iCs/>
                <w:sz w:val="16"/>
                <w:szCs w:val="16"/>
              </w:rPr>
            </w:pPr>
            <w:r w:rsidRPr="00550561">
              <w:rPr>
                <w:bCs/>
                <w:i/>
                <w:iCs/>
                <w:sz w:val="16"/>
                <w:szCs w:val="16"/>
              </w:rPr>
              <w:t>Дорога с</w:t>
            </w:r>
            <w:r w:rsidR="004A48CC">
              <w:rPr>
                <w:bCs/>
                <w:i/>
                <w:iCs/>
                <w:sz w:val="16"/>
                <w:szCs w:val="16"/>
                <w:lang w:val="en-US"/>
              </w:rPr>
              <w:t> </w:t>
            </w:r>
            <w:r w:rsidRPr="00550561">
              <w:rPr>
                <w:bCs/>
                <w:i/>
                <w:iCs/>
                <w:sz w:val="16"/>
                <w:szCs w:val="16"/>
              </w:rPr>
              <w:t xml:space="preserve">несколькими полосами движения, например </w:t>
            </w:r>
            <w:r w:rsidRPr="00550561">
              <w:rPr>
                <w:bCs/>
                <w:i/>
                <w:iCs/>
                <w:spacing w:val="-6"/>
                <w:sz w:val="16"/>
                <w:szCs w:val="16"/>
              </w:rPr>
              <w:t>автомагистраль</w:t>
            </w:r>
          </w:p>
        </w:tc>
        <w:tc>
          <w:tcPr>
            <w:tcW w:w="1152" w:type="dxa"/>
            <w:shd w:val="clear" w:color="auto" w:fill="auto"/>
            <w:vAlign w:val="center"/>
          </w:tcPr>
          <w:p w14:paraId="1C7D5489" w14:textId="77777777" w:rsidR="009C2AEC" w:rsidRPr="00550561" w:rsidRDefault="009C2AEC" w:rsidP="004A48CC">
            <w:pPr>
              <w:spacing w:before="80" w:after="80" w:line="200" w:lineRule="exact"/>
              <w:jc w:val="center"/>
              <w:rPr>
                <w:bCs/>
                <w:i/>
                <w:iCs/>
                <w:sz w:val="16"/>
                <w:szCs w:val="16"/>
              </w:rPr>
            </w:pPr>
            <w:r w:rsidRPr="00550561">
              <w:rPr>
                <w:bCs/>
                <w:i/>
                <w:iCs/>
                <w:sz w:val="16"/>
                <w:szCs w:val="16"/>
              </w:rPr>
              <w:t>Проселочная дорога</w:t>
            </w:r>
          </w:p>
        </w:tc>
      </w:tr>
      <w:tr w:rsidR="009C2AEC" w:rsidRPr="00550561" w14:paraId="7374ECE5" w14:textId="77777777" w:rsidTr="004A48CC">
        <w:trPr>
          <w:tblHeader/>
        </w:trPr>
        <w:tc>
          <w:tcPr>
            <w:tcW w:w="1414" w:type="dxa"/>
            <w:vMerge/>
            <w:tcBorders>
              <w:bottom w:val="single" w:sz="12" w:space="0" w:color="auto"/>
            </w:tcBorders>
            <w:shd w:val="clear" w:color="auto" w:fill="auto"/>
          </w:tcPr>
          <w:p w14:paraId="7A5AB742" w14:textId="77777777" w:rsidR="009C2AEC" w:rsidRPr="00550561" w:rsidRDefault="009C2AEC" w:rsidP="004A48CC">
            <w:pPr>
              <w:spacing w:before="80" w:after="80" w:line="200" w:lineRule="exact"/>
              <w:jc w:val="center"/>
              <w:rPr>
                <w:bCs/>
                <w:sz w:val="16"/>
                <w:szCs w:val="16"/>
              </w:rPr>
            </w:pPr>
          </w:p>
        </w:tc>
        <w:tc>
          <w:tcPr>
            <w:tcW w:w="3205" w:type="dxa"/>
            <w:tcBorders>
              <w:bottom w:val="single" w:sz="4" w:space="0" w:color="auto"/>
            </w:tcBorders>
            <w:shd w:val="clear" w:color="auto" w:fill="auto"/>
          </w:tcPr>
          <w:p w14:paraId="05354D33" w14:textId="77777777" w:rsidR="009C2AEC" w:rsidRPr="00550561" w:rsidRDefault="009C2AEC" w:rsidP="004A48CC">
            <w:pPr>
              <w:spacing w:before="80" w:after="80" w:line="200" w:lineRule="exact"/>
              <w:jc w:val="center"/>
              <w:rPr>
                <w:bCs/>
                <w:i/>
                <w:iCs/>
                <w:sz w:val="16"/>
                <w:szCs w:val="16"/>
              </w:rPr>
            </w:pPr>
            <w:r w:rsidRPr="00550561">
              <w:rPr>
                <w:bCs/>
                <w:i/>
                <w:iCs/>
                <w:sz w:val="16"/>
                <w:szCs w:val="16"/>
              </w:rPr>
              <w:t>Скорость</w:t>
            </w:r>
          </w:p>
        </w:tc>
        <w:tc>
          <w:tcPr>
            <w:tcW w:w="1120" w:type="dxa"/>
            <w:tcBorders>
              <w:bottom w:val="single" w:sz="4" w:space="0" w:color="auto"/>
            </w:tcBorders>
            <w:shd w:val="clear" w:color="auto" w:fill="auto"/>
            <w:vAlign w:val="center"/>
          </w:tcPr>
          <w:p w14:paraId="68DF587E" w14:textId="77777777" w:rsidR="009C2AEC" w:rsidRPr="00550561" w:rsidRDefault="009C2AEC" w:rsidP="004A48CC">
            <w:pPr>
              <w:spacing w:before="80" w:after="80" w:line="200" w:lineRule="exact"/>
              <w:jc w:val="center"/>
              <w:rPr>
                <w:bCs/>
                <w:i/>
                <w:iCs/>
                <w:sz w:val="16"/>
                <w:szCs w:val="16"/>
              </w:rPr>
            </w:pPr>
            <w:r w:rsidRPr="00550561">
              <w:rPr>
                <w:bCs/>
                <w:i/>
                <w:iCs/>
                <w:sz w:val="16"/>
                <w:szCs w:val="16"/>
              </w:rPr>
              <w:t>50 ± 10 км/ч</w:t>
            </w:r>
          </w:p>
        </w:tc>
        <w:tc>
          <w:tcPr>
            <w:tcW w:w="1302" w:type="dxa"/>
            <w:tcBorders>
              <w:bottom w:val="single" w:sz="4" w:space="0" w:color="auto"/>
            </w:tcBorders>
            <w:shd w:val="clear" w:color="auto" w:fill="auto"/>
            <w:vAlign w:val="center"/>
          </w:tcPr>
          <w:p w14:paraId="5B52D81A" w14:textId="77777777" w:rsidR="009C2AEC" w:rsidRPr="00550561" w:rsidRDefault="009C2AEC" w:rsidP="004A48CC">
            <w:pPr>
              <w:spacing w:before="80" w:after="80" w:line="200" w:lineRule="exact"/>
              <w:jc w:val="center"/>
              <w:rPr>
                <w:bCs/>
                <w:i/>
                <w:iCs/>
                <w:sz w:val="16"/>
                <w:szCs w:val="16"/>
              </w:rPr>
            </w:pPr>
            <w:r w:rsidRPr="00550561">
              <w:rPr>
                <w:bCs/>
                <w:i/>
                <w:iCs/>
                <w:sz w:val="16"/>
                <w:szCs w:val="16"/>
              </w:rPr>
              <w:t>100 ± 20 км/ч</w:t>
            </w:r>
          </w:p>
        </w:tc>
        <w:tc>
          <w:tcPr>
            <w:tcW w:w="1152" w:type="dxa"/>
            <w:tcBorders>
              <w:bottom w:val="single" w:sz="4" w:space="0" w:color="auto"/>
            </w:tcBorders>
            <w:shd w:val="clear" w:color="auto" w:fill="auto"/>
            <w:vAlign w:val="center"/>
          </w:tcPr>
          <w:p w14:paraId="143940BA" w14:textId="77777777" w:rsidR="009C2AEC" w:rsidRPr="00550561" w:rsidRDefault="009C2AEC" w:rsidP="004A48CC">
            <w:pPr>
              <w:spacing w:before="80" w:after="80" w:line="200" w:lineRule="exact"/>
              <w:jc w:val="center"/>
              <w:rPr>
                <w:bCs/>
                <w:i/>
                <w:iCs/>
                <w:sz w:val="16"/>
                <w:szCs w:val="16"/>
              </w:rPr>
            </w:pPr>
            <w:r w:rsidRPr="00550561">
              <w:rPr>
                <w:bCs/>
                <w:i/>
                <w:iCs/>
                <w:sz w:val="16"/>
                <w:szCs w:val="16"/>
              </w:rPr>
              <w:t>80 ± 20 км/ч</w:t>
            </w:r>
          </w:p>
        </w:tc>
      </w:tr>
      <w:tr w:rsidR="009C2AEC" w:rsidRPr="00550561" w14:paraId="78893112" w14:textId="77777777" w:rsidTr="004A48CC">
        <w:trPr>
          <w:tblHeader/>
        </w:trPr>
        <w:tc>
          <w:tcPr>
            <w:tcW w:w="1414" w:type="dxa"/>
            <w:vMerge/>
            <w:tcBorders>
              <w:bottom w:val="single" w:sz="12" w:space="0" w:color="auto"/>
            </w:tcBorders>
            <w:shd w:val="clear" w:color="auto" w:fill="auto"/>
          </w:tcPr>
          <w:p w14:paraId="67B0F869" w14:textId="77777777" w:rsidR="009C2AEC" w:rsidRPr="00550561" w:rsidRDefault="009C2AEC" w:rsidP="004A48CC">
            <w:pPr>
              <w:spacing w:before="80" w:after="80" w:line="200" w:lineRule="exact"/>
              <w:jc w:val="center"/>
              <w:rPr>
                <w:bCs/>
                <w:sz w:val="16"/>
                <w:szCs w:val="16"/>
              </w:rPr>
            </w:pPr>
          </w:p>
        </w:tc>
        <w:tc>
          <w:tcPr>
            <w:tcW w:w="3205" w:type="dxa"/>
            <w:tcBorders>
              <w:bottom w:val="single" w:sz="12" w:space="0" w:color="auto"/>
            </w:tcBorders>
            <w:shd w:val="clear" w:color="auto" w:fill="auto"/>
          </w:tcPr>
          <w:p w14:paraId="0B36D1A7" w14:textId="77777777" w:rsidR="009C2AEC" w:rsidRPr="00550561" w:rsidRDefault="009C2AEC" w:rsidP="004A48CC">
            <w:pPr>
              <w:spacing w:before="80" w:after="80" w:line="200" w:lineRule="exact"/>
              <w:jc w:val="center"/>
              <w:rPr>
                <w:bCs/>
                <w:i/>
                <w:iCs/>
                <w:sz w:val="16"/>
                <w:szCs w:val="16"/>
              </w:rPr>
            </w:pPr>
            <w:r w:rsidRPr="00550561">
              <w:rPr>
                <w:bCs/>
                <w:i/>
                <w:iCs/>
                <w:sz w:val="16"/>
                <w:szCs w:val="16"/>
              </w:rPr>
              <w:t>Средняя доля в процентах</w:t>
            </w:r>
            <w:r w:rsidRPr="00550561">
              <w:rPr>
                <w:bCs/>
                <w:i/>
                <w:iCs/>
                <w:sz w:val="16"/>
                <w:szCs w:val="16"/>
              </w:rPr>
              <w:br/>
              <w:t>всей протяженности испытательной трассы</w:t>
            </w:r>
          </w:p>
        </w:tc>
        <w:tc>
          <w:tcPr>
            <w:tcW w:w="1120" w:type="dxa"/>
            <w:tcBorders>
              <w:bottom w:val="single" w:sz="12" w:space="0" w:color="auto"/>
            </w:tcBorders>
            <w:shd w:val="clear" w:color="auto" w:fill="auto"/>
            <w:vAlign w:val="center"/>
          </w:tcPr>
          <w:p w14:paraId="5115B0A9" w14:textId="6CD8764B" w:rsidR="009C2AEC" w:rsidRPr="00550561" w:rsidRDefault="009C2AEC" w:rsidP="004A48CC">
            <w:pPr>
              <w:spacing w:before="80" w:after="80" w:line="200" w:lineRule="exact"/>
              <w:jc w:val="center"/>
              <w:rPr>
                <w:bCs/>
                <w:i/>
                <w:iCs/>
                <w:sz w:val="16"/>
                <w:szCs w:val="16"/>
              </w:rPr>
            </w:pPr>
            <w:r w:rsidRPr="00550561">
              <w:rPr>
                <w:bCs/>
                <w:i/>
                <w:iCs/>
                <w:sz w:val="16"/>
                <w:szCs w:val="16"/>
              </w:rPr>
              <w:t>10</w:t>
            </w:r>
            <w:r w:rsidR="004A48CC">
              <w:rPr>
                <w:bCs/>
                <w:i/>
                <w:iCs/>
                <w:sz w:val="16"/>
                <w:szCs w:val="16"/>
                <w:lang w:val="en-US"/>
              </w:rPr>
              <w:t xml:space="preserve"> </w:t>
            </w:r>
            <w:r w:rsidRPr="00550561">
              <w:rPr>
                <w:bCs/>
                <w:i/>
                <w:iCs/>
                <w:sz w:val="16"/>
                <w:szCs w:val="16"/>
              </w:rPr>
              <w:t>%</w:t>
            </w:r>
          </w:p>
        </w:tc>
        <w:tc>
          <w:tcPr>
            <w:tcW w:w="1302" w:type="dxa"/>
            <w:tcBorders>
              <w:bottom w:val="single" w:sz="12" w:space="0" w:color="auto"/>
            </w:tcBorders>
            <w:shd w:val="clear" w:color="auto" w:fill="auto"/>
            <w:vAlign w:val="center"/>
          </w:tcPr>
          <w:p w14:paraId="482717B0" w14:textId="465CAFFE" w:rsidR="009C2AEC" w:rsidRPr="00550561" w:rsidRDefault="009C2AEC" w:rsidP="004A48CC">
            <w:pPr>
              <w:spacing w:before="80" w:after="80" w:line="200" w:lineRule="exact"/>
              <w:jc w:val="center"/>
              <w:rPr>
                <w:bCs/>
                <w:i/>
                <w:iCs/>
                <w:sz w:val="16"/>
                <w:szCs w:val="16"/>
              </w:rPr>
            </w:pPr>
            <w:r w:rsidRPr="00550561">
              <w:rPr>
                <w:bCs/>
                <w:i/>
                <w:iCs/>
                <w:sz w:val="16"/>
                <w:szCs w:val="16"/>
              </w:rPr>
              <w:t>20</w:t>
            </w:r>
            <w:r w:rsidR="004A48CC">
              <w:rPr>
                <w:bCs/>
                <w:i/>
                <w:iCs/>
                <w:sz w:val="16"/>
                <w:szCs w:val="16"/>
                <w:lang w:val="en-US"/>
              </w:rPr>
              <w:t xml:space="preserve"> </w:t>
            </w:r>
            <w:r w:rsidRPr="00550561">
              <w:rPr>
                <w:bCs/>
                <w:i/>
                <w:iCs/>
                <w:sz w:val="16"/>
                <w:szCs w:val="16"/>
              </w:rPr>
              <w:t>%</w:t>
            </w:r>
          </w:p>
        </w:tc>
        <w:tc>
          <w:tcPr>
            <w:tcW w:w="1152" w:type="dxa"/>
            <w:tcBorders>
              <w:bottom w:val="single" w:sz="12" w:space="0" w:color="auto"/>
            </w:tcBorders>
            <w:shd w:val="clear" w:color="auto" w:fill="auto"/>
            <w:vAlign w:val="center"/>
          </w:tcPr>
          <w:p w14:paraId="1EC4A20B" w14:textId="35818F21" w:rsidR="009C2AEC" w:rsidRPr="00550561" w:rsidRDefault="009C2AEC" w:rsidP="004A48CC">
            <w:pPr>
              <w:spacing w:before="80" w:after="80" w:line="200" w:lineRule="exact"/>
              <w:jc w:val="center"/>
              <w:rPr>
                <w:bCs/>
                <w:i/>
                <w:iCs/>
                <w:sz w:val="16"/>
                <w:szCs w:val="16"/>
              </w:rPr>
            </w:pPr>
            <w:r w:rsidRPr="00550561">
              <w:rPr>
                <w:bCs/>
                <w:i/>
                <w:iCs/>
                <w:sz w:val="16"/>
                <w:szCs w:val="16"/>
              </w:rPr>
              <w:t>70</w:t>
            </w:r>
            <w:r w:rsidR="004A48CC">
              <w:rPr>
                <w:bCs/>
                <w:i/>
                <w:iCs/>
                <w:sz w:val="16"/>
                <w:szCs w:val="16"/>
                <w:lang w:val="en-US"/>
              </w:rPr>
              <w:t xml:space="preserve"> </w:t>
            </w:r>
            <w:r w:rsidRPr="00550561">
              <w:rPr>
                <w:bCs/>
                <w:i/>
                <w:iCs/>
                <w:sz w:val="16"/>
                <w:szCs w:val="16"/>
              </w:rPr>
              <w:t>%</w:t>
            </w:r>
          </w:p>
        </w:tc>
      </w:tr>
      <w:tr w:rsidR="009C2AEC" w:rsidRPr="00550561" w14:paraId="3F9208DC" w14:textId="77777777" w:rsidTr="004A48CC">
        <w:tc>
          <w:tcPr>
            <w:tcW w:w="1414" w:type="dxa"/>
            <w:tcBorders>
              <w:top w:val="single" w:sz="12" w:space="0" w:color="auto"/>
              <w:bottom w:val="single" w:sz="4" w:space="0" w:color="auto"/>
            </w:tcBorders>
            <w:shd w:val="clear" w:color="auto" w:fill="auto"/>
            <w:vAlign w:val="center"/>
          </w:tcPr>
          <w:p w14:paraId="422C7EC4" w14:textId="77777777" w:rsidR="009C2AEC" w:rsidRPr="00550561" w:rsidRDefault="009C2AEC" w:rsidP="004A48CC">
            <w:pPr>
              <w:spacing w:before="40" w:after="40" w:line="220" w:lineRule="exact"/>
              <w:rPr>
                <w:bCs/>
                <w:sz w:val="18"/>
                <w:szCs w:val="18"/>
              </w:rPr>
            </w:pPr>
            <w:r w:rsidRPr="00550561">
              <w:rPr>
                <w:bCs/>
                <w:sz w:val="18"/>
                <w:szCs w:val="18"/>
              </w:rPr>
              <w:t>A</w:t>
            </w:r>
          </w:p>
        </w:tc>
        <w:tc>
          <w:tcPr>
            <w:tcW w:w="3205" w:type="dxa"/>
            <w:tcBorders>
              <w:top w:val="single" w:sz="12" w:space="0" w:color="auto"/>
              <w:bottom w:val="single" w:sz="4" w:space="0" w:color="auto"/>
            </w:tcBorders>
            <w:shd w:val="clear" w:color="auto" w:fill="auto"/>
          </w:tcPr>
          <w:p w14:paraId="40080F87" w14:textId="77777777" w:rsidR="009C2AEC" w:rsidRPr="00550561" w:rsidRDefault="009C2AEC" w:rsidP="004A48CC">
            <w:pPr>
              <w:spacing w:before="40" w:after="40" w:line="220" w:lineRule="exact"/>
              <w:rPr>
                <w:bCs/>
                <w:sz w:val="18"/>
                <w:szCs w:val="18"/>
              </w:rPr>
            </w:pPr>
            <w:r w:rsidRPr="00550561">
              <w:rPr>
                <w:bCs/>
                <w:sz w:val="18"/>
                <w:szCs w:val="18"/>
              </w:rPr>
              <w:t>Одиночное встречное транспортное средство или одиночное впереди идущее транспортное средство с такими интервалами, которые обеспечивают включение и выключение дальнего света</w:t>
            </w:r>
          </w:p>
        </w:tc>
        <w:tc>
          <w:tcPr>
            <w:tcW w:w="1120" w:type="dxa"/>
            <w:tcBorders>
              <w:top w:val="single" w:sz="12" w:space="0" w:color="auto"/>
              <w:bottom w:val="single" w:sz="4" w:space="0" w:color="auto"/>
            </w:tcBorders>
            <w:shd w:val="clear" w:color="auto" w:fill="auto"/>
            <w:vAlign w:val="center"/>
          </w:tcPr>
          <w:p w14:paraId="10487E38" w14:textId="77777777" w:rsidR="009C2AEC" w:rsidRPr="00550561" w:rsidRDefault="009C2AEC" w:rsidP="004A48CC">
            <w:pPr>
              <w:spacing w:before="40" w:after="40" w:line="220" w:lineRule="exact"/>
              <w:jc w:val="center"/>
              <w:rPr>
                <w:bCs/>
                <w:sz w:val="18"/>
                <w:szCs w:val="18"/>
              </w:rPr>
            </w:pPr>
          </w:p>
        </w:tc>
        <w:tc>
          <w:tcPr>
            <w:tcW w:w="1302" w:type="dxa"/>
            <w:tcBorders>
              <w:top w:val="single" w:sz="12" w:space="0" w:color="auto"/>
              <w:bottom w:val="single" w:sz="4" w:space="0" w:color="auto"/>
            </w:tcBorders>
            <w:shd w:val="clear" w:color="auto" w:fill="auto"/>
            <w:vAlign w:val="center"/>
          </w:tcPr>
          <w:p w14:paraId="481EEB75" w14:textId="77777777" w:rsidR="009C2AEC" w:rsidRPr="00550561" w:rsidRDefault="009C2AEC" w:rsidP="004A48CC">
            <w:pPr>
              <w:spacing w:before="40" w:after="40" w:line="220" w:lineRule="exact"/>
              <w:jc w:val="center"/>
              <w:rPr>
                <w:bCs/>
                <w:sz w:val="18"/>
                <w:szCs w:val="18"/>
              </w:rPr>
            </w:pPr>
            <w:r w:rsidRPr="00550561">
              <w:rPr>
                <w:bCs/>
                <w:sz w:val="18"/>
                <w:szCs w:val="18"/>
              </w:rPr>
              <w:t>X</w:t>
            </w:r>
          </w:p>
        </w:tc>
        <w:tc>
          <w:tcPr>
            <w:tcW w:w="1152" w:type="dxa"/>
            <w:tcBorders>
              <w:top w:val="single" w:sz="12" w:space="0" w:color="auto"/>
              <w:bottom w:val="single" w:sz="4" w:space="0" w:color="auto"/>
            </w:tcBorders>
            <w:shd w:val="clear" w:color="auto" w:fill="auto"/>
            <w:vAlign w:val="center"/>
          </w:tcPr>
          <w:p w14:paraId="653BBB6C" w14:textId="77777777" w:rsidR="009C2AEC" w:rsidRPr="00550561" w:rsidRDefault="009C2AEC" w:rsidP="004A48CC">
            <w:pPr>
              <w:spacing w:before="40" w:after="40" w:line="220" w:lineRule="exact"/>
              <w:jc w:val="center"/>
              <w:rPr>
                <w:bCs/>
                <w:sz w:val="18"/>
                <w:szCs w:val="18"/>
              </w:rPr>
            </w:pPr>
            <w:r w:rsidRPr="00550561">
              <w:rPr>
                <w:bCs/>
                <w:sz w:val="18"/>
                <w:szCs w:val="18"/>
              </w:rPr>
              <w:t>X</w:t>
            </w:r>
          </w:p>
        </w:tc>
      </w:tr>
      <w:tr w:rsidR="009C2AEC" w:rsidRPr="00550561" w14:paraId="32AAD4B3" w14:textId="77777777" w:rsidTr="004A48CC">
        <w:tc>
          <w:tcPr>
            <w:tcW w:w="1414" w:type="dxa"/>
            <w:tcBorders>
              <w:top w:val="single" w:sz="4" w:space="0" w:color="auto"/>
            </w:tcBorders>
            <w:shd w:val="clear" w:color="auto" w:fill="auto"/>
            <w:vAlign w:val="center"/>
          </w:tcPr>
          <w:p w14:paraId="606AA59B" w14:textId="77777777" w:rsidR="009C2AEC" w:rsidRPr="00550561" w:rsidRDefault="009C2AEC" w:rsidP="004A48CC">
            <w:pPr>
              <w:spacing w:before="40" w:after="40" w:line="220" w:lineRule="exact"/>
              <w:rPr>
                <w:bCs/>
                <w:sz w:val="18"/>
                <w:szCs w:val="18"/>
              </w:rPr>
            </w:pPr>
            <w:r w:rsidRPr="00550561">
              <w:rPr>
                <w:bCs/>
                <w:sz w:val="18"/>
                <w:szCs w:val="18"/>
              </w:rPr>
              <w:t>B</w:t>
            </w:r>
          </w:p>
        </w:tc>
        <w:tc>
          <w:tcPr>
            <w:tcW w:w="3205" w:type="dxa"/>
            <w:tcBorders>
              <w:top w:val="single" w:sz="4" w:space="0" w:color="auto"/>
            </w:tcBorders>
            <w:shd w:val="clear" w:color="auto" w:fill="auto"/>
          </w:tcPr>
          <w:p w14:paraId="7660024C" w14:textId="77777777" w:rsidR="009C2AEC" w:rsidRPr="00550561" w:rsidRDefault="009C2AEC" w:rsidP="004A48CC">
            <w:pPr>
              <w:keepNext/>
              <w:keepLines/>
              <w:spacing w:before="40" w:after="40" w:line="220" w:lineRule="exact"/>
              <w:rPr>
                <w:bCs/>
                <w:sz w:val="18"/>
                <w:szCs w:val="18"/>
              </w:rPr>
            </w:pPr>
            <w:r w:rsidRPr="00550561">
              <w:rPr>
                <w:bCs/>
                <w:sz w:val="18"/>
                <w:szCs w:val="18"/>
              </w:rPr>
              <w:t>Сочетание дорожных ситуаций с участием встречных и впереди идущих транспортных средств с такими интервалами, которые обеспечивают включение и выключение дальнего света</w:t>
            </w:r>
          </w:p>
        </w:tc>
        <w:tc>
          <w:tcPr>
            <w:tcW w:w="1120" w:type="dxa"/>
            <w:tcBorders>
              <w:top w:val="single" w:sz="4" w:space="0" w:color="auto"/>
            </w:tcBorders>
            <w:shd w:val="clear" w:color="auto" w:fill="auto"/>
            <w:vAlign w:val="center"/>
          </w:tcPr>
          <w:p w14:paraId="5C451964" w14:textId="77777777" w:rsidR="009C2AEC" w:rsidRPr="00550561" w:rsidRDefault="009C2AEC" w:rsidP="004A48CC">
            <w:pPr>
              <w:keepNext/>
              <w:keepLines/>
              <w:spacing w:before="40" w:after="40" w:line="220" w:lineRule="exact"/>
              <w:jc w:val="center"/>
              <w:rPr>
                <w:bCs/>
                <w:sz w:val="18"/>
                <w:szCs w:val="18"/>
              </w:rPr>
            </w:pPr>
          </w:p>
        </w:tc>
        <w:tc>
          <w:tcPr>
            <w:tcW w:w="1302" w:type="dxa"/>
            <w:tcBorders>
              <w:top w:val="single" w:sz="4" w:space="0" w:color="auto"/>
            </w:tcBorders>
            <w:shd w:val="clear" w:color="auto" w:fill="auto"/>
            <w:vAlign w:val="center"/>
          </w:tcPr>
          <w:p w14:paraId="61EBEDDD" w14:textId="77777777" w:rsidR="009C2AEC" w:rsidRPr="00550561" w:rsidRDefault="009C2AEC" w:rsidP="004A48CC">
            <w:pPr>
              <w:keepNext/>
              <w:keepLines/>
              <w:spacing w:before="40" w:after="40" w:line="220" w:lineRule="exact"/>
              <w:jc w:val="center"/>
              <w:rPr>
                <w:bCs/>
                <w:sz w:val="18"/>
                <w:szCs w:val="18"/>
              </w:rPr>
            </w:pPr>
            <w:r w:rsidRPr="00550561">
              <w:rPr>
                <w:bCs/>
                <w:sz w:val="18"/>
                <w:szCs w:val="18"/>
              </w:rPr>
              <w:t>X</w:t>
            </w:r>
          </w:p>
        </w:tc>
        <w:tc>
          <w:tcPr>
            <w:tcW w:w="1152" w:type="dxa"/>
            <w:tcBorders>
              <w:top w:val="single" w:sz="4" w:space="0" w:color="auto"/>
            </w:tcBorders>
            <w:shd w:val="clear" w:color="auto" w:fill="auto"/>
            <w:vAlign w:val="center"/>
          </w:tcPr>
          <w:p w14:paraId="33111DA3" w14:textId="77777777" w:rsidR="009C2AEC" w:rsidRPr="00550561" w:rsidRDefault="009C2AEC" w:rsidP="004A48CC">
            <w:pPr>
              <w:keepNext/>
              <w:keepLines/>
              <w:spacing w:before="40" w:after="40" w:line="220" w:lineRule="exact"/>
              <w:jc w:val="center"/>
              <w:rPr>
                <w:bCs/>
                <w:sz w:val="18"/>
                <w:szCs w:val="18"/>
              </w:rPr>
            </w:pPr>
            <w:r w:rsidRPr="00550561">
              <w:rPr>
                <w:bCs/>
                <w:sz w:val="18"/>
                <w:szCs w:val="18"/>
              </w:rPr>
              <w:t>X</w:t>
            </w:r>
          </w:p>
        </w:tc>
      </w:tr>
      <w:tr w:rsidR="009C2AEC" w:rsidRPr="00550561" w14:paraId="526616F8" w14:textId="77777777" w:rsidTr="004A48CC">
        <w:trPr>
          <w:trHeight w:val="866"/>
        </w:trPr>
        <w:tc>
          <w:tcPr>
            <w:tcW w:w="1414" w:type="dxa"/>
            <w:shd w:val="clear" w:color="auto" w:fill="auto"/>
            <w:vAlign w:val="center"/>
          </w:tcPr>
          <w:p w14:paraId="5EAEB2BD" w14:textId="77777777" w:rsidR="009C2AEC" w:rsidRPr="00550561" w:rsidRDefault="009C2AEC" w:rsidP="004A48CC">
            <w:pPr>
              <w:spacing w:before="40" w:after="40" w:line="220" w:lineRule="exact"/>
              <w:rPr>
                <w:bCs/>
                <w:sz w:val="18"/>
                <w:szCs w:val="18"/>
              </w:rPr>
            </w:pPr>
            <w:r w:rsidRPr="00550561">
              <w:rPr>
                <w:bCs/>
                <w:sz w:val="18"/>
                <w:szCs w:val="18"/>
              </w:rPr>
              <w:t>C</w:t>
            </w:r>
          </w:p>
        </w:tc>
        <w:tc>
          <w:tcPr>
            <w:tcW w:w="3205" w:type="dxa"/>
            <w:shd w:val="clear" w:color="auto" w:fill="auto"/>
          </w:tcPr>
          <w:p w14:paraId="6F0BE316" w14:textId="77777777" w:rsidR="009C2AEC" w:rsidRPr="00550561" w:rsidRDefault="009C2AEC" w:rsidP="004A48CC">
            <w:pPr>
              <w:spacing w:before="40" w:after="40" w:line="220" w:lineRule="exact"/>
              <w:rPr>
                <w:bCs/>
                <w:sz w:val="18"/>
                <w:szCs w:val="18"/>
              </w:rPr>
            </w:pPr>
            <w:r w:rsidRPr="00550561">
              <w:rPr>
                <w:bCs/>
                <w:sz w:val="18"/>
                <w:szCs w:val="18"/>
              </w:rPr>
              <w:t>Активные и пассивные маневры по обгону с такими интервалами, которые обеспечивают включение и выключение дальнего света</w:t>
            </w:r>
          </w:p>
        </w:tc>
        <w:tc>
          <w:tcPr>
            <w:tcW w:w="1120" w:type="dxa"/>
            <w:shd w:val="clear" w:color="auto" w:fill="auto"/>
            <w:vAlign w:val="center"/>
          </w:tcPr>
          <w:p w14:paraId="3613A872" w14:textId="77777777" w:rsidR="009C2AEC" w:rsidRPr="00550561" w:rsidRDefault="009C2AEC" w:rsidP="004A48CC">
            <w:pPr>
              <w:spacing w:before="40" w:after="40" w:line="220" w:lineRule="exact"/>
              <w:jc w:val="center"/>
              <w:rPr>
                <w:bCs/>
                <w:sz w:val="18"/>
                <w:szCs w:val="18"/>
              </w:rPr>
            </w:pPr>
          </w:p>
        </w:tc>
        <w:tc>
          <w:tcPr>
            <w:tcW w:w="1302" w:type="dxa"/>
            <w:shd w:val="clear" w:color="auto" w:fill="auto"/>
            <w:vAlign w:val="center"/>
          </w:tcPr>
          <w:p w14:paraId="2B31F528" w14:textId="77777777" w:rsidR="009C2AEC" w:rsidRPr="00550561" w:rsidRDefault="009C2AEC" w:rsidP="004A48CC">
            <w:pPr>
              <w:spacing w:before="40" w:after="40" w:line="220" w:lineRule="exact"/>
              <w:jc w:val="center"/>
              <w:rPr>
                <w:bCs/>
                <w:sz w:val="18"/>
                <w:szCs w:val="18"/>
              </w:rPr>
            </w:pPr>
            <w:r w:rsidRPr="00550561">
              <w:rPr>
                <w:bCs/>
                <w:sz w:val="18"/>
                <w:szCs w:val="18"/>
              </w:rPr>
              <w:t>X</w:t>
            </w:r>
          </w:p>
        </w:tc>
        <w:tc>
          <w:tcPr>
            <w:tcW w:w="1152" w:type="dxa"/>
            <w:shd w:val="clear" w:color="auto" w:fill="auto"/>
            <w:vAlign w:val="center"/>
          </w:tcPr>
          <w:p w14:paraId="3696CDE8" w14:textId="77777777" w:rsidR="009C2AEC" w:rsidRPr="00550561" w:rsidRDefault="009C2AEC" w:rsidP="004A48CC">
            <w:pPr>
              <w:spacing w:before="40" w:after="40" w:line="220" w:lineRule="exact"/>
              <w:jc w:val="center"/>
              <w:rPr>
                <w:bCs/>
                <w:sz w:val="18"/>
                <w:szCs w:val="18"/>
              </w:rPr>
            </w:pPr>
            <w:r w:rsidRPr="00550561">
              <w:rPr>
                <w:bCs/>
                <w:sz w:val="18"/>
                <w:szCs w:val="18"/>
              </w:rPr>
              <w:t>X</w:t>
            </w:r>
          </w:p>
        </w:tc>
      </w:tr>
      <w:tr w:rsidR="009C2AEC" w:rsidRPr="00550561" w14:paraId="6B85F9F6" w14:textId="77777777" w:rsidTr="004A48CC">
        <w:tc>
          <w:tcPr>
            <w:tcW w:w="1414" w:type="dxa"/>
            <w:tcBorders>
              <w:bottom w:val="single" w:sz="4" w:space="0" w:color="auto"/>
            </w:tcBorders>
            <w:shd w:val="clear" w:color="auto" w:fill="auto"/>
            <w:vAlign w:val="center"/>
          </w:tcPr>
          <w:p w14:paraId="318C1232" w14:textId="77777777" w:rsidR="009C2AEC" w:rsidRPr="00550561" w:rsidRDefault="009C2AEC" w:rsidP="004A48CC">
            <w:pPr>
              <w:spacing w:before="40" w:after="40" w:line="220" w:lineRule="exact"/>
              <w:rPr>
                <w:bCs/>
                <w:sz w:val="18"/>
                <w:szCs w:val="18"/>
              </w:rPr>
            </w:pPr>
            <w:r w:rsidRPr="00550561">
              <w:rPr>
                <w:bCs/>
                <w:sz w:val="18"/>
                <w:szCs w:val="18"/>
              </w:rPr>
              <w:t>D</w:t>
            </w:r>
          </w:p>
        </w:tc>
        <w:tc>
          <w:tcPr>
            <w:tcW w:w="3205" w:type="dxa"/>
            <w:tcBorders>
              <w:bottom w:val="single" w:sz="4" w:space="0" w:color="auto"/>
            </w:tcBorders>
            <w:shd w:val="clear" w:color="auto" w:fill="auto"/>
          </w:tcPr>
          <w:p w14:paraId="65A2C36E" w14:textId="4D54207A" w:rsidR="009C2AEC" w:rsidRPr="00550561" w:rsidRDefault="009C2AEC" w:rsidP="004A48CC">
            <w:pPr>
              <w:spacing w:before="40" w:after="40" w:line="220" w:lineRule="exact"/>
              <w:rPr>
                <w:bCs/>
                <w:sz w:val="18"/>
                <w:szCs w:val="18"/>
              </w:rPr>
            </w:pPr>
            <w:r w:rsidRPr="00550561">
              <w:rPr>
                <w:bCs/>
                <w:sz w:val="18"/>
                <w:szCs w:val="18"/>
              </w:rPr>
              <w:t>Встречное двухколесное транспортное средство, как указано в</w:t>
            </w:r>
            <w:r w:rsidR="004A48CC">
              <w:rPr>
                <w:bCs/>
                <w:sz w:val="18"/>
                <w:szCs w:val="18"/>
                <w:lang w:val="en-US"/>
              </w:rPr>
              <w:t> </w:t>
            </w:r>
            <w:r w:rsidRPr="00550561">
              <w:rPr>
                <w:bCs/>
                <w:sz w:val="18"/>
                <w:szCs w:val="18"/>
              </w:rPr>
              <w:t>пункте 6.1.8.3.1.2</w:t>
            </w:r>
          </w:p>
        </w:tc>
        <w:tc>
          <w:tcPr>
            <w:tcW w:w="1120" w:type="dxa"/>
            <w:tcBorders>
              <w:bottom w:val="single" w:sz="4" w:space="0" w:color="auto"/>
            </w:tcBorders>
            <w:shd w:val="clear" w:color="auto" w:fill="auto"/>
            <w:vAlign w:val="center"/>
          </w:tcPr>
          <w:p w14:paraId="303046CD" w14:textId="77777777" w:rsidR="009C2AEC" w:rsidRPr="00550561" w:rsidRDefault="009C2AEC" w:rsidP="004A48CC">
            <w:pPr>
              <w:spacing w:before="40" w:after="40" w:line="220" w:lineRule="exact"/>
              <w:jc w:val="center"/>
              <w:rPr>
                <w:bCs/>
                <w:sz w:val="18"/>
                <w:szCs w:val="18"/>
              </w:rPr>
            </w:pPr>
          </w:p>
        </w:tc>
        <w:tc>
          <w:tcPr>
            <w:tcW w:w="1302" w:type="dxa"/>
            <w:tcBorders>
              <w:bottom w:val="single" w:sz="4" w:space="0" w:color="auto"/>
            </w:tcBorders>
            <w:shd w:val="clear" w:color="auto" w:fill="auto"/>
            <w:vAlign w:val="center"/>
          </w:tcPr>
          <w:p w14:paraId="4718F945" w14:textId="77777777" w:rsidR="009C2AEC" w:rsidRPr="00550561" w:rsidRDefault="009C2AEC" w:rsidP="004A48CC">
            <w:pPr>
              <w:spacing w:before="40" w:after="40" w:line="220" w:lineRule="exact"/>
              <w:jc w:val="center"/>
              <w:rPr>
                <w:bCs/>
                <w:sz w:val="18"/>
                <w:szCs w:val="18"/>
              </w:rPr>
            </w:pPr>
          </w:p>
        </w:tc>
        <w:tc>
          <w:tcPr>
            <w:tcW w:w="1152" w:type="dxa"/>
            <w:tcBorders>
              <w:bottom w:val="single" w:sz="4" w:space="0" w:color="auto"/>
            </w:tcBorders>
            <w:shd w:val="clear" w:color="auto" w:fill="auto"/>
            <w:vAlign w:val="center"/>
          </w:tcPr>
          <w:p w14:paraId="241F9AE5" w14:textId="77777777" w:rsidR="009C2AEC" w:rsidRPr="00550561" w:rsidRDefault="009C2AEC" w:rsidP="004A48CC">
            <w:pPr>
              <w:spacing w:before="40" w:after="40" w:line="220" w:lineRule="exact"/>
              <w:jc w:val="center"/>
              <w:rPr>
                <w:bCs/>
                <w:sz w:val="18"/>
                <w:szCs w:val="18"/>
              </w:rPr>
            </w:pPr>
            <w:r w:rsidRPr="00550561">
              <w:rPr>
                <w:bCs/>
                <w:sz w:val="18"/>
                <w:szCs w:val="18"/>
              </w:rPr>
              <w:t>X</w:t>
            </w:r>
          </w:p>
        </w:tc>
      </w:tr>
      <w:tr w:rsidR="009C2AEC" w:rsidRPr="00550561" w14:paraId="008C7823" w14:textId="77777777" w:rsidTr="004A48CC">
        <w:tc>
          <w:tcPr>
            <w:tcW w:w="1414" w:type="dxa"/>
            <w:tcBorders>
              <w:bottom w:val="single" w:sz="12" w:space="0" w:color="auto"/>
            </w:tcBorders>
            <w:shd w:val="clear" w:color="auto" w:fill="auto"/>
            <w:vAlign w:val="center"/>
          </w:tcPr>
          <w:p w14:paraId="0DD34A1B" w14:textId="77777777" w:rsidR="009C2AEC" w:rsidRPr="00550561" w:rsidRDefault="009C2AEC" w:rsidP="004A48CC">
            <w:pPr>
              <w:spacing w:before="40" w:after="40" w:line="220" w:lineRule="exact"/>
              <w:rPr>
                <w:bCs/>
                <w:sz w:val="18"/>
                <w:szCs w:val="18"/>
              </w:rPr>
            </w:pPr>
            <w:r w:rsidRPr="00550561">
              <w:rPr>
                <w:bCs/>
                <w:sz w:val="18"/>
                <w:szCs w:val="18"/>
              </w:rPr>
              <w:t>E</w:t>
            </w:r>
          </w:p>
        </w:tc>
        <w:tc>
          <w:tcPr>
            <w:tcW w:w="3205" w:type="dxa"/>
            <w:tcBorders>
              <w:bottom w:val="single" w:sz="12" w:space="0" w:color="auto"/>
            </w:tcBorders>
            <w:shd w:val="clear" w:color="auto" w:fill="auto"/>
          </w:tcPr>
          <w:p w14:paraId="7DCEAB79" w14:textId="77777777" w:rsidR="009C2AEC" w:rsidRPr="00550561" w:rsidRDefault="009C2AEC" w:rsidP="004A48CC">
            <w:pPr>
              <w:spacing w:before="40" w:after="40" w:line="220" w:lineRule="exact"/>
              <w:rPr>
                <w:bCs/>
                <w:sz w:val="18"/>
                <w:szCs w:val="18"/>
              </w:rPr>
            </w:pPr>
            <w:r w:rsidRPr="00550561">
              <w:rPr>
                <w:bCs/>
                <w:sz w:val="18"/>
                <w:szCs w:val="18"/>
              </w:rPr>
              <w:t>Сочетание дорожных ситуаций со встречными и идущими впереди транспортными средствами</w:t>
            </w:r>
          </w:p>
        </w:tc>
        <w:tc>
          <w:tcPr>
            <w:tcW w:w="1120" w:type="dxa"/>
            <w:tcBorders>
              <w:bottom w:val="single" w:sz="12" w:space="0" w:color="auto"/>
            </w:tcBorders>
            <w:shd w:val="clear" w:color="auto" w:fill="auto"/>
            <w:vAlign w:val="center"/>
          </w:tcPr>
          <w:p w14:paraId="7C952D9A" w14:textId="77777777" w:rsidR="009C2AEC" w:rsidRPr="00550561" w:rsidRDefault="009C2AEC" w:rsidP="004A48CC">
            <w:pPr>
              <w:spacing w:before="40" w:after="40" w:line="220" w:lineRule="exact"/>
              <w:jc w:val="center"/>
              <w:rPr>
                <w:bCs/>
                <w:sz w:val="18"/>
                <w:szCs w:val="18"/>
              </w:rPr>
            </w:pPr>
            <w:r w:rsidRPr="00550561">
              <w:rPr>
                <w:bCs/>
                <w:sz w:val="18"/>
                <w:szCs w:val="18"/>
              </w:rPr>
              <w:t>X</w:t>
            </w:r>
          </w:p>
        </w:tc>
        <w:tc>
          <w:tcPr>
            <w:tcW w:w="1302" w:type="dxa"/>
            <w:tcBorders>
              <w:bottom w:val="single" w:sz="12" w:space="0" w:color="auto"/>
            </w:tcBorders>
            <w:shd w:val="clear" w:color="auto" w:fill="auto"/>
            <w:vAlign w:val="center"/>
          </w:tcPr>
          <w:p w14:paraId="02035579" w14:textId="77777777" w:rsidR="009C2AEC" w:rsidRPr="00550561" w:rsidRDefault="009C2AEC" w:rsidP="004A48CC">
            <w:pPr>
              <w:spacing w:before="40" w:after="40" w:line="220" w:lineRule="exact"/>
              <w:jc w:val="center"/>
              <w:rPr>
                <w:bCs/>
                <w:sz w:val="18"/>
                <w:szCs w:val="18"/>
              </w:rPr>
            </w:pPr>
          </w:p>
        </w:tc>
        <w:tc>
          <w:tcPr>
            <w:tcW w:w="1152" w:type="dxa"/>
            <w:tcBorders>
              <w:bottom w:val="single" w:sz="12" w:space="0" w:color="auto"/>
            </w:tcBorders>
            <w:shd w:val="clear" w:color="auto" w:fill="auto"/>
            <w:vAlign w:val="center"/>
          </w:tcPr>
          <w:p w14:paraId="54F2C56B" w14:textId="77777777" w:rsidR="009C2AEC" w:rsidRPr="00550561" w:rsidRDefault="009C2AEC" w:rsidP="004A48CC">
            <w:pPr>
              <w:spacing w:before="40" w:after="40" w:line="220" w:lineRule="exact"/>
              <w:jc w:val="center"/>
              <w:rPr>
                <w:bCs/>
                <w:sz w:val="18"/>
                <w:szCs w:val="18"/>
              </w:rPr>
            </w:pPr>
          </w:p>
        </w:tc>
      </w:tr>
    </w:tbl>
    <w:p w14:paraId="27E98E2A" w14:textId="41F69682" w:rsidR="009C2AEC" w:rsidRPr="00550561" w:rsidRDefault="009C2AEC" w:rsidP="009C2AEC">
      <w:pPr>
        <w:spacing w:before="120" w:after="120"/>
        <w:ind w:left="2268" w:right="1134" w:hanging="1134"/>
        <w:jc w:val="both"/>
        <w:rPr>
          <w:bCs/>
        </w:rPr>
      </w:pPr>
      <w:r w:rsidRPr="00550561">
        <w:rPr>
          <w:bCs/>
        </w:rPr>
        <w:t>1.3</w:t>
      </w:r>
      <w:r w:rsidRPr="00550561">
        <w:rPr>
          <w:bCs/>
        </w:rPr>
        <w:tab/>
        <w:t>Городские зоны должны включать освещенные и неосвещенные дороги.</w:t>
      </w:r>
    </w:p>
    <w:p w14:paraId="45FFA49F" w14:textId="77777777" w:rsidR="009C2AEC" w:rsidRPr="00550561" w:rsidRDefault="009C2AEC" w:rsidP="009C2AEC">
      <w:pPr>
        <w:spacing w:after="120"/>
        <w:ind w:left="2268" w:right="1134" w:hanging="1134"/>
        <w:jc w:val="both"/>
        <w:rPr>
          <w:bCs/>
        </w:rPr>
      </w:pPr>
      <w:r w:rsidRPr="00550561">
        <w:rPr>
          <w:bCs/>
        </w:rPr>
        <w:t>1.4</w:t>
      </w:r>
      <w:r w:rsidRPr="00550561">
        <w:rPr>
          <w:bCs/>
        </w:rPr>
        <w:tab/>
        <w:t xml:space="preserve">Проселочные дороги должны включать участки с двумя полосами движения и участки с четырьмя или более полосами движения, а также пересечения, подъемы </w:t>
      </w:r>
      <w:r>
        <w:rPr>
          <w:bCs/>
        </w:rPr>
        <w:t>и/</w:t>
      </w:r>
      <w:r w:rsidRPr="00550561">
        <w:rPr>
          <w:bCs/>
        </w:rPr>
        <w:t>или спуски, уклоны и извилистые участки.</w:t>
      </w:r>
    </w:p>
    <w:p w14:paraId="7B5B320D" w14:textId="77777777" w:rsidR="009C2AEC" w:rsidRPr="00550561" w:rsidRDefault="009C2AEC" w:rsidP="009C2AEC">
      <w:pPr>
        <w:spacing w:after="120"/>
        <w:ind w:left="2268" w:right="1134" w:hanging="1134"/>
        <w:jc w:val="both"/>
        <w:rPr>
          <w:bCs/>
        </w:rPr>
      </w:pPr>
      <w:r w:rsidRPr="00550561">
        <w:rPr>
          <w:bCs/>
        </w:rPr>
        <w:t>1.5</w:t>
      </w:r>
      <w:r w:rsidRPr="00550561">
        <w:rPr>
          <w:bCs/>
        </w:rPr>
        <w:tab/>
        <w:t>Дороги с несколькими полосами движения (например, автомагистрали) и проселочные дороги должны включать прямые горизонтальные участки протяженностью более 600 м. Кроме того, на них должны быть участки с левыми и правыми виражами.</w:t>
      </w:r>
    </w:p>
    <w:p w14:paraId="749C0D69" w14:textId="77777777" w:rsidR="009C2AEC" w:rsidRPr="00550561" w:rsidRDefault="009C2AEC" w:rsidP="009C2AEC">
      <w:pPr>
        <w:spacing w:after="120"/>
        <w:ind w:left="2268" w:right="1134" w:hanging="1134"/>
        <w:jc w:val="both"/>
        <w:rPr>
          <w:bCs/>
        </w:rPr>
      </w:pPr>
      <w:r w:rsidRPr="00550561">
        <w:rPr>
          <w:bCs/>
        </w:rPr>
        <w:t>1.6</w:t>
      </w:r>
      <w:r w:rsidRPr="00550561">
        <w:rPr>
          <w:bCs/>
        </w:rPr>
        <w:tab/>
        <w:t>Учитываются ситуации, характеризующиеся интенсивным движением транспорта.</w:t>
      </w:r>
    </w:p>
    <w:p w14:paraId="21BB7C8B" w14:textId="77777777" w:rsidR="009C2AEC" w:rsidRPr="00550561" w:rsidRDefault="009C2AEC" w:rsidP="009C2AEC">
      <w:pPr>
        <w:spacing w:after="120"/>
        <w:ind w:left="2268" w:right="1134" w:hanging="1134"/>
        <w:jc w:val="both"/>
        <w:rPr>
          <w:bCs/>
        </w:rPr>
      </w:pPr>
      <w:r w:rsidRPr="00550561">
        <w:rPr>
          <w:bCs/>
        </w:rPr>
        <w:t>2.</w:t>
      </w:r>
      <w:r w:rsidRPr="00550561">
        <w:rPr>
          <w:bCs/>
        </w:rPr>
        <w:tab/>
        <w:t>Условия проведения испытания адаптивной(</w:t>
      </w:r>
      <w:proofErr w:type="spellStart"/>
      <w:r w:rsidRPr="00550561">
        <w:rPr>
          <w:bCs/>
        </w:rPr>
        <w:t>ых</w:t>
      </w:r>
      <w:proofErr w:type="spellEnd"/>
      <w:r w:rsidRPr="00550561">
        <w:rPr>
          <w:bCs/>
        </w:rPr>
        <w:t>) фары(фар) дальнего света</w:t>
      </w:r>
    </w:p>
    <w:p w14:paraId="30A59CAA" w14:textId="77777777" w:rsidR="009C2AEC" w:rsidRPr="00550561" w:rsidRDefault="009C2AEC" w:rsidP="009C2AEC">
      <w:pPr>
        <w:spacing w:after="120"/>
        <w:ind w:left="2268" w:right="1134" w:hanging="1134"/>
        <w:jc w:val="both"/>
        <w:rPr>
          <w:bCs/>
        </w:rPr>
      </w:pPr>
      <w:r w:rsidRPr="00550561">
        <w:rPr>
          <w:bCs/>
        </w:rPr>
        <w:t>2.1</w:t>
      </w:r>
      <w:r w:rsidRPr="00550561">
        <w:rPr>
          <w:bCs/>
        </w:rPr>
        <w:tab/>
        <w:t>Испытание проводится в ясную погоду</w:t>
      </w:r>
      <w:r w:rsidRPr="00550561">
        <w:rPr>
          <w:bCs/>
          <w:sz w:val="18"/>
          <w:szCs w:val="18"/>
          <w:vertAlign w:val="superscript"/>
        </w:rPr>
        <w:footnoteReference w:id="2"/>
      </w:r>
      <w:r w:rsidRPr="00550561">
        <w:rPr>
          <w:bCs/>
        </w:rPr>
        <w:t xml:space="preserve"> на чистой(</w:t>
      </w:r>
      <w:proofErr w:type="spellStart"/>
      <w:r w:rsidRPr="00550561">
        <w:rPr>
          <w:bCs/>
        </w:rPr>
        <w:t>ых</w:t>
      </w:r>
      <w:proofErr w:type="spellEnd"/>
      <w:r w:rsidRPr="00550561">
        <w:rPr>
          <w:bCs/>
        </w:rPr>
        <w:t>) фаре(ах).</w:t>
      </w:r>
    </w:p>
    <w:p w14:paraId="5C77FA20" w14:textId="77777777" w:rsidR="009C2AEC" w:rsidRPr="00550561" w:rsidRDefault="009C2AEC" w:rsidP="001E5CE7">
      <w:pPr>
        <w:pageBreakBefore/>
        <w:spacing w:after="120"/>
        <w:ind w:left="2268" w:right="1134" w:hanging="1134"/>
        <w:jc w:val="both"/>
        <w:rPr>
          <w:bCs/>
        </w:rPr>
      </w:pPr>
      <w:r w:rsidRPr="00550561">
        <w:rPr>
          <w:bCs/>
        </w:rPr>
        <w:lastRenderedPageBreak/>
        <w:t>2.2</w:t>
      </w:r>
      <w:r w:rsidRPr="00550561">
        <w:rPr>
          <w:bCs/>
        </w:rPr>
        <w:tab/>
        <w:t>Испытательная трасса должна включать испытательные участки, соответствующие условиям дорожного движения; испытание проводят на скорости, соответствующей данному типу дороги, как указано в таблице 2 ниже:</w:t>
      </w:r>
    </w:p>
    <w:p w14:paraId="01C38BB3" w14:textId="77777777" w:rsidR="009C2AEC" w:rsidRPr="00550561" w:rsidRDefault="009C2AEC" w:rsidP="009C2AEC">
      <w:pPr>
        <w:spacing w:after="120"/>
        <w:ind w:left="295" w:firstLine="839"/>
      </w:pPr>
      <w:r w:rsidRPr="00550561">
        <w:t>Таблица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3387"/>
        <w:gridCol w:w="1106"/>
        <w:gridCol w:w="1344"/>
        <w:gridCol w:w="1098"/>
      </w:tblGrid>
      <w:tr w:rsidR="009C2AEC" w:rsidRPr="00550561" w14:paraId="096F55C8" w14:textId="77777777" w:rsidTr="004A48CC">
        <w:tc>
          <w:tcPr>
            <w:tcW w:w="1400" w:type="dxa"/>
            <w:vMerge w:val="restart"/>
            <w:tcBorders>
              <w:bottom w:val="single" w:sz="12" w:space="0" w:color="auto"/>
            </w:tcBorders>
            <w:shd w:val="clear" w:color="auto" w:fill="auto"/>
            <w:vAlign w:val="bottom"/>
          </w:tcPr>
          <w:p w14:paraId="45D2FEFC" w14:textId="6B618176" w:rsidR="009C2AEC" w:rsidRPr="00550561" w:rsidRDefault="009C2AEC" w:rsidP="004A48CC">
            <w:pPr>
              <w:spacing w:before="80" w:after="80" w:line="200" w:lineRule="exact"/>
              <w:jc w:val="center"/>
              <w:rPr>
                <w:i/>
                <w:iCs/>
                <w:sz w:val="16"/>
                <w:szCs w:val="16"/>
              </w:rPr>
            </w:pPr>
            <w:r w:rsidRPr="00550561">
              <w:rPr>
                <w:i/>
                <w:iCs/>
                <w:sz w:val="16"/>
                <w:szCs w:val="16"/>
              </w:rPr>
              <w:t>Испытательный участок</w:t>
            </w:r>
          </w:p>
        </w:tc>
        <w:tc>
          <w:tcPr>
            <w:tcW w:w="3387" w:type="dxa"/>
            <w:vMerge w:val="restart"/>
            <w:shd w:val="clear" w:color="auto" w:fill="auto"/>
            <w:vAlign w:val="center"/>
          </w:tcPr>
          <w:p w14:paraId="4A8CE2CA" w14:textId="77777777" w:rsidR="009C2AEC" w:rsidRPr="00550561" w:rsidRDefault="009C2AEC" w:rsidP="004A48CC">
            <w:pPr>
              <w:spacing w:before="80" w:after="80" w:line="200" w:lineRule="exact"/>
              <w:jc w:val="center"/>
              <w:rPr>
                <w:i/>
                <w:iCs/>
                <w:sz w:val="16"/>
                <w:szCs w:val="16"/>
              </w:rPr>
            </w:pPr>
            <w:r w:rsidRPr="00550561">
              <w:rPr>
                <w:i/>
                <w:iCs/>
                <w:sz w:val="16"/>
                <w:szCs w:val="16"/>
              </w:rPr>
              <w:t>Условия дорожного движения</w:t>
            </w:r>
          </w:p>
        </w:tc>
        <w:tc>
          <w:tcPr>
            <w:tcW w:w="3548" w:type="dxa"/>
            <w:gridSpan w:val="3"/>
            <w:shd w:val="clear" w:color="auto" w:fill="auto"/>
          </w:tcPr>
          <w:p w14:paraId="19E536AD" w14:textId="77777777" w:rsidR="009C2AEC" w:rsidRPr="00550561" w:rsidRDefault="009C2AEC" w:rsidP="004A48CC">
            <w:pPr>
              <w:spacing w:before="80" w:after="80" w:line="200" w:lineRule="exact"/>
              <w:jc w:val="center"/>
              <w:rPr>
                <w:i/>
                <w:iCs/>
                <w:sz w:val="16"/>
                <w:szCs w:val="16"/>
              </w:rPr>
            </w:pPr>
            <w:r w:rsidRPr="00550561">
              <w:rPr>
                <w:i/>
                <w:iCs/>
                <w:sz w:val="16"/>
                <w:szCs w:val="16"/>
              </w:rPr>
              <w:t>Тип дороги</w:t>
            </w:r>
          </w:p>
        </w:tc>
      </w:tr>
      <w:tr w:rsidR="009C2AEC" w:rsidRPr="00550561" w14:paraId="7BD17EC5" w14:textId="77777777" w:rsidTr="004A48CC">
        <w:tc>
          <w:tcPr>
            <w:tcW w:w="1400" w:type="dxa"/>
            <w:vMerge/>
            <w:tcBorders>
              <w:bottom w:val="single" w:sz="12" w:space="0" w:color="auto"/>
            </w:tcBorders>
            <w:shd w:val="clear" w:color="auto" w:fill="auto"/>
          </w:tcPr>
          <w:p w14:paraId="0F3A7F59" w14:textId="77777777" w:rsidR="009C2AEC" w:rsidRPr="00550561" w:rsidRDefault="009C2AEC" w:rsidP="004A48CC">
            <w:pPr>
              <w:spacing w:before="80" w:after="80" w:line="200" w:lineRule="exact"/>
              <w:jc w:val="center"/>
              <w:rPr>
                <w:i/>
                <w:iCs/>
                <w:sz w:val="16"/>
                <w:szCs w:val="16"/>
              </w:rPr>
            </w:pPr>
          </w:p>
        </w:tc>
        <w:tc>
          <w:tcPr>
            <w:tcW w:w="3387" w:type="dxa"/>
            <w:vMerge/>
            <w:shd w:val="clear" w:color="auto" w:fill="auto"/>
          </w:tcPr>
          <w:p w14:paraId="52343AD2" w14:textId="77777777" w:rsidR="009C2AEC" w:rsidRPr="00550561" w:rsidRDefault="009C2AEC" w:rsidP="004A48CC">
            <w:pPr>
              <w:spacing w:before="80" w:after="80" w:line="200" w:lineRule="exact"/>
              <w:jc w:val="center"/>
              <w:rPr>
                <w:i/>
                <w:iCs/>
                <w:sz w:val="16"/>
                <w:szCs w:val="16"/>
              </w:rPr>
            </w:pPr>
          </w:p>
        </w:tc>
        <w:tc>
          <w:tcPr>
            <w:tcW w:w="1106" w:type="dxa"/>
            <w:shd w:val="clear" w:color="auto" w:fill="auto"/>
            <w:vAlign w:val="center"/>
          </w:tcPr>
          <w:p w14:paraId="38C15AB0" w14:textId="77777777" w:rsidR="009C2AEC" w:rsidRPr="00550561" w:rsidRDefault="009C2AEC" w:rsidP="004A48CC">
            <w:pPr>
              <w:spacing w:before="80" w:after="80" w:line="200" w:lineRule="exact"/>
              <w:jc w:val="center"/>
              <w:rPr>
                <w:i/>
                <w:iCs/>
                <w:sz w:val="16"/>
                <w:szCs w:val="16"/>
              </w:rPr>
            </w:pPr>
            <w:r w:rsidRPr="00550561">
              <w:rPr>
                <w:i/>
                <w:iCs/>
                <w:sz w:val="16"/>
                <w:szCs w:val="16"/>
              </w:rPr>
              <w:t>Городская зона</w:t>
            </w:r>
          </w:p>
        </w:tc>
        <w:tc>
          <w:tcPr>
            <w:tcW w:w="1344" w:type="dxa"/>
            <w:shd w:val="clear" w:color="auto" w:fill="auto"/>
            <w:vAlign w:val="center"/>
          </w:tcPr>
          <w:p w14:paraId="6CC0E7F4" w14:textId="4A3A1C38" w:rsidR="009C2AEC" w:rsidRPr="00550561" w:rsidRDefault="009C2AEC" w:rsidP="004A48CC">
            <w:pPr>
              <w:spacing w:before="80" w:after="80" w:line="200" w:lineRule="exact"/>
              <w:jc w:val="center"/>
              <w:rPr>
                <w:i/>
                <w:iCs/>
                <w:sz w:val="16"/>
                <w:szCs w:val="16"/>
              </w:rPr>
            </w:pPr>
            <w:r w:rsidRPr="00550561">
              <w:rPr>
                <w:i/>
                <w:iCs/>
                <w:sz w:val="16"/>
                <w:szCs w:val="16"/>
              </w:rPr>
              <w:t>Дорога с</w:t>
            </w:r>
            <w:r w:rsidR="004A48CC">
              <w:rPr>
                <w:i/>
                <w:iCs/>
                <w:sz w:val="16"/>
                <w:szCs w:val="16"/>
                <w:lang w:val="en-US"/>
              </w:rPr>
              <w:t> </w:t>
            </w:r>
            <w:r w:rsidRPr="00550561">
              <w:rPr>
                <w:i/>
                <w:iCs/>
                <w:sz w:val="16"/>
                <w:szCs w:val="16"/>
              </w:rPr>
              <w:t xml:space="preserve">несколькими полосами движения, например </w:t>
            </w:r>
            <w:r w:rsidRPr="00550561">
              <w:rPr>
                <w:i/>
                <w:iCs/>
                <w:spacing w:val="-6"/>
                <w:sz w:val="16"/>
                <w:szCs w:val="16"/>
              </w:rPr>
              <w:t>автомагистраль</w:t>
            </w:r>
          </w:p>
        </w:tc>
        <w:tc>
          <w:tcPr>
            <w:tcW w:w="1098" w:type="dxa"/>
            <w:shd w:val="clear" w:color="auto" w:fill="auto"/>
            <w:vAlign w:val="center"/>
          </w:tcPr>
          <w:p w14:paraId="3F8F6990" w14:textId="77777777" w:rsidR="009C2AEC" w:rsidRPr="00550561" w:rsidRDefault="009C2AEC" w:rsidP="004A48CC">
            <w:pPr>
              <w:spacing w:before="80" w:after="80" w:line="200" w:lineRule="exact"/>
              <w:jc w:val="center"/>
              <w:rPr>
                <w:i/>
                <w:iCs/>
                <w:sz w:val="16"/>
                <w:szCs w:val="16"/>
              </w:rPr>
            </w:pPr>
            <w:r w:rsidRPr="00550561">
              <w:rPr>
                <w:i/>
                <w:iCs/>
                <w:sz w:val="16"/>
                <w:szCs w:val="16"/>
              </w:rPr>
              <w:t>Проселочная дорога</w:t>
            </w:r>
          </w:p>
        </w:tc>
      </w:tr>
      <w:tr w:rsidR="009C2AEC" w:rsidRPr="00550561" w14:paraId="59529BC7" w14:textId="77777777" w:rsidTr="004A48CC">
        <w:tc>
          <w:tcPr>
            <w:tcW w:w="1400" w:type="dxa"/>
            <w:vMerge/>
            <w:tcBorders>
              <w:bottom w:val="single" w:sz="12" w:space="0" w:color="auto"/>
            </w:tcBorders>
            <w:shd w:val="clear" w:color="auto" w:fill="auto"/>
          </w:tcPr>
          <w:p w14:paraId="2EF93405" w14:textId="77777777" w:rsidR="009C2AEC" w:rsidRPr="00550561" w:rsidRDefault="009C2AEC" w:rsidP="004A48CC">
            <w:pPr>
              <w:spacing w:before="80" w:after="80" w:line="200" w:lineRule="exact"/>
              <w:jc w:val="center"/>
              <w:rPr>
                <w:i/>
                <w:iCs/>
                <w:sz w:val="16"/>
                <w:szCs w:val="16"/>
              </w:rPr>
            </w:pPr>
          </w:p>
        </w:tc>
        <w:tc>
          <w:tcPr>
            <w:tcW w:w="3387" w:type="dxa"/>
            <w:tcBorders>
              <w:bottom w:val="single" w:sz="4" w:space="0" w:color="auto"/>
            </w:tcBorders>
            <w:shd w:val="clear" w:color="auto" w:fill="auto"/>
          </w:tcPr>
          <w:p w14:paraId="294D5F63" w14:textId="77777777" w:rsidR="009C2AEC" w:rsidRPr="00550561" w:rsidRDefault="009C2AEC" w:rsidP="004A48CC">
            <w:pPr>
              <w:spacing w:before="80" w:after="80" w:line="200" w:lineRule="exact"/>
              <w:jc w:val="center"/>
              <w:rPr>
                <w:i/>
                <w:iCs/>
                <w:sz w:val="16"/>
                <w:szCs w:val="16"/>
              </w:rPr>
            </w:pPr>
            <w:r w:rsidRPr="00550561">
              <w:rPr>
                <w:i/>
                <w:iCs/>
                <w:sz w:val="16"/>
                <w:szCs w:val="16"/>
              </w:rPr>
              <w:t>Скорость</w:t>
            </w:r>
          </w:p>
        </w:tc>
        <w:tc>
          <w:tcPr>
            <w:tcW w:w="1106" w:type="dxa"/>
            <w:tcBorders>
              <w:bottom w:val="single" w:sz="4" w:space="0" w:color="auto"/>
            </w:tcBorders>
            <w:shd w:val="clear" w:color="auto" w:fill="auto"/>
          </w:tcPr>
          <w:p w14:paraId="18511BF4" w14:textId="77777777" w:rsidR="009C2AEC" w:rsidRPr="00550561" w:rsidRDefault="009C2AEC" w:rsidP="004A48CC">
            <w:pPr>
              <w:spacing w:before="80" w:after="80" w:line="200" w:lineRule="exact"/>
              <w:jc w:val="center"/>
              <w:rPr>
                <w:i/>
                <w:iCs/>
                <w:sz w:val="16"/>
                <w:szCs w:val="16"/>
              </w:rPr>
            </w:pPr>
            <w:r w:rsidRPr="00550561">
              <w:rPr>
                <w:i/>
                <w:iCs/>
                <w:sz w:val="16"/>
                <w:szCs w:val="16"/>
              </w:rPr>
              <w:t>50 ± 10 км/ч</w:t>
            </w:r>
          </w:p>
        </w:tc>
        <w:tc>
          <w:tcPr>
            <w:tcW w:w="1344" w:type="dxa"/>
            <w:tcBorders>
              <w:bottom w:val="single" w:sz="4" w:space="0" w:color="auto"/>
            </w:tcBorders>
            <w:shd w:val="clear" w:color="auto" w:fill="auto"/>
          </w:tcPr>
          <w:p w14:paraId="7AAA21F3" w14:textId="77777777" w:rsidR="009C2AEC" w:rsidRPr="00550561" w:rsidRDefault="009C2AEC" w:rsidP="004A48CC">
            <w:pPr>
              <w:spacing w:before="80" w:after="80" w:line="200" w:lineRule="exact"/>
              <w:jc w:val="center"/>
              <w:rPr>
                <w:i/>
                <w:iCs/>
                <w:sz w:val="16"/>
                <w:szCs w:val="16"/>
              </w:rPr>
            </w:pPr>
            <w:r w:rsidRPr="00550561">
              <w:rPr>
                <w:i/>
                <w:iCs/>
                <w:sz w:val="16"/>
                <w:szCs w:val="16"/>
              </w:rPr>
              <w:t>100 ± 20 км/ч</w:t>
            </w:r>
          </w:p>
        </w:tc>
        <w:tc>
          <w:tcPr>
            <w:tcW w:w="1098" w:type="dxa"/>
            <w:tcBorders>
              <w:bottom w:val="single" w:sz="4" w:space="0" w:color="auto"/>
            </w:tcBorders>
            <w:shd w:val="clear" w:color="auto" w:fill="auto"/>
          </w:tcPr>
          <w:p w14:paraId="6BE55DF6" w14:textId="77777777" w:rsidR="009C2AEC" w:rsidRPr="00550561" w:rsidRDefault="009C2AEC" w:rsidP="004A48CC">
            <w:pPr>
              <w:spacing w:before="80" w:after="80" w:line="200" w:lineRule="exact"/>
              <w:jc w:val="center"/>
              <w:rPr>
                <w:i/>
                <w:iCs/>
                <w:sz w:val="16"/>
                <w:szCs w:val="16"/>
              </w:rPr>
            </w:pPr>
            <w:r w:rsidRPr="00550561">
              <w:rPr>
                <w:i/>
                <w:iCs/>
                <w:sz w:val="16"/>
                <w:szCs w:val="16"/>
              </w:rPr>
              <w:t>80 ± 20 км/ч</w:t>
            </w:r>
          </w:p>
        </w:tc>
      </w:tr>
      <w:tr w:rsidR="009C2AEC" w:rsidRPr="00550561" w14:paraId="7AD0192A" w14:textId="77777777" w:rsidTr="004A48CC">
        <w:tc>
          <w:tcPr>
            <w:tcW w:w="1400" w:type="dxa"/>
            <w:vMerge/>
            <w:tcBorders>
              <w:bottom w:val="single" w:sz="12" w:space="0" w:color="auto"/>
            </w:tcBorders>
            <w:shd w:val="clear" w:color="auto" w:fill="auto"/>
          </w:tcPr>
          <w:p w14:paraId="512F1368" w14:textId="77777777" w:rsidR="009C2AEC" w:rsidRPr="00550561" w:rsidRDefault="009C2AEC" w:rsidP="004A48CC">
            <w:pPr>
              <w:spacing w:before="80" w:after="80" w:line="200" w:lineRule="exact"/>
              <w:jc w:val="center"/>
              <w:rPr>
                <w:i/>
                <w:iCs/>
                <w:sz w:val="16"/>
                <w:szCs w:val="16"/>
              </w:rPr>
            </w:pPr>
          </w:p>
        </w:tc>
        <w:tc>
          <w:tcPr>
            <w:tcW w:w="3387" w:type="dxa"/>
            <w:tcBorders>
              <w:bottom w:val="single" w:sz="12" w:space="0" w:color="auto"/>
            </w:tcBorders>
            <w:shd w:val="clear" w:color="auto" w:fill="auto"/>
          </w:tcPr>
          <w:p w14:paraId="16086F20" w14:textId="77777777" w:rsidR="009C2AEC" w:rsidRPr="00550561" w:rsidRDefault="009C2AEC" w:rsidP="004A48CC">
            <w:pPr>
              <w:spacing w:before="80" w:after="80" w:line="200" w:lineRule="exact"/>
              <w:jc w:val="center"/>
              <w:rPr>
                <w:i/>
                <w:iCs/>
                <w:sz w:val="16"/>
                <w:szCs w:val="16"/>
              </w:rPr>
            </w:pPr>
            <w:r w:rsidRPr="00550561">
              <w:rPr>
                <w:i/>
                <w:iCs/>
                <w:sz w:val="16"/>
                <w:szCs w:val="16"/>
              </w:rPr>
              <w:t xml:space="preserve">Средняя доля в процентах </w:t>
            </w:r>
            <w:r w:rsidRPr="00550561">
              <w:rPr>
                <w:i/>
                <w:iCs/>
                <w:sz w:val="16"/>
                <w:szCs w:val="16"/>
              </w:rPr>
              <w:br/>
              <w:t>всей протяженности испытательной трассы</w:t>
            </w:r>
          </w:p>
        </w:tc>
        <w:tc>
          <w:tcPr>
            <w:tcW w:w="1106" w:type="dxa"/>
            <w:tcBorders>
              <w:bottom w:val="single" w:sz="12" w:space="0" w:color="auto"/>
            </w:tcBorders>
            <w:shd w:val="clear" w:color="auto" w:fill="auto"/>
            <w:vAlign w:val="center"/>
          </w:tcPr>
          <w:p w14:paraId="5C9BD925" w14:textId="3AF74AAE" w:rsidR="009C2AEC" w:rsidRPr="00550561" w:rsidRDefault="009C2AEC" w:rsidP="004A48CC">
            <w:pPr>
              <w:spacing w:before="80" w:after="80" w:line="200" w:lineRule="exact"/>
              <w:jc w:val="center"/>
              <w:rPr>
                <w:i/>
                <w:iCs/>
                <w:sz w:val="16"/>
                <w:szCs w:val="16"/>
              </w:rPr>
            </w:pPr>
            <w:r w:rsidRPr="00550561">
              <w:rPr>
                <w:i/>
                <w:iCs/>
                <w:sz w:val="16"/>
                <w:szCs w:val="16"/>
              </w:rPr>
              <w:t>10</w:t>
            </w:r>
            <w:r w:rsidR="004A48CC">
              <w:rPr>
                <w:i/>
                <w:iCs/>
                <w:sz w:val="16"/>
                <w:szCs w:val="16"/>
                <w:lang w:val="en-US"/>
              </w:rPr>
              <w:t xml:space="preserve"> </w:t>
            </w:r>
            <w:r w:rsidRPr="00550561">
              <w:rPr>
                <w:i/>
                <w:iCs/>
                <w:sz w:val="16"/>
                <w:szCs w:val="16"/>
              </w:rPr>
              <w:t>%</w:t>
            </w:r>
          </w:p>
        </w:tc>
        <w:tc>
          <w:tcPr>
            <w:tcW w:w="1344" w:type="dxa"/>
            <w:tcBorders>
              <w:bottom w:val="single" w:sz="12" w:space="0" w:color="auto"/>
            </w:tcBorders>
            <w:shd w:val="clear" w:color="auto" w:fill="auto"/>
            <w:vAlign w:val="center"/>
          </w:tcPr>
          <w:p w14:paraId="61E634F5" w14:textId="3BF8BF77" w:rsidR="009C2AEC" w:rsidRPr="00550561" w:rsidRDefault="009C2AEC" w:rsidP="004A48CC">
            <w:pPr>
              <w:spacing w:before="80" w:after="80" w:line="200" w:lineRule="exact"/>
              <w:jc w:val="center"/>
              <w:rPr>
                <w:i/>
                <w:iCs/>
                <w:sz w:val="16"/>
                <w:szCs w:val="16"/>
              </w:rPr>
            </w:pPr>
            <w:r w:rsidRPr="00550561">
              <w:rPr>
                <w:i/>
                <w:iCs/>
                <w:sz w:val="16"/>
                <w:szCs w:val="16"/>
              </w:rPr>
              <w:t>20</w:t>
            </w:r>
            <w:r w:rsidR="004A48CC">
              <w:rPr>
                <w:i/>
                <w:iCs/>
                <w:sz w:val="16"/>
                <w:szCs w:val="16"/>
                <w:lang w:val="en-US"/>
              </w:rPr>
              <w:t xml:space="preserve"> </w:t>
            </w:r>
            <w:r w:rsidRPr="00550561">
              <w:rPr>
                <w:i/>
                <w:iCs/>
                <w:sz w:val="16"/>
                <w:szCs w:val="16"/>
              </w:rPr>
              <w:t>%</w:t>
            </w:r>
          </w:p>
        </w:tc>
        <w:tc>
          <w:tcPr>
            <w:tcW w:w="1098" w:type="dxa"/>
            <w:tcBorders>
              <w:bottom w:val="single" w:sz="12" w:space="0" w:color="auto"/>
            </w:tcBorders>
            <w:shd w:val="clear" w:color="auto" w:fill="auto"/>
            <w:vAlign w:val="center"/>
          </w:tcPr>
          <w:p w14:paraId="578A9702" w14:textId="50D6124B" w:rsidR="009C2AEC" w:rsidRPr="00550561" w:rsidRDefault="009C2AEC" w:rsidP="004A48CC">
            <w:pPr>
              <w:spacing w:before="80" w:after="80" w:line="200" w:lineRule="exact"/>
              <w:jc w:val="center"/>
              <w:rPr>
                <w:i/>
                <w:iCs/>
                <w:sz w:val="16"/>
                <w:szCs w:val="16"/>
              </w:rPr>
            </w:pPr>
            <w:r w:rsidRPr="00550561">
              <w:rPr>
                <w:i/>
                <w:iCs/>
                <w:sz w:val="16"/>
                <w:szCs w:val="16"/>
              </w:rPr>
              <w:t>70</w:t>
            </w:r>
            <w:r w:rsidR="004A48CC">
              <w:rPr>
                <w:i/>
                <w:iCs/>
                <w:sz w:val="16"/>
                <w:szCs w:val="16"/>
                <w:lang w:val="en-US"/>
              </w:rPr>
              <w:t xml:space="preserve"> </w:t>
            </w:r>
            <w:r w:rsidRPr="00550561">
              <w:rPr>
                <w:i/>
                <w:iCs/>
                <w:sz w:val="16"/>
                <w:szCs w:val="16"/>
              </w:rPr>
              <w:t>%</w:t>
            </w:r>
          </w:p>
        </w:tc>
      </w:tr>
      <w:tr w:rsidR="009C2AEC" w:rsidRPr="00550561" w14:paraId="00E7476F" w14:textId="77777777" w:rsidTr="004A48CC">
        <w:tc>
          <w:tcPr>
            <w:tcW w:w="1400" w:type="dxa"/>
            <w:tcBorders>
              <w:top w:val="single" w:sz="12" w:space="0" w:color="auto"/>
            </w:tcBorders>
            <w:shd w:val="clear" w:color="auto" w:fill="auto"/>
            <w:vAlign w:val="center"/>
          </w:tcPr>
          <w:p w14:paraId="1C62609D" w14:textId="77777777" w:rsidR="009C2AEC" w:rsidRPr="00550561" w:rsidRDefault="009C2AEC" w:rsidP="004A48CC">
            <w:pPr>
              <w:spacing w:before="40" w:after="40" w:line="220" w:lineRule="exact"/>
              <w:rPr>
                <w:sz w:val="18"/>
                <w:szCs w:val="18"/>
              </w:rPr>
            </w:pPr>
            <w:r w:rsidRPr="00550561">
              <w:rPr>
                <w:sz w:val="18"/>
                <w:szCs w:val="18"/>
              </w:rPr>
              <w:t>A</w:t>
            </w:r>
          </w:p>
        </w:tc>
        <w:tc>
          <w:tcPr>
            <w:tcW w:w="3387" w:type="dxa"/>
            <w:tcBorders>
              <w:top w:val="single" w:sz="12" w:space="0" w:color="auto"/>
            </w:tcBorders>
            <w:shd w:val="clear" w:color="auto" w:fill="auto"/>
          </w:tcPr>
          <w:p w14:paraId="0521205C" w14:textId="77777777" w:rsidR="009C2AEC" w:rsidRPr="00550561" w:rsidRDefault="009C2AEC" w:rsidP="004A48CC">
            <w:pPr>
              <w:spacing w:before="40" w:after="40" w:line="220" w:lineRule="exact"/>
              <w:rPr>
                <w:sz w:val="18"/>
                <w:szCs w:val="18"/>
              </w:rPr>
            </w:pPr>
            <w:r w:rsidRPr="00550561">
              <w:rPr>
                <w:sz w:val="18"/>
                <w:szCs w:val="18"/>
              </w:rPr>
              <w:t>Одиночное встречное транспортное средство или одиночное впереди идущее транспортное средство с такими интервалами, которые обеспечивают реагирование адаптивного дальнего света, демонстрирующее процесс адаптации</w:t>
            </w:r>
          </w:p>
        </w:tc>
        <w:tc>
          <w:tcPr>
            <w:tcW w:w="1106" w:type="dxa"/>
            <w:tcBorders>
              <w:top w:val="single" w:sz="12" w:space="0" w:color="auto"/>
            </w:tcBorders>
            <w:shd w:val="clear" w:color="auto" w:fill="auto"/>
            <w:vAlign w:val="center"/>
          </w:tcPr>
          <w:p w14:paraId="62E31B2C" w14:textId="77777777" w:rsidR="009C2AEC" w:rsidRPr="00550561" w:rsidRDefault="009C2AEC" w:rsidP="004A48CC">
            <w:pPr>
              <w:spacing w:before="40" w:after="40" w:line="220" w:lineRule="exact"/>
              <w:jc w:val="center"/>
              <w:rPr>
                <w:sz w:val="18"/>
                <w:szCs w:val="18"/>
              </w:rPr>
            </w:pPr>
          </w:p>
        </w:tc>
        <w:tc>
          <w:tcPr>
            <w:tcW w:w="1344" w:type="dxa"/>
            <w:tcBorders>
              <w:top w:val="single" w:sz="12" w:space="0" w:color="auto"/>
            </w:tcBorders>
            <w:shd w:val="clear" w:color="auto" w:fill="auto"/>
            <w:vAlign w:val="center"/>
          </w:tcPr>
          <w:p w14:paraId="3D965834" w14:textId="77777777" w:rsidR="009C2AEC" w:rsidRPr="00550561" w:rsidRDefault="009C2AEC" w:rsidP="004A48CC">
            <w:pPr>
              <w:spacing w:before="40" w:after="40" w:line="220" w:lineRule="exact"/>
              <w:jc w:val="center"/>
              <w:rPr>
                <w:sz w:val="18"/>
                <w:szCs w:val="18"/>
              </w:rPr>
            </w:pPr>
            <w:r w:rsidRPr="00550561">
              <w:rPr>
                <w:sz w:val="18"/>
                <w:szCs w:val="18"/>
              </w:rPr>
              <w:t>X</w:t>
            </w:r>
          </w:p>
        </w:tc>
        <w:tc>
          <w:tcPr>
            <w:tcW w:w="1098" w:type="dxa"/>
            <w:tcBorders>
              <w:top w:val="single" w:sz="12" w:space="0" w:color="auto"/>
            </w:tcBorders>
            <w:shd w:val="clear" w:color="auto" w:fill="auto"/>
            <w:vAlign w:val="center"/>
          </w:tcPr>
          <w:p w14:paraId="4BC287F9" w14:textId="77777777" w:rsidR="009C2AEC" w:rsidRPr="00550561" w:rsidRDefault="009C2AEC" w:rsidP="004A48CC">
            <w:pPr>
              <w:spacing w:before="40" w:after="40" w:line="220" w:lineRule="exact"/>
              <w:jc w:val="center"/>
              <w:rPr>
                <w:sz w:val="18"/>
                <w:szCs w:val="18"/>
              </w:rPr>
            </w:pPr>
            <w:r w:rsidRPr="00550561">
              <w:rPr>
                <w:sz w:val="18"/>
                <w:szCs w:val="18"/>
              </w:rPr>
              <w:t>X</w:t>
            </w:r>
          </w:p>
        </w:tc>
      </w:tr>
      <w:tr w:rsidR="009C2AEC" w:rsidRPr="00550561" w14:paraId="306A9112" w14:textId="77777777" w:rsidTr="004A48CC">
        <w:tc>
          <w:tcPr>
            <w:tcW w:w="1400" w:type="dxa"/>
            <w:shd w:val="clear" w:color="auto" w:fill="auto"/>
            <w:vAlign w:val="center"/>
          </w:tcPr>
          <w:p w14:paraId="43AC16FC" w14:textId="77777777" w:rsidR="009C2AEC" w:rsidRPr="00550561" w:rsidRDefault="009C2AEC" w:rsidP="004A48CC">
            <w:pPr>
              <w:spacing w:before="40" w:after="40" w:line="220" w:lineRule="exact"/>
              <w:rPr>
                <w:sz w:val="18"/>
                <w:szCs w:val="18"/>
              </w:rPr>
            </w:pPr>
            <w:r w:rsidRPr="00550561">
              <w:rPr>
                <w:sz w:val="18"/>
                <w:szCs w:val="18"/>
              </w:rPr>
              <w:t>B</w:t>
            </w:r>
          </w:p>
        </w:tc>
        <w:tc>
          <w:tcPr>
            <w:tcW w:w="3387" w:type="dxa"/>
            <w:shd w:val="clear" w:color="auto" w:fill="auto"/>
          </w:tcPr>
          <w:p w14:paraId="3BFA9B17" w14:textId="77777777" w:rsidR="009C2AEC" w:rsidRPr="00550561" w:rsidRDefault="009C2AEC" w:rsidP="004A48CC">
            <w:pPr>
              <w:spacing w:before="40" w:after="40" w:line="220" w:lineRule="exact"/>
              <w:rPr>
                <w:sz w:val="18"/>
                <w:szCs w:val="18"/>
              </w:rPr>
            </w:pPr>
            <w:r w:rsidRPr="00550561">
              <w:rPr>
                <w:sz w:val="18"/>
                <w:szCs w:val="18"/>
              </w:rPr>
              <w:t xml:space="preserve">Сочетание дорожных ситуаций с участием встречных и впереди идущих транспортных средств с такими интервалами, которые обеспечивают реагирование адаптивного дальнего света, демонстрирующее процесс адаптации </w:t>
            </w:r>
          </w:p>
        </w:tc>
        <w:tc>
          <w:tcPr>
            <w:tcW w:w="1106" w:type="dxa"/>
            <w:shd w:val="clear" w:color="auto" w:fill="auto"/>
            <w:vAlign w:val="center"/>
          </w:tcPr>
          <w:p w14:paraId="181C829F" w14:textId="77777777" w:rsidR="009C2AEC" w:rsidRPr="00550561" w:rsidRDefault="009C2AEC" w:rsidP="004A48CC">
            <w:pPr>
              <w:spacing w:before="40" w:after="40" w:line="220" w:lineRule="exact"/>
              <w:jc w:val="center"/>
              <w:rPr>
                <w:sz w:val="18"/>
                <w:szCs w:val="18"/>
              </w:rPr>
            </w:pPr>
          </w:p>
        </w:tc>
        <w:tc>
          <w:tcPr>
            <w:tcW w:w="1344" w:type="dxa"/>
            <w:shd w:val="clear" w:color="auto" w:fill="auto"/>
            <w:vAlign w:val="center"/>
          </w:tcPr>
          <w:p w14:paraId="18CBC942" w14:textId="77777777" w:rsidR="009C2AEC" w:rsidRPr="00550561" w:rsidRDefault="009C2AEC" w:rsidP="004A48CC">
            <w:pPr>
              <w:spacing w:before="40" w:after="40" w:line="220" w:lineRule="exact"/>
              <w:jc w:val="center"/>
              <w:rPr>
                <w:sz w:val="18"/>
                <w:szCs w:val="18"/>
              </w:rPr>
            </w:pPr>
            <w:r w:rsidRPr="00550561">
              <w:rPr>
                <w:sz w:val="18"/>
                <w:szCs w:val="18"/>
              </w:rPr>
              <w:t>X</w:t>
            </w:r>
          </w:p>
        </w:tc>
        <w:tc>
          <w:tcPr>
            <w:tcW w:w="1098" w:type="dxa"/>
            <w:shd w:val="clear" w:color="auto" w:fill="auto"/>
            <w:vAlign w:val="center"/>
          </w:tcPr>
          <w:p w14:paraId="5CF4A4FE" w14:textId="77777777" w:rsidR="009C2AEC" w:rsidRPr="00550561" w:rsidRDefault="009C2AEC" w:rsidP="004A48CC">
            <w:pPr>
              <w:spacing w:before="40" w:after="40" w:line="220" w:lineRule="exact"/>
              <w:jc w:val="center"/>
              <w:rPr>
                <w:sz w:val="18"/>
                <w:szCs w:val="18"/>
              </w:rPr>
            </w:pPr>
            <w:r w:rsidRPr="00550561">
              <w:rPr>
                <w:sz w:val="18"/>
                <w:szCs w:val="18"/>
              </w:rPr>
              <w:t>X</w:t>
            </w:r>
          </w:p>
        </w:tc>
      </w:tr>
      <w:tr w:rsidR="009C2AEC" w:rsidRPr="00550561" w14:paraId="6FB4CC96" w14:textId="77777777" w:rsidTr="004A48CC">
        <w:tc>
          <w:tcPr>
            <w:tcW w:w="1400" w:type="dxa"/>
            <w:shd w:val="clear" w:color="auto" w:fill="auto"/>
            <w:vAlign w:val="center"/>
          </w:tcPr>
          <w:p w14:paraId="034C2F7E" w14:textId="77777777" w:rsidR="009C2AEC" w:rsidRPr="00550561" w:rsidRDefault="009C2AEC" w:rsidP="004A48CC">
            <w:pPr>
              <w:spacing w:before="40" w:after="40" w:line="220" w:lineRule="exact"/>
              <w:rPr>
                <w:sz w:val="18"/>
                <w:szCs w:val="18"/>
              </w:rPr>
            </w:pPr>
            <w:r w:rsidRPr="00550561">
              <w:rPr>
                <w:sz w:val="18"/>
                <w:szCs w:val="18"/>
              </w:rPr>
              <w:t>C</w:t>
            </w:r>
          </w:p>
        </w:tc>
        <w:tc>
          <w:tcPr>
            <w:tcW w:w="3387" w:type="dxa"/>
            <w:shd w:val="clear" w:color="auto" w:fill="auto"/>
          </w:tcPr>
          <w:p w14:paraId="1CC6A0FC" w14:textId="77777777" w:rsidR="009C2AEC" w:rsidRPr="00550561" w:rsidRDefault="009C2AEC" w:rsidP="004A48CC">
            <w:pPr>
              <w:spacing w:before="40" w:after="40" w:line="220" w:lineRule="exact"/>
              <w:rPr>
                <w:sz w:val="18"/>
                <w:szCs w:val="18"/>
              </w:rPr>
            </w:pPr>
            <w:r w:rsidRPr="00550561">
              <w:rPr>
                <w:sz w:val="18"/>
                <w:szCs w:val="18"/>
              </w:rPr>
              <w:t>Активные и пассивные маневры по обгону с такими интервалами, которые обеспечивают реагирование адаптивного дальнего света, демонстрирующее процесс адаптации</w:t>
            </w:r>
          </w:p>
        </w:tc>
        <w:tc>
          <w:tcPr>
            <w:tcW w:w="1106" w:type="dxa"/>
            <w:shd w:val="clear" w:color="auto" w:fill="auto"/>
            <w:vAlign w:val="center"/>
          </w:tcPr>
          <w:p w14:paraId="0B1A9D79" w14:textId="77777777" w:rsidR="009C2AEC" w:rsidRPr="00550561" w:rsidRDefault="009C2AEC" w:rsidP="004A48CC">
            <w:pPr>
              <w:spacing w:before="40" w:after="40" w:line="220" w:lineRule="exact"/>
              <w:jc w:val="center"/>
              <w:rPr>
                <w:sz w:val="18"/>
                <w:szCs w:val="18"/>
              </w:rPr>
            </w:pPr>
          </w:p>
        </w:tc>
        <w:tc>
          <w:tcPr>
            <w:tcW w:w="1344" w:type="dxa"/>
            <w:shd w:val="clear" w:color="auto" w:fill="auto"/>
            <w:vAlign w:val="center"/>
          </w:tcPr>
          <w:p w14:paraId="1717DEBC" w14:textId="77777777" w:rsidR="009C2AEC" w:rsidRPr="00550561" w:rsidRDefault="009C2AEC" w:rsidP="004A48CC">
            <w:pPr>
              <w:spacing w:before="40" w:after="40" w:line="220" w:lineRule="exact"/>
              <w:jc w:val="center"/>
              <w:rPr>
                <w:sz w:val="18"/>
                <w:szCs w:val="18"/>
              </w:rPr>
            </w:pPr>
            <w:r w:rsidRPr="00550561">
              <w:rPr>
                <w:sz w:val="18"/>
                <w:szCs w:val="18"/>
              </w:rPr>
              <w:t>X</w:t>
            </w:r>
          </w:p>
        </w:tc>
        <w:tc>
          <w:tcPr>
            <w:tcW w:w="1098" w:type="dxa"/>
            <w:shd w:val="clear" w:color="auto" w:fill="auto"/>
            <w:vAlign w:val="center"/>
          </w:tcPr>
          <w:p w14:paraId="09C8997B" w14:textId="77777777" w:rsidR="009C2AEC" w:rsidRPr="00550561" w:rsidRDefault="009C2AEC" w:rsidP="004A48CC">
            <w:pPr>
              <w:spacing w:before="40" w:after="40" w:line="220" w:lineRule="exact"/>
              <w:jc w:val="center"/>
              <w:rPr>
                <w:sz w:val="18"/>
                <w:szCs w:val="18"/>
              </w:rPr>
            </w:pPr>
            <w:r w:rsidRPr="00550561">
              <w:rPr>
                <w:sz w:val="18"/>
                <w:szCs w:val="18"/>
              </w:rPr>
              <w:t>X</w:t>
            </w:r>
          </w:p>
        </w:tc>
      </w:tr>
      <w:tr w:rsidR="009C2AEC" w:rsidRPr="00550561" w14:paraId="3EC5E76D" w14:textId="77777777" w:rsidTr="004A48CC">
        <w:tc>
          <w:tcPr>
            <w:tcW w:w="1400" w:type="dxa"/>
            <w:tcBorders>
              <w:bottom w:val="single" w:sz="4" w:space="0" w:color="auto"/>
            </w:tcBorders>
            <w:shd w:val="clear" w:color="auto" w:fill="auto"/>
            <w:vAlign w:val="center"/>
          </w:tcPr>
          <w:p w14:paraId="06198C95" w14:textId="77777777" w:rsidR="009C2AEC" w:rsidRPr="00550561" w:rsidRDefault="009C2AEC" w:rsidP="004A48CC">
            <w:pPr>
              <w:spacing w:before="40" w:after="40" w:line="220" w:lineRule="exact"/>
              <w:rPr>
                <w:sz w:val="18"/>
                <w:szCs w:val="18"/>
              </w:rPr>
            </w:pPr>
            <w:r w:rsidRPr="00550561">
              <w:rPr>
                <w:sz w:val="18"/>
                <w:szCs w:val="18"/>
              </w:rPr>
              <w:t>D</w:t>
            </w:r>
          </w:p>
        </w:tc>
        <w:tc>
          <w:tcPr>
            <w:tcW w:w="3387" w:type="dxa"/>
            <w:tcBorders>
              <w:bottom w:val="single" w:sz="4" w:space="0" w:color="auto"/>
            </w:tcBorders>
            <w:shd w:val="clear" w:color="auto" w:fill="auto"/>
          </w:tcPr>
          <w:p w14:paraId="1D32EDCC" w14:textId="3917E25B" w:rsidR="009C2AEC" w:rsidRPr="00550561" w:rsidRDefault="009C2AEC" w:rsidP="004A48CC">
            <w:pPr>
              <w:spacing w:before="40" w:after="40" w:line="220" w:lineRule="exact"/>
              <w:rPr>
                <w:sz w:val="18"/>
                <w:szCs w:val="18"/>
              </w:rPr>
            </w:pPr>
            <w:r w:rsidRPr="00550561">
              <w:rPr>
                <w:sz w:val="18"/>
                <w:szCs w:val="18"/>
              </w:rPr>
              <w:t>Встречное двухколесное транспортное средство, как указано в пункте</w:t>
            </w:r>
            <w:r w:rsidR="004A48CC">
              <w:rPr>
                <w:sz w:val="18"/>
                <w:szCs w:val="18"/>
                <w:lang w:val="en-US"/>
              </w:rPr>
              <w:t> </w:t>
            </w:r>
            <w:r w:rsidRPr="00550561">
              <w:rPr>
                <w:sz w:val="18"/>
                <w:szCs w:val="18"/>
              </w:rPr>
              <w:t>6.16.8.1.1.2</w:t>
            </w:r>
          </w:p>
        </w:tc>
        <w:tc>
          <w:tcPr>
            <w:tcW w:w="1106" w:type="dxa"/>
            <w:tcBorders>
              <w:bottom w:val="single" w:sz="4" w:space="0" w:color="auto"/>
            </w:tcBorders>
            <w:shd w:val="clear" w:color="auto" w:fill="auto"/>
            <w:vAlign w:val="center"/>
          </w:tcPr>
          <w:p w14:paraId="45D97164" w14:textId="77777777" w:rsidR="009C2AEC" w:rsidRPr="00550561" w:rsidRDefault="009C2AEC" w:rsidP="004A48CC">
            <w:pPr>
              <w:spacing w:before="40" w:after="40" w:line="220" w:lineRule="exact"/>
              <w:jc w:val="center"/>
              <w:rPr>
                <w:sz w:val="18"/>
                <w:szCs w:val="18"/>
              </w:rPr>
            </w:pPr>
          </w:p>
        </w:tc>
        <w:tc>
          <w:tcPr>
            <w:tcW w:w="1344" w:type="dxa"/>
            <w:tcBorders>
              <w:bottom w:val="single" w:sz="4" w:space="0" w:color="auto"/>
            </w:tcBorders>
            <w:shd w:val="clear" w:color="auto" w:fill="auto"/>
            <w:vAlign w:val="center"/>
          </w:tcPr>
          <w:p w14:paraId="41DFF1B4" w14:textId="77777777" w:rsidR="009C2AEC" w:rsidRPr="00550561" w:rsidRDefault="009C2AEC" w:rsidP="004A48CC">
            <w:pPr>
              <w:spacing w:before="40" w:after="40" w:line="220" w:lineRule="exact"/>
              <w:jc w:val="center"/>
              <w:rPr>
                <w:sz w:val="18"/>
                <w:szCs w:val="18"/>
              </w:rPr>
            </w:pPr>
          </w:p>
        </w:tc>
        <w:tc>
          <w:tcPr>
            <w:tcW w:w="1098" w:type="dxa"/>
            <w:tcBorders>
              <w:bottom w:val="single" w:sz="4" w:space="0" w:color="auto"/>
            </w:tcBorders>
            <w:shd w:val="clear" w:color="auto" w:fill="auto"/>
            <w:vAlign w:val="center"/>
          </w:tcPr>
          <w:p w14:paraId="47486134" w14:textId="77777777" w:rsidR="009C2AEC" w:rsidRPr="00550561" w:rsidRDefault="009C2AEC" w:rsidP="004A48CC">
            <w:pPr>
              <w:spacing w:before="40" w:after="40" w:line="220" w:lineRule="exact"/>
              <w:jc w:val="center"/>
              <w:rPr>
                <w:sz w:val="18"/>
                <w:szCs w:val="18"/>
              </w:rPr>
            </w:pPr>
            <w:r w:rsidRPr="00550561">
              <w:rPr>
                <w:sz w:val="18"/>
                <w:szCs w:val="18"/>
              </w:rPr>
              <w:t>X</w:t>
            </w:r>
          </w:p>
        </w:tc>
      </w:tr>
      <w:tr w:rsidR="009C2AEC" w:rsidRPr="00550561" w14:paraId="68E0EF1D" w14:textId="77777777" w:rsidTr="004A48CC">
        <w:tc>
          <w:tcPr>
            <w:tcW w:w="1400" w:type="dxa"/>
            <w:tcBorders>
              <w:bottom w:val="single" w:sz="12" w:space="0" w:color="auto"/>
            </w:tcBorders>
            <w:shd w:val="clear" w:color="auto" w:fill="auto"/>
            <w:vAlign w:val="center"/>
          </w:tcPr>
          <w:p w14:paraId="494C0AC7" w14:textId="77777777" w:rsidR="009C2AEC" w:rsidRPr="00550561" w:rsidRDefault="009C2AEC" w:rsidP="004A48CC">
            <w:pPr>
              <w:spacing w:before="40" w:after="40" w:line="220" w:lineRule="exact"/>
              <w:rPr>
                <w:sz w:val="18"/>
                <w:szCs w:val="18"/>
              </w:rPr>
            </w:pPr>
            <w:r w:rsidRPr="00550561">
              <w:rPr>
                <w:sz w:val="18"/>
                <w:szCs w:val="18"/>
              </w:rPr>
              <w:t>E</w:t>
            </w:r>
          </w:p>
        </w:tc>
        <w:tc>
          <w:tcPr>
            <w:tcW w:w="3387" w:type="dxa"/>
            <w:tcBorders>
              <w:bottom w:val="single" w:sz="12" w:space="0" w:color="auto"/>
            </w:tcBorders>
            <w:shd w:val="clear" w:color="auto" w:fill="auto"/>
          </w:tcPr>
          <w:p w14:paraId="05464764" w14:textId="77777777" w:rsidR="009C2AEC" w:rsidRPr="00550561" w:rsidRDefault="009C2AEC" w:rsidP="004A48CC">
            <w:pPr>
              <w:spacing w:before="40" w:after="40" w:line="220" w:lineRule="exact"/>
              <w:rPr>
                <w:sz w:val="18"/>
                <w:szCs w:val="18"/>
              </w:rPr>
            </w:pPr>
            <w:r w:rsidRPr="00550561">
              <w:rPr>
                <w:sz w:val="18"/>
                <w:szCs w:val="18"/>
              </w:rPr>
              <w:t>Сочетание дорожных ситуаций со встречными и идущими впереди транспортными средствами</w:t>
            </w:r>
          </w:p>
        </w:tc>
        <w:tc>
          <w:tcPr>
            <w:tcW w:w="1106" w:type="dxa"/>
            <w:tcBorders>
              <w:bottom w:val="single" w:sz="12" w:space="0" w:color="auto"/>
            </w:tcBorders>
            <w:shd w:val="clear" w:color="auto" w:fill="auto"/>
            <w:vAlign w:val="center"/>
          </w:tcPr>
          <w:p w14:paraId="742D8BA9" w14:textId="77777777" w:rsidR="009C2AEC" w:rsidRPr="00550561" w:rsidRDefault="009C2AEC" w:rsidP="004A48CC">
            <w:pPr>
              <w:spacing w:before="40" w:after="40" w:line="220" w:lineRule="exact"/>
              <w:jc w:val="center"/>
              <w:rPr>
                <w:sz w:val="18"/>
                <w:szCs w:val="18"/>
              </w:rPr>
            </w:pPr>
            <w:r w:rsidRPr="00550561">
              <w:rPr>
                <w:sz w:val="18"/>
                <w:szCs w:val="18"/>
              </w:rPr>
              <w:t>X</w:t>
            </w:r>
          </w:p>
        </w:tc>
        <w:tc>
          <w:tcPr>
            <w:tcW w:w="1344" w:type="dxa"/>
            <w:tcBorders>
              <w:bottom w:val="single" w:sz="12" w:space="0" w:color="auto"/>
            </w:tcBorders>
            <w:shd w:val="clear" w:color="auto" w:fill="auto"/>
            <w:vAlign w:val="center"/>
          </w:tcPr>
          <w:p w14:paraId="1253C56A" w14:textId="77777777" w:rsidR="009C2AEC" w:rsidRPr="00550561" w:rsidRDefault="009C2AEC" w:rsidP="004A48CC">
            <w:pPr>
              <w:spacing w:before="40" w:after="40" w:line="220" w:lineRule="exact"/>
              <w:jc w:val="center"/>
              <w:rPr>
                <w:sz w:val="18"/>
                <w:szCs w:val="18"/>
              </w:rPr>
            </w:pPr>
          </w:p>
        </w:tc>
        <w:tc>
          <w:tcPr>
            <w:tcW w:w="1098" w:type="dxa"/>
            <w:tcBorders>
              <w:bottom w:val="single" w:sz="12" w:space="0" w:color="auto"/>
            </w:tcBorders>
            <w:shd w:val="clear" w:color="auto" w:fill="auto"/>
            <w:vAlign w:val="center"/>
          </w:tcPr>
          <w:p w14:paraId="32C92017" w14:textId="77777777" w:rsidR="009C2AEC" w:rsidRPr="00550561" w:rsidRDefault="009C2AEC" w:rsidP="004A48CC">
            <w:pPr>
              <w:spacing w:before="40" w:after="40" w:line="220" w:lineRule="exact"/>
              <w:jc w:val="center"/>
              <w:rPr>
                <w:sz w:val="18"/>
                <w:szCs w:val="18"/>
              </w:rPr>
            </w:pPr>
          </w:p>
        </w:tc>
      </w:tr>
    </w:tbl>
    <w:p w14:paraId="184226CC" w14:textId="77777777" w:rsidR="009C2AEC" w:rsidRPr="00550561" w:rsidRDefault="009C2AEC" w:rsidP="009C2AEC">
      <w:pPr>
        <w:spacing w:before="120" w:after="120"/>
        <w:ind w:left="2268" w:right="1134" w:hanging="1134"/>
        <w:jc w:val="both"/>
      </w:pPr>
      <w:r w:rsidRPr="00550561">
        <w:t>2.3</w:t>
      </w:r>
      <w:r w:rsidRPr="00550561">
        <w:tab/>
        <w:t>Городские зоны должны включать освещенные и неосвещенные дороги.</w:t>
      </w:r>
    </w:p>
    <w:p w14:paraId="3CD70BDE" w14:textId="77777777" w:rsidR="009C2AEC" w:rsidRPr="00550561" w:rsidRDefault="009C2AEC" w:rsidP="009C2AEC">
      <w:pPr>
        <w:spacing w:after="120"/>
        <w:ind w:left="2268" w:right="1134" w:hanging="1134"/>
        <w:jc w:val="both"/>
      </w:pPr>
      <w:r w:rsidRPr="00550561">
        <w:t>2.4</w:t>
      </w:r>
      <w:r w:rsidRPr="00550561">
        <w:tab/>
        <w:t xml:space="preserve">Проселочные дороги должны включать участки с двумя полосами движения и участки с четырьмя полосами движения или более, а также пересечения, подъемы </w:t>
      </w:r>
      <w:r>
        <w:t>и/</w:t>
      </w:r>
      <w:r w:rsidRPr="00550561">
        <w:t>или спуски, уклоны и извилистые участки.</w:t>
      </w:r>
    </w:p>
    <w:p w14:paraId="20EF207D" w14:textId="77777777" w:rsidR="009C2AEC" w:rsidRPr="00550561" w:rsidRDefault="009C2AEC" w:rsidP="009C2AEC">
      <w:pPr>
        <w:spacing w:after="120"/>
        <w:ind w:left="2268" w:right="1134" w:hanging="1134"/>
        <w:jc w:val="both"/>
      </w:pPr>
      <w:r w:rsidRPr="00550561">
        <w:t>2.5</w:t>
      </w:r>
      <w:r w:rsidRPr="00550561">
        <w:tab/>
        <w:t xml:space="preserve">Дороги с несколькими полосами движения (например, автомагистрали) и проселочные дороги должны включать прямые горизонтальные участки протяженностью более 600 м. Кроме того, на них должны быть участки с левыми и правыми виражами. </w:t>
      </w:r>
    </w:p>
    <w:p w14:paraId="10BE10EA" w14:textId="77777777" w:rsidR="009C2AEC" w:rsidRPr="00550561" w:rsidRDefault="009C2AEC" w:rsidP="009C2AEC">
      <w:pPr>
        <w:spacing w:after="120"/>
        <w:ind w:left="2268" w:right="1134" w:hanging="1134"/>
        <w:jc w:val="both"/>
      </w:pPr>
      <w:r w:rsidRPr="00550561">
        <w:t>2.6</w:t>
      </w:r>
      <w:r w:rsidRPr="00550561">
        <w:tab/>
        <w:t>Учитываются ситуации, характеризующиеся интенсивным движением транспорта.</w:t>
      </w:r>
    </w:p>
    <w:p w14:paraId="669B88A5" w14:textId="77777777" w:rsidR="009C2AEC" w:rsidRPr="00550561" w:rsidRDefault="009C2AEC" w:rsidP="009C2AEC">
      <w:pPr>
        <w:spacing w:after="120"/>
        <w:ind w:left="2274" w:right="1134" w:hanging="1140"/>
        <w:jc w:val="both"/>
      </w:pPr>
      <w:r w:rsidRPr="00550561">
        <w:t>2.7</w:t>
      </w:r>
      <w:r w:rsidRPr="00550561">
        <w:tab/>
        <w:t xml:space="preserve">В случае испытательных участков А и В, указанных в таблице выше, инженеры, которые проводят испытание, должны оценить и зарегистрировать приемлемость уровня эффективности процесса </w:t>
      </w:r>
      <w:r w:rsidRPr="00550561">
        <w:lastRenderedPageBreak/>
        <w:t>адаптации при наличии встречных и идущих впереди транспортных средств. Это означает, что инженеры-испытатели должны управлять испытуемым транспортным средством и, кроме того, должны управлять встречными и идущими впереди транспортными средствами.</w:t>
      </w:r>
    </w:p>
    <w:p w14:paraId="77D5FF26" w14:textId="77777777" w:rsidR="009C2AEC" w:rsidRPr="00504AA5" w:rsidRDefault="009C2AEC" w:rsidP="009C2AEC">
      <w:pPr>
        <w:spacing w:after="120"/>
        <w:ind w:left="2268" w:right="1134" w:hanging="1134"/>
        <w:jc w:val="both"/>
        <w:rPr>
          <w:bCs/>
        </w:rPr>
      </w:pPr>
      <w:r w:rsidRPr="00550561">
        <w:tab/>
        <w:t>По просьбе органа по официальному утверждению типа соответствие условиям дорожного движения, которые не перечислены в таблице 2, может подтверждаться изготовителем путем предоставления достаточной для этого документации или с помощью других методов, признаваемых органом по официальному утверждению типа».</w:t>
      </w:r>
    </w:p>
    <w:p w14:paraId="67AA5382" w14:textId="77777777" w:rsidR="009C2AEC" w:rsidRPr="00504AA5" w:rsidRDefault="009C2AEC" w:rsidP="009C2AEC">
      <w:pPr>
        <w:spacing w:before="240"/>
        <w:jc w:val="center"/>
        <w:rPr>
          <w:u w:val="single"/>
        </w:rPr>
      </w:pPr>
      <w:r w:rsidRPr="00504AA5">
        <w:rPr>
          <w:u w:val="single"/>
        </w:rPr>
        <w:tab/>
      </w:r>
      <w:r w:rsidRPr="00504AA5">
        <w:rPr>
          <w:u w:val="single"/>
        </w:rPr>
        <w:tab/>
      </w:r>
      <w:r w:rsidRPr="00504AA5">
        <w:rPr>
          <w:u w:val="single"/>
        </w:rPr>
        <w:tab/>
      </w:r>
    </w:p>
    <w:sectPr w:rsidR="009C2AEC" w:rsidRPr="00504AA5" w:rsidSect="009C2AE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B774" w14:textId="77777777" w:rsidR="00800CEC" w:rsidRPr="00A312BC" w:rsidRDefault="00800CEC" w:rsidP="00A312BC"/>
  </w:endnote>
  <w:endnote w:type="continuationSeparator" w:id="0">
    <w:p w14:paraId="064357FB" w14:textId="77777777" w:rsidR="00800CEC" w:rsidRPr="00A312BC" w:rsidRDefault="00800CE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6818" w14:textId="4EF81474" w:rsidR="009C2AEC" w:rsidRPr="009C2AEC" w:rsidRDefault="009C2AEC">
    <w:pPr>
      <w:pStyle w:val="a8"/>
    </w:pPr>
    <w:r w:rsidRPr="009C2AEC">
      <w:rPr>
        <w:b/>
        <w:sz w:val="18"/>
      </w:rPr>
      <w:fldChar w:fldCharType="begin"/>
    </w:r>
    <w:r w:rsidRPr="009C2AEC">
      <w:rPr>
        <w:b/>
        <w:sz w:val="18"/>
      </w:rPr>
      <w:instrText xml:space="preserve"> PAGE  \* MERGEFORMAT </w:instrText>
    </w:r>
    <w:r w:rsidRPr="009C2AEC">
      <w:rPr>
        <w:b/>
        <w:sz w:val="18"/>
      </w:rPr>
      <w:fldChar w:fldCharType="separate"/>
    </w:r>
    <w:r w:rsidRPr="009C2AEC">
      <w:rPr>
        <w:b/>
        <w:noProof/>
        <w:sz w:val="18"/>
      </w:rPr>
      <w:t>2</w:t>
    </w:r>
    <w:r w:rsidRPr="009C2AEC">
      <w:rPr>
        <w:b/>
        <w:sz w:val="18"/>
      </w:rPr>
      <w:fldChar w:fldCharType="end"/>
    </w:r>
    <w:r>
      <w:rPr>
        <w:b/>
        <w:sz w:val="18"/>
      </w:rPr>
      <w:tab/>
    </w:r>
    <w:r>
      <w:t>GE.22-05165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6ED2" w14:textId="33883E7E" w:rsidR="009C2AEC" w:rsidRPr="009C2AEC" w:rsidRDefault="009C2AEC" w:rsidP="009C2AEC">
    <w:pPr>
      <w:pStyle w:val="a8"/>
      <w:tabs>
        <w:tab w:val="clear" w:pos="9639"/>
        <w:tab w:val="right" w:pos="9638"/>
      </w:tabs>
      <w:rPr>
        <w:b/>
        <w:sz w:val="18"/>
      </w:rPr>
    </w:pPr>
    <w:r>
      <w:t>GE.22-05165</w:t>
    </w:r>
    <w:r>
      <w:tab/>
    </w:r>
    <w:r w:rsidRPr="009C2AEC">
      <w:rPr>
        <w:b/>
        <w:sz w:val="18"/>
      </w:rPr>
      <w:fldChar w:fldCharType="begin"/>
    </w:r>
    <w:r w:rsidRPr="009C2AEC">
      <w:rPr>
        <w:b/>
        <w:sz w:val="18"/>
      </w:rPr>
      <w:instrText xml:space="preserve"> PAGE  \* MERGEFORMAT </w:instrText>
    </w:r>
    <w:r w:rsidRPr="009C2AEC">
      <w:rPr>
        <w:b/>
        <w:sz w:val="18"/>
      </w:rPr>
      <w:fldChar w:fldCharType="separate"/>
    </w:r>
    <w:r w:rsidRPr="009C2AEC">
      <w:rPr>
        <w:b/>
        <w:noProof/>
        <w:sz w:val="18"/>
      </w:rPr>
      <w:t>3</w:t>
    </w:r>
    <w:r w:rsidRPr="009C2A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F512" w14:textId="1427305D" w:rsidR="00042B72" w:rsidRPr="009C2AEC" w:rsidRDefault="009C2AEC" w:rsidP="009C2AE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79954F0" wp14:editId="49F6778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05165  (</w:t>
    </w:r>
    <w:proofErr w:type="gramEnd"/>
    <w:r>
      <w:t>R)</w:t>
    </w:r>
    <w:r>
      <w:rPr>
        <w:noProof/>
      </w:rPr>
      <w:drawing>
        <wp:anchor distT="0" distB="0" distL="114300" distR="114300" simplePos="0" relativeHeight="251659264" behindDoc="0" locked="0" layoutInCell="1" allowOverlap="1" wp14:anchorId="63315EAE" wp14:editId="56AEBB4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190422  190422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4225" w14:textId="77777777" w:rsidR="00800CEC" w:rsidRPr="001075E9" w:rsidRDefault="00800CEC" w:rsidP="001075E9">
      <w:pPr>
        <w:tabs>
          <w:tab w:val="right" w:pos="2155"/>
        </w:tabs>
        <w:spacing w:after="80" w:line="240" w:lineRule="auto"/>
        <w:ind w:left="680"/>
        <w:rPr>
          <w:u w:val="single"/>
        </w:rPr>
      </w:pPr>
      <w:r>
        <w:rPr>
          <w:u w:val="single"/>
        </w:rPr>
        <w:tab/>
      </w:r>
    </w:p>
  </w:footnote>
  <w:footnote w:type="continuationSeparator" w:id="0">
    <w:p w14:paraId="1A9DB0D3" w14:textId="77777777" w:rsidR="00800CEC" w:rsidRDefault="00800CEC" w:rsidP="00407B78">
      <w:pPr>
        <w:tabs>
          <w:tab w:val="right" w:pos="2155"/>
        </w:tabs>
        <w:spacing w:after="80"/>
        <w:ind w:left="680"/>
        <w:rPr>
          <w:u w:val="single"/>
        </w:rPr>
      </w:pPr>
      <w:r>
        <w:rPr>
          <w:u w:val="single"/>
        </w:rPr>
        <w:tab/>
      </w:r>
    </w:p>
  </w:footnote>
  <w:footnote w:id="1">
    <w:p w14:paraId="54545F80" w14:textId="75E26644" w:rsidR="009C2AEC" w:rsidRPr="008E23B7" w:rsidRDefault="009C2AEC" w:rsidP="009C2AEC">
      <w:pPr>
        <w:pStyle w:val="ad"/>
      </w:pPr>
      <w:r>
        <w:tab/>
      </w:r>
      <w:r w:rsidRPr="009C2AEC">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раздел 20), пункт 20.76), Всемирный форум будет разрабатывать, согласовывать и обновлять правила ООН в целях улучшения эксплуатационных характеристик транспортных средств. Настоящий</w:t>
      </w:r>
      <w:r w:rsidRPr="008E23B7">
        <w:t xml:space="preserve"> </w:t>
      </w:r>
      <w:r>
        <w:t>документ</w:t>
      </w:r>
      <w:r w:rsidRPr="008E23B7">
        <w:t xml:space="preserve"> </w:t>
      </w:r>
      <w:r>
        <w:t>представлен</w:t>
      </w:r>
      <w:r w:rsidRPr="008E23B7">
        <w:t xml:space="preserve"> </w:t>
      </w:r>
      <w:r>
        <w:t>в</w:t>
      </w:r>
      <w:r w:rsidRPr="008E23B7">
        <w:t xml:space="preserve"> </w:t>
      </w:r>
      <w:r>
        <w:t>соответствии</w:t>
      </w:r>
      <w:r w:rsidRPr="008E23B7">
        <w:t xml:space="preserve"> </w:t>
      </w:r>
      <w:r>
        <w:t>с</w:t>
      </w:r>
      <w:r w:rsidRPr="008E23B7">
        <w:t xml:space="preserve"> </w:t>
      </w:r>
      <w:r>
        <w:t>этим</w:t>
      </w:r>
      <w:r w:rsidRPr="008E23B7">
        <w:t xml:space="preserve"> </w:t>
      </w:r>
      <w:r>
        <w:t>мандатом</w:t>
      </w:r>
      <w:r w:rsidRPr="008E23B7">
        <w:t>.</w:t>
      </w:r>
    </w:p>
  </w:footnote>
  <w:footnote w:id="2">
    <w:p w14:paraId="43E09A7A" w14:textId="77777777" w:rsidR="009C2AEC" w:rsidRPr="00504AA5" w:rsidRDefault="009C2AEC" w:rsidP="009C2AEC">
      <w:pPr>
        <w:pStyle w:val="ad"/>
      </w:pPr>
      <w:r w:rsidRPr="008E23B7">
        <w:tab/>
      </w:r>
      <w:r w:rsidRPr="009737B8">
        <w:rPr>
          <w:rStyle w:val="aa"/>
        </w:rPr>
        <w:footnoteRef/>
      </w:r>
      <w:r w:rsidRPr="00504AA5">
        <w:tab/>
        <w:t xml:space="preserve">Хорошие условия видимости (метеорологическая оптическая дальность </w:t>
      </w:r>
      <w:proofErr w:type="gramStart"/>
      <w:r w:rsidRPr="00504AA5">
        <w:t>МОД &gt;</w:t>
      </w:r>
      <w:proofErr w:type="gramEnd"/>
      <w:r w:rsidRPr="00504AA5">
        <w:t xml:space="preserve"> 2000 м, определенная в соответствии с Руководством ВМО по метеорологическим приборам и методам наблюдений, шестое издание, </w:t>
      </w:r>
      <w:r>
        <w:t>ISBN</w:t>
      </w:r>
      <w:r w:rsidRPr="00504AA5">
        <w:t xml:space="preserve">: 92-63-16008-2, </w:t>
      </w:r>
      <w:proofErr w:type="spellStart"/>
      <w:r>
        <w:t>pp</w:t>
      </w:r>
      <w:proofErr w:type="spellEnd"/>
      <w:r w:rsidRPr="00504AA5">
        <w:t xml:space="preserve">. 1.9.1/1.9.11, </w:t>
      </w:r>
      <w:proofErr w:type="spellStart"/>
      <w:r>
        <w:t>Geneva</w:t>
      </w:r>
      <w:proofErr w:type="spellEnd"/>
      <w:r w:rsidRPr="00504AA5">
        <w:t xml:space="preserv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1791" w14:textId="369867FB" w:rsidR="009C2AEC" w:rsidRPr="009C2AEC" w:rsidRDefault="009C2AEC">
    <w:pPr>
      <w:pStyle w:val="a5"/>
    </w:pPr>
    <w:fldSimple w:instr=" TITLE  \* MERGEFORMAT ">
      <w:r w:rsidR="002B4BE9">
        <w:t>ECE/TRANS/WP.29/2022/100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5521" w14:textId="33CF5CB7" w:rsidR="009C2AEC" w:rsidRPr="009C2AEC" w:rsidRDefault="009C2AEC" w:rsidP="009C2AEC">
    <w:pPr>
      <w:pStyle w:val="a5"/>
      <w:jc w:val="right"/>
    </w:pPr>
    <w:fldSimple w:instr=" TITLE  \* MERGEFORMAT ">
      <w:r w:rsidR="002B4BE9">
        <w:t>ECE/TRANS/WP.29/2022/100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EC"/>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E5CE7"/>
    <w:rsid w:val="00255343"/>
    <w:rsid w:val="0027151D"/>
    <w:rsid w:val="002A2EFC"/>
    <w:rsid w:val="002B0106"/>
    <w:rsid w:val="002B4BE9"/>
    <w:rsid w:val="002B74B1"/>
    <w:rsid w:val="002C0E18"/>
    <w:rsid w:val="002D5AAC"/>
    <w:rsid w:val="002E5067"/>
    <w:rsid w:val="002F405F"/>
    <w:rsid w:val="002F7EEC"/>
    <w:rsid w:val="00301299"/>
    <w:rsid w:val="00305C08"/>
    <w:rsid w:val="00307FB6"/>
    <w:rsid w:val="00317339"/>
    <w:rsid w:val="00322004"/>
    <w:rsid w:val="003402C2"/>
    <w:rsid w:val="003652A5"/>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A02A1"/>
    <w:rsid w:val="004A48CC"/>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7ED8"/>
    <w:rsid w:val="00757357"/>
    <w:rsid w:val="00792497"/>
    <w:rsid w:val="00800CEC"/>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2AEC"/>
    <w:rsid w:val="009C59D7"/>
    <w:rsid w:val="009C6FE6"/>
    <w:rsid w:val="009D7E7D"/>
    <w:rsid w:val="00A14DA8"/>
    <w:rsid w:val="00A312BC"/>
    <w:rsid w:val="00A84021"/>
    <w:rsid w:val="00A84D35"/>
    <w:rsid w:val="00A917B3"/>
    <w:rsid w:val="00AB4B51"/>
    <w:rsid w:val="00B10CC7"/>
    <w:rsid w:val="00B36DF7"/>
    <w:rsid w:val="00B41A36"/>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65A9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ECF35E"/>
  <w15:docId w15:val="{C8DACD67-0609-4B68-B6CE-8176C44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9C2AEC"/>
    <w:rPr>
      <w:lang w:val="ru-RU" w:eastAsia="en-US"/>
    </w:rPr>
  </w:style>
  <w:style w:type="character" w:customStyle="1" w:styleId="HChGChar">
    <w:name w:val="_ H _Ch_G Char"/>
    <w:link w:val="HChG"/>
    <w:qFormat/>
    <w:rsid w:val="009C2AEC"/>
    <w:rPr>
      <w:b/>
      <w:sz w:val="28"/>
      <w:lang w:val="ru-RU" w:eastAsia="ru-RU"/>
    </w:rPr>
  </w:style>
  <w:style w:type="paragraph" w:customStyle="1" w:styleId="SingleTxtGR">
    <w:name w:val="_ Single Txt_GR"/>
    <w:basedOn w:val="a"/>
    <w:link w:val="SingleTxtGR0"/>
    <w:qFormat/>
    <w:rsid w:val="009C2AEC"/>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rsid w:val="009C2AE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D50E47A-E9B1-4CEA-8F96-D898D9605444}"/>
</file>

<file path=customXml/itemProps2.xml><?xml version="1.0" encoding="utf-8"?>
<ds:datastoreItem xmlns:ds="http://schemas.openxmlformats.org/officeDocument/2006/customXml" ds:itemID="{98775356-5D15-47B3-B717-0A20AA1141E9}"/>
</file>

<file path=customXml/itemProps3.xml><?xml version="1.0" encoding="utf-8"?>
<ds:datastoreItem xmlns:ds="http://schemas.openxmlformats.org/officeDocument/2006/customXml" ds:itemID="{AC32D307-2CA0-48F0-8A9F-3A361DC36181}"/>
</file>

<file path=docProps/app.xml><?xml version="1.0" encoding="utf-8"?>
<Properties xmlns="http://schemas.openxmlformats.org/officeDocument/2006/extended-properties" xmlns:vt="http://schemas.openxmlformats.org/officeDocument/2006/docPropsVTypes">
  <Template>ECE.dotm</Template>
  <TotalTime>1</TotalTime>
  <Pages>13</Pages>
  <Words>3643</Words>
  <Characters>25028</Characters>
  <Application>Microsoft Office Word</Application>
  <DocSecurity>0</DocSecurity>
  <Lines>676</Lines>
  <Paragraphs>325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ECE/TRANS/WP.29/2022/100</vt:lpstr>
      <vt:lpstr>A/</vt:lpstr>
      <vt:lpstr>A/</vt:lpstr>
    </vt:vector>
  </TitlesOfParts>
  <Company>DCM</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ECE/TRANS/WP.29/2022/100</dc:title>
  <dc:subject/>
  <dc:creator>Svetlana PROKOUDINA</dc:creator>
  <cp:keywords/>
  <cp:lastModifiedBy>Svetlana Prokoudina</cp:lastModifiedBy>
  <cp:revision>3</cp:revision>
  <cp:lastPrinted>2022-04-19T12:44:00Z</cp:lastPrinted>
  <dcterms:created xsi:type="dcterms:W3CDTF">2022-04-19T12:44:00Z</dcterms:created>
  <dcterms:modified xsi:type="dcterms:W3CDTF">2022-04-19T12:49:00Z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