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CC2F42" w14:paraId="5EE23D2B" w14:textId="77777777" w:rsidTr="0052528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A7B6B9" w14:textId="2C061A89" w:rsidR="00B56E9C" w:rsidRPr="00CC2F42" w:rsidRDefault="00B56E9C" w:rsidP="0052528B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19BAA3" w14:textId="77777777" w:rsidR="00B56E9C" w:rsidRPr="00CC2F42" w:rsidRDefault="00B56E9C" w:rsidP="0052528B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CC2F42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19DA8E" w14:textId="42602AD3" w:rsidR="00B56E9C" w:rsidRPr="00CC2F42" w:rsidRDefault="003B6837" w:rsidP="00AB65CD">
            <w:pPr>
              <w:jc w:val="right"/>
            </w:pPr>
            <w:r w:rsidRPr="00CC2F42">
              <w:rPr>
                <w:sz w:val="40"/>
              </w:rPr>
              <w:t>ECE</w:t>
            </w:r>
            <w:r w:rsidRPr="00CC2F42">
              <w:t>/TRANS/WP.29/1073/Rev.</w:t>
            </w:r>
            <w:r w:rsidR="00362E75">
              <w:t>3</w:t>
            </w:r>
            <w:r w:rsidR="008F4C68">
              <w:t>3</w:t>
            </w:r>
          </w:p>
        </w:tc>
      </w:tr>
      <w:tr w:rsidR="00B56E9C" w:rsidRPr="00CC2F42" w14:paraId="10900A30" w14:textId="77777777" w:rsidTr="0052528B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85194AE" w14:textId="77777777" w:rsidR="00B56E9C" w:rsidRPr="00CC2F42" w:rsidRDefault="0035134F" w:rsidP="0052528B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17DCF5AB" wp14:editId="12C94E9B">
                  <wp:extent cx="718185" cy="594360"/>
                  <wp:effectExtent l="0" t="0" r="571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CC1ACED" w14:textId="77777777" w:rsidR="00B56E9C" w:rsidRPr="00CC2F42" w:rsidRDefault="00D773DF" w:rsidP="0052528B">
            <w:pPr>
              <w:spacing w:before="120" w:line="420" w:lineRule="exact"/>
              <w:rPr>
                <w:sz w:val="40"/>
                <w:szCs w:val="40"/>
              </w:rPr>
            </w:pPr>
            <w:r w:rsidRPr="00CC2F42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D13F883" w14:textId="378AD08B" w:rsidR="00FC095B" w:rsidRPr="00CC2F42" w:rsidRDefault="00FC095B" w:rsidP="0052528B">
            <w:pPr>
              <w:spacing w:before="240" w:line="240" w:lineRule="exact"/>
            </w:pPr>
            <w:r w:rsidRPr="00CC2F42">
              <w:t>Distr.: Genera</w:t>
            </w:r>
            <w:r w:rsidR="00362E75">
              <w:t>l</w:t>
            </w:r>
          </w:p>
          <w:p w14:paraId="52316918" w14:textId="1FE64732" w:rsidR="003B6837" w:rsidRPr="00CC2F42" w:rsidRDefault="00313C26" w:rsidP="0052528B">
            <w:pPr>
              <w:spacing w:line="240" w:lineRule="exact"/>
            </w:pPr>
            <w:r>
              <w:t>1</w:t>
            </w:r>
            <w:r w:rsidR="00853CAC">
              <w:t>4</w:t>
            </w:r>
            <w:r w:rsidR="0015001C">
              <w:t xml:space="preserve"> </w:t>
            </w:r>
            <w:r w:rsidR="00853CAC">
              <w:t>June</w:t>
            </w:r>
            <w:r w:rsidR="00435B7A" w:rsidRPr="00CC2F42">
              <w:t xml:space="preserve"> 20</w:t>
            </w:r>
            <w:r w:rsidR="00F50AFA">
              <w:t>2</w:t>
            </w:r>
            <w:r w:rsidR="0030429D">
              <w:t>2</w:t>
            </w:r>
          </w:p>
          <w:p w14:paraId="4C999DB4" w14:textId="77777777" w:rsidR="00FC095B" w:rsidRPr="00CC2F42" w:rsidRDefault="00FC095B" w:rsidP="0052528B">
            <w:pPr>
              <w:spacing w:line="240" w:lineRule="exact"/>
            </w:pPr>
          </w:p>
          <w:p w14:paraId="3C43D004" w14:textId="77777777" w:rsidR="00EA2A77" w:rsidRPr="00CC2F42" w:rsidRDefault="00FC095B" w:rsidP="0052528B">
            <w:pPr>
              <w:spacing w:line="240" w:lineRule="exact"/>
            </w:pPr>
            <w:r w:rsidRPr="00CC2F42">
              <w:t>English</w:t>
            </w:r>
            <w:r w:rsidR="00EB5C64" w:rsidRPr="00CC2F42">
              <w:t xml:space="preserve"> only</w:t>
            </w:r>
          </w:p>
        </w:tc>
      </w:tr>
    </w:tbl>
    <w:p w14:paraId="00E39A06" w14:textId="77777777" w:rsidR="00442A83" w:rsidRPr="00CC2F42" w:rsidRDefault="00C96DF2" w:rsidP="00C96DF2">
      <w:pPr>
        <w:spacing w:before="120"/>
        <w:rPr>
          <w:b/>
          <w:sz w:val="28"/>
          <w:szCs w:val="28"/>
        </w:rPr>
      </w:pPr>
      <w:r w:rsidRPr="00CC2F42">
        <w:rPr>
          <w:b/>
          <w:sz w:val="28"/>
          <w:szCs w:val="28"/>
        </w:rPr>
        <w:t>Economic Commission for Europe</w:t>
      </w:r>
    </w:p>
    <w:p w14:paraId="36988FB4" w14:textId="77777777" w:rsidR="00C96DF2" w:rsidRPr="00CC2F42" w:rsidRDefault="008F31D2" w:rsidP="00C96DF2">
      <w:pPr>
        <w:spacing w:before="120"/>
        <w:rPr>
          <w:sz w:val="28"/>
          <w:szCs w:val="28"/>
        </w:rPr>
      </w:pPr>
      <w:r w:rsidRPr="00CC2F42">
        <w:rPr>
          <w:sz w:val="28"/>
          <w:szCs w:val="28"/>
        </w:rPr>
        <w:t>Inland Transport Committee</w:t>
      </w:r>
    </w:p>
    <w:p w14:paraId="15CDB6B9" w14:textId="77777777" w:rsidR="00EA2A77" w:rsidRPr="00CC2F42" w:rsidRDefault="00EA2A77" w:rsidP="00EA2A77">
      <w:pPr>
        <w:spacing w:before="120"/>
        <w:rPr>
          <w:b/>
          <w:sz w:val="24"/>
          <w:szCs w:val="24"/>
        </w:rPr>
      </w:pPr>
      <w:r w:rsidRPr="00CC2F42">
        <w:rPr>
          <w:b/>
          <w:sz w:val="24"/>
          <w:szCs w:val="24"/>
        </w:rPr>
        <w:t xml:space="preserve">World Forum for Harmonization of Vehicle </w:t>
      </w:r>
      <w:r w:rsidR="00D26E07" w:rsidRPr="00CC2F42">
        <w:rPr>
          <w:b/>
          <w:sz w:val="24"/>
          <w:szCs w:val="24"/>
        </w:rPr>
        <w:t>Regulation</w:t>
      </w:r>
      <w:r w:rsidRPr="00CC2F42">
        <w:rPr>
          <w:b/>
          <w:sz w:val="24"/>
          <w:szCs w:val="24"/>
        </w:rPr>
        <w:t>s</w:t>
      </w:r>
    </w:p>
    <w:p w14:paraId="0FE79D58" w14:textId="6345EE98" w:rsidR="00816D32" w:rsidRPr="00CC2F42" w:rsidRDefault="00435B7A" w:rsidP="00816D32">
      <w:pPr>
        <w:spacing w:before="120"/>
        <w:rPr>
          <w:b/>
        </w:rPr>
      </w:pPr>
      <w:r w:rsidRPr="00CC2F42">
        <w:rPr>
          <w:b/>
        </w:rPr>
        <w:t>1</w:t>
      </w:r>
      <w:r w:rsidR="004973FF">
        <w:rPr>
          <w:b/>
        </w:rPr>
        <w:t>8</w:t>
      </w:r>
      <w:r w:rsidR="00C84B94">
        <w:rPr>
          <w:b/>
        </w:rPr>
        <w:t>7</w:t>
      </w:r>
      <w:r w:rsidR="00F46048">
        <w:rPr>
          <w:b/>
        </w:rPr>
        <w:t>th</w:t>
      </w:r>
      <w:r w:rsidR="00816D32" w:rsidRPr="00CC2F42">
        <w:rPr>
          <w:b/>
        </w:rPr>
        <w:t xml:space="preserve"> session</w:t>
      </w:r>
    </w:p>
    <w:p w14:paraId="438BED0B" w14:textId="4B458EDF" w:rsidR="00816D32" w:rsidRPr="00CC2F42" w:rsidRDefault="00816D32" w:rsidP="00816D32">
      <w:r w:rsidRPr="00CC2F42">
        <w:t>Geneva</w:t>
      </w:r>
      <w:r w:rsidR="00435B7A" w:rsidRPr="00CC2F42">
        <w:t xml:space="preserve">, </w:t>
      </w:r>
      <w:r w:rsidR="007C6CC6">
        <w:rPr>
          <w:lang w:val="en-US"/>
        </w:rPr>
        <w:t>21</w:t>
      </w:r>
      <w:r w:rsidR="008D5393">
        <w:rPr>
          <w:lang w:val="en-US"/>
        </w:rPr>
        <w:t>-</w:t>
      </w:r>
      <w:r w:rsidR="007C6CC6">
        <w:rPr>
          <w:lang w:val="en-US"/>
        </w:rPr>
        <w:t xml:space="preserve">24 </w:t>
      </w:r>
      <w:r w:rsidR="00DC4030">
        <w:rPr>
          <w:lang w:val="en-US"/>
        </w:rPr>
        <w:t>June</w:t>
      </w:r>
      <w:r w:rsidR="008D5393">
        <w:rPr>
          <w:lang w:val="en-US"/>
        </w:rPr>
        <w:t xml:space="preserve"> 2022</w:t>
      </w:r>
    </w:p>
    <w:p w14:paraId="6A11A20D" w14:textId="77777777" w:rsidR="003B6837" w:rsidRPr="00CC2F42" w:rsidRDefault="003B6837" w:rsidP="003B6837">
      <w:r w:rsidRPr="00E2448F">
        <w:t>Item</w:t>
      </w:r>
      <w:r w:rsidR="006224E1">
        <w:t>s</w:t>
      </w:r>
      <w:r w:rsidRPr="00E2448F">
        <w:t xml:space="preserve"> 5.1</w:t>
      </w:r>
      <w:r w:rsidR="006224E1">
        <w:t xml:space="preserve"> and 13</w:t>
      </w:r>
      <w:r w:rsidRPr="00E2448F">
        <w:t xml:space="preserve"> of</w:t>
      </w:r>
      <w:r w:rsidRPr="00CC2F42">
        <w:t xml:space="preserve"> the provisional agenda</w:t>
      </w:r>
    </w:p>
    <w:p w14:paraId="4182AB82" w14:textId="77777777" w:rsidR="00005C6E" w:rsidRDefault="00872B84" w:rsidP="003B6837">
      <w:pPr>
        <w:rPr>
          <w:b/>
          <w:lang w:val="en-US"/>
        </w:rPr>
      </w:pPr>
      <w:r>
        <w:rPr>
          <w:b/>
          <w:lang w:val="en-US"/>
        </w:rPr>
        <w:t>1998 Agreement</w:t>
      </w:r>
      <w:r w:rsidR="00005C6E">
        <w:rPr>
          <w:b/>
          <w:lang w:val="en-US"/>
        </w:rPr>
        <w:t>:</w:t>
      </w:r>
    </w:p>
    <w:p w14:paraId="4CFA6B73" w14:textId="77777777" w:rsidR="003B6837" w:rsidRDefault="003B6837" w:rsidP="003B6837">
      <w:pPr>
        <w:rPr>
          <w:b/>
          <w:lang w:val="en-US"/>
        </w:rPr>
      </w:pPr>
      <w:r w:rsidRPr="00CC2F42">
        <w:rPr>
          <w:b/>
          <w:lang w:val="en-US"/>
        </w:rPr>
        <w:t xml:space="preserve">Status of the Agreement including the implementation </w:t>
      </w:r>
      <w:r w:rsidR="00005C6E">
        <w:rPr>
          <w:b/>
          <w:lang w:val="en-US"/>
        </w:rPr>
        <w:br/>
      </w:r>
      <w:r w:rsidRPr="00CC2F42">
        <w:rPr>
          <w:b/>
          <w:lang w:val="en-US"/>
        </w:rPr>
        <w:t xml:space="preserve">of paragraph </w:t>
      </w:r>
      <w:r w:rsidRPr="00E2448F">
        <w:rPr>
          <w:b/>
          <w:lang w:val="en-US"/>
        </w:rPr>
        <w:t>7.1</w:t>
      </w:r>
      <w:r w:rsidRPr="00CC2F42">
        <w:rPr>
          <w:b/>
          <w:lang w:val="en-US"/>
        </w:rPr>
        <w:t xml:space="preserve"> of the Agreement</w:t>
      </w:r>
    </w:p>
    <w:p w14:paraId="3DF8F0B8" w14:textId="77777777" w:rsidR="007D5226" w:rsidRPr="00CC2F42" w:rsidRDefault="007D5226" w:rsidP="003B6837">
      <w:pPr>
        <w:rPr>
          <w:b/>
          <w:lang w:val="en-US"/>
        </w:rPr>
      </w:pPr>
      <w:r w:rsidRPr="007D5226">
        <w:rPr>
          <w:b/>
        </w:rPr>
        <w:t xml:space="preserve">Monitoring of the 1998 Agreement: Reports of the Contracting Parties </w:t>
      </w:r>
      <w:r>
        <w:rPr>
          <w:b/>
        </w:rPr>
        <w:br/>
      </w:r>
      <w:r w:rsidRPr="007D5226">
        <w:rPr>
          <w:b/>
        </w:rPr>
        <w:t xml:space="preserve">on the transposition of UN </w:t>
      </w:r>
      <w:r w:rsidR="00D946A0">
        <w:rPr>
          <w:b/>
        </w:rPr>
        <w:t>GTRs</w:t>
      </w:r>
      <w:r w:rsidRPr="007D5226">
        <w:rPr>
          <w:b/>
        </w:rPr>
        <w:t xml:space="preserve"> and their </w:t>
      </w:r>
      <w:r>
        <w:rPr>
          <w:b/>
        </w:rPr>
        <w:br/>
      </w:r>
      <w:r w:rsidRPr="007D5226">
        <w:rPr>
          <w:b/>
        </w:rPr>
        <w:t>amendments i</w:t>
      </w:r>
      <w:r w:rsidR="00872B84">
        <w:rPr>
          <w:b/>
        </w:rPr>
        <w:t>nto their national/regional law</w:t>
      </w:r>
    </w:p>
    <w:p w14:paraId="1237A9CC" w14:textId="77777777" w:rsidR="003B6837" w:rsidRDefault="00474A83" w:rsidP="007D2B97">
      <w:pPr>
        <w:pStyle w:val="HChG"/>
      </w:pPr>
      <w:r w:rsidRPr="00CC2F42">
        <w:tab/>
      </w:r>
      <w:r w:rsidRPr="00CC2F42">
        <w:tab/>
      </w:r>
      <w:r w:rsidR="003B6837" w:rsidRPr="00CC2F42">
        <w:t xml:space="preserve">Status of the </w:t>
      </w:r>
      <w:r w:rsidR="003B6837" w:rsidRPr="007D2B97">
        <w:t>Agreement</w:t>
      </w:r>
      <w:r w:rsidR="003B6837" w:rsidRPr="00CC2F42">
        <w:t xml:space="preserve">, of the Global Registry and of the </w:t>
      </w:r>
      <w:r w:rsidR="003B6837" w:rsidRPr="00A937D1">
        <w:t>Compendium</w:t>
      </w:r>
      <w:r w:rsidR="003B6837" w:rsidRPr="00CC2F42">
        <w:t xml:space="preserve"> of Candidates </w:t>
      </w:r>
    </w:p>
    <w:p w14:paraId="7C79C09C" w14:textId="0C3F7BA7" w:rsidR="00C77015" w:rsidRPr="00C77015" w:rsidRDefault="00C77015" w:rsidP="00392D95">
      <w:pPr>
        <w:pStyle w:val="H23G"/>
      </w:pPr>
      <w:r w:rsidRPr="009F1CF0">
        <w:tab/>
      </w:r>
      <w:r w:rsidRPr="009F1CF0">
        <w:tab/>
      </w:r>
      <w:r>
        <w:t xml:space="preserve">Revision </w:t>
      </w:r>
      <w:r w:rsidR="00362E75">
        <w:t>3</w:t>
      </w:r>
      <w:r w:rsidR="005473C6">
        <w:t>3</w:t>
      </w:r>
    </w:p>
    <w:p w14:paraId="65DF2824" w14:textId="77777777" w:rsidR="003B6837" w:rsidRPr="00CC2F42" w:rsidRDefault="003B6837" w:rsidP="0031359C">
      <w:pPr>
        <w:pStyle w:val="H1G"/>
      </w:pPr>
      <w:r w:rsidRPr="00CC2F42">
        <w:tab/>
      </w:r>
      <w:r w:rsidRPr="00CC2F42">
        <w:tab/>
        <w:t xml:space="preserve">Note by the </w:t>
      </w:r>
      <w:r w:rsidRPr="0031359C">
        <w:t>secretariat</w:t>
      </w:r>
      <w:r w:rsidR="00805F04" w:rsidRPr="00F01057">
        <w:rPr>
          <w:rStyle w:val="FootnoteReference"/>
          <w:b w:val="0"/>
          <w:sz w:val="20"/>
        </w:rPr>
        <w:footnoteReference w:id="2"/>
      </w:r>
    </w:p>
    <w:p w14:paraId="3D13D681" w14:textId="7DF4826A" w:rsidR="00F35852" w:rsidRPr="00CC2F42" w:rsidRDefault="003B6837" w:rsidP="007D2B97">
      <w:pPr>
        <w:pStyle w:val="SingleTxtG"/>
        <w:ind w:firstLine="567"/>
      </w:pPr>
      <w:r w:rsidRPr="00CC2F42">
        <w:t xml:space="preserve">This document </w:t>
      </w:r>
      <w:r w:rsidR="00816D32" w:rsidRPr="00CC2F42">
        <w:t xml:space="preserve">consolidates </w:t>
      </w:r>
      <w:r w:rsidRPr="00CC2F42">
        <w:t xml:space="preserve">the </w:t>
      </w:r>
      <w:r w:rsidR="00816D32" w:rsidRPr="00CC2F42">
        <w:t>changes</w:t>
      </w:r>
      <w:r w:rsidRPr="00CC2F42">
        <w:t xml:space="preserve"> to the registers developed in the framework of the 1998 Agreement since the </w:t>
      </w:r>
      <w:r w:rsidRPr="0031359C">
        <w:t>publication</w:t>
      </w:r>
      <w:r w:rsidRPr="00CC2F42">
        <w:t xml:space="preserve"> of ECE/TRANS/WP.29/1073/Rev.</w:t>
      </w:r>
      <w:r w:rsidR="00A32AD3">
        <w:t>8</w:t>
      </w:r>
      <w:r w:rsidRPr="00CC2F42">
        <w:t xml:space="preserve">. The </w:t>
      </w:r>
      <w:r w:rsidR="00824642" w:rsidRPr="00CC2F42">
        <w:t>n</w:t>
      </w:r>
      <w:r w:rsidRPr="00CC2F42">
        <w:t xml:space="preserve">otifications concerning the </w:t>
      </w:r>
      <w:r w:rsidR="00EF0AC3" w:rsidRPr="00CC2F42">
        <w:t xml:space="preserve">Global </w:t>
      </w:r>
      <w:r w:rsidR="00EF0AC3" w:rsidRPr="007D2B97">
        <w:t>Registry</w:t>
      </w:r>
      <w:r w:rsidRPr="00CC2F42">
        <w:t xml:space="preserve">, reported in each table, are those delivered to the secretariat though the </w:t>
      </w:r>
      <w:r w:rsidRPr="00A937D1">
        <w:t>electronic</w:t>
      </w:r>
      <w:r w:rsidRPr="00CC2F42">
        <w:t xml:space="preserve"> system "1998 AGREEMENT-MISSIONS List"</w:t>
      </w:r>
      <w:r w:rsidR="00886420" w:rsidRPr="00CC2F42">
        <w:t xml:space="preserve"> until </w:t>
      </w:r>
      <w:r w:rsidR="008F4C68">
        <w:t>14</w:t>
      </w:r>
      <w:r w:rsidR="00362E75">
        <w:t xml:space="preserve"> </w:t>
      </w:r>
      <w:r w:rsidR="008F4C68">
        <w:t>June</w:t>
      </w:r>
      <w:r w:rsidR="00F26399">
        <w:t xml:space="preserve"> </w:t>
      </w:r>
      <w:r w:rsidR="00886420" w:rsidRPr="00CC2F42">
        <w:t>20</w:t>
      </w:r>
      <w:r w:rsidR="005A463C">
        <w:t>2</w:t>
      </w:r>
      <w:r w:rsidR="000E33C0">
        <w:t>2</w:t>
      </w:r>
      <w:r w:rsidR="00474A83" w:rsidRPr="00CC2F42">
        <w:t>.</w:t>
      </w:r>
      <w:r w:rsidR="000552A1">
        <w:t xml:space="preserve"> </w:t>
      </w:r>
      <w:r w:rsidR="00F35852" w:rsidRPr="00CC2F42">
        <w:t>All notifications from the Contracti</w:t>
      </w:r>
      <w:r w:rsidR="004172F3">
        <w:t>ng Parties and the secretariat,</w:t>
      </w:r>
      <w:r w:rsidR="000552A1">
        <w:t xml:space="preserve"> </w:t>
      </w:r>
      <w:r w:rsidR="0021389E">
        <w:t>UN Global Technical R</w:t>
      </w:r>
      <w:r w:rsidR="00F35852" w:rsidRPr="00CC2F42">
        <w:t>egulations (</w:t>
      </w:r>
      <w:r w:rsidR="0021389E">
        <w:t>UN GTR</w:t>
      </w:r>
      <w:r w:rsidR="00F35852" w:rsidRPr="00CC2F42">
        <w:t xml:space="preserve">s), amendments, corrigenda, proposals, candidates of </w:t>
      </w:r>
      <w:r w:rsidR="0021389E">
        <w:t>UN GTR</w:t>
      </w:r>
      <w:r w:rsidR="0021389E" w:rsidRPr="00CC2F42">
        <w:t>s</w:t>
      </w:r>
      <w:r w:rsidR="00F35852" w:rsidRPr="00CC2F42">
        <w:t xml:space="preserve"> and the Status </w:t>
      </w:r>
      <w:r w:rsidR="00877328" w:rsidRPr="00CC2F42">
        <w:t xml:space="preserve">of the Agreement </w:t>
      </w:r>
      <w:r w:rsidR="00A71218" w:rsidRPr="00CC2F42">
        <w:t>are available on</w:t>
      </w:r>
      <w:r w:rsidR="00F35852" w:rsidRPr="00CC2F42">
        <w:t xml:space="preserve"> the</w:t>
      </w:r>
      <w:r w:rsidR="005F39AB" w:rsidRPr="00CC2F42">
        <w:t xml:space="preserve"> website of the World Forum for </w:t>
      </w:r>
      <w:r w:rsidR="00F35852" w:rsidRPr="00CC2F42">
        <w:t xml:space="preserve">Harmonization </w:t>
      </w:r>
      <w:r w:rsidR="004E7308" w:rsidRPr="00CC2F42">
        <w:t xml:space="preserve">of Vehicle Regulations (WP.29): </w:t>
      </w:r>
      <w:r w:rsidR="00F35852" w:rsidRPr="00276996">
        <w:rPr>
          <w:spacing w:val="-2"/>
        </w:rPr>
        <w:t>www.unece.org/trans/main/welcwp29.html</w:t>
      </w:r>
      <w:r w:rsidR="000552A1" w:rsidRPr="00276996">
        <w:rPr>
          <w:spacing w:val="-2"/>
        </w:rPr>
        <w:t>.</w:t>
      </w:r>
    </w:p>
    <w:p w14:paraId="3D18DC25" w14:textId="77777777" w:rsidR="00A321A3" w:rsidRPr="00CC2F42" w:rsidRDefault="00DD4185" w:rsidP="00D946A0">
      <w:pPr>
        <w:pStyle w:val="HChG"/>
      </w:pPr>
      <w:r w:rsidRPr="00CC2F42">
        <w:rPr>
          <w:bCs/>
        </w:rPr>
        <w:br w:type="page"/>
      </w:r>
      <w:r w:rsidR="00A321A3" w:rsidRPr="00CC2F42">
        <w:lastRenderedPageBreak/>
        <w:tab/>
      </w:r>
      <w:r w:rsidR="00A321A3" w:rsidRPr="00CC2F42">
        <w:tab/>
        <w:t>Agreement concerning the establishing of global technical regulations for wheeled vehicles, equipment and parts which can be fitted and/</w:t>
      </w:r>
      <w:r w:rsidR="00A321A3" w:rsidRPr="005A705C">
        <w:t>or</w:t>
      </w:r>
      <w:r w:rsidR="00A321A3" w:rsidRPr="00CC2F42">
        <w:t xml:space="preserve"> be used on wheeled vehicles (ECE/TRANS/132 and Corr.1), done at Geneva on 25 June 1998 (</w:t>
      </w:r>
      <w:r w:rsidR="00CC2F42" w:rsidRPr="00CC2F42">
        <w:t>"</w:t>
      </w:r>
      <w:r w:rsidR="00A321A3" w:rsidRPr="00CC2F42">
        <w:t>1998 Agreement</w:t>
      </w:r>
      <w:r w:rsidR="00CC2F42" w:rsidRPr="00CC2F42">
        <w:t>"</w:t>
      </w:r>
      <w:r w:rsidR="00A321A3" w:rsidRPr="00CC2F42">
        <w:t>)</w:t>
      </w:r>
    </w:p>
    <w:p w14:paraId="7DC243A4" w14:textId="77777777" w:rsidR="009823D1" w:rsidRPr="00CC2F42" w:rsidRDefault="006A6553" w:rsidP="006A6553">
      <w:pPr>
        <w:pStyle w:val="SingleTxtG"/>
      </w:pPr>
      <w:r w:rsidRPr="00CC2F42">
        <w:t xml:space="preserve">Date of entry into force: </w:t>
      </w:r>
      <w:r w:rsidR="00A321A3" w:rsidRPr="00CC2F42">
        <w:t>25 August 2000</w:t>
      </w:r>
      <w:r w:rsidRPr="00CC2F42">
        <w:t xml:space="preserve"> </w:t>
      </w:r>
    </w:p>
    <w:p w14:paraId="20A9E05E" w14:textId="77777777" w:rsidR="00A321A3" w:rsidRPr="00CC2F42" w:rsidRDefault="00A321A3" w:rsidP="006A6553">
      <w:pPr>
        <w:pStyle w:val="SingleTxtG"/>
      </w:pPr>
      <w:r w:rsidRPr="00CC2F42">
        <w:t>(Depositary Notification C.N.557.2000.TREATIES-8, dated 14 August 2000)</w:t>
      </w:r>
    </w:p>
    <w:p w14:paraId="30113E4E" w14:textId="77777777" w:rsidR="00F22795" w:rsidRPr="00CC2F42" w:rsidRDefault="00137FF0" w:rsidP="0091554A">
      <w:pPr>
        <w:pStyle w:val="HChG"/>
      </w:pPr>
      <w:r w:rsidRPr="00CC2F42">
        <w:tab/>
      </w:r>
      <w:r w:rsidR="003B6837" w:rsidRPr="00CC2F42">
        <w:t>I.</w:t>
      </w:r>
      <w:r w:rsidR="00F22795" w:rsidRPr="00CC2F42">
        <w:tab/>
        <w:t xml:space="preserve">List of </w:t>
      </w:r>
      <w:r w:rsidR="00F22795" w:rsidRPr="00021714">
        <w:t>Contracting</w:t>
      </w:r>
      <w:r w:rsidR="00F22795" w:rsidRPr="00CC2F42">
        <w:t xml:space="preserve"> Parties</w:t>
      </w:r>
      <w:r w:rsidR="000D3DFC">
        <w:t xml:space="preserve"> (38</w:t>
      </w:r>
      <w:r w:rsidR="00895610" w:rsidRPr="00CC2F42">
        <w:t>) to</w:t>
      </w:r>
      <w:r w:rsidR="006A6553" w:rsidRPr="00CC2F42">
        <w:t xml:space="preserve"> the 1998 Agreement</w:t>
      </w:r>
    </w:p>
    <w:p w14:paraId="20900D1B" w14:textId="77777777" w:rsidR="000950C1" w:rsidRPr="00CC2F42" w:rsidRDefault="000950C1" w:rsidP="00021714">
      <w:pPr>
        <w:pStyle w:val="SingleTxtG"/>
      </w:pPr>
      <w:r w:rsidRPr="00CC2F42">
        <w:t xml:space="preserve">List of the Contracting Parties to the Agreement, indicating also </w:t>
      </w:r>
      <w:r w:rsidRPr="00021714">
        <w:t>the</w:t>
      </w:r>
      <w:r w:rsidRPr="00CC2F42">
        <w:t xml:space="preserve"> legal history of their adhesion or withdrawal.</w:t>
      </w:r>
      <w:r w:rsidR="003E4AC9" w:rsidRPr="00CC2F42">
        <w:t xml:space="preserve"> A daily updated list of the Contracting Parties to the Agreement is available at: </w:t>
      </w:r>
      <w:hyperlink r:id="rId12" w:anchor="18" w:history="1">
        <w:r w:rsidR="00E73E90" w:rsidRPr="00CC2F42">
          <w:rPr>
            <w:rStyle w:val="Hyperlink"/>
          </w:rPr>
          <w:t>http://www.unece.org/trans/conventn/agreem_cp.html#18</w:t>
        </w:r>
      </w:hyperlink>
      <w:r w:rsidR="00E73E90" w:rsidRPr="00CC2F42">
        <w:t xml:space="preserve"> </w:t>
      </w:r>
    </w:p>
    <w:tbl>
      <w:tblPr>
        <w:tblW w:w="7531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1058"/>
        <w:gridCol w:w="1841"/>
        <w:gridCol w:w="2885"/>
      </w:tblGrid>
      <w:tr w:rsidR="00C839C1" w:rsidRPr="00CC2F42" w14:paraId="21D143A7" w14:textId="77777777" w:rsidTr="00BD5B46">
        <w:trPr>
          <w:cantSplit/>
          <w:trHeight w:val="514"/>
          <w:tblHeader/>
        </w:trPr>
        <w:tc>
          <w:tcPr>
            <w:tcW w:w="17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1538552" w14:textId="77777777" w:rsidR="00C839C1" w:rsidRPr="00CC2F42" w:rsidRDefault="00C839C1" w:rsidP="00B521ED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Parties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2E83B1" w14:textId="77777777" w:rsidR="00C839C1" w:rsidRPr="00021714" w:rsidRDefault="00C839C1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60" w:line="220" w:lineRule="exact"/>
              <w:ind w:right="-6"/>
              <w:rPr>
                <w:rFonts w:ascii="Times New Roman" w:hAnsi="Times New Roman"/>
                <w:i/>
                <w:spacing w:val="-2"/>
                <w:sz w:val="16"/>
                <w:szCs w:val="16"/>
              </w:rPr>
            </w:pPr>
            <w:r w:rsidRPr="00021714">
              <w:rPr>
                <w:rFonts w:ascii="Times New Roman" w:hAnsi="Times New Roman"/>
                <w:i/>
                <w:spacing w:val="-2"/>
                <w:sz w:val="16"/>
                <w:szCs w:val="16"/>
              </w:rPr>
              <w:t>Adhesion effective from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7EDC2A" w14:textId="77777777" w:rsidR="00C839C1" w:rsidRPr="00CC2F42" w:rsidRDefault="00C839C1" w:rsidP="00C839C1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Adhesion process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0D1204E" w14:textId="77777777" w:rsidR="00C839C1" w:rsidRPr="00CC2F42" w:rsidRDefault="00C839C1" w:rsidP="00B521ED">
            <w:pPr>
              <w:pStyle w:val="Heading5"/>
              <w:suppressAutoHyphens w:val="0"/>
              <w:spacing w:before="80" w:after="80" w:line="200" w:lineRule="exact"/>
              <w:ind w:right="-90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Related depositary notification, date…</w:t>
            </w:r>
          </w:p>
        </w:tc>
      </w:tr>
      <w:tr w:rsidR="00C839C1" w:rsidRPr="00CC2F42" w14:paraId="698D9401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41D261F" w14:textId="77777777"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D4C65E8" w14:textId="77777777" w:rsidR="00DA2D56" w:rsidRPr="00CC2F42" w:rsidRDefault="00EC75EA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07.06.</w:t>
            </w:r>
            <w:r w:rsidR="00DA2D56" w:rsidRPr="00CC2F42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6EE2577" w14:textId="77777777"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08.04.2008</w:t>
            </w:r>
          </w:p>
        </w:tc>
        <w:tc>
          <w:tcPr>
            <w:tcW w:w="288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91FF1D7" w14:textId="77777777"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C.N.272.2008.TREATIES-1, 10.04.2008</w:t>
            </w:r>
          </w:p>
        </w:tc>
      </w:tr>
      <w:tr w:rsidR="00C839C1" w:rsidRPr="00CC2F42" w14:paraId="34A21499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773CE77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0C49ED9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14.06.02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20EA8CD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15.04.2002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76E7C45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CN.350.2002.TREATIES-2, 15.04.2002</w:t>
            </w:r>
          </w:p>
        </w:tc>
      </w:tr>
      <w:tr w:rsidR="00B87FF8" w:rsidRPr="00CC2F42" w14:paraId="7CAB0686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8FCFE86" w14:textId="77777777" w:rsidR="00B87FF8" w:rsidRPr="00CC2F42" w:rsidRDefault="00B87FF8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CBD3A2D" w14:textId="77777777" w:rsidR="00B87FF8" w:rsidRPr="00CC2F42" w:rsidRDefault="00B87FF8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03.03.15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26DAA42" w14:textId="77777777" w:rsidR="00B87FF8" w:rsidRPr="00CC2F42" w:rsidRDefault="00B87FF8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02.01.2015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429A4FA" w14:textId="77777777" w:rsidR="00B87FF8" w:rsidRPr="00CC2F42" w:rsidRDefault="00B87FF8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87FF8">
              <w:rPr>
                <w:rFonts w:ascii="Times New Roman" w:hAnsi="Times New Roman"/>
                <w:sz w:val="16"/>
                <w:szCs w:val="16"/>
              </w:rPr>
              <w:t>C.N.22.2015.TREATIES-XI.B.32</w:t>
            </w:r>
          </w:p>
        </w:tc>
      </w:tr>
      <w:tr w:rsidR="00C839C1" w:rsidRPr="00CC2F42" w14:paraId="79DCCA8F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8263EB0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E3FB116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C79A04F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22.06.1999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107F8B4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CN.648.1999.TREATIES-2, 15.07.1999</w:t>
            </w:r>
          </w:p>
        </w:tc>
      </w:tr>
      <w:tr w:rsidR="00C839C1" w:rsidRPr="00CC2F42" w14:paraId="012F7B92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653C07E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60C7504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09.12.00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6F21316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Accepted on 10.10.2000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FD31DEB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CN.1000.2000.TREATIES-10, 27.10.2000</w:t>
            </w:r>
          </w:p>
        </w:tc>
      </w:tr>
      <w:tr w:rsidR="00C839C1" w:rsidRPr="00CC2F42" w14:paraId="663A6A6A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5A43030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Cyprus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6D951FE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11.06.05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2B5739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12.04.2005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BBE150E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CN.274.2005.TREATIES-1, 12.04.2005</w:t>
            </w:r>
          </w:p>
        </w:tc>
      </w:tr>
      <w:tr w:rsidR="00C839C1" w:rsidRPr="00CC2F42" w14:paraId="11022953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11446A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37A8388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E14B6E5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18.10.1999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  <w:lang w:val="en-US"/>
              </w:rPr>
              <w:br/>
              <w:t>Approved on 15.02.2000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BB95BC2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CN.1019.1999.TREATIES-6, 17.11.1998</w:t>
            </w:r>
            <w:r w:rsidRPr="00CC2F42">
              <w:rPr>
                <w:rFonts w:ascii="Times New Roman" w:hAnsi="Times New Roman"/>
                <w:sz w:val="16"/>
                <w:szCs w:val="16"/>
              </w:rPr>
              <w:br/>
              <w:t>CN.82.2000.TREATIES-3, 18.02.2000</w:t>
            </w:r>
          </w:p>
        </w:tc>
      </w:tr>
      <w:tr w:rsidR="007252D0" w:rsidRPr="00CC2F42" w14:paraId="1EB46B12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AF814C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Finland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A41853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07.08.01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EA0329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08.06.2001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2C0EF97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CN.587.2001.TREATIES-2, 11.06.2001</w:t>
            </w:r>
          </w:p>
        </w:tc>
      </w:tr>
      <w:tr w:rsidR="007252D0" w:rsidRPr="00CC2F42" w14:paraId="10E90E1F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A7C44A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France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C621CC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AF69F9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22.09.1999</w:t>
            </w:r>
            <w:r w:rsidRPr="00CC2F42">
              <w:rPr>
                <w:sz w:val="16"/>
                <w:szCs w:val="16"/>
                <w:lang w:val="en-US"/>
              </w:rPr>
              <w:br/>
              <w:t>Approved on 4.01.2000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25423A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CN.1.2000.TREATIES-1, 05.01.2000</w:t>
            </w:r>
          </w:p>
        </w:tc>
      </w:tr>
      <w:tr w:rsidR="007252D0" w:rsidRPr="00CC2F42" w14:paraId="00A76942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7CF7B2D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Germany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DB544D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E1FB21E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11.05.2000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1010EF3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CN.360.2000.TREATIES-5, 05.06.2000</w:t>
            </w:r>
          </w:p>
        </w:tc>
      </w:tr>
      <w:tr w:rsidR="007252D0" w:rsidRPr="00CC2F42" w14:paraId="7CC44428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17DA873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Hungary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CB40258" w14:textId="77777777" w:rsidR="007252D0" w:rsidRPr="00CC2F42" w:rsidRDefault="007252D0" w:rsidP="008042E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  <w:r w:rsidRPr="00CC2F42">
              <w:rPr>
                <w:b w:val="0"/>
                <w:sz w:val="16"/>
                <w:szCs w:val="16"/>
                <w:lang w:val="en-US"/>
              </w:rPr>
              <w:t>21.08.01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0CAC2A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22.06.2001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D9A1FD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CN.655.2001.TREATIES-3, 09.07.2001</w:t>
            </w:r>
          </w:p>
        </w:tc>
      </w:tr>
      <w:tr w:rsidR="007252D0" w:rsidRPr="00CC2F42" w14:paraId="691A6668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077B68F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BA3418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22.04.06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11586A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21.02.2006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1DB676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CN.202.2006.TREATIES-2, 02.03.2006</w:t>
            </w:r>
          </w:p>
        </w:tc>
      </w:tr>
      <w:tr w:rsidR="007252D0" w:rsidRPr="00CC2F42" w14:paraId="3747C251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4D7800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Italy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A570A4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30.01.01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832CE38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01.12.2000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01DEE32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CN.1084.2000.TREATIES-12, 05.12.2000</w:t>
            </w:r>
          </w:p>
        </w:tc>
      </w:tr>
      <w:tr w:rsidR="007252D0" w:rsidRPr="00CC2F42" w14:paraId="6D7BA286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6F6623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52281B7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7D729F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Accepted on 03.08.1999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472A6F3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CN.692.1999.TREATIES-4, 03.08.1999</w:t>
            </w:r>
          </w:p>
        </w:tc>
      </w:tr>
      <w:tr w:rsidR="007252D0" w:rsidRPr="00CC2F42" w14:paraId="66833DF8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B16DE6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75EC24C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27.08.11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950D63F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28.06.2011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D37F371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C.N.415.2011.TREATIES-2, 29.06.2011</w:t>
            </w:r>
          </w:p>
        </w:tc>
      </w:tr>
      <w:tr w:rsidR="007252D0" w:rsidRPr="00CC2F42" w14:paraId="30418548" w14:textId="77777777" w:rsidTr="0091554A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3ED401D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FC17D63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01.01.01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CF42B89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02.11.2000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E37082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CN.1014.2000.TREATIES-11, 17.11.2000</w:t>
            </w:r>
          </w:p>
        </w:tc>
      </w:tr>
      <w:tr w:rsidR="007252D0" w:rsidRPr="00CC2F42" w14:paraId="2FECA715" w14:textId="77777777" w:rsidTr="0091554A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CA2FA5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Lithuania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369C32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25.07.06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B6F8A5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26.05.2006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11A7AFA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CN.434.2006.TREATIES-3, 30.05.2006</w:t>
            </w:r>
          </w:p>
        </w:tc>
      </w:tr>
      <w:tr w:rsidR="007252D0" w:rsidRPr="00CC2F42" w14:paraId="2A5212F1" w14:textId="77777777" w:rsidTr="0091554A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4D2977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Luxembourg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E08701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15.11.05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4C1ECD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16.09.2005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EA8BC7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CN.968.2005.TREATIES-2, 16.09.2005</w:t>
            </w:r>
          </w:p>
        </w:tc>
      </w:tr>
      <w:tr w:rsidR="007252D0" w:rsidRPr="00CC2F42" w14:paraId="15E6D35A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9AD83F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0AB669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04.04.06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A8C08A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03.02.2006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9358972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CN.116.2006.TREATIES-1, 03.02.2006</w:t>
            </w:r>
          </w:p>
        </w:tc>
      </w:tr>
      <w:tr w:rsidR="007252D0" w:rsidRPr="00CC2F42" w14:paraId="0086B618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346DDC4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Moldova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0B6794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17.03.07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35760C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16.01.2007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A29614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CN.32.2007.TREATIES-1, 17.01.2007</w:t>
            </w:r>
          </w:p>
        </w:tc>
      </w:tr>
      <w:tr w:rsidR="007252D0" w:rsidRPr="00CC2F42" w14:paraId="0EFF1845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B047881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Netherlands </w:t>
            </w:r>
            <w:r w:rsidRPr="00CC2F42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58FD92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05.03.02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A89E4B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Accessed on </w:t>
            </w:r>
            <w:r w:rsidRPr="00CC2F42">
              <w:rPr>
                <w:sz w:val="16"/>
                <w:szCs w:val="16"/>
              </w:rPr>
              <w:t>04.01.</w:t>
            </w:r>
            <w:r w:rsidR="0019677D" w:rsidRPr="00CC2F42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718018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CN.12.2002.TREATIES-1, 08.01.02</w:t>
            </w:r>
          </w:p>
        </w:tc>
      </w:tr>
      <w:tr w:rsidR="007252D0" w:rsidRPr="00CC2F42" w14:paraId="519C3105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B52D772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New Zealand</w:t>
            </w:r>
            <w:r w:rsidR="00742F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F139D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4201C1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26.01.02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EE2529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27.11.2001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B86E8C3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CN.1448.2001.TREATIES-6, 02.01.2002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CN.1497.2001.TREATIES-7, 04.01.2002 </w:t>
            </w:r>
          </w:p>
        </w:tc>
      </w:tr>
      <w:tr w:rsidR="002968AC" w:rsidRPr="00CC2F42" w14:paraId="3E24CA0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0115EC9" w14:textId="77777777" w:rsidR="002968AC" w:rsidRPr="00CC2F42" w:rsidRDefault="002968AC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56E3A48" w14:textId="77777777" w:rsidR="002968AC" w:rsidRPr="00CC2F42" w:rsidRDefault="002968AC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17.12.18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0BEC056" w14:textId="77777777" w:rsidR="002968AC" w:rsidRPr="00CC2F42" w:rsidRDefault="00F355EF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18.10.2018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0E57776" w14:textId="77777777" w:rsidR="002968AC" w:rsidRPr="00CC2F42" w:rsidRDefault="00F355EF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355EF">
              <w:rPr>
                <w:sz w:val="16"/>
                <w:szCs w:val="16"/>
                <w:lang w:val="en-US"/>
              </w:rPr>
              <w:t>C.N.504.2018.TREATIES-XI.B.32</w:t>
            </w:r>
          </w:p>
        </w:tc>
      </w:tr>
      <w:tr w:rsidR="007252D0" w:rsidRPr="00CC2F42" w14:paraId="20B20F37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4663D9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15495C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29.11.04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503C72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30.09.2004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CFC937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CN.1061.2004.TREATIES-1, 01.10.2004</w:t>
            </w:r>
          </w:p>
        </w:tc>
      </w:tr>
      <w:tr w:rsidR="007252D0" w:rsidRPr="00CC2F42" w14:paraId="64FB7CC8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FE7E0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Romania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3365202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5F50F5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25.04.2002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55B2733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CN.390.2002.TREATIES-4, 25.04.2002</w:t>
            </w:r>
          </w:p>
        </w:tc>
      </w:tr>
      <w:tr w:rsidR="007252D0" w:rsidRPr="00CC2F42" w14:paraId="60EF47B2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EEEF9C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0F0D0B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18491CA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26.07.2000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5D9D5E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CN.538.2000.TREATIES-7, 28.07.2000</w:t>
            </w:r>
          </w:p>
        </w:tc>
      </w:tr>
      <w:tr w:rsidR="00B114C3" w:rsidRPr="00CC2F42" w14:paraId="4F181DD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69E5686" w14:textId="77777777" w:rsidR="00B114C3" w:rsidRPr="00CC2F42" w:rsidRDefault="00B114C3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San Marino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36A2AE0" w14:textId="77777777" w:rsidR="00B114C3" w:rsidRPr="00CC2F42" w:rsidRDefault="00B114C3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26.01.16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FB7ED5" w14:textId="77777777" w:rsidR="00B114C3" w:rsidRPr="00CC2F42" w:rsidRDefault="00B114C3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27.11.2015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D3D98B4" w14:textId="77777777" w:rsidR="00B114C3" w:rsidRPr="00CC2F42" w:rsidRDefault="00B114C3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B114C3">
              <w:rPr>
                <w:sz w:val="16"/>
                <w:szCs w:val="16"/>
                <w:lang w:val="en-US"/>
              </w:rPr>
              <w:t>C.N.642.2015.TREATIES-XI.B.32</w:t>
            </w:r>
          </w:p>
        </w:tc>
      </w:tr>
      <w:tr w:rsidR="007252D0" w:rsidRPr="00CC2F42" w14:paraId="6D4EE95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B3C8808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Slovakia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C3B821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06.01.02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1FA3E1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07.11.2001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82DBA3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CN.1159.2001.TREATIES-5, 08.11.2001</w:t>
            </w:r>
          </w:p>
        </w:tc>
      </w:tr>
      <w:tr w:rsidR="00A717DC" w:rsidRPr="00CC2F42" w14:paraId="43976DE3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7598785" w14:textId="77777777" w:rsidR="00A717DC" w:rsidRPr="00CC2F42" w:rsidRDefault="00A717DC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Slovenia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0B0AAB3" w14:textId="77777777" w:rsidR="00A717DC" w:rsidRPr="007471C0" w:rsidRDefault="00F913B2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471C0">
              <w:rPr>
                <w:rFonts w:ascii="Times New Roman" w:hAnsi="Times New Roman"/>
                <w:sz w:val="16"/>
                <w:szCs w:val="16"/>
              </w:rPr>
              <w:t>08.05.2014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4913D0A" w14:textId="77777777" w:rsidR="00A717DC" w:rsidRPr="00CC2F42" w:rsidRDefault="00F913B2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08.07.2014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2DF8253" w14:textId="77777777" w:rsidR="00A717DC" w:rsidRPr="00CC2F42" w:rsidRDefault="00F913B2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13B2">
              <w:rPr>
                <w:sz w:val="16"/>
                <w:szCs w:val="16"/>
                <w:lang w:val="en-US"/>
              </w:rPr>
              <w:t>C.N.247.2014.TREATIES-XI.B.32</w:t>
            </w:r>
            <w:r>
              <w:rPr>
                <w:sz w:val="16"/>
                <w:szCs w:val="16"/>
                <w:lang w:val="en-US"/>
              </w:rPr>
              <w:t>, 08.05.2014</w:t>
            </w:r>
          </w:p>
        </w:tc>
      </w:tr>
      <w:tr w:rsidR="007252D0" w:rsidRPr="00CC2F42" w14:paraId="7C5C95C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35F7F19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19BAF8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17.06.01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CAAD3BE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14.06.2000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Ratified on 18.04.2001 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08A153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CN.389.2000.TREATIES-6, 16.06.2000</w:t>
            </w:r>
            <w:r w:rsidRPr="00CC2F42">
              <w:rPr>
                <w:sz w:val="16"/>
                <w:szCs w:val="16"/>
                <w:lang w:val="en-US"/>
              </w:rPr>
              <w:br/>
              <w:t>CN.343.2001.TREATIES-1, 20.04.01</w:t>
            </w:r>
          </w:p>
        </w:tc>
      </w:tr>
      <w:tr w:rsidR="007252D0" w:rsidRPr="00CC2F42" w14:paraId="36A41EC7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6E9DE9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Spain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50BFED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22.06.02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83D929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24.08.2000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Ratified on 23.04.2002 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D2CB18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CN.731.2000.TREATIES-9, 12.09.2000</w:t>
            </w:r>
            <w:r w:rsidRPr="00CC2F42">
              <w:rPr>
                <w:sz w:val="16"/>
                <w:szCs w:val="16"/>
                <w:lang w:val="en-US"/>
              </w:rPr>
              <w:br/>
              <w:t>CN.384.2002.TREATIES-3, 24.04.2002</w:t>
            </w:r>
          </w:p>
        </w:tc>
      </w:tr>
      <w:tr w:rsidR="007252D0" w:rsidRPr="00CC2F42" w14:paraId="4F246A5E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13D86BE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Sweden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06707AE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01.02.03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B9E843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03.12.2002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B420772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CN.1249.2002.TREATIES-5, 06.12.2002</w:t>
            </w:r>
          </w:p>
        </w:tc>
      </w:tr>
      <w:tr w:rsidR="007252D0" w:rsidRPr="00CC2F42" w14:paraId="10677718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3117CB4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0E9D61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26.02.12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5C6FBE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28.12.2011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DB9EA89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C.N.812.2011.TREATIES-3, 28.12.2011</w:t>
            </w:r>
          </w:p>
        </w:tc>
      </w:tr>
      <w:tr w:rsidR="007252D0" w:rsidRPr="00CC2F42" w14:paraId="354B5B41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C5087C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87659CD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01.09.01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F5FEC69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03.07.2001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DFD30F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CN.663.2001.TREATIES-4, 09.07.2001</w:t>
            </w:r>
          </w:p>
        </w:tc>
      </w:tr>
      <w:tr w:rsidR="007252D0" w:rsidRPr="00CC2F42" w14:paraId="6D59C5BD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6F88DF4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86A8C1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01.01.08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A8D9FB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02.11.2007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634A99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C.N.1048.2007.TREATIES-2, 05.11.2007</w:t>
            </w:r>
          </w:p>
        </w:tc>
      </w:tr>
      <w:tr w:rsidR="007252D0" w:rsidRPr="00CC2F42" w14:paraId="5FE29C0F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803C7FE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United Kingdom </w:t>
            </w:r>
            <w:r w:rsidRPr="00CC2F42">
              <w:rPr>
                <w:rStyle w:val="apple-style-span"/>
                <w:rFonts w:ascii="Times New Roman" w:hAnsi="Times New Roman"/>
                <w:sz w:val="16"/>
                <w:szCs w:val="16"/>
              </w:rPr>
              <w:t>of Great Britain and Northern Ireland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41C172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4B09EF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10.01.2000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6CE356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CN.6.2000.TREATIES-2, 12.01.2000</w:t>
            </w:r>
          </w:p>
        </w:tc>
      </w:tr>
      <w:tr w:rsidR="007252D0" w:rsidRPr="00CC2F42" w14:paraId="69869487" w14:textId="77777777" w:rsidTr="00FC6FD1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389D2C7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967E24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1608A4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25.06.1998</w:t>
            </w:r>
            <w:r w:rsidRPr="00CC2F42">
              <w:rPr>
                <w:sz w:val="16"/>
                <w:szCs w:val="16"/>
                <w:lang w:val="en-US"/>
              </w:rPr>
              <w:br/>
              <w:t>Accepted on 26.07.1999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FA64A8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CN.914.1998.TREATIES-1, 16.07.1999</w:t>
            </w:r>
            <w:r w:rsidRPr="00CC2F42">
              <w:rPr>
                <w:sz w:val="16"/>
                <w:szCs w:val="16"/>
                <w:lang w:val="en-US"/>
              </w:rPr>
              <w:br/>
              <w:t>CN.680.1999.TREATIES-3, 26.07.1999</w:t>
            </w:r>
          </w:p>
        </w:tc>
      </w:tr>
      <w:tr w:rsidR="00FC6FD1" w:rsidRPr="00CC2F42" w14:paraId="1607C947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FCFDAB" w14:textId="77777777" w:rsidR="00FC6FD1" w:rsidRPr="00CC2F42" w:rsidRDefault="00FC6FD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1058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69C8847" w14:textId="77777777" w:rsidR="00FC6FD1" w:rsidRPr="00CC2F42" w:rsidRDefault="00FC6FD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03.07.18</w:t>
            </w:r>
          </w:p>
        </w:tc>
        <w:tc>
          <w:tcPr>
            <w:tcW w:w="1841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E24C8B6" w14:textId="77777777" w:rsidR="00FC6FD1" w:rsidRPr="00CC2F42" w:rsidRDefault="00F355EF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Accession</w:t>
            </w:r>
            <w:r w:rsidR="00E709C0">
              <w:rPr>
                <w:sz w:val="16"/>
                <w:szCs w:val="16"/>
                <w:lang w:val="en-US"/>
              </w:rPr>
              <w:t xml:space="preserve"> on 04.05.</w:t>
            </w:r>
            <w:r w:rsidR="00FC6FD1">
              <w:rPr>
                <w:sz w:val="16"/>
                <w:szCs w:val="16"/>
                <w:lang w:val="en-US"/>
              </w:rPr>
              <w:t>2018</w:t>
            </w:r>
          </w:p>
        </w:tc>
        <w:tc>
          <w:tcPr>
            <w:tcW w:w="2885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434BB72" w14:textId="77777777" w:rsidR="00FC6FD1" w:rsidRPr="00CC2F42" w:rsidRDefault="00FC6FD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C6FD1">
              <w:rPr>
                <w:sz w:val="16"/>
                <w:szCs w:val="16"/>
                <w:lang w:val="en-US"/>
              </w:rPr>
              <w:t>C.N.236.2018.TREATIES-XI.B.32</w:t>
            </w:r>
          </w:p>
        </w:tc>
      </w:tr>
    </w:tbl>
    <w:p w14:paraId="43C1597F" w14:textId="77777777" w:rsidR="00575A35" w:rsidRPr="00CC2F42" w:rsidRDefault="00575A35" w:rsidP="001E659B">
      <w:pPr>
        <w:pStyle w:val="FootnoteText"/>
        <w:tabs>
          <w:tab w:val="clear" w:pos="1021"/>
        </w:tabs>
        <w:spacing w:before="120"/>
        <w:ind w:firstLine="0"/>
        <w:rPr>
          <w:szCs w:val="18"/>
        </w:rPr>
      </w:pPr>
      <w:r w:rsidRPr="00CC2F42">
        <w:rPr>
          <w:i/>
          <w:iCs/>
          <w:szCs w:val="18"/>
          <w:vertAlign w:val="superscript"/>
        </w:rPr>
        <w:t xml:space="preserve">  1</w:t>
      </w:r>
      <w:r w:rsidR="001E659B">
        <w:rPr>
          <w:i/>
          <w:iCs/>
          <w:szCs w:val="18"/>
          <w:vertAlign w:val="superscript"/>
        </w:rPr>
        <w:t xml:space="preserve"> </w:t>
      </w:r>
      <w:r w:rsidRPr="00CC2F42">
        <w:rPr>
          <w:sz w:val="20"/>
        </w:rPr>
        <w:t xml:space="preserve"> </w:t>
      </w:r>
      <w:r w:rsidRPr="00CC2F42">
        <w:rPr>
          <w:szCs w:val="18"/>
        </w:rPr>
        <w:t>Netherlands: Territorial application for the Netherland Antilles (30.04.03, Depositary Notification C.N.343.2003.TREATIES-1 dated 29.06.2003)</w:t>
      </w:r>
    </w:p>
    <w:p w14:paraId="6B933985" w14:textId="77777777" w:rsidR="00575A35" w:rsidRPr="004C4E76" w:rsidRDefault="007252D0" w:rsidP="004C4E76">
      <w:pPr>
        <w:pStyle w:val="FootnoteText"/>
        <w:tabs>
          <w:tab w:val="clear" w:pos="1021"/>
        </w:tabs>
        <w:ind w:firstLine="0"/>
        <w:rPr>
          <w:szCs w:val="18"/>
        </w:rPr>
      </w:pPr>
      <w:r w:rsidRPr="00CC2F42">
        <w:rPr>
          <w:i/>
          <w:iCs/>
          <w:szCs w:val="18"/>
          <w:vertAlign w:val="superscript"/>
        </w:rPr>
        <w:t xml:space="preserve">  2</w:t>
      </w:r>
      <w:r w:rsidR="001E659B">
        <w:rPr>
          <w:i/>
          <w:iCs/>
          <w:szCs w:val="18"/>
          <w:vertAlign w:val="superscript"/>
        </w:rPr>
        <w:t xml:space="preserve"> </w:t>
      </w:r>
      <w:r w:rsidR="00575A35" w:rsidRPr="00CC2F42">
        <w:rPr>
          <w:szCs w:val="18"/>
        </w:rPr>
        <w:t xml:space="preserve"> New Zealand: Territorial exclusion for Tokelau (27.11.01, Depositary Notification CN.1497.2001.TREATIES-7, 04.01.02 dated 04.01.02)</w:t>
      </w:r>
    </w:p>
    <w:p w14:paraId="0A12A219" w14:textId="77777777" w:rsidR="000950C1" w:rsidRPr="00CC2F42" w:rsidRDefault="000950C1" w:rsidP="00A2143D">
      <w:pPr>
        <w:pStyle w:val="HChG"/>
        <w:sectPr w:rsidR="000950C1" w:rsidRPr="00CC2F42" w:rsidSect="0015001C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footnotePr>
            <w:numFmt w:val="chicago"/>
          </w:footnotePr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07E15973" w14:textId="77777777" w:rsidR="000950C1" w:rsidRPr="00CC2F42" w:rsidRDefault="001E659B" w:rsidP="0091554A">
      <w:pPr>
        <w:pStyle w:val="HChG"/>
      </w:pPr>
      <w:r>
        <w:lastRenderedPageBreak/>
        <w:tab/>
      </w:r>
      <w:r w:rsidR="00F35852" w:rsidRPr="00CC2F42">
        <w:t>II.</w:t>
      </w:r>
      <w:r w:rsidR="00F35852" w:rsidRPr="00CC2F42">
        <w:tab/>
        <w:t xml:space="preserve">List of </w:t>
      </w:r>
      <w:r w:rsidR="000552A1">
        <w:t xml:space="preserve">UN </w:t>
      </w:r>
      <w:r w:rsidR="00F35852" w:rsidRPr="00CC2F42">
        <w:t>Global Technical R</w:t>
      </w:r>
      <w:r w:rsidR="000950C1" w:rsidRPr="00CC2F42">
        <w:t>egulations (</w:t>
      </w:r>
      <w:r w:rsidR="0021389E">
        <w:t xml:space="preserve">UN </w:t>
      </w:r>
      <w:r w:rsidR="00115F36">
        <w:t>GTR</w:t>
      </w:r>
      <w:r w:rsidR="000950C1" w:rsidRPr="00CC2F42">
        <w:t xml:space="preserve">s), amendments, </w:t>
      </w:r>
      <w:r w:rsidR="000950C1" w:rsidRPr="001E659B">
        <w:t>corrigenda</w:t>
      </w:r>
      <w:r w:rsidR="000950C1" w:rsidRPr="00CC2F42">
        <w:t xml:space="preserve"> established in the </w:t>
      </w:r>
      <w:r w:rsidR="00EF0AC3" w:rsidRPr="00CC2F42">
        <w:t>Global Registry</w:t>
      </w:r>
      <w:r w:rsidR="000950C1" w:rsidRPr="00CC2F42">
        <w:t xml:space="preserve"> and related documentation</w:t>
      </w:r>
    </w:p>
    <w:p w14:paraId="6B314560" w14:textId="77777777" w:rsidR="000950C1" w:rsidRPr="00CC2F42" w:rsidRDefault="000950C1" w:rsidP="001E659B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1 - Doors locks and door retention components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4E6380" w:rsidRPr="00CC2F42" w14:paraId="7CE569A9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C3F6158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06865559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A84EBC8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8563732" w14:textId="77777777" w:rsidR="004E6380" w:rsidRPr="00CC2F42" w:rsidRDefault="004E6380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E901CFA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29B49C48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0DC3A92" w14:textId="77777777" w:rsidR="004E6380" w:rsidRPr="00CC2F42" w:rsidRDefault="004E6380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BBFA04B" w14:textId="77777777" w:rsidR="004E6380" w:rsidRPr="00CC2F42" w:rsidRDefault="004E6380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3175525C" w14:textId="77777777" w:rsidR="004E6380" w:rsidRPr="00CC2F42" w:rsidRDefault="004E6380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4E6380" w:rsidRPr="00CC2F42" w14:paraId="466E8AD0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137B39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6AF2E0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F46BEC" w14:textId="77777777" w:rsidR="004E6380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18.11 </w:t>
            </w:r>
            <w:r w:rsidR="004E6380" w:rsidRPr="00CC2F42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DCE99F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2004/69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FB24AC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BA9EE5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1037, para 88</w:t>
            </w:r>
          </w:p>
        </w:tc>
      </w:tr>
      <w:tr w:rsidR="004E6380" w:rsidRPr="00CC2F42" w14:paraId="35AE7A72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D01C51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DAFF3A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7E4FED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CD1A9A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AC.3/5 and 2004/70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82682D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8 and 12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E36535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926, para. 132 and 1037, para. 88</w:t>
            </w:r>
          </w:p>
        </w:tc>
      </w:tr>
      <w:tr w:rsidR="00CF2227" w:rsidRPr="00CC2F42" w14:paraId="02CED618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9C393D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14C9A1F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2C1839C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28.06.12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E2CFA3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2012/56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44837E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35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756C77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1097, para. 8</w:t>
            </w:r>
          </w:p>
        </w:tc>
      </w:tr>
      <w:tr w:rsidR="004E6380" w:rsidRPr="00CC2F42" w14:paraId="377D77E6" w14:textId="77777777" w:rsidTr="002253F4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F8076C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Add.1/Amend.1/ 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41969F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3C412F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9D5F73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AC.3/18 and 2012/57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2637B2B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12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7909E5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83 and 1097, para. 79</w:t>
            </w:r>
          </w:p>
        </w:tc>
      </w:tr>
      <w:tr w:rsidR="002253F4" w:rsidRPr="00CC2F42" w14:paraId="23CD7D15" w14:textId="77777777" w:rsidTr="00F46048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6D86FF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E0D9AC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0B910B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2C8530C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26DD89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0D9303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2253F4" w:rsidRPr="00CC2F42" w14:paraId="31377F31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4461CE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Add.1/Amend.2/</w:t>
            </w:r>
            <w:r>
              <w:rPr>
                <w:sz w:val="16"/>
                <w:szCs w:val="16"/>
              </w:rPr>
              <w:br/>
              <w:t>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68CE69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C38349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906BFF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8C05BB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36C4A695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</w:tbl>
    <w:p w14:paraId="39174535" w14:textId="77777777" w:rsidR="000950C1" w:rsidRPr="00CC2F42" w:rsidRDefault="000950C1" w:rsidP="00D62758">
      <w:pPr>
        <w:pStyle w:val="H23G"/>
        <w:spacing w:before="2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2 - Measurement procedure for two-wheeled motorcycles equipped with a positive or compression ignition engine with regard to the emission of gaseous pollutants, CO</w:t>
      </w:r>
      <w:r w:rsidRPr="00CC2F42">
        <w:rPr>
          <w:vertAlign w:val="subscript"/>
        </w:rPr>
        <w:t xml:space="preserve">2 </w:t>
      </w:r>
      <w:r w:rsidRPr="00CC2F42">
        <w:t>emissions and fuel consumption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E45BE3" w:rsidRPr="00CC2F42" w14:paraId="73B37FC7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CC6C3E4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0055E02B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9857908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0811694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34BF891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548BB37B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E71699A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ECEC59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2F33DD09" w14:textId="77777777" w:rsidR="00E45BE3" w:rsidRPr="00CC2F42" w:rsidRDefault="00E45BE3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E45BE3" w:rsidRPr="00CC2F42" w14:paraId="71F4FC3E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39E98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BFEF9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56C1F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</w:t>
            </w:r>
            <w:r w:rsidR="00250842">
              <w:rPr>
                <w:sz w:val="16"/>
                <w:szCs w:val="16"/>
              </w:rPr>
              <w:t>.</w:t>
            </w:r>
            <w:r w:rsidRPr="00CC2F42">
              <w:rPr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5B88AE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2004/68/Rev.1 +para. 87 report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97494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E359B4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1041, paras 86 and 87</w:t>
            </w:r>
          </w:p>
        </w:tc>
      </w:tr>
      <w:tr w:rsidR="00E45BE3" w:rsidRPr="00CC2F42" w14:paraId="04B1DA2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7DDD0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94E47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0D159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5027828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AC.3/6 and 2005/55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C86DD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 and 14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2A029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953, para. 147 and 1041, para. 86</w:t>
            </w:r>
          </w:p>
        </w:tc>
      </w:tr>
      <w:tr w:rsidR="00E45BE3" w:rsidRPr="00CC2F42" w14:paraId="63D97E83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0BFE90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31AAB7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(English)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6EDE2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19.12.06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4CAC47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79BEC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A9A130B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E45BE3" w:rsidRPr="00CC2F42" w14:paraId="6821848D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D7488C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306FE5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Corr. 1 to original </w:t>
            </w:r>
            <w:r w:rsidR="0021389E">
              <w:rPr>
                <w:sz w:val="16"/>
                <w:szCs w:val="16"/>
                <w:lang w:val="en-US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E586DD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7B360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2009/73+para. 84 report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D3E7A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6A03D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 84</w:t>
            </w:r>
          </w:p>
        </w:tc>
      </w:tr>
      <w:tr w:rsidR="00E45BE3" w:rsidRPr="00CC2F42" w14:paraId="1E95CC3F" w14:textId="77777777" w:rsidTr="00A86641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E6F96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</w:t>
            </w:r>
          </w:p>
          <w:p w14:paraId="7FFAB8A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8A255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  <w:p w14:paraId="5EC7A2F8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Proposal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C3E38E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4FD81CD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2007/95</w:t>
            </w:r>
          </w:p>
          <w:p w14:paraId="5C69465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BBC87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</w:t>
            </w:r>
          </w:p>
          <w:p w14:paraId="3806C07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13893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 77</w:t>
            </w:r>
          </w:p>
          <w:p w14:paraId="6685302B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 86</w:t>
            </w:r>
          </w:p>
        </w:tc>
      </w:tr>
      <w:tr w:rsidR="00E45BE3" w:rsidRPr="00CC2F42" w14:paraId="666A1E3A" w14:textId="77777777" w:rsidTr="00DA5F21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C95291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</w:rPr>
              <w:br/>
            </w:r>
            <w:r w:rsidR="00F266D4" w:rsidRPr="00CC2F42">
              <w:rPr>
                <w:sz w:val="16"/>
                <w:szCs w:val="16"/>
              </w:rPr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71820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Corr.1 to Amend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96426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7E268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2009/74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9A1E2E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7284A991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 85</w:t>
            </w:r>
          </w:p>
        </w:tc>
      </w:tr>
      <w:tr w:rsidR="00E45BE3" w:rsidRPr="00CC2F42" w14:paraId="7A842AA3" w14:textId="77777777" w:rsidTr="00DA5F21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168F5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</w:t>
            </w:r>
          </w:p>
          <w:p w14:paraId="4C8577C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752286D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2 </w:t>
            </w:r>
          </w:p>
          <w:p w14:paraId="65E5AA7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C9CBBC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99B4B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2011/79</w:t>
            </w:r>
          </w:p>
          <w:p w14:paraId="01B71DB7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AC.3/19 and 2009/133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FB965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  <w:p w14:paraId="16C4B0C1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12BD985C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 90</w:t>
            </w:r>
          </w:p>
          <w:p w14:paraId="0E8AB66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 86 and 1091, para 91</w:t>
            </w:r>
          </w:p>
        </w:tc>
      </w:tr>
      <w:tr w:rsidR="00E45BE3" w:rsidRPr="00CC2F42" w14:paraId="77CD39D3" w14:textId="77777777" w:rsidTr="00DA5F21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64A94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Add.2/Corr.3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BEB83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AE3BB8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35F9F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C2E61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060137FB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 92</w:t>
            </w:r>
          </w:p>
        </w:tc>
      </w:tr>
      <w:tr w:rsidR="00DC4DD5" w:rsidRPr="00CC2F42" w14:paraId="08471A2F" w14:textId="77777777" w:rsidTr="00DA5F21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3042D9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lastRenderedPageBreak/>
              <w:t>Add.2/Amend.3</w:t>
            </w:r>
          </w:p>
          <w:p w14:paraId="31814797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Add.2/Amend.3/</w:t>
            </w:r>
            <w:r w:rsidRPr="00DC4DD5">
              <w:rPr>
                <w:sz w:val="16"/>
                <w:szCs w:val="16"/>
                <w:lang w:val="en-US"/>
              </w:rPr>
              <w:br/>
            </w:r>
            <w:r w:rsidRPr="00DC4DD5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A42DA4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 xml:space="preserve">Amend. 3 </w:t>
            </w:r>
          </w:p>
          <w:p w14:paraId="0077D8DB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C6E8BB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DB16FE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2013/53</w:t>
            </w:r>
          </w:p>
          <w:p w14:paraId="250DD113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AC.3/34 and 2013/54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1A89F1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38</w:t>
            </w:r>
          </w:p>
          <w:p w14:paraId="7B2A9353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62E0DF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1104, para 105</w:t>
            </w:r>
          </w:p>
          <w:p w14:paraId="0B599F76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1104, para </w:t>
            </w:r>
            <w:r w:rsidR="005072E3" w:rsidRPr="005072E3">
              <w:rPr>
                <w:sz w:val="16"/>
                <w:szCs w:val="16"/>
              </w:rPr>
              <w:t>106</w:t>
            </w:r>
          </w:p>
        </w:tc>
      </w:tr>
      <w:tr w:rsidR="009443B3" w:rsidRPr="00CC2F42" w14:paraId="5DE632E0" w14:textId="77777777" w:rsidTr="00DA5F21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998DE6" w14:textId="59B4AE11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</w:t>
            </w:r>
            <w:r>
              <w:rPr>
                <w:sz w:val="16"/>
                <w:szCs w:val="16"/>
              </w:rPr>
              <w:t>4</w:t>
            </w:r>
          </w:p>
          <w:p w14:paraId="26E57C62" w14:textId="5D3061BA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</w:t>
            </w:r>
            <w:r>
              <w:rPr>
                <w:sz w:val="16"/>
                <w:szCs w:val="16"/>
              </w:rPr>
              <w:t>4</w:t>
            </w:r>
            <w:r w:rsidRPr="00DC4DD5">
              <w:rPr>
                <w:sz w:val="16"/>
                <w:szCs w:val="16"/>
              </w:rPr>
              <w:t>/</w:t>
            </w:r>
            <w:r w:rsidRPr="00DC4DD5">
              <w:rPr>
                <w:sz w:val="16"/>
                <w:szCs w:val="16"/>
                <w:lang w:val="en-US"/>
              </w:rPr>
              <w:br/>
            </w:r>
            <w:r w:rsidRPr="00DC4DD5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E18E8C" w14:textId="4A8BB70D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 xml:space="preserve">Amend. </w:t>
            </w:r>
            <w:r>
              <w:rPr>
                <w:sz w:val="16"/>
                <w:szCs w:val="16"/>
              </w:rPr>
              <w:t>4</w:t>
            </w:r>
            <w:r w:rsidRPr="00DC4DD5">
              <w:rPr>
                <w:sz w:val="16"/>
                <w:szCs w:val="16"/>
              </w:rPr>
              <w:t xml:space="preserve"> </w:t>
            </w:r>
          </w:p>
          <w:p w14:paraId="04266DA0" w14:textId="77777777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4841A8" w14:textId="63EE7786" w:rsidR="009443B3" w:rsidRPr="00DC4DD5" w:rsidRDefault="00341C4F" w:rsidP="009443B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9443B3" w:rsidRPr="00DC4DD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="009443B3" w:rsidRPr="00DC4DD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C0B9C27" w14:textId="04DE91FA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DC4DD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121</w:t>
            </w:r>
          </w:p>
          <w:p w14:paraId="44726101" w14:textId="50906BC5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AC.3/3</w:t>
            </w:r>
            <w:r>
              <w:rPr>
                <w:sz w:val="16"/>
                <w:szCs w:val="16"/>
              </w:rPr>
              <w:t>6</w:t>
            </w:r>
            <w:r w:rsidRPr="00DC4DD5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9</w:t>
            </w:r>
            <w:r w:rsidRPr="00DC4DD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003F39" w14:textId="4F605CF1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  <w:p w14:paraId="6B866211" w14:textId="0EF1197A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D6D29D4" w14:textId="2D78F03C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9</w:t>
            </w:r>
            <w:r w:rsidRPr="00DC4DD5">
              <w:rPr>
                <w:sz w:val="16"/>
                <w:szCs w:val="16"/>
              </w:rPr>
              <w:t>, para 1</w:t>
            </w:r>
            <w:r>
              <w:rPr>
                <w:sz w:val="16"/>
                <w:szCs w:val="16"/>
              </w:rPr>
              <w:t>21</w:t>
            </w:r>
          </w:p>
          <w:p w14:paraId="7FEA6308" w14:textId="6674749F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9</w:t>
            </w:r>
            <w:r w:rsidRPr="005072E3">
              <w:rPr>
                <w:sz w:val="16"/>
                <w:szCs w:val="16"/>
              </w:rPr>
              <w:t>, para 1</w:t>
            </w:r>
            <w:r w:rsidR="00341C4F">
              <w:rPr>
                <w:sz w:val="16"/>
                <w:szCs w:val="16"/>
              </w:rPr>
              <w:t>21</w:t>
            </w:r>
          </w:p>
        </w:tc>
      </w:tr>
    </w:tbl>
    <w:p w14:paraId="2AC425E9" w14:textId="77777777" w:rsidR="000950C1" w:rsidRPr="00CC2F42" w:rsidRDefault="000950C1" w:rsidP="00735F25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3 - Motorcycle brake systems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94662" w:rsidRPr="00CC2F42" w14:paraId="016DACCD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1EF3542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10DB081C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DD2D990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CF1366A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CC156D4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102CC016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FD1C0E5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CE1CDCF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0DA15605" w14:textId="77777777" w:rsidR="00A94662" w:rsidRPr="00CC2F42" w:rsidRDefault="00A94662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A94662" w:rsidRPr="00CC2F42" w14:paraId="589A0DA1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8AE3AD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4D4E5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C2895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1C8C01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2006/132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33C653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4C2E53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 88</w:t>
            </w:r>
          </w:p>
        </w:tc>
      </w:tr>
      <w:tr w:rsidR="00A94662" w:rsidRPr="00CC2F42" w14:paraId="2D1D4F6C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09AD7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513946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0F1A5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72EC7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AC.3/3 and 2005/25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E7C35D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7 and 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3EB11D" w14:textId="2E4312C9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909, para 145 and 1056, para 88</w:t>
            </w:r>
          </w:p>
        </w:tc>
      </w:tr>
      <w:tr w:rsidR="00A94662" w:rsidRPr="00CC2F42" w14:paraId="1231BDB6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7CAA5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9EB53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9B36B5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11.09.07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8E7FE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CE1CC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32213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A94662" w:rsidRPr="00CC2F42" w14:paraId="7300D9B6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47AA77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63454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466DCBD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2F0E0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394A47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E360A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para.78</w:t>
            </w:r>
          </w:p>
        </w:tc>
      </w:tr>
      <w:tr w:rsidR="00A94662" w:rsidRPr="00CC2F42" w14:paraId="6FC4A9C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AD078B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3070CAE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7E370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26.06.08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109F9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C649B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0757E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1068, para.65</w:t>
            </w:r>
          </w:p>
        </w:tc>
      </w:tr>
      <w:tr w:rsidR="00A94662" w:rsidRPr="00CC2F42" w14:paraId="58BC5D5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B3698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E344B8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D00BEE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666F1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AC.3/21 and 2008/72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BFD591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 and 23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70CED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para. 96 and 1068, para. 65</w:t>
            </w:r>
          </w:p>
        </w:tc>
      </w:tr>
      <w:tr w:rsidR="00A94662" w:rsidRPr="00CC2F42" w14:paraId="4DE15CC3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5655E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 Corr.3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2B7E8E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A2C111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D5547B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2010/67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16F27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5F80E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1085, para.76</w:t>
            </w:r>
          </w:p>
        </w:tc>
      </w:tr>
      <w:tr w:rsidR="003E0756" w:rsidRPr="00CC2F42" w14:paraId="5B63EAA9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B070D1" w14:textId="77777777" w:rsidR="003E0756" w:rsidRDefault="003E0756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Add.3/Amend.2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E4E2CE" w14:textId="77777777" w:rsidR="003E0756" w:rsidRPr="00CC2F42" w:rsidRDefault="003E0756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DDF3B8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12.03.15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DBAF7D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2015/38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E8197E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26AA65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 and Corr. 1 paras. 101 and 102</w:t>
            </w:r>
          </w:p>
        </w:tc>
      </w:tr>
      <w:tr w:rsidR="00972FF7" w:rsidRPr="00CC2F42" w14:paraId="5FFE8224" w14:textId="77777777" w:rsidTr="007B2C3F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2E4CE8" w14:textId="77777777" w:rsidR="00972FF7" w:rsidRPr="00CC2F42" w:rsidRDefault="00972FF7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Add.3/Amend.2</w:t>
            </w:r>
            <w:r w:rsidRPr="00CC2F42">
              <w:rPr>
                <w:sz w:val="16"/>
                <w:szCs w:val="16"/>
              </w:rPr>
              <w:t>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492F41" w14:textId="77777777" w:rsidR="00972FF7" w:rsidRPr="00CC2F42" w:rsidRDefault="00972FF7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CA6BBB0" w14:textId="77777777" w:rsidR="00972FF7" w:rsidRPr="00CC2F42" w:rsidRDefault="00972FF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7B1811" w14:textId="77777777" w:rsidR="00972FF7" w:rsidRPr="00CC2F42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AC.37/37 </w:t>
            </w:r>
            <w:r w:rsidR="00972FF7">
              <w:rPr>
                <w:sz w:val="16"/>
                <w:szCs w:val="16"/>
              </w:rPr>
              <w:t>and 2015/39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5728CE" w14:textId="77777777" w:rsidR="00972FF7" w:rsidRPr="00CC2F42" w:rsidRDefault="00972FF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C53E94" w14:textId="77777777" w:rsidR="00972FF7" w:rsidRPr="00CC2F42" w:rsidRDefault="00FE094F" w:rsidP="00FE094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1106, para. </w:t>
            </w:r>
            <w:r w:rsidRPr="00FE094F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 xml:space="preserve">, </w:t>
            </w:r>
            <w:r w:rsidR="003E0756">
              <w:rPr>
                <w:sz w:val="16"/>
                <w:szCs w:val="16"/>
              </w:rPr>
              <w:t>1114 and Corr. 1 para. 1</w:t>
            </w:r>
            <w:r w:rsidR="00972FF7">
              <w:rPr>
                <w:sz w:val="16"/>
                <w:szCs w:val="16"/>
              </w:rPr>
              <w:t>02</w:t>
            </w:r>
          </w:p>
        </w:tc>
      </w:tr>
      <w:tr w:rsidR="007B2C3F" w:rsidRPr="00CC2F42" w14:paraId="6A9FCDE6" w14:textId="77777777" w:rsidTr="007B2C3F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E320F1" w14:textId="225723D7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Add.</w:t>
            </w:r>
            <w:r>
              <w:rPr>
                <w:sz w:val="16"/>
                <w:szCs w:val="16"/>
              </w:rPr>
              <w:t>3</w:t>
            </w:r>
            <w:r w:rsidRPr="003E0756">
              <w:rPr>
                <w:sz w:val="16"/>
                <w:szCs w:val="16"/>
              </w:rPr>
              <w:t>/Amend.</w:t>
            </w:r>
            <w:r w:rsidR="00EB3A37"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73930B" w14:textId="006EDB7D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Amend.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DCF07F" w14:textId="6EF24184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24.06.20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0340BC" w14:textId="1CA197FE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2020/47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CD724DE" w14:textId="71339A08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AE37CF" w14:textId="2AE0CEE9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1153 para. 53 </w:t>
            </w:r>
          </w:p>
        </w:tc>
      </w:tr>
      <w:tr w:rsidR="007B2C3F" w:rsidRPr="00CC2F42" w14:paraId="10A87D7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956C3B" w14:textId="0F050F61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</w:t>
            </w:r>
            <w:r w:rsidR="00EB3A37"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65CC9B" w14:textId="77FF3736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67207C" w14:textId="77777777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562E82" w14:textId="38FF0611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AC.3/47 and 2020/48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42F5A4" w14:textId="77777777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2D641D6" w14:textId="07CC76E5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EB3A37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 xml:space="preserve">, para. </w:t>
            </w:r>
            <w:r w:rsidR="00EB3A37">
              <w:rPr>
                <w:sz w:val="16"/>
                <w:szCs w:val="16"/>
              </w:rPr>
              <w:t>143</w:t>
            </w:r>
            <w:r>
              <w:rPr>
                <w:sz w:val="16"/>
                <w:szCs w:val="16"/>
              </w:rPr>
              <w:t>, 11</w:t>
            </w:r>
            <w:r w:rsidR="00EB3A37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 xml:space="preserve"> para. </w:t>
            </w:r>
            <w:r w:rsidR="00EB3A37">
              <w:rPr>
                <w:sz w:val="16"/>
                <w:szCs w:val="16"/>
              </w:rPr>
              <w:t>53</w:t>
            </w:r>
          </w:p>
        </w:tc>
      </w:tr>
    </w:tbl>
    <w:p w14:paraId="41D378C4" w14:textId="77777777" w:rsidR="003B1205" w:rsidRPr="00CC2F42" w:rsidRDefault="003B1205" w:rsidP="00374B8E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4 - Test procedure for compression-ignition (C.I.) engines and positive-ignition (P.I.) engines fuelled with natural gas (NG) or liquefied petroleum gas (LPG) with regard to the emission of pollutants (WHDC)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94662" w:rsidRPr="00CC2F42" w14:paraId="534D5403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8CCE14D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16EC289B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CDE8FC8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13EE4D2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4DCF4D3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BA926C3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340B930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50D690A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3E836F30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667D47C3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9CCD2E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78529A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059F36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B9961C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2006/128 +Corr.1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C0928E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C31804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para. 91</w:t>
            </w:r>
          </w:p>
        </w:tc>
      </w:tr>
      <w:tr w:rsidR="0020768E" w:rsidRPr="00CC2F42" w14:paraId="7CF665B4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36FCC6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8C1837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89B931" w14:textId="77777777" w:rsidR="0020768E" w:rsidRPr="00CC2F42" w:rsidRDefault="003E0756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926405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AC.3/8 and 2006/129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13D7C8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18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49BD77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96 and 1056, para. 91</w:t>
            </w:r>
          </w:p>
        </w:tc>
      </w:tr>
      <w:tr w:rsidR="0020768E" w:rsidRPr="00CC2F42" w14:paraId="6AEA5D2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A8A4A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C2451B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E208DC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7A908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2009/121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0846A4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8AF51F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93</w:t>
            </w:r>
          </w:p>
        </w:tc>
      </w:tr>
      <w:tr w:rsidR="0020768E" w:rsidRPr="00CC2F42" w14:paraId="7F725942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05B362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BF923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5A0D9E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C94FF9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AC.3/20 and 2009/122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0DDABF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8DC2A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85 and 1079, para. 93</w:t>
            </w:r>
          </w:p>
        </w:tc>
      </w:tr>
      <w:tr w:rsidR="0020768E" w:rsidRPr="00CC2F42" w14:paraId="5527E06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D7473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D2F35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Corr.1 to Amend 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CE814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17.11.11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42B332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E171A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D23AD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117</w:t>
            </w:r>
          </w:p>
        </w:tc>
      </w:tr>
      <w:tr w:rsidR="0020768E" w:rsidRPr="00CC2F42" w14:paraId="4627328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D9E11B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9DC065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Corr.2 to Amend 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EAB8A3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BA05C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2012/112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7D7957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A4DFB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1099, para. 93</w:t>
            </w:r>
          </w:p>
        </w:tc>
      </w:tr>
      <w:tr w:rsidR="0020768E" w:rsidRPr="00CC2F42" w14:paraId="5E40E6A9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CAC7D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61C95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2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76E674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23.06.10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C73B8AB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8071BA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97E53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1085, para. 77</w:t>
            </w:r>
          </w:p>
        </w:tc>
      </w:tr>
      <w:tr w:rsidR="0020768E" w:rsidRPr="00CC2F42" w14:paraId="70AB100D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DDDB6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35F274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A31A4B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34740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AC.3/20 and 2010/49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542701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6931DF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85 and 1085, para. 78</w:t>
            </w:r>
          </w:p>
        </w:tc>
      </w:tr>
      <w:tr w:rsidR="003E0756" w:rsidRPr="00CC2F42" w14:paraId="47701151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93ACF8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5F95D0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 3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031FCF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5E81A78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2014/84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4C585D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FE6E1C5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1114, para 103</w:t>
            </w:r>
          </w:p>
        </w:tc>
      </w:tr>
      <w:tr w:rsidR="00FE094F" w:rsidRPr="00CC2F42" w14:paraId="45D6A151" w14:textId="77777777" w:rsidTr="00CB67A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552698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Add.4/Amend.3/</w:t>
            </w:r>
            <w:r>
              <w:rPr>
                <w:sz w:val="16"/>
                <w:szCs w:val="16"/>
              </w:rPr>
              <w:br/>
            </w:r>
            <w:r w:rsidRPr="00FE094F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B66AB7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FE094F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28ABA0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4CD4FE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AC.3/29, AC.3/38 and 2014/85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93F322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E3378B" w14:textId="77777777" w:rsidR="00FE094F" w:rsidRPr="00CC2F42" w:rsidRDefault="0080224C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1087, para. 111</w:t>
            </w:r>
            <w:r w:rsidR="00337206">
              <w:rPr>
                <w:sz w:val="16"/>
                <w:szCs w:val="16"/>
              </w:rPr>
              <w:t xml:space="preserve">, </w:t>
            </w:r>
            <w:r w:rsidR="00337206" w:rsidRPr="00337206">
              <w:rPr>
                <w:sz w:val="16"/>
                <w:szCs w:val="16"/>
              </w:rPr>
              <w:t>1108, para. 100</w:t>
            </w:r>
            <w:r>
              <w:rPr>
                <w:sz w:val="16"/>
                <w:szCs w:val="16"/>
              </w:rPr>
              <w:t xml:space="preserve"> and </w:t>
            </w:r>
            <w:r w:rsidR="00337206">
              <w:rPr>
                <w:sz w:val="16"/>
                <w:szCs w:val="16"/>
              </w:rPr>
              <w:t>1114, para 103</w:t>
            </w:r>
          </w:p>
        </w:tc>
      </w:tr>
      <w:tr w:rsidR="00CB67A9" w:rsidRPr="00CC2F42" w14:paraId="127FD0B0" w14:textId="77777777" w:rsidTr="002F28BF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2C66FE" w14:textId="5921BEA2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780227" w14:textId="246CA057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 4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F770F4" w14:textId="4A18F31E" w:rsidR="00CB67A9" w:rsidRPr="00CC2F42" w:rsidRDefault="00030DAC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B67A9">
              <w:rPr>
                <w:sz w:val="16"/>
                <w:szCs w:val="16"/>
              </w:rPr>
              <w:t>2.0</w:t>
            </w:r>
            <w:r>
              <w:rPr>
                <w:sz w:val="16"/>
                <w:szCs w:val="16"/>
              </w:rPr>
              <w:t>6</w:t>
            </w:r>
            <w:r w:rsidR="00CB67A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B511DD" w14:textId="6A57B3B6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5276A">
              <w:rPr>
                <w:sz w:val="16"/>
                <w:szCs w:val="16"/>
              </w:rPr>
              <w:t>21</w:t>
            </w:r>
            <w:r w:rsidR="0095276A">
              <w:rPr>
                <w:sz w:val="16"/>
                <w:szCs w:val="16"/>
                <w:lang w:val="fr-CH"/>
              </w:rPr>
              <w:t>/79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7B213A" w14:textId="77777777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B69505" w14:textId="4AD4C25F" w:rsidR="00CB67A9" w:rsidRPr="0095276A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1159, paras. 136 and 137</w:t>
            </w:r>
          </w:p>
        </w:tc>
      </w:tr>
      <w:tr w:rsidR="00CB67A9" w:rsidRPr="00CC2F42" w14:paraId="564C5B38" w14:textId="77777777" w:rsidTr="002F28BF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96C995" w14:textId="20F0A0ED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Add.4/Amend.4/</w:t>
            </w:r>
            <w:r>
              <w:rPr>
                <w:sz w:val="16"/>
                <w:szCs w:val="16"/>
              </w:rPr>
              <w:br/>
            </w:r>
            <w:r w:rsidRPr="00FE094F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C01F7C" w14:textId="77777777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FE094F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84C763" w14:textId="77777777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E21E2B" w14:textId="758454F1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AC.3/2</w:t>
            </w:r>
            <w:r w:rsidR="0095276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and 20</w:t>
            </w:r>
            <w:r w:rsidR="0095276A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/8</w:t>
            </w:r>
            <w:r w:rsidR="0095276A">
              <w:rPr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AC458B" w14:textId="77777777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45F4AAE1" w14:textId="21B122B9" w:rsidR="00CB67A9" w:rsidRPr="00CC2F42" w:rsidRDefault="0095276A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5276A">
              <w:rPr>
                <w:sz w:val="16"/>
                <w:szCs w:val="16"/>
              </w:rPr>
              <w:t>062</w:t>
            </w:r>
            <w:r>
              <w:rPr>
                <w:sz w:val="16"/>
                <w:szCs w:val="16"/>
              </w:rPr>
              <w:t xml:space="preserve">, </w:t>
            </w:r>
            <w:r w:rsidRPr="0095276A">
              <w:rPr>
                <w:sz w:val="16"/>
                <w:szCs w:val="16"/>
              </w:rPr>
              <w:t>para. 85</w:t>
            </w:r>
            <w:r>
              <w:rPr>
                <w:sz w:val="16"/>
                <w:szCs w:val="16"/>
              </w:rPr>
              <w:t xml:space="preserve"> </w:t>
            </w:r>
            <w:r w:rsidR="00CB67A9">
              <w:rPr>
                <w:sz w:val="16"/>
                <w:szCs w:val="16"/>
              </w:rPr>
              <w:t>and 1159, para</w:t>
            </w:r>
            <w:r>
              <w:rPr>
                <w:sz w:val="16"/>
                <w:szCs w:val="16"/>
              </w:rPr>
              <w:t>.</w:t>
            </w:r>
            <w:r w:rsidR="00CB67A9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36</w:t>
            </w:r>
          </w:p>
        </w:tc>
      </w:tr>
    </w:tbl>
    <w:p w14:paraId="55F787C0" w14:textId="77777777" w:rsidR="00554DE4" w:rsidRPr="00CC2F42" w:rsidRDefault="00554DE4" w:rsidP="00554DE4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5 - Technical requirements for on</w:t>
      </w:r>
      <w:r w:rsidRPr="00CC2F42">
        <w:noBreakHyphen/>
        <w:t>board diagnostic systems (OBD) for road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14:paraId="4FF9E209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41FBD19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20A63496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33C236E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527EAA2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761211D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644054B0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2FDC738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CD07CAC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54B9758" w14:textId="77777777"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2DDA8F54" w14:textId="77777777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614FA8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</w:t>
            </w:r>
            <w:r w:rsidRPr="00CC2F42">
              <w:rPr>
                <w:sz w:val="16"/>
                <w:szCs w:val="16"/>
              </w:rPr>
              <w:br/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39B872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65D423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88441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2006/130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AA010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F71481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para. 92</w:t>
            </w:r>
          </w:p>
        </w:tc>
      </w:tr>
      <w:tr w:rsidR="0020768E" w:rsidRPr="00CC2F42" w14:paraId="30BCCAE6" w14:textId="77777777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B943BC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68624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903077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A00ECF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AC.3/8 and 2006/129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65034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18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3B79CF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96 and 1056, para. 92</w:t>
            </w:r>
          </w:p>
        </w:tc>
      </w:tr>
      <w:tr w:rsidR="0020768E" w:rsidRPr="00CC2F42" w14:paraId="66AAA97F" w14:textId="77777777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C0A515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A89F41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64F70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66CDD8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F3B7C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DD2A4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95</w:t>
            </w:r>
          </w:p>
        </w:tc>
      </w:tr>
      <w:tr w:rsidR="0020768E" w:rsidRPr="00CC2F42" w14:paraId="25DE8123" w14:textId="77777777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355B95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0732E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39991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</w:t>
            </w:r>
            <w:r w:rsidR="00440957" w:rsidRPr="00CC2F42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B3163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69314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9421B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1099, para. 94-95</w:t>
            </w:r>
          </w:p>
        </w:tc>
      </w:tr>
      <w:tr w:rsidR="0020768E" w:rsidRPr="00CC2F42" w14:paraId="3C7646B1" w14:textId="77777777" w:rsidTr="001E659B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0CE7C4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24320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A1137C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755211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AC.3/30 and 2012/118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DA1DBC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6CB37AA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</w:tr>
    </w:tbl>
    <w:p w14:paraId="2082DA48" w14:textId="77777777" w:rsidR="0071711E" w:rsidRPr="00CC2F42" w:rsidRDefault="0071711E" w:rsidP="0071711E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6 - Safety glazing materials for motor vehicles and motor vehicle equipment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14:paraId="4BD45699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6FCB7CC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823FD6D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7BE2326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4575FDE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705932E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4BEC02C8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8339FE7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8A3451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6405C145" w14:textId="77777777"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357F8485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0AFFF4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09FB59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FC58A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12.03.08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E1D7E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2008/47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24C5EF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CA35D2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1066, para. 60</w:t>
            </w:r>
          </w:p>
        </w:tc>
      </w:tr>
      <w:tr w:rsidR="0020768E" w:rsidRPr="00CC2F42" w14:paraId="58EBB50C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0BA3E0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9AC61A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AECBDB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CF6681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AC.3/9 and 2008/48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9C2374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08E2A4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89 and 1066, para. 60</w:t>
            </w:r>
          </w:p>
        </w:tc>
      </w:tr>
      <w:tr w:rsidR="0020768E" w:rsidRPr="00CC2F42" w14:paraId="4022FC8E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8D76C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F12C64C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4E442E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11.03.10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9A41D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2010/36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DCF0F6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14B9A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1083, para. 86</w:t>
            </w:r>
          </w:p>
        </w:tc>
      </w:tr>
      <w:tr w:rsidR="0020768E" w:rsidRPr="00CC2F42" w14:paraId="60101FAD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3FB8F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A7AC5B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8BE39F" w14:textId="77777777" w:rsidR="0020768E" w:rsidRPr="00CC2F42" w:rsidRDefault="0025084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768E" w:rsidRPr="00CC2F42">
              <w:rPr>
                <w:sz w:val="16"/>
                <w:szCs w:val="16"/>
              </w:rPr>
              <w:t>9.03.11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A805F5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F94E82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45CE82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1089, para. 93</w:t>
            </w:r>
          </w:p>
        </w:tc>
      </w:tr>
      <w:tr w:rsidR="0020768E" w:rsidRPr="00CC2F42" w14:paraId="68BF487D" w14:textId="77777777" w:rsidTr="00570BE3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9C1081" w14:textId="5C5D1D70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</w:t>
            </w:r>
            <w:r w:rsidR="0068224D">
              <w:rPr>
                <w:sz w:val="16"/>
                <w:szCs w:val="16"/>
              </w:rPr>
              <w:t>Amend.1/</w:t>
            </w:r>
            <w:r w:rsidR="00456B4E"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F320AD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D6BC1D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FB6E7E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AC.3/27 and 2011/44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5CA95F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 and 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E7F56F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113 and 1089, para. 94</w:t>
            </w:r>
          </w:p>
        </w:tc>
      </w:tr>
      <w:tr w:rsidR="00570BE3" w:rsidRPr="00CC2F42" w14:paraId="38398AE9" w14:textId="77777777" w:rsidTr="00C920C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4CC0D9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Add.6/Corr.2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8F0BB7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Corr. 2</w:t>
            </w:r>
            <w:r w:rsidRPr="00CC2F42">
              <w:rPr>
                <w:sz w:val="16"/>
                <w:szCs w:val="16"/>
              </w:rPr>
              <w:t xml:space="preserve"> to original </w:t>
            </w:r>
            <w:r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C13EE1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695F796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2017/142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247F1A8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0EB4C3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  <w:tr w:rsidR="00C920CB" w:rsidRPr="00CC2F42" w14:paraId="686CBE2F" w14:textId="77777777" w:rsidTr="00C920C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67A802D" w14:textId="42390B24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</w:t>
            </w:r>
            <w:r w:rsidR="0068224D"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93E457" w14:textId="76E7724C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</w:t>
            </w:r>
            <w:r w:rsidR="0068224D">
              <w:rPr>
                <w:sz w:val="16"/>
                <w:szCs w:val="16"/>
              </w:rPr>
              <w:t>2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AB949A" w14:textId="726B1F95" w:rsidR="00C920CB" w:rsidRDefault="002D46BA" w:rsidP="00C920C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C920CB" w:rsidRPr="00CC2F4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="00C920CB"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70BE39" w14:textId="06D4B57D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  <w:r w:rsidR="00744E7E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3E683A" w14:textId="72AE3CA3" w:rsidR="00C920CB" w:rsidRDefault="00716C0C" w:rsidP="00C920C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31328A" w14:textId="684F3735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 w:rsidR="00936D08">
              <w:rPr>
                <w:sz w:val="16"/>
                <w:szCs w:val="16"/>
              </w:rPr>
              <w:t>153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936D08">
              <w:rPr>
                <w:sz w:val="16"/>
                <w:szCs w:val="16"/>
              </w:rPr>
              <w:t>54</w:t>
            </w:r>
          </w:p>
        </w:tc>
      </w:tr>
      <w:tr w:rsidR="00C920CB" w:rsidRPr="00CC2F42" w14:paraId="02D3AAEF" w14:textId="77777777" w:rsidTr="009C7DEC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8E0881" w14:textId="1D2C7658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</w:t>
            </w:r>
            <w:r w:rsidR="00456B4E">
              <w:rPr>
                <w:sz w:val="16"/>
                <w:szCs w:val="16"/>
              </w:rPr>
              <w:t>Amend.2/</w:t>
            </w:r>
            <w:r w:rsidR="00456B4E"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E8F26F" w14:textId="5AB2F3C0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A987A8" w14:textId="77777777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C6111E" w14:textId="6452D5A6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 w:rsidR="00456B4E">
              <w:rPr>
                <w:sz w:val="16"/>
                <w:szCs w:val="16"/>
              </w:rPr>
              <w:t>52</w:t>
            </w:r>
            <w:r w:rsidRPr="00CC2F42">
              <w:rPr>
                <w:sz w:val="16"/>
                <w:szCs w:val="16"/>
              </w:rPr>
              <w:t xml:space="preserve"> and 20</w:t>
            </w:r>
            <w:r w:rsidR="00744E7E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/44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8BAAFA" w14:textId="4C8109F4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 and 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2B150F" w14:textId="2C36AE13" w:rsidR="00C920CB" w:rsidRDefault="0032549D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142</w:t>
            </w:r>
            <w:r w:rsidRPr="00CC2F42">
              <w:rPr>
                <w:sz w:val="16"/>
                <w:szCs w:val="16"/>
              </w:rPr>
              <w:t xml:space="preserve">, para. </w:t>
            </w:r>
            <w:r>
              <w:rPr>
                <w:sz w:val="16"/>
                <w:szCs w:val="16"/>
              </w:rPr>
              <w:t>188</w:t>
            </w:r>
            <w:r w:rsidR="00BD2B3A">
              <w:rPr>
                <w:sz w:val="16"/>
                <w:szCs w:val="16"/>
              </w:rPr>
              <w:t xml:space="preserve"> and </w:t>
            </w:r>
            <w:r w:rsidR="00C920CB" w:rsidRPr="00CC2F42">
              <w:rPr>
                <w:sz w:val="16"/>
                <w:szCs w:val="16"/>
              </w:rPr>
              <w:t>1</w:t>
            </w:r>
            <w:r w:rsidR="00744E7E">
              <w:rPr>
                <w:sz w:val="16"/>
                <w:szCs w:val="16"/>
              </w:rPr>
              <w:t>153</w:t>
            </w:r>
            <w:r w:rsidR="00C920CB" w:rsidRPr="00CC2F42">
              <w:rPr>
                <w:sz w:val="16"/>
                <w:szCs w:val="16"/>
              </w:rPr>
              <w:t xml:space="preserve">, para. </w:t>
            </w:r>
            <w:r w:rsidR="00744E7E">
              <w:rPr>
                <w:sz w:val="16"/>
                <w:szCs w:val="16"/>
              </w:rPr>
              <w:t>54</w:t>
            </w:r>
            <w:r w:rsidR="00C920CB" w:rsidRPr="00CC2F42">
              <w:rPr>
                <w:sz w:val="16"/>
                <w:szCs w:val="16"/>
              </w:rPr>
              <w:t xml:space="preserve"> </w:t>
            </w:r>
          </w:p>
        </w:tc>
      </w:tr>
      <w:tr w:rsidR="009C7DEC" w:rsidRPr="00CC2F42" w14:paraId="4C65D6F5" w14:textId="77777777" w:rsidTr="009C7DEC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243556" w14:textId="5A1B65DC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1F0E7D" w14:textId="13D19A36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</w:t>
            </w:r>
            <w:r w:rsidR="00750D3D"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7BC0FB" w14:textId="58237F8C" w:rsidR="009C7DEC" w:rsidRDefault="00716C0C" w:rsidP="009C7DE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9C7DEC" w:rsidRPr="00CC2F4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="009C7DEC"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A7226B" w14:textId="1A2E569D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/4</w:t>
            </w:r>
            <w:r w:rsidR="00755567">
              <w:rPr>
                <w:sz w:val="16"/>
                <w:szCs w:val="16"/>
              </w:rPr>
              <w:t>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E0366B" w14:textId="5839AC0E" w:rsidR="009C7DEC" w:rsidRPr="00CC2F42" w:rsidRDefault="00936D08" w:rsidP="009C7DE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946EA8" w14:textId="24F60505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 w:rsidR="00936D08">
              <w:rPr>
                <w:sz w:val="16"/>
                <w:szCs w:val="16"/>
              </w:rPr>
              <w:t>153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32549D">
              <w:rPr>
                <w:sz w:val="16"/>
                <w:szCs w:val="16"/>
              </w:rPr>
              <w:t>55</w:t>
            </w:r>
          </w:p>
        </w:tc>
      </w:tr>
      <w:tr w:rsidR="009C7DEC" w:rsidRPr="00CC2F42" w14:paraId="18C36B1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7BC8FA" w14:textId="1C07E317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</w:t>
            </w:r>
            <w:r>
              <w:rPr>
                <w:sz w:val="16"/>
                <w:szCs w:val="16"/>
              </w:rPr>
              <w:t>Amend.3/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DA01E1" w14:textId="28CE33B1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86CD29" w14:textId="77777777" w:rsidR="009C7DEC" w:rsidRDefault="009C7DEC" w:rsidP="009C7DE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796F1E" w14:textId="2B0F3B78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5</w:t>
            </w:r>
            <w:r w:rsidR="00FF3ED0">
              <w:rPr>
                <w:sz w:val="16"/>
                <w:szCs w:val="16"/>
              </w:rPr>
              <w:t>5</w:t>
            </w:r>
            <w:r w:rsidRPr="00CC2F42">
              <w:rPr>
                <w:sz w:val="16"/>
                <w:szCs w:val="16"/>
              </w:rPr>
              <w:t xml:space="preserve"> and 20</w:t>
            </w:r>
            <w:r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/4</w:t>
            </w:r>
            <w:r w:rsidR="00755567">
              <w:rPr>
                <w:sz w:val="16"/>
                <w:szCs w:val="16"/>
              </w:rPr>
              <w:t>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A8A7D7" w14:textId="1EC37494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 and 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83BCA0F" w14:textId="7C2C6C28" w:rsidR="009C7DEC" w:rsidRPr="00CC2F42" w:rsidRDefault="00BD2B3A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</w:t>
            </w:r>
            <w:r w:rsidR="00F128D2">
              <w:rPr>
                <w:sz w:val="16"/>
                <w:szCs w:val="16"/>
              </w:rPr>
              <w:t>9</w:t>
            </w:r>
            <w:r w:rsidRPr="00CC2F42">
              <w:rPr>
                <w:sz w:val="16"/>
                <w:szCs w:val="16"/>
              </w:rPr>
              <w:t xml:space="preserve">, para. </w:t>
            </w:r>
            <w:r>
              <w:rPr>
                <w:sz w:val="16"/>
                <w:szCs w:val="16"/>
              </w:rPr>
              <w:t>1</w:t>
            </w:r>
            <w:r w:rsidR="00F128D2"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 xml:space="preserve"> and </w:t>
            </w:r>
            <w:r w:rsidR="009C7DEC" w:rsidRPr="00CC2F42">
              <w:rPr>
                <w:sz w:val="16"/>
                <w:szCs w:val="16"/>
              </w:rPr>
              <w:t>1</w:t>
            </w:r>
            <w:r w:rsidR="009C7DEC">
              <w:rPr>
                <w:sz w:val="16"/>
                <w:szCs w:val="16"/>
              </w:rPr>
              <w:t>153</w:t>
            </w:r>
            <w:r w:rsidR="009C7DEC" w:rsidRPr="00CC2F42">
              <w:rPr>
                <w:sz w:val="16"/>
                <w:szCs w:val="16"/>
              </w:rPr>
              <w:t xml:space="preserve">, para. </w:t>
            </w:r>
            <w:r w:rsidR="009C7DEC">
              <w:rPr>
                <w:sz w:val="16"/>
                <w:szCs w:val="16"/>
              </w:rPr>
              <w:t>5</w:t>
            </w:r>
            <w:r w:rsidR="0032549D">
              <w:rPr>
                <w:sz w:val="16"/>
                <w:szCs w:val="16"/>
              </w:rPr>
              <w:t>5</w:t>
            </w:r>
          </w:p>
        </w:tc>
      </w:tr>
    </w:tbl>
    <w:p w14:paraId="6880CC3C" w14:textId="77777777" w:rsidR="006F2E22" w:rsidRDefault="006F2E22" w:rsidP="0020768E">
      <w:pPr>
        <w:pStyle w:val="H23G"/>
        <w:ind w:left="0" w:firstLine="0"/>
      </w:pPr>
      <w:r>
        <w:br w:type="page"/>
      </w:r>
    </w:p>
    <w:p w14:paraId="1292E00B" w14:textId="35B1290E" w:rsidR="00F46F7E" w:rsidRPr="00CC2F42" w:rsidRDefault="00F46F7E" w:rsidP="0020768E">
      <w:pPr>
        <w:pStyle w:val="H23G"/>
        <w:ind w:left="0" w:firstLine="0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7 - Head restraints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14:paraId="3E0BA12B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7A9BFD8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6317DA3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3ADAA96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8760433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28BEBD9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CE3BD13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7D94232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4CD25CD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D2FCE56" w14:textId="77777777"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0A49B6AD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32C5FC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E24CCF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A96922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12.03.08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32FF37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2008/54+ Annex III report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75ADDB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9B9256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1066, para. 61</w:t>
            </w:r>
          </w:p>
        </w:tc>
      </w:tr>
      <w:tr w:rsidR="0020768E" w:rsidRPr="00CC2F42" w14:paraId="1919A8F0" w14:textId="77777777" w:rsidTr="00633960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F1BE9F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2AC74E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2CEA9A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310C1B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AC.3/13 and 2008/55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AA52E2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3A714E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1039, para. 110 and 1066, para. 61</w:t>
            </w:r>
          </w:p>
        </w:tc>
      </w:tr>
      <w:tr w:rsidR="006F2E22" w:rsidRPr="00CC2F42" w14:paraId="49519F47" w14:textId="77777777" w:rsidTr="00633960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30C123B" w14:textId="31644710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</w:t>
            </w:r>
            <w:r w:rsidR="00ED33F2">
              <w:rPr>
                <w:sz w:val="16"/>
                <w:szCs w:val="16"/>
              </w:rPr>
              <w:t>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2447B6" w14:textId="473E3A86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DFE8A3" w14:textId="1B07024C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 w:rsidR="005839A5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</w:rPr>
              <w:t>.</w:t>
            </w:r>
            <w:r w:rsidR="005839A5">
              <w:rPr>
                <w:sz w:val="16"/>
                <w:szCs w:val="16"/>
              </w:rPr>
              <w:t>11</w:t>
            </w:r>
            <w:r w:rsidRPr="00CC2F42">
              <w:rPr>
                <w:sz w:val="16"/>
                <w:szCs w:val="16"/>
              </w:rPr>
              <w:t>.</w:t>
            </w:r>
            <w:r w:rsidR="005839A5">
              <w:rPr>
                <w:sz w:val="16"/>
                <w:szCs w:val="16"/>
              </w:rPr>
              <w:t>2</w:t>
            </w:r>
            <w:r w:rsidR="000700DE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EC6EAF" w14:textId="31703ECA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  <w:r w:rsidR="006835C3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</w:t>
            </w:r>
            <w:r w:rsidR="006835C3">
              <w:rPr>
                <w:sz w:val="16"/>
                <w:szCs w:val="16"/>
              </w:rPr>
              <w:t>8</w:t>
            </w:r>
            <w:r w:rsidRPr="00CC2F42">
              <w:rPr>
                <w:sz w:val="16"/>
                <w:szCs w:val="16"/>
              </w:rPr>
              <w:t>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5F15A1" w14:textId="569C29D0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CD8419" w14:textId="0BE3F4AF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</w:t>
            </w:r>
            <w:r w:rsidR="00F73A35">
              <w:rPr>
                <w:sz w:val="16"/>
                <w:szCs w:val="16"/>
              </w:rPr>
              <w:t>55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F73A35">
              <w:rPr>
                <w:sz w:val="16"/>
                <w:szCs w:val="16"/>
              </w:rPr>
              <w:t>138</w:t>
            </w:r>
          </w:p>
        </w:tc>
      </w:tr>
      <w:tr w:rsidR="006F2E22" w:rsidRPr="00CC2F42" w14:paraId="0A075678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DB1969" w14:textId="28622E73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Add.7/</w:t>
            </w:r>
            <w:r w:rsidR="00ED33F2">
              <w:rPr>
                <w:sz w:val="16"/>
                <w:szCs w:val="16"/>
              </w:rPr>
              <w:t>Amend.1/</w:t>
            </w:r>
            <w:r w:rsidR="00ED33F2"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6AA13D" w14:textId="7568330D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B8A809" w14:textId="0130D6E7" w:rsidR="006F2E22" w:rsidRPr="00CC2F42" w:rsidRDefault="00AF046A" w:rsidP="006F2E22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1312F2" w14:textId="49972827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 w:rsidR="00C1300A">
              <w:rPr>
                <w:sz w:val="16"/>
                <w:szCs w:val="16"/>
              </w:rPr>
              <w:t>25/Rev.1</w:t>
            </w:r>
            <w:r w:rsidRPr="00CC2F42">
              <w:rPr>
                <w:sz w:val="16"/>
                <w:szCs w:val="16"/>
              </w:rPr>
              <w:t xml:space="preserve"> and 20</w:t>
            </w:r>
            <w:r w:rsidR="006835C3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</w:t>
            </w:r>
            <w:r w:rsidR="006835C3">
              <w:rPr>
                <w:sz w:val="16"/>
                <w:szCs w:val="16"/>
              </w:rPr>
              <w:t>86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CAB82A" w14:textId="20DD7196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 w:rsidR="003C00AD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</w:rPr>
              <w:t xml:space="preserve"> and </w:t>
            </w:r>
            <w:r w:rsidR="00C1300A">
              <w:rPr>
                <w:sz w:val="16"/>
                <w:szCs w:val="16"/>
              </w:rPr>
              <w:t>59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4B07EC76" w14:textId="3F3554D4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</w:t>
            </w:r>
            <w:r w:rsidR="003C00AD">
              <w:rPr>
                <w:sz w:val="16"/>
                <w:szCs w:val="16"/>
              </w:rPr>
              <w:t>89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3C00AD">
              <w:rPr>
                <w:sz w:val="16"/>
                <w:szCs w:val="16"/>
              </w:rPr>
              <w:t>99</w:t>
            </w:r>
            <w:r w:rsidRPr="00CC2F42">
              <w:rPr>
                <w:sz w:val="16"/>
                <w:szCs w:val="16"/>
              </w:rPr>
              <w:t xml:space="preserve"> and 1</w:t>
            </w:r>
            <w:r w:rsidR="004A20D1">
              <w:rPr>
                <w:sz w:val="16"/>
                <w:szCs w:val="16"/>
              </w:rPr>
              <w:t>155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F73A35">
              <w:rPr>
                <w:sz w:val="16"/>
                <w:szCs w:val="16"/>
              </w:rPr>
              <w:t>138</w:t>
            </w:r>
          </w:p>
        </w:tc>
      </w:tr>
    </w:tbl>
    <w:p w14:paraId="0872AC5F" w14:textId="77777777" w:rsidR="004C40F2" w:rsidRPr="00CC2F42" w:rsidRDefault="0021389E" w:rsidP="00CE415C">
      <w:pPr>
        <w:pStyle w:val="H23G"/>
        <w:ind w:firstLine="0"/>
      </w:pPr>
      <w:r>
        <w:t>UN GTR</w:t>
      </w:r>
      <w:r w:rsidR="004C40F2" w:rsidRPr="00CC2F42">
        <w:t xml:space="preserve"> No. 8 - </w:t>
      </w:r>
      <w:r w:rsidR="002B422C" w:rsidRPr="00CC2F42">
        <w:t>Electronic stability control systems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715CBC0B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24B804B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1585978A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11337E3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953E67E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2BE403F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17B38DE0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E568DCF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98B2A52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2AE369C0" w14:textId="77777777"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54BBE58F" w14:textId="77777777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A6F54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1C3AE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0C537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26.06.08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E9A6E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2008/69 and /2008/73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B50D7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D2596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1068, para. 63</w:t>
            </w:r>
          </w:p>
        </w:tc>
      </w:tr>
      <w:tr w:rsidR="00046504" w:rsidRPr="00CC2F42" w14:paraId="7352573D" w14:textId="77777777" w:rsidTr="00A8664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627A7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FFEC3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159F1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844C0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AC.3/16 and 2008/70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664B3B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19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4FE00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1058, para. 97 and 1068, para. 63</w:t>
            </w:r>
          </w:p>
        </w:tc>
      </w:tr>
      <w:tr w:rsidR="00046504" w:rsidRPr="00CC2F42" w14:paraId="5E2E1074" w14:textId="77777777" w:rsidTr="00A86641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E9B22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653B4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(French only)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A0890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25.09.08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B4E6C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05F39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016015B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046504" w:rsidRPr="00CC2F42" w14:paraId="46D2489A" w14:textId="77777777" w:rsidTr="00A86641"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3A1F7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D5D7B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C09BB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234D7E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2008/116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60BE9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97C0B8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1070, para. 91</w:t>
            </w:r>
          </w:p>
        </w:tc>
      </w:tr>
      <w:tr w:rsidR="00046504" w:rsidRPr="00CC2F42" w14:paraId="7643F890" w14:textId="77777777" w:rsidTr="00A91E86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C3815A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A2D1F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5D38E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5D101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40480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419364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para. 93</w:t>
            </w:r>
          </w:p>
        </w:tc>
      </w:tr>
    </w:tbl>
    <w:p w14:paraId="28A3A40D" w14:textId="77777777" w:rsidR="00392B20" w:rsidRPr="00CC2F42" w:rsidRDefault="00392B20" w:rsidP="00FF3678">
      <w:pPr>
        <w:pStyle w:val="H23G"/>
        <w:spacing w:before="200" w:after="1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9 - </w:t>
      </w:r>
      <w:r w:rsidR="00B74342" w:rsidRPr="00CC2F42">
        <w:t>Pedestrian safety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2F975F7A" w14:textId="77777777" w:rsidTr="00F46048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8D94464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221769D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8D0270C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476D22B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D69C185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2D31D592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BDB1C1A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FD1F806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524CB48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078A1DD0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368863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1B193B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A3A90C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992F89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2007/94+Corr.1+Amend.1+2007/105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C1967A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B69BF6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1070, para. 89</w:t>
            </w:r>
          </w:p>
        </w:tc>
      </w:tr>
      <w:tr w:rsidR="00046504" w:rsidRPr="00CC2F42" w14:paraId="30AE37D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A66830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F7D90D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4E7281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8BB434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AC.3/7 and 2007/93+Corr.1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8D0AAD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24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DF7C3D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93 and 1070, para. 89</w:t>
            </w:r>
          </w:p>
        </w:tc>
      </w:tr>
      <w:tr w:rsidR="00046504" w:rsidRPr="00CC2F42" w14:paraId="79DB32E2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6A1A49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346BD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19939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3FA6B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EC011E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CF3A3A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92</w:t>
            </w:r>
          </w:p>
        </w:tc>
      </w:tr>
      <w:tr w:rsidR="00046504" w:rsidRPr="00CC2F42" w14:paraId="22A9E440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3BFEC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AA5A6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5C200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10.11.10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448B6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2010/133 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A3A08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51BC18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1087, para. 102</w:t>
            </w:r>
          </w:p>
        </w:tc>
      </w:tr>
      <w:tr w:rsidR="00046504" w:rsidRPr="00CC2F42" w14:paraId="7C68B0E3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A6249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Add.9/Amend.1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D5CD2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2C426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10.11.10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FB950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2010/134+Corr.1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91F05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BDDA3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1087, para. 103</w:t>
            </w:r>
          </w:p>
        </w:tc>
      </w:tr>
      <w:tr w:rsidR="00046504" w:rsidRPr="00CC2F42" w14:paraId="6FCD6439" w14:textId="77777777" w:rsidTr="000F51DA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56F6E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4B51F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952EB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2E6AE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AC.3/23 and 2010/135+Corr.1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C8689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 and 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60BA0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para. 92 and 1087, para. 104</w:t>
            </w:r>
          </w:p>
        </w:tc>
      </w:tr>
      <w:tr w:rsidR="000F51DA" w:rsidRPr="00CC2F42" w14:paraId="39E499C7" w14:textId="77777777" w:rsidTr="000F51DA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58ADC10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29274F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 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D5BED7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072055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2018/160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706219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5D7057C9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142</w:t>
            </w:r>
            <w:r w:rsidRPr="00CC2F42">
              <w:rPr>
                <w:sz w:val="16"/>
                <w:szCs w:val="16"/>
              </w:rPr>
              <w:t>, para</w:t>
            </w:r>
            <w:r>
              <w:rPr>
                <w:sz w:val="16"/>
                <w:szCs w:val="16"/>
              </w:rPr>
              <w:t>s</w:t>
            </w:r>
            <w:r w:rsidRPr="00CC2F4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176</w:t>
            </w:r>
            <w:r w:rsidRPr="00CC2F42">
              <w:rPr>
                <w:sz w:val="16"/>
                <w:szCs w:val="16"/>
              </w:rPr>
              <w:t xml:space="preserve"> and 1</w:t>
            </w:r>
            <w:r>
              <w:rPr>
                <w:sz w:val="16"/>
                <w:szCs w:val="16"/>
              </w:rPr>
              <w:t>77</w:t>
            </w:r>
          </w:p>
        </w:tc>
      </w:tr>
      <w:tr w:rsidR="000F51DA" w:rsidRPr="00CC2F42" w14:paraId="772A6F3F" w14:textId="77777777" w:rsidTr="000F51DA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EC4661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</w:t>
            </w:r>
            <w:r>
              <w:rPr>
                <w:sz w:val="16"/>
                <w:szCs w:val="16"/>
              </w:rPr>
              <w:t>2</w:t>
            </w:r>
            <w:r w:rsidRPr="00CC2F42">
              <w:rPr>
                <w:sz w:val="16"/>
                <w:szCs w:val="16"/>
              </w:rPr>
              <w:t>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54BDF9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08BEEA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90FF75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 xml:space="preserve"> and 20</w:t>
            </w:r>
            <w:r>
              <w:rPr>
                <w:sz w:val="16"/>
                <w:szCs w:val="16"/>
              </w:rPr>
              <w:t>18/</w:t>
            </w: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A50D4A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7FB8502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142</w:t>
            </w:r>
            <w:r w:rsidRPr="00CC2F42">
              <w:rPr>
                <w:sz w:val="16"/>
                <w:szCs w:val="16"/>
              </w:rPr>
              <w:t>, para</w:t>
            </w:r>
            <w:r>
              <w:rPr>
                <w:sz w:val="16"/>
                <w:szCs w:val="16"/>
              </w:rPr>
              <w:t>s</w:t>
            </w:r>
            <w:r w:rsidRPr="00CC2F4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176</w:t>
            </w:r>
            <w:r w:rsidRPr="00CC2F42">
              <w:rPr>
                <w:sz w:val="16"/>
                <w:szCs w:val="16"/>
              </w:rPr>
              <w:t xml:space="preserve"> and 1</w:t>
            </w:r>
            <w:r>
              <w:rPr>
                <w:sz w:val="16"/>
                <w:szCs w:val="16"/>
              </w:rPr>
              <w:t>77</w:t>
            </w:r>
          </w:p>
        </w:tc>
      </w:tr>
    </w:tbl>
    <w:p w14:paraId="31FAB5B4" w14:textId="77777777" w:rsidR="006A3A13" w:rsidRPr="00CC2F42" w:rsidRDefault="006A3A13" w:rsidP="00046504">
      <w:pPr>
        <w:pStyle w:val="H23G"/>
        <w:keepNext w:val="0"/>
        <w:keepLines w:val="0"/>
        <w:spacing w:before="200" w:after="1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10 - Off-cycle emissions (OCE)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18D3BAA4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A1990EE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41D9F2CC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1444B28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4042F93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FA1DF68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004A427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D1A19F3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D625871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0E7D499" w14:textId="77777777"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135EE27E" w14:textId="77777777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ABDCE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45592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7A674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D96338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2007/71 + para. 82 of report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C00CF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BD833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para. 82</w:t>
            </w:r>
          </w:p>
        </w:tc>
      </w:tr>
      <w:tr w:rsidR="00046504" w:rsidRPr="00CC2F42" w14:paraId="6EC1497A" w14:textId="77777777" w:rsidTr="001E659B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23C0A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Add.10/Appendix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A1DDE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CB5CC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B256E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AC.3/12 and 2009/72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BC4F8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 and 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5F44D58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1039, para. 113 and 1077, para. 83</w:t>
            </w:r>
          </w:p>
        </w:tc>
      </w:tr>
    </w:tbl>
    <w:p w14:paraId="082CC390" w14:textId="77777777" w:rsidR="006A3A13" w:rsidRPr="00CC2F42" w:rsidRDefault="006A3A13" w:rsidP="00374B8E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11 - Test procedure for compression-ignition engines to be installed in agricultural and forestry tractors and in non-road mobile machinery with regard to the emissions of pollutants by the engine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665B9E2E" w14:textId="77777777" w:rsidTr="00535809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85710B4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7F28955D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2F71808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C61BF7F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CFC6E1C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7B19157D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C5A5D37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1B6C3C0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B805C23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6330320B" w14:textId="77777777" w:rsidTr="00535809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D03808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026545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F3E427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</w:t>
            </w:r>
            <w:r w:rsidR="00BE357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848F12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2009/118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719CC0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974B4A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CC2F42">
              <w:rPr>
                <w:sz w:val="16"/>
                <w:szCs w:val="16"/>
                <w:lang w:val="es-ES"/>
              </w:rPr>
              <w:t>1079, para. 91</w:t>
            </w:r>
          </w:p>
        </w:tc>
      </w:tr>
      <w:tr w:rsidR="00046504" w:rsidRPr="00CC2F42" w14:paraId="7006FF11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FCB9DF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C736CBD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1F6880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F8C82B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AC.3/14 and 2009/119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241960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 and 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EE462D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CC2F42">
              <w:rPr>
                <w:sz w:val="16"/>
                <w:szCs w:val="16"/>
                <w:lang w:val="es-ES"/>
              </w:rPr>
              <w:t>1041, para. 103 and 1079, para. 91</w:t>
            </w:r>
          </w:p>
        </w:tc>
      </w:tr>
      <w:tr w:rsidR="00046504" w:rsidRPr="00CC2F42" w14:paraId="6B01968D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741D65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Add.11/Appendix 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988D07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Guidance document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66F726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2429B9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2009/120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616B88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672BA1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s-ES"/>
              </w:rPr>
              <w:t xml:space="preserve">1079, para. </w:t>
            </w:r>
            <w:r w:rsidRPr="00CC2F42">
              <w:rPr>
                <w:sz w:val="16"/>
                <w:szCs w:val="16"/>
              </w:rPr>
              <w:t>91</w:t>
            </w:r>
          </w:p>
        </w:tc>
      </w:tr>
      <w:tr w:rsidR="00046504" w:rsidRPr="00CC2F42" w14:paraId="2FF76A59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F9A1F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C7A5F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(English only)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336229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30.03.10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DA918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0D3C7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D46A1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046504" w:rsidRPr="00CC2F42" w14:paraId="196C3942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B7985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5B604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89392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A62008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BA3A5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5C0D0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para. 94</w:t>
            </w:r>
          </w:p>
        </w:tc>
      </w:tr>
      <w:tr w:rsidR="00046504" w:rsidRPr="00CC2F42" w14:paraId="3392D042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DD548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0141D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847E42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17.11.11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082FC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1D414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F5D264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118</w:t>
            </w:r>
          </w:p>
        </w:tc>
      </w:tr>
    </w:tbl>
    <w:p w14:paraId="224C32B2" w14:textId="77777777" w:rsidR="00534130" w:rsidRPr="00CC2F42" w:rsidRDefault="00534130" w:rsidP="00F46048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12 - Location, Identification and Operation of Motorcycle Controls, Tell-tales and Indicators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64D86FFC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0418B69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4D8E368D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3CF9F47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1E61C0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B98DF5D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72BDB9BD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38B8862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AFC1A34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4860772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2815A40F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4D1300" w14:textId="77777777" w:rsidR="00046504" w:rsidRPr="00CC2F42" w:rsidRDefault="00046504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DEDBE3" w14:textId="77777777" w:rsidR="00046504" w:rsidRPr="00CC2F42" w:rsidRDefault="00046504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A67B16" w14:textId="77777777" w:rsidR="00046504" w:rsidRPr="00CC2F42" w:rsidRDefault="00440957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</w:t>
            </w:r>
            <w:r w:rsidR="00046504" w:rsidRPr="00CC2F42">
              <w:rPr>
                <w:sz w:val="16"/>
                <w:szCs w:val="16"/>
              </w:rPr>
              <w:t>.11.</w:t>
            </w:r>
            <w:r w:rsidRPr="00CC2F42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CD0337" w14:textId="77777777" w:rsidR="00046504" w:rsidRPr="00CC2F42" w:rsidRDefault="00046504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011127" w14:textId="77777777" w:rsidR="00046504" w:rsidRPr="00CC2F42" w:rsidRDefault="00046504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FBB32D" w14:textId="77777777" w:rsidR="00046504" w:rsidRPr="00CC2F42" w:rsidRDefault="00046504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115</w:t>
            </w:r>
          </w:p>
        </w:tc>
      </w:tr>
      <w:tr w:rsidR="00046504" w:rsidRPr="00CC2F42" w14:paraId="2A1D448D" w14:textId="77777777" w:rsidTr="00535809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1439DB4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Add.12/Appendix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05DC74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E734B8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DE43F2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AC.3/22 and 2011/141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E1713C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25 and 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C1C7DD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1072, para. 100</w:t>
            </w:r>
            <w:r w:rsidRPr="00CC2F42">
              <w:t xml:space="preserve"> </w:t>
            </w:r>
            <w:r w:rsidRPr="00CC2F42">
              <w:rPr>
                <w:sz w:val="16"/>
                <w:szCs w:val="16"/>
              </w:rPr>
              <w:t>and 1093, para. 116</w:t>
            </w:r>
          </w:p>
        </w:tc>
      </w:tr>
      <w:tr w:rsidR="00DC4DD5" w:rsidRPr="00CC2F42" w14:paraId="18376493" w14:textId="77777777" w:rsidTr="00A8664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DB91D7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12/Amend.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76BCEB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3A7F15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29F7D6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2013/34, Amend.1 and Corr. 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1590D9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62D94F" w14:textId="77777777" w:rsidR="00DC4DD5" w:rsidRPr="00CC2F42" w:rsidRDefault="00BA1ACB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1104, para 103</w:t>
            </w:r>
          </w:p>
        </w:tc>
      </w:tr>
      <w:tr w:rsidR="00BA1ACB" w:rsidRPr="00CC2F42" w14:paraId="54C281A2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1A09B6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12/Amend.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F34856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2ACE15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30B001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AC.3/35 and 2013/35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DCEEED" w14:textId="77777777" w:rsidR="00BA1ACB" w:rsidRPr="005072E3" w:rsidRDefault="005072E3" w:rsidP="006A5F7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37 and </w:t>
            </w:r>
            <w:r w:rsidR="00BA1ACB" w:rsidRPr="005072E3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2C6EEC2" w14:textId="77777777" w:rsidR="00BA1ACB" w:rsidRPr="005072E3" w:rsidRDefault="005072E3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1102, para 89 and </w:t>
            </w:r>
            <w:r w:rsidR="00BA1ACB" w:rsidRPr="005072E3">
              <w:rPr>
                <w:sz w:val="16"/>
                <w:szCs w:val="16"/>
              </w:rPr>
              <w:t xml:space="preserve">1104, para </w:t>
            </w:r>
            <w:r>
              <w:rPr>
                <w:sz w:val="16"/>
                <w:szCs w:val="16"/>
              </w:rPr>
              <w:t>104</w:t>
            </w:r>
          </w:p>
        </w:tc>
      </w:tr>
    </w:tbl>
    <w:p w14:paraId="44F4191D" w14:textId="77777777" w:rsidR="00BA1ACB" w:rsidRDefault="00BA1ACB" w:rsidP="006A5F7B">
      <w:pPr>
        <w:pStyle w:val="H23G"/>
        <w:widowControl w:val="0"/>
        <w:suppressAutoHyphens w:val="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>3 – Global technical regulation on hydrogen and fuel cell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BA1ACB" w:rsidRPr="00CC2F42" w14:paraId="256B0243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37451A3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006CCDD5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9212244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72C8C42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30D8117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781E2346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73C1F0E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88021D9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069F396F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BA1ACB" w:rsidRPr="00CC2F42" w14:paraId="429251FD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427AE4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71394C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AFE27D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90B2FF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2013/41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2FB575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5114A7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</w:t>
            </w:r>
            <w:r w:rsidRPr="00CC2F42">
              <w:rPr>
                <w:sz w:val="16"/>
                <w:szCs w:val="16"/>
              </w:rPr>
              <w:t xml:space="preserve">, para. </w:t>
            </w:r>
            <w:r>
              <w:rPr>
                <w:sz w:val="16"/>
                <w:szCs w:val="16"/>
              </w:rPr>
              <w:t>98</w:t>
            </w:r>
          </w:p>
        </w:tc>
      </w:tr>
      <w:tr w:rsidR="00BA1ACB" w:rsidRPr="00CC2F42" w14:paraId="6109FCF3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60328D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800452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328101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8BCB39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17</w:t>
            </w:r>
            <w:r w:rsidRPr="00CC2F42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000499" w14:textId="77777777" w:rsidR="00BA1ACB" w:rsidRPr="005072E3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EBD58F2" w14:textId="77777777" w:rsidR="00BA1ACB" w:rsidRPr="005072E3" w:rsidRDefault="005072E3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1104, para. 99</w:t>
            </w:r>
          </w:p>
        </w:tc>
      </w:tr>
    </w:tbl>
    <w:p w14:paraId="5739E997" w14:textId="77777777" w:rsidR="00A32AD3" w:rsidRPr="006224E1" w:rsidRDefault="00A32AD3" w:rsidP="001B7E88">
      <w:pPr>
        <w:pStyle w:val="H23G"/>
        <w:widowControl w:val="0"/>
        <w:suppressAutoHyphens w:val="0"/>
        <w:rPr>
          <w:lang w:val="es-AR"/>
        </w:rPr>
      </w:pPr>
      <w:r w:rsidRPr="006224E1">
        <w:rPr>
          <w:lang w:val="es-AR"/>
        </w:rPr>
        <w:tab/>
      </w:r>
      <w:r w:rsidRPr="006224E1">
        <w:rPr>
          <w:lang w:val="es-AR"/>
        </w:rPr>
        <w:tab/>
      </w:r>
      <w:r w:rsidR="0021389E">
        <w:rPr>
          <w:lang w:val="es-AR"/>
        </w:rPr>
        <w:t>UN GTR</w:t>
      </w:r>
      <w:r w:rsidRPr="006224E1">
        <w:rPr>
          <w:lang w:val="es-AR"/>
        </w:rPr>
        <w:t xml:space="preserve"> No. 14 – Pole Side Impact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32AD3" w:rsidRPr="00CC2F42" w14:paraId="17E8573B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3C33499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52C5BD41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6FA4121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9A152A6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CEC84F8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28B5EFB1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6B92BB8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8CF2A8D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6EA054F6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A32AD3" w:rsidRPr="00CC2F42" w14:paraId="35BDC526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6741A2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4DBD77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6A615C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25EC2D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2013/120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E24774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DBDD18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86</w:t>
            </w:r>
          </w:p>
        </w:tc>
      </w:tr>
      <w:tr w:rsidR="00A32AD3" w:rsidRPr="00CC2F42" w14:paraId="05B8275F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411E11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2B5527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6EB75A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7CA6AD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28</w:t>
            </w:r>
            <w:r w:rsidRPr="00CC2F42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13106A" w14:textId="77777777" w:rsidR="00A32AD3" w:rsidRPr="005072E3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03699CFC" w14:textId="77777777" w:rsidR="00A32AD3" w:rsidRPr="005072E3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6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86</w:t>
            </w:r>
          </w:p>
        </w:tc>
      </w:tr>
    </w:tbl>
    <w:p w14:paraId="04CB275B" w14:textId="77777777" w:rsidR="009D68B8" w:rsidRDefault="009D68B8" w:rsidP="00F46048">
      <w:pPr>
        <w:pStyle w:val="H23G"/>
        <w:keepNext w:val="0"/>
        <w:keepLines w:val="0"/>
        <w:widowControl w:val="0"/>
        <w:suppressAutoHyphens w:val="0"/>
      </w:pPr>
      <w:r>
        <w:tab/>
      </w:r>
      <w:r>
        <w:tab/>
      </w:r>
      <w:r w:rsidR="0021389E">
        <w:t>UN GTR</w:t>
      </w:r>
      <w:r w:rsidRPr="00CC2F42">
        <w:t xml:space="preserve"> No. 1</w:t>
      </w:r>
      <w:r>
        <w:t>5</w:t>
      </w:r>
      <w:r w:rsidR="00872F49">
        <w:t xml:space="preserve"> – Worldwide harmonized Light vehicle Test Procedures (WLTP)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9D68B8" w:rsidRPr="00CC2F42" w14:paraId="6C9DF7DF" w14:textId="77777777" w:rsidTr="001B76B8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0B1783F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35EC67B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5F11C00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DCBFDA3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5CE18E7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3E9E22B8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3A6CDA6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12C4D38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B9B371B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9D68B8" w:rsidRPr="00CC2F42" w14:paraId="3DB6696F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33B29E4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C2B752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FF6DB4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20639D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2014/27 and Corr.1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29A53FA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9484C5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79</w:t>
            </w:r>
          </w:p>
        </w:tc>
      </w:tr>
      <w:tr w:rsidR="009D68B8" w:rsidRPr="00CC2F42" w14:paraId="3DA2B454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F7A86F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5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056D62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42383E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749516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26</w:t>
            </w:r>
            <w:r w:rsidRPr="00CC2F42">
              <w:rPr>
                <w:sz w:val="16"/>
                <w:szCs w:val="16"/>
              </w:rPr>
              <w:t xml:space="preserve"> and</w:t>
            </w:r>
            <w:r>
              <w:rPr>
                <w:sz w:val="16"/>
                <w:szCs w:val="16"/>
              </w:rPr>
              <w:t xml:space="preserve"> Add.1,</w:t>
            </w:r>
            <w:r w:rsidRPr="00CC2F42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8862C8" w14:textId="77777777" w:rsidR="009D68B8" w:rsidRPr="005072E3" w:rsidRDefault="009D68B8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425ACF" w14:textId="77777777" w:rsidR="009D68B8" w:rsidRPr="005072E3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79</w:t>
            </w:r>
          </w:p>
        </w:tc>
      </w:tr>
      <w:tr w:rsidR="00085D9A" w:rsidRPr="00CC2F42" w14:paraId="0FAA3BB8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72B5E4" w14:textId="1C94C8CD" w:rsidR="00085D9A" w:rsidRPr="00CC2F42" w:rsidRDefault="00085D9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>
              <w:rPr>
                <w:sz w:val="16"/>
                <w:szCs w:val="16"/>
              </w:rPr>
              <w:t>Corr</w:t>
            </w:r>
            <w:r w:rsidRPr="001318CE">
              <w:rPr>
                <w:sz w:val="16"/>
                <w:szCs w:val="16"/>
              </w:rPr>
              <w:t>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5B8E2AA" w14:textId="12E8233D" w:rsidR="00085D9A" w:rsidRPr="00CC2F42" w:rsidRDefault="00085D9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DC70E6" w14:textId="6E9C8890" w:rsidR="00085D9A" w:rsidRPr="00CC2F42" w:rsidRDefault="00085D9A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E3D290" w14:textId="2DC6DAC4" w:rsidR="00085D9A" w:rsidRPr="00CC2F42" w:rsidRDefault="00085D9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2019/66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611C232" w14:textId="7A6460C8" w:rsidR="00085D9A" w:rsidRDefault="00085D9A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53B095" w14:textId="77E1DC3A" w:rsidR="00085D9A" w:rsidRPr="005072E3" w:rsidRDefault="00085D9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1318CE" w:rsidRPr="00CC2F42" w14:paraId="4BDF5002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ECE165" w14:textId="77777777" w:rsidR="001318CE" w:rsidRPr="00CC2F42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8FA23B" w14:textId="77777777" w:rsidR="001318CE" w:rsidRPr="00CC2F42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4F704D" w14:textId="77777777" w:rsidR="001318CE" w:rsidRPr="00CC2F42" w:rsidRDefault="001318CE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93FCA9" w14:textId="77777777" w:rsidR="001318CE" w:rsidRPr="00CC2F42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2016/68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50AC33" w14:textId="77777777" w:rsidR="001318CE" w:rsidRDefault="001318CE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EADAFA" w14:textId="77777777" w:rsidR="001318CE" w:rsidRPr="005072E3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1126, para. </w:t>
            </w:r>
            <w:r w:rsidR="00115F36">
              <w:rPr>
                <w:sz w:val="16"/>
                <w:szCs w:val="16"/>
              </w:rPr>
              <w:t>114</w:t>
            </w:r>
          </w:p>
        </w:tc>
      </w:tr>
      <w:tr w:rsidR="009F555A" w:rsidRPr="00CC2F42" w14:paraId="1F7B99D5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C97A72" w14:textId="607016E6" w:rsidR="009F555A" w:rsidRPr="001318CE" w:rsidRDefault="009F555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 w:rsidR="00085D9A">
              <w:rPr>
                <w:sz w:val="16"/>
                <w:szCs w:val="16"/>
              </w:rPr>
              <w:t>Amend.1/</w:t>
            </w:r>
            <w:r w:rsidR="00085D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Corr</w:t>
            </w:r>
            <w:r w:rsidRPr="001318CE">
              <w:rPr>
                <w:sz w:val="16"/>
                <w:szCs w:val="16"/>
              </w:rPr>
              <w:t>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76B4B25" w14:textId="22C2E392" w:rsidR="009F555A" w:rsidRDefault="00085D9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Amend.1/Corr</w:t>
            </w:r>
            <w:r w:rsidR="009F555A">
              <w:rPr>
                <w:sz w:val="16"/>
                <w:szCs w:val="16"/>
              </w:rPr>
              <w:t>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2E9B37" w14:textId="2ED49DB7" w:rsidR="009F555A" w:rsidRDefault="00085D9A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9F555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="009F555A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055F7A" w14:textId="4F51BFEA" w:rsidR="009F555A" w:rsidRDefault="009F555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085D9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/6</w:t>
            </w:r>
            <w:r w:rsidR="00085D9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2CA4A3" w14:textId="33D22442" w:rsidR="009F555A" w:rsidRDefault="00085D9A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B4C879" w14:textId="220DDF1C" w:rsidR="009F555A" w:rsidRDefault="009F555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85D9A">
              <w:rPr>
                <w:sz w:val="16"/>
                <w:szCs w:val="16"/>
              </w:rPr>
              <w:t>47</w:t>
            </w:r>
            <w:r>
              <w:rPr>
                <w:sz w:val="16"/>
                <w:szCs w:val="16"/>
              </w:rPr>
              <w:t>, para. 1</w:t>
            </w:r>
            <w:r w:rsidR="00085D9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</w:t>
            </w:r>
          </w:p>
        </w:tc>
      </w:tr>
      <w:tr w:rsidR="001318CE" w:rsidRPr="00CC2F42" w14:paraId="7B247711" w14:textId="77777777" w:rsidTr="00FC7782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0D367D" w14:textId="77777777" w:rsidR="001318CE" w:rsidRDefault="00EE03F1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Add. 15</w:t>
            </w:r>
            <w:r w:rsidR="001318CE">
              <w:rPr>
                <w:sz w:val="16"/>
                <w:szCs w:val="16"/>
              </w:rPr>
              <w:t>/Amend. 1</w:t>
            </w:r>
            <w:r w:rsidR="001318CE" w:rsidRPr="00CC2F42">
              <w:rPr>
                <w:sz w:val="16"/>
                <w:szCs w:val="16"/>
              </w:rPr>
              <w:t>/</w:t>
            </w:r>
            <w:r w:rsidR="001318CE">
              <w:rPr>
                <w:sz w:val="16"/>
                <w:szCs w:val="16"/>
              </w:rPr>
              <w:br/>
            </w:r>
            <w:r w:rsidR="001318CE"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F04A7B" w14:textId="77777777" w:rsidR="001318CE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6607D4" w14:textId="77777777" w:rsidR="001318CE" w:rsidRDefault="001318CE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47443C" w14:textId="77777777" w:rsidR="001318CE" w:rsidRPr="00CC2F42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AC.3/39 and 2016/69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1171B6" w14:textId="77777777" w:rsidR="001318CE" w:rsidRDefault="001318CE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442AA3" w14:textId="77777777" w:rsidR="001318CE" w:rsidRPr="005072E3" w:rsidRDefault="00115F36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114</w:t>
            </w:r>
          </w:p>
        </w:tc>
      </w:tr>
      <w:tr w:rsidR="00FC7782" w:rsidRPr="00CC2F42" w14:paraId="315525D3" w14:textId="77777777" w:rsidTr="00FC7782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F8CECC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Add.15/Amend.2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223942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FB67F3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CFC059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2017/98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1305D4" w14:textId="77777777" w:rsidR="00FC778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D35447" w14:textId="77777777" w:rsidR="00FC7782" w:rsidRPr="005072E3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FC7782" w:rsidRPr="00CC2F42" w14:paraId="02FD8F8F" w14:textId="77777777" w:rsidTr="00DC06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98D710" w14:textId="77777777"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2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7F3842" w14:textId="77777777"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9E25B3" w14:textId="77777777"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19292E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2017/99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4DABCB" w14:textId="77777777" w:rsidR="00FC778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7C45BAB" w14:textId="77777777" w:rsidR="00FC7782" w:rsidRPr="005072E3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085D9A" w:rsidRPr="00CC2F42" w14:paraId="674725E2" w14:textId="77777777" w:rsidTr="009443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38FA09" w14:textId="77777777" w:rsidR="00085D9A" w:rsidRPr="001318CE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>
              <w:rPr>
                <w:sz w:val="16"/>
                <w:szCs w:val="16"/>
              </w:rPr>
              <w:t>Amend.2/</w:t>
            </w:r>
            <w:r>
              <w:rPr>
                <w:sz w:val="16"/>
                <w:szCs w:val="16"/>
              </w:rPr>
              <w:br/>
              <w:t>Corr</w:t>
            </w:r>
            <w:r w:rsidRPr="001318C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DD064F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Amend.2/Corr.1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47DE3D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25A653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6A81AA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FD237D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DC06B3" w:rsidRPr="00CC2F42" w14:paraId="77460B19" w14:textId="77777777" w:rsidTr="00DC06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790BA8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C11A67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1EC141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E89A4E" w14:textId="77777777" w:rsidR="00DC06B3" w:rsidRDefault="003F2A21" w:rsidP="00194368">
            <w:pPr>
              <w:keepNext/>
              <w:suppressAutoHyphens w:val="0"/>
              <w:spacing w:before="40" w:after="120" w:line="220" w:lineRule="exact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2017/140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7464F4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51841C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  <w:tr w:rsidR="00DC06B3" w:rsidRPr="00CC2F42" w14:paraId="7CA4CE36" w14:textId="77777777" w:rsidTr="00EE5E38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24BD16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76CA55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3D1ACF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3A61D3" w14:textId="77777777" w:rsidR="00DC06B3" w:rsidRDefault="00DC06B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3F2A21">
              <w:rPr>
                <w:sz w:val="16"/>
                <w:szCs w:val="16"/>
              </w:rPr>
              <w:t>2017/141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C7A156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85373B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  <w:tr w:rsidR="00085D9A" w:rsidRPr="00CC2F42" w14:paraId="6FA1C68D" w14:textId="77777777" w:rsidTr="009443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8940D8" w14:textId="77777777" w:rsidR="00085D9A" w:rsidRPr="001318CE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>
              <w:rPr>
                <w:sz w:val="16"/>
                <w:szCs w:val="16"/>
              </w:rPr>
              <w:t>Amend.3/</w:t>
            </w:r>
            <w:r>
              <w:rPr>
                <w:sz w:val="16"/>
                <w:szCs w:val="16"/>
              </w:rPr>
              <w:br/>
              <w:t>Corr</w:t>
            </w:r>
            <w:r w:rsidRPr="001318C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89625A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Amend.3/Corr.1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8F0644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F023F1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2019/69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9F81BC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40D114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4C4E76" w:rsidRPr="00CC2F42" w14:paraId="58BF2A38" w14:textId="77777777" w:rsidTr="00EE5E38">
        <w:tc>
          <w:tcPr>
            <w:tcW w:w="15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87F084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22DE61" w14:textId="77777777" w:rsidR="004C4E76" w:rsidRDefault="00194368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Amend.4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BA14B2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B8A1E5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278EA2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3E97986C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para. 122</w:t>
            </w:r>
          </w:p>
        </w:tc>
      </w:tr>
      <w:tr w:rsidR="004C4E76" w:rsidRPr="00CC2F42" w14:paraId="4D885B6B" w14:textId="77777777" w:rsidTr="00BE16A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C38F05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4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528324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7DCB21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E67CAB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2018/72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497121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0A85E3FF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para. 122</w:t>
            </w:r>
          </w:p>
        </w:tc>
      </w:tr>
      <w:tr w:rsidR="00085D9A" w:rsidRPr="00CC2F42" w14:paraId="084DF402" w14:textId="77777777" w:rsidTr="009443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89EB42" w14:textId="77777777" w:rsidR="00085D9A" w:rsidRPr="001318CE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>
              <w:rPr>
                <w:sz w:val="16"/>
                <w:szCs w:val="16"/>
              </w:rPr>
              <w:t>Amend.4/</w:t>
            </w:r>
            <w:r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12FC60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Amend.4/Corr.1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68A798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F25F50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2019/70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3F6BE3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1AA58D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BE16AF" w:rsidRPr="00CC2F42" w14:paraId="303603FF" w14:textId="77777777" w:rsidTr="00BE16A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EED619" w14:textId="7AE12417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98373B" w14:textId="70EABBE7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8B841C" w14:textId="5BC7D0B3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58106C" w14:textId="25FEBF80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2019/62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7AC896" w14:textId="1A451DE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196E1C07" w14:textId="3A149F4D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140</w:t>
            </w:r>
          </w:p>
        </w:tc>
      </w:tr>
      <w:tr w:rsidR="00BE16AF" w:rsidRPr="00CC2F42" w14:paraId="27A5CF5F" w14:textId="77777777" w:rsidTr="008B470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4FFBF4" w14:textId="1C024BEF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5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817EA8" w14:textId="66E7B803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AE4C3A7" w14:textId="2160F004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32C898" w14:textId="37307662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2019/63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462A69" w14:textId="31CA1E4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16D5EB05" w14:textId="6A081FB9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140</w:t>
            </w:r>
          </w:p>
        </w:tc>
      </w:tr>
      <w:tr w:rsidR="009C18F9" w:rsidRPr="00CC2F42" w14:paraId="212F3CBA" w14:textId="77777777" w:rsidTr="008B470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EB159C" w14:textId="54741BEA" w:rsidR="009C18F9" w:rsidRDefault="009C18F9" w:rsidP="009C18F9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A8B7EB" w14:textId="6AA3FAAE" w:rsidR="009C18F9" w:rsidRDefault="009C18F9" w:rsidP="009C18F9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A49FB2" w14:textId="6C4C4CE5" w:rsidR="009C18F9" w:rsidRDefault="00DB3650" w:rsidP="009C18F9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C18F9">
              <w:rPr>
                <w:sz w:val="16"/>
                <w:szCs w:val="16"/>
              </w:rPr>
              <w:t>.</w:t>
            </w:r>
            <w:r w:rsidR="009F0F6B">
              <w:rPr>
                <w:sz w:val="16"/>
                <w:szCs w:val="16"/>
              </w:rPr>
              <w:t>11</w:t>
            </w:r>
            <w:r w:rsidR="009C18F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8F23AB" w14:textId="4EFEF463" w:rsidR="009C18F9" w:rsidRDefault="00C431F0" w:rsidP="009C18F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431F0">
              <w:rPr>
                <w:sz w:val="16"/>
                <w:szCs w:val="16"/>
              </w:rPr>
              <w:t>2020/127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580CD9" w14:textId="1AC08731" w:rsidR="009C18F9" w:rsidRDefault="009C18F9" w:rsidP="009C18F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53B3F"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05F19D61" w14:textId="43C7C41B" w:rsidR="009C18F9" w:rsidRDefault="009C18F9" w:rsidP="009C18F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2E03F2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, para. 140</w:t>
            </w:r>
          </w:p>
        </w:tc>
      </w:tr>
      <w:tr w:rsidR="009C18F9" w:rsidRPr="00CC2F42" w14:paraId="3CCC44AD" w14:textId="77777777" w:rsidTr="00EE5E38"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7B4FA6" w14:textId="42F6BC30" w:rsidR="009C18F9" w:rsidRDefault="009C18F9" w:rsidP="009C18F9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6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AB4CC7" w14:textId="0D76CB20" w:rsidR="009C18F9" w:rsidRDefault="009C18F9" w:rsidP="009C18F9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AD2DFC" w14:textId="1D282777" w:rsidR="009C18F9" w:rsidRDefault="00DB3650" w:rsidP="009C18F9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C18F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="009C18F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C9DF29" w14:textId="011F832D" w:rsidR="009C18F9" w:rsidRDefault="009C18F9" w:rsidP="009C18F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</w:t>
            </w:r>
            <w:r w:rsidR="00836ED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836ED5">
              <w:rPr>
                <w:sz w:val="16"/>
                <w:szCs w:val="16"/>
              </w:rPr>
              <w:t>128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82EDBB" w14:textId="01F9B4DE" w:rsidR="009C18F9" w:rsidRDefault="00CD1FCA" w:rsidP="009C18F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47 </w:t>
            </w:r>
            <w:r w:rsidR="00453B3F">
              <w:rPr>
                <w:sz w:val="16"/>
                <w:szCs w:val="16"/>
              </w:rPr>
              <w:t xml:space="preserve">and </w:t>
            </w:r>
            <w:r w:rsidR="009C18F9">
              <w:rPr>
                <w:sz w:val="16"/>
                <w:szCs w:val="16"/>
              </w:rPr>
              <w:t>5</w:t>
            </w:r>
            <w:r w:rsidR="00453B3F"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DE6DD80" w14:textId="3F3D7ED8" w:rsidR="009C18F9" w:rsidRDefault="006C1F88" w:rsidP="009C18F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6C1F88">
              <w:rPr>
                <w:sz w:val="16"/>
                <w:szCs w:val="16"/>
              </w:rPr>
              <w:t>1123, para.124</w:t>
            </w:r>
            <w:r w:rsidR="003D376A">
              <w:rPr>
                <w:sz w:val="16"/>
                <w:szCs w:val="16"/>
              </w:rPr>
              <w:t xml:space="preserve"> and </w:t>
            </w:r>
            <w:r w:rsidR="009C18F9">
              <w:rPr>
                <w:sz w:val="16"/>
                <w:szCs w:val="16"/>
              </w:rPr>
              <w:t>11</w:t>
            </w:r>
            <w:r w:rsidR="002E03F2">
              <w:rPr>
                <w:sz w:val="16"/>
                <w:szCs w:val="16"/>
              </w:rPr>
              <w:t>55</w:t>
            </w:r>
            <w:r w:rsidR="009C18F9">
              <w:rPr>
                <w:sz w:val="16"/>
                <w:szCs w:val="16"/>
              </w:rPr>
              <w:t>, para. 140</w:t>
            </w:r>
          </w:p>
        </w:tc>
      </w:tr>
    </w:tbl>
    <w:p w14:paraId="2E56C5F4" w14:textId="77777777" w:rsidR="00CD7F54" w:rsidRDefault="00CD7F54" w:rsidP="00CD7F54">
      <w:pPr>
        <w:pStyle w:val="H23G"/>
        <w:keepNext w:val="0"/>
        <w:keepLines w:val="0"/>
        <w:widowControl w:val="0"/>
        <w:suppressAutoHyphens w:val="0"/>
      </w:pPr>
      <w:r>
        <w:tab/>
      </w:r>
      <w:r>
        <w:tab/>
      </w:r>
      <w:r w:rsidR="0021389E">
        <w:t>UN GTR</w:t>
      </w:r>
      <w:r w:rsidRPr="00CC2F42">
        <w:t xml:space="preserve"> No. 1</w:t>
      </w:r>
      <w:r>
        <w:t xml:space="preserve">6 – </w:t>
      </w:r>
      <w:r w:rsidR="00FA3895">
        <w:t xml:space="preserve">Tyres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CD7F54" w:rsidRPr="00CC2F42" w14:paraId="743F5CCE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1F4F9C2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E1E6955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BBC443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16504C6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B74EFE1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40235D4F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7BF7FFC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89DA9AE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3836ED2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CD7F54" w:rsidRPr="00CC2F42" w14:paraId="41963BC7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D847F7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 w:rsidR="00FA3895">
              <w:rPr>
                <w:sz w:val="16"/>
                <w:szCs w:val="16"/>
              </w:rPr>
              <w:t>6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4DB5C2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42A3F4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</w:t>
            </w:r>
            <w:r w:rsidRPr="00CD7F54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987E44" w14:textId="77777777" w:rsidR="00CD7F54" w:rsidRPr="00CC2F42" w:rsidRDefault="00CD7F54" w:rsidP="00CD7F5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D7F54">
              <w:rPr>
                <w:sz w:val="16"/>
                <w:szCs w:val="16"/>
              </w:rPr>
              <w:t>2013/63, 2014/83 and WP.29-164-04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30BA23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61BCD5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105</w:t>
            </w:r>
          </w:p>
        </w:tc>
      </w:tr>
      <w:tr w:rsidR="00CD7F54" w:rsidRPr="00CC2F42" w14:paraId="246C4B7B" w14:textId="77777777" w:rsidTr="00EE03F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8019A2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 w:rsidR="00FA3895">
              <w:rPr>
                <w:sz w:val="16"/>
                <w:szCs w:val="16"/>
              </w:rPr>
              <w:t>6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643B9C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4FAEC1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F00F35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 xml:space="preserve">15, </w:t>
            </w:r>
            <w:r w:rsidRPr="00CD7F54">
              <w:rPr>
                <w:sz w:val="16"/>
                <w:szCs w:val="16"/>
              </w:rPr>
              <w:t>2013/122 and WP.29-164-04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845013" w14:textId="77777777" w:rsidR="00CD7F54" w:rsidRPr="005072E3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00D15A" w14:textId="77777777" w:rsidR="00CD7F54" w:rsidRPr="005072E3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106</w:t>
            </w:r>
          </w:p>
        </w:tc>
      </w:tr>
      <w:tr w:rsidR="00EE03F1" w:rsidRPr="00CC2F42" w14:paraId="082DD0F3" w14:textId="77777777" w:rsidTr="00EE03F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9862CE" w14:textId="77777777" w:rsidR="00EE03F1" w:rsidRPr="00CC2F42" w:rsidRDefault="00EE03F1" w:rsidP="00194368">
            <w:pPr>
              <w:keepNext/>
              <w:suppressAutoHyphens w:val="0"/>
              <w:spacing w:before="40" w:after="120" w:line="220" w:lineRule="exact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Add.16</w:t>
            </w:r>
            <w:r w:rsidRPr="001318CE">
              <w:rPr>
                <w:sz w:val="16"/>
                <w:szCs w:val="16"/>
              </w:rPr>
              <w:t>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1370B9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D834AA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690DDD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2016/117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45A24A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6FDAE8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116</w:t>
            </w:r>
          </w:p>
        </w:tc>
      </w:tr>
      <w:tr w:rsidR="00EE03F1" w:rsidRPr="00CC2F42" w14:paraId="45A51E62" w14:textId="77777777" w:rsidTr="00E43E5D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B5A582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9B6503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7EF66F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C0F212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AC.3/42 and 2016/71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1345D4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6A8CB7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116</w:t>
            </w:r>
          </w:p>
        </w:tc>
      </w:tr>
      <w:tr w:rsidR="00E43E5D" w:rsidRPr="00CC2F42" w14:paraId="558E9F49" w14:textId="77777777" w:rsidTr="00E43E5D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6B5138" w14:textId="3733E2C8" w:rsidR="00E43E5D" w:rsidRDefault="00E43E5D" w:rsidP="00E43E5D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Add.16</w:t>
            </w:r>
            <w:r w:rsidRPr="001318CE">
              <w:rPr>
                <w:sz w:val="16"/>
                <w:szCs w:val="16"/>
              </w:rPr>
              <w:t>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17A75D" w14:textId="15B8F51C" w:rsidR="00E43E5D" w:rsidRDefault="00E43E5D" w:rsidP="00E43E5D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7C6258" w14:textId="1C670BF2" w:rsidR="00E43E5D" w:rsidRDefault="00A972B4" w:rsidP="00E43E5D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E43E5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="00E43E5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D58F5A" w14:textId="4E175DBA" w:rsidR="00E43E5D" w:rsidRDefault="00E43E5D" w:rsidP="00E43E5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56C0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956C0B">
              <w:rPr>
                <w:sz w:val="16"/>
                <w:szCs w:val="16"/>
              </w:rPr>
              <w:t>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E9512C" w14:textId="704B931B" w:rsidR="00E43E5D" w:rsidRDefault="007B786B" w:rsidP="00E43E5D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DC1140" w14:textId="0B638992" w:rsidR="00E43E5D" w:rsidRDefault="00E43E5D" w:rsidP="00E43E5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56C0B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 xml:space="preserve">, para. </w:t>
            </w:r>
            <w:r w:rsidR="00956C0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</w:t>
            </w:r>
          </w:p>
        </w:tc>
      </w:tr>
      <w:tr w:rsidR="00E43E5D" w:rsidRPr="00CC2F42" w14:paraId="79ACB6BE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59855C" w14:textId="30FC677A" w:rsidR="00E43E5D" w:rsidRDefault="00E43E5D" w:rsidP="00E43E5D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16/Amend. 2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5DF217" w14:textId="0307E26F" w:rsidR="00E43E5D" w:rsidRDefault="00E43E5D" w:rsidP="00E43E5D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1D23C3" w14:textId="3FC5B857" w:rsidR="00E43E5D" w:rsidRDefault="00A972B4" w:rsidP="00E43E5D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E43E5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="00E43E5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F1CDA7" w14:textId="64DE45A9" w:rsidR="00E43E5D" w:rsidRDefault="00E43E5D" w:rsidP="00E43E5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</w:t>
            </w:r>
            <w:r w:rsidR="00956C0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and 20</w:t>
            </w:r>
            <w:r w:rsidR="00956C0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956C0B">
              <w:rPr>
                <w:sz w:val="16"/>
                <w:szCs w:val="16"/>
              </w:rPr>
              <w:t>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6B4307" w14:textId="1A6E5CA7" w:rsidR="00E43E5D" w:rsidRDefault="007B786B" w:rsidP="00E43E5D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43E5D"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0F748B3" w14:textId="14275956" w:rsidR="00E43E5D" w:rsidRDefault="00E43E5D" w:rsidP="00E43E5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  <w:r w:rsidR="00407C71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 para. 1</w:t>
            </w:r>
            <w:r w:rsidR="00F94500">
              <w:rPr>
                <w:sz w:val="16"/>
                <w:szCs w:val="16"/>
              </w:rPr>
              <w:t>53</w:t>
            </w:r>
            <w:r w:rsidR="00744D9C">
              <w:rPr>
                <w:sz w:val="16"/>
                <w:szCs w:val="16"/>
              </w:rPr>
              <w:t xml:space="preserve"> and 1153, para. 56</w:t>
            </w:r>
          </w:p>
        </w:tc>
      </w:tr>
    </w:tbl>
    <w:p w14:paraId="6A8B5E48" w14:textId="77777777" w:rsidR="00115F36" w:rsidRDefault="004172F3" w:rsidP="00F46048">
      <w:pPr>
        <w:pStyle w:val="H23G"/>
        <w:widowControl w:val="0"/>
        <w:suppressAutoHyphens w:val="0"/>
        <w:jc w:val="both"/>
      </w:pPr>
      <w:r>
        <w:lastRenderedPageBreak/>
        <w:tab/>
      </w:r>
      <w:r>
        <w:tab/>
      </w:r>
      <w:r w:rsidR="0021389E">
        <w:t>UN GTR</w:t>
      </w:r>
      <w:r w:rsidR="00115F36" w:rsidRPr="00CC2F42">
        <w:t xml:space="preserve"> No. 1</w:t>
      </w:r>
      <w:r w:rsidR="00115F36">
        <w:t xml:space="preserve">7 – </w:t>
      </w:r>
      <w:r w:rsidR="00115F36">
        <w:rPr>
          <w:lang w:val="en-US"/>
        </w:rPr>
        <w:t>M</w:t>
      </w:r>
      <w:r w:rsidR="00115F36" w:rsidRPr="00860138">
        <w:rPr>
          <w:lang w:val="en-US"/>
        </w:rPr>
        <w:t>easurement procedure for two- or three-wheeled motor vehicles equipped with a combustion engine with regard to the crankcase and evaporative emissions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115F36" w:rsidRPr="00CC2F42" w14:paraId="4BC5A4C7" w14:textId="77777777" w:rsidTr="00242223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FACD156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23E7C0A3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CD5F261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6C01975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29D430C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3621D6E9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B3E8149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7F2A2CA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725BEDFB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05109E" w:rsidRPr="00CC2F42" w14:paraId="46CEA256" w14:textId="77777777" w:rsidTr="00242223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4F4406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F1A34D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128409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60168D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2016/66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4DEB6D" w14:textId="77777777" w:rsidR="0005109E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4D8405" w14:textId="77777777" w:rsidR="0005109E" w:rsidRPr="005072E3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113</w:t>
            </w:r>
          </w:p>
        </w:tc>
      </w:tr>
      <w:tr w:rsidR="0005109E" w:rsidRPr="00CC2F42" w14:paraId="08C0F9A4" w14:textId="77777777" w:rsidTr="00242223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369403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7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D8F79A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9FB7D9" w14:textId="77777777" w:rsidR="0005109E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5CCD14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AC.3/36/Rev.1 and 2016/67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3482E3" w14:textId="77777777" w:rsidR="0005109E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488DF370" w14:textId="77777777" w:rsidR="0005109E" w:rsidRPr="005072E3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113</w:t>
            </w:r>
          </w:p>
        </w:tc>
      </w:tr>
    </w:tbl>
    <w:p w14:paraId="6E35B5E8" w14:textId="76EFD25B" w:rsidR="00115F36" w:rsidRDefault="004172F3" w:rsidP="00F76643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</w:r>
      <w:r w:rsidR="0021389E">
        <w:t>UN GTR</w:t>
      </w:r>
      <w:r w:rsidR="00EE03F1" w:rsidRPr="00CC2F42">
        <w:t xml:space="preserve"> No. 1</w:t>
      </w:r>
      <w:r w:rsidR="00EE03F1">
        <w:t xml:space="preserve">8 – </w:t>
      </w:r>
      <w:r w:rsidR="005258D4">
        <w:rPr>
          <w:lang w:val="en-US"/>
        </w:rPr>
        <w:t>M</w:t>
      </w:r>
      <w:r w:rsidR="00EE03F1" w:rsidRPr="00E2553A">
        <w:rPr>
          <w:lang w:val="en-US"/>
        </w:rPr>
        <w:t>easurement procedure for two- or three-wheeled motor vehicles with regard to on-board diagnostics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EE03F1" w:rsidRPr="00CC2F42" w14:paraId="2E0C3414" w14:textId="77777777" w:rsidTr="00242223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D90815D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4BBF9ED5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13D2740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2177BDE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9F7E7A4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67E38F3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35B88DC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99E3DCE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26B5F888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EE03F1" w:rsidRPr="00CC2F42" w14:paraId="2BAA72A4" w14:textId="77777777" w:rsidTr="00242223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369F5C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8C59D3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5EBF7C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E4A4A1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2016/112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8C913F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AD1925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117</w:t>
            </w:r>
          </w:p>
        </w:tc>
      </w:tr>
      <w:tr w:rsidR="00EE03F1" w:rsidRPr="00CC2F42" w14:paraId="4E698728" w14:textId="77777777" w:rsidTr="006E1228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FCBB05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9F868F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F9EA53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9F4BD7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AC.3/36/Rev.1 and 2016/113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2D6135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F6E986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117</w:t>
            </w:r>
          </w:p>
        </w:tc>
      </w:tr>
      <w:tr w:rsidR="00D65C1A" w:rsidRPr="00CC2F42" w14:paraId="36DC7FEC" w14:textId="77777777" w:rsidTr="006E1228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5D6B4B2" w14:textId="132AAECE" w:rsidR="00D65C1A" w:rsidRPr="00CC2F42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DEEFBF" w14:textId="30487B90" w:rsidR="00D65C1A" w:rsidRPr="00CC2F42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A05F7B" w14:textId="1EEB3715" w:rsidR="00D65C1A" w:rsidRDefault="00D65C1A" w:rsidP="00D65C1A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27BDD81" w14:textId="68BF4EAC" w:rsidR="00D65C1A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4649A3">
              <w:rPr>
                <w:sz w:val="16"/>
                <w:szCs w:val="16"/>
              </w:rPr>
              <w:t>2020/129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ED8663" w14:textId="411E0A2B" w:rsidR="00D65C1A" w:rsidRDefault="001B1977" w:rsidP="00D65C1A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496CB7" w14:textId="34C45CF5" w:rsidR="00D65C1A" w:rsidRDefault="009E6F02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1155 para. 142</w:t>
            </w:r>
          </w:p>
        </w:tc>
      </w:tr>
      <w:tr w:rsidR="00D65C1A" w:rsidRPr="00CC2F42" w14:paraId="14540C21" w14:textId="77777777" w:rsidTr="00242223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4E4E69" w14:textId="706AD4C8" w:rsidR="00D65C1A" w:rsidRPr="00CC2F42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Amend.1/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22E41F" w14:textId="67B9095E" w:rsidR="00D65C1A" w:rsidRPr="00CC2F42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9621CB" w14:textId="0085A45D" w:rsidR="00D65C1A" w:rsidRDefault="00D65C1A" w:rsidP="00D65C1A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9B7336" w14:textId="16B37E4C" w:rsidR="00D65C1A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4649A3">
              <w:rPr>
                <w:sz w:val="16"/>
                <w:szCs w:val="16"/>
              </w:rPr>
              <w:t>AC.3/36/Rev.1</w:t>
            </w:r>
            <w:r>
              <w:rPr>
                <w:sz w:val="16"/>
                <w:szCs w:val="16"/>
              </w:rPr>
              <w:t xml:space="preserve"> and </w:t>
            </w:r>
            <w:r w:rsidRPr="004649A3">
              <w:rPr>
                <w:sz w:val="16"/>
                <w:szCs w:val="16"/>
              </w:rPr>
              <w:t>2020/130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9FD23B" w14:textId="260F79C9" w:rsidR="00D65C1A" w:rsidRDefault="001B1977" w:rsidP="00D65C1A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59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595105B0" w14:textId="5191E811" w:rsidR="00D65C1A" w:rsidRDefault="003A63A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A63AA">
              <w:rPr>
                <w:sz w:val="16"/>
                <w:szCs w:val="16"/>
              </w:rPr>
              <w:t>1118, para. 126</w:t>
            </w:r>
            <w:r w:rsidR="009E6F02">
              <w:rPr>
                <w:sz w:val="16"/>
                <w:szCs w:val="16"/>
              </w:rPr>
              <w:t xml:space="preserve"> and 1155 para. 142</w:t>
            </w:r>
          </w:p>
        </w:tc>
      </w:tr>
    </w:tbl>
    <w:p w14:paraId="0BEC53BF" w14:textId="77777777" w:rsidR="0052470A" w:rsidRDefault="0052470A" w:rsidP="0015001C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</w:r>
      <w:r w:rsidR="0021389E">
        <w:t>UN GTR</w:t>
      </w:r>
      <w:r w:rsidRPr="00CC2F42">
        <w:t xml:space="preserve"> No. 1</w:t>
      </w:r>
      <w:r>
        <w:t>9 –</w:t>
      </w:r>
      <w:r w:rsidR="000C2A69">
        <w:t xml:space="preserve"> </w:t>
      </w:r>
      <w:r w:rsidR="002253F4" w:rsidRPr="002253F4">
        <w:t>EVAPorative emission test procedure for the Worldwide harmonized Light vehicle Test Procedure (WLTP EVAP))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52470A" w:rsidRPr="00CC2F42" w14:paraId="334B9857" w14:textId="77777777" w:rsidTr="00951966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4557179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5CEEF371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5FE10A3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ED12E36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9E67DCD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6A74CD14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DEC6D88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232B826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3ECF570E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52470A" w:rsidRPr="00CC2F42" w14:paraId="0CF4B908" w14:textId="77777777" w:rsidTr="00951966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201CCA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FD73C2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4EB56A" w14:textId="77777777"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</w:t>
            </w:r>
            <w:r w:rsidR="0052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927879" w14:textId="77777777"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2017/94</w:t>
            </w:r>
            <w:r w:rsidR="005247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24B969" w14:textId="77777777" w:rsidR="0052470A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E9C9EE" w14:textId="77777777" w:rsidR="0052470A" w:rsidRPr="005072E3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116</w:t>
            </w:r>
          </w:p>
        </w:tc>
      </w:tr>
      <w:tr w:rsidR="0052470A" w:rsidRPr="00CC2F42" w14:paraId="21DF7BE4" w14:textId="77777777" w:rsidTr="004C4E76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6B2E44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9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1DAAFAE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92A345" w14:textId="77777777" w:rsidR="0052470A" w:rsidRDefault="00674CA1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8E479D" w14:textId="77777777"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2017/95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5E18B1" w14:textId="77777777" w:rsidR="0052470A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E62328" w14:textId="241EDCF0" w:rsidR="0052470A" w:rsidRPr="005072E3" w:rsidRDefault="006D0C65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1123, para 124 and </w:t>
            </w:r>
            <w:r w:rsidR="00674CA1">
              <w:rPr>
                <w:sz w:val="16"/>
                <w:szCs w:val="16"/>
              </w:rPr>
              <w:t>1131, para. 116</w:t>
            </w:r>
          </w:p>
        </w:tc>
      </w:tr>
      <w:tr w:rsidR="00194368" w:rsidRPr="00CC2F42" w14:paraId="37602229" w14:textId="77777777" w:rsidTr="004C4E76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A0A2D0" w14:textId="77777777" w:rsidR="00194368" w:rsidRPr="00CC2F42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Add.19</w:t>
            </w:r>
            <w:r w:rsidRPr="001318CE">
              <w:rPr>
                <w:sz w:val="16"/>
                <w:szCs w:val="16"/>
              </w:rPr>
              <w:t>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92B5E4" w14:textId="77777777" w:rsidR="00194368" w:rsidRPr="00CC2F42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58CBBC" w14:textId="77777777" w:rsidR="00194368" w:rsidRDefault="00194368" w:rsidP="0019436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8CD852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2018/73 and Add.1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53805A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6FF03D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 124</w:t>
            </w:r>
          </w:p>
        </w:tc>
      </w:tr>
      <w:tr w:rsidR="00194368" w:rsidRPr="00CC2F42" w14:paraId="2286E4B5" w14:textId="77777777" w:rsidTr="00BE16AF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E0B5C1A" w14:textId="77777777" w:rsidR="00194368" w:rsidRDefault="00194368" w:rsidP="0019436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4D95027" w14:textId="77777777" w:rsidR="00194368" w:rsidRPr="00CC2F42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E4A1A3" w14:textId="77777777" w:rsidR="00194368" w:rsidRDefault="00194368" w:rsidP="0019436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19D045" w14:textId="7A5D7886" w:rsidR="00194368" w:rsidRDefault="0016053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194368">
              <w:rPr>
                <w:sz w:val="16"/>
                <w:szCs w:val="16"/>
              </w:rPr>
              <w:t>2018/74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57A9D4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1AFDC9" w14:textId="7E3543BC" w:rsidR="00194368" w:rsidRDefault="006D0C65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1123, para 124 and </w:t>
            </w:r>
            <w:r w:rsidR="00194368">
              <w:rPr>
                <w:sz w:val="16"/>
                <w:szCs w:val="16"/>
              </w:rPr>
              <w:t>1139, para 124</w:t>
            </w:r>
          </w:p>
        </w:tc>
      </w:tr>
      <w:tr w:rsidR="00BE16AF" w:rsidRPr="00CC2F42" w14:paraId="468F9B49" w14:textId="77777777" w:rsidTr="00BE16AF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BC2F4A" w14:textId="2C2B7209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Add.19</w:t>
            </w:r>
            <w:r w:rsidRPr="001318CE">
              <w:rPr>
                <w:sz w:val="16"/>
                <w:szCs w:val="16"/>
              </w:rPr>
              <w:t>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6EEEE4" w14:textId="737F90DF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</w:t>
            </w:r>
            <w:r w:rsidR="00085D9A">
              <w:rPr>
                <w:sz w:val="16"/>
                <w:szCs w:val="16"/>
              </w:rPr>
              <w:t>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CF85D5" w14:textId="28C53BE7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85D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.06.1</w:t>
            </w:r>
            <w:r w:rsidR="00085D9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84E1087" w14:textId="098E45A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2019/64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DCBDD9" w14:textId="5490263A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6BE728" w14:textId="2B66E54D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 142</w:t>
            </w:r>
          </w:p>
        </w:tc>
      </w:tr>
      <w:tr w:rsidR="00BE16AF" w:rsidRPr="00CC2F42" w14:paraId="21202F80" w14:textId="77777777" w:rsidTr="001E5B65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E12006" w14:textId="5A00CD9E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 2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9664F7" w14:textId="32DEB9E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AC28F3" w14:textId="28BF11B5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</w:t>
            </w:r>
            <w:r w:rsidR="00085D9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ABEE95" w14:textId="2B310FA8" w:rsidR="00BE16AF" w:rsidRDefault="000D26B8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BE16AF">
              <w:rPr>
                <w:sz w:val="16"/>
                <w:szCs w:val="16"/>
              </w:rPr>
              <w:t xml:space="preserve">2019/65 and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ECB127" w14:textId="539D4792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551C02" w14:textId="7E66C5EA" w:rsidR="00BE16AF" w:rsidRDefault="006D0C65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1123, para 124 and </w:t>
            </w:r>
            <w:r w:rsidR="00BE16AF">
              <w:rPr>
                <w:sz w:val="16"/>
                <w:szCs w:val="16"/>
              </w:rPr>
              <w:t>1147, para 142</w:t>
            </w:r>
          </w:p>
        </w:tc>
      </w:tr>
      <w:tr w:rsidR="001E5B65" w:rsidRPr="00CC2F42" w14:paraId="0BA8A309" w14:textId="77777777" w:rsidTr="001E5B65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48A437" w14:textId="79C581EC" w:rsidR="001E5B65" w:rsidRDefault="001E5B65" w:rsidP="001E5B65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Add.19</w:t>
            </w:r>
            <w:r w:rsidRPr="001318CE">
              <w:rPr>
                <w:sz w:val="16"/>
                <w:szCs w:val="16"/>
              </w:rPr>
              <w:t>/Amend.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D0C465" w14:textId="4FAFAF53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0B3E9D" w14:textId="6E1FF4F1" w:rsidR="001E5B65" w:rsidRDefault="001E5B65" w:rsidP="001E5B65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A58E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.06.</w:t>
            </w:r>
            <w:r w:rsidR="00AA58E9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6E0AC4" w14:textId="766BF793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F535D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F535DD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9FD33F" w14:textId="5E8A31E1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A58E9"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A78141F" w14:textId="6C42E028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535DD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 xml:space="preserve">, para </w:t>
            </w:r>
            <w:r w:rsidR="003A60AB">
              <w:rPr>
                <w:sz w:val="16"/>
                <w:szCs w:val="16"/>
              </w:rPr>
              <w:t>58</w:t>
            </w:r>
          </w:p>
        </w:tc>
      </w:tr>
      <w:tr w:rsidR="001E5B65" w:rsidRPr="00CC2F42" w14:paraId="5E02337B" w14:textId="77777777" w:rsidTr="00951966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0E8358" w14:textId="4A460D0F" w:rsidR="001E5B65" w:rsidRDefault="001E5B65" w:rsidP="001E5B65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D18681" w14:textId="71956510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6220444" w14:textId="6471BF34" w:rsidR="001E5B65" w:rsidRDefault="001E5B65" w:rsidP="001E5B65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A58E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.06.</w:t>
            </w:r>
            <w:r w:rsidR="00AA58E9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0A72C8" w14:textId="28130FAD" w:rsidR="001E5B65" w:rsidRDefault="000D26B8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1E5B65">
              <w:rPr>
                <w:sz w:val="16"/>
                <w:szCs w:val="16"/>
              </w:rPr>
              <w:t>20</w:t>
            </w:r>
            <w:r w:rsidR="00F535DD">
              <w:rPr>
                <w:sz w:val="16"/>
                <w:szCs w:val="16"/>
              </w:rPr>
              <w:t>20</w:t>
            </w:r>
            <w:r w:rsidR="001E5B65">
              <w:rPr>
                <w:sz w:val="16"/>
                <w:szCs w:val="16"/>
              </w:rPr>
              <w:t>/</w:t>
            </w:r>
            <w:r w:rsidR="00F535DD">
              <w:rPr>
                <w:sz w:val="16"/>
                <w:szCs w:val="16"/>
              </w:rPr>
              <w:t>88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E22078" w14:textId="35ED722B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A58E9"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F04962E" w14:textId="579D5CA2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4A6441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 para 1</w:t>
            </w:r>
            <w:r w:rsidR="000D26B8">
              <w:rPr>
                <w:sz w:val="16"/>
                <w:szCs w:val="16"/>
              </w:rPr>
              <w:t>24 and 1153, para 58</w:t>
            </w:r>
          </w:p>
        </w:tc>
      </w:tr>
    </w:tbl>
    <w:p w14:paraId="2C00C1AE" w14:textId="77777777" w:rsidR="000C2A69" w:rsidRDefault="000C2A69" w:rsidP="0015001C">
      <w:pPr>
        <w:pStyle w:val="H23G"/>
        <w:keepNext w:val="0"/>
        <w:keepLines w:val="0"/>
        <w:pageBreakBefore/>
        <w:widowControl w:val="0"/>
        <w:suppressAutoHyphens w:val="0"/>
        <w:rPr>
          <w:lang w:val="en-US"/>
        </w:rPr>
      </w:pPr>
      <w:r>
        <w:lastRenderedPageBreak/>
        <w:tab/>
      </w:r>
      <w:r>
        <w:tab/>
        <w:t xml:space="preserve">UN GTR No. 20 – Electric Vehicle Safety (EVS)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C2A69" w:rsidRPr="00CC2F42" w14:paraId="47BB4565" w14:textId="77777777" w:rsidTr="000C2A6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4130674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58EB6C9A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AB22F54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0CE8C20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EE25C9A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1D074389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AB6979A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9E2D351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DD1767B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0C2A69" w:rsidRPr="00CC2F42" w14:paraId="0A08D417" w14:textId="77777777" w:rsidTr="000C2A6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61FF11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83250A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30BFD5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14.03.18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3C27FE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2017/138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D71E67" w14:textId="77777777" w:rsidR="000C2A69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B63B2C" w14:textId="77777777" w:rsidR="000C2A69" w:rsidRPr="005072E3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1137, para. 134</w:t>
            </w:r>
          </w:p>
        </w:tc>
      </w:tr>
      <w:tr w:rsidR="000C2A69" w:rsidRPr="00CC2F42" w14:paraId="346950AE" w14:textId="77777777" w:rsidTr="000C2A6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BD2650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Add.20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738821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3A353F" w14:textId="77777777" w:rsidR="000C2A69" w:rsidRDefault="000C2A69" w:rsidP="000C2A69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19BB3B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AC.3/32 and 2017/139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309E52" w14:textId="77777777" w:rsidR="000C2A69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336B278" w14:textId="77777777" w:rsidR="000C2A69" w:rsidRPr="005072E3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1137, para. 134</w:t>
            </w:r>
          </w:p>
        </w:tc>
      </w:tr>
    </w:tbl>
    <w:p w14:paraId="12D7233F" w14:textId="62C74C28" w:rsidR="0002605D" w:rsidRDefault="0002605D" w:rsidP="0002605D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  <w:t>UN GTR No. 2</w:t>
      </w:r>
      <w:r w:rsidR="00410126">
        <w:t>1</w:t>
      </w:r>
      <w:r>
        <w:t xml:space="preserve"> – </w:t>
      </w:r>
      <w:r w:rsidR="000B1A29">
        <w:t>D</w:t>
      </w:r>
      <w:r w:rsidR="000B1A29" w:rsidRPr="00667FC1">
        <w:t>etermination of Electrified Vehicle Power (DEVP)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2605D" w:rsidRPr="00CC2F42" w14:paraId="58AB479A" w14:textId="77777777" w:rsidTr="00B5622C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26FD9F0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7808B2E9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0C495FA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0BA38B8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31E945B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572E3E29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4139DFD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FA0A663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711BF5A2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02605D" w:rsidRPr="00CC2F42" w14:paraId="78F01B2B" w14:textId="77777777" w:rsidTr="00B5622C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E6D39C" w14:textId="24A55AA6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</w:t>
            </w:r>
            <w:r w:rsidR="000B1A29"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50DA64" w14:textId="77777777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D71C8C" w14:textId="0033BF4F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756A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7756AC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</w:t>
            </w:r>
            <w:r w:rsidR="007756AC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6F081E" w14:textId="12C99BFB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831F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/1</w:t>
            </w:r>
            <w:r w:rsidR="003831F1">
              <w:rPr>
                <w:sz w:val="16"/>
                <w:szCs w:val="16"/>
              </w:rPr>
              <w:t>25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89737E6" w14:textId="3B335F9B" w:rsidR="0002605D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F1285"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483397" w14:textId="56521C08" w:rsidR="0002605D" w:rsidRPr="005072E3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35BD5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, para. 13</w:t>
            </w:r>
            <w:r w:rsidR="00D35BD5">
              <w:rPr>
                <w:sz w:val="16"/>
                <w:szCs w:val="16"/>
              </w:rPr>
              <w:t>6</w:t>
            </w:r>
          </w:p>
        </w:tc>
      </w:tr>
      <w:tr w:rsidR="0002605D" w:rsidRPr="00CC2F42" w14:paraId="2572EBED" w14:textId="77777777" w:rsidTr="00B5622C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4F2F71" w14:textId="0D6CBE5D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</w:t>
            </w:r>
            <w:r w:rsidR="000B1A29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DBCE67" w14:textId="77777777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8A22C7" w14:textId="29B9C22F" w:rsidR="0002605D" w:rsidRDefault="0002605D" w:rsidP="00B5622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62FD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662FDF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</w:t>
            </w:r>
            <w:r w:rsidR="00662FDF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651291" w14:textId="49C2BD43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</w:t>
            </w:r>
            <w:r w:rsidR="003831F1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 xml:space="preserve"> and 20</w:t>
            </w:r>
            <w:r w:rsidR="003831F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/1</w:t>
            </w:r>
            <w:r w:rsidR="003831F1">
              <w:rPr>
                <w:sz w:val="16"/>
                <w:szCs w:val="16"/>
              </w:rPr>
              <w:t>26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86428F" w14:textId="0C511DE3" w:rsidR="003503C0" w:rsidRDefault="00A560B6" w:rsidP="00537D8C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 </w:t>
            </w:r>
            <w:r w:rsidR="003503C0">
              <w:rPr>
                <w:sz w:val="16"/>
                <w:szCs w:val="16"/>
              </w:rPr>
              <w:t>and</w:t>
            </w:r>
            <w:r w:rsidR="00537D8C">
              <w:rPr>
                <w:sz w:val="16"/>
                <w:szCs w:val="16"/>
              </w:rPr>
              <w:t xml:space="preserve"> 59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CB4216A" w14:textId="35309B13" w:rsidR="0002605D" w:rsidRPr="005072E3" w:rsidRDefault="00A55E73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1145 </w:t>
            </w:r>
            <w:r w:rsidR="00A560B6">
              <w:rPr>
                <w:sz w:val="16"/>
                <w:szCs w:val="16"/>
              </w:rPr>
              <w:t>para. 181 a</w:t>
            </w:r>
            <w:r w:rsidR="00DE32DD">
              <w:rPr>
                <w:sz w:val="16"/>
                <w:szCs w:val="16"/>
              </w:rPr>
              <w:t xml:space="preserve">nd </w:t>
            </w:r>
            <w:r w:rsidR="0002605D">
              <w:rPr>
                <w:sz w:val="16"/>
                <w:szCs w:val="16"/>
              </w:rPr>
              <w:t>11</w:t>
            </w:r>
            <w:r w:rsidR="002D471A">
              <w:rPr>
                <w:sz w:val="16"/>
                <w:szCs w:val="16"/>
              </w:rPr>
              <w:t>55</w:t>
            </w:r>
            <w:r w:rsidR="0002605D">
              <w:rPr>
                <w:sz w:val="16"/>
                <w:szCs w:val="16"/>
              </w:rPr>
              <w:t>, para. 13</w:t>
            </w:r>
            <w:r w:rsidR="002D471A">
              <w:rPr>
                <w:sz w:val="16"/>
                <w:szCs w:val="16"/>
              </w:rPr>
              <w:t>6</w:t>
            </w:r>
          </w:p>
        </w:tc>
      </w:tr>
    </w:tbl>
    <w:p w14:paraId="2B51AE58" w14:textId="215F0D3E" w:rsidR="00456727" w:rsidRDefault="00456727" w:rsidP="00456727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  <w:t>UN GTR No. 2</w:t>
      </w:r>
      <w:r w:rsidR="004A6CAD">
        <w:t>2</w:t>
      </w:r>
      <w:r>
        <w:t xml:space="preserve"> – D</w:t>
      </w:r>
      <w:r w:rsidRPr="00667FC1">
        <w:t>etermination of Electrified Vehicle Power (DEVP)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456727" w:rsidRPr="00CC2F42" w14:paraId="20F38BA6" w14:textId="77777777" w:rsidTr="00077A61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79A2C8C" w14:textId="77777777" w:rsidR="00456727" w:rsidRPr="00CC2F42" w:rsidRDefault="00456727" w:rsidP="00077A61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70ABFB1B" w14:textId="77777777" w:rsidR="00456727" w:rsidRPr="00CC2F42" w:rsidRDefault="00456727" w:rsidP="00077A61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0CD2B94" w14:textId="77777777" w:rsidR="00456727" w:rsidRPr="00CC2F42" w:rsidRDefault="00456727" w:rsidP="00077A61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A0D8E7B" w14:textId="77777777" w:rsidR="00456727" w:rsidRPr="00CC2F42" w:rsidRDefault="00456727" w:rsidP="00077A61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51FC39F" w14:textId="77777777" w:rsidR="00456727" w:rsidRPr="00CC2F42" w:rsidRDefault="00456727" w:rsidP="00077A61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EA09AC8" w14:textId="77777777" w:rsidR="00456727" w:rsidRPr="00CC2F42" w:rsidRDefault="00456727" w:rsidP="00077A61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25EB356" w14:textId="77777777" w:rsidR="00456727" w:rsidRPr="00CC2F42" w:rsidRDefault="00456727" w:rsidP="00077A61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612CB6D" w14:textId="77777777" w:rsidR="00456727" w:rsidRPr="00CC2F42" w:rsidRDefault="00456727" w:rsidP="00077A61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A12DEA0" w14:textId="77777777" w:rsidR="00456727" w:rsidRPr="00CC2F42" w:rsidRDefault="00456727" w:rsidP="00077A61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456727" w:rsidRPr="00CC2F42" w14:paraId="6D859142" w14:textId="77777777" w:rsidTr="00077A61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412BE2" w14:textId="4DDD9449" w:rsidR="00456727" w:rsidRPr="00CC2F42" w:rsidRDefault="00456727" w:rsidP="00077A61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</w:t>
            </w:r>
            <w:r w:rsidR="004A6CAD"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3D4900" w14:textId="77777777" w:rsidR="00456727" w:rsidRPr="00CC2F42" w:rsidRDefault="00456727" w:rsidP="00077A61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268547" w14:textId="464AEF15" w:rsidR="00456727" w:rsidRPr="00CC2F42" w:rsidRDefault="009E12A8" w:rsidP="00077A61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45672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="00456727">
              <w:rPr>
                <w:sz w:val="16"/>
                <w:szCs w:val="16"/>
              </w:rPr>
              <w:t>.2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D3CD6E" w14:textId="45D62974" w:rsidR="00456727" w:rsidRPr="00CC2F42" w:rsidRDefault="00456727" w:rsidP="00077A61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496AA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</w:t>
            </w:r>
            <w:r w:rsidR="00496AA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7CF099" w14:textId="77777777" w:rsidR="00456727" w:rsidRDefault="00456727" w:rsidP="00077A61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26C5F8" w14:textId="36EBF858" w:rsidR="00456727" w:rsidRPr="005072E3" w:rsidRDefault="00456727" w:rsidP="00077A61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B7AC7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, para</w:t>
            </w:r>
            <w:r w:rsidR="00DB7AC7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. 136</w:t>
            </w:r>
            <w:r w:rsidR="00010CF7">
              <w:rPr>
                <w:sz w:val="16"/>
                <w:szCs w:val="16"/>
              </w:rPr>
              <w:t xml:space="preserve"> and 137</w:t>
            </w:r>
          </w:p>
        </w:tc>
      </w:tr>
      <w:tr w:rsidR="00456727" w:rsidRPr="00CC2F42" w14:paraId="37C70F81" w14:textId="77777777" w:rsidTr="00077A61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228CD5" w14:textId="20D86702" w:rsidR="00456727" w:rsidRPr="00CC2F42" w:rsidRDefault="00456727" w:rsidP="00077A61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</w:t>
            </w:r>
            <w:r w:rsidR="004A6CAD">
              <w:rPr>
                <w:sz w:val="16"/>
                <w:szCs w:val="16"/>
              </w:rPr>
              <w:t>2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81AAF6" w14:textId="77777777" w:rsidR="00456727" w:rsidRPr="00CC2F42" w:rsidRDefault="00456727" w:rsidP="00077A61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886234" w14:textId="0ED55128" w:rsidR="00456727" w:rsidRDefault="009E12A8" w:rsidP="00077A61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45672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="00456727">
              <w:rPr>
                <w:sz w:val="16"/>
                <w:szCs w:val="16"/>
              </w:rPr>
              <w:t>.2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2C3FA0" w14:textId="214E2161" w:rsidR="00456727" w:rsidRPr="00CC2F42" w:rsidRDefault="00056AB0" w:rsidP="00077A61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056AB0">
              <w:rPr>
                <w:sz w:val="16"/>
                <w:szCs w:val="16"/>
              </w:rPr>
              <w:t>AC.3/57</w:t>
            </w:r>
            <w:r w:rsidR="00456727">
              <w:rPr>
                <w:sz w:val="16"/>
                <w:szCs w:val="16"/>
              </w:rPr>
              <w:t xml:space="preserve"> and 202</w:t>
            </w:r>
            <w:r w:rsidR="00DB7AC7">
              <w:rPr>
                <w:sz w:val="16"/>
                <w:szCs w:val="16"/>
              </w:rPr>
              <w:t>2</w:t>
            </w:r>
            <w:r w:rsidR="00456727">
              <w:rPr>
                <w:sz w:val="16"/>
                <w:szCs w:val="16"/>
              </w:rPr>
              <w:t>/</w:t>
            </w:r>
            <w:r w:rsidR="00DB7AC7">
              <w:rPr>
                <w:sz w:val="16"/>
                <w:szCs w:val="16"/>
              </w:rPr>
              <w:t>4</w:t>
            </w:r>
            <w:r w:rsidR="00456727">
              <w:rPr>
                <w:sz w:val="16"/>
                <w:szCs w:val="16"/>
              </w:rPr>
              <w:t>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91DC0D" w14:textId="440C1E50" w:rsidR="00456727" w:rsidRDefault="00456727" w:rsidP="00077A61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B641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and </w:t>
            </w:r>
            <w:r w:rsidR="00D660A7">
              <w:rPr>
                <w:sz w:val="16"/>
                <w:szCs w:val="16"/>
              </w:rPr>
              <w:t>63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32B3D389" w14:textId="08409684" w:rsidR="00456727" w:rsidRPr="005072E3" w:rsidRDefault="0070643A" w:rsidP="00077A61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70643A">
              <w:rPr>
                <w:sz w:val="16"/>
                <w:szCs w:val="16"/>
              </w:rPr>
              <w:t>WP.29/1153, para. 66</w:t>
            </w:r>
            <w:r>
              <w:rPr>
                <w:sz w:val="16"/>
                <w:szCs w:val="16"/>
              </w:rPr>
              <w:t xml:space="preserve"> </w:t>
            </w:r>
            <w:r w:rsidR="00456727">
              <w:rPr>
                <w:sz w:val="16"/>
                <w:szCs w:val="16"/>
              </w:rPr>
              <w:t xml:space="preserve">and </w:t>
            </w:r>
            <w:r>
              <w:rPr>
                <w:sz w:val="16"/>
                <w:szCs w:val="16"/>
              </w:rPr>
              <w:t>1164, paras. 136 and 137</w:t>
            </w:r>
          </w:p>
        </w:tc>
      </w:tr>
    </w:tbl>
    <w:p w14:paraId="44D1A5DC" w14:textId="77777777" w:rsidR="0002605D" w:rsidRPr="00115F36" w:rsidRDefault="0002605D" w:rsidP="0002605D">
      <w:pPr>
        <w:rPr>
          <w:lang w:val="en-US"/>
        </w:rPr>
      </w:pPr>
    </w:p>
    <w:p w14:paraId="52ED7240" w14:textId="77777777" w:rsidR="0052470A" w:rsidRPr="00115F36" w:rsidRDefault="0052470A" w:rsidP="00115F36">
      <w:pPr>
        <w:rPr>
          <w:lang w:val="en-US"/>
        </w:rPr>
      </w:pPr>
    </w:p>
    <w:p w14:paraId="7A44F23D" w14:textId="77777777" w:rsidR="00304C97" w:rsidRPr="00CC2F42" w:rsidRDefault="00115F36" w:rsidP="0091554A">
      <w:pPr>
        <w:pStyle w:val="HChG"/>
      </w:pPr>
      <w:r>
        <w:br w:type="page"/>
      </w:r>
      <w:r w:rsidR="00335F69">
        <w:lastRenderedPageBreak/>
        <w:tab/>
      </w:r>
      <w:r w:rsidR="00304C97" w:rsidRPr="00CC2F42">
        <w:t>I</w:t>
      </w:r>
      <w:r w:rsidR="007F6193" w:rsidRPr="00CC2F42">
        <w:t>II.</w:t>
      </w:r>
      <w:r w:rsidR="007F6193" w:rsidRPr="00CC2F42">
        <w:tab/>
      </w:r>
      <w:r w:rsidR="00304C97" w:rsidRPr="00CC2F42">
        <w:t xml:space="preserve">Voting </w:t>
      </w:r>
      <w:r w:rsidR="00304C97" w:rsidRPr="00734A24">
        <w:t>table</w:t>
      </w:r>
      <w:r w:rsidR="00304C97" w:rsidRPr="00CC2F42">
        <w:t xml:space="preserve"> for the </w:t>
      </w:r>
      <w:r w:rsidR="00092E9A">
        <w:t>UN G</w:t>
      </w:r>
      <w:r w:rsidR="00304C97" w:rsidRPr="00CC2F42">
        <w:t xml:space="preserve">lobal </w:t>
      </w:r>
      <w:r w:rsidR="00092E9A">
        <w:t>T</w:t>
      </w:r>
      <w:r w:rsidR="00304C97" w:rsidRPr="00F75909">
        <w:t>echnical</w:t>
      </w:r>
      <w:r w:rsidR="00304C97" w:rsidRPr="00CC2F42">
        <w:t xml:space="preserve"> </w:t>
      </w:r>
      <w:r w:rsidR="00092E9A">
        <w:t>R</w:t>
      </w:r>
      <w:r w:rsidR="00304C97" w:rsidRPr="00CC2F42">
        <w:t>egulations (</w:t>
      </w:r>
      <w:r w:rsidR="00092E9A">
        <w:t>UN GTRs</w:t>
      </w:r>
      <w:r w:rsidR="00304C97" w:rsidRPr="00CC2F42">
        <w:t xml:space="preserve">), amendments, errata and corrigenda established in the </w:t>
      </w:r>
      <w:r w:rsidR="00EF0AC3" w:rsidRPr="00CC2F42">
        <w:t>G</w:t>
      </w:r>
      <w:r w:rsidR="00304C97" w:rsidRPr="00CC2F42">
        <w:t xml:space="preserve">lobal </w:t>
      </w:r>
      <w:r w:rsidR="00EF0AC3" w:rsidRPr="00CC2F42">
        <w:t>R</w:t>
      </w:r>
      <w:r w:rsidR="00304C97" w:rsidRPr="00CC2F42">
        <w:t xml:space="preserve">egistry </w:t>
      </w:r>
    </w:p>
    <w:p w14:paraId="420E0B11" w14:textId="77777777" w:rsidR="00E35851" w:rsidRPr="00CC2F42" w:rsidRDefault="00E35851" w:rsidP="00E35851">
      <w:pPr>
        <w:pStyle w:val="SingleTxtG"/>
      </w:pPr>
      <w:r w:rsidRPr="00CC2F42">
        <w:t>Contracting Parties that voted in fa</w:t>
      </w:r>
      <w:r w:rsidR="00F35852" w:rsidRPr="00CC2F42">
        <w:t>vour are marked with X</w:t>
      </w:r>
      <w:r w:rsidR="0002396B" w:rsidRPr="00CC2F42">
        <w:t>.</w:t>
      </w:r>
    </w:p>
    <w:tbl>
      <w:tblPr>
        <w:tblW w:w="10050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4"/>
        <w:gridCol w:w="346"/>
        <w:gridCol w:w="347"/>
        <w:gridCol w:w="347"/>
        <w:gridCol w:w="347"/>
        <w:gridCol w:w="346"/>
        <w:gridCol w:w="347"/>
        <w:gridCol w:w="347"/>
        <w:gridCol w:w="347"/>
        <w:gridCol w:w="347"/>
        <w:gridCol w:w="346"/>
        <w:gridCol w:w="347"/>
        <w:gridCol w:w="347"/>
        <w:gridCol w:w="347"/>
        <w:gridCol w:w="347"/>
        <w:gridCol w:w="346"/>
        <w:gridCol w:w="347"/>
        <w:gridCol w:w="347"/>
        <w:gridCol w:w="347"/>
        <w:gridCol w:w="347"/>
        <w:gridCol w:w="66"/>
        <w:gridCol w:w="280"/>
        <w:gridCol w:w="347"/>
        <w:gridCol w:w="347"/>
        <w:gridCol w:w="413"/>
        <w:gridCol w:w="413"/>
        <w:gridCol w:w="281"/>
      </w:tblGrid>
      <w:tr w:rsidR="0095276A" w:rsidRPr="00CC2F42" w14:paraId="333C942F" w14:textId="77777777" w:rsidTr="0095276A">
        <w:trPr>
          <w:cantSplit/>
          <w:trHeight w:val="1320"/>
          <w:tblHeader/>
        </w:trPr>
        <w:tc>
          <w:tcPr>
            <w:tcW w:w="13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CB5D39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6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27C42994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6"/>
              <w:rPr>
                <w:i/>
                <w:sz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2B7BCC63" w14:textId="77777777" w:rsidR="0095276A" w:rsidRPr="00CC2F42" w:rsidRDefault="0095276A" w:rsidP="008A2778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28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C2F42">
              <w:rPr>
                <w:rFonts w:ascii="Times New Roman" w:hAnsi="Times New Roman"/>
                <w:i/>
                <w:iCs/>
                <w:sz w:val="16"/>
                <w:szCs w:val="16"/>
              </w:rPr>
              <w:t>Australia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75CBF97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Azerbaijan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4C2EE496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Belarus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E043B70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Canada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3691593" w14:textId="77777777" w:rsidR="0095276A" w:rsidRPr="00CC2F42" w:rsidRDefault="0095276A" w:rsidP="0086347F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P.R. China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16D72BC" w14:textId="77777777" w:rsidR="0095276A" w:rsidRPr="00CC2F42" w:rsidRDefault="0095276A" w:rsidP="001E448D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European Union </w:t>
            </w:r>
            <w:r w:rsidRPr="00CC2F42">
              <w:rPr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ED750F7" w14:textId="77777777" w:rsidR="0095276A" w:rsidRPr="00CC2F42" w:rsidRDefault="0095276A" w:rsidP="0086347F">
            <w:pPr>
              <w:suppressAutoHyphens w:val="0"/>
              <w:spacing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India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549F630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Japan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71765CD6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Kazakhstan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4D46FEE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Republic of Korea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4D6F6C5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Malaysia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5C5C055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Moldova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E702B6A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New Zealand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003E2D45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Nigeria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C5B6689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Norway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9799800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Romania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18C8EE07" w14:textId="389079DE" w:rsidR="0095276A" w:rsidRPr="00895C1C" w:rsidRDefault="0095276A" w:rsidP="00895C1C">
            <w:pPr>
              <w:suppressAutoHyphens w:val="0"/>
              <w:spacing w:before="80" w:after="80" w:line="200" w:lineRule="exact"/>
              <w:rPr>
                <w:i/>
                <w:iCs/>
                <w:spacing w:val="-2"/>
                <w:sz w:val="16"/>
                <w:szCs w:val="16"/>
              </w:rPr>
            </w:pPr>
            <w:r w:rsidRPr="00895C1C">
              <w:rPr>
                <w:i/>
                <w:iCs/>
                <w:spacing w:val="-2"/>
                <w:sz w:val="16"/>
                <w:szCs w:val="16"/>
              </w:rPr>
              <w:t>Russian</w:t>
            </w:r>
            <w:r>
              <w:rPr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895C1C">
              <w:rPr>
                <w:i/>
                <w:iCs/>
                <w:spacing w:val="-2"/>
                <w:sz w:val="16"/>
                <w:szCs w:val="16"/>
              </w:rPr>
              <w:t>Federation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6F603498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San Marino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58CE91F2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South Africa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7C1CBF5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Tajikistan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0BA1DB8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Tunisia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F12D9A8" w14:textId="77777777" w:rsidR="0095276A" w:rsidRPr="00CC2F42" w:rsidRDefault="0095276A" w:rsidP="00B01895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Turkey 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28557862" w14:textId="761AE48F" w:rsidR="0095276A" w:rsidRPr="00895C1C" w:rsidRDefault="0095276A" w:rsidP="00895C1C">
            <w:pPr>
              <w:suppressAutoHyphens w:val="0"/>
              <w:spacing w:before="40" w:after="40" w:line="200" w:lineRule="exact"/>
              <w:ind w:left="57"/>
              <w:rPr>
                <w:i/>
                <w:iCs/>
                <w:spacing w:val="-4"/>
                <w:sz w:val="16"/>
                <w:szCs w:val="16"/>
              </w:rPr>
            </w:pPr>
            <w:r>
              <w:rPr>
                <w:i/>
                <w:iCs/>
                <w:spacing w:val="-4"/>
                <w:sz w:val="16"/>
                <w:szCs w:val="16"/>
              </w:rPr>
              <w:t>United Kingdo</w:t>
            </w:r>
            <w:r w:rsidR="00B62488">
              <w:rPr>
                <w:i/>
                <w:iCs/>
                <w:spacing w:val="-4"/>
                <w:sz w:val="16"/>
                <w:szCs w:val="16"/>
              </w:rPr>
              <w:t>m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134FC9D" w14:textId="1E2FBC3F" w:rsidR="0095276A" w:rsidRPr="00895C1C" w:rsidRDefault="0095276A" w:rsidP="00895C1C">
            <w:pPr>
              <w:suppressAutoHyphens w:val="0"/>
              <w:spacing w:before="40" w:after="40" w:line="200" w:lineRule="exact"/>
              <w:ind w:left="57"/>
              <w:rPr>
                <w:i/>
                <w:iCs/>
                <w:spacing w:val="-4"/>
                <w:sz w:val="16"/>
                <w:szCs w:val="16"/>
              </w:rPr>
            </w:pPr>
            <w:r w:rsidRPr="00895C1C">
              <w:rPr>
                <w:i/>
                <w:iCs/>
                <w:spacing w:val="-4"/>
                <w:sz w:val="16"/>
                <w:szCs w:val="16"/>
              </w:rPr>
              <w:t>United States of America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28CBF32B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Uzbekistan</w:t>
            </w:r>
          </w:p>
        </w:tc>
      </w:tr>
      <w:tr w:rsidR="0095276A" w:rsidRPr="00CC2F42" w14:paraId="0069681A" w14:textId="77777777" w:rsidTr="0095276A">
        <w:tc>
          <w:tcPr>
            <w:tcW w:w="131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0DA79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8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Add.1</w:t>
            </w: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br/>
            </w: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UN GTR</w:t>
            </w: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No.1)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E22D02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3E57C9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E8B48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62371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1E8795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E83245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1515F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F9473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2E5E6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E76EB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8EC37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ED581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58419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2DA222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5C8D7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AB74D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ADD31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88E12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32FC1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9FE1E0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D2CF4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67B83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2AFB13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413818F" w14:textId="71F8039E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B5E016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CC2F42" w14:paraId="6BB2D07E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CB551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Add.1/Amend. 1 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8BE3D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B095D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0E75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67E21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58DB3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DE2DB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8D690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03025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7CAFE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75CA0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D51BF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9F3C0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CFD70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9F22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4A9EB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B8FF8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2F6E2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1AA0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04C2E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B61B7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49891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1DFD4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47A1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48B0555" w14:textId="392D9B1D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58549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</w:tr>
      <w:tr w:rsidR="0095276A" w:rsidRPr="00CC2F42" w14:paraId="19F23839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F55A3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 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931EA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0B3C9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F492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45A1F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63BAA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FB7EF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439B3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A61E4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E4D53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D4CB7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8E735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AB12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B375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76025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04D3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3F5F2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30F2D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00B8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26039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64ACB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43DCA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74AE3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3E1DA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E4D1D26" w14:textId="31ED3E18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63FD1D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</w:tr>
      <w:tr w:rsidR="0095276A" w:rsidRPr="00CC2F42" w14:paraId="5F72786D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63B1C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Add.2</w:t>
            </w:r>
            <w:r>
              <w:rPr>
                <w:b/>
                <w:sz w:val="16"/>
                <w:szCs w:val="16"/>
              </w:rPr>
              <w:br/>
            </w:r>
            <w:r w:rsidRPr="0086347F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No.2)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A72B2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32F62B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E9ECE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313FA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63677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8642B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DBA163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F2E42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2720B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B1E7B4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B6B024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42D78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52197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6A7235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03EDC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2C5494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598F0C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5AB14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D50C61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CC488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06692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FC294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BDF35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2C7454F" w14:textId="79AC5ECE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1BA9EF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CC2F42" w14:paraId="16637A75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82CBA2" w14:textId="77777777" w:rsidR="0095276A" w:rsidRPr="00CC2F42" w:rsidRDefault="0095276A" w:rsidP="001A77AC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Add.2/Corr.1</w:t>
            </w:r>
          </w:p>
        </w:tc>
        <w:tc>
          <w:tcPr>
            <w:tcW w:w="2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ADE1E" w14:textId="77777777" w:rsidR="0095276A" w:rsidRPr="00CC2F42" w:rsidRDefault="0095276A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7FDB1" w14:textId="77777777" w:rsidR="0095276A" w:rsidRPr="00CC2F42" w:rsidRDefault="0095276A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8C2C25" w14:textId="77777777" w:rsidR="0095276A" w:rsidRPr="00CC2F42" w:rsidRDefault="0095276A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Erratum</w:t>
            </w: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E2567" w14:textId="77777777" w:rsidR="0095276A" w:rsidRPr="00CC2F42" w:rsidRDefault="0095276A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864DCD" w14:textId="662DC0E6" w:rsidR="0095276A" w:rsidRPr="00CC2F42" w:rsidRDefault="0095276A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2DE8A176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5D8AD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A3ED4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D2F6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8FC9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0F6C1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B1DD5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85DEB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BD4F9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A2660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304FF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79810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5743B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CD34B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6C590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F2C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8A032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A74D8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55F88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C2DA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DF6A7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04C73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5BE50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6EC3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336F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74313BB" w14:textId="44FD9ED5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58BA1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07966E37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86E4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07BB1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A07CE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3875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CB4ED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9CB0A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30C32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BB0DD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E380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87955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792B0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74B87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D63A1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7EBA4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10C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DD635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39A6F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C8781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53C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FE434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67895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C3E7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C6660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0C4A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544F6DB" w14:textId="6C2120B6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BF010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1941F735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0EE835" w14:textId="77777777" w:rsidR="0095276A" w:rsidRPr="00CC2F42" w:rsidRDefault="0095276A" w:rsidP="00CF3451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EF03E2" w14:textId="77777777" w:rsidR="0095276A" w:rsidRPr="00CC2F42" w:rsidRDefault="0095276A" w:rsidP="00CF345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74CBA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4AE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07C1E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A6C56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EF343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B3063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0306F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2FCD8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EDC2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5A538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42824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8CFF4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997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B4C4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4E39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FCACB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AC88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6C2AE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B5BE0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46CBC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03AF6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7F41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86E2CFC" w14:textId="28B603AE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C09C8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7ADF0765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5720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E3BB0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8BB30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FA3B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18F96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24AE4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3F773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C8E0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72A7A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9648B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719F2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F2835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A6607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CFEC2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969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77E83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432C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D3AB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13A7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5CE0D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2A6A7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42AF8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5450D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A395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6AD310D" w14:textId="511BF3F1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3F925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27B8C21E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2BB96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75A80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BBB9B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0323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248A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4B34F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3BEE4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31E28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CB433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DF1C8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55544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8E483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74159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6DAFA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96DE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FAA3C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69767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F35C8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371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78F54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65A57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8A954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8EDCE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DA6B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4BE5925" w14:textId="5E27BCAA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6ED39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4512643A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FBC672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BA36C7">
              <w:rPr>
                <w:sz w:val="16"/>
                <w:szCs w:val="16"/>
              </w:rPr>
              <w:t>Add.2/Amend.3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F9038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09B65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55FC7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584144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CC9DB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CBC21D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E28855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950EC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63CED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02E7F2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890097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E853E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E6D354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60944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DE680B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4A4EE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C0E243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4D39F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745D6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AF231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E22F67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415A8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31C9E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53B04A0" w14:textId="307195F8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2D3336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5BE4543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43ED10" w14:textId="49841E09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Add.2/Amend.4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EA6791" w14:textId="6C810A6C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93D69B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CC33C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AC737" w14:textId="2D79B231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B94A8A" w14:textId="30B5DD70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6D8DDD" w14:textId="4BFCF125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E8292F" w14:textId="41BC0204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80B801" w14:textId="64A62AAB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1FE697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DDFBBB" w14:textId="3A13019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0F1CB5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CD3B8C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724400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77B2F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2D82FA" w14:textId="55BFCC71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06A6E9" w14:textId="0630BEF9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3DF650" w14:textId="171B0404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F215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4F1558" w14:textId="7CFB1F29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F2ABC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B4F730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7BDCFA" w14:textId="0275D1B8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A15A9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6D95C6F" w14:textId="76BDA4D9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BBBA3C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47E2016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9BD51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Add.3</w:t>
            </w:r>
            <w:r>
              <w:rPr>
                <w:b/>
                <w:sz w:val="16"/>
                <w:szCs w:val="16"/>
                <w:lang w:val="en-US"/>
              </w:rPr>
              <w:br/>
            </w:r>
            <w:r w:rsidRPr="0086347F">
              <w:rPr>
                <w:b/>
                <w:sz w:val="16"/>
                <w:szCs w:val="16"/>
                <w:lang w:val="en-US"/>
              </w:rPr>
              <w:t>(</w:t>
            </w:r>
            <w:r>
              <w:rPr>
                <w:b/>
                <w:sz w:val="16"/>
                <w:szCs w:val="16"/>
                <w:lang w:val="en-US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No.3)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4AD34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97673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5F737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DD3E7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B2822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B38A02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64239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B5957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33F8F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BE38D9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3BC0D5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576AA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A3C2D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977809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8CDCB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FC841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63585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41DFF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3A146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2E393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55E5D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15F7AC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F9FC9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6F58F3D" w14:textId="54CDE5E9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584EF6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CC2F42" w14:paraId="1BEDC306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5C162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Add.3/Corr.1</w:t>
            </w:r>
          </w:p>
        </w:tc>
        <w:tc>
          <w:tcPr>
            <w:tcW w:w="2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5C5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64F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0794F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Erratum</w:t>
            </w: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822E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EACE01" w14:textId="065C7B70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016A4C08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5F7BA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183BB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B6D6B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BCB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E8B1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5B0BC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DFDF5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888E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DE525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A809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413A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A2854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DF8A3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C6849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9BDE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56CBA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CF172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B77B4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0F31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7A77D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549D0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9875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69CE0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0F2E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910B516" w14:textId="5E608A2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FFD3B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0531BB51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F390F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0E420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08F9F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A3B4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084E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A8878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63798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3A91E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FB2A0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88E8D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5A9D0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473D0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FC4E4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5461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F0AA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B89DE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F979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B662E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E025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AD11E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93E73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18FF5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08A3D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0E76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F816264" w14:textId="11926D1F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A86B8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3119F1BB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BB86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0E97D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E505E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12CB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BC42B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592E9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5D404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77D37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F74A4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9506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BF15C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B3454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75109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0AC80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967F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069FB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29E44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28606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7F23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E3FFC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D90A7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72D9B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16DF6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8CE5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F8451EC" w14:textId="3B6A032E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247A1E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54AF0678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5B673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94032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4A866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3DC7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FD850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E5B93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FFC2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79375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4CCFE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D0E62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1B1F9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97DC7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F2923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DEE8B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1C36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028FA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4EB55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8FAE1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4A6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8E305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E1CBE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593E3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B43B7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89C3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B591CC5" w14:textId="05E16050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B1665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4B489068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5AD6A" w14:textId="6D6B9916" w:rsidR="0095276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2A9EA4" w14:textId="123FF781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14B8F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8CF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1877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B75D1D" w14:textId="58D6FA96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7BFCCD" w14:textId="4A5838D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E0118" w14:textId="74BD147F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9CA72B" w14:textId="14C84932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C6185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A02416" w14:textId="4F9C6E59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95241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96D78E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D841D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1E9F5" w14:textId="046AFBA5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593F95" w14:textId="1744923B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E9206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8CF133" w14:textId="5CCF4BA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E0CF0" w14:textId="6226364E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13441B" w14:textId="6EFE48C5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288F7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14589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967D13" w14:textId="2C3A96C4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2722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B495044" w14:textId="40CE3BA1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991F0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5059C93A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99809BA" w14:textId="77777777" w:rsidR="0095276A" w:rsidRPr="00C70F9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C70F9A">
              <w:rPr>
                <w:b/>
                <w:sz w:val="16"/>
                <w:szCs w:val="16"/>
              </w:rPr>
              <w:t xml:space="preserve">Add.4 </w:t>
            </w:r>
            <w:r w:rsidRPr="00C70F9A">
              <w:rPr>
                <w:b/>
                <w:sz w:val="16"/>
                <w:szCs w:val="16"/>
              </w:rPr>
              <w:br/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C70F9A">
              <w:rPr>
                <w:b/>
                <w:sz w:val="16"/>
                <w:szCs w:val="16"/>
              </w:rPr>
              <w:t xml:space="preserve"> No.4)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BA0022" w14:textId="77777777" w:rsidR="0095276A" w:rsidRPr="00C70F9A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2A3F0D7" w14:textId="77777777" w:rsidR="0095276A" w:rsidRPr="00C70F9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5B55C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F7705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9C9AF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F27AE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62DDF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E94C7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26D92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6687C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740E3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E518ED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9E0F56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32D4C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19626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E2002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02C00F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2D59F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E25EC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5BF6A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123B2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7378B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2ED12E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1EAFDDD" w14:textId="1E72BDEE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F19EB0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CC2F42" w14:paraId="7448370C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8988B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4EBBB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84DA5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7FFC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DBA75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B09E9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C0A76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E1E14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8BF44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2703F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CFC8B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54C25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1638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44ABB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BFAE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56041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E8478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0C664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C64A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6EDAC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CBB1E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759C6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FDE3F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05DD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51EB486" w14:textId="4BFBE22B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004AF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05C6860E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74C15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2A1BB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76380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FA09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D057A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BEC41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75389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07CB7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15AEA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DA4AB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71D0C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6280B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F1997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995D0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26D2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72069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73F37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50454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E398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71417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E8404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F6AE6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8E3BC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823A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7981344" w14:textId="09BBFEBC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27E69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5204252E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116DF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</w:rPr>
              <w:br/>
              <w:t>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B4CDB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449A4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07E5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5BF84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0441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51C63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2E9A0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D7DB2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FF547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5919D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417C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60EF4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C73B7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166E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156C8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F080E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8D26C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5A7D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D4AD2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02DCD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E049F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81E1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3CE6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0B66B7D" w14:textId="7AED7238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4653A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25E9AD39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1324B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7338A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51016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0E3F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25DF6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F780F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1BD08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1AF55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4252C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6EB69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5ED8C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B038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7600F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0EEC3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93C4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D9FCA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BF825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F8295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77B8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2A9A1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658EE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29645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FACDF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920E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2BB9840" w14:textId="7E51E2DC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CCB93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584565E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A7396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52F3A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59F41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690B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19AAD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BB0FE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5F0EE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CB8DE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0FDC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99E7F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6530D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10A6B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D7997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7107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EB15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D54A5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91C43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227A2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1F2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7823A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FCC8B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ADB2E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B63E1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A3CA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F79965C" w14:textId="0FEF84E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8A074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62488" w:rsidRPr="00CC2F42" w14:paraId="1E4C2075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0DFD4A" w14:textId="258CC69E" w:rsidR="00B62488" w:rsidRDefault="00B62488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Add.4/Amend.4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AD47C" w14:textId="6985EAF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763FEF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F9814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A129B" w14:textId="05D88552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A887E5" w14:textId="319E4E15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722FE3" w14:textId="2126480F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A3ED2E" w14:textId="5E7F4F03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CEF61F" w14:textId="55071715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C4D935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CD86D8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BAD5F9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AF9290" w14:textId="77777777" w:rsidR="00B62488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9687BC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22703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FF97B3" w14:textId="0C0D572D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6B804D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25CE61" w14:textId="76D604F4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B593A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4AAE74" w14:textId="7DFF4E4C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1394AD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3B770F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53357E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801B5" w14:textId="0B88F9E8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7A65BE9" w14:textId="20E7F719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20EDB6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72F7CABC" w14:textId="77777777" w:rsidTr="0095276A">
        <w:trPr>
          <w:cantSplit/>
        </w:trPr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62996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 xml:space="preserve">Add.5 </w:t>
            </w:r>
            <w:r w:rsidRPr="0086347F">
              <w:rPr>
                <w:b/>
                <w:sz w:val="16"/>
                <w:szCs w:val="16"/>
                <w:lang w:val="en-US"/>
              </w:rPr>
              <w:br/>
              <w:t>(</w:t>
            </w:r>
            <w:r>
              <w:rPr>
                <w:b/>
                <w:sz w:val="16"/>
                <w:szCs w:val="16"/>
                <w:lang w:val="en-US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No.5)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A4838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577E6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9A235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4BAC1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158F2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227A4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B8DF5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5CCA4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C8A5C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D8CFF7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30495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7AB71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6CFE74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E9099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214AB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33CCB3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4CCA6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FCDD6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C797E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1B7C0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E72870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AB36AC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0D350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013BCC4" w14:textId="5384B47E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03D83D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CC2F42" w14:paraId="53777801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9834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D69A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EAC3A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06F9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A5442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3364C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E086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8432C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9DB9D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EF3F0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50D14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7A127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378D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DF6B2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A6F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F8058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F8136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0D6C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CBE3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19136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091ED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F11D9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07CFA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694D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3B688FF" w14:textId="06B8B6B9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B2691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2793A086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43A73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732A9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35F0D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5705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93028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D5084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B62C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F98E7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DA3B3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EE01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867DE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9A158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390F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08D6B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122D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43349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45DA4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D2AF1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3665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C9C37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5B839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D3306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F4103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3E48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91F0E68" w14:textId="69CA1BA8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78925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25D4F82D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5820AF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fr-CH"/>
              </w:rPr>
            </w:pPr>
            <w:r w:rsidRPr="00212082">
              <w:rPr>
                <w:b/>
                <w:sz w:val="16"/>
                <w:szCs w:val="16"/>
                <w:lang w:val="fr-CH"/>
              </w:rPr>
              <w:t>Add.6</w:t>
            </w:r>
            <w:r w:rsidRPr="00CC2F42">
              <w:rPr>
                <w:sz w:val="16"/>
                <w:szCs w:val="16"/>
                <w:lang w:val="fr-CH"/>
              </w:rPr>
              <w:t xml:space="preserve"> </w:t>
            </w:r>
            <w:r>
              <w:rPr>
                <w:sz w:val="16"/>
                <w:szCs w:val="16"/>
                <w:lang w:val="fr-CH"/>
              </w:rPr>
              <w:br/>
            </w:r>
            <w:r w:rsidRPr="0086347F">
              <w:rPr>
                <w:b/>
                <w:sz w:val="16"/>
                <w:szCs w:val="16"/>
                <w:lang w:val="fr-CH"/>
              </w:rPr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No.6)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ECBC11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F7B37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ABB2A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F221F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20CC98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9C3BF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B5A9E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44ED9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5AD94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4E271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B3ECDA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64CC9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09DB4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E2D262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1D826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8209A5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CDA4D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38BC2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4979A1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FEF70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5710B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D28580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A172E8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FC4E1F3" w14:textId="09B4045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F1CFAF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CC2F42" w14:paraId="53121DD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41A86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E6008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B04E1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0573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0DCB4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3CC39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7DB9B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20B72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1F381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B7E44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BC954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B70AA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205DF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C0C60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244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72753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069CC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8B50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51B9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FF5D9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67AD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93762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288D2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7871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7BC3363" w14:textId="466108B3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0C407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1E13AD8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0F068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79A7C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26758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8908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4D002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0CB1A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088F2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681D8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41F93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02BB2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D1960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75C83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8DB47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517A6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158D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B373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92B29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D9405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51C9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A6E3C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7C82E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B7F58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52E25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6394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7C1A9C0" w14:textId="3725F21E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9A00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1C8E1CEB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F44C5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Add.6/Corr.2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215F99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5D6133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6BBAA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3A564E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0DB73D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3B9540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D975EC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D7EA8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40B50B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E41D0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DF81BB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80D379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3DC26A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84747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B368C6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C7690A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15A129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49DE7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BA7212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6FD7F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7CCA1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E1E7A6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F5E0C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58096C2" w14:textId="6090EEA0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2466F1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410545B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330D64" w14:textId="5B7FC86F" w:rsidR="0095276A" w:rsidRDefault="0095276A" w:rsidP="0084230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958D39" w14:textId="129D0813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5779A8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2F37B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A37A2C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929E37" w14:textId="2D4B75BA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CC4840" w14:textId="42F03C95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FC6F6E" w14:textId="1550FC12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4BA0F0" w14:textId="5EE2ED25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69BFB9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ED0051" w14:textId="42B07D88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31CA51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2B4352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C2559D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440B" w14:textId="07CCA320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4E5C4C" w14:textId="509AB87F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37A4A8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B47AB9" w14:textId="5AA4D0FA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5062A" w14:textId="7FF1F5C9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5A55DF" w14:textId="006F209A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D12F7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ED8E74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7EFABE" w14:textId="42425BBC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0D582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0661594" w14:textId="5567B7BE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569E57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371BCEBB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F69BC2" w14:textId="4CFA440A" w:rsidR="0095276A" w:rsidRDefault="0095276A" w:rsidP="0084230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20FDC" w14:textId="06C60016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72F1B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703E3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2CF693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FC60CE" w14:textId="74FE0130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1AC542" w14:textId="4F808D4A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0E49B8" w14:textId="11B93DA8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2F0265" w14:textId="0A7F0D7B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7B9B68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05BFE5" w14:textId="4734EB0B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9F893D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60A2DC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548028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34C8" w14:textId="5429EA26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86B1FC" w14:textId="670895E2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66C79F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04E5A6" w14:textId="4F6AF663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ABE56" w14:textId="557B1466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94C973" w14:textId="6DCA5E20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012350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B46211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23143F" w14:textId="0789E000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3893E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8CC9F36" w14:textId="460B9BC4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04AADD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071A4CE8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F8367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>Add.7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No.7)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74E5DE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76401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866B6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AD34AB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E6823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41F085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58FFBE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C0726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F212A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C1F80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54948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D21E0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D62A6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24F4E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D3183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54733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5D49CC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89081E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D4201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DFA31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7F8A0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E034F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1061AC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B5DE27F" w14:textId="7394DD99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BC6DD0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167146" w14:paraId="7192176D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B3F9CC" w14:textId="558A2583" w:rsidR="0095276A" w:rsidRPr="00167146" w:rsidRDefault="0095276A" w:rsidP="008A6E8C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</w:t>
            </w:r>
            <w:r>
              <w:rPr>
                <w:sz w:val="16"/>
                <w:szCs w:val="16"/>
              </w:rPr>
              <w:t>7</w:t>
            </w:r>
            <w:r w:rsidRPr="00CC2F42">
              <w:rPr>
                <w:sz w:val="16"/>
                <w:szCs w:val="16"/>
              </w:rPr>
              <w:t>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830882" w14:textId="011388CC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EA57BE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34D8CF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6E4D4C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983D1D" w14:textId="6573A14B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6D7FF0" w14:textId="1FFFBA60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D20482" w14:textId="309DCB0B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03E5C3" w14:textId="30833A7E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25151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466459" w14:textId="0294FB4F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846E98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9382E7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11AEE9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6FF611" w14:textId="65FAE33D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3FA059" w14:textId="64EC7A04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F75CAE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AB840E" w14:textId="5F11EA01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F60F3C" w14:textId="78489D85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B35E45" w14:textId="562C822F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343F15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64BD13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B687CE" w14:textId="50648D64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32275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6848DBA" w14:textId="523D7F22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63DF2A2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147B53A2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05215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Add.8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No.8)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DC13B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EE286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90E316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64C3D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BB05A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D57225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388ED6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085AE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949C53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E3DE36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4A0305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62A26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BFDC74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D2B18D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F2685B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9A47E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9C4F80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46CFF16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82D7A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A988B71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92A637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A3697E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06393F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B6E8AA6" w14:textId="568D9395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ACA0DA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5276A" w:rsidRPr="00CC2F42" w14:paraId="69DA9DE8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4420A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Add.8/Corr.1</w:t>
            </w:r>
          </w:p>
        </w:tc>
        <w:tc>
          <w:tcPr>
            <w:tcW w:w="2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5865B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002D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8B06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Erratum</w:t>
            </w: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43B0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34D4F6" w14:textId="57316172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15A5FB49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E8C47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6EF3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D4CC5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09DB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E78F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92E07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B9F51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FB841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07240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FDC07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CD573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8C05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1782C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00D67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0B30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1E46B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4CFE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980A5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15B0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9E414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3B5F4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C2940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6F3E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5C55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CB84A80" w14:textId="3208D1CF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0ED8F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31907EFA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A5CF8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18184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67731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8294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1376E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C5896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344C0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56265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9205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294E9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B8D32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89EA1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E5790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60B5C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A11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281B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96CEB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85847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7D3B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C1474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D8530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F6CE8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5EACD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0527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21AC2F3" w14:textId="365198D1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B5B94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292FAA3A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64158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Add.9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No.9)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9B0502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1BE835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A801D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45C2F23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891FD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984C6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B90E6B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6B25BD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E93C211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88CA23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BBF70E4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A5A9BF1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11D407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3F263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3A9F80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9CFB8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36A8C30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990E9F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6CDBC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3972A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F17F4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ACF9F2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7DD091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9FD9E71" w14:textId="514825C0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1B433A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5276A" w:rsidRPr="00CC2F42" w14:paraId="351FE8B6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A22B0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5A12C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8EFE3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C289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6D750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2E8CE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DFE56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FE9A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634CD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887FA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96A49B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358DE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9278B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2EDAF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38D7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A64C7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CF78D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5AEE1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D1EC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43AA1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E010D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F3BB1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5D1BE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DB15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00334F9" w14:textId="55B2CF75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13EAB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200AFE4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2F687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C812C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84F27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6DCC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61A44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E8F32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C5804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D609F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49261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4726A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A1EC5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F5B1F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B9D03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7676C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74FC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7BD0C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04E2B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7B704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0660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A6365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06D3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EBCD1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280F4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77A1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CDFC0EE" w14:textId="391A3246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F960F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39AFDE25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C932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978A8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AAE34B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E843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8244B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3C09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4FD74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021BF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F727B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BBB40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F5756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712D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89C08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ACDF4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D880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5805A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DCB4D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12CDF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51EA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4D76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68B79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5779D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E9F51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C478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B6D225D" w14:textId="62E3122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CC38E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3F312EB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E9FE52" w14:textId="77777777" w:rsidR="0095276A" w:rsidRPr="00CC2F42" w:rsidRDefault="0095276A" w:rsidP="00303D60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CE5133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0E0153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580ED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3FF1A5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260FFE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40874D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934A8B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9FB1D5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75EB1B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C94386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3047EB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43CCDA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168FCD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785B0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F07F17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485A24" w14:textId="77777777" w:rsidR="0095276A" w:rsidRPr="00CC2F42" w:rsidRDefault="0095276A" w:rsidP="00303D6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B6E72E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89DC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E86E9A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E7CDD4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D02D96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7198CE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6D79B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6FFCAFD" w14:textId="6F91967B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1B0F93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95276A" w:rsidRPr="00CC2F42" w14:paraId="6AA8D64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CD980F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Add.10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No.10)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363C55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EB55B3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798B74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E78A6D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B654A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DAA1C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7DF71B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7DCB82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AF50814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43B68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BEACB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AF4C77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B95EC8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A04AB4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5ED18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999F94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FDA1B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32B44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F3B528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DAB2A2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E03A84D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5C5556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AA890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A429A09" w14:textId="1BCA36F1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81C244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5276A" w:rsidRPr="00CC2F42" w14:paraId="108A66DB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30CF2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Add.11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No.11)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8742C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1A0763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9A503B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904DD9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B5FB4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763560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BEA8880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83948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E5ECF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C0851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BF8B04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344FE5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DEC41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15C12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E9FFFB6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21BD5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696C5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6F7A70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B8F32D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55F30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59C3D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6BAD6A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1486C6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8C9FD25" w14:textId="2457A45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8012F8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5276A" w:rsidRPr="00CC2F42" w14:paraId="3FD21AFD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8943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Add.11/Corr.1</w:t>
            </w:r>
          </w:p>
        </w:tc>
        <w:tc>
          <w:tcPr>
            <w:tcW w:w="2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B8FE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B423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37260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Erratum</w:t>
            </w: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8B17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BA7973" w14:textId="62749518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159D3B3B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6234C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8F7A1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4C201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9159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3DEA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5BA22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695D5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2F511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5A6F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22DE2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1F77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6F03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DA57C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66332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4378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940FC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2D892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F2700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FDF6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EA7B1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80E0D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3DAC5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0A179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1058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538EC33" w14:textId="700C9304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CA5EA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86347F" w14:paraId="22817E08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F5F9C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86347F">
              <w:rPr>
                <w:b/>
                <w:sz w:val="16"/>
                <w:szCs w:val="16"/>
              </w:rPr>
              <w:t xml:space="preserve">Add.12 </w:t>
            </w:r>
            <w:r w:rsidRPr="0086347F">
              <w:rPr>
                <w:b/>
                <w:sz w:val="16"/>
                <w:szCs w:val="16"/>
              </w:rPr>
              <w:br/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</w:rPr>
              <w:t xml:space="preserve"> No. 12)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7B719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C0F60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DAB84B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10662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2CE7E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C93FB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9D3AA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E0BC8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ACDA3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3D182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D52AC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D7B3A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C13998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F4DE8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B09B3C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422E0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BEDD6C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558EB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3502CF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DAB62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8B0AF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B30E89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42FBA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E58E067" w14:textId="63EDD64C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2A5823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0C4A66" w14:paraId="3AB9CCFD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CCAAA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BA36C7">
              <w:rPr>
                <w:sz w:val="16"/>
                <w:szCs w:val="16"/>
              </w:rPr>
              <w:t>Add. 12/Amend.1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BBF74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0934A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4F14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194D7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BDC72B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8E768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6675A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BB981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C6E58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603BD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E4921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C5D7F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FB2DD7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8EC2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E399D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91C67E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788D24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B6ED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6873B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2B269E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7542A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8AF6E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1ED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22EEDE3" w14:textId="42BDDC10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68DB8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760B15DC" w14:textId="77777777" w:rsidTr="0095276A">
        <w:trPr>
          <w:cantSplit/>
        </w:trPr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4F9D9C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86347F">
              <w:rPr>
                <w:b/>
                <w:sz w:val="16"/>
                <w:szCs w:val="16"/>
              </w:rPr>
              <w:t xml:space="preserve">Add. 13 </w:t>
            </w:r>
            <w:r w:rsidRPr="0086347F">
              <w:rPr>
                <w:b/>
                <w:sz w:val="16"/>
                <w:szCs w:val="16"/>
              </w:rPr>
              <w:br/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</w:rPr>
              <w:t xml:space="preserve"> No. 13)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23A4C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74E35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9438A2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16FB5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B4186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B1940C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D7A4F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E106F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D57DD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D49637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7AB01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C1471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5D1A2D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61B9C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20B15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3FB98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2BD845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8A4FE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4280C0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F629B2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E7C20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0B2E4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3F162B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9FA57CC" w14:textId="679BED74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406DAF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0C4A66" w14:paraId="429E0057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2529ADA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lastRenderedPageBreak/>
              <w:t>Add. 14</w:t>
            </w:r>
            <w:r w:rsidRPr="0086347F">
              <w:rPr>
                <w:b/>
                <w:sz w:val="16"/>
                <w:szCs w:val="16"/>
              </w:rPr>
              <w:br/>
            </w:r>
            <w:r w:rsidRPr="00222B6A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222B6A">
              <w:rPr>
                <w:b/>
                <w:sz w:val="16"/>
                <w:szCs w:val="16"/>
              </w:rPr>
              <w:t xml:space="preserve"> No. 14)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0B4F79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AF4AA3B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3341AB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6B2BB7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78E938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97C5BC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C89A693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C810C0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3743D4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32110D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C5156F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D42AF3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808E23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D990BB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9242BB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16DB59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E9AFE3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0D670A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36C0BA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08C6E18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6687658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090EFD3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CA846F1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34D5408" w14:textId="3E63FB30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89DA3B4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</w:tr>
      <w:tr w:rsidR="0095276A" w:rsidRPr="000C4A66" w14:paraId="62B68C2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7FDC2D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15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15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E2E8AA2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892BFD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B695929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38E41FA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85E39E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7A0F65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AD7E37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DCFECCE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BC7919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7E7AE4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3D4942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A3026F1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52CDB6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AA7F07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D82D6D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A536812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CC3A3B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E2AC0D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EF0E31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10052BB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72B41D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7490C0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365A125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5E21C3F" w14:textId="7EB6519B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E627886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</w:tr>
      <w:tr w:rsidR="0095276A" w:rsidRPr="000C4A66" w14:paraId="703595BF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2B044B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506219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D04367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6BCF5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7BC444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5469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10BE55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28951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3A9204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004FAA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FCE6AE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2A6459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587A95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636E36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7DD6A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461682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DA3B64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252DB7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79CC5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2622DC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141DF9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CEC14F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DAC41A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260C4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7A1C91A" w14:textId="5CE3C96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ACB201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5E9FA0D2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BEA1DE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54A79F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AF8722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FED4E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9FADE3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DED4AD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91CA5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0B3442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E08F9B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F22006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C3639E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D16B48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0D7C8D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700D6E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0177D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521125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688025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9052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675DD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B485F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831C2F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DD024D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AE2BE6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8E3B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DD6EDFE" w14:textId="3B370BB5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752881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50719EA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E98ED4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191C22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58F1E9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53BE8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7F8F8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B6F2B9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8A789F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426EAA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9C2FD2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E370BE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69009D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496DD7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078CAC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C8BD6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5335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EDD027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572EFA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B1F93F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3CA37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618223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CA509B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83269F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6D7335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28CB8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2E9A31B" w14:textId="3AD3B4F9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22F72F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0FE738C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DFDEE2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15/Amend.4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764DC1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1D427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4E3DC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266D54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3CF366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527FA0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F6E25C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56B6F8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B60FE1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8BDEAA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E9F4E0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641C68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26BF7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4C6AF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170D41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643CD2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7E25B2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8FC9A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7F58BD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7C3EBA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7F26E8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047B1C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1B2D8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6F39911" w14:textId="366D6DFF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440E59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6C6F5246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572CFD" w14:textId="003A11B5" w:rsidR="0095276A" w:rsidRDefault="0095276A" w:rsidP="00A4488A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15/Amend.5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65BFC1" w14:textId="4BBCADD0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79FA6C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8DAA0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37FA5A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8C1A73" w14:textId="2064F22F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DF79C1" w14:textId="5BABC4F2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4EC200" w14:textId="67AF69E1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752828" w14:textId="4F7DC124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925C2E" w14:textId="2A769870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6F56C" w14:textId="26676B34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623096" w14:textId="3C84F075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EED590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83E4CD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9778" w14:textId="22C2CCAB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D887F9" w14:textId="57499914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E529D6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82C112" w14:textId="3D82888E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5B093" w14:textId="2F0C61DC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C3B37F" w14:textId="53BD85D4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C9DC8A" w14:textId="388C5EA5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1E65F7" w14:textId="77777777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A6150" w14:textId="77777777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963FF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AB416D4" w14:textId="6AD6CED3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DC888D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15B5C307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458C36" w14:textId="7C213DA8" w:rsidR="0095276A" w:rsidRDefault="0095276A" w:rsidP="007D57B0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15/Amend.6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20B51C" w14:textId="1AEEE780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D09D36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BD047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E1EBFE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272B97" w14:textId="5A33DFEE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C0222A" w14:textId="1322A3C7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EB64B9" w14:textId="32F1B580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83E146" w14:textId="7DCCCFC8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6632FE" w14:textId="77777777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BEF7B7" w14:textId="110A0BEC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31FF39" w14:textId="77777777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18FC16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8B8B51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C8C86" w14:textId="354C1528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57D24F" w14:textId="42D46FC8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2C148B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1CC4EE" w14:textId="6AD113BC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BAD4A" w14:textId="0CE6BCA7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F3A6A8" w14:textId="7A4AB893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4D4C67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78EF4C" w14:textId="77777777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811551" w14:textId="77777777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EAA2B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A1BB50C" w14:textId="420E047B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FD4110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45226BF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794ECE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16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16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D116FE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6BE629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69B593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67737D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C646E6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9AB0C9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7CD095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5ABB7E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D7C909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8482633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EE5AC0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1C6AFD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4153AF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345071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FEE03C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ED27D3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91DB52D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BC4C01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9BC6EDF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CF636CF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CA155D9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675DF1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EC28DF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C8BC6E8" w14:textId="4962F209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95AA2C0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</w:tr>
      <w:tr w:rsidR="0095276A" w:rsidRPr="000C4A66" w14:paraId="07945B1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43F1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443755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0B8EA6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C36D1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7FD8D4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ADFBE1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A4CFCA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C44556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A4BC9F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E50B7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F47BEA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428AA3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D65C3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C59572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32BAE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AF7008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990C3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E368F9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EF406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243C4E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2A6A07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328BC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80C4E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804C5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66CF815" w14:textId="45E8D88A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761F1D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0A9E5007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630E85" w14:textId="695429F2" w:rsidR="0095276A" w:rsidRDefault="0095276A" w:rsidP="00E51DDA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</w:t>
            </w:r>
            <w:r w:rsidRPr="00BA36C7">
              <w:rPr>
                <w:sz w:val="16"/>
                <w:szCs w:val="16"/>
              </w:rPr>
              <w:t>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30C894" w14:textId="29ECF54A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8B9B74" w14:textId="77777777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761C6" w14:textId="77777777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CE97FC" w14:textId="7777777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A97B15" w14:textId="028AE7E9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E3BAFC" w14:textId="25EF88D3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890DD1" w14:textId="7160BC73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E3F493" w14:textId="272A88A8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2A89BC" w14:textId="7777777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F2E570" w14:textId="25C958B2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58C225" w14:textId="7777777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1CD1B8" w14:textId="77777777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A6563D" w14:textId="77777777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72633" w14:textId="385C58F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91234E" w14:textId="49CDCD54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044AB2" w14:textId="77777777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B23C98" w14:textId="774AE1EF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B7A52" w14:textId="0ECA8689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20733A" w14:textId="0A98013A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F1774D" w14:textId="77777777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7A88C9" w14:textId="7777777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E4942" w14:textId="0473BE2E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8D562" w14:textId="7777777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8AD3255" w14:textId="646BBCDA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70BA0E" w14:textId="7777777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1456CA3C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176C2F0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17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17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42165A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448F4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13A778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0962B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1D086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D85645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7282C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00F49A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58A862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488BBC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0258CE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9C53EF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4CF0FC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C5C25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BE93A6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83318C0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496899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3E905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D33725B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B6DB5B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0A2B24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C25F24C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6F4F99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6CD2EF1" w14:textId="635ED070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88EAB83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A87A80" w14:paraId="0F40830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992D32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18</w:t>
            </w:r>
            <w:r>
              <w:rPr>
                <w:b/>
                <w:sz w:val="16"/>
                <w:szCs w:val="16"/>
              </w:rPr>
              <w:br/>
              <w:t>(UN GTR No. 18)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67C95A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BA47B00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0FB23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342A77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D4DEC46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16E197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D4A50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CAF3FA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FE84C7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38A0A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78291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CE46C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7F1DAF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A29C0A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14900D3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8B18CA5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6D88A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207277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D42C7B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4BB17B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89A7B0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3F2ED79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E2617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98CE8F7" w14:textId="144D848A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DD21370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A87A80" w14:paraId="40314D3B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FCA481" w14:textId="6598BAEE" w:rsidR="0095276A" w:rsidRDefault="0095276A" w:rsidP="00961F7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Add. 18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3FB85E" w14:textId="28D6E4CC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90A54C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222275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90D824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C0BDD0" w14:textId="5714378E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3E9B25" w14:textId="3DA42D6F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D2B853" w14:textId="5E6FD5E9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F638D8" w14:textId="036E3CA4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EF9780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93EBF4" w14:textId="497805A5" w:rsidR="0095276A" w:rsidRPr="000A629E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CFE368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53D89C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A9AB9E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29A928" w14:textId="37190FC2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4B5ECA" w14:textId="577E5772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803D94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C73A93" w14:textId="24EDA5AE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1ECAC7" w14:textId="0AE001A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562908" w14:textId="47927AE4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70F198" w14:textId="139B1222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F13E52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F08B0F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74B14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4138BED" w14:textId="13C13EEA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CEBE15C" w14:textId="551D8C6E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A87A80" w14:paraId="6EBB054E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EEBCF8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19</w:t>
            </w:r>
            <w:r>
              <w:rPr>
                <w:b/>
                <w:sz w:val="16"/>
                <w:szCs w:val="16"/>
              </w:rPr>
              <w:br/>
              <w:t>(UN GTR No. 19)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9D4366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D372199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10B5CF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1BAE2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F3D8F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D85A2B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0811EA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FA4263B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5B98AD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FCE64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1A61C5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259CB4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4F992F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586CA3D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098A2F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070903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F18D0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BD5189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EDF3ED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B38803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75CEC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8A9384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52E38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04A0606" w14:textId="022847B0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2D5CA34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A87A80" w14:paraId="2379A5AE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C76811" w14:textId="77777777" w:rsidR="0095276A" w:rsidRPr="004B7601" w:rsidRDefault="0095276A" w:rsidP="004B7601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F008D9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906146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F0783E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41DD1B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CC34F1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17DD31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8D59E6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E8FC4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9E296C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A7D832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1DC656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4EB8B8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113ED7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48956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3569CD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28DB33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6E2BC9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92AC64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EC4128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C8AA6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AFEA74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25091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3A7AB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09977DB" w14:textId="2CEED164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97FAB4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A87A80" w14:paraId="5262C8E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B2375E" w14:textId="38C2F67B" w:rsidR="0095276A" w:rsidRDefault="0095276A" w:rsidP="00FE5F0D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031851" w14:textId="42244152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C8CF57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C71671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B4E516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C55688" w14:textId="5D3AD132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957B91" w14:textId="09689616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2538C" w14:textId="51B5CC82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3C1505" w14:textId="58718C11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FF67FD" w14:textId="17175234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452276" w14:textId="0339AE67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47E2A1" w14:textId="7164A117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E2B8E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69C419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4C0EE" w14:textId="39A5F765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BA601A" w14:textId="2C838EEE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057FAA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FF7BC4" w14:textId="30437DC1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3BF456" w14:textId="283C2D02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192A75" w14:textId="74A4CD4B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7EB296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95C8B0" w14:textId="77777777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40B127" w14:textId="77777777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2BAC2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8D8D4E6" w14:textId="18A429C2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6C4A15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A87A80" w14:paraId="22621E65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736DB9" w14:textId="57B27EFF" w:rsidR="0095276A" w:rsidRDefault="0095276A" w:rsidP="005963D4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44F8A6" w14:textId="5E71FEDE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03B2BF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ED3D4D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558CD0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07D93B" w14:textId="269CC727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25AC31" w14:textId="29BECE84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4B7BBD" w14:textId="18057745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D6D462" w14:textId="24BD5953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E7B75" w14:textId="77777777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F318C2" w14:textId="0F189507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09C1D7" w14:textId="77777777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5E1625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845664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2913" w14:textId="3D19F925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7B8336" w14:textId="2877E4D9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658922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AA102" w14:textId="1A931B99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0FCAC1" w14:textId="189669FE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E21FDD" w14:textId="5D6CEB98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ED1B47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3C6342" w14:textId="77777777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B8CD77" w14:textId="36971A82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83175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6AF3D0C" w14:textId="5123A906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C5E7FF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A87A80" w14:paraId="01AAF6BA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CD5D955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20</w:t>
            </w:r>
            <w:r>
              <w:rPr>
                <w:b/>
                <w:sz w:val="16"/>
                <w:szCs w:val="16"/>
              </w:rPr>
              <w:br/>
              <w:t>(UN GTR No. 20)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FF528C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0E6EF9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C3FD14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D0E91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8A144E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39DA16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707174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BD6BD3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DE3AB7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7F801C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626EF1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46D2F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217402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104FD2C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715520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1DBAC27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683400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9FCA0C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173DD9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AC81A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2F7AD8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C7F7AC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581F8A6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C7531BE" w14:textId="1B2E2D06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701F899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F67501" w:rsidRPr="00A87A80" w14:paraId="5EFD42B9" w14:textId="77777777" w:rsidTr="00F67501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0EFCC86" w14:textId="50C6A999" w:rsidR="0095276A" w:rsidRDefault="0095276A" w:rsidP="007B35D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21</w:t>
            </w:r>
            <w:r>
              <w:rPr>
                <w:b/>
                <w:sz w:val="16"/>
                <w:szCs w:val="16"/>
              </w:rPr>
              <w:br/>
              <w:t>(UN GTR No. 21)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8621C0" w14:textId="5185F53F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C979E6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563A68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0B770D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E334AB" w14:textId="1B1E40CA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686334" w14:textId="72A8431F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9B2AEFD" w14:textId="3C23EFE0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6EFE55E" w14:textId="49B648B4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3F2F98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11E25E" w14:textId="3593369E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C25E547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4D97FF4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0E7F18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2E9230" w14:textId="13A8E003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AB0671" w14:textId="0E64E9C1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22F011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A60C644" w14:textId="50684723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A315E9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48C8B8D" w14:textId="4B7DE221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ED25619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3DC790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B1DA7EB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25B3209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BBFBC96" w14:textId="762CDE5B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5B294A4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F67501" w:rsidRPr="00C97FB4" w14:paraId="3FAA2546" w14:textId="77777777" w:rsidTr="00077A61">
        <w:tc>
          <w:tcPr>
            <w:tcW w:w="131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2A35F240" w14:textId="5E21A2CA" w:rsidR="00F67501" w:rsidRDefault="00F67501" w:rsidP="00077A61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22</w:t>
            </w:r>
            <w:r>
              <w:rPr>
                <w:b/>
                <w:sz w:val="16"/>
                <w:szCs w:val="16"/>
              </w:rPr>
              <w:br/>
              <w:t>(UN GTR No. 22)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29B54B8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4C0DFE05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4FD6E44D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20139B0" w14:textId="0F833DB4" w:rsidR="00F67501" w:rsidRPr="00C97FB4" w:rsidRDefault="002B2F84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40ED501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480E4675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66B1BEB9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4BEEB405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1F7D047A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1A217BF0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119C61D5" w14:textId="1CD5DC7D" w:rsidR="00F67501" w:rsidRPr="00C97FB4" w:rsidRDefault="00671A09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3761F255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439A8B6F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1AE3F206" w14:textId="3F94E43D" w:rsidR="00F67501" w:rsidRPr="00C97FB4" w:rsidRDefault="001E3D5C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35C89BB5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6C0A4C30" w14:textId="6EB1D560" w:rsidR="00F67501" w:rsidRPr="00C97FB4" w:rsidRDefault="00C0102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6219BAAE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101B9F1F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EB4300C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31A3F049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945F5A3" w14:textId="3753A6C8" w:rsidR="00F67501" w:rsidRPr="00C97FB4" w:rsidRDefault="00C0102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BED553F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2AEBFC13" w14:textId="3FDF85E8" w:rsidR="00F67501" w:rsidRPr="00C97FB4" w:rsidRDefault="00BD40B2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EEECE1"/>
          </w:tcPr>
          <w:p w14:paraId="3A32227E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EEECE1"/>
          </w:tcPr>
          <w:p w14:paraId="30622174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</w:tbl>
    <w:p w14:paraId="16C7FBB0" w14:textId="37456CC7" w:rsidR="00F25398" w:rsidRPr="005B1952" w:rsidRDefault="00BD7C67" w:rsidP="0091554A">
      <w:pPr>
        <w:pStyle w:val="FootnoteText"/>
        <w:tabs>
          <w:tab w:val="clear" w:pos="1021"/>
        </w:tabs>
        <w:spacing w:before="120"/>
        <w:ind w:firstLine="0"/>
        <w:rPr>
          <w:spacing w:val="-2"/>
          <w:sz w:val="16"/>
          <w:szCs w:val="16"/>
        </w:rPr>
      </w:pPr>
      <w:r w:rsidRPr="005B1952">
        <w:rPr>
          <w:spacing w:val="-2"/>
          <w:vertAlign w:val="superscript"/>
        </w:rPr>
        <w:t xml:space="preserve">  </w:t>
      </w:r>
      <w:r w:rsidR="00C939D5" w:rsidRPr="005B1952">
        <w:rPr>
          <w:spacing w:val="-2"/>
          <w:vertAlign w:val="superscript"/>
        </w:rPr>
        <w:t xml:space="preserve"> </w:t>
      </w:r>
      <w:r w:rsidR="00304C97" w:rsidRPr="005B1952">
        <w:rPr>
          <w:spacing w:val="-2"/>
          <w:vertAlign w:val="superscript"/>
        </w:rPr>
        <w:t>1</w:t>
      </w:r>
      <w:r w:rsidRPr="005B1952">
        <w:rPr>
          <w:spacing w:val="-2"/>
          <w:vertAlign w:val="superscript"/>
        </w:rPr>
        <w:t xml:space="preserve"> </w:t>
      </w:r>
      <w:r w:rsidR="00C939D5" w:rsidRPr="005B1952">
        <w:rPr>
          <w:spacing w:val="-2"/>
          <w:vertAlign w:val="superscript"/>
        </w:rPr>
        <w:t xml:space="preserve">  </w:t>
      </w:r>
      <w:bookmarkStart w:id="0" w:name="_Hlk87881120"/>
      <w:r w:rsidR="00EF0AC3" w:rsidRPr="005B1952">
        <w:rPr>
          <w:spacing w:val="-2"/>
          <w:sz w:val="16"/>
          <w:szCs w:val="16"/>
        </w:rPr>
        <w:t>Voting for</w:t>
      </w:r>
      <w:r w:rsidR="00304C97" w:rsidRPr="005B1952">
        <w:rPr>
          <w:spacing w:val="-2"/>
          <w:sz w:val="16"/>
          <w:szCs w:val="16"/>
        </w:rPr>
        <w:t xml:space="preserve"> Cyprus, Finland, France, Germany, Hungary, Italy, Lithuania, Luxembourg,</w:t>
      </w:r>
      <w:r w:rsidR="00E87C44" w:rsidRPr="005B1952">
        <w:rPr>
          <w:spacing w:val="-2"/>
          <w:sz w:val="16"/>
          <w:szCs w:val="16"/>
        </w:rPr>
        <w:t xml:space="preserve"> </w:t>
      </w:r>
      <w:r w:rsidR="004E35EC" w:rsidRPr="005B1952">
        <w:rPr>
          <w:spacing w:val="-2"/>
          <w:sz w:val="16"/>
          <w:szCs w:val="16"/>
        </w:rPr>
        <w:t>Romania</w:t>
      </w:r>
      <w:r w:rsidR="00E87C44" w:rsidRPr="005B1952">
        <w:rPr>
          <w:spacing w:val="-2"/>
          <w:sz w:val="16"/>
          <w:szCs w:val="16"/>
        </w:rPr>
        <w:t xml:space="preserve"> from 01.01.2007</w:t>
      </w:r>
      <w:r w:rsidR="004E35EC" w:rsidRPr="005B1952">
        <w:rPr>
          <w:spacing w:val="-2"/>
          <w:sz w:val="16"/>
          <w:szCs w:val="16"/>
        </w:rPr>
        <w:t xml:space="preserve">, </w:t>
      </w:r>
      <w:r w:rsidR="00885392" w:rsidRPr="005B1952">
        <w:rPr>
          <w:spacing w:val="-2"/>
          <w:sz w:val="16"/>
          <w:szCs w:val="16"/>
        </w:rPr>
        <w:t xml:space="preserve">The Netherlands, </w:t>
      </w:r>
      <w:r w:rsidR="00304C97" w:rsidRPr="005B1952">
        <w:rPr>
          <w:spacing w:val="-2"/>
          <w:sz w:val="16"/>
          <w:szCs w:val="16"/>
        </w:rPr>
        <w:t xml:space="preserve">Slovakia, </w:t>
      </w:r>
      <w:r w:rsidR="002174EF" w:rsidRPr="005B1952">
        <w:rPr>
          <w:spacing w:val="-2"/>
          <w:sz w:val="16"/>
          <w:szCs w:val="16"/>
        </w:rPr>
        <w:t xml:space="preserve">Slovenia, </w:t>
      </w:r>
      <w:r w:rsidR="00304C97" w:rsidRPr="005B1952">
        <w:rPr>
          <w:spacing w:val="-2"/>
          <w:sz w:val="16"/>
          <w:szCs w:val="16"/>
        </w:rPr>
        <w:t xml:space="preserve">Spain, Sweden, </w:t>
      </w:r>
      <w:r w:rsidR="00981B34">
        <w:rPr>
          <w:spacing w:val="-2"/>
          <w:sz w:val="16"/>
          <w:szCs w:val="16"/>
        </w:rPr>
        <w:t xml:space="preserve">and </w:t>
      </w:r>
      <w:r w:rsidR="00304C97" w:rsidRPr="005B1952">
        <w:rPr>
          <w:spacing w:val="-2"/>
          <w:sz w:val="16"/>
          <w:szCs w:val="16"/>
        </w:rPr>
        <w:t>United Kingdom of Gr</w:t>
      </w:r>
      <w:r w:rsidR="00E87C44" w:rsidRPr="005B1952">
        <w:rPr>
          <w:spacing w:val="-2"/>
          <w:sz w:val="16"/>
          <w:szCs w:val="16"/>
        </w:rPr>
        <w:t>eat Britain and Northern Ireland</w:t>
      </w:r>
      <w:r w:rsidR="0015001C">
        <w:rPr>
          <w:spacing w:val="-2"/>
          <w:sz w:val="16"/>
          <w:szCs w:val="16"/>
        </w:rPr>
        <w:t xml:space="preserve"> until 31.12.2020</w:t>
      </w:r>
      <w:r w:rsidR="00E87C44" w:rsidRPr="005B1952">
        <w:rPr>
          <w:spacing w:val="-2"/>
          <w:sz w:val="16"/>
          <w:szCs w:val="16"/>
        </w:rPr>
        <w:t>.</w:t>
      </w:r>
      <w:bookmarkEnd w:id="0"/>
    </w:p>
    <w:p w14:paraId="110F58AC" w14:textId="77777777" w:rsidR="003B6837" w:rsidRPr="00CC2F42" w:rsidRDefault="0035134F" w:rsidP="005B1952">
      <w:pPr>
        <w:pStyle w:val="HChG"/>
        <w:spacing w:before="240"/>
        <w:ind w:hanging="567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D94D99" wp14:editId="5E82D6C0">
                <wp:simplePos x="0" y="0"/>
                <wp:positionH relativeFrom="column">
                  <wp:posOffset>9753600</wp:posOffset>
                </wp:positionH>
                <wp:positionV relativeFrom="paragraph">
                  <wp:posOffset>152400</wp:posOffset>
                </wp:positionV>
                <wp:extent cx="388620" cy="2173605"/>
                <wp:effectExtent l="0" t="0" r="1143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1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A3EBC" w14:textId="77777777" w:rsidR="002F28BF" w:rsidRDefault="002F28BF" w:rsidP="003B6837">
                            <w:pPr>
                              <w:pStyle w:val="Header"/>
                            </w:pPr>
                            <w:r>
                              <w:t>ECE/TRANS/WP.29/2007/16</w:t>
                            </w:r>
                          </w:p>
                          <w:p w14:paraId="6C85738F" w14:textId="34B7E0E2" w:rsidR="002F28BF" w:rsidRDefault="002F28BF" w:rsidP="003B6837">
                            <w:pPr>
                              <w:pStyle w:val="Header"/>
                            </w:pPr>
                            <w: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fldChar w:fldCharType="separate"/>
                            </w:r>
                            <w:r w:rsidR="00BD4C41">
                              <w:rPr>
                                <w:noProof/>
                              </w:rPr>
                              <w:t>16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94D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8pt;margin-top:12pt;width:30.6pt;height:17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We7AEAAL4DAAAOAAAAZHJzL2Uyb0RvYy54bWysU8Fu2zAMvQ/YPwi6L3aSNQ2MOEXXosOA&#10;bh3Q9gMYWY6F2aJGKbHz96PkJMu2W7GLIJPU43uP9Opm6Fqx1+QN2lJOJ7kU2iqsjN2W8vXl4cNS&#10;Ch/AVtCi1aU8aC9v1u/frXpX6Bk22FaaBINYX/SulE0IrsgyrxrdgZ+g05aTNVIHgT9pm1UEPaN3&#10;bTbL80XWI1WOUGnvOXo/JuU64de1VuGprr0Ooi0lcwvppHRu4pmtV1BsCVxj1JEGvIFFB8Zy0zPU&#10;PQQQOzL/QHVGEXqsw0Rhl2FdG6WTBlYzzf9S89yA00kLm+Pd2Sb//2DVt/13EqYq5VwKCx2P6EUP&#10;QXzCQcyiO73zBRc9Oy4LA4d5ykmpd4+ofnhh8a4Bu9W3RNg3GipmN40vs4unI46PIJv+K1bcBnYB&#10;E9BQUxetYzMEo/OUDufJRCqKg/PlcjHjjOLUbHo9X+RXqQUUp9eOfPissRPxUkriySd02D/6ENlA&#10;cSqJzSw+mLZN02/tHwEujJHEPhIeqYdhMxzd2GB1YB2E4zLx8vMlnlL0vEil9D93QFqK9otlL+LW&#10;pcvHq+sogU7RzWUUrGqQ95JBxutdGLd058hsG+4wum7xln2rTZIUDR7ZHPnykiSlx4WOW3j5nap+&#10;/3brXwAAAP//AwBQSwMEFAAGAAgAAAAhAPXO3BvgAAAADAEAAA8AAABkcnMvZG93bnJldi54bWxM&#10;j0tPwzAQhO9I/AdrkbhRh4QGGuJUEYgDAgnRx30bmzjCj8h22vDv2Z7gtBrtaOabej1bw44qxME7&#10;AbeLDJhynZeD6wXsti83D8BiQifReKcE/KgI6+byosZK+pP7VMdN6hmFuFihAJ3SWHEeO60sxoUf&#10;laPflw8WE8nQcxnwROHW8DzLSm5xcNSgcVRPWnXfm8kK2HLsPyZtuue3sG/bie9e+XsmxPXV3D4C&#10;S2pOf2Y44xM6NMR08JOTkRnSy6KkMUlAfkf37Fiu7nNgBwFFWRbAm5r/H9H8AgAA//8DAFBLAQIt&#10;ABQABgAIAAAAIQC2gziS/gAAAOEBAAATAAAAAAAAAAAAAAAAAAAAAABbQ29udGVudF9UeXBlc10u&#10;eG1sUEsBAi0AFAAGAAgAAAAhADj9If/WAAAAlAEAAAsAAAAAAAAAAAAAAAAALwEAAF9yZWxzLy5y&#10;ZWxzUEsBAi0AFAAGAAgAAAAhANCIxZ7sAQAAvgMAAA4AAAAAAAAAAAAAAAAALgIAAGRycy9lMm9E&#10;b2MueG1sUEsBAi0AFAAGAAgAAAAhAPXO3BvgAAAADAEAAA8AAAAAAAAAAAAAAAAARgQAAGRycy9k&#10;b3ducmV2LnhtbFBLBQYAAAAABAAEAPMAAABTBQAAAAA=&#10;" filled="f" stroked="f">
                <v:textbox style="layout-flow:vertical" inset="0,,0">
                  <w:txbxContent>
                    <w:p w14:paraId="033A3EBC" w14:textId="77777777" w:rsidR="002F28BF" w:rsidRDefault="002F28BF" w:rsidP="003B6837">
                      <w:pPr>
                        <w:pStyle w:val="Header"/>
                      </w:pPr>
                      <w:r>
                        <w:t>ECE/TRANS/WP.29/2007/16</w:t>
                      </w:r>
                    </w:p>
                    <w:p w14:paraId="6C85738F" w14:textId="34B7E0E2" w:rsidR="002F28BF" w:rsidRDefault="002F28BF" w:rsidP="003B6837">
                      <w:pPr>
                        <w:pStyle w:val="Header"/>
                      </w:pPr>
                      <w: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\* MERGEFORMAT </w:instrText>
                      </w:r>
                      <w:r>
                        <w:fldChar w:fldCharType="separate"/>
                      </w:r>
                      <w:r w:rsidR="00BD4C41">
                        <w:rPr>
                          <w:noProof/>
                        </w:rPr>
                        <w:t>16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3B6837" w:rsidRPr="00CC2F42">
        <w:t>I</w:t>
      </w:r>
      <w:r w:rsidR="000D6FA2" w:rsidRPr="00CC2F42">
        <w:t>V</w:t>
      </w:r>
      <w:r w:rsidR="003B6837" w:rsidRPr="00CC2F42">
        <w:t>.</w:t>
      </w:r>
      <w:r w:rsidR="003B6837" w:rsidRPr="00CC2F42">
        <w:tab/>
        <w:t>Notifica</w:t>
      </w:r>
      <w:r w:rsidR="003B6837" w:rsidRPr="00F75909">
        <w:t>tio</w:t>
      </w:r>
      <w:r w:rsidR="003B6837" w:rsidRPr="00CC2F42">
        <w:t>ns</w:t>
      </w:r>
      <w:r w:rsidR="00444099" w:rsidRPr="00CC2F42">
        <w:t>/</w:t>
      </w:r>
      <w:r w:rsidR="00836D68">
        <w:t>s</w:t>
      </w:r>
      <w:r w:rsidR="00444099" w:rsidRPr="00CC2F42">
        <w:t>tatus report</w:t>
      </w:r>
      <w:r w:rsidR="00F67E5A" w:rsidRPr="00CC2F42">
        <w:t>s</w:t>
      </w:r>
      <w:r w:rsidR="003B6837" w:rsidRPr="00CC2F42">
        <w:t xml:space="preserve"> </w:t>
      </w:r>
      <w:r w:rsidR="003B6837" w:rsidRPr="00734A24">
        <w:t>concerning</w:t>
      </w:r>
      <w:r w:rsidR="003B6837" w:rsidRPr="00CC2F42">
        <w:t xml:space="preserve"> the </w:t>
      </w:r>
      <w:r w:rsidR="00EF0AC3" w:rsidRPr="00CC2F42">
        <w:t xml:space="preserve">Global </w:t>
      </w:r>
      <w:r w:rsidR="00EF0AC3" w:rsidRPr="00F75909">
        <w:t>Registry</w:t>
      </w:r>
    </w:p>
    <w:p w14:paraId="14C97EC7" w14:textId="77777777" w:rsidR="00093034" w:rsidRDefault="00093034" w:rsidP="00C31E34">
      <w:pPr>
        <w:pStyle w:val="SingleTxtG"/>
        <w:spacing w:after="100"/>
      </w:pPr>
      <w:r w:rsidRPr="00CC2F42">
        <w:t>This part reflects the notifications/status reports received by the UNECE secretariat</w:t>
      </w:r>
      <w:r w:rsidR="007508F6" w:rsidRPr="00CC2F42">
        <w:t xml:space="preserve">. According to </w:t>
      </w:r>
      <w:r w:rsidRPr="00CC2F42">
        <w:t>Article 7 of the 1998 Agreement</w:t>
      </w:r>
      <w:r w:rsidR="007508F6" w:rsidRPr="00CC2F42">
        <w:t>, t</w:t>
      </w:r>
      <w:r w:rsidRPr="00CC2F42">
        <w:t>hese notifications</w:t>
      </w:r>
      <w:r w:rsidR="007508F6" w:rsidRPr="00CC2F42">
        <w:t>/status reports</w:t>
      </w:r>
      <w:r w:rsidRPr="00CC2F42">
        <w:t xml:space="preserve"> are mandatory for </w:t>
      </w:r>
      <w:r w:rsidR="007508F6" w:rsidRPr="00CC2F42">
        <w:t xml:space="preserve">those Contracting Parties that voted in favour of a </w:t>
      </w:r>
      <w:r w:rsidR="0021389E">
        <w:t>UN GTR</w:t>
      </w:r>
      <w:r w:rsidR="007508F6" w:rsidRPr="00CC2F42">
        <w:t>/amendment.</w:t>
      </w:r>
    </w:p>
    <w:p w14:paraId="111145ED" w14:textId="77777777" w:rsidR="00D846E1" w:rsidRPr="005B1952" w:rsidRDefault="00D846E1" w:rsidP="00C31E34">
      <w:pPr>
        <w:pStyle w:val="SingleTxtG"/>
        <w:spacing w:after="100"/>
        <w:rPr>
          <w:spacing w:val="-2"/>
        </w:rPr>
      </w:pPr>
      <w:r w:rsidRPr="005B1952">
        <w:rPr>
          <w:i/>
          <w:spacing w:val="-2"/>
        </w:rPr>
        <w:t>Note by the secretariat:</w:t>
      </w:r>
      <w:r w:rsidRPr="005B1952">
        <w:rPr>
          <w:spacing w:val="-2"/>
        </w:rPr>
        <w:t xml:space="preserve"> the status report of the European Union is satisfying the obligation of its Member States being Contracting Part</w:t>
      </w:r>
      <w:r w:rsidR="000552A1" w:rsidRPr="005B1952">
        <w:rPr>
          <w:spacing w:val="-2"/>
        </w:rPr>
        <w:t>ies</w:t>
      </w:r>
      <w:r w:rsidRPr="005B1952">
        <w:rPr>
          <w:spacing w:val="-2"/>
        </w:rPr>
        <w:t xml:space="preserve"> to the Agreement: Cyprus, Finland, France, </w:t>
      </w:r>
      <w:r w:rsidRPr="005B1952">
        <w:rPr>
          <w:spacing w:val="-2"/>
        </w:rPr>
        <w:lastRenderedPageBreak/>
        <w:t xml:space="preserve">Germany, Hungary, Italy, Lithuania, Luxembourg, Romania (from 1/1/2007), Slovakia, Spain, Sweden, the Netherlands, </w:t>
      </w:r>
      <w:r w:rsidR="00F611A3" w:rsidRPr="005B1952">
        <w:rPr>
          <w:spacing w:val="-2"/>
        </w:rPr>
        <w:t>and the</w:t>
      </w:r>
      <w:r w:rsidRPr="005B1952">
        <w:rPr>
          <w:spacing w:val="-2"/>
        </w:rPr>
        <w:t xml:space="preserve"> United Kingdom of Great Britain and Northern Ireland.</w:t>
      </w:r>
    </w:p>
    <w:p w14:paraId="5EB46053" w14:textId="77777777" w:rsidR="000950C1" w:rsidRPr="00CC2F42" w:rsidRDefault="00055774" w:rsidP="0091554A">
      <w:pPr>
        <w:pStyle w:val="H23G"/>
        <w:keepNext w:val="0"/>
        <w:keepLines w:val="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1: Door locks and door retention components</w:t>
      </w:r>
    </w:p>
    <w:p w14:paraId="48E03814" w14:textId="77777777" w:rsidR="00091857" w:rsidRPr="00396AC2" w:rsidRDefault="00091857" w:rsidP="001A77AC">
      <w:pPr>
        <w:pStyle w:val="SingleTxtG"/>
        <w:spacing w:after="100"/>
        <w:rPr>
          <w:rStyle w:val="H4GChar"/>
          <w:i w:val="0"/>
        </w:rPr>
      </w:pPr>
      <w:r>
        <w:rPr>
          <w:rStyle w:val="H4GChar"/>
        </w:rPr>
        <w:t>Establishment in the Global Registry</w:t>
      </w:r>
      <w:r w:rsidR="00396AC2">
        <w:rPr>
          <w:rStyle w:val="H4GChar"/>
        </w:rPr>
        <w:t>:</w:t>
      </w:r>
      <w:r w:rsidR="00396AC2">
        <w:rPr>
          <w:rStyle w:val="H4GChar"/>
          <w:i w:val="0"/>
        </w:rPr>
        <w:t xml:space="preserve"> 18.11.2004</w:t>
      </w:r>
    </w:p>
    <w:p w14:paraId="5CD42EA1" w14:textId="77777777" w:rsidR="0096645E" w:rsidRPr="00001912" w:rsidRDefault="0096645E" w:rsidP="001A77AC">
      <w:pPr>
        <w:pStyle w:val="SingleTxtG"/>
        <w:spacing w:after="100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="00A250B5" w:rsidRPr="00CC2F42"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ECE/TRAN/2005/124/1, dated 21.09.2005</w:t>
      </w:r>
    </w:p>
    <w:p w14:paraId="530DCEBF" w14:textId="77777777" w:rsidR="006D000F" w:rsidRPr="00F611A3" w:rsidRDefault="006D000F" w:rsidP="001A77AC">
      <w:pPr>
        <w:pStyle w:val="SingleTxtG"/>
        <w:spacing w:after="100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14:paraId="53C163AE" w14:textId="77777777" w:rsidR="00A250B5" w:rsidRPr="00CC2F42" w:rsidRDefault="000931FF" w:rsidP="001A77AC">
      <w:pPr>
        <w:pStyle w:val="SingleTxtG"/>
        <w:spacing w:after="10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eports/</w:t>
      </w:r>
      <w:r w:rsidR="006D000F" w:rsidRPr="00CC2F42">
        <w:t>f</w:t>
      </w:r>
      <w:r w:rsidRPr="00CC2F42">
        <w:t xml:space="preserve">inal </w:t>
      </w:r>
      <w:r w:rsidR="006D000F" w:rsidRPr="00CC2F42">
        <w:t>n</w:t>
      </w:r>
      <w:r w:rsidRPr="00CC2F42">
        <w:t>otifications:</w:t>
      </w:r>
      <w:r w:rsidR="004840A5" w:rsidRPr="00CC2F42">
        <w:t xml:space="preserve"> 17.01</w:t>
      </w:r>
      <w:r w:rsidR="00A250B5" w:rsidRPr="00CC2F42">
        <w:t>.200</w:t>
      </w:r>
      <w:r w:rsidR="004840A5" w:rsidRPr="00CC2F42">
        <w:t>6</w:t>
      </w:r>
      <w:r w:rsidR="00A250B5" w:rsidRPr="00CC2F42">
        <w:t xml:space="preserve"> then each </w:t>
      </w:r>
      <w:r w:rsidR="001F626B" w:rsidRPr="00CC2F42">
        <w:t>17.</w:t>
      </w:r>
      <w:r w:rsidR="004840A5" w:rsidRPr="00CC2F42">
        <w:t>0</w:t>
      </w:r>
      <w:r w:rsidR="001F626B" w:rsidRPr="00CC2F42">
        <w:t>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6645E" w:rsidRPr="00CC2F42" w14:paraId="25FA3F29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19F270" w14:textId="77777777" w:rsidR="0096645E" w:rsidRPr="00CC2F42" w:rsidRDefault="0096645E" w:rsidP="008042E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7767F91" w14:textId="77777777" w:rsidR="0096645E" w:rsidRPr="00CC2F42" w:rsidRDefault="0096645E" w:rsidP="008042E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089F18" w14:textId="77777777" w:rsidR="0096645E" w:rsidRPr="00CC2F42" w:rsidRDefault="0096645E" w:rsidP="008042E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CBFEC9" w14:textId="77777777" w:rsidR="0096645E" w:rsidRPr="00CC2F42" w:rsidRDefault="0096645E" w:rsidP="00CF2227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</w:t>
            </w:r>
            <w:r w:rsidR="008433FA" w:rsidRPr="00CC2F42">
              <w:rPr>
                <w:i/>
                <w:iCs/>
                <w:sz w:val="16"/>
                <w:szCs w:val="16"/>
              </w:rPr>
              <w:t>ation on the application of the</w:t>
            </w:r>
            <w:r w:rsidR="00FC15A4" w:rsidRPr="00CC2F42">
              <w:rPr>
                <w:i/>
                <w:iCs/>
                <w:sz w:val="16"/>
                <w:szCs w:val="16"/>
              </w:rPr>
              <w:t xml:space="preserve">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F2227" w:rsidRPr="00CC2F42" w14:paraId="0352C24E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C55CF14" w14:textId="77777777" w:rsidR="00CF2227" w:rsidRPr="00CC2F42" w:rsidRDefault="00CF222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2F5FB2C" w14:textId="77777777" w:rsidR="00CF2227" w:rsidRPr="00CC2F42" w:rsidRDefault="00CF2227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B196B5" w14:textId="77777777" w:rsidR="00CF2227" w:rsidRPr="00CC2F42" w:rsidRDefault="001E448D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4EF81C8" w14:textId="77777777" w:rsidR="00CF2227" w:rsidRPr="00CC2F42" w:rsidRDefault="00CF2227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14:paraId="6BD0478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8F4EC5A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1BED27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5659AFA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5F7504C" w14:textId="77777777" w:rsidR="00D7567A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B637C" w:rsidRPr="00CC2F42" w14:paraId="28FBC711" w14:textId="77777777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054F0AB" w14:textId="77777777" w:rsidR="007B637C" w:rsidRPr="00CC2F42" w:rsidRDefault="007B637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5B67D7" w14:textId="77777777" w:rsidR="007B637C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28.09.15</w:t>
            </w:r>
          </w:p>
          <w:p w14:paraId="61411851" w14:textId="77777777" w:rsidR="000A7459" w:rsidRDefault="003759E8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</w:t>
            </w:r>
            <w:r w:rsidR="00FE17E4">
              <w:rPr>
                <w:sz w:val="16"/>
                <w:szCs w:val="16"/>
                <w:lang w:val="en-US"/>
              </w:rPr>
              <w:t>06.21</w:t>
            </w:r>
          </w:p>
          <w:p w14:paraId="694F852A" w14:textId="77777777" w:rsidR="009F0036" w:rsidRDefault="009F003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45A195E1" w14:textId="28FC6173" w:rsidR="009F0036" w:rsidRPr="00CC2F42" w:rsidRDefault="009F003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78FD84" w14:textId="77777777" w:rsidR="007B637C" w:rsidRDefault="007B637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  <w:p w14:paraId="6E8BB102" w14:textId="77777777" w:rsidR="00FE17E4" w:rsidRDefault="00FE17E4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Confirmation of final notification</w:t>
            </w:r>
          </w:p>
          <w:p w14:paraId="62FFB6B2" w14:textId="2CA9AD61" w:rsidR="009F0036" w:rsidRPr="00CC2F42" w:rsidRDefault="009F0036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6B9A202" w14:textId="77777777" w:rsidR="007B637C" w:rsidRDefault="007B637C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  <w:p w14:paraId="6BBB130D" w14:textId="77777777" w:rsidR="00A73F54" w:rsidRDefault="00A73F54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  <w:p w14:paraId="03C17579" w14:textId="77777777" w:rsidR="009F0036" w:rsidRDefault="009F003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710C254" w14:textId="2D04E4E3" w:rsidR="009F0036" w:rsidRPr="00CC2F42" w:rsidRDefault="009F003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14:paraId="4686F5AE" w14:textId="77777777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1093A4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FCEAD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10.01.06</w:t>
            </w:r>
          </w:p>
          <w:p w14:paraId="4DC957E0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08.01.07</w:t>
            </w:r>
          </w:p>
          <w:p w14:paraId="1904E547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07.07.08</w:t>
            </w:r>
          </w:p>
          <w:p w14:paraId="403D0132" w14:textId="3746C4C1" w:rsidR="00F65824" w:rsidRPr="00CC2F42" w:rsidRDefault="00F65824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F63A650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</w:t>
            </w:r>
            <w:r w:rsidRPr="00502CDC">
              <w:rPr>
                <w:sz w:val="16"/>
                <w:szCs w:val="16"/>
                <w:vertAlign w:val="superscript"/>
                <w:lang w:val="en-US"/>
              </w:rPr>
              <w:t>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CF0526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7E205DE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1A95553E" w14:textId="1C8A16ED" w:rsidR="00A73F54" w:rsidRPr="00CC2F42" w:rsidRDefault="00F65824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DF3E49E" w14:textId="77777777" w:rsidR="000552A1" w:rsidRDefault="000552A1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40966AF9" w14:textId="77777777" w:rsidR="000552A1" w:rsidRDefault="000552A1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F4FC6C3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  <w:p w14:paraId="6592A9BF" w14:textId="0288E376" w:rsidR="00F65824" w:rsidRPr="00CC2F42" w:rsidRDefault="00F65824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14:paraId="6EBEBB3E" w14:textId="77777777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28BE043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275232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18.01.06</w:t>
            </w:r>
          </w:p>
          <w:p w14:paraId="7E88F232" w14:textId="77777777" w:rsidR="008505A6" w:rsidRPr="00CC2F42" w:rsidRDefault="008505A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C0648B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DDE166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C0ECC41" w14:textId="77777777" w:rsidR="00D7567A" w:rsidRPr="00CC2F42" w:rsidRDefault="00D7567A" w:rsidP="003050F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D7567A" w:rsidRPr="00CC2F42" w14:paraId="3D87C110" w14:textId="77777777" w:rsidTr="00005C6E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6222D5D" w14:textId="77777777" w:rsidR="00D7567A" w:rsidRPr="00CC2F42" w:rsidRDefault="00D846E1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8331BBC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20.12.05</w:t>
            </w:r>
          </w:p>
          <w:p w14:paraId="2BBBB1B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26.02.07</w:t>
            </w:r>
          </w:p>
          <w:p w14:paraId="4D21FC33" w14:textId="2ABEEC0C" w:rsidR="00D7567A" w:rsidRDefault="00540ECB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  <w:r w:rsidR="00D7567A" w:rsidRPr="00CC2F42">
              <w:rPr>
                <w:sz w:val="16"/>
                <w:szCs w:val="16"/>
                <w:lang w:val="en-US"/>
              </w:rPr>
              <w:t>.02.08</w:t>
            </w:r>
          </w:p>
          <w:p w14:paraId="1C8789D1" w14:textId="0E9E4631" w:rsidR="00563A9F" w:rsidRDefault="005147D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  <w:p w14:paraId="6E7454CE" w14:textId="77777777" w:rsidR="00841945" w:rsidRDefault="0084194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5A9CCE8E" w14:textId="2E46D55E" w:rsidR="00563A9F" w:rsidRPr="00CC2F42" w:rsidRDefault="006B7833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</w:t>
            </w:r>
            <w:r w:rsidR="001D40B5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AD161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7348D61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87A1A0F" w14:textId="385A56F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7CC724C8" w14:textId="6D87F015" w:rsidR="005147DA" w:rsidRDefault="005147D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262077BD" w14:textId="6C09BC95" w:rsidR="006B7833" w:rsidRPr="00CC2F42" w:rsidRDefault="006B7833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</w:t>
            </w:r>
            <w:r w:rsidR="001D40B5"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  <w:lang w:val="en-US"/>
              </w:rPr>
              <w:t>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69E5BA9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442F3F9B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1FD2CB05" w14:textId="77777777" w:rsidR="00504AEA" w:rsidRDefault="00504AE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Transposition:</w:t>
            </w:r>
            <w:r w:rsidR="00D7567A" w:rsidRPr="00CC2F42">
              <w:rPr>
                <w:sz w:val="16"/>
                <w:szCs w:val="16"/>
                <w:lang w:val="en-US"/>
              </w:rPr>
              <w:t xml:space="preserve"> UN Regulation No.11</w:t>
            </w:r>
          </w:p>
          <w:p w14:paraId="63A7F5A6" w14:textId="06404292" w:rsidR="006B7833" w:rsidRPr="00CC2F42" w:rsidRDefault="006B7833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Transposition: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No.11</w:t>
            </w:r>
          </w:p>
        </w:tc>
      </w:tr>
      <w:tr w:rsidR="00242B9D" w:rsidRPr="00CC2F42" w14:paraId="712807DD" w14:textId="77777777" w:rsidTr="00005C6E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C0661E6" w14:textId="77777777" w:rsidR="00242B9D" w:rsidRPr="00CC2F42" w:rsidRDefault="00242B9D" w:rsidP="00242B9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E67B4A" w14:textId="2003EDA6" w:rsidR="00242B9D" w:rsidRPr="00CC2F42" w:rsidRDefault="00242B9D" w:rsidP="00242B9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30.07.18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4148B58" w14:textId="51C0CCED" w:rsidR="00242B9D" w:rsidRPr="00CC2F42" w:rsidRDefault="00242B9D" w:rsidP="00242B9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F80FBE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332710D" w14:textId="77777777" w:rsidR="00242B9D" w:rsidRPr="00801314" w:rsidRDefault="00242B9D" w:rsidP="00242B9D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B47C9B" w:rsidRPr="00CC2F42" w14:paraId="02A66E8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7C2AB23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22C2F4F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08.03.06</w:t>
            </w:r>
          </w:p>
          <w:p w14:paraId="241FE27C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11.01.07</w:t>
            </w:r>
          </w:p>
          <w:p w14:paraId="76408164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20.08.07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B0CB12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506B4130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</w:t>
            </w:r>
            <w:r w:rsidRPr="00CC2F42">
              <w:rPr>
                <w:iCs/>
                <w:sz w:val="16"/>
                <w:szCs w:val="16"/>
                <w:vertAlign w:val="superscript"/>
              </w:rPr>
              <w:t>nd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3DB0AB80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DB017E7" w14:textId="77777777" w:rsidR="000552A1" w:rsidRDefault="000552A1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2791E0EC" w14:textId="77777777" w:rsidR="000552A1" w:rsidRDefault="000552A1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226E75B5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B47C9B" w:rsidRPr="00CC2F42" w14:paraId="34F3FC3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5EB1FB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2C6DD2" w14:textId="1B8308CA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7E06EE" w14:textId="5748B636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CDC92AD" w14:textId="77777777" w:rsidR="00B47C9B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B47C9B" w:rsidRPr="00CC2F42" w14:paraId="16F19EB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F1FD67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373A98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11.01.06</w:t>
            </w:r>
          </w:p>
          <w:p w14:paraId="173BD4D9" w14:textId="77777777" w:rsidR="00B47C9B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23.10.09</w:t>
            </w:r>
          </w:p>
          <w:p w14:paraId="64E506A8" w14:textId="681BB2E6" w:rsidR="00577836" w:rsidRDefault="00201FDE" w:rsidP="00577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01.02.17</w:t>
            </w:r>
          </w:p>
          <w:p w14:paraId="09AB2043" w14:textId="77777777" w:rsidR="00577836" w:rsidRDefault="00577836" w:rsidP="00577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6D6147C5" w14:textId="6F080FAC" w:rsidR="00577836" w:rsidRPr="00CC2F42" w:rsidRDefault="0057783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80B409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72B9833F" w14:textId="77777777" w:rsidR="00B47C9B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14:paraId="5BA191B4" w14:textId="77777777" w:rsidR="00201FDE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  <w:p w14:paraId="51ECF009" w14:textId="6E419957" w:rsidR="00577836" w:rsidRPr="00CC2F42" w:rsidRDefault="00577836" w:rsidP="00577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9C175B2" w14:textId="77777777" w:rsidR="004A5652" w:rsidRDefault="004A565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4188EEB8" w14:textId="77777777" w:rsidR="00B47C9B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  <w:p w14:paraId="07CE5613" w14:textId="77777777" w:rsidR="001D38E5" w:rsidRDefault="001D38E5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  <w:p w14:paraId="5C795A65" w14:textId="77777777" w:rsidR="001D38E5" w:rsidRDefault="001D38E5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5DCCDAC5" w14:textId="368DC0F7" w:rsidR="001D38E5" w:rsidRPr="00CC2F42" w:rsidRDefault="001D38E5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B47C9B" w:rsidRPr="00CC2F42" w14:paraId="159277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E63BD6F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672011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4616BA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9E29C49" w14:textId="77777777" w:rsidR="00B47C9B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B47C9B" w:rsidRPr="00CC2F42" w14:paraId="0231899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F0456E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lastRenderedPageBreak/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4866F40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466BED8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4B44115" w14:textId="77777777" w:rsidR="00B47C9B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B47C9B" w:rsidRPr="00CC2F42" w14:paraId="1F89104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17819DB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84C2A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2C2DD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8E7CBF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07CFA7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841970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4BECB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6C4138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B2DD19F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3112D1D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464C0D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476E8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68B44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6D98D5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33B80F84" w14:textId="77777777" w:rsidTr="0081796A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4FC5C7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Romania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074448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07.02.06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77502B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EF54DD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Joined the EU on 1.1.2007</w:t>
            </w:r>
          </w:p>
        </w:tc>
      </w:tr>
      <w:tr w:rsidR="000724E4" w:rsidRPr="00CC2F42" w14:paraId="48DB0814" w14:textId="77777777" w:rsidTr="0081796A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7380FB3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CBF0A35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01.06.06</w:t>
            </w:r>
          </w:p>
          <w:p w14:paraId="47F79EB2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24.05.07</w:t>
            </w:r>
          </w:p>
          <w:p w14:paraId="018FEDD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03.12.08</w:t>
            </w:r>
          </w:p>
          <w:p w14:paraId="09A4A036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28.12.09</w:t>
            </w:r>
          </w:p>
          <w:p w14:paraId="0BA2ED32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05.10.12</w:t>
            </w:r>
          </w:p>
          <w:p w14:paraId="04725146" w14:textId="77777777" w:rsidR="000724E4" w:rsidRDefault="000724E4" w:rsidP="000724E4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5B6813E9" w14:textId="2C030D88" w:rsidR="00FB43FA" w:rsidRDefault="000724E4" w:rsidP="00482B3C">
            <w:pPr>
              <w:keepNext/>
              <w:keepLines/>
              <w:suppressAutoHyphens w:val="0"/>
              <w:spacing w:before="40" w:after="36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30A4ABCE" w14:textId="3418B387" w:rsidR="00FB43FA" w:rsidRPr="00CC2F42" w:rsidRDefault="00CA61F3" w:rsidP="00FE24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85FD6F7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4FC68ABF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</w:t>
            </w:r>
            <w:r w:rsidRPr="00CC2F42">
              <w:rPr>
                <w:iCs/>
                <w:sz w:val="16"/>
                <w:szCs w:val="16"/>
                <w:vertAlign w:val="superscript"/>
              </w:rPr>
              <w:t>nd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0EC5AEC9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3</w:t>
            </w:r>
            <w:r w:rsidRPr="00CC2F42">
              <w:rPr>
                <w:iCs/>
                <w:sz w:val="16"/>
                <w:szCs w:val="16"/>
                <w:vertAlign w:val="superscript"/>
              </w:rPr>
              <w:t>rd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50CF0FFD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14:paraId="32A534E1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14:paraId="2B0BB5E6" w14:textId="07E4EE34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  <w:r>
              <w:rPr>
                <w:iCs/>
                <w:sz w:val="16"/>
                <w:szCs w:val="16"/>
              </w:rPr>
              <w:br/>
              <w:t>Confirmation of Final notification</w:t>
            </w:r>
          </w:p>
          <w:p w14:paraId="06EA58A9" w14:textId="09D65918" w:rsidR="00CA61F3" w:rsidRPr="00CC2F42" w:rsidRDefault="002B024A" w:rsidP="00FE24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757F25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33F97848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0488393A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79081C17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 xml:space="preserve">No. </w:t>
            </w:r>
            <w:r w:rsidRPr="00CC2F42">
              <w:rPr>
                <w:iCs/>
                <w:sz w:val="16"/>
                <w:szCs w:val="16"/>
              </w:rPr>
              <w:t>11</w:t>
            </w:r>
          </w:p>
          <w:p w14:paraId="472A9D22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Confirmation:</w:t>
            </w:r>
            <w:r w:rsidRPr="00CC2F42">
              <w:rPr>
                <w:iCs/>
                <w:sz w:val="16"/>
                <w:szCs w:val="16"/>
              </w:rPr>
              <w:t xml:space="preserve"> UN Regulation No.11 </w:t>
            </w:r>
            <w:r>
              <w:rPr>
                <w:iCs/>
                <w:sz w:val="16"/>
                <w:szCs w:val="16"/>
              </w:rPr>
              <w:t>(from:</w:t>
            </w:r>
            <w:r w:rsidRPr="00CC2F42">
              <w:rPr>
                <w:iCs/>
                <w:sz w:val="16"/>
                <w:szCs w:val="16"/>
              </w:rPr>
              <w:t xml:space="preserve"> 01.01.2014</w:t>
            </w:r>
            <w:r>
              <w:rPr>
                <w:iCs/>
                <w:sz w:val="16"/>
                <w:szCs w:val="16"/>
              </w:rPr>
              <w:t>)</w:t>
            </w:r>
          </w:p>
        </w:tc>
      </w:tr>
      <w:tr w:rsidR="000724E4" w:rsidRPr="00CC2F42" w14:paraId="71917146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5D1C23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B15188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5B4E6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DCCC2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F0E5C1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3B37A9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773164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18.09.07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2A5B6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 xml:space="preserve">st </w:t>
            </w:r>
            <w:r w:rsidRPr="00CC2F42">
              <w:rPr>
                <w:iCs/>
                <w:sz w:val="16"/>
                <w:szCs w:val="16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501BF2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313EDAC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4EF7E9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D7AB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D3003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7BBF8A6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56F09B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35B383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896E5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5B45A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48B816A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0FE6DE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785598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9AD155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  <w:p w14:paraId="01C7D3CE" w14:textId="18584D6D" w:rsidR="008507A4" w:rsidRPr="00CC2F42" w:rsidRDefault="008507A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28</w:t>
            </w:r>
            <w:r w:rsidR="00A52AF5">
              <w:rPr>
                <w:iCs/>
                <w:sz w:val="16"/>
                <w:szCs w:val="16"/>
              </w:rPr>
              <w:t>.06.18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E564A2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6A1537D0" w14:textId="60495BBD" w:rsidR="00A52AF5" w:rsidRPr="00CC2F42" w:rsidRDefault="00A52AF5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3E620AC" w14:textId="7F03FB6B" w:rsidR="000724E4" w:rsidRDefault="007E2C55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  <w:p w14:paraId="4B0B0653" w14:textId="7E80312F" w:rsidR="00A826FF" w:rsidRPr="00801314" w:rsidRDefault="00A826FF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81342E" w:rsidRPr="00CC2F42" w14:paraId="0355F29B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0836557" w14:textId="1348CEF2" w:rsidR="0081342E" w:rsidRPr="00CC2F42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D388E8" w14:textId="77777777" w:rsidR="0081342E" w:rsidRPr="00CC2F42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D37FF01" w14:textId="77777777" w:rsidR="0081342E" w:rsidRPr="00CC2F42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83E9139" w14:textId="77777777" w:rsidR="0081342E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28C43904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BCA0E6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1977210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12.01.06</w:t>
            </w:r>
          </w:p>
          <w:p w14:paraId="39FFC3A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01B077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6FDB940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5CBBA39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03B3EE2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 effective since 01.05.10</w:t>
            </w:r>
          </w:p>
        </w:tc>
      </w:tr>
      <w:tr w:rsidR="000724E4" w:rsidRPr="00CC2F42" w14:paraId="0E5FCA9F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ACC290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54F55A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F94B1A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6670BF1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BECF382" w14:textId="77777777" w:rsidR="00AC5B41" w:rsidRPr="00CC2F42" w:rsidRDefault="004C1344" w:rsidP="00A86641">
      <w:pPr>
        <w:pStyle w:val="H23G"/>
        <w:spacing w:before="0"/>
      </w:pPr>
      <w:r w:rsidRPr="00CC2F42">
        <w:br w:type="page"/>
      </w:r>
      <w:r w:rsidR="00AC5B41" w:rsidRPr="00CC2F42">
        <w:lastRenderedPageBreak/>
        <w:tab/>
      </w:r>
      <w:r w:rsidR="007B3998" w:rsidRPr="00CC2F42">
        <w:tab/>
      </w:r>
      <w:r w:rsidR="0021389E">
        <w:t>UN GTR</w:t>
      </w:r>
      <w:r w:rsidR="00AC5B41" w:rsidRPr="00CC2F42">
        <w:t xml:space="preserve"> No. 1 – Amend</w:t>
      </w:r>
      <w:r w:rsidR="00354ECB">
        <w:t>.</w:t>
      </w:r>
      <w:r w:rsidR="00AC5B41" w:rsidRPr="00CC2F42">
        <w:t xml:space="preserve"> 1 - Door locks and door retention components</w:t>
      </w:r>
    </w:p>
    <w:p w14:paraId="1C46691E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28.06.2012</w:t>
      </w:r>
    </w:p>
    <w:p w14:paraId="543B61CA" w14:textId="77777777" w:rsidR="00AC5B41" w:rsidRPr="00001912" w:rsidRDefault="00AC5B41" w:rsidP="00AC5B41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ECE/TRAN/2005/124/1/Amend.1, dated 31.08.2012</w:t>
      </w:r>
    </w:p>
    <w:p w14:paraId="05235D93" w14:textId="77777777" w:rsidR="00AC5B41" w:rsidRPr="00F611A3" w:rsidRDefault="00AC5B41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14:paraId="38C9860D" w14:textId="77777777" w:rsidR="00AC5B41" w:rsidRPr="00CC2F42" w:rsidRDefault="00AC5B41" w:rsidP="00E608C2">
      <w:pPr>
        <w:pStyle w:val="SingleTxtG"/>
        <w:spacing w:after="0"/>
      </w:pPr>
      <w:r w:rsidRPr="00CC2F42">
        <w:t xml:space="preserve">Deadline for status reports/final notifications: </w:t>
      </w:r>
      <w:r w:rsidRPr="00A028B0">
        <w:t>2</w:t>
      </w:r>
      <w:r w:rsidR="002A2EC6" w:rsidRPr="00A028B0">
        <w:t>7</w:t>
      </w:r>
      <w:r w:rsidRPr="00A028B0">
        <w:t>.0</w:t>
      </w:r>
      <w:r w:rsidR="002A2EC6" w:rsidRPr="00A028B0">
        <w:t>8</w:t>
      </w:r>
      <w:r w:rsidRPr="00A028B0">
        <w:t>.201</w:t>
      </w:r>
      <w:r w:rsidR="00A028B0" w:rsidRPr="00A028B0">
        <w:t>3</w:t>
      </w:r>
      <w:r w:rsidRPr="00CC2F42">
        <w:t xml:space="preserve"> then each 2</w:t>
      </w:r>
      <w:r w:rsidR="002A2EC6">
        <w:t>7</w:t>
      </w:r>
      <w:r w:rsidRPr="00CC2F42">
        <w:t>.0</w:t>
      </w:r>
      <w:r w:rsidR="002A2EC6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47C9B" w:rsidRPr="00CC2F42" w14:paraId="644ABC89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287CA9" w14:textId="77777777" w:rsidR="00B47C9B" w:rsidRPr="00CC2F42" w:rsidRDefault="00B47C9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43345C" w14:textId="77777777" w:rsidR="00B47C9B" w:rsidRPr="00CC2F42" w:rsidRDefault="00B47C9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3CACDF" w14:textId="77777777" w:rsidR="00B47C9B" w:rsidRPr="00CC2F42" w:rsidRDefault="00B47C9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5C0E62A" w14:textId="77777777" w:rsidR="00B47C9B" w:rsidRPr="00CC2F42" w:rsidRDefault="00B47C9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485D0D5C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22FC776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E03BEB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0B8BCA4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A29959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14:paraId="686549D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4D66926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8CB1C5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8C99AC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CF043C9" w14:textId="77777777"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6D5F8B2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0CF86F1" w14:textId="77777777"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78955C" w14:textId="48BBD89D" w:rsidR="00872FA5" w:rsidRPr="00CC2F42" w:rsidRDefault="00C4170C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28.06.21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069AAE" w14:textId="5283FC6B" w:rsidR="00872FA5" w:rsidRPr="00CC2F42" w:rsidRDefault="005E056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</w:t>
            </w:r>
            <w:r w:rsidR="00B13033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568B7CA" w14:textId="77777777"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C29F2" w:rsidRPr="00CC2F42" w14:paraId="4ADF5FC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56A8861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4355A0" w14:textId="77777777" w:rsidR="008C29F2" w:rsidRDefault="00F903DE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21B8FC24" w14:textId="77777777" w:rsidR="00DD41FB" w:rsidRDefault="00DD41FB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  <w:p w14:paraId="62FE94AD" w14:textId="334CA1F2" w:rsidR="006E1961" w:rsidRPr="00CC2F42" w:rsidRDefault="004A3D4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9151F4" w14:textId="5D88299B" w:rsidR="008C29F2" w:rsidRDefault="00995B6F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95B6F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F903DE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C2094C6" w14:textId="77777777" w:rsidR="00DE3927" w:rsidRDefault="00B3394D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5B9AADD4" w14:textId="48F83EAE" w:rsidR="004A3D46" w:rsidRPr="00CC2F42" w:rsidRDefault="004A3D4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80B76F4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14:paraId="1A21AAC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66A6022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F6E871" w14:textId="77777777" w:rsidR="008C29F2" w:rsidRPr="00CC2F42" w:rsidRDefault="008505A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0402D10" w14:textId="77777777" w:rsidR="008C29F2" w:rsidRPr="00CC2F42" w:rsidRDefault="008505A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90D9BDF" w14:textId="77777777" w:rsidR="008C29F2" w:rsidRPr="00CC2F42" w:rsidRDefault="008C29F2" w:rsidP="003050F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C29F2" w:rsidRPr="00CC2F42" w14:paraId="200EBE9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8A17C5F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95A0E42" w14:textId="77777777" w:rsidR="008C29F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14:paraId="062D0775" w14:textId="2C2C94FC" w:rsidR="00247AB8" w:rsidRPr="00CC2F42" w:rsidRDefault="00247AB8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</w:t>
            </w:r>
            <w:r w:rsidR="002B6400">
              <w:rPr>
                <w:sz w:val="16"/>
                <w:szCs w:val="16"/>
                <w:lang w:val="en-US"/>
              </w:rPr>
              <w:t>03.14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DE1D56" w14:textId="5EE66EBD" w:rsidR="002B6400" w:rsidRDefault="00995B6F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95B6F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2B6400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883B6CD" w14:textId="5F497A43" w:rsidR="008C29F2" w:rsidRPr="00CC2F42" w:rsidRDefault="00995B6F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995B6F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0878CA" w14:textId="64001162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14:paraId="00B3778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0B18AB4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2306E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CD0BA8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D45254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14:paraId="14C968C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FFC1C26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5D0D5EB" w14:textId="5BF0A332" w:rsidR="008C29F2" w:rsidRPr="00CC2F42" w:rsidRDefault="00EB5E0D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18</w:t>
            </w:r>
            <w:r w:rsidR="008C29F2">
              <w:rPr>
                <w:iCs/>
                <w:sz w:val="16"/>
                <w:szCs w:val="16"/>
              </w:rPr>
              <w:t>.0</w:t>
            </w:r>
            <w:r>
              <w:rPr>
                <w:iCs/>
                <w:sz w:val="16"/>
                <w:szCs w:val="16"/>
              </w:rPr>
              <w:t>3</w:t>
            </w:r>
            <w:r w:rsidR="008C29F2">
              <w:rPr>
                <w:iCs/>
                <w:sz w:val="16"/>
                <w:szCs w:val="16"/>
              </w:rPr>
              <w:t>.1</w:t>
            </w: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AB5DF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441363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Transposition: UN Regulation No. 11</w:t>
            </w:r>
          </w:p>
        </w:tc>
      </w:tr>
      <w:tr w:rsidR="008C29F2" w:rsidRPr="00CC2F42" w14:paraId="69B6EB9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DC60FE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5D212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CDC842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68865D1" w14:textId="77777777"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14:paraId="6A91DC8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794358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C195CFD" w14:textId="77777777" w:rsidR="008C29F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30.04.14</w:t>
            </w:r>
          </w:p>
          <w:p w14:paraId="64111D77" w14:textId="77777777" w:rsidR="00201FDE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01.02.17</w:t>
            </w:r>
          </w:p>
          <w:p w14:paraId="3443F409" w14:textId="77777777" w:rsidR="00372AE6" w:rsidRDefault="00372AE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7FA449F9" w14:textId="5D581E2A" w:rsidR="004B547D" w:rsidRPr="00CC2F42" w:rsidRDefault="004B547D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CB6DD4D" w14:textId="77777777" w:rsidR="008C29F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CB3C12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6E54B8F3" w14:textId="77777777" w:rsidR="00201FDE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201FDE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0484DC7D" w14:textId="77777777" w:rsidR="00372AE6" w:rsidRDefault="00372AE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  <w:r w:rsidRPr="00372AE6">
              <w:rPr>
                <w:iCs/>
                <w:sz w:val="16"/>
                <w:szCs w:val="16"/>
                <w:vertAlign w:val="superscript"/>
              </w:rPr>
              <w:t>rd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43482449" w14:textId="72635E5C" w:rsidR="004B547D" w:rsidRPr="00CC2F42" w:rsidRDefault="004B547D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  <w:r w:rsidRPr="004B547D">
              <w:rPr>
                <w:iCs/>
                <w:sz w:val="16"/>
                <w:szCs w:val="16"/>
                <w:vertAlign w:val="superscript"/>
              </w:rPr>
              <w:t>th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1A4CE7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14:paraId="72345E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8C55E4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6BF086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9B2819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21F803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14:paraId="4765B36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199B41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bookmarkStart w:id="1" w:name="_Hlk2089838"/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65EF26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9432D0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C6E1D45" w14:textId="77777777"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bookmarkEnd w:id="1"/>
      <w:tr w:rsidR="008C29F2" w:rsidRPr="00CC2F42" w14:paraId="53FEB3E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39FB63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1DCF8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FAFDB7E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8843C01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0A66ED5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D49627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53412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BF656F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4743D7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44ED6F2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AC577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3A4F5F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A7C7D8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4E8E031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739C2F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3CECDB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FB7B4F0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15A5168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95E33D9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2DF800D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E463A5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668CABD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DF9A55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49077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5B0730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D39340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6854DF8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DA9D1D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E30FE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FE6B82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132E3A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2D14CB8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B0F1D2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DEFB8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E63212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BFBFC8F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6879F4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1D18C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FF788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9BEB83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4AEF20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D1987F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BF745F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BCCE9A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  <w:p w14:paraId="7844956F" w14:textId="2B2752EF" w:rsidR="00980188" w:rsidRPr="00CC2F42" w:rsidRDefault="00E36E09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="00914F46">
              <w:rPr>
                <w:iCs/>
                <w:sz w:val="16"/>
                <w:szCs w:val="16"/>
              </w:rPr>
              <w:t>8</w:t>
            </w:r>
            <w:r>
              <w:rPr>
                <w:iCs/>
                <w:sz w:val="16"/>
                <w:szCs w:val="16"/>
              </w:rPr>
              <w:t>.0</w:t>
            </w:r>
            <w:r w:rsidR="00914F46">
              <w:rPr>
                <w:iCs/>
                <w:sz w:val="16"/>
                <w:szCs w:val="16"/>
              </w:rPr>
              <w:t>6</w:t>
            </w:r>
            <w:r>
              <w:rPr>
                <w:iCs/>
                <w:sz w:val="16"/>
                <w:szCs w:val="16"/>
              </w:rPr>
              <w:t>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04DA3F" w14:textId="77777777" w:rsidR="000724E4" w:rsidRDefault="000724E4" w:rsidP="000724E4">
            <w:pPr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7A25A8B3" w14:textId="3F86829C" w:rsidR="00E36E09" w:rsidRPr="00EF64C3" w:rsidRDefault="00E36E09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1C5D21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81342E" w:rsidRPr="00CC2F42" w14:paraId="27D13C20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74EC7EE" w14:textId="20FC507F" w:rsidR="0081342E" w:rsidRPr="00CC2F42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458A471" w14:textId="77777777" w:rsidR="0081342E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A9589F" w14:textId="77777777" w:rsidR="0081342E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6B98FDF" w14:textId="77777777" w:rsidR="0081342E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346F1112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781A66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D9CCE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96B40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186336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 effective since 01.05.10</w:t>
            </w:r>
          </w:p>
        </w:tc>
      </w:tr>
      <w:tr w:rsidR="000724E4" w:rsidRPr="00CC2F42" w14:paraId="39474C2E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3EEB5C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7C0961F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24BDC48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34E98C3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F42444B" w14:textId="77777777" w:rsidR="009E5DD5" w:rsidRPr="00CC2F42" w:rsidRDefault="00B47C9B" w:rsidP="009E5DD5">
      <w:pPr>
        <w:pStyle w:val="H23G"/>
      </w:pPr>
      <w:r w:rsidRPr="00CC2F42">
        <w:rPr>
          <w:b w:val="0"/>
        </w:rPr>
        <w:br w:type="page"/>
      </w:r>
      <w:r w:rsidR="009E5DD5" w:rsidRPr="00CC2F42">
        <w:lastRenderedPageBreak/>
        <w:tab/>
      </w:r>
      <w:r w:rsidR="009E5DD5" w:rsidRPr="00CC2F42">
        <w:tab/>
      </w:r>
      <w:r w:rsidR="0021389E">
        <w:t>UN GTR</w:t>
      </w:r>
      <w:r w:rsidR="009E5DD5" w:rsidRPr="00CC2F42">
        <w:t xml:space="preserve"> No. 1 – Amend</w:t>
      </w:r>
      <w:r w:rsidR="009E5DD5">
        <w:t>. 2</w:t>
      </w:r>
      <w:r w:rsidR="009E5DD5" w:rsidRPr="00CC2F42">
        <w:t xml:space="preserve"> - Door locks and door retention components</w:t>
      </w:r>
    </w:p>
    <w:p w14:paraId="2C42EB4E" w14:textId="77777777" w:rsidR="009E5DD5" w:rsidRPr="00396AC2" w:rsidRDefault="009E5DD5" w:rsidP="009E5DD5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21.06.2017</w:t>
      </w:r>
    </w:p>
    <w:p w14:paraId="1E49E522" w14:textId="77777777" w:rsidR="009E5DD5" w:rsidRPr="00001912" w:rsidRDefault="009E5DD5" w:rsidP="009E5DD5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>
        <w:rPr>
          <w:rStyle w:val="H4GChar"/>
          <w:i w:val="0"/>
        </w:rPr>
        <w:t>ECE/TRAN/2005/124/1/Amend.2</w:t>
      </w:r>
      <w:r w:rsidR="001E7E65">
        <w:rPr>
          <w:rStyle w:val="H4GChar"/>
          <w:i w:val="0"/>
        </w:rPr>
        <w:t>, dated 04.09.2017</w:t>
      </w:r>
    </w:p>
    <w:p w14:paraId="13E7FC02" w14:textId="77777777" w:rsidR="009E5DD5" w:rsidRPr="00F611A3" w:rsidRDefault="009E5DD5" w:rsidP="009E5DD5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14:paraId="45BB841C" w14:textId="77777777" w:rsidR="009E5DD5" w:rsidRPr="00CC2F42" w:rsidRDefault="009E5DD5" w:rsidP="009E5DD5">
      <w:pPr>
        <w:pStyle w:val="SingleTxtG"/>
        <w:spacing w:after="0"/>
      </w:pPr>
      <w:r w:rsidRPr="00CC2F42">
        <w:t xml:space="preserve">Deadline for status reports/final notifications: </w:t>
      </w:r>
      <w:r w:rsidRPr="00A028B0">
        <w:t>2</w:t>
      </w:r>
      <w:r w:rsidR="004530EA">
        <w:t>0</w:t>
      </w:r>
      <w:r w:rsidRPr="00A028B0">
        <w:t>.08.201</w:t>
      </w:r>
      <w:r w:rsidR="001E7E65">
        <w:t>8</w:t>
      </w:r>
      <w:r w:rsidRPr="00CC2F42">
        <w:t xml:space="preserve"> then each 2</w:t>
      </w:r>
      <w:r w:rsidR="004530EA">
        <w:t>0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E5DD5" w:rsidRPr="00CC2F42" w14:paraId="1B26B741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C80688" w14:textId="77777777" w:rsidR="009E5DD5" w:rsidRPr="00CC2F42" w:rsidRDefault="009E5DD5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5AF5983" w14:textId="77777777" w:rsidR="009E5DD5" w:rsidRPr="00CC2F42" w:rsidRDefault="009E5DD5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09C2B7" w14:textId="77777777" w:rsidR="009E5DD5" w:rsidRPr="00CC2F42" w:rsidRDefault="009E5DD5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87FD54D" w14:textId="77777777" w:rsidR="009E5DD5" w:rsidRPr="00CC2F42" w:rsidRDefault="009E5DD5" w:rsidP="00951966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E5DD5" w:rsidRPr="00CC2F42" w14:paraId="5DDB9B80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750E8A5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F9C5FA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2CDEF6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67266B9" w14:textId="77777777" w:rsidR="009E5DD5" w:rsidRPr="005C40AC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5C40AC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E5DD5" w:rsidRPr="00CC2F42" w14:paraId="208D860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CE9649A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0C53F63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1D91D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B705C30" w14:textId="77777777"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E5DD5" w:rsidRPr="00CC2F42" w14:paraId="106BD61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05BF6FC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1F1B1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B5EC015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CFBBC18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E5DD5" w:rsidRPr="00CC2F42" w14:paraId="594D59C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400DD17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02E7FB2" w14:textId="3446B507" w:rsidR="009E5DD5" w:rsidRPr="00CC2F42" w:rsidRDefault="006D53F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2E575F5" w14:textId="7D87F631" w:rsidR="009E5DD5" w:rsidRPr="00CC2F42" w:rsidRDefault="00FD7962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7EAE484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10E0DA4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778F6D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6A19AB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0B898A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4C4E70F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E5DD5" w:rsidRPr="00CC2F42" w14:paraId="4906A70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D21C51C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938050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AE5F4B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88A9F1C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E5DD5" w:rsidRPr="00CC2F42" w14:paraId="6A6A3ED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F417CD3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5E6B9E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535261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28C461A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E5DD5" w:rsidRPr="00CC2F42" w14:paraId="5900A5B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8F8BCEF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74CA9B" w14:textId="77777777" w:rsidR="009E5DD5" w:rsidRPr="00CC2F42" w:rsidRDefault="001E7E6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14.08.</w:t>
            </w:r>
            <w:r w:rsidRPr="001E7E65">
              <w:rPr>
                <w:iCs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8D757A" w14:textId="77777777" w:rsidR="009E5DD5" w:rsidRPr="00CC2F42" w:rsidRDefault="001F7E27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DE082A3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14:paraId="3273843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8E1688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737B66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51E407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FA5B092" w14:textId="77777777"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E5DD5" w:rsidRPr="00CC2F42" w14:paraId="5BBD87A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4A40E2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F8B329A" w14:textId="77777777" w:rsidR="009E5DD5" w:rsidRDefault="007F4D14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74BF64F3" w14:textId="77A757B8" w:rsidR="004B547D" w:rsidRPr="00CC2F42" w:rsidRDefault="004B547D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C34284" w14:textId="77777777" w:rsidR="009E5DD5" w:rsidRDefault="007F4D14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7F4D14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6D90B15D" w14:textId="1EC018B2" w:rsidR="004B547D" w:rsidRPr="00CC2F42" w:rsidRDefault="004B547D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4B547D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2F13CFC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14:paraId="6AC6CFDB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10A1864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567E6F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3D3473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7120E98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14:paraId="0079442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8210150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53C4489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1E19E2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1D3ABFA" w14:textId="77777777"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E5DD5" w:rsidRPr="00CC2F42" w14:paraId="61A5E11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7376334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2E5AB18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FE1778F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7B4797E" w14:textId="77777777" w:rsidR="009E5DD5" w:rsidRPr="005C40AC" w:rsidRDefault="005C40AC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5C40AC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0DE898E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3B9152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E6E802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36DDA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3E19A04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22F34E2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450015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C4FA6D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C0703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F9D5C8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0724E4" w:rsidRPr="00CC2F42" w14:paraId="10A02E7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B0A275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3AC77C" w14:textId="77777777" w:rsidR="000724E4" w:rsidRDefault="004F24B8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18.06.19</w:t>
            </w:r>
          </w:p>
          <w:p w14:paraId="7F939056" w14:textId="7C458929" w:rsidR="00D02AA3" w:rsidRPr="00CC2F42" w:rsidRDefault="00D02AA3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1E6B66" w14:textId="77777777" w:rsidR="000724E4" w:rsidRDefault="004F24B8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5B1536BD" w14:textId="380B1826" w:rsidR="00D02AA3" w:rsidRPr="00CC2F42" w:rsidRDefault="00D02AA3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7E1E87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3A54238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C227FA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87813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74A4C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CE2F81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1254C2E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8E3F37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FF2A7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0DE19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A94322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75078D3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8C615B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23C331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8023B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E6E5B8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37DE950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DC0B0B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478E7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31DB2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BB1322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2D7E36C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1072B1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0D087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E0B9C6A" w14:textId="77777777" w:rsidR="000724E4" w:rsidRPr="00EF64C3" w:rsidRDefault="000724E4" w:rsidP="000724E4">
            <w:pPr>
              <w:spacing w:before="40" w:after="120" w:line="220" w:lineRule="exact"/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E7C9C20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81342E" w:rsidRPr="00CC2F42" w14:paraId="1AE983E1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57454AE" w14:textId="0B751BD8" w:rsidR="0081342E" w:rsidRPr="00CC2F42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AE18CC5" w14:textId="77777777" w:rsidR="0081342E" w:rsidRPr="00CC2F42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E2618B" w14:textId="77777777" w:rsidR="0081342E" w:rsidRPr="00CC2F42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CC4F4A1" w14:textId="77777777" w:rsidR="0081342E" w:rsidRPr="00CC2F42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26CDB97B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08C1F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1051D3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C3F42B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1F0327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664B7211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D51760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929DC4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5F4AC0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26780B04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763D94E" w14:textId="77777777" w:rsidR="00F70A1C" w:rsidRPr="00CC2F42" w:rsidRDefault="009E5DD5" w:rsidP="00024836">
      <w:pPr>
        <w:pStyle w:val="H23G"/>
      </w:pPr>
      <w:r w:rsidRPr="00CC2F42">
        <w:rPr>
          <w:b w:val="0"/>
        </w:rPr>
        <w:br w:type="page"/>
      </w:r>
      <w:r w:rsidR="00F70A1C" w:rsidRPr="00CC2F42">
        <w:lastRenderedPageBreak/>
        <w:tab/>
      </w:r>
      <w:r w:rsidR="00F70A1C" w:rsidRPr="00CC2F42">
        <w:tab/>
      </w:r>
      <w:r w:rsidR="0021389E">
        <w:t>UN GTR</w:t>
      </w:r>
      <w:r w:rsidR="00F70A1C" w:rsidRPr="00CC2F42">
        <w:t xml:space="preserve"> No. 2</w:t>
      </w:r>
      <w:r w:rsidR="00510B27" w:rsidRPr="00CC2F42">
        <w:t xml:space="preserve"> -</w:t>
      </w:r>
      <w:r w:rsidR="00F70A1C" w:rsidRPr="00CC2F42">
        <w:t xml:space="preserve"> </w:t>
      </w:r>
      <w:r w:rsidR="00F70A1C" w:rsidRPr="002B017D">
        <w:t>Measurement procedure</w:t>
      </w:r>
      <w:r w:rsidR="00F70A1C" w:rsidRPr="00CC2F42">
        <w:t xml:space="preserve"> for two-</w:t>
      </w:r>
      <w:r w:rsidR="00F70A1C" w:rsidRPr="002B017D">
        <w:t>wheeled</w:t>
      </w:r>
      <w:r w:rsidR="00F70A1C" w:rsidRPr="00CC2F42">
        <w:t xml:space="preserve"> motorcycles equipped with a positive or compression ignition engine with regard to the emission of gaseous pollutants, CO</w:t>
      </w:r>
      <w:r w:rsidR="00F70A1C" w:rsidRPr="00CC2F42">
        <w:rPr>
          <w:vertAlign w:val="subscript"/>
        </w:rPr>
        <w:t xml:space="preserve">2 </w:t>
      </w:r>
      <w:r w:rsidR="00F70A1C" w:rsidRPr="00CC2F42">
        <w:t>emissions and fuel consumption</w:t>
      </w:r>
    </w:p>
    <w:p w14:paraId="4C946B17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22.06.2005</w:t>
      </w:r>
    </w:p>
    <w:p w14:paraId="74DD1E9B" w14:textId="77777777" w:rsidR="00F70A1C" w:rsidRPr="00F611A3" w:rsidRDefault="00F70A1C" w:rsidP="00F611A3">
      <w:pPr>
        <w:pStyle w:val="SingleTxtG"/>
        <w:rPr>
          <w:rStyle w:val="H4GChar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 xml:space="preserve">ECE/TRAN/2005/124/2 dated 04.10.2005 </w:t>
      </w:r>
    </w:p>
    <w:p w14:paraId="61EC0490" w14:textId="77777777" w:rsidR="006D000F" w:rsidRPr="00F611A3" w:rsidRDefault="006D000F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</w:t>
      </w:r>
      <w:r w:rsidR="00001912">
        <w:rPr>
          <w:rStyle w:val="H4GChar"/>
        </w:rPr>
        <w:t>ations from Contracting Parties:</w:t>
      </w:r>
    </w:p>
    <w:p w14:paraId="3677E3A7" w14:textId="77777777" w:rsidR="00F70A1C" w:rsidRPr="00CC2F42" w:rsidRDefault="000931FF" w:rsidP="00E608C2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eports/</w:t>
      </w:r>
      <w:r w:rsidR="006D000F" w:rsidRPr="00CC2F42">
        <w:t>f</w:t>
      </w:r>
      <w:r w:rsidRPr="00CC2F42">
        <w:t xml:space="preserve">inal </w:t>
      </w:r>
      <w:r w:rsidR="006D000F" w:rsidRPr="00CC2F42">
        <w:t>n</w:t>
      </w:r>
      <w:r w:rsidRPr="00CC2F42">
        <w:t>otifications:</w:t>
      </w:r>
      <w:r w:rsidR="00F70A1C" w:rsidRPr="00CC2F42">
        <w:t xml:space="preserve"> </w:t>
      </w:r>
      <w:r w:rsidR="00590815" w:rsidRPr="00CC2F42">
        <w:t>21.0</w:t>
      </w:r>
      <w:r w:rsidR="004840A5" w:rsidRPr="00CC2F42">
        <w:t>8</w:t>
      </w:r>
      <w:r w:rsidR="00590815" w:rsidRPr="00CC2F42">
        <w:t>.2006</w:t>
      </w:r>
      <w:r w:rsidR="00F70A1C" w:rsidRPr="00CC2F42">
        <w:t xml:space="preserve"> then each </w:t>
      </w:r>
      <w:r w:rsidR="00590815" w:rsidRPr="00CC2F42">
        <w:t>21.0</w:t>
      </w:r>
      <w:r w:rsidR="004840A5" w:rsidRPr="00CC2F42">
        <w:t>8</w:t>
      </w:r>
      <w:r w:rsidR="00590815" w:rsidRPr="00CC2F42">
        <w:t>.</w:t>
      </w:r>
      <w:r w:rsidR="00F70A1C" w:rsidRPr="00CC2F42">
        <w:t>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972E0" w:rsidRPr="00CC2F42" w14:paraId="19EC313E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654141" w14:textId="77777777" w:rsidR="009972E0" w:rsidRPr="00CC2F42" w:rsidRDefault="009972E0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852E4F" w14:textId="77777777" w:rsidR="009972E0" w:rsidRPr="00CC2F42" w:rsidRDefault="009972E0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B4E626C" w14:textId="77777777" w:rsidR="009972E0" w:rsidRPr="00CC2F42" w:rsidRDefault="009972E0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2274EB" w14:textId="77777777" w:rsidR="009972E0" w:rsidRPr="00CC2F42" w:rsidRDefault="009972E0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37A51453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529D125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8571F0E" w14:textId="77777777" w:rsidR="008C29F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00494612" w14:textId="67D1D299" w:rsidR="0002306A" w:rsidRPr="00CC2F42" w:rsidRDefault="0002306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490C22D" w14:textId="77777777" w:rsidR="008C29F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611DAE9" w14:textId="09FB6039" w:rsidR="0002306A" w:rsidRPr="008C29F2" w:rsidRDefault="0002306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2306A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607E33A" w14:textId="77777777" w:rsidR="008C29F2" w:rsidRPr="00FB032A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i/>
                <w:sz w:val="16"/>
                <w:szCs w:val="16"/>
              </w:rPr>
            </w:pPr>
            <w:r w:rsidRPr="00FB032A">
              <w:rPr>
                <w:rFonts w:ascii="Times New Roman" w:hAnsi="Times New Roman"/>
                <w:i/>
                <w:sz w:val="16"/>
                <w:szCs w:val="16"/>
              </w:rPr>
              <w:t xml:space="preserve">Did not vote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FB032A">
              <w:rPr>
                <w:rFonts w:ascii="Times New Roman" w:hAnsi="Times New Roman"/>
                <w:i/>
                <w:sz w:val="16"/>
                <w:szCs w:val="16"/>
              </w:rPr>
              <w:t>but voted Amend. 2&amp;3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9237AC" w:rsidRPr="00CC2F42" w14:paraId="05B6C5F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309818D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BBF06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02E573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9296FE7" w14:textId="77777777" w:rsidR="009237AC" w:rsidRPr="00CC2F42" w:rsidRDefault="002D2E14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72FA5" w:rsidRPr="00CC2F42" w14:paraId="5CC7689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FD54E6D" w14:textId="77777777"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52E8031" w14:textId="69AC3A20" w:rsidR="00872FA5" w:rsidRPr="00CC2F42" w:rsidRDefault="00266359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F8B46A" w14:textId="1B594F76" w:rsidR="00872FA5" w:rsidRPr="00CC2F42" w:rsidRDefault="00F8648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F8648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72E0D78" w14:textId="77777777"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2DA4E0F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046B4E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95723D" w14:textId="77777777"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11.09.06</w:t>
            </w:r>
          </w:p>
          <w:p w14:paraId="254C855F" w14:textId="77777777" w:rsidR="00872F49" w:rsidRDefault="00872F4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03.06.14</w:t>
            </w:r>
          </w:p>
          <w:p w14:paraId="03A566FB" w14:textId="77777777" w:rsidR="00927A17" w:rsidRDefault="00927A1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23.06.15</w:t>
            </w:r>
          </w:p>
          <w:p w14:paraId="7A8C3AD1" w14:textId="77777777" w:rsidR="00E75037" w:rsidRDefault="00FE0E2F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</w:t>
            </w:r>
            <w:r w:rsidRPr="00FE0E2F">
              <w:rPr>
                <w:rFonts w:ascii="Times New Roman" w:hAnsi="Times New Roman"/>
                <w:sz w:val="16"/>
                <w:szCs w:val="16"/>
              </w:rPr>
              <w:t>18</w:t>
            </w:r>
          </w:p>
          <w:p w14:paraId="3D304EBD" w14:textId="77777777" w:rsidR="009B0124" w:rsidRDefault="009B0124" w:rsidP="009B012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9B0124">
              <w:rPr>
                <w:rFonts w:ascii="Times New Roman" w:hAnsi="Times New Roman"/>
                <w:sz w:val="16"/>
                <w:szCs w:val="16"/>
                <w:lang w:val="en-GB"/>
              </w:rPr>
              <w:t>26.07.19</w:t>
            </w:r>
          </w:p>
          <w:p w14:paraId="7B6C5A03" w14:textId="3794F9B8" w:rsidR="006B0C9E" w:rsidRPr="00CC2F42" w:rsidRDefault="00441596" w:rsidP="009B012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07</w:t>
            </w:r>
            <w:r w:rsidR="00B31072">
              <w:rPr>
                <w:rFonts w:ascii="Times New Roman" w:hAnsi="Times New Roman"/>
                <w:sz w:val="16"/>
                <w:szCs w:val="16"/>
                <w:lang w:val="en-GB"/>
              </w:rPr>
              <w:t>.0</w:t>
            </w:r>
            <w:r w:rsidR="00B966EC">
              <w:rPr>
                <w:rFonts w:ascii="Times New Roman" w:hAnsi="Times New Roman"/>
                <w:sz w:val="16"/>
                <w:szCs w:val="16"/>
                <w:lang w:val="en-GB"/>
              </w:rPr>
              <w:t>5</w:t>
            </w:r>
            <w:r w:rsidR="00B31072">
              <w:rPr>
                <w:rFonts w:ascii="Times New Roman" w:hAnsi="Times New Roman"/>
                <w:sz w:val="16"/>
                <w:szCs w:val="16"/>
                <w:lang w:val="en-GB"/>
              </w:rPr>
              <w:t>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C61317" w14:textId="77777777"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7D6FF57" w14:textId="77777777" w:rsidR="00872F49" w:rsidRDefault="00872F4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B3C1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E0EB055" w14:textId="77777777" w:rsidR="00927A17" w:rsidRDefault="00927A1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27A17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35384872" w14:textId="77777777" w:rsidR="00FE0E2F" w:rsidRDefault="00FE0E2F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E0E2F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B87E247" w14:textId="77777777" w:rsidR="009B0124" w:rsidRDefault="009B0124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9B0124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48F6CF1" w14:textId="1DA03F06" w:rsidR="006B0C9E" w:rsidRPr="00CC2F42" w:rsidRDefault="00B3107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B3107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D533F00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5A6" w:rsidRPr="00CC2F42" w14:paraId="61D97C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56D785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396CBD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174F6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84ECB48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37AC" w:rsidRPr="00CC2F42" w14:paraId="01AFA74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F833698" w14:textId="77777777" w:rsidR="009237AC" w:rsidRPr="00CC2F42" w:rsidRDefault="00DB3108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D25923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29.08.06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B24730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161F47A" w14:textId="77777777" w:rsidR="00354ECB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Total inte</w:t>
            </w:r>
            <w:r w:rsidR="00354ECB">
              <w:rPr>
                <w:rFonts w:ascii="Times New Roman" w:hAnsi="Times New Roman"/>
                <w:sz w:val="16"/>
                <w:szCs w:val="16"/>
              </w:rPr>
              <w:t>gration into regional law</w:t>
            </w:r>
          </w:p>
          <w:p w14:paraId="25EC9F80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Romania also sent final notification on 26.01.2007</w:t>
            </w:r>
          </w:p>
        </w:tc>
      </w:tr>
      <w:tr w:rsidR="009237AC" w:rsidRPr="00CC2F42" w14:paraId="0BAADED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AB203FC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4FB5ED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08.05.08</w:t>
            </w:r>
          </w:p>
          <w:p w14:paraId="16DF7100" w14:textId="77777777"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04.09.09</w:t>
            </w:r>
          </w:p>
          <w:p w14:paraId="4F030FF3" w14:textId="716EA9B6" w:rsidR="009800A6" w:rsidRPr="00CC2F42" w:rsidRDefault="00556A3E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30.07.1</w:t>
            </w:r>
            <w:r w:rsidR="00B279E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387C8BA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2D79474" w14:textId="77777777" w:rsidR="00556A3E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rd </w:t>
            </w:r>
            <w:r w:rsidRPr="00CC2F42">
              <w:rPr>
                <w:sz w:val="16"/>
                <w:szCs w:val="16"/>
                <w:lang w:val="en-US"/>
              </w:rPr>
              <w:t>status repor</w:t>
            </w:r>
          </w:p>
          <w:p w14:paraId="4B2C4D2E" w14:textId="3F7A4548" w:rsidR="009237AC" w:rsidRPr="00CC2F42" w:rsidRDefault="00556A3E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  <w:r w:rsidR="009237AC" w:rsidRPr="00CC2F42">
              <w:rPr>
                <w:sz w:val="16"/>
                <w:szCs w:val="16"/>
                <w:lang w:val="en-US"/>
              </w:rPr>
              <w:t>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D99ADBB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97D260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53393FB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6C0CEA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17.08.06</w:t>
            </w:r>
          </w:p>
          <w:p w14:paraId="7DC5185C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20.08.07</w:t>
            </w:r>
          </w:p>
          <w:p w14:paraId="0D448201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13.08.08</w:t>
            </w:r>
          </w:p>
          <w:p w14:paraId="183C0827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18.08.09</w:t>
            </w:r>
          </w:p>
          <w:p w14:paraId="521184F4" w14:textId="77777777"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24.08.10</w:t>
            </w:r>
          </w:p>
          <w:p w14:paraId="052654BE" w14:textId="77777777" w:rsidR="00E45A09" w:rsidRPr="00CC2F42" w:rsidRDefault="00E45A0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27.12.10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8DB72B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B8C4AA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05D71A4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BDD9025" w14:textId="77777777" w:rsidR="009237AC" w:rsidRPr="00CC2F42" w:rsidRDefault="009604D3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th 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status report </w:t>
            </w:r>
          </w:p>
          <w:p w14:paraId="7DEFC709" w14:textId="77777777" w:rsidR="00E45A09" w:rsidRDefault="00E45A09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C2F42">
              <w:rPr>
                <w:sz w:val="16"/>
                <w:szCs w:val="16"/>
                <w:lang w:val="en-US"/>
              </w:rPr>
              <w:t xml:space="preserve"> </w:t>
            </w:r>
            <w:r w:rsidR="009237AC"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72B39E2D" w14:textId="77777777" w:rsidR="009237AC" w:rsidRPr="00CC2F42" w:rsidRDefault="00E45A09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FC81291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AA2AB2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127F2C5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4993373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457B259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361D12F" w14:textId="77777777"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8D6650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D8DB28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074634" w14:textId="77777777" w:rsidR="00876F97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27.06.08</w:t>
            </w:r>
          </w:p>
          <w:p w14:paraId="0EF8F7C6" w14:textId="67CA6BEA" w:rsidR="00026D1F" w:rsidRDefault="00026D1F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14:paraId="244F18B4" w14:textId="7FB6481A" w:rsidR="002359BC" w:rsidRDefault="002359B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  <w:p w14:paraId="421D0C36" w14:textId="09D125C8" w:rsidR="00577836" w:rsidRPr="00CC2F42" w:rsidRDefault="00577836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F6A4CDB" w14:textId="004610D2" w:rsidR="00876F97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AFFEA02" w14:textId="75BB1CD5" w:rsidR="00026D1F" w:rsidRDefault="001556B5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4C349D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215C0262" w14:textId="77777777" w:rsidR="002359BC" w:rsidRDefault="002359B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C135435" w14:textId="4FD2F05E" w:rsidR="00577836" w:rsidRPr="00CC2F42" w:rsidRDefault="00577836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C926FC2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93412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3D81AA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83B9AE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76E8D7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8CF7123" w14:textId="77777777"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Voted 2 Corr.</w:t>
            </w:r>
          </w:p>
        </w:tc>
      </w:tr>
      <w:tr w:rsidR="009237AC" w:rsidRPr="004E2A9B" w14:paraId="05ADC21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DBA4AF9" w14:textId="77777777" w:rsidR="009237AC" w:rsidRPr="004E2A9B" w:rsidRDefault="009237AC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4E2A9B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EDB3907" w14:textId="77777777" w:rsidR="009237AC" w:rsidRPr="004E2A9B" w:rsidRDefault="009237AC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27A412" w14:textId="77777777" w:rsidR="009237AC" w:rsidRPr="004E2A9B" w:rsidRDefault="009237AC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ACE4158" w14:textId="77777777" w:rsidR="009237AC" w:rsidRPr="004E2A9B" w:rsidRDefault="00D846E1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4E2A9B">
              <w:rPr>
                <w:iCs/>
                <w:sz w:val="16"/>
                <w:szCs w:val="16"/>
              </w:rPr>
              <w:t>Did not vote</w:t>
            </w:r>
          </w:p>
        </w:tc>
      </w:tr>
      <w:tr w:rsidR="009237AC" w:rsidRPr="00CC2F42" w14:paraId="69E633E2" w14:textId="77777777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5FB75DE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E5C879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C48A97D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A9B10F4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11E56D1D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F615DB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555E01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81E62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46781A6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D66786" w14:paraId="01F56FC0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97A0A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FB7D4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015593" w14:textId="77777777" w:rsidR="000724E4" w:rsidRPr="00D66786" w:rsidRDefault="000724E4" w:rsidP="00D6678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53CA0E7" w14:textId="77777777" w:rsidR="000724E4" w:rsidRPr="00D66786" w:rsidRDefault="000724E4" w:rsidP="00D6678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D66786" w14:paraId="1EF240AE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FCCC435" w14:textId="77777777" w:rsidR="000724E4" w:rsidRPr="00CC2F42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900C95" w14:textId="77777777" w:rsidR="000724E4" w:rsidRPr="00CC2F42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02.11.06</w:t>
            </w:r>
          </w:p>
          <w:p w14:paraId="0A3F8D1E" w14:textId="77777777" w:rsidR="000724E4" w:rsidRPr="00CC2F42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28.12.09</w:t>
            </w:r>
          </w:p>
          <w:p w14:paraId="43157B56" w14:textId="77777777"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05.10.12</w:t>
            </w:r>
          </w:p>
          <w:p w14:paraId="2A295801" w14:textId="77777777"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F56E19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0F21D5F7" w14:textId="77777777"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F56E19">
              <w:rPr>
                <w:rFonts w:ascii="Times New Roman" w:hAnsi="Times New Roman"/>
                <w:sz w:val="16"/>
                <w:szCs w:val="16"/>
              </w:rPr>
              <w:t>30.11.16</w:t>
            </w:r>
          </w:p>
          <w:p w14:paraId="4531336E" w14:textId="59EF79C7"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  <w:p w14:paraId="531FB67C" w14:textId="7690B940" w:rsidR="00AF5371" w:rsidRDefault="00AF5371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17.06.19</w:t>
            </w:r>
          </w:p>
          <w:p w14:paraId="201A0FAB" w14:textId="6C759539" w:rsidR="00B80325" w:rsidRPr="00CC2F42" w:rsidRDefault="00B80325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2D7C9AC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1st status report</w:t>
            </w:r>
          </w:p>
          <w:p w14:paraId="4B6087F3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2nd status report</w:t>
            </w:r>
          </w:p>
          <w:p w14:paraId="514C6585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3rd status report</w:t>
            </w:r>
          </w:p>
          <w:p w14:paraId="7ADF7CE6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4th status report</w:t>
            </w:r>
          </w:p>
          <w:p w14:paraId="6AC77EBC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5th status report</w:t>
            </w:r>
          </w:p>
          <w:p w14:paraId="44FD5066" w14:textId="77777777" w:rsidR="000724E4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6th status report</w:t>
            </w:r>
          </w:p>
          <w:p w14:paraId="2A7DB0D4" w14:textId="77777777" w:rsidR="00B80325" w:rsidRDefault="00B80325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B80325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255E3D1" w14:textId="6521E420" w:rsidR="00C80825" w:rsidRPr="00D66786" w:rsidRDefault="00C80825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C80825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4118398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CC2F42" w14:paraId="46C9336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EA8114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AAAD6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CA0FA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8C709A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7C1B7A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FC63FC0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888536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18.09.07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6B4801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9B60A9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Acceptance of product(s) conforming to this </w:t>
            </w:r>
            <w:r>
              <w:rPr>
                <w:sz w:val="16"/>
                <w:szCs w:val="16"/>
                <w:lang w:val="en-US"/>
              </w:rPr>
              <w:t>UN GTR</w:t>
            </w:r>
          </w:p>
        </w:tc>
      </w:tr>
      <w:tr w:rsidR="000724E4" w:rsidRPr="00CC2F42" w14:paraId="278D223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DAF1EE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240E48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8BBE7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21700F8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4E61D5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C66053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E4325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6C994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A406EC3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13" w:right="-146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Amend.1&amp;3)</w:t>
            </w:r>
          </w:p>
        </w:tc>
      </w:tr>
      <w:tr w:rsidR="000724E4" w:rsidRPr="00CC2F42" w14:paraId="4DD6BF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B01294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0206215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  <w:p w14:paraId="5698DD2F" w14:textId="16F8C964" w:rsidR="002A1F36" w:rsidRPr="001F23E9" w:rsidRDefault="002A1F36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28.06.18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16A719A" w14:textId="77777777" w:rsidR="000724E4" w:rsidRDefault="000724E4" w:rsidP="000724E4">
            <w:pPr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416A38DA" w14:textId="7DC7C9AC" w:rsidR="002270FA" w:rsidRPr="00EF64C3" w:rsidRDefault="002270FA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313E8CD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1342E" w:rsidRPr="00CC2F42" w14:paraId="52E80C80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3E20A50" w14:textId="2B34683D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1B29526" w14:textId="77777777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10B6D5" w14:textId="77777777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B42F619" w14:textId="77777777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CC2F42" w14:paraId="20224D59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282AEC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77C49D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09.03.07</w:t>
            </w:r>
          </w:p>
          <w:p w14:paraId="011387BB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4FBE76FA" w14:textId="599EF1FE" w:rsidR="005078E2" w:rsidRPr="00CC2F42" w:rsidRDefault="005078E2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8E73AA6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462450E" w14:textId="77777777" w:rsidR="00283C31" w:rsidRDefault="000724E4" w:rsidP="00283C3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92DEB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39C1C660" w14:textId="3357F994" w:rsidR="005078E2" w:rsidRPr="00CC2F42" w:rsidRDefault="005078E2" w:rsidP="00283C3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5078E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9E4231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CC2F42" w14:paraId="509E545D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EFE00B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16E147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714FF7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B993BF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5174142" w14:textId="77777777" w:rsidR="00131D81" w:rsidRPr="00CC2F42" w:rsidRDefault="00826243" w:rsidP="008E5BBA">
      <w:pPr>
        <w:pStyle w:val="H23G"/>
        <w:tabs>
          <w:tab w:val="clear" w:pos="851"/>
        </w:tabs>
        <w:ind w:firstLine="0"/>
      </w:pPr>
      <w:r w:rsidRPr="00CC2F42">
        <w:br w:type="page"/>
      </w:r>
      <w:r w:rsidR="0021389E">
        <w:lastRenderedPageBreak/>
        <w:t>UN GTR</w:t>
      </w:r>
      <w:r w:rsidR="00131D81" w:rsidRPr="00CC2F42">
        <w:t xml:space="preserve"> No. 2 – Amend 1 - Measurement procedure for two-wheeled motorcycles equipped with a positive or compression ignition engine with regard to the emission of gaseous pollutants, CO</w:t>
      </w:r>
      <w:r w:rsidR="00131D81" w:rsidRPr="00CC2F42">
        <w:rPr>
          <w:vertAlign w:val="subscript"/>
        </w:rPr>
        <w:t xml:space="preserve">2 </w:t>
      </w:r>
      <w:r w:rsidR="00131D81" w:rsidRPr="00CC2F42">
        <w:t>emissions and fuel consumption</w:t>
      </w:r>
    </w:p>
    <w:p w14:paraId="482F7A23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14.11.2007</w:t>
      </w:r>
    </w:p>
    <w:p w14:paraId="606D5F8A" w14:textId="77777777" w:rsidR="00131D81" w:rsidRPr="00001912" w:rsidRDefault="00131D81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ECE/TRAN/2005/124/2/Amend.1 - dated 31.01.2008</w:t>
      </w:r>
    </w:p>
    <w:p w14:paraId="5EF70E44" w14:textId="77777777" w:rsidR="00131D81" w:rsidRPr="00D42397" w:rsidRDefault="00131D81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6EB3E70" w14:textId="77777777" w:rsidR="00131D81" w:rsidRPr="00CC2F42" w:rsidRDefault="00131D81" w:rsidP="00E608C2">
      <w:pPr>
        <w:pStyle w:val="SingleTxtG"/>
        <w:spacing w:after="0"/>
      </w:pPr>
      <w:r w:rsidRPr="00CC2F42">
        <w:t>Deadline for status reports/final notifications: 13.01.2009 then each 13.01.20xx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D7CAE" w:rsidRPr="00CC2F42" w14:paraId="71CE513A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9C73291" w14:textId="77777777" w:rsidR="007D7CAE" w:rsidRPr="00CC2F42" w:rsidRDefault="007D7C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EBC362" w14:textId="77777777" w:rsidR="007D7CAE" w:rsidRPr="00CC2F42" w:rsidRDefault="007D7CAE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B37738" w14:textId="77777777" w:rsidR="007D7CAE" w:rsidRPr="00CC2F42" w:rsidRDefault="007D7C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F1797B" w14:textId="77777777" w:rsidR="007D7CAE" w:rsidRPr="00CC2F42" w:rsidRDefault="007D7CAE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69E85EA7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0F0D58" w14:textId="77777777" w:rsidR="008C29F2" w:rsidRPr="00CC2F42" w:rsidRDefault="008C29F2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E9AAF8" w14:textId="77777777" w:rsidR="008C29F2" w:rsidRDefault="008C29F2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437F9267" w14:textId="0D50BC7F" w:rsidR="0002306A" w:rsidRPr="00CC2F42" w:rsidRDefault="0002306A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E0A4A4D" w14:textId="77777777" w:rsidR="008C29F2" w:rsidRDefault="008C29F2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020646B" w14:textId="692D16FB" w:rsidR="0002306A" w:rsidRPr="008C29F2" w:rsidRDefault="0002306A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2306A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5B91F08" w14:textId="77777777" w:rsidR="008C29F2" w:rsidRPr="00FB032A" w:rsidRDefault="008C29F2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Amend.2&amp;3)</w:t>
            </w:r>
          </w:p>
        </w:tc>
      </w:tr>
      <w:tr w:rsidR="009237AC" w:rsidRPr="00CC2F42" w14:paraId="7E50EF1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842A53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87D14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C35AAF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7AAD22" w14:textId="77777777"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14:paraId="3B05B4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F0CAAE" w14:textId="77777777" w:rsidR="00872FA5" w:rsidRPr="00CC2F42" w:rsidRDefault="00872FA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9C24CB" w14:textId="77777777" w:rsidR="00872FA5" w:rsidRPr="00CC2F42" w:rsidRDefault="00872FA5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3C4056" w14:textId="77777777" w:rsidR="00872FA5" w:rsidRPr="00CC2F42" w:rsidRDefault="00872FA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7D03C0" w14:textId="77777777" w:rsidR="00872FA5" w:rsidRPr="00CC2F42" w:rsidRDefault="00872FA5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14:paraId="65C88A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F593A1" w14:textId="77777777" w:rsidR="00927A17" w:rsidRPr="00CC2F42" w:rsidRDefault="00927A17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2D770F" w14:textId="77777777" w:rsidR="00927A17" w:rsidRDefault="00927A17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1E5CF626" w14:textId="77777777" w:rsidR="00DF177D" w:rsidRDefault="00DF177D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02A1F326" w14:textId="43B9578D" w:rsidR="00906729" w:rsidRDefault="009B0124" w:rsidP="009B0124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373D3FAF" w14:textId="282317E7" w:rsidR="00441596" w:rsidRPr="00CC2F42" w:rsidRDefault="00441596" w:rsidP="009B012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0F01F" w14:textId="77777777" w:rsidR="00927A17" w:rsidRDefault="00DF177D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927A17" w:rsidRPr="00F903DE">
              <w:rPr>
                <w:sz w:val="16"/>
                <w:szCs w:val="16"/>
                <w:lang w:val="en-US"/>
              </w:rPr>
              <w:t>status report</w:t>
            </w:r>
          </w:p>
          <w:p w14:paraId="145CE596" w14:textId="77777777" w:rsidR="00DF177D" w:rsidRDefault="00DF177D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BD9C9FE" w14:textId="77777777" w:rsidR="009B0124" w:rsidRDefault="009B0124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B012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BC89D0B" w14:textId="095D9358" w:rsidR="00441596" w:rsidRPr="00CC2F42" w:rsidRDefault="00906729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906729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441596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3D8949" w14:textId="77777777" w:rsidR="00927A17" w:rsidRPr="00FB032A" w:rsidRDefault="00927A17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5CB0A5F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7B763D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3F8F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42BA0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AA5CA4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16D6DC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DAE863" w14:textId="77777777" w:rsidR="009237AC" w:rsidRPr="00CC2F42" w:rsidRDefault="00DB3108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122D02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54FC3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E1C1DB" w14:textId="77777777"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0EE3F57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D52011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C0DA8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13.01.09</w:t>
            </w:r>
          </w:p>
          <w:p w14:paraId="7CE4CBEE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24.02.10</w:t>
            </w:r>
          </w:p>
          <w:p w14:paraId="4CEA4B8B" w14:textId="77777777" w:rsidR="009237AC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06.12.11</w:t>
            </w:r>
          </w:p>
          <w:p w14:paraId="70706ADC" w14:textId="177AE5B3" w:rsidR="00CE2CCC" w:rsidRPr="00CC2F42" w:rsidRDefault="002041F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30.07.18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C06E70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59838C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BA58993" w14:textId="77777777" w:rsidR="009237AC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D1868EE" w14:textId="63355DB9" w:rsidR="00CE2CCC" w:rsidRPr="00CC2F42" w:rsidRDefault="002041F5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7E287B" w14:textId="77777777" w:rsidR="009237AC" w:rsidRPr="00FB032A" w:rsidRDefault="00354ECB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Voted, (but</w:t>
            </w:r>
            <w:r w:rsidR="00857EC4" w:rsidRPr="00FB032A">
              <w:rPr>
                <w:i/>
                <w:sz w:val="16"/>
                <w:szCs w:val="16"/>
                <w:lang w:val="en-US"/>
              </w:rPr>
              <w:t xml:space="preserve"> not </w:t>
            </w:r>
            <w:r w:rsidR="002D2E14">
              <w:rPr>
                <w:i/>
                <w:sz w:val="16"/>
                <w:szCs w:val="16"/>
                <w:lang w:val="en-US"/>
              </w:rPr>
              <w:t xml:space="preserve">the original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75B57C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4C9698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3A202E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07.01.09</w:t>
            </w:r>
          </w:p>
          <w:p w14:paraId="1BF1722F" w14:textId="77777777" w:rsidR="009237AC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14:paraId="18B63704" w14:textId="77777777" w:rsidR="005E176E" w:rsidRPr="00CC2F42" w:rsidRDefault="005E176E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6941F0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5E13517A" w14:textId="77777777" w:rsidR="009237AC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2629A57D" w14:textId="77777777" w:rsidR="005E176E" w:rsidRPr="00CC2F42" w:rsidRDefault="005E176E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E8307" w14:textId="77777777"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ADE7E4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756BD3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66249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E53BD3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34D50F" w14:textId="77777777"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14:paraId="0278289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9E93B4" w14:textId="77777777" w:rsidR="00D13E05" w:rsidRPr="00CC2F42" w:rsidRDefault="00D13E0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951F2E" w14:textId="77777777" w:rsidR="00D13E05" w:rsidRDefault="00D13E0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iCs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14:paraId="6D3DE7D1" w14:textId="77777777" w:rsidR="002359BC" w:rsidRDefault="002359B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  <w:p w14:paraId="5DDA09CA" w14:textId="6D4EC1F1" w:rsidR="00577836" w:rsidRPr="00C750B9" w:rsidRDefault="00577836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681BF" w14:textId="77777777" w:rsidR="00D13E05" w:rsidRDefault="00D13E05" w:rsidP="00024836">
            <w:pPr>
              <w:suppressAutoHyphens w:val="0"/>
              <w:spacing w:before="40" w:after="120" w:line="220" w:lineRule="exact"/>
              <w:ind w:right="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3AD5E48E" w14:textId="77777777" w:rsidR="002359BC" w:rsidRDefault="002359BC" w:rsidP="00024836">
            <w:pPr>
              <w:suppressAutoHyphens w:val="0"/>
              <w:spacing w:before="40" w:after="120" w:line="220" w:lineRule="exact"/>
              <w:ind w:right="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449C3D6D" w14:textId="6149934F" w:rsidR="00577836" w:rsidRPr="00CC2F42" w:rsidRDefault="00577836" w:rsidP="00024836">
            <w:pPr>
              <w:suppressAutoHyphens w:val="0"/>
              <w:spacing w:before="40" w:after="120" w:line="220" w:lineRule="exact"/>
              <w:ind w:right="6"/>
              <w:rPr>
                <w:strike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ED4B8D" w14:textId="77777777" w:rsidR="00D13E05" w:rsidRPr="00FB032A" w:rsidRDefault="00D13E05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18B8D0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BA879E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F192EA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9DF5AB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E69915" w14:textId="77777777"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</w:t>
            </w:r>
            <w:r w:rsidR="00354ECB">
              <w:rPr>
                <w:i/>
                <w:sz w:val="16"/>
                <w:szCs w:val="16"/>
                <w:lang w:val="en-US"/>
              </w:rPr>
              <w:t xml:space="preserve">not 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vote </w:t>
            </w:r>
            <w:r w:rsidR="00E608C2" w:rsidRPr="00FB032A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its Corr.</w:t>
            </w:r>
            <w:r w:rsidR="00E608C2" w:rsidRPr="00FB032A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1B2D7C2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AEFE11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5C3EA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49DE05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742E0" w14:textId="77777777"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955064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005914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66329A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B00BB9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BE8083" w14:textId="77777777"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E5D674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DF49E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22266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7822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B8D202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1A8D3ED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FCC6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60B14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7DDD4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9F3A51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22B83D9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B0C36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45259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28.12.09</w:t>
            </w:r>
          </w:p>
          <w:p w14:paraId="5EBF6C77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05.10.12</w:t>
            </w:r>
          </w:p>
          <w:p w14:paraId="1D5739CD" w14:textId="1E9C8AB1" w:rsidR="00F50F95" w:rsidRDefault="001F2132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30.11.16</w:t>
            </w:r>
          </w:p>
          <w:p w14:paraId="70B0F8EE" w14:textId="729370B1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  <w:p w14:paraId="1C3BF48F" w14:textId="7B75FECB" w:rsidR="00D10547" w:rsidRDefault="00D10547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5B0605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.06.19</w:t>
            </w:r>
          </w:p>
          <w:p w14:paraId="504AAB49" w14:textId="6BD46B96" w:rsidR="00B80325" w:rsidRPr="00CC2F42" w:rsidRDefault="00B80325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99EDD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lastRenderedPageBreak/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B46B856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31A838D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A898F09" w14:textId="77777777" w:rsidR="00D10547" w:rsidRDefault="00D10547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88DD9D5" w14:textId="77777777" w:rsidR="00B80325" w:rsidRDefault="00B80325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5</w:t>
            </w:r>
            <w:r w:rsidRPr="00B80325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B357690" w14:textId="0A0DA061" w:rsidR="005B0605" w:rsidRPr="00CC2F42" w:rsidRDefault="005B0605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5B0605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</w:t>
            </w:r>
            <w:r w:rsidR="005F728F">
              <w:rPr>
                <w:sz w:val="16"/>
                <w:szCs w:val="16"/>
                <w:lang w:val="en-US"/>
              </w:rPr>
              <w:t>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1250F2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09EF31F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1E9B8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403D5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7E032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4BD31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E869E4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5BB0A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96040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24CA2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6BCC3A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34927342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73793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FD0D6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77EF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F523B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44E26511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15C6BF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1A5C28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F24CE6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20FD81B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2C126F6C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C4C0E2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CC8956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617C3E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8C3D6C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81342E" w:rsidRPr="00CC2F42" w14:paraId="181A70DD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4BEC21" w14:textId="49688A01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AE7565" w14:textId="77777777" w:rsidR="0081342E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DA8181" w14:textId="77777777" w:rsidR="0081342E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A6F539" w14:textId="77777777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CC2F42" w14:paraId="69CBB187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495CB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DB19FF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4B77F569" w14:textId="57472353" w:rsidR="005078E2" w:rsidRPr="00CC2F42" w:rsidRDefault="005078E2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2E5C4F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40E97CF" w14:textId="1D11D152" w:rsidR="005078E2" w:rsidRPr="00CC2F42" w:rsidRDefault="005078E2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5078E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2B1C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CC2F42" w14:paraId="5366C23B" w14:textId="77777777" w:rsidTr="0081796A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66680C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566377D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6BAC46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6BCC88E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283638B0" w14:textId="77777777" w:rsidR="005077F2" w:rsidRPr="00CC2F42" w:rsidRDefault="00131D81" w:rsidP="005077F2">
      <w:pPr>
        <w:pStyle w:val="H23G"/>
      </w:pPr>
      <w:r w:rsidRPr="00CC2F42">
        <w:br w:type="page"/>
      </w:r>
      <w:r w:rsidR="005077F2" w:rsidRPr="00CC2F42">
        <w:lastRenderedPageBreak/>
        <w:tab/>
      </w:r>
      <w:r w:rsidR="005077F2" w:rsidRPr="00CC2F42">
        <w:tab/>
      </w:r>
      <w:r w:rsidR="0021389E">
        <w:t>UN GTR</w:t>
      </w:r>
      <w:r w:rsidR="005077F2" w:rsidRPr="00CC2F42">
        <w:t xml:space="preserve"> No. </w:t>
      </w:r>
      <w:r w:rsidR="00104D5C" w:rsidRPr="00CC2F42">
        <w:t>2 – Amend 2</w:t>
      </w:r>
      <w:r w:rsidR="005077F2" w:rsidRPr="00CC2F42">
        <w:t xml:space="preserve"> - Measurement procedure for two-wheeled motorcycles equipped with a positive or compression ignition engine with regard to the emission of gaseous pollutants, CO</w:t>
      </w:r>
      <w:r w:rsidR="005077F2" w:rsidRPr="00CC2F42">
        <w:rPr>
          <w:vertAlign w:val="subscript"/>
        </w:rPr>
        <w:t xml:space="preserve">2 </w:t>
      </w:r>
      <w:r w:rsidR="005077F2" w:rsidRPr="00CC2F42">
        <w:t>emissions and fuel consumption</w:t>
      </w:r>
    </w:p>
    <w:p w14:paraId="432976F4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22.06.2011</w:t>
      </w:r>
    </w:p>
    <w:p w14:paraId="28C53F44" w14:textId="77777777" w:rsidR="005077F2" w:rsidRPr="00001912" w:rsidRDefault="005077F2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01912">
        <w:rPr>
          <w:rStyle w:val="H4GChar"/>
          <w:i w:val="0"/>
        </w:rPr>
        <w:t>ECE/T</w:t>
      </w:r>
      <w:r w:rsidR="00E26F13" w:rsidRPr="00001912">
        <w:rPr>
          <w:rStyle w:val="H4GChar"/>
          <w:i w:val="0"/>
        </w:rPr>
        <w:t>RAN/2005/124/2/Amend.2 - dated 31.09.2011</w:t>
      </w:r>
    </w:p>
    <w:p w14:paraId="3218D844" w14:textId="77777777" w:rsidR="005077F2" w:rsidRPr="00D42397" w:rsidRDefault="005077F2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7E2D63E5" w14:textId="77777777" w:rsidR="005077F2" w:rsidRPr="00CC2F42" w:rsidRDefault="005077F2" w:rsidP="00E608C2">
      <w:pPr>
        <w:pStyle w:val="SingleTxtG"/>
        <w:spacing w:after="0"/>
      </w:pPr>
      <w:r w:rsidRPr="00CC2F42">
        <w:t>Deadline for status</w:t>
      </w:r>
      <w:r w:rsidR="00104D5C" w:rsidRPr="00CC2F42">
        <w:t xml:space="preserve"> reports/final notifications: 21.08.2012 then each 21.08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E5BBA" w:rsidRPr="00CC2F42" w14:paraId="76C14F27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E5E3510" w14:textId="77777777" w:rsidR="008E5BBA" w:rsidRPr="00CC2F42" w:rsidRDefault="008E5BBA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267DCD" w14:textId="77777777" w:rsidR="008E5BBA" w:rsidRPr="00CC2F42" w:rsidRDefault="008E5BBA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B51D41" w14:textId="77777777" w:rsidR="008E5BBA" w:rsidRPr="00CC2F42" w:rsidRDefault="008E5BBA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302326" w14:textId="77777777" w:rsidR="008E5BBA" w:rsidRPr="00CC2F42" w:rsidRDefault="008E5BBA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</w:t>
            </w:r>
            <w:r w:rsidR="004172F3">
              <w:rPr>
                <w:i/>
                <w:iCs/>
                <w:sz w:val="16"/>
                <w:szCs w:val="16"/>
              </w:rPr>
              <w:t xml:space="preserve">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18A6333B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1069003" w14:textId="77777777"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422B98F" w14:textId="77777777" w:rsidR="008C29F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23CFC53E" w14:textId="23359B10" w:rsidR="000D2021" w:rsidRPr="00CC2F42" w:rsidRDefault="000D2021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0B284E0" w14:textId="77777777" w:rsid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4CEA2A1" w14:textId="2333D332" w:rsidR="00C448C1" w:rsidRPr="008C29F2" w:rsidRDefault="00C448C1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448C1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641E2CA" w14:textId="77777777" w:rsidR="008C29F2" w:rsidRPr="00CC2F42" w:rsidRDefault="008C29F2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F0DE25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081BB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1C7860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2D17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6BA7B7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14:paraId="08ECF10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0C253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1BD646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F81963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F2E2A1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14:paraId="42D19D8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7C91B" w14:textId="77777777" w:rsidR="00927A17" w:rsidRPr="00CC2F42" w:rsidRDefault="00927A17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1AB453" w14:textId="77777777" w:rsidR="00927A17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A8AEF66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49284BF8" w14:textId="77777777" w:rsidR="009B0124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5A84B1BD" w14:textId="56EBBE28" w:rsidR="000D4A03" w:rsidRPr="00CC2F42" w:rsidRDefault="0065102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</w:t>
            </w:r>
            <w:r w:rsidR="000D4A0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="000D4A03">
              <w:rPr>
                <w:sz w:val="16"/>
                <w:szCs w:val="16"/>
              </w:rPr>
              <w:t>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3747B" w14:textId="77777777" w:rsidR="00927A17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927A17" w:rsidRPr="00F903DE">
              <w:rPr>
                <w:sz w:val="16"/>
                <w:szCs w:val="16"/>
                <w:lang w:val="en-US"/>
              </w:rPr>
              <w:t>status report</w:t>
            </w:r>
          </w:p>
          <w:p w14:paraId="305A204D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7281092" w14:textId="77777777" w:rsidR="009B0124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B012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CB85DD7" w14:textId="3D42AE88" w:rsidR="000D4A03" w:rsidRPr="00CC2F42" w:rsidRDefault="000D4A03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0D4A03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F4BBB3" w14:textId="77777777" w:rsidR="00927A17" w:rsidRPr="00FB032A" w:rsidRDefault="00927A17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1DD4735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94A279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29EDC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939B7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C042EE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11228FB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5A7486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352C4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F11D93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0872A2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4041D9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0114E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D4D586" w14:textId="29DC332B" w:rsidR="009237AC" w:rsidRPr="00CC2F42" w:rsidRDefault="00AD503F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30.07</w:t>
            </w:r>
            <w:r w:rsidR="00002FA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1036A5" w14:textId="498E44F3" w:rsidR="009237AC" w:rsidRPr="00CC2F42" w:rsidRDefault="00002FA5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0D1DEE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4FFC7BD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5ADE1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2C6EC6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A27A32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36A8F4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32ACF02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27FA31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B5F2C8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2FB959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66B3D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14:paraId="69FE3AB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86F991" w14:textId="77777777"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20F5E2" w14:textId="77777777" w:rsidR="00D13E05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 w:rsidRPr="00974D92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14:paraId="7F31530B" w14:textId="77777777" w:rsidR="002359BC" w:rsidRDefault="002359B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  <w:p w14:paraId="5385C082" w14:textId="31BB6FBD" w:rsidR="00577836" w:rsidRPr="00974D92" w:rsidRDefault="00577836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371A29" w14:textId="77777777" w:rsidR="00D13E05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52DCCD21" w14:textId="77777777" w:rsidR="002359BC" w:rsidRDefault="002359BC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55F3760D" w14:textId="3D4A0F85" w:rsidR="00577836" w:rsidRPr="00CC2F42" w:rsidRDefault="00577836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04C4C9" w14:textId="77777777" w:rsidR="00D13E05" w:rsidRPr="00FB032A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20B66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1F8DAB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8AB762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9F169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9F1592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533D73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63064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5B63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5CAB6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27A00C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02F39F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3E6D8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4BB71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BC10A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D69C1A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59D1EB2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D0364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BF822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0369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6BB37F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3349D0B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36ECB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509F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D2E5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E87E80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0B61AC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9AD2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D406B0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0F1141CB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14:paraId="2415B089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  <w:p w14:paraId="2D6032CF" w14:textId="1D7AEFAD" w:rsidR="00D10547" w:rsidRDefault="00D10547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861D52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.06.19</w:t>
            </w:r>
          </w:p>
          <w:p w14:paraId="6F223C8D" w14:textId="4A157EBD" w:rsidR="009732F9" w:rsidRPr="00CC2F42" w:rsidRDefault="009732F9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9E3B0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E75A1D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2209128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66D8A8A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0018FFE" w14:textId="77777777" w:rsidR="00D10547" w:rsidRDefault="00D10547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368B642" w14:textId="1B1795E0" w:rsidR="009732F9" w:rsidRPr="00CC2F42" w:rsidRDefault="009732F9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9732F9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24F1EC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2251430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27367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610E4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6DA99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0FB9A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2170120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85792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86831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5F2D9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640066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669480E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0B9F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9AF24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4D547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ADA4B4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3EE2E4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307E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F2C96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6A11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FE82D7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30A7D2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207C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A20B2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93B70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E18726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1342E" w:rsidRPr="00CC2F42" w14:paraId="4069394A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3F12E2" w14:textId="1FC79D08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C434AD" w14:textId="77777777" w:rsidR="0081342E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25C31E" w14:textId="77777777" w:rsidR="0081342E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BB0986" w14:textId="77777777" w:rsidR="0081342E" w:rsidRPr="00CC2F42" w:rsidRDefault="0081342E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61FBBA4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70B59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B28800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42F30299" w14:textId="40E691F0" w:rsidR="005078E2" w:rsidRPr="00CC2F42" w:rsidRDefault="005078E2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089290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FB78FE1" w14:textId="4A3C20C3" w:rsidR="005078E2" w:rsidRPr="00CC2F42" w:rsidRDefault="005078E2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5078E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7A4F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5625C054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A6E79B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B4033FA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916D722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C4820F8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150487C" w14:textId="77777777" w:rsidR="000A42B3" w:rsidRPr="00CC2F42" w:rsidRDefault="005077F2" w:rsidP="000A42B3">
      <w:pPr>
        <w:pStyle w:val="H23G"/>
      </w:pPr>
      <w:r w:rsidRPr="00CC2F42">
        <w:br w:type="page"/>
      </w:r>
      <w:r w:rsidR="000A42B3" w:rsidRPr="00CC2F42">
        <w:lastRenderedPageBreak/>
        <w:tab/>
      </w:r>
      <w:r w:rsidR="000A42B3" w:rsidRPr="00CC2F42">
        <w:tab/>
      </w:r>
      <w:r w:rsidR="0021389E">
        <w:t>UN GTR</w:t>
      </w:r>
      <w:r w:rsidR="000A42B3" w:rsidRPr="00CC2F42">
        <w:t xml:space="preserve"> No. 2 – Amend </w:t>
      </w:r>
      <w:r w:rsidR="000A42B3">
        <w:t>3</w:t>
      </w:r>
      <w:r w:rsidR="000A42B3" w:rsidRPr="00CC2F42">
        <w:t xml:space="preserve"> - Measurement procedure for two-wheeled motorcycles equipped with a positive or compression ignition engine with regard to the emission of gaseous pollutants, CO</w:t>
      </w:r>
      <w:r w:rsidR="000A42B3" w:rsidRPr="00CC2F42">
        <w:rPr>
          <w:vertAlign w:val="subscript"/>
        </w:rPr>
        <w:t xml:space="preserve">2 </w:t>
      </w:r>
      <w:r w:rsidR="000A42B3" w:rsidRPr="00CC2F42">
        <w:t>emissions and fuel consumption</w:t>
      </w:r>
    </w:p>
    <w:p w14:paraId="7FF97B15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27.06.2013</w:t>
      </w:r>
    </w:p>
    <w:p w14:paraId="20F3E41F" w14:textId="77777777" w:rsidR="000A42B3" w:rsidRPr="00001912" w:rsidRDefault="000A42B3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 xml:space="preserve">ECE/TRAN/2005/124/2/Amend.3 - dated </w:t>
      </w:r>
      <w:r w:rsidR="006E1E56" w:rsidRPr="00001912">
        <w:rPr>
          <w:rStyle w:val="H4GChar"/>
          <w:i w:val="0"/>
        </w:rPr>
        <w:t>25.07.2013</w:t>
      </w:r>
    </w:p>
    <w:p w14:paraId="47833248" w14:textId="77777777" w:rsidR="000A42B3" w:rsidRPr="00D42397" w:rsidRDefault="000A42B3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0F2CD6C4" w14:textId="77777777" w:rsidR="000A42B3" w:rsidRPr="006E1E56" w:rsidRDefault="000A42B3" w:rsidP="00E608C2">
      <w:pPr>
        <w:pStyle w:val="SingleTxtG"/>
        <w:spacing w:after="0"/>
      </w:pPr>
      <w:r w:rsidRPr="00CC2F42">
        <w:t xml:space="preserve">Deadline for status reports/final notifications: </w:t>
      </w:r>
      <w:r w:rsidR="006E1E56" w:rsidRPr="00062CA7">
        <w:t>2</w:t>
      </w:r>
      <w:r w:rsidR="00062CA7" w:rsidRPr="00062CA7">
        <w:t>6</w:t>
      </w:r>
      <w:r w:rsidR="006E1E56" w:rsidRPr="00062CA7">
        <w:t>.0</w:t>
      </w:r>
      <w:r w:rsidR="00062CA7" w:rsidRPr="00062CA7">
        <w:t>8</w:t>
      </w:r>
      <w:r w:rsidR="006E1E56" w:rsidRPr="00062CA7">
        <w:t>.2014</w:t>
      </w:r>
      <w:r w:rsidRPr="00062CA7">
        <w:t xml:space="preserve"> then each </w:t>
      </w:r>
      <w:r w:rsidR="006E1E56" w:rsidRPr="00062CA7">
        <w:t>27.06.20xx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14:paraId="2A2C8222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37D22D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686F24B" w14:textId="77777777"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0A214D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AC830E" w14:textId="77777777" w:rsidR="000A42B3" w:rsidRPr="00CC2F42" w:rsidRDefault="000A42B3" w:rsidP="00DE3B29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206C8326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8892839" w14:textId="77777777"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5750F06" w14:textId="77777777" w:rsidR="008C29F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10D8CC55" w14:textId="36CE399D" w:rsidR="00C448C1" w:rsidRPr="00CC2F42" w:rsidRDefault="00C448C1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54B32E" w14:textId="77777777" w:rsid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8238024" w14:textId="73358975" w:rsidR="00C448C1" w:rsidRPr="008C29F2" w:rsidRDefault="00C448C1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448C1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4F7C5D0" w14:textId="77777777" w:rsidR="008C29F2" w:rsidRPr="00FB032A" w:rsidRDefault="008C29F2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2B28B4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F00053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960D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51F80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665408" w14:textId="77777777" w:rsidR="009237AC" w:rsidRPr="00FB032A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4AA125A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95EA80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5203D2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696887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DBE9B1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14:paraId="3B639E2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2E8FB3" w14:textId="77777777" w:rsidR="00927A17" w:rsidRPr="00CC2F42" w:rsidRDefault="00927A17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B8E8F" w14:textId="77777777" w:rsidR="00927A17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B263E43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40DCF1AA" w14:textId="77777777" w:rsidR="009B0124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09A8D733" w14:textId="489F6E7F" w:rsidR="004739E5" w:rsidRPr="00CC2F42" w:rsidRDefault="00050953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</w:t>
            </w:r>
            <w:r w:rsidR="004739E5">
              <w:rPr>
                <w:sz w:val="16"/>
                <w:szCs w:val="16"/>
              </w:rPr>
              <w:t>.0</w:t>
            </w:r>
            <w:r w:rsidR="00651025">
              <w:rPr>
                <w:sz w:val="16"/>
                <w:szCs w:val="16"/>
              </w:rPr>
              <w:t>5</w:t>
            </w:r>
            <w:r w:rsidR="004739E5">
              <w:rPr>
                <w:sz w:val="16"/>
                <w:szCs w:val="16"/>
              </w:rPr>
              <w:t>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546B70" w14:textId="77777777" w:rsidR="00927A17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927A17" w:rsidRPr="00F903DE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A33D361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443F5AB" w14:textId="77777777" w:rsidR="009B0124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B012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AAA6C1A" w14:textId="484B7BC7" w:rsidR="004739E5" w:rsidRPr="00CC2F42" w:rsidRDefault="004739E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4739E5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01CEB4" w14:textId="77777777" w:rsidR="00927A17" w:rsidRPr="00CC2F42" w:rsidRDefault="00927A17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1D28B0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6A13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54C36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843D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E9220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1B8EED0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02B85A" w14:textId="77777777" w:rsidR="009237AC" w:rsidRPr="00CC2F42" w:rsidRDefault="00DB3108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6722FF" w14:textId="77777777" w:rsidR="009237AC" w:rsidRPr="00CC2F42" w:rsidRDefault="00D5593E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6635C" w14:textId="77777777" w:rsidR="009237AC" w:rsidRPr="00CC2F42" w:rsidRDefault="00D5593E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0E8847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433127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8DCDE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AE25F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F41FA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6DDFE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7E06AF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58012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31D9AF" w14:textId="77777777" w:rsidR="009237AC" w:rsidRPr="00CC2F42" w:rsidRDefault="009604D3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E45A09">
              <w:rPr>
                <w:rFonts w:ascii="Times New Roman" w:hAnsi="Times New Roman"/>
                <w:sz w:val="16"/>
                <w:szCs w:val="16"/>
              </w:rPr>
              <w:t>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791393" w14:textId="77777777" w:rsidR="009237AC" w:rsidRPr="00CC2F42" w:rsidRDefault="00E45A09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0B1C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8EDC7F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75745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FD97FB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BC589E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A07679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14:paraId="25163B7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D1791" w14:textId="77777777"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1DB811" w14:textId="77777777" w:rsidR="00D13E05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14:paraId="515FD9A4" w14:textId="77777777" w:rsidR="002359BC" w:rsidRDefault="002359B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  <w:p w14:paraId="372B4C54" w14:textId="61384FA6" w:rsidR="00577836" w:rsidRPr="00C750B9" w:rsidRDefault="00577836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1BF86D" w14:textId="77777777" w:rsidR="00D13E05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6BC920A5" w14:textId="77777777" w:rsidR="002359BC" w:rsidRDefault="002359BC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33163322" w14:textId="5D58EB65" w:rsidR="00577836" w:rsidRPr="00CC2F42" w:rsidRDefault="00577836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46867" w14:textId="77777777" w:rsidR="00D13E05" w:rsidRPr="00CC2F42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A7C1A0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F339FC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473E0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DE57D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DC38CE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78AD01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FDE5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21209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7AE07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26FE1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458E89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F16B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85CE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1CB2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AACBCB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2FF806C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DEB08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7318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456C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A1A30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DA1F2B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27F15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620DD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B9C14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38A86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10250E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E9ABF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767626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569F66CC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14:paraId="3C377587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  <w:p w14:paraId="298739A6" w14:textId="23662608" w:rsidR="00D10547" w:rsidRDefault="00D10547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00967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.06.19</w:t>
            </w:r>
          </w:p>
          <w:p w14:paraId="36A49895" w14:textId="6D90C9F5" w:rsidR="00A64064" w:rsidRPr="00CC2F42" w:rsidRDefault="00A6406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E4C1E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E75A1D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F3AF961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47E0051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A5F08AE" w14:textId="77777777" w:rsidR="00D10547" w:rsidRDefault="00D10547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DEE37D" w14:textId="026FD817" w:rsidR="00A64064" w:rsidRPr="00CC2F42" w:rsidRDefault="00A6406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A64064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CA17D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0D67DBB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5882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608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98809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8A9AF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AD8B97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6490C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252C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F1A4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A0CCA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20787AF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5052D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85D92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E8234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9E358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B2CCDE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270C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C953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748D6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60C9D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4002E45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497C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4DC9A7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  <w:p w14:paraId="6C9F53E1" w14:textId="7CC227AE" w:rsidR="005F1598" w:rsidRPr="001F23E9" w:rsidRDefault="005F1598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28.06.18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872CCE" w14:textId="77777777" w:rsidR="000724E4" w:rsidRDefault="000724E4" w:rsidP="000724E4">
            <w:pPr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3761CD7C" w14:textId="4E478F3A" w:rsidR="005F1598" w:rsidRPr="00EF64C3" w:rsidRDefault="005F1598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14D38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81342E" w:rsidRPr="00CC2F42" w14:paraId="698B0716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7ADD9C" w14:textId="159BBC4C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94AFDE" w14:textId="77777777" w:rsidR="0081342E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2BBDC7" w14:textId="77777777" w:rsidR="0081342E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1C44E0" w14:textId="77777777" w:rsidR="0081342E" w:rsidRPr="00CC2F42" w:rsidRDefault="0081342E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4F28F367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FDB2D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7D3D09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24C2E3E2" w14:textId="54401D3E" w:rsidR="005078E2" w:rsidRPr="00CC2F42" w:rsidRDefault="005078E2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FE0648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3AD1FA7" w14:textId="217266D4" w:rsidR="005078E2" w:rsidRPr="00CC2F42" w:rsidRDefault="005078E2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5078E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A43F9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27EA03C1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0E84F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50EF92D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A7A1548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88F2E24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FF348E2" w14:textId="3525FFBE" w:rsidR="00223C43" w:rsidRPr="00CC2F42" w:rsidRDefault="000A42B3" w:rsidP="00223C43">
      <w:pPr>
        <w:pStyle w:val="H23G"/>
      </w:pPr>
      <w:r w:rsidRPr="00CC2F42">
        <w:br w:type="page"/>
      </w:r>
      <w:r w:rsidR="00223C43" w:rsidRPr="00CC2F42">
        <w:lastRenderedPageBreak/>
        <w:tab/>
      </w:r>
      <w:r w:rsidR="00223C43" w:rsidRPr="00CC2F42">
        <w:tab/>
      </w:r>
      <w:r w:rsidR="00223C43">
        <w:t>UN GTR</w:t>
      </w:r>
      <w:r w:rsidR="00223C43" w:rsidRPr="00CC2F42">
        <w:t xml:space="preserve"> No. 2 – Amend </w:t>
      </w:r>
      <w:r w:rsidR="00223C43">
        <w:t>4</w:t>
      </w:r>
      <w:r w:rsidR="00223C43" w:rsidRPr="00CC2F42">
        <w:t xml:space="preserve"> - Measurement procedure for two-wheeled motorcycles equipped with a positive or compression ignition engine with regard to the emission of gaseous pollutants, CO</w:t>
      </w:r>
      <w:r w:rsidR="00223C43" w:rsidRPr="00CC2F42">
        <w:rPr>
          <w:vertAlign w:val="subscript"/>
        </w:rPr>
        <w:t xml:space="preserve">2 </w:t>
      </w:r>
      <w:r w:rsidR="00223C43" w:rsidRPr="00CC2F42">
        <w:t>emissions and fuel consumption</w:t>
      </w:r>
    </w:p>
    <w:p w14:paraId="33400DCC" w14:textId="3B21DF3C" w:rsidR="00223C43" w:rsidRPr="00396AC2" w:rsidRDefault="00223C43" w:rsidP="00223C43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13.11.2019</w:t>
      </w:r>
    </w:p>
    <w:p w14:paraId="3B5E2327" w14:textId="66F3FDC3" w:rsidR="00223C43" w:rsidRPr="00001912" w:rsidRDefault="00223C43" w:rsidP="00223C43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ECE/TRAN/2005/124/2/Amend.</w:t>
      </w:r>
      <w:r>
        <w:rPr>
          <w:rStyle w:val="H4GChar"/>
          <w:i w:val="0"/>
        </w:rPr>
        <w:t>4</w:t>
      </w:r>
      <w:r w:rsidRPr="00001912">
        <w:rPr>
          <w:rStyle w:val="H4GChar"/>
          <w:i w:val="0"/>
        </w:rPr>
        <w:t xml:space="preserve"> - dated </w:t>
      </w:r>
      <w:r>
        <w:rPr>
          <w:rStyle w:val="H4GChar"/>
          <w:i w:val="0"/>
        </w:rPr>
        <w:t>03</w:t>
      </w:r>
      <w:r w:rsidRPr="00001912">
        <w:rPr>
          <w:rStyle w:val="H4GChar"/>
          <w:i w:val="0"/>
        </w:rPr>
        <w:t>.0</w:t>
      </w:r>
      <w:r>
        <w:rPr>
          <w:rStyle w:val="H4GChar"/>
          <w:i w:val="0"/>
        </w:rPr>
        <w:t>2</w:t>
      </w:r>
      <w:r w:rsidRPr="00001912">
        <w:rPr>
          <w:rStyle w:val="H4GChar"/>
          <w:i w:val="0"/>
        </w:rPr>
        <w:t>.201</w:t>
      </w:r>
      <w:r>
        <w:rPr>
          <w:rStyle w:val="H4GChar"/>
          <w:i w:val="0"/>
        </w:rPr>
        <w:t>9</w:t>
      </w:r>
    </w:p>
    <w:p w14:paraId="2577530E" w14:textId="77777777" w:rsidR="00223C43" w:rsidRPr="00D42397" w:rsidRDefault="00223C43" w:rsidP="00223C43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6DBA094A" w14:textId="2DFC40B7" w:rsidR="00223C43" w:rsidRPr="006E1E56" w:rsidRDefault="00223C43" w:rsidP="00223C43">
      <w:pPr>
        <w:pStyle w:val="SingleTxtG"/>
        <w:spacing w:after="0"/>
      </w:pPr>
      <w:r w:rsidRPr="00CC2F42">
        <w:t xml:space="preserve">Deadline for status reports/final notifications: </w:t>
      </w:r>
      <w:r>
        <w:t>11</w:t>
      </w:r>
      <w:r w:rsidRPr="00062CA7">
        <w:t>.0</w:t>
      </w:r>
      <w:r>
        <w:t>1</w:t>
      </w:r>
      <w:r w:rsidRPr="00062CA7">
        <w:t>.20</w:t>
      </w:r>
      <w:r>
        <w:t>21</w:t>
      </w:r>
      <w:r w:rsidRPr="00062CA7">
        <w:t xml:space="preserve"> then each </w:t>
      </w:r>
      <w:r>
        <w:t>11</w:t>
      </w:r>
      <w:r w:rsidRPr="00062CA7">
        <w:t>.0</w:t>
      </w:r>
      <w:r>
        <w:t>1</w:t>
      </w:r>
      <w:r w:rsidRPr="00062CA7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23C43" w:rsidRPr="00CC2F42" w14:paraId="2117FC43" w14:textId="77777777" w:rsidTr="004E2A9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503477C" w14:textId="77777777" w:rsidR="00223C43" w:rsidRPr="00CC2F42" w:rsidRDefault="00223C43" w:rsidP="004E2A9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DA0D3B" w14:textId="77777777" w:rsidR="00223C43" w:rsidRPr="00CC2F42" w:rsidRDefault="00223C43" w:rsidP="004E2A9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D3A5836" w14:textId="77777777" w:rsidR="00223C43" w:rsidRPr="00CC2F42" w:rsidRDefault="00223C43" w:rsidP="004E2A9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571045" w14:textId="77777777" w:rsidR="00223C43" w:rsidRPr="00CC2F42" w:rsidRDefault="00223C43" w:rsidP="004E2A9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23C43" w:rsidRPr="00CC2F42" w14:paraId="6763F734" w14:textId="77777777" w:rsidTr="004E2A9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0355DF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F171390" w14:textId="5267DEC9" w:rsidR="00223C43" w:rsidRPr="00CC2F42" w:rsidRDefault="00223C43" w:rsidP="00223C4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E2AF797" w14:textId="4F8F4AC6" w:rsidR="00223C43" w:rsidRPr="008C29F2" w:rsidRDefault="00223C43" w:rsidP="00223C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1691553" w14:textId="77777777" w:rsidR="00223C43" w:rsidRPr="00FB032A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223C43" w:rsidRPr="00CC2F42" w14:paraId="54291EEE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0F6F0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22C03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352764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352715" w14:textId="77777777" w:rsidR="00223C43" w:rsidRPr="00FB032A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4AB9E63F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4632E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ADC9ED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2890B8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44B3FE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23C43" w:rsidRPr="00CC2F42" w14:paraId="699276E6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C2E9F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2AD5DF" w14:textId="364B14E2" w:rsidR="00223C43" w:rsidRPr="00223C43" w:rsidRDefault="00223C43" w:rsidP="00223C4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37F5F0" w14:textId="30AF037F" w:rsidR="00223C43" w:rsidRPr="00CC2F42" w:rsidRDefault="00223C43" w:rsidP="00223C4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E2B6FA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5EFF432B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84CD7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D8B48B" w14:textId="197A7E44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92E334" w14:textId="1AD25BB1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233043" w14:textId="77777777" w:rsidR="00223C43" w:rsidRPr="00CC2F42" w:rsidRDefault="00223C43" w:rsidP="004E2A9B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23C43" w:rsidRPr="00CC2F42" w14:paraId="0797D021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C0B7BE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55B5CF" w14:textId="3B7A5F0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2CB279" w14:textId="13D0F69F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C7A87E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7230AD77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183A42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7FDFA0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2DB50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944BE7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4997D69D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7B922F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3FAE7" w14:textId="7620CFB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D43FD" w14:textId="1036E6C9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86131C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5523153D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111CC6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89CCAA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7D95D0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E9104D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49D504D8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F2B900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27EBEF" w14:textId="180CF4F4" w:rsidR="00223C43" w:rsidRPr="00223C43" w:rsidRDefault="004B547D" w:rsidP="00223C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650ABE" w14:textId="4C0DC52C" w:rsidR="00223C43" w:rsidRPr="00223C43" w:rsidRDefault="004B547D" w:rsidP="00223C43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57D9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59D88B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39BCC772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279CBA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43F4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EC20A5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AD26F8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42DB3C5D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3C219B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E1EBD6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130E1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5D1429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552E9601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A7A2F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395C8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35C80A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7EBD2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56C3FA50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3D7F7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50405E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C20FEB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985EF" w14:textId="77777777" w:rsidR="00223C43" w:rsidRPr="00801314" w:rsidRDefault="00223C43" w:rsidP="004E2A9B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223C43" w:rsidRPr="00CC2F42" w14:paraId="3DFDD4D0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66BCC2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43551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5E5245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705FF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06D261BE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A0CD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651FC3" w14:textId="3EAA2F9C" w:rsidR="00223C43" w:rsidRPr="00CC2F42" w:rsidRDefault="00157D92" w:rsidP="00223C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99E0E7" w14:textId="1BF581EE" w:rsidR="00223C43" w:rsidRPr="00CC2F42" w:rsidRDefault="00157D92" w:rsidP="00223C43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57D9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55E8D6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2CCEF7AF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FC5D36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90BA62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4B0C4F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23E9D8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5153B194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0C3ED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691C4A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6EF768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163748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03EC3BF4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D04E3D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563AF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2140DD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C25964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0A680ADC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C4C554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D2D82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AD8DC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1E4C76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50F0B1D9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75520B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D94BB6" w14:textId="52CF56A3" w:rsidR="00223C43" w:rsidRPr="001F23E9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3A452F" w14:textId="22A7286D" w:rsidR="00223C43" w:rsidRPr="00EF64C3" w:rsidRDefault="00223C43" w:rsidP="004E2A9B">
            <w:pPr>
              <w:spacing w:before="40" w:after="120" w:line="220" w:lineRule="exact"/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7CDB2B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81342E" w:rsidRPr="00CC2F42" w14:paraId="690BA278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8D11B7" w14:textId="7E64B5E0" w:rsidR="0081342E" w:rsidRPr="00CC2F42" w:rsidRDefault="0081342E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ED9928" w14:textId="77777777" w:rsidR="0081342E" w:rsidRPr="00CC2F42" w:rsidRDefault="0081342E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198127" w14:textId="77777777" w:rsidR="0081342E" w:rsidRPr="00CC2F42" w:rsidRDefault="0081342E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C851D" w14:textId="77777777" w:rsidR="0081342E" w:rsidRPr="00CC2F42" w:rsidRDefault="0081342E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4F1323FB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E3B8A3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F0C40" w14:textId="6EBAB602" w:rsidR="00223C43" w:rsidRPr="00CC2F42" w:rsidRDefault="004B767D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5AE38" w14:textId="5EB9DAC5" w:rsidR="00223C43" w:rsidRPr="00CC2F42" w:rsidRDefault="004B767D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297250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4FA9CCF9" w14:textId="77777777" w:rsidTr="004E2A9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C582183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C0A6373" w14:textId="77777777" w:rsidR="00223C43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59609D8" w14:textId="77777777" w:rsidR="00223C43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8047FDB" w14:textId="77777777" w:rsidR="00223C43" w:rsidRPr="00801314" w:rsidRDefault="00223C43" w:rsidP="004E2A9B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79ED383" w14:textId="4029532F" w:rsidR="004C1344" w:rsidRDefault="00223C43" w:rsidP="00CF3451">
      <w:pPr>
        <w:pStyle w:val="H23G"/>
        <w:spacing w:before="120"/>
        <w:rPr>
          <w:rStyle w:val="H4GChar"/>
        </w:rPr>
      </w:pPr>
      <w:r w:rsidRPr="00CC2F42">
        <w:br w:type="page"/>
      </w:r>
      <w:r w:rsidR="004C1344" w:rsidRPr="00CC2F42">
        <w:lastRenderedPageBreak/>
        <w:tab/>
      </w:r>
      <w:r w:rsidR="004C1344" w:rsidRPr="00CC2F42">
        <w:tab/>
      </w:r>
      <w:r w:rsidR="0021389E">
        <w:t>UN GTR</w:t>
      </w:r>
      <w:r w:rsidR="004C1344" w:rsidRPr="00CC2F42">
        <w:t xml:space="preserve"> No. 3 - Motorcycle brake systems</w:t>
      </w:r>
      <w:r w:rsidR="004C1344" w:rsidRPr="00CC2F42">
        <w:rPr>
          <w:rStyle w:val="H4GChar"/>
        </w:rPr>
        <w:t xml:space="preserve"> </w:t>
      </w:r>
    </w:p>
    <w:p w14:paraId="03251E9D" w14:textId="77777777" w:rsidR="00091857" w:rsidRPr="00396AC2" w:rsidRDefault="00091857" w:rsidP="00CF3451">
      <w:pPr>
        <w:pStyle w:val="SingleTxtG"/>
        <w:spacing w:after="8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15.11.2006</w:t>
      </w:r>
    </w:p>
    <w:p w14:paraId="42140E3B" w14:textId="77777777" w:rsidR="00091857" w:rsidRPr="00001912" w:rsidRDefault="00091857" w:rsidP="00CF3451">
      <w:pPr>
        <w:pStyle w:val="SingleTxtG"/>
        <w:spacing w:after="80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ECE/TRAN/2005/124/3 dated from 02.02.2007</w:t>
      </w:r>
    </w:p>
    <w:p w14:paraId="1672B2D3" w14:textId="77777777" w:rsidR="000931FF" w:rsidRPr="00D42397" w:rsidRDefault="000931FF" w:rsidP="00CF3451">
      <w:pPr>
        <w:pStyle w:val="SingleTxtG"/>
        <w:spacing w:after="80"/>
        <w:rPr>
          <w:rStyle w:val="H4GChar"/>
        </w:rPr>
      </w:pPr>
      <w:r w:rsidRPr="00D42397">
        <w:rPr>
          <w:rStyle w:val="H4GChar"/>
        </w:rPr>
        <w:t xml:space="preserve">Status </w:t>
      </w:r>
      <w:r w:rsidR="006D000F" w:rsidRPr="00D42397">
        <w:rPr>
          <w:rStyle w:val="H4GChar"/>
        </w:rPr>
        <w:t>r</w:t>
      </w:r>
      <w:r w:rsidRPr="00D42397">
        <w:rPr>
          <w:rStyle w:val="H4GChar"/>
        </w:rPr>
        <w:t>eport/</w:t>
      </w:r>
      <w:r w:rsidR="006D000F" w:rsidRPr="00D42397">
        <w:rPr>
          <w:rStyle w:val="H4GChar"/>
        </w:rPr>
        <w:t>n</w:t>
      </w:r>
      <w:r w:rsidRPr="00D42397">
        <w:rPr>
          <w:rStyle w:val="H4GChar"/>
        </w:rPr>
        <w:t>otification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942F469" w14:textId="77777777" w:rsidR="004C1344" w:rsidRPr="00CC2F42" w:rsidRDefault="004C1344" w:rsidP="00E608C2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</w:t>
      </w:r>
      <w:r w:rsidR="000931FF" w:rsidRPr="00CC2F42">
        <w:t>s</w:t>
      </w:r>
      <w:r w:rsidRPr="00CC2F42">
        <w:t>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</w:t>
      </w:r>
      <w:r w:rsidR="000931FF" w:rsidRPr="00CC2F42">
        <w:t>s</w:t>
      </w:r>
      <w:r w:rsidRPr="00CC2F42">
        <w:t xml:space="preserve">: </w:t>
      </w:r>
      <w:r w:rsidR="000931FF" w:rsidRPr="00CC2F42">
        <w:t>14</w:t>
      </w:r>
      <w:r w:rsidRPr="00CC2F42">
        <w:t>.0</w:t>
      </w:r>
      <w:r w:rsidR="000931FF" w:rsidRPr="00CC2F42">
        <w:t>1</w:t>
      </w:r>
      <w:r w:rsidRPr="00CC2F42">
        <w:t>.20</w:t>
      </w:r>
      <w:r w:rsidR="000931FF" w:rsidRPr="00CC2F42">
        <w:t>08</w:t>
      </w:r>
      <w:r w:rsidRPr="00CC2F42">
        <w:t xml:space="preserve"> then each </w:t>
      </w:r>
      <w:r w:rsidR="000931FF" w:rsidRPr="00CC2F42">
        <w:t>14</w:t>
      </w:r>
      <w:r w:rsidRPr="00CC2F42">
        <w:t>.0</w:t>
      </w:r>
      <w:r w:rsidR="000931FF" w:rsidRPr="00CC2F42">
        <w:t>1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63303" w:rsidRPr="00CC2F42" w14:paraId="7FD0B030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A73CFC" w14:textId="77777777" w:rsidR="00863303" w:rsidRPr="00CC2F42" w:rsidRDefault="0086330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DB450C" w14:textId="77777777" w:rsidR="00863303" w:rsidRPr="00CC2F42" w:rsidRDefault="00863303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0F4AB5D" w14:textId="77777777" w:rsidR="00863303" w:rsidRPr="00CC2F42" w:rsidRDefault="0086330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55EC5A1" w14:textId="77777777" w:rsidR="00863303" w:rsidRPr="00CC2F42" w:rsidRDefault="00863303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09F7D826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4042790" w14:textId="77777777"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EB4150D" w14:textId="77777777" w:rsidR="008C29F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2E6E782F" w14:textId="4D986F96" w:rsidR="00C448C1" w:rsidRPr="00CC2F42" w:rsidRDefault="00C448C1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B430DFB" w14:textId="77777777" w:rsid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F0577BE" w14:textId="3E5CAEFD" w:rsidR="00C448C1" w:rsidRPr="008C29F2" w:rsidRDefault="00C448C1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FCF979A" w14:textId="77777777" w:rsidR="008C29F2" w:rsidRPr="00CC2F42" w:rsidRDefault="008C29F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Amend.1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0AB606E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2BDE2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F7634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A86918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D49071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7151B69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33D38B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472621" w14:textId="5E3D77E0" w:rsidR="00872FA5" w:rsidRPr="00CC2F42" w:rsidRDefault="00C83F43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EA763" w14:textId="76D25E84" w:rsidR="00872FA5" w:rsidRPr="00CC2F42" w:rsidRDefault="00690E4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B87447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3414D38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D7714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22E09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11.01.08</w:t>
            </w:r>
          </w:p>
          <w:p w14:paraId="3F0F6C48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02.03.09</w:t>
            </w:r>
          </w:p>
          <w:p w14:paraId="4DB9D535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  <w:p w14:paraId="6D351DEE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15.04.13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CA1ED6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A0DB675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B1D819F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6025F72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14521C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3A9ED0C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79BBCBD0" w14:textId="77777777" w:rsidR="00354ECB" w:rsidRDefault="00354ECB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3486D7E2" w14:textId="77777777"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8505A6" w:rsidRPr="00CC2F42" w14:paraId="338C515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043831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C6839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6723E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DA3768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3D1E3A9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1A7305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</w:t>
            </w:r>
            <w:r w:rsidRPr="00DB3108">
              <w:rPr>
                <w:rFonts w:ascii="Times New Roman" w:hAnsi="Times New Roman"/>
                <w:sz w:val="16"/>
                <w:szCs w:val="16"/>
              </w:rPr>
              <w:t>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B418F" w14:textId="26BABE36" w:rsidR="009237AC" w:rsidRPr="00CC2F42" w:rsidRDefault="005760E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  <w:r w:rsidR="009237AC" w:rsidRPr="00CC2F42">
              <w:rPr>
                <w:sz w:val="16"/>
                <w:szCs w:val="16"/>
                <w:lang w:val="en-US"/>
              </w:rPr>
              <w:t>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CEF46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</w:t>
            </w:r>
            <w:r w:rsidR="00DB3108">
              <w:rPr>
                <w:sz w:val="16"/>
                <w:szCs w:val="16"/>
                <w:lang w:val="en-US"/>
              </w:rPr>
              <w:t>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81D03C" w14:textId="77777777"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9237AC" w:rsidRPr="00CC2F42" w14:paraId="741D03F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B179C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85AA9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08.05.08</w:t>
            </w:r>
          </w:p>
          <w:p w14:paraId="19ED4FEC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FE302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22548823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F77A56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41649B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2EFD72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BDADB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20.08.07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BD50BE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F630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9237AC" w:rsidRPr="00CC2F42" w14:paraId="13B3D01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6292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367265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CF7EBC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DB776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728EE3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42818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A655F" w14:textId="77777777" w:rsidR="00A33E80" w:rsidRDefault="009237AC" w:rsidP="007424F2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4470A9D0" w14:textId="56A20FF1" w:rsidR="003361D1" w:rsidRDefault="00440A41" w:rsidP="007424F2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</w:t>
            </w:r>
            <w:r w:rsidR="001B4814">
              <w:rPr>
                <w:sz w:val="16"/>
                <w:szCs w:val="16"/>
                <w:lang w:val="en-US"/>
              </w:rPr>
              <w:t>04.14</w:t>
            </w:r>
          </w:p>
          <w:p w14:paraId="2AFC32B7" w14:textId="77777777" w:rsidR="00A33E80" w:rsidRDefault="00A33E80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74BE9178" w14:textId="1B1FB8AB" w:rsidR="004B547D" w:rsidRDefault="0056254A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0561DA6F" w14:textId="74A3B511" w:rsidR="004B547D" w:rsidRPr="00CC2F42" w:rsidRDefault="00DD6430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br/>
            </w:r>
            <w:r w:rsidR="004B547D"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05833B" w14:textId="77777777"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2A72743E" w14:textId="77777777" w:rsidR="0056254A" w:rsidRDefault="0056254A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5C6A7C64" w14:textId="77777777" w:rsidR="004B547D" w:rsidRDefault="004B547D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6C883D08" w14:textId="6047AF2C" w:rsidR="001B4814" w:rsidRPr="00CC2F42" w:rsidRDefault="00964B54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9A4A8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9237AC" w:rsidRPr="00CC2F42" w14:paraId="2D3C62A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48568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D487F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4311D7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105FE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3FAF9D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A2A2C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4B5F8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9D3AA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DEFD7F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7BB0C1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45587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602819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F1083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594BBA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2D2E14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Amend.1</w:t>
            </w:r>
            <w:r w:rsidR="002D2E14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0724E4" w:rsidRPr="00CC2F42" w14:paraId="754DC6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CA3C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B4E58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D782F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89D7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1537498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9031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899BC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2AAB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FA08F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40712A0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0C3FF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FEDFF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03.12.08</w:t>
            </w:r>
          </w:p>
          <w:p w14:paraId="69E2DC8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3F32D9B2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1CD6536A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1D7B9042" w14:textId="77777777" w:rsidR="000724E4" w:rsidRDefault="000724E4" w:rsidP="00E15193">
            <w:pPr>
              <w:suppressAutoHyphens w:val="0"/>
              <w:spacing w:before="40" w:after="360" w:line="220" w:lineRule="exact"/>
              <w:ind w:right="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654AC380" w14:textId="17079D8E" w:rsidR="00157D92" w:rsidRPr="00CC2F42" w:rsidRDefault="00E15193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3AF5F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</w:t>
            </w:r>
            <w:r>
              <w:rPr>
                <w:sz w:val="16"/>
                <w:szCs w:val="16"/>
                <w:lang w:val="en-US"/>
              </w:rPr>
              <w:t>tatus report</w:t>
            </w:r>
          </w:p>
          <w:p w14:paraId="70FAF73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66EB0E2A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628B3BFF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6777EC9B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  <w:p w14:paraId="12897E34" w14:textId="6C56C146" w:rsidR="00E15193" w:rsidRPr="00B77C8D" w:rsidRDefault="00CF3B8A" w:rsidP="000724E4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BB5F31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123FAD86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14:paraId="2FF0B58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No.78 </w:t>
            </w:r>
            <w:r>
              <w:rPr>
                <w:sz w:val="16"/>
                <w:szCs w:val="16"/>
                <w:lang w:val="en-US"/>
              </w:rPr>
              <w:t xml:space="preserve">(from: </w:t>
            </w:r>
            <w:r w:rsidRPr="00CC2F42">
              <w:rPr>
                <w:sz w:val="16"/>
                <w:szCs w:val="16"/>
                <w:lang w:val="en-US"/>
              </w:rPr>
              <w:t>01.01.2014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0724E4" w:rsidRPr="00CC2F42" w14:paraId="3D1A4F0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661F8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4D88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83CCB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19DA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6374BC95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56E2A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257C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2EDDE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0330D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14E2927B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073873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B17B9E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8429F3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EE3D155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18C82EC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31A420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1644CC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FE3462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D069B9B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74B949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8743B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DB53A" w14:textId="77777777" w:rsidR="000724E4" w:rsidRPr="001F23E9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5E26B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FF9D8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81342E" w:rsidRPr="00CC2F42" w14:paraId="573C2103" w14:textId="77777777" w:rsidTr="000724E4">
        <w:trPr>
          <w:trHeight w:val="140"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3CF6B3" w14:textId="38CB5D90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D0E70E" w14:textId="77777777" w:rsidR="0081342E" w:rsidRPr="00CC2F42" w:rsidRDefault="0081342E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3CB624" w14:textId="77777777" w:rsidR="0081342E" w:rsidRDefault="0081342E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244371" w14:textId="77777777" w:rsidR="0081342E" w:rsidRDefault="0081342E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4ADD089C" w14:textId="77777777" w:rsidTr="000724E4">
        <w:trPr>
          <w:trHeight w:val="140"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F6BE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2C1047" w14:textId="77777777" w:rsidR="000724E4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14:paraId="7B7961EF" w14:textId="77777777" w:rsidR="000724E4" w:rsidRPr="00CC2F42" w:rsidRDefault="000724E4" w:rsidP="000724E4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AF0E9F" w14:textId="77777777" w:rsidR="000724E4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222B6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D0F342" w14:textId="77777777" w:rsidR="000724E4" w:rsidRPr="00CC2F42" w:rsidRDefault="000724E4" w:rsidP="000724E4">
            <w:pPr>
              <w:suppressAutoHyphens w:val="0"/>
              <w:spacing w:after="12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10EA70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6AFEC51E" w14:textId="77777777" w:rsidR="000724E4" w:rsidRPr="00CC2F42" w:rsidRDefault="000724E4" w:rsidP="000724E4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Transposition since 23.10.2012</w:t>
            </w:r>
          </w:p>
        </w:tc>
      </w:tr>
      <w:tr w:rsidR="000724E4" w:rsidRPr="00CC2F42" w14:paraId="4E31A9CD" w14:textId="77777777" w:rsidTr="00212082">
        <w:trPr>
          <w:trHeight w:val="140"/>
        </w:trPr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CA0142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430E61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2F7F1B9" w14:textId="77777777" w:rsidR="000724E4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01193B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24BEE3E" w14:textId="77777777" w:rsidR="00E26F13" w:rsidRDefault="001F721C" w:rsidP="00CF3451">
      <w:pPr>
        <w:pStyle w:val="H23G"/>
        <w:ind w:left="0" w:firstLine="0"/>
        <w:rPr>
          <w:rStyle w:val="H4GChar"/>
        </w:rPr>
      </w:pPr>
      <w:r w:rsidRPr="00CC2F42">
        <w:br w:type="page"/>
      </w:r>
      <w:r w:rsidR="00E26F13" w:rsidRPr="00CC2F42">
        <w:lastRenderedPageBreak/>
        <w:tab/>
      </w:r>
      <w:r w:rsidR="00E26F13" w:rsidRPr="00CC2F42">
        <w:tab/>
      </w:r>
      <w:r w:rsidR="0021389E">
        <w:t>UN GTR</w:t>
      </w:r>
      <w:r w:rsidR="00E26F13" w:rsidRPr="00CC2F42">
        <w:t xml:space="preserve"> No. 3 </w:t>
      </w:r>
      <w:r w:rsidR="00BB103B" w:rsidRPr="00CC2F42">
        <w:t>–</w:t>
      </w:r>
      <w:r w:rsidR="00E26F13" w:rsidRPr="00CC2F42">
        <w:t xml:space="preserve"> </w:t>
      </w:r>
      <w:r w:rsidR="00BB103B" w:rsidRPr="00CC2F42">
        <w:t xml:space="preserve">Amend. 1 - </w:t>
      </w:r>
      <w:r w:rsidR="00E26F13" w:rsidRPr="00CC2F42">
        <w:t>Motorcycle brake systems</w:t>
      </w:r>
      <w:r w:rsidR="00E26F13" w:rsidRPr="00CC2F42">
        <w:rPr>
          <w:rStyle w:val="H4GChar"/>
        </w:rPr>
        <w:t xml:space="preserve"> </w:t>
      </w:r>
    </w:p>
    <w:p w14:paraId="15FFB963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26.06.2008</w:t>
      </w:r>
    </w:p>
    <w:p w14:paraId="0E77BDEB" w14:textId="77777777" w:rsidR="00091857" w:rsidRPr="00001912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ECE/TRAN/2005/124/3/Amend.1 dated from 29.07.2008</w:t>
      </w:r>
    </w:p>
    <w:p w14:paraId="22BDA7A1" w14:textId="77777777" w:rsidR="00E26F13" w:rsidRPr="00D42397" w:rsidRDefault="00E26F13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60D49B5C" w14:textId="77777777" w:rsidR="00E26F13" w:rsidRPr="00CC2F42" w:rsidRDefault="00E26F13" w:rsidP="00E608C2">
      <w:pPr>
        <w:pStyle w:val="SingleTxtG"/>
        <w:spacing w:after="0"/>
      </w:pPr>
      <w:r w:rsidRPr="00CC2F42">
        <w:t>Deadline for status</w:t>
      </w:r>
      <w:r w:rsidR="00CC37B5" w:rsidRPr="00CC2F42">
        <w:t xml:space="preserve"> reports/</w:t>
      </w:r>
      <w:r w:rsidR="001807E1">
        <w:t>f</w:t>
      </w:r>
      <w:r w:rsidR="00CC37B5" w:rsidRPr="00CC2F42">
        <w:t xml:space="preserve">inal </w:t>
      </w:r>
      <w:r w:rsidR="001807E1">
        <w:t>n</w:t>
      </w:r>
      <w:r w:rsidR="00CC37B5" w:rsidRPr="00CC2F42">
        <w:t>otifications: 25.08.2009</w:t>
      </w:r>
      <w:r w:rsidRPr="00CC2F42">
        <w:t xml:space="preserve"> then each </w:t>
      </w:r>
      <w:r w:rsidR="007C27B6">
        <w:t>25</w:t>
      </w:r>
      <w:r w:rsidRPr="00CC2F42">
        <w:t>.0</w:t>
      </w:r>
      <w:r w:rsidR="007C27B6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A32E6" w:rsidRPr="00CC2F42" w14:paraId="4199F137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7590A63" w14:textId="77777777" w:rsidR="005A32E6" w:rsidRPr="00CC2F42" w:rsidRDefault="005A32E6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F05C5F" w14:textId="77777777" w:rsidR="005A32E6" w:rsidRPr="00CC2F42" w:rsidRDefault="005A32E6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146B46" w14:textId="77777777" w:rsidR="005A32E6" w:rsidRPr="00CC2F42" w:rsidRDefault="005A32E6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643032" w14:textId="77777777" w:rsidR="005A32E6" w:rsidRPr="00CC2F42" w:rsidRDefault="005A32E6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4B9D6FD7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C798FB" w14:textId="77777777" w:rsidR="008C29F2" w:rsidRPr="00CC2F42" w:rsidRDefault="008C29F2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8712753" w14:textId="77777777" w:rsidR="008C29F2" w:rsidRDefault="008C29F2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0944B266" w14:textId="67FE5B5D" w:rsidR="00C448C1" w:rsidRPr="00CC2F42" w:rsidRDefault="00C448C1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6E77B2" w14:textId="77777777" w:rsidR="008C29F2" w:rsidRDefault="008C29F2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B7CA509" w14:textId="588924CB" w:rsidR="00C448C1" w:rsidRPr="008C29F2" w:rsidRDefault="00C448C1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D403AA" w14:textId="77777777" w:rsidR="008C29F2" w:rsidRPr="00FB032A" w:rsidRDefault="008C29F2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7F9AB5F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D87833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88285A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80C6DC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59A84E" w14:textId="77777777" w:rsidR="009237AC" w:rsidRPr="00CC2F42" w:rsidRDefault="002D2E14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718BB34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49C46" w14:textId="77777777" w:rsidR="00872FA5" w:rsidRPr="00CC2F42" w:rsidRDefault="00872FA5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C22E3" w14:textId="77777777" w:rsidR="00872FA5" w:rsidRPr="00CC2F42" w:rsidRDefault="00872FA5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43493D" w14:textId="77777777" w:rsidR="00872FA5" w:rsidRPr="00CC2F42" w:rsidRDefault="00872FA5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5D7CDA" w14:textId="77777777" w:rsidR="00872FA5" w:rsidRPr="00CC2F42" w:rsidRDefault="00872FA5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63612B7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697CD8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E71A0C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17.08.09</w:t>
            </w:r>
          </w:p>
          <w:p w14:paraId="70DF254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17.08.10</w:t>
            </w:r>
          </w:p>
          <w:p w14:paraId="3BA73791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15.04.13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B96DC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CA73FF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74D38CC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88DD21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5597E77F" w14:textId="77777777" w:rsidR="000552A1" w:rsidRDefault="000552A1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3F98C8EE" w14:textId="77777777" w:rsidR="009237AC" w:rsidRPr="00CC2F4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="009237AC"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8505A6" w:rsidRPr="00CC2F42" w14:paraId="47CE843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CDB91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41A18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DECEE0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B33393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0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5AE3B0A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B213F5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474C5" w14:textId="77777777"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14:paraId="1FF09072" w14:textId="77777777" w:rsidR="007D3AFF" w:rsidRPr="00CC2F42" w:rsidRDefault="007D3AFF" w:rsidP="00212082">
            <w:pPr>
              <w:suppressAutoHyphens w:val="0"/>
              <w:spacing w:before="40" w:after="10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E227F3" w14:textId="77777777"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237A82" w14:textId="77777777" w:rsidR="007D3AFF" w:rsidRPr="00CC2F42" w:rsidRDefault="007D3AFF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F8FFD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9237AC" w:rsidRPr="00CC2F42" w14:paraId="0BCE9F8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DEB5C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3B14B2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04.09.09</w:t>
            </w:r>
          </w:p>
          <w:p w14:paraId="0095B647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7E6B75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2EED1AA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256CD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3339C8B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CB17F3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627C3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18.08.09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38FD7" w14:textId="77777777" w:rsidR="009237AC" w:rsidRPr="00CC2F42" w:rsidRDefault="005E176E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F1E062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6A8B86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D53E3D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C18160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8D2A3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8B6C6" w14:textId="77777777"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A464C" w:rsidRPr="00CC2F42" w14:paraId="530D066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B60AD2" w14:textId="77777777" w:rsidR="007A464C" w:rsidRPr="00CC2F42" w:rsidRDefault="007A464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CA133A" w14:textId="77777777" w:rsidR="007A464C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265051FE" w14:textId="77777777" w:rsidR="00BA64A8" w:rsidRDefault="00D65E29" w:rsidP="0034262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5BA0F38C" w14:textId="1EF51FD0" w:rsidR="004B547D" w:rsidRDefault="0056254A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72664068" w14:textId="08B2A506" w:rsidR="004B547D" w:rsidRPr="00CC2F42" w:rsidRDefault="004B547D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CB06D9" w14:textId="4C48A28A" w:rsidR="00BA64A8" w:rsidRDefault="00B8767E" w:rsidP="002F0088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B8767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90645F" w14:textId="01BC494D" w:rsidR="002F0088" w:rsidRDefault="002F0088" w:rsidP="002F0088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2F008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526749F" w14:textId="38450EE6" w:rsidR="0056254A" w:rsidRDefault="007E6A83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</w:t>
            </w:r>
            <w:r w:rsidR="0056254A">
              <w:rPr>
                <w:sz w:val="16"/>
                <w:szCs w:val="16"/>
                <w:lang w:val="en-US"/>
              </w:rPr>
              <w:t>inal notification</w:t>
            </w:r>
          </w:p>
          <w:p w14:paraId="47D28999" w14:textId="50C91F34" w:rsidR="004B547D" w:rsidRPr="00CC2F42" w:rsidRDefault="004B547D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F59975" w14:textId="77777777" w:rsidR="007A464C" w:rsidRPr="00FB032A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141EF98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BB82A6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8FDCFD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DC914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B7BEC9" w14:textId="77777777" w:rsidR="009237AC" w:rsidRPr="00FB032A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4262E8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57F8C8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FB55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0DD780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11291C" w14:textId="77777777"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0A6F7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7760C3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C803E9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AF12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11B059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7D81A95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76EF9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38492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1BEC3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5023FE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299C927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4AD8F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2F59E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457F8C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3AECD7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3E76421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AB354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2793B3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065A08C8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470F9076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</w:rPr>
            </w:pPr>
            <w:r w:rsidRPr="00B77C8D">
              <w:rPr>
                <w:sz w:val="16"/>
                <w:szCs w:val="16"/>
              </w:rPr>
              <w:t>03.11.15</w:t>
            </w:r>
          </w:p>
          <w:p w14:paraId="299CEC9A" w14:textId="77777777" w:rsidR="000724E4" w:rsidRDefault="000724E4" w:rsidP="002E3599">
            <w:pPr>
              <w:suppressAutoHyphens w:val="0"/>
              <w:spacing w:before="40" w:after="360" w:line="220" w:lineRule="exact"/>
              <w:ind w:right="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3B25D45C" w14:textId="0A8688F9" w:rsidR="00CF3B8A" w:rsidRPr="00B77C8D" w:rsidRDefault="00FC614E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50B0ED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3A05653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691CB35F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795A6486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  <w:p w14:paraId="0D1A4238" w14:textId="1BCF660A" w:rsidR="00FC614E" w:rsidRPr="00CC2F42" w:rsidRDefault="00FC614E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6B17BD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  <w:p w14:paraId="7E7A8CBE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Confirmation: </w:t>
            </w:r>
            <w:r w:rsidRPr="00CC2F42">
              <w:rPr>
                <w:sz w:val="16"/>
                <w:szCs w:val="16"/>
                <w:lang w:val="en-US"/>
              </w:rPr>
              <w:t xml:space="preserve">UN Regulation No. 78 </w:t>
            </w:r>
            <w:r>
              <w:rPr>
                <w:sz w:val="16"/>
                <w:szCs w:val="16"/>
                <w:lang w:val="en-US"/>
              </w:rPr>
              <w:t>(from: 01.02.2014)</w:t>
            </w:r>
          </w:p>
        </w:tc>
      </w:tr>
      <w:tr w:rsidR="000724E4" w:rsidRPr="00CC2F42" w14:paraId="210ECE8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364B8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CBCF4C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DC5207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43B1F4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25CA522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17138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4D1C6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006774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DB4C4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340BA616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737F2B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866A5B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4EFBAB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BDACD88" w14:textId="77777777" w:rsidR="000724E4" w:rsidRPr="00FB032A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32E2B203" w14:textId="77777777" w:rsidTr="00D66786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F5F0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C680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EC28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8CE63" w14:textId="77777777" w:rsidR="000724E4" w:rsidRPr="00FB032A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5A826E2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DD3F54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7759CF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6140A25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9D619CB" w14:textId="77777777" w:rsidR="000724E4" w:rsidRPr="00FB032A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1342E" w:rsidRPr="00CC2F42" w14:paraId="4F9A3329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1C6948" w14:textId="69A98D39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FFB837" w14:textId="77777777" w:rsidR="0081342E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4ACD47" w14:textId="77777777" w:rsidR="0081342E" w:rsidRDefault="0081342E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B1F895" w14:textId="77777777" w:rsidR="0081342E" w:rsidRDefault="0081342E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7111A480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8976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5021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2E049E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74208D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Transposition since 23.10.2012</w:t>
            </w:r>
          </w:p>
        </w:tc>
      </w:tr>
      <w:tr w:rsidR="000724E4" w:rsidRPr="00CC2F42" w14:paraId="0FBD311B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CE0B63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BA3AA8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A693C75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2415741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811A023" w14:textId="77777777" w:rsidR="00983938" w:rsidRDefault="00E26F13" w:rsidP="00983938">
      <w:pPr>
        <w:pStyle w:val="H23G"/>
        <w:rPr>
          <w:rStyle w:val="H4GChar"/>
        </w:rPr>
      </w:pPr>
      <w:r w:rsidRPr="00CC2F42">
        <w:br w:type="page"/>
      </w:r>
      <w:r w:rsidR="00983938" w:rsidRPr="00CC2F42">
        <w:lastRenderedPageBreak/>
        <w:tab/>
      </w:r>
      <w:r w:rsidR="00983938" w:rsidRPr="00CC2F42">
        <w:tab/>
      </w:r>
      <w:r w:rsidR="0021389E">
        <w:t>UN GTR</w:t>
      </w:r>
      <w:r w:rsidR="00983938" w:rsidRPr="00CC2F42">
        <w:t xml:space="preserve"> No. 3 – </w:t>
      </w:r>
      <w:r w:rsidR="00983938">
        <w:t>Amend. 2</w:t>
      </w:r>
      <w:r w:rsidR="00983938" w:rsidRPr="00CC2F42">
        <w:t xml:space="preserve"> - Motorcycle brake systems</w:t>
      </w:r>
      <w:r w:rsidR="00983938" w:rsidRPr="00CC2F42">
        <w:rPr>
          <w:rStyle w:val="H4GChar"/>
        </w:rPr>
        <w:t xml:space="preserve"> </w:t>
      </w:r>
    </w:p>
    <w:p w14:paraId="07395BEC" w14:textId="77777777" w:rsidR="00983938" w:rsidRPr="00396AC2" w:rsidRDefault="00983938" w:rsidP="00983938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12.03.</w:t>
      </w:r>
      <w:r w:rsidRPr="00983938">
        <w:rPr>
          <w:rStyle w:val="H4GChar"/>
          <w:i w:val="0"/>
        </w:rPr>
        <w:t>2015</w:t>
      </w:r>
    </w:p>
    <w:p w14:paraId="3E883437" w14:textId="77777777" w:rsidR="00983938" w:rsidRPr="00001912" w:rsidRDefault="00983938" w:rsidP="00983938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="003D0998">
        <w:rPr>
          <w:rStyle w:val="H4GChar"/>
          <w:i w:val="0"/>
        </w:rPr>
        <w:t>ECE/TRAN/2005/124/3/Amend.2 dated from 15.06.2015</w:t>
      </w:r>
    </w:p>
    <w:p w14:paraId="0A4806C3" w14:textId="77777777" w:rsidR="00983938" w:rsidRPr="00D42397" w:rsidRDefault="00983938" w:rsidP="00983938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08382615" w14:textId="77777777" w:rsidR="00983938" w:rsidRPr="00CC2F42" w:rsidRDefault="00983938" w:rsidP="0098393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3D0998" w:rsidRPr="003D0998">
        <w:t>12.05.2016</w:t>
      </w:r>
      <w:r w:rsidRPr="00CC2F42">
        <w:t xml:space="preserve"> then each </w:t>
      </w:r>
      <w:r w:rsidR="00947B22">
        <w:t>12</w:t>
      </w:r>
      <w:r w:rsidRPr="00CC2F42">
        <w:t>.0</w:t>
      </w:r>
      <w:r w:rsidR="00947B22">
        <w:t>5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83938" w:rsidRPr="00CC2F42" w14:paraId="63F1AA15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19B2CB" w14:textId="77777777" w:rsidR="00983938" w:rsidRPr="00CC2F42" w:rsidRDefault="0098393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ECF44F" w14:textId="77777777" w:rsidR="00983938" w:rsidRPr="00CC2F42" w:rsidRDefault="00983938" w:rsidP="00317FC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665372A" w14:textId="77777777" w:rsidR="00983938" w:rsidRPr="00CC2F42" w:rsidRDefault="0098393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023681" w14:textId="77777777" w:rsidR="00983938" w:rsidRPr="00CC2F42" w:rsidRDefault="00983938" w:rsidP="00317FC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83938" w:rsidRPr="00CC2F42" w14:paraId="2455E8DF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16E2D0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E0810B8" w14:textId="205557B7" w:rsidR="00983938" w:rsidRPr="00CC2F42" w:rsidRDefault="00C448C1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6761D70" w14:textId="0110986C" w:rsidR="00983938" w:rsidRPr="008C29F2" w:rsidRDefault="00C448C1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542D2C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83938" w:rsidRPr="00CC2F42" w14:paraId="58547BD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D37E7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A771B2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C1AB0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CB24ED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14:paraId="5D102FD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F44CA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9ECBE2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00500D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0BF057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83938" w:rsidRPr="00CC2F42" w14:paraId="2C66BB3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083D12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1BBFF1" w14:textId="77777777" w:rsidR="00983938" w:rsidRPr="00CC2F42" w:rsidRDefault="006C036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23.12.15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9F69AC" w14:textId="61783F9E" w:rsidR="00983938" w:rsidRPr="00CC2F42" w:rsidRDefault="00BB18DF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A5E59E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C782FA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9C8A8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3C965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5204F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95CA22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83938" w:rsidRPr="00CC2F42" w14:paraId="7DF4580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7EC96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CBF9B4" w14:textId="77777777" w:rsidR="00983938" w:rsidRPr="006C0368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7459C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7635A2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983938" w:rsidRPr="00CC2F42" w14:paraId="4F6AFB2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E1C5A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689206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B6E1C5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002A7F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14:paraId="5E2F6B9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3165F9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21EFC0" w14:textId="77777777" w:rsidR="00983938" w:rsidRPr="00CC2F42" w:rsidRDefault="00D3497D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D3497D">
              <w:rPr>
                <w:sz w:val="16"/>
                <w:szCs w:val="16"/>
                <w:lang w:val="en-US"/>
              </w:rPr>
              <w:t>17.05.</w:t>
            </w:r>
            <w:r w:rsidRPr="00335F69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F780F9" w14:textId="77777777" w:rsidR="00983938" w:rsidRPr="00CC2F42" w:rsidRDefault="00D3497D" w:rsidP="00D3497D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335F69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1BC3B2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14:paraId="51A763D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F573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01F79C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4BD3E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5CB562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14:paraId="5D7FC13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AE1709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B66546" w14:textId="77777777" w:rsidR="00983938" w:rsidRDefault="0056254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318DBF92" w14:textId="77777777" w:rsidR="00F2000A" w:rsidRDefault="00F2000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13.05.</w:t>
            </w:r>
            <w:r w:rsidRPr="00F2000A">
              <w:rPr>
                <w:sz w:val="16"/>
                <w:szCs w:val="16"/>
                <w:lang w:val="en-US"/>
              </w:rPr>
              <w:t>18</w:t>
            </w:r>
          </w:p>
          <w:p w14:paraId="02580055" w14:textId="4C815211" w:rsidR="004B547D" w:rsidRPr="00CC2F42" w:rsidRDefault="004B547D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15E73" w14:textId="77777777" w:rsidR="00983938" w:rsidRDefault="0056254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625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1A91D73" w14:textId="77777777" w:rsidR="00F2000A" w:rsidRDefault="00F2000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2000A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66123A5" w14:textId="37792BE4" w:rsidR="004B547D" w:rsidRPr="00CC2F42" w:rsidRDefault="004B547D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A12E72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14:paraId="560B9E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24C403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8056D1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8F84D0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E70730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14:paraId="3ED872A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C76580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8DA1CF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8578E3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B6B83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14:paraId="2BDADFC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275DD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605DED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00213D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820B1" w14:textId="77777777" w:rsidR="00983938" w:rsidRPr="00CC2F42" w:rsidRDefault="006C036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B1C9EC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76E9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EB8C6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7504B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4278AE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55252F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3090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7E7D9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A4726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5B8E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1E25754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50B7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0431F3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4DD6CB19" w14:textId="11339F26" w:rsidR="00F2793C" w:rsidRPr="00CC2F42" w:rsidRDefault="00D95F9C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92966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43A4E41" w14:textId="6AB39A8D" w:rsidR="00C773C7" w:rsidRPr="00CC2F42" w:rsidRDefault="006E1781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D8FB1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2F514A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10E90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983C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D0F39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C8A5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BF87C0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7640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34397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8CEEE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B5227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393A4B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A42E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55A3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8359C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173687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89322E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23123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7EACF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BF13B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34676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40EC50B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F433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1CD5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1FB6A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AF3761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1342E" w:rsidRPr="00CC2F42" w14:paraId="6E54C399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A80D11" w14:textId="44E0B221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A120E" w14:textId="77777777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63647F" w14:textId="77777777" w:rsidR="0081342E" w:rsidRDefault="0081342E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134BEE" w14:textId="77777777" w:rsidR="0081342E" w:rsidRPr="00CC2F42" w:rsidRDefault="0081342E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3BC33840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E24DF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D58E0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B6EDE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D1695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09753CDB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B51BC9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9BC3EA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5BB5731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F0CCF30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302B1AEC" w14:textId="78D91589" w:rsidR="00473212" w:rsidRDefault="00983938" w:rsidP="00473212">
      <w:pPr>
        <w:pStyle w:val="H23G"/>
        <w:rPr>
          <w:rStyle w:val="H4GChar"/>
        </w:rPr>
      </w:pPr>
      <w:r w:rsidRPr="00CC2F42">
        <w:br w:type="page"/>
      </w:r>
      <w:r w:rsidR="00473212" w:rsidRPr="00CC2F42">
        <w:lastRenderedPageBreak/>
        <w:tab/>
      </w:r>
      <w:r w:rsidR="00473212" w:rsidRPr="00CC2F42">
        <w:tab/>
      </w:r>
      <w:r w:rsidR="00473212">
        <w:t>UN GTR</w:t>
      </w:r>
      <w:r w:rsidR="00473212" w:rsidRPr="00CC2F42">
        <w:t xml:space="preserve"> No. 3 – </w:t>
      </w:r>
      <w:r w:rsidR="00473212">
        <w:t>Amend. 3</w:t>
      </w:r>
      <w:r w:rsidR="00473212" w:rsidRPr="00CC2F42">
        <w:t xml:space="preserve"> - Motorcycle brake systems</w:t>
      </w:r>
      <w:r w:rsidR="00473212" w:rsidRPr="00CC2F42">
        <w:rPr>
          <w:rStyle w:val="H4GChar"/>
        </w:rPr>
        <w:t xml:space="preserve"> </w:t>
      </w:r>
    </w:p>
    <w:p w14:paraId="00B48B75" w14:textId="02C1629B" w:rsidR="00473212" w:rsidRPr="00396AC2" w:rsidRDefault="00473212" w:rsidP="00473212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2956B211" w14:textId="68A781CD" w:rsidR="00473212" w:rsidRPr="00001912" w:rsidRDefault="00473212" w:rsidP="00473212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ECE/TRAN/2005/124/3/Amend.</w:t>
      </w:r>
      <w:r w:rsidR="009A6740">
        <w:rPr>
          <w:rStyle w:val="H4GChar"/>
          <w:i w:val="0"/>
        </w:rPr>
        <w:t>3</w:t>
      </w:r>
      <w:r>
        <w:rPr>
          <w:rStyle w:val="H4GChar"/>
          <w:i w:val="0"/>
        </w:rPr>
        <w:t xml:space="preserve"> dated from </w:t>
      </w:r>
      <w:r w:rsidR="001C3CF2">
        <w:rPr>
          <w:rStyle w:val="H4GChar"/>
          <w:i w:val="0"/>
        </w:rPr>
        <w:t>09</w:t>
      </w:r>
      <w:r>
        <w:rPr>
          <w:rStyle w:val="H4GChar"/>
          <w:i w:val="0"/>
        </w:rPr>
        <w:t>.</w:t>
      </w:r>
      <w:r w:rsidR="001C3CF2">
        <w:rPr>
          <w:rStyle w:val="H4GChar"/>
          <w:i w:val="0"/>
        </w:rPr>
        <w:t>10</w:t>
      </w:r>
      <w:r>
        <w:rPr>
          <w:rStyle w:val="H4GChar"/>
          <w:i w:val="0"/>
        </w:rPr>
        <w:t>.20</w:t>
      </w:r>
      <w:r w:rsidR="001C3CF2">
        <w:rPr>
          <w:rStyle w:val="H4GChar"/>
          <w:i w:val="0"/>
        </w:rPr>
        <w:t>20</w:t>
      </w:r>
    </w:p>
    <w:p w14:paraId="7DF9F03E" w14:textId="77777777" w:rsidR="00473212" w:rsidRPr="00D42397" w:rsidRDefault="00473212" w:rsidP="00473212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78827D75" w14:textId="701585FA" w:rsidR="00473212" w:rsidRPr="00CC2F42" w:rsidRDefault="00473212" w:rsidP="00473212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A03EED">
        <w:t>23</w:t>
      </w:r>
      <w:r w:rsidRPr="003D0998">
        <w:t>.0</w:t>
      </w:r>
      <w:r w:rsidR="001666F4">
        <w:t>8</w:t>
      </w:r>
      <w:r w:rsidRPr="003D0998">
        <w:t>.20</w:t>
      </w:r>
      <w:r w:rsidR="001666F4">
        <w:t>21</w:t>
      </w:r>
      <w:r w:rsidRPr="00CC2F42">
        <w:t xml:space="preserve"> then each </w:t>
      </w:r>
      <w:r w:rsidR="001666F4">
        <w:t>23</w:t>
      </w:r>
      <w:r w:rsidRPr="00CC2F42">
        <w:t>.0</w:t>
      </w:r>
      <w:r w:rsidR="001666F4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473212" w:rsidRPr="00CC2F42" w14:paraId="3DE5713F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13EE8F" w14:textId="77777777" w:rsidR="00473212" w:rsidRPr="00CC2F42" w:rsidRDefault="00473212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B3C3EF" w14:textId="77777777" w:rsidR="00473212" w:rsidRPr="00CC2F42" w:rsidRDefault="00473212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707573" w14:textId="77777777" w:rsidR="00473212" w:rsidRPr="00CC2F42" w:rsidRDefault="00473212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8569D82" w14:textId="77777777" w:rsidR="00473212" w:rsidRPr="00CC2F42" w:rsidRDefault="00473212" w:rsidP="00B5622C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73212" w:rsidRPr="00CC2F42" w14:paraId="42996ECB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63662BE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F76D93C" w14:textId="6D7C4B91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D788DD7" w14:textId="04C1C900" w:rsidR="00473212" w:rsidRPr="008C29F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E65009" w14:textId="57C1A821" w:rsidR="00473212" w:rsidRPr="00FB032A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473212" w:rsidRPr="00CC2F42" w14:paraId="39B3B31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3C2F9A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FACFDC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4E524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77516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127AB0E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EB75D7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14A12F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784703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92E1D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473212" w:rsidRPr="00CC2F42" w14:paraId="1DDB420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E25C41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F9D787" w14:textId="2067FE82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CE1EA1" w14:textId="22B2786A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79E88D" w14:textId="61847BA9" w:rsidR="00473212" w:rsidRPr="00CC2F42" w:rsidRDefault="0008715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473212" w:rsidRPr="00CC2F42" w14:paraId="242A6BE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80504B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9539F7" w14:textId="3156D25B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DA827" w14:textId="6FB73A5B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8978A" w14:textId="77777777" w:rsidR="00473212" w:rsidRPr="00CC2F42" w:rsidRDefault="00473212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473212" w:rsidRPr="00CC2F42" w14:paraId="1F126B5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79CCBE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B0505D" w14:textId="77777777" w:rsidR="00473212" w:rsidRPr="006C0368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07FA97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567F7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473212" w:rsidRPr="00CC2F42" w14:paraId="33CA782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AC9EC8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541EA6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87E6D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6F74F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7ED06F3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F4926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63BBA" w14:textId="21D91E6D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3E3167" w14:textId="77C796F2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FA064C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325AF3C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6A5FC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5A7FB3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E1D6FC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015D09" w14:textId="774533A3" w:rsidR="00473212" w:rsidRPr="00FB032A" w:rsidRDefault="008D2EFB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0D67853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477E32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E741A5" w14:textId="475CEA82" w:rsidR="00473212" w:rsidRPr="00CC2F42" w:rsidRDefault="004B547D" w:rsidP="001A6D5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6CE84F" w14:textId="79FF679B" w:rsidR="00473212" w:rsidRPr="00CC2F42" w:rsidRDefault="004B547D" w:rsidP="001A6D5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B54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1915D5" w14:textId="77777777" w:rsidR="00473212" w:rsidRPr="00FB032A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473212" w:rsidRPr="00CC2F42" w14:paraId="0337C17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6F4E8C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254572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61889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47E563" w14:textId="6FC072CE" w:rsidR="00473212" w:rsidRPr="00FB032A" w:rsidRDefault="006C5791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74E0381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68692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53E52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14B1DD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F82CEC" w14:textId="3EA5C133" w:rsidR="00473212" w:rsidRPr="00FB032A" w:rsidRDefault="006C5791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1645F6F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D3D850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1E63E1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EAA160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3DDCA2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7AFDE5F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20197B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7E3C8F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5E842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0BE932" w14:textId="3153CB89" w:rsidR="00473212" w:rsidRPr="00801314" w:rsidRDefault="00473212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473212" w:rsidRPr="00CC2F42" w14:paraId="082526A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D68BD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580A3A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8D3EBE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ACD99D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5088475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491E4E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C41F1" w14:textId="06F13416" w:rsidR="00473212" w:rsidRPr="00CC2F42" w:rsidRDefault="007341E0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1AAFD0" w14:textId="1DB012BC" w:rsidR="00473212" w:rsidRPr="00CC2F42" w:rsidRDefault="007341E0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D7A2AB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0D526F8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26EBC5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F9964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1C6D56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9B7E8A" w14:textId="33976714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473212" w:rsidRPr="00CC2F42" w14:paraId="0F04169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8DE131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04E966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7AA44E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FE0B4B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581C63B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43AC3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F0763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BB0B73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B3143F" w14:textId="77777777" w:rsidR="00473212" w:rsidRPr="00FB032A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4FC46AA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2A5179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481AB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6F80D8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AEC4E5" w14:textId="710FF392" w:rsidR="00473212" w:rsidRPr="00FB032A" w:rsidRDefault="00E139AD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473212" w:rsidRPr="00CC2F42" w14:paraId="614C51E9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3C1388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C62F35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0DE630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44826C" w14:textId="16A2B5D8" w:rsidR="00473212" w:rsidRPr="00FB032A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81342E" w:rsidRPr="00CC2F42" w14:paraId="70F3B3D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F824FC" w14:textId="50473258" w:rsidR="0081342E" w:rsidRPr="00CC2F42" w:rsidRDefault="0081342E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AFAEEB" w14:textId="77777777" w:rsidR="0081342E" w:rsidRPr="00CC2F42" w:rsidRDefault="0081342E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618E8" w14:textId="77777777" w:rsidR="0081342E" w:rsidRPr="00CC2F42" w:rsidRDefault="0081342E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864437" w14:textId="77777777" w:rsidR="0081342E" w:rsidRPr="00FB032A" w:rsidRDefault="0081342E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473212" w:rsidRPr="00CC2F42" w14:paraId="4E1C075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EF3EF8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F9C71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31678D" w14:textId="3A965193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5E7786" w14:textId="33C453B6" w:rsidR="00473212" w:rsidRPr="00CC2F42" w:rsidRDefault="00E139AD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473212" w:rsidRPr="00CC2F42" w14:paraId="632AE3DF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452DFF6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A66B929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DA16BC" w14:textId="77777777" w:rsidR="0047321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A71704" w14:textId="77777777" w:rsidR="00473212" w:rsidRPr="00801314" w:rsidRDefault="00473212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1AC5DEB" w14:textId="7F74BFAB" w:rsidR="004E5E86" w:rsidRDefault="00473212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4 - Test procedure for compression-ignition (C.I.) engines and positive-ignition (P.I.) engines fuelled with natural gas (NG) or liquefied petroleum gas (LPG) with regard to the emission of pollutants (WHDC)</w:t>
      </w:r>
    </w:p>
    <w:p w14:paraId="7C9C01B2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15.11.2006</w:t>
      </w:r>
    </w:p>
    <w:p w14:paraId="07F9F74A" w14:textId="77777777" w:rsidR="00091857" w:rsidRPr="000E6283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E6283">
        <w:rPr>
          <w:rStyle w:val="H4GChar"/>
          <w:i w:val="0"/>
        </w:rPr>
        <w:t>ECE/TRAN/2005/124/4 dated from 02.02.2007</w:t>
      </w:r>
    </w:p>
    <w:p w14:paraId="1B907B78" w14:textId="77777777" w:rsidR="004E5E86" w:rsidRPr="00D42397" w:rsidRDefault="004E5E86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10DD7D2B" w14:textId="77777777" w:rsidR="004E5E86" w:rsidRPr="00CC2F42" w:rsidRDefault="004E5E86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14.01.2008 then each 14.01.20xx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A2953" w:rsidRPr="00CC2F42" w14:paraId="6B63B9D7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17948B" w14:textId="77777777" w:rsidR="006A2953" w:rsidRPr="00CC2F42" w:rsidRDefault="006A295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AA5BA2" w14:textId="77777777" w:rsidR="006A2953" w:rsidRPr="00CC2F42" w:rsidRDefault="006A2953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58A2619" w14:textId="77777777" w:rsidR="006A2953" w:rsidRPr="00CC2F42" w:rsidRDefault="006A295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E47B87" w14:textId="77777777" w:rsidR="006A2953" w:rsidRPr="00CC2F42" w:rsidRDefault="006A2953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14:paraId="1AEDA9A9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BDD581A" w14:textId="77777777"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589C5F9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17CA3EB" w14:textId="77777777"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5A94CA2" w14:textId="77777777" w:rsidR="004C0656" w:rsidRPr="00FB032A" w:rsidRDefault="004C065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FB032A">
              <w:rPr>
                <w:i/>
                <w:sz w:val="16"/>
                <w:szCs w:val="16"/>
                <w:lang w:val="en-US"/>
              </w:rPr>
              <w:t>but voted the amendments</w:t>
            </w:r>
          </w:p>
        </w:tc>
      </w:tr>
      <w:tr w:rsidR="009237AC" w:rsidRPr="00CC2F42" w14:paraId="3DDD3EA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9284D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E509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679F8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60E27A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</w:p>
        </w:tc>
      </w:tr>
      <w:tr w:rsidR="00CB6450" w:rsidRPr="00CC2F42" w14:paraId="19F436A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89E4C" w14:textId="77777777" w:rsidR="00CB6450" w:rsidRPr="00CC2F42" w:rsidRDefault="00CB6450" w:rsidP="00CB645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9DB476" w14:textId="6CAC20F7" w:rsidR="00CB6450" w:rsidRPr="00CC2F42" w:rsidRDefault="00CB6450" w:rsidP="00CB645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20C73E" w14:textId="227998D8" w:rsidR="00CB6450" w:rsidRPr="00CC2F42" w:rsidRDefault="00CB6450" w:rsidP="00CB645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886E16" w14:textId="77777777" w:rsidR="00CB6450" w:rsidRPr="00CC2F42" w:rsidRDefault="00CB6450" w:rsidP="00CB645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593CE8B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E19DD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709CD8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11.01.10</w:t>
            </w:r>
          </w:p>
          <w:p w14:paraId="053DC13F" w14:textId="77777777" w:rsidR="002210E7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03.06.14</w:t>
            </w:r>
          </w:p>
          <w:p w14:paraId="2D2B38E6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927A17">
              <w:rPr>
                <w:sz w:val="16"/>
                <w:szCs w:val="16"/>
              </w:rPr>
              <w:t>23.06.15</w:t>
            </w:r>
          </w:p>
          <w:p w14:paraId="4211D656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6E328D11" w14:textId="41588319" w:rsidR="00AA4E8E" w:rsidRPr="00CB3C12" w:rsidRDefault="00AA4E8E" w:rsidP="00DD29E2">
            <w:pPr>
              <w:spacing w:before="40" w:after="120" w:line="220" w:lineRule="exact"/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5ACA4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A0DC381" w14:textId="77777777" w:rsidR="009237AC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05391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0D1205EE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27A1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4C44F3AA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F17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077A3BAE" w14:textId="1101D712" w:rsidR="00AA4E8E" w:rsidRPr="00CB3C12" w:rsidRDefault="00AA4E8E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5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028D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27BC36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8E8D6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9153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40812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A88826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4588016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03A5E7" w14:textId="77777777" w:rsidR="009237AC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048F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FCE2FC" w14:textId="77777777" w:rsidR="009237AC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9CA58D" w14:textId="77777777" w:rsidR="009237AC" w:rsidRPr="00CC2F42" w:rsidRDefault="00E608C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14:paraId="2BAF4E0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AB2EA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89846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08.05.08</w:t>
            </w:r>
          </w:p>
          <w:p w14:paraId="5F66A1B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63BF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A489C06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966BB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42009DC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0663C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6EFEE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11.01.08 </w:t>
            </w:r>
          </w:p>
          <w:p w14:paraId="1F35244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07.01.09 </w:t>
            </w:r>
          </w:p>
          <w:p w14:paraId="54BE960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14:paraId="2E8DA41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14:paraId="0ADDE121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14:paraId="7D125460" w14:textId="77777777" w:rsidR="005C5535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14:paraId="433BD937" w14:textId="77777777" w:rsidR="00AB65CD" w:rsidRPr="00C750B9" w:rsidRDefault="00AB65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8F40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485F98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  <w:tab w:val="left" w:pos="1252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 </w:t>
            </w:r>
          </w:p>
          <w:p w14:paraId="52C33D4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711FF3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4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879C76F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5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2E4EC53" w14:textId="77777777" w:rsidR="00AB65CD" w:rsidRDefault="00AB65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AB65CD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34B27DC" w14:textId="77777777" w:rsidR="005C5535" w:rsidRPr="00CC2F42" w:rsidRDefault="00D542AE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44F89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05B31E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B0CF1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05F80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0A023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0486C5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15C38F3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B1027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B7D229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27.06.08</w:t>
            </w:r>
          </w:p>
          <w:p w14:paraId="3F066DAC" w14:textId="77777777" w:rsidR="005720E9" w:rsidRDefault="005720E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78DC00C4" w14:textId="77777777" w:rsidR="0048671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74AA4635" w14:textId="5F16F077" w:rsidR="004B547D" w:rsidRPr="00CC2F42" w:rsidRDefault="004B54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46095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709FB63" w14:textId="77777777" w:rsidR="005720E9" w:rsidRDefault="005720E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9EB5F2B" w14:textId="77777777" w:rsidR="0048671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4FDD4D6" w14:textId="09912F6A" w:rsidR="004B547D" w:rsidRPr="00CC2F42" w:rsidRDefault="004B54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DB07B5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78C6726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5ABA8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B29CB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320F5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842D30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72FF0E2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21110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6E10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43BF4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0D082A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6AF19EA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E87F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4214F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B67E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3ED647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 2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0724E4" w:rsidRPr="00CC2F42" w14:paraId="33BB8615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8201B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88D64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90FA8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E797E9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E0B1185" w14:textId="77777777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C13B59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29184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29604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02F34D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228C4AB0" w14:textId="77777777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9ABE6FE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2C989A6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03.12.08</w:t>
            </w:r>
          </w:p>
          <w:p w14:paraId="78B263F1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6EB10F0E" w14:textId="77777777" w:rsidR="000724E4" w:rsidRDefault="000724E4" w:rsidP="000724E4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1A378DF9" w14:textId="77777777" w:rsidR="000724E4" w:rsidRDefault="000724E4" w:rsidP="00362F9F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199B8BB1" w14:textId="657A2F16" w:rsidR="00362F9F" w:rsidRPr="000552A1" w:rsidRDefault="001100ED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F4AC5A9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28DE5B8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8B2B177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A4EF22F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11ADA149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112770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2622DD30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trike/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0724E4" w:rsidRPr="00CC2F42" w14:paraId="7191149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1A0A0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FF319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F3F1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4DE4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3F5ACD3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02F9C" w14:textId="77777777" w:rsidR="000724E4" w:rsidRPr="00CC2F42" w:rsidRDefault="000724E4" w:rsidP="000724E4">
            <w:pPr>
              <w:pStyle w:val="Footer1"/>
              <w:widowControl w:val="0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BF6197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0FC99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5FA93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1FAAC8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09679" w14:textId="77777777" w:rsidR="000724E4" w:rsidRPr="00CC2F42" w:rsidRDefault="000724E4" w:rsidP="000724E4">
            <w:pPr>
              <w:pStyle w:val="Footer1"/>
              <w:widowControl w:val="0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9565A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2B5F3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DB23D7" w14:textId="77777777" w:rsidR="000724E4" w:rsidRPr="00FB032A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530A78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BA4E9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6385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8B7B7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0CE16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4897E2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96CD6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533545" w14:textId="77777777" w:rsidR="000724E4" w:rsidRPr="001F23E9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2F8922" w14:textId="77777777" w:rsidR="000724E4" w:rsidRPr="00EF64C3" w:rsidRDefault="000724E4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ACBAD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1342E" w:rsidRPr="00CC2F42" w14:paraId="51189FA0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A9F733" w14:textId="38B0A5CD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D553D" w14:textId="77777777" w:rsidR="0081342E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3BECC9" w14:textId="77777777" w:rsidR="0081342E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F7BCF4" w14:textId="77777777" w:rsidR="0081342E" w:rsidRPr="00CC2F42" w:rsidRDefault="0081342E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33F6839A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8D3F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FA9A24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12A9717F" w14:textId="37C8F29A" w:rsidR="004B767D" w:rsidRPr="00CC2F42" w:rsidRDefault="004B767D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DA824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973CDC9" w14:textId="4AA9B4C7" w:rsidR="004B767D" w:rsidRPr="00CC2F42" w:rsidRDefault="004B767D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AA57C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0A11B0FC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236CA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10C4E55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02602E5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49FA3D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3BF5736" w14:textId="77777777" w:rsidR="00871609" w:rsidRDefault="004E5E86" w:rsidP="00871609">
      <w:pPr>
        <w:pStyle w:val="H23G"/>
      </w:pPr>
      <w:r w:rsidRPr="00CC2F42">
        <w:br w:type="page"/>
      </w:r>
      <w:r w:rsidR="00871609" w:rsidRPr="00CC2F42">
        <w:lastRenderedPageBreak/>
        <w:tab/>
      </w:r>
      <w:r w:rsidR="00871609" w:rsidRPr="00CC2F42">
        <w:tab/>
      </w:r>
      <w:r w:rsidR="0021389E">
        <w:t>UN GTR</w:t>
      </w:r>
      <w:r w:rsidR="00871609" w:rsidRPr="00CC2F42">
        <w:t xml:space="preserve"> No. 4 – Amend.1 - Test procedure for compression-ignition (C.I.) engines and positive-ignition (P.I.) engines fuelled with natural gas (NG) or liquefied petroleum gas (LPG) with regard to the emission of pollutants (WHDC)</w:t>
      </w:r>
    </w:p>
    <w:p w14:paraId="3E819E24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12.11.2009</w:t>
      </w:r>
    </w:p>
    <w:p w14:paraId="0D9C97A9" w14:textId="77777777" w:rsidR="00091857" w:rsidRPr="000E6283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E6283">
        <w:rPr>
          <w:rStyle w:val="H4GChar"/>
          <w:i w:val="0"/>
        </w:rPr>
        <w:t>ECE/TRAN/2005/124/4/Amend.1 dated 24.02.2010</w:t>
      </w:r>
    </w:p>
    <w:p w14:paraId="4B72D3EF" w14:textId="77777777" w:rsidR="00871609" w:rsidRPr="00D42397" w:rsidRDefault="00871609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0F3951BE" w14:textId="77777777" w:rsidR="00871609" w:rsidRPr="00CC2F42" w:rsidRDefault="00871609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</w:t>
      </w:r>
      <w:r w:rsidR="000477F9" w:rsidRPr="00CC2F42">
        <w:t>ions: 11.01.2011 then each 11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417"/>
        <w:gridCol w:w="142"/>
        <w:gridCol w:w="2655"/>
        <w:gridCol w:w="142"/>
      </w:tblGrid>
      <w:tr w:rsidR="002A752F" w:rsidRPr="00CC2F42" w14:paraId="0157AA4C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501984D" w14:textId="77777777" w:rsidR="002A752F" w:rsidRPr="00CC2F42" w:rsidRDefault="002A752F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93C973E" w14:textId="77777777" w:rsidR="002A752F" w:rsidRPr="00CC2F42" w:rsidRDefault="002A752F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82F420" w14:textId="77777777" w:rsidR="002A752F" w:rsidRPr="00CC2F42" w:rsidRDefault="002A752F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EDC37DC" w14:textId="77777777" w:rsidR="002A752F" w:rsidRPr="00CC2F42" w:rsidRDefault="002A752F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14:paraId="4D05FEE6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B2CE201" w14:textId="77777777"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3E70347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07581A3" w14:textId="77777777"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6FB2D4E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64D6EF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10972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842FC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28BE9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2407D6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0BAF807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5D0FE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4F7804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BFFD4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5241B4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23C02B9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E11D0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23FC78" w14:textId="09CD3E7A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5A073054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309980C1" w14:textId="60D5E8E5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D3AF1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AA50ADD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6FAE653" w14:textId="7D1E0E91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62CF8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649DCD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3EBAA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8493A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213EA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DE729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231B148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AA3937" w14:textId="77777777" w:rsidR="009237AC" w:rsidRPr="00CC2F42" w:rsidRDefault="007C27B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1B87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D892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2E580" w14:textId="77777777" w:rsidR="009237AC" w:rsidRPr="00CC2F42" w:rsidRDefault="00E608C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14:paraId="0FAE7B5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F02FC6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5B4D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87EBE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830DA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0F8EFC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BF2FCC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96180" w14:textId="77777777" w:rsidR="003774F8" w:rsidRPr="00C750B9" w:rsidRDefault="003774F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14:paraId="3F3E54C6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12.01.12</w:t>
            </w:r>
          </w:p>
          <w:p w14:paraId="554711A3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14:paraId="227C6EA9" w14:textId="77777777"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14:paraId="1AAE1812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DE39BE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F59E147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6241D8F" w14:textId="77777777" w:rsidR="003774F8" w:rsidRPr="00C750B9" w:rsidRDefault="003774F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3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28EDCB4" w14:textId="77777777"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4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DB5B27D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8D621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639A73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13CD4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B7262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3EE49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D4EA9F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A0073A7" w14:textId="77777777" w:rsidTr="00212082">
        <w:trPr>
          <w:gridAfter w:val="1"/>
          <w:wAfter w:w="142" w:type="dxa"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0871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DBCB08" w14:textId="77777777" w:rsidR="009237AC" w:rsidRDefault="00B248CD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2F2FFB5F" w14:textId="77777777" w:rsidR="00486712" w:rsidRDefault="00486712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6908E2E5" w14:textId="3EE705E8" w:rsidR="004B547D" w:rsidRPr="00CC2F42" w:rsidRDefault="004B547D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F5681A" w14:textId="77777777" w:rsidR="009237AC" w:rsidRDefault="00B248CD" w:rsidP="00486712">
            <w:pPr>
              <w:suppressAutoHyphens w:val="0"/>
              <w:spacing w:before="40" w:after="120" w:line="220" w:lineRule="exact"/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A92422D" w14:textId="77777777" w:rsidR="00486712" w:rsidRDefault="00486712" w:rsidP="00486712">
            <w:pPr>
              <w:suppressAutoHyphens w:val="0"/>
              <w:spacing w:before="40" w:after="120" w:line="220" w:lineRule="exact"/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5A7590E" w14:textId="6D6FE02B" w:rsidR="004B547D" w:rsidRPr="00CC2F42" w:rsidRDefault="004B547D" w:rsidP="00486712">
            <w:pPr>
              <w:suppressAutoHyphens w:val="0"/>
              <w:spacing w:before="40" w:after="120" w:line="220" w:lineRule="exact"/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103CFD" w14:textId="77777777" w:rsidR="009237AC" w:rsidRPr="00FB032A" w:rsidRDefault="009237AC" w:rsidP="00486712">
            <w:pPr>
              <w:suppressAutoHyphens w:val="0"/>
              <w:spacing w:before="40" w:after="120" w:line="220" w:lineRule="exact"/>
              <w:ind w:left="176"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6CB2DB9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619AE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10DA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F48E7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0A2ED1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6339793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A0387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398B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713C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2F7F75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0A2B0A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EBA79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934A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B6D57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849C4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E8F480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5EF4D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E2D81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8758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114BA1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295E190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A83E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33865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B5ABB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8A86B1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A2819F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F21A0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DC3548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55F50FB4" w14:textId="77777777" w:rsidR="00F2436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B68CFAD" w14:textId="77777777" w:rsidR="00F24362" w:rsidRDefault="00F24362" w:rsidP="00C45F4B">
            <w:pPr>
              <w:suppressAutoHyphens w:val="0"/>
              <w:spacing w:before="40" w:after="36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356852AB" w14:textId="25244953" w:rsidR="001100ED" w:rsidRPr="00CC2F42" w:rsidRDefault="00C45F4B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3841A2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F3AEA0C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09C5384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2231B47D" w14:textId="383CE4AB" w:rsidR="00C45F4B" w:rsidRPr="00CC2F42" w:rsidRDefault="00C45F4B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E5E8FD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-116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F24362" w:rsidRPr="00CC2F42" w14:paraId="43BBE7D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79BDD9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51DD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06FCF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22DE6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76318AE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BB1B8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1C92E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CF8A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1C93E9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661EAD48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FB6862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8466AA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077522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C968950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237F6787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1EAA0A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12256B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D66D80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D7B0518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05ACED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B3589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B968B" w14:textId="77777777" w:rsidR="00F24362" w:rsidRPr="001F23E9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B109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A920C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1342E" w:rsidRPr="00CC2F42" w14:paraId="3133345A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670BDC" w14:textId="146C1E37" w:rsidR="0081342E" w:rsidRPr="00CC2F42" w:rsidRDefault="0081342E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0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3EC9B8" w14:textId="77777777" w:rsidR="0081342E" w:rsidRDefault="0081342E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CD66AC" w14:textId="77777777" w:rsidR="0081342E" w:rsidRDefault="0081342E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88B41" w14:textId="77777777" w:rsidR="0081342E" w:rsidRPr="00CC2F42" w:rsidRDefault="0081342E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33016CEA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E5E4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05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AF6E17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7032D461" w14:textId="658A50A8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F1A65F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90A753D" w14:textId="1AE0ECA8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0837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62C7883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8BC155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0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28A82C4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C777D6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D4D3664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3181FCC" w14:textId="77777777" w:rsidR="000B2812" w:rsidRDefault="00871609" w:rsidP="000B2812">
      <w:pPr>
        <w:pStyle w:val="H23G"/>
      </w:pPr>
      <w:r w:rsidRPr="00CC2F42">
        <w:br w:type="page"/>
      </w:r>
      <w:r w:rsidR="000B2812" w:rsidRPr="00CC2F42">
        <w:lastRenderedPageBreak/>
        <w:tab/>
      </w:r>
      <w:r w:rsidR="000B2812" w:rsidRPr="00CC2F42">
        <w:tab/>
      </w:r>
      <w:r w:rsidR="0021389E">
        <w:t>UN GTR</w:t>
      </w:r>
      <w:r w:rsidR="00C33CAE" w:rsidRPr="00CC2F42">
        <w:t xml:space="preserve"> No. 4 – Amend.2</w:t>
      </w:r>
      <w:r w:rsidR="000B2812" w:rsidRPr="00CC2F42">
        <w:t xml:space="preserve"> - Test procedure for compression-ignition (C.I.) engines and positive-ignition (P.I.) engines fuelled with natural gas (NG) or liquefied petroleum gas (LPG) with regard to the emission of pollutants (WHDC)</w:t>
      </w:r>
    </w:p>
    <w:p w14:paraId="4F887F4B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23.06.2010</w:t>
      </w:r>
    </w:p>
    <w:p w14:paraId="42884434" w14:textId="77777777" w:rsidR="00BA11AF" w:rsidRPr="000E6283" w:rsidRDefault="00BA11AF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0E6283">
        <w:rPr>
          <w:rStyle w:val="H4GChar"/>
          <w:i w:val="0"/>
        </w:rPr>
        <w:t>ECE/TRAN/2005/124/4/Amend.2 dated 18.10.2010</w:t>
      </w:r>
    </w:p>
    <w:p w14:paraId="00AD5536" w14:textId="77777777" w:rsidR="000B2812" w:rsidRPr="00D42397" w:rsidRDefault="000B2812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14AAB5B0" w14:textId="77777777" w:rsidR="000B2812" w:rsidRPr="00BE357A" w:rsidRDefault="000B2812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BE357A">
        <w:t>22</w:t>
      </w:r>
      <w:r w:rsidRPr="00BE357A">
        <w:t>.0</w:t>
      </w:r>
      <w:r w:rsidR="00BE357A">
        <w:t>8</w:t>
      </w:r>
      <w:r w:rsidRPr="00BE357A">
        <w:t xml:space="preserve">.2011 then each </w:t>
      </w:r>
      <w:r w:rsidR="00BE357A">
        <w:t>22</w:t>
      </w:r>
      <w:r w:rsidRPr="00BE357A">
        <w:t>.0</w:t>
      </w:r>
      <w:r w:rsidR="00BE357A">
        <w:t>8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10"/>
        <w:gridCol w:w="41"/>
        <w:gridCol w:w="1559"/>
        <w:gridCol w:w="2797"/>
      </w:tblGrid>
      <w:tr w:rsidR="009155AE" w:rsidRPr="00CC2F42" w14:paraId="78DC1135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408D5D6" w14:textId="77777777" w:rsidR="009155AE" w:rsidRPr="00CC2F42" w:rsidRDefault="009155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00613A" w14:textId="77777777" w:rsidR="009155AE" w:rsidRPr="00CC2F42" w:rsidRDefault="009155AE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39EAE49" w14:textId="77777777" w:rsidR="009155AE" w:rsidRPr="00CC2F42" w:rsidRDefault="009155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90F38B" w14:textId="77777777" w:rsidR="009155AE" w:rsidRPr="00CC2F42" w:rsidRDefault="009155AE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14:paraId="1ACF173A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D8D05CE" w14:textId="77777777"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6248AE0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2F08174" w14:textId="77777777"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FA2FCF5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0522AEF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BAC5D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4A4A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6E0C9D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6AA5E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002C13F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A00DC2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3C89E3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82D56F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42C27D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47BF42A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06F3C6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2D53D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DEC92C2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247B5303" w14:textId="77C70CB7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2C695E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C982C98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4D2F55F" w14:textId="3DBE837B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1BF62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2A63EB9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6D16FA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17368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93E4B7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B9E3C6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0F1A814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52AC5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A987C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B9E4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84360D" w14:textId="77777777" w:rsidR="009237AC" w:rsidRPr="00CC2F42" w:rsidRDefault="00E608C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14:paraId="7B3D3BB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DDE0F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0B9C8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8191A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BCC77A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B2747D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2864E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B48760" w14:textId="77777777" w:rsidR="009237AC" w:rsidRPr="00BA36C7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19.08.11</w:t>
            </w:r>
          </w:p>
          <w:p w14:paraId="1FBA5F65" w14:textId="77777777" w:rsidR="009237AC" w:rsidRPr="00BA36C7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21.08.12</w:t>
            </w:r>
          </w:p>
          <w:p w14:paraId="4BEA6049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17.07.13</w:t>
            </w:r>
          </w:p>
          <w:p w14:paraId="797CAC01" w14:textId="77777777" w:rsidR="007106AE" w:rsidRDefault="00DF4751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19.09.14</w:t>
            </w:r>
          </w:p>
          <w:p w14:paraId="3EDF9A40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2D54B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D1753DC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2F8E9ED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C4A66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232FC1E" w14:textId="77777777" w:rsidR="007106AE" w:rsidRDefault="00DF4751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F64C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38FEEEA1" w14:textId="77777777" w:rsidR="002C6C6A" w:rsidRPr="00CC2F42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5674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07046DC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FBB60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8424B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8103A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750317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3A8DDC89" w14:textId="77777777" w:rsidTr="004B547D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F3949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98ABB7" w14:textId="77777777" w:rsidR="009237AC" w:rsidRDefault="00B248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B3C12">
              <w:rPr>
                <w:rFonts w:ascii="Times New Roman" w:hAnsi="Times New Roman"/>
                <w:sz w:val="16"/>
                <w:szCs w:val="16"/>
              </w:rPr>
              <w:t>30.04.14</w:t>
            </w:r>
          </w:p>
          <w:p w14:paraId="1D279D9C" w14:textId="77777777" w:rsidR="00486712" w:rsidRDefault="00486712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  <w:p w14:paraId="5200682A" w14:textId="556624F9" w:rsidR="004B547D" w:rsidRPr="00CB3C12" w:rsidRDefault="004B547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07.07.21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9078B" w14:textId="77777777" w:rsidR="009237AC" w:rsidRDefault="00B248CD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A19B8A" w14:textId="77777777" w:rsidR="00486712" w:rsidRDefault="0048671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13935C1B" w14:textId="46AAE462" w:rsidR="004B547D" w:rsidRPr="00CC2F42" w:rsidRDefault="004B547D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412DFC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C3397E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52524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2A635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314D9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A0C37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D525F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5892A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FDE60E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6F906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04DB00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360BB6E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FC23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6A109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0A760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5F8F5C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4969A22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75A19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C656D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D1B6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109D26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209732D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7DB855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587B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056F6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8F5AB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39AC86F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85085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9EB779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40F14EB6" w14:textId="77777777" w:rsidR="00F2436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D148B89" w14:textId="77777777" w:rsidR="00F24362" w:rsidRDefault="00F24362" w:rsidP="0034491E">
            <w:pPr>
              <w:suppressAutoHyphens w:val="0"/>
              <w:spacing w:before="40" w:after="36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046566FA" w14:textId="18EA945B" w:rsidR="0034491E" w:rsidRPr="00CC2F42" w:rsidRDefault="0034491E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2C2F01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7141D51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67ABBB9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39B5921B" w14:textId="6D7335CD" w:rsidR="0034491E" w:rsidRPr="00CC2F42" w:rsidRDefault="0034491E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B2DBF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F24362" w:rsidRPr="00CC2F42" w14:paraId="73EFE6D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C37AF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51348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587D2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C6FD4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C3E6E1B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77693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South Africa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0D771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9DB79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98213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EFFD088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212CDB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66A990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27DA08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884F034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2C137C6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6EFE2D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BDE78F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0D3AFA4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405EF7C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4055FC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5649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7107DE" w14:textId="77777777" w:rsidR="00F24362" w:rsidRPr="001F23E9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4791A9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ABDB3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81342E" w:rsidRPr="00CC2F42" w14:paraId="665F6129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AFE9D4" w14:textId="60786887" w:rsidR="0081342E" w:rsidRPr="00CC2F42" w:rsidRDefault="0081342E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AA1E3D" w14:textId="77777777" w:rsidR="0081342E" w:rsidRDefault="0081342E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6FB26" w14:textId="77777777" w:rsidR="0081342E" w:rsidRDefault="0081342E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EDDDB5" w14:textId="77777777" w:rsidR="0081342E" w:rsidRPr="00CC2F42" w:rsidRDefault="0081342E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3725DA1D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38929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292810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3E5B7169" w14:textId="3F7F8C6D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380215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51A8D7A" w14:textId="5F84F131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2745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4E1A21E2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22D607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1DB0F45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BE5B9F0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71AE6EF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B92CABE" w14:textId="77777777" w:rsidR="006C0368" w:rsidRDefault="000B2812" w:rsidP="00D2323F">
      <w:pPr>
        <w:pStyle w:val="H23G"/>
        <w:spacing w:before="200" w:after="100"/>
      </w:pPr>
      <w:r w:rsidRPr="00CC2F42">
        <w:br w:type="page"/>
      </w:r>
      <w:r w:rsidR="006C0368" w:rsidRPr="00CC2F42">
        <w:lastRenderedPageBreak/>
        <w:tab/>
      </w:r>
      <w:r w:rsidR="006C0368" w:rsidRPr="00CC2F42">
        <w:tab/>
      </w:r>
      <w:r w:rsidR="0021389E">
        <w:t>UN GTR</w:t>
      </w:r>
      <w:r w:rsidR="006C0368" w:rsidRPr="00CC2F42">
        <w:t xml:space="preserve"> No. 4 – Am</w:t>
      </w:r>
      <w:r w:rsidR="006C0368">
        <w:t>end.3</w:t>
      </w:r>
      <w:r w:rsidR="006C0368" w:rsidRPr="00CC2F42">
        <w:t xml:space="preserve"> - Test procedure for compression-ignition (C.I.) engines and positive-ignition (P.I.) engines fuelled with natural gas (NG) or liquefied petroleum gas (LPG) with regard to the emission of pollutants (WHDC)</w:t>
      </w:r>
    </w:p>
    <w:p w14:paraId="2978CD97" w14:textId="77777777" w:rsidR="006C0368" w:rsidRPr="00396AC2" w:rsidRDefault="006C0368" w:rsidP="00D2323F">
      <w:pPr>
        <w:pStyle w:val="SingleTxtG"/>
        <w:spacing w:after="10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12.03.2015</w:t>
      </w:r>
    </w:p>
    <w:p w14:paraId="1A73E948" w14:textId="77777777" w:rsidR="006C0368" w:rsidRPr="000E6283" w:rsidRDefault="006C0368" w:rsidP="00D2323F">
      <w:pPr>
        <w:pStyle w:val="SingleTxtG"/>
        <w:spacing w:after="100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>
        <w:rPr>
          <w:rStyle w:val="H4GChar"/>
          <w:i w:val="0"/>
        </w:rPr>
        <w:t>ECE/TRAN/2005/124/4/Amend.3 dated 26.06.2015</w:t>
      </w:r>
    </w:p>
    <w:p w14:paraId="6BC9374F" w14:textId="77777777" w:rsidR="006C0368" w:rsidRPr="00D42397" w:rsidRDefault="006C0368" w:rsidP="00D2323F">
      <w:pPr>
        <w:pStyle w:val="SingleTxtG"/>
        <w:spacing w:after="100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215BCED5" w14:textId="77777777" w:rsidR="006C0368" w:rsidRPr="00BE357A" w:rsidRDefault="006C0368" w:rsidP="006C036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Pr="006C0368">
        <w:t>12.05.2016</w:t>
      </w:r>
      <w:r w:rsidRPr="00BE357A">
        <w:t xml:space="preserve"> then each </w:t>
      </w:r>
      <w:r>
        <w:t>12</w:t>
      </w:r>
      <w:r w:rsidRPr="00BE357A">
        <w:t>.0</w:t>
      </w:r>
      <w:r>
        <w:t>5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C0368" w:rsidRPr="00CC2F42" w14:paraId="7465E36E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1A820A" w14:textId="77777777" w:rsidR="006C0368" w:rsidRPr="00CC2F42" w:rsidRDefault="006C036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FBB078" w14:textId="77777777" w:rsidR="006C0368" w:rsidRPr="00CC2F42" w:rsidRDefault="006C0368" w:rsidP="00317FC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3ADC894" w14:textId="77777777" w:rsidR="006C0368" w:rsidRPr="00CC2F42" w:rsidRDefault="006C036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F4BF91" w14:textId="77777777" w:rsidR="006C0368" w:rsidRPr="00CC2F42" w:rsidRDefault="006C0368" w:rsidP="00317FC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6C0368" w:rsidRPr="00CC2F42" w14:paraId="7CC99FAF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3D2F74A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F657CF7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377FA95" w14:textId="77777777" w:rsidR="006C0368" w:rsidRPr="008C29F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CD4DA5B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610D0A2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FFF97A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2B5BB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29CCE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64475" w14:textId="77777777" w:rsidR="006C0368" w:rsidRPr="00FB032A" w:rsidRDefault="006C0368" w:rsidP="00317FCF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14:paraId="4195AAB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A74B8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6CA3CA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45A44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97D366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C0368" w:rsidRPr="00CC2F42" w14:paraId="08D4D21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C35DAA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ED1028" w14:textId="77777777" w:rsidR="006C0368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A4B9466" w14:textId="77777777" w:rsidR="00DF177D" w:rsidRDefault="00DF177D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6B91C0B8" w14:textId="4088FD5F" w:rsidR="00AA4E8E" w:rsidRPr="00CC2F42" w:rsidRDefault="00AA4E8E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9B4C27" w14:textId="77777777" w:rsidR="006C0368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C2ADEBF" w14:textId="77777777" w:rsidR="00DF177D" w:rsidRDefault="00DF177D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DC55101" w14:textId="0111A606" w:rsidR="00AA4E8E" w:rsidRPr="00CC2F42" w:rsidRDefault="00AA4E8E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C16F3A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2BAAF63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BD9B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D731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5191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14CC4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C0368" w:rsidRPr="00CC2F42" w14:paraId="2DA8BA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B53F86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52EED1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A09A6C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0FA8D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6708BC0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06D08F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7BC98D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F00AA1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48541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1674FEC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1E880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E16ACB" w14:textId="77777777" w:rsidR="00114F8C" w:rsidRDefault="00114F8C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26.04.16</w:t>
            </w:r>
          </w:p>
          <w:p w14:paraId="32CA9DA0" w14:textId="77777777" w:rsidR="0072194E" w:rsidRDefault="0072194E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09.05.17</w:t>
            </w:r>
          </w:p>
          <w:p w14:paraId="220DDF97" w14:textId="77777777" w:rsidR="001F7BB5" w:rsidRDefault="00D821E6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26.04.1</w:t>
            </w:r>
          </w:p>
          <w:p w14:paraId="09475CE1" w14:textId="77777777" w:rsidR="00D821E6" w:rsidRPr="00BA36C7" w:rsidRDefault="0086082F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19.11.1</w:t>
            </w:r>
            <w:r w:rsidR="00D821E6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C2DFFC" w14:textId="77777777" w:rsidR="0072194E" w:rsidRDefault="0072194E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14F8C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67053">
              <w:rPr>
                <w:rFonts w:ascii="Times New Roman" w:hAnsi="Times New Roman"/>
                <w:sz w:val="16"/>
                <w:szCs w:val="16"/>
              </w:rPr>
              <w:t>status report</w:t>
            </w:r>
          </w:p>
          <w:p w14:paraId="7C177B85" w14:textId="77777777" w:rsidR="0072194E" w:rsidRDefault="0072194E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nd </w:t>
            </w:r>
            <w:r>
              <w:rPr>
                <w:rFonts w:ascii="Times New Roman" w:hAnsi="Times New Roman"/>
                <w:sz w:val="16"/>
                <w:szCs w:val="16"/>
              </w:rPr>
              <w:t>status report</w:t>
            </w:r>
          </w:p>
          <w:p w14:paraId="2BEA8744" w14:textId="77777777" w:rsidR="00D821E6" w:rsidRDefault="00D821E6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D821E6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F540F8C" w14:textId="77777777" w:rsidR="0086082F" w:rsidRPr="00114F8C" w:rsidRDefault="0086082F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E55184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3215CCF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5E2F19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4184A9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8B122D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450676" w14:textId="77777777"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14:paraId="1915F39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64C905" w14:textId="77777777" w:rsidR="006C0368" w:rsidRPr="00CC2F42" w:rsidRDefault="006C0368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807B83" w14:textId="77777777" w:rsidR="006C0368" w:rsidRDefault="0048671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  <w:p w14:paraId="4BE755E1" w14:textId="77777777" w:rsidR="007F4D14" w:rsidRDefault="007F4D14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F4D14">
              <w:rPr>
                <w:rFonts w:ascii="Times New Roman" w:hAnsi="Times New Roman"/>
                <w:sz w:val="16"/>
                <w:szCs w:val="16"/>
              </w:rPr>
              <w:t>13.05.18</w:t>
            </w:r>
          </w:p>
          <w:p w14:paraId="2E0F415C" w14:textId="47EC5B24" w:rsidR="004B547D" w:rsidRPr="00CB3C12" w:rsidRDefault="004B547D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="00A15330">
              <w:rPr>
                <w:rFonts w:ascii="Times New Roman" w:hAnsi="Times New Roman"/>
                <w:sz w:val="16"/>
                <w:szCs w:val="16"/>
              </w:rPr>
              <w:t>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4B2823" w14:textId="77777777" w:rsidR="006C0368" w:rsidRDefault="0048671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867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097618" w14:textId="77777777" w:rsidR="007F4D14" w:rsidRDefault="007F4D14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04F85A7" w14:textId="0D888116" w:rsidR="00A15330" w:rsidRPr="00CC2F42" w:rsidRDefault="00A15330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15330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C747B0" w14:textId="77777777" w:rsidR="006C0368" w:rsidRPr="00FB032A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14:paraId="4508ABA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2FD594" w14:textId="77777777" w:rsidR="006C0368" w:rsidRPr="00CC2F42" w:rsidRDefault="006C0368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217F29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180D0D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99EAA" w14:textId="77777777" w:rsidR="006C0368" w:rsidRPr="00FB032A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14:paraId="01B3F0F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AE4C4E" w14:textId="77777777" w:rsidR="006C0368" w:rsidRPr="00CC2F42" w:rsidRDefault="006C0368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24B57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011DF3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E6C8D9" w14:textId="77777777" w:rsidR="006C0368" w:rsidRPr="00FB032A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14:paraId="157083A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F2BA8" w14:textId="77777777" w:rsidR="006C0368" w:rsidRPr="00CC2F42" w:rsidRDefault="006C0368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AAD1A1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8F929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BB747C" w14:textId="77777777" w:rsidR="006C0368" w:rsidRPr="00FB032A" w:rsidRDefault="00804F47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72A5972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85A64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0804C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6D8DF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AAC71E" w14:textId="77777777" w:rsidR="00F24362" w:rsidRPr="00801314" w:rsidRDefault="00F24362" w:rsidP="00A65ACF">
            <w:pPr>
              <w:suppressAutoHyphens w:val="0"/>
              <w:spacing w:before="40" w:after="10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6FE60F1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A4710F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227CA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D33F8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8F84C9" w14:textId="77777777" w:rsidR="00F24362" w:rsidRPr="00FB032A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2E94E5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DE2A7D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10F9B7" w14:textId="77777777" w:rsidR="00F24362" w:rsidRDefault="00F24362" w:rsidP="00A65ACF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1348C86F" w14:textId="77777777" w:rsidR="00F24362" w:rsidRDefault="00F24362" w:rsidP="00A65ACF">
            <w:pPr>
              <w:suppressAutoHyphens w:val="0"/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3E2B99E9" w14:textId="77777777" w:rsidR="00D10547" w:rsidRDefault="00D10547" w:rsidP="00A65ACF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6A3E13D4" w14:textId="25D6A623" w:rsidR="00F20868" w:rsidRPr="00CC2F42" w:rsidRDefault="00F20868" w:rsidP="00A65ACF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8B8D1F" w14:textId="77777777" w:rsidR="00F2436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6B1C7B1" w14:textId="77777777" w:rsidR="00F2436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21819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41118AA" w14:textId="77777777" w:rsidR="00D10547" w:rsidRDefault="00D10547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D467437" w14:textId="1EF26356" w:rsidR="00F20868" w:rsidRPr="00CC2F42" w:rsidRDefault="00F208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F2086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E5548C" w14:textId="77777777" w:rsidR="00F24362" w:rsidRPr="00FB032A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F24362" w:rsidRPr="00CC2F42" w14:paraId="4056DF8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FEE8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F438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6D933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B484C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CD51EB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C9DCB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2430F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7661B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EC2D4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0BE72E7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079125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8034B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33FB2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2F5546" w14:textId="77777777" w:rsidR="00F24362" w:rsidRPr="00FB032A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74F7C2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EDF1AE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5D7C5F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93263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ECCB2" w14:textId="77777777" w:rsidR="00F24362" w:rsidRPr="00FB032A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53DD9C2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5A42BF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BF9923" w14:textId="77777777" w:rsidR="00F24362" w:rsidRPr="001F23E9" w:rsidRDefault="00F24362" w:rsidP="00A65ACF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62C860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AE0408" w14:textId="77777777" w:rsidR="00F24362" w:rsidRPr="00804F47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804F47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0666461A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898904" w14:textId="77777777" w:rsidR="00E53E2F" w:rsidRPr="00CC2F42" w:rsidRDefault="00E53E2F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5A1E12" w14:textId="77777777" w:rsidR="00E53E2F" w:rsidRDefault="00E53E2F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0542F" w14:textId="77777777" w:rsidR="00E53E2F" w:rsidRDefault="00E53E2F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EA5908" w14:textId="77777777" w:rsidR="00E53E2F" w:rsidRPr="00CC2F42" w:rsidRDefault="00E53E2F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1D447B7B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D01B9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79C177" w14:textId="77777777" w:rsidR="00F2436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28F809D3" w14:textId="42FE217A" w:rsidR="004B767D" w:rsidRPr="00CC2F42" w:rsidRDefault="004B767D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DD07D9" w14:textId="77777777" w:rsidR="00F2436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E9DA19E" w14:textId="6E26D6E4" w:rsidR="004B767D" w:rsidRPr="00CC2F42" w:rsidRDefault="004B767D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E0C8F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4935359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741D3A1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60BF4C" w14:textId="56FEBBEE" w:rsidR="00F2436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197B176" w14:textId="77777777" w:rsidR="00F2436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37FB019" w14:textId="77777777" w:rsidR="00F24362" w:rsidRPr="00801314" w:rsidRDefault="00F24362" w:rsidP="00A65ACF">
            <w:pPr>
              <w:suppressAutoHyphens w:val="0"/>
              <w:spacing w:before="40" w:after="10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4172B54D" w14:textId="571CA741" w:rsidR="00283C31" w:rsidRDefault="00F46048" w:rsidP="00283C31">
      <w:pPr>
        <w:pStyle w:val="H23G"/>
        <w:spacing w:before="200" w:after="100"/>
      </w:pPr>
      <w:r>
        <w:br w:type="page"/>
      </w:r>
      <w:r w:rsidR="00283C31" w:rsidRPr="00CC2F42">
        <w:lastRenderedPageBreak/>
        <w:tab/>
      </w:r>
      <w:r w:rsidR="00283C31" w:rsidRPr="00CC2F42">
        <w:tab/>
      </w:r>
      <w:r w:rsidR="00283C31">
        <w:t>UN GTR</w:t>
      </w:r>
      <w:r w:rsidR="00283C31" w:rsidRPr="00CC2F42">
        <w:t xml:space="preserve"> No. 4 – Am</w:t>
      </w:r>
      <w:r w:rsidR="00283C31">
        <w:t>end.4</w:t>
      </w:r>
      <w:r w:rsidR="00283C31" w:rsidRPr="00CC2F42">
        <w:t xml:space="preserve"> - Test procedure for compression-ignition (C.I.) engines and positive-ignition (P.I.) engines fuelled with natural gas (NG) or liquefied petroleum gas (LPG) with regard to the emission of pollutants (WHDC)</w:t>
      </w:r>
    </w:p>
    <w:p w14:paraId="68A23093" w14:textId="4045020E" w:rsidR="00283C31" w:rsidRPr="00396AC2" w:rsidRDefault="00283C31" w:rsidP="00283C31">
      <w:pPr>
        <w:pStyle w:val="SingleTxtG"/>
        <w:spacing w:after="10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</w:t>
      </w:r>
      <w:r w:rsidR="008822B2">
        <w:rPr>
          <w:rStyle w:val="H4GChar"/>
          <w:i w:val="0"/>
        </w:rPr>
        <w:t>22</w:t>
      </w:r>
      <w:r>
        <w:rPr>
          <w:rStyle w:val="H4GChar"/>
          <w:i w:val="0"/>
        </w:rPr>
        <w:t>.0</w:t>
      </w:r>
      <w:r w:rsidR="008822B2">
        <w:rPr>
          <w:rStyle w:val="H4GChar"/>
          <w:i w:val="0"/>
        </w:rPr>
        <w:t>6</w:t>
      </w:r>
      <w:r>
        <w:rPr>
          <w:rStyle w:val="H4GChar"/>
          <w:i w:val="0"/>
        </w:rPr>
        <w:t>.20</w:t>
      </w:r>
      <w:r w:rsidR="002866EE">
        <w:rPr>
          <w:rStyle w:val="H4GChar"/>
          <w:i w:val="0"/>
        </w:rPr>
        <w:t>21</w:t>
      </w:r>
    </w:p>
    <w:p w14:paraId="312E5CEE" w14:textId="6301D5F0" w:rsidR="00283C31" w:rsidRPr="000E6283" w:rsidRDefault="00283C31" w:rsidP="00283C31">
      <w:pPr>
        <w:pStyle w:val="SingleTxtG"/>
        <w:spacing w:after="100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>
        <w:rPr>
          <w:rStyle w:val="H4GChar"/>
          <w:i w:val="0"/>
        </w:rPr>
        <w:t>ECE/TRAN/2005/124/4/Amend.4 dated 20.09.2021</w:t>
      </w:r>
    </w:p>
    <w:p w14:paraId="5AAFF505" w14:textId="77777777" w:rsidR="00283C31" w:rsidRPr="00D42397" w:rsidRDefault="00283C31" w:rsidP="00283C31">
      <w:pPr>
        <w:pStyle w:val="SingleTxtG"/>
        <w:spacing w:after="100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2B57A380" w14:textId="5346914E" w:rsidR="00283C31" w:rsidRPr="00BE357A" w:rsidRDefault="00283C31" w:rsidP="00283C3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3352EE">
        <w:t>22</w:t>
      </w:r>
      <w:r w:rsidRPr="006C0368">
        <w:t>.0</w:t>
      </w:r>
      <w:r w:rsidR="003352EE">
        <w:t>8</w:t>
      </w:r>
      <w:r w:rsidRPr="006C0368">
        <w:t>.20</w:t>
      </w:r>
      <w:r w:rsidR="003352EE">
        <w:t>22</w:t>
      </w:r>
      <w:r w:rsidRPr="00BE357A">
        <w:t xml:space="preserve"> then each </w:t>
      </w:r>
      <w:r w:rsidR="003352EE">
        <w:t>22</w:t>
      </w:r>
      <w:r w:rsidRPr="00BE357A">
        <w:t>.0</w:t>
      </w:r>
      <w:r w:rsidR="003352EE">
        <w:t>8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83C31" w:rsidRPr="00CC2F42" w14:paraId="785C5991" w14:textId="77777777" w:rsidTr="002F28BF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C282171" w14:textId="77777777" w:rsidR="00283C31" w:rsidRPr="00CC2F42" w:rsidRDefault="00283C31" w:rsidP="002F28B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97D1E2" w14:textId="77777777" w:rsidR="00283C31" w:rsidRPr="00CC2F42" w:rsidRDefault="00283C31" w:rsidP="002F28B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D5B78CE" w14:textId="77777777" w:rsidR="00283C31" w:rsidRPr="00CC2F42" w:rsidRDefault="00283C31" w:rsidP="002F28B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366F65" w14:textId="77777777" w:rsidR="00283C31" w:rsidRPr="00CC2F42" w:rsidRDefault="00283C31" w:rsidP="002F28B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83C31" w:rsidRPr="00CC2F42" w14:paraId="11307B74" w14:textId="77777777" w:rsidTr="002F28BF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E514C1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459D401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527046D" w14:textId="77777777" w:rsidR="00283C31" w:rsidRPr="008C29F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E1B02C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1EA89297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FCC12C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8B7904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AE8BF5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3C196E" w14:textId="77777777" w:rsidR="00283C31" w:rsidRPr="00FB032A" w:rsidRDefault="00283C31" w:rsidP="002F28BF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83C31" w:rsidRPr="00CC2F42" w14:paraId="3E282843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0C6779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A64C6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8D545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8AB400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7DB325BC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9D5806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E01F4" w14:textId="55CB16EB" w:rsidR="00283C31" w:rsidRPr="003352EE" w:rsidRDefault="00283C31" w:rsidP="003352E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300F30" w14:textId="0EF1A06C" w:rsidR="00283C31" w:rsidRPr="00CC2F42" w:rsidRDefault="00283C31" w:rsidP="003352E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C38ADE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7E517754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BB9B40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3FCD21" w14:textId="5AE535D0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AD2D86" w14:textId="14A0E665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852E9" w14:textId="77777777" w:rsidR="00283C31" w:rsidRPr="00CC2F42" w:rsidRDefault="00283C31" w:rsidP="002F28BF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83C31" w:rsidRPr="00CC2F42" w14:paraId="27A57BEA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5BC4AF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952818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2FF53D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DFFACE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1B58E699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8F9A00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13AB3F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9D6109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A0653E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585603CD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9344B6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65A467" w14:textId="4ADF6E33" w:rsidR="00283C31" w:rsidRPr="003352EE" w:rsidRDefault="00283C31" w:rsidP="003352E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D6AD8E" w14:textId="7D3DE548" w:rsidR="00283C31" w:rsidRPr="00114F8C" w:rsidRDefault="00283C31" w:rsidP="003352E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CD1971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0986E71D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DCC422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5D4570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3DA18C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6B32C0" w14:textId="430FC527" w:rsidR="00283C31" w:rsidRPr="00FB032A" w:rsidRDefault="003352EE" w:rsidP="002F28B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35EC1399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5D04A7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7BFD55" w14:textId="6B972426" w:rsidR="00283C31" w:rsidRPr="00CB3C12" w:rsidRDefault="00283C31" w:rsidP="003352E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D54A4D" w14:textId="3C3C2DBD" w:rsidR="00283C31" w:rsidRPr="00CC2F42" w:rsidRDefault="00283C31" w:rsidP="003352EE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9067D4" w14:textId="4D7A469B" w:rsidR="00283C31" w:rsidRPr="00FB032A" w:rsidRDefault="003352EE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83C31" w:rsidRPr="00CC2F42" w14:paraId="31E5E297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B8976B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95BE9D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BE3F3C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CD576" w14:textId="2772D65E" w:rsidR="00283C31" w:rsidRPr="00FB032A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3352EE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83C31" w:rsidRPr="00CC2F42" w14:paraId="56E96975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3282B6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CD6160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1D70DF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800269" w14:textId="4F0B2F27" w:rsidR="00283C31" w:rsidRPr="00FB032A" w:rsidRDefault="003352EE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31D1C4DD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7F9C52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9CE86D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8D9A5A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675917" w14:textId="7B1CB7AB" w:rsidR="00283C31" w:rsidRPr="00FB032A" w:rsidRDefault="003352EE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4EEF5B5F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7A0F47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A8EB17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F9217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A47A29" w14:textId="17BF066C" w:rsidR="00283C31" w:rsidRPr="00801314" w:rsidRDefault="003352EE" w:rsidP="002F28BF">
            <w:pPr>
              <w:suppressAutoHyphens w:val="0"/>
              <w:spacing w:before="40" w:after="100" w:line="220" w:lineRule="exact"/>
              <w:rPr>
                <w:i/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74B4DFC3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913B9B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A878F6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352C12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E85295" w14:textId="77777777" w:rsidR="00283C31" w:rsidRPr="00FB032A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283C31" w:rsidRPr="00CC2F42" w14:paraId="35E8EAF3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94089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D58B04" w14:textId="2127D840" w:rsidR="00283C31" w:rsidRPr="003352EE" w:rsidRDefault="00283C31" w:rsidP="003352EE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61C206" w14:textId="671497F1" w:rsidR="00283C31" w:rsidRPr="00CC2F42" w:rsidRDefault="00283C31" w:rsidP="003352EE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5D5093" w14:textId="77777777" w:rsidR="00283C31" w:rsidRPr="00FB032A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283C31" w:rsidRPr="00CC2F42" w14:paraId="4BC2DF43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A340F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BFDBD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210C8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8A8952" w14:textId="164A401C" w:rsidR="00283C31" w:rsidRPr="00CC2F42" w:rsidRDefault="0081342E" w:rsidP="002F28B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4822E2C0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FBEA54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595BF4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296566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23D804" w14:textId="77777777" w:rsidR="00283C31" w:rsidRPr="00FB032A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283C31" w:rsidRPr="00CC2F42" w14:paraId="73317BFE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1BCA8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F823A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3B507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C48BBC" w14:textId="42CB8F6E" w:rsidR="00283C31" w:rsidRPr="00FB032A" w:rsidRDefault="0081342E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7B1F530F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6EBCAA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48B1E1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CE2B3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F1BE53" w14:textId="5953B17E" w:rsidR="00283C31" w:rsidRPr="00FB032A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3352EE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83C31" w:rsidRPr="00CC2F42" w14:paraId="3EB1DC48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C26FA4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1D6E5" w14:textId="77777777" w:rsidR="00283C31" w:rsidRPr="001F23E9" w:rsidRDefault="00283C31" w:rsidP="002F28BF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DDF3D3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DF9709" w14:textId="398A4126" w:rsidR="00283C31" w:rsidRPr="00804F47" w:rsidRDefault="0081342E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E53E2F" w:rsidRPr="00CC2F42" w14:paraId="16B5928E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FEB856" w14:textId="77777777" w:rsidR="00E53E2F" w:rsidRPr="00CC2F42" w:rsidRDefault="00E53E2F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F2B6F3" w14:textId="77777777" w:rsidR="00E53E2F" w:rsidRDefault="00E53E2F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615DEC" w14:textId="77777777" w:rsidR="00E53E2F" w:rsidRDefault="00E53E2F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CF1CF" w14:textId="77777777" w:rsidR="00E53E2F" w:rsidRPr="00CC2F42" w:rsidRDefault="00E53E2F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4BF3C825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5C8FD8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73B92" w14:textId="64133ACA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850B50" w14:textId="499E31CA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FA32D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275332FB" w14:textId="77777777" w:rsidTr="002F28BF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2520244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F2DC7D6" w14:textId="77777777" w:rsidR="00283C31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A58547B" w14:textId="77777777" w:rsidR="00283C31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9ADB059" w14:textId="77777777" w:rsidR="00283C31" w:rsidRPr="00801314" w:rsidRDefault="00283C31" w:rsidP="002F28BF">
            <w:pPr>
              <w:suppressAutoHyphens w:val="0"/>
              <w:spacing w:before="40" w:after="10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2F6F4090" w14:textId="5C05DF5A" w:rsidR="00F46048" w:rsidRDefault="00283C31" w:rsidP="00283C31">
      <w:pPr>
        <w:pStyle w:val="H23G"/>
        <w:spacing w:before="120"/>
      </w:pPr>
      <w:r>
        <w:br w:type="page"/>
      </w:r>
    </w:p>
    <w:p w14:paraId="32F153E0" w14:textId="3746BA8B" w:rsidR="004E5E86" w:rsidRDefault="004E5E86" w:rsidP="00B06936">
      <w:pPr>
        <w:pStyle w:val="H23G"/>
        <w:spacing w:before="120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5 - Technical requirements for on</w:t>
      </w:r>
      <w:r w:rsidRPr="00CC2F42">
        <w:noBreakHyphen/>
        <w:t>board diagnostic systems (OBD) for road vehicles</w:t>
      </w:r>
    </w:p>
    <w:p w14:paraId="6F2B8A58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15.11.2006</w:t>
      </w:r>
    </w:p>
    <w:p w14:paraId="7467473B" w14:textId="77777777" w:rsidR="00BA11AF" w:rsidRPr="007454D4" w:rsidRDefault="00BA11AF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  <w:r w:rsidRPr="007454D4">
        <w:rPr>
          <w:rStyle w:val="H4GChar"/>
          <w:i w:val="0"/>
        </w:rPr>
        <w:t>ECE/TRAN/2005/124/5 dated 02.02.07</w:t>
      </w:r>
    </w:p>
    <w:p w14:paraId="3924869D" w14:textId="77777777" w:rsidR="00F03B77" w:rsidRPr="00D42397" w:rsidRDefault="00F03B77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7454D4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94D0954" w14:textId="77777777" w:rsidR="00F03B77" w:rsidRPr="00CC2F42" w:rsidRDefault="00F03B77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14.01.2008 then each 14.01.20xx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7240B" w:rsidRPr="00CC2F42" w14:paraId="5F4FE34D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B6BC29E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015FED7" w14:textId="77777777" w:rsidR="00E7240B" w:rsidRPr="00CC2F42" w:rsidRDefault="00E7240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DE56F8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BB5244" w14:textId="77777777" w:rsidR="00E7240B" w:rsidRPr="00CC2F42" w:rsidRDefault="00E7240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90309" w:rsidRPr="00CC2F42" w14:paraId="32854A42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6CFF0B2" w14:textId="77777777" w:rsidR="00C90309" w:rsidRPr="00CC2F4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2518979" w14:textId="77777777" w:rsidR="00C90309" w:rsidRPr="00CC2F42" w:rsidRDefault="00C9030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13B242" w14:textId="77777777" w:rsidR="00C90309" w:rsidRPr="008C29F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7AA7CE0" w14:textId="77777777" w:rsidR="00C90309" w:rsidRPr="00FB032A" w:rsidRDefault="00C90309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 1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C13533" w:rsidRPr="00CC2F42" w14:paraId="752CE70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7E9840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393AA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648E04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A8FE34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E0E4F" w:rsidRPr="00CC2F42" w14:paraId="022619E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A8FFF1" w14:textId="77777777" w:rsidR="00AE0E4F" w:rsidRPr="00CC2F42" w:rsidRDefault="00AE0E4F" w:rsidP="00AE0E4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6FA422" w14:textId="22C381B5" w:rsidR="00AE0E4F" w:rsidRPr="00CC2F42" w:rsidRDefault="00AE0E4F" w:rsidP="00AE0E4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86F30" w14:textId="4153CF53" w:rsidR="00AE0E4F" w:rsidRPr="00CC2F42" w:rsidRDefault="00AE0E4F" w:rsidP="00AE0E4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CE5F2D" w14:textId="77777777" w:rsidR="00AE0E4F" w:rsidRPr="00CC2F42" w:rsidRDefault="00AE0E4F" w:rsidP="00AE0E4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C13533" w:rsidRPr="00CC2F42" w14:paraId="2C758D1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BCF450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F54D6D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11.01.10</w:t>
            </w:r>
          </w:p>
          <w:p w14:paraId="16A80716" w14:textId="77777777" w:rsidR="002210E7" w:rsidRPr="00C750B9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03.06.14</w:t>
            </w:r>
          </w:p>
          <w:p w14:paraId="47249FEF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23.06.15</w:t>
            </w:r>
          </w:p>
          <w:p w14:paraId="2CDE1224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63187A36" w14:textId="5E6AB5E2" w:rsidR="00AA4E8E" w:rsidRPr="00C750B9" w:rsidRDefault="00AA4E8E" w:rsidP="00DD29E2">
            <w:pPr>
              <w:spacing w:before="40" w:after="120" w:line="220" w:lineRule="exact"/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55ECE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7E2E1F8" w14:textId="77777777" w:rsidR="002210E7" w:rsidRPr="00C750B9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2</w:t>
            </w:r>
            <w:r w:rsidRPr="00C750B9">
              <w:rPr>
                <w:sz w:val="16"/>
                <w:szCs w:val="16"/>
                <w:vertAlign w:val="superscript"/>
              </w:rPr>
              <w:t>nd</w:t>
            </w:r>
            <w:r w:rsidRPr="00C750B9">
              <w:rPr>
                <w:sz w:val="16"/>
                <w:szCs w:val="16"/>
              </w:rPr>
              <w:t xml:space="preserve"> status report</w:t>
            </w:r>
          </w:p>
          <w:p w14:paraId="5603DED4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3</w:t>
            </w:r>
            <w:r w:rsidRPr="00C750B9">
              <w:rPr>
                <w:sz w:val="16"/>
                <w:szCs w:val="16"/>
                <w:vertAlign w:val="superscript"/>
              </w:rPr>
              <w:t>rd</w:t>
            </w:r>
            <w:r w:rsidRPr="00C750B9">
              <w:rPr>
                <w:sz w:val="16"/>
                <w:szCs w:val="16"/>
              </w:rPr>
              <w:t xml:space="preserve"> status report</w:t>
            </w:r>
          </w:p>
          <w:p w14:paraId="6279BC28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F17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6D884F0B" w14:textId="545CAF1A" w:rsidR="00AA4E8E" w:rsidRPr="00C750B9" w:rsidRDefault="00AA4E8E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5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4D45A5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4FDCBB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B3073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27E074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DAB36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227560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C13533" w:rsidRPr="00CC2F42" w14:paraId="2FABDAE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D6EF8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16F61D" w14:textId="77777777" w:rsidR="00C13533" w:rsidRPr="00C750B9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EC7E18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AE241B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 w:rsidR="00E608C2">
              <w:rPr>
                <w:sz w:val="16"/>
                <w:szCs w:val="16"/>
                <w:lang w:val="en-US"/>
              </w:rPr>
              <w:t>on:</w:t>
            </w:r>
            <w:r w:rsidR="00D42397">
              <w:rPr>
                <w:sz w:val="16"/>
                <w:szCs w:val="16"/>
                <w:lang w:val="en-US"/>
              </w:rPr>
              <w:t xml:space="preserve"> UN Regulation No. 49</w:t>
            </w:r>
          </w:p>
        </w:tc>
      </w:tr>
      <w:tr w:rsidR="00C13533" w:rsidRPr="00CC2F42" w14:paraId="0D9BC6E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FA9BFF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F870A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08.05.08</w:t>
            </w:r>
          </w:p>
          <w:p w14:paraId="632C58C8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24.02.10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56DBCE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750B9">
              <w:rPr>
                <w:sz w:val="16"/>
                <w:szCs w:val="16"/>
                <w:lang w:val="en-US"/>
              </w:rPr>
              <w:t>status report</w:t>
            </w:r>
          </w:p>
          <w:p w14:paraId="1A3B3DF0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750B9"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3DA54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14:paraId="32F5708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B0FB2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05EFD7" w14:textId="77777777" w:rsidR="00C13533" w:rsidRPr="00C750B9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11.01.08</w:t>
            </w:r>
          </w:p>
          <w:p w14:paraId="7DCECC37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 xml:space="preserve">07.01.09 </w:t>
            </w:r>
          </w:p>
          <w:p w14:paraId="017D5445" w14:textId="77777777"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14:paraId="401678F7" w14:textId="77777777" w:rsidR="009604D3" w:rsidRPr="00C750B9" w:rsidRDefault="009604D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14:paraId="392B616A" w14:textId="77777777"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12.01.12</w:t>
            </w:r>
          </w:p>
          <w:p w14:paraId="504501F7" w14:textId="77777777"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14:paraId="02692E23" w14:textId="77777777"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14:paraId="181B9A2F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6A9A8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2D785CC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750B9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7134AF02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3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 xml:space="preserve">rd </w:t>
            </w:r>
            <w:r w:rsidRPr="00C750B9">
              <w:rPr>
                <w:sz w:val="16"/>
                <w:szCs w:val="16"/>
                <w:lang w:val="en-US"/>
              </w:rPr>
              <w:t>status report</w:t>
            </w:r>
          </w:p>
          <w:p w14:paraId="0D2AE002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4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E05F01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5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AA97EA1" w14:textId="77777777" w:rsidR="009604D3" w:rsidRPr="00C750B9" w:rsidRDefault="009604D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6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36BDB73" w14:textId="77777777" w:rsidR="005C5535" w:rsidRPr="00C750B9" w:rsidRDefault="005C553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7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BCEB972" w14:textId="77777777" w:rsidR="002C6C6A" w:rsidRPr="00C750B9" w:rsidRDefault="002C6C6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D2F1D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14:paraId="1D57105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EAFB22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10625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57528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C76D1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14:paraId="6564C33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1B6A7F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D15225" w14:textId="77777777"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27.06.08</w:t>
            </w:r>
          </w:p>
          <w:p w14:paraId="47491E46" w14:textId="77777777" w:rsidR="00E97661" w:rsidRDefault="00E97661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740DB1F7" w14:textId="77777777" w:rsidR="0048671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5B1B2C2F" w14:textId="6E8678B0" w:rsidR="00A15330" w:rsidRPr="00CC2F42" w:rsidRDefault="00A1533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AEF3A" w14:textId="77777777"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33849FA" w14:textId="77777777" w:rsidR="00E97661" w:rsidRDefault="00E97661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F63735E" w14:textId="77777777" w:rsidR="0048671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317AE7B8" w14:textId="51492B06" w:rsidR="00A15330" w:rsidRPr="00CC2F42" w:rsidRDefault="00A1533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1846E6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14:paraId="6034A5B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A1F0C4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9E7C9A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EDAEA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11AF9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14:paraId="3AD5659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C710FC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E37EC6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8322A2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D47D3C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14:paraId="2EF958C9" w14:textId="77777777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A69F21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38FF4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264ABF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0E69AF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E1FEECB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CFD45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0CAD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437D4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2972A5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656481DF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A18CD3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484BCC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34AC7F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6E5B52D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9C82C26" w14:textId="77777777" w:rsidTr="00D66786">
        <w:trPr>
          <w:trHeight w:val="1150"/>
        </w:trPr>
        <w:tc>
          <w:tcPr>
            <w:tcW w:w="2380" w:type="dxa"/>
            <w:tcBorders>
              <w:top w:val="single" w:sz="4" w:space="0" w:color="auto"/>
            </w:tcBorders>
            <w:shd w:val="clear" w:color="auto" w:fill="auto"/>
          </w:tcPr>
          <w:p w14:paraId="5BD7320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9A75DE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03.12.08</w:t>
            </w:r>
          </w:p>
          <w:p w14:paraId="54CB6B6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14:paraId="1AE4E0A8" w14:textId="77777777" w:rsidR="00F24362" w:rsidRDefault="00F24362" w:rsidP="00F24362">
            <w:pPr>
              <w:spacing w:before="40" w:after="24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598B5F60" w14:textId="77777777" w:rsidR="00F24362" w:rsidRDefault="00F24362" w:rsidP="00F24362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63D1FD8" w14:textId="77777777" w:rsidR="00F24362" w:rsidRDefault="00F24362" w:rsidP="00031F46">
            <w:pPr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2D6D79E" w14:textId="66D96DDF" w:rsidR="00F87943" w:rsidRPr="00CC2F42" w:rsidRDefault="00031F46" w:rsidP="00F2436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71A97E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24221A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328F12F4" w14:textId="77777777" w:rsidR="00F24362" w:rsidRDefault="00F24362" w:rsidP="00364146">
            <w:pPr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</w:t>
            </w:r>
            <w:r w:rsidRPr="00CC2F42">
              <w:rPr>
                <w:sz w:val="16"/>
                <w:szCs w:val="16"/>
                <w:lang w:val="en-US"/>
              </w:rPr>
              <w:t>Final notification</w:t>
            </w:r>
            <w:r>
              <w:rPr>
                <w:sz w:val="16"/>
                <w:szCs w:val="16"/>
                <w:lang w:val="en-US"/>
              </w:rPr>
              <w:br/>
              <w:t>Confirmation of Final notification</w:t>
            </w:r>
            <w:r>
              <w:rPr>
                <w:sz w:val="16"/>
                <w:szCs w:val="16"/>
                <w:lang w:val="en-US"/>
              </w:rPr>
              <w:br/>
              <w:t>Confirmation of Final notification</w:t>
            </w:r>
          </w:p>
          <w:p w14:paraId="6E12E2DB" w14:textId="0057286C" w:rsidR="00031F46" w:rsidRPr="00CC2F42" w:rsidRDefault="00364146" w:rsidP="00F2436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4" w:space="0" w:color="auto"/>
            </w:tcBorders>
            <w:shd w:val="clear" w:color="auto" w:fill="auto"/>
          </w:tcPr>
          <w:p w14:paraId="6595D2E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  <w:p w14:paraId="3FC81486" w14:textId="77777777" w:rsidR="00F24362" w:rsidRPr="00CC2F42" w:rsidRDefault="00F24362" w:rsidP="00F2436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</w:t>
            </w:r>
          </w:p>
        </w:tc>
      </w:tr>
      <w:tr w:rsidR="00F24362" w:rsidRPr="00CC2F42" w14:paraId="358A7F4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5294F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A3FA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95ED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17F7C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7DFC9AC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2117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  <w:r w:rsidRPr="00CC2F42">
              <w:rPr>
                <w:sz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A535C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0C356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69C02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</w:tr>
      <w:tr w:rsidR="00F24362" w:rsidRPr="00CC2F42" w14:paraId="6B6DFDF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CBFBD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88949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B9FF0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79D85B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63CEFB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4BD9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9B04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4D7C94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0DDE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974B3A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C4CCF8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F8143F" w14:textId="77777777" w:rsidR="00F24362" w:rsidRPr="001F23E9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2D79AD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A18B9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E53E2F" w:rsidRPr="00CC2F42" w14:paraId="75150BB6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58465B" w14:textId="436F3B47" w:rsidR="00E53E2F" w:rsidRPr="00CC2F42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8FCAFB" w14:textId="77777777" w:rsidR="00E53E2F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AC252" w14:textId="77777777" w:rsidR="00E53E2F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D940A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01837947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1C4C4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5A1455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21A643DD" w14:textId="1F887167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934CBC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2863E7F" w14:textId="787646D5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182D0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2BE6AA68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BD0513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C87C34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351B856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1198A97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4B2432AB" w14:textId="77777777" w:rsidR="00DA46BF" w:rsidRDefault="009D7543" w:rsidP="004E5E86">
      <w:pPr>
        <w:pStyle w:val="H23G"/>
      </w:pPr>
      <w:r w:rsidRPr="00CC2F42">
        <w:rPr>
          <w:sz w:val="24"/>
          <w:szCs w:val="24"/>
        </w:rPr>
        <w:br w:type="page"/>
      </w:r>
      <w:r w:rsidR="00DA46BF" w:rsidRPr="00CC2F42">
        <w:rPr>
          <w:sz w:val="24"/>
          <w:szCs w:val="24"/>
        </w:rPr>
        <w:lastRenderedPageBreak/>
        <w:tab/>
      </w:r>
      <w:r w:rsidR="00DA46BF" w:rsidRPr="00CC2F42">
        <w:rPr>
          <w:sz w:val="24"/>
          <w:szCs w:val="24"/>
        </w:rPr>
        <w:tab/>
      </w:r>
      <w:r w:rsidR="0021389E">
        <w:t>UN GTR</w:t>
      </w:r>
      <w:r w:rsidR="00DA46BF" w:rsidRPr="00CC2F42">
        <w:t xml:space="preserve"> No. 5 – Amend</w:t>
      </w:r>
      <w:r w:rsidR="00354ECB">
        <w:t>.</w:t>
      </w:r>
      <w:r w:rsidR="00DA46BF" w:rsidRPr="00CC2F42">
        <w:t xml:space="preserve"> 1 - Technical requirements for on</w:t>
      </w:r>
      <w:r w:rsidR="00DA46BF" w:rsidRPr="00CC2F42">
        <w:noBreakHyphen/>
        <w:t>board diagnostic systems (OBD) for road vehicles</w:t>
      </w:r>
    </w:p>
    <w:p w14:paraId="46B8B09F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15.11.2012</w:t>
      </w:r>
    </w:p>
    <w:p w14:paraId="365CB02F" w14:textId="77777777" w:rsidR="00BA11AF" w:rsidRPr="00D42397" w:rsidRDefault="00BA11AF" w:rsidP="00D42397">
      <w:pPr>
        <w:pStyle w:val="SingleTxtG"/>
        <w:rPr>
          <w:rStyle w:val="H4GChar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D42397">
        <w:rPr>
          <w:rStyle w:val="H4GChar"/>
          <w:i w:val="0"/>
        </w:rPr>
        <w:t>ECE/TRAN/2005/124/5/Amend.1 dated 17.01.13</w:t>
      </w:r>
    </w:p>
    <w:p w14:paraId="1CDFCE8C" w14:textId="77777777" w:rsidR="00DA46BF" w:rsidRPr="00D42397" w:rsidRDefault="00DA46BF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7454D4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510391AC" w14:textId="77777777" w:rsidR="00DA46BF" w:rsidRPr="00CC2F42" w:rsidRDefault="00DA46BF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CF0767" w:rsidRPr="00CC2F42">
        <w:t>15</w:t>
      </w:r>
      <w:r w:rsidRPr="00CC2F42">
        <w:t>.01.20</w:t>
      </w:r>
      <w:r w:rsidR="00CF0767" w:rsidRPr="00CC2F42">
        <w:t>1</w:t>
      </w:r>
      <w:r w:rsidR="004E24D1">
        <w:t>4</w:t>
      </w:r>
      <w:r w:rsidRPr="00CC2F42">
        <w:t xml:space="preserve"> then each 1</w:t>
      </w:r>
      <w:r w:rsidR="00CF0767" w:rsidRPr="00CC2F42">
        <w:t>5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7240B" w:rsidRPr="00CC2F42" w14:paraId="125B25F9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F851E6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6A92F0" w14:textId="77777777" w:rsidR="00E7240B" w:rsidRPr="00CC2F42" w:rsidRDefault="00E7240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93C560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07B298" w14:textId="77777777" w:rsidR="00E7240B" w:rsidRPr="00CC2F42" w:rsidRDefault="00E7240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90309" w:rsidRPr="00CC2F42" w14:paraId="3C761734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CC7023" w14:textId="77777777" w:rsidR="00C90309" w:rsidRPr="00CC2F4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6F6CEC6" w14:textId="77777777" w:rsidR="00C90309" w:rsidRPr="00CC2F42" w:rsidRDefault="00C9030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675686" w14:textId="77777777" w:rsidR="00C90309" w:rsidRPr="008C29F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86F2F4A" w14:textId="77777777" w:rsidR="00C90309" w:rsidRPr="00FB032A" w:rsidRDefault="00C90309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09F336F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65004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799B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04AE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783AC" w14:textId="77777777" w:rsidR="009237AC" w:rsidRPr="00CC2F42" w:rsidRDefault="0020515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7394B24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8FDD78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303296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119734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2A9B0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4158C28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87685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BAADD8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27FB26A2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3FAC01F3" w14:textId="6905D67D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38FE2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85F8076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343AB52" w14:textId="6E40CE2C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10109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BEE391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C825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908199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C87D1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7378C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3A92F7A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10574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0523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8F270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(original version of the </w:t>
            </w:r>
            <w:r w:rsidR="0021389E">
              <w:rPr>
                <w:sz w:val="16"/>
                <w:szCs w:val="16"/>
                <w:lang w:val="en-US"/>
              </w:rPr>
              <w:t>UN GTR</w:t>
            </w:r>
            <w:r w:rsidRPr="00CC2F4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DA0F8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552A1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49</w:t>
            </w:r>
          </w:p>
        </w:tc>
      </w:tr>
      <w:tr w:rsidR="009237AC" w:rsidRPr="00CC2F42" w14:paraId="6467A9A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3479D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323C2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3BE18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485EC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AA8C19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E3D3C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3FE236" w14:textId="77777777" w:rsidR="009237AC" w:rsidRDefault="005C553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24.02.15</w:t>
            </w:r>
          </w:p>
          <w:p w14:paraId="7FD633EA" w14:textId="77777777" w:rsidR="002C6C6A" w:rsidRPr="00CC2F42" w:rsidRDefault="002C6C6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92936A" w14:textId="77777777" w:rsidR="009237AC" w:rsidRDefault="005C5535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1st status report</w:t>
            </w:r>
          </w:p>
          <w:p w14:paraId="2D2E29A4" w14:textId="77777777" w:rsidR="002C6C6A" w:rsidRPr="00CC2F42" w:rsidRDefault="002C6C6A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0542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A4648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6C55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9EA45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13FE8A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18D8E9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C0A216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515E49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AF0F6" w14:textId="77777777" w:rsidR="009237AC" w:rsidRDefault="00E97661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68D1B10D" w14:textId="77777777" w:rsidR="00486712" w:rsidRDefault="00486712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2C1ACA10" w14:textId="265604AE" w:rsidR="00A15330" w:rsidRPr="00CC2F42" w:rsidRDefault="00A15330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C6803C" w14:textId="77777777" w:rsidR="009237AC" w:rsidRDefault="00E97661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15D5541" w14:textId="77777777" w:rsidR="00486712" w:rsidRDefault="0048671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C324F05" w14:textId="04053A9D" w:rsidR="00A15330" w:rsidRPr="00CC2F42" w:rsidRDefault="00A15330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0E48C2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791FC9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1427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4FB05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2CBCAA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4EB567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71461AD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952F3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400C9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2FF9F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961F93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76AAF4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1E05D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9134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B6175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AA1814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F2E00E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D3F68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A4DBC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F3E9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24CEC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3CBEE67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E591D5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18722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DFC02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DB28F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3DA900E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9D3F0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888FF1" w14:textId="77777777" w:rsidR="00F24362" w:rsidRPr="00913D23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913D23">
              <w:rPr>
                <w:iCs/>
                <w:sz w:val="16"/>
                <w:szCs w:val="16"/>
              </w:rPr>
              <w:t>03.11.15</w:t>
            </w:r>
          </w:p>
          <w:p w14:paraId="04273A8C" w14:textId="77777777" w:rsidR="00F24362" w:rsidRDefault="00F24362" w:rsidP="007D7073">
            <w:pPr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 w:rsidRPr="00913D23">
              <w:rPr>
                <w:iCs/>
                <w:sz w:val="16"/>
                <w:szCs w:val="16"/>
              </w:rPr>
              <w:t>30.11.16</w:t>
            </w:r>
          </w:p>
          <w:p w14:paraId="4306EF90" w14:textId="1D6AE199" w:rsidR="00AA1E5F" w:rsidRPr="00CC2F42" w:rsidRDefault="00A5204C" w:rsidP="00A5204C">
            <w:pPr>
              <w:suppressAutoHyphens w:val="0"/>
              <w:spacing w:before="36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13E13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6B35EAB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22576C25" w14:textId="4CEC3209" w:rsidR="007D7073" w:rsidRPr="00CC2F42" w:rsidRDefault="00A5204C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DC8A0E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01B0986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951C4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B832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93261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291FA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5974FEF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D33A2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6AAD6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8A507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3D79C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268BF1D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66FEE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D0F2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4BFA8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7DED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329AAE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971F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6C92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00D47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46CAA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4AF639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8D032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BFD133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C99B65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5B53E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E53E2F" w:rsidRPr="00CC2F42" w14:paraId="592BA9F5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1D2BD4" w14:textId="7B241130" w:rsidR="00E53E2F" w:rsidRPr="00CC2F42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271B76" w14:textId="77777777" w:rsidR="00E53E2F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557318" w14:textId="77777777" w:rsidR="00E53E2F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D2D32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05983658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8C966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0FCFD4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477322F6" w14:textId="78A52206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508C7C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7110658" w14:textId="1B5569AD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2D22A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6644FFE7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B698C3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35B176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5E5E9A3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040F006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01A2613" w14:textId="77777777" w:rsidR="004E5E86" w:rsidRDefault="00DA46BF" w:rsidP="004E5E86">
      <w:pPr>
        <w:pStyle w:val="H23G"/>
      </w:pPr>
      <w:r w:rsidRPr="00CC2F42">
        <w:rPr>
          <w:sz w:val="24"/>
          <w:szCs w:val="24"/>
        </w:rPr>
        <w:br w:type="page"/>
      </w:r>
      <w:r w:rsidR="004E5E86" w:rsidRPr="00CC2F42">
        <w:rPr>
          <w:sz w:val="24"/>
          <w:szCs w:val="24"/>
        </w:rPr>
        <w:lastRenderedPageBreak/>
        <w:tab/>
      </w:r>
      <w:r w:rsidR="004E5E86" w:rsidRPr="00CC2F42">
        <w:rPr>
          <w:sz w:val="24"/>
          <w:szCs w:val="24"/>
        </w:rPr>
        <w:tab/>
      </w:r>
      <w:r w:rsidR="0021389E">
        <w:t>UN GTR</w:t>
      </w:r>
      <w:r w:rsidR="004E5E86" w:rsidRPr="00CC2F42">
        <w:t xml:space="preserve"> No. 6 - Safety glazing materials for motor vehicles and motor vehicle equipment</w:t>
      </w:r>
    </w:p>
    <w:p w14:paraId="063362A0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12.03.2008</w:t>
      </w:r>
    </w:p>
    <w:p w14:paraId="7C5B3EAF" w14:textId="77777777" w:rsidR="00BA11AF" w:rsidRPr="00BA11AF" w:rsidRDefault="00BA11AF" w:rsidP="00BA11A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ECE/TRAN/2005/124/6 dated 30.04.2008</w:t>
      </w:r>
    </w:p>
    <w:p w14:paraId="5380AE61" w14:textId="77777777" w:rsidR="00B17EDE" w:rsidRPr="00BA11AF" w:rsidRDefault="00B17EDE" w:rsidP="00BA11AF">
      <w:pPr>
        <w:spacing w:after="120"/>
        <w:rPr>
          <w:rStyle w:val="H4GChar"/>
        </w:rPr>
      </w:pPr>
      <w:r w:rsidRPr="00BA11AF">
        <w:rPr>
          <w:rStyle w:val="H4GChar"/>
        </w:rPr>
        <w:tab/>
      </w:r>
      <w:r w:rsidRPr="00BA11AF">
        <w:rPr>
          <w:rStyle w:val="H4GChar"/>
        </w:rPr>
        <w:tab/>
        <w:t>Status report/notifi</w:t>
      </w:r>
      <w:r w:rsidR="00C83B6A">
        <w:rPr>
          <w:rStyle w:val="H4GChar"/>
        </w:rPr>
        <w:t>cation from Contracting Parties:</w:t>
      </w:r>
    </w:p>
    <w:p w14:paraId="0AAE9B07" w14:textId="77777777" w:rsidR="00B17EDE" w:rsidRPr="00CC2F42" w:rsidRDefault="00B17EDE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</w:t>
      </w:r>
      <w:r w:rsidR="008C5183" w:rsidRPr="00CC2F42">
        <w:t>1</w:t>
      </w:r>
      <w:r w:rsidRPr="00CC2F42">
        <w:t>.0</w:t>
      </w:r>
      <w:r w:rsidR="00210AA9" w:rsidRPr="00CC2F42">
        <w:t>5</w:t>
      </w:r>
      <w:r w:rsidRPr="00CC2F42">
        <w:t>.200</w:t>
      </w:r>
      <w:r w:rsidR="00210AA9" w:rsidRPr="00CC2F42">
        <w:t>9</w:t>
      </w:r>
      <w:r w:rsidRPr="00CC2F42">
        <w:t xml:space="preserve"> then each </w:t>
      </w:r>
      <w:r w:rsidR="00210AA9" w:rsidRPr="00CC2F42">
        <w:t>1</w:t>
      </w:r>
      <w:r w:rsidR="008C5183" w:rsidRPr="00CC2F42">
        <w:t>1</w:t>
      </w:r>
      <w:r w:rsidR="00210AA9" w:rsidRPr="00CC2F42">
        <w:t>.05.</w:t>
      </w:r>
      <w:r w:rsidRPr="00CC2F42">
        <w:t>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F665D" w:rsidRPr="00CC2F42" w14:paraId="736AE7D4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7E2293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0142BB" w14:textId="77777777" w:rsidR="003F665D" w:rsidRPr="00CC2F42" w:rsidRDefault="003F665D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69FE43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14C33C5" w14:textId="77777777" w:rsidR="003F665D" w:rsidRPr="00CC2F42" w:rsidRDefault="003F665D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70824" w:rsidRPr="00CC2F42" w14:paraId="1E1AEAB7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4C92FE" w14:textId="77777777" w:rsidR="00570824" w:rsidRPr="00CC2F42" w:rsidRDefault="00570824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A57553F" w14:textId="77777777" w:rsidR="00570824" w:rsidRDefault="00570824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7FB01886" w14:textId="536E0F7A" w:rsidR="006E6ED8" w:rsidRPr="00CC2F42" w:rsidRDefault="006E6ED8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B14323" w14:textId="77777777" w:rsidR="00570824" w:rsidRDefault="00570824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1A9CF5B" w14:textId="24868901" w:rsidR="006E6ED8" w:rsidRPr="008C29F2" w:rsidRDefault="006E6ED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E6ED8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A84A782" w14:textId="77777777" w:rsidR="00570824" w:rsidRPr="00FB032A" w:rsidRDefault="00570824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9237AC" w:rsidRPr="00CC2F42" w14:paraId="531D046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AB22B6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F446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CF3A2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F66F6A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B60B2" w:rsidRPr="00CC2F42" w14:paraId="63B45E0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3EEDE3" w14:textId="77777777" w:rsidR="00AB60B2" w:rsidRPr="00CC2F42" w:rsidRDefault="00AB60B2" w:rsidP="00AB60B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38EAB7" w14:textId="1B99A34E" w:rsidR="00AB60B2" w:rsidRPr="00CC2F42" w:rsidRDefault="00AB60B2" w:rsidP="00AB60B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9152BD" w14:textId="701AAEAA" w:rsidR="00AB60B2" w:rsidRPr="00CC2F42" w:rsidRDefault="00AB60B2" w:rsidP="00AB60B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FD17C" w14:textId="77777777" w:rsidR="00AB60B2" w:rsidRPr="00CC2F42" w:rsidRDefault="00AB60B2" w:rsidP="00AB60B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6BA5244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9416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9E47EF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14.05.09</w:t>
            </w:r>
          </w:p>
          <w:p w14:paraId="703A74E9" w14:textId="77777777" w:rsidR="001E1AEA" w:rsidRDefault="001E1AE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27.11.13</w:t>
            </w:r>
          </w:p>
          <w:p w14:paraId="7790D07A" w14:textId="77777777" w:rsidR="00F903DE" w:rsidRDefault="00F903D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0DA40DBA" w14:textId="1E1BB3EF" w:rsidR="00470B29" w:rsidRPr="00CC2F42" w:rsidRDefault="00470B2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AF4E71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1st status report</w:t>
            </w:r>
          </w:p>
          <w:p w14:paraId="056135E6" w14:textId="77777777" w:rsidR="001E1AEA" w:rsidRDefault="001E1AE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="00F903DE">
              <w:rPr>
                <w:sz w:val="16"/>
                <w:szCs w:val="16"/>
                <w:lang w:val="en-US"/>
              </w:rPr>
              <w:t xml:space="preserve"> -</w:t>
            </w:r>
            <w:r>
              <w:rPr>
                <w:sz w:val="16"/>
                <w:szCs w:val="16"/>
                <w:lang w:val="en-US"/>
              </w:rPr>
              <w:t xml:space="preserve"> 3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5C91D07" w14:textId="77777777" w:rsidR="00F903DE" w:rsidRDefault="00F903D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F903DE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D5D5ACB" w14:textId="72676CE0" w:rsidR="00470B29" w:rsidRPr="00CC2F42" w:rsidRDefault="00470B2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470B29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711E5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4EC3650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6E891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8F45E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79680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9824A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3811F5D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086EA7" w14:textId="77777777" w:rsidR="009237AC" w:rsidRPr="00CC2F42" w:rsidRDefault="00712C3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9C8B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20.04.09</w:t>
            </w:r>
          </w:p>
          <w:p w14:paraId="27E622B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  <w:p w14:paraId="42CDD710" w14:textId="77777777" w:rsidR="009237AC" w:rsidRPr="00CC2F42" w:rsidRDefault="006E4B6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056D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06CFF0F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25AECA5" w14:textId="77777777" w:rsidR="009237AC" w:rsidRPr="00CC2F42" w:rsidRDefault="006E4B6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55E6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B73044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5677415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 43</w:t>
            </w:r>
          </w:p>
        </w:tc>
      </w:tr>
      <w:tr w:rsidR="009237AC" w:rsidRPr="00CC2F42" w14:paraId="694D15A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10965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6456A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28.07.09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D36B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8A92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6CBAA9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4395A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D0410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28.05.09 </w:t>
            </w:r>
          </w:p>
          <w:p w14:paraId="345B162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10.07.10</w:t>
            </w:r>
          </w:p>
          <w:p w14:paraId="256D14D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16.08.11</w:t>
            </w:r>
          </w:p>
          <w:p w14:paraId="64C4FA3B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08.05.12</w:t>
            </w:r>
          </w:p>
          <w:p w14:paraId="73C094E1" w14:textId="77777777" w:rsidR="00250697" w:rsidRDefault="00AF0CD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17.04.13</w:t>
            </w:r>
          </w:p>
          <w:p w14:paraId="3E1C67B6" w14:textId="77777777" w:rsidR="007A7CA7" w:rsidRPr="00CC2F42" w:rsidRDefault="007A7CA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C3813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140FB7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nd 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status report </w:t>
            </w:r>
          </w:p>
          <w:p w14:paraId="34FCC27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FBCA006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4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254013F" w14:textId="77777777" w:rsidR="007A7CA7" w:rsidRDefault="0025069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250697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BC0C82B" w14:textId="77777777" w:rsidR="007A7CA7" w:rsidRPr="00CC2F42" w:rsidRDefault="007A7CA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C043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106B13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5B7A0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655A5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6FEB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A58C5E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6CA901A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CA48C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5D48E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2EC80728" w14:textId="77777777" w:rsidR="00DF31E5" w:rsidRDefault="00DF31E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2267888A" w14:textId="77777777" w:rsidR="00FD58C0" w:rsidRDefault="00FD58C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5F80EFC8" w14:textId="77777777" w:rsidR="00A15330" w:rsidRDefault="00A1533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4AC74C84" w14:textId="33AF19E3" w:rsidR="00A15330" w:rsidRPr="00CC2F42" w:rsidRDefault="00A1533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CF4CA0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DBB8CCF" w14:textId="77777777" w:rsidR="00DF31E5" w:rsidRDefault="00DF31E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3F8BA41" w14:textId="77777777" w:rsidR="00FD58C0" w:rsidRDefault="00FD58C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7F15D69C" w14:textId="7B2A0B13" w:rsidR="00A15330" w:rsidRPr="00CC2F42" w:rsidRDefault="00A1533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D710B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85E552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B0BD2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55739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4002F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BF279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237AC" w:rsidRPr="00CC2F42" w14:paraId="16C7F22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55A5C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98672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ABE4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219118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BEDCF16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190F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443D6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4B68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0AC9D5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197FB6C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E6F9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7C8DB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564C0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AF5D38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569C1734" w14:textId="77777777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E951C0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961F2F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B1E7A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12002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14F4330E" w14:textId="77777777" w:rsidTr="000D309E">
        <w:trPr>
          <w:trHeight w:val="567"/>
        </w:trPr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D331396" w14:textId="77777777" w:rsidR="00F24362" w:rsidRPr="00CC2F42" w:rsidRDefault="00F24362" w:rsidP="00F24362">
            <w:pPr>
              <w:pStyle w:val="Footer1"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B833855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241502BA" w14:textId="77777777" w:rsidR="00F2436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55165822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3182FF52" w14:textId="77777777" w:rsidR="00F24362" w:rsidRDefault="00F24362" w:rsidP="001C2EB9">
            <w:pPr>
              <w:pageBreakBefore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54003E4" w14:textId="3C0D6697" w:rsidR="001C2EB9" w:rsidRPr="00CC2F42" w:rsidRDefault="001C2EB9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E21F1E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64D07AD8" w14:textId="77777777" w:rsidR="00F2436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2D058C1C" w14:textId="77777777" w:rsidR="00F24362" w:rsidRDefault="00F24362" w:rsidP="00F24362">
            <w:pPr>
              <w:pageBreakBefore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5E95765F" w14:textId="77777777" w:rsidR="00F24362" w:rsidRDefault="00F24362" w:rsidP="001C2EB9">
            <w:pPr>
              <w:pageBreakBefore/>
              <w:spacing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48DCC744" w14:textId="38830641" w:rsidR="001C2EB9" w:rsidRPr="00CC2F42" w:rsidRDefault="00415B12" w:rsidP="00415B12">
            <w:pPr>
              <w:pageBreakBefore/>
              <w:spacing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8D56547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43 </w:t>
            </w:r>
          </w:p>
          <w:p w14:paraId="0D9B2C03" w14:textId="77777777" w:rsidR="00F24362" w:rsidRPr="00CC2F4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Confirmation: </w:t>
            </w:r>
            <w:r w:rsidRPr="00CC2F42">
              <w:rPr>
                <w:sz w:val="16"/>
                <w:szCs w:val="16"/>
                <w:lang w:val="en-US"/>
              </w:rPr>
              <w:t>UN Regulation No. 43</w:t>
            </w:r>
          </w:p>
        </w:tc>
      </w:tr>
      <w:tr w:rsidR="00F24362" w:rsidRPr="007A435B" w14:paraId="02785A8E" w14:textId="77777777" w:rsidTr="007A435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749E5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A435B">
              <w:rPr>
                <w:rFonts w:ascii="Times New Roman" w:hAnsi="Times New Roman"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BABDAA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B1D1E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68D320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A435B">
              <w:rPr>
                <w:rFonts w:ascii="Times New Roman" w:hAnsi="Times New Roman"/>
                <w:sz w:val="16"/>
                <w:szCs w:val="16"/>
              </w:rPr>
              <w:t>Did not vote</w:t>
            </w:r>
          </w:p>
        </w:tc>
      </w:tr>
      <w:tr w:rsidR="00F24362" w:rsidRPr="00CC2F42" w14:paraId="185121E4" w14:textId="77777777" w:rsidTr="007A435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36AA9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3B34C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63AF0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3F3E9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0CE195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8DE50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98C03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1218E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522E7C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7108F9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AF3E0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EC66F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360CD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96323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51859F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607AA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4D3ADF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84252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751E4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3E2F" w:rsidRPr="00CC2F42" w14:paraId="1D72C54C" w14:textId="77777777" w:rsidTr="00F24362">
        <w:trPr>
          <w:cantSplit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20A2C4" w14:textId="5707C5FB" w:rsidR="00E53E2F" w:rsidRPr="00CC2F42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112DDE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197071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FB943E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10EF52DD" w14:textId="77777777" w:rsidTr="00F24362">
        <w:trPr>
          <w:cantSplit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41664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FE6992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14:paraId="0824D87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90F938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CB57E5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86DB5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BD5EE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4F7B0A58" w14:textId="77777777" w:rsidTr="005F536B">
        <w:trPr>
          <w:cantSplit/>
        </w:trPr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84A949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03265E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87D1A79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26D8B04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3E48AF68" w14:textId="77777777" w:rsidR="00DF2927" w:rsidRDefault="00DF2927" w:rsidP="00A65ACF">
      <w:pPr>
        <w:pStyle w:val="H23G"/>
        <w:spacing w:before="200" w:after="100"/>
      </w:pPr>
      <w:r w:rsidRPr="00CC2F42">
        <w:rPr>
          <w:sz w:val="16"/>
          <w:szCs w:val="16"/>
        </w:rPr>
        <w:br w:type="page"/>
      </w:r>
      <w:r w:rsidR="003F665D" w:rsidRPr="00CC2F42">
        <w:lastRenderedPageBreak/>
        <w:tab/>
      </w:r>
      <w:r w:rsidR="003F665D" w:rsidRPr="00CC2F42">
        <w:tab/>
      </w:r>
      <w:r w:rsidR="0021389E">
        <w:t>UN GTR</w:t>
      </w:r>
      <w:r w:rsidRPr="00CC2F42">
        <w:t xml:space="preserve"> No. 6 – Amend</w:t>
      </w:r>
      <w:r w:rsidR="00BE357A">
        <w:t>.</w:t>
      </w:r>
      <w:r w:rsidRPr="00CC2F42">
        <w:t xml:space="preserve"> 1 - Safety glazing materials for motor vehicles and motor vehicle equipment</w:t>
      </w:r>
    </w:p>
    <w:p w14:paraId="057DEFAB" w14:textId="77777777" w:rsidR="00BA11AF" w:rsidRPr="00396AC2" w:rsidRDefault="00BA11AF" w:rsidP="00A65ACF">
      <w:pPr>
        <w:pStyle w:val="SingleTxtG"/>
        <w:spacing w:after="10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09.03.2011</w:t>
      </w:r>
    </w:p>
    <w:p w14:paraId="4B602027" w14:textId="77777777" w:rsidR="00BA11AF" w:rsidRPr="00BA11AF" w:rsidRDefault="00BA11AF" w:rsidP="00A65ACF">
      <w:pPr>
        <w:spacing w:after="10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ECE/TRAN/2005/124/6/Amend.1 dated 07.04.11</w:t>
      </w:r>
    </w:p>
    <w:p w14:paraId="41BE5860" w14:textId="77777777" w:rsidR="00DF2927" w:rsidRPr="00BA11AF" w:rsidRDefault="00DF2927" w:rsidP="00A65ACF">
      <w:pPr>
        <w:spacing w:after="100"/>
        <w:rPr>
          <w:rStyle w:val="H4GChar"/>
        </w:rPr>
      </w:pPr>
      <w:r w:rsidRPr="00BA11AF">
        <w:rPr>
          <w:rStyle w:val="H4GChar"/>
        </w:rPr>
        <w:tab/>
      </w:r>
      <w:r w:rsidRPr="00BA11AF">
        <w:rPr>
          <w:rStyle w:val="H4GChar"/>
        </w:rPr>
        <w:tab/>
        <w:t>Status report/notifi</w:t>
      </w:r>
      <w:r w:rsidR="00D42397">
        <w:rPr>
          <w:rStyle w:val="H4GChar"/>
        </w:rPr>
        <w:t>cation from Contracting Parties:</w:t>
      </w:r>
    </w:p>
    <w:p w14:paraId="3E513D68" w14:textId="77777777" w:rsidR="00DF2927" w:rsidRPr="00CC2F42" w:rsidRDefault="00DF2927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Pr="00BE357A">
        <w:t>0</w:t>
      </w:r>
      <w:r w:rsidR="00BE357A" w:rsidRPr="00BE357A">
        <w:t>8</w:t>
      </w:r>
      <w:r w:rsidRPr="00BE357A">
        <w:t>.0</w:t>
      </w:r>
      <w:r w:rsidR="00BE357A" w:rsidRPr="00BE357A">
        <w:t>5</w:t>
      </w:r>
      <w:r w:rsidRPr="00BE357A">
        <w:t>.201</w:t>
      </w:r>
      <w:r w:rsidR="00BE357A" w:rsidRPr="00BE357A">
        <w:t>2</w:t>
      </w:r>
      <w:r w:rsidRPr="00BE357A">
        <w:t xml:space="preserve"> then each 0</w:t>
      </w:r>
      <w:r w:rsidR="00BE357A" w:rsidRPr="00BE357A">
        <w:t>8</w:t>
      </w:r>
      <w:r w:rsidRPr="00BE357A">
        <w:t>.0</w:t>
      </w:r>
      <w:r w:rsidR="00BE357A" w:rsidRPr="00BE357A">
        <w:t>5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F665D" w:rsidRPr="00CC2F42" w14:paraId="4AF87792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AD9326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F306E1" w14:textId="77777777" w:rsidR="003F665D" w:rsidRPr="00CC2F42" w:rsidRDefault="003F665D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5B92B3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8178FE7" w14:textId="77777777" w:rsidR="003F665D" w:rsidRPr="00CC2F42" w:rsidRDefault="003F665D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70824" w:rsidRPr="00CC2F42" w14:paraId="61E7F39B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90FF009" w14:textId="77777777" w:rsidR="00570824" w:rsidRPr="00CC2F42" w:rsidRDefault="00570824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7DDCA4" w14:textId="77777777" w:rsidR="00570824" w:rsidRDefault="005708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33785480" w14:textId="3FFCFFD6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D15691A" w14:textId="77777777" w:rsidR="00570824" w:rsidRDefault="00570824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A4E7410" w14:textId="7BB511E6" w:rsidR="006E6ED8" w:rsidRPr="008C29F2" w:rsidRDefault="006E6ED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E6ED8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EC7612E" w14:textId="77777777" w:rsidR="00570824" w:rsidRPr="00FB032A" w:rsidRDefault="00570824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2A59AE7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796F9B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BB4F2C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917DD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753AB3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2405740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8698A4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AB920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CC988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8C3621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6AAA10B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0AA1A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83296C" w14:textId="77777777" w:rsidR="009237AC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4BCA6975" w14:textId="0C5020BC" w:rsidR="005410D6" w:rsidRPr="00CC2F42" w:rsidRDefault="005410D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9BAD97" w14:textId="77777777" w:rsidR="009237AC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  <w:vertAlign w:val="superscript"/>
              </w:rPr>
              <w:t>st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14:paraId="2F3C8852" w14:textId="5E57F931" w:rsidR="007D0A08" w:rsidRPr="00CC2F42" w:rsidRDefault="005410D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Pr="005410D6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67959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4B0755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501DF7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9A4C45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6CCE1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2BAFE2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5CB43A9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F7F73" w14:textId="77777777" w:rsidR="009237AC" w:rsidRPr="00CC2F42" w:rsidRDefault="00D423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945E1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EAA02E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0FDD93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43</w:t>
            </w:r>
          </w:p>
        </w:tc>
      </w:tr>
      <w:tr w:rsidR="009237AC" w:rsidRPr="00CC2F42" w14:paraId="1A65921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80202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B1A9B8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C8CB03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2123C2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3C8B711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A209D8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60719E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08.05.12</w:t>
            </w:r>
          </w:p>
          <w:p w14:paraId="32F3A58C" w14:textId="77777777" w:rsidR="00AF094B" w:rsidRDefault="00AF0CD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17.04.13</w:t>
            </w:r>
          </w:p>
          <w:p w14:paraId="4822BC1B" w14:textId="77777777" w:rsidR="007A7CA7" w:rsidRPr="00EF64C3" w:rsidRDefault="007A7CA7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974640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6EFB6B" w14:textId="77777777" w:rsidR="00AF094B" w:rsidRDefault="00AF094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F094B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AFD638" w14:textId="77777777" w:rsidR="007A7CA7" w:rsidRPr="00CC2F42" w:rsidRDefault="007A7CA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9EB7B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4E56C6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7E3F4E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F817C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725F8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E89692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79A02F5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7D8883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EAC72E" w14:textId="77777777" w:rsidR="009237AC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5BE81563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3A6CF51D" w14:textId="77777777" w:rsidR="007F4D14" w:rsidRDefault="007F4D14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71896375" w14:textId="13D12EE7" w:rsidR="00A15330" w:rsidRPr="00CC2F42" w:rsidRDefault="00A1533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B9804E" w14:textId="77777777" w:rsidR="009237AC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D7C1377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03AC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2C49102" w14:textId="77777777" w:rsidR="007F4D14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C03A1FC" w14:textId="69221B28" w:rsidR="00A15330" w:rsidRPr="00CC2F42" w:rsidRDefault="00A1533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A15330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6A0DCC" w14:textId="77777777"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34BD423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45DDFA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61758B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E73866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6B9844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1151981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A320AF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9C373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BDF82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FA31B3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6A9A9B1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437735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40D41D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164EA7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43FA5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2B438DC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3DC99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6C14E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69BFD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1C5F1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77C57AE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A32CB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63F8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EF942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1376E9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6F573B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9850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40461C" w14:textId="77777777" w:rsidR="00F2436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2CE9CC8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4B615AD4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0FEBF5F7" w14:textId="77777777" w:rsidR="00D10547" w:rsidRDefault="00D10547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70E65D5E" w14:textId="30260AEB" w:rsidR="00D61D00" w:rsidRPr="00CC2F42" w:rsidRDefault="00D61D00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98D4A3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22243DD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F094B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792362C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048BC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3B359EE" w14:textId="77777777" w:rsidR="00D10547" w:rsidRDefault="00D10547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F351B5D" w14:textId="5531B5ED" w:rsidR="00D61D00" w:rsidRPr="00CC2F42" w:rsidRDefault="00D61D00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D61D00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678F68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1BB33D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4A1F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5ADE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0E8EA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846F6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5C2BC0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42ABB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2DDB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C11CA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745A8E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38B89BF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B4F69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65F89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DC58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902A6E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06FAC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55DE8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03FB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8E5F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AD4BA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079E68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B73E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DAB7EB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CE847E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BDB29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3E2F" w:rsidRPr="00CC2F42" w14:paraId="129AF414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2FDE20" w14:textId="5D9263ED" w:rsidR="00E53E2F" w:rsidRPr="00CC2F42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691ECF" w14:textId="77777777" w:rsidR="00E53E2F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CFB2FB" w14:textId="77777777" w:rsidR="00E53E2F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22179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70ED0E06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DE3C5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67D9C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A8B1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5715D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17676A2C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13FFC3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EBC4D9C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8FA1BE9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E0D82FF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2F5D2D6C" w14:textId="1C4AEABA" w:rsidR="00266AF5" w:rsidRDefault="00963A10" w:rsidP="00266AF5">
      <w:pPr>
        <w:pStyle w:val="H23G"/>
        <w:rPr>
          <w:rStyle w:val="H4GChar"/>
        </w:rPr>
      </w:pPr>
      <w:r w:rsidRPr="00CC2F42">
        <w:rPr>
          <w:sz w:val="16"/>
          <w:szCs w:val="16"/>
        </w:rPr>
        <w:br w:type="page"/>
      </w:r>
      <w:r w:rsidR="00266AF5" w:rsidRPr="00CC2F42">
        <w:lastRenderedPageBreak/>
        <w:tab/>
      </w:r>
      <w:r w:rsidR="00266AF5" w:rsidRPr="00CC2F42">
        <w:tab/>
      </w:r>
      <w:r w:rsidR="006F2EE8">
        <w:t>UN GTR</w:t>
      </w:r>
      <w:r w:rsidR="006F2EE8" w:rsidRPr="00CC2F42">
        <w:t xml:space="preserve"> No. 6 – Amend</w:t>
      </w:r>
      <w:r w:rsidR="006F2EE8">
        <w:t>.</w:t>
      </w:r>
      <w:r w:rsidR="006F2EE8" w:rsidRPr="00CC2F42">
        <w:t xml:space="preserve"> </w:t>
      </w:r>
      <w:r w:rsidR="006F2EE8">
        <w:t>2</w:t>
      </w:r>
      <w:r w:rsidR="006F2EE8" w:rsidRPr="00CC2F42">
        <w:t xml:space="preserve"> - Safety glazing materials for motor vehicles and motor vehicle equipment</w:t>
      </w:r>
    </w:p>
    <w:p w14:paraId="24A460E0" w14:textId="77777777" w:rsidR="00266AF5" w:rsidRPr="00396AC2" w:rsidRDefault="00266AF5" w:rsidP="00266AF5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512546A5" w14:textId="6049B188" w:rsidR="00266AF5" w:rsidRPr="00001912" w:rsidRDefault="00266AF5" w:rsidP="00266AF5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</w:t>
      </w:r>
      <w:r w:rsidR="006F2EE8">
        <w:rPr>
          <w:rStyle w:val="H4GChar"/>
          <w:i w:val="0"/>
        </w:rPr>
        <w:t>6</w:t>
      </w:r>
      <w:r>
        <w:rPr>
          <w:rStyle w:val="H4GChar"/>
          <w:i w:val="0"/>
        </w:rPr>
        <w:t>/Amend.</w:t>
      </w:r>
      <w:r w:rsidR="006F2EE8">
        <w:rPr>
          <w:rStyle w:val="H4GChar"/>
          <w:i w:val="0"/>
        </w:rPr>
        <w:t>2</w:t>
      </w:r>
      <w:r>
        <w:rPr>
          <w:rStyle w:val="H4GChar"/>
          <w:i w:val="0"/>
        </w:rPr>
        <w:t xml:space="preserve"> dated from 09.10.2020</w:t>
      </w:r>
    </w:p>
    <w:p w14:paraId="1E13F68B" w14:textId="77777777" w:rsidR="00266AF5" w:rsidRPr="00D42397" w:rsidRDefault="00266AF5" w:rsidP="00266AF5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7EE5FAB9" w14:textId="77777777" w:rsidR="00266AF5" w:rsidRPr="00CC2F42" w:rsidRDefault="00266AF5" w:rsidP="00266AF5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23</w:t>
      </w:r>
      <w:r w:rsidRPr="003D0998">
        <w:t>.0</w:t>
      </w:r>
      <w:r>
        <w:t>8</w:t>
      </w:r>
      <w:r w:rsidRPr="003D0998">
        <w:t>.20</w:t>
      </w:r>
      <w:r>
        <w:t>21</w:t>
      </w:r>
      <w:r w:rsidRPr="00CC2F42">
        <w:t xml:space="preserve"> then each </w:t>
      </w:r>
      <w:r>
        <w:t>23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66AF5" w:rsidRPr="00CC2F42" w14:paraId="0F4B2D8E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7D08F4E" w14:textId="77777777" w:rsidR="00266AF5" w:rsidRPr="00CC2F42" w:rsidRDefault="00266AF5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716862A" w14:textId="77777777" w:rsidR="00266AF5" w:rsidRPr="00CC2F42" w:rsidRDefault="00266AF5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625E980" w14:textId="77777777" w:rsidR="00266AF5" w:rsidRPr="00CC2F42" w:rsidRDefault="00266AF5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7BB13C" w14:textId="77777777" w:rsidR="00266AF5" w:rsidRPr="00CC2F42" w:rsidRDefault="00266AF5" w:rsidP="00B5622C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66AF5" w:rsidRPr="00CC2F42" w14:paraId="2627ADC6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21F637F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938E0D9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61692EA" w14:textId="77777777" w:rsidR="00266AF5" w:rsidRPr="008C29F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B0EE9AF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266AF5" w:rsidRPr="00CC2F42" w14:paraId="74E26A6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425E8B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31DDA1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028E1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D0CD7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40BB7DA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1994AA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691918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F497AA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6B4ED1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66AF5" w:rsidRPr="00CC2F42" w14:paraId="440B7B6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CFF4FC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F663C8" w14:textId="2D5897A2" w:rsidR="00266AF5" w:rsidRPr="00CC2F42" w:rsidRDefault="001622CF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5EA96E" w14:textId="4E17DA04" w:rsidR="00266AF5" w:rsidRPr="00CC2F42" w:rsidRDefault="001622CF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622CF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969628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66AF5" w:rsidRPr="00CC2F42" w14:paraId="3ED0A24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894C60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3B653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65183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61F3BE" w14:textId="77777777" w:rsidR="00266AF5" w:rsidRPr="00CC2F42" w:rsidRDefault="00266AF5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66AF5" w:rsidRPr="00CC2F42" w14:paraId="1A0CCF7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ED768C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9B806" w14:textId="77777777" w:rsidR="00266AF5" w:rsidRPr="006C0368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456585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5460A8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266AF5" w:rsidRPr="00CC2F42" w14:paraId="31105489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80F308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F86715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9736C5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1CE880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4CF6DC4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87E409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440610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A950A8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880364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707D2BB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6E9964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FF713C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A7F7D1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DAF1DB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69D2388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3A896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673B83" w14:textId="73F1E23C" w:rsidR="00266AF5" w:rsidRPr="00CC2F42" w:rsidRDefault="00A15330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2F331" w14:textId="35D3B621" w:rsidR="00266AF5" w:rsidRPr="00CC2F42" w:rsidRDefault="002F28BF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18A081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266AF5" w:rsidRPr="00CC2F42" w14:paraId="42F5A55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CF4758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F0CC90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4A919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7F66F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781B84F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D4CA1A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A3CEF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E06F78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2135D8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637CACF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A0932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CFA5FF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1FF184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81328A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47FA11C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03D7CB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7A67B4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E93FE1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446C42" w14:textId="3B3B36CB" w:rsidR="00266AF5" w:rsidRPr="00801314" w:rsidRDefault="00266AF5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266AF5" w:rsidRPr="00CC2F42" w14:paraId="701F598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96F36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7C5BFC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E1A591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998F67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6467CF5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BB6F3A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A711C3" w14:textId="27D8D795" w:rsidR="00266AF5" w:rsidRPr="00CC2F42" w:rsidRDefault="005E6BE6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612BE7" w14:textId="298D795D" w:rsidR="00266AF5" w:rsidRPr="00CC2F42" w:rsidRDefault="005E6BE6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E6BE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DEA07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6DAD2ED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8AB477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3A3456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F6B1DD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125755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266AF5" w:rsidRPr="00CC2F42" w14:paraId="5B182DE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BF66F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59B680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B0C7D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DAF5E5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7A82010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A5DD58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95E6B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182CD2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7C8188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1F97A65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6DE2A6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9CDF3B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2CCDF9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6A6BF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66AF5" w:rsidRPr="00CC2F42" w14:paraId="0F3D41C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D4E685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9C3569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B9E6B8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D4F810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E53E2F" w:rsidRPr="00CC2F42" w14:paraId="74B91D6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FBCA6F" w14:textId="7CAA68C9" w:rsidR="00E53E2F" w:rsidRPr="00CC2F42" w:rsidRDefault="00E53E2F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91FC22" w14:textId="77777777" w:rsidR="00E53E2F" w:rsidRPr="00CC2F42" w:rsidRDefault="00E53E2F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828F47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F51FD" w14:textId="77777777" w:rsidR="00E53E2F" w:rsidRPr="00FB032A" w:rsidRDefault="00E53E2F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266AF5" w:rsidRPr="00CC2F42" w14:paraId="6B626DE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1191B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CE1EB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73EEA7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7674B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66AF5" w:rsidRPr="00CC2F42" w14:paraId="0FE28DBF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A201A74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CA3A9A1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AF8F5C" w14:textId="77777777" w:rsidR="00266AF5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31B784A" w14:textId="77777777" w:rsidR="00266AF5" w:rsidRPr="00801314" w:rsidRDefault="00266AF5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39424F0" w14:textId="2E118627" w:rsidR="00B8566C" w:rsidRDefault="00266AF5" w:rsidP="00B8566C">
      <w:pPr>
        <w:pStyle w:val="H23G"/>
        <w:rPr>
          <w:rStyle w:val="H4GChar"/>
        </w:rPr>
      </w:pPr>
      <w:r w:rsidRPr="00CC2F42">
        <w:br w:type="page"/>
      </w:r>
      <w:r w:rsidR="00B8566C" w:rsidRPr="00CC2F42">
        <w:lastRenderedPageBreak/>
        <w:tab/>
      </w:r>
      <w:r w:rsidR="00B8566C" w:rsidRPr="00CC2F42">
        <w:tab/>
      </w:r>
      <w:r w:rsidR="00B8566C">
        <w:t>UN GTR</w:t>
      </w:r>
      <w:r w:rsidR="00B8566C" w:rsidRPr="00CC2F42">
        <w:t xml:space="preserve"> No. 6 – Amend</w:t>
      </w:r>
      <w:r w:rsidR="00B8566C">
        <w:t>.</w:t>
      </w:r>
      <w:r w:rsidR="00B8566C" w:rsidRPr="00CC2F42">
        <w:t xml:space="preserve"> </w:t>
      </w:r>
      <w:r w:rsidR="003E3654">
        <w:t>3</w:t>
      </w:r>
      <w:r w:rsidR="00B8566C" w:rsidRPr="00CC2F42">
        <w:t xml:space="preserve"> - Safety glazing materials for motor vehicles and motor vehicle equipment</w:t>
      </w:r>
    </w:p>
    <w:p w14:paraId="7559F0B6" w14:textId="77777777" w:rsidR="00B8566C" w:rsidRPr="00396AC2" w:rsidRDefault="00B8566C" w:rsidP="00B8566C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16747B0B" w14:textId="5B7F21B4" w:rsidR="00B8566C" w:rsidRPr="00001912" w:rsidRDefault="00B8566C" w:rsidP="00B8566C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ECE/TRAN/2005/124/6/Amend.3 dated from 09.10.2020</w:t>
      </w:r>
    </w:p>
    <w:p w14:paraId="0DA11177" w14:textId="77777777" w:rsidR="00B8566C" w:rsidRPr="00D42397" w:rsidRDefault="00B8566C" w:rsidP="00B8566C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7727CC1B" w14:textId="77777777" w:rsidR="00B8566C" w:rsidRPr="00CC2F42" w:rsidRDefault="00B8566C" w:rsidP="00B8566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23</w:t>
      </w:r>
      <w:r w:rsidRPr="003D0998">
        <w:t>.0</w:t>
      </w:r>
      <w:r>
        <w:t>8</w:t>
      </w:r>
      <w:r w:rsidRPr="003D0998">
        <w:t>.20</w:t>
      </w:r>
      <w:r>
        <w:t>21</w:t>
      </w:r>
      <w:r w:rsidRPr="00CC2F42">
        <w:t xml:space="preserve"> then each </w:t>
      </w:r>
      <w:r>
        <w:t>23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8566C" w:rsidRPr="00CC2F42" w14:paraId="5F528ECC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CCE2BC2" w14:textId="77777777" w:rsidR="00B8566C" w:rsidRPr="00CC2F42" w:rsidRDefault="00B8566C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71865F" w14:textId="77777777" w:rsidR="00B8566C" w:rsidRPr="00CC2F42" w:rsidRDefault="00B8566C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A3CBCA2" w14:textId="77777777" w:rsidR="00B8566C" w:rsidRPr="00CC2F42" w:rsidRDefault="00B8566C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71D6FB1" w14:textId="77777777" w:rsidR="00B8566C" w:rsidRPr="00CC2F42" w:rsidRDefault="00B8566C" w:rsidP="00B5622C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B8566C" w:rsidRPr="00CC2F42" w14:paraId="15357BB6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D3D1C78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C7A2B2B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5D6E8F6" w14:textId="77777777" w:rsidR="00B8566C" w:rsidRPr="008C29F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0B40521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566C" w:rsidRPr="00CC2F42" w14:paraId="3C179CB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D7BBDA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4E6B28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1AE4E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38B8D6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4C7EA149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E31FEB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4C709B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8DC6D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7D0D94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B81494" w:rsidRPr="00CC2F42" w14:paraId="5186D9A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FE420A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84F47" w14:textId="5E6F4DD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621DE" w14:textId="6F0A1030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622CF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E4201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1494" w:rsidRPr="00CC2F42" w14:paraId="7D0A59D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9E6B1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F3DF2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C4C69D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046103" w14:textId="77777777" w:rsidR="00B81494" w:rsidRPr="00CC2F42" w:rsidRDefault="00B81494" w:rsidP="00B81494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B81494" w:rsidRPr="00CC2F42" w14:paraId="728922D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24D42A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EC1803" w14:textId="77777777" w:rsidR="00B81494" w:rsidRPr="006C0368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62133E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88F76F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B81494" w:rsidRPr="00CC2F42" w14:paraId="327E5B7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0B1AFB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16C68E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CC185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CEAAE2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1494" w:rsidRPr="00CC2F42" w14:paraId="7639763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86F8DC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05DE99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3962C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F6C46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1494" w:rsidRPr="00CC2F42" w14:paraId="77A0CF6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7841EC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85AD03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B215C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B9506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F28BF" w:rsidRPr="00CC2F42" w14:paraId="74A541B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41CCE1" w14:textId="77777777" w:rsidR="002F28BF" w:rsidRPr="00CC2F42" w:rsidRDefault="002F28BF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5DB692" w14:textId="14FB98D1" w:rsidR="002F28BF" w:rsidRPr="00CC2F42" w:rsidRDefault="002F28BF" w:rsidP="002F28B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31C8FF" w14:textId="13223A08" w:rsidR="002F28BF" w:rsidRPr="00CC2F42" w:rsidRDefault="002F28BF" w:rsidP="002F28B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F89CD3" w14:textId="77777777" w:rsidR="002F28BF" w:rsidRPr="00FB032A" w:rsidRDefault="002F28BF" w:rsidP="002F28B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1494" w:rsidRPr="00CC2F42" w14:paraId="45D8770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D6D516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96B1D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4EDAE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30B68F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1494" w:rsidRPr="00CC2F42" w14:paraId="1E2232A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5C5A49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006236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C4743B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ABC143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1494" w:rsidRPr="00CC2F42" w14:paraId="653E2A3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FD3E1B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444FB3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2613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856FF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1494" w:rsidRPr="00CC2F42" w14:paraId="4941B53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E62E97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960995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A71D9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EE47B4" w14:textId="77777777" w:rsidR="00B81494" w:rsidRPr="00801314" w:rsidRDefault="00B81494" w:rsidP="00B8149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B81494" w:rsidRPr="00CC2F42" w14:paraId="390B01E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28766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A154A2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389901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528026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1494" w:rsidRPr="00CC2F42" w14:paraId="42A158D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54DB6C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72BCA4" w14:textId="44098FEC" w:rsidR="00B81494" w:rsidRPr="00CC2F42" w:rsidRDefault="00B020A8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BBA38A" w14:textId="3C2F26C8" w:rsidR="00B81494" w:rsidRPr="00CC2F42" w:rsidRDefault="00F27802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F2780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7DB54F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1494" w:rsidRPr="00CC2F42" w14:paraId="7E2D2AA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D8F77B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9B144F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66E063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BAE69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B81494" w:rsidRPr="00CC2F42" w14:paraId="7AAC6E9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C98BC1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032B2D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9C42CD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B8A11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1494" w:rsidRPr="00CC2F42" w14:paraId="3D9287B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1C5EF7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41328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0FAECF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22DC4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1494" w:rsidRPr="00CC2F42" w14:paraId="08A72C1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6CD384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FB419A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1071D6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EBDDC2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1494" w:rsidRPr="00CC2F42" w14:paraId="303E875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53A602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1455EB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31053E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2F284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E53E2F" w:rsidRPr="00CC2F42" w14:paraId="012E82E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A77359" w14:textId="7061910A" w:rsidR="00E53E2F" w:rsidRPr="00CC2F42" w:rsidRDefault="00E53E2F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00FE5E" w14:textId="77777777" w:rsidR="00E53E2F" w:rsidRPr="00CC2F42" w:rsidRDefault="00E53E2F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B183F" w14:textId="77777777" w:rsidR="00E53E2F" w:rsidRPr="00CC2F42" w:rsidRDefault="00E53E2F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DCFEC" w14:textId="77777777" w:rsidR="00E53E2F" w:rsidRPr="00FB032A" w:rsidRDefault="00E53E2F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1494" w:rsidRPr="00CC2F42" w14:paraId="5555087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DC240C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FC6B6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7129B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7179A9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1494" w:rsidRPr="00CC2F42" w14:paraId="19AECEBD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A3255F5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8186F99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C7E0106" w14:textId="77777777" w:rsidR="00B81494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8F9FEC0" w14:textId="77777777" w:rsidR="00B81494" w:rsidRPr="00801314" w:rsidRDefault="00B81494" w:rsidP="00B8149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560E56F" w14:textId="623DEAF8" w:rsidR="004E5E86" w:rsidRDefault="00B8566C" w:rsidP="003F665D">
      <w:pPr>
        <w:pStyle w:val="SingleTxtG"/>
        <w:ind w:left="0"/>
        <w:rPr>
          <w:b/>
        </w:rPr>
      </w:pPr>
      <w:r w:rsidRPr="00CC2F42">
        <w:br w:type="page"/>
      </w:r>
      <w:r w:rsidR="004E5E86" w:rsidRPr="00CC2F42">
        <w:rPr>
          <w:b/>
        </w:rPr>
        <w:lastRenderedPageBreak/>
        <w:tab/>
      </w:r>
      <w:r w:rsidR="004E5E86" w:rsidRPr="00CC2F42">
        <w:rPr>
          <w:b/>
        </w:rPr>
        <w:tab/>
      </w:r>
      <w:r w:rsidR="0021389E">
        <w:rPr>
          <w:b/>
        </w:rPr>
        <w:t>UN GTR</w:t>
      </w:r>
      <w:r w:rsidR="004E5E86" w:rsidRPr="00CC2F42">
        <w:rPr>
          <w:b/>
        </w:rPr>
        <w:t xml:space="preserve"> No. 7 - Head restraints</w:t>
      </w:r>
    </w:p>
    <w:p w14:paraId="214ED028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12.03.2008</w:t>
      </w:r>
    </w:p>
    <w:p w14:paraId="679459AF" w14:textId="77777777" w:rsidR="00BA11AF" w:rsidRPr="00CC2F42" w:rsidRDefault="00BA11AF" w:rsidP="00D42397">
      <w:pPr>
        <w:pStyle w:val="SingleTxtG"/>
        <w:ind w:left="0"/>
        <w:rPr>
          <w:b/>
        </w:rPr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t xml:space="preserve"> </w:t>
      </w:r>
      <w:r w:rsidRPr="00CC2F42">
        <w:t>ECE/TRAN/2005/124/7 dated 30.04.2008</w:t>
      </w:r>
    </w:p>
    <w:p w14:paraId="41416F88" w14:textId="77777777" w:rsidR="009D7543" w:rsidRPr="00CC2F42" w:rsidRDefault="009D7543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D42397">
        <w:t>cation from Contracting Parties:</w:t>
      </w:r>
    </w:p>
    <w:p w14:paraId="06608FE6" w14:textId="77777777" w:rsidR="009D7543" w:rsidRPr="00CC2F42" w:rsidRDefault="009D754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</w:t>
      </w:r>
      <w:r w:rsidR="00963A10" w:rsidRPr="00CC2F42">
        <w:t>2</w:t>
      </w:r>
      <w:r w:rsidRPr="00CC2F42">
        <w:t>.05.2009 then each 1</w:t>
      </w:r>
      <w:r w:rsidR="008C5183" w:rsidRPr="00CC2F42">
        <w:t>2</w:t>
      </w:r>
      <w:r w:rsidRPr="00CC2F42">
        <w:t>.05.20xx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F552B" w:rsidRPr="00CC2F42" w14:paraId="13D76904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7D15B7" w14:textId="77777777" w:rsidR="001F552B" w:rsidRPr="00CC2F42" w:rsidRDefault="001F552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B6D8EE" w14:textId="77777777" w:rsidR="001F552B" w:rsidRPr="00CC2F42" w:rsidRDefault="001F552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AD1F4A" w14:textId="77777777" w:rsidR="001F552B" w:rsidRPr="00CC2F42" w:rsidRDefault="001F552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F964B67" w14:textId="77777777" w:rsidR="001F552B" w:rsidRPr="00CC2F42" w:rsidRDefault="001F552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14:paraId="743E961E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E47394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32C649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2EDD056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85E49B6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F552B" w:rsidRPr="00CC2F42" w14:paraId="50F2982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11F649" w14:textId="77777777" w:rsidR="001F552B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20BE2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2ED43C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90FACF" w14:textId="77777777" w:rsidR="001F552B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F5907" w:rsidRPr="00CC2F42" w14:paraId="023A6E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C4493F" w14:textId="77777777" w:rsidR="00FF5907" w:rsidRPr="00CC2F42" w:rsidRDefault="00FF5907" w:rsidP="00FF590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3A9C06" w14:textId="0FDD4AEF" w:rsidR="00FF5907" w:rsidRPr="00CC2F42" w:rsidRDefault="00FF5907" w:rsidP="00FF59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07D7B" w14:textId="37905CA3" w:rsidR="00FF5907" w:rsidRPr="00CC2F42" w:rsidRDefault="00FF5907" w:rsidP="00FF590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5A8F5B" w14:textId="77777777" w:rsidR="00FF5907" w:rsidRPr="00CC2F42" w:rsidRDefault="00FF5907" w:rsidP="00FF59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F552B" w:rsidRPr="00CC2F42" w14:paraId="372E969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A73EF2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2686C3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</w:p>
          <w:p w14:paraId="2E4C2315" w14:textId="767ED066" w:rsidR="001F552B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06.07.11</w:t>
            </w:r>
          </w:p>
          <w:p w14:paraId="460C9DD6" w14:textId="480F5B8F" w:rsidR="00A658BE" w:rsidRPr="00CC2F42" w:rsidRDefault="00F118A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100104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9FC50DC" w14:textId="49F988FD" w:rsidR="001F552B" w:rsidRDefault="00BE3C9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BE3C9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A03F456" w14:textId="67E22DED" w:rsidR="00F118A6" w:rsidRPr="00CC2F42" w:rsidRDefault="009433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433C2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C140B7" w14:textId="77777777" w:rsidR="00712C36" w:rsidRDefault="00712C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  <w:p w14:paraId="24DC6C2C" w14:textId="0AE1F1D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47CED05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54316B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8946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6359D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7B5092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F552B" w:rsidRPr="00CC2F42" w14:paraId="6FF1F31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1BC1F8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ED268E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19.06.09</w:t>
            </w:r>
          </w:p>
          <w:p w14:paraId="7FECD8CB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  <w:p w14:paraId="3C45E154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="00406792" w:rsidRPr="00CC2F42">
              <w:rPr>
                <w:sz w:val="16"/>
                <w:szCs w:val="16"/>
                <w:lang w:val="en-US"/>
              </w:rPr>
              <w:br/>
            </w:r>
            <w:r w:rsidR="00467525"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E21779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FAB737D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F7A903F" w14:textId="77777777" w:rsidR="001F552B" w:rsidRPr="00CC2F42" w:rsidRDefault="000E560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  <w:r w:rsidR="00406792" w:rsidRPr="00CC2F42">
              <w:rPr>
                <w:sz w:val="16"/>
                <w:szCs w:val="16"/>
                <w:lang w:val="en-US"/>
              </w:rPr>
              <w:br/>
            </w:r>
            <w:r w:rsidR="00467525">
              <w:rPr>
                <w:sz w:val="16"/>
                <w:szCs w:val="16"/>
                <w:lang w:val="en-US"/>
              </w:rPr>
              <w:t>4</w:t>
            </w:r>
            <w:r w:rsidR="00467525" w:rsidRPr="00CB3C1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="00467525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FCBB3F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39A82B31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38DBF56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4A44E4F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08E4E6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42101D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24.07.09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710A17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D013A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2CE5945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118C5C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28614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28.05.09 </w:t>
            </w:r>
          </w:p>
          <w:p w14:paraId="2F1E933F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09.07.10</w:t>
            </w:r>
          </w:p>
          <w:p w14:paraId="43039388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16.08.11</w:t>
            </w:r>
          </w:p>
          <w:p w14:paraId="7B3F925B" w14:textId="77777777" w:rsidR="0040679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08.05.12</w:t>
            </w:r>
          </w:p>
          <w:p w14:paraId="50DEB7FA" w14:textId="77777777" w:rsidR="00250697" w:rsidRDefault="002506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17.04.13</w:t>
            </w:r>
          </w:p>
          <w:p w14:paraId="0B44C2AC" w14:textId="77777777" w:rsidR="007106AE" w:rsidRDefault="007106A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11.05.</w:t>
            </w:r>
            <w:r w:rsidRPr="007106AE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67ECF395" w14:textId="77777777" w:rsidR="000A2958" w:rsidRDefault="000A295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26.04.16</w:t>
            </w:r>
          </w:p>
          <w:p w14:paraId="084996B0" w14:textId="77777777" w:rsidR="0035134F" w:rsidRDefault="0035134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09.05.17</w:t>
            </w:r>
          </w:p>
          <w:p w14:paraId="0A26A593" w14:textId="77777777" w:rsidR="00562ED1" w:rsidRDefault="00D821E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26.04.18</w:t>
            </w:r>
          </w:p>
          <w:p w14:paraId="07AA9E65" w14:textId="77777777" w:rsidR="004F24B8" w:rsidRPr="00CC2F42" w:rsidRDefault="004F24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13.05.19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B3FB1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4172936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3794FA7F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  <w:vertAlign w:val="superscript"/>
              </w:rPr>
              <w:t>rd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14:paraId="695AB9F8" w14:textId="77777777"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14:paraId="589D4525" w14:textId="77777777" w:rsidR="00250697" w:rsidRDefault="0025069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25069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472856B" w14:textId="77777777" w:rsidR="007106AE" w:rsidRDefault="007106A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25069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8751FB4" w14:textId="77777777" w:rsidR="000A2958" w:rsidRDefault="000A295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04E2152" w14:textId="77777777" w:rsidR="0035134F" w:rsidRDefault="0035134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 w:rsidRPr="0035134F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06113F6" w14:textId="77777777" w:rsidR="00D821E6" w:rsidRDefault="00D821E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Pr="00D821E6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747C804" w14:textId="77777777" w:rsidR="004F24B8" w:rsidRPr="00CC2F42" w:rsidRDefault="004F24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Pr="004F24B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D120D5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27EF0D4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78F5AB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758B13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650563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C6441" w14:textId="77777777"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14:paraId="313D8EA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DD6876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FD4087" w14:textId="77777777"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0EA11D5D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138430AB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6417052E" w14:textId="77777777" w:rsidR="002F28BF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55F0339B" w14:textId="0B80BD8C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F896D6" w14:textId="77777777"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DBF89E0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C265729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28193337" w14:textId="13E27FFA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CE7A7A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0ED51FD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97ACCA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C735C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72702F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673CC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6073EED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3366EE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07A8C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6A2EA4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8C24FF" w14:textId="77777777"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14:paraId="3A9430F0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9E0A97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0918F2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EF0CE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38D019" w14:textId="77777777"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5BBFE59" w14:textId="77777777" w:rsidTr="00A65ACF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226499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E12C7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673EDE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87AAFEE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63EB0B71" w14:textId="77777777" w:rsidTr="00A65ACF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1981B5" w14:textId="77777777" w:rsidR="00F24362" w:rsidRPr="00CC2F42" w:rsidRDefault="00F24362" w:rsidP="00F24362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Norway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91F3BE" w14:textId="77777777" w:rsidR="00F24362" w:rsidRPr="00CC2F4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B40849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2B29B1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7DA3EBD3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2EB55" w14:textId="77777777" w:rsidR="00F24362" w:rsidRPr="00CC2F42" w:rsidRDefault="00F24362" w:rsidP="00F24362">
            <w:pPr>
              <w:pStyle w:val="Footer1"/>
              <w:keepNext/>
              <w:keepLines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AAEA55" w14:textId="77777777" w:rsidR="00F24362" w:rsidRPr="00CC2F4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14:paraId="58EC792C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02F172F7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3D42961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7D4411D4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09.10.17</w:t>
            </w:r>
          </w:p>
          <w:p w14:paraId="4017EC5C" w14:textId="77777777" w:rsidR="00D10547" w:rsidRDefault="00D10547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376CED90" w14:textId="4FF7E328" w:rsidR="00F27802" w:rsidRPr="00CC2F42" w:rsidRDefault="00F2780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E28C18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6256C4E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4B8C247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178D7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6F0204BE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A178D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B7CDD0B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1A106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93B3EA7" w14:textId="77777777" w:rsidR="00D10547" w:rsidRDefault="00D10547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38B7C0" w14:textId="147848F3" w:rsidR="00F27802" w:rsidRPr="00CC2F42" w:rsidRDefault="00F2780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Pr="00F27802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EE28E6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7B9CAE7D" w14:textId="77777777" w:rsidTr="00A178D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9AE98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FE8F4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B747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3F61E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1CE2BF9" w14:textId="77777777" w:rsidTr="00A178D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EF91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0758D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E8671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C759D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5274BA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79E95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A82E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7DBEC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BA0DF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0D89A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EFC5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72B2C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413FB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6AEB1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1CBB25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2CDA4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B7C320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C590F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 process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56DF9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3E2F" w:rsidRPr="00CC2F42" w14:paraId="2FBC8F49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21207" w14:textId="6FD1AC92" w:rsidR="00E53E2F" w:rsidRPr="00CC2F42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A5F4C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B6CEC3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26D4C0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76303400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85865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7F0C5E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14:paraId="6C0A79C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EE4BB6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18DB7A8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87F1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34452635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247C90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6F6FF8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CB4F76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5839703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3F5E627" w14:textId="41CD343A" w:rsidR="001A3D21" w:rsidRDefault="00F4009D" w:rsidP="001A3D21">
      <w:pPr>
        <w:pStyle w:val="SingleTxtG"/>
        <w:ind w:left="0"/>
        <w:rPr>
          <w:b/>
        </w:rPr>
      </w:pPr>
      <w:r w:rsidRPr="00CC2F42">
        <w:br w:type="page"/>
      </w:r>
      <w:r w:rsidR="001A3D21" w:rsidRPr="00CC2F42">
        <w:rPr>
          <w:b/>
        </w:rPr>
        <w:lastRenderedPageBreak/>
        <w:tab/>
      </w:r>
      <w:r w:rsidR="001A3D21" w:rsidRPr="00CC2F42">
        <w:rPr>
          <w:b/>
        </w:rPr>
        <w:tab/>
      </w:r>
      <w:r w:rsidR="001A3D21">
        <w:rPr>
          <w:b/>
        </w:rPr>
        <w:t>UN GTR</w:t>
      </w:r>
      <w:r w:rsidR="001A3D21" w:rsidRPr="00CC2F42">
        <w:rPr>
          <w:b/>
        </w:rPr>
        <w:t xml:space="preserve"> No. 7 </w:t>
      </w:r>
      <w:r w:rsidR="007834A3">
        <w:rPr>
          <w:b/>
        </w:rPr>
        <w:t>–</w:t>
      </w:r>
      <w:r w:rsidR="001A3D21" w:rsidRPr="00CC2F42">
        <w:rPr>
          <w:b/>
        </w:rPr>
        <w:t xml:space="preserve"> </w:t>
      </w:r>
      <w:r w:rsidR="007834A3">
        <w:rPr>
          <w:b/>
        </w:rPr>
        <w:t xml:space="preserve">Amend. 1 - </w:t>
      </w:r>
      <w:r w:rsidR="001A3D21" w:rsidRPr="00CC2F42">
        <w:rPr>
          <w:b/>
        </w:rPr>
        <w:t>Head restraints</w:t>
      </w:r>
    </w:p>
    <w:p w14:paraId="1B8B49C0" w14:textId="2F7521A4" w:rsidR="001A3D21" w:rsidRPr="00396AC2" w:rsidRDefault="001A3D21" w:rsidP="001A3D21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</w:t>
      </w:r>
      <w:r w:rsidR="007834A3">
        <w:rPr>
          <w:rStyle w:val="H4GChar"/>
          <w:i w:val="0"/>
        </w:rPr>
        <w:t>1</w:t>
      </w:r>
      <w:r>
        <w:rPr>
          <w:rStyle w:val="H4GChar"/>
          <w:i w:val="0"/>
        </w:rPr>
        <w:t>.</w:t>
      </w:r>
      <w:r w:rsidR="007834A3">
        <w:rPr>
          <w:rStyle w:val="H4GChar"/>
          <w:i w:val="0"/>
        </w:rPr>
        <w:t>11</w:t>
      </w:r>
      <w:r>
        <w:rPr>
          <w:rStyle w:val="H4GChar"/>
          <w:i w:val="0"/>
        </w:rPr>
        <w:t>.20</w:t>
      </w:r>
      <w:r w:rsidR="00D13F96">
        <w:rPr>
          <w:rStyle w:val="H4GChar"/>
          <w:i w:val="0"/>
        </w:rPr>
        <w:t>20</w:t>
      </w:r>
    </w:p>
    <w:p w14:paraId="49990D96" w14:textId="0C9F8E85" w:rsidR="001A3D21" w:rsidRPr="00CC2F42" w:rsidRDefault="001A3D21" w:rsidP="001A3D21">
      <w:pPr>
        <w:pStyle w:val="SingleTxtG"/>
        <w:ind w:left="0"/>
        <w:rPr>
          <w:b/>
        </w:rPr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t xml:space="preserve"> </w:t>
      </w:r>
      <w:r w:rsidRPr="00CC2F42">
        <w:t>ECE/TRAN/2005/124/7</w:t>
      </w:r>
      <w:r w:rsidR="00263CA4">
        <w:t>/Amend.1</w:t>
      </w:r>
      <w:r w:rsidRPr="00CC2F42">
        <w:t xml:space="preserve"> dated </w:t>
      </w:r>
      <w:r w:rsidR="0062252E">
        <w:t>18</w:t>
      </w:r>
      <w:r w:rsidRPr="00CC2F42">
        <w:t>.0</w:t>
      </w:r>
      <w:r w:rsidR="0062252E">
        <w:t>1</w:t>
      </w:r>
      <w:r w:rsidRPr="00CC2F42">
        <w:t>.20</w:t>
      </w:r>
      <w:r w:rsidR="0062252E">
        <w:t>21</w:t>
      </w:r>
    </w:p>
    <w:p w14:paraId="0FAB0E3C" w14:textId="77777777" w:rsidR="001A3D21" w:rsidRPr="00CC2F42" w:rsidRDefault="001A3D21" w:rsidP="001A3D21">
      <w:pPr>
        <w:pStyle w:val="H4G"/>
        <w:spacing w:before="0"/>
      </w:pPr>
      <w:r w:rsidRPr="00CC2F42">
        <w:tab/>
      </w:r>
      <w:r w:rsidRPr="00CC2F42">
        <w:tab/>
        <w:t>Status report/notifi</w:t>
      </w:r>
      <w:r>
        <w:t>cation from Contracting Parties:</w:t>
      </w:r>
    </w:p>
    <w:p w14:paraId="304DC600" w14:textId="672DD9EF" w:rsidR="001A3D21" w:rsidRPr="00CC2F42" w:rsidRDefault="001A3D21" w:rsidP="001A3D2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135B0D" w:rsidRPr="00135B0D">
        <w:t>10.01.</w:t>
      </w:r>
      <w:r w:rsidR="00135B0D">
        <w:t>20</w:t>
      </w:r>
      <w:r w:rsidR="00135B0D" w:rsidRPr="00135B0D">
        <w:t>22</w:t>
      </w:r>
      <w:r w:rsidR="00135B0D">
        <w:t xml:space="preserve"> </w:t>
      </w:r>
      <w:r w:rsidRPr="00CC2F42">
        <w:t>then each 1</w:t>
      </w:r>
      <w:r w:rsidR="00135B0D">
        <w:t>0</w:t>
      </w:r>
      <w:r w:rsidRPr="00CC2F42">
        <w:t>.0</w:t>
      </w:r>
      <w:r w:rsidR="00135B0D">
        <w:t>1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A3D21" w:rsidRPr="00CC2F42" w14:paraId="1C7E6767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B1BC4D" w14:textId="77777777" w:rsidR="001A3D21" w:rsidRPr="00CC2F42" w:rsidRDefault="001A3D21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91A8B1" w14:textId="77777777" w:rsidR="001A3D21" w:rsidRPr="00CC2F42" w:rsidRDefault="001A3D21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017C85" w14:textId="77777777" w:rsidR="001A3D21" w:rsidRPr="00CC2F42" w:rsidRDefault="001A3D21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612DB94" w14:textId="77777777" w:rsidR="001A3D21" w:rsidRPr="00CC2F42" w:rsidRDefault="001A3D21" w:rsidP="00B5622C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1A3D21" w:rsidRPr="00CC2F42" w14:paraId="41D88F71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8519B75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DC5A475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242E4E3" w14:textId="77777777" w:rsidR="001A3D21" w:rsidRPr="00CC2F42" w:rsidRDefault="001A3D2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539DC6" w14:textId="2BF2712F" w:rsidR="001A3D21" w:rsidRPr="00FB032A" w:rsidRDefault="001A3D2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1A3D21" w:rsidRPr="00CC2F42" w14:paraId="762F278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3CC13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B8CF91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FFBF46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59B2D9" w14:textId="77777777" w:rsidR="001A3D21" w:rsidRPr="00FB032A" w:rsidRDefault="001A3D2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3D21" w:rsidRPr="00CC2F42" w14:paraId="70AE214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0CCAF4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D2A2D2" w14:textId="77777777" w:rsidR="001A3D21" w:rsidRPr="00CC2F42" w:rsidRDefault="001A3D2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BD2442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24ED3E" w14:textId="77777777" w:rsidR="001A3D21" w:rsidRPr="00CC2F42" w:rsidRDefault="001A3D2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3874CD" w:rsidRPr="00CC2F42" w14:paraId="2744E3F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EFAF4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657A40" w14:textId="3C2758C9" w:rsidR="003874CD" w:rsidRPr="00CC2F42" w:rsidRDefault="00AA0024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717564" w14:textId="04114092" w:rsidR="003874CD" w:rsidRPr="00CC2F42" w:rsidRDefault="0000078B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00078B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8BDA5D" w14:textId="1B20150D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874CD" w:rsidRPr="00CC2F42" w14:paraId="2987D1B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E9A3AB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38880C" w14:textId="25E69ED9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C825A6" w14:textId="1B68BFE1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5943B9" w14:textId="77777777" w:rsidR="003874CD" w:rsidRPr="00CC2F42" w:rsidRDefault="003874CD" w:rsidP="003874CD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874CD" w:rsidRPr="00CC2F42" w14:paraId="36EC4EF9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846A10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C3CB92" w14:textId="51EF5C11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698C61" w14:textId="559B8EB8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7BAEC4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874CD" w:rsidRPr="00CC2F42" w14:paraId="114CFA3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9E8206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EED24F" w14:textId="48ACA7CD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06E808" w14:textId="5CED29FB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0051BF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874CD" w:rsidRPr="00CC2F42" w14:paraId="3F34159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288E5C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824C5E" w14:textId="50F23203" w:rsidR="003874CD" w:rsidRPr="00613FFF" w:rsidRDefault="00B30CD9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21.12.</w:t>
            </w:r>
            <w:r w:rsidR="00642DAF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FCED0" w14:textId="241D12BD" w:rsidR="003874CD" w:rsidRPr="00613FFF" w:rsidRDefault="00642DAF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4DEAC3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874CD" w:rsidRPr="00CC2F42" w14:paraId="40D204F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2CA755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C362D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57556F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754B2E" w14:textId="77777777" w:rsidR="003874CD" w:rsidRPr="00FB032A" w:rsidRDefault="003874CD" w:rsidP="003874CD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F28BF" w:rsidRPr="00CC2F42" w14:paraId="5501ED9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56F17" w14:textId="77777777" w:rsidR="002F28BF" w:rsidRPr="00CC2F42" w:rsidRDefault="002F28BF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B5357" w14:textId="7B38D28E" w:rsidR="002F28BF" w:rsidRPr="00CC2F42" w:rsidRDefault="002F28BF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F85C5C" w14:textId="4BB315FD" w:rsidR="002F28BF" w:rsidRPr="00CC2F42" w:rsidRDefault="002F28BF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FC1017" w14:textId="77777777" w:rsidR="002F28BF" w:rsidRPr="00CC2F42" w:rsidRDefault="002F28BF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A1FF2" w:rsidRPr="00CC2F42" w14:paraId="108A377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048C47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65224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09FA75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DA2A01" w14:textId="6BC579DF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A1FF2" w:rsidRPr="00CC2F42" w14:paraId="78320F8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7F890F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B9C557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D4599F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7EF962" w14:textId="77777777" w:rsidR="002A1FF2" w:rsidRPr="00FB032A" w:rsidRDefault="002A1FF2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A1FF2" w:rsidRPr="00CC2F42" w14:paraId="7DF9B6B0" w14:textId="77777777" w:rsidTr="003F3E9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8A693D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F40FD1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0FA9C8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F123DD" w14:textId="77777777" w:rsidR="002A1FF2" w:rsidRPr="00FB032A" w:rsidRDefault="002A1FF2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A1FF2" w:rsidRPr="00841BA7" w14:paraId="03C9B547" w14:textId="77777777" w:rsidTr="003F3E99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FE2833B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FD17407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15D2BA8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E6069DA" w14:textId="496D0685" w:rsidR="002A1FF2" w:rsidRPr="00841BA7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A1FF2" w:rsidRPr="00CC2F42" w14:paraId="1EE56948" w14:textId="77777777" w:rsidTr="003F3E99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C3C2527" w14:textId="77777777" w:rsidR="002A1FF2" w:rsidRPr="00CC2F42" w:rsidRDefault="002A1FF2" w:rsidP="002A1FF2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A6A4A7E" w14:textId="77777777" w:rsidR="002A1FF2" w:rsidRPr="00CC2F42" w:rsidRDefault="002A1FF2" w:rsidP="002A1FF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AB8B165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A7A3F90" w14:textId="3128DD5E" w:rsidR="002A1FF2" w:rsidRPr="00FB032A" w:rsidRDefault="002A1FF2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2A1FF2" w:rsidRPr="00CC2F42" w14:paraId="454D841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04AD32" w14:textId="77777777" w:rsidR="002A1FF2" w:rsidRPr="00CC2F42" w:rsidRDefault="002A1FF2" w:rsidP="002A1FF2">
            <w:pPr>
              <w:pStyle w:val="Footer1"/>
              <w:keepNext/>
              <w:keepLines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8C9BC" w14:textId="493CAFCC" w:rsidR="002A1FF2" w:rsidRPr="004E455A" w:rsidRDefault="002A1FF2" w:rsidP="002A1FF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E8EE39" w14:textId="15E56F8E" w:rsidR="002A1FF2" w:rsidRPr="00CC2F42" w:rsidRDefault="002A1FF2" w:rsidP="002A1FF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7B23C" w14:textId="77777777" w:rsidR="002A1FF2" w:rsidRPr="00CC2F42" w:rsidRDefault="002A1FF2" w:rsidP="002A1FF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A1FF2" w:rsidRPr="00CC2F42" w14:paraId="46494CD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D1F79E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155340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27727A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5F7CF4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A1FF2" w:rsidRPr="00CC2F42" w14:paraId="66E1A8E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4E644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D2673E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CF7343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85C4F4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A1FF2" w:rsidRPr="00CC2F42" w14:paraId="0EBE54E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193460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FB4940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5F830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7F1E69" w14:textId="77777777" w:rsidR="002A1FF2" w:rsidRPr="00FB032A" w:rsidRDefault="002A1FF2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A1FF2" w:rsidRPr="00CC2F42" w14:paraId="0785602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CAC7BA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5D06CF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DAFDAE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42C4D0" w14:textId="67B23AC9" w:rsidR="002A1FF2" w:rsidRPr="00FB032A" w:rsidRDefault="002A1FF2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A1FF2" w:rsidRPr="00CC2F42" w14:paraId="0B60DBF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C6133B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DC8338" w14:textId="5DF04813" w:rsidR="002A1FF2" w:rsidRPr="00EF64C3" w:rsidRDefault="002A1FF2" w:rsidP="002A1FF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A2CB71" w14:textId="77E0857F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638E8F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3E2F" w:rsidRPr="00CC2F42" w14:paraId="29B6D9F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3DE88B" w14:textId="66D433CA" w:rsidR="00E53E2F" w:rsidRPr="00CC2F42" w:rsidRDefault="00E53E2F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ED25F" w14:textId="77777777" w:rsidR="00E53E2F" w:rsidRPr="00CC2F42" w:rsidRDefault="00E53E2F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A950FE" w14:textId="77777777" w:rsidR="00E53E2F" w:rsidRPr="00CC2F42" w:rsidRDefault="00E53E2F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94E8E1" w14:textId="77777777" w:rsidR="00E53E2F" w:rsidRPr="00FB032A" w:rsidRDefault="00E53E2F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2A1FF2" w:rsidRPr="00CC2F42" w14:paraId="62DB7ED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E46329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DDBAE" w14:textId="4A05285B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F5B42" w14:textId="443D4A89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7CCD44" w14:textId="41992D73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A1FF2" w:rsidRPr="00CC2F42" w14:paraId="797E5994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99D2551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CAD64E6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04A88A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4C29FEE" w14:textId="77777777" w:rsidR="002A1FF2" w:rsidRPr="00801314" w:rsidRDefault="002A1FF2" w:rsidP="002A1FF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4098E6B2" w14:textId="7F3F8716" w:rsidR="003C0003" w:rsidRDefault="003C0003" w:rsidP="004E5E86">
      <w:pPr>
        <w:pStyle w:val="H23G"/>
      </w:pPr>
      <w:r>
        <w:br w:type="page"/>
      </w:r>
    </w:p>
    <w:p w14:paraId="5BD78A1B" w14:textId="72123C1C" w:rsidR="008C5183" w:rsidRDefault="004E5E86" w:rsidP="004E5E86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8 - Electronic stability control systems</w:t>
      </w:r>
    </w:p>
    <w:p w14:paraId="76DA1941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26.06.2008</w:t>
      </w:r>
    </w:p>
    <w:p w14:paraId="2807BE96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rPr>
          <w:lang w:val="it-IT"/>
        </w:rPr>
        <w:t xml:space="preserve"> </w:t>
      </w:r>
      <w:r w:rsidRPr="00CC2F42">
        <w:rPr>
          <w:lang w:val="it-IT"/>
        </w:rPr>
        <w:t>ECE/TRAN/2005/124/8 dated 24.07.08</w:t>
      </w:r>
    </w:p>
    <w:p w14:paraId="4C275097" w14:textId="77777777" w:rsidR="008C5183" w:rsidRPr="00CC2F42" w:rsidRDefault="008C5183" w:rsidP="00D42397">
      <w:pPr>
        <w:pStyle w:val="H4G"/>
        <w:spacing w:before="0"/>
      </w:pPr>
      <w:r w:rsidRPr="00CC2F42">
        <w:rPr>
          <w:lang w:val="it-IT"/>
        </w:rPr>
        <w:tab/>
      </w:r>
      <w:r w:rsidRPr="00CC2F42">
        <w:rPr>
          <w:lang w:val="it-IT"/>
        </w:rPr>
        <w:tab/>
      </w:r>
      <w:r w:rsidRPr="00CC2F42">
        <w:t>Status report/notifi</w:t>
      </w:r>
      <w:r w:rsidR="00C83B6A">
        <w:t>cation from Contracting Parties:</w:t>
      </w:r>
    </w:p>
    <w:p w14:paraId="1B4B915E" w14:textId="77777777" w:rsidR="008C5183" w:rsidRPr="00CC2F42" w:rsidRDefault="008C518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4642D4" w:rsidRPr="00CC2F42">
        <w:t>25.08</w:t>
      </w:r>
      <w:r w:rsidRPr="00CC2F42">
        <w:t xml:space="preserve">.2009 then each </w:t>
      </w:r>
      <w:r w:rsidR="004642D4" w:rsidRPr="00CC2F42">
        <w:t>25</w:t>
      </w:r>
      <w:r w:rsidRPr="00CC2F42">
        <w:t>.0</w:t>
      </w:r>
      <w:r w:rsidR="004642D4" w:rsidRPr="00CC2F42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A7ED0" w:rsidRPr="00CC2F42" w14:paraId="3EAF5678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1474D4" w14:textId="77777777" w:rsidR="001A7ED0" w:rsidRPr="00CC2F42" w:rsidRDefault="001A7ED0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4D2ACE6" w14:textId="77777777" w:rsidR="001A7ED0" w:rsidRPr="00CC2F42" w:rsidRDefault="001A7ED0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13FE320" w14:textId="77777777" w:rsidR="001A7ED0" w:rsidRPr="00CC2F42" w:rsidRDefault="001A7ED0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F907DB" w14:textId="77777777" w:rsidR="001A7ED0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14:paraId="0270ECC4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950173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A657A08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2077C45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37241A" w14:textId="77777777" w:rsidR="009237AC" w:rsidRPr="00CC2F42" w:rsidRDefault="0021389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GTR</w:t>
            </w:r>
            <w:r w:rsidR="009237AC" w:rsidRPr="00CC2F42">
              <w:rPr>
                <w:sz w:val="16"/>
                <w:szCs w:val="16"/>
              </w:rPr>
              <w:t xml:space="preserve"> transposed into national law with amendments and exemptions</w:t>
            </w:r>
          </w:p>
        </w:tc>
      </w:tr>
      <w:tr w:rsidR="001A7ED0" w:rsidRPr="00CC2F42" w14:paraId="78BB4A7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37D439" w14:textId="77777777" w:rsidR="001A7ED0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D57151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68FC67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A7DC4D" w14:textId="77777777"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F5907" w:rsidRPr="00CC2F42" w14:paraId="2FB71A2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25996B" w14:textId="77777777" w:rsidR="00FF5907" w:rsidRPr="00CC2F42" w:rsidRDefault="00FF5907" w:rsidP="00FF590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7B6905" w14:textId="31B4C942" w:rsidR="00FF5907" w:rsidRPr="00CC2F42" w:rsidRDefault="00FF5907" w:rsidP="00FF59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78EC24" w14:textId="7F99C762" w:rsidR="00FF5907" w:rsidRPr="00CC2F42" w:rsidRDefault="00FF5907" w:rsidP="00FF590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07D65B" w14:textId="77777777" w:rsidR="00FF5907" w:rsidRPr="00CC2F42" w:rsidRDefault="00FF5907" w:rsidP="00FF59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A7ED0" w:rsidRPr="00CC2F42" w14:paraId="475A997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7333BF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94D73D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</w:p>
          <w:p w14:paraId="1D12297C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06.07.11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CE4A38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E67046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1022DD1" w14:textId="77777777" w:rsidR="001A7ED0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</w:t>
            </w:r>
            <w:r w:rsidR="001A7ED0" w:rsidRPr="00CC2F4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A4A535" w14:textId="77777777"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7662CCE0" w14:textId="77777777" w:rsidR="00BE357A" w:rsidRPr="00CC2F42" w:rsidRDefault="0021389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UN GTR</w:t>
            </w:r>
            <w:r w:rsidR="00BE357A" w:rsidRPr="00CC2F42">
              <w:rPr>
                <w:sz w:val="16"/>
                <w:szCs w:val="16"/>
              </w:rPr>
              <w:t xml:space="preserve"> transposed into national law with amendments and exemptions</w:t>
            </w:r>
          </w:p>
        </w:tc>
      </w:tr>
      <w:tr w:rsidR="008505A6" w:rsidRPr="00CC2F42" w14:paraId="2A7EF73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BF7B2B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E51F40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ECB331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32994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A7ED0" w:rsidRPr="00CC2F42" w14:paraId="3B7D8B4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FF59D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DE7E0D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19.06.09</w:t>
            </w:r>
          </w:p>
          <w:p w14:paraId="6F966F6B" w14:textId="77777777" w:rsidR="001A7ED0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3D4CA3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E67046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FB1F14A" w14:textId="77777777" w:rsidR="001A7ED0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828943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32D89FF7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62CA7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</w:t>
            </w:r>
            <w:r w:rsidR="00062CA7">
              <w:rPr>
                <w:sz w:val="16"/>
                <w:szCs w:val="16"/>
                <w:lang w:val="en-US"/>
              </w:rPr>
              <w:t>UN Regulation No.</w:t>
            </w:r>
            <w:r w:rsidRPr="00CC2F42">
              <w:rPr>
                <w:sz w:val="16"/>
                <w:szCs w:val="16"/>
                <w:lang w:val="en-US"/>
              </w:rPr>
              <w:t>13-H</w:t>
            </w:r>
          </w:p>
        </w:tc>
      </w:tr>
      <w:tr w:rsidR="001A7ED0" w:rsidRPr="00CC2F42" w14:paraId="165E9AB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557770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D3F090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04.09.09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C074DE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503719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14:paraId="478FADB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632ACA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6D50F6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18.08.09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C7D572" w14:textId="77777777" w:rsidR="001A7ED0" w:rsidRPr="00CC2F42" w:rsidRDefault="003051D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4355A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14:paraId="7D35A10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80E29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141C14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85F560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2309A4" w14:textId="77777777"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14:paraId="1812C63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6FA28D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BBAB68" w14:textId="77777777"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50AB6064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30.10.14</w:t>
            </w:r>
          </w:p>
          <w:p w14:paraId="55A07752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299360B3" w14:textId="77777777" w:rsidR="002F28BF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599DAB3A" w14:textId="07C36659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EB42D" w14:textId="77777777"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7F12EF98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85F32F6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147EA4D7" w14:textId="7D153BFD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868114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14:paraId="53A690E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4AFFAD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3F6592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83DBA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D4B813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1A7ED0" w:rsidRPr="00CC2F42" w14:paraId="58535D3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112217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55AD18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E11F0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630213" w14:textId="77777777"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14:paraId="02E9EF2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2C8178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F94AF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A7F157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26282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30E4031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8810B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6381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D3962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33A23F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537D7A9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57365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CB744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39949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07921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FFF72F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3D53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7258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435671C5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66577D56" w14:textId="77777777" w:rsidR="00F24362" w:rsidRDefault="00F24362" w:rsidP="00F24362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FF8D46D" w14:textId="77777777" w:rsidR="00F24362" w:rsidRDefault="00F24362" w:rsidP="00690DE0">
            <w:pPr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4570463A" w14:textId="0D897CF9" w:rsidR="00690DE0" w:rsidRPr="00CC2F42" w:rsidRDefault="00690DE0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42EDD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5AA6775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2F95884B" w14:textId="77777777" w:rsidR="00F24362" w:rsidRDefault="00F24362" w:rsidP="00690DE0">
            <w:pPr>
              <w:suppressAutoHyphens w:val="0"/>
              <w:spacing w:before="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  <w:r>
              <w:rPr>
                <w:iCs/>
                <w:sz w:val="16"/>
                <w:szCs w:val="16"/>
              </w:rPr>
              <w:br/>
              <w:t>Confirmation of Final notification</w:t>
            </w:r>
          </w:p>
          <w:p w14:paraId="354FC926" w14:textId="19F41DA2" w:rsidR="00690DE0" w:rsidRPr="00CC2F42" w:rsidRDefault="00101985" w:rsidP="00101985">
            <w:pPr>
              <w:pageBreakBefore/>
              <w:spacing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481E2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No.13-H</w:t>
            </w:r>
          </w:p>
          <w:p w14:paraId="6957951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No.13-H </w:t>
            </w:r>
            <w:r>
              <w:rPr>
                <w:sz w:val="16"/>
                <w:szCs w:val="16"/>
                <w:lang w:val="en-US"/>
              </w:rPr>
              <w:t xml:space="preserve">(from </w:t>
            </w:r>
            <w:r w:rsidRPr="00CC2F42">
              <w:rPr>
                <w:sz w:val="16"/>
                <w:szCs w:val="16"/>
                <w:lang w:val="en-US"/>
              </w:rPr>
              <w:t>01.01.2015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F24362" w:rsidRPr="00CC2F42" w14:paraId="01C2E41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EA3EE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7B0CB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38D3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6C59E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DA04C40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B51E0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4D939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23D64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E14EF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2B38F2B3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99A154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72E4EE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696E50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5DC9B26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AEF70B9" w14:textId="77777777" w:rsidTr="00F46048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2C3741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F49D05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DC9F9E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8853FDA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FB93CC7" w14:textId="77777777" w:rsidTr="00F4604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C463F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3ADC6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26631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B5277F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441F81BA" w14:textId="77777777" w:rsidTr="00F4604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08B25D" w14:textId="07C09C42" w:rsidR="00E53E2F" w:rsidRPr="00CC2F42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AF635E" w14:textId="77777777" w:rsidR="00E53E2F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83CEDD" w14:textId="77777777" w:rsidR="00E53E2F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A3B33A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75E87654" w14:textId="77777777" w:rsidTr="00F4604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D920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9155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4F79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4BF45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21110989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210697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AAB5BFC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AF4DDB1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EE98E9E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25A780D9" w14:textId="77777777" w:rsidR="004E5E86" w:rsidRDefault="004B57B6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9 - Pedestrian safety</w:t>
      </w:r>
    </w:p>
    <w:p w14:paraId="2606C187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12.11.2008</w:t>
      </w:r>
    </w:p>
    <w:p w14:paraId="6C3B1076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 dated 22.01.09</w:t>
      </w:r>
    </w:p>
    <w:p w14:paraId="30F37674" w14:textId="77777777" w:rsidR="004B57B6" w:rsidRPr="00CC2F42" w:rsidRDefault="004B57B6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C83B6A">
        <w:t>cation from Contracting Parties:</w:t>
      </w:r>
    </w:p>
    <w:p w14:paraId="07141616" w14:textId="77777777" w:rsidR="004B57B6" w:rsidRPr="00CC2F42" w:rsidRDefault="004B57B6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11.01.2010 then each 11.01.20xx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D0135" w:rsidRPr="00CC2F42" w14:paraId="5CE0BF3D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A00A95" w14:textId="77777777" w:rsidR="007D0135" w:rsidRPr="00CC2F42" w:rsidRDefault="007D0135" w:rsidP="007D013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EC2BFA3" w14:textId="77777777" w:rsidR="007D0135" w:rsidRPr="00CC2F42" w:rsidRDefault="007D0135" w:rsidP="007D0135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3E8AF6" w14:textId="77777777" w:rsidR="007D0135" w:rsidRPr="00CC2F42" w:rsidRDefault="007D0135" w:rsidP="007D013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A65C26D" w14:textId="77777777" w:rsidR="007D0135" w:rsidRPr="00CC2F42" w:rsidRDefault="004172F3" w:rsidP="007D0135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14:paraId="47793437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1579BA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EBA3FF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</w:p>
          <w:p w14:paraId="51FF35CB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BF8383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3C251F78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7350121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135" w:rsidRPr="00CC2F42" w14:paraId="19F5E24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50B1C" w14:textId="77777777" w:rsidR="007D0135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17DE93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C2B073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F82025" w14:textId="77777777" w:rsidR="007D013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5E63AB5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7093A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A2638" w14:textId="77777777" w:rsidR="00872FA5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28.09.15</w:t>
            </w:r>
          </w:p>
          <w:p w14:paraId="0829AF78" w14:textId="049ED303" w:rsidR="00936276" w:rsidRPr="00CC2F42" w:rsidRDefault="0093627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509257" w14:textId="77777777" w:rsidR="00872FA5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  <w:p w14:paraId="423D4751" w14:textId="63110CF6" w:rsidR="00C47E93" w:rsidRPr="00CC2F42" w:rsidRDefault="0093627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E5B528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7D0135" w:rsidRPr="00CC2F42" w14:paraId="21A36F9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B18426" w14:textId="77777777"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4548AD" w14:textId="77777777" w:rsidR="007D0135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2527613A" w14:textId="6825ED26" w:rsidR="0000078B" w:rsidRPr="00CC2F42" w:rsidRDefault="005B000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D3D926" w14:textId="77777777" w:rsidR="007D0135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  <w:p w14:paraId="72C9A31E" w14:textId="0EBEF04B" w:rsidR="005B0009" w:rsidRPr="00CC2F42" w:rsidRDefault="005B000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5B0009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83A6D1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2004142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FC3777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E89AA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120D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D62987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D0135" w:rsidRPr="00CC2F42" w14:paraId="607EB6D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8722D8" w14:textId="77777777"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509527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76ED76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8077BF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Total integration into regional law</w:t>
            </w:r>
          </w:p>
        </w:tc>
      </w:tr>
      <w:tr w:rsidR="00E62D85" w:rsidRPr="00CC2F42" w14:paraId="5E6A8C9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398236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55A96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20.05.10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B107D4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8639F6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14:paraId="33514B8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9FC70F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A45440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11.01.10</w:t>
            </w:r>
          </w:p>
          <w:p w14:paraId="0F41183C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28.12.10</w:t>
            </w:r>
          </w:p>
          <w:p w14:paraId="4F4B685F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EFF5A8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2AFEC27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2033789" w14:textId="77777777" w:rsidR="00E62D85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Final </w:t>
            </w:r>
            <w:r w:rsidR="003051D7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76526C" w14:textId="77777777" w:rsidR="00E62D85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1644C6F0" w14:textId="77777777" w:rsidR="00BE357A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6790A686" w14:textId="77777777" w:rsidR="00BE357A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Integration into national law</w:t>
            </w:r>
          </w:p>
        </w:tc>
      </w:tr>
      <w:tr w:rsidR="00E62D85" w:rsidRPr="00CC2F42" w14:paraId="7F4CF90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CA721F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8FC70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48FABF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C87C15" w14:textId="77777777"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14:paraId="5302650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AAC14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864FE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701F5AF4" w14:textId="77777777" w:rsidR="00873724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2C86FFAB" w14:textId="77777777" w:rsidR="002F28BF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6C372310" w14:textId="6F5EF2F0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48FEE5" w14:textId="77777777" w:rsidR="00E62D85" w:rsidRPr="00CC2F42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4E5D7C4" w14:textId="77777777" w:rsidR="00E62D85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7D67682F" w14:textId="4CE31180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14E0D8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14:paraId="369B445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EBB8D6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1E9FB0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E11ABF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CBFC50" w14:textId="77777777" w:rsidR="00E62D85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</w:t>
            </w:r>
            <w:r w:rsidR="00712C36" w:rsidRPr="00FB032A">
              <w:rPr>
                <w:i/>
                <w:sz w:val="16"/>
                <w:szCs w:val="16"/>
                <w:lang w:val="en-US"/>
              </w:rPr>
              <w:t xml:space="preserve">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="00712C36" w:rsidRPr="00FB032A">
              <w:rPr>
                <w:i/>
                <w:sz w:val="16"/>
                <w:szCs w:val="16"/>
                <w:lang w:val="en-US"/>
              </w:rPr>
              <w:t xml:space="preserve">but </w:t>
            </w:r>
            <w:r w:rsidRPr="00FB032A">
              <w:rPr>
                <w:i/>
                <w:sz w:val="16"/>
                <w:szCs w:val="16"/>
                <w:lang w:val="en-US"/>
              </w:rPr>
              <w:t>voted Amend. 1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E62D85" w:rsidRPr="00CC2F42" w14:paraId="7328D0C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993E5A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F9FBDA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FCF75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69FAF" w14:textId="77777777"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14:paraId="59496D3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DEDBE0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A62261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19C69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5A3254" w14:textId="77777777"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294C5B9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F0F496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E4022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3335C2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A23808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C0939" w:rsidRPr="00CC2F42" w14:paraId="196E109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314D5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23332F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6F32AB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F7A47C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A6E528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7F9879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091A1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14:paraId="283AF724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7927F39F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2A674C58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0CBA08E9" w14:textId="67C4FC3C" w:rsidR="00CE51AA" w:rsidRPr="00CC2F42" w:rsidRDefault="0097495F" w:rsidP="0097495F">
            <w:pPr>
              <w:suppressAutoHyphens w:val="0"/>
              <w:spacing w:before="2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  <w:r w:rsidR="00772B0A">
              <w:rPr>
                <w:sz w:val="16"/>
                <w:szCs w:val="16"/>
                <w:lang w:val="en-US"/>
              </w:rPr>
              <w:t>.0</w:t>
            </w:r>
            <w:r w:rsidR="0076107B">
              <w:rPr>
                <w:sz w:val="16"/>
                <w:szCs w:val="16"/>
                <w:lang w:val="en-US"/>
              </w:rPr>
              <w:t>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F486B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5AE123E6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A2B0D58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0F5795D" w14:textId="77777777" w:rsidR="003C0939" w:rsidRDefault="003C0939" w:rsidP="0076107B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30AB93D4" w14:textId="1CB10031" w:rsidR="0076107B" w:rsidRPr="00CC2F42" w:rsidRDefault="00D65AD7" w:rsidP="00D65AD7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5301F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Total integration into the national law</w:t>
            </w:r>
          </w:p>
          <w:p w14:paraId="287EFAF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Confirmed total integration into the national law by 01.01.2016.</w:t>
            </w:r>
          </w:p>
        </w:tc>
      </w:tr>
      <w:tr w:rsidR="003C0939" w:rsidRPr="00CC2F42" w14:paraId="15DF1D5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60265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AB744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999D9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0829B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4245F1F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768DAB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25AFE2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D97E5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D0B89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879D395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604F4C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EE3C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05734D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2556A4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7A592848" w14:textId="77777777" w:rsidTr="003C0939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4B6B44C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02FB827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1B88343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E908C0A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76BFF2E5" w14:textId="77777777" w:rsidTr="003C0939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B4B64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81146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B6B0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56851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6D005419" w14:textId="77777777" w:rsidTr="00F46048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80B14" w14:textId="40A74528" w:rsidR="00E53E2F" w:rsidRPr="00CC2F42" w:rsidRDefault="00E53E2F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DFADF" w14:textId="77777777" w:rsidR="00E53E2F" w:rsidRDefault="00E53E2F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E198C" w14:textId="77777777" w:rsidR="00E53E2F" w:rsidRDefault="00E53E2F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6F636" w14:textId="77777777" w:rsidR="00E53E2F" w:rsidRPr="00CC2F42" w:rsidRDefault="00E53E2F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3892BEED" w14:textId="77777777" w:rsidTr="00F46048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6249E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78AC0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2E14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978FA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597E293" w14:textId="77777777" w:rsidTr="003C0939"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0B35519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D49978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9104DF6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18BA724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4EDBFAB7" w14:textId="77777777" w:rsidR="001B757C" w:rsidRDefault="00681AB2" w:rsidP="001B757C">
      <w:pPr>
        <w:pStyle w:val="H23G"/>
      </w:pPr>
      <w:r w:rsidRPr="00653A0F">
        <w:br w:type="page"/>
      </w:r>
      <w:r w:rsidR="001B757C" w:rsidRPr="00653A0F">
        <w:lastRenderedPageBreak/>
        <w:tab/>
      </w:r>
      <w:r w:rsidR="001B757C" w:rsidRPr="00653A0F">
        <w:tab/>
      </w:r>
      <w:r w:rsidR="0021389E">
        <w:t>UN GTR</w:t>
      </w:r>
      <w:r w:rsidR="001B757C" w:rsidRPr="00653A0F">
        <w:t xml:space="preserve"> No. 9 – Amend. </w:t>
      </w:r>
      <w:r w:rsidR="001B757C" w:rsidRPr="00CC2F42">
        <w:t>1 - Pedestrian safety</w:t>
      </w:r>
    </w:p>
    <w:p w14:paraId="682E2C19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10.11.2010</w:t>
      </w:r>
    </w:p>
    <w:p w14:paraId="4E5EB151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ECE/TRAN/2005/124/9/Amend.1 dated 22.02.11</w:t>
      </w:r>
    </w:p>
    <w:p w14:paraId="21C56265" w14:textId="77777777" w:rsidR="001B757C" w:rsidRPr="00CC2F42" w:rsidRDefault="001B757C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2C5C7ABC" w14:textId="77777777" w:rsidR="001B757C" w:rsidRPr="00CC2F42" w:rsidRDefault="001B757C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BE357A">
        <w:t>09</w:t>
      </w:r>
      <w:r w:rsidRPr="00CC2F42">
        <w:t>.01.20</w:t>
      </w:r>
      <w:r w:rsidR="00BE357A">
        <w:t>12</w:t>
      </w:r>
      <w:r w:rsidRPr="00CC2F42">
        <w:t xml:space="preserve"> then each </w:t>
      </w:r>
      <w:r w:rsidR="00BE357A">
        <w:t>09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A1787" w:rsidRPr="00CC2F42" w14:paraId="36690E67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2DD410E" w14:textId="77777777" w:rsidR="006A1787" w:rsidRPr="00CC2F42" w:rsidRDefault="006A1787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D15B038" w14:textId="77777777" w:rsidR="006A1787" w:rsidRPr="00CC2F42" w:rsidRDefault="006A1787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16312E" w14:textId="77777777" w:rsidR="006A1787" w:rsidRPr="00CC2F42" w:rsidRDefault="006A1787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698D92" w14:textId="77777777" w:rsidR="006A1787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A85E19" w:rsidRPr="00CC2F42" w14:paraId="3F3BE714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75A62A0" w14:textId="77777777" w:rsidR="00A85E19" w:rsidRPr="00CC2F42" w:rsidRDefault="00A85E1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8692D4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2BBAEDA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52FA0E2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4145D75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1CC719" w14:textId="77777777" w:rsidR="006A1787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0F0C50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800D9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56FFC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14:paraId="3882E9E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63C2D5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F3E363" w14:textId="77777777" w:rsidR="00872FA5" w:rsidRDefault="00751CA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28.06.21</w:t>
            </w:r>
          </w:p>
          <w:p w14:paraId="21363A20" w14:textId="061B71FE" w:rsidR="001E204F" w:rsidRPr="00CC2F42" w:rsidRDefault="001E204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C15932" w14:textId="77777777" w:rsidR="00872FA5" w:rsidRDefault="001E204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  <w:p w14:paraId="3860A1CF" w14:textId="0B0932B0" w:rsidR="001E204F" w:rsidRPr="00CC2F42" w:rsidRDefault="001E204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Confirmation of </w:t>
            </w:r>
            <w:r w:rsidR="00E15B8D"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C6746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604ABC6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543E54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FF55C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67E7D635" w14:textId="10935C0C" w:rsidR="000470F4" w:rsidRPr="00CC2F42" w:rsidRDefault="000470F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405307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  <w:p w14:paraId="4411AA36" w14:textId="2F0B7C43" w:rsidR="000470F4" w:rsidRPr="00CC2F42" w:rsidRDefault="000470F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470F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BBB63A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C603BC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2A22C5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49C4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6B6EC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85000F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A1787" w:rsidRPr="00CC2F42" w14:paraId="6A1F9AA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E14223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B32F8D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4115B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AC7CB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62CA7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 127</w:t>
            </w:r>
          </w:p>
        </w:tc>
      </w:tr>
      <w:tr w:rsidR="006A1787" w:rsidRPr="00CC2F42" w14:paraId="0C43BD2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7BCAD5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13DFE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439B2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366EC1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3054546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BC4F3F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8E1B3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78A9D" w14:textId="77777777" w:rsidR="006A1787" w:rsidRPr="00CC2F42" w:rsidRDefault="00920CF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CD62CF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27E9998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36A58C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79B332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DC35A5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02C26C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14:paraId="0D80B9A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B32AF4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83AFDA" w14:textId="77777777" w:rsidR="006A1787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66E1E65D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17FDCE7D" w14:textId="77777777" w:rsidR="002F28BF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39FE1689" w14:textId="3B75F981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B36587" w14:textId="77777777" w:rsidR="006A1787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A6755FA" w14:textId="10232DB2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</w:t>
            </w:r>
            <w:r w:rsidR="002F28BF">
              <w:rPr>
                <w:sz w:val="16"/>
                <w:szCs w:val="16"/>
                <w:lang w:val="en-US"/>
              </w:rPr>
              <w:t>f</w:t>
            </w:r>
            <w:r>
              <w:rPr>
                <w:sz w:val="16"/>
                <w:szCs w:val="16"/>
                <w:lang w:val="en-US"/>
              </w:rPr>
              <w:t>inal notification</w:t>
            </w:r>
          </w:p>
          <w:p w14:paraId="744ACB20" w14:textId="4EB1B0AF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5F77B8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270D46E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F9749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3B8DE8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FD494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4AD654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 xml:space="preserve">Voted </w:t>
            </w:r>
            <w:r w:rsidR="00354ECB">
              <w:rPr>
                <w:i/>
                <w:sz w:val="16"/>
                <w:szCs w:val="16"/>
              </w:rPr>
              <w:t>(</w:t>
            </w:r>
            <w:r w:rsidRPr="00FB032A">
              <w:rPr>
                <w:i/>
                <w:sz w:val="16"/>
                <w:szCs w:val="16"/>
              </w:rPr>
              <w:t xml:space="preserve">but not </w:t>
            </w:r>
            <w:r w:rsidR="00354ECB">
              <w:rPr>
                <w:i/>
                <w:sz w:val="16"/>
                <w:szCs w:val="16"/>
              </w:rPr>
              <w:t xml:space="preserve">the </w:t>
            </w:r>
            <w:r w:rsidR="0021389E">
              <w:rPr>
                <w:i/>
                <w:sz w:val="16"/>
                <w:szCs w:val="16"/>
              </w:rPr>
              <w:t>UN GTR</w:t>
            </w:r>
            <w:r w:rsidR="00354ECB">
              <w:rPr>
                <w:i/>
                <w:sz w:val="16"/>
                <w:szCs w:val="16"/>
              </w:rPr>
              <w:t>)</w:t>
            </w:r>
          </w:p>
        </w:tc>
      </w:tr>
      <w:tr w:rsidR="006A1787" w:rsidRPr="00CC2F42" w14:paraId="127A6C9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670050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83CD75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6DFDE3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B1B505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14:paraId="30DDB9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A3B1CA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89EA7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B2157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DAFB0C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2A5C901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1B874F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22B997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36B22A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5DED12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C0939" w:rsidRPr="00CC2F42" w14:paraId="5610126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0F0A4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EC8A1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7A44E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B26D19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voted </w:t>
            </w:r>
            <w:r>
              <w:rPr>
                <w:i/>
                <w:sz w:val="16"/>
                <w:szCs w:val="16"/>
                <w:lang w:val="en-US"/>
              </w:rPr>
              <w:t>the UN GTR)</w:t>
            </w:r>
          </w:p>
        </w:tc>
      </w:tr>
      <w:tr w:rsidR="003C0939" w:rsidRPr="00CC2F42" w14:paraId="08993F8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9DD2DA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ED733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05.10.12</w:t>
            </w:r>
          </w:p>
          <w:p w14:paraId="7482AFD8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1FA12CF7" w14:textId="77777777" w:rsidR="003C0939" w:rsidRDefault="003C0939" w:rsidP="00B2768E">
            <w:pPr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4A0D606" w14:textId="4CDAB344" w:rsidR="00D65AD7" w:rsidRPr="00CC2F42" w:rsidRDefault="006D157B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3F7507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52796702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382A7B0F" w14:textId="77777777" w:rsidR="003C0939" w:rsidRDefault="003C0939" w:rsidP="006D157B">
            <w:pPr>
              <w:suppressAutoHyphens w:val="0"/>
              <w:spacing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16718CEC" w14:textId="301D049B" w:rsidR="006D157B" w:rsidRPr="00CC2F42" w:rsidRDefault="007077E2" w:rsidP="007077E2">
            <w:pPr>
              <w:suppressAutoHyphens w:val="0"/>
              <w:spacing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38015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Confirmed total integration into de national law by 01.01.2016</w:t>
            </w:r>
          </w:p>
        </w:tc>
      </w:tr>
      <w:tr w:rsidR="003C0939" w:rsidRPr="00CC2F42" w14:paraId="7F2765F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25EEDC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49543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0001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8165B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2FAD5CA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F515B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60DDE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2E02EB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2D1F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013E4E6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8326F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4395E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AA6FE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454394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4BBD13D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534DEA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E0EB30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AB8C4C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31FCD3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5030195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F6CEF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F2E563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56FBA1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002248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714AF9BC" w14:textId="77777777" w:rsidTr="003C093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C917FA" w14:textId="645B86AC" w:rsidR="00E53E2F" w:rsidRPr="00CC2F42" w:rsidRDefault="00E53E2F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A99866" w14:textId="77777777" w:rsidR="00E53E2F" w:rsidRPr="00CC2F42" w:rsidRDefault="00E53E2F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48854D" w14:textId="77777777" w:rsidR="00E53E2F" w:rsidRPr="00CC2F42" w:rsidRDefault="00E53E2F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ECBBD" w14:textId="77777777" w:rsidR="00E53E2F" w:rsidRPr="00CC2F42" w:rsidRDefault="00E53E2F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7473A2CC" w14:textId="77777777" w:rsidTr="003C093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49221A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AE372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87C397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6756A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4552BC40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39686B" w14:textId="77777777" w:rsidR="003C0939" w:rsidRPr="003C0939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C679D13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E01B153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1FCABAC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120CCA21" w14:textId="77777777" w:rsidR="003C0939" w:rsidRDefault="001B757C" w:rsidP="003C0939">
      <w:pPr>
        <w:pStyle w:val="H23G"/>
      </w:pPr>
      <w:r w:rsidRPr="00CC2F42">
        <w:br w:type="page"/>
      </w:r>
      <w:r w:rsidR="003C0939" w:rsidRPr="00653A0F">
        <w:lastRenderedPageBreak/>
        <w:tab/>
      </w:r>
      <w:r w:rsidR="003C0939" w:rsidRPr="00653A0F">
        <w:tab/>
      </w:r>
      <w:r w:rsidR="003C0939">
        <w:t>UN GTR</w:t>
      </w:r>
      <w:r w:rsidR="003C0939" w:rsidRPr="00653A0F">
        <w:t xml:space="preserve"> No. 9 – Amend. </w:t>
      </w:r>
      <w:r w:rsidR="003C0939">
        <w:t>2</w:t>
      </w:r>
      <w:r w:rsidR="003C0939" w:rsidRPr="00CC2F42">
        <w:t xml:space="preserve"> - Pedestrian safety</w:t>
      </w:r>
    </w:p>
    <w:p w14:paraId="0FB31687" w14:textId="77777777" w:rsidR="003C0939" w:rsidRPr="00396AC2" w:rsidRDefault="003C0939" w:rsidP="003C0939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14.11.2018</w:t>
      </w:r>
    </w:p>
    <w:p w14:paraId="6473F7E8" w14:textId="77777777" w:rsidR="003C0939" w:rsidRPr="00BA11AF" w:rsidRDefault="003C0939" w:rsidP="003C0939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ECE/TRAN/2005/124/9/Amend.</w:t>
      </w:r>
      <w:r>
        <w:t>2</w:t>
      </w:r>
      <w:r w:rsidRPr="00CC2F42">
        <w:t xml:space="preserve"> dated 22.02.11</w:t>
      </w:r>
    </w:p>
    <w:p w14:paraId="4FFA6854" w14:textId="77777777" w:rsidR="003C0939" w:rsidRPr="00CC2F42" w:rsidRDefault="003C0939" w:rsidP="003C0939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48151AE" w14:textId="77777777" w:rsidR="003C0939" w:rsidRPr="00CC2F42" w:rsidRDefault="003C0939" w:rsidP="003C0939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8E0D10">
        <w:t>13</w:t>
      </w:r>
      <w:r w:rsidRPr="00CC2F42">
        <w:t>.01.20</w:t>
      </w:r>
      <w:r w:rsidR="008E0D10">
        <w:t>20</w:t>
      </w:r>
      <w:r w:rsidRPr="00CC2F42">
        <w:t xml:space="preserve"> then each </w:t>
      </w:r>
      <w:r w:rsidR="006420B0">
        <w:t>13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C0939" w:rsidRPr="00CC2F42" w14:paraId="0065BFD3" w14:textId="77777777" w:rsidTr="008505A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276106" w14:textId="77777777" w:rsidR="003C0939" w:rsidRPr="00CC2F42" w:rsidRDefault="003C0939" w:rsidP="008505A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1C1CA5F" w14:textId="77777777" w:rsidR="003C0939" w:rsidRPr="00CC2F42" w:rsidRDefault="003C0939" w:rsidP="008505A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27D51EB" w14:textId="77777777" w:rsidR="003C0939" w:rsidRPr="00CC2F42" w:rsidRDefault="003C0939" w:rsidP="008505A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BC5717" w14:textId="77777777" w:rsidR="003C0939" w:rsidRPr="00CC2F42" w:rsidRDefault="003C0939" w:rsidP="008505A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3C0939" w:rsidRPr="00CC2F42" w14:paraId="47399505" w14:textId="77777777" w:rsidTr="008505A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A7CAECC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C4A9F96" w14:textId="77777777" w:rsidR="006420B0" w:rsidRPr="00CC2F42" w:rsidRDefault="006420B0" w:rsidP="006420B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5D93B5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C78B59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32E63A64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16C9CB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83695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2B0B2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169D8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3C0939" w:rsidRPr="00CC2F42" w14:paraId="59B290BD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5AEDA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5B61DA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C5C7A7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893B3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3C0939" w:rsidRPr="00CC2F42" w14:paraId="6C21886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678CFC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986FB8" w14:textId="759E22FB" w:rsidR="003C0939" w:rsidRPr="00CC2F42" w:rsidRDefault="0098716A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02CD51" w14:textId="63458998" w:rsidR="003C0939" w:rsidRPr="00CC2F42" w:rsidRDefault="0098716A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8716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B96B6" w14:textId="77777777" w:rsidR="003C0939" w:rsidRPr="00CC2F42" w:rsidRDefault="006420B0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  <w:r>
              <w:rPr>
                <w:i/>
                <w:sz w:val="16"/>
                <w:szCs w:val="16"/>
              </w:rPr>
              <w:t xml:space="preserve"> (Abstained)</w:t>
            </w:r>
          </w:p>
        </w:tc>
      </w:tr>
      <w:tr w:rsidR="008505A6" w:rsidRPr="00CC2F42" w14:paraId="4D8E782C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79B6EC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6B52E1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573EB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0E603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C0939" w:rsidRPr="00CC2F42" w14:paraId="7F5A00E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A5076C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1AB976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49CE3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77FE0C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62E85DF8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E08E95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CAB1A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F7253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A19545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696483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69CE2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5BC6E" w14:textId="0FC01A7C" w:rsidR="003C0939" w:rsidRPr="00CC2F42" w:rsidRDefault="003D3D85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08.01.20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EA85C7" w14:textId="15FE6131" w:rsidR="003C0939" w:rsidRPr="00CC2F42" w:rsidRDefault="003D3D85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3D3D85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AF783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3661E573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5C2CFB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368754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F27BF5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8A22B3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3C0939" w:rsidRPr="00CC2F42" w14:paraId="19E2C842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AC3DFF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D35BF1" w14:textId="0A13AC3D" w:rsidR="003C0939" w:rsidRPr="00CC2F42" w:rsidRDefault="002F28BF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7B1380" w14:textId="2E6317E2" w:rsidR="003C0939" w:rsidRPr="00CC2F42" w:rsidRDefault="002F28BF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8055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31B7C527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94F0A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C9FBEA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D20C36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2B430A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3C0939" w:rsidRPr="00CC2F42" w14:paraId="71C7BD17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133FEF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89AB3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A3AE0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72232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7959CA7C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AE0EE6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7E44A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B9B5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245EE8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5AD590B2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B9FFF2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9C94FE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0CC95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3D169" w14:textId="77777777" w:rsidR="003C0939" w:rsidRPr="00801314" w:rsidRDefault="003C0939" w:rsidP="008505A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C0939" w:rsidRPr="00CC2F42" w14:paraId="12DACAEC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1CD7B4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BE277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7BD368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A375C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3C0939" w:rsidRPr="00CC2F42" w14:paraId="63C51C6B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A77502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0AD30" w14:textId="48463C38" w:rsidR="003C0939" w:rsidRPr="00CC2F42" w:rsidRDefault="007077E2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40CDCD" w14:textId="68EDA501" w:rsidR="003C0939" w:rsidRPr="00CC2F42" w:rsidRDefault="00FB3FE1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FB3FE1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23F044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76D6424D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E02C29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0ADAF8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7F06CD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4D4D9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3C0939" w:rsidRPr="00CC2F42" w14:paraId="693B5723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A6A07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82514E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75F11A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AF757E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76DAA2F8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8AB6ED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987A6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9DFA7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9DC6A6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3C0939" w:rsidRPr="00CC2F42" w14:paraId="272712EB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AB0E0A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6588C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BFAE3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AD555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6420B0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C0939" w:rsidRPr="00CC2F42" w14:paraId="7A6B4962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0D909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700AA8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58BCD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E0F6DD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1A4003A6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69BF5F" w14:textId="24D8C682" w:rsidR="00E53E2F" w:rsidRPr="00CC2F42" w:rsidRDefault="00E53E2F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DF595A" w14:textId="77777777" w:rsidR="00E53E2F" w:rsidRPr="00CC2F42" w:rsidRDefault="00E53E2F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73DA97" w14:textId="77777777" w:rsidR="00E53E2F" w:rsidRPr="00CC2F42" w:rsidRDefault="00E53E2F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95A74D" w14:textId="77777777" w:rsidR="00E53E2F" w:rsidRPr="00FB032A" w:rsidRDefault="00E53E2F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3C0939" w:rsidRPr="00CC2F42" w14:paraId="1D898EC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EB3149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E7A96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1A7C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CD858F" w14:textId="77777777" w:rsidR="003C0939" w:rsidRPr="00CC2F42" w:rsidRDefault="006420B0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  <w:r>
              <w:rPr>
                <w:i/>
                <w:sz w:val="16"/>
                <w:szCs w:val="16"/>
              </w:rPr>
              <w:t xml:space="preserve"> (Abstained)</w:t>
            </w:r>
          </w:p>
        </w:tc>
      </w:tr>
      <w:tr w:rsidR="003C0939" w:rsidRPr="00CC2F42" w14:paraId="7FB7BA8C" w14:textId="77777777" w:rsidTr="008505A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1362062" w14:textId="77777777" w:rsidR="003C0939" w:rsidRPr="003C0939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485382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5C70C6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032962B" w14:textId="77777777" w:rsidR="003C0939" w:rsidRPr="00801314" w:rsidRDefault="003C0939" w:rsidP="008505A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</w:tbl>
    <w:p w14:paraId="467C7F46" w14:textId="77777777" w:rsidR="004E5E86" w:rsidRDefault="003C0939" w:rsidP="001B757C">
      <w:pPr>
        <w:pStyle w:val="H23G"/>
        <w:keepNext w:val="0"/>
        <w:keepLines w:val="0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10 - Off-cycle emissions (OCE)</w:t>
      </w:r>
    </w:p>
    <w:p w14:paraId="312B885B" w14:textId="77777777" w:rsidR="00BA11AF" w:rsidRPr="007E0BEA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>
        <w:rPr>
          <w:rStyle w:val="H4GChar"/>
          <w:i w:val="0"/>
        </w:rPr>
        <w:t>24.06.2009</w:t>
      </w:r>
    </w:p>
    <w:p w14:paraId="6E1AE26C" w14:textId="77777777" w:rsidR="00BA11AF" w:rsidRPr="00D42397" w:rsidRDefault="00BA11AF" w:rsidP="00D42397">
      <w:pPr>
        <w:pStyle w:val="SingleTxtG"/>
        <w:rPr>
          <w:rStyle w:val="H4GChar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D42397">
        <w:rPr>
          <w:rStyle w:val="H4GChar"/>
          <w:i w:val="0"/>
        </w:rPr>
        <w:t>ECE/TRAN/2005/124/10 dated 08.09.2009</w:t>
      </w:r>
    </w:p>
    <w:p w14:paraId="186D417F" w14:textId="77777777" w:rsidR="00544560" w:rsidRPr="00D42397" w:rsidRDefault="00544560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C83B6A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32766D25" w14:textId="77777777" w:rsidR="00544560" w:rsidRPr="00CC2F42" w:rsidRDefault="00544560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681AB2" w:rsidRPr="00CC2F42">
        <w:t>23</w:t>
      </w:r>
      <w:r w:rsidRPr="00CC2F42">
        <w:t>.0</w:t>
      </w:r>
      <w:r w:rsidR="00681AB2" w:rsidRPr="00CC2F42">
        <w:t>8</w:t>
      </w:r>
      <w:r w:rsidRPr="00CC2F42">
        <w:t xml:space="preserve">.2010 then each </w:t>
      </w:r>
      <w:r w:rsidR="00681AB2" w:rsidRPr="00CC2F42">
        <w:t>23</w:t>
      </w:r>
      <w:r w:rsidRPr="00CC2F42">
        <w:t>.0</w:t>
      </w:r>
      <w:r w:rsidR="00681AB2" w:rsidRPr="00CC2F42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A26A0A" w:rsidRPr="00CC2F42" w14:paraId="1328E6B8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45ED47" w14:textId="77777777" w:rsidR="00A26A0A" w:rsidRPr="00CC2F42" w:rsidRDefault="00A26A0A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AC5F30" w14:textId="77777777" w:rsidR="00A26A0A" w:rsidRPr="00CC2F42" w:rsidRDefault="00A26A0A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CC763A" w14:textId="77777777" w:rsidR="00A26A0A" w:rsidRPr="00CC2F42" w:rsidRDefault="00A26A0A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2E054FB" w14:textId="77777777" w:rsidR="00A26A0A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951A9" w:rsidRPr="00CC2F42" w14:paraId="3277EDEA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327E9E7" w14:textId="77777777" w:rsidR="005951A9" w:rsidRPr="00CC2F42" w:rsidRDefault="005951A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44FA37" w14:textId="77777777"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A3FEBC4" w14:textId="77777777"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144AB9A" w14:textId="77777777"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74EDB9A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EF01F9" w14:textId="77777777" w:rsidR="00A26A0A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2B90BD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C6FF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101C5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15B8D" w:rsidRPr="00CC2F42" w14:paraId="370465F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F7583D" w14:textId="77777777" w:rsidR="00E15B8D" w:rsidRPr="00CC2F42" w:rsidRDefault="00E15B8D" w:rsidP="00E15B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00F4A6" w14:textId="11B0A705" w:rsidR="00E15B8D" w:rsidRPr="00CC2F42" w:rsidRDefault="00E15B8D" w:rsidP="00E15B8D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67201" w14:textId="410423C3" w:rsidR="00E15B8D" w:rsidRPr="00CC2F42" w:rsidRDefault="00E15B8D" w:rsidP="00E15B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4040D8" w14:textId="77777777" w:rsidR="00E15B8D" w:rsidRPr="00CC2F42" w:rsidRDefault="00E15B8D" w:rsidP="00E15B8D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A26A0A" w:rsidRPr="00CC2F42" w14:paraId="5F064AC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C8000E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B6FEB1" w14:textId="77777777" w:rsidR="00A26A0A" w:rsidRDefault="00A26A0A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="002210E7">
              <w:rPr>
                <w:sz w:val="16"/>
                <w:szCs w:val="16"/>
              </w:rPr>
              <w:t>03.06.14</w:t>
            </w:r>
          </w:p>
          <w:p w14:paraId="1C558B78" w14:textId="77777777" w:rsidR="00927A17" w:rsidRDefault="00927A17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23.06.15</w:t>
            </w:r>
          </w:p>
          <w:p w14:paraId="7504B5D2" w14:textId="77777777" w:rsidR="00DF177D" w:rsidRDefault="00DF177D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7E00D9B8" w14:textId="77777777" w:rsidR="00AA4E8E" w:rsidRDefault="00AA4E8E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18D432CB" w14:textId="49EBEA7F" w:rsidR="00371BA6" w:rsidRPr="00CC2F42" w:rsidRDefault="00B57C1E" w:rsidP="006E440E">
            <w:pPr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AD5211" w14:textId="77777777" w:rsidR="00A26A0A" w:rsidRDefault="00A26A0A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="002210E7">
              <w:rPr>
                <w:sz w:val="16"/>
                <w:szCs w:val="16"/>
              </w:rPr>
              <w:t>2</w:t>
            </w:r>
            <w:r w:rsidR="002210E7" w:rsidRPr="00BD1EE7">
              <w:rPr>
                <w:sz w:val="16"/>
                <w:szCs w:val="16"/>
                <w:vertAlign w:val="superscript"/>
              </w:rPr>
              <w:t>nd</w:t>
            </w:r>
            <w:r w:rsidR="002210E7">
              <w:rPr>
                <w:sz w:val="16"/>
                <w:szCs w:val="16"/>
              </w:rPr>
              <w:t xml:space="preserve"> status report</w:t>
            </w:r>
          </w:p>
          <w:p w14:paraId="5732121E" w14:textId="77777777" w:rsidR="00927A17" w:rsidRDefault="00927A17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27A1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1877C3AF" w14:textId="77777777" w:rsidR="00DF177D" w:rsidRDefault="00DF177D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F17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00517B28" w14:textId="77777777" w:rsidR="00AA4E8E" w:rsidRDefault="00AA4E8E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36EDEEBA" w14:textId="78AFE09D" w:rsidR="00B57C1E" w:rsidRPr="00CC2F42" w:rsidRDefault="00B57C1E" w:rsidP="006E440E">
            <w:pPr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 w:rsidRPr="00B57C1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C29A3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1B82D9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6F71BD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B110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797B0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70D56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0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A26A0A" w:rsidRPr="00CC2F42" w14:paraId="2489331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BA74F1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250F08" w14:textId="77777777" w:rsidR="00A26A0A" w:rsidRPr="00CC2F42" w:rsidRDefault="006E4B6C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BE5256" w14:textId="77777777" w:rsidR="00A26A0A" w:rsidRPr="00CC2F42" w:rsidRDefault="006E4B6C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69A26E" w14:textId="77777777" w:rsidR="00A26A0A" w:rsidRPr="00CC2F42" w:rsidRDefault="004E24D1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</w:t>
            </w:r>
            <w:r w:rsidR="00A26A0A" w:rsidRPr="00CC2F42">
              <w:rPr>
                <w:sz w:val="16"/>
                <w:szCs w:val="16"/>
                <w:lang w:val="en-US"/>
              </w:rPr>
              <w:t xml:space="preserve">UN Regulation No. 49 </w:t>
            </w:r>
          </w:p>
        </w:tc>
      </w:tr>
      <w:tr w:rsidR="00A26A0A" w:rsidRPr="00CC2F42" w14:paraId="512314E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7A1774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E2A105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20.08.10</w:t>
            </w:r>
          </w:p>
          <w:p w14:paraId="4D481B86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06.12.11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54D44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B6141A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14A11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48BF8EE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62B53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18F296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24.08.10</w:t>
            </w:r>
          </w:p>
          <w:p w14:paraId="3E1F1964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19.08.11</w:t>
            </w:r>
          </w:p>
          <w:p w14:paraId="4A1DF44F" w14:textId="77777777" w:rsidR="00A26A0A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21.08.12</w:t>
            </w:r>
          </w:p>
          <w:p w14:paraId="7A325283" w14:textId="77777777" w:rsidR="000C4A66" w:rsidRDefault="000C4A6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17.07.13</w:t>
            </w:r>
          </w:p>
          <w:p w14:paraId="7794674B" w14:textId="77777777" w:rsidR="00DF4751" w:rsidRDefault="00DF4751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19.09.14</w:t>
            </w:r>
          </w:p>
          <w:p w14:paraId="134BA441" w14:textId="77777777" w:rsidR="007F4D14" w:rsidRPr="00CC2F42" w:rsidRDefault="002C6C6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E91CC4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5016C2A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29F3C62" w14:textId="77777777" w:rsidR="00A26A0A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1DC4D1F" w14:textId="77777777" w:rsidR="000C4A66" w:rsidRDefault="000C4A6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C4A66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B879014" w14:textId="77777777" w:rsidR="00DF4751" w:rsidRDefault="00DF4751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EF64C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AAF25D0" w14:textId="77777777" w:rsidR="002C6C6A" w:rsidRPr="00CC2F42" w:rsidRDefault="002C6C6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A482B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486D005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D95847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C966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C1C102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16454A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4DA2633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B42A36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40A18" w14:textId="77777777" w:rsidR="00A26A0A" w:rsidRDefault="00166F66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30.10.14</w:t>
            </w:r>
          </w:p>
          <w:p w14:paraId="45C42890" w14:textId="77777777" w:rsidR="00F03AC3" w:rsidRDefault="00F03AC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261BA4BC" w14:textId="77777777" w:rsidR="007F4D14" w:rsidRDefault="007F4D14" w:rsidP="006E440E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11550118" w14:textId="7C5275E8" w:rsidR="002F28BF" w:rsidRPr="00CC2F42" w:rsidRDefault="002F28BF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7B4F6" w14:textId="77777777" w:rsidR="00A26A0A" w:rsidRDefault="00166F66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9860087" w14:textId="77777777" w:rsidR="00F03AC3" w:rsidRDefault="00F03AC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03AC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5B852E39" w14:textId="77777777" w:rsidR="007F4D14" w:rsidRDefault="007F4D1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4CF3FF8" w14:textId="3BF3CCE7" w:rsidR="002F28BF" w:rsidRPr="00CC2F42" w:rsidRDefault="002F28BF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2F28BF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D5C99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77BD890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C42C62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E7A6C9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F6382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D5D0F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13EEA41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3F163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44A7EE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EB2EC7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6E4F8D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5AE6174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1A1EAF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803FB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5D76F2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A8F5AF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420B0" w:rsidRPr="00CC2F42" w14:paraId="0494A19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173344" w14:textId="77777777" w:rsidR="006420B0" w:rsidRPr="00CC2F42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68DF2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505961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819743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A26A0A" w:rsidRPr="00CC2F42" w14:paraId="40F17E8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07AC77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03B2E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B2768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43968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6C429C8A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9096B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F33D8E" w14:textId="77777777" w:rsidR="00A26A0A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428D3E36" w14:textId="77777777" w:rsidR="00F45538" w:rsidRDefault="00F45538" w:rsidP="00F45538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3F987E5A" w14:textId="77777777" w:rsidR="00F45538" w:rsidRDefault="00F45538" w:rsidP="00F45538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8340947" w14:textId="77777777" w:rsidR="005D34E3" w:rsidRDefault="002D2794" w:rsidP="00F45538">
            <w:pPr>
              <w:suppressAutoHyphens w:val="0"/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  <w:p w14:paraId="4FF28A02" w14:textId="77777777" w:rsidR="00D10547" w:rsidRDefault="00D10547" w:rsidP="00F45538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5F54C6AD" w14:textId="318838FD" w:rsidR="00FB3FE1" w:rsidRPr="00CC2F42" w:rsidRDefault="00FB3FE1" w:rsidP="00F45538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6CB8A" w14:textId="77777777" w:rsidR="00A26A0A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lastRenderedPageBreak/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6CB4E2A" w14:textId="77777777" w:rsidR="00F45538" w:rsidRDefault="00F45538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4553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08283B7" w14:textId="77777777" w:rsidR="00F45538" w:rsidRDefault="00F45538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F4553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A03D0E2" w14:textId="77777777" w:rsidR="005D34E3" w:rsidRDefault="005D34E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200D01F" w14:textId="77777777" w:rsidR="00D10547" w:rsidRDefault="00D10547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F7139EF" w14:textId="3F383324" w:rsidR="00FB3FE1" w:rsidRPr="00CC2F42" w:rsidRDefault="00FB3FE1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6</w:t>
            </w:r>
            <w:r w:rsidRPr="00FB3FE1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C83269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53C772C2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7C5564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E4AF87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E8B7D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A9EBCA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6C5DAF16" w14:textId="77777777" w:rsidTr="00A65ACF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8A562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718735B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00E4BB2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F7A92C8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596DF946" w14:textId="77777777" w:rsidTr="00A65ACF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12D42E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A62C5D9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A4CE735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34E99C5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2CD769FD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00E30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131D6D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5C9EF7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B1E55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69A434B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09D0D8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9DE8AE" w14:textId="77777777" w:rsidR="00A26A0A" w:rsidRPr="00CC2F42" w:rsidRDefault="00C94EE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F41881" w14:textId="77777777" w:rsidR="00A26A0A" w:rsidRPr="00CC2F42" w:rsidRDefault="00C94EE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5CD6AB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30FB2674" w14:textId="77777777" w:rsidTr="006420B0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1F634A" w14:textId="2DFF0230" w:rsidR="00E53E2F" w:rsidRPr="00CC2F42" w:rsidRDefault="00E53E2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30C2DC" w14:textId="77777777" w:rsidR="00E53E2F" w:rsidRDefault="00E53E2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B03582" w14:textId="77777777" w:rsidR="00E53E2F" w:rsidRDefault="00E53E2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18FEC" w14:textId="77777777" w:rsidR="00E53E2F" w:rsidRPr="00CC2F42" w:rsidRDefault="00E53E2F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14:paraId="19832EC6" w14:textId="77777777" w:rsidTr="006420B0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880F99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9AAE9E" w14:textId="77777777" w:rsidR="00392DEB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0DCB51BA" w14:textId="5F04C2E3" w:rsidR="004B767D" w:rsidRPr="00CC2F42" w:rsidRDefault="004B767D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9E453E" w14:textId="77777777" w:rsidR="00392DEB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C0B0AAF" w14:textId="4317A182" w:rsidR="004B767D" w:rsidRPr="00CC2F42" w:rsidRDefault="004B767D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5CBAA" w14:textId="77777777" w:rsidR="00392DEB" w:rsidRPr="00CC2F42" w:rsidRDefault="00392DEB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420B0" w:rsidRPr="00CC2F42" w14:paraId="108CCD79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A618A0" w14:textId="77777777" w:rsidR="006420B0" w:rsidRPr="00CC2F42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70BA2E4" w14:textId="77777777" w:rsidR="006420B0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474ECD5" w14:textId="77777777" w:rsidR="006420B0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4AE5F59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4B36344" w14:textId="77777777" w:rsidR="004E5E86" w:rsidRDefault="00F4009D" w:rsidP="004A249D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11 - Test procedure for compression-ignition engines to be installed in agricultural and forestry tractors and in non-road mobile machinery with regard to the emissions of pollutants by the engine</w:t>
      </w:r>
    </w:p>
    <w:p w14:paraId="70F3E60A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 w:rsidRPr="00BE357A">
        <w:rPr>
          <w:rStyle w:val="H4GChar"/>
          <w:i w:val="0"/>
        </w:rPr>
        <w:t>12.11.200</w:t>
      </w:r>
      <w:r w:rsidR="00BE357A" w:rsidRPr="00BE357A">
        <w:rPr>
          <w:rStyle w:val="H4GChar"/>
          <w:i w:val="0"/>
        </w:rPr>
        <w:t>9</w:t>
      </w:r>
    </w:p>
    <w:p w14:paraId="57CD12A1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ECE/TRAN/2005/124/11 dated 24.02.</w:t>
      </w:r>
      <w:r w:rsidRPr="00BE357A">
        <w:t>2010</w:t>
      </w:r>
    </w:p>
    <w:p w14:paraId="71509436" w14:textId="77777777" w:rsidR="00681AB2" w:rsidRPr="00CC2F42" w:rsidRDefault="00681AB2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C83B6A">
        <w:t>cation from Contracting Parties:</w:t>
      </w:r>
    </w:p>
    <w:p w14:paraId="3B52C0C5" w14:textId="77777777" w:rsidR="00681AB2" w:rsidRPr="00CC2F42" w:rsidRDefault="00681AB2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11.01.20</w:t>
      </w:r>
      <w:r w:rsidRPr="00BE357A">
        <w:t xml:space="preserve">11 </w:t>
      </w:r>
      <w:r w:rsidRPr="00CC2F42">
        <w:t xml:space="preserve">then each </w:t>
      </w:r>
      <w:r w:rsidR="00D64F46" w:rsidRPr="00CC2F42">
        <w:t>11.01.20xx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F23F22" w:rsidRPr="00CC2F42" w14:paraId="2ED5D7DD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0BA27CB" w14:textId="77777777" w:rsidR="00F23F22" w:rsidRPr="00CC2F42" w:rsidRDefault="00F23F22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959BF8" w14:textId="77777777" w:rsidR="00F23F22" w:rsidRPr="00CC2F42" w:rsidRDefault="00F23F22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8D516E" w14:textId="77777777" w:rsidR="00F23F22" w:rsidRPr="00CC2F42" w:rsidRDefault="00F23F22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79EF16" w14:textId="77777777" w:rsidR="00F23F22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F23F22" w:rsidRPr="00CC2F42" w14:paraId="2232BF5D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C70DF4" w14:textId="77777777" w:rsidR="00F23F22" w:rsidRPr="00CC2F42" w:rsidRDefault="004C280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B6F2D38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326A68B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CCFFD3D" w14:textId="77777777" w:rsidR="00F23F22" w:rsidRPr="00E92FEF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 (but voted Corr.)</w:t>
            </w:r>
          </w:p>
        </w:tc>
      </w:tr>
      <w:tr w:rsidR="00F23F22" w:rsidRPr="00CC2F42" w14:paraId="4ECF8E7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E42117" w14:textId="77777777" w:rsidR="00F23F22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D61BB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20356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76DB80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5BAE1D9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9A858B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01CC16" w14:textId="0906B814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F305F" w14:textId="61D07E74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F982F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23F22" w:rsidRPr="00CC2F42" w14:paraId="1D95933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B1ED84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1BB9D" w14:textId="77777777" w:rsidR="00F23F22" w:rsidRDefault="00CB3C12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03.06.14</w:t>
            </w:r>
          </w:p>
          <w:p w14:paraId="11B76E00" w14:textId="77777777" w:rsidR="00927A17" w:rsidRDefault="00927A17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23.06.15</w:t>
            </w:r>
          </w:p>
          <w:p w14:paraId="63A3781E" w14:textId="77777777" w:rsidR="00DF177D" w:rsidRDefault="00DF177D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2FF1BD84" w14:textId="77777777" w:rsidR="00AA4E8E" w:rsidRDefault="00AA4E8E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4503A20F" w14:textId="6E89A780" w:rsidR="009B5566" w:rsidRPr="00CB3C12" w:rsidRDefault="009B5566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6CEBCC" w14:textId="77777777" w:rsidR="00927A17" w:rsidRDefault="00927A17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27A17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689EBC7C" w14:textId="77777777" w:rsidR="00F23F22" w:rsidRDefault="00CB3C12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2E6C55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723A3F76" w14:textId="77777777" w:rsidR="00DF177D" w:rsidRDefault="00DF177D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F177D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3CBE8629" w14:textId="77777777" w:rsidR="00AA4E8E" w:rsidRDefault="00AA4E8E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2CB1D6E9" w14:textId="168A18E7" w:rsidR="009B5566" w:rsidRPr="00CB3C12" w:rsidRDefault="009B5566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5</w:t>
            </w:r>
            <w:r w:rsidRPr="009B556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8E77C5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29730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D65D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79DB0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46C2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46722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F23F22" w:rsidRPr="00CC2F42" w14:paraId="530EF6E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38D94" w14:textId="77777777" w:rsidR="00F23F22" w:rsidRPr="00CC2F42" w:rsidRDefault="00D423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B175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A733D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E3CBD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 w:rsidR="007E0BEA"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</w:t>
            </w:r>
            <w:r w:rsidR="00E2517F" w:rsidRPr="00CC2F42">
              <w:rPr>
                <w:sz w:val="16"/>
                <w:szCs w:val="16"/>
                <w:lang w:val="en-US"/>
              </w:rPr>
              <w:t> </w:t>
            </w:r>
            <w:r w:rsidRPr="00CC2F42">
              <w:rPr>
                <w:sz w:val="16"/>
                <w:szCs w:val="16"/>
                <w:lang w:val="en-US"/>
              </w:rPr>
              <w:t>96</w:t>
            </w:r>
          </w:p>
        </w:tc>
      </w:tr>
      <w:tr w:rsidR="00F23F22" w:rsidRPr="00CC2F42" w14:paraId="5EA97A7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22DDEE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A8970D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B7B24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3F2CE1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350811E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CC396B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C37FF6" w14:textId="77777777" w:rsidR="00F23F22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10BBC8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</w:t>
            </w:r>
            <w:r w:rsidR="00C47FF4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00E96E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Integration into national law with amendments</w:t>
            </w:r>
          </w:p>
        </w:tc>
      </w:tr>
      <w:tr w:rsidR="00F23F22" w:rsidRPr="00CC2F42" w14:paraId="714C2FF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A2B451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EC3728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0CC80E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63A8B7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04F7993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D945D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590F9D" w14:textId="77777777" w:rsidR="00F23F22" w:rsidRDefault="00166F6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4AA09094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31AACB8D" w14:textId="77777777" w:rsidR="002F28BF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57B8D0F3" w14:textId="398AC107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34EF17" w14:textId="77777777" w:rsidR="00F23F22" w:rsidRDefault="00166F6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1A25817C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51C52603" w14:textId="67BFD443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0271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2D4EA28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BC6A08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3C7319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856C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C60230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0C11772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BD4279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BEF5A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0A2FE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DC9373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0D4B471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14B484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5DD8E9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573BE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A133C1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2B4ABFF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F3C867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5BD8FA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FEC8D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42AF45" w14:textId="77777777" w:rsidR="003710B8" w:rsidRPr="00E92FEF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23F22" w:rsidRPr="00CC2F42" w14:paraId="6BF5D8B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B213CE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AEB9D3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1BB463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E4008C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7A600BD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88E1B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480A84" w14:textId="77777777" w:rsidR="00F23F2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65C8260B" w14:textId="77777777" w:rsidR="00CC37AC" w:rsidRDefault="00CC37AC" w:rsidP="00CC37AC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A6867C3" w14:textId="77777777" w:rsidR="00CC37AC" w:rsidRDefault="00CC37AC" w:rsidP="00CC37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22616FAB" w14:textId="77777777" w:rsidR="005D34E3" w:rsidRDefault="002D2794" w:rsidP="00CC37A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  <w:p w14:paraId="4FFB4F81" w14:textId="77777777" w:rsidR="00D10547" w:rsidRDefault="00D10547" w:rsidP="00CC37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0F05C612" w14:textId="28EA1F3E" w:rsidR="00B73FC2" w:rsidRPr="00CC2F42" w:rsidRDefault="00B73FC2" w:rsidP="00CC37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C56EF" w14:textId="77777777" w:rsidR="00F23F2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F00A16" w14:textId="77777777" w:rsidR="00CC37AC" w:rsidRDefault="00CC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C37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0BF99D3" w14:textId="77777777" w:rsidR="00CC37AC" w:rsidRDefault="00CC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CC37AC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7D1777" w14:textId="77777777" w:rsidR="005D34E3" w:rsidRDefault="005D34E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5474B8D" w14:textId="77777777" w:rsidR="00D10547" w:rsidRDefault="00D1054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6F9D253" w14:textId="05421598" w:rsidR="00B73FC2" w:rsidRPr="00CC2F42" w:rsidRDefault="00B73F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B73FC2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06866F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136A4CF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2334E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672435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E4DC2B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F526E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62FA0CE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181F4F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7609A4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CC0CE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D6BB6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2FDB866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CD769F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4C8BE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9FE41A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FE825A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41F61778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C09AE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35633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0ECAE8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8ADABB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7C27AE32" w14:textId="77777777" w:rsidTr="00A65ACF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EF20C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8C91F07" w14:textId="77777777" w:rsidR="00F23F22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6B813E1" w14:textId="77777777" w:rsidR="00F23F22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EDF6B64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E53E2F" w14:paraId="4D512ACB" w14:textId="77777777" w:rsidTr="00A65ACF">
        <w:tc>
          <w:tcPr>
            <w:tcW w:w="23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B581B" w14:textId="3DE37B26" w:rsidR="00E53E2F" w:rsidRPr="00CC2F42" w:rsidRDefault="00E53E2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4CFE1B2" w14:textId="77777777" w:rsidR="00E53E2F" w:rsidRDefault="00E53E2F" w:rsidP="00E53E2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61233FF" w14:textId="77777777" w:rsidR="00E53E2F" w:rsidRDefault="00E53E2F" w:rsidP="00E53E2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361784F" w14:textId="77777777" w:rsidR="00E53E2F" w:rsidRPr="00E53E2F" w:rsidRDefault="00E53E2F" w:rsidP="00E53E2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2DEB" w:rsidRPr="00CC2F42" w14:paraId="3B8A43CB" w14:textId="77777777" w:rsidTr="00A65ACF">
        <w:tc>
          <w:tcPr>
            <w:tcW w:w="23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2B053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DF30184" w14:textId="77777777" w:rsidR="00392DEB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144312E2" w14:textId="35DA0854" w:rsidR="004B767D" w:rsidRPr="00CC2F42" w:rsidRDefault="004B767D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1580208" w14:textId="77777777" w:rsidR="00392DEB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C381A73" w14:textId="7A12FA08" w:rsidR="004B767D" w:rsidRPr="00CC2F42" w:rsidRDefault="004B767D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F5BB061" w14:textId="77777777" w:rsidR="00392DEB" w:rsidRPr="00CC2F42" w:rsidRDefault="00392DE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6B883D9B" w14:textId="77777777" w:rsidTr="00D66786"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579252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49529E2" w14:textId="77777777" w:rsidR="003710B8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97491A0" w14:textId="77777777" w:rsidR="003710B8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038EC0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64B045B0" w14:textId="77777777" w:rsidR="008433FA" w:rsidRDefault="00C2736E" w:rsidP="008433FA">
      <w:pPr>
        <w:pStyle w:val="H23G"/>
      </w:pPr>
      <w:r w:rsidRPr="00CC2F42">
        <w:br w:type="page"/>
      </w:r>
      <w:r w:rsidRPr="00CC2F42">
        <w:lastRenderedPageBreak/>
        <w:tab/>
      </w:r>
      <w:r w:rsidR="008433FA" w:rsidRPr="00CC2F42">
        <w:tab/>
      </w:r>
      <w:r w:rsidR="0021389E">
        <w:t>UN GTR</w:t>
      </w:r>
      <w:r w:rsidR="008433FA" w:rsidRPr="00CC2F42">
        <w:t xml:space="preserve"> No. 12 - Location, identification and operation of motorcycle controls, tell-tales and indicators</w:t>
      </w:r>
    </w:p>
    <w:p w14:paraId="596E5DCF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  <w:i w:val="0"/>
        </w:rPr>
        <w:t xml:space="preserve"> 17.11.2011</w:t>
      </w:r>
    </w:p>
    <w:p w14:paraId="7A11A51D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ECE/TRAN/2005/124/12 dated 30.04.2012</w:t>
      </w:r>
    </w:p>
    <w:p w14:paraId="11F83E5A" w14:textId="77777777" w:rsidR="008433FA" w:rsidRPr="00CC2F42" w:rsidRDefault="008433FA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7B7CBD10" w14:textId="77777777" w:rsidR="008433FA" w:rsidRPr="00CC2F42" w:rsidRDefault="008433FA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16.01.</w:t>
      </w:r>
      <w:r w:rsidR="00F35852" w:rsidRPr="00CC2F42">
        <w:t>2013 then each 16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C10B3" w:rsidRPr="00CC2F42" w14:paraId="3D20016E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B6DFBC1" w14:textId="77777777" w:rsidR="007C10B3" w:rsidRPr="00CC2F42" w:rsidRDefault="007C10B3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601F83" w14:textId="77777777" w:rsidR="007C10B3" w:rsidRPr="00CC2F42" w:rsidRDefault="007C10B3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3A5BCEF" w14:textId="77777777" w:rsidR="007C10B3" w:rsidRPr="00CC2F42" w:rsidRDefault="007C10B3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84DD638" w14:textId="77777777" w:rsidR="007C10B3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14:paraId="14133C0C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FE39FB2" w14:textId="77777777"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4A9D993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2A723520" w14:textId="030C967A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6FE07EB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7A6CCEB5" w14:textId="5B57DD45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E6ED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B42FDE6" w14:textId="77777777" w:rsidR="002D3106" w:rsidRPr="00FB032A" w:rsidRDefault="002D310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Corr.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7C10B3" w:rsidRPr="00CC2F42" w14:paraId="207AF07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F34385" w14:textId="77777777" w:rsidR="007C10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7210C5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A2C08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782046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1655C36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674F82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1FF00" w14:textId="17312650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0757E" w14:textId="53977A7E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86274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0AC9DB5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35EFED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B6F2A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7742490F" w14:textId="02F9844F" w:rsidR="00C4689D" w:rsidRPr="00CC2F42" w:rsidRDefault="006754B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B4983A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  <w:p w14:paraId="44F9CF4B" w14:textId="77020DE3" w:rsidR="00C4689D" w:rsidRPr="00CC2F42" w:rsidRDefault="006754B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754B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923A0D" w14:textId="77777777" w:rsidR="00F903DE" w:rsidRPr="00FB032A" w:rsidRDefault="00F903DE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22F0572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F0718B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40D2A4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DD9BD7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B08523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03CC676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4B1E12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CD8243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14:paraId="540B2991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4688BA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BF8145F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326152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  <w:p w14:paraId="52CC5457" w14:textId="77777777" w:rsidR="00325567" w:rsidRPr="00CB3C1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 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</w:tr>
      <w:tr w:rsidR="007C10B3" w:rsidRPr="00CC2F42" w14:paraId="76A52EA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A67237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78857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600A0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72C966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04ADF39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FB023A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12AD5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28.12.12</w:t>
            </w:r>
          </w:p>
          <w:p w14:paraId="75251D52" w14:textId="77777777" w:rsidR="00DF4751" w:rsidRPr="00CC2F42" w:rsidRDefault="00DF475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19.08.14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E2BB04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42D5568" w14:textId="77777777" w:rsidR="00DF4751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23F29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5CFBF38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65DC3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BD0775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D41488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247727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3F6F0C3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BA4C26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0819EF" w14:textId="77777777" w:rsidR="007C10B3" w:rsidRDefault="00E63A7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07D7AE49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1D285957" w14:textId="77777777" w:rsidR="007F4D14" w:rsidRDefault="007F4D14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7845CC6E" w14:textId="044AEB35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094B8" w14:textId="77777777" w:rsidR="007C10B3" w:rsidRDefault="00E63A7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F161AF3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BD38210" w14:textId="04800E95" w:rsidR="007F4D14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E14E0C1" w14:textId="2C428CEA" w:rsidR="002F28BF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F04FC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18ADB9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347D90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1C026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F54C8A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6490F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6D10DC4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A92012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403F7D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055E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7D7C28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10BB8B8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DF7027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E526C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CD34C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2F130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1235A4A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E50374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23635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66A84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512CEF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C10B3" w:rsidRPr="00CC2F42" w14:paraId="6E2F09E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F9FCEC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68BF4D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FD773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790E85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55943CD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9C2AC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20F260" w14:textId="77777777" w:rsidR="00B55AF0" w:rsidRDefault="00B55AF0" w:rsidP="00B55A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382468E5" w14:textId="77777777" w:rsidR="007C10B3" w:rsidRDefault="00B55AF0" w:rsidP="00B55A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09FF1290" w14:textId="5757DB44" w:rsidR="00CF34CD" w:rsidRPr="00CC2F42" w:rsidRDefault="00BC1066" w:rsidP="00BC1066">
            <w:pPr>
              <w:suppressAutoHyphens w:val="0"/>
              <w:spacing w:before="2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77CEF2" w14:textId="77777777" w:rsidR="00B55AF0" w:rsidRDefault="00EC59A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140727A9" w14:textId="77777777" w:rsidR="00EC59A1" w:rsidRDefault="00EC59A1" w:rsidP="00BC1066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final </w:t>
            </w:r>
            <w:r w:rsidR="007F484C">
              <w:rPr>
                <w:sz w:val="16"/>
                <w:szCs w:val="16"/>
                <w:lang w:val="en-US"/>
              </w:rPr>
              <w:t>notification</w:t>
            </w:r>
          </w:p>
          <w:p w14:paraId="244AC8F9" w14:textId="5C01581C" w:rsidR="00BC1066" w:rsidRPr="00CC2F42" w:rsidRDefault="0023402A" w:rsidP="0023402A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0CAEA1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14:paraId="52D8082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EE297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779692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D81F1B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E0DE7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70A9E95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BD5A3E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3BDE75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D1F17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A3115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335D4F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68977A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87EF12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EB77E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62D39E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7B33D13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B752CD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F04D8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DBF436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349B3B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7E041CF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EE2052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5AAEA7" w14:textId="77777777" w:rsidR="007C10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EAED5F" w14:textId="77777777" w:rsidR="007C10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A131E5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E92FEF">
              <w:rPr>
                <w:i/>
                <w:sz w:val="16"/>
                <w:szCs w:val="16"/>
                <w:lang w:val="en-US"/>
              </w:rPr>
              <w:t xml:space="preserve"> (but voted Amend.1)</w:t>
            </w:r>
          </w:p>
        </w:tc>
      </w:tr>
      <w:tr w:rsidR="00E53E2F" w:rsidRPr="00CC2F42" w14:paraId="433215AD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C0519B" w14:textId="737671B9" w:rsidR="00E53E2F" w:rsidRPr="00CC2F42" w:rsidRDefault="00E53E2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07990C" w14:textId="77777777" w:rsidR="00E53E2F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87575F" w14:textId="77777777" w:rsidR="00E53E2F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FB4A5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C10B3" w:rsidRPr="00CC2F42" w14:paraId="6D200761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D83CD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A21F54" w14:textId="77777777" w:rsidR="007C10B3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13.03.13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98A7AB" w14:textId="77777777" w:rsidR="007C10B3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650FE9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307BD50E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C7F4C0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2051B6E" w14:textId="77777777" w:rsidR="003710B8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8FA0ED8" w14:textId="77777777" w:rsidR="003710B8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C186F8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19A93E59" w14:textId="77777777" w:rsidR="000A42B3" w:rsidRDefault="008433FA" w:rsidP="000A42B3">
      <w:pPr>
        <w:pStyle w:val="H23G"/>
      </w:pPr>
      <w:r w:rsidRPr="00CC2F42">
        <w:br w:type="page"/>
      </w:r>
      <w:r w:rsidR="000A42B3" w:rsidRPr="00CC2F42">
        <w:lastRenderedPageBreak/>
        <w:tab/>
      </w:r>
      <w:r w:rsidR="000A42B3" w:rsidRPr="00CC2F42">
        <w:tab/>
      </w:r>
      <w:r w:rsidR="0021389E">
        <w:t>UN GTR</w:t>
      </w:r>
      <w:r w:rsidR="000A42B3" w:rsidRPr="00CC2F42">
        <w:t xml:space="preserve"> No. 12 </w:t>
      </w:r>
      <w:r w:rsidR="000A42B3" w:rsidRPr="00653A0F">
        <w:t>– Amend.</w:t>
      </w:r>
      <w:r w:rsidR="00D0055E" w:rsidRPr="00653A0F">
        <w:t xml:space="preserve"> </w:t>
      </w:r>
      <w:r w:rsidR="000A42B3" w:rsidRPr="00CC2F42">
        <w:t>1</w:t>
      </w:r>
      <w:r w:rsidR="000A42B3">
        <w:t xml:space="preserve"> </w:t>
      </w:r>
      <w:r w:rsidR="000A42B3" w:rsidRPr="00653A0F">
        <w:t>–</w:t>
      </w:r>
      <w:r w:rsidR="000A42B3" w:rsidRPr="00CC2F42">
        <w:t xml:space="preserve"> Location, identification and operation of motorcycle controls, tell-tales and indicators</w:t>
      </w:r>
    </w:p>
    <w:p w14:paraId="0CC9A205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  <w:i w:val="0"/>
        </w:rPr>
        <w:t xml:space="preserve"> 27.06.2013</w:t>
      </w:r>
    </w:p>
    <w:p w14:paraId="2E594A72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ECE/TRAN/2005/124/12</w:t>
      </w:r>
      <w:r>
        <w:t>/Amend.1</w:t>
      </w:r>
      <w:r w:rsidRPr="00CC2F42">
        <w:t xml:space="preserve"> dated</w:t>
      </w:r>
      <w:r>
        <w:t xml:space="preserve"> 25.07.2013</w:t>
      </w:r>
    </w:p>
    <w:p w14:paraId="3289CCD5" w14:textId="77777777" w:rsidR="000A42B3" w:rsidRPr="00CC2F42" w:rsidRDefault="000A42B3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6B83E3EA" w14:textId="77777777" w:rsidR="000A42B3" w:rsidRPr="006E1E56" w:rsidRDefault="000A42B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</w:t>
      </w:r>
      <w:r w:rsidRPr="006E1E56">
        <w:t xml:space="preserve">: </w:t>
      </w:r>
      <w:r w:rsidR="00D0055E" w:rsidRPr="006E1E56">
        <w:t>2</w:t>
      </w:r>
      <w:r w:rsidR="00D0055E">
        <w:t>6</w:t>
      </w:r>
      <w:r w:rsidR="00D0055E" w:rsidRPr="006E1E56">
        <w:t>.0</w:t>
      </w:r>
      <w:r w:rsidR="00D0055E">
        <w:t>8</w:t>
      </w:r>
      <w:r w:rsidR="00D0055E" w:rsidRPr="006E1E56">
        <w:t>.201</w:t>
      </w:r>
      <w:r w:rsidR="00D0055E">
        <w:t>4</w:t>
      </w:r>
      <w:r w:rsidR="00D0055E" w:rsidRPr="006E1E56">
        <w:t xml:space="preserve"> then each 2</w:t>
      </w:r>
      <w:r w:rsidR="00D0055E">
        <w:t>6</w:t>
      </w:r>
      <w:r w:rsidR="00D0055E" w:rsidRPr="006E1E56">
        <w:t>.0</w:t>
      </w:r>
      <w:r w:rsidR="00D0055E">
        <w:t>8</w:t>
      </w:r>
      <w:r w:rsidR="00D0055E"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14:paraId="40E29EE3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CB6E5C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0559E0E" w14:textId="77777777"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9D68BC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C7D27B" w14:textId="77777777" w:rsidR="000A42B3" w:rsidRPr="00CC2F42" w:rsidRDefault="004172F3" w:rsidP="00DE3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14:paraId="19B522A0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0F63B03" w14:textId="77777777"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E8AF7D0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1142C60C" w14:textId="1451C3DA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90AFB8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49B479AC" w14:textId="7B14B024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E6ED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ACA7FB" w14:textId="77777777"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184EF3D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FE10D1" w14:textId="77777777" w:rsidR="000A42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800B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A01757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AC3A8D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0E64B95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C3C12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C93949" w14:textId="21401ED3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A76895" w14:textId="33EB3CB3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63E569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755DAB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275AC1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0AFAAB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05D18CA3" w14:textId="0727A8E7" w:rsidR="006754B4" w:rsidRPr="00CC2F42" w:rsidRDefault="00CA77F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43496C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  <w:p w14:paraId="530CF99E" w14:textId="78BB0369" w:rsidR="00CA77FF" w:rsidRPr="00CC2F42" w:rsidRDefault="00CA77F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A77FF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D10947" w14:textId="77777777" w:rsidR="00F903DE" w:rsidRPr="00FB032A" w:rsidRDefault="00F903DE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5B4525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829AB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77542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E4099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02916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325567" w:rsidRPr="00CC2F42" w14:paraId="5703AA2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41167" w14:textId="77777777"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0C5284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C67157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F6D2D9" w14:textId="77777777" w:rsidR="00325567" w:rsidRPr="00FB032A" w:rsidRDefault="00325567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 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</w:tr>
      <w:tr w:rsidR="000A42B3" w:rsidRPr="00CC2F42" w14:paraId="1482A65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A41D92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F3DBC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C02B0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3F0A80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3061B18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354421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8399FA" w14:textId="77777777" w:rsidR="000A42B3" w:rsidRPr="00CC2F42" w:rsidRDefault="005F1E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19.08.14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B6EC8E" w14:textId="77777777"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9DCA2B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04F80FF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E3928F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7A329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F4B9DB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8AD41C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54F1CE7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8834E4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1EC56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0EB49376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17AD4860" w14:textId="77777777" w:rsidR="007F4D14" w:rsidRDefault="007F4D14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4089BEDA" w14:textId="783D51AF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6B98BE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DCFB246" w14:textId="062CD322" w:rsidR="007F4D14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</w:t>
            </w:r>
            <w:r w:rsidR="007217D9">
              <w:rPr>
                <w:sz w:val="16"/>
                <w:szCs w:val="16"/>
                <w:lang w:val="en-US"/>
              </w:rPr>
              <w:t>t</w:t>
            </w:r>
          </w:p>
          <w:p w14:paraId="669D20DD" w14:textId="77777777" w:rsidR="00E30DAC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3F70E03" w14:textId="5E3CA73D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12FC1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6E8067F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8A6C6B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6E1FC2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C53BF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AD23E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4DC864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226273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27B442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3B4A0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94BB26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86C90A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1769B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3F8637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CEC2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D98D3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0D76CE6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F5FA69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945A45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7F7E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CD8BBD" w14:textId="77777777" w:rsidR="000A42B3" w:rsidRPr="00E92FEF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555084E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D9A2E8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4B756D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49397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FEDC27" w14:textId="77777777" w:rsidR="003710B8" w:rsidRPr="00E92FEF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F484C" w:rsidRPr="00CC2F42" w14:paraId="4562124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078FBA" w14:textId="77777777" w:rsidR="007F484C" w:rsidRPr="00CC2F42" w:rsidRDefault="007F484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218512" w14:textId="77777777" w:rsidR="007F484C" w:rsidRDefault="007F484C" w:rsidP="00C1538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5DB31A3D" w14:textId="77777777" w:rsidR="007F484C" w:rsidRDefault="007F484C" w:rsidP="00C1538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7EFAEDB5" w14:textId="718C3FC2" w:rsidR="0023402A" w:rsidRPr="00CC2F42" w:rsidRDefault="0023402A" w:rsidP="0023402A">
            <w:pPr>
              <w:suppressAutoHyphens w:val="0"/>
              <w:spacing w:before="2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7E47CA" w14:textId="77777777" w:rsidR="007F484C" w:rsidRDefault="007F484C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D654A21" w14:textId="77777777" w:rsidR="007F484C" w:rsidRDefault="007F484C" w:rsidP="0023402A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36950725" w14:textId="6EFA08AD" w:rsidR="0023402A" w:rsidRPr="00CC2F42" w:rsidRDefault="0010308C" w:rsidP="0010308C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FEC8A" w14:textId="77777777" w:rsidR="007F484C" w:rsidRPr="00FB032A" w:rsidRDefault="007F484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14:paraId="2EA677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64AEDF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9582DE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CA6108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F93656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73F3DB4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45553B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39FA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1E1F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61E43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47BE8A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2F7AE5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8A903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CB4C8C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46409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5A8E96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D648E4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B754D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3E288C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A6737B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3206B4A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0E3B2F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120BD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51C202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8CAE46" w14:textId="77777777" w:rsidR="000A42B3" w:rsidRPr="00FB032A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Voted Amend.1 (but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E53E2F" w:rsidRPr="00CC2F42" w14:paraId="1AE90322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4BF826" w14:textId="7829F927" w:rsidR="00E53E2F" w:rsidRPr="00CC2F42" w:rsidRDefault="00E53E2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7B90EA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7322F2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1071C3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492EE2AC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4E5DB6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6DFB8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7B09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1EEB1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58E49C5E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BAB53B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C75C9E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238FE7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F876970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554FA235" w14:textId="77777777" w:rsidR="000A42B3" w:rsidRDefault="000A42B3" w:rsidP="0031359C">
      <w:pPr>
        <w:pStyle w:val="H23G"/>
      </w:pPr>
      <w:r w:rsidRPr="00CC2F42">
        <w:br w:type="page"/>
      </w: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>3</w:t>
      </w:r>
      <w:r w:rsidRPr="00CC2F42">
        <w:t xml:space="preserve"> </w:t>
      </w:r>
      <w:r w:rsidR="006E1E56">
        <w:t>–</w:t>
      </w:r>
      <w:r w:rsidRPr="00CC2F42">
        <w:t xml:space="preserve"> </w:t>
      </w:r>
      <w:r w:rsidR="006E1E56">
        <w:t xml:space="preserve">Global technical regulation </w:t>
      </w:r>
      <w:r w:rsidR="00BA11AF">
        <w:t>o</w:t>
      </w:r>
      <w:r w:rsidR="006E1E56">
        <w:t xml:space="preserve">n </w:t>
      </w:r>
      <w:r w:rsidR="006E1E56" w:rsidRPr="0031359C">
        <w:t>hydrogen</w:t>
      </w:r>
      <w:r w:rsidR="006E1E56">
        <w:t xml:space="preserve"> and fuel cell vehicles</w:t>
      </w:r>
    </w:p>
    <w:p w14:paraId="6B0E9FD8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>
        <w:rPr>
          <w:rStyle w:val="H4GChar"/>
          <w:i w:val="0"/>
        </w:rPr>
        <w:t>27.06.2013</w:t>
      </w:r>
    </w:p>
    <w:p w14:paraId="2B172472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3</w:t>
      </w:r>
      <w:r w:rsidRPr="00CC2F42">
        <w:t xml:space="preserve"> dated </w:t>
      </w:r>
      <w:r>
        <w:t>25.07.2013</w:t>
      </w:r>
    </w:p>
    <w:p w14:paraId="31DDF05F" w14:textId="77777777" w:rsidR="000A42B3" w:rsidRPr="00CC2F42" w:rsidRDefault="000A42B3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2A5B46E0" w14:textId="77777777" w:rsidR="000A42B3" w:rsidRPr="00CC2F42" w:rsidRDefault="000A42B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6E1E56" w:rsidRPr="006E1E56">
        <w:t>2</w:t>
      </w:r>
      <w:r w:rsidR="00D0055E">
        <w:t>6</w:t>
      </w:r>
      <w:r w:rsidRPr="006E1E56">
        <w:t>.</w:t>
      </w:r>
      <w:r w:rsidR="006E1E56" w:rsidRPr="006E1E56">
        <w:t>0</w:t>
      </w:r>
      <w:r w:rsidR="00D0055E">
        <w:t>8</w:t>
      </w:r>
      <w:r w:rsidRPr="006E1E56">
        <w:t>.20</w:t>
      </w:r>
      <w:r w:rsidR="006E1E56" w:rsidRPr="006E1E56">
        <w:t>1</w:t>
      </w:r>
      <w:r w:rsidR="005319FE">
        <w:t>4</w:t>
      </w:r>
      <w:r w:rsidRPr="006E1E56">
        <w:t xml:space="preserve"> then each </w:t>
      </w:r>
      <w:r w:rsidR="006E1E56" w:rsidRPr="006E1E56">
        <w:t>2</w:t>
      </w:r>
      <w:r w:rsidR="00D0055E">
        <w:t>6</w:t>
      </w:r>
      <w:r w:rsidRPr="006E1E56">
        <w:t>.</w:t>
      </w:r>
      <w:r w:rsidR="006E1E56" w:rsidRPr="006E1E56">
        <w:t>0</w:t>
      </w:r>
      <w:r w:rsidR="00D0055E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14:paraId="417E02AC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BADB77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8220C6" w14:textId="77777777"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301CC7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CCD7C3" w14:textId="77777777" w:rsidR="000A42B3" w:rsidRPr="00CC2F42" w:rsidRDefault="004172F3" w:rsidP="00DE3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14:paraId="0DB202CC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A39481E" w14:textId="77777777"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4F83CA4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22907341" w14:textId="223B5E0F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20DE56D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1AA23B9D" w14:textId="01ED7C01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E6ED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D5B5F3" w14:textId="77777777"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1CA7DBC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220595" w14:textId="77777777" w:rsidR="000A42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3CE4D2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230EE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FF8541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5AD92D5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A7B1AA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57CC6E" w14:textId="5FD5E1C8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A7399" w14:textId="2B439DCF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41940A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1FEE82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ADE136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091FE4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21A5B6B3" w14:textId="59DA6F47" w:rsidR="00CA77FF" w:rsidRPr="00CC2F42" w:rsidRDefault="00CA77F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67CBC3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  <w:p w14:paraId="6D5EC1F3" w14:textId="40220319" w:rsidR="00CA77FF" w:rsidRPr="00CC2F42" w:rsidRDefault="00CA77F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A77FF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4367B5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46E4BA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0839A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998CE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C002D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3ABCEA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25567" w:rsidRPr="00CC2F42" w14:paraId="2123E77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5A10A0" w14:textId="77777777"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3CAFCE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3137F9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CFF88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39BB1ED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7378A6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E86FE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1953C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AF9385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5463036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9A3F65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7EEF1D" w14:textId="77777777"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A81B2E" w14:textId="77777777"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277FE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4ABFA2A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87817A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7F227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597CC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15BB4F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50EB90A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D0FD60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9511A2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640ED1DA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01D251D1" w14:textId="1A9054B1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9969DB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4CDF812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47EF9D6" w14:textId="0C6BE4B4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435A4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3D7A79D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19A40B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B7357B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B7059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61D6CE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2E3FD93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A0571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39D31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64DD7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922270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62A8C90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7DB5A0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ADAB5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412BC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9F8B1D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6C0DFFD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35D8C2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C94692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A51C71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40F544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0A42B3" w:rsidRPr="00CC2F42" w14:paraId="30DEFDB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1D395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DB538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8DED7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D1E45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25DCB88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B8BF6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93D5C4" w14:textId="77777777" w:rsidR="000F41A8" w:rsidRDefault="000F41A8" w:rsidP="000F41A8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17CAA15" w14:textId="77777777" w:rsidR="000A42B3" w:rsidRDefault="000F41A8" w:rsidP="000F41A8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26958DFE" w14:textId="77777777" w:rsidR="005D34E3" w:rsidRDefault="002D2794" w:rsidP="000F41A8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  <w:p w14:paraId="7096711B" w14:textId="77777777" w:rsidR="00D10547" w:rsidRDefault="00D10547" w:rsidP="000F41A8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5275231D" w14:textId="026B170A" w:rsidR="0010308C" w:rsidRPr="00CC2F42" w:rsidRDefault="0010308C" w:rsidP="000F41A8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0ECB5" w14:textId="77777777" w:rsidR="000A42B3" w:rsidRDefault="000F41A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0F41A8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415C3C1" w14:textId="77777777" w:rsidR="000F41A8" w:rsidRDefault="000F41A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F41A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203A172" w14:textId="77777777" w:rsidR="005D34E3" w:rsidRDefault="005D34E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A807B0" w14:textId="77777777" w:rsidR="00D10547" w:rsidRDefault="00D1054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55868E" w14:textId="3922DDD3" w:rsidR="0010308C" w:rsidRPr="00CC2F42" w:rsidRDefault="0010308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10308C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17BDE5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715835B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A0180B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C72148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54A558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57E0CF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26B48C2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12CFD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BC5F78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A75BCD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9C62D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37E2C1D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72A6C3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746FD1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F26AD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F95946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28BBF3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339680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2158DD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5AB7C8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92E8E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537FD12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33CC0C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279E23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EA966F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A1E0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3E2F" w:rsidRPr="00CC2F42" w14:paraId="0799233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1EEF49" w14:textId="18E92849" w:rsidR="00E53E2F" w:rsidRPr="00CC2F42" w:rsidRDefault="00E53E2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CE6D42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42371E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49784D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4290A625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86DB38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94D35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C0B2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C444C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41D81268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42B754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47FDBD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821CE81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FBE6F5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1946EB9D" w14:textId="77777777" w:rsidR="001E1AEA" w:rsidRPr="006224E1" w:rsidRDefault="001E1AEA" w:rsidP="001E1AEA">
      <w:pPr>
        <w:pStyle w:val="H23G"/>
        <w:rPr>
          <w:lang w:val="es-AR"/>
        </w:rPr>
      </w:pPr>
      <w:r w:rsidRPr="006224E1">
        <w:rPr>
          <w:lang w:val="es-AR"/>
        </w:rPr>
        <w:br w:type="page"/>
      </w:r>
      <w:r w:rsidRPr="006224E1">
        <w:rPr>
          <w:lang w:val="es-AR"/>
        </w:rPr>
        <w:lastRenderedPageBreak/>
        <w:tab/>
      </w:r>
      <w:r w:rsidRPr="006224E1">
        <w:rPr>
          <w:lang w:val="es-AR"/>
        </w:rPr>
        <w:tab/>
      </w:r>
      <w:r w:rsidR="0021389E">
        <w:rPr>
          <w:lang w:val="es-AR"/>
        </w:rPr>
        <w:t>UN GTR</w:t>
      </w:r>
      <w:r w:rsidRPr="006224E1">
        <w:rPr>
          <w:lang w:val="es-AR"/>
        </w:rPr>
        <w:t xml:space="preserve"> No. 14 –</w:t>
      </w:r>
      <w:r w:rsidR="00C86E68" w:rsidRPr="006224E1">
        <w:rPr>
          <w:lang w:val="es-AR"/>
        </w:rPr>
        <w:t xml:space="preserve"> </w:t>
      </w:r>
      <w:r w:rsidRPr="006224E1">
        <w:rPr>
          <w:lang w:val="es-AR"/>
        </w:rPr>
        <w:t>Pole Side Impact</w:t>
      </w:r>
      <w:r w:rsidR="009F555F" w:rsidRPr="006224E1">
        <w:rPr>
          <w:lang w:val="es-AR"/>
        </w:rPr>
        <w:t xml:space="preserve"> (PSI)</w:t>
      </w:r>
    </w:p>
    <w:p w14:paraId="50C9929E" w14:textId="77777777" w:rsidR="001E1AEA" w:rsidRPr="007E0BEA" w:rsidRDefault="001E1AEA" w:rsidP="001E1AEA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13.11.2013</w:t>
      </w:r>
    </w:p>
    <w:p w14:paraId="600A9428" w14:textId="77777777" w:rsidR="001E1AEA" w:rsidRPr="00BA11AF" w:rsidRDefault="001E1AEA" w:rsidP="001E1AEA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4</w:t>
      </w:r>
      <w:r w:rsidRPr="00CC2F42">
        <w:t xml:space="preserve"> dated </w:t>
      </w:r>
      <w:r>
        <w:t>15.01.2014</w:t>
      </w:r>
    </w:p>
    <w:p w14:paraId="10E2BDCB" w14:textId="77777777" w:rsidR="001E1AEA" w:rsidRPr="00CC2F42" w:rsidRDefault="001E1AEA" w:rsidP="001E1AEA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597C081" w14:textId="77777777" w:rsidR="001E1AEA" w:rsidRPr="00CC2F42" w:rsidRDefault="001E1AEA" w:rsidP="001E1AEA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12</w:t>
      </w:r>
      <w:r w:rsidRPr="006E1E56">
        <w:t>.0</w:t>
      </w:r>
      <w:r>
        <w:t>1</w:t>
      </w:r>
      <w:r w:rsidRPr="006E1E56">
        <w:t>.201</w:t>
      </w:r>
      <w:r>
        <w:t>5</w:t>
      </w:r>
      <w:r w:rsidRPr="006E1E56">
        <w:t xml:space="preserve"> then each </w:t>
      </w:r>
      <w:r>
        <w:t>12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E1AEA" w:rsidRPr="00CC2F42" w14:paraId="50834269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C0F1B4" w14:textId="77777777" w:rsidR="001E1AEA" w:rsidRPr="00CC2F42" w:rsidRDefault="001E1AEA" w:rsidP="00445BC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A053BE4" w14:textId="77777777" w:rsidR="001E1AEA" w:rsidRPr="00CC2F42" w:rsidRDefault="001E1AEA" w:rsidP="00445BCA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D767D4" w14:textId="77777777" w:rsidR="001E1AEA" w:rsidRPr="00CC2F42" w:rsidRDefault="001E1AEA" w:rsidP="00445BC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3B70D39" w14:textId="77777777" w:rsidR="001E1AEA" w:rsidRPr="00CC2F42" w:rsidRDefault="004172F3" w:rsidP="00445BCA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1E1AEA" w:rsidRPr="00CC2F42" w14:paraId="7CC28CF3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69795FA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617DE0" w14:textId="77777777" w:rsidR="001E1AEA" w:rsidRPr="00CC2F42" w:rsidRDefault="00051B3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09.02.16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726BCFD" w14:textId="77777777" w:rsidR="001E1AEA" w:rsidRPr="00CC2F42" w:rsidRDefault="00051B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2CFBBE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7B0E506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A639E4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07C428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D14AF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0F7BD4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5C7C297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F57D5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496D1C" w14:textId="30E90928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B7FD9" w14:textId="771119B2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9475E8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E1AEA" w:rsidRPr="00CC2F42" w14:paraId="305199D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F6817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58F420" w14:textId="4D95999F" w:rsidR="001E1AEA" w:rsidRPr="00CC2F42" w:rsidRDefault="005F743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9A4B2F" w14:textId="5740AC1C" w:rsidR="001E1AEA" w:rsidRPr="00CC2F42" w:rsidRDefault="005F743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F743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348EF" w14:textId="77777777" w:rsidR="001E1AEA" w:rsidRPr="001E1AEA" w:rsidRDefault="00C14342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="001E1AEA"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23CEE03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8B776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F2FB9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AB9665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56ACC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25567" w:rsidRPr="00CC2F42" w14:paraId="27BCDF1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7D4C9D" w14:textId="77777777"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F115AD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9643D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7628F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6FF3EC6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C758B7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A31269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062D3F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02A154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0EED0D2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C02F69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E7B7D2" w14:textId="77777777" w:rsidR="001E1AEA" w:rsidRDefault="005C55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24.02.15</w:t>
            </w:r>
          </w:p>
          <w:p w14:paraId="5283C3B0" w14:textId="77777777" w:rsidR="002C6C6A" w:rsidRPr="00CC2F42" w:rsidRDefault="002C6C6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F70CF5" w14:textId="77777777" w:rsidR="001E1AEA" w:rsidRDefault="005C55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7B8DA8F" w14:textId="77777777" w:rsidR="002C6C6A" w:rsidRPr="00CC2F42" w:rsidRDefault="002C6C6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A58BB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164171E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1E2A58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4B4D0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613CE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283A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1FBBF78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BAF199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D35626" w14:textId="77777777" w:rsidR="001E1AEA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0B9CA1EF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6290BAA5" w14:textId="77777777" w:rsidR="00D92953" w:rsidRDefault="00D92953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12FD1529" w14:textId="5C9ABE8D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17660" w14:textId="77777777" w:rsidR="001E1AEA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C7085C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B5127BD" w14:textId="77777777" w:rsidR="00D92953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6986FD6" w14:textId="5CE6D100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074A58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33840D0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12A1B3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D20C59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06E46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03594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0A8D3F3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F557B4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2862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09600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975B10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022892F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BF08FB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C86385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9EB31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49680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61F1924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9AA69B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F66DD6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E0A04E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72AA06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E1AEA" w:rsidRPr="00CC2F42" w14:paraId="6881B6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858F6E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DC161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47A9B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4606DB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1A8C0EE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3CAC40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A8F721" w14:textId="77777777" w:rsidR="006A1CC2" w:rsidRDefault="006A1CC2" w:rsidP="006A1CC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21D8BB3" w14:textId="77777777" w:rsidR="001E1AEA" w:rsidRDefault="006A1CC2" w:rsidP="006A1CC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02851C49" w14:textId="77777777" w:rsidR="002D2794" w:rsidRDefault="002D2794" w:rsidP="006A1CC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211645D3" w14:textId="77777777" w:rsidR="00D10547" w:rsidRDefault="00D10547" w:rsidP="006A1CC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479AD038" w14:textId="0450CCA0" w:rsidR="004A7530" w:rsidRPr="00CC2F42" w:rsidRDefault="004A7530" w:rsidP="006A1CC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32DAED" w14:textId="77777777" w:rsidR="001E1AEA" w:rsidRDefault="006A1C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A1CC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F0573C3" w14:textId="77777777" w:rsidR="006A1CC2" w:rsidRDefault="006A1C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A1CC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F36EC7D" w14:textId="77777777" w:rsidR="00982B13" w:rsidRDefault="00982B1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82B1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6D7CEA1" w14:textId="77777777" w:rsidR="00D10547" w:rsidRDefault="00D1054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1B396D" w14:textId="2FAF6A14" w:rsidR="004A7530" w:rsidRPr="00CC2F42" w:rsidRDefault="004A753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4A7530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76BF0C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79C7CA1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243160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6DC9C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CA1102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FB4661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405902A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A169F8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6B01D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1AE0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ED441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550A6FE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C7057A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29E02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881E6A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03ACD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5CAC488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73A273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BCBBA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337004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D344D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20F5CDA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6886F1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0DA218" w14:textId="77777777" w:rsidR="001E1AEA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1044B1" w14:textId="77777777" w:rsidR="001E1AEA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28093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3E2F" w:rsidRPr="00CC2F42" w14:paraId="78BAB13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75CAB5" w14:textId="2D2DFA27" w:rsidR="00E53E2F" w:rsidRPr="00CC2F42" w:rsidRDefault="00E53E2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EE8B8D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6C5533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0D491C" w14:textId="77777777" w:rsidR="00E53E2F" w:rsidRPr="00FB032A" w:rsidRDefault="00E53E2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1E1AEA" w:rsidRPr="00CC2F42" w14:paraId="42F8A936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DE8D1B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802B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C683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66E1FE" w14:textId="77777777" w:rsidR="001E1AEA" w:rsidRPr="00CC2F42" w:rsidRDefault="00C1434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562D483B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805196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DC6C095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CD6ECD8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C48F6B5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2238EE68" w14:textId="77777777" w:rsidR="009F555F" w:rsidRDefault="00C86E68" w:rsidP="009F555F">
      <w:pPr>
        <w:pStyle w:val="H23G"/>
      </w:pPr>
      <w:r>
        <w:br w:type="page"/>
      </w:r>
      <w:r w:rsidR="009F555F" w:rsidRPr="00CC2F42">
        <w:lastRenderedPageBreak/>
        <w:tab/>
      </w:r>
      <w:r w:rsidR="009F555F" w:rsidRPr="00CC2F42">
        <w:tab/>
      </w:r>
      <w:r w:rsidR="0021389E">
        <w:t>UN GTR</w:t>
      </w:r>
      <w:r w:rsidR="009F555F" w:rsidRPr="00CC2F42">
        <w:t xml:space="preserve"> No. 1</w:t>
      </w:r>
      <w:r w:rsidR="009F555F">
        <w:t>5</w:t>
      </w:r>
      <w:r w:rsidR="009F555F" w:rsidRPr="00CC2F42">
        <w:t xml:space="preserve"> </w:t>
      </w:r>
      <w:r w:rsidR="009F555F">
        <w:t>– World harmonized Light vehicle Test Procedures (WLTP)</w:t>
      </w:r>
    </w:p>
    <w:p w14:paraId="7D1EBFA1" w14:textId="77777777" w:rsidR="009F555F" w:rsidRPr="007E0BEA" w:rsidRDefault="009F555F" w:rsidP="009F555F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12.03.2014</w:t>
      </w:r>
    </w:p>
    <w:p w14:paraId="1FAA7801" w14:textId="77777777" w:rsidR="009F555F" w:rsidRPr="00BA11AF" w:rsidRDefault="009F555F" w:rsidP="009F555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</w:t>
      </w:r>
      <w:r w:rsidRPr="00CC2F42">
        <w:t xml:space="preserve"> dated </w:t>
      </w:r>
      <w:r w:rsidR="00780ED9">
        <w:t>13.06</w:t>
      </w:r>
      <w:r>
        <w:t>.2014</w:t>
      </w:r>
    </w:p>
    <w:p w14:paraId="69CA8338" w14:textId="77777777" w:rsidR="009F555F" w:rsidRPr="00CC2F42" w:rsidRDefault="009F555F" w:rsidP="009F555F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918F8C7" w14:textId="77777777" w:rsidR="009F555F" w:rsidRPr="00CC2F42" w:rsidRDefault="009F555F" w:rsidP="009F555F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12</w:t>
      </w:r>
      <w:r w:rsidRPr="006E1E56">
        <w:t>.0</w:t>
      </w:r>
      <w:r>
        <w:t>5</w:t>
      </w:r>
      <w:r w:rsidRPr="006E1E56">
        <w:t>.201</w:t>
      </w:r>
      <w:r>
        <w:t>5</w:t>
      </w:r>
      <w:r w:rsidRPr="006E1E56">
        <w:t xml:space="preserve"> then each </w:t>
      </w:r>
      <w:r>
        <w:t>12</w:t>
      </w:r>
      <w:r w:rsidRPr="006E1E56">
        <w:t>.0</w:t>
      </w:r>
      <w:r>
        <w:t>5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555F" w:rsidRPr="00CC2F42" w14:paraId="009AD9F3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E0CA050" w14:textId="77777777" w:rsidR="009F555F" w:rsidRPr="00CC2F42" w:rsidRDefault="009F555F" w:rsidP="008047DE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56F1BD7" w14:textId="77777777" w:rsidR="009F555F" w:rsidRPr="00CC2F42" w:rsidRDefault="009F555F" w:rsidP="008047DE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8BEDD5" w14:textId="77777777" w:rsidR="009F555F" w:rsidRPr="00CC2F42" w:rsidRDefault="009F555F" w:rsidP="008047DE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2FDF6C" w14:textId="77777777" w:rsidR="009F555F" w:rsidRPr="00CC2F42" w:rsidRDefault="004172F3" w:rsidP="008047DE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F555F" w:rsidRPr="00CC2F42" w14:paraId="06868776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FA7FD18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AA555F0" w14:textId="3A000441" w:rsidR="009F555F" w:rsidRPr="00CC2F42" w:rsidRDefault="008F3DC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3DEC3C9" w14:textId="2942D445" w:rsidR="009F555F" w:rsidRPr="00CC2F42" w:rsidRDefault="008F3DC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F3DC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409C99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742807C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076DC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BD9DE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1DA50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10FF8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6899C37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BE60EA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98B6C5" w14:textId="293AE460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85B2B" w14:textId="5357FA89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E2B8F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555F" w:rsidRPr="00CC2F42" w14:paraId="0906B0D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EDC1F7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3710F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92FE31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E808E" w14:textId="77777777" w:rsidR="009F555F" w:rsidRPr="001E1AEA" w:rsidRDefault="009F555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450C212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BBC9B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5D9C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F17E6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A91E8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555F" w:rsidRPr="00CC2F42" w14:paraId="4D8E52F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0FE5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AC87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B879B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2DD3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2821810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1287F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F77A6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EBF0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93E0B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2D0EBA7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600FF6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51141B" w14:textId="77777777" w:rsidR="009F555F" w:rsidRDefault="00A7517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11.05.</w:t>
            </w:r>
            <w:r w:rsidRPr="00A7517E">
              <w:rPr>
                <w:sz w:val="16"/>
                <w:szCs w:val="16"/>
                <w:lang w:val="en-US"/>
              </w:rPr>
              <w:t>15</w:t>
            </w:r>
          </w:p>
          <w:p w14:paraId="297D0B14" w14:textId="77777777" w:rsidR="000A2958" w:rsidRDefault="006D600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26.04.16</w:t>
            </w:r>
          </w:p>
          <w:p w14:paraId="3D1ECBBE" w14:textId="77777777" w:rsidR="0035134F" w:rsidRPr="00CC2F42" w:rsidRDefault="00241AD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7B0AD1" w14:textId="77777777" w:rsidR="009F555F" w:rsidRDefault="00A7517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85AE91D" w14:textId="77777777" w:rsidR="000A2958" w:rsidRDefault="000A295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2ADDAAB" w14:textId="77777777" w:rsidR="00241ADA" w:rsidRPr="00CC2F42" w:rsidRDefault="00241AD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AAC9D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0E5B30E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133966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8DC84F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4A58C4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3C176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0CFEE5A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6FB6E7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C8A377" w14:textId="77777777" w:rsidR="009F555F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22E211C2" w14:textId="77777777" w:rsidR="00D92953" w:rsidRDefault="00D92953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17340D7C" w14:textId="1ABAA73F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F60E30" w14:textId="77777777" w:rsidR="009F555F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FDA0300" w14:textId="77777777" w:rsidR="00D92953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48B0D7E" w14:textId="485B109B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91949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03C1036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BC6433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5CC508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FF88D6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317E25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7166DC6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ACFFA2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D7A29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84A823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330C2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07922AC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237042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96570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5E3EA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5545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3F11796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802116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820816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CE53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27C26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555F" w:rsidRPr="00CC2F42" w14:paraId="61C6EE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6A1ADD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5529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8E87E7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009E54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3CF5EAF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BAA91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F663C0" w14:textId="77777777" w:rsidR="00C569A5" w:rsidRDefault="00C569A5" w:rsidP="00C569A5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D5D88A8" w14:textId="77777777" w:rsidR="009F555F" w:rsidRDefault="00C569A5" w:rsidP="00C569A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8504895" w14:textId="77777777" w:rsidR="00982B13" w:rsidRDefault="00982B13" w:rsidP="00C569A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4BE40F66" w14:textId="77777777" w:rsidR="00D10547" w:rsidRDefault="00D10547" w:rsidP="00C569A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1AFD54C6" w14:textId="2FCAD8C6" w:rsidR="007168E8" w:rsidRPr="00CC2F42" w:rsidRDefault="007168E8" w:rsidP="00C569A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A9DED7" w14:textId="77777777" w:rsidR="00B4637D" w:rsidRDefault="00B4637D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6D68658" w14:textId="77777777" w:rsidR="009F555F" w:rsidRDefault="00B4637D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EECA634" w14:textId="77777777" w:rsidR="00982B13" w:rsidRDefault="00982B13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82B1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584295D" w14:textId="77777777" w:rsidR="00D10547" w:rsidRDefault="00D10547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7B0D044" w14:textId="218758BD" w:rsidR="007168E8" w:rsidRPr="00CC2F42" w:rsidRDefault="007168E8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7168E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327D18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6E0" w:rsidRPr="00CC2F42" w14:paraId="26B1133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44F3FB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50B8A2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C7C729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306575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14C961B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3A28E6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3FE130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AEBBF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EB2A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425642A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B5FB7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D3CEE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97467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7DC96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350E822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47EA8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FDA33A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6B9B8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3B3288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0EADADB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A481B8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11180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D2C5F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025CC4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3E2F" w:rsidRPr="00CC2F42" w14:paraId="13489715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4763F6" w14:textId="62D8C483" w:rsidR="00E53E2F" w:rsidRPr="00CC2F42" w:rsidRDefault="00E53E2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D27496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CF7C60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E37692" w14:textId="77777777" w:rsidR="00E53E2F" w:rsidRPr="00FB032A" w:rsidRDefault="00E53E2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F555F" w:rsidRPr="00CC2F42" w14:paraId="46C2FCB4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EED9BE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241CB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DCE3A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D60B0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782D8E88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656B25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ACC378A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77BA5D0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94FFFF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6C200C1" w14:textId="77777777" w:rsidR="009F7932" w:rsidRDefault="00780ED9" w:rsidP="009F7932">
      <w:pPr>
        <w:pStyle w:val="H23G"/>
      </w:pPr>
      <w:r>
        <w:br w:type="page"/>
      </w:r>
      <w:r w:rsidR="009F7932" w:rsidRPr="00CC2F42">
        <w:lastRenderedPageBreak/>
        <w:tab/>
      </w:r>
      <w:r w:rsidR="009F7932" w:rsidRPr="00CC2F42">
        <w:tab/>
      </w:r>
      <w:r w:rsidR="0021389E">
        <w:t>UN GTR</w:t>
      </w:r>
      <w:r w:rsidR="009F7932" w:rsidRPr="00CC2F42">
        <w:t xml:space="preserve"> No. 1</w:t>
      </w:r>
      <w:r w:rsidR="009F7932">
        <w:t>5</w:t>
      </w:r>
      <w:r w:rsidR="009F7932" w:rsidRPr="00CC2F42">
        <w:t xml:space="preserve"> </w:t>
      </w:r>
      <w:r w:rsidR="009F7932">
        <w:t xml:space="preserve">– </w:t>
      </w:r>
      <w:r w:rsidR="009F7932" w:rsidRPr="00653A0F">
        <w:t xml:space="preserve">Amend. </w:t>
      </w:r>
      <w:r w:rsidR="009F7932" w:rsidRPr="00CC2F42">
        <w:t>1</w:t>
      </w:r>
      <w:r w:rsidR="009F7932">
        <w:t xml:space="preserve"> – World harmonized Light vehicle Test Procedures (WLTP)</w:t>
      </w:r>
    </w:p>
    <w:p w14:paraId="5BA39DA4" w14:textId="77777777" w:rsidR="009F7932" w:rsidRPr="007E0BEA" w:rsidRDefault="009F7932" w:rsidP="009F7932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</w:t>
      </w:r>
      <w:r w:rsidR="00C05123">
        <w:rPr>
          <w:rStyle w:val="H4GChar"/>
          <w:i w:val="0"/>
        </w:rPr>
        <w:t>6</w:t>
      </w:r>
    </w:p>
    <w:p w14:paraId="2EE378E4" w14:textId="77777777" w:rsidR="009F7932" w:rsidRPr="00BA11AF" w:rsidRDefault="009F7932" w:rsidP="009F7932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5/Amend.1</w:t>
      </w:r>
      <w:r w:rsidRPr="00CC2F42">
        <w:t xml:space="preserve"> dated </w:t>
      </w:r>
      <w:r w:rsidR="00106698">
        <w:t xml:space="preserve"> 01</w:t>
      </w:r>
      <w:r>
        <w:t>.03.2017</w:t>
      </w:r>
    </w:p>
    <w:p w14:paraId="67A19446" w14:textId="77777777" w:rsidR="009F7932" w:rsidRPr="00CC2F42" w:rsidRDefault="009F7932" w:rsidP="009F7932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3CC22C47" w14:textId="77777777" w:rsidR="009F7932" w:rsidRPr="00CC2F42" w:rsidRDefault="009F7932" w:rsidP="009F7932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7932" w:rsidRPr="00CC2F42" w14:paraId="6BD11AD0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297A63" w14:textId="77777777" w:rsidR="009F7932" w:rsidRPr="00CC2F42" w:rsidRDefault="009F793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48CC3B" w14:textId="77777777" w:rsidR="009F7932" w:rsidRPr="00CC2F42" w:rsidRDefault="009F7932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CFC9FA" w14:textId="77777777" w:rsidR="009F7932" w:rsidRPr="00CC2F42" w:rsidRDefault="009F793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845C2E" w14:textId="77777777" w:rsidR="009F7932" w:rsidRPr="00CC2F42" w:rsidRDefault="004172F3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F7932" w:rsidRPr="00CC2F42" w14:paraId="1E38C2EE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FFE900D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3E9318A" w14:textId="2B83617F" w:rsidR="009F7932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41E6DC6" w14:textId="0E38B6C8" w:rsidR="009F7932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E661B79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01068AF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9AF35D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76F48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8FAC4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1B481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43BCBD7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0EC261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440578" w14:textId="63A49C4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927FC6" w14:textId="149C40CA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3C84BB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7932" w:rsidRPr="00CC2F42" w14:paraId="22C29750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BC8B25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32D4E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1F2A57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A825E5" w14:textId="77777777" w:rsidR="009F7932" w:rsidRPr="001E1AEA" w:rsidRDefault="009F793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3A61D14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3398BA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6E80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B0CAF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7E8F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7932" w:rsidRPr="00CC2F42" w14:paraId="164ED21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A77B5F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34C3C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478216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642D5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D69F84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DEF86C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ED444A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61AAC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1F467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6A405E3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665BA2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65D9E" w14:textId="77777777" w:rsidR="009F7932" w:rsidRPr="00CC2F42" w:rsidRDefault="0035134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29.05.17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27BB3" w14:textId="77777777" w:rsidR="009F7932" w:rsidRPr="00CC2F42" w:rsidRDefault="0035134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E03AE6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340C1D1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6B9449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249DB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C37694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A90AB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65276A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C5C231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7D748F" w14:textId="77777777" w:rsidR="009F7932" w:rsidRDefault="00D92953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70B7B7C7" w14:textId="3A2FF3AB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A1EC66" w14:textId="77777777" w:rsidR="009F793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3122F4C" w14:textId="577245B0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AD66E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A6F308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9EB584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A6626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A781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CEBCE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F7932" w:rsidRPr="00CC2F42" w14:paraId="44CCB12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A66E96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ED306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6DD4B" w14:textId="77777777" w:rsidR="009F7932" w:rsidRPr="00C05123" w:rsidRDefault="009F793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448C72" w14:textId="77777777" w:rsidR="009F7932" w:rsidRPr="00C05123" w:rsidRDefault="00C05123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1EA952A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B5FB4A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62DF6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DF562" w14:textId="77777777" w:rsidR="009F7932" w:rsidRPr="00CC2F42" w:rsidRDefault="001E2AF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4B8139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206C0A4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D3CC0B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47AEDE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0C5191" w14:textId="77777777" w:rsidR="003710B8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A1F620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7932" w:rsidRPr="00CC2F42" w14:paraId="022256D0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D35222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02C45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33C760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74926E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0E60D17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691CA9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5B3AB" w14:textId="77777777" w:rsidR="009F7932" w:rsidRDefault="00D10547" w:rsidP="007078B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2D7D7AF5" w14:textId="55C87A35" w:rsidR="007168E8" w:rsidRPr="007078B2" w:rsidRDefault="007168E8" w:rsidP="007078B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28272" w14:textId="77777777" w:rsidR="009F7932" w:rsidRDefault="00D10547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1E2C146" w14:textId="402F91EE" w:rsidR="007168E8" w:rsidRPr="00CC2F42" w:rsidRDefault="007168E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7168E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</w:t>
            </w:r>
            <w:r w:rsidR="000657E1">
              <w:rPr>
                <w:sz w:val="16"/>
                <w:szCs w:val="16"/>
                <w:lang w:val="en-US"/>
              </w:rPr>
              <w:t>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1D8414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6E1ED39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00EF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5B83B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D980E3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26A25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1EFE867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A788D8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39833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6C7A8D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A6405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7A35F48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798D07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23FA71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4BA408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E09EB9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0873BF6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F39ACB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62201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36C69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F2E624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5E0336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83BC52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DC7C10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906FB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9B923" w14:textId="77777777" w:rsidR="009F7932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1E4F3A20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13C283" w14:textId="6075AEFF" w:rsidR="00E53E2F" w:rsidRPr="00CC2F42" w:rsidRDefault="00E53E2F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19F0B5" w14:textId="77777777" w:rsidR="00E53E2F" w:rsidRPr="00CC2F42" w:rsidRDefault="00E53E2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3436C7" w14:textId="77777777" w:rsidR="00E53E2F" w:rsidRPr="00CC2F42" w:rsidRDefault="00E53E2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266722" w14:textId="77777777" w:rsidR="00E53E2F" w:rsidRPr="00FB032A" w:rsidRDefault="00E53E2F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F7932" w:rsidRPr="00CC2F42" w14:paraId="5812D31E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20DF64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26EB87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6589D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2225DA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0C964CAE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3A0535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DE69DE3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44134A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5A4C13F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D086AED" w14:textId="77777777" w:rsidR="005C40AC" w:rsidRDefault="009F7932" w:rsidP="005C40AC">
      <w:pPr>
        <w:pStyle w:val="H23G"/>
      </w:pPr>
      <w:r>
        <w:br w:type="page"/>
      </w:r>
      <w:r w:rsidR="005C40AC" w:rsidRPr="00CC2F42">
        <w:lastRenderedPageBreak/>
        <w:tab/>
      </w:r>
      <w:r w:rsidR="005C40AC" w:rsidRPr="00CC2F42">
        <w:tab/>
      </w:r>
      <w:r w:rsidR="0021389E">
        <w:t>UN GTR</w:t>
      </w:r>
      <w:r w:rsidR="005C40AC" w:rsidRPr="00CC2F42">
        <w:t xml:space="preserve"> No. 1</w:t>
      </w:r>
      <w:r w:rsidR="005C40AC">
        <w:t>5</w:t>
      </w:r>
      <w:r w:rsidR="005C40AC" w:rsidRPr="00CC2F42">
        <w:t xml:space="preserve"> </w:t>
      </w:r>
      <w:r w:rsidR="005C40AC">
        <w:t xml:space="preserve">– </w:t>
      </w:r>
      <w:r w:rsidR="005C40AC" w:rsidRPr="00653A0F">
        <w:t xml:space="preserve">Amend. </w:t>
      </w:r>
      <w:r w:rsidR="005C40AC">
        <w:t>2 – World harmonized Light vehicle Test Procedures (WLTP)</w:t>
      </w:r>
    </w:p>
    <w:p w14:paraId="46FAFD62" w14:textId="77777777" w:rsidR="005C40AC" w:rsidRPr="007E0BEA" w:rsidRDefault="005C40AC" w:rsidP="005C40A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21.06.2017</w:t>
      </w:r>
    </w:p>
    <w:p w14:paraId="25D77909" w14:textId="77777777" w:rsidR="005C40AC" w:rsidRPr="00BA11AF" w:rsidRDefault="005C40AC" w:rsidP="005C40A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5/Amend.2</w:t>
      </w:r>
      <w:r w:rsidRPr="00CC2F42">
        <w:t xml:space="preserve"> dated </w:t>
      </w:r>
      <w:r>
        <w:t xml:space="preserve"> 04.09.2017</w:t>
      </w:r>
    </w:p>
    <w:p w14:paraId="564B1F57" w14:textId="77777777" w:rsidR="005C40AC" w:rsidRPr="00CC2F42" w:rsidRDefault="005C40AC" w:rsidP="005C40A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AFE3AFA" w14:textId="77777777" w:rsidR="005C40AC" w:rsidRPr="00CC2F42" w:rsidRDefault="005C40AC" w:rsidP="005C40A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20</w:t>
      </w:r>
      <w:r w:rsidRPr="006E1E56">
        <w:t>.0</w:t>
      </w:r>
      <w:r>
        <w:t>8</w:t>
      </w:r>
      <w:r w:rsidRPr="006E1E56">
        <w:t>.201</w:t>
      </w:r>
      <w:r>
        <w:t>8</w:t>
      </w:r>
      <w:r w:rsidRPr="006E1E56">
        <w:t xml:space="preserve"> then each </w:t>
      </w:r>
      <w:r w:rsidR="00CD022F">
        <w:t>20</w:t>
      </w:r>
      <w:r w:rsidRPr="006E1E56">
        <w:t>.0</w:t>
      </w:r>
      <w:r w:rsidR="00CD022F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C40AC" w:rsidRPr="00CC2F42" w14:paraId="0FD0E0FD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2951A7" w14:textId="77777777" w:rsidR="005C40AC" w:rsidRPr="00CC2F42" w:rsidRDefault="005C40A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2E3C6D" w14:textId="77777777" w:rsidR="005C40AC" w:rsidRPr="00CC2F42" w:rsidRDefault="005C40AC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D0E362" w14:textId="77777777" w:rsidR="005C40AC" w:rsidRPr="00CC2F42" w:rsidRDefault="005C40A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B012E0" w14:textId="77777777" w:rsidR="005C40AC" w:rsidRPr="00CC2F42" w:rsidRDefault="005C40AC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C40AC" w:rsidRPr="00CC2F42" w14:paraId="3C6ACC2F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B53F392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EB40194" w14:textId="30C8C08B" w:rsidR="005C40AC" w:rsidRPr="00CC2F42" w:rsidRDefault="005842D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AAD66EE" w14:textId="4D45E1EB" w:rsidR="005C40AC" w:rsidRPr="00CC2F42" w:rsidRDefault="005842D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527BFA" w14:textId="77777777"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439B33B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2800E9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B7E2A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800699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8A102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1DBFB6F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CA5A3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0B3F19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0769A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52C79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C40AC" w:rsidRPr="00CC2F42" w14:paraId="175F366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9C8D0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9B32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5B702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99754" w14:textId="77777777" w:rsidR="005C40AC" w:rsidRPr="001E1AEA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1EEC5E74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B5D7F1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2A14E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72139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66E1A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C40AC" w:rsidRPr="00CC2F42" w14:paraId="4BA2581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F03FF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D2A69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4CFF9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F60172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1D886BEB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1A56EE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5A38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E6AC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B3F34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148785C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A0E5A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96CB8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AB2B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75F01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0D16100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232531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5687B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A24DA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8AD4E3" w14:textId="77777777"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C40AC" w:rsidRPr="00CC2F42" w14:paraId="36200384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710D32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895A74" w14:textId="77777777" w:rsidR="005C40AC" w:rsidRDefault="00D92953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6614034A" w14:textId="25E682CB" w:rsidR="007217D9" w:rsidRPr="00CC2F42" w:rsidRDefault="007217D9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9AF6C" w14:textId="77777777" w:rsidR="005C40AC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CF1CB4" w14:textId="25F8A17F" w:rsidR="007217D9" w:rsidRPr="00CC2F42" w:rsidRDefault="007217D9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CF1A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2CF3090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33A2FE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009B0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492515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0448F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5C40AC" w:rsidRPr="00CC2F42" w14:paraId="6AAA21B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AF0F2B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E59720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E36A70" w14:textId="77777777" w:rsidR="005C40AC" w:rsidRPr="00C05123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7723ED" w14:textId="77777777" w:rsidR="005C40AC" w:rsidRPr="00C05123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18E1F6E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DD96E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F2A85C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318AB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4732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3C9BE4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CAF3E9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FBF741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4948A3" w14:textId="77777777" w:rsidR="003710B8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746EC0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C40AC" w:rsidRPr="00CC2F42" w14:paraId="672EC28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956D73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94D5C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DB119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3E617D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10CD52C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E90E1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CE0416" w14:textId="77777777" w:rsidR="005C40AC" w:rsidRDefault="00F5799A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</w:t>
            </w:r>
            <w:r w:rsidR="00220BE3">
              <w:rPr>
                <w:iCs/>
                <w:sz w:val="16"/>
                <w:szCs w:val="16"/>
              </w:rPr>
              <w:t>9.10.17</w:t>
            </w:r>
          </w:p>
          <w:p w14:paraId="61266F1C" w14:textId="77777777" w:rsidR="00D10547" w:rsidRDefault="00D10547" w:rsidP="00951966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047F8C46" w14:textId="694406DF" w:rsidR="000657E1" w:rsidRPr="007078B2" w:rsidRDefault="000657E1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350976" w14:textId="77777777" w:rsidR="005C40AC" w:rsidRDefault="00D1054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32438C6" w14:textId="77777777" w:rsidR="00D10547" w:rsidRDefault="00D1054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9B8B7E8" w14:textId="1CBC4CAC" w:rsidR="000657E1" w:rsidRPr="00CC2F42" w:rsidRDefault="000657E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657E1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73F010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3245378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EE7D22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3421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4B43CD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74C20C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C40AC" w:rsidRPr="00CC2F42" w14:paraId="02272ED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6F0E21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7DDFA7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F9F77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96617F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5800766B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3D9327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301D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AB125D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EC518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26F5DD4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CBC0B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ACD7CA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DF39C5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B82F28" w14:textId="77777777"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76597D8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37057F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DABA0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F265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0E86E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3E2F" w:rsidRPr="00CC2F42" w14:paraId="3557057C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D0C0BE" w14:textId="667A34B8" w:rsidR="00E53E2F" w:rsidRPr="00CC2F42" w:rsidRDefault="00E53E2F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7EEDBD" w14:textId="77777777" w:rsidR="00E53E2F" w:rsidRPr="00CC2F42" w:rsidRDefault="00E53E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32A09" w14:textId="77777777" w:rsidR="00E53E2F" w:rsidRPr="00CC2F42" w:rsidRDefault="00E53E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09093" w14:textId="77777777" w:rsidR="00E53E2F" w:rsidRPr="00FB032A" w:rsidRDefault="00E53E2F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5C40AC" w:rsidRPr="00CC2F42" w14:paraId="28EAF4D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32177C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BBCFB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1D110C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3EA9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65B5486A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C014CD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EAF2DC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F73BB76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5EB7A07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6A7FDAB" w14:textId="77777777" w:rsidR="00D259B1" w:rsidRDefault="00D259B1" w:rsidP="00780ED9">
      <w:pPr>
        <w:pStyle w:val="H23G"/>
      </w:pPr>
    </w:p>
    <w:p w14:paraId="25BB904B" w14:textId="77777777" w:rsidR="00D259B1" w:rsidRDefault="00D259B1">
      <w:pPr>
        <w:suppressAutoHyphens w:val="0"/>
        <w:spacing w:line="240" w:lineRule="auto"/>
      </w:pPr>
      <w:r>
        <w:br w:type="page"/>
      </w:r>
    </w:p>
    <w:p w14:paraId="279B5ACC" w14:textId="77777777" w:rsidR="00D259B1" w:rsidRDefault="00D259B1" w:rsidP="00D259B1">
      <w:pPr>
        <w:pStyle w:val="H23G"/>
      </w:pPr>
      <w:r w:rsidRPr="00CC2F42">
        <w:lastRenderedPageBreak/>
        <w:tab/>
      </w:r>
      <w:r w:rsidRPr="00CC2F42">
        <w:tab/>
      </w:r>
      <w:r>
        <w:t>UN GTR</w:t>
      </w:r>
      <w:r w:rsidRPr="00CC2F42">
        <w:t xml:space="preserve"> No. 1</w:t>
      </w:r>
      <w:r>
        <w:t>5</w:t>
      </w:r>
      <w:r w:rsidRPr="00CC2F42">
        <w:t xml:space="preserve"> </w:t>
      </w:r>
      <w:r>
        <w:t xml:space="preserve">– </w:t>
      </w:r>
      <w:r w:rsidRPr="00653A0F">
        <w:t xml:space="preserve">Amend. </w:t>
      </w:r>
      <w:r>
        <w:t>3 – World harmonized Light vehicle Test Procedures (WLTP)</w:t>
      </w:r>
    </w:p>
    <w:p w14:paraId="0DF71DE0" w14:textId="77777777" w:rsidR="00D259B1" w:rsidRPr="007E0BEA" w:rsidRDefault="00D259B1" w:rsidP="00D259B1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951966">
        <w:rPr>
          <w:rStyle w:val="H4GChar"/>
          <w:i w:val="0"/>
        </w:rPr>
        <w:t>15.11</w:t>
      </w:r>
      <w:r>
        <w:rPr>
          <w:rStyle w:val="H4GChar"/>
          <w:i w:val="0"/>
        </w:rPr>
        <w:t>.2017</w:t>
      </w:r>
    </w:p>
    <w:p w14:paraId="5C41E514" w14:textId="77777777" w:rsidR="00D259B1" w:rsidRPr="00BA11AF" w:rsidRDefault="00D259B1" w:rsidP="00D259B1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5/Amend.3</w:t>
      </w:r>
      <w:r w:rsidRPr="00CC2F42">
        <w:t xml:space="preserve"> dated </w:t>
      </w:r>
      <w:r w:rsidR="00951966">
        <w:t>06</w:t>
      </w:r>
      <w:r>
        <w:t>.</w:t>
      </w:r>
      <w:r w:rsidR="00951966">
        <w:t>02</w:t>
      </w:r>
      <w:r>
        <w:t>.201</w:t>
      </w:r>
      <w:r w:rsidR="00951966">
        <w:t>8</w:t>
      </w:r>
    </w:p>
    <w:p w14:paraId="66FE0DC6" w14:textId="77777777" w:rsidR="00D259B1" w:rsidRPr="00CC2F42" w:rsidRDefault="00D259B1" w:rsidP="00D259B1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3B635925" w14:textId="77777777" w:rsidR="00D259B1" w:rsidRPr="00CC2F42" w:rsidRDefault="00D259B1" w:rsidP="00D259B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951966">
        <w:t>14</w:t>
      </w:r>
      <w:r w:rsidRPr="006E1E56">
        <w:t>.0</w:t>
      </w:r>
      <w:r w:rsidR="00951966">
        <w:t>1</w:t>
      </w:r>
      <w:r w:rsidRPr="006E1E56">
        <w:t>.201</w:t>
      </w:r>
      <w:r w:rsidR="00951966">
        <w:t>9</w:t>
      </w:r>
      <w:r w:rsidRPr="006E1E56">
        <w:t xml:space="preserve"> then each </w:t>
      </w:r>
      <w:r w:rsidR="00951966">
        <w:t>14</w:t>
      </w:r>
      <w:r w:rsidRPr="006E1E56">
        <w:t>.0</w:t>
      </w:r>
      <w:r w:rsidR="00951966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D259B1" w:rsidRPr="00CC2F42" w14:paraId="641E2657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5FAFB7" w14:textId="77777777" w:rsidR="00D259B1" w:rsidRPr="00CC2F42" w:rsidRDefault="00D259B1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E4E011" w14:textId="77777777" w:rsidR="00D259B1" w:rsidRPr="00CC2F42" w:rsidRDefault="00D259B1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74A4E6" w14:textId="77777777" w:rsidR="00D259B1" w:rsidRPr="00CC2F42" w:rsidRDefault="00D259B1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E6D249" w14:textId="77777777" w:rsidR="00D259B1" w:rsidRPr="00CC2F42" w:rsidRDefault="00D259B1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D259B1" w:rsidRPr="00CC2F42" w14:paraId="24D5819D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3B1C00D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21BADF" w14:textId="0CF8C320" w:rsidR="00D259B1" w:rsidRPr="00CC2F42" w:rsidRDefault="005842D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A0AB222" w14:textId="60DCFF6C" w:rsidR="00D259B1" w:rsidRPr="00CC2F42" w:rsidRDefault="005842D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760BA3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602016F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DA3A81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0331D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9CE4A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FD57DA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496B798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1DFA97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34C2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2DFB3F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0C4979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D259B1" w:rsidRPr="00CC2F42" w14:paraId="3060A7F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221054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929A7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1FBBE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78EE73" w14:textId="77777777" w:rsidR="00D259B1" w:rsidRPr="001E1AEA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7E48E06E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178D4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30C79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523C3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D2E5F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D259B1" w:rsidRPr="00CC2F42" w14:paraId="4DA5E7A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6C7B5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84C62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573F7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29A4D8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04F056C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B4F52A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E43F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F34B4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CB59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58D0555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3DC4BF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B18C8F" w14:textId="77777777" w:rsidR="00D259B1" w:rsidRPr="00CC2F42" w:rsidRDefault="00A16594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21.12.18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6A1422" w14:textId="77777777" w:rsidR="00D259B1" w:rsidRPr="00CC2F42" w:rsidRDefault="00A16594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16594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930916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2BE4460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66442B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51F87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B6CF9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5C6B1" w14:textId="77777777" w:rsidR="00D259B1" w:rsidRPr="00CC2F42" w:rsidRDefault="00D259B1" w:rsidP="0066583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D259B1" w:rsidRPr="00CC2F42" w14:paraId="4CB4EC54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601AB7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EDCEF2" w14:textId="7FCAFAB4" w:rsidR="00D259B1" w:rsidRPr="00CC2F42" w:rsidRDefault="007217D9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290C7B" w14:textId="7FB5E4F9" w:rsidR="00D259B1" w:rsidRPr="00CC2F42" w:rsidRDefault="007217D9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D09A1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7639A3D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DB2948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CB9609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4799CF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E4590F" w14:textId="77777777" w:rsidR="00D259B1" w:rsidRPr="00951966" w:rsidRDefault="00951966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951966">
              <w:rPr>
                <w:i/>
                <w:sz w:val="16"/>
                <w:szCs w:val="16"/>
              </w:rPr>
              <w:t>Did not vote</w:t>
            </w:r>
          </w:p>
        </w:tc>
      </w:tr>
      <w:tr w:rsidR="00D259B1" w:rsidRPr="00CC2F42" w14:paraId="03FC44A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50223D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3E469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27E7AC" w14:textId="77777777" w:rsidR="00D259B1" w:rsidRPr="00C05123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EFAE3E" w14:textId="77777777" w:rsidR="00D259B1" w:rsidRPr="00C05123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52FC882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E1D8F5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4D349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7CCB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4667D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E077B2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FF0EBD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E53DB5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7D0273" w14:textId="77777777" w:rsidR="003710B8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D3CA5F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D259B1" w:rsidRPr="00CC2F42" w14:paraId="749C23D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0B4195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FCB7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E7CD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8E6D4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3165936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18AEC0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63F983" w14:textId="77777777" w:rsidR="00D259B1" w:rsidRDefault="00CC6B1E" w:rsidP="00951966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3EF4D118" w14:textId="1635B4BC" w:rsidR="006F1419" w:rsidRPr="007078B2" w:rsidRDefault="006F1419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30353" w14:textId="77777777" w:rsidR="00D259B1" w:rsidRDefault="00CC6B1E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1065B49" w14:textId="5A4A0349" w:rsidR="006F1419" w:rsidRPr="00CC2F42" w:rsidRDefault="006F1419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F1419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E8E9FD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6EF8846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D3F5D6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8AE768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C8ABA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C2C47A" w14:textId="77777777" w:rsidR="00D259B1" w:rsidRPr="00CC2F42" w:rsidRDefault="00951966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732B667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FBC4C6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B8AEA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121F60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4AA1B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2810073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05B8EB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3EE4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A057E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1A6F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31728A1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F076A9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04EA0A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9367C2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006D6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951966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D259B1" w:rsidRPr="00CC2F42" w14:paraId="4F98528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28ADF6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A677C8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4DFD16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F30F21" w14:textId="77777777" w:rsidR="00D259B1" w:rsidRPr="00CC2F42" w:rsidRDefault="00951966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597DF87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3BBCF7" w14:textId="50B23A62" w:rsidR="00E53E2F" w:rsidRPr="00CC2F42" w:rsidRDefault="00E53E2F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D484A" w14:textId="77777777" w:rsidR="00E53E2F" w:rsidRPr="00CC2F42" w:rsidRDefault="00E53E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5B22C4" w14:textId="77777777" w:rsidR="00E53E2F" w:rsidRPr="00CC2F42" w:rsidRDefault="00E53E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51718D" w14:textId="77777777" w:rsidR="00E53E2F" w:rsidRPr="00FB032A" w:rsidRDefault="00E53E2F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D259B1" w:rsidRPr="00CC2F42" w14:paraId="44988BD0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A31AAD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32E93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5E7B1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A427D2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36254238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389350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4783B5B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389DCFE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AEFA1F6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4E6A2EBE" w14:textId="77777777" w:rsidR="002C1E8F" w:rsidRDefault="005C40AC" w:rsidP="00283E70">
      <w:pPr>
        <w:pStyle w:val="H23G"/>
        <w:ind w:firstLine="0"/>
      </w:pPr>
      <w:r>
        <w:br w:type="page"/>
      </w:r>
      <w:r w:rsidR="002C1E8F">
        <w:lastRenderedPageBreak/>
        <w:t>UN GTR</w:t>
      </w:r>
      <w:r w:rsidR="002C1E8F" w:rsidRPr="00CC2F42">
        <w:t xml:space="preserve"> No. 1</w:t>
      </w:r>
      <w:r w:rsidR="002C1E8F">
        <w:t>5</w:t>
      </w:r>
      <w:r w:rsidR="002C1E8F" w:rsidRPr="00CC2F42">
        <w:t xml:space="preserve"> </w:t>
      </w:r>
      <w:r w:rsidR="002C1E8F">
        <w:t xml:space="preserve">– </w:t>
      </w:r>
      <w:r w:rsidR="002C1E8F" w:rsidRPr="00653A0F">
        <w:t xml:space="preserve">Amend. </w:t>
      </w:r>
      <w:r w:rsidR="002C1E8F">
        <w:t>4 – World harmonized Light vehicle Test Procedures (WLTP)</w:t>
      </w:r>
    </w:p>
    <w:p w14:paraId="5A90050A" w14:textId="77777777" w:rsidR="002C1E8F" w:rsidRPr="007E0BEA" w:rsidRDefault="002C1E8F" w:rsidP="002C1E8F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E579B4">
        <w:rPr>
          <w:rStyle w:val="H4GChar"/>
          <w:i w:val="0"/>
        </w:rPr>
        <w:t>20.06.2018</w:t>
      </w:r>
    </w:p>
    <w:p w14:paraId="621E3E8D" w14:textId="77777777" w:rsidR="002C1E8F" w:rsidRPr="00BA11AF" w:rsidRDefault="002C1E8F" w:rsidP="002C1E8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 w:rsidR="00E579B4">
        <w:t>5/Amend.4</w:t>
      </w:r>
      <w:r w:rsidRPr="00CC2F42">
        <w:t xml:space="preserve"> dated </w:t>
      </w:r>
      <w:r w:rsidR="00E579B4">
        <w:t>21</w:t>
      </w:r>
      <w:r>
        <w:t>.</w:t>
      </w:r>
      <w:r w:rsidR="00E579B4">
        <w:t>09</w:t>
      </w:r>
      <w:r>
        <w:t>.2018</w:t>
      </w:r>
    </w:p>
    <w:p w14:paraId="3D5292F8" w14:textId="77777777" w:rsidR="002C1E8F" w:rsidRPr="00CC2F42" w:rsidRDefault="002C1E8F" w:rsidP="002C1E8F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23DD1594" w14:textId="77777777" w:rsidR="002C1E8F" w:rsidRPr="00CC2F42" w:rsidRDefault="002C1E8F" w:rsidP="002C1E8F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E579B4">
        <w:t>19</w:t>
      </w:r>
      <w:r w:rsidRPr="006E1E56">
        <w:t>.0</w:t>
      </w:r>
      <w:r w:rsidR="00E579B4">
        <w:t>8</w:t>
      </w:r>
      <w:r w:rsidRPr="006E1E56">
        <w:t>.201</w:t>
      </w:r>
      <w:r>
        <w:t>9</w:t>
      </w:r>
      <w:r w:rsidRPr="006E1E56">
        <w:t xml:space="preserve"> then each </w:t>
      </w:r>
      <w:r w:rsidR="00E579B4">
        <w:t>19</w:t>
      </w:r>
      <w:r w:rsidRPr="006E1E56">
        <w:t>.0</w:t>
      </w:r>
      <w:r w:rsidR="00E579B4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C1E8F" w:rsidRPr="00CC2F42" w14:paraId="55B4719D" w14:textId="77777777" w:rsidTr="00457B29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3918E4D" w14:textId="77777777" w:rsidR="002C1E8F" w:rsidRPr="00CC2F42" w:rsidRDefault="002C1E8F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0D2160" w14:textId="77777777" w:rsidR="002C1E8F" w:rsidRPr="00CC2F42" w:rsidRDefault="002C1E8F" w:rsidP="00457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CC62E07" w14:textId="77777777" w:rsidR="002C1E8F" w:rsidRPr="00CC2F42" w:rsidRDefault="002C1E8F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9E08754" w14:textId="77777777" w:rsidR="002C1E8F" w:rsidRPr="00CC2F42" w:rsidRDefault="002C1E8F" w:rsidP="00457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C1E8F" w:rsidRPr="00CC2F42" w14:paraId="6EF50269" w14:textId="77777777" w:rsidTr="00457B29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677748C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FBED08A" w14:textId="193FB9DD" w:rsidR="002C1E8F" w:rsidRPr="00CC2F42" w:rsidRDefault="005842DC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530205" w14:textId="781344FE" w:rsidR="002C1E8F" w:rsidRPr="00CC2F42" w:rsidRDefault="005842DC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9814305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3B02619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6A700D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5990F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1A4EC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4E2C3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3E2FC3FF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65C4A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351CD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A15C51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F904E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C1E8F" w:rsidRPr="00CC2F42" w14:paraId="153AA05C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7EE84D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A2A392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69EA7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548337" w14:textId="77777777" w:rsidR="002C1E8F" w:rsidRPr="001E1AEA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2CB5947A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6B8ED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9104D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743E9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9127E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C1E8F" w:rsidRPr="00CC2F42" w14:paraId="22A03AC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0DDCF1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1F47A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6CA784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33976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5404A400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FBFF77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47F4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12A06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9F72D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01CB7" w:rsidRPr="00CC2F42" w14:paraId="4EB433AE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14794D" w14:textId="77777777" w:rsidR="00001CB7" w:rsidRPr="00CC2F42" w:rsidRDefault="00001CB7" w:rsidP="00001CB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7E6EFE" w14:textId="638518DE" w:rsidR="00001CB7" w:rsidRPr="00CC2F42" w:rsidRDefault="00F26399" w:rsidP="00001CB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CC6B1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08</w:t>
            </w:r>
            <w:r w:rsidR="00CC6B1E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4CEF5" w14:textId="77777777" w:rsidR="00001CB7" w:rsidRPr="00CC2F42" w:rsidRDefault="00CC6B1E" w:rsidP="00001CB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3447D2" w14:textId="77777777" w:rsidR="00001CB7" w:rsidRPr="00CC2F42" w:rsidRDefault="00001CB7" w:rsidP="00001CB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29B6A72D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2F85BB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2A49E0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60E26E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DB5772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7217D9" w:rsidRPr="00CC2F42" w14:paraId="32E16870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383F70" w14:textId="77777777" w:rsidR="007217D9" w:rsidRPr="00CC2F42" w:rsidRDefault="007217D9" w:rsidP="007217D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6A094" w14:textId="5560DFD3" w:rsidR="007217D9" w:rsidRPr="00CC2F42" w:rsidRDefault="007217D9" w:rsidP="007217D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AB0F08" w14:textId="450FDA2B" w:rsidR="007217D9" w:rsidRPr="00CC2F42" w:rsidRDefault="007217D9" w:rsidP="007217D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7217D9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6C6167" w14:textId="77777777" w:rsidR="007217D9" w:rsidRPr="00CC2F42" w:rsidRDefault="007217D9" w:rsidP="007217D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0A9DB35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70572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CB1036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9BA3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8A3B9" w14:textId="77777777" w:rsidR="002C1E8F" w:rsidRPr="00951966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2C1E8F" w:rsidRPr="00CC2F42" w14:paraId="40EFA17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F60737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7FB76D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ACA067" w14:textId="77777777" w:rsidR="002C1E8F" w:rsidRPr="00C05123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922DB0" w14:textId="77777777" w:rsidR="002C1E8F" w:rsidRPr="00C05123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16607B2F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122B9F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040FE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69F5A9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246BB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58EB75DA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62684F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4854F2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EFB53D" w14:textId="77777777" w:rsidR="003710B8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8993D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C1E8F" w:rsidRPr="00CC2F42" w14:paraId="1603616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150AFA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53106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93BB9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50F2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28C55673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BC672A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D9540" w14:textId="77777777" w:rsidR="002C1E8F" w:rsidRDefault="00CC6B1E" w:rsidP="00457B29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48CE7952" w14:textId="041A5ADB" w:rsidR="006F1419" w:rsidRPr="007078B2" w:rsidRDefault="006F1419" w:rsidP="00457B2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 w:rsidR="00581EA7">
              <w:rPr>
                <w:sz w:val="16"/>
                <w:szCs w:val="16"/>
                <w:lang w:val="en-US"/>
              </w:rPr>
              <w:t>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F394E0" w14:textId="77777777" w:rsidR="002C1E8F" w:rsidRDefault="00CC6B1E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4110812" w14:textId="389F962A" w:rsidR="00581EA7" w:rsidRPr="00CC2F42" w:rsidRDefault="00581EA7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581EA7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6F66B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32E8999C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9241E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8449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C3BBC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3C5DD4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2C814FFF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59B86F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54E1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1CB6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522B5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4EE6B6FA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E6C618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A8C7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FB93EA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6340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16CB98F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0664C6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54AC24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5C9B0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B31222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5AA4467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B803D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77125C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083E6B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4F7765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160FC867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22B1AE" w14:textId="7687D2FC" w:rsidR="00E53E2F" w:rsidRPr="00CC2F42" w:rsidRDefault="00E53E2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0746CA" w14:textId="77777777" w:rsidR="00E53E2F" w:rsidRPr="00CC2F42" w:rsidRDefault="00E53E2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338068" w14:textId="77777777" w:rsidR="00E53E2F" w:rsidRPr="00CC2F42" w:rsidRDefault="00E53E2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20B7E" w14:textId="77777777" w:rsidR="00E53E2F" w:rsidRPr="00FB032A" w:rsidRDefault="00E53E2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2C1E8F" w:rsidRPr="00CC2F42" w14:paraId="6E19404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2F3457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7DEE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EE99C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4C729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145E59D8" w14:textId="77777777" w:rsidTr="00457B29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C45343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BB1F42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4AB12B9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1FA24B1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3EE5C568" w14:textId="33D2AD4C" w:rsidR="00C12D51" w:rsidRDefault="002C1E8F" w:rsidP="00C12D51">
      <w:pPr>
        <w:pStyle w:val="H23G"/>
        <w:ind w:firstLine="0"/>
      </w:pPr>
      <w:r>
        <w:br w:type="page"/>
      </w:r>
      <w:r w:rsidR="00C12D51">
        <w:lastRenderedPageBreak/>
        <w:t>UN GTR</w:t>
      </w:r>
      <w:r w:rsidR="00C12D51" w:rsidRPr="00CC2F42">
        <w:t xml:space="preserve"> No. 1</w:t>
      </w:r>
      <w:r w:rsidR="00C12D51">
        <w:t>5</w:t>
      </w:r>
      <w:r w:rsidR="00C12D51" w:rsidRPr="00CC2F42">
        <w:t xml:space="preserve"> </w:t>
      </w:r>
      <w:r w:rsidR="00C12D51">
        <w:t xml:space="preserve">– </w:t>
      </w:r>
      <w:r w:rsidR="00C12D51" w:rsidRPr="00653A0F">
        <w:t xml:space="preserve">Amend. </w:t>
      </w:r>
      <w:r w:rsidR="00C12D51">
        <w:t>5 – World harmonized Light vehicle Test Procedures (WLTP)</w:t>
      </w:r>
    </w:p>
    <w:p w14:paraId="0FD2F2D6" w14:textId="02073AF7" w:rsidR="00C12D51" w:rsidRPr="007E0BEA" w:rsidRDefault="00C12D51" w:rsidP="00C12D51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26.06.2019</w:t>
      </w:r>
    </w:p>
    <w:p w14:paraId="2ABABD3B" w14:textId="424D9421" w:rsidR="00C12D51" w:rsidRPr="00BA11AF" w:rsidRDefault="00C12D51" w:rsidP="00C12D51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5/Amend.5</w:t>
      </w:r>
      <w:r w:rsidRPr="00CC2F42">
        <w:t xml:space="preserve"> dated </w:t>
      </w:r>
      <w:r>
        <w:t>13.08.2019</w:t>
      </w:r>
    </w:p>
    <w:p w14:paraId="58FA50D5" w14:textId="77777777" w:rsidR="00C12D51" w:rsidRPr="00CC2F42" w:rsidRDefault="00C12D51" w:rsidP="00C12D51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5FBD166" w14:textId="424D803F" w:rsidR="00C12D51" w:rsidRPr="00CC2F42" w:rsidRDefault="00C12D51" w:rsidP="00C12D5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25</w:t>
      </w:r>
      <w:r w:rsidRPr="006E1E56">
        <w:t>.0</w:t>
      </w:r>
      <w:r>
        <w:t>8</w:t>
      </w:r>
      <w:r w:rsidRPr="006E1E56">
        <w:t>.20</w:t>
      </w:r>
      <w:r>
        <w:t>20</w:t>
      </w:r>
      <w:r w:rsidRPr="006E1E56">
        <w:t xml:space="preserve"> then each </w:t>
      </w:r>
      <w:r>
        <w:t>25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C12D51" w:rsidRPr="00CC2F42" w14:paraId="3C52F967" w14:textId="77777777" w:rsidTr="009443B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9CFD9C" w14:textId="77777777" w:rsidR="00C12D51" w:rsidRPr="00CC2F42" w:rsidRDefault="00C12D51" w:rsidP="009443B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BA356B" w14:textId="77777777" w:rsidR="00C12D51" w:rsidRPr="00CC2F42" w:rsidRDefault="00C12D51" w:rsidP="009443B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A02B81" w14:textId="77777777" w:rsidR="00C12D51" w:rsidRPr="00CC2F42" w:rsidRDefault="00C12D51" w:rsidP="009443B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B1C158" w14:textId="77777777" w:rsidR="00C12D51" w:rsidRPr="00CC2F42" w:rsidRDefault="00C12D51" w:rsidP="009443B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12D51" w:rsidRPr="00CC2F42" w14:paraId="54768556" w14:textId="77777777" w:rsidTr="009443B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636B33E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B872EAA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15DAC4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767515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40F0010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624DC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0E5F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3DB1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9A27A6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071A54D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63DE14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4B871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8B92A4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858A5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C12D51" w:rsidRPr="00CC2F42" w14:paraId="579C602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34F54D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34BD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721C4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B48698" w14:textId="77777777" w:rsidR="00C12D51" w:rsidRPr="001E1AEA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C12D51" w:rsidRPr="00CC2F42" w14:paraId="500697EE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2126B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D6E199" w14:textId="730CEAF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995703" w14:textId="7FBCF20F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AC0347" w14:textId="77777777" w:rsidR="00C12D51" w:rsidRPr="00CC2F42" w:rsidRDefault="00C12D51" w:rsidP="009443B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C12D51" w:rsidRPr="00CC2F42" w14:paraId="624A06DD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F56D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30D43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107BB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65D93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396F538E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F632DD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0A155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06D69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D23CB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028E250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E52EB9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3E5BA1" w14:textId="5BDA00DC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4E0309" w14:textId="3499BAAB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D7380D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7886FC0F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2EB93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840D48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E6AA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4D9CD8" w14:textId="57B3FE9B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56CFC972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80B35F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E4150" w14:textId="19FDC01D" w:rsidR="00C12D51" w:rsidRPr="00CC2F42" w:rsidRDefault="007217D9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C995F" w14:textId="337E412E" w:rsidR="00C12D51" w:rsidRPr="00CC2F42" w:rsidRDefault="007217D9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7217D9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24760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47AF5602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700662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B1D3F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1E6A7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E69A04" w14:textId="77777777" w:rsidR="00C12D51" w:rsidRPr="00951966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C12D51" w:rsidRPr="00CC2F42" w14:paraId="3B9C7E8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835A4D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C121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BDE4B4" w14:textId="77777777" w:rsidR="00C12D51" w:rsidRPr="00C05123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B8EA7" w14:textId="77777777" w:rsidR="00C12D51" w:rsidRPr="00C05123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45571A58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AEBD0F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97D53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DCA1D5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39615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01F93F8F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9A8B78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E54AD7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5088E" w14:textId="77777777" w:rsidR="00C12D51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D5D92D" w14:textId="49F9C6E0" w:rsidR="00C12D51" w:rsidRPr="00FB032A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2D51" w:rsidRPr="00CC2F42" w14:paraId="47411CDA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080ADE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95D027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F290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6E378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55BB462D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FCC21F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FDA75" w14:textId="4CFF9FDD" w:rsidR="00C12D51" w:rsidRPr="007078B2" w:rsidRDefault="00441C0D" w:rsidP="009443B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C8103" w14:textId="7D032A44" w:rsidR="00C12D51" w:rsidRPr="00CC2F42" w:rsidRDefault="00441C0D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41C0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E270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10833A8B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800D0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FC558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C27C9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35CFE" w14:textId="034875B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C12D51" w:rsidRPr="00CC2F42" w14:paraId="6BE5CC48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6997CD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F15AE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8478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DAF95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6035307C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DAC863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65CE7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66C2B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48B42E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45558407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91F4D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AB63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DE5625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B995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45970FA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B6E4F2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A010B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6B07A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D1BFB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349E4572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75D14F" w14:textId="36DAF41E" w:rsidR="00E53E2F" w:rsidRPr="00CC2F42" w:rsidRDefault="00E53E2F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EBA807" w14:textId="77777777" w:rsidR="00E53E2F" w:rsidRPr="00CC2F42" w:rsidRDefault="00E53E2F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99F6C6" w14:textId="77777777" w:rsidR="00E53E2F" w:rsidRPr="00CC2F42" w:rsidRDefault="00E53E2F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9CE8DE" w14:textId="77777777" w:rsidR="00E53E2F" w:rsidRPr="00FB032A" w:rsidRDefault="00E53E2F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2D51" w:rsidRPr="00CC2F42" w14:paraId="2DE6727C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3F43BE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6A8F7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CD683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9E1DB4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C12D51" w:rsidRPr="00CC2F42" w14:paraId="0DA51EA0" w14:textId="77777777" w:rsidTr="009443B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C2CEB1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8805FB9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FE52D2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600F433" w14:textId="77777777" w:rsidR="00C12D51" w:rsidRPr="00FB032A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E8DBD4C" w14:textId="08D0481A" w:rsidR="00102C61" w:rsidRDefault="00C12D51" w:rsidP="00102C61">
      <w:pPr>
        <w:pStyle w:val="H23G"/>
        <w:ind w:firstLine="0"/>
      </w:pPr>
      <w:r>
        <w:br w:type="page"/>
      </w:r>
      <w:r w:rsidR="00102C61">
        <w:lastRenderedPageBreak/>
        <w:t>UN GTR</w:t>
      </w:r>
      <w:r w:rsidR="00102C61" w:rsidRPr="00CC2F42">
        <w:t xml:space="preserve"> No. 1</w:t>
      </w:r>
      <w:r w:rsidR="00102C61">
        <w:t>5</w:t>
      </w:r>
      <w:r w:rsidR="00102C61" w:rsidRPr="00CC2F42">
        <w:t xml:space="preserve"> </w:t>
      </w:r>
      <w:r w:rsidR="00102C61">
        <w:t xml:space="preserve">– </w:t>
      </w:r>
      <w:r w:rsidR="00102C61" w:rsidRPr="00653A0F">
        <w:t xml:space="preserve">Amend. </w:t>
      </w:r>
      <w:r w:rsidR="00221616">
        <w:t>6</w:t>
      </w:r>
      <w:r w:rsidR="00102C61">
        <w:t xml:space="preserve"> – World harmonized Light vehicle Test Procedures (WLTP)</w:t>
      </w:r>
    </w:p>
    <w:p w14:paraId="1EA40DDD" w14:textId="62E86DC6" w:rsidR="00102C61" w:rsidRPr="007E0BEA" w:rsidRDefault="00102C61" w:rsidP="00102C61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221616">
        <w:rPr>
          <w:rStyle w:val="H4GChar"/>
          <w:i w:val="0"/>
        </w:rPr>
        <w:t>11</w:t>
      </w:r>
      <w:r>
        <w:rPr>
          <w:rStyle w:val="H4GChar"/>
          <w:i w:val="0"/>
        </w:rPr>
        <w:t>.</w:t>
      </w:r>
      <w:r w:rsidR="00221616">
        <w:rPr>
          <w:rStyle w:val="H4GChar"/>
          <w:i w:val="0"/>
        </w:rPr>
        <w:t>11</w:t>
      </w:r>
      <w:r>
        <w:rPr>
          <w:rStyle w:val="H4GChar"/>
          <w:i w:val="0"/>
        </w:rPr>
        <w:t>.20</w:t>
      </w:r>
      <w:r w:rsidR="00221616">
        <w:rPr>
          <w:rStyle w:val="H4GChar"/>
          <w:i w:val="0"/>
        </w:rPr>
        <w:t>20</w:t>
      </w:r>
    </w:p>
    <w:p w14:paraId="16B49780" w14:textId="679895A9" w:rsidR="00102C61" w:rsidRPr="00BA11AF" w:rsidRDefault="00102C61" w:rsidP="00102C61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</w:t>
      </w:r>
      <w:r w:rsidR="00221616">
        <w:t>6</w:t>
      </w:r>
      <w:r w:rsidRPr="00CC2F42">
        <w:t xml:space="preserve"> dated </w:t>
      </w:r>
      <w:r w:rsidR="000405CB">
        <w:t>18</w:t>
      </w:r>
      <w:r w:rsidR="000405CB" w:rsidRPr="00CC2F42">
        <w:t>.0</w:t>
      </w:r>
      <w:r w:rsidR="000405CB">
        <w:t>1</w:t>
      </w:r>
      <w:r w:rsidR="000405CB" w:rsidRPr="00CC2F42">
        <w:t>.20</w:t>
      </w:r>
      <w:r w:rsidR="000405CB">
        <w:t>21</w:t>
      </w:r>
    </w:p>
    <w:p w14:paraId="2924D687" w14:textId="77777777" w:rsidR="00102C61" w:rsidRPr="00CC2F42" w:rsidRDefault="00102C61" w:rsidP="00102C61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0546C865" w14:textId="48699AD5" w:rsidR="00102C61" w:rsidRPr="00CC2F42" w:rsidRDefault="00102C61" w:rsidP="00102C6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E94A83" w:rsidRPr="00E94A83">
        <w:rPr>
          <w:rStyle w:val="Strong"/>
          <w:b w:val="0"/>
          <w:bCs w:val="0"/>
        </w:rPr>
        <w:t>10.01.2022</w:t>
      </w:r>
      <w:r w:rsidR="00E94A83">
        <w:rPr>
          <w:rStyle w:val="Strong"/>
        </w:rPr>
        <w:t xml:space="preserve"> </w:t>
      </w:r>
      <w:r w:rsidRPr="006E1E56">
        <w:t xml:space="preserve">then each </w:t>
      </w:r>
      <w:r w:rsidR="00E94A83">
        <w:t>10</w:t>
      </w:r>
      <w:r w:rsidRPr="006E1E56">
        <w:t>.0</w:t>
      </w:r>
      <w:r w:rsidR="00E94A83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02C61" w:rsidRPr="00CC2F42" w14:paraId="627A9154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828BE2" w14:textId="77777777" w:rsidR="00102C61" w:rsidRPr="00CC2F42" w:rsidRDefault="00102C61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63D11A1" w14:textId="77777777" w:rsidR="00102C61" w:rsidRPr="00CC2F42" w:rsidRDefault="00102C61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DA0DA0" w14:textId="77777777" w:rsidR="00102C61" w:rsidRPr="00CC2F42" w:rsidRDefault="00102C61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B499F8C" w14:textId="77777777" w:rsidR="00102C61" w:rsidRPr="00CC2F42" w:rsidRDefault="00102C61" w:rsidP="00B5622C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102C61" w:rsidRPr="00CC2F42" w14:paraId="14F7A2AD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262AB2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A40A6B6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D4868DC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DEBAA78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106C48A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87B98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1A71A0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85E743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5AA8A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010257F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2AE975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4B0458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F291D1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D0BD7E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02C61" w:rsidRPr="00CC2F42" w14:paraId="6ABF846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4E290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A48DA0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D9F3DD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6D3CBA" w14:textId="77777777" w:rsidR="00102C61" w:rsidRPr="001E1AEA" w:rsidRDefault="00102C6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02C61" w:rsidRPr="00CC2F42" w14:paraId="7FD02D6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48807F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7670BE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CFCC04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D288A0" w14:textId="77777777" w:rsidR="00102C61" w:rsidRPr="00CC2F42" w:rsidRDefault="00102C61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02C61" w:rsidRPr="00CC2F42" w14:paraId="26D9729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6B9D7D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5BE04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D7982B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F54EB6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2EDA520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0DAF7E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126E28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18D843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2D531C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7F3D960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89D639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EC0FF7" w14:textId="162FDDE2" w:rsidR="00102C61" w:rsidRPr="00CC2F42" w:rsidRDefault="00B82AD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2D469B" w14:textId="32B5E1BA" w:rsidR="00102C61" w:rsidRPr="00CC2F42" w:rsidRDefault="00A11415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11415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A73EA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77F2BAD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B2337B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6DEFE4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98E18E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1FBB9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0001F38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F72473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3E0EF1" w14:textId="177DB605" w:rsidR="00102C61" w:rsidRPr="00CC2F42" w:rsidRDefault="007217D9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D0121D" w14:textId="57A6E1C6" w:rsidR="00102C61" w:rsidRPr="00CC2F42" w:rsidRDefault="007217D9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7217D9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539EDB" w14:textId="00E2A0B1" w:rsidR="00102C61" w:rsidRPr="00CC2F42" w:rsidRDefault="00D04226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02C61" w:rsidRPr="00CC2F42" w14:paraId="537CB2F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E75B54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A78515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A96931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3572AA" w14:textId="3711FB95" w:rsidR="00102C61" w:rsidRPr="00951966" w:rsidRDefault="00C13B0D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02C61" w:rsidRPr="00CC2F42" w14:paraId="3F9F24D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EA3A9E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D7A287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82FAE0" w14:textId="77777777" w:rsidR="00102C61" w:rsidRPr="00C05123" w:rsidRDefault="00102C6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DF1115" w14:textId="77777777" w:rsidR="00102C61" w:rsidRPr="00C05123" w:rsidRDefault="00102C6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013197A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549675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1CDE3E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86E542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161508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2C79E58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935036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90C17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D1AB58" w14:textId="77777777" w:rsidR="00102C61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A71268" w14:textId="77777777" w:rsidR="00102C61" w:rsidRPr="00FB032A" w:rsidRDefault="00102C6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102C61" w:rsidRPr="00CC2F42" w14:paraId="5B9CC64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67BD17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CE1304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BC5D5D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569B9D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45851B2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6F6F88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1670CC" w14:textId="708E51CE" w:rsidR="00102C61" w:rsidRPr="007078B2" w:rsidRDefault="00441C0D" w:rsidP="00B5622C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F22B62" w14:textId="1A58CEDD" w:rsidR="00102C61" w:rsidRPr="00CC2F42" w:rsidRDefault="00441C0D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41C0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77304F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48899B8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6F291E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93319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A1FB3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1ED2CB" w14:textId="1235B49F" w:rsidR="00102C61" w:rsidRPr="00CC2F42" w:rsidRDefault="00CF3E2F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2F9F98F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1F4A99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DCC43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1209C6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0DA5D5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044ED95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BD4675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44A57C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8D5B9D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008082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0022976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F49779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63F7FD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2D887E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DA0C9D" w14:textId="3F275EDE" w:rsidR="00102C61" w:rsidRPr="00CC2F42" w:rsidRDefault="009C1F06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02C61" w:rsidRPr="00CC2F42" w14:paraId="0D8E1C8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176FB6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25676C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FD54FB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1E43F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7AA7BE6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C29656" w14:textId="10403DCD" w:rsidR="00E53E2F" w:rsidRPr="00CC2F42" w:rsidRDefault="00E53E2F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0E4593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8FD431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CC5A0F" w14:textId="77777777" w:rsidR="00E53E2F" w:rsidRPr="00FB032A" w:rsidRDefault="00E53E2F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102C61" w:rsidRPr="00CC2F42" w14:paraId="31584AC9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EA3AFF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E60015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9E0F5A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BFD4EC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02C61" w:rsidRPr="00CC2F42" w14:paraId="11CEFDFA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39CDD3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B99D218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71DD6A2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EBFDEB1" w14:textId="77777777" w:rsidR="00102C61" w:rsidRPr="00FB032A" w:rsidRDefault="00102C6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6D695FD1" w14:textId="396AC21F" w:rsidR="00102C61" w:rsidRDefault="00102C61" w:rsidP="00221616">
      <w:pPr>
        <w:pStyle w:val="H23G"/>
      </w:pPr>
      <w:r>
        <w:br w:type="page"/>
      </w:r>
    </w:p>
    <w:p w14:paraId="02A96826" w14:textId="7C69442D" w:rsidR="00780ED9" w:rsidRDefault="00780ED9" w:rsidP="00780ED9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>6</w:t>
      </w:r>
      <w:r w:rsidRPr="00CC2F42">
        <w:t xml:space="preserve"> </w:t>
      </w:r>
      <w:r>
        <w:t>– Tyres</w:t>
      </w:r>
    </w:p>
    <w:p w14:paraId="380D2184" w14:textId="77777777" w:rsidR="00780ED9" w:rsidRPr="007E0BEA" w:rsidRDefault="00780ED9" w:rsidP="00780ED9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13.11.2014</w:t>
      </w:r>
    </w:p>
    <w:p w14:paraId="6ACBA922" w14:textId="77777777" w:rsidR="00780ED9" w:rsidRPr="00BA11AF" w:rsidRDefault="00780ED9" w:rsidP="00780ED9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6</w:t>
      </w:r>
      <w:r w:rsidRPr="00CC2F42">
        <w:t xml:space="preserve"> dated </w:t>
      </w:r>
      <w:r>
        <w:t>19.01.2015</w:t>
      </w:r>
    </w:p>
    <w:p w14:paraId="22246893" w14:textId="77777777" w:rsidR="00780ED9" w:rsidRPr="00CC2F42" w:rsidRDefault="00780ED9" w:rsidP="00780ED9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9CCA68B" w14:textId="77777777" w:rsidR="00780ED9" w:rsidRPr="00CC2F42" w:rsidRDefault="00780ED9" w:rsidP="00780ED9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13</w:t>
      </w:r>
      <w:r w:rsidRPr="006E1E56">
        <w:t>.0</w:t>
      </w:r>
      <w:r>
        <w:t>1</w:t>
      </w:r>
      <w:r w:rsidRPr="006E1E56">
        <w:t>.201</w:t>
      </w:r>
      <w:r>
        <w:t>6</w:t>
      </w:r>
      <w:r w:rsidRPr="006E1E56">
        <w:t xml:space="preserve"> then each </w:t>
      </w:r>
      <w:r w:rsidR="003B68CE">
        <w:t>13</w:t>
      </w:r>
      <w:r w:rsidRPr="006E1E56">
        <w:t>.0</w:t>
      </w:r>
      <w:r w:rsidR="003B68CE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80ED9" w:rsidRPr="00CC2F42" w14:paraId="222A0C89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1E05D9" w14:textId="77777777" w:rsidR="00780ED9" w:rsidRPr="00CC2F42" w:rsidRDefault="00780ED9" w:rsidP="00AD40B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D3507D" w14:textId="77777777" w:rsidR="00780ED9" w:rsidRPr="00CC2F42" w:rsidRDefault="00780ED9" w:rsidP="00AD40B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C3B296" w14:textId="77777777" w:rsidR="00780ED9" w:rsidRPr="00CC2F42" w:rsidRDefault="00780ED9" w:rsidP="00AD40B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A702FB" w14:textId="77777777" w:rsidR="00780ED9" w:rsidRPr="00CC2F42" w:rsidRDefault="004172F3" w:rsidP="00AD40BB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80ED9" w:rsidRPr="00CC2F42" w14:paraId="1B155A4E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22FA3D6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8AD1356" w14:textId="164ACE85" w:rsidR="00780ED9" w:rsidRPr="00CC2F42" w:rsidRDefault="005842D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2CB8A14" w14:textId="1663EC45" w:rsidR="00780ED9" w:rsidRPr="00CC2F42" w:rsidRDefault="005842D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7D182E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7587B9C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3621A7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B5C9CD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B97E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CFA8B3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72DAF" w:rsidRPr="00CC2F42" w14:paraId="44463FD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F031DB" w14:textId="7777777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B5A1E9" w14:textId="1B45B786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112B27" w14:textId="5C9E3D76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B16A42" w14:textId="77777777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80ED9" w:rsidRPr="00CC2F42" w14:paraId="1A50933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0B0699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08F4FA" w14:textId="7BFFAEF4" w:rsidR="00780ED9" w:rsidRPr="00CC2F42" w:rsidRDefault="007D684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AAC2AE" w14:textId="31BC052C" w:rsidR="00780ED9" w:rsidRPr="00CC2F42" w:rsidRDefault="005A69B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A69B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FB7F55" w14:textId="77777777" w:rsidR="00780ED9" w:rsidRPr="001E1AEA" w:rsidRDefault="00780ED9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1838AE8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2C1BF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A9A8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4793F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48A41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80ED9" w:rsidRPr="00CC2F42" w14:paraId="289C6CC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8BBBB1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AC68E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1BD44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068EAE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47B134D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06A1CF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7A318D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CBE6A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BAAB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51B36" w:rsidRPr="00CC2F42" w14:paraId="411C871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4476A3" w14:textId="77777777" w:rsidR="00051B36" w:rsidRPr="00CC2F42" w:rsidRDefault="00051B3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85251" w14:textId="77777777" w:rsidR="00051B36" w:rsidRDefault="00051B36" w:rsidP="00317FCF">
            <w:pPr>
              <w:rPr>
                <w:sz w:val="16"/>
                <w:szCs w:val="16"/>
              </w:rPr>
            </w:pPr>
            <w:r w:rsidRPr="00051B36">
              <w:rPr>
                <w:sz w:val="16"/>
                <w:szCs w:val="16"/>
              </w:rPr>
              <w:t>09.02.16</w:t>
            </w:r>
          </w:p>
          <w:p w14:paraId="65CA8DB8" w14:textId="77777777" w:rsidR="00241ADA" w:rsidRPr="00051B36" w:rsidRDefault="00241ADA" w:rsidP="00317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BB0B3" w14:textId="77777777" w:rsidR="00051B36" w:rsidRDefault="00051B36" w:rsidP="00317FCF">
            <w:pPr>
              <w:rPr>
                <w:sz w:val="16"/>
                <w:szCs w:val="16"/>
              </w:rPr>
            </w:pPr>
            <w:r w:rsidRPr="00051B36">
              <w:rPr>
                <w:sz w:val="16"/>
                <w:szCs w:val="16"/>
              </w:rPr>
              <w:t>Status report</w:t>
            </w:r>
          </w:p>
          <w:p w14:paraId="23A694B4" w14:textId="77777777" w:rsidR="00241ADA" w:rsidRPr="00051B36" w:rsidRDefault="00241ADA" w:rsidP="00317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A3706B" w14:textId="77777777" w:rsidR="00051B36" w:rsidRPr="00CC2F42" w:rsidRDefault="00051B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14E3C0C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7795D5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BBFEB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27B9E0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12A8D6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3E0650B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67847D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25BFF" w14:textId="77777777" w:rsidR="00780ED9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2DAF5A8D" w14:textId="77777777" w:rsidR="00D92953" w:rsidRDefault="00D92953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589FFC09" w14:textId="7A46FA56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94C88E" w14:textId="77777777" w:rsidR="00780ED9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5AC9464" w14:textId="77777777" w:rsidR="00D92953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2DE968C" w14:textId="00403DF4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217D9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426414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388D5E4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529934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CC1FE1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EFD93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6D3B6B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43022AC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676F10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C9067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CA63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19447" w14:textId="77777777" w:rsidR="00780ED9" w:rsidRPr="00CC2F42" w:rsidRDefault="00AF508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0AEBF98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2FFCF8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08866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985EC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37A6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EDFF16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D021F6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B38826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7AF2F8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C7F3C8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80ED9" w:rsidRPr="00CC2F42" w14:paraId="7B2917A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3D1400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350917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AA569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C921F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76D8282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7C9B75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64D037" w14:textId="77777777" w:rsidR="00BE7203" w:rsidRDefault="00BE7203" w:rsidP="00BE720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6FA6F47" w14:textId="77777777" w:rsidR="00780ED9" w:rsidRDefault="00BE7203" w:rsidP="00BE720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03949970" w14:textId="40D8C6D5" w:rsidR="00466BEB" w:rsidRPr="00CC2F42" w:rsidRDefault="00466BEB" w:rsidP="00BE720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CF0DCA" w14:textId="77777777" w:rsidR="00780ED9" w:rsidRDefault="00BE720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FBB88B6" w14:textId="77777777" w:rsidR="00BE7203" w:rsidRDefault="00BE720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050EFC1" w14:textId="19A4DD61" w:rsidR="00466BEB" w:rsidRPr="00CC2F42" w:rsidRDefault="00466BE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0A6BD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6E0" w:rsidRPr="00CC2F42" w14:paraId="1908323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89D4A8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0258C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9D30A4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5FFA0A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430A959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7B46FD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5F3E0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BCF36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932B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792924E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1A24F8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8E06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95FD53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4499F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0A8761F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790749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1947DF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E7135F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DF09C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260FC29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C67443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66E9E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2852A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F6D32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3E2F" w:rsidRPr="00CC2F42" w14:paraId="5729A2D2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2496A4" w14:textId="735830FF" w:rsidR="00E53E2F" w:rsidRPr="00CC2F42" w:rsidRDefault="00E53E2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40797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9408FD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9C9A5" w14:textId="77777777" w:rsidR="00E53E2F" w:rsidRPr="00FB032A" w:rsidRDefault="00E53E2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80ED9" w:rsidRPr="00CC2F42" w14:paraId="5B23F2E7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A89D2E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A2B963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EF657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D265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0E4D5478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2A5CF7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3D296D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E6B0F32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C32A76A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47AE3398" w14:textId="77777777" w:rsidR="007078B2" w:rsidRDefault="00780ED9" w:rsidP="007078B2">
      <w:pPr>
        <w:pStyle w:val="H23G"/>
      </w:pPr>
      <w:r>
        <w:br w:type="page"/>
      </w:r>
      <w:r w:rsidR="007078B2" w:rsidRPr="00CC2F42">
        <w:lastRenderedPageBreak/>
        <w:tab/>
      </w:r>
      <w:r w:rsidR="007078B2" w:rsidRPr="00CC2F42">
        <w:tab/>
      </w:r>
      <w:r w:rsidR="0021389E">
        <w:t>UN GTR</w:t>
      </w:r>
      <w:r w:rsidR="007078B2" w:rsidRPr="00CC2F42">
        <w:t xml:space="preserve"> No. 1</w:t>
      </w:r>
      <w:r w:rsidR="007078B2">
        <w:t>6</w:t>
      </w:r>
      <w:r w:rsidR="007078B2" w:rsidRPr="00CC2F42">
        <w:t xml:space="preserve"> </w:t>
      </w:r>
      <w:r w:rsidR="007078B2">
        <w:t xml:space="preserve">– </w:t>
      </w:r>
      <w:r w:rsidR="00C05123">
        <w:t xml:space="preserve">Amend.1 – </w:t>
      </w:r>
      <w:r w:rsidR="007078B2">
        <w:t>Tyres</w:t>
      </w:r>
    </w:p>
    <w:p w14:paraId="00FE2A4F" w14:textId="77777777" w:rsidR="007078B2" w:rsidRPr="007E0BEA" w:rsidRDefault="007078B2" w:rsidP="007078B2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C05123">
        <w:rPr>
          <w:rStyle w:val="H4GChar"/>
          <w:i w:val="0"/>
        </w:rPr>
        <w:t>17.11.2016</w:t>
      </w:r>
    </w:p>
    <w:p w14:paraId="31A9D53E" w14:textId="77777777" w:rsidR="007078B2" w:rsidRPr="00BA11AF" w:rsidRDefault="007078B2" w:rsidP="007078B2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6</w:t>
      </w:r>
      <w:r w:rsidR="00C05123">
        <w:t>/Amend.1</w:t>
      </w:r>
      <w:r w:rsidRPr="00CC2F42">
        <w:t xml:space="preserve"> dated </w:t>
      </w:r>
      <w:r w:rsidR="00106698">
        <w:t>01</w:t>
      </w:r>
      <w:r w:rsidR="00C05123">
        <w:t>.03.2017</w:t>
      </w:r>
    </w:p>
    <w:p w14:paraId="5B667C5F" w14:textId="77777777" w:rsidR="007078B2" w:rsidRPr="00CC2F42" w:rsidRDefault="007078B2" w:rsidP="007078B2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05BE2D7B" w14:textId="77777777" w:rsidR="007078B2" w:rsidRPr="00CC2F42" w:rsidRDefault="007078B2" w:rsidP="007078B2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C05123">
        <w:t>16</w:t>
      </w:r>
      <w:r w:rsidR="00C05123" w:rsidRPr="006E1E56">
        <w:t>.0</w:t>
      </w:r>
      <w:r w:rsidR="00C05123">
        <w:t>1</w:t>
      </w:r>
      <w:r w:rsidR="00C05123" w:rsidRPr="006E1E56">
        <w:t>.201</w:t>
      </w:r>
      <w:r w:rsidR="00C05123">
        <w:t>8</w:t>
      </w:r>
      <w:r w:rsidR="00C05123" w:rsidRPr="006E1E56">
        <w:t xml:space="preserve"> then each </w:t>
      </w:r>
      <w:r w:rsidR="00C05123">
        <w:t>16</w:t>
      </w:r>
      <w:r w:rsidR="00C05123" w:rsidRPr="006E1E56">
        <w:t>.0</w:t>
      </w:r>
      <w:r w:rsidR="00C05123">
        <w:t>1</w:t>
      </w:r>
      <w:r w:rsidR="00C05123"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078B2" w:rsidRPr="00CC2F42" w14:paraId="6D0FA849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E3851F" w14:textId="77777777" w:rsidR="007078B2" w:rsidRPr="00CC2F42" w:rsidRDefault="007078B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76F45F" w14:textId="77777777" w:rsidR="007078B2" w:rsidRPr="00CC2F42" w:rsidRDefault="007078B2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898898" w14:textId="77777777" w:rsidR="007078B2" w:rsidRPr="00CC2F42" w:rsidRDefault="007078B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4A363D" w14:textId="77777777" w:rsidR="007078B2" w:rsidRPr="00CC2F42" w:rsidRDefault="007078B2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078B2" w:rsidRPr="00CC2F42" w14:paraId="3B7ADE11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CB7E877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65DDF19" w14:textId="126BCF76" w:rsidR="007078B2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A446898" w14:textId="757F2C73" w:rsidR="007078B2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D6D76FF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3349EB5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A60C50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3469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2897B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51983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14:paraId="657C7B8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D7708E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05D7A5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EA988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AC961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078B2" w:rsidRPr="00CC2F42" w14:paraId="75B15D1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9CF74F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C89426" w14:textId="714185C9" w:rsidR="007078B2" w:rsidRPr="00CC2F42" w:rsidRDefault="005A69B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E858CA" w14:textId="0FAE9F39" w:rsidR="007078B2" w:rsidRPr="00CC2F42" w:rsidRDefault="005A69B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A69B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A2EED6" w14:textId="77777777" w:rsidR="007078B2" w:rsidRPr="001E1AEA" w:rsidRDefault="007078B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078B2" w:rsidRPr="00CC2F42" w14:paraId="4D23A9F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4CEA90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CF5A9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27F1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6245FC" w14:textId="77777777" w:rsidR="007078B2" w:rsidRPr="00CC2F42" w:rsidRDefault="007078B2" w:rsidP="0024222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505A6" w:rsidRPr="00CC2F42" w14:paraId="52BA82F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3C454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3A280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1F7FB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739F7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3BE560AB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3ED734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D2DCC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6D886E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17A36E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1153EAE6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BA5251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F4D13B" w14:textId="77777777" w:rsidR="007078B2" w:rsidRPr="00051B36" w:rsidRDefault="007078B2" w:rsidP="0024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B9C2C" w14:textId="77777777" w:rsidR="007078B2" w:rsidRPr="00051B36" w:rsidRDefault="007078B2" w:rsidP="0024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7338B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4604D94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673D4A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A72184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BD926F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A758C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46F3537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11479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CA8920" w14:textId="77777777" w:rsidR="007078B2" w:rsidRDefault="00D92953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08F4DDBA" w14:textId="2C78CF5B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E9F2FC" w14:textId="77777777" w:rsidR="007078B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4EAE8EF" w14:textId="460255B4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7217D9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6F3C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79ED66E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D6CAB5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B7BF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3F701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BC3FEE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7078B2" w:rsidRPr="00CC2F42" w14:paraId="72A424F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92674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916FF4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80B6F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F7D49B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14:paraId="70713963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2AC55D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E24C1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DD6E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7995B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7062EE78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B375BD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B8A75A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F923C7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DE5B56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078B2" w:rsidRPr="00CC2F42" w14:paraId="549E96B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6377F1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FD264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14CF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E1EF1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5B0818C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0864B6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C747B" w14:textId="2AE264E0" w:rsidR="007078B2" w:rsidRPr="00C05123" w:rsidRDefault="00105737" w:rsidP="00C051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DD6EC4" w14:textId="729EAAAE" w:rsidR="007078B2" w:rsidRPr="00CC2F42" w:rsidRDefault="00105737" w:rsidP="00105737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F5E7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716DB21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AC704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D0F2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1BAC4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AC05F7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7078B2" w:rsidRPr="00CC2F42" w14:paraId="736862F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5602A3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AFD872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0F4DDB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A862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521B080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A9D323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58FC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388EC5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C9E31F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14:paraId="0DFFDC3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0F165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D994E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20E81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632142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50E65AF6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B0C789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38F2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F8012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51B054" w14:textId="77777777" w:rsidR="007078B2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1769109E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1658AE" w14:textId="34AF3692" w:rsidR="00E53E2F" w:rsidRPr="00CC2F42" w:rsidRDefault="00E53E2F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4C8E1" w14:textId="77777777" w:rsidR="00E53E2F" w:rsidRPr="00CC2F42" w:rsidRDefault="00E53E2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AB2606" w14:textId="77777777" w:rsidR="00E53E2F" w:rsidRPr="00CC2F42" w:rsidRDefault="00E53E2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E7631" w14:textId="77777777" w:rsidR="00E53E2F" w:rsidRPr="001E1AEA" w:rsidRDefault="00E53E2F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078B2" w:rsidRPr="00CC2F42" w14:paraId="2D7D2BFD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3C5E0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F09B3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EA6C8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1036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3710B8" w:rsidRPr="00CC2F42" w14:paraId="752E28B7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0D5603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8A98768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ABC8436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D28E6E2" w14:textId="77777777" w:rsidR="003710B8" w:rsidRPr="001E1AE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6DCF2AA" w14:textId="77777777" w:rsidR="00681FE5" w:rsidRDefault="00681FE5" w:rsidP="00681FE5">
      <w:pPr>
        <w:pStyle w:val="H23G"/>
      </w:pPr>
    </w:p>
    <w:p w14:paraId="373CE882" w14:textId="001028BF" w:rsidR="00B8566C" w:rsidRDefault="00681FE5" w:rsidP="00637E24">
      <w:pPr>
        <w:pStyle w:val="H23G"/>
        <w:rPr>
          <w:rStyle w:val="H4GChar"/>
        </w:rPr>
      </w:pPr>
      <w:r>
        <w:br w:type="page"/>
      </w:r>
      <w:r w:rsidR="00B8566C" w:rsidRPr="00CC2F42">
        <w:lastRenderedPageBreak/>
        <w:tab/>
      </w:r>
      <w:r w:rsidR="00B8566C" w:rsidRPr="00CC2F42">
        <w:tab/>
      </w:r>
      <w:r w:rsidR="00B8566C">
        <w:t>UN GTR</w:t>
      </w:r>
      <w:r w:rsidR="00B8566C" w:rsidRPr="00CC2F42">
        <w:t xml:space="preserve"> No. </w:t>
      </w:r>
      <w:r w:rsidR="00637E24">
        <w:t>1</w:t>
      </w:r>
      <w:r w:rsidR="00B8566C" w:rsidRPr="00CC2F42">
        <w:t>6 – Amend</w:t>
      </w:r>
      <w:r w:rsidR="00B8566C">
        <w:t>.</w:t>
      </w:r>
      <w:r w:rsidR="00B8566C" w:rsidRPr="00CC2F42">
        <w:t xml:space="preserve"> </w:t>
      </w:r>
      <w:r w:rsidR="00B8566C">
        <w:t>2</w:t>
      </w:r>
      <w:r w:rsidR="00B8566C" w:rsidRPr="00CC2F42">
        <w:t xml:space="preserve"> - </w:t>
      </w:r>
      <w:r w:rsidR="00637E24">
        <w:t>Tyres</w:t>
      </w:r>
    </w:p>
    <w:p w14:paraId="36B08F34" w14:textId="77777777" w:rsidR="00B8566C" w:rsidRPr="00396AC2" w:rsidRDefault="00B8566C" w:rsidP="00B8566C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2E729EC6" w14:textId="20891115" w:rsidR="00B8566C" w:rsidRPr="00001912" w:rsidRDefault="00B8566C" w:rsidP="00B8566C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</w:t>
      </w:r>
      <w:r w:rsidR="009B360D">
        <w:rPr>
          <w:rStyle w:val="H4GChar"/>
          <w:i w:val="0"/>
        </w:rPr>
        <w:t>1</w:t>
      </w:r>
      <w:r>
        <w:rPr>
          <w:rStyle w:val="H4GChar"/>
          <w:i w:val="0"/>
        </w:rPr>
        <w:t>6/Amend.2 dated from 09.10.2020</w:t>
      </w:r>
    </w:p>
    <w:p w14:paraId="7E41E672" w14:textId="77777777" w:rsidR="00B8566C" w:rsidRPr="00D42397" w:rsidRDefault="00B8566C" w:rsidP="00B8566C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1329F6C" w14:textId="77777777" w:rsidR="00B8566C" w:rsidRPr="00CC2F42" w:rsidRDefault="00B8566C" w:rsidP="00B8566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23</w:t>
      </w:r>
      <w:r w:rsidRPr="003D0998">
        <w:t>.0</w:t>
      </w:r>
      <w:r>
        <w:t>8</w:t>
      </w:r>
      <w:r w:rsidRPr="003D0998">
        <w:t>.20</w:t>
      </w:r>
      <w:r>
        <w:t>21</w:t>
      </w:r>
      <w:r w:rsidRPr="00CC2F42">
        <w:t xml:space="preserve"> then each </w:t>
      </w:r>
      <w:r>
        <w:t>23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8566C" w:rsidRPr="00CC2F42" w14:paraId="6D0E8AC1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E1ABD63" w14:textId="77777777" w:rsidR="00B8566C" w:rsidRPr="00CC2F42" w:rsidRDefault="00B8566C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2E05FEB" w14:textId="77777777" w:rsidR="00B8566C" w:rsidRPr="00CC2F42" w:rsidRDefault="00B8566C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4CCBC39" w14:textId="77777777" w:rsidR="00B8566C" w:rsidRPr="00CC2F42" w:rsidRDefault="00B8566C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5DA84D" w14:textId="77777777" w:rsidR="00B8566C" w:rsidRPr="00CC2F42" w:rsidRDefault="00B8566C" w:rsidP="00B5622C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B8566C" w:rsidRPr="00CC2F42" w14:paraId="5288C521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EE06D2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388981C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A401A47" w14:textId="77777777" w:rsidR="00B8566C" w:rsidRPr="008C29F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3CE0CB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566C" w:rsidRPr="00CC2F42" w14:paraId="5197707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F66B7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14719E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78CE6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C50681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74FECE5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C314FF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094D36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E3CA89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DD34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B8566C" w:rsidRPr="00CC2F42" w14:paraId="3D45CD0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3DC181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35682D" w14:textId="27B572FF" w:rsidR="00B8566C" w:rsidRPr="00CC2F42" w:rsidRDefault="0038175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EA58FE" w14:textId="5ED23808" w:rsidR="00B8566C" w:rsidRPr="00CC2F42" w:rsidRDefault="0038175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381755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64EF86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566C" w:rsidRPr="00CC2F42" w14:paraId="2BF808B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D88913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0F6276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12A6D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055E1C" w14:textId="77777777" w:rsidR="00B8566C" w:rsidRPr="00CC2F42" w:rsidRDefault="00B8566C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B8566C" w:rsidRPr="00CC2F42" w14:paraId="43CC745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39605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4F1E7A" w14:textId="77777777" w:rsidR="00B8566C" w:rsidRPr="006C0368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50EDEF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C4CBD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B8566C" w:rsidRPr="00CC2F42" w14:paraId="742C14A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97C570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7E040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6D25B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C6E31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630D48B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2250F8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891A60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C5BE60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253920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0C5E285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B178E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B36739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8BB7DE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19A865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2DBBCB8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3EA957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31B43" w14:textId="739443D6" w:rsidR="00B8566C" w:rsidRPr="00CC2F42" w:rsidRDefault="007217D9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69BD12" w14:textId="68F13920" w:rsidR="00B8566C" w:rsidRPr="00CC2F42" w:rsidRDefault="007217D9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7217D9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872C51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566C" w:rsidRPr="00CC2F42" w14:paraId="6BFC3C0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D0644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6625F7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CB1E3D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3FC1F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43AA4E2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7C1AB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ED90F7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DF3763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C9AC4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05E428F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863A03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C763B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009A10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32F8D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72188D3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043F0F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3E62F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D27AB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BA3F3B" w14:textId="77777777" w:rsidR="00B8566C" w:rsidRPr="00801314" w:rsidRDefault="00B8566C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B8566C" w:rsidRPr="00CC2F42" w14:paraId="0308109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EDF42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F7C41E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2B5DE9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E7128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6A9CDB6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71D48F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F47262" w14:textId="44439E32" w:rsidR="00B8566C" w:rsidRPr="00CC2F42" w:rsidRDefault="00105737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D4CA76" w14:textId="522C0109" w:rsidR="00B8566C" w:rsidRPr="00CC2F42" w:rsidRDefault="00105737" w:rsidP="00105737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67AE76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0E4B169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99F16F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D00233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F10DF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B1490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B8566C" w:rsidRPr="00CC2F42" w14:paraId="24BCE68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AD72AB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14FA97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DE3F10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25F1E0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02F8DFE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E4C62B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936CDC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41CE5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956963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6596CA2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B2215F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B6F06F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32C8A3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47E7DC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566C" w:rsidRPr="00CC2F42" w14:paraId="0B92B1C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D6DF5C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3C369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AC57B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AD75F3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E53E2F" w:rsidRPr="00CC2F42" w14:paraId="3A2FBD8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0C9158" w14:textId="5487A615" w:rsidR="00E53E2F" w:rsidRPr="00CC2F42" w:rsidRDefault="00E53E2F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30B9BC" w14:textId="77777777" w:rsidR="00E53E2F" w:rsidRPr="00CC2F42" w:rsidRDefault="00E53E2F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20FD4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60A23" w14:textId="77777777" w:rsidR="00E53E2F" w:rsidRPr="00FB032A" w:rsidRDefault="00E53E2F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566C" w:rsidRPr="00CC2F42" w14:paraId="7E530BE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BB42F0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3BFA3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DBB0DF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D40FC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566C" w:rsidRPr="00CC2F42" w14:paraId="6A4E3AC2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2FD0053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F0254C8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77B5453" w14:textId="77777777" w:rsidR="00B8566C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15EBB8F" w14:textId="77777777" w:rsidR="00B8566C" w:rsidRPr="00801314" w:rsidRDefault="00B8566C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55612BC" w14:textId="56310E33" w:rsidR="00681FE5" w:rsidRDefault="00B8566C" w:rsidP="00681FE5">
      <w:pPr>
        <w:pStyle w:val="H23G"/>
      </w:pPr>
      <w:r w:rsidRPr="00CC2F42">
        <w:br w:type="page"/>
      </w:r>
      <w:r w:rsidR="00681FE5" w:rsidRPr="00CC2F42">
        <w:lastRenderedPageBreak/>
        <w:tab/>
      </w:r>
      <w:r w:rsidR="00681FE5" w:rsidRPr="00CC2F42">
        <w:tab/>
      </w:r>
      <w:r w:rsidR="0021389E">
        <w:t>UN GTR</w:t>
      </w:r>
      <w:r w:rsidR="00681FE5" w:rsidRPr="00CC2F42">
        <w:t xml:space="preserve"> No. 1</w:t>
      </w:r>
      <w:r w:rsidR="00681FE5">
        <w:t xml:space="preserve">7 – </w:t>
      </w:r>
      <w:r w:rsidR="00681FE5">
        <w:rPr>
          <w:lang w:val="en-US"/>
        </w:rPr>
        <w:t>M</w:t>
      </w:r>
      <w:r w:rsidR="00681FE5" w:rsidRPr="00860138">
        <w:rPr>
          <w:lang w:val="en-US"/>
        </w:rPr>
        <w:t>easurement procedure for two- or three-wheeled motor vehicles equipped with a combustion engine with regard to the crankcase and evaporative emissions</w:t>
      </w:r>
    </w:p>
    <w:p w14:paraId="3219B23B" w14:textId="77777777" w:rsidR="00681FE5" w:rsidRPr="007E0BEA" w:rsidRDefault="00681FE5" w:rsidP="00681FE5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17.11.2016</w:t>
      </w:r>
    </w:p>
    <w:p w14:paraId="1ED7458C" w14:textId="77777777" w:rsidR="00681FE5" w:rsidRPr="00BA11AF" w:rsidRDefault="00681FE5" w:rsidP="00681FE5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7</w:t>
      </w:r>
      <w:r w:rsidRPr="00CC2F42">
        <w:t xml:space="preserve"> dated </w:t>
      </w:r>
      <w:r w:rsidR="00106698">
        <w:t>01</w:t>
      </w:r>
      <w:r>
        <w:t>.03.2017</w:t>
      </w:r>
    </w:p>
    <w:p w14:paraId="4393C39B" w14:textId="77777777" w:rsidR="00681FE5" w:rsidRPr="00CC2F42" w:rsidRDefault="00681FE5" w:rsidP="00681FE5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6C3F08C" w14:textId="77777777" w:rsidR="00681FE5" w:rsidRPr="00CC2F42" w:rsidRDefault="00681FE5" w:rsidP="00681FE5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81FE5" w:rsidRPr="00CC2F42" w14:paraId="1649CA57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5EFD929" w14:textId="77777777" w:rsidR="00681FE5" w:rsidRPr="00CC2F42" w:rsidRDefault="00681FE5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6B03D7" w14:textId="77777777" w:rsidR="00681FE5" w:rsidRPr="00CC2F42" w:rsidRDefault="00681FE5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7F1204" w14:textId="77777777" w:rsidR="00681FE5" w:rsidRPr="00CC2F42" w:rsidRDefault="00681FE5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EE30528" w14:textId="77777777" w:rsidR="00681FE5" w:rsidRPr="00CC2F42" w:rsidRDefault="00681FE5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681FE5" w:rsidRPr="00CC2F42" w14:paraId="4BE83C1A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7E43A5B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99F8B39" w14:textId="2AD929AC" w:rsidR="00681FE5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AD058F" w14:textId="15FC2F5A" w:rsidR="00681FE5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0BB48E5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2D9EBA0B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569327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58139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F53CB6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6E15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72DAF" w:rsidRPr="00CC2F42" w14:paraId="2F1D8D3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3F4C3" w14:textId="7777777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E1C297" w14:textId="0C2CD80A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F30E51" w14:textId="2F68B1C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9361B" w14:textId="77777777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81FE5" w:rsidRPr="00CC2F42" w14:paraId="02F3091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C03880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2413B0" w14:textId="77777777" w:rsidR="00681FE5" w:rsidRDefault="00DF177D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01C41B40" w14:textId="77777777" w:rsidR="00AA4E8E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38444A16" w14:textId="39A7FC8F" w:rsidR="00A17382" w:rsidRPr="00CC2F42" w:rsidRDefault="00A1738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531F51" w14:textId="77777777" w:rsidR="00681FE5" w:rsidRDefault="00DF177D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B02BF17" w14:textId="77777777" w:rsidR="00AA4E8E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EDB01B0" w14:textId="2A704565" w:rsidR="00A17382" w:rsidRPr="00CC2F42" w:rsidRDefault="00A1738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17382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DC92A8" w14:textId="77777777" w:rsidR="00681FE5" w:rsidRPr="001E1AEA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043E259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B01A2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E76A5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749D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09C7A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81FE5" w:rsidRPr="00CC2F42" w14:paraId="4FB11A0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35FC35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1966FB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9069FA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E578B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095906A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416B85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C6A9DA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6EF68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F53757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49FBF54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6227A4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977DAB" w14:textId="77777777" w:rsidR="00681FE5" w:rsidRPr="00CC2F42" w:rsidRDefault="005E5E2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CE0B7" w14:textId="77777777" w:rsidR="00681FE5" w:rsidRPr="00CC2F42" w:rsidRDefault="005E5E2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58CE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59A271E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FE7452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C15676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1EE38F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0C8DA4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4B7753A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F82334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DF0921" w14:textId="77777777" w:rsidR="00681FE5" w:rsidRDefault="00D92953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156B4BFF" w14:textId="0635A191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5123CC" w14:textId="77777777" w:rsidR="00681FE5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04F41C3" w14:textId="4541EC99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9AC4AA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08C69B5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D1C3E1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5452C5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84D13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B18EF7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681FE5" w:rsidRPr="00CC2F42" w14:paraId="128EA13B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42D530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97832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84BCE7" w14:textId="77777777" w:rsidR="00681FE5" w:rsidRPr="00C05123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4FC03C" w14:textId="77777777" w:rsidR="00681FE5" w:rsidRPr="00C05123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69A57EE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CC0956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8EE4D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EEA3B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C5F02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7A83B67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035AF0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C460EF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C79010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EE641E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81FE5" w:rsidRPr="00CC2F42" w14:paraId="2581A5D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FC4F85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837C0E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3AFDA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1BDF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7623391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C321C8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F3F436" w14:textId="77777777" w:rsidR="00681FE5" w:rsidRDefault="00684C4A" w:rsidP="00242223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22188D47" w14:textId="77777777" w:rsidR="00CC6B1E" w:rsidRDefault="00CC6B1E" w:rsidP="00242223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22EC8D84" w14:textId="37420C1A" w:rsidR="00850915" w:rsidRPr="007078B2" w:rsidRDefault="00850915" w:rsidP="002422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FDC8E2" w14:textId="77777777" w:rsidR="00CC6B1E" w:rsidRDefault="00684C4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84C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</w:t>
            </w:r>
            <w:r w:rsidR="00CC6B1E">
              <w:rPr>
                <w:sz w:val="16"/>
                <w:szCs w:val="16"/>
                <w:lang w:val="en-US"/>
              </w:rPr>
              <w:t>t</w:t>
            </w:r>
          </w:p>
          <w:p w14:paraId="058C5937" w14:textId="77777777" w:rsidR="00681FE5" w:rsidRDefault="00CC6B1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E106E55" w14:textId="09CBE4B4" w:rsidR="00850915" w:rsidRPr="00CC2F42" w:rsidRDefault="0085091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850915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655965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6C251C6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528A3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8E204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79F12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5547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102CCBD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BFCC2C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08A0B4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0A08B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DEAFE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48E3332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93FDF3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211C4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F078C7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562557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0FF4D016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2F2482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985CE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31D7CD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3095F0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2FAAC50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DFA2CD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755EE6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C681E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719D4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60343B6B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13A64A" w14:textId="4ED85023" w:rsidR="00E53E2F" w:rsidRPr="00CC2F42" w:rsidRDefault="00E53E2F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DF520E" w14:textId="77777777" w:rsidR="00E53E2F" w:rsidRPr="00CC2F42" w:rsidRDefault="00E53E2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5BAF97" w14:textId="77777777" w:rsidR="00E53E2F" w:rsidRPr="00CC2F42" w:rsidRDefault="00E53E2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6BF8CB" w14:textId="77777777" w:rsidR="00E53E2F" w:rsidRPr="00CC2F42" w:rsidRDefault="00E53E2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51EF3ABD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5514B4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080698" w14:textId="2AEEE35D" w:rsidR="00681FE5" w:rsidRPr="00CC2F42" w:rsidRDefault="004B767D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F1E0D2" w14:textId="47493354" w:rsidR="00681FE5" w:rsidRPr="00CC2F42" w:rsidRDefault="004B767D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B76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A857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57F09027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AD3F19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E5A8523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1B26E81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545F5B9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42D6FFC2" w14:textId="33C92DF5" w:rsidR="005258D4" w:rsidRDefault="00681FE5" w:rsidP="005258D4">
      <w:pPr>
        <w:pStyle w:val="H23G"/>
      </w:pPr>
      <w:r>
        <w:br w:type="page"/>
      </w:r>
      <w:r w:rsidR="005258D4" w:rsidRPr="00CC2F42">
        <w:lastRenderedPageBreak/>
        <w:tab/>
      </w:r>
      <w:r w:rsidR="005258D4" w:rsidRPr="00CC2F42">
        <w:tab/>
      </w:r>
      <w:r w:rsidR="0021389E">
        <w:t>UN GTR</w:t>
      </w:r>
      <w:r w:rsidR="005258D4" w:rsidRPr="00CC2F42">
        <w:t xml:space="preserve"> No. 1</w:t>
      </w:r>
      <w:r w:rsidR="005258D4">
        <w:t>8 –</w:t>
      </w:r>
      <w:r w:rsidR="001F1310">
        <w:t xml:space="preserve"> </w:t>
      </w:r>
      <w:r w:rsidR="005258D4">
        <w:rPr>
          <w:lang w:val="en-US"/>
        </w:rPr>
        <w:t>M</w:t>
      </w:r>
      <w:r w:rsidR="005258D4" w:rsidRPr="00E2553A">
        <w:rPr>
          <w:lang w:val="en-US"/>
        </w:rPr>
        <w:t>easurement procedure for two- or three-wheeled motor vehicles with regard to on-board diagnostics</w:t>
      </w:r>
    </w:p>
    <w:p w14:paraId="4D1E9C47" w14:textId="77777777" w:rsidR="005258D4" w:rsidRPr="007E0BEA" w:rsidRDefault="005258D4" w:rsidP="005258D4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17.11.2016</w:t>
      </w:r>
    </w:p>
    <w:p w14:paraId="2A5E31BA" w14:textId="763098D7" w:rsidR="005258D4" w:rsidRPr="00BA11AF" w:rsidRDefault="005258D4" w:rsidP="005258D4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 w:rsidR="003E55D6">
        <w:t>8</w:t>
      </w:r>
      <w:r w:rsidRPr="00CC2F42">
        <w:t xml:space="preserve"> dated </w:t>
      </w:r>
      <w:r w:rsidR="00106698">
        <w:t>01</w:t>
      </w:r>
      <w:r>
        <w:t>.03.2017</w:t>
      </w:r>
    </w:p>
    <w:p w14:paraId="7AA66F8E" w14:textId="77777777" w:rsidR="005258D4" w:rsidRPr="00CC2F42" w:rsidRDefault="005258D4" w:rsidP="005258D4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E128342" w14:textId="77777777" w:rsidR="005258D4" w:rsidRPr="00CC2F42" w:rsidRDefault="005258D4" w:rsidP="005258D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258D4" w:rsidRPr="00CC2F42" w14:paraId="56C060C2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4271BE" w14:textId="77777777" w:rsidR="005258D4" w:rsidRPr="00CC2F42" w:rsidRDefault="005258D4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B1235AE" w14:textId="77777777" w:rsidR="005258D4" w:rsidRPr="00CC2F42" w:rsidRDefault="005258D4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4A21BC5" w14:textId="77777777" w:rsidR="005258D4" w:rsidRPr="00CC2F42" w:rsidRDefault="005258D4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1019F2" w14:textId="77777777" w:rsidR="005258D4" w:rsidRPr="00CC2F42" w:rsidRDefault="005258D4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258D4" w:rsidRPr="00CC2F42" w14:paraId="7EA6DD79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D4CD875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18BC25" w14:textId="06B15A1A" w:rsidR="005258D4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F6C7C2" w14:textId="6AC0FFCC" w:rsidR="005258D4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15A421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1E89E4E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8B58BA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D7C0F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13BFEA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66694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72DAF" w:rsidRPr="00CC2F42" w14:paraId="41C3E851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F410B" w14:textId="7777777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0F15A4" w14:textId="1E73F940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BE1BD5" w14:textId="622DC2CC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3E7965" w14:textId="77777777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258D4" w:rsidRPr="00CC2F42" w14:paraId="015290B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B446FE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60250" w14:textId="77777777" w:rsidR="005258D4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06143068" w14:textId="5571E900" w:rsidR="00A33EEA" w:rsidRPr="00CC2F42" w:rsidRDefault="00A33EE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AE1959" w14:textId="77777777" w:rsidR="005258D4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F91A6C0" w14:textId="5F706A00" w:rsidR="00A33EEA" w:rsidRPr="00CC2F42" w:rsidRDefault="00A33EE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33EEA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B6EA98" w14:textId="77777777" w:rsidR="005258D4" w:rsidRPr="001E1AEA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08052F1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8607C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E64F71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826CA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9025C0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258D4" w:rsidRPr="00CC2F42" w14:paraId="47B3427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C2E0B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AF27AD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91DCDB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2A290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5A788838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095BAB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0E8EC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94CF4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59F77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F7E27" w:rsidRPr="00CC2F42" w14:paraId="07927B5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0EB850" w14:textId="77777777" w:rsidR="001F7E27" w:rsidRPr="00CC2F42" w:rsidRDefault="001F7E27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C1CB74" w14:textId="77777777" w:rsidR="001F7E27" w:rsidRPr="00CC2F42" w:rsidRDefault="001F7E2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A6D451" w14:textId="77777777" w:rsidR="001F7E27" w:rsidRPr="00CC2F42" w:rsidRDefault="001F7E2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2C0396" w14:textId="77777777" w:rsidR="001F7E27" w:rsidRPr="00CC2F42" w:rsidRDefault="001F7E27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74FDACA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9391E1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50183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DC7A8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A12B0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943B738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D6349A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3C481" w14:textId="77777777" w:rsidR="005258D4" w:rsidRDefault="00D92953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2EACC400" w14:textId="0A46F58A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789566" w14:textId="77777777" w:rsidR="005258D4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34E7F57D" w14:textId="30740591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C18CC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964F4D1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D8A6E6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7B14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A9B89A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1BDFC9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5258D4" w:rsidRPr="00CC2F42" w14:paraId="0D10885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10C4BF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58D6E3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3893EA" w14:textId="77777777" w:rsidR="005258D4" w:rsidRPr="00C05123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F3C7E" w14:textId="77777777" w:rsidR="005258D4" w:rsidRPr="00C05123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14:paraId="76F56A6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4C226A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1130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4ABB2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CB9A91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34AABB7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00581F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418197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56003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112AFB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258D4" w:rsidRPr="00CC2F42" w14:paraId="1C8C477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E7C896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6E6FB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7DF68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289C6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6D6B8B1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9EBEEE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0F7F5D" w14:textId="77777777" w:rsidR="005258D4" w:rsidRDefault="00684C4A" w:rsidP="00242223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2F0E2765" w14:textId="77777777" w:rsidR="00CC6B1E" w:rsidRDefault="00CC6B1E" w:rsidP="00242223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4A95D087" w14:textId="0801FC2C" w:rsidR="00850915" w:rsidRPr="007078B2" w:rsidRDefault="00850915" w:rsidP="002422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6D984B" w14:textId="77777777" w:rsidR="005258D4" w:rsidRDefault="00684C4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84C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059C403" w14:textId="77777777" w:rsidR="00CC6B1E" w:rsidRDefault="00CC6B1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77864F7" w14:textId="4F2BCC41" w:rsidR="00850915" w:rsidRPr="00CC2F42" w:rsidRDefault="0085091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850915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62AFA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478C21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C3DC21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0B1A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D5C4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9A7B4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258D4" w:rsidRPr="00CC2F42" w14:paraId="5E6BA55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BBB285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BC65F2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9FAF48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144A1B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FA7BE4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B27835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BA6A49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8C54F9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4C860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14:paraId="6E370EE1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3B7480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F109A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0BF328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7C14C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C086E5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42CB3E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7BECF5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3E27E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DABE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4D967EB4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F4A569" w14:textId="2187B04F" w:rsidR="00E53E2F" w:rsidRPr="00CC2F42" w:rsidRDefault="00E53E2F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A6989" w14:textId="77777777" w:rsidR="00E53E2F" w:rsidRPr="00CC2F42" w:rsidRDefault="00E53E2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2F960B" w14:textId="77777777" w:rsidR="00E53E2F" w:rsidRPr="00CC2F42" w:rsidRDefault="00E53E2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9C05C8" w14:textId="77777777" w:rsidR="00E53E2F" w:rsidRPr="00CC2F42" w:rsidRDefault="00E53E2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B767D" w:rsidRPr="00CC2F42" w14:paraId="0A93200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7F07DB" w14:textId="77777777" w:rsidR="004B767D" w:rsidRPr="00CC2F42" w:rsidRDefault="004B767D" w:rsidP="004B767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D3220" w14:textId="0180573A" w:rsidR="004B767D" w:rsidRPr="00CC2F42" w:rsidRDefault="004B767D" w:rsidP="004B76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8E01A" w14:textId="339F0F22" w:rsidR="004B767D" w:rsidRPr="00CC2F42" w:rsidRDefault="004B767D" w:rsidP="004B76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B76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99FD32" w14:textId="77777777" w:rsidR="004B767D" w:rsidRPr="00CC2F42" w:rsidRDefault="004B767D" w:rsidP="004B76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4B56E019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40CDF0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2953C4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A7F6F68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5E19D28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2CAD265D" w14:textId="62BA922C" w:rsidR="00536840" w:rsidRDefault="005258D4" w:rsidP="00536840">
      <w:pPr>
        <w:pStyle w:val="H23G"/>
      </w:pPr>
      <w:r>
        <w:br w:type="page"/>
      </w:r>
      <w:r w:rsidR="00536840" w:rsidRPr="00CC2F42">
        <w:lastRenderedPageBreak/>
        <w:tab/>
      </w:r>
      <w:r w:rsidR="00536840" w:rsidRPr="00CC2F42">
        <w:tab/>
      </w:r>
      <w:r w:rsidR="00536840">
        <w:t>UN GTR</w:t>
      </w:r>
      <w:r w:rsidR="00536840" w:rsidRPr="00CC2F42">
        <w:t xml:space="preserve"> No. 1</w:t>
      </w:r>
      <w:r w:rsidR="00536840">
        <w:t xml:space="preserve">8 – </w:t>
      </w:r>
      <w:r w:rsidR="003E55D6">
        <w:t xml:space="preserve">Amend.1 - </w:t>
      </w:r>
      <w:r w:rsidR="00536840">
        <w:rPr>
          <w:lang w:val="en-US"/>
        </w:rPr>
        <w:t>M</w:t>
      </w:r>
      <w:r w:rsidR="00536840" w:rsidRPr="00E2553A">
        <w:rPr>
          <w:lang w:val="en-US"/>
        </w:rPr>
        <w:t>easurement procedure for two- or three-wheeled motor vehicles with regard to on-board diagnostics</w:t>
      </w:r>
    </w:p>
    <w:p w14:paraId="2FED8B56" w14:textId="77777777" w:rsidR="003E55D6" w:rsidRPr="007E0BEA" w:rsidRDefault="003E55D6" w:rsidP="00B5622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11.11.2020</w:t>
      </w:r>
    </w:p>
    <w:p w14:paraId="470733B0" w14:textId="2179DDB6" w:rsidR="003E55D6" w:rsidRPr="00BA11AF" w:rsidRDefault="003E55D6" w:rsidP="00B5622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 w:rsidR="00AE0036">
        <w:t>8</w:t>
      </w:r>
      <w:r>
        <w:t>/Amend.</w:t>
      </w:r>
      <w:r w:rsidR="00AE0036">
        <w:t>1</w:t>
      </w:r>
      <w:r w:rsidRPr="00CC2F42">
        <w:t xml:space="preserve"> dated </w:t>
      </w:r>
      <w:r>
        <w:t>18</w:t>
      </w:r>
      <w:r w:rsidRPr="00CC2F42">
        <w:t>.0</w:t>
      </w:r>
      <w:r>
        <w:t>1</w:t>
      </w:r>
      <w:r w:rsidRPr="00CC2F42">
        <w:t>.20</w:t>
      </w:r>
      <w:r>
        <w:t>21</w:t>
      </w:r>
    </w:p>
    <w:p w14:paraId="7A56D1C8" w14:textId="77777777" w:rsidR="003E55D6" w:rsidRPr="00CC2F42" w:rsidRDefault="003E55D6" w:rsidP="00B5622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FBAE69B" w14:textId="77777777" w:rsidR="003E55D6" w:rsidRPr="00CC2F42" w:rsidRDefault="003E55D6" w:rsidP="003E55D6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Pr="00E94A83">
        <w:rPr>
          <w:rStyle w:val="Strong"/>
          <w:b w:val="0"/>
          <w:bCs w:val="0"/>
        </w:rPr>
        <w:t>10.01.2022</w:t>
      </w:r>
      <w:r>
        <w:rPr>
          <w:rStyle w:val="Strong"/>
        </w:rPr>
        <w:t xml:space="preserve"> </w:t>
      </w:r>
      <w:r w:rsidRPr="006E1E56">
        <w:t xml:space="preserve">then each </w:t>
      </w:r>
      <w:r>
        <w:t>10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36840" w:rsidRPr="00CC2F42" w14:paraId="66C03341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CD830E" w14:textId="77777777" w:rsidR="00536840" w:rsidRPr="00CC2F42" w:rsidRDefault="00536840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1299AEF" w14:textId="77777777" w:rsidR="00536840" w:rsidRPr="00CC2F42" w:rsidRDefault="00536840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299D6A" w14:textId="77777777" w:rsidR="00536840" w:rsidRPr="00CC2F42" w:rsidRDefault="00536840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B88B624" w14:textId="77777777" w:rsidR="00536840" w:rsidRPr="00CC2F42" w:rsidRDefault="00536840" w:rsidP="00B5622C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36840" w:rsidRPr="00CC2F42" w14:paraId="44988858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67B3CF2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0DE052D" w14:textId="5A66BE7C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797388" w14:textId="7E8031D6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E51D657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64E395E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B36F69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C5E802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627EE7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B2627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749C16E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F9F8B7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C73063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9830BD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929648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36840" w:rsidRPr="00CC2F42" w14:paraId="00AAA45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279873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10496C" w14:textId="7314EA03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D7F50" w14:textId="6BC426FC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69FA0D" w14:textId="01B03B07" w:rsidR="00536840" w:rsidRPr="001E1AEA" w:rsidRDefault="0085313B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36840" w:rsidRPr="00CC2F42" w14:paraId="039D1E5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6F2207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793585" w14:textId="409B5F3F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06FF88" w14:textId="2F69041D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5B5D2" w14:textId="77777777" w:rsidR="00536840" w:rsidRPr="00CC2F42" w:rsidRDefault="00536840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36840" w:rsidRPr="00CC2F42" w14:paraId="42ED1BF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A16770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A153E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DDD865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C371AE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392B63A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57BBD0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CCDA8D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E931B5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24C877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61C4B0F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9B097C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C7B1A3" w14:textId="3983B4B6" w:rsidR="00536840" w:rsidRPr="00CC2F42" w:rsidRDefault="003D50B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F6A105" w14:textId="25B7428C" w:rsidR="00536840" w:rsidRPr="00CC2F42" w:rsidRDefault="003D50B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BF863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3D72804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C542F4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A65AF7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C84C7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EB855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5E6B275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AEFC40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01DC3" w14:textId="72EC4F85" w:rsidR="00536840" w:rsidRPr="00CC2F42" w:rsidRDefault="007217D9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5274B7" w14:textId="41119471" w:rsidR="00536840" w:rsidRPr="00CC2F42" w:rsidRDefault="00DC037B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C037B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547722" w14:textId="53B713F1" w:rsidR="00536840" w:rsidRPr="00CC2F42" w:rsidRDefault="002444F9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36840" w:rsidRPr="00CC2F42" w14:paraId="14EA64B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D14C8F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72F1E0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B5F5BD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14BEC" w14:textId="758F6BCC" w:rsidR="00536840" w:rsidRPr="00CC2F42" w:rsidRDefault="00154E2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36840" w:rsidRPr="00CC2F42" w14:paraId="739DE56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2795DA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ACBB51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9AD449" w14:textId="77777777" w:rsidR="00536840" w:rsidRPr="00C05123" w:rsidRDefault="00536840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EE7C2" w14:textId="77777777" w:rsidR="00536840" w:rsidRPr="00C05123" w:rsidRDefault="00536840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6C5B89C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7677CA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E2C11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4D5E0C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1DABFA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5895F70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C2AAEF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24597B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9A889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137C56" w14:textId="6988B839" w:rsidR="00536840" w:rsidRPr="00FB032A" w:rsidRDefault="00536840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</w:t>
            </w:r>
          </w:p>
        </w:tc>
      </w:tr>
      <w:tr w:rsidR="00536840" w:rsidRPr="00CC2F42" w14:paraId="3DD99EF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320D07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2A7E56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3D9D4F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C8A11D" w14:textId="57BA6433" w:rsidR="00536840" w:rsidRPr="00CC2F42" w:rsidRDefault="004845B8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36840" w:rsidRPr="00CC2F42" w14:paraId="76CD925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B443DE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480C11" w14:textId="75686525" w:rsidR="00536840" w:rsidRPr="00440D0B" w:rsidRDefault="009928DD" w:rsidP="00440D0B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75743E" w14:textId="02B84795" w:rsidR="00536840" w:rsidRPr="00CC2F42" w:rsidRDefault="009928DD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928D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F930AF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4CF6C8B9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735172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084D6B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8ED4E5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8A128E" w14:textId="0BC3D4D2" w:rsidR="00536840" w:rsidRPr="00CC2F42" w:rsidRDefault="006B3EB5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1624941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7F33DB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F51972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E0FCA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10AF5F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6D649BE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515819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D7D98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7E0C7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36DA61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2832C13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BD862B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101B4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B2751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0087F" w14:textId="34CA65FB" w:rsidR="00536840" w:rsidRPr="00CC2F42" w:rsidRDefault="002444F9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36840" w:rsidRPr="00CC2F42" w14:paraId="0BE3F58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2AFCA0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A4EF5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3D5C2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CC5BA1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23A60B5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D7EDA6" w14:textId="340DEAFD" w:rsidR="00E53E2F" w:rsidRPr="00CC2F42" w:rsidRDefault="00E53E2F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C4B88B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89206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36CEBC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57F5488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4FCF54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D1B0B1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454B5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E29EDC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0685FEBB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ECE89D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A4D35C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C4D41DF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AE4CC80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542864BA" w14:textId="5D89F033" w:rsidR="00536840" w:rsidRDefault="00536840" w:rsidP="008D360C">
      <w:pPr>
        <w:pStyle w:val="H23G"/>
      </w:pPr>
      <w:r>
        <w:br w:type="page"/>
      </w:r>
    </w:p>
    <w:p w14:paraId="5EDFED61" w14:textId="4F2EDEDB" w:rsidR="008D360C" w:rsidRDefault="008D360C" w:rsidP="008D360C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 xml:space="preserve">9 – </w:t>
      </w:r>
      <w:r w:rsidR="009A59B6">
        <w:t>Evaporative emissions in passenger cars (WLTP EVAP)</w:t>
      </w:r>
    </w:p>
    <w:p w14:paraId="4FA29B52" w14:textId="77777777" w:rsidR="008D360C" w:rsidRPr="007E0BEA" w:rsidRDefault="008D360C" w:rsidP="008D360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21.06.2017</w:t>
      </w:r>
    </w:p>
    <w:p w14:paraId="2C2D8703" w14:textId="77777777" w:rsidR="008D360C" w:rsidRPr="00BA11AF" w:rsidRDefault="008D360C" w:rsidP="008D360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9</w:t>
      </w:r>
      <w:r w:rsidRPr="00CC2F42">
        <w:t xml:space="preserve"> dated </w:t>
      </w:r>
      <w:r>
        <w:t>04.09.2017</w:t>
      </w:r>
    </w:p>
    <w:p w14:paraId="69A138FB" w14:textId="77777777" w:rsidR="008D360C" w:rsidRPr="00CC2F42" w:rsidRDefault="008D360C" w:rsidP="008D360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913EC8B" w14:textId="77777777" w:rsidR="008D360C" w:rsidRPr="00CC2F42" w:rsidRDefault="008D360C" w:rsidP="008D360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20</w:t>
      </w:r>
      <w:r w:rsidRPr="006E1E56">
        <w:t>.0</w:t>
      </w:r>
      <w:r>
        <w:t>8</w:t>
      </w:r>
      <w:r w:rsidRPr="006E1E56">
        <w:t>.201</w:t>
      </w:r>
      <w:r>
        <w:t>8</w:t>
      </w:r>
      <w:r w:rsidRPr="006E1E56">
        <w:t xml:space="preserve"> then each </w:t>
      </w:r>
      <w:r>
        <w:t>20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D360C" w:rsidRPr="00CC2F42" w14:paraId="5A31FEB2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C6677E6" w14:textId="77777777" w:rsidR="008D360C" w:rsidRPr="00CC2F42" w:rsidRDefault="008D360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127F82" w14:textId="77777777" w:rsidR="008D360C" w:rsidRPr="00CC2F42" w:rsidRDefault="008D360C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B2669B" w14:textId="77777777" w:rsidR="008D360C" w:rsidRPr="00CC2F42" w:rsidRDefault="008D360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1733FC" w14:textId="77777777" w:rsidR="008D360C" w:rsidRPr="00CC2F42" w:rsidRDefault="008D360C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D360C" w:rsidRPr="00CC2F42" w14:paraId="4DDCE2B7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B04DCB0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493269B" w14:textId="092215EC" w:rsidR="008D360C" w:rsidRPr="00CC2F42" w:rsidRDefault="005842D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C3CB38A" w14:textId="1B8CA687" w:rsidR="008D360C" w:rsidRPr="00CC2F42" w:rsidRDefault="005842D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FC0ADE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14:paraId="544325B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F2784C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FDD214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71144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236E16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72DAF" w:rsidRPr="00CC2F42" w14:paraId="030E7C3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0AFB0E" w14:textId="7777777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4E218D" w14:textId="01F9DC3B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69F36A" w14:textId="69826693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AC1781" w14:textId="77777777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D360C" w:rsidRPr="00CC2F42" w14:paraId="01D391E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C02757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B21AE3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BE3E9F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753087" w14:textId="77777777" w:rsidR="008D360C" w:rsidRPr="001E1AEA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8505A6" w:rsidRPr="00CC2F42" w14:paraId="0B554856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91CD46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CB54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3FE4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7F93C8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D360C" w:rsidRPr="00CC2F42" w14:paraId="4A860A9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4B546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6B3ACF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C051E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1D3BA6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5AF2968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5076E2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ED688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D01E9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328A5C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7640B27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84BDB6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6EC9B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3CEF6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85924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656742F6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0C3B5B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DD2B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99D3AE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A9733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8D360C" w:rsidRPr="00CC2F42" w14:paraId="302173E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80C37D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52208D" w14:textId="77777777" w:rsidR="008D360C" w:rsidRDefault="00D92953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77D8705E" w14:textId="55FAF099" w:rsidR="00632073" w:rsidRPr="00CC2F42" w:rsidRDefault="0063207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55A1FD" w14:textId="77777777" w:rsidR="008D360C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55BBDCF" w14:textId="151987E6" w:rsidR="00632073" w:rsidRPr="00CC2F42" w:rsidRDefault="0063207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3207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D8B2F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01C6F7B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671E23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FBDC50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3FBA5B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D385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8D360C" w:rsidRPr="00CC2F42" w14:paraId="41494E6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19CAFF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8D763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D5488" w14:textId="77777777" w:rsidR="008D360C" w:rsidRPr="00C05123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0A792" w14:textId="77777777" w:rsidR="008D360C" w:rsidRPr="00C05123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14:paraId="1006B4BE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5282E4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742FC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58F18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6AFE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3558A3C6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509A9D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85EB6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6658B0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65396B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D360C" w:rsidRPr="00CC2F42" w14:paraId="2BCE246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8FBDF8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77A12B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ED2CD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99D6B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2B56407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5891E4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49DBBB" w14:textId="77777777" w:rsidR="008D360C" w:rsidRDefault="00CC6B1E" w:rsidP="00951966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46E189F4" w14:textId="09EB865C" w:rsidR="009928DD" w:rsidRPr="007078B2" w:rsidRDefault="00DE5D34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946E43" w14:textId="77777777" w:rsidR="008D360C" w:rsidRDefault="00CC6B1E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5764356" w14:textId="65B6201A" w:rsidR="00DE5D34" w:rsidRPr="00CC2F42" w:rsidRDefault="00DE5D34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E5D3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021116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7903081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F446BD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4A7FE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19801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53843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D360C" w:rsidRPr="00CC2F42" w14:paraId="00FF44B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5B4935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435B8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5DA7E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FF8E34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2416B3F5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FB3867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AFBC28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D22FB0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7C2EA8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14:paraId="50285975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027814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C541F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80DBD3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7E1CEC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8D360C" w:rsidRPr="00CC2F42" w14:paraId="0EDCCFB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FCC189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996B0E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CBA1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6C2BE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3E2F" w:rsidRPr="00CC2F42" w14:paraId="41A0A489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881BE0" w14:textId="4AD5044B" w:rsidR="00E53E2F" w:rsidRPr="00CC2F42" w:rsidRDefault="00E53E2F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A256FC" w14:textId="77777777" w:rsidR="00E53E2F" w:rsidRPr="00CC2F42" w:rsidRDefault="00E53E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EFEFFE" w14:textId="77777777" w:rsidR="00E53E2F" w:rsidRPr="00CC2F42" w:rsidRDefault="00E53E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D6B312" w14:textId="77777777" w:rsidR="00E53E2F" w:rsidRPr="00FB032A" w:rsidRDefault="00E53E2F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D360C" w:rsidRPr="00CC2F42" w14:paraId="1BECBB61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19DCC0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3684D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933D2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9E674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710B8" w:rsidRPr="00CC2F42" w14:paraId="215C6F7E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DD2EA2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752F81C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5051C4C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01B4615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22E02C5" w14:textId="77777777" w:rsidR="00E579B4" w:rsidRDefault="008D360C" w:rsidP="00283E70">
      <w:pPr>
        <w:pStyle w:val="H23G"/>
        <w:ind w:firstLine="0"/>
      </w:pPr>
      <w:r w:rsidRPr="00E579B4">
        <w:br w:type="page"/>
      </w:r>
      <w:r w:rsidR="00E579B4">
        <w:lastRenderedPageBreak/>
        <w:t>UN GTR</w:t>
      </w:r>
      <w:r w:rsidR="00E579B4" w:rsidRPr="00CC2F42">
        <w:t xml:space="preserve"> No. 1</w:t>
      </w:r>
      <w:r w:rsidR="00E579B4">
        <w:t>9</w:t>
      </w:r>
      <w:r w:rsidR="00E579B4" w:rsidRPr="00CC2F42">
        <w:t xml:space="preserve"> </w:t>
      </w:r>
      <w:r w:rsidR="00E579B4">
        <w:t xml:space="preserve">– </w:t>
      </w:r>
      <w:r w:rsidR="00E579B4" w:rsidRPr="00653A0F">
        <w:t xml:space="preserve">Amend. </w:t>
      </w:r>
      <w:r w:rsidR="00E579B4">
        <w:t xml:space="preserve">1 – Evaporative emissions in passenger cars </w:t>
      </w:r>
      <w:r w:rsidR="00283E70">
        <w:br/>
      </w:r>
      <w:r w:rsidR="00E579B4">
        <w:t>(WLTP EVAP)</w:t>
      </w:r>
    </w:p>
    <w:p w14:paraId="6A2D4323" w14:textId="77777777" w:rsidR="00E579B4" w:rsidRPr="007E0BEA" w:rsidRDefault="00E579B4" w:rsidP="00E579B4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20.06.2018</w:t>
      </w:r>
    </w:p>
    <w:p w14:paraId="6575946B" w14:textId="77777777" w:rsidR="00E579B4" w:rsidRPr="00BA11AF" w:rsidRDefault="00E579B4" w:rsidP="00E579B4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9/Amend.1</w:t>
      </w:r>
      <w:r w:rsidRPr="00CC2F42">
        <w:t xml:space="preserve"> dated </w:t>
      </w:r>
      <w:r>
        <w:t>21.09.2018</w:t>
      </w:r>
    </w:p>
    <w:p w14:paraId="6ACBACA1" w14:textId="77777777" w:rsidR="00E579B4" w:rsidRPr="00CC2F42" w:rsidRDefault="00E579B4" w:rsidP="00E579B4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22AA7B93" w14:textId="77777777" w:rsidR="00E579B4" w:rsidRPr="00CC2F42" w:rsidRDefault="00E579B4" w:rsidP="00E579B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19</w:t>
      </w:r>
      <w:r w:rsidRPr="006E1E56">
        <w:t>.0</w:t>
      </w:r>
      <w:r>
        <w:t>8</w:t>
      </w:r>
      <w:r w:rsidRPr="006E1E56">
        <w:t>.201</w:t>
      </w:r>
      <w:r>
        <w:t>9</w:t>
      </w:r>
      <w:r w:rsidRPr="006E1E56">
        <w:t xml:space="preserve"> then each </w:t>
      </w:r>
      <w:r>
        <w:t>19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579B4" w:rsidRPr="00CC2F42" w14:paraId="397DDF9F" w14:textId="77777777" w:rsidTr="00457B29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1537D37" w14:textId="77777777" w:rsidR="00E579B4" w:rsidRPr="00CC2F42" w:rsidRDefault="00E579B4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F74D0A" w14:textId="77777777" w:rsidR="00E579B4" w:rsidRPr="00CC2F42" w:rsidRDefault="00E579B4" w:rsidP="00457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C538353" w14:textId="77777777" w:rsidR="00E579B4" w:rsidRPr="00CC2F42" w:rsidRDefault="00E579B4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AE1F4ED" w14:textId="77777777" w:rsidR="00E579B4" w:rsidRPr="00CC2F42" w:rsidRDefault="00E579B4" w:rsidP="00457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E579B4" w:rsidRPr="00CC2F42" w14:paraId="5A9C4D0A" w14:textId="77777777" w:rsidTr="00457B29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CF8A118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948D063" w14:textId="7DDD4342" w:rsidR="00E579B4" w:rsidRPr="00CC2F42" w:rsidRDefault="005842DC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96F486B" w14:textId="7C141A32" w:rsidR="00E579B4" w:rsidRPr="00CC2F42" w:rsidRDefault="005842DC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D3A24A3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21CBA97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471F1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D40751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95CF6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FF520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6100E96E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30EFB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9A6E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35FC08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12BD9C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E579B4" w:rsidRPr="00CC2F42" w14:paraId="0FDE4EC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08000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F6931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75C52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1A37E0" w14:textId="77777777" w:rsidR="00E579B4" w:rsidRPr="001E1AEA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4CAE0C1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806621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DAF147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67233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BE902D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E579B4" w:rsidRPr="00CC2F42" w14:paraId="161AE83D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122D50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612BE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F2971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45C81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2BBD1093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4C2EA0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A5680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9474F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58DA5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5AAD98FE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31B07F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CAA7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3559A6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CFFC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4A73865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D3258F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54BE42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3C59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90F77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E579B4" w:rsidRPr="00CC2F42" w14:paraId="785758E5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F5E729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20024" w14:textId="7CC3609B" w:rsidR="00E579B4" w:rsidRPr="00CC2F42" w:rsidRDefault="00632073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BC1C4E" w14:textId="0FFD6143" w:rsidR="00E579B4" w:rsidRPr="00CC2F42" w:rsidRDefault="00632073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3207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968AC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0C9A699E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FA5083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F8D3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09C98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5299E" w14:textId="77777777" w:rsidR="00E579B4" w:rsidRPr="00951966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E579B4" w:rsidRPr="00CC2F42" w14:paraId="1849CFC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D2965C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DF179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9909B2" w14:textId="77777777" w:rsidR="00E579B4" w:rsidRPr="00C05123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15C596" w14:textId="77777777" w:rsidR="00E579B4" w:rsidRPr="00C05123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146E99E5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B3E4CC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5D541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705C2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8C6E41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7103E5C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129757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44EACD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F0A09A" w14:textId="77777777" w:rsidR="003710B8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4DFD86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E579B4" w:rsidRPr="00CC2F42" w14:paraId="4D7BCF5B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92026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38C8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E2DFB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AD9D65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7EDDFE8D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CEC195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86938" w14:textId="77777777" w:rsidR="00E579B4" w:rsidRDefault="00CC6B1E" w:rsidP="00457B29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13E53DB5" w14:textId="69F29BBA" w:rsidR="00CA0903" w:rsidRPr="007078B2" w:rsidRDefault="00CA0903" w:rsidP="00457B2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282932" w14:textId="77777777" w:rsidR="00E579B4" w:rsidRDefault="00CC6B1E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C7D14A8" w14:textId="12453274" w:rsidR="00CA0903" w:rsidRPr="00CC2F42" w:rsidRDefault="00CA0903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A090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E4AF2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2F15E896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B62D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8C3A50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A5BED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98202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0B215326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887E5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646E4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E7987F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21FF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19D39DE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7F9B6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A1DB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D26751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2820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6B4CAC0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5CE8A7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562AAF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B03126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A53C5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195387C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70149A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D3619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53AB42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DDCEC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26FEBEB2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35202B" w14:textId="15E6805E" w:rsidR="00E53E2F" w:rsidRPr="00CC2F42" w:rsidRDefault="00E53E2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1FC2A0" w14:textId="77777777" w:rsidR="00E53E2F" w:rsidRPr="00CC2F42" w:rsidRDefault="00E53E2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A4606" w14:textId="77777777" w:rsidR="00E53E2F" w:rsidRPr="00CC2F42" w:rsidRDefault="00E53E2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DD331E" w14:textId="77777777" w:rsidR="00E53E2F" w:rsidRPr="00FB032A" w:rsidRDefault="00E53E2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E579B4" w:rsidRPr="00CC2F42" w14:paraId="0E540BC7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8CE06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8A3DC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705A5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45FEFC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68DCB8F7" w14:textId="77777777" w:rsidTr="00457B29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547914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8B5DF6A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448B59C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46BDBD0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525E8355" w14:textId="07EBF492" w:rsidR="00CC138C" w:rsidRDefault="00E579B4" w:rsidP="00CC138C">
      <w:pPr>
        <w:pStyle w:val="H23G"/>
        <w:ind w:firstLine="0"/>
      </w:pPr>
      <w:r>
        <w:br w:type="page"/>
      </w:r>
      <w:r w:rsidR="00CC138C">
        <w:lastRenderedPageBreak/>
        <w:t>UN GTR</w:t>
      </w:r>
      <w:r w:rsidR="00CC138C" w:rsidRPr="00CC2F42">
        <w:t xml:space="preserve"> No. 1</w:t>
      </w:r>
      <w:r w:rsidR="00CC138C">
        <w:t>9</w:t>
      </w:r>
      <w:r w:rsidR="00CC138C" w:rsidRPr="00CC2F42">
        <w:t xml:space="preserve"> </w:t>
      </w:r>
      <w:r w:rsidR="00CC138C">
        <w:t xml:space="preserve">– </w:t>
      </w:r>
      <w:r w:rsidR="00CC138C" w:rsidRPr="00653A0F">
        <w:t xml:space="preserve">Amend. </w:t>
      </w:r>
      <w:r w:rsidR="00CC138C">
        <w:t xml:space="preserve">2 – Evaporative emissions in passenger cars </w:t>
      </w:r>
      <w:r w:rsidR="00CC138C">
        <w:br/>
        <w:t>(WLTP EVAP)</w:t>
      </w:r>
    </w:p>
    <w:p w14:paraId="0EE145EC" w14:textId="3AAF5685" w:rsidR="00CC138C" w:rsidRPr="007E0BEA" w:rsidRDefault="00CC138C" w:rsidP="00CC138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25.06.2019</w:t>
      </w:r>
    </w:p>
    <w:p w14:paraId="734433BE" w14:textId="00A7F746" w:rsidR="00CC138C" w:rsidRPr="00BA11AF" w:rsidRDefault="00CC138C" w:rsidP="00CC138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9/Amend.</w:t>
      </w:r>
      <w:r w:rsidR="00EE64C5">
        <w:t>2</w:t>
      </w:r>
      <w:r w:rsidRPr="00CC2F42">
        <w:t xml:space="preserve"> dated </w:t>
      </w:r>
      <w:r>
        <w:t>1</w:t>
      </w:r>
      <w:r w:rsidR="00EE64C5">
        <w:t>3</w:t>
      </w:r>
      <w:r>
        <w:t>.0</w:t>
      </w:r>
      <w:r w:rsidR="00EE64C5">
        <w:t>8</w:t>
      </w:r>
      <w:r>
        <w:t>.201</w:t>
      </w:r>
      <w:r w:rsidR="00EE64C5">
        <w:t>9</w:t>
      </w:r>
    </w:p>
    <w:p w14:paraId="1A81E508" w14:textId="77777777" w:rsidR="00CC138C" w:rsidRPr="00CC2F42" w:rsidRDefault="00CC138C" w:rsidP="00CC138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043C11B1" w14:textId="254CEA84" w:rsidR="00CC138C" w:rsidRPr="00CC2F42" w:rsidRDefault="00CC138C" w:rsidP="00CC138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EE64C5">
        <w:t>25</w:t>
      </w:r>
      <w:r w:rsidRPr="006E1E56">
        <w:t>.0</w:t>
      </w:r>
      <w:r>
        <w:t>8</w:t>
      </w:r>
      <w:r w:rsidRPr="006E1E56">
        <w:t>.20</w:t>
      </w:r>
      <w:r w:rsidR="00EE64C5">
        <w:t>20</w:t>
      </w:r>
      <w:r w:rsidRPr="006E1E56">
        <w:t xml:space="preserve"> then each </w:t>
      </w:r>
      <w:r w:rsidR="00EE64C5">
        <w:t>25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81776" w:rsidRPr="00CC2F42" w14:paraId="5F55C291" w14:textId="77777777" w:rsidTr="009443B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6698B76" w14:textId="77777777" w:rsidR="00581776" w:rsidRPr="00CC2F42" w:rsidRDefault="00581776" w:rsidP="009443B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17E339" w14:textId="77777777" w:rsidR="00581776" w:rsidRPr="00CC2F42" w:rsidRDefault="00581776" w:rsidP="009443B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74B267" w14:textId="77777777" w:rsidR="00581776" w:rsidRPr="00CC2F42" w:rsidRDefault="00581776" w:rsidP="009443B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ECE68F" w14:textId="77777777" w:rsidR="00581776" w:rsidRPr="00CC2F42" w:rsidRDefault="00581776" w:rsidP="009443B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81776" w:rsidRPr="00CC2F42" w14:paraId="76030768" w14:textId="77777777" w:rsidTr="009443B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162939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38717D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666C99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1611F85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1DC01C1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015AB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8C28B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04095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E651C7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130EA6C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3C275F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BF54A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089FF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5B065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81776" w:rsidRPr="00CC2F42" w14:paraId="27C6A8C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FCC3F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EB651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918216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386D51" w14:textId="77777777" w:rsidR="00581776" w:rsidRPr="001E1AEA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581776" w:rsidRPr="00CC2F42" w14:paraId="54B33E9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458096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62A70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AD80CB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32C4C3" w14:textId="77777777" w:rsidR="00581776" w:rsidRPr="00CC2F42" w:rsidRDefault="00581776" w:rsidP="009443B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81776" w:rsidRPr="00CC2F42" w14:paraId="0AA25C17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74E0D9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E2D54D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1DB72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908C6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0F8927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B38EC3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788F5B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05899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F3A473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4416423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17AC08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2F8FB7" w14:textId="278A40D6" w:rsidR="00581776" w:rsidRPr="00CC2F42" w:rsidRDefault="003C6195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07.08.19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A92D08" w14:textId="3F5EFA1F" w:rsidR="00581776" w:rsidRPr="00CC2F42" w:rsidRDefault="003C6195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3165AC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027767D3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F608F3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C22022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576143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3B27ED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2F9A52DA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D6AA06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56DA3" w14:textId="73DF533E" w:rsidR="00581776" w:rsidRPr="00CC2F42" w:rsidRDefault="00632073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C05AB" w14:textId="7BA3BE61" w:rsidR="00581776" w:rsidRPr="00CC2F42" w:rsidRDefault="00632073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3207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C249E9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055FB81C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693B8D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1E7F9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10B45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E45A0E" w14:textId="06E25553" w:rsidR="00581776" w:rsidRPr="00951966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405E9877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26C8AA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ECE7F8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BD024" w14:textId="77777777" w:rsidR="00581776" w:rsidRPr="00C05123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CADA6" w14:textId="77777777" w:rsidR="00581776" w:rsidRPr="00C05123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623D777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0BE679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95703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FFF4E2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624D5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2EB61FD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1C017D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217A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01B28A" w14:textId="77777777" w:rsidR="00581776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2B284E" w14:textId="0475C332" w:rsidR="00581776" w:rsidRPr="00FB032A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581776" w:rsidRPr="00CC2F42" w14:paraId="118D65B7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EF427C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6534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6C36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25D98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37A4A1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83DA9E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66E7FD" w14:textId="56FDE455" w:rsidR="00581776" w:rsidRPr="007078B2" w:rsidRDefault="005074F5" w:rsidP="009443B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DEDA36" w14:textId="6CA3B273" w:rsidR="00581776" w:rsidRPr="00CC2F42" w:rsidRDefault="005074F5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074F5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66027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1BA4AB5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8C4D8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247BAB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929DC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7B57D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81776" w:rsidRPr="00CC2F42" w14:paraId="00308EBE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D0FAD7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33D1F6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0AAB9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66EA1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30418E0E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E0BC94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F6465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AB2466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A02F4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62C6E4DA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F386D3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88416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417305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E64A8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17AC0389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46730A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B7F31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4A200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F7CE2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355122A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F26D96" w14:textId="04AB0BC1" w:rsidR="00E53E2F" w:rsidRPr="00CC2F42" w:rsidRDefault="00E53E2F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62F7D3" w14:textId="77777777" w:rsidR="00E53E2F" w:rsidRPr="00CC2F42" w:rsidRDefault="00E53E2F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CA1572" w14:textId="77777777" w:rsidR="00E53E2F" w:rsidRPr="00CC2F42" w:rsidRDefault="00E53E2F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A58E4E" w14:textId="77777777" w:rsidR="00E53E2F" w:rsidRPr="00FB032A" w:rsidRDefault="00E53E2F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581776" w:rsidRPr="00CC2F42" w14:paraId="6D154445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106B0C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E781C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698D27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58C1F2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581776" w:rsidRPr="00CC2F42" w14:paraId="48D15E67" w14:textId="77777777" w:rsidTr="009443B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E8EAD3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9857FE2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187FC23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8E08815" w14:textId="77777777" w:rsidR="00581776" w:rsidRPr="00FB032A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6F7E462" w14:textId="27CE68BC" w:rsidR="00637E24" w:rsidRDefault="00CC138C" w:rsidP="00637E24">
      <w:pPr>
        <w:pStyle w:val="H23G"/>
        <w:rPr>
          <w:rStyle w:val="H4GChar"/>
        </w:rPr>
      </w:pPr>
      <w:r>
        <w:br w:type="page"/>
      </w:r>
      <w:r w:rsidR="00637E24" w:rsidRPr="00CC2F42">
        <w:lastRenderedPageBreak/>
        <w:tab/>
      </w:r>
      <w:r w:rsidR="00637E24" w:rsidRPr="00CC2F42">
        <w:tab/>
      </w:r>
      <w:r w:rsidR="009B360D">
        <w:t>UN GTR</w:t>
      </w:r>
      <w:r w:rsidR="009B360D" w:rsidRPr="00CC2F42">
        <w:t xml:space="preserve"> No. 1</w:t>
      </w:r>
      <w:r w:rsidR="009B360D">
        <w:t>9</w:t>
      </w:r>
      <w:r w:rsidR="009B360D" w:rsidRPr="00CC2F42">
        <w:t xml:space="preserve"> </w:t>
      </w:r>
      <w:r w:rsidR="009B360D">
        <w:t xml:space="preserve">– </w:t>
      </w:r>
      <w:r w:rsidR="009B360D" w:rsidRPr="00653A0F">
        <w:t xml:space="preserve">Amend. </w:t>
      </w:r>
      <w:r w:rsidR="009B360D">
        <w:t xml:space="preserve">3 – Evaporative emissions in passenger cars </w:t>
      </w:r>
      <w:r w:rsidR="009B360D">
        <w:br/>
        <w:t>(WLTP EVAP)</w:t>
      </w:r>
    </w:p>
    <w:p w14:paraId="6F013188" w14:textId="77777777" w:rsidR="00637E24" w:rsidRPr="00396AC2" w:rsidRDefault="00637E24" w:rsidP="00637E24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1BD6232A" w14:textId="6B1BB203" w:rsidR="00637E24" w:rsidRPr="00001912" w:rsidRDefault="00637E24" w:rsidP="00637E24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</w:t>
      </w:r>
      <w:r w:rsidR="009B360D">
        <w:rPr>
          <w:rStyle w:val="H4GChar"/>
          <w:i w:val="0"/>
        </w:rPr>
        <w:t>19</w:t>
      </w:r>
      <w:r>
        <w:rPr>
          <w:rStyle w:val="H4GChar"/>
          <w:i w:val="0"/>
        </w:rPr>
        <w:t>/Amend.</w:t>
      </w:r>
      <w:r w:rsidR="009B360D">
        <w:rPr>
          <w:rStyle w:val="H4GChar"/>
          <w:i w:val="0"/>
        </w:rPr>
        <w:t>3</w:t>
      </w:r>
      <w:r>
        <w:rPr>
          <w:rStyle w:val="H4GChar"/>
          <w:i w:val="0"/>
        </w:rPr>
        <w:t xml:space="preserve"> dated from 09.10.2020</w:t>
      </w:r>
    </w:p>
    <w:p w14:paraId="010FD429" w14:textId="77777777" w:rsidR="00637E24" w:rsidRPr="00D42397" w:rsidRDefault="00637E24" w:rsidP="00637E24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574ACA76" w14:textId="77777777" w:rsidR="00637E24" w:rsidRPr="00CC2F42" w:rsidRDefault="00637E24" w:rsidP="00637E2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23</w:t>
      </w:r>
      <w:r w:rsidRPr="003D0998">
        <w:t>.0</w:t>
      </w:r>
      <w:r>
        <w:t>8</w:t>
      </w:r>
      <w:r w:rsidRPr="003D0998">
        <w:t>.20</w:t>
      </w:r>
      <w:r>
        <w:t>21</w:t>
      </w:r>
      <w:r w:rsidRPr="00CC2F42">
        <w:t xml:space="preserve"> then each </w:t>
      </w:r>
      <w:r>
        <w:t>23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37E24" w:rsidRPr="00CC2F42" w14:paraId="5E7E7F19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45F917" w14:textId="77777777" w:rsidR="00637E24" w:rsidRPr="00CC2F42" w:rsidRDefault="00637E24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71E60E" w14:textId="77777777" w:rsidR="00637E24" w:rsidRPr="00CC2F42" w:rsidRDefault="00637E24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93AD49" w14:textId="77777777" w:rsidR="00637E24" w:rsidRPr="00CC2F42" w:rsidRDefault="00637E24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E6B8948" w14:textId="77777777" w:rsidR="00637E24" w:rsidRPr="00CC2F42" w:rsidRDefault="00637E24" w:rsidP="00B5622C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637E24" w:rsidRPr="00CC2F42" w14:paraId="37A7867B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DECA29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EFE45D6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BC9EC66" w14:textId="77777777" w:rsidR="00637E24" w:rsidRPr="008C29F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C7ECDBC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637E24" w:rsidRPr="00CC2F42" w14:paraId="68BFB90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DEE6B7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45BFA3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5C327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ACA196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70047F0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2B2574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48A509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F03891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6D48A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37E24" w:rsidRPr="00CC2F42" w14:paraId="4914C9A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895780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EEB95E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4A2C54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9382FC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637E24" w:rsidRPr="00CC2F42" w14:paraId="1B043BC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89BA4E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BD0E9C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E6736D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706FF" w14:textId="1969E6E1" w:rsidR="00637E24" w:rsidRPr="00637E24" w:rsidRDefault="00637E24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i/>
                <w:iCs/>
                <w:sz w:val="16"/>
                <w:szCs w:val="16"/>
                <w:lang w:val="en-US"/>
              </w:rPr>
            </w:pPr>
            <w:r w:rsidRPr="00637E24">
              <w:rPr>
                <w:b w:val="0"/>
                <w:i/>
                <w:iCs/>
                <w:sz w:val="16"/>
                <w:szCs w:val="16"/>
                <w:lang w:val="en-US"/>
              </w:rPr>
              <w:t>Did not vote (Abstained)</w:t>
            </w:r>
          </w:p>
        </w:tc>
      </w:tr>
      <w:tr w:rsidR="00637E24" w:rsidRPr="00CC2F42" w14:paraId="40B5FB6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7624A7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68C89A" w14:textId="77777777" w:rsidR="00637E24" w:rsidRPr="006C0368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E47CAE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901D03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637E24" w:rsidRPr="00CC2F42" w14:paraId="12ED4EE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7A1C8C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A5EBF2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596887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0BACB5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5CBE970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F9DCA0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91A9A2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259EF2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4F5D65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7604560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B3B465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1C3A05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A958D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823DB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7865261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656A11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2DD14" w14:textId="2BBCAC1E" w:rsidR="00637E24" w:rsidRPr="00CC2F42" w:rsidRDefault="00632073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080601" w14:textId="4F1AD29D" w:rsidR="00637E24" w:rsidRPr="00CC2F42" w:rsidRDefault="00632073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3207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B47FA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637E24" w:rsidRPr="00CC2F42" w14:paraId="2938FF6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72823D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FB482F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D0DBE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D4DD42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1BAAE0C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AABE68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5740CC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5DA19B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DACCD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30BC0DF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7D335E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285C2A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6487E2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BDADA9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29EEB61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701026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2858B9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E07FA7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8E30B0" w14:textId="77777777" w:rsidR="00637E24" w:rsidRPr="00801314" w:rsidRDefault="00637E24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637E24" w:rsidRPr="00CC2F42" w14:paraId="41C222F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CB73C1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249B31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6265BD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E5F3AD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0F221A6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C445E1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B9B503" w14:textId="5EE35C73" w:rsidR="00637E24" w:rsidRPr="00CC2F42" w:rsidRDefault="005074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61F99F" w14:textId="7E223837" w:rsidR="00637E24" w:rsidRPr="00CC2F42" w:rsidRDefault="00380F63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380F6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2382E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75B295A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5A8A4D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787301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E0CEB3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665AB4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637E24" w:rsidRPr="00CC2F42" w14:paraId="695A2D5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37DC8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9D4D53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AC6A08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C7890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7D668A0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A3FBE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BC2D66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265F92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2D42BF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3D4D0D7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9226D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3A9652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A5C91D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14B27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637E24" w:rsidRPr="00CC2F42" w14:paraId="67BBDC4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0AFA41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2F6FE5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E48DB1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C8F8C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E53E2F" w:rsidRPr="00CC2F42" w14:paraId="19B7D51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F181D0" w14:textId="3C75D69A" w:rsidR="00E53E2F" w:rsidRPr="00CC2F42" w:rsidRDefault="00E53E2F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0DDE82" w14:textId="77777777" w:rsidR="00E53E2F" w:rsidRPr="00CC2F42" w:rsidRDefault="00E53E2F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1DE1D1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CD86D" w14:textId="77777777" w:rsidR="00E53E2F" w:rsidRPr="00FB032A" w:rsidRDefault="00E53E2F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637E24" w:rsidRPr="00CC2F42" w14:paraId="415F28F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FF6C23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E43F59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5F21DC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A2B750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637E24" w:rsidRPr="00CC2F42" w14:paraId="38F102B5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AB46333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54E8DF1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1A83E79" w14:textId="77777777" w:rsidR="00637E24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E71A5C4" w14:textId="77777777" w:rsidR="00637E24" w:rsidRPr="00801314" w:rsidRDefault="00637E24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6B0C60D" w14:textId="11019D91" w:rsidR="007305D8" w:rsidRPr="007305D8" w:rsidRDefault="00637E24" w:rsidP="007305D8">
      <w:pPr>
        <w:pStyle w:val="H23G"/>
        <w:rPr>
          <w:lang w:val="es-ES_tradnl"/>
        </w:rPr>
      </w:pPr>
      <w:r w:rsidRPr="00CC2F42">
        <w:br w:type="page"/>
      </w:r>
      <w:r w:rsidR="007305D8" w:rsidRPr="007305D8">
        <w:rPr>
          <w:lang w:val="es-ES_tradnl"/>
        </w:rPr>
        <w:lastRenderedPageBreak/>
        <w:tab/>
      </w:r>
      <w:r w:rsidR="007305D8" w:rsidRPr="007305D8">
        <w:rPr>
          <w:lang w:val="es-ES_tradnl"/>
        </w:rPr>
        <w:tab/>
        <w:t>UN GTR No. 20 –</w:t>
      </w:r>
      <w:r w:rsidR="006A185D">
        <w:rPr>
          <w:lang w:val="es-ES_tradnl"/>
        </w:rPr>
        <w:t xml:space="preserve"> </w:t>
      </w:r>
      <w:r w:rsidR="007305D8" w:rsidRPr="007305D8">
        <w:rPr>
          <w:lang w:val="es-ES_tradnl"/>
        </w:rPr>
        <w:t xml:space="preserve">Electric </w:t>
      </w:r>
      <w:r w:rsidR="007305D8" w:rsidRPr="007305D8">
        <w:t>Vehicle</w:t>
      </w:r>
      <w:r w:rsidR="007305D8" w:rsidRPr="007305D8">
        <w:rPr>
          <w:lang w:val="es-ES_tradnl"/>
        </w:rPr>
        <w:t xml:space="preserve"> Safety (EVS)</w:t>
      </w:r>
    </w:p>
    <w:p w14:paraId="76AAD742" w14:textId="77777777" w:rsidR="007305D8" w:rsidRPr="007E0BEA" w:rsidRDefault="007305D8" w:rsidP="007305D8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14.03.2018</w:t>
      </w:r>
    </w:p>
    <w:p w14:paraId="1310E69B" w14:textId="53A81EA1" w:rsidR="007305D8" w:rsidRPr="00BA11AF" w:rsidRDefault="007305D8" w:rsidP="007305D8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>
        <w:t>ECE/TRAN/2005/124/</w:t>
      </w:r>
      <w:r w:rsidR="001347FC">
        <w:t>2</w:t>
      </w:r>
      <w:r>
        <w:t>0</w:t>
      </w:r>
      <w:r w:rsidRPr="00CC2F42">
        <w:t xml:space="preserve"> dated </w:t>
      </w:r>
      <w:r>
        <w:t>07.05.2018</w:t>
      </w:r>
    </w:p>
    <w:p w14:paraId="0A6B83E1" w14:textId="77777777" w:rsidR="007305D8" w:rsidRPr="00CC2F42" w:rsidRDefault="007305D8" w:rsidP="007305D8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9AF11B9" w14:textId="77777777" w:rsidR="007305D8" w:rsidRPr="00CC2F42" w:rsidRDefault="007305D8" w:rsidP="007305D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6A185D" w:rsidRPr="006A185D">
        <w:t>13.05.2019</w:t>
      </w:r>
      <w:r w:rsidRPr="006E1E56">
        <w:t xml:space="preserve"> then each </w:t>
      </w:r>
      <w:r w:rsidR="006A185D">
        <w:t>13</w:t>
      </w:r>
      <w:r w:rsidRPr="006E1E56">
        <w:t>.0</w:t>
      </w:r>
      <w:r w:rsidR="006A185D">
        <w:t>5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305D8" w:rsidRPr="00CC2F42" w14:paraId="6D137F8E" w14:textId="77777777" w:rsidTr="002968A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47CEE2" w14:textId="77777777" w:rsidR="007305D8" w:rsidRPr="00CC2F42" w:rsidRDefault="007305D8" w:rsidP="002968A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D8846C" w14:textId="77777777" w:rsidR="007305D8" w:rsidRPr="00CC2F42" w:rsidRDefault="007305D8" w:rsidP="002968A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5D18A5" w14:textId="77777777" w:rsidR="007305D8" w:rsidRPr="00CC2F42" w:rsidRDefault="007305D8" w:rsidP="002968A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8763FC" w14:textId="77777777" w:rsidR="007305D8" w:rsidRPr="00CC2F42" w:rsidRDefault="007305D8" w:rsidP="002968AC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305D8" w:rsidRPr="00CC2F42" w14:paraId="18B260AB" w14:textId="77777777" w:rsidTr="002968A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0114F97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3272800" w14:textId="2A3DF444" w:rsidR="007305D8" w:rsidRPr="00CC2F42" w:rsidRDefault="005842DC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036612B" w14:textId="6A1ECB23" w:rsidR="007305D8" w:rsidRPr="00CC2F42" w:rsidRDefault="005842DC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3A67F1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7D8A78BB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34AFA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D01DE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812E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9984D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72DAF" w:rsidRPr="00CC2F42" w14:paraId="398E331E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46A075" w14:textId="7777777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869287" w14:textId="6B6DAF2E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B01FB5" w14:textId="69E675AA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D345B" w14:textId="77777777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305D8" w:rsidRPr="00CC2F42" w14:paraId="2B96E21A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4BD83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3B444" w14:textId="4464C33D" w:rsidR="007305D8" w:rsidRPr="00CC2F42" w:rsidRDefault="002731C6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176433" w14:textId="2CF4D1E6" w:rsidR="007305D8" w:rsidRPr="00CC2F42" w:rsidRDefault="00AC225B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C225B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6BEE04" w14:textId="77777777" w:rsidR="007305D8" w:rsidRPr="001E1AEA" w:rsidRDefault="007305D8" w:rsidP="006A185D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0105EC6D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6CC055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1B624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954E9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F52E81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305D8" w:rsidRPr="00CC2F42" w14:paraId="53572B48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4BB1BE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EE9CF2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07A37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16E4D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4BAE59CF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24550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FC32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E19B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3E4373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5747C58B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B83B87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D0A860" w14:textId="77777777" w:rsidR="007305D8" w:rsidRPr="00CC2F42" w:rsidRDefault="004F24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13.05.19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D827F1" w14:textId="77777777" w:rsidR="007305D8" w:rsidRPr="00CC2F42" w:rsidRDefault="004F24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F24B8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8123D0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7D2830B4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723D4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6FB6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079A6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BC12C0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36F67E1D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E16B3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DBFB1F" w14:textId="46C3DB9C" w:rsidR="007305D8" w:rsidRPr="00CC2F42" w:rsidRDefault="00632073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3DA6AF" w14:textId="338CD5D3" w:rsidR="007305D8" w:rsidRPr="00CC2F42" w:rsidRDefault="00632073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059E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11458B2E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50EE09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8A9DC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9278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DF22C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7305D8" w:rsidRPr="00CC2F42" w14:paraId="7D4C98E1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F90C40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57B0F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2DCD86" w14:textId="77777777" w:rsidR="007305D8" w:rsidRPr="00C05123" w:rsidRDefault="007305D8" w:rsidP="002968A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327202" w14:textId="77777777" w:rsidR="007305D8" w:rsidRPr="00C05123" w:rsidRDefault="007305D8" w:rsidP="002968A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0E21B2B1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91EE24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9C56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C6D0A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FF83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72948BD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D0F4F0" w14:textId="77777777" w:rsidR="003710B8" w:rsidRPr="00CC2F42" w:rsidRDefault="003710B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5168DB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304445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B7D312" w14:textId="77777777" w:rsidR="003710B8" w:rsidRPr="00FB032A" w:rsidRDefault="003710B8" w:rsidP="002968A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305D8" w:rsidRPr="00CC2F42" w14:paraId="67023E24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D81D0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F63D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074E49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530C0E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65108772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16C8B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5AE4A7" w14:textId="77777777" w:rsidR="007305D8" w:rsidRDefault="00CC6B1E" w:rsidP="002968AC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711FD672" w14:textId="4EDE32B6" w:rsidR="00380F63" w:rsidRPr="007078B2" w:rsidRDefault="00380F63" w:rsidP="002968AC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53DDF9" w14:textId="77777777" w:rsidR="007305D8" w:rsidRDefault="00CC6B1E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D72C0CF" w14:textId="0634F12E" w:rsidR="00380F63" w:rsidRPr="00CC2F42" w:rsidRDefault="00380F63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380F6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BA68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10B102A7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90AA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8AE4F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7E9CF6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588346" w14:textId="77777777" w:rsidR="007305D8" w:rsidRPr="00CC2F42" w:rsidRDefault="006A185D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12F6B754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BF7B8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4144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BC022E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C4C4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64F6C2BB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E3D734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C3968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7241B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50A5D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50596C39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995E6A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C80A9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4ADC8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C190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7305D8" w:rsidRPr="00CC2F42" w14:paraId="408A3FD5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99AD83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A23628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0485E2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90F16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3E2F" w:rsidRPr="00CC2F42" w14:paraId="5BBAAFA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5A8052" w14:textId="23F1EC12" w:rsidR="00E53E2F" w:rsidRPr="00CC2F42" w:rsidRDefault="00E53E2F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F9B7A2" w14:textId="77777777" w:rsidR="00E53E2F" w:rsidRPr="00CC2F42" w:rsidRDefault="00E53E2F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06A6C8" w14:textId="77777777" w:rsidR="00E53E2F" w:rsidRPr="00CC2F42" w:rsidRDefault="00E53E2F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3913D5" w14:textId="77777777" w:rsidR="00E53E2F" w:rsidRPr="00CC2F42" w:rsidRDefault="00E53E2F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34020748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BF9D6E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0750A3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AD689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92277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5259CA90" w14:textId="77777777" w:rsidTr="002968A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DE2E52" w14:textId="77777777" w:rsidR="003710B8" w:rsidRPr="00CC2F42" w:rsidRDefault="003710B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2A3DF7A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C0FD12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DB98CC1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1433C951" w14:textId="0FC733A9" w:rsidR="00BD2294" w:rsidRDefault="007305D8" w:rsidP="004B20CA">
      <w:pPr>
        <w:pStyle w:val="H23G"/>
        <w:ind w:firstLine="0"/>
      </w:pPr>
      <w:r>
        <w:br w:type="page"/>
      </w:r>
      <w:r w:rsidR="00BD2294">
        <w:lastRenderedPageBreak/>
        <w:t>UN GTR</w:t>
      </w:r>
      <w:r w:rsidR="00BD2294" w:rsidRPr="00CC2F42">
        <w:t xml:space="preserve"> No. </w:t>
      </w:r>
      <w:r w:rsidR="004B20CA">
        <w:t>21</w:t>
      </w:r>
      <w:r w:rsidR="00BD2294">
        <w:t xml:space="preserve"> – </w:t>
      </w:r>
      <w:r w:rsidR="0046172D">
        <w:t>D</w:t>
      </w:r>
      <w:r w:rsidR="0046172D" w:rsidRPr="00667FC1">
        <w:t>etermination of Electrified Vehicle Power (DEVP)</w:t>
      </w:r>
    </w:p>
    <w:p w14:paraId="21BEE857" w14:textId="77777777" w:rsidR="00BD2294" w:rsidRPr="007E0BEA" w:rsidRDefault="00BD2294" w:rsidP="00BD2294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11.11.2020</w:t>
      </w:r>
    </w:p>
    <w:p w14:paraId="33E4291F" w14:textId="33AADF44" w:rsidR="00BD2294" w:rsidRPr="00BA11AF" w:rsidRDefault="00BD2294" w:rsidP="00BD2294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</w:t>
      </w:r>
      <w:r w:rsidR="00693454">
        <w:t>21</w:t>
      </w:r>
      <w:r w:rsidRPr="00CC2F42">
        <w:t xml:space="preserve"> dated </w:t>
      </w:r>
      <w:r>
        <w:t>18</w:t>
      </w:r>
      <w:r w:rsidRPr="00CC2F42">
        <w:t>.0</w:t>
      </w:r>
      <w:r>
        <w:t>1</w:t>
      </w:r>
      <w:r w:rsidRPr="00CC2F42">
        <w:t>.20</w:t>
      </w:r>
      <w:r>
        <w:t>21</w:t>
      </w:r>
    </w:p>
    <w:p w14:paraId="530A6A18" w14:textId="77777777" w:rsidR="00BD2294" w:rsidRPr="00CC2F42" w:rsidRDefault="00BD2294" w:rsidP="00BD2294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19500C5" w14:textId="77777777" w:rsidR="00BD2294" w:rsidRPr="00CC2F42" w:rsidRDefault="00BD2294" w:rsidP="00BD229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Pr="00E94A83">
        <w:rPr>
          <w:rStyle w:val="Strong"/>
          <w:b w:val="0"/>
          <w:bCs w:val="0"/>
        </w:rPr>
        <w:t>10.01.2022</w:t>
      </w:r>
      <w:r>
        <w:rPr>
          <w:rStyle w:val="Strong"/>
        </w:rPr>
        <w:t xml:space="preserve"> </w:t>
      </w:r>
      <w:r w:rsidRPr="006E1E56">
        <w:t xml:space="preserve">then each </w:t>
      </w:r>
      <w:r>
        <w:t>10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D2294" w:rsidRPr="00CC2F42" w14:paraId="6929FB24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C4B6E8A" w14:textId="77777777" w:rsidR="00BD2294" w:rsidRPr="00CC2F42" w:rsidRDefault="00BD2294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4DC9054" w14:textId="77777777" w:rsidR="00BD2294" w:rsidRPr="00CC2F42" w:rsidRDefault="00BD2294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99CB72" w14:textId="77777777" w:rsidR="00BD2294" w:rsidRPr="00CC2F42" w:rsidRDefault="00BD2294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31EA198" w14:textId="77777777" w:rsidR="00BD2294" w:rsidRPr="00CC2F42" w:rsidRDefault="00BD2294" w:rsidP="00B5622C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BD2294" w:rsidRPr="00CC2F42" w14:paraId="1A7EC23C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A947364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C1B7899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4EE8B67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E66D825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260B577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E3385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3B1FE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42B4D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F3A47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72DAF" w:rsidRPr="00CC2F42" w14:paraId="7452694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62C86" w14:textId="7777777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86BE92" w14:textId="2F9A84A9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49DDD6" w14:textId="55E005A9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D04776" w14:textId="77777777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BD2294" w:rsidRPr="00CC2F42" w14:paraId="5A108BF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9DF342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89E771" w14:textId="67C3B409" w:rsidR="00BD2294" w:rsidRPr="00CC2F42" w:rsidRDefault="0086081E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80CA4C" w14:textId="00887045" w:rsidR="00BD2294" w:rsidRPr="00CC2F42" w:rsidRDefault="0086081E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608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DD7CFB" w14:textId="1B2F9326" w:rsidR="00BD2294" w:rsidRPr="001E1AEA" w:rsidRDefault="00BD2294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BD2294" w:rsidRPr="00CC2F42" w14:paraId="1A7AC36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D55F76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BC1392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47C2D9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0ACD81" w14:textId="77777777" w:rsidR="00BD2294" w:rsidRPr="00CC2F42" w:rsidRDefault="00BD2294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BD2294" w:rsidRPr="00CC2F42" w14:paraId="367C83E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A80636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0328C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3F0D38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EACB0C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584840D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DDB22D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094018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C80BB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135F9F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11415" w:rsidRPr="00CC2F42" w14:paraId="1D3CC246" w14:textId="77777777" w:rsidTr="001B085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ED198D" w14:textId="77777777" w:rsidR="00A11415" w:rsidRPr="00CC2F42" w:rsidRDefault="00A11415" w:rsidP="00A1141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FA2A10" w14:textId="615F593D" w:rsidR="00A11415" w:rsidRPr="00CC2F42" w:rsidRDefault="00A11415" w:rsidP="00A1141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21.12.21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C7A9D" w14:textId="21EF59D2" w:rsidR="00A11415" w:rsidRPr="00CC2F42" w:rsidRDefault="00A11415" w:rsidP="00A1141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11415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68817F" w14:textId="77777777" w:rsidR="00A11415" w:rsidRPr="00CC2F42" w:rsidRDefault="00A11415" w:rsidP="00A1141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4457DA5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F5C8CD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254459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BC0F68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A7D309" w14:textId="5B6B261A" w:rsidR="00BD2294" w:rsidRPr="00CC2F42" w:rsidRDefault="00522866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BD2294" w:rsidRPr="00CC2F42" w14:paraId="5B1B199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5FD574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8CB687" w14:textId="1E8F6268" w:rsidR="00BD2294" w:rsidRPr="00CC2F42" w:rsidRDefault="00632073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34EC1" w14:textId="122E3D77" w:rsidR="00BD2294" w:rsidRPr="00CC2F42" w:rsidRDefault="00632073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129BD" w14:textId="2D5B76C9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0669626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B19F35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35769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12690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52F40D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D2294" w:rsidRPr="00CC2F42" w14:paraId="5A03852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F0CE6E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2C109B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85B816" w14:textId="77777777" w:rsidR="00BD2294" w:rsidRPr="00C05123" w:rsidRDefault="00BD2294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F42385" w14:textId="77777777" w:rsidR="00BD2294" w:rsidRPr="00C05123" w:rsidRDefault="00BD2294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D2294" w:rsidRPr="00CC2F42" w14:paraId="791EF58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17E8DB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4D0289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67079B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9B83DF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D2294" w:rsidRPr="00CC2F42" w14:paraId="74DD8AE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BEFF82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5CFD9C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A2C48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017B22" w14:textId="23ECAAA2" w:rsidR="00BD2294" w:rsidRPr="00FB032A" w:rsidRDefault="00CF267B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D2294" w:rsidRPr="00CC2F42" w14:paraId="442751C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27ECE1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B76FE6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4C7D49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6F0BDF" w14:textId="287A3B9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3D1FC4A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780BEA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6DEFB2" w14:textId="5698A2B6" w:rsidR="00BD2294" w:rsidRPr="00440D0B" w:rsidRDefault="00680F6B" w:rsidP="00B5622C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91316A" w14:textId="435A5832" w:rsidR="00BD2294" w:rsidRPr="00CC2F42" w:rsidRDefault="00680F6B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80F6B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21A0B9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7C7AA0D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826CB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84F158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2B8E44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DA39D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D2294" w:rsidRPr="00CC2F42" w14:paraId="3685537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7A2E9B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5AAE92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81512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7D1B19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2889210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DFDDB7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497505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1B1BDA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086EA2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D2294" w:rsidRPr="00CC2F42" w14:paraId="755E03F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C50421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3C1FC2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9B310B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B5252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D2294" w:rsidRPr="00CC2F42" w14:paraId="354E4ED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CAB050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AAC87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198B1C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FAA9BC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3E2F" w:rsidRPr="00CC2F42" w14:paraId="0227141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CDE0D3" w14:textId="303A7C0A" w:rsidR="00E53E2F" w:rsidRPr="00CC2F42" w:rsidRDefault="00E53E2F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36A877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99E58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6C69E3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1B6E0DC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326046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A427AF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933EA4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D6D9CB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697608DE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133447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3C96F58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1C15DDC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23A811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317B58D" w14:textId="436008CC" w:rsidR="009F34F7" w:rsidRDefault="00BD2294" w:rsidP="009F34F7">
      <w:pPr>
        <w:pStyle w:val="H23G"/>
        <w:ind w:firstLine="0"/>
      </w:pPr>
      <w:r>
        <w:br w:type="page"/>
      </w:r>
      <w:r w:rsidR="009F34F7">
        <w:lastRenderedPageBreak/>
        <w:t>UN GTR</w:t>
      </w:r>
      <w:r w:rsidR="009F34F7" w:rsidRPr="00CC2F42">
        <w:t xml:space="preserve"> No. </w:t>
      </w:r>
      <w:r w:rsidR="009F34F7">
        <w:t>2</w:t>
      </w:r>
      <w:r w:rsidR="004F1D27">
        <w:t>2</w:t>
      </w:r>
      <w:r w:rsidR="009F34F7">
        <w:t xml:space="preserve"> – D</w:t>
      </w:r>
      <w:r w:rsidR="009F34F7" w:rsidRPr="00667FC1">
        <w:t>etermination of Electrified Vehicle Power (DEVP)</w:t>
      </w:r>
    </w:p>
    <w:p w14:paraId="6F9CE306" w14:textId="5668E2E9" w:rsidR="009F34F7" w:rsidRPr="007E0BEA" w:rsidRDefault="009F34F7" w:rsidP="009F34F7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4F1D27">
        <w:rPr>
          <w:rStyle w:val="H4GChar"/>
          <w:i w:val="0"/>
        </w:rPr>
        <w:t>09</w:t>
      </w:r>
      <w:r>
        <w:rPr>
          <w:rStyle w:val="H4GChar"/>
          <w:i w:val="0"/>
        </w:rPr>
        <w:t>.</w:t>
      </w:r>
      <w:r w:rsidR="004F1D27">
        <w:rPr>
          <w:rStyle w:val="H4GChar"/>
          <w:i w:val="0"/>
        </w:rPr>
        <w:t>03</w:t>
      </w:r>
      <w:r>
        <w:rPr>
          <w:rStyle w:val="H4GChar"/>
          <w:i w:val="0"/>
        </w:rPr>
        <w:t>.202</w:t>
      </w:r>
      <w:r w:rsidR="004F1D27">
        <w:rPr>
          <w:rStyle w:val="H4GChar"/>
          <w:i w:val="0"/>
        </w:rPr>
        <w:t>2</w:t>
      </w:r>
    </w:p>
    <w:p w14:paraId="70BE404F" w14:textId="7BA5EE96" w:rsidR="009F34F7" w:rsidRPr="00BA11AF" w:rsidRDefault="009F34F7" w:rsidP="009F34F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</w:t>
      </w:r>
      <w:r w:rsidR="00D51320">
        <w:t>22</w:t>
      </w:r>
      <w:r w:rsidRPr="00CC2F42">
        <w:t xml:space="preserve"> dated </w:t>
      </w:r>
      <w:r w:rsidR="00D51320">
        <w:t>22</w:t>
      </w:r>
      <w:r w:rsidRPr="00CC2F42">
        <w:t>.0</w:t>
      </w:r>
      <w:r w:rsidR="00D51320">
        <w:t>4</w:t>
      </w:r>
      <w:r w:rsidRPr="00CC2F42">
        <w:t>.20</w:t>
      </w:r>
      <w:r>
        <w:t>2</w:t>
      </w:r>
      <w:r w:rsidR="00D51320">
        <w:t>2</w:t>
      </w:r>
    </w:p>
    <w:p w14:paraId="4DB5FC87" w14:textId="77777777" w:rsidR="009F34F7" w:rsidRPr="00CC2F42" w:rsidRDefault="009F34F7" w:rsidP="009F34F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9A59B30" w14:textId="5991CFD8" w:rsidR="009F34F7" w:rsidRPr="00CC2F42" w:rsidRDefault="009F34F7" w:rsidP="009F34F7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5E371B">
        <w:rPr>
          <w:rStyle w:val="Strong"/>
          <w:b w:val="0"/>
          <w:bCs w:val="0"/>
        </w:rPr>
        <w:t>0</w:t>
      </w:r>
      <w:r w:rsidR="00676F86">
        <w:rPr>
          <w:rStyle w:val="Strong"/>
          <w:b w:val="0"/>
          <w:bCs w:val="0"/>
        </w:rPr>
        <w:t>9</w:t>
      </w:r>
      <w:r w:rsidRPr="00E94A83">
        <w:rPr>
          <w:rStyle w:val="Strong"/>
          <w:b w:val="0"/>
          <w:bCs w:val="0"/>
        </w:rPr>
        <w:t>.0</w:t>
      </w:r>
      <w:r w:rsidR="00676F86">
        <w:rPr>
          <w:rStyle w:val="Strong"/>
          <w:b w:val="0"/>
          <w:bCs w:val="0"/>
        </w:rPr>
        <w:t>5</w:t>
      </w:r>
      <w:r w:rsidRPr="00E94A83">
        <w:rPr>
          <w:rStyle w:val="Strong"/>
          <w:b w:val="0"/>
          <w:bCs w:val="0"/>
        </w:rPr>
        <w:t>.202</w:t>
      </w:r>
      <w:r w:rsidR="005E371B">
        <w:rPr>
          <w:rStyle w:val="Strong"/>
          <w:b w:val="0"/>
          <w:bCs w:val="0"/>
        </w:rPr>
        <w:t>3</w:t>
      </w:r>
      <w:r>
        <w:rPr>
          <w:rStyle w:val="Strong"/>
        </w:rPr>
        <w:t xml:space="preserve"> </w:t>
      </w:r>
      <w:r w:rsidRPr="006E1E56">
        <w:t xml:space="preserve">then each </w:t>
      </w:r>
      <w:r w:rsidR="00E8769A">
        <w:t>0</w:t>
      </w:r>
      <w:r w:rsidR="00676F86">
        <w:t>9</w:t>
      </w:r>
      <w:r w:rsidRPr="006E1E56">
        <w:t>.0</w:t>
      </w:r>
      <w:r w:rsidR="00676F86">
        <w:t>5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34F7" w:rsidRPr="00CC2F42" w14:paraId="3B180158" w14:textId="77777777" w:rsidTr="00077A61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3F599A" w14:textId="77777777" w:rsidR="009F34F7" w:rsidRPr="00CC2F42" w:rsidRDefault="009F34F7" w:rsidP="00077A61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65D48A1" w14:textId="77777777" w:rsidR="009F34F7" w:rsidRPr="00CC2F42" w:rsidRDefault="009F34F7" w:rsidP="00077A61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3B8209B" w14:textId="77777777" w:rsidR="009F34F7" w:rsidRPr="00CC2F42" w:rsidRDefault="009F34F7" w:rsidP="00077A61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C7A52A" w14:textId="77777777" w:rsidR="009F34F7" w:rsidRPr="00CC2F42" w:rsidRDefault="009F34F7" w:rsidP="00077A61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F34F7" w:rsidRPr="00CC2F42" w14:paraId="4A3A6111" w14:textId="77777777" w:rsidTr="00077A61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2F85294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84C7CA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FF169ED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B795EE6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09CC8722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AA95E7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4598C1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021C26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FEB759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34F7" w:rsidRPr="00CC2F42" w14:paraId="394F1235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68E6DE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6D7904" w14:textId="4B905CAD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C841ED" w14:textId="7BAEADC3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61923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34F7" w:rsidRPr="00CC2F42" w14:paraId="5BD4049D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7A4177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2E2D46" w14:textId="01C4B255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8BB55D" w14:textId="56F26BA9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B98FF2" w14:textId="77777777" w:rsidR="009F34F7" w:rsidRPr="001E1AEA" w:rsidRDefault="009F34F7" w:rsidP="00077A61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F34F7" w:rsidRPr="00CC2F42" w14:paraId="1EBE269A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C1E2BC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42F1E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309699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0E396F" w14:textId="77777777" w:rsidR="009F34F7" w:rsidRPr="00CC2F42" w:rsidRDefault="009F34F7" w:rsidP="00077A61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34F7" w:rsidRPr="00CC2F42" w14:paraId="33C37715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DB9C29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02D645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2D4D5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0BB8F5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0F3EB73E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BC1F91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13EDB3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928E6A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6E8706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1ECD163B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0872A1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2271AB" w14:textId="0B783C8A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6F653E" w14:textId="64DF2396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8BD73D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06D06E78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DA8B75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24DFEC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F2119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95970B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9F34F7" w:rsidRPr="00CC2F42" w14:paraId="61B28620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2AB39C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391C1F" w14:textId="16EA48C8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F8B0CB" w14:textId="0905BA81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34C4A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2A971882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D07243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BC38C1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D9F15F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0D9843" w14:textId="34A2A904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F34F7" w:rsidRPr="00CC2F42" w14:paraId="3F5D415C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9408B9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F5E5A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735E90" w14:textId="77777777" w:rsidR="009F34F7" w:rsidRPr="00C05123" w:rsidRDefault="009F34F7" w:rsidP="00077A61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FA4AC" w14:textId="77777777" w:rsidR="009F34F7" w:rsidRPr="00C05123" w:rsidRDefault="009F34F7" w:rsidP="00077A61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34F7" w:rsidRPr="00CC2F42" w14:paraId="40445476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A14F52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6CE205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279C94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AEAD89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34F7" w:rsidRPr="00CC2F42" w14:paraId="7B68F225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68F7BB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F471A4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85699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DF2A5C" w14:textId="6CD50DA0" w:rsidR="009F34F7" w:rsidRPr="00FB032A" w:rsidRDefault="009F34F7" w:rsidP="00077A61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34F7" w:rsidRPr="00CC2F42" w14:paraId="27ACFC59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1E76C6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BF2AD3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DAB088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2F6A4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184984F9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59A518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F5D7D" w14:textId="7EFE99D6" w:rsidR="009F34F7" w:rsidRPr="00440D0B" w:rsidRDefault="009F34F7" w:rsidP="00077A61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526119" w14:textId="4984AAF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63CA03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6A1B53CE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7EFA8E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EF8F8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8224B2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C6C25E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34F7" w:rsidRPr="00CC2F42" w14:paraId="4B4B83EC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6B06DD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31DE1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CE3986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819C07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5D5600C9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10C43C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4500EC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413062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E9E07E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34F7" w:rsidRPr="00CC2F42" w14:paraId="650F40EB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691601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E0F4A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1D4513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FD6C6" w14:textId="482F12E2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78002FAD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3A7328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607BB3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768EBE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EEDA9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34F7" w:rsidRPr="00CC2F42" w14:paraId="0508AFEB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320466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DF7CF8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CA0D9C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78F981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70084C64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518CFC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9A6562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301F2B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2881CD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7523F7AA" w14:textId="77777777" w:rsidTr="00077A61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679E01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72541A3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B53E9AD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D38550E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FE11F14" w14:textId="77777777" w:rsidR="009F34F7" w:rsidRDefault="009F34F7" w:rsidP="009F34F7">
      <w:pPr>
        <w:pStyle w:val="H23G"/>
      </w:pPr>
      <w:r>
        <w:br w:type="page"/>
      </w:r>
    </w:p>
    <w:p w14:paraId="59BCD94B" w14:textId="41B423DC" w:rsidR="001E1AEA" w:rsidRPr="001E1AEA" w:rsidRDefault="00C86E68" w:rsidP="000837F7">
      <w:pPr>
        <w:pStyle w:val="HChG"/>
        <w:ind w:hanging="567"/>
      </w:pPr>
      <w:r w:rsidRPr="00CC2F42">
        <w:lastRenderedPageBreak/>
        <w:t>V.</w:t>
      </w:r>
      <w:r w:rsidRPr="00CC2F42">
        <w:tab/>
      </w:r>
      <w:r w:rsidR="00432320">
        <w:tab/>
      </w:r>
      <w:r w:rsidRPr="005F536B">
        <w:t>Candidates</w:t>
      </w:r>
      <w:r w:rsidRPr="00CC2F42">
        <w:t xml:space="preserve"> for </w:t>
      </w:r>
      <w:r>
        <w:t>G</w:t>
      </w:r>
      <w:r w:rsidRPr="00CC2F42">
        <w:t xml:space="preserve">lobal </w:t>
      </w:r>
      <w:r>
        <w:t>T</w:t>
      </w:r>
      <w:r w:rsidRPr="00CC2F42">
        <w:t xml:space="preserve">echnical </w:t>
      </w:r>
      <w:r>
        <w:t>Regulations</w:t>
      </w:r>
    </w:p>
    <w:p w14:paraId="3CE8EA10" w14:textId="77777777" w:rsidR="00863A53" w:rsidRPr="00CC2F42" w:rsidRDefault="00863A53" w:rsidP="000837F7">
      <w:pPr>
        <w:pStyle w:val="H1G"/>
      </w:pPr>
      <w:r w:rsidRPr="00CC2F42">
        <w:tab/>
        <w:t>A.</w:t>
      </w:r>
      <w:r w:rsidRPr="00CC2F42">
        <w:tab/>
      </w:r>
      <w:r w:rsidRPr="005F536B">
        <w:t>UN</w:t>
      </w:r>
      <w:r w:rsidRPr="00CC2F42">
        <w:t xml:space="preserve"> Regulations annexed to the 1958 Agreement on vehicle construction</w:t>
      </w:r>
    </w:p>
    <w:p w14:paraId="4E683D28" w14:textId="77777777" w:rsidR="00F35852" w:rsidRPr="00005C6E" w:rsidRDefault="00F35852" w:rsidP="00863A53">
      <w:pPr>
        <w:pStyle w:val="SingleTxtG"/>
        <w:rPr>
          <w:lang w:val="fr-CH"/>
        </w:rPr>
      </w:pPr>
      <w:r w:rsidRPr="00005C6E">
        <w:rPr>
          <w:lang w:val="fr-CH"/>
        </w:rPr>
        <w:t>Available at:</w:t>
      </w:r>
    </w:p>
    <w:p w14:paraId="0FFEFD1A" w14:textId="77777777" w:rsidR="00863A53" w:rsidRPr="00CC2F42" w:rsidRDefault="00186EAE" w:rsidP="00863A53">
      <w:pPr>
        <w:pStyle w:val="SingleTxtG"/>
        <w:rPr>
          <w:lang w:val="fr-CH"/>
        </w:rPr>
      </w:pPr>
      <w:r w:rsidRPr="00005C6E">
        <w:rPr>
          <w:lang w:val="fr-CH"/>
        </w:rPr>
        <w:t>http://www.unece.org/trans/main/wp29/wp29regs.html</w:t>
      </w:r>
    </w:p>
    <w:p w14:paraId="4440928E" w14:textId="77777777" w:rsidR="006F1861" w:rsidRPr="00CC2F42" w:rsidRDefault="00863A53" w:rsidP="000837F7">
      <w:pPr>
        <w:pStyle w:val="H1G"/>
      </w:pPr>
      <w:r w:rsidRPr="00CC2F42">
        <w:rPr>
          <w:lang w:val="fr-CH"/>
        </w:rPr>
        <w:tab/>
      </w:r>
      <w:r w:rsidRPr="00CC2F42">
        <w:t>B.</w:t>
      </w:r>
      <w:r w:rsidRPr="00CC2F42">
        <w:tab/>
      </w:r>
      <w:r w:rsidR="006F1861" w:rsidRPr="00CC2F42">
        <w:t xml:space="preserve">Technical </w:t>
      </w:r>
      <w:r w:rsidR="006F1861" w:rsidRPr="005F536B">
        <w:t>regulations</w:t>
      </w:r>
      <w:r w:rsidR="006F1861" w:rsidRPr="00CC2F42">
        <w:t xml:space="preserve"> listed in the </w:t>
      </w:r>
      <w:r w:rsidR="00E67046">
        <w:t>C</w:t>
      </w:r>
      <w:r w:rsidR="006F1861" w:rsidRPr="00CC2F42">
        <w:t xml:space="preserve">ompendium of </w:t>
      </w:r>
      <w:r w:rsidR="00E67046">
        <w:t>C</w:t>
      </w:r>
      <w:r w:rsidR="006F1861" w:rsidRPr="00CC2F42">
        <w:t>andidates</w:t>
      </w:r>
    </w:p>
    <w:p w14:paraId="7C432FB1" w14:textId="77777777" w:rsidR="00F35852" w:rsidRPr="00653A0F" w:rsidRDefault="00863A53" w:rsidP="00863A53">
      <w:pPr>
        <w:pStyle w:val="SingleTxtG"/>
        <w:rPr>
          <w:lang w:val="fr-CH"/>
        </w:rPr>
      </w:pPr>
      <w:r w:rsidRPr="00653A0F">
        <w:rPr>
          <w:lang w:val="fr-CH"/>
        </w:rPr>
        <w:t>Available at:</w:t>
      </w:r>
    </w:p>
    <w:p w14:paraId="38899EE6" w14:textId="77777777" w:rsidR="00863A53" w:rsidRPr="00653A0F" w:rsidRDefault="00863A53" w:rsidP="00863A53">
      <w:pPr>
        <w:pStyle w:val="SingleTxtG"/>
        <w:rPr>
          <w:lang w:val="fr-CH"/>
        </w:rPr>
      </w:pPr>
      <w:r w:rsidRPr="00653A0F">
        <w:rPr>
          <w:lang w:val="fr-CH"/>
        </w:rPr>
        <w:t>http://www.unece.org/trans/main/wp29/wp29wgs/wp29gen/wp29glob_candidate.html</w:t>
      </w:r>
    </w:p>
    <w:tbl>
      <w:tblPr>
        <w:tblW w:w="7370" w:type="dxa"/>
        <w:tblInd w:w="1134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3118"/>
        <w:gridCol w:w="1985"/>
        <w:gridCol w:w="1543"/>
      </w:tblGrid>
      <w:tr w:rsidR="00780E28" w:rsidRPr="00CC2F42" w14:paraId="3B8B7610" w14:textId="77777777" w:rsidTr="00C44F1D">
        <w:trPr>
          <w:cantSplit/>
          <w:tblHeader/>
        </w:trPr>
        <w:tc>
          <w:tcPr>
            <w:tcW w:w="72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A1B24D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Listing No.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041F828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Title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D9FB9C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Request</w:t>
            </w:r>
          </w:p>
        </w:tc>
        <w:tc>
          <w:tcPr>
            <w:tcW w:w="154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E966ACA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Reaffirmed/Removed</w:t>
            </w:r>
          </w:p>
        </w:tc>
      </w:tr>
      <w:tr w:rsidR="00780E28" w:rsidRPr="00CC2F42" w14:paraId="374D11F2" w14:textId="77777777" w:rsidTr="00C44F1D">
        <w:trPr>
          <w:cantSplit/>
        </w:trPr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</w:tcPr>
          <w:p w14:paraId="703D23DE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14:paraId="7495F69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Heavy-duty Engine and Vehicle Standards and Highway Diesel Fuel Sulfur Control, Requirements; Final Rule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14:paraId="382274FF" w14:textId="77777777" w:rsidR="007A59EA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2005/26 (USA) adopted at the 13th session of AC.3 on 10.03.05 (see</w:t>
            </w:r>
            <w:r w:rsidR="00780E28" w:rsidRPr="00CC2F42">
              <w:rPr>
                <w:sz w:val="16"/>
                <w:szCs w:val="16"/>
              </w:rPr>
              <w:t xml:space="preserve"> </w:t>
            </w:r>
            <w:r w:rsidRPr="00CC2F42">
              <w:rPr>
                <w:sz w:val="16"/>
                <w:szCs w:val="16"/>
              </w:rPr>
              <w:t>TRANS/WP.29/1039, para. 98) and notified under ref ECE/ TRAN/125/1 on 12.10.05</w:t>
            </w:r>
          </w:p>
          <w:p w14:paraId="1CEF28A4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12" w:space="0" w:color="auto"/>
            </w:tcBorders>
            <w:shd w:val="clear" w:color="auto" w:fill="auto"/>
          </w:tcPr>
          <w:p w14:paraId="1DF6D26E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Reaffirmed at the 29th session of AC.3 on 23.06.10 </w:t>
            </w:r>
            <w:r w:rsidR="007A59EA" w:rsidRPr="00CC2F42">
              <w:rPr>
                <w:sz w:val="16"/>
                <w:szCs w:val="16"/>
              </w:rPr>
              <w:t>(see ECE/TRANS/ WP.29/1085, para. 79</w:t>
            </w:r>
            <w:r w:rsidRPr="00CC2F42">
              <w:rPr>
                <w:sz w:val="16"/>
                <w:szCs w:val="16"/>
              </w:rPr>
              <w:t xml:space="preserve"> and 2010/73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6B2697B3" w14:textId="77777777" w:rsidR="00872FA5" w:rsidRDefault="00872FA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101 and 2015/72</w:t>
            </w:r>
            <w:r w:rsidRPr="00CC2F42">
              <w:rPr>
                <w:sz w:val="16"/>
                <w:szCs w:val="16"/>
              </w:rPr>
              <w:t>)</w:t>
            </w:r>
          </w:p>
          <w:p w14:paraId="20F377F1" w14:textId="17094479" w:rsidR="006C7F13" w:rsidRPr="00CC2F42" w:rsidRDefault="00BE4034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</w:t>
            </w:r>
            <w:r w:rsidR="00010F21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, para. 1</w:t>
            </w:r>
            <w:r w:rsidR="00237A22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 xml:space="preserve"> and 20</w:t>
            </w:r>
            <w:r w:rsidR="00E63B6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E63B6D">
              <w:rPr>
                <w:sz w:val="16"/>
                <w:szCs w:val="16"/>
              </w:rPr>
              <w:t>89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7B293134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2B65000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4727D6BB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Tier 2 Motor Vehicle Emissions Standards and Gasoline Sulfur Control Requirements; Final Rule.</w:t>
            </w:r>
          </w:p>
        </w:tc>
        <w:tc>
          <w:tcPr>
            <w:tcW w:w="1985" w:type="dxa"/>
            <w:shd w:val="clear" w:color="auto" w:fill="auto"/>
          </w:tcPr>
          <w:p w14:paraId="5E65AFC1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2005/27 (USA) adopted at the 13th session of AC.3 on 10.03.05 (see TRANS/WP.29/1039, para. 99) and notified under ref ECE/ TRAN/125/2 on 12.10.05</w:t>
            </w:r>
          </w:p>
        </w:tc>
        <w:tc>
          <w:tcPr>
            <w:tcW w:w="1543" w:type="dxa"/>
            <w:shd w:val="clear" w:color="auto" w:fill="auto"/>
          </w:tcPr>
          <w:p w14:paraId="7E14678F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2010/74)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61E54EAD" w14:textId="77777777" w:rsidR="00AC535D" w:rsidRDefault="00AC535D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102 and 2015/73</w:t>
            </w:r>
            <w:r w:rsidRPr="00CC2F42">
              <w:rPr>
                <w:sz w:val="16"/>
                <w:szCs w:val="16"/>
              </w:rPr>
              <w:t>)</w:t>
            </w:r>
          </w:p>
          <w:p w14:paraId="6FD5E117" w14:textId="03E8556A" w:rsidR="00DC7ADA" w:rsidRPr="00CC2F42" w:rsidRDefault="00DC7AD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14</w:t>
            </w:r>
            <w:r w:rsidR="00F6762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and 2020/</w:t>
            </w:r>
            <w:r w:rsidR="00772C04">
              <w:rPr>
                <w:sz w:val="16"/>
                <w:szCs w:val="16"/>
              </w:rPr>
              <w:t>90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15F2EC07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76518FD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3118" w:type="dxa"/>
            <w:shd w:val="clear" w:color="auto" w:fill="auto"/>
          </w:tcPr>
          <w:p w14:paraId="320870B1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Control of Emissions of Air Pollution from Non road Diesel Engines and Fuel; Final Rule</w:t>
            </w:r>
          </w:p>
          <w:p w14:paraId="08D80FB2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63DEC786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2005/28 (USA) adopted at the 13th session of AC.3 on 10.03.05 (see TRANS/WP.29/1039, para. 100) and notified under ref ECE/ TRAN/125/3 on 12.10.05 </w:t>
            </w:r>
          </w:p>
        </w:tc>
        <w:tc>
          <w:tcPr>
            <w:tcW w:w="1543" w:type="dxa"/>
            <w:shd w:val="clear" w:color="auto" w:fill="auto"/>
          </w:tcPr>
          <w:p w14:paraId="749951CB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2010/75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37FADAE8" w14:textId="77777777" w:rsidR="00B70938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103 and 2015/74</w:t>
            </w:r>
            <w:r w:rsidRPr="00CC2F42">
              <w:rPr>
                <w:sz w:val="16"/>
                <w:szCs w:val="16"/>
              </w:rPr>
              <w:t>)</w:t>
            </w:r>
          </w:p>
          <w:p w14:paraId="38E3CB16" w14:textId="2B71C730" w:rsidR="00F67620" w:rsidRPr="00CC2F42" w:rsidRDefault="00F67620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14</w:t>
            </w:r>
            <w:r w:rsidR="006D3B0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and 2020/</w:t>
            </w:r>
            <w:r w:rsidR="004D11D9">
              <w:rPr>
                <w:sz w:val="16"/>
                <w:szCs w:val="16"/>
              </w:rPr>
              <w:t>91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71EA3651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35584A3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14:paraId="22CE2E9E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202 Head Restraints.</w:t>
            </w:r>
          </w:p>
          <w:p w14:paraId="5ADF2F3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3F239704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53655137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-Final Regulatory Impact Analysis; FMVSS No. 202 Head Restraints for Passenger Vehicles</w:t>
            </w:r>
          </w:p>
          <w:p w14:paraId="70E97FD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-Federal Motor Vehicle Safety Standards; Head Restraints; Final Rule</w:t>
            </w:r>
          </w:p>
        </w:tc>
        <w:tc>
          <w:tcPr>
            <w:tcW w:w="1985" w:type="dxa"/>
            <w:shd w:val="clear" w:color="auto" w:fill="auto"/>
          </w:tcPr>
          <w:p w14:paraId="48DB867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TRANS/WP.29/2005/48 (USA) adopted at the 14th session of AC.3 on 22.06.05 (see TRANS/WP.29/1041, para. 88) and notified under ref ECE/ TRAN/125/4 on 12.10.05</w:t>
            </w:r>
          </w:p>
        </w:tc>
        <w:tc>
          <w:tcPr>
            <w:tcW w:w="1543" w:type="dxa"/>
            <w:shd w:val="clear" w:color="auto" w:fill="auto"/>
          </w:tcPr>
          <w:p w14:paraId="28C392F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7</w:t>
            </w:r>
          </w:p>
        </w:tc>
      </w:tr>
      <w:tr w:rsidR="00780E28" w:rsidRPr="00CC2F42" w14:paraId="3749D045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4132B5C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14:paraId="5174E3AB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108 Lamps, Reflective devices and Associated Equipment</w:t>
            </w:r>
          </w:p>
          <w:p w14:paraId="0C4EF66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4C50B59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4F538E0A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Lamps, Reflective devices and Associated Equipment Final Rule</w:t>
            </w:r>
          </w:p>
          <w:p w14:paraId="537CFF35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The effectiveness of Retro-reflective Tape on Heavy Trailers</w:t>
            </w:r>
          </w:p>
          <w:p w14:paraId="7D576B78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The Long Term Effectiveness of Centre High Mounted Stop Lamps in Passenger Cars and Light Truck</w:t>
            </w:r>
          </w:p>
        </w:tc>
        <w:tc>
          <w:tcPr>
            <w:tcW w:w="1985" w:type="dxa"/>
            <w:shd w:val="clear" w:color="auto" w:fill="auto"/>
          </w:tcPr>
          <w:p w14:paraId="1DC2C4EB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b/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2005/97 (USA) adopted at the 15th session of AC.3 on 17.11.05(see TRANS/WP.29/1047, para. 86) and notified under ref ECE/TRAN/125/5 on 13.12.05</w:t>
            </w:r>
          </w:p>
        </w:tc>
        <w:tc>
          <w:tcPr>
            <w:tcW w:w="1543" w:type="dxa"/>
            <w:shd w:val="clear" w:color="auto" w:fill="auto"/>
          </w:tcPr>
          <w:p w14:paraId="54093B9E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Reaffirmed at the 29th session of AC.3 on 23.06.10 </w:t>
            </w:r>
            <w:r w:rsidR="007A59EA" w:rsidRPr="00CC2F42">
              <w:rPr>
                <w:sz w:val="16"/>
                <w:szCs w:val="16"/>
              </w:rPr>
              <w:t>(see ECE/TRANS/ WP.29/1085, para. 79</w:t>
            </w:r>
            <w:r w:rsidRPr="00CC2F42">
              <w:rPr>
                <w:sz w:val="16"/>
                <w:szCs w:val="16"/>
              </w:rPr>
              <w:t xml:space="preserve"> and 2010/76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5EE94760" w14:textId="77777777" w:rsidR="00B70938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104 and 2015/75</w:t>
            </w:r>
            <w:r w:rsidRPr="00CC2F42">
              <w:rPr>
                <w:sz w:val="16"/>
                <w:szCs w:val="16"/>
              </w:rPr>
              <w:t>)</w:t>
            </w:r>
          </w:p>
          <w:p w14:paraId="01410AD9" w14:textId="71293B3F" w:rsidR="00830CFF" w:rsidRPr="00CC2F42" w:rsidRDefault="00830CFF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147 and 2020/</w:t>
            </w:r>
            <w:r w:rsidR="006F1727">
              <w:rPr>
                <w:sz w:val="16"/>
                <w:szCs w:val="16"/>
              </w:rPr>
              <w:t>133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41CB3282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5C7ABB4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3118" w:type="dxa"/>
            <w:shd w:val="clear" w:color="auto" w:fill="auto"/>
          </w:tcPr>
          <w:p w14:paraId="7812E603" w14:textId="77777777" w:rsidR="007A59EA" w:rsidRPr="00CC2F42" w:rsidRDefault="007A59EA" w:rsidP="006E440E">
            <w:pPr>
              <w:pStyle w:val="BodyTextIndent"/>
              <w:suppressAutoHyphens w:val="0"/>
              <w:spacing w:before="40" w:line="220" w:lineRule="exact"/>
              <w:ind w:left="0"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135 Passenger Car Braking Systems</w:t>
            </w:r>
          </w:p>
          <w:p w14:paraId="080F0830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43B9E018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Passenger Car Brake Systems Final Rule</w:t>
            </w:r>
          </w:p>
          <w:p w14:paraId="4CD6DD92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Final Regulatory Evaluation International Standard for Passenger Car Brake Systems FMVSS No. 135</w:t>
            </w:r>
          </w:p>
          <w:p w14:paraId="69FF169C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7A134013" w14:textId="77777777" w:rsidR="007A59EA" w:rsidRPr="00CC2F42" w:rsidRDefault="007A59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2005/9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>8 (</w:t>
            </w: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USA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>) adopted at the 15th session of AC.3 on 17.11.05(see TRANS/WP.29/1047, para. 87) and notified under ref ECE/TRAN/125/6 on 13.12.05</w:t>
            </w:r>
          </w:p>
        </w:tc>
        <w:tc>
          <w:tcPr>
            <w:tcW w:w="1543" w:type="dxa"/>
            <w:shd w:val="clear" w:color="auto" w:fill="auto"/>
          </w:tcPr>
          <w:p w14:paraId="4F8E1E33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2010/77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2D1F603C" w14:textId="77777777" w:rsidR="00B70938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105 and 2015/76</w:t>
            </w:r>
            <w:r w:rsidRPr="00CC2F42">
              <w:rPr>
                <w:sz w:val="16"/>
                <w:szCs w:val="16"/>
              </w:rPr>
              <w:t>)</w:t>
            </w:r>
          </w:p>
          <w:p w14:paraId="1A2969C4" w14:textId="0BA6C733" w:rsidR="007E32D5" w:rsidRPr="00CC2F42" w:rsidRDefault="003C6FB9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14</w:t>
            </w:r>
            <w:r w:rsidR="003F127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and 2020/</w:t>
            </w:r>
            <w:r w:rsidR="003F1276">
              <w:rPr>
                <w:sz w:val="16"/>
                <w:szCs w:val="16"/>
              </w:rPr>
              <w:t>134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25F40506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B5D88C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14:paraId="3E56300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139 New Pneumatic Tires for Light Vehicles</w:t>
            </w:r>
          </w:p>
          <w:p w14:paraId="0B7DA403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6E09B94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0616408D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No. 139 Tires; Final Rule</w:t>
            </w:r>
          </w:p>
          <w:p w14:paraId="1EB70DA8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Final regulatory Evaluation FMVSS No. 139 New Pneumatic Tires for Light Vehicles</w:t>
            </w:r>
          </w:p>
        </w:tc>
        <w:tc>
          <w:tcPr>
            <w:tcW w:w="1985" w:type="dxa"/>
            <w:shd w:val="clear" w:color="auto" w:fill="auto"/>
          </w:tcPr>
          <w:p w14:paraId="6F93B4D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2005/99 (USA) adopted at the 15th session of AC.3 on 17.11.05(see TRANS/WP.29/1047, para. 88) and notified under ref ECE/TRAN/125/7 on 13.12.05</w:t>
            </w:r>
          </w:p>
        </w:tc>
        <w:tc>
          <w:tcPr>
            <w:tcW w:w="1543" w:type="dxa"/>
            <w:shd w:val="clear" w:color="auto" w:fill="auto"/>
          </w:tcPr>
          <w:p w14:paraId="108E12B3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2010/78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113ABA74" w14:textId="77777777" w:rsidR="00B70938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106 and 2015/77</w:t>
            </w:r>
            <w:r w:rsidRPr="00CC2F42">
              <w:rPr>
                <w:sz w:val="16"/>
                <w:szCs w:val="16"/>
              </w:rPr>
              <w:t>)</w:t>
            </w:r>
          </w:p>
          <w:p w14:paraId="3570081D" w14:textId="64C12A6A" w:rsidR="002E73AE" w:rsidRPr="00CC2F42" w:rsidRDefault="002E73AE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</w:t>
            </w:r>
            <w:r w:rsidR="00F72A41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 xml:space="preserve"> and 2020/</w:t>
            </w:r>
            <w:r w:rsidR="00F72A41">
              <w:rPr>
                <w:sz w:val="16"/>
                <w:szCs w:val="16"/>
              </w:rPr>
              <w:t>135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63DDAFAC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1D716B68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14:paraId="23323F6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205 Glazing Materials</w:t>
            </w:r>
          </w:p>
        </w:tc>
        <w:tc>
          <w:tcPr>
            <w:tcW w:w="1985" w:type="dxa"/>
            <w:shd w:val="clear" w:color="auto" w:fill="auto"/>
          </w:tcPr>
          <w:p w14:paraId="59B775A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2005/100 (USA) adopted at the 15th session of AC.3 on 17.11.05(see TRANS/WP.29/1047, para. 89) and notified under ref ECE/TRAN/125/8 on 13.12.05</w:t>
            </w:r>
          </w:p>
        </w:tc>
        <w:tc>
          <w:tcPr>
            <w:tcW w:w="1543" w:type="dxa"/>
            <w:shd w:val="clear" w:color="auto" w:fill="auto"/>
          </w:tcPr>
          <w:p w14:paraId="6E2AB2E8" w14:textId="77777777" w:rsidR="007A59EA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6</w:t>
            </w:r>
          </w:p>
          <w:p w14:paraId="771E638A" w14:textId="77777777"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780E28" w:rsidRPr="00CC2F42" w14:paraId="46CFEDCF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4AA95424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3118" w:type="dxa"/>
            <w:shd w:val="clear" w:color="auto" w:fill="auto"/>
          </w:tcPr>
          <w:p w14:paraId="5D0DD02E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Federal Motor Vehicle Safety Standards; FMVSS No. 213 Child Restraint Systems and FMVSS No. 225 Child Restraint Anchorage Systems </w:t>
            </w:r>
          </w:p>
          <w:p w14:paraId="75F84C26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518E4D08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5B2E163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Final Economic Assessment FMVSS No. 213, FMVSS No. 225 Child Restraint Systems, and Child Restraint Anchorage Systems </w:t>
            </w:r>
          </w:p>
        </w:tc>
        <w:tc>
          <w:tcPr>
            <w:tcW w:w="1985" w:type="dxa"/>
            <w:shd w:val="clear" w:color="auto" w:fill="auto"/>
          </w:tcPr>
          <w:p w14:paraId="1217A59C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TRANS/WP.29/2005/101 (USA) adopted at the 15th session of AC.3 on 17.11.05(see TRANS/WP.29/1047, para. 90) and notified under ref ECE/ TRAN/125/9 on 13.12.05</w:t>
            </w:r>
          </w:p>
        </w:tc>
        <w:tc>
          <w:tcPr>
            <w:tcW w:w="1543" w:type="dxa"/>
            <w:shd w:val="clear" w:color="auto" w:fill="auto"/>
          </w:tcPr>
          <w:p w14:paraId="303912C9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report ECE/TRANS/ WP.29/1085, para. 79</w:t>
            </w:r>
            <w:r w:rsidRPr="00CC2F42">
              <w:rPr>
                <w:sz w:val="16"/>
                <w:szCs w:val="16"/>
              </w:rPr>
              <w:t xml:space="preserve"> and 2010/79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0BB8C34E" w14:textId="77777777" w:rsidR="00B70938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107 and 2015/78</w:t>
            </w:r>
            <w:r w:rsidRPr="00CC2F42">
              <w:rPr>
                <w:sz w:val="16"/>
                <w:szCs w:val="16"/>
              </w:rPr>
              <w:t>)</w:t>
            </w:r>
          </w:p>
          <w:p w14:paraId="18927CF1" w14:textId="5FF6F5B7" w:rsidR="00924345" w:rsidRPr="00CC2F42" w:rsidRDefault="0092434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</w:t>
            </w:r>
            <w:r w:rsidR="007D72C1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 xml:space="preserve"> and 2020/</w:t>
            </w:r>
            <w:r w:rsidR="007D72C1">
              <w:rPr>
                <w:sz w:val="16"/>
                <w:szCs w:val="16"/>
              </w:rPr>
              <w:t>136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C14342" w:rsidRPr="00CC2F42" w14:paraId="1F46C101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31E30A3F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14:paraId="6E0CE9E0" w14:textId="77777777" w:rsidR="00C14342" w:rsidRPr="00C14342" w:rsidRDefault="00C14342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14342">
              <w:rPr>
                <w:sz w:val="16"/>
                <w:szCs w:val="16"/>
              </w:rPr>
              <w:t>Japan safety standards on hydrogen and fuel-cell vehicles</w:t>
            </w:r>
          </w:p>
          <w:p w14:paraId="00753229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14342">
              <w:rPr>
                <w:i/>
                <w:iCs/>
                <w:sz w:val="16"/>
                <w:szCs w:val="16"/>
              </w:rPr>
              <w:t>Appended documents:</w:t>
            </w:r>
          </w:p>
          <w:p w14:paraId="2B120512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(a)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17: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Fuel Leakage in Collisions, etc.</w:t>
            </w:r>
          </w:p>
          <w:p w14:paraId="6D594387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(b)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38: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Measurement Procedure for Proximity Stationary Noise Level</w:t>
            </w:r>
          </w:p>
          <w:p w14:paraId="14807C08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(c)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84: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windshield wiping and washing systems for passenger motor vehicles, etc.</w:t>
            </w:r>
          </w:p>
          <w:p w14:paraId="20230305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(d)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86: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defrosting and demisting systems</w:t>
            </w:r>
          </w:p>
          <w:p w14:paraId="7A378E8F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(e)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100: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fuel systems of motor vehicles fueled by compressed hydrogen gas</w:t>
            </w:r>
          </w:p>
          <w:p w14:paraId="4065098C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(f)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101: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protection of occupants against high voltage in fuel cell vehicles</w:t>
            </w:r>
          </w:p>
        </w:tc>
        <w:tc>
          <w:tcPr>
            <w:tcW w:w="1985" w:type="dxa"/>
            <w:shd w:val="clear" w:color="auto" w:fill="auto"/>
          </w:tcPr>
          <w:p w14:paraId="7F2C149A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14342">
              <w:rPr>
                <w:sz w:val="16"/>
                <w:szCs w:val="16"/>
              </w:rPr>
              <w:t>TRANS/WP.29/2008/56 (Japan) adopted at the 22nd session of AC.3 on 12.03.08 (see TRANS/WP.29/1066, para. 63) and notified under ref ECE/ TRAN/125/10 on 30.04.08</w:t>
            </w:r>
          </w:p>
        </w:tc>
        <w:tc>
          <w:tcPr>
            <w:tcW w:w="1543" w:type="dxa"/>
            <w:shd w:val="clear" w:color="auto" w:fill="auto"/>
          </w:tcPr>
          <w:p w14:paraId="591F427E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</w:t>
            </w:r>
            <w:r>
              <w:rPr>
                <w:sz w:val="16"/>
                <w:szCs w:val="16"/>
              </w:rPr>
              <w:t>1</w:t>
            </w:r>
            <w:r w:rsidR="006B15B3">
              <w:rPr>
                <w:sz w:val="16"/>
                <w:szCs w:val="16"/>
              </w:rPr>
              <w:t>3</w:t>
            </w:r>
          </w:p>
        </w:tc>
      </w:tr>
      <w:tr w:rsidR="00C14342" w:rsidRPr="00CC2F42" w14:paraId="3B79BC42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7867060C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14:paraId="235FED87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>United States of America Environmental Protection Agency and the Department of Transportation programmes for Light-duty vehicle greenhouse gas emission standards and Corporate Average Fuel Economy Standards</w:t>
            </w:r>
          </w:p>
        </w:tc>
        <w:tc>
          <w:tcPr>
            <w:tcW w:w="1985" w:type="dxa"/>
            <w:shd w:val="clear" w:color="auto" w:fill="auto"/>
          </w:tcPr>
          <w:p w14:paraId="32280E90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 xml:space="preserve">2011/50 (USA) adopted at the 31st session of AC.3 on 9.03.2011 (see ECE/TRANS/WP.29/1089, para. </w:t>
            </w:r>
            <w:r w:rsidR="00283E70">
              <w:rPr>
                <w:sz w:val="16"/>
                <w:szCs w:val="16"/>
              </w:rPr>
              <w:t>95) and notified under ref ECE/</w:t>
            </w:r>
            <w:r w:rsidRPr="000348EF">
              <w:rPr>
                <w:sz w:val="16"/>
                <w:szCs w:val="16"/>
              </w:rPr>
              <w:t>TRAN/125/11 on 07.04.2011</w:t>
            </w:r>
          </w:p>
        </w:tc>
        <w:tc>
          <w:tcPr>
            <w:tcW w:w="1543" w:type="dxa"/>
            <w:shd w:val="clear" w:color="auto" w:fill="auto"/>
          </w:tcPr>
          <w:p w14:paraId="45C37ED5" w14:textId="77777777" w:rsidR="00454B73" w:rsidRDefault="00454B73" w:rsidP="00454B73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123 and 2017/101</w:t>
            </w:r>
            <w:r w:rsidRPr="00CC2F42">
              <w:rPr>
                <w:sz w:val="16"/>
                <w:szCs w:val="16"/>
              </w:rPr>
              <w:t>)</w:t>
            </w:r>
          </w:p>
          <w:p w14:paraId="77E58705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C14342" w:rsidRPr="00CC2F42" w14:paraId="772AC6CD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48380A1D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3118" w:type="dxa"/>
            <w:shd w:val="clear" w:color="auto" w:fill="auto"/>
          </w:tcPr>
          <w:p w14:paraId="28E8E815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National Highway Traffic Safety Administration, Department of Transportation Programmes for Greenhouse Gas Emissions Standards and Fuel Efficiency Standards for Medium and Heavy-Duty Engines and Vehicles</w:t>
            </w:r>
          </w:p>
        </w:tc>
        <w:tc>
          <w:tcPr>
            <w:tcW w:w="1985" w:type="dxa"/>
            <w:shd w:val="clear" w:color="auto" w:fill="auto"/>
          </w:tcPr>
          <w:p w14:paraId="0A1C368A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2012/32 (USA) adopted at 34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session of AC.3 on 15.03.2012 (see TRANS/WP.29/1095, para</w:t>
            </w:r>
            <w:r w:rsidR="00283E70">
              <w:rPr>
                <w:sz w:val="16"/>
                <w:szCs w:val="16"/>
              </w:rPr>
              <w:t>. 109) and notified under ECE/</w:t>
            </w:r>
            <w:r w:rsidRPr="00CC2F42">
              <w:rPr>
                <w:sz w:val="16"/>
                <w:szCs w:val="16"/>
              </w:rPr>
              <w:t>TRAN/125/13 on 30.04.2012</w:t>
            </w:r>
          </w:p>
        </w:tc>
        <w:tc>
          <w:tcPr>
            <w:tcW w:w="1543" w:type="dxa"/>
            <w:shd w:val="clear" w:color="auto" w:fill="auto"/>
          </w:tcPr>
          <w:p w14:paraId="7764F57D" w14:textId="77777777" w:rsidR="00C14342" w:rsidRPr="00CC2F42" w:rsidRDefault="00454B73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122 and 2017/100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C14342" w:rsidRPr="00CC2F42" w14:paraId="22669134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3F199332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14:paraId="5330AE38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National Highway Traffic Safety Administration, Department of Transportation, Program for Revisions and Additions to the Motor Vehicle Fuel Economy Label: New Fuel Economy and Environment Labels for a New Generation of Vehicles</w:t>
            </w:r>
          </w:p>
        </w:tc>
        <w:tc>
          <w:tcPr>
            <w:tcW w:w="1985" w:type="dxa"/>
            <w:shd w:val="clear" w:color="auto" w:fill="auto"/>
          </w:tcPr>
          <w:p w14:paraId="0D987802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2012/33 (USA) adopted at 34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session of AC.3 on 15.03.2012 (see TRANS/WP.29/1095,</w:t>
            </w:r>
            <w:r w:rsidR="00283E70">
              <w:rPr>
                <w:sz w:val="16"/>
                <w:szCs w:val="16"/>
              </w:rPr>
              <w:t xml:space="preserve"> para. 109) and notified under ECE/</w:t>
            </w:r>
            <w:r w:rsidRPr="00CC2F42">
              <w:rPr>
                <w:sz w:val="16"/>
                <w:szCs w:val="16"/>
              </w:rPr>
              <w:t>TRAN/125/13 on 30.04.2012</w:t>
            </w:r>
          </w:p>
        </w:tc>
        <w:tc>
          <w:tcPr>
            <w:tcW w:w="1543" w:type="dxa"/>
            <w:shd w:val="clear" w:color="auto" w:fill="auto"/>
          </w:tcPr>
          <w:p w14:paraId="2D409A27" w14:textId="77777777" w:rsidR="00C14342" w:rsidRPr="00CC2F42" w:rsidRDefault="00454B73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121 and 2017/57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62511B" w:rsidRPr="00CC2F42" w14:paraId="15EBA958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53DD32DC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14:paraId="67F4F9E3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62511B">
              <w:rPr>
                <w:sz w:val="16"/>
                <w:szCs w:val="16"/>
              </w:rPr>
              <w:t>European Union Regulations Nos. 2017/1151 and 2017/1154 on Real Driving Emissions (RDE)</w:t>
            </w:r>
          </w:p>
        </w:tc>
        <w:tc>
          <w:tcPr>
            <w:tcW w:w="1985" w:type="dxa"/>
            <w:shd w:val="clear" w:color="auto" w:fill="auto"/>
          </w:tcPr>
          <w:p w14:paraId="3C235CBF" w14:textId="77777777" w:rsidR="0062511B" w:rsidRPr="00CC2F42" w:rsidRDefault="009A7F31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9A7F31">
              <w:rPr>
                <w:sz w:val="16"/>
                <w:szCs w:val="16"/>
              </w:rPr>
              <w:t>2018/79</w:t>
            </w:r>
            <w:r>
              <w:rPr>
                <w:sz w:val="16"/>
                <w:szCs w:val="16"/>
              </w:rPr>
              <w:t xml:space="preserve"> (EU) adopted at the 53</w:t>
            </w:r>
            <w:r w:rsidRPr="009A7F3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session of AC.3 on 20.06.18 (see TRANS/WP.29/1139,</w:t>
            </w:r>
            <w:r w:rsidR="00283E70">
              <w:rPr>
                <w:sz w:val="16"/>
                <w:szCs w:val="16"/>
              </w:rPr>
              <w:t xml:space="preserve"> para. 126) and notified under </w:t>
            </w:r>
            <w:r>
              <w:rPr>
                <w:sz w:val="16"/>
                <w:szCs w:val="16"/>
              </w:rPr>
              <w:t>ECE/TRAN/125/14 on 28.08.2018</w:t>
            </w:r>
          </w:p>
        </w:tc>
        <w:tc>
          <w:tcPr>
            <w:tcW w:w="1543" w:type="dxa"/>
            <w:shd w:val="clear" w:color="auto" w:fill="auto"/>
          </w:tcPr>
          <w:p w14:paraId="33A9D8B7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62511B" w:rsidRPr="00CC2F42" w14:paraId="4642311D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0CCC45AD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14:paraId="1399B3E0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62511B">
              <w:rPr>
                <w:sz w:val="16"/>
                <w:szCs w:val="16"/>
              </w:rPr>
              <w:t>Japan’s Real Driving Emissions (RDE) Methodology</w:t>
            </w:r>
          </w:p>
        </w:tc>
        <w:tc>
          <w:tcPr>
            <w:tcW w:w="1985" w:type="dxa"/>
            <w:shd w:val="clear" w:color="auto" w:fill="auto"/>
          </w:tcPr>
          <w:p w14:paraId="0A964A6E" w14:textId="77777777" w:rsidR="0062511B" w:rsidRPr="00CC2F42" w:rsidRDefault="009A7F31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9A7F31">
              <w:rPr>
                <w:sz w:val="16"/>
                <w:szCs w:val="16"/>
              </w:rPr>
              <w:t>2018/81</w:t>
            </w:r>
            <w:r>
              <w:rPr>
                <w:sz w:val="16"/>
                <w:szCs w:val="16"/>
              </w:rPr>
              <w:t xml:space="preserve"> (Japan) adopted at the 53</w:t>
            </w:r>
            <w:r w:rsidRPr="009A7F3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session of AC.3 on 20.06.18 (see TRANS/WP.29/1139,</w:t>
            </w:r>
            <w:r w:rsidR="00283E70">
              <w:rPr>
                <w:sz w:val="16"/>
                <w:szCs w:val="16"/>
              </w:rPr>
              <w:t xml:space="preserve"> para. 127) and notified under </w:t>
            </w:r>
            <w:r>
              <w:rPr>
                <w:sz w:val="16"/>
                <w:szCs w:val="16"/>
              </w:rPr>
              <w:t>ECE/TRAN/125/15 on 28.08.2018</w:t>
            </w:r>
          </w:p>
        </w:tc>
        <w:tc>
          <w:tcPr>
            <w:tcW w:w="1543" w:type="dxa"/>
            <w:shd w:val="clear" w:color="auto" w:fill="auto"/>
          </w:tcPr>
          <w:p w14:paraId="42B21E53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6239CE" w:rsidRPr="00CC2F42" w14:paraId="130D1DC8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02AD3D45" w14:textId="6DF23E27" w:rsidR="006239CE" w:rsidRDefault="008D722E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118" w:type="dxa"/>
            <w:shd w:val="clear" w:color="auto" w:fill="auto"/>
          </w:tcPr>
          <w:p w14:paraId="4B1427C7" w14:textId="0D7C5E0B" w:rsidR="006239CE" w:rsidRPr="0062511B" w:rsidRDefault="005F2E3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5F2E3A">
              <w:rPr>
                <w:sz w:val="16"/>
                <w:szCs w:val="16"/>
              </w:rPr>
              <w:t>Japan's Durability Driving Enforcement Procedure fo</w:t>
            </w:r>
            <w:r w:rsidR="007C203C">
              <w:rPr>
                <w:sz w:val="16"/>
                <w:szCs w:val="16"/>
              </w:rPr>
              <w:t>r</w:t>
            </w:r>
            <w:r w:rsidRPr="005F2E3A">
              <w:rPr>
                <w:sz w:val="16"/>
                <w:szCs w:val="16"/>
              </w:rPr>
              <w:t xml:space="preserve"> two-wheeled vehicles</w:t>
            </w:r>
          </w:p>
        </w:tc>
        <w:tc>
          <w:tcPr>
            <w:tcW w:w="1985" w:type="dxa"/>
            <w:shd w:val="clear" w:color="auto" w:fill="auto"/>
          </w:tcPr>
          <w:p w14:paraId="5F46E179" w14:textId="743F8F52" w:rsidR="006239CE" w:rsidRPr="009A7F31" w:rsidRDefault="00E26681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2021/154 (Japan) </w:t>
            </w:r>
            <w:r w:rsidR="0057352E">
              <w:rPr>
                <w:sz w:val="16"/>
                <w:szCs w:val="16"/>
              </w:rPr>
              <w:t xml:space="preserve">adopted at the sixty-second session of AC.3 </w:t>
            </w:r>
            <w:r w:rsidR="0051280D">
              <w:rPr>
                <w:sz w:val="16"/>
                <w:szCs w:val="16"/>
              </w:rPr>
              <w:t>on 24.11.21 (see TRANS/WP.29/</w:t>
            </w:r>
            <w:r w:rsidR="0063305D">
              <w:rPr>
                <w:sz w:val="16"/>
                <w:szCs w:val="16"/>
              </w:rPr>
              <w:t xml:space="preserve">1161, para. </w:t>
            </w:r>
            <w:r w:rsidR="00612972">
              <w:rPr>
                <w:sz w:val="16"/>
                <w:szCs w:val="16"/>
              </w:rPr>
              <w:t>126</w:t>
            </w:r>
            <w:r w:rsidR="00793B06">
              <w:rPr>
                <w:sz w:val="16"/>
                <w:szCs w:val="16"/>
              </w:rPr>
              <w:t xml:space="preserve"> and 127</w:t>
            </w:r>
            <w:r w:rsidR="00612972">
              <w:rPr>
                <w:sz w:val="16"/>
                <w:szCs w:val="16"/>
              </w:rPr>
              <w:t>) and notified under ECE/TRAN</w:t>
            </w:r>
            <w:r w:rsidR="00D13C2F">
              <w:rPr>
                <w:sz w:val="16"/>
                <w:szCs w:val="16"/>
              </w:rPr>
              <w:t>/</w:t>
            </w:r>
            <w:r w:rsidR="00913678">
              <w:rPr>
                <w:sz w:val="16"/>
                <w:szCs w:val="16"/>
              </w:rPr>
              <w:t>2005/16</w:t>
            </w:r>
          </w:p>
        </w:tc>
        <w:tc>
          <w:tcPr>
            <w:tcW w:w="1543" w:type="dxa"/>
            <w:shd w:val="clear" w:color="auto" w:fill="auto"/>
          </w:tcPr>
          <w:p w14:paraId="3D44CA2E" w14:textId="77777777" w:rsidR="006239CE" w:rsidRPr="00CC2F42" w:rsidRDefault="006239CE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672EC6" w:rsidRPr="00CC2F42" w14:paraId="28AED7D7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0E34D8F8" w14:textId="37D12A40" w:rsidR="00672EC6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118" w:type="dxa"/>
            <w:shd w:val="clear" w:color="auto" w:fill="auto"/>
          </w:tcPr>
          <w:p w14:paraId="1C744FCD" w14:textId="5A6A7FD9" w:rsidR="00672EC6" w:rsidRPr="0062511B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8B2AD6">
              <w:rPr>
                <w:sz w:val="16"/>
                <w:szCs w:val="16"/>
              </w:rPr>
              <w:t>United States of America's Durability Driving Enforcement Procedure fo</w:t>
            </w:r>
            <w:r>
              <w:rPr>
                <w:sz w:val="16"/>
                <w:szCs w:val="16"/>
              </w:rPr>
              <w:t>r</w:t>
            </w:r>
            <w:r w:rsidRPr="008B2AD6">
              <w:rPr>
                <w:sz w:val="16"/>
                <w:szCs w:val="16"/>
              </w:rPr>
              <w:t xml:space="preserve"> two-wheeled vehicles</w:t>
            </w:r>
          </w:p>
        </w:tc>
        <w:tc>
          <w:tcPr>
            <w:tcW w:w="1985" w:type="dxa"/>
            <w:shd w:val="clear" w:color="auto" w:fill="auto"/>
          </w:tcPr>
          <w:p w14:paraId="169A2247" w14:textId="77777777" w:rsidR="00672EC6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2021/155 (United States of America) adopted at the sixty-second session of AC.3 on 24.11.21 (see TRANS/WP.29/1161, paras. 128 and 129) and notified under ECE/TRAN/2005/17</w:t>
            </w:r>
          </w:p>
          <w:p w14:paraId="35263DAC" w14:textId="60DCFC68" w:rsidR="00672EC6" w:rsidRPr="009A7F31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2021/155/Rev.1 (United States of America) </w:t>
            </w:r>
            <w:r w:rsidR="00924EE3">
              <w:rPr>
                <w:sz w:val="16"/>
                <w:szCs w:val="16"/>
              </w:rPr>
              <w:t>r</w:t>
            </w:r>
            <w:r w:rsidRPr="00301DEF">
              <w:rPr>
                <w:sz w:val="16"/>
                <w:szCs w:val="16"/>
              </w:rPr>
              <w:t>e-submitted for consideration and vote, adopted on 9 March 2022</w:t>
            </w:r>
          </w:p>
        </w:tc>
        <w:tc>
          <w:tcPr>
            <w:tcW w:w="1543" w:type="dxa"/>
            <w:shd w:val="clear" w:color="auto" w:fill="auto"/>
          </w:tcPr>
          <w:p w14:paraId="1718ACEE" w14:textId="77777777" w:rsidR="00672EC6" w:rsidRPr="00CC2F42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672EC6" w:rsidRPr="00CC2F42" w14:paraId="322AE18E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1538A6D1" w14:textId="608C33FE" w:rsidR="00672EC6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14:paraId="39644C5C" w14:textId="694C0897" w:rsidR="00672EC6" w:rsidRPr="0062511B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BC1E55">
              <w:rPr>
                <w:sz w:val="16"/>
                <w:szCs w:val="16"/>
              </w:rPr>
              <w:t>India's Durability Driving Enforcement Procedure fo</w:t>
            </w:r>
            <w:r>
              <w:rPr>
                <w:sz w:val="16"/>
                <w:szCs w:val="16"/>
              </w:rPr>
              <w:t>r</w:t>
            </w:r>
            <w:r w:rsidRPr="00BC1E55">
              <w:rPr>
                <w:sz w:val="16"/>
                <w:szCs w:val="16"/>
              </w:rPr>
              <w:t xml:space="preserve"> two-wheeled vehicles</w:t>
            </w:r>
          </w:p>
        </w:tc>
        <w:tc>
          <w:tcPr>
            <w:tcW w:w="1985" w:type="dxa"/>
            <w:shd w:val="clear" w:color="auto" w:fill="auto"/>
          </w:tcPr>
          <w:p w14:paraId="57D2343F" w14:textId="06A65FF4" w:rsidR="00672EC6" w:rsidRPr="009A7F31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2021/156 (India) adopted at the sixty-second session of AC.3 on 24.11.21 (see TRANS/WP.29/1161, paras. 130 and 131) and notified under ECE/TRAN/2005/18</w:t>
            </w:r>
          </w:p>
        </w:tc>
        <w:tc>
          <w:tcPr>
            <w:tcW w:w="1543" w:type="dxa"/>
            <w:shd w:val="clear" w:color="auto" w:fill="auto"/>
          </w:tcPr>
          <w:p w14:paraId="362B3206" w14:textId="77777777" w:rsidR="00672EC6" w:rsidRPr="00CC2F42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672EC6" w:rsidRPr="00CC2F42" w14:paraId="36678742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0D6976C2" w14:textId="3AB2D17C" w:rsidR="00672EC6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3118" w:type="dxa"/>
            <w:shd w:val="clear" w:color="auto" w:fill="auto"/>
          </w:tcPr>
          <w:p w14:paraId="21FDA0F5" w14:textId="2761FF01" w:rsidR="00672EC6" w:rsidRPr="0062511B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8F6370">
              <w:rPr>
                <w:sz w:val="16"/>
                <w:szCs w:val="16"/>
              </w:rPr>
              <w:t>China's Durability Driving Enforcement Procedure fo</w:t>
            </w:r>
            <w:r>
              <w:rPr>
                <w:sz w:val="16"/>
                <w:szCs w:val="16"/>
              </w:rPr>
              <w:t>r</w:t>
            </w:r>
            <w:r w:rsidRPr="008F6370">
              <w:rPr>
                <w:sz w:val="16"/>
                <w:szCs w:val="16"/>
              </w:rPr>
              <w:t xml:space="preserve"> two-wheeled vehicles</w:t>
            </w:r>
          </w:p>
        </w:tc>
        <w:tc>
          <w:tcPr>
            <w:tcW w:w="1985" w:type="dxa"/>
            <w:shd w:val="clear" w:color="auto" w:fill="auto"/>
          </w:tcPr>
          <w:p w14:paraId="5FFF7638" w14:textId="77777777" w:rsidR="00672EC6" w:rsidRDefault="00672EC6" w:rsidP="00672EC6">
            <w:pPr>
              <w:suppressAutoHyphens w:val="0"/>
              <w:spacing w:before="40" w:after="120" w:line="220" w:lineRule="exact"/>
              <w:ind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2021/158 (China) adopted at the sixty-second session of AC.3 on 24.11.21 (see TRANS/WP.29/1161, paras. 132 and 133) and notified under ECE/TRAN/2005/19.</w:t>
            </w:r>
          </w:p>
          <w:p w14:paraId="1A149E7D" w14:textId="66673A27" w:rsidR="00672EC6" w:rsidRPr="009A7F31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2021/158 (China) r</w:t>
            </w:r>
            <w:r w:rsidRPr="005C1931">
              <w:rPr>
                <w:sz w:val="16"/>
                <w:szCs w:val="16"/>
              </w:rPr>
              <w:t>e-submitted for consideration and vote, adopted on 9 March 2022</w:t>
            </w:r>
          </w:p>
        </w:tc>
        <w:tc>
          <w:tcPr>
            <w:tcW w:w="1543" w:type="dxa"/>
            <w:shd w:val="clear" w:color="auto" w:fill="auto"/>
          </w:tcPr>
          <w:p w14:paraId="2410DFD4" w14:textId="77777777" w:rsidR="00672EC6" w:rsidRPr="00CC2F42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</w:tbl>
    <w:p w14:paraId="74631301" w14:textId="5A0C9486" w:rsidR="007D6BE5" w:rsidRPr="00CC2F42" w:rsidRDefault="00013A34" w:rsidP="00013A34">
      <w:pPr>
        <w:pStyle w:val="SingleTxtG"/>
        <w:spacing w:before="240" w:after="0"/>
        <w:jc w:val="center"/>
        <w:rPr>
          <w:u w:val="single"/>
        </w:rPr>
      </w:pPr>
      <w:r w:rsidRPr="00CC2F42">
        <w:rPr>
          <w:u w:val="single"/>
        </w:rPr>
        <w:tab/>
      </w:r>
      <w:r w:rsidRPr="00CC2F42">
        <w:rPr>
          <w:u w:val="single"/>
        </w:rPr>
        <w:tab/>
      </w:r>
      <w:r w:rsidRPr="00CC2F42">
        <w:rPr>
          <w:u w:val="single"/>
        </w:rPr>
        <w:tab/>
      </w:r>
      <w:r w:rsidR="00F46048">
        <w:rPr>
          <w:u w:val="single"/>
        </w:rPr>
        <w:tab/>
      </w:r>
    </w:p>
    <w:sectPr w:rsidR="007D6BE5" w:rsidRPr="00CC2F42" w:rsidSect="00DA5F21">
      <w:headerReference w:type="even" r:id="rId18"/>
      <w:footerReference w:type="even" r:id="rId19"/>
      <w:footerReference w:type="default" r:id="rId20"/>
      <w:headerReference w:type="first" r:id="rId21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02BD6" w14:textId="77777777" w:rsidR="00475888" w:rsidRDefault="00475888"/>
  </w:endnote>
  <w:endnote w:type="continuationSeparator" w:id="0">
    <w:p w14:paraId="3BE78A04" w14:textId="77777777" w:rsidR="00475888" w:rsidRDefault="00475888"/>
  </w:endnote>
  <w:endnote w:type="continuationNotice" w:id="1">
    <w:p w14:paraId="5DA8F0B1" w14:textId="77777777" w:rsidR="00475888" w:rsidRDefault="004758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8D38" w14:textId="77777777" w:rsidR="002F28BF" w:rsidRPr="00FC095B" w:rsidRDefault="002F28BF" w:rsidP="00FC095B">
    <w:pPr>
      <w:pStyle w:val="Footer"/>
      <w:tabs>
        <w:tab w:val="right" w:pos="9638"/>
      </w:tabs>
      <w:rPr>
        <w:sz w:val="18"/>
      </w:rPr>
    </w:pPr>
    <w:r w:rsidRPr="00FC095B">
      <w:rPr>
        <w:b/>
        <w:sz w:val="18"/>
      </w:rPr>
      <w:fldChar w:fldCharType="begin"/>
    </w:r>
    <w:r w:rsidRPr="00FC095B">
      <w:rPr>
        <w:b/>
        <w:sz w:val="18"/>
      </w:rPr>
      <w:instrText xml:space="preserve"> PAGE  \* MERGEFORMAT </w:instrText>
    </w:r>
    <w:r w:rsidRPr="00FC095B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FC09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7C45" w14:textId="77777777" w:rsidR="002F28BF" w:rsidRPr="00FC095B" w:rsidRDefault="002F28BF" w:rsidP="00FC095B">
    <w:pPr>
      <w:pStyle w:val="Footer"/>
      <w:tabs>
        <w:tab w:val="right" w:pos="9638"/>
      </w:tabs>
      <w:rPr>
        <w:b/>
        <w:sz w:val="18"/>
      </w:rPr>
    </w:pPr>
    <w:r>
      <w:tab/>
    </w:r>
    <w:r w:rsidRPr="00FC095B">
      <w:rPr>
        <w:b/>
        <w:sz w:val="18"/>
      </w:rPr>
      <w:fldChar w:fldCharType="begin"/>
    </w:r>
    <w:r w:rsidRPr="00FC095B">
      <w:rPr>
        <w:b/>
        <w:sz w:val="18"/>
      </w:rPr>
      <w:instrText xml:space="preserve"> PAGE  \* MERGEFORMAT </w:instrText>
    </w:r>
    <w:r w:rsidRPr="00FC095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C09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D9C3" w14:textId="30CF5D60" w:rsidR="002F28BF" w:rsidRDefault="00DA544D" w:rsidP="00DA544D">
    <w:pPr>
      <w:pStyle w:val="Footer"/>
      <w:ind w:right="1134"/>
      <w:rPr>
        <w:sz w:val="20"/>
      </w:rPr>
    </w:pPr>
    <w:r w:rsidRPr="00DA544D">
      <w:rPr>
        <w:noProof/>
        <w:sz w:val="20"/>
        <w:lang w:val="en-US"/>
      </w:rPr>
      <w:drawing>
        <wp:anchor distT="0" distB="0" distL="114300" distR="114300" simplePos="0" relativeHeight="251659264" behindDoc="0" locked="1" layoutInCell="1" allowOverlap="1" wp14:anchorId="0409BBF5" wp14:editId="047C54D7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3DF83B" w14:textId="2FF69EB1" w:rsidR="00DA544D" w:rsidRPr="00DA544D" w:rsidRDefault="00DA544D" w:rsidP="00DA544D">
    <w:pPr>
      <w:pStyle w:val="Footer"/>
      <w:ind w:right="1134"/>
      <w:rPr>
        <w:sz w:val="20"/>
      </w:rPr>
    </w:pPr>
    <w:r>
      <w:rPr>
        <w:sz w:val="20"/>
      </w:rPr>
      <w:t>GE.22-09180(E)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6022B50" wp14:editId="7FCABF3E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A9CA" w14:textId="77777777" w:rsidR="002F28BF" w:rsidRPr="001F7C2C" w:rsidRDefault="002F28BF" w:rsidP="00D3332C">
    <w:pPr>
      <w:pStyle w:val="Footer"/>
      <w:rPr>
        <w:b/>
        <w:sz w:val="18"/>
        <w:szCs w:val="18"/>
      </w:rPr>
    </w:pPr>
    <w:r w:rsidRPr="001F7C2C">
      <w:rPr>
        <w:b/>
        <w:sz w:val="18"/>
        <w:szCs w:val="18"/>
      </w:rPr>
      <w:fldChar w:fldCharType="begin"/>
    </w:r>
    <w:r w:rsidRPr="001F7C2C">
      <w:rPr>
        <w:b/>
        <w:sz w:val="18"/>
        <w:szCs w:val="18"/>
      </w:rPr>
      <w:instrText xml:space="preserve"> PAGE   \* MERGEFORMAT </w:instrText>
    </w:r>
    <w:r w:rsidRPr="001F7C2C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4</w:t>
    </w:r>
    <w:r w:rsidRPr="001F7C2C">
      <w:rPr>
        <w:b/>
        <w:noProof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D11A" w14:textId="77777777" w:rsidR="002F28BF" w:rsidRPr="00C33CAE" w:rsidRDefault="002F28BF" w:rsidP="00234EE6">
    <w:pPr>
      <w:pStyle w:val="Footer"/>
      <w:tabs>
        <w:tab w:val="right" w:pos="9638"/>
      </w:tabs>
      <w:jc w:val="right"/>
      <w:rPr>
        <w:b/>
        <w:noProof/>
        <w:sz w:val="18"/>
      </w:rPr>
    </w:pPr>
    <w:r w:rsidRPr="00C33CAE">
      <w:rPr>
        <w:b/>
        <w:noProof/>
        <w:sz w:val="18"/>
      </w:rPr>
      <w:fldChar w:fldCharType="begin"/>
    </w:r>
    <w:r w:rsidRPr="00C33CAE">
      <w:rPr>
        <w:b/>
        <w:noProof/>
        <w:sz w:val="18"/>
      </w:rPr>
      <w:instrText xml:space="preserve"> PAGE   \* MERGEFORMAT </w:instrText>
    </w:r>
    <w:r w:rsidRPr="00C33CAE">
      <w:rPr>
        <w:b/>
        <w:noProof/>
        <w:sz w:val="18"/>
      </w:rPr>
      <w:fldChar w:fldCharType="separate"/>
    </w:r>
    <w:r>
      <w:rPr>
        <w:b/>
        <w:noProof/>
        <w:sz w:val="18"/>
      </w:rPr>
      <w:t>21</w:t>
    </w:r>
    <w:r w:rsidRPr="00C33CAE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7A30" w14:textId="77777777" w:rsidR="00475888" w:rsidRPr="000B175B" w:rsidRDefault="0047588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9046B0" w14:textId="77777777" w:rsidR="00475888" w:rsidRPr="00FC68B7" w:rsidRDefault="0047588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55D16EE" w14:textId="77777777" w:rsidR="00475888" w:rsidRDefault="00475888"/>
  </w:footnote>
  <w:footnote w:id="2">
    <w:p w14:paraId="1D522D29" w14:textId="1CBA6ADB" w:rsidR="002F28BF" w:rsidRPr="00D946A0" w:rsidRDefault="002F28BF" w:rsidP="005F0F41">
      <w:pPr>
        <w:pStyle w:val="FootnoteText"/>
        <w:jc w:val="both"/>
        <w:rPr>
          <w:lang w:val="en-US"/>
        </w:rPr>
      </w:pPr>
      <w:r>
        <w:rPr>
          <w:sz w:val="22"/>
        </w:rPr>
        <w:tab/>
      </w:r>
      <w:r w:rsidRPr="00F01057">
        <w:rPr>
          <w:rStyle w:val="FootnoteReference"/>
          <w:sz w:val="20"/>
        </w:rPr>
        <w:footnoteRef/>
      </w:r>
      <w:r>
        <w:rPr>
          <w:sz w:val="22"/>
        </w:rPr>
        <w:tab/>
      </w:r>
      <w:r w:rsidR="00A54AB6">
        <w:rPr>
          <w:szCs w:val="18"/>
        </w:rPr>
        <w:t xml:space="preserve">In accordance with the programme of work of the Inland Transport Committee for </w:t>
      </w:r>
      <w:r w:rsidR="00A54AB6">
        <w:t>2022 as outlined in proposed programme budget for 2022</w:t>
      </w:r>
      <w:r w:rsidR="00A54AB6" w:rsidRPr="001D00B0">
        <w:t xml:space="preserve"> </w:t>
      </w:r>
      <w:r w:rsidR="00A54AB6" w:rsidRPr="00202D4A">
        <w:t>(A/76/6 (part V sect. 20) para 20.76)</w:t>
      </w:r>
      <w:r w:rsidR="00A54AB6" w:rsidRPr="00202D4A">
        <w:rPr>
          <w:szCs w:val="18"/>
        </w:rPr>
        <w:t>,</w:t>
      </w:r>
      <w:r w:rsidR="00A54AB6">
        <w:rPr>
          <w:szCs w:val="18"/>
        </w:rPr>
        <w:t xml:space="preserve">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144E" w14:textId="5169B030" w:rsidR="002F28BF" w:rsidRPr="003B6837" w:rsidRDefault="002F28BF" w:rsidP="000950C1">
    <w:pPr>
      <w:pStyle w:val="Header"/>
    </w:pPr>
    <w:r w:rsidRPr="003B6837">
      <w:t>ECE/TRANS/WP.29/1073/Rev.</w:t>
    </w:r>
    <w:r>
      <w:t>3</w:t>
    </w:r>
    <w:r w:rsidR="0008212F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9905" w14:textId="304B292E" w:rsidR="002F28BF" w:rsidRPr="003B6837" w:rsidRDefault="002F28BF" w:rsidP="000950C1">
    <w:pPr>
      <w:pStyle w:val="Header"/>
      <w:jc w:val="right"/>
    </w:pPr>
    <w:r w:rsidRPr="003B6837">
      <w:t>EC</w:t>
    </w:r>
    <w:r>
      <w:t>E/TRANS/WP.29/1073/Rev.3</w:t>
    </w:r>
    <w:r w:rsidR="0008212F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506C" w14:textId="148618A7" w:rsidR="002F28BF" w:rsidRPr="00CE415C" w:rsidRDefault="002F28BF" w:rsidP="00CE415C">
    <w:pPr>
      <w:pStyle w:val="Header"/>
    </w:pPr>
    <w:r w:rsidRPr="003B6837">
      <w:t>EC</w:t>
    </w:r>
    <w:r>
      <w:t>E/TRANS/WP.29/1073/Rev.3</w:t>
    </w:r>
    <w:r w:rsidR="00D379CC"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4DC4" w14:textId="77777777" w:rsidR="002F28BF" w:rsidRDefault="002F28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935D2"/>
    <w:multiLevelType w:val="hybridMultilevel"/>
    <w:tmpl w:val="A93CF4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A06412C">
      <w:start w:val="2"/>
      <w:numFmt w:val="upperRoman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s-A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5B"/>
    <w:rsid w:val="0000078B"/>
    <w:rsid w:val="00000D88"/>
    <w:rsid w:val="00001912"/>
    <w:rsid w:val="00001CB7"/>
    <w:rsid w:val="00001E42"/>
    <w:rsid w:val="00002DB6"/>
    <w:rsid w:val="00002ECE"/>
    <w:rsid w:val="00002FA5"/>
    <w:rsid w:val="00005C6E"/>
    <w:rsid w:val="00006FE8"/>
    <w:rsid w:val="00010CF7"/>
    <w:rsid w:val="00010F21"/>
    <w:rsid w:val="00013A34"/>
    <w:rsid w:val="000167F2"/>
    <w:rsid w:val="000206B2"/>
    <w:rsid w:val="00021714"/>
    <w:rsid w:val="00021F51"/>
    <w:rsid w:val="0002306A"/>
    <w:rsid w:val="0002396B"/>
    <w:rsid w:val="00023ADF"/>
    <w:rsid w:val="00024728"/>
    <w:rsid w:val="00024836"/>
    <w:rsid w:val="00024A98"/>
    <w:rsid w:val="0002605D"/>
    <w:rsid w:val="00026D1F"/>
    <w:rsid w:val="00030DAC"/>
    <w:rsid w:val="00031A04"/>
    <w:rsid w:val="00031F46"/>
    <w:rsid w:val="00032B58"/>
    <w:rsid w:val="000348EF"/>
    <w:rsid w:val="000357CB"/>
    <w:rsid w:val="00035E8A"/>
    <w:rsid w:val="00036E8F"/>
    <w:rsid w:val="00037352"/>
    <w:rsid w:val="0003763C"/>
    <w:rsid w:val="000405CB"/>
    <w:rsid w:val="00042682"/>
    <w:rsid w:val="00044170"/>
    <w:rsid w:val="00044C97"/>
    <w:rsid w:val="000459AA"/>
    <w:rsid w:val="00046350"/>
    <w:rsid w:val="00046504"/>
    <w:rsid w:val="000468D4"/>
    <w:rsid w:val="00046B1F"/>
    <w:rsid w:val="000470F4"/>
    <w:rsid w:val="000477F9"/>
    <w:rsid w:val="00050953"/>
    <w:rsid w:val="00050F6B"/>
    <w:rsid w:val="0005109E"/>
    <w:rsid w:val="00051B36"/>
    <w:rsid w:val="00052635"/>
    <w:rsid w:val="0005459E"/>
    <w:rsid w:val="0005527A"/>
    <w:rsid w:val="000552A1"/>
    <w:rsid w:val="00055774"/>
    <w:rsid w:val="00056AB0"/>
    <w:rsid w:val="00057E97"/>
    <w:rsid w:val="0006076A"/>
    <w:rsid w:val="00060B3B"/>
    <w:rsid w:val="00062CA7"/>
    <w:rsid w:val="000646F4"/>
    <w:rsid w:val="00064C4A"/>
    <w:rsid w:val="00064D87"/>
    <w:rsid w:val="000657E1"/>
    <w:rsid w:val="0006738C"/>
    <w:rsid w:val="000700DE"/>
    <w:rsid w:val="000724E4"/>
    <w:rsid w:val="00072C8C"/>
    <w:rsid w:val="000733B5"/>
    <w:rsid w:val="000749DD"/>
    <w:rsid w:val="000804D1"/>
    <w:rsid w:val="00081815"/>
    <w:rsid w:val="00081D61"/>
    <w:rsid w:val="0008212F"/>
    <w:rsid w:val="000837F7"/>
    <w:rsid w:val="00084144"/>
    <w:rsid w:val="00085D9A"/>
    <w:rsid w:val="00086DB5"/>
    <w:rsid w:val="00087155"/>
    <w:rsid w:val="00091857"/>
    <w:rsid w:val="00092E9A"/>
    <w:rsid w:val="00093034"/>
    <w:rsid w:val="000931C0"/>
    <w:rsid w:val="000931FF"/>
    <w:rsid w:val="000950C1"/>
    <w:rsid w:val="00095287"/>
    <w:rsid w:val="0009597B"/>
    <w:rsid w:val="000A2599"/>
    <w:rsid w:val="000A2958"/>
    <w:rsid w:val="000A42B3"/>
    <w:rsid w:val="000A4844"/>
    <w:rsid w:val="000A6234"/>
    <w:rsid w:val="000A629E"/>
    <w:rsid w:val="000A64E2"/>
    <w:rsid w:val="000A7459"/>
    <w:rsid w:val="000A7ACA"/>
    <w:rsid w:val="000B0595"/>
    <w:rsid w:val="000B175B"/>
    <w:rsid w:val="000B1A29"/>
    <w:rsid w:val="000B2812"/>
    <w:rsid w:val="000B2F02"/>
    <w:rsid w:val="000B3A0F"/>
    <w:rsid w:val="000B4EF7"/>
    <w:rsid w:val="000B5955"/>
    <w:rsid w:val="000C2A69"/>
    <w:rsid w:val="000C2C03"/>
    <w:rsid w:val="000C2D2E"/>
    <w:rsid w:val="000C4A66"/>
    <w:rsid w:val="000D2021"/>
    <w:rsid w:val="000D26B8"/>
    <w:rsid w:val="000D309E"/>
    <w:rsid w:val="000D35FA"/>
    <w:rsid w:val="000D383C"/>
    <w:rsid w:val="000D3DFC"/>
    <w:rsid w:val="000D4A03"/>
    <w:rsid w:val="000D5485"/>
    <w:rsid w:val="000D5D82"/>
    <w:rsid w:val="000D6FA2"/>
    <w:rsid w:val="000D75BF"/>
    <w:rsid w:val="000E0415"/>
    <w:rsid w:val="000E0D18"/>
    <w:rsid w:val="000E33C0"/>
    <w:rsid w:val="000E560D"/>
    <w:rsid w:val="000E6283"/>
    <w:rsid w:val="000F1196"/>
    <w:rsid w:val="000F139D"/>
    <w:rsid w:val="000F3C2A"/>
    <w:rsid w:val="000F41A8"/>
    <w:rsid w:val="000F4EB7"/>
    <w:rsid w:val="000F51DA"/>
    <w:rsid w:val="000F6D98"/>
    <w:rsid w:val="00101965"/>
    <w:rsid w:val="00101985"/>
    <w:rsid w:val="00102183"/>
    <w:rsid w:val="00102C61"/>
    <w:rsid w:val="0010308C"/>
    <w:rsid w:val="001042BD"/>
    <w:rsid w:val="00104D5C"/>
    <w:rsid w:val="00105737"/>
    <w:rsid w:val="0010583A"/>
    <w:rsid w:val="00106698"/>
    <w:rsid w:val="001078A6"/>
    <w:rsid w:val="001100ED"/>
    <w:rsid w:val="001103AA"/>
    <w:rsid w:val="00114F8C"/>
    <w:rsid w:val="00115F36"/>
    <w:rsid w:val="0011666B"/>
    <w:rsid w:val="00120A7F"/>
    <w:rsid w:val="00120B40"/>
    <w:rsid w:val="00121607"/>
    <w:rsid w:val="00124816"/>
    <w:rsid w:val="00124986"/>
    <w:rsid w:val="001318CE"/>
    <w:rsid w:val="00131D81"/>
    <w:rsid w:val="0013465E"/>
    <w:rsid w:val="001347FC"/>
    <w:rsid w:val="00134C41"/>
    <w:rsid w:val="0013575D"/>
    <w:rsid w:val="00135B0D"/>
    <w:rsid w:val="00137FF0"/>
    <w:rsid w:val="00144D17"/>
    <w:rsid w:val="0015001C"/>
    <w:rsid w:val="00152C67"/>
    <w:rsid w:val="00154E20"/>
    <w:rsid w:val="001553F4"/>
    <w:rsid w:val="001556B5"/>
    <w:rsid w:val="00155DFF"/>
    <w:rsid w:val="00157D92"/>
    <w:rsid w:val="00160538"/>
    <w:rsid w:val="001622CF"/>
    <w:rsid w:val="001637A0"/>
    <w:rsid w:val="001640A2"/>
    <w:rsid w:val="00165BE4"/>
    <w:rsid w:val="00165F3A"/>
    <w:rsid w:val="001666F4"/>
    <w:rsid w:val="00166CF6"/>
    <w:rsid w:val="00166F66"/>
    <w:rsid w:val="00167146"/>
    <w:rsid w:val="00167765"/>
    <w:rsid w:val="00172565"/>
    <w:rsid w:val="00172BDE"/>
    <w:rsid w:val="001732EC"/>
    <w:rsid w:val="00177537"/>
    <w:rsid w:val="001807E1"/>
    <w:rsid w:val="0018120D"/>
    <w:rsid w:val="00181F2D"/>
    <w:rsid w:val="00182290"/>
    <w:rsid w:val="00182B8E"/>
    <w:rsid w:val="001867C3"/>
    <w:rsid w:val="00186EAE"/>
    <w:rsid w:val="00190E4E"/>
    <w:rsid w:val="00193BE7"/>
    <w:rsid w:val="00194368"/>
    <w:rsid w:val="00194FCC"/>
    <w:rsid w:val="001955ED"/>
    <w:rsid w:val="0019677D"/>
    <w:rsid w:val="001973B5"/>
    <w:rsid w:val="00197910"/>
    <w:rsid w:val="001A1067"/>
    <w:rsid w:val="001A1326"/>
    <w:rsid w:val="001A1DA5"/>
    <w:rsid w:val="001A3955"/>
    <w:rsid w:val="001A3D21"/>
    <w:rsid w:val="001A589C"/>
    <w:rsid w:val="001A6D5F"/>
    <w:rsid w:val="001A7610"/>
    <w:rsid w:val="001A77AC"/>
    <w:rsid w:val="001A7ED0"/>
    <w:rsid w:val="001B1977"/>
    <w:rsid w:val="001B1A3A"/>
    <w:rsid w:val="001B361C"/>
    <w:rsid w:val="001B4814"/>
    <w:rsid w:val="001B4B04"/>
    <w:rsid w:val="001B757C"/>
    <w:rsid w:val="001B76B8"/>
    <w:rsid w:val="001B779C"/>
    <w:rsid w:val="001B7E88"/>
    <w:rsid w:val="001C2EB9"/>
    <w:rsid w:val="001C3CF2"/>
    <w:rsid w:val="001C6663"/>
    <w:rsid w:val="001C7895"/>
    <w:rsid w:val="001D0C8C"/>
    <w:rsid w:val="001D0C97"/>
    <w:rsid w:val="001D1419"/>
    <w:rsid w:val="001D26DF"/>
    <w:rsid w:val="001D38E5"/>
    <w:rsid w:val="001D3A03"/>
    <w:rsid w:val="001D40B5"/>
    <w:rsid w:val="001E03D3"/>
    <w:rsid w:val="001E1AEA"/>
    <w:rsid w:val="001E204F"/>
    <w:rsid w:val="001E2AF4"/>
    <w:rsid w:val="001E312D"/>
    <w:rsid w:val="001E3D5C"/>
    <w:rsid w:val="001E448D"/>
    <w:rsid w:val="001E5B65"/>
    <w:rsid w:val="001E659B"/>
    <w:rsid w:val="001E6DDA"/>
    <w:rsid w:val="001E7B67"/>
    <w:rsid w:val="001E7E65"/>
    <w:rsid w:val="001F0242"/>
    <w:rsid w:val="001F0FE2"/>
    <w:rsid w:val="001F1310"/>
    <w:rsid w:val="001F16F2"/>
    <w:rsid w:val="001F2132"/>
    <w:rsid w:val="001F23E9"/>
    <w:rsid w:val="001F412C"/>
    <w:rsid w:val="001F4E40"/>
    <w:rsid w:val="001F54A0"/>
    <w:rsid w:val="001F552B"/>
    <w:rsid w:val="001F5963"/>
    <w:rsid w:val="001F626B"/>
    <w:rsid w:val="001F721C"/>
    <w:rsid w:val="001F75A6"/>
    <w:rsid w:val="001F7BB5"/>
    <w:rsid w:val="001F7C2C"/>
    <w:rsid w:val="001F7CE4"/>
    <w:rsid w:val="001F7E27"/>
    <w:rsid w:val="002005CF"/>
    <w:rsid w:val="00201FDE"/>
    <w:rsid w:val="0020243D"/>
    <w:rsid w:val="00202DA8"/>
    <w:rsid w:val="002041F5"/>
    <w:rsid w:val="0020515D"/>
    <w:rsid w:val="0020768E"/>
    <w:rsid w:val="00210AA9"/>
    <w:rsid w:val="0021177B"/>
    <w:rsid w:val="00211E0B"/>
    <w:rsid w:val="00212082"/>
    <w:rsid w:val="002121F5"/>
    <w:rsid w:val="002127FD"/>
    <w:rsid w:val="0021389E"/>
    <w:rsid w:val="0021652B"/>
    <w:rsid w:val="002174EF"/>
    <w:rsid w:val="00220BE3"/>
    <w:rsid w:val="00220EA3"/>
    <w:rsid w:val="002210E7"/>
    <w:rsid w:val="00221616"/>
    <w:rsid w:val="00222B6A"/>
    <w:rsid w:val="00223138"/>
    <w:rsid w:val="00223C43"/>
    <w:rsid w:val="00223DD3"/>
    <w:rsid w:val="002253F4"/>
    <w:rsid w:val="002270FA"/>
    <w:rsid w:val="002322C4"/>
    <w:rsid w:val="00232AEF"/>
    <w:rsid w:val="0023402A"/>
    <w:rsid w:val="00234E5B"/>
    <w:rsid w:val="00234EE6"/>
    <w:rsid w:val="002359BC"/>
    <w:rsid w:val="00237A22"/>
    <w:rsid w:val="00241ADA"/>
    <w:rsid w:val="00242223"/>
    <w:rsid w:val="00242B9D"/>
    <w:rsid w:val="00243985"/>
    <w:rsid w:val="002444F9"/>
    <w:rsid w:val="00244CE1"/>
    <w:rsid w:val="002451BF"/>
    <w:rsid w:val="0024772E"/>
    <w:rsid w:val="00247AB8"/>
    <w:rsid w:val="00250697"/>
    <w:rsid w:val="00250842"/>
    <w:rsid w:val="00252698"/>
    <w:rsid w:val="00253389"/>
    <w:rsid w:val="00255E29"/>
    <w:rsid w:val="002561A1"/>
    <w:rsid w:val="002561BB"/>
    <w:rsid w:val="00256D37"/>
    <w:rsid w:val="00257476"/>
    <w:rsid w:val="00260BFE"/>
    <w:rsid w:val="00262203"/>
    <w:rsid w:val="00262789"/>
    <w:rsid w:val="0026319D"/>
    <w:rsid w:val="00263392"/>
    <w:rsid w:val="002635CB"/>
    <w:rsid w:val="00263CA4"/>
    <w:rsid w:val="0026416D"/>
    <w:rsid w:val="00264622"/>
    <w:rsid w:val="00265A3B"/>
    <w:rsid w:val="00265BEB"/>
    <w:rsid w:val="00266359"/>
    <w:rsid w:val="00266AF5"/>
    <w:rsid w:val="002675E7"/>
    <w:rsid w:val="00267F5F"/>
    <w:rsid w:val="00272735"/>
    <w:rsid w:val="002731C6"/>
    <w:rsid w:val="00273261"/>
    <w:rsid w:val="00276996"/>
    <w:rsid w:val="002809C4"/>
    <w:rsid w:val="0028136B"/>
    <w:rsid w:val="00282365"/>
    <w:rsid w:val="00282E82"/>
    <w:rsid w:val="00283C31"/>
    <w:rsid w:val="00283E70"/>
    <w:rsid w:val="0028484E"/>
    <w:rsid w:val="00285B9C"/>
    <w:rsid w:val="002863A4"/>
    <w:rsid w:val="002866EE"/>
    <w:rsid w:val="00286B4D"/>
    <w:rsid w:val="00287083"/>
    <w:rsid w:val="002968AC"/>
    <w:rsid w:val="002A0F3E"/>
    <w:rsid w:val="002A1F36"/>
    <w:rsid w:val="002A1FF2"/>
    <w:rsid w:val="002A2EC6"/>
    <w:rsid w:val="002A3647"/>
    <w:rsid w:val="002A3941"/>
    <w:rsid w:val="002A59BA"/>
    <w:rsid w:val="002A5AA7"/>
    <w:rsid w:val="002A752F"/>
    <w:rsid w:val="002A7C71"/>
    <w:rsid w:val="002B00BB"/>
    <w:rsid w:val="002B017D"/>
    <w:rsid w:val="002B024A"/>
    <w:rsid w:val="002B2F84"/>
    <w:rsid w:val="002B3306"/>
    <w:rsid w:val="002B422C"/>
    <w:rsid w:val="002B6400"/>
    <w:rsid w:val="002C01CF"/>
    <w:rsid w:val="002C185C"/>
    <w:rsid w:val="002C1DBE"/>
    <w:rsid w:val="002C1E8F"/>
    <w:rsid w:val="002C39ED"/>
    <w:rsid w:val="002C4093"/>
    <w:rsid w:val="002C4C03"/>
    <w:rsid w:val="002C6C6A"/>
    <w:rsid w:val="002D11CC"/>
    <w:rsid w:val="002D15C2"/>
    <w:rsid w:val="002D19E3"/>
    <w:rsid w:val="002D2794"/>
    <w:rsid w:val="002D2E14"/>
    <w:rsid w:val="002D3106"/>
    <w:rsid w:val="002D37D8"/>
    <w:rsid w:val="002D4643"/>
    <w:rsid w:val="002D46BA"/>
    <w:rsid w:val="002D471A"/>
    <w:rsid w:val="002D78A5"/>
    <w:rsid w:val="002E03F2"/>
    <w:rsid w:val="002E08F1"/>
    <w:rsid w:val="002E1564"/>
    <w:rsid w:val="002E2763"/>
    <w:rsid w:val="002E3599"/>
    <w:rsid w:val="002E60F6"/>
    <w:rsid w:val="002E6BD6"/>
    <w:rsid w:val="002E7108"/>
    <w:rsid w:val="002E711C"/>
    <w:rsid w:val="002E73AE"/>
    <w:rsid w:val="002E7CC4"/>
    <w:rsid w:val="002F0088"/>
    <w:rsid w:val="002F175C"/>
    <w:rsid w:val="002F28BF"/>
    <w:rsid w:val="002F602D"/>
    <w:rsid w:val="002F7DB3"/>
    <w:rsid w:val="002F7DE0"/>
    <w:rsid w:val="00300222"/>
    <w:rsid w:val="0030200D"/>
    <w:rsid w:val="00302D2C"/>
    <w:rsid w:val="00302E18"/>
    <w:rsid w:val="00303AE7"/>
    <w:rsid w:val="00303D60"/>
    <w:rsid w:val="0030429D"/>
    <w:rsid w:val="00304710"/>
    <w:rsid w:val="00304C97"/>
    <w:rsid w:val="003050F0"/>
    <w:rsid w:val="003051D7"/>
    <w:rsid w:val="0030646C"/>
    <w:rsid w:val="00306533"/>
    <w:rsid w:val="0030713C"/>
    <w:rsid w:val="00307EAE"/>
    <w:rsid w:val="003103DA"/>
    <w:rsid w:val="0031359C"/>
    <w:rsid w:val="00313C26"/>
    <w:rsid w:val="00316648"/>
    <w:rsid w:val="00316C58"/>
    <w:rsid w:val="0031780C"/>
    <w:rsid w:val="00317FCF"/>
    <w:rsid w:val="00320D3D"/>
    <w:rsid w:val="003229D8"/>
    <w:rsid w:val="0032549D"/>
    <w:rsid w:val="00325567"/>
    <w:rsid w:val="00334939"/>
    <w:rsid w:val="00334DFC"/>
    <w:rsid w:val="003352EE"/>
    <w:rsid w:val="0033548A"/>
    <w:rsid w:val="00335F69"/>
    <w:rsid w:val="003361D1"/>
    <w:rsid w:val="00337206"/>
    <w:rsid w:val="00337E23"/>
    <w:rsid w:val="003414C2"/>
    <w:rsid w:val="00341C4F"/>
    <w:rsid w:val="003423F7"/>
    <w:rsid w:val="00342622"/>
    <w:rsid w:val="00343441"/>
    <w:rsid w:val="00343F3D"/>
    <w:rsid w:val="0034491E"/>
    <w:rsid w:val="00344B69"/>
    <w:rsid w:val="00346013"/>
    <w:rsid w:val="003503C0"/>
    <w:rsid w:val="0035134F"/>
    <w:rsid w:val="0035148D"/>
    <w:rsid w:val="00352709"/>
    <w:rsid w:val="0035488D"/>
    <w:rsid w:val="003549ED"/>
    <w:rsid w:val="00354ECB"/>
    <w:rsid w:val="00355A3F"/>
    <w:rsid w:val="003619B5"/>
    <w:rsid w:val="00361AC3"/>
    <w:rsid w:val="00362E75"/>
    <w:rsid w:val="00362F9F"/>
    <w:rsid w:val="0036332C"/>
    <w:rsid w:val="00364146"/>
    <w:rsid w:val="0036575B"/>
    <w:rsid w:val="00365763"/>
    <w:rsid w:val="0036615C"/>
    <w:rsid w:val="00367E49"/>
    <w:rsid w:val="003710B8"/>
    <w:rsid w:val="00371178"/>
    <w:rsid w:val="00371BA6"/>
    <w:rsid w:val="00372AE6"/>
    <w:rsid w:val="00374759"/>
    <w:rsid w:val="00374B8E"/>
    <w:rsid w:val="00375648"/>
    <w:rsid w:val="003759E8"/>
    <w:rsid w:val="00375BAB"/>
    <w:rsid w:val="00376506"/>
    <w:rsid w:val="00376A94"/>
    <w:rsid w:val="0037708F"/>
    <w:rsid w:val="003774F8"/>
    <w:rsid w:val="00380378"/>
    <w:rsid w:val="00380F63"/>
    <w:rsid w:val="00380F94"/>
    <w:rsid w:val="003816EA"/>
    <w:rsid w:val="00381755"/>
    <w:rsid w:val="003826A0"/>
    <w:rsid w:val="003831AF"/>
    <w:rsid w:val="003831F1"/>
    <w:rsid w:val="00383BA7"/>
    <w:rsid w:val="00385057"/>
    <w:rsid w:val="003852BF"/>
    <w:rsid w:val="00385D5A"/>
    <w:rsid w:val="00386C3C"/>
    <w:rsid w:val="003874CD"/>
    <w:rsid w:val="00391F7F"/>
    <w:rsid w:val="00392167"/>
    <w:rsid w:val="00392B20"/>
    <w:rsid w:val="00392D95"/>
    <w:rsid w:val="00392DEB"/>
    <w:rsid w:val="00392E47"/>
    <w:rsid w:val="00394D16"/>
    <w:rsid w:val="00395AC0"/>
    <w:rsid w:val="00396AC2"/>
    <w:rsid w:val="003A2DA2"/>
    <w:rsid w:val="003A60AB"/>
    <w:rsid w:val="003A63AA"/>
    <w:rsid w:val="003A6810"/>
    <w:rsid w:val="003B1205"/>
    <w:rsid w:val="003B551A"/>
    <w:rsid w:val="003B5EDD"/>
    <w:rsid w:val="003B6837"/>
    <w:rsid w:val="003B68CE"/>
    <w:rsid w:val="003C0003"/>
    <w:rsid w:val="003C00AD"/>
    <w:rsid w:val="003C0575"/>
    <w:rsid w:val="003C0939"/>
    <w:rsid w:val="003C1648"/>
    <w:rsid w:val="003C2CC4"/>
    <w:rsid w:val="003C323C"/>
    <w:rsid w:val="003C4DA3"/>
    <w:rsid w:val="003C534D"/>
    <w:rsid w:val="003C6195"/>
    <w:rsid w:val="003C6FB9"/>
    <w:rsid w:val="003D0998"/>
    <w:rsid w:val="003D341F"/>
    <w:rsid w:val="003D376A"/>
    <w:rsid w:val="003D3D85"/>
    <w:rsid w:val="003D4B23"/>
    <w:rsid w:val="003D50BC"/>
    <w:rsid w:val="003D5520"/>
    <w:rsid w:val="003E0756"/>
    <w:rsid w:val="003E0ACD"/>
    <w:rsid w:val="003E130E"/>
    <w:rsid w:val="003E1697"/>
    <w:rsid w:val="003E3654"/>
    <w:rsid w:val="003E425B"/>
    <w:rsid w:val="003E4816"/>
    <w:rsid w:val="003E4AC9"/>
    <w:rsid w:val="003E55D6"/>
    <w:rsid w:val="003E782D"/>
    <w:rsid w:val="003F1276"/>
    <w:rsid w:val="003F2A21"/>
    <w:rsid w:val="003F349A"/>
    <w:rsid w:val="003F3E99"/>
    <w:rsid w:val="003F665D"/>
    <w:rsid w:val="003F6C20"/>
    <w:rsid w:val="003F7AFC"/>
    <w:rsid w:val="003F7C17"/>
    <w:rsid w:val="0040337E"/>
    <w:rsid w:val="00405E44"/>
    <w:rsid w:val="00406792"/>
    <w:rsid w:val="00407697"/>
    <w:rsid w:val="00407C71"/>
    <w:rsid w:val="00410126"/>
    <w:rsid w:val="00410C89"/>
    <w:rsid w:val="004117CE"/>
    <w:rsid w:val="00411BBD"/>
    <w:rsid w:val="00415B12"/>
    <w:rsid w:val="004172F3"/>
    <w:rsid w:val="00417440"/>
    <w:rsid w:val="00422E03"/>
    <w:rsid w:val="00425FE1"/>
    <w:rsid w:val="00426B9B"/>
    <w:rsid w:val="00427911"/>
    <w:rsid w:val="00432320"/>
    <w:rsid w:val="00432409"/>
    <w:rsid w:val="004325CB"/>
    <w:rsid w:val="00434ADB"/>
    <w:rsid w:val="00435B7A"/>
    <w:rsid w:val="0044022D"/>
    <w:rsid w:val="00440957"/>
    <w:rsid w:val="00440A41"/>
    <w:rsid w:val="00440D0B"/>
    <w:rsid w:val="00440FDF"/>
    <w:rsid w:val="00441596"/>
    <w:rsid w:val="00441C0D"/>
    <w:rsid w:val="00442977"/>
    <w:rsid w:val="00442A83"/>
    <w:rsid w:val="004433EB"/>
    <w:rsid w:val="00444099"/>
    <w:rsid w:val="00445A20"/>
    <w:rsid w:val="00445BCA"/>
    <w:rsid w:val="00446B75"/>
    <w:rsid w:val="004501AF"/>
    <w:rsid w:val="004514B5"/>
    <w:rsid w:val="00451AF4"/>
    <w:rsid w:val="004530EA"/>
    <w:rsid w:val="00453B3F"/>
    <w:rsid w:val="0045495B"/>
    <w:rsid w:val="00454B73"/>
    <w:rsid w:val="004561E5"/>
    <w:rsid w:val="00456727"/>
    <w:rsid w:val="00456B4E"/>
    <w:rsid w:val="00457577"/>
    <w:rsid w:val="00457B29"/>
    <w:rsid w:val="0046172D"/>
    <w:rsid w:val="00463228"/>
    <w:rsid w:val="00463863"/>
    <w:rsid w:val="00463E1B"/>
    <w:rsid w:val="004642D4"/>
    <w:rsid w:val="004649A3"/>
    <w:rsid w:val="00466BEB"/>
    <w:rsid w:val="00467525"/>
    <w:rsid w:val="00470B29"/>
    <w:rsid w:val="00473212"/>
    <w:rsid w:val="004739E5"/>
    <w:rsid w:val="004742EF"/>
    <w:rsid w:val="0047479C"/>
    <w:rsid w:val="00474A83"/>
    <w:rsid w:val="00475857"/>
    <w:rsid w:val="00475888"/>
    <w:rsid w:val="0047730D"/>
    <w:rsid w:val="00481EE5"/>
    <w:rsid w:val="00482B3C"/>
    <w:rsid w:val="0048397A"/>
    <w:rsid w:val="004840A5"/>
    <w:rsid w:val="00484184"/>
    <w:rsid w:val="004845B8"/>
    <w:rsid w:val="00485CBB"/>
    <w:rsid w:val="004866B7"/>
    <w:rsid w:val="00486712"/>
    <w:rsid w:val="00491454"/>
    <w:rsid w:val="00492ECF"/>
    <w:rsid w:val="0049343D"/>
    <w:rsid w:val="00494C54"/>
    <w:rsid w:val="00496AA2"/>
    <w:rsid w:val="004973FF"/>
    <w:rsid w:val="004A028A"/>
    <w:rsid w:val="004A20D1"/>
    <w:rsid w:val="004A249D"/>
    <w:rsid w:val="004A3528"/>
    <w:rsid w:val="004A3D06"/>
    <w:rsid w:val="004A3D46"/>
    <w:rsid w:val="004A5652"/>
    <w:rsid w:val="004A6441"/>
    <w:rsid w:val="004A6CAD"/>
    <w:rsid w:val="004A7530"/>
    <w:rsid w:val="004B1516"/>
    <w:rsid w:val="004B20CA"/>
    <w:rsid w:val="004B2BC8"/>
    <w:rsid w:val="004B3FCD"/>
    <w:rsid w:val="004B547D"/>
    <w:rsid w:val="004B57B6"/>
    <w:rsid w:val="004B7601"/>
    <w:rsid w:val="004B767D"/>
    <w:rsid w:val="004C0656"/>
    <w:rsid w:val="004C1344"/>
    <w:rsid w:val="004C2461"/>
    <w:rsid w:val="004C2808"/>
    <w:rsid w:val="004C2AFE"/>
    <w:rsid w:val="004C2B3E"/>
    <w:rsid w:val="004C40F2"/>
    <w:rsid w:val="004C4E76"/>
    <w:rsid w:val="004C7462"/>
    <w:rsid w:val="004D11D9"/>
    <w:rsid w:val="004D2729"/>
    <w:rsid w:val="004D47F1"/>
    <w:rsid w:val="004D4B92"/>
    <w:rsid w:val="004D5123"/>
    <w:rsid w:val="004D6B24"/>
    <w:rsid w:val="004D701E"/>
    <w:rsid w:val="004D7481"/>
    <w:rsid w:val="004E24D1"/>
    <w:rsid w:val="004E2A9B"/>
    <w:rsid w:val="004E35EC"/>
    <w:rsid w:val="004E455A"/>
    <w:rsid w:val="004E5651"/>
    <w:rsid w:val="004E5E86"/>
    <w:rsid w:val="004E6380"/>
    <w:rsid w:val="004E680B"/>
    <w:rsid w:val="004E7308"/>
    <w:rsid w:val="004E77B2"/>
    <w:rsid w:val="004F1666"/>
    <w:rsid w:val="004F1D27"/>
    <w:rsid w:val="004F24B8"/>
    <w:rsid w:val="004F67DA"/>
    <w:rsid w:val="00502CDC"/>
    <w:rsid w:val="00504AEA"/>
    <w:rsid w:val="00504B2D"/>
    <w:rsid w:val="00505442"/>
    <w:rsid w:val="005072E3"/>
    <w:rsid w:val="00507392"/>
    <w:rsid w:val="005074F5"/>
    <w:rsid w:val="005077F2"/>
    <w:rsid w:val="005078E2"/>
    <w:rsid w:val="00507F80"/>
    <w:rsid w:val="00510B27"/>
    <w:rsid w:val="00512364"/>
    <w:rsid w:val="0051280D"/>
    <w:rsid w:val="0051359E"/>
    <w:rsid w:val="005147DA"/>
    <w:rsid w:val="00514F99"/>
    <w:rsid w:val="0051640D"/>
    <w:rsid w:val="005202F4"/>
    <w:rsid w:val="0052136D"/>
    <w:rsid w:val="00522866"/>
    <w:rsid w:val="0052470A"/>
    <w:rsid w:val="0052528B"/>
    <w:rsid w:val="0052539F"/>
    <w:rsid w:val="005258D4"/>
    <w:rsid w:val="0052775E"/>
    <w:rsid w:val="005301A3"/>
    <w:rsid w:val="005315FC"/>
    <w:rsid w:val="00531779"/>
    <w:rsid w:val="005319FE"/>
    <w:rsid w:val="0053345F"/>
    <w:rsid w:val="00534130"/>
    <w:rsid w:val="00534FB1"/>
    <w:rsid w:val="00535809"/>
    <w:rsid w:val="005362DA"/>
    <w:rsid w:val="00536840"/>
    <w:rsid w:val="005378EB"/>
    <w:rsid w:val="00537D8C"/>
    <w:rsid w:val="00540ECB"/>
    <w:rsid w:val="005410D6"/>
    <w:rsid w:val="005420F2"/>
    <w:rsid w:val="00544560"/>
    <w:rsid w:val="005461A3"/>
    <w:rsid w:val="00546C1A"/>
    <w:rsid w:val="005473C6"/>
    <w:rsid w:val="00554DE4"/>
    <w:rsid w:val="00556835"/>
    <w:rsid w:val="00556A3E"/>
    <w:rsid w:val="00556E87"/>
    <w:rsid w:val="00561A1A"/>
    <w:rsid w:val="00561ED7"/>
    <w:rsid w:val="0056209A"/>
    <w:rsid w:val="0056254A"/>
    <w:rsid w:val="005628B6"/>
    <w:rsid w:val="00562ED1"/>
    <w:rsid w:val="00563A9F"/>
    <w:rsid w:val="0056698A"/>
    <w:rsid w:val="00570824"/>
    <w:rsid w:val="00570945"/>
    <w:rsid w:val="00570BE3"/>
    <w:rsid w:val="005720E9"/>
    <w:rsid w:val="00572138"/>
    <w:rsid w:val="0057352E"/>
    <w:rsid w:val="00575A35"/>
    <w:rsid w:val="005760EC"/>
    <w:rsid w:val="005770CF"/>
    <w:rsid w:val="00577836"/>
    <w:rsid w:val="00581776"/>
    <w:rsid w:val="00581EA7"/>
    <w:rsid w:val="00582A5B"/>
    <w:rsid w:val="00582E40"/>
    <w:rsid w:val="005839A5"/>
    <w:rsid w:val="005842DC"/>
    <w:rsid w:val="005852BE"/>
    <w:rsid w:val="00587447"/>
    <w:rsid w:val="00590815"/>
    <w:rsid w:val="005941EC"/>
    <w:rsid w:val="00594BD3"/>
    <w:rsid w:val="005951A9"/>
    <w:rsid w:val="005963D4"/>
    <w:rsid w:val="0059724D"/>
    <w:rsid w:val="00597717"/>
    <w:rsid w:val="005A32AE"/>
    <w:rsid w:val="005A32E6"/>
    <w:rsid w:val="005A463C"/>
    <w:rsid w:val="005A4DE5"/>
    <w:rsid w:val="005A529D"/>
    <w:rsid w:val="005A69BE"/>
    <w:rsid w:val="005A705C"/>
    <w:rsid w:val="005B0009"/>
    <w:rsid w:val="005B0605"/>
    <w:rsid w:val="005B1952"/>
    <w:rsid w:val="005B19C4"/>
    <w:rsid w:val="005B320C"/>
    <w:rsid w:val="005B35E1"/>
    <w:rsid w:val="005B3DB3"/>
    <w:rsid w:val="005B4E13"/>
    <w:rsid w:val="005B5517"/>
    <w:rsid w:val="005C0E19"/>
    <w:rsid w:val="005C0E89"/>
    <w:rsid w:val="005C337C"/>
    <w:rsid w:val="005C342F"/>
    <w:rsid w:val="005C40AC"/>
    <w:rsid w:val="005C4FE0"/>
    <w:rsid w:val="005C5535"/>
    <w:rsid w:val="005C7D1E"/>
    <w:rsid w:val="005D34E3"/>
    <w:rsid w:val="005D41A5"/>
    <w:rsid w:val="005D46E5"/>
    <w:rsid w:val="005D6CA3"/>
    <w:rsid w:val="005D741D"/>
    <w:rsid w:val="005D76C1"/>
    <w:rsid w:val="005E056C"/>
    <w:rsid w:val="005E176E"/>
    <w:rsid w:val="005E2653"/>
    <w:rsid w:val="005E371B"/>
    <w:rsid w:val="005E5580"/>
    <w:rsid w:val="005E5E25"/>
    <w:rsid w:val="005E6540"/>
    <w:rsid w:val="005E6BE6"/>
    <w:rsid w:val="005F0F41"/>
    <w:rsid w:val="005F1598"/>
    <w:rsid w:val="005F1E14"/>
    <w:rsid w:val="005F2E3A"/>
    <w:rsid w:val="005F39AB"/>
    <w:rsid w:val="005F4158"/>
    <w:rsid w:val="005F536B"/>
    <w:rsid w:val="005F5E88"/>
    <w:rsid w:val="005F728F"/>
    <w:rsid w:val="005F743E"/>
    <w:rsid w:val="005F7B75"/>
    <w:rsid w:val="006001EE"/>
    <w:rsid w:val="00605042"/>
    <w:rsid w:val="00607822"/>
    <w:rsid w:val="00611B6F"/>
    <w:rsid w:val="00611FC4"/>
    <w:rsid w:val="00612972"/>
    <w:rsid w:val="00613FFF"/>
    <w:rsid w:val="006176FB"/>
    <w:rsid w:val="0062003A"/>
    <w:rsid w:val="006211D3"/>
    <w:rsid w:val="006224E1"/>
    <w:rsid w:val="0062252E"/>
    <w:rsid w:val="00622B5C"/>
    <w:rsid w:val="006239CE"/>
    <w:rsid w:val="00624A60"/>
    <w:rsid w:val="0062511B"/>
    <w:rsid w:val="0063089C"/>
    <w:rsid w:val="00630DEE"/>
    <w:rsid w:val="00631723"/>
    <w:rsid w:val="00632073"/>
    <w:rsid w:val="00632922"/>
    <w:rsid w:val="0063305D"/>
    <w:rsid w:val="00633960"/>
    <w:rsid w:val="00637E24"/>
    <w:rsid w:val="00640B26"/>
    <w:rsid w:val="006420B0"/>
    <w:rsid w:val="006425FF"/>
    <w:rsid w:val="00642DAF"/>
    <w:rsid w:val="00643F5E"/>
    <w:rsid w:val="00646633"/>
    <w:rsid w:val="006476A1"/>
    <w:rsid w:val="00651025"/>
    <w:rsid w:val="006528E5"/>
    <w:rsid w:val="00652D0A"/>
    <w:rsid w:val="00653A0F"/>
    <w:rsid w:val="00653FA9"/>
    <w:rsid w:val="006602CF"/>
    <w:rsid w:val="00661BF9"/>
    <w:rsid w:val="00662BB6"/>
    <w:rsid w:val="00662FDF"/>
    <w:rsid w:val="00665833"/>
    <w:rsid w:val="00671A09"/>
    <w:rsid w:val="00671B51"/>
    <w:rsid w:val="00672EC6"/>
    <w:rsid w:val="0067362F"/>
    <w:rsid w:val="006736DD"/>
    <w:rsid w:val="00674CA1"/>
    <w:rsid w:val="006754B4"/>
    <w:rsid w:val="00676606"/>
    <w:rsid w:val="00676F86"/>
    <w:rsid w:val="00680F6B"/>
    <w:rsid w:val="00681245"/>
    <w:rsid w:val="006817A6"/>
    <w:rsid w:val="00681AB2"/>
    <w:rsid w:val="00681FE5"/>
    <w:rsid w:val="0068224D"/>
    <w:rsid w:val="0068358B"/>
    <w:rsid w:val="006835C3"/>
    <w:rsid w:val="00684C21"/>
    <w:rsid w:val="00684C4A"/>
    <w:rsid w:val="00686475"/>
    <w:rsid w:val="00690DE0"/>
    <w:rsid w:val="00690E4B"/>
    <w:rsid w:val="00691370"/>
    <w:rsid w:val="006922F4"/>
    <w:rsid w:val="0069261F"/>
    <w:rsid w:val="00692E28"/>
    <w:rsid w:val="00693454"/>
    <w:rsid w:val="006A1787"/>
    <w:rsid w:val="006A185D"/>
    <w:rsid w:val="006A1CC2"/>
    <w:rsid w:val="006A1F79"/>
    <w:rsid w:val="006A2406"/>
    <w:rsid w:val="006A2530"/>
    <w:rsid w:val="006A2953"/>
    <w:rsid w:val="006A3A13"/>
    <w:rsid w:val="006A4B3B"/>
    <w:rsid w:val="006A5DB5"/>
    <w:rsid w:val="006A5F7B"/>
    <w:rsid w:val="006A6553"/>
    <w:rsid w:val="006B0C9E"/>
    <w:rsid w:val="006B15B3"/>
    <w:rsid w:val="006B3EB5"/>
    <w:rsid w:val="006B41A8"/>
    <w:rsid w:val="006B710B"/>
    <w:rsid w:val="006B7833"/>
    <w:rsid w:val="006C0368"/>
    <w:rsid w:val="006C1A00"/>
    <w:rsid w:val="006C1F88"/>
    <w:rsid w:val="006C3589"/>
    <w:rsid w:val="006C41B9"/>
    <w:rsid w:val="006C55D6"/>
    <w:rsid w:val="006C5791"/>
    <w:rsid w:val="006C5986"/>
    <w:rsid w:val="006C5EA5"/>
    <w:rsid w:val="006C665F"/>
    <w:rsid w:val="006C7F13"/>
    <w:rsid w:val="006D000F"/>
    <w:rsid w:val="006D0C65"/>
    <w:rsid w:val="006D157B"/>
    <w:rsid w:val="006D370A"/>
    <w:rsid w:val="006D37AF"/>
    <w:rsid w:val="006D3B05"/>
    <w:rsid w:val="006D51D0"/>
    <w:rsid w:val="006D53FF"/>
    <w:rsid w:val="006D5FB9"/>
    <w:rsid w:val="006D6007"/>
    <w:rsid w:val="006D658E"/>
    <w:rsid w:val="006E0B38"/>
    <w:rsid w:val="006E0C9B"/>
    <w:rsid w:val="006E0F2C"/>
    <w:rsid w:val="006E1228"/>
    <w:rsid w:val="006E1781"/>
    <w:rsid w:val="006E1961"/>
    <w:rsid w:val="006E1E56"/>
    <w:rsid w:val="006E33E8"/>
    <w:rsid w:val="006E440E"/>
    <w:rsid w:val="006E4B6C"/>
    <w:rsid w:val="006E4B9F"/>
    <w:rsid w:val="006E564B"/>
    <w:rsid w:val="006E6ED8"/>
    <w:rsid w:val="006E7191"/>
    <w:rsid w:val="006E7F35"/>
    <w:rsid w:val="006F0F7B"/>
    <w:rsid w:val="006F1419"/>
    <w:rsid w:val="006F1727"/>
    <w:rsid w:val="006F1861"/>
    <w:rsid w:val="006F2E22"/>
    <w:rsid w:val="006F2EE8"/>
    <w:rsid w:val="006F4373"/>
    <w:rsid w:val="006F469E"/>
    <w:rsid w:val="00700F32"/>
    <w:rsid w:val="00701164"/>
    <w:rsid w:val="00703577"/>
    <w:rsid w:val="007048BC"/>
    <w:rsid w:val="00705894"/>
    <w:rsid w:val="00705DEC"/>
    <w:rsid w:val="0070643A"/>
    <w:rsid w:val="00706FFA"/>
    <w:rsid w:val="007077E2"/>
    <w:rsid w:val="007078B2"/>
    <w:rsid w:val="007106AE"/>
    <w:rsid w:val="00712C36"/>
    <w:rsid w:val="0071394C"/>
    <w:rsid w:val="00716267"/>
    <w:rsid w:val="007168E8"/>
    <w:rsid w:val="00716A93"/>
    <w:rsid w:val="00716C0C"/>
    <w:rsid w:val="0071711E"/>
    <w:rsid w:val="00720A2D"/>
    <w:rsid w:val="007217D9"/>
    <w:rsid w:val="0072194E"/>
    <w:rsid w:val="00724165"/>
    <w:rsid w:val="007252D0"/>
    <w:rsid w:val="0072632A"/>
    <w:rsid w:val="00727AAD"/>
    <w:rsid w:val="007305D8"/>
    <w:rsid w:val="007327D5"/>
    <w:rsid w:val="007341E0"/>
    <w:rsid w:val="007342E5"/>
    <w:rsid w:val="00734A24"/>
    <w:rsid w:val="00735F25"/>
    <w:rsid w:val="00736773"/>
    <w:rsid w:val="007424DE"/>
    <w:rsid w:val="007424F2"/>
    <w:rsid w:val="00742FD7"/>
    <w:rsid w:val="00744D9C"/>
    <w:rsid w:val="00744E7E"/>
    <w:rsid w:val="007454D4"/>
    <w:rsid w:val="007471C0"/>
    <w:rsid w:val="00747B1E"/>
    <w:rsid w:val="007508F6"/>
    <w:rsid w:val="00750D3D"/>
    <w:rsid w:val="00751CA2"/>
    <w:rsid w:val="00753098"/>
    <w:rsid w:val="007540D1"/>
    <w:rsid w:val="007552E5"/>
    <w:rsid w:val="00755567"/>
    <w:rsid w:val="00757B86"/>
    <w:rsid w:val="00757EE3"/>
    <w:rsid w:val="0076107B"/>
    <w:rsid w:val="007611EB"/>
    <w:rsid w:val="007617CD"/>
    <w:rsid w:val="007629C8"/>
    <w:rsid w:val="00765055"/>
    <w:rsid w:val="007658B4"/>
    <w:rsid w:val="0077047D"/>
    <w:rsid w:val="00770566"/>
    <w:rsid w:val="00771A18"/>
    <w:rsid w:val="00771E4D"/>
    <w:rsid w:val="00772B0A"/>
    <w:rsid w:val="00772C04"/>
    <w:rsid w:val="00773A4C"/>
    <w:rsid w:val="007756AC"/>
    <w:rsid w:val="00780E1E"/>
    <w:rsid w:val="00780E28"/>
    <w:rsid w:val="00780ED9"/>
    <w:rsid w:val="007834A3"/>
    <w:rsid w:val="00783B96"/>
    <w:rsid w:val="00784EA3"/>
    <w:rsid w:val="00786123"/>
    <w:rsid w:val="007939AD"/>
    <w:rsid w:val="00793B06"/>
    <w:rsid w:val="00796F40"/>
    <w:rsid w:val="007A180D"/>
    <w:rsid w:val="007A3A24"/>
    <w:rsid w:val="007A435B"/>
    <w:rsid w:val="007A464C"/>
    <w:rsid w:val="007A59EA"/>
    <w:rsid w:val="007A7CA7"/>
    <w:rsid w:val="007B0342"/>
    <w:rsid w:val="007B03A7"/>
    <w:rsid w:val="007B2C3F"/>
    <w:rsid w:val="007B35D9"/>
    <w:rsid w:val="007B3998"/>
    <w:rsid w:val="007B59D8"/>
    <w:rsid w:val="007B637C"/>
    <w:rsid w:val="007B6583"/>
    <w:rsid w:val="007B6A0F"/>
    <w:rsid w:val="007B6BA5"/>
    <w:rsid w:val="007B786B"/>
    <w:rsid w:val="007C10B3"/>
    <w:rsid w:val="007C203C"/>
    <w:rsid w:val="007C27B6"/>
    <w:rsid w:val="007C3390"/>
    <w:rsid w:val="007C4F4B"/>
    <w:rsid w:val="007C5B9F"/>
    <w:rsid w:val="007C6896"/>
    <w:rsid w:val="007C6CC6"/>
    <w:rsid w:val="007D004B"/>
    <w:rsid w:val="007D0135"/>
    <w:rsid w:val="007D06E0"/>
    <w:rsid w:val="007D0A08"/>
    <w:rsid w:val="007D2047"/>
    <w:rsid w:val="007D2483"/>
    <w:rsid w:val="007D2B97"/>
    <w:rsid w:val="007D3AFF"/>
    <w:rsid w:val="007D45E0"/>
    <w:rsid w:val="007D5226"/>
    <w:rsid w:val="007D57B0"/>
    <w:rsid w:val="007D6841"/>
    <w:rsid w:val="007D6BE5"/>
    <w:rsid w:val="007D7073"/>
    <w:rsid w:val="007D72C1"/>
    <w:rsid w:val="007D73EA"/>
    <w:rsid w:val="007D7CAE"/>
    <w:rsid w:val="007E01E9"/>
    <w:rsid w:val="007E0BEA"/>
    <w:rsid w:val="007E26B8"/>
    <w:rsid w:val="007E2C55"/>
    <w:rsid w:val="007E32D5"/>
    <w:rsid w:val="007E35E1"/>
    <w:rsid w:val="007E367E"/>
    <w:rsid w:val="007E5311"/>
    <w:rsid w:val="007E63F3"/>
    <w:rsid w:val="007E6A83"/>
    <w:rsid w:val="007E79FE"/>
    <w:rsid w:val="007F038D"/>
    <w:rsid w:val="007F484C"/>
    <w:rsid w:val="007F4D14"/>
    <w:rsid w:val="007F5A7B"/>
    <w:rsid w:val="007F6193"/>
    <w:rsid w:val="007F6611"/>
    <w:rsid w:val="007F6A70"/>
    <w:rsid w:val="00800A15"/>
    <w:rsid w:val="00801314"/>
    <w:rsid w:val="0080224C"/>
    <w:rsid w:val="008027E4"/>
    <w:rsid w:val="008042EC"/>
    <w:rsid w:val="008047DE"/>
    <w:rsid w:val="00804F47"/>
    <w:rsid w:val="00805F04"/>
    <w:rsid w:val="00811920"/>
    <w:rsid w:val="0081342E"/>
    <w:rsid w:val="008135F6"/>
    <w:rsid w:val="00815AD0"/>
    <w:rsid w:val="00815EDB"/>
    <w:rsid w:val="00816D32"/>
    <w:rsid w:val="00817174"/>
    <w:rsid w:val="0081796A"/>
    <w:rsid w:val="0081796C"/>
    <w:rsid w:val="00817B42"/>
    <w:rsid w:val="008220A7"/>
    <w:rsid w:val="00822D26"/>
    <w:rsid w:val="00823E11"/>
    <w:rsid w:val="008242D7"/>
    <w:rsid w:val="00824642"/>
    <w:rsid w:val="008257B1"/>
    <w:rsid w:val="00826243"/>
    <w:rsid w:val="00827EA3"/>
    <w:rsid w:val="00830CFF"/>
    <w:rsid w:val="00832334"/>
    <w:rsid w:val="008359A7"/>
    <w:rsid w:val="00836D68"/>
    <w:rsid w:val="00836ED5"/>
    <w:rsid w:val="008402E2"/>
    <w:rsid w:val="00840943"/>
    <w:rsid w:val="00840CAB"/>
    <w:rsid w:val="00841945"/>
    <w:rsid w:val="00841BA7"/>
    <w:rsid w:val="00842303"/>
    <w:rsid w:val="008433FA"/>
    <w:rsid w:val="00843767"/>
    <w:rsid w:val="00843B3A"/>
    <w:rsid w:val="0084586E"/>
    <w:rsid w:val="0085032E"/>
    <w:rsid w:val="008505A6"/>
    <w:rsid w:val="008507A4"/>
    <w:rsid w:val="00850915"/>
    <w:rsid w:val="00850DE5"/>
    <w:rsid w:val="0085313B"/>
    <w:rsid w:val="0085325D"/>
    <w:rsid w:val="00853CAC"/>
    <w:rsid w:val="00856AAF"/>
    <w:rsid w:val="00857C9C"/>
    <w:rsid w:val="00857EC4"/>
    <w:rsid w:val="0086081E"/>
    <w:rsid w:val="0086082F"/>
    <w:rsid w:val="00861D52"/>
    <w:rsid w:val="00863303"/>
    <w:rsid w:val="0086347F"/>
    <w:rsid w:val="00863A53"/>
    <w:rsid w:val="00863A5D"/>
    <w:rsid w:val="008650DE"/>
    <w:rsid w:val="008679D9"/>
    <w:rsid w:val="00867DE7"/>
    <w:rsid w:val="00871456"/>
    <w:rsid w:val="00871609"/>
    <w:rsid w:val="00872B84"/>
    <w:rsid w:val="00872F49"/>
    <w:rsid w:val="00872FA5"/>
    <w:rsid w:val="00873724"/>
    <w:rsid w:val="00876F97"/>
    <w:rsid w:val="00877328"/>
    <w:rsid w:val="008810AA"/>
    <w:rsid w:val="008822B2"/>
    <w:rsid w:val="00882699"/>
    <w:rsid w:val="00885392"/>
    <w:rsid w:val="0088621D"/>
    <w:rsid w:val="00886420"/>
    <w:rsid w:val="008878DE"/>
    <w:rsid w:val="00891FC4"/>
    <w:rsid w:val="008948B8"/>
    <w:rsid w:val="00895610"/>
    <w:rsid w:val="00895C1C"/>
    <w:rsid w:val="00896AD0"/>
    <w:rsid w:val="008979B1"/>
    <w:rsid w:val="00897A65"/>
    <w:rsid w:val="00897EF7"/>
    <w:rsid w:val="008A0708"/>
    <w:rsid w:val="008A1ED5"/>
    <w:rsid w:val="008A2778"/>
    <w:rsid w:val="008A436A"/>
    <w:rsid w:val="008A4F24"/>
    <w:rsid w:val="008A6B25"/>
    <w:rsid w:val="008A6C4F"/>
    <w:rsid w:val="008A6E8C"/>
    <w:rsid w:val="008B0892"/>
    <w:rsid w:val="008B1237"/>
    <w:rsid w:val="008B2335"/>
    <w:rsid w:val="008B2AD6"/>
    <w:rsid w:val="008B2E36"/>
    <w:rsid w:val="008B470E"/>
    <w:rsid w:val="008C2105"/>
    <w:rsid w:val="008C29F2"/>
    <w:rsid w:val="008C5183"/>
    <w:rsid w:val="008C63D6"/>
    <w:rsid w:val="008D2CC0"/>
    <w:rsid w:val="008D2EFB"/>
    <w:rsid w:val="008D31D4"/>
    <w:rsid w:val="008D360C"/>
    <w:rsid w:val="008D5393"/>
    <w:rsid w:val="008D5F58"/>
    <w:rsid w:val="008D722E"/>
    <w:rsid w:val="008E0678"/>
    <w:rsid w:val="008E0D10"/>
    <w:rsid w:val="008E2EC6"/>
    <w:rsid w:val="008E5BBA"/>
    <w:rsid w:val="008F2BE2"/>
    <w:rsid w:val="008F2CBB"/>
    <w:rsid w:val="008F31D2"/>
    <w:rsid w:val="008F3DC7"/>
    <w:rsid w:val="008F4C68"/>
    <w:rsid w:val="008F6370"/>
    <w:rsid w:val="00901319"/>
    <w:rsid w:val="00906729"/>
    <w:rsid w:val="00907228"/>
    <w:rsid w:val="00907F92"/>
    <w:rsid w:val="00910D57"/>
    <w:rsid w:val="0091331C"/>
    <w:rsid w:val="00913678"/>
    <w:rsid w:val="00913859"/>
    <w:rsid w:val="00913D23"/>
    <w:rsid w:val="00914F46"/>
    <w:rsid w:val="0091554A"/>
    <w:rsid w:val="009155AE"/>
    <w:rsid w:val="00915EF6"/>
    <w:rsid w:val="00916A52"/>
    <w:rsid w:val="00917809"/>
    <w:rsid w:val="00920CF6"/>
    <w:rsid w:val="009223CA"/>
    <w:rsid w:val="009237AC"/>
    <w:rsid w:val="00924345"/>
    <w:rsid w:val="009246A6"/>
    <w:rsid w:val="00924EE3"/>
    <w:rsid w:val="00927A17"/>
    <w:rsid w:val="0093407A"/>
    <w:rsid w:val="00936276"/>
    <w:rsid w:val="00936D08"/>
    <w:rsid w:val="00940D66"/>
    <w:rsid w:val="00940F93"/>
    <w:rsid w:val="009433C2"/>
    <w:rsid w:val="009443B3"/>
    <w:rsid w:val="009448C3"/>
    <w:rsid w:val="0094656B"/>
    <w:rsid w:val="00947B22"/>
    <w:rsid w:val="00951966"/>
    <w:rsid w:val="009526AC"/>
    <w:rsid w:val="0095276A"/>
    <w:rsid w:val="00956C0B"/>
    <w:rsid w:val="009604D3"/>
    <w:rsid w:val="0096115F"/>
    <w:rsid w:val="0096169F"/>
    <w:rsid w:val="00961F79"/>
    <w:rsid w:val="00963A10"/>
    <w:rsid w:val="00964B54"/>
    <w:rsid w:val="0096645E"/>
    <w:rsid w:val="00967053"/>
    <w:rsid w:val="009716CC"/>
    <w:rsid w:val="00971816"/>
    <w:rsid w:val="009727C2"/>
    <w:rsid w:val="00972FF7"/>
    <w:rsid w:val="009732F9"/>
    <w:rsid w:val="0097495F"/>
    <w:rsid w:val="00974D92"/>
    <w:rsid w:val="00975060"/>
    <w:rsid w:val="009760F3"/>
    <w:rsid w:val="00976CFB"/>
    <w:rsid w:val="009800A6"/>
    <w:rsid w:val="00980188"/>
    <w:rsid w:val="00981B34"/>
    <w:rsid w:val="009823D1"/>
    <w:rsid w:val="00982B13"/>
    <w:rsid w:val="00983938"/>
    <w:rsid w:val="0098716A"/>
    <w:rsid w:val="00987772"/>
    <w:rsid w:val="009928DD"/>
    <w:rsid w:val="00992ABD"/>
    <w:rsid w:val="00995B6F"/>
    <w:rsid w:val="00997247"/>
    <w:rsid w:val="009972E0"/>
    <w:rsid w:val="009A000C"/>
    <w:rsid w:val="009A0830"/>
    <w:rsid w:val="009A0A7F"/>
    <w:rsid w:val="009A0B82"/>
    <w:rsid w:val="009A0DA2"/>
    <w:rsid w:val="009A0E8D"/>
    <w:rsid w:val="009A3EA3"/>
    <w:rsid w:val="009A59B6"/>
    <w:rsid w:val="009A6304"/>
    <w:rsid w:val="009A6740"/>
    <w:rsid w:val="009A792A"/>
    <w:rsid w:val="009A7F31"/>
    <w:rsid w:val="009B0124"/>
    <w:rsid w:val="009B1DC9"/>
    <w:rsid w:val="009B26E7"/>
    <w:rsid w:val="009B2F77"/>
    <w:rsid w:val="009B360D"/>
    <w:rsid w:val="009B5429"/>
    <w:rsid w:val="009B5566"/>
    <w:rsid w:val="009B5AEA"/>
    <w:rsid w:val="009B64BB"/>
    <w:rsid w:val="009B6AE9"/>
    <w:rsid w:val="009C18F9"/>
    <w:rsid w:val="009C1F06"/>
    <w:rsid w:val="009C4AC0"/>
    <w:rsid w:val="009C6438"/>
    <w:rsid w:val="009C7DEC"/>
    <w:rsid w:val="009D187E"/>
    <w:rsid w:val="009D5515"/>
    <w:rsid w:val="009D68B8"/>
    <w:rsid w:val="009D7543"/>
    <w:rsid w:val="009D7F65"/>
    <w:rsid w:val="009E12A8"/>
    <w:rsid w:val="009E47FD"/>
    <w:rsid w:val="009E5DD5"/>
    <w:rsid w:val="009E66BA"/>
    <w:rsid w:val="009E6F02"/>
    <w:rsid w:val="009E7D70"/>
    <w:rsid w:val="009E7EB2"/>
    <w:rsid w:val="009F0036"/>
    <w:rsid w:val="009F0F6B"/>
    <w:rsid w:val="009F2891"/>
    <w:rsid w:val="009F34F7"/>
    <w:rsid w:val="009F555A"/>
    <w:rsid w:val="009F555F"/>
    <w:rsid w:val="009F7216"/>
    <w:rsid w:val="009F7932"/>
    <w:rsid w:val="00A00697"/>
    <w:rsid w:val="00A00A3F"/>
    <w:rsid w:val="00A00D22"/>
    <w:rsid w:val="00A01489"/>
    <w:rsid w:val="00A01A54"/>
    <w:rsid w:val="00A028B0"/>
    <w:rsid w:val="00A03EED"/>
    <w:rsid w:val="00A0468D"/>
    <w:rsid w:val="00A04D70"/>
    <w:rsid w:val="00A0500F"/>
    <w:rsid w:val="00A06C8D"/>
    <w:rsid w:val="00A07348"/>
    <w:rsid w:val="00A10EC9"/>
    <w:rsid w:val="00A11415"/>
    <w:rsid w:val="00A15330"/>
    <w:rsid w:val="00A16594"/>
    <w:rsid w:val="00A17382"/>
    <w:rsid w:val="00A178D7"/>
    <w:rsid w:val="00A17C58"/>
    <w:rsid w:val="00A2143D"/>
    <w:rsid w:val="00A23946"/>
    <w:rsid w:val="00A250B5"/>
    <w:rsid w:val="00A258D1"/>
    <w:rsid w:val="00A26630"/>
    <w:rsid w:val="00A26A0A"/>
    <w:rsid w:val="00A26E4F"/>
    <w:rsid w:val="00A3026E"/>
    <w:rsid w:val="00A321A3"/>
    <w:rsid w:val="00A32A04"/>
    <w:rsid w:val="00A32AD3"/>
    <w:rsid w:val="00A334E1"/>
    <w:rsid w:val="00A338F1"/>
    <w:rsid w:val="00A33E80"/>
    <w:rsid w:val="00A33EEA"/>
    <w:rsid w:val="00A35BE0"/>
    <w:rsid w:val="00A37CAD"/>
    <w:rsid w:val="00A37F50"/>
    <w:rsid w:val="00A44613"/>
    <w:rsid w:val="00A4488A"/>
    <w:rsid w:val="00A44FAD"/>
    <w:rsid w:val="00A50FC3"/>
    <w:rsid w:val="00A516AF"/>
    <w:rsid w:val="00A5204C"/>
    <w:rsid w:val="00A52AF5"/>
    <w:rsid w:val="00A54AB6"/>
    <w:rsid w:val="00A5571B"/>
    <w:rsid w:val="00A55E73"/>
    <w:rsid w:val="00A560B6"/>
    <w:rsid w:val="00A60997"/>
    <w:rsid w:val="00A6129C"/>
    <w:rsid w:val="00A62F81"/>
    <w:rsid w:val="00A64064"/>
    <w:rsid w:val="00A64FC9"/>
    <w:rsid w:val="00A65575"/>
    <w:rsid w:val="00A658BE"/>
    <w:rsid w:val="00A65ACF"/>
    <w:rsid w:val="00A71218"/>
    <w:rsid w:val="00A717DC"/>
    <w:rsid w:val="00A72F22"/>
    <w:rsid w:val="00A7360F"/>
    <w:rsid w:val="00A73F54"/>
    <w:rsid w:val="00A748A6"/>
    <w:rsid w:val="00A7517E"/>
    <w:rsid w:val="00A769F4"/>
    <w:rsid w:val="00A776B4"/>
    <w:rsid w:val="00A80633"/>
    <w:rsid w:val="00A81557"/>
    <w:rsid w:val="00A826A6"/>
    <w:rsid w:val="00A826FF"/>
    <w:rsid w:val="00A85E19"/>
    <w:rsid w:val="00A86641"/>
    <w:rsid w:val="00A87A80"/>
    <w:rsid w:val="00A908A8"/>
    <w:rsid w:val="00A90DEF"/>
    <w:rsid w:val="00A91E86"/>
    <w:rsid w:val="00A937D1"/>
    <w:rsid w:val="00A93CC2"/>
    <w:rsid w:val="00A94361"/>
    <w:rsid w:val="00A94555"/>
    <w:rsid w:val="00A94662"/>
    <w:rsid w:val="00A9528C"/>
    <w:rsid w:val="00A96A8E"/>
    <w:rsid w:val="00A972B4"/>
    <w:rsid w:val="00AA0024"/>
    <w:rsid w:val="00AA0BCD"/>
    <w:rsid w:val="00AA1E5F"/>
    <w:rsid w:val="00AA293C"/>
    <w:rsid w:val="00AA4E8E"/>
    <w:rsid w:val="00AA574A"/>
    <w:rsid w:val="00AA58E9"/>
    <w:rsid w:val="00AA7049"/>
    <w:rsid w:val="00AA7FA2"/>
    <w:rsid w:val="00AB04E7"/>
    <w:rsid w:val="00AB51B4"/>
    <w:rsid w:val="00AB5410"/>
    <w:rsid w:val="00AB60B2"/>
    <w:rsid w:val="00AB65CD"/>
    <w:rsid w:val="00AC0961"/>
    <w:rsid w:val="00AC225B"/>
    <w:rsid w:val="00AC2B3D"/>
    <w:rsid w:val="00AC535D"/>
    <w:rsid w:val="00AC5B41"/>
    <w:rsid w:val="00AC5CD1"/>
    <w:rsid w:val="00AC5F27"/>
    <w:rsid w:val="00AC6354"/>
    <w:rsid w:val="00AC7054"/>
    <w:rsid w:val="00AD0B4A"/>
    <w:rsid w:val="00AD2B11"/>
    <w:rsid w:val="00AD40BB"/>
    <w:rsid w:val="00AD503F"/>
    <w:rsid w:val="00AD5FC1"/>
    <w:rsid w:val="00AE0036"/>
    <w:rsid w:val="00AE0E4F"/>
    <w:rsid w:val="00AF046A"/>
    <w:rsid w:val="00AF094B"/>
    <w:rsid w:val="00AF0CD3"/>
    <w:rsid w:val="00AF1285"/>
    <w:rsid w:val="00AF2B0C"/>
    <w:rsid w:val="00AF3553"/>
    <w:rsid w:val="00AF508F"/>
    <w:rsid w:val="00AF5371"/>
    <w:rsid w:val="00B01895"/>
    <w:rsid w:val="00B020A8"/>
    <w:rsid w:val="00B03E48"/>
    <w:rsid w:val="00B06936"/>
    <w:rsid w:val="00B06960"/>
    <w:rsid w:val="00B06F5A"/>
    <w:rsid w:val="00B114C3"/>
    <w:rsid w:val="00B1169B"/>
    <w:rsid w:val="00B12690"/>
    <w:rsid w:val="00B13033"/>
    <w:rsid w:val="00B14459"/>
    <w:rsid w:val="00B14AF2"/>
    <w:rsid w:val="00B1726D"/>
    <w:rsid w:val="00B17773"/>
    <w:rsid w:val="00B17EDE"/>
    <w:rsid w:val="00B248CD"/>
    <w:rsid w:val="00B26F05"/>
    <w:rsid w:val="00B2768E"/>
    <w:rsid w:val="00B279EE"/>
    <w:rsid w:val="00B30179"/>
    <w:rsid w:val="00B30CD9"/>
    <w:rsid w:val="00B31072"/>
    <w:rsid w:val="00B32E8B"/>
    <w:rsid w:val="00B3394D"/>
    <w:rsid w:val="00B34824"/>
    <w:rsid w:val="00B36986"/>
    <w:rsid w:val="00B41D47"/>
    <w:rsid w:val="00B421C1"/>
    <w:rsid w:val="00B45A75"/>
    <w:rsid w:val="00B4637D"/>
    <w:rsid w:val="00B47C9B"/>
    <w:rsid w:val="00B51C64"/>
    <w:rsid w:val="00B521ED"/>
    <w:rsid w:val="00B52559"/>
    <w:rsid w:val="00B53C21"/>
    <w:rsid w:val="00B54743"/>
    <w:rsid w:val="00B54B6B"/>
    <w:rsid w:val="00B55AF0"/>
    <w:rsid w:val="00B55C71"/>
    <w:rsid w:val="00B55C8F"/>
    <w:rsid w:val="00B5622C"/>
    <w:rsid w:val="00B56E4A"/>
    <w:rsid w:val="00B56E9C"/>
    <w:rsid w:val="00B57C1E"/>
    <w:rsid w:val="00B57D4F"/>
    <w:rsid w:val="00B62488"/>
    <w:rsid w:val="00B63FE6"/>
    <w:rsid w:val="00B646AE"/>
    <w:rsid w:val="00B64B1F"/>
    <w:rsid w:val="00B6553F"/>
    <w:rsid w:val="00B66BB9"/>
    <w:rsid w:val="00B67A02"/>
    <w:rsid w:val="00B70938"/>
    <w:rsid w:val="00B7300D"/>
    <w:rsid w:val="00B73731"/>
    <w:rsid w:val="00B73823"/>
    <w:rsid w:val="00B73FC2"/>
    <w:rsid w:val="00B74342"/>
    <w:rsid w:val="00B749EB"/>
    <w:rsid w:val="00B76201"/>
    <w:rsid w:val="00B77C8D"/>
    <w:rsid w:val="00B77D05"/>
    <w:rsid w:val="00B80325"/>
    <w:rsid w:val="00B8102A"/>
    <w:rsid w:val="00B81206"/>
    <w:rsid w:val="00B81494"/>
    <w:rsid w:val="00B81E12"/>
    <w:rsid w:val="00B82AD0"/>
    <w:rsid w:val="00B83F3F"/>
    <w:rsid w:val="00B8566C"/>
    <w:rsid w:val="00B85A4C"/>
    <w:rsid w:val="00B8767E"/>
    <w:rsid w:val="00B87FF8"/>
    <w:rsid w:val="00B900BE"/>
    <w:rsid w:val="00B91357"/>
    <w:rsid w:val="00B966EC"/>
    <w:rsid w:val="00BA11AE"/>
    <w:rsid w:val="00BA11AF"/>
    <w:rsid w:val="00BA1ACB"/>
    <w:rsid w:val="00BA265D"/>
    <w:rsid w:val="00BA3687"/>
    <w:rsid w:val="00BA36C7"/>
    <w:rsid w:val="00BA58F0"/>
    <w:rsid w:val="00BA5F3F"/>
    <w:rsid w:val="00BA64A8"/>
    <w:rsid w:val="00BA6A74"/>
    <w:rsid w:val="00BB0531"/>
    <w:rsid w:val="00BB057F"/>
    <w:rsid w:val="00BB103B"/>
    <w:rsid w:val="00BB18DF"/>
    <w:rsid w:val="00BB7B0A"/>
    <w:rsid w:val="00BC1066"/>
    <w:rsid w:val="00BC1D04"/>
    <w:rsid w:val="00BC1E55"/>
    <w:rsid w:val="00BC3FA0"/>
    <w:rsid w:val="00BC74E9"/>
    <w:rsid w:val="00BD0984"/>
    <w:rsid w:val="00BD2294"/>
    <w:rsid w:val="00BD2665"/>
    <w:rsid w:val="00BD2B3A"/>
    <w:rsid w:val="00BD40B2"/>
    <w:rsid w:val="00BD4C41"/>
    <w:rsid w:val="00BD4D25"/>
    <w:rsid w:val="00BD5B46"/>
    <w:rsid w:val="00BD7C67"/>
    <w:rsid w:val="00BE16AF"/>
    <w:rsid w:val="00BE24A5"/>
    <w:rsid w:val="00BE357A"/>
    <w:rsid w:val="00BE3A4D"/>
    <w:rsid w:val="00BE3C94"/>
    <w:rsid w:val="00BE4034"/>
    <w:rsid w:val="00BE6AD5"/>
    <w:rsid w:val="00BE7203"/>
    <w:rsid w:val="00BF115A"/>
    <w:rsid w:val="00BF4BB1"/>
    <w:rsid w:val="00BF5466"/>
    <w:rsid w:val="00BF68A8"/>
    <w:rsid w:val="00C00967"/>
    <w:rsid w:val="00C01021"/>
    <w:rsid w:val="00C025E0"/>
    <w:rsid w:val="00C02C32"/>
    <w:rsid w:val="00C05123"/>
    <w:rsid w:val="00C062E1"/>
    <w:rsid w:val="00C11A03"/>
    <w:rsid w:val="00C12D51"/>
    <w:rsid w:val="00C1300A"/>
    <w:rsid w:val="00C13416"/>
    <w:rsid w:val="00C13533"/>
    <w:rsid w:val="00C13B0D"/>
    <w:rsid w:val="00C14342"/>
    <w:rsid w:val="00C15389"/>
    <w:rsid w:val="00C20AC9"/>
    <w:rsid w:val="00C22C0C"/>
    <w:rsid w:val="00C2410C"/>
    <w:rsid w:val="00C25938"/>
    <w:rsid w:val="00C2736E"/>
    <w:rsid w:val="00C27ABA"/>
    <w:rsid w:val="00C27BC6"/>
    <w:rsid w:val="00C31E34"/>
    <w:rsid w:val="00C33CAE"/>
    <w:rsid w:val="00C34528"/>
    <w:rsid w:val="00C3672A"/>
    <w:rsid w:val="00C36E79"/>
    <w:rsid w:val="00C4170C"/>
    <w:rsid w:val="00C422A7"/>
    <w:rsid w:val="00C42975"/>
    <w:rsid w:val="00C431F0"/>
    <w:rsid w:val="00C44398"/>
    <w:rsid w:val="00C444E7"/>
    <w:rsid w:val="00C448C1"/>
    <w:rsid w:val="00C44F1D"/>
    <w:rsid w:val="00C45113"/>
    <w:rsid w:val="00C4527F"/>
    <w:rsid w:val="00C45F4B"/>
    <w:rsid w:val="00C463DD"/>
    <w:rsid w:val="00C4689D"/>
    <w:rsid w:val="00C4724C"/>
    <w:rsid w:val="00C47E93"/>
    <w:rsid w:val="00C47FF4"/>
    <w:rsid w:val="00C51469"/>
    <w:rsid w:val="00C54654"/>
    <w:rsid w:val="00C55707"/>
    <w:rsid w:val="00C569A5"/>
    <w:rsid w:val="00C60E63"/>
    <w:rsid w:val="00C6102A"/>
    <w:rsid w:val="00C629A0"/>
    <w:rsid w:val="00C639AC"/>
    <w:rsid w:val="00C64629"/>
    <w:rsid w:val="00C70F9A"/>
    <w:rsid w:val="00C72E50"/>
    <w:rsid w:val="00C745C3"/>
    <w:rsid w:val="00C750B9"/>
    <w:rsid w:val="00C76177"/>
    <w:rsid w:val="00C77015"/>
    <w:rsid w:val="00C773C7"/>
    <w:rsid w:val="00C80825"/>
    <w:rsid w:val="00C82456"/>
    <w:rsid w:val="00C8339A"/>
    <w:rsid w:val="00C839C1"/>
    <w:rsid w:val="00C83B6A"/>
    <w:rsid w:val="00C83F43"/>
    <w:rsid w:val="00C843EC"/>
    <w:rsid w:val="00C8442D"/>
    <w:rsid w:val="00C84B94"/>
    <w:rsid w:val="00C84E23"/>
    <w:rsid w:val="00C85D84"/>
    <w:rsid w:val="00C86551"/>
    <w:rsid w:val="00C86742"/>
    <w:rsid w:val="00C86E68"/>
    <w:rsid w:val="00C9016A"/>
    <w:rsid w:val="00C90309"/>
    <w:rsid w:val="00C91FF3"/>
    <w:rsid w:val="00C920CB"/>
    <w:rsid w:val="00C939D5"/>
    <w:rsid w:val="00C945B2"/>
    <w:rsid w:val="00C94EE4"/>
    <w:rsid w:val="00C96DF2"/>
    <w:rsid w:val="00C97E46"/>
    <w:rsid w:val="00C97FB4"/>
    <w:rsid w:val="00CA06B6"/>
    <w:rsid w:val="00CA0903"/>
    <w:rsid w:val="00CA25B6"/>
    <w:rsid w:val="00CA4C85"/>
    <w:rsid w:val="00CA61F3"/>
    <w:rsid w:val="00CA77FF"/>
    <w:rsid w:val="00CA7AE5"/>
    <w:rsid w:val="00CB2806"/>
    <w:rsid w:val="00CB3C12"/>
    <w:rsid w:val="00CB3E03"/>
    <w:rsid w:val="00CB4ECB"/>
    <w:rsid w:val="00CB4FFB"/>
    <w:rsid w:val="00CB6450"/>
    <w:rsid w:val="00CB67A9"/>
    <w:rsid w:val="00CC138C"/>
    <w:rsid w:val="00CC17FB"/>
    <w:rsid w:val="00CC2F42"/>
    <w:rsid w:val="00CC37AC"/>
    <w:rsid w:val="00CC37B5"/>
    <w:rsid w:val="00CC5731"/>
    <w:rsid w:val="00CC6B1E"/>
    <w:rsid w:val="00CC73EF"/>
    <w:rsid w:val="00CD013F"/>
    <w:rsid w:val="00CD022F"/>
    <w:rsid w:val="00CD0C40"/>
    <w:rsid w:val="00CD1FCA"/>
    <w:rsid w:val="00CD217C"/>
    <w:rsid w:val="00CD4AA6"/>
    <w:rsid w:val="00CD7F54"/>
    <w:rsid w:val="00CE1DB2"/>
    <w:rsid w:val="00CE23BE"/>
    <w:rsid w:val="00CE258B"/>
    <w:rsid w:val="00CE2CCC"/>
    <w:rsid w:val="00CE415C"/>
    <w:rsid w:val="00CE4A8F"/>
    <w:rsid w:val="00CE51AA"/>
    <w:rsid w:val="00CE6590"/>
    <w:rsid w:val="00CE7E3E"/>
    <w:rsid w:val="00CF0767"/>
    <w:rsid w:val="00CF2227"/>
    <w:rsid w:val="00CF267B"/>
    <w:rsid w:val="00CF3451"/>
    <w:rsid w:val="00CF34CD"/>
    <w:rsid w:val="00CF380F"/>
    <w:rsid w:val="00CF3B8A"/>
    <w:rsid w:val="00CF3E2F"/>
    <w:rsid w:val="00CF4DD5"/>
    <w:rsid w:val="00CF6822"/>
    <w:rsid w:val="00CF7F0A"/>
    <w:rsid w:val="00D0055E"/>
    <w:rsid w:val="00D01AB1"/>
    <w:rsid w:val="00D01DD1"/>
    <w:rsid w:val="00D02AA3"/>
    <w:rsid w:val="00D03F03"/>
    <w:rsid w:val="00D04226"/>
    <w:rsid w:val="00D04BF4"/>
    <w:rsid w:val="00D061E4"/>
    <w:rsid w:val="00D078F6"/>
    <w:rsid w:val="00D10547"/>
    <w:rsid w:val="00D13C2F"/>
    <w:rsid w:val="00D13DDC"/>
    <w:rsid w:val="00D13E05"/>
    <w:rsid w:val="00D13F96"/>
    <w:rsid w:val="00D15264"/>
    <w:rsid w:val="00D166B1"/>
    <w:rsid w:val="00D2031B"/>
    <w:rsid w:val="00D21819"/>
    <w:rsid w:val="00D22303"/>
    <w:rsid w:val="00D2323F"/>
    <w:rsid w:val="00D248B6"/>
    <w:rsid w:val="00D24CE4"/>
    <w:rsid w:val="00D259B1"/>
    <w:rsid w:val="00D25FE2"/>
    <w:rsid w:val="00D26E07"/>
    <w:rsid w:val="00D2748C"/>
    <w:rsid w:val="00D2754C"/>
    <w:rsid w:val="00D31A8A"/>
    <w:rsid w:val="00D33037"/>
    <w:rsid w:val="00D3332C"/>
    <w:rsid w:val="00D3497D"/>
    <w:rsid w:val="00D35BD5"/>
    <w:rsid w:val="00D379CC"/>
    <w:rsid w:val="00D37E02"/>
    <w:rsid w:val="00D42397"/>
    <w:rsid w:val="00D42DD2"/>
    <w:rsid w:val="00D42E6A"/>
    <w:rsid w:val="00D43252"/>
    <w:rsid w:val="00D4429D"/>
    <w:rsid w:val="00D44614"/>
    <w:rsid w:val="00D46E91"/>
    <w:rsid w:val="00D47EEA"/>
    <w:rsid w:val="00D51320"/>
    <w:rsid w:val="00D51AF6"/>
    <w:rsid w:val="00D52FAC"/>
    <w:rsid w:val="00D531BE"/>
    <w:rsid w:val="00D53E8E"/>
    <w:rsid w:val="00D542AE"/>
    <w:rsid w:val="00D5463C"/>
    <w:rsid w:val="00D5593E"/>
    <w:rsid w:val="00D619DB"/>
    <w:rsid w:val="00D61D00"/>
    <w:rsid w:val="00D62758"/>
    <w:rsid w:val="00D64F46"/>
    <w:rsid w:val="00D6587D"/>
    <w:rsid w:val="00D65AD7"/>
    <w:rsid w:val="00D65C1A"/>
    <w:rsid w:val="00D65E29"/>
    <w:rsid w:val="00D660A7"/>
    <w:rsid w:val="00D660B9"/>
    <w:rsid w:val="00D66786"/>
    <w:rsid w:val="00D66FEB"/>
    <w:rsid w:val="00D72DAF"/>
    <w:rsid w:val="00D73045"/>
    <w:rsid w:val="00D74AAC"/>
    <w:rsid w:val="00D74AE5"/>
    <w:rsid w:val="00D7567A"/>
    <w:rsid w:val="00D773DF"/>
    <w:rsid w:val="00D81204"/>
    <w:rsid w:val="00D821E6"/>
    <w:rsid w:val="00D828AD"/>
    <w:rsid w:val="00D846E1"/>
    <w:rsid w:val="00D84C02"/>
    <w:rsid w:val="00D85F7C"/>
    <w:rsid w:val="00D871E9"/>
    <w:rsid w:val="00D87F0B"/>
    <w:rsid w:val="00D91D5C"/>
    <w:rsid w:val="00D92953"/>
    <w:rsid w:val="00D946A0"/>
    <w:rsid w:val="00D95303"/>
    <w:rsid w:val="00D95E4C"/>
    <w:rsid w:val="00D95F9C"/>
    <w:rsid w:val="00D978C6"/>
    <w:rsid w:val="00D978F6"/>
    <w:rsid w:val="00D97BA6"/>
    <w:rsid w:val="00DA1848"/>
    <w:rsid w:val="00DA2387"/>
    <w:rsid w:val="00DA2D56"/>
    <w:rsid w:val="00DA3C1C"/>
    <w:rsid w:val="00DA46BF"/>
    <w:rsid w:val="00DA50EA"/>
    <w:rsid w:val="00DA544D"/>
    <w:rsid w:val="00DA5F21"/>
    <w:rsid w:val="00DA6431"/>
    <w:rsid w:val="00DA7C91"/>
    <w:rsid w:val="00DA7F09"/>
    <w:rsid w:val="00DB00D4"/>
    <w:rsid w:val="00DB1D7F"/>
    <w:rsid w:val="00DB1FB2"/>
    <w:rsid w:val="00DB275D"/>
    <w:rsid w:val="00DB29C3"/>
    <w:rsid w:val="00DB3108"/>
    <w:rsid w:val="00DB3650"/>
    <w:rsid w:val="00DB65E1"/>
    <w:rsid w:val="00DB7AC7"/>
    <w:rsid w:val="00DC037B"/>
    <w:rsid w:val="00DC06B3"/>
    <w:rsid w:val="00DC238D"/>
    <w:rsid w:val="00DC24A8"/>
    <w:rsid w:val="00DC2FD2"/>
    <w:rsid w:val="00DC4030"/>
    <w:rsid w:val="00DC43D8"/>
    <w:rsid w:val="00DC4C89"/>
    <w:rsid w:val="00DC4DD5"/>
    <w:rsid w:val="00DC51DB"/>
    <w:rsid w:val="00DC6D39"/>
    <w:rsid w:val="00DC6F28"/>
    <w:rsid w:val="00DC7ADA"/>
    <w:rsid w:val="00DD29E2"/>
    <w:rsid w:val="00DD3587"/>
    <w:rsid w:val="00DD38BF"/>
    <w:rsid w:val="00DD4185"/>
    <w:rsid w:val="00DD41FB"/>
    <w:rsid w:val="00DD6430"/>
    <w:rsid w:val="00DE32DD"/>
    <w:rsid w:val="00DE3927"/>
    <w:rsid w:val="00DE3B29"/>
    <w:rsid w:val="00DE4A84"/>
    <w:rsid w:val="00DE5D34"/>
    <w:rsid w:val="00DE5F09"/>
    <w:rsid w:val="00DE5F29"/>
    <w:rsid w:val="00DF01CB"/>
    <w:rsid w:val="00DF177D"/>
    <w:rsid w:val="00DF2927"/>
    <w:rsid w:val="00DF31E5"/>
    <w:rsid w:val="00DF40D1"/>
    <w:rsid w:val="00DF4751"/>
    <w:rsid w:val="00E046DF"/>
    <w:rsid w:val="00E049C0"/>
    <w:rsid w:val="00E05126"/>
    <w:rsid w:val="00E058D7"/>
    <w:rsid w:val="00E11557"/>
    <w:rsid w:val="00E134AE"/>
    <w:rsid w:val="00E135CD"/>
    <w:rsid w:val="00E139AD"/>
    <w:rsid w:val="00E13EFB"/>
    <w:rsid w:val="00E15193"/>
    <w:rsid w:val="00E15B8D"/>
    <w:rsid w:val="00E16D47"/>
    <w:rsid w:val="00E22B0C"/>
    <w:rsid w:val="00E24142"/>
    <w:rsid w:val="00E24391"/>
    <w:rsid w:val="00E2448F"/>
    <w:rsid w:val="00E24E15"/>
    <w:rsid w:val="00E2517F"/>
    <w:rsid w:val="00E26681"/>
    <w:rsid w:val="00E26F13"/>
    <w:rsid w:val="00E27346"/>
    <w:rsid w:val="00E30DAC"/>
    <w:rsid w:val="00E35851"/>
    <w:rsid w:val="00E36E09"/>
    <w:rsid w:val="00E40A45"/>
    <w:rsid w:val="00E436D5"/>
    <w:rsid w:val="00E43E5D"/>
    <w:rsid w:val="00E444A8"/>
    <w:rsid w:val="00E45A09"/>
    <w:rsid w:val="00E45BE3"/>
    <w:rsid w:val="00E46C11"/>
    <w:rsid w:val="00E514D1"/>
    <w:rsid w:val="00E51DDA"/>
    <w:rsid w:val="00E53E2F"/>
    <w:rsid w:val="00E55689"/>
    <w:rsid w:val="00E55770"/>
    <w:rsid w:val="00E560CA"/>
    <w:rsid w:val="00E56BFE"/>
    <w:rsid w:val="00E57170"/>
    <w:rsid w:val="00E579B4"/>
    <w:rsid w:val="00E608C2"/>
    <w:rsid w:val="00E60FB4"/>
    <w:rsid w:val="00E6104C"/>
    <w:rsid w:val="00E62D85"/>
    <w:rsid w:val="00E63A75"/>
    <w:rsid w:val="00E63B6D"/>
    <w:rsid w:val="00E67046"/>
    <w:rsid w:val="00E709C0"/>
    <w:rsid w:val="00E71BC8"/>
    <w:rsid w:val="00E7240B"/>
    <w:rsid w:val="00E724AE"/>
    <w:rsid w:val="00E7260F"/>
    <w:rsid w:val="00E73E90"/>
    <w:rsid w:val="00E73F5D"/>
    <w:rsid w:val="00E75037"/>
    <w:rsid w:val="00E75333"/>
    <w:rsid w:val="00E75A1D"/>
    <w:rsid w:val="00E77E4E"/>
    <w:rsid w:val="00E82753"/>
    <w:rsid w:val="00E86050"/>
    <w:rsid w:val="00E8769A"/>
    <w:rsid w:val="00E87C44"/>
    <w:rsid w:val="00E909A8"/>
    <w:rsid w:val="00E92FEF"/>
    <w:rsid w:val="00E9400A"/>
    <w:rsid w:val="00E949E3"/>
    <w:rsid w:val="00E94A83"/>
    <w:rsid w:val="00E96630"/>
    <w:rsid w:val="00E96984"/>
    <w:rsid w:val="00E97300"/>
    <w:rsid w:val="00E97661"/>
    <w:rsid w:val="00E97B06"/>
    <w:rsid w:val="00EA2A77"/>
    <w:rsid w:val="00EA56C4"/>
    <w:rsid w:val="00EA766F"/>
    <w:rsid w:val="00EB094D"/>
    <w:rsid w:val="00EB131A"/>
    <w:rsid w:val="00EB193C"/>
    <w:rsid w:val="00EB1E37"/>
    <w:rsid w:val="00EB3556"/>
    <w:rsid w:val="00EB3A32"/>
    <w:rsid w:val="00EB3A37"/>
    <w:rsid w:val="00EB5C64"/>
    <w:rsid w:val="00EB5E0D"/>
    <w:rsid w:val="00EB6419"/>
    <w:rsid w:val="00EB6828"/>
    <w:rsid w:val="00EB6B3A"/>
    <w:rsid w:val="00EC4445"/>
    <w:rsid w:val="00EC59A1"/>
    <w:rsid w:val="00EC5DD1"/>
    <w:rsid w:val="00EC6276"/>
    <w:rsid w:val="00EC683C"/>
    <w:rsid w:val="00EC6F9D"/>
    <w:rsid w:val="00EC75EA"/>
    <w:rsid w:val="00ED16DE"/>
    <w:rsid w:val="00ED29F0"/>
    <w:rsid w:val="00ED33F2"/>
    <w:rsid w:val="00ED5377"/>
    <w:rsid w:val="00ED58AF"/>
    <w:rsid w:val="00ED7A2A"/>
    <w:rsid w:val="00EE03F1"/>
    <w:rsid w:val="00EE198B"/>
    <w:rsid w:val="00EE2158"/>
    <w:rsid w:val="00EE3091"/>
    <w:rsid w:val="00EE3716"/>
    <w:rsid w:val="00EE5E38"/>
    <w:rsid w:val="00EE64C5"/>
    <w:rsid w:val="00EF0AC3"/>
    <w:rsid w:val="00EF1D7F"/>
    <w:rsid w:val="00EF301B"/>
    <w:rsid w:val="00EF4475"/>
    <w:rsid w:val="00EF4DCF"/>
    <w:rsid w:val="00EF5135"/>
    <w:rsid w:val="00EF64C3"/>
    <w:rsid w:val="00F01057"/>
    <w:rsid w:val="00F026A8"/>
    <w:rsid w:val="00F0376F"/>
    <w:rsid w:val="00F03AC3"/>
    <w:rsid w:val="00F03B77"/>
    <w:rsid w:val="00F04E9E"/>
    <w:rsid w:val="00F05A01"/>
    <w:rsid w:val="00F05C5B"/>
    <w:rsid w:val="00F1036E"/>
    <w:rsid w:val="00F1188F"/>
    <w:rsid w:val="00F118A6"/>
    <w:rsid w:val="00F128D2"/>
    <w:rsid w:val="00F171B7"/>
    <w:rsid w:val="00F1771B"/>
    <w:rsid w:val="00F2000A"/>
    <w:rsid w:val="00F20868"/>
    <w:rsid w:val="00F21947"/>
    <w:rsid w:val="00F21EA7"/>
    <w:rsid w:val="00F22795"/>
    <w:rsid w:val="00F22FE1"/>
    <w:rsid w:val="00F23F22"/>
    <w:rsid w:val="00F24362"/>
    <w:rsid w:val="00F25398"/>
    <w:rsid w:val="00F26399"/>
    <w:rsid w:val="00F266D4"/>
    <w:rsid w:val="00F27802"/>
    <w:rsid w:val="00F2793C"/>
    <w:rsid w:val="00F31E5F"/>
    <w:rsid w:val="00F355EF"/>
    <w:rsid w:val="00F35852"/>
    <w:rsid w:val="00F4009D"/>
    <w:rsid w:val="00F4413E"/>
    <w:rsid w:val="00F45538"/>
    <w:rsid w:val="00F46048"/>
    <w:rsid w:val="00F46F7E"/>
    <w:rsid w:val="00F50AFA"/>
    <w:rsid w:val="00F50F95"/>
    <w:rsid w:val="00F535DD"/>
    <w:rsid w:val="00F542DF"/>
    <w:rsid w:val="00F56E19"/>
    <w:rsid w:val="00F5799A"/>
    <w:rsid w:val="00F57B10"/>
    <w:rsid w:val="00F57DEF"/>
    <w:rsid w:val="00F6100A"/>
    <w:rsid w:val="00F611A3"/>
    <w:rsid w:val="00F61916"/>
    <w:rsid w:val="00F619E1"/>
    <w:rsid w:val="00F62EE9"/>
    <w:rsid w:val="00F65824"/>
    <w:rsid w:val="00F66015"/>
    <w:rsid w:val="00F660CF"/>
    <w:rsid w:val="00F6642C"/>
    <w:rsid w:val="00F67501"/>
    <w:rsid w:val="00F67620"/>
    <w:rsid w:val="00F67E5A"/>
    <w:rsid w:val="00F70A1C"/>
    <w:rsid w:val="00F71397"/>
    <w:rsid w:val="00F717DB"/>
    <w:rsid w:val="00F72962"/>
    <w:rsid w:val="00F72A41"/>
    <w:rsid w:val="00F73A35"/>
    <w:rsid w:val="00F75909"/>
    <w:rsid w:val="00F76643"/>
    <w:rsid w:val="00F80036"/>
    <w:rsid w:val="00F80FBD"/>
    <w:rsid w:val="00F80FBE"/>
    <w:rsid w:val="00F81BC6"/>
    <w:rsid w:val="00F8240B"/>
    <w:rsid w:val="00F84D51"/>
    <w:rsid w:val="00F85262"/>
    <w:rsid w:val="00F86482"/>
    <w:rsid w:val="00F87943"/>
    <w:rsid w:val="00F87E00"/>
    <w:rsid w:val="00F903DE"/>
    <w:rsid w:val="00F911E8"/>
    <w:rsid w:val="00F9128A"/>
    <w:rsid w:val="00F9131F"/>
    <w:rsid w:val="00F913B2"/>
    <w:rsid w:val="00F91F3F"/>
    <w:rsid w:val="00F93781"/>
    <w:rsid w:val="00F94500"/>
    <w:rsid w:val="00F96D85"/>
    <w:rsid w:val="00FA1822"/>
    <w:rsid w:val="00FA3895"/>
    <w:rsid w:val="00FA4885"/>
    <w:rsid w:val="00FA58D7"/>
    <w:rsid w:val="00FB032A"/>
    <w:rsid w:val="00FB35F9"/>
    <w:rsid w:val="00FB3FE1"/>
    <w:rsid w:val="00FB43FA"/>
    <w:rsid w:val="00FB613B"/>
    <w:rsid w:val="00FB6483"/>
    <w:rsid w:val="00FB65BD"/>
    <w:rsid w:val="00FC095B"/>
    <w:rsid w:val="00FC15A4"/>
    <w:rsid w:val="00FC48FB"/>
    <w:rsid w:val="00FC5DBC"/>
    <w:rsid w:val="00FC614E"/>
    <w:rsid w:val="00FC61D8"/>
    <w:rsid w:val="00FC64A4"/>
    <w:rsid w:val="00FC68B7"/>
    <w:rsid w:val="00FC6FD1"/>
    <w:rsid w:val="00FC7782"/>
    <w:rsid w:val="00FD3F98"/>
    <w:rsid w:val="00FD408F"/>
    <w:rsid w:val="00FD58C0"/>
    <w:rsid w:val="00FD7962"/>
    <w:rsid w:val="00FE094F"/>
    <w:rsid w:val="00FE0E2F"/>
    <w:rsid w:val="00FE106A"/>
    <w:rsid w:val="00FE17E4"/>
    <w:rsid w:val="00FE246E"/>
    <w:rsid w:val="00FE47BF"/>
    <w:rsid w:val="00FE5656"/>
    <w:rsid w:val="00FE5F0D"/>
    <w:rsid w:val="00FE7450"/>
    <w:rsid w:val="00FF145D"/>
    <w:rsid w:val="00FF3678"/>
    <w:rsid w:val="00FF3ED0"/>
    <w:rsid w:val="00FF5907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61C84BE"/>
  <w15:docId w15:val="{0A57C43E-B53A-4F72-9400-64DDE193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9B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,5_G_6 Char"/>
    <w:link w:val="FootnoteText"/>
    <w:rsid w:val="00474A83"/>
    <w:rPr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D74AE5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Footer1">
    <w:name w:val="Footer1"/>
    <w:rsid w:val="005D6CA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character" w:customStyle="1" w:styleId="H4GChar">
    <w:name w:val="_ H_4_G Char"/>
    <w:link w:val="H4G"/>
    <w:rsid w:val="0096645E"/>
    <w:rPr>
      <w:i/>
      <w:lang w:val="en-GB" w:eastAsia="en-US" w:bidi="ar-SA"/>
    </w:rPr>
  </w:style>
  <w:style w:type="character" w:customStyle="1" w:styleId="apple-style-span">
    <w:name w:val="apple-style-span"/>
    <w:basedOn w:val="DefaultParagraphFont"/>
    <w:rsid w:val="00DA7C91"/>
  </w:style>
  <w:style w:type="paragraph" w:styleId="BalloonText">
    <w:name w:val="Balloon Text"/>
    <w:basedOn w:val="Normal"/>
    <w:link w:val="BalloonTextChar"/>
    <w:rsid w:val="00D87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71E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rsid w:val="00C33CAE"/>
    <w:rPr>
      <w:sz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42B3"/>
    <w:rPr>
      <w:b/>
      <w:bCs/>
    </w:rPr>
  </w:style>
  <w:style w:type="character" w:customStyle="1" w:styleId="CommentTextChar">
    <w:name w:val="Comment Text Char"/>
    <w:link w:val="CommentText"/>
    <w:semiHidden/>
    <w:rsid w:val="000A42B3"/>
    <w:rPr>
      <w:lang w:val="en-GB"/>
    </w:rPr>
  </w:style>
  <w:style w:type="character" w:customStyle="1" w:styleId="CommentSubjectChar">
    <w:name w:val="Comment Subject Char"/>
    <w:link w:val="CommentSubject"/>
    <w:rsid w:val="000A42B3"/>
    <w:rPr>
      <w:b/>
      <w:bCs/>
      <w:lang w:val="en-GB"/>
    </w:rPr>
  </w:style>
  <w:style w:type="character" w:customStyle="1" w:styleId="Heading5Char">
    <w:name w:val="Heading 5 Char"/>
    <w:basedOn w:val="DefaultParagraphFont"/>
    <w:link w:val="Heading5"/>
    <w:rsid w:val="009E5DD5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9E5DD5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9E5DD5"/>
    <w:rPr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://www.unece.org/trans/conventn/agreem_cp.htm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CDE723-FFDD-4ABF-8C0A-A786AEF0F6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53BED3-00DD-402D-9D4D-4085877E8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B385C8-3AD4-4029-B192-FC25F3D9B942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A94E8355-A2F9-4097-8E32-A8A31C8DFC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2</TotalTime>
  <Pages>104</Pages>
  <Words>17194</Words>
  <Characters>100071</Characters>
  <Application>Microsoft Office Word</Application>
  <DocSecurity>0</DocSecurity>
  <Lines>12508</Lines>
  <Paragraphs>7329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1709869</vt:lpstr>
    </vt:vector>
  </TitlesOfParts>
  <Company>CSD</Company>
  <LinksUpToDate>false</LinksUpToDate>
  <CharactersWithSpaces>109936</CharactersWithSpaces>
  <SharedDoc>false</SharedDoc>
  <HLinks>
    <vt:vector size="6" baseType="variant">
      <vt:variant>
        <vt:i4>65641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http://www.unece.org/trans/conventn/agreem_cp.html</vt:lpwstr>
      </vt:variant>
      <vt:variant>
        <vt:lpwstr>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ECE/TRANS/WP.29/1073/Rev.33</dc:title>
  <dc:subject>2209180</dc:subject>
  <dc:creator>PDF ENG</dc:creator>
  <cp:keywords/>
  <dc:description/>
  <cp:lastModifiedBy>Ma. Cristina Brigoli</cp:lastModifiedBy>
  <cp:revision>3</cp:revision>
  <cp:lastPrinted>2022-06-14T13:42:00Z</cp:lastPrinted>
  <dcterms:created xsi:type="dcterms:W3CDTF">2022-06-14T13:42:00Z</dcterms:created>
  <dcterms:modified xsi:type="dcterms:W3CDTF">2022-06-14T13:44:00Z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</Properties>
</file>