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AE4C0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52927A" w14:textId="77777777" w:rsidR="002D5AAC" w:rsidRDefault="002D5AAC" w:rsidP="00FB29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CA26B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23B1C02" w14:textId="77777777" w:rsidR="002D5AAC" w:rsidRDefault="00FB2962" w:rsidP="00FB2962">
            <w:pPr>
              <w:jc w:val="right"/>
            </w:pPr>
            <w:r w:rsidRPr="00FB2962">
              <w:rPr>
                <w:sz w:val="40"/>
              </w:rPr>
              <w:t>ECE</w:t>
            </w:r>
            <w:r>
              <w:t>/TRANS/WP.15/AC.2/2022/30</w:t>
            </w:r>
          </w:p>
        </w:tc>
      </w:tr>
      <w:tr w:rsidR="002D5AAC" w:rsidRPr="00CD387B" w14:paraId="20293B3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A8419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C7A2DF" wp14:editId="0DC008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E9714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ACBEA9" w14:textId="77777777" w:rsidR="002D5AAC" w:rsidRDefault="00FB296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1B4704" w14:textId="77777777" w:rsidR="00FB2962" w:rsidRDefault="00FB2962" w:rsidP="00FB29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May 2022</w:t>
            </w:r>
          </w:p>
          <w:p w14:paraId="0B803468" w14:textId="77777777" w:rsidR="00FB2962" w:rsidRDefault="00FB2962" w:rsidP="00FB29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6725FD" w14:textId="77777777" w:rsidR="00FB2962" w:rsidRPr="008D53B6" w:rsidRDefault="00FB2962" w:rsidP="00FB29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8D0B04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084A39" w14:textId="77777777" w:rsidR="00357FEE" w:rsidRPr="001419A6" w:rsidRDefault="00357FEE" w:rsidP="00357FEE">
      <w:pPr>
        <w:spacing w:before="120"/>
        <w:rPr>
          <w:b/>
          <w:sz w:val="28"/>
          <w:szCs w:val="28"/>
        </w:rPr>
      </w:pPr>
      <w:r w:rsidRPr="001419A6">
        <w:rPr>
          <w:sz w:val="28"/>
          <w:szCs w:val="28"/>
        </w:rPr>
        <w:t xml:space="preserve">Комитет по внутреннему транспорту </w:t>
      </w:r>
    </w:p>
    <w:p w14:paraId="3E1434CA" w14:textId="77777777" w:rsidR="00357FEE" w:rsidRPr="001419A6" w:rsidRDefault="00357FEE" w:rsidP="00357FEE">
      <w:pPr>
        <w:spacing w:before="120"/>
        <w:rPr>
          <w:b/>
          <w:sz w:val="24"/>
          <w:szCs w:val="24"/>
        </w:rPr>
      </w:pPr>
      <w:r w:rsidRPr="001419A6">
        <w:rPr>
          <w:b/>
          <w:bCs/>
          <w:sz w:val="24"/>
          <w:szCs w:val="24"/>
        </w:rPr>
        <w:t>Рабочая группа по перевозкам опасны</w:t>
      </w:r>
      <w:bookmarkStart w:id="0" w:name="_GoBack"/>
      <w:bookmarkEnd w:id="0"/>
      <w:r w:rsidRPr="001419A6">
        <w:rPr>
          <w:b/>
          <w:bCs/>
          <w:sz w:val="24"/>
          <w:szCs w:val="24"/>
        </w:rPr>
        <w:t>х грузов</w:t>
      </w:r>
    </w:p>
    <w:p w14:paraId="2839F92F" w14:textId="77777777" w:rsidR="00357FEE" w:rsidRPr="001419A6" w:rsidRDefault="00357FEE" w:rsidP="00357FEE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  <w:bookmarkStart w:id="1" w:name="_Hlk57122394"/>
      <w:bookmarkEnd w:id="1"/>
    </w:p>
    <w:p w14:paraId="531944B5" w14:textId="77777777" w:rsidR="00357FEE" w:rsidRPr="001419A6" w:rsidRDefault="00357FEE" w:rsidP="00357FEE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0B6DBC48" w14:textId="77777777" w:rsidR="00357FEE" w:rsidRPr="001419A6" w:rsidRDefault="00357FEE" w:rsidP="00357FEE">
      <w:r>
        <w:t>Женева, 22‒26 августа 2022 года</w:t>
      </w:r>
    </w:p>
    <w:p w14:paraId="0BDCD88C" w14:textId="77777777" w:rsidR="00357FEE" w:rsidRPr="001419A6" w:rsidRDefault="00357FEE" w:rsidP="00357FEE">
      <w:r>
        <w:t>Пункт 4 b) предварительной повестки дня</w:t>
      </w:r>
    </w:p>
    <w:p w14:paraId="326C23CA" w14:textId="77777777" w:rsidR="00357FEE" w:rsidRPr="001419A6" w:rsidRDefault="00357FEE" w:rsidP="00357FEE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="004B7F32" w:rsidRPr="004B7F32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79A5C74F" w14:textId="77777777" w:rsidR="00357FEE" w:rsidRPr="001419A6" w:rsidRDefault="00357FEE" w:rsidP="00357FEE">
      <w:pPr>
        <w:pStyle w:val="HChG"/>
      </w:pPr>
      <w:r>
        <w:tab/>
      </w:r>
      <w:r>
        <w:tab/>
      </w:r>
      <w:r>
        <w:rPr>
          <w:bCs/>
        </w:rPr>
        <w:t>Раздел 1.2.1 ВОПОГ «Определения»</w:t>
      </w:r>
    </w:p>
    <w:p w14:paraId="67DC141D" w14:textId="77777777" w:rsidR="00357FEE" w:rsidRPr="001419A6" w:rsidRDefault="00357FEE" w:rsidP="00357FEE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357FEE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CD387B">
        <w:rPr>
          <w:rFonts w:eastAsia="Calibri"/>
          <w:b w:val="0"/>
          <w:vertAlign w:val="superscript"/>
        </w:rPr>
        <w:t xml:space="preserve"> </w:t>
      </w:r>
      <w:r w:rsidRPr="00357FEE">
        <w:rPr>
          <w:rFonts w:eastAsia="Calibri"/>
          <w:b w:val="0"/>
          <w:sz w:val="20"/>
        </w:rPr>
        <w:footnoteReference w:customMarkFollows="1" w:id="2"/>
        <w:t>**</w:t>
      </w:r>
    </w:p>
    <w:p w14:paraId="00FC8477" w14:textId="77777777" w:rsidR="00357FEE" w:rsidRPr="001419A6" w:rsidRDefault="00357FEE" w:rsidP="00357FE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2727A3B" w14:textId="77777777" w:rsidR="00357FEE" w:rsidRPr="001419A6" w:rsidRDefault="00357FEE" w:rsidP="00357FEE">
      <w:pPr>
        <w:pStyle w:val="SingleTxtG"/>
      </w:pPr>
      <w:r>
        <w:t>1.</w:t>
      </w:r>
      <w:r>
        <w:tab/>
        <w:t>В разделе 1.2.1 ВОПОГ содержится определение термина «Топливоприемная система (система бункеровки)».</w:t>
      </w:r>
    </w:p>
    <w:p w14:paraId="2CC821B2" w14:textId="77777777" w:rsidR="00357FEE" w:rsidRPr="001419A6" w:rsidRDefault="00357FEE" w:rsidP="00357FEE">
      <w:pPr>
        <w:pStyle w:val="SingleTxtG"/>
      </w:pPr>
      <w:r>
        <w:t>2.</w:t>
      </w:r>
      <w:r>
        <w:tab/>
        <w:t>Этот термин не используется, однако, где-либо в других местах в Правилах, прилагаемых к ВОПОГ.</w:t>
      </w:r>
    </w:p>
    <w:p w14:paraId="14C17D36" w14:textId="77777777" w:rsidR="00357FEE" w:rsidRPr="001419A6" w:rsidRDefault="00357FEE" w:rsidP="00357FEE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Предложение</w:t>
      </w:r>
    </w:p>
    <w:p w14:paraId="5DED4866" w14:textId="77777777" w:rsidR="00357FEE" w:rsidRPr="001419A6" w:rsidRDefault="00357FEE" w:rsidP="00357FEE">
      <w:pPr>
        <w:pStyle w:val="SingleTxtG"/>
      </w:pPr>
      <w:r>
        <w:t>3.</w:t>
      </w:r>
      <w:r>
        <w:tab/>
        <w:t>Исключить определение термина «Топливоприемная система (система бункеровки)» в разделе 1.2.1 ВОПОГ.</w:t>
      </w:r>
    </w:p>
    <w:p w14:paraId="72FF4B57" w14:textId="77777777" w:rsidR="00357FEE" w:rsidRPr="001419A6" w:rsidRDefault="00357FEE" w:rsidP="00357FEE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6FA4416" w14:textId="77777777" w:rsidR="00357FEE" w:rsidRPr="001419A6" w:rsidRDefault="00357FEE" w:rsidP="00357FEE">
      <w:pPr>
        <w:pStyle w:val="SingleTxtG"/>
      </w:pPr>
      <w:r>
        <w:t>4.</w:t>
      </w:r>
      <w:r>
        <w:tab/>
        <w:t xml:space="preserve">Редакционная </w:t>
      </w:r>
      <w:proofErr w:type="gramStart"/>
      <w:r>
        <w:t>доработка Правил</w:t>
      </w:r>
      <w:proofErr w:type="gramEnd"/>
      <w:r>
        <w:t>, прилагаемых к ВОПОГ.</w:t>
      </w:r>
    </w:p>
    <w:p w14:paraId="0A12E706" w14:textId="77777777" w:rsidR="00357FEE" w:rsidRPr="001419A6" w:rsidRDefault="00357FEE" w:rsidP="00357FEE">
      <w:pPr>
        <w:spacing w:before="240"/>
        <w:jc w:val="center"/>
        <w:rPr>
          <w:u w:val="single"/>
        </w:rPr>
      </w:pPr>
      <w:r w:rsidRPr="001419A6">
        <w:rPr>
          <w:u w:val="single"/>
        </w:rPr>
        <w:tab/>
      </w:r>
      <w:r w:rsidRPr="001419A6">
        <w:rPr>
          <w:u w:val="single"/>
        </w:rPr>
        <w:tab/>
      </w:r>
      <w:r w:rsidRPr="001419A6">
        <w:rPr>
          <w:u w:val="single"/>
        </w:rPr>
        <w:tab/>
      </w:r>
    </w:p>
    <w:p w14:paraId="12357B4B" w14:textId="77777777" w:rsidR="00E12C5F" w:rsidRPr="008D53B6" w:rsidRDefault="00E12C5F" w:rsidP="00D9145B"/>
    <w:sectPr w:rsidR="00E12C5F" w:rsidRPr="008D53B6" w:rsidSect="00FB29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071E" w14:textId="77777777" w:rsidR="00A83007" w:rsidRPr="00A312BC" w:rsidRDefault="00A83007" w:rsidP="00A312BC"/>
  </w:endnote>
  <w:endnote w:type="continuationSeparator" w:id="0">
    <w:p w14:paraId="631CDD8C" w14:textId="77777777" w:rsidR="00A83007" w:rsidRPr="00A312BC" w:rsidRDefault="00A830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C02D" w14:textId="77777777" w:rsidR="00FB2962" w:rsidRPr="00FB2962" w:rsidRDefault="00FB2962">
    <w:pPr>
      <w:pStyle w:val="a8"/>
    </w:pPr>
    <w:r w:rsidRPr="00FB2962">
      <w:rPr>
        <w:b/>
        <w:sz w:val="18"/>
      </w:rPr>
      <w:fldChar w:fldCharType="begin"/>
    </w:r>
    <w:r w:rsidRPr="00FB2962">
      <w:rPr>
        <w:b/>
        <w:sz w:val="18"/>
      </w:rPr>
      <w:instrText xml:space="preserve"> PAGE  \* MERGEFORMAT </w:instrText>
    </w:r>
    <w:r w:rsidRPr="00FB2962">
      <w:rPr>
        <w:b/>
        <w:sz w:val="18"/>
      </w:rPr>
      <w:fldChar w:fldCharType="separate"/>
    </w:r>
    <w:r w:rsidRPr="00FB2962">
      <w:rPr>
        <w:b/>
        <w:noProof/>
        <w:sz w:val="18"/>
      </w:rPr>
      <w:t>2</w:t>
    </w:r>
    <w:r w:rsidRPr="00FB2962">
      <w:rPr>
        <w:b/>
        <w:sz w:val="18"/>
      </w:rPr>
      <w:fldChar w:fldCharType="end"/>
    </w:r>
    <w:r>
      <w:rPr>
        <w:b/>
        <w:sz w:val="18"/>
      </w:rPr>
      <w:tab/>
    </w:r>
    <w:r>
      <w:t>GE.22-07690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A3EB" w14:textId="77777777" w:rsidR="00FB2962" w:rsidRPr="00FB2962" w:rsidRDefault="00FB2962" w:rsidP="00FB2962">
    <w:pPr>
      <w:pStyle w:val="a8"/>
      <w:tabs>
        <w:tab w:val="clear" w:pos="9639"/>
        <w:tab w:val="right" w:pos="9638"/>
      </w:tabs>
      <w:rPr>
        <w:b/>
        <w:sz w:val="18"/>
      </w:rPr>
    </w:pPr>
    <w:r>
      <w:t>GE.22-07690</w:t>
    </w:r>
    <w:r>
      <w:tab/>
    </w:r>
    <w:r w:rsidRPr="00FB2962">
      <w:rPr>
        <w:b/>
        <w:sz w:val="18"/>
      </w:rPr>
      <w:fldChar w:fldCharType="begin"/>
    </w:r>
    <w:r w:rsidRPr="00FB2962">
      <w:rPr>
        <w:b/>
        <w:sz w:val="18"/>
      </w:rPr>
      <w:instrText xml:space="preserve"> PAGE  \* MERGEFORMAT </w:instrText>
    </w:r>
    <w:r w:rsidRPr="00FB2962">
      <w:rPr>
        <w:b/>
        <w:sz w:val="18"/>
      </w:rPr>
      <w:fldChar w:fldCharType="separate"/>
    </w:r>
    <w:r w:rsidRPr="00FB2962">
      <w:rPr>
        <w:b/>
        <w:noProof/>
        <w:sz w:val="18"/>
      </w:rPr>
      <w:t>3</w:t>
    </w:r>
    <w:r w:rsidRPr="00FB29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1261" w14:textId="77777777" w:rsidR="00042B72" w:rsidRPr="00FB2962" w:rsidRDefault="00FB2962" w:rsidP="00FB296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D20DF9" wp14:editId="746EED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22-07690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E9F5A82" wp14:editId="226014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250522  300522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0ABA" w14:textId="77777777" w:rsidR="00A83007" w:rsidRPr="001075E9" w:rsidRDefault="00A830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FBA96C" w14:textId="77777777" w:rsidR="00A83007" w:rsidRDefault="00A830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FB91D4" w14:textId="77777777" w:rsidR="00357FEE" w:rsidRPr="00357FEE" w:rsidRDefault="00357FEE">
      <w:pPr>
        <w:pStyle w:val="ad"/>
        <w:rPr>
          <w:sz w:val="20"/>
        </w:rPr>
      </w:pPr>
      <w:r>
        <w:tab/>
      </w:r>
      <w:r w:rsidRPr="00357FEE">
        <w:rPr>
          <w:rStyle w:val="aa"/>
          <w:sz w:val="20"/>
          <w:vertAlign w:val="baseline"/>
        </w:rPr>
        <w:t>*</w:t>
      </w:r>
      <w:r w:rsidRPr="00357FEE">
        <w:rPr>
          <w:rStyle w:val="aa"/>
          <w:vertAlign w:val="baseline"/>
        </w:rPr>
        <w:tab/>
      </w:r>
      <w:r>
        <w:t xml:space="preserve">Распространено на немецком языке Центральной комиссией судоходства по Рейну </w:t>
      </w:r>
      <w:r>
        <w:br/>
        <w:t>под условным обозначением CCNR-ZKR/ADN/WP.15/AC.2/2022/30.</w:t>
      </w:r>
    </w:p>
  </w:footnote>
  <w:footnote w:id="2">
    <w:p w14:paraId="001646C4" w14:textId="77777777" w:rsidR="00357FEE" w:rsidRPr="0099340F" w:rsidRDefault="00357FEE" w:rsidP="00357FEE">
      <w:pPr>
        <w:pStyle w:val="ad"/>
        <w:rPr>
          <w:sz w:val="16"/>
          <w:szCs w:val="16"/>
        </w:rPr>
      </w:pPr>
      <w:r>
        <w:tab/>
      </w:r>
      <w:r w:rsidRPr="00357FEE">
        <w:rPr>
          <w:sz w:val="20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EE79" w14:textId="0DC95155" w:rsidR="00FB2962" w:rsidRPr="00FB2962" w:rsidRDefault="004114B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C6F5" w14:textId="1D8DB575" w:rsidR="00FB2962" w:rsidRPr="00FB2962" w:rsidRDefault="004114BD" w:rsidP="00FB296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0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5BCB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FEE"/>
    <w:rsid w:val="00381C24"/>
    <w:rsid w:val="00387CD4"/>
    <w:rsid w:val="003958D0"/>
    <w:rsid w:val="003A0D43"/>
    <w:rsid w:val="003A48CE"/>
    <w:rsid w:val="003B00E5"/>
    <w:rsid w:val="003E0B46"/>
    <w:rsid w:val="00407B78"/>
    <w:rsid w:val="004114BD"/>
    <w:rsid w:val="00424203"/>
    <w:rsid w:val="00452493"/>
    <w:rsid w:val="00453318"/>
    <w:rsid w:val="00454AF2"/>
    <w:rsid w:val="00454E07"/>
    <w:rsid w:val="00472C5C"/>
    <w:rsid w:val="00485F8A"/>
    <w:rsid w:val="004B7F3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300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387B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296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B8ECE"/>
  <w15:docId w15:val="{D04E6441-0743-4EDD-9C6A-887640D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57FEE"/>
    <w:rPr>
      <w:lang w:val="ru-RU" w:eastAsia="en-US"/>
    </w:rPr>
  </w:style>
  <w:style w:type="character" w:customStyle="1" w:styleId="HChGChar">
    <w:name w:val="_ H _Ch_G Char"/>
    <w:link w:val="HChG"/>
    <w:rsid w:val="00357FE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D296CF3-D8C5-458B-8338-B7D6F144E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E1DB2-187B-4D6F-A012-2C5FB7E1A396}"/>
</file>

<file path=customXml/itemProps3.xml><?xml version="1.0" encoding="utf-8"?>
<ds:datastoreItem xmlns:ds="http://schemas.openxmlformats.org/officeDocument/2006/customXml" ds:itemID="{B370768A-9CA7-4E29-A7A8-3DA703AD11BC}"/>
</file>

<file path=customXml/itemProps4.xml><?xml version="1.0" encoding="utf-8"?>
<ds:datastoreItem xmlns:ds="http://schemas.openxmlformats.org/officeDocument/2006/customXml" ds:itemID="{AEDEAE3F-4991-43D6-BE8C-BCE0979BD95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</Pages>
  <Words>153</Words>
  <Characters>972</Characters>
  <Application>Microsoft Office Word</Application>
  <DocSecurity>0</DocSecurity>
  <Lines>24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ECE/TRANS/WP.15/AC.2/2022/30</dc:title>
  <dc:subject/>
  <dc:creator>Ekaterina SALYNSKAYA</dc:creator>
  <cp:keywords/>
  <cp:lastModifiedBy>Ekaterina SALYNSKAYA</cp:lastModifiedBy>
  <cp:revision>3</cp:revision>
  <cp:lastPrinted>2022-05-30T06:05:00Z</cp:lastPrinted>
  <dcterms:created xsi:type="dcterms:W3CDTF">2022-05-30T06:05:00Z</dcterms:created>
  <dcterms:modified xsi:type="dcterms:W3CDTF">2022-05-30T06:06:00Z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