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B4DCE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3EBB70" w14:textId="77777777" w:rsidR="002D5AAC" w:rsidRDefault="002D5AAC" w:rsidP="006409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DA96F5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821F4AF" w14:textId="2009CA87" w:rsidR="002D5AAC" w:rsidRDefault="006409DD" w:rsidP="006409DD">
            <w:pPr>
              <w:jc w:val="right"/>
            </w:pPr>
            <w:r w:rsidRPr="006409DD">
              <w:rPr>
                <w:sz w:val="40"/>
              </w:rPr>
              <w:t>ECE</w:t>
            </w:r>
            <w:r>
              <w:t>/TRANS/WP.15/AC.2/2022/27</w:t>
            </w:r>
          </w:p>
        </w:tc>
      </w:tr>
      <w:tr w:rsidR="002D5AAC" w14:paraId="139B2A8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8A6E8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0D9C5B" wp14:editId="1C34318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BEA29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F141B5" w14:textId="77777777" w:rsidR="002D5AAC" w:rsidRDefault="006409D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E867EE4" w14:textId="77777777" w:rsidR="006409DD" w:rsidRDefault="006409DD" w:rsidP="006409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May 2022</w:t>
            </w:r>
          </w:p>
          <w:p w14:paraId="30875E7F" w14:textId="77777777" w:rsidR="006409DD" w:rsidRDefault="006409DD" w:rsidP="006409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7005CB" w14:textId="5C496599" w:rsidR="006409DD" w:rsidRPr="008D53B6" w:rsidRDefault="006409DD" w:rsidP="006409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2BAE7D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1D2057F" w14:textId="77777777" w:rsidR="006409DD" w:rsidRPr="00180EE4" w:rsidRDefault="006409DD" w:rsidP="006409DD">
      <w:pPr>
        <w:spacing w:before="120"/>
        <w:rPr>
          <w:sz w:val="28"/>
          <w:szCs w:val="28"/>
        </w:rPr>
      </w:pPr>
      <w:r w:rsidRPr="00180EE4">
        <w:rPr>
          <w:sz w:val="28"/>
          <w:szCs w:val="28"/>
        </w:rPr>
        <w:t>Комитет по внутреннему транспорту</w:t>
      </w:r>
    </w:p>
    <w:p w14:paraId="61299F91" w14:textId="77777777" w:rsidR="006409DD" w:rsidRPr="00180EE4" w:rsidRDefault="006409DD" w:rsidP="006409DD">
      <w:pPr>
        <w:spacing w:before="120"/>
        <w:rPr>
          <w:b/>
          <w:sz w:val="24"/>
          <w:szCs w:val="24"/>
        </w:rPr>
      </w:pPr>
      <w:r w:rsidRPr="00180EE4">
        <w:rPr>
          <w:b/>
          <w:bCs/>
          <w:sz w:val="24"/>
          <w:szCs w:val="24"/>
        </w:rPr>
        <w:t>Рабочая группа по перевозкам опасных грузов</w:t>
      </w:r>
    </w:p>
    <w:p w14:paraId="14DB73FE" w14:textId="77B81B48" w:rsidR="006409DD" w:rsidRPr="00556088" w:rsidRDefault="006409DD" w:rsidP="006409DD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41FD837B" w14:textId="77777777" w:rsidR="006409DD" w:rsidRPr="00556088" w:rsidRDefault="006409DD" w:rsidP="006409DD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35A9E5F8" w14:textId="77777777" w:rsidR="006409DD" w:rsidRPr="00556088" w:rsidRDefault="006409DD" w:rsidP="006409DD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51E81E3B" w14:textId="77777777" w:rsidR="006409DD" w:rsidRPr="00556088" w:rsidRDefault="006409DD" w:rsidP="006409DD">
      <w:r>
        <w:t>Женева, 22–26 августа 2022 года</w:t>
      </w:r>
    </w:p>
    <w:p w14:paraId="50DC8DAE" w14:textId="77777777" w:rsidR="006409DD" w:rsidRPr="00556088" w:rsidRDefault="006409DD" w:rsidP="006409DD">
      <w:r>
        <w:t>Пункт 4 b) предварительной повестки дня</w:t>
      </w:r>
    </w:p>
    <w:p w14:paraId="46BB0ED4" w14:textId="33B584B6" w:rsidR="006409DD" w:rsidRPr="00556088" w:rsidRDefault="006409DD" w:rsidP="006409DD">
      <w:pPr>
        <w:rPr>
          <w:b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 w:rsidRPr="006409DD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1134C604" w14:textId="77777777" w:rsidR="006409DD" w:rsidRPr="00556088" w:rsidRDefault="006409DD" w:rsidP="006409DD">
      <w:pPr>
        <w:pStyle w:val="HChG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rPr>
          <w:bCs/>
        </w:rPr>
        <w:t>Предложения о внесении поправок в Правила, прилагаемые к ВОПОГ: поправки, которые должны вступить в силу 1 января 2025 года</w:t>
      </w:r>
    </w:p>
    <w:p w14:paraId="309D499E" w14:textId="0CA71F9E" w:rsidR="006409DD" w:rsidRPr="00180EE4" w:rsidRDefault="006409DD" w:rsidP="006409DD">
      <w:pPr>
        <w:pStyle w:val="HChG"/>
      </w:pPr>
      <w:r>
        <w:tab/>
      </w:r>
      <w:r>
        <w:tab/>
      </w:r>
      <w:r>
        <w:rPr>
          <w:bCs/>
        </w:rPr>
        <w:t xml:space="preserve">Перевозка в контейнерах </w:t>
      </w:r>
      <w:r>
        <w:rPr>
          <w:bCs/>
          <w:lang w:val="en-US"/>
        </w:rPr>
        <w:t>—</w:t>
      </w:r>
      <w:r>
        <w:rPr>
          <w:bCs/>
        </w:rPr>
        <w:t xml:space="preserve"> подраздел 7.1.1.18 ВОПОГ</w:t>
      </w:r>
    </w:p>
    <w:p w14:paraId="1D1DF4CA" w14:textId="77777777" w:rsidR="006409DD" w:rsidRPr="00556088" w:rsidRDefault="006409DD" w:rsidP="006409DD">
      <w:pPr>
        <w:pStyle w:val="H1G"/>
      </w:pPr>
      <w:r>
        <w:tab/>
      </w:r>
      <w:r>
        <w:tab/>
        <w:t>Передано правительством Германии</w:t>
      </w:r>
      <w:r w:rsidRPr="006409DD">
        <w:rPr>
          <w:b w:val="0"/>
          <w:bCs/>
          <w:sz w:val="20"/>
        </w:rPr>
        <w:footnoteReference w:customMarkFollows="1" w:id="1"/>
        <w:t>*</w:t>
      </w:r>
      <w:r w:rsidRPr="00F37447">
        <w:rPr>
          <w:vertAlign w:val="superscript"/>
        </w:rPr>
        <w:t>,</w:t>
      </w:r>
      <w:r w:rsidRPr="00180EE4">
        <w:rPr>
          <w:vertAlign w:val="superscript"/>
        </w:rPr>
        <w:t xml:space="preserve"> </w:t>
      </w:r>
      <w:r w:rsidRPr="006409DD">
        <w:rPr>
          <w:b w:val="0"/>
          <w:bCs/>
          <w:sz w:val="20"/>
        </w:rPr>
        <w:t>*</w:t>
      </w:r>
      <w:r w:rsidRPr="006409DD">
        <w:rPr>
          <w:b w:val="0"/>
          <w:bCs/>
          <w:sz w:val="20"/>
        </w:rPr>
        <w:footnoteReference w:customMarkFollows="1" w:id="2"/>
        <w:t>*</w:t>
      </w:r>
    </w:p>
    <w:p w14:paraId="21449A50" w14:textId="77777777" w:rsidR="006409DD" w:rsidRPr="00556088" w:rsidRDefault="006409DD" w:rsidP="006409DD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</w:p>
    <w:p w14:paraId="5FE0B9FD" w14:textId="7B7DC241" w:rsidR="006409DD" w:rsidRPr="00556088" w:rsidRDefault="006409DD" w:rsidP="006409DD">
      <w:pPr>
        <w:pStyle w:val="SingleTxtG"/>
        <w:rPr>
          <w:rFonts w:cs="Arial"/>
        </w:rPr>
      </w:pPr>
      <w:r>
        <w:t>1.</w:t>
      </w:r>
      <w:r>
        <w:tab/>
        <w:t>Германия выявила расхождение между заголовком и текстом подраздела</w:t>
      </w:r>
      <w:r>
        <w:rPr>
          <w:lang w:val="en-US"/>
        </w:rPr>
        <w:t> </w:t>
      </w:r>
      <w:r>
        <w:t>7.1.1.18 ВОПОГ.</w:t>
      </w:r>
    </w:p>
    <w:p w14:paraId="4B4C1153" w14:textId="77777777" w:rsidR="006409DD" w:rsidRPr="00556088" w:rsidRDefault="006409DD" w:rsidP="006409DD">
      <w:pPr>
        <w:pStyle w:val="SingleTxtG"/>
        <w:rPr>
          <w:rFonts w:cs="Arial"/>
        </w:rPr>
      </w:pPr>
      <w:r>
        <w:t>2.</w:t>
      </w:r>
      <w:r>
        <w:tab/>
        <w:t>Заголовок гласит «Перевозка в контейнерах ...»,</w:t>
      </w:r>
      <w:r w:rsidRPr="00BD5CCA">
        <w:t xml:space="preserve"> </w:t>
      </w:r>
      <w:r>
        <w:t xml:space="preserve">в то время как в следующем после него предложении указано «Перевозка контейнеров ...». </w:t>
      </w:r>
    </w:p>
    <w:p w14:paraId="40418501" w14:textId="77777777" w:rsidR="006409DD" w:rsidRPr="00556088" w:rsidRDefault="006409DD" w:rsidP="006409DD">
      <w:pPr>
        <w:pStyle w:val="SingleTxtG"/>
        <w:rPr>
          <w:rFonts w:cs="Arial"/>
        </w:rPr>
      </w:pPr>
      <w:r>
        <w:t>3.</w:t>
      </w:r>
      <w:r>
        <w:tab/>
        <w:t>Это расхождение существует начиная с издания ВОПОГ 2009 года.</w:t>
      </w:r>
    </w:p>
    <w:p w14:paraId="2C9847C3" w14:textId="77777777" w:rsidR="006409DD" w:rsidRPr="00C443E9" w:rsidRDefault="006409DD" w:rsidP="006409DD">
      <w:pPr>
        <w:pStyle w:val="SingleTxtG"/>
        <w:rPr>
          <w:rFonts w:cs="Arial"/>
        </w:rPr>
      </w:pPr>
      <w:r>
        <w:t>4.</w:t>
      </w:r>
      <w:r>
        <w:tab/>
        <w:t>Формулировка заголовка в варианте на немецком языке отличается от его формулировки в вариантах на английском и французском языках; слова «Beförderung in ...» («Перевозка в ...»)</w:t>
      </w:r>
      <w:r w:rsidRPr="00C443E9">
        <w:t xml:space="preserve"> </w:t>
      </w:r>
      <w:r>
        <w:t>отсутствуют.</w:t>
      </w:r>
    </w:p>
    <w:p w14:paraId="6905D9DB" w14:textId="77777777" w:rsidR="006409DD" w:rsidRPr="00C443E9" w:rsidRDefault="006409DD" w:rsidP="006409DD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2083947B" w14:textId="77777777" w:rsidR="006409DD" w:rsidRPr="00556088" w:rsidRDefault="006409DD" w:rsidP="006409DD">
      <w:pPr>
        <w:pStyle w:val="SingleTxtG"/>
        <w:rPr>
          <w:rFonts w:cs="Arial"/>
        </w:rPr>
      </w:pPr>
      <w:r>
        <w:t>5.</w:t>
      </w:r>
      <w:r>
        <w:tab/>
        <w:t>В заголовке подраздела 7.1.1.18 ВОПОГ в вариантах на английском, французском и, возможно, русском языках изменить начало на «Контейнеры, ...» (вторая поправка не касается варианта на русском языке).</w:t>
      </w:r>
    </w:p>
    <w:p w14:paraId="72E3F810" w14:textId="77777777" w:rsidR="006409DD" w:rsidRPr="00556088" w:rsidRDefault="006409DD" w:rsidP="006409DD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2EB085A9" w14:textId="77777777" w:rsidR="006409DD" w:rsidRPr="00556088" w:rsidRDefault="006409DD" w:rsidP="006409DD">
      <w:pPr>
        <w:pStyle w:val="SingleTxtG"/>
        <w:rPr>
          <w:rFonts w:cs="Arial"/>
        </w:rPr>
      </w:pPr>
      <w:r>
        <w:t>6.</w:t>
      </w:r>
      <w:r>
        <w:tab/>
        <w:t>Предлагаемая поправка позволяет согласовать между собой формулировки заголовка подраздела 7.1.1.18 в вариантах ВОПОГ на всех языках.</w:t>
      </w:r>
    </w:p>
    <w:p w14:paraId="45046402" w14:textId="77777777" w:rsidR="006409DD" w:rsidRPr="00556088" w:rsidRDefault="006409DD" w:rsidP="006409DD">
      <w:pPr>
        <w:pStyle w:val="SingleTxtG"/>
        <w:rPr>
          <w:rFonts w:cs="Arial"/>
        </w:rPr>
      </w:pPr>
      <w:r>
        <w:t>7.</w:t>
      </w:r>
      <w:r>
        <w:tab/>
        <w:t>Исключение слов «Перевозка в ...» в начале подраздела 7.1.1.18 на английском, французском (и, возможно, русском) языках позволяет привести текст в соответствие с последующим подразделом 7.1.1.19 ВОПОГ. В этом подразделе речь также идет о перевозке транспортных средств и вагонов, а не о перевозке опасных грузов в транспортных средствах и вагонах.</w:t>
      </w:r>
    </w:p>
    <w:p w14:paraId="547D82BB" w14:textId="77777777" w:rsidR="006409DD" w:rsidRPr="00556088" w:rsidRDefault="006409DD" w:rsidP="006409DD">
      <w:pPr>
        <w:spacing w:before="240"/>
        <w:jc w:val="center"/>
        <w:rPr>
          <w:u w:val="single"/>
        </w:rPr>
      </w:pPr>
      <w:r w:rsidRPr="00556088">
        <w:rPr>
          <w:u w:val="single"/>
        </w:rPr>
        <w:tab/>
      </w:r>
      <w:r w:rsidRPr="00556088">
        <w:rPr>
          <w:u w:val="single"/>
        </w:rPr>
        <w:tab/>
      </w:r>
      <w:r w:rsidRPr="00556088">
        <w:rPr>
          <w:u w:val="single"/>
        </w:rPr>
        <w:tab/>
      </w:r>
    </w:p>
    <w:p w14:paraId="6441EEDB" w14:textId="77777777" w:rsidR="00E12C5F" w:rsidRPr="008D53B6" w:rsidRDefault="00E12C5F" w:rsidP="00D9145B"/>
    <w:sectPr w:rsidR="00E12C5F" w:rsidRPr="008D53B6" w:rsidSect="006409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C82C" w14:textId="77777777" w:rsidR="00D67688" w:rsidRPr="00A312BC" w:rsidRDefault="00D67688" w:rsidP="00A312BC"/>
  </w:endnote>
  <w:endnote w:type="continuationSeparator" w:id="0">
    <w:p w14:paraId="43E1306E" w14:textId="77777777" w:rsidR="00D67688" w:rsidRPr="00A312BC" w:rsidRDefault="00D676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40D7" w14:textId="60D8A08E" w:rsidR="006409DD" w:rsidRPr="006409DD" w:rsidRDefault="006409DD">
    <w:pPr>
      <w:pStyle w:val="a8"/>
    </w:pPr>
    <w:r w:rsidRPr="006409DD">
      <w:rPr>
        <w:b/>
        <w:sz w:val="18"/>
      </w:rPr>
      <w:fldChar w:fldCharType="begin"/>
    </w:r>
    <w:r w:rsidRPr="006409DD">
      <w:rPr>
        <w:b/>
        <w:sz w:val="18"/>
      </w:rPr>
      <w:instrText xml:space="preserve"> PAGE  \* MERGEFORMAT </w:instrText>
    </w:r>
    <w:r w:rsidRPr="006409DD">
      <w:rPr>
        <w:b/>
        <w:sz w:val="18"/>
      </w:rPr>
      <w:fldChar w:fldCharType="separate"/>
    </w:r>
    <w:r w:rsidRPr="006409DD">
      <w:rPr>
        <w:b/>
        <w:noProof/>
        <w:sz w:val="18"/>
      </w:rPr>
      <w:t>2</w:t>
    </w:r>
    <w:r w:rsidRPr="006409DD">
      <w:rPr>
        <w:b/>
        <w:sz w:val="18"/>
      </w:rPr>
      <w:fldChar w:fldCharType="end"/>
    </w:r>
    <w:r>
      <w:rPr>
        <w:b/>
        <w:sz w:val="18"/>
      </w:rPr>
      <w:tab/>
    </w:r>
    <w:r>
      <w:t>GE.22-07684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A989" w14:textId="41B5FEFA" w:rsidR="006409DD" w:rsidRPr="006409DD" w:rsidRDefault="006409DD" w:rsidP="006409DD">
    <w:pPr>
      <w:pStyle w:val="a8"/>
      <w:tabs>
        <w:tab w:val="clear" w:pos="9639"/>
        <w:tab w:val="right" w:pos="9638"/>
      </w:tabs>
      <w:rPr>
        <w:b/>
        <w:sz w:val="18"/>
      </w:rPr>
    </w:pPr>
    <w:r>
      <w:t>GE.22-07684</w:t>
    </w:r>
    <w:r>
      <w:tab/>
    </w:r>
    <w:r w:rsidRPr="006409DD">
      <w:rPr>
        <w:b/>
        <w:sz w:val="18"/>
      </w:rPr>
      <w:fldChar w:fldCharType="begin"/>
    </w:r>
    <w:r w:rsidRPr="006409DD">
      <w:rPr>
        <w:b/>
        <w:sz w:val="18"/>
      </w:rPr>
      <w:instrText xml:space="preserve"> PAGE  \* MERGEFORMAT </w:instrText>
    </w:r>
    <w:r w:rsidRPr="006409DD">
      <w:rPr>
        <w:b/>
        <w:sz w:val="18"/>
      </w:rPr>
      <w:fldChar w:fldCharType="separate"/>
    </w:r>
    <w:r w:rsidRPr="006409DD">
      <w:rPr>
        <w:b/>
        <w:noProof/>
        <w:sz w:val="18"/>
      </w:rPr>
      <w:t>3</w:t>
    </w:r>
    <w:r w:rsidRPr="006409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B7A7" w14:textId="0A59626C" w:rsidR="00042B72" w:rsidRPr="006409DD" w:rsidRDefault="006409DD" w:rsidP="006409D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9CFD05" wp14:editId="74DE05C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22-07684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268368" wp14:editId="7FB17C2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230522  230522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625B" w14:textId="77777777" w:rsidR="00D67688" w:rsidRPr="001075E9" w:rsidRDefault="00D676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FFBF6A" w14:textId="77777777" w:rsidR="00D67688" w:rsidRDefault="00D676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0D3040" w14:textId="77777777" w:rsidR="006409DD" w:rsidRPr="00556088" w:rsidRDefault="006409DD" w:rsidP="006409DD">
      <w:pPr>
        <w:pStyle w:val="ad"/>
        <w:rPr>
          <w:sz w:val="16"/>
          <w:szCs w:val="16"/>
        </w:rPr>
      </w:pPr>
      <w:r>
        <w:tab/>
      </w:r>
      <w:r w:rsidRPr="006409DD"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CCNR-ZKR/ADN/WP.15/AC.2/2022/27.</w:t>
      </w:r>
    </w:p>
  </w:footnote>
  <w:footnote w:id="2">
    <w:p w14:paraId="0B00EBCF" w14:textId="77777777" w:rsidR="006409DD" w:rsidRPr="00A0077A" w:rsidRDefault="006409DD" w:rsidP="006409DD">
      <w:pPr>
        <w:pStyle w:val="ad"/>
        <w:rPr>
          <w:sz w:val="16"/>
          <w:szCs w:val="16"/>
        </w:rPr>
      </w:pPr>
      <w:r>
        <w:tab/>
      </w:r>
      <w:bookmarkStart w:id="0" w:name="_Hlk104112908"/>
      <w:r w:rsidRPr="006409DD">
        <w:t>**</w:t>
      </w:r>
      <w:bookmarkEnd w:id="0"/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B84A" w14:textId="693AE986" w:rsidR="006409DD" w:rsidRPr="006409DD" w:rsidRDefault="006409DD">
    <w:pPr>
      <w:pStyle w:val="a5"/>
    </w:pPr>
    <w:fldSimple w:instr=" TITLE  \* MERGEFORMAT ">
      <w:r w:rsidR="00E97F25">
        <w:t>ECE/TRANS/WP.15/AC.2/2022/27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EE58" w14:textId="4EEA78E4" w:rsidR="006409DD" w:rsidRPr="006409DD" w:rsidRDefault="006409DD" w:rsidP="006409DD">
    <w:pPr>
      <w:pStyle w:val="a5"/>
      <w:jc w:val="right"/>
    </w:pPr>
    <w:fldSimple w:instr=" TITLE  \* MERGEFORMAT ">
      <w:r w:rsidR="00E97F25">
        <w:t>ECE/TRANS/WP.15/AC.2/2022/27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8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50C9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9DD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7688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7F25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A89ACD"/>
  <w15:docId w15:val="{B8DCF94D-F2CE-4BE5-B798-13B40763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6409DD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6409D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5C909-FF6D-4D07-8D5B-2E557A4AEA8B}"/>
</file>

<file path=customXml/itemProps2.xml><?xml version="1.0" encoding="utf-8"?>
<ds:datastoreItem xmlns:ds="http://schemas.openxmlformats.org/officeDocument/2006/customXml" ds:itemID="{67BB06A5-6575-4916-B30D-066FB9068BD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275</Words>
  <Characters>1781</Characters>
  <Application>Microsoft Office Word</Application>
  <DocSecurity>0</DocSecurity>
  <Lines>50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ECE/TRANS/WP.15/AC.2/2022/27</vt:lpstr>
      <vt:lpstr>A/</vt:lpstr>
      <vt:lpstr>A/</vt:lpstr>
    </vt:vector>
  </TitlesOfParts>
  <Company>DCM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ECE/TRANS/WP.15/AC.2/2022/27</dc:title>
  <dc:subject/>
  <dc:creator>Anna BLAGODATSKIKH</dc:creator>
  <cp:keywords/>
  <cp:lastModifiedBy>Anna Blagodatskikh</cp:lastModifiedBy>
  <cp:revision>3</cp:revision>
  <cp:lastPrinted>2022-05-23T08:54:00Z</cp:lastPrinted>
  <dcterms:created xsi:type="dcterms:W3CDTF">2022-05-23T08:54:00Z</dcterms:created>
  <dcterms:modified xsi:type="dcterms:W3CDTF">2022-05-23T08:55:00Z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