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DAB807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EB2C3ED" w14:textId="77777777" w:rsidR="002D5AAC" w:rsidRDefault="002D5AAC" w:rsidP="00AF31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1348B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DD98AB7" w14:textId="02BA5C57" w:rsidR="002D5AAC" w:rsidRDefault="00AF31CB" w:rsidP="00AF31CB">
            <w:pPr>
              <w:jc w:val="right"/>
            </w:pPr>
            <w:r w:rsidRPr="00AF31CB">
              <w:rPr>
                <w:sz w:val="40"/>
              </w:rPr>
              <w:t>ECE</w:t>
            </w:r>
            <w:r>
              <w:t>/TRANS/WP.15/AC.2/2022/23</w:t>
            </w:r>
          </w:p>
        </w:tc>
      </w:tr>
      <w:tr w:rsidR="002D5AAC" w14:paraId="3D18ACA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6B79E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3739AD" wp14:editId="7AAC93E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300FE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33B579" w14:textId="77777777" w:rsidR="002D5AAC" w:rsidRDefault="00AF31C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93D4E3" w14:textId="77777777" w:rsidR="00AF31CB" w:rsidRDefault="00AF31CB" w:rsidP="00AF31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May 2022</w:t>
            </w:r>
          </w:p>
          <w:p w14:paraId="2CAE0B29" w14:textId="77777777" w:rsidR="00AF31CB" w:rsidRDefault="00AF31CB" w:rsidP="00AF31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BDFA062" w14:textId="08DF7A1D" w:rsidR="00AF31CB" w:rsidRPr="008D53B6" w:rsidRDefault="00AF31CB" w:rsidP="00AF31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6A4CBA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8919BCB" w14:textId="77777777" w:rsidR="00AF31CB" w:rsidRPr="008021D0" w:rsidRDefault="00AF31CB" w:rsidP="00AF31CB">
      <w:pPr>
        <w:spacing w:before="120"/>
        <w:rPr>
          <w:sz w:val="28"/>
          <w:szCs w:val="28"/>
        </w:rPr>
      </w:pPr>
      <w:r w:rsidRPr="008021D0">
        <w:rPr>
          <w:sz w:val="28"/>
          <w:szCs w:val="28"/>
        </w:rPr>
        <w:t>Комитет по внутреннему транспорту</w:t>
      </w:r>
    </w:p>
    <w:p w14:paraId="3512B016" w14:textId="77777777" w:rsidR="00AF31CB" w:rsidRPr="008021D0" w:rsidRDefault="00AF31CB" w:rsidP="00AF31CB">
      <w:pPr>
        <w:spacing w:before="120"/>
        <w:rPr>
          <w:b/>
          <w:sz w:val="24"/>
          <w:szCs w:val="24"/>
        </w:rPr>
      </w:pPr>
      <w:r w:rsidRPr="008021D0">
        <w:rPr>
          <w:b/>
          <w:bCs/>
          <w:sz w:val="24"/>
          <w:szCs w:val="24"/>
        </w:rPr>
        <w:t>Рабочая группа по перевозкам опасных грузов</w:t>
      </w:r>
    </w:p>
    <w:p w14:paraId="28FA00B4" w14:textId="1123A44E" w:rsidR="00AF31CB" w:rsidRPr="00D21F25" w:rsidRDefault="00AF31CB" w:rsidP="00AF31CB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19F9C286" w14:textId="77777777" w:rsidR="00AF31CB" w:rsidRPr="00D21F25" w:rsidRDefault="00AF31CB" w:rsidP="00AF31CB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1DA84CF3" w14:textId="77777777" w:rsidR="00AF31CB" w:rsidRPr="0047676A" w:rsidRDefault="00AF31CB" w:rsidP="00AF31CB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5C9CB794" w14:textId="77777777" w:rsidR="00AF31CB" w:rsidRPr="0047676A" w:rsidRDefault="00AF31CB" w:rsidP="00AF31CB">
      <w:r>
        <w:t>Женева, 22–26 августа 2022 года</w:t>
      </w:r>
    </w:p>
    <w:p w14:paraId="033B968A" w14:textId="77777777" w:rsidR="00AF31CB" w:rsidRPr="00D21F25" w:rsidRDefault="00AF31CB" w:rsidP="00AF31CB">
      <w:r>
        <w:t>Пункт 4 а) предварительной повестки дня</w:t>
      </w:r>
    </w:p>
    <w:p w14:paraId="5CC98E7E" w14:textId="787FED6D" w:rsidR="00AF31CB" w:rsidRPr="00D21F25" w:rsidRDefault="00AF31CB" w:rsidP="00AF31CB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 w:rsidRPr="00AF31CB">
        <w:rPr>
          <w:b/>
          <w:bCs/>
        </w:rPr>
        <w:t xml:space="preserve"> </w:t>
      </w:r>
      <w:r>
        <w:rPr>
          <w:b/>
          <w:bCs/>
        </w:rPr>
        <w:t xml:space="preserve">работа Совместного </w:t>
      </w:r>
      <w:r>
        <w:rPr>
          <w:b/>
          <w:bCs/>
        </w:rPr>
        <w:br/>
      </w:r>
      <w:r>
        <w:rPr>
          <w:b/>
          <w:bCs/>
        </w:rPr>
        <w:t>совещания МПОГ/ДОПОГ/ВОПОГ</w:t>
      </w:r>
    </w:p>
    <w:p w14:paraId="3B6C4D91" w14:textId="77777777" w:rsidR="00AF31CB" w:rsidRPr="00D21F25" w:rsidRDefault="00AF31CB" w:rsidP="00AF31CB">
      <w:pPr>
        <w:pStyle w:val="HChG"/>
      </w:pPr>
      <w:r>
        <w:tab/>
      </w:r>
      <w:r>
        <w:tab/>
      </w:r>
      <w:r>
        <w:rPr>
          <w:bCs/>
        </w:rPr>
        <w:t>Изменения в таблице B в издании ВОПОГ 2023 года</w:t>
      </w:r>
    </w:p>
    <w:p w14:paraId="44E88CB1" w14:textId="77777777" w:rsidR="00AF31CB" w:rsidRPr="00D21F25" w:rsidRDefault="00AF31CB" w:rsidP="00AF31CB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  <w:r w:rsidRPr="00AF31C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F13759">
        <w:rPr>
          <w:sz w:val="20"/>
          <w:vertAlign w:val="superscript"/>
        </w:rPr>
        <w:t>,</w:t>
      </w:r>
      <w:r w:rsidRPr="00F13759">
        <w:rPr>
          <w:rStyle w:val="aa"/>
          <w:b w:val="0"/>
          <w:bCs/>
          <w:sz w:val="20"/>
        </w:rPr>
        <w:t xml:space="preserve"> </w:t>
      </w:r>
      <w:r w:rsidRPr="00AF31CB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286A340D" w14:textId="77777777" w:rsidR="00AF31CB" w:rsidRPr="00D21F25" w:rsidRDefault="00AF31CB" w:rsidP="00AF31CB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0D5B90B8" w14:textId="77777777" w:rsidR="00AF31CB" w:rsidRPr="00D21F25" w:rsidRDefault="00AF31CB" w:rsidP="00AF31CB">
      <w:pPr>
        <w:pStyle w:val="SingleTxtG"/>
      </w:pPr>
      <w:r>
        <w:t>1.</w:t>
      </w:r>
      <w:r>
        <w:tab/>
        <w:t>Алфавитный указатель веществ и изделий в таблице В ВОПОГ не является составной частью ВОПОГ. Поэтому изменения в таблице В, принятые Совместным совещанием МПОГ/ДОПОГ/ВОПОГ и Рабочей группой по перевозкам опасных грузов (WP.15), не воспроизводятся в сводном перечне проектов поправок к ВОПОГ (ECE/ADN/61).</w:t>
      </w:r>
    </w:p>
    <w:p w14:paraId="0CCBACF4" w14:textId="77777777" w:rsidR="00AF31CB" w:rsidRPr="00D21F25" w:rsidRDefault="00AF31CB" w:rsidP="00AF31CB">
      <w:pPr>
        <w:pStyle w:val="SingleTxtG"/>
      </w:pPr>
      <w:r>
        <w:t>2.</w:t>
      </w:r>
      <w:r>
        <w:tab/>
        <w:t>Для сведения Комитета по вопросам безопасности ВОПОГ ниже приводится краткий перечень этих изменений в алфавитном порядке.</w:t>
      </w:r>
    </w:p>
    <w:p w14:paraId="7CB6B267" w14:textId="77777777" w:rsidR="00AF31CB" w:rsidRPr="00D21F25" w:rsidRDefault="00AF31CB" w:rsidP="00AF31CB">
      <w:pPr>
        <w:pStyle w:val="HChG"/>
      </w:pPr>
      <w:r>
        <w:tab/>
      </w:r>
      <w:r>
        <w:tab/>
      </w:r>
      <w:r>
        <w:rPr>
          <w:bCs/>
        </w:rPr>
        <w:t>Перечень изменений</w:t>
      </w:r>
    </w:p>
    <w:p w14:paraId="07E7083E" w14:textId="77777777" w:rsidR="00AF31CB" w:rsidRPr="00432DE7" w:rsidRDefault="00AF31CB" w:rsidP="00AF31CB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>
        <w:tab/>
      </w:r>
      <w:r>
        <w:tab/>
      </w:r>
      <w:r w:rsidRPr="00432DE7">
        <w:rPr>
          <w:b/>
          <w:bCs/>
          <w:sz w:val="24"/>
          <w:szCs w:val="24"/>
        </w:rPr>
        <w:t>Глава 3.2</w:t>
      </w:r>
    </w:p>
    <w:p w14:paraId="4533D883" w14:textId="77777777" w:rsidR="00AF31CB" w:rsidRPr="00D21F25" w:rsidRDefault="00AF31CB" w:rsidP="00AF31CB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>
        <w:t>3.2.2</w:t>
      </w:r>
      <w:r>
        <w:tab/>
        <w:t>В примечании 1 после «“трет”,» добавить «приставки “цис” и “транс”,».</w:t>
      </w:r>
    </w:p>
    <w:p w14:paraId="7105F6F3" w14:textId="77777777" w:rsidR="00AF31CB" w:rsidRPr="00D21F25" w:rsidRDefault="00AF31CB" w:rsidP="00AF31CB">
      <w:pPr>
        <w:spacing w:after="120"/>
        <w:ind w:left="2268" w:right="1134" w:hanging="1134"/>
        <w:jc w:val="both"/>
        <w:rPr>
          <w:i/>
          <w:iCs/>
        </w:rPr>
      </w:pPr>
      <w:r>
        <w:rPr>
          <w:i/>
          <w:iCs/>
        </w:rPr>
        <w:t>(Справочный документ: ECE/TRANS/WP.15/AC.1/2021/24/Add.1)</w:t>
      </w:r>
    </w:p>
    <w:p w14:paraId="0CDFAE8F" w14:textId="77777777" w:rsidR="00AF31CB" w:rsidRPr="00FB38C9" w:rsidRDefault="00AF31CB" w:rsidP="00AF31CB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360" w:after="240" w:line="270" w:lineRule="exact"/>
        <w:ind w:left="1134" w:right="1134" w:hanging="1134"/>
        <w:rPr>
          <w:rFonts w:eastAsia="SimSun"/>
          <w:b/>
          <w:sz w:val="24"/>
          <w:szCs w:val="24"/>
        </w:rPr>
      </w:pPr>
      <w:r>
        <w:lastRenderedPageBreak/>
        <w:tab/>
      </w:r>
      <w:r>
        <w:tab/>
      </w:r>
      <w:r w:rsidRPr="00FB38C9">
        <w:rPr>
          <w:b/>
          <w:bCs/>
          <w:sz w:val="24"/>
          <w:szCs w:val="24"/>
        </w:rPr>
        <w:t>Глава 3.2, таблица В</w:t>
      </w:r>
    </w:p>
    <w:p w14:paraId="7C38552C" w14:textId="401E23B2" w:rsidR="00AF31CB" w:rsidRPr="00D21F25" w:rsidRDefault="00AF31CB" w:rsidP="00AF31CB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rFonts w:eastAsia="Calibri" w:cs="Arial"/>
        </w:rPr>
      </w:pPr>
      <w:r>
        <w:t>В позиции «АММОНИЯ НИТРАТ ЖИДКИЙ, горячий концентрированный раствор, концентрации более 80 %, но не более 93</w:t>
      </w:r>
      <w:r>
        <w:rPr>
          <w:lang w:val="en-US"/>
        </w:rPr>
        <w:t> </w:t>
      </w:r>
      <w:r>
        <w:t>%» изменить текст в колонке «Наименование и описание» следующим образом: «АММОНИЯ НИТРАТ ЖИДКИЙ (горячий концентрированный раствор)».</w:t>
      </w:r>
    </w:p>
    <w:p w14:paraId="18288627" w14:textId="77777777" w:rsidR="00AF31CB" w:rsidRPr="00D21F25" w:rsidRDefault="00AF31CB" w:rsidP="00AF31CB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both"/>
        <w:rPr>
          <w:rFonts w:eastAsia="SimSun"/>
        </w:rPr>
      </w:pPr>
      <w:r>
        <w:rPr>
          <w:i/>
          <w:iCs/>
        </w:rPr>
        <w:t>(Справочный документ: ECE/TRANS/WP.15/253)</w:t>
      </w:r>
    </w:p>
    <w:p w14:paraId="65AF41BC" w14:textId="5E641680" w:rsidR="00AF31CB" w:rsidRPr="00D21F25" w:rsidRDefault="00AF31CB" w:rsidP="00AF31CB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rFonts w:eastAsia="SimSun"/>
        </w:rPr>
      </w:pPr>
      <w:r>
        <w:t xml:space="preserve">Изменить позицию «БУТИЛЕНОВ СМЕСЬ или 1-БУТИЛЕН или </w:t>
      </w:r>
      <w:r>
        <w:br/>
      </w:r>
      <w:r>
        <w:t>ЦИС-2-БУТИЛЕН или ТРАНС-2-БУТИЛЕН» следующим образом: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AF31CB" w:rsidRPr="00616A1F" w14:paraId="6F8E9D41" w14:textId="77777777" w:rsidTr="004B1901">
        <w:trPr>
          <w:cantSplit/>
          <w:trHeight w:val="403"/>
        </w:trPr>
        <w:tc>
          <w:tcPr>
            <w:tcW w:w="4253" w:type="dxa"/>
          </w:tcPr>
          <w:p w14:paraId="0F79B2A6" w14:textId="77777777" w:rsidR="00AF31CB" w:rsidRPr="00616A1F" w:rsidRDefault="00AF31CB" w:rsidP="004B1901">
            <w:pPr>
              <w:suppressAutoHyphens w:val="0"/>
              <w:spacing w:before="40" w:after="40" w:line="220" w:lineRule="exact"/>
              <w:ind w:right="113"/>
            </w:pPr>
            <w:r>
              <w:t>БУТИЛЕН</w:t>
            </w:r>
          </w:p>
        </w:tc>
        <w:tc>
          <w:tcPr>
            <w:tcW w:w="1559" w:type="dxa"/>
          </w:tcPr>
          <w:p w14:paraId="4AC74C9E" w14:textId="77777777" w:rsidR="00AF31CB" w:rsidRPr="00616A1F" w:rsidRDefault="00AF31CB" w:rsidP="004B1901">
            <w:pPr>
              <w:spacing w:after="120"/>
              <w:ind w:left="284" w:hanging="284"/>
              <w:jc w:val="center"/>
            </w:pPr>
            <w:r>
              <w:t>1012</w:t>
            </w:r>
          </w:p>
        </w:tc>
        <w:tc>
          <w:tcPr>
            <w:tcW w:w="1559" w:type="dxa"/>
          </w:tcPr>
          <w:p w14:paraId="5AD319B8" w14:textId="77777777" w:rsidR="00AF31CB" w:rsidRPr="00616A1F" w:rsidRDefault="00AF31CB" w:rsidP="004B1901">
            <w:pPr>
              <w:spacing w:after="120"/>
              <w:ind w:left="284" w:hanging="284"/>
              <w:jc w:val="center"/>
            </w:pPr>
            <w:r>
              <w:t>2</w:t>
            </w:r>
          </w:p>
        </w:tc>
      </w:tr>
    </w:tbl>
    <w:p w14:paraId="4D33B8A7" w14:textId="77777777" w:rsidR="00AF31CB" w:rsidRPr="00B5242B" w:rsidRDefault="00AF31CB" w:rsidP="00AF31CB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</w:pPr>
      <w:r>
        <w:tab/>
      </w:r>
      <w:r w:rsidRPr="00B5242B">
        <w:t xml:space="preserve">В позиции «КАУЧУК В ОТХОДАХ — порошок или гранулы» изменить </w:t>
      </w:r>
      <w:bookmarkStart w:id="0" w:name="_Hlk103622233"/>
      <w:r w:rsidRPr="00B5242B">
        <w:t>текст в колонке</w:t>
      </w:r>
      <w:bookmarkEnd w:id="0"/>
      <w:r w:rsidRPr="00B5242B">
        <w:t xml:space="preserve"> «Наименование и описание» следующим образом:</w:t>
      </w:r>
    </w:p>
    <w:p w14:paraId="543FCA30" w14:textId="0A39970A" w:rsidR="00AF31CB" w:rsidRPr="00B5242B" w:rsidRDefault="00AF31CB" w:rsidP="00AF31CB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</w:pPr>
      <w:r w:rsidRPr="00B5242B">
        <w:tab/>
        <w:t>«КАУЧУК В ОТХОДАХ — порошок или гранулы размером не более 840</w:t>
      </w:r>
      <w:r w:rsidRPr="00B5242B">
        <w:rPr>
          <w:lang w:val="en-US"/>
        </w:rPr>
        <w:t> </w:t>
      </w:r>
      <w:r w:rsidRPr="00B5242B">
        <w:t>микрон с более 45% каучука».</w:t>
      </w:r>
    </w:p>
    <w:p w14:paraId="2E3C8661" w14:textId="77777777" w:rsidR="00AF31CB" w:rsidRPr="00B5242B" w:rsidRDefault="00AF31CB" w:rsidP="00AF31CB">
      <w:pPr>
        <w:spacing w:after="120"/>
        <w:ind w:left="1134" w:right="1134"/>
        <w:jc w:val="both"/>
        <w:rPr>
          <w:i/>
          <w:iCs/>
        </w:rPr>
      </w:pPr>
      <w:r w:rsidRPr="00B5242B">
        <w:rPr>
          <w:i/>
          <w:iCs/>
        </w:rPr>
        <w:t>(Справочный документ: ECE/TRANS/WP.15/251)</w:t>
      </w:r>
    </w:p>
    <w:p w14:paraId="62FC0324" w14:textId="77777777" w:rsidR="00AF31CB" w:rsidRPr="00B5242B" w:rsidRDefault="00AF31CB" w:rsidP="00AF31CB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</w:pPr>
      <w:r w:rsidRPr="00B5242B">
        <w:tab/>
        <w:t>В позиции «КАУЧУК РЕГЕНЕРИРОВАННЫЙ — порошок или гранулы» изменить текст в колонке «Наименование и описание» следующим образом:</w:t>
      </w:r>
    </w:p>
    <w:p w14:paraId="791155FD" w14:textId="77777777" w:rsidR="00AF31CB" w:rsidRPr="00B5242B" w:rsidRDefault="00AF31CB" w:rsidP="00AF31CB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</w:pPr>
      <w:r w:rsidRPr="00B5242B">
        <w:tab/>
        <w:t>«КАУЧУК РЕГЕНЕРИРОВАННЫЙ — порошок или гранулы размером не более 840 микрон с более 45% каучука».</w:t>
      </w:r>
    </w:p>
    <w:p w14:paraId="291CC9EA" w14:textId="77777777" w:rsidR="00AF31CB" w:rsidRDefault="00AF31CB" w:rsidP="00AF31CB">
      <w:pPr>
        <w:spacing w:after="120"/>
        <w:ind w:left="1134" w:right="1134"/>
        <w:jc w:val="both"/>
        <w:rPr>
          <w:i/>
          <w:iCs/>
        </w:rPr>
      </w:pPr>
      <w:r w:rsidRPr="00B5242B">
        <w:rPr>
          <w:i/>
          <w:iCs/>
        </w:rPr>
        <w:t>(Справочный документ: ECE/TRANS/WP.15/251)</w:t>
      </w:r>
    </w:p>
    <w:p w14:paraId="507AEB5A" w14:textId="77777777" w:rsidR="00AF31CB" w:rsidRPr="00D21F25" w:rsidRDefault="00AF31CB" w:rsidP="00AF31CB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rFonts w:eastAsia="SimSun"/>
        </w:rPr>
      </w:pPr>
      <w:r>
        <w:tab/>
        <w:t>Изменить позицию «ЭКСТРАКТЫ АРОМАТИЧЕСКИЕ ЖИДКИЕ» следующим образом: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AF31CB" w:rsidRPr="00616A1F" w14:paraId="7D1FF3B7" w14:textId="77777777" w:rsidTr="004B1901">
        <w:trPr>
          <w:cantSplit/>
          <w:trHeight w:val="403"/>
        </w:trPr>
        <w:tc>
          <w:tcPr>
            <w:tcW w:w="4253" w:type="dxa"/>
          </w:tcPr>
          <w:p w14:paraId="16A3B144" w14:textId="77777777" w:rsidR="00AF31CB" w:rsidRPr="00616A1F" w:rsidRDefault="00AF31CB" w:rsidP="004B1901">
            <w:pPr>
              <w:suppressAutoHyphens w:val="0"/>
              <w:spacing w:before="40" w:after="40" w:line="220" w:lineRule="exact"/>
              <w:ind w:right="113"/>
            </w:pPr>
            <w:r>
              <w:t>Экстракты ароматические жидкие, см.</w:t>
            </w:r>
          </w:p>
        </w:tc>
        <w:tc>
          <w:tcPr>
            <w:tcW w:w="1559" w:type="dxa"/>
          </w:tcPr>
          <w:p w14:paraId="20D441D1" w14:textId="77777777" w:rsidR="00AF31CB" w:rsidRPr="00616A1F" w:rsidRDefault="00AF31CB" w:rsidP="004B1901">
            <w:pPr>
              <w:spacing w:after="120"/>
              <w:ind w:left="284" w:hanging="284"/>
              <w:jc w:val="center"/>
            </w:pPr>
            <w:r>
              <w:t>1197</w:t>
            </w:r>
          </w:p>
        </w:tc>
        <w:tc>
          <w:tcPr>
            <w:tcW w:w="1559" w:type="dxa"/>
          </w:tcPr>
          <w:p w14:paraId="09EDA6AD" w14:textId="77777777" w:rsidR="00AF31CB" w:rsidRPr="00616A1F" w:rsidRDefault="00AF31CB" w:rsidP="004B1901">
            <w:pPr>
              <w:spacing w:after="120"/>
              <w:ind w:left="284" w:hanging="284"/>
              <w:jc w:val="center"/>
            </w:pPr>
            <w:r>
              <w:t>3</w:t>
            </w:r>
          </w:p>
        </w:tc>
      </w:tr>
    </w:tbl>
    <w:p w14:paraId="4DD5AE83" w14:textId="77777777" w:rsidR="00AF31CB" w:rsidRPr="00D21F25" w:rsidRDefault="00AF31CB" w:rsidP="00AF31CB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rFonts w:eastAsia="SimSun"/>
        </w:rPr>
      </w:pPr>
      <w:r>
        <w:tab/>
        <w:t>Изменить позицию «ЭКСТРАКТЫ АРОМАТНЫЕ ЖИДКИЕ» следующим образом: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AF31CB" w:rsidRPr="00616A1F" w14:paraId="19B5FD97" w14:textId="77777777" w:rsidTr="004B1901">
        <w:trPr>
          <w:cantSplit/>
          <w:trHeight w:val="403"/>
        </w:trPr>
        <w:tc>
          <w:tcPr>
            <w:tcW w:w="4253" w:type="dxa"/>
          </w:tcPr>
          <w:p w14:paraId="1994BB52" w14:textId="77777777" w:rsidR="00AF31CB" w:rsidRPr="00616A1F" w:rsidRDefault="00AF31CB" w:rsidP="004B1901">
            <w:pPr>
              <w:suppressAutoHyphens w:val="0"/>
              <w:spacing w:before="40" w:after="40" w:line="220" w:lineRule="exact"/>
              <w:ind w:right="113"/>
            </w:pPr>
            <w:r>
              <w:t>Экстракты ароматные жидкие, см.</w:t>
            </w:r>
          </w:p>
        </w:tc>
        <w:tc>
          <w:tcPr>
            <w:tcW w:w="1559" w:type="dxa"/>
          </w:tcPr>
          <w:p w14:paraId="79E3098F" w14:textId="77777777" w:rsidR="00AF31CB" w:rsidRPr="00616A1F" w:rsidRDefault="00AF31CB" w:rsidP="004B1901">
            <w:pPr>
              <w:spacing w:after="120"/>
              <w:ind w:left="284" w:hanging="284"/>
              <w:jc w:val="center"/>
            </w:pPr>
            <w:r>
              <w:t>1197</w:t>
            </w:r>
          </w:p>
        </w:tc>
        <w:tc>
          <w:tcPr>
            <w:tcW w:w="1559" w:type="dxa"/>
          </w:tcPr>
          <w:p w14:paraId="15F2ABD0" w14:textId="77777777" w:rsidR="00AF31CB" w:rsidRPr="00616A1F" w:rsidRDefault="00AF31CB" w:rsidP="004B1901">
            <w:pPr>
              <w:spacing w:after="120"/>
              <w:ind w:left="284" w:hanging="284"/>
              <w:jc w:val="center"/>
            </w:pPr>
            <w:r>
              <w:t>3</w:t>
            </w:r>
          </w:p>
        </w:tc>
      </w:tr>
    </w:tbl>
    <w:p w14:paraId="75CE5814" w14:textId="77777777" w:rsidR="00AF31CB" w:rsidRPr="00D21F25" w:rsidRDefault="00AF31CB" w:rsidP="00AF31CB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rFonts w:eastAsia="SimSun"/>
        </w:rPr>
      </w:pPr>
      <w:r>
        <w:t>Добавить в алфавитном порядке следующие новые позиции: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AF31CB" w:rsidRPr="00616A1F" w14:paraId="421454B7" w14:textId="77777777" w:rsidTr="004B1901">
        <w:trPr>
          <w:cantSplit/>
          <w:trHeight w:val="403"/>
        </w:trPr>
        <w:tc>
          <w:tcPr>
            <w:tcW w:w="4253" w:type="dxa"/>
          </w:tcPr>
          <w:p w14:paraId="0815E963" w14:textId="77777777" w:rsidR="00AF31CB" w:rsidRPr="00616A1F" w:rsidRDefault="00AF31CB" w:rsidP="004B1901">
            <w:pPr>
              <w:suppressAutoHyphens w:val="0"/>
              <w:spacing w:before="40" w:after="40" w:line="220" w:lineRule="exact"/>
              <w:ind w:right="113"/>
            </w:pPr>
            <w:r>
              <w:t>1-Бутилен, см.</w:t>
            </w:r>
          </w:p>
        </w:tc>
        <w:tc>
          <w:tcPr>
            <w:tcW w:w="1559" w:type="dxa"/>
          </w:tcPr>
          <w:p w14:paraId="4BA720A7" w14:textId="77777777" w:rsidR="00AF31CB" w:rsidRPr="00616A1F" w:rsidRDefault="00AF31CB" w:rsidP="004B1901">
            <w:pPr>
              <w:spacing w:after="120"/>
              <w:ind w:left="284" w:hanging="284"/>
              <w:jc w:val="center"/>
            </w:pPr>
            <w:r>
              <w:t>1012</w:t>
            </w:r>
          </w:p>
        </w:tc>
        <w:tc>
          <w:tcPr>
            <w:tcW w:w="1559" w:type="dxa"/>
          </w:tcPr>
          <w:p w14:paraId="659C8E84" w14:textId="77777777" w:rsidR="00AF31CB" w:rsidRPr="00616A1F" w:rsidRDefault="00AF31CB" w:rsidP="004B1901">
            <w:pPr>
              <w:spacing w:after="120"/>
              <w:ind w:left="284" w:hanging="284"/>
              <w:jc w:val="center"/>
            </w:pPr>
            <w:r>
              <w:t>2</w:t>
            </w:r>
          </w:p>
        </w:tc>
      </w:tr>
      <w:tr w:rsidR="00AF31CB" w:rsidRPr="00616A1F" w14:paraId="36FECF4E" w14:textId="77777777" w:rsidTr="004B1901">
        <w:trPr>
          <w:cantSplit/>
          <w:trHeight w:val="403"/>
        </w:trPr>
        <w:tc>
          <w:tcPr>
            <w:tcW w:w="4253" w:type="dxa"/>
          </w:tcPr>
          <w:p w14:paraId="0437A8D5" w14:textId="77777777" w:rsidR="00AF31CB" w:rsidRPr="00616A1F" w:rsidRDefault="00AF31CB" w:rsidP="004B1901">
            <w:pPr>
              <w:suppressAutoHyphens w:val="0"/>
              <w:spacing w:before="40" w:after="40" w:line="220" w:lineRule="exact"/>
              <w:ind w:right="113"/>
            </w:pPr>
            <w:bookmarkStart w:id="1" w:name="_Hlk64032601"/>
            <w:r>
              <w:t>транс-2-Бутилен, см.</w:t>
            </w:r>
            <w:bookmarkEnd w:id="1"/>
          </w:p>
        </w:tc>
        <w:tc>
          <w:tcPr>
            <w:tcW w:w="1559" w:type="dxa"/>
          </w:tcPr>
          <w:p w14:paraId="66549EFC" w14:textId="77777777" w:rsidR="00AF31CB" w:rsidRPr="00616A1F" w:rsidRDefault="00AF31CB" w:rsidP="004B1901">
            <w:pPr>
              <w:spacing w:after="120"/>
              <w:ind w:left="284" w:hanging="284"/>
              <w:jc w:val="center"/>
            </w:pPr>
            <w:r>
              <w:t>1012</w:t>
            </w:r>
          </w:p>
        </w:tc>
        <w:tc>
          <w:tcPr>
            <w:tcW w:w="1559" w:type="dxa"/>
          </w:tcPr>
          <w:p w14:paraId="57641ECF" w14:textId="77777777" w:rsidR="00AF31CB" w:rsidRPr="00616A1F" w:rsidRDefault="00AF31CB" w:rsidP="004B1901">
            <w:pPr>
              <w:spacing w:after="120"/>
              <w:ind w:left="284" w:hanging="284"/>
              <w:jc w:val="center"/>
            </w:pPr>
            <w:r>
              <w:t>2</w:t>
            </w:r>
          </w:p>
        </w:tc>
      </w:tr>
      <w:tr w:rsidR="00715171" w:rsidRPr="00616A1F" w14:paraId="1E0E5177" w14:textId="77777777" w:rsidTr="004B1901">
        <w:trPr>
          <w:cantSplit/>
          <w:trHeight w:val="403"/>
        </w:trPr>
        <w:tc>
          <w:tcPr>
            <w:tcW w:w="4253" w:type="dxa"/>
          </w:tcPr>
          <w:p w14:paraId="114A67CB" w14:textId="77777777" w:rsidR="00715171" w:rsidRPr="00616A1F" w:rsidRDefault="00715171" w:rsidP="004B1901">
            <w:pPr>
              <w:suppressAutoHyphens w:val="0"/>
              <w:spacing w:before="40" w:after="40" w:line="220" w:lineRule="exact"/>
              <w:ind w:right="113"/>
            </w:pPr>
            <w:bookmarkStart w:id="2" w:name="_Hlk64032589"/>
            <w:r>
              <w:t>цис-2-Бутилен, см.</w:t>
            </w:r>
            <w:bookmarkEnd w:id="2"/>
          </w:p>
        </w:tc>
        <w:tc>
          <w:tcPr>
            <w:tcW w:w="1559" w:type="dxa"/>
          </w:tcPr>
          <w:p w14:paraId="6E7C801B" w14:textId="77777777" w:rsidR="00715171" w:rsidRPr="00616A1F" w:rsidRDefault="00715171" w:rsidP="004B1901">
            <w:pPr>
              <w:spacing w:after="120"/>
              <w:ind w:left="284" w:hanging="284"/>
              <w:jc w:val="center"/>
            </w:pPr>
            <w:r>
              <w:t>1012</w:t>
            </w:r>
          </w:p>
        </w:tc>
        <w:tc>
          <w:tcPr>
            <w:tcW w:w="1559" w:type="dxa"/>
          </w:tcPr>
          <w:p w14:paraId="394B6FD7" w14:textId="77777777" w:rsidR="00715171" w:rsidRPr="00616A1F" w:rsidRDefault="00715171" w:rsidP="004B1901">
            <w:pPr>
              <w:spacing w:after="120"/>
              <w:ind w:left="284" w:hanging="284"/>
              <w:jc w:val="center"/>
            </w:pPr>
            <w:r>
              <w:t>2</w:t>
            </w:r>
          </w:p>
        </w:tc>
      </w:tr>
      <w:tr w:rsidR="00AF31CB" w:rsidRPr="00616A1F" w14:paraId="29ED736A" w14:textId="77777777" w:rsidTr="004B1901">
        <w:trPr>
          <w:cantSplit/>
          <w:trHeight w:val="403"/>
        </w:trPr>
        <w:tc>
          <w:tcPr>
            <w:tcW w:w="4253" w:type="dxa"/>
          </w:tcPr>
          <w:p w14:paraId="6863B096" w14:textId="77777777" w:rsidR="00AF31CB" w:rsidRPr="00616A1F" w:rsidRDefault="00AF31CB" w:rsidP="004B1901">
            <w:pPr>
              <w:suppressAutoHyphens w:val="0"/>
              <w:spacing w:before="40" w:after="40" w:line="220" w:lineRule="exact"/>
              <w:ind w:right="113"/>
            </w:pPr>
            <w:r>
              <w:t>Бутиленов смесь, см.</w:t>
            </w:r>
          </w:p>
        </w:tc>
        <w:tc>
          <w:tcPr>
            <w:tcW w:w="1559" w:type="dxa"/>
          </w:tcPr>
          <w:p w14:paraId="537A4EBF" w14:textId="77777777" w:rsidR="00AF31CB" w:rsidRPr="00616A1F" w:rsidRDefault="00AF31CB" w:rsidP="004B1901">
            <w:pPr>
              <w:spacing w:after="120"/>
              <w:ind w:left="284" w:hanging="284"/>
              <w:jc w:val="center"/>
            </w:pPr>
            <w:r>
              <w:t>1012</w:t>
            </w:r>
          </w:p>
        </w:tc>
        <w:tc>
          <w:tcPr>
            <w:tcW w:w="1559" w:type="dxa"/>
          </w:tcPr>
          <w:p w14:paraId="162BD094" w14:textId="77777777" w:rsidR="00AF31CB" w:rsidRPr="00616A1F" w:rsidRDefault="00AF31CB" w:rsidP="004B1901">
            <w:pPr>
              <w:spacing w:after="120"/>
              <w:ind w:left="284" w:hanging="284"/>
              <w:jc w:val="center"/>
            </w:pPr>
            <w:r>
              <w:t>2</w:t>
            </w:r>
          </w:p>
        </w:tc>
      </w:tr>
      <w:tr w:rsidR="00AF31CB" w:rsidRPr="00616A1F" w14:paraId="3AB61A04" w14:textId="77777777" w:rsidTr="004B1901">
        <w:trPr>
          <w:cantSplit/>
          <w:trHeight w:val="403"/>
        </w:trPr>
        <w:tc>
          <w:tcPr>
            <w:tcW w:w="4253" w:type="dxa"/>
          </w:tcPr>
          <w:p w14:paraId="15718573" w14:textId="77777777" w:rsidR="00AF31CB" w:rsidRDefault="00AF31CB" w:rsidP="004B1901">
            <w:pPr>
              <w:suppressAutoHyphens w:val="0"/>
              <w:spacing w:before="40" w:after="40" w:line="220" w:lineRule="exact"/>
              <w:ind w:right="113"/>
            </w:pPr>
            <w:r>
              <w:t>ВОДОРОДА ПЕРОКСИД СТАБИЛИЗИРОВАННЫЙ</w:t>
            </w:r>
          </w:p>
        </w:tc>
        <w:tc>
          <w:tcPr>
            <w:tcW w:w="1559" w:type="dxa"/>
          </w:tcPr>
          <w:p w14:paraId="3F193B62" w14:textId="77777777" w:rsidR="00AF31CB" w:rsidRDefault="00AF31CB" w:rsidP="004B1901">
            <w:pPr>
              <w:spacing w:after="120"/>
              <w:ind w:left="284" w:hanging="284"/>
              <w:jc w:val="center"/>
            </w:pPr>
            <w:r>
              <w:t>2015</w:t>
            </w:r>
          </w:p>
        </w:tc>
        <w:tc>
          <w:tcPr>
            <w:tcW w:w="1559" w:type="dxa"/>
          </w:tcPr>
          <w:p w14:paraId="4607F7B1" w14:textId="77777777" w:rsidR="00AF31CB" w:rsidRDefault="00AF31CB" w:rsidP="004B1901">
            <w:pPr>
              <w:spacing w:after="120"/>
              <w:ind w:left="284" w:hanging="284"/>
              <w:jc w:val="center"/>
            </w:pPr>
            <w:r>
              <w:t>5.1</w:t>
            </w:r>
          </w:p>
        </w:tc>
      </w:tr>
      <w:tr w:rsidR="00AF31CB" w:rsidRPr="00616A1F" w14:paraId="4705144B" w14:textId="77777777" w:rsidTr="004B1901">
        <w:trPr>
          <w:cantSplit/>
          <w:trHeight w:val="403"/>
        </w:trPr>
        <w:tc>
          <w:tcPr>
            <w:tcW w:w="4253" w:type="dxa"/>
          </w:tcPr>
          <w:p w14:paraId="7710E7B0" w14:textId="77777777" w:rsidR="00AF31CB" w:rsidRPr="00D21F25" w:rsidRDefault="00AF31CB" w:rsidP="004B1901">
            <w:pPr>
              <w:suppressAutoHyphens w:val="0"/>
              <w:spacing w:before="40" w:after="40" w:line="220" w:lineRule="exact"/>
              <w:ind w:right="113"/>
            </w:pPr>
            <w:r>
              <w:t>КОБАЛЬТА ДИГИДРОКСИДА ПОРОШОК, содержащий не менее 10 % вдыхаемых частиц</w:t>
            </w:r>
          </w:p>
        </w:tc>
        <w:tc>
          <w:tcPr>
            <w:tcW w:w="1559" w:type="dxa"/>
          </w:tcPr>
          <w:p w14:paraId="5E953BC7" w14:textId="77777777" w:rsidR="00AF31CB" w:rsidRPr="00616A1F" w:rsidRDefault="00AF31CB" w:rsidP="004B1901">
            <w:pPr>
              <w:spacing w:after="120"/>
              <w:ind w:left="284" w:hanging="284"/>
              <w:jc w:val="center"/>
            </w:pPr>
            <w:r>
              <w:t>3550</w:t>
            </w:r>
          </w:p>
        </w:tc>
        <w:tc>
          <w:tcPr>
            <w:tcW w:w="1559" w:type="dxa"/>
          </w:tcPr>
          <w:p w14:paraId="1E23306A" w14:textId="77777777" w:rsidR="00AF31CB" w:rsidRPr="00616A1F" w:rsidRDefault="00AF31CB" w:rsidP="004B1901">
            <w:pPr>
              <w:spacing w:after="120"/>
              <w:ind w:left="284" w:hanging="284"/>
              <w:jc w:val="center"/>
            </w:pPr>
            <w:r>
              <w:t>6.1</w:t>
            </w:r>
          </w:p>
        </w:tc>
      </w:tr>
      <w:tr w:rsidR="00AF31CB" w:rsidRPr="00616A1F" w14:paraId="705744FC" w14:textId="77777777" w:rsidTr="004B1901">
        <w:trPr>
          <w:cantSplit/>
          <w:trHeight w:val="403"/>
        </w:trPr>
        <w:tc>
          <w:tcPr>
            <w:tcW w:w="4253" w:type="dxa"/>
          </w:tcPr>
          <w:p w14:paraId="28E86D85" w14:textId="77777777" w:rsidR="00AF31CB" w:rsidRPr="00D21F25" w:rsidRDefault="00AF31CB" w:rsidP="004B1901">
            <w:pPr>
              <w:suppressAutoHyphens w:val="0"/>
              <w:spacing w:before="40" w:after="40" w:line="220" w:lineRule="exact"/>
              <w:ind w:right="113"/>
            </w:pPr>
            <w:r>
              <w:t>ЭКСТРАКТЫ ЖИДКИЕ для придания вкуса или аромата</w:t>
            </w:r>
          </w:p>
        </w:tc>
        <w:tc>
          <w:tcPr>
            <w:tcW w:w="1559" w:type="dxa"/>
          </w:tcPr>
          <w:p w14:paraId="77BE4CD9" w14:textId="77777777" w:rsidR="00AF31CB" w:rsidRPr="00616A1F" w:rsidRDefault="00AF31CB" w:rsidP="004B1901">
            <w:pPr>
              <w:spacing w:after="120"/>
              <w:ind w:left="284" w:hanging="284"/>
              <w:jc w:val="center"/>
            </w:pPr>
            <w:r>
              <w:t>1197</w:t>
            </w:r>
          </w:p>
        </w:tc>
        <w:tc>
          <w:tcPr>
            <w:tcW w:w="1559" w:type="dxa"/>
          </w:tcPr>
          <w:p w14:paraId="5A971040" w14:textId="77777777" w:rsidR="00AF31CB" w:rsidRPr="00616A1F" w:rsidRDefault="00AF31CB" w:rsidP="004B1901">
            <w:pPr>
              <w:spacing w:after="120"/>
              <w:ind w:left="284" w:hanging="284"/>
              <w:jc w:val="center"/>
            </w:pPr>
            <w:r>
              <w:t>3</w:t>
            </w:r>
          </w:p>
        </w:tc>
      </w:tr>
    </w:tbl>
    <w:p w14:paraId="5EFE5A4D" w14:textId="77777777" w:rsidR="00AF31CB" w:rsidRPr="00E3787A" w:rsidRDefault="00AF31CB" w:rsidP="00AF31CB">
      <w:pPr>
        <w:pStyle w:val="SingleTxtG"/>
        <w:spacing w:before="240" w:after="0"/>
        <w:jc w:val="center"/>
        <w:rPr>
          <w:u w:val="single"/>
          <w:lang w:val="en-US"/>
        </w:rPr>
      </w:pP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14:paraId="0FB8D496" w14:textId="77777777" w:rsidR="00E12C5F" w:rsidRPr="008D53B6" w:rsidRDefault="00E12C5F" w:rsidP="00D9145B"/>
    <w:sectPr w:rsidR="00E12C5F" w:rsidRPr="008D53B6" w:rsidSect="00AF31C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20AA" w14:textId="77777777" w:rsidR="0055736B" w:rsidRPr="00A312BC" w:rsidRDefault="0055736B" w:rsidP="00A312BC"/>
  </w:endnote>
  <w:endnote w:type="continuationSeparator" w:id="0">
    <w:p w14:paraId="1F989439" w14:textId="77777777" w:rsidR="0055736B" w:rsidRPr="00A312BC" w:rsidRDefault="0055736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50EA" w14:textId="4D37066F" w:rsidR="00AF31CB" w:rsidRPr="00AF31CB" w:rsidRDefault="00AF31CB">
    <w:pPr>
      <w:pStyle w:val="a8"/>
    </w:pPr>
    <w:r w:rsidRPr="00AF31CB">
      <w:rPr>
        <w:b/>
        <w:sz w:val="18"/>
      </w:rPr>
      <w:fldChar w:fldCharType="begin"/>
    </w:r>
    <w:r w:rsidRPr="00AF31CB">
      <w:rPr>
        <w:b/>
        <w:sz w:val="18"/>
      </w:rPr>
      <w:instrText xml:space="preserve"> PAGE  \* MERGEFORMAT </w:instrText>
    </w:r>
    <w:r w:rsidRPr="00AF31CB">
      <w:rPr>
        <w:b/>
        <w:sz w:val="18"/>
      </w:rPr>
      <w:fldChar w:fldCharType="separate"/>
    </w:r>
    <w:r w:rsidRPr="00AF31CB">
      <w:rPr>
        <w:b/>
        <w:noProof/>
        <w:sz w:val="18"/>
      </w:rPr>
      <w:t>2</w:t>
    </w:r>
    <w:r w:rsidRPr="00AF31CB">
      <w:rPr>
        <w:b/>
        <w:sz w:val="18"/>
      </w:rPr>
      <w:fldChar w:fldCharType="end"/>
    </w:r>
    <w:r>
      <w:rPr>
        <w:b/>
        <w:sz w:val="18"/>
      </w:rPr>
      <w:tab/>
    </w:r>
    <w:r>
      <w:t>GE.22-07222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0BC3" w14:textId="5FC0C9BA" w:rsidR="00AF31CB" w:rsidRPr="00AF31CB" w:rsidRDefault="00AF31CB" w:rsidP="00AF31CB">
    <w:pPr>
      <w:pStyle w:val="a8"/>
      <w:tabs>
        <w:tab w:val="clear" w:pos="9639"/>
        <w:tab w:val="right" w:pos="9638"/>
      </w:tabs>
      <w:rPr>
        <w:b/>
        <w:sz w:val="18"/>
      </w:rPr>
    </w:pPr>
    <w:r>
      <w:t>GE.22-07222</w:t>
    </w:r>
    <w:r>
      <w:tab/>
    </w:r>
    <w:r w:rsidRPr="00AF31CB">
      <w:rPr>
        <w:b/>
        <w:sz w:val="18"/>
      </w:rPr>
      <w:fldChar w:fldCharType="begin"/>
    </w:r>
    <w:r w:rsidRPr="00AF31CB">
      <w:rPr>
        <w:b/>
        <w:sz w:val="18"/>
      </w:rPr>
      <w:instrText xml:space="preserve"> PAGE  \* MERGEFORMAT </w:instrText>
    </w:r>
    <w:r w:rsidRPr="00AF31CB">
      <w:rPr>
        <w:b/>
        <w:sz w:val="18"/>
      </w:rPr>
      <w:fldChar w:fldCharType="separate"/>
    </w:r>
    <w:r w:rsidRPr="00AF31CB">
      <w:rPr>
        <w:b/>
        <w:noProof/>
        <w:sz w:val="18"/>
      </w:rPr>
      <w:t>3</w:t>
    </w:r>
    <w:r w:rsidRPr="00AF31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AFB0" w14:textId="60DE7B0E" w:rsidR="00042B72" w:rsidRPr="00AF31CB" w:rsidRDefault="00AF31CB" w:rsidP="00AF31C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C2F174" wp14:editId="3F7429A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22-07222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02D8905" wp14:editId="478BEEF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170522  230522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56FD" w14:textId="77777777" w:rsidR="0055736B" w:rsidRPr="001075E9" w:rsidRDefault="0055736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160B2F" w14:textId="77777777" w:rsidR="0055736B" w:rsidRDefault="0055736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EDB2565" w14:textId="77777777" w:rsidR="00AF31CB" w:rsidRPr="00266C41" w:rsidRDefault="00AF31CB" w:rsidP="00AF31CB">
      <w:pPr>
        <w:pStyle w:val="ad"/>
      </w:pPr>
      <w:r>
        <w:tab/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CCNR-ZKR/ADN/WP.15/AC.2/2022/23.</w:t>
      </w:r>
    </w:p>
  </w:footnote>
  <w:footnote w:id="2">
    <w:p w14:paraId="18368356" w14:textId="77777777" w:rsidR="00AF31CB" w:rsidRPr="000C4649" w:rsidRDefault="00AF31CB" w:rsidP="00AF31CB">
      <w:pPr>
        <w:pStyle w:val="ad"/>
      </w:pPr>
      <w:r>
        <w:tab/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8157" w14:textId="15E65BB9" w:rsidR="00AF31CB" w:rsidRPr="00AF31CB" w:rsidRDefault="00AF31CB">
    <w:pPr>
      <w:pStyle w:val="a5"/>
    </w:pPr>
    <w:fldSimple w:instr=" TITLE  \* MERGEFORMAT ">
      <w:r w:rsidR="00460097">
        <w:t>ECE/TRANS/WP.15/AC.2/2022/23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6EA5" w14:textId="23C4D966" w:rsidR="00AF31CB" w:rsidRPr="00AF31CB" w:rsidRDefault="00AF31CB" w:rsidP="00AF31CB">
    <w:pPr>
      <w:pStyle w:val="a5"/>
      <w:jc w:val="right"/>
    </w:pPr>
    <w:fldSimple w:instr=" TITLE  \* MERGEFORMAT ">
      <w:r w:rsidR="00460097">
        <w:t>ECE/TRANS/WP.15/AC.2/2022/23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6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0097"/>
    <w:rsid w:val="00472C5C"/>
    <w:rsid w:val="00485F8A"/>
    <w:rsid w:val="004E05B7"/>
    <w:rsid w:val="0050108D"/>
    <w:rsid w:val="00513081"/>
    <w:rsid w:val="00517901"/>
    <w:rsid w:val="00526683"/>
    <w:rsid w:val="00526DB8"/>
    <w:rsid w:val="0055736B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5171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31CB"/>
    <w:rsid w:val="00B10CC7"/>
    <w:rsid w:val="00B36DF7"/>
    <w:rsid w:val="00B5242B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E56C80"/>
  <w15:docId w15:val="{558F1BE6-D72A-4E61-BBE0-3A814BEB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AF31C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AF31CB"/>
    <w:rPr>
      <w:lang w:val="ru-RU" w:eastAsia="en-US"/>
    </w:rPr>
  </w:style>
  <w:style w:type="character" w:customStyle="1" w:styleId="HChGChar">
    <w:name w:val="_ H _Ch_G Char"/>
    <w:link w:val="HChG"/>
    <w:qFormat/>
    <w:rsid w:val="00AF31C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6AF59-EA61-458C-8DF0-F916769358C6}"/>
</file>

<file path=customXml/itemProps2.xml><?xml version="1.0" encoding="utf-8"?>
<ds:datastoreItem xmlns:ds="http://schemas.openxmlformats.org/officeDocument/2006/customXml" ds:itemID="{E4DE6739-EB6B-43B0-811B-FF80318402A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368</Words>
  <Characters>2476</Characters>
  <Application>Microsoft Office Word</Application>
  <DocSecurity>0</DocSecurity>
  <Lines>97</Lines>
  <Paragraphs>68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ECE/TRANS/WP.15/AC.2/2022/23</vt:lpstr>
      <vt:lpstr>A/</vt:lpstr>
      <vt:lpstr>A/</vt:lpstr>
    </vt:vector>
  </TitlesOfParts>
  <Company>DCM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ECE/TRANS/WP.15/AC.2/2022/23</dc:title>
  <dc:subject/>
  <dc:creator>Anna BLAGODATSKIKH</dc:creator>
  <cp:keywords/>
  <cp:lastModifiedBy>Anna Blagodatskikh</cp:lastModifiedBy>
  <cp:revision>3</cp:revision>
  <cp:lastPrinted>2022-05-23T09:49:00Z</cp:lastPrinted>
  <dcterms:created xsi:type="dcterms:W3CDTF">2022-05-23T09:49:00Z</dcterms:created>
  <dcterms:modified xsi:type="dcterms:W3CDTF">2022-05-23T09:50:00Z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