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4910E77C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0D05382E" w14:textId="77777777" w:rsidR="002D5AAC" w:rsidRDefault="002D5AAC" w:rsidP="00FF0D6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1C48F669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3621C860" w14:textId="3F6373DA" w:rsidR="002D5AAC" w:rsidRDefault="00FF0D61" w:rsidP="00FF0D61">
            <w:pPr>
              <w:jc w:val="right"/>
            </w:pPr>
            <w:r w:rsidRPr="00FF0D61">
              <w:rPr>
                <w:sz w:val="40"/>
              </w:rPr>
              <w:t>ECE</w:t>
            </w:r>
            <w:r>
              <w:t>/ADN/62/Add.1</w:t>
            </w:r>
          </w:p>
        </w:tc>
      </w:tr>
      <w:tr w:rsidR="002D5AAC" w14:paraId="22C3C9C1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88D6D5E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12AB6793" wp14:editId="54B13A1C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4A98983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62641821" w14:textId="0A93B50B" w:rsidR="002D5AAC" w:rsidRDefault="00FF0D61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 xml:space="preserve">Distr.: </w:t>
            </w:r>
            <w:r w:rsidRPr="00FF0D61">
              <w:rPr>
                <w:rFonts w:eastAsia="Times New Roman" w:cs="Times New Roman"/>
                <w:szCs w:val="20"/>
                <w:lang w:val="en-GB"/>
              </w:rPr>
              <w:t>General</w:t>
            </w:r>
          </w:p>
          <w:p w14:paraId="23CF0549" w14:textId="212C9B41" w:rsidR="00FF0D61" w:rsidRDefault="00FF0D61" w:rsidP="00FF0D61">
            <w:pPr>
              <w:spacing w:line="240" w:lineRule="exact"/>
              <w:rPr>
                <w:lang w:val="en-US"/>
              </w:rPr>
            </w:pPr>
            <w:r w:rsidRPr="00FF0D61">
              <w:rPr>
                <w:rFonts w:eastAsia="Times New Roman" w:cs="Times New Roman"/>
                <w:szCs w:val="20"/>
                <w:lang w:val="en-GB"/>
              </w:rPr>
              <w:t>15 June 2022</w:t>
            </w:r>
          </w:p>
          <w:p w14:paraId="3E7EE9C3" w14:textId="77777777" w:rsidR="00FF0D61" w:rsidRDefault="00FF0D61" w:rsidP="00FF0D6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070D42AE" w14:textId="41468A28" w:rsidR="00FF0D61" w:rsidRPr="008D53B6" w:rsidRDefault="00FF0D61" w:rsidP="00FF0D6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 xml:space="preserve">Original: </w:t>
            </w:r>
            <w:r w:rsidRPr="00FF0D61">
              <w:rPr>
                <w:rFonts w:eastAsia="Times New Roman" w:cs="Times New Roman"/>
                <w:szCs w:val="20"/>
                <w:lang w:val="en-GB"/>
              </w:rPr>
              <w:t>English</w:t>
            </w:r>
          </w:p>
        </w:tc>
      </w:tr>
    </w:tbl>
    <w:p w14:paraId="4C1FC1F6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7A3FA21D" w14:textId="77777777" w:rsidR="00FF0D61" w:rsidRPr="0048215E" w:rsidRDefault="00FF0D61" w:rsidP="00FF0D61">
      <w:pPr>
        <w:spacing w:before="120"/>
        <w:rPr>
          <w:b/>
        </w:rPr>
      </w:pPr>
      <w:r>
        <w:rPr>
          <w:b/>
          <w:bCs/>
        </w:rPr>
        <w:t>Административный комитет Европейского соглашения</w:t>
      </w:r>
      <w:r w:rsidRPr="00784DE9">
        <w:rPr>
          <w:b/>
        </w:rPr>
        <w:br/>
      </w:r>
      <w:r>
        <w:rPr>
          <w:b/>
          <w:bCs/>
        </w:rPr>
        <w:t>о международной перевозке опасных грузов</w:t>
      </w:r>
      <w:r w:rsidRPr="00784DE9">
        <w:rPr>
          <w:b/>
        </w:rPr>
        <w:br/>
      </w:r>
      <w:r>
        <w:rPr>
          <w:b/>
          <w:bCs/>
        </w:rPr>
        <w:t>по внутренним водным путям (ВОПОГ)</w:t>
      </w:r>
    </w:p>
    <w:p w14:paraId="27834B9D" w14:textId="0552CCDA" w:rsidR="00FF0D61" w:rsidRPr="0048215E" w:rsidRDefault="00FF0D61" w:rsidP="00FF0D61">
      <w:pPr>
        <w:spacing w:before="120"/>
      </w:pPr>
      <w:r>
        <w:rPr>
          <w:b/>
          <w:bCs/>
        </w:rPr>
        <w:t>Двадцать восьмая сессия</w:t>
      </w:r>
      <w:r>
        <w:rPr>
          <w:b/>
          <w:bCs/>
        </w:rPr>
        <w:br/>
      </w:r>
      <w:r>
        <w:t>Женева, 26 августа 2022 года</w:t>
      </w:r>
      <w:r>
        <w:br/>
      </w:r>
      <w:r>
        <w:t>Пункт 1 предварительной повестки дня</w:t>
      </w:r>
      <w:r>
        <w:br/>
      </w:r>
      <w:r>
        <w:rPr>
          <w:b/>
          <w:bCs/>
        </w:rPr>
        <w:t>Утверждение повестки дня</w:t>
      </w:r>
    </w:p>
    <w:p w14:paraId="72F8A052" w14:textId="77777777" w:rsidR="00FF0D61" w:rsidRPr="0048215E" w:rsidRDefault="00FF0D61" w:rsidP="00FF0D61">
      <w:pPr>
        <w:pStyle w:val="HChG"/>
      </w:pPr>
      <w:r>
        <w:tab/>
      </w:r>
      <w:r>
        <w:tab/>
      </w:r>
      <w:r>
        <w:rPr>
          <w:bCs/>
        </w:rPr>
        <w:t>Предварительная повестка дня двадцать восьмой сессии</w:t>
      </w:r>
    </w:p>
    <w:p w14:paraId="472B6545" w14:textId="77777777" w:rsidR="00FF0D61" w:rsidRPr="0048215E" w:rsidRDefault="00FF0D61" w:rsidP="00FF0D61">
      <w:pPr>
        <w:pStyle w:val="H23G"/>
      </w:pPr>
      <w:r>
        <w:tab/>
      </w:r>
      <w:r>
        <w:tab/>
      </w:r>
      <w:r>
        <w:rPr>
          <w:bCs/>
        </w:rPr>
        <w:t>Добавление</w:t>
      </w:r>
      <w:r w:rsidRPr="00FF0D61">
        <w:rPr>
          <w:b w:val="0"/>
          <w:bCs/>
        </w:rPr>
        <w:t>*</w:t>
      </w:r>
    </w:p>
    <w:p w14:paraId="66D8EF17" w14:textId="77777777" w:rsidR="00FF0D61" w:rsidRPr="0048215E" w:rsidRDefault="00FF0D61" w:rsidP="00FF0D61">
      <w:pPr>
        <w:pStyle w:val="H1G"/>
      </w:pPr>
      <w:r>
        <w:footnoteReference w:customMarkFollows="1" w:id="1"/>
        <w:tab/>
      </w:r>
      <w:r>
        <w:tab/>
      </w:r>
      <w:r>
        <w:rPr>
          <w:bCs/>
        </w:rPr>
        <w:t>Аннотации к повестке дня</w:t>
      </w:r>
    </w:p>
    <w:p w14:paraId="2B593C31" w14:textId="77777777" w:rsidR="00FF0D61" w:rsidRPr="0048215E" w:rsidRDefault="00FF0D61" w:rsidP="00FF0D61">
      <w:pPr>
        <w:pStyle w:val="H1G"/>
      </w:pPr>
      <w:r>
        <w:tab/>
        <w:t>1.</w:t>
      </w:r>
      <w:r>
        <w:tab/>
        <w:t>Утверждение повестки дня</w:t>
      </w:r>
    </w:p>
    <w:p w14:paraId="196700CA" w14:textId="77777777" w:rsidR="00FF0D61" w:rsidRPr="0048215E" w:rsidRDefault="00FF0D61" w:rsidP="00FF0D61">
      <w:pPr>
        <w:pStyle w:val="SingleTxtG"/>
        <w:ind w:firstLine="567"/>
      </w:pPr>
      <w:r>
        <w:t>Административный комитет, возможно, пожелает рассмотреть и утвердить повестку дня своей двадцать восьмой сессии, подготовленную секретариатом и опубликованную в качестве документов ECE/ADN/62 и Add.1.</w:t>
      </w:r>
    </w:p>
    <w:p w14:paraId="1F9608D2" w14:textId="77777777" w:rsidR="00FF0D61" w:rsidRPr="0048215E" w:rsidRDefault="00FF0D61" w:rsidP="00FF0D61">
      <w:pPr>
        <w:pStyle w:val="H1G"/>
      </w:pPr>
      <w:r>
        <w:rPr>
          <w:bCs/>
        </w:rPr>
        <w:tab/>
        <w:t>2.</w:t>
      </w:r>
      <w:r>
        <w:tab/>
      </w:r>
      <w:r>
        <w:rPr>
          <w:bCs/>
        </w:rPr>
        <w:t>Состояние Европейского соглашения о международной перевозке опасных грузов по внутренним водным путям (ВОПОГ)</w:t>
      </w:r>
    </w:p>
    <w:p w14:paraId="59DD260C" w14:textId="77777777" w:rsidR="00FF0D61" w:rsidRPr="0048215E" w:rsidRDefault="00FF0D61" w:rsidP="00FF0D61">
      <w:pPr>
        <w:pStyle w:val="SingleTxtG"/>
        <w:ind w:firstLine="567"/>
      </w:pPr>
      <w:r>
        <w:t>Договаривающимися сторонами ВОПОГ являются 18 государств: Австрия, Бельгия, Болгария, Венгрия, Германия, Люксембург, Нидерланды, Польша, Республика Молдова, Российская Федерация, Румыния, Сербия, Словакия, Украина, Франция, Хорватия, Чехия и Швейцария.</w:t>
      </w:r>
    </w:p>
    <w:p w14:paraId="14097853" w14:textId="77777777" w:rsidR="00FF0D61" w:rsidRPr="0048215E" w:rsidRDefault="00FF0D61" w:rsidP="00FF0D61">
      <w:pPr>
        <w:pStyle w:val="H1G"/>
      </w:pPr>
      <w:r>
        <w:rPr>
          <w:bCs/>
        </w:rPr>
        <w:tab/>
        <w:t>3.</w:t>
      </w:r>
      <w:r>
        <w:tab/>
      </w:r>
      <w:r>
        <w:rPr>
          <w:bCs/>
        </w:rPr>
        <w:t>Вопросы, относящиеся к осуществлению ВОПОГ</w:t>
      </w:r>
    </w:p>
    <w:p w14:paraId="4A59B316" w14:textId="77777777" w:rsidR="00FF0D61" w:rsidRPr="0048215E" w:rsidRDefault="00FF0D61" w:rsidP="00FF0D61">
      <w:pPr>
        <w:pStyle w:val="H23G"/>
      </w:pPr>
      <w:r>
        <w:tab/>
        <w:t>a)</w:t>
      </w:r>
      <w:r>
        <w:tab/>
        <w:t xml:space="preserve">Классификационные </w:t>
      </w:r>
      <w:r w:rsidRPr="00FF0D61">
        <w:t>общества</w:t>
      </w:r>
    </w:p>
    <w:p w14:paraId="6E382FE7" w14:textId="77777777" w:rsidR="00FF0D61" w:rsidRPr="0048215E" w:rsidRDefault="00FF0D61" w:rsidP="00FF0D61">
      <w:pPr>
        <w:pStyle w:val="SingleTxtG"/>
        <w:ind w:firstLine="567"/>
      </w:pPr>
      <w:r>
        <w:t>Информация о признании классификационных обществ, полученная от Люксембурга со времени проведения предыдущей сессии Административного комитета, будет представлена в неофициальном документе INF.3.</w:t>
      </w:r>
    </w:p>
    <w:p w14:paraId="7C9293BF" w14:textId="77777777" w:rsidR="00FF0D61" w:rsidRPr="0048215E" w:rsidRDefault="00FF0D61" w:rsidP="00FF0D61">
      <w:pPr>
        <w:pStyle w:val="H23G"/>
      </w:pPr>
      <w:r>
        <w:rPr>
          <w:bCs/>
        </w:rPr>
        <w:lastRenderedPageBreak/>
        <w:tab/>
        <w:t>b)</w:t>
      </w:r>
      <w:r>
        <w:tab/>
      </w:r>
      <w:r>
        <w:rPr>
          <w:bCs/>
        </w:rPr>
        <w:t>Специальные разрешения, отступления и эквивалентные аналоги</w:t>
      </w:r>
    </w:p>
    <w:tbl>
      <w:tblPr>
        <w:tblW w:w="85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38"/>
        <w:gridCol w:w="4767"/>
      </w:tblGrid>
      <w:tr w:rsidR="00FF0D61" w:rsidRPr="0048215E" w14:paraId="3166637C" w14:textId="77777777" w:rsidTr="00FF0D61">
        <w:tc>
          <w:tcPr>
            <w:tcW w:w="3738" w:type="dxa"/>
            <w:shd w:val="clear" w:color="auto" w:fill="auto"/>
          </w:tcPr>
          <w:p w14:paraId="1E3AF6B5" w14:textId="77777777" w:rsidR="00FF0D61" w:rsidRDefault="00FF0D61" w:rsidP="00AD65C2">
            <w:pPr>
              <w:pStyle w:val="SingleTxtG"/>
              <w:spacing w:before="40"/>
              <w:ind w:right="0"/>
              <w:jc w:val="left"/>
            </w:pPr>
            <w:r>
              <w:t>ECE/ADN/2022/4 (Бельгия)</w:t>
            </w:r>
          </w:p>
        </w:tc>
        <w:tc>
          <w:tcPr>
            <w:tcW w:w="4767" w:type="dxa"/>
            <w:shd w:val="clear" w:color="auto" w:fill="auto"/>
          </w:tcPr>
          <w:p w14:paraId="57173C05" w14:textId="77777777" w:rsidR="00FF0D61" w:rsidRPr="0048215E" w:rsidRDefault="00FF0D61" w:rsidP="00AD65C2">
            <w:pPr>
              <w:pStyle w:val="SingleTxtG"/>
              <w:spacing w:before="40"/>
              <w:ind w:left="113" w:right="113"/>
              <w:rPr>
                <w:snapToGrid w:val="0"/>
              </w:rPr>
            </w:pPr>
            <w:r>
              <w:t>Специальное разрешение в отношении № ООН 1977, АЗОТ ОХЛАЖДЕННЫЙ ЖИДКИЙ</w:t>
            </w:r>
          </w:p>
        </w:tc>
      </w:tr>
    </w:tbl>
    <w:p w14:paraId="40035374" w14:textId="77777777" w:rsidR="00FF0D61" w:rsidRPr="0048215E" w:rsidRDefault="00FF0D61" w:rsidP="00FF0D61">
      <w:pPr>
        <w:pStyle w:val="SingleTxtG"/>
        <w:spacing w:before="120"/>
        <w:ind w:firstLine="567"/>
      </w:pPr>
      <w:r>
        <w:t>Любые предложения о специальных разрешениях или отступлениях, полученные секретариатом после опубликования настоящей аннотированной повестки дня, будут переданы Административному комитету в неофициальных документах.</w:t>
      </w:r>
    </w:p>
    <w:p w14:paraId="5AA566F3" w14:textId="77777777" w:rsidR="00FF0D61" w:rsidRPr="0048215E" w:rsidRDefault="00FF0D61" w:rsidP="00FF0D61">
      <w:pPr>
        <w:pStyle w:val="H23G"/>
      </w:pPr>
      <w:r>
        <w:rPr>
          <w:bCs/>
        </w:rPr>
        <w:tab/>
        <w:t>c)</w:t>
      </w:r>
      <w:r>
        <w:tab/>
      </w:r>
      <w:r>
        <w:rPr>
          <w:bCs/>
        </w:rPr>
        <w:t>Различные уведомления</w:t>
      </w:r>
    </w:p>
    <w:p w14:paraId="166B6201" w14:textId="77777777" w:rsidR="00FF0D61" w:rsidRPr="0048215E" w:rsidRDefault="00FF0D61" w:rsidP="00FF0D61">
      <w:pPr>
        <w:pStyle w:val="SingleTxtG"/>
        <w:ind w:firstLine="567"/>
      </w:pPr>
      <w:r>
        <w:t>Статистические данные, касающиеся экзаменов, были предоставлены правительствами Румынии и Словакии (см. неофициальные документы INF.2 и INF.5).</w:t>
      </w:r>
    </w:p>
    <w:p w14:paraId="309B7F28" w14:textId="77777777" w:rsidR="00FF0D61" w:rsidRPr="0048215E" w:rsidRDefault="00FF0D61" w:rsidP="00FF0D61">
      <w:pPr>
        <w:pStyle w:val="SingleTxtG"/>
        <w:ind w:firstLine="567"/>
      </w:pPr>
      <w:r>
        <w:t>Образцы свидетельств экспертов были предоставлены правительствами Франции и Румынии (см. неофициальные документы INF.1 и INF.4).</w:t>
      </w:r>
    </w:p>
    <w:p w14:paraId="5869DD3F" w14:textId="77777777" w:rsidR="00FF0D61" w:rsidRPr="0048215E" w:rsidRDefault="00FF0D61" w:rsidP="00FF0D61">
      <w:pPr>
        <w:pStyle w:val="SingleTxtG"/>
        <w:ind w:firstLine="567"/>
      </w:pPr>
      <w:r>
        <w:t>Странам напоминают о необходимости передать в секретариат свои образцы свидетельств экспертов и статистические данные об экзаменах по ВОПОГ, если они еще не сделали этого.</w:t>
      </w:r>
    </w:p>
    <w:p w14:paraId="3BEEC56B" w14:textId="77777777" w:rsidR="00FF0D61" w:rsidRPr="0048215E" w:rsidRDefault="00FF0D61" w:rsidP="00FF0D61">
      <w:pPr>
        <w:pStyle w:val="H23G"/>
      </w:pPr>
      <w:r>
        <w:tab/>
        <w:t>d)</w:t>
      </w:r>
      <w:r>
        <w:tab/>
        <w:t xml:space="preserve">Другие </w:t>
      </w:r>
      <w:r w:rsidRPr="00FF0D61">
        <w:t>вопросы</w:t>
      </w:r>
    </w:p>
    <w:p w14:paraId="52186B05" w14:textId="77777777" w:rsidR="00FF0D61" w:rsidRPr="0048215E" w:rsidRDefault="00FF0D61" w:rsidP="00FF0D61">
      <w:pPr>
        <w:pStyle w:val="SingleTxtG"/>
        <w:ind w:firstLine="567"/>
      </w:pPr>
      <w:r>
        <w:t>Административный комитет, возможно, пожелает рассмотреть любые другие вопросы, относящиеся к осуществлению ВОПОГ.</w:t>
      </w:r>
    </w:p>
    <w:p w14:paraId="0DCE6DCB" w14:textId="77777777" w:rsidR="00FF0D61" w:rsidRPr="0048215E" w:rsidRDefault="00FF0D61" w:rsidP="00FF0D61">
      <w:pPr>
        <w:pStyle w:val="H1G"/>
      </w:pPr>
      <w:r>
        <w:tab/>
        <w:t>4.</w:t>
      </w:r>
      <w:r>
        <w:tab/>
        <w:t xml:space="preserve">Работа Комитета по вопросам </w:t>
      </w:r>
      <w:r w:rsidRPr="00FF0D61">
        <w:t>безопасности</w:t>
      </w:r>
    </w:p>
    <w:p w14:paraId="4356C975" w14:textId="5B9E60BC" w:rsidR="00FF0D61" w:rsidRPr="0048215E" w:rsidRDefault="00FF0D61" w:rsidP="00FF0D61">
      <w:pPr>
        <w:pStyle w:val="SingleTxtG"/>
        <w:ind w:firstLine="567"/>
      </w:pPr>
      <w:r>
        <w:t>Административный комитет, как ожидается, рассмотрит работу, проделанную Комитетом по вопросам безопасности в ходе его сороковой сессии (22−26 августа</w:t>
      </w:r>
      <w:r>
        <w:br/>
      </w:r>
      <w:r>
        <w:t>2022 года), на основе проекта его доклада и примет все предлагаемые исправления и дополнения к перечню предлагаемых поправок к Правилам, прилагаемым к ВОПОГ, для вступления в силу 1 января 2023 года.</w:t>
      </w:r>
    </w:p>
    <w:p w14:paraId="737B56A2" w14:textId="0F97760A" w:rsidR="00FF0D61" w:rsidRPr="0048215E" w:rsidRDefault="00FF0D61" w:rsidP="00FF0D61">
      <w:pPr>
        <w:pStyle w:val="SingleTxtG"/>
        <w:ind w:firstLine="567"/>
        <w:rPr>
          <w:snapToGrid w:val="0"/>
        </w:rPr>
      </w:pPr>
      <w:r>
        <w:t>Следует отметить, что положения пункта 5</w:t>
      </w:r>
      <w:r>
        <w:rPr>
          <w:lang w:val="fr-CH"/>
        </w:rPr>
        <w:t> </w:t>
      </w:r>
      <w:r>
        <w:t>а) статьи 20 ВОПОГ допускают более скорое вступление в силу поправок в случае, если приняты аналогичные поправки к другим международным соглашениям, регулирующим перевозку опасных грузов. Это означает, что дополнительные предлагаемые поправки должны быть направлены Договаривающимся сторонам не позднее 1 сентября 2022 года, с тем чтобы обеспечить их вступление в силу 1 января 2023 года, т. е. через один месяц после принятия Договаривающимися сторонами.</w:t>
      </w:r>
    </w:p>
    <w:p w14:paraId="5DB7697B" w14:textId="278CD18C" w:rsidR="00FF0D61" w:rsidRPr="0048215E" w:rsidRDefault="00FF0D61" w:rsidP="00FF0D61">
      <w:pPr>
        <w:pStyle w:val="SingleTxtG"/>
        <w:ind w:firstLine="567"/>
        <w:rPr>
          <w:snapToGrid w:val="0"/>
        </w:rPr>
      </w:pPr>
      <w:r>
        <w:t>Любые предлагаемые исправления к предлагаемым поправкам, содержащимся в документе ECE/ADN/61, должны быть направлены Договаривающимся сторонам</w:t>
      </w:r>
      <w:r>
        <w:br/>
      </w:r>
      <w:r>
        <w:t>1 октября 2022 года (дата принятия поправок) в соответствии с обычной процедурой, с тем чтобы они могли вступить в силу не позднее 1 января 2023 года.</w:t>
      </w:r>
    </w:p>
    <w:p w14:paraId="60566B6C" w14:textId="77777777" w:rsidR="00FF0D61" w:rsidRPr="0048215E" w:rsidRDefault="00FF0D61" w:rsidP="00FF0D61">
      <w:pPr>
        <w:pStyle w:val="H1G"/>
      </w:pPr>
      <w:r>
        <w:rPr>
          <w:bCs/>
        </w:rPr>
        <w:tab/>
        <w:t>5.</w:t>
      </w:r>
      <w:r>
        <w:tab/>
      </w:r>
      <w:r>
        <w:rPr>
          <w:bCs/>
        </w:rPr>
        <w:t>Программа работы и расписание совещаний</w:t>
      </w:r>
    </w:p>
    <w:p w14:paraId="6E6402F8" w14:textId="6EBB4237" w:rsidR="00FF0D61" w:rsidRPr="0048215E" w:rsidRDefault="00FF0D61" w:rsidP="00FF0D61">
      <w:pPr>
        <w:pStyle w:val="SingleTxtG"/>
        <w:ind w:firstLine="567"/>
        <w:rPr>
          <w:snapToGrid w:val="0"/>
        </w:rPr>
      </w:pPr>
      <w:r>
        <w:t>Двадцать девятую сессию Административного комитета ВОПОГ планируется провести 27 января 2023 года. Крайним сроком представления документов является</w:t>
      </w:r>
      <w:r>
        <w:br/>
      </w:r>
      <w:r>
        <w:t>28 октября 2022 года.</w:t>
      </w:r>
    </w:p>
    <w:p w14:paraId="0DD2E426" w14:textId="77777777" w:rsidR="00FF0D61" w:rsidRPr="0048215E" w:rsidRDefault="00FF0D61" w:rsidP="00FF0D61">
      <w:pPr>
        <w:pStyle w:val="H1G"/>
      </w:pPr>
      <w:r>
        <w:rPr>
          <w:bCs/>
        </w:rPr>
        <w:tab/>
        <w:t>6.</w:t>
      </w:r>
      <w:r>
        <w:tab/>
      </w:r>
      <w:r>
        <w:rPr>
          <w:bCs/>
        </w:rPr>
        <w:t>Прочие вопросы</w:t>
      </w:r>
    </w:p>
    <w:p w14:paraId="6E87499D" w14:textId="77777777" w:rsidR="00FF0D61" w:rsidRPr="0048215E" w:rsidRDefault="00FF0D61" w:rsidP="00FF0D61">
      <w:pPr>
        <w:pStyle w:val="SingleTxtG"/>
        <w:ind w:firstLine="567"/>
        <w:rPr>
          <w:snapToGrid w:val="0"/>
        </w:rPr>
      </w:pPr>
      <w:r>
        <w:t>Административный комитет, возможно, пожелает обсудить любые другие вопросы, которые могут возникнуть в связи с его работой и мандатом.</w:t>
      </w:r>
    </w:p>
    <w:p w14:paraId="571FF4A2" w14:textId="77777777" w:rsidR="00FF0D61" w:rsidRPr="0048215E" w:rsidRDefault="00FF0D61" w:rsidP="00FF0D61">
      <w:pPr>
        <w:pStyle w:val="H1G"/>
      </w:pPr>
      <w:r>
        <w:rPr>
          <w:bCs/>
        </w:rPr>
        <w:lastRenderedPageBreak/>
        <w:tab/>
        <w:t>7.</w:t>
      </w:r>
      <w:r>
        <w:tab/>
      </w:r>
      <w:r>
        <w:rPr>
          <w:bCs/>
        </w:rPr>
        <w:t>Утверждение доклада</w:t>
      </w:r>
    </w:p>
    <w:p w14:paraId="7FF8DA91" w14:textId="77777777" w:rsidR="00FF0D61" w:rsidRPr="0048215E" w:rsidRDefault="00FF0D61" w:rsidP="00FF0D61">
      <w:pPr>
        <w:pStyle w:val="SingleTxtG"/>
        <w:ind w:firstLine="567"/>
        <w:rPr>
          <w:snapToGrid w:val="0"/>
        </w:rPr>
      </w:pPr>
      <w:r>
        <w:t>Административный комитет, возможно, пожелает утвердить доклад о работе своей двадцать восьмой сессии на основе проекта, который будет подготовлен секретариатом и направлен участникам для одобрения по электронной почте после совещания.</w:t>
      </w:r>
      <w:bookmarkStart w:id="0" w:name="_Hlk516584624"/>
      <w:bookmarkEnd w:id="0"/>
    </w:p>
    <w:p w14:paraId="08E5E637" w14:textId="77777777" w:rsidR="00FF0D61" w:rsidRPr="00BF00C9" w:rsidRDefault="00FF0D61" w:rsidP="00FF0D61">
      <w:pPr>
        <w:pStyle w:val="SingleTxtG"/>
        <w:spacing w:before="240" w:after="0"/>
        <w:jc w:val="center"/>
        <w:rPr>
          <w:u w:val="single"/>
          <w:lang w:val="en-US"/>
        </w:rPr>
      </w:pPr>
      <w:r w:rsidRPr="0048215E">
        <w:rPr>
          <w:u w:val="single"/>
        </w:rPr>
        <w:tab/>
      </w:r>
      <w:r w:rsidRPr="0048215E">
        <w:rPr>
          <w:u w:val="single"/>
        </w:rPr>
        <w:tab/>
      </w:r>
      <w:r w:rsidRPr="0048215E">
        <w:rPr>
          <w:u w:val="single"/>
        </w:rPr>
        <w:tab/>
      </w:r>
      <w:r w:rsidRPr="0048215E">
        <w:rPr>
          <w:u w:val="single"/>
        </w:rPr>
        <w:tab/>
      </w:r>
    </w:p>
    <w:sectPr w:rsidR="00FF0D61" w:rsidRPr="00BF00C9" w:rsidSect="00FF0D61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5D30C" w14:textId="77777777" w:rsidR="0049548D" w:rsidRPr="00A312BC" w:rsidRDefault="0049548D" w:rsidP="00A312BC"/>
  </w:endnote>
  <w:endnote w:type="continuationSeparator" w:id="0">
    <w:p w14:paraId="1B31191A" w14:textId="77777777" w:rsidR="0049548D" w:rsidRPr="00A312BC" w:rsidRDefault="0049548D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13CD3" w14:textId="61742481" w:rsidR="00FF0D61" w:rsidRPr="00FF0D61" w:rsidRDefault="00FF0D61">
    <w:pPr>
      <w:pStyle w:val="a8"/>
    </w:pPr>
    <w:r w:rsidRPr="00FF0D61">
      <w:rPr>
        <w:b/>
        <w:sz w:val="18"/>
      </w:rPr>
      <w:fldChar w:fldCharType="begin"/>
    </w:r>
    <w:r w:rsidRPr="00FF0D61">
      <w:rPr>
        <w:b/>
        <w:sz w:val="18"/>
      </w:rPr>
      <w:instrText xml:space="preserve"> PAGE  \* MERGEFORMAT </w:instrText>
    </w:r>
    <w:r w:rsidRPr="00FF0D61">
      <w:rPr>
        <w:b/>
        <w:sz w:val="18"/>
      </w:rPr>
      <w:fldChar w:fldCharType="separate"/>
    </w:r>
    <w:r w:rsidRPr="00FF0D61">
      <w:rPr>
        <w:b/>
        <w:noProof/>
        <w:sz w:val="18"/>
      </w:rPr>
      <w:t>2</w:t>
    </w:r>
    <w:r w:rsidRPr="00FF0D61">
      <w:rPr>
        <w:b/>
        <w:sz w:val="18"/>
      </w:rPr>
      <w:fldChar w:fldCharType="end"/>
    </w:r>
    <w:r>
      <w:rPr>
        <w:b/>
        <w:sz w:val="18"/>
      </w:rPr>
      <w:tab/>
    </w:r>
    <w:r>
      <w:t>GE.22-09289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F681F" w14:textId="50ED5B82" w:rsidR="00FF0D61" w:rsidRPr="00FF0D61" w:rsidRDefault="00FF0D61" w:rsidP="00FF0D61">
    <w:pPr>
      <w:pStyle w:val="a8"/>
      <w:tabs>
        <w:tab w:val="clear" w:pos="9639"/>
        <w:tab w:val="right" w:pos="9638"/>
      </w:tabs>
      <w:rPr>
        <w:b/>
        <w:sz w:val="18"/>
      </w:rPr>
    </w:pPr>
    <w:r>
      <w:t>GE.22-09289</w:t>
    </w:r>
    <w:r>
      <w:tab/>
    </w:r>
    <w:r w:rsidRPr="00FF0D61">
      <w:rPr>
        <w:b/>
        <w:sz w:val="18"/>
      </w:rPr>
      <w:fldChar w:fldCharType="begin"/>
    </w:r>
    <w:r w:rsidRPr="00FF0D61">
      <w:rPr>
        <w:b/>
        <w:sz w:val="18"/>
      </w:rPr>
      <w:instrText xml:space="preserve"> PAGE  \* MERGEFORMAT </w:instrText>
    </w:r>
    <w:r w:rsidRPr="00FF0D61">
      <w:rPr>
        <w:b/>
        <w:sz w:val="18"/>
      </w:rPr>
      <w:fldChar w:fldCharType="separate"/>
    </w:r>
    <w:r w:rsidRPr="00FF0D61">
      <w:rPr>
        <w:b/>
        <w:noProof/>
        <w:sz w:val="18"/>
      </w:rPr>
      <w:t>3</w:t>
    </w:r>
    <w:r w:rsidRPr="00FF0D6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813E7" w14:textId="496E1ADE" w:rsidR="00042B72" w:rsidRPr="00FF0D61" w:rsidRDefault="00FF0D61" w:rsidP="00FF0D61">
    <w:pPr>
      <w:spacing w:before="120" w:line="240" w:lineRule="auto"/>
      <w:rPr>
        <w:lang w:val="fr-CH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55CDD055" wp14:editId="532194DA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22-09289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33462472" wp14:editId="06046AB7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fr-CH"/>
      </w:rPr>
      <w:t xml:space="preserve">  170622  170622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F177E" w14:textId="77777777" w:rsidR="0049548D" w:rsidRPr="001075E9" w:rsidRDefault="0049548D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22A57BE" w14:textId="77777777" w:rsidR="0049548D" w:rsidRDefault="0049548D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76BD7111" w14:textId="25A4633F" w:rsidR="00FF0D61" w:rsidRPr="0048215E" w:rsidRDefault="00FF0D61" w:rsidP="00FF0D61">
      <w:pPr>
        <w:pStyle w:val="ad"/>
        <w:spacing w:after="240"/>
      </w:pPr>
      <w:r>
        <w:tab/>
      </w:r>
      <w:r w:rsidRPr="00FF0D61">
        <w:t>*</w:t>
      </w:r>
      <w:r>
        <w:tab/>
        <w:t>Распространено на немецком языке Центральной комиссией судоходства по Рейну</w:t>
      </w:r>
      <w:r>
        <w:br/>
      </w:r>
      <w:r>
        <w:t>под условным обозначением CCNR/ZKR/ADN/62/Add.1.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B9C47" w14:textId="4A555E1E" w:rsidR="00FF0D61" w:rsidRPr="00FF0D61" w:rsidRDefault="00FF0D61">
    <w:pPr>
      <w:pStyle w:val="a5"/>
    </w:pPr>
    <w:fldSimple w:instr=" TITLE  \* MERGEFORMAT ">
      <w:r w:rsidR="00744767">
        <w:t>ECE/ADN/62/Add.1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0540B" w14:textId="0BECB387" w:rsidR="00FF0D61" w:rsidRPr="00FF0D61" w:rsidRDefault="00FF0D61" w:rsidP="00FF0D61">
    <w:pPr>
      <w:pStyle w:val="a5"/>
      <w:jc w:val="right"/>
    </w:pPr>
    <w:fldSimple w:instr=" TITLE  \* MERGEFORMAT ">
      <w:r w:rsidR="00744767">
        <w:t>ECE/ADN/62/Add.1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48D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3E6CE4"/>
    <w:rsid w:val="00407B78"/>
    <w:rsid w:val="00424203"/>
    <w:rsid w:val="00452493"/>
    <w:rsid w:val="00453318"/>
    <w:rsid w:val="00454AF2"/>
    <w:rsid w:val="00454E07"/>
    <w:rsid w:val="00472C5C"/>
    <w:rsid w:val="00485F8A"/>
    <w:rsid w:val="0049548D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44767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BF00C9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CF715F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  <w:rsid w:val="00FF0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CEB24F4"/>
  <w15:docId w15:val="{C549D02A-F3EC-4D23-BA83-5B012642E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FF0D61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b452def0de8df4ef3ef9f9f7df05aca2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F645B5-04D1-44B2-82B4-CB45BDE52B3D}"/>
</file>

<file path=customXml/itemProps2.xml><?xml version="1.0" encoding="utf-8"?>
<ds:datastoreItem xmlns:ds="http://schemas.openxmlformats.org/officeDocument/2006/customXml" ds:itemID="{D653DA6F-9E46-4381-A229-D0F629EE249B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3</Pages>
  <Words>517</Words>
  <Characters>3666</Characters>
  <Application>Microsoft Office Word</Application>
  <DocSecurity>0</DocSecurity>
  <Lines>333</Lines>
  <Paragraphs>139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ECE/ADN/62/Add.1</dc:title>
  <dc:subject/>
  <dc:creator>Anna KISSELEVA</dc:creator>
  <cp:keywords/>
  <cp:lastModifiedBy>Anna Kisseleva</cp:lastModifiedBy>
  <cp:revision>3</cp:revision>
  <cp:lastPrinted>2022-06-17T12:26:00Z</cp:lastPrinted>
  <dcterms:created xsi:type="dcterms:W3CDTF">2022-06-17T12:26:00Z</dcterms:created>
  <dcterms:modified xsi:type="dcterms:W3CDTF">2022-06-17T12:26:00Z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