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B729" w14:textId="6F92C53D" w:rsidR="00732AD2" w:rsidRPr="00396230" w:rsidRDefault="002E3450" w:rsidP="002E5C44">
      <w:pPr>
        <w:pStyle w:val="HChG"/>
        <w:ind w:left="0" w:firstLine="1134"/>
        <w:jc w:val="center"/>
      </w:pPr>
      <w:r>
        <w:t xml:space="preserve">Corrections </w:t>
      </w:r>
      <w:r w:rsidRPr="002E3450">
        <w:t>to ECE/TRANS/WP.29/2022/</w:t>
      </w:r>
      <w:r>
        <w:t>93</w:t>
      </w:r>
    </w:p>
    <w:p w14:paraId="5DF36C82" w14:textId="77777777" w:rsidR="00215D8A" w:rsidRDefault="00E317C2" w:rsidP="002E5C44">
      <w:pPr>
        <w:pStyle w:val="H1G"/>
        <w:ind w:firstLine="0"/>
        <w:jc w:val="both"/>
        <w:rPr>
          <w:b w:val="0"/>
          <w:bCs/>
          <w:sz w:val="20"/>
          <w:lang w:val="en-US"/>
        </w:rPr>
      </w:pPr>
      <w:r w:rsidRPr="006D16C6">
        <w:rPr>
          <w:b w:val="0"/>
          <w:bCs/>
          <w:sz w:val="20"/>
        </w:rPr>
        <w:tab/>
      </w:r>
      <w:r w:rsidR="006D16C6" w:rsidRPr="006D16C6">
        <w:rPr>
          <w:b w:val="0"/>
          <w:bCs/>
          <w:sz w:val="20"/>
        </w:rPr>
        <w:t xml:space="preserve">This </w:t>
      </w:r>
      <w:r w:rsidR="006D16C6">
        <w:rPr>
          <w:b w:val="0"/>
          <w:bCs/>
          <w:sz w:val="20"/>
        </w:rPr>
        <w:t xml:space="preserve">proposal is based on </w:t>
      </w:r>
      <w:r w:rsidR="00FC499E" w:rsidRPr="006D16C6">
        <w:rPr>
          <w:b w:val="0"/>
          <w:bCs/>
          <w:sz w:val="20"/>
          <w:lang w:val="en-US"/>
        </w:rPr>
        <w:t>ECE/TRANS/WP.29/GRE/2022/4</w:t>
      </w:r>
      <w:r w:rsidR="006D16C6">
        <w:rPr>
          <w:b w:val="0"/>
          <w:bCs/>
          <w:sz w:val="20"/>
          <w:lang w:val="en-US"/>
        </w:rPr>
        <w:t xml:space="preserve"> which was adopted by GRE at its </w:t>
      </w:r>
      <w:r w:rsidR="009B15B6">
        <w:rPr>
          <w:b w:val="0"/>
          <w:bCs/>
          <w:sz w:val="20"/>
          <w:lang w:val="en-US"/>
        </w:rPr>
        <w:t>86th session in April 2022.</w:t>
      </w:r>
    </w:p>
    <w:p w14:paraId="5866EEC4" w14:textId="4661031A" w:rsidR="00F372B9" w:rsidRPr="00E013C8" w:rsidRDefault="00F372B9" w:rsidP="00445499">
      <w:pPr>
        <w:pStyle w:val="H1G"/>
        <w:spacing w:before="0" w:after="120" w:line="240" w:lineRule="atLeast"/>
        <w:ind w:left="0" w:firstLine="1134"/>
        <w:jc w:val="both"/>
        <w:rPr>
          <w:rFonts w:asciiTheme="majorBidi" w:eastAsia="MS Mincho" w:hAnsiTheme="majorBidi" w:cstheme="majorBidi"/>
          <w:b w:val="0"/>
          <w:bCs/>
          <w:iCs/>
          <w:sz w:val="20"/>
        </w:rPr>
      </w:pPr>
      <w:r w:rsidRPr="00E013C8">
        <w:rPr>
          <w:rFonts w:asciiTheme="majorBidi" w:eastAsia="MS Mincho" w:hAnsiTheme="majorBidi" w:cstheme="majorBidi"/>
          <w:b w:val="0"/>
          <w:bCs/>
          <w:i/>
          <w:sz w:val="20"/>
        </w:rPr>
        <w:t xml:space="preserve">Paragraph </w:t>
      </w:r>
      <w:r w:rsidRPr="00E013C8">
        <w:rPr>
          <w:b w:val="0"/>
          <w:bCs/>
          <w:sz w:val="20"/>
        </w:rPr>
        <w:t>3.3.2.4.2</w:t>
      </w:r>
      <w:r w:rsidRPr="00E013C8">
        <w:rPr>
          <w:rFonts w:asciiTheme="majorBidi" w:eastAsia="MS Mincho" w:hAnsiTheme="majorBidi" w:cstheme="majorBidi"/>
          <w:b w:val="0"/>
          <w:bCs/>
          <w:i/>
          <w:sz w:val="20"/>
        </w:rPr>
        <w:t>.,</w:t>
      </w:r>
      <w:r w:rsidRPr="00E013C8">
        <w:rPr>
          <w:rFonts w:asciiTheme="majorBidi" w:eastAsia="MS Mincho" w:hAnsiTheme="majorBidi" w:cstheme="majorBidi"/>
          <w:b w:val="0"/>
          <w:bCs/>
          <w:iCs/>
          <w:sz w:val="20"/>
        </w:rPr>
        <w:t xml:space="preserve"> </w:t>
      </w:r>
      <w:r w:rsidR="00D565AA">
        <w:rPr>
          <w:rFonts w:asciiTheme="majorBidi" w:eastAsia="MS Mincho" w:hAnsiTheme="majorBidi" w:cstheme="majorBidi"/>
          <w:b w:val="0"/>
          <w:bCs/>
          <w:iCs/>
          <w:sz w:val="20"/>
        </w:rPr>
        <w:t xml:space="preserve">for </w:t>
      </w:r>
      <w:r w:rsidR="0044518F" w:rsidRPr="00D565AA">
        <w:rPr>
          <w:rFonts w:asciiTheme="majorBidi" w:eastAsia="MS Mincho" w:hAnsiTheme="majorBidi" w:cstheme="majorBidi"/>
          <w:b w:val="0"/>
          <w:bCs/>
          <w:iCs/>
          <w:sz w:val="20"/>
        </w:rPr>
        <w:t>"</w:t>
      </w:r>
      <w:r w:rsidR="0044518F" w:rsidRPr="00D565AA">
        <w:rPr>
          <w:rStyle w:val="fontstyle01"/>
          <w:b w:val="0"/>
          <w:bCs/>
        </w:rPr>
        <w:t xml:space="preserve">by means of" </w:t>
      </w:r>
      <w:r w:rsidR="00D565AA" w:rsidRPr="00D565AA">
        <w:rPr>
          <w:rStyle w:val="fontstyle01"/>
          <w:b w:val="0"/>
          <w:bCs/>
        </w:rPr>
        <w:t>read "</w:t>
      </w:r>
      <w:r w:rsidR="0044518F" w:rsidRPr="00D565AA">
        <w:rPr>
          <w:rStyle w:val="fontstyle01"/>
          <w:b w:val="0"/>
          <w:bCs/>
        </w:rPr>
        <w:t>with or without</w:t>
      </w:r>
      <w:r w:rsidR="00D565AA" w:rsidRPr="00D565AA">
        <w:rPr>
          <w:rStyle w:val="fontstyle01"/>
          <w:b w:val="0"/>
          <w:bCs/>
        </w:rPr>
        <w:t>".</w:t>
      </w:r>
      <w:r w:rsidR="00D565AA">
        <w:rPr>
          <w:rStyle w:val="fontstyle01"/>
          <w:bCs/>
        </w:rPr>
        <w:t xml:space="preserve"> </w:t>
      </w:r>
    </w:p>
    <w:p w14:paraId="60AAB8B2" w14:textId="6CBD1010" w:rsidR="00F0383F" w:rsidRPr="00396230" w:rsidRDefault="00F0383F" w:rsidP="00445499">
      <w:pPr>
        <w:spacing w:after="120"/>
        <w:ind w:left="2268" w:right="1134" w:hanging="1134"/>
        <w:jc w:val="both"/>
        <w:rPr>
          <w:rFonts w:asciiTheme="majorBidi" w:hAnsiTheme="majorBidi" w:cstheme="majorBidi"/>
          <w:lang w:val="en-US"/>
        </w:rPr>
      </w:pPr>
      <w:r w:rsidRPr="00396230">
        <w:rPr>
          <w:i/>
          <w:lang w:val="en-US"/>
        </w:rPr>
        <w:t>Table 6</w:t>
      </w:r>
      <w:r w:rsidRPr="00396230">
        <w:rPr>
          <w:rFonts w:asciiTheme="majorBidi" w:hAnsiTheme="majorBidi" w:cstheme="majorBidi"/>
          <w:i/>
          <w:lang w:val="en-US"/>
        </w:rPr>
        <w:t>, Part A,</w:t>
      </w:r>
      <w:r w:rsidRPr="00396230">
        <w:rPr>
          <w:rFonts w:asciiTheme="majorBidi" w:hAnsiTheme="majorBidi" w:cstheme="majorBidi"/>
          <w:lang w:val="en-US"/>
        </w:rPr>
        <w:t xml:space="preserve"> </w:t>
      </w:r>
      <w:r w:rsidR="00FC4F0B" w:rsidRPr="00CC07DF">
        <w:rPr>
          <w:rFonts w:asciiTheme="majorBidi" w:hAnsiTheme="majorBidi" w:cstheme="majorBidi"/>
          <w:i/>
          <w:iCs/>
          <w:lang w:val="en-US"/>
        </w:rPr>
        <w:t xml:space="preserve">row </w:t>
      </w:r>
      <w:r w:rsidR="00FC4F0B">
        <w:rPr>
          <w:rFonts w:asciiTheme="majorBidi" w:hAnsiTheme="majorBidi" w:cstheme="majorBidi"/>
          <w:lang w:val="en-US"/>
        </w:rPr>
        <w:t>"</w:t>
      </w:r>
      <w:r w:rsidR="00FC4F0B" w:rsidRPr="00C8552B">
        <w:rPr>
          <w:rFonts w:asciiTheme="majorBidi" w:hAnsiTheme="majorBidi" w:cstheme="majorBidi"/>
          <w:i/>
          <w:iCs/>
          <w:lang w:val="en-US"/>
        </w:rPr>
        <w:t xml:space="preserve">Segment 10 and below", last </w:t>
      </w:r>
      <w:r w:rsidR="00C8552B" w:rsidRPr="00C8552B">
        <w:rPr>
          <w:rFonts w:asciiTheme="majorBidi" w:hAnsiTheme="majorBidi" w:cstheme="majorBidi"/>
          <w:i/>
          <w:iCs/>
          <w:lang w:val="en-US"/>
        </w:rPr>
        <w:t>column,</w:t>
      </w:r>
      <w:r w:rsidR="00FC4F0B" w:rsidRPr="00FC4F0B">
        <w:rPr>
          <w:rFonts w:asciiTheme="majorBidi" w:hAnsiTheme="majorBidi" w:cstheme="majorBidi"/>
          <w:lang w:val="en-US"/>
        </w:rPr>
        <w:t xml:space="preserve"> </w:t>
      </w:r>
      <w:r w:rsidR="001326A6">
        <w:rPr>
          <w:rFonts w:asciiTheme="majorBidi" w:hAnsiTheme="majorBidi" w:cstheme="majorBidi"/>
          <w:lang w:val="en-US"/>
        </w:rPr>
        <w:t xml:space="preserve">for </w:t>
      </w:r>
      <w:r w:rsidR="0029100B">
        <w:rPr>
          <w:rFonts w:asciiTheme="majorBidi" w:hAnsiTheme="majorBidi" w:cstheme="majorBidi"/>
          <w:lang w:val="en-US"/>
        </w:rPr>
        <w:t>"</w:t>
      </w:r>
      <w:r w:rsidR="0029100B" w:rsidRPr="0029100B">
        <w:rPr>
          <w:rFonts w:asciiTheme="majorBidi" w:hAnsiTheme="majorBidi" w:cstheme="majorBidi"/>
          <w:lang w:val="en-US"/>
        </w:rPr>
        <w:t>50R</w:t>
      </w:r>
      <w:r w:rsidR="0029100B">
        <w:rPr>
          <w:rFonts w:asciiTheme="majorBidi" w:hAnsiTheme="majorBidi" w:cstheme="majorBidi"/>
          <w:lang w:val="en-US"/>
        </w:rPr>
        <w:t>" read "</w:t>
      </w:r>
      <w:r w:rsidR="0029100B" w:rsidRPr="0029100B">
        <w:rPr>
          <w:rFonts w:asciiTheme="majorBidi" w:hAnsiTheme="majorBidi" w:cstheme="majorBidi"/>
          <w:lang w:val="en-US"/>
        </w:rPr>
        <w:t>25V</w:t>
      </w:r>
      <w:r w:rsidR="0029100B">
        <w:rPr>
          <w:rFonts w:asciiTheme="majorBidi" w:hAnsiTheme="majorBidi" w:cstheme="majorBidi"/>
          <w:lang w:val="en-US"/>
        </w:rPr>
        <w:t xml:space="preserve">". </w:t>
      </w:r>
    </w:p>
    <w:p w14:paraId="271CB4BA" w14:textId="49E4CF60" w:rsidR="00487E1A" w:rsidRPr="00396230" w:rsidRDefault="00035B2B" w:rsidP="00445499">
      <w:pPr>
        <w:spacing w:after="120"/>
        <w:ind w:left="2268" w:right="1134" w:hanging="1134"/>
        <w:rPr>
          <w:rFonts w:asciiTheme="majorBidi" w:eastAsia="MS Mincho" w:hAnsiTheme="majorBidi" w:cstheme="majorBidi"/>
          <w:iCs/>
        </w:rPr>
      </w:pPr>
      <w:bookmarkStart w:id="0" w:name="_Hlk94186962"/>
      <w:r w:rsidRPr="00396230">
        <w:rPr>
          <w:rFonts w:asciiTheme="majorBidi" w:eastAsia="MS Mincho" w:hAnsiTheme="majorBidi" w:cstheme="majorBidi"/>
          <w:i/>
        </w:rPr>
        <w:t xml:space="preserve">Paragraph </w:t>
      </w:r>
      <w:r w:rsidR="00710059" w:rsidRPr="00396230">
        <w:rPr>
          <w:rFonts w:asciiTheme="majorBidi" w:eastAsia="MS Mincho" w:hAnsiTheme="majorBidi" w:cstheme="majorBidi"/>
          <w:i/>
        </w:rPr>
        <w:t>5.2.3</w:t>
      </w:r>
      <w:r w:rsidRPr="00396230">
        <w:rPr>
          <w:rFonts w:asciiTheme="majorBidi" w:eastAsia="MS Mincho" w:hAnsiTheme="majorBidi" w:cstheme="majorBidi"/>
          <w:i/>
        </w:rPr>
        <w:t>.,</w:t>
      </w:r>
      <w:r w:rsidRPr="00396230">
        <w:rPr>
          <w:rFonts w:asciiTheme="majorBidi" w:eastAsia="MS Mincho" w:hAnsiTheme="majorBidi" w:cstheme="majorBidi"/>
          <w:iCs/>
        </w:rPr>
        <w:t xml:space="preserve"> amend to read:</w:t>
      </w:r>
    </w:p>
    <w:p w14:paraId="1003C69D" w14:textId="5A5837F9" w:rsidR="00836B65" w:rsidRPr="00396230" w:rsidRDefault="00035B2B" w:rsidP="00445499">
      <w:pPr>
        <w:pStyle w:val="3para3rdlevel"/>
        <w:rPr>
          <w:lang w:val="en-US"/>
        </w:rPr>
      </w:pPr>
      <w:r w:rsidRPr="00396230">
        <w:t>“</w:t>
      </w:r>
      <w:r w:rsidR="00710059" w:rsidRPr="00396230">
        <w:t>5.2.3.</w:t>
      </w:r>
      <w:r w:rsidR="00710059" w:rsidRPr="00396230">
        <w:tab/>
        <w:t>There shall be no lateral variations detrimental to good visibility in zone III.</w:t>
      </w:r>
      <w:r w:rsidRPr="00396230">
        <w:rPr>
          <w:lang w:val="en-US"/>
        </w:rPr>
        <w:t>”</w:t>
      </w:r>
      <w:bookmarkEnd w:id="0"/>
    </w:p>
    <w:p w14:paraId="1D5C3253" w14:textId="00C10E8E" w:rsidR="00505CC7" w:rsidRPr="001E693B" w:rsidRDefault="00505CC7" w:rsidP="00445499">
      <w:pPr>
        <w:spacing w:after="120"/>
        <w:ind w:left="1134" w:right="1134"/>
        <w:jc w:val="both"/>
        <w:rPr>
          <w:rFonts w:asciiTheme="majorBidi" w:hAnsiTheme="majorBidi" w:cstheme="majorBidi"/>
          <w:lang w:val="en-US"/>
        </w:rPr>
      </w:pPr>
      <w:r w:rsidRPr="001E693B">
        <w:rPr>
          <w:i/>
          <w:lang w:val="en-US"/>
        </w:rPr>
        <w:t>Table 7</w:t>
      </w:r>
      <w:r w:rsidRPr="001E693B">
        <w:rPr>
          <w:rFonts w:asciiTheme="majorBidi" w:hAnsiTheme="majorBidi" w:cstheme="majorBidi"/>
          <w:i/>
          <w:lang w:val="en-US"/>
        </w:rPr>
        <w:t>, Part A,</w:t>
      </w:r>
      <w:r w:rsidRPr="001E693B">
        <w:rPr>
          <w:rFonts w:asciiTheme="majorBidi" w:hAnsiTheme="majorBidi" w:cstheme="majorBidi"/>
          <w:lang w:val="en-US"/>
        </w:rPr>
        <w:t xml:space="preserve"> </w:t>
      </w:r>
      <w:r w:rsidR="0043260D" w:rsidRPr="000D59C1">
        <w:rPr>
          <w:rFonts w:asciiTheme="majorBidi" w:hAnsiTheme="majorBidi" w:cstheme="majorBidi"/>
          <w:i/>
          <w:iCs/>
          <w:lang w:val="en-US"/>
        </w:rPr>
        <w:t>row "</w:t>
      </w:r>
      <w:r w:rsidR="004E3A81" w:rsidRPr="000D59C1">
        <w:rPr>
          <w:rFonts w:asciiTheme="majorBidi" w:hAnsiTheme="majorBidi" w:cstheme="majorBidi"/>
          <w:i/>
          <w:iCs/>
          <w:lang w:val="en-US"/>
        </w:rPr>
        <w:t>S100+S100LL+S100RR</w:t>
      </w:r>
      <w:r w:rsidR="003664FC" w:rsidRPr="000D59C1">
        <w:rPr>
          <w:rFonts w:asciiTheme="majorBidi" w:hAnsiTheme="majorBidi" w:cstheme="majorBidi"/>
          <w:i/>
          <w:iCs/>
          <w:lang w:val="en-US"/>
        </w:rPr>
        <w:t xml:space="preserve">", </w:t>
      </w:r>
      <w:r w:rsidR="00C07548" w:rsidRPr="000D59C1">
        <w:rPr>
          <w:rFonts w:asciiTheme="majorBidi" w:hAnsiTheme="majorBidi" w:cstheme="majorBidi"/>
          <w:i/>
          <w:iCs/>
          <w:lang w:val="en-US"/>
        </w:rPr>
        <w:t xml:space="preserve">third </w:t>
      </w:r>
      <w:r w:rsidR="003664FC" w:rsidRPr="000D59C1">
        <w:rPr>
          <w:rFonts w:asciiTheme="majorBidi" w:hAnsiTheme="majorBidi" w:cstheme="majorBidi"/>
          <w:i/>
          <w:iCs/>
          <w:lang w:val="en-US"/>
        </w:rPr>
        <w:t>c</w:t>
      </w:r>
      <w:r w:rsidR="00C07548" w:rsidRPr="000D59C1">
        <w:rPr>
          <w:rFonts w:asciiTheme="majorBidi" w:hAnsiTheme="majorBidi" w:cstheme="majorBidi"/>
          <w:i/>
          <w:iCs/>
          <w:lang w:val="en-US"/>
        </w:rPr>
        <w:t>o</w:t>
      </w:r>
      <w:r w:rsidR="003664FC" w:rsidRPr="000D59C1">
        <w:rPr>
          <w:rFonts w:asciiTheme="majorBidi" w:hAnsiTheme="majorBidi" w:cstheme="majorBidi"/>
          <w:i/>
          <w:iCs/>
          <w:lang w:val="en-US"/>
        </w:rPr>
        <w:t>lumn</w:t>
      </w:r>
      <w:r w:rsidR="00C07548" w:rsidRPr="000D59C1">
        <w:rPr>
          <w:rFonts w:asciiTheme="majorBidi" w:hAnsiTheme="majorBidi" w:cstheme="majorBidi"/>
          <w:i/>
          <w:iCs/>
          <w:lang w:val="en-US"/>
        </w:rPr>
        <w:t>,</w:t>
      </w:r>
      <w:r w:rsidR="00C07548" w:rsidRPr="001E693B">
        <w:rPr>
          <w:rFonts w:asciiTheme="majorBidi" w:hAnsiTheme="majorBidi" w:cstheme="majorBidi"/>
          <w:lang w:val="en-US"/>
        </w:rPr>
        <w:t xml:space="preserve"> for </w:t>
      </w:r>
      <w:r w:rsidR="001E693B">
        <w:rPr>
          <w:rFonts w:asciiTheme="majorBidi" w:hAnsiTheme="majorBidi" w:cstheme="majorBidi"/>
          <w:lang w:val="en-US"/>
        </w:rPr>
        <w:t>"</w:t>
      </w:r>
      <w:r w:rsidR="00C07548" w:rsidRPr="001E693B">
        <w:rPr>
          <w:lang w:val="en-US"/>
        </w:rPr>
        <w:t>3.75∙10</w:t>
      </w:r>
      <w:r w:rsidR="00C07548" w:rsidRPr="000D59C1">
        <w:rPr>
          <w:vertAlign w:val="superscript"/>
          <w:lang w:val="en-US"/>
        </w:rPr>
        <w:t>3</w:t>
      </w:r>
      <w:r w:rsidR="00C07548" w:rsidRPr="001E693B">
        <w:rPr>
          <w:vertAlign w:val="superscript"/>
          <w:lang w:val="en-US"/>
        </w:rPr>
        <w:t xml:space="preserve"> </w:t>
      </w:r>
      <w:r w:rsidR="00C07548" w:rsidRPr="001E693B">
        <w:rPr>
          <w:rStyle w:val="FootnoteReference"/>
          <w:sz w:val="20"/>
          <w:lang w:val="en-US"/>
        </w:rPr>
        <w:t>d</w:t>
      </w:r>
      <w:r w:rsidR="001E693B">
        <w:rPr>
          <w:rStyle w:val="FootnoteReference"/>
          <w:sz w:val="20"/>
          <w:lang w:val="en-US"/>
        </w:rPr>
        <w:t xml:space="preserve"> </w:t>
      </w:r>
      <w:r w:rsidR="001E693B">
        <w:rPr>
          <w:rStyle w:val="FootnoteReference"/>
          <w:sz w:val="20"/>
          <w:vertAlign w:val="baseline"/>
          <w:lang w:val="en-US"/>
        </w:rPr>
        <w:t>"</w:t>
      </w:r>
      <w:r w:rsidR="00C07548" w:rsidRPr="001E693B">
        <w:rPr>
          <w:rFonts w:asciiTheme="majorBidi" w:hAnsiTheme="majorBidi" w:cstheme="majorBidi"/>
          <w:lang w:val="en-US"/>
        </w:rPr>
        <w:t xml:space="preserve"> read </w:t>
      </w:r>
      <w:r w:rsidR="001E693B">
        <w:rPr>
          <w:rFonts w:asciiTheme="majorBidi" w:hAnsiTheme="majorBidi" w:cstheme="majorBidi"/>
          <w:lang w:val="en-US"/>
        </w:rPr>
        <w:t>"</w:t>
      </w:r>
      <w:r w:rsidR="001E693B" w:rsidRPr="001E693B">
        <w:rPr>
          <w:lang w:val="en-US"/>
        </w:rPr>
        <w:t>3.75∙10</w:t>
      </w:r>
      <w:r w:rsidR="001E693B" w:rsidRPr="000D59C1">
        <w:rPr>
          <w:vertAlign w:val="superscript"/>
          <w:lang w:val="en-US"/>
        </w:rPr>
        <w:t>2</w:t>
      </w:r>
      <w:r w:rsidR="004816B0">
        <w:rPr>
          <w:vertAlign w:val="superscript"/>
          <w:lang w:val="en-US"/>
        </w:rPr>
        <w:t> </w:t>
      </w:r>
      <w:r w:rsidR="001E693B" w:rsidRPr="001E693B">
        <w:rPr>
          <w:rStyle w:val="FootnoteReference"/>
          <w:sz w:val="20"/>
          <w:lang w:val="en-US"/>
        </w:rPr>
        <w:t>d</w:t>
      </w:r>
      <w:r w:rsidR="003664FC" w:rsidRPr="001E693B">
        <w:rPr>
          <w:rFonts w:asciiTheme="majorBidi" w:hAnsiTheme="majorBidi" w:cstheme="majorBidi"/>
          <w:lang w:val="en-US"/>
        </w:rPr>
        <w:t xml:space="preserve"> </w:t>
      </w:r>
      <w:r w:rsidR="001E693B">
        <w:rPr>
          <w:rFonts w:asciiTheme="majorBidi" w:hAnsiTheme="majorBidi" w:cstheme="majorBidi"/>
          <w:lang w:val="en-US"/>
        </w:rPr>
        <w:t>"</w:t>
      </w:r>
      <w:r w:rsidR="001E693B" w:rsidRPr="001E693B">
        <w:rPr>
          <w:rFonts w:asciiTheme="majorBidi" w:hAnsiTheme="majorBidi" w:cstheme="majorBidi"/>
          <w:lang w:val="en-US"/>
        </w:rPr>
        <w:t>.</w:t>
      </w:r>
    </w:p>
    <w:p w14:paraId="2A46C824" w14:textId="3995A5A7" w:rsidR="00D831A7" w:rsidRPr="00396230" w:rsidRDefault="00D831A7" w:rsidP="00445499">
      <w:pPr>
        <w:spacing w:after="120"/>
        <w:ind w:left="2268" w:right="1134" w:hanging="1134"/>
        <w:jc w:val="both"/>
        <w:rPr>
          <w:rFonts w:asciiTheme="majorBidi" w:hAnsiTheme="majorBidi" w:cstheme="majorBidi"/>
          <w:lang w:val="en-US"/>
        </w:rPr>
      </w:pPr>
      <w:r w:rsidRPr="00396230">
        <w:rPr>
          <w:i/>
          <w:lang w:val="en-US"/>
        </w:rPr>
        <w:t xml:space="preserve">Table </w:t>
      </w:r>
      <w:r>
        <w:rPr>
          <w:i/>
          <w:lang w:val="en-US"/>
        </w:rPr>
        <w:t>7</w:t>
      </w:r>
      <w:r w:rsidRPr="00396230">
        <w:rPr>
          <w:rFonts w:asciiTheme="majorBidi" w:hAnsiTheme="majorBidi" w:cstheme="majorBidi"/>
          <w:i/>
          <w:lang w:val="en-US"/>
        </w:rPr>
        <w:t>, Part A,</w:t>
      </w:r>
      <w:r w:rsidRPr="00396230">
        <w:rPr>
          <w:rFonts w:asciiTheme="majorBidi" w:hAnsiTheme="majorBidi" w:cstheme="majorBidi"/>
          <w:lang w:val="en-US"/>
        </w:rPr>
        <w:t xml:space="preserve"> </w:t>
      </w:r>
      <w:r w:rsidRPr="00CC07DF">
        <w:rPr>
          <w:rFonts w:asciiTheme="majorBidi" w:hAnsiTheme="majorBidi" w:cstheme="majorBidi"/>
          <w:i/>
          <w:iCs/>
          <w:lang w:val="en-US"/>
        </w:rPr>
        <w:t xml:space="preserve">row </w:t>
      </w:r>
      <w:r>
        <w:rPr>
          <w:rFonts w:asciiTheme="majorBidi" w:hAnsiTheme="majorBidi" w:cstheme="majorBidi"/>
          <w:lang w:val="en-US"/>
        </w:rPr>
        <w:t>"</w:t>
      </w:r>
      <w:r w:rsidRPr="00C8552B">
        <w:rPr>
          <w:rFonts w:asciiTheme="majorBidi" w:hAnsiTheme="majorBidi" w:cstheme="majorBidi"/>
          <w:i/>
          <w:iCs/>
          <w:lang w:val="en-US"/>
        </w:rPr>
        <w:t xml:space="preserve">Segment 10 and below", </w:t>
      </w:r>
      <w:r w:rsidR="00626830">
        <w:rPr>
          <w:rFonts w:asciiTheme="majorBidi" w:hAnsiTheme="majorBidi" w:cstheme="majorBidi"/>
          <w:i/>
          <w:iCs/>
          <w:lang w:val="en-US"/>
        </w:rPr>
        <w:t xml:space="preserve">seventh </w:t>
      </w:r>
      <w:r w:rsidRPr="00C8552B">
        <w:rPr>
          <w:rFonts w:asciiTheme="majorBidi" w:hAnsiTheme="majorBidi" w:cstheme="majorBidi"/>
          <w:i/>
          <w:iCs/>
          <w:lang w:val="en-US"/>
        </w:rPr>
        <w:t>column,</w:t>
      </w:r>
      <w:r w:rsidRPr="00FC4F0B"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>for "</w:t>
      </w:r>
      <w:r w:rsidRPr="0029100B">
        <w:rPr>
          <w:rFonts w:asciiTheme="majorBidi" w:hAnsiTheme="majorBidi" w:cstheme="majorBidi"/>
          <w:lang w:val="en-US"/>
        </w:rPr>
        <w:t>50R</w:t>
      </w:r>
      <w:r>
        <w:rPr>
          <w:rFonts w:asciiTheme="majorBidi" w:hAnsiTheme="majorBidi" w:cstheme="majorBidi"/>
          <w:lang w:val="en-US"/>
        </w:rPr>
        <w:t>" read "</w:t>
      </w:r>
      <w:r w:rsidRPr="0029100B">
        <w:rPr>
          <w:rFonts w:asciiTheme="majorBidi" w:hAnsiTheme="majorBidi" w:cstheme="majorBidi"/>
          <w:lang w:val="en-US"/>
        </w:rPr>
        <w:t>25V</w:t>
      </w:r>
      <w:r>
        <w:rPr>
          <w:rFonts w:asciiTheme="majorBidi" w:hAnsiTheme="majorBidi" w:cstheme="majorBidi"/>
          <w:lang w:val="en-US"/>
        </w:rPr>
        <w:t xml:space="preserve">". </w:t>
      </w:r>
    </w:p>
    <w:p w14:paraId="11208479" w14:textId="1CBFB510" w:rsidR="00D86EC3" w:rsidRDefault="00043FA7" w:rsidP="001343FB">
      <w:pPr>
        <w:suppressAutoHyphens w:val="0"/>
        <w:spacing w:after="120"/>
        <w:ind w:left="1134" w:right="1134"/>
        <w:rPr>
          <w:i/>
          <w:lang w:val="en-US"/>
        </w:rPr>
      </w:pPr>
      <w:r w:rsidRPr="00396230">
        <w:rPr>
          <w:i/>
          <w:lang w:val="en-US"/>
        </w:rPr>
        <w:t>Table 16</w:t>
      </w:r>
      <w:r w:rsidRPr="00396230">
        <w:rPr>
          <w:rFonts w:asciiTheme="majorBidi" w:hAnsiTheme="majorBidi" w:cstheme="majorBidi"/>
          <w:i/>
          <w:lang w:val="en-US"/>
        </w:rPr>
        <w:t xml:space="preserve">, </w:t>
      </w:r>
      <w:r w:rsidR="00FF1B26">
        <w:rPr>
          <w:rFonts w:asciiTheme="majorBidi" w:hAnsiTheme="majorBidi" w:cstheme="majorBidi"/>
          <w:i/>
          <w:lang w:val="en-US"/>
        </w:rPr>
        <w:t xml:space="preserve">row "Segment 6", last column, </w:t>
      </w:r>
      <w:r w:rsidRPr="00396230">
        <w:rPr>
          <w:rFonts w:asciiTheme="majorBidi" w:hAnsiTheme="majorBidi" w:cstheme="majorBidi"/>
          <w:lang w:val="en-US"/>
        </w:rPr>
        <w:t>amend to read</w:t>
      </w:r>
      <w:r w:rsidR="00FC03F1">
        <w:rPr>
          <w:rFonts w:asciiTheme="majorBidi" w:hAnsiTheme="majorBidi" w:cstheme="majorBidi"/>
          <w:lang w:val="en-US"/>
        </w:rPr>
        <w:t xml:space="preserve">: </w:t>
      </w:r>
      <w:r w:rsidR="005E4B0D">
        <w:rPr>
          <w:rFonts w:asciiTheme="majorBidi" w:hAnsiTheme="majorBidi" w:cstheme="majorBidi"/>
          <w:lang w:val="en-US"/>
        </w:rPr>
        <w:t>"</w:t>
      </w:r>
      <w:r w:rsidR="00FC03F1" w:rsidRPr="00FC03F1">
        <w:rPr>
          <w:rFonts w:asciiTheme="majorBidi" w:hAnsiTheme="majorBidi" w:cstheme="majorBidi"/>
          <w:lang w:val="en-US"/>
        </w:rPr>
        <w:t>0.8 x the actual measured value at point 1.72°D-V</w:t>
      </w:r>
      <w:r w:rsidR="00C31B96">
        <w:rPr>
          <w:rFonts w:asciiTheme="majorBidi" w:hAnsiTheme="majorBidi" w:cstheme="majorBidi"/>
          <w:lang w:val="en-US"/>
        </w:rPr>
        <w:t>".</w:t>
      </w:r>
    </w:p>
    <w:p w14:paraId="510A7DC7" w14:textId="24D0FBD4" w:rsidR="00F0383F" w:rsidRPr="00396230" w:rsidRDefault="00F0383F" w:rsidP="00F0383F">
      <w:pPr>
        <w:spacing w:after="120"/>
        <w:ind w:left="2268" w:right="1395" w:hanging="1134"/>
        <w:jc w:val="both"/>
        <w:rPr>
          <w:rFonts w:asciiTheme="majorBidi" w:eastAsia="MS Mincho" w:hAnsiTheme="majorBidi" w:cstheme="majorBidi"/>
          <w:b/>
          <w:i/>
        </w:rPr>
      </w:pPr>
      <w:bookmarkStart w:id="1" w:name="_Hlk93942321"/>
      <w:r w:rsidRPr="00396230">
        <w:rPr>
          <w:i/>
          <w:lang w:val="en-US"/>
        </w:rPr>
        <w:t>Annex 1, item 9.1.8.</w:t>
      </w:r>
      <w:bookmarkEnd w:id="1"/>
      <w:r w:rsidRPr="00396230">
        <w:rPr>
          <w:rFonts w:asciiTheme="majorBidi" w:eastAsia="MS Mincho" w:hAnsiTheme="majorBidi" w:cstheme="majorBidi"/>
          <w:i/>
        </w:rPr>
        <w:t>,</w:t>
      </w:r>
      <w:r w:rsidRPr="00396230">
        <w:rPr>
          <w:rFonts w:asciiTheme="majorBidi" w:eastAsia="MS Mincho" w:hAnsiTheme="majorBidi" w:cstheme="majorBidi"/>
          <w:iCs/>
        </w:rPr>
        <w:t xml:space="preserve"> </w:t>
      </w:r>
      <w:r w:rsidR="001343FB">
        <w:rPr>
          <w:rFonts w:asciiTheme="majorBidi" w:eastAsia="MS Mincho" w:hAnsiTheme="majorBidi" w:cstheme="majorBidi"/>
          <w:iCs/>
        </w:rPr>
        <w:t xml:space="preserve">for </w:t>
      </w:r>
      <w:r w:rsidR="00F7750C">
        <w:rPr>
          <w:rFonts w:asciiTheme="majorBidi" w:eastAsia="MS Mincho" w:hAnsiTheme="majorBidi" w:cstheme="majorBidi"/>
          <w:iCs/>
        </w:rPr>
        <w:t>"</w:t>
      </w:r>
      <w:r w:rsidR="001343FB" w:rsidRPr="00F7750C">
        <w:t>4.5.3.4.</w:t>
      </w:r>
      <w:r w:rsidR="00F7750C" w:rsidRPr="00F7750C">
        <w:t>"</w:t>
      </w:r>
      <w:r w:rsidR="001343FB" w:rsidRPr="00396230">
        <w:t xml:space="preserve"> </w:t>
      </w:r>
      <w:r w:rsidRPr="00396230">
        <w:rPr>
          <w:rFonts w:asciiTheme="majorBidi" w:eastAsia="MS Mincho" w:hAnsiTheme="majorBidi" w:cstheme="majorBidi"/>
          <w:iCs/>
        </w:rPr>
        <w:t>read</w:t>
      </w:r>
      <w:r w:rsidR="001343FB">
        <w:rPr>
          <w:rFonts w:asciiTheme="majorBidi" w:eastAsia="MS Mincho" w:hAnsiTheme="majorBidi" w:cstheme="majorBidi"/>
          <w:iCs/>
        </w:rPr>
        <w:t xml:space="preserve"> </w:t>
      </w:r>
      <w:r w:rsidR="00F7750C">
        <w:rPr>
          <w:rFonts w:asciiTheme="majorBidi" w:eastAsia="MS Mincho" w:hAnsiTheme="majorBidi" w:cstheme="majorBidi"/>
          <w:iCs/>
        </w:rPr>
        <w:t>"</w:t>
      </w:r>
      <w:r w:rsidR="001343FB" w:rsidRPr="001343FB">
        <w:rPr>
          <w:rFonts w:asciiTheme="majorBidi" w:eastAsia="MS Mincho" w:hAnsiTheme="majorBidi" w:cstheme="majorBidi"/>
          <w:iCs/>
        </w:rPr>
        <w:t>4.5.3.5.</w:t>
      </w:r>
      <w:r w:rsidR="00F7750C">
        <w:rPr>
          <w:rFonts w:asciiTheme="majorBidi" w:eastAsia="MS Mincho" w:hAnsiTheme="majorBidi" w:cstheme="majorBidi"/>
          <w:iCs/>
        </w:rPr>
        <w:t>"</w:t>
      </w:r>
      <w:r w:rsidR="001343FB">
        <w:rPr>
          <w:rFonts w:asciiTheme="majorBidi" w:eastAsia="MS Mincho" w:hAnsiTheme="majorBidi" w:cstheme="majorBidi"/>
          <w:iCs/>
        </w:rPr>
        <w:t xml:space="preserve"> </w:t>
      </w:r>
    </w:p>
    <w:p w14:paraId="0800F887" w14:textId="63046E3F" w:rsidR="00E933B8" w:rsidRPr="001F1CB4" w:rsidRDefault="004D0C9D" w:rsidP="001F1CB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933B8" w:rsidRPr="001F1CB4" w:rsidSect="00215D8A"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AFA8B" w14:textId="77777777" w:rsidR="00907188" w:rsidRDefault="00907188"/>
  </w:endnote>
  <w:endnote w:type="continuationSeparator" w:id="0">
    <w:p w14:paraId="5659275A" w14:textId="77777777" w:rsidR="00907188" w:rsidRDefault="00907188"/>
  </w:endnote>
  <w:endnote w:type="continuationNotice" w:id="1">
    <w:p w14:paraId="1294BE34" w14:textId="77777777" w:rsidR="00907188" w:rsidRDefault="009071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A473" w14:textId="77777777" w:rsidR="00C740F6" w:rsidRPr="00A330CE" w:rsidRDefault="00C740F6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591CC5">
      <w:rPr>
        <w:b/>
        <w:noProof/>
        <w:sz w:val="18"/>
      </w:rPr>
      <w:t>9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FA2D" w14:textId="77777777" w:rsidR="00215D8A" w:rsidRPr="00003B38" w:rsidRDefault="00215D8A" w:rsidP="00732AD2">
    <w:pPr>
      <w:rPr>
        <w:rFonts w:ascii="Arial" w:hAnsi="Arial" w:cs="Arial"/>
        <w:sz w:val="16"/>
        <w:szCs w:val="16"/>
      </w:rPr>
    </w:pPr>
  </w:p>
  <w:p w14:paraId="06C9B39E" w14:textId="77777777" w:rsidR="00215D8A" w:rsidRDefault="00215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838D9" w14:textId="77777777" w:rsidR="00907188" w:rsidRPr="000B175B" w:rsidRDefault="0090718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9566856" w14:textId="77777777" w:rsidR="00907188" w:rsidRPr="00FC68B7" w:rsidRDefault="0090718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B2E9E4A" w14:textId="77777777" w:rsidR="00907188" w:rsidRDefault="009071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ook w:val="0000" w:firstRow="0" w:lastRow="0" w:firstColumn="0" w:lastColumn="0" w:noHBand="0" w:noVBand="0"/>
    </w:tblPr>
    <w:tblGrid>
      <w:gridCol w:w="4253"/>
      <w:gridCol w:w="5528"/>
    </w:tblGrid>
    <w:tr w:rsidR="00215D8A" w:rsidRPr="002A0E4B" w14:paraId="06DF486F" w14:textId="77777777" w:rsidTr="00E013C8">
      <w:tc>
        <w:tcPr>
          <w:tcW w:w="4253" w:type="dxa"/>
        </w:tcPr>
        <w:p w14:paraId="008C668D" w14:textId="77777777" w:rsidR="00215D8A" w:rsidRPr="002A0E4B" w:rsidRDefault="00215D8A" w:rsidP="00215D8A">
          <w:pPr>
            <w:tabs>
              <w:tab w:val="center" w:pos="4677"/>
              <w:tab w:val="right" w:pos="9355"/>
            </w:tabs>
            <w:spacing w:line="240" w:lineRule="auto"/>
            <w:rPr>
              <w:lang w:eastAsia="ar-SA"/>
            </w:rPr>
          </w:pPr>
          <w:r>
            <w:rPr>
              <w:lang w:eastAsia="ar-SA"/>
            </w:rPr>
            <w:t>Submitted by GRE</w:t>
          </w:r>
        </w:p>
      </w:tc>
      <w:tc>
        <w:tcPr>
          <w:tcW w:w="5528" w:type="dxa"/>
        </w:tcPr>
        <w:p w14:paraId="2546D763" w14:textId="4079FC51" w:rsidR="00215D8A" w:rsidRPr="002A0E4B" w:rsidRDefault="00215D8A" w:rsidP="00E013C8">
          <w:pPr>
            <w:spacing w:line="240" w:lineRule="auto"/>
            <w:ind w:left="2306"/>
            <w:rPr>
              <w:b/>
              <w:bCs/>
              <w:lang w:eastAsia="ar-SA"/>
            </w:rPr>
          </w:pPr>
          <w:r w:rsidRPr="002A0E4B">
            <w:rPr>
              <w:u w:val="single"/>
              <w:lang w:eastAsia="ar-SA"/>
            </w:rPr>
            <w:t>Informal document</w:t>
          </w:r>
          <w:r w:rsidRPr="002A0E4B">
            <w:rPr>
              <w:lang w:eastAsia="ar-SA"/>
            </w:rPr>
            <w:t xml:space="preserve"> </w:t>
          </w:r>
          <w:r>
            <w:rPr>
              <w:b/>
              <w:bCs/>
              <w:lang w:eastAsia="ar-SA"/>
            </w:rPr>
            <w:t>WP.29-187-</w:t>
          </w:r>
          <w:r w:rsidR="00205881">
            <w:rPr>
              <w:b/>
              <w:bCs/>
              <w:lang w:eastAsia="ar-SA"/>
            </w:rPr>
            <w:t>05</w:t>
          </w:r>
        </w:p>
        <w:p w14:paraId="29C1B23B" w14:textId="77777777" w:rsidR="00215D8A" w:rsidRPr="002A0E4B" w:rsidRDefault="00215D8A" w:rsidP="00E013C8">
          <w:pPr>
            <w:tabs>
              <w:tab w:val="center" w:pos="4677"/>
              <w:tab w:val="right" w:pos="9355"/>
            </w:tabs>
            <w:spacing w:line="240" w:lineRule="auto"/>
            <w:ind w:left="2306"/>
            <w:rPr>
              <w:lang w:eastAsia="ar-SA"/>
            </w:rPr>
          </w:pPr>
          <w:r w:rsidRPr="00FD059F">
            <w:rPr>
              <w:lang w:eastAsia="ar-SA"/>
            </w:rPr>
            <w:t>18</w:t>
          </w:r>
          <w:r>
            <w:rPr>
              <w:lang w:eastAsia="ar-SA"/>
            </w:rPr>
            <w:t>7</w:t>
          </w:r>
          <w:r w:rsidRPr="00D66AC5">
            <w:rPr>
              <w:vertAlign w:val="superscript"/>
              <w:lang w:eastAsia="ar-SA"/>
            </w:rPr>
            <w:t>th</w:t>
          </w:r>
          <w:r>
            <w:rPr>
              <w:lang w:eastAsia="ar-SA"/>
            </w:rPr>
            <w:t xml:space="preserve"> WP.29</w:t>
          </w:r>
          <w:r w:rsidRPr="002A0E4B">
            <w:rPr>
              <w:lang w:eastAsia="ar-SA"/>
            </w:rPr>
            <w:t xml:space="preserve">, </w:t>
          </w:r>
          <w:r>
            <w:rPr>
              <w:lang w:eastAsia="ar-SA"/>
            </w:rPr>
            <w:t xml:space="preserve">21-24 June 2022, </w:t>
          </w:r>
          <w:r>
            <w:rPr>
              <w:lang w:eastAsia="ar-SA"/>
            </w:rPr>
            <w:br/>
            <w:t>A</w:t>
          </w:r>
          <w:r w:rsidRPr="002A0E4B">
            <w:rPr>
              <w:lang w:eastAsia="ar-SA"/>
            </w:rPr>
            <w:t>genda item</w:t>
          </w:r>
          <w:r>
            <w:rPr>
              <w:lang w:eastAsia="ar-SA"/>
            </w:rPr>
            <w:t xml:space="preserve"> 4.14.5</w:t>
          </w:r>
        </w:p>
      </w:tc>
    </w:tr>
  </w:tbl>
  <w:p w14:paraId="7C7BB142" w14:textId="7BED000E" w:rsidR="00C740F6" w:rsidRPr="00215D8A" w:rsidRDefault="00C740F6" w:rsidP="00215D8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B245F98"/>
    <w:multiLevelType w:val="hybridMultilevel"/>
    <w:tmpl w:val="16E49E38"/>
    <w:lvl w:ilvl="0" w:tplc="04100017">
      <w:start w:val="1"/>
      <w:numFmt w:val="lowerLetter"/>
      <w:lvlText w:val="%1)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7B452D6"/>
    <w:multiLevelType w:val="hybridMultilevel"/>
    <w:tmpl w:val="78B8CF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00203"/>
    <w:multiLevelType w:val="hybridMultilevel"/>
    <w:tmpl w:val="CA14DDA6"/>
    <w:lvl w:ilvl="0" w:tplc="118A5F62">
      <w:numFmt w:val="bullet"/>
      <w:lvlText w:val="-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0F01778"/>
    <w:multiLevelType w:val="hybridMultilevel"/>
    <w:tmpl w:val="FCC264D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E0C5C"/>
    <w:multiLevelType w:val="hybridMultilevel"/>
    <w:tmpl w:val="7CBE04D4"/>
    <w:lvl w:ilvl="0" w:tplc="5B98372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C5E3004"/>
    <w:multiLevelType w:val="hybridMultilevel"/>
    <w:tmpl w:val="16E49E38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3" w15:restartNumberingAfterBreak="0">
    <w:nsid w:val="3D745A9B"/>
    <w:multiLevelType w:val="hybridMultilevel"/>
    <w:tmpl w:val="565671EE"/>
    <w:lvl w:ilvl="0" w:tplc="BEE8785E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B7ABC"/>
    <w:multiLevelType w:val="hybridMultilevel"/>
    <w:tmpl w:val="993AE4F6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 w15:restartNumberingAfterBreak="0">
    <w:nsid w:val="58A0497D"/>
    <w:multiLevelType w:val="hybridMultilevel"/>
    <w:tmpl w:val="1DB61B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BEA7A81"/>
    <w:multiLevelType w:val="hybridMultilevel"/>
    <w:tmpl w:val="3DBEF1D0"/>
    <w:lvl w:ilvl="0" w:tplc="1BDC0AB6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D4F5FF2"/>
    <w:multiLevelType w:val="hybridMultilevel"/>
    <w:tmpl w:val="7B920D8A"/>
    <w:lvl w:ilvl="0" w:tplc="B532E04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B4B6B"/>
    <w:multiLevelType w:val="hybridMultilevel"/>
    <w:tmpl w:val="10FAA95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5D8213E"/>
    <w:multiLevelType w:val="hybridMultilevel"/>
    <w:tmpl w:val="02A4AEE8"/>
    <w:lvl w:ilvl="0" w:tplc="BEE8785E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18"/>
  </w:num>
  <w:num w:numId="5">
    <w:abstractNumId w:val="21"/>
  </w:num>
  <w:num w:numId="6">
    <w:abstractNumId w:val="3"/>
  </w:num>
  <w:num w:numId="7">
    <w:abstractNumId w:val="2"/>
  </w:num>
  <w:num w:numId="8">
    <w:abstractNumId w:val="15"/>
  </w:num>
  <w:num w:numId="9">
    <w:abstractNumId w:val="8"/>
  </w:num>
  <w:num w:numId="10">
    <w:abstractNumId w:val="9"/>
  </w:num>
  <w:num w:numId="11">
    <w:abstractNumId w:val="7"/>
  </w:num>
  <w:num w:numId="12">
    <w:abstractNumId w:val="0"/>
  </w:num>
  <w:num w:numId="13">
    <w:abstractNumId w:val="23"/>
  </w:num>
  <w:num w:numId="14">
    <w:abstractNumId w:val="6"/>
  </w:num>
  <w:num w:numId="15">
    <w:abstractNumId w:val="14"/>
  </w:num>
  <w:num w:numId="16">
    <w:abstractNumId w:val="5"/>
  </w:num>
  <w:num w:numId="17">
    <w:abstractNumId w:val="17"/>
  </w:num>
  <w:num w:numId="18">
    <w:abstractNumId w:val="4"/>
  </w:num>
  <w:num w:numId="19">
    <w:abstractNumId w:val="10"/>
  </w:num>
  <w:num w:numId="20">
    <w:abstractNumId w:val="11"/>
  </w:num>
  <w:num w:numId="21">
    <w:abstractNumId w:val="19"/>
  </w:num>
  <w:num w:numId="22">
    <w:abstractNumId w:val="20"/>
  </w:num>
  <w:num w:numId="23">
    <w:abstractNumId w:val="13"/>
  </w:num>
  <w:num w:numId="24">
    <w:abstractNumId w:val="24"/>
  </w:num>
  <w:num w:numId="25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CH" w:vendorID="64" w:dllVersion="4096" w:nlCheck="1" w:checkStyle="0"/>
  <w:activeWritingStyle w:appName="MSWord" w:lang="ru-RU" w:vendorID="64" w:dllVersion="0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09"/>
    <w:rsid w:val="000003BE"/>
    <w:rsid w:val="00000466"/>
    <w:rsid w:val="00000470"/>
    <w:rsid w:val="00000C5E"/>
    <w:rsid w:val="00001656"/>
    <w:rsid w:val="000016A0"/>
    <w:rsid w:val="00001A75"/>
    <w:rsid w:val="0000230D"/>
    <w:rsid w:val="00002517"/>
    <w:rsid w:val="00002647"/>
    <w:rsid w:val="00002BFB"/>
    <w:rsid w:val="00002FFF"/>
    <w:rsid w:val="000036AF"/>
    <w:rsid w:val="00003E31"/>
    <w:rsid w:val="00004299"/>
    <w:rsid w:val="000051ED"/>
    <w:rsid w:val="000055BF"/>
    <w:rsid w:val="000060A0"/>
    <w:rsid w:val="000067BC"/>
    <w:rsid w:val="0000759A"/>
    <w:rsid w:val="00007723"/>
    <w:rsid w:val="00007899"/>
    <w:rsid w:val="00010344"/>
    <w:rsid w:val="0001103D"/>
    <w:rsid w:val="00011528"/>
    <w:rsid w:val="000115EB"/>
    <w:rsid w:val="000119CA"/>
    <w:rsid w:val="000132F4"/>
    <w:rsid w:val="00013B6E"/>
    <w:rsid w:val="00014557"/>
    <w:rsid w:val="000159D5"/>
    <w:rsid w:val="00016D6D"/>
    <w:rsid w:val="00017C2C"/>
    <w:rsid w:val="00020B64"/>
    <w:rsid w:val="00020C67"/>
    <w:rsid w:val="000215B9"/>
    <w:rsid w:val="000228F3"/>
    <w:rsid w:val="00023558"/>
    <w:rsid w:val="00023BEE"/>
    <w:rsid w:val="000240E6"/>
    <w:rsid w:val="00024A79"/>
    <w:rsid w:val="00025D05"/>
    <w:rsid w:val="00026D89"/>
    <w:rsid w:val="00027645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B78"/>
    <w:rsid w:val="00032C9C"/>
    <w:rsid w:val="000337AD"/>
    <w:rsid w:val="000341F3"/>
    <w:rsid w:val="000349F4"/>
    <w:rsid w:val="00034F5E"/>
    <w:rsid w:val="00035809"/>
    <w:rsid w:val="00035A02"/>
    <w:rsid w:val="00035B2B"/>
    <w:rsid w:val="000402B0"/>
    <w:rsid w:val="00041720"/>
    <w:rsid w:val="00041C3C"/>
    <w:rsid w:val="00041EC5"/>
    <w:rsid w:val="00042473"/>
    <w:rsid w:val="00042A0F"/>
    <w:rsid w:val="00043159"/>
    <w:rsid w:val="000432BE"/>
    <w:rsid w:val="00043668"/>
    <w:rsid w:val="00043FA7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3850"/>
    <w:rsid w:val="00053C91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7DA"/>
    <w:rsid w:val="00064FD9"/>
    <w:rsid w:val="00065074"/>
    <w:rsid w:val="0006558E"/>
    <w:rsid w:val="00065CE7"/>
    <w:rsid w:val="000726E9"/>
    <w:rsid w:val="00072C8C"/>
    <w:rsid w:val="00073334"/>
    <w:rsid w:val="00073CB8"/>
    <w:rsid w:val="0007404A"/>
    <w:rsid w:val="0007465C"/>
    <w:rsid w:val="00074DA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111D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4C6"/>
    <w:rsid w:val="00095AD2"/>
    <w:rsid w:val="000960D4"/>
    <w:rsid w:val="00096380"/>
    <w:rsid w:val="000977A6"/>
    <w:rsid w:val="000A0D40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3C62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E7E"/>
    <w:rsid w:val="000C23E7"/>
    <w:rsid w:val="000C32C0"/>
    <w:rsid w:val="000C346A"/>
    <w:rsid w:val="000C3C4D"/>
    <w:rsid w:val="000C44C8"/>
    <w:rsid w:val="000C4BC3"/>
    <w:rsid w:val="000C5948"/>
    <w:rsid w:val="000C5D67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1AD"/>
    <w:rsid w:val="000D3B94"/>
    <w:rsid w:val="000D4C47"/>
    <w:rsid w:val="000D5451"/>
    <w:rsid w:val="000D59C1"/>
    <w:rsid w:val="000D68A5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B18"/>
    <w:rsid w:val="000E3F2F"/>
    <w:rsid w:val="000E450E"/>
    <w:rsid w:val="000E4736"/>
    <w:rsid w:val="000E4CD8"/>
    <w:rsid w:val="000E5026"/>
    <w:rsid w:val="000E59A9"/>
    <w:rsid w:val="000E662C"/>
    <w:rsid w:val="000E769C"/>
    <w:rsid w:val="000F08BE"/>
    <w:rsid w:val="000F308E"/>
    <w:rsid w:val="000F31FC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5CB"/>
    <w:rsid w:val="000F77D1"/>
    <w:rsid w:val="00100534"/>
    <w:rsid w:val="00100593"/>
    <w:rsid w:val="00100B11"/>
    <w:rsid w:val="00100E8C"/>
    <w:rsid w:val="001013F1"/>
    <w:rsid w:val="00101A21"/>
    <w:rsid w:val="00101D72"/>
    <w:rsid w:val="00102DAE"/>
    <w:rsid w:val="00103024"/>
    <w:rsid w:val="001045A4"/>
    <w:rsid w:val="00104C14"/>
    <w:rsid w:val="00104D7C"/>
    <w:rsid w:val="00104FF8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2DD2"/>
    <w:rsid w:val="00114856"/>
    <w:rsid w:val="001149F1"/>
    <w:rsid w:val="00115C3A"/>
    <w:rsid w:val="00116746"/>
    <w:rsid w:val="00116F76"/>
    <w:rsid w:val="00117117"/>
    <w:rsid w:val="0011717C"/>
    <w:rsid w:val="00117C9A"/>
    <w:rsid w:val="00120AAB"/>
    <w:rsid w:val="001216D7"/>
    <w:rsid w:val="00121FBD"/>
    <w:rsid w:val="001220B8"/>
    <w:rsid w:val="00123AE3"/>
    <w:rsid w:val="00123CAF"/>
    <w:rsid w:val="0012494D"/>
    <w:rsid w:val="00125F47"/>
    <w:rsid w:val="00127252"/>
    <w:rsid w:val="0012749C"/>
    <w:rsid w:val="001313A7"/>
    <w:rsid w:val="00131A95"/>
    <w:rsid w:val="00131BA5"/>
    <w:rsid w:val="0013209B"/>
    <w:rsid w:val="00132480"/>
    <w:rsid w:val="00132564"/>
    <w:rsid w:val="001326A6"/>
    <w:rsid w:val="0013325C"/>
    <w:rsid w:val="001339E1"/>
    <w:rsid w:val="00133D49"/>
    <w:rsid w:val="00133D6D"/>
    <w:rsid w:val="001343FB"/>
    <w:rsid w:val="00134F58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295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A45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BD7"/>
    <w:rsid w:val="001710E4"/>
    <w:rsid w:val="001712BE"/>
    <w:rsid w:val="0017285F"/>
    <w:rsid w:val="00172F43"/>
    <w:rsid w:val="00173292"/>
    <w:rsid w:val="00173D7A"/>
    <w:rsid w:val="00173DFF"/>
    <w:rsid w:val="00174164"/>
    <w:rsid w:val="00174753"/>
    <w:rsid w:val="0017505B"/>
    <w:rsid w:val="001753CE"/>
    <w:rsid w:val="00175900"/>
    <w:rsid w:val="00176232"/>
    <w:rsid w:val="001765FC"/>
    <w:rsid w:val="00176C70"/>
    <w:rsid w:val="00176D0B"/>
    <w:rsid w:val="00177573"/>
    <w:rsid w:val="00177DDF"/>
    <w:rsid w:val="00177F0E"/>
    <w:rsid w:val="001805D4"/>
    <w:rsid w:val="0018107B"/>
    <w:rsid w:val="001810AB"/>
    <w:rsid w:val="00181246"/>
    <w:rsid w:val="00181398"/>
    <w:rsid w:val="00181612"/>
    <w:rsid w:val="00181879"/>
    <w:rsid w:val="00181A03"/>
    <w:rsid w:val="00181FE7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2058"/>
    <w:rsid w:val="001A2084"/>
    <w:rsid w:val="001A3F39"/>
    <w:rsid w:val="001A4DBF"/>
    <w:rsid w:val="001A6300"/>
    <w:rsid w:val="001A66F9"/>
    <w:rsid w:val="001A6EF7"/>
    <w:rsid w:val="001A7286"/>
    <w:rsid w:val="001A7C15"/>
    <w:rsid w:val="001B1CA1"/>
    <w:rsid w:val="001B1E7D"/>
    <w:rsid w:val="001B22C7"/>
    <w:rsid w:val="001B239A"/>
    <w:rsid w:val="001B2508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0C71"/>
    <w:rsid w:val="001C2B1D"/>
    <w:rsid w:val="001C3025"/>
    <w:rsid w:val="001C31A9"/>
    <w:rsid w:val="001C33CD"/>
    <w:rsid w:val="001C3738"/>
    <w:rsid w:val="001C37A0"/>
    <w:rsid w:val="001C3C11"/>
    <w:rsid w:val="001C46C0"/>
    <w:rsid w:val="001C4F03"/>
    <w:rsid w:val="001C4F08"/>
    <w:rsid w:val="001C54AD"/>
    <w:rsid w:val="001C5C35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267"/>
    <w:rsid w:val="001D26DF"/>
    <w:rsid w:val="001D374A"/>
    <w:rsid w:val="001D3DF5"/>
    <w:rsid w:val="001D3F85"/>
    <w:rsid w:val="001D4641"/>
    <w:rsid w:val="001D4692"/>
    <w:rsid w:val="001D4841"/>
    <w:rsid w:val="001D532E"/>
    <w:rsid w:val="001D608D"/>
    <w:rsid w:val="001D6545"/>
    <w:rsid w:val="001D76F6"/>
    <w:rsid w:val="001D7D5E"/>
    <w:rsid w:val="001D7D6A"/>
    <w:rsid w:val="001E17F1"/>
    <w:rsid w:val="001E1A91"/>
    <w:rsid w:val="001E2152"/>
    <w:rsid w:val="001E4F38"/>
    <w:rsid w:val="001E5B15"/>
    <w:rsid w:val="001E5EBF"/>
    <w:rsid w:val="001E5FF2"/>
    <w:rsid w:val="001E693B"/>
    <w:rsid w:val="001E6A29"/>
    <w:rsid w:val="001E6BD6"/>
    <w:rsid w:val="001E6CF2"/>
    <w:rsid w:val="001E71CC"/>
    <w:rsid w:val="001E74ED"/>
    <w:rsid w:val="001F05DD"/>
    <w:rsid w:val="001F13D6"/>
    <w:rsid w:val="001F154E"/>
    <w:rsid w:val="001F1CB4"/>
    <w:rsid w:val="001F30FC"/>
    <w:rsid w:val="001F3B63"/>
    <w:rsid w:val="001F4438"/>
    <w:rsid w:val="001F58D3"/>
    <w:rsid w:val="001F71E6"/>
    <w:rsid w:val="001F7234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3FF4"/>
    <w:rsid w:val="002052DB"/>
    <w:rsid w:val="00205482"/>
    <w:rsid w:val="00205881"/>
    <w:rsid w:val="00205C2C"/>
    <w:rsid w:val="00206754"/>
    <w:rsid w:val="002069CB"/>
    <w:rsid w:val="00206DDF"/>
    <w:rsid w:val="00206FA7"/>
    <w:rsid w:val="00207152"/>
    <w:rsid w:val="002078D4"/>
    <w:rsid w:val="002111D1"/>
    <w:rsid w:val="0021175B"/>
    <w:rsid w:val="00211E0B"/>
    <w:rsid w:val="00211F54"/>
    <w:rsid w:val="00212BC2"/>
    <w:rsid w:val="00213005"/>
    <w:rsid w:val="002138D4"/>
    <w:rsid w:val="00213E95"/>
    <w:rsid w:val="00214059"/>
    <w:rsid w:val="00214189"/>
    <w:rsid w:val="0021473E"/>
    <w:rsid w:val="00214746"/>
    <w:rsid w:val="00214A23"/>
    <w:rsid w:val="00214B55"/>
    <w:rsid w:val="002151AA"/>
    <w:rsid w:val="00215573"/>
    <w:rsid w:val="00215D8A"/>
    <w:rsid w:val="00216C50"/>
    <w:rsid w:val="002175B5"/>
    <w:rsid w:val="002213C1"/>
    <w:rsid w:val="0022190B"/>
    <w:rsid w:val="00221B6B"/>
    <w:rsid w:val="00221D57"/>
    <w:rsid w:val="002222A1"/>
    <w:rsid w:val="00222772"/>
    <w:rsid w:val="00222D4D"/>
    <w:rsid w:val="0022356E"/>
    <w:rsid w:val="00223D61"/>
    <w:rsid w:val="00224C65"/>
    <w:rsid w:val="00225963"/>
    <w:rsid w:val="00225C76"/>
    <w:rsid w:val="002267AA"/>
    <w:rsid w:val="002279E1"/>
    <w:rsid w:val="00230BB6"/>
    <w:rsid w:val="002311E3"/>
    <w:rsid w:val="002312B3"/>
    <w:rsid w:val="00231FC0"/>
    <w:rsid w:val="00232960"/>
    <w:rsid w:val="00232D8D"/>
    <w:rsid w:val="00233280"/>
    <w:rsid w:val="002332F8"/>
    <w:rsid w:val="00233835"/>
    <w:rsid w:val="00235F09"/>
    <w:rsid w:val="00235F6C"/>
    <w:rsid w:val="00236050"/>
    <w:rsid w:val="00237324"/>
    <w:rsid w:val="002373B1"/>
    <w:rsid w:val="002405A7"/>
    <w:rsid w:val="00240747"/>
    <w:rsid w:val="00240A4C"/>
    <w:rsid w:val="00240CD5"/>
    <w:rsid w:val="002411AB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5FF8"/>
    <w:rsid w:val="00256067"/>
    <w:rsid w:val="0025722A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4D7"/>
    <w:rsid w:val="00266BE5"/>
    <w:rsid w:val="002674E1"/>
    <w:rsid w:val="0026772B"/>
    <w:rsid w:val="00267D6A"/>
    <w:rsid w:val="00267EE0"/>
    <w:rsid w:val="00272836"/>
    <w:rsid w:val="002738B6"/>
    <w:rsid w:val="00273E80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6E70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3B14"/>
    <w:rsid w:val="00284380"/>
    <w:rsid w:val="002844A7"/>
    <w:rsid w:val="00285303"/>
    <w:rsid w:val="00285BFA"/>
    <w:rsid w:val="00285C0C"/>
    <w:rsid w:val="002876F7"/>
    <w:rsid w:val="00287B1A"/>
    <w:rsid w:val="002904B8"/>
    <w:rsid w:val="00290E19"/>
    <w:rsid w:val="00290F1F"/>
    <w:rsid w:val="0029100B"/>
    <w:rsid w:val="00291F98"/>
    <w:rsid w:val="002923AE"/>
    <w:rsid w:val="00292F21"/>
    <w:rsid w:val="0029442D"/>
    <w:rsid w:val="00294B41"/>
    <w:rsid w:val="00294E33"/>
    <w:rsid w:val="002954E1"/>
    <w:rsid w:val="00295F2E"/>
    <w:rsid w:val="00297676"/>
    <w:rsid w:val="00297687"/>
    <w:rsid w:val="00297A0F"/>
    <w:rsid w:val="002A0E47"/>
    <w:rsid w:val="002A102F"/>
    <w:rsid w:val="002A1093"/>
    <w:rsid w:val="002A1682"/>
    <w:rsid w:val="002A1CDD"/>
    <w:rsid w:val="002A35C6"/>
    <w:rsid w:val="002A3860"/>
    <w:rsid w:val="002A4C5B"/>
    <w:rsid w:val="002A4F05"/>
    <w:rsid w:val="002A539F"/>
    <w:rsid w:val="002A55B7"/>
    <w:rsid w:val="002A5AB7"/>
    <w:rsid w:val="002A60BD"/>
    <w:rsid w:val="002A73ED"/>
    <w:rsid w:val="002A7C41"/>
    <w:rsid w:val="002A7C6B"/>
    <w:rsid w:val="002B0D13"/>
    <w:rsid w:val="002B236D"/>
    <w:rsid w:val="002B29F2"/>
    <w:rsid w:val="002B2C9E"/>
    <w:rsid w:val="002B2FAD"/>
    <w:rsid w:val="002B3557"/>
    <w:rsid w:val="002B38EA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C04AD"/>
    <w:rsid w:val="002C068F"/>
    <w:rsid w:val="002C0B7A"/>
    <w:rsid w:val="002C0C52"/>
    <w:rsid w:val="002C1939"/>
    <w:rsid w:val="002C27BB"/>
    <w:rsid w:val="002C2C34"/>
    <w:rsid w:val="002C4714"/>
    <w:rsid w:val="002C4813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1D21"/>
    <w:rsid w:val="002D1FA8"/>
    <w:rsid w:val="002D3223"/>
    <w:rsid w:val="002D329C"/>
    <w:rsid w:val="002D47B4"/>
    <w:rsid w:val="002D5C40"/>
    <w:rsid w:val="002D5FEB"/>
    <w:rsid w:val="002D6390"/>
    <w:rsid w:val="002D6711"/>
    <w:rsid w:val="002D72E7"/>
    <w:rsid w:val="002D7A39"/>
    <w:rsid w:val="002E02E2"/>
    <w:rsid w:val="002E0ECA"/>
    <w:rsid w:val="002E1F6F"/>
    <w:rsid w:val="002E1FFD"/>
    <w:rsid w:val="002E28C3"/>
    <w:rsid w:val="002E3450"/>
    <w:rsid w:val="002E362A"/>
    <w:rsid w:val="002E39C4"/>
    <w:rsid w:val="002E473A"/>
    <w:rsid w:val="002E507C"/>
    <w:rsid w:val="002E5C44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907"/>
    <w:rsid w:val="002F4E96"/>
    <w:rsid w:val="002F4E9C"/>
    <w:rsid w:val="002F5B02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7FA"/>
    <w:rsid w:val="003108B9"/>
    <w:rsid w:val="00310958"/>
    <w:rsid w:val="00310D41"/>
    <w:rsid w:val="00310EA5"/>
    <w:rsid w:val="0031127E"/>
    <w:rsid w:val="0031167D"/>
    <w:rsid w:val="00311BF5"/>
    <w:rsid w:val="00312053"/>
    <w:rsid w:val="00314198"/>
    <w:rsid w:val="003144B4"/>
    <w:rsid w:val="003149F5"/>
    <w:rsid w:val="00314C39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27A89"/>
    <w:rsid w:val="00330095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09A"/>
    <w:rsid w:val="0033713D"/>
    <w:rsid w:val="0033745A"/>
    <w:rsid w:val="00340052"/>
    <w:rsid w:val="00340CCD"/>
    <w:rsid w:val="00341E13"/>
    <w:rsid w:val="0034206B"/>
    <w:rsid w:val="00342D3C"/>
    <w:rsid w:val="00343B8A"/>
    <w:rsid w:val="0034544A"/>
    <w:rsid w:val="00345A98"/>
    <w:rsid w:val="00346885"/>
    <w:rsid w:val="00347100"/>
    <w:rsid w:val="003502CB"/>
    <w:rsid w:val="0035085A"/>
    <w:rsid w:val="00350F87"/>
    <w:rsid w:val="0035448A"/>
    <w:rsid w:val="00354A29"/>
    <w:rsid w:val="00354B00"/>
    <w:rsid w:val="0035743B"/>
    <w:rsid w:val="00360359"/>
    <w:rsid w:val="00360EDD"/>
    <w:rsid w:val="0036187E"/>
    <w:rsid w:val="0036339F"/>
    <w:rsid w:val="003634C3"/>
    <w:rsid w:val="00363C80"/>
    <w:rsid w:val="003664FC"/>
    <w:rsid w:val="0036678A"/>
    <w:rsid w:val="0036737E"/>
    <w:rsid w:val="003674C4"/>
    <w:rsid w:val="00367889"/>
    <w:rsid w:val="003678CF"/>
    <w:rsid w:val="00367E1C"/>
    <w:rsid w:val="0037071B"/>
    <w:rsid w:val="0037129A"/>
    <w:rsid w:val="003715A2"/>
    <w:rsid w:val="00373117"/>
    <w:rsid w:val="003744EA"/>
    <w:rsid w:val="00374E29"/>
    <w:rsid w:val="00375DF9"/>
    <w:rsid w:val="00375FAF"/>
    <w:rsid w:val="003761B0"/>
    <w:rsid w:val="00376D59"/>
    <w:rsid w:val="00376F99"/>
    <w:rsid w:val="003770E3"/>
    <w:rsid w:val="00377D3C"/>
    <w:rsid w:val="00380BCC"/>
    <w:rsid w:val="00380DA9"/>
    <w:rsid w:val="00381420"/>
    <w:rsid w:val="00381CCA"/>
    <w:rsid w:val="003820CC"/>
    <w:rsid w:val="00382480"/>
    <w:rsid w:val="00382714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2621"/>
    <w:rsid w:val="0039277A"/>
    <w:rsid w:val="0039287F"/>
    <w:rsid w:val="00393D72"/>
    <w:rsid w:val="00394527"/>
    <w:rsid w:val="00394564"/>
    <w:rsid w:val="00394B0F"/>
    <w:rsid w:val="0039511C"/>
    <w:rsid w:val="00396230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4D3"/>
    <w:rsid w:val="003B2AB5"/>
    <w:rsid w:val="003B4326"/>
    <w:rsid w:val="003B4880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A29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D7B3A"/>
    <w:rsid w:val="003E1040"/>
    <w:rsid w:val="003E1349"/>
    <w:rsid w:val="003E1C5B"/>
    <w:rsid w:val="003E23B7"/>
    <w:rsid w:val="003E2B15"/>
    <w:rsid w:val="003E2B30"/>
    <w:rsid w:val="003E36C4"/>
    <w:rsid w:val="003E3710"/>
    <w:rsid w:val="003E563D"/>
    <w:rsid w:val="003E642C"/>
    <w:rsid w:val="003E6782"/>
    <w:rsid w:val="003E6BCD"/>
    <w:rsid w:val="003E6CB7"/>
    <w:rsid w:val="003E7523"/>
    <w:rsid w:val="003E79A1"/>
    <w:rsid w:val="003E7E3D"/>
    <w:rsid w:val="003E7F49"/>
    <w:rsid w:val="003F0B66"/>
    <w:rsid w:val="003F1933"/>
    <w:rsid w:val="003F1AB4"/>
    <w:rsid w:val="003F1ED3"/>
    <w:rsid w:val="003F2153"/>
    <w:rsid w:val="003F22B4"/>
    <w:rsid w:val="003F27DD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842"/>
    <w:rsid w:val="00403CAC"/>
    <w:rsid w:val="004042AD"/>
    <w:rsid w:val="00405494"/>
    <w:rsid w:val="0040576B"/>
    <w:rsid w:val="00405941"/>
    <w:rsid w:val="00406906"/>
    <w:rsid w:val="00407784"/>
    <w:rsid w:val="004114E7"/>
    <w:rsid w:val="00411F1B"/>
    <w:rsid w:val="00412D3F"/>
    <w:rsid w:val="00412DA5"/>
    <w:rsid w:val="00413AAC"/>
    <w:rsid w:val="00415DAC"/>
    <w:rsid w:val="00416054"/>
    <w:rsid w:val="00416911"/>
    <w:rsid w:val="0041729A"/>
    <w:rsid w:val="004172CF"/>
    <w:rsid w:val="00417C97"/>
    <w:rsid w:val="004206F1"/>
    <w:rsid w:val="00420CD7"/>
    <w:rsid w:val="0042145C"/>
    <w:rsid w:val="00421EA7"/>
    <w:rsid w:val="004223FF"/>
    <w:rsid w:val="00422DF8"/>
    <w:rsid w:val="004244E3"/>
    <w:rsid w:val="00424A75"/>
    <w:rsid w:val="00425080"/>
    <w:rsid w:val="00426355"/>
    <w:rsid w:val="004268FC"/>
    <w:rsid w:val="00431094"/>
    <w:rsid w:val="00431DFF"/>
    <w:rsid w:val="004325CB"/>
    <w:rsid w:val="0043260D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A24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18F"/>
    <w:rsid w:val="00445387"/>
    <w:rsid w:val="0044544D"/>
    <w:rsid w:val="00445499"/>
    <w:rsid w:val="00445533"/>
    <w:rsid w:val="004458A5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6B0"/>
    <w:rsid w:val="00481727"/>
    <w:rsid w:val="00481EAF"/>
    <w:rsid w:val="004822D8"/>
    <w:rsid w:val="0048251E"/>
    <w:rsid w:val="00483909"/>
    <w:rsid w:val="00485227"/>
    <w:rsid w:val="0048560F"/>
    <w:rsid w:val="00485638"/>
    <w:rsid w:val="0048637F"/>
    <w:rsid w:val="0048638C"/>
    <w:rsid w:val="00486A6B"/>
    <w:rsid w:val="00487E1A"/>
    <w:rsid w:val="00490CE1"/>
    <w:rsid w:val="00491139"/>
    <w:rsid w:val="00491EB5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127"/>
    <w:rsid w:val="0049628D"/>
    <w:rsid w:val="00496670"/>
    <w:rsid w:val="00496E16"/>
    <w:rsid w:val="00497763"/>
    <w:rsid w:val="00497E08"/>
    <w:rsid w:val="004A0CAB"/>
    <w:rsid w:val="004A0E3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209B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F51"/>
    <w:rsid w:val="004D04A6"/>
    <w:rsid w:val="004D0B3E"/>
    <w:rsid w:val="004D0C9D"/>
    <w:rsid w:val="004D0CC4"/>
    <w:rsid w:val="004D0DA2"/>
    <w:rsid w:val="004D1558"/>
    <w:rsid w:val="004D3766"/>
    <w:rsid w:val="004D4092"/>
    <w:rsid w:val="004D4E9D"/>
    <w:rsid w:val="004D5AAF"/>
    <w:rsid w:val="004D5BB3"/>
    <w:rsid w:val="004D5ECA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1CFB"/>
    <w:rsid w:val="004E2BAE"/>
    <w:rsid w:val="004E2DA8"/>
    <w:rsid w:val="004E3262"/>
    <w:rsid w:val="004E36D1"/>
    <w:rsid w:val="004E36E8"/>
    <w:rsid w:val="004E373B"/>
    <w:rsid w:val="004E3A81"/>
    <w:rsid w:val="004E4B6B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EC3"/>
    <w:rsid w:val="004F3439"/>
    <w:rsid w:val="004F467E"/>
    <w:rsid w:val="004F7133"/>
    <w:rsid w:val="004F77FD"/>
    <w:rsid w:val="004F7E27"/>
    <w:rsid w:val="00503228"/>
    <w:rsid w:val="00503501"/>
    <w:rsid w:val="005044A9"/>
    <w:rsid w:val="00505384"/>
    <w:rsid w:val="00505CC7"/>
    <w:rsid w:val="0050633E"/>
    <w:rsid w:val="005065AF"/>
    <w:rsid w:val="005067BB"/>
    <w:rsid w:val="00506A25"/>
    <w:rsid w:val="0050702C"/>
    <w:rsid w:val="00510ED7"/>
    <w:rsid w:val="00511475"/>
    <w:rsid w:val="00512D17"/>
    <w:rsid w:val="005137EC"/>
    <w:rsid w:val="005141C8"/>
    <w:rsid w:val="00515925"/>
    <w:rsid w:val="00515AAA"/>
    <w:rsid w:val="0051677E"/>
    <w:rsid w:val="00516EB3"/>
    <w:rsid w:val="00516F99"/>
    <w:rsid w:val="005178DF"/>
    <w:rsid w:val="00517EC9"/>
    <w:rsid w:val="005200DA"/>
    <w:rsid w:val="005207C6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3728A"/>
    <w:rsid w:val="0054131F"/>
    <w:rsid w:val="005414A2"/>
    <w:rsid w:val="0054165C"/>
    <w:rsid w:val="00541922"/>
    <w:rsid w:val="005420F2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D61"/>
    <w:rsid w:val="00556E26"/>
    <w:rsid w:val="00557109"/>
    <w:rsid w:val="0055719B"/>
    <w:rsid w:val="00557364"/>
    <w:rsid w:val="00557E1A"/>
    <w:rsid w:val="00560225"/>
    <w:rsid w:val="005623D2"/>
    <w:rsid w:val="00562786"/>
    <w:rsid w:val="00562EF1"/>
    <w:rsid w:val="0056305D"/>
    <w:rsid w:val="0056325D"/>
    <w:rsid w:val="00563A61"/>
    <w:rsid w:val="00564378"/>
    <w:rsid w:val="0056461D"/>
    <w:rsid w:val="00564711"/>
    <w:rsid w:val="00564F80"/>
    <w:rsid w:val="0056522F"/>
    <w:rsid w:val="00566F70"/>
    <w:rsid w:val="005674CA"/>
    <w:rsid w:val="00567552"/>
    <w:rsid w:val="005721F9"/>
    <w:rsid w:val="005724FB"/>
    <w:rsid w:val="0057254A"/>
    <w:rsid w:val="005726B5"/>
    <w:rsid w:val="00572E6F"/>
    <w:rsid w:val="005731CB"/>
    <w:rsid w:val="00573470"/>
    <w:rsid w:val="005744EC"/>
    <w:rsid w:val="00575544"/>
    <w:rsid w:val="00575D2C"/>
    <w:rsid w:val="00576F06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1CC5"/>
    <w:rsid w:val="00592CDB"/>
    <w:rsid w:val="0059357C"/>
    <w:rsid w:val="00593796"/>
    <w:rsid w:val="00593898"/>
    <w:rsid w:val="005942D8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A5B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5BE"/>
    <w:rsid w:val="005C4772"/>
    <w:rsid w:val="005C4A51"/>
    <w:rsid w:val="005C4AD0"/>
    <w:rsid w:val="005C4F06"/>
    <w:rsid w:val="005C5903"/>
    <w:rsid w:val="005C5F3E"/>
    <w:rsid w:val="005D04F8"/>
    <w:rsid w:val="005D060B"/>
    <w:rsid w:val="005D0BE4"/>
    <w:rsid w:val="005D1EC5"/>
    <w:rsid w:val="005D1FFC"/>
    <w:rsid w:val="005D299B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B0D"/>
    <w:rsid w:val="005E4C42"/>
    <w:rsid w:val="005E4EBF"/>
    <w:rsid w:val="005E57C9"/>
    <w:rsid w:val="005E5B38"/>
    <w:rsid w:val="005E5D18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32EC"/>
    <w:rsid w:val="0060360A"/>
    <w:rsid w:val="0060366F"/>
    <w:rsid w:val="00603FF6"/>
    <w:rsid w:val="0060421D"/>
    <w:rsid w:val="0060515C"/>
    <w:rsid w:val="00605756"/>
    <w:rsid w:val="006059F0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3A1D"/>
    <w:rsid w:val="006149D9"/>
    <w:rsid w:val="00615517"/>
    <w:rsid w:val="0061584B"/>
    <w:rsid w:val="00615A68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EA6"/>
    <w:rsid w:val="00625665"/>
    <w:rsid w:val="006256C2"/>
    <w:rsid w:val="006258D6"/>
    <w:rsid w:val="0062604B"/>
    <w:rsid w:val="00626830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5FF2"/>
    <w:rsid w:val="00636108"/>
    <w:rsid w:val="006363B0"/>
    <w:rsid w:val="0063767D"/>
    <w:rsid w:val="00637927"/>
    <w:rsid w:val="00640B26"/>
    <w:rsid w:val="00640DA3"/>
    <w:rsid w:val="006411D0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43B"/>
    <w:rsid w:val="00653F63"/>
    <w:rsid w:val="006548AA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38C"/>
    <w:rsid w:val="0067061D"/>
    <w:rsid w:val="00670A2B"/>
    <w:rsid w:val="00671DC5"/>
    <w:rsid w:val="00671EBF"/>
    <w:rsid w:val="0067202C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77C8B"/>
    <w:rsid w:val="0068080D"/>
    <w:rsid w:val="006809E9"/>
    <w:rsid w:val="006815C1"/>
    <w:rsid w:val="00681C44"/>
    <w:rsid w:val="00682395"/>
    <w:rsid w:val="00683364"/>
    <w:rsid w:val="0068337B"/>
    <w:rsid w:val="00683383"/>
    <w:rsid w:val="00683445"/>
    <w:rsid w:val="00683F6F"/>
    <w:rsid w:val="00684C34"/>
    <w:rsid w:val="006850FC"/>
    <w:rsid w:val="0068532E"/>
    <w:rsid w:val="00685508"/>
    <w:rsid w:val="00685C6E"/>
    <w:rsid w:val="00687099"/>
    <w:rsid w:val="00687893"/>
    <w:rsid w:val="00690AB2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5C0"/>
    <w:rsid w:val="00696776"/>
    <w:rsid w:val="00697388"/>
    <w:rsid w:val="006976E5"/>
    <w:rsid w:val="006A0231"/>
    <w:rsid w:val="006A0904"/>
    <w:rsid w:val="006A1755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06E"/>
    <w:rsid w:val="006A7392"/>
    <w:rsid w:val="006B03EA"/>
    <w:rsid w:val="006B09EE"/>
    <w:rsid w:val="006B1DC1"/>
    <w:rsid w:val="006B295C"/>
    <w:rsid w:val="006B3BAA"/>
    <w:rsid w:val="006B3BC0"/>
    <w:rsid w:val="006B3E82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782"/>
    <w:rsid w:val="006C395D"/>
    <w:rsid w:val="006C3F2A"/>
    <w:rsid w:val="006C507B"/>
    <w:rsid w:val="006C5266"/>
    <w:rsid w:val="006C5E27"/>
    <w:rsid w:val="006C63D0"/>
    <w:rsid w:val="006C6B53"/>
    <w:rsid w:val="006C6EC4"/>
    <w:rsid w:val="006C77F5"/>
    <w:rsid w:val="006D16C6"/>
    <w:rsid w:val="006D181F"/>
    <w:rsid w:val="006D24AD"/>
    <w:rsid w:val="006D2875"/>
    <w:rsid w:val="006D28EE"/>
    <w:rsid w:val="006D2D5B"/>
    <w:rsid w:val="006D332E"/>
    <w:rsid w:val="006D4452"/>
    <w:rsid w:val="006D548F"/>
    <w:rsid w:val="006D55B1"/>
    <w:rsid w:val="006D5608"/>
    <w:rsid w:val="006D5C31"/>
    <w:rsid w:val="006D6712"/>
    <w:rsid w:val="006D68C1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71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40C3"/>
    <w:rsid w:val="006F4B0C"/>
    <w:rsid w:val="006F4E0B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C3E"/>
    <w:rsid w:val="007035A8"/>
    <w:rsid w:val="00703DE2"/>
    <w:rsid w:val="0070413F"/>
    <w:rsid w:val="00704341"/>
    <w:rsid w:val="00704497"/>
    <w:rsid w:val="00705AC8"/>
    <w:rsid w:val="00707424"/>
    <w:rsid w:val="007078E9"/>
    <w:rsid w:val="00707AF1"/>
    <w:rsid w:val="00707C07"/>
    <w:rsid w:val="00710059"/>
    <w:rsid w:val="007100E8"/>
    <w:rsid w:val="0071166F"/>
    <w:rsid w:val="00711E19"/>
    <w:rsid w:val="00711ECB"/>
    <w:rsid w:val="00712F7D"/>
    <w:rsid w:val="00714A93"/>
    <w:rsid w:val="00714AF6"/>
    <w:rsid w:val="00715486"/>
    <w:rsid w:val="007156D5"/>
    <w:rsid w:val="007159C3"/>
    <w:rsid w:val="0071676A"/>
    <w:rsid w:val="00717A72"/>
    <w:rsid w:val="00717B30"/>
    <w:rsid w:val="00720779"/>
    <w:rsid w:val="0072117C"/>
    <w:rsid w:val="00721521"/>
    <w:rsid w:val="00721608"/>
    <w:rsid w:val="0072178A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E09"/>
    <w:rsid w:val="007338FF"/>
    <w:rsid w:val="00734E39"/>
    <w:rsid w:val="0073539E"/>
    <w:rsid w:val="0073549C"/>
    <w:rsid w:val="007363F6"/>
    <w:rsid w:val="0073646C"/>
    <w:rsid w:val="007366D4"/>
    <w:rsid w:val="00736DDF"/>
    <w:rsid w:val="0073764C"/>
    <w:rsid w:val="00737915"/>
    <w:rsid w:val="00737960"/>
    <w:rsid w:val="007405A8"/>
    <w:rsid w:val="00740D54"/>
    <w:rsid w:val="00741F79"/>
    <w:rsid w:val="00742788"/>
    <w:rsid w:val="0074459E"/>
    <w:rsid w:val="00744DDC"/>
    <w:rsid w:val="00745285"/>
    <w:rsid w:val="00745AD0"/>
    <w:rsid w:val="007463B3"/>
    <w:rsid w:val="00746B17"/>
    <w:rsid w:val="00747E61"/>
    <w:rsid w:val="00747EC5"/>
    <w:rsid w:val="007509E7"/>
    <w:rsid w:val="00751797"/>
    <w:rsid w:val="00751F2A"/>
    <w:rsid w:val="00754529"/>
    <w:rsid w:val="00754996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4CA"/>
    <w:rsid w:val="007656C6"/>
    <w:rsid w:val="00765D95"/>
    <w:rsid w:val="007660E7"/>
    <w:rsid w:val="00766D0C"/>
    <w:rsid w:val="0077070E"/>
    <w:rsid w:val="00770FB1"/>
    <w:rsid w:val="007714EA"/>
    <w:rsid w:val="00772451"/>
    <w:rsid w:val="00772821"/>
    <w:rsid w:val="0077290F"/>
    <w:rsid w:val="00772A4F"/>
    <w:rsid w:val="00772D55"/>
    <w:rsid w:val="00773503"/>
    <w:rsid w:val="00774057"/>
    <w:rsid w:val="00775151"/>
    <w:rsid w:val="00775795"/>
    <w:rsid w:val="0077651B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1840"/>
    <w:rsid w:val="00782423"/>
    <w:rsid w:val="00784016"/>
    <w:rsid w:val="0078528F"/>
    <w:rsid w:val="00787279"/>
    <w:rsid w:val="007874E7"/>
    <w:rsid w:val="00787B5A"/>
    <w:rsid w:val="00787B74"/>
    <w:rsid w:val="00790A65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20E9"/>
    <w:rsid w:val="007A2556"/>
    <w:rsid w:val="007A26C0"/>
    <w:rsid w:val="007A28B8"/>
    <w:rsid w:val="007A2D84"/>
    <w:rsid w:val="007A31CE"/>
    <w:rsid w:val="007A3CB8"/>
    <w:rsid w:val="007A3D41"/>
    <w:rsid w:val="007A3F98"/>
    <w:rsid w:val="007A4235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C509A"/>
    <w:rsid w:val="007D0179"/>
    <w:rsid w:val="007D0825"/>
    <w:rsid w:val="007D0A5D"/>
    <w:rsid w:val="007D0D24"/>
    <w:rsid w:val="007D0D98"/>
    <w:rsid w:val="007D1FEA"/>
    <w:rsid w:val="007D25CC"/>
    <w:rsid w:val="007D2FE3"/>
    <w:rsid w:val="007D3078"/>
    <w:rsid w:val="007D3508"/>
    <w:rsid w:val="007D3EFF"/>
    <w:rsid w:val="007D435D"/>
    <w:rsid w:val="007D44A9"/>
    <w:rsid w:val="007D4E44"/>
    <w:rsid w:val="007D4E68"/>
    <w:rsid w:val="007D633B"/>
    <w:rsid w:val="007D66C6"/>
    <w:rsid w:val="007D747C"/>
    <w:rsid w:val="007D7912"/>
    <w:rsid w:val="007E0651"/>
    <w:rsid w:val="007E1056"/>
    <w:rsid w:val="007E1267"/>
    <w:rsid w:val="007E13DF"/>
    <w:rsid w:val="007E1680"/>
    <w:rsid w:val="007E1844"/>
    <w:rsid w:val="007E23C0"/>
    <w:rsid w:val="007E277C"/>
    <w:rsid w:val="007E2B5F"/>
    <w:rsid w:val="007E2FA5"/>
    <w:rsid w:val="007E3436"/>
    <w:rsid w:val="007E3469"/>
    <w:rsid w:val="007E3CAA"/>
    <w:rsid w:val="007E494E"/>
    <w:rsid w:val="007E6088"/>
    <w:rsid w:val="007E6898"/>
    <w:rsid w:val="007E6AD3"/>
    <w:rsid w:val="007E70FC"/>
    <w:rsid w:val="007E73AE"/>
    <w:rsid w:val="007E7CAC"/>
    <w:rsid w:val="007F0B83"/>
    <w:rsid w:val="007F0D33"/>
    <w:rsid w:val="007F1716"/>
    <w:rsid w:val="007F1CDA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F08"/>
    <w:rsid w:val="008072B2"/>
    <w:rsid w:val="00807304"/>
    <w:rsid w:val="00807960"/>
    <w:rsid w:val="00807C1F"/>
    <w:rsid w:val="00811583"/>
    <w:rsid w:val="0081185B"/>
    <w:rsid w:val="008118DC"/>
    <w:rsid w:val="008118FA"/>
    <w:rsid w:val="00811921"/>
    <w:rsid w:val="00811F53"/>
    <w:rsid w:val="00813540"/>
    <w:rsid w:val="008137DF"/>
    <w:rsid w:val="00813E02"/>
    <w:rsid w:val="00814D5A"/>
    <w:rsid w:val="0081575D"/>
    <w:rsid w:val="00815CBB"/>
    <w:rsid w:val="008161CE"/>
    <w:rsid w:val="00816B39"/>
    <w:rsid w:val="008175E9"/>
    <w:rsid w:val="0081765E"/>
    <w:rsid w:val="008202FA"/>
    <w:rsid w:val="00820F00"/>
    <w:rsid w:val="00820FF1"/>
    <w:rsid w:val="008218E4"/>
    <w:rsid w:val="00822087"/>
    <w:rsid w:val="00822231"/>
    <w:rsid w:val="00822F65"/>
    <w:rsid w:val="00823F20"/>
    <w:rsid w:val="008240A3"/>
    <w:rsid w:val="008242D7"/>
    <w:rsid w:val="008244E6"/>
    <w:rsid w:val="00824B2F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E05"/>
    <w:rsid w:val="00830782"/>
    <w:rsid w:val="00830A98"/>
    <w:rsid w:val="00830E2A"/>
    <w:rsid w:val="008311A3"/>
    <w:rsid w:val="00831D2E"/>
    <w:rsid w:val="00834AFA"/>
    <w:rsid w:val="008350CD"/>
    <w:rsid w:val="0083588D"/>
    <w:rsid w:val="008359CC"/>
    <w:rsid w:val="00836322"/>
    <w:rsid w:val="00836411"/>
    <w:rsid w:val="00836B2B"/>
    <w:rsid w:val="00836B65"/>
    <w:rsid w:val="0083738E"/>
    <w:rsid w:val="008375D1"/>
    <w:rsid w:val="00837F07"/>
    <w:rsid w:val="00840C0E"/>
    <w:rsid w:val="0084165E"/>
    <w:rsid w:val="008419DA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6E5D"/>
    <w:rsid w:val="00847E86"/>
    <w:rsid w:val="00850E0C"/>
    <w:rsid w:val="00851335"/>
    <w:rsid w:val="00851F8E"/>
    <w:rsid w:val="008521E4"/>
    <w:rsid w:val="008523C4"/>
    <w:rsid w:val="008528E0"/>
    <w:rsid w:val="008541AC"/>
    <w:rsid w:val="00854C89"/>
    <w:rsid w:val="00855010"/>
    <w:rsid w:val="00856875"/>
    <w:rsid w:val="00856C69"/>
    <w:rsid w:val="00861E14"/>
    <w:rsid w:val="00862648"/>
    <w:rsid w:val="0086291E"/>
    <w:rsid w:val="00862A5C"/>
    <w:rsid w:val="00862B11"/>
    <w:rsid w:val="00862C74"/>
    <w:rsid w:val="0086391D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2F52"/>
    <w:rsid w:val="00873420"/>
    <w:rsid w:val="00873B13"/>
    <w:rsid w:val="008743EF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0BAB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908"/>
    <w:rsid w:val="00887D97"/>
    <w:rsid w:val="00890434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2727"/>
    <w:rsid w:val="008B403C"/>
    <w:rsid w:val="008B4700"/>
    <w:rsid w:val="008B4C94"/>
    <w:rsid w:val="008B6E95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3D6E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187"/>
    <w:rsid w:val="008D3EEC"/>
    <w:rsid w:val="008D55E0"/>
    <w:rsid w:val="008D63EA"/>
    <w:rsid w:val="008D6684"/>
    <w:rsid w:val="008D693C"/>
    <w:rsid w:val="008D6FB6"/>
    <w:rsid w:val="008D700C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02F2"/>
    <w:rsid w:val="008F1700"/>
    <w:rsid w:val="008F1E75"/>
    <w:rsid w:val="008F24ED"/>
    <w:rsid w:val="008F2A43"/>
    <w:rsid w:val="008F2C7F"/>
    <w:rsid w:val="008F2D7F"/>
    <w:rsid w:val="008F393B"/>
    <w:rsid w:val="008F3E56"/>
    <w:rsid w:val="008F411B"/>
    <w:rsid w:val="008F59E5"/>
    <w:rsid w:val="008F6392"/>
    <w:rsid w:val="008F645E"/>
    <w:rsid w:val="008F6E0A"/>
    <w:rsid w:val="008F7B12"/>
    <w:rsid w:val="008F7B80"/>
    <w:rsid w:val="00900652"/>
    <w:rsid w:val="0090101E"/>
    <w:rsid w:val="0090148F"/>
    <w:rsid w:val="0090183D"/>
    <w:rsid w:val="00901A3D"/>
    <w:rsid w:val="00904401"/>
    <w:rsid w:val="00904AA7"/>
    <w:rsid w:val="009056C0"/>
    <w:rsid w:val="00906070"/>
    <w:rsid w:val="009061DD"/>
    <w:rsid w:val="009063DD"/>
    <w:rsid w:val="00907188"/>
    <w:rsid w:val="00907375"/>
    <w:rsid w:val="009078A2"/>
    <w:rsid w:val="00907AD2"/>
    <w:rsid w:val="00910907"/>
    <w:rsid w:val="00910E34"/>
    <w:rsid w:val="0091110A"/>
    <w:rsid w:val="0091311A"/>
    <w:rsid w:val="00913625"/>
    <w:rsid w:val="009136F1"/>
    <w:rsid w:val="00913A1C"/>
    <w:rsid w:val="00913C47"/>
    <w:rsid w:val="009145D4"/>
    <w:rsid w:val="00914814"/>
    <w:rsid w:val="00914903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38E0"/>
    <w:rsid w:val="0092420E"/>
    <w:rsid w:val="00924750"/>
    <w:rsid w:val="00925893"/>
    <w:rsid w:val="00925996"/>
    <w:rsid w:val="0092605C"/>
    <w:rsid w:val="00926FA5"/>
    <w:rsid w:val="00927853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798"/>
    <w:rsid w:val="009549FC"/>
    <w:rsid w:val="00955408"/>
    <w:rsid w:val="009562D1"/>
    <w:rsid w:val="009565DB"/>
    <w:rsid w:val="00957034"/>
    <w:rsid w:val="009574E6"/>
    <w:rsid w:val="0095778D"/>
    <w:rsid w:val="009579E8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2C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262E"/>
    <w:rsid w:val="009A31CE"/>
    <w:rsid w:val="009A3293"/>
    <w:rsid w:val="009A3A77"/>
    <w:rsid w:val="009A3B44"/>
    <w:rsid w:val="009A4271"/>
    <w:rsid w:val="009A44E7"/>
    <w:rsid w:val="009A4DD5"/>
    <w:rsid w:val="009A58B8"/>
    <w:rsid w:val="009A594A"/>
    <w:rsid w:val="009A59C1"/>
    <w:rsid w:val="009A5AC0"/>
    <w:rsid w:val="009A657D"/>
    <w:rsid w:val="009A6EF3"/>
    <w:rsid w:val="009A7012"/>
    <w:rsid w:val="009A7B4F"/>
    <w:rsid w:val="009B15B6"/>
    <w:rsid w:val="009B3E71"/>
    <w:rsid w:val="009B4026"/>
    <w:rsid w:val="009B4327"/>
    <w:rsid w:val="009B43ED"/>
    <w:rsid w:val="009B4DFB"/>
    <w:rsid w:val="009B5460"/>
    <w:rsid w:val="009B58A2"/>
    <w:rsid w:val="009B5CA5"/>
    <w:rsid w:val="009C1473"/>
    <w:rsid w:val="009C2332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4EE"/>
    <w:rsid w:val="009E5A0E"/>
    <w:rsid w:val="009E71F6"/>
    <w:rsid w:val="009E7DA7"/>
    <w:rsid w:val="009F138C"/>
    <w:rsid w:val="009F21E9"/>
    <w:rsid w:val="009F230C"/>
    <w:rsid w:val="009F3A17"/>
    <w:rsid w:val="009F4F26"/>
    <w:rsid w:val="009F4F6A"/>
    <w:rsid w:val="009F68D8"/>
    <w:rsid w:val="009F6C71"/>
    <w:rsid w:val="009F717D"/>
    <w:rsid w:val="009F73FA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EBF"/>
    <w:rsid w:val="00A12B8C"/>
    <w:rsid w:val="00A1317B"/>
    <w:rsid w:val="00A13218"/>
    <w:rsid w:val="00A1427D"/>
    <w:rsid w:val="00A14E76"/>
    <w:rsid w:val="00A1585B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7E2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416"/>
    <w:rsid w:val="00A275E5"/>
    <w:rsid w:val="00A2790C"/>
    <w:rsid w:val="00A27F0B"/>
    <w:rsid w:val="00A309ED"/>
    <w:rsid w:val="00A3143D"/>
    <w:rsid w:val="00A31700"/>
    <w:rsid w:val="00A3200E"/>
    <w:rsid w:val="00A32CE0"/>
    <w:rsid w:val="00A330CE"/>
    <w:rsid w:val="00A3316F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6FD3"/>
    <w:rsid w:val="00A478ED"/>
    <w:rsid w:val="00A50D35"/>
    <w:rsid w:val="00A51445"/>
    <w:rsid w:val="00A51643"/>
    <w:rsid w:val="00A518B9"/>
    <w:rsid w:val="00A51E00"/>
    <w:rsid w:val="00A52110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6BED"/>
    <w:rsid w:val="00A80947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22B8"/>
    <w:rsid w:val="00AA2D6E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44DB"/>
    <w:rsid w:val="00AC49B8"/>
    <w:rsid w:val="00AC59BD"/>
    <w:rsid w:val="00AC604D"/>
    <w:rsid w:val="00AC6294"/>
    <w:rsid w:val="00AC73A0"/>
    <w:rsid w:val="00AC78D8"/>
    <w:rsid w:val="00AC7FE0"/>
    <w:rsid w:val="00AD08D4"/>
    <w:rsid w:val="00AD1946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A95"/>
    <w:rsid w:val="00AE4ED4"/>
    <w:rsid w:val="00AE51C4"/>
    <w:rsid w:val="00AE51D6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48B2"/>
    <w:rsid w:val="00B062F8"/>
    <w:rsid w:val="00B0667D"/>
    <w:rsid w:val="00B06B5B"/>
    <w:rsid w:val="00B07E8B"/>
    <w:rsid w:val="00B10B78"/>
    <w:rsid w:val="00B11494"/>
    <w:rsid w:val="00B11A92"/>
    <w:rsid w:val="00B12542"/>
    <w:rsid w:val="00B125D6"/>
    <w:rsid w:val="00B13F75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9EA"/>
    <w:rsid w:val="00B46F5C"/>
    <w:rsid w:val="00B47173"/>
    <w:rsid w:val="00B50074"/>
    <w:rsid w:val="00B500EA"/>
    <w:rsid w:val="00B51357"/>
    <w:rsid w:val="00B51527"/>
    <w:rsid w:val="00B51E35"/>
    <w:rsid w:val="00B52166"/>
    <w:rsid w:val="00B5596C"/>
    <w:rsid w:val="00B56228"/>
    <w:rsid w:val="00B5644B"/>
    <w:rsid w:val="00B56D27"/>
    <w:rsid w:val="00B5771C"/>
    <w:rsid w:val="00B578EB"/>
    <w:rsid w:val="00B57A38"/>
    <w:rsid w:val="00B602CD"/>
    <w:rsid w:val="00B60540"/>
    <w:rsid w:val="00B61699"/>
    <w:rsid w:val="00B62171"/>
    <w:rsid w:val="00B621F2"/>
    <w:rsid w:val="00B63069"/>
    <w:rsid w:val="00B632AD"/>
    <w:rsid w:val="00B6427F"/>
    <w:rsid w:val="00B64D96"/>
    <w:rsid w:val="00B65BAB"/>
    <w:rsid w:val="00B70194"/>
    <w:rsid w:val="00B7104F"/>
    <w:rsid w:val="00B71490"/>
    <w:rsid w:val="00B72174"/>
    <w:rsid w:val="00B73A18"/>
    <w:rsid w:val="00B74197"/>
    <w:rsid w:val="00B75D8C"/>
    <w:rsid w:val="00B76480"/>
    <w:rsid w:val="00B76688"/>
    <w:rsid w:val="00B76F95"/>
    <w:rsid w:val="00B77D2F"/>
    <w:rsid w:val="00B77E75"/>
    <w:rsid w:val="00B77E96"/>
    <w:rsid w:val="00B81E12"/>
    <w:rsid w:val="00B820B1"/>
    <w:rsid w:val="00B832B6"/>
    <w:rsid w:val="00B8381A"/>
    <w:rsid w:val="00B84F1E"/>
    <w:rsid w:val="00B85A72"/>
    <w:rsid w:val="00B864C8"/>
    <w:rsid w:val="00B873FD"/>
    <w:rsid w:val="00B87697"/>
    <w:rsid w:val="00B87F87"/>
    <w:rsid w:val="00B90157"/>
    <w:rsid w:val="00B908A0"/>
    <w:rsid w:val="00B91EF9"/>
    <w:rsid w:val="00B93168"/>
    <w:rsid w:val="00B932AE"/>
    <w:rsid w:val="00B94E04"/>
    <w:rsid w:val="00B94FFB"/>
    <w:rsid w:val="00B96472"/>
    <w:rsid w:val="00B96C01"/>
    <w:rsid w:val="00BA0496"/>
    <w:rsid w:val="00BA1931"/>
    <w:rsid w:val="00BA212A"/>
    <w:rsid w:val="00BA21AB"/>
    <w:rsid w:val="00BA299A"/>
    <w:rsid w:val="00BA3E22"/>
    <w:rsid w:val="00BA4047"/>
    <w:rsid w:val="00BA406B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B789E"/>
    <w:rsid w:val="00BB7B20"/>
    <w:rsid w:val="00BC0A4F"/>
    <w:rsid w:val="00BC16C4"/>
    <w:rsid w:val="00BC197B"/>
    <w:rsid w:val="00BC24E7"/>
    <w:rsid w:val="00BC3011"/>
    <w:rsid w:val="00BC320B"/>
    <w:rsid w:val="00BC3800"/>
    <w:rsid w:val="00BC3911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72A"/>
    <w:rsid w:val="00BC7C64"/>
    <w:rsid w:val="00BC7D46"/>
    <w:rsid w:val="00BC7EA4"/>
    <w:rsid w:val="00BD0869"/>
    <w:rsid w:val="00BD1AAA"/>
    <w:rsid w:val="00BD2041"/>
    <w:rsid w:val="00BD2146"/>
    <w:rsid w:val="00BD21EE"/>
    <w:rsid w:val="00BD2382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2D3"/>
    <w:rsid w:val="00BE4406"/>
    <w:rsid w:val="00BE4AFB"/>
    <w:rsid w:val="00BE4CF8"/>
    <w:rsid w:val="00BE4F74"/>
    <w:rsid w:val="00BE560A"/>
    <w:rsid w:val="00BE618E"/>
    <w:rsid w:val="00BE6773"/>
    <w:rsid w:val="00BE6BEC"/>
    <w:rsid w:val="00BE6DA1"/>
    <w:rsid w:val="00BE7884"/>
    <w:rsid w:val="00BE78FA"/>
    <w:rsid w:val="00BF0667"/>
    <w:rsid w:val="00BF2B39"/>
    <w:rsid w:val="00BF311C"/>
    <w:rsid w:val="00BF329D"/>
    <w:rsid w:val="00BF3BB0"/>
    <w:rsid w:val="00BF42BE"/>
    <w:rsid w:val="00BF497E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3C84"/>
    <w:rsid w:val="00C04036"/>
    <w:rsid w:val="00C043F2"/>
    <w:rsid w:val="00C05535"/>
    <w:rsid w:val="00C060E3"/>
    <w:rsid w:val="00C06B4D"/>
    <w:rsid w:val="00C06CF6"/>
    <w:rsid w:val="00C07548"/>
    <w:rsid w:val="00C10DBC"/>
    <w:rsid w:val="00C116F3"/>
    <w:rsid w:val="00C1191E"/>
    <w:rsid w:val="00C121CE"/>
    <w:rsid w:val="00C12F3F"/>
    <w:rsid w:val="00C13428"/>
    <w:rsid w:val="00C140A8"/>
    <w:rsid w:val="00C159DC"/>
    <w:rsid w:val="00C15BB8"/>
    <w:rsid w:val="00C16092"/>
    <w:rsid w:val="00C164D4"/>
    <w:rsid w:val="00C166C2"/>
    <w:rsid w:val="00C16890"/>
    <w:rsid w:val="00C16CE3"/>
    <w:rsid w:val="00C16FA9"/>
    <w:rsid w:val="00C1704F"/>
    <w:rsid w:val="00C17699"/>
    <w:rsid w:val="00C21013"/>
    <w:rsid w:val="00C22438"/>
    <w:rsid w:val="00C24322"/>
    <w:rsid w:val="00C249AB"/>
    <w:rsid w:val="00C2603F"/>
    <w:rsid w:val="00C30571"/>
    <w:rsid w:val="00C30EA4"/>
    <w:rsid w:val="00C3196F"/>
    <w:rsid w:val="00C31B96"/>
    <w:rsid w:val="00C34068"/>
    <w:rsid w:val="00C341A4"/>
    <w:rsid w:val="00C34C98"/>
    <w:rsid w:val="00C34E61"/>
    <w:rsid w:val="00C34EB2"/>
    <w:rsid w:val="00C35015"/>
    <w:rsid w:val="00C356DF"/>
    <w:rsid w:val="00C3590E"/>
    <w:rsid w:val="00C37B0B"/>
    <w:rsid w:val="00C400A0"/>
    <w:rsid w:val="00C40A6D"/>
    <w:rsid w:val="00C40B00"/>
    <w:rsid w:val="00C40CA3"/>
    <w:rsid w:val="00C41A28"/>
    <w:rsid w:val="00C41EBE"/>
    <w:rsid w:val="00C42295"/>
    <w:rsid w:val="00C423D4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5043"/>
    <w:rsid w:val="00C55C93"/>
    <w:rsid w:val="00C56036"/>
    <w:rsid w:val="00C56CF0"/>
    <w:rsid w:val="00C57CEF"/>
    <w:rsid w:val="00C606AC"/>
    <w:rsid w:val="00C61A5B"/>
    <w:rsid w:val="00C61B27"/>
    <w:rsid w:val="00C6207E"/>
    <w:rsid w:val="00C62EC6"/>
    <w:rsid w:val="00C63552"/>
    <w:rsid w:val="00C64FD1"/>
    <w:rsid w:val="00C65093"/>
    <w:rsid w:val="00C65BA0"/>
    <w:rsid w:val="00C666B3"/>
    <w:rsid w:val="00C67823"/>
    <w:rsid w:val="00C7022C"/>
    <w:rsid w:val="00C70851"/>
    <w:rsid w:val="00C73C93"/>
    <w:rsid w:val="00C740F6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552B"/>
    <w:rsid w:val="00C86640"/>
    <w:rsid w:val="00C86823"/>
    <w:rsid w:val="00C9055F"/>
    <w:rsid w:val="00C91EF9"/>
    <w:rsid w:val="00C924A3"/>
    <w:rsid w:val="00C92573"/>
    <w:rsid w:val="00C92732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172C"/>
    <w:rsid w:val="00CA1D35"/>
    <w:rsid w:val="00CA2EB8"/>
    <w:rsid w:val="00CA361E"/>
    <w:rsid w:val="00CA55C5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07DF"/>
    <w:rsid w:val="00CC44DF"/>
    <w:rsid w:val="00CC4723"/>
    <w:rsid w:val="00CC55C4"/>
    <w:rsid w:val="00CC74A2"/>
    <w:rsid w:val="00CC752F"/>
    <w:rsid w:val="00CD0268"/>
    <w:rsid w:val="00CD0597"/>
    <w:rsid w:val="00CD0941"/>
    <w:rsid w:val="00CD0C52"/>
    <w:rsid w:val="00CD0EE1"/>
    <w:rsid w:val="00CD12B0"/>
    <w:rsid w:val="00CD2783"/>
    <w:rsid w:val="00CD41FD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8E"/>
    <w:rsid w:val="00D00262"/>
    <w:rsid w:val="00D002FD"/>
    <w:rsid w:val="00D00A39"/>
    <w:rsid w:val="00D00E16"/>
    <w:rsid w:val="00D01013"/>
    <w:rsid w:val="00D01A28"/>
    <w:rsid w:val="00D01C99"/>
    <w:rsid w:val="00D01F05"/>
    <w:rsid w:val="00D02253"/>
    <w:rsid w:val="00D02D28"/>
    <w:rsid w:val="00D039DC"/>
    <w:rsid w:val="00D03CBC"/>
    <w:rsid w:val="00D040A5"/>
    <w:rsid w:val="00D04742"/>
    <w:rsid w:val="00D047CA"/>
    <w:rsid w:val="00D04EF4"/>
    <w:rsid w:val="00D04F93"/>
    <w:rsid w:val="00D0539A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1EBB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317BB"/>
    <w:rsid w:val="00D3218F"/>
    <w:rsid w:val="00D32B94"/>
    <w:rsid w:val="00D3370E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531A"/>
    <w:rsid w:val="00D46005"/>
    <w:rsid w:val="00D46254"/>
    <w:rsid w:val="00D46769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3386"/>
    <w:rsid w:val="00D534DF"/>
    <w:rsid w:val="00D5382B"/>
    <w:rsid w:val="00D54628"/>
    <w:rsid w:val="00D54DD8"/>
    <w:rsid w:val="00D55787"/>
    <w:rsid w:val="00D558B4"/>
    <w:rsid w:val="00D55A3F"/>
    <w:rsid w:val="00D55C89"/>
    <w:rsid w:val="00D563A5"/>
    <w:rsid w:val="00D565AA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30F"/>
    <w:rsid w:val="00D63D6A"/>
    <w:rsid w:val="00D63E5F"/>
    <w:rsid w:val="00D63EAC"/>
    <w:rsid w:val="00D643BC"/>
    <w:rsid w:val="00D64D08"/>
    <w:rsid w:val="00D64E9B"/>
    <w:rsid w:val="00D6614F"/>
    <w:rsid w:val="00D67552"/>
    <w:rsid w:val="00D67BC7"/>
    <w:rsid w:val="00D67CF6"/>
    <w:rsid w:val="00D70022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9CA"/>
    <w:rsid w:val="00D76A4E"/>
    <w:rsid w:val="00D76CC5"/>
    <w:rsid w:val="00D76F04"/>
    <w:rsid w:val="00D80D6E"/>
    <w:rsid w:val="00D81ABA"/>
    <w:rsid w:val="00D81B5B"/>
    <w:rsid w:val="00D831A7"/>
    <w:rsid w:val="00D8401A"/>
    <w:rsid w:val="00D84F05"/>
    <w:rsid w:val="00D8512D"/>
    <w:rsid w:val="00D85291"/>
    <w:rsid w:val="00D85900"/>
    <w:rsid w:val="00D86091"/>
    <w:rsid w:val="00D8667D"/>
    <w:rsid w:val="00D86EC3"/>
    <w:rsid w:val="00D87A7E"/>
    <w:rsid w:val="00D87F01"/>
    <w:rsid w:val="00D91109"/>
    <w:rsid w:val="00D927D6"/>
    <w:rsid w:val="00D92A6C"/>
    <w:rsid w:val="00D93AE9"/>
    <w:rsid w:val="00D941E8"/>
    <w:rsid w:val="00D951D2"/>
    <w:rsid w:val="00D963D1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416B"/>
    <w:rsid w:val="00DA4609"/>
    <w:rsid w:val="00DA47D7"/>
    <w:rsid w:val="00DA4C79"/>
    <w:rsid w:val="00DA5073"/>
    <w:rsid w:val="00DA56FC"/>
    <w:rsid w:val="00DA587B"/>
    <w:rsid w:val="00DA6185"/>
    <w:rsid w:val="00DA665E"/>
    <w:rsid w:val="00DA67AD"/>
    <w:rsid w:val="00DA6F8C"/>
    <w:rsid w:val="00DA725B"/>
    <w:rsid w:val="00DA73A5"/>
    <w:rsid w:val="00DA76D9"/>
    <w:rsid w:val="00DB0F07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82E"/>
    <w:rsid w:val="00DB6A98"/>
    <w:rsid w:val="00DB6DDE"/>
    <w:rsid w:val="00DB7978"/>
    <w:rsid w:val="00DB7FC0"/>
    <w:rsid w:val="00DC001C"/>
    <w:rsid w:val="00DC0257"/>
    <w:rsid w:val="00DC0350"/>
    <w:rsid w:val="00DC0A64"/>
    <w:rsid w:val="00DC0C44"/>
    <w:rsid w:val="00DC16C9"/>
    <w:rsid w:val="00DC17F9"/>
    <w:rsid w:val="00DC212A"/>
    <w:rsid w:val="00DC47B8"/>
    <w:rsid w:val="00DC4855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81"/>
    <w:rsid w:val="00DD5BC6"/>
    <w:rsid w:val="00DD69DC"/>
    <w:rsid w:val="00DD6B00"/>
    <w:rsid w:val="00DD7BDD"/>
    <w:rsid w:val="00DE0356"/>
    <w:rsid w:val="00DE0F80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D5B"/>
    <w:rsid w:val="00DF059C"/>
    <w:rsid w:val="00DF07EE"/>
    <w:rsid w:val="00DF08F2"/>
    <w:rsid w:val="00DF0E37"/>
    <w:rsid w:val="00DF12D5"/>
    <w:rsid w:val="00DF12F7"/>
    <w:rsid w:val="00DF132D"/>
    <w:rsid w:val="00DF1AC2"/>
    <w:rsid w:val="00DF271C"/>
    <w:rsid w:val="00DF4499"/>
    <w:rsid w:val="00DF44AF"/>
    <w:rsid w:val="00DF4884"/>
    <w:rsid w:val="00DF56F5"/>
    <w:rsid w:val="00DF59BA"/>
    <w:rsid w:val="00DF5BED"/>
    <w:rsid w:val="00DF6A6D"/>
    <w:rsid w:val="00DF6FD5"/>
    <w:rsid w:val="00E013B4"/>
    <w:rsid w:val="00E013C8"/>
    <w:rsid w:val="00E0142B"/>
    <w:rsid w:val="00E0166D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4EC7"/>
    <w:rsid w:val="00E05203"/>
    <w:rsid w:val="00E05D93"/>
    <w:rsid w:val="00E0724F"/>
    <w:rsid w:val="00E07636"/>
    <w:rsid w:val="00E07B8A"/>
    <w:rsid w:val="00E1005E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4FC"/>
    <w:rsid w:val="00E21503"/>
    <w:rsid w:val="00E219D9"/>
    <w:rsid w:val="00E228DE"/>
    <w:rsid w:val="00E22F78"/>
    <w:rsid w:val="00E22F9B"/>
    <w:rsid w:val="00E235F3"/>
    <w:rsid w:val="00E23A9E"/>
    <w:rsid w:val="00E240C9"/>
    <w:rsid w:val="00E248B0"/>
    <w:rsid w:val="00E25015"/>
    <w:rsid w:val="00E25174"/>
    <w:rsid w:val="00E2548B"/>
    <w:rsid w:val="00E26382"/>
    <w:rsid w:val="00E30DF3"/>
    <w:rsid w:val="00E313A5"/>
    <w:rsid w:val="00E317C2"/>
    <w:rsid w:val="00E3212D"/>
    <w:rsid w:val="00E32575"/>
    <w:rsid w:val="00E33718"/>
    <w:rsid w:val="00E33A40"/>
    <w:rsid w:val="00E340C1"/>
    <w:rsid w:val="00E3490F"/>
    <w:rsid w:val="00E34BCD"/>
    <w:rsid w:val="00E34CA1"/>
    <w:rsid w:val="00E35E75"/>
    <w:rsid w:val="00E3639F"/>
    <w:rsid w:val="00E36CE9"/>
    <w:rsid w:val="00E3726E"/>
    <w:rsid w:val="00E407E4"/>
    <w:rsid w:val="00E40954"/>
    <w:rsid w:val="00E40F22"/>
    <w:rsid w:val="00E41157"/>
    <w:rsid w:val="00E41468"/>
    <w:rsid w:val="00E420A5"/>
    <w:rsid w:val="00E424E8"/>
    <w:rsid w:val="00E42856"/>
    <w:rsid w:val="00E42A3D"/>
    <w:rsid w:val="00E42D2B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4BC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179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10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0AD"/>
    <w:rsid w:val="00E82E98"/>
    <w:rsid w:val="00E846DD"/>
    <w:rsid w:val="00E84E02"/>
    <w:rsid w:val="00E85501"/>
    <w:rsid w:val="00E8566C"/>
    <w:rsid w:val="00E8581C"/>
    <w:rsid w:val="00E85847"/>
    <w:rsid w:val="00E85BC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DCF"/>
    <w:rsid w:val="00E90F91"/>
    <w:rsid w:val="00E91704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5E8"/>
    <w:rsid w:val="00E96630"/>
    <w:rsid w:val="00E969EF"/>
    <w:rsid w:val="00E96BE4"/>
    <w:rsid w:val="00EA0CA0"/>
    <w:rsid w:val="00EA15FA"/>
    <w:rsid w:val="00EA1B2D"/>
    <w:rsid w:val="00EA2621"/>
    <w:rsid w:val="00EA264E"/>
    <w:rsid w:val="00EA336C"/>
    <w:rsid w:val="00EA3938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ACF"/>
    <w:rsid w:val="00EB1D68"/>
    <w:rsid w:val="00EB3F51"/>
    <w:rsid w:val="00EB554E"/>
    <w:rsid w:val="00EB57E0"/>
    <w:rsid w:val="00EB5BAA"/>
    <w:rsid w:val="00EB6219"/>
    <w:rsid w:val="00EB62C4"/>
    <w:rsid w:val="00EB6545"/>
    <w:rsid w:val="00EB70BF"/>
    <w:rsid w:val="00EB70E5"/>
    <w:rsid w:val="00EB725B"/>
    <w:rsid w:val="00EB7AC3"/>
    <w:rsid w:val="00EC0164"/>
    <w:rsid w:val="00EC0241"/>
    <w:rsid w:val="00EC0609"/>
    <w:rsid w:val="00EC0BAE"/>
    <w:rsid w:val="00EC151E"/>
    <w:rsid w:val="00EC1691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F76"/>
    <w:rsid w:val="00ED0040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50A2"/>
    <w:rsid w:val="00ED56FE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2D28"/>
    <w:rsid w:val="00EE314D"/>
    <w:rsid w:val="00EE352D"/>
    <w:rsid w:val="00EE409E"/>
    <w:rsid w:val="00EE470B"/>
    <w:rsid w:val="00EE58BD"/>
    <w:rsid w:val="00EE60CB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221D"/>
    <w:rsid w:val="00F0383F"/>
    <w:rsid w:val="00F04863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B6"/>
    <w:rsid w:val="00F204E5"/>
    <w:rsid w:val="00F206B7"/>
    <w:rsid w:val="00F207C5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397"/>
    <w:rsid w:val="00F317EA"/>
    <w:rsid w:val="00F33776"/>
    <w:rsid w:val="00F337BC"/>
    <w:rsid w:val="00F33A16"/>
    <w:rsid w:val="00F340D7"/>
    <w:rsid w:val="00F346D2"/>
    <w:rsid w:val="00F35373"/>
    <w:rsid w:val="00F358D9"/>
    <w:rsid w:val="00F3615B"/>
    <w:rsid w:val="00F363C5"/>
    <w:rsid w:val="00F366D7"/>
    <w:rsid w:val="00F36E4D"/>
    <w:rsid w:val="00F372B9"/>
    <w:rsid w:val="00F37844"/>
    <w:rsid w:val="00F40C3B"/>
    <w:rsid w:val="00F41A5B"/>
    <w:rsid w:val="00F41C09"/>
    <w:rsid w:val="00F42E0D"/>
    <w:rsid w:val="00F43663"/>
    <w:rsid w:val="00F43ECF"/>
    <w:rsid w:val="00F44610"/>
    <w:rsid w:val="00F451D8"/>
    <w:rsid w:val="00F45D02"/>
    <w:rsid w:val="00F46171"/>
    <w:rsid w:val="00F47C7A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6DA"/>
    <w:rsid w:val="00F617EF"/>
    <w:rsid w:val="00F61C7A"/>
    <w:rsid w:val="00F62382"/>
    <w:rsid w:val="00F623BB"/>
    <w:rsid w:val="00F625A3"/>
    <w:rsid w:val="00F62A04"/>
    <w:rsid w:val="00F62A9F"/>
    <w:rsid w:val="00F62DB4"/>
    <w:rsid w:val="00F62F6B"/>
    <w:rsid w:val="00F63022"/>
    <w:rsid w:val="00F632E7"/>
    <w:rsid w:val="00F63583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6865"/>
    <w:rsid w:val="00F7737E"/>
    <w:rsid w:val="00F7750C"/>
    <w:rsid w:val="00F7753D"/>
    <w:rsid w:val="00F7793F"/>
    <w:rsid w:val="00F80745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0C13"/>
    <w:rsid w:val="00F9120B"/>
    <w:rsid w:val="00F9128A"/>
    <w:rsid w:val="00F91425"/>
    <w:rsid w:val="00F91484"/>
    <w:rsid w:val="00F924EE"/>
    <w:rsid w:val="00F94389"/>
    <w:rsid w:val="00F9614D"/>
    <w:rsid w:val="00F97C95"/>
    <w:rsid w:val="00F97CF2"/>
    <w:rsid w:val="00F97E44"/>
    <w:rsid w:val="00FA04D9"/>
    <w:rsid w:val="00FA06F7"/>
    <w:rsid w:val="00FA1970"/>
    <w:rsid w:val="00FA217E"/>
    <w:rsid w:val="00FA2D23"/>
    <w:rsid w:val="00FA3968"/>
    <w:rsid w:val="00FA3DEC"/>
    <w:rsid w:val="00FA52BA"/>
    <w:rsid w:val="00FA6EA7"/>
    <w:rsid w:val="00FA6F96"/>
    <w:rsid w:val="00FA72BB"/>
    <w:rsid w:val="00FA7467"/>
    <w:rsid w:val="00FA74C8"/>
    <w:rsid w:val="00FA7A71"/>
    <w:rsid w:val="00FB111D"/>
    <w:rsid w:val="00FB171A"/>
    <w:rsid w:val="00FB19F0"/>
    <w:rsid w:val="00FB22A0"/>
    <w:rsid w:val="00FB247D"/>
    <w:rsid w:val="00FB2556"/>
    <w:rsid w:val="00FB2B76"/>
    <w:rsid w:val="00FB2EC1"/>
    <w:rsid w:val="00FB3A3F"/>
    <w:rsid w:val="00FB3AFD"/>
    <w:rsid w:val="00FB42F8"/>
    <w:rsid w:val="00FB495A"/>
    <w:rsid w:val="00FB4B1D"/>
    <w:rsid w:val="00FB4D6F"/>
    <w:rsid w:val="00FB4FC2"/>
    <w:rsid w:val="00FB5649"/>
    <w:rsid w:val="00FB57AF"/>
    <w:rsid w:val="00FB583F"/>
    <w:rsid w:val="00FB73D9"/>
    <w:rsid w:val="00FB7B63"/>
    <w:rsid w:val="00FC03F1"/>
    <w:rsid w:val="00FC0A84"/>
    <w:rsid w:val="00FC0DEA"/>
    <w:rsid w:val="00FC1441"/>
    <w:rsid w:val="00FC2220"/>
    <w:rsid w:val="00FC293B"/>
    <w:rsid w:val="00FC3444"/>
    <w:rsid w:val="00FC3BDB"/>
    <w:rsid w:val="00FC499E"/>
    <w:rsid w:val="00FC4D8A"/>
    <w:rsid w:val="00FC4F0B"/>
    <w:rsid w:val="00FC5019"/>
    <w:rsid w:val="00FC50F2"/>
    <w:rsid w:val="00FC5CEE"/>
    <w:rsid w:val="00FC6612"/>
    <w:rsid w:val="00FC68B7"/>
    <w:rsid w:val="00FC6E04"/>
    <w:rsid w:val="00FC755F"/>
    <w:rsid w:val="00FC7986"/>
    <w:rsid w:val="00FD0909"/>
    <w:rsid w:val="00FD0E58"/>
    <w:rsid w:val="00FD1610"/>
    <w:rsid w:val="00FD2D96"/>
    <w:rsid w:val="00FD3582"/>
    <w:rsid w:val="00FD3D1F"/>
    <w:rsid w:val="00FD3DBE"/>
    <w:rsid w:val="00FD44DC"/>
    <w:rsid w:val="00FD4655"/>
    <w:rsid w:val="00FD49C2"/>
    <w:rsid w:val="00FD4A97"/>
    <w:rsid w:val="00FD5358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477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1B26"/>
    <w:rsid w:val="00FF2226"/>
    <w:rsid w:val="00FF29AB"/>
    <w:rsid w:val="00FF2E70"/>
    <w:rsid w:val="00FF30B6"/>
    <w:rsid w:val="00FF3780"/>
    <w:rsid w:val="00FF4420"/>
    <w:rsid w:val="00FF47B1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50067980"/>
  <w15:docId w15:val="{FDA4A771-BB23-4560-8BB0-261CCAE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left="0"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uiPriority w:val="99"/>
    <w:qFormat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uiPriority w:val="99"/>
    <w:qFormat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1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qFormat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,PP Char1,Footnote Text Char Char"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5"/>
      </w:numPr>
    </w:pPr>
  </w:style>
  <w:style w:type="numbering" w:styleId="1ai">
    <w:name w:val="Outline List 1"/>
    <w:basedOn w:val="NoList"/>
    <w:rsid w:val="00885908"/>
    <w:pPr>
      <w:numPr>
        <w:numId w:val="6"/>
      </w:numPr>
    </w:pPr>
  </w:style>
  <w:style w:type="numbering" w:styleId="ArticleSection">
    <w:name w:val="Outline List 3"/>
    <w:basedOn w:val="NoList"/>
    <w:rsid w:val="00885908"/>
    <w:pPr>
      <w:numPr>
        <w:numId w:val="7"/>
      </w:numPr>
    </w:pPr>
  </w:style>
  <w:style w:type="character" w:customStyle="1" w:styleId="BodyText2Char">
    <w:name w:val="Body Text 2 Char"/>
    <w:basedOn w:val="DefaultParagraphFont"/>
    <w:link w:val="BodyText2"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9B5460"/>
    <w:pPr>
      <w:suppressAutoHyphens/>
      <w:ind w:firstLine="0"/>
    </w:pPr>
    <w:rPr>
      <w:snapToGrid/>
      <w:lang w:val="en-GB"/>
    </w:rPr>
  </w:style>
  <w:style w:type="paragraph" w:styleId="TOC1">
    <w:name w:val="toc 1"/>
    <w:basedOn w:val="Normal"/>
    <w:next w:val="Normal"/>
    <w:autoRedefine/>
    <w:uiPriority w:val="39"/>
    <w:rsid w:val="009B5460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customStyle="1" w:styleId="aLeft4cm">
    <w:name w:val="(a) + Left:  4 cm"/>
    <w:basedOn w:val="Normal"/>
    <w:rsid w:val="009B5460"/>
    <w:pPr>
      <w:spacing w:after="120"/>
      <w:ind w:left="2835" w:right="1134" w:hanging="567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460"/>
    <w:pPr>
      <w:keepNext/>
      <w:keepLines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blocpara">
    <w:name w:val="bloc para"/>
    <w:basedOn w:val="Normal"/>
    <w:rsid w:val="009B5460"/>
    <w:pPr>
      <w:spacing w:after="120"/>
      <w:ind w:left="2268" w:right="1134"/>
      <w:jc w:val="both"/>
    </w:pPr>
  </w:style>
  <w:style w:type="paragraph" w:customStyle="1" w:styleId="Level1">
    <w:name w:val="Level 1"/>
    <w:basedOn w:val="Normal"/>
    <w:rsid w:val="009B5460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9B5460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9B5460"/>
    <w:rPr>
      <w:b/>
      <w:i/>
    </w:rPr>
  </w:style>
  <w:style w:type="paragraph" w:customStyle="1" w:styleId="Rneu2atimkurs">
    <w:name w:val="R neu 2 (a) tim kurs"/>
    <w:basedOn w:val="Rneu2-0timkursiv"/>
    <w:rsid w:val="009B5460"/>
    <w:pPr>
      <w:ind w:left="1701" w:hanging="1701"/>
    </w:pPr>
  </w:style>
  <w:style w:type="paragraph" w:customStyle="1" w:styleId="Rneu2-0timkursiv">
    <w:name w:val="R neu 2-0 tim kursiv"/>
    <w:basedOn w:val="Normal"/>
    <w:rsid w:val="009B5460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9B5460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9B5460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9B5460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9B5460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9B5460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9B5460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9B5460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9B54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9B5460"/>
    <w:pPr>
      <w:numPr>
        <w:numId w:val="4"/>
      </w:numPr>
    </w:pPr>
  </w:style>
  <w:style w:type="paragraph" w:customStyle="1" w:styleId="5para5thlevel">
    <w:name w:val="5.para 5th level"/>
    <w:basedOn w:val="Normal"/>
    <w:link w:val="5para5thlevelCar"/>
    <w:qFormat/>
    <w:rsid w:val="00E26382"/>
    <w:pPr>
      <w:spacing w:after="120"/>
      <w:ind w:left="2268" w:right="1134" w:hanging="1134"/>
      <w:jc w:val="both"/>
      <w:outlineLvl w:val="4"/>
    </w:pPr>
    <w:rPr>
      <w:rFonts w:eastAsiaTheme="minorEastAsia"/>
    </w:rPr>
  </w:style>
  <w:style w:type="character" w:customStyle="1" w:styleId="5para5thlevelCar">
    <w:name w:val="5.para 5th level Car"/>
    <w:basedOn w:val="DefaultParagraphFont"/>
    <w:link w:val="5para5thlevel"/>
    <w:rsid w:val="00E26382"/>
    <w:rPr>
      <w:rFonts w:eastAsiaTheme="minorEastAsia"/>
      <w:lang w:eastAsia="en-US"/>
    </w:rPr>
  </w:style>
  <w:style w:type="paragraph" w:customStyle="1" w:styleId="4Para4thlevel">
    <w:name w:val="4.Para 4th level"/>
    <w:basedOn w:val="Normal"/>
    <w:link w:val="4Para4thlevelCar"/>
    <w:qFormat/>
    <w:rsid w:val="00035B2B"/>
    <w:pPr>
      <w:spacing w:after="120"/>
      <w:ind w:left="2268" w:right="1134" w:hanging="1134"/>
      <w:jc w:val="both"/>
      <w:outlineLvl w:val="3"/>
    </w:pPr>
    <w:rPr>
      <w:rFonts w:eastAsiaTheme="minorEastAsia"/>
    </w:rPr>
  </w:style>
  <w:style w:type="character" w:customStyle="1" w:styleId="4Para4thlevelCar">
    <w:name w:val="4.Para 4th level Car"/>
    <w:basedOn w:val="DefaultParagraphFont"/>
    <w:link w:val="4Para4thlevel"/>
    <w:rsid w:val="00035B2B"/>
    <w:rPr>
      <w:rFonts w:eastAsiaTheme="minorEastAsia"/>
      <w:lang w:eastAsia="en-US"/>
    </w:rPr>
  </w:style>
  <w:style w:type="character" w:customStyle="1" w:styleId="Carpredefinitoparagrafo1">
    <w:name w:val="Car. predefinito paragrafo1"/>
    <w:rsid w:val="00035B2B"/>
  </w:style>
  <w:style w:type="paragraph" w:customStyle="1" w:styleId="3para3rdlevel">
    <w:name w:val="3.para 3rd level"/>
    <w:basedOn w:val="Normal"/>
    <w:link w:val="3para3rdlevelCar"/>
    <w:qFormat/>
    <w:rsid w:val="00710059"/>
    <w:pPr>
      <w:spacing w:after="120"/>
      <w:ind w:left="2268" w:right="1134" w:hanging="1134"/>
      <w:jc w:val="both"/>
      <w:outlineLvl w:val="2"/>
    </w:pPr>
    <w:rPr>
      <w:rFonts w:eastAsiaTheme="minorEastAsia"/>
    </w:rPr>
  </w:style>
  <w:style w:type="character" w:customStyle="1" w:styleId="3para3rdlevelCar">
    <w:name w:val="3.para 3rd level Car"/>
    <w:link w:val="3para3rdlevel"/>
    <w:rsid w:val="00710059"/>
    <w:rPr>
      <w:rFonts w:eastAsiaTheme="minorEastAsia"/>
      <w:lang w:eastAsia="en-US"/>
    </w:rPr>
  </w:style>
  <w:style w:type="character" w:customStyle="1" w:styleId="fontstyle01">
    <w:name w:val="fontstyle01"/>
    <w:basedOn w:val="DefaultParagraphFont"/>
    <w:rsid w:val="00F372B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1DB54-F776-4851-922C-4ACFE9303B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89772E-B9F7-4560-AACF-2D2F4B023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41D7D6-8F1E-4C8C-9D9F-9ABA7C2C7B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39DF80-DB32-49FB-8480-48720C0E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2153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>ECE/TRANS/WP.29/GRE/2019/3</vt:lpstr>
      <vt:lpstr>ECE/TRANS/WP.29/GRE/2018/49</vt:lpstr>
    </vt:vector>
  </TitlesOfParts>
  <Company/>
  <LinksUpToDate>false</LinksUpToDate>
  <CharactersWithSpaces>766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ECE/TRANS/WP.29/GRE/2022/4</dc:title>
  <dc:subject>2201308</dc:subject>
  <dc:creator>Benedicte Boudol</dc:creator>
  <cp:keywords/>
  <dc:description/>
  <cp:lastModifiedBy>secretariat</cp:lastModifiedBy>
  <cp:revision>52</cp:revision>
  <cp:lastPrinted>2019-01-31T15:08:00Z</cp:lastPrinted>
  <dcterms:created xsi:type="dcterms:W3CDTF">2022-05-03T09:58:00Z</dcterms:created>
  <dcterms:modified xsi:type="dcterms:W3CDTF">2022-05-09T14:25:00Z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9479400</vt:r8>
  </property>
</Properties>
</file>