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A05DA1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848C2B" w14:textId="77777777" w:rsidR="002D5AAC" w:rsidRDefault="002D5AAC" w:rsidP="00052A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102405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E6B00AE" w14:textId="34FD71DD" w:rsidR="002D5AAC" w:rsidRDefault="00052A26" w:rsidP="00052A26">
            <w:pPr>
              <w:jc w:val="right"/>
            </w:pPr>
            <w:r w:rsidRPr="00052A26">
              <w:rPr>
                <w:sz w:val="40"/>
              </w:rPr>
              <w:t>ECE</w:t>
            </w:r>
            <w:r>
              <w:t>/TRANS/WP.29/2022/83</w:t>
            </w:r>
          </w:p>
        </w:tc>
      </w:tr>
      <w:tr w:rsidR="002D5AAC" w14:paraId="04B638F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8C9E1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95BCED" wp14:editId="247DB6C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9A9EB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4F4E810" w14:textId="77777777" w:rsidR="002D5AAC" w:rsidRDefault="00052A2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36E713F" w14:textId="77777777" w:rsidR="00052A26" w:rsidRDefault="00052A26" w:rsidP="00052A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April 2022</w:t>
            </w:r>
          </w:p>
          <w:p w14:paraId="668DF381" w14:textId="77777777" w:rsidR="00052A26" w:rsidRDefault="00052A26" w:rsidP="00052A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4C8C18D" w14:textId="5C75E154" w:rsidR="00052A26" w:rsidRPr="008D53B6" w:rsidRDefault="00052A26" w:rsidP="00052A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DB3D6B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DBC3C99" w14:textId="77777777" w:rsidR="00052A26" w:rsidRPr="00F27373" w:rsidRDefault="00052A26" w:rsidP="00052A26">
      <w:pPr>
        <w:spacing w:before="120"/>
        <w:rPr>
          <w:sz w:val="28"/>
          <w:szCs w:val="28"/>
        </w:rPr>
      </w:pPr>
      <w:r w:rsidRPr="00F27373">
        <w:rPr>
          <w:sz w:val="28"/>
          <w:szCs w:val="28"/>
        </w:rPr>
        <w:t>Комитет по внутреннему транспорту</w:t>
      </w:r>
    </w:p>
    <w:p w14:paraId="796D94D7" w14:textId="77777777" w:rsidR="00052A26" w:rsidRPr="00F27373" w:rsidRDefault="00052A26" w:rsidP="00052A26">
      <w:pPr>
        <w:spacing w:before="120"/>
        <w:rPr>
          <w:b/>
          <w:sz w:val="24"/>
          <w:szCs w:val="24"/>
        </w:rPr>
      </w:pPr>
      <w:r w:rsidRPr="00F27373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27373">
        <w:rPr>
          <w:b/>
          <w:bCs/>
          <w:sz w:val="24"/>
          <w:szCs w:val="24"/>
        </w:rPr>
        <w:t>в области транспортных средств</w:t>
      </w:r>
    </w:p>
    <w:p w14:paraId="7BF40572" w14:textId="77777777" w:rsidR="00052A26" w:rsidRPr="00A7240C" w:rsidRDefault="00052A26" w:rsidP="00052A26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седьмая сессия</w:t>
      </w:r>
    </w:p>
    <w:p w14:paraId="5B81E4AB" w14:textId="77777777" w:rsidR="00052A26" w:rsidRPr="00A7240C" w:rsidRDefault="00052A26" w:rsidP="00052A26">
      <w:r>
        <w:t>Женева, 21–24 июня 2022 года</w:t>
      </w:r>
    </w:p>
    <w:p w14:paraId="212E5083" w14:textId="77777777" w:rsidR="00052A26" w:rsidRPr="00A7240C" w:rsidRDefault="00052A26" w:rsidP="00052A26">
      <w:r>
        <w:t>Пункт 4.9.1 предварительной повестки дня</w:t>
      </w:r>
    </w:p>
    <w:p w14:paraId="30A2714E" w14:textId="3F5FF7EF" w:rsidR="00052A26" w:rsidRPr="00C4670E" w:rsidRDefault="00052A26" w:rsidP="00052A26">
      <w:pPr>
        <w:rPr>
          <w:b/>
        </w:rPr>
      </w:pPr>
      <w:r>
        <w:rPr>
          <w:b/>
          <w:bCs/>
        </w:rPr>
        <w:t xml:space="preserve">Соглашение 1958 года: </w:t>
      </w:r>
      <w:r>
        <w:rPr>
          <w:b/>
          <w:bCs/>
        </w:rPr>
        <w:br/>
        <w:t xml:space="preserve">Рассмотрение проектов поправок к существующим </w:t>
      </w:r>
      <w:r w:rsidR="00663FFB">
        <w:rPr>
          <w:b/>
          <w:bCs/>
        </w:rPr>
        <w:br/>
      </w:r>
      <w:r>
        <w:rPr>
          <w:b/>
          <w:bCs/>
        </w:rPr>
        <w:t>правилам ООН, представленных GRBP</w:t>
      </w:r>
    </w:p>
    <w:p w14:paraId="62E1984C" w14:textId="77777777" w:rsidR="00052A26" w:rsidRPr="00C4670E" w:rsidRDefault="00052A26" w:rsidP="00052A26">
      <w:pPr>
        <w:pStyle w:val="HChG"/>
      </w:pPr>
      <w:r>
        <w:tab/>
      </w:r>
      <w:r>
        <w:tab/>
      </w:r>
      <w:r>
        <w:rPr>
          <w:bCs/>
        </w:rPr>
        <w:t xml:space="preserve">Предложение по новым поправкам серии 03 </w:t>
      </w:r>
      <w:r>
        <w:rPr>
          <w:bCs/>
        </w:rPr>
        <w:br/>
        <w:t xml:space="preserve">к Правилам № 117 ООН (шины: сопротивление качению, издаваемый при качении звук и сцепление </w:t>
      </w:r>
      <w:r>
        <w:rPr>
          <w:bCs/>
        </w:rPr>
        <w:br/>
        <w:t>на мокрых поверхностях)</w:t>
      </w:r>
      <w:r>
        <w:t xml:space="preserve"> </w:t>
      </w:r>
    </w:p>
    <w:p w14:paraId="039C8915" w14:textId="77777777" w:rsidR="00052A26" w:rsidRPr="00C4670E" w:rsidRDefault="00052A26" w:rsidP="00052A26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вопросам шума и шин</w:t>
      </w:r>
      <w:r w:rsidRPr="0076649F">
        <w:rPr>
          <w:rStyle w:val="ab"/>
          <w:b w:val="0"/>
          <w:bCs/>
          <w:sz w:val="20"/>
          <w:vertAlign w:val="baseline"/>
        </w:rPr>
        <w:footnoteReference w:customMarkFollows="1" w:id="1"/>
        <w:t>*</w:t>
      </w:r>
    </w:p>
    <w:p w14:paraId="2743AC91" w14:textId="7CB5E99F" w:rsidR="00052A26" w:rsidRDefault="00052A26" w:rsidP="00052A26">
      <w:pPr>
        <w:pStyle w:val="SingleTxtG"/>
      </w:pPr>
      <w:r>
        <w:tab/>
      </w:r>
      <w:r>
        <w:t>Воспроизведенный ниже текст был принят Рабочей группой по вопросам шума и шин (GRBP) на ее семьдесят четвертой и семьдесят пятой сессиях (ECE/TRANS/WP.29/GRBP/72, пункт 23, и ECE/TRANS/WP.29/GRBP/73, пункт 21). Он заменяет документ ECE/TRANS/WP.29/2022/11 и основан на документе ECE/TRANS/WP.29/GRBP/2021/12 и неофициальных документах GRBP-</w:t>
      </w:r>
      <w:proofErr w:type="gramStart"/>
      <w:r>
        <w:t>74-33</w:t>
      </w:r>
      <w:proofErr w:type="gramEnd"/>
      <w:r>
        <w:t>-Rev.1 и GRBP-75-25-Rev.1.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 года.</w:t>
      </w:r>
    </w:p>
    <w:p w14:paraId="6A400A85" w14:textId="77777777" w:rsidR="00052A26" w:rsidRPr="00C4670E" w:rsidRDefault="00052A26" w:rsidP="00052A26">
      <w:pPr>
        <w:pStyle w:val="SingleTxtG"/>
        <w:ind w:firstLine="567"/>
      </w:pPr>
      <w:r w:rsidRPr="00C4670E">
        <w:br w:type="page"/>
      </w:r>
    </w:p>
    <w:p w14:paraId="35E073F9" w14:textId="77777777" w:rsidR="00052A26" w:rsidRPr="00A12643" w:rsidRDefault="00052A26" w:rsidP="00052A26">
      <w:pPr>
        <w:spacing w:after="120"/>
        <w:ind w:left="1134" w:right="1134"/>
        <w:jc w:val="both"/>
        <w:rPr>
          <w:spacing w:val="-2"/>
        </w:rPr>
      </w:pPr>
      <w:bookmarkStart w:id="0" w:name="_Hlk74834755"/>
      <w:r w:rsidRPr="00A12643">
        <w:rPr>
          <w:i/>
          <w:iCs/>
          <w:spacing w:val="-2"/>
        </w:rPr>
        <w:lastRenderedPageBreak/>
        <w:t>Содержание, приложения, в конце</w:t>
      </w:r>
      <w:r w:rsidRPr="00A12643">
        <w:rPr>
          <w:spacing w:val="-2"/>
        </w:rPr>
        <w:t xml:space="preserve"> включить следующую ссылку на новое приложение 9:</w:t>
      </w:r>
      <w:bookmarkEnd w:id="0"/>
    </w:p>
    <w:p w14:paraId="7ECDE142" w14:textId="77777777" w:rsidR="00052A26" w:rsidRPr="0037476D" w:rsidRDefault="00052A26" w:rsidP="00052A26">
      <w:pPr>
        <w:pStyle w:val="18"/>
        <w:tabs>
          <w:tab w:val="clear" w:pos="9071"/>
          <w:tab w:val="left" w:pos="1134"/>
          <w:tab w:val="right" w:leader="dot" w:pos="9072"/>
          <w:tab w:val="right" w:pos="9639"/>
        </w:tabs>
        <w:suppressAutoHyphens/>
        <w:spacing w:before="0" w:line="240" w:lineRule="atLeast"/>
        <w:ind w:left="1134" w:hanging="567"/>
        <w:rPr>
          <w:sz w:val="20"/>
          <w:szCs w:val="20"/>
          <w:lang w:val="ru-RU"/>
        </w:rPr>
      </w:pPr>
      <w:r w:rsidRPr="0037476D">
        <w:rPr>
          <w:sz w:val="20"/>
          <w:szCs w:val="20"/>
          <w:lang w:val="ru-RU"/>
        </w:rPr>
        <w:t>«9.</w:t>
      </w:r>
      <w:r w:rsidRPr="0037476D">
        <w:rPr>
          <w:sz w:val="20"/>
          <w:szCs w:val="20"/>
          <w:lang w:val="ru-RU"/>
        </w:rPr>
        <w:tab/>
        <w:t xml:space="preserve">Процедура испытаний для измерения сцепления на мокрых поверхностях шин </w:t>
      </w:r>
      <w:r>
        <w:rPr>
          <w:sz w:val="20"/>
          <w:szCs w:val="20"/>
          <w:lang w:val="ru-RU"/>
        </w:rPr>
        <w:br/>
      </w:r>
      <w:r w:rsidRPr="0037476D">
        <w:rPr>
          <w:sz w:val="20"/>
          <w:szCs w:val="20"/>
          <w:lang w:val="ru-RU"/>
        </w:rPr>
        <w:t>в изношенном состоянии</w:t>
      </w:r>
      <w:r>
        <w:rPr>
          <w:sz w:val="20"/>
          <w:szCs w:val="20"/>
          <w:lang w:val="ru-RU"/>
        </w:rPr>
        <w:tab/>
      </w:r>
    </w:p>
    <w:p w14:paraId="3B479DF5" w14:textId="77777777" w:rsidR="00052A26" w:rsidRPr="0037476D" w:rsidRDefault="00052A26" w:rsidP="00052A26">
      <w:pPr>
        <w:pStyle w:val="18"/>
        <w:tabs>
          <w:tab w:val="clear" w:pos="9071"/>
          <w:tab w:val="left" w:pos="1134"/>
          <w:tab w:val="left" w:pos="2552"/>
          <w:tab w:val="right" w:leader="dot" w:pos="9072"/>
          <w:tab w:val="right" w:pos="9639"/>
        </w:tabs>
        <w:suppressAutoHyphens/>
        <w:spacing w:before="0" w:line="240" w:lineRule="atLeast"/>
        <w:ind w:left="1134" w:hanging="56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37476D">
        <w:rPr>
          <w:sz w:val="20"/>
          <w:szCs w:val="20"/>
          <w:lang w:val="ru-RU"/>
        </w:rPr>
        <w:t>Добавление 1</w:t>
      </w:r>
      <w:r>
        <w:rPr>
          <w:sz w:val="20"/>
          <w:szCs w:val="20"/>
          <w:lang w:val="ru-RU"/>
        </w:rPr>
        <w:tab/>
      </w:r>
      <w:r w:rsidRPr="0037476D">
        <w:rPr>
          <w:sz w:val="20"/>
          <w:szCs w:val="20"/>
          <w:lang w:val="ru-RU"/>
        </w:rPr>
        <w:t>Пример протокола подготовки изношенной шины</w:t>
      </w:r>
      <w:r w:rsidRPr="0037476D">
        <w:rPr>
          <w:webHidden/>
          <w:sz w:val="20"/>
          <w:szCs w:val="20"/>
          <w:lang w:val="ru-RU"/>
        </w:rPr>
        <w:tab/>
      </w:r>
    </w:p>
    <w:p w14:paraId="458398F2" w14:textId="3CB122A2" w:rsidR="00052A26" w:rsidRPr="0037476D" w:rsidRDefault="00052A26" w:rsidP="00052A26">
      <w:pPr>
        <w:pStyle w:val="18"/>
        <w:tabs>
          <w:tab w:val="clear" w:pos="9071"/>
          <w:tab w:val="left" w:pos="1134"/>
          <w:tab w:val="left" w:pos="2552"/>
          <w:tab w:val="right" w:leader="dot" w:pos="9072"/>
          <w:tab w:val="right" w:pos="9639"/>
        </w:tabs>
        <w:suppressAutoHyphens/>
        <w:spacing w:before="0" w:line="240" w:lineRule="atLeast"/>
        <w:ind w:left="2552" w:hanging="198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 w:rsidRPr="0037476D">
        <w:rPr>
          <w:sz w:val="20"/>
          <w:szCs w:val="20"/>
          <w:lang w:val="ru-RU"/>
        </w:rPr>
        <w:t>Добавление 2</w:t>
      </w:r>
      <w:r>
        <w:rPr>
          <w:sz w:val="20"/>
          <w:szCs w:val="20"/>
          <w:lang w:val="ru-RU"/>
        </w:rPr>
        <w:tab/>
      </w:r>
      <w:r w:rsidRPr="0037476D">
        <w:rPr>
          <w:sz w:val="20"/>
          <w:szCs w:val="20"/>
          <w:lang w:val="ru-RU"/>
        </w:rPr>
        <w:t xml:space="preserve">Примеры протоколов испытания для определения коэффициента </w:t>
      </w:r>
      <w:r>
        <w:rPr>
          <w:sz w:val="20"/>
          <w:szCs w:val="20"/>
          <w:lang w:val="ru-RU"/>
        </w:rPr>
        <w:br/>
      </w:r>
      <w:r w:rsidRPr="0037476D">
        <w:rPr>
          <w:sz w:val="20"/>
          <w:szCs w:val="20"/>
          <w:lang w:val="ru-RU"/>
        </w:rPr>
        <w:t>сцепления на мокрой поверхности для шин в изношенном состоянии</w:t>
      </w:r>
      <w:r w:rsidRPr="0037476D">
        <w:rPr>
          <w:webHidden/>
          <w:sz w:val="20"/>
          <w:szCs w:val="20"/>
          <w:lang w:val="ru-RU"/>
        </w:rPr>
        <w:tab/>
      </w:r>
      <w:r>
        <w:rPr>
          <w:webHidden/>
          <w:sz w:val="20"/>
          <w:szCs w:val="20"/>
          <w:lang w:val="ru-RU"/>
        </w:rPr>
        <w:tab/>
      </w:r>
      <w:r w:rsidRPr="0037476D">
        <w:rPr>
          <w:webHidden/>
          <w:sz w:val="20"/>
          <w:szCs w:val="20"/>
          <w:lang w:val="ru-RU"/>
        </w:rPr>
        <w:t>»</w:t>
      </w:r>
      <w:r>
        <w:rPr>
          <w:webHidden/>
          <w:sz w:val="20"/>
          <w:szCs w:val="20"/>
          <w:lang w:val="ru-RU"/>
        </w:rPr>
        <w:t>.</w:t>
      </w:r>
    </w:p>
    <w:p w14:paraId="648F46B1" w14:textId="77777777" w:rsidR="00052A26" w:rsidRPr="00C4670E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C4670E">
        <w:rPr>
          <w:i/>
          <w:iCs/>
        </w:rPr>
        <w:t>Пункт 1.1</w:t>
      </w:r>
      <w:r>
        <w:t xml:space="preserve"> изменить следующим образом: </w:t>
      </w:r>
    </w:p>
    <w:p w14:paraId="6797D8C7" w14:textId="77777777" w:rsidR="00052A26" w:rsidRPr="00C4670E" w:rsidRDefault="00052A26" w:rsidP="00052A26">
      <w:pPr>
        <w:pStyle w:val="SingleTxtG"/>
        <w:tabs>
          <w:tab w:val="clear" w:pos="1701"/>
        </w:tabs>
        <w:ind w:left="2268" w:hanging="1134"/>
        <w:rPr>
          <w:iCs/>
        </w:rPr>
      </w:pPr>
      <w:r>
        <w:t>«1.1</w:t>
      </w:r>
      <w:r>
        <w:tab/>
        <w:t>Настоящие Правила применяются к новым пневматическим шинам* классов C1, C2 и C3 в новом состоянии в отношении издаваемого ими звука, сопротивления качению и характеристик сцепления на мокрых поверхностях (сцепления с мокрым дорожным покрытием) и шинам класса С1 в изношенном состоянии в отношении характеристик сцепления на мокрых поверхностях (сцепления с мокрым дорожным покрытием). Вместе с тем они не применяются к:</w:t>
      </w:r>
    </w:p>
    <w:p w14:paraId="47643A63" w14:textId="77777777" w:rsidR="00052A26" w:rsidRPr="00BE00B5" w:rsidRDefault="00052A26" w:rsidP="00052A26">
      <w:pPr>
        <w:spacing w:after="120" w:line="240" w:lineRule="auto"/>
        <w:ind w:left="2268" w:right="1134" w:hanging="1134"/>
        <w:jc w:val="both"/>
      </w:pPr>
      <w:r w:rsidRPr="00BE00B5">
        <w:separator/>
      </w:r>
    </w:p>
    <w:p w14:paraId="6B20B79C" w14:textId="728A797D" w:rsidR="00052A26" w:rsidRPr="00C4670E" w:rsidRDefault="00052A26" w:rsidP="00052A26">
      <w:pPr>
        <w:spacing w:after="240" w:line="220" w:lineRule="exact"/>
        <w:ind w:left="2268" w:right="1134" w:hanging="1134"/>
        <w:rPr>
          <w:sz w:val="18"/>
          <w:szCs w:val="18"/>
        </w:rPr>
      </w:pPr>
      <w:r>
        <w:t>*</w:t>
      </w:r>
      <w:r>
        <w:t xml:space="preserve"> </w:t>
      </w:r>
      <w:r>
        <w:t xml:space="preserve"> </w:t>
      </w:r>
      <w:r w:rsidRPr="00CB343C">
        <w:rPr>
          <w:sz w:val="18"/>
          <w:szCs w:val="18"/>
        </w:rPr>
        <w:t xml:space="preserve">Для целей настоящих Правил термин </w:t>
      </w:r>
      <w:r w:rsidRPr="003A7DC6">
        <w:rPr>
          <w:sz w:val="18"/>
          <w:szCs w:val="18"/>
        </w:rPr>
        <w:t>“</w:t>
      </w:r>
      <w:r w:rsidRPr="00CB343C">
        <w:rPr>
          <w:sz w:val="18"/>
          <w:szCs w:val="18"/>
        </w:rPr>
        <w:t>шины</w:t>
      </w:r>
      <w:r w:rsidRPr="003A7DC6">
        <w:rPr>
          <w:sz w:val="18"/>
          <w:szCs w:val="18"/>
        </w:rPr>
        <w:t>”</w:t>
      </w:r>
      <w:r w:rsidRPr="00CB343C">
        <w:rPr>
          <w:sz w:val="18"/>
          <w:szCs w:val="18"/>
        </w:rPr>
        <w:t xml:space="preserve"> означает </w:t>
      </w:r>
      <w:r w:rsidRPr="003A7DC6">
        <w:rPr>
          <w:sz w:val="18"/>
          <w:szCs w:val="18"/>
        </w:rPr>
        <w:t>“</w:t>
      </w:r>
      <w:r w:rsidRPr="00CB343C">
        <w:rPr>
          <w:sz w:val="18"/>
          <w:szCs w:val="18"/>
        </w:rPr>
        <w:t>пневматические шины</w:t>
      </w:r>
      <w:r w:rsidRPr="003A7DC6">
        <w:rPr>
          <w:sz w:val="18"/>
          <w:szCs w:val="18"/>
        </w:rPr>
        <w:t>”</w:t>
      </w:r>
      <w:r w:rsidRPr="00CB343C">
        <w:rPr>
          <w:sz w:val="18"/>
          <w:szCs w:val="18"/>
        </w:rPr>
        <w:t>»</w:t>
      </w:r>
      <w:r>
        <w:t>.</w:t>
      </w:r>
    </w:p>
    <w:p w14:paraId="6130DF18" w14:textId="77777777" w:rsidR="00052A26" w:rsidRPr="00C4670E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Cs/>
        </w:rPr>
      </w:pPr>
      <w:r w:rsidRPr="00C4670E">
        <w:rPr>
          <w:i/>
          <w:iCs/>
        </w:rPr>
        <w:t>Пункт 1.2</w:t>
      </w:r>
      <w:r>
        <w:t xml:space="preserve"> изменить следующим образом: </w:t>
      </w:r>
    </w:p>
    <w:p w14:paraId="2AEB8CA3" w14:textId="77777777" w:rsidR="00052A26" w:rsidRDefault="00052A26" w:rsidP="00052A26">
      <w:pPr>
        <w:pStyle w:val="SingleTxtG"/>
        <w:tabs>
          <w:tab w:val="clear" w:pos="1701"/>
        </w:tabs>
        <w:ind w:left="2268" w:hanging="1134"/>
      </w:pPr>
      <w:r>
        <w:t>«1.2</w:t>
      </w:r>
      <w:r>
        <w:tab/>
        <w:t>Договаривающиеся стороны выдают либо признают официальные утверждения в отношении звука, издаваемого при качении, и/или сцепления с дорожным покрытием шин в новом состоянии на мокрых поверхностях и/или сцепления шин в изношенном состоянии на мокрых поверхностях и/или сопротивления качению».</w:t>
      </w:r>
    </w:p>
    <w:p w14:paraId="297F18CA" w14:textId="77777777" w:rsidR="00052A26" w:rsidRPr="00A7240C" w:rsidRDefault="00052A26" w:rsidP="00052A26">
      <w:pPr>
        <w:spacing w:after="120"/>
        <w:ind w:left="2268" w:right="1134" w:hanging="1134"/>
        <w:jc w:val="both"/>
      </w:pPr>
      <w:r>
        <w:rPr>
          <w:i/>
          <w:iCs/>
        </w:rPr>
        <w:t>Пункт 2.7</w:t>
      </w:r>
      <w:r>
        <w:t xml:space="preserve"> изменить следующим образом:</w:t>
      </w:r>
    </w:p>
    <w:p w14:paraId="0BE6D37B" w14:textId="77777777" w:rsidR="00052A26" w:rsidRPr="00A7240C" w:rsidRDefault="00052A26" w:rsidP="00052A26">
      <w:pPr>
        <w:spacing w:after="120"/>
        <w:ind w:left="2268" w:right="1134" w:hanging="1134"/>
        <w:jc w:val="both"/>
      </w:pPr>
      <w:r>
        <w:t xml:space="preserve">"2.7 </w:t>
      </w:r>
      <w:r>
        <w:tab/>
        <w:t>“</w:t>
      </w:r>
      <w:r>
        <w:rPr>
          <w:i/>
          <w:iCs/>
        </w:rPr>
        <w:t>Размер репрезентативной шины</w:t>
      </w:r>
      <w:r>
        <w:t>” означает размер шины, представленной для испытания, описанного в приложении 3 к настоящим Правилам, в отношении звука, издаваемого при качении, или в приложении 5 — в отношении сцепления на мокрых поверхностях, или в приложении 6 — в отношении сопротивления качению для оценки соответствия на предмет официального утверждения типа шины, или в приложении 7 — в отношении определения эффективности шины на снегу, или в приложении 8 — в отношении определения эффективности шины на льду, или в приложении 9 — в отношении сцепления на мокрых поверхностях шин класса С1 в изношенном состоянии».</w:t>
      </w:r>
    </w:p>
    <w:p w14:paraId="314BBDD9" w14:textId="77777777" w:rsidR="00052A26" w:rsidRPr="00C4670E" w:rsidRDefault="00052A26" w:rsidP="00052A26">
      <w:pPr>
        <w:spacing w:after="120"/>
        <w:ind w:left="2268" w:right="1134" w:hanging="1134"/>
        <w:jc w:val="both"/>
      </w:pPr>
      <w:r w:rsidRPr="00C4670E">
        <w:rPr>
          <w:i/>
          <w:iCs/>
        </w:rPr>
        <w:t>Пункт 2.13.1</w:t>
      </w:r>
      <w:r>
        <w:t xml:space="preserve"> изменить следующим образом:</w:t>
      </w:r>
    </w:p>
    <w:p w14:paraId="41BEEF18" w14:textId="77777777" w:rsidR="00052A26" w:rsidRPr="00C4670E" w:rsidRDefault="00052A26" w:rsidP="00052A26">
      <w:pPr>
        <w:pStyle w:val="SingleTxtG"/>
        <w:ind w:left="2268" w:hanging="1134"/>
      </w:pPr>
      <w:r>
        <w:t>«2.13.1</w:t>
      </w:r>
      <w:r>
        <w:tab/>
        <w:t>“</w:t>
      </w:r>
      <w:r w:rsidRPr="00C4670E">
        <w:rPr>
          <w:i/>
          <w:iCs/>
        </w:rPr>
        <w:t>Зимняя шина для использования в тяжелых снежных условиях</w:t>
      </w:r>
      <w:r>
        <w:t>” означает шину, у которой рисунок протектора, материал протектора или конструкция специально предназначены для использования в тяжелых снежных условиях и которая отвечает требованиям пунктов 6.5 и 6.5.1 настоящих Правил».</w:t>
      </w:r>
    </w:p>
    <w:p w14:paraId="54E74D93" w14:textId="77777777" w:rsidR="00052A26" w:rsidRPr="00C4670E" w:rsidRDefault="00052A26" w:rsidP="00052A26">
      <w:pPr>
        <w:spacing w:after="120" w:line="240" w:lineRule="auto"/>
        <w:ind w:left="1134" w:right="1134"/>
        <w:rPr>
          <w:i/>
          <w:iCs/>
        </w:rPr>
      </w:pPr>
      <w:r w:rsidRPr="00C4670E">
        <w:rPr>
          <w:i/>
          <w:iCs/>
        </w:rPr>
        <w:t>Включить новые пункты 2.19.17 и 2.19.18</w:t>
      </w:r>
      <w:r>
        <w:t xml:space="preserve"> следующего содержания:</w:t>
      </w:r>
    </w:p>
    <w:p w14:paraId="4897E2C8" w14:textId="1BDBB7E6" w:rsidR="00052A26" w:rsidRPr="00C4670E" w:rsidRDefault="00052A26" w:rsidP="00052A26">
      <w:pPr>
        <w:spacing w:after="120"/>
        <w:ind w:left="2268" w:right="1134" w:hanging="1134"/>
        <w:jc w:val="both"/>
      </w:pPr>
      <w:r>
        <w:t>«2.19.17</w:t>
      </w:r>
      <w:r>
        <w:tab/>
        <w:t>“</w:t>
      </w:r>
      <w:r w:rsidRPr="00C4670E">
        <w:rPr>
          <w:i/>
          <w:iCs/>
        </w:rPr>
        <w:t>Шина в изношенном состоянии</w:t>
      </w:r>
      <w:r>
        <w:t>” или “</w:t>
      </w:r>
      <w:r w:rsidRPr="00C4670E">
        <w:rPr>
          <w:i/>
          <w:iCs/>
        </w:rPr>
        <w:t>изношенная шина</w:t>
      </w:r>
      <w:r>
        <w:t xml:space="preserve">” означает </w:t>
      </w:r>
      <w:r>
        <w:br/>
      </w:r>
      <w:r>
        <w:t>шину в состоянии, определенном в приложении 9 к настоящим Правилам.</w:t>
      </w:r>
    </w:p>
    <w:p w14:paraId="05E3FF75" w14:textId="77777777" w:rsidR="00052A26" w:rsidRPr="00C4670E" w:rsidRDefault="00052A26" w:rsidP="00052A26">
      <w:pPr>
        <w:spacing w:after="120"/>
        <w:ind w:left="2268" w:right="1134" w:hanging="1134"/>
        <w:jc w:val="both"/>
        <w:rPr>
          <w:i/>
        </w:rPr>
      </w:pPr>
      <w:r>
        <w:t>2.19.18</w:t>
      </w:r>
      <w:r>
        <w:tab/>
        <w:t>“</w:t>
      </w:r>
      <w:r w:rsidRPr="00C4670E">
        <w:rPr>
          <w:i/>
          <w:iCs/>
        </w:rPr>
        <w:t>Шина в новом состоянии</w:t>
      </w:r>
      <w:r>
        <w:t>” означает шину в состоянии, определенном в приложении 9 к настоящим Правилам».</w:t>
      </w:r>
    </w:p>
    <w:p w14:paraId="16CBD518" w14:textId="77777777" w:rsidR="00052A26" w:rsidRPr="00C4670E" w:rsidRDefault="00052A26" w:rsidP="00052A26">
      <w:pPr>
        <w:pStyle w:val="HChG"/>
        <w:keepNext w:val="0"/>
        <w:keepLines w:val="0"/>
        <w:spacing w:before="0" w:after="120"/>
        <w:ind w:left="2268"/>
        <w:rPr>
          <w:b w:val="0"/>
          <w:bCs/>
          <w:iCs/>
          <w:sz w:val="20"/>
        </w:rPr>
      </w:pPr>
      <w:r w:rsidRPr="00C4670E">
        <w:rPr>
          <w:b w:val="0"/>
          <w:bCs/>
          <w:i/>
          <w:iCs/>
          <w:sz w:val="20"/>
        </w:rPr>
        <w:t>Пункт 3.1.1</w:t>
      </w:r>
      <w:r w:rsidRPr="00C4670E">
        <w:rPr>
          <w:b w:val="0"/>
          <w:bCs/>
          <w:sz w:val="20"/>
        </w:rPr>
        <w:t xml:space="preserve"> изменить следующим образом: </w:t>
      </w:r>
    </w:p>
    <w:p w14:paraId="24BAA5EE" w14:textId="77777777" w:rsidR="00052A26" w:rsidRPr="00C4670E" w:rsidRDefault="00052A26" w:rsidP="00052A26">
      <w:pPr>
        <w:pStyle w:val="SingleTxtG"/>
        <w:tabs>
          <w:tab w:val="clear" w:pos="1701"/>
        </w:tabs>
        <w:ind w:left="2268" w:hanging="1134"/>
        <w:rPr>
          <w:i/>
          <w:szCs w:val="14"/>
        </w:rPr>
      </w:pPr>
      <w:r>
        <w:t>«3.1.1</w:t>
      </w:r>
      <w:r>
        <w:tab/>
        <w:t xml:space="preserve">Эксплуатационные характеристики, подлежащие оценке на предмет определения типа шины; “уровень звука, издаваемого при качении”, </w:t>
      </w:r>
      <w:r>
        <w:lastRenderedPageBreak/>
        <w:t>и/или “эффективность сцепления на мокрых поверхностях шины в новом состоянии”, и/или "эффективность сцепления на мокрых поверхностях шины в изношенном состоянии”, и/или “уровень сопротивления качению”, “уровень эффективности на снегу” в случае “зимней шины для использования в тяжелых снежных условиях” и — дополнительно — “уровень эффективности на льду” в случае ледовой шины;</w:t>
      </w:r>
      <w:bookmarkStart w:id="1" w:name="_Hlk73539045"/>
      <w:bookmarkEnd w:id="1"/>
      <w:r>
        <w:t>».</w:t>
      </w:r>
    </w:p>
    <w:p w14:paraId="277C5562" w14:textId="77777777" w:rsidR="00052A26" w:rsidRPr="00C4670E" w:rsidRDefault="00052A26" w:rsidP="00052A26">
      <w:pPr>
        <w:pStyle w:val="HChG"/>
        <w:spacing w:before="0" w:after="120"/>
        <w:ind w:left="2268"/>
        <w:rPr>
          <w:b w:val="0"/>
          <w:bCs/>
          <w:iCs/>
          <w:sz w:val="20"/>
        </w:rPr>
      </w:pPr>
      <w:r w:rsidRPr="0083236D">
        <w:rPr>
          <w:b w:val="0"/>
          <w:bCs/>
          <w:i/>
          <w:iCs/>
          <w:sz w:val="20"/>
        </w:rPr>
        <w:t>Пункт 4.3.1</w:t>
      </w:r>
      <w:r w:rsidRPr="00C4670E">
        <w:rPr>
          <w:b w:val="0"/>
          <w:bCs/>
          <w:sz w:val="20"/>
        </w:rPr>
        <w:t xml:space="preserve"> изменить следующим образом: </w:t>
      </w:r>
    </w:p>
    <w:p w14:paraId="67E453BC" w14:textId="4A791D70" w:rsidR="00052A26" w:rsidRPr="00C4670E" w:rsidRDefault="00052A26" w:rsidP="00052A26">
      <w:pPr>
        <w:spacing w:after="120"/>
        <w:ind w:left="2268" w:right="1134" w:hanging="1134"/>
        <w:jc w:val="both"/>
        <w:rPr>
          <w:bCs/>
        </w:rPr>
      </w:pPr>
      <w:r>
        <w:t>«4.3.1</w:t>
      </w:r>
      <w:r>
        <w:tab/>
        <w:t xml:space="preserve">В том случае, если официальное утверждение шины на основании настоящих Правил предоставлено органом по официальному утверждению типа, который предоставил официальное утверждение на основании правил ООН № 30 или 54, знак официального утверждения на основании правил ООН № 30 или 54 может быть совмещен с указанием применимой серии поправок, в силу которой шина была официально утверждена на основании Правил № 117 ООН, в виде двух цифр (например, цифр </w:t>
      </w:r>
      <w:r w:rsidRPr="004815C0">
        <w:t>“</w:t>
      </w:r>
      <w:r>
        <w:t>03</w:t>
      </w:r>
      <w:r w:rsidRPr="004815C0">
        <w:t>”</w:t>
      </w:r>
      <w:r>
        <w:t xml:space="preserve">, свидетельствующих о том, что официальное утверждение на основании Правил № 117 ООН было предоставлено в силу поправок серии 03) и индексов согласно пункту 5.2.2 с использованием дополнительного знака </w:t>
      </w:r>
      <w:r w:rsidRPr="004815C0">
        <w:t>“</w:t>
      </w:r>
      <w:r>
        <w:t>+</w:t>
      </w:r>
      <w:r w:rsidRPr="004815C0">
        <w:t>”</w:t>
      </w:r>
      <w:r>
        <w:t xml:space="preserve">, приведенного </w:t>
      </w:r>
      <w:r>
        <w:br/>
        <w:t xml:space="preserve">в добавлении 3 к приложению 2 к настоящим Правилам, например: </w:t>
      </w:r>
      <w:r w:rsidRPr="00BC5274">
        <w:t>“</w:t>
      </w:r>
      <w:r>
        <w:t>0236378</w:t>
      </w:r>
      <w:r w:rsidRPr="00BC5274">
        <w:t xml:space="preserve"> </w:t>
      </w:r>
      <w:r>
        <w:t>+ 03S2WR2В</w:t>
      </w:r>
      <w:r w:rsidRPr="00BC5274">
        <w:t>”</w:t>
      </w:r>
      <w:r>
        <w:t>»</w:t>
      </w:r>
      <w:bookmarkStart w:id="2" w:name="_Hlk42064894"/>
      <w:bookmarkEnd w:id="2"/>
      <w:r>
        <w:t>.</w:t>
      </w:r>
    </w:p>
    <w:p w14:paraId="3D6D49E9" w14:textId="77777777" w:rsidR="00052A26" w:rsidRPr="00C4670E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  <w:iCs/>
        </w:rPr>
      </w:pPr>
      <w:r w:rsidRPr="0083236D">
        <w:rPr>
          <w:i/>
          <w:iCs/>
        </w:rPr>
        <w:t>Пункт 5.2.2</w:t>
      </w:r>
      <w:r>
        <w:t xml:space="preserve"> изменить следующим образом: </w:t>
      </w:r>
    </w:p>
    <w:p w14:paraId="24B937BA" w14:textId="77777777" w:rsidR="00052A26" w:rsidRPr="00C4670E" w:rsidRDefault="00052A26" w:rsidP="00052A26">
      <w:pPr>
        <w:pStyle w:val="SingleTxtG"/>
        <w:tabs>
          <w:tab w:val="clear" w:pos="1701"/>
        </w:tabs>
        <w:ind w:left="2268" w:hanging="1134"/>
        <w:rPr>
          <w:bCs/>
        </w:rPr>
      </w:pPr>
      <w:r>
        <w:t>«5.2.2</w:t>
      </w:r>
      <w:r>
        <w:tab/>
        <w:t xml:space="preserve">В карточке сообщения, упомянутой в пункте 5.3 ниже, для указания отдельных параметров эффективности в соответствии </w:t>
      </w:r>
      <w:r>
        <w:br/>
        <w:t>с Правилами № 117 ООН используют следующие индексы:</w:t>
      </w:r>
    </w:p>
    <w:p w14:paraId="709BAA5E" w14:textId="77777777" w:rsidR="00052A26" w:rsidRPr="00D316ED" w:rsidRDefault="00052A26" w:rsidP="00052A26">
      <w:pPr>
        <w:pStyle w:val="SingleTxtG"/>
        <w:ind w:left="2835" w:hanging="576"/>
        <w:rPr>
          <w:bCs/>
        </w:rPr>
      </w:pPr>
      <w:r>
        <w:t>S</w:t>
      </w:r>
      <w:r>
        <w:tab/>
        <w:t>для указания дополнительного соответствия требованиям о звуке, издаваемом шинами при качении;</w:t>
      </w:r>
    </w:p>
    <w:p w14:paraId="1EE3C326" w14:textId="77777777" w:rsidR="00052A26" w:rsidRPr="00D316ED" w:rsidRDefault="00052A26" w:rsidP="00052A26">
      <w:pPr>
        <w:pStyle w:val="SingleTxtG"/>
        <w:ind w:left="2835" w:hanging="576"/>
        <w:rPr>
          <w:bCs/>
        </w:rPr>
      </w:pPr>
      <w:r>
        <w:t>W</w:t>
      </w:r>
      <w:r>
        <w:tab/>
        <w:t xml:space="preserve">для указания дополнительного соответствия требованиям </w:t>
      </w:r>
      <w:r>
        <w:br/>
        <w:t>о сцеплении на мокрых поверхностях шин в новом состоянии;</w:t>
      </w:r>
    </w:p>
    <w:p w14:paraId="22C24AF8" w14:textId="77777777" w:rsidR="00052A26" w:rsidRPr="00D316ED" w:rsidRDefault="00052A26" w:rsidP="00052A26">
      <w:pPr>
        <w:pStyle w:val="SingleTxtG"/>
        <w:ind w:left="2835" w:hanging="576"/>
        <w:rPr>
          <w:bCs/>
        </w:rPr>
      </w:pPr>
      <w:r>
        <w:t>R</w:t>
      </w:r>
      <w:r>
        <w:tab/>
        <w:t xml:space="preserve">для указания дополнительного соответствия требованиям </w:t>
      </w:r>
      <w:r>
        <w:br/>
        <w:t>о сопротивлении качению шин;</w:t>
      </w:r>
    </w:p>
    <w:p w14:paraId="12C2CE7C" w14:textId="77777777" w:rsidR="00052A26" w:rsidRPr="00C4670E" w:rsidRDefault="00052A26" w:rsidP="00052A26">
      <w:pPr>
        <w:spacing w:after="120"/>
        <w:ind w:left="2823" w:right="1134" w:hanging="564"/>
        <w:jc w:val="both"/>
        <w:rPr>
          <w:bCs/>
        </w:rPr>
      </w:pPr>
      <w:r>
        <w:t>B</w:t>
      </w:r>
      <w:r>
        <w:tab/>
        <w:t xml:space="preserve">для указания дополнительного соответствия требованиям </w:t>
      </w:r>
      <w:r>
        <w:br/>
        <w:t>о сцеплении на мокрых поверхностях шин в изношенном состоянии;</w:t>
      </w:r>
    </w:p>
    <w:p w14:paraId="56781BF9" w14:textId="77777777" w:rsidR="00052A26" w:rsidRPr="00C4670E" w:rsidRDefault="00052A26" w:rsidP="00052A26">
      <w:pPr>
        <w:spacing w:after="120"/>
        <w:ind w:left="2268" w:right="1134"/>
        <w:jc w:val="both"/>
        <w:rPr>
          <w:bCs/>
          <w:i/>
        </w:rPr>
      </w:pPr>
      <w:r>
        <w:t xml:space="preserve">S и R будут сопровождаться суффиксом </w:t>
      </w:r>
      <w:r w:rsidRPr="00E02669">
        <w:t>“</w:t>
      </w:r>
      <w:r>
        <w:t>2</w:t>
      </w:r>
      <w:r w:rsidRPr="00E02669">
        <w:t>”</w:t>
      </w:r>
      <w:r>
        <w:t xml:space="preserve"> для соответствия стадии 2».</w:t>
      </w:r>
    </w:p>
    <w:p w14:paraId="58D610BF" w14:textId="77777777" w:rsidR="00052A26" w:rsidRPr="0083236D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  <w:iCs/>
        </w:rPr>
      </w:pPr>
      <w:r w:rsidRPr="0083236D">
        <w:rPr>
          <w:i/>
          <w:iCs/>
        </w:rPr>
        <w:t>Пункт 5.3.1.2</w:t>
      </w:r>
      <w:r>
        <w:t xml:space="preserve"> изменить следующим образом: </w:t>
      </w:r>
    </w:p>
    <w:p w14:paraId="274D61CE" w14:textId="77777777" w:rsidR="00052A26" w:rsidRPr="00D316ED" w:rsidRDefault="00052A26" w:rsidP="00052A26">
      <w:pPr>
        <w:pStyle w:val="SingleTxtG"/>
        <w:ind w:left="2268" w:hanging="1134"/>
        <w:rPr>
          <w:bCs/>
          <w:i/>
        </w:rPr>
      </w:pPr>
      <w:r>
        <w:t>«5.3.1.2</w:t>
      </w:r>
      <w:r>
        <w:tab/>
        <w:t>Перед индексом(</w:t>
      </w:r>
      <w:proofErr w:type="spellStart"/>
      <w:r>
        <w:t>ами</w:t>
      </w:r>
      <w:proofErr w:type="spellEnd"/>
      <w:r>
        <w:t>), предусмотренным(</w:t>
      </w:r>
      <w:proofErr w:type="spellStart"/>
      <w:r>
        <w:t>ыми</w:t>
      </w:r>
      <w:proofErr w:type="spellEnd"/>
      <w:r>
        <w:t xml:space="preserve">) в пункте 5.2.2 выше, проставляют две цифры, которые указывают серию поправок к предписаниям о характеристиках шин для Правил № 117 ООН, </w:t>
      </w:r>
      <w:r>
        <w:br/>
        <w:t xml:space="preserve">например 03S2 применяют для поправок серии 03, касающихся звука, издаваемого шиной при качении, на стадии 2 или 03S2WR2 </w:t>
      </w:r>
      <w:r w:rsidRPr="001F7D59">
        <w:t>—</w:t>
      </w:r>
      <w:r>
        <w:t xml:space="preserve"> для поправок серии 03, касающихся звука, издаваемого шиной при качении, на стадии 2, сцепления на мокрых поверхностях шины в новом состоянии и сопротивления качению на стадии 2».</w:t>
      </w:r>
    </w:p>
    <w:p w14:paraId="5EADDD52" w14:textId="77777777" w:rsidR="00052A26" w:rsidRPr="00C4670E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  <w:iCs/>
        </w:rPr>
      </w:pPr>
      <w:r w:rsidRPr="0083236D">
        <w:rPr>
          <w:i/>
          <w:iCs/>
        </w:rPr>
        <w:t>Пункт 5.4.3</w:t>
      </w:r>
      <w:r>
        <w:t xml:space="preserve"> изменить следующим образом: </w:t>
      </w:r>
    </w:p>
    <w:p w14:paraId="4F10898D" w14:textId="77777777" w:rsidR="00052A26" w:rsidRPr="00C4670E" w:rsidRDefault="00052A26" w:rsidP="00052A26">
      <w:pPr>
        <w:pStyle w:val="SingleTxtG"/>
        <w:tabs>
          <w:tab w:val="clear" w:pos="1701"/>
        </w:tabs>
        <w:ind w:left="2268" w:hanging="1134"/>
        <w:rPr>
          <w:bCs/>
        </w:rPr>
      </w:pPr>
      <w:bookmarkStart w:id="3" w:name="_Hlk74304250"/>
      <w:r>
        <w:t>«5.4.3</w:t>
      </w:r>
      <w:r>
        <w:tab/>
        <w:t>индекса(</w:t>
      </w:r>
      <w:proofErr w:type="spellStart"/>
      <w:r>
        <w:t>ов</w:t>
      </w:r>
      <w:proofErr w:type="spellEnd"/>
      <w:r>
        <w:t>) и указания соответствующей серии поправок, если таковые приняты, как это определено в карточке сообщения.</w:t>
      </w:r>
    </w:p>
    <w:p w14:paraId="4879BC3D" w14:textId="77777777" w:rsidR="00052A26" w:rsidRPr="00C4670E" w:rsidRDefault="00052A26" w:rsidP="00052A26">
      <w:pPr>
        <w:pStyle w:val="SingleTxtG"/>
        <w:tabs>
          <w:tab w:val="clear" w:pos="1701"/>
        </w:tabs>
        <w:ind w:left="2268" w:hanging="1134"/>
        <w:rPr>
          <w:bCs/>
        </w:rPr>
      </w:pPr>
      <w:r>
        <w:tab/>
        <w:t>Могут быть использованы один из индексов, перечисленных ниже, или любая их комбинация.</w:t>
      </w:r>
    </w:p>
    <w:tbl>
      <w:tblPr>
        <w:tblW w:w="6313" w:type="dxa"/>
        <w:tblInd w:w="2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545"/>
      </w:tblGrid>
      <w:tr w:rsidR="00052A26" w:rsidRPr="00C4670E" w14:paraId="43968193" w14:textId="77777777" w:rsidTr="00B579D3">
        <w:tc>
          <w:tcPr>
            <w:tcW w:w="1768" w:type="dxa"/>
          </w:tcPr>
          <w:p w14:paraId="01375E16" w14:textId="77777777" w:rsidR="00052A26" w:rsidRPr="00BE00B5" w:rsidRDefault="00052A26" w:rsidP="00052A26">
            <w:pPr>
              <w:pageBreakBefore/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bCs/>
                <w:sz w:val="18"/>
                <w:szCs w:val="18"/>
              </w:rPr>
            </w:pPr>
            <w:r>
              <w:lastRenderedPageBreak/>
              <w:t>S2</w:t>
            </w:r>
          </w:p>
        </w:tc>
        <w:tc>
          <w:tcPr>
            <w:tcW w:w="4545" w:type="dxa"/>
          </w:tcPr>
          <w:p w14:paraId="44211103" w14:textId="77777777" w:rsidR="00052A26" w:rsidRPr="00C4670E" w:rsidRDefault="00052A26" w:rsidP="00B579D3">
            <w:pPr>
              <w:keepNext/>
              <w:keepLines/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bCs/>
                <w:sz w:val="18"/>
                <w:szCs w:val="18"/>
              </w:rPr>
            </w:pPr>
            <w:r>
              <w:t>Уровень звука на стадии 2, издаваемого при качении</w:t>
            </w:r>
          </w:p>
        </w:tc>
      </w:tr>
      <w:tr w:rsidR="00052A26" w:rsidRPr="00C4670E" w14:paraId="1706CB34" w14:textId="77777777" w:rsidTr="00B579D3">
        <w:tc>
          <w:tcPr>
            <w:tcW w:w="1768" w:type="dxa"/>
          </w:tcPr>
          <w:p w14:paraId="7FF5AF67" w14:textId="77777777" w:rsidR="00052A26" w:rsidRPr="00BE00B5" w:rsidRDefault="00052A26" w:rsidP="00B579D3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bCs/>
                <w:sz w:val="18"/>
                <w:szCs w:val="18"/>
              </w:rPr>
            </w:pPr>
            <w:r>
              <w:t>W</w:t>
            </w:r>
          </w:p>
        </w:tc>
        <w:tc>
          <w:tcPr>
            <w:tcW w:w="4545" w:type="dxa"/>
          </w:tcPr>
          <w:p w14:paraId="0F56FBCE" w14:textId="77777777" w:rsidR="00052A26" w:rsidRPr="00C4670E" w:rsidRDefault="00052A26" w:rsidP="00B579D3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bCs/>
                <w:sz w:val="18"/>
                <w:szCs w:val="18"/>
              </w:rPr>
            </w:pPr>
            <w:r>
              <w:t>Эффективность сцепления на мокрой поверхности шин в новом состоянии</w:t>
            </w:r>
            <w:bookmarkStart w:id="4" w:name="_Hlk71536627"/>
            <w:bookmarkEnd w:id="4"/>
          </w:p>
        </w:tc>
      </w:tr>
      <w:tr w:rsidR="00052A26" w:rsidRPr="00C4670E" w14:paraId="589EDD00" w14:textId="77777777" w:rsidTr="00B579D3">
        <w:tc>
          <w:tcPr>
            <w:tcW w:w="1768" w:type="dxa"/>
          </w:tcPr>
          <w:p w14:paraId="7AAE5AA9" w14:textId="77777777" w:rsidR="00052A26" w:rsidRPr="00BE00B5" w:rsidRDefault="00052A26" w:rsidP="00B579D3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bCs/>
                <w:strike/>
                <w:sz w:val="18"/>
                <w:szCs w:val="18"/>
              </w:rPr>
            </w:pPr>
            <w:r>
              <w:t>R2</w:t>
            </w:r>
          </w:p>
        </w:tc>
        <w:tc>
          <w:tcPr>
            <w:tcW w:w="4545" w:type="dxa"/>
          </w:tcPr>
          <w:p w14:paraId="0DD8FE42" w14:textId="77777777" w:rsidR="00052A26" w:rsidRPr="00C4670E" w:rsidRDefault="00052A26" w:rsidP="00B579D3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bCs/>
                <w:sz w:val="18"/>
                <w:szCs w:val="18"/>
              </w:rPr>
            </w:pPr>
            <w:r>
              <w:t>Уровень сопротивления качению на стадии 2</w:t>
            </w:r>
          </w:p>
        </w:tc>
      </w:tr>
      <w:tr w:rsidR="00052A26" w:rsidRPr="00C4670E" w14:paraId="111C4DA7" w14:textId="77777777" w:rsidTr="00B579D3">
        <w:tc>
          <w:tcPr>
            <w:tcW w:w="1768" w:type="dxa"/>
          </w:tcPr>
          <w:p w14:paraId="61913D96" w14:textId="77777777" w:rsidR="00052A26" w:rsidRPr="00BE00B5" w:rsidRDefault="00052A26" w:rsidP="00B579D3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bCs/>
                <w:sz w:val="18"/>
                <w:szCs w:val="18"/>
              </w:rPr>
            </w:pPr>
            <w:r>
              <w:t>B</w:t>
            </w:r>
          </w:p>
        </w:tc>
        <w:tc>
          <w:tcPr>
            <w:tcW w:w="4545" w:type="dxa"/>
          </w:tcPr>
          <w:p w14:paraId="1BF4959C" w14:textId="77777777" w:rsidR="00052A26" w:rsidRPr="00C4670E" w:rsidRDefault="00052A26" w:rsidP="00B579D3">
            <w:pPr>
              <w:tabs>
                <w:tab w:val="left" w:pos="1260"/>
                <w:tab w:val="left" w:pos="1800"/>
                <w:tab w:val="left" w:pos="2340"/>
              </w:tabs>
              <w:spacing w:before="40" w:after="120"/>
              <w:rPr>
                <w:bCs/>
                <w:sz w:val="18"/>
                <w:szCs w:val="18"/>
              </w:rPr>
            </w:pPr>
            <w:r>
              <w:t>Эффективность сцепления на мокрой поверхности шин в изношенном состоянии</w:t>
            </w:r>
          </w:p>
        </w:tc>
      </w:tr>
    </w:tbl>
    <w:bookmarkEnd w:id="3"/>
    <w:p w14:paraId="05DBBA31" w14:textId="77777777" w:rsidR="00052A26" w:rsidRPr="00C4670E" w:rsidRDefault="00052A26" w:rsidP="00052A26">
      <w:pPr>
        <w:pStyle w:val="SingleTxtG"/>
        <w:tabs>
          <w:tab w:val="clear" w:pos="1701"/>
        </w:tabs>
        <w:spacing w:before="120"/>
        <w:ind w:left="2268" w:hanging="1134"/>
        <w:rPr>
          <w:bCs/>
        </w:rPr>
      </w:pPr>
      <w:r>
        <w:tab/>
        <w:t>Эти индексы проставляют справа от номера официального утверждения или ниже него, если он является частью первоначального официального утверждения.</w:t>
      </w:r>
    </w:p>
    <w:p w14:paraId="598297F5" w14:textId="77777777" w:rsidR="00052A26" w:rsidRPr="00D316ED" w:rsidRDefault="00052A26" w:rsidP="00052A26">
      <w:pPr>
        <w:pStyle w:val="SingleTxtG"/>
        <w:tabs>
          <w:tab w:val="clear" w:pos="1701"/>
        </w:tabs>
        <w:ind w:left="2268" w:hanging="1134"/>
        <w:rPr>
          <w:bCs/>
        </w:rPr>
      </w:pPr>
      <w:r>
        <w:tab/>
        <w:t xml:space="preserve">Если официальное утверждение распространяется после предоставления официальных утверждений на основании правил ООН № 30 или 54, то перед индексом или любой комбинацией индексов проставляют дополнительный знак </w:t>
      </w:r>
      <w:r w:rsidRPr="00744754">
        <w:t>“</w:t>
      </w:r>
      <w:r>
        <w:t>+</w:t>
      </w:r>
      <w:r w:rsidRPr="00744754">
        <w:t>”</w:t>
      </w:r>
      <w:r>
        <w:t xml:space="preserve"> и серию поправок к Правилам № 117 ООН, указывающие на распространение официального утверждения.</w:t>
      </w:r>
    </w:p>
    <w:p w14:paraId="020C67A7" w14:textId="77777777" w:rsidR="00052A26" w:rsidRPr="00D316ED" w:rsidRDefault="00052A26" w:rsidP="00052A26">
      <w:pPr>
        <w:pStyle w:val="SingleTxtG"/>
        <w:tabs>
          <w:tab w:val="clear" w:pos="1701"/>
        </w:tabs>
        <w:ind w:left="2268" w:hanging="1134"/>
        <w:rPr>
          <w:i/>
        </w:rPr>
      </w:pPr>
      <w:r>
        <w:tab/>
        <w:t xml:space="preserve">Если официальное утверждение распространяется после предоставления первоначального официального утверждения на основании </w:t>
      </w:r>
      <w:r>
        <w:br/>
        <w:t>Правил № 117 ООН, то между индексом или любой комбинацией индексов первоначального официального утверждения и добавленным индексом или любой комбинацией индексов проставляют дополнительный знак “+”, указывающий на распространение официального утверждения».</w:t>
      </w:r>
    </w:p>
    <w:p w14:paraId="30F11662" w14:textId="77777777" w:rsidR="00052A26" w:rsidRPr="00C4670E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83236D">
        <w:rPr>
          <w:i/>
          <w:iCs/>
        </w:rPr>
        <w:t>Пункт 6.1.1</w:t>
      </w:r>
      <w:r>
        <w:t xml:space="preserve"> изменить следующим образом: </w:t>
      </w:r>
    </w:p>
    <w:p w14:paraId="2BF48798" w14:textId="77777777" w:rsidR="00052A26" w:rsidRPr="00C4670E" w:rsidRDefault="00052A26" w:rsidP="00052A26">
      <w:pPr>
        <w:pStyle w:val="SingleTxtG"/>
        <w:tabs>
          <w:tab w:val="clear" w:pos="1701"/>
        </w:tabs>
        <w:ind w:left="2268" w:hanging="1134"/>
        <w:rPr>
          <w:bCs/>
        </w:rPr>
      </w:pPr>
      <w:r>
        <w:t>«6.1.1</w:t>
      </w:r>
      <w:r>
        <w:tab/>
        <w:t>Для шин класса С1 уровень звука, издаваемого при качении, не должен превышать значений, указанных ниже. Эти значения соотносятся со значениями номинальной ширины профиля, определение которой содержится в Правилах № 30 ООН:</w:t>
      </w:r>
    </w:p>
    <w:tbl>
      <w:tblPr>
        <w:tblW w:w="6341" w:type="dxa"/>
        <w:tblInd w:w="2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3450"/>
      </w:tblGrid>
      <w:tr w:rsidR="00052A26" w:rsidRPr="00F85E7A" w14:paraId="031F9DAE" w14:textId="77777777" w:rsidTr="00B579D3">
        <w:trPr>
          <w:cantSplit/>
          <w:trHeight w:val="270"/>
          <w:tblHeader/>
        </w:trPr>
        <w:tc>
          <w:tcPr>
            <w:tcW w:w="6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  <w:hideMark/>
          </w:tcPr>
          <w:p w14:paraId="5F02A277" w14:textId="77777777" w:rsidR="00052A26" w:rsidRPr="00F85E7A" w:rsidRDefault="00052A26" w:rsidP="00B579D3">
            <w:pPr>
              <w:keepNext/>
              <w:suppressAutoHyphens w:val="0"/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F85E7A">
              <w:rPr>
                <w:i/>
                <w:iCs/>
                <w:sz w:val="16"/>
                <w:szCs w:val="16"/>
              </w:rPr>
              <w:t>Стадия 2</w:t>
            </w:r>
          </w:p>
        </w:tc>
      </w:tr>
      <w:tr w:rsidR="00052A26" w:rsidRPr="00F85E7A" w14:paraId="65B137CA" w14:textId="77777777" w:rsidTr="009C42A6">
        <w:trPr>
          <w:cantSplit/>
          <w:trHeight w:val="27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F0C5A5" w14:textId="77777777" w:rsidR="00052A26" w:rsidRPr="00F85E7A" w:rsidRDefault="00052A26" w:rsidP="00B579D3">
            <w:pPr>
              <w:keepNext/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F85E7A">
              <w:rPr>
                <w:i/>
                <w:iCs/>
                <w:sz w:val="16"/>
                <w:szCs w:val="16"/>
              </w:rPr>
              <w:t>Номинальная ширина профиля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DB35F1" w14:textId="77777777" w:rsidR="00052A26" w:rsidRPr="00F85E7A" w:rsidRDefault="00052A26" w:rsidP="00B579D3">
            <w:pPr>
              <w:keepNext/>
              <w:suppressAutoHyphens w:val="0"/>
              <w:spacing w:before="80" w:after="80" w:line="200" w:lineRule="exact"/>
              <w:ind w:right="113"/>
              <w:jc w:val="right"/>
              <w:rPr>
                <w:i/>
                <w:sz w:val="16"/>
                <w:szCs w:val="16"/>
              </w:rPr>
            </w:pPr>
            <w:r w:rsidRPr="00F85E7A">
              <w:rPr>
                <w:i/>
                <w:iCs/>
                <w:sz w:val="16"/>
                <w:szCs w:val="16"/>
              </w:rPr>
              <w:t>Предельный уровень, дБ(А)</w:t>
            </w:r>
          </w:p>
        </w:tc>
      </w:tr>
      <w:tr w:rsidR="00052A26" w:rsidRPr="00AD1361" w14:paraId="56BAF3EE" w14:textId="77777777" w:rsidTr="009C42A6">
        <w:trPr>
          <w:cantSplit/>
          <w:trHeight w:val="270"/>
        </w:trPr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2709" w14:textId="77777777" w:rsidR="00052A26" w:rsidRPr="007A37FD" w:rsidRDefault="00052A26" w:rsidP="00B579D3">
            <w:pPr>
              <w:keepNext/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>
              <w:t>185 и менее</w:t>
            </w:r>
          </w:p>
        </w:tc>
        <w:tc>
          <w:tcPr>
            <w:tcW w:w="3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5844" w14:textId="77777777" w:rsidR="00052A26" w:rsidRPr="007A37FD" w:rsidRDefault="00052A26" w:rsidP="00B579D3">
            <w:pPr>
              <w:keepNext/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>
              <w:t>70</w:t>
            </w:r>
          </w:p>
        </w:tc>
      </w:tr>
      <w:tr w:rsidR="00052A26" w:rsidRPr="00AD1361" w14:paraId="3B40C8C7" w14:textId="77777777" w:rsidTr="009C42A6">
        <w:trPr>
          <w:cantSplit/>
          <w:trHeight w:val="27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D963" w14:textId="77777777" w:rsidR="00052A26" w:rsidRPr="007A37FD" w:rsidRDefault="00052A26" w:rsidP="00B579D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>
              <w:t>Более 185 и до 245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8255" w14:textId="77777777" w:rsidR="00052A26" w:rsidRPr="007A37FD" w:rsidRDefault="00052A26" w:rsidP="00B579D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>
              <w:t>71</w:t>
            </w:r>
          </w:p>
        </w:tc>
      </w:tr>
      <w:tr w:rsidR="00052A26" w:rsidRPr="00AD1361" w14:paraId="6B8FD9B3" w14:textId="77777777" w:rsidTr="009C42A6">
        <w:trPr>
          <w:cantSplit/>
          <w:trHeight w:val="27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4239" w14:textId="77777777" w:rsidR="00052A26" w:rsidRPr="007A37FD" w:rsidRDefault="00052A26" w:rsidP="00B579D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>
              <w:t>Более 245 и до 275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6CEE" w14:textId="77777777" w:rsidR="00052A26" w:rsidRPr="007A37FD" w:rsidRDefault="00052A26" w:rsidP="00B579D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>
              <w:t>72</w:t>
            </w:r>
          </w:p>
        </w:tc>
      </w:tr>
      <w:tr w:rsidR="00052A26" w:rsidRPr="00AD1361" w14:paraId="37C039B7" w14:textId="77777777" w:rsidTr="009C42A6">
        <w:trPr>
          <w:cantSplit/>
          <w:trHeight w:val="27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9F8FCF" w14:textId="77777777" w:rsidR="00052A26" w:rsidRPr="007A37FD" w:rsidRDefault="00052A26" w:rsidP="00B579D3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>
              <w:t>Более 275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5C9B57" w14:textId="77777777" w:rsidR="00052A26" w:rsidRPr="007A37FD" w:rsidRDefault="00052A26" w:rsidP="00B579D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>
              <w:t>74</w:t>
            </w:r>
          </w:p>
        </w:tc>
      </w:tr>
      <w:tr w:rsidR="00052A26" w:rsidRPr="00C4670E" w14:paraId="26B671C7" w14:textId="77777777" w:rsidTr="00B579D3">
        <w:trPr>
          <w:cantSplit/>
          <w:trHeight w:val="270"/>
        </w:trPr>
        <w:tc>
          <w:tcPr>
            <w:tcW w:w="63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472E48A" w14:textId="77777777" w:rsidR="00052A26" w:rsidRPr="00EB15A3" w:rsidRDefault="00052A26" w:rsidP="00B579D3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EB15A3">
              <w:rPr>
                <w:sz w:val="18"/>
                <w:szCs w:val="18"/>
              </w:rPr>
              <w:t>Вышеуказанные предельные уровни должны быть увеличены на 1 дБ(A) для</w:t>
            </w:r>
            <w:r w:rsidRPr="00505FFB">
              <w:rPr>
                <w:sz w:val="18"/>
                <w:szCs w:val="18"/>
              </w:rPr>
              <w:t xml:space="preserve"> </w:t>
            </w:r>
            <w:r w:rsidRPr="00EB15A3">
              <w:rPr>
                <w:sz w:val="18"/>
                <w:szCs w:val="18"/>
              </w:rPr>
              <w:t>“зимних шин для использования в тяжелых снежных условиях”, шин с</w:t>
            </w:r>
            <w:r w:rsidRPr="00505FFB">
              <w:rPr>
                <w:sz w:val="18"/>
                <w:szCs w:val="18"/>
              </w:rPr>
              <w:t xml:space="preserve"> </w:t>
            </w:r>
            <w:r w:rsidRPr="00EB15A3">
              <w:rPr>
                <w:sz w:val="18"/>
                <w:szCs w:val="18"/>
              </w:rPr>
              <w:t>повышенной несущей способностью или усиленных шин либо для любой комбинации этих классификаций.</w:t>
            </w:r>
          </w:p>
        </w:tc>
      </w:tr>
    </w:tbl>
    <w:p w14:paraId="4037AB7F" w14:textId="572AB4DD" w:rsidR="00052A26" w:rsidRPr="00ED0F08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right"/>
        <w:rPr>
          <w:iCs/>
        </w:rPr>
      </w:pPr>
      <w:r w:rsidRPr="00ED0F08">
        <w:rPr>
          <w:iCs/>
        </w:rPr>
        <w:t>»</w:t>
      </w:r>
      <w:r>
        <w:rPr>
          <w:iCs/>
        </w:rPr>
        <w:t>.</w:t>
      </w:r>
    </w:p>
    <w:p w14:paraId="32BAF690" w14:textId="77777777" w:rsidR="00052A26" w:rsidRDefault="00052A26" w:rsidP="00052A26">
      <w:pPr>
        <w:tabs>
          <w:tab w:val="left" w:pos="2300"/>
          <w:tab w:val="left" w:pos="2800"/>
        </w:tabs>
        <w:spacing w:before="120" w:after="120"/>
        <w:ind w:left="2268" w:right="1134" w:hanging="1134"/>
        <w:jc w:val="both"/>
      </w:pPr>
      <w:r w:rsidRPr="0083236D">
        <w:rPr>
          <w:i/>
          <w:iCs/>
        </w:rPr>
        <w:t>Пункт 6.1.2</w:t>
      </w:r>
      <w:r>
        <w:t xml:space="preserve"> изменить следующим образом: </w:t>
      </w:r>
    </w:p>
    <w:p w14:paraId="4991BA78" w14:textId="77777777" w:rsidR="00052A26" w:rsidRPr="00D22F86" w:rsidRDefault="00052A26" w:rsidP="00052A26">
      <w:pPr>
        <w:pStyle w:val="SingleTxtG"/>
        <w:tabs>
          <w:tab w:val="clear" w:pos="1701"/>
        </w:tabs>
        <w:spacing w:before="120"/>
        <w:ind w:left="2268" w:hanging="1134"/>
        <w:rPr>
          <w:strike/>
        </w:rPr>
      </w:pPr>
      <w:r>
        <w:t>«6.1.2</w:t>
      </w:r>
      <w:r>
        <w:tab/>
        <w:t>Для шин класса C2 уровень звука, издаваемого при качении, соотносящийся с категорией использования (см. подпункт d) пункта 2.1 выше), не должен превышать значений, указанных ниже:</w:t>
      </w:r>
    </w:p>
    <w:tbl>
      <w:tblPr>
        <w:tblW w:w="6369" w:type="dxa"/>
        <w:tblInd w:w="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2253"/>
        <w:gridCol w:w="1015"/>
        <w:gridCol w:w="1309"/>
      </w:tblGrid>
      <w:tr w:rsidR="00052A26" w:rsidRPr="004048E2" w14:paraId="2836044D" w14:textId="77777777" w:rsidTr="00B579D3">
        <w:trPr>
          <w:trHeight w:val="270"/>
          <w:tblHeader/>
        </w:trPr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76AB645C" w14:textId="77777777" w:rsidR="00052A26" w:rsidRPr="004048E2" w:rsidRDefault="00052A26" w:rsidP="00B579D3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4048E2">
              <w:rPr>
                <w:i/>
                <w:iCs/>
                <w:sz w:val="16"/>
                <w:szCs w:val="16"/>
              </w:rPr>
              <w:t>Стадия 2</w:t>
            </w:r>
          </w:p>
        </w:tc>
      </w:tr>
      <w:tr w:rsidR="00052A26" w:rsidRPr="004048E2" w14:paraId="015DD3E2" w14:textId="77777777" w:rsidTr="00B579D3">
        <w:trPr>
          <w:trHeight w:val="326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3B4FC096" w14:textId="77777777" w:rsidR="00052A26" w:rsidRPr="004048E2" w:rsidRDefault="00052A26" w:rsidP="00B579D3">
            <w:pPr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  <w:r w:rsidRPr="004048E2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D9C0052" w14:textId="77777777" w:rsidR="00052A26" w:rsidRPr="004048E2" w:rsidRDefault="00052A26" w:rsidP="00B579D3">
            <w:pPr>
              <w:spacing w:before="80" w:after="80" w:line="200" w:lineRule="exact"/>
              <w:ind w:left="113" w:right="113"/>
              <w:rPr>
                <w:i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5514" w14:textId="77777777" w:rsidR="00052A26" w:rsidRPr="004048E2" w:rsidRDefault="00052A26" w:rsidP="00B579D3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048E2">
              <w:rPr>
                <w:i/>
                <w:iCs/>
                <w:sz w:val="16"/>
                <w:szCs w:val="16"/>
              </w:rPr>
              <w:t>Предельный уровень, дБ(А)</w:t>
            </w:r>
          </w:p>
        </w:tc>
      </w:tr>
      <w:tr w:rsidR="00052A26" w:rsidRPr="004048E2" w14:paraId="37C97A09" w14:textId="77777777" w:rsidTr="00B579D3">
        <w:trPr>
          <w:trHeight w:val="234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79642FF" w14:textId="77777777" w:rsidR="00052A26" w:rsidRPr="004048E2" w:rsidRDefault="00052A26" w:rsidP="00B579D3">
            <w:pPr>
              <w:spacing w:before="80" w:after="80" w:line="200" w:lineRule="exac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94E577" w14:textId="77777777" w:rsidR="00052A26" w:rsidRPr="004048E2" w:rsidRDefault="00052A26" w:rsidP="00B579D3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33C762" w14:textId="77777777" w:rsidR="00052A26" w:rsidRPr="004048E2" w:rsidRDefault="00052A26" w:rsidP="00B579D3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048E2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74BED3" w14:textId="77777777" w:rsidR="00052A26" w:rsidRPr="004048E2" w:rsidRDefault="00052A26" w:rsidP="00B579D3">
            <w:pPr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048E2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052A26" w:rsidRPr="00CC4190" w14:paraId="1C599F0A" w14:textId="77777777" w:rsidTr="00B579D3">
        <w:trPr>
          <w:trHeight w:val="270"/>
        </w:trPr>
        <w:tc>
          <w:tcPr>
            <w:tcW w:w="1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5B711A" w14:textId="77777777" w:rsidR="00052A26" w:rsidRPr="0083236D" w:rsidRDefault="00052A26" w:rsidP="00B579D3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83236D">
              <w:rPr>
                <w:sz w:val="18"/>
                <w:szCs w:val="18"/>
              </w:rPr>
              <w:t>Обычная шина</w:t>
            </w:r>
          </w:p>
        </w:tc>
        <w:tc>
          <w:tcPr>
            <w:tcW w:w="2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ED760" w14:textId="77777777" w:rsidR="00052A26" w:rsidRPr="0083236D" w:rsidRDefault="00052A26" w:rsidP="00B579D3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4B0D" w14:textId="77777777" w:rsidR="00052A26" w:rsidRPr="0083236D" w:rsidRDefault="00052A26" w:rsidP="00B579D3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83236D">
              <w:rPr>
                <w:sz w:val="18"/>
                <w:szCs w:val="18"/>
              </w:rPr>
              <w:t>72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0F02" w14:textId="77777777" w:rsidR="00052A26" w:rsidRPr="0083236D" w:rsidRDefault="00052A26" w:rsidP="00B579D3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83236D">
              <w:rPr>
                <w:sz w:val="18"/>
                <w:szCs w:val="18"/>
              </w:rPr>
              <w:t>73</w:t>
            </w:r>
          </w:p>
        </w:tc>
      </w:tr>
      <w:tr w:rsidR="00052A26" w:rsidRPr="00CC4190" w14:paraId="3FCCB06A" w14:textId="77777777" w:rsidTr="00B579D3">
        <w:trPr>
          <w:trHeight w:val="270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36F7E8" w14:textId="77777777" w:rsidR="00052A26" w:rsidRPr="0083236D" w:rsidRDefault="00052A26" w:rsidP="00B579D3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83236D">
              <w:rPr>
                <w:sz w:val="18"/>
                <w:szCs w:val="18"/>
              </w:rPr>
              <w:t>Зимняя шина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15EBE" w14:textId="77777777" w:rsidR="00052A26" w:rsidRPr="0083236D" w:rsidRDefault="00052A26" w:rsidP="00B579D3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623C" w14:textId="77777777" w:rsidR="00052A26" w:rsidRPr="0083236D" w:rsidRDefault="00052A26" w:rsidP="00B579D3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83236D">
              <w:rPr>
                <w:sz w:val="18"/>
                <w:szCs w:val="18"/>
              </w:rPr>
              <w:t>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6F03" w14:textId="77777777" w:rsidR="00052A26" w:rsidRPr="0083236D" w:rsidRDefault="00052A26" w:rsidP="00B579D3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83236D">
              <w:rPr>
                <w:sz w:val="18"/>
                <w:szCs w:val="18"/>
              </w:rPr>
              <w:t>73</w:t>
            </w:r>
          </w:p>
        </w:tc>
      </w:tr>
      <w:tr w:rsidR="00052A26" w:rsidRPr="00CC4190" w14:paraId="0CE44BC3" w14:textId="77777777" w:rsidTr="00B579D3">
        <w:trPr>
          <w:trHeight w:val="463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A2AF" w14:textId="77777777" w:rsidR="00052A26" w:rsidRPr="0083236D" w:rsidRDefault="00052A26" w:rsidP="00B579D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D4B0" w14:textId="77777777" w:rsidR="00052A26" w:rsidRPr="0083236D" w:rsidRDefault="00052A26" w:rsidP="00B579D3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83236D">
              <w:rPr>
                <w:sz w:val="18"/>
                <w:szCs w:val="18"/>
              </w:rPr>
              <w:t>Зимняя шина, предназначенная для использования в тяжелых снежных условиях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37DC" w14:textId="77777777" w:rsidR="00052A26" w:rsidRPr="0083236D" w:rsidRDefault="00052A26" w:rsidP="00B579D3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83236D">
              <w:rPr>
                <w:sz w:val="18"/>
                <w:szCs w:val="18"/>
              </w:rPr>
              <w:t>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B730" w14:textId="77777777" w:rsidR="00052A26" w:rsidRPr="0083236D" w:rsidRDefault="00052A26" w:rsidP="00B579D3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83236D">
              <w:rPr>
                <w:sz w:val="18"/>
                <w:szCs w:val="18"/>
              </w:rPr>
              <w:t>75</w:t>
            </w:r>
          </w:p>
        </w:tc>
      </w:tr>
      <w:tr w:rsidR="00052A26" w:rsidRPr="00CC4190" w14:paraId="3CB52C33" w14:textId="77777777" w:rsidTr="00B579D3">
        <w:trPr>
          <w:trHeight w:val="27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2D3B2879" w14:textId="77777777" w:rsidR="00052A26" w:rsidRPr="0083236D" w:rsidRDefault="00052A26" w:rsidP="00B579D3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83236D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18C7001" w14:textId="77777777" w:rsidR="00052A26" w:rsidRPr="0083236D" w:rsidRDefault="00052A26" w:rsidP="00B579D3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B1C0F4" w14:textId="77777777" w:rsidR="00052A26" w:rsidRPr="0083236D" w:rsidRDefault="00052A26" w:rsidP="00B579D3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83236D">
              <w:rPr>
                <w:sz w:val="18"/>
                <w:szCs w:val="18"/>
              </w:rPr>
              <w:t>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43FFB3" w14:textId="77777777" w:rsidR="00052A26" w:rsidRPr="0083236D" w:rsidRDefault="00052A26" w:rsidP="00B579D3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83236D">
              <w:rPr>
                <w:sz w:val="18"/>
                <w:szCs w:val="18"/>
              </w:rPr>
              <w:t>75</w:t>
            </w:r>
          </w:p>
        </w:tc>
      </w:tr>
    </w:tbl>
    <w:p w14:paraId="0D6D86E2" w14:textId="424D49E3" w:rsidR="00052A26" w:rsidRPr="00ED0F08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right"/>
        <w:rPr>
          <w:iCs/>
        </w:rPr>
      </w:pPr>
      <w:r w:rsidRPr="00ED0F08">
        <w:rPr>
          <w:iCs/>
        </w:rPr>
        <w:t>»</w:t>
      </w:r>
      <w:r>
        <w:rPr>
          <w:iCs/>
        </w:rPr>
        <w:t>.</w:t>
      </w:r>
    </w:p>
    <w:p w14:paraId="3DDC4439" w14:textId="77777777" w:rsidR="00052A26" w:rsidRPr="00CC4190" w:rsidRDefault="00052A26" w:rsidP="00052A26">
      <w:pPr>
        <w:keepNext/>
        <w:keepLines/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83236D">
        <w:rPr>
          <w:i/>
          <w:iCs/>
        </w:rPr>
        <w:t>Пункт 6.1.3</w:t>
      </w:r>
      <w:r>
        <w:t xml:space="preserve"> изменить следующим образом: </w:t>
      </w:r>
    </w:p>
    <w:p w14:paraId="46321A6B" w14:textId="77777777" w:rsidR="00052A26" w:rsidRPr="00C4670E" w:rsidRDefault="00052A26" w:rsidP="00052A26">
      <w:pPr>
        <w:pStyle w:val="SingleTxtG"/>
        <w:keepNext/>
        <w:keepLines/>
        <w:tabs>
          <w:tab w:val="clear" w:pos="1701"/>
        </w:tabs>
        <w:spacing w:before="120"/>
        <w:ind w:left="2268" w:hanging="1134"/>
        <w:rPr>
          <w:strike/>
          <w:sz w:val="6"/>
          <w:szCs w:val="6"/>
        </w:rPr>
      </w:pPr>
      <w:r>
        <w:t>«6.1.3</w:t>
      </w:r>
      <w:r>
        <w:tab/>
        <w:t>Для шин класса C3 уровень звука, издаваемого при качении, соотносящийся с категорией использования (см. подпункт d) пункта 2.1 выше), не должен превышать значений, указанных ниже:</w:t>
      </w:r>
    </w:p>
    <w:tbl>
      <w:tblPr>
        <w:tblW w:w="6383" w:type="dxa"/>
        <w:tblInd w:w="216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2246"/>
        <w:gridCol w:w="1020"/>
        <w:gridCol w:w="1318"/>
      </w:tblGrid>
      <w:tr w:rsidR="00052A26" w:rsidRPr="004048E2" w14:paraId="409D8610" w14:textId="77777777" w:rsidTr="00B579D3">
        <w:trPr>
          <w:trHeight w:val="176"/>
          <w:tblHeader/>
        </w:trPr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  <w:hideMark/>
          </w:tcPr>
          <w:p w14:paraId="0B2C614D" w14:textId="77777777" w:rsidR="00052A26" w:rsidRPr="004048E2" w:rsidRDefault="00052A26" w:rsidP="00B579D3">
            <w:pPr>
              <w:spacing w:before="80" w:after="80" w:line="200" w:lineRule="atLeast"/>
              <w:ind w:right="113"/>
              <w:jc w:val="center"/>
              <w:rPr>
                <w:i/>
                <w:sz w:val="16"/>
                <w:szCs w:val="16"/>
              </w:rPr>
            </w:pPr>
            <w:r w:rsidRPr="004048E2">
              <w:rPr>
                <w:i/>
                <w:iCs/>
                <w:sz w:val="16"/>
                <w:szCs w:val="16"/>
              </w:rPr>
              <w:t>Стадия 2</w:t>
            </w:r>
          </w:p>
        </w:tc>
      </w:tr>
      <w:tr w:rsidR="00052A26" w:rsidRPr="004048E2" w14:paraId="106BF1C8" w14:textId="77777777" w:rsidTr="00B579D3">
        <w:trPr>
          <w:trHeight w:val="326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762CEB67" w14:textId="77777777" w:rsidR="00052A26" w:rsidRPr="004048E2" w:rsidRDefault="00052A26" w:rsidP="00B579D3">
            <w:pPr>
              <w:spacing w:before="80" w:after="80" w:line="200" w:lineRule="atLeast"/>
              <w:ind w:left="113" w:right="113"/>
              <w:jc w:val="both"/>
              <w:rPr>
                <w:i/>
                <w:sz w:val="16"/>
                <w:szCs w:val="16"/>
              </w:rPr>
            </w:pPr>
            <w:r w:rsidRPr="004048E2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4FB538" w14:textId="77777777" w:rsidR="00052A26" w:rsidRPr="004048E2" w:rsidRDefault="00052A26" w:rsidP="00B579D3">
            <w:pPr>
              <w:spacing w:before="80" w:after="80" w:line="200" w:lineRule="atLeast"/>
              <w:ind w:left="113" w:right="113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0746" w14:textId="77777777" w:rsidR="00052A26" w:rsidRPr="004048E2" w:rsidRDefault="00052A26" w:rsidP="00B579D3">
            <w:pPr>
              <w:spacing w:before="80" w:after="80" w:line="200" w:lineRule="atLeas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048E2">
              <w:rPr>
                <w:i/>
                <w:iCs/>
                <w:sz w:val="16"/>
                <w:szCs w:val="16"/>
              </w:rPr>
              <w:t>Предельный уровень, дБ(А)</w:t>
            </w:r>
          </w:p>
        </w:tc>
      </w:tr>
      <w:tr w:rsidR="00052A26" w:rsidRPr="004048E2" w14:paraId="333EE342" w14:textId="77777777" w:rsidTr="00B579D3">
        <w:trPr>
          <w:trHeight w:val="326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827481F" w14:textId="77777777" w:rsidR="00052A26" w:rsidRPr="004048E2" w:rsidRDefault="00052A26" w:rsidP="00B579D3">
            <w:pPr>
              <w:spacing w:before="80" w:after="80" w:line="200" w:lineRule="atLeast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068529" w14:textId="77777777" w:rsidR="00052A26" w:rsidRPr="004048E2" w:rsidRDefault="00052A26" w:rsidP="00B579D3">
            <w:pPr>
              <w:spacing w:before="80" w:after="80" w:line="200" w:lineRule="atLeast"/>
              <w:rPr>
                <w:i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32F3CB4" w14:textId="77777777" w:rsidR="00052A26" w:rsidRPr="004048E2" w:rsidRDefault="00052A26" w:rsidP="00B579D3">
            <w:pPr>
              <w:spacing w:before="80" w:after="80" w:line="200" w:lineRule="atLeas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048E2">
              <w:rPr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3891D2" w14:textId="77777777" w:rsidR="00052A26" w:rsidRPr="004048E2" w:rsidRDefault="00052A26" w:rsidP="00B579D3">
            <w:pPr>
              <w:spacing w:before="80" w:after="80" w:line="200" w:lineRule="atLeas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4048E2">
              <w:rPr>
                <w:i/>
                <w:iCs/>
                <w:sz w:val="16"/>
                <w:szCs w:val="16"/>
              </w:rPr>
              <w:t>Тяговые шины</w:t>
            </w:r>
          </w:p>
        </w:tc>
      </w:tr>
      <w:tr w:rsidR="00052A26" w:rsidRPr="0040507B" w14:paraId="26DF295C" w14:textId="77777777" w:rsidTr="00B579D3">
        <w:trPr>
          <w:trHeight w:val="177"/>
        </w:trPr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A116C6" w14:textId="77777777" w:rsidR="00052A26" w:rsidRPr="0040507B" w:rsidRDefault="00052A26" w:rsidP="00B579D3">
            <w:pPr>
              <w:spacing w:before="40" w:after="40" w:line="220" w:lineRule="exact"/>
              <w:ind w:left="113" w:right="113"/>
              <w:jc w:val="both"/>
              <w:rPr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Обычная шина</w:t>
            </w:r>
          </w:p>
        </w:tc>
        <w:tc>
          <w:tcPr>
            <w:tcW w:w="22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35B75" w14:textId="77777777" w:rsidR="00052A26" w:rsidRPr="0040507B" w:rsidRDefault="00052A26" w:rsidP="00B579D3">
            <w:pPr>
              <w:spacing w:before="40" w:after="40" w:line="220" w:lineRule="exac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73D2" w14:textId="77777777" w:rsidR="00052A26" w:rsidRPr="0040507B" w:rsidRDefault="00052A26" w:rsidP="00B579D3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73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EA60" w14:textId="77777777" w:rsidR="00052A26" w:rsidRPr="0040507B" w:rsidRDefault="00052A26" w:rsidP="00B579D3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75</w:t>
            </w:r>
          </w:p>
        </w:tc>
      </w:tr>
      <w:tr w:rsidR="00052A26" w:rsidRPr="0040507B" w14:paraId="49A0EC16" w14:textId="77777777" w:rsidTr="00B579D3">
        <w:trPr>
          <w:trHeight w:val="161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428902" w14:textId="77777777" w:rsidR="00052A26" w:rsidRPr="0040507B" w:rsidRDefault="00052A26" w:rsidP="00B579D3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Зимняя шина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F02B8" w14:textId="77777777" w:rsidR="00052A26" w:rsidRPr="0040507B" w:rsidRDefault="00052A26" w:rsidP="00B579D3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2363" w14:textId="77777777" w:rsidR="00052A26" w:rsidRPr="0040507B" w:rsidRDefault="00052A26" w:rsidP="00B579D3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73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5EF0" w14:textId="77777777" w:rsidR="00052A26" w:rsidRPr="0040507B" w:rsidRDefault="00052A26" w:rsidP="00B579D3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75</w:t>
            </w:r>
          </w:p>
        </w:tc>
      </w:tr>
      <w:tr w:rsidR="00052A26" w:rsidRPr="0040507B" w14:paraId="2039A226" w14:textId="77777777" w:rsidTr="00B579D3">
        <w:trPr>
          <w:trHeight w:val="161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8DEC19" w14:textId="77777777" w:rsidR="00052A26" w:rsidRPr="0040507B" w:rsidRDefault="00052A26" w:rsidP="00B579D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4856" w14:textId="77777777" w:rsidR="00052A26" w:rsidRPr="0040507B" w:rsidRDefault="00052A26" w:rsidP="00B579D3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Зимняя шина, предназначенная для использования в тяжелых снежных условиях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C923" w14:textId="77777777" w:rsidR="00052A26" w:rsidRPr="0040507B" w:rsidRDefault="00052A26" w:rsidP="00B579D3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74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F88A" w14:textId="77777777" w:rsidR="00052A26" w:rsidRPr="0040507B" w:rsidRDefault="00052A26" w:rsidP="00B579D3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76</w:t>
            </w:r>
          </w:p>
        </w:tc>
      </w:tr>
      <w:tr w:rsidR="00052A26" w:rsidRPr="0040507B" w14:paraId="2C037ED0" w14:textId="77777777" w:rsidTr="00B579D3">
        <w:trPr>
          <w:trHeight w:val="28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5E0E4160" w14:textId="77777777" w:rsidR="00052A26" w:rsidRPr="0040507B" w:rsidRDefault="00052A26" w:rsidP="00B579D3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3EEFB35" w14:textId="77777777" w:rsidR="00052A26" w:rsidRPr="0040507B" w:rsidRDefault="00052A26" w:rsidP="00B579D3">
            <w:pPr>
              <w:spacing w:before="40" w:after="4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27F958" w14:textId="77777777" w:rsidR="00052A26" w:rsidRPr="0040507B" w:rsidRDefault="00052A26" w:rsidP="00B579D3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75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957DAF" w14:textId="77777777" w:rsidR="00052A26" w:rsidRPr="0040507B" w:rsidRDefault="00052A26" w:rsidP="00B579D3">
            <w:pPr>
              <w:spacing w:before="40" w:after="40" w:line="220" w:lineRule="exact"/>
              <w:ind w:left="113" w:right="113"/>
              <w:jc w:val="right"/>
              <w:rPr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77</w:t>
            </w:r>
          </w:p>
        </w:tc>
      </w:tr>
    </w:tbl>
    <w:p w14:paraId="1D24BC0B" w14:textId="2A185D9C" w:rsidR="00052A26" w:rsidRPr="00ED0F08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right"/>
        <w:rPr>
          <w:iCs/>
        </w:rPr>
      </w:pPr>
      <w:r w:rsidRPr="00ED0F08">
        <w:rPr>
          <w:iCs/>
        </w:rPr>
        <w:t>»</w:t>
      </w:r>
      <w:r>
        <w:rPr>
          <w:iCs/>
        </w:rPr>
        <w:t>.</w:t>
      </w:r>
    </w:p>
    <w:p w14:paraId="254EBA9B" w14:textId="77777777" w:rsidR="00052A26" w:rsidRPr="00CC4190" w:rsidRDefault="00052A26" w:rsidP="00052A26">
      <w:pPr>
        <w:pStyle w:val="SingleTxtG"/>
        <w:spacing w:before="120"/>
        <w:ind w:left="2268" w:hanging="1134"/>
      </w:pPr>
      <w:r w:rsidRPr="0040507B">
        <w:rPr>
          <w:i/>
          <w:iCs/>
        </w:rPr>
        <w:t>Пункт 6.2</w:t>
      </w:r>
      <w:r>
        <w:t xml:space="preserve"> изменить следующим образом:</w:t>
      </w:r>
    </w:p>
    <w:p w14:paraId="58598028" w14:textId="77777777" w:rsidR="00052A26" w:rsidRPr="00C4670E" w:rsidRDefault="00052A26" w:rsidP="00052A26">
      <w:pPr>
        <w:pStyle w:val="SingleTxtG"/>
        <w:tabs>
          <w:tab w:val="clear" w:pos="1701"/>
        </w:tabs>
        <w:spacing w:before="120"/>
        <w:ind w:left="2268" w:hanging="1134"/>
      </w:pPr>
      <w:r>
        <w:t>«6.2</w:t>
      </w:r>
      <w:r>
        <w:tab/>
        <w:t>Определение эффективности сцепления на мокрой поверхности шин в новом состоянии будет основываться на процедуре, предполагающей сопоставление либо пикового коэффициента тормозной силы (“</w:t>
      </w:r>
      <w:proofErr w:type="spellStart"/>
      <w:r>
        <w:t>pbfc</w:t>
      </w:r>
      <w:proofErr w:type="spellEnd"/>
      <w:r>
        <w:t>”), либо среднего значения полного замедления (“</w:t>
      </w:r>
      <w:proofErr w:type="spellStart"/>
      <w:r>
        <w:t>mfdd</w:t>
      </w:r>
      <w:proofErr w:type="spellEnd"/>
      <w:r>
        <w:t>”) со значениями, полученными на стандартной эталонной испытательной шине (СЭИШ). Относительную эффективность указывают с помощью коэффициента сцепления шины на мокрой поверхности (G)».</w:t>
      </w:r>
    </w:p>
    <w:p w14:paraId="7C96730B" w14:textId="77777777" w:rsidR="00052A26" w:rsidRPr="00C4670E" w:rsidRDefault="00052A26" w:rsidP="00052A26">
      <w:pPr>
        <w:tabs>
          <w:tab w:val="left" w:pos="2300"/>
          <w:tab w:val="left" w:pos="2800"/>
        </w:tabs>
        <w:spacing w:after="120"/>
        <w:ind w:left="2268" w:hanging="1134"/>
        <w:jc w:val="both"/>
        <w:rPr>
          <w:iCs/>
        </w:rPr>
      </w:pPr>
      <w:r w:rsidRPr="0040507B">
        <w:rPr>
          <w:i/>
          <w:iCs/>
        </w:rPr>
        <w:t>Пункт 6.3</w:t>
      </w:r>
      <w:r>
        <w:t xml:space="preserve"> изменить следующим образом: </w:t>
      </w:r>
    </w:p>
    <w:p w14:paraId="32C85825" w14:textId="77777777" w:rsidR="00052A26" w:rsidRPr="00C4670E" w:rsidRDefault="00052A26" w:rsidP="00E11119">
      <w:pPr>
        <w:pStyle w:val="SingleTxtG"/>
        <w:tabs>
          <w:tab w:val="clear" w:pos="1701"/>
        </w:tabs>
        <w:spacing w:before="80"/>
        <w:ind w:left="2268" w:hanging="1134"/>
        <w:rPr>
          <w:bCs/>
        </w:rPr>
      </w:pPr>
      <w:r>
        <w:t>«6.3</w:t>
      </w:r>
      <w:r>
        <w:tab/>
        <w:t>Предельные значения коэффициента сопротивления качению, измеренные в соответствии с методом, описанным в приложении 6 к настоящим Правилам.</w:t>
      </w:r>
    </w:p>
    <w:p w14:paraId="4AEA53B0" w14:textId="77777777" w:rsidR="00052A26" w:rsidRPr="00C4670E" w:rsidRDefault="00052A26" w:rsidP="009C42A6">
      <w:pPr>
        <w:spacing w:before="120" w:after="120"/>
        <w:ind w:left="2268" w:right="1134" w:hanging="1134"/>
        <w:jc w:val="both"/>
        <w:rPr>
          <w:bCs/>
        </w:rPr>
      </w:pPr>
      <w:r>
        <w:tab/>
        <w:t>Максимальные значения для стадии 2 коэффициента сопротивления качению не должны превышать следующих значений (значение, выраженное в Н/кН, эквивалентно значению, выраженному в кг/т):</w:t>
      </w:r>
    </w:p>
    <w:tbl>
      <w:tblPr>
        <w:tblW w:w="6329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2575"/>
      </w:tblGrid>
      <w:tr w:rsidR="00052A26" w:rsidRPr="00641EEB" w14:paraId="01D1340E" w14:textId="77777777" w:rsidTr="00B579D3">
        <w:trPr>
          <w:tblHeader/>
        </w:trPr>
        <w:tc>
          <w:tcPr>
            <w:tcW w:w="375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A997562" w14:textId="77777777" w:rsidR="00052A26" w:rsidRPr="00641EEB" w:rsidRDefault="00052A26" w:rsidP="00B579D3">
            <w:pPr>
              <w:suppressAutoHyphens w:val="0"/>
              <w:spacing w:before="80" w:after="80" w:line="200" w:lineRule="exact"/>
              <w:ind w:left="113" w:right="113"/>
              <w:rPr>
                <w:bCs/>
                <w:i/>
                <w:sz w:val="16"/>
                <w:szCs w:val="16"/>
              </w:rPr>
            </w:pPr>
            <w:r w:rsidRPr="00641EEB">
              <w:rPr>
                <w:i/>
                <w:iCs/>
                <w:sz w:val="16"/>
                <w:szCs w:val="16"/>
              </w:rPr>
              <w:t>Класс шины</w:t>
            </w:r>
          </w:p>
        </w:tc>
        <w:tc>
          <w:tcPr>
            <w:tcW w:w="25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C390067" w14:textId="77777777" w:rsidR="00052A26" w:rsidRPr="00641EEB" w:rsidRDefault="00052A26" w:rsidP="00B579D3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bCs/>
                <w:i/>
                <w:sz w:val="16"/>
                <w:szCs w:val="16"/>
              </w:rPr>
            </w:pPr>
            <w:r w:rsidRPr="00641EEB">
              <w:rPr>
                <w:i/>
                <w:iCs/>
                <w:sz w:val="16"/>
                <w:szCs w:val="16"/>
              </w:rPr>
              <w:t>Максимальное значение (Н/кН)</w:t>
            </w:r>
          </w:p>
        </w:tc>
      </w:tr>
      <w:tr w:rsidR="00052A26" w:rsidRPr="00AD1361" w14:paraId="3488A783" w14:textId="77777777" w:rsidTr="00B579D3">
        <w:tc>
          <w:tcPr>
            <w:tcW w:w="3754" w:type="dxa"/>
            <w:tcBorders>
              <w:top w:val="single" w:sz="12" w:space="0" w:color="auto"/>
            </w:tcBorders>
            <w:shd w:val="clear" w:color="auto" w:fill="auto"/>
          </w:tcPr>
          <w:p w14:paraId="51C6BF3F" w14:textId="77777777" w:rsidR="00052A26" w:rsidRPr="0040507B" w:rsidRDefault="00052A26" w:rsidP="00B579D3">
            <w:pPr>
              <w:suppressAutoHyphens w:val="0"/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C1</w:t>
            </w:r>
          </w:p>
        </w:tc>
        <w:tc>
          <w:tcPr>
            <w:tcW w:w="2575" w:type="dxa"/>
            <w:tcBorders>
              <w:top w:val="single" w:sz="12" w:space="0" w:color="auto"/>
            </w:tcBorders>
            <w:shd w:val="clear" w:color="auto" w:fill="auto"/>
          </w:tcPr>
          <w:p w14:paraId="50A3BCA3" w14:textId="77777777" w:rsidR="00052A26" w:rsidRPr="0040507B" w:rsidRDefault="00052A26" w:rsidP="00B579D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10,5</w:t>
            </w:r>
          </w:p>
        </w:tc>
      </w:tr>
      <w:tr w:rsidR="00052A26" w:rsidRPr="00AD1361" w14:paraId="70A69260" w14:textId="77777777" w:rsidTr="00B579D3">
        <w:tc>
          <w:tcPr>
            <w:tcW w:w="3754" w:type="dxa"/>
            <w:shd w:val="clear" w:color="auto" w:fill="auto"/>
          </w:tcPr>
          <w:p w14:paraId="798F0E73" w14:textId="77777777" w:rsidR="00052A26" w:rsidRPr="0040507B" w:rsidRDefault="00052A26" w:rsidP="00B579D3">
            <w:pPr>
              <w:suppressAutoHyphens w:val="0"/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C2</w:t>
            </w:r>
          </w:p>
        </w:tc>
        <w:tc>
          <w:tcPr>
            <w:tcW w:w="2575" w:type="dxa"/>
            <w:shd w:val="clear" w:color="auto" w:fill="auto"/>
          </w:tcPr>
          <w:p w14:paraId="002A4505" w14:textId="77777777" w:rsidR="00052A26" w:rsidRPr="0040507B" w:rsidRDefault="00052A26" w:rsidP="00B579D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9,0</w:t>
            </w:r>
          </w:p>
        </w:tc>
      </w:tr>
      <w:tr w:rsidR="00052A26" w:rsidRPr="00AD1361" w14:paraId="1CCC365B" w14:textId="77777777" w:rsidTr="00B579D3">
        <w:tc>
          <w:tcPr>
            <w:tcW w:w="3754" w:type="dxa"/>
            <w:tcBorders>
              <w:bottom w:val="single" w:sz="12" w:space="0" w:color="auto"/>
            </w:tcBorders>
            <w:shd w:val="clear" w:color="auto" w:fill="auto"/>
          </w:tcPr>
          <w:p w14:paraId="414A6A9B" w14:textId="77777777" w:rsidR="00052A26" w:rsidRPr="0040507B" w:rsidRDefault="00052A26" w:rsidP="00B579D3">
            <w:pPr>
              <w:suppressAutoHyphens w:val="0"/>
              <w:spacing w:before="40" w:after="40" w:line="220" w:lineRule="exact"/>
              <w:ind w:left="113" w:right="113"/>
              <w:rPr>
                <w:bCs/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C3</w:t>
            </w:r>
          </w:p>
        </w:tc>
        <w:tc>
          <w:tcPr>
            <w:tcW w:w="2575" w:type="dxa"/>
            <w:tcBorders>
              <w:bottom w:val="single" w:sz="12" w:space="0" w:color="auto"/>
            </w:tcBorders>
            <w:shd w:val="clear" w:color="auto" w:fill="auto"/>
          </w:tcPr>
          <w:p w14:paraId="5EE89C97" w14:textId="77777777" w:rsidR="00052A26" w:rsidRPr="0040507B" w:rsidRDefault="00052A26" w:rsidP="00B579D3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bCs/>
                <w:sz w:val="18"/>
                <w:szCs w:val="18"/>
              </w:rPr>
            </w:pPr>
            <w:r w:rsidRPr="0040507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,</w:t>
            </w:r>
            <w:r w:rsidRPr="0040507B">
              <w:rPr>
                <w:sz w:val="18"/>
                <w:szCs w:val="18"/>
              </w:rPr>
              <w:t>5</w:t>
            </w:r>
          </w:p>
        </w:tc>
      </w:tr>
      <w:tr w:rsidR="00052A26" w:rsidRPr="00C4670E" w14:paraId="0AFACBC9" w14:textId="77777777" w:rsidTr="00B579D3">
        <w:tc>
          <w:tcPr>
            <w:tcW w:w="63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4E114E" w14:textId="77777777" w:rsidR="00052A26" w:rsidRPr="00C4670E" w:rsidRDefault="00052A26" w:rsidP="00E11119">
            <w:pPr>
              <w:spacing w:before="120" w:after="40" w:line="220" w:lineRule="exact"/>
              <w:ind w:left="113" w:right="113"/>
              <w:rPr>
                <w:bCs/>
                <w:szCs w:val="18"/>
              </w:rPr>
            </w:pPr>
            <w:r w:rsidRPr="00641EEB">
              <w:rPr>
                <w:sz w:val="18"/>
                <w:szCs w:val="18"/>
              </w:rPr>
              <w:t>В случае “зимних шин для использования в тяжелых снежных условиях” предельные значения должны быть увеличены на 1 Н/</w:t>
            </w:r>
            <w:proofErr w:type="spellStart"/>
            <w:r w:rsidRPr="00641EEB">
              <w:rPr>
                <w:sz w:val="18"/>
                <w:szCs w:val="18"/>
              </w:rPr>
              <w:t>кН</w:t>
            </w:r>
            <w:r>
              <w:t>.</w:t>
            </w:r>
            <w:proofErr w:type="spellEnd"/>
          </w:p>
        </w:tc>
      </w:tr>
    </w:tbl>
    <w:p w14:paraId="52688774" w14:textId="03CC02D7" w:rsidR="00052A26" w:rsidRPr="00ED0F08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right"/>
        <w:rPr>
          <w:iCs/>
        </w:rPr>
      </w:pPr>
      <w:r w:rsidRPr="00ED0F08">
        <w:rPr>
          <w:iCs/>
        </w:rPr>
        <w:t>»</w:t>
      </w:r>
      <w:r>
        <w:rPr>
          <w:iCs/>
        </w:rPr>
        <w:t>.</w:t>
      </w:r>
    </w:p>
    <w:p w14:paraId="0F215824" w14:textId="77777777" w:rsidR="00052A26" w:rsidRPr="00C4670E" w:rsidRDefault="00052A26" w:rsidP="00052A26">
      <w:pPr>
        <w:pageBreakBefore/>
        <w:spacing w:before="120" w:after="120" w:line="240" w:lineRule="auto"/>
        <w:ind w:left="1134"/>
      </w:pPr>
      <w:r w:rsidRPr="0040507B">
        <w:rPr>
          <w:i/>
          <w:iCs/>
        </w:rPr>
        <w:lastRenderedPageBreak/>
        <w:t>Включить новый пункт 6</w:t>
      </w:r>
      <w:r>
        <w:rPr>
          <w:i/>
          <w:iCs/>
        </w:rPr>
        <w:t>.</w:t>
      </w:r>
      <w:r w:rsidRPr="0040507B">
        <w:rPr>
          <w:i/>
          <w:iCs/>
        </w:rPr>
        <w:t>4</w:t>
      </w:r>
      <w:r>
        <w:t xml:space="preserve"> следующего содержания:</w:t>
      </w:r>
    </w:p>
    <w:p w14:paraId="0D3F1F3E" w14:textId="77777777" w:rsidR="00052A26" w:rsidRPr="00C4670E" w:rsidRDefault="00052A26" w:rsidP="00052A26">
      <w:pPr>
        <w:pStyle w:val="SingleTxtG"/>
        <w:tabs>
          <w:tab w:val="clear" w:pos="1701"/>
        </w:tabs>
        <w:ind w:left="2268" w:hanging="1134"/>
      </w:pPr>
      <w:r>
        <w:t>«6.4</w:t>
      </w:r>
      <w:r>
        <w:tab/>
        <w:t>Определение эффективности сцепления шин в изношенном состоянии на мокрой поверхности будет основываться на процедуре, указанной в приложении 9 к настоящим Правилам.</w:t>
      </w:r>
    </w:p>
    <w:p w14:paraId="499E4FE9" w14:textId="77777777" w:rsidR="00052A26" w:rsidRPr="00C4670E" w:rsidRDefault="00052A26" w:rsidP="00052A26">
      <w:pPr>
        <w:pStyle w:val="SingleTxtG"/>
        <w:tabs>
          <w:tab w:val="clear" w:pos="1701"/>
        </w:tabs>
        <w:ind w:left="2268" w:hanging="1134"/>
      </w:pPr>
      <w:r>
        <w:t>6.4.1</w:t>
      </w:r>
      <w:r>
        <w:tab/>
        <w:t>В случае шин класса С1, испытываемых в соответствии с любой из процедур, предусмотренных в приложении 9 к настоящим Правилам, шина должна отвечать следующим требованиям:</w:t>
      </w:r>
    </w:p>
    <w:tbl>
      <w:tblPr>
        <w:tblW w:w="6579" w:type="dxa"/>
        <w:tblInd w:w="2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2936"/>
        <w:gridCol w:w="1033"/>
        <w:gridCol w:w="1276"/>
      </w:tblGrid>
      <w:tr w:rsidR="00052A26" w:rsidRPr="00244972" w14:paraId="2DB5CA21" w14:textId="77777777" w:rsidTr="00B579D3">
        <w:trPr>
          <w:tblHeader/>
        </w:trPr>
        <w:tc>
          <w:tcPr>
            <w:tcW w:w="1334" w:type="dxa"/>
            <w:tcBorders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96C74EF" w14:textId="77777777" w:rsidR="00052A26" w:rsidRPr="00244972" w:rsidRDefault="00052A26" w:rsidP="00052A26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44972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12" w:space="0" w:color="auto"/>
            </w:tcBorders>
          </w:tcPr>
          <w:p w14:paraId="30CEE61E" w14:textId="77777777" w:rsidR="00052A26" w:rsidRPr="00244972" w:rsidRDefault="00052A26" w:rsidP="00052A26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C5ED8F4" w14:textId="4E410F20" w:rsidR="00052A26" w:rsidRPr="00244972" w:rsidRDefault="00052A26" w:rsidP="00052A26">
            <w:pPr>
              <w:autoSpaceDE w:val="0"/>
              <w:autoSpaceDN w:val="0"/>
              <w:adjustRightInd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244972">
              <w:rPr>
                <w:i/>
                <w:iCs/>
                <w:sz w:val="16"/>
                <w:szCs w:val="16"/>
              </w:rPr>
              <w:t xml:space="preserve">Коэффициент сцепления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244972">
              <w:rPr>
                <w:i/>
                <w:iCs/>
                <w:sz w:val="16"/>
                <w:szCs w:val="16"/>
              </w:rPr>
              <w:t>на мокрой поверхности (G</w:t>
            </w:r>
            <w:r w:rsidRPr="00244972">
              <w:rPr>
                <w:i/>
                <w:iCs/>
                <w:sz w:val="16"/>
                <w:szCs w:val="16"/>
                <w:vertAlign w:val="subscript"/>
              </w:rPr>
              <w:t>B</w:t>
            </w:r>
            <w:r w:rsidRPr="00244972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052A26" w:rsidRPr="00244972" w14:paraId="4AA04731" w14:textId="77777777" w:rsidTr="00B579D3">
        <w:tc>
          <w:tcPr>
            <w:tcW w:w="1334" w:type="dxa"/>
            <w:tcBorders>
              <w:top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32182463" w14:textId="77777777" w:rsidR="00052A26" w:rsidRPr="00244972" w:rsidRDefault="00052A26" w:rsidP="005C4397">
            <w:pPr>
              <w:spacing w:before="40" w:after="80" w:line="220" w:lineRule="exact"/>
              <w:ind w:left="113" w:right="113"/>
              <w:rPr>
                <w:sz w:val="18"/>
                <w:szCs w:val="18"/>
              </w:rPr>
            </w:pPr>
            <w:r w:rsidRPr="00244972">
              <w:rPr>
                <w:sz w:val="18"/>
                <w:szCs w:val="18"/>
              </w:rPr>
              <w:t>Обычная шина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6338BFFB" w14:textId="77777777" w:rsidR="00052A26" w:rsidRPr="00244972" w:rsidRDefault="00052A26" w:rsidP="005C4397">
            <w:pPr>
              <w:spacing w:before="40" w:after="8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1329EE1B" w14:textId="4EF34E38" w:rsidR="00052A26" w:rsidRPr="00244972" w:rsidRDefault="00052A26" w:rsidP="005C4397">
            <w:pPr>
              <w:spacing w:before="40" w:after="8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44972">
              <w:rPr>
                <w:sz w:val="18"/>
                <w:szCs w:val="18"/>
              </w:rPr>
              <w:t>≥0,88</w:t>
            </w:r>
          </w:p>
        </w:tc>
      </w:tr>
      <w:tr w:rsidR="00052A26" w:rsidRPr="00244972" w14:paraId="5859567D" w14:textId="77777777" w:rsidTr="00B579D3">
        <w:tc>
          <w:tcPr>
            <w:tcW w:w="1334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D80449" w14:textId="77777777" w:rsidR="00052A26" w:rsidRPr="00244972" w:rsidRDefault="00052A26" w:rsidP="005C4397">
            <w:pPr>
              <w:spacing w:before="40" w:after="80" w:line="220" w:lineRule="exact"/>
              <w:ind w:left="113" w:right="113"/>
              <w:rPr>
                <w:sz w:val="18"/>
                <w:szCs w:val="18"/>
              </w:rPr>
            </w:pPr>
            <w:r w:rsidRPr="00244972">
              <w:rPr>
                <w:sz w:val="18"/>
                <w:szCs w:val="18"/>
              </w:rPr>
              <w:t>Зимняя шина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auto"/>
            </w:tcBorders>
          </w:tcPr>
          <w:p w14:paraId="5729240F" w14:textId="77777777" w:rsidR="00052A26" w:rsidRPr="00244972" w:rsidRDefault="00052A26" w:rsidP="005C4397">
            <w:pPr>
              <w:spacing w:before="40" w:after="8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0592E7D" w14:textId="670C9DD9" w:rsidR="00052A26" w:rsidRPr="00244972" w:rsidRDefault="00052A26" w:rsidP="005C4397">
            <w:pPr>
              <w:spacing w:before="40" w:after="8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44972">
              <w:rPr>
                <w:sz w:val="18"/>
                <w:szCs w:val="18"/>
              </w:rPr>
              <w:t>≥0,80</w:t>
            </w:r>
          </w:p>
        </w:tc>
      </w:tr>
      <w:tr w:rsidR="00052A26" w:rsidRPr="00244972" w14:paraId="7AFB3D1C" w14:textId="77777777" w:rsidTr="00B579D3">
        <w:trPr>
          <w:trHeight w:val="699"/>
        </w:trPr>
        <w:tc>
          <w:tcPr>
            <w:tcW w:w="133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657D485" w14:textId="77777777" w:rsidR="00052A26" w:rsidRPr="00244972" w:rsidRDefault="00052A26" w:rsidP="005C4397">
            <w:pPr>
              <w:spacing w:before="40" w:after="80" w:line="220" w:lineRule="exact"/>
              <w:ind w:left="113" w:right="113"/>
              <w:rPr>
                <w:sz w:val="18"/>
                <w:szCs w:val="18"/>
                <w:lang w:eastAsia="de-DE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</w:tcBorders>
          </w:tcPr>
          <w:p w14:paraId="2280EDBA" w14:textId="6A5384C2" w:rsidR="00052A26" w:rsidRPr="00244972" w:rsidRDefault="00052A26" w:rsidP="005C4397">
            <w:pPr>
              <w:spacing w:before="40" w:after="80" w:line="220" w:lineRule="exact"/>
              <w:ind w:left="113" w:right="113"/>
              <w:rPr>
                <w:sz w:val="18"/>
                <w:szCs w:val="18"/>
              </w:rPr>
            </w:pPr>
            <w:r w:rsidRPr="00244972">
              <w:rPr>
                <w:sz w:val="18"/>
                <w:szCs w:val="18"/>
              </w:rPr>
              <w:t>“Зимняя шина для использования в тяжелых снежных условиях” с индексом категории скорости (“R”</w:t>
            </w:r>
            <w:r>
              <w:rPr>
                <w:sz w:val="18"/>
                <w:szCs w:val="18"/>
              </w:rPr>
              <w:t> </w:t>
            </w:r>
            <w:r w:rsidRPr="00244972">
              <w:rPr>
                <w:sz w:val="18"/>
                <w:szCs w:val="18"/>
              </w:rPr>
              <w:t>и выше, включая “Н”), указывающим максимальную допустимую скорость, превышающую 160 км/ч</w:t>
            </w:r>
            <w:bookmarkStart w:id="5" w:name="_Hlk94176869"/>
            <w:bookmarkEnd w:id="5"/>
          </w:p>
        </w:tc>
        <w:tc>
          <w:tcPr>
            <w:tcW w:w="1033" w:type="dxa"/>
          </w:tcPr>
          <w:p w14:paraId="472CB257" w14:textId="77777777" w:rsidR="00052A26" w:rsidRPr="00244972" w:rsidRDefault="00052A26" w:rsidP="005C4397">
            <w:pPr>
              <w:spacing w:before="40" w:after="8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8C28F2C" w14:textId="6A107010" w:rsidR="00052A26" w:rsidRPr="00244972" w:rsidRDefault="00052A26" w:rsidP="005C4397">
            <w:pPr>
              <w:spacing w:before="40" w:after="8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44972">
              <w:rPr>
                <w:sz w:val="18"/>
                <w:szCs w:val="18"/>
              </w:rPr>
              <w:t>≥0,80</w:t>
            </w:r>
          </w:p>
        </w:tc>
      </w:tr>
      <w:tr w:rsidR="00052A26" w:rsidRPr="00244972" w14:paraId="0CD6BBEF" w14:textId="77777777" w:rsidTr="00B579D3">
        <w:tc>
          <w:tcPr>
            <w:tcW w:w="133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36448DF" w14:textId="77777777" w:rsidR="00052A26" w:rsidRPr="00244972" w:rsidRDefault="00052A26" w:rsidP="005C4397">
            <w:pPr>
              <w:spacing w:before="40" w:after="80" w:line="220" w:lineRule="exact"/>
              <w:ind w:left="113" w:right="113"/>
              <w:rPr>
                <w:sz w:val="18"/>
                <w:szCs w:val="18"/>
                <w:lang w:eastAsia="de-DE"/>
              </w:rPr>
            </w:pPr>
          </w:p>
        </w:tc>
        <w:tc>
          <w:tcPr>
            <w:tcW w:w="2936" w:type="dxa"/>
            <w:vMerge/>
          </w:tcPr>
          <w:p w14:paraId="094C437E" w14:textId="77777777" w:rsidR="00052A26" w:rsidRPr="00244972" w:rsidRDefault="00052A26" w:rsidP="005C4397">
            <w:pPr>
              <w:spacing w:before="40" w:after="8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14:paraId="4DC60041" w14:textId="77777777" w:rsidR="00052A26" w:rsidRPr="00244972" w:rsidRDefault="00052A26" w:rsidP="005C4397">
            <w:pPr>
              <w:spacing w:before="40" w:after="8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44972">
              <w:rPr>
                <w:sz w:val="18"/>
                <w:szCs w:val="18"/>
              </w:rPr>
              <w:t>Ледовая шина</w:t>
            </w:r>
          </w:p>
        </w:tc>
        <w:tc>
          <w:tcPr>
            <w:tcW w:w="1276" w:type="dxa"/>
            <w:shd w:val="clear" w:color="auto" w:fill="auto"/>
          </w:tcPr>
          <w:p w14:paraId="4004A264" w14:textId="13A7F4AD" w:rsidR="00052A26" w:rsidRPr="00244972" w:rsidRDefault="00052A26" w:rsidP="005C4397">
            <w:pPr>
              <w:spacing w:before="40" w:after="8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44972">
              <w:rPr>
                <w:sz w:val="18"/>
                <w:szCs w:val="18"/>
              </w:rPr>
              <w:t>≥0,70</w:t>
            </w:r>
          </w:p>
        </w:tc>
      </w:tr>
      <w:tr w:rsidR="00052A26" w:rsidRPr="00244972" w14:paraId="786DA91F" w14:textId="77777777" w:rsidTr="00B579D3">
        <w:trPr>
          <w:trHeight w:val="705"/>
        </w:trPr>
        <w:tc>
          <w:tcPr>
            <w:tcW w:w="133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4F47EFE" w14:textId="77777777" w:rsidR="00052A26" w:rsidRPr="00244972" w:rsidRDefault="00052A26" w:rsidP="005C4397">
            <w:pPr>
              <w:spacing w:before="40" w:after="80" w:line="220" w:lineRule="exact"/>
              <w:ind w:left="113" w:right="113"/>
              <w:rPr>
                <w:sz w:val="18"/>
                <w:szCs w:val="18"/>
                <w:lang w:eastAsia="de-DE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</w:tcBorders>
          </w:tcPr>
          <w:p w14:paraId="52B88E78" w14:textId="562269E7" w:rsidR="00052A26" w:rsidRPr="00244972" w:rsidRDefault="00052A26" w:rsidP="005C4397">
            <w:pPr>
              <w:spacing w:before="40" w:after="80" w:line="220" w:lineRule="exact"/>
              <w:ind w:left="113" w:right="113"/>
              <w:rPr>
                <w:sz w:val="18"/>
                <w:szCs w:val="18"/>
              </w:rPr>
            </w:pPr>
            <w:r w:rsidRPr="00244972">
              <w:rPr>
                <w:sz w:val="18"/>
                <w:szCs w:val="18"/>
              </w:rPr>
              <w:t>“Зимняя шина для использования в тяжелых снежных условиях” с индексом категории скорости (“Q”</w:t>
            </w:r>
            <w:r>
              <w:rPr>
                <w:sz w:val="18"/>
                <w:szCs w:val="18"/>
              </w:rPr>
              <w:t> </w:t>
            </w:r>
            <w:r w:rsidRPr="00244972">
              <w:rPr>
                <w:sz w:val="18"/>
                <w:szCs w:val="18"/>
              </w:rPr>
              <w:t>или ниже, исключая “Н”), указывающим максимальную допустимую скорость, не превышающую 160 км/ч</w:t>
            </w:r>
          </w:p>
        </w:tc>
        <w:tc>
          <w:tcPr>
            <w:tcW w:w="1033" w:type="dxa"/>
          </w:tcPr>
          <w:p w14:paraId="0D3E7447" w14:textId="77777777" w:rsidR="00052A26" w:rsidRPr="00244972" w:rsidRDefault="00052A26" w:rsidP="005C4397">
            <w:pPr>
              <w:spacing w:before="40" w:after="80" w:line="22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FF83BD" w14:textId="2D6242AD" w:rsidR="00052A26" w:rsidRPr="00244972" w:rsidRDefault="00052A26" w:rsidP="005C4397">
            <w:pPr>
              <w:spacing w:before="40" w:after="8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44972">
              <w:rPr>
                <w:sz w:val="18"/>
                <w:szCs w:val="18"/>
              </w:rPr>
              <w:t>≥0,70</w:t>
            </w:r>
          </w:p>
        </w:tc>
      </w:tr>
      <w:tr w:rsidR="00052A26" w:rsidRPr="00244972" w14:paraId="518893D8" w14:textId="77777777" w:rsidTr="00B579D3">
        <w:tc>
          <w:tcPr>
            <w:tcW w:w="13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FE04B2" w14:textId="77777777" w:rsidR="00052A26" w:rsidRPr="00244972" w:rsidRDefault="00052A26" w:rsidP="005C4397">
            <w:pPr>
              <w:spacing w:before="40" w:after="8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bottom w:val="single" w:sz="4" w:space="0" w:color="auto"/>
            </w:tcBorders>
          </w:tcPr>
          <w:p w14:paraId="2906F303" w14:textId="77777777" w:rsidR="00052A26" w:rsidRPr="00244972" w:rsidRDefault="00052A26" w:rsidP="005C4397">
            <w:pPr>
              <w:spacing w:before="40" w:after="80" w:line="22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14:paraId="0AA58579" w14:textId="77777777" w:rsidR="00052A26" w:rsidRPr="00244972" w:rsidRDefault="00052A26" w:rsidP="005C4397">
            <w:pPr>
              <w:spacing w:before="40" w:after="8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44972">
              <w:rPr>
                <w:sz w:val="18"/>
                <w:szCs w:val="18"/>
              </w:rPr>
              <w:t>Ледовая шина</w:t>
            </w:r>
          </w:p>
        </w:tc>
        <w:tc>
          <w:tcPr>
            <w:tcW w:w="1276" w:type="dxa"/>
            <w:shd w:val="clear" w:color="auto" w:fill="auto"/>
          </w:tcPr>
          <w:p w14:paraId="0AFE1C19" w14:textId="2DA4B8AC" w:rsidR="00052A26" w:rsidRPr="00244972" w:rsidRDefault="00052A26" w:rsidP="005C4397">
            <w:pPr>
              <w:spacing w:before="40" w:after="80" w:line="22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44972">
              <w:rPr>
                <w:sz w:val="18"/>
                <w:szCs w:val="18"/>
              </w:rPr>
              <w:t>≥0,70</w:t>
            </w:r>
          </w:p>
        </w:tc>
      </w:tr>
      <w:tr w:rsidR="00052A26" w:rsidRPr="00244972" w14:paraId="35F43F8C" w14:textId="77777777" w:rsidTr="00B579D3">
        <w:tc>
          <w:tcPr>
            <w:tcW w:w="530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F9C981C" w14:textId="77777777" w:rsidR="00052A26" w:rsidRPr="00244972" w:rsidRDefault="00052A26" w:rsidP="005C4397">
            <w:pPr>
              <w:spacing w:before="40" w:after="80" w:line="220" w:lineRule="exact"/>
              <w:ind w:left="113" w:right="113"/>
              <w:rPr>
                <w:sz w:val="18"/>
                <w:szCs w:val="18"/>
              </w:rPr>
            </w:pPr>
            <w:r w:rsidRPr="00244972">
              <w:rPr>
                <w:sz w:val="18"/>
                <w:szCs w:val="18"/>
              </w:rPr>
              <w:t>Шина специального назначения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358477CA" w14:textId="77777777" w:rsidR="00052A26" w:rsidRPr="00244972" w:rsidRDefault="00052A26" w:rsidP="005C4397">
            <w:pPr>
              <w:spacing w:before="40" w:after="80" w:line="220" w:lineRule="exact"/>
              <w:ind w:left="102" w:right="66"/>
              <w:jc w:val="center"/>
              <w:rPr>
                <w:sz w:val="18"/>
                <w:szCs w:val="18"/>
              </w:rPr>
            </w:pPr>
            <w:r w:rsidRPr="00244972">
              <w:rPr>
                <w:sz w:val="18"/>
                <w:szCs w:val="18"/>
              </w:rPr>
              <w:t>Не определен</w:t>
            </w:r>
          </w:p>
        </w:tc>
      </w:tr>
    </w:tbl>
    <w:p w14:paraId="7636BC6A" w14:textId="1DF2FC47" w:rsidR="00052A26" w:rsidRPr="00FE71CF" w:rsidRDefault="00052A26" w:rsidP="005C4397">
      <w:pPr>
        <w:spacing w:before="240" w:after="120"/>
        <w:ind w:left="2268" w:right="1134"/>
        <w:jc w:val="both"/>
        <w:rPr>
          <w:spacing w:val="-4"/>
        </w:rPr>
      </w:pPr>
      <w:r>
        <w:t xml:space="preserve">В случае обычных шин с индексом категории скорости, указывающим на максимально допустимую скорость, равную или превышающую 300 км/ч, и с отношением высоты профиля к его ширине, равным </w:t>
      </w:r>
      <w:r w:rsidR="005C4397">
        <w:br/>
      </w:r>
      <w:r>
        <w:t>или меньшим 40, предельные значения должны быть уменьшены на</w:t>
      </w:r>
      <w:r w:rsidR="005C4397">
        <w:t> </w:t>
      </w:r>
      <w:r>
        <w:t>0,08».</w:t>
      </w:r>
    </w:p>
    <w:p w14:paraId="2CE7378E" w14:textId="77777777" w:rsidR="00052A26" w:rsidRPr="00C4670E" w:rsidRDefault="00052A26" w:rsidP="00052A26">
      <w:pPr>
        <w:tabs>
          <w:tab w:val="left" w:pos="2800"/>
          <w:tab w:val="center" w:pos="4819"/>
        </w:tabs>
        <w:spacing w:after="120"/>
        <w:ind w:left="1134" w:right="1134"/>
        <w:jc w:val="both"/>
        <w:rPr>
          <w:iCs/>
        </w:rPr>
      </w:pPr>
      <w:r w:rsidRPr="00AA27A2">
        <w:rPr>
          <w:i/>
          <w:iCs/>
        </w:rPr>
        <w:t>Пункт 6.4 (прежний) и его подпункты</w:t>
      </w:r>
      <w:r w:rsidRPr="00AA27A2">
        <w:t>, изменить нумерацию на 6.5 с его соответствующими подпунктами.</w:t>
      </w:r>
    </w:p>
    <w:p w14:paraId="3D4AFE9B" w14:textId="77777777" w:rsidR="00052A26" w:rsidRPr="00C4670E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Cs/>
        </w:rPr>
      </w:pPr>
      <w:r w:rsidRPr="0040507B">
        <w:rPr>
          <w:i/>
          <w:iCs/>
        </w:rPr>
        <w:t>Пункт 6.5 (прежний)</w:t>
      </w:r>
      <w:r>
        <w:t xml:space="preserve">, изменить нумерацию на 6.6, а текст следующим образом: </w:t>
      </w:r>
    </w:p>
    <w:p w14:paraId="011646BF" w14:textId="77777777" w:rsidR="00052A26" w:rsidRPr="00D316ED" w:rsidRDefault="00052A26" w:rsidP="00052A26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bCs/>
        </w:rPr>
      </w:pPr>
      <w:bookmarkStart w:id="6" w:name="_Hlk88223805"/>
      <w:r>
        <w:t>«6.6</w:t>
      </w:r>
      <w:r>
        <w:tab/>
        <w:t>Для классификации в качестве “тяговой шины” шина должна отвечать требованиям пункта 6.6.1 ниже».</w:t>
      </w:r>
      <w:bookmarkEnd w:id="6"/>
    </w:p>
    <w:p w14:paraId="4EA4B6F9" w14:textId="77777777" w:rsidR="00052A26" w:rsidRPr="00C4670E" w:rsidRDefault="00052A26" w:rsidP="00052A26">
      <w:pPr>
        <w:tabs>
          <w:tab w:val="left" w:pos="2800"/>
          <w:tab w:val="center" w:pos="4819"/>
        </w:tabs>
        <w:spacing w:after="120"/>
        <w:ind w:left="1134" w:right="1134"/>
        <w:jc w:val="both"/>
        <w:rPr>
          <w:bCs/>
          <w:iCs/>
        </w:rPr>
      </w:pPr>
      <w:r>
        <w:rPr>
          <w:i/>
          <w:iCs/>
        </w:rPr>
        <w:t>Пункты 6.5.1</w:t>
      </w:r>
      <w:r>
        <w:t xml:space="preserve"> </w:t>
      </w:r>
      <w:r>
        <w:rPr>
          <w:i/>
          <w:iCs/>
        </w:rPr>
        <w:t>(прежний), 6.6</w:t>
      </w:r>
      <w:r w:rsidRPr="002E7C51">
        <w:rPr>
          <w:i/>
          <w:iCs/>
        </w:rPr>
        <w:t xml:space="preserve"> (прежний) </w:t>
      </w:r>
      <w:r w:rsidRPr="0040507B">
        <w:rPr>
          <w:i/>
          <w:iCs/>
        </w:rPr>
        <w:t>и 6.7</w:t>
      </w:r>
      <w:r>
        <w:t>, изменить нумерацию на 6.6.1, 6.7, и 6.8 соответственно.</w:t>
      </w:r>
    </w:p>
    <w:p w14:paraId="200C4108" w14:textId="77777777" w:rsidR="00052A26" w:rsidRPr="00C4670E" w:rsidRDefault="00052A26" w:rsidP="00052A26">
      <w:pPr>
        <w:spacing w:after="120" w:line="240" w:lineRule="auto"/>
        <w:ind w:left="1134"/>
        <w:rPr>
          <w:bCs/>
        </w:rPr>
      </w:pPr>
      <w:r w:rsidRPr="0040507B">
        <w:rPr>
          <w:i/>
          <w:iCs/>
        </w:rPr>
        <w:t>Включить новый пункт 8.3.3</w:t>
      </w:r>
      <w:r>
        <w:t xml:space="preserve"> следующего содержания:</w:t>
      </w:r>
    </w:p>
    <w:p w14:paraId="1127954B" w14:textId="77777777" w:rsidR="00052A26" w:rsidRPr="00D316ED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</w:rPr>
      </w:pPr>
      <w:r>
        <w:t>«8.3.3</w:t>
      </w:r>
      <w:r>
        <w:tab/>
        <w:t>Проверочные испытания на предмет официальных утверждений в соответствии с пунктом 6.4 настоящих Правил проводят с использованием такого же метода (см. приложение 7 к настоящим Правилам), который был установлен для первоначального официального утверждения».</w:t>
      </w:r>
    </w:p>
    <w:p w14:paraId="3697195E" w14:textId="77777777" w:rsidR="00052A26" w:rsidRPr="00C4670E" w:rsidRDefault="00052A26" w:rsidP="005C4397">
      <w:pPr>
        <w:pStyle w:val="SingleTxtG"/>
        <w:pageBreakBefore/>
        <w:rPr>
          <w:iCs/>
        </w:rPr>
      </w:pPr>
      <w:r w:rsidRPr="0040507B">
        <w:rPr>
          <w:i/>
          <w:iCs/>
        </w:rPr>
        <w:lastRenderedPageBreak/>
        <w:t>Пункт 12</w:t>
      </w:r>
      <w:r>
        <w:t xml:space="preserve"> изменить следующим образом: </w:t>
      </w:r>
    </w:p>
    <w:p w14:paraId="5DB4EAB0" w14:textId="42CC3619" w:rsidR="00052A26" w:rsidRPr="00C4670E" w:rsidRDefault="00052A26" w:rsidP="005C4397">
      <w:pPr>
        <w:pStyle w:val="HChG"/>
      </w:pPr>
      <w:r>
        <w:tab/>
      </w:r>
      <w:r w:rsidR="005C4397">
        <w:tab/>
      </w:r>
      <w:r w:rsidRPr="00BC5274">
        <w:rPr>
          <w:b w:val="0"/>
          <w:bCs/>
        </w:rPr>
        <w:t>«</w:t>
      </w:r>
      <w:r>
        <w:t>12.</w:t>
      </w:r>
      <w:r>
        <w:tab/>
      </w:r>
      <w:r w:rsidR="005C4397">
        <w:tab/>
      </w:r>
      <w:r w:rsidRPr="005C4397">
        <w:t>Переходные</w:t>
      </w:r>
      <w:r>
        <w:t xml:space="preserve"> положения</w:t>
      </w:r>
    </w:p>
    <w:p w14:paraId="009C3CFB" w14:textId="77777777" w:rsidR="00052A26" w:rsidRPr="00C4670E" w:rsidRDefault="00052A26" w:rsidP="00052A26">
      <w:pPr>
        <w:pStyle w:val="SingleTxtG"/>
        <w:tabs>
          <w:tab w:val="clear" w:pos="1701"/>
        </w:tabs>
        <w:ind w:left="2268" w:hanging="1134"/>
        <w:rPr>
          <w:bCs/>
        </w:rPr>
      </w:pPr>
      <w:r>
        <w:t>12.1</w:t>
      </w:r>
      <w:r>
        <w:tab/>
        <w:t xml:space="preserve">Начиная с официальной даты вступления в силу поправок серии 03 ни одна из Договаривающихся сторон, применяющих настоящие Правила, не отказывает в предоставлении или в принятии официальных утверждений типа на основании настоящих Правил с внесенными в них поправками серии 03. </w:t>
      </w:r>
    </w:p>
    <w:p w14:paraId="04DC10E6" w14:textId="77777777" w:rsidR="00052A26" w:rsidRPr="00C4670E" w:rsidRDefault="00052A26" w:rsidP="00052A26">
      <w:pPr>
        <w:pStyle w:val="SingleTxtG"/>
        <w:ind w:left="2268" w:hanging="1134"/>
        <w:rPr>
          <w:bCs/>
        </w:rPr>
      </w:pPr>
      <w:r>
        <w:t>12.2</w:t>
      </w:r>
      <w:r>
        <w:tab/>
      </w:r>
      <w:r>
        <w:tab/>
        <w:t>Договаривающиеся стороны, применяющие настоящие Правила, продолжают признавать официальные утверждения типа и распространять официальные утверждения на шины классов С2 и С3, которые не затронуты изменениями технических требований относительно сцепления на мокрых поверхностях шин класса С1 в изношенном состоянии, внесенными на основании поправок серии 03, на</w:t>
      </w:r>
      <w:r>
        <w:rPr>
          <w:lang w:val="en-US"/>
        </w:rPr>
        <w:t> </w:t>
      </w:r>
      <w:r>
        <w:t>основании поправок серии 02 к настоящим Правилам.</w:t>
      </w:r>
    </w:p>
    <w:p w14:paraId="09810560" w14:textId="77777777" w:rsidR="00052A26" w:rsidRPr="00C4670E" w:rsidRDefault="00052A26" w:rsidP="00052A26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>
        <w:t>12.3</w:t>
      </w:r>
      <w:r>
        <w:tab/>
        <w:t>Начиная с 7 июля 2024 года Договаривающиеся стороны, применяющие настоящие Правила, не обязаны признавать официальные утверждения типа шин класса С1 на основании поправок серии 02, которые были впервые выданы после 7 июля 2024 года.</w:t>
      </w:r>
    </w:p>
    <w:p w14:paraId="35B7ED3B" w14:textId="77777777" w:rsidR="00052A26" w:rsidRPr="00C4670E" w:rsidRDefault="00052A26" w:rsidP="00052A26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>
        <w:t>12.4</w:t>
      </w:r>
      <w:r>
        <w:tab/>
        <w:t>До 7 июля 2026 года Договаривающиеся стороны, применяющие настоящие Правила, признают официальные утверждения типа шин класса С1 на основании поправок серии 02, которые были впервые выданы до 7 июля 2024 года.</w:t>
      </w:r>
    </w:p>
    <w:p w14:paraId="6C14B13A" w14:textId="77777777" w:rsidR="00052A26" w:rsidRPr="00C4670E" w:rsidRDefault="00052A26" w:rsidP="00052A26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>
        <w:t>12.5</w:t>
      </w:r>
      <w:r>
        <w:tab/>
        <w:t>Начиная с 7 июля 2026 года Договаривающиеся стороны, применяющие настоящие Правила, не обязаны признавать официальные утверждения типа шин класса С1, выданные на основании поправок серии 02 к настоящим Правилам.</w:t>
      </w:r>
    </w:p>
    <w:p w14:paraId="70DFE458" w14:textId="77777777" w:rsidR="00052A26" w:rsidRPr="00C4670E" w:rsidRDefault="00052A26" w:rsidP="00052A26">
      <w:pPr>
        <w:pStyle w:val="SingleTxtG"/>
        <w:tabs>
          <w:tab w:val="clear" w:pos="1701"/>
        </w:tabs>
        <w:ind w:left="2268" w:hanging="1134"/>
        <w:rPr>
          <w:bCs/>
        </w:rPr>
      </w:pPr>
      <w:r>
        <w:t>12.6</w:t>
      </w:r>
      <w:r>
        <w:tab/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</w:p>
    <w:p w14:paraId="584801EC" w14:textId="77777777" w:rsidR="00052A26" w:rsidRPr="00C4670E" w:rsidRDefault="00052A26" w:rsidP="00052A26">
      <w:pPr>
        <w:pStyle w:val="SingleTxtG"/>
        <w:tabs>
          <w:tab w:val="clear" w:pos="1701"/>
        </w:tabs>
        <w:ind w:left="2268" w:hanging="1134"/>
        <w:rPr>
          <w:bCs/>
          <w:iCs/>
        </w:rPr>
      </w:pPr>
      <w:r>
        <w:t>12.6.1</w:t>
      </w:r>
      <w:r>
        <w:tab/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Правилам.</w:t>
      </w:r>
    </w:p>
    <w:p w14:paraId="5D7EA19C" w14:textId="77777777" w:rsidR="00052A26" w:rsidRPr="00C4670E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</w:rPr>
      </w:pPr>
      <w:r>
        <w:t>12.7</w:t>
      </w:r>
      <w:r>
        <w:tab/>
        <w:t xml:space="preserve">До 1 сентября 2024 года Договаривающиеся стороны, применяющие настоящие Правила, могут продолжать предоставлять официальные утверждения типа на основании поправок серии </w:t>
      </w:r>
      <w:r>
        <w:rPr>
          <w:strike/>
        </w:rPr>
        <w:t>02</w:t>
      </w:r>
      <w:r>
        <w:t>03 к настоящим Правилам на основе процедур испытания для измерения эффективности шины на снегу, описанных в приложении 7 к настоящим Правилам, с</w:t>
      </w:r>
      <w:r>
        <w:rPr>
          <w:lang w:val="en-US"/>
        </w:rPr>
        <w:t> </w:t>
      </w:r>
      <w:r>
        <w:t xml:space="preserve">использованием СЭИШ14 в качестве эталонной </w:t>
      </w:r>
      <w:proofErr w:type="spellStart"/>
      <w:r>
        <w:t>шины</w:t>
      </w:r>
      <w:r>
        <w:rPr>
          <w:vertAlign w:val="superscript"/>
        </w:rPr>
        <w:t>а</w:t>
      </w:r>
      <w:proofErr w:type="spellEnd"/>
      <w:r>
        <w:rPr>
          <w:vertAlign w:val="superscript"/>
        </w:rPr>
        <w:t>)</w:t>
      </w:r>
      <w:r>
        <w:t>.</w:t>
      </w:r>
    </w:p>
    <w:p w14:paraId="5E0AC692" w14:textId="77777777" w:rsidR="00052A26" w:rsidRPr="00D316ED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</w:rPr>
      </w:pPr>
      <w:r>
        <w:t>12.8</w:t>
      </w:r>
      <w:r>
        <w:tab/>
        <w:t>До 1 сентября 2024 года Договаривающиеся стороны, применяющие настоящие Правила, могут продолжать предоставлять официальные утверждения типа на основании поправок серии 03 к настоящим Правилам на основе процедур испытаний для измерения эффективности сцепления шин в новом состоянии на мокрой поверхности, описанных в приложении 5 к настоящим Правилам, без учета положений, введенных после дополнения 12 к поправкам серии 02.</w:t>
      </w:r>
    </w:p>
    <w:p w14:paraId="5E70B444" w14:textId="77777777" w:rsidR="00052A26" w:rsidRPr="00BC5274" w:rsidRDefault="00052A26" w:rsidP="00052A26">
      <w:pPr>
        <w:tabs>
          <w:tab w:val="left" w:pos="2300"/>
          <w:tab w:val="left" w:pos="2800"/>
        </w:tabs>
        <w:spacing w:after="120" w:line="220" w:lineRule="exact"/>
        <w:ind w:left="2268" w:right="1134" w:hanging="1134"/>
        <w:rPr>
          <w:i/>
          <w:iCs/>
          <w:sz w:val="18"/>
          <w:szCs w:val="18"/>
        </w:rPr>
      </w:pPr>
      <w:r w:rsidRPr="00BC5274">
        <w:rPr>
          <w:sz w:val="18"/>
          <w:szCs w:val="18"/>
          <w:vertAlign w:val="superscript"/>
        </w:rPr>
        <w:tab/>
        <w:t>a)</w:t>
      </w:r>
      <w:r w:rsidRPr="00BC5274">
        <w:rPr>
          <w:sz w:val="18"/>
          <w:szCs w:val="18"/>
        </w:rPr>
        <w:t xml:space="preserve"> </w:t>
      </w:r>
      <w:r w:rsidRPr="00686171">
        <w:rPr>
          <w:sz w:val="18"/>
          <w:szCs w:val="18"/>
        </w:rPr>
        <w:t xml:space="preserve"> </w:t>
      </w:r>
      <w:r w:rsidRPr="00BC5274">
        <w:rPr>
          <w:sz w:val="18"/>
          <w:szCs w:val="18"/>
        </w:rPr>
        <w:t>СЭИШ 14 можно будет получать у поставщика до конца октября 2021 года».</w:t>
      </w:r>
    </w:p>
    <w:p w14:paraId="24C07DC1" w14:textId="77777777" w:rsidR="00052A26" w:rsidRPr="00C4670E" w:rsidRDefault="00052A26" w:rsidP="005C4397">
      <w:pPr>
        <w:pageBreakBefore/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iCs/>
        </w:rPr>
      </w:pPr>
      <w:r>
        <w:rPr>
          <w:i/>
          <w:iCs/>
        </w:rPr>
        <w:lastRenderedPageBreak/>
        <w:t>Приложение 1</w:t>
      </w:r>
    </w:p>
    <w:p w14:paraId="07A521EB" w14:textId="77777777" w:rsidR="00052A26" w:rsidRPr="00C4670E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Cs/>
        </w:rPr>
      </w:pPr>
      <w:r w:rsidRPr="00A72248">
        <w:rPr>
          <w:i/>
          <w:iCs/>
        </w:rPr>
        <w:t>Пункт 8</w:t>
      </w:r>
      <w:r>
        <w:t xml:space="preserve"> изменить следующим образом: </w:t>
      </w:r>
    </w:p>
    <w:p w14:paraId="6512EED0" w14:textId="1A5EF665" w:rsidR="00052A26" w:rsidRPr="00C4670E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t>«8.</w:t>
      </w:r>
      <w:r>
        <w:tab/>
        <w:t xml:space="preserve">Утвержденные характеристики: уровень звука, издаваемого при </w:t>
      </w:r>
      <w:r w:rsidR="009C42A6">
        <w:br/>
      </w:r>
      <w:r>
        <w:t>качении на стадии 2, эффективность сцепления шин в новом состоянии на мокрой поверхности, уровень сопротивления качению на стадии 2, эффективность сцепления шин в изношенном состоянии на мокрой поверхности».</w:t>
      </w:r>
    </w:p>
    <w:p w14:paraId="2260957B" w14:textId="77777777" w:rsidR="00052A26" w:rsidRPr="00C4670E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Cs/>
        </w:rPr>
      </w:pPr>
      <w:r w:rsidRPr="00A72248">
        <w:rPr>
          <w:i/>
          <w:iCs/>
        </w:rPr>
        <w:t>Пункт 8</w:t>
      </w:r>
      <w:r>
        <w:rPr>
          <w:i/>
          <w:iCs/>
        </w:rPr>
        <w:t>.</w:t>
      </w:r>
      <w:r w:rsidRPr="00A72248">
        <w:rPr>
          <w:i/>
          <w:iCs/>
        </w:rPr>
        <w:t>2</w:t>
      </w:r>
      <w:r>
        <w:t xml:space="preserve"> изменить следующим образом: </w:t>
      </w:r>
    </w:p>
    <w:p w14:paraId="6E534315" w14:textId="77777777" w:rsidR="00052A26" w:rsidRPr="00C4670E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vertAlign w:val="superscript"/>
        </w:rPr>
      </w:pPr>
      <w:r>
        <w:t>«8.2</w:t>
      </w:r>
      <w:r>
        <w:tab/>
        <w:t>Э</w:t>
      </w:r>
      <w:r w:rsidRPr="00BC5274">
        <w:t>ффективность сцепления шин репрезентативного размера в новом состоянии н</w:t>
      </w:r>
      <w:r>
        <w:t>а мокрой поверхности, см. пункт 2.7 настоящих Правил, согласно примерам протокола испытания, приведенным в добавлении к приложению 5: ................................................. (G) на основе метода, предусматривающего использование транспортного средства или прицепа</w:t>
      </w:r>
      <w:r w:rsidRPr="00A72248">
        <w:rPr>
          <w:vertAlign w:val="superscript"/>
        </w:rPr>
        <w:t>2</w:t>
      </w:r>
      <w:r>
        <w:t>».</w:t>
      </w:r>
    </w:p>
    <w:p w14:paraId="0B416DB3" w14:textId="77777777" w:rsidR="00052A26" w:rsidRPr="00C4670E" w:rsidRDefault="00052A26" w:rsidP="00052A26">
      <w:pPr>
        <w:spacing w:after="120" w:line="240" w:lineRule="auto"/>
        <w:ind w:left="1134"/>
        <w:rPr>
          <w:i/>
          <w:iCs/>
        </w:rPr>
      </w:pPr>
      <w:r w:rsidRPr="00A72248">
        <w:rPr>
          <w:i/>
          <w:iCs/>
        </w:rPr>
        <w:t>Включить новый пункт 8</w:t>
      </w:r>
      <w:r>
        <w:rPr>
          <w:i/>
          <w:iCs/>
        </w:rPr>
        <w:t>.</w:t>
      </w:r>
      <w:r w:rsidRPr="00A72248">
        <w:rPr>
          <w:i/>
          <w:iCs/>
        </w:rPr>
        <w:t xml:space="preserve">3 </w:t>
      </w:r>
      <w:r>
        <w:t>следующего содержания:</w:t>
      </w:r>
    </w:p>
    <w:p w14:paraId="681A233F" w14:textId="77777777" w:rsidR="00052A26" w:rsidRPr="00C4670E" w:rsidRDefault="00052A26" w:rsidP="00052A26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vertAlign w:val="superscript"/>
        </w:rPr>
      </w:pPr>
      <w:r>
        <w:t>«8.3</w:t>
      </w:r>
      <w:r>
        <w:tab/>
        <w:t>Эффективность сцепления шин репрезентативного размера в изношенном состоянии на мокрой поверхности, см. пункт 2.7 настоящих Правил, согласно пункту Y протокола испытания, приведенного в добавлении к приложению 9: .................................................. (G</w:t>
      </w:r>
      <w:r w:rsidRPr="00A72248">
        <w:rPr>
          <w:vertAlign w:val="subscript"/>
        </w:rPr>
        <w:t>В</w:t>
      </w:r>
      <w:r>
        <w:t>) на основе метода, предусматривающего использование транспортного средства или прицепа</w:t>
      </w:r>
      <w:r w:rsidRPr="00A72248">
        <w:rPr>
          <w:vertAlign w:val="superscript"/>
        </w:rPr>
        <w:t>2</w:t>
      </w:r>
      <w:r>
        <w:t>».</w:t>
      </w:r>
    </w:p>
    <w:p w14:paraId="4DC72311" w14:textId="77777777" w:rsidR="00052A26" w:rsidRPr="00C4670E" w:rsidRDefault="00052A26" w:rsidP="00052A26">
      <w:pPr>
        <w:tabs>
          <w:tab w:val="left" w:pos="2300"/>
          <w:tab w:val="left" w:pos="2800"/>
          <w:tab w:val="center" w:pos="4819"/>
        </w:tabs>
        <w:spacing w:after="120"/>
        <w:ind w:left="1134" w:right="1134"/>
        <w:jc w:val="both"/>
        <w:rPr>
          <w:iCs/>
        </w:rPr>
      </w:pPr>
      <w:r>
        <w:rPr>
          <w:i/>
          <w:iCs/>
        </w:rPr>
        <w:t>Пункты 8.3 (прежний),</w:t>
      </w:r>
      <w:r>
        <w:t xml:space="preserve"> </w:t>
      </w:r>
      <w:r>
        <w:rPr>
          <w:i/>
          <w:iCs/>
        </w:rPr>
        <w:t>8,4</w:t>
      </w:r>
      <w:r>
        <w:t xml:space="preserve"> </w:t>
      </w:r>
      <w:r w:rsidRPr="00A72248">
        <w:rPr>
          <w:i/>
          <w:iCs/>
        </w:rPr>
        <w:t>и 8.4.1</w:t>
      </w:r>
      <w:r>
        <w:t>, изменить нумерацию на 8.4, 8.5 и 8.5.1 соответственно.</w:t>
      </w:r>
    </w:p>
    <w:p w14:paraId="6B9934B1" w14:textId="77777777" w:rsidR="00052A26" w:rsidRPr="00C4670E" w:rsidRDefault="00052A26" w:rsidP="00052A26">
      <w:pPr>
        <w:keepNext/>
        <w:keepLines/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</w:pPr>
      <w:r w:rsidRPr="00A72248">
        <w:rPr>
          <w:i/>
          <w:iCs/>
        </w:rPr>
        <w:t>Приложение 2, добавление 1</w:t>
      </w:r>
      <w:r>
        <w:t xml:space="preserve"> изменить следующим образом:</w:t>
      </w:r>
    </w:p>
    <w:p w14:paraId="6F874B41" w14:textId="77777777" w:rsidR="00052A26" w:rsidRPr="00C4670E" w:rsidRDefault="00052A26" w:rsidP="00052A26">
      <w:pPr>
        <w:pStyle w:val="HChG"/>
        <w:rPr>
          <w:b w:val="0"/>
          <w:bCs/>
        </w:rPr>
      </w:pPr>
      <w:bookmarkStart w:id="7" w:name="_Toc440609106"/>
      <w:r>
        <w:tab/>
      </w:r>
      <w:r w:rsidRPr="00EF05F9">
        <w:rPr>
          <w:b w:val="0"/>
          <w:bCs/>
        </w:rPr>
        <w:t>«</w:t>
      </w:r>
      <w:r>
        <w:rPr>
          <w:bCs/>
        </w:rPr>
        <w:t>Приложение 2 — Добавление 1</w:t>
      </w:r>
      <w:bookmarkEnd w:id="7"/>
    </w:p>
    <w:p w14:paraId="345EFE9D" w14:textId="77777777" w:rsidR="00052A26" w:rsidRPr="00127C7D" w:rsidRDefault="00052A26" w:rsidP="00052A26">
      <w:pPr>
        <w:pStyle w:val="HChG"/>
      </w:pPr>
      <w:r>
        <w:tab/>
      </w:r>
      <w:r>
        <w:tab/>
      </w:r>
      <w:r>
        <w:rPr>
          <w:bCs/>
        </w:rPr>
        <w:t>Примеры отдельных знаков официального утверждения в соответствии с Правилами № 117</w:t>
      </w:r>
      <w:bookmarkStart w:id="8" w:name="_Toc440609107"/>
      <w:bookmarkStart w:id="9" w:name="_Hlk74304299"/>
      <w:bookmarkEnd w:id="8"/>
      <w:r w:rsidRPr="00127C7D">
        <w:rPr>
          <w:bCs/>
        </w:rPr>
        <w:t xml:space="preserve"> </w:t>
      </w:r>
      <w:r>
        <w:t>ООН</w:t>
      </w:r>
    </w:p>
    <w:p w14:paraId="3B5AAC92" w14:textId="20A75B06" w:rsidR="00052A26" w:rsidRPr="00EF05F9" w:rsidRDefault="005C4397" w:rsidP="005C4397">
      <w:pPr>
        <w:pStyle w:val="H56G"/>
        <w:rPr>
          <w:b/>
          <w:bCs/>
        </w:rPr>
      </w:pPr>
      <w:bookmarkStart w:id="10" w:name="_Toc61444496"/>
      <w:r>
        <w:tab/>
      </w:r>
      <w:r>
        <w:tab/>
      </w:r>
      <w:r w:rsidR="00052A26" w:rsidRPr="00EF05F9">
        <w:t>Пример 1</w:t>
      </w:r>
      <w:bookmarkEnd w:id="10"/>
    </w:p>
    <w:p w14:paraId="209B2738" w14:textId="77777777" w:rsidR="00052A26" w:rsidRPr="00A72248" w:rsidRDefault="00052A26" w:rsidP="00052A26">
      <w:pPr>
        <w:pStyle w:val="SingleTxt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8B28C4" wp14:editId="77A7D412">
                <wp:simplePos x="0" y="0"/>
                <wp:positionH relativeFrom="column">
                  <wp:posOffset>4046879</wp:posOffset>
                </wp:positionH>
                <wp:positionV relativeFrom="paragraph">
                  <wp:posOffset>185194</wp:posOffset>
                </wp:positionV>
                <wp:extent cx="626134" cy="228600"/>
                <wp:effectExtent l="0" t="0" r="254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3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52452A" w14:textId="77777777" w:rsidR="00052A26" w:rsidRPr="001428EF" w:rsidRDefault="00052A26" w:rsidP="00052A2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F05F9">
                              <w:rPr>
                                <w:sz w:val="18"/>
                                <w:szCs w:val="18"/>
                              </w:rPr>
                              <w:t xml:space="preserve">а </w:t>
                            </w:r>
                            <w:r w:rsidRPr="00EF05F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≥</w:t>
                            </w:r>
                            <w:r w:rsidRPr="00EF05F9">
                              <w:rPr>
                                <w:sz w:val="18"/>
                                <w:szCs w:val="18"/>
                              </w:rPr>
                              <w:t xml:space="preserve"> 12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8B28C4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318.65pt;margin-top:14.6pt;width:49.3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" stroked="f">
                <v:stroke joinstyle="round"/>
                <v:textbox style="mso-fit-shape-to-text:t" inset="0,0,0,0">
                  <w:txbxContent>
                    <w:p w14:paraId="7652452A" w14:textId="77777777" w:rsidR="00052A26" w:rsidRPr="001428EF" w:rsidRDefault="00052A26" w:rsidP="00052A2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F05F9">
                        <w:rPr>
                          <w:sz w:val="18"/>
                          <w:szCs w:val="18"/>
                        </w:rPr>
                        <w:t xml:space="preserve">а </w:t>
                      </w:r>
                      <w:r w:rsidRPr="00EF05F9">
                        <w:rPr>
                          <w:rFonts w:cs="Times New Roman"/>
                          <w:sz w:val="18"/>
                          <w:szCs w:val="18"/>
                        </w:rPr>
                        <w:t>≥</w:t>
                      </w:r>
                      <w:r w:rsidRPr="00EF05F9">
                        <w:rPr>
                          <w:sz w:val="18"/>
                          <w:szCs w:val="18"/>
                        </w:rPr>
                        <w:t xml:space="preserve"> 12 мм</w:t>
                      </w:r>
                    </w:p>
                  </w:txbxContent>
                </v:textbox>
              </v:shape>
            </w:pict>
          </mc:Fallback>
        </mc:AlternateContent>
      </w:r>
    </w:p>
    <w:p w14:paraId="7B3C6270" w14:textId="77777777" w:rsidR="00052A26" w:rsidRPr="000B3617" w:rsidRDefault="00052A26" w:rsidP="00052A26">
      <w:pPr>
        <w:pStyle w:val="SingleTxtG"/>
        <w:jc w:val="center"/>
      </w:pPr>
      <w:r w:rsidRPr="000B3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FB3D1" wp14:editId="4A224DBD">
                <wp:simplePos x="0" y="0"/>
                <wp:positionH relativeFrom="column">
                  <wp:posOffset>2338705</wp:posOffset>
                </wp:positionH>
                <wp:positionV relativeFrom="paragraph">
                  <wp:posOffset>1053465</wp:posOffset>
                </wp:positionV>
                <wp:extent cx="2143125" cy="380365"/>
                <wp:effectExtent l="0" t="0" r="0" b="0"/>
                <wp:wrapNone/>
                <wp:docPr id="140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DFEBBC" w14:textId="77777777" w:rsidR="00052A26" w:rsidRPr="00C45C8B" w:rsidRDefault="00052A26" w:rsidP="00052A2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722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0312345 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FB3D1" id="Text Box 22" o:spid="_x0000_s1027" type="#_x0000_t202" style="position:absolute;left:0;text-align:left;margin-left:184.15pt;margin-top:82.95pt;width:168.7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" stroked="f">
                <v:textbox>
                  <w:txbxContent>
                    <w:p w14:paraId="6DDFEBBC" w14:textId="77777777" w:rsidR="00052A26" w:rsidRPr="00C45C8B" w:rsidRDefault="00052A26" w:rsidP="00052A26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72248">
                        <w:rPr>
                          <w:b/>
                          <w:bCs/>
                          <w:sz w:val="40"/>
                          <w:szCs w:val="40"/>
                        </w:rPr>
                        <w:t>0312345 S2</w:t>
                      </w:r>
                    </w:p>
                  </w:txbxContent>
                </v:textbox>
              </v:shape>
            </w:pict>
          </mc:Fallback>
        </mc:AlternateContent>
      </w:r>
      <w:r w:rsidRPr="000B3617">
        <w:rPr>
          <w:noProof/>
          <w:lang w:eastAsia="en-GB"/>
        </w:rPr>
        <w:drawing>
          <wp:inline distT="0" distB="0" distL="0" distR="0" wp14:anchorId="210D2C65" wp14:editId="116CE547">
            <wp:extent cx="3200400" cy="1403985"/>
            <wp:effectExtent l="0" t="0" r="0" b="0"/>
            <wp:docPr id="4" name="Picture 2" descr="Reg 117 Examp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 117 Exampl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94D62" w14:textId="77777777" w:rsidR="00052A26" w:rsidRDefault="00052A26" w:rsidP="005C4397">
      <w:pPr>
        <w:pStyle w:val="SingleTxtG"/>
        <w:spacing w:before="360"/>
        <w:ind w:firstLine="567"/>
      </w:pPr>
      <w:r>
        <w:t xml:space="preserve">Приведенный выше знак официального утверждения, проставленный на шине, указывает, что данная шина была официально утверждена в Нидерландах (E4) на </w:t>
      </w:r>
      <w:proofErr w:type="gramStart"/>
      <w:r>
        <w:t>основании Правил</w:t>
      </w:r>
      <w:proofErr w:type="gramEnd"/>
      <w:r>
        <w:t xml:space="preserve"> № 117 ООН (обозначена индексом S2 (звук, издаваемый при качении, на стадии 2)) под номером официального утверждения 0312345. Первые две цифры номера официального утверждения (03) указывают, что официальное утверждение было предоставлено в соответствии с требованиями поправок серии 03 к настоящим Правилам.</w:t>
      </w:r>
    </w:p>
    <w:p w14:paraId="523A9B9E" w14:textId="09DF769E" w:rsidR="00052A26" w:rsidRPr="005B7EC3" w:rsidRDefault="005C4397" w:rsidP="005C4397">
      <w:pPr>
        <w:pStyle w:val="H56G"/>
        <w:rPr>
          <w:b/>
          <w:bCs/>
        </w:rPr>
      </w:pPr>
      <w:bookmarkStart w:id="11" w:name="_Toc367175760"/>
      <w:bookmarkStart w:id="12" w:name="_Toc367177743"/>
      <w:bookmarkStart w:id="13" w:name="_Toc432594557"/>
      <w:bookmarkStart w:id="14" w:name="_Toc440609109"/>
      <w:r>
        <w:lastRenderedPageBreak/>
        <w:tab/>
      </w:r>
      <w:r>
        <w:tab/>
      </w:r>
      <w:r w:rsidR="00052A26" w:rsidRPr="005B7EC3">
        <w:t>Пример 2</w:t>
      </w:r>
      <w:bookmarkEnd w:id="11"/>
      <w:bookmarkEnd w:id="12"/>
      <w:bookmarkEnd w:id="13"/>
      <w:bookmarkEnd w:id="14"/>
    </w:p>
    <w:p w14:paraId="2D70CF45" w14:textId="77777777" w:rsidR="00052A26" w:rsidRPr="005B7EC3" w:rsidRDefault="00052A26" w:rsidP="00052A26">
      <w:pPr>
        <w:pStyle w:val="SingleTxt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48C51" wp14:editId="58A7C9C1">
                <wp:simplePos x="0" y="0"/>
                <wp:positionH relativeFrom="column">
                  <wp:posOffset>4051962</wp:posOffset>
                </wp:positionH>
                <wp:positionV relativeFrom="paragraph">
                  <wp:posOffset>190045</wp:posOffset>
                </wp:positionV>
                <wp:extent cx="626134" cy="228600"/>
                <wp:effectExtent l="0" t="0" r="254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3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F16A6B" w14:textId="77777777" w:rsidR="00052A26" w:rsidRPr="001428EF" w:rsidRDefault="00052A26" w:rsidP="00052A2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F05F9">
                              <w:rPr>
                                <w:sz w:val="18"/>
                                <w:szCs w:val="18"/>
                              </w:rPr>
                              <w:t xml:space="preserve">а </w:t>
                            </w:r>
                            <w:r w:rsidRPr="00EF05F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≥</w:t>
                            </w:r>
                            <w:r w:rsidRPr="00EF05F9">
                              <w:rPr>
                                <w:sz w:val="18"/>
                                <w:szCs w:val="18"/>
                              </w:rPr>
                              <w:t xml:space="preserve"> 12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A48C51" id="Надпись 23" o:spid="_x0000_s1028" type="#_x0000_t202" style="position:absolute;left:0;text-align:left;margin-left:319.05pt;margin-top:14.95pt;width:49.3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" stroked="f">
                <v:stroke joinstyle="round"/>
                <v:textbox style="mso-fit-shape-to-text:t" inset="0,0,0,0">
                  <w:txbxContent>
                    <w:p w14:paraId="7EF16A6B" w14:textId="77777777" w:rsidR="00052A26" w:rsidRPr="001428EF" w:rsidRDefault="00052A26" w:rsidP="00052A2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F05F9">
                        <w:rPr>
                          <w:sz w:val="18"/>
                          <w:szCs w:val="18"/>
                        </w:rPr>
                        <w:t xml:space="preserve">а </w:t>
                      </w:r>
                      <w:r w:rsidRPr="00EF05F9">
                        <w:rPr>
                          <w:rFonts w:cs="Times New Roman"/>
                          <w:sz w:val="18"/>
                          <w:szCs w:val="18"/>
                        </w:rPr>
                        <w:t>≥</w:t>
                      </w:r>
                      <w:r w:rsidRPr="00EF05F9">
                        <w:rPr>
                          <w:sz w:val="18"/>
                          <w:szCs w:val="18"/>
                        </w:rPr>
                        <w:t xml:space="preserve"> 12 мм</w:t>
                      </w:r>
                    </w:p>
                  </w:txbxContent>
                </v:textbox>
              </v:shape>
            </w:pict>
          </mc:Fallback>
        </mc:AlternateContent>
      </w:r>
    </w:p>
    <w:p w14:paraId="5BCC5FDC" w14:textId="77777777" w:rsidR="00052A26" w:rsidRPr="000B3617" w:rsidRDefault="00052A26" w:rsidP="00052A26">
      <w:pPr>
        <w:pStyle w:val="SingleTxtG"/>
        <w:jc w:val="center"/>
      </w:pPr>
      <w:r w:rsidRPr="000B3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3D225" wp14:editId="1FD1B7E6">
                <wp:simplePos x="0" y="0"/>
                <wp:positionH relativeFrom="column">
                  <wp:posOffset>2213940</wp:posOffset>
                </wp:positionH>
                <wp:positionV relativeFrom="paragraph">
                  <wp:posOffset>1113652</wp:posOffset>
                </wp:positionV>
                <wp:extent cx="2524539" cy="385445"/>
                <wp:effectExtent l="0" t="0" r="9525" b="0"/>
                <wp:wrapNone/>
                <wp:docPr id="140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539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ABB39C" w14:textId="77777777" w:rsidR="00052A26" w:rsidRPr="00C45C8B" w:rsidRDefault="00052A26" w:rsidP="00052A2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7224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0312345 S2WR2B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3D225" id="Text Box 27" o:spid="_x0000_s1029" type="#_x0000_t202" style="position:absolute;left:0;text-align:left;margin-left:174.35pt;margin-top:87.7pt;width:198.8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" stroked="f">
                <v:textbox>
                  <w:txbxContent>
                    <w:p w14:paraId="42ABB39C" w14:textId="77777777" w:rsidR="00052A26" w:rsidRPr="00C45C8B" w:rsidRDefault="00052A26" w:rsidP="00052A26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72248">
                        <w:rPr>
                          <w:b/>
                          <w:bCs/>
                          <w:sz w:val="40"/>
                          <w:szCs w:val="40"/>
                        </w:rPr>
                        <w:t>0312345 S2WR2B</w:t>
                      </w:r>
                    </w:p>
                  </w:txbxContent>
                </v:textbox>
              </v:shape>
            </w:pict>
          </mc:Fallback>
        </mc:AlternateContent>
      </w:r>
      <w:r w:rsidRPr="000B3617">
        <w:rPr>
          <w:noProof/>
          <w:lang w:eastAsia="en-GB"/>
        </w:rPr>
        <w:drawing>
          <wp:inline distT="0" distB="0" distL="0" distR="0" wp14:anchorId="4B88BFF5" wp14:editId="5838E5D5">
            <wp:extent cx="3221990" cy="1475105"/>
            <wp:effectExtent l="0" t="0" r="0" b="0"/>
            <wp:docPr id="5" name="Picture 3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9"/>
    <w:p w14:paraId="4A8653F0" w14:textId="77777777" w:rsidR="00052A26" w:rsidRPr="00C4670E" w:rsidRDefault="00052A26" w:rsidP="00052A26">
      <w:pPr>
        <w:pStyle w:val="SingleTxtG"/>
        <w:spacing w:before="240"/>
        <w:ind w:firstLine="567"/>
        <w:rPr>
          <w:i/>
          <w:iCs/>
        </w:rPr>
      </w:pPr>
      <w:r>
        <w:t xml:space="preserve">Приведенный выше знак официального утверждения указывает, что данная шина была официально утверждена в Нидерландах (Е4) на основании </w:t>
      </w:r>
      <w:r>
        <w:br/>
        <w:t>Правил № 117 ООН (обозначена индексами S2 (звук, издаваемый при качении, на стадии 2), W (сцепление шин в новом состоянии на мокрой поверхности), R2 (сопротивление качению на стадии 2) и В (сцепление шин в изношенном состоянии на мокрой поверхности)) под номером официального утверждения 0312345. Первые две цифры номера официального утверждения (03) указывают, что официальное утверждение было предоставлено в соответствии с требованиями поправок серии 03 к настоящим Правилам».</w:t>
      </w:r>
    </w:p>
    <w:p w14:paraId="1E4EEFF0" w14:textId="77777777" w:rsidR="00052A26" w:rsidRPr="00C4670E" w:rsidRDefault="00052A26" w:rsidP="00052A26">
      <w:pPr>
        <w:keepNext/>
        <w:keepLines/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A72248">
        <w:rPr>
          <w:i/>
          <w:iCs/>
        </w:rPr>
        <w:t>Приложение 2, добавление 2</w:t>
      </w:r>
      <w:r>
        <w:t xml:space="preserve"> изменить следующим образом:</w:t>
      </w:r>
    </w:p>
    <w:p w14:paraId="5557842E" w14:textId="77777777" w:rsidR="00052A26" w:rsidRPr="00C4670E" w:rsidRDefault="00052A26" w:rsidP="00052A26">
      <w:pPr>
        <w:pStyle w:val="HChG"/>
      </w:pPr>
      <w:r>
        <w:tab/>
      </w:r>
      <w:r w:rsidRPr="003401BB">
        <w:rPr>
          <w:b w:val="0"/>
          <w:bCs/>
        </w:rPr>
        <w:t>«</w:t>
      </w:r>
      <w:r>
        <w:rPr>
          <w:bCs/>
        </w:rPr>
        <w:t>Приложение 2 — Добавление 2</w:t>
      </w:r>
      <w:bookmarkStart w:id="15" w:name="_Toc367175761"/>
      <w:bookmarkStart w:id="16" w:name="_Toc440609110"/>
      <w:bookmarkEnd w:id="15"/>
      <w:bookmarkEnd w:id="16"/>
    </w:p>
    <w:p w14:paraId="1976C92E" w14:textId="77777777" w:rsidR="00052A26" w:rsidRPr="00C4670E" w:rsidRDefault="00052A26" w:rsidP="00052A26">
      <w:pPr>
        <w:pStyle w:val="HChG"/>
        <w:keepNext w:val="0"/>
        <w:keepLines w:val="0"/>
      </w:pPr>
      <w:r>
        <w:tab/>
      </w:r>
      <w:r>
        <w:tab/>
      </w:r>
      <w:r>
        <w:rPr>
          <w:bCs/>
        </w:rPr>
        <w:t xml:space="preserve">Официальное утверждение в соответствии </w:t>
      </w:r>
      <w:r>
        <w:rPr>
          <w:bCs/>
        </w:rPr>
        <w:br/>
        <w:t>с Правилами № 117 ООН, совпадающее с официальным утверждением в соответствии с правилами ООН № 30 или 54</w:t>
      </w:r>
      <w:r w:rsidRPr="003401BB">
        <w:rPr>
          <w:b w:val="0"/>
          <w:bCs/>
          <w:sz w:val="20"/>
          <w:vertAlign w:val="superscript"/>
        </w:rPr>
        <w:footnoteReference w:id="2"/>
      </w:r>
      <w:bookmarkStart w:id="17" w:name="_Toc440609111"/>
      <w:bookmarkEnd w:id="17"/>
    </w:p>
    <w:p w14:paraId="7D10B5D6" w14:textId="4CC95E10" w:rsidR="00052A26" w:rsidRPr="003401BB" w:rsidRDefault="005C4397" w:rsidP="005C4397">
      <w:pPr>
        <w:pStyle w:val="H56G"/>
        <w:rPr>
          <w:b/>
          <w:bCs/>
        </w:rPr>
      </w:pPr>
      <w:bookmarkStart w:id="18" w:name="_Toc367175763"/>
      <w:bookmarkStart w:id="19" w:name="_Toc367177746"/>
      <w:bookmarkStart w:id="20" w:name="_Toc432594560"/>
      <w:bookmarkStart w:id="21" w:name="_Toc440609112"/>
      <w:r>
        <w:tab/>
      </w:r>
      <w:r>
        <w:tab/>
      </w:r>
      <w:r w:rsidR="00052A26" w:rsidRPr="005C4397">
        <w:t>Пример</w:t>
      </w:r>
      <w:r w:rsidR="00052A26" w:rsidRPr="003401BB">
        <w:t xml:space="preserve"> 1</w:t>
      </w:r>
      <w:bookmarkEnd w:id="18"/>
      <w:bookmarkEnd w:id="19"/>
      <w:bookmarkEnd w:id="20"/>
      <w:bookmarkEnd w:id="21"/>
    </w:p>
    <w:p w14:paraId="051CC191" w14:textId="77777777" w:rsidR="00052A26" w:rsidRDefault="00052A26" w:rsidP="00052A26">
      <w:pPr>
        <w:pStyle w:val="SingleTxt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5EF54" wp14:editId="3F4B1FEA">
                <wp:simplePos x="0" y="0"/>
                <wp:positionH relativeFrom="column">
                  <wp:posOffset>3991057</wp:posOffset>
                </wp:positionH>
                <wp:positionV relativeFrom="paragraph">
                  <wp:posOffset>197844</wp:posOffset>
                </wp:positionV>
                <wp:extent cx="659351" cy="228600"/>
                <wp:effectExtent l="0" t="0" r="762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35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C2316E" w14:textId="77777777" w:rsidR="00052A26" w:rsidRPr="001428EF" w:rsidRDefault="00052A26" w:rsidP="00052A2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F05F9">
                              <w:rPr>
                                <w:sz w:val="18"/>
                                <w:szCs w:val="18"/>
                              </w:rPr>
                              <w:t xml:space="preserve">а </w:t>
                            </w:r>
                            <w:r w:rsidRPr="00EF05F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≥</w:t>
                            </w:r>
                            <w:r w:rsidRPr="00EF05F9">
                              <w:rPr>
                                <w:sz w:val="18"/>
                                <w:szCs w:val="18"/>
                              </w:rPr>
                              <w:t xml:space="preserve"> 12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5EF54" id="Надпись 27" o:spid="_x0000_s1030" type="#_x0000_t202" style="position:absolute;left:0;text-align:left;margin-left:314.25pt;margin-top:15.6pt;width:51.9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" stroked="f">
                <v:stroke joinstyle="round"/>
                <v:textbox style="mso-fit-shape-to-text:t" inset="0,0,0,0">
                  <w:txbxContent>
                    <w:p w14:paraId="00C2316E" w14:textId="77777777" w:rsidR="00052A26" w:rsidRPr="001428EF" w:rsidRDefault="00052A26" w:rsidP="00052A2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F05F9">
                        <w:rPr>
                          <w:sz w:val="18"/>
                          <w:szCs w:val="18"/>
                        </w:rPr>
                        <w:t xml:space="preserve">а </w:t>
                      </w:r>
                      <w:r w:rsidRPr="00EF05F9">
                        <w:rPr>
                          <w:rFonts w:cs="Times New Roman"/>
                          <w:sz w:val="18"/>
                          <w:szCs w:val="18"/>
                        </w:rPr>
                        <w:t>≥</w:t>
                      </w:r>
                      <w:r w:rsidRPr="00EF05F9">
                        <w:rPr>
                          <w:sz w:val="18"/>
                          <w:szCs w:val="18"/>
                        </w:rPr>
                        <w:t xml:space="preserve"> 12 мм</w:t>
                      </w:r>
                    </w:p>
                  </w:txbxContent>
                </v:textbox>
              </v:shape>
            </w:pict>
          </mc:Fallback>
        </mc:AlternateContent>
      </w:r>
    </w:p>
    <w:p w14:paraId="3B3A7DAA" w14:textId="77777777" w:rsidR="00052A26" w:rsidRPr="000B3617" w:rsidRDefault="00052A26" w:rsidP="00052A26">
      <w:pPr>
        <w:pStyle w:val="SingleTxtG"/>
        <w:jc w:val="center"/>
      </w:pPr>
      <w:r w:rsidRPr="000B3617">
        <w:rPr>
          <w:noProof/>
          <w:lang w:eastAsia="en-GB"/>
        </w:rPr>
        <w:drawing>
          <wp:inline distT="0" distB="0" distL="0" distR="0" wp14:anchorId="401428E7" wp14:editId="6071F80A">
            <wp:extent cx="3184498" cy="954559"/>
            <wp:effectExtent l="0" t="0" r="0" b="0"/>
            <wp:docPr id="7" name="Picture 4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443" cy="96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3C01E" w14:textId="77777777" w:rsidR="00052A26" w:rsidRPr="00070398" w:rsidRDefault="00052A26" w:rsidP="00052A26">
      <w:pPr>
        <w:tabs>
          <w:tab w:val="left" w:pos="915"/>
        </w:tabs>
        <w:ind w:left="2268" w:right="1134"/>
        <w:rPr>
          <w:b/>
          <w:color w:val="FFFFFF" w:themeColor="background1"/>
          <w:szCs w:val="20"/>
        </w:rPr>
      </w:pPr>
      <w:r w:rsidRPr="000E2A38">
        <w:rPr>
          <w:noProof/>
          <w:position w:val="-12"/>
          <w:sz w:val="40"/>
          <w:szCs w:val="40"/>
          <w:lang w:eastAsia="en-GB"/>
        </w:rPr>
        <w:drawing>
          <wp:inline distT="0" distB="0" distL="0" distR="0" wp14:anchorId="0F457479" wp14:editId="7691FB74">
            <wp:extent cx="506095" cy="342900"/>
            <wp:effectExtent l="0" t="0" r="0" b="0"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A38">
        <w:rPr>
          <w:b/>
          <w:sz w:val="40"/>
          <w:szCs w:val="40"/>
        </w:rPr>
        <w:t>0312345 S2</w:t>
      </w:r>
      <w:r w:rsidRPr="0064054A">
        <w:rPr>
          <w:b/>
          <w:sz w:val="40"/>
          <w:szCs w:val="40"/>
        </w:rPr>
        <w:t xml:space="preserve">  </w:t>
      </w:r>
      <w:r w:rsidRPr="0064054A">
        <w:rPr>
          <w:b/>
          <w:bCs/>
          <w:sz w:val="40"/>
          <w:szCs w:val="40"/>
        </w:rPr>
        <w:t xml:space="preserve"> </w:t>
      </w:r>
      <w:r w:rsidRPr="00A72248">
        <w:rPr>
          <w:b/>
          <w:bCs/>
          <w:sz w:val="40"/>
          <w:szCs w:val="40"/>
        </w:rPr>
        <w:t>0236378</w:t>
      </w:r>
    </w:p>
    <w:p w14:paraId="0DDF9591" w14:textId="77777777" w:rsidR="00E11119" w:rsidRDefault="00052A26" w:rsidP="005C4397">
      <w:pPr>
        <w:pStyle w:val="SingleTxtG"/>
        <w:spacing w:before="240" w:line="200" w:lineRule="atLeast"/>
        <w:ind w:firstLine="567"/>
      </w:pPr>
      <w:bookmarkStart w:id="22" w:name="_Toc367175764"/>
      <w:bookmarkStart w:id="23" w:name="_Toc367177747"/>
      <w:bookmarkStart w:id="24" w:name="_Toc432594561"/>
      <w:bookmarkStart w:id="25" w:name="_Toc440609113"/>
      <w:r>
        <w:t xml:space="preserve">Приведенный выше знак официального утверждения, проставленный на шине, указывает, что данная шина была официально утверждена в Нидерландах (E4) на </w:t>
      </w:r>
      <w:proofErr w:type="gramStart"/>
      <w:r>
        <w:t>основании Правил</w:t>
      </w:r>
      <w:proofErr w:type="gramEnd"/>
      <w:r>
        <w:t xml:space="preserve"> № 117 ООН (обозначена индексом S2 (звук, издаваемый при качении, на стадии 2)) под номером официального утверждения 0312345 и на основании Правил № 30 ООН под номером официального утверждения 0236378. </w:t>
      </w:r>
      <w:r w:rsidR="00E11119">
        <w:br/>
      </w:r>
    </w:p>
    <w:p w14:paraId="1B1E252E" w14:textId="72464C07" w:rsidR="00052A26" w:rsidRPr="00C4670E" w:rsidRDefault="00052A26" w:rsidP="00E11119">
      <w:pPr>
        <w:pStyle w:val="SingleTxtG"/>
        <w:spacing w:before="240" w:line="200" w:lineRule="atLeast"/>
      </w:pPr>
      <w:r>
        <w:t xml:space="preserve">Первые две цифры номеров официального утверждения (“03” и “02”) указывают, что официальное утверждение на </w:t>
      </w:r>
      <w:proofErr w:type="gramStart"/>
      <w:r>
        <w:t>основании Правил</w:t>
      </w:r>
      <w:proofErr w:type="gramEnd"/>
      <w:r>
        <w:t xml:space="preserve"> № 117 ООН было предоставлено в </w:t>
      </w:r>
      <w:r>
        <w:lastRenderedPageBreak/>
        <w:t xml:space="preserve">соответствии с поправками серии 03, а официальное утверждение на основании Правил № 30 ООН </w:t>
      </w:r>
      <w:r w:rsidR="005C4397">
        <w:t>—</w:t>
      </w:r>
      <w:r>
        <w:t xml:space="preserve"> в соответствии с поправками серии 02.</w:t>
      </w:r>
    </w:p>
    <w:p w14:paraId="6E8506DD" w14:textId="0B608130" w:rsidR="00052A26" w:rsidRPr="003401BB" w:rsidRDefault="005C4397" w:rsidP="005C4397">
      <w:pPr>
        <w:pStyle w:val="H56G"/>
        <w:rPr>
          <w:b/>
          <w:bCs/>
        </w:rPr>
      </w:pPr>
      <w:r>
        <w:tab/>
      </w:r>
      <w:r>
        <w:tab/>
      </w:r>
      <w:r w:rsidR="00052A26" w:rsidRPr="003401BB">
        <w:t>Пример 2</w:t>
      </w:r>
      <w:bookmarkEnd w:id="22"/>
      <w:bookmarkEnd w:id="23"/>
      <w:bookmarkEnd w:id="24"/>
      <w:bookmarkEnd w:id="25"/>
    </w:p>
    <w:p w14:paraId="00652C1F" w14:textId="77777777" w:rsidR="00052A26" w:rsidRDefault="00052A26" w:rsidP="00052A26">
      <w:pPr>
        <w:pStyle w:val="SingleTxtG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88581" wp14:editId="19D68327">
                <wp:simplePos x="0" y="0"/>
                <wp:positionH relativeFrom="column">
                  <wp:posOffset>3968924</wp:posOffset>
                </wp:positionH>
                <wp:positionV relativeFrom="paragraph">
                  <wp:posOffset>203046</wp:posOffset>
                </wp:positionV>
                <wp:extent cx="626134" cy="228600"/>
                <wp:effectExtent l="0" t="0" r="2540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3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150956" w14:textId="77777777" w:rsidR="00052A26" w:rsidRPr="001428EF" w:rsidRDefault="00052A26" w:rsidP="00052A2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F05F9">
                              <w:rPr>
                                <w:sz w:val="18"/>
                                <w:szCs w:val="18"/>
                              </w:rPr>
                              <w:t xml:space="preserve">а </w:t>
                            </w:r>
                            <w:r w:rsidRPr="00EF05F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≥</w:t>
                            </w:r>
                            <w:r w:rsidRPr="00EF05F9">
                              <w:rPr>
                                <w:sz w:val="18"/>
                                <w:szCs w:val="18"/>
                              </w:rPr>
                              <w:t xml:space="preserve"> 12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88581" id="Надпись 28" o:spid="_x0000_s1031" type="#_x0000_t202" style="position:absolute;left:0;text-align:left;margin-left:312.5pt;margin-top:16pt;width:49.3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" stroked="f">
                <v:stroke joinstyle="round"/>
                <v:textbox style="mso-fit-shape-to-text:t" inset="0,0,0,0">
                  <w:txbxContent>
                    <w:p w14:paraId="4F150956" w14:textId="77777777" w:rsidR="00052A26" w:rsidRPr="001428EF" w:rsidRDefault="00052A26" w:rsidP="00052A2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F05F9">
                        <w:rPr>
                          <w:sz w:val="18"/>
                          <w:szCs w:val="18"/>
                        </w:rPr>
                        <w:t xml:space="preserve">а </w:t>
                      </w:r>
                      <w:r w:rsidRPr="00EF05F9">
                        <w:rPr>
                          <w:rFonts w:cs="Times New Roman"/>
                          <w:sz w:val="18"/>
                          <w:szCs w:val="18"/>
                        </w:rPr>
                        <w:t>≥</w:t>
                      </w:r>
                      <w:r w:rsidRPr="00EF05F9">
                        <w:rPr>
                          <w:sz w:val="18"/>
                          <w:szCs w:val="18"/>
                        </w:rPr>
                        <w:t xml:space="preserve"> 12 мм</w:t>
                      </w:r>
                    </w:p>
                  </w:txbxContent>
                </v:textbox>
              </v:shape>
            </w:pict>
          </mc:Fallback>
        </mc:AlternateContent>
      </w:r>
    </w:p>
    <w:p w14:paraId="445A6107" w14:textId="77777777" w:rsidR="00052A26" w:rsidRPr="000B3617" w:rsidRDefault="00052A26" w:rsidP="00052A26">
      <w:pPr>
        <w:pStyle w:val="SingleTxtG"/>
        <w:jc w:val="center"/>
      </w:pPr>
      <w:r w:rsidRPr="000B3617">
        <w:rPr>
          <w:noProof/>
          <w:lang w:eastAsia="en-GB"/>
        </w:rPr>
        <w:drawing>
          <wp:inline distT="0" distB="0" distL="0" distR="0" wp14:anchorId="5572281D" wp14:editId="1779BC2D">
            <wp:extent cx="3084278" cy="939664"/>
            <wp:effectExtent l="0" t="0" r="1905" b="0"/>
            <wp:docPr id="13" name="Picture 5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11" cy="94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9131F" w14:textId="77777777" w:rsidR="00052A26" w:rsidRPr="001F4E36" w:rsidRDefault="00052A26" w:rsidP="00052A26">
      <w:pPr>
        <w:tabs>
          <w:tab w:val="left" w:pos="4488"/>
        </w:tabs>
        <w:spacing w:line="200" w:lineRule="atLeast"/>
        <w:ind w:left="1843" w:right="1134"/>
        <w:rPr>
          <w:b/>
          <w:bCs/>
          <w:color w:val="FFFFFF" w:themeColor="background1"/>
          <w:sz w:val="40"/>
          <w:szCs w:val="40"/>
        </w:rPr>
      </w:pPr>
      <w:r w:rsidRPr="000E2A38">
        <w:rPr>
          <w:rFonts w:ascii="Arial" w:hAnsi="Arial" w:cs="Arial"/>
          <w:noProof/>
          <w:position w:val="-12"/>
          <w:sz w:val="40"/>
          <w:szCs w:val="40"/>
          <w:lang w:eastAsia="en-GB"/>
        </w:rPr>
        <w:drawing>
          <wp:inline distT="0" distB="0" distL="0" distR="0" wp14:anchorId="3434C372" wp14:editId="673AAF9F">
            <wp:extent cx="506095" cy="342900"/>
            <wp:effectExtent l="0" t="0" r="0" b="0"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A38">
        <w:rPr>
          <w:b/>
          <w:sz w:val="40"/>
          <w:szCs w:val="40"/>
        </w:rPr>
        <w:t>0312345 S2WR2B   0236378</w:t>
      </w:r>
    </w:p>
    <w:p w14:paraId="406F82B9" w14:textId="77777777" w:rsidR="00052A26" w:rsidRPr="00C4670E" w:rsidRDefault="00052A26" w:rsidP="00052A26">
      <w:pPr>
        <w:tabs>
          <w:tab w:val="left" w:pos="4488"/>
        </w:tabs>
        <w:spacing w:after="80"/>
        <w:ind w:left="1843" w:right="1134"/>
        <w:rPr>
          <w:b/>
        </w:rPr>
      </w:pPr>
      <w:r>
        <w:rPr>
          <w:b/>
          <w:bCs/>
        </w:rPr>
        <w:t>или</w:t>
      </w:r>
    </w:p>
    <w:p w14:paraId="10F6D3B8" w14:textId="77777777" w:rsidR="00052A26" w:rsidRPr="001F4E36" w:rsidRDefault="00052A26" w:rsidP="00052A26">
      <w:pPr>
        <w:tabs>
          <w:tab w:val="left" w:pos="915"/>
        </w:tabs>
        <w:ind w:left="1843" w:right="1134"/>
        <w:rPr>
          <w:b/>
          <w:color w:val="FFFFFF" w:themeColor="background1"/>
          <w:sz w:val="40"/>
          <w:szCs w:val="40"/>
        </w:rPr>
      </w:pPr>
      <w:r w:rsidRPr="000E2A38">
        <w:rPr>
          <w:noProof/>
          <w:position w:val="-12"/>
          <w:sz w:val="40"/>
          <w:szCs w:val="40"/>
          <w:lang w:eastAsia="en-GB"/>
        </w:rPr>
        <w:drawing>
          <wp:inline distT="0" distB="0" distL="0" distR="0" wp14:anchorId="51706457" wp14:editId="5FC647ED">
            <wp:extent cx="506095" cy="342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A38">
        <w:rPr>
          <w:b/>
          <w:sz w:val="40"/>
          <w:szCs w:val="40"/>
        </w:rPr>
        <w:t>0312345 S2WR2B</w:t>
      </w:r>
    </w:p>
    <w:p w14:paraId="6824EB85" w14:textId="77777777" w:rsidR="00052A26" w:rsidRPr="001F4E36" w:rsidRDefault="00052A26" w:rsidP="00052A26">
      <w:pPr>
        <w:tabs>
          <w:tab w:val="left" w:pos="4488"/>
        </w:tabs>
        <w:ind w:left="1843" w:right="1134"/>
        <w:rPr>
          <w:b/>
          <w:color w:val="FFFFFF" w:themeColor="background1"/>
          <w:sz w:val="40"/>
          <w:szCs w:val="40"/>
        </w:rPr>
      </w:pPr>
      <w:r w:rsidRPr="000E2A38">
        <w:rPr>
          <w:noProof/>
          <w:position w:val="-12"/>
          <w:sz w:val="40"/>
          <w:szCs w:val="40"/>
          <w:lang w:eastAsia="en-GB"/>
        </w:rPr>
        <w:drawing>
          <wp:inline distT="0" distB="0" distL="0" distR="0" wp14:anchorId="54C245A2" wp14:editId="3BF63F54">
            <wp:extent cx="506095" cy="3429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A38">
        <w:rPr>
          <w:b/>
          <w:sz w:val="40"/>
          <w:szCs w:val="40"/>
        </w:rPr>
        <w:t>0236378</w:t>
      </w:r>
    </w:p>
    <w:p w14:paraId="6B6C3790" w14:textId="63179051" w:rsidR="00052A26" w:rsidRPr="00C4670E" w:rsidRDefault="00052A26" w:rsidP="005C4397">
      <w:pPr>
        <w:pStyle w:val="SingleTxtG"/>
        <w:spacing w:before="240"/>
        <w:ind w:firstLine="567"/>
      </w:pPr>
      <w:r>
        <w:t xml:space="preserve">Приведенный выше знак официального утверждения указывает, что данная шина была официально утверждена в Нидерландах (Е4) на основании </w:t>
      </w:r>
      <w:r>
        <w:br/>
        <w:t>Правил № 117 ООН (обозначена индексом S2WR2B (звук, издаваемый при качении, на стадии 2, сцепление шин в новом состоянии на мокрой поверхности, сопротивление качению на стадии</w:t>
      </w:r>
      <w:r w:rsidR="006B5D18">
        <w:t> </w:t>
      </w:r>
      <w:r>
        <w:t xml:space="preserve">2 и сцепление шин в изношенном состоянии на мокрой поверхности) под номером официального утверждения 0312345 и на основании Правил № 30 под номером официального утверждения 0236378. Первые две цифры номеров официального утверждения (“03” и “02”) указывают, что официальное утверждение на </w:t>
      </w:r>
      <w:proofErr w:type="gramStart"/>
      <w:r>
        <w:t>основании Правил</w:t>
      </w:r>
      <w:proofErr w:type="gramEnd"/>
      <w:r>
        <w:t xml:space="preserve"> № 117 ООН было предоставлено в соответствии с поправками серии 03, а официальное утверждение на основании Правил № 30 ООН</w:t>
      </w:r>
      <w:r>
        <w:rPr>
          <w:lang w:val="en-US"/>
        </w:rPr>
        <w:t> </w:t>
      </w:r>
      <w:r w:rsidRPr="0063706F">
        <w:t xml:space="preserve">— </w:t>
      </w:r>
      <w:r>
        <w:t>в соответствии с поправками серии 02.</w:t>
      </w:r>
    </w:p>
    <w:p w14:paraId="319C7EE2" w14:textId="570D8DB8" w:rsidR="00052A26" w:rsidRDefault="005C4397" w:rsidP="005C4397">
      <w:pPr>
        <w:pStyle w:val="H56G"/>
        <w:rPr>
          <w:b/>
          <w:bCs/>
        </w:rPr>
      </w:pPr>
      <w:bookmarkStart w:id="26" w:name="_Toc367175765"/>
      <w:bookmarkStart w:id="27" w:name="_Toc367177748"/>
      <w:bookmarkStart w:id="28" w:name="_Toc432594562"/>
      <w:bookmarkStart w:id="29" w:name="_Toc440609114"/>
      <w:r>
        <w:tab/>
      </w:r>
      <w:r>
        <w:tab/>
      </w:r>
      <w:r w:rsidR="00052A26" w:rsidRPr="00F5367B">
        <w:t>Пример 3</w:t>
      </w:r>
      <w:bookmarkEnd w:id="26"/>
      <w:bookmarkEnd w:id="27"/>
      <w:bookmarkEnd w:id="28"/>
      <w:bookmarkEnd w:id="29"/>
    </w:p>
    <w:p w14:paraId="5BBC6969" w14:textId="77777777" w:rsidR="00052A26" w:rsidRPr="00F5367B" w:rsidRDefault="00052A26" w:rsidP="00052A26">
      <w:pPr>
        <w:pStyle w:val="SingleTxtG"/>
        <w:rPr>
          <w:lang w:eastAsia="ru-RU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E84D6F" wp14:editId="1AEF85F3">
                <wp:simplePos x="0" y="0"/>
                <wp:positionH relativeFrom="column">
                  <wp:posOffset>3965289</wp:posOffset>
                </wp:positionH>
                <wp:positionV relativeFrom="paragraph">
                  <wp:posOffset>160655</wp:posOffset>
                </wp:positionV>
                <wp:extent cx="626134" cy="228600"/>
                <wp:effectExtent l="0" t="0" r="254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3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3DB13D" w14:textId="77777777" w:rsidR="00052A26" w:rsidRPr="001428EF" w:rsidRDefault="00052A26" w:rsidP="00052A2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F05F9">
                              <w:rPr>
                                <w:sz w:val="18"/>
                                <w:szCs w:val="18"/>
                              </w:rPr>
                              <w:t xml:space="preserve">а </w:t>
                            </w:r>
                            <w:r w:rsidRPr="00EF05F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≥</w:t>
                            </w:r>
                            <w:r w:rsidRPr="00EF05F9">
                              <w:rPr>
                                <w:sz w:val="18"/>
                                <w:szCs w:val="18"/>
                              </w:rPr>
                              <w:t xml:space="preserve"> 12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84D6F" id="Надпись 31" o:spid="_x0000_s1032" type="#_x0000_t202" style="position:absolute;left:0;text-align:left;margin-left:312.25pt;margin-top:12.65pt;width:49.3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" stroked="f">
                <v:stroke joinstyle="round"/>
                <v:textbox style="mso-fit-shape-to-text:t" inset="0,0,0,0">
                  <w:txbxContent>
                    <w:p w14:paraId="1A3DB13D" w14:textId="77777777" w:rsidR="00052A26" w:rsidRPr="001428EF" w:rsidRDefault="00052A26" w:rsidP="00052A2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F05F9">
                        <w:rPr>
                          <w:sz w:val="18"/>
                          <w:szCs w:val="18"/>
                        </w:rPr>
                        <w:t xml:space="preserve">а </w:t>
                      </w:r>
                      <w:r w:rsidRPr="00EF05F9">
                        <w:rPr>
                          <w:rFonts w:cs="Times New Roman"/>
                          <w:sz w:val="18"/>
                          <w:szCs w:val="18"/>
                        </w:rPr>
                        <w:t>≥</w:t>
                      </w:r>
                      <w:r w:rsidRPr="00EF05F9">
                        <w:rPr>
                          <w:sz w:val="18"/>
                          <w:szCs w:val="18"/>
                        </w:rPr>
                        <w:t xml:space="preserve"> 12 мм</w:t>
                      </w:r>
                    </w:p>
                  </w:txbxContent>
                </v:textbox>
              </v:shape>
            </w:pict>
          </mc:Fallback>
        </mc:AlternateContent>
      </w:r>
    </w:p>
    <w:p w14:paraId="6624BBA8" w14:textId="77777777" w:rsidR="00052A26" w:rsidRPr="000B3617" w:rsidRDefault="00052A26" w:rsidP="00052A26">
      <w:pPr>
        <w:pStyle w:val="SingleTxtG"/>
        <w:jc w:val="center"/>
      </w:pPr>
      <w:r w:rsidRPr="000B3617">
        <w:rPr>
          <w:noProof/>
          <w:lang w:eastAsia="en-GB"/>
        </w:rPr>
        <w:drawing>
          <wp:inline distT="0" distB="0" distL="0" distR="0" wp14:anchorId="71F28108" wp14:editId="7F4D143A">
            <wp:extent cx="2979696" cy="914400"/>
            <wp:effectExtent l="0" t="0" r="0" b="0"/>
            <wp:docPr id="22" name="Picture 10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9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0060E" w14:textId="77777777" w:rsidR="00052A26" w:rsidRPr="00D13FBC" w:rsidRDefault="00052A26" w:rsidP="00052A26">
      <w:pPr>
        <w:pStyle w:val="SingleTxtG"/>
        <w:tabs>
          <w:tab w:val="clear" w:pos="2268"/>
          <w:tab w:val="clear" w:pos="2835"/>
          <w:tab w:val="left" w:pos="2977"/>
        </w:tabs>
        <w:ind w:firstLine="1276"/>
        <w:jc w:val="center"/>
        <w:rPr>
          <w:color w:val="FFFFFF" w:themeColor="background1"/>
          <w:sz w:val="36"/>
          <w:szCs w:val="36"/>
        </w:rPr>
      </w:pPr>
      <w:r w:rsidRPr="000E2A3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0DECE1" wp14:editId="70455EA9">
                <wp:simplePos x="0" y="0"/>
                <wp:positionH relativeFrom="column">
                  <wp:posOffset>1559560</wp:posOffset>
                </wp:positionH>
                <wp:positionV relativeFrom="paragraph">
                  <wp:posOffset>49530</wp:posOffset>
                </wp:positionV>
                <wp:extent cx="388620" cy="228600"/>
                <wp:effectExtent l="38100" t="38100" r="11430" b="38100"/>
                <wp:wrapNone/>
                <wp:docPr id="1392" name="Gro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28600"/>
                          <a:chOff x="3682" y="5651"/>
                          <a:chExt cx="612" cy="360"/>
                        </a:xfrm>
                      </wpg:grpSpPr>
                      <wps:wsp>
                        <wps:cNvPr id="1393" name="AutoShape 962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94" name="AutoShape 963"/>
                        <wps:cNvCnPr>
                          <a:cxnSpLocks noChangeShapeType="1"/>
                        </wps:cNvCnPr>
                        <wps:spPr bwMode="auto">
                          <a:xfrm>
                            <a:off x="3682" y="6011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95" name="AutoShape 964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EBB93" id="Group 961" o:spid="_x0000_s1026" style="position:absolute;margin-left:122.8pt;margin-top:3.9pt;width:30.6pt;height:18pt;z-index:251661312" coordorigin="3682,5651" coordsize="6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62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"/>
                <v:shape id="AutoShape 963" o:spid="_x0000_s1028" type="#_x0000_t32" style="position:absolute;left:3682;top:6011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"/>
                <v:shape id="AutoShape 964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">
                  <v:stroke startarrow="block" endarrow="block"/>
                </v:shape>
              </v:group>
            </w:pict>
          </mc:Fallback>
        </mc:AlternateContent>
      </w:r>
      <w:r w:rsidRPr="003E6EF1">
        <w:rPr>
          <w:b/>
          <w:bCs/>
        </w:rPr>
        <w:t>a/3</w:t>
      </w:r>
      <w:r>
        <w:tab/>
      </w:r>
      <w:r w:rsidRPr="003E6EF1">
        <w:rPr>
          <w:rFonts w:asciiTheme="majorBidi" w:hAnsiTheme="majorBidi" w:cstheme="majorBidi"/>
          <w:b/>
          <w:sz w:val="40"/>
          <w:szCs w:val="40"/>
        </w:rPr>
        <w:t xml:space="preserve">0312345 </w:t>
      </w:r>
      <w:r w:rsidRPr="000E2A38">
        <w:rPr>
          <w:rFonts w:asciiTheme="majorBidi" w:hAnsiTheme="majorBidi" w:cstheme="majorBidi"/>
          <w:b/>
          <w:sz w:val="40"/>
          <w:szCs w:val="40"/>
        </w:rPr>
        <w:t>S</w:t>
      </w:r>
      <w:r w:rsidRPr="003E6EF1">
        <w:rPr>
          <w:rFonts w:asciiTheme="majorBidi" w:hAnsiTheme="majorBidi" w:cstheme="majorBidi"/>
          <w:b/>
          <w:sz w:val="40"/>
          <w:szCs w:val="40"/>
        </w:rPr>
        <w:t>2</w:t>
      </w:r>
      <w:r w:rsidRPr="000E2A38">
        <w:rPr>
          <w:rFonts w:asciiTheme="majorBidi" w:hAnsiTheme="majorBidi" w:cstheme="majorBidi"/>
          <w:b/>
          <w:sz w:val="40"/>
          <w:szCs w:val="40"/>
        </w:rPr>
        <w:t>WR</w:t>
      </w:r>
      <w:r w:rsidRPr="003E6EF1">
        <w:rPr>
          <w:rFonts w:asciiTheme="majorBidi" w:hAnsiTheme="majorBidi" w:cstheme="majorBidi"/>
          <w:b/>
          <w:sz w:val="40"/>
          <w:szCs w:val="40"/>
        </w:rPr>
        <w:t>2   0065432</w:t>
      </w:r>
    </w:p>
    <w:p w14:paraId="753521BF" w14:textId="77777777" w:rsidR="00052A26" w:rsidRPr="00C4670E" w:rsidRDefault="00052A26" w:rsidP="005C4397">
      <w:pPr>
        <w:pStyle w:val="SingleTxtG"/>
        <w:spacing w:before="240"/>
        <w:ind w:firstLine="567"/>
      </w:pPr>
      <w:r>
        <w:t xml:space="preserve">Приведенный выше знак официального утверждения указывает, что данная шина была официально утверждена в Нидерландах (Е4) на основании </w:t>
      </w:r>
      <w:r>
        <w:br/>
        <w:t xml:space="preserve">Правил № 117 ООН (обозначена индексом S2WR2 (звук, издаваемый при качении, на стадии 2, сцепление шин в новом состоянии на мокрой поверхности, сопротивление качению на стадии 2)) под номером официального утверждения 0312345 и на основании Правил № 54 ООН под номером официального утверждения 0065432. Первые две цифры номеров официального утверждения (“03” и “00”) означают, что официальное утверждение на </w:t>
      </w:r>
      <w:proofErr w:type="gramStart"/>
      <w:r>
        <w:t>основании Правил</w:t>
      </w:r>
      <w:proofErr w:type="gramEnd"/>
      <w:r>
        <w:t xml:space="preserve"> № 117 ООН предоставлено в соответствии с поправками серии 03, а официальное утверждение на основании Правил № 54 ООН — в соответствии с их первоначальным вариантом».</w:t>
      </w:r>
    </w:p>
    <w:p w14:paraId="125C945A" w14:textId="77777777" w:rsidR="00052A26" w:rsidRPr="00C4670E" w:rsidRDefault="00052A26" w:rsidP="00052A26">
      <w:pPr>
        <w:keepNext/>
        <w:keepLines/>
        <w:tabs>
          <w:tab w:val="left" w:pos="2300"/>
          <w:tab w:val="left" w:pos="2800"/>
        </w:tabs>
        <w:spacing w:after="120"/>
        <w:ind w:left="2268" w:right="1134" w:hanging="1134"/>
        <w:jc w:val="both"/>
      </w:pPr>
      <w:bookmarkStart w:id="30" w:name="_Toc440609116"/>
      <w:r w:rsidRPr="003E6EF1">
        <w:rPr>
          <w:i/>
          <w:iCs/>
        </w:rPr>
        <w:lastRenderedPageBreak/>
        <w:t xml:space="preserve">Приложение 2, добавление 3 </w:t>
      </w:r>
      <w:r>
        <w:t>изменить следующим образом:</w:t>
      </w:r>
    </w:p>
    <w:p w14:paraId="04B3ECD5" w14:textId="77777777" w:rsidR="00052A26" w:rsidRPr="00C4670E" w:rsidRDefault="00052A26" w:rsidP="00052A26">
      <w:pPr>
        <w:pStyle w:val="HChG"/>
      </w:pPr>
      <w:r>
        <w:tab/>
      </w:r>
      <w:r w:rsidRPr="0087431F">
        <w:rPr>
          <w:b w:val="0"/>
          <w:bCs/>
        </w:rPr>
        <w:t>«</w:t>
      </w:r>
      <w:r>
        <w:rPr>
          <w:bCs/>
        </w:rPr>
        <w:t>Приложение 2 — Добавление 3</w:t>
      </w:r>
      <w:bookmarkEnd w:id="30"/>
    </w:p>
    <w:p w14:paraId="05915A56" w14:textId="729A5662" w:rsidR="00052A26" w:rsidRPr="00C4670E" w:rsidRDefault="00052A26" w:rsidP="00052A26">
      <w:pPr>
        <w:pStyle w:val="HChG"/>
      </w:pPr>
      <w:r>
        <w:tab/>
      </w:r>
      <w:r>
        <w:tab/>
      </w:r>
      <w:r>
        <w:rPr>
          <w:bCs/>
        </w:rPr>
        <w:t xml:space="preserve">Сочетания маркировок официальных утверждений, предоставленных в соответствии с правилами </w:t>
      </w:r>
      <w:r>
        <w:t>ООН</w:t>
      </w:r>
      <w:r w:rsidR="005C4397">
        <w:t> </w:t>
      </w:r>
      <w:r>
        <w:rPr>
          <w:bCs/>
        </w:rPr>
        <w:t>№</w:t>
      </w:r>
      <w:r>
        <w:rPr>
          <w:bCs/>
          <w:lang w:val="en-US"/>
        </w:rPr>
        <w:t> </w:t>
      </w:r>
      <w:r>
        <w:rPr>
          <w:bCs/>
        </w:rPr>
        <w:t>117, 30 или 54</w:t>
      </w:r>
      <w:r w:rsidRPr="00F5367B">
        <w:rPr>
          <w:b w:val="0"/>
          <w:bCs/>
          <w:sz w:val="20"/>
          <w:vertAlign w:val="superscript"/>
        </w:rPr>
        <w:footnoteReference w:id="3"/>
      </w:r>
      <w:r>
        <w:t xml:space="preserve"> </w:t>
      </w:r>
      <w:bookmarkStart w:id="31" w:name="_Toc440609117"/>
      <w:bookmarkEnd w:id="31"/>
    </w:p>
    <w:p w14:paraId="34433623" w14:textId="0FABE9CB" w:rsidR="00052A26" w:rsidRPr="00F5367B" w:rsidRDefault="005C4397" w:rsidP="005C4397">
      <w:pPr>
        <w:pStyle w:val="H56G"/>
        <w:rPr>
          <w:b/>
          <w:bCs/>
        </w:rPr>
      </w:pPr>
      <w:bookmarkStart w:id="32" w:name="_Toc367175769"/>
      <w:bookmarkStart w:id="33" w:name="_Toc367177752"/>
      <w:bookmarkStart w:id="34" w:name="_Toc432594566"/>
      <w:bookmarkStart w:id="35" w:name="_Toc440609118"/>
      <w:r>
        <w:tab/>
      </w:r>
      <w:r>
        <w:tab/>
      </w:r>
      <w:r w:rsidR="00052A26" w:rsidRPr="00F5367B">
        <w:t>Пример 1</w:t>
      </w:r>
      <w:bookmarkEnd w:id="32"/>
      <w:bookmarkEnd w:id="33"/>
      <w:bookmarkEnd w:id="34"/>
      <w:bookmarkEnd w:id="35"/>
    </w:p>
    <w:p w14:paraId="1180AC97" w14:textId="77777777" w:rsidR="00052A26" w:rsidRPr="003E6EF1" w:rsidRDefault="00052A26" w:rsidP="00052A26">
      <w:pPr>
        <w:pStyle w:val="SingleTxt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4D5AF4" wp14:editId="22A7094D">
                <wp:simplePos x="0" y="0"/>
                <wp:positionH relativeFrom="column">
                  <wp:posOffset>3924935</wp:posOffset>
                </wp:positionH>
                <wp:positionV relativeFrom="paragraph">
                  <wp:posOffset>212090</wp:posOffset>
                </wp:positionV>
                <wp:extent cx="626134" cy="228600"/>
                <wp:effectExtent l="0" t="0" r="2540" b="0"/>
                <wp:wrapNone/>
                <wp:docPr id="1356" name="Надпись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3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0CC805" w14:textId="77777777" w:rsidR="00052A26" w:rsidRPr="001428EF" w:rsidRDefault="00052A26" w:rsidP="00052A2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F05F9">
                              <w:rPr>
                                <w:sz w:val="18"/>
                                <w:szCs w:val="18"/>
                              </w:rPr>
                              <w:t xml:space="preserve">а </w:t>
                            </w:r>
                            <w:r w:rsidRPr="00EF05F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≥</w:t>
                            </w:r>
                            <w:r w:rsidRPr="00EF05F9">
                              <w:rPr>
                                <w:sz w:val="18"/>
                                <w:szCs w:val="18"/>
                              </w:rPr>
                              <w:t xml:space="preserve"> 12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D5AF4" id="Надпись 1356" o:spid="_x0000_s1033" type="#_x0000_t202" style="position:absolute;left:0;text-align:left;margin-left:309.05pt;margin-top:16.7pt;width:49.3pt;height:1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" stroked="f">
                <v:stroke joinstyle="round"/>
                <v:textbox style="mso-fit-shape-to-text:t" inset="0,0,0,0">
                  <w:txbxContent>
                    <w:p w14:paraId="660CC805" w14:textId="77777777" w:rsidR="00052A26" w:rsidRPr="001428EF" w:rsidRDefault="00052A26" w:rsidP="00052A2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F05F9">
                        <w:rPr>
                          <w:sz w:val="18"/>
                          <w:szCs w:val="18"/>
                        </w:rPr>
                        <w:t xml:space="preserve">а </w:t>
                      </w:r>
                      <w:r w:rsidRPr="00EF05F9">
                        <w:rPr>
                          <w:rFonts w:cs="Times New Roman"/>
                          <w:sz w:val="18"/>
                          <w:szCs w:val="18"/>
                        </w:rPr>
                        <w:t>≥</w:t>
                      </w:r>
                      <w:r w:rsidRPr="00EF05F9">
                        <w:rPr>
                          <w:sz w:val="18"/>
                          <w:szCs w:val="18"/>
                        </w:rPr>
                        <w:t xml:space="preserve"> 12 мм</w:t>
                      </w:r>
                    </w:p>
                  </w:txbxContent>
                </v:textbox>
              </v:shape>
            </w:pict>
          </mc:Fallback>
        </mc:AlternateContent>
      </w:r>
    </w:p>
    <w:p w14:paraId="1069E876" w14:textId="77777777" w:rsidR="00052A26" w:rsidRPr="00BB6A7A" w:rsidRDefault="00052A26" w:rsidP="00052A26">
      <w:pPr>
        <w:pStyle w:val="SingleTxtG"/>
        <w:jc w:val="center"/>
        <w:rPr>
          <w:sz w:val="40"/>
          <w:szCs w:val="40"/>
        </w:rPr>
      </w:pPr>
      <w:r w:rsidRPr="000B3617">
        <w:rPr>
          <w:strike/>
          <w:noProof/>
          <w:lang w:eastAsia="en-GB"/>
        </w:rPr>
        <w:drawing>
          <wp:inline distT="0" distB="0" distL="0" distR="0" wp14:anchorId="7D1C8D76" wp14:editId="4B6BD470">
            <wp:extent cx="2982595" cy="908685"/>
            <wp:effectExtent l="0" t="0" r="0" b="0"/>
            <wp:docPr id="25" name="Picture 122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7B4E8" w14:textId="77777777" w:rsidR="00052A26" w:rsidRPr="00C4670E" w:rsidRDefault="00052A26" w:rsidP="00052A26">
      <w:pPr>
        <w:pStyle w:val="SingleTxtG"/>
        <w:spacing w:line="220" w:lineRule="atLeast"/>
        <w:ind w:firstLine="567"/>
        <w:jc w:val="center"/>
        <w:rPr>
          <w:sz w:val="40"/>
          <w:szCs w:val="40"/>
        </w:rPr>
      </w:pPr>
      <w:r w:rsidRPr="00BB6A7A">
        <w:rPr>
          <w:b/>
          <w:position w:val="6"/>
        </w:rPr>
        <w:t>a/3</w:t>
      </w:r>
      <w:r w:rsidRPr="009B4594">
        <w:rPr>
          <w:rFonts w:ascii="Arial" w:hAnsi="Arial" w:cs="Arial"/>
          <w:color w:val="FFFFFF" w:themeColor="background1"/>
        </w:rPr>
        <w:t xml:space="preserve">    </w:t>
      </w:r>
      <w:r w:rsidRPr="00BB6A7A">
        <w:rPr>
          <w:b/>
          <w:sz w:val="40"/>
          <w:szCs w:val="40"/>
        </w:rPr>
        <w:t>0236378 + 03S</w:t>
      </w:r>
      <w:r w:rsidRPr="003E6EF1">
        <w:rPr>
          <w:b/>
          <w:bCs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C1AE2C" wp14:editId="5B438D86">
                <wp:simplePos x="0" y="0"/>
                <wp:positionH relativeFrom="column">
                  <wp:posOffset>1942465</wp:posOffset>
                </wp:positionH>
                <wp:positionV relativeFrom="paragraph">
                  <wp:posOffset>20320</wp:posOffset>
                </wp:positionV>
                <wp:extent cx="388620" cy="228600"/>
                <wp:effectExtent l="38100" t="38100" r="11430" b="38100"/>
                <wp:wrapNone/>
                <wp:docPr id="1352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28600"/>
                          <a:chOff x="3682" y="5651"/>
                          <a:chExt cx="612" cy="360"/>
                        </a:xfrm>
                      </wpg:grpSpPr>
                      <wps:wsp>
                        <wps:cNvPr id="1353" name="AutoShape 970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54" name="AutoShape 971"/>
                        <wps:cNvCnPr>
                          <a:cxnSpLocks noChangeShapeType="1"/>
                        </wps:cNvCnPr>
                        <wps:spPr bwMode="auto">
                          <a:xfrm>
                            <a:off x="3682" y="6011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55" name="AutoShape 972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D9A5F" id="Group 969" o:spid="_x0000_s1026" style="position:absolute;margin-left:152.95pt;margin-top:1.6pt;width:30.6pt;height:18pt;z-index:251662336" coordorigin="3682,5651" coordsize="6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">
                <v:shape id="AutoShape 970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"/>
                <v:shape id="AutoShape 971" o:spid="_x0000_s1028" type="#_x0000_t32" style="position:absolute;left:3682;top:6011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"/>
                <v:shape id="AutoShape 972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">
                  <v:stroke startarrow="block" endarrow="block"/>
                </v:shape>
              </v:group>
            </w:pict>
          </mc:Fallback>
        </mc:AlternateContent>
      </w:r>
      <w:r w:rsidRPr="003E6EF1">
        <w:rPr>
          <w:b/>
          <w:bCs/>
          <w:noProof/>
          <w:sz w:val="40"/>
          <w:szCs w:val="40"/>
          <w:lang w:eastAsia="en-GB"/>
        </w:rPr>
        <w:t>2</w:t>
      </w:r>
    </w:p>
    <w:p w14:paraId="24B41168" w14:textId="77777777" w:rsidR="00052A26" w:rsidRPr="00C4670E" w:rsidRDefault="00052A26" w:rsidP="005C4397">
      <w:pPr>
        <w:pStyle w:val="SingleTxtG"/>
        <w:spacing w:before="240" w:line="220" w:lineRule="atLeast"/>
        <w:ind w:firstLine="567"/>
        <w:rPr>
          <w:strike/>
        </w:rPr>
      </w:pPr>
      <w:r>
        <w:t xml:space="preserve">Приведенный выше знак официального утверждения указывает, что данная шина официально утверждена в Нидерландах (Е4) на </w:t>
      </w:r>
      <w:proofErr w:type="gramStart"/>
      <w:r>
        <w:t>основании Правил</w:t>
      </w:r>
      <w:proofErr w:type="gramEnd"/>
      <w:r>
        <w:t xml:space="preserve"> № 30 ООН в соответствии с поправками серии 02 (как указано первыми двумя цифрами номера официального утверждения “02”) под номером официального утверждения 0236378. На ней также нанесено обозначение “+ 03S2”, которое указывает, что шина была также официально утверждена на основании Правил № 117 ООН (с поправками серии 03) в</w:t>
      </w:r>
      <w:r>
        <w:rPr>
          <w:lang w:val="en-US"/>
        </w:rPr>
        <w:t> </w:t>
      </w:r>
      <w:r>
        <w:t>отношении S (звука, издаваемого при качении, на стадии 2).</w:t>
      </w:r>
    </w:p>
    <w:p w14:paraId="2B0C968D" w14:textId="2D3B4F89" w:rsidR="00052A26" w:rsidRPr="0087431F" w:rsidRDefault="005C4397" w:rsidP="005C4397">
      <w:pPr>
        <w:pStyle w:val="H56G"/>
        <w:rPr>
          <w:b/>
          <w:bCs/>
        </w:rPr>
      </w:pPr>
      <w:bookmarkStart w:id="36" w:name="_Toc440609119"/>
      <w:r>
        <w:tab/>
      </w:r>
      <w:r>
        <w:tab/>
      </w:r>
      <w:r w:rsidR="00052A26" w:rsidRPr="0087431F">
        <w:t>Пример 2</w:t>
      </w:r>
      <w:bookmarkEnd w:id="36"/>
    </w:p>
    <w:p w14:paraId="1CF87BE9" w14:textId="77777777" w:rsidR="00052A26" w:rsidRPr="003E6EF1" w:rsidRDefault="00052A26" w:rsidP="00052A26">
      <w:pPr>
        <w:pStyle w:val="SingleTxt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9928B8" wp14:editId="13BBFFED">
                <wp:simplePos x="0" y="0"/>
                <wp:positionH relativeFrom="column">
                  <wp:posOffset>4016065</wp:posOffset>
                </wp:positionH>
                <wp:positionV relativeFrom="paragraph">
                  <wp:posOffset>193657</wp:posOffset>
                </wp:positionV>
                <wp:extent cx="626134" cy="228600"/>
                <wp:effectExtent l="0" t="0" r="2540" b="0"/>
                <wp:wrapNone/>
                <wp:docPr id="1357" name="Надпись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3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099BD1" w14:textId="77777777" w:rsidR="00052A26" w:rsidRPr="001428EF" w:rsidRDefault="00052A26" w:rsidP="00052A2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F05F9">
                              <w:rPr>
                                <w:sz w:val="18"/>
                                <w:szCs w:val="18"/>
                              </w:rPr>
                              <w:t xml:space="preserve">а </w:t>
                            </w:r>
                            <w:r w:rsidRPr="00EF05F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≥</w:t>
                            </w:r>
                            <w:r w:rsidRPr="00EF05F9">
                              <w:rPr>
                                <w:sz w:val="18"/>
                                <w:szCs w:val="18"/>
                              </w:rPr>
                              <w:t xml:space="preserve"> 12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9928B8" id="Надпись 1357" o:spid="_x0000_s1034" type="#_x0000_t202" style="position:absolute;left:0;text-align:left;margin-left:316.25pt;margin-top:15.25pt;width:49.3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" stroked="f">
                <v:stroke joinstyle="round"/>
                <v:textbox style="mso-fit-shape-to-text:t" inset="0,0,0,0">
                  <w:txbxContent>
                    <w:p w14:paraId="41099BD1" w14:textId="77777777" w:rsidR="00052A26" w:rsidRPr="001428EF" w:rsidRDefault="00052A26" w:rsidP="00052A2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F05F9">
                        <w:rPr>
                          <w:sz w:val="18"/>
                          <w:szCs w:val="18"/>
                        </w:rPr>
                        <w:t xml:space="preserve">а </w:t>
                      </w:r>
                      <w:r w:rsidRPr="00EF05F9">
                        <w:rPr>
                          <w:rFonts w:cs="Times New Roman"/>
                          <w:sz w:val="18"/>
                          <w:szCs w:val="18"/>
                        </w:rPr>
                        <w:t>≥</w:t>
                      </w:r>
                      <w:r w:rsidRPr="00EF05F9">
                        <w:rPr>
                          <w:sz w:val="18"/>
                          <w:szCs w:val="18"/>
                        </w:rPr>
                        <w:t xml:space="preserve"> 12 мм</w:t>
                      </w:r>
                    </w:p>
                  </w:txbxContent>
                </v:textbox>
              </v:shape>
            </w:pict>
          </mc:Fallback>
        </mc:AlternateContent>
      </w:r>
    </w:p>
    <w:p w14:paraId="03B66793" w14:textId="77777777" w:rsidR="00052A26" w:rsidRPr="000B3617" w:rsidRDefault="00052A26" w:rsidP="00052A26">
      <w:pPr>
        <w:pStyle w:val="SingleTxtG"/>
        <w:jc w:val="center"/>
      </w:pPr>
      <w:r w:rsidRPr="000B3617">
        <w:rPr>
          <w:noProof/>
          <w:lang w:eastAsia="en-GB"/>
        </w:rPr>
        <w:drawing>
          <wp:inline distT="0" distB="0" distL="0" distR="0" wp14:anchorId="2E55DBD9" wp14:editId="2EDFE8E1">
            <wp:extent cx="3091815" cy="946785"/>
            <wp:effectExtent l="0" t="0" r="0" b="0"/>
            <wp:docPr id="29" name="Picture 115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02249" w14:textId="77777777" w:rsidR="00052A26" w:rsidRPr="00C4670E" w:rsidRDefault="00052A26" w:rsidP="00052A26">
      <w:pPr>
        <w:pStyle w:val="SingleTxtG"/>
        <w:spacing w:line="220" w:lineRule="atLeast"/>
        <w:ind w:firstLine="567"/>
        <w:jc w:val="center"/>
        <w:rPr>
          <w:sz w:val="40"/>
          <w:szCs w:val="40"/>
        </w:rPr>
      </w:pPr>
      <w:r w:rsidRPr="006543C9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EF5B96E" wp14:editId="13D7ABEC">
                <wp:simplePos x="0" y="0"/>
                <wp:positionH relativeFrom="column">
                  <wp:posOffset>1669415</wp:posOffset>
                </wp:positionH>
                <wp:positionV relativeFrom="paragraph">
                  <wp:posOffset>20320</wp:posOffset>
                </wp:positionV>
                <wp:extent cx="388620" cy="228600"/>
                <wp:effectExtent l="38100" t="38100" r="11430" b="38100"/>
                <wp:wrapNone/>
                <wp:docPr id="6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28600"/>
                          <a:chOff x="3682" y="5651"/>
                          <a:chExt cx="612" cy="360"/>
                        </a:xfrm>
                      </wpg:grpSpPr>
                      <wps:wsp>
                        <wps:cNvPr id="8" name="AutoShape 970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AutoShape 971"/>
                        <wps:cNvCnPr>
                          <a:cxnSpLocks noChangeShapeType="1"/>
                        </wps:cNvCnPr>
                        <wps:spPr bwMode="auto">
                          <a:xfrm>
                            <a:off x="3682" y="6011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AutoShape 972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02B08" id="Group 969" o:spid="_x0000_s1026" style="position:absolute;margin-left:131.45pt;margin-top:1.6pt;width:30.6pt;height:18pt;z-index:251675648" coordorigin="3682,5651" coordsize="6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">
                <v:shape id="AutoShape 970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971" o:spid="_x0000_s1028" type="#_x0000_t32" style="position:absolute;left:3682;top:6011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972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">
                  <v:stroke startarrow="block" endarrow="block"/>
                </v:shape>
              </v:group>
            </w:pict>
          </mc:Fallback>
        </mc:AlternateContent>
      </w:r>
      <w:r w:rsidRPr="006543C9">
        <w:rPr>
          <w:b/>
          <w:position w:val="6"/>
        </w:rPr>
        <w:t>a/3</w:t>
      </w:r>
      <w:r w:rsidRPr="0012338E">
        <w:rPr>
          <w:rFonts w:ascii="Arial" w:hAnsi="Arial" w:cs="Arial"/>
          <w:color w:val="FFFFFF" w:themeColor="background1"/>
        </w:rPr>
        <w:t xml:space="preserve">    </w:t>
      </w:r>
      <w:r w:rsidRPr="00BB6A7A">
        <w:rPr>
          <w:b/>
          <w:sz w:val="40"/>
          <w:szCs w:val="40"/>
        </w:rPr>
        <w:t>0236378 + 03S2WR2B</w:t>
      </w:r>
      <w:r w:rsidRPr="000B3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3EB32FB" wp14:editId="010FB482">
                <wp:simplePos x="0" y="0"/>
                <wp:positionH relativeFrom="column">
                  <wp:posOffset>1669415</wp:posOffset>
                </wp:positionH>
                <wp:positionV relativeFrom="paragraph">
                  <wp:posOffset>13335</wp:posOffset>
                </wp:positionV>
                <wp:extent cx="388620" cy="228600"/>
                <wp:effectExtent l="38100" t="38100" r="11430" b="38100"/>
                <wp:wrapNone/>
                <wp:docPr id="1348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28600"/>
                          <a:chOff x="3682" y="5651"/>
                          <a:chExt cx="612" cy="360"/>
                        </a:xfrm>
                      </wpg:grpSpPr>
                      <wps:wsp>
                        <wps:cNvPr id="1349" name="AutoShape 970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50" name="AutoShape 971"/>
                        <wps:cNvCnPr>
                          <a:cxnSpLocks noChangeShapeType="1"/>
                        </wps:cNvCnPr>
                        <wps:spPr bwMode="auto">
                          <a:xfrm>
                            <a:off x="3682" y="6011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51" name="AutoShape 972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15BF4" id="Group 969" o:spid="_x0000_s1026" style="position:absolute;margin-left:131.45pt;margin-top:1.05pt;width:30.6pt;height:18pt;z-index:251673600" coordorigin="3682,5651" coordsize="6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">
                <v:shape id="AutoShape 970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"/>
                <v:shape id="AutoShape 971" o:spid="_x0000_s1028" type="#_x0000_t32" style="position:absolute;left:3682;top:6011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"/>
                <v:shape id="AutoShape 972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">
                  <v:stroke startarrow="block" endarrow="block"/>
                </v:shape>
              </v:group>
            </w:pict>
          </mc:Fallback>
        </mc:AlternateContent>
      </w:r>
    </w:p>
    <w:p w14:paraId="0B20009F" w14:textId="16C6E187" w:rsidR="00052A26" w:rsidRPr="00C4670E" w:rsidRDefault="00052A26" w:rsidP="005C4397">
      <w:pPr>
        <w:pStyle w:val="SingleTxtG"/>
        <w:spacing w:before="240" w:line="220" w:lineRule="atLeast"/>
        <w:ind w:firstLine="567"/>
      </w:pPr>
      <w:r>
        <w:t xml:space="preserve">Приведенный выше знак официального утверждения указывает, что данная шина официально утверждена в Нидерландах (Е4) на </w:t>
      </w:r>
      <w:proofErr w:type="gramStart"/>
      <w:r>
        <w:t>основании Правил</w:t>
      </w:r>
      <w:proofErr w:type="gramEnd"/>
      <w:r>
        <w:t xml:space="preserve"> № 30 ООН в соответствии с поправками серии 02 (как указано первыми двумя цифрами номера официального утверждения “02”) под номером официального утверждения 0236378. Она также обозначена индексом “+ 03S2WR2B”, который указывает, что данная </w:t>
      </w:r>
      <w:r w:rsidR="005C4397">
        <w:br/>
      </w:r>
      <w:r>
        <w:t>шина была официально утверждена также на основании Правил № 117 ООН (с</w:t>
      </w:r>
      <w:r w:rsidR="005C4397">
        <w:t> </w:t>
      </w:r>
      <w:r>
        <w:t>поправками серии 03) в отношении S (звук, издаваемый при качении, на стадии 2), W</w:t>
      </w:r>
      <w:r w:rsidR="00DF1AED">
        <w:t> </w:t>
      </w:r>
      <w:r>
        <w:t xml:space="preserve">(сцепление шин в новом состоянии на мокрой поверхности), R (сопротивление качению на стадии 2) и В (сцепление шин в изношенном состоянии на мокрой поверхности)». </w:t>
      </w:r>
    </w:p>
    <w:p w14:paraId="65C48CC8" w14:textId="77777777" w:rsidR="00052A26" w:rsidRPr="00C4670E" w:rsidRDefault="00052A26" w:rsidP="005C4397">
      <w:pPr>
        <w:pageBreakBefore/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C141F8">
        <w:rPr>
          <w:i/>
          <w:iCs/>
        </w:rPr>
        <w:t xml:space="preserve">Приложение 2, добавление 4 </w:t>
      </w:r>
      <w:r>
        <w:t>изменить следующим образом:</w:t>
      </w:r>
      <w:bookmarkStart w:id="37" w:name="_Toc367177754"/>
      <w:bookmarkStart w:id="38" w:name="_Toc440609120"/>
    </w:p>
    <w:p w14:paraId="4059B743" w14:textId="77777777" w:rsidR="00052A26" w:rsidRPr="00C4670E" w:rsidRDefault="00052A26" w:rsidP="00052A26">
      <w:pPr>
        <w:pStyle w:val="HChG"/>
      </w:pPr>
      <w:r w:rsidRPr="00F04D72">
        <w:rPr>
          <w:b w:val="0"/>
        </w:rPr>
        <w:lastRenderedPageBreak/>
        <w:t>«</w:t>
      </w:r>
      <w:r>
        <w:rPr>
          <w:bCs/>
        </w:rPr>
        <w:t>Приложение 2 — Добавление 4</w:t>
      </w:r>
      <w:bookmarkEnd w:id="37"/>
      <w:bookmarkEnd w:id="38"/>
    </w:p>
    <w:p w14:paraId="4CD860AD" w14:textId="77777777" w:rsidR="00052A26" w:rsidRPr="00CF71F6" w:rsidRDefault="00052A26" w:rsidP="00052A26">
      <w:pPr>
        <w:pStyle w:val="HChG"/>
        <w:keepNext w:val="0"/>
        <w:keepLines w:val="0"/>
      </w:pPr>
      <w:r>
        <w:tab/>
      </w:r>
      <w:r>
        <w:tab/>
      </w:r>
      <w:r>
        <w:rPr>
          <w:bCs/>
        </w:rPr>
        <w:t>Распространения с целью объединения официальных утверждений, предоставленных в соответствии с</w:t>
      </w:r>
      <w:r>
        <w:rPr>
          <w:lang w:val="en-US"/>
        </w:rPr>
        <w:t> </w:t>
      </w:r>
      <w:r>
        <w:rPr>
          <w:bCs/>
        </w:rPr>
        <w:t>Правилами № 117</w:t>
      </w:r>
      <w:bookmarkStart w:id="39" w:name="_Toc440609121"/>
      <w:bookmarkEnd w:id="39"/>
      <w:r w:rsidRPr="00CF71F6">
        <w:rPr>
          <w:bCs/>
        </w:rPr>
        <w:t xml:space="preserve"> </w:t>
      </w:r>
      <w:r>
        <w:t>ООН</w:t>
      </w:r>
    </w:p>
    <w:p w14:paraId="2401B6CC" w14:textId="2ADCFE29" w:rsidR="00052A26" w:rsidRPr="00F04D72" w:rsidRDefault="005C4397" w:rsidP="005C4397">
      <w:pPr>
        <w:pStyle w:val="H56G"/>
        <w:rPr>
          <w:b/>
          <w:bCs/>
        </w:rPr>
      </w:pPr>
      <w:bookmarkStart w:id="40" w:name="_Toc367175773"/>
      <w:bookmarkStart w:id="41" w:name="_Toc367177756"/>
      <w:bookmarkStart w:id="42" w:name="_Toc432594570"/>
      <w:bookmarkStart w:id="43" w:name="_Toc440609122"/>
      <w:r>
        <w:tab/>
      </w:r>
      <w:r>
        <w:tab/>
      </w:r>
      <w:r w:rsidR="00052A26" w:rsidRPr="00F04D72">
        <w:t>Пример 1</w:t>
      </w:r>
      <w:bookmarkEnd w:id="40"/>
      <w:bookmarkEnd w:id="41"/>
      <w:bookmarkEnd w:id="42"/>
      <w:bookmarkEnd w:id="43"/>
    </w:p>
    <w:p w14:paraId="70CE83CD" w14:textId="77777777" w:rsidR="00052A26" w:rsidRDefault="00052A26" w:rsidP="00052A26">
      <w:pPr>
        <w:pStyle w:val="SingleTxt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C933A" wp14:editId="75F8F428">
                <wp:simplePos x="0" y="0"/>
                <wp:positionH relativeFrom="column">
                  <wp:posOffset>3956622</wp:posOffset>
                </wp:positionH>
                <wp:positionV relativeFrom="paragraph">
                  <wp:posOffset>185712</wp:posOffset>
                </wp:positionV>
                <wp:extent cx="626134" cy="228600"/>
                <wp:effectExtent l="0" t="0" r="2540" b="0"/>
                <wp:wrapNone/>
                <wp:docPr id="1363" name="Надпись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3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1E880C" w14:textId="77777777" w:rsidR="00052A26" w:rsidRPr="001428EF" w:rsidRDefault="00052A26" w:rsidP="00052A26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F05F9">
                              <w:rPr>
                                <w:sz w:val="18"/>
                                <w:szCs w:val="18"/>
                              </w:rPr>
                              <w:t xml:space="preserve">а </w:t>
                            </w:r>
                            <w:r w:rsidRPr="00EF05F9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≥</w:t>
                            </w:r>
                            <w:r w:rsidRPr="00EF05F9">
                              <w:rPr>
                                <w:sz w:val="18"/>
                                <w:szCs w:val="18"/>
                              </w:rPr>
                              <w:t xml:space="preserve"> 12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C933A" id="Надпись 1363" o:spid="_x0000_s1035" type="#_x0000_t202" style="position:absolute;left:0;text-align:left;margin-left:311.55pt;margin-top:14.6pt;width:49.3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" stroked="f">
                <v:stroke joinstyle="round"/>
                <v:textbox style="mso-fit-shape-to-text:t" inset="0,0,0,0">
                  <w:txbxContent>
                    <w:p w14:paraId="551E880C" w14:textId="77777777" w:rsidR="00052A26" w:rsidRPr="001428EF" w:rsidRDefault="00052A26" w:rsidP="00052A26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F05F9">
                        <w:rPr>
                          <w:sz w:val="18"/>
                          <w:szCs w:val="18"/>
                        </w:rPr>
                        <w:t xml:space="preserve">а </w:t>
                      </w:r>
                      <w:r w:rsidRPr="00EF05F9">
                        <w:rPr>
                          <w:rFonts w:cs="Times New Roman"/>
                          <w:sz w:val="18"/>
                          <w:szCs w:val="18"/>
                        </w:rPr>
                        <w:t>≥</w:t>
                      </w:r>
                      <w:r w:rsidRPr="00EF05F9">
                        <w:rPr>
                          <w:sz w:val="18"/>
                          <w:szCs w:val="18"/>
                        </w:rPr>
                        <w:t xml:space="preserve"> 12 мм</w:t>
                      </w:r>
                    </w:p>
                  </w:txbxContent>
                </v:textbox>
              </v:shape>
            </w:pict>
          </mc:Fallback>
        </mc:AlternateContent>
      </w:r>
    </w:p>
    <w:p w14:paraId="3DA34B8E" w14:textId="77777777" w:rsidR="00052A26" w:rsidRPr="000B3617" w:rsidRDefault="00052A26" w:rsidP="00052A26">
      <w:pPr>
        <w:ind w:left="1134" w:right="1134"/>
        <w:jc w:val="center"/>
        <w:rPr>
          <w:noProof/>
          <w:lang w:eastAsia="en-GB"/>
        </w:rPr>
      </w:pPr>
      <w:r w:rsidRPr="000B3617">
        <w:rPr>
          <w:noProof/>
          <w:lang w:eastAsia="en-GB"/>
        </w:rPr>
        <w:drawing>
          <wp:inline distT="0" distB="0" distL="0" distR="0" wp14:anchorId="6ABB90E6" wp14:editId="38B2B6D3">
            <wp:extent cx="2982595" cy="908685"/>
            <wp:effectExtent l="0" t="0" r="0" b="0"/>
            <wp:docPr id="34" name="Picture 16" descr="Reg 117 Ex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g 117 Exampl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658A2" w14:textId="77777777" w:rsidR="00052A26" w:rsidRPr="00576AA5" w:rsidRDefault="00052A26" w:rsidP="00052A26">
      <w:pPr>
        <w:pStyle w:val="SingleTxtG"/>
        <w:spacing w:after="0" w:line="220" w:lineRule="atLeast"/>
        <w:ind w:firstLine="567"/>
        <w:jc w:val="center"/>
        <w:rPr>
          <w:color w:val="FFFFFF" w:themeColor="background1"/>
        </w:rPr>
      </w:pPr>
    </w:p>
    <w:p w14:paraId="6ED314B8" w14:textId="77777777" w:rsidR="00052A26" w:rsidRPr="00C141F8" w:rsidRDefault="00052A26" w:rsidP="00052A26">
      <w:pPr>
        <w:pStyle w:val="SingleTxtG"/>
        <w:spacing w:line="220" w:lineRule="atLeast"/>
        <w:ind w:firstLine="567"/>
        <w:jc w:val="center"/>
        <w:rPr>
          <w:sz w:val="40"/>
          <w:szCs w:val="40"/>
        </w:rPr>
      </w:pPr>
      <w:r w:rsidRPr="006543C9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B1C8C60" wp14:editId="514222E7">
                <wp:simplePos x="0" y="0"/>
                <wp:positionH relativeFrom="column">
                  <wp:posOffset>1669415</wp:posOffset>
                </wp:positionH>
                <wp:positionV relativeFrom="paragraph">
                  <wp:posOffset>13335</wp:posOffset>
                </wp:positionV>
                <wp:extent cx="388620" cy="228600"/>
                <wp:effectExtent l="38100" t="38100" r="11430" b="38100"/>
                <wp:wrapNone/>
                <wp:docPr id="12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28600"/>
                          <a:chOff x="3682" y="5651"/>
                          <a:chExt cx="612" cy="360"/>
                        </a:xfrm>
                      </wpg:grpSpPr>
                      <wps:wsp>
                        <wps:cNvPr id="15" name="AutoShape 970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AutoShape 971"/>
                        <wps:cNvCnPr>
                          <a:cxnSpLocks noChangeShapeType="1"/>
                        </wps:cNvCnPr>
                        <wps:spPr bwMode="auto">
                          <a:xfrm>
                            <a:off x="3682" y="6011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AutoShape 972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126CC" id="Group 969" o:spid="_x0000_s1026" style="position:absolute;margin-left:131.45pt;margin-top:1.05pt;width:30.6pt;height:18pt;z-index:251676672" coordorigin="3682,5651" coordsize="6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">
                <v:shape id="AutoShape 970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971" o:spid="_x0000_s1028" type="#_x0000_t32" style="position:absolute;left:3682;top:6011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972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">
                  <v:stroke startarrow="block" endarrow="block"/>
                </v:shape>
              </v:group>
            </w:pict>
          </mc:Fallback>
        </mc:AlternateContent>
      </w:r>
      <w:r w:rsidRPr="006543C9">
        <w:rPr>
          <w:b/>
          <w:position w:val="6"/>
        </w:rPr>
        <w:t>a/3</w:t>
      </w:r>
      <w:r w:rsidRPr="009C7C07">
        <w:rPr>
          <w:rFonts w:ascii="Arial" w:hAnsi="Arial" w:cs="Arial"/>
          <w:color w:val="FFFFFF" w:themeColor="background1"/>
        </w:rPr>
        <w:t xml:space="preserve">  </w:t>
      </w:r>
      <w:r w:rsidRPr="0012338E">
        <w:rPr>
          <w:rFonts w:ascii="Arial" w:hAnsi="Arial" w:cs="Arial"/>
          <w:color w:val="FFFFFF" w:themeColor="background1"/>
        </w:rPr>
        <w:t xml:space="preserve">  </w:t>
      </w:r>
      <w:r w:rsidRPr="00D7287E">
        <w:rPr>
          <w:b/>
          <w:sz w:val="40"/>
          <w:szCs w:val="40"/>
        </w:rPr>
        <w:t>0212345 S2WR2 + 03B</w:t>
      </w:r>
      <w:r w:rsidRPr="00C44E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141E490" wp14:editId="07EA50B1">
                <wp:simplePos x="0" y="0"/>
                <wp:positionH relativeFrom="column">
                  <wp:posOffset>1669415</wp:posOffset>
                </wp:positionH>
                <wp:positionV relativeFrom="paragraph">
                  <wp:posOffset>13335</wp:posOffset>
                </wp:positionV>
                <wp:extent cx="388620" cy="228600"/>
                <wp:effectExtent l="38100" t="38100" r="11430" b="38100"/>
                <wp:wrapNone/>
                <wp:docPr id="118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" cy="228600"/>
                          <a:chOff x="3682" y="5651"/>
                          <a:chExt cx="612" cy="360"/>
                        </a:xfrm>
                      </wpg:grpSpPr>
                      <wps:wsp>
                        <wps:cNvPr id="119" name="AutoShape 970"/>
                        <wps:cNvCnPr>
                          <a:cxnSpLocks noChangeShapeType="1"/>
                        </wps:cNvCnPr>
                        <wps:spPr bwMode="auto">
                          <a:xfrm>
                            <a:off x="3682" y="5662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" name="AutoShape 971"/>
                        <wps:cNvCnPr>
                          <a:cxnSpLocks noChangeShapeType="1"/>
                        </wps:cNvCnPr>
                        <wps:spPr bwMode="auto">
                          <a:xfrm>
                            <a:off x="3682" y="6011"/>
                            <a:ext cx="61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" name="AutoShape 972"/>
                        <wps:cNvCnPr>
                          <a:cxnSpLocks noChangeShapeType="1"/>
                        </wps:cNvCnPr>
                        <wps:spPr bwMode="auto">
                          <a:xfrm>
                            <a:off x="3753" y="5651"/>
                            <a:ext cx="1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3094A" id="Group 969" o:spid="_x0000_s1026" style="position:absolute;margin-left:131.45pt;margin-top:1.05pt;width:30.6pt;height:18pt;z-index:251674624" coordorigin="3682,5651" coordsize="61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">
                <v:shape id="AutoShape 970" o:spid="_x0000_s1027" type="#_x0000_t32" style="position:absolute;left:3682;top:5662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971" o:spid="_x0000_s1028" type="#_x0000_t32" style="position:absolute;left:3682;top:6011;width:6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6j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PDlGZlAL38BAAD//wMAUEsBAi0AFAAGAAgAAAAhANvh9svuAAAAhQEAABMAAAAAAAAA&#10;AAAAAAAAAAAAAFtDb250ZW50X1R5cGVzXS54bWxQSwECLQAUAAYACAAAACEAWvQsW78AAAAVAQAA&#10;CwAAAAAAAAAAAAAAAAAfAQAAX3JlbHMvLnJlbHNQSwECLQAUAAYACAAAACEAkd3eo8YAAADcAAAA&#10;DwAAAAAAAAAAAAAAAAAHAgAAZHJzL2Rvd25yZXYueG1sUEsFBgAAAAADAAMAtwAAAPoCAAAAAA==&#10;"/>
                <v:shape id="AutoShape 972" o:spid="_x0000_s1029" type="#_x0000_t32" style="position:absolute;left:3753;top:5651;width:1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">
                  <v:stroke startarrow="block" endarrow="block"/>
                </v:shape>
              </v:group>
            </w:pict>
          </mc:Fallback>
        </mc:AlternateContent>
      </w:r>
    </w:p>
    <w:p w14:paraId="32CEB6D4" w14:textId="77777777" w:rsidR="00052A26" w:rsidRPr="00C4670E" w:rsidRDefault="00052A26" w:rsidP="005C4397">
      <w:pPr>
        <w:pStyle w:val="SingleTxtG"/>
        <w:tabs>
          <w:tab w:val="left" w:pos="1134"/>
        </w:tabs>
        <w:spacing w:before="240"/>
        <w:ind w:firstLine="567"/>
        <w:rPr>
          <w:strike/>
        </w:rPr>
      </w:pPr>
      <w:r>
        <w:t xml:space="preserve">Приведенный выше знак официального утверждения указывает, что данная шина первоначально была официально утверждена в Нидерландах (Е4) на </w:t>
      </w:r>
      <w:proofErr w:type="gramStart"/>
      <w:r>
        <w:t>основании Правил</w:t>
      </w:r>
      <w:proofErr w:type="gramEnd"/>
      <w:r>
        <w:t xml:space="preserve"> № 117 ООН и поправок серии 02 под номером официального </w:t>
      </w:r>
      <w:r>
        <w:br/>
        <w:t>утверждения 0212345. Маркировка дополнена обозначениями S2WR2 (звук, издаваемый при качении, на стадии 2), W (сцепление шин в новом состоянии на мокрой поверхности) и R (сопротивление качению на стадии 2). Индекс 03B перед “+” указывает на то, что на основании отдельного свидетельства официальное утверждение было распространено в соответствии с Правилами № 117 ООН и поправками серии 03 на сцепление шин в изношенном состоянии на мокрой поверхности».</w:t>
      </w:r>
    </w:p>
    <w:p w14:paraId="3F48B0B7" w14:textId="77777777" w:rsidR="00052A26" w:rsidRPr="00C4670E" w:rsidRDefault="00052A26" w:rsidP="00052A26">
      <w:pPr>
        <w:keepNext/>
        <w:keepLines/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i/>
        </w:rPr>
      </w:pPr>
      <w:bookmarkStart w:id="44" w:name="_Hlk88140953"/>
      <w:r w:rsidRPr="00C141F8">
        <w:rPr>
          <w:i/>
          <w:iCs/>
        </w:rPr>
        <w:t xml:space="preserve">Приложение </w:t>
      </w:r>
      <w:r>
        <w:rPr>
          <w:i/>
          <w:iCs/>
        </w:rPr>
        <w:t>5</w:t>
      </w:r>
      <w:r>
        <w:t xml:space="preserve">, </w:t>
      </w:r>
      <w:r w:rsidRPr="0012338E">
        <w:rPr>
          <w:i/>
          <w:iCs/>
        </w:rPr>
        <w:t>заголовок</w:t>
      </w:r>
      <w:r>
        <w:t xml:space="preserve"> изменить следующим образом:</w:t>
      </w:r>
    </w:p>
    <w:p w14:paraId="62B0442E" w14:textId="77777777" w:rsidR="00052A26" w:rsidRPr="00E11119" w:rsidRDefault="00052A26" w:rsidP="00E11119">
      <w:pPr>
        <w:pStyle w:val="HChG"/>
      </w:pPr>
      <w:r>
        <w:tab/>
      </w:r>
      <w:r>
        <w:tab/>
      </w:r>
      <w:r w:rsidRPr="00FF1F83">
        <w:rPr>
          <w:b w:val="0"/>
          <w:bCs/>
        </w:rPr>
        <w:t>«</w:t>
      </w:r>
      <w:r>
        <w:t xml:space="preserve">Процедуры </w:t>
      </w:r>
      <w:r w:rsidRPr="00E11119">
        <w:t>испытаний</w:t>
      </w:r>
      <w:r>
        <w:t xml:space="preserve"> для измерения сцепления на мокрых поверхностях шин в новом состоянии</w:t>
      </w:r>
      <w:bookmarkStart w:id="45" w:name="_Toc440609136"/>
      <w:bookmarkEnd w:id="45"/>
      <w:r w:rsidRPr="00FF1F83">
        <w:rPr>
          <w:b w:val="0"/>
          <w:bCs/>
        </w:rPr>
        <w:t>»</w:t>
      </w:r>
    </w:p>
    <w:bookmarkEnd w:id="44"/>
    <w:p w14:paraId="1F34818A" w14:textId="77777777" w:rsidR="00052A26" w:rsidRPr="00C4670E" w:rsidRDefault="00052A26" w:rsidP="00052A26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i/>
        </w:rPr>
      </w:pPr>
      <w:r w:rsidRPr="00C141F8">
        <w:rPr>
          <w:i/>
          <w:iCs/>
        </w:rPr>
        <w:t>Приложение 5, добавление</w:t>
      </w:r>
      <w:r>
        <w:t xml:space="preserve"> изменить следующим образом:</w:t>
      </w:r>
    </w:p>
    <w:p w14:paraId="3C5A4308" w14:textId="77777777" w:rsidR="00052A26" w:rsidRPr="00C4670E" w:rsidRDefault="00052A26" w:rsidP="00E11119">
      <w:pPr>
        <w:pStyle w:val="HChG"/>
      </w:pPr>
      <w:bookmarkStart w:id="46" w:name="_Toc440609139"/>
      <w:r>
        <w:tab/>
      </w:r>
      <w:r>
        <w:tab/>
      </w:r>
      <w:r w:rsidRPr="00FF1F83">
        <w:rPr>
          <w:b w:val="0"/>
          <w:bCs/>
        </w:rPr>
        <w:t>«</w:t>
      </w:r>
      <w:r>
        <w:t xml:space="preserve">Примеры протоколов испытания для </w:t>
      </w:r>
      <w:r w:rsidRPr="00E11119">
        <w:t>определения</w:t>
      </w:r>
      <w:r>
        <w:t xml:space="preserve"> коэффициента сцепления на мокрой поверхности для шин в новом состоянии</w:t>
      </w:r>
      <w:bookmarkEnd w:id="46"/>
    </w:p>
    <w:p w14:paraId="6DCA50B6" w14:textId="77777777" w:rsidR="00052A26" w:rsidRPr="00C4670E" w:rsidRDefault="00052A26" w:rsidP="00052A26">
      <w:pPr>
        <w:spacing w:after="120" w:line="240" w:lineRule="auto"/>
        <w:ind w:left="1134" w:right="1134"/>
        <w:jc w:val="both"/>
        <w:outlineLvl w:val="0"/>
        <w:rPr>
          <w:color w:val="000000"/>
        </w:rPr>
      </w:pPr>
      <w:r w:rsidRPr="00C141F8">
        <w:rPr>
          <w:i/>
          <w:iCs/>
        </w:rPr>
        <w:t>Пример 1</w:t>
      </w:r>
      <w:r>
        <w:t>: Протокол испытания для определения коэффициента сцепления на мокрой поверхности для шин в новом состоянии на основе метода с использованием прицепа или транспортного средства, оборудованного для испытания шин</w:t>
      </w:r>
    </w:p>
    <w:p w14:paraId="058748E9" w14:textId="77777777" w:rsidR="00052A26" w:rsidRPr="00C4670E" w:rsidRDefault="00052A26" w:rsidP="00052A26">
      <w:pPr>
        <w:spacing w:after="120" w:line="240" w:lineRule="auto"/>
        <w:ind w:left="1134" w:right="1134"/>
        <w:jc w:val="both"/>
        <w:outlineLvl w:val="0"/>
        <w:rPr>
          <w:sz w:val="16"/>
          <w:szCs w:val="16"/>
        </w:rPr>
      </w:pPr>
      <w:r w:rsidRPr="00C4670E">
        <w:rPr>
          <w:iCs/>
        </w:rPr>
        <w:t>…</w:t>
      </w:r>
      <w:bookmarkStart w:id="47" w:name="_Hlk88143364"/>
    </w:p>
    <w:p w14:paraId="3204D09D" w14:textId="77777777" w:rsidR="00052A26" w:rsidRPr="00C4670E" w:rsidRDefault="00052A26" w:rsidP="00052A26">
      <w:pPr>
        <w:spacing w:after="120" w:line="240" w:lineRule="auto"/>
        <w:ind w:left="1134" w:right="1134"/>
        <w:jc w:val="both"/>
        <w:outlineLvl w:val="0"/>
      </w:pPr>
      <w:r w:rsidRPr="00C141F8">
        <w:rPr>
          <w:i/>
          <w:iCs/>
        </w:rPr>
        <w:t>Пример 2</w:t>
      </w:r>
      <w:r>
        <w:t>: Протокол испытания для определения коэффициента сцепления на мокрой поверхности для шин в новом состоянии на основе метода с использованием транспортного средства</w:t>
      </w:r>
    </w:p>
    <w:p w14:paraId="7DC3D2D3" w14:textId="36BDCFC5" w:rsidR="00052A26" w:rsidRPr="00C4670E" w:rsidRDefault="00052A26" w:rsidP="00052A26">
      <w:pPr>
        <w:spacing w:after="120" w:line="240" w:lineRule="auto"/>
        <w:ind w:left="1134" w:right="1134"/>
        <w:jc w:val="both"/>
        <w:outlineLvl w:val="0"/>
        <w:rPr>
          <w:sz w:val="16"/>
          <w:szCs w:val="16"/>
        </w:rPr>
      </w:pPr>
      <w:r w:rsidRPr="00C4670E">
        <w:rPr>
          <w:iCs/>
        </w:rPr>
        <w:t>…</w:t>
      </w:r>
      <w:r>
        <w:rPr>
          <w:iCs/>
        </w:rPr>
        <w:t>»</w:t>
      </w:r>
      <w:r w:rsidR="00D836D5">
        <w:rPr>
          <w:iCs/>
        </w:rPr>
        <w:t>.</w:t>
      </w:r>
    </w:p>
    <w:p w14:paraId="5C7BE6E8" w14:textId="77777777" w:rsidR="00052A26" w:rsidRPr="00C4670E" w:rsidRDefault="00052A26" w:rsidP="00052A26">
      <w:pPr>
        <w:keepNext/>
        <w:keepLines/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i/>
        </w:rPr>
      </w:pPr>
      <w:bookmarkStart w:id="48" w:name="_Hlk88144013"/>
      <w:r>
        <w:rPr>
          <w:i/>
          <w:iCs/>
        </w:rPr>
        <w:t>Приложение 7</w:t>
      </w:r>
      <w:r>
        <w:t xml:space="preserve"> </w:t>
      </w:r>
    </w:p>
    <w:p w14:paraId="18562EAC" w14:textId="77777777" w:rsidR="00052A26" w:rsidRPr="00C4670E" w:rsidRDefault="00052A26" w:rsidP="00052A26">
      <w:pPr>
        <w:keepNext/>
        <w:keepLines/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iCs/>
        </w:rPr>
      </w:pPr>
      <w:r w:rsidRPr="00C141F8">
        <w:rPr>
          <w:i/>
          <w:iCs/>
        </w:rPr>
        <w:t>Добавление 3, часть I, пункт 7</w:t>
      </w:r>
      <w:r>
        <w:t xml:space="preserve"> изменить следующим образом:</w:t>
      </w:r>
    </w:p>
    <w:p w14:paraId="3D492E89" w14:textId="77777777" w:rsidR="00052A26" w:rsidRPr="00C4670E" w:rsidRDefault="00052A26" w:rsidP="00052A26">
      <w:pPr>
        <w:keepNext/>
        <w:keepLines/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iCs/>
        </w:rPr>
      </w:pPr>
      <w:r>
        <w:t>«7.</w:t>
      </w:r>
      <w:r>
        <w:tab/>
        <w:t>Индекс сцепления на снегу, относящийся к СЭИШ, в соответствии с пунктом 6.5.1.1».</w:t>
      </w:r>
    </w:p>
    <w:bookmarkEnd w:id="47"/>
    <w:bookmarkEnd w:id="48"/>
    <w:p w14:paraId="3B8B247F" w14:textId="77777777" w:rsidR="00052A26" w:rsidRPr="00C4670E" w:rsidRDefault="00052A26" w:rsidP="00052A26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i/>
        </w:rPr>
      </w:pPr>
      <w:r w:rsidRPr="00C141F8">
        <w:rPr>
          <w:i/>
          <w:iCs/>
        </w:rPr>
        <w:t>Включить новое приложение 9</w:t>
      </w:r>
      <w:r>
        <w:t xml:space="preserve"> следующего содержания:</w:t>
      </w:r>
    </w:p>
    <w:p w14:paraId="6403F719" w14:textId="77777777" w:rsidR="00052A26" w:rsidRPr="00C4670E" w:rsidRDefault="00052A26" w:rsidP="00052A26">
      <w:pPr>
        <w:pStyle w:val="HChG"/>
      </w:pPr>
      <w:r>
        <w:lastRenderedPageBreak/>
        <w:tab/>
      </w:r>
      <w:r w:rsidRPr="00497558">
        <w:rPr>
          <w:b w:val="0"/>
          <w:bCs/>
        </w:rPr>
        <w:t>«</w:t>
      </w:r>
      <w:r>
        <w:rPr>
          <w:bCs/>
        </w:rPr>
        <w:t>Приложение 9</w:t>
      </w:r>
      <w:bookmarkStart w:id="49" w:name="_Hlk74300451"/>
    </w:p>
    <w:p w14:paraId="072B678E" w14:textId="77777777" w:rsidR="00052A26" w:rsidRPr="00C4670E" w:rsidRDefault="00052A26" w:rsidP="00052A26">
      <w:pPr>
        <w:pStyle w:val="HChG"/>
        <w:ind w:firstLine="0"/>
      </w:pPr>
      <w:r>
        <w:rPr>
          <w:bCs/>
        </w:rPr>
        <w:t>Процедура испытаний для измерения сцепления на мокрых поверхностях шин в изношенном состоянии</w:t>
      </w:r>
      <w:r>
        <w:t xml:space="preserve"> </w:t>
      </w:r>
      <w:bookmarkEnd w:id="49"/>
    </w:p>
    <w:p w14:paraId="27307486" w14:textId="77777777" w:rsidR="00052A26" w:rsidRPr="00C4670E" w:rsidRDefault="00052A26" w:rsidP="00052A26">
      <w:pPr>
        <w:spacing w:after="120"/>
        <w:ind w:left="2268" w:hanging="1134"/>
      </w:pPr>
      <w:r>
        <w:t>1.</w:t>
      </w:r>
      <w:r>
        <w:tab/>
        <w:t>Общая часть (зарезервировано)</w:t>
      </w:r>
    </w:p>
    <w:p w14:paraId="08F30C87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28"/>
        <w:jc w:val="both"/>
      </w:pPr>
      <w:r>
        <w:t>2.</w:t>
      </w:r>
      <w:r>
        <w:tab/>
        <w:t>Шины класса C1</w:t>
      </w:r>
    </w:p>
    <w:p w14:paraId="6F345455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</w:pPr>
      <w:r>
        <w:t>Принцип</w:t>
      </w:r>
    </w:p>
    <w:p w14:paraId="4594310C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</w:pPr>
      <w:r>
        <w:t>Два этапа:</w:t>
      </w:r>
    </w:p>
    <w:p w14:paraId="612A700D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</w:pPr>
      <w:r>
        <w:t>1)</w:t>
      </w:r>
      <w:r>
        <w:tab/>
        <w:t>Подготовка шины в изношенном состоянии</w:t>
      </w:r>
    </w:p>
    <w:p w14:paraId="341982A2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835" w:right="1134" w:hanging="567"/>
        <w:jc w:val="both"/>
      </w:pPr>
      <w:r>
        <w:t>2)</w:t>
      </w:r>
      <w:r>
        <w:tab/>
        <w:t>Оценка коэффициента сцепления шины в изношенном состоянии на мокрой поверхности</w:t>
      </w:r>
    </w:p>
    <w:p w14:paraId="51B54782" w14:textId="77777777" w:rsidR="00052A26" w:rsidRPr="00404E9D" w:rsidRDefault="00052A26" w:rsidP="00052A26">
      <w:pPr>
        <w:autoSpaceDE w:val="0"/>
        <w:autoSpaceDN w:val="0"/>
        <w:adjustRightInd w:val="0"/>
        <w:spacing w:after="120"/>
        <w:ind w:left="2268" w:right="1134" w:hanging="1128"/>
        <w:jc w:val="both"/>
      </w:pPr>
      <w:r>
        <w:t>2.1</w:t>
      </w:r>
      <w:r>
        <w:tab/>
        <w:t>Определения</w:t>
      </w:r>
    </w:p>
    <w:p w14:paraId="32852B15" w14:textId="77777777" w:rsidR="00052A26" w:rsidRPr="00D316ED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  <w:rPr>
          <w:iCs/>
        </w:rPr>
      </w:pPr>
      <w:r>
        <w:t>Для целей настоящего приложения “</w:t>
      </w:r>
      <w:r w:rsidRPr="00C141F8">
        <w:rPr>
          <w:i/>
          <w:iCs/>
        </w:rPr>
        <w:t>потенциальная шина</w:t>
      </w:r>
      <w:r>
        <w:t>” или “</w:t>
      </w:r>
      <w:r w:rsidRPr="00C141F8">
        <w:rPr>
          <w:i/>
          <w:iCs/>
        </w:rPr>
        <w:t>комплект потенциальных шин</w:t>
      </w:r>
      <w:r>
        <w:t>” и “</w:t>
      </w:r>
      <w:r w:rsidRPr="00C141F8">
        <w:rPr>
          <w:i/>
          <w:iCs/>
        </w:rPr>
        <w:t>эталонная шина</w:t>
      </w:r>
      <w:r>
        <w:t>” или “</w:t>
      </w:r>
      <w:r w:rsidRPr="00C141F8">
        <w:rPr>
          <w:i/>
          <w:iCs/>
        </w:rPr>
        <w:t>комплект эталонных шин</w:t>
      </w:r>
      <w:r>
        <w:t>”, упомянутые в пунктах 2.19.2 и 2.19.3, должны читаться соответственно как “</w:t>
      </w:r>
      <w:r w:rsidRPr="00C141F8">
        <w:rPr>
          <w:i/>
          <w:iCs/>
        </w:rPr>
        <w:t>потенциальная шина в изношенном состоянии</w:t>
      </w:r>
      <w:r>
        <w:t>” или “</w:t>
      </w:r>
      <w:r w:rsidRPr="00C141F8">
        <w:rPr>
          <w:i/>
          <w:iCs/>
        </w:rPr>
        <w:t>комплект потенциальных шин в изношенном состоянии</w:t>
      </w:r>
      <w:r>
        <w:t>” и “</w:t>
      </w:r>
      <w:r w:rsidRPr="00C141F8">
        <w:rPr>
          <w:i/>
          <w:iCs/>
        </w:rPr>
        <w:t>эталонная шина в изношенном состоянии</w:t>
      </w:r>
      <w:r>
        <w:t>” или “</w:t>
      </w:r>
      <w:r w:rsidRPr="00F459E3">
        <w:rPr>
          <w:i/>
          <w:iCs/>
        </w:rPr>
        <w:t>комплект эталонных шин в изношенном состоянии</w:t>
      </w:r>
      <w:r w:rsidRPr="00263F0B">
        <w:t>”</w:t>
      </w:r>
      <w:r w:rsidRPr="00F459E3">
        <w:rPr>
          <w:i/>
          <w:iCs/>
        </w:rPr>
        <w:t>.</w:t>
      </w:r>
    </w:p>
    <w:p w14:paraId="39D28AD6" w14:textId="77777777" w:rsidR="00052A26" w:rsidRPr="00D316ED" w:rsidRDefault="00052A26" w:rsidP="00052A26">
      <w:pPr>
        <w:autoSpaceDE w:val="0"/>
        <w:autoSpaceDN w:val="0"/>
        <w:adjustRightInd w:val="0"/>
        <w:spacing w:after="120"/>
        <w:ind w:left="2268" w:right="1134" w:hanging="1128"/>
        <w:jc w:val="both"/>
      </w:pPr>
      <w:r>
        <w:t>2.1.1</w:t>
      </w:r>
      <w:r>
        <w:tab/>
        <w:t>“</w:t>
      </w:r>
      <w:r w:rsidRPr="00F459E3">
        <w:rPr>
          <w:i/>
          <w:iCs/>
        </w:rPr>
        <w:t>Шина в изношенном состоянии</w:t>
      </w:r>
      <w:r>
        <w:t>” или “</w:t>
      </w:r>
      <w:r w:rsidRPr="00F459E3">
        <w:rPr>
          <w:i/>
          <w:iCs/>
        </w:rPr>
        <w:t>изношенная шина</w:t>
      </w:r>
      <w:r>
        <w:t>” означает для целей настоящих Правил новую шину, искусственно изношенную путем уменьшения глубины протектора на высоте индикатора износа протектора, как это определено в Правилах № 30 ООН (1,6 + 0,6/–0,0 мм).</w:t>
      </w:r>
      <w:r w:rsidRPr="00404E9D">
        <w:fldChar w:fldCharType="begin"/>
      </w:r>
      <w:r w:rsidRPr="00404E9D">
        <w:instrText xml:space="preserve"> QUOTE  </w:instrText>
      </w:r>
      <w:r w:rsidRPr="00404E9D">
        <w:fldChar w:fldCharType="end"/>
      </w:r>
    </w:p>
    <w:p w14:paraId="5D251526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28"/>
        <w:jc w:val="both"/>
      </w:pPr>
      <w:r>
        <w:t>2.1.2</w:t>
      </w:r>
      <w:r>
        <w:tab/>
        <w:t>“</w:t>
      </w:r>
      <w:r w:rsidRPr="00F459E3">
        <w:rPr>
          <w:i/>
          <w:iCs/>
        </w:rPr>
        <w:t>Шина в новом состоянии</w:t>
      </w:r>
      <w:r>
        <w:t>” означает новую шину до начала искусственного износа.</w:t>
      </w:r>
    </w:p>
    <w:p w14:paraId="72A931BC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2.1.3</w:t>
      </w:r>
      <w:r>
        <w:tab/>
        <w:t>“</w:t>
      </w:r>
      <w:r w:rsidRPr="00F459E3">
        <w:rPr>
          <w:i/>
          <w:iCs/>
        </w:rPr>
        <w:t>Канавка</w:t>
      </w:r>
      <w:r>
        <w:t xml:space="preserve">” означает пространство между двумя соседними ребрами или блоками рисунка протектора. </w:t>
      </w:r>
    </w:p>
    <w:p w14:paraId="5FE5FED1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2.1.4</w:t>
      </w:r>
      <w:r>
        <w:tab/>
        <w:t>“</w:t>
      </w:r>
      <w:r w:rsidRPr="00F459E3">
        <w:rPr>
          <w:i/>
          <w:iCs/>
        </w:rPr>
        <w:t>Глубина канавки</w:t>
      </w:r>
      <w:r>
        <w:t>” означает перпендикулярное расстояние от фактической или расчетной исходной плоскости, определяемой кромками двух соседних ребер, до самой нижней точки в канавке.</w:t>
      </w:r>
    </w:p>
    <w:p w14:paraId="156D8C24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i/>
        </w:rPr>
      </w:pPr>
      <w:r>
        <w:t>2.1.5</w:t>
      </w:r>
      <w:r>
        <w:tab/>
        <w:t>“</w:t>
      </w:r>
      <w:r w:rsidRPr="00F459E3">
        <w:rPr>
          <w:i/>
          <w:iCs/>
        </w:rPr>
        <w:t>Эталонная ширина протектора</w:t>
      </w:r>
      <w:r w:rsidRPr="009E5B55">
        <w:t>” (</w:t>
      </w:r>
      <w:r w:rsidRPr="00F459E3">
        <w:rPr>
          <w:i/>
          <w:iCs/>
        </w:rPr>
        <w:t>C</w:t>
      </w:r>
      <w:r w:rsidRPr="009E5B55">
        <w:t>)</w:t>
      </w:r>
      <w:r>
        <w:t xml:space="preserve"> рассчитывается следующим образом:</w:t>
      </w:r>
    </w:p>
    <w:p w14:paraId="26A6105B" w14:textId="77777777" w:rsidR="00052A26" w:rsidRPr="00F459E3" w:rsidRDefault="00052A26" w:rsidP="00052A26">
      <w:pPr>
        <w:spacing w:after="120"/>
        <w:ind w:left="1134" w:right="1134"/>
        <w:jc w:val="center"/>
        <w:rPr>
          <w:rFonts w:asciiTheme="minorHAnsi" w:hAnsiTheme="minorHAnsi" w:cs="Times-Roman"/>
        </w:rPr>
      </w:pPr>
      <m:oMath>
        <m:r>
          <w:rPr>
            <w:rFonts w:ascii="Cambria Math" w:hAnsi="Cambria Math"/>
          </w:rPr>
          <m:t>C=</m:t>
        </m:r>
        <m:d>
          <m:dPr>
            <m:ctrlPr>
              <w:rPr>
                <w:rFonts w:ascii="Cambria Math" w:eastAsia="Calibri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</w:rPr>
              <m:t>1,075-0,005∙Ra</m:t>
            </m:r>
          </m:e>
        </m:d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1,001</m:t>
            </m:r>
          </m:sup>
        </m:sSubSup>
      </m:oMath>
      <w:r>
        <w:rPr>
          <w:rFonts w:asciiTheme="minorHAnsi" w:hAnsiTheme="minorHAnsi" w:cs="Times-Roman"/>
        </w:rPr>
        <w:t>,</w:t>
      </w:r>
    </w:p>
    <w:p w14:paraId="4BCE2D47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</w:pPr>
      <w:r>
        <w:t>где:</w:t>
      </w:r>
    </w:p>
    <w:p w14:paraId="3FABDBCD" w14:textId="4565A5DD" w:rsidR="00052A26" w:rsidRPr="00C4670E" w:rsidRDefault="00052A26" w:rsidP="00D836D5">
      <w:pPr>
        <w:tabs>
          <w:tab w:val="left" w:pos="2835"/>
          <w:tab w:val="left" w:pos="3261"/>
        </w:tabs>
        <w:autoSpaceDE w:val="0"/>
        <w:autoSpaceDN w:val="0"/>
        <w:adjustRightInd w:val="0"/>
        <w:spacing w:after="120"/>
        <w:ind w:left="3261" w:right="1134" w:hanging="993"/>
        <w:jc w:val="both"/>
      </w:pPr>
      <w:proofErr w:type="spellStart"/>
      <w:r>
        <w:rPr>
          <w:i/>
          <w:iCs/>
        </w:rPr>
        <w:t>Ra</w:t>
      </w:r>
      <w:proofErr w:type="spellEnd"/>
      <w:r>
        <w:tab/>
        <w:t xml:space="preserve">— </w:t>
      </w:r>
      <w:r w:rsidR="00D836D5">
        <w:tab/>
      </w:r>
      <w:r>
        <w:t xml:space="preserve">номинальное отношение высоты профиля к его ширине, определяемое как часть обозначения размера шины в </w:t>
      </w:r>
      <w:r w:rsidR="00D836D5">
        <w:br/>
      </w:r>
      <w:r>
        <w:t>Правилах</w:t>
      </w:r>
      <w:r w:rsidR="00DF1AED">
        <w:t> </w:t>
      </w:r>
      <w:r>
        <w:t>№</w:t>
      </w:r>
      <w:r w:rsidR="00DF1AED">
        <w:t> </w:t>
      </w:r>
      <w:r>
        <w:t>30 ООН, за исключением размеров, перечисленных в приложении 5 к Правилам № 30 ООН, в случае которых оно принимается равным 90, и</w:t>
      </w:r>
    </w:p>
    <w:p w14:paraId="3F1C2D9A" w14:textId="2883446F" w:rsidR="00052A26" w:rsidRPr="00C4670E" w:rsidRDefault="00052A26" w:rsidP="00D836D5">
      <w:pPr>
        <w:pageBreakBefore/>
        <w:tabs>
          <w:tab w:val="left" w:pos="2835"/>
          <w:tab w:val="left" w:pos="3261"/>
        </w:tabs>
        <w:autoSpaceDE w:val="0"/>
        <w:autoSpaceDN w:val="0"/>
        <w:adjustRightInd w:val="0"/>
        <w:spacing w:after="120"/>
        <w:ind w:left="3261" w:right="1134" w:hanging="993"/>
        <w:jc w:val="both"/>
      </w:pPr>
      <w:r>
        <w:t>S1</w:t>
      </w:r>
      <w:r>
        <w:tab/>
        <w:t xml:space="preserve">— </w:t>
      </w:r>
      <w:r w:rsidR="00D836D5">
        <w:tab/>
      </w:r>
      <w:r>
        <w:t xml:space="preserve">номинальная ширина профиля в соответствии с </w:t>
      </w:r>
      <w:r w:rsidR="00D836D5">
        <w:br/>
      </w:r>
      <w:r>
        <w:t>Правилами</w:t>
      </w:r>
      <w:r w:rsidR="00DF1AED">
        <w:t> </w:t>
      </w:r>
      <w:r>
        <w:t>№</w:t>
      </w:r>
      <w:r w:rsidR="00DF1AED">
        <w:t> </w:t>
      </w:r>
      <w:r>
        <w:t>30 ООН, за исключением размеров, перечисленных в приложении 5 к Правилам № 30 ООН, в случае которых она представляет собой ширину профиля шины, указанную в этом приложении.</w:t>
      </w:r>
    </w:p>
    <w:p w14:paraId="370E3687" w14:textId="0742683A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2.1.6</w:t>
      </w:r>
      <w:r>
        <w:tab/>
        <w:t>“</w:t>
      </w:r>
      <w:r w:rsidRPr="0017038D">
        <w:rPr>
          <w:i/>
          <w:iCs/>
        </w:rPr>
        <w:t>Показатели износа протектора</w:t>
      </w:r>
      <w:r>
        <w:t>”: см. определение в Правилах ООН</w:t>
      </w:r>
      <w:r w:rsidR="00D836D5">
        <w:t> </w:t>
      </w:r>
      <w:r>
        <w:t>№ 30.</w:t>
      </w:r>
    </w:p>
    <w:p w14:paraId="374E9AC2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2.1.7</w:t>
      </w:r>
      <w:r>
        <w:tab/>
        <w:t>“</w:t>
      </w:r>
      <w:r w:rsidRPr="0017038D">
        <w:rPr>
          <w:i/>
          <w:iCs/>
        </w:rPr>
        <w:t>Центральная линия</w:t>
      </w:r>
      <w:r>
        <w:t xml:space="preserve">” означает линию, разделяющую общую ширину шины на две равные части. </w:t>
      </w:r>
    </w:p>
    <w:p w14:paraId="5D93C36A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lastRenderedPageBreak/>
        <w:t>2.1.8</w:t>
      </w:r>
      <w:r>
        <w:tab/>
        <w:t>“</w:t>
      </w:r>
      <w:r w:rsidRPr="0017038D">
        <w:rPr>
          <w:i/>
          <w:iCs/>
        </w:rPr>
        <w:t>Центральная зона</w:t>
      </w:r>
      <w:r>
        <w:t>” означает зону по ширине протектора, определяемую как ¾ (75</w:t>
      </w:r>
      <w:r>
        <w:rPr>
          <w:lang w:val="en-US"/>
        </w:rPr>
        <w:t> </w:t>
      </w:r>
      <w:r>
        <w:t>%) эталонной ширины протектора (</w:t>
      </w:r>
      <w:r w:rsidRPr="00B21EF3">
        <w:rPr>
          <w:i/>
          <w:iCs/>
        </w:rPr>
        <w:t>C</w:t>
      </w:r>
      <w:r>
        <w:t>), измеряемую симметрично от центральной линии.</w:t>
      </w:r>
    </w:p>
    <w:p w14:paraId="08BCA988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2.1.9</w:t>
      </w:r>
      <w:r>
        <w:tab/>
        <w:t>“</w:t>
      </w:r>
      <w:r w:rsidRPr="0017038D">
        <w:rPr>
          <w:i/>
          <w:iCs/>
        </w:rPr>
        <w:t>Плечевая зона</w:t>
      </w:r>
      <w:r>
        <w:t>” означает зону по обе стороны протектора за пределами центральной зоны.</w:t>
      </w:r>
    </w:p>
    <w:p w14:paraId="48C068B9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2.1.10</w:t>
      </w:r>
      <w:r>
        <w:tab/>
        <w:t>“</w:t>
      </w:r>
      <w:r w:rsidRPr="0017038D">
        <w:rPr>
          <w:i/>
          <w:iCs/>
        </w:rPr>
        <w:t>Линия разъема пресс-формы</w:t>
      </w:r>
      <w:r>
        <w:t>” означает границу по окружности шины, на которой сегменты пресс-формы для формирования рисунка протектора соединяются с боковыми пластинами пресс-формы. Если линии разъема пресс-формы на шине не видна, то воображаемой линией разъема пресс-формы считается окружная линия в эквивалентном месте по концам плечевых канавок.</w:t>
      </w:r>
    </w:p>
    <w:p w14:paraId="187E6264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2.1.11</w:t>
      </w:r>
      <w:r>
        <w:tab/>
        <w:t>“</w:t>
      </w:r>
      <w:r w:rsidRPr="0017038D">
        <w:rPr>
          <w:i/>
          <w:iCs/>
        </w:rPr>
        <w:t>Предельные точки рисунка протектора Li и Le</w:t>
      </w:r>
      <w:r>
        <w:t>” означают точки, расположенные на профиле шины между линией разъема пресс-формы и гипотетической точкой на расстоянии до 15 мм на профиле шины в направлении центральной линии (см. рис. 1).</w:t>
      </w:r>
    </w:p>
    <w:p w14:paraId="4391605B" w14:textId="77777777" w:rsidR="00052A26" w:rsidRPr="00404E9D" w:rsidRDefault="00052A26" w:rsidP="00052A26">
      <w:pPr>
        <w:autoSpaceDE w:val="0"/>
        <w:autoSpaceDN w:val="0"/>
        <w:adjustRightInd w:val="0"/>
        <w:spacing w:after="120"/>
        <w:ind w:left="2268" w:right="1134" w:hanging="141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64AD3" wp14:editId="2F116728">
                <wp:simplePos x="0" y="0"/>
                <wp:positionH relativeFrom="column">
                  <wp:posOffset>3873648</wp:posOffset>
                </wp:positionH>
                <wp:positionV relativeFrom="paragraph">
                  <wp:posOffset>568915</wp:posOffset>
                </wp:positionV>
                <wp:extent cx="272415" cy="95341"/>
                <wp:effectExtent l="0" t="0" r="0" b="0"/>
                <wp:wrapNone/>
                <wp:docPr id="1364" name="Надпись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" cy="95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0F3951" w14:textId="77777777" w:rsidR="00052A26" w:rsidRPr="00844C00" w:rsidRDefault="00052A26" w:rsidP="00052A26">
                            <w:pPr>
                              <w:spacing w:line="140" w:lineRule="exact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44C00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15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4AD3" id="Надпись 1364" o:spid="_x0000_s1036" type="#_x0000_t202" style="position:absolute;left:0;text-align:left;margin-left:305pt;margin-top:44.8pt;width:21.4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" stroked="f">
                <v:stroke joinstyle="round"/>
                <v:textbox inset="0,0,0,0">
                  <w:txbxContent>
                    <w:p w14:paraId="750F3951" w14:textId="77777777" w:rsidR="00052A26" w:rsidRPr="00844C00" w:rsidRDefault="00052A26" w:rsidP="00052A26">
                      <w:pPr>
                        <w:spacing w:line="140" w:lineRule="exact"/>
                        <w:jc w:val="right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844C00">
                        <w:rPr>
                          <w:b/>
                          <w:bCs/>
                          <w:sz w:val="14"/>
                          <w:szCs w:val="14"/>
                        </w:rPr>
                        <w:t>15 мм</w:t>
                      </w:r>
                    </w:p>
                  </w:txbxContent>
                </v:textbox>
              </v:shape>
            </w:pict>
          </mc:Fallback>
        </mc:AlternateContent>
      </w:r>
      <w:r w:rsidRPr="00404E9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AF2F97" wp14:editId="60C18753">
                <wp:simplePos x="0" y="0"/>
                <wp:positionH relativeFrom="column">
                  <wp:posOffset>4597337</wp:posOffset>
                </wp:positionH>
                <wp:positionV relativeFrom="paragraph">
                  <wp:posOffset>209345</wp:posOffset>
                </wp:positionV>
                <wp:extent cx="977195" cy="1105013"/>
                <wp:effectExtent l="0" t="0" r="0" b="0"/>
                <wp:wrapNone/>
                <wp:docPr id="134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195" cy="1105013"/>
                          <a:chOff x="-92" y="155"/>
                          <a:chExt cx="10556" cy="10383"/>
                        </a:xfrm>
                      </wpg:grpSpPr>
                      <wps:wsp>
                        <wps:cNvPr id="134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155"/>
                            <a:ext cx="7478" cy="2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21846" w14:textId="77777777" w:rsidR="00052A26" w:rsidRPr="00BA056D" w:rsidRDefault="00052A26" w:rsidP="00052A26">
                              <w:pPr>
                                <w:rPr>
                                  <w:rFonts w:ascii="Calibri" w:hAnsi="Calibri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44C0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Зона Li (Le)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  <wps:wsp>
                        <wps:cNvPr id="13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-92" y="8134"/>
                            <a:ext cx="10556" cy="2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72074" w14:textId="77777777" w:rsidR="00052A26" w:rsidRPr="00BA056D" w:rsidRDefault="00052A26" w:rsidP="00052A26">
                              <w:pPr>
                                <w:spacing w:line="160" w:lineRule="exact"/>
                                <w:rPr>
                                  <w:rFonts w:ascii="Calibri" w:hAnsi="Calibri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44C0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Линия разъема пресс-формы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F2F97" id="Group 77" o:spid="_x0000_s1037" style="position:absolute;left:0;text-align:left;margin-left:362pt;margin-top:16.5pt;width:76.95pt;height:87pt;z-index:251663360;mso-width-relative:margin;mso-height-relative:margin" coordorigin="-92,155" coordsize="10556,1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">
                <v:shape id="Text Box 59" o:spid="_x0000_s1038" type="#_x0000_t202" style="position:absolute;left:1087;top:155;width:7478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" stroked="f" strokeweight=".5pt">
                  <v:textbox inset="0,0,1mm,0">
                    <w:txbxContent>
                      <w:p w14:paraId="57821846" w14:textId="77777777" w:rsidR="00052A26" w:rsidRPr="00BA056D" w:rsidRDefault="00052A26" w:rsidP="00052A26">
                        <w:pPr>
                          <w:rPr>
                            <w:rFonts w:ascii="Calibri" w:hAnsi="Calibri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44C00">
                          <w:rPr>
                            <w:b/>
                            <w:bCs/>
                            <w:sz w:val="16"/>
                            <w:szCs w:val="16"/>
                          </w:rPr>
                          <w:t>Зона Li (Le)</w:t>
                        </w:r>
                      </w:p>
                    </w:txbxContent>
                  </v:textbox>
                </v:shape>
                <v:shape id="Text Box 60" o:spid="_x0000_s1039" type="#_x0000_t202" style="position:absolute;left:-92;top:8134;width:10556;height:2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" stroked="f" strokeweight=".5pt">
                  <v:textbox inset="0,0,1mm,0">
                    <w:txbxContent>
                      <w:p w14:paraId="14B72074" w14:textId="77777777" w:rsidR="00052A26" w:rsidRPr="00BA056D" w:rsidRDefault="00052A26" w:rsidP="00052A26">
                        <w:pPr>
                          <w:spacing w:line="160" w:lineRule="exact"/>
                          <w:rPr>
                            <w:rFonts w:ascii="Calibri" w:hAnsi="Calibri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44C00">
                          <w:rPr>
                            <w:b/>
                            <w:bCs/>
                            <w:sz w:val="16"/>
                            <w:szCs w:val="16"/>
                          </w:rPr>
                          <w:t>Линия разъема пресс-формы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04E9D">
        <w:rPr>
          <w:noProof/>
          <w:lang w:eastAsia="en-GB"/>
        </w:rPr>
        <w:drawing>
          <wp:inline distT="0" distB="0" distL="0" distR="0" wp14:anchorId="7B716253" wp14:editId="47D60EED">
            <wp:extent cx="3973195" cy="1453515"/>
            <wp:effectExtent l="0" t="0" r="0" b="0"/>
            <wp:docPr id="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19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A6E95" w14:textId="77777777" w:rsidR="00052A26" w:rsidRPr="00404E9D" w:rsidRDefault="00052A26" w:rsidP="00052A26">
      <w:pPr>
        <w:autoSpaceDE w:val="0"/>
        <w:autoSpaceDN w:val="0"/>
        <w:adjustRightInd w:val="0"/>
        <w:spacing w:after="120"/>
        <w:ind w:left="2268" w:right="1134"/>
      </w:pPr>
      <w:r>
        <w:t>Рис. 1</w:t>
      </w:r>
    </w:p>
    <w:p w14:paraId="65E116B4" w14:textId="77777777" w:rsidR="00052A26" w:rsidRDefault="00052A26" w:rsidP="00D836D5">
      <w:pPr>
        <w:autoSpaceDE w:val="0"/>
        <w:autoSpaceDN w:val="0"/>
        <w:adjustRightInd w:val="0"/>
        <w:spacing w:before="240" w:after="120"/>
        <w:ind w:left="2268" w:right="1134" w:hanging="1128"/>
        <w:jc w:val="both"/>
      </w:pPr>
      <w:r>
        <w:t>2.1.12</w:t>
      </w:r>
      <w:r>
        <w:tab/>
        <w:t>“</w:t>
      </w:r>
      <w:proofErr w:type="spellStart"/>
      <w:r w:rsidRPr="0017038D">
        <w:rPr>
          <w:i/>
          <w:iCs/>
        </w:rPr>
        <w:t>Шероховка</w:t>
      </w:r>
      <w:proofErr w:type="spellEnd"/>
      <w:r>
        <w:t>” — это все процессы удаления материала с протектора для подготовки шины в изношенном состоянии к выполнению процедуры, описанной в пункте 2.2.1.</w:t>
      </w:r>
    </w:p>
    <w:p w14:paraId="0730E9A9" w14:textId="77777777" w:rsidR="00052A26" w:rsidRPr="00A7240C" w:rsidRDefault="00052A26" w:rsidP="00052A26">
      <w:pPr>
        <w:autoSpaceDE w:val="0"/>
        <w:autoSpaceDN w:val="0"/>
        <w:adjustRightInd w:val="0"/>
        <w:spacing w:after="120"/>
        <w:ind w:left="2268" w:right="1134" w:hanging="1128"/>
        <w:jc w:val="both"/>
        <w:rPr>
          <w:rFonts w:eastAsia="MS Mincho"/>
          <w:bCs/>
        </w:rPr>
      </w:pPr>
      <w:r>
        <w:t>2.1.13</w:t>
      </w:r>
      <w:r>
        <w:tab/>
        <w:t>"</w:t>
      </w:r>
      <w:r>
        <w:rPr>
          <w:i/>
          <w:iCs/>
        </w:rPr>
        <w:t>Эталонная шина в изношенном состоянии</w:t>
      </w:r>
      <w:r>
        <w:t>” или “</w:t>
      </w:r>
      <w:r>
        <w:rPr>
          <w:i/>
          <w:iCs/>
        </w:rPr>
        <w:t>комплект эталонных шин в изношенном состоянии</w:t>
      </w:r>
      <w:r>
        <w:t>” означает шину или комплект шин, состоящих из стандартных эталонных испытательных шин СЭИШ16 в изношенном состоянии.</w:t>
      </w:r>
    </w:p>
    <w:p w14:paraId="7A80ABF1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1140" w:right="1134"/>
        <w:jc w:val="both"/>
      </w:pPr>
      <w:r w:rsidRPr="007718C2">
        <w:t>2.2</w:t>
      </w:r>
      <w:r w:rsidRPr="007718C2">
        <w:tab/>
      </w:r>
      <w:r w:rsidRPr="007718C2">
        <w:tab/>
        <w:t>Теоретический целевой профиль шины в изношенном состоянии</w:t>
      </w:r>
      <w:r>
        <w:t xml:space="preserve"> </w:t>
      </w:r>
    </w:p>
    <w:p w14:paraId="35513B8E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</w:pPr>
      <w:r>
        <w:t>Теоретический целевой профиль — это кривая профиля шины в изношенном состоянии, описанная в пункте 2.2.1.2.2.</w:t>
      </w:r>
    </w:p>
    <w:p w14:paraId="08668BEF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28"/>
        <w:jc w:val="both"/>
      </w:pPr>
      <w:r>
        <w:t>2.2.1</w:t>
      </w:r>
      <w:r>
        <w:tab/>
        <w:t>Подготовка шин класса С1 в изношенном состоянии</w:t>
      </w:r>
      <w:bookmarkStart w:id="50" w:name="_Hlk69390112"/>
      <w:bookmarkEnd w:id="50"/>
    </w:p>
    <w:p w14:paraId="6112FF07" w14:textId="498F6BC4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28"/>
        <w:jc w:val="both"/>
      </w:pPr>
      <w:r>
        <w:tab/>
        <w:t>В следующих пунктах описывается подготовка изношенных шин класса</w:t>
      </w:r>
      <w:r w:rsidR="00DF1AED">
        <w:t> </w:t>
      </w:r>
      <w:r>
        <w:t xml:space="preserve">C1 путем удаления заранее определенного количества резины протектора (например, срезание, зачистка, шлифовка поверхности) для последующего испытания в целях определения коэффициента сцепления на мокрой поверхности. </w:t>
      </w:r>
    </w:p>
    <w:p w14:paraId="30CE9A04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2.2.1.1</w:t>
      </w:r>
      <w:r>
        <w:tab/>
        <w:t>Оборудование</w:t>
      </w:r>
    </w:p>
    <w:p w14:paraId="00F76991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2.2.1.1.1</w:t>
      </w:r>
      <w:r>
        <w:tab/>
      </w:r>
      <w:r>
        <w:rPr>
          <w:i/>
          <w:iCs/>
        </w:rPr>
        <w:t>Измеритель глубины протектора</w:t>
      </w:r>
    </w:p>
    <w:p w14:paraId="2E99988C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ab/>
        <w:t>Можно использовать любое механическое, оптическое или электронное устройство, пригодное для измерения глубины канавок (пустот). Разрешающая способность манометра должна быть не менее 0,02 мм. Точность манометра должна быть в пределах ±0,04 мм.</w:t>
      </w:r>
    </w:p>
    <w:p w14:paraId="557E0787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2.2.1.1.2</w:t>
      </w:r>
      <w:r>
        <w:tab/>
      </w:r>
      <w:r w:rsidRPr="0017038D">
        <w:rPr>
          <w:i/>
          <w:iCs/>
        </w:rPr>
        <w:t>Станок для удаления протектора шины</w:t>
      </w:r>
      <w:r>
        <w:t xml:space="preserve"> с оборудованием для удаления резины протектора предварительно заданным образом. В частности, обеспечиваемые этим оборудованием погрешность </w:t>
      </w:r>
      <w:proofErr w:type="spellStart"/>
      <w:r>
        <w:t>шероховки</w:t>
      </w:r>
      <w:proofErr w:type="spellEnd"/>
      <w:r>
        <w:t xml:space="preserve"> и </w:t>
      </w:r>
      <w:r>
        <w:lastRenderedPageBreak/>
        <w:t>точность окончательной глубины канавки должны соответствовать требованиям пункта 2.2.1.2.4.1.</w:t>
      </w:r>
    </w:p>
    <w:p w14:paraId="5EF3B51F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2.2.1.2</w:t>
      </w:r>
      <w:r>
        <w:tab/>
        <w:t>Процедура</w:t>
      </w:r>
    </w:p>
    <w:p w14:paraId="46785E26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</w:pPr>
      <w:bookmarkStart w:id="51" w:name="_Hlk68005987"/>
      <w:r>
        <w:t>Выбирают 4 позиции приблизительно на равных расстояниях друг от друга по окружности шины.</w:t>
      </w:r>
    </w:p>
    <w:p w14:paraId="12C0A343" w14:textId="77777777" w:rsidR="00052A26" w:rsidRPr="00404E9D" w:rsidRDefault="00052A26" w:rsidP="00DF1AED">
      <w:pPr>
        <w:autoSpaceDE w:val="0"/>
        <w:autoSpaceDN w:val="0"/>
        <w:adjustRightInd w:val="0"/>
        <w:ind w:left="2835" w:right="1134" w:hanging="1134"/>
        <w:jc w:val="center"/>
      </w:pPr>
      <w:r w:rsidRPr="00404E9D">
        <w:rPr>
          <w:noProof/>
          <w:lang w:eastAsia="en-GB"/>
        </w:rPr>
        <w:drawing>
          <wp:inline distT="0" distB="0" distL="0" distR="0" wp14:anchorId="7A076ED7" wp14:editId="11193314">
            <wp:extent cx="1040296" cy="1040296"/>
            <wp:effectExtent l="0" t="0" r="7620" b="7620"/>
            <wp:docPr id="1371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75" cy="104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3F173" w14:textId="77777777" w:rsidR="00052A26" w:rsidRPr="00C4670E" w:rsidRDefault="00052A26" w:rsidP="00DF1AED">
      <w:pPr>
        <w:autoSpaceDE w:val="0"/>
        <w:autoSpaceDN w:val="0"/>
        <w:adjustRightInd w:val="0"/>
        <w:spacing w:after="120"/>
        <w:ind w:left="2268" w:right="1134"/>
      </w:pPr>
      <w:r>
        <w:t>Рис. 2</w:t>
      </w:r>
    </w:p>
    <w:p w14:paraId="60926D6A" w14:textId="77777777" w:rsidR="00052A26" w:rsidRPr="00C4670E" w:rsidRDefault="00052A26" w:rsidP="00D836D5">
      <w:pPr>
        <w:autoSpaceDE w:val="0"/>
        <w:autoSpaceDN w:val="0"/>
        <w:adjustRightInd w:val="0"/>
        <w:spacing w:before="240" w:after="120"/>
        <w:ind w:left="2268" w:right="1134"/>
        <w:jc w:val="both"/>
      </w:pPr>
      <w:r>
        <w:t>В каждой из четырех позиций выбирают точки измерения в поперечном направлении:</w:t>
      </w:r>
    </w:p>
    <w:p w14:paraId="6C7C74E4" w14:textId="2D0F78AC" w:rsidR="00052A26" w:rsidRPr="00D836D5" w:rsidRDefault="00052A26" w:rsidP="00D836D5">
      <w:pPr>
        <w:pStyle w:val="Bullet1G"/>
        <w:numPr>
          <w:ilvl w:val="0"/>
          <w:numId w:val="20"/>
        </w:numPr>
        <w:tabs>
          <w:tab w:val="clear" w:pos="2268"/>
          <w:tab w:val="num" w:pos="1701"/>
        </w:tabs>
        <w:kinsoku w:val="0"/>
        <w:overflowPunct w:val="0"/>
        <w:autoSpaceDE w:val="0"/>
        <w:autoSpaceDN w:val="0"/>
        <w:adjustRightInd w:val="0"/>
        <w:snapToGrid w:val="0"/>
        <w:ind w:left="2552" w:hanging="284"/>
        <w:rPr>
          <w:rFonts w:eastAsiaTheme="minorHAnsi"/>
          <w:szCs w:val="24"/>
          <w:lang w:eastAsia="en-US"/>
        </w:rPr>
      </w:pPr>
      <w:r w:rsidRPr="00D836D5">
        <w:rPr>
          <w:rFonts w:eastAsiaTheme="minorHAnsi"/>
          <w:szCs w:val="24"/>
          <w:lang w:eastAsia="en-US"/>
        </w:rPr>
        <w:t>в центральной зоне в соответствии с процедурой, описанной в пункте</w:t>
      </w:r>
      <w:r w:rsidR="00D836D5">
        <w:rPr>
          <w:rFonts w:eastAsiaTheme="minorHAnsi"/>
          <w:szCs w:val="24"/>
          <w:lang w:eastAsia="en-US"/>
        </w:rPr>
        <w:t> </w:t>
      </w:r>
      <w:r w:rsidRPr="00D836D5">
        <w:rPr>
          <w:rFonts w:eastAsiaTheme="minorHAnsi"/>
          <w:szCs w:val="24"/>
          <w:lang w:eastAsia="en-US"/>
        </w:rPr>
        <w:t>2.2.1.2.1, и</w:t>
      </w:r>
    </w:p>
    <w:p w14:paraId="7D9D498F" w14:textId="68633FE3" w:rsidR="00052A26" w:rsidRPr="00D836D5" w:rsidRDefault="00052A26" w:rsidP="00D836D5">
      <w:pPr>
        <w:pStyle w:val="Bullet1G"/>
        <w:numPr>
          <w:ilvl w:val="0"/>
          <w:numId w:val="20"/>
        </w:numPr>
        <w:tabs>
          <w:tab w:val="clear" w:pos="2268"/>
          <w:tab w:val="num" w:pos="1701"/>
        </w:tabs>
        <w:kinsoku w:val="0"/>
        <w:overflowPunct w:val="0"/>
        <w:autoSpaceDE w:val="0"/>
        <w:autoSpaceDN w:val="0"/>
        <w:adjustRightInd w:val="0"/>
        <w:snapToGrid w:val="0"/>
        <w:ind w:left="2552" w:hanging="284"/>
      </w:pPr>
      <w:r w:rsidRPr="00D836D5">
        <w:t>в каждой плечевой зоне по крайней мере по одной точке измерения.</w:t>
      </w:r>
    </w:p>
    <w:p w14:paraId="161BE12C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i/>
        </w:rPr>
      </w:pPr>
      <w:r>
        <w:t>2.2.1.2.1</w:t>
      </w:r>
      <w:r>
        <w:tab/>
      </w:r>
      <w:r>
        <w:rPr>
          <w:i/>
          <w:iCs/>
        </w:rPr>
        <w:t>Выбор контрольных точек измерения в центральной зоне</w:t>
      </w:r>
      <w:bookmarkEnd w:id="51"/>
    </w:p>
    <w:p w14:paraId="469A0FF4" w14:textId="68A9A72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</w:pPr>
      <w:r>
        <w:t xml:space="preserve">Для контроля соответствия процесса подготовки (см. пункт 2.2.1.2.3) выбирают </w:t>
      </w:r>
      <w:r w:rsidRPr="0017038D">
        <w:rPr>
          <w:i/>
          <w:iCs/>
        </w:rPr>
        <w:t>n</w:t>
      </w:r>
      <w:r>
        <w:t xml:space="preserve"> точек измерения в центральной зоне, в поперечном направлении (см. рис. 2):</w:t>
      </w:r>
    </w:p>
    <w:p w14:paraId="1F62DB9C" w14:textId="49BE8DD5" w:rsidR="00052A26" w:rsidRPr="00C4670E" w:rsidRDefault="00052A26" w:rsidP="00D836D5">
      <w:pPr>
        <w:pStyle w:val="Bullet1G"/>
        <w:numPr>
          <w:ilvl w:val="0"/>
          <w:numId w:val="20"/>
        </w:numPr>
        <w:tabs>
          <w:tab w:val="clear" w:pos="2268"/>
          <w:tab w:val="num" w:pos="1701"/>
        </w:tabs>
        <w:kinsoku w:val="0"/>
        <w:overflowPunct w:val="0"/>
        <w:autoSpaceDE w:val="0"/>
        <w:autoSpaceDN w:val="0"/>
        <w:adjustRightInd w:val="0"/>
        <w:snapToGrid w:val="0"/>
        <w:ind w:left="2552" w:hanging="284"/>
      </w:pPr>
      <w:r>
        <w:t xml:space="preserve">число </w:t>
      </w:r>
      <w:r w:rsidRPr="00D836D5">
        <w:rPr>
          <w:rFonts w:eastAsiaTheme="minorHAnsi"/>
          <w:szCs w:val="24"/>
          <w:lang w:eastAsia="en-US"/>
        </w:rPr>
        <w:t>точек</w:t>
      </w:r>
      <w:r>
        <w:t xml:space="preserve"> измерения </w:t>
      </w:r>
      <w:r w:rsidRPr="0017038D">
        <w:rPr>
          <w:i/>
          <w:iCs/>
        </w:rPr>
        <w:t>n</w:t>
      </w:r>
      <w:r>
        <w:t xml:space="preserve"> должно быть больше или равно 4; */</w:t>
      </w:r>
    </w:p>
    <w:p w14:paraId="2E8FAC97" w14:textId="74B394CE" w:rsidR="00052A26" w:rsidRPr="00D316ED" w:rsidRDefault="00052A26" w:rsidP="00D836D5">
      <w:pPr>
        <w:pStyle w:val="Bullet1G"/>
        <w:numPr>
          <w:ilvl w:val="0"/>
          <w:numId w:val="20"/>
        </w:numPr>
        <w:tabs>
          <w:tab w:val="clear" w:pos="2268"/>
          <w:tab w:val="num" w:pos="1701"/>
        </w:tabs>
        <w:kinsoku w:val="0"/>
        <w:overflowPunct w:val="0"/>
        <w:autoSpaceDE w:val="0"/>
        <w:autoSpaceDN w:val="0"/>
        <w:adjustRightInd w:val="0"/>
        <w:snapToGrid w:val="0"/>
        <w:ind w:left="2552" w:hanging="284"/>
      </w:pPr>
      <w:r>
        <w:t>1 точка измерения в каждой основной канавке;</w:t>
      </w:r>
    </w:p>
    <w:p w14:paraId="58DCEA2E" w14:textId="6BA0D601" w:rsidR="00052A26" w:rsidRPr="00D316ED" w:rsidRDefault="00052A26" w:rsidP="00D836D5">
      <w:pPr>
        <w:pStyle w:val="Bullet1G"/>
        <w:numPr>
          <w:ilvl w:val="0"/>
          <w:numId w:val="20"/>
        </w:numPr>
        <w:tabs>
          <w:tab w:val="clear" w:pos="2268"/>
          <w:tab w:val="num" w:pos="1701"/>
        </w:tabs>
        <w:kinsoku w:val="0"/>
        <w:overflowPunct w:val="0"/>
        <w:autoSpaceDE w:val="0"/>
        <w:autoSpaceDN w:val="0"/>
        <w:adjustRightInd w:val="0"/>
        <w:snapToGrid w:val="0"/>
        <w:ind w:left="2552" w:hanging="284"/>
      </w:pPr>
      <w:r>
        <w:t>остальные точки измерения должны быть расположены во второстепенных канавках:</w:t>
      </w:r>
    </w:p>
    <w:p w14:paraId="2E10D1EF" w14:textId="10D9B2B1" w:rsidR="00052A26" w:rsidRPr="00D316ED" w:rsidRDefault="00052A26" w:rsidP="00D836D5">
      <w:pPr>
        <w:pStyle w:val="Bullet1G"/>
        <w:kinsoku w:val="0"/>
        <w:overflowPunct w:val="0"/>
        <w:autoSpaceDE w:val="0"/>
        <w:autoSpaceDN w:val="0"/>
        <w:adjustRightInd w:val="0"/>
        <w:snapToGrid w:val="0"/>
        <w:ind w:left="3119" w:hanging="284"/>
      </w:pPr>
      <w:r w:rsidRPr="00404E9D">
        <w:rPr>
          <w:rFonts w:ascii="Courier New" w:hAnsi="Courier New" w:cs="Courier New"/>
          <w:lang w:val="en-US"/>
        </w:rPr>
        <w:t>o</w:t>
      </w:r>
      <w:r>
        <w:tab/>
        <w:t xml:space="preserve">на максимальной глубине </w:t>
      </w:r>
      <w:r w:rsidRPr="00D836D5">
        <w:rPr>
          <w:rFonts w:eastAsiaTheme="minorHAnsi"/>
          <w:szCs w:val="24"/>
          <w:lang w:eastAsia="en-US"/>
        </w:rPr>
        <w:t>канавки</w:t>
      </w:r>
      <w:r>
        <w:t xml:space="preserve"> в соответствующей канавке/</w:t>
      </w:r>
      <w:r w:rsidR="00D836D5">
        <w:t xml:space="preserve"> </w:t>
      </w:r>
      <w:proofErr w:type="gramStart"/>
      <w:r>
        <w:t>зоне;</w:t>
      </w:r>
      <w:bookmarkStart w:id="52" w:name="_Hlk82014774"/>
      <w:bookmarkEnd w:id="52"/>
      <w:proofErr w:type="gramEnd"/>
    </w:p>
    <w:p w14:paraId="565294E4" w14:textId="77777777" w:rsidR="00052A26" w:rsidRPr="00D316ED" w:rsidRDefault="00052A26" w:rsidP="00D836D5">
      <w:pPr>
        <w:pStyle w:val="Bullet1G"/>
        <w:kinsoku w:val="0"/>
        <w:overflowPunct w:val="0"/>
        <w:autoSpaceDE w:val="0"/>
        <w:autoSpaceDN w:val="0"/>
        <w:adjustRightInd w:val="0"/>
        <w:snapToGrid w:val="0"/>
        <w:ind w:left="3119" w:hanging="284"/>
      </w:pPr>
      <w:r w:rsidRPr="00404E9D">
        <w:rPr>
          <w:rFonts w:ascii="Courier New" w:hAnsi="Courier New" w:cs="Courier New"/>
          <w:lang w:val="en-US"/>
        </w:rPr>
        <w:t>o</w:t>
      </w:r>
      <w:r>
        <w:tab/>
        <w:t xml:space="preserve">таким образом, чтобы получить наиболее равномерное распределение точек </w:t>
      </w:r>
      <w:r w:rsidRPr="006A3FB2">
        <w:rPr>
          <w:i/>
          <w:iCs/>
        </w:rPr>
        <w:t>n</w:t>
      </w:r>
      <w:r>
        <w:t>.</w:t>
      </w:r>
    </w:p>
    <w:p w14:paraId="3926CB37" w14:textId="77777777" w:rsidR="00052A26" w:rsidRPr="007D4DA5" w:rsidRDefault="00052A26" w:rsidP="00D836D5">
      <w:pPr>
        <w:pStyle w:val="af4"/>
        <w:autoSpaceDE w:val="0"/>
        <w:autoSpaceDN w:val="0"/>
        <w:adjustRightInd w:val="0"/>
        <w:spacing w:after="120" w:line="220" w:lineRule="exact"/>
        <w:ind w:left="2268" w:right="1134"/>
        <w:rPr>
          <w:sz w:val="18"/>
          <w:szCs w:val="18"/>
          <w:lang w:val="ru-RU"/>
        </w:rPr>
      </w:pPr>
      <w:r w:rsidRPr="007D4DA5">
        <w:rPr>
          <w:sz w:val="18"/>
          <w:szCs w:val="18"/>
          <w:lang w:val="ru-RU"/>
        </w:rPr>
        <w:t>*/ Если профиль протектора шины не позволяет провести измерения в четырех точках в центральной зоне, то глубина протектора может быть измерена в трех точках. В случае отсутствия трех точек измерения в поперечном направлении число и расположение точек измерения согласовываются с органом по официальному утверждению типа.</w:t>
      </w:r>
    </w:p>
    <w:p w14:paraId="204ED566" w14:textId="77777777" w:rsidR="00052A26" w:rsidRPr="00C4670E" w:rsidRDefault="00052A26" w:rsidP="00052A26">
      <w:pPr>
        <w:autoSpaceDE w:val="0"/>
        <w:autoSpaceDN w:val="0"/>
        <w:adjustRightInd w:val="0"/>
        <w:spacing w:after="240"/>
        <w:ind w:left="2268" w:right="1134"/>
        <w:jc w:val="both"/>
      </w:pPr>
      <w:r>
        <w:t>Точки измерения в основных канавках должны выбираться в местах с полной глубиной канавки протектора, т.</w:t>
      </w:r>
      <w:r>
        <w:rPr>
          <w:lang w:val="en-US"/>
        </w:rPr>
        <w:t> </w:t>
      </w:r>
      <w:r>
        <w:t xml:space="preserve">е. следует избегать, например, резиновых перемычек, </w:t>
      </w:r>
      <w:proofErr w:type="spellStart"/>
      <w:r>
        <w:t>полумостиков</w:t>
      </w:r>
      <w:proofErr w:type="spellEnd"/>
      <w:r>
        <w:t xml:space="preserve">, показателей износа шины и других возвышений. </w:t>
      </w:r>
    </w:p>
    <w:p w14:paraId="0B5D6A6C" w14:textId="344EECFD" w:rsidR="00052A26" w:rsidRPr="00404E9D" w:rsidRDefault="005F0356" w:rsidP="00052A26">
      <w:pPr>
        <w:autoSpaceDE w:val="0"/>
        <w:autoSpaceDN w:val="0"/>
        <w:adjustRightInd w:val="0"/>
        <w:spacing w:after="120"/>
        <w:ind w:left="2268" w:righ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05F260" wp14:editId="16090408">
                <wp:simplePos x="0" y="0"/>
                <wp:positionH relativeFrom="margin">
                  <wp:posOffset>4558748</wp:posOffset>
                </wp:positionH>
                <wp:positionV relativeFrom="paragraph">
                  <wp:posOffset>1086043</wp:posOffset>
                </wp:positionV>
                <wp:extent cx="298174" cy="185530"/>
                <wp:effectExtent l="0" t="0" r="6985" b="5080"/>
                <wp:wrapNone/>
                <wp:docPr id="1367" name="Надпись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74" cy="18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4BAB6DD" w14:textId="77777777" w:rsidR="005F0356" w:rsidRPr="000A5DD2" w:rsidRDefault="005F0356" w:rsidP="005F035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F260" id="Надпись 1367" o:spid="_x0000_s1040" type="#_x0000_t202" style="position:absolute;left:0;text-align:left;margin-left:358.95pt;margin-top:85.5pt;width:23.5pt;height:14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" stroked="f">
                <v:stroke joinstyle="round"/>
                <v:path arrowok="t"/>
                <v:textbox inset="0,0,0,0">
                  <w:txbxContent>
                    <w:p w14:paraId="54BAB6DD" w14:textId="77777777" w:rsidR="005F0356" w:rsidRPr="000A5DD2" w:rsidRDefault="005F0356" w:rsidP="005F035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75 %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83A476" wp14:editId="17554EF4">
                <wp:simplePos x="0" y="0"/>
                <wp:positionH relativeFrom="margin">
                  <wp:posOffset>2166731</wp:posOffset>
                </wp:positionH>
                <wp:positionV relativeFrom="paragraph">
                  <wp:posOffset>1093525</wp:posOffset>
                </wp:positionV>
                <wp:extent cx="298174" cy="185530"/>
                <wp:effectExtent l="0" t="0" r="6985" b="5080"/>
                <wp:wrapNone/>
                <wp:docPr id="1365" name="Надпись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74" cy="18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5E328E7" w14:textId="605F6FB9" w:rsidR="000A5DD2" w:rsidRPr="000A5DD2" w:rsidRDefault="000A5D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3A476" id="Надпись 1365" o:spid="_x0000_s1041" type="#_x0000_t202" style="position:absolute;left:0;text-align:left;margin-left:170.6pt;margin-top:86.1pt;width:23.5pt;height:14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" stroked="f">
                <v:stroke joinstyle="round"/>
                <v:path arrowok="t"/>
                <v:textbox inset="0,0,0,0">
                  <w:txbxContent>
                    <w:p w14:paraId="35E328E7" w14:textId="605F6FB9" w:rsidR="000A5DD2" w:rsidRPr="000A5DD2" w:rsidRDefault="000A5DD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75 %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A26" w:rsidRPr="00404E9D">
        <w:rPr>
          <w:noProof/>
          <w:lang w:eastAsia="en-GB"/>
        </w:rPr>
        <mc:AlternateContent>
          <mc:Choice Requires="wpg">
            <w:drawing>
              <wp:inline distT="0" distB="0" distL="0" distR="0" wp14:anchorId="0BA2A3E6" wp14:editId="3F0A746F">
                <wp:extent cx="3798570" cy="1378585"/>
                <wp:effectExtent l="0" t="5080" r="3810" b="0"/>
                <wp:docPr id="54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8570" cy="1378585"/>
                          <a:chOff x="0" y="0"/>
                          <a:chExt cx="68891" cy="25006"/>
                        </a:xfrm>
                      </wpg:grpSpPr>
                      <wpg:grpSp>
                        <wpg:cNvPr id="55" name="Groupe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891" cy="25006"/>
                            <a:chOff x="0" y="0"/>
                            <a:chExt cx="68891" cy="25006"/>
                          </a:xfrm>
                        </wpg:grpSpPr>
                        <pic:pic xmlns:pic="http://schemas.openxmlformats.org/drawingml/2006/picture">
                          <pic:nvPicPr>
                            <pic:cNvPr id="56" name="Imag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8891" cy="250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7" name="Ellipse 14"/>
                          <wps:cNvSpPr>
                            <a:spLocks noChangeAspect="1"/>
                          </wps:cNvSpPr>
                          <wps:spPr bwMode="auto">
                            <a:xfrm>
                              <a:off x="38496" y="6365"/>
                              <a:ext cx="1091" cy="10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Ellipse 15"/>
                          <wps:cNvSpPr>
                            <a:spLocks noChangeAspect="1"/>
                          </wps:cNvSpPr>
                          <wps:spPr bwMode="auto">
                            <a:xfrm>
                              <a:off x="54077" y="7684"/>
                              <a:ext cx="1092" cy="10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Ellipse 16"/>
                          <wps:cNvSpPr>
                            <a:spLocks noChangeAspect="1"/>
                          </wps:cNvSpPr>
                          <wps:spPr bwMode="auto">
                            <a:xfrm>
                              <a:off x="27896" y="6274"/>
                              <a:ext cx="1092" cy="10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Ellipse 19"/>
                          <wps:cNvSpPr>
                            <a:spLocks noChangeAspect="1"/>
                          </wps:cNvSpPr>
                          <wps:spPr bwMode="auto">
                            <a:xfrm>
                              <a:off x="25576" y="16237"/>
                              <a:ext cx="1092" cy="10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Ellipse 20"/>
                          <wps:cNvSpPr>
                            <a:spLocks noChangeAspect="1"/>
                          </wps:cNvSpPr>
                          <wps:spPr bwMode="auto">
                            <a:xfrm>
                              <a:off x="36380" y="16259"/>
                              <a:ext cx="1092" cy="10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Ellipse 21"/>
                          <wps:cNvSpPr>
                            <a:spLocks noChangeAspect="1"/>
                          </wps:cNvSpPr>
                          <wps:spPr bwMode="auto">
                            <a:xfrm>
                              <a:off x="54145" y="16487"/>
                              <a:ext cx="1092" cy="10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3" name="Ellipse 17"/>
                        <wps:cNvSpPr>
                          <a:spLocks noChangeAspect="1"/>
                        </wps:cNvSpPr>
                        <wps:spPr bwMode="auto">
                          <a:xfrm>
                            <a:off x="17660" y="6298"/>
                            <a:ext cx="1092" cy="109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4" name="Ellipse 18"/>
                        <wps:cNvSpPr>
                          <a:spLocks noChangeAspect="1"/>
                        </wps:cNvSpPr>
                        <wps:spPr bwMode="auto">
                          <a:xfrm>
                            <a:off x="15226" y="16352"/>
                            <a:ext cx="1092" cy="109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89CF5" id="Groupe 23" o:spid="_x0000_s1026" style="width:299.1pt;height:108.55pt;mso-position-horizontal-relative:char;mso-position-vertical-relative:line" coordsize="68891,25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">
                <v:group id="Groupe 22" o:spid="_x0000_s1027" style="position:absolute;width:68891;height:25006" coordsize="68891,2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4" o:spid="_x0000_s1028" type="#_x0000_t75" style="position:absolute;width:68891;height:25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">
                    <v:imagedata r:id="rId19" o:title=""/>
                  </v:shape>
                  <v:oval id="Ellipse 14" o:spid="_x0000_s1029" style="position:absolute;left:38496;top:6365;width:1091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" fillcolor="black" strokeweight="1pt">
                    <v:stroke joinstyle="miter"/>
                    <v:path arrowok="t"/>
                    <o:lock v:ext="edit" aspectratio="t"/>
                  </v:oval>
                  <v:oval id="Ellipse 15" o:spid="_x0000_s1030" style="position:absolute;left:54077;top:7684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" fillcolor="black" strokeweight="1pt">
                    <v:stroke joinstyle="miter"/>
                    <v:path arrowok="t"/>
                    <o:lock v:ext="edit" aspectratio="t"/>
                  </v:oval>
                  <v:oval id="Ellipse 16" o:spid="_x0000_s1031" style="position:absolute;left:27896;top:6274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" fillcolor="black" strokeweight="1pt">
                    <v:stroke joinstyle="miter"/>
                    <v:path arrowok="t"/>
                    <o:lock v:ext="edit" aspectratio="t"/>
                  </v:oval>
                  <v:oval id="Ellipse 19" o:spid="_x0000_s1032" style="position:absolute;left:25576;top:16237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" fillcolor="black" strokeweight="1pt">
                    <v:stroke joinstyle="miter"/>
                    <v:path arrowok="t"/>
                    <o:lock v:ext="edit" aspectratio="t"/>
                  </v:oval>
                  <v:oval id="Ellipse 20" o:spid="_x0000_s1033" style="position:absolute;left:36380;top:16259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" fillcolor="black" strokeweight="1pt">
                    <v:stroke joinstyle="miter"/>
                    <v:path arrowok="t"/>
                    <o:lock v:ext="edit" aspectratio="t"/>
                  </v:oval>
                  <v:oval id="Ellipse 21" o:spid="_x0000_s1034" style="position:absolute;left:54145;top:16487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" fillcolor="black" strokeweight="1pt">
                    <v:stroke joinstyle="miter"/>
                    <v:path arrowok="t"/>
                    <o:lock v:ext="edit" aspectratio="t"/>
                  </v:oval>
                </v:group>
                <v:oval id="Ellipse 17" o:spid="_x0000_s1035" style="position:absolute;left:17660;top:6298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" fillcolor="black" strokeweight="1pt">
                  <v:stroke joinstyle="miter"/>
                  <v:path arrowok="t"/>
                  <o:lock v:ext="edit" aspectratio="t"/>
                </v:oval>
                <v:oval id="Ellipse 18" o:spid="_x0000_s1036" style="position:absolute;left:15226;top:16352;width:1092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" fillcolor="black" strokeweight="1pt">
                  <v:stroke joinstyle="miter"/>
                  <v:path arrowok="t"/>
                  <o:lock v:ext="edit" aspectratio="t"/>
                </v:oval>
                <w10:anchorlock/>
              </v:group>
            </w:pict>
          </mc:Fallback>
        </mc:AlternateContent>
      </w:r>
    </w:p>
    <w:p w14:paraId="19C865D6" w14:textId="0D41E731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/>
      </w:pPr>
      <w:r>
        <w:t>Рис. 3</w:t>
      </w:r>
    </w:p>
    <w:p w14:paraId="37F789DA" w14:textId="77777777" w:rsidR="00052A26" w:rsidRPr="00C4670E" w:rsidRDefault="00052A26" w:rsidP="00D836D5">
      <w:pPr>
        <w:autoSpaceDE w:val="0"/>
        <w:autoSpaceDN w:val="0"/>
        <w:adjustRightInd w:val="0"/>
        <w:spacing w:before="240" w:after="120"/>
        <w:ind w:left="2268" w:right="1134" w:hanging="1134"/>
        <w:jc w:val="both"/>
      </w:pPr>
      <w:r>
        <w:t>2.2.1.2.2</w:t>
      </w:r>
      <w:r>
        <w:tab/>
        <w:t>Описание теоретического целевого профиля изношенной шины</w:t>
      </w:r>
    </w:p>
    <w:p w14:paraId="2E703222" w14:textId="77777777" w:rsidR="00052A26" w:rsidRPr="00D316ED" w:rsidRDefault="00052A26" w:rsidP="00052A26">
      <w:pPr>
        <w:pStyle w:val="af4"/>
        <w:autoSpaceDE w:val="0"/>
        <w:autoSpaceDN w:val="0"/>
        <w:adjustRightInd w:val="0"/>
        <w:spacing w:after="120"/>
        <w:ind w:left="2268" w:right="1134"/>
        <w:contextualSpacing w:val="0"/>
        <w:jc w:val="both"/>
        <w:rPr>
          <w:lang w:val="ru-RU"/>
        </w:rPr>
      </w:pPr>
      <w:r>
        <w:rPr>
          <w:lang w:val="ru-RU"/>
        </w:rPr>
        <w:t>Центральная зона: кривая, построенная по окружности с центром, расположенным на радиальной оси, проходящей через центральную линию, с радиусом, построенным по всем точкам, расположенным на высоте 2 мм от всех контрольных точек, описанных в пункте 2.2.1.2.1. В качестве альтернативы, в зависимости от геометрических особенностей рисунка протектора, кривая может быть подобрана смещением исходного профиля шины.</w:t>
      </w:r>
    </w:p>
    <w:p w14:paraId="21401633" w14:textId="77777777" w:rsidR="00052A26" w:rsidRPr="00C4670E" w:rsidRDefault="00052A26" w:rsidP="00052A26">
      <w:pPr>
        <w:pStyle w:val="af4"/>
        <w:autoSpaceDE w:val="0"/>
        <w:autoSpaceDN w:val="0"/>
        <w:adjustRightInd w:val="0"/>
        <w:spacing w:after="120"/>
        <w:ind w:left="2268" w:right="1134"/>
        <w:contextualSpacing w:val="0"/>
        <w:jc w:val="both"/>
        <w:rPr>
          <w:lang w:val="ru-RU"/>
        </w:rPr>
      </w:pPr>
      <w:r>
        <w:rPr>
          <w:lang w:val="ru-RU"/>
        </w:rPr>
        <w:t>Плечевая зона: кромки искусственно изношенного профиля в центральной части протектора соединяют с точками Le и Li. Надлежит обеспечить (например, с помощью дуги окружности или другой кривой) регулярность формы всего профиля (от центральной зоны к плечам) искусственно изношенной шины.</w:t>
      </w:r>
    </w:p>
    <w:p w14:paraId="32A05FD2" w14:textId="58434251" w:rsidR="00052A26" w:rsidRPr="00404E9D" w:rsidRDefault="005F0356" w:rsidP="000A5DD2">
      <w:pPr>
        <w:pStyle w:val="af4"/>
        <w:suppressAutoHyphens w:val="0"/>
        <w:autoSpaceDE w:val="0"/>
        <w:autoSpaceDN w:val="0"/>
        <w:adjustRightInd w:val="0"/>
        <w:ind w:left="2268" w:right="1134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FEE569" wp14:editId="1570239C">
                <wp:simplePos x="0" y="0"/>
                <wp:positionH relativeFrom="margin">
                  <wp:posOffset>4770479</wp:posOffset>
                </wp:positionH>
                <wp:positionV relativeFrom="paragraph">
                  <wp:posOffset>1405090</wp:posOffset>
                </wp:positionV>
                <wp:extent cx="298174" cy="185530"/>
                <wp:effectExtent l="0" t="0" r="6985" b="5080"/>
                <wp:wrapNone/>
                <wp:docPr id="1369" name="Надпись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74" cy="18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2A3809E" w14:textId="77777777" w:rsidR="005F0356" w:rsidRPr="000A5DD2" w:rsidRDefault="005F0356" w:rsidP="005F035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EE569" id="Надпись 1369" o:spid="_x0000_s1042" type="#_x0000_t202" style="position:absolute;left:0;text-align:left;margin-left:375.65pt;margin-top:110.65pt;width:23.5pt;height:14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" stroked="f">
                <v:stroke joinstyle="round"/>
                <v:path arrowok="t"/>
                <v:textbox inset="0,0,0,0">
                  <w:txbxContent>
                    <w:p w14:paraId="12A3809E" w14:textId="77777777" w:rsidR="005F0356" w:rsidRPr="000A5DD2" w:rsidRDefault="005F0356" w:rsidP="005F035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75 %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28B19D" wp14:editId="742C2291">
                <wp:simplePos x="0" y="0"/>
                <wp:positionH relativeFrom="margin">
                  <wp:posOffset>2246243</wp:posOffset>
                </wp:positionH>
                <wp:positionV relativeFrom="paragraph">
                  <wp:posOffset>1419280</wp:posOffset>
                </wp:positionV>
                <wp:extent cx="298174" cy="185530"/>
                <wp:effectExtent l="0" t="0" r="6985" b="5080"/>
                <wp:wrapNone/>
                <wp:docPr id="1368" name="Надпись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74" cy="18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2EC5B21" w14:textId="77777777" w:rsidR="005F0356" w:rsidRPr="000A5DD2" w:rsidRDefault="005F0356" w:rsidP="005F035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B19D" id="Надпись 1368" o:spid="_x0000_s1043" type="#_x0000_t202" style="position:absolute;left:0;text-align:left;margin-left:176.85pt;margin-top:111.75pt;width:23.5pt;height:14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" stroked="f">
                <v:stroke joinstyle="round"/>
                <v:path arrowok="t"/>
                <v:textbox inset="0,0,0,0">
                  <w:txbxContent>
                    <w:p w14:paraId="72EC5B21" w14:textId="77777777" w:rsidR="005F0356" w:rsidRPr="000A5DD2" w:rsidRDefault="005F0356" w:rsidP="005F035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75 %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A26" w:rsidRPr="00404E9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E32453" wp14:editId="5485331C">
                <wp:simplePos x="0" y="0"/>
                <wp:positionH relativeFrom="column">
                  <wp:posOffset>1493023</wp:posOffset>
                </wp:positionH>
                <wp:positionV relativeFrom="paragraph">
                  <wp:posOffset>803655</wp:posOffset>
                </wp:positionV>
                <wp:extent cx="4015388" cy="788731"/>
                <wp:effectExtent l="0" t="0" r="4445" b="11430"/>
                <wp:wrapNone/>
                <wp:docPr id="1372" name="Group 1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5388" cy="788731"/>
                          <a:chOff x="0" y="43615"/>
                          <a:chExt cx="4015388" cy="788731"/>
                        </a:xfrm>
                      </wpg:grpSpPr>
                      <wps:wsp>
                        <wps:cNvPr id="1362" name="Text Box 1362"/>
                        <wps:cNvSpPr txBox="1">
                          <a:spLocks/>
                        </wps:cNvSpPr>
                        <wps:spPr>
                          <a:xfrm>
                            <a:off x="2130905" y="704706"/>
                            <a:ext cx="842237" cy="127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728ABB" w14:textId="77777777" w:rsidR="00052A26" w:rsidRPr="00BA056D" w:rsidRDefault="00052A26" w:rsidP="00052A26">
                              <w:pPr>
                                <w:spacing w:line="180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224238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Центр окружности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Text Box 1361"/>
                        <wps:cNvSpPr txBox="1">
                          <a:spLocks/>
                        </wps:cNvSpPr>
                        <wps:spPr>
                          <a:xfrm>
                            <a:off x="1612116" y="516669"/>
                            <a:ext cx="836480" cy="1119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71E924" w14:textId="77777777" w:rsidR="00052A26" w:rsidRPr="00BA056D" w:rsidRDefault="00052A26" w:rsidP="00052A26">
                              <w:pPr>
                                <w:spacing w:line="180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224238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Центральная линия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Text Box 1366"/>
                        <wps:cNvSpPr txBox="1">
                          <a:spLocks/>
                        </wps:cNvSpPr>
                        <wps:spPr>
                          <a:xfrm>
                            <a:off x="0" y="409699"/>
                            <a:ext cx="121285" cy="1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481FB5" w14:textId="77777777" w:rsidR="00052A26" w:rsidRPr="00BA056D" w:rsidRDefault="00052A26" w:rsidP="00052A26">
                              <w:pPr>
                                <w:spacing w:line="180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224238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Text Box 1374"/>
                        <wps:cNvSpPr txBox="1">
                          <a:spLocks/>
                        </wps:cNvSpPr>
                        <wps:spPr>
                          <a:xfrm>
                            <a:off x="3865193" y="409673"/>
                            <a:ext cx="143561" cy="1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A599F6" w14:textId="77777777" w:rsidR="00052A26" w:rsidRPr="00BA056D" w:rsidRDefault="00052A26" w:rsidP="00052A26"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224238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Text Box 1359"/>
                        <wps:cNvSpPr txBox="1">
                          <a:spLocks/>
                        </wps:cNvSpPr>
                        <wps:spPr>
                          <a:xfrm>
                            <a:off x="3306534" y="43615"/>
                            <a:ext cx="708854" cy="1548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C24A10" w14:textId="77777777" w:rsidR="00052A26" w:rsidRPr="00BA056D" w:rsidRDefault="00052A26" w:rsidP="00052A26">
                              <w:pPr>
                                <w:spacing w:line="180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224238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Плечевая зона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Text Box 1360"/>
                        <wps:cNvSpPr txBox="1">
                          <a:spLocks/>
                        </wps:cNvSpPr>
                        <wps:spPr>
                          <a:xfrm>
                            <a:off x="1585260" y="43621"/>
                            <a:ext cx="836576" cy="13504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87FAB3" w14:textId="77777777" w:rsidR="00052A26" w:rsidRPr="00BA056D" w:rsidRDefault="00052A26" w:rsidP="00052A26">
                              <w:pPr>
                                <w:spacing w:line="180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224238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Центральная зона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Text Box 1358"/>
                        <wps:cNvSpPr txBox="1">
                          <a:spLocks/>
                        </wps:cNvSpPr>
                        <wps:spPr>
                          <a:xfrm>
                            <a:off x="87486" y="69234"/>
                            <a:ext cx="597216" cy="1094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A5E5A3" w14:textId="77777777" w:rsidR="00052A26" w:rsidRPr="00224238" w:rsidRDefault="00052A26" w:rsidP="00052A26">
                              <w:pPr>
                                <w:spacing w:line="180" w:lineRule="exact"/>
                                <w:rPr>
                                  <w:rFonts w:ascii="Calibri" w:hAnsi="Calibri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224238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Плечевая зона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E32453" id="Group 1372" o:spid="_x0000_s1044" style="position:absolute;left:0;text-align:left;margin-left:117.55pt;margin-top:63.3pt;width:316.15pt;height:62.1pt;z-index:251664384;mso-width-relative:margin;mso-height-relative:margin" coordorigin=",436" coordsize="40153,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">
                <v:shape id="Text Box 1362" o:spid="_x0000_s1045" type="#_x0000_t202" style="position:absolute;left:21309;top:7047;width:8422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" filled="f" stroked="f" strokeweight=".5pt">
                  <v:textbox inset="0,0,0,0">
                    <w:txbxContent>
                      <w:p w14:paraId="44728ABB" w14:textId="77777777" w:rsidR="00052A26" w:rsidRPr="00BA056D" w:rsidRDefault="00052A26" w:rsidP="00052A26">
                        <w:pPr>
                          <w:spacing w:line="180" w:lineRule="exact"/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224238">
                          <w:rPr>
                            <w:b/>
                            <w:bCs/>
                            <w:sz w:val="14"/>
                            <w:szCs w:val="14"/>
                          </w:rPr>
                          <w:t>Центр окружности</w:t>
                        </w:r>
                      </w:p>
                    </w:txbxContent>
                  </v:textbox>
                </v:shape>
                <v:shape id="Text Box 1361" o:spid="_x0000_s1046" type="#_x0000_t202" style="position:absolute;left:16121;top:5166;width:8364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" fillcolor="window" stroked="f" strokeweight=".5pt">
                  <v:textbox inset="0,0,0,0">
                    <w:txbxContent>
                      <w:p w14:paraId="4F71E924" w14:textId="77777777" w:rsidR="00052A26" w:rsidRPr="00BA056D" w:rsidRDefault="00052A26" w:rsidP="00052A26">
                        <w:pPr>
                          <w:spacing w:line="180" w:lineRule="exact"/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224238">
                          <w:rPr>
                            <w:b/>
                            <w:bCs/>
                            <w:sz w:val="14"/>
                            <w:szCs w:val="14"/>
                          </w:rPr>
                          <w:t>Центральная линия</w:t>
                        </w:r>
                      </w:p>
                    </w:txbxContent>
                  </v:textbox>
                </v:shape>
                <v:shape id="Text Box 1366" o:spid="_x0000_s1047" type="#_x0000_t202" style="position:absolute;top:4096;width:1212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" filled="f" stroked="f" strokeweight=".5pt">
                  <v:textbox inset="0,0,0,0">
                    <w:txbxContent>
                      <w:p w14:paraId="79481FB5" w14:textId="77777777" w:rsidR="00052A26" w:rsidRPr="00BA056D" w:rsidRDefault="00052A26" w:rsidP="00052A26">
                        <w:pPr>
                          <w:spacing w:line="180" w:lineRule="exact"/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224238">
                          <w:rPr>
                            <w:b/>
                            <w:bCs/>
                            <w:sz w:val="14"/>
                            <w:szCs w:val="14"/>
                          </w:rPr>
                          <w:t>Li</w:t>
                        </w:r>
                      </w:p>
                    </w:txbxContent>
                  </v:textbox>
                </v:shape>
                <v:shape id="Text Box 1374" o:spid="_x0000_s1048" type="#_x0000_t202" style="position:absolute;left:38651;top:4096;width:143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" filled="f" stroked="f" strokeweight=".5pt">
                  <v:textbox inset="0,0,0,0">
                    <w:txbxContent>
                      <w:p w14:paraId="07A599F6" w14:textId="77777777" w:rsidR="00052A26" w:rsidRPr="00BA056D" w:rsidRDefault="00052A26" w:rsidP="00052A26">
                        <w:pPr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224238">
                          <w:rPr>
                            <w:b/>
                            <w:bCs/>
                            <w:sz w:val="14"/>
                            <w:szCs w:val="14"/>
                          </w:rPr>
                          <w:t>Le</w:t>
                        </w:r>
                      </w:p>
                    </w:txbxContent>
                  </v:textbox>
                </v:shape>
                <v:shape id="Text Box 1359" o:spid="_x0000_s1049" type="#_x0000_t202" style="position:absolute;left:33065;top:436;width:708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" filled="f" stroked="f" strokeweight=".5pt">
                  <v:textbox inset="0,0,0,0">
                    <w:txbxContent>
                      <w:p w14:paraId="40C24A10" w14:textId="77777777" w:rsidR="00052A26" w:rsidRPr="00BA056D" w:rsidRDefault="00052A26" w:rsidP="00052A26">
                        <w:pPr>
                          <w:spacing w:line="180" w:lineRule="exact"/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224238">
                          <w:rPr>
                            <w:b/>
                            <w:bCs/>
                            <w:sz w:val="14"/>
                            <w:szCs w:val="14"/>
                          </w:rPr>
                          <w:t>Плечевая зона</w:t>
                        </w:r>
                      </w:p>
                    </w:txbxContent>
                  </v:textbox>
                </v:shape>
                <v:shape id="Text Box 1360" o:spid="_x0000_s1050" type="#_x0000_t202" style="position:absolute;left:15852;top:436;width:8366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" fillcolor="window" stroked="f" strokeweight=".5pt">
                  <v:textbox inset="0,0,0,0">
                    <w:txbxContent>
                      <w:p w14:paraId="3487FAB3" w14:textId="77777777" w:rsidR="00052A26" w:rsidRPr="00BA056D" w:rsidRDefault="00052A26" w:rsidP="00052A26">
                        <w:pPr>
                          <w:spacing w:line="180" w:lineRule="exact"/>
                          <w:rPr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224238">
                          <w:rPr>
                            <w:b/>
                            <w:bCs/>
                            <w:sz w:val="14"/>
                            <w:szCs w:val="14"/>
                          </w:rPr>
                          <w:t>Центральная зона</w:t>
                        </w:r>
                      </w:p>
                    </w:txbxContent>
                  </v:textbox>
                </v:shape>
                <v:shape id="Text Box 1358" o:spid="_x0000_s1051" type="#_x0000_t202" style="position:absolute;left:874;top:692;width:5973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" filled="f" stroked="f" strokeweight=".5pt">
                  <v:textbox inset="0,0,0,0">
                    <w:txbxContent>
                      <w:p w14:paraId="03A5E5A3" w14:textId="77777777" w:rsidR="00052A26" w:rsidRPr="00224238" w:rsidRDefault="00052A26" w:rsidP="00052A26">
                        <w:pPr>
                          <w:spacing w:line="180" w:lineRule="exact"/>
                          <w:rPr>
                            <w:rFonts w:ascii="Calibri" w:hAnsi="Calibri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224238">
                          <w:rPr>
                            <w:b/>
                            <w:bCs/>
                            <w:sz w:val="14"/>
                            <w:szCs w:val="14"/>
                          </w:rPr>
                          <w:t>Плечевая зона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52A26" w:rsidRPr="00404E9D">
        <w:rPr>
          <w:noProof/>
          <w:lang w:eastAsia="en-GB"/>
        </w:rPr>
        <mc:AlternateContent>
          <mc:Choice Requires="wpg">
            <w:drawing>
              <wp:inline distT="0" distB="0" distL="0" distR="0" wp14:anchorId="7C31DEC9" wp14:editId="203CC107">
                <wp:extent cx="4138295" cy="1784350"/>
                <wp:effectExtent l="0" t="0" r="0" b="0"/>
                <wp:docPr id="48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8295" cy="1784350"/>
                          <a:chOff x="0" y="0"/>
                          <a:chExt cx="70332" cy="30327"/>
                        </a:xfrm>
                      </wpg:grpSpPr>
                      <pic:pic xmlns:pic="http://schemas.openxmlformats.org/drawingml/2006/picture">
                        <pic:nvPicPr>
                          <pic:cNvPr id="49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32" cy="30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Ellipse 7"/>
                        <wps:cNvSpPr>
                          <a:spLocks noChangeAspect="1"/>
                        </wps:cNvSpPr>
                        <wps:spPr bwMode="auto">
                          <a:xfrm>
                            <a:off x="18198" y="7437"/>
                            <a:ext cx="1122" cy="11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Ellipse 8"/>
                        <wps:cNvSpPr>
                          <a:spLocks noChangeAspect="1"/>
                        </wps:cNvSpPr>
                        <wps:spPr bwMode="auto">
                          <a:xfrm>
                            <a:off x="28525" y="7528"/>
                            <a:ext cx="1122" cy="11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Ellipse 9"/>
                        <wps:cNvSpPr>
                          <a:spLocks noChangeAspect="1"/>
                        </wps:cNvSpPr>
                        <wps:spPr bwMode="auto">
                          <a:xfrm>
                            <a:off x="39238" y="7528"/>
                            <a:ext cx="1123" cy="11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Ellipse 10"/>
                        <wps:cNvSpPr>
                          <a:spLocks noChangeAspect="1"/>
                        </wps:cNvSpPr>
                        <wps:spPr bwMode="auto">
                          <a:xfrm>
                            <a:off x="54592" y="8893"/>
                            <a:ext cx="1122" cy="112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AEFB8" id="Groupe 11" o:spid="_x0000_s1026" style="width:325.85pt;height:140.5pt;mso-position-horizontal-relative:char;mso-position-vertical-relative:line" coordsize="70332,30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">
                <v:shape id="Image 4" o:spid="_x0000_s1027" type="#_x0000_t75" style="position:absolute;width:70332;height:30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">
                  <v:imagedata r:id="rId21" o:title=""/>
                </v:shape>
                <v:oval id="Ellipse 7" o:spid="_x0000_s1028" style="position:absolute;left:18198;top:7437;width:1122;height: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" fillcolor="black" strokeweight="1pt">
                  <v:stroke joinstyle="miter"/>
                  <v:path arrowok="t"/>
                  <o:lock v:ext="edit" aspectratio="t"/>
                </v:oval>
                <v:oval id="Ellipse 8" o:spid="_x0000_s1029" style="position:absolute;left:28525;top:7528;width:1122;height: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" fillcolor="black" strokeweight="1pt">
                  <v:stroke joinstyle="miter"/>
                  <v:path arrowok="t"/>
                  <o:lock v:ext="edit" aspectratio="t"/>
                </v:oval>
                <v:oval id="Ellipse 9" o:spid="_x0000_s1030" style="position:absolute;left:39238;top:7528;width:1123;height: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" fillcolor="black" strokeweight="1pt">
                  <v:stroke joinstyle="miter"/>
                  <v:path arrowok="t"/>
                  <o:lock v:ext="edit" aspectratio="t"/>
                </v:oval>
                <v:oval id="Ellipse 10" o:spid="_x0000_s1031" style="position:absolute;left:54592;top:8893;width:1122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" fillcolor="black" strokeweight="1pt">
                  <v:stroke joinstyle="miter"/>
                  <v:path arrowok="t"/>
                  <o:lock v:ext="edit" aspectratio="t"/>
                </v:oval>
                <w10:anchorlock/>
              </v:group>
            </w:pict>
          </mc:Fallback>
        </mc:AlternateContent>
      </w:r>
    </w:p>
    <w:p w14:paraId="4D88C518" w14:textId="330169C4" w:rsidR="00052A26" w:rsidRPr="00C4670E" w:rsidRDefault="00052A26" w:rsidP="00052A26">
      <w:pPr>
        <w:pStyle w:val="af4"/>
        <w:suppressAutoHyphens w:val="0"/>
        <w:autoSpaceDE w:val="0"/>
        <w:autoSpaceDN w:val="0"/>
        <w:adjustRightInd w:val="0"/>
        <w:spacing w:after="120"/>
        <w:ind w:left="1276" w:right="1134" w:firstLine="992"/>
        <w:rPr>
          <w:lang w:val="ru-RU"/>
        </w:rPr>
      </w:pPr>
      <w:r>
        <w:rPr>
          <w:lang w:val="ru-RU"/>
        </w:rPr>
        <w:t>Рис. 4</w:t>
      </w:r>
    </w:p>
    <w:p w14:paraId="12FE0057" w14:textId="77777777" w:rsidR="00052A26" w:rsidRPr="00C4670E" w:rsidRDefault="00052A26" w:rsidP="00D836D5">
      <w:pPr>
        <w:autoSpaceDE w:val="0"/>
        <w:autoSpaceDN w:val="0"/>
        <w:adjustRightInd w:val="0"/>
        <w:spacing w:before="240" w:after="120"/>
        <w:ind w:left="2268" w:right="1134" w:hanging="1134"/>
        <w:jc w:val="both"/>
      </w:pPr>
      <w:r>
        <w:t>2.2.1.2.3</w:t>
      </w:r>
      <w:r>
        <w:tab/>
        <w:t>Подготовка изношенной шины</w:t>
      </w:r>
    </w:p>
    <w:p w14:paraId="355FBC2F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</w:pPr>
      <w:r>
        <w:t>Шину осматривают, чтобы убедиться в отсутствии дефектов протектора, которые скажутся на характеристиках готовой шины. Если такие дефекты обнаружены, то эту шину для данной процедуры не используют.</w:t>
      </w:r>
    </w:p>
    <w:p w14:paraId="34C321DB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</w:pPr>
      <w:r>
        <w:t xml:space="preserve">В зависимости от способа подготовки изношенных шин процесс удаления резины может контролироваться путем непосредственной ориентации на целевой профиль изношенной шины, регулярного ручного контроля удаления резины или иными способами. </w:t>
      </w:r>
    </w:p>
    <w:p w14:paraId="3CF68CAD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2.2.1.2.4</w:t>
      </w:r>
      <w:r>
        <w:tab/>
        <w:t xml:space="preserve">Подтверждение приемлемости подготовленной шины </w:t>
      </w:r>
    </w:p>
    <w:p w14:paraId="597F9293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2.2.1.2.4.1</w:t>
      </w:r>
      <w:r>
        <w:tab/>
        <w:t>Подтверждение приемлемости глубины протектора</w:t>
      </w:r>
    </w:p>
    <w:p w14:paraId="0E27076B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</w:pPr>
      <w:r>
        <w:t>По окончании процесса подготовки шины измеряют глубину канавки в точках измерения, определенных в пункте 2.2.1.2.1.</w:t>
      </w:r>
    </w:p>
    <w:p w14:paraId="0A544A93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</w:pPr>
      <w:r>
        <w:t>Для всех точек измерения, определенных в центральной зоне:</w:t>
      </w:r>
    </w:p>
    <w:p w14:paraId="5EBD8D71" w14:textId="18896C5D" w:rsidR="00052A26" w:rsidRPr="00C4670E" w:rsidRDefault="00052A26" w:rsidP="00D836D5">
      <w:pPr>
        <w:pStyle w:val="Bullet1G"/>
        <w:numPr>
          <w:ilvl w:val="0"/>
          <w:numId w:val="20"/>
        </w:numPr>
        <w:tabs>
          <w:tab w:val="clear" w:pos="2268"/>
          <w:tab w:val="num" w:pos="1701"/>
        </w:tabs>
        <w:kinsoku w:val="0"/>
        <w:overflowPunct w:val="0"/>
        <w:autoSpaceDE w:val="0"/>
        <w:autoSpaceDN w:val="0"/>
        <w:adjustRightInd w:val="0"/>
        <w:snapToGrid w:val="0"/>
        <w:ind w:left="2552" w:hanging="284"/>
      </w:pPr>
      <w:r>
        <w:t>Окончательная глубина канавки в каждой отдельной точке измерения центральной зоны должна составлять 2 мм ± 0,4 мм.</w:t>
      </w:r>
    </w:p>
    <w:p w14:paraId="28E8100E" w14:textId="52D157C0" w:rsidR="00052A26" w:rsidRPr="00C4670E" w:rsidRDefault="00052A26" w:rsidP="00D836D5">
      <w:pPr>
        <w:pStyle w:val="Bullet1G"/>
        <w:numPr>
          <w:ilvl w:val="0"/>
          <w:numId w:val="20"/>
        </w:numPr>
        <w:tabs>
          <w:tab w:val="clear" w:pos="2268"/>
          <w:tab w:val="num" w:pos="1701"/>
        </w:tabs>
        <w:kinsoku w:val="0"/>
        <w:overflowPunct w:val="0"/>
        <w:autoSpaceDE w:val="0"/>
        <w:autoSpaceDN w:val="0"/>
        <w:adjustRightInd w:val="0"/>
        <w:snapToGrid w:val="0"/>
        <w:ind w:left="2552" w:hanging="284"/>
      </w:pPr>
      <w:r>
        <w:t>Средняя глубина канавки во всех точках измерения в центральной зоне должна составлять 2 мм ± 0,2 мм.</w:t>
      </w:r>
    </w:p>
    <w:p w14:paraId="69BCA10E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</w:pPr>
      <w:r>
        <w:t>Для каждой точки измерения, определенной в центральной зоне:</w:t>
      </w:r>
    </w:p>
    <w:p w14:paraId="047B8A3B" w14:textId="25D31CD1" w:rsidR="00052A26" w:rsidRPr="00C4670E" w:rsidRDefault="00052A26" w:rsidP="00D836D5">
      <w:pPr>
        <w:pStyle w:val="Bullet1G"/>
        <w:numPr>
          <w:ilvl w:val="0"/>
          <w:numId w:val="20"/>
        </w:numPr>
        <w:tabs>
          <w:tab w:val="clear" w:pos="2268"/>
          <w:tab w:val="num" w:pos="1701"/>
        </w:tabs>
        <w:kinsoku w:val="0"/>
        <w:overflowPunct w:val="0"/>
        <w:autoSpaceDE w:val="0"/>
        <w:autoSpaceDN w:val="0"/>
        <w:adjustRightInd w:val="0"/>
        <w:snapToGrid w:val="0"/>
        <w:ind w:left="2552" w:hanging="284"/>
      </w:pPr>
      <w:r>
        <w:t>Окончательная глубина канавки в плечевой зоне должна быть не</w:t>
      </w:r>
      <w:r>
        <w:rPr>
          <w:lang w:val="en-US"/>
        </w:rPr>
        <w:t> </w:t>
      </w:r>
      <w:r>
        <w:t>более 2 мм.</w:t>
      </w:r>
    </w:p>
    <w:p w14:paraId="12729B61" w14:textId="5DAB9292" w:rsidR="00052A26" w:rsidRPr="00404E9D" w:rsidRDefault="005F0356" w:rsidP="00052A26">
      <w:pPr>
        <w:pStyle w:val="af4"/>
        <w:autoSpaceDE w:val="0"/>
        <w:autoSpaceDN w:val="0"/>
        <w:adjustRightInd w:val="0"/>
        <w:spacing w:after="120"/>
        <w:ind w:left="2268" w:right="1134" w:hanging="70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457FE8" wp14:editId="72DEE919">
                <wp:simplePos x="0" y="0"/>
                <wp:positionH relativeFrom="margin">
                  <wp:posOffset>1219090</wp:posOffset>
                </wp:positionH>
                <wp:positionV relativeFrom="paragraph">
                  <wp:posOffset>798830</wp:posOffset>
                </wp:positionV>
                <wp:extent cx="298174" cy="185530"/>
                <wp:effectExtent l="0" t="0" r="6985" b="5080"/>
                <wp:wrapNone/>
                <wp:docPr id="1376" name="Надпись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74" cy="18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0D225FD" w14:textId="178A51D4" w:rsidR="005F0356" w:rsidRPr="000A5DD2" w:rsidRDefault="005F0356" w:rsidP="005F035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7FE8" id="Надпись 1376" o:spid="_x0000_s1052" type="#_x0000_t202" style="position:absolute;left:0;text-align:left;margin-left:96pt;margin-top:62.9pt;width:23.5pt;height:14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" stroked="f">
                <v:stroke joinstyle="round"/>
                <v:path arrowok="t"/>
                <v:textbox inset="0,0,0,0">
                  <w:txbxContent>
                    <w:p w14:paraId="60D225FD" w14:textId="178A51D4" w:rsidR="005F0356" w:rsidRPr="000A5DD2" w:rsidRDefault="005F0356" w:rsidP="005F035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100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C8DD74" wp14:editId="349C0755">
                <wp:simplePos x="0" y="0"/>
                <wp:positionH relativeFrom="margin">
                  <wp:posOffset>4902918</wp:posOffset>
                </wp:positionH>
                <wp:positionV relativeFrom="paragraph">
                  <wp:posOffset>825500</wp:posOffset>
                </wp:positionV>
                <wp:extent cx="298174" cy="185530"/>
                <wp:effectExtent l="0" t="0" r="6985" b="5080"/>
                <wp:wrapNone/>
                <wp:docPr id="1375" name="Надпись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74" cy="18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0182954" w14:textId="103D24D6" w:rsidR="005F0356" w:rsidRPr="000A5DD2" w:rsidRDefault="005F0356" w:rsidP="005F035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DD74" id="Надпись 1375" o:spid="_x0000_s1053" type="#_x0000_t202" style="position:absolute;left:0;text-align:left;margin-left:386.05pt;margin-top:65pt;width:23.5pt;height:14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" stroked="f">
                <v:stroke joinstyle="round"/>
                <v:path arrowok="t"/>
                <v:textbox inset="0,0,0,0">
                  <w:txbxContent>
                    <w:p w14:paraId="40182954" w14:textId="103D24D6" w:rsidR="005F0356" w:rsidRPr="000A5DD2" w:rsidRDefault="005F0356" w:rsidP="005F035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100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363EE7" wp14:editId="5417CFCE">
                <wp:simplePos x="0" y="0"/>
                <wp:positionH relativeFrom="margin">
                  <wp:posOffset>4472608</wp:posOffset>
                </wp:positionH>
                <wp:positionV relativeFrom="paragraph">
                  <wp:posOffset>812303</wp:posOffset>
                </wp:positionV>
                <wp:extent cx="298174" cy="185530"/>
                <wp:effectExtent l="0" t="0" r="6985" b="5080"/>
                <wp:wrapNone/>
                <wp:docPr id="1373" name="Надпись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74" cy="18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8FEBBB8" w14:textId="77777777" w:rsidR="005F0356" w:rsidRPr="000A5DD2" w:rsidRDefault="005F0356" w:rsidP="005F035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63EE7" id="Надпись 1373" o:spid="_x0000_s1054" type="#_x0000_t202" style="position:absolute;left:0;text-align:left;margin-left:352.15pt;margin-top:63.95pt;width:23.5pt;height:14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" stroked="f">
                <v:stroke joinstyle="round"/>
                <v:path arrowok="t"/>
                <v:textbox inset="0,0,0,0">
                  <w:txbxContent>
                    <w:p w14:paraId="18FEBBB8" w14:textId="77777777" w:rsidR="005F0356" w:rsidRPr="000A5DD2" w:rsidRDefault="005F0356" w:rsidP="005F035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75 %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7166A0" wp14:editId="1B1F1402">
                <wp:simplePos x="0" y="0"/>
                <wp:positionH relativeFrom="margin">
                  <wp:posOffset>1689652</wp:posOffset>
                </wp:positionH>
                <wp:positionV relativeFrom="paragraph">
                  <wp:posOffset>799051</wp:posOffset>
                </wp:positionV>
                <wp:extent cx="298174" cy="185530"/>
                <wp:effectExtent l="0" t="0" r="6985" b="5080"/>
                <wp:wrapNone/>
                <wp:docPr id="1370" name="Надпись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74" cy="18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A12D830" w14:textId="77777777" w:rsidR="005F0356" w:rsidRPr="000A5DD2" w:rsidRDefault="005F0356" w:rsidP="005F035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66A0" id="Надпись 1370" o:spid="_x0000_s1055" type="#_x0000_t202" style="position:absolute;left:0;text-align:left;margin-left:133.05pt;margin-top:62.9pt;width:23.5pt;height:14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" stroked="f">
                <v:stroke joinstyle="round"/>
                <v:path arrowok="t"/>
                <v:textbox inset="0,0,0,0">
                  <w:txbxContent>
                    <w:p w14:paraId="0A12D830" w14:textId="77777777" w:rsidR="005F0356" w:rsidRPr="000A5DD2" w:rsidRDefault="005F0356" w:rsidP="005F035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75 %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A26" w:rsidRPr="00404E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5F4B2" wp14:editId="264931A0">
                <wp:simplePos x="0" y="0"/>
                <wp:positionH relativeFrom="margin">
                  <wp:posOffset>2894174</wp:posOffset>
                </wp:positionH>
                <wp:positionV relativeFrom="paragraph">
                  <wp:posOffset>1937177</wp:posOffset>
                </wp:positionV>
                <wp:extent cx="605155" cy="147344"/>
                <wp:effectExtent l="0" t="0" r="23495" b="2413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155" cy="147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D9757" w14:textId="46CB9E66" w:rsidR="00052A26" w:rsidRPr="00BA056D" w:rsidRDefault="00052A26" w:rsidP="00052A26">
                            <w:pPr>
                              <w:spacing w:line="180" w:lineRule="exac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2423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≤2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F4B2" id="Text Box 81" o:spid="_x0000_s1056" type="#_x0000_t202" style="position:absolute;left:0;text-align:left;margin-left:227.9pt;margin-top:152.55pt;width:47.6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" fillcolor="window" strokeweight=".5pt">
                <v:path arrowok="t"/>
                <v:textbox inset="1mm,0,1mm,1mm">
                  <w:txbxContent>
                    <w:p w14:paraId="2B1D9757" w14:textId="46CB9E66" w:rsidR="00052A26" w:rsidRPr="00BA056D" w:rsidRDefault="00052A26" w:rsidP="00052A26">
                      <w:pPr>
                        <w:spacing w:line="180" w:lineRule="exact"/>
                        <w:jc w:val="center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224238">
                        <w:rPr>
                          <w:b/>
                          <w:bCs/>
                          <w:sz w:val="14"/>
                          <w:szCs w:val="14"/>
                        </w:rPr>
                        <w:t>≤2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A26" w:rsidRPr="00404E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17C3F" wp14:editId="110874C6">
                <wp:simplePos x="0" y="0"/>
                <wp:positionH relativeFrom="margin">
                  <wp:posOffset>2610952</wp:posOffset>
                </wp:positionH>
                <wp:positionV relativeFrom="paragraph">
                  <wp:posOffset>1474136</wp:posOffset>
                </wp:positionV>
                <wp:extent cx="1219400" cy="268687"/>
                <wp:effectExtent l="0" t="0" r="19050" b="1714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400" cy="2686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29F44" w14:textId="77777777" w:rsidR="00052A26" w:rsidRPr="00224238" w:rsidRDefault="00052A26" w:rsidP="00052A26">
                            <w:pPr>
                              <w:spacing w:line="180" w:lineRule="exact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2423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 мм ± 0,4 мм</w:t>
                            </w:r>
                          </w:p>
                          <w:p w14:paraId="6DF4C0CD" w14:textId="77777777" w:rsidR="00052A26" w:rsidRPr="00C4670E" w:rsidRDefault="00052A26" w:rsidP="00052A26">
                            <w:pPr>
                              <w:spacing w:line="180" w:lineRule="exact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24238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2 мм ± 0,2 в среднем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14"/>
                                      <w:szCs w:val="1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4"/>
                                      <w:szCs w:val="14"/>
                                    </w:rPr>
                                    <m:t>4∙n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17C3F" id="Text Box 78" o:spid="_x0000_s1057" type="#_x0000_t202" style="position:absolute;left:0;text-align:left;margin-left:205.6pt;margin-top:116.05pt;width:96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" fillcolor="window" strokeweight=".5pt">
                <v:path arrowok="t"/>
                <v:textbox inset="1mm,0,1mm,1mm">
                  <w:txbxContent>
                    <w:p w14:paraId="22929F44" w14:textId="77777777" w:rsidR="00052A26" w:rsidRPr="00224238" w:rsidRDefault="00052A26" w:rsidP="00052A26">
                      <w:pPr>
                        <w:spacing w:line="180" w:lineRule="exact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24238">
                        <w:rPr>
                          <w:b/>
                          <w:bCs/>
                          <w:sz w:val="14"/>
                          <w:szCs w:val="14"/>
                        </w:rPr>
                        <w:t>2 мм ± 0,4 мм</w:t>
                      </w:r>
                    </w:p>
                    <w:p w14:paraId="6DF4C0CD" w14:textId="77777777" w:rsidR="00052A26" w:rsidRPr="00C4670E" w:rsidRDefault="00052A26" w:rsidP="00052A26">
                      <w:pPr>
                        <w:spacing w:line="180" w:lineRule="exact"/>
                        <w:jc w:val="center"/>
                        <w:rPr>
                          <w:rFonts w:ascii="Calibri" w:hAnsi="Calibri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224238">
                        <w:rPr>
                          <w:b/>
                          <w:bCs/>
                          <w:sz w:val="14"/>
                          <w:szCs w:val="14"/>
                        </w:rPr>
                        <w:t xml:space="preserve">2 мм ± 0,2 в среднем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14"/>
                                <w:szCs w:val="1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4"/>
                                <w:szCs w:val="14"/>
                              </w:rPr>
                              <m:t>4∙n</m:t>
                            </m:r>
                          </m:e>
                        </m:d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 w:rsidR="00052A26" w:rsidRPr="00404E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49B63" wp14:editId="7079D511">
                <wp:simplePos x="0" y="0"/>
                <wp:positionH relativeFrom="column">
                  <wp:posOffset>3541395</wp:posOffset>
                </wp:positionH>
                <wp:positionV relativeFrom="paragraph">
                  <wp:posOffset>1403350</wp:posOffset>
                </wp:positionV>
                <wp:extent cx="1266190" cy="621030"/>
                <wp:effectExtent l="0" t="38100" r="29210" b="7620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66190" cy="6210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9C5A" id="Straight Arrow Connector 98" o:spid="_x0000_s1026" type="#_x0000_t32" style="position:absolute;margin-left:278.85pt;margin-top:110.5pt;width:99.7pt;height:48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052A26" w:rsidRPr="00404E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FDE8C" wp14:editId="69394D97">
                <wp:simplePos x="0" y="0"/>
                <wp:positionH relativeFrom="column">
                  <wp:posOffset>1586230</wp:posOffset>
                </wp:positionH>
                <wp:positionV relativeFrom="paragraph">
                  <wp:posOffset>1393825</wp:posOffset>
                </wp:positionV>
                <wp:extent cx="1273810" cy="621030"/>
                <wp:effectExtent l="38100" t="38100" r="2540" b="7620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73810" cy="6210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8E93D" id="Straight Arrow Connector 100" o:spid="_x0000_s1026" type="#_x0000_t32" style="position:absolute;margin-left:124.9pt;margin-top:109.75pt;width:100.3pt;height:48.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052A26" w:rsidRPr="00404E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2848D" wp14:editId="1C84083D">
                <wp:simplePos x="0" y="0"/>
                <wp:positionH relativeFrom="column">
                  <wp:posOffset>3905250</wp:posOffset>
                </wp:positionH>
                <wp:positionV relativeFrom="paragraph">
                  <wp:posOffset>1367155</wp:posOffset>
                </wp:positionV>
                <wp:extent cx="492760" cy="118745"/>
                <wp:effectExtent l="0" t="57150" r="0" b="14605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2760" cy="1187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8CA3" id="Straight Arrow Connector 112" o:spid="_x0000_s1026" type="#_x0000_t32" style="position:absolute;margin-left:307.5pt;margin-top:107.65pt;width:38.8pt;height:9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052A26" w:rsidRPr="00404E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CDF09" wp14:editId="0A450BB4">
                <wp:simplePos x="0" y="0"/>
                <wp:positionH relativeFrom="column">
                  <wp:posOffset>3265170</wp:posOffset>
                </wp:positionH>
                <wp:positionV relativeFrom="paragraph">
                  <wp:posOffset>1357630</wp:posOffset>
                </wp:positionV>
                <wp:extent cx="71755" cy="88900"/>
                <wp:effectExtent l="0" t="38100" r="42545" b="6350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55" cy="88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2DFC" id="Straight Arrow Connector 114" o:spid="_x0000_s1026" type="#_x0000_t32" style="position:absolute;margin-left:257.1pt;margin-top:106.9pt;width:5.65pt;height: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052A26" w:rsidRPr="00404E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EAB0C" wp14:editId="1A5496BF">
                <wp:simplePos x="0" y="0"/>
                <wp:positionH relativeFrom="column">
                  <wp:posOffset>2760345</wp:posOffset>
                </wp:positionH>
                <wp:positionV relativeFrom="paragraph">
                  <wp:posOffset>1355090</wp:posOffset>
                </wp:positionV>
                <wp:extent cx="124460" cy="88900"/>
                <wp:effectExtent l="38100" t="38100" r="8890" b="6350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4460" cy="88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762C" id="Straight Arrow Connector 113" o:spid="_x0000_s1026" type="#_x0000_t32" style="position:absolute;margin-left:217.35pt;margin-top:106.7pt;width:9.8pt;height: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052A26" w:rsidRPr="00404E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7D762" wp14:editId="257E94B5">
                <wp:simplePos x="0" y="0"/>
                <wp:positionH relativeFrom="column">
                  <wp:posOffset>2098040</wp:posOffset>
                </wp:positionH>
                <wp:positionV relativeFrom="paragraph">
                  <wp:posOffset>1345565</wp:posOffset>
                </wp:positionV>
                <wp:extent cx="412750" cy="127635"/>
                <wp:effectExtent l="38100" t="38100" r="6350" b="5715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2750" cy="1276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EB24" id="Straight Arrow Connector 110" o:spid="_x0000_s1026" type="#_x0000_t32" style="position:absolute;margin-left:165.2pt;margin-top:105.95pt;width:32.5pt;height:10.0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052A26" w:rsidRPr="00404E9D">
        <w:rPr>
          <w:noProof/>
          <w:lang w:eastAsia="en-GB"/>
        </w:rPr>
        <mc:AlternateContent>
          <mc:Choice Requires="wpg">
            <w:drawing>
              <wp:inline distT="0" distB="0" distL="0" distR="0" wp14:anchorId="041BAFE3" wp14:editId="3537398F">
                <wp:extent cx="4481830" cy="2025015"/>
                <wp:effectExtent l="0" t="0" r="6350" b="3810"/>
                <wp:docPr id="9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1830" cy="2025015"/>
                          <a:chOff x="0" y="0"/>
                          <a:chExt cx="69380" cy="31356"/>
                        </a:xfrm>
                      </wpg:grpSpPr>
                      <pic:pic xmlns:pic="http://schemas.openxmlformats.org/drawingml/2006/picture">
                        <pic:nvPicPr>
                          <pic:cNvPr id="14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80" cy="31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Ellipse 8"/>
                        <wps:cNvSpPr>
                          <a:spLocks noChangeAspect="1"/>
                        </wps:cNvSpPr>
                        <wps:spPr bwMode="auto">
                          <a:xfrm>
                            <a:off x="17708" y="6276"/>
                            <a:ext cx="1122" cy="112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Ellipse 9"/>
                        <wps:cNvSpPr>
                          <a:spLocks noChangeAspect="1"/>
                        </wps:cNvSpPr>
                        <wps:spPr bwMode="auto">
                          <a:xfrm>
                            <a:off x="28012" y="6413"/>
                            <a:ext cx="1122" cy="112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Ellipse 10"/>
                        <wps:cNvSpPr>
                          <a:spLocks noChangeAspect="1"/>
                        </wps:cNvSpPr>
                        <wps:spPr bwMode="auto">
                          <a:xfrm>
                            <a:off x="38726" y="6413"/>
                            <a:ext cx="1122" cy="112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Ellipse 11"/>
                        <wps:cNvSpPr>
                          <a:spLocks noChangeAspect="1"/>
                        </wps:cNvSpPr>
                        <wps:spPr bwMode="auto">
                          <a:xfrm>
                            <a:off x="54420" y="7808"/>
                            <a:ext cx="1123" cy="112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Ellipse 12"/>
                        <wps:cNvSpPr>
                          <a:spLocks noChangeAspect="1"/>
                        </wps:cNvSpPr>
                        <wps:spPr bwMode="auto">
                          <a:xfrm>
                            <a:off x="15251" y="19378"/>
                            <a:ext cx="1122" cy="112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Ellipse 13"/>
                        <wps:cNvSpPr>
                          <a:spLocks noChangeAspect="1"/>
                        </wps:cNvSpPr>
                        <wps:spPr bwMode="auto">
                          <a:xfrm>
                            <a:off x="25760" y="19378"/>
                            <a:ext cx="1122" cy="112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Ellipse 14"/>
                        <wps:cNvSpPr>
                          <a:spLocks noChangeAspect="1"/>
                        </wps:cNvSpPr>
                        <wps:spPr bwMode="auto">
                          <a:xfrm>
                            <a:off x="36610" y="19378"/>
                            <a:ext cx="1122" cy="112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Ellipse 15"/>
                        <wps:cNvSpPr>
                          <a:spLocks noChangeAspect="1"/>
                        </wps:cNvSpPr>
                        <wps:spPr bwMode="auto">
                          <a:xfrm>
                            <a:off x="54421" y="19545"/>
                            <a:ext cx="1122" cy="112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7EAD2" id="Groupe 16" o:spid="_x0000_s1026" style="width:352.9pt;height:159.45pt;mso-position-horizontal-relative:char;mso-position-vertical-relative:line" coordsize="69380,31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">
                <v:shape id="Image 4" o:spid="_x0000_s1027" type="#_x0000_t75" style="position:absolute;width:69380;height:3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">
                  <v:imagedata r:id="rId23" o:title=""/>
                </v:shape>
                <v:oval id="Ellipse 8" o:spid="_x0000_s1028" style="position:absolute;left:17708;top:6276;width:1122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" fillcolor="black" strokeweight="1pt">
                  <v:stroke joinstyle="miter"/>
                  <v:path arrowok="t"/>
                  <o:lock v:ext="edit" aspectratio="t"/>
                </v:oval>
                <v:oval id="Ellipse 9" o:spid="_x0000_s1029" style="position:absolute;left:28012;top:6413;width:1122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" fillcolor="black" strokeweight="1pt">
                  <v:stroke joinstyle="miter"/>
                  <v:path arrowok="t"/>
                  <o:lock v:ext="edit" aspectratio="t"/>
                </v:oval>
                <v:oval id="Ellipse 10" o:spid="_x0000_s1030" style="position:absolute;left:38726;top:6413;width:1122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" fillcolor="black" strokeweight="1pt">
                  <v:stroke joinstyle="miter"/>
                  <v:path arrowok="t"/>
                  <o:lock v:ext="edit" aspectratio="t"/>
                </v:oval>
                <v:oval id="Ellipse 11" o:spid="_x0000_s1031" style="position:absolute;left:54420;top:7808;width:1123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" fillcolor="black" strokeweight="1pt">
                  <v:stroke joinstyle="miter"/>
                  <v:path arrowok="t"/>
                  <o:lock v:ext="edit" aspectratio="t"/>
                </v:oval>
                <v:oval id="Ellipse 12" o:spid="_x0000_s1032" style="position:absolute;left:15251;top:19378;width:1122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" fillcolor="black" strokeweight="1pt">
                  <v:stroke joinstyle="miter"/>
                  <v:path arrowok="t"/>
                  <o:lock v:ext="edit" aspectratio="t"/>
                </v:oval>
                <v:oval id="Ellipse 13" o:spid="_x0000_s1033" style="position:absolute;left:25760;top:19378;width:1122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" fillcolor="black" strokeweight="1pt">
                  <v:stroke joinstyle="miter"/>
                  <v:path arrowok="t"/>
                  <o:lock v:ext="edit" aspectratio="t"/>
                </v:oval>
                <v:oval id="Ellipse 14" o:spid="_x0000_s1034" style="position:absolute;left:36610;top:19378;width:1122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" fillcolor="black" strokeweight="1pt">
                  <v:stroke joinstyle="miter"/>
                  <v:path arrowok="t"/>
                  <o:lock v:ext="edit" aspectratio="t"/>
                </v:oval>
                <v:oval id="Ellipse 15" o:spid="_x0000_s1035" style="position:absolute;left:54421;top:19545;width:1122;height:1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" fillcolor="black" strokeweight="1pt">
                  <v:stroke joinstyle="miter"/>
                  <v:path arrowok="t"/>
                  <o:lock v:ext="edit" aspectratio="t"/>
                </v:oval>
                <w10:anchorlock/>
              </v:group>
            </w:pict>
          </mc:Fallback>
        </mc:AlternateContent>
      </w:r>
    </w:p>
    <w:p w14:paraId="51BF9694" w14:textId="1319BE70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/>
      </w:pPr>
      <w:r>
        <w:t>Рис. 5</w:t>
      </w:r>
    </w:p>
    <w:p w14:paraId="3E008A67" w14:textId="77777777" w:rsidR="00052A26" w:rsidRPr="00C4670E" w:rsidRDefault="00052A26" w:rsidP="00D836D5">
      <w:pPr>
        <w:autoSpaceDE w:val="0"/>
        <w:autoSpaceDN w:val="0"/>
        <w:adjustRightInd w:val="0"/>
        <w:spacing w:before="240" w:after="120"/>
        <w:ind w:left="2268" w:right="1134"/>
        <w:jc w:val="both"/>
      </w:pPr>
      <w:r>
        <w:t>Если одно из вышеуказанных условий не выполняется, то готовят другую потенциальную шину.</w:t>
      </w:r>
    </w:p>
    <w:p w14:paraId="35CA54B4" w14:textId="77777777" w:rsidR="00052A26" w:rsidRPr="003523EC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i/>
        </w:rPr>
      </w:pPr>
      <w:r>
        <w:t>2.2.1.2.4.2</w:t>
      </w:r>
      <w:r>
        <w:tab/>
        <w:t>Проверка приемлемости поверхности изношенной шины</w:t>
      </w:r>
    </w:p>
    <w:p w14:paraId="2E205B94" w14:textId="77777777" w:rsidR="00052A26" w:rsidRPr="003523EC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</w:pPr>
      <w:r>
        <w:t xml:space="preserve">Среднее арифметическое абсолютных значений высоты определенного в стандарте ISO </w:t>
      </w:r>
      <w:proofErr w:type="gramStart"/>
      <w:r>
        <w:t>21920-2</w:t>
      </w:r>
      <w:proofErr w:type="gramEnd"/>
      <w:r>
        <w:t>:2021 профиля шероховатости готовой поверхности определяют в трех точках измерения в поперечном направлении, расположенных примерно на равном расстоянии друг от друга на подготовленной поверхности, и в четырех точках по окружности, расположенных на равном расстоянии друг от друга.</w:t>
      </w:r>
    </w:p>
    <w:p w14:paraId="2A65FC9B" w14:textId="77777777" w:rsidR="00052A26" w:rsidRPr="003523EC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</w:pPr>
      <w:r>
        <w:t>Среднее трех среднеарифметических абсолютных значений высоты профиля шероховатости готовой поверхности не должно превышать 20 мкм.</w:t>
      </w:r>
    </w:p>
    <w:p w14:paraId="259896DC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</w:pPr>
      <w:r>
        <w:t>Если вышеуказанное условие не выполняется, то готовят другую потенциальную шину.</w:t>
      </w:r>
    </w:p>
    <w:p w14:paraId="69E03383" w14:textId="77777777" w:rsidR="00052A26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2.3</w:t>
      </w:r>
      <w:r>
        <w:tab/>
      </w:r>
      <w:r>
        <w:tab/>
        <w:t>Общие условия проведения испытания</w:t>
      </w:r>
    </w:p>
    <w:p w14:paraId="59250E44" w14:textId="77777777" w:rsidR="00052A26" w:rsidRPr="003523EC" w:rsidRDefault="00052A26" w:rsidP="00052A26">
      <w:pPr>
        <w:spacing w:after="120"/>
        <w:ind w:left="2268" w:right="1134" w:hanging="1134"/>
        <w:jc w:val="both"/>
      </w:pPr>
      <w:r>
        <w:t>2.3.1</w:t>
      </w:r>
      <w:r>
        <w:tab/>
        <w:t>Характеристики испытательного трека</w:t>
      </w:r>
    </w:p>
    <w:p w14:paraId="7DA13332" w14:textId="77777777" w:rsidR="00052A26" w:rsidRDefault="00052A26" w:rsidP="00052A26">
      <w:pPr>
        <w:spacing w:after="120"/>
        <w:ind w:left="2268" w:right="1134"/>
        <w:jc w:val="both"/>
      </w:pPr>
      <w:r>
        <w:t>Испытательный трек должен иметь нижеследующие характеристики.</w:t>
      </w:r>
    </w:p>
    <w:p w14:paraId="2C3605F8" w14:textId="77777777" w:rsidR="00052A26" w:rsidRPr="003523EC" w:rsidRDefault="00052A26" w:rsidP="00052A26">
      <w:pPr>
        <w:spacing w:after="120"/>
        <w:ind w:left="2268" w:right="1134" w:hanging="1134"/>
        <w:jc w:val="both"/>
      </w:pPr>
      <w:r>
        <w:t>2.3.1.1</w:t>
      </w:r>
      <w:r>
        <w:tab/>
        <w:t>Поверхность должна представлять собой плотную асфальтовую поверхность с равномерным уклоном не более 2 % в продольном и поперечном направлениях и не должна отклоняться более чем на 6 мм при проверке с использованием трехметровой линейки.</w:t>
      </w:r>
    </w:p>
    <w:p w14:paraId="2F8FB7DD" w14:textId="77777777" w:rsidR="00052A26" w:rsidRPr="003523EC" w:rsidRDefault="00052A26" w:rsidP="00052A26">
      <w:pPr>
        <w:spacing w:after="120"/>
        <w:ind w:left="2268" w:right="1134" w:hanging="1134"/>
        <w:jc w:val="both"/>
      </w:pPr>
      <w:r>
        <w:t>2.3.1.2</w:t>
      </w:r>
      <w:r>
        <w:tab/>
        <w:t>Поверхность должна иметь однородное с точки зрения срока эксплуатации, состава и степени износа покрытие. На испытательной поверхности не должно быть рыхлых материалов или инородных отложений.</w:t>
      </w:r>
    </w:p>
    <w:p w14:paraId="378D58AD" w14:textId="77777777" w:rsidR="00052A26" w:rsidRPr="003523EC" w:rsidRDefault="00052A26" w:rsidP="00052A26">
      <w:pPr>
        <w:spacing w:after="120"/>
        <w:ind w:left="2268" w:right="1134" w:hanging="1134"/>
        <w:jc w:val="both"/>
      </w:pPr>
      <w:r>
        <w:t>2.3.1.3</w:t>
      </w:r>
      <w:r>
        <w:tab/>
        <w:t>Максимальные размеры осколков должны составлять 10 мм (с допуском в диапазоне 8–13 мм).</w:t>
      </w:r>
    </w:p>
    <w:p w14:paraId="448FB1F3" w14:textId="77777777" w:rsidR="00052A26" w:rsidRPr="00C70265" w:rsidRDefault="00052A26" w:rsidP="00052A26">
      <w:pPr>
        <w:spacing w:after="120"/>
        <w:ind w:left="2268" w:right="1134" w:hanging="1134"/>
        <w:jc w:val="both"/>
      </w:pPr>
      <w:r>
        <w:t>2.3.1.4</w:t>
      </w:r>
      <w:r>
        <w:tab/>
        <w:t>Средняя глубина текстуры, измеряемая методом песочного пятна в соответствии со стандартом ASTM E965-96 (подтвержденным в 2006 году), должна быть (0,7 ± 0,3) мм. В случае метода с использованием транспортного средства среднюю глубину текстуры определяют на обеих полосах движения, на которых будет происходить торможение шин.</w:t>
      </w:r>
    </w:p>
    <w:p w14:paraId="57AA8D98" w14:textId="77777777" w:rsidR="00052A26" w:rsidRPr="003523EC" w:rsidRDefault="00052A26" w:rsidP="00052A26">
      <w:pPr>
        <w:spacing w:after="120"/>
        <w:ind w:left="2268" w:right="1134" w:hanging="1134"/>
        <w:jc w:val="both"/>
      </w:pPr>
      <w:r>
        <w:t>2.3.1.5</w:t>
      </w:r>
      <w:r>
        <w:tab/>
        <w:t xml:space="preserve">Фрикционные свойства мокрой поверхности измеряют с использованием </w:t>
      </w:r>
      <w:r>
        <w:rPr>
          <w:strike/>
        </w:rPr>
        <w:t>изношенной</w:t>
      </w:r>
      <w:r>
        <w:t xml:space="preserve"> стандартной эталонной испытательной шины СЭИШ16 в изношенном состоянии либо с помощью метода, описанного в пункте 2.3.2.1 настоящего приложения, в случае метода с использованием транспортного средства (в соответствии с разделом 2.4.1 ниже), либо с помощью метода, описанного в пункте 2.3.2.2 настоящего </w:t>
      </w:r>
      <w:r>
        <w:lastRenderedPageBreak/>
        <w:t>приложения, в случае метода с использованием прицепа (или транспортного средства, оборудованного для испытания шин).</w:t>
      </w:r>
    </w:p>
    <w:p w14:paraId="4506E3A6" w14:textId="77777777" w:rsidR="00052A26" w:rsidRPr="003523EC" w:rsidRDefault="00052A26" w:rsidP="00052A26">
      <w:pPr>
        <w:spacing w:after="120"/>
        <w:ind w:left="2268" w:right="1134" w:hanging="1134"/>
        <w:jc w:val="both"/>
      </w:pPr>
      <w:r>
        <w:t>2.3.2</w:t>
      </w:r>
      <w:r>
        <w:tab/>
        <w:t>Методы измерения фрикционных свойств мокрого дорожного покрытия</w:t>
      </w:r>
    </w:p>
    <w:p w14:paraId="34583292" w14:textId="77777777" w:rsidR="00052A26" w:rsidRPr="003523EC" w:rsidRDefault="00052A26" w:rsidP="00052A26">
      <w:pPr>
        <w:spacing w:after="120"/>
        <w:ind w:left="2268" w:right="1134" w:hanging="1134"/>
        <w:jc w:val="both"/>
      </w:pPr>
      <w:r>
        <w:t>2.3.2.1</w:t>
      </w:r>
      <w:r>
        <w:tab/>
        <w:t>С использованием процедуры, описанной в разделе 2.4.1 настоящего приложения, проводят два испытания на торможение эталонной шины, каждое из которых состоит как минимум из шести (6) действительных прогонов, производимых в одном и том же направлении на совмещенных сегментах трека. Испытания на торможение должны охватывать всю потенциальную зону торможения, включая те участки, где измерялась глубина текстуры.</w:t>
      </w:r>
    </w:p>
    <w:p w14:paraId="3698C7A8" w14:textId="77777777" w:rsidR="00052A26" w:rsidRPr="003523EC" w:rsidRDefault="00052A26" w:rsidP="00052A26">
      <w:pPr>
        <w:spacing w:after="120"/>
        <w:ind w:left="2268" w:right="1134"/>
        <w:jc w:val="both"/>
      </w:pPr>
      <w:r>
        <w:t xml:space="preserve">Производят оценку результатов испытаний на торможение, как это предусмотрено в пунктах 2.4.1.1.1 и 2.4.1.1.2 настоящего приложения. Если по одному из испытаний на торможение коэффициент разброса </w:t>
      </w:r>
      <w:r>
        <w:rPr>
          <w:i/>
          <w:iCs/>
        </w:rPr>
        <w:t>CV</w:t>
      </w:r>
      <w:r>
        <w:rPr>
          <w:i/>
          <w:iCs/>
          <w:vertAlign w:val="subscript"/>
        </w:rPr>
        <w:t>BFC</w:t>
      </w:r>
      <w:r>
        <w:t xml:space="preserve"> превышает 4 %, результаты отбрасывают и испытания на торможение повторяют.</w:t>
      </w:r>
    </w:p>
    <w:p w14:paraId="1E304FD9" w14:textId="194DE339" w:rsidR="00052A26" w:rsidRPr="003523EC" w:rsidRDefault="00052A26" w:rsidP="00052A26">
      <w:pPr>
        <w:spacing w:after="120"/>
        <w:ind w:left="2268" w:right="1134"/>
        <w:jc w:val="both"/>
      </w:pPr>
      <w:r>
        <w:t>По каждому испытанию на торможение среднее арифметическое</w:t>
      </w:r>
      <w:r w:rsidR="000A5DD2"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BFC</m:t>
                </m:r>
              </m:e>
              <m:sub>
                <m:r>
                  <m:rPr>
                    <m:nor/>
                  </m:rPr>
                  <w:rPr>
                    <w:lang w:val="en-US"/>
                  </w:rPr>
                  <m:t>ave</m:t>
                </m:r>
              </m:sub>
            </m:sSub>
          </m:e>
        </m:acc>
        <m:r>
          <w:rPr>
            <w:rFonts w:ascii="Cambria Math" w:hAnsi="Cambria Math"/>
          </w:rPr>
          <m:t xml:space="preserve">  </m:t>
        </m:r>
      </m:oMath>
      <w:r>
        <w:t>от средних пиковых коэффициентов тормозной силы корректируют с учетом температурного воздействия следующим образом:</w:t>
      </w:r>
    </w:p>
    <w:p w14:paraId="3E740D2D" w14:textId="77777777" w:rsidR="00052A26" w:rsidRPr="00C70265" w:rsidRDefault="00052A26" w:rsidP="00052A26">
      <w:pPr>
        <w:spacing w:after="120"/>
        <w:ind w:left="2268" w:right="1134"/>
        <w:jc w:val="both"/>
        <w:rPr>
          <w:lang w:val="fr-BE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BFC</m:t>
              </m:r>
            </m:e>
            <m:sub>
              <m:r>
                <m:rPr>
                  <m:nor/>
                </m:rPr>
                <w:rPr>
                  <w:lang w:val="fr-BE"/>
                </w:rPr>
                <m:t>ave,corr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fr-BE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BFC</m:t>
                  </m:r>
                </m:e>
                <m:sub>
                  <m:r>
                    <m:rPr>
                      <m:nor/>
                    </m:rPr>
                    <w:rPr>
                      <w:lang w:val="fr-BE"/>
                    </w:rPr>
                    <m:t>ave</m:t>
                  </m:r>
                </m:sub>
              </m:sSub>
            </m:e>
          </m:acc>
          <m:r>
            <w:rPr>
              <w:rFonts w:ascii="Cambria Math" w:hAnsi="Cambria Math"/>
              <w:lang w:val="fr-BE"/>
            </w:rPr>
            <m:t>+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fr-BE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ϑ</m:t>
              </m:r>
              <m:r>
                <w:rPr>
                  <w:rFonts w:ascii="Cambria Math" w:hAnsi="Cambria Math"/>
                  <w:lang w:val="fr-BE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lang w:val="fr-BE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lang w:val="fr-FR"/>
            </w:rPr>
            <m:t>,</m:t>
          </m:r>
        </m:oMath>
      </m:oMathPara>
    </w:p>
    <w:p w14:paraId="052A4CEB" w14:textId="77777777" w:rsidR="00052A26" w:rsidRPr="003523EC" w:rsidRDefault="00052A26" w:rsidP="00052A26">
      <w:pPr>
        <w:spacing w:after="120"/>
        <w:ind w:left="2268" w:right="1134"/>
        <w:jc w:val="both"/>
      </w:pPr>
      <w:r>
        <w:t>где:</w:t>
      </w:r>
    </w:p>
    <w:p w14:paraId="42D5977B" w14:textId="6C2BA914" w:rsidR="00052A26" w:rsidRPr="003523EC" w:rsidRDefault="00052A26" w:rsidP="00052A26">
      <w:pPr>
        <w:spacing w:after="120"/>
        <w:ind w:left="2268" w:right="1134" w:firstLine="567"/>
        <w:jc w:val="both"/>
      </w:pPr>
      <w:r>
        <w:t xml:space="preserve">ϑ </w:t>
      </w:r>
      <w:r w:rsidR="00D836D5">
        <w:t>—</w:t>
      </w:r>
      <w:r>
        <w:t xml:space="preserve"> температура мокрой дорожной поверхности в градусах Цельсия,</w:t>
      </w:r>
    </w:p>
    <w:p w14:paraId="172127CC" w14:textId="77777777" w:rsidR="00052A26" w:rsidRPr="003523EC" w:rsidRDefault="00052A26" w:rsidP="00052A26">
      <w:pPr>
        <w:spacing w:after="120"/>
        <w:ind w:left="2268" w:right="1134" w:firstLine="567"/>
        <w:jc w:val="both"/>
      </w:pPr>
      <m:oMath>
        <m:r>
          <w:rPr>
            <w:rFonts w:ascii="Cambria Math" w:hAnsi="Cambria Math"/>
          </w:rPr>
          <m:t>a= 0,002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℃ 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t xml:space="preserve"> и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=20 ℃ </m:t>
        </m:r>
      </m:oMath>
      <w:r>
        <w:rPr>
          <w:rFonts w:eastAsiaTheme="minorEastAsia"/>
        </w:rPr>
        <w:t>.</w:t>
      </w:r>
    </w:p>
    <w:p w14:paraId="6E0075FA" w14:textId="77777777" w:rsidR="00052A26" w:rsidRPr="003523EC" w:rsidRDefault="00052A26" w:rsidP="00052A26">
      <w:pPr>
        <w:spacing w:after="120"/>
        <w:ind w:left="2268" w:right="1134"/>
        <w:jc w:val="both"/>
      </w:pPr>
      <w:r>
        <w:t>По каждому испытанию на торможение скорректированный по температуре средний коэффициент тормозной силы (</w:t>
      </w:r>
      <w:proofErr w:type="spellStart"/>
      <w:proofErr w:type="gramStart"/>
      <w:r>
        <w:rPr>
          <w:i/>
          <w:iCs/>
        </w:rPr>
        <w:t>BFC</w:t>
      </w:r>
      <w:r>
        <w:rPr>
          <w:vertAlign w:val="subscript"/>
        </w:rPr>
        <w:t>ave,corr</w:t>
      </w:r>
      <w:proofErr w:type="spellEnd"/>
      <w:proofErr w:type="gramEnd"/>
      <w:r>
        <w:t>) должен составлять не менее 0,4 и не более 0,65.</w:t>
      </w:r>
    </w:p>
    <w:p w14:paraId="22BAF2DB" w14:textId="77777777" w:rsidR="00052A26" w:rsidRPr="003523EC" w:rsidRDefault="00052A26" w:rsidP="00052A26">
      <w:pPr>
        <w:spacing w:after="120"/>
        <w:ind w:left="2268" w:right="1134"/>
        <w:jc w:val="both"/>
      </w:pPr>
      <w:r>
        <w:t>Средние арифметические от скорректированных по температуре средних коэффициентов тормозной силы по двум испытаниям на торможение не должны отличаться друг от друга более чем на 10 % от среднего значения этих двух значений:</w:t>
      </w:r>
    </w:p>
    <w:p w14:paraId="790378EC" w14:textId="77777777" w:rsidR="00052A26" w:rsidRPr="00C70265" w:rsidRDefault="00052A26" w:rsidP="00052A26">
      <w:pPr>
        <w:spacing w:after="120"/>
        <w:ind w:left="2268" w:right="1134"/>
        <w:jc w:val="both"/>
        <w:rPr>
          <w:lang w:val="fr-FR"/>
        </w:rPr>
      </w:pPr>
      <m:oMathPara>
        <m:oMath>
          <m:r>
            <w:rPr>
              <w:rFonts w:ascii="Cambria Math" w:hAnsi="Cambria Math"/>
            </w:rPr>
            <m:t>CVal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BFC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iCs/>
                      <w:lang w:val="fr-FR"/>
                    </w:rPr>
                    <m:t>ave,corr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lang w:val="fr-FR"/>
            </w:rPr>
            <m:t>=2∙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BFC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iCs/>
                          <w:lang w:val="fr-FR"/>
                        </w:rPr>
                        <m:t>ave,corr,1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BFC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iCs/>
                          <w:lang w:val="fr-FR"/>
                        </w:rPr>
                        <m:t>ave,corr,2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BFC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iCs/>
                          <w:lang w:val="fr-FR"/>
                        </w:rPr>
                        <m:t>ave,corr,1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BFC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/>
                          <w:iCs/>
                          <w:lang w:val="fr-FR"/>
                        </w:rPr>
                        <m:t>ave,corr,2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lang w:val="fr-FR"/>
            </w:rPr>
            <m:t>≤10 %.</m:t>
          </m:r>
        </m:oMath>
      </m:oMathPara>
    </w:p>
    <w:p w14:paraId="1542ECE0" w14:textId="77777777" w:rsidR="00052A26" w:rsidRPr="003523EC" w:rsidRDefault="00052A26" w:rsidP="000A5DD2">
      <w:pPr>
        <w:spacing w:before="240" w:after="120"/>
        <w:ind w:left="2268" w:right="1134" w:hanging="1134"/>
        <w:jc w:val="both"/>
      </w:pPr>
      <w:r>
        <w:t>2.3.2.2</w:t>
      </w:r>
      <w:r>
        <w:tab/>
        <w:t>С помощью процедуры, описанной в разделе 2.4.2 настоящего приложения, в той же зоне, где измерялась средняя глубина текстуры, проводят одно испытание на торможение эталонной шины, состоящее из по крайней мере шести (6) испытательных прогонов в одном и том же направлении.</w:t>
      </w:r>
    </w:p>
    <w:p w14:paraId="4385F9A8" w14:textId="77777777" w:rsidR="00052A26" w:rsidRPr="003523EC" w:rsidRDefault="00052A26" w:rsidP="00052A26">
      <w:pPr>
        <w:spacing w:after="120"/>
        <w:ind w:left="2268" w:right="1134" w:hanging="1134"/>
        <w:jc w:val="both"/>
      </w:pPr>
      <w:r>
        <w:tab/>
        <w:t xml:space="preserve">Производят оценку результатов испытания на торможение, как это предусмотрено в пунктах 2.4.2.1.1 и 2.4.2.1.2 настоящего приложения. Если коэффициент разброса </w:t>
      </w:r>
      <w:r>
        <w:rPr>
          <w:i/>
          <w:iCs/>
        </w:rPr>
        <w:t>CV</w:t>
      </w:r>
      <w:r>
        <w:rPr>
          <w:vertAlign w:val="subscript"/>
        </w:rPr>
        <w:t>µ</w:t>
      </w:r>
      <w:r>
        <w:t xml:space="preserve"> превышает 4 %, результаты не учитывают и испытание на торможение повторяют.</w:t>
      </w:r>
    </w:p>
    <w:p w14:paraId="05C78949" w14:textId="77777777" w:rsidR="00052A26" w:rsidRPr="003523EC" w:rsidRDefault="00052A26" w:rsidP="00052A26">
      <w:pPr>
        <w:spacing w:after="120"/>
        <w:ind w:left="2268" w:right="1134" w:hanging="1134"/>
        <w:jc w:val="both"/>
      </w:pPr>
      <w:r>
        <w:tab/>
        <w:t>Среднее арифметическое 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US"/>
                  </w:rPr>
                  <m:t>peak</m:t>
                </m:r>
              </m:sub>
            </m:sSub>
          </m:e>
        </m:acc>
      </m:oMath>
      <w:r>
        <w:t>) от измеренных значений пиковых коэффициентов тормозной силы корректируют с учетом температурного воздействия следующим образом:</w:t>
      </w:r>
    </w:p>
    <w:p w14:paraId="52EA7489" w14:textId="77777777" w:rsidR="00052A26" w:rsidRPr="00C70265" w:rsidRDefault="00052A26" w:rsidP="00052A26">
      <w:pPr>
        <w:spacing w:before="60" w:after="60" w:line="240" w:lineRule="auto"/>
        <w:ind w:left="2268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lang w:val="en-US"/>
                </w:rPr>
                <m:t>peak,corr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val="en-US"/>
                    </w:rPr>
                    <m:t>peak</m:t>
                  </m:r>
                </m:sub>
              </m:sSub>
            </m:e>
          </m:acc>
          <m:r>
            <w:rPr>
              <w:rFonts w:ascii="Cambria Math" w:hAnsi="Cambria Math"/>
              <w:lang w:val="en-US"/>
            </w:rPr>
            <m:t>+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ϑ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ϑ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,</m:t>
          </m:r>
        </m:oMath>
      </m:oMathPara>
    </w:p>
    <w:p w14:paraId="07857C65" w14:textId="77777777" w:rsidR="00052A26" w:rsidRPr="003523EC" w:rsidRDefault="00052A26" w:rsidP="00052A26">
      <w:pPr>
        <w:spacing w:after="120"/>
        <w:ind w:left="2268" w:right="1134" w:hanging="1134"/>
        <w:jc w:val="both"/>
      </w:pPr>
      <w:r w:rsidRPr="007A40C1">
        <w:rPr>
          <w:lang w:val="en-US"/>
        </w:rPr>
        <w:tab/>
      </w:r>
      <w:r>
        <w:t>где:</w:t>
      </w:r>
    </w:p>
    <w:p w14:paraId="2701F341" w14:textId="10DDC108" w:rsidR="00052A26" w:rsidRPr="003523EC" w:rsidRDefault="00052A26" w:rsidP="00052A26">
      <w:pPr>
        <w:spacing w:after="120"/>
        <w:ind w:left="2268" w:right="1134" w:firstLine="567"/>
        <w:jc w:val="both"/>
      </w:pPr>
      <w:r>
        <w:t xml:space="preserve">ϑ </w:t>
      </w:r>
      <w:r w:rsidR="00D836D5">
        <w:t>—</w:t>
      </w:r>
      <w:r>
        <w:t xml:space="preserve"> температура мокрой дорожной поверхности в градусах Цельсия,</w:t>
      </w:r>
    </w:p>
    <w:p w14:paraId="10DDBFCF" w14:textId="77777777" w:rsidR="00052A26" w:rsidRPr="003523EC" w:rsidRDefault="00052A26" w:rsidP="00052A26">
      <w:pPr>
        <w:spacing w:after="120"/>
        <w:ind w:left="2268" w:right="1134" w:firstLine="567"/>
        <w:jc w:val="both"/>
      </w:pPr>
      <m:oMath>
        <m:r>
          <w:rPr>
            <w:rFonts w:ascii="Cambria Math" w:hAnsi="Cambria Math"/>
          </w:rPr>
          <w:lastRenderedPageBreak/>
          <m:t>a= 0,002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 xml:space="preserve"> ℃ 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t xml:space="preserve">  и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=20 ℃</m:t>
        </m:r>
      </m:oMath>
      <w:r>
        <w:rPr>
          <w:rFonts w:eastAsiaTheme="minorEastAsia"/>
        </w:rPr>
        <w:t>.</w:t>
      </w:r>
    </w:p>
    <w:p w14:paraId="26142EB5" w14:textId="77777777" w:rsidR="00052A26" w:rsidRPr="003523EC" w:rsidRDefault="00052A26" w:rsidP="00052A26">
      <w:pPr>
        <w:spacing w:after="120"/>
        <w:ind w:left="2268" w:right="1134"/>
        <w:jc w:val="both"/>
      </w:pPr>
      <w:r>
        <w:t>Скорректированный с учетом температурного воздействия средний пиковый коэффициент тормозной силы (</w:t>
      </w:r>
      <w:r>
        <w:rPr>
          <w:i/>
          <w:iCs/>
        </w:rPr>
        <w:t>µ</w:t>
      </w:r>
      <w:proofErr w:type="spellStart"/>
      <w:proofErr w:type="gramStart"/>
      <w:r>
        <w:rPr>
          <w:vertAlign w:val="subscript"/>
        </w:rPr>
        <w:t>peak,corr</w:t>
      </w:r>
      <w:proofErr w:type="spellEnd"/>
      <w:proofErr w:type="gramEnd"/>
      <w:r>
        <w:t>) должен составлять не менее 0,45 и не более 0,80.</w:t>
      </w:r>
    </w:p>
    <w:p w14:paraId="6F50ACAB" w14:textId="77777777" w:rsidR="00052A26" w:rsidRPr="003523EC" w:rsidRDefault="00052A26" w:rsidP="00052A26">
      <w:pPr>
        <w:spacing w:after="120"/>
        <w:ind w:left="2268" w:right="1134" w:hanging="1134"/>
        <w:jc w:val="both"/>
      </w:pPr>
      <w:r>
        <w:t>2.3.3</w:t>
      </w:r>
      <w:r>
        <w:tab/>
        <w:t>Атмосферные условия</w:t>
      </w:r>
    </w:p>
    <w:p w14:paraId="04FD10F0" w14:textId="77777777" w:rsidR="00052A26" w:rsidRPr="003523EC" w:rsidRDefault="00052A26" w:rsidP="00052A26">
      <w:pPr>
        <w:spacing w:after="120"/>
        <w:ind w:left="2268" w:right="1134" w:hanging="1134"/>
        <w:jc w:val="both"/>
      </w:pPr>
      <w:r>
        <w:tab/>
        <w:t>Ветер не должен влиять на процесс увлажнения поверхности (допускается установка ветрозащиты).</w:t>
      </w:r>
    </w:p>
    <w:p w14:paraId="7B7F818E" w14:textId="77777777" w:rsidR="00052A26" w:rsidRDefault="00052A26" w:rsidP="00052A26">
      <w:pPr>
        <w:spacing w:after="120"/>
        <w:ind w:left="2268" w:right="1134" w:hanging="1134"/>
        <w:jc w:val="both"/>
      </w:pPr>
      <w:r>
        <w:tab/>
        <w:t>Температура мокрой поверхности и температура окружающего воздуха должны составлять:</w:t>
      </w:r>
    </w:p>
    <w:tbl>
      <w:tblPr>
        <w:tblStyle w:val="ad"/>
        <w:tblW w:w="0" w:type="auto"/>
        <w:tblInd w:w="2268" w:type="dxa"/>
        <w:tblLayout w:type="fixed"/>
        <w:tblLook w:val="04A0" w:firstRow="1" w:lastRow="0" w:firstColumn="1" w:lastColumn="0" w:noHBand="0" w:noVBand="1"/>
      </w:tblPr>
      <w:tblGrid>
        <w:gridCol w:w="988"/>
        <w:gridCol w:w="2674"/>
        <w:gridCol w:w="1456"/>
        <w:gridCol w:w="1540"/>
      </w:tblGrid>
      <w:tr w:rsidR="00052A26" w:rsidRPr="00C4224E" w14:paraId="49F8DFCB" w14:textId="77777777" w:rsidTr="00820FB0"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100352" w14:textId="77777777" w:rsidR="00052A26" w:rsidRPr="00C4224E" w:rsidRDefault="00052A26" w:rsidP="00B579D3">
            <w:pPr>
              <w:spacing w:before="60" w:after="6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C4224E">
              <w:rPr>
                <w:i/>
                <w:iCs/>
                <w:sz w:val="16"/>
                <w:szCs w:val="16"/>
              </w:rPr>
              <w:t>Категория использования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5C1338" w14:textId="77777777" w:rsidR="00052A26" w:rsidRPr="00C4224E" w:rsidRDefault="00052A26" w:rsidP="00B579D3">
            <w:pPr>
              <w:spacing w:before="60" w:after="6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C4224E">
              <w:rPr>
                <w:i/>
                <w:iCs/>
                <w:sz w:val="16"/>
                <w:szCs w:val="16"/>
              </w:rPr>
              <w:t>Температура мокрой поверхности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5A082F" w14:textId="77777777" w:rsidR="00052A26" w:rsidRPr="00C4224E" w:rsidRDefault="00052A26" w:rsidP="00B579D3">
            <w:pPr>
              <w:spacing w:before="60" w:after="60" w:line="240" w:lineRule="auto"/>
              <w:ind w:left="113" w:right="113"/>
              <w:jc w:val="center"/>
              <w:rPr>
                <w:i/>
                <w:iCs/>
                <w:sz w:val="16"/>
                <w:szCs w:val="16"/>
              </w:rPr>
            </w:pPr>
            <w:r w:rsidRPr="00C4224E">
              <w:rPr>
                <w:i/>
                <w:iCs/>
                <w:sz w:val="16"/>
                <w:szCs w:val="16"/>
              </w:rPr>
              <w:t>Температура окружающего воздуха</w:t>
            </w:r>
          </w:p>
        </w:tc>
      </w:tr>
      <w:tr w:rsidR="00052A26" w:rsidRPr="00C4224E" w14:paraId="277CA099" w14:textId="77777777" w:rsidTr="00820FB0">
        <w:tc>
          <w:tcPr>
            <w:tcW w:w="36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5E16" w14:textId="77777777" w:rsidR="00052A26" w:rsidRPr="00C4224E" w:rsidRDefault="00052A26" w:rsidP="00B579D3">
            <w:pPr>
              <w:spacing w:before="60" w:after="60" w:line="240" w:lineRule="auto"/>
              <w:ind w:left="113" w:right="113"/>
              <w:jc w:val="both"/>
              <w:rPr>
                <w:sz w:val="18"/>
                <w:szCs w:val="18"/>
              </w:rPr>
            </w:pPr>
            <w:r w:rsidRPr="00C4224E">
              <w:rPr>
                <w:sz w:val="18"/>
                <w:szCs w:val="18"/>
              </w:rPr>
              <w:t>Обычные шины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6F0D" w14:textId="77777777" w:rsidR="00052A26" w:rsidRPr="00C4224E" w:rsidRDefault="00052A26" w:rsidP="00B579D3">
            <w:pPr>
              <w:spacing w:before="60" w:after="60" w:line="240" w:lineRule="auto"/>
              <w:ind w:left="113" w:right="282"/>
              <w:jc w:val="right"/>
              <w:rPr>
                <w:sz w:val="18"/>
                <w:szCs w:val="18"/>
              </w:rPr>
            </w:pPr>
            <w:r w:rsidRPr="00C4224E">
              <w:rPr>
                <w:sz w:val="18"/>
                <w:szCs w:val="18"/>
              </w:rPr>
              <w:t>12 °C – 35 °C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FF58" w14:textId="77777777" w:rsidR="00052A26" w:rsidRPr="00C4224E" w:rsidRDefault="00052A26" w:rsidP="00B579D3">
            <w:pPr>
              <w:spacing w:before="60" w:after="60" w:line="240" w:lineRule="auto"/>
              <w:ind w:left="113" w:right="284"/>
              <w:jc w:val="right"/>
              <w:rPr>
                <w:sz w:val="18"/>
                <w:szCs w:val="18"/>
              </w:rPr>
            </w:pPr>
            <w:r w:rsidRPr="00C4224E">
              <w:rPr>
                <w:sz w:val="18"/>
                <w:szCs w:val="18"/>
              </w:rPr>
              <w:t>12 °C – 40 °C</w:t>
            </w:r>
          </w:p>
        </w:tc>
      </w:tr>
      <w:tr w:rsidR="00052A26" w:rsidRPr="00C4224E" w14:paraId="37A14B4A" w14:textId="77777777" w:rsidTr="00820FB0"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29C7F3" w14:textId="77777777" w:rsidR="00052A26" w:rsidRPr="00C4224E" w:rsidRDefault="00052A26" w:rsidP="00B579D3">
            <w:pPr>
              <w:spacing w:before="60" w:after="60" w:line="240" w:lineRule="auto"/>
              <w:ind w:left="113" w:right="113"/>
              <w:jc w:val="both"/>
              <w:rPr>
                <w:sz w:val="18"/>
                <w:szCs w:val="18"/>
              </w:rPr>
            </w:pPr>
            <w:r w:rsidRPr="00C4224E">
              <w:rPr>
                <w:sz w:val="18"/>
                <w:szCs w:val="18"/>
              </w:rPr>
              <w:t>Зимние шины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A23A" w14:textId="77777777" w:rsidR="00052A26" w:rsidRPr="00C4224E" w:rsidRDefault="00052A26" w:rsidP="00B579D3">
            <w:pPr>
              <w:spacing w:before="60" w:after="60" w:line="240" w:lineRule="auto"/>
              <w:ind w:left="113" w:right="282"/>
              <w:jc w:val="right"/>
              <w:rPr>
                <w:sz w:val="18"/>
                <w:szCs w:val="18"/>
              </w:rPr>
            </w:pPr>
            <w:r w:rsidRPr="00C4224E">
              <w:rPr>
                <w:sz w:val="18"/>
                <w:szCs w:val="18"/>
              </w:rPr>
              <w:t>5 °C – 35 °C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42BF" w14:textId="77777777" w:rsidR="00052A26" w:rsidRPr="00C4224E" w:rsidRDefault="00052A26" w:rsidP="00B579D3">
            <w:pPr>
              <w:spacing w:before="60" w:after="60" w:line="240" w:lineRule="auto"/>
              <w:ind w:left="113" w:right="284"/>
              <w:jc w:val="right"/>
              <w:rPr>
                <w:sz w:val="18"/>
                <w:szCs w:val="18"/>
              </w:rPr>
            </w:pPr>
            <w:r w:rsidRPr="00C4224E">
              <w:rPr>
                <w:sz w:val="18"/>
                <w:szCs w:val="18"/>
              </w:rPr>
              <w:t>5 °C – 40 °C</w:t>
            </w:r>
          </w:p>
        </w:tc>
      </w:tr>
      <w:tr w:rsidR="00052A26" w:rsidRPr="00C4224E" w14:paraId="3CF4EC91" w14:textId="77777777" w:rsidTr="00820FB0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2EAC" w14:textId="77777777" w:rsidR="00052A26" w:rsidRPr="00C4224E" w:rsidRDefault="00052A26" w:rsidP="00B579D3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5FB1" w14:textId="77777777" w:rsidR="00052A26" w:rsidRPr="00C4224E" w:rsidRDefault="00052A26" w:rsidP="00820FB0">
            <w:pPr>
              <w:spacing w:before="60" w:after="60" w:line="240" w:lineRule="auto"/>
              <w:ind w:left="66" w:right="59"/>
              <w:rPr>
                <w:sz w:val="18"/>
                <w:szCs w:val="18"/>
              </w:rPr>
            </w:pPr>
            <w:r w:rsidRPr="00C4224E">
              <w:rPr>
                <w:sz w:val="18"/>
                <w:szCs w:val="18"/>
              </w:rPr>
              <w:t>Зимние шины, предназначенные для использования в тяжелых снежных условиях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CFA8" w14:textId="77777777" w:rsidR="00052A26" w:rsidRPr="00C4224E" w:rsidRDefault="00052A26" w:rsidP="00B579D3">
            <w:pPr>
              <w:spacing w:before="60" w:after="60" w:line="240" w:lineRule="auto"/>
              <w:ind w:left="113" w:right="282"/>
              <w:jc w:val="right"/>
              <w:rPr>
                <w:sz w:val="18"/>
                <w:szCs w:val="18"/>
              </w:rPr>
            </w:pPr>
            <w:r w:rsidRPr="00C4224E">
              <w:rPr>
                <w:sz w:val="18"/>
                <w:szCs w:val="18"/>
              </w:rPr>
              <w:t>5 °C – 20 °C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4F60" w14:textId="77777777" w:rsidR="00052A26" w:rsidRPr="00C4224E" w:rsidRDefault="00052A26" w:rsidP="00B579D3">
            <w:pPr>
              <w:spacing w:before="60" w:after="60" w:line="240" w:lineRule="auto"/>
              <w:ind w:left="113" w:right="284"/>
              <w:jc w:val="right"/>
              <w:rPr>
                <w:sz w:val="18"/>
                <w:szCs w:val="18"/>
              </w:rPr>
            </w:pPr>
            <w:r w:rsidRPr="00C4224E">
              <w:rPr>
                <w:sz w:val="18"/>
                <w:szCs w:val="18"/>
              </w:rPr>
              <w:t>5 °C – 20 °C</w:t>
            </w:r>
          </w:p>
        </w:tc>
      </w:tr>
      <w:tr w:rsidR="00052A26" w:rsidRPr="00C4224E" w14:paraId="54BB4E9A" w14:textId="77777777" w:rsidTr="00820FB0"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245696" w14:textId="77777777" w:rsidR="00052A26" w:rsidRPr="00C4224E" w:rsidRDefault="00052A26" w:rsidP="00B579D3">
            <w:pPr>
              <w:spacing w:before="60" w:after="60" w:line="240" w:lineRule="auto"/>
              <w:ind w:left="113" w:right="113"/>
              <w:jc w:val="both"/>
              <w:rPr>
                <w:sz w:val="18"/>
                <w:szCs w:val="18"/>
              </w:rPr>
            </w:pPr>
            <w:r w:rsidRPr="00C4224E">
              <w:rPr>
                <w:sz w:val="18"/>
                <w:szCs w:val="18"/>
              </w:rPr>
              <w:t>Шины специального назначения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1A7F26" w14:textId="77777777" w:rsidR="00052A26" w:rsidRPr="00C4224E" w:rsidRDefault="00052A26" w:rsidP="00B579D3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4224E">
              <w:rPr>
                <w:sz w:val="18"/>
                <w:szCs w:val="18"/>
              </w:rPr>
              <w:t>Не применимо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8CB9A8" w14:textId="77777777" w:rsidR="00052A26" w:rsidRPr="00C4224E" w:rsidRDefault="00052A26" w:rsidP="00B579D3">
            <w:pPr>
              <w:spacing w:before="60" w:after="6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4224E">
              <w:rPr>
                <w:sz w:val="18"/>
                <w:szCs w:val="18"/>
              </w:rPr>
              <w:t>Не применимо</w:t>
            </w:r>
          </w:p>
        </w:tc>
      </w:tr>
    </w:tbl>
    <w:p w14:paraId="30C34B6E" w14:textId="77777777" w:rsidR="00052A26" w:rsidRPr="003523EC" w:rsidRDefault="00052A26" w:rsidP="00D836D5">
      <w:pPr>
        <w:spacing w:before="240" w:after="120"/>
        <w:ind w:left="2268" w:right="1134"/>
        <w:jc w:val="both"/>
      </w:pPr>
      <w:r>
        <w:t>Кроме того, температура мокрой поверхности не должна изменяться в ходе испытания более чем на 10 °C.</w:t>
      </w:r>
    </w:p>
    <w:p w14:paraId="4F317A80" w14:textId="77777777" w:rsidR="00052A26" w:rsidRPr="003523EC" w:rsidRDefault="00052A26" w:rsidP="00052A26">
      <w:pPr>
        <w:spacing w:after="120"/>
        <w:ind w:left="2268" w:right="1134" w:hanging="1134"/>
        <w:jc w:val="both"/>
      </w:pPr>
      <w:r>
        <w:tab/>
        <w:t>Температура окружающего воздуха должна оставаться близкой к температуре мокрой поверхности; разница между температурой окружающего воздуха и температурой мокрой поверхности должна составлять менее 10 °C.</w:t>
      </w:r>
    </w:p>
    <w:p w14:paraId="38355B8A" w14:textId="77777777" w:rsidR="00052A26" w:rsidRPr="00F22691" w:rsidRDefault="00052A26" w:rsidP="00052A26">
      <w:pPr>
        <w:keepNext/>
        <w:keepLines/>
        <w:spacing w:after="120"/>
        <w:ind w:left="2268" w:right="1134" w:hanging="1134"/>
        <w:jc w:val="both"/>
      </w:pPr>
      <w:r>
        <w:t>2.3.4</w:t>
      </w:r>
      <w:r>
        <w:tab/>
      </w:r>
      <w:r w:rsidRPr="00F22691">
        <w:t>Замена эталонных шин</w:t>
      </w:r>
    </w:p>
    <w:p w14:paraId="72058B35" w14:textId="77777777" w:rsidR="00052A26" w:rsidRPr="00C4670E" w:rsidRDefault="00052A26" w:rsidP="00052A26">
      <w:pPr>
        <w:keepNext/>
        <w:keepLines/>
        <w:spacing w:after="120"/>
        <w:ind w:left="2268" w:right="1134" w:hanging="1134"/>
        <w:jc w:val="both"/>
      </w:pPr>
      <w:r w:rsidRPr="00F22691">
        <w:tab/>
        <w:t xml:space="preserve">Если в результате испытаний происходит неравномерный износ или повреждение либо если износ или </w:t>
      </w:r>
      <w:proofErr w:type="spellStart"/>
      <w:r w:rsidRPr="00F22691">
        <w:t>состаривание</w:t>
      </w:r>
      <w:proofErr w:type="spellEnd"/>
      <w:r w:rsidRPr="00F22691">
        <w:t xml:space="preserve"> шин влияет на результаты испытаний</w:t>
      </w:r>
      <w:r>
        <w:t>, то использование данной эталонной шины прекращают.</w:t>
      </w:r>
    </w:p>
    <w:p w14:paraId="59BA546F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 w:hanging="1134"/>
        <w:jc w:val="both"/>
      </w:pPr>
      <w:r>
        <w:t>2.4</w:t>
      </w:r>
      <w:r>
        <w:tab/>
      </w:r>
      <w:r>
        <w:tab/>
        <w:t>Методы испытаний для измерения сцепления на мокрых поверхностях</w:t>
      </w:r>
    </w:p>
    <w:p w14:paraId="5C45FA9E" w14:textId="77777777" w:rsidR="00052A26" w:rsidRPr="00404E9D" w:rsidRDefault="00052A26" w:rsidP="00052A26">
      <w:pPr>
        <w:spacing w:after="120"/>
        <w:ind w:left="2268" w:right="1134" w:hanging="9"/>
        <w:jc w:val="both"/>
      </w:pPr>
      <w:r>
        <w:t>Для расчета коэффициента сцепления на мокрой поверхности (G</w:t>
      </w:r>
      <w:r w:rsidRPr="009B62D9">
        <w:rPr>
          <w:vertAlign w:val="subscript"/>
        </w:rPr>
        <w:t>B</w:t>
      </w:r>
      <w:r>
        <w:t>) потенциальной шины в изношенном состоянии эффективность торможения потенциальной шины сравнивают с эффективностью торможения эталонной шины транспортного средства, движущегося прямо по мокрой, мощеной дороге. Он измеряется одним из следующих методов:</w:t>
      </w:r>
    </w:p>
    <w:p w14:paraId="03AC6681" w14:textId="77777777" w:rsidR="00052A26" w:rsidRPr="00D316ED" w:rsidRDefault="00052A26" w:rsidP="00052A26">
      <w:pPr>
        <w:spacing w:after="120"/>
        <w:ind w:left="2835" w:right="1134" w:hanging="576"/>
        <w:jc w:val="both"/>
      </w:pPr>
      <w:r>
        <w:t>a)</w:t>
      </w:r>
      <w:r>
        <w:tab/>
        <w:t>испытанием комплекта шин, установленных на легковом автомобиле, оснащенном измерительной аппаратурой;</w:t>
      </w:r>
    </w:p>
    <w:p w14:paraId="07E513F2" w14:textId="77777777" w:rsidR="00052A26" w:rsidRPr="00C4670E" w:rsidRDefault="00052A26" w:rsidP="00052A26">
      <w:pPr>
        <w:spacing w:after="120"/>
        <w:ind w:left="2835" w:right="1134" w:hanging="576"/>
        <w:jc w:val="both"/>
      </w:pPr>
      <w:r>
        <w:t>b)</w:t>
      </w:r>
      <w:r>
        <w:tab/>
        <w:t>методом испытания с использованием прицепа, буксируемого транспортным средством, или транспортного средства, оборудованного для испытания шин(ы).</w:t>
      </w:r>
    </w:p>
    <w:p w14:paraId="7A3ADD6A" w14:textId="77777777" w:rsidR="00052A26" w:rsidRPr="00C4670E" w:rsidRDefault="00052A26" w:rsidP="00052A26">
      <w:pPr>
        <w:spacing w:after="120"/>
        <w:ind w:left="2268" w:right="1134" w:hanging="1134"/>
        <w:jc w:val="both"/>
      </w:pPr>
      <w:r>
        <w:t>2.4.1</w:t>
      </w:r>
      <w:r>
        <w:tab/>
        <w:t>Метод испытания a) с использованием легкового автомобиля, оснащенного контрольно-измерительной аппаратурой</w:t>
      </w:r>
    </w:p>
    <w:p w14:paraId="3F4D15AE" w14:textId="77777777" w:rsidR="00052A26" w:rsidRPr="00C4670E" w:rsidRDefault="00052A26" w:rsidP="00052A26">
      <w:pPr>
        <w:autoSpaceDE w:val="0"/>
        <w:autoSpaceDN w:val="0"/>
        <w:adjustRightInd w:val="0"/>
        <w:spacing w:after="120"/>
        <w:ind w:left="2268" w:right="1134"/>
        <w:jc w:val="both"/>
      </w:pPr>
      <w:r>
        <w:tab/>
        <w:t xml:space="preserve">Применяются все положения, указанные в приложении 5, часть (А), пункт 4.1. </w:t>
      </w:r>
      <w:r w:rsidRPr="00276290">
        <w:t>“</w:t>
      </w:r>
      <w:r>
        <w:t>Метод испытания a) с использованием легкового автомобиля, оснащенного контрольно-измерительной аппаратурой</w:t>
      </w:r>
      <w:r w:rsidRPr="00276290">
        <w:t>”</w:t>
      </w:r>
      <w:r>
        <w:t xml:space="preserve"> с</w:t>
      </w:r>
      <w:r>
        <w:rPr>
          <w:lang w:val="en-US"/>
        </w:rPr>
        <w:t> </w:t>
      </w:r>
      <w:r>
        <w:t xml:space="preserve">подпунктами, за исключением пункта 4.1.6 </w:t>
      </w:r>
      <w:r w:rsidRPr="00786003">
        <w:t>“</w:t>
      </w:r>
      <w:r>
        <w:t>Обработка результатов измерений</w:t>
      </w:r>
      <w:r w:rsidRPr="006042D2">
        <w:t>”</w:t>
      </w:r>
      <w:r>
        <w:t>. Вместо него применяется пункт 2.4.1.1 настоящего приложения.</w:t>
      </w:r>
    </w:p>
    <w:p w14:paraId="0B459CE4" w14:textId="77777777" w:rsidR="00052A26" w:rsidRPr="00C4670E" w:rsidRDefault="00052A26" w:rsidP="00052A26">
      <w:pPr>
        <w:spacing w:after="120"/>
        <w:ind w:left="2268" w:right="1134" w:hanging="1134"/>
        <w:jc w:val="both"/>
      </w:pPr>
      <w:r>
        <w:t>2.4.1.1</w:t>
      </w:r>
      <w:r>
        <w:tab/>
        <w:t>Обработка результатов измерений</w:t>
      </w:r>
    </w:p>
    <w:p w14:paraId="08A080CB" w14:textId="77777777" w:rsidR="00052A26" w:rsidRPr="00C4670E" w:rsidRDefault="00052A26" w:rsidP="00052A26">
      <w:pPr>
        <w:spacing w:after="120"/>
        <w:ind w:left="2268" w:right="1134" w:hanging="1134"/>
        <w:jc w:val="both"/>
      </w:pPr>
      <w:r>
        <w:t>2.4.1.1.1</w:t>
      </w:r>
      <w:r>
        <w:tab/>
        <w:t xml:space="preserve">Расчет среднего коэффициента тормозной силы </w:t>
      </w:r>
    </w:p>
    <w:p w14:paraId="1079946F" w14:textId="77777777" w:rsidR="00052A26" w:rsidRPr="00C4670E" w:rsidRDefault="00052A26" w:rsidP="00052A26">
      <w:pPr>
        <w:spacing w:after="120"/>
        <w:ind w:left="2268" w:right="1134"/>
        <w:jc w:val="both"/>
      </w:pPr>
      <w:bookmarkStart w:id="53" w:name="_Hlk68003857"/>
      <w:r>
        <w:t>Применяются все положения, указанные в приложении 5, часть (А), пункт 4.1.6.1.</w:t>
      </w:r>
    </w:p>
    <w:bookmarkEnd w:id="53"/>
    <w:p w14:paraId="23403201" w14:textId="77777777" w:rsidR="00052A26" w:rsidRPr="00C4670E" w:rsidRDefault="00052A26" w:rsidP="00052A26">
      <w:pPr>
        <w:spacing w:after="120"/>
        <w:ind w:left="2268" w:right="1134" w:hanging="1134"/>
        <w:jc w:val="both"/>
      </w:pPr>
      <w:r>
        <w:t>2.4.1.1.2</w:t>
      </w:r>
      <w:r>
        <w:tab/>
        <w:t>Подтверждение действительности результатов</w:t>
      </w:r>
    </w:p>
    <w:p w14:paraId="70CB155F" w14:textId="77777777" w:rsidR="00052A26" w:rsidRPr="00C4670E" w:rsidRDefault="00052A26" w:rsidP="00052A26">
      <w:pPr>
        <w:spacing w:after="120"/>
        <w:ind w:left="2268" w:right="1134" w:hanging="1134"/>
        <w:jc w:val="both"/>
        <w:rPr>
          <w:rFonts w:eastAsia="MS PGothic"/>
        </w:rPr>
      </w:pPr>
      <w:r>
        <w:tab/>
        <w:t xml:space="preserve">Коэффициент разброса </w:t>
      </w:r>
      <w:r w:rsidRPr="00404E9D">
        <w:rPr>
          <w:rFonts w:eastAsia="MS PGothic"/>
          <w:i/>
        </w:rPr>
        <w:t>CV</w:t>
      </w:r>
      <w:r w:rsidRPr="00404E9D">
        <w:rPr>
          <w:rFonts w:eastAsia="MS PGothic"/>
          <w:i/>
          <w:vertAlign w:val="subscript"/>
        </w:rPr>
        <w:t>BFC</w:t>
      </w:r>
      <w:r>
        <w:t xml:space="preserve"> рассчитывают следующим образом:</w:t>
      </w:r>
    </w:p>
    <w:p w14:paraId="39FFC284" w14:textId="7EA4EF74" w:rsidR="00052A26" w:rsidRPr="00704100" w:rsidRDefault="00052A26" w:rsidP="00052A26">
      <w:pPr>
        <w:spacing w:after="120"/>
        <w:ind w:left="2268" w:right="1134" w:hanging="1134"/>
        <w:jc w:val="center"/>
        <w:rPr>
          <w:rFonts w:eastAsia="MS PGothic"/>
        </w:rPr>
      </w:pPr>
      <m:oMath>
        <m:sSub>
          <m:sSubPr>
            <m:ctrlPr>
              <w:rPr>
                <w:rFonts w:ascii="Cambria Math" w:eastAsia="MS PGothic" w:hAnsi="Cambria Math"/>
                <w:i/>
              </w:rPr>
            </m:ctrlPr>
          </m:sSubPr>
          <m:e>
            <m:r>
              <w:rPr>
                <w:rFonts w:ascii="Cambria Math" w:eastAsia="MS PGothic" w:hAnsi="Cambria Math"/>
              </w:rPr>
              <m:t>CV</m:t>
            </m:r>
          </m:e>
          <m:sub>
            <m:r>
              <w:rPr>
                <w:rFonts w:ascii="Cambria Math" w:eastAsia="MS PGothic" w:hAnsi="Cambria Math"/>
              </w:rPr>
              <m:t>BFC</m:t>
            </m:r>
          </m:sub>
        </m:sSub>
        <m:r>
          <w:rPr>
            <w:rFonts w:ascii="Cambria Math" w:eastAsia="MS PGothic" w:hAnsi="Cambria Math"/>
          </w:rPr>
          <m:t>=100</m:t>
        </m:r>
        <m:r>
          <w:rPr>
            <w:rFonts w:ascii="Cambria Math" w:eastAsia="MS PGothic" w:hAnsi="Cambria Math"/>
          </w:rPr>
          <m:t xml:space="preserve"> </m:t>
        </m:r>
        <m:r>
          <w:rPr>
            <w:rFonts w:ascii="Cambria Math" w:eastAsia="MS PGothic" w:hAnsi="Cambria Math"/>
          </w:rPr>
          <m:t>%∙</m:t>
        </m:r>
        <m:f>
          <m:fPr>
            <m:ctrlPr>
              <w:rPr>
                <w:rFonts w:ascii="Cambria Math" w:eastAsia="MS PGothic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MS PGothic" w:hAnsi="Cambria Math"/>
                    <w:i/>
                  </w:rPr>
                </m:ctrlPr>
              </m:sSubPr>
              <m:e>
                <m:r>
                  <w:rPr>
                    <w:rFonts w:ascii="Cambria Math" w:eastAsia="MS PGothic" w:hAnsi="Cambria Math"/>
                  </w:rPr>
                  <m:t>σ</m:t>
                </m:r>
              </m:e>
              <m:sub>
                <m:r>
                  <w:rPr>
                    <w:rFonts w:ascii="Cambria Math" w:eastAsia="MS PGothic" w:hAnsi="Cambria Math"/>
                  </w:rPr>
                  <m:t>BFC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eastAsia="MS PGothic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MS PGothic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</w:rPr>
                      <m:t>BFC</m:t>
                    </m:r>
                  </m:e>
                  <m:sub>
                    <m:r>
                      <w:rPr>
                        <w:rFonts w:ascii="Cambria Math" w:eastAsia="MS PGothic" w:hAnsi="Cambria Math"/>
                      </w:rPr>
                      <m:t>ave</m:t>
                    </m:r>
                  </m:sub>
                </m:sSub>
              </m:e>
            </m:acc>
          </m:den>
        </m:f>
      </m:oMath>
      <w:r>
        <w:rPr>
          <w:rFonts w:eastAsia="MS PGothic"/>
        </w:rPr>
        <w:t>,</w:t>
      </w:r>
    </w:p>
    <w:p w14:paraId="23D6161A" w14:textId="77777777" w:rsidR="00052A26" w:rsidRPr="00C4670E" w:rsidRDefault="00052A26" w:rsidP="00052A26">
      <w:pPr>
        <w:spacing w:after="120"/>
        <w:ind w:left="2268" w:right="1134"/>
        <w:jc w:val="both"/>
        <w:rPr>
          <w:rFonts w:eastAsia="MS PGothic"/>
        </w:rPr>
      </w:pPr>
      <w:r>
        <w:t>где:</w:t>
      </w:r>
    </w:p>
    <w:p w14:paraId="671A963F" w14:textId="77777777" w:rsidR="00052A26" w:rsidRPr="00C4670E" w:rsidRDefault="00052A26" w:rsidP="00052A26">
      <w:pPr>
        <w:spacing w:after="120"/>
        <w:ind w:left="2268" w:right="1134"/>
        <w:jc w:val="both"/>
        <w:rPr>
          <w:rFonts w:eastAsia="MS PGothic"/>
        </w:rPr>
      </w:pPr>
      <m:oMath>
        <m:r>
          <m:rPr>
            <m:sty m:val="p"/>
          </m:rPr>
          <w:rPr>
            <w:rFonts w:ascii="Cambria Math" w:eastAsia="MS PGothic" w:hAnsi="Cambria Math"/>
          </w:rPr>
          <w:lastRenderedPageBreak/>
          <m:t xml:space="preserve"> </m:t>
        </m:r>
        <m:sSub>
          <m:sSubPr>
            <m:ctrlPr>
              <w:rPr>
                <w:rFonts w:ascii="Cambria Math" w:eastAsia="MS PGothic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PGothic" w:hAnsi="Cambria Math"/>
              </w:rPr>
              <m:t>σ</m:t>
            </m:r>
          </m:e>
          <m:sub>
            <m:r>
              <w:rPr>
                <w:rFonts w:ascii="Cambria Math" w:eastAsia="MS PGothic" w:hAnsi="Cambria Math"/>
              </w:rPr>
              <m:t>BFC</m:t>
            </m:r>
          </m:sub>
        </m:sSub>
        <m:r>
          <w:rPr>
            <w:rFonts w:ascii="Cambria Math" w:eastAsia="MS PGothic" w:hAnsi="Cambria Math"/>
          </w:rPr>
          <m:t>=</m:t>
        </m:r>
        <m:rad>
          <m:radPr>
            <m:degHide m:val="1"/>
            <m:ctrlPr>
              <w:rPr>
                <w:rFonts w:ascii="Cambria Math" w:eastAsia="MS PGothic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MS PGothic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MS PGothic" w:hAnsi="Cambria Math"/>
                  </w:rPr>
                  <m:t>1</m:t>
                </m:r>
              </m:num>
              <m:den>
                <m:r>
                  <w:rPr>
                    <w:rFonts w:ascii="Cambria Math" w:eastAsia="MS PGothic" w:hAnsi="Cambria Math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="MS PGothic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MS PGothic" w:hAnsi="Cambria Math"/>
                  </w:rPr>
                  <m:t>j=1</m:t>
                </m:r>
              </m:sub>
              <m:sup>
                <m:r>
                  <w:rPr>
                    <w:rFonts w:ascii="Cambria Math" w:eastAsia="MS PGothic" w:hAnsi="Cambria Math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="MS PGothic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S PGothic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MS PGothic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PGothic" w:hAnsi="Cambria Math"/>
                              </w:rPr>
                              <m:t>BFC</m:t>
                            </m:r>
                          </m:e>
                          <m:sub>
                            <m:r>
                              <w:rPr>
                                <w:rFonts w:ascii="Cambria Math" w:eastAsia="MS PGothic" w:hAnsi="Cambria Math"/>
                              </w:rPr>
                              <m:t>ave,j</m:t>
                            </m:r>
                          </m:sub>
                        </m:sSub>
                        <m:r>
                          <w:rPr>
                            <w:rFonts w:ascii="Cambria Math" w:eastAsia="MS PGothic" w:hAnsi="Cambria Math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MS PGothic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MS PGothic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S PGothic" w:hAnsi="Cambria Math"/>
                                  </w:rPr>
                                  <m:t>BFC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PGothic" w:hAnsi="Cambria Math"/>
                                  </w:rPr>
                                  <m:t>ave</m:t>
                                </m:r>
                              </m:sub>
                            </m:sSub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MS PGothic" w:hAnsi="Cambria Math"/>
                      </w:rPr>
                      <m:t>2</m:t>
                    </m:r>
                  </m:sup>
                </m:sSup>
              </m:e>
            </m:nary>
          </m:e>
        </m:rad>
      </m:oMath>
      <w:r>
        <w:t xml:space="preserve"> означает скорректированное стандартное отклонение по выборке и</w:t>
      </w:r>
    </w:p>
    <w:p w14:paraId="0202CE93" w14:textId="77777777" w:rsidR="00052A26" w:rsidRPr="00D316ED" w:rsidRDefault="00052A26" w:rsidP="00052A26">
      <w:pPr>
        <w:spacing w:after="120"/>
        <w:ind w:left="2268" w:right="1134"/>
        <w:jc w:val="both"/>
      </w:pPr>
      <m:oMath>
        <m:acc>
          <m:accPr>
            <m:chr m:val="̅"/>
            <m:ctrlPr>
              <w:rPr>
                <w:rFonts w:ascii="Cambria Math" w:eastAsia="MS PGothic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MS PGothic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S PGothic" w:hAnsi="Cambria Math"/>
                  </w:rPr>
                  <m:t>BFC</m:t>
                </m:r>
              </m:e>
              <m:sub>
                <m:r>
                  <w:rPr>
                    <w:rFonts w:ascii="Cambria Math" w:eastAsia="MS PGothic" w:hAnsi="Cambria Math"/>
                  </w:rPr>
                  <m:t>ave</m:t>
                </m:r>
              </m:sub>
            </m:sSub>
          </m:e>
        </m:acc>
        <m:r>
          <m:rPr>
            <m:sty m:val="p"/>
          </m:rPr>
          <w:rPr>
            <w:rFonts w:ascii="Cambria Math" w:eastAsia="MS PGothic" w:hAnsi="Cambria Math"/>
          </w:rPr>
          <m:t xml:space="preserve"> </m:t>
        </m:r>
      </m:oMath>
      <w:r>
        <w:t xml:space="preserve"> — среднее арифметическое от средних коэффициентов тормозной силы </w:t>
      </w:r>
      <w:proofErr w:type="spellStart"/>
      <w:proofErr w:type="gramStart"/>
      <w:r w:rsidRPr="00404E9D">
        <w:rPr>
          <w:i/>
          <w:iCs/>
        </w:rPr>
        <w:t>BFC</w:t>
      </w:r>
      <w:r w:rsidRPr="00404E9D">
        <w:rPr>
          <w:i/>
          <w:iCs/>
          <w:vertAlign w:val="subscript"/>
        </w:rPr>
        <w:t>ave</w:t>
      </w:r>
      <w:r w:rsidRPr="00704100">
        <w:rPr>
          <w:i/>
          <w:iCs/>
          <w:vertAlign w:val="subscript"/>
        </w:rPr>
        <w:t>,</w:t>
      </w:r>
      <w:r w:rsidRPr="00404E9D">
        <w:rPr>
          <w:i/>
          <w:iCs/>
          <w:vertAlign w:val="subscript"/>
        </w:rPr>
        <w:t>j</w:t>
      </w:r>
      <w:proofErr w:type="spellEnd"/>
      <w:proofErr w:type="gramEnd"/>
      <w:r>
        <w:t xml:space="preserve"> по </w:t>
      </w:r>
      <w:r w:rsidRPr="00704100">
        <w:rPr>
          <w:i/>
          <w:iCs/>
        </w:rPr>
        <w:t>N</w:t>
      </w:r>
      <w:r>
        <w:t xml:space="preserve"> испытательным прогонам.</w:t>
      </w:r>
    </w:p>
    <w:p w14:paraId="40BB8F28" w14:textId="77777777" w:rsidR="00052A26" w:rsidRPr="00C4670E" w:rsidRDefault="00052A26" w:rsidP="00052A26">
      <w:pPr>
        <w:spacing w:after="120"/>
        <w:ind w:left="2268" w:right="1134" w:hanging="1134"/>
        <w:jc w:val="both"/>
      </w:pPr>
      <w:r>
        <w:tab/>
        <w:t>Для эталонной шины:</w:t>
      </w:r>
    </w:p>
    <w:p w14:paraId="766FBC62" w14:textId="77777777" w:rsidR="00052A26" w:rsidRPr="00C4670E" w:rsidRDefault="00052A26" w:rsidP="00052A26">
      <w:pPr>
        <w:spacing w:after="120"/>
        <w:ind w:left="2835" w:right="1134" w:hanging="567"/>
        <w:jc w:val="both"/>
      </w:pPr>
      <w:r>
        <w:t>a)</w:t>
      </w:r>
      <w:r>
        <w:tab/>
        <w:t xml:space="preserve">Коэффициент разброса </w:t>
      </w:r>
      <w:r w:rsidRPr="00404E9D">
        <w:rPr>
          <w:i/>
          <w:iCs/>
          <w:lang w:eastAsia="da-DK"/>
        </w:rPr>
        <w:t>CV</w:t>
      </w:r>
      <w:r w:rsidRPr="00404E9D">
        <w:rPr>
          <w:i/>
          <w:iCs/>
          <w:vertAlign w:val="subscript"/>
          <w:lang w:eastAsia="da-DK"/>
        </w:rPr>
        <w:t>BFC</w:t>
      </w:r>
      <w:r>
        <w:t xml:space="preserve"> первоначального и заключительного испытания на торможение эталонной шины в рамках одного испытательного цикла должен составлять не более 4 %.</w:t>
      </w:r>
    </w:p>
    <w:p w14:paraId="379AFE0D" w14:textId="77777777" w:rsidR="00052A26" w:rsidRPr="00C4670E" w:rsidRDefault="00052A26" w:rsidP="00052A26">
      <w:pPr>
        <w:spacing w:after="120"/>
        <w:ind w:left="2835" w:right="1134" w:hanging="567"/>
        <w:jc w:val="both"/>
      </w:pPr>
      <w:r>
        <w:t>b)</w:t>
      </w:r>
      <w:r>
        <w:tab/>
        <w:t>Средние арифметические средних коэффициентов тормозной силы для первоначального и заключительного испытания на торможение не должны отличаться друг от друга более чем на [5]</w:t>
      </w:r>
      <w:r>
        <w:rPr>
          <w:lang w:val="en-US"/>
        </w:rPr>
        <w:t> </w:t>
      </w:r>
      <w:r>
        <w:t>% от среднего для этих двух значений:</w:t>
      </w:r>
    </w:p>
    <w:p w14:paraId="50111BB4" w14:textId="18833A84" w:rsidR="00052A26" w:rsidRPr="00704100" w:rsidRDefault="00052A26" w:rsidP="00052A26">
      <w:pPr>
        <w:spacing w:after="120"/>
        <w:ind w:left="2835" w:right="1134"/>
        <w:jc w:val="both"/>
        <w:rPr>
          <w:lang w:val="en-US"/>
        </w:rPr>
      </w:pPr>
      <m:oMath>
        <m:r>
          <w:rPr>
            <w:rFonts w:ascii="Cambria Math" w:hAnsi="Cambria Math"/>
          </w:rPr>
          <m:t>CVal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BFC</m:t>
                </m:r>
              </m:e>
              <m:sub>
                <m:r>
                  <w:rPr>
                    <w:rFonts w:ascii="Cambria Math" w:hAnsi="Cambria Math"/>
                  </w:rPr>
                  <m:t>ave</m:t>
                </m:r>
              </m:sub>
            </m:sSub>
          </m:e>
        </m:d>
        <m:r>
          <w:rPr>
            <w:rFonts w:ascii="Cambria Math" w:hAnsi="Cambria Math"/>
            <w:lang w:val="pt-PT"/>
          </w:rPr>
          <m:t>=</m:t>
        </m:r>
        <m:r>
          <w:rPr>
            <w:rFonts w:ascii="Cambria Math" w:hAnsi="Cambria Math"/>
            <w:lang w:val="en-US"/>
          </w:rPr>
          <m:t>100</m:t>
        </m:r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  <w:lang w:val="pt-PT"/>
          </w:rPr>
          <m:t xml:space="preserve">%∙ </m:t>
        </m:r>
        <m: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pt-PT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BFC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ave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pt-PT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pt-PT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pt-PT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BFC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ave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pt-PT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pt-PT"/>
                          </w:rPr>
                          <m:t>f</m:t>
                        </m:r>
                      </m:sub>
                    </m:sSub>
                  </m:e>
                </m:d>
              </m:num>
              <m:den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BFC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ave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pt-PT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pt-PT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pt-PT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BFC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ave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pt-PT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pt-PT"/>
                          </w:rPr>
                          <m:t>f</m:t>
                        </m:r>
                      </m:sub>
                    </m:sSub>
                  </m:e>
                </m:d>
              </m:den>
            </m:f>
          </m:e>
        </m:d>
        <m:r>
          <w:rPr>
            <w:rFonts w:ascii="Cambria Math" w:hAnsi="Cambria Math"/>
            <w:lang w:val="pt-PT"/>
          </w:rPr>
          <m:t>≤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PT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</m:t>
            </m:r>
          </m:e>
        </m:d>
        <m:r>
          <w:rPr>
            <w:rFonts w:ascii="Cambria Math" w:hAnsi="Cambria Math"/>
            <w:lang w:val="en-US"/>
          </w:rPr>
          <m:t> </m:t>
        </m:r>
        <m:r>
          <w:rPr>
            <w:rFonts w:ascii="Cambria Math" w:hAnsi="Cambria Math"/>
            <w:lang w:val="pt-PT"/>
          </w:rPr>
          <m:t>%</m:t>
        </m:r>
      </m:oMath>
      <w:r w:rsidRPr="00704100">
        <w:rPr>
          <w:lang w:val="en-US"/>
        </w:rPr>
        <w:t>,</w:t>
      </w:r>
    </w:p>
    <w:p w14:paraId="3B60A035" w14:textId="77777777" w:rsidR="00052A26" w:rsidRPr="00C4670E" w:rsidRDefault="00052A26" w:rsidP="005F0356">
      <w:pPr>
        <w:keepNext/>
        <w:keepLines/>
        <w:spacing w:after="200"/>
        <w:ind w:left="2835" w:right="1134"/>
        <w:jc w:val="both"/>
      </w:pPr>
      <w:r>
        <w:t>где:</w:t>
      </w:r>
    </w:p>
    <w:p w14:paraId="04EEE69A" w14:textId="1E8CCBFE" w:rsidR="00052A26" w:rsidRPr="00704100" w:rsidRDefault="00052A26" w:rsidP="00052A26">
      <w:pPr>
        <w:keepNext/>
        <w:keepLines/>
        <w:spacing w:after="120"/>
        <w:ind w:left="2835" w:right="1134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BFC</m:t>
                </m:r>
              </m:e>
              <m:sub>
                <m:r>
                  <w:rPr>
                    <w:rFonts w:ascii="Cambria Math" w:hAnsi="Cambria Math"/>
                  </w:rPr>
                  <m:t>ave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>
        <w:t xml:space="preserve"> и</w:t>
      </w:r>
      <w:r w:rsidRPr="00704100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BFC</m:t>
                </m:r>
              </m:e>
              <m:sub>
                <m:r>
                  <w:rPr>
                    <w:rFonts w:ascii="Cambria Math" w:hAnsi="Cambria Math"/>
                  </w:rPr>
                  <m:t>ave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f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>
        <w:t xml:space="preserve">— среднее арифметическое от </w:t>
      </w:r>
      <w:r w:rsidR="005F0356">
        <w:br/>
      </w:r>
      <w:r>
        <w:t>средних коэффициентов тормозной силы соответственно для первоначального и заключительного испытаний на торможение эталонной шины в рамках испытательного цикла.</w:t>
      </w:r>
    </w:p>
    <w:p w14:paraId="5C115126" w14:textId="77777777" w:rsidR="00052A26" w:rsidRPr="00D316ED" w:rsidRDefault="00052A26" w:rsidP="00052A26">
      <w:pPr>
        <w:spacing w:after="120"/>
        <w:ind w:left="2835" w:right="1134" w:hanging="567"/>
        <w:jc w:val="both"/>
      </w:pPr>
      <w:r>
        <w:t>c)</w:t>
      </w:r>
      <w:r>
        <w:tab/>
        <w:t>Скорректированные по температуре средние коэффициенты тормозной силы (</w:t>
      </w:r>
      <w:proofErr w:type="spellStart"/>
      <w:proofErr w:type="gramStart"/>
      <w:r w:rsidRPr="00404E9D">
        <w:rPr>
          <w:lang w:eastAsia="da-DK"/>
        </w:rPr>
        <w:t>BFC</w:t>
      </w:r>
      <w:r w:rsidRPr="00404E9D">
        <w:rPr>
          <w:vertAlign w:val="subscript"/>
          <w:lang w:eastAsia="da-DK"/>
        </w:rPr>
        <w:t>ave</w:t>
      </w:r>
      <w:r w:rsidRPr="00704100">
        <w:rPr>
          <w:vertAlign w:val="subscript"/>
          <w:lang w:eastAsia="da-DK"/>
        </w:rPr>
        <w:t>,</w:t>
      </w:r>
      <w:r w:rsidRPr="00404E9D">
        <w:rPr>
          <w:vertAlign w:val="subscript"/>
          <w:lang w:eastAsia="da-DK"/>
        </w:rPr>
        <w:t>corr</w:t>
      </w:r>
      <w:proofErr w:type="spellEnd"/>
      <w:proofErr w:type="gramEnd"/>
      <w:r>
        <w:t>, см. пункт 2.3.2.1 настоящего приложения), рассчитанные по первоначальному и заключительному испытаниям на торможение эталонной шины в рамках испытательного цикла, должны составлять не менее 0,40 и не более 0,65.</w:t>
      </w:r>
    </w:p>
    <w:p w14:paraId="1F630948" w14:textId="77777777" w:rsidR="00052A26" w:rsidRPr="00C4670E" w:rsidRDefault="00052A26" w:rsidP="00052A26">
      <w:pPr>
        <w:spacing w:after="120"/>
        <w:ind w:left="2268" w:right="1134"/>
        <w:jc w:val="both"/>
      </w:pPr>
      <w:r>
        <w:t>Если одно или более из вышеуказанных условий не соблюдаются, то весь испытательный цикл проводят заново.</w:t>
      </w:r>
    </w:p>
    <w:p w14:paraId="3567C6E7" w14:textId="77777777" w:rsidR="00052A26" w:rsidRPr="00305B02" w:rsidRDefault="00052A26" w:rsidP="00052A26">
      <w:pPr>
        <w:spacing w:after="120"/>
        <w:ind w:left="2268" w:right="1134" w:hanging="1134"/>
        <w:jc w:val="both"/>
      </w:pPr>
      <w:r>
        <w:tab/>
        <w:t>Для потенциальных шин (Т):</w:t>
      </w:r>
    </w:p>
    <w:p w14:paraId="69466B26" w14:textId="77777777" w:rsidR="00052A26" w:rsidRPr="00D316ED" w:rsidRDefault="00052A26" w:rsidP="00052A26">
      <w:pPr>
        <w:spacing w:after="120"/>
        <w:ind w:left="2268" w:right="1134" w:hanging="1134"/>
        <w:jc w:val="both"/>
      </w:pPr>
      <w:r>
        <w:t xml:space="preserve"> </w:t>
      </w:r>
      <w:r>
        <w:tab/>
        <w:t xml:space="preserve">Коэффициент разброса </w:t>
      </w:r>
      <w:r w:rsidRPr="00404E9D">
        <w:rPr>
          <w:i/>
          <w:iCs/>
          <w:lang w:eastAsia="da-DK"/>
        </w:rPr>
        <w:t>CV</w:t>
      </w:r>
      <w:r w:rsidRPr="00404E9D">
        <w:rPr>
          <w:i/>
          <w:iCs/>
          <w:vertAlign w:val="subscript"/>
          <w:lang w:eastAsia="da-DK"/>
        </w:rPr>
        <w:t>BFC</w:t>
      </w:r>
      <w:r>
        <w:t xml:space="preserve"> рассчитывают для каждого комплекта потенциальных шин. Если коэффициент разброса превышает [4] %, то данные не учитывают и для данного комплекта потенциальных шин испытание на торможение повторяют.</w:t>
      </w:r>
    </w:p>
    <w:p w14:paraId="4D898BD6" w14:textId="77777777" w:rsidR="00052A26" w:rsidRPr="00C4670E" w:rsidRDefault="00052A26" w:rsidP="00052A26">
      <w:pPr>
        <w:spacing w:after="120"/>
        <w:ind w:left="2268" w:right="1134" w:hanging="1134"/>
        <w:jc w:val="both"/>
      </w:pPr>
      <w:r>
        <w:t>2.4.1.1.3</w:t>
      </w:r>
      <w:r>
        <w:tab/>
        <w:t>Расчет скорректированного среднего коэффициента тормозной силы</w:t>
      </w:r>
    </w:p>
    <w:p w14:paraId="30C67453" w14:textId="77777777" w:rsidR="00052A26" w:rsidRPr="00C4670E" w:rsidRDefault="00052A26" w:rsidP="00052A26">
      <w:pPr>
        <w:spacing w:after="120"/>
        <w:ind w:left="2268" w:right="1134"/>
        <w:jc w:val="both"/>
      </w:pPr>
      <w:r>
        <w:t>Применяются все положения, указанные в приложении 5, часть (А), пункт 4.1.6.3.</w:t>
      </w:r>
    </w:p>
    <w:p w14:paraId="486956FD" w14:textId="77777777" w:rsidR="00052A26" w:rsidRPr="00C4670E" w:rsidRDefault="00052A26" w:rsidP="00052A26">
      <w:pPr>
        <w:spacing w:after="120"/>
        <w:ind w:left="2268" w:right="1134" w:hanging="1134"/>
        <w:jc w:val="both"/>
      </w:pPr>
      <w:r>
        <w:t>2.4.1.1.4</w:t>
      </w:r>
      <w:r>
        <w:tab/>
        <w:t xml:space="preserve">Расчет коэффициента сцепления потенциальной шины на мокрой поверхности </w:t>
      </w:r>
    </w:p>
    <w:p w14:paraId="0C3B02A7" w14:textId="77777777" w:rsidR="00052A26" w:rsidRPr="00C4670E" w:rsidRDefault="00052A26" w:rsidP="005F0356">
      <w:pPr>
        <w:spacing w:after="200"/>
        <w:ind w:left="2268" w:right="1134" w:hanging="1134"/>
        <w:jc w:val="both"/>
      </w:pPr>
      <w:r>
        <w:tab/>
        <w:t xml:space="preserve">Коэффициент </w:t>
      </w:r>
      <w:r w:rsidRPr="00404E9D">
        <w:rPr>
          <w:i/>
          <w:iCs/>
        </w:rPr>
        <w:t>G</w:t>
      </w:r>
      <w:r w:rsidRPr="00404E9D">
        <w:rPr>
          <w:i/>
          <w:iCs/>
          <w:vertAlign w:val="subscript"/>
        </w:rPr>
        <w:t>B</w:t>
      </w:r>
      <w:r w:rsidRPr="00305B02">
        <w:t>(</w:t>
      </w:r>
      <w:proofErr w:type="spellStart"/>
      <w:r w:rsidRPr="00404E9D">
        <w:t>T</w:t>
      </w:r>
      <w:r w:rsidRPr="00404E9D">
        <w:rPr>
          <w:i/>
          <w:iCs/>
          <w:vertAlign w:val="subscript"/>
        </w:rPr>
        <w:t>n</w:t>
      </w:r>
      <w:proofErr w:type="spellEnd"/>
      <w:r w:rsidRPr="00305B02">
        <w:t>)</w:t>
      </w:r>
      <w:r>
        <w:t xml:space="preserve"> сцепления потенциальной шины </w:t>
      </w:r>
      <w:proofErr w:type="spellStart"/>
      <w:r>
        <w:t>T</w:t>
      </w:r>
      <w:r w:rsidRPr="00305B02">
        <w:rPr>
          <w:i/>
          <w:iCs/>
          <w:vertAlign w:val="subscript"/>
        </w:rPr>
        <w:t>n</w:t>
      </w:r>
      <w:proofErr w:type="spellEnd"/>
      <w:r>
        <w:t xml:space="preserve"> (</w:t>
      </w:r>
      <w:r w:rsidRPr="00305B02">
        <w:rPr>
          <w:i/>
          <w:iCs/>
        </w:rPr>
        <w:t>n</w:t>
      </w:r>
      <w:r>
        <w:t xml:space="preserve"> = 1, 2 или 3) на мокрой поверхности рассчитывают по следующей формуле:</w:t>
      </w:r>
    </w:p>
    <w:p w14:paraId="4EE172DF" w14:textId="77777777" w:rsidR="00052A26" w:rsidRPr="00305B02" w:rsidRDefault="00052A26" w:rsidP="00052A26">
      <w:pPr>
        <w:suppressAutoHyphens w:val="0"/>
        <w:spacing w:after="120"/>
        <w:ind w:left="2268"/>
        <w:rPr>
          <w:lang w:val="fr-CH"/>
        </w:rPr>
      </w:pPr>
      <w:r w:rsidRPr="00C4670E">
        <w:tab/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G</m:t>
            </m:r>
          </m:e>
          <m:sub>
            <m:r>
              <w:rPr>
                <w:rFonts w:ascii="Cambria Math" w:eastAsia="Calibri" w:hAnsi="Cambria Math"/>
              </w:rPr>
              <m:t>B</m:t>
            </m:r>
          </m:sub>
        </m:sSub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Calibri" w:hAnsi="Cambria Math"/>
                    <w:lang w:val="fr-BE"/>
                  </w:rPr>
                  <m:t>T</m:t>
                </m:r>
              </m:e>
              <m:sub>
                <m:r>
                  <w:rPr>
                    <w:rFonts w:ascii="Cambria Math" w:eastAsia="Calibri" w:hAnsi="Cambria Math"/>
                  </w:rPr>
                  <m:t>n</m:t>
                </m:r>
              </m:sub>
            </m:sSub>
          </m:e>
        </m:d>
        <m:r>
          <w:rPr>
            <w:rFonts w:ascii="Cambria Math" w:eastAsia="Calibri" w:hAnsi="Cambria Math"/>
            <w:lang w:val="fr-BE"/>
          </w:rPr>
          <m:t>=</m:t>
        </m:r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K</m:t>
            </m:r>
          </m:e>
          <m:sub>
            <m:r>
              <m:rPr>
                <m:nor/>
              </m:rPr>
              <w:rPr>
                <w:rFonts w:ascii="Cambria Math" w:eastAsia="Calibri" w:hAnsi="Cambria Math"/>
                <w:lang w:val="fr-BE"/>
              </w:rPr>
              <m:t>vehicle</m:t>
            </m:r>
          </m:sub>
        </m:sSub>
        <m:r>
          <w:rPr>
            <w:rFonts w:ascii="Cambria Math" w:eastAsia="Calibri" w:hAnsi="Cambria Math"/>
            <w:lang w:val="fr-BE"/>
          </w:rPr>
          <m:t>∙</m:t>
        </m:r>
        <m:d>
          <m:dPr>
            <m:begChr m:val="{"/>
            <m:endChr m:val="}"/>
            <m:ctrlPr>
              <w:rPr>
                <w:rFonts w:ascii="Cambria Math" w:eastAsia="Calibri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BFC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ave</m:t>
                    </m:r>
                  </m:sub>
                </m:sSub>
              </m:e>
            </m:acc>
            <m:r>
              <w:rPr>
                <w:rFonts w:ascii="Cambria Math" w:eastAsia="Calibri" w:hAnsi="Cambria Math"/>
                <w:lang w:val="fr-BE"/>
              </w:rPr>
              <m:t>(</m:t>
            </m:r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Calibri" w:hAnsi="Cambria Math"/>
                    <w:lang w:val="fr-BE"/>
                  </w:rPr>
                  <m:t>T</m:t>
                </m:r>
              </m:e>
              <m:sub>
                <m:r>
                  <w:rPr>
                    <w:rFonts w:ascii="Cambria Math" w:eastAsia="Calibri" w:hAnsi="Cambria Math"/>
                  </w:rPr>
                  <m:t>n</m:t>
                </m:r>
              </m:sub>
            </m:sSub>
            <m:r>
              <w:rPr>
                <w:rFonts w:ascii="Cambria Math" w:eastAsia="Calibri" w:hAnsi="Cambria Math"/>
                <w:lang w:val="fr-BE"/>
              </w:rPr>
              <m:t>)-</m:t>
            </m:r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  <w:i/>
                  </w:rPr>
                </m:ctrlPr>
              </m:dPr>
              <m:e>
                <m:r>
                  <w:rPr>
                    <w:rFonts w:ascii="Cambria Math" w:eastAsia="Calibri" w:hAnsi="Cambria Math"/>
                  </w:rPr>
                  <m:t>a</m:t>
                </m:r>
                <m:r>
                  <w:rPr>
                    <w:rFonts w:ascii="Cambria Math" w:eastAsia="Calibri" w:hAnsi="Cambria Math"/>
                    <w:lang w:val="fr-BE"/>
                  </w:rPr>
                  <m:t>∙∆</m:t>
                </m:r>
                <m:r>
                  <w:rPr>
                    <w:rFonts w:ascii="Cambria Math" w:eastAsia="Calibri" w:hAnsi="Cambria Math"/>
                  </w:rPr>
                  <m:t>BFC</m:t>
                </m:r>
                <m:d>
                  <m:d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eastAsia="Calibri" w:hAnsi="Cambria Math"/>
                        <w:lang w:val="fr-BE"/>
                      </w:rPr>
                      <m:t>R</m:t>
                    </m:r>
                  </m:e>
                </m:d>
                <m:r>
                  <w:rPr>
                    <w:rFonts w:ascii="Cambria Math" w:eastAsia="Calibri" w:hAnsi="Cambria Math"/>
                    <w:lang w:val="fr-BE"/>
                  </w:rPr>
                  <m:t>+</m:t>
                </m:r>
                <m:r>
                  <w:rPr>
                    <w:rFonts w:ascii="Cambria Math" w:eastAsia="Calibri" w:hAnsi="Cambria Math"/>
                  </w:rPr>
                  <m:t>b</m:t>
                </m:r>
                <m:r>
                  <w:rPr>
                    <w:rFonts w:ascii="Cambria Math" w:eastAsia="Calibri" w:hAnsi="Cambria Math"/>
                    <w:lang w:val="fr-BE"/>
                  </w:rPr>
                  <m:t>∙∆</m:t>
                </m:r>
                <m:r>
                  <w:rPr>
                    <w:rFonts w:ascii="Cambria Math" w:eastAsia="Calibri" w:hAnsi="Cambria Math"/>
                  </w:rPr>
                  <m:t>ϑ</m:t>
                </m:r>
                <m:r>
                  <w:rPr>
                    <w:rFonts w:ascii="Cambria Math" w:eastAsia="Calibri" w:hAnsi="Cambria Math"/>
                    <w:lang w:val="fr-BE"/>
                  </w:rPr>
                  <m:t>+</m:t>
                </m:r>
                <m:r>
                  <w:rPr>
                    <w:rFonts w:ascii="Cambria Math" w:eastAsia="Calibri" w:hAnsi="Cambria Math"/>
                  </w:rPr>
                  <m:t>c</m:t>
                </m:r>
                <m:r>
                  <w:rPr>
                    <w:rFonts w:ascii="Cambria Math" w:eastAsia="Calibri" w:hAnsi="Cambria Math"/>
                    <w:lang w:val="fr-BE"/>
                  </w:rPr>
                  <m:t>∙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lang w:val="fr-BE"/>
                          </w:rPr>
                          <m:t>∆</m:t>
                        </m:r>
                        <m:r>
                          <w:rPr>
                            <w:rFonts w:ascii="Cambria Math" w:eastAsia="Calibri" w:hAnsi="Cambria Math"/>
                          </w:rPr>
                          <m:t>ϑ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  <w:lang w:val="fr-CH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lang w:val="fr-BE"/>
                  </w:rPr>
                  <m:t>+</m:t>
                </m:r>
                <m:r>
                  <w:rPr>
                    <w:rFonts w:ascii="Cambria Math" w:eastAsia="Calibri" w:hAnsi="Cambria Math"/>
                  </w:rPr>
                  <m:t>d</m:t>
                </m:r>
                <m:r>
                  <w:rPr>
                    <w:rFonts w:ascii="Cambria Math" w:eastAsia="Calibri" w:hAnsi="Cambria Math"/>
                    <w:lang w:val="fr-BE"/>
                  </w:rPr>
                  <m:t>∙∆</m:t>
                </m:r>
                <m:r>
                  <w:rPr>
                    <w:rFonts w:ascii="Cambria Math" w:eastAsia="Calibri" w:hAnsi="Cambria Math"/>
                  </w:rPr>
                  <m:t>MTD</m:t>
                </m:r>
              </m:e>
            </m:d>
          </m:e>
        </m:d>
      </m:oMath>
      <w:r w:rsidRPr="00305B02">
        <w:rPr>
          <w:lang w:val="fr-CH"/>
        </w:rPr>
        <w:t>,</w:t>
      </w:r>
    </w:p>
    <w:p w14:paraId="3A00A350" w14:textId="77777777" w:rsidR="00052A26" w:rsidRPr="00404E9D" w:rsidRDefault="00052A26" w:rsidP="005F0356">
      <w:pPr>
        <w:suppressAutoHyphens w:val="0"/>
        <w:spacing w:before="200" w:after="200"/>
        <w:ind w:left="2268"/>
      </w:pPr>
      <w:r>
        <w:t>где:</w:t>
      </w:r>
    </w:p>
    <w:p w14:paraId="458606C9" w14:textId="2233AC41" w:rsidR="00052A26" w:rsidRPr="00D316ED" w:rsidRDefault="00052A26" w:rsidP="00820FB0">
      <w:pPr>
        <w:tabs>
          <w:tab w:val="left" w:pos="3640"/>
          <w:tab w:val="left" w:pos="3969"/>
        </w:tabs>
        <w:spacing w:after="120"/>
        <w:ind w:left="3969" w:right="1134" w:hanging="1701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BFC</m:t>
                </m:r>
              </m:e>
              <m:sub>
                <m:r>
                  <w:rPr>
                    <w:rFonts w:ascii="Cambria Math" w:hAnsi="Cambria Math"/>
                  </w:rPr>
                  <m:t>ave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18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n</m:t>
                </m:r>
              </m:sub>
            </m:sSub>
          </m:e>
        </m:d>
      </m:oMath>
      <w:r>
        <w:tab/>
        <w:t>—</w:t>
      </w:r>
      <w:r w:rsidR="00820FB0">
        <w:tab/>
      </w:r>
      <w:r>
        <w:t xml:space="preserve">среднее арифметическое от средних коэффициентов тормозной силы потенциальной шины </w:t>
      </w:r>
      <w:proofErr w:type="spellStart"/>
      <w:r>
        <w:t>T</w:t>
      </w:r>
      <w:r w:rsidRPr="00305B02">
        <w:rPr>
          <w:i/>
          <w:iCs/>
          <w:vertAlign w:val="subscript"/>
        </w:rPr>
        <w:t>n</w:t>
      </w:r>
      <w:proofErr w:type="spellEnd"/>
      <w:r>
        <w:t xml:space="preserve"> в рамках испытания на торможение;</w:t>
      </w:r>
    </w:p>
    <w:p w14:paraId="41BF14E0" w14:textId="77777777" w:rsidR="00052A26" w:rsidRPr="00404E9D" w:rsidRDefault="00052A26" w:rsidP="00052A26">
      <w:pPr>
        <w:spacing w:after="120"/>
        <w:ind w:left="3402" w:right="1134"/>
      </w:pPr>
      <m:oMathPara>
        <m:oMath>
          <m:r>
            <w:rPr>
              <w:rFonts w:ascii="Cambria Math" w:hAnsi="Cambria Math"/>
            </w:rPr>
            <m:t>∆BFC(R)=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BFC</m:t>
              </m:r>
            </m:e>
            <m:sub>
              <m:r>
                <w:rPr>
                  <w:rFonts w:ascii="Cambria Math" w:hAnsi="Cambria Math"/>
                </w:rPr>
                <m:t>adj</m:t>
              </m:r>
            </m:sub>
          </m:sSub>
          <m:r>
            <w:rPr>
              <w:rFonts w:ascii="Cambria Math" w:hAnsi="Cambria Math"/>
            </w:rPr>
            <m:t>(R)-BFC(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14:paraId="5A90B6A1" w14:textId="4FD9DB8A" w:rsidR="00052A26" w:rsidRPr="00D316ED" w:rsidRDefault="00052A26" w:rsidP="00820FB0">
      <w:pPr>
        <w:tabs>
          <w:tab w:val="left" w:pos="3640"/>
          <w:tab w:val="left" w:pos="3969"/>
        </w:tabs>
        <w:spacing w:after="120"/>
        <w:ind w:left="3969" w:right="1134" w:hanging="1701"/>
        <w:jc w:val="both"/>
      </w:pPr>
      <w:proofErr w:type="spellStart"/>
      <w:r w:rsidRPr="00305B02">
        <w:rPr>
          <w:i/>
          <w:iCs/>
        </w:rPr>
        <w:t>BFC</w:t>
      </w:r>
      <w:r w:rsidRPr="000E0B1B">
        <w:rPr>
          <w:vertAlign w:val="subscript"/>
        </w:rPr>
        <w:t>adj</w:t>
      </w:r>
      <w:proofErr w:type="spellEnd"/>
      <w:r>
        <w:t>(R)</w:t>
      </w:r>
      <w:r>
        <w:tab/>
        <w:t xml:space="preserve">— </w:t>
      </w:r>
      <w:r w:rsidR="00820FB0">
        <w:tab/>
      </w:r>
      <w:r>
        <w:t>скорректированный средний коэффициент тормозной силы в соответствии с таблицей 1;</w:t>
      </w:r>
    </w:p>
    <w:p w14:paraId="7CBB35D8" w14:textId="44C2E496" w:rsidR="00052A26" w:rsidRPr="00D316ED" w:rsidRDefault="00052A26" w:rsidP="00820FB0">
      <w:pPr>
        <w:tabs>
          <w:tab w:val="left" w:pos="3640"/>
          <w:tab w:val="left" w:pos="3969"/>
        </w:tabs>
        <w:spacing w:after="120"/>
        <w:ind w:left="3969" w:right="1134" w:hanging="1701"/>
        <w:jc w:val="both"/>
      </w:pPr>
      <w:r w:rsidRPr="00305B02">
        <w:rPr>
          <w:i/>
          <w:iCs/>
        </w:rPr>
        <w:lastRenderedPageBreak/>
        <w:t>BFC</w:t>
      </w:r>
      <w:r>
        <w:t>(R</w:t>
      </w:r>
      <w:r w:rsidRPr="00305B02">
        <w:rPr>
          <w:vertAlign w:val="subscript"/>
        </w:rPr>
        <w:t>0</w:t>
      </w:r>
      <w:r>
        <w:t>) = 0,52</w:t>
      </w:r>
      <w:r>
        <w:tab/>
        <w:t xml:space="preserve">— </w:t>
      </w:r>
      <w:r w:rsidR="00820FB0">
        <w:tab/>
      </w:r>
      <w:r>
        <w:t>значение, принятое за коэффициент тормозной силы эталонной шины в эталонных условиях;</w:t>
      </w:r>
    </w:p>
    <w:p w14:paraId="350DAD3C" w14:textId="77777777" w:rsidR="00052A26" w:rsidRPr="00404E9D" w:rsidRDefault="00052A26" w:rsidP="00052A26">
      <w:pPr>
        <w:spacing w:after="120"/>
        <w:ind w:left="3402" w:right="1134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∆ϑ=ϑ-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68BBA3BF" w14:textId="3CFDF087" w:rsidR="00052A26" w:rsidRPr="00D316ED" w:rsidRDefault="00052A26" w:rsidP="00820FB0">
      <w:pPr>
        <w:tabs>
          <w:tab w:val="left" w:pos="3640"/>
          <w:tab w:val="left" w:pos="3969"/>
        </w:tabs>
        <w:spacing w:after="120"/>
        <w:ind w:left="3969" w:right="1134" w:hanging="1701"/>
        <w:jc w:val="both"/>
      </w:pPr>
      <w:r>
        <w:rPr>
          <w:i/>
          <w:iCs/>
        </w:rPr>
        <w:t>ϑ</w:t>
      </w:r>
      <w:r>
        <w:tab/>
        <w:t xml:space="preserve">— </w:t>
      </w:r>
      <w:r w:rsidR="00820FB0">
        <w:tab/>
      </w:r>
      <w:r>
        <w:t xml:space="preserve">измеренная температура мокрой поверхности в градусах Цельсия в ходе испытания потенциальной шины </w:t>
      </w:r>
      <w:proofErr w:type="spellStart"/>
      <w:r>
        <w:t>T</w:t>
      </w:r>
      <w:r w:rsidRPr="00305B02">
        <w:rPr>
          <w:i/>
          <w:iCs/>
          <w:vertAlign w:val="subscript"/>
        </w:rPr>
        <w:t>n</w:t>
      </w:r>
      <w:proofErr w:type="spellEnd"/>
      <w:r>
        <w:t>;</w:t>
      </w:r>
    </w:p>
    <w:p w14:paraId="0185C523" w14:textId="5361C705" w:rsidR="00052A26" w:rsidRPr="00D316ED" w:rsidRDefault="00052A26" w:rsidP="00820FB0">
      <w:pPr>
        <w:tabs>
          <w:tab w:val="left" w:pos="3640"/>
          <w:tab w:val="left" w:pos="3969"/>
        </w:tabs>
        <w:spacing w:after="120"/>
        <w:ind w:left="3969" w:right="1134" w:hanging="1701"/>
        <w:jc w:val="both"/>
      </w:pPr>
      <w:r w:rsidRPr="00AC045B">
        <w:rPr>
          <w:i/>
          <w:iCs/>
        </w:rPr>
        <w:t>ϑ</w:t>
      </w:r>
      <w:r w:rsidRPr="00AC045B">
        <w:rPr>
          <w:i/>
          <w:iCs/>
          <w:vertAlign w:val="subscript"/>
        </w:rPr>
        <w:t>0</w:t>
      </w:r>
      <w:r>
        <w:tab/>
        <w:t xml:space="preserve">— </w:t>
      </w:r>
      <w:r w:rsidR="00820FB0">
        <w:tab/>
      </w:r>
      <w:r>
        <w:t>эталонная температура мокрой поверхности для потенциальной шины в соответствии с ее категорией использования, указанной в таблице 2;</w:t>
      </w:r>
    </w:p>
    <w:p w14:paraId="03E86EAA" w14:textId="77777777" w:rsidR="00052A26" w:rsidRPr="00404E9D" w:rsidRDefault="00052A26" w:rsidP="00052A26">
      <w:pPr>
        <w:spacing w:after="120"/>
        <w:ind w:left="3402" w:right="1134"/>
      </w:pPr>
      <m:oMathPara>
        <m:oMath>
          <m:r>
            <w:rPr>
              <w:rFonts w:ascii="Cambria Math" w:hAnsi="Cambria Math"/>
            </w:rPr>
            <m:t>∆MTD=MTD-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MTD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06EA23EA" w14:textId="43C6CC56" w:rsidR="00052A26" w:rsidRPr="00D316ED" w:rsidRDefault="00052A26" w:rsidP="00820FB0">
      <w:pPr>
        <w:tabs>
          <w:tab w:val="left" w:pos="3640"/>
          <w:tab w:val="left" w:pos="3969"/>
        </w:tabs>
        <w:spacing w:after="120"/>
        <w:ind w:left="3969" w:right="1134" w:hanging="1701"/>
        <w:jc w:val="both"/>
      </w:pPr>
      <w:r>
        <w:rPr>
          <w:i/>
          <w:iCs/>
        </w:rPr>
        <w:t>MTD</w:t>
      </w:r>
      <w:r>
        <w:tab/>
        <w:t xml:space="preserve">— </w:t>
      </w:r>
      <w:r w:rsidR="00820FB0">
        <w:tab/>
      </w:r>
      <w:r>
        <w:t xml:space="preserve">измеренная глубина текстуры трека в мм </w:t>
      </w:r>
      <w:r>
        <w:br/>
        <w:t>(см. пункт 3.1.4 настоящего приложения);</w:t>
      </w:r>
    </w:p>
    <w:p w14:paraId="5F7070CD" w14:textId="65424506" w:rsidR="00052A26" w:rsidRPr="00D316ED" w:rsidRDefault="00052A26" w:rsidP="00820FB0">
      <w:pPr>
        <w:tabs>
          <w:tab w:val="left" w:pos="3640"/>
          <w:tab w:val="left" w:pos="3969"/>
        </w:tabs>
        <w:spacing w:after="120"/>
        <w:ind w:left="3402" w:right="1134" w:hanging="1134"/>
        <w:jc w:val="both"/>
      </w:pPr>
      <w:r>
        <w:t>MTD</w:t>
      </w:r>
      <w:r w:rsidRPr="00305B02">
        <w:rPr>
          <w:vertAlign w:val="subscript"/>
        </w:rPr>
        <w:t>0</w:t>
      </w:r>
      <w:r>
        <w:t xml:space="preserve"> = 0,8 мм</w:t>
      </w:r>
      <w:r>
        <w:tab/>
        <w:t xml:space="preserve">— </w:t>
      </w:r>
      <w:r w:rsidR="00820FB0">
        <w:tab/>
      </w:r>
      <w:r>
        <w:t>глубина текстуры эталонного трека;</w:t>
      </w:r>
    </w:p>
    <w:p w14:paraId="77A44A28" w14:textId="037A49B4" w:rsidR="00052A26" w:rsidRPr="00C4670E" w:rsidRDefault="00052A26" w:rsidP="00820FB0">
      <w:pPr>
        <w:tabs>
          <w:tab w:val="left" w:pos="3640"/>
          <w:tab w:val="left" w:pos="3969"/>
        </w:tabs>
        <w:spacing w:after="120"/>
        <w:ind w:left="3969" w:right="1134" w:hanging="1701"/>
        <w:jc w:val="both"/>
      </w:pPr>
      <w:proofErr w:type="spellStart"/>
      <w:r w:rsidRPr="00305B02">
        <w:rPr>
          <w:i/>
          <w:iCs/>
        </w:rPr>
        <w:t>K</w:t>
      </w:r>
      <w:r w:rsidRPr="00305B02">
        <w:rPr>
          <w:vertAlign w:val="subscript"/>
        </w:rPr>
        <w:t>vehicle</w:t>
      </w:r>
      <w:proofErr w:type="spellEnd"/>
      <w:r>
        <w:t xml:space="preserve"> = 1,95</w:t>
      </w:r>
      <w:r>
        <w:tab/>
        <w:t>—</w:t>
      </w:r>
      <w:r w:rsidR="00820FB0">
        <w:tab/>
      </w:r>
      <w:r>
        <w:t xml:space="preserve">коэффициент, обеспечивающий согласованность между предыдущим расчетом коэффициента сцепления с мокрой поверхностью и настоящим, </w:t>
      </w:r>
      <w:r w:rsidR="005F0356">
        <w:br/>
      </w:r>
      <w:r>
        <w:t>а также сопоставимость между методом с использованием транспортного средства и методом с использованием прицепа;</w:t>
      </w:r>
    </w:p>
    <w:p w14:paraId="74BDE334" w14:textId="77777777" w:rsidR="00052A26" w:rsidRPr="00D316ED" w:rsidRDefault="00052A26" w:rsidP="00052A26">
      <w:pPr>
        <w:spacing w:after="120"/>
        <w:ind w:left="2835" w:right="1134" w:hanging="567"/>
        <w:jc w:val="both"/>
      </w:pPr>
      <w:r>
        <w:t xml:space="preserve">коэффициенты </w:t>
      </w:r>
      <w:r w:rsidRPr="00305B02">
        <w:rPr>
          <w:i/>
          <w:iCs/>
        </w:rPr>
        <w:t xml:space="preserve">a, b, c </w:t>
      </w:r>
      <w:r w:rsidRPr="00305B02">
        <w:t>и</w:t>
      </w:r>
      <w:r w:rsidRPr="00305B02">
        <w:rPr>
          <w:i/>
          <w:iCs/>
        </w:rPr>
        <w:t xml:space="preserve"> d</w:t>
      </w:r>
      <w:r>
        <w:t xml:space="preserve"> приведены в таблице 2.</w:t>
      </w:r>
    </w:p>
    <w:p w14:paraId="33C239B4" w14:textId="77777777" w:rsidR="00052A26" w:rsidRPr="00404E9D" w:rsidRDefault="00052A26" w:rsidP="00880EFC">
      <w:pPr>
        <w:keepNext/>
        <w:keepLines/>
        <w:tabs>
          <w:tab w:val="left" w:pos="2268"/>
        </w:tabs>
        <w:spacing w:after="120"/>
        <w:ind w:left="1134" w:right="1134"/>
        <w:jc w:val="both"/>
      </w:pPr>
      <w:r>
        <w:t>Таблица 2</w:t>
      </w:r>
    </w:p>
    <w:tbl>
      <w:tblPr>
        <w:tblW w:w="7447" w:type="dxa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044"/>
        <w:gridCol w:w="784"/>
        <w:gridCol w:w="938"/>
        <w:gridCol w:w="1007"/>
        <w:gridCol w:w="966"/>
        <w:gridCol w:w="994"/>
      </w:tblGrid>
      <w:tr w:rsidR="00880EFC" w:rsidRPr="007D5D77" w14:paraId="2A18E493" w14:textId="77777777" w:rsidTr="00880EFC">
        <w:trPr>
          <w:cantSplit/>
          <w:trHeight w:val="247"/>
          <w:tblHeader/>
        </w:trPr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2C72F3" w14:textId="77777777" w:rsidR="00052A26" w:rsidRPr="007D5D77" w:rsidRDefault="00052A26" w:rsidP="00820FB0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D5D77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Категория использования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469940" w14:textId="51D146A7" w:rsidR="00052A26" w:rsidRPr="007D5D77" w:rsidRDefault="00052A26" w:rsidP="005F0356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D5D77">
              <w:rPr>
                <w:rFonts w:ascii="Times New Roman" w:hAnsi="Times New Roman"/>
                <w:i/>
                <w:iCs/>
                <w:sz w:val="16"/>
                <w:szCs w:val="16"/>
              </w:rPr>
              <w:t>ϑ</w:t>
            </w:r>
            <w:r w:rsidRPr="007D5D77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0</w:t>
            </w:r>
            <w:r w:rsidR="005F0356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br/>
            </w:r>
            <w:r w:rsidRPr="007D5D77">
              <w:rPr>
                <w:rFonts w:ascii="Times New Roman" w:hAnsi="Times New Roman"/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336F1" w14:textId="569DDE3F" w:rsidR="00052A26" w:rsidRPr="007D5D77" w:rsidRDefault="00052A26" w:rsidP="005F0356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D5D77">
              <w:rPr>
                <w:rFonts w:ascii="Times New Roman" w:hAnsi="Times New Roman"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CA6A59" w14:textId="50A0F1B6" w:rsidR="00052A26" w:rsidRPr="007D5D77" w:rsidRDefault="005F0356" w:rsidP="005F0356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D5D77">
              <w:rPr>
                <w:rFonts w:ascii="Times New Roman" w:hAnsi="Times New Roman"/>
                <w:i/>
                <w:iCs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</w:r>
            <w:r w:rsidR="00052A26" w:rsidRPr="007D5D77">
              <w:rPr>
                <w:rFonts w:ascii="Times New Roman" w:hAnsi="Times New Roman"/>
                <w:i/>
                <w:iCs/>
                <w:sz w:val="16"/>
                <w:szCs w:val="16"/>
              </w:rPr>
              <w:t>(°C</w:t>
            </w:r>
            <w:r w:rsidR="00052A26" w:rsidRPr="007D5D77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−1</w:t>
            </w:r>
            <w:r w:rsidR="00052A26" w:rsidRPr="007D5D77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D88DDA" w14:textId="5C0AEBCA" w:rsidR="00052A26" w:rsidRPr="007D5D77" w:rsidRDefault="005F0356" w:rsidP="005F0356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D5D77">
              <w:rPr>
                <w:rFonts w:ascii="Times New Roman" w:hAnsi="Times New Roman"/>
                <w:i/>
                <w:iCs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</w:r>
            <w:r w:rsidR="00052A26" w:rsidRPr="007D5D77">
              <w:rPr>
                <w:rFonts w:ascii="Times New Roman" w:hAnsi="Times New Roman"/>
                <w:i/>
                <w:iCs/>
                <w:sz w:val="16"/>
                <w:szCs w:val="16"/>
              </w:rPr>
              <w:t>(°C</w:t>
            </w:r>
            <w:r w:rsidR="00052A26" w:rsidRPr="007D5D77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−2</w:t>
            </w:r>
            <w:r w:rsidR="00052A26" w:rsidRPr="007D5D77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581B38" w14:textId="08D2C93D" w:rsidR="00052A26" w:rsidRPr="007D5D77" w:rsidRDefault="005F0356" w:rsidP="005F0356">
            <w:pPr>
              <w:pStyle w:val="Tableheader"/>
              <w:suppressAutoHyphens/>
              <w:autoSpaceDE w:val="0"/>
              <w:autoSpaceDN w:val="0"/>
              <w:adjustRightInd w:val="0"/>
              <w:spacing w:before="0" w:after="120" w:line="24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D5D77">
              <w:rPr>
                <w:rFonts w:ascii="Times New Roman" w:hAnsi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</w:r>
            <w:r w:rsidR="00052A26" w:rsidRPr="007D5D77">
              <w:rPr>
                <w:rFonts w:ascii="Times New Roman" w:hAnsi="Times New Roman"/>
                <w:i/>
                <w:iCs/>
                <w:sz w:val="16"/>
                <w:szCs w:val="16"/>
              </w:rPr>
              <w:t>(</w:t>
            </w:r>
            <w:r w:rsidR="00052A26" w:rsidRPr="007D5D77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мм</w:t>
            </w:r>
            <w:r w:rsidR="00052A26" w:rsidRPr="007D5D77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−1</w:t>
            </w:r>
            <w:r w:rsidR="00052A26" w:rsidRPr="007D5D77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880EFC" w:rsidRPr="007D5D77" w14:paraId="3C5FA6F1" w14:textId="77777777" w:rsidTr="00880EFC">
        <w:trPr>
          <w:cantSplit/>
          <w:trHeight w:val="133"/>
        </w:trPr>
        <w:tc>
          <w:tcPr>
            <w:tcW w:w="27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9BD8" w14:textId="77777777" w:rsidR="00052A26" w:rsidRPr="007D5D77" w:rsidRDefault="00052A26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7D5D77">
              <w:rPr>
                <w:rFonts w:ascii="Times New Roman" w:hAnsi="Times New Roman"/>
                <w:sz w:val="18"/>
                <w:szCs w:val="18"/>
                <w:lang w:val="ru-RU"/>
              </w:rPr>
              <w:t>Обычная шина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690A" w14:textId="77777777" w:rsidR="00052A26" w:rsidRPr="007D5D77" w:rsidRDefault="00052A26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D77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679E" w14:textId="77777777" w:rsidR="00052A26" w:rsidRPr="007D5D77" w:rsidRDefault="00052A26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D77">
              <w:rPr>
                <w:rFonts w:ascii="Times New Roman" w:hAnsi="Times New Roman"/>
                <w:sz w:val="18"/>
                <w:szCs w:val="18"/>
              </w:rPr>
              <w:t>+0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7D5D77">
              <w:rPr>
                <w:rFonts w:ascii="Times New Roman" w:hAnsi="Times New Roman"/>
                <w:sz w:val="18"/>
                <w:szCs w:val="18"/>
              </w:rPr>
              <w:t>90996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0113" w14:textId="2593343F" w:rsidR="00052A26" w:rsidRPr="007D5D77" w:rsidRDefault="00820FB0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="00052A26" w:rsidRPr="007D5D77">
              <w:rPr>
                <w:rFonts w:ascii="Times New Roman" w:hAnsi="Times New Roman"/>
                <w:sz w:val="18"/>
                <w:szCs w:val="18"/>
              </w:rPr>
              <w:t>0</w:t>
            </w:r>
            <w:r w:rsidR="00052A2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="00052A26" w:rsidRPr="007D5D77">
              <w:rPr>
                <w:rFonts w:ascii="Times New Roman" w:hAnsi="Times New Roman"/>
                <w:sz w:val="18"/>
                <w:szCs w:val="18"/>
              </w:rPr>
              <w:t>00179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0639" w14:textId="21877BCD" w:rsidR="00052A26" w:rsidRPr="007D5D77" w:rsidRDefault="00820FB0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="00052A26" w:rsidRPr="007D5D77">
              <w:rPr>
                <w:rFonts w:ascii="Times New Roman" w:hAnsi="Times New Roman"/>
                <w:sz w:val="18"/>
                <w:szCs w:val="18"/>
              </w:rPr>
              <w:t>0</w:t>
            </w:r>
            <w:r w:rsidR="00052A2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="00052A26" w:rsidRPr="007D5D77">
              <w:rPr>
                <w:rFonts w:ascii="Times New Roman" w:hAnsi="Times New Roman"/>
                <w:sz w:val="18"/>
                <w:szCs w:val="18"/>
              </w:rPr>
              <w:t>00013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AE1E" w14:textId="6D638F77" w:rsidR="00052A26" w:rsidRPr="007D5D77" w:rsidRDefault="00820FB0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="00052A26" w:rsidRPr="007D5D77">
              <w:rPr>
                <w:rFonts w:ascii="Times New Roman" w:hAnsi="Times New Roman"/>
                <w:sz w:val="18"/>
                <w:szCs w:val="18"/>
              </w:rPr>
              <w:t>0</w:t>
            </w:r>
            <w:r w:rsidR="00052A2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="00052A26" w:rsidRPr="007D5D77">
              <w:rPr>
                <w:rFonts w:ascii="Times New Roman" w:hAnsi="Times New Roman"/>
                <w:sz w:val="18"/>
                <w:szCs w:val="18"/>
              </w:rPr>
              <w:t>10313</w:t>
            </w:r>
          </w:p>
        </w:tc>
      </w:tr>
      <w:tr w:rsidR="00880EFC" w:rsidRPr="007D5D77" w14:paraId="231A6413" w14:textId="77777777" w:rsidTr="00880EFC">
        <w:trPr>
          <w:cantSplit/>
          <w:trHeight w:val="130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4308F" w14:textId="77777777" w:rsidR="00052A26" w:rsidRPr="007D5D77" w:rsidRDefault="00052A26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7D5D77">
              <w:rPr>
                <w:rFonts w:ascii="Times New Roman" w:hAnsi="Times New Roman"/>
                <w:sz w:val="18"/>
                <w:szCs w:val="18"/>
                <w:lang w:val="ru-RU"/>
              </w:rPr>
              <w:t>Зимняя шина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C2F4" w14:textId="77777777" w:rsidR="00052A26" w:rsidRPr="007D5D77" w:rsidRDefault="00052A26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D77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DEC9" w14:textId="77777777" w:rsidR="00052A26" w:rsidRPr="007D5D77" w:rsidRDefault="00052A26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D77">
              <w:rPr>
                <w:rFonts w:ascii="Times New Roman" w:hAnsi="Times New Roman"/>
                <w:sz w:val="18"/>
                <w:szCs w:val="18"/>
              </w:rPr>
              <w:t>+0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7D5D77">
              <w:rPr>
                <w:rFonts w:ascii="Times New Roman" w:hAnsi="Times New Roman"/>
                <w:sz w:val="18"/>
                <w:szCs w:val="18"/>
              </w:rPr>
              <w:t>81045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9E30" w14:textId="2E75BB3E" w:rsidR="00052A26" w:rsidRPr="007D5D77" w:rsidRDefault="00820FB0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="00052A26" w:rsidRPr="007D5D77">
              <w:rPr>
                <w:rFonts w:ascii="Times New Roman" w:hAnsi="Times New Roman"/>
                <w:sz w:val="18"/>
                <w:szCs w:val="18"/>
              </w:rPr>
              <w:t>0</w:t>
            </w:r>
            <w:r w:rsidR="00052A2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="00052A26" w:rsidRPr="007D5D77">
              <w:rPr>
                <w:rFonts w:ascii="Times New Roman" w:hAnsi="Times New Roman"/>
                <w:sz w:val="18"/>
                <w:szCs w:val="18"/>
              </w:rPr>
              <w:t>00004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50C2" w14:textId="0DB0C3CB" w:rsidR="00052A26" w:rsidRPr="007D5D77" w:rsidRDefault="00820FB0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="00052A26" w:rsidRPr="007D5D77">
              <w:rPr>
                <w:rFonts w:ascii="Times New Roman" w:hAnsi="Times New Roman"/>
                <w:sz w:val="18"/>
                <w:szCs w:val="18"/>
              </w:rPr>
              <w:t>0</w:t>
            </w:r>
            <w:r w:rsidR="00052A2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="00052A26" w:rsidRPr="007D5D77">
              <w:rPr>
                <w:rFonts w:ascii="Times New Roman" w:hAnsi="Times New Roman"/>
                <w:sz w:val="18"/>
                <w:szCs w:val="18"/>
              </w:rPr>
              <w:t>00019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FA98" w14:textId="1E429559" w:rsidR="00052A26" w:rsidRPr="007D5D77" w:rsidRDefault="00820FB0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="00052A26" w:rsidRPr="007D5D77">
              <w:rPr>
                <w:rFonts w:ascii="Times New Roman" w:hAnsi="Times New Roman"/>
                <w:sz w:val="18"/>
                <w:szCs w:val="18"/>
              </w:rPr>
              <w:t>0</w:t>
            </w:r>
            <w:r w:rsidR="00052A2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="00052A26" w:rsidRPr="007D5D77">
              <w:rPr>
                <w:rFonts w:ascii="Times New Roman" w:hAnsi="Times New Roman"/>
                <w:sz w:val="18"/>
                <w:szCs w:val="18"/>
              </w:rPr>
              <w:t>05093</w:t>
            </w:r>
          </w:p>
        </w:tc>
      </w:tr>
      <w:tr w:rsidR="00880EFC" w:rsidRPr="007D5D77" w14:paraId="1B65414B" w14:textId="77777777" w:rsidTr="00880EFC">
        <w:trPr>
          <w:cantSplit/>
          <w:trHeight w:val="11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1FC" w14:textId="77777777" w:rsidR="00052A26" w:rsidRPr="007D5D77" w:rsidRDefault="00052A26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3C84" w14:textId="77777777" w:rsidR="00052A26" w:rsidRPr="007D5D77" w:rsidRDefault="00052A26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D5D77">
              <w:rPr>
                <w:rFonts w:ascii="Times New Roman" w:hAnsi="Times New Roman"/>
                <w:sz w:val="18"/>
                <w:szCs w:val="18"/>
                <w:lang w:val="ru-RU"/>
              </w:rPr>
              <w:t>Зимняя шина,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7D5D77">
              <w:rPr>
                <w:rFonts w:ascii="Times New Roman" w:hAnsi="Times New Roman"/>
                <w:sz w:val="18"/>
                <w:szCs w:val="18"/>
                <w:lang w:val="ru-RU"/>
              </w:rPr>
              <w:t>предназначенная для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7D5D77">
              <w:rPr>
                <w:rFonts w:ascii="Times New Roman" w:hAnsi="Times New Roman"/>
                <w:sz w:val="18"/>
                <w:szCs w:val="18"/>
                <w:lang w:val="ru-RU"/>
              </w:rPr>
              <w:t>использования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7D5D77">
              <w:rPr>
                <w:rFonts w:ascii="Times New Roman" w:hAnsi="Times New Roman"/>
                <w:sz w:val="18"/>
                <w:szCs w:val="18"/>
                <w:lang w:val="ru-RU"/>
              </w:rPr>
              <w:t>в тяжелых снежных условиях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8A57" w14:textId="77777777" w:rsidR="00052A26" w:rsidRPr="007D5D77" w:rsidRDefault="00052A26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D77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0526" w14:textId="77777777" w:rsidR="00052A26" w:rsidRPr="007D5D77" w:rsidRDefault="00052A26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D5D77">
              <w:rPr>
                <w:rFonts w:ascii="Times New Roman" w:hAnsi="Times New Roman"/>
                <w:sz w:val="18"/>
                <w:szCs w:val="18"/>
              </w:rPr>
              <w:t>+0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7D5D77">
              <w:rPr>
                <w:rFonts w:ascii="Times New Roman" w:hAnsi="Times New Roman"/>
                <w:sz w:val="18"/>
                <w:szCs w:val="18"/>
              </w:rPr>
              <w:t>71094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389B" w14:textId="77777777" w:rsidR="00052A26" w:rsidRPr="007D5D77" w:rsidRDefault="00052A26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D5D77">
              <w:rPr>
                <w:rFonts w:ascii="Times New Roman" w:hAnsi="Times New Roman"/>
                <w:sz w:val="18"/>
                <w:szCs w:val="18"/>
              </w:rPr>
              <w:t>+0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7D5D77">
              <w:rPr>
                <w:rFonts w:ascii="Times New Roman" w:hAnsi="Times New Roman"/>
                <w:sz w:val="18"/>
                <w:szCs w:val="18"/>
              </w:rPr>
              <w:t>00172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55D2" w14:textId="1CEBBC73" w:rsidR="00052A26" w:rsidRPr="007D5D77" w:rsidRDefault="00820FB0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="00052A26" w:rsidRPr="007D5D77">
              <w:rPr>
                <w:rFonts w:ascii="Times New Roman" w:hAnsi="Times New Roman"/>
                <w:sz w:val="18"/>
                <w:szCs w:val="18"/>
              </w:rPr>
              <w:t>0</w:t>
            </w:r>
            <w:r w:rsidR="00052A2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="00052A26" w:rsidRPr="007D5D77">
              <w:rPr>
                <w:rFonts w:ascii="Times New Roman" w:hAnsi="Times New Roman"/>
                <w:sz w:val="18"/>
                <w:szCs w:val="18"/>
              </w:rPr>
              <w:t>00025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2604" w14:textId="77777777" w:rsidR="00052A26" w:rsidRPr="007D5D77" w:rsidRDefault="00052A26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D5D77">
              <w:rPr>
                <w:rFonts w:ascii="Times New Roman" w:hAnsi="Times New Roman"/>
                <w:sz w:val="18"/>
                <w:szCs w:val="18"/>
              </w:rPr>
              <w:t>+0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7D5D77">
              <w:rPr>
                <w:rFonts w:ascii="Times New Roman" w:hAnsi="Times New Roman"/>
                <w:sz w:val="18"/>
                <w:szCs w:val="18"/>
              </w:rPr>
              <w:t>00127</w:t>
            </w:r>
          </w:p>
        </w:tc>
      </w:tr>
      <w:tr w:rsidR="00052A26" w:rsidRPr="007D5D77" w14:paraId="4EFB1A10" w14:textId="77777777" w:rsidTr="00880EFC">
        <w:trPr>
          <w:cantSplit/>
          <w:trHeight w:val="13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86ABEC" w14:textId="77777777" w:rsidR="00052A26" w:rsidRPr="007D5D77" w:rsidRDefault="00052A26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7D5D77">
              <w:rPr>
                <w:rFonts w:ascii="Times New Roman" w:hAnsi="Times New Roman"/>
                <w:sz w:val="18"/>
                <w:szCs w:val="18"/>
                <w:lang w:val="ru-RU"/>
              </w:rPr>
              <w:t>Шина специального назначения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7E2FC3" w14:textId="77777777" w:rsidR="00052A26" w:rsidRPr="007D5D77" w:rsidRDefault="00052A26" w:rsidP="00820FB0">
            <w:pPr>
              <w:pStyle w:val="Tablebody"/>
              <w:suppressAutoHyphens/>
              <w:autoSpaceDE w:val="0"/>
              <w:autoSpaceDN w:val="0"/>
              <w:adjustRightInd w:val="0"/>
              <w:spacing w:before="4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5D77">
              <w:rPr>
                <w:rFonts w:ascii="Times New Roman" w:hAnsi="Times New Roman"/>
                <w:sz w:val="18"/>
                <w:szCs w:val="18"/>
                <w:lang w:val="ru-RU"/>
              </w:rPr>
              <w:t>Не определены</w:t>
            </w:r>
          </w:p>
        </w:tc>
      </w:tr>
    </w:tbl>
    <w:p w14:paraId="02067B71" w14:textId="77777777" w:rsidR="00052A26" w:rsidRPr="00C4670E" w:rsidRDefault="00052A26" w:rsidP="00052A26">
      <w:pPr>
        <w:spacing w:after="120"/>
        <w:ind w:left="2268" w:right="1134" w:hanging="1134"/>
        <w:jc w:val="both"/>
      </w:pPr>
      <w:r>
        <w:t>2.4.2</w:t>
      </w:r>
      <w:r>
        <w:tab/>
      </w:r>
      <w:r w:rsidRPr="00B05D48">
        <w:t>Метод испытания b) с использованием прицепа, буксируемого транспортным средством, или транспортного средства, оборудованного для испытания шин</w:t>
      </w:r>
    </w:p>
    <w:p w14:paraId="4DBA5892" w14:textId="310E9FF8" w:rsidR="00052A26" w:rsidRPr="00C4670E" w:rsidRDefault="00052A26" w:rsidP="00052A26">
      <w:pPr>
        <w:spacing w:after="120"/>
        <w:ind w:left="2268" w:right="1134" w:hanging="1134"/>
        <w:jc w:val="both"/>
      </w:pPr>
      <w:r>
        <w:tab/>
        <w:t xml:space="preserve">Применяются все положения, указанные в приложении 5, часть (А), пункт 4.2 </w:t>
      </w:r>
      <w:r w:rsidRPr="00276290">
        <w:t>“</w:t>
      </w:r>
      <w:r>
        <w:t>Метод испытания b) с использованием прицепа, буксируемого транспортным средством, или транспортного средства, оборудованного для испытания шин</w:t>
      </w:r>
      <w:r w:rsidRPr="00276290">
        <w:t>”</w:t>
      </w:r>
      <w:r>
        <w:t xml:space="preserve"> с подпунктами, за исключением пункта</w:t>
      </w:r>
      <w:r w:rsidR="005F0356">
        <w:t> </w:t>
      </w:r>
      <w:r>
        <w:t xml:space="preserve">4.2.8 </w:t>
      </w:r>
      <w:r w:rsidRPr="00276290">
        <w:t>“</w:t>
      </w:r>
      <w:r>
        <w:t>Обработка результатов измерений</w:t>
      </w:r>
      <w:r w:rsidRPr="00276290">
        <w:t>”</w:t>
      </w:r>
      <w:r>
        <w:t>. Вместо него применяется пункт</w:t>
      </w:r>
      <w:r>
        <w:rPr>
          <w:lang w:val="en-US"/>
        </w:rPr>
        <w:t> </w:t>
      </w:r>
      <w:r>
        <w:t>2.4.2.1 настоящего приложения.</w:t>
      </w:r>
    </w:p>
    <w:p w14:paraId="00E4AD91" w14:textId="77777777" w:rsidR="00052A26" w:rsidRPr="00C4670E" w:rsidRDefault="00052A26" w:rsidP="00052A26">
      <w:pPr>
        <w:spacing w:after="120"/>
        <w:ind w:left="2268" w:right="1134" w:hanging="1134"/>
        <w:jc w:val="both"/>
      </w:pPr>
      <w:r>
        <w:t>2.4.2.1</w:t>
      </w:r>
      <w:r>
        <w:tab/>
        <w:t>Обработка результатов измерений.</w:t>
      </w:r>
    </w:p>
    <w:p w14:paraId="5FE33398" w14:textId="77777777" w:rsidR="00052A26" w:rsidRPr="00C4670E" w:rsidRDefault="00052A26" w:rsidP="00052A26">
      <w:pPr>
        <w:spacing w:after="120"/>
        <w:ind w:left="2268" w:right="1134" w:hanging="1134"/>
        <w:jc w:val="both"/>
      </w:pPr>
      <w:r>
        <w:t>2.4.2.1.1</w:t>
      </w:r>
      <w:r>
        <w:tab/>
        <w:t>Расчет пикового коэффициента тормозной силы</w:t>
      </w:r>
    </w:p>
    <w:p w14:paraId="2A3F3699" w14:textId="77777777" w:rsidR="00052A26" w:rsidRPr="00C4670E" w:rsidRDefault="00052A26" w:rsidP="00052A26">
      <w:pPr>
        <w:spacing w:after="120"/>
        <w:ind w:left="2268" w:right="1134"/>
        <w:jc w:val="both"/>
      </w:pPr>
      <w:r>
        <w:t>Применяются все положения, указанные в приложении 5, часть (А), пункт 4.2.8.1.</w:t>
      </w:r>
    </w:p>
    <w:p w14:paraId="561E4B7F" w14:textId="77777777" w:rsidR="00052A26" w:rsidRPr="00C4670E" w:rsidRDefault="00052A26" w:rsidP="00052A26">
      <w:pPr>
        <w:spacing w:after="120"/>
        <w:ind w:left="2268" w:right="1134" w:hanging="1134"/>
        <w:jc w:val="both"/>
      </w:pPr>
      <w:r>
        <w:t>2.4.2.1.2</w:t>
      </w:r>
      <w:r>
        <w:tab/>
        <w:t>Подтверждение действительности результатов</w:t>
      </w:r>
    </w:p>
    <w:p w14:paraId="63431EA7" w14:textId="77777777" w:rsidR="00052A26" w:rsidRPr="00C4670E" w:rsidRDefault="00052A26" w:rsidP="00052A26">
      <w:pPr>
        <w:spacing w:after="120"/>
        <w:ind w:left="2268" w:right="1134" w:hanging="1134"/>
        <w:jc w:val="both"/>
        <w:rPr>
          <w:rFonts w:eastAsia="MS PGothic"/>
        </w:rPr>
      </w:pPr>
      <w:r>
        <w:lastRenderedPageBreak/>
        <w:tab/>
        <w:t xml:space="preserve">Коэффициент разброса для </w:t>
      </w:r>
      <w:r w:rsidRPr="00940386">
        <w:rPr>
          <w:i/>
          <w:iCs/>
        </w:rPr>
        <w:t>µ</w:t>
      </w:r>
      <w:proofErr w:type="spellStart"/>
      <w:r w:rsidRPr="00940386">
        <w:rPr>
          <w:vertAlign w:val="subscript"/>
        </w:rPr>
        <w:t>peak</w:t>
      </w:r>
      <w:proofErr w:type="spellEnd"/>
      <w:r>
        <w:t xml:space="preserve"> (</w:t>
      </w:r>
      <w:r w:rsidRPr="00940386">
        <w:rPr>
          <w:i/>
          <w:iCs/>
        </w:rPr>
        <w:t>CV</w:t>
      </w:r>
      <w:r w:rsidRPr="00940386">
        <w:rPr>
          <w:i/>
          <w:iCs/>
          <w:vertAlign w:val="subscript"/>
        </w:rPr>
        <w:t>µ</w:t>
      </w:r>
      <w:r>
        <w:t xml:space="preserve">) рассчитывают следующим образом: </w:t>
      </w:r>
    </w:p>
    <w:p w14:paraId="20FBCC81" w14:textId="191BB3AE" w:rsidR="00052A26" w:rsidRPr="00940386" w:rsidRDefault="00052A26" w:rsidP="00052A26">
      <w:pPr>
        <w:spacing w:after="120"/>
        <w:ind w:left="2268" w:right="1134"/>
        <w:jc w:val="center"/>
        <w:rPr>
          <w:rFonts w:eastAsia="MS PGothic"/>
          <w:lang w:val="en-US" w:eastAsia="en-GB"/>
        </w:rPr>
      </w:pPr>
      <m:oMath>
        <m:sSub>
          <m:sSubPr>
            <m:ctrlPr>
              <w:rPr>
                <w:rFonts w:ascii="Cambria Math" w:eastAsia="MS PGothic" w:hAnsi="Cambria Math"/>
                <w:i/>
                <w:lang w:eastAsia="en-GB"/>
              </w:rPr>
            </m:ctrlPr>
          </m:sSubPr>
          <m:e>
            <m:r>
              <w:rPr>
                <w:rFonts w:ascii="Cambria Math" w:eastAsia="MS PGothic" w:hAnsi="Cambria Math"/>
                <w:lang w:eastAsia="en-GB"/>
              </w:rPr>
              <m:t>CV</m:t>
            </m:r>
          </m:e>
          <m:sub>
            <m:r>
              <w:rPr>
                <w:rFonts w:ascii="Cambria Math" w:eastAsia="MS PGothic" w:hAnsi="Cambria Math"/>
                <w:lang w:eastAsia="en-GB"/>
              </w:rPr>
              <m:t>μ</m:t>
            </m:r>
          </m:sub>
        </m:sSub>
        <m:r>
          <w:rPr>
            <w:rFonts w:ascii="Cambria Math" w:eastAsia="MS PGothic" w:hAnsi="Cambria Math"/>
            <w:lang w:val="en-US" w:eastAsia="en-GB"/>
          </w:rPr>
          <m:t>=100</m:t>
        </m:r>
        <m:r>
          <w:rPr>
            <w:rFonts w:ascii="Cambria Math" w:eastAsia="MS PGothic" w:hAnsi="Cambria Math"/>
            <w:lang w:val="en-US" w:eastAsia="en-GB"/>
          </w:rPr>
          <m:t xml:space="preserve"> </m:t>
        </m:r>
        <m:r>
          <w:rPr>
            <w:rFonts w:ascii="Cambria Math" w:eastAsia="MS PGothic" w:hAnsi="Cambria Math"/>
            <w:lang w:val="en-US" w:eastAsia="en-GB"/>
          </w:rPr>
          <m:t>%∙</m:t>
        </m:r>
        <m:f>
          <m:fPr>
            <m:ctrlPr>
              <w:rPr>
                <w:rFonts w:ascii="Cambria Math" w:eastAsia="MS PGothic" w:hAnsi="Cambria Math"/>
                <w:i/>
                <w:lang w:eastAsia="en-GB"/>
              </w:rPr>
            </m:ctrlPr>
          </m:fPr>
          <m:num>
            <m:sSub>
              <m:sSubPr>
                <m:ctrlPr>
                  <w:rPr>
                    <w:rFonts w:ascii="Cambria Math" w:eastAsia="MS PGothic" w:hAnsi="Cambria Math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eastAsia="MS PGothic" w:hAnsi="Cambria Math"/>
                    <w:lang w:eastAsia="en-GB"/>
                  </w:rPr>
                  <m:t>σ</m:t>
                </m:r>
              </m:e>
              <m:sub>
                <m:r>
                  <w:rPr>
                    <w:rFonts w:ascii="Cambria Math" w:eastAsia="MS PGothic" w:hAnsi="Cambria Math"/>
                    <w:lang w:eastAsia="en-GB"/>
                  </w:rPr>
                  <m:t>μ</m:t>
                </m:r>
              </m:sub>
            </m:sSub>
          </m:num>
          <m:den>
            <m:acc>
              <m:accPr>
                <m:chr m:val="̅"/>
                <m:ctrlPr>
                  <w:rPr>
                    <w:rFonts w:ascii="Cambria Math" w:eastAsia="MS PGothic" w:hAnsi="Cambria Math"/>
                    <w:i/>
                    <w:lang w:eastAsia="en-GB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lang w:eastAsia="en-GB"/>
                      </w:rPr>
                      <m:t>μ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MS PGothic"/>
                        <w:lang w:val="en-US" w:eastAsia="en-GB"/>
                      </w:rPr>
                      <m:t>peak</m:t>
                    </m:r>
                  </m:sub>
                </m:sSub>
              </m:e>
            </m:acc>
          </m:den>
        </m:f>
      </m:oMath>
      <w:r w:rsidRPr="00940386">
        <w:rPr>
          <w:rFonts w:eastAsia="MS PGothic"/>
          <w:lang w:val="en-US" w:eastAsia="en-GB"/>
        </w:rPr>
        <w:t>,</w:t>
      </w:r>
    </w:p>
    <w:p w14:paraId="76E1308D" w14:textId="77777777" w:rsidR="00052A26" w:rsidRPr="00C4670E" w:rsidRDefault="00052A26" w:rsidP="00052A26">
      <w:pPr>
        <w:spacing w:after="120"/>
        <w:ind w:left="2268" w:right="1134"/>
        <w:jc w:val="both"/>
        <w:rPr>
          <w:rFonts w:eastAsia="MS PGothic"/>
        </w:rPr>
      </w:pPr>
      <w:r>
        <w:t>где:</w:t>
      </w:r>
    </w:p>
    <w:p w14:paraId="38107A33" w14:textId="77777777" w:rsidR="00052A26" w:rsidRPr="00C4670E" w:rsidRDefault="00052A26" w:rsidP="00052A26">
      <w:pPr>
        <w:spacing w:after="120"/>
        <w:ind w:left="2268" w:right="1134"/>
        <w:jc w:val="both"/>
        <w:rPr>
          <w:rFonts w:eastAsia="MS PGothic"/>
        </w:rPr>
      </w:pPr>
      <m:oMath>
        <m:sSub>
          <m:sSubPr>
            <m:ctrlPr>
              <w:rPr>
                <w:rFonts w:ascii="Cambria Math" w:eastAsia="MS PGothic" w:hAnsi="Cambria Math"/>
                <w:i/>
                <w:lang w:eastAsia="en-GB"/>
              </w:rPr>
            </m:ctrlPr>
          </m:sSubPr>
          <m:e>
            <m:r>
              <w:rPr>
                <w:rFonts w:ascii="Cambria Math" w:eastAsia="MS PGothic" w:hAnsi="Cambria Math"/>
                <w:lang w:eastAsia="en-GB"/>
              </w:rPr>
              <m:t>σ</m:t>
            </m:r>
          </m:e>
          <m:sub>
            <m:r>
              <w:rPr>
                <w:rFonts w:ascii="Cambria Math" w:eastAsia="MS PGothic" w:hAnsi="Cambria Math"/>
                <w:lang w:eastAsia="en-GB"/>
              </w:rPr>
              <m:t>µ</m:t>
            </m:r>
          </m:sub>
        </m:sSub>
        <m:r>
          <w:rPr>
            <w:rFonts w:ascii="Cambria Math" w:eastAsia="MS PGothic" w:hAnsi="Cambria Math"/>
            <w:lang w:eastAsia="en-GB"/>
          </w:rPr>
          <m:t>=</m:t>
        </m:r>
        <m:rad>
          <m:radPr>
            <m:degHide m:val="1"/>
            <m:ctrlPr>
              <w:rPr>
                <w:rFonts w:ascii="Cambria Math" w:eastAsia="MS PGothic" w:hAnsi="Cambria Math"/>
                <w:i/>
                <w:lang w:eastAsia="en-GB"/>
              </w:rPr>
            </m:ctrlPr>
          </m:radPr>
          <m:deg/>
          <m:e>
            <m:f>
              <m:fPr>
                <m:ctrlPr>
                  <w:rPr>
                    <w:rFonts w:ascii="Cambria Math" w:eastAsia="MS PGothic" w:hAnsi="Cambria Math"/>
                    <w:i/>
                    <w:lang w:eastAsia="en-GB"/>
                  </w:rPr>
                </m:ctrlPr>
              </m:fPr>
              <m:num>
                <m:r>
                  <w:rPr>
                    <w:rFonts w:ascii="Cambria Math" w:eastAsia="MS PGothic" w:hAnsi="Cambria Math"/>
                    <w:lang w:eastAsia="en-GB"/>
                  </w:rPr>
                  <m:t>1</m:t>
                </m:r>
              </m:num>
              <m:den>
                <m:r>
                  <w:rPr>
                    <w:rFonts w:ascii="Cambria Math" w:eastAsia="MS PGothic" w:hAnsi="Cambria Math"/>
                    <w:lang w:eastAsia="en-GB"/>
                  </w:rPr>
                  <m:t>N-1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="MS PGothic" w:hAnsi="Cambria Math"/>
                    <w:i/>
                    <w:lang w:eastAsia="en-GB"/>
                  </w:rPr>
                </m:ctrlPr>
              </m:naryPr>
              <m:sub>
                <m:r>
                  <w:rPr>
                    <w:rFonts w:ascii="Cambria Math" w:eastAsia="MS PGothic" w:hAnsi="Cambria Math"/>
                    <w:lang w:eastAsia="en-GB"/>
                  </w:rPr>
                  <m:t>j=1</m:t>
                </m:r>
              </m:sub>
              <m:sup>
                <m:r>
                  <w:rPr>
                    <w:rFonts w:ascii="Cambria Math" w:eastAsia="MS PGothic" w:hAnsi="Cambria Math"/>
                    <w:lang w:eastAsia="en-GB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="MS PGothic" w:hAnsi="Cambria Math"/>
                        <w:i/>
                        <w:lang w:eastAsia="en-GB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S PGothic" w:hAnsi="Cambria Math"/>
                            <w:i/>
                            <w:lang w:eastAsia="en-GB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MS PGothic" w:hAnsi="Cambria Math"/>
                                <w:i/>
                                <w:lang w:eastAsia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S PGothic" w:hAnsi="Cambria Math"/>
                                <w:lang w:eastAsia="en-GB"/>
                              </w:rPr>
                              <m:t>μ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rFonts w:eastAsia="MS PGothic"/>
                                <w:lang w:eastAsia="en-GB"/>
                              </w:rPr>
                              <m:t>peak</m:t>
                            </m:r>
                            <m:r>
                              <w:rPr>
                                <w:rFonts w:ascii="Cambria Math" w:eastAsia="MS PGothic" w:hAnsi="Cambria Math"/>
                                <w:lang w:eastAsia="en-GB"/>
                              </w:rPr>
                              <m:t>,j</m:t>
                            </m:r>
                          </m:sub>
                        </m:sSub>
                        <m:r>
                          <w:rPr>
                            <w:rFonts w:ascii="Cambria Math" w:eastAsia="MS PGothic" w:hAnsi="Cambria Math"/>
                            <w:lang w:eastAsia="en-GB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MS PGothic" w:hAnsi="Cambria Math"/>
                                <w:i/>
                                <w:lang w:eastAsia="en-GB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MS PGothic" w:hAnsi="Cambria Math"/>
                                    <w:i/>
                                    <w:lang w:eastAsia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S PGothic" w:hAnsi="Cambria Math"/>
                                    <w:lang w:eastAsia="en-GB"/>
                                  </w:rPr>
                                  <m:t>μ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eastAsia="MS PGothic"/>
                                    <w:lang w:eastAsia="en-GB"/>
                                  </w:rPr>
                                  <m:t>peak</m:t>
                                </m:r>
                              </m:sub>
                            </m:sSub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="MS PGothic" w:hAnsi="Cambria Math"/>
                        <w:lang w:eastAsia="en-GB"/>
                      </w:rPr>
                      <m:t>2</m:t>
                    </m:r>
                  </m:sup>
                </m:sSup>
              </m:e>
            </m:nary>
          </m:e>
        </m:rad>
      </m:oMath>
      <w:r>
        <w:t xml:space="preserve"> означает скорректированное стандартное отклонение по выборке, а</w:t>
      </w:r>
    </w:p>
    <w:p w14:paraId="6B2CBC6F" w14:textId="77777777" w:rsidR="00052A26" w:rsidRPr="00940386" w:rsidRDefault="00052A26" w:rsidP="00052A26">
      <w:pPr>
        <w:spacing w:after="120"/>
        <w:ind w:left="2268" w:right="1134"/>
        <w:jc w:val="both"/>
      </w:pPr>
      <m:oMath>
        <m:acc>
          <m:accPr>
            <m:chr m:val="̅"/>
            <m:ctrlPr>
              <w:rPr>
                <w:rFonts w:ascii="Cambria Math" w:eastAsia="MS PGothic" w:hAnsi="Cambria Math"/>
                <w:i/>
                <w:lang w:eastAsia="en-GB"/>
              </w:rPr>
            </m:ctrlPr>
          </m:accPr>
          <m:e>
            <m:sSub>
              <m:sSubPr>
                <m:ctrlPr>
                  <w:rPr>
                    <w:rFonts w:ascii="Cambria Math" w:eastAsia="MS PGothic" w:hAnsi="Cambria Math"/>
                    <w:i/>
                    <w:lang w:eastAsia="en-GB"/>
                  </w:rPr>
                </m:ctrlPr>
              </m:sSubPr>
              <m:e>
                <m:r>
                  <w:rPr>
                    <w:rFonts w:ascii="Cambria Math" w:eastAsia="MS PGothic" w:hAnsi="Cambria Math"/>
                    <w:lang w:eastAsia="en-GB"/>
                  </w:rPr>
                  <m:t>μ</m:t>
                </m:r>
              </m:e>
              <m:sub>
                <m:r>
                  <m:rPr>
                    <m:nor/>
                  </m:rPr>
                  <w:rPr>
                    <w:rFonts w:eastAsia="MS PGothic"/>
                    <w:lang w:eastAsia="en-GB"/>
                  </w:rPr>
                  <m:t>peak</m:t>
                </m:r>
              </m:sub>
            </m:sSub>
          </m:e>
        </m:acc>
      </m:oMath>
      <w:r>
        <w:t xml:space="preserve"> — среднее арифметическое от пиковых коэффициентов тормозной силы </w:t>
      </w:r>
      <m:oMath>
        <m:sSub>
          <m:sSubPr>
            <m:ctrlPr>
              <w:rPr>
                <w:rFonts w:ascii="Cambria Math" w:eastAsia="MS PGothic" w:hAnsi="Cambria Math"/>
                <w:i/>
                <w:lang w:eastAsia="en-GB"/>
              </w:rPr>
            </m:ctrlPr>
          </m:sSubPr>
          <m:e>
            <m:r>
              <w:rPr>
                <w:rFonts w:ascii="Cambria Math" w:eastAsia="MS PGothic" w:hAnsi="Cambria Math"/>
                <w:lang w:eastAsia="en-GB"/>
              </w:rPr>
              <m:t>μ</m:t>
            </m:r>
          </m:e>
          <m:sub>
            <m:r>
              <m:rPr>
                <m:nor/>
              </m:rPr>
              <w:rPr>
                <w:rFonts w:eastAsia="MS PGothic"/>
                <w:lang w:eastAsia="en-GB"/>
              </w:rPr>
              <m:t>peak</m:t>
            </m:r>
            <m:r>
              <w:rPr>
                <w:rFonts w:ascii="Cambria Math" w:eastAsia="MS PGothic" w:hAnsi="Cambria Math"/>
                <w:lang w:eastAsia="en-GB"/>
              </w:rPr>
              <m:t>,j</m:t>
            </m:r>
          </m:sub>
        </m:sSub>
      </m:oMath>
      <w:r>
        <w:t xml:space="preserve"> по </w:t>
      </w:r>
      <w:r w:rsidRPr="00940386">
        <w:rPr>
          <w:i/>
          <w:iCs/>
        </w:rPr>
        <w:t>N</w:t>
      </w:r>
      <w:r>
        <w:t xml:space="preserve"> испытательным прогонам.</w:t>
      </w:r>
    </w:p>
    <w:p w14:paraId="2E45DA39" w14:textId="77777777" w:rsidR="00052A26" w:rsidRPr="00940386" w:rsidRDefault="00052A26" w:rsidP="00052A26">
      <w:pPr>
        <w:spacing w:after="120"/>
        <w:ind w:left="2268" w:right="1134" w:hanging="1134"/>
        <w:jc w:val="both"/>
      </w:pPr>
      <w:r>
        <w:tab/>
        <w:t>Для эталонной шины (R):</w:t>
      </w:r>
    </w:p>
    <w:p w14:paraId="48D185C3" w14:textId="77777777" w:rsidR="00052A26" w:rsidRPr="00D316ED" w:rsidRDefault="00052A26" w:rsidP="00052A26">
      <w:pPr>
        <w:spacing w:after="120"/>
        <w:ind w:left="2835" w:right="1134" w:hanging="567"/>
        <w:jc w:val="both"/>
      </w:pPr>
      <w:r>
        <w:t>a)</w:t>
      </w:r>
      <w:r>
        <w:tab/>
        <w:t xml:space="preserve">коэффициенты разброса </w:t>
      </w:r>
      <w:proofErr w:type="spellStart"/>
      <w:r w:rsidRPr="00404E9D">
        <w:rPr>
          <w:i/>
          <w:iCs/>
        </w:rPr>
        <w:t>CV</w:t>
      </w:r>
      <w:r w:rsidRPr="00404E9D">
        <w:rPr>
          <w:i/>
          <w:iCs/>
          <w:vertAlign w:val="subscript"/>
        </w:rPr>
        <w:t>μ</w:t>
      </w:r>
      <w:proofErr w:type="spellEnd"/>
      <w:r w:rsidRPr="00940386">
        <w:t xml:space="preserve"> </w:t>
      </w:r>
      <w:r>
        <w:t>первоначального и заключительного испытаний на торможение эталонной шины в рамках одного испытательного цикла должны составлять не более 4 %;</w:t>
      </w:r>
    </w:p>
    <w:p w14:paraId="29056780" w14:textId="77777777" w:rsidR="00052A26" w:rsidRPr="00D316ED" w:rsidRDefault="00052A26" w:rsidP="00052A26">
      <w:pPr>
        <w:keepNext/>
        <w:keepLines/>
        <w:spacing w:after="120"/>
        <w:ind w:left="2835" w:right="1134" w:hanging="567"/>
        <w:jc w:val="both"/>
      </w:pPr>
      <w:r>
        <w:t>b)</w:t>
      </w:r>
      <w:r>
        <w:tab/>
        <w:t>среднее арифметическое от пиковых коэффициентов тормозной силы первоначального и заключительного испытания на торможение эталонной шины в рамках одного испытательного цикла не должно отличаться более чем на 5 % от среднего этих двух значений:</w:t>
      </w:r>
    </w:p>
    <w:p w14:paraId="4F607549" w14:textId="56C8D1BB" w:rsidR="00052A26" w:rsidRPr="00940386" w:rsidRDefault="00052A26" w:rsidP="00052A26">
      <w:pPr>
        <w:suppressAutoHyphens w:val="0"/>
        <w:spacing w:after="120"/>
        <w:ind w:left="1134" w:right="1134" w:firstLine="1134"/>
        <w:jc w:val="center"/>
        <w:rPr>
          <w:rFonts w:ascii="Calibri" w:hAnsi="Calibri"/>
          <w:lang w:val="en-US"/>
        </w:rPr>
      </w:pPr>
      <w:bookmarkStart w:id="54" w:name="_Hlk74819904"/>
      <m:oMath>
        <m:r>
          <w:rPr>
            <w:rFonts w:ascii="Cambria Math" w:hAnsi="Cambria Math"/>
          </w:rPr>
          <m:t>CVal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µ</m:t>
                </m:r>
              </m:e>
              <m:sub>
                <m:r>
                  <w:rPr>
                    <w:rFonts w:ascii="Cambria Math" w:hAnsi="Cambria Math"/>
                  </w:rPr>
                  <m:t>peak</m:t>
                </m:r>
              </m:sub>
            </m:sSub>
          </m:e>
        </m:d>
        <m:r>
          <w:rPr>
            <w:rFonts w:ascii="Cambria Math" w:hAnsi="Cambria Math"/>
            <w:lang w:val="it-IT"/>
          </w:rPr>
          <m:t>=</m:t>
        </m:r>
        <m:r>
          <w:rPr>
            <w:rFonts w:ascii="Cambria Math" w:hAnsi="Cambria Math"/>
            <w:lang w:val="en-US"/>
          </w:rPr>
          <m:t>100</m:t>
        </m:r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  <w:lang w:val="it-IT"/>
          </w:rPr>
          <m:t xml:space="preserve">%∙ </m:t>
        </m:r>
        <m:r>
          <w:rPr>
            <w:rFonts w:ascii="Cambria Math" w:hAnsi="Cambria Math"/>
            <w:lang w:val="en-US"/>
          </w:rPr>
          <m:t>2</m:t>
        </m:r>
        <m:r>
          <w:rPr>
            <w:rFonts w:ascii="Cambria Math" w:hAnsi="Cambria Math"/>
            <w:lang w:val="it-IT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it-IT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peak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it-IT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it-IT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it-IT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it-IT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peak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it-IT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it-IT"/>
                          </w:rPr>
                          <m:t>f</m:t>
                        </m:r>
                      </m:sub>
                    </m:sSub>
                  </m:e>
                </m:d>
              </m:num>
              <m:den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it-IT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peak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it-IT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it-IT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it-IT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it-IT"/>
                          </w:rPr>
                          <m:t>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peak</m:t>
                        </m:r>
                      </m:sub>
                    </m:sSub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it-IT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it-IT"/>
                          </w:rPr>
                          <m:t>f</m:t>
                        </m:r>
                      </m:sub>
                    </m:sSub>
                  </m:e>
                </m:d>
              </m:den>
            </m:f>
          </m:e>
        </m:d>
        <m:r>
          <w:rPr>
            <w:rFonts w:ascii="Cambria Math" w:hAnsi="Cambria Math"/>
            <w:lang w:val="it-IT"/>
          </w:rPr>
          <m:t>≤</m:t>
        </m:r>
        <m:r>
          <w:rPr>
            <w:rFonts w:ascii="Cambria Math" w:hAnsi="Cambria Math"/>
            <w:lang w:val="en-US"/>
          </w:rPr>
          <m:t>5</m:t>
        </m:r>
        <m:r>
          <w:rPr>
            <w:rFonts w:ascii="Cambria Math" w:hAnsi="Cambria Math"/>
            <w:lang w:val="it-IT"/>
          </w:rPr>
          <m:t> %</m:t>
        </m:r>
      </m:oMath>
      <w:bookmarkEnd w:id="54"/>
      <w:r w:rsidRPr="00940386">
        <w:rPr>
          <w:rFonts w:ascii="Calibri" w:hAnsi="Calibri"/>
          <w:lang w:val="en-US"/>
        </w:rPr>
        <w:t>,</w:t>
      </w:r>
    </w:p>
    <w:p w14:paraId="42805EEA" w14:textId="77777777" w:rsidR="00052A26" w:rsidRPr="00D316ED" w:rsidRDefault="00052A26" w:rsidP="00052A26">
      <w:pPr>
        <w:keepNext/>
        <w:keepLines/>
        <w:spacing w:after="120"/>
        <w:ind w:left="2835" w:right="1134"/>
        <w:jc w:val="both"/>
      </w:pPr>
      <w:r>
        <w:t>где:</w:t>
      </w:r>
    </w:p>
    <w:p w14:paraId="51C61857" w14:textId="7122E3A0" w:rsidR="00052A26" w:rsidRPr="00940386" w:rsidRDefault="00052A26" w:rsidP="00052A26">
      <w:pPr>
        <w:keepNext/>
        <w:keepLines/>
        <w:spacing w:after="120"/>
        <w:ind w:left="2835" w:right="1134"/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peak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2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2"/>
                  </w:rPr>
                  <m:t>i</m:t>
                </m:r>
              </m:sub>
            </m:sSub>
          </m:e>
        </m:d>
      </m:oMath>
      <w:r w:rsidRPr="00940386">
        <w:t xml:space="preserve"> </w:t>
      </w:r>
      <w:r>
        <w:t>и</w:t>
      </w:r>
      <w:r w:rsidRPr="00940386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peak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sz w:val="22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sz w:val="22"/>
                  </w:rPr>
                  <m:t>f</m:t>
                </m:r>
              </m:sub>
            </m:sSub>
          </m:e>
        </m:d>
      </m:oMath>
      <w:r w:rsidRPr="00940386">
        <w:t xml:space="preserve"> </w:t>
      </w:r>
      <w:r>
        <w:t xml:space="preserve">— среднее арифметическое от </w:t>
      </w:r>
      <w:r w:rsidR="005F0356">
        <w:br/>
      </w:r>
      <w:r>
        <w:t>пиковых коэффициентов тормозной силы соответственно для первоначального и заключительного испытаний на торможение эталонной шины в рамках испытательного цикла;</w:t>
      </w:r>
    </w:p>
    <w:p w14:paraId="37A09992" w14:textId="77777777" w:rsidR="00052A26" w:rsidRPr="00D316ED" w:rsidRDefault="00052A26" w:rsidP="00052A26">
      <w:pPr>
        <w:spacing w:after="120"/>
        <w:ind w:left="2835" w:right="1134" w:hanging="567"/>
        <w:jc w:val="both"/>
      </w:pPr>
      <w:r>
        <w:t>c)</w:t>
      </w:r>
      <w:r>
        <w:tab/>
        <w:t>скорректированные по температуре средние пиковые коэффициенты тормозной силы (</w:t>
      </w:r>
      <w:r w:rsidRPr="00940386">
        <w:rPr>
          <w:i/>
          <w:iCs/>
        </w:rPr>
        <w:t>µ</w:t>
      </w:r>
      <w:proofErr w:type="spellStart"/>
      <w:proofErr w:type="gramStart"/>
      <w:r w:rsidRPr="00404E9D">
        <w:rPr>
          <w:vertAlign w:val="subscript"/>
        </w:rPr>
        <w:t>peak</w:t>
      </w:r>
      <w:r w:rsidRPr="00940386">
        <w:rPr>
          <w:vertAlign w:val="subscript"/>
        </w:rPr>
        <w:t>,</w:t>
      </w:r>
      <w:r w:rsidRPr="00404E9D">
        <w:rPr>
          <w:vertAlign w:val="subscript"/>
        </w:rPr>
        <w:t>corr</w:t>
      </w:r>
      <w:proofErr w:type="spellEnd"/>
      <w:proofErr w:type="gramEnd"/>
      <w:r>
        <w:t>, см. пункт 2.3.2.2 настоящего приложения), рассчитанные по первоначальному и заключительному испытанию на торможение эталонной шины в рамках испытательного цикла, должны составлять не менее 0,45 и не более 0,80.</w:t>
      </w:r>
    </w:p>
    <w:p w14:paraId="27305952" w14:textId="77777777" w:rsidR="00052A26" w:rsidRPr="00C4670E" w:rsidRDefault="00052A26" w:rsidP="00052A26">
      <w:pPr>
        <w:spacing w:after="120"/>
        <w:ind w:left="2268" w:right="1134"/>
        <w:jc w:val="both"/>
      </w:pPr>
      <w:r>
        <w:t>Если одно или более из вышеуказанных условий не соблюдаются, то весь испытательный цикл проводят заново.</w:t>
      </w:r>
    </w:p>
    <w:p w14:paraId="04DF6C1E" w14:textId="77777777" w:rsidR="00052A26" w:rsidRPr="00C4670E" w:rsidRDefault="00052A26" w:rsidP="00820FB0">
      <w:pPr>
        <w:pageBreakBefore/>
        <w:spacing w:after="120"/>
        <w:ind w:left="2268" w:right="1134" w:hanging="1134"/>
        <w:jc w:val="both"/>
      </w:pPr>
      <w:r>
        <w:tab/>
        <w:t>Для потенциальных(ой) шин(ы) (</w:t>
      </w:r>
      <w:proofErr w:type="spellStart"/>
      <w:r>
        <w:t>T</w:t>
      </w:r>
      <w:r w:rsidRPr="00940386">
        <w:rPr>
          <w:i/>
          <w:iCs/>
          <w:vertAlign w:val="subscript"/>
        </w:rPr>
        <w:t>n</w:t>
      </w:r>
      <w:proofErr w:type="spellEnd"/>
      <w:r>
        <w:t>):</w:t>
      </w:r>
    </w:p>
    <w:p w14:paraId="0A437FC3" w14:textId="62F3AB0F" w:rsidR="00052A26" w:rsidRPr="00D316ED" w:rsidRDefault="00052A26" w:rsidP="00052A26">
      <w:pPr>
        <w:spacing w:after="120"/>
        <w:ind w:left="2268" w:right="1134" w:hanging="1134"/>
        <w:jc w:val="both"/>
      </w:pPr>
      <w:r>
        <w:tab/>
        <w:t xml:space="preserve">Коэффициент разброса пикового коэффициента тормозной силы </w:t>
      </w:r>
      <w:r w:rsidRPr="00404E9D">
        <w:rPr>
          <w:rFonts w:eastAsia="MS PGothic"/>
          <w:i/>
          <w:iCs/>
          <w:lang w:eastAsia="en-GB"/>
        </w:rPr>
        <w:t>CV</w:t>
      </w:r>
      <w:r w:rsidRPr="00940386">
        <w:rPr>
          <w:rFonts w:eastAsia="MS PGothic"/>
          <w:i/>
          <w:iCs/>
          <w:vertAlign w:val="subscript"/>
          <w:lang w:eastAsia="en-GB"/>
        </w:rPr>
        <w:t>µ</w:t>
      </w:r>
      <w:r>
        <w:t xml:space="preserve"> рассчитывают для каждой потенциальной шины. Если один коэффициент разброса превышает 5</w:t>
      </w:r>
      <w:r w:rsidR="005F0356">
        <w:t> </w:t>
      </w:r>
      <w:r>
        <w:t>%, то данные не учитывают и испытание на торможение этой потенциальной шины повторяют.</w:t>
      </w:r>
    </w:p>
    <w:p w14:paraId="5A890C8B" w14:textId="77777777" w:rsidR="00052A26" w:rsidRPr="00C4670E" w:rsidRDefault="00052A26" w:rsidP="00052A26">
      <w:pPr>
        <w:spacing w:after="120"/>
        <w:ind w:left="2268" w:right="1134" w:hanging="1134"/>
        <w:jc w:val="both"/>
      </w:pPr>
      <w:r>
        <w:t>2.4.2.1.3</w:t>
      </w:r>
      <w:r>
        <w:tab/>
        <w:t>Расчет скорректированного среднего пикового коэффициента тормозной силы эталонной шины</w:t>
      </w:r>
    </w:p>
    <w:p w14:paraId="56B30CE2" w14:textId="77777777" w:rsidR="00052A26" w:rsidRPr="00C4670E" w:rsidRDefault="00052A26" w:rsidP="00052A26">
      <w:pPr>
        <w:spacing w:after="120"/>
        <w:ind w:left="2268" w:right="1134"/>
        <w:jc w:val="both"/>
      </w:pPr>
      <w:r>
        <w:t>Применяются все положения, указанные в приложении 5, часть (А), пункт 4.2.8.3.</w:t>
      </w:r>
    </w:p>
    <w:p w14:paraId="2E021285" w14:textId="77777777" w:rsidR="00052A26" w:rsidRPr="00C4670E" w:rsidRDefault="00052A26" w:rsidP="00052A26">
      <w:pPr>
        <w:spacing w:after="120"/>
        <w:ind w:left="2268" w:right="1134" w:hanging="1134"/>
        <w:jc w:val="both"/>
      </w:pPr>
      <w:r>
        <w:t>2.4.2.1.4</w:t>
      </w:r>
      <w:r>
        <w:tab/>
        <w:t xml:space="preserve">Расчет коэффициента сцепления потенциальной шины на мокрой поверхности </w:t>
      </w:r>
    </w:p>
    <w:p w14:paraId="208D38AF" w14:textId="77777777" w:rsidR="00052A26" w:rsidRPr="00C4670E" w:rsidRDefault="00052A26" w:rsidP="00880EFC">
      <w:pPr>
        <w:spacing w:after="240"/>
        <w:ind w:left="2268" w:right="1134" w:hanging="1134"/>
        <w:jc w:val="both"/>
      </w:pPr>
      <w:r>
        <w:tab/>
        <w:t xml:space="preserve">Коэффициент </w:t>
      </w:r>
      <w:r w:rsidRPr="00404E9D">
        <w:rPr>
          <w:i/>
          <w:iCs/>
        </w:rPr>
        <w:t>G</w:t>
      </w:r>
      <w:r w:rsidRPr="00404E9D">
        <w:rPr>
          <w:i/>
          <w:iCs/>
          <w:vertAlign w:val="subscript"/>
        </w:rPr>
        <w:t>B</w:t>
      </w:r>
      <w:r w:rsidRPr="00EC78CC">
        <w:rPr>
          <w:i/>
          <w:iCs/>
        </w:rPr>
        <w:t>(</w:t>
      </w:r>
      <w:proofErr w:type="spellStart"/>
      <w:r w:rsidRPr="00404E9D">
        <w:t>T</w:t>
      </w:r>
      <w:r w:rsidRPr="00404E9D">
        <w:rPr>
          <w:i/>
          <w:iCs/>
          <w:vertAlign w:val="subscript"/>
        </w:rPr>
        <w:t>n</w:t>
      </w:r>
      <w:proofErr w:type="spellEnd"/>
      <w:r w:rsidRPr="00EC78CC">
        <w:rPr>
          <w:i/>
          <w:iCs/>
        </w:rPr>
        <w:t>)</w:t>
      </w:r>
      <w:r w:rsidRPr="00EC78CC">
        <w:t xml:space="preserve"> </w:t>
      </w:r>
      <w:r>
        <w:t xml:space="preserve">сцепления потенциальной шины </w:t>
      </w:r>
      <w:proofErr w:type="spellStart"/>
      <w:r>
        <w:t>T</w:t>
      </w:r>
      <w:r w:rsidRPr="00EC78CC">
        <w:rPr>
          <w:i/>
          <w:iCs/>
          <w:vertAlign w:val="subscript"/>
        </w:rPr>
        <w:t>n</w:t>
      </w:r>
      <w:proofErr w:type="spellEnd"/>
      <w:r>
        <w:t xml:space="preserve"> (</w:t>
      </w:r>
      <w:r w:rsidRPr="00EC78CC">
        <w:rPr>
          <w:i/>
          <w:iCs/>
        </w:rPr>
        <w:t>n</w:t>
      </w:r>
      <w:r>
        <w:t xml:space="preserve"> = 1, 2, 3) на мокрой поверхности рассчитывают по следующей формуле:</w:t>
      </w:r>
    </w:p>
    <w:p w14:paraId="64C4462C" w14:textId="77777777" w:rsidR="00052A26" w:rsidRPr="003960B8" w:rsidRDefault="00052A26" w:rsidP="00052A26">
      <w:pPr>
        <w:suppressAutoHyphens w:val="0"/>
        <w:spacing w:after="120"/>
        <w:ind w:left="2268"/>
        <w:rPr>
          <w:rFonts w:ascii="Calibri" w:hAnsi="Calibri"/>
          <w:lang w:val="fr-CH"/>
        </w:rPr>
      </w:pP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G</m:t>
            </m:r>
          </m:e>
          <m:sub>
            <m:r>
              <w:rPr>
                <w:rFonts w:ascii="Cambria Math" w:eastAsia="Calibri" w:hAnsi="Cambria Math"/>
              </w:rPr>
              <m:t>B</m:t>
            </m:r>
          </m:sub>
        </m:sSub>
        <m:d>
          <m:dPr>
            <m:ctrlPr>
              <w:rPr>
                <w:rFonts w:ascii="Cambria Math" w:eastAsia="Calibri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Calibri" w:hAnsi="Cambria Math"/>
                    <w:lang w:val="fr-BE"/>
                  </w:rPr>
                  <m:t>T</m:t>
                </m:r>
              </m:e>
              <m:sub>
                <m:r>
                  <w:rPr>
                    <w:rFonts w:ascii="Cambria Math" w:eastAsia="Calibri" w:hAnsi="Cambria Math"/>
                  </w:rPr>
                  <m:t>n</m:t>
                </m:r>
              </m:sub>
            </m:sSub>
          </m:e>
        </m:d>
        <m:r>
          <w:rPr>
            <w:rFonts w:ascii="Cambria Math" w:eastAsia="Calibri" w:hAnsi="Cambria Math"/>
            <w:lang w:val="fr-BE"/>
          </w:rPr>
          <m:t>=</m:t>
        </m:r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K</m:t>
            </m:r>
          </m:e>
          <m:sub>
            <m:r>
              <m:rPr>
                <m:nor/>
              </m:rPr>
              <w:rPr>
                <w:rFonts w:ascii="Cambria Math" w:eastAsia="Calibri" w:hAnsi="Cambria Math"/>
                <w:lang w:val="fr-BE"/>
              </w:rPr>
              <m:t>trailer</m:t>
            </m:r>
          </m:sub>
        </m:sSub>
        <m:r>
          <w:rPr>
            <w:rFonts w:ascii="Cambria Math" w:eastAsia="Calibri" w:hAnsi="Cambria Math"/>
            <w:lang w:val="fr-BE"/>
          </w:rPr>
          <m:t>∙</m:t>
        </m:r>
        <m:d>
          <m:dPr>
            <m:begChr m:val="{"/>
            <m:endChr m:val="}"/>
            <m:ctrlPr>
              <w:rPr>
                <w:rFonts w:ascii="Cambria Math" w:eastAsia="Calibri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Calibri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peak</m:t>
                    </m:r>
                  </m:sub>
                </m:sSub>
              </m:e>
            </m:acc>
            <m:r>
              <w:rPr>
                <w:rFonts w:ascii="Cambria Math" w:eastAsia="Calibri" w:hAnsi="Cambria Math"/>
                <w:lang w:val="fr-BE"/>
              </w:rPr>
              <m:t>(</m:t>
            </m:r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Calibri" w:hAnsi="Cambria Math"/>
                    <w:lang w:val="fr-BE"/>
                  </w:rPr>
                  <m:t>T</m:t>
                </m:r>
              </m:e>
              <m:sub>
                <m:r>
                  <w:rPr>
                    <w:rFonts w:ascii="Cambria Math" w:eastAsia="Calibri" w:hAnsi="Cambria Math"/>
                  </w:rPr>
                  <m:t>n</m:t>
                </m:r>
              </m:sub>
            </m:sSub>
            <m:r>
              <w:rPr>
                <w:rFonts w:ascii="Cambria Math" w:eastAsia="Calibri" w:hAnsi="Cambria Math"/>
                <w:lang w:val="fr-BE"/>
              </w:rPr>
              <m:t>)-</m:t>
            </m:r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  <w:i/>
                  </w:rPr>
                </m:ctrlPr>
              </m:dPr>
              <m:e>
                <m:r>
                  <w:rPr>
                    <w:rFonts w:ascii="Cambria Math" w:eastAsia="Calibri" w:hAnsi="Cambria Math"/>
                  </w:rPr>
                  <m:t>a</m:t>
                </m:r>
                <m:r>
                  <w:rPr>
                    <w:rFonts w:ascii="Cambria Math" w:eastAsia="Calibri" w:hAnsi="Cambria Math"/>
                    <w:lang w:val="fr-BE"/>
                  </w:rPr>
                  <m:t>∙∆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peak</m:t>
                    </m:r>
                  </m:sub>
                </m:sSub>
                <m:d>
                  <m:d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eastAsia="Calibri" w:hAnsi="Cambria Math"/>
                        <w:lang w:val="fr-BE"/>
                      </w:rPr>
                      <m:t>R</m:t>
                    </m:r>
                  </m:e>
                </m:d>
                <m:r>
                  <w:rPr>
                    <w:rFonts w:ascii="Cambria Math" w:eastAsia="Calibri" w:hAnsi="Cambria Math"/>
                    <w:lang w:val="fr-BE"/>
                  </w:rPr>
                  <m:t>+</m:t>
                </m:r>
                <m:r>
                  <w:rPr>
                    <w:rFonts w:ascii="Cambria Math" w:eastAsia="Calibri" w:hAnsi="Cambria Math"/>
                  </w:rPr>
                  <m:t>b</m:t>
                </m:r>
                <m:r>
                  <w:rPr>
                    <w:rFonts w:ascii="Cambria Math" w:eastAsia="Calibri" w:hAnsi="Cambria Math"/>
                    <w:lang w:val="fr-BE"/>
                  </w:rPr>
                  <m:t>∙∆</m:t>
                </m:r>
                <m:r>
                  <w:rPr>
                    <w:rFonts w:ascii="Cambria Math" w:eastAsia="Calibri" w:hAnsi="Cambria Math"/>
                  </w:rPr>
                  <m:t>ϑ</m:t>
                </m:r>
                <m:r>
                  <w:rPr>
                    <w:rFonts w:ascii="Cambria Math" w:eastAsia="Calibri" w:hAnsi="Cambria Math"/>
                    <w:lang w:val="fr-BE"/>
                  </w:rPr>
                  <m:t>+</m:t>
                </m:r>
                <m:r>
                  <w:rPr>
                    <w:rFonts w:ascii="Cambria Math" w:eastAsia="Calibri" w:hAnsi="Cambria Math"/>
                  </w:rPr>
                  <m:t>c</m:t>
                </m:r>
                <m:r>
                  <w:rPr>
                    <w:rFonts w:ascii="Cambria Math" w:eastAsia="Calibri" w:hAnsi="Cambria Math"/>
                    <w:lang w:val="fr-BE"/>
                  </w:rPr>
                  <m:t>∙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lang w:val="fr-BE"/>
                          </w:rPr>
                          <m:t>∆</m:t>
                        </m:r>
                        <m:r>
                          <w:rPr>
                            <w:rFonts w:ascii="Cambria Math" w:eastAsia="Calibri" w:hAnsi="Cambria Math"/>
                          </w:rPr>
                          <m:t>ϑ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/>
                        <w:lang w:val="fr-CH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lang w:val="fr-BE"/>
                  </w:rPr>
                  <m:t>+</m:t>
                </m:r>
                <m:r>
                  <w:rPr>
                    <w:rFonts w:ascii="Cambria Math" w:eastAsia="Calibri" w:hAnsi="Cambria Math"/>
                  </w:rPr>
                  <m:t>d</m:t>
                </m:r>
                <m:r>
                  <w:rPr>
                    <w:rFonts w:ascii="Cambria Math" w:eastAsia="Calibri" w:hAnsi="Cambria Math"/>
                    <w:lang w:val="fr-BE"/>
                  </w:rPr>
                  <m:t>∙∆</m:t>
                </m:r>
                <m:r>
                  <w:rPr>
                    <w:rFonts w:ascii="Cambria Math" w:eastAsia="Calibri" w:hAnsi="Cambria Math"/>
                  </w:rPr>
                  <m:t>MTD</m:t>
                </m:r>
              </m:e>
            </m:d>
          </m:e>
        </m:d>
      </m:oMath>
      <w:r w:rsidRPr="003960B8">
        <w:rPr>
          <w:rFonts w:ascii="Calibri" w:hAnsi="Calibri"/>
          <w:lang w:val="fr-CH"/>
        </w:rPr>
        <w:t>,</w:t>
      </w:r>
    </w:p>
    <w:p w14:paraId="58C4F374" w14:textId="77777777" w:rsidR="00052A26" w:rsidRPr="00404E9D" w:rsidRDefault="00052A26" w:rsidP="00880EFC">
      <w:pPr>
        <w:suppressAutoHyphens w:val="0"/>
        <w:spacing w:before="240" w:after="120"/>
        <w:ind w:left="2268"/>
      </w:pPr>
      <w:r>
        <w:t>где:</w:t>
      </w:r>
    </w:p>
    <w:p w14:paraId="16BC9172" w14:textId="26E7A8DB" w:rsidR="00052A26" w:rsidRPr="00D316ED" w:rsidRDefault="00052A26" w:rsidP="00880EFC">
      <w:pPr>
        <w:tabs>
          <w:tab w:val="left" w:pos="3640"/>
          <w:tab w:val="left" w:pos="3969"/>
        </w:tabs>
        <w:spacing w:after="120"/>
        <w:ind w:left="3969" w:right="1134" w:hanging="1701"/>
        <w:jc w:val="both"/>
      </w:pPr>
      <m:oMath>
        <m:acc>
          <m:accPr>
            <m:chr m:val="̅"/>
            <m:ctrlPr>
              <w:rPr>
                <w:rFonts w:ascii="Cambria Math" w:eastAsia="Calibri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/>
                  </w:rPr>
                  <m:t>μ</m:t>
                </m:r>
              </m:e>
              <m:sub>
                <m:r>
                  <w:rPr>
                    <w:rFonts w:ascii="Cambria Math" w:eastAsia="Calibri" w:hAnsi="Cambria Math"/>
                  </w:rPr>
                  <m:t>peak</m:t>
                </m:r>
              </m:sub>
            </m:sSub>
          </m:e>
        </m:acc>
        <m:r>
          <w:rPr>
            <w:rFonts w:ascii="Cambria Math" w:eastAsia="Calibri" w:hAnsi="Cambria Math"/>
          </w:rPr>
          <m:t>(</m:t>
        </m:r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 w:eastAsia="Calibri" w:hAnsi="Cambria Math"/>
              </w:rPr>
              <m:t>T</m:t>
            </m:r>
          </m:e>
          <m:sub>
            <m:r>
              <w:rPr>
                <w:rFonts w:ascii="Cambria Math" w:eastAsia="Calibri" w:hAnsi="Cambria Math"/>
              </w:rPr>
              <m:t>n</m:t>
            </m:r>
          </m:sub>
        </m:sSub>
        <m:r>
          <w:rPr>
            <w:rFonts w:ascii="Cambria Math" w:eastAsia="Calibri" w:hAnsi="Cambria Math"/>
          </w:rPr>
          <m:t>)</m:t>
        </m:r>
      </m:oMath>
      <w:r>
        <w:tab/>
        <w:t>—</w:t>
      </w:r>
      <w:r w:rsidR="00820FB0">
        <w:tab/>
      </w:r>
      <w:r>
        <w:t xml:space="preserve">среднее арифметическое от пиковых коэффициентов тормозной силы потенциальной шины </w:t>
      </w:r>
      <w:proofErr w:type="spellStart"/>
      <w:r>
        <w:t>T</w:t>
      </w:r>
      <w:r w:rsidRPr="003960B8">
        <w:rPr>
          <w:i/>
          <w:iCs/>
          <w:vertAlign w:val="subscript"/>
        </w:rPr>
        <w:t>n</w:t>
      </w:r>
      <w:proofErr w:type="spellEnd"/>
      <w:r>
        <w:t xml:space="preserve"> в рамках испытания на торможение;</w:t>
      </w:r>
    </w:p>
    <w:p w14:paraId="5B246FE5" w14:textId="77777777" w:rsidR="00052A26" w:rsidRPr="00404E9D" w:rsidRDefault="00052A26" w:rsidP="00052A26">
      <w:pPr>
        <w:spacing w:after="120"/>
        <w:ind w:left="3402" w:right="1134"/>
        <w:jc w:val="both"/>
        <w:rPr>
          <w:lang w:val="pt-PT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pt-PT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peak</m:t>
              </m:r>
            </m:sub>
          </m:sSub>
          <m:r>
            <w:rPr>
              <w:rFonts w:ascii="Cambria Math" w:hAnsi="Cambria Math"/>
              <w:lang w:val="pt-PT"/>
            </w:rPr>
            <m:t>(</m:t>
          </m:r>
          <m:r>
            <m:rPr>
              <m:nor/>
            </m:rPr>
            <w:rPr>
              <w:rFonts w:ascii="Cambria Math" w:hAnsi="Cambria Math"/>
              <w:lang w:val="pt-PT"/>
            </w:rPr>
            <m:t>R</m:t>
          </m:r>
          <m:r>
            <w:rPr>
              <w:rFonts w:ascii="Cambria Math" w:hAnsi="Cambria Math"/>
              <w:lang w:val="pt-PT"/>
            </w:rPr>
            <m:t>)=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peak</m:t>
              </m:r>
              <m:r>
                <w:rPr>
                  <w:rFonts w:ascii="Cambria Math" w:hAnsi="Cambria Math"/>
                  <w:lang w:val="pt-PT"/>
                </w:rPr>
                <m:t>,</m:t>
              </m:r>
              <m:r>
                <w:rPr>
                  <w:rFonts w:ascii="Cambria Math" w:hAnsi="Cambria Math"/>
                </w:rPr>
                <m:t>adj</m:t>
              </m:r>
            </m:sub>
          </m:sSub>
          <m:r>
            <w:rPr>
              <w:rFonts w:ascii="Cambria Math" w:hAnsi="Cambria Math"/>
              <w:lang w:val="pt-PT"/>
            </w:rPr>
            <m:t>(</m:t>
          </m:r>
          <m:r>
            <m:rPr>
              <m:nor/>
            </m:rPr>
            <w:rPr>
              <w:rFonts w:ascii="Cambria Math" w:hAnsi="Cambria Math"/>
              <w:lang w:val="pt-PT"/>
            </w:rPr>
            <m:t>R</m:t>
          </m:r>
          <m:r>
            <w:rPr>
              <w:rFonts w:ascii="Cambria Math" w:hAnsi="Cambria Math"/>
              <w:lang w:val="pt-PT"/>
            </w:rPr>
            <m:t>)-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peak</m:t>
              </m:r>
            </m:sub>
          </m:sSub>
          <m:r>
            <w:rPr>
              <w:rFonts w:ascii="Cambria Math" w:hAnsi="Cambria Math"/>
              <w:lang w:val="pt-PT"/>
            </w:rPr>
            <m:t>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  <w:lang w:val="pt-PT"/>
            </w:rPr>
            <m:t>)</m:t>
          </m:r>
        </m:oMath>
      </m:oMathPara>
    </w:p>
    <w:p w14:paraId="1FE587D9" w14:textId="3744499E" w:rsidR="00052A26" w:rsidRPr="00D316ED" w:rsidRDefault="00052A26" w:rsidP="00820FB0">
      <w:pPr>
        <w:tabs>
          <w:tab w:val="left" w:pos="3640"/>
          <w:tab w:val="left" w:pos="3969"/>
        </w:tabs>
        <w:spacing w:after="120"/>
        <w:ind w:left="3969" w:right="1134" w:hanging="1701"/>
        <w:jc w:val="both"/>
      </w:pPr>
      <w:r w:rsidRPr="003960B8">
        <w:rPr>
          <w:i/>
          <w:iCs/>
        </w:rPr>
        <w:t>µ</w:t>
      </w:r>
      <w:proofErr w:type="spellStart"/>
      <w:proofErr w:type="gramStart"/>
      <w:r w:rsidRPr="00404E9D">
        <w:rPr>
          <w:vertAlign w:val="subscript"/>
        </w:rPr>
        <w:t>peak</w:t>
      </w:r>
      <w:r w:rsidRPr="003960B8">
        <w:rPr>
          <w:vertAlign w:val="subscript"/>
        </w:rPr>
        <w:t>,</w:t>
      </w:r>
      <w:r w:rsidRPr="00404E9D">
        <w:rPr>
          <w:vertAlign w:val="subscript"/>
        </w:rPr>
        <w:t>adj</w:t>
      </w:r>
      <w:proofErr w:type="spellEnd"/>
      <w:proofErr w:type="gramEnd"/>
      <w:r w:rsidRPr="003960B8">
        <w:t>(</w:t>
      </w:r>
      <w:r w:rsidRPr="00404E9D">
        <w:t>R</w:t>
      </w:r>
      <w:r w:rsidRPr="003960B8">
        <w:t>)</w:t>
      </w:r>
      <w:r>
        <w:tab/>
        <w:t xml:space="preserve">— </w:t>
      </w:r>
      <w:r w:rsidR="00820FB0">
        <w:tab/>
      </w:r>
      <w:r>
        <w:t>скорректированный пиковый коэффициент тормозной силы в соответствии с таблицей 3;</w:t>
      </w:r>
    </w:p>
    <w:p w14:paraId="439959A3" w14:textId="2525D40A" w:rsidR="00052A26" w:rsidRPr="00D316ED" w:rsidRDefault="00052A26" w:rsidP="00820FB0">
      <w:pPr>
        <w:tabs>
          <w:tab w:val="left" w:pos="3640"/>
          <w:tab w:val="left" w:pos="3969"/>
        </w:tabs>
        <w:spacing w:after="120"/>
        <w:ind w:left="3969" w:right="1134" w:hanging="1701"/>
        <w:jc w:val="both"/>
      </w:pPr>
      <w:r w:rsidRPr="003960B8">
        <w:rPr>
          <w:i/>
          <w:iCs/>
        </w:rPr>
        <w:t>µ</w:t>
      </w:r>
      <w:proofErr w:type="spellStart"/>
      <w:r w:rsidRPr="00404E9D">
        <w:rPr>
          <w:vertAlign w:val="subscript"/>
        </w:rPr>
        <w:t>peak</w:t>
      </w:r>
      <w:proofErr w:type="spellEnd"/>
      <w:r w:rsidRPr="003960B8">
        <w:t>(</w:t>
      </w:r>
      <w:r w:rsidRPr="00404E9D">
        <w:t>R</w:t>
      </w:r>
      <w:r w:rsidRPr="003960B8">
        <w:rPr>
          <w:vertAlign w:val="subscript"/>
        </w:rPr>
        <w:t>0</w:t>
      </w:r>
      <w:r w:rsidRPr="003960B8">
        <w:t>)</w:t>
      </w:r>
      <w:r>
        <w:t xml:space="preserve"> = 0,71</w:t>
      </w:r>
      <w:r>
        <w:tab/>
        <w:t>—</w:t>
      </w:r>
      <w:r w:rsidR="00820FB0">
        <w:tab/>
      </w:r>
      <w:r>
        <w:t>значение, принятое за пиковый коэффициент тормозной силы эталонной шины в эталонных условиях;</w:t>
      </w:r>
    </w:p>
    <w:p w14:paraId="6D1098D4" w14:textId="77777777" w:rsidR="00052A26" w:rsidRPr="00404E9D" w:rsidRDefault="00052A26" w:rsidP="00052A26">
      <w:pPr>
        <w:spacing w:after="120"/>
        <w:ind w:left="3402" w:right="1134"/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∆ϑ=ϑ-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30C3FC52" w14:textId="5082920C" w:rsidR="00052A26" w:rsidRPr="00D316ED" w:rsidRDefault="00052A26" w:rsidP="00820FB0">
      <w:pPr>
        <w:tabs>
          <w:tab w:val="left" w:pos="3640"/>
          <w:tab w:val="left" w:pos="3969"/>
        </w:tabs>
        <w:spacing w:after="120"/>
        <w:ind w:left="3969" w:right="1134" w:hanging="1701"/>
        <w:jc w:val="both"/>
      </w:pPr>
      <w:r>
        <w:rPr>
          <w:i/>
          <w:iCs/>
        </w:rPr>
        <w:t>ϑ</w:t>
      </w:r>
      <w:r>
        <w:t xml:space="preserve"> </w:t>
      </w:r>
      <w:r>
        <w:tab/>
        <w:t>—</w:t>
      </w:r>
      <w:r w:rsidR="00820FB0">
        <w:tab/>
      </w:r>
      <w:r>
        <w:t xml:space="preserve">измеренная температура мокрой поверхности в градусах Цельсия в ходе испытания потенциальной шины </w:t>
      </w:r>
      <w:proofErr w:type="spellStart"/>
      <w:r>
        <w:t>T</w:t>
      </w:r>
      <w:r w:rsidRPr="005B5128">
        <w:rPr>
          <w:vertAlign w:val="subscript"/>
        </w:rPr>
        <w:t>n</w:t>
      </w:r>
      <w:proofErr w:type="spellEnd"/>
      <w:r>
        <w:t>;</w:t>
      </w:r>
    </w:p>
    <w:p w14:paraId="69B3A0A4" w14:textId="362787F7" w:rsidR="00052A26" w:rsidRPr="00D316ED" w:rsidRDefault="00052A26" w:rsidP="00820FB0">
      <w:pPr>
        <w:tabs>
          <w:tab w:val="left" w:pos="3640"/>
          <w:tab w:val="left" w:pos="3969"/>
        </w:tabs>
        <w:spacing w:after="120"/>
        <w:ind w:left="3969" w:right="1134" w:hanging="1701"/>
        <w:jc w:val="both"/>
      </w:pPr>
      <w:r w:rsidRPr="00F21B5A">
        <w:rPr>
          <w:i/>
          <w:iCs/>
        </w:rPr>
        <w:t>ϑ</w:t>
      </w:r>
      <w:r w:rsidRPr="00F21B5A">
        <w:rPr>
          <w:i/>
          <w:iCs/>
          <w:vertAlign w:val="subscript"/>
        </w:rPr>
        <w:t>0</w:t>
      </w:r>
      <w:r>
        <w:t xml:space="preserve"> </w:t>
      </w:r>
      <w:r>
        <w:tab/>
        <w:t>—</w:t>
      </w:r>
      <w:r w:rsidR="00820FB0">
        <w:tab/>
      </w:r>
      <w:r>
        <w:t>эталонная температура мокрой поверхности для потенциальной шины в соответствии с маркировкой на ее боковине, указанной в таблице 4;</w:t>
      </w:r>
    </w:p>
    <w:p w14:paraId="2B269F07" w14:textId="77777777" w:rsidR="00052A26" w:rsidRPr="00404E9D" w:rsidRDefault="00052A26" w:rsidP="00052A26">
      <w:pPr>
        <w:spacing w:after="120"/>
        <w:ind w:left="3402" w:right="1134"/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∆MTD=MTD-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MTD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03AF9528" w14:textId="0E5C8E68" w:rsidR="00052A26" w:rsidRPr="001715A6" w:rsidRDefault="00052A26" w:rsidP="00820FB0">
      <w:pPr>
        <w:tabs>
          <w:tab w:val="left" w:pos="3640"/>
          <w:tab w:val="left" w:pos="3969"/>
        </w:tabs>
        <w:spacing w:after="120"/>
        <w:ind w:left="3969" w:right="1134" w:hanging="1701"/>
        <w:jc w:val="both"/>
      </w:pPr>
      <w:r>
        <w:rPr>
          <w:i/>
          <w:iCs/>
        </w:rPr>
        <w:t>MTD</w:t>
      </w:r>
      <w:r>
        <w:tab/>
        <w:t>—</w:t>
      </w:r>
      <w:r w:rsidR="00820FB0">
        <w:tab/>
      </w:r>
      <w:r>
        <w:t>измеренная глубина текстуры трека</w:t>
      </w:r>
      <w:r w:rsidRPr="001715A6">
        <w:t>;</w:t>
      </w:r>
    </w:p>
    <w:p w14:paraId="01F9C932" w14:textId="40D81BFA" w:rsidR="00052A26" w:rsidRPr="00D316ED" w:rsidRDefault="00052A26" w:rsidP="00820FB0">
      <w:pPr>
        <w:tabs>
          <w:tab w:val="left" w:pos="3640"/>
          <w:tab w:val="left" w:pos="3969"/>
        </w:tabs>
        <w:spacing w:after="120"/>
        <w:ind w:left="3969" w:right="1134" w:hanging="1701"/>
        <w:jc w:val="both"/>
      </w:pPr>
      <w:r w:rsidRPr="003960B8">
        <w:rPr>
          <w:i/>
          <w:iCs/>
        </w:rPr>
        <w:t>MTD</w:t>
      </w:r>
      <w:r w:rsidRPr="003960B8">
        <w:rPr>
          <w:vertAlign w:val="subscript"/>
        </w:rPr>
        <w:t>0</w:t>
      </w:r>
      <w:r>
        <w:t xml:space="preserve"> = 0,8 мм</w:t>
      </w:r>
      <w:r>
        <w:tab/>
        <w:t>—</w:t>
      </w:r>
      <w:r w:rsidR="00820FB0">
        <w:tab/>
      </w:r>
      <w:r>
        <w:t>значение, принятое за глубину текстуры эталонного трека;</w:t>
      </w:r>
    </w:p>
    <w:p w14:paraId="66A83657" w14:textId="6E234C60" w:rsidR="00052A26" w:rsidRPr="00C4670E" w:rsidRDefault="00052A26" w:rsidP="00820FB0">
      <w:pPr>
        <w:tabs>
          <w:tab w:val="left" w:pos="3640"/>
          <w:tab w:val="left" w:pos="3969"/>
        </w:tabs>
        <w:spacing w:after="120"/>
        <w:ind w:left="3969" w:right="1134" w:hanging="1701"/>
        <w:jc w:val="both"/>
      </w:pPr>
      <w:proofErr w:type="spellStart"/>
      <w:r w:rsidRPr="00404E9D">
        <w:rPr>
          <w:i/>
          <w:iCs/>
        </w:rPr>
        <w:t>K</w:t>
      </w:r>
      <w:r w:rsidRPr="00404E9D">
        <w:rPr>
          <w:vertAlign w:val="subscript"/>
        </w:rPr>
        <w:t>trailer</w:t>
      </w:r>
      <w:proofErr w:type="spellEnd"/>
      <w:r>
        <w:t xml:space="preserve"> = 1,50</w:t>
      </w:r>
      <w:r>
        <w:tab/>
        <w:t>—</w:t>
      </w:r>
      <w:r w:rsidR="00820FB0">
        <w:tab/>
      </w:r>
      <w:r>
        <w:t>коэффициент, обеспечивающий согласованность между предыдущим расчетом коэффициента сцепления на мокрой поверхности и настоящим, а</w:t>
      </w:r>
      <w:r>
        <w:rPr>
          <w:lang w:val="en-US"/>
        </w:rPr>
        <w:t> </w:t>
      </w:r>
      <w:r>
        <w:t>также сопоставимость между методом с использованием транспортного средства и методом с использованием прицепа;</w:t>
      </w:r>
    </w:p>
    <w:p w14:paraId="5E3983C5" w14:textId="77777777" w:rsidR="00052A26" w:rsidRPr="00D316ED" w:rsidRDefault="00052A26" w:rsidP="00052A26">
      <w:pPr>
        <w:spacing w:after="120"/>
        <w:ind w:left="3261" w:right="1134" w:hanging="993"/>
        <w:jc w:val="both"/>
      </w:pPr>
      <w:r>
        <w:t xml:space="preserve">коэффициенты </w:t>
      </w:r>
      <w:r w:rsidRPr="003960B8">
        <w:rPr>
          <w:i/>
          <w:iCs/>
        </w:rPr>
        <w:t xml:space="preserve">a, b, c </w:t>
      </w:r>
      <w:r w:rsidRPr="003960B8">
        <w:t>и</w:t>
      </w:r>
      <w:r w:rsidRPr="003960B8">
        <w:rPr>
          <w:i/>
          <w:iCs/>
        </w:rPr>
        <w:t xml:space="preserve"> d</w:t>
      </w:r>
      <w:r>
        <w:t xml:space="preserve"> приведены в таблице 4.</w:t>
      </w:r>
    </w:p>
    <w:p w14:paraId="5F80F714" w14:textId="77777777" w:rsidR="00052A26" w:rsidRPr="00404E9D" w:rsidRDefault="00052A26" w:rsidP="00880EFC">
      <w:pPr>
        <w:pageBreakBefore/>
        <w:spacing w:before="120" w:after="120"/>
        <w:ind w:left="1134" w:right="1134"/>
        <w:jc w:val="both"/>
      </w:pPr>
      <w:r w:rsidRPr="00113799">
        <w:t>Таблица 4</w:t>
      </w:r>
    </w:p>
    <w:tbl>
      <w:tblPr>
        <w:tblW w:w="7391" w:type="dxa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070"/>
        <w:gridCol w:w="738"/>
        <w:gridCol w:w="937"/>
        <w:gridCol w:w="952"/>
        <w:gridCol w:w="910"/>
        <w:gridCol w:w="952"/>
      </w:tblGrid>
      <w:tr w:rsidR="00052A26" w:rsidRPr="00491FC2" w14:paraId="7F1081E2" w14:textId="77777777" w:rsidTr="00880EFC">
        <w:trPr>
          <w:cantSplit/>
          <w:trHeight w:val="247"/>
          <w:tblHeader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3A449" w14:textId="77777777" w:rsidR="00052A26" w:rsidRPr="005F0356" w:rsidRDefault="00052A26" w:rsidP="00880EFC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F0356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Категория использования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12858C" w14:textId="77777777" w:rsidR="00052A26" w:rsidRPr="005F0356" w:rsidRDefault="00052A26" w:rsidP="00880EFC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</w:pPr>
            <w:r w:rsidRPr="005F0356">
              <w:rPr>
                <w:rFonts w:ascii="Times New Roman" w:hAnsi="Times New Roman"/>
                <w:i/>
                <w:iCs/>
                <w:sz w:val="16"/>
                <w:szCs w:val="16"/>
              </w:rPr>
              <w:t>ϑ</w:t>
            </w:r>
            <w:r w:rsidRPr="005F0356">
              <w:rPr>
                <w:rFonts w:ascii="Times New Roman" w:hAnsi="Times New Roman"/>
                <w:i/>
                <w:iCs/>
                <w:sz w:val="16"/>
                <w:szCs w:val="16"/>
                <w:vertAlign w:val="subscript"/>
              </w:rPr>
              <w:t>0</w:t>
            </w:r>
          </w:p>
          <w:p w14:paraId="099A1D9C" w14:textId="77777777" w:rsidR="00052A26" w:rsidRPr="005F0356" w:rsidRDefault="00052A26" w:rsidP="00880EFC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F0356">
              <w:rPr>
                <w:rFonts w:ascii="Times New Roman" w:hAnsi="Times New Roman"/>
                <w:i/>
                <w:iCs/>
                <w:sz w:val="16"/>
                <w:szCs w:val="16"/>
              </w:rPr>
              <w:t>(°C)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EA3AA" w14:textId="77777777" w:rsidR="00052A26" w:rsidRPr="005F0356" w:rsidRDefault="00052A26" w:rsidP="00880EFC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F0356">
              <w:rPr>
                <w:rFonts w:ascii="Times New Roman" w:hAnsi="Times New Roman"/>
                <w:i/>
                <w:iCs/>
                <w:sz w:val="16"/>
                <w:szCs w:val="16"/>
              </w:rPr>
              <w:t>a</w:t>
            </w:r>
          </w:p>
          <w:p w14:paraId="4789A13A" w14:textId="77777777" w:rsidR="00052A26" w:rsidRPr="005F0356" w:rsidRDefault="00052A26" w:rsidP="00880EFC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FAFA47" w14:textId="77777777" w:rsidR="00052A26" w:rsidRPr="005F0356" w:rsidRDefault="00052A26" w:rsidP="00880EFC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F0356">
              <w:rPr>
                <w:rFonts w:ascii="Times New Roman" w:hAnsi="Times New Roman"/>
                <w:i/>
                <w:iCs/>
                <w:sz w:val="16"/>
                <w:szCs w:val="16"/>
              </w:rPr>
              <w:t>b</w:t>
            </w:r>
          </w:p>
          <w:p w14:paraId="08601EDB" w14:textId="77777777" w:rsidR="00052A26" w:rsidRPr="005F0356" w:rsidRDefault="00052A26" w:rsidP="00880EFC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F0356">
              <w:rPr>
                <w:rFonts w:ascii="Times New Roman" w:hAnsi="Times New Roman"/>
                <w:i/>
                <w:iCs/>
                <w:sz w:val="16"/>
                <w:szCs w:val="16"/>
              </w:rPr>
              <w:t>(°C</w:t>
            </w:r>
            <w:r w:rsidRPr="005F0356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−1</w:t>
            </w:r>
            <w:r w:rsidRPr="005F0356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8C7FB6" w14:textId="77777777" w:rsidR="00052A26" w:rsidRPr="005F0356" w:rsidRDefault="00052A26" w:rsidP="00880EFC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F0356">
              <w:rPr>
                <w:rFonts w:ascii="Times New Roman" w:hAnsi="Times New Roman"/>
                <w:i/>
                <w:iCs/>
                <w:sz w:val="16"/>
                <w:szCs w:val="16"/>
              </w:rPr>
              <w:t>c</w:t>
            </w:r>
          </w:p>
          <w:p w14:paraId="2B0C6640" w14:textId="77777777" w:rsidR="00052A26" w:rsidRPr="005F0356" w:rsidRDefault="00052A26" w:rsidP="00880EFC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F0356">
              <w:rPr>
                <w:rFonts w:ascii="Times New Roman" w:hAnsi="Times New Roman"/>
                <w:i/>
                <w:iCs/>
                <w:sz w:val="16"/>
                <w:szCs w:val="16"/>
              </w:rPr>
              <w:t>(°C</w:t>
            </w:r>
            <w:r w:rsidRPr="005F0356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−2</w:t>
            </w:r>
            <w:r w:rsidRPr="005F0356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BB65C4" w14:textId="77777777" w:rsidR="00052A26" w:rsidRPr="005F0356" w:rsidRDefault="00052A26" w:rsidP="00880EFC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F0356">
              <w:rPr>
                <w:rFonts w:ascii="Times New Roman" w:hAnsi="Times New Roman"/>
                <w:i/>
                <w:iCs/>
                <w:sz w:val="16"/>
                <w:szCs w:val="16"/>
              </w:rPr>
              <w:t>d</w:t>
            </w:r>
          </w:p>
          <w:p w14:paraId="513BD2BD" w14:textId="77777777" w:rsidR="00052A26" w:rsidRPr="005F0356" w:rsidRDefault="00052A26" w:rsidP="00880EFC">
            <w:pPr>
              <w:pStyle w:val="Tableheader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F0356">
              <w:rPr>
                <w:rFonts w:ascii="Times New Roman" w:hAnsi="Times New Roman"/>
                <w:i/>
                <w:iCs/>
                <w:sz w:val="16"/>
                <w:szCs w:val="16"/>
              </w:rPr>
              <w:t>(</w:t>
            </w:r>
            <w:r w:rsidRPr="005F0356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мм</w:t>
            </w:r>
            <w:r w:rsidRPr="005F0356"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  <w:t>−1</w:t>
            </w:r>
            <w:r w:rsidRPr="005F0356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052A26" w:rsidRPr="00491FC2" w14:paraId="3CF69808" w14:textId="77777777" w:rsidTr="00880EFC">
        <w:trPr>
          <w:cantSplit/>
          <w:trHeight w:val="133"/>
        </w:trPr>
        <w:tc>
          <w:tcPr>
            <w:tcW w:w="29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CA84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491FC2">
              <w:rPr>
                <w:rFonts w:ascii="Times New Roman" w:hAnsi="Times New Roman"/>
                <w:sz w:val="18"/>
                <w:szCs w:val="18"/>
                <w:lang w:val="ru-RU"/>
              </w:rPr>
              <w:t>Обычная шина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F6E8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FC2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8EAA9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FC2">
              <w:rPr>
                <w:rFonts w:ascii="Times New Roman" w:hAnsi="Times New Roman"/>
                <w:sz w:val="18"/>
                <w:szCs w:val="18"/>
              </w:rPr>
              <w:t>+0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491FC2">
              <w:rPr>
                <w:rFonts w:ascii="Times New Roman" w:hAnsi="Times New Roman"/>
                <w:sz w:val="18"/>
                <w:szCs w:val="18"/>
              </w:rPr>
              <w:t>99655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F4111" w14:textId="56E8B673" w:rsidR="00052A26" w:rsidRPr="00491FC2" w:rsidRDefault="00880EFC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="00052A26" w:rsidRPr="00491FC2">
              <w:rPr>
                <w:rFonts w:ascii="Times New Roman" w:hAnsi="Times New Roman"/>
                <w:sz w:val="18"/>
                <w:szCs w:val="18"/>
              </w:rPr>
              <w:t>0</w:t>
            </w:r>
            <w:r w:rsidR="00052A2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="00052A26" w:rsidRPr="00491FC2">
              <w:rPr>
                <w:rFonts w:ascii="Times New Roman" w:hAnsi="Times New Roman"/>
                <w:sz w:val="18"/>
                <w:szCs w:val="18"/>
              </w:rPr>
              <w:t>00124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003B1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FC2">
              <w:rPr>
                <w:rFonts w:ascii="Times New Roman" w:hAnsi="Times New Roman"/>
                <w:sz w:val="18"/>
                <w:szCs w:val="18"/>
              </w:rPr>
              <w:t>+0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491FC2">
              <w:rPr>
                <w:rFonts w:ascii="Times New Roman" w:hAnsi="Times New Roman"/>
                <w:sz w:val="18"/>
                <w:szCs w:val="18"/>
              </w:rPr>
              <w:t>00041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A60F7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FC2">
              <w:rPr>
                <w:rFonts w:ascii="Times New Roman" w:hAnsi="Times New Roman"/>
                <w:sz w:val="18"/>
                <w:szCs w:val="18"/>
              </w:rPr>
              <w:t>+0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491FC2">
              <w:rPr>
                <w:rFonts w:ascii="Times New Roman" w:hAnsi="Times New Roman"/>
                <w:sz w:val="18"/>
                <w:szCs w:val="18"/>
              </w:rPr>
              <w:t>06876</w:t>
            </w:r>
          </w:p>
        </w:tc>
      </w:tr>
      <w:tr w:rsidR="00052A26" w:rsidRPr="00491FC2" w14:paraId="208D31B1" w14:textId="77777777" w:rsidTr="00880EFC">
        <w:trPr>
          <w:cantSplit/>
          <w:trHeight w:val="130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33C80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491FC2">
              <w:rPr>
                <w:rFonts w:ascii="Times New Roman" w:hAnsi="Times New Roman"/>
                <w:sz w:val="18"/>
                <w:szCs w:val="18"/>
                <w:lang w:val="ru-RU"/>
              </w:rPr>
              <w:t>Зимняя шина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F349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FC2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609DD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FC2">
              <w:rPr>
                <w:rFonts w:ascii="Times New Roman" w:hAnsi="Times New Roman"/>
                <w:sz w:val="18"/>
                <w:szCs w:val="18"/>
              </w:rPr>
              <w:t>+0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491FC2">
              <w:rPr>
                <w:rFonts w:ascii="Times New Roman" w:hAnsi="Times New Roman"/>
                <w:sz w:val="18"/>
                <w:szCs w:val="18"/>
              </w:rPr>
              <w:t>94572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55506" w14:textId="41E8DEB3" w:rsidR="00052A26" w:rsidRPr="00491FC2" w:rsidRDefault="00880EFC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="00052A26" w:rsidRPr="00491FC2">
              <w:rPr>
                <w:rFonts w:ascii="Times New Roman" w:hAnsi="Times New Roman"/>
                <w:sz w:val="18"/>
                <w:szCs w:val="18"/>
              </w:rPr>
              <w:t>0</w:t>
            </w:r>
            <w:r w:rsidR="00052A2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="00052A26" w:rsidRPr="00491FC2">
              <w:rPr>
                <w:rFonts w:ascii="Times New Roman" w:hAnsi="Times New Roman"/>
                <w:sz w:val="18"/>
                <w:szCs w:val="18"/>
              </w:rPr>
              <w:t>00032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BBD31" w14:textId="6FF62D1F" w:rsidR="00052A26" w:rsidRPr="00491FC2" w:rsidRDefault="00880EFC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–</w:t>
            </w:r>
            <w:r w:rsidR="00052A26" w:rsidRPr="00491FC2">
              <w:rPr>
                <w:rFonts w:ascii="Times New Roman" w:hAnsi="Times New Roman"/>
                <w:sz w:val="18"/>
                <w:szCs w:val="18"/>
              </w:rPr>
              <w:t>0</w:t>
            </w:r>
            <w:r w:rsidR="00052A2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="00052A26" w:rsidRPr="00491FC2">
              <w:rPr>
                <w:rFonts w:ascii="Times New Roman" w:hAnsi="Times New Roman"/>
                <w:sz w:val="18"/>
                <w:szCs w:val="18"/>
              </w:rPr>
              <w:t>00020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5DDDD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FC2">
              <w:rPr>
                <w:rFonts w:ascii="Times New Roman" w:hAnsi="Times New Roman"/>
                <w:sz w:val="18"/>
                <w:szCs w:val="18"/>
              </w:rPr>
              <w:t>+0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491FC2">
              <w:rPr>
                <w:rFonts w:ascii="Times New Roman" w:hAnsi="Times New Roman"/>
                <w:sz w:val="18"/>
                <w:szCs w:val="18"/>
              </w:rPr>
              <w:t>08047</w:t>
            </w:r>
          </w:p>
        </w:tc>
      </w:tr>
      <w:tr w:rsidR="00052A26" w:rsidRPr="00491FC2" w14:paraId="7F32CF31" w14:textId="77777777" w:rsidTr="00880EFC">
        <w:trPr>
          <w:cantSplit/>
          <w:trHeight w:val="13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4F0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1986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1FC2">
              <w:rPr>
                <w:rFonts w:ascii="Times New Roman" w:hAnsi="Times New Roman"/>
                <w:sz w:val="18"/>
                <w:szCs w:val="18"/>
                <w:lang w:val="ru-RU"/>
              </w:rPr>
              <w:t>Зимняя шина,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491FC2">
              <w:rPr>
                <w:rFonts w:ascii="Times New Roman" w:hAnsi="Times New Roman"/>
                <w:sz w:val="18"/>
                <w:szCs w:val="18"/>
                <w:lang w:val="ru-RU"/>
              </w:rPr>
              <w:t>предназначенная для использования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491FC2">
              <w:rPr>
                <w:rFonts w:ascii="Times New Roman" w:hAnsi="Times New Roman"/>
                <w:sz w:val="18"/>
                <w:szCs w:val="18"/>
                <w:lang w:val="ru-RU"/>
              </w:rPr>
              <w:t>в тяжелых снежных условиях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F774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FC2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D0BCF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FC2">
              <w:rPr>
                <w:rFonts w:ascii="Times New Roman" w:hAnsi="Times New Roman"/>
                <w:sz w:val="18"/>
                <w:szCs w:val="18"/>
              </w:rPr>
              <w:t>+0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491FC2">
              <w:rPr>
                <w:rFonts w:ascii="Times New Roman" w:hAnsi="Times New Roman"/>
                <w:sz w:val="18"/>
                <w:szCs w:val="18"/>
              </w:rPr>
              <w:t>89488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AE8E7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FC2">
              <w:rPr>
                <w:rFonts w:ascii="Times New Roman" w:hAnsi="Times New Roman"/>
                <w:sz w:val="18"/>
                <w:szCs w:val="18"/>
              </w:rPr>
              <w:t>+0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491FC2">
              <w:rPr>
                <w:rFonts w:ascii="Times New Roman" w:hAnsi="Times New Roman"/>
                <w:sz w:val="18"/>
                <w:szCs w:val="18"/>
              </w:rPr>
              <w:t>00061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5C48D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91FC2">
              <w:rPr>
                <w:rFonts w:ascii="Times New Roman" w:hAnsi="Times New Roman"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491FC2">
              <w:rPr>
                <w:rFonts w:ascii="Times New Roman" w:hAnsi="Times New Roman"/>
                <w:sz w:val="18"/>
                <w:szCs w:val="18"/>
              </w:rPr>
              <w:t>00080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23EDF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FC2">
              <w:rPr>
                <w:rFonts w:ascii="Times New Roman" w:hAnsi="Times New Roman"/>
                <w:sz w:val="18"/>
                <w:szCs w:val="18"/>
              </w:rPr>
              <w:t>+0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491FC2">
              <w:rPr>
                <w:rFonts w:ascii="Times New Roman" w:hAnsi="Times New Roman"/>
                <w:sz w:val="18"/>
                <w:szCs w:val="18"/>
              </w:rPr>
              <w:t>09217</w:t>
            </w:r>
          </w:p>
        </w:tc>
      </w:tr>
      <w:tr w:rsidR="00052A26" w:rsidRPr="00491FC2" w14:paraId="299DAD9F" w14:textId="77777777" w:rsidTr="00880EFC">
        <w:trPr>
          <w:cantSplit/>
          <w:trHeight w:val="13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43975D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491FC2">
              <w:rPr>
                <w:rFonts w:ascii="Times New Roman" w:hAnsi="Times New Roman"/>
                <w:sz w:val="18"/>
                <w:szCs w:val="18"/>
                <w:lang w:val="ru-RU"/>
              </w:rPr>
              <w:t>Шина специального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91FC2">
              <w:rPr>
                <w:rFonts w:ascii="Times New Roman" w:hAnsi="Times New Roman"/>
                <w:sz w:val="18"/>
                <w:szCs w:val="18"/>
                <w:lang w:val="ru-RU"/>
              </w:rPr>
              <w:t>назначения</w:t>
            </w: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12C1B2" w14:textId="77777777" w:rsidR="00052A26" w:rsidRPr="00491FC2" w:rsidRDefault="00052A26" w:rsidP="00880EFC">
            <w:pPr>
              <w:pStyle w:val="Tablebody"/>
              <w:suppressAutoHyphens/>
              <w:autoSpaceDE w:val="0"/>
              <w:autoSpaceDN w:val="0"/>
              <w:adjustRightInd w:val="0"/>
              <w:spacing w:before="40" w:after="80"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FC2">
              <w:rPr>
                <w:rFonts w:ascii="Times New Roman" w:hAnsi="Times New Roman"/>
                <w:sz w:val="18"/>
                <w:szCs w:val="18"/>
                <w:lang w:val="ru-RU"/>
              </w:rPr>
              <w:t>Не определены</w:t>
            </w:r>
          </w:p>
        </w:tc>
      </w:tr>
    </w:tbl>
    <w:p w14:paraId="211A6C14" w14:textId="28D21A09" w:rsidR="00052A26" w:rsidRPr="00404E9D" w:rsidRDefault="00052A26" w:rsidP="00880EFC">
      <w:pPr>
        <w:suppressAutoHyphens w:val="0"/>
        <w:spacing w:before="120" w:after="120" w:line="240" w:lineRule="auto"/>
        <w:ind w:left="2268" w:right="1133"/>
        <w:jc w:val="right"/>
      </w:pPr>
      <w:r>
        <w:t>»</w:t>
      </w:r>
      <w:r w:rsidR="00880EFC">
        <w:t>.</w:t>
      </w:r>
    </w:p>
    <w:p w14:paraId="0DB10167" w14:textId="77777777" w:rsidR="00052A26" w:rsidRPr="00C4670E" w:rsidRDefault="00052A26" w:rsidP="00052A26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i/>
        </w:rPr>
      </w:pPr>
      <w:r w:rsidRPr="003960B8">
        <w:rPr>
          <w:i/>
          <w:iCs/>
        </w:rPr>
        <w:t>Включить новое добавление 1 к приложению 9</w:t>
      </w:r>
      <w:r>
        <w:t xml:space="preserve"> следующего содержания:</w:t>
      </w:r>
    </w:p>
    <w:p w14:paraId="5A8F807E" w14:textId="77777777" w:rsidR="00052A26" w:rsidRPr="00C4670E" w:rsidRDefault="00052A26" w:rsidP="00664B21">
      <w:pPr>
        <w:pStyle w:val="HChG"/>
      </w:pPr>
      <w:r>
        <w:tab/>
      </w:r>
      <w:r w:rsidRPr="00471F90">
        <w:rPr>
          <w:b w:val="0"/>
          <w:bCs/>
        </w:rPr>
        <w:t>«</w:t>
      </w:r>
      <w:r>
        <w:t xml:space="preserve">Приложение 9 </w:t>
      </w:r>
      <w:r w:rsidRPr="006D66B4">
        <w:t>—</w:t>
      </w:r>
      <w:r>
        <w:t xml:space="preserve"> Добавление 1</w:t>
      </w:r>
    </w:p>
    <w:p w14:paraId="4E4144D4" w14:textId="77777777" w:rsidR="00052A26" w:rsidRPr="00C4670E" w:rsidRDefault="00052A26" w:rsidP="00664B21">
      <w:pPr>
        <w:pStyle w:val="HChG"/>
      </w:pPr>
      <w:r>
        <w:tab/>
      </w:r>
      <w:r>
        <w:tab/>
        <w:t xml:space="preserve">Пример протокола </w:t>
      </w:r>
      <w:r w:rsidRPr="00664B21">
        <w:t>подготовки</w:t>
      </w:r>
      <w:r>
        <w:t xml:space="preserve"> </w:t>
      </w:r>
      <w:r w:rsidRPr="00664B21">
        <w:t>изношенной</w:t>
      </w:r>
      <w:r>
        <w:t xml:space="preserve"> шины</w:t>
      </w:r>
    </w:p>
    <w:tbl>
      <w:tblPr>
        <w:tblW w:w="0" w:type="auto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6"/>
        <w:gridCol w:w="2869"/>
      </w:tblGrid>
      <w:tr w:rsidR="00052A26" w:rsidRPr="00471F90" w14:paraId="6817969B" w14:textId="77777777" w:rsidTr="00664B21">
        <w:trPr>
          <w:trHeight w:hRule="exact" w:val="284"/>
        </w:trPr>
        <w:tc>
          <w:tcPr>
            <w:tcW w:w="4466" w:type="dxa"/>
            <w:shd w:val="clear" w:color="auto" w:fill="auto"/>
            <w:noWrap/>
            <w:hideMark/>
          </w:tcPr>
          <w:p w14:paraId="38FA57CD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  <w:r w:rsidRPr="00471F90">
              <w:rPr>
                <w:sz w:val="18"/>
                <w:szCs w:val="18"/>
              </w:rPr>
              <w:t xml:space="preserve">Дата </w:t>
            </w:r>
            <w:proofErr w:type="spellStart"/>
            <w:r w:rsidRPr="00471F90">
              <w:rPr>
                <w:sz w:val="18"/>
                <w:szCs w:val="18"/>
              </w:rPr>
              <w:t>шероховки</w:t>
            </w:r>
            <w:proofErr w:type="spellEnd"/>
          </w:p>
        </w:tc>
        <w:tc>
          <w:tcPr>
            <w:tcW w:w="2869" w:type="dxa"/>
            <w:shd w:val="clear" w:color="auto" w:fill="auto"/>
            <w:noWrap/>
            <w:hideMark/>
          </w:tcPr>
          <w:p w14:paraId="770724B1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52A26" w:rsidRPr="00471F90" w14:paraId="7671279D" w14:textId="77777777" w:rsidTr="00664B21">
        <w:trPr>
          <w:trHeight w:hRule="exact" w:val="284"/>
        </w:trPr>
        <w:tc>
          <w:tcPr>
            <w:tcW w:w="4466" w:type="dxa"/>
            <w:shd w:val="clear" w:color="auto" w:fill="auto"/>
            <w:noWrap/>
            <w:hideMark/>
          </w:tcPr>
          <w:p w14:paraId="6BF99F55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  <w:r w:rsidRPr="00471F90">
              <w:rPr>
                <w:sz w:val="18"/>
                <w:szCs w:val="18"/>
              </w:rPr>
              <w:t>Изготовитель</w:t>
            </w:r>
          </w:p>
        </w:tc>
        <w:tc>
          <w:tcPr>
            <w:tcW w:w="2869" w:type="dxa"/>
            <w:shd w:val="clear" w:color="auto" w:fill="auto"/>
            <w:noWrap/>
            <w:hideMark/>
          </w:tcPr>
          <w:p w14:paraId="626276B7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52A26" w:rsidRPr="00471F90" w14:paraId="637C89F0" w14:textId="77777777" w:rsidTr="00664B21">
        <w:trPr>
          <w:trHeight w:hRule="exact" w:val="284"/>
        </w:trPr>
        <w:tc>
          <w:tcPr>
            <w:tcW w:w="4466" w:type="dxa"/>
            <w:shd w:val="clear" w:color="auto" w:fill="auto"/>
            <w:noWrap/>
            <w:hideMark/>
          </w:tcPr>
          <w:p w14:paraId="6E09A9C5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  <w:r w:rsidRPr="00471F90">
              <w:rPr>
                <w:sz w:val="18"/>
                <w:szCs w:val="18"/>
              </w:rPr>
              <w:t>Марка</w:t>
            </w:r>
          </w:p>
        </w:tc>
        <w:tc>
          <w:tcPr>
            <w:tcW w:w="2869" w:type="dxa"/>
            <w:shd w:val="clear" w:color="auto" w:fill="auto"/>
            <w:noWrap/>
            <w:hideMark/>
          </w:tcPr>
          <w:p w14:paraId="03C2CE9A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52A26" w:rsidRPr="00471F90" w14:paraId="191B39FE" w14:textId="77777777" w:rsidTr="00664B21">
        <w:trPr>
          <w:trHeight w:hRule="exact" w:val="284"/>
        </w:trPr>
        <w:tc>
          <w:tcPr>
            <w:tcW w:w="4466" w:type="dxa"/>
            <w:shd w:val="clear" w:color="auto" w:fill="auto"/>
            <w:noWrap/>
          </w:tcPr>
          <w:p w14:paraId="3BC4AB88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  <w:r w:rsidRPr="00471F90">
              <w:rPr>
                <w:sz w:val="18"/>
                <w:szCs w:val="18"/>
              </w:rPr>
              <w:t>Торговое описание/коммерческое наименование</w:t>
            </w:r>
          </w:p>
        </w:tc>
        <w:tc>
          <w:tcPr>
            <w:tcW w:w="2869" w:type="dxa"/>
            <w:shd w:val="clear" w:color="auto" w:fill="auto"/>
            <w:noWrap/>
          </w:tcPr>
          <w:p w14:paraId="02F5571A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52A26" w:rsidRPr="00471F90" w14:paraId="7E6177ED" w14:textId="77777777" w:rsidTr="00664B21">
        <w:trPr>
          <w:trHeight w:hRule="exact" w:val="284"/>
        </w:trPr>
        <w:tc>
          <w:tcPr>
            <w:tcW w:w="4466" w:type="dxa"/>
            <w:shd w:val="clear" w:color="auto" w:fill="auto"/>
            <w:noWrap/>
            <w:hideMark/>
          </w:tcPr>
          <w:p w14:paraId="448C8BEF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  <w:r w:rsidRPr="00471F90">
              <w:rPr>
                <w:sz w:val="18"/>
                <w:szCs w:val="18"/>
              </w:rPr>
              <w:t>Размер</w:t>
            </w:r>
          </w:p>
        </w:tc>
        <w:tc>
          <w:tcPr>
            <w:tcW w:w="2869" w:type="dxa"/>
            <w:shd w:val="clear" w:color="auto" w:fill="auto"/>
            <w:noWrap/>
            <w:hideMark/>
          </w:tcPr>
          <w:p w14:paraId="5EE12551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52A26" w:rsidRPr="00471F90" w14:paraId="27BCCD08" w14:textId="77777777" w:rsidTr="00664B21">
        <w:trPr>
          <w:trHeight w:hRule="exact" w:val="284"/>
        </w:trPr>
        <w:tc>
          <w:tcPr>
            <w:tcW w:w="4466" w:type="dxa"/>
            <w:shd w:val="clear" w:color="auto" w:fill="auto"/>
            <w:noWrap/>
          </w:tcPr>
          <w:p w14:paraId="7C42C7B0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  <w:r w:rsidRPr="00471F90">
              <w:rPr>
                <w:sz w:val="18"/>
                <w:szCs w:val="18"/>
              </w:rPr>
              <w:t>Эксплуатационное описание</w:t>
            </w:r>
          </w:p>
        </w:tc>
        <w:tc>
          <w:tcPr>
            <w:tcW w:w="2869" w:type="dxa"/>
            <w:shd w:val="clear" w:color="auto" w:fill="auto"/>
            <w:noWrap/>
          </w:tcPr>
          <w:p w14:paraId="28F3B03D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52A26" w:rsidRPr="00471F90" w14:paraId="35A40862" w14:textId="77777777" w:rsidTr="00664B21">
        <w:trPr>
          <w:trHeight w:hRule="exact" w:val="284"/>
        </w:trPr>
        <w:tc>
          <w:tcPr>
            <w:tcW w:w="4466" w:type="dxa"/>
            <w:shd w:val="clear" w:color="auto" w:fill="auto"/>
            <w:noWrap/>
          </w:tcPr>
          <w:p w14:paraId="11128094" w14:textId="77777777" w:rsidR="00052A26" w:rsidRPr="00471F90" w:rsidDel="008F6321" w:rsidRDefault="00052A26" w:rsidP="00B579D3">
            <w:pPr>
              <w:spacing w:line="200" w:lineRule="exact"/>
              <w:rPr>
                <w:sz w:val="18"/>
                <w:szCs w:val="18"/>
              </w:rPr>
            </w:pPr>
            <w:r w:rsidRPr="00471F90">
              <w:rPr>
                <w:sz w:val="18"/>
                <w:szCs w:val="18"/>
              </w:rPr>
              <w:t>Ширина обода</w:t>
            </w:r>
          </w:p>
        </w:tc>
        <w:tc>
          <w:tcPr>
            <w:tcW w:w="2869" w:type="dxa"/>
            <w:shd w:val="clear" w:color="auto" w:fill="auto"/>
            <w:noWrap/>
          </w:tcPr>
          <w:p w14:paraId="0DDB6AFC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52A26" w:rsidRPr="00471F90" w14:paraId="28FC0270" w14:textId="77777777" w:rsidTr="00664B21">
        <w:trPr>
          <w:trHeight w:hRule="exact" w:val="284"/>
        </w:trPr>
        <w:tc>
          <w:tcPr>
            <w:tcW w:w="4466" w:type="dxa"/>
            <w:shd w:val="clear" w:color="auto" w:fill="auto"/>
            <w:noWrap/>
          </w:tcPr>
          <w:p w14:paraId="70E27256" w14:textId="77777777" w:rsidR="00052A26" w:rsidRPr="00471F90" w:rsidDel="008F6321" w:rsidRDefault="00052A26" w:rsidP="00B579D3">
            <w:pPr>
              <w:spacing w:line="200" w:lineRule="exact"/>
              <w:rPr>
                <w:sz w:val="18"/>
                <w:szCs w:val="18"/>
              </w:rPr>
            </w:pPr>
            <w:r w:rsidRPr="00471F90">
              <w:rPr>
                <w:sz w:val="18"/>
                <w:szCs w:val="18"/>
              </w:rPr>
              <w:t>Давление накачки (кПа)</w:t>
            </w:r>
          </w:p>
        </w:tc>
        <w:tc>
          <w:tcPr>
            <w:tcW w:w="2869" w:type="dxa"/>
            <w:shd w:val="clear" w:color="auto" w:fill="auto"/>
            <w:noWrap/>
          </w:tcPr>
          <w:p w14:paraId="3A494C2C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52A26" w:rsidRPr="00471F90" w14:paraId="617FB9E6" w14:textId="77777777" w:rsidTr="00664B21">
        <w:trPr>
          <w:trHeight w:hRule="exact" w:val="284"/>
        </w:trPr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F63CFB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  <w:r w:rsidRPr="00471F90">
              <w:rPr>
                <w:sz w:val="18"/>
                <w:szCs w:val="18"/>
              </w:rPr>
              <w:t>Неделя изготовления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8E4F2A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052A26" w:rsidRPr="00471F90" w14:paraId="35F8BA86" w14:textId="77777777" w:rsidTr="00664B21">
        <w:trPr>
          <w:trHeight w:hRule="exact" w:val="284"/>
        </w:trPr>
        <w:tc>
          <w:tcPr>
            <w:tcW w:w="4466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C0B9CDE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  <w:r w:rsidRPr="00471F90">
              <w:rPr>
                <w:sz w:val="18"/>
                <w:szCs w:val="18"/>
              </w:rPr>
              <w:t>Идентификационный код шины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48DFB90" w14:textId="77777777" w:rsidR="00052A26" w:rsidRPr="00471F90" w:rsidRDefault="00052A26" w:rsidP="00B579D3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22188025" w14:textId="77777777" w:rsidR="00052A26" w:rsidRPr="005D754E" w:rsidRDefault="00052A26" w:rsidP="00052A26">
      <w:pPr>
        <w:pStyle w:val="H23G"/>
      </w:pPr>
      <w:r>
        <w:tab/>
      </w:r>
      <w:r>
        <w:tab/>
        <w:t>Измерение глубины протектора</w:t>
      </w:r>
    </w:p>
    <w:tbl>
      <w:tblPr>
        <w:tblW w:w="0" w:type="auto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1910"/>
        <w:gridCol w:w="1842"/>
        <w:gridCol w:w="711"/>
        <w:gridCol w:w="711"/>
        <w:gridCol w:w="711"/>
        <w:gridCol w:w="714"/>
      </w:tblGrid>
      <w:tr w:rsidR="00052A26" w:rsidRPr="00471F90" w14:paraId="4DD04292" w14:textId="77777777" w:rsidTr="00880EFC">
        <w:trPr>
          <w:trHeight w:val="300"/>
        </w:trPr>
        <w:tc>
          <w:tcPr>
            <w:tcW w:w="2652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0F8E0A3" w14:textId="77777777" w:rsidR="00052A26" w:rsidRPr="00A337C6" w:rsidRDefault="00052A26" w:rsidP="00B579D3">
            <w:pPr>
              <w:keepNext/>
              <w:keepLines/>
              <w:spacing w:before="80" w:after="80" w:line="20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71F9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Глубина канавки</w:t>
            </w:r>
          </w:p>
          <w:p w14:paraId="06CE94DA" w14:textId="77777777" w:rsidR="00052A26" w:rsidRPr="003615ED" w:rsidRDefault="00052A26" w:rsidP="00B579D3">
            <w:pPr>
              <w:keepNext/>
              <w:keepLines/>
              <w:spacing w:before="80" w:after="80" w:line="20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71F9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Центральная зона: (2,0 ± 0,4) мм</w:t>
            </w:r>
          </w:p>
          <w:p w14:paraId="3E31152F" w14:textId="77777777" w:rsidR="00052A26" w:rsidRPr="00471F90" w:rsidRDefault="00052A26" w:rsidP="00B579D3">
            <w:pPr>
              <w:keepNext/>
              <w:keepLines/>
              <w:spacing w:before="80" w:after="80" w:line="20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71F9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Плечевая зона: ≤2 мм</w:t>
            </w:r>
          </w:p>
        </w:tc>
        <w:tc>
          <w:tcPr>
            <w:tcW w:w="1842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1D34D9A" w14:textId="364C942B" w:rsidR="00052A26" w:rsidRPr="00471F90" w:rsidRDefault="00052A26" w:rsidP="00664B21">
            <w:pPr>
              <w:keepNext/>
              <w:keepLines/>
              <w:spacing w:before="80" w:after="80" w:line="20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71F9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в центральной зоне</w:t>
            </w:r>
            <w:r w:rsidRPr="003615E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64B21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br/>
            </w:r>
            <w:r w:rsidRPr="00471F9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(да/нет)</w:t>
            </w:r>
          </w:p>
        </w:tc>
        <w:tc>
          <w:tcPr>
            <w:tcW w:w="28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E489" w14:textId="77777777" w:rsidR="00052A26" w:rsidRPr="00471F90" w:rsidRDefault="00052A26" w:rsidP="00B579D3">
            <w:pPr>
              <w:keepNext/>
              <w:keepLines/>
              <w:spacing w:before="80" w:after="80" w:line="200" w:lineRule="exact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71F9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Места измерения по окружности</w:t>
            </w:r>
          </w:p>
        </w:tc>
      </w:tr>
      <w:tr w:rsidR="00052A26" w:rsidRPr="00471F90" w14:paraId="002792E7" w14:textId="77777777" w:rsidTr="00880EFC">
        <w:trPr>
          <w:trHeight w:val="300"/>
        </w:trPr>
        <w:tc>
          <w:tcPr>
            <w:tcW w:w="265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4996BCF8" w14:textId="77777777" w:rsidR="00052A26" w:rsidRPr="00471F90" w:rsidRDefault="00052A26" w:rsidP="00B579D3">
            <w:pPr>
              <w:keepNext/>
              <w:keepLines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14:paraId="36DC5F72" w14:textId="77777777" w:rsidR="00052A26" w:rsidRPr="00471F90" w:rsidRDefault="00052A26" w:rsidP="00B579D3">
            <w:pPr>
              <w:keepNext/>
              <w:keepLines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65ABA" w14:textId="77777777" w:rsidR="00052A26" w:rsidRPr="00471F90" w:rsidRDefault="00052A26" w:rsidP="00B579D3">
            <w:pPr>
              <w:keepNext/>
              <w:keepLines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71F9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1361E6" w14:textId="77777777" w:rsidR="00052A26" w:rsidRPr="00471F90" w:rsidRDefault="00052A26" w:rsidP="00B579D3">
            <w:pPr>
              <w:keepNext/>
              <w:keepLines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71F9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F5D3E" w14:textId="77777777" w:rsidR="00052A26" w:rsidRPr="00471F90" w:rsidRDefault="00052A26" w:rsidP="00B579D3">
            <w:pPr>
              <w:keepNext/>
              <w:keepLines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71F9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8DF33" w14:textId="77777777" w:rsidR="00052A26" w:rsidRPr="00471F90" w:rsidRDefault="00052A26" w:rsidP="00B579D3">
            <w:pPr>
              <w:keepNext/>
              <w:keepLines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71F9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052A26" w:rsidRPr="00471F90" w14:paraId="7DCB9224" w14:textId="77777777" w:rsidTr="00880EFC">
        <w:trPr>
          <w:trHeight w:val="300"/>
        </w:trPr>
        <w:tc>
          <w:tcPr>
            <w:tcW w:w="74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3B6690" w14:textId="77777777" w:rsidR="00052A26" w:rsidRPr="00471F90" w:rsidRDefault="00052A26" w:rsidP="00B579D3">
            <w:pPr>
              <w:keepNext/>
              <w:keepLines/>
              <w:spacing w:line="22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 xml:space="preserve">Места измерения 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471F90">
              <w:rPr>
                <w:rFonts w:cs="Times New Roman"/>
                <w:sz w:val="18"/>
                <w:szCs w:val="18"/>
              </w:rPr>
              <w:t>в поперечном направлении</w:t>
            </w:r>
          </w:p>
        </w:tc>
        <w:tc>
          <w:tcPr>
            <w:tcW w:w="191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6DA5018" w14:textId="77777777" w:rsidR="00052A26" w:rsidRPr="00471F90" w:rsidRDefault="00052A26" w:rsidP="00B579D3">
            <w:pPr>
              <w:keepNext/>
              <w:keepLines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403F9043" w14:textId="77777777" w:rsidR="00052A26" w:rsidRPr="00471F90" w:rsidRDefault="00052A26" w:rsidP="00B579D3">
            <w:pPr>
              <w:keepNext/>
              <w:keepLines/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18E25F1" w14:textId="77777777" w:rsidR="00052A26" w:rsidRPr="00471F90" w:rsidRDefault="00052A26" w:rsidP="00B579D3">
            <w:pPr>
              <w:keepNext/>
              <w:keepLines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55272F5" w14:textId="77777777" w:rsidR="00052A26" w:rsidRPr="00471F90" w:rsidRDefault="00052A26" w:rsidP="00B579D3">
            <w:pPr>
              <w:keepNext/>
              <w:keepLines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710E3C3" w14:textId="77777777" w:rsidR="00052A26" w:rsidRPr="00471F90" w:rsidRDefault="00052A26" w:rsidP="00B579D3">
            <w:pPr>
              <w:keepNext/>
              <w:keepLines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DFEA9FA" w14:textId="77777777" w:rsidR="00052A26" w:rsidRPr="00471F90" w:rsidRDefault="00052A26" w:rsidP="00B579D3">
            <w:pPr>
              <w:keepNext/>
              <w:keepLines/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052A26" w:rsidRPr="00471F90" w14:paraId="727A6FBD" w14:textId="77777777" w:rsidTr="00880EFC">
        <w:trPr>
          <w:trHeight w:val="300"/>
        </w:trPr>
        <w:tc>
          <w:tcPr>
            <w:tcW w:w="742" w:type="dxa"/>
            <w:vMerge/>
            <w:shd w:val="clear" w:color="auto" w:fill="auto"/>
            <w:hideMark/>
          </w:tcPr>
          <w:p w14:paraId="05B2635F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279AE365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</w:tcPr>
          <w:p w14:paraId="7C124FC9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noWrap/>
            <w:hideMark/>
          </w:tcPr>
          <w:p w14:paraId="658BD7C4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0E15CE2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0B52C69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6175779B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052A26" w:rsidRPr="00471F90" w14:paraId="1EE3D589" w14:textId="77777777" w:rsidTr="00880EFC">
        <w:trPr>
          <w:trHeight w:val="300"/>
        </w:trPr>
        <w:tc>
          <w:tcPr>
            <w:tcW w:w="742" w:type="dxa"/>
            <w:vMerge/>
            <w:shd w:val="clear" w:color="auto" w:fill="auto"/>
            <w:hideMark/>
          </w:tcPr>
          <w:p w14:paraId="5E1D9E38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314BAE39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14:paraId="3F679F6B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noWrap/>
            <w:hideMark/>
          </w:tcPr>
          <w:p w14:paraId="055B9621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59B23B1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4BB4FD84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796E7DFA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052A26" w:rsidRPr="00471F90" w14:paraId="22FE2378" w14:textId="77777777" w:rsidTr="00880EFC">
        <w:trPr>
          <w:trHeight w:val="300"/>
        </w:trPr>
        <w:tc>
          <w:tcPr>
            <w:tcW w:w="742" w:type="dxa"/>
            <w:vMerge/>
            <w:shd w:val="clear" w:color="auto" w:fill="auto"/>
            <w:hideMark/>
          </w:tcPr>
          <w:p w14:paraId="2583AA09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471ED6C3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14:paraId="0521D939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noWrap/>
            <w:hideMark/>
          </w:tcPr>
          <w:p w14:paraId="7E972623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079F0308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A43F630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C4876B1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052A26" w:rsidRPr="00471F90" w14:paraId="7B456347" w14:textId="77777777" w:rsidTr="00880EFC">
        <w:trPr>
          <w:trHeight w:val="300"/>
        </w:trPr>
        <w:tc>
          <w:tcPr>
            <w:tcW w:w="742" w:type="dxa"/>
            <w:vMerge/>
            <w:shd w:val="clear" w:color="auto" w:fill="auto"/>
            <w:hideMark/>
          </w:tcPr>
          <w:p w14:paraId="0AA36ACB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3A44AA10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</w:tcPr>
          <w:p w14:paraId="773D0A1E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noWrap/>
            <w:hideMark/>
          </w:tcPr>
          <w:p w14:paraId="7BBA06B9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2AA0E1B7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790002B8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0753380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052A26" w:rsidRPr="00471F90" w14:paraId="04C40154" w14:textId="77777777" w:rsidTr="00880EFC">
        <w:trPr>
          <w:trHeight w:val="300"/>
        </w:trPr>
        <w:tc>
          <w:tcPr>
            <w:tcW w:w="742" w:type="dxa"/>
            <w:vMerge/>
            <w:shd w:val="clear" w:color="auto" w:fill="auto"/>
            <w:hideMark/>
          </w:tcPr>
          <w:p w14:paraId="2FFE9A52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55731B9F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</w:tcPr>
          <w:p w14:paraId="3BF788D1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noWrap/>
            <w:hideMark/>
          </w:tcPr>
          <w:p w14:paraId="22487C8A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1DE7FF7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FE00BA8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312C1F92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052A26" w:rsidRPr="00471F90" w14:paraId="7D6C74F0" w14:textId="77777777" w:rsidTr="00880EFC">
        <w:trPr>
          <w:trHeight w:val="300"/>
        </w:trPr>
        <w:tc>
          <w:tcPr>
            <w:tcW w:w="742" w:type="dxa"/>
            <w:vMerge/>
            <w:shd w:val="clear" w:color="auto" w:fill="auto"/>
            <w:hideMark/>
          </w:tcPr>
          <w:p w14:paraId="6E73AC75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66AC0681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</w:tcPr>
          <w:p w14:paraId="70826265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noWrap/>
            <w:hideMark/>
          </w:tcPr>
          <w:p w14:paraId="5505AD3C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55D3AA0B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14:paraId="342F3A45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hideMark/>
          </w:tcPr>
          <w:p w14:paraId="12DB2D7B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052A26" w:rsidRPr="00471F90" w14:paraId="34661025" w14:textId="77777777" w:rsidTr="00880EFC">
        <w:trPr>
          <w:trHeight w:val="300"/>
        </w:trPr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44CF104D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B13037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938A71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32F06F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3EB4EE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6AFE9CC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A9210F" w14:textId="77777777" w:rsidR="00052A26" w:rsidRPr="00471F90" w:rsidRDefault="00052A26" w:rsidP="00B579D3">
            <w:pPr>
              <w:spacing w:line="220" w:lineRule="exact"/>
              <w:rPr>
                <w:rFonts w:cs="Times New Roman"/>
                <w:sz w:val="18"/>
                <w:szCs w:val="18"/>
              </w:rPr>
            </w:pPr>
            <w:r w:rsidRPr="00471F90">
              <w:rPr>
                <w:rFonts w:cs="Times New Roman"/>
                <w:sz w:val="18"/>
                <w:szCs w:val="18"/>
              </w:rPr>
              <w:t> </w:t>
            </w:r>
          </w:p>
        </w:tc>
      </w:tr>
    </w:tbl>
    <w:p w14:paraId="4A863129" w14:textId="77777777" w:rsidR="00052A26" w:rsidRPr="005D754E" w:rsidRDefault="00052A26" w:rsidP="00052A26">
      <w:pPr>
        <w:pStyle w:val="SingleTxtG"/>
        <w:spacing w:after="0"/>
      </w:pPr>
    </w:p>
    <w:tbl>
      <w:tblPr>
        <w:tblW w:w="0" w:type="auto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120"/>
        <w:gridCol w:w="1120"/>
        <w:gridCol w:w="1120"/>
        <w:gridCol w:w="1120"/>
        <w:gridCol w:w="1681"/>
      </w:tblGrid>
      <w:tr w:rsidR="00052A26" w:rsidRPr="00844861" w14:paraId="6D059D8A" w14:textId="77777777" w:rsidTr="00880EFC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918C3F2" w14:textId="77777777" w:rsidR="00052A26" w:rsidRPr="00844861" w:rsidRDefault="00052A26" w:rsidP="00B579D3">
            <w:pPr>
              <w:spacing w:before="80" w:after="80" w:line="200" w:lineRule="exac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621CA6B" w14:textId="77777777" w:rsidR="00052A26" w:rsidRPr="00844861" w:rsidRDefault="00052A26" w:rsidP="00B579D3">
            <w:pPr>
              <w:spacing w:before="80" w:after="80" w:line="200" w:lineRule="exac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95F4ADB" w14:textId="77777777" w:rsidR="00052A26" w:rsidRPr="00844861" w:rsidRDefault="00052A26" w:rsidP="00B579D3">
            <w:pPr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7C78130" w14:textId="77777777" w:rsidR="00052A26" w:rsidRPr="00844861" w:rsidRDefault="00052A26" w:rsidP="00B579D3">
            <w:pPr>
              <w:spacing w:before="80" w:after="80" w:line="200" w:lineRule="exac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5BB3C8CE" w14:textId="77777777" w:rsidR="00052A26" w:rsidRPr="00844861" w:rsidRDefault="00052A26" w:rsidP="00B579D3">
            <w:pPr>
              <w:spacing w:before="80" w:after="80" w:line="200" w:lineRule="exac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1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B2B73C9" w14:textId="77777777" w:rsidR="00052A26" w:rsidRPr="00844861" w:rsidRDefault="00052A26" w:rsidP="00B579D3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  <w:lang w:val="fr-BE"/>
              </w:rPr>
            </w:pPr>
            <w:r w:rsidRPr="00844861">
              <w:rPr>
                <w:b/>
                <w:bCs/>
                <w:i/>
                <w:iCs/>
                <w:sz w:val="16"/>
                <w:szCs w:val="16"/>
              </w:rPr>
              <w:t>Значения</w:t>
            </w:r>
          </w:p>
        </w:tc>
      </w:tr>
      <w:tr w:rsidR="00052A26" w:rsidRPr="00844861" w14:paraId="00FA5E09" w14:textId="77777777" w:rsidTr="00880EFC">
        <w:trPr>
          <w:trHeight w:val="300"/>
        </w:trPr>
        <w:tc>
          <w:tcPr>
            <w:tcW w:w="564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B79A7D4" w14:textId="77777777" w:rsidR="00052A26" w:rsidRPr="00844861" w:rsidRDefault="00052A26" w:rsidP="00B579D3">
            <w:pPr>
              <w:spacing w:after="60" w:line="220" w:lineRule="exact"/>
              <w:rPr>
                <w:sz w:val="18"/>
                <w:szCs w:val="18"/>
              </w:rPr>
            </w:pPr>
            <w:r w:rsidRPr="00844861">
              <w:rPr>
                <w:sz w:val="18"/>
                <w:szCs w:val="18"/>
              </w:rPr>
              <w:t>Средняя глубина канавки в центральной зоне (мм)</w:t>
            </w:r>
            <w:r w:rsidRPr="006427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44861">
              <w:rPr>
                <w:sz w:val="18"/>
                <w:szCs w:val="18"/>
              </w:rPr>
              <w:t>Центральная зона: (2,0 ± 0,2) мм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5282AAF" w14:textId="77777777" w:rsidR="00052A26" w:rsidRPr="00844861" w:rsidRDefault="00052A26" w:rsidP="00B579D3">
            <w:pPr>
              <w:spacing w:after="60" w:line="220" w:lineRule="exact"/>
              <w:rPr>
                <w:sz w:val="18"/>
                <w:szCs w:val="18"/>
              </w:rPr>
            </w:pPr>
            <w:r w:rsidRPr="00844861">
              <w:rPr>
                <w:sz w:val="18"/>
                <w:szCs w:val="18"/>
              </w:rPr>
              <w:t> </w:t>
            </w:r>
          </w:p>
        </w:tc>
      </w:tr>
    </w:tbl>
    <w:p w14:paraId="1FF6264F" w14:textId="77777777" w:rsidR="00052A26" w:rsidRPr="005D754E" w:rsidRDefault="00052A26" w:rsidP="00052A26">
      <w:pPr>
        <w:pStyle w:val="H23G"/>
        <w:spacing w:before="120"/>
      </w:pPr>
      <w:r>
        <w:tab/>
      </w:r>
      <w:r>
        <w:tab/>
        <w:t>Измерение шероховатости</w:t>
      </w: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556"/>
        <w:gridCol w:w="713"/>
        <w:gridCol w:w="700"/>
        <w:gridCol w:w="728"/>
        <w:gridCol w:w="700"/>
      </w:tblGrid>
      <w:tr w:rsidR="00052A26" w:rsidRPr="005D0F02" w14:paraId="734BABDB" w14:textId="77777777" w:rsidTr="00880EFC">
        <w:trPr>
          <w:trHeight w:hRule="exact" w:val="367"/>
        </w:trPr>
        <w:tc>
          <w:tcPr>
            <w:tcW w:w="4522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287087" w14:textId="77777777" w:rsidR="00052A26" w:rsidRPr="005D0F02" w:rsidRDefault="00052A26" w:rsidP="00B579D3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0F02">
              <w:rPr>
                <w:b/>
                <w:bCs/>
                <w:i/>
                <w:iCs/>
                <w:sz w:val="16"/>
                <w:szCs w:val="16"/>
              </w:rPr>
              <w:t xml:space="preserve">Среднее арифметическое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абсолютных значений высоты </w:t>
            </w:r>
            <w:r w:rsidRPr="005D0F02">
              <w:rPr>
                <w:b/>
                <w:bCs/>
                <w:i/>
                <w:iCs/>
                <w:sz w:val="16"/>
                <w:szCs w:val="16"/>
              </w:rPr>
              <w:t>профиля шероховатости (мкм)</w:t>
            </w:r>
          </w:p>
        </w:tc>
        <w:tc>
          <w:tcPr>
            <w:tcW w:w="284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771C97D" w14:textId="77777777" w:rsidR="00052A26" w:rsidRPr="005D0F02" w:rsidRDefault="00052A26" w:rsidP="00B579D3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5D0F02">
              <w:rPr>
                <w:b/>
                <w:bCs/>
                <w:i/>
                <w:iCs/>
                <w:sz w:val="16"/>
                <w:szCs w:val="16"/>
              </w:rPr>
              <w:t>Участки</w:t>
            </w:r>
          </w:p>
        </w:tc>
      </w:tr>
      <w:tr w:rsidR="00052A26" w:rsidRPr="005D0F02" w14:paraId="0176542B" w14:textId="77777777" w:rsidTr="00880EFC">
        <w:trPr>
          <w:trHeight w:hRule="exact" w:val="414"/>
        </w:trPr>
        <w:tc>
          <w:tcPr>
            <w:tcW w:w="452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90CDC88" w14:textId="77777777" w:rsidR="00052A26" w:rsidRPr="005D0F02" w:rsidRDefault="00052A26" w:rsidP="00B579D3">
            <w:pPr>
              <w:spacing w:before="80" w:after="80" w:line="200" w:lineRule="exact"/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751D81" w14:textId="77777777" w:rsidR="00052A26" w:rsidRPr="005D0F02" w:rsidRDefault="00052A26" w:rsidP="00B579D3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0F02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F9BE5F" w14:textId="77777777" w:rsidR="00052A26" w:rsidRPr="005D0F02" w:rsidRDefault="00052A26" w:rsidP="00B579D3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0F02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091A8E" w14:textId="77777777" w:rsidR="00052A26" w:rsidRPr="005D0F02" w:rsidRDefault="00052A26" w:rsidP="00B579D3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0F02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4C7D79" w14:textId="77777777" w:rsidR="00052A26" w:rsidRPr="005D0F02" w:rsidRDefault="00052A26" w:rsidP="00B579D3">
            <w:pPr>
              <w:spacing w:before="80" w:after="80" w:line="200" w:lineRule="exact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0F02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052A26" w:rsidRPr="00812098" w14:paraId="3740BC74" w14:textId="77777777" w:rsidTr="00880EFC">
        <w:trPr>
          <w:trHeight w:val="416"/>
        </w:trPr>
        <w:tc>
          <w:tcPr>
            <w:tcW w:w="966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14:paraId="3387947E" w14:textId="77777777" w:rsidR="00052A26" w:rsidRPr="00FD4729" w:rsidRDefault="00052A26" w:rsidP="00664B21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D4729">
              <w:rPr>
                <w:sz w:val="18"/>
                <w:szCs w:val="18"/>
              </w:rPr>
              <w:t>Места измерения в</w:t>
            </w:r>
            <w:r>
              <w:rPr>
                <w:sz w:val="18"/>
                <w:szCs w:val="18"/>
                <w:lang w:val="en-US"/>
              </w:rPr>
              <w:t> </w:t>
            </w:r>
            <w:r w:rsidRPr="00FD4729">
              <w:rPr>
                <w:sz w:val="18"/>
                <w:szCs w:val="18"/>
              </w:rPr>
              <w:t xml:space="preserve">поперечном направлении </w:t>
            </w:r>
          </w:p>
        </w:tc>
        <w:tc>
          <w:tcPr>
            <w:tcW w:w="3556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587951" w14:textId="77777777" w:rsidR="00052A26" w:rsidRPr="00FD4729" w:rsidRDefault="00052A26" w:rsidP="00B579D3">
            <w:pPr>
              <w:spacing w:line="220" w:lineRule="exact"/>
              <w:ind w:firstLine="667"/>
              <w:rPr>
                <w:sz w:val="18"/>
                <w:szCs w:val="18"/>
              </w:rPr>
            </w:pPr>
            <w:r w:rsidRPr="00FD4729">
              <w:rPr>
                <w:sz w:val="18"/>
                <w:szCs w:val="18"/>
              </w:rPr>
              <w:t>1 (справа)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331213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492583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30FEC9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AB49F3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52A26" w:rsidRPr="00812098" w14:paraId="2FFAA6BC" w14:textId="77777777" w:rsidTr="00880EFC">
        <w:trPr>
          <w:trHeight w:val="416"/>
        </w:trPr>
        <w:tc>
          <w:tcPr>
            <w:tcW w:w="966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498A8B6D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13B3E8" w14:textId="77777777" w:rsidR="00052A26" w:rsidRPr="00FD4729" w:rsidRDefault="00052A26" w:rsidP="00B579D3">
            <w:pPr>
              <w:spacing w:line="220" w:lineRule="exact"/>
              <w:ind w:firstLine="667"/>
              <w:rPr>
                <w:sz w:val="18"/>
                <w:szCs w:val="18"/>
              </w:rPr>
            </w:pPr>
            <w:r w:rsidRPr="00FD4729">
              <w:rPr>
                <w:sz w:val="18"/>
                <w:szCs w:val="18"/>
              </w:rPr>
              <w:t>2 (в центре)</w:t>
            </w:r>
          </w:p>
        </w:tc>
        <w:tc>
          <w:tcPr>
            <w:tcW w:w="71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E9A6EC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B564D4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EA0298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723225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52A26" w:rsidRPr="00812098" w14:paraId="0DDFAA53" w14:textId="77777777" w:rsidTr="00880EFC">
        <w:trPr>
          <w:trHeight w:val="41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DDB4659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26AC2F" w14:textId="77777777" w:rsidR="00052A26" w:rsidRPr="00FD4729" w:rsidRDefault="00052A26" w:rsidP="00B579D3">
            <w:pPr>
              <w:spacing w:line="220" w:lineRule="exact"/>
              <w:ind w:firstLine="667"/>
              <w:rPr>
                <w:sz w:val="18"/>
                <w:szCs w:val="18"/>
              </w:rPr>
            </w:pPr>
            <w:r w:rsidRPr="00FD4729">
              <w:rPr>
                <w:sz w:val="18"/>
                <w:szCs w:val="18"/>
              </w:rPr>
              <w:t>3 (слева)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A8577A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3092FB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834860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7C76A0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52A26" w:rsidRPr="00812098" w14:paraId="0652899E" w14:textId="77777777" w:rsidTr="00880EFC">
        <w:trPr>
          <w:trHeight w:val="300"/>
        </w:trPr>
        <w:tc>
          <w:tcPr>
            <w:tcW w:w="452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95EF98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D4729">
              <w:rPr>
                <w:sz w:val="18"/>
                <w:szCs w:val="18"/>
              </w:rPr>
              <w:t>Среднее значение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1571F7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C1B8BE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2D92AB7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0487237" w14:textId="77777777" w:rsidR="00052A26" w:rsidRPr="00FD4729" w:rsidRDefault="00052A26" w:rsidP="00B579D3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27761983" w14:textId="77777777" w:rsidR="00052A26" w:rsidRPr="00E72085" w:rsidRDefault="00052A26" w:rsidP="00052A26">
      <w:pPr>
        <w:pStyle w:val="SingleTxtG"/>
        <w:spacing w:after="0"/>
      </w:pPr>
    </w:p>
    <w:tbl>
      <w:tblPr>
        <w:tblW w:w="0" w:type="auto"/>
        <w:tblInd w:w="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7"/>
        <w:gridCol w:w="2136"/>
      </w:tblGrid>
      <w:tr w:rsidR="00052A26" w:rsidRPr="00C4670E" w14:paraId="00834786" w14:textId="77777777" w:rsidTr="00664B21">
        <w:trPr>
          <w:trHeight w:val="300"/>
        </w:trPr>
        <w:tc>
          <w:tcPr>
            <w:tcW w:w="5207" w:type="dxa"/>
            <w:shd w:val="clear" w:color="auto" w:fill="auto"/>
            <w:noWrap/>
            <w:hideMark/>
          </w:tcPr>
          <w:p w14:paraId="78BD8962" w14:textId="77777777" w:rsidR="00052A26" w:rsidRPr="003960B8" w:rsidRDefault="00052A26" w:rsidP="00B579D3">
            <w:pPr>
              <w:spacing w:line="220" w:lineRule="exact"/>
              <w:rPr>
                <w:iCs/>
                <w:sz w:val="18"/>
                <w:szCs w:val="18"/>
              </w:rPr>
            </w:pPr>
            <w:r w:rsidRPr="003960B8">
              <w:rPr>
                <w:sz w:val="18"/>
                <w:szCs w:val="18"/>
              </w:rPr>
              <w:t xml:space="preserve">Среднее от среднеарифметических </w:t>
            </w:r>
            <w:r>
              <w:rPr>
                <w:sz w:val="18"/>
                <w:szCs w:val="18"/>
              </w:rPr>
              <w:t>абсолютных значений высоты</w:t>
            </w:r>
            <w:r w:rsidRPr="003960B8">
              <w:rPr>
                <w:sz w:val="18"/>
                <w:szCs w:val="18"/>
              </w:rPr>
              <w:t xml:space="preserve"> профиля шероховатости (мкм) 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1A4C69CB" w14:textId="77777777" w:rsidR="00052A26" w:rsidRPr="00C4670E" w:rsidRDefault="00052A26" w:rsidP="00B579D3">
            <w:pPr>
              <w:tabs>
                <w:tab w:val="left" w:pos="2300"/>
                <w:tab w:val="left" w:pos="2800"/>
                <w:tab w:val="center" w:pos="4819"/>
              </w:tabs>
              <w:spacing w:after="120"/>
              <w:ind w:left="2302" w:right="1134" w:hanging="1168"/>
              <w:jc w:val="both"/>
              <w:rPr>
                <w:iCs/>
                <w:sz w:val="18"/>
                <w:szCs w:val="18"/>
              </w:rPr>
            </w:pPr>
            <w:r w:rsidRPr="00812098">
              <w:rPr>
                <w:iCs/>
                <w:sz w:val="18"/>
                <w:szCs w:val="18"/>
              </w:rPr>
              <w:t> </w:t>
            </w:r>
          </w:p>
        </w:tc>
      </w:tr>
    </w:tbl>
    <w:p w14:paraId="475B8AB0" w14:textId="0278F519" w:rsidR="00052A26" w:rsidRPr="00C4670E" w:rsidRDefault="00052A26" w:rsidP="00052A26">
      <w:pPr>
        <w:pStyle w:val="SingleTxtG"/>
        <w:jc w:val="right"/>
      </w:pPr>
      <w:r>
        <w:t>»</w:t>
      </w:r>
      <w:r w:rsidR="00880EFC">
        <w:t>.</w:t>
      </w:r>
    </w:p>
    <w:p w14:paraId="1DE465D2" w14:textId="77777777" w:rsidR="00052A26" w:rsidRPr="00C4670E" w:rsidRDefault="00052A26" w:rsidP="00052A26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i/>
        </w:rPr>
      </w:pPr>
      <w:r w:rsidRPr="003960B8">
        <w:rPr>
          <w:i/>
          <w:iCs/>
        </w:rPr>
        <w:t>Включить новое добавление 2 к приложению 9</w:t>
      </w:r>
      <w:r>
        <w:t xml:space="preserve"> следующего содержания:</w:t>
      </w:r>
    </w:p>
    <w:p w14:paraId="5E22ED19" w14:textId="77777777" w:rsidR="00052A26" w:rsidRPr="00C4670E" w:rsidRDefault="00052A26" w:rsidP="00664B21">
      <w:pPr>
        <w:pStyle w:val="HChG"/>
        <w:spacing w:before="240" w:after="120"/>
      </w:pPr>
      <w:r>
        <w:tab/>
      </w:r>
      <w:r w:rsidRPr="00E72085">
        <w:rPr>
          <w:b w:val="0"/>
          <w:bCs/>
        </w:rPr>
        <w:t>«</w:t>
      </w:r>
      <w:r>
        <w:rPr>
          <w:bCs/>
        </w:rPr>
        <w:t xml:space="preserve">Приложение 9 </w:t>
      </w:r>
      <w:r w:rsidRPr="00E72085">
        <w:rPr>
          <w:bCs/>
        </w:rPr>
        <w:t>—</w:t>
      </w:r>
      <w:r w:rsidRPr="00AF0BB0">
        <w:rPr>
          <w:bCs/>
        </w:rPr>
        <w:t xml:space="preserve"> </w:t>
      </w:r>
      <w:r>
        <w:rPr>
          <w:bCs/>
        </w:rPr>
        <w:t>Добавление 2</w:t>
      </w:r>
    </w:p>
    <w:p w14:paraId="7CEEC0AE" w14:textId="77777777" w:rsidR="00052A26" w:rsidRPr="00C4670E" w:rsidRDefault="00052A26" w:rsidP="00664B21">
      <w:pPr>
        <w:pStyle w:val="HChG"/>
      </w:pPr>
      <w:r>
        <w:tab/>
      </w:r>
      <w:r>
        <w:tab/>
      </w:r>
      <w:r>
        <w:rPr>
          <w:bCs/>
        </w:rPr>
        <w:t>Примеры протоколов испытания для определения коэффициента сцепления на мокрой поверхности для</w:t>
      </w:r>
      <w:r>
        <w:rPr>
          <w:bCs/>
          <w:lang w:val="en-US"/>
        </w:rPr>
        <w:t> </w:t>
      </w:r>
      <w:r>
        <w:rPr>
          <w:bCs/>
        </w:rPr>
        <w:t>шин в изношенном состоянии</w:t>
      </w:r>
    </w:p>
    <w:p w14:paraId="6E62C2ED" w14:textId="77777777" w:rsidR="00052A26" w:rsidRPr="00C4670E" w:rsidRDefault="00052A26" w:rsidP="00052A26">
      <w:pPr>
        <w:pStyle w:val="SingleTxtG"/>
        <w:rPr>
          <w:iCs/>
        </w:rPr>
      </w:pPr>
      <w:r>
        <w:t>Пример 1: Протокол испытания для определения коэффициента сцепления на мокрой поверхности для шин в изношенном состоянии на основе метода с использованием прицепа или транспортного средства, оборудованного для испытания шин</w:t>
      </w:r>
    </w:p>
    <w:tbl>
      <w:tblPr>
        <w:tblW w:w="7405" w:type="dxa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672"/>
        <w:gridCol w:w="238"/>
        <w:gridCol w:w="2592"/>
        <w:gridCol w:w="767"/>
        <w:gridCol w:w="784"/>
      </w:tblGrid>
      <w:tr w:rsidR="00052A26" w:rsidRPr="00486D8A" w14:paraId="183CD413" w14:textId="77777777" w:rsidTr="00B579D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DCF7B4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 w:rsidRPr="003960B8">
              <w:rPr>
                <w:sz w:val="18"/>
                <w:szCs w:val="18"/>
              </w:rPr>
              <w:lastRenderedPageBreak/>
              <w:t>Номер протокола испытания: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17AD1B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5889D4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AC3327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 w:rsidRPr="003960B8">
              <w:rPr>
                <w:sz w:val="18"/>
                <w:szCs w:val="18"/>
              </w:rPr>
              <w:t>Дата испытания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3339CB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</w:tr>
      <w:tr w:rsidR="00052A26" w:rsidRPr="00486D8A" w14:paraId="4A6CAA9B" w14:textId="77777777" w:rsidTr="00B579D3"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A0A0A3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3F6ED8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8C4861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C1B15D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BE2DDB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F1E1B5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</w:tr>
      <w:tr w:rsidR="00052A26" w:rsidRPr="00486D8A" w14:paraId="3B67FC2E" w14:textId="77777777" w:rsidTr="00B579D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D9CB95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 w:rsidRPr="003960B8">
              <w:rPr>
                <w:sz w:val="18"/>
                <w:szCs w:val="18"/>
              </w:rPr>
              <w:t>Трек: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63F3B6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896C20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05EDC0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7ECEB2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 w:rsidRPr="003960B8">
              <w:rPr>
                <w:sz w:val="18"/>
                <w:szCs w:val="18"/>
              </w:rPr>
              <w:t>Миним.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CC4460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 w:rsidRPr="003960B8">
              <w:rPr>
                <w:sz w:val="18"/>
                <w:szCs w:val="18"/>
              </w:rPr>
              <w:t>Максим.</w:t>
            </w:r>
          </w:p>
        </w:tc>
      </w:tr>
      <w:tr w:rsidR="00052A26" w:rsidRPr="00C4670E" w14:paraId="539DD5A5" w14:textId="77777777" w:rsidTr="00B579D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423A5E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 w:rsidRPr="003960B8">
              <w:rPr>
                <w:sz w:val="18"/>
                <w:szCs w:val="18"/>
              </w:rPr>
              <w:t>Глубина текстуры (мм):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C5F0D4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B4D633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8A2C90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 w:rsidRPr="003960B8">
              <w:rPr>
                <w:sz w:val="18"/>
                <w:szCs w:val="18"/>
              </w:rPr>
              <w:t>Темп. мокрой поверхности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960B8">
              <w:rPr>
                <w:sz w:val="18"/>
                <w:szCs w:val="18"/>
              </w:rPr>
              <w:t>(°C):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DC2F1D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0811C0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</w:tr>
      <w:tr w:rsidR="00052A26" w:rsidRPr="00486D8A" w14:paraId="75638CF6" w14:textId="77777777" w:rsidTr="00B579D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1A02DD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 w:rsidRPr="003960B8">
              <w:rPr>
                <w:iCs/>
                <w:spacing w:val="-1"/>
                <w:sz w:val="18"/>
                <w:szCs w:val="18"/>
              </w:rPr>
              <w:t>µ</w:t>
            </w:r>
            <w:proofErr w:type="spellStart"/>
            <w:proofErr w:type="gramStart"/>
            <w:r w:rsidRPr="003960B8">
              <w:rPr>
                <w:iCs/>
                <w:spacing w:val="-1"/>
                <w:sz w:val="18"/>
                <w:szCs w:val="18"/>
                <w:vertAlign w:val="subscript"/>
              </w:rPr>
              <w:t>peak,corr</w:t>
            </w:r>
            <w:proofErr w:type="spellEnd"/>
            <w:proofErr w:type="gramEnd"/>
            <w:r w:rsidRPr="003960B8">
              <w:rPr>
                <w:iCs/>
                <w:spacing w:val="-1"/>
                <w:sz w:val="18"/>
                <w:szCs w:val="18"/>
              </w:rPr>
              <w:t>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ECD604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DB295A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CE29A1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 w:rsidRPr="003960B8">
              <w:rPr>
                <w:sz w:val="18"/>
                <w:szCs w:val="18"/>
              </w:rPr>
              <w:t>Темп. окружающей среды (°C):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1FC759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2F9493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</w:tr>
      <w:tr w:rsidR="00052A26" w:rsidRPr="00486D8A" w14:paraId="0DDFF33B" w14:textId="77777777" w:rsidTr="00B579D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23B71A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 w:rsidRPr="003960B8">
              <w:rPr>
                <w:sz w:val="18"/>
                <w:szCs w:val="18"/>
              </w:rPr>
              <w:t>Толщина слоя воды (мм):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340C22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C223DB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E6688C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457882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2CEF2A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</w:tr>
      <w:tr w:rsidR="00052A26" w:rsidRPr="00486D8A" w14:paraId="19645675" w14:textId="77777777" w:rsidTr="00B579D3"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82D129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9EEA9C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9B3EE8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C93B1F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EE033B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FEC8A7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</w:tr>
      <w:tr w:rsidR="00052A26" w:rsidRPr="00486D8A" w14:paraId="2B684570" w14:textId="77777777" w:rsidTr="00B579D3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558B4A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  <w:r w:rsidRPr="003960B8">
              <w:rPr>
                <w:sz w:val="18"/>
                <w:szCs w:val="18"/>
              </w:rPr>
              <w:t>Скорость (км/час)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CD65FC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CE2EB1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E21458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3337DB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F295C4" w14:textId="77777777" w:rsidR="00052A26" w:rsidRPr="003960B8" w:rsidRDefault="00052A26" w:rsidP="00B579D3">
            <w:pPr>
              <w:autoSpaceDE w:val="0"/>
              <w:autoSpaceDN w:val="0"/>
              <w:adjustRightInd w:val="0"/>
              <w:spacing w:after="20"/>
              <w:rPr>
                <w:sz w:val="18"/>
                <w:szCs w:val="18"/>
              </w:rPr>
            </w:pPr>
          </w:p>
        </w:tc>
      </w:tr>
    </w:tbl>
    <w:p w14:paraId="5A3CAD3B" w14:textId="77777777" w:rsidR="00052A26" w:rsidRPr="00486D8A" w:rsidRDefault="00052A26" w:rsidP="00052A26">
      <w:pPr>
        <w:pStyle w:val="SingleTxtG"/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156"/>
        <w:gridCol w:w="1385"/>
        <w:gridCol w:w="1386"/>
        <w:gridCol w:w="1386"/>
        <w:gridCol w:w="1386"/>
        <w:gridCol w:w="1386"/>
      </w:tblGrid>
      <w:tr w:rsidR="00052A26" w:rsidRPr="00F978E4" w14:paraId="3DACD2F1" w14:textId="77777777" w:rsidTr="00B579D3">
        <w:trPr>
          <w:tblHeader/>
        </w:trPr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4CE9E94" w14:textId="77777777" w:rsidR="00052A26" w:rsidRPr="00F978E4" w:rsidRDefault="00052A26" w:rsidP="00B579D3">
            <w:pPr>
              <w:keepNext/>
              <w:keepLines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F978E4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A66E0D" w14:textId="77777777" w:rsidR="00052A26" w:rsidRPr="00F978E4" w:rsidRDefault="00052A26" w:rsidP="00B579D3">
            <w:pPr>
              <w:keepNext/>
              <w:keepLines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F978E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D8E434" w14:textId="77777777" w:rsidR="00052A26" w:rsidRPr="00F978E4" w:rsidRDefault="00052A26" w:rsidP="00B579D3">
            <w:pPr>
              <w:keepNext/>
              <w:keepLines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F978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B785EA" w14:textId="77777777" w:rsidR="00052A26" w:rsidRPr="00F978E4" w:rsidRDefault="00052A26" w:rsidP="00B579D3">
            <w:pPr>
              <w:keepNext/>
              <w:keepLines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F978E4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9958D9" w14:textId="77777777" w:rsidR="00052A26" w:rsidRPr="00F978E4" w:rsidRDefault="00052A26" w:rsidP="00B579D3">
            <w:pPr>
              <w:keepNext/>
              <w:keepLines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F978E4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3F23374" w14:textId="77777777" w:rsidR="00052A26" w:rsidRPr="00F978E4" w:rsidRDefault="00052A26" w:rsidP="00B579D3">
            <w:pPr>
              <w:keepNext/>
              <w:keepLines/>
              <w:spacing w:before="80" w:after="80" w:line="200" w:lineRule="exact"/>
              <w:rPr>
                <w:i/>
                <w:iCs/>
                <w:sz w:val="16"/>
                <w:szCs w:val="16"/>
              </w:rPr>
            </w:pPr>
            <w:r w:rsidRPr="00F978E4">
              <w:rPr>
                <w:i/>
                <w:iCs/>
                <w:sz w:val="16"/>
                <w:szCs w:val="16"/>
              </w:rPr>
              <w:t>5</w:t>
            </w:r>
          </w:p>
        </w:tc>
      </w:tr>
      <w:tr w:rsidR="00052A26" w:rsidRPr="0005353F" w14:paraId="611ED1D1" w14:textId="77777777" w:rsidTr="00B579D3">
        <w:tc>
          <w:tcPr>
            <w:tcW w:w="270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252D50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Марка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480DA8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DB1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C49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5651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F4D8C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052A26" w:rsidRPr="0005353F" w14:paraId="69622AF4" w14:textId="77777777" w:rsidTr="00B579D3"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643695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Рисунок/коммерческое описание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F566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СЭИШ…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33F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8835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785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B420FC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СЭИШ…</w:t>
            </w:r>
          </w:p>
        </w:tc>
      </w:tr>
      <w:tr w:rsidR="00052A26" w:rsidRPr="0005353F" w14:paraId="42044FAF" w14:textId="77777777" w:rsidTr="00B579D3"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16B073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Размер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7C1580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4BB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2C9E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9C90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162132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052A26" w:rsidRPr="0005353F" w14:paraId="72AD7FF2" w14:textId="77777777" w:rsidTr="00B579D3"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71C238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Эксплуатационное описание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34A96C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6E39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051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493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13DA60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052A26" w:rsidRPr="0005353F" w14:paraId="25651ACB" w14:textId="77777777" w:rsidTr="00B579D3"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512567C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Исходное (испытательное) давление в шине (кПа)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8C985B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B592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C10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C7A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7645EC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5ABAC672" w14:textId="77777777" w:rsidTr="00B579D3"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C1B018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Идентификационный номер шины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8D5419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1296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D41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6943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86F03B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4626B970" w14:textId="77777777" w:rsidTr="00B579D3"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A5BFA66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Маркировка M+S (да/нет)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A205FA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2960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34BE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A61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7810BC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7740D5E0" w14:textId="77777777" w:rsidTr="00B579D3"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A4DFEB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Маркировка 3PMSF (да/нет)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E2F193C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C4A0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FF3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CE3D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BDE682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5FDAB025" w14:textId="77777777" w:rsidTr="00B579D3"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59EB9D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Обод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B0959D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EFD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496A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89D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799875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397B0F8F" w14:textId="77777777" w:rsidTr="00B579D3"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A46E28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Нагрузка (кг)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22D1E5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E1A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2954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4FC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AE8D99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1A2890AC" w14:textId="77777777" w:rsidTr="00B579D3"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10A6DC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Давление (кПа)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DE0B75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508E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B9C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B9C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1574A3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2BD286BE" w14:textId="77777777" w:rsidTr="00B579D3">
        <w:trPr>
          <w:cantSplit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C8D7" w14:textId="77777777" w:rsidR="00052A26" w:rsidRPr="0005353F" w:rsidRDefault="00052A26" w:rsidP="00880EFC">
            <w:pPr>
              <w:pageBreakBefore/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iCs/>
                <w:sz w:val="18"/>
                <w:szCs w:val="18"/>
              </w:rPr>
              <w:t>µ</w:t>
            </w:r>
            <w:proofErr w:type="spellStart"/>
            <w:r w:rsidRPr="0005353F">
              <w:rPr>
                <w:sz w:val="18"/>
                <w:szCs w:val="18"/>
                <w:vertAlign w:val="subscript"/>
              </w:rPr>
              <w:t>peak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A1F95FB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C988A9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A5C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C01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AA27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075EF3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330564FC" w14:textId="77777777" w:rsidTr="00B579D3">
        <w:tc>
          <w:tcPr>
            <w:tcW w:w="15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E13E" w14:textId="77777777" w:rsidR="00052A26" w:rsidRPr="0005353F" w:rsidRDefault="00052A26" w:rsidP="00B579D3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D8E688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10D588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B25A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E868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C315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6AECA6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62ECB9FD" w14:textId="77777777" w:rsidTr="00B579D3">
        <w:tc>
          <w:tcPr>
            <w:tcW w:w="15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F8BA" w14:textId="77777777" w:rsidR="00052A26" w:rsidRPr="0005353F" w:rsidRDefault="00052A26" w:rsidP="00B579D3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F5E7F7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D0B3E4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FE67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7B0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E7D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529A0E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40414A58" w14:textId="77777777" w:rsidTr="00B579D3">
        <w:tc>
          <w:tcPr>
            <w:tcW w:w="15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13E0" w14:textId="77777777" w:rsidR="00052A26" w:rsidRPr="0005353F" w:rsidRDefault="00052A26" w:rsidP="00B579D3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0F409C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2E580B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80C1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3A7E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A71A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83542E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02FEF214" w14:textId="77777777" w:rsidTr="00B579D3">
        <w:tc>
          <w:tcPr>
            <w:tcW w:w="15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DF72" w14:textId="77777777" w:rsidR="00052A26" w:rsidRPr="0005353F" w:rsidRDefault="00052A26" w:rsidP="00B579D3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C01EB36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A94571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DD2F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BCF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814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B265FA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4030D4E9" w14:textId="77777777" w:rsidTr="00B579D3">
        <w:tc>
          <w:tcPr>
            <w:tcW w:w="15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9CF8" w14:textId="77777777" w:rsidR="00052A26" w:rsidRPr="0005353F" w:rsidRDefault="00052A26" w:rsidP="00B579D3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27964F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BE38B8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C835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92B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E24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F3848C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6C71560B" w14:textId="77777777" w:rsidTr="00B579D3">
        <w:tc>
          <w:tcPr>
            <w:tcW w:w="15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D79F" w14:textId="77777777" w:rsidR="00052A26" w:rsidRPr="0005353F" w:rsidRDefault="00052A26" w:rsidP="00B579D3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B0B499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0D1026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EFC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D079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6AE7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5AFB8D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1A7ABDD1" w14:textId="77777777" w:rsidTr="00B579D3">
        <w:tc>
          <w:tcPr>
            <w:tcW w:w="15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CDB8" w14:textId="77777777" w:rsidR="00052A26" w:rsidRPr="0005353F" w:rsidRDefault="00052A26" w:rsidP="00B579D3">
            <w:pPr>
              <w:suppressAutoHyphens w:val="0"/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426F113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FB2897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F5A9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ED7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1BA9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B4D5CC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21087BA9" w14:textId="77777777" w:rsidTr="00B579D3">
        <w:trPr>
          <w:trHeight w:val="227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1D0B212" w14:textId="77777777" w:rsidR="00052A26" w:rsidRPr="0005353F" w:rsidRDefault="00052A26" w:rsidP="00B579D3">
            <w:pPr>
              <w:spacing w:before="40" w:after="40" w:line="220" w:lineRule="exact"/>
              <w:rPr>
                <w:i/>
                <w:iCs/>
                <w:sz w:val="18"/>
                <w:szCs w:val="1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Calibri" w:hAnsi="Cambria Math"/>
                      <w:i/>
                      <w:sz w:val="18"/>
                      <w:szCs w:val="1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18"/>
                          <w:szCs w:val="1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18"/>
                          <w:szCs w:val="18"/>
                        </w:rPr>
                        <m:t>peak</m:t>
                      </m:r>
                    </m:sub>
                  </m:sSub>
                </m:e>
              </m:acc>
            </m:oMath>
            <w:r w:rsidRPr="0005353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4C50C0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CB77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557E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4A1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C8A254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24FF4715" w14:textId="77777777" w:rsidTr="00B579D3">
        <w:trPr>
          <w:trHeight w:val="227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7CC1B5" w14:textId="77777777" w:rsidR="00052A26" w:rsidRPr="0005353F" w:rsidRDefault="00052A26" w:rsidP="00B579D3">
            <w:pPr>
              <w:spacing w:before="40" w:after="40" w:line="220" w:lineRule="exact"/>
              <w:rPr>
                <w:i/>
                <w:iCs/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 xml:space="preserve">Стандартное отклонение, </w:t>
            </w:r>
            <w:r w:rsidRPr="0005353F">
              <w:rPr>
                <w:i/>
                <w:iCs/>
                <w:sz w:val="18"/>
                <w:szCs w:val="18"/>
                <w:lang w:eastAsia="el-GR"/>
              </w:rPr>
              <w:t>σ</w:t>
            </w:r>
            <w:r w:rsidRPr="0005353F">
              <w:rPr>
                <w:i/>
                <w:iCs/>
                <w:sz w:val="18"/>
                <w:szCs w:val="18"/>
                <w:vertAlign w:val="subscript"/>
                <w:lang w:eastAsia="el-GR"/>
              </w:rPr>
              <w:t>µ</w:t>
            </w:r>
            <w:r w:rsidRPr="000535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202941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56B0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80FD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6F35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15237C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539DA1E1" w14:textId="77777777" w:rsidTr="00B579D3">
        <w:trPr>
          <w:trHeight w:val="227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56ADFE" w14:textId="77777777" w:rsidR="00052A26" w:rsidRPr="0005353F" w:rsidRDefault="00052A26" w:rsidP="00B579D3">
            <w:pPr>
              <w:spacing w:before="40" w:after="40" w:line="220" w:lineRule="exact"/>
              <w:rPr>
                <w:iCs/>
                <w:sz w:val="18"/>
                <w:szCs w:val="18"/>
              </w:rPr>
            </w:pPr>
            <w:r w:rsidRPr="0005353F">
              <w:rPr>
                <w:i/>
                <w:iCs/>
                <w:sz w:val="18"/>
                <w:szCs w:val="18"/>
                <w:lang w:eastAsia="en-GB"/>
              </w:rPr>
              <w:t>CV</w:t>
            </w:r>
            <w:r w:rsidRPr="0005353F">
              <w:rPr>
                <w:i/>
                <w:iCs/>
                <w:sz w:val="18"/>
                <w:szCs w:val="18"/>
                <w:vertAlign w:val="subscript"/>
                <w:lang w:eastAsia="en-GB"/>
              </w:rPr>
              <w:t>µ</w:t>
            </w:r>
            <w:r w:rsidRPr="0005353F">
              <w:rPr>
                <w:sz w:val="18"/>
                <w:szCs w:val="18"/>
                <w:lang w:eastAsia="en-GB"/>
              </w:rPr>
              <w:t xml:space="preserve"> ≤ 4 %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5DE069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ECA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A2A2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63C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C2D622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500CBC1D" w14:textId="77777777" w:rsidTr="00B579D3">
        <w:trPr>
          <w:trHeight w:val="227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58122C" w14:textId="77777777" w:rsidR="00052A26" w:rsidRPr="0005353F" w:rsidRDefault="00052A26" w:rsidP="006B380D">
            <w:pPr>
              <w:suppressAutoHyphens w:val="0"/>
              <w:spacing w:before="40" w:after="40" w:line="220" w:lineRule="exact"/>
              <w:ind w:left="567" w:hanging="567"/>
              <w:rPr>
                <w:iCs/>
                <w:sz w:val="18"/>
                <w:szCs w:val="18"/>
                <w:lang w:eastAsia="el-GR"/>
              </w:rPr>
            </w:pPr>
            <w:proofErr w:type="spellStart"/>
            <w:r w:rsidRPr="0005353F">
              <w:rPr>
                <w:i/>
                <w:sz w:val="18"/>
                <w:szCs w:val="18"/>
                <w:lang w:eastAsia="el-GR"/>
              </w:rPr>
              <w:t>CVal</w:t>
            </w:r>
            <w:proofErr w:type="spellEnd"/>
            <w:r w:rsidRPr="0005353F">
              <w:rPr>
                <w:iCs/>
                <w:sz w:val="18"/>
                <w:szCs w:val="18"/>
                <w:lang w:eastAsia="el-GR"/>
              </w:rPr>
              <w:t>(</w:t>
            </w:r>
            <w:r w:rsidRPr="0005353F">
              <w:rPr>
                <w:i/>
                <w:sz w:val="18"/>
                <w:szCs w:val="18"/>
                <w:lang w:eastAsia="el-GR"/>
              </w:rPr>
              <w:t>µ</w:t>
            </w:r>
            <w:proofErr w:type="spellStart"/>
            <w:r w:rsidRPr="0005353F">
              <w:rPr>
                <w:iCs/>
                <w:sz w:val="18"/>
                <w:szCs w:val="18"/>
                <w:vertAlign w:val="subscript"/>
                <w:lang w:eastAsia="el-GR"/>
              </w:rPr>
              <w:t>peak</w:t>
            </w:r>
            <w:proofErr w:type="spellEnd"/>
            <w:r w:rsidRPr="0005353F">
              <w:rPr>
                <w:iCs/>
                <w:sz w:val="18"/>
                <w:szCs w:val="18"/>
                <w:lang w:eastAsia="el-GR"/>
              </w:rPr>
              <w:t>)</w:t>
            </w:r>
            <w:r w:rsidRPr="0005353F">
              <w:rPr>
                <w:sz w:val="18"/>
                <w:szCs w:val="18"/>
                <w:lang w:eastAsia="en-GB"/>
              </w:rPr>
              <w:t xml:space="preserve"> ≤ 5 %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0ABE0F3C" w14:textId="77777777" w:rsidR="00052A26" w:rsidRPr="0005353F" w:rsidRDefault="00052A26" w:rsidP="006B380D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385B1DD4" w14:textId="77777777" w:rsidR="00052A26" w:rsidRPr="0005353F" w:rsidRDefault="00052A26" w:rsidP="006B380D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1A942E3A" w14:textId="77777777" w:rsidR="00052A26" w:rsidRPr="0005353F" w:rsidRDefault="00052A26" w:rsidP="006B380D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41BE233D" w14:textId="77777777" w:rsidR="00052A26" w:rsidRPr="0005353F" w:rsidRDefault="00052A26" w:rsidP="006B380D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5AAF88" w14:textId="77777777" w:rsidR="00052A26" w:rsidRPr="0005353F" w:rsidRDefault="00052A26" w:rsidP="006B380D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08665B75" w14:textId="77777777" w:rsidTr="00B579D3">
        <w:trPr>
          <w:trHeight w:val="227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9977DC" w14:textId="77777777" w:rsidR="00052A26" w:rsidRPr="0005353F" w:rsidRDefault="00052A26" w:rsidP="006B380D">
            <w:pPr>
              <w:spacing w:before="40" w:after="40" w:line="220" w:lineRule="exact"/>
              <w:rPr>
                <w:iCs/>
                <w:sz w:val="18"/>
                <w:szCs w:val="18"/>
                <w:lang w:eastAsia="el-GR"/>
              </w:rPr>
            </w:pPr>
            <w:r w:rsidRPr="0005353F">
              <w:rPr>
                <w:i/>
                <w:sz w:val="18"/>
                <w:szCs w:val="18"/>
                <w:lang w:eastAsia="el-GR"/>
              </w:rPr>
              <w:t>µ</w:t>
            </w:r>
            <w:proofErr w:type="spellStart"/>
            <w:proofErr w:type="gramStart"/>
            <w:r w:rsidRPr="0005353F">
              <w:rPr>
                <w:iCs/>
                <w:sz w:val="18"/>
                <w:szCs w:val="18"/>
                <w:vertAlign w:val="subscript"/>
                <w:lang w:eastAsia="el-GR"/>
              </w:rPr>
              <w:t>peak,corr</w:t>
            </w:r>
            <w:proofErr w:type="spellEnd"/>
            <w:proofErr w:type="gramEnd"/>
            <w:r w:rsidRPr="0005353F">
              <w:rPr>
                <w:iCs/>
                <w:sz w:val="18"/>
                <w:szCs w:val="18"/>
                <w:lang w:eastAsia="el-GR"/>
              </w:rPr>
              <w:t>(R)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97E5CD" w14:textId="77777777" w:rsidR="00052A26" w:rsidRPr="0005353F" w:rsidRDefault="00052A26" w:rsidP="006B380D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3B57A9C3" w14:textId="77777777" w:rsidR="00052A26" w:rsidRPr="0005353F" w:rsidRDefault="00052A26" w:rsidP="006B380D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2D1871D6" w14:textId="77777777" w:rsidR="00052A26" w:rsidRPr="0005353F" w:rsidRDefault="00052A26" w:rsidP="006B380D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</w:tcPr>
          <w:p w14:paraId="1DD3F570" w14:textId="77777777" w:rsidR="00052A26" w:rsidRPr="0005353F" w:rsidRDefault="00052A26" w:rsidP="006B380D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7B833B" w14:textId="77777777" w:rsidR="00052A26" w:rsidRPr="0005353F" w:rsidRDefault="00052A26" w:rsidP="006B380D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41C27DC4" w14:textId="77777777" w:rsidTr="00B579D3">
        <w:trPr>
          <w:trHeight w:val="227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CF55FE" w14:textId="77777777" w:rsidR="00052A26" w:rsidRPr="0005353F" w:rsidRDefault="00052A26" w:rsidP="006B380D">
            <w:pPr>
              <w:spacing w:before="40" w:after="40" w:line="220" w:lineRule="exact"/>
              <w:rPr>
                <w:i/>
                <w:iCs/>
                <w:sz w:val="18"/>
                <w:szCs w:val="18"/>
              </w:rPr>
            </w:pPr>
            <w:r w:rsidRPr="0005353F">
              <w:rPr>
                <w:i/>
                <w:iCs/>
                <w:sz w:val="18"/>
                <w:szCs w:val="18"/>
                <w:lang w:eastAsia="nl-NL"/>
              </w:rPr>
              <w:t>µ</w:t>
            </w:r>
            <w:proofErr w:type="spellStart"/>
            <w:proofErr w:type="gramStart"/>
            <w:r w:rsidRPr="0005353F">
              <w:rPr>
                <w:sz w:val="18"/>
                <w:szCs w:val="18"/>
                <w:vertAlign w:val="subscript"/>
                <w:lang w:eastAsia="nl-NL"/>
              </w:rPr>
              <w:t>peak,adj</w:t>
            </w:r>
            <w:proofErr w:type="spellEnd"/>
            <w:proofErr w:type="gramEnd"/>
            <w:r w:rsidRPr="0005353F">
              <w:rPr>
                <w:sz w:val="18"/>
                <w:szCs w:val="18"/>
                <w:lang w:eastAsia="nl-NL"/>
              </w:rPr>
              <w:t>(R)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222DDD9" w14:textId="77777777" w:rsidR="00052A26" w:rsidRPr="0005353F" w:rsidRDefault="00052A26" w:rsidP="006B380D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8E1" w14:textId="77777777" w:rsidR="00052A26" w:rsidRPr="0005353F" w:rsidRDefault="00052A26" w:rsidP="006B380D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D84F" w14:textId="77777777" w:rsidR="00052A26" w:rsidRPr="0005353F" w:rsidRDefault="00052A26" w:rsidP="006B380D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44DD" w14:textId="77777777" w:rsidR="00052A26" w:rsidRPr="0005353F" w:rsidRDefault="00052A26" w:rsidP="006B380D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05199700" w14:textId="77777777" w:rsidR="00052A26" w:rsidRPr="0005353F" w:rsidRDefault="00052A26" w:rsidP="006B380D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2D35E190" w14:textId="77777777" w:rsidTr="00B579D3">
        <w:trPr>
          <w:trHeight w:val="227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5FACD5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Коэффициент сцепления на мокрой поверхности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A763F0C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6C4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B03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BD0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</w:tcPr>
          <w:p w14:paraId="31E4AFB8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39279CAD" w14:textId="77777777" w:rsidTr="00B579D3">
        <w:trPr>
          <w:trHeight w:val="227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1B223D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 xml:space="preserve">Темп. мокрой поверхности (°C)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FD383B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082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433C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1DA0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2C723E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497912A8" w14:textId="77777777" w:rsidTr="00B579D3">
        <w:trPr>
          <w:trHeight w:val="227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B25EE8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 xml:space="preserve">Темп. окружающей среды (°C):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EFBDC1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55ED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4381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6F8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F462A4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  <w:tr w:rsidR="00052A26" w:rsidRPr="0005353F" w14:paraId="0DD720A7" w14:textId="77777777" w:rsidTr="00B579D3">
        <w:trPr>
          <w:trHeight w:val="227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4CD9225" w14:textId="77777777" w:rsidR="00052A26" w:rsidRPr="0005353F" w:rsidRDefault="00052A26" w:rsidP="00B579D3">
            <w:pPr>
              <w:spacing w:before="40" w:after="40" w:line="220" w:lineRule="exact"/>
              <w:rPr>
                <w:sz w:val="18"/>
                <w:szCs w:val="18"/>
              </w:rPr>
            </w:pPr>
            <w:r w:rsidRPr="0005353F">
              <w:rPr>
                <w:sz w:val="18"/>
                <w:szCs w:val="18"/>
              </w:rPr>
              <w:t>Примечания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1D6C6A7D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3DF71A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3D9B67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7F9B07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6B6B48DC" w14:textId="77777777" w:rsidR="00052A26" w:rsidRPr="0005353F" w:rsidRDefault="00052A26" w:rsidP="00B579D3">
            <w:pPr>
              <w:spacing w:before="40" w:after="40" w:line="220" w:lineRule="exact"/>
              <w:rPr>
                <w:b/>
                <w:bCs/>
                <w:sz w:val="18"/>
                <w:szCs w:val="18"/>
              </w:rPr>
            </w:pPr>
          </w:p>
        </w:tc>
      </w:tr>
    </w:tbl>
    <w:p w14:paraId="110C5C8B" w14:textId="77777777" w:rsidR="00052A26" w:rsidRPr="00C4670E" w:rsidRDefault="00052A26" w:rsidP="00880EFC">
      <w:pPr>
        <w:pStyle w:val="SingleTxtG"/>
        <w:spacing w:before="120"/>
        <w:rPr>
          <w:iCs/>
        </w:rPr>
      </w:pPr>
      <w:r>
        <w:lastRenderedPageBreak/>
        <w:t>Пример 2: Протокол испытания для определения коэффициента сцепления на мокрой поверхности для шин в изношенном состоянии на основе метода с использованием транспортного средства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33"/>
        <w:gridCol w:w="266"/>
        <w:gridCol w:w="1610"/>
        <w:gridCol w:w="756"/>
        <w:gridCol w:w="769"/>
        <w:gridCol w:w="302"/>
        <w:gridCol w:w="1985"/>
        <w:gridCol w:w="850"/>
        <w:gridCol w:w="601"/>
      </w:tblGrid>
      <w:tr w:rsidR="00052A26" w:rsidRPr="000615FE" w14:paraId="1316EACE" w14:textId="77777777" w:rsidTr="00B579D3">
        <w:trPr>
          <w:gridAfter w:val="4"/>
          <w:wAfter w:w="3738" w:type="dxa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470AFA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Номер протокола испытания: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7CE16E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E0ECD0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E9B5B7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Дата испытания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ECF243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577DABEC" w14:textId="77777777" w:rsidTr="00B579D3">
        <w:trPr>
          <w:gridAfter w:val="4"/>
          <w:wAfter w:w="3738" w:type="dxa"/>
        </w:trPr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3A9B0D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5B4718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C349D8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F4D37C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622B2B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1ED27C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2A694A40" w14:textId="77777777" w:rsidTr="00B579D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396483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Трек: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D1BF05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99FCF5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8A0A2F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B59C59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Миним.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3BABC5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Максим.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396933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85B20D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Транспортное средство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0C8578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6485A50D" w14:textId="77777777" w:rsidTr="00B579D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524441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Глубина текстуры (мм):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1144A3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82DE95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A1CAE7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Темп. мокрой поверхности (°C):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F1E96A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947E1F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B73358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3986C4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Марка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F3F834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19B0EA88" w14:textId="77777777" w:rsidTr="00B579D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19CC79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proofErr w:type="gramStart"/>
            <w:r w:rsidRPr="000615FE">
              <w:rPr>
                <w:i/>
                <w:spacing w:val="-1"/>
                <w:sz w:val="18"/>
                <w:szCs w:val="18"/>
              </w:rPr>
              <w:t>BFC</w:t>
            </w:r>
            <w:r w:rsidRPr="000615FE">
              <w:rPr>
                <w:iCs/>
                <w:spacing w:val="-1"/>
                <w:sz w:val="18"/>
                <w:szCs w:val="18"/>
                <w:vertAlign w:val="subscript"/>
              </w:rPr>
              <w:t>ave,corr</w:t>
            </w:r>
            <w:proofErr w:type="gramEnd"/>
            <w:r w:rsidRPr="000615FE">
              <w:rPr>
                <w:iCs/>
                <w:spacing w:val="-1"/>
                <w:sz w:val="18"/>
                <w:szCs w:val="18"/>
                <w:vertAlign w:val="subscript"/>
              </w:rPr>
              <w:t>,1</w:t>
            </w:r>
            <w:r w:rsidRPr="000615FE">
              <w:rPr>
                <w:iCs/>
                <w:spacing w:val="-1"/>
                <w:sz w:val="18"/>
                <w:szCs w:val="18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C62C40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9C7B7B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39C433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Темп. окружающей среды (°C):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2899F0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A67BFB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EF2652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9E0556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Модель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3F7D26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675451AE" w14:textId="77777777" w:rsidTr="00B579D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222113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proofErr w:type="gramStart"/>
            <w:r w:rsidRPr="000615FE">
              <w:rPr>
                <w:i/>
                <w:spacing w:val="-1"/>
                <w:sz w:val="18"/>
                <w:szCs w:val="18"/>
              </w:rPr>
              <w:t>BFC</w:t>
            </w:r>
            <w:r w:rsidRPr="000615FE">
              <w:rPr>
                <w:iCs/>
                <w:spacing w:val="-1"/>
                <w:sz w:val="18"/>
                <w:szCs w:val="18"/>
                <w:vertAlign w:val="subscript"/>
              </w:rPr>
              <w:t>ave,corr</w:t>
            </w:r>
            <w:proofErr w:type="gramEnd"/>
            <w:r w:rsidRPr="000615FE">
              <w:rPr>
                <w:iCs/>
                <w:spacing w:val="-1"/>
                <w:sz w:val="18"/>
                <w:szCs w:val="18"/>
                <w:vertAlign w:val="subscript"/>
              </w:rPr>
              <w:t>,2</w:t>
            </w:r>
            <w:r w:rsidRPr="000615FE">
              <w:rPr>
                <w:iCs/>
                <w:spacing w:val="-1"/>
                <w:sz w:val="18"/>
                <w:szCs w:val="18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5B9C2F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839F73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88D998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105564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A8A782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2EF953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1FA97D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Тип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B5ED10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25AF5C94" w14:textId="77777777" w:rsidTr="00B579D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CE7C5E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0615FE">
              <w:rPr>
                <w:i/>
                <w:iCs/>
                <w:sz w:val="18"/>
                <w:szCs w:val="18"/>
              </w:rPr>
              <w:t>CVal</w:t>
            </w:r>
            <w:proofErr w:type="spellEnd"/>
            <w:r w:rsidRPr="000615FE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0615FE">
              <w:rPr>
                <w:i/>
                <w:iCs/>
                <w:sz w:val="18"/>
                <w:szCs w:val="18"/>
              </w:rPr>
              <w:t>BFC</w:t>
            </w:r>
            <w:r w:rsidRPr="000615FE">
              <w:rPr>
                <w:sz w:val="18"/>
                <w:szCs w:val="18"/>
                <w:vertAlign w:val="subscript"/>
              </w:rPr>
              <w:t>ave,corr</w:t>
            </w:r>
            <w:proofErr w:type="spellEnd"/>
            <w:r w:rsidRPr="000615FE">
              <w:rPr>
                <w:sz w:val="18"/>
                <w:szCs w:val="18"/>
              </w:rPr>
              <w:t>):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85FB2B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014C00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CDA2B9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E85D76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5651EF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91FE0B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CB92A9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Год регистрации: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C62CBF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45CAB15A" w14:textId="77777777" w:rsidTr="00B579D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7F4E4A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Толщина слоя воды (мм):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EB5362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EAC306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4890A7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2177A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ABA818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5C7577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131A6B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Максимальная нагрузка на ось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E93997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Передняя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530A9C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Задняя</w:t>
            </w:r>
          </w:p>
        </w:tc>
      </w:tr>
      <w:tr w:rsidR="00052A26" w:rsidRPr="000615FE" w14:paraId="6B67D207" w14:textId="77777777" w:rsidTr="00B579D3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02A9C2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3725B5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AE6D5E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A6761A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0DC42C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2BA812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DB9D73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33EF43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6EB6CF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583C59AC" w14:textId="77777777" w:rsidTr="00B579D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F1448B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Начальная скорость (км/ч):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DF2E7D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072868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A6040F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Конечная скорость (км/ч):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F68AF7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3E0591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684B5E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2017C2" w14:textId="77777777" w:rsidR="00052A26" w:rsidRPr="000615FE" w:rsidRDefault="00052A26" w:rsidP="00B579D3">
            <w:pPr>
              <w:autoSpaceDE w:val="0"/>
              <w:autoSpaceDN w:val="0"/>
              <w:adjustRightInd w:val="0"/>
              <w:spacing w:after="20" w:line="220" w:lineRule="exact"/>
              <w:rPr>
                <w:sz w:val="18"/>
                <w:szCs w:val="18"/>
              </w:rPr>
            </w:pPr>
          </w:p>
        </w:tc>
      </w:tr>
    </w:tbl>
    <w:p w14:paraId="1E49006A" w14:textId="77777777" w:rsidR="00052A26" w:rsidRPr="00486D8A" w:rsidRDefault="00052A26" w:rsidP="00052A26">
      <w:pPr>
        <w:pStyle w:val="SingleTxtG"/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8"/>
        <w:gridCol w:w="906"/>
        <w:gridCol w:w="868"/>
        <w:gridCol w:w="574"/>
        <w:gridCol w:w="868"/>
        <w:gridCol w:w="658"/>
        <w:gridCol w:w="881"/>
        <w:gridCol w:w="628"/>
        <w:gridCol w:w="870"/>
        <w:gridCol w:w="644"/>
        <w:gridCol w:w="896"/>
        <w:gridCol w:w="714"/>
      </w:tblGrid>
      <w:tr w:rsidR="00052A26" w:rsidRPr="00F978E4" w14:paraId="39D1BA34" w14:textId="77777777" w:rsidTr="00B579D3">
        <w:trPr>
          <w:trHeight w:val="113"/>
          <w:tblHeader/>
        </w:trPr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A1AFAE" w14:textId="77777777" w:rsidR="00052A26" w:rsidRPr="00F978E4" w:rsidRDefault="00052A26" w:rsidP="00B579D3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978E4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DA9DC" w14:textId="77777777" w:rsidR="00052A26" w:rsidRPr="00F978E4" w:rsidRDefault="00052A26" w:rsidP="00B579D3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978E4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CA3C4E" w14:textId="77777777" w:rsidR="00052A26" w:rsidRPr="00F978E4" w:rsidRDefault="00052A26" w:rsidP="00B579D3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978E4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785EF2" w14:textId="77777777" w:rsidR="00052A26" w:rsidRPr="00F978E4" w:rsidRDefault="00052A26" w:rsidP="00B579D3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978E4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DF1EE4" w14:textId="77777777" w:rsidR="00052A26" w:rsidRPr="00F978E4" w:rsidRDefault="00052A26" w:rsidP="00B579D3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978E4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B0D46A" w14:textId="77777777" w:rsidR="00052A26" w:rsidRPr="00F978E4" w:rsidRDefault="00052A26" w:rsidP="00B579D3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F978E4">
              <w:rPr>
                <w:i/>
                <w:iCs/>
                <w:sz w:val="16"/>
                <w:szCs w:val="16"/>
              </w:rPr>
              <w:t>5</w:t>
            </w:r>
          </w:p>
        </w:tc>
      </w:tr>
      <w:tr w:rsidR="00052A26" w:rsidRPr="000615FE" w14:paraId="234171E8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1329C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Марка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F5CB9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74D4B5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112A1A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88F526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317425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2892E861" w14:textId="77777777" w:rsidTr="00B579D3">
        <w:trPr>
          <w:trHeight w:val="34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BB892E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Рисунок/коммерческое описание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8A7084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СЭИШ…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B6ABE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ADF5A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2761D9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E1C017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СЭИШ…</w:t>
            </w:r>
          </w:p>
        </w:tc>
      </w:tr>
      <w:tr w:rsidR="00052A26" w:rsidRPr="000615FE" w14:paraId="09175AAC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E9A9A8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Размер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1E5264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4BC7A8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373F49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3C9C2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FE314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02B452C8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FE3B3E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Эксплуатационное описание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3B3A8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010B7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0E30C5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71CBD0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4A0A9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110F0A14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D87EF9" w14:textId="77777777" w:rsidR="00052A26" w:rsidRPr="000615FE" w:rsidRDefault="00052A26" w:rsidP="00B579D3">
            <w:pPr>
              <w:spacing w:before="20" w:after="20" w:line="220" w:lineRule="exact"/>
              <w:rPr>
                <w:spacing w:val="-1"/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Исходное (испытательное) давление в шине (кПа)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8BF8C4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D34DAC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78A7D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8B06F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54FB1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42AC1FAA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024D67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Идентификационный номер шины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01B5F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06D2C4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09F70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17DA8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E5413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751940AC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479087" w14:textId="77777777" w:rsidR="00052A26" w:rsidRPr="000615FE" w:rsidRDefault="00052A26" w:rsidP="00B579D3">
            <w:pPr>
              <w:spacing w:before="20" w:after="20" w:line="220" w:lineRule="exact"/>
              <w:rPr>
                <w:spacing w:val="-1"/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Маркировка M+S (да/нет)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067BB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183EDC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0542A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9ABB8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D913A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1952F56E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D3082F" w14:textId="77777777" w:rsidR="00052A26" w:rsidRPr="000615FE" w:rsidRDefault="00052A26" w:rsidP="00B579D3">
            <w:pPr>
              <w:spacing w:before="20" w:after="20" w:line="220" w:lineRule="exact"/>
              <w:rPr>
                <w:spacing w:val="-1"/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Маркировка 3PMSF (да/нет)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EDDD1A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47E2BF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28AFC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AB7F9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E07771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6B2193F3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9E4C76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Обод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E819FE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9F7EC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E8D9A0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F18E24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E6CBB5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4EA3A43D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35D023" w14:textId="77777777" w:rsidR="00052A26" w:rsidRPr="000615FE" w:rsidRDefault="00052A26" w:rsidP="00C3225F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Давление на переднюю ось (кПа)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7E86AF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201DBB7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56DACA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B145306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C1C647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5E05502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29DE94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34CBE18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254888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hideMark/>
          </w:tcPr>
          <w:p w14:paraId="6B5C4A84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</w:tr>
      <w:tr w:rsidR="00052A26" w:rsidRPr="000615FE" w14:paraId="5CACE0A5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E0937F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Давление на заднюю ось</w:t>
            </w:r>
            <w:r>
              <w:rPr>
                <w:sz w:val="18"/>
                <w:szCs w:val="18"/>
                <w:lang w:val="en-US"/>
              </w:rPr>
              <w:t> </w:t>
            </w:r>
            <w:r w:rsidRPr="000615FE">
              <w:rPr>
                <w:sz w:val="18"/>
                <w:szCs w:val="18"/>
              </w:rPr>
              <w:t>(кПа)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875916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037174D7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9C1966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98727DC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10F98A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341FC13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702FAE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BE20AB0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C0F208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hideMark/>
          </w:tcPr>
          <w:p w14:paraId="3A11EC8E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</w:tr>
      <w:tr w:rsidR="00052A26" w:rsidRPr="000615FE" w14:paraId="5C9B1A6A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330AB5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Нагрузка на переднюю ось (кг)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2EA9C2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5D332F72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B01C8E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2443BE4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BA7E88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395060B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159748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72598357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1086CE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hideMark/>
          </w:tcPr>
          <w:p w14:paraId="681083BF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</w:tr>
      <w:tr w:rsidR="00052A26" w:rsidRPr="000615FE" w14:paraId="34E10BD9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514127" w14:textId="77777777" w:rsidR="00052A26" w:rsidRPr="000615FE" w:rsidRDefault="00052A26" w:rsidP="00B579D3">
            <w:pPr>
              <w:spacing w:before="20" w:after="20" w:line="220" w:lineRule="exact"/>
              <w:rPr>
                <w:spacing w:val="-1"/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Нагрузка на заднюю ось</w:t>
            </w:r>
            <w:r>
              <w:rPr>
                <w:sz w:val="18"/>
                <w:szCs w:val="18"/>
                <w:lang w:val="en-US"/>
              </w:rPr>
              <w:t> </w:t>
            </w:r>
            <w:r w:rsidRPr="000615FE">
              <w:rPr>
                <w:sz w:val="18"/>
                <w:szCs w:val="18"/>
              </w:rPr>
              <w:t>(кг)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3D5D8B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223A7850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264E3C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30941DFA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4ED2EB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13FE45B5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4FD68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14:paraId="4C3A51A7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5B4975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слева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hideMark/>
          </w:tcPr>
          <w:p w14:paraId="6D1E0CE1" w14:textId="77777777" w:rsidR="00052A26" w:rsidRPr="000615FE" w:rsidRDefault="00052A26" w:rsidP="00C3225F">
            <w:pPr>
              <w:spacing w:before="20" w:after="20" w:line="220" w:lineRule="exact"/>
              <w:jc w:val="center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справа</w:t>
            </w:r>
          </w:p>
        </w:tc>
      </w:tr>
      <w:tr w:rsidR="00052A26" w:rsidRPr="000615FE" w14:paraId="79D42C7F" w14:textId="77777777" w:rsidTr="00B579D3">
        <w:trPr>
          <w:trHeight w:val="525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06444" w14:textId="77777777" w:rsidR="00052A26" w:rsidRPr="000615FE" w:rsidRDefault="00052A26" w:rsidP="00B579D3">
            <w:pPr>
              <w:spacing w:before="20" w:after="20" w:line="220" w:lineRule="exact"/>
              <w:rPr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6355C7" w14:textId="77777777" w:rsidR="00052A26" w:rsidRPr="000615FE" w:rsidRDefault="00052A26" w:rsidP="00B579D3">
            <w:pPr>
              <w:spacing w:before="20" w:after="20" w:line="220" w:lineRule="exact"/>
              <w:jc w:val="center"/>
              <w:rPr>
                <w:i/>
                <w:sz w:val="18"/>
                <w:szCs w:val="18"/>
              </w:rPr>
            </w:pPr>
            <w:r w:rsidRPr="000615FE">
              <w:rPr>
                <w:i/>
                <w:iCs/>
                <w:spacing w:val="-4"/>
                <w:sz w:val="18"/>
                <w:szCs w:val="18"/>
              </w:rPr>
              <w:t>Тормозной</w:t>
            </w:r>
            <w:r w:rsidRPr="000615FE">
              <w:rPr>
                <w:i/>
                <w:iCs/>
                <w:sz w:val="18"/>
                <w:szCs w:val="18"/>
              </w:rPr>
              <w:t xml:space="preserve"> путь </w:t>
            </w:r>
            <w:r w:rsidRPr="000615FE">
              <w:rPr>
                <w:i/>
                <w:iCs/>
                <w:sz w:val="18"/>
                <w:szCs w:val="18"/>
              </w:rPr>
              <w:br/>
              <w:t>(м)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DE7B4C" w14:textId="77777777" w:rsidR="00052A26" w:rsidRPr="000615FE" w:rsidRDefault="00052A26" w:rsidP="00B579D3">
            <w:pPr>
              <w:spacing w:before="20" w:after="20" w:line="220" w:lineRule="exact"/>
              <w:jc w:val="center"/>
              <w:rPr>
                <w:i/>
                <w:sz w:val="18"/>
                <w:szCs w:val="18"/>
              </w:rPr>
            </w:pPr>
            <w:proofErr w:type="spellStart"/>
            <w:r w:rsidRPr="000615FE">
              <w:rPr>
                <w:i/>
                <w:iCs/>
                <w:sz w:val="18"/>
                <w:szCs w:val="18"/>
              </w:rPr>
              <w:t>BFC</w:t>
            </w:r>
            <w:r w:rsidRPr="00BD4F3E">
              <w:rPr>
                <w:i/>
                <w:iCs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2D01CE" w14:textId="77777777" w:rsidR="00052A26" w:rsidRPr="000615FE" w:rsidRDefault="00052A26" w:rsidP="00B579D3">
            <w:pPr>
              <w:spacing w:before="20" w:after="20" w:line="220" w:lineRule="exact"/>
              <w:jc w:val="center"/>
              <w:rPr>
                <w:i/>
                <w:sz w:val="18"/>
                <w:szCs w:val="18"/>
              </w:rPr>
            </w:pPr>
            <w:r w:rsidRPr="000615FE">
              <w:rPr>
                <w:i/>
                <w:iCs/>
                <w:spacing w:val="-4"/>
                <w:sz w:val="18"/>
                <w:szCs w:val="18"/>
              </w:rPr>
              <w:t>Тормозной</w:t>
            </w:r>
            <w:r w:rsidRPr="000615FE">
              <w:rPr>
                <w:i/>
                <w:iCs/>
                <w:sz w:val="18"/>
                <w:szCs w:val="18"/>
              </w:rPr>
              <w:t xml:space="preserve"> путь </w:t>
            </w:r>
            <w:r w:rsidRPr="000615FE">
              <w:rPr>
                <w:i/>
                <w:iCs/>
                <w:sz w:val="18"/>
                <w:szCs w:val="18"/>
              </w:rPr>
              <w:br/>
              <w:t>(м)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AB0497" w14:textId="77777777" w:rsidR="00052A26" w:rsidRPr="000615FE" w:rsidRDefault="00052A26" w:rsidP="00B579D3">
            <w:pPr>
              <w:spacing w:before="20" w:after="20" w:line="220" w:lineRule="exact"/>
              <w:jc w:val="center"/>
              <w:rPr>
                <w:i/>
                <w:sz w:val="18"/>
                <w:szCs w:val="18"/>
              </w:rPr>
            </w:pPr>
            <w:proofErr w:type="spellStart"/>
            <w:r w:rsidRPr="000615FE">
              <w:rPr>
                <w:i/>
                <w:iCs/>
                <w:sz w:val="18"/>
                <w:szCs w:val="18"/>
              </w:rPr>
              <w:t>BFC</w:t>
            </w:r>
            <w:r w:rsidRPr="00BD4F3E">
              <w:rPr>
                <w:i/>
                <w:iCs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BFD01" w14:textId="77777777" w:rsidR="00052A26" w:rsidRPr="000615FE" w:rsidRDefault="00052A26" w:rsidP="00B579D3">
            <w:pPr>
              <w:spacing w:before="20" w:after="20" w:line="220" w:lineRule="exact"/>
              <w:jc w:val="center"/>
              <w:rPr>
                <w:i/>
                <w:sz w:val="18"/>
                <w:szCs w:val="18"/>
              </w:rPr>
            </w:pPr>
            <w:r w:rsidRPr="000615FE">
              <w:rPr>
                <w:i/>
                <w:iCs/>
                <w:spacing w:val="-4"/>
                <w:sz w:val="18"/>
                <w:szCs w:val="18"/>
              </w:rPr>
              <w:t>Тормозной</w:t>
            </w:r>
            <w:r w:rsidRPr="000615FE">
              <w:rPr>
                <w:i/>
                <w:iCs/>
                <w:sz w:val="18"/>
                <w:szCs w:val="18"/>
              </w:rPr>
              <w:t xml:space="preserve"> путь</w:t>
            </w:r>
            <w:r w:rsidRPr="000615F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0615FE">
              <w:rPr>
                <w:i/>
                <w:iCs/>
                <w:sz w:val="18"/>
                <w:szCs w:val="18"/>
              </w:rPr>
              <w:br/>
              <w:t>(м)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85FBA3" w14:textId="77777777" w:rsidR="00052A26" w:rsidRPr="000615FE" w:rsidRDefault="00052A26" w:rsidP="00B579D3">
            <w:pPr>
              <w:spacing w:before="20" w:after="20" w:line="220" w:lineRule="exact"/>
              <w:jc w:val="center"/>
              <w:rPr>
                <w:i/>
                <w:sz w:val="18"/>
                <w:szCs w:val="18"/>
              </w:rPr>
            </w:pPr>
            <w:proofErr w:type="spellStart"/>
            <w:r w:rsidRPr="000615FE">
              <w:rPr>
                <w:i/>
                <w:iCs/>
                <w:sz w:val="18"/>
                <w:szCs w:val="18"/>
              </w:rPr>
              <w:t>BFC</w:t>
            </w:r>
            <w:r w:rsidRPr="00BD4F3E">
              <w:rPr>
                <w:i/>
                <w:iCs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1361D3" w14:textId="77777777" w:rsidR="00052A26" w:rsidRPr="000615FE" w:rsidRDefault="00052A26" w:rsidP="00B579D3">
            <w:pPr>
              <w:spacing w:before="20" w:after="20" w:line="220" w:lineRule="exact"/>
              <w:jc w:val="center"/>
              <w:rPr>
                <w:i/>
                <w:sz w:val="18"/>
                <w:szCs w:val="18"/>
              </w:rPr>
            </w:pPr>
            <w:r w:rsidRPr="000615FE">
              <w:rPr>
                <w:i/>
                <w:iCs/>
                <w:spacing w:val="-4"/>
                <w:sz w:val="18"/>
                <w:szCs w:val="18"/>
              </w:rPr>
              <w:t>Тормозной</w:t>
            </w:r>
            <w:r w:rsidRPr="000615FE">
              <w:rPr>
                <w:i/>
                <w:iCs/>
                <w:sz w:val="18"/>
                <w:szCs w:val="18"/>
              </w:rPr>
              <w:t xml:space="preserve"> путь</w:t>
            </w:r>
            <w:r w:rsidRPr="000615F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0615FE">
              <w:rPr>
                <w:i/>
                <w:iCs/>
                <w:sz w:val="18"/>
                <w:szCs w:val="18"/>
              </w:rPr>
              <w:br/>
              <w:t>(м)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9CABAE" w14:textId="77777777" w:rsidR="00052A26" w:rsidRPr="000615FE" w:rsidRDefault="00052A26" w:rsidP="00B579D3">
            <w:pPr>
              <w:spacing w:before="20" w:after="20" w:line="220" w:lineRule="exact"/>
              <w:jc w:val="center"/>
              <w:rPr>
                <w:i/>
                <w:sz w:val="18"/>
                <w:szCs w:val="18"/>
              </w:rPr>
            </w:pPr>
            <w:proofErr w:type="spellStart"/>
            <w:r w:rsidRPr="000615FE">
              <w:rPr>
                <w:i/>
                <w:sz w:val="18"/>
                <w:szCs w:val="18"/>
              </w:rPr>
              <w:t>BFC</w:t>
            </w:r>
            <w:r w:rsidRPr="000615FE">
              <w:rPr>
                <w:i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72E563" w14:textId="77777777" w:rsidR="00052A26" w:rsidRPr="000615FE" w:rsidRDefault="00052A26" w:rsidP="00B579D3">
            <w:pPr>
              <w:spacing w:before="20" w:after="20" w:line="220" w:lineRule="exact"/>
              <w:jc w:val="center"/>
              <w:rPr>
                <w:i/>
                <w:sz w:val="18"/>
                <w:szCs w:val="18"/>
              </w:rPr>
            </w:pPr>
            <w:r w:rsidRPr="000615FE">
              <w:rPr>
                <w:i/>
                <w:iCs/>
                <w:spacing w:val="-4"/>
                <w:sz w:val="18"/>
                <w:szCs w:val="18"/>
              </w:rPr>
              <w:t>Тормозной</w:t>
            </w:r>
            <w:r w:rsidRPr="000615FE">
              <w:rPr>
                <w:i/>
                <w:iCs/>
                <w:sz w:val="18"/>
                <w:szCs w:val="18"/>
              </w:rPr>
              <w:t xml:space="preserve"> путь </w:t>
            </w:r>
            <w:r w:rsidRPr="000615FE">
              <w:rPr>
                <w:i/>
                <w:iCs/>
                <w:sz w:val="18"/>
                <w:szCs w:val="18"/>
              </w:rPr>
              <w:br/>
              <w:t>(м)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D6E321" w14:textId="77777777" w:rsidR="00052A26" w:rsidRPr="000615FE" w:rsidRDefault="00052A26" w:rsidP="00B579D3">
            <w:pPr>
              <w:spacing w:before="20" w:after="20" w:line="220" w:lineRule="exact"/>
              <w:jc w:val="center"/>
              <w:rPr>
                <w:i/>
                <w:sz w:val="18"/>
                <w:szCs w:val="18"/>
              </w:rPr>
            </w:pPr>
            <w:proofErr w:type="spellStart"/>
            <w:r w:rsidRPr="000615FE">
              <w:rPr>
                <w:i/>
                <w:sz w:val="18"/>
                <w:szCs w:val="18"/>
              </w:rPr>
              <w:t>BFC</w:t>
            </w:r>
            <w:r w:rsidRPr="000615FE">
              <w:rPr>
                <w:i/>
                <w:sz w:val="18"/>
                <w:szCs w:val="18"/>
                <w:vertAlign w:val="subscript"/>
              </w:rPr>
              <w:t>i</w:t>
            </w:r>
            <w:proofErr w:type="spellEnd"/>
          </w:p>
        </w:tc>
      </w:tr>
      <w:tr w:rsidR="00052A26" w:rsidRPr="000615FE" w14:paraId="199EA5B7" w14:textId="77777777" w:rsidTr="00B579D3">
        <w:trPr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BBF73A" w14:textId="77777777" w:rsidR="00052A26" w:rsidRPr="000615FE" w:rsidRDefault="00052A26" w:rsidP="00B579D3">
            <w:pPr>
              <w:keepNext/>
              <w:keepLines/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Измерение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0845E9" w14:textId="77777777" w:rsidR="00052A26" w:rsidRPr="000615FE" w:rsidRDefault="00052A26" w:rsidP="00B579D3">
            <w:pPr>
              <w:keepNext/>
              <w:keepLines/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6ECD51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C775D0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FA128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620EB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9C9B6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7C3777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689CBC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19D3B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09BE77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CD9DD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0D9DBA86" w14:textId="77777777" w:rsidTr="00B579D3">
        <w:trPr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81A52" w14:textId="77777777" w:rsidR="00052A26" w:rsidRPr="000615FE" w:rsidRDefault="00052A26" w:rsidP="00B579D3">
            <w:pPr>
              <w:keepNext/>
              <w:keepLines/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26A883" w14:textId="77777777" w:rsidR="00052A26" w:rsidRPr="000615FE" w:rsidRDefault="00052A26" w:rsidP="00B579D3">
            <w:pPr>
              <w:keepNext/>
              <w:keepLines/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1B72A5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0A019B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C4CBB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488F54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AF6AD8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A2DECC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A1B8B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0F5879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C1DD8C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5CF131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7CE61E36" w14:textId="77777777" w:rsidTr="00B579D3">
        <w:trPr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09525C" w14:textId="77777777" w:rsidR="00052A26" w:rsidRPr="000615FE" w:rsidRDefault="00052A26" w:rsidP="00B579D3">
            <w:pPr>
              <w:keepNext/>
              <w:keepLines/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A98FA7" w14:textId="77777777" w:rsidR="00052A26" w:rsidRPr="000615FE" w:rsidRDefault="00052A26" w:rsidP="00B579D3">
            <w:pPr>
              <w:keepNext/>
              <w:keepLines/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F8D9CC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86909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7256E9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CFDE9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5C89D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8DD0FB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96EB85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D65250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0B0C9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AF42D" w14:textId="77777777" w:rsidR="00052A26" w:rsidRPr="000615FE" w:rsidRDefault="00052A26" w:rsidP="00B579D3">
            <w:pPr>
              <w:keepNext/>
              <w:keepLines/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32C0026A" w14:textId="77777777" w:rsidTr="00B579D3">
        <w:trPr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2202D7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D3CA72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0A572C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BF1238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AC304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82DAC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4CE252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33E86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2999B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BC420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7FB9EA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C5259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3C0D97D9" w14:textId="77777777" w:rsidTr="00B579D3">
        <w:trPr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296D6F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57F565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DF4C3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3CB36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A79F86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9FA768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5FE73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F4810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C4FD4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6F2C78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9B0C3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CF1961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4457E76F" w14:textId="77777777" w:rsidTr="00B579D3">
        <w:trPr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87322D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9CDA18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77401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A276C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274B00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52713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68E936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75FE8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B73654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BEF56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98046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AC296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19C7ABBD" w14:textId="77777777" w:rsidTr="00B579D3">
        <w:trPr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65960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AF9FBA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F731D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029DA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27607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69840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CBA172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FD7639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AD1A15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E8C5E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BCBD7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F7BAD7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5FA055F1" w14:textId="77777777" w:rsidTr="00B579D3">
        <w:trPr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43F37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C9D461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E57E4F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2B53D8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3C79AF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4FDD9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B4E6A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C1785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F0914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8C3435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BBD54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B24D1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17406B69" w14:textId="77777777" w:rsidTr="00B579D3">
        <w:trPr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0DED99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60C167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E85672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93EF0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049D6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D8FFA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293F9D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A430C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6B1B78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09AAF4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01CBE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8B9784" w14:textId="77777777" w:rsidR="00052A26" w:rsidRPr="000615FE" w:rsidRDefault="00052A26" w:rsidP="00B579D3">
            <w:pPr>
              <w:tabs>
                <w:tab w:val="left" w:pos="2016"/>
              </w:tabs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7494C3EB" w14:textId="77777777" w:rsidTr="00B579D3">
        <w:trPr>
          <w:trHeight w:val="227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5676D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3D70A0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169487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4CAFD3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1EEA6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2D043C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0858E7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754DB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F4593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D0771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C381BE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5546D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0E6036E6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D04E9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Calibri" w:hAnsi="Cambria Math"/>
                      <w:i/>
                      <w:sz w:val="18"/>
                      <w:szCs w:val="18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18"/>
                          <w:szCs w:val="18"/>
                        </w:rPr>
                        <m:t>BFC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18"/>
                          <w:szCs w:val="18"/>
                        </w:rPr>
                        <m:t>ave</m:t>
                      </m:r>
                    </m:sub>
                  </m:sSub>
                </m:e>
              </m:acc>
            </m:oMath>
            <w:r w:rsidRPr="000615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221FE7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2EE923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2C63F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C3342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732B0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677528CA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26C86F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 xml:space="preserve">Стандартное отклонение, </w:t>
            </w:r>
            <w:proofErr w:type="spellStart"/>
            <w:r w:rsidRPr="000615FE">
              <w:rPr>
                <w:sz w:val="18"/>
                <w:szCs w:val="18"/>
              </w:rPr>
              <w:t>σ</w:t>
            </w:r>
            <w:r w:rsidRPr="000615FE">
              <w:rPr>
                <w:sz w:val="18"/>
                <w:szCs w:val="18"/>
                <w:vertAlign w:val="subscript"/>
              </w:rPr>
              <w:t>BFC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40A9E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7FD08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2E723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D9EB46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3DA29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6CB23762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ABBAE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  <w:r w:rsidRPr="000615FE">
              <w:rPr>
                <w:i/>
                <w:iCs/>
                <w:sz w:val="18"/>
                <w:szCs w:val="18"/>
                <w:lang w:eastAsia="en-GB"/>
              </w:rPr>
              <w:t>CV</w:t>
            </w:r>
            <w:r w:rsidRPr="000615FE">
              <w:rPr>
                <w:i/>
                <w:iCs/>
                <w:sz w:val="18"/>
                <w:szCs w:val="18"/>
                <w:vertAlign w:val="subscript"/>
                <w:lang w:eastAsia="en-GB"/>
              </w:rPr>
              <w:t>BFC</w:t>
            </w:r>
            <w:r w:rsidRPr="000615FE">
              <w:rPr>
                <w:sz w:val="18"/>
                <w:szCs w:val="18"/>
                <w:lang w:eastAsia="en-GB"/>
              </w:rPr>
              <w:t xml:space="preserve"> ≤ 4 %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EEC412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4D9C8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38F39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A2EB7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ECE05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3FB0B058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0392D5" w14:textId="77777777" w:rsidR="00052A26" w:rsidRPr="000615FE" w:rsidRDefault="00052A26" w:rsidP="00C3225F">
            <w:pPr>
              <w:spacing w:before="40" w:after="40" w:line="220" w:lineRule="exact"/>
              <w:rPr>
                <w:spacing w:val="-1"/>
                <w:sz w:val="18"/>
                <w:szCs w:val="18"/>
              </w:rPr>
            </w:pPr>
            <w:proofErr w:type="spellStart"/>
            <w:proofErr w:type="gramStart"/>
            <w:r w:rsidRPr="000615FE">
              <w:rPr>
                <w:i/>
                <w:sz w:val="18"/>
                <w:szCs w:val="18"/>
                <w:lang w:eastAsia="el-GR"/>
              </w:rPr>
              <w:t>CVal</w:t>
            </w:r>
            <w:proofErr w:type="spellEnd"/>
            <w:r w:rsidRPr="000615FE">
              <w:rPr>
                <w:iCs/>
                <w:sz w:val="18"/>
                <w:szCs w:val="18"/>
                <w:lang w:eastAsia="el-GR"/>
              </w:rPr>
              <w:t>(</w:t>
            </w:r>
            <w:proofErr w:type="spellStart"/>
            <w:proofErr w:type="gramEnd"/>
            <w:r w:rsidRPr="000615FE">
              <w:rPr>
                <w:i/>
                <w:sz w:val="18"/>
                <w:szCs w:val="18"/>
                <w:lang w:eastAsia="el-GR"/>
              </w:rPr>
              <w:t>BFC</w:t>
            </w:r>
            <w:r w:rsidRPr="000615FE">
              <w:rPr>
                <w:iCs/>
                <w:sz w:val="18"/>
                <w:szCs w:val="18"/>
                <w:vertAlign w:val="subscript"/>
                <w:lang w:eastAsia="el-GR"/>
              </w:rPr>
              <w:t>ave</w:t>
            </w:r>
            <w:proofErr w:type="spellEnd"/>
            <w:r w:rsidRPr="000615FE">
              <w:rPr>
                <w:iCs/>
                <w:sz w:val="18"/>
                <w:szCs w:val="18"/>
                <w:lang w:eastAsia="el-GR"/>
              </w:rPr>
              <w:t>)</w:t>
            </w:r>
            <w:r w:rsidRPr="000615FE">
              <w:rPr>
                <w:sz w:val="18"/>
                <w:szCs w:val="18"/>
                <w:lang w:eastAsia="en-GB"/>
              </w:rPr>
              <w:t xml:space="preserve"> ≤ 5 %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49BF9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0417A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CAAA2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ACB5F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28C23F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0D1ED2F4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6A086A" w14:textId="77777777" w:rsidR="00052A26" w:rsidRPr="000615FE" w:rsidRDefault="00052A26" w:rsidP="00C3225F">
            <w:pPr>
              <w:spacing w:before="40" w:after="40" w:line="220" w:lineRule="exact"/>
              <w:rPr>
                <w:spacing w:val="-1"/>
                <w:sz w:val="18"/>
                <w:szCs w:val="18"/>
              </w:rPr>
            </w:pPr>
            <w:proofErr w:type="spellStart"/>
            <w:proofErr w:type="gramStart"/>
            <w:r w:rsidRPr="000615FE">
              <w:rPr>
                <w:i/>
                <w:iCs/>
                <w:spacing w:val="-1"/>
                <w:sz w:val="18"/>
                <w:szCs w:val="18"/>
              </w:rPr>
              <w:t>BFC</w:t>
            </w:r>
            <w:r w:rsidRPr="000615FE">
              <w:rPr>
                <w:spacing w:val="-1"/>
                <w:sz w:val="18"/>
                <w:szCs w:val="18"/>
                <w:vertAlign w:val="subscript"/>
              </w:rPr>
              <w:t>ave,corr</w:t>
            </w:r>
            <w:proofErr w:type="spellEnd"/>
            <w:proofErr w:type="gramEnd"/>
            <w:r w:rsidRPr="000615FE">
              <w:rPr>
                <w:spacing w:val="-1"/>
                <w:sz w:val="18"/>
                <w:szCs w:val="18"/>
              </w:rPr>
              <w:t>(R)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D1D2A8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B2C29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9CC0E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  <w:tr2bl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6008B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CF849A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0326D27E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8F874C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  <w:proofErr w:type="spellStart"/>
            <w:r w:rsidRPr="000615FE">
              <w:rPr>
                <w:i/>
                <w:iCs/>
                <w:spacing w:val="-1"/>
                <w:sz w:val="18"/>
                <w:szCs w:val="18"/>
              </w:rPr>
              <w:t>BFC</w:t>
            </w:r>
            <w:r w:rsidRPr="000615FE">
              <w:rPr>
                <w:spacing w:val="-1"/>
                <w:sz w:val="18"/>
                <w:szCs w:val="18"/>
                <w:vertAlign w:val="subscript"/>
              </w:rPr>
              <w:t>adj</w:t>
            </w:r>
            <w:proofErr w:type="spellEnd"/>
            <w:r w:rsidRPr="000615FE">
              <w:rPr>
                <w:spacing w:val="-1"/>
                <w:sz w:val="18"/>
                <w:szCs w:val="18"/>
              </w:rPr>
              <w:t>(R)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65258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1A474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ECF9C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8F4281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F7167E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7F56FA3D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5E2C6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Коэффициент сцепления на мокрой поверхности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B985D8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509DFB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C96DBE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83D768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EB9244" w14:textId="77777777" w:rsidR="00052A26" w:rsidRPr="000615FE" w:rsidRDefault="00052A26" w:rsidP="00C3225F">
            <w:pPr>
              <w:spacing w:before="40" w:after="4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186C8D1D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CAF790" w14:textId="77777777" w:rsidR="00052A26" w:rsidRPr="000615FE" w:rsidRDefault="00052A26" w:rsidP="00C3225F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Темп. мокрой поверхности (°C)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81D76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F2304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F20B3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66179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62EC1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0B68A405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6E53B3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 xml:space="preserve">Темп. окружающей среды (°C):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DBC69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8205CD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255479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269F58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BB057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</w:tr>
      <w:tr w:rsidR="00052A26" w:rsidRPr="000615FE" w14:paraId="7599D986" w14:textId="77777777" w:rsidTr="00B579D3">
        <w:trPr>
          <w:trHeight w:val="22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68FFF3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  <w:r w:rsidRPr="000615FE">
              <w:rPr>
                <w:sz w:val="18"/>
                <w:szCs w:val="18"/>
              </w:rPr>
              <w:t>Примечания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2FE697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AE1C79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874446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2DDB7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0765E" w14:textId="77777777" w:rsidR="00052A26" w:rsidRPr="000615FE" w:rsidRDefault="00052A26" w:rsidP="00B579D3">
            <w:pPr>
              <w:spacing w:before="20" w:after="20" w:line="220" w:lineRule="exact"/>
              <w:rPr>
                <w:sz w:val="18"/>
                <w:szCs w:val="18"/>
              </w:rPr>
            </w:pPr>
          </w:p>
        </w:tc>
      </w:tr>
    </w:tbl>
    <w:p w14:paraId="2A3AE0AB" w14:textId="0FB41CDA" w:rsidR="00052A26" w:rsidRPr="00E72085" w:rsidRDefault="00052A26" w:rsidP="00052A26">
      <w:pPr>
        <w:tabs>
          <w:tab w:val="left" w:pos="2300"/>
          <w:tab w:val="left" w:pos="2800"/>
          <w:tab w:val="center" w:pos="4819"/>
        </w:tabs>
        <w:spacing w:after="120"/>
        <w:ind w:left="1134"/>
        <w:jc w:val="right"/>
      </w:pPr>
      <w:r w:rsidRPr="00E72085">
        <w:t>»</w:t>
      </w:r>
      <w:r w:rsidR="00591297">
        <w:t>.</w:t>
      </w:r>
    </w:p>
    <w:p w14:paraId="2FC9C4AF" w14:textId="77777777" w:rsidR="00052A26" w:rsidRPr="00F81AED" w:rsidRDefault="00052A26" w:rsidP="00052A2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2A26" w:rsidRPr="00F81AED" w:rsidSect="00052A26">
      <w:headerReference w:type="even" r:id="rId24"/>
      <w:headerReference w:type="default" r:id="rId25"/>
      <w:footerReference w:type="even" r:id="rId26"/>
      <w:footerReference w:type="default" r:id="rId27"/>
      <w:footerReference w:type="first" r:id="rId2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E7EE" w14:textId="77777777" w:rsidR="004202B5" w:rsidRPr="00A312BC" w:rsidRDefault="004202B5" w:rsidP="00A312BC"/>
  </w:endnote>
  <w:endnote w:type="continuationSeparator" w:id="0">
    <w:p w14:paraId="21523041" w14:textId="77777777" w:rsidR="004202B5" w:rsidRPr="00A312BC" w:rsidRDefault="004202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B0EFE" w14:textId="1AEF0A09" w:rsidR="00052A26" w:rsidRPr="00052A26" w:rsidRDefault="00052A26">
    <w:pPr>
      <w:pStyle w:val="a9"/>
    </w:pPr>
    <w:r w:rsidRPr="00052A26">
      <w:rPr>
        <w:b/>
        <w:sz w:val="18"/>
      </w:rPr>
      <w:fldChar w:fldCharType="begin"/>
    </w:r>
    <w:r w:rsidRPr="00052A26">
      <w:rPr>
        <w:b/>
        <w:sz w:val="18"/>
      </w:rPr>
      <w:instrText xml:space="preserve"> PAGE  \* MERGEFORMAT </w:instrText>
    </w:r>
    <w:r w:rsidRPr="00052A26">
      <w:rPr>
        <w:b/>
        <w:sz w:val="18"/>
      </w:rPr>
      <w:fldChar w:fldCharType="separate"/>
    </w:r>
    <w:r w:rsidRPr="00052A26">
      <w:rPr>
        <w:b/>
        <w:noProof/>
        <w:sz w:val="18"/>
      </w:rPr>
      <w:t>2</w:t>
    </w:r>
    <w:r w:rsidRPr="00052A26">
      <w:rPr>
        <w:b/>
        <w:sz w:val="18"/>
      </w:rPr>
      <w:fldChar w:fldCharType="end"/>
    </w:r>
    <w:r>
      <w:rPr>
        <w:b/>
        <w:sz w:val="18"/>
      </w:rPr>
      <w:tab/>
    </w:r>
    <w:r>
      <w:t>GE.22-04996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D261" w14:textId="4F085795" w:rsidR="00052A26" w:rsidRPr="00052A26" w:rsidRDefault="00052A26" w:rsidP="00052A26">
    <w:pPr>
      <w:pStyle w:val="a9"/>
      <w:tabs>
        <w:tab w:val="clear" w:pos="9639"/>
        <w:tab w:val="right" w:pos="9638"/>
      </w:tabs>
      <w:rPr>
        <w:b/>
        <w:sz w:val="18"/>
      </w:rPr>
    </w:pPr>
    <w:r>
      <w:t>GE.22-04996</w:t>
    </w:r>
    <w:r>
      <w:tab/>
    </w:r>
    <w:r w:rsidRPr="00052A26">
      <w:rPr>
        <w:b/>
        <w:sz w:val="18"/>
      </w:rPr>
      <w:fldChar w:fldCharType="begin"/>
    </w:r>
    <w:r w:rsidRPr="00052A26">
      <w:rPr>
        <w:b/>
        <w:sz w:val="18"/>
      </w:rPr>
      <w:instrText xml:space="preserve"> PAGE  \* MERGEFORMAT </w:instrText>
    </w:r>
    <w:r w:rsidRPr="00052A26">
      <w:rPr>
        <w:b/>
        <w:sz w:val="18"/>
      </w:rPr>
      <w:fldChar w:fldCharType="separate"/>
    </w:r>
    <w:r w:rsidRPr="00052A26">
      <w:rPr>
        <w:b/>
        <w:noProof/>
        <w:sz w:val="18"/>
      </w:rPr>
      <w:t>3</w:t>
    </w:r>
    <w:r w:rsidRPr="00052A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2FC0" w14:textId="339658C9" w:rsidR="00042B72" w:rsidRPr="00052A26" w:rsidRDefault="00052A26" w:rsidP="00052A2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439ACE" wp14:editId="2A4ABF5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04996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B6E487" wp14:editId="21749CB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050522  050522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B7E6" w14:textId="77777777" w:rsidR="004202B5" w:rsidRPr="001075E9" w:rsidRDefault="004202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BB73BF" w14:textId="77777777" w:rsidR="004202B5" w:rsidRDefault="004202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A7EF3A" w14:textId="77777777" w:rsidR="00052A26" w:rsidRPr="00C4670E" w:rsidRDefault="00052A26" w:rsidP="00052A26">
      <w:pPr>
        <w:pStyle w:val="ae"/>
      </w:pPr>
      <w:r>
        <w:tab/>
      </w:r>
      <w:r w:rsidRPr="0037476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1F915A77" w14:textId="77777777" w:rsidR="00052A26" w:rsidRPr="00C4670E" w:rsidRDefault="00052A26" w:rsidP="00052A26">
      <w:pPr>
        <w:pStyle w:val="ae"/>
      </w:pPr>
      <w:r w:rsidRPr="00F3008F">
        <w:tab/>
      </w:r>
      <w:r w:rsidRPr="00F3008F">
        <w:rPr>
          <w:rStyle w:val="ab"/>
        </w:rPr>
        <w:footnoteRef/>
      </w:r>
      <w:r>
        <w:tab/>
        <w:t>Официальные утверждения в соответствии с Правилами № 117 ООН шин, подпадающих под область применения Правил № 54 ООН, в настоящее время не включают требования, касающегося сцепления шин в изношенном состоянии на мокрой поверхности.</w:t>
      </w:r>
    </w:p>
  </w:footnote>
  <w:footnote w:id="3">
    <w:p w14:paraId="26484B44" w14:textId="77777777" w:rsidR="00052A26" w:rsidRPr="00C4670E" w:rsidRDefault="00052A26" w:rsidP="00052A26">
      <w:pPr>
        <w:pStyle w:val="ae"/>
      </w:pPr>
      <w:r w:rsidRPr="000B3617">
        <w:tab/>
      </w:r>
      <w:r w:rsidRPr="00A20BB9">
        <w:rPr>
          <w:rStyle w:val="ab"/>
        </w:rPr>
        <w:footnoteRef/>
      </w:r>
      <w:r>
        <w:tab/>
        <w:t>Официальные утверждения в соответствии с Правилами № 117 ООН шин, подпадающих под область применения Правил № 54 ООН, в настоящее время не включают требования, касающегося сцепления шин в изношенном состоянии на мокрой поверхности.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6513" w14:textId="3012730E" w:rsidR="00052A26" w:rsidRPr="00052A26" w:rsidRDefault="00052A26">
    <w:pPr>
      <w:pStyle w:val="a6"/>
    </w:pPr>
    <w:fldSimple w:instr=" TITLE  \* MERGEFORMAT ">
      <w:r w:rsidR="009835F4">
        <w:t>ECE/TRANS/WP.29/2022/83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3F69" w14:textId="50C29838" w:rsidR="00052A26" w:rsidRPr="00052A26" w:rsidRDefault="00052A26" w:rsidP="00052A26">
    <w:pPr>
      <w:pStyle w:val="a6"/>
      <w:jc w:val="right"/>
    </w:pPr>
    <w:fldSimple w:instr=" TITLE  \* MERGEFORMAT ">
      <w:r w:rsidR="009835F4">
        <w:t>ECE/TRANS/WP.29/2022/83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6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128B6"/>
    <w:multiLevelType w:val="singleLevel"/>
    <w:tmpl w:val="4F70CA0A"/>
    <w:name w:val="List Bull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9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0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 w15:restartNumberingAfterBreak="0">
    <w:nsid w:val="452D144C"/>
    <w:multiLevelType w:val="singleLevel"/>
    <w:tmpl w:val="7C4C0A7C"/>
    <w:name w:val="List Number 2"/>
    <w:lvl w:ilvl="0">
      <w:start w:val="1"/>
      <w:numFmt w:val="decimal"/>
      <w:pStyle w:val="ParaNo0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2" w15:restartNumberingAfterBreak="0">
    <w:nsid w:val="46416817"/>
    <w:multiLevelType w:val="singleLevel"/>
    <w:tmpl w:val="ABE4C590"/>
    <w:name w:val="List Number 4__1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596D67A1"/>
    <w:multiLevelType w:val="singleLevel"/>
    <w:tmpl w:val="9AC8831A"/>
    <w:name w:val="Tiret 0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C87A3F"/>
    <w:multiLevelType w:val="singleLevel"/>
    <w:tmpl w:val="ADC84AE4"/>
    <w:name w:val="List Number 3__1"/>
    <w:lvl w:ilvl="0">
      <w:start w:val="1"/>
      <w:numFmt w:val="decimal"/>
      <w:lvlRestart w:val="0"/>
      <w:pStyle w:val="Considrant"/>
      <w:lvlText w:val="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Avertissementtitre"/>
      <w:lvlText w:val="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3" w15:restartNumberingAfterBreak="0">
    <w:nsid w:val="65BF12F8"/>
    <w:multiLevelType w:val="hybridMultilevel"/>
    <w:tmpl w:val="43A6C61A"/>
    <w:lvl w:ilvl="0" w:tplc="A65245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5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D2B5511"/>
    <w:multiLevelType w:val="singleLevel"/>
    <w:tmpl w:val="74A09970"/>
    <w:name w:val="Tiret 4"/>
    <w:lvl w:ilvl="0">
      <w:start w:val="1"/>
      <w:numFmt w:val="bullet"/>
      <w:lvlRestart w:val="0"/>
      <w:pStyle w:val="Tex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78A241BD"/>
    <w:multiLevelType w:val="singleLevel"/>
    <w:tmpl w:val="53C4DF32"/>
    <w:name w:val="List Dash 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9" w15:restartNumberingAfterBreak="0">
    <w:nsid w:val="79C96D36"/>
    <w:multiLevelType w:val="multilevel"/>
    <w:tmpl w:val="BE983CE4"/>
    <w:name w:val="Tiret 1"/>
    <w:lvl w:ilvl="0">
      <w:start w:val="1"/>
      <w:numFmt w:val="decimal"/>
      <w:lvlRestart w:val="0"/>
      <w:pStyle w:val="ListNumber1"/>
      <w:lvlText w:val="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7C966381"/>
    <w:multiLevelType w:val="multilevel"/>
    <w:tmpl w:val="DCC88062"/>
    <w:name w:val="List Numbe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42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35"/>
  </w:num>
  <w:num w:numId="2">
    <w:abstractNumId w:val="17"/>
  </w:num>
  <w:num w:numId="3">
    <w:abstractNumId w:val="14"/>
  </w:num>
  <w:num w:numId="4">
    <w:abstractNumId w:val="36"/>
  </w:num>
  <w:num w:numId="5">
    <w:abstractNumId w:val="2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3"/>
  </w:num>
  <w:num w:numId="17">
    <w:abstractNumId w:val="23"/>
  </w:num>
  <w:num w:numId="18">
    <w:abstractNumId w:val="28"/>
  </w:num>
  <w:num w:numId="19">
    <w:abstractNumId w:val="33"/>
  </w:num>
  <w:num w:numId="20">
    <w:abstractNumId w:val="23"/>
  </w:num>
  <w:num w:numId="21">
    <w:abstractNumId w:val="28"/>
  </w:num>
  <w:num w:numId="22">
    <w:abstractNumId w:val="12"/>
  </w:num>
  <w:num w:numId="23">
    <w:abstractNumId w:val="31"/>
  </w:num>
  <w:num w:numId="24">
    <w:abstractNumId w:val="13"/>
  </w:num>
  <w:num w:numId="25">
    <w:abstractNumId w:val="11"/>
  </w:num>
  <w:num w:numId="26">
    <w:abstractNumId w:val="18"/>
  </w:num>
  <w:num w:numId="27">
    <w:abstractNumId w:val="19"/>
  </w:num>
  <w:num w:numId="28">
    <w:abstractNumId w:val="41"/>
  </w:num>
  <w:num w:numId="29">
    <w:abstractNumId w:val="15"/>
  </w:num>
  <w:num w:numId="30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1">
    <w:abstractNumId w:val="20"/>
  </w:num>
  <w:num w:numId="32">
    <w:abstractNumId w:val="21"/>
  </w:num>
  <w:num w:numId="33">
    <w:abstractNumId w:val="16"/>
  </w:num>
  <w:num w:numId="34">
    <w:abstractNumId w:val="25"/>
  </w:num>
  <w:num w:numId="35">
    <w:abstractNumId w:val="22"/>
  </w:num>
  <w:num w:numId="36">
    <w:abstractNumId w:val="24"/>
  </w:num>
  <w:num w:numId="37">
    <w:abstractNumId w:val="40"/>
  </w:num>
  <w:num w:numId="38">
    <w:abstractNumId w:val="37"/>
  </w:num>
  <w:num w:numId="39">
    <w:abstractNumId w:val="34"/>
  </w:num>
  <w:num w:numId="40">
    <w:abstractNumId w:val="32"/>
  </w:num>
  <w:num w:numId="41">
    <w:abstractNumId w:val="26"/>
  </w:num>
  <w:num w:numId="42">
    <w:abstractNumId w:val="38"/>
  </w:num>
  <w:num w:numId="43">
    <w:abstractNumId w:val="42"/>
  </w:num>
  <w:num w:numId="44">
    <w:abstractNumId w:val="39"/>
  </w:num>
  <w:num w:numId="45">
    <w:abstractNumId w:val="30"/>
  </w:num>
  <w:num w:numId="46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B5"/>
    <w:rsid w:val="00033EE1"/>
    <w:rsid w:val="00042B72"/>
    <w:rsid w:val="00052A26"/>
    <w:rsid w:val="000558BD"/>
    <w:rsid w:val="000A5DD2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02B5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1297"/>
    <w:rsid w:val="005961C8"/>
    <w:rsid w:val="005966F1"/>
    <w:rsid w:val="005C4397"/>
    <w:rsid w:val="005D7914"/>
    <w:rsid w:val="005E2B41"/>
    <w:rsid w:val="005F0356"/>
    <w:rsid w:val="005F0B42"/>
    <w:rsid w:val="00617A43"/>
    <w:rsid w:val="006345DB"/>
    <w:rsid w:val="00640F49"/>
    <w:rsid w:val="00663FFB"/>
    <w:rsid w:val="00664B21"/>
    <w:rsid w:val="00680D03"/>
    <w:rsid w:val="00681A10"/>
    <w:rsid w:val="006A1ED8"/>
    <w:rsid w:val="006B380D"/>
    <w:rsid w:val="006B5D18"/>
    <w:rsid w:val="006C2031"/>
    <w:rsid w:val="006D461A"/>
    <w:rsid w:val="006F35EE"/>
    <w:rsid w:val="007021FF"/>
    <w:rsid w:val="00712895"/>
    <w:rsid w:val="00734ACB"/>
    <w:rsid w:val="00757357"/>
    <w:rsid w:val="00792497"/>
    <w:rsid w:val="007B58F9"/>
    <w:rsid w:val="00806737"/>
    <w:rsid w:val="00820FB0"/>
    <w:rsid w:val="00825F8D"/>
    <w:rsid w:val="00834B71"/>
    <w:rsid w:val="0086445C"/>
    <w:rsid w:val="00880EF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35F4"/>
    <w:rsid w:val="009A24AC"/>
    <w:rsid w:val="009C01A5"/>
    <w:rsid w:val="009C42A6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499F"/>
    <w:rsid w:val="00B36DF7"/>
    <w:rsid w:val="00B539E7"/>
    <w:rsid w:val="00B62458"/>
    <w:rsid w:val="00BC18B2"/>
    <w:rsid w:val="00BD33EE"/>
    <w:rsid w:val="00BE1CC7"/>
    <w:rsid w:val="00C106D6"/>
    <w:rsid w:val="00C119AE"/>
    <w:rsid w:val="00C3225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5939"/>
    <w:rsid w:val="00D5253A"/>
    <w:rsid w:val="00D836D5"/>
    <w:rsid w:val="00D873A8"/>
    <w:rsid w:val="00D90028"/>
    <w:rsid w:val="00D90138"/>
    <w:rsid w:val="00D9145B"/>
    <w:rsid w:val="00DD78D1"/>
    <w:rsid w:val="00DE32CD"/>
    <w:rsid w:val="00DF1AED"/>
    <w:rsid w:val="00DF5767"/>
    <w:rsid w:val="00DF71B9"/>
    <w:rsid w:val="00E1111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F3C7BB"/>
  <w15:docId w15:val="{A815274D-7427-4ABF-9B91-08FE4265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1"/>
    <w:basedOn w:val="a0"/>
    <w:next w:val="a0"/>
    <w:link w:val="10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0"/>
    <w:next w:val="a0"/>
    <w:link w:val="20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3">
    <w:name w:val="heading 3"/>
    <w:aliases w:val="h3"/>
    <w:basedOn w:val="a0"/>
    <w:next w:val="a0"/>
    <w:link w:val="30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0"/>
    <w:next w:val="a0"/>
    <w:link w:val="40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0"/>
    <w:next w:val="a0"/>
    <w:link w:val="50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link w:val="H56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,Fußnotenzeichen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,Fußnotentext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,Fußnotentext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1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uiPriority w:val="99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20">
    <w:name w:val="Заголовок 2 Знак"/>
    <w:aliases w:val="h2 Знак"/>
    <w:basedOn w:val="a1"/>
    <w:link w:val="2"/>
    <w:rsid w:val="00052A26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aliases w:val="h3 Знак"/>
    <w:basedOn w:val="a1"/>
    <w:link w:val="3"/>
    <w:rsid w:val="00052A26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aliases w:val="h4 Знак"/>
    <w:basedOn w:val="a1"/>
    <w:link w:val="4"/>
    <w:rsid w:val="00052A26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aliases w:val="h5 Знак"/>
    <w:basedOn w:val="a1"/>
    <w:link w:val="5"/>
    <w:rsid w:val="00052A26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aliases w:val="h6 Знак"/>
    <w:basedOn w:val="a1"/>
    <w:link w:val="6"/>
    <w:rsid w:val="00052A26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052A26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052A26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052A26"/>
    <w:rPr>
      <w:rFonts w:ascii="Arial" w:eastAsiaTheme="minorHAnsi" w:hAnsi="Arial" w:cs="Arial"/>
      <w:sz w:val="22"/>
      <w:szCs w:val="22"/>
      <w:lang w:val="ru-RU" w:eastAsia="en-US"/>
    </w:rPr>
  </w:style>
  <w:style w:type="paragraph" w:customStyle="1" w:styleId="ParNoG">
    <w:name w:val="_ParNo_G"/>
    <w:basedOn w:val="SingleTxtG"/>
    <w:qFormat/>
    <w:rsid w:val="00052A26"/>
    <w:pPr>
      <w:tabs>
        <w:tab w:val="clear" w:pos="2268"/>
        <w:tab w:val="clear" w:pos="2835"/>
        <w:tab w:val="num" w:pos="1701"/>
      </w:tabs>
      <w:suppressAutoHyphens w:val="0"/>
    </w:pPr>
    <w:rPr>
      <w:lang w:val="en-GB" w:eastAsia="fr-FR"/>
    </w:rPr>
  </w:style>
  <w:style w:type="character" w:customStyle="1" w:styleId="SingleTxtGChar">
    <w:name w:val="_ Single Txt_G Char"/>
    <w:link w:val="SingleTxtG"/>
    <w:qFormat/>
    <w:rsid w:val="00052A26"/>
    <w:rPr>
      <w:lang w:val="ru-RU" w:eastAsia="en-US"/>
    </w:rPr>
  </w:style>
  <w:style w:type="character" w:customStyle="1" w:styleId="HChGChar">
    <w:name w:val="_ H _Ch_G Char"/>
    <w:link w:val="HChG"/>
    <w:rsid w:val="00052A26"/>
    <w:rPr>
      <w:b/>
      <w:sz w:val="28"/>
      <w:lang w:val="ru-RU" w:eastAsia="ru-RU"/>
    </w:rPr>
  </w:style>
  <w:style w:type="paragraph" w:customStyle="1" w:styleId="para">
    <w:name w:val="para"/>
    <w:basedOn w:val="a0"/>
    <w:link w:val="paraChar"/>
    <w:qFormat/>
    <w:rsid w:val="00052A26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052A26"/>
    <w:rPr>
      <w:lang w:val="en-GB" w:eastAsia="en-US"/>
    </w:rPr>
  </w:style>
  <w:style w:type="paragraph" w:styleId="af4">
    <w:name w:val="List Paragraph"/>
    <w:basedOn w:val="a0"/>
    <w:uiPriority w:val="34"/>
    <w:qFormat/>
    <w:rsid w:val="00052A26"/>
    <w:pPr>
      <w:ind w:left="720"/>
      <w:contextualSpacing/>
    </w:pPr>
    <w:rPr>
      <w:rFonts w:eastAsia="Times New Roman" w:cs="Times New Roman"/>
      <w:szCs w:val="20"/>
      <w:lang w:val="fr-CH"/>
    </w:rPr>
  </w:style>
  <w:style w:type="paragraph" w:customStyle="1" w:styleId="Default">
    <w:name w:val="Default"/>
    <w:rsid w:val="00052A26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table" w:customStyle="1" w:styleId="TableGrid1">
    <w:name w:val="Table Grid1"/>
    <w:basedOn w:val="a2"/>
    <w:next w:val="ad"/>
    <w:semiHidden/>
    <w:rsid w:val="00052A26"/>
    <w:pPr>
      <w:suppressAutoHyphens/>
      <w:spacing w:line="240" w:lineRule="atLeast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f5">
    <w:name w:val="(a)"/>
    <w:basedOn w:val="para"/>
    <w:qFormat/>
    <w:rsid w:val="00052A26"/>
    <w:pPr>
      <w:ind w:left="2835" w:hanging="567"/>
    </w:pPr>
  </w:style>
  <w:style w:type="paragraph" w:styleId="af6">
    <w:name w:val="Plain Text"/>
    <w:basedOn w:val="a0"/>
    <w:link w:val="af7"/>
    <w:rsid w:val="00052A26"/>
    <w:rPr>
      <w:rFonts w:eastAsiaTheme="minorEastAsia" w:cs="Courier New"/>
      <w:szCs w:val="20"/>
      <w:lang w:val="en-GB"/>
    </w:rPr>
  </w:style>
  <w:style w:type="character" w:customStyle="1" w:styleId="af7">
    <w:name w:val="Текст Знак"/>
    <w:basedOn w:val="a1"/>
    <w:link w:val="af6"/>
    <w:rsid w:val="00052A26"/>
    <w:rPr>
      <w:rFonts w:eastAsiaTheme="minorEastAsia" w:cs="Courier New"/>
      <w:lang w:val="en-GB" w:eastAsia="en-US"/>
    </w:rPr>
  </w:style>
  <w:style w:type="paragraph" w:styleId="af8">
    <w:name w:val="Body Text"/>
    <w:basedOn w:val="a0"/>
    <w:next w:val="a0"/>
    <w:link w:val="af9"/>
    <w:rsid w:val="00052A26"/>
    <w:rPr>
      <w:rFonts w:eastAsiaTheme="minorEastAsia" w:cs="Times New Roman"/>
      <w:szCs w:val="20"/>
      <w:lang w:val="en-GB"/>
    </w:rPr>
  </w:style>
  <w:style w:type="character" w:customStyle="1" w:styleId="af9">
    <w:name w:val="Основной текст Знак"/>
    <w:basedOn w:val="a1"/>
    <w:link w:val="af8"/>
    <w:rsid w:val="00052A26"/>
    <w:rPr>
      <w:rFonts w:eastAsiaTheme="minorEastAsia"/>
      <w:lang w:val="en-GB" w:eastAsia="en-US"/>
    </w:rPr>
  </w:style>
  <w:style w:type="paragraph" w:styleId="afa">
    <w:name w:val="Body Text Indent"/>
    <w:basedOn w:val="a0"/>
    <w:link w:val="afb"/>
    <w:rsid w:val="00052A26"/>
    <w:pPr>
      <w:spacing w:after="120"/>
      <w:ind w:left="283"/>
    </w:pPr>
    <w:rPr>
      <w:rFonts w:eastAsiaTheme="minorEastAsia" w:cs="Times New Roman"/>
      <w:szCs w:val="20"/>
      <w:lang w:val="en-GB"/>
    </w:rPr>
  </w:style>
  <w:style w:type="character" w:customStyle="1" w:styleId="afb">
    <w:name w:val="Основной текст с отступом Знак"/>
    <w:basedOn w:val="a1"/>
    <w:link w:val="afa"/>
    <w:rsid w:val="00052A26"/>
    <w:rPr>
      <w:rFonts w:eastAsiaTheme="minorEastAsia"/>
      <w:lang w:val="en-GB" w:eastAsia="en-US"/>
    </w:rPr>
  </w:style>
  <w:style w:type="paragraph" w:styleId="afc">
    <w:name w:val="Block Text"/>
    <w:basedOn w:val="a0"/>
    <w:rsid w:val="00052A26"/>
    <w:pPr>
      <w:ind w:left="1440" w:right="1440"/>
    </w:pPr>
    <w:rPr>
      <w:rFonts w:eastAsiaTheme="minorEastAsia" w:cs="Times New Roman"/>
      <w:szCs w:val="20"/>
      <w:lang w:val="en-GB"/>
    </w:rPr>
  </w:style>
  <w:style w:type="character" w:styleId="afd">
    <w:name w:val="annotation reference"/>
    <w:rsid w:val="00052A26"/>
    <w:rPr>
      <w:sz w:val="6"/>
    </w:rPr>
  </w:style>
  <w:style w:type="paragraph" w:styleId="afe">
    <w:name w:val="annotation text"/>
    <w:basedOn w:val="a0"/>
    <w:link w:val="aff"/>
    <w:uiPriority w:val="99"/>
    <w:rsid w:val="00052A26"/>
    <w:rPr>
      <w:rFonts w:eastAsiaTheme="minorEastAsia" w:cs="Times New Roman"/>
      <w:szCs w:val="20"/>
      <w:lang w:val="en-GB"/>
    </w:rPr>
  </w:style>
  <w:style w:type="character" w:customStyle="1" w:styleId="aff">
    <w:name w:val="Текст примечания Знак"/>
    <w:basedOn w:val="a1"/>
    <w:link w:val="afe"/>
    <w:uiPriority w:val="99"/>
    <w:rsid w:val="00052A26"/>
    <w:rPr>
      <w:rFonts w:eastAsiaTheme="minorEastAsia"/>
      <w:lang w:val="en-GB" w:eastAsia="en-US"/>
    </w:rPr>
  </w:style>
  <w:style w:type="character" w:styleId="aff0">
    <w:name w:val="line number"/>
    <w:rsid w:val="00052A26"/>
    <w:rPr>
      <w:sz w:val="14"/>
    </w:rPr>
  </w:style>
  <w:style w:type="numbering" w:styleId="111111">
    <w:name w:val="Outline List 2"/>
    <w:basedOn w:val="a3"/>
    <w:rsid w:val="00052A26"/>
    <w:pPr>
      <w:numPr>
        <w:numId w:val="23"/>
      </w:numPr>
    </w:pPr>
  </w:style>
  <w:style w:type="numbering" w:styleId="1ai">
    <w:name w:val="Outline List 1"/>
    <w:basedOn w:val="a3"/>
    <w:rsid w:val="00052A26"/>
    <w:pPr>
      <w:numPr>
        <w:numId w:val="24"/>
      </w:numPr>
    </w:pPr>
  </w:style>
  <w:style w:type="numbering" w:styleId="a">
    <w:name w:val="Outline List 3"/>
    <w:basedOn w:val="a3"/>
    <w:rsid w:val="00052A26"/>
    <w:pPr>
      <w:numPr>
        <w:numId w:val="25"/>
      </w:numPr>
    </w:pPr>
  </w:style>
  <w:style w:type="paragraph" w:styleId="21">
    <w:name w:val="Body Text 2"/>
    <w:basedOn w:val="a0"/>
    <w:link w:val="22"/>
    <w:rsid w:val="00052A26"/>
    <w:pPr>
      <w:spacing w:after="120" w:line="480" w:lineRule="auto"/>
    </w:pPr>
    <w:rPr>
      <w:rFonts w:eastAsiaTheme="minorEastAsia" w:cs="Times New Roman"/>
      <w:szCs w:val="20"/>
      <w:lang w:val="en-GB"/>
    </w:rPr>
  </w:style>
  <w:style w:type="character" w:customStyle="1" w:styleId="22">
    <w:name w:val="Основной текст 2 Знак"/>
    <w:basedOn w:val="a1"/>
    <w:link w:val="21"/>
    <w:rsid w:val="00052A26"/>
    <w:rPr>
      <w:rFonts w:eastAsiaTheme="minorEastAsia"/>
      <w:lang w:val="en-GB" w:eastAsia="en-US"/>
    </w:rPr>
  </w:style>
  <w:style w:type="paragraph" w:styleId="31">
    <w:name w:val="Body Text 3"/>
    <w:basedOn w:val="a0"/>
    <w:link w:val="32"/>
    <w:rsid w:val="00052A26"/>
    <w:pPr>
      <w:spacing w:after="120"/>
    </w:pPr>
    <w:rPr>
      <w:rFonts w:eastAsiaTheme="minorEastAsia" w:cs="Times New Roman"/>
      <w:sz w:val="16"/>
      <w:szCs w:val="16"/>
      <w:lang w:val="en-GB"/>
    </w:rPr>
  </w:style>
  <w:style w:type="character" w:customStyle="1" w:styleId="32">
    <w:name w:val="Основной текст 3 Знак"/>
    <w:basedOn w:val="a1"/>
    <w:link w:val="31"/>
    <w:rsid w:val="00052A26"/>
    <w:rPr>
      <w:rFonts w:eastAsiaTheme="minorEastAsia"/>
      <w:sz w:val="16"/>
      <w:szCs w:val="16"/>
      <w:lang w:val="en-GB" w:eastAsia="en-US"/>
    </w:rPr>
  </w:style>
  <w:style w:type="paragraph" w:styleId="aff1">
    <w:name w:val="Body Text First Indent"/>
    <w:basedOn w:val="af8"/>
    <w:link w:val="aff2"/>
    <w:rsid w:val="00052A26"/>
    <w:pPr>
      <w:spacing w:after="120"/>
      <w:ind w:firstLine="210"/>
    </w:pPr>
  </w:style>
  <w:style w:type="character" w:customStyle="1" w:styleId="aff2">
    <w:name w:val="Красная строка Знак"/>
    <w:basedOn w:val="af9"/>
    <w:link w:val="aff1"/>
    <w:rsid w:val="00052A26"/>
    <w:rPr>
      <w:rFonts w:eastAsiaTheme="minorEastAsia"/>
      <w:lang w:val="en-GB" w:eastAsia="en-US"/>
    </w:rPr>
  </w:style>
  <w:style w:type="paragraph" w:styleId="23">
    <w:name w:val="Body Text First Indent 2"/>
    <w:basedOn w:val="afa"/>
    <w:link w:val="24"/>
    <w:rsid w:val="00052A26"/>
    <w:pPr>
      <w:ind w:firstLine="210"/>
    </w:pPr>
  </w:style>
  <w:style w:type="character" w:customStyle="1" w:styleId="24">
    <w:name w:val="Красная строка 2 Знак"/>
    <w:basedOn w:val="afb"/>
    <w:link w:val="23"/>
    <w:rsid w:val="00052A26"/>
    <w:rPr>
      <w:rFonts w:eastAsiaTheme="minorEastAsia"/>
      <w:lang w:val="en-GB" w:eastAsia="en-US"/>
    </w:rPr>
  </w:style>
  <w:style w:type="paragraph" w:styleId="25">
    <w:name w:val="Body Text Indent 2"/>
    <w:basedOn w:val="a0"/>
    <w:link w:val="26"/>
    <w:rsid w:val="00052A26"/>
    <w:pPr>
      <w:spacing w:after="120" w:line="480" w:lineRule="auto"/>
      <w:ind w:left="283"/>
    </w:pPr>
    <w:rPr>
      <w:rFonts w:eastAsiaTheme="minorEastAsia" w:cs="Times New Roman"/>
      <w:szCs w:val="20"/>
      <w:lang w:val="en-GB"/>
    </w:rPr>
  </w:style>
  <w:style w:type="character" w:customStyle="1" w:styleId="26">
    <w:name w:val="Основной текст с отступом 2 Знак"/>
    <w:basedOn w:val="a1"/>
    <w:link w:val="25"/>
    <w:rsid w:val="00052A26"/>
    <w:rPr>
      <w:rFonts w:eastAsiaTheme="minorEastAsia"/>
      <w:lang w:val="en-GB" w:eastAsia="en-US"/>
    </w:rPr>
  </w:style>
  <w:style w:type="paragraph" w:styleId="33">
    <w:name w:val="Body Text Indent 3"/>
    <w:basedOn w:val="a0"/>
    <w:link w:val="34"/>
    <w:rsid w:val="00052A26"/>
    <w:pPr>
      <w:spacing w:after="120"/>
      <w:ind w:left="283"/>
    </w:pPr>
    <w:rPr>
      <w:rFonts w:eastAsiaTheme="minorEastAsia" w:cs="Times New Roman"/>
      <w:sz w:val="16"/>
      <w:szCs w:val="16"/>
      <w:lang w:val="en-GB"/>
    </w:rPr>
  </w:style>
  <w:style w:type="character" w:customStyle="1" w:styleId="34">
    <w:name w:val="Основной текст с отступом 3 Знак"/>
    <w:basedOn w:val="a1"/>
    <w:link w:val="33"/>
    <w:rsid w:val="00052A26"/>
    <w:rPr>
      <w:rFonts w:eastAsiaTheme="minorEastAsia"/>
      <w:sz w:val="16"/>
      <w:szCs w:val="16"/>
      <w:lang w:val="en-GB" w:eastAsia="en-US"/>
    </w:rPr>
  </w:style>
  <w:style w:type="paragraph" w:styleId="aff3">
    <w:name w:val="Closing"/>
    <w:basedOn w:val="a0"/>
    <w:link w:val="aff4"/>
    <w:rsid w:val="00052A26"/>
    <w:pPr>
      <w:ind w:left="4252"/>
    </w:pPr>
    <w:rPr>
      <w:rFonts w:eastAsiaTheme="minorEastAsia" w:cs="Times New Roman"/>
      <w:szCs w:val="20"/>
      <w:lang w:val="en-GB"/>
    </w:rPr>
  </w:style>
  <w:style w:type="character" w:customStyle="1" w:styleId="aff4">
    <w:name w:val="Прощание Знак"/>
    <w:basedOn w:val="a1"/>
    <w:link w:val="aff3"/>
    <w:rsid w:val="00052A26"/>
    <w:rPr>
      <w:rFonts w:eastAsiaTheme="minorEastAsia"/>
      <w:lang w:val="en-GB" w:eastAsia="en-US"/>
    </w:rPr>
  </w:style>
  <w:style w:type="paragraph" w:styleId="aff5">
    <w:name w:val="Date"/>
    <w:basedOn w:val="a0"/>
    <w:next w:val="a0"/>
    <w:link w:val="aff6"/>
    <w:rsid w:val="00052A26"/>
    <w:rPr>
      <w:rFonts w:eastAsiaTheme="minorEastAsia" w:cs="Times New Roman"/>
      <w:szCs w:val="20"/>
      <w:lang w:val="en-GB"/>
    </w:rPr>
  </w:style>
  <w:style w:type="character" w:customStyle="1" w:styleId="aff6">
    <w:name w:val="Дата Знак"/>
    <w:basedOn w:val="a1"/>
    <w:link w:val="aff5"/>
    <w:rsid w:val="00052A26"/>
    <w:rPr>
      <w:rFonts w:eastAsiaTheme="minorEastAsia"/>
      <w:lang w:val="en-GB" w:eastAsia="en-US"/>
    </w:rPr>
  </w:style>
  <w:style w:type="paragraph" w:styleId="aff7">
    <w:name w:val="E-mail Signature"/>
    <w:basedOn w:val="a0"/>
    <w:link w:val="aff8"/>
    <w:rsid w:val="00052A26"/>
    <w:rPr>
      <w:rFonts w:eastAsiaTheme="minorEastAsia" w:cs="Times New Roman"/>
      <w:szCs w:val="20"/>
      <w:lang w:val="en-GB"/>
    </w:rPr>
  </w:style>
  <w:style w:type="character" w:customStyle="1" w:styleId="aff8">
    <w:name w:val="Электронная подпись Знак"/>
    <w:basedOn w:val="a1"/>
    <w:link w:val="aff7"/>
    <w:rsid w:val="00052A26"/>
    <w:rPr>
      <w:rFonts w:eastAsiaTheme="minorEastAsia"/>
      <w:lang w:val="en-GB" w:eastAsia="en-US"/>
    </w:rPr>
  </w:style>
  <w:style w:type="character" w:styleId="aff9">
    <w:name w:val="Emphasis"/>
    <w:qFormat/>
    <w:rsid w:val="00052A26"/>
    <w:rPr>
      <w:i/>
      <w:iCs/>
    </w:rPr>
  </w:style>
  <w:style w:type="paragraph" w:styleId="27">
    <w:name w:val="envelope return"/>
    <w:basedOn w:val="a0"/>
    <w:rsid w:val="00052A26"/>
    <w:rPr>
      <w:rFonts w:ascii="Arial" w:eastAsiaTheme="minorEastAsia" w:hAnsi="Arial" w:cs="Arial"/>
      <w:szCs w:val="20"/>
      <w:lang w:val="en-GB"/>
    </w:rPr>
  </w:style>
  <w:style w:type="character" w:styleId="HTML">
    <w:name w:val="HTML Acronym"/>
    <w:basedOn w:val="a1"/>
    <w:rsid w:val="00052A26"/>
  </w:style>
  <w:style w:type="paragraph" w:styleId="HTML0">
    <w:name w:val="HTML Address"/>
    <w:basedOn w:val="a0"/>
    <w:link w:val="HTML1"/>
    <w:rsid w:val="00052A26"/>
    <w:rPr>
      <w:rFonts w:eastAsiaTheme="minorEastAsia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rsid w:val="00052A26"/>
    <w:rPr>
      <w:rFonts w:eastAsiaTheme="minorEastAsia"/>
      <w:i/>
      <w:iCs/>
      <w:lang w:val="en-GB" w:eastAsia="en-US"/>
    </w:rPr>
  </w:style>
  <w:style w:type="character" w:styleId="HTML2">
    <w:name w:val="HTML Cite"/>
    <w:rsid w:val="00052A26"/>
    <w:rPr>
      <w:i/>
      <w:iCs/>
    </w:rPr>
  </w:style>
  <w:style w:type="character" w:styleId="HTML3">
    <w:name w:val="HTML Code"/>
    <w:rsid w:val="00052A26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052A26"/>
    <w:rPr>
      <w:i/>
      <w:iCs/>
    </w:rPr>
  </w:style>
  <w:style w:type="character" w:styleId="HTML5">
    <w:name w:val="HTML Keyboard"/>
    <w:rsid w:val="00052A26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052A26"/>
    <w:rPr>
      <w:rFonts w:ascii="Courier New" w:eastAsiaTheme="minorEastAsia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rsid w:val="00052A26"/>
    <w:rPr>
      <w:rFonts w:ascii="Courier New" w:eastAsiaTheme="minorEastAsia" w:hAnsi="Courier New" w:cs="Courier New"/>
      <w:lang w:val="en-GB" w:eastAsia="en-US"/>
    </w:rPr>
  </w:style>
  <w:style w:type="character" w:styleId="HTML8">
    <w:name w:val="HTML Sample"/>
    <w:rsid w:val="00052A26"/>
    <w:rPr>
      <w:rFonts w:ascii="Courier New" w:hAnsi="Courier New" w:cs="Courier New"/>
    </w:rPr>
  </w:style>
  <w:style w:type="character" w:styleId="HTML9">
    <w:name w:val="HTML Typewriter"/>
    <w:rsid w:val="00052A26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052A26"/>
    <w:rPr>
      <w:i/>
      <w:iCs/>
    </w:rPr>
  </w:style>
  <w:style w:type="paragraph" w:styleId="affa">
    <w:name w:val="List"/>
    <w:basedOn w:val="a0"/>
    <w:rsid w:val="00052A26"/>
    <w:pPr>
      <w:ind w:left="283" w:hanging="283"/>
    </w:pPr>
    <w:rPr>
      <w:rFonts w:eastAsiaTheme="minorEastAsia" w:cs="Times New Roman"/>
      <w:szCs w:val="20"/>
      <w:lang w:val="en-GB"/>
    </w:rPr>
  </w:style>
  <w:style w:type="paragraph" w:styleId="28">
    <w:name w:val="List 2"/>
    <w:basedOn w:val="a0"/>
    <w:rsid w:val="00052A26"/>
    <w:pPr>
      <w:ind w:left="566" w:hanging="283"/>
    </w:pPr>
    <w:rPr>
      <w:rFonts w:eastAsiaTheme="minorEastAsia" w:cs="Times New Roman"/>
      <w:szCs w:val="20"/>
      <w:lang w:val="en-GB"/>
    </w:rPr>
  </w:style>
  <w:style w:type="paragraph" w:styleId="35">
    <w:name w:val="List 3"/>
    <w:basedOn w:val="a0"/>
    <w:rsid w:val="00052A26"/>
    <w:pPr>
      <w:ind w:left="849" w:hanging="283"/>
    </w:pPr>
    <w:rPr>
      <w:rFonts w:eastAsiaTheme="minorEastAsia" w:cs="Times New Roman"/>
      <w:szCs w:val="20"/>
      <w:lang w:val="en-GB"/>
    </w:rPr>
  </w:style>
  <w:style w:type="paragraph" w:styleId="41">
    <w:name w:val="List 4"/>
    <w:basedOn w:val="a0"/>
    <w:rsid w:val="00052A26"/>
    <w:pPr>
      <w:ind w:left="1132" w:hanging="283"/>
    </w:pPr>
    <w:rPr>
      <w:rFonts w:eastAsiaTheme="minorEastAsia" w:cs="Times New Roman"/>
      <w:szCs w:val="20"/>
      <w:lang w:val="en-GB"/>
    </w:rPr>
  </w:style>
  <w:style w:type="paragraph" w:styleId="51">
    <w:name w:val="List 5"/>
    <w:basedOn w:val="a0"/>
    <w:rsid w:val="00052A26"/>
    <w:pPr>
      <w:ind w:left="1415" w:hanging="283"/>
    </w:pPr>
    <w:rPr>
      <w:rFonts w:eastAsiaTheme="minorEastAsia" w:cs="Times New Roman"/>
      <w:szCs w:val="20"/>
      <w:lang w:val="en-GB"/>
    </w:rPr>
  </w:style>
  <w:style w:type="paragraph" w:styleId="affb">
    <w:name w:val="List Bullet"/>
    <w:basedOn w:val="a0"/>
    <w:rsid w:val="00052A26"/>
    <w:pPr>
      <w:tabs>
        <w:tab w:val="num" w:pos="360"/>
      </w:tabs>
      <w:ind w:left="360" w:hanging="360"/>
    </w:pPr>
    <w:rPr>
      <w:rFonts w:eastAsiaTheme="minorEastAsia" w:cs="Times New Roman"/>
      <w:szCs w:val="20"/>
      <w:lang w:val="en-GB"/>
    </w:rPr>
  </w:style>
  <w:style w:type="paragraph" w:styleId="29">
    <w:name w:val="List Bullet 2"/>
    <w:basedOn w:val="a0"/>
    <w:rsid w:val="00052A26"/>
    <w:pPr>
      <w:tabs>
        <w:tab w:val="num" w:pos="643"/>
      </w:tabs>
      <w:ind w:left="643" w:hanging="360"/>
    </w:pPr>
    <w:rPr>
      <w:rFonts w:eastAsiaTheme="minorEastAsia" w:cs="Times New Roman"/>
      <w:szCs w:val="20"/>
      <w:lang w:val="en-GB"/>
    </w:rPr>
  </w:style>
  <w:style w:type="paragraph" w:styleId="36">
    <w:name w:val="List Bullet 3"/>
    <w:basedOn w:val="a0"/>
    <w:rsid w:val="00052A26"/>
    <w:pPr>
      <w:tabs>
        <w:tab w:val="num" w:pos="926"/>
      </w:tabs>
      <w:ind w:left="926" w:hanging="360"/>
    </w:pPr>
    <w:rPr>
      <w:rFonts w:eastAsiaTheme="minorEastAsia" w:cs="Times New Roman"/>
      <w:szCs w:val="20"/>
      <w:lang w:val="en-GB"/>
    </w:rPr>
  </w:style>
  <w:style w:type="paragraph" w:styleId="42">
    <w:name w:val="List Bullet 4"/>
    <w:basedOn w:val="a0"/>
    <w:rsid w:val="00052A26"/>
    <w:pPr>
      <w:tabs>
        <w:tab w:val="num" w:pos="1209"/>
      </w:tabs>
      <w:ind w:left="1209" w:hanging="360"/>
    </w:pPr>
    <w:rPr>
      <w:rFonts w:eastAsiaTheme="minorEastAsia" w:cs="Times New Roman"/>
      <w:szCs w:val="20"/>
      <w:lang w:val="en-GB"/>
    </w:rPr>
  </w:style>
  <w:style w:type="paragraph" w:styleId="52">
    <w:name w:val="List Bullet 5"/>
    <w:basedOn w:val="a0"/>
    <w:rsid w:val="00052A26"/>
    <w:pPr>
      <w:tabs>
        <w:tab w:val="num" w:pos="1492"/>
      </w:tabs>
      <w:ind w:left="1492" w:hanging="360"/>
    </w:pPr>
    <w:rPr>
      <w:rFonts w:eastAsiaTheme="minorEastAsia" w:cs="Times New Roman"/>
      <w:szCs w:val="20"/>
      <w:lang w:val="en-GB"/>
    </w:rPr>
  </w:style>
  <w:style w:type="paragraph" w:styleId="affc">
    <w:name w:val="List Continue"/>
    <w:basedOn w:val="a0"/>
    <w:rsid w:val="00052A26"/>
    <w:pPr>
      <w:spacing w:after="120"/>
      <w:ind w:left="283"/>
    </w:pPr>
    <w:rPr>
      <w:rFonts w:eastAsiaTheme="minorEastAsia" w:cs="Times New Roman"/>
      <w:szCs w:val="20"/>
      <w:lang w:val="en-GB"/>
    </w:rPr>
  </w:style>
  <w:style w:type="paragraph" w:styleId="2a">
    <w:name w:val="List Continue 2"/>
    <w:basedOn w:val="a0"/>
    <w:rsid w:val="00052A26"/>
    <w:pPr>
      <w:spacing w:after="120"/>
      <w:ind w:left="566"/>
    </w:pPr>
    <w:rPr>
      <w:rFonts w:eastAsiaTheme="minorEastAsia" w:cs="Times New Roman"/>
      <w:szCs w:val="20"/>
      <w:lang w:val="en-GB"/>
    </w:rPr>
  </w:style>
  <w:style w:type="paragraph" w:styleId="37">
    <w:name w:val="List Continue 3"/>
    <w:basedOn w:val="a0"/>
    <w:rsid w:val="00052A26"/>
    <w:pPr>
      <w:spacing w:after="120"/>
      <w:ind w:left="849"/>
    </w:pPr>
    <w:rPr>
      <w:rFonts w:eastAsiaTheme="minorEastAsia" w:cs="Times New Roman"/>
      <w:szCs w:val="20"/>
      <w:lang w:val="en-GB"/>
    </w:rPr>
  </w:style>
  <w:style w:type="paragraph" w:styleId="43">
    <w:name w:val="List Continue 4"/>
    <w:basedOn w:val="a0"/>
    <w:rsid w:val="00052A26"/>
    <w:pPr>
      <w:spacing w:after="120"/>
      <w:ind w:left="1132"/>
    </w:pPr>
    <w:rPr>
      <w:rFonts w:eastAsiaTheme="minorEastAsia" w:cs="Times New Roman"/>
      <w:szCs w:val="20"/>
      <w:lang w:val="en-GB"/>
    </w:rPr>
  </w:style>
  <w:style w:type="paragraph" w:styleId="53">
    <w:name w:val="List Continue 5"/>
    <w:basedOn w:val="a0"/>
    <w:rsid w:val="00052A26"/>
    <w:pPr>
      <w:spacing w:after="120"/>
      <w:ind w:left="1415"/>
    </w:pPr>
    <w:rPr>
      <w:rFonts w:eastAsiaTheme="minorEastAsia" w:cs="Times New Roman"/>
      <w:szCs w:val="20"/>
      <w:lang w:val="en-GB"/>
    </w:rPr>
  </w:style>
  <w:style w:type="paragraph" w:styleId="affd">
    <w:name w:val="List Number"/>
    <w:basedOn w:val="a0"/>
    <w:rsid w:val="00052A26"/>
    <w:pPr>
      <w:tabs>
        <w:tab w:val="num" w:pos="360"/>
      </w:tabs>
      <w:ind w:left="360" w:hanging="360"/>
    </w:pPr>
    <w:rPr>
      <w:rFonts w:eastAsiaTheme="minorEastAsia" w:cs="Times New Roman"/>
      <w:szCs w:val="20"/>
      <w:lang w:val="en-GB"/>
    </w:rPr>
  </w:style>
  <w:style w:type="paragraph" w:styleId="2b">
    <w:name w:val="List Number 2"/>
    <w:basedOn w:val="a0"/>
    <w:rsid w:val="00052A26"/>
    <w:pPr>
      <w:tabs>
        <w:tab w:val="num" w:pos="643"/>
      </w:tabs>
      <w:ind w:left="643" w:hanging="360"/>
    </w:pPr>
    <w:rPr>
      <w:rFonts w:eastAsiaTheme="minorEastAsia" w:cs="Times New Roman"/>
      <w:szCs w:val="20"/>
      <w:lang w:val="en-GB"/>
    </w:rPr>
  </w:style>
  <w:style w:type="paragraph" w:styleId="38">
    <w:name w:val="List Number 3"/>
    <w:basedOn w:val="a0"/>
    <w:rsid w:val="00052A26"/>
    <w:pPr>
      <w:tabs>
        <w:tab w:val="num" w:pos="926"/>
      </w:tabs>
      <w:ind w:left="926" w:hanging="360"/>
    </w:pPr>
    <w:rPr>
      <w:rFonts w:eastAsiaTheme="minorEastAsia" w:cs="Times New Roman"/>
      <w:szCs w:val="20"/>
      <w:lang w:val="en-GB"/>
    </w:rPr>
  </w:style>
  <w:style w:type="paragraph" w:styleId="44">
    <w:name w:val="List Number 4"/>
    <w:basedOn w:val="a0"/>
    <w:rsid w:val="00052A26"/>
    <w:pPr>
      <w:tabs>
        <w:tab w:val="num" w:pos="1209"/>
      </w:tabs>
      <w:ind w:left="1209" w:hanging="360"/>
    </w:pPr>
    <w:rPr>
      <w:rFonts w:eastAsiaTheme="minorEastAsia" w:cs="Times New Roman"/>
      <w:szCs w:val="20"/>
      <w:lang w:val="en-GB"/>
    </w:rPr>
  </w:style>
  <w:style w:type="paragraph" w:styleId="54">
    <w:name w:val="List Number 5"/>
    <w:basedOn w:val="a0"/>
    <w:rsid w:val="00052A26"/>
    <w:pPr>
      <w:tabs>
        <w:tab w:val="num" w:pos="1275"/>
      </w:tabs>
      <w:ind w:left="1275" w:hanging="360"/>
    </w:pPr>
    <w:rPr>
      <w:rFonts w:eastAsiaTheme="minorEastAsia" w:cs="Times New Roman"/>
      <w:szCs w:val="20"/>
      <w:lang w:val="en-GB"/>
    </w:rPr>
  </w:style>
  <w:style w:type="paragraph" w:styleId="affe">
    <w:name w:val="Message Header"/>
    <w:basedOn w:val="a0"/>
    <w:link w:val="afff"/>
    <w:rsid w:val="00052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afff">
    <w:name w:val="Шапка Знак"/>
    <w:basedOn w:val="a1"/>
    <w:link w:val="affe"/>
    <w:rsid w:val="00052A26"/>
    <w:rPr>
      <w:rFonts w:ascii="Arial" w:eastAsiaTheme="minorEastAsia" w:hAnsi="Arial" w:cs="Arial"/>
      <w:sz w:val="24"/>
      <w:szCs w:val="24"/>
      <w:shd w:val="pct20" w:color="auto" w:fill="auto"/>
      <w:lang w:val="en-GB" w:eastAsia="en-US"/>
    </w:rPr>
  </w:style>
  <w:style w:type="paragraph" w:styleId="afff0">
    <w:name w:val="Normal (Web)"/>
    <w:basedOn w:val="a0"/>
    <w:uiPriority w:val="99"/>
    <w:rsid w:val="00052A26"/>
    <w:rPr>
      <w:rFonts w:eastAsiaTheme="minorEastAsia" w:cs="Times New Roman"/>
      <w:sz w:val="24"/>
      <w:szCs w:val="24"/>
      <w:lang w:val="en-GB"/>
    </w:rPr>
  </w:style>
  <w:style w:type="paragraph" w:styleId="afff1">
    <w:name w:val="Normal Indent"/>
    <w:basedOn w:val="a0"/>
    <w:rsid w:val="00052A26"/>
    <w:pPr>
      <w:ind w:left="567"/>
    </w:pPr>
    <w:rPr>
      <w:rFonts w:eastAsiaTheme="minorEastAsia" w:cs="Times New Roman"/>
      <w:szCs w:val="20"/>
      <w:lang w:val="en-GB"/>
    </w:rPr>
  </w:style>
  <w:style w:type="paragraph" w:styleId="afff2">
    <w:name w:val="Note Heading"/>
    <w:basedOn w:val="a0"/>
    <w:next w:val="a0"/>
    <w:link w:val="afff3"/>
    <w:rsid w:val="00052A26"/>
    <w:rPr>
      <w:rFonts w:eastAsiaTheme="minorEastAsia" w:cs="Times New Roman"/>
      <w:szCs w:val="20"/>
      <w:lang w:val="en-GB"/>
    </w:rPr>
  </w:style>
  <w:style w:type="character" w:customStyle="1" w:styleId="afff3">
    <w:name w:val="Заголовок записки Знак"/>
    <w:basedOn w:val="a1"/>
    <w:link w:val="afff2"/>
    <w:rsid w:val="00052A26"/>
    <w:rPr>
      <w:rFonts w:eastAsiaTheme="minorEastAsia"/>
      <w:lang w:val="en-GB" w:eastAsia="en-US"/>
    </w:rPr>
  </w:style>
  <w:style w:type="paragraph" w:styleId="afff4">
    <w:name w:val="Salutation"/>
    <w:basedOn w:val="a0"/>
    <w:next w:val="a0"/>
    <w:link w:val="afff5"/>
    <w:rsid w:val="00052A26"/>
    <w:rPr>
      <w:rFonts w:eastAsiaTheme="minorEastAsia" w:cs="Times New Roman"/>
      <w:szCs w:val="20"/>
      <w:lang w:val="en-GB"/>
    </w:rPr>
  </w:style>
  <w:style w:type="character" w:customStyle="1" w:styleId="afff5">
    <w:name w:val="Приветствие Знак"/>
    <w:basedOn w:val="a1"/>
    <w:link w:val="afff4"/>
    <w:rsid w:val="00052A26"/>
    <w:rPr>
      <w:rFonts w:eastAsiaTheme="minorEastAsia"/>
      <w:lang w:val="en-GB" w:eastAsia="en-US"/>
    </w:rPr>
  </w:style>
  <w:style w:type="paragraph" w:styleId="afff6">
    <w:name w:val="Signature"/>
    <w:basedOn w:val="a0"/>
    <w:link w:val="afff7"/>
    <w:rsid w:val="00052A26"/>
    <w:pPr>
      <w:ind w:left="4252"/>
    </w:pPr>
    <w:rPr>
      <w:rFonts w:eastAsiaTheme="minorEastAsia" w:cs="Times New Roman"/>
      <w:szCs w:val="20"/>
      <w:lang w:val="en-GB"/>
    </w:rPr>
  </w:style>
  <w:style w:type="character" w:customStyle="1" w:styleId="afff7">
    <w:name w:val="Подпись Знак"/>
    <w:basedOn w:val="a1"/>
    <w:link w:val="afff6"/>
    <w:rsid w:val="00052A26"/>
    <w:rPr>
      <w:rFonts w:eastAsiaTheme="minorEastAsia"/>
      <w:lang w:val="en-GB" w:eastAsia="en-US"/>
    </w:rPr>
  </w:style>
  <w:style w:type="character" w:styleId="afff8">
    <w:name w:val="Strong"/>
    <w:qFormat/>
    <w:rsid w:val="00052A26"/>
    <w:rPr>
      <w:b/>
      <w:bCs/>
    </w:rPr>
  </w:style>
  <w:style w:type="paragraph" w:styleId="afff9">
    <w:name w:val="Subtitle"/>
    <w:basedOn w:val="a0"/>
    <w:link w:val="afffa"/>
    <w:qFormat/>
    <w:rsid w:val="00052A26"/>
    <w:pPr>
      <w:spacing w:after="60"/>
      <w:jc w:val="center"/>
      <w:outlineLvl w:val="1"/>
    </w:pPr>
    <w:rPr>
      <w:rFonts w:ascii="Arial" w:eastAsiaTheme="minorEastAsia" w:hAnsi="Arial" w:cs="Arial"/>
      <w:sz w:val="24"/>
      <w:szCs w:val="24"/>
      <w:lang w:val="en-GB"/>
    </w:rPr>
  </w:style>
  <w:style w:type="character" w:customStyle="1" w:styleId="afffa">
    <w:name w:val="Подзаголовок Знак"/>
    <w:basedOn w:val="a1"/>
    <w:link w:val="afff9"/>
    <w:rsid w:val="00052A26"/>
    <w:rPr>
      <w:rFonts w:ascii="Arial" w:eastAsiaTheme="minorEastAsia" w:hAnsi="Arial" w:cs="Arial"/>
      <w:sz w:val="24"/>
      <w:szCs w:val="24"/>
      <w:lang w:val="en-GB" w:eastAsia="en-US"/>
    </w:rPr>
  </w:style>
  <w:style w:type="table" w:styleId="11">
    <w:name w:val="Table 3D effects 1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052A26"/>
    <w:pPr>
      <w:suppressAutoHyphens/>
      <w:spacing w:line="240" w:lineRule="atLeast"/>
    </w:pPr>
    <w:rPr>
      <w:rFonts w:eastAsiaTheme="minorEastAsia"/>
      <w:color w:val="000080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052A26"/>
    <w:pPr>
      <w:suppressAutoHyphens/>
      <w:spacing w:line="240" w:lineRule="atLeast"/>
    </w:pPr>
    <w:rPr>
      <w:rFonts w:eastAsiaTheme="minorEastAsia"/>
      <w:color w:val="FFFFFF"/>
      <w:lang w:val="fr-BE" w:eastAsia="fr-B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052A26"/>
    <w:pPr>
      <w:suppressAutoHyphens/>
      <w:spacing w:line="240" w:lineRule="atLeast"/>
    </w:pPr>
    <w:rPr>
      <w:rFonts w:eastAsiaTheme="minorEastAsia"/>
      <w:b/>
      <w:bCs/>
      <w:lang w:val="fr-BE" w:eastAsia="fr-B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052A26"/>
    <w:pPr>
      <w:suppressAutoHyphens/>
      <w:spacing w:line="240" w:lineRule="atLeast"/>
    </w:pPr>
    <w:rPr>
      <w:rFonts w:eastAsiaTheme="minorEastAsia"/>
      <w:b/>
      <w:bCs/>
      <w:lang w:val="fr-BE" w:eastAsia="fr-B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rsid w:val="00052A26"/>
    <w:pPr>
      <w:suppressAutoHyphens/>
      <w:spacing w:line="240" w:lineRule="atLeast"/>
    </w:pPr>
    <w:rPr>
      <w:rFonts w:eastAsiaTheme="minorEastAsia"/>
      <w:b/>
      <w:bCs/>
      <w:lang w:val="fr-BE" w:eastAsia="fr-B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rsid w:val="00052A26"/>
    <w:pPr>
      <w:suppressAutoHyphens/>
      <w:spacing w:line="240" w:lineRule="atLeast"/>
    </w:pPr>
    <w:rPr>
      <w:rFonts w:eastAsiaTheme="minorEastAsia"/>
      <w:b/>
      <w:bCs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d">
    <w:name w:val="Table Professional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Theme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052A26"/>
    <w:pPr>
      <w:suppressAutoHyphens/>
      <w:spacing w:line="240" w:lineRule="atLeast"/>
    </w:pPr>
    <w:rPr>
      <w:rFonts w:eastAsiaTheme="minorEastAsia"/>
      <w:lang w:val="fr-BE" w:eastAsia="fr-B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">
    <w:name w:val="Title"/>
    <w:basedOn w:val="a0"/>
    <w:link w:val="affff0"/>
    <w:qFormat/>
    <w:rsid w:val="00052A26"/>
    <w:pPr>
      <w:spacing w:before="240" w:after="60"/>
      <w:jc w:val="center"/>
      <w:outlineLvl w:val="0"/>
    </w:pPr>
    <w:rPr>
      <w:rFonts w:ascii="Arial" w:eastAsiaTheme="minorEastAsia" w:hAnsi="Arial" w:cs="Arial"/>
      <w:b/>
      <w:bCs/>
      <w:kern w:val="28"/>
      <w:sz w:val="32"/>
      <w:szCs w:val="32"/>
      <w:lang w:val="en-GB"/>
    </w:rPr>
  </w:style>
  <w:style w:type="character" w:customStyle="1" w:styleId="affff0">
    <w:name w:val="Заголовок Знак"/>
    <w:basedOn w:val="a1"/>
    <w:link w:val="affff"/>
    <w:rsid w:val="00052A26"/>
    <w:rPr>
      <w:rFonts w:ascii="Arial" w:eastAsiaTheme="minorEastAsia" w:hAnsi="Arial" w:cs="Arial"/>
      <w:b/>
      <w:bCs/>
      <w:kern w:val="28"/>
      <w:sz w:val="32"/>
      <w:szCs w:val="32"/>
      <w:lang w:val="en-GB" w:eastAsia="en-US"/>
    </w:rPr>
  </w:style>
  <w:style w:type="paragraph" w:styleId="affff1">
    <w:name w:val="envelope address"/>
    <w:basedOn w:val="a0"/>
    <w:rsid w:val="00052A26"/>
    <w:pPr>
      <w:framePr w:w="7920" w:h="1980" w:hRule="exact" w:hSpace="180" w:wrap="auto" w:hAnchor="page" w:xAlign="center" w:yAlign="bottom"/>
      <w:ind w:left="2880"/>
    </w:pPr>
    <w:rPr>
      <w:rFonts w:ascii="Arial" w:eastAsiaTheme="minorEastAsia" w:hAnsi="Arial" w:cs="Arial"/>
      <w:sz w:val="24"/>
      <w:szCs w:val="24"/>
      <w:lang w:val="en-GB"/>
    </w:rPr>
  </w:style>
  <w:style w:type="paragraph" w:customStyle="1" w:styleId="Paragraphedeliste1">
    <w:name w:val="Paragraphe de liste1"/>
    <w:basedOn w:val="a0"/>
    <w:qFormat/>
    <w:rsid w:val="00052A26"/>
    <w:pPr>
      <w:ind w:left="720"/>
      <w:contextualSpacing/>
    </w:pPr>
    <w:rPr>
      <w:rFonts w:eastAsiaTheme="minorEastAsia" w:cs="Times New Roman"/>
      <w:szCs w:val="20"/>
      <w:lang w:val="en-GB"/>
    </w:rPr>
  </w:style>
  <w:style w:type="paragraph" w:styleId="affff2">
    <w:name w:val="annotation subject"/>
    <w:basedOn w:val="afe"/>
    <w:next w:val="afe"/>
    <w:link w:val="affff3"/>
    <w:rsid w:val="00052A26"/>
    <w:rPr>
      <w:b/>
      <w:bCs/>
    </w:rPr>
  </w:style>
  <w:style w:type="character" w:customStyle="1" w:styleId="affff3">
    <w:name w:val="Тема примечания Знак"/>
    <w:basedOn w:val="aff"/>
    <w:link w:val="affff2"/>
    <w:rsid w:val="00052A26"/>
    <w:rPr>
      <w:rFonts w:eastAsiaTheme="minorEastAsia"/>
      <w:b/>
      <w:bCs/>
      <w:lang w:val="en-GB" w:eastAsia="en-US"/>
    </w:rPr>
  </w:style>
  <w:style w:type="paragraph" w:customStyle="1" w:styleId="Terms">
    <w:name w:val="Term(s)"/>
    <w:basedOn w:val="a0"/>
    <w:rsid w:val="00052A26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</w:pPr>
    <w:rPr>
      <w:rFonts w:ascii="Cambria" w:eastAsia="Calibri" w:hAnsi="Cambria" w:cs="Times New Roman"/>
      <w:b/>
      <w:sz w:val="22"/>
      <w:lang w:val="en-GB"/>
    </w:rPr>
  </w:style>
  <w:style w:type="character" w:customStyle="1" w:styleId="citesec">
    <w:name w:val="cite_sec"/>
    <w:rsid w:val="00052A26"/>
    <w:rPr>
      <w:rFonts w:ascii="Cambria" w:hAnsi="Cambria"/>
      <w:bdr w:val="none" w:sz="0" w:space="0" w:color="auto"/>
      <w:shd w:val="clear" w:color="auto" w:fill="FFCCCC"/>
    </w:rPr>
  </w:style>
  <w:style w:type="paragraph" w:customStyle="1" w:styleId="Tiret2">
    <w:name w:val="Tiret 2"/>
    <w:basedOn w:val="a0"/>
    <w:rsid w:val="00052A26"/>
    <w:pPr>
      <w:numPr>
        <w:numId w:val="26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character" w:styleId="affff4">
    <w:name w:val="Placeholder Text"/>
    <w:basedOn w:val="a1"/>
    <w:uiPriority w:val="99"/>
    <w:semiHidden/>
    <w:rsid w:val="00052A26"/>
    <w:rPr>
      <w:color w:val="808080"/>
    </w:rPr>
  </w:style>
  <w:style w:type="paragraph" w:customStyle="1" w:styleId="Tablebody">
    <w:name w:val="Table body"/>
    <w:basedOn w:val="a0"/>
    <w:link w:val="TablebodyChar"/>
    <w:rsid w:val="00052A26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 w:cs="Times New Roman"/>
      <w:lang w:val="en-GB"/>
    </w:rPr>
  </w:style>
  <w:style w:type="paragraph" w:customStyle="1" w:styleId="Tableheader">
    <w:name w:val="Table header"/>
    <w:basedOn w:val="Tablebody"/>
    <w:rsid w:val="00052A26"/>
  </w:style>
  <w:style w:type="character" w:customStyle="1" w:styleId="TablebodyChar">
    <w:name w:val="Table body Char"/>
    <w:basedOn w:val="a1"/>
    <w:link w:val="Tablebody"/>
    <w:rsid w:val="00052A26"/>
    <w:rPr>
      <w:rFonts w:ascii="Cambria" w:eastAsia="Calibri" w:hAnsi="Cambria"/>
      <w:szCs w:val="22"/>
      <w:lang w:val="en-GB" w:eastAsia="en-US"/>
    </w:rPr>
  </w:style>
  <w:style w:type="paragraph" w:customStyle="1" w:styleId="Heading51">
    <w:name w:val="Heading 51"/>
    <w:rsid w:val="00052A2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052A26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paragraph" w:customStyle="1" w:styleId="Level1">
    <w:name w:val="Level 1"/>
    <w:basedOn w:val="a0"/>
    <w:rsid w:val="00052A26"/>
    <w:pPr>
      <w:widowControl w:val="0"/>
      <w:numPr>
        <w:numId w:val="30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="Times New Roman" w:hAnsi="Courier New" w:cs="Times New Roman"/>
      <w:szCs w:val="20"/>
      <w:lang w:val="en-US" w:eastAsia="it-IT"/>
    </w:rPr>
  </w:style>
  <w:style w:type="paragraph" w:styleId="affff5">
    <w:name w:val="caption"/>
    <w:basedOn w:val="a0"/>
    <w:next w:val="a0"/>
    <w:qFormat/>
    <w:rsid w:val="00052A26"/>
    <w:pPr>
      <w:widowControl w:val="0"/>
      <w:tabs>
        <w:tab w:val="left" w:pos="0"/>
        <w:tab w:val="left" w:pos="736"/>
        <w:tab w:val="left" w:pos="1472"/>
        <w:tab w:val="left" w:pos="2208"/>
        <w:tab w:val="left" w:pos="2944"/>
        <w:tab w:val="left" w:pos="3680"/>
        <w:tab w:val="left" w:pos="4416"/>
        <w:tab w:val="left" w:pos="5152"/>
        <w:tab w:val="left" w:pos="5888"/>
        <w:tab w:val="left" w:pos="6624"/>
        <w:tab w:val="left" w:pos="7360"/>
        <w:tab w:val="left" w:pos="8096"/>
      </w:tabs>
      <w:suppressAutoHyphens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noProof/>
      <w:szCs w:val="20"/>
      <w:u w:val="single"/>
      <w:lang w:val="en-US" w:eastAsia="nb-NO"/>
    </w:rPr>
  </w:style>
  <w:style w:type="paragraph" w:customStyle="1" w:styleId="ParaNo">
    <w:name w:val="ParaNo."/>
    <w:basedOn w:val="a0"/>
    <w:rsid w:val="00052A26"/>
    <w:pPr>
      <w:numPr>
        <w:numId w:val="27"/>
      </w:numPr>
      <w:tabs>
        <w:tab w:val="clear" w:pos="360"/>
      </w:tabs>
      <w:suppressAutoHyphens w:val="0"/>
      <w:spacing w:line="240" w:lineRule="auto"/>
    </w:pPr>
    <w:rPr>
      <w:rFonts w:eastAsia="Times New Roman" w:cs="Times New Roman"/>
      <w:sz w:val="24"/>
      <w:szCs w:val="20"/>
      <w:lang w:val="en-GB"/>
    </w:rPr>
  </w:style>
  <w:style w:type="paragraph" w:customStyle="1" w:styleId="Rom1">
    <w:name w:val="Rom1"/>
    <w:basedOn w:val="a0"/>
    <w:rsid w:val="00052A26"/>
    <w:pPr>
      <w:numPr>
        <w:numId w:val="28"/>
      </w:numPr>
      <w:tabs>
        <w:tab w:val="clear" w:pos="504"/>
      </w:tabs>
      <w:suppressAutoHyphens w:val="0"/>
      <w:spacing w:line="240" w:lineRule="auto"/>
      <w:ind w:left="1145" w:hanging="465"/>
    </w:pPr>
    <w:rPr>
      <w:rFonts w:eastAsia="Times New Roman" w:cs="Times New Roman"/>
      <w:sz w:val="24"/>
      <w:szCs w:val="20"/>
      <w:lang w:val="en-GB"/>
    </w:rPr>
  </w:style>
  <w:style w:type="paragraph" w:customStyle="1" w:styleId="Rom2">
    <w:name w:val="Rom2"/>
    <w:basedOn w:val="a0"/>
    <w:rsid w:val="00052A26"/>
    <w:pPr>
      <w:numPr>
        <w:numId w:val="29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="Times New Roman" w:cs="Times New Roman"/>
      <w:sz w:val="24"/>
      <w:szCs w:val="20"/>
      <w:lang w:val="en-GB"/>
    </w:rPr>
  </w:style>
  <w:style w:type="paragraph" w:customStyle="1" w:styleId="Heading61">
    <w:name w:val="Heading 61"/>
    <w:rsid w:val="00052A26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Annex5">
    <w:name w:val="Annex5"/>
    <w:basedOn w:val="a0"/>
    <w:rsid w:val="00052A26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Times New Roman" w:hAnsi="Courier" w:cs="Times New Roman"/>
      <w:sz w:val="24"/>
      <w:szCs w:val="20"/>
      <w:lang w:val="en-GB"/>
    </w:rPr>
  </w:style>
  <w:style w:type="paragraph" w:customStyle="1" w:styleId="Footer1">
    <w:name w:val="Footer1"/>
    <w:rsid w:val="00052A26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a0"/>
    <w:rsid w:val="00052A26"/>
    <w:pPr>
      <w:widowControl w:val="0"/>
      <w:suppressAutoHyphens w:val="0"/>
      <w:spacing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paragraph" w:customStyle="1" w:styleId="Frontpagetitle">
    <w:name w:val="Front page title"/>
    <w:rsid w:val="00052A26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paragraph" w:customStyle="1" w:styleId="Point0">
    <w:name w:val="Point 0"/>
    <w:basedOn w:val="a0"/>
    <w:rsid w:val="00052A26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0"/>
      <w:lang w:val="en-GB" w:eastAsia="en-GB"/>
    </w:rPr>
  </w:style>
  <w:style w:type="paragraph" w:customStyle="1" w:styleId="i">
    <w:name w:val="(i)"/>
    <w:basedOn w:val="a0"/>
    <w:qFormat/>
    <w:rsid w:val="00052A26"/>
    <w:pPr>
      <w:spacing w:after="120"/>
      <w:ind w:left="3402" w:hanging="567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1">
    <w:name w:val="_ Single Txt_G Char1"/>
    <w:rsid w:val="00052A26"/>
    <w:rPr>
      <w:lang w:val="en-GB" w:eastAsia="en-US" w:bidi="ar-SA"/>
    </w:rPr>
  </w:style>
  <w:style w:type="character" w:customStyle="1" w:styleId="H1GChar">
    <w:name w:val="_ H_1_G Char"/>
    <w:link w:val="H1G"/>
    <w:rsid w:val="00052A26"/>
    <w:rPr>
      <w:b/>
      <w:sz w:val="24"/>
      <w:lang w:val="ru-RU" w:eastAsia="ru-RU"/>
    </w:rPr>
  </w:style>
  <w:style w:type="character" w:customStyle="1" w:styleId="H23GChar">
    <w:name w:val="_ H_2/3_G Char"/>
    <w:link w:val="H23G"/>
    <w:rsid w:val="00052A26"/>
    <w:rPr>
      <w:b/>
      <w:lang w:val="ru-RU" w:eastAsia="ru-RU"/>
    </w:rPr>
  </w:style>
  <w:style w:type="character" w:customStyle="1" w:styleId="5GCharChar">
    <w:name w:val="5_G Char Char"/>
    <w:semiHidden/>
    <w:rsid w:val="00052A26"/>
    <w:rPr>
      <w:sz w:val="18"/>
      <w:lang w:val="en-GB" w:eastAsia="en-US" w:bidi="ar-SA"/>
    </w:rPr>
  </w:style>
  <w:style w:type="character" w:customStyle="1" w:styleId="HeaderChar1">
    <w:name w:val="Header Char1"/>
    <w:aliases w:val="6_G Char1"/>
    <w:rsid w:val="00052A26"/>
    <w:rPr>
      <w:b/>
      <w:sz w:val="18"/>
      <w:lang w:eastAsia="en-US"/>
    </w:rPr>
  </w:style>
  <w:style w:type="character" w:customStyle="1" w:styleId="WW-">
    <w:name w:val="WW-Основной шрифт абзаца"/>
    <w:rsid w:val="00052A26"/>
  </w:style>
  <w:style w:type="character" w:customStyle="1" w:styleId="CharChar">
    <w:name w:val="Char Char"/>
    <w:rsid w:val="00052A26"/>
    <w:rPr>
      <w:sz w:val="24"/>
      <w:szCs w:val="24"/>
      <w:lang w:eastAsia="ar-SA"/>
    </w:rPr>
  </w:style>
  <w:style w:type="paragraph" w:customStyle="1" w:styleId="NormalCentered">
    <w:name w:val="Normal Centered"/>
    <w:basedOn w:val="a0"/>
    <w:rsid w:val="00052A26"/>
    <w:pPr>
      <w:suppressAutoHyphens w:val="0"/>
      <w:spacing w:before="120" w:after="120" w:line="240" w:lineRule="auto"/>
      <w:jc w:val="center"/>
    </w:pPr>
    <w:rPr>
      <w:rFonts w:eastAsia="MS Mincho" w:cs="Times New Roman"/>
      <w:sz w:val="24"/>
      <w:szCs w:val="20"/>
      <w:lang w:val="en-GB"/>
    </w:rPr>
  </w:style>
  <w:style w:type="paragraph" w:customStyle="1" w:styleId="xl26">
    <w:name w:val="xl26"/>
    <w:basedOn w:val="a0"/>
    <w:rsid w:val="00052A26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a0"/>
    <w:rsid w:val="00052A26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 w:cs="Times New Roman"/>
      <w:b/>
      <w:bCs/>
      <w:sz w:val="24"/>
      <w:szCs w:val="24"/>
      <w:lang w:val="en-CA"/>
    </w:rPr>
  </w:style>
  <w:style w:type="paragraph" w:customStyle="1" w:styleId="Text1">
    <w:name w:val="Text 1"/>
    <w:basedOn w:val="a0"/>
    <w:rsid w:val="00052A26"/>
    <w:pPr>
      <w:suppressAutoHyphens w:val="0"/>
      <w:spacing w:before="120" w:after="120" w:line="240" w:lineRule="auto"/>
      <w:ind w:left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1">
    <w:name w:val="Point 1"/>
    <w:basedOn w:val="a0"/>
    <w:rsid w:val="00052A26"/>
    <w:pPr>
      <w:suppressAutoHyphens w:val="0"/>
      <w:spacing w:before="120" w:after="120" w:line="240" w:lineRule="auto"/>
      <w:ind w:left="1417" w:hanging="56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2">
    <w:name w:val="Point 2"/>
    <w:basedOn w:val="a0"/>
    <w:rsid w:val="00052A26"/>
    <w:pPr>
      <w:suppressAutoHyphens w:val="0"/>
      <w:spacing w:before="120" w:after="120" w:line="240" w:lineRule="auto"/>
      <w:ind w:left="1984" w:hanging="56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Heading2">
    <w:name w:val="Manual Heading 2"/>
    <w:basedOn w:val="a0"/>
    <w:next w:val="a0"/>
    <w:rsid w:val="00052A2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ManualHeading3">
    <w:name w:val="Manual Heading 3"/>
    <w:basedOn w:val="a0"/>
    <w:next w:val="a0"/>
    <w:rsid w:val="00052A2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="Times New Roman" w:cs="Times New Roman"/>
      <w:i/>
      <w:sz w:val="24"/>
      <w:szCs w:val="24"/>
      <w:lang w:val="en-GB" w:eastAsia="de-DE"/>
    </w:rPr>
  </w:style>
  <w:style w:type="paragraph" w:customStyle="1" w:styleId="ManualHeading4">
    <w:name w:val="Manual Heading 4"/>
    <w:basedOn w:val="a0"/>
    <w:next w:val="a0"/>
    <w:rsid w:val="00052A26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Dash">
    <w:name w:val="List Dash"/>
    <w:basedOn w:val="a0"/>
    <w:rsid w:val="00052A26"/>
    <w:pPr>
      <w:numPr>
        <w:numId w:val="31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010pt">
    <w:name w:val="Point 0 + 10 pt"/>
    <w:aliases w:val="Left:  1.94 cm,Hanging:  2.12 cm"/>
    <w:basedOn w:val="ManualHeading2"/>
    <w:rsid w:val="00052A26"/>
    <w:rPr>
      <w:b w:val="0"/>
      <w:sz w:val="20"/>
      <w:szCs w:val="20"/>
    </w:rPr>
  </w:style>
  <w:style w:type="paragraph" w:customStyle="1" w:styleId="ParaNo0">
    <w:name w:val="(ParaNo.)"/>
    <w:basedOn w:val="a0"/>
    <w:rsid w:val="00052A26"/>
    <w:pPr>
      <w:numPr>
        <w:numId w:val="32"/>
      </w:numPr>
      <w:suppressAutoHyphens w:val="0"/>
      <w:spacing w:line="240" w:lineRule="auto"/>
    </w:pPr>
    <w:rPr>
      <w:rFonts w:eastAsia="Times New Roman" w:cs="Times New Roman"/>
      <w:sz w:val="24"/>
      <w:szCs w:val="20"/>
      <w:lang w:val="en-GB"/>
    </w:rPr>
  </w:style>
  <w:style w:type="paragraph" w:styleId="affff6">
    <w:name w:val="Revision"/>
    <w:hidden/>
    <w:semiHidden/>
    <w:rsid w:val="00052A26"/>
    <w:rPr>
      <w:sz w:val="24"/>
      <w:szCs w:val="24"/>
      <w:lang w:val="en-GB" w:eastAsia="en-US"/>
    </w:rPr>
  </w:style>
  <w:style w:type="paragraph" w:styleId="affff7">
    <w:name w:val="No Spacing"/>
    <w:link w:val="affff8"/>
    <w:qFormat/>
    <w:rsid w:val="00052A26"/>
    <w:rPr>
      <w:rFonts w:ascii="Calibri" w:hAnsi="Calibri"/>
      <w:sz w:val="22"/>
      <w:szCs w:val="22"/>
      <w:lang w:val="fr-FR" w:eastAsia="en-US"/>
    </w:rPr>
  </w:style>
  <w:style w:type="character" w:customStyle="1" w:styleId="affff8">
    <w:name w:val="Без интервала Знак"/>
    <w:link w:val="affff7"/>
    <w:locked/>
    <w:rsid w:val="00052A26"/>
    <w:rPr>
      <w:rFonts w:ascii="Calibri" w:hAnsi="Calibri"/>
      <w:sz w:val="22"/>
      <w:szCs w:val="22"/>
      <w:lang w:val="fr-FR" w:eastAsia="en-US"/>
    </w:rPr>
  </w:style>
  <w:style w:type="paragraph" w:customStyle="1" w:styleId="Text2">
    <w:name w:val="Text 2"/>
    <w:basedOn w:val="a0"/>
    <w:rsid w:val="00052A26"/>
    <w:pPr>
      <w:suppressAutoHyphens w:val="0"/>
      <w:spacing w:before="120" w:after="120" w:line="240" w:lineRule="auto"/>
      <w:ind w:left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ext3">
    <w:name w:val="Text 3"/>
    <w:basedOn w:val="a0"/>
    <w:rsid w:val="00052A26"/>
    <w:pPr>
      <w:suppressAutoHyphens w:val="0"/>
      <w:spacing w:before="120" w:after="120" w:line="240" w:lineRule="auto"/>
      <w:ind w:left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ext4">
    <w:name w:val="Text 4"/>
    <w:basedOn w:val="a0"/>
    <w:rsid w:val="00052A26"/>
    <w:pPr>
      <w:numPr>
        <w:numId w:val="38"/>
      </w:numPr>
      <w:tabs>
        <w:tab w:val="clear" w:pos="283"/>
      </w:tabs>
      <w:suppressAutoHyphens w:val="0"/>
      <w:spacing w:before="120" w:after="120" w:line="240" w:lineRule="auto"/>
      <w:ind w:left="850" w:firstLine="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styleId="18">
    <w:name w:val="toc 1"/>
    <w:basedOn w:val="a0"/>
    <w:next w:val="a0"/>
    <w:uiPriority w:val="39"/>
    <w:rsid w:val="00052A26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 w:cs="Times New Roman"/>
      <w:sz w:val="24"/>
      <w:szCs w:val="24"/>
      <w:lang w:val="en-GB" w:eastAsia="de-DE"/>
    </w:rPr>
  </w:style>
  <w:style w:type="paragraph" w:styleId="2f3">
    <w:name w:val="toc 2"/>
    <w:basedOn w:val="a0"/>
    <w:next w:val="a0"/>
    <w:rsid w:val="00052A26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 w:cs="Times New Roman"/>
      <w:sz w:val="24"/>
      <w:szCs w:val="24"/>
      <w:lang w:val="en-GB" w:eastAsia="de-DE"/>
    </w:rPr>
  </w:style>
  <w:style w:type="paragraph" w:styleId="3f">
    <w:name w:val="toc 3"/>
    <w:basedOn w:val="a0"/>
    <w:next w:val="a0"/>
    <w:rsid w:val="00052A26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 w:cs="Times New Roman"/>
      <w:sz w:val="24"/>
      <w:szCs w:val="24"/>
      <w:lang w:val="en-GB" w:eastAsia="de-DE"/>
    </w:rPr>
  </w:style>
  <w:style w:type="paragraph" w:styleId="48">
    <w:name w:val="toc 4"/>
    <w:basedOn w:val="a0"/>
    <w:next w:val="a0"/>
    <w:rsid w:val="00052A26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 w:cs="Times New Roman"/>
      <w:sz w:val="24"/>
      <w:szCs w:val="24"/>
      <w:lang w:val="en-GB" w:eastAsia="de-DE"/>
    </w:rPr>
  </w:style>
  <w:style w:type="paragraph" w:styleId="57">
    <w:name w:val="toc 5"/>
    <w:basedOn w:val="a0"/>
    <w:next w:val="a0"/>
    <w:rsid w:val="00052A26"/>
    <w:pPr>
      <w:tabs>
        <w:tab w:val="right" w:leader="dot" w:pos="9071"/>
      </w:tabs>
      <w:suppressAutoHyphens w:val="0"/>
      <w:spacing w:before="300" w:after="120" w:line="240" w:lineRule="auto"/>
    </w:pPr>
    <w:rPr>
      <w:rFonts w:eastAsia="Times New Roman" w:cs="Times New Roman"/>
      <w:sz w:val="24"/>
      <w:szCs w:val="24"/>
      <w:lang w:val="en-GB" w:eastAsia="de-DE"/>
    </w:rPr>
  </w:style>
  <w:style w:type="paragraph" w:styleId="62">
    <w:name w:val="toc 6"/>
    <w:basedOn w:val="a0"/>
    <w:next w:val="a0"/>
    <w:rsid w:val="00052A26"/>
    <w:pPr>
      <w:tabs>
        <w:tab w:val="right" w:leader="dot" w:pos="9071"/>
      </w:tabs>
      <w:suppressAutoHyphens w:val="0"/>
      <w:spacing w:before="240" w:after="120" w:line="240" w:lineRule="auto"/>
    </w:pPr>
    <w:rPr>
      <w:rFonts w:eastAsia="Times New Roman" w:cs="Times New Roman"/>
      <w:sz w:val="24"/>
      <w:szCs w:val="24"/>
      <w:lang w:val="en-GB" w:eastAsia="de-DE"/>
    </w:rPr>
  </w:style>
  <w:style w:type="paragraph" w:styleId="72">
    <w:name w:val="toc 7"/>
    <w:basedOn w:val="a0"/>
    <w:next w:val="a0"/>
    <w:rsid w:val="00052A26"/>
    <w:pPr>
      <w:tabs>
        <w:tab w:val="right" w:leader="dot" w:pos="9071"/>
      </w:tabs>
      <w:suppressAutoHyphens w:val="0"/>
      <w:spacing w:before="180" w:after="120" w:line="240" w:lineRule="auto"/>
    </w:pPr>
    <w:rPr>
      <w:rFonts w:eastAsia="Times New Roman" w:cs="Times New Roman"/>
      <w:sz w:val="24"/>
      <w:szCs w:val="24"/>
      <w:lang w:val="en-GB" w:eastAsia="de-DE"/>
    </w:rPr>
  </w:style>
  <w:style w:type="paragraph" w:styleId="82">
    <w:name w:val="toc 8"/>
    <w:basedOn w:val="a0"/>
    <w:next w:val="a0"/>
    <w:rsid w:val="00052A26"/>
    <w:pPr>
      <w:tabs>
        <w:tab w:val="right" w:leader="dot" w:pos="9071"/>
      </w:tabs>
      <w:suppressAutoHyphens w:val="0"/>
      <w:spacing w:before="120" w:after="120" w:line="240" w:lineRule="auto"/>
    </w:pPr>
    <w:rPr>
      <w:rFonts w:eastAsia="Times New Roman" w:cs="Times New Roman"/>
      <w:sz w:val="24"/>
      <w:szCs w:val="24"/>
      <w:lang w:val="en-GB" w:eastAsia="de-DE"/>
    </w:rPr>
  </w:style>
  <w:style w:type="paragraph" w:styleId="91">
    <w:name w:val="toc 9"/>
    <w:basedOn w:val="a0"/>
    <w:next w:val="a0"/>
    <w:rsid w:val="00052A26"/>
    <w:pPr>
      <w:tabs>
        <w:tab w:val="right" w:leader="dot" w:pos="9071"/>
      </w:tabs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HeaderLandscape">
    <w:name w:val="HeaderLandscape"/>
    <w:basedOn w:val="a0"/>
    <w:rsid w:val="00052A26"/>
    <w:pPr>
      <w:tabs>
        <w:tab w:val="right" w:pos="14003"/>
      </w:tabs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FooterLandscape">
    <w:name w:val="FooterLandscape"/>
    <w:basedOn w:val="a0"/>
    <w:rsid w:val="00052A26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ormalLeft">
    <w:name w:val="Normal Left"/>
    <w:basedOn w:val="a0"/>
    <w:rsid w:val="00052A26"/>
    <w:pPr>
      <w:suppressAutoHyphens w:val="0"/>
      <w:spacing w:before="120" w:after="120" w:line="240" w:lineRule="auto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ormalRight">
    <w:name w:val="Normal Right"/>
    <w:basedOn w:val="a0"/>
    <w:rsid w:val="00052A26"/>
    <w:pPr>
      <w:suppressAutoHyphens w:val="0"/>
      <w:spacing w:before="120" w:after="120" w:line="240" w:lineRule="auto"/>
      <w:jc w:val="right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QuotedText">
    <w:name w:val="Quoted Text"/>
    <w:basedOn w:val="a0"/>
    <w:rsid w:val="00052A26"/>
    <w:pPr>
      <w:suppressAutoHyphens w:val="0"/>
      <w:spacing w:before="120" w:after="120" w:line="240" w:lineRule="auto"/>
      <w:ind w:left="141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3">
    <w:name w:val="Point 3"/>
    <w:basedOn w:val="a0"/>
    <w:rsid w:val="00052A26"/>
    <w:pPr>
      <w:suppressAutoHyphens w:val="0"/>
      <w:spacing w:before="120" w:after="120" w:line="240" w:lineRule="auto"/>
      <w:ind w:left="2551" w:hanging="56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4">
    <w:name w:val="Point 4"/>
    <w:basedOn w:val="a0"/>
    <w:rsid w:val="00052A26"/>
    <w:pPr>
      <w:suppressAutoHyphens w:val="0"/>
      <w:spacing w:before="120" w:after="120" w:line="240" w:lineRule="auto"/>
      <w:ind w:left="3118" w:hanging="56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iret0">
    <w:name w:val="Tiret 0"/>
    <w:basedOn w:val="Point0"/>
    <w:rsid w:val="00052A26"/>
    <w:pPr>
      <w:numPr>
        <w:numId w:val="33"/>
      </w:numPr>
    </w:pPr>
    <w:rPr>
      <w:szCs w:val="24"/>
      <w:lang w:eastAsia="de-DE"/>
    </w:rPr>
  </w:style>
  <w:style w:type="paragraph" w:customStyle="1" w:styleId="Tiret1">
    <w:name w:val="Tiret 1"/>
    <w:basedOn w:val="Point1"/>
    <w:rsid w:val="00052A26"/>
    <w:pPr>
      <w:numPr>
        <w:numId w:val="34"/>
      </w:numPr>
    </w:pPr>
  </w:style>
  <w:style w:type="paragraph" w:customStyle="1" w:styleId="Tiret3">
    <w:name w:val="Tiret 3"/>
    <w:basedOn w:val="Point3"/>
    <w:rsid w:val="00052A26"/>
    <w:pPr>
      <w:numPr>
        <w:numId w:val="35"/>
      </w:numPr>
    </w:pPr>
  </w:style>
  <w:style w:type="paragraph" w:customStyle="1" w:styleId="Tiret4">
    <w:name w:val="Tiret 4"/>
    <w:basedOn w:val="Point4"/>
    <w:rsid w:val="00052A26"/>
    <w:pPr>
      <w:numPr>
        <w:numId w:val="36"/>
      </w:numPr>
    </w:pPr>
  </w:style>
  <w:style w:type="paragraph" w:customStyle="1" w:styleId="PointDouble0">
    <w:name w:val="PointDouble 0"/>
    <w:basedOn w:val="a0"/>
    <w:rsid w:val="00052A26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Double1">
    <w:name w:val="PointDouble 1"/>
    <w:basedOn w:val="a0"/>
    <w:rsid w:val="00052A26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Double2">
    <w:name w:val="PointDouble 2"/>
    <w:basedOn w:val="a0"/>
    <w:rsid w:val="00052A26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Double3">
    <w:name w:val="PointDouble 3"/>
    <w:basedOn w:val="a0"/>
    <w:rsid w:val="00052A26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Double4">
    <w:name w:val="PointDouble 4"/>
    <w:basedOn w:val="a0"/>
    <w:rsid w:val="00052A26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Triple0">
    <w:name w:val="PointTriple 0"/>
    <w:basedOn w:val="a0"/>
    <w:rsid w:val="00052A26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Triple1">
    <w:name w:val="PointTriple 1"/>
    <w:basedOn w:val="a0"/>
    <w:rsid w:val="00052A26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Triple2">
    <w:name w:val="PointTriple 2"/>
    <w:basedOn w:val="a0"/>
    <w:rsid w:val="00052A26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Triple3">
    <w:name w:val="PointTriple 3"/>
    <w:basedOn w:val="a0"/>
    <w:rsid w:val="00052A26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ointTriple4">
    <w:name w:val="PointTriple 4"/>
    <w:basedOn w:val="a0"/>
    <w:rsid w:val="00052A26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umPar1">
    <w:name w:val="NumPar 1"/>
    <w:basedOn w:val="a0"/>
    <w:next w:val="Text1"/>
    <w:rsid w:val="00052A26"/>
    <w:pPr>
      <w:numPr>
        <w:numId w:val="37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umPar2">
    <w:name w:val="NumPar 2"/>
    <w:basedOn w:val="a0"/>
    <w:next w:val="Text2"/>
    <w:rsid w:val="00052A26"/>
    <w:pPr>
      <w:numPr>
        <w:ilvl w:val="1"/>
        <w:numId w:val="37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umPar3">
    <w:name w:val="NumPar 3"/>
    <w:basedOn w:val="a0"/>
    <w:next w:val="Text3"/>
    <w:rsid w:val="00052A26"/>
    <w:pPr>
      <w:numPr>
        <w:ilvl w:val="2"/>
        <w:numId w:val="37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NumPar4">
    <w:name w:val="NumPar 4"/>
    <w:basedOn w:val="a0"/>
    <w:next w:val="Text4"/>
    <w:rsid w:val="00052A26"/>
    <w:pPr>
      <w:numPr>
        <w:ilvl w:val="3"/>
        <w:numId w:val="37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NumPar1">
    <w:name w:val="Manual NumPar 1"/>
    <w:basedOn w:val="a0"/>
    <w:next w:val="Text1"/>
    <w:rsid w:val="00052A26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NumPar2">
    <w:name w:val="Manual NumPar 2"/>
    <w:basedOn w:val="a0"/>
    <w:next w:val="Text2"/>
    <w:rsid w:val="00052A26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NumPar3">
    <w:name w:val="Manual NumPar 3"/>
    <w:basedOn w:val="a0"/>
    <w:next w:val="Text3"/>
    <w:rsid w:val="00052A26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NumPar4">
    <w:name w:val="Manual NumPar 4"/>
    <w:basedOn w:val="a0"/>
    <w:next w:val="Text4"/>
    <w:rsid w:val="00052A26"/>
    <w:pPr>
      <w:suppressAutoHyphens w:val="0"/>
      <w:spacing w:before="120" w:after="120" w:line="240" w:lineRule="auto"/>
      <w:ind w:left="850" w:hanging="850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QuotedNumPar">
    <w:name w:val="Quoted NumPar"/>
    <w:basedOn w:val="a0"/>
    <w:rsid w:val="00052A26"/>
    <w:pPr>
      <w:suppressAutoHyphens w:val="0"/>
      <w:spacing w:before="120" w:after="120" w:line="240" w:lineRule="auto"/>
      <w:ind w:left="1417" w:hanging="567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Heading1">
    <w:name w:val="Manual Heading 1"/>
    <w:basedOn w:val="a0"/>
    <w:next w:val="Text1"/>
    <w:rsid w:val="00052A26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="Times New Roman" w:cs="Times New Roman"/>
      <w:b/>
      <w:smallCaps/>
      <w:sz w:val="24"/>
      <w:szCs w:val="24"/>
      <w:lang w:val="en-GB" w:eastAsia="de-DE"/>
    </w:rPr>
  </w:style>
  <w:style w:type="paragraph" w:customStyle="1" w:styleId="ChapterTitle">
    <w:name w:val="ChapterTitle"/>
    <w:basedOn w:val="a0"/>
    <w:next w:val="a0"/>
    <w:rsid w:val="00052A26"/>
    <w:pPr>
      <w:keepNext/>
      <w:suppressAutoHyphens w:val="0"/>
      <w:spacing w:before="120" w:after="360" w:line="240" w:lineRule="auto"/>
      <w:jc w:val="center"/>
    </w:pPr>
    <w:rPr>
      <w:rFonts w:eastAsia="Times New Roman" w:cs="Times New Roman"/>
      <w:b/>
      <w:sz w:val="32"/>
      <w:szCs w:val="24"/>
      <w:lang w:val="en-GB" w:eastAsia="de-DE"/>
    </w:rPr>
  </w:style>
  <w:style w:type="paragraph" w:customStyle="1" w:styleId="PartTitle">
    <w:name w:val="PartTitle"/>
    <w:basedOn w:val="a0"/>
    <w:next w:val="ChapterTitle"/>
    <w:rsid w:val="00052A26"/>
    <w:pPr>
      <w:keepNext/>
      <w:pageBreakBefore/>
      <w:suppressAutoHyphens w:val="0"/>
      <w:spacing w:before="120" w:after="360" w:line="240" w:lineRule="auto"/>
      <w:jc w:val="center"/>
    </w:pPr>
    <w:rPr>
      <w:rFonts w:eastAsia="Times New Roman" w:cs="Times New Roman"/>
      <w:b/>
      <w:sz w:val="36"/>
      <w:szCs w:val="24"/>
      <w:lang w:val="en-GB" w:eastAsia="de-DE"/>
    </w:rPr>
  </w:style>
  <w:style w:type="paragraph" w:customStyle="1" w:styleId="SectionTitle">
    <w:name w:val="SectionTitle"/>
    <w:basedOn w:val="a0"/>
    <w:next w:val="1"/>
    <w:rsid w:val="00052A26"/>
    <w:pPr>
      <w:keepNext/>
      <w:suppressAutoHyphens w:val="0"/>
      <w:spacing w:before="120" w:after="360" w:line="240" w:lineRule="auto"/>
      <w:jc w:val="center"/>
    </w:pPr>
    <w:rPr>
      <w:rFonts w:eastAsia="Times New Roman" w:cs="Times New Roman"/>
      <w:b/>
      <w:smallCaps/>
      <w:sz w:val="28"/>
      <w:szCs w:val="24"/>
      <w:lang w:val="en-GB" w:eastAsia="de-DE"/>
    </w:rPr>
  </w:style>
  <w:style w:type="paragraph" w:customStyle="1" w:styleId="ListBullet1">
    <w:name w:val="List Bullet 1"/>
    <w:basedOn w:val="a0"/>
    <w:rsid w:val="00052A26"/>
    <w:pPr>
      <w:numPr>
        <w:numId w:val="39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Dash1">
    <w:name w:val="List Dash 1"/>
    <w:basedOn w:val="a0"/>
    <w:rsid w:val="00052A26"/>
    <w:pPr>
      <w:numPr>
        <w:numId w:val="40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Dash2">
    <w:name w:val="List Dash 2"/>
    <w:basedOn w:val="a0"/>
    <w:rsid w:val="00052A26"/>
    <w:pPr>
      <w:numPr>
        <w:numId w:val="41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Dash3">
    <w:name w:val="List Dash 3"/>
    <w:basedOn w:val="a0"/>
    <w:rsid w:val="00052A26"/>
    <w:pPr>
      <w:numPr>
        <w:numId w:val="42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Dash4">
    <w:name w:val="List Dash 4"/>
    <w:basedOn w:val="a0"/>
    <w:rsid w:val="00052A26"/>
    <w:pPr>
      <w:numPr>
        <w:numId w:val="43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052A26"/>
    <w:pPr>
      <w:numPr>
        <w:numId w:val="44"/>
      </w:numPr>
    </w:pPr>
  </w:style>
  <w:style w:type="paragraph" w:customStyle="1" w:styleId="ListNumberLevel2">
    <w:name w:val="List Number (Level 2)"/>
    <w:basedOn w:val="a0"/>
    <w:rsid w:val="00052A26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052A26"/>
    <w:pPr>
      <w:numPr>
        <w:ilvl w:val="1"/>
        <w:numId w:val="44"/>
      </w:numPr>
    </w:pPr>
  </w:style>
  <w:style w:type="paragraph" w:customStyle="1" w:styleId="ListNumber2Level2">
    <w:name w:val="List Number 2 (Level 2)"/>
    <w:basedOn w:val="Text2"/>
    <w:rsid w:val="00052A26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052A26"/>
    <w:pPr>
      <w:tabs>
        <w:tab w:val="num" w:pos="2268"/>
      </w:tabs>
      <w:ind w:left="2268" w:hanging="708"/>
    </w:pPr>
  </w:style>
  <w:style w:type="paragraph" w:customStyle="1" w:styleId="ListNumber4Level2">
    <w:name w:val="List Number 4 (Level 2)"/>
    <w:basedOn w:val="Text4"/>
    <w:rsid w:val="00052A26"/>
    <w:pPr>
      <w:numPr>
        <w:numId w:val="0"/>
      </w:num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a0"/>
    <w:rsid w:val="00052A26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052A26"/>
    <w:pPr>
      <w:numPr>
        <w:ilvl w:val="2"/>
        <w:numId w:val="44"/>
      </w:numPr>
    </w:pPr>
  </w:style>
  <w:style w:type="paragraph" w:customStyle="1" w:styleId="ListNumber2Level3">
    <w:name w:val="List Number 2 (Level 3)"/>
    <w:basedOn w:val="Text2"/>
    <w:rsid w:val="00052A26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052A26"/>
    <w:pPr>
      <w:tabs>
        <w:tab w:val="num" w:pos="2977"/>
      </w:tabs>
      <w:ind w:left="2977" w:hanging="709"/>
    </w:pPr>
  </w:style>
  <w:style w:type="paragraph" w:customStyle="1" w:styleId="ListNumber4Level3">
    <w:name w:val="List Number 4 (Level 3)"/>
    <w:basedOn w:val="Text4"/>
    <w:rsid w:val="00052A26"/>
    <w:pPr>
      <w:numPr>
        <w:numId w:val="0"/>
      </w:num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a0"/>
    <w:rsid w:val="00052A26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052A26"/>
    <w:pPr>
      <w:numPr>
        <w:ilvl w:val="3"/>
        <w:numId w:val="44"/>
      </w:numPr>
    </w:pPr>
  </w:style>
  <w:style w:type="paragraph" w:customStyle="1" w:styleId="ListNumber2Level4">
    <w:name w:val="List Number 2 (Level 4)"/>
    <w:basedOn w:val="Text2"/>
    <w:rsid w:val="00052A26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052A26"/>
    <w:pPr>
      <w:tabs>
        <w:tab w:val="num" w:pos="3686"/>
      </w:tabs>
      <w:ind w:left="3686" w:hanging="709"/>
    </w:pPr>
  </w:style>
  <w:style w:type="paragraph" w:customStyle="1" w:styleId="ListNumber4Level4">
    <w:name w:val="List Number 4 (Level 4)"/>
    <w:basedOn w:val="Text4"/>
    <w:rsid w:val="00052A26"/>
    <w:pPr>
      <w:numPr>
        <w:numId w:val="0"/>
      </w:numPr>
      <w:tabs>
        <w:tab w:val="num" w:pos="3686"/>
      </w:tabs>
      <w:ind w:left="3686" w:hanging="709"/>
    </w:pPr>
  </w:style>
  <w:style w:type="paragraph" w:customStyle="1" w:styleId="TableTitle">
    <w:name w:val="Table Title"/>
    <w:basedOn w:val="a0"/>
    <w:next w:val="a0"/>
    <w:rsid w:val="00052A26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character" w:customStyle="1" w:styleId="Marker">
    <w:name w:val="Marker"/>
    <w:rsid w:val="00052A26"/>
    <w:rPr>
      <w:rFonts w:cs="Times New Roman"/>
      <w:color w:val="0000FF"/>
    </w:rPr>
  </w:style>
  <w:style w:type="character" w:customStyle="1" w:styleId="Marker1">
    <w:name w:val="Marker1"/>
    <w:rsid w:val="00052A26"/>
    <w:rPr>
      <w:rFonts w:cs="Times New Roman"/>
      <w:color w:val="008000"/>
    </w:rPr>
  </w:style>
  <w:style w:type="character" w:customStyle="1" w:styleId="Marker2">
    <w:name w:val="Marker2"/>
    <w:rsid w:val="00052A26"/>
    <w:rPr>
      <w:rFonts w:cs="Times New Roman"/>
      <w:color w:val="FF0000"/>
    </w:rPr>
  </w:style>
  <w:style w:type="paragraph" w:customStyle="1" w:styleId="En-ttedetabledesmatires1">
    <w:name w:val="En-tête de table des matières1"/>
    <w:basedOn w:val="a0"/>
    <w:next w:val="a0"/>
    <w:rsid w:val="00052A26"/>
    <w:pPr>
      <w:suppressAutoHyphens w:val="0"/>
      <w:spacing w:before="120" w:after="240" w:line="240" w:lineRule="auto"/>
      <w:jc w:val="center"/>
    </w:pPr>
    <w:rPr>
      <w:rFonts w:eastAsia="Times New Roman" w:cs="Times New Roman"/>
      <w:b/>
      <w:sz w:val="28"/>
      <w:szCs w:val="24"/>
      <w:lang w:val="en-GB" w:eastAsia="de-DE"/>
    </w:rPr>
  </w:style>
  <w:style w:type="paragraph" w:customStyle="1" w:styleId="Annexetitreacte">
    <w:name w:val="Annexe titre (acte)"/>
    <w:basedOn w:val="a0"/>
    <w:next w:val="a0"/>
    <w:rsid w:val="00052A26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nnexetitreexposglobal">
    <w:name w:val="Annexe titre (exposé global)"/>
    <w:basedOn w:val="a0"/>
    <w:next w:val="a0"/>
    <w:rsid w:val="00052A26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a0"/>
    <w:next w:val="a0"/>
    <w:rsid w:val="00052A26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a0"/>
    <w:next w:val="a0"/>
    <w:rsid w:val="00052A26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a0"/>
    <w:next w:val="a0"/>
    <w:rsid w:val="00052A26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nnexetitreglobale">
    <w:name w:val="Annexe titre (globale)"/>
    <w:basedOn w:val="a0"/>
    <w:next w:val="a0"/>
    <w:rsid w:val="00052A26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Applicationdirecte">
    <w:name w:val="Application directe"/>
    <w:basedOn w:val="a0"/>
    <w:next w:val="Fait"/>
    <w:rsid w:val="00052A26"/>
    <w:pPr>
      <w:suppressAutoHyphens w:val="0"/>
      <w:spacing w:before="48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Fait">
    <w:name w:val="Fait à"/>
    <w:basedOn w:val="a0"/>
    <w:next w:val="Institutionquisigne"/>
    <w:rsid w:val="00052A26"/>
    <w:pPr>
      <w:keepNext/>
      <w:suppressAutoHyphens w:val="0"/>
      <w:spacing w:before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Institutionquisigne">
    <w:name w:val="Institution qui signe"/>
    <w:basedOn w:val="a0"/>
    <w:next w:val="Personnequisigne"/>
    <w:rsid w:val="00052A26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="Times New Roman" w:cs="Times New Roman"/>
      <w:i/>
      <w:sz w:val="24"/>
      <w:szCs w:val="24"/>
      <w:lang w:val="en-GB" w:eastAsia="de-DE"/>
    </w:rPr>
  </w:style>
  <w:style w:type="paragraph" w:customStyle="1" w:styleId="Personnequisigne">
    <w:name w:val="Personne qui signe"/>
    <w:basedOn w:val="a0"/>
    <w:next w:val="Institutionquisigne"/>
    <w:rsid w:val="00052A26"/>
    <w:pPr>
      <w:tabs>
        <w:tab w:val="left" w:pos="4252"/>
      </w:tabs>
      <w:suppressAutoHyphens w:val="0"/>
      <w:spacing w:line="240" w:lineRule="auto"/>
    </w:pPr>
    <w:rPr>
      <w:rFonts w:eastAsia="Times New Roman" w:cs="Times New Roman"/>
      <w:i/>
      <w:sz w:val="24"/>
      <w:szCs w:val="24"/>
      <w:lang w:val="en-GB" w:eastAsia="de-DE"/>
    </w:rPr>
  </w:style>
  <w:style w:type="paragraph" w:customStyle="1" w:styleId="Avertissementtitre">
    <w:name w:val="Avertissement titre"/>
    <w:basedOn w:val="a0"/>
    <w:next w:val="a0"/>
    <w:rsid w:val="00052A26"/>
    <w:pPr>
      <w:keepNext/>
      <w:numPr>
        <w:numId w:val="45"/>
      </w:numPr>
      <w:tabs>
        <w:tab w:val="clear" w:pos="709"/>
      </w:tabs>
      <w:suppressAutoHyphens w:val="0"/>
      <w:spacing w:before="480" w:after="120" w:line="240" w:lineRule="auto"/>
      <w:ind w:left="0" w:firstLine="0"/>
      <w:jc w:val="both"/>
    </w:pPr>
    <w:rPr>
      <w:rFonts w:eastAsia="Times New Roman" w:cs="Times New Roman"/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a0"/>
    <w:next w:val="a0"/>
    <w:rsid w:val="00052A26"/>
    <w:pPr>
      <w:suppressAutoHyphens w:val="0"/>
      <w:spacing w:before="360" w:after="120" w:line="240" w:lineRule="auto"/>
      <w:jc w:val="center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Confidentialit">
    <w:name w:val="Confidentialité"/>
    <w:basedOn w:val="a0"/>
    <w:next w:val="Statut"/>
    <w:rsid w:val="00052A26"/>
    <w:pPr>
      <w:suppressAutoHyphens w:val="0"/>
      <w:spacing w:before="240" w:after="240" w:line="240" w:lineRule="auto"/>
      <w:ind w:left="5103"/>
      <w:jc w:val="both"/>
    </w:pPr>
    <w:rPr>
      <w:rFonts w:eastAsia="Times New Roman" w:cs="Times New Roman"/>
      <w:sz w:val="24"/>
      <w:szCs w:val="24"/>
      <w:u w:val="single"/>
      <w:lang w:val="en-GB" w:eastAsia="de-DE"/>
    </w:rPr>
  </w:style>
  <w:style w:type="paragraph" w:customStyle="1" w:styleId="Statut">
    <w:name w:val="Statut"/>
    <w:basedOn w:val="a0"/>
    <w:next w:val="Typedudocument"/>
    <w:rsid w:val="00052A26"/>
    <w:pPr>
      <w:suppressAutoHyphens w:val="0"/>
      <w:spacing w:before="360" w:line="240" w:lineRule="auto"/>
      <w:jc w:val="center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ypedudocument">
    <w:name w:val="Type du document"/>
    <w:basedOn w:val="a0"/>
    <w:next w:val="Datedadoption"/>
    <w:rsid w:val="00052A26"/>
    <w:pPr>
      <w:suppressAutoHyphens w:val="0"/>
      <w:spacing w:before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Datedadoption">
    <w:name w:val="Date d'adoption"/>
    <w:basedOn w:val="a0"/>
    <w:next w:val="Titreobjet"/>
    <w:rsid w:val="00052A26"/>
    <w:pPr>
      <w:suppressAutoHyphens w:val="0"/>
      <w:spacing w:before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Titreobjet">
    <w:name w:val="Titre objet"/>
    <w:basedOn w:val="a0"/>
    <w:next w:val="Sous-titreobjet"/>
    <w:rsid w:val="00052A26"/>
    <w:pPr>
      <w:suppressAutoHyphens w:val="0"/>
      <w:spacing w:before="360" w:after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Sous-titreobjet">
    <w:name w:val="Sous-titre objet"/>
    <w:basedOn w:val="a0"/>
    <w:rsid w:val="00052A26"/>
    <w:pPr>
      <w:suppressAutoHyphens w:val="0"/>
      <w:spacing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Considrant">
    <w:name w:val="Considérant"/>
    <w:basedOn w:val="a0"/>
    <w:rsid w:val="00052A26"/>
    <w:pPr>
      <w:numPr>
        <w:numId w:val="46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Corrigendum">
    <w:name w:val="Corrigendum"/>
    <w:basedOn w:val="a0"/>
    <w:next w:val="a0"/>
    <w:rsid w:val="00052A26"/>
    <w:pPr>
      <w:suppressAutoHyphens w:val="0"/>
      <w:spacing w:after="240" w:line="240" w:lineRule="auto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mission">
    <w:name w:val="Emission"/>
    <w:basedOn w:val="a0"/>
    <w:next w:val="Rfrenceinstitutionelle"/>
    <w:rsid w:val="00052A26"/>
    <w:pPr>
      <w:suppressAutoHyphens w:val="0"/>
      <w:spacing w:line="240" w:lineRule="auto"/>
      <w:ind w:left="5103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a0"/>
    <w:next w:val="Statut"/>
    <w:rsid w:val="00052A26"/>
    <w:pPr>
      <w:suppressAutoHyphens w:val="0"/>
      <w:spacing w:after="240" w:line="240" w:lineRule="auto"/>
      <w:ind w:left="5103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xposdesmotifstitre">
    <w:name w:val="Exposé des motifs titre"/>
    <w:basedOn w:val="a0"/>
    <w:next w:val="a0"/>
    <w:rsid w:val="00052A26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a0"/>
    <w:next w:val="a0"/>
    <w:rsid w:val="00052A26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ormuledadoption">
    <w:name w:val="Formule d'adoption"/>
    <w:basedOn w:val="a0"/>
    <w:next w:val="Titrearticle"/>
    <w:rsid w:val="00052A26"/>
    <w:pPr>
      <w:keepNext/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itrearticle">
    <w:name w:val="Titre article"/>
    <w:basedOn w:val="a0"/>
    <w:next w:val="a0"/>
    <w:rsid w:val="00052A26"/>
    <w:pPr>
      <w:keepNext/>
      <w:suppressAutoHyphens w:val="0"/>
      <w:spacing w:before="360" w:after="120" w:line="240" w:lineRule="auto"/>
      <w:jc w:val="center"/>
    </w:pPr>
    <w:rPr>
      <w:rFonts w:eastAsia="Times New Roman" w:cs="Times New Roman"/>
      <w:i/>
      <w:sz w:val="24"/>
      <w:szCs w:val="24"/>
      <w:lang w:val="en-GB" w:eastAsia="de-DE"/>
    </w:rPr>
  </w:style>
  <w:style w:type="paragraph" w:customStyle="1" w:styleId="Institutionquiagit">
    <w:name w:val="Institution qui agit"/>
    <w:basedOn w:val="a0"/>
    <w:next w:val="a0"/>
    <w:rsid w:val="00052A26"/>
    <w:pPr>
      <w:keepNext/>
      <w:suppressAutoHyphens w:val="0"/>
      <w:spacing w:before="60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Langue">
    <w:name w:val="Langue"/>
    <w:basedOn w:val="a0"/>
    <w:next w:val="Rfrenceinterne"/>
    <w:rsid w:val="00052A26"/>
    <w:pPr>
      <w:suppressAutoHyphens w:val="0"/>
      <w:spacing w:after="600" w:line="240" w:lineRule="auto"/>
      <w:jc w:val="center"/>
    </w:pPr>
    <w:rPr>
      <w:rFonts w:eastAsia="Times New Roman" w:cs="Times New Roman"/>
      <w:b/>
      <w:caps/>
      <w:sz w:val="24"/>
      <w:szCs w:val="24"/>
      <w:lang w:val="en-GB" w:eastAsia="de-DE"/>
    </w:rPr>
  </w:style>
  <w:style w:type="paragraph" w:customStyle="1" w:styleId="Rfrenceinterne">
    <w:name w:val="Référence interne"/>
    <w:basedOn w:val="a0"/>
    <w:next w:val="Nomdelinstitution"/>
    <w:rsid w:val="00052A26"/>
    <w:pPr>
      <w:suppressAutoHyphens w:val="0"/>
      <w:spacing w:after="60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Nomdelinstitution">
    <w:name w:val="Nom de l'institution"/>
    <w:basedOn w:val="a0"/>
    <w:next w:val="Emission"/>
    <w:rsid w:val="00052A26"/>
    <w:pPr>
      <w:suppressAutoHyphens w:val="0"/>
      <w:spacing w:line="240" w:lineRule="auto"/>
    </w:pPr>
    <w:rPr>
      <w:rFonts w:ascii="Arial" w:eastAsia="Times New Roman" w:hAnsi="Arial" w:cs="Arial"/>
      <w:sz w:val="24"/>
      <w:szCs w:val="24"/>
      <w:lang w:val="en-GB" w:eastAsia="de-DE"/>
    </w:rPr>
  </w:style>
  <w:style w:type="paragraph" w:customStyle="1" w:styleId="Langueoriginale">
    <w:name w:val="Langue originale"/>
    <w:basedOn w:val="a0"/>
    <w:next w:val="Phrasefinale"/>
    <w:rsid w:val="00052A26"/>
    <w:pPr>
      <w:suppressAutoHyphens w:val="0"/>
      <w:spacing w:before="360" w:after="120" w:line="240" w:lineRule="auto"/>
      <w:jc w:val="center"/>
    </w:pPr>
    <w:rPr>
      <w:rFonts w:eastAsia="Times New Roman" w:cs="Times New Roman"/>
      <w:caps/>
      <w:sz w:val="24"/>
      <w:szCs w:val="24"/>
      <w:lang w:val="en-GB" w:eastAsia="de-DE"/>
    </w:rPr>
  </w:style>
  <w:style w:type="paragraph" w:customStyle="1" w:styleId="Phrasefinale">
    <w:name w:val="Phrase finale"/>
    <w:basedOn w:val="a0"/>
    <w:next w:val="a0"/>
    <w:rsid w:val="00052A26"/>
    <w:pPr>
      <w:suppressAutoHyphens w:val="0"/>
      <w:spacing w:before="360" w:line="240" w:lineRule="auto"/>
      <w:jc w:val="center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ManualConsidrant">
    <w:name w:val="Manual Considérant"/>
    <w:basedOn w:val="a0"/>
    <w:rsid w:val="00052A26"/>
    <w:pPr>
      <w:suppressAutoHyphens w:val="0"/>
      <w:spacing w:before="120" w:after="120" w:line="240" w:lineRule="auto"/>
      <w:ind w:left="709" w:hanging="709"/>
      <w:jc w:val="both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Prliminairetitre">
    <w:name w:val="Préliminaire titre"/>
    <w:basedOn w:val="a0"/>
    <w:next w:val="a0"/>
    <w:rsid w:val="00052A26"/>
    <w:pPr>
      <w:suppressAutoHyphens w:val="0"/>
      <w:spacing w:before="360" w:after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a0"/>
    <w:next w:val="a0"/>
    <w:rsid w:val="00052A26"/>
    <w:pPr>
      <w:suppressAutoHyphens w:val="0"/>
      <w:spacing w:before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Rfrenceinterinstitutionelle">
    <w:name w:val="Référence interinstitutionelle"/>
    <w:basedOn w:val="a0"/>
    <w:next w:val="Statut"/>
    <w:rsid w:val="00052A26"/>
    <w:pPr>
      <w:suppressAutoHyphens w:val="0"/>
      <w:spacing w:line="240" w:lineRule="auto"/>
      <w:ind w:left="5103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a0"/>
    <w:next w:val="a0"/>
    <w:rsid w:val="00052A26"/>
    <w:pPr>
      <w:suppressAutoHyphens w:val="0"/>
      <w:spacing w:line="240" w:lineRule="auto"/>
      <w:ind w:left="5103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a0"/>
    <w:rsid w:val="00052A26"/>
    <w:pPr>
      <w:suppressAutoHyphens w:val="0"/>
      <w:spacing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Statutprliminaire">
    <w:name w:val="Statut (préliminaire)"/>
    <w:basedOn w:val="a0"/>
    <w:next w:val="a0"/>
    <w:rsid w:val="00052A26"/>
    <w:pPr>
      <w:suppressAutoHyphens w:val="0"/>
      <w:spacing w:before="360" w:line="240" w:lineRule="auto"/>
      <w:jc w:val="center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a0"/>
    <w:next w:val="a0"/>
    <w:rsid w:val="00052A26"/>
    <w:pPr>
      <w:suppressAutoHyphens w:val="0"/>
      <w:spacing w:before="360" w:after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a0"/>
    <w:next w:val="a0"/>
    <w:rsid w:val="00052A26"/>
    <w:pPr>
      <w:suppressAutoHyphens w:val="0"/>
      <w:spacing w:before="360" w:line="240" w:lineRule="auto"/>
      <w:jc w:val="center"/>
    </w:pPr>
    <w:rPr>
      <w:rFonts w:eastAsia="Times New Roman" w:cs="Times New Roman"/>
      <w:b/>
      <w:sz w:val="24"/>
      <w:szCs w:val="24"/>
      <w:lang w:val="en-GB" w:eastAsia="de-DE"/>
    </w:rPr>
  </w:style>
  <w:style w:type="character" w:customStyle="1" w:styleId="Added">
    <w:name w:val="Added"/>
    <w:rsid w:val="00052A26"/>
    <w:rPr>
      <w:rFonts w:cs="Times New Roman"/>
      <w:b/>
      <w:u w:val="single"/>
    </w:rPr>
  </w:style>
  <w:style w:type="character" w:customStyle="1" w:styleId="Deleted">
    <w:name w:val="Deleted"/>
    <w:rsid w:val="00052A26"/>
    <w:rPr>
      <w:rFonts w:cs="Times New Roman"/>
      <w:strike/>
    </w:rPr>
  </w:style>
  <w:style w:type="paragraph" w:customStyle="1" w:styleId="Address">
    <w:name w:val="Address"/>
    <w:basedOn w:val="a0"/>
    <w:next w:val="a0"/>
    <w:rsid w:val="00052A26"/>
    <w:pPr>
      <w:keepLines/>
      <w:suppressAutoHyphens w:val="0"/>
      <w:spacing w:before="120" w:after="120" w:line="360" w:lineRule="auto"/>
      <w:ind w:left="3402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a0"/>
    <w:next w:val="a0"/>
    <w:rsid w:val="00052A26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a0"/>
    <w:next w:val="a0"/>
    <w:rsid w:val="00052A26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a0"/>
    <w:next w:val="a0"/>
    <w:rsid w:val="00052A26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a0"/>
    <w:next w:val="a0"/>
    <w:rsid w:val="00052A26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a0"/>
    <w:next w:val="a0"/>
    <w:rsid w:val="00052A26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a0"/>
    <w:next w:val="a0"/>
    <w:rsid w:val="00052A26"/>
    <w:pPr>
      <w:suppressAutoHyphens w:val="0"/>
      <w:spacing w:before="120" w:after="120" w:line="240" w:lineRule="auto"/>
      <w:jc w:val="center"/>
    </w:pPr>
    <w:rPr>
      <w:rFonts w:eastAsia="Times New Roman" w:cs="Times New Roman"/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a0"/>
    <w:next w:val="a0"/>
    <w:rsid w:val="00052A26"/>
    <w:pPr>
      <w:suppressAutoHyphens w:val="0"/>
      <w:spacing w:before="120" w:after="120" w:line="240" w:lineRule="auto"/>
      <w:jc w:val="both"/>
    </w:pPr>
    <w:rPr>
      <w:rFonts w:eastAsia="Times New Roman" w:cs="Times New Roman"/>
      <w:i/>
      <w:caps/>
      <w:sz w:val="24"/>
      <w:szCs w:val="24"/>
      <w:lang w:val="en-GB" w:eastAsia="de-DE"/>
    </w:rPr>
  </w:style>
  <w:style w:type="character" w:customStyle="1" w:styleId="MTEquationSection">
    <w:name w:val="MTEquationSection"/>
    <w:rsid w:val="00052A26"/>
    <w:rPr>
      <w:rFonts w:cs="Times New Roman"/>
      <w:color w:val="FF0000"/>
      <w:sz w:val="16"/>
      <w:szCs w:val="16"/>
    </w:rPr>
  </w:style>
  <w:style w:type="paragraph" w:customStyle="1" w:styleId="ISOMB">
    <w:name w:val="ISO_MB"/>
    <w:basedOn w:val="a0"/>
    <w:rsid w:val="00052A26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lause">
    <w:name w:val="ISO_Clause"/>
    <w:basedOn w:val="a0"/>
    <w:rsid w:val="00052A26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Paragraph">
    <w:name w:val="ISO_Paragraph"/>
    <w:basedOn w:val="a0"/>
    <w:rsid w:val="00052A26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ommType">
    <w:name w:val="ISO_Comm_Type"/>
    <w:basedOn w:val="a0"/>
    <w:rsid w:val="00052A26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omments">
    <w:name w:val="ISO_Comments"/>
    <w:basedOn w:val="a0"/>
    <w:rsid w:val="00052A26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hange">
    <w:name w:val="ISO_Change"/>
    <w:basedOn w:val="a0"/>
    <w:rsid w:val="00052A26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SecretObservations">
    <w:name w:val="ISO_Secret_Observations"/>
    <w:basedOn w:val="a0"/>
    <w:rsid w:val="00052A26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styleId="19">
    <w:name w:val="index 1"/>
    <w:basedOn w:val="a0"/>
    <w:next w:val="a0"/>
    <w:autoRedefine/>
    <w:rsid w:val="00052A26"/>
    <w:pPr>
      <w:ind w:left="200" w:hanging="200"/>
    </w:pPr>
    <w:rPr>
      <w:rFonts w:eastAsia="Times New Roman" w:cs="Times New Roman"/>
      <w:szCs w:val="20"/>
      <w:lang w:val="en-GB"/>
    </w:rPr>
  </w:style>
  <w:style w:type="paragraph" w:styleId="affff9">
    <w:name w:val="index heading"/>
    <w:basedOn w:val="a0"/>
    <w:next w:val="19"/>
    <w:rsid w:val="00052A26"/>
    <w:pPr>
      <w:keepNext/>
      <w:suppressAutoHyphens w:val="0"/>
      <w:spacing w:before="400" w:after="210" w:line="230" w:lineRule="atLeast"/>
      <w:jc w:val="center"/>
    </w:pPr>
    <w:rPr>
      <w:rFonts w:ascii="Arial" w:eastAsia="MS Mincho" w:hAnsi="Arial" w:cs="Times New Roman"/>
      <w:szCs w:val="20"/>
      <w:lang w:val="en-GB" w:eastAsia="ja-JP"/>
    </w:rPr>
  </w:style>
  <w:style w:type="paragraph" w:customStyle="1" w:styleId="affffa">
    <w:name w:val="Содержимое таблицы"/>
    <w:basedOn w:val="af8"/>
    <w:rsid w:val="00052A26"/>
    <w:pPr>
      <w:suppressLineNumbers/>
      <w:spacing w:after="120" w:line="240" w:lineRule="auto"/>
    </w:pPr>
    <w:rPr>
      <w:rFonts w:eastAsia="Times New Roman"/>
      <w:sz w:val="24"/>
      <w:szCs w:val="24"/>
      <w:lang w:val="ru-RU" w:eastAsia="ar-SA"/>
    </w:rPr>
  </w:style>
  <w:style w:type="character" w:customStyle="1" w:styleId="WW8Num2z0">
    <w:name w:val="WW8Num2z0"/>
    <w:rsid w:val="00052A26"/>
    <w:rPr>
      <w:rFonts w:ascii="Symbol" w:hAnsi="Symbol"/>
    </w:rPr>
  </w:style>
  <w:style w:type="character" w:customStyle="1" w:styleId="H56GChar">
    <w:name w:val="_ H_5/6_G Char"/>
    <w:link w:val="H56G"/>
    <w:rsid w:val="00052A26"/>
    <w:rPr>
      <w:lang w:val="ru-RU" w:eastAsia="ru-RU"/>
    </w:rPr>
  </w:style>
  <w:style w:type="paragraph" w:customStyle="1" w:styleId="CM1">
    <w:name w:val="CM1"/>
    <w:basedOn w:val="Default"/>
    <w:next w:val="Default"/>
    <w:uiPriority w:val="99"/>
    <w:rsid w:val="00052A26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052A26"/>
    <w:rPr>
      <w:rFonts w:ascii="EUAlbertina" w:hAnsi="EUAlbertina"/>
      <w:color w:val="auto"/>
      <w:lang w:val="de-DE" w:eastAsia="de-DE"/>
    </w:rPr>
  </w:style>
  <w:style w:type="character" w:customStyle="1" w:styleId="CharChar4">
    <w:name w:val="Char Char4"/>
    <w:semiHidden/>
    <w:rsid w:val="00052A26"/>
    <w:rPr>
      <w:sz w:val="18"/>
      <w:lang w:val="en-GB" w:eastAsia="en-US" w:bidi="ar-SA"/>
    </w:rPr>
  </w:style>
  <w:style w:type="paragraph" w:customStyle="1" w:styleId="tablefootnote">
    <w:name w:val="table footnote"/>
    <w:basedOn w:val="SingleTxtG"/>
    <w:qFormat/>
    <w:rsid w:val="00052A26"/>
    <w:pPr>
      <w:tabs>
        <w:tab w:val="clear" w:pos="1701"/>
        <w:tab w:val="clear" w:pos="2268"/>
        <w:tab w:val="clear" w:pos="2835"/>
      </w:tabs>
      <w:spacing w:after="0" w:line="220" w:lineRule="exact"/>
      <w:ind w:firstLine="170"/>
      <w:jc w:val="left"/>
    </w:pPr>
    <w:rPr>
      <w:sz w:val="18"/>
      <w:szCs w:val="18"/>
      <w:lang w:val="en-GB"/>
    </w:rPr>
  </w:style>
  <w:style w:type="table" w:customStyle="1" w:styleId="TableGrid2">
    <w:name w:val="Table Grid2"/>
    <w:basedOn w:val="a2"/>
    <w:next w:val="ad"/>
    <w:uiPriority w:val="39"/>
    <w:rsid w:val="00052A26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oter" Target="footer2.xml"/><Relationship Id="rId30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9.gif"/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6029C-3965-463B-A2F6-B450523E7BBB}"/>
</file>

<file path=customXml/itemProps2.xml><?xml version="1.0" encoding="utf-8"?>
<ds:datastoreItem xmlns:ds="http://schemas.openxmlformats.org/officeDocument/2006/customXml" ds:itemID="{9F90325D-1E20-4660-A78F-4B62CAA78B16}"/>
</file>

<file path=customXml/itemProps3.xml><?xml version="1.0" encoding="utf-8"?>
<ds:datastoreItem xmlns:ds="http://schemas.openxmlformats.org/officeDocument/2006/customXml" ds:itemID="{A868A1B5-F229-4824-AF41-994BFB38090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27</Pages>
  <Words>6784</Words>
  <Characters>44303</Characters>
  <Application>Microsoft Office Word</Application>
  <DocSecurity>0</DocSecurity>
  <Lines>2013</Lines>
  <Paragraphs>837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ECE/TRANS/WP.29/2022/83</vt:lpstr>
      <vt:lpstr>A/</vt:lpstr>
      <vt:lpstr>A/</vt:lpstr>
    </vt:vector>
  </TitlesOfParts>
  <Company>DCM</Company>
  <LinksUpToDate>false</LinksUpToDate>
  <CharactersWithSpaces>50250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ECE/TRANS/WP.29/2022/83</dc:title>
  <dc:subject/>
  <dc:creator>Svetlana PROKOUDINA</dc:creator>
  <cp:keywords/>
  <cp:lastModifiedBy>Svetlana Prokoudina</cp:lastModifiedBy>
  <cp:revision>3</cp:revision>
  <cp:lastPrinted>2022-05-05T13:26:00Z</cp:lastPrinted>
  <dcterms:created xsi:type="dcterms:W3CDTF">2022-05-05T13:26:00Z</dcterms:created>
  <dcterms:modified xsi:type="dcterms:W3CDTF">2022-05-05T13:27:00Z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