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82F93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0D4BD8" w14:textId="77777777" w:rsidR="002D5AAC" w:rsidRDefault="002D5AAC" w:rsidP="00805E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2362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88A733" w14:textId="46D5B47B" w:rsidR="002D5AAC" w:rsidRDefault="00805EC8" w:rsidP="00805EC8">
            <w:pPr>
              <w:jc w:val="right"/>
            </w:pPr>
            <w:r w:rsidRPr="00805EC8">
              <w:rPr>
                <w:sz w:val="40"/>
              </w:rPr>
              <w:t>ECE</w:t>
            </w:r>
            <w:r>
              <w:t>/TRANS/WP.29/2022/78</w:t>
            </w:r>
          </w:p>
        </w:tc>
      </w:tr>
      <w:tr w:rsidR="002D5AAC" w14:paraId="08D0F42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9E7F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173E91" wp14:editId="20C7E88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A075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9006FD" w14:textId="77777777" w:rsidR="002D5AAC" w:rsidRDefault="00805E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A0CACE" w14:textId="77777777" w:rsidR="00805EC8" w:rsidRDefault="00805EC8" w:rsidP="00805E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2022</w:t>
            </w:r>
          </w:p>
          <w:p w14:paraId="7F9222CA" w14:textId="77777777" w:rsidR="00805EC8" w:rsidRDefault="00805EC8" w:rsidP="00805E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DB080E" w14:textId="52F2982A" w:rsidR="00805EC8" w:rsidRPr="008D53B6" w:rsidRDefault="00805EC8" w:rsidP="00805E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343C3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E21CC4" w14:textId="77777777" w:rsidR="00805EC8" w:rsidRPr="00237E6D" w:rsidRDefault="00805EC8" w:rsidP="00805EC8">
      <w:pPr>
        <w:spacing w:before="120"/>
        <w:rPr>
          <w:sz w:val="28"/>
          <w:szCs w:val="28"/>
        </w:rPr>
      </w:pPr>
      <w:r w:rsidRPr="00237E6D">
        <w:rPr>
          <w:sz w:val="28"/>
          <w:szCs w:val="28"/>
        </w:rPr>
        <w:t>Комитет по внутреннему транспорту</w:t>
      </w:r>
    </w:p>
    <w:p w14:paraId="15767947" w14:textId="48C66DF8" w:rsidR="00805EC8" w:rsidRPr="00237E6D" w:rsidRDefault="00805EC8" w:rsidP="00805EC8">
      <w:pPr>
        <w:spacing w:before="120"/>
        <w:rPr>
          <w:b/>
          <w:sz w:val="24"/>
          <w:szCs w:val="24"/>
        </w:rPr>
      </w:pPr>
      <w:r w:rsidRPr="00237E6D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37E6D">
        <w:rPr>
          <w:b/>
          <w:sz w:val="24"/>
          <w:szCs w:val="24"/>
        </w:rPr>
        <w:t>в области транспортных средств</w:t>
      </w:r>
    </w:p>
    <w:p w14:paraId="7D1745D2" w14:textId="77777777" w:rsidR="00805EC8" w:rsidRPr="00237E6D" w:rsidRDefault="00805EC8" w:rsidP="00805EC8">
      <w:pPr>
        <w:spacing w:before="120"/>
        <w:rPr>
          <w:b/>
        </w:rPr>
      </w:pPr>
      <w:r w:rsidRPr="00237E6D">
        <w:rPr>
          <w:b/>
        </w:rPr>
        <w:t>Сто восемьдесят седьмая сессия</w:t>
      </w:r>
    </w:p>
    <w:p w14:paraId="00DE8FDD" w14:textId="77777777" w:rsidR="00805EC8" w:rsidRPr="00105F88" w:rsidRDefault="00805EC8" w:rsidP="00805EC8">
      <w:bookmarkStart w:id="0" w:name="OLE_LINK2"/>
      <w:r>
        <w:t>Женева, 21‒24 июня 2022 года</w:t>
      </w:r>
    </w:p>
    <w:p w14:paraId="7541CD73" w14:textId="77777777" w:rsidR="00805EC8" w:rsidRPr="00105F88" w:rsidRDefault="00805EC8" w:rsidP="00805EC8">
      <w:r>
        <w:t>Пункт 4.8.4 предварительной повестки дня</w:t>
      </w:r>
    </w:p>
    <w:p w14:paraId="7873AF82" w14:textId="77777777" w:rsidR="00805EC8" w:rsidRDefault="00805EC8" w:rsidP="00805EC8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92107D7" w14:textId="77777777" w:rsidR="00805EC8" w:rsidRDefault="00805EC8" w:rsidP="00805EC8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</w:p>
    <w:p w14:paraId="53366F16" w14:textId="77777777" w:rsidR="00805EC8" w:rsidRPr="00105F88" w:rsidRDefault="00805EC8" w:rsidP="00805EC8">
      <w:pPr>
        <w:rPr>
          <w:b/>
        </w:rPr>
      </w:pPr>
      <w:r>
        <w:rPr>
          <w:b/>
          <w:bCs/>
        </w:rPr>
        <w:t>правилам ООН, представленных GRVA</w:t>
      </w:r>
    </w:p>
    <w:p w14:paraId="6A5090BB" w14:textId="60FACD00" w:rsidR="00805EC8" w:rsidRPr="00105F88" w:rsidRDefault="00805EC8" w:rsidP="00805EC8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12 к</w:t>
      </w:r>
      <w:r>
        <w:rPr>
          <w:bCs/>
          <w:lang w:val="en-US"/>
        </w:rPr>
        <w:t> </w:t>
      </w:r>
      <w:r>
        <w:rPr>
          <w:bCs/>
        </w:rPr>
        <w:t>Правилам № 13 ООН (торможение большегрузных транспортных средств)</w:t>
      </w:r>
      <w:bookmarkEnd w:id="0"/>
    </w:p>
    <w:p w14:paraId="2FCD4BCC" w14:textId="77777777" w:rsidR="00805EC8" w:rsidRPr="00105F88" w:rsidRDefault="00805EC8" w:rsidP="00805EC8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805EC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1E1A03B" w14:textId="77777777" w:rsidR="00805EC8" w:rsidRPr="00105F88" w:rsidRDefault="00805EC8" w:rsidP="00805EC8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двенадцатой сессии (см. ECE/TRANS/WP.29/GRVA/12, п. 83). В его основу положен документ ECE/TRANS/WP.29/GRVA/2022/9.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77CCF071" w14:textId="77777777" w:rsidR="00805EC8" w:rsidRPr="00105F88" w:rsidRDefault="00805EC8" w:rsidP="00805EC8">
      <w:pPr>
        <w:suppressAutoHyphens w:val="0"/>
        <w:spacing w:line="240" w:lineRule="auto"/>
      </w:pPr>
      <w:r w:rsidRPr="00105F88">
        <w:br w:type="page"/>
      </w:r>
    </w:p>
    <w:p w14:paraId="0C310661" w14:textId="77777777" w:rsidR="00805EC8" w:rsidRPr="00105F88" w:rsidRDefault="00805EC8" w:rsidP="00805EC8">
      <w:pPr>
        <w:pStyle w:val="SingleTxtG"/>
        <w:rPr>
          <w:bCs/>
          <w:i/>
          <w:iCs/>
        </w:rPr>
      </w:pPr>
      <w:r w:rsidRPr="00AE245B">
        <w:rPr>
          <w:i/>
          <w:iCs/>
        </w:rPr>
        <w:lastRenderedPageBreak/>
        <w:t>Пункт 2.5 приложения 8</w:t>
      </w:r>
      <w:r>
        <w:t xml:space="preserve"> изменить следующим образом:</w:t>
      </w:r>
    </w:p>
    <w:p w14:paraId="4FCE7D4C" w14:textId="6303C98D" w:rsidR="00805EC8" w:rsidRPr="00105F88" w:rsidRDefault="00805EC8" w:rsidP="00805EC8">
      <w:pPr>
        <w:pStyle w:val="SingleTxtG"/>
        <w:ind w:left="2268" w:hanging="1134"/>
      </w:pPr>
      <w:r>
        <w:t>«2.5</w:t>
      </w:r>
      <w:r>
        <w:tab/>
      </w:r>
      <w:r>
        <w:tab/>
      </w:r>
      <w:r>
        <w:t>Давление в камере сжатия механических транспортных средств, при котором пружины начинают приводить в действие тормоза, отрегулированные с минимальным зазором, не должно превышать 80</w:t>
      </w:r>
      <w:r>
        <w:rPr>
          <w:lang w:val="en-US"/>
        </w:rPr>
        <w:t> </w:t>
      </w:r>
      <w:r>
        <w:t xml:space="preserve">% от минимального давления, необходимого для нормального функционирования. </w:t>
      </w:r>
    </w:p>
    <w:p w14:paraId="3FA9A014" w14:textId="0235356B" w:rsidR="00805EC8" w:rsidRPr="00805EC8" w:rsidRDefault="00805EC8" w:rsidP="00805EC8">
      <w:pPr>
        <w:pStyle w:val="para"/>
        <w:snapToGrid w:val="0"/>
        <w:spacing w:line="240" w:lineRule="auto"/>
        <w:ind w:firstLine="0"/>
        <w:rPr>
          <w:lang w:val="ru-RU"/>
        </w:rPr>
      </w:pPr>
      <w:r>
        <w:rPr>
          <w:lang w:val="ru-RU"/>
        </w:rPr>
        <w:t>Давление в камере сжатия прицепов, при котором пружины начинают приводить в действие тормоза, не должно превышать величину, полученную после четырехкратного полного приведения в действие рабочей тормозной системы, в соответствии с пунктом 1.3 части</w:t>
      </w:r>
      <w:r>
        <w:rPr>
          <w:lang w:val="en-US"/>
        </w:rPr>
        <w:t> </w:t>
      </w:r>
      <w:r>
        <w:rPr>
          <w:lang w:val="ru-RU"/>
        </w:rPr>
        <w:t>А приложения 7 к настоящим Правилам, если только снижение давления в энергетическом резервуаре рабочей тормозной системы не приводит к соответствующему снижению давления в камере сжатия пружин. Начальное давление должно составлять 700 кПа».</w:t>
      </w:r>
      <w:bookmarkStart w:id="1" w:name="_Hlk64390120"/>
      <w:bookmarkEnd w:id="1"/>
    </w:p>
    <w:p w14:paraId="696F0671" w14:textId="77777777" w:rsidR="00805EC8" w:rsidRPr="00DD5FD9" w:rsidRDefault="00805EC8" w:rsidP="00805EC8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805EC8" w:rsidRPr="00DD5FD9" w:rsidSect="00805E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E9D" w14:textId="77777777" w:rsidR="00351E5B" w:rsidRPr="00A312BC" w:rsidRDefault="00351E5B" w:rsidP="00A312BC"/>
  </w:endnote>
  <w:endnote w:type="continuationSeparator" w:id="0">
    <w:p w14:paraId="1EB18A87" w14:textId="77777777" w:rsidR="00351E5B" w:rsidRPr="00A312BC" w:rsidRDefault="00351E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E701" w14:textId="0B02515E" w:rsidR="00805EC8" w:rsidRPr="00805EC8" w:rsidRDefault="00805EC8">
    <w:pPr>
      <w:pStyle w:val="a8"/>
    </w:pPr>
    <w:r w:rsidRPr="00805EC8">
      <w:rPr>
        <w:b/>
        <w:sz w:val="18"/>
      </w:rPr>
      <w:fldChar w:fldCharType="begin"/>
    </w:r>
    <w:r w:rsidRPr="00805EC8">
      <w:rPr>
        <w:b/>
        <w:sz w:val="18"/>
      </w:rPr>
      <w:instrText xml:space="preserve"> PAGE  \* MERGEFORMAT </w:instrText>
    </w:r>
    <w:r w:rsidRPr="00805EC8">
      <w:rPr>
        <w:b/>
        <w:sz w:val="18"/>
      </w:rPr>
      <w:fldChar w:fldCharType="separate"/>
    </w:r>
    <w:r w:rsidRPr="00805EC8">
      <w:rPr>
        <w:b/>
        <w:noProof/>
        <w:sz w:val="18"/>
      </w:rPr>
      <w:t>2</w:t>
    </w:r>
    <w:r w:rsidRPr="00805EC8">
      <w:rPr>
        <w:b/>
        <w:sz w:val="18"/>
      </w:rPr>
      <w:fldChar w:fldCharType="end"/>
    </w:r>
    <w:r>
      <w:rPr>
        <w:b/>
        <w:sz w:val="18"/>
      </w:rPr>
      <w:tab/>
    </w:r>
    <w:r>
      <w:t>GE.22-05339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90A6" w14:textId="34A81021" w:rsidR="00805EC8" w:rsidRPr="00805EC8" w:rsidRDefault="00805EC8" w:rsidP="00805EC8">
    <w:pPr>
      <w:pStyle w:val="a8"/>
      <w:tabs>
        <w:tab w:val="clear" w:pos="9639"/>
        <w:tab w:val="right" w:pos="9638"/>
      </w:tabs>
      <w:rPr>
        <w:b/>
        <w:sz w:val="18"/>
      </w:rPr>
    </w:pPr>
    <w:r>
      <w:t>GE.22-05339</w:t>
    </w:r>
    <w:r>
      <w:tab/>
    </w:r>
    <w:r w:rsidRPr="00805EC8">
      <w:rPr>
        <w:b/>
        <w:sz w:val="18"/>
      </w:rPr>
      <w:fldChar w:fldCharType="begin"/>
    </w:r>
    <w:r w:rsidRPr="00805EC8">
      <w:rPr>
        <w:b/>
        <w:sz w:val="18"/>
      </w:rPr>
      <w:instrText xml:space="preserve"> PAGE  \* MERGEFORMAT </w:instrText>
    </w:r>
    <w:r w:rsidRPr="00805EC8">
      <w:rPr>
        <w:b/>
        <w:sz w:val="18"/>
      </w:rPr>
      <w:fldChar w:fldCharType="separate"/>
    </w:r>
    <w:r w:rsidRPr="00805EC8">
      <w:rPr>
        <w:b/>
        <w:noProof/>
        <w:sz w:val="18"/>
      </w:rPr>
      <w:t>3</w:t>
    </w:r>
    <w:r w:rsidRPr="00805E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E607" w14:textId="3D8DE137" w:rsidR="00042B72" w:rsidRPr="00805EC8" w:rsidRDefault="00805EC8" w:rsidP="00805EC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69D570" wp14:editId="3B8574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05339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602485" wp14:editId="782AD7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030522  030522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C1E3" w14:textId="77777777" w:rsidR="00351E5B" w:rsidRPr="001075E9" w:rsidRDefault="00351E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C3E8EF" w14:textId="77777777" w:rsidR="00351E5B" w:rsidRDefault="00351E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56FB75" w14:textId="44F2EC00" w:rsidR="00805EC8" w:rsidRPr="00105F88" w:rsidRDefault="00805EC8" w:rsidP="00805EC8">
      <w:pPr>
        <w:pStyle w:val="ad"/>
      </w:pPr>
      <w:r>
        <w:tab/>
      </w:r>
      <w:r w:rsidRPr="00805EC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3EF3" w14:textId="5FF87A21" w:rsidR="00805EC8" w:rsidRPr="00805EC8" w:rsidRDefault="00805EC8">
    <w:pPr>
      <w:pStyle w:val="a5"/>
    </w:pPr>
    <w:fldSimple w:instr=" TITLE  \* MERGEFORMAT ">
      <w:r w:rsidR="00B05D2E">
        <w:t>ECE/TRANS/WP.29/2022/78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E9E3" w14:textId="6BC607F2" w:rsidR="00805EC8" w:rsidRPr="00805EC8" w:rsidRDefault="00805EC8" w:rsidP="00805EC8">
    <w:pPr>
      <w:pStyle w:val="a5"/>
      <w:jc w:val="right"/>
    </w:pPr>
    <w:fldSimple w:instr=" TITLE  \* MERGEFORMAT ">
      <w:r w:rsidR="00B05D2E">
        <w:t>ECE/TRANS/WP.29/2022/78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5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1E5B"/>
    <w:rsid w:val="00381C24"/>
    <w:rsid w:val="00387CD4"/>
    <w:rsid w:val="003958D0"/>
    <w:rsid w:val="003A0D43"/>
    <w:rsid w:val="003A48CE"/>
    <w:rsid w:val="003B00E5"/>
    <w:rsid w:val="003E0B46"/>
    <w:rsid w:val="003F5A95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5EC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5D2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F4523"/>
  <w15:docId w15:val="{3ACDB060-B87A-4DA6-9F2D-1671633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05EC8"/>
    <w:rPr>
      <w:lang w:val="ru-RU" w:eastAsia="en-US"/>
    </w:rPr>
  </w:style>
  <w:style w:type="character" w:customStyle="1" w:styleId="H1GChar">
    <w:name w:val="_ H_1_G Char"/>
    <w:link w:val="H1G"/>
    <w:rsid w:val="00805EC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05EC8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805EC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05EC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243</Words>
  <Characters>1709</Characters>
  <Application>Microsoft Office Word</Application>
  <DocSecurity>0</DocSecurity>
  <Lines>48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ECE/TRANS/WP.29/2022/78</dc:title>
  <dc:subject/>
  <dc:creator>Svetlana PROKOUDINA</dc:creator>
  <cp:keywords/>
  <cp:lastModifiedBy>Svetlana Prokoudina</cp:lastModifiedBy>
  <cp:revision>3</cp:revision>
  <cp:lastPrinted>2022-05-03T14:18:00Z</cp:lastPrinted>
  <dcterms:created xsi:type="dcterms:W3CDTF">2022-05-03T14:18:00Z</dcterms:created>
  <dcterms:modified xsi:type="dcterms:W3CDTF">2022-05-03T14:19:00Z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