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36B811F" w14:textId="77777777" w:rsidTr="00387CD4">
        <w:trPr>
          <w:trHeight w:hRule="exact" w:val="851"/>
        </w:trPr>
        <w:tc>
          <w:tcPr>
            <w:tcW w:w="142" w:type="dxa"/>
            <w:tcBorders>
              <w:bottom w:val="single" w:sz="4" w:space="0" w:color="auto"/>
            </w:tcBorders>
          </w:tcPr>
          <w:p w14:paraId="3192138D" w14:textId="77777777" w:rsidR="002D5AAC" w:rsidRDefault="002D5AAC" w:rsidP="0060138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04DFB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084C7E" w14:textId="48BBEB5C" w:rsidR="002D5AAC" w:rsidRDefault="0060138F" w:rsidP="0060138F">
            <w:pPr>
              <w:jc w:val="right"/>
            </w:pPr>
            <w:r w:rsidRPr="0060138F">
              <w:rPr>
                <w:sz w:val="40"/>
              </w:rPr>
              <w:t>ECE</w:t>
            </w:r>
            <w:r>
              <w:t>/TRANS/WP.29/2022/70</w:t>
            </w:r>
          </w:p>
        </w:tc>
      </w:tr>
      <w:tr w:rsidR="002D5AAC" w:rsidRPr="00DD683C" w14:paraId="30B56380" w14:textId="77777777" w:rsidTr="00387CD4">
        <w:trPr>
          <w:trHeight w:hRule="exact" w:val="2835"/>
        </w:trPr>
        <w:tc>
          <w:tcPr>
            <w:tcW w:w="1280" w:type="dxa"/>
            <w:gridSpan w:val="2"/>
            <w:tcBorders>
              <w:top w:val="single" w:sz="4" w:space="0" w:color="auto"/>
              <w:bottom w:val="single" w:sz="12" w:space="0" w:color="auto"/>
            </w:tcBorders>
          </w:tcPr>
          <w:p w14:paraId="0E456C24" w14:textId="77777777" w:rsidR="002D5AAC" w:rsidRDefault="002E5067" w:rsidP="00387CD4">
            <w:pPr>
              <w:spacing w:before="120"/>
              <w:jc w:val="center"/>
            </w:pPr>
            <w:r>
              <w:rPr>
                <w:noProof/>
                <w:lang w:val="fr-CH" w:eastAsia="fr-CH"/>
              </w:rPr>
              <w:drawing>
                <wp:inline distT="0" distB="0" distL="0" distR="0" wp14:anchorId="6048C7D6" wp14:editId="63274F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52477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160C8B" w14:textId="77777777" w:rsidR="002D5AAC" w:rsidRDefault="0060138F" w:rsidP="00387CD4">
            <w:pPr>
              <w:spacing w:before="240"/>
              <w:rPr>
                <w:lang w:val="en-US"/>
              </w:rPr>
            </w:pPr>
            <w:r>
              <w:rPr>
                <w:lang w:val="en-US"/>
              </w:rPr>
              <w:t>Distr.: General</w:t>
            </w:r>
          </w:p>
          <w:p w14:paraId="5515754A" w14:textId="77777777" w:rsidR="0060138F" w:rsidRDefault="0060138F" w:rsidP="0060138F">
            <w:pPr>
              <w:spacing w:line="240" w:lineRule="exact"/>
              <w:rPr>
                <w:lang w:val="en-US"/>
              </w:rPr>
            </w:pPr>
            <w:r>
              <w:rPr>
                <w:lang w:val="en-US"/>
              </w:rPr>
              <w:t>6 April 2022</w:t>
            </w:r>
          </w:p>
          <w:p w14:paraId="46F967E9" w14:textId="77777777" w:rsidR="0060138F" w:rsidRDefault="0060138F" w:rsidP="0060138F">
            <w:pPr>
              <w:spacing w:line="240" w:lineRule="exact"/>
              <w:rPr>
                <w:lang w:val="en-US"/>
              </w:rPr>
            </w:pPr>
            <w:r>
              <w:rPr>
                <w:lang w:val="en-US"/>
              </w:rPr>
              <w:t>Russian</w:t>
            </w:r>
          </w:p>
          <w:p w14:paraId="278B93E4" w14:textId="461DFD57" w:rsidR="0060138F" w:rsidRPr="008D53B6" w:rsidRDefault="0060138F" w:rsidP="0060138F">
            <w:pPr>
              <w:spacing w:line="240" w:lineRule="exact"/>
              <w:rPr>
                <w:lang w:val="en-US"/>
              </w:rPr>
            </w:pPr>
            <w:r>
              <w:rPr>
                <w:lang w:val="en-US"/>
              </w:rPr>
              <w:t>Original: English</w:t>
            </w:r>
          </w:p>
        </w:tc>
      </w:tr>
    </w:tbl>
    <w:p w14:paraId="39B6FEE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5A6DF3" w14:textId="77777777" w:rsidR="0060138F" w:rsidRPr="0060138F" w:rsidRDefault="0060138F" w:rsidP="0060138F">
      <w:pPr>
        <w:spacing w:before="120"/>
        <w:rPr>
          <w:sz w:val="28"/>
          <w:szCs w:val="28"/>
        </w:rPr>
      </w:pPr>
      <w:r w:rsidRPr="0060138F">
        <w:rPr>
          <w:sz w:val="28"/>
          <w:szCs w:val="28"/>
        </w:rPr>
        <w:t>Комитет по внутреннему транспорту</w:t>
      </w:r>
    </w:p>
    <w:p w14:paraId="7A38FE88" w14:textId="74D4784C" w:rsidR="0060138F" w:rsidRPr="0060138F" w:rsidRDefault="0060138F" w:rsidP="0060138F">
      <w:pPr>
        <w:spacing w:before="120"/>
        <w:rPr>
          <w:b/>
          <w:sz w:val="24"/>
          <w:szCs w:val="24"/>
        </w:rPr>
      </w:pPr>
      <w:r w:rsidRPr="0060138F">
        <w:rPr>
          <w:b/>
          <w:bCs/>
          <w:sz w:val="24"/>
          <w:szCs w:val="24"/>
        </w:rPr>
        <w:t xml:space="preserve">Всемирный форум для согласования правил </w:t>
      </w:r>
      <w:r>
        <w:rPr>
          <w:b/>
          <w:bCs/>
          <w:sz w:val="24"/>
          <w:szCs w:val="24"/>
        </w:rPr>
        <w:br/>
      </w:r>
      <w:r w:rsidRPr="0060138F">
        <w:rPr>
          <w:b/>
          <w:bCs/>
          <w:sz w:val="24"/>
          <w:szCs w:val="24"/>
        </w:rPr>
        <w:t>в области транспортных средств</w:t>
      </w:r>
    </w:p>
    <w:p w14:paraId="77899FF6" w14:textId="77777777" w:rsidR="0060138F" w:rsidRPr="000E7518" w:rsidRDefault="0060138F" w:rsidP="0060138F">
      <w:pPr>
        <w:tabs>
          <w:tab w:val="center" w:pos="4819"/>
        </w:tabs>
        <w:spacing w:before="120"/>
        <w:rPr>
          <w:b/>
        </w:rPr>
      </w:pPr>
      <w:r>
        <w:t>Сто восемьдесят седьмая сессия</w:t>
      </w:r>
    </w:p>
    <w:p w14:paraId="75CAAA9B" w14:textId="77777777" w:rsidR="0060138F" w:rsidRPr="000E7518" w:rsidRDefault="0060138F" w:rsidP="0060138F">
      <w:r>
        <w:t>Женева, 21</w:t>
      </w:r>
      <w:r w:rsidRPr="0040222A">
        <w:t>–</w:t>
      </w:r>
      <w:r>
        <w:t>24 июня 2022 года</w:t>
      </w:r>
    </w:p>
    <w:p w14:paraId="7B000174" w14:textId="77777777" w:rsidR="0060138F" w:rsidRPr="000E7518" w:rsidRDefault="0060138F" w:rsidP="0060138F">
      <w:r>
        <w:t>Пункт 4.6.8 предварительной повестки дня</w:t>
      </w:r>
    </w:p>
    <w:p w14:paraId="4A44B6CD" w14:textId="2855BF65" w:rsidR="0060138F" w:rsidRPr="000E7518" w:rsidRDefault="0060138F" w:rsidP="0060138F">
      <w:pPr>
        <w:rPr>
          <w:b/>
        </w:rPr>
      </w:pPr>
      <w:r>
        <w:rPr>
          <w:b/>
          <w:bCs/>
        </w:rPr>
        <w:t>Соглашение 1958 года:</w:t>
      </w:r>
      <w:r w:rsidRPr="0060138F">
        <w:rPr>
          <w:b/>
          <w:bCs/>
        </w:rPr>
        <w:t xml:space="preserve"> </w:t>
      </w:r>
      <w:r>
        <w:rPr>
          <w:b/>
          <w:bCs/>
        </w:rPr>
        <w:t xml:space="preserve">Рассмотрение проектов поправок </w:t>
      </w:r>
      <w:r>
        <w:rPr>
          <w:b/>
          <w:bCs/>
        </w:rPr>
        <w:br/>
        <w:t>к существующим правилам ООН, представленных GRSP</w:t>
      </w:r>
    </w:p>
    <w:p w14:paraId="4925B375" w14:textId="2AF15A43" w:rsidR="0060138F" w:rsidRPr="000E7518" w:rsidRDefault="0060138F" w:rsidP="0060138F">
      <w:pPr>
        <w:pStyle w:val="HChG"/>
      </w:pPr>
      <w:r>
        <w:tab/>
      </w:r>
      <w:r>
        <w:tab/>
      </w:r>
      <w:r>
        <w:rPr>
          <w:bCs/>
        </w:rPr>
        <w:t>Предложение по поправкам серии 03 к</w:t>
      </w:r>
      <w:r>
        <w:rPr>
          <w:bCs/>
          <w:lang w:val="en-US"/>
        </w:rPr>
        <w:t> </w:t>
      </w:r>
      <w:r>
        <w:rPr>
          <w:bCs/>
        </w:rPr>
        <w:t>Правилам</w:t>
      </w:r>
      <w:r>
        <w:rPr>
          <w:bCs/>
          <w:lang w:val="en-US"/>
        </w:rPr>
        <w:t> </w:t>
      </w:r>
      <w:r>
        <w:rPr>
          <w:bCs/>
        </w:rPr>
        <w:t>№</w:t>
      </w:r>
      <w:r>
        <w:rPr>
          <w:bCs/>
          <w:lang w:val="en-US"/>
        </w:rPr>
        <w:t> </w:t>
      </w:r>
      <w:r>
        <w:rPr>
          <w:bCs/>
        </w:rPr>
        <w:t>127</w:t>
      </w:r>
      <w:r>
        <w:rPr>
          <w:bCs/>
          <w:lang w:val="en-US"/>
        </w:rPr>
        <w:t> </w:t>
      </w:r>
      <w:r>
        <w:rPr>
          <w:bCs/>
        </w:rPr>
        <w:t>ООН (безопасность пешеходов)</w:t>
      </w:r>
    </w:p>
    <w:p w14:paraId="4662794D" w14:textId="77777777" w:rsidR="0060138F" w:rsidRPr="000E7518" w:rsidRDefault="0060138F" w:rsidP="0060138F">
      <w:pPr>
        <w:pStyle w:val="H1G"/>
      </w:pPr>
      <w:r>
        <w:tab/>
      </w:r>
      <w:r>
        <w:tab/>
      </w:r>
      <w:r>
        <w:rPr>
          <w:bCs/>
        </w:rPr>
        <w:t>Представлено Рабочей группой по пассивной безопасности</w:t>
      </w:r>
      <w:r w:rsidRPr="0060138F">
        <w:rPr>
          <w:rStyle w:val="aa"/>
          <w:b w:val="0"/>
          <w:bCs/>
          <w:sz w:val="20"/>
          <w:vertAlign w:val="baseline"/>
        </w:rPr>
        <w:footnoteReference w:customMarkFollows="1" w:id="1"/>
        <w:t>*</w:t>
      </w:r>
      <w:r w:rsidRPr="0060138F">
        <w:rPr>
          <w:b w:val="0"/>
          <w:bCs/>
        </w:rPr>
        <w:t xml:space="preserve"> </w:t>
      </w:r>
    </w:p>
    <w:p w14:paraId="4AD46B18" w14:textId="77777777" w:rsidR="0060138F" w:rsidRPr="0094056E" w:rsidRDefault="0060138F" w:rsidP="0060138F">
      <w:pPr>
        <w:pStyle w:val="SingleTxtG"/>
        <w:ind w:firstLine="567"/>
      </w:pPr>
      <w:r w:rsidRPr="0094056E">
        <w:t>Воспроизведенный ниже текст был принят Рабочей группой по пассивной безопасности (GRSP) на ее семидесятой сессии (ECE/TRANS/WP.29/GRSP/70, пункт</w:t>
      </w:r>
      <w:r w:rsidRPr="0094056E">
        <w:rPr>
          <w:lang w:val="en-US"/>
        </w:rPr>
        <w:t> </w:t>
      </w:r>
      <w:r w:rsidRPr="0094056E">
        <w:t xml:space="preserve">18). В его основу положен документ ECE/TRANS/WP.29/GRSP/2021/28 с поправками, содержащимися в приложении V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521D55AE" w14:textId="77777777" w:rsidR="0060138F" w:rsidRPr="0094056E" w:rsidRDefault="0060138F" w:rsidP="0060138F">
      <w:pPr>
        <w:spacing w:before="120" w:line="240" w:lineRule="auto"/>
        <w:ind w:left="2268" w:right="1140" w:hanging="1134"/>
        <w:jc w:val="both"/>
        <w:rPr>
          <w:rFonts w:cs="Times New Roman"/>
        </w:rPr>
      </w:pPr>
      <w:r w:rsidRPr="0094056E">
        <w:rPr>
          <w:rFonts w:cs="Times New Roman"/>
        </w:rPr>
        <w:br w:type="page"/>
      </w:r>
    </w:p>
    <w:p w14:paraId="4A6CC582" w14:textId="77777777" w:rsidR="0060138F" w:rsidRPr="0094056E" w:rsidRDefault="0060138F" w:rsidP="0060138F">
      <w:pPr>
        <w:pStyle w:val="SingleTxtG"/>
      </w:pPr>
      <w:r w:rsidRPr="0094056E">
        <w:rPr>
          <w:i/>
          <w:iCs/>
        </w:rPr>
        <w:lastRenderedPageBreak/>
        <w:t>Пункт 2.1</w:t>
      </w:r>
      <w:r w:rsidRPr="0094056E">
        <w:t xml:space="preserve"> изменить следующим образом:</w:t>
      </w:r>
    </w:p>
    <w:p w14:paraId="49E1E923" w14:textId="02C555E2" w:rsidR="0060138F" w:rsidRPr="0094056E" w:rsidRDefault="0060138F" w:rsidP="0060138F">
      <w:pPr>
        <w:spacing w:after="120"/>
        <w:ind w:left="2268" w:right="1134" w:hanging="1134"/>
        <w:jc w:val="both"/>
        <w:rPr>
          <w:rFonts w:cs="Times New Roman"/>
          <w:bCs/>
          <w:szCs w:val="20"/>
        </w:rPr>
      </w:pPr>
      <w:r w:rsidRPr="0094056E">
        <w:rPr>
          <w:rFonts w:cs="Times New Roman"/>
          <w:szCs w:val="20"/>
        </w:rPr>
        <w:t>«2.1</w:t>
      </w:r>
      <w:r w:rsidRPr="0094056E">
        <w:rPr>
          <w:rFonts w:cs="Times New Roman"/>
          <w:szCs w:val="20"/>
        </w:rPr>
        <w:tab/>
        <w:t>“</w:t>
      </w:r>
      <w:r w:rsidRPr="0094056E">
        <w:rPr>
          <w:rFonts w:cs="Times New Roman"/>
          <w:i/>
          <w:iCs/>
          <w:szCs w:val="20"/>
        </w:rPr>
        <w:t>Зона испытания верхней части капота с использованием модели головы взрослого</w:t>
      </w:r>
      <w:r w:rsidRPr="0094056E">
        <w:rPr>
          <w:rFonts w:cs="Times New Roman"/>
          <w:szCs w:val="20"/>
        </w:rPr>
        <w:t>” — это зона на внешних поверхностях передней конструкции. Она ограничена:</w:t>
      </w:r>
    </w:p>
    <w:p w14:paraId="7AB9C68B"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a)</w:t>
      </w:r>
      <w:r w:rsidRPr="0094056E">
        <w:rPr>
          <w:rFonts w:cs="Times New Roman"/>
          <w:szCs w:val="20"/>
        </w:rPr>
        <w:tab/>
        <w:t xml:space="preserve">спереди: дугой охвата (WAD) длиной 1700 мм либо линией, проходящей на расстоянии 82,5 мм позади контрольной линии переднего края капота, в зависимости от того, какая из этих линий удалена больше всего назад при заданном боковом положении; </w:t>
      </w:r>
    </w:p>
    <w:p w14:paraId="4402B2BD"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b)</w:t>
      </w:r>
      <w:r w:rsidRPr="0094056E">
        <w:rPr>
          <w:rFonts w:cs="Times New Roman"/>
          <w:szCs w:val="20"/>
        </w:rPr>
        <w:tab/>
        <w:t>сзади: WAD 2500</w:t>
      </w:r>
      <w:r w:rsidRPr="0094056E">
        <w:rPr>
          <w:rStyle w:val="aa"/>
          <w:rFonts w:cs="Times New Roman"/>
          <w:bCs/>
          <w:sz w:val="20"/>
          <w:szCs w:val="20"/>
        </w:rPr>
        <w:footnoteReference w:id="2"/>
      </w:r>
      <w:r w:rsidRPr="0094056E">
        <w:rPr>
          <w:rFonts w:cs="Times New Roman"/>
          <w:szCs w:val="20"/>
        </w:rPr>
        <w:t xml:space="preserve"> либо линией, проходящей на расстоянии 82,5 мм перед контрольной линией заднего края капота, в зависимости от того, какая из этих линий удалена больше всего вперед при заданном боковом положении; и</w:t>
      </w:r>
    </w:p>
    <w:p w14:paraId="368FDA65" w14:textId="77777777" w:rsidR="0060138F" w:rsidRPr="0094056E" w:rsidRDefault="0060138F" w:rsidP="0060138F">
      <w:pPr>
        <w:spacing w:after="120"/>
        <w:ind w:left="2800" w:right="1134" w:hanging="534"/>
        <w:jc w:val="both"/>
        <w:rPr>
          <w:rFonts w:cs="Times New Roman"/>
          <w:szCs w:val="20"/>
        </w:rPr>
      </w:pPr>
      <w:r w:rsidRPr="0094056E">
        <w:rPr>
          <w:rFonts w:cs="Times New Roman"/>
          <w:szCs w:val="20"/>
        </w:rPr>
        <w:t>c)</w:t>
      </w:r>
      <w:r w:rsidRPr="0094056E">
        <w:rPr>
          <w:rFonts w:cs="Times New Roman"/>
          <w:szCs w:val="20"/>
        </w:rPr>
        <w:tab/>
        <w:t>с каждой стороны: линией, проходящей на расстоянии 82,5 мм внутрь от боковой контрольной линии.</w:t>
      </w:r>
    </w:p>
    <w:p w14:paraId="47BA3772" w14:textId="1521AE13" w:rsidR="0060138F" w:rsidRPr="0094056E" w:rsidRDefault="0060138F" w:rsidP="0060138F">
      <w:pPr>
        <w:spacing w:after="120"/>
        <w:ind w:left="2268" w:right="1134" w:hanging="1134"/>
        <w:jc w:val="both"/>
        <w:rPr>
          <w:rFonts w:cs="Times New Roman"/>
          <w:szCs w:val="20"/>
        </w:rPr>
      </w:pPr>
      <w:r w:rsidRPr="0094056E">
        <w:rPr>
          <w:rFonts w:cs="Times New Roman"/>
          <w:szCs w:val="20"/>
        </w:rPr>
        <w:tab/>
        <w:t>Расстояние в 82,5 мм определяется с помощью гибкой ленты, удерживаемой внатяжку вдоль внешнего контура поверхности транспортного средства».</w:t>
      </w:r>
    </w:p>
    <w:p w14:paraId="4DEDF9B0" w14:textId="77777777" w:rsidR="0060138F" w:rsidRPr="0094056E" w:rsidRDefault="0060138F" w:rsidP="0060138F">
      <w:pPr>
        <w:pStyle w:val="SingleTxtG"/>
      </w:pPr>
      <w:r w:rsidRPr="0094056E">
        <w:rPr>
          <w:i/>
          <w:iCs/>
        </w:rPr>
        <w:t>Пункт 2.10</w:t>
      </w:r>
      <w:r w:rsidRPr="0094056E">
        <w:t xml:space="preserve"> изменить следующим образом:</w:t>
      </w:r>
    </w:p>
    <w:p w14:paraId="3D90B6A5" w14:textId="7F768F81" w:rsidR="0060138F" w:rsidRPr="0094056E" w:rsidRDefault="0060138F" w:rsidP="0060138F">
      <w:pPr>
        <w:spacing w:after="120"/>
        <w:ind w:left="2268" w:right="1134" w:hanging="1134"/>
        <w:jc w:val="both"/>
        <w:rPr>
          <w:rFonts w:cs="Times New Roman"/>
          <w:szCs w:val="20"/>
        </w:rPr>
      </w:pPr>
      <w:r w:rsidRPr="0094056E">
        <w:rPr>
          <w:rFonts w:cs="Times New Roman"/>
          <w:szCs w:val="20"/>
        </w:rPr>
        <w:t>«2.10</w:t>
      </w:r>
      <w:r w:rsidRPr="0094056E">
        <w:rPr>
          <w:rFonts w:cs="Times New Roman"/>
          <w:szCs w:val="20"/>
        </w:rPr>
        <w:tab/>
        <w:t>“</w:t>
      </w:r>
      <w:r w:rsidRPr="0094056E">
        <w:rPr>
          <w:rFonts w:cs="Times New Roman"/>
          <w:i/>
          <w:iCs/>
          <w:szCs w:val="20"/>
        </w:rPr>
        <w:t>Зона испытания верхней части капота</w:t>
      </w:r>
      <w:r w:rsidRPr="0094056E">
        <w:rPr>
          <w:rFonts w:cs="Times New Roman"/>
          <w:szCs w:val="20"/>
        </w:rPr>
        <w:t>” состоит из зоны испытания верхней части капота с использованием модели головы ребенка и зоны испытания верхней части капота с использованием модели головы взрослого, которые определены в пунктах 2.1 и 2.16 соответственно».</w:t>
      </w:r>
    </w:p>
    <w:p w14:paraId="73BBAC62" w14:textId="77777777" w:rsidR="0060138F" w:rsidRPr="0094056E" w:rsidRDefault="0060138F" w:rsidP="0060138F">
      <w:pPr>
        <w:pStyle w:val="SingleTxtG"/>
      </w:pPr>
      <w:r w:rsidRPr="0094056E">
        <w:rPr>
          <w:i/>
          <w:iCs/>
        </w:rPr>
        <w:t>Пункт 2.16</w:t>
      </w:r>
      <w:r w:rsidRPr="0094056E">
        <w:t xml:space="preserve"> изменить следующим образом:</w:t>
      </w:r>
    </w:p>
    <w:p w14:paraId="01D120A5" w14:textId="4E8BD465" w:rsidR="0060138F" w:rsidRPr="0094056E" w:rsidRDefault="0060138F" w:rsidP="0060138F">
      <w:pPr>
        <w:spacing w:after="120"/>
        <w:ind w:left="2268" w:right="1134" w:hanging="1134"/>
        <w:jc w:val="both"/>
        <w:rPr>
          <w:rFonts w:cs="Times New Roman"/>
          <w:szCs w:val="20"/>
        </w:rPr>
      </w:pPr>
      <w:r w:rsidRPr="0094056E">
        <w:rPr>
          <w:rFonts w:cs="Times New Roman"/>
          <w:szCs w:val="20"/>
        </w:rPr>
        <w:t>«2.16</w:t>
      </w:r>
      <w:r w:rsidRPr="0094056E">
        <w:rPr>
          <w:rFonts w:cs="Times New Roman"/>
          <w:szCs w:val="20"/>
        </w:rPr>
        <w:tab/>
        <w:t>“</w:t>
      </w:r>
      <w:r w:rsidRPr="0094056E">
        <w:rPr>
          <w:rFonts w:cs="Times New Roman"/>
          <w:i/>
          <w:iCs/>
          <w:szCs w:val="20"/>
        </w:rPr>
        <w:t>Зона испытания верхней части капота с использованием модели головы ребенка</w:t>
      </w:r>
      <w:r w:rsidRPr="0094056E">
        <w:rPr>
          <w:rFonts w:cs="Times New Roman"/>
          <w:szCs w:val="20"/>
        </w:rPr>
        <w:t>” — это зона на внешних поверхностях передней конструкции. Она ограничена:</w:t>
      </w:r>
    </w:p>
    <w:p w14:paraId="4EDE02ED" w14:textId="77777777" w:rsidR="0060138F" w:rsidRPr="0094056E" w:rsidRDefault="0060138F" w:rsidP="0060138F">
      <w:pPr>
        <w:spacing w:after="120"/>
        <w:ind w:left="2800" w:right="1134" w:hanging="534"/>
        <w:jc w:val="both"/>
        <w:rPr>
          <w:rFonts w:cs="Times New Roman"/>
          <w:szCs w:val="20"/>
        </w:rPr>
      </w:pPr>
      <w:r w:rsidRPr="0094056E">
        <w:rPr>
          <w:rFonts w:cs="Times New Roman"/>
          <w:szCs w:val="20"/>
        </w:rPr>
        <w:t>a)</w:t>
      </w:r>
      <w:r w:rsidRPr="0094056E">
        <w:rPr>
          <w:rFonts w:cs="Times New Roman"/>
          <w:szCs w:val="20"/>
        </w:rPr>
        <w:tab/>
        <w:t>спереди: WAD 1000 либо линией, проходящей на расстоянии 82,5 мм позади контрольной линии переднего края капота, в зависимости от того, какая из этих линий удалена больше всего назад при заданном боковом положении;</w:t>
      </w:r>
    </w:p>
    <w:p w14:paraId="362325A7" w14:textId="77777777" w:rsidR="0060138F" w:rsidRPr="0094056E" w:rsidRDefault="0060138F" w:rsidP="0060138F">
      <w:pPr>
        <w:spacing w:after="120"/>
        <w:ind w:left="2800" w:right="1134" w:hanging="534"/>
        <w:jc w:val="both"/>
        <w:rPr>
          <w:rFonts w:cs="Times New Roman"/>
          <w:szCs w:val="20"/>
        </w:rPr>
      </w:pPr>
      <w:r w:rsidRPr="0094056E">
        <w:rPr>
          <w:rFonts w:cs="Times New Roman"/>
          <w:szCs w:val="20"/>
        </w:rPr>
        <w:t>b)</w:t>
      </w:r>
      <w:r w:rsidRPr="0094056E">
        <w:rPr>
          <w:rFonts w:cs="Times New Roman"/>
          <w:szCs w:val="20"/>
        </w:rPr>
        <w:tab/>
        <w:t>сзади: WAD 1700 либо линией, проходящей на расстоянии 82,5 мм перед контрольной линией заднего края капота, в зависимости от того, какая из этих линий удалена больше всего вперед при заданном боковом положении; и</w:t>
      </w:r>
    </w:p>
    <w:p w14:paraId="7D684331" w14:textId="77777777" w:rsidR="0060138F" w:rsidRPr="0094056E" w:rsidRDefault="0060138F" w:rsidP="0060138F">
      <w:pPr>
        <w:spacing w:after="120"/>
        <w:ind w:left="2800" w:right="1134" w:hanging="534"/>
        <w:jc w:val="both"/>
        <w:rPr>
          <w:rFonts w:cs="Times New Roman"/>
          <w:szCs w:val="20"/>
        </w:rPr>
      </w:pPr>
      <w:r w:rsidRPr="0094056E">
        <w:rPr>
          <w:rFonts w:cs="Times New Roman"/>
          <w:szCs w:val="20"/>
        </w:rPr>
        <w:t>c)</w:t>
      </w:r>
      <w:r w:rsidRPr="0094056E">
        <w:rPr>
          <w:rFonts w:cs="Times New Roman"/>
          <w:szCs w:val="20"/>
        </w:rPr>
        <w:tab/>
        <w:t>с каждой стороны: линией, проходящей на расстоянии 82,5 мм внутрь от боковой контрольной линии.</w:t>
      </w:r>
    </w:p>
    <w:p w14:paraId="23E6B29A" w14:textId="4540B50C" w:rsidR="0060138F" w:rsidRPr="0094056E" w:rsidRDefault="0060138F" w:rsidP="0060138F">
      <w:pPr>
        <w:spacing w:after="120"/>
        <w:ind w:left="2268" w:right="1134" w:hanging="1134"/>
        <w:jc w:val="both"/>
        <w:rPr>
          <w:rFonts w:cs="Times New Roman"/>
          <w:szCs w:val="20"/>
        </w:rPr>
      </w:pPr>
      <w:r w:rsidRPr="0094056E">
        <w:rPr>
          <w:rFonts w:cs="Times New Roman"/>
          <w:szCs w:val="20"/>
        </w:rPr>
        <w:tab/>
        <w:t>Расстояние в 82,5 мм определяется с помощью гибкой ленты, удерживаемой внатяжку вдоль внешнего контура поверхности транспортного средства».</w:t>
      </w:r>
    </w:p>
    <w:p w14:paraId="645E84E7" w14:textId="77777777" w:rsidR="0060138F" w:rsidRPr="0094056E" w:rsidRDefault="0060138F" w:rsidP="0060138F">
      <w:pPr>
        <w:pStyle w:val="SingleTxtG"/>
      </w:pPr>
      <w:r w:rsidRPr="0094056E">
        <w:rPr>
          <w:i/>
          <w:iCs/>
        </w:rPr>
        <w:t>Пункт 2.43</w:t>
      </w:r>
      <w:r w:rsidRPr="0094056E">
        <w:t xml:space="preserve"> изменить следующим образом:</w:t>
      </w:r>
    </w:p>
    <w:p w14:paraId="191D6C49" w14:textId="4D8DA3D3" w:rsidR="0060138F" w:rsidRPr="0094056E" w:rsidRDefault="0060138F" w:rsidP="0060138F">
      <w:pPr>
        <w:spacing w:after="120"/>
        <w:ind w:left="2268" w:right="1134" w:hanging="1134"/>
        <w:jc w:val="both"/>
        <w:rPr>
          <w:rFonts w:cs="Times New Roman"/>
          <w:szCs w:val="20"/>
        </w:rPr>
      </w:pPr>
      <w:r w:rsidRPr="0094056E">
        <w:rPr>
          <w:rFonts w:cs="Times New Roman"/>
          <w:szCs w:val="20"/>
        </w:rPr>
        <w:t>«2.43</w:t>
      </w:r>
      <w:r w:rsidRPr="0094056E">
        <w:rPr>
          <w:rFonts w:cs="Times New Roman"/>
          <w:szCs w:val="20"/>
        </w:rPr>
        <w:tab/>
        <w:t>“</w:t>
      </w:r>
      <w:r w:rsidRPr="0094056E">
        <w:rPr>
          <w:rFonts w:cs="Times New Roman"/>
          <w:i/>
          <w:iCs/>
          <w:szCs w:val="20"/>
        </w:rPr>
        <w:t>Дуга охвата (WAD)</w:t>
      </w:r>
      <w:r w:rsidRPr="00DD683C">
        <w:rPr>
          <w:rFonts w:cs="Times New Roman"/>
          <w:szCs w:val="20"/>
        </w:rPr>
        <w:t>”</w:t>
      </w:r>
      <w:r w:rsidRPr="0094056E">
        <w:rPr>
          <w:rFonts w:cs="Times New Roman"/>
          <w:szCs w:val="20"/>
        </w:rPr>
        <w:t xml:space="preserve"> означает... Транспортное средство устанавливается в нормальном положении для движения.</w:t>
      </w:r>
    </w:p>
    <w:p w14:paraId="18CFE23F" w14:textId="27C4B470" w:rsidR="0060138F" w:rsidRPr="0094056E" w:rsidRDefault="0060138F" w:rsidP="0060138F">
      <w:pPr>
        <w:pStyle w:val="SingleTxtG"/>
        <w:ind w:left="2268"/>
        <w:rPr>
          <w:i/>
        </w:rPr>
      </w:pPr>
      <w:r w:rsidRPr="0094056E">
        <w:t>Эта процедура осуществляется с использованием альтернативных лент соответствующей длины для дуги охвата длиной 1000 мм (WAD 1000), 1700 мм (WAD 1700) и 2500 мм (WAD 2500)</w:t>
      </w:r>
      <w:r w:rsidRPr="0094056E">
        <w:rPr>
          <w:vertAlign w:val="superscript"/>
        </w:rPr>
        <w:t>1</w:t>
      </w:r>
      <w:r w:rsidRPr="0094056E">
        <w:t>.</w:t>
      </w:r>
    </w:p>
    <w:p w14:paraId="7A27476D" w14:textId="77777777" w:rsidR="0060138F" w:rsidRPr="0094056E" w:rsidRDefault="0060138F" w:rsidP="0060138F">
      <w:pPr>
        <w:pStyle w:val="SingleTxtG"/>
        <w:keepNext/>
        <w:keepLines/>
      </w:pPr>
      <w:r w:rsidRPr="0094056E">
        <w:rPr>
          <w:i/>
          <w:iCs/>
        </w:rPr>
        <w:lastRenderedPageBreak/>
        <w:t>Включить новые пункты 2.44–2.48</w:t>
      </w:r>
      <w:r w:rsidRPr="0094056E">
        <w:t xml:space="preserve"> следующего содержания:</w:t>
      </w:r>
    </w:p>
    <w:p w14:paraId="4FEC17CF" w14:textId="29BEF055" w:rsidR="0060138F" w:rsidRPr="0094056E" w:rsidRDefault="0060138F" w:rsidP="0060138F">
      <w:pPr>
        <w:keepNext/>
        <w:keepLines/>
        <w:spacing w:after="120"/>
        <w:ind w:left="2268" w:right="1134" w:hanging="1134"/>
        <w:jc w:val="both"/>
        <w:rPr>
          <w:rFonts w:cs="Times New Roman"/>
          <w:bCs/>
          <w:szCs w:val="20"/>
        </w:rPr>
      </w:pPr>
      <w:r w:rsidRPr="0094056E">
        <w:rPr>
          <w:rFonts w:cs="Times New Roman"/>
          <w:szCs w:val="20"/>
        </w:rPr>
        <w:t xml:space="preserve">«2.44 </w:t>
      </w:r>
      <w:r w:rsidRPr="0094056E">
        <w:rPr>
          <w:rFonts w:cs="Times New Roman"/>
          <w:szCs w:val="20"/>
        </w:rPr>
        <w:tab/>
        <w:t>“Зона испытания ветрового стекла” — это зона на внешней поверхности ветрового стекла. Она ограничена:</w:t>
      </w:r>
    </w:p>
    <w:p w14:paraId="2F5A39BD"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a)</w:t>
      </w:r>
      <w:r w:rsidRPr="0094056E">
        <w:rPr>
          <w:rFonts w:cs="Times New Roman"/>
          <w:szCs w:val="20"/>
        </w:rPr>
        <w:tab/>
        <w:t>спереди: линией, проходящей на расстоянии 100 мм позади матового затемнения ветрового стекла. В случае отсутствия матового затемнения эта линия измеряется от видимого края материала ветрового стекла;</w:t>
      </w:r>
    </w:p>
    <w:p w14:paraId="3365E3D3"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b)</w:t>
      </w:r>
      <w:r w:rsidRPr="0094056E">
        <w:rPr>
          <w:rFonts w:cs="Times New Roman"/>
          <w:szCs w:val="20"/>
        </w:rPr>
        <w:tab/>
        <w:t>сзади: WAD 2500 либо линией, проходящей на расстоянии 130 мм перед задним видимым краем материала ветрового стекла, в зависимости от того, какая из этих линий выступает больше всего вперед при заданном боковом положении;</w:t>
      </w:r>
    </w:p>
    <w:p w14:paraId="66E1D929"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c)</w:t>
      </w:r>
      <w:r w:rsidRPr="0094056E">
        <w:rPr>
          <w:rFonts w:cs="Times New Roman"/>
          <w:szCs w:val="20"/>
        </w:rPr>
        <w:tab/>
        <w:t>с каждой стороны: линией, проходящей на расстоянии 100 мм внутрь от матового затемнения ветрового стекла. В случае отсутствия матового затемнения эта линия измеряется от бокового видимого края материала ветрового стекла.</w:t>
      </w:r>
    </w:p>
    <w:p w14:paraId="0154ECFD" w14:textId="77777777" w:rsidR="0060138F" w:rsidRPr="0094056E" w:rsidRDefault="0060138F" w:rsidP="00DD683C">
      <w:pPr>
        <w:pStyle w:val="Text"/>
        <w:suppressAutoHyphens/>
        <w:ind w:left="2268" w:right="1170"/>
        <w:jc w:val="both"/>
        <w:rPr>
          <w:rFonts w:ascii="Times New Roman" w:eastAsia="Times New Roman" w:hAnsi="Times New Roman" w:cs="Times New Roman"/>
          <w:color w:val="auto"/>
          <w:sz w:val="20"/>
          <w:szCs w:val="20"/>
          <w:bdr w:val="none" w:sz="0" w:space="0" w:color="auto"/>
          <w:lang w:val="ru-RU" w:eastAsia="fr-FR"/>
        </w:rPr>
      </w:pPr>
      <w:r w:rsidRPr="0094056E">
        <w:rPr>
          <w:rFonts w:ascii="Times New Roman" w:eastAsia="Times New Roman" w:hAnsi="Times New Roman" w:cs="Times New Roman"/>
          <w:color w:val="auto"/>
          <w:sz w:val="20"/>
          <w:szCs w:val="20"/>
          <w:bdr w:val="none" w:sz="0" w:space="0" w:color="auto"/>
          <w:lang w:val="ru-RU" w:eastAsia="fr-FR"/>
        </w:rPr>
        <w:t>Для а) и с): расстояние в 100 мм определяется с помощью гибкой ленты, удерживаемой внатяжку вдоль внешнего контура поверхности транспортного средства под углом 90° к касательной к границе матового затемнения, либо</w:t>
      </w:r>
      <w:r w:rsidRPr="0094056E">
        <w:rPr>
          <w:rFonts w:ascii="Times New Roman" w:eastAsia="Times New Roman" w:hAnsi="Times New Roman" w:cs="Times New Roman"/>
          <w:color w:val="auto"/>
          <w:sz w:val="20"/>
          <w:szCs w:val="20"/>
          <w:bdr w:val="none" w:sz="0" w:space="0" w:color="auto"/>
          <w:lang w:val="en-US" w:eastAsia="fr-FR"/>
        </w:rPr>
        <w:t> </w:t>
      </w:r>
      <w:r w:rsidRPr="0094056E">
        <w:rPr>
          <w:rFonts w:ascii="Times New Roman" w:eastAsia="Times New Roman" w:hAnsi="Times New Roman" w:cs="Times New Roman"/>
          <w:color w:val="auto"/>
          <w:sz w:val="20"/>
          <w:szCs w:val="20"/>
          <w:bdr w:val="none" w:sz="0" w:space="0" w:color="auto"/>
          <w:lang w:val="ru-RU" w:eastAsia="fr-FR"/>
        </w:rPr>
        <w:t>— в случае отсутствия матового затемнения</w:t>
      </w:r>
      <w:r w:rsidRPr="0094056E">
        <w:rPr>
          <w:rFonts w:ascii="Times New Roman" w:eastAsia="Times New Roman" w:hAnsi="Times New Roman" w:cs="Times New Roman"/>
          <w:color w:val="auto"/>
          <w:sz w:val="20"/>
          <w:szCs w:val="20"/>
          <w:bdr w:val="none" w:sz="0" w:space="0" w:color="auto"/>
          <w:lang w:val="en-US" w:eastAsia="fr-FR"/>
        </w:rPr>
        <w:t> </w:t>
      </w:r>
      <w:r w:rsidRPr="0094056E">
        <w:rPr>
          <w:rFonts w:ascii="Times New Roman" w:eastAsia="Times New Roman" w:hAnsi="Times New Roman" w:cs="Times New Roman"/>
          <w:color w:val="auto"/>
          <w:sz w:val="20"/>
          <w:szCs w:val="20"/>
          <w:bdr w:val="none" w:sz="0" w:space="0" w:color="auto"/>
          <w:lang w:val="ru-RU" w:eastAsia="fr-FR"/>
        </w:rPr>
        <w:t>— эта линия измеряется от видимого края.</w:t>
      </w:r>
    </w:p>
    <w:p w14:paraId="32145963" w14:textId="77777777" w:rsidR="0060138F" w:rsidRPr="0094056E" w:rsidRDefault="0060138F" w:rsidP="00DD683C">
      <w:pPr>
        <w:pStyle w:val="Text"/>
        <w:suppressAutoHyphens/>
        <w:spacing w:before="120" w:after="120"/>
        <w:ind w:left="2268" w:right="1168"/>
        <w:jc w:val="both"/>
        <w:rPr>
          <w:rFonts w:ascii="Times New Roman" w:eastAsia="Times New Roman" w:hAnsi="Times New Roman" w:cs="Times New Roman"/>
          <w:color w:val="auto"/>
          <w:sz w:val="20"/>
          <w:szCs w:val="20"/>
          <w:bdr w:val="none" w:sz="0" w:space="0" w:color="auto"/>
          <w:lang w:val="ru-RU" w:eastAsia="fr-FR"/>
        </w:rPr>
      </w:pPr>
      <w:r w:rsidRPr="0094056E">
        <w:rPr>
          <w:rFonts w:ascii="Times New Roman" w:eastAsia="Times New Roman" w:hAnsi="Times New Roman" w:cs="Times New Roman"/>
          <w:color w:val="auto"/>
          <w:sz w:val="20"/>
          <w:szCs w:val="20"/>
          <w:bdr w:val="none" w:sz="0" w:space="0" w:color="auto"/>
          <w:lang w:val="ru-RU" w:eastAsia="fr-FR"/>
        </w:rPr>
        <w:t>Для b): расстояние в 130 мм определяется с помощью гибкой ленты, удерживаемой внатяжку вдоль внешнего контура поверхности транспортного средства под углом 90° к касательной к заднему видимому краю ветрового стекла.</w:t>
      </w:r>
    </w:p>
    <w:p w14:paraId="51B5FCA3"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ab/>
        <w:t xml:space="preserve">Испытания, назначенные для любых точек измерения в зоне ветрового стекла, расположенных перед WAD 1700 и на этой линии, проводятся с использованием ударного элемента в виде модели головы ребенка. Испытания, назначенные для любых точек измерения в зоне ветрового стекла, расположенных за WAD 1700, проводятся с использованием ударного элемента в виде модели головы взрослого. </w:t>
      </w:r>
    </w:p>
    <w:p w14:paraId="4DA9DE1B" w14:textId="3610562F" w:rsidR="0060138F" w:rsidRPr="0094056E" w:rsidRDefault="0060138F" w:rsidP="0060138F">
      <w:pPr>
        <w:pStyle w:val="Text"/>
        <w:suppressAutoHyphens/>
        <w:spacing w:after="120" w:line="240" w:lineRule="atLeast"/>
        <w:ind w:left="2268" w:right="1134" w:hanging="1098"/>
        <w:jc w:val="both"/>
        <w:rPr>
          <w:rFonts w:ascii="Times New Roman" w:hAnsi="Times New Roman" w:cs="Times New Roman"/>
          <w:bCs/>
          <w:color w:val="auto"/>
          <w:sz w:val="20"/>
          <w:szCs w:val="20"/>
          <w:u w:color="000000"/>
        </w:rPr>
      </w:pPr>
      <w:r w:rsidRPr="0094056E">
        <w:rPr>
          <w:rFonts w:ascii="Times New Roman" w:hAnsi="Times New Roman" w:cs="Times New Roman"/>
          <w:sz w:val="20"/>
          <w:szCs w:val="20"/>
          <w:lang w:val="ru-RU"/>
        </w:rPr>
        <w:t xml:space="preserve">2.45 </w:t>
      </w:r>
      <w:r w:rsidRPr="0094056E">
        <w:rPr>
          <w:rFonts w:ascii="Times New Roman" w:hAnsi="Times New Roman" w:cs="Times New Roman"/>
          <w:sz w:val="20"/>
          <w:szCs w:val="20"/>
          <w:lang w:val="ru-RU"/>
        </w:rPr>
        <w:tab/>
        <w:t>“</w:t>
      </w:r>
      <w:r w:rsidRPr="00DD683C">
        <w:rPr>
          <w:rFonts w:ascii="Times New Roman" w:hAnsi="Times New Roman" w:cs="Times New Roman"/>
          <w:i/>
          <w:iCs/>
          <w:sz w:val="20"/>
          <w:szCs w:val="20"/>
          <w:lang w:val="ru-RU"/>
        </w:rPr>
        <w:t>Зона контрольного испытания накладки рамы</w:t>
      </w:r>
      <w:r w:rsidRPr="0094056E">
        <w:rPr>
          <w:rFonts w:ascii="Times New Roman" w:hAnsi="Times New Roman" w:cs="Times New Roman"/>
          <w:sz w:val="20"/>
          <w:szCs w:val="20"/>
          <w:lang w:val="ru-RU"/>
        </w:rPr>
        <w:t xml:space="preserve">” обычно расположена вблизи задней части зоны испытания капота и передней части зоны испытания ветрового стекла. </w:t>
      </w:r>
    </w:p>
    <w:p w14:paraId="08BA8EB9" w14:textId="77777777" w:rsidR="0060138F" w:rsidRPr="0094056E" w:rsidRDefault="0060138F" w:rsidP="0060138F">
      <w:pPr>
        <w:pStyle w:val="Text"/>
        <w:suppressAutoHyphens/>
        <w:spacing w:after="120" w:line="240" w:lineRule="atLeast"/>
        <w:ind w:left="2268" w:right="1134" w:hanging="2"/>
        <w:jc w:val="both"/>
        <w:rPr>
          <w:rFonts w:ascii="Times New Roman" w:hAnsi="Times New Roman" w:cs="Times New Roman"/>
          <w:bCs/>
          <w:color w:val="auto"/>
          <w:sz w:val="20"/>
          <w:szCs w:val="20"/>
          <w:u w:color="000000"/>
        </w:rPr>
      </w:pPr>
      <w:r w:rsidRPr="0094056E">
        <w:rPr>
          <w:rFonts w:ascii="Times New Roman" w:hAnsi="Times New Roman" w:cs="Times New Roman"/>
          <w:sz w:val="20"/>
          <w:szCs w:val="20"/>
          <w:lang w:val="ru-RU"/>
        </w:rPr>
        <w:t>Для испытаний с использованием модели головы взрослого, если таковые проводятся, данная область ограничена:</w:t>
      </w:r>
    </w:p>
    <w:p w14:paraId="78020BAC"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a)</w:t>
      </w:r>
      <w:r w:rsidRPr="0094056E">
        <w:rPr>
          <w:rFonts w:cs="Times New Roman"/>
          <w:szCs w:val="20"/>
        </w:rPr>
        <w:tab/>
        <w:t>спереди: самой передней границей зоны испытания верхней части капота с использованием модели головы взрослого, определенной в пункте 2.1, либо линией, проходящей на расстоянии 82,5 мм перед контрольной линией заднего края капота, в зависимости от того, какая из этих линий удалена больше всего назад при заданном боковом положении; и</w:t>
      </w:r>
    </w:p>
    <w:p w14:paraId="0186B5BB"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b)</w:t>
      </w:r>
      <w:r w:rsidRPr="0094056E">
        <w:rPr>
          <w:rFonts w:cs="Times New Roman"/>
          <w:szCs w:val="20"/>
        </w:rPr>
        <w:tab/>
        <w:t>сзади: WAD 2500</w:t>
      </w:r>
      <w:r w:rsidRPr="0094056E">
        <w:rPr>
          <w:rStyle w:val="aa"/>
          <w:rFonts w:cs="Times New Roman"/>
          <w:bCs/>
          <w:sz w:val="20"/>
          <w:szCs w:val="20"/>
        </w:rPr>
        <w:footnoteReference w:id="3"/>
      </w:r>
      <w:r w:rsidRPr="0094056E">
        <w:rPr>
          <w:rFonts w:cs="Times New Roman"/>
          <w:szCs w:val="20"/>
        </w:rPr>
        <w:t xml:space="preserve"> либо передним краем зоны испытания ветрового стекла, в зависимости от того, какая из этих линий удалена больше всего вперед при заданном боковом положении.</w:t>
      </w:r>
    </w:p>
    <w:p w14:paraId="27F67E4F" w14:textId="77777777" w:rsidR="0060138F" w:rsidRPr="0094056E" w:rsidRDefault="0060138F" w:rsidP="0060138F">
      <w:pPr>
        <w:pStyle w:val="Text"/>
        <w:suppressAutoHyphens/>
        <w:spacing w:after="120" w:line="240" w:lineRule="atLeast"/>
        <w:ind w:left="2268" w:right="1134" w:hanging="1098"/>
        <w:jc w:val="both"/>
        <w:rPr>
          <w:rFonts w:ascii="Times New Roman" w:eastAsia="Times New Roman" w:hAnsi="Times New Roman" w:cs="Times New Roman"/>
          <w:color w:val="auto"/>
          <w:sz w:val="20"/>
          <w:szCs w:val="20"/>
          <w:bdr w:val="none" w:sz="0" w:space="0" w:color="auto"/>
          <w:lang w:val="ru-RU" w:eastAsia="fr-FR"/>
        </w:rPr>
      </w:pPr>
      <w:r w:rsidRPr="0094056E">
        <w:rPr>
          <w:rFonts w:ascii="Times New Roman" w:hAnsi="Times New Roman" w:cs="Times New Roman"/>
          <w:sz w:val="20"/>
          <w:szCs w:val="20"/>
          <w:lang w:val="ru-RU"/>
        </w:rPr>
        <w:tab/>
      </w:r>
      <w:r w:rsidRPr="0094056E">
        <w:rPr>
          <w:rFonts w:ascii="Times New Roman" w:eastAsia="Times New Roman" w:hAnsi="Times New Roman" w:cs="Times New Roman"/>
          <w:color w:val="auto"/>
          <w:sz w:val="20"/>
          <w:szCs w:val="20"/>
          <w:bdr w:val="none" w:sz="0" w:space="0" w:color="auto"/>
          <w:lang w:val="ru-RU" w:eastAsia="fr-FR"/>
        </w:rPr>
        <w:t>Для испытаний с использованием модели головы ребенка данная область ограничена:</w:t>
      </w:r>
    </w:p>
    <w:p w14:paraId="36585918"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a)</w:t>
      </w:r>
      <w:r w:rsidRPr="0094056E">
        <w:rPr>
          <w:rFonts w:cs="Times New Roman"/>
          <w:szCs w:val="20"/>
        </w:rPr>
        <w:tab/>
        <w:t xml:space="preserve">спереди: самой передней границей зоны испытания верхней части капота с использованием модели головы ребенка, определенной в пункте 2.16, либо линией, проходящей на расстоянии 82,5 мм перед контрольной линией заднего края капота, в зависимости от того, </w:t>
      </w:r>
      <w:r w:rsidRPr="0094056E">
        <w:rPr>
          <w:rFonts w:cs="Times New Roman"/>
          <w:szCs w:val="20"/>
        </w:rPr>
        <w:lastRenderedPageBreak/>
        <w:t>какая из этих линий удалена больше всего назад при заданном боковом положении; и</w:t>
      </w:r>
      <w:r w:rsidRPr="0094056E">
        <w:rPr>
          <w:rFonts w:cs="Times New Roman"/>
          <w:szCs w:val="20"/>
        </w:rPr>
        <w:tab/>
      </w:r>
    </w:p>
    <w:p w14:paraId="765EBC21"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b)</w:t>
      </w:r>
      <w:r w:rsidRPr="0094056E">
        <w:rPr>
          <w:rFonts w:cs="Times New Roman"/>
          <w:szCs w:val="20"/>
        </w:rPr>
        <w:tab/>
        <w:t>сзади: WAD 1700 либо передним краем зоны испытания ветрового стекла, в зависимости от того, какая из этих линий удалена больше всего вперед при заданном боковом положении.</w:t>
      </w:r>
    </w:p>
    <w:p w14:paraId="2B642E62" w14:textId="63CDBF5F" w:rsidR="0060138F" w:rsidRPr="0094056E" w:rsidRDefault="0060138F" w:rsidP="0060138F">
      <w:pPr>
        <w:spacing w:after="120"/>
        <w:ind w:left="2280" w:right="1134" w:hanging="1200"/>
        <w:jc w:val="both"/>
        <w:rPr>
          <w:rFonts w:cs="Times New Roman"/>
          <w:bCs/>
          <w:szCs w:val="20"/>
        </w:rPr>
      </w:pPr>
      <w:r w:rsidRPr="0094056E">
        <w:rPr>
          <w:rFonts w:cs="Times New Roman"/>
          <w:szCs w:val="20"/>
        </w:rPr>
        <w:t>2.46</w:t>
      </w:r>
      <w:r w:rsidRPr="0094056E">
        <w:rPr>
          <w:rFonts w:cs="Times New Roman"/>
          <w:szCs w:val="20"/>
        </w:rPr>
        <w:tab/>
        <w:t>“</w:t>
      </w:r>
      <w:r w:rsidRPr="00DD683C">
        <w:rPr>
          <w:rFonts w:cs="Times New Roman"/>
          <w:i/>
          <w:iCs/>
          <w:szCs w:val="20"/>
        </w:rPr>
        <w:t>Матовое затемнение</w:t>
      </w:r>
      <w:r w:rsidRPr="0094056E">
        <w:rPr>
          <w:rFonts w:cs="Times New Roman"/>
          <w:szCs w:val="20"/>
        </w:rPr>
        <w:t xml:space="preserve">” означает любую зону остекления, препятствующую пропусканию света, включая любую зону ветрового стекла с поверхностным покрытием, выполненным сплошным методом, но исключая любую затененную полосу, зону с покрытием, выполненным точечным методом, текстом или графическим изображением. </w:t>
      </w:r>
    </w:p>
    <w:p w14:paraId="3D542AC3" w14:textId="162D81CF" w:rsidR="0060138F" w:rsidRPr="0094056E" w:rsidRDefault="0060138F" w:rsidP="0060138F">
      <w:pPr>
        <w:spacing w:after="120"/>
        <w:ind w:left="2268" w:right="1134" w:hanging="1134"/>
        <w:jc w:val="both"/>
        <w:rPr>
          <w:rFonts w:cs="Times New Roman"/>
          <w:bCs/>
          <w:szCs w:val="20"/>
        </w:rPr>
      </w:pPr>
      <w:r w:rsidRPr="0094056E">
        <w:rPr>
          <w:rFonts w:cs="Times New Roman"/>
          <w:szCs w:val="20"/>
        </w:rPr>
        <w:t>2.47</w:t>
      </w:r>
      <w:r w:rsidRPr="0094056E">
        <w:rPr>
          <w:rFonts w:cs="Times New Roman"/>
          <w:szCs w:val="20"/>
        </w:rPr>
        <w:tab/>
        <w:t>“</w:t>
      </w:r>
      <w:r w:rsidRPr="00DD683C">
        <w:rPr>
          <w:rFonts w:cs="Times New Roman"/>
          <w:i/>
          <w:iCs/>
          <w:szCs w:val="20"/>
        </w:rPr>
        <w:t>Затененная полоса</w:t>
      </w:r>
      <w:r w:rsidRPr="0094056E">
        <w:rPr>
          <w:rFonts w:cs="Times New Roman"/>
          <w:szCs w:val="20"/>
        </w:rPr>
        <w:t>” означает любую зону остекления с уменьшенным коэффициентом пропускания света, исключая любое матовое затемнение.</w:t>
      </w:r>
    </w:p>
    <w:p w14:paraId="60F9476A" w14:textId="36949ABD" w:rsidR="0060138F" w:rsidRPr="0094056E" w:rsidRDefault="0060138F" w:rsidP="0060138F">
      <w:pPr>
        <w:spacing w:after="120"/>
        <w:ind w:left="2268" w:right="1134" w:hanging="1134"/>
        <w:jc w:val="both"/>
        <w:rPr>
          <w:rFonts w:cs="Times New Roman"/>
          <w:bCs/>
          <w:szCs w:val="20"/>
          <w:u w:color="000000"/>
        </w:rPr>
      </w:pPr>
      <w:r w:rsidRPr="0094056E">
        <w:rPr>
          <w:rFonts w:cs="Times New Roman"/>
          <w:szCs w:val="20"/>
        </w:rPr>
        <w:t>2.48</w:t>
      </w:r>
      <w:r w:rsidRPr="0094056E">
        <w:rPr>
          <w:rFonts w:cs="Times New Roman"/>
          <w:szCs w:val="20"/>
        </w:rPr>
        <w:tab/>
        <w:t>“</w:t>
      </w:r>
      <w:r w:rsidRPr="00DD683C">
        <w:rPr>
          <w:rFonts w:cs="Times New Roman"/>
          <w:i/>
          <w:iCs/>
          <w:szCs w:val="20"/>
        </w:rPr>
        <w:t>Атипичное разрушение ветрового стекла</w:t>
      </w:r>
      <w:r w:rsidRPr="0094056E">
        <w:rPr>
          <w:rFonts w:cs="Times New Roman"/>
          <w:szCs w:val="20"/>
        </w:rPr>
        <w:t xml:space="preserve">” — это ситуация, при которой удар модели головы о ветровое стекло приводит по крайней мере к одному из следующих результатов: </w:t>
      </w:r>
    </w:p>
    <w:p w14:paraId="56359FC6" w14:textId="77777777" w:rsidR="0060138F" w:rsidRPr="0094056E" w:rsidRDefault="0060138F" w:rsidP="0060138F">
      <w:pPr>
        <w:spacing w:after="120"/>
        <w:ind w:left="2800" w:right="1134" w:hanging="534"/>
        <w:jc w:val="both"/>
        <w:rPr>
          <w:rFonts w:cs="Times New Roman"/>
          <w:bCs/>
          <w:szCs w:val="20"/>
        </w:rPr>
      </w:pPr>
      <w:r w:rsidRPr="0094056E">
        <w:rPr>
          <w:rFonts w:cs="Times New Roman"/>
          <w:szCs w:val="20"/>
        </w:rPr>
        <w:t>a)</w:t>
      </w:r>
      <w:r w:rsidRPr="0094056E">
        <w:rPr>
          <w:rFonts w:cs="Times New Roman"/>
          <w:szCs w:val="20"/>
        </w:rPr>
        <w:tab/>
        <w:t>абсолютное значение минимального показателя производной ускорения модели головы по времени оказывается меньше 180 г/мс в течение первых 4 мс после первоначального касания модели головы с ветровым стеклом; или</w:t>
      </w:r>
    </w:p>
    <w:p w14:paraId="623F48D8" w14:textId="5FF9D3BC" w:rsidR="0060138F" w:rsidRPr="0094056E" w:rsidRDefault="0060138F" w:rsidP="0060138F">
      <w:pPr>
        <w:spacing w:after="120"/>
        <w:ind w:left="2800" w:right="1134" w:hanging="534"/>
        <w:jc w:val="both"/>
        <w:rPr>
          <w:rFonts w:cs="Times New Roman"/>
          <w:bCs/>
          <w:color w:val="76923C" w:themeColor="accent3" w:themeShade="BF"/>
          <w:szCs w:val="20"/>
        </w:rPr>
      </w:pPr>
      <w:r w:rsidRPr="0094056E">
        <w:rPr>
          <w:rFonts w:cs="Times New Roman"/>
          <w:szCs w:val="20"/>
        </w:rPr>
        <w:t>b)</w:t>
      </w:r>
      <w:r w:rsidRPr="0094056E">
        <w:rPr>
          <w:rFonts w:cs="Times New Roman"/>
          <w:szCs w:val="20"/>
        </w:rPr>
        <w:tab/>
        <w:t>на графике зависимости ускорения от времени минимальное значение ускорения, составляющее менее 300 м/с</w:t>
      </w:r>
      <w:r w:rsidRPr="0094056E">
        <w:rPr>
          <w:rFonts w:cs="Times New Roman"/>
          <w:szCs w:val="20"/>
          <w:vertAlign w:val="superscript"/>
        </w:rPr>
        <w:t>2</w:t>
      </w:r>
      <w:r w:rsidRPr="0094056E">
        <w:rPr>
          <w:rFonts w:cs="Times New Roman"/>
          <w:szCs w:val="20"/>
        </w:rPr>
        <w:t xml:space="preserve"> в интервале между начальным пиком и 10 мс, достигается более чем через 4 мс, либо разрушение стекла, которое распространяется на все ветровое стекло, визуально не наблюдается».</w:t>
      </w:r>
    </w:p>
    <w:p w14:paraId="30DA5F1C" w14:textId="77777777" w:rsidR="0060138F" w:rsidRPr="0094056E" w:rsidRDefault="0060138F" w:rsidP="0060138F">
      <w:pPr>
        <w:pStyle w:val="SingleTxtG"/>
      </w:pPr>
      <w:r w:rsidRPr="0094056E">
        <w:rPr>
          <w:i/>
          <w:iCs/>
        </w:rPr>
        <w:t>Пункт 5.2.1</w:t>
      </w:r>
      <w:r w:rsidRPr="0094056E">
        <w:t xml:space="preserve"> изменить следующим образом:</w:t>
      </w:r>
    </w:p>
    <w:p w14:paraId="447F8A71" w14:textId="4CB05C83" w:rsidR="0060138F" w:rsidRPr="0094056E" w:rsidRDefault="0060138F" w:rsidP="0060138F">
      <w:pPr>
        <w:spacing w:after="120"/>
        <w:ind w:left="2268" w:right="1134" w:hanging="1134"/>
        <w:jc w:val="both"/>
        <w:rPr>
          <w:rFonts w:cs="Times New Roman"/>
          <w:szCs w:val="20"/>
        </w:rPr>
      </w:pPr>
      <w:r w:rsidRPr="0094056E">
        <w:rPr>
          <w:rFonts w:cs="Times New Roman"/>
          <w:szCs w:val="20"/>
        </w:rPr>
        <w:t>«5.2.1</w:t>
      </w:r>
      <w:r w:rsidRPr="0094056E">
        <w:rPr>
          <w:rFonts w:cs="Times New Roman"/>
          <w:szCs w:val="20"/>
        </w:rPr>
        <w:tab/>
        <w:t>Испытания с использованием моделей головы ребенка и взрослого:</w:t>
      </w:r>
    </w:p>
    <w:p w14:paraId="6BEEDFA6" w14:textId="65FA9DDF" w:rsidR="0060138F" w:rsidRPr="0094056E" w:rsidRDefault="0060138F" w:rsidP="0060138F">
      <w:pPr>
        <w:spacing w:after="120"/>
        <w:ind w:left="2268" w:right="1134"/>
        <w:jc w:val="both"/>
        <w:rPr>
          <w:rFonts w:cs="Times New Roman"/>
          <w:bCs/>
          <w:szCs w:val="20"/>
        </w:rPr>
      </w:pPr>
      <w:r w:rsidRPr="0094056E">
        <w:rPr>
          <w:rFonts w:cs="Times New Roman"/>
          <w:szCs w:val="20"/>
        </w:rPr>
        <w:t>При испытании в соответствии с пунктами 3, 4 и 5 приложения 5 зарегистрированная величина HIC не должна превышать 1000 в пределах двух третей совокупной зоны испытания верхней части капота и зоны испытания ветрового стекла. Кроме того, зарегистрированная величина HIC не должна превышать 1 000 в пределах двух третей зоны испытания верхней части капота. Величина HIC в остальных зонах испытания не должна превышать 1700 для обеих моделей головы. Точки измерения, расположенные в зоне контрольного испытания накладки рамы, не используются для оценки соответствия требованиям в отношении характеристик, указанным в настоящем пункте. Результаты таких испытаний используются только в целях контроля и не принимаются во внимание при расчетах, касающихся испытаний в пределах одной трети и двух третей зоны испытания.</w:t>
      </w:r>
    </w:p>
    <w:p w14:paraId="4606D1E6" w14:textId="1862C096" w:rsidR="0060138F" w:rsidRPr="0094056E" w:rsidRDefault="0060138F" w:rsidP="0060138F">
      <w:pPr>
        <w:spacing w:after="120"/>
        <w:ind w:left="2268" w:right="1134"/>
        <w:jc w:val="both"/>
        <w:rPr>
          <w:rFonts w:cs="Times New Roman"/>
          <w:szCs w:val="20"/>
        </w:rPr>
      </w:pPr>
      <w:r w:rsidRPr="0094056E">
        <w:rPr>
          <w:rFonts w:cs="Times New Roman"/>
          <w:szCs w:val="20"/>
        </w:rPr>
        <w:t>В том случае, если предусмотрена только зона испытания с использованием модели головы ребенка, зарегистрированная величина HIC не должна превышать 1000 в пределах двух третей зоны испытания. В остальной зоне величина HIC не должна превышать 1700».</w:t>
      </w:r>
    </w:p>
    <w:p w14:paraId="0EAF424B" w14:textId="77777777" w:rsidR="0060138F" w:rsidRPr="0094056E" w:rsidRDefault="0060138F" w:rsidP="0060138F">
      <w:pPr>
        <w:spacing w:after="120" w:line="240" w:lineRule="auto"/>
        <w:ind w:left="2268" w:right="1134" w:hanging="1134"/>
        <w:jc w:val="both"/>
        <w:outlineLvl w:val="1"/>
        <w:rPr>
          <w:rFonts w:cs="Times New Roman"/>
          <w:szCs w:val="20"/>
        </w:rPr>
      </w:pPr>
      <w:r w:rsidRPr="0094056E">
        <w:rPr>
          <w:rFonts w:cs="Times New Roman"/>
          <w:i/>
          <w:iCs/>
          <w:szCs w:val="20"/>
        </w:rPr>
        <w:t>Пункт 4.2</w:t>
      </w:r>
      <w:r w:rsidRPr="0094056E">
        <w:rPr>
          <w:rFonts w:cs="Times New Roman"/>
          <w:szCs w:val="20"/>
        </w:rPr>
        <w:t xml:space="preserve"> изменить следующим образом:</w:t>
      </w:r>
    </w:p>
    <w:p w14:paraId="748EF3A3" w14:textId="01232467" w:rsidR="0060138F" w:rsidRPr="0094056E" w:rsidRDefault="0060138F" w:rsidP="0060138F">
      <w:pPr>
        <w:spacing w:after="120" w:line="240" w:lineRule="auto"/>
        <w:ind w:left="2268" w:right="1134" w:hanging="1134"/>
        <w:jc w:val="both"/>
        <w:outlineLvl w:val="1"/>
        <w:rPr>
          <w:rFonts w:cs="Times New Roman"/>
          <w:szCs w:val="20"/>
        </w:rPr>
      </w:pPr>
      <w:r w:rsidRPr="0094056E">
        <w:rPr>
          <w:rFonts w:cs="Times New Roman"/>
          <w:szCs w:val="20"/>
        </w:rPr>
        <w:t>«4.2</w:t>
      </w:r>
      <w:r w:rsidRPr="0094056E">
        <w:rPr>
          <w:rFonts w:cs="Times New Roman"/>
          <w:szCs w:val="20"/>
        </w:rPr>
        <w:tab/>
        <w:t>…в настоящее время 03, что соответствует поправкам серии 03...».</w:t>
      </w:r>
    </w:p>
    <w:p w14:paraId="2B259D7E" w14:textId="77777777" w:rsidR="0060138F" w:rsidRPr="0094056E" w:rsidRDefault="0060138F" w:rsidP="0060138F">
      <w:pPr>
        <w:pStyle w:val="SingleTxtG"/>
      </w:pPr>
      <w:r w:rsidRPr="0094056E">
        <w:rPr>
          <w:i/>
          <w:iCs/>
        </w:rPr>
        <w:t>Включить новые пункты 11.5–11.13</w:t>
      </w:r>
      <w:r w:rsidRPr="0094056E">
        <w:t xml:space="preserve"> следующего содержания:</w:t>
      </w:r>
    </w:p>
    <w:p w14:paraId="5D17A631" w14:textId="593ACFBB" w:rsidR="0060138F" w:rsidRPr="0094056E" w:rsidRDefault="0060138F" w:rsidP="0060138F">
      <w:pPr>
        <w:spacing w:beforeLines="50" w:before="120" w:after="120"/>
        <w:ind w:left="2268" w:right="1134" w:hanging="1134"/>
        <w:jc w:val="both"/>
        <w:rPr>
          <w:rFonts w:cs="Times New Roman"/>
          <w:bCs/>
          <w:szCs w:val="20"/>
        </w:rPr>
      </w:pPr>
      <w:r w:rsidRPr="0094056E">
        <w:rPr>
          <w:rFonts w:cs="Times New Roman"/>
          <w:szCs w:val="20"/>
        </w:rPr>
        <w:t>«11.5</w:t>
      </w:r>
      <w:r w:rsidRPr="0094056E">
        <w:rPr>
          <w:rFonts w:cs="Times New Roman"/>
          <w:szCs w:val="20"/>
        </w:rPr>
        <w:tab/>
        <w:t xml:space="preserve">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признании официальных </w:t>
      </w:r>
      <w:r w:rsidRPr="0094056E">
        <w:rPr>
          <w:rFonts w:cs="Times New Roman"/>
          <w:szCs w:val="20"/>
        </w:rPr>
        <w:lastRenderedPageBreak/>
        <w:t>утверждений типа на основании настоящих Правил с поправками серии 03.</w:t>
      </w:r>
    </w:p>
    <w:p w14:paraId="6F4F8136"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11.6</w:t>
      </w:r>
      <w:r w:rsidRPr="0094056E">
        <w:rPr>
          <w:rFonts w:cs="Times New Roman"/>
          <w:szCs w:val="20"/>
        </w:rPr>
        <w:tab/>
        <w:t>Начиная с 7 июля 2024 года Договаривающиеся стороны, применяющие настоящие Правила, не обязаны признавать официальные утверждения типа, которые были впервые выданы на основании поправок предыдущих серий после 7 июля 2024 года.</w:t>
      </w:r>
    </w:p>
    <w:p w14:paraId="581CE588" w14:textId="77777777" w:rsidR="0060138F" w:rsidRPr="0094056E" w:rsidRDefault="0060138F" w:rsidP="0060138F">
      <w:pPr>
        <w:spacing w:after="120"/>
        <w:ind w:left="2268" w:right="1134" w:hanging="1134"/>
        <w:jc w:val="both"/>
        <w:rPr>
          <w:rFonts w:eastAsia="MS Mincho" w:cs="Times New Roman"/>
          <w:bCs/>
          <w:szCs w:val="20"/>
        </w:rPr>
      </w:pPr>
      <w:r w:rsidRPr="0094056E">
        <w:rPr>
          <w:rFonts w:cs="Times New Roman"/>
          <w:szCs w:val="20"/>
        </w:rPr>
        <w:t>11.7</w:t>
      </w:r>
      <w:r w:rsidRPr="0094056E">
        <w:rPr>
          <w:rFonts w:cs="Times New Roman"/>
          <w:szCs w:val="20"/>
        </w:rPr>
        <w:tab/>
        <w:t>До 7 июля 2026 года Договаривающиеся стороны, применяющие настоящие Правила, признают официальные утверждения типа, которые были впервые выданы на основании поправок предыдущих серий до 7 июля 2024 года.</w:t>
      </w:r>
    </w:p>
    <w:p w14:paraId="679E886B"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11.8</w:t>
      </w:r>
      <w:r w:rsidRPr="0094056E">
        <w:rPr>
          <w:rFonts w:cs="Times New Roman"/>
          <w:szCs w:val="20"/>
        </w:rPr>
        <w:tab/>
        <w:t>Начиная с 7 июля 2026 года Договаривающиеся стороны, применяющие настоящие Правила, не обязаны признавать официальные утверждения типа, выданные на основании предыдущих серий поправок к настоящим Правилам.</w:t>
      </w:r>
    </w:p>
    <w:p w14:paraId="47E44DEF"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11.9</w:t>
      </w:r>
      <w:r w:rsidRPr="0094056E">
        <w:rPr>
          <w:rFonts w:cs="Times New Roman"/>
          <w:szCs w:val="20"/>
        </w:rPr>
        <w:tab/>
        <w:t>До 1 сентября 2028 года Договаривающиеся стороны, применяющие настоящие Правила, продолжают предоставлять официальные утверждения типа с использованием процедур испытаний, касающихся атипичного разрушения ветрового стекла (см. пункты 4.8 и 5.8 приложения 5), и специальных положений, касающихся границы WAD 2100 (см. пункты 2.1 и 2.45).</w:t>
      </w:r>
      <w:bookmarkStart w:id="0" w:name="_Hlk89363858"/>
    </w:p>
    <w:bookmarkEnd w:id="0"/>
    <w:p w14:paraId="1C8E943B"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11.10</w:t>
      </w:r>
      <w:r w:rsidRPr="0094056E">
        <w:rPr>
          <w:rFonts w:cs="Times New Roman"/>
          <w:szCs w:val="20"/>
        </w:rPr>
        <w:tab/>
        <w:t>До 1 сентября 2029 года Договаривающиеся стороны, применяющие настоящие Правила, продолжают признавать официальные утверждения типа, предоставленные с использованием специальных положений, касающихся границы WAD 2100 (см. пункты 2.1 и 2.45).</w:t>
      </w:r>
    </w:p>
    <w:p w14:paraId="24D95D13" w14:textId="7777777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11.11</w:t>
      </w:r>
      <w:r w:rsidRPr="0094056E">
        <w:rPr>
          <w:rFonts w:cs="Times New Roman"/>
          <w:szCs w:val="20"/>
        </w:rPr>
        <w:tab/>
        <w:t>Начиная с 1 сентября 2029 года Договаривающиеся стороны, применяющие настоящие Правила, не обязаны признавать официальные утверждения типа, предоставленные в отношении транспортных средств с границей WAD 2100 в верхней части капота (см. пункты 2.1 и 2.45).</w:t>
      </w:r>
    </w:p>
    <w:p w14:paraId="41D459E0" w14:textId="749B2A97"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11.12</w:t>
      </w:r>
      <w:r w:rsidRPr="0094056E">
        <w:rPr>
          <w:rFonts w:cs="Times New Roman"/>
          <w:szCs w:val="20"/>
        </w:rPr>
        <w:tab/>
        <w:t>Договаривающиеся стороны, применяющие настоящие Правила</w:t>
      </w:r>
      <w:r w:rsidR="000A7584">
        <w:rPr>
          <w:rFonts w:cs="Times New Roman"/>
          <w:szCs w:val="20"/>
        </w:rPr>
        <w:t>,</w:t>
      </w:r>
      <w:r w:rsidRPr="0094056E">
        <w:rPr>
          <w:rFonts w:cs="Times New Roman"/>
          <w:szCs w:val="20"/>
        </w:rPr>
        <w:t xml:space="preserve"> могут предоставлять официальные утверждения типа на основании любой предыдущей серии поправок к настоящим Правилам.</w:t>
      </w:r>
    </w:p>
    <w:p w14:paraId="0A88B427" w14:textId="46793A79" w:rsidR="0060138F" w:rsidRPr="0094056E" w:rsidRDefault="0060138F" w:rsidP="0060138F">
      <w:pPr>
        <w:spacing w:after="120"/>
        <w:ind w:left="2268" w:right="1134" w:hanging="1134"/>
        <w:jc w:val="both"/>
        <w:rPr>
          <w:rFonts w:cs="Times New Roman"/>
          <w:bCs/>
          <w:szCs w:val="20"/>
        </w:rPr>
      </w:pPr>
      <w:r w:rsidRPr="0094056E">
        <w:rPr>
          <w:rFonts w:cs="Times New Roman"/>
          <w:szCs w:val="20"/>
        </w:rPr>
        <w:t>11.13</w:t>
      </w:r>
      <w:r w:rsidRPr="0094056E">
        <w:rPr>
          <w:rFonts w:cs="Times New Roman"/>
          <w:szCs w:val="20"/>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39740479" w14:textId="77777777" w:rsidR="0060138F" w:rsidRPr="0094056E" w:rsidRDefault="0060138F" w:rsidP="0060138F">
      <w:pPr>
        <w:spacing w:after="120"/>
        <w:ind w:left="2268" w:right="1134" w:hanging="1134"/>
        <w:jc w:val="both"/>
        <w:rPr>
          <w:rFonts w:cs="Times New Roman"/>
          <w:b/>
          <w:szCs w:val="20"/>
        </w:rPr>
      </w:pPr>
      <w:r w:rsidRPr="0094056E">
        <w:rPr>
          <w:rFonts w:cs="Times New Roman"/>
          <w:i/>
          <w:iCs/>
          <w:szCs w:val="20"/>
        </w:rPr>
        <w:t>Приложение 1, часть 2, включить новые пункты 16–16.3</w:t>
      </w:r>
      <w:r w:rsidRPr="0094056E">
        <w:rPr>
          <w:rFonts w:cs="Times New Roman"/>
          <w:szCs w:val="20"/>
        </w:rPr>
        <w:t xml:space="preserve"> следующего содержания: </w:t>
      </w:r>
    </w:p>
    <w:p w14:paraId="32DC7AA9" w14:textId="528ACD47" w:rsidR="0060138F" w:rsidRPr="0094056E" w:rsidRDefault="0060138F" w:rsidP="00DD683C">
      <w:pPr>
        <w:widowControl w:val="0"/>
        <w:tabs>
          <w:tab w:val="left" w:pos="2268"/>
          <w:tab w:val="right" w:leader="dot" w:pos="8500"/>
        </w:tabs>
        <w:spacing w:after="120"/>
        <w:ind w:left="1100" w:right="1140"/>
        <w:rPr>
          <w:rFonts w:cs="Times New Roman"/>
        </w:rPr>
      </w:pPr>
      <w:r w:rsidRPr="0094056E">
        <w:rPr>
          <w:rFonts w:cs="Times New Roman"/>
          <w:szCs w:val="20"/>
        </w:rPr>
        <w:t>«16.</w:t>
      </w:r>
      <w:r w:rsidRPr="0094056E">
        <w:rPr>
          <w:rFonts w:cs="Times New Roman"/>
          <w:szCs w:val="20"/>
        </w:rPr>
        <w:tab/>
        <w:t>Результаты контрольных испытаний</w:t>
      </w:r>
      <w:r w:rsidRPr="0094056E">
        <w:rPr>
          <w:rFonts w:cs="Times New Roman"/>
        </w:rPr>
        <w:t xml:space="preserve"> </w:t>
      </w:r>
    </w:p>
    <w:p w14:paraId="4F5A8407" w14:textId="77777777" w:rsidR="0060138F" w:rsidRPr="0094056E" w:rsidRDefault="0060138F" w:rsidP="00DD683C">
      <w:pPr>
        <w:widowControl w:val="0"/>
        <w:tabs>
          <w:tab w:val="left" w:pos="2268"/>
          <w:tab w:val="right" w:leader="dot" w:pos="8500"/>
        </w:tabs>
        <w:spacing w:after="120"/>
        <w:ind w:left="1100" w:right="1140"/>
        <w:rPr>
          <w:rFonts w:cs="Times New Roman"/>
        </w:rPr>
      </w:pPr>
      <w:r w:rsidRPr="0094056E">
        <w:rPr>
          <w:rFonts w:cs="Times New Roman"/>
        </w:rPr>
        <w:t>16.1</w:t>
      </w:r>
      <w:r w:rsidRPr="0094056E">
        <w:rPr>
          <w:rFonts w:cs="Times New Roman"/>
        </w:rPr>
        <w:tab/>
        <w:t>Зона контрольного испытания накладки рамы</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361"/>
        <w:gridCol w:w="1587"/>
        <w:gridCol w:w="1957"/>
        <w:gridCol w:w="991"/>
      </w:tblGrid>
      <w:tr w:rsidR="0060138F" w:rsidRPr="0094056E" w14:paraId="22663EFE" w14:textId="77777777" w:rsidTr="0060138F">
        <w:trPr>
          <w:tblHeader/>
        </w:trPr>
        <w:tc>
          <w:tcPr>
            <w:tcW w:w="1474" w:type="dxa"/>
            <w:tcBorders>
              <w:top w:val="single" w:sz="4" w:space="0" w:color="auto"/>
              <w:bottom w:val="single" w:sz="12" w:space="0" w:color="auto"/>
            </w:tcBorders>
            <w:shd w:val="clear" w:color="auto" w:fill="auto"/>
            <w:vAlign w:val="bottom"/>
            <w:hideMark/>
          </w:tcPr>
          <w:p w14:paraId="5E87EA31" w14:textId="77777777" w:rsidR="0060138F" w:rsidRPr="0094056E" w:rsidRDefault="0060138F" w:rsidP="0060138F">
            <w:pPr>
              <w:suppressAutoHyphens w:val="0"/>
              <w:spacing w:before="80" w:after="80" w:line="200" w:lineRule="exact"/>
              <w:ind w:left="28"/>
              <w:rPr>
                <w:rFonts w:cs="Times New Roman"/>
                <w:bCs/>
                <w:i/>
                <w:sz w:val="16"/>
              </w:rPr>
            </w:pPr>
            <w:r w:rsidRPr="0094056E">
              <w:rPr>
                <w:rFonts w:cs="Times New Roman"/>
                <w:i/>
                <w:sz w:val="16"/>
              </w:rPr>
              <w:t>Точка</w:t>
            </w:r>
          </w:p>
        </w:tc>
        <w:tc>
          <w:tcPr>
            <w:tcW w:w="1361" w:type="dxa"/>
            <w:tcBorders>
              <w:top w:val="single" w:sz="4" w:space="0" w:color="auto"/>
              <w:bottom w:val="single" w:sz="12" w:space="0" w:color="auto"/>
            </w:tcBorders>
            <w:shd w:val="clear" w:color="auto" w:fill="auto"/>
            <w:vAlign w:val="bottom"/>
            <w:hideMark/>
          </w:tcPr>
          <w:p w14:paraId="1F3037FD" w14:textId="1F5CD766" w:rsidR="0060138F" w:rsidRPr="0094056E" w:rsidRDefault="0060138F" w:rsidP="00DD683C">
            <w:pPr>
              <w:suppressAutoHyphens w:val="0"/>
              <w:spacing w:before="80" w:after="80" w:line="200" w:lineRule="exact"/>
              <w:ind w:left="28"/>
              <w:jc w:val="center"/>
              <w:rPr>
                <w:rFonts w:cs="Times New Roman"/>
                <w:bCs/>
                <w:i/>
                <w:sz w:val="16"/>
              </w:rPr>
            </w:pPr>
            <w:r w:rsidRPr="0094056E">
              <w:rPr>
                <w:rFonts w:cs="Times New Roman"/>
                <w:i/>
                <w:sz w:val="16"/>
              </w:rPr>
              <w:t>WAD</w:t>
            </w:r>
          </w:p>
        </w:tc>
        <w:tc>
          <w:tcPr>
            <w:tcW w:w="1587" w:type="dxa"/>
            <w:tcBorders>
              <w:top w:val="single" w:sz="4" w:space="0" w:color="auto"/>
              <w:bottom w:val="single" w:sz="12" w:space="0" w:color="auto"/>
            </w:tcBorders>
            <w:shd w:val="clear" w:color="auto" w:fill="auto"/>
            <w:vAlign w:val="bottom"/>
            <w:hideMark/>
          </w:tcPr>
          <w:p w14:paraId="17E0A4C0" w14:textId="77777777" w:rsidR="0060138F" w:rsidRPr="0094056E" w:rsidRDefault="0060138F" w:rsidP="0060138F">
            <w:pPr>
              <w:suppressAutoHyphens w:val="0"/>
              <w:spacing w:before="80" w:after="80" w:line="200" w:lineRule="exact"/>
              <w:ind w:left="28"/>
              <w:jc w:val="right"/>
              <w:rPr>
                <w:rFonts w:cs="Times New Roman"/>
                <w:bCs/>
                <w:i/>
                <w:sz w:val="16"/>
              </w:rPr>
            </w:pPr>
            <w:r w:rsidRPr="0094056E">
              <w:rPr>
                <w:rFonts w:cs="Times New Roman"/>
                <w:i/>
                <w:sz w:val="16"/>
              </w:rPr>
              <w:t>Координаты по оси Y</w:t>
            </w:r>
            <w:r w:rsidRPr="0094056E">
              <w:rPr>
                <w:rStyle w:val="aa"/>
                <w:rFonts w:cs="Times New Roman"/>
                <w:bCs/>
                <w:i/>
                <w:sz w:val="16"/>
              </w:rPr>
              <w:footnoteReference w:id="4"/>
            </w:r>
          </w:p>
        </w:tc>
        <w:tc>
          <w:tcPr>
            <w:tcW w:w="1957" w:type="dxa"/>
            <w:tcBorders>
              <w:top w:val="single" w:sz="4" w:space="0" w:color="auto"/>
              <w:bottom w:val="single" w:sz="12" w:space="0" w:color="auto"/>
            </w:tcBorders>
            <w:shd w:val="clear" w:color="auto" w:fill="auto"/>
            <w:vAlign w:val="bottom"/>
            <w:hideMark/>
          </w:tcPr>
          <w:p w14:paraId="201D2A4D" w14:textId="77777777" w:rsidR="0060138F" w:rsidRPr="0094056E" w:rsidRDefault="0060138F" w:rsidP="00DD683C">
            <w:pPr>
              <w:suppressAutoHyphens w:val="0"/>
              <w:spacing w:before="80" w:after="80" w:line="200" w:lineRule="exact"/>
              <w:ind w:left="28"/>
              <w:jc w:val="center"/>
              <w:rPr>
                <w:rFonts w:cs="Times New Roman"/>
                <w:bCs/>
                <w:i/>
                <w:sz w:val="16"/>
              </w:rPr>
            </w:pPr>
            <w:r w:rsidRPr="0094056E">
              <w:rPr>
                <w:rFonts w:cs="Times New Roman"/>
                <w:i/>
                <w:sz w:val="16"/>
              </w:rPr>
              <w:t>Скорость в момент удара</w:t>
            </w:r>
          </w:p>
        </w:tc>
        <w:tc>
          <w:tcPr>
            <w:tcW w:w="991" w:type="dxa"/>
            <w:tcBorders>
              <w:top w:val="single" w:sz="4" w:space="0" w:color="auto"/>
              <w:bottom w:val="single" w:sz="12" w:space="0" w:color="auto"/>
            </w:tcBorders>
            <w:shd w:val="clear" w:color="auto" w:fill="auto"/>
            <w:vAlign w:val="bottom"/>
            <w:hideMark/>
          </w:tcPr>
          <w:p w14:paraId="19EC8991" w14:textId="77777777" w:rsidR="0060138F" w:rsidRPr="0094056E" w:rsidRDefault="0060138F" w:rsidP="0060138F">
            <w:pPr>
              <w:suppressAutoHyphens w:val="0"/>
              <w:spacing w:before="80" w:after="80" w:line="200" w:lineRule="exact"/>
              <w:ind w:left="28"/>
              <w:jc w:val="right"/>
              <w:rPr>
                <w:rFonts w:cs="Times New Roman"/>
                <w:bCs/>
                <w:i/>
                <w:sz w:val="16"/>
              </w:rPr>
            </w:pPr>
            <w:r w:rsidRPr="0094056E">
              <w:rPr>
                <w:rFonts w:cs="Times New Roman"/>
                <w:i/>
                <w:sz w:val="16"/>
              </w:rPr>
              <w:t>Значение HIC</w:t>
            </w:r>
          </w:p>
        </w:tc>
      </w:tr>
      <w:tr w:rsidR="0060138F" w:rsidRPr="0094056E" w14:paraId="2F6F4F76" w14:textId="77777777" w:rsidTr="0060138F">
        <w:tc>
          <w:tcPr>
            <w:tcW w:w="1474" w:type="dxa"/>
            <w:tcBorders>
              <w:top w:val="single" w:sz="12" w:space="0" w:color="auto"/>
            </w:tcBorders>
            <w:shd w:val="clear" w:color="auto" w:fill="auto"/>
            <w:hideMark/>
          </w:tcPr>
          <w:p w14:paraId="478B5C68" w14:textId="77777777" w:rsidR="0060138F" w:rsidRPr="0094056E" w:rsidRDefault="0060138F" w:rsidP="0060138F">
            <w:pPr>
              <w:suppressAutoHyphens w:val="0"/>
              <w:spacing w:before="40" w:after="40" w:line="220" w:lineRule="exact"/>
              <w:rPr>
                <w:rFonts w:cs="Times New Roman"/>
                <w:b/>
                <w:bCs/>
                <w:sz w:val="18"/>
              </w:rPr>
            </w:pPr>
            <w:r w:rsidRPr="0094056E">
              <w:rPr>
                <w:rFonts w:cs="Times New Roman"/>
                <w:b/>
                <w:bCs/>
                <w:sz w:val="18"/>
              </w:rPr>
              <w:t>1.</w:t>
            </w:r>
          </w:p>
        </w:tc>
        <w:tc>
          <w:tcPr>
            <w:tcW w:w="1361" w:type="dxa"/>
            <w:tcBorders>
              <w:top w:val="single" w:sz="12" w:space="0" w:color="auto"/>
            </w:tcBorders>
            <w:shd w:val="clear" w:color="auto" w:fill="auto"/>
            <w:vAlign w:val="bottom"/>
          </w:tcPr>
          <w:p w14:paraId="4864DC38" w14:textId="77777777" w:rsidR="0060138F" w:rsidRPr="0094056E" w:rsidRDefault="0060138F" w:rsidP="0060138F">
            <w:pPr>
              <w:suppressAutoHyphens w:val="0"/>
              <w:spacing w:before="40" w:after="40" w:line="220" w:lineRule="exact"/>
              <w:jc w:val="right"/>
              <w:rPr>
                <w:rFonts w:cs="Times New Roman"/>
                <w:b/>
                <w:bCs/>
                <w:sz w:val="18"/>
              </w:rPr>
            </w:pPr>
          </w:p>
        </w:tc>
        <w:tc>
          <w:tcPr>
            <w:tcW w:w="1587" w:type="dxa"/>
            <w:tcBorders>
              <w:top w:val="single" w:sz="12" w:space="0" w:color="auto"/>
            </w:tcBorders>
            <w:shd w:val="clear" w:color="auto" w:fill="auto"/>
            <w:vAlign w:val="bottom"/>
          </w:tcPr>
          <w:p w14:paraId="60613366" w14:textId="77777777" w:rsidR="0060138F" w:rsidRPr="0094056E" w:rsidRDefault="0060138F" w:rsidP="0060138F">
            <w:pPr>
              <w:suppressAutoHyphens w:val="0"/>
              <w:spacing w:before="40" w:after="40" w:line="220" w:lineRule="exact"/>
              <w:jc w:val="right"/>
              <w:rPr>
                <w:rFonts w:cs="Times New Roman"/>
                <w:b/>
                <w:bCs/>
                <w:sz w:val="18"/>
              </w:rPr>
            </w:pPr>
          </w:p>
        </w:tc>
        <w:tc>
          <w:tcPr>
            <w:tcW w:w="1957" w:type="dxa"/>
            <w:tcBorders>
              <w:top w:val="single" w:sz="12" w:space="0" w:color="auto"/>
            </w:tcBorders>
            <w:shd w:val="clear" w:color="auto" w:fill="auto"/>
            <w:vAlign w:val="bottom"/>
          </w:tcPr>
          <w:p w14:paraId="0BFDAED8" w14:textId="77777777" w:rsidR="0060138F" w:rsidRPr="0094056E" w:rsidRDefault="0060138F" w:rsidP="0060138F">
            <w:pPr>
              <w:suppressAutoHyphens w:val="0"/>
              <w:spacing w:before="40" w:after="40" w:line="220" w:lineRule="exact"/>
              <w:jc w:val="right"/>
              <w:rPr>
                <w:rFonts w:cs="Times New Roman"/>
                <w:b/>
                <w:bCs/>
                <w:sz w:val="18"/>
              </w:rPr>
            </w:pPr>
          </w:p>
        </w:tc>
        <w:tc>
          <w:tcPr>
            <w:tcW w:w="991" w:type="dxa"/>
            <w:tcBorders>
              <w:top w:val="single" w:sz="12" w:space="0" w:color="auto"/>
            </w:tcBorders>
            <w:shd w:val="clear" w:color="auto" w:fill="auto"/>
            <w:vAlign w:val="bottom"/>
          </w:tcPr>
          <w:p w14:paraId="1E293F55" w14:textId="77777777" w:rsidR="0060138F" w:rsidRPr="0094056E" w:rsidRDefault="0060138F" w:rsidP="0060138F">
            <w:pPr>
              <w:suppressAutoHyphens w:val="0"/>
              <w:spacing w:before="40" w:after="40" w:line="220" w:lineRule="exact"/>
              <w:jc w:val="right"/>
              <w:rPr>
                <w:rFonts w:cs="Times New Roman"/>
                <w:b/>
                <w:bCs/>
                <w:sz w:val="18"/>
              </w:rPr>
            </w:pPr>
          </w:p>
        </w:tc>
      </w:tr>
      <w:tr w:rsidR="0094056E" w:rsidRPr="0094056E" w14:paraId="137C1441" w14:textId="77777777" w:rsidTr="0060138F">
        <w:tc>
          <w:tcPr>
            <w:tcW w:w="1474" w:type="dxa"/>
            <w:shd w:val="clear" w:color="auto" w:fill="auto"/>
            <w:hideMark/>
          </w:tcPr>
          <w:p w14:paraId="5C482274" w14:textId="77777777" w:rsidR="0060138F" w:rsidRPr="0094056E" w:rsidRDefault="0060138F" w:rsidP="0060138F">
            <w:pPr>
              <w:suppressAutoHyphens w:val="0"/>
              <w:spacing w:before="40" w:after="40" w:line="220" w:lineRule="exact"/>
              <w:rPr>
                <w:rFonts w:cs="Times New Roman"/>
                <w:b/>
                <w:bCs/>
                <w:sz w:val="18"/>
              </w:rPr>
            </w:pPr>
            <w:r w:rsidRPr="0094056E">
              <w:rPr>
                <w:rFonts w:cs="Times New Roman"/>
                <w:b/>
                <w:bCs/>
                <w:sz w:val="18"/>
              </w:rPr>
              <w:t>2.</w:t>
            </w:r>
          </w:p>
        </w:tc>
        <w:tc>
          <w:tcPr>
            <w:tcW w:w="1361" w:type="dxa"/>
            <w:shd w:val="clear" w:color="auto" w:fill="auto"/>
            <w:vAlign w:val="bottom"/>
          </w:tcPr>
          <w:p w14:paraId="565EAC02" w14:textId="77777777" w:rsidR="0060138F" w:rsidRPr="0094056E" w:rsidRDefault="0060138F" w:rsidP="0060138F">
            <w:pPr>
              <w:suppressAutoHyphens w:val="0"/>
              <w:spacing w:before="40" w:after="40" w:line="220" w:lineRule="exact"/>
              <w:jc w:val="right"/>
              <w:rPr>
                <w:rFonts w:cs="Times New Roman"/>
                <w:b/>
                <w:bCs/>
                <w:sz w:val="18"/>
              </w:rPr>
            </w:pPr>
          </w:p>
        </w:tc>
        <w:tc>
          <w:tcPr>
            <w:tcW w:w="1587" w:type="dxa"/>
            <w:shd w:val="clear" w:color="auto" w:fill="auto"/>
            <w:vAlign w:val="bottom"/>
          </w:tcPr>
          <w:p w14:paraId="08F9A9D6" w14:textId="77777777" w:rsidR="0060138F" w:rsidRPr="0094056E" w:rsidRDefault="0060138F" w:rsidP="0060138F">
            <w:pPr>
              <w:suppressAutoHyphens w:val="0"/>
              <w:spacing w:before="40" w:after="40" w:line="220" w:lineRule="exact"/>
              <w:jc w:val="right"/>
              <w:rPr>
                <w:rFonts w:cs="Times New Roman"/>
                <w:b/>
                <w:bCs/>
                <w:sz w:val="18"/>
              </w:rPr>
            </w:pPr>
          </w:p>
        </w:tc>
        <w:tc>
          <w:tcPr>
            <w:tcW w:w="1957" w:type="dxa"/>
            <w:shd w:val="clear" w:color="auto" w:fill="auto"/>
            <w:vAlign w:val="bottom"/>
          </w:tcPr>
          <w:p w14:paraId="6CF539CD" w14:textId="77777777" w:rsidR="0060138F" w:rsidRPr="0094056E" w:rsidRDefault="0060138F" w:rsidP="0060138F">
            <w:pPr>
              <w:suppressAutoHyphens w:val="0"/>
              <w:spacing w:before="40" w:after="40" w:line="220" w:lineRule="exact"/>
              <w:jc w:val="right"/>
              <w:rPr>
                <w:rFonts w:cs="Times New Roman"/>
                <w:b/>
                <w:bCs/>
                <w:sz w:val="18"/>
              </w:rPr>
            </w:pPr>
          </w:p>
        </w:tc>
        <w:tc>
          <w:tcPr>
            <w:tcW w:w="991" w:type="dxa"/>
            <w:shd w:val="clear" w:color="auto" w:fill="auto"/>
            <w:vAlign w:val="bottom"/>
          </w:tcPr>
          <w:p w14:paraId="16B75D1E" w14:textId="77777777" w:rsidR="0060138F" w:rsidRPr="0094056E" w:rsidRDefault="0060138F" w:rsidP="0060138F">
            <w:pPr>
              <w:suppressAutoHyphens w:val="0"/>
              <w:spacing w:before="40" w:after="40" w:line="220" w:lineRule="exact"/>
              <w:jc w:val="right"/>
              <w:rPr>
                <w:rFonts w:cs="Times New Roman"/>
                <w:b/>
                <w:bCs/>
                <w:sz w:val="18"/>
              </w:rPr>
            </w:pPr>
          </w:p>
        </w:tc>
      </w:tr>
      <w:tr w:rsidR="0060138F" w:rsidRPr="0094056E" w14:paraId="06F5C7E7" w14:textId="77777777" w:rsidTr="0060138F">
        <w:tc>
          <w:tcPr>
            <w:tcW w:w="1474" w:type="dxa"/>
            <w:tcBorders>
              <w:bottom w:val="single" w:sz="12" w:space="0" w:color="auto"/>
            </w:tcBorders>
            <w:shd w:val="clear" w:color="auto" w:fill="auto"/>
            <w:hideMark/>
          </w:tcPr>
          <w:p w14:paraId="1A21B89D" w14:textId="77777777" w:rsidR="0060138F" w:rsidRPr="0094056E" w:rsidRDefault="0060138F" w:rsidP="0060138F">
            <w:pPr>
              <w:suppressAutoHyphens w:val="0"/>
              <w:spacing w:before="40" w:after="40" w:line="220" w:lineRule="exact"/>
              <w:rPr>
                <w:rFonts w:cs="Times New Roman"/>
                <w:b/>
                <w:bCs/>
                <w:sz w:val="18"/>
              </w:rPr>
            </w:pPr>
            <w:r w:rsidRPr="0094056E">
              <w:rPr>
                <w:rFonts w:cs="Times New Roman"/>
                <w:b/>
                <w:bCs/>
                <w:sz w:val="18"/>
              </w:rPr>
              <w:t>…</w:t>
            </w:r>
          </w:p>
        </w:tc>
        <w:tc>
          <w:tcPr>
            <w:tcW w:w="1361" w:type="dxa"/>
            <w:tcBorders>
              <w:bottom w:val="single" w:sz="12" w:space="0" w:color="auto"/>
            </w:tcBorders>
            <w:shd w:val="clear" w:color="auto" w:fill="auto"/>
            <w:vAlign w:val="bottom"/>
          </w:tcPr>
          <w:p w14:paraId="1AB41EF4" w14:textId="77777777" w:rsidR="0060138F" w:rsidRPr="0094056E" w:rsidRDefault="0060138F" w:rsidP="0060138F">
            <w:pPr>
              <w:suppressAutoHyphens w:val="0"/>
              <w:spacing w:before="40" w:after="40" w:line="220" w:lineRule="exact"/>
              <w:jc w:val="right"/>
              <w:rPr>
                <w:rFonts w:cs="Times New Roman"/>
                <w:b/>
                <w:bCs/>
                <w:sz w:val="18"/>
              </w:rPr>
            </w:pPr>
          </w:p>
        </w:tc>
        <w:tc>
          <w:tcPr>
            <w:tcW w:w="1587" w:type="dxa"/>
            <w:tcBorders>
              <w:bottom w:val="single" w:sz="12" w:space="0" w:color="auto"/>
            </w:tcBorders>
            <w:shd w:val="clear" w:color="auto" w:fill="auto"/>
            <w:vAlign w:val="bottom"/>
          </w:tcPr>
          <w:p w14:paraId="0B1427CC" w14:textId="77777777" w:rsidR="0060138F" w:rsidRPr="0094056E" w:rsidRDefault="0060138F" w:rsidP="0060138F">
            <w:pPr>
              <w:suppressAutoHyphens w:val="0"/>
              <w:spacing w:before="40" w:after="40" w:line="220" w:lineRule="exact"/>
              <w:jc w:val="right"/>
              <w:rPr>
                <w:rFonts w:cs="Times New Roman"/>
                <w:b/>
                <w:bCs/>
                <w:sz w:val="18"/>
              </w:rPr>
            </w:pPr>
          </w:p>
        </w:tc>
        <w:tc>
          <w:tcPr>
            <w:tcW w:w="1957" w:type="dxa"/>
            <w:tcBorders>
              <w:bottom w:val="single" w:sz="12" w:space="0" w:color="auto"/>
            </w:tcBorders>
            <w:shd w:val="clear" w:color="auto" w:fill="auto"/>
            <w:vAlign w:val="bottom"/>
          </w:tcPr>
          <w:p w14:paraId="1F477695" w14:textId="77777777" w:rsidR="0060138F" w:rsidRPr="0094056E" w:rsidRDefault="0060138F" w:rsidP="0060138F">
            <w:pPr>
              <w:suppressAutoHyphens w:val="0"/>
              <w:spacing w:before="40" w:after="40" w:line="220" w:lineRule="exact"/>
              <w:jc w:val="right"/>
              <w:rPr>
                <w:rFonts w:cs="Times New Roman"/>
                <w:b/>
                <w:bCs/>
                <w:sz w:val="18"/>
              </w:rPr>
            </w:pPr>
          </w:p>
        </w:tc>
        <w:tc>
          <w:tcPr>
            <w:tcW w:w="991" w:type="dxa"/>
            <w:tcBorders>
              <w:bottom w:val="single" w:sz="12" w:space="0" w:color="auto"/>
            </w:tcBorders>
            <w:shd w:val="clear" w:color="auto" w:fill="auto"/>
            <w:vAlign w:val="bottom"/>
          </w:tcPr>
          <w:p w14:paraId="139CF1D2" w14:textId="77777777" w:rsidR="0060138F" w:rsidRPr="0094056E" w:rsidRDefault="0060138F" w:rsidP="0060138F">
            <w:pPr>
              <w:suppressAutoHyphens w:val="0"/>
              <w:spacing w:before="40" w:after="40" w:line="220" w:lineRule="exact"/>
              <w:jc w:val="right"/>
              <w:rPr>
                <w:rFonts w:cs="Times New Roman"/>
                <w:b/>
                <w:bCs/>
                <w:sz w:val="18"/>
              </w:rPr>
            </w:pPr>
          </w:p>
        </w:tc>
      </w:tr>
    </w:tbl>
    <w:p w14:paraId="1E02AEC1" w14:textId="27145FDE" w:rsidR="0060138F" w:rsidRPr="0094056E" w:rsidRDefault="0060138F" w:rsidP="0060138F">
      <w:pPr>
        <w:widowControl w:val="0"/>
        <w:tabs>
          <w:tab w:val="left" w:pos="1701"/>
          <w:tab w:val="right" w:leader="dot" w:pos="8500"/>
        </w:tabs>
        <w:spacing w:before="120" w:after="120"/>
        <w:ind w:left="1100" w:right="1140"/>
        <w:rPr>
          <w:rFonts w:cs="Times New Roman"/>
        </w:rPr>
      </w:pPr>
      <w:r w:rsidRPr="0094056E">
        <w:rPr>
          <w:rFonts w:cs="Times New Roman"/>
        </w:rPr>
        <w:t>Граница WAD 2100 в соответствии с пунктами 11.9–11.11: применимо/</w:t>
      </w:r>
      <w:r w:rsidR="002C0212">
        <w:rPr>
          <w:rFonts w:cs="Times New Roman"/>
        </w:rPr>
        <w:br/>
      </w:r>
      <w:r w:rsidRPr="0094056E">
        <w:rPr>
          <w:rFonts w:cs="Times New Roman"/>
        </w:rPr>
        <w:t>не</w:t>
      </w:r>
      <w:r w:rsidRPr="0094056E">
        <w:rPr>
          <w:rFonts w:cs="Times New Roman"/>
          <w:lang w:val="en-US"/>
        </w:rPr>
        <w:t>  </w:t>
      </w:r>
      <w:r w:rsidRPr="0094056E">
        <w:rPr>
          <w:rFonts w:cs="Times New Roman"/>
        </w:rPr>
        <w:t>применимо.</w:t>
      </w:r>
    </w:p>
    <w:p w14:paraId="67F6E0AD" w14:textId="0FF93321" w:rsidR="0060138F" w:rsidRPr="0094056E" w:rsidRDefault="0060138F" w:rsidP="00214889">
      <w:pPr>
        <w:keepNext/>
        <w:keepLines/>
        <w:widowControl w:val="0"/>
        <w:tabs>
          <w:tab w:val="left" w:pos="1701"/>
        </w:tabs>
        <w:spacing w:after="240"/>
        <w:ind w:left="2268" w:right="1134" w:hanging="1134"/>
        <w:rPr>
          <w:rFonts w:cs="Times New Roman"/>
        </w:rPr>
      </w:pPr>
      <w:r w:rsidRPr="0094056E">
        <w:rPr>
          <w:rFonts w:cs="Times New Roman"/>
        </w:rPr>
        <w:lastRenderedPageBreak/>
        <w:t>16.2</w:t>
      </w:r>
      <w:r w:rsidRPr="0094056E">
        <w:rPr>
          <w:rFonts w:cs="Times New Roman"/>
        </w:rPr>
        <w:tab/>
      </w:r>
      <w:r w:rsidRPr="0094056E">
        <w:rPr>
          <w:rFonts w:cs="Times New Roman"/>
        </w:rPr>
        <w:tab/>
      </w:r>
      <w:r w:rsidRPr="0094056E">
        <w:rPr>
          <w:rFonts w:cs="Times New Roman"/>
        </w:rPr>
        <w:tab/>
        <w:t>Зона, включающая элементы, смягчающие травмы головы пешехода или велосипедиста, например внешнюю подушку безопасности, развертываемую конструкцию, поглощающие энергию элементы (если таковые имеются)</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220"/>
        <w:gridCol w:w="1559"/>
        <w:gridCol w:w="1984"/>
        <w:gridCol w:w="1133"/>
      </w:tblGrid>
      <w:tr w:rsidR="0060138F" w:rsidRPr="0094056E" w14:paraId="53EAAADA" w14:textId="77777777" w:rsidTr="0060138F">
        <w:trPr>
          <w:tblHeader/>
        </w:trPr>
        <w:tc>
          <w:tcPr>
            <w:tcW w:w="1474" w:type="dxa"/>
            <w:tcBorders>
              <w:top w:val="single" w:sz="4" w:space="0" w:color="auto"/>
              <w:bottom w:val="single" w:sz="12" w:space="0" w:color="auto"/>
            </w:tcBorders>
            <w:shd w:val="clear" w:color="auto" w:fill="auto"/>
            <w:vAlign w:val="bottom"/>
            <w:hideMark/>
          </w:tcPr>
          <w:p w14:paraId="05164064" w14:textId="77777777" w:rsidR="0060138F" w:rsidRPr="0094056E" w:rsidRDefault="0060138F" w:rsidP="0060138F">
            <w:pPr>
              <w:suppressAutoHyphens w:val="0"/>
              <w:spacing w:before="80" w:after="80" w:line="200" w:lineRule="exact"/>
              <w:ind w:left="28"/>
              <w:rPr>
                <w:rFonts w:cs="Times New Roman"/>
                <w:bCs/>
                <w:i/>
                <w:sz w:val="16"/>
              </w:rPr>
            </w:pPr>
            <w:r w:rsidRPr="0094056E">
              <w:rPr>
                <w:rFonts w:cs="Times New Roman"/>
                <w:i/>
                <w:sz w:val="16"/>
              </w:rPr>
              <w:t>Передняя стойка</w:t>
            </w:r>
          </w:p>
        </w:tc>
        <w:tc>
          <w:tcPr>
            <w:tcW w:w="1220" w:type="dxa"/>
            <w:tcBorders>
              <w:top w:val="single" w:sz="4" w:space="0" w:color="auto"/>
              <w:bottom w:val="single" w:sz="12" w:space="0" w:color="auto"/>
            </w:tcBorders>
            <w:shd w:val="clear" w:color="auto" w:fill="auto"/>
            <w:vAlign w:val="bottom"/>
            <w:hideMark/>
          </w:tcPr>
          <w:p w14:paraId="41B0F340" w14:textId="7C66FBDD" w:rsidR="0060138F" w:rsidRPr="0094056E" w:rsidRDefault="00DD683C" w:rsidP="00DD683C">
            <w:pPr>
              <w:suppressAutoHyphens w:val="0"/>
              <w:spacing w:before="80" w:after="80" w:line="200" w:lineRule="exact"/>
              <w:ind w:left="28"/>
              <w:jc w:val="center"/>
              <w:rPr>
                <w:rFonts w:cs="Times New Roman"/>
                <w:bCs/>
                <w:i/>
                <w:sz w:val="16"/>
              </w:rPr>
            </w:pPr>
            <w:r>
              <w:rPr>
                <w:rFonts w:cs="Times New Roman"/>
                <w:i/>
                <w:sz w:val="16"/>
              </w:rPr>
              <w:t xml:space="preserve">         </w:t>
            </w:r>
            <w:r w:rsidR="0060138F" w:rsidRPr="0094056E">
              <w:rPr>
                <w:rFonts w:cs="Times New Roman"/>
                <w:i/>
                <w:sz w:val="16"/>
              </w:rPr>
              <w:t>WAD</w:t>
            </w:r>
          </w:p>
        </w:tc>
        <w:tc>
          <w:tcPr>
            <w:tcW w:w="1559" w:type="dxa"/>
            <w:tcBorders>
              <w:top w:val="single" w:sz="4" w:space="0" w:color="auto"/>
              <w:bottom w:val="single" w:sz="12" w:space="0" w:color="auto"/>
            </w:tcBorders>
            <w:shd w:val="clear" w:color="auto" w:fill="auto"/>
            <w:vAlign w:val="bottom"/>
            <w:hideMark/>
          </w:tcPr>
          <w:p w14:paraId="3C70BD8F" w14:textId="15D93C8E" w:rsidR="0060138F" w:rsidRPr="0094056E" w:rsidRDefault="0060138F" w:rsidP="00DD683C">
            <w:pPr>
              <w:suppressAutoHyphens w:val="0"/>
              <w:spacing w:before="80" w:after="80" w:line="200" w:lineRule="exact"/>
              <w:ind w:left="28"/>
              <w:jc w:val="center"/>
              <w:rPr>
                <w:rFonts w:cs="Times New Roman"/>
                <w:bCs/>
                <w:i/>
                <w:sz w:val="16"/>
              </w:rPr>
            </w:pPr>
            <w:r w:rsidRPr="0094056E">
              <w:rPr>
                <w:rFonts w:cs="Times New Roman"/>
                <w:i/>
                <w:sz w:val="16"/>
              </w:rPr>
              <w:t>Координаты по оси Y</w:t>
            </w:r>
          </w:p>
        </w:tc>
        <w:tc>
          <w:tcPr>
            <w:tcW w:w="1984" w:type="dxa"/>
            <w:tcBorders>
              <w:top w:val="single" w:sz="4" w:space="0" w:color="auto"/>
              <w:bottom w:val="single" w:sz="12" w:space="0" w:color="auto"/>
            </w:tcBorders>
            <w:shd w:val="clear" w:color="auto" w:fill="auto"/>
            <w:vAlign w:val="bottom"/>
            <w:hideMark/>
          </w:tcPr>
          <w:p w14:paraId="4C24F296" w14:textId="77777777" w:rsidR="0060138F" w:rsidRPr="0094056E" w:rsidRDefault="0060138F" w:rsidP="0060138F">
            <w:pPr>
              <w:suppressAutoHyphens w:val="0"/>
              <w:spacing w:before="80" w:after="80" w:line="200" w:lineRule="exact"/>
              <w:ind w:left="28"/>
              <w:jc w:val="right"/>
              <w:rPr>
                <w:rFonts w:cs="Times New Roman"/>
                <w:bCs/>
                <w:i/>
                <w:sz w:val="16"/>
              </w:rPr>
            </w:pPr>
            <w:r w:rsidRPr="0094056E">
              <w:rPr>
                <w:rFonts w:cs="Times New Roman"/>
                <w:i/>
                <w:sz w:val="16"/>
              </w:rPr>
              <w:t>Скорость в момент удара</w:t>
            </w:r>
          </w:p>
        </w:tc>
        <w:tc>
          <w:tcPr>
            <w:tcW w:w="1133" w:type="dxa"/>
            <w:tcBorders>
              <w:top w:val="single" w:sz="4" w:space="0" w:color="auto"/>
              <w:bottom w:val="single" w:sz="12" w:space="0" w:color="auto"/>
            </w:tcBorders>
            <w:shd w:val="clear" w:color="auto" w:fill="auto"/>
            <w:vAlign w:val="bottom"/>
            <w:hideMark/>
          </w:tcPr>
          <w:p w14:paraId="407B43F3" w14:textId="77777777" w:rsidR="0060138F" w:rsidRPr="0094056E" w:rsidRDefault="0060138F" w:rsidP="0060138F">
            <w:pPr>
              <w:suppressAutoHyphens w:val="0"/>
              <w:spacing w:before="80" w:after="80" w:line="200" w:lineRule="exact"/>
              <w:ind w:left="28"/>
              <w:jc w:val="right"/>
              <w:rPr>
                <w:rFonts w:cs="Times New Roman"/>
                <w:bCs/>
                <w:i/>
                <w:sz w:val="16"/>
              </w:rPr>
            </w:pPr>
            <w:r w:rsidRPr="0094056E">
              <w:rPr>
                <w:rFonts w:cs="Times New Roman"/>
                <w:i/>
                <w:sz w:val="16"/>
              </w:rPr>
              <w:t>Значение HIC</w:t>
            </w:r>
          </w:p>
        </w:tc>
      </w:tr>
      <w:tr w:rsidR="0060138F" w:rsidRPr="0094056E" w14:paraId="74AC7ED0" w14:textId="77777777" w:rsidTr="0060138F">
        <w:tc>
          <w:tcPr>
            <w:tcW w:w="1474" w:type="dxa"/>
            <w:tcBorders>
              <w:top w:val="single" w:sz="12" w:space="0" w:color="auto"/>
            </w:tcBorders>
            <w:shd w:val="clear" w:color="auto" w:fill="auto"/>
            <w:hideMark/>
          </w:tcPr>
          <w:p w14:paraId="6CA94469"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1.</w:t>
            </w:r>
          </w:p>
        </w:tc>
        <w:tc>
          <w:tcPr>
            <w:tcW w:w="1220" w:type="dxa"/>
            <w:tcBorders>
              <w:top w:val="single" w:sz="12" w:space="0" w:color="auto"/>
            </w:tcBorders>
            <w:shd w:val="clear" w:color="auto" w:fill="auto"/>
            <w:vAlign w:val="bottom"/>
          </w:tcPr>
          <w:p w14:paraId="34B25A78" w14:textId="77777777" w:rsidR="0060138F" w:rsidRPr="0094056E" w:rsidRDefault="0060138F" w:rsidP="0060138F">
            <w:pPr>
              <w:suppressAutoHyphens w:val="0"/>
              <w:spacing w:before="40" w:after="40" w:line="220" w:lineRule="exact"/>
              <w:jc w:val="right"/>
              <w:rPr>
                <w:rFonts w:cs="Times New Roman"/>
                <w:sz w:val="18"/>
              </w:rPr>
            </w:pPr>
          </w:p>
        </w:tc>
        <w:tc>
          <w:tcPr>
            <w:tcW w:w="1559" w:type="dxa"/>
            <w:tcBorders>
              <w:top w:val="single" w:sz="12" w:space="0" w:color="auto"/>
            </w:tcBorders>
            <w:shd w:val="clear" w:color="auto" w:fill="auto"/>
            <w:vAlign w:val="bottom"/>
          </w:tcPr>
          <w:p w14:paraId="39457DD8" w14:textId="77777777" w:rsidR="0060138F" w:rsidRPr="0094056E" w:rsidRDefault="0060138F" w:rsidP="0060138F">
            <w:pPr>
              <w:suppressAutoHyphens w:val="0"/>
              <w:spacing w:before="40" w:after="40" w:line="220" w:lineRule="exact"/>
              <w:jc w:val="right"/>
              <w:rPr>
                <w:rFonts w:cs="Times New Roman"/>
                <w:sz w:val="18"/>
              </w:rPr>
            </w:pPr>
          </w:p>
        </w:tc>
        <w:tc>
          <w:tcPr>
            <w:tcW w:w="1984" w:type="dxa"/>
            <w:tcBorders>
              <w:top w:val="single" w:sz="12" w:space="0" w:color="auto"/>
            </w:tcBorders>
            <w:shd w:val="clear" w:color="auto" w:fill="auto"/>
            <w:vAlign w:val="bottom"/>
          </w:tcPr>
          <w:p w14:paraId="39F98F8D" w14:textId="77777777" w:rsidR="0060138F" w:rsidRPr="0094056E" w:rsidRDefault="0060138F" w:rsidP="0060138F">
            <w:pPr>
              <w:suppressAutoHyphens w:val="0"/>
              <w:spacing w:before="40" w:after="40" w:line="220" w:lineRule="exact"/>
              <w:jc w:val="right"/>
              <w:rPr>
                <w:rFonts w:cs="Times New Roman"/>
                <w:sz w:val="18"/>
              </w:rPr>
            </w:pPr>
          </w:p>
        </w:tc>
        <w:tc>
          <w:tcPr>
            <w:tcW w:w="1133" w:type="dxa"/>
            <w:tcBorders>
              <w:top w:val="single" w:sz="12" w:space="0" w:color="auto"/>
            </w:tcBorders>
            <w:shd w:val="clear" w:color="auto" w:fill="auto"/>
            <w:vAlign w:val="bottom"/>
          </w:tcPr>
          <w:p w14:paraId="3604E406"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7EC7CC2B" w14:textId="77777777" w:rsidTr="0060138F">
        <w:tc>
          <w:tcPr>
            <w:tcW w:w="1474" w:type="dxa"/>
            <w:shd w:val="clear" w:color="auto" w:fill="auto"/>
            <w:hideMark/>
          </w:tcPr>
          <w:p w14:paraId="1889DA17"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2.</w:t>
            </w:r>
          </w:p>
        </w:tc>
        <w:tc>
          <w:tcPr>
            <w:tcW w:w="1220" w:type="dxa"/>
            <w:shd w:val="clear" w:color="auto" w:fill="auto"/>
            <w:vAlign w:val="bottom"/>
          </w:tcPr>
          <w:p w14:paraId="7B8066D0"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07F53E30"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665F7E65"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7880C30D"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60FCEF4C" w14:textId="77777777" w:rsidTr="0060138F">
        <w:tc>
          <w:tcPr>
            <w:tcW w:w="1474" w:type="dxa"/>
            <w:shd w:val="clear" w:color="auto" w:fill="auto"/>
            <w:hideMark/>
          </w:tcPr>
          <w:p w14:paraId="51F096F7" w14:textId="77777777" w:rsidR="0060138F" w:rsidRPr="0094056E" w:rsidRDefault="0060138F" w:rsidP="0060138F">
            <w:pPr>
              <w:suppressAutoHyphens w:val="0"/>
              <w:spacing w:before="40" w:after="40" w:line="220" w:lineRule="exact"/>
              <w:rPr>
                <w:rFonts w:cs="Times New Roman"/>
                <w:sz w:val="18"/>
              </w:rPr>
            </w:pPr>
            <w:r w:rsidRPr="0094056E">
              <w:rPr>
                <w:rFonts w:cs="Times New Roman"/>
                <w:b/>
                <w:bCs/>
                <w:sz w:val="18"/>
              </w:rPr>
              <w:t>…</w:t>
            </w:r>
          </w:p>
        </w:tc>
        <w:tc>
          <w:tcPr>
            <w:tcW w:w="1220" w:type="dxa"/>
            <w:shd w:val="clear" w:color="auto" w:fill="auto"/>
            <w:vAlign w:val="bottom"/>
          </w:tcPr>
          <w:p w14:paraId="15DC59A0"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41670513"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283A7B5A"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669AF02E"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30AE2E62" w14:textId="77777777" w:rsidTr="0060138F">
        <w:tc>
          <w:tcPr>
            <w:tcW w:w="1474" w:type="dxa"/>
            <w:shd w:val="clear" w:color="auto" w:fill="auto"/>
            <w:hideMark/>
          </w:tcPr>
          <w:p w14:paraId="62752799" w14:textId="6DC9863F" w:rsidR="0060138F" w:rsidRPr="0094056E" w:rsidRDefault="0060138F" w:rsidP="0060138F">
            <w:pPr>
              <w:suppressAutoHyphens w:val="0"/>
              <w:spacing w:before="40" w:after="40" w:line="220" w:lineRule="exact"/>
              <w:rPr>
                <w:rFonts w:cs="Times New Roman"/>
                <w:sz w:val="18"/>
              </w:rPr>
            </w:pPr>
            <w:r w:rsidRPr="0094056E">
              <w:rPr>
                <w:rFonts w:cs="Times New Roman"/>
                <w:sz w:val="18"/>
              </w:rPr>
              <w:t xml:space="preserve">Верхняя часть </w:t>
            </w:r>
            <w:r w:rsidRPr="0094056E">
              <w:rPr>
                <w:rFonts w:cs="Times New Roman"/>
                <w:sz w:val="18"/>
              </w:rPr>
              <w:br/>
              <w:t>панели ветрового стекла</w:t>
            </w:r>
          </w:p>
        </w:tc>
        <w:tc>
          <w:tcPr>
            <w:tcW w:w="5896" w:type="dxa"/>
            <w:gridSpan w:val="4"/>
            <w:shd w:val="clear" w:color="auto" w:fill="auto"/>
            <w:vAlign w:val="bottom"/>
          </w:tcPr>
          <w:p w14:paraId="437D157D"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2CA78447" w14:textId="77777777" w:rsidTr="0060138F">
        <w:tc>
          <w:tcPr>
            <w:tcW w:w="1474" w:type="dxa"/>
            <w:shd w:val="clear" w:color="auto" w:fill="auto"/>
            <w:hideMark/>
          </w:tcPr>
          <w:p w14:paraId="25363481"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(3.)</w:t>
            </w:r>
          </w:p>
        </w:tc>
        <w:tc>
          <w:tcPr>
            <w:tcW w:w="1220" w:type="dxa"/>
            <w:shd w:val="clear" w:color="auto" w:fill="auto"/>
            <w:vAlign w:val="bottom"/>
          </w:tcPr>
          <w:p w14:paraId="2B88F69B"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4069658F"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266A0335"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4C09BD14"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2F45715D" w14:textId="77777777" w:rsidTr="0060138F">
        <w:tc>
          <w:tcPr>
            <w:tcW w:w="1474" w:type="dxa"/>
            <w:shd w:val="clear" w:color="auto" w:fill="auto"/>
            <w:hideMark/>
          </w:tcPr>
          <w:p w14:paraId="318A73BB"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(4.)</w:t>
            </w:r>
          </w:p>
        </w:tc>
        <w:tc>
          <w:tcPr>
            <w:tcW w:w="1220" w:type="dxa"/>
            <w:shd w:val="clear" w:color="auto" w:fill="auto"/>
            <w:vAlign w:val="bottom"/>
          </w:tcPr>
          <w:p w14:paraId="2786A1E7"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72FDF401"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1386C972"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34EAD04A"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7EB20AA5" w14:textId="77777777" w:rsidTr="0060138F">
        <w:tc>
          <w:tcPr>
            <w:tcW w:w="1474" w:type="dxa"/>
            <w:shd w:val="clear" w:color="auto" w:fill="auto"/>
            <w:hideMark/>
          </w:tcPr>
          <w:p w14:paraId="161AC565" w14:textId="77777777" w:rsidR="0060138F" w:rsidRPr="0094056E" w:rsidRDefault="0060138F" w:rsidP="0060138F">
            <w:pPr>
              <w:suppressAutoHyphens w:val="0"/>
              <w:spacing w:before="40" w:after="40" w:line="220" w:lineRule="exact"/>
              <w:rPr>
                <w:rFonts w:cs="Times New Roman"/>
                <w:sz w:val="18"/>
              </w:rPr>
            </w:pPr>
            <w:r w:rsidRPr="0094056E">
              <w:rPr>
                <w:rFonts w:cs="Times New Roman"/>
                <w:b/>
                <w:bCs/>
                <w:sz w:val="18"/>
              </w:rPr>
              <w:t>…</w:t>
            </w:r>
          </w:p>
        </w:tc>
        <w:tc>
          <w:tcPr>
            <w:tcW w:w="1220" w:type="dxa"/>
            <w:shd w:val="clear" w:color="auto" w:fill="auto"/>
            <w:vAlign w:val="bottom"/>
          </w:tcPr>
          <w:p w14:paraId="1C13678B"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2F780DA6"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2BB05E17"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28166875"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713CD4CD" w14:textId="77777777" w:rsidTr="0060138F">
        <w:tc>
          <w:tcPr>
            <w:tcW w:w="1474" w:type="dxa"/>
            <w:shd w:val="clear" w:color="auto" w:fill="auto"/>
            <w:hideMark/>
          </w:tcPr>
          <w:p w14:paraId="0F4F5A59"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Накладка рамы</w:t>
            </w:r>
          </w:p>
        </w:tc>
        <w:tc>
          <w:tcPr>
            <w:tcW w:w="1220" w:type="dxa"/>
            <w:shd w:val="clear" w:color="auto" w:fill="auto"/>
            <w:vAlign w:val="bottom"/>
          </w:tcPr>
          <w:p w14:paraId="7249CC4A"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142F296C"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7054D57F"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018F4AFF"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6660FB99" w14:textId="77777777" w:rsidTr="0060138F">
        <w:tc>
          <w:tcPr>
            <w:tcW w:w="1474" w:type="dxa"/>
            <w:shd w:val="clear" w:color="auto" w:fill="auto"/>
            <w:hideMark/>
          </w:tcPr>
          <w:p w14:paraId="45BCB735"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(5.)</w:t>
            </w:r>
          </w:p>
        </w:tc>
        <w:tc>
          <w:tcPr>
            <w:tcW w:w="1220" w:type="dxa"/>
            <w:shd w:val="clear" w:color="auto" w:fill="auto"/>
            <w:vAlign w:val="bottom"/>
          </w:tcPr>
          <w:p w14:paraId="73CD3F7F"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2409E3C6"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2A73E77E"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3B8487F8"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32B105BD" w14:textId="77777777" w:rsidTr="0060138F">
        <w:tc>
          <w:tcPr>
            <w:tcW w:w="1474" w:type="dxa"/>
            <w:shd w:val="clear" w:color="auto" w:fill="auto"/>
            <w:hideMark/>
          </w:tcPr>
          <w:p w14:paraId="31A119DD" w14:textId="77777777" w:rsidR="0060138F" w:rsidRPr="0094056E" w:rsidRDefault="0060138F" w:rsidP="0060138F">
            <w:pPr>
              <w:suppressAutoHyphens w:val="0"/>
              <w:spacing w:before="40" w:after="40" w:line="220" w:lineRule="exact"/>
              <w:rPr>
                <w:rFonts w:cs="Times New Roman"/>
                <w:sz w:val="18"/>
              </w:rPr>
            </w:pPr>
            <w:r w:rsidRPr="0094056E">
              <w:rPr>
                <w:rFonts w:cs="Times New Roman"/>
                <w:sz w:val="18"/>
              </w:rPr>
              <w:t>(6.)</w:t>
            </w:r>
          </w:p>
        </w:tc>
        <w:tc>
          <w:tcPr>
            <w:tcW w:w="1220" w:type="dxa"/>
            <w:shd w:val="clear" w:color="auto" w:fill="auto"/>
            <w:vAlign w:val="bottom"/>
          </w:tcPr>
          <w:p w14:paraId="0C6A01BD" w14:textId="77777777" w:rsidR="0060138F" w:rsidRPr="0094056E" w:rsidRDefault="0060138F" w:rsidP="0060138F">
            <w:pPr>
              <w:suppressAutoHyphens w:val="0"/>
              <w:spacing w:before="40" w:after="40" w:line="220" w:lineRule="exact"/>
              <w:jc w:val="right"/>
              <w:rPr>
                <w:rFonts w:cs="Times New Roman"/>
                <w:sz w:val="18"/>
              </w:rPr>
            </w:pPr>
          </w:p>
        </w:tc>
        <w:tc>
          <w:tcPr>
            <w:tcW w:w="1559" w:type="dxa"/>
            <w:shd w:val="clear" w:color="auto" w:fill="auto"/>
            <w:vAlign w:val="bottom"/>
          </w:tcPr>
          <w:p w14:paraId="59D169F4" w14:textId="77777777" w:rsidR="0060138F" w:rsidRPr="0094056E" w:rsidRDefault="0060138F" w:rsidP="0060138F">
            <w:pPr>
              <w:suppressAutoHyphens w:val="0"/>
              <w:spacing w:before="40" w:after="40" w:line="220" w:lineRule="exact"/>
              <w:jc w:val="right"/>
              <w:rPr>
                <w:rFonts w:cs="Times New Roman"/>
                <w:sz w:val="18"/>
              </w:rPr>
            </w:pPr>
          </w:p>
        </w:tc>
        <w:tc>
          <w:tcPr>
            <w:tcW w:w="1984" w:type="dxa"/>
            <w:shd w:val="clear" w:color="auto" w:fill="auto"/>
            <w:vAlign w:val="bottom"/>
          </w:tcPr>
          <w:p w14:paraId="51DA9B9E" w14:textId="77777777" w:rsidR="0060138F" w:rsidRPr="0094056E" w:rsidRDefault="0060138F" w:rsidP="0060138F">
            <w:pPr>
              <w:suppressAutoHyphens w:val="0"/>
              <w:spacing w:before="40" w:after="40" w:line="220" w:lineRule="exact"/>
              <w:jc w:val="right"/>
              <w:rPr>
                <w:rFonts w:cs="Times New Roman"/>
                <w:sz w:val="18"/>
              </w:rPr>
            </w:pPr>
          </w:p>
        </w:tc>
        <w:tc>
          <w:tcPr>
            <w:tcW w:w="1133" w:type="dxa"/>
            <w:shd w:val="clear" w:color="auto" w:fill="auto"/>
            <w:vAlign w:val="bottom"/>
          </w:tcPr>
          <w:p w14:paraId="4A90DE68" w14:textId="77777777" w:rsidR="0060138F" w:rsidRPr="0094056E" w:rsidRDefault="0060138F" w:rsidP="0060138F">
            <w:pPr>
              <w:suppressAutoHyphens w:val="0"/>
              <w:spacing w:before="40" w:after="40" w:line="220" w:lineRule="exact"/>
              <w:jc w:val="right"/>
              <w:rPr>
                <w:rFonts w:cs="Times New Roman"/>
                <w:sz w:val="18"/>
              </w:rPr>
            </w:pPr>
          </w:p>
        </w:tc>
      </w:tr>
      <w:tr w:rsidR="0060138F" w:rsidRPr="0094056E" w14:paraId="031B3408" w14:textId="77777777" w:rsidTr="0060138F">
        <w:tc>
          <w:tcPr>
            <w:tcW w:w="1474" w:type="dxa"/>
            <w:tcBorders>
              <w:bottom w:val="single" w:sz="12" w:space="0" w:color="auto"/>
            </w:tcBorders>
            <w:shd w:val="clear" w:color="auto" w:fill="auto"/>
            <w:hideMark/>
          </w:tcPr>
          <w:p w14:paraId="4C35E1DA" w14:textId="77777777" w:rsidR="0060138F" w:rsidRPr="0094056E" w:rsidRDefault="0060138F" w:rsidP="0060138F">
            <w:pPr>
              <w:suppressAutoHyphens w:val="0"/>
              <w:spacing w:before="40" w:after="40" w:line="220" w:lineRule="exact"/>
              <w:rPr>
                <w:rFonts w:cs="Times New Roman"/>
                <w:sz w:val="18"/>
              </w:rPr>
            </w:pPr>
            <w:r w:rsidRPr="0094056E">
              <w:rPr>
                <w:rFonts w:cs="Times New Roman"/>
                <w:b/>
                <w:bCs/>
                <w:sz w:val="18"/>
              </w:rPr>
              <w:t>…</w:t>
            </w:r>
          </w:p>
        </w:tc>
        <w:tc>
          <w:tcPr>
            <w:tcW w:w="1220" w:type="dxa"/>
            <w:tcBorders>
              <w:bottom w:val="single" w:sz="12" w:space="0" w:color="auto"/>
            </w:tcBorders>
            <w:shd w:val="clear" w:color="auto" w:fill="auto"/>
            <w:vAlign w:val="bottom"/>
          </w:tcPr>
          <w:p w14:paraId="4A2638E5" w14:textId="77777777" w:rsidR="0060138F" w:rsidRPr="0094056E" w:rsidRDefault="0060138F" w:rsidP="0060138F">
            <w:pPr>
              <w:suppressAutoHyphens w:val="0"/>
              <w:spacing w:before="40" w:after="40" w:line="220" w:lineRule="exact"/>
              <w:jc w:val="right"/>
              <w:rPr>
                <w:rFonts w:cs="Times New Roman"/>
                <w:sz w:val="18"/>
              </w:rPr>
            </w:pPr>
          </w:p>
        </w:tc>
        <w:tc>
          <w:tcPr>
            <w:tcW w:w="1559" w:type="dxa"/>
            <w:tcBorders>
              <w:bottom w:val="single" w:sz="12" w:space="0" w:color="auto"/>
            </w:tcBorders>
            <w:shd w:val="clear" w:color="auto" w:fill="auto"/>
            <w:vAlign w:val="bottom"/>
          </w:tcPr>
          <w:p w14:paraId="376174B8" w14:textId="77777777" w:rsidR="0060138F" w:rsidRPr="0094056E" w:rsidRDefault="0060138F" w:rsidP="0060138F">
            <w:pPr>
              <w:suppressAutoHyphens w:val="0"/>
              <w:spacing w:before="40" w:after="40" w:line="220" w:lineRule="exact"/>
              <w:jc w:val="right"/>
              <w:rPr>
                <w:rFonts w:cs="Times New Roman"/>
                <w:sz w:val="18"/>
              </w:rPr>
            </w:pPr>
          </w:p>
        </w:tc>
        <w:tc>
          <w:tcPr>
            <w:tcW w:w="1984" w:type="dxa"/>
            <w:tcBorders>
              <w:bottom w:val="single" w:sz="12" w:space="0" w:color="auto"/>
            </w:tcBorders>
            <w:shd w:val="clear" w:color="auto" w:fill="auto"/>
            <w:vAlign w:val="bottom"/>
          </w:tcPr>
          <w:p w14:paraId="30C79448" w14:textId="77777777" w:rsidR="0060138F" w:rsidRPr="0094056E" w:rsidRDefault="0060138F" w:rsidP="0060138F">
            <w:pPr>
              <w:suppressAutoHyphens w:val="0"/>
              <w:spacing w:before="40" w:after="40" w:line="220" w:lineRule="exact"/>
              <w:jc w:val="right"/>
              <w:rPr>
                <w:rFonts w:cs="Times New Roman"/>
                <w:sz w:val="18"/>
              </w:rPr>
            </w:pPr>
          </w:p>
        </w:tc>
        <w:tc>
          <w:tcPr>
            <w:tcW w:w="1133" w:type="dxa"/>
            <w:tcBorders>
              <w:bottom w:val="single" w:sz="12" w:space="0" w:color="auto"/>
            </w:tcBorders>
            <w:shd w:val="clear" w:color="auto" w:fill="auto"/>
            <w:vAlign w:val="bottom"/>
          </w:tcPr>
          <w:p w14:paraId="73905509" w14:textId="77777777" w:rsidR="0060138F" w:rsidRPr="0094056E" w:rsidRDefault="0060138F" w:rsidP="0060138F">
            <w:pPr>
              <w:suppressAutoHyphens w:val="0"/>
              <w:spacing w:before="40" w:after="40" w:line="220" w:lineRule="exact"/>
              <w:jc w:val="right"/>
              <w:rPr>
                <w:rFonts w:cs="Times New Roman"/>
                <w:sz w:val="18"/>
              </w:rPr>
            </w:pPr>
          </w:p>
        </w:tc>
      </w:tr>
    </w:tbl>
    <w:p w14:paraId="45A7D0D3" w14:textId="77777777" w:rsidR="0060138F" w:rsidRPr="0094056E" w:rsidRDefault="0060138F" w:rsidP="0060138F">
      <w:pPr>
        <w:widowControl w:val="0"/>
        <w:tabs>
          <w:tab w:val="left" w:pos="1701"/>
          <w:tab w:val="right" w:leader="dot" w:pos="8500"/>
        </w:tabs>
        <w:spacing w:after="120"/>
        <w:ind w:left="1100" w:right="1140"/>
        <w:rPr>
          <w:rFonts w:cs="Times New Roman"/>
        </w:rPr>
      </w:pPr>
    </w:p>
    <w:p w14:paraId="52031827" w14:textId="3C36FB60" w:rsidR="0060138F" w:rsidRPr="0094056E" w:rsidRDefault="0060138F" w:rsidP="00214889">
      <w:pPr>
        <w:widowControl w:val="0"/>
        <w:tabs>
          <w:tab w:val="left" w:pos="2268"/>
          <w:tab w:val="right" w:leader="dot" w:pos="8500"/>
        </w:tabs>
        <w:spacing w:after="240"/>
        <w:ind w:left="2268" w:right="1140" w:hanging="1168"/>
        <w:rPr>
          <w:rFonts w:cs="Times New Roman"/>
        </w:rPr>
      </w:pPr>
      <w:r w:rsidRPr="0094056E">
        <w:rPr>
          <w:rFonts w:cs="Times New Roman"/>
        </w:rPr>
        <w:t>16.3</w:t>
      </w:r>
      <w:r w:rsidRPr="0094056E">
        <w:rPr>
          <w:rFonts w:cs="Times New Roman"/>
        </w:rPr>
        <w:tab/>
        <w:t>Точки удара по запросу изготовителя, связанные с инновационными решениями (если таковые имеются)</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220"/>
        <w:gridCol w:w="1728"/>
        <w:gridCol w:w="1957"/>
        <w:gridCol w:w="991"/>
      </w:tblGrid>
      <w:tr w:rsidR="00214889" w:rsidRPr="0094056E" w14:paraId="450E591C" w14:textId="77777777" w:rsidTr="00214889">
        <w:trPr>
          <w:tblHeader/>
        </w:trPr>
        <w:tc>
          <w:tcPr>
            <w:tcW w:w="1474" w:type="dxa"/>
            <w:tcBorders>
              <w:top w:val="single" w:sz="4" w:space="0" w:color="auto"/>
              <w:bottom w:val="single" w:sz="12" w:space="0" w:color="auto"/>
            </w:tcBorders>
            <w:shd w:val="clear" w:color="auto" w:fill="auto"/>
            <w:vAlign w:val="bottom"/>
            <w:hideMark/>
          </w:tcPr>
          <w:p w14:paraId="5BC2776B" w14:textId="77777777" w:rsidR="0060138F" w:rsidRPr="0094056E" w:rsidRDefault="0060138F" w:rsidP="00214889">
            <w:pPr>
              <w:suppressAutoHyphens w:val="0"/>
              <w:spacing w:before="80" w:after="80" w:line="200" w:lineRule="exact"/>
              <w:ind w:left="28"/>
              <w:rPr>
                <w:rFonts w:cs="Times New Roman"/>
                <w:bCs/>
                <w:i/>
                <w:sz w:val="16"/>
              </w:rPr>
            </w:pPr>
            <w:r w:rsidRPr="0094056E">
              <w:rPr>
                <w:rFonts w:cs="Times New Roman"/>
                <w:i/>
                <w:sz w:val="16"/>
              </w:rPr>
              <w:t>Передняя стойка</w:t>
            </w:r>
          </w:p>
        </w:tc>
        <w:tc>
          <w:tcPr>
            <w:tcW w:w="1220" w:type="dxa"/>
            <w:tcBorders>
              <w:top w:val="single" w:sz="4" w:space="0" w:color="auto"/>
              <w:bottom w:val="single" w:sz="12" w:space="0" w:color="auto"/>
            </w:tcBorders>
            <w:shd w:val="clear" w:color="auto" w:fill="auto"/>
            <w:vAlign w:val="bottom"/>
            <w:hideMark/>
          </w:tcPr>
          <w:p w14:paraId="4E6C2940" w14:textId="77777777" w:rsidR="0060138F" w:rsidRPr="0094056E" w:rsidRDefault="0060138F" w:rsidP="00214889">
            <w:pPr>
              <w:suppressAutoHyphens w:val="0"/>
              <w:spacing w:before="80" w:after="80" w:line="200" w:lineRule="exact"/>
              <w:ind w:left="28"/>
              <w:jc w:val="right"/>
              <w:rPr>
                <w:rFonts w:cs="Times New Roman"/>
                <w:bCs/>
                <w:i/>
                <w:sz w:val="16"/>
              </w:rPr>
            </w:pPr>
            <w:r w:rsidRPr="0094056E">
              <w:rPr>
                <w:rFonts w:cs="Times New Roman"/>
                <w:i/>
                <w:sz w:val="16"/>
              </w:rPr>
              <w:t>WAD</w:t>
            </w:r>
          </w:p>
        </w:tc>
        <w:tc>
          <w:tcPr>
            <w:tcW w:w="1728" w:type="dxa"/>
            <w:tcBorders>
              <w:top w:val="single" w:sz="4" w:space="0" w:color="auto"/>
              <w:bottom w:val="single" w:sz="12" w:space="0" w:color="auto"/>
            </w:tcBorders>
            <w:shd w:val="clear" w:color="auto" w:fill="auto"/>
            <w:vAlign w:val="bottom"/>
            <w:hideMark/>
          </w:tcPr>
          <w:p w14:paraId="26774CE0" w14:textId="77777777" w:rsidR="0060138F" w:rsidRPr="0094056E" w:rsidRDefault="0060138F" w:rsidP="00DD683C">
            <w:pPr>
              <w:suppressAutoHyphens w:val="0"/>
              <w:spacing w:before="80" w:after="80" w:line="200" w:lineRule="exact"/>
              <w:ind w:left="28"/>
              <w:jc w:val="center"/>
              <w:rPr>
                <w:rFonts w:cs="Times New Roman"/>
                <w:bCs/>
                <w:i/>
                <w:sz w:val="16"/>
              </w:rPr>
            </w:pPr>
            <w:r w:rsidRPr="0094056E">
              <w:rPr>
                <w:rFonts w:cs="Times New Roman"/>
                <w:i/>
                <w:sz w:val="16"/>
              </w:rPr>
              <w:t>Координаты по оси Y</w:t>
            </w:r>
          </w:p>
        </w:tc>
        <w:tc>
          <w:tcPr>
            <w:tcW w:w="1957" w:type="dxa"/>
            <w:tcBorders>
              <w:top w:val="single" w:sz="4" w:space="0" w:color="auto"/>
              <w:bottom w:val="single" w:sz="12" w:space="0" w:color="auto"/>
            </w:tcBorders>
            <w:shd w:val="clear" w:color="auto" w:fill="auto"/>
            <w:vAlign w:val="bottom"/>
            <w:hideMark/>
          </w:tcPr>
          <w:p w14:paraId="49CCF1EF" w14:textId="77777777" w:rsidR="0060138F" w:rsidRPr="0094056E" w:rsidRDefault="0060138F" w:rsidP="00DD683C">
            <w:pPr>
              <w:suppressAutoHyphens w:val="0"/>
              <w:spacing w:before="80" w:after="80" w:line="200" w:lineRule="exact"/>
              <w:ind w:left="28"/>
              <w:jc w:val="center"/>
              <w:rPr>
                <w:rFonts w:cs="Times New Roman"/>
                <w:bCs/>
                <w:i/>
                <w:sz w:val="16"/>
              </w:rPr>
            </w:pPr>
            <w:r w:rsidRPr="0094056E">
              <w:rPr>
                <w:rFonts w:cs="Times New Roman"/>
                <w:i/>
                <w:sz w:val="16"/>
              </w:rPr>
              <w:t>Скорость в момент удара</w:t>
            </w:r>
          </w:p>
        </w:tc>
        <w:tc>
          <w:tcPr>
            <w:tcW w:w="991" w:type="dxa"/>
            <w:tcBorders>
              <w:top w:val="single" w:sz="4" w:space="0" w:color="auto"/>
              <w:bottom w:val="single" w:sz="12" w:space="0" w:color="auto"/>
            </w:tcBorders>
            <w:shd w:val="clear" w:color="auto" w:fill="auto"/>
            <w:vAlign w:val="bottom"/>
            <w:hideMark/>
          </w:tcPr>
          <w:p w14:paraId="566A3F61" w14:textId="77777777" w:rsidR="0060138F" w:rsidRPr="0094056E" w:rsidRDefault="0060138F" w:rsidP="00214889">
            <w:pPr>
              <w:suppressAutoHyphens w:val="0"/>
              <w:spacing w:before="80" w:after="80" w:line="200" w:lineRule="exact"/>
              <w:ind w:left="28"/>
              <w:jc w:val="right"/>
              <w:rPr>
                <w:rFonts w:cs="Times New Roman"/>
                <w:bCs/>
                <w:i/>
                <w:sz w:val="16"/>
              </w:rPr>
            </w:pPr>
            <w:r w:rsidRPr="0094056E">
              <w:rPr>
                <w:rFonts w:cs="Times New Roman"/>
                <w:i/>
                <w:sz w:val="16"/>
              </w:rPr>
              <w:t>Значение HIC</w:t>
            </w:r>
          </w:p>
        </w:tc>
      </w:tr>
      <w:tr w:rsidR="0094056E" w:rsidRPr="0094056E" w14:paraId="7A22C76D" w14:textId="77777777" w:rsidTr="00214889">
        <w:tc>
          <w:tcPr>
            <w:tcW w:w="1474" w:type="dxa"/>
            <w:tcBorders>
              <w:top w:val="single" w:sz="12" w:space="0" w:color="auto"/>
            </w:tcBorders>
            <w:shd w:val="clear" w:color="auto" w:fill="auto"/>
            <w:hideMark/>
          </w:tcPr>
          <w:p w14:paraId="527D5E17"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1.</w:t>
            </w:r>
          </w:p>
        </w:tc>
        <w:tc>
          <w:tcPr>
            <w:tcW w:w="1220" w:type="dxa"/>
            <w:tcBorders>
              <w:top w:val="single" w:sz="12" w:space="0" w:color="auto"/>
            </w:tcBorders>
            <w:shd w:val="clear" w:color="auto" w:fill="auto"/>
            <w:vAlign w:val="bottom"/>
          </w:tcPr>
          <w:p w14:paraId="2E8F66CF" w14:textId="77777777" w:rsidR="0060138F" w:rsidRPr="0094056E" w:rsidRDefault="0060138F" w:rsidP="00214889">
            <w:pPr>
              <w:suppressAutoHyphens w:val="0"/>
              <w:spacing w:before="40" w:after="40" w:line="220" w:lineRule="exact"/>
              <w:jc w:val="right"/>
              <w:rPr>
                <w:rFonts w:cs="Times New Roman"/>
                <w:sz w:val="18"/>
              </w:rPr>
            </w:pPr>
          </w:p>
        </w:tc>
        <w:tc>
          <w:tcPr>
            <w:tcW w:w="1728" w:type="dxa"/>
            <w:tcBorders>
              <w:top w:val="single" w:sz="12" w:space="0" w:color="auto"/>
            </w:tcBorders>
            <w:shd w:val="clear" w:color="auto" w:fill="auto"/>
            <w:vAlign w:val="bottom"/>
          </w:tcPr>
          <w:p w14:paraId="4E67CD7E"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tcBorders>
              <w:top w:val="single" w:sz="12" w:space="0" w:color="auto"/>
            </w:tcBorders>
            <w:shd w:val="clear" w:color="auto" w:fill="auto"/>
            <w:vAlign w:val="bottom"/>
          </w:tcPr>
          <w:p w14:paraId="7F4340BF"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tcBorders>
              <w:top w:val="single" w:sz="12" w:space="0" w:color="auto"/>
            </w:tcBorders>
            <w:shd w:val="clear" w:color="auto" w:fill="auto"/>
            <w:vAlign w:val="bottom"/>
          </w:tcPr>
          <w:p w14:paraId="5217E7C1"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71564D04" w14:textId="77777777" w:rsidTr="00214889">
        <w:tc>
          <w:tcPr>
            <w:tcW w:w="1474" w:type="dxa"/>
            <w:shd w:val="clear" w:color="auto" w:fill="auto"/>
            <w:hideMark/>
          </w:tcPr>
          <w:p w14:paraId="2349AB84"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2.</w:t>
            </w:r>
          </w:p>
        </w:tc>
        <w:tc>
          <w:tcPr>
            <w:tcW w:w="1220" w:type="dxa"/>
            <w:shd w:val="clear" w:color="auto" w:fill="auto"/>
            <w:vAlign w:val="bottom"/>
          </w:tcPr>
          <w:p w14:paraId="5C45B7CD"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79A90CEF"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65622861"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01B3FF50"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5EA84991" w14:textId="77777777" w:rsidTr="00214889">
        <w:tc>
          <w:tcPr>
            <w:tcW w:w="1474" w:type="dxa"/>
            <w:shd w:val="clear" w:color="auto" w:fill="auto"/>
            <w:hideMark/>
          </w:tcPr>
          <w:p w14:paraId="16D59210" w14:textId="77777777" w:rsidR="0060138F" w:rsidRPr="0094056E" w:rsidRDefault="0060138F" w:rsidP="00214889">
            <w:pPr>
              <w:suppressAutoHyphens w:val="0"/>
              <w:spacing w:before="40" w:after="40" w:line="220" w:lineRule="exact"/>
              <w:rPr>
                <w:rFonts w:cs="Times New Roman"/>
                <w:sz w:val="18"/>
              </w:rPr>
            </w:pPr>
            <w:r w:rsidRPr="0094056E">
              <w:rPr>
                <w:rFonts w:cs="Times New Roman"/>
                <w:b/>
                <w:bCs/>
                <w:sz w:val="18"/>
              </w:rPr>
              <w:t>…</w:t>
            </w:r>
          </w:p>
        </w:tc>
        <w:tc>
          <w:tcPr>
            <w:tcW w:w="1220" w:type="dxa"/>
            <w:shd w:val="clear" w:color="auto" w:fill="auto"/>
            <w:vAlign w:val="bottom"/>
          </w:tcPr>
          <w:p w14:paraId="1A5120BE"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3561E3F4"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0772D3B2"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5B301526"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1366F12B" w14:textId="77777777" w:rsidTr="00214889">
        <w:tc>
          <w:tcPr>
            <w:tcW w:w="1474" w:type="dxa"/>
            <w:shd w:val="clear" w:color="auto" w:fill="auto"/>
            <w:hideMark/>
          </w:tcPr>
          <w:p w14:paraId="791B15B1" w14:textId="57812C84" w:rsidR="0060138F" w:rsidRPr="0094056E" w:rsidRDefault="0060138F" w:rsidP="00214889">
            <w:pPr>
              <w:suppressAutoHyphens w:val="0"/>
              <w:spacing w:before="40" w:after="40" w:line="220" w:lineRule="exact"/>
              <w:rPr>
                <w:rFonts w:cs="Times New Roman"/>
                <w:sz w:val="18"/>
              </w:rPr>
            </w:pPr>
            <w:r w:rsidRPr="0094056E">
              <w:rPr>
                <w:rFonts w:cs="Times New Roman"/>
                <w:sz w:val="18"/>
              </w:rPr>
              <w:t xml:space="preserve">Верхняя часть </w:t>
            </w:r>
            <w:r w:rsidR="00214889" w:rsidRPr="0094056E">
              <w:rPr>
                <w:rFonts w:cs="Times New Roman"/>
                <w:sz w:val="18"/>
              </w:rPr>
              <w:br/>
            </w:r>
            <w:r w:rsidRPr="0094056E">
              <w:rPr>
                <w:rFonts w:cs="Times New Roman"/>
                <w:sz w:val="18"/>
              </w:rPr>
              <w:t>панели ветрового стекла</w:t>
            </w:r>
          </w:p>
        </w:tc>
        <w:tc>
          <w:tcPr>
            <w:tcW w:w="5896" w:type="dxa"/>
            <w:gridSpan w:val="4"/>
            <w:shd w:val="clear" w:color="auto" w:fill="auto"/>
            <w:vAlign w:val="bottom"/>
          </w:tcPr>
          <w:p w14:paraId="1F1C1539" w14:textId="77777777" w:rsidR="0060138F" w:rsidRPr="0094056E" w:rsidRDefault="0060138F" w:rsidP="00214889">
            <w:pPr>
              <w:suppressAutoHyphens w:val="0"/>
              <w:spacing w:before="40" w:after="40" w:line="220" w:lineRule="exact"/>
              <w:jc w:val="right"/>
              <w:rPr>
                <w:rFonts w:cs="Times New Roman"/>
                <w:sz w:val="18"/>
              </w:rPr>
            </w:pPr>
          </w:p>
        </w:tc>
      </w:tr>
      <w:tr w:rsidR="0060138F" w:rsidRPr="0094056E" w14:paraId="7460792E" w14:textId="77777777" w:rsidTr="00214889">
        <w:tc>
          <w:tcPr>
            <w:tcW w:w="1474" w:type="dxa"/>
            <w:shd w:val="clear" w:color="auto" w:fill="auto"/>
            <w:hideMark/>
          </w:tcPr>
          <w:p w14:paraId="6F3EC0B5"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(3.)</w:t>
            </w:r>
          </w:p>
        </w:tc>
        <w:tc>
          <w:tcPr>
            <w:tcW w:w="1220" w:type="dxa"/>
            <w:shd w:val="clear" w:color="auto" w:fill="auto"/>
            <w:vAlign w:val="bottom"/>
          </w:tcPr>
          <w:p w14:paraId="5573C189"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54D48042"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7749357F"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4E963AF4"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03FAC835" w14:textId="77777777" w:rsidTr="00214889">
        <w:tc>
          <w:tcPr>
            <w:tcW w:w="1474" w:type="dxa"/>
            <w:shd w:val="clear" w:color="auto" w:fill="auto"/>
            <w:hideMark/>
          </w:tcPr>
          <w:p w14:paraId="3415D20C"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(4.)</w:t>
            </w:r>
          </w:p>
        </w:tc>
        <w:tc>
          <w:tcPr>
            <w:tcW w:w="1220" w:type="dxa"/>
            <w:shd w:val="clear" w:color="auto" w:fill="auto"/>
            <w:vAlign w:val="bottom"/>
          </w:tcPr>
          <w:p w14:paraId="4427E569"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4998B8D2"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02F73BAA"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61B8A765"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0153CE31" w14:textId="77777777" w:rsidTr="00214889">
        <w:tc>
          <w:tcPr>
            <w:tcW w:w="1474" w:type="dxa"/>
            <w:shd w:val="clear" w:color="auto" w:fill="auto"/>
            <w:hideMark/>
          </w:tcPr>
          <w:p w14:paraId="46DF3CB2" w14:textId="77777777" w:rsidR="0060138F" w:rsidRPr="0094056E" w:rsidRDefault="0060138F" w:rsidP="00214889">
            <w:pPr>
              <w:suppressAutoHyphens w:val="0"/>
              <w:spacing w:before="40" w:after="40" w:line="220" w:lineRule="exact"/>
              <w:rPr>
                <w:rFonts w:cs="Times New Roman"/>
                <w:sz w:val="18"/>
              </w:rPr>
            </w:pPr>
            <w:r w:rsidRPr="0094056E">
              <w:rPr>
                <w:rFonts w:cs="Times New Roman"/>
                <w:b/>
                <w:bCs/>
                <w:sz w:val="18"/>
              </w:rPr>
              <w:t>…</w:t>
            </w:r>
          </w:p>
        </w:tc>
        <w:tc>
          <w:tcPr>
            <w:tcW w:w="1220" w:type="dxa"/>
            <w:shd w:val="clear" w:color="auto" w:fill="auto"/>
            <w:vAlign w:val="bottom"/>
          </w:tcPr>
          <w:p w14:paraId="7D284F47"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0E765619"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6CD1C7EF"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46F00745"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5F3E1EAD" w14:textId="77777777" w:rsidTr="00214889">
        <w:tc>
          <w:tcPr>
            <w:tcW w:w="1474" w:type="dxa"/>
            <w:shd w:val="clear" w:color="auto" w:fill="auto"/>
            <w:hideMark/>
          </w:tcPr>
          <w:p w14:paraId="0719E567"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Накладка рамы</w:t>
            </w:r>
          </w:p>
        </w:tc>
        <w:tc>
          <w:tcPr>
            <w:tcW w:w="1220" w:type="dxa"/>
            <w:shd w:val="clear" w:color="auto" w:fill="auto"/>
            <w:vAlign w:val="bottom"/>
          </w:tcPr>
          <w:p w14:paraId="07824B5B"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2C91A41C"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6A519149"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563F8E2C"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3E338B1C" w14:textId="77777777" w:rsidTr="00214889">
        <w:tc>
          <w:tcPr>
            <w:tcW w:w="1474" w:type="dxa"/>
            <w:shd w:val="clear" w:color="auto" w:fill="auto"/>
            <w:hideMark/>
          </w:tcPr>
          <w:p w14:paraId="6D2BB3E1"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(5.)</w:t>
            </w:r>
          </w:p>
        </w:tc>
        <w:tc>
          <w:tcPr>
            <w:tcW w:w="1220" w:type="dxa"/>
            <w:shd w:val="clear" w:color="auto" w:fill="auto"/>
            <w:vAlign w:val="bottom"/>
          </w:tcPr>
          <w:p w14:paraId="40A0A132"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6D54C8B6"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68A4EE3E"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1A54B1BE" w14:textId="77777777" w:rsidR="0060138F" w:rsidRPr="0094056E" w:rsidRDefault="0060138F" w:rsidP="00214889">
            <w:pPr>
              <w:suppressAutoHyphens w:val="0"/>
              <w:spacing w:before="40" w:after="40" w:line="220" w:lineRule="exact"/>
              <w:jc w:val="right"/>
              <w:rPr>
                <w:rFonts w:cs="Times New Roman"/>
                <w:b/>
                <w:bCs/>
                <w:sz w:val="18"/>
              </w:rPr>
            </w:pPr>
          </w:p>
        </w:tc>
      </w:tr>
      <w:tr w:rsidR="0060138F" w:rsidRPr="0094056E" w14:paraId="2D2409C9" w14:textId="77777777" w:rsidTr="00214889">
        <w:tc>
          <w:tcPr>
            <w:tcW w:w="1474" w:type="dxa"/>
            <w:shd w:val="clear" w:color="auto" w:fill="auto"/>
            <w:hideMark/>
          </w:tcPr>
          <w:p w14:paraId="5A6C76C7" w14:textId="77777777" w:rsidR="0060138F" w:rsidRPr="0094056E" w:rsidRDefault="0060138F" w:rsidP="00214889">
            <w:pPr>
              <w:suppressAutoHyphens w:val="0"/>
              <w:spacing w:before="40" w:after="40" w:line="220" w:lineRule="exact"/>
              <w:rPr>
                <w:rFonts w:cs="Times New Roman"/>
                <w:sz w:val="18"/>
              </w:rPr>
            </w:pPr>
            <w:r w:rsidRPr="0094056E">
              <w:rPr>
                <w:rFonts w:cs="Times New Roman"/>
                <w:sz w:val="18"/>
              </w:rPr>
              <w:t>(6.)</w:t>
            </w:r>
          </w:p>
        </w:tc>
        <w:tc>
          <w:tcPr>
            <w:tcW w:w="1220" w:type="dxa"/>
            <w:shd w:val="clear" w:color="auto" w:fill="auto"/>
            <w:vAlign w:val="bottom"/>
          </w:tcPr>
          <w:p w14:paraId="0E15A6AF" w14:textId="77777777" w:rsidR="0060138F" w:rsidRPr="0094056E" w:rsidRDefault="0060138F" w:rsidP="00214889">
            <w:pPr>
              <w:suppressAutoHyphens w:val="0"/>
              <w:spacing w:before="40" w:after="40" w:line="220" w:lineRule="exact"/>
              <w:jc w:val="right"/>
              <w:rPr>
                <w:rFonts w:cs="Times New Roman"/>
                <w:sz w:val="18"/>
              </w:rPr>
            </w:pPr>
          </w:p>
        </w:tc>
        <w:tc>
          <w:tcPr>
            <w:tcW w:w="1728" w:type="dxa"/>
            <w:shd w:val="clear" w:color="auto" w:fill="auto"/>
            <w:vAlign w:val="bottom"/>
          </w:tcPr>
          <w:p w14:paraId="6FA83ABF"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shd w:val="clear" w:color="auto" w:fill="auto"/>
            <w:vAlign w:val="bottom"/>
          </w:tcPr>
          <w:p w14:paraId="23E2B3EA"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shd w:val="clear" w:color="auto" w:fill="auto"/>
            <w:vAlign w:val="bottom"/>
          </w:tcPr>
          <w:p w14:paraId="4B1CDBAB" w14:textId="77777777" w:rsidR="0060138F" w:rsidRPr="0094056E" w:rsidRDefault="0060138F" w:rsidP="00214889">
            <w:pPr>
              <w:suppressAutoHyphens w:val="0"/>
              <w:spacing w:before="40" w:after="40" w:line="220" w:lineRule="exact"/>
              <w:jc w:val="right"/>
              <w:rPr>
                <w:rFonts w:cs="Times New Roman"/>
                <w:b/>
                <w:bCs/>
                <w:sz w:val="18"/>
              </w:rPr>
            </w:pPr>
          </w:p>
        </w:tc>
      </w:tr>
      <w:tr w:rsidR="0094056E" w:rsidRPr="0094056E" w14:paraId="5557C9C9" w14:textId="77777777" w:rsidTr="00214889">
        <w:tc>
          <w:tcPr>
            <w:tcW w:w="1474" w:type="dxa"/>
            <w:tcBorders>
              <w:bottom w:val="single" w:sz="12" w:space="0" w:color="auto"/>
            </w:tcBorders>
            <w:shd w:val="clear" w:color="auto" w:fill="auto"/>
            <w:hideMark/>
          </w:tcPr>
          <w:p w14:paraId="5A98359D" w14:textId="77777777" w:rsidR="0060138F" w:rsidRPr="0094056E" w:rsidRDefault="0060138F" w:rsidP="00214889">
            <w:pPr>
              <w:suppressAutoHyphens w:val="0"/>
              <w:spacing w:before="40" w:after="40" w:line="220" w:lineRule="exact"/>
              <w:rPr>
                <w:rFonts w:cs="Times New Roman"/>
                <w:sz w:val="18"/>
              </w:rPr>
            </w:pPr>
            <w:r w:rsidRPr="0094056E">
              <w:rPr>
                <w:rFonts w:cs="Times New Roman"/>
                <w:b/>
                <w:bCs/>
                <w:sz w:val="18"/>
              </w:rPr>
              <w:t>…</w:t>
            </w:r>
          </w:p>
        </w:tc>
        <w:tc>
          <w:tcPr>
            <w:tcW w:w="1220" w:type="dxa"/>
            <w:tcBorders>
              <w:bottom w:val="single" w:sz="12" w:space="0" w:color="auto"/>
            </w:tcBorders>
            <w:shd w:val="clear" w:color="auto" w:fill="auto"/>
            <w:vAlign w:val="bottom"/>
          </w:tcPr>
          <w:p w14:paraId="1C4DC0D2" w14:textId="77777777" w:rsidR="0060138F" w:rsidRPr="0094056E" w:rsidRDefault="0060138F" w:rsidP="00214889">
            <w:pPr>
              <w:suppressAutoHyphens w:val="0"/>
              <w:spacing w:before="40" w:after="40" w:line="220" w:lineRule="exact"/>
              <w:jc w:val="right"/>
              <w:rPr>
                <w:rFonts w:cs="Times New Roman"/>
                <w:sz w:val="18"/>
              </w:rPr>
            </w:pPr>
          </w:p>
        </w:tc>
        <w:tc>
          <w:tcPr>
            <w:tcW w:w="1728" w:type="dxa"/>
            <w:tcBorders>
              <w:bottom w:val="single" w:sz="12" w:space="0" w:color="auto"/>
            </w:tcBorders>
            <w:shd w:val="clear" w:color="auto" w:fill="auto"/>
            <w:vAlign w:val="bottom"/>
          </w:tcPr>
          <w:p w14:paraId="6DEB0AA2" w14:textId="77777777" w:rsidR="0060138F" w:rsidRPr="0094056E" w:rsidRDefault="0060138F" w:rsidP="00214889">
            <w:pPr>
              <w:suppressAutoHyphens w:val="0"/>
              <w:spacing w:before="40" w:after="40" w:line="220" w:lineRule="exact"/>
              <w:jc w:val="right"/>
              <w:rPr>
                <w:rFonts w:cs="Times New Roman"/>
                <w:b/>
                <w:bCs/>
                <w:sz w:val="18"/>
              </w:rPr>
            </w:pPr>
          </w:p>
        </w:tc>
        <w:tc>
          <w:tcPr>
            <w:tcW w:w="1957" w:type="dxa"/>
            <w:tcBorders>
              <w:bottom w:val="single" w:sz="12" w:space="0" w:color="auto"/>
            </w:tcBorders>
            <w:shd w:val="clear" w:color="auto" w:fill="auto"/>
            <w:vAlign w:val="bottom"/>
          </w:tcPr>
          <w:p w14:paraId="6D03DA97" w14:textId="77777777" w:rsidR="0060138F" w:rsidRPr="0094056E" w:rsidRDefault="0060138F" w:rsidP="00214889">
            <w:pPr>
              <w:suppressAutoHyphens w:val="0"/>
              <w:spacing w:before="40" w:after="40" w:line="220" w:lineRule="exact"/>
              <w:jc w:val="right"/>
              <w:rPr>
                <w:rFonts w:cs="Times New Roman"/>
                <w:b/>
                <w:bCs/>
                <w:sz w:val="18"/>
              </w:rPr>
            </w:pPr>
          </w:p>
        </w:tc>
        <w:tc>
          <w:tcPr>
            <w:tcW w:w="991" w:type="dxa"/>
            <w:tcBorders>
              <w:bottom w:val="single" w:sz="12" w:space="0" w:color="auto"/>
            </w:tcBorders>
            <w:shd w:val="clear" w:color="auto" w:fill="auto"/>
            <w:vAlign w:val="bottom"/>
          </w:tcPr>
          <w:p w14:paraId="47E5C8DE" w14:textId="77777777" w:rsidR="0060138F" w:rsidRPr="0094056E" w:rsidRDefault="0060138F" w:rsidP="00214889">
            <w:pPr>
              <w:suppressAutoHyphens w:val="0"/>
              <w:spacing w:before="40" w:after="40" w:line="220" w:lineRule="exact"/>
              <w:jc w:val="right"/>
              <w:rPr>
                <w:rFonts w:cs="Times New Roman"/>
                <w:b/>
                <w:bCs/>
                <w:sz w:val="18"/>
              </w:rPr>
            </w:pPr>
          </w:p>
        </w:tc>
      </w:tr>
    </w:tbl>
    <w:p w14:paraId="23E4F565" w14:textId="6F460ADD" w:rsidR="0060138F" w:rsidRPr="0094056E" w:rsidRDefault="00214889" w:rsidP="00214889">
      <w:pPr>
        <w:spacing w:after="120"/>
        <w:ind w:left="2268" w:right="1134" w:hanging="1134"/>
        <w:jc w:val="right"/>
        <w:rPr>
          <w:rFonts w:cs="Times New Roman"/>
          <w:bCs/>
        </w:rPr>
      </w:pPr>
      <w:r w:rsidRPr="0094056E">
        <w:rPr>
          <w:rFonts w:cs="Times New Roman"/>
          <w:bCs/>
        </w:rPr>
        <w:t>»</w:t>
      </w:r>
    </w:p>
    <w:p w14:paraId="52C4EB9A" w14:textId="77777777" w:rsidR="00214889" w:rsidRPr="0094056E" w:rsidRDefault="00214889">
      <w:pPr>
        <w:suppressAutoHyphens w:val="0"/>
        <w:spacing w:line="240" w:lineRule="auto"/>
        <w:rPr>
          <w:rFonts w:cs="Times New Roman"/>
          <w:i/>
          <w:iCs/>
        </w:rPr>
      </w:pPr>
      <w:r w:rsidRPr="0094056E">
        <w:rPr>
          <w:rFonts w:cs="Times New Roman"/>
          <w:i/>
          <w:iCs/>
        </w:rPr>
        <w:br w:type="page"/>
      </w:r>
    </w:p>
    <w:p w14:paraId="21A6E136" w14:textId="006C389F" w:rsidR="0060138F" w:rsidRPr="00B6581F" w:rsidRDefault="0060138F" w:rsidP="0060138F">
      <w:pPr>
        <w:widowControl w:val="0"/>
        <w:tabs>
          <w:tab w:val="left" w:pos="1701"/>
          <w:tab w:val="right" w:leader="dot" w:pos="8500"/>
        </w:tabs>
        <w:spacing w:after="120"/>
        <w:ind w:left="1100" w:right="1140"/>
        <w:rPr>
          <w:bCs/>
        </w:rPr>
      </w:pPr>
      <w:r>
        <w:rPr>
          <w:i/>
          <w:iCs/>
        </w:rPr>
        <w:lastRenderedPageBreak/>
        <w:t>Приложение 2</w:t>
      </w:r>
      <w:r>
        <w:t xml:space="preserve"> изменить следующим образом:</w:t>
      </w:r>
    </w:p>
    <w:p w14:paraId="1A1A8CF7" w14:textId="3BCEB130" w:rsidR="0060138F" w:rsidRDefault="0060138F" w:rsidP="0060138F">
      <w:pPr>
        <w:pStyle w:val="HChG"/>
        <w:ind w:left="1080" w:firstLine="0"/>
      </w:pPr>
      <w:bookmarkStart w:id="1" w:name="_Toc406663771"/>
      <w:r w:rsidRPr="00214889">
        <w:rPr>
          <w:bCs/>
          <w:sz w:val="20"/>
        </w:rPr>
        <w:t>«</w:t>
      </w:r>
      <w:r w:rsidRPr="005465DC">
        <w:rPr>
          <w:bCs/>
        </w:rPr>
        <w:t>Схема знака официального</w:t>
      </w:r>
      <w:r>
        <w:rPr>
          <w:bCs/>
        </w:rPr>
        <w:t xml:space="preserve"> утверждения</w:t>
      </w:r>
      <w:bookmarkEnd w:id="1"/>
    </w:p>
    <w:p w14:paraId="079EA9FD" w14:textId="77777777" w:rsidR="0060138F" w:rsidRDefault="0060138F" w:rsidP="0060138F">
      <w:pPr>
        <w:spacing w:after="240"/>
        <w:ind w:left="2268" w:right="1134" w:hanging="1134"/>
        <w:jc w:val="both"/>
      </w:pPr>
      <w:r>
        <w:t>(см. пункты 4.4–4.4.2 настоящих Правил)</w:t>
      </w:r>
    </w:p>
    <w:p w14:paraId="6CEC029C" w14:textId="77777777" w:rsidR="0060138F" w:rsidRDefault="0060138F" w:rsidP="0060138F">
      <w:pPr>
        <w:jc w:val="center"/>
        <w:rPr>
          <w:b/>
        </w:rPr>
      </w:pPr>
    </w:p>
    <w:p w14:paraId="352D0140" w14:textId="77777777" w:rsidR="0060138F" w:rsidRDefault="0060138F" w:rsidP="0060138F">
      <w:pPr>
        <w:jc w:val="center"/>
        <w:rPr>
          <w:b/>
        </w:rPr>
      </w:pPr>
    </w:p>
    <w:p w14:paraId="1A95C15B" w14:textId="77777777" w:rsidR="0060138F" w:rsidRDefault="0060138F" w:rsidP="0060138F">
      <w:pPr>
        <w:jc w:val="center"/>
        <w:rPr>
          <w:b/>
        </w:rPr>
      </w:pPr>
      <w:r>
        <w:rPr>
          <w:noProof/>
          <w:lang w:eastAsia="en-GB"/>
        </w:rPr>
        <mc:AlternateContent>
          <mc:Choice Requires="wps">
            <w:drawing>
              <wp:anchor distT="0" distB="0" distL="114300" distR="114300" simplePos="0" relativeHeight="251659264" behindDoc="0" locked="0" layoutInCell="1" allowOverlap="1" wp14:anchorId="77A7C60F" wp14:editId="7A662269">
                <wp:simplePos x="0" y="0"/>
                <wp:positionH relativeFrom="column">
                  <wp:posOffset>2761298</wp:posOffset>
                </wp:positionH>
                <wp:positionV relativeFrom="paragraph">
                  <wp:posOffset>298133</wp:posOffset>
                </wp:positionV>
                <wp:extent cx="1737360" cy="342582"/>
                <wp:effectExtent l="0" t="0" r="0" b="635"/>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2332C" w14:textId="47936CFB" w:rsidR="0060138F" w:rsidRPr="0017472A" w:rsidRDefault="0060138F" w:rsidP="0060138F">
                            <w:pPr>
                              <w:ind w:left="-142" w:right="-154"/>
                              <w:rPr>
                                <w:sz w:val="32"/>
                                <w:szCs w:val="32"/>
                              </w:rPr>
                            </w:pPr>
                            <w:r w:rsidRPr="0017472A">
                              <w:rPr>
                                <w:sz w:val="32"/>
                                <w:szCs w:val="32"/>
                              </w:rPr>
                              <w:t xml:space="preserve">127R </w:t>
                            </w:r>
                            <w:r w:rsidR="00214889">
                              <w:rPr>
                                <w:sz w:val="32"/>
                                <w:szCs w:val="32"/>
                              </w:rPr>
                              <w:t>–</w:t>
                            </w:r>
                            <w:r w:rsidRPr="0017472A">
                              <w:rPr>
                                <w:sz w:val="32"/>
                                <w:szCs w:val="32"/>
                              </w:rPr>
                              <w:t xml:space="preserve">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7C60F" id="_x0000_t202" coordsize="21600,21600" o:spt="202" path="m,l,21600r21600,l21600,xe">
                <v:stroke joinstyle="miter"/>
                <v:path gradientshapeok="t" o:connecttype="rect"/>
              </v:shapetype>
              <v:shape id="Text Box 62" o:spid="_x0000_s1026" type="#_x0000_t202" style="position:absolute;left:0;text-align:left;margin-left:217.45pt;margin-top:23.5pt;width:136.8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" stroked="f">
                <v:textbox>
                  <w:txbxContent>
                    <w:p w14:paraId="0292332C" w14:textId="47936CFB" w:rsidR="0060138F" w:rsidRPr="0017472A" w:rsidRDefault="0060138F" w:rsidP="0060138F">
                      <w:pPr>
                        <w:ind w:left="-142" w:right="-154"/>
                        <w:rPr>
                          <w:sz w:val="32"/>
                          <w:szCs w:val="32"/>
                        </w:rPr>
                      </w:pPr>
                      <w:r w:rsidRPr="0017472A">
                        <w:rPr>
                          <w:sz w:val="32"/>
                          <w:szCs w:val="32"/>
                        </w:rPr>
                        <w:t xml:space="preserve">127R </w:t>
                      </w:r>
                      <w:r w:rsidR="00214889">
                        <w:rPr>
                          <w:sz w:val="32"/>
                          <w:szCs w:val="32"/>
                        </w:rPr>
                        <w:t>–</w:t>
                      </w:r>
                      <w:r w:rsidRPr="0017472A">
                        <w:rPr>
                          <w:sz w:val="32"/>
                          <w:szCs w:val="32"/>
                        </w:rPr>
                        <w:t xml:space="preserve"> 03185</w:t>
                      </w:r>
                    </w:p>
                  </w:txbxContent>
                </v:textbox>
              </v:shape>
            </w:pict>
          </mc:Fallback>
        </mc:AlternateContent>
      </w:r>
      <w:r>
        <w:rPr>
          <w:b/>
          <w:noProof/>
          <w:lang w:eastAsia="en-GB"/>
        </w:rPr>
        <w:drawing>
          <wp:inline distT="0" distB="0" distL="0" distR="0" wp14:anchorId="3B4304D0" wp14:editId="151C8458">
            <wp:extent cx="3924935" cy="92329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7E277002" w14:textId="77777777" w:rsidR="0060138F" w:rsidRPr="000E7518" w:rsidRDefault="0060138F" w:rsidP="0060138F">
      <w:pPr>
        <w:spacing w:after="120"/>
        <w:ind w:left="1134" w:right="2268"/>
        <w:jc w:val="right"/>
      </w:pPr>
      <w:r>
        <w:t>a = 8 мм мин.</w:t>
      </w:r>
    </w:p>
    <w:p w14:paraId="4A010685" w14:textId="353D5582" w:rsidR="0060138F" w:rsidRPr="000E7518" w:rsidRDefault="0060138F" w:rsidP="0060138F">
      <w:pPr>
        <w:pStyle w:val="SingleTxtG"/>
        <w:rPr>
          <w:i/>
        </w:rPr>
      </w:pPr>
      <w:r>
        <w:t>Приведенный выше знак официального утверждения… с поправками серии 03».</w:t>
      </w:r>
    </w:p>
    <w:p w14:paraId="2463F7A8" w14:textId="77777777" w:rsidR="0060138F" w:rsidRPr="000E7518" w:rsidRDefault="0060138F" w:rsidP="0060138F">
      <w:pPr>
        <w:pStyle w:val="SingleTxtG"/>
        <w:rPr>
          <w:i/>
        </w:rPr>
      </w:pPr>
      <w:r>
        <w:rPr>
          <w:i/>
          <w:iCs/>
        </w:rPr>
        <w:t>Приложение 5</w:t>
      </w:r>
      <w:r>
        <w:t xml:space="preserve"> </w:t>
      </w:r>
    </w:p>
    <w:p w14:paraId="2A20AB9E" w14:textId="77777777" w:rsidR="0060138F" w:rsidRPr="000E7518" w:rsidRDefault="0060138F" w:rsidP="0060138F">
      <w:pPr>
        <w:pStyle w:val="SingleTxtG"/>
      </w:pPr>
      <w:r>
        <w:rPr>
          <w:i/>
          <w:iCs/>
        </w:rPr>
        <w:t>Пункты 3.4.1–3.4.4</w:t>
      </w:r>
      <w:r>
        <w:t xml:space="preserve"> изменить следующим образом:</w:t>
      </w:r>
    </w:p>
    <w:p w14:paraId="4264A018" w14:textId="42FBB459" w:rsidR="0060138F" w:rsidRPr="000E7518" w:rsidRDefault="0060138F" w:rsidP="0060138F">
      <w:pPr>
        <w:spacing w:after="120"/>
        <w:ind w:left="2268" w:right="1134" w:hanging="1134"/>
        <w:jc w:val="both"/>
      </w:pPr>
      <w:r>
        <w:t>«3.4.1</w:t>
      </w:r>
      <w:r>
        <w:tab/>
        <w:t>Изготовитель определяет зоны испытания верхней части капота и зоны испытания ветрового стекла, в которых величина HIC не должна превышать 1000 (зона HIC 1000) или 1700 (зона HIC 1700) (см. рис. 5).</w:t>
      </w:r>
    </w:p>
    <w:p w14:paraId="2B8B30BC" w14:textId="1A8B3DD2" w:rsidR="0060138F" w:rsidRPr="000E7518" w:rsidRDefault="008350CD" w:rsidP="008350CD">
      <w:pPr>
        <w:pStyle w:val="H23G"/>
        <w:rPr>
          <w:bCs/>
          <w:i/>
        </w:rPr>
      </w:pPr>
      <w:r>
        <w:tab/>
      </w:r>
      <w:r>
        <w:tab/>
      </w:r>
      <w:r w:rsidR="0060138F" w:rsidRPr="008350CD">
        <w:rPr>
          <w:b w:val="0"/>
          <w:bCs/>
        </w:rPr>
        <w:t>Рис. 5</w:t>
      </w:r>
      <w:r w:rsidRPr="008350CD">
        <w:rPr>
          <w:b w:val="0"/>
          <w:bCs/>
        </w:rPr>
        <w:br/>
      </w:r>
      <w:r w:rsidR="0060138F" w:rsidRPr="00ED089B">
        <w:rPr>
          <w:bCs/>
        </w:rPr>
        <w:t>Пример маркировки зоны HIC 1000 и зоны HIC 1700</w:t>
      </w:r>
    </w:p>
    <w:p w14:paraId="15D9722B" w14:textId="5973DCB5" w:rsidR="0060138F" w:rsidRPr="000E7518" w:rsidRDefault="00DD683C" w:rsidP="0060138F">
      <w:pPr>
        <w:widowControl w:val="0"/>
        <w:tabs>
          <w:tab w:val="left" w:pos="1701"/>
          <w:tab w:val="right" w:leader="dot" w:pos="8500"/>
        </w:tabs>
        <w:spacing w:after="120"/>
        <w:ind w:right="1140"/>
        <w:rPr>
          <w:b/>
          <w:bCs/>
        </w:rPr>
      </w:pPr>
      <w:r>
        <w:rPr>
          <w:noProof/>
        </w:rPr>
        <mc:AlternateContent>
          <mc:Choice Requires="wpg">
            <w:drawing>
              <wp:anchor distT="0" distB="0" distL="114300" distR="114300" simplePos="0" relativeHeight="251660288" behindDoc="0" locked="0" layoutInCell="1" allowOverlap="1" wp14:anchorId="020DE336" wp14:editId="6FD131FA">
                <wp:simplePos x="0" y="0"/>
                <wp:positionH relativeFrom="column">
                  <wp:posOffset>-720090</wp:posOffset>
                </wp:positionH>
                <wp:positionV relativeFrom="paragraph">
                  <wp:posOffset>226060</wp:posOffset>
                </wp:positionV>
                <wp:extent cx="9535194" cy="3457575"/>
                <wp:effectExtent l="0" t="0" r="0" b="9525"/>
                <wp:wrapThrough wrapText="bothSides">
                  <wp:wrapPolygon edited="0">
                    <wp:start x="0" y="0"/>
                    <wp:lineTo x="0" y="21540"/>
                    <wp:lineTo x="13896" y="21540"/>
                    <wp:lineTo x="13896" y="11425"/>
                    <wp:lineTo x="16528" y="11425"/>
                    <wp:lineTo x="17262" y="11068"/>
                    <wp:lineTo x="17262" y="6783"/>
                    <wp:lineTo x="16657" y="6545"/>
                    <wp:lineTo x="13896" y="5712"/>
                    <wp:lineTo x="13896" y="0"/>
                    <wp:lineTo x="0" y="0"/>
                  </wp:wrapPolygon>
                </wp:wrapThrough>
                <wp:docPr id="37" name="Graphic 36"/>
                <wp:cNvGraphicFramePr/>
                <a:graphic xmlns:a="http://schemas.openxmlformats.org/drawingml/2006/main">
                  <a:graphicData uri="http://schemas.microsoft.com/office/word/2010/wordprocessingGroup">
                    <wpg:wgp>
                      <wpg:cNvGrpSpPr/>
                      <wpg:grpSpPr>
                        <a:xfrm>
                          <a:off x="0" y="0"/>
                          <a:ext cx="9535194" cy="3457575"/>
                          <a:chOff x="0" y="0"/>
                          <a:chExt cx="9537074" cy="3458626"/>
                        </a:xfrm>
                      </wpg:grpSpPr>
                      <wps:wsp>
                        <wps:cNvPr id="38" name="Freeform: Shape 38"/>
                        <wps:cNvSpPr/>
                        <wps:spPr>
                          <a:xfrm>
                            <a:off x="0" y="0"/>
                            <a:ext cx="6120765" cy="3442970"/>
                          </a:xfrm>
                          <a:custGeom>
                            <a:avLst/>
                            <a:gdLst>
                              <a:gd name="connsiteX0" fmla="*/ 0 w 6120765"/>
                              <a:gd name="connsiteY0" fmla="*/ 0 h 3442970"/>
                              <a:gd name="connsiteX1" fmla="*/ 6120765 w 6120765"/>
                              <a:gd name="connsiteY1" fmla="*/ 0 h 3442970"/>
                              <a:gd name="connsiteX2" fmla="*/ 6120765 w 6120765"/>
                              <a:gd name="connsiteY2" fmla="*/ 3442970 h 3442970"/>
                              <a:gd name="connsiteX3" fmla="*/ 0 w 6120765"/>
                              <a:gd name="connsiteY3" fmla="*/ 3442970 h 3442970"/>
                            </a:gdLst>
                            <a:ahLst/>
                            <a:cxnLst>
                              <a:cxn ang="0">
                                <a:pos x="connsiteX0" y="connsiteY0"/>
                              </a:cxn>
                              <a:cxn ang="0">
                                <a:pos x="connsiteX1" y="connsiteY1"/>
                              </a:cxn>
                              <a:cxn ang="0">
                                <a:pos x="connsiteX2" y="connsiteY2"/>
                              </a:cxn>
                              <a:cxn ang="0">
                                <a:pos x="connsiteX3" y="connsiteY3"/>
                              </a:cxn>
                            </a:cxnLst>
                            <a:rect l="l" t="t" r="r" b="b"/>
                            <a:pathLst>
                              <a:path w="6120765" h="3442970">
                                <a:moveTo>
                                  <a:pt x="0" y="0"/>
                                </a:moveTo>
                                <a:lnTo>
                                  <a:pt x="6120765" y="0"/>
                                </a:lnTo>
                                <a:lnTo>
                                  <a:pt x="6120765" y="3442970"/>
                                </a:lnTo>
                                <a:lnTo>
                                  <a:pt x="0" y="34429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67783" y="2716120"/>
                            <a:ext cx="1920390" cy="359599"/>
                          </a:xfrm>
                          <a:custGeom>
                            <a:avLst/>
                            <a:gdLst>
                              <a:gd name="connsiteX0" fmla="*/ 0 w 1920390"/>
                              <a:gd name="connsiteY0" fmla="*/ 0 h 359599"/>
                              <a:gd name="connsiteX1" fmla="*/ 1920390 w 1920390"/>
                              <a:gd name="connsiteY1" fmla="*/ 0 h 359599"/>
                              <a:gd name="connsiteX2" fmla="*/ 1920390 w 1920390"/>
                              <a:gd name="connsiteY2" fmla="*/ 359599 h 359599"/>
                              <a:gd name="connsiteX3" fmla="*/ 0 w 1920390"/>
                              <a:gd name="connsiteY3" fmla="*/ 359599 h 359599"/>
                            </a:gdLst>
                            <a:ahLst/>
                            <a:cxnLst>
                              <a:cxn ang="0">
                                <a:pos x="connsiteX0" y="connsiteY0"/>
                              </a:cxn>
                              <a:cxn ang="0">
                                <a:pos x="connsiteX1" y="connsiteY1"/>
                              </a:cxn>
                              <a:cxn ang="0">
                                <a:pos x="connsiteX2" y="connsiteY2"/>
                              </a:cxn>
                              <a:cxn ang="0">
                                <a:pos x="connsiteX3" y="connsiteY3"/>
                              </a:cxn>
                            </a:cxnLst>
                            <a:rect l="l" t="t" r="r" b="b"/>
                            <a:pathLst>
                              <a:path w="1920390" h="359599">
                                <a:moveTo>
                                  <a:pt x="0" y="0"/>
                                </a:moveTo>
                                <a:lnTo>
                                  <a:pt x="1920390" y="0"/>
                                </a:lnTo>
                                <a:lnTo>
                                  <a:pt x="1920390" y="359599"/>
                                </a:lnTo>
                                <a:lnTo>
                                  <a:pt x="0" y="359599"/>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flipV="1">
                            <a:off x="597568" y="3015320"/>
                            <a:ext cx="231155" cy="443306"/>
                          </a:xfrm>
                          <a:prstGeom prst="rect">
                            <a:avLst/>
                          </a:prstGeom>
                          <a:noFill/>
                        </wps:spPr>
                        <wps:txbx>
                          <w:txbxContent>
                            <w:p w14:paraId="4F15B1A7" w14:textId="77777777" w:rsidR="0060138F" w:rsidRPr="00650212" w:rsidRDefault="0060138F" w:rsidP="0060138F">
                              <w:pPr>
                                <w:spacing w:line="240" w:lineRule="auto"/>
                                <w:textAlignment w:val="baseline"/>
                                <w:rPr>
                                  <w:rFonts w:ascii="Arial" w:hAnsi="Arial" w:cs="Arial"/>
                                  <w:color w:val="000000"/>
                                  <w:sz w:val="14"/>
                                  <w:szCs w:val="14"/>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Text Box 41"/>
                        <wps:cNvSpPr txBox="1"/>
                        <wps:spPr>
                          <a:xfrm>
                            <a:off x="556494" y="2785166"/>
                            <a:ext cx="231155" cy="243882"/>
                          </a:xfrm>
                          <a:prstGeom prst="rect">
                            <a:avLst/>
                          </a:prstGeom>
                          <a:noFill/>
                        </wps:spPr>
                        <wps:txbx>
                          <w:txbxContent>
                            <w:p w14:paraId="44B1C50D" w14:textId="77777777" w:rsidR="0060138F" w:rsidRPr="00264DCE" w:rsidRDefault="0060138F" w:rsidP="0060138F">
                              <w:pPr>
                                <w:textAlignment w:val="baseline"/>
                                <w:rPr>
                                  <w:rFonts w:ascii="Arial" w:hAnsi="Arial" w:cs="Arial"/>
                                  <w:color w:val="000000"/>
                                  <w:sz w:val="14"/>
                                  <w:szCs w:val="14"/>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1936062" y="2785166"/>
                            <a:ext cx="240665" cy="243879"/>
                          </a:xfrm>
                          <a:prstGeom prst="rect">
                            <a:avLst/>
                          </a:prstGeom>
                          <a:noFill/>
                        </wps:spPr>
                        <wps:txbx>
                          <w:txbxContent>
                            <w:p w14:paraId="491A42A4" w14:textId="77777777" w:rsidR="0060138F" w:rsidRDefault="0060138F" w:rsidP="0060138F"/>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3" name="Text Box 43"/>
                        <wps:cNvSpPr txBox="1"/>
                        <wps:spPr>
                          <a:xfrm>
                            <a:off x="1357489" y="2892281"/>
                            <a:ext cx="240665" cy="243879"/>
                          </a:xfrm>
                          <a:prstGeom prst="rect">
                            <a:avLst/>
                          </a:prstGeom>
                          <a:noFill/>
                        </wps:spPr>
                        <wps:txbx>
                          <w:txbxContent>
                            <w:p w14:paraId="0E12B056" w14:textId="77777777" w:rsidR="0060138F" w:rsidRDefault="0060138F" w:rsidP="0060138F"/>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44" name="Picture 44"/>
                          <pic:cNvPicPr>
                            <a:picLocks noChangeAspect="1"/>
                          </pic:cNvPicPr>
                        </pic:nvPicPr>
                        <pic:blipFill>
                          <a:blip r:embed="rId9"/>
                          <a:stretch>
                            <a:fillRect/>
                          </a:stretch>
                        </pic:blipFill>
                        <pic:spPr>
                          <a:xfrm>
                            <a:off x="512614" y="114765"/>
                            <a:ext cx="4980765" cy="3282297"/>
                          </a:xfrm>
                          <a:custGeom>
                            <a:avLst/>
                            <a:gdLst>
                              <a:gd name="connsiteX0" fmla="*/ -173 w 4980765"/>
                              <a:gd name="connsiteY0" fmla="*/ -144 h 3282297"/>
                              <a:gd name="connsiteX1" fmla="*/ 4980593 w 4980765"/>
                              <a:gd name="connsiteY1" fmla="*/ -144 h 3282297"/>
                              <a:gd name="connsiteX2" fmla="*/ 4980593 w 4980765"/>
                              <a:gd name="connsiteY2" fmla="*/ 3282154 h 3282297"/>
                              <a:gd name="connsiteX3" fmla="*/ -173 w 4980765"/>
                              <a:gd name="connsiteY3" fmla="*/ 3282154 h 3282297"/>
                            </a:gdLst>
                            <a:ahLst/>
                            <a:cxnLst>
                              <a:cxn ang="0">
                                <a:pos x="connsiteX0" y="connsiteY0"/>
                              </a:cxn>
                              <a:cxn ang="0">
                                <a:pos x="connsiteX1" y="connsiteY1"/>
                              </a:cxn>
                              <a:cxn ang="0">
                                <a:pos x="connsiteX2" y="connsiteY2"/>
                              </a:cxn>
                              <a:cxn ang="0">
                                <a:pos x="connsiteX3" y="connsiteY3"/>
                              </a:cxn>
                            </a:cxnLst>
                            <a:rect l="l" t="t" r="r" b="b"/>
                            <a:pathLst>
                              <a:path w="4980765" h="3282297">
                                <a:moveTo>
                                  <a:pt x="-173" y="-144"/>
                                </a:moveTo>
                                <a:lnTo>
                                  <a:pt x="4980593" y="-144"/>
                                </a:lnTo>
                                <a:lnTo>
                                  <a:pt x="4980593" y="3282154"/>
                                </a:lnTo>
                                <a:lnTo>
                                  <a:pt x="-173" y="3282154"/>
                                </a:lnTo>
                                <a:close/>
                              </a:path>
                            </a:pathLst>
                          </a:custGeom>
                        </pic:spPr>
                      </pic:pic>
                      <wps:wsp>
                        <wps:cNvPr id="45" name="Freeform: Shape 45"/>
                        <wps:cNvSpPr/>
                        <wps:spPr>
                          <a:xfrm>
                            <a:off x="3611251" y="543224"/>
                            <a:ext cx="1797974" cy="153020"/>
                          </a:xfrm>
                          <a:custGeom>
                            <a:avLst/>
                            <a:gdLst>
                              <a:gd name="connsiteX0" fmla="*/ 0 w 1797974"/>
                              <a:gd name="connsiteY0" fmla="*/ 0 h 153020"/>
                              <a:gd name="connsiteX1" fmla="*/ 1797975 w 1797974"/>
                              <a:gd name="connsiteY1" fmla="*/ 0 h 153020"/>
                              <a:gd name="connsiteX2" fmla="*/ 1797975 w 1797974"/>
                              <a:gd name="connsiteY2" fmla="*/ 153021 h 153020"/>
                              <a:gd name="connsiteX3" fmla="*/ 0 w 1797974"/>
                              <a:gd name="connsiteY3" fmla="*/ 153021 h 153020"/>
                            </a:gdLst>
                            <a:ahLst/>
                            <a:cxnLst>
                              <a:cxn ang="0">
                                <a:pos x="connsiteX0" y="connsiteY0"/>
                              </a:cxn>
                              <a:cxn ang="0">
                                <a:pos x="connsiteX1" y="connsiteY1"/>
                              </a:cxn>
                              <a:cxn ang="0">
                                <a:pos x="connsiteX2" y="connsiteY2"/>
                              </a:cxn>
                              <a:cxn ang="0">
                                <a:pos x="connsiteX3" y="connsiteY3"/>
                              </a:cxn>
                            </a:cxnLst>
                            <a:rect l="l" t="t" r="r" b="b"/>
                            <a:pathLst>
                              <a:path w="1797974" h="153020">
                                <a:moveTo>
                                  <a:pt x="0" y="0"/>
                                </a:moveTo>
                                <a:lnTo>
                                  <a:pt x="1797975" y="0"/>
                                </a:lnTo>
                                <a:lnTo>
                                  <a:pt x="1797975" y="153021"/>
                                </a:lnTo>
                                <a:lnTo>
                                  <a:pt x="0" y="15302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552220" y="437068"/>
                            <a:ext cx="1236983" cy="243882"/>
                          </a:xfrm>
                          <a:prstGeom prst="rect">
                            <a:avLst/>
                          </a:prstGeom>
                          <a:noFill/>
                        </wps:spPr>
                        <wps:txbx>
                          <w:txbxContent>
                            <w:p w14:paraId="6A7639F1" w14:textId="77777777" w:rsidR="0060138F" w:rsidRPr="00264DCE" w:rsidRDefault="0060138F" w:rsidP="0060138F">
                              <w:pPr>
                                <w:textAlignment w:val="baseline"/>
                                <w:rPr>
                                  <w:rFonts w:ascii="Arial" w:hAnsi="Arial" w:cs="Arial"/>
                                  <w:color w:val="000000"/>
                                  <w:sz w:val="14"/>
                                  <w:szCs w:val="14"/>
                                </w:rPr>
                              </w:pPr>
                              <w:r w:rsidRPr="00264DCE">
                                <w:rPr>
                                  <w:sz w:val="14"/>
                                  <w:szCs w:val="14"/>
                                </w:rPr>
                                <w:t>Боковая контрольная линия</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47" name="Freeform: Shape 47"/>
                        <wps:cNvSpPr/>
                        <wps:spPr>
                          <a:xfrm>
                            <a:off x="3488836" y="68859"/>
                            <a:ext cx="1805625" cy="260135"/>
                          </a:xfrm>
                          <a:custGeom>
                            <a:avLst/>
                            <a:gdLst>
                              <a:gd name="connsiteX0" fmla="*/ 0 w 1805625"/>
                              <a:gd name="connsiteY0" fmla="*/ 0 h 260135"/>
                              <a:gd name="connsiteX1" fmla="*/ 1805626 w 1805625"/>
                              <a:gd name="connsiteY1" fmla="*/ 0 h 260135"/>
                              <a:gd name="connsiteX2" fmla="*/ 1805626 w 1805625"/>
                              <a:gd name="connsiteY2" fmla="*/ 260136 h 260135"/>
                              <a:gd name="connsiteX3" fmla="*/ 0 w 1805625"/>
                              <a:gd name="connsiteY3" fmla="*/ 260136 h 260135"/>
                            </a:gdLst>
                            <a:ahLst/>
                            <a:cxnLst>
                              <a:cxn ang="0">
                                <a:pos x="connsiteX0" y="connsiteY0"/>
                              </a:cxn>
                              <a:cxn ang="0">
                                <a:pos x="connsiteX1" y="connsiteY1"/>
                              </a:cxn>
                              <a:cxn ang="0">
                                <a:pos x="connsiteX2" y="connsiteY2"/>
                              </a:cxn>
                              <a:cxn ang="0">
                                <a:pos x="connsiteX3" y="connsiteY3"/>
                              </a:cxn>
                            </a:cxnLst>
                            <a:rect l="l" t="t" r="r" b="b"/>
                            <a:pathLst>
                              <a:path w="1805625" h="260135">
                                <a:moveTo>
                                  <a:pt x="0" y="0"/>
                                </a:moveTo>
                                <a:lnTo>
                                  <a:pt x="1805626" y="0"/>
                                </a:lnTo>
                                <a:lnTo>
                                  <a:pt x="1805626" y="260136"/>
                                </a:lnTo>
                                <a:lnTo>
                                  <a:pt x="0" y="26013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415738" y="30790"/>
                            <a:ext cx="6121336" cy="414781"/>
                          </a:xfrm>
                          <a:prstGeom prst="rect">
                            <a:avLst/>
                          </a:prstGeom>
                          <a:noFill/>
                        </wps:spPr>
                        <wps:txbx>
                          <w:txbxContent>
                            <w:p w14:paraId="29CA23B9" w14:textId="77777777" w:rsidR="0060138F" w:rsidRPr="00264DCE" w:rsidRDefault="0060138F" w:rsidP="0060138F">
                              <w:pPr>
                                <w:spacing w:line="240" w:lineRule="auto"/>
                                <w:textAlignment w:val="baseline"/>
                                <w:rPr>
                                  <w:rFonts w:ascii="Arial" w:hAnsi="Arial" w:cs="Arial"/>
                                  <w:color w:val="000000"/>
                                  <w:sz w:val="14"/>
                                  <w:szCs w:val="14"/>
                                </w:rPr>
                              </w:pPr>
                              <w:r w:rsidRPr="00264DCE">
                                <w:rPr>
                                  <w:sz w:val="14"/>
                                  <w:szCs w:val="14"/>
                                </w:rPr>
                                <w:t>Боковая граница зоны испытания, смещенная на 82,5 мм</w:t>
                              </w:r>
                              <w:r>
                                <w:rPr>
                                  <w:sz w:val="14"/>
                                  <w:szCs w:val="14"/>
                                </w:rPr>
                                <w:br/>
                              </w:r>
                              <w:r w:rsidRPr="00264DCE">
                                <w:rPr>
                                  <w:sz w:val="14"/>
                                  <w:szCs w:val="14"/>
                                </w:rPr>
                                <w:t xml:space="preserve">по сравнению с боковой контрольной линией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 name="Freeform: Shape 50"/>
                        <wps:cNvSpPr/>
                        <wps:spPr>
                          <a:xfrm>
                            <a:off x="3343467" y="2930350"/>
                            <a:ext cx="1805625" cy="145369"/>
                          </a:xfrm>
                          <a:custGeom>
                            <a:avLst/>
                            <a:gdLst>
                              <a:gd name="connsiteX0" fmla="*/ 0 w 1805625"/>
                              <a:gd name="connsiteY0" fmla="*/ 0 h 145369"/>
                              <a:gd name="connsiteX1" fmla="*/ 1805626 w 1805625"/>
                              <a:gd name="connsiteY1" fmla="*/ 0 h 145369"/>
                              <a:gd name="connsiteX2" fmla="*/ 1805626 w 1805625"/>
                              <a:gd name="connsiteY2" fmla="*/ 145370 h 145369"/>
                              <a:gd name="connsiteX3" fmla="*/ 0 w 1805625"/>
                              <a:gd name="connsiteY3" fmla="*/ 145370 h 145369"/>
                            </a:gdLst>
                            <a:ahLst/>
                            <a:cxnLst>
                              <a:cxn ang="0">
                                <a:pos x="connsiteX0" y="connsiteY0"/>
                              </a:cxn>
                              <a:cxn ang="0">
                                <a:pos x="connsiteX1" y="connsiteY1"/>
                              </a:cxn>
                              <a:cxn ang="0">
                                <a:pos x="connsiteX2" y="connsiteY2"/>
                              </a:cxn>
                              <a:cxn ang="0">
                                <a:pos x="connsiteX3" y="connsiteY3"/>
                              </a:cxn>
                            </a:cxnLst>
                            <a:rect l="l" t="t" r="r" b="b"/>
                            <a:pathLst>
                              <a:path w="1805625" h="145369">
                                <a:moveTo>
                                  <a:pt x="0" y="0"/>
                                </a:moveTo>
                                <a:lnTo>
                                  <a:pt x="1805626" y="0"/>
                                </a:lnTo>
                                <a:lnTo>
                                  <a:pt x="1805626" y="145370"/>
                                </a:lnTo>
                                <a:lnTo>
                                  <a:pt x="0" y="145370"/>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3272885" y="2892281"/>
                            <a:ext cx="1236983" cy="243882"/>
                          </a:xfrm>
                          <a:prstGeom prst="rect">
                            <a:avLst/>
                          </a:prstGeom>
                          <a:noFill/>
                        </wps:spPr>
                        <wps:txbx>
                          <w:txbxContent>
                            <w:p w14:paraId="506F59E3" w14:textId="77777777" w:rsidR="0060138F" w:rsidRPr="00140405" w:rsidRDefault="0060138F" w:rsidP="0060138F">
                              <w:pPr>
                                <w:textAlignment w:val="baseline"/>
                                <w:rPr>
                                  <w:rFonts w:ascii="Arial" w:hAnsi="Arial" w:cs="Arial"/>
                                  <w:color w:val="000000"/>
                                  <w:sz w:val="14"/>
                                  <w:szCs w:val="14"/>
                                </w:rPr>
                              </w:pPr>
                              <w:r w:rsidRPr="00140405">
                                <w:rPr>
                                  <w:sz w:val="14"/>
                                  <w:szCs w:val="14"/>
                                </w:rPr>
                                <w:t>Боковая контрольная линия</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2" name="Freeform: Shape 52"/>
                        <wps:cNvSpPr/>
                        <wps:spPr>
                          <a:xfrm>
                            <a:off x="2769646" y="3144579"/>
                            <a:ext cx="1920390" cy="252484"/>
                          </a:xfrm>
                          <a:custGeom>
                            <a:avLst/>
                            <a:gdLst>
                              <a:gd name="connsiteX0" fmla="*/ 0 w 1920390"/>
                              <a:gd name="connsiteY0" fmla="*/ 0 h 252484"/>
                              <a:gd name="connsiteX1" fmla="*/ 1920390 w 1920390"/>
                              <a:gd name="connsiteY1" fmla="*/ 0 h 252484"/>
                              <a:gd name="connsiteX2" fmla="*/ 1920390 w 1920390"/>
                              <a:gd name="connsiteY2" fmla="*/ 252484 h 252484"/>
                              <a:gd name="connsiteX3" fmla="*/ 0 w 1920390"/>
                              <a:gd name="connsiteY3" fmla="*/ 252484 h 252484"/>
                            </a:gdLst>
                            <a:ahLst/>
                            <a:cxnLst>
                              <a:cxn ang="0">
                                <a:pos x="connsiteX0" y="connsiteY0"/>
                              </a:cxn>
                              <a:cxn ang="0">
                                <a:pos x="connsiteX1" y="connsiteY1"/>
                              </a:cxn>
                              <a:cxn ang="0">
                                <a:pos x="connsiteX2" y="connsiteY2"/>
                              </a:cxn>
                              <a:cxn ang="0">
                                <a:pos x="connsiteX3" y="connsiteY3"/>
                              </a:cxn>
                            </a:cxnLst>
                            <a:rect l="l" t="t" r="r" b="b"/>
                            <a:pathLst>
                              <a:path w="1920390" h="252484">
                                <a:moveTo>
                                  <a:pt x="0" y="0"/>
                                </a:moveTo>
                                <a:lnTo>
                                  <a:pt x="1920390" y="0"/>
                                </a:lnTo>
                                <a:lnTo>
                                  <a:pt x="1920390" y="252484"/>
                                </a:lnTo>
                                <a:lnTo>
                                  <a:pt x="0" y="252484"/>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692053" y="3113964"/>
                            <a:ext cx="6121337" cy="296000"/>
                          </a:xfrm>
                          <a:prstGeom prst="rect">
                            <a:avLst/>
                          </a:prstGeom>
                          <a:noFill/>
                        </wps:spPr>
                        <wps:txbx>
                          <w:txbxContent>
                            <w:p w14:paraId="36DE1ED9" w14:textId="77777777" w:rsidR="0060138F" w:rsidRPr="00140405" w:rsidRDefault="0060138F" w:rsidP="0060138F">
                              <w:pPr>
                                <w:spacing w:line="240" w:lineRule="auto"/>
                                <w:textAlignment w:val="baseline"/>
                                <w:rPr>
                                  <w:rFonts w:ascii="Arial" w:hAnsi="Arial" w:cs="Arial"/>
                                  <w:color w:val="000000"/>
                                  <w:sz w:val="14"/>
                                  <w:szCs w:val="14"/>
                                </w:rPr>
                              </w:pPr>
                              <w:r w:rsidRPr="00140405">
                                <w:rPr>
                                  <w:sz w:val="14"/>
                                  <w:szCs w:val="14"/>
                                </w:rPr>
                                <w:t>Боковая граница зоны испытания, смещенная на 82,5 мм</w:t>
                              </w:r>
                              <w:r>
                                <w:rPr>
                                  <w:sz w:val="14"/>
                                  <w:szCs w:val="14"/>
                                </w:rPr>
                                <w:br/>
                              </w:r>
                              <w:r w:rsidRPr="00140405">
                                <w:rPr>
                                  <w:sz w:val="14"/>
                                  <w:szCs w:val="14"/>
                                </w:rPr>
                                <w:t>по сравнению с боковой контрольной линией</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5" name="Freeform: Shape 55"/>
                        <wps:cNvSpPr/>
                        <wps:spPr>
                          <a:xfrm>
                            <a:off x="4085610" y="1109401"/>
                            <a:ext cx="1805625" cy="772755"/>
                          </a:xfrm>
                          <a:custGeom>
                            <a:avLst/>
                            <a:gdLst>
                              <a:gd name="connsiteX0" fmla="*/ 0 w 1805625"/>
                              <a:gd name="connsiteY0" fmla="*/ 0 h 772755"/>
                              <a:gd name="connsiteX1" fmla="*/ 1805626 w 1805625"/>
                              <a:gd name="connsiteY1" fmla="*/ 0 h 772755"/>
                              <a:gd name="connsiteX2" fmla="*/ 1805626 w 1805625"/>
                              <a:gd name="connsiteY2" fmla="*/ 772756 h 772755"/>
                              <a:gd name="connsiteX3" fmla="*/ 0 w 1805625"/>
                              <a:gd name="connsiteY3" fmla="*/ 772756 h 772755"/>
                            </a:gdLst>
                            <a:ahLst/>
                            <a:cxnLst>
                              <a:cxn ang="0">
                                <a:pos x="connsiteX0" y="connsiteY0"/>
                              </a:cxn>
                              <a:cxn ang="0">
                                <a:pos x="connsiteX1" y="connsiteY1"/>
                              </a:cxn>
                              <a:cxn ang="0">
                                <a:pos x="connsiteX2" y="connsiteY2"/>
                              </a:cxn>
                              <a:cxn ang="0">
                                <a:pos x="connsiteX3" y="connsiteY3"/>
                              </a:cxn>
                            </a:cxnLst>
                            <a:rect l="l" t="t" r="r" b="b"/>
                            <a:pathLst>
                              <a:path w="1805625" h="772755">
                                <a:moveTo>
                                  <a:pt x="0" y="0"/>
                                </a:moveTo>
                                <a:lnTo>
                                  <a:pt x="1805626" y="0"/>
                                </a:lnTo>
                                <a:lnTo>
                                  <a:pt x="1805626" y="772756"/>
                                </a:lnTo>
                                <a:lnTo>
                                  <a:pt x="0" y="772756"/>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013174" y="1094098"/>
                            <a:ext cx="3547810" cy="704971"/>
                          </a:xfrm>
                          <a:prstGeom prst="rect">
                            <a:avLst/>
                          </a:prstGeom>
                          <a:solidFill>
                            <a:schemeClr val="bg1"/>
                          </a:solidFill>
                        </wps:spPr>
                        <wps:txbx>
                          <w:txbxContent>
                            <w:p w14:paraId="1C6E06B9" w14:textId="4DA317AE" w:rsidR="0060138F" w:rsidRDefault="0060138F" w:rsidP="0060138F">
                              <w:pPr>
                                <w:spacing w:line="240" w:lineRule="auto"/>
                                <w:textAlignment w:val="baseline"/>
                                <w:rPr>
                                  <w:sz w:val="14"/>
                                  <w:szCs w:val="14"/>
                                </w:rPr>
                              </w:pPr>
                              <w:r w:rsidRPr="00264DCE">
                                <w:rPr>
                                  <w:sz w:val="14"/>
                                  <w:szCs w:val="14"/>
                                </w:rPr>
                                <w:t xml:space="preserve">Граница зоны испытания верхней части капота </w:t>
                              </w:r>
                              <w:r w:rsidR="00DD683C">
                                <w:rPr>
                                  <w:sz w:val="14"/>
                                  <w:szCs w:val="14"/>
                                </w:rPr>
                                <w:br/>
                              </w:r>
                              <w:r w:rsidRPr="00264DCE">
                                <w:rPr>
                                  <w:sz w:val="14"/>
                                  <w:szCs w:val="14"/>
                                </w:rPr>
                                <w:t>с использованием модели</w:t>
                              </w:r>
                              <w:r w:rsidR="00DD683C">
                                <w:rPr>
                                  <w:sz w:val="14"/>
                                  <w:szCs w:val="14"/>
                                </w:rPr>
                                <w:t xml:space="preserve"> </w:t>
                              </w:r>
                              <w:r w:rsidRPr="00264DCE">
                                <w:rPr>
                                  <w:sz w:val="14"/>
                                  <w:szCs w:val="14"/>
                                </w:rPr>
                                <w:t xml:space="preserve">головы взрослого и зона </w:t>
                              </w:r>
                              <w:r w:rsidR="00DD683C">
                                <w:rPr>
                                  <w:sz w:val="14"/>
                                  <w:szCs w:val="14"/>
                                </w:rPr>
                                <w:br/>
                              </w:r>
                              <w:r w:rsidRPr="00264DCE">
                                <w:rPr>
                                  <w:sz w:val="14"/>
                                  <w:szCs w:val="14"/>
                                </w:rPr>
                                <w:t xml:space="preserve">контрольного испытания накладки рамы: </w:t>
                              </w:r>
                            </w:p>
                            <w:p w14:paraId="31ED04F9" w14:textId="30C298D2" w:rsidR="00DD683C" w:rsidRPr="00264DCE" w:rsidRDefault="00DD683C" w:rsidP="0060138F">
                              <w:pPr>
                                <w:spacing w:line="240" w:lineRule="auto"/>
                                <w:textAlignment w:val="baseline"/>
                                <w:rPr>
                                  <w:rFonts w:ascii="Arial" w:hAnsi="Arial" w:cs="Arial"/>
                                  <w:color w:val="000000"/>
                                  <w:sz w:val="14"/>
                                  <w:szCs w:val="14"/>
                                </w:rPr>
                              </w:pPr>
                              <w:r w:rsidRPr="00264DCE">
                                <w:rPr>
                                  <w:sz w:val="14"/>
                                  <w:szCs w:val="14"/>
                                </w:rPr>
                                <w:t>WAD 2</w:t>
                              </w:r>
                              <w:r w:rsidR="000A7584">
                                <w:rPr>
                                  <w:sz w:val="14"/>
                                  <w:szCs w:val="14"/>
                                </w:rPr>
                                <w:t>5</w:t>
                              </w:r>
                              <w:r w:rsidRPr="00264DCE">
                                <w:rPr>
                                  <w:sz w:val="14"/>
                                  <w:szCs w:val="14"/>
                                </w:rPr>
                                <w:t>00</w:t>
                              </w:r>
                              <w:r w:rsidRPr="00DD683C">
                                <w:rPr>
                                  <w:sz w:val="14"/>
                                  <w:szCs w:val="14"/>
                                  <w:vertAlign w:val="superscript"/>
                                </w:rPr>
                                <w:t>1</w:t>
                              </w:r>
                              <w:r>
                                <w:rPr>
                                  <w:sz w:val="14"/>
                                  <w:szCs w:val="14"/>
                                </w:rPr>
                                <w:t xml:space="preserve"> </w:t>
                              </w:r>
                              <w:r w:rsidRPr="00264DCE">
                                <w:rPr>
                                  <w:sz w:val="14"/>
                                  <w:szCs w:val="14"/>
                                </w:rPr>
                                <w:t xml:space="preserve">или, в соответствующих случаях, линия, </w:t>
                              </w:r>
                              <w:r w:rsidR="000A7584">
                                <w:rPr>
                                  <w:sz w:val="14"/>
                                  <w:szCs w:val="14"/>
                                </w:rPr>
                                <w:br/>
                              </w:r>
                              <w:r w:rsidRPr="00264DCE">
                                <w:rPr>
                                  <w:sz w:val="14"/>
                                  <w:szCs w:val="14"/>
                                </w:rPr>
                                <w:t>смещенная на 82,5 мм</w:t>
                              </w:r>
                              <w:r>
                                <w:rPr>
                                  <w:sz w:val="14"/>
                                  <w:szCs w:val="14"/>
                                </w:rPr>
                                <w:t xml:space="preserve"> </w:t>
                              </w:r>
                              <w:r w:rsidRPr="00264DCE">
                                <w:rPr>
                                  <w:sz w:val="14"/>
                                  <w:szCs w:val="14"/>
                                </w:rPr>
                                <w:t xml:space="preserve">по сравнению с контрольной </w:t>
                              </w:r>
                              <w:r w:rsidR="000A7584">
                                <w:rPr>
                                  <w:sz w:val="14"/>
                                  <w:szCs w:val="14"/>
                                </w:rPr>
                                <w:br/>
                              </w:r>
                              <w:r w:rsidRPr="00264DCE">
                                <w:rPr>
                                  <w:sz w:val="14"/>
                                  <w:szCs w:val="14"/>
                                </w:rPr>
                                <w:t>линией заднего края капота</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64" name="Text Box 64"/>
                        <wps:cNvSpPr txBox="1"/>
                        <wps:spPr>
                          <a:xfrm>
                            <a:off x="4099514" y="1776687"/>
                            <a:ext cx="1305123" cy="241999"/>
                          </a:xfrm>
                          <a:prstGeom prst="rect">
                            <a:avLst/>
                          </a:prstGeom>
                          <a:solidFill>
                            <a:schemeClr val="bg1"/>
                          </a:solidFill>
                        </wps:spPr>
                        <wps:txbx>
                          <w:txbxContent>
                            <w:p w14:paraId="5FD5AA63" w14:textId="7E5BD5C1" w:rsidR="0060138F" w:rsidRPr="00DD683C" w:rsidRDefault="00DD683C" w:rsidP="0060138F">
                              <w:pPr>
                                <w:textAlignment w:val="baseline"/>
                                <w:rPr>
                                  <w:rFonts w:ascii="Arial" w:hAnsi="Arial" w:cs="Arial"/>
                                  <w:color w:val="000000"/>
                                  <w:sz w:val="10"/>
                                  <w:szCs w:val="10"/>
                                </w:rPr>
                              </w:pPr>
                              <w:r w:rsidRPr="00DD683C">
                                <w:rPr>
                                  <w:sz w:val="10"/>
                                  <w:szCs w:val="10"/>
                                  <w:vertAlign w:val="superscript"/>
                                </w:rPr>
                                <w:t>1</w:t>
                              </w:r>
                              <w:r w:rsidRPr="00DD683C">
                                <w:rPr>
                                  <w:sz w:val="10"/>
                                  <w:szCs w:val="10"/>
                                  <w:vertAlign w:val="superscript"/>
                                </w:rPr>
                                <w:t xml:space="preserve"> </w:t>
                              </w:r>
                              <w:r w:rsidR="0060138F" w:rsidRPr="00DD683C">
                                <w:rPr>
                                  <w:sz w:val="10"/>
                                  <w:szCs w:val="10"/>
                                </w:rPr>
                                <w:t>Или WAD 2100 в соответствии с пунктом 11.9.</w:t>
                              </w:r>
                            </w:p>
                          </w:txbxContent>
                        </wps:txbx>
                        <wps:bodyPr rot="0" spcFirstLastPara="0" vert="horz" wrap="none" lIns="0" tIns="0" rIns="0" bIns="0" numCol="1" spcCol="0" rtlCol="0" fromWordArt="0" anchor="t" anchorCtr="0" forceAA="0" compatLnSpc="1">
                          <a:prstTxWarp prst="textNoShape">
                            <a:avLst/>
                          </a:prstTxWarp>
                          <a:noAutofit/>
                        </wps:bodyPr>
                      </wps:wsp>
                      <wps:wsp>
                        <wps:cNvPr id="65" name="Freeform: Shape 65"/>
                        <wps:cNvSpPr/>
                        <wps:spPr>
                          <a:xfrm>
                            <a:off x="512614" y="948729"/>
                            <a:ext cx="1346568" cy="520271"/>
                          </a:xfrm>
                          <a:custGeom>
                            <a:avLst/>
                            <a:gdLst>
                              <a:gd name="connsiteX0" fmla="*/ 0 w 1346568"/>
                              <a:gd name="connsiteY0" fmla="*/ 0 h 520271"/>
                              <a:gd name="connsiteX1" fmla="*/ 1346568 w 1346568"/>
                              <a:gd name="connsiteY1" fmla="*/ 0 h 520271"/>
                              <a:gd name="connsiteX2" fmla="*/ 1346568 w 1346568"/>
                              <a:gd name="connsiteY2" fmla="*/ 520271 h 520271"/>
                              <a:gd name="connsiteX3" fmla="*/ 0 w 1346568"/>
                              <a:gd name="connsiteY3" fmla="*/ 520271 h 520271"/>
                            </a:gdLst>
                            <a:ahLst/>
                            <a:cxnLst>
                              <a:cxn ang="0">
                                <a:pos x="connsiteX0" y="connsiteY0"/>
                              </a:cxn>
                              <a:cxn ang="0">
                                <a:pos x="connsiteX1" y="connsiteY1"/>
                              </a:cxn>
                              <a:cxn ang="0">
                                <a:pos x="connsiteX2" y="connsiteY2"/>
                              </a:cxn>
                              <a:cxn ang="0">
                                <a:pos x="connsiteX3" y="connsiteY3"/>
                              </a:cxn>
                            </a:cxnLst>
                            <a:rect l="l" t="t" r="r" b="b"/>
                            <a:pathLst>
                              <a:path w="1346568" h="520271">
                                <a:moveTo>
                                  <a:pt x="0" y="0"/>
                                </a:moveTo>
                                <a:lnTo>
                                  <a:pt x="1346568" y="0"/>
                                </a:lnTo>
                                <a:lnTo>
                                  <a:pt x="1346568" y="520271"/>
                                </a:lnTo>
                                <a:lnTo>
                                  <a:pt x="0" y="52027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775497" y="925794"/>
                            <a:ext cx="1120848" cy="1113981"/>
                          </a:xfrm>
                          <a:prstGeom prst="rect">
                            <a:avLst/>
                          </a:prstGeom>
                          <a:noFill/>
                        </wps:spPr>
                        <wps:txbx>
                          <w:txbxContent>
                            <w:p w14:paraId="674CF168" w14:textId="0D63607A" w:rsidR="0060138F" w:rsidRDefault="0060138F" w:rsidP="0060138F">
                              <w:pPr>
                                <w:spacing w:line="240" w:lineRule="auto"/>
                                <w:textAlignment w:val="baseline"/>
                                <w:rPr>
                                  <w:sz w:val="14"/>
                                  <w:szCs w:val="14"/>
                                </w:rPr>
                              </w:pPr>
                              <w:r w:rsidRPr="00264DCE">
                                <w:rPr>
                                  <w:sz w:val="14"/>
                                  <w:szCs w:val="14"/>
                                </w:rPr>
                                <w:t>Зона испытания с использованием модели</w:t>
                              </w:r>
                              <w:r>
                                <w:rPr>
                                  <w:sz w:val="14"/>
                                  <w:szCs w:val="14"/>
                                </w:rPr>
                                <w:br/>
                              </w:r>
                              <w:r w:rsidRPr="00264DCE">
                                <w:rPr>
                                  <w:sz w:val="14"/>
                                  <w:szCs w:val="14"/>
                                </w:rPr>
                                <w:t xml:space="preserve">головы ребенка: </w:t>
                              </w:r>
                            </w:p>
                            <w:p w14:paraId="3878DABF" w14:textId="1B625E89" w:rsidR="00DD683C" w:rsidRPr="00264DCE" w:rsidRDefault="00DD683C" w:rsidP="0060138F">
                              <w:pPr>
                                <w:spacing w:line="240" w:lineRule="auto"/>
                                <w:textAlignment w:val="baseline"/>
                                <w:rPr>
                                  <w:rFonts w:ascii="Arial" w:hAnsi="Arial" w:cs="Arial"/>
                                  <w:color w:val="000000"/>
                                  <w:sz w:val="14"/>
                                  <w:szCs w:val="14"/>
                                </w:rPr>
                              </w:pPr>
                              <w:r w:rsidRPr="00264DCE">
                                <w:rPr>
                                  <w:sz w:val="14"/>
                                  <w:szCs w:val="14"/>
                                </w:rPr>
                                <w:t>WAD 1000 или, в соответствующих случаях,</w:t>
                              </w:r>
                              <w:r>
                                <w:rPr>
                                  <w:sz w:val="14"/>
                                  <w:szCs w:val="14"/>
                                </w:rPr>
                                <w:t xml:space="preserve"> </w:t>
                              </w:r>
                              <w:r w:rsidRPr="00264DCE">
                                <w:rPr>
                                  <w:sz w:val="14"/>
                                  <w:szCs w:val="14"/>
                                </w:rPr>
                                <w:t>линия, смещенная на 82,5 мм по сравнению</w:t>
                              </w:r>
                              <w:r>
                                <w:rPr>
                                  <w:sz w:val="14"/>
                                  <w:szCs w:val="14"/>
                                </w:rPr>
                                <w:t xml:space="preserve"> </w:t>
                              </w:r>
                              <w:r>
                                <w:rPr>
                                  <w:sz w:val="14"/>
                                  <w:szCs w:val="14"/>
                                </w:rPr>
                                <w:br/>
                              </w:r>
                              <w:r w:rsidRPr="00264DCE">
                                <w:rPr>
                                  <w:sz w:val="14"/>
                                  <w:szCs w:val="14"/>
                                </w:rPr>
                                <w:t>с контрольной линией переднего края капота</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72" name="Freeform: Shape 72"/>
                        <wps:cNvSpPr/>
                        <wps:spPr>
                          <a:xfrm>
                            <a:off x="1996899" y="527922"/>
                            <a:ext cx="734491" cy="374901"/>
                          </a:xfrm>
                          <a:custGeom>
                            <a:avLst/>
                            <a:gdLst>
                              <a:gd name="connsiteX0" fmla="*/ 0 w 734491"/>
                              <a:gd name="connsiteY0" fmla="*/ 0 h 374901"/>
                              <a:gd name="connsiteX1" fmla="*/ 734492 w 734491"/>
                              <a:gd name="connsiteY1" fmla="*/ 0 h 374901"/>
                              <a:gd name="connsiteX2" fmla="*/ 734492 w 734491"/>
                              <a:gd name="connsiteY2" fmla="*/ 374901 h 374901"/>
                              <a:gd name="connsiteX3" fmla="*/ 0 w 734491"/>
                              <a:gd name="connsiteY3" fmla="*/ 374901 h 374901"/>
                            </a:gdLst>
                            <a:ahLst/>
                            <a:cxnLst>
                              <a:cxn ang="0">
                                <a:pos x="connsiteX0" y="connsiteY0"/>
                              </a:cxn>
                              <a:cxn ang="0">
                                <a:pos x="connsiteX1" y="connsiteY1"/>
                              </a:cxn>
                              <a:cxn ang="0">
                                <a:pos x="connsiteX2" y="connsiteY2"/>
                              </a:cxn>
                              <a:cxn ang="0">
                                <a:pos x="connsiteX3" y="connsiteY3"/>
                              </a:cxn>
                            </a:cxnLst>
                            <a:rect l="l" t="t" r="r" b="b"/>
                            <a:pathLst>
                              <a:path w="734491" h="374901">
                                <a:moveTo>
                                  <a:pt x="0" y="0"/>
                                </a:moveTo>
                                <a:lnTo>
                                  <a:pt x="734492" y="0"/>
                                </a:lnTo>
                                <a:lnTo>
                                  <a:pt x="734492" y="374901"/>
                                </a:lnTo>
                                <a:lnTo>
                                  <a:pt x="0" y="374901"/>
                                </a:lnTo>
                                <a:close/>
                              </a:path>
                            </a:pathLst>
                          </a:custGeom>
                          <a:solidFill>
                            <a:srgbClr val="FFFFFF"/>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38"/>
                        <wps:cNvSpPr txBox="1"/>
                        <wps:spPr>
                          <a:xfrm>
                            <a:off x="1943819" y="479582"/>
                            <a:ext cx="813435" cy="243879"/>
                          </a:xfrm>
                          <a:prstGeom prst="rect">
                            <a:avLst/>
                          </a:prstGeom>
                          <a:noFill/>
                        </wps:spPr>
                        <wps:txbx>
                          <w:txbxContent>
                            <w:p w14:paraId="40DBE82C" w14:textId="77777777" w:rsidR="0060138F" w:rsidRPr="00264DCE" w:rsidRDefault="0060138F" w:rsidP="0060138F">
                              <w:pPr>
                                <w:textAlignment w:val="baseline"/>
                                <w:rPr>
                                  <w:rFonts w:ascii="Arial" w:hAnsi="Arial" w:cs="Arial"/>
                                  <w:color w:val="000000"/>
                                  <w:sz w:val="16"/>
                                  <w:szCs w:val="16"/>
                                </w:rPr>
                              </w:pPr>
                              <w:r w:rsidRPr="00264DCE">
                                <w:rPr>
                                  <w:sz w:val="16"/>
                                  <w:szCs w:val="16"/>
                                </w:rPr>
                                <w:t>Зона HIC 1000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4" name="Text Box 39"/>
                        <wps:cNvSpPr txBox="1"/>
                        <wps:spPr>
                          <a:xfrm>
                            <a:off x="1943819" y="651875"/>
                            <a:ext cx="813435" cy="243879"/>
                          </a:xfrm>
                          <a:prstGeom prst="rect">
                            <a:avLst/>
                          </a:prstGeom>
                          <a:noFill/>
                        </wps:spPr>
                        <wps:txbx>
                          <w:txbxContent>
                            <w:p w14:paraId="33FEF94C" w14:textId="77777777" w:rsidR="0060138F" w:rsidRPr="00264DCE" w:rsidRDefault="0060138F" w:rsidP="0060138F">
                              <w:pPr>
                                <w:textAlignment w:val="baseline"/>
                                <w:rPr>
                                  <w:rFonts w:ascii="Arial" w:hAnsi="Arial" w:cs="Arial"/>
                                  <w:color w:val="000000"/>
                                  <w:sz w:val="16"/>
                                  <w:szCs w:val="16"/>
                                </w:rPr>
                              </w:pPr>
                              <w:r w:rsidRPr="00264DCE">
                                <w:rPr>
                                  <w:sz w:val="16"/>
                                  <w:szCs w:val="16"/>
                                </w:rPr>
                                <w:t>Зона HIC 1700</w:t>
                              </w:r>
                            </w:p>
                          </w:txbxContent>
                        </wps:txbx>
                        <wps:bodyPr rot="0" spcFirstLastPara="0"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5" name="Picture 75"/>
                          <pic:cNvPicPr>
                            <a:picLocks noChangeAspect="1"/>
                          </pic:cNvPicPr>
                        </pic:nvPicPr>
                        <pic:blipFill>
                          <a:blip r:embed="rId10"/>
                          <a:stretch>
                            <a:fillRect/>
                          </a:stretch>
                        </pic:blipFill>
                        <pic:spPr>
                          <a:xfrm>
                            <a:off x="3251656" y="1117052"/>
                            <a:ext cx="650331" cy="1247120"/>
                          </a:xfrm>
                          <a:custGeom>
                            <a:avLst/>
                            <a:gdLst>
                              <a:gd name="connsiteX0" fmla="*/ 425 w 650331"/>
                              <a:gd name="connsiteY0" fmla="*/ 146 h 1247120"/>
                              <a:gd name="connsiteX1" fmla="*/ 650756 w 650331"/>
                              <a:gd name="connsiteY1" fmla="*/ 146 h 1247120"/>
                              <a:gd name="connsiteX2" fmla="*/ 650756 w 650331"/>
                              <a:gd name="connsiteY2" fmla="*/ 1247266 h 1247120"/>
                              <a:gd name="connsiteX3" fmla="*/ 425 w 650331"/>
                              <a:gd name="connsiteY3" fmla="*/ 1247266 h 1247120"/>
                            </a:gdLst>
                            <a:ahLst/>
                            <a:cxnLst>
                              <a:cxn ang="0">
                                <a:pos x="connsiteX0" y="connsiteY0"/>
                              </a:cxn>
                              <a:cxn ang="0">
                                <a:pos x="connsiteX1" y="connsiteY1"/>
                              </a:cxn>
                              <a:cxn ang="0">
                                <a:pos x="connsiteX2" y="connsiteY2"/>
                              </a:cxn>
                              <a:cxn ang="0">
                                <a:pos x="connsiteX3" y="connsiteY3"/>
                              </a:cxn>
                            </a:cxnLst>
                            <a:rect l="l" t="t" r="r" b="b"/>
                            <a:pathLst>
                              <a:path w="650331" h="1247120">
                                <a:moveTo>
                                  <a:pt x="425" y="146"/>
                                </a:moveTo>
                                <a:lnTo>
                                  <a:pt x="650756" y="146"/>
                                </a:lnTo>
                                <a:lnTo>
                                  <a:pt x="650756" y="1247266"/>
                                </a:lnTo>
                                <a:lnTo>
                                  <a:pt x="425" y="1247266"/>
                                </a:lnTo>
                                <a:close/>
                              </a:path>
                            </a:pathLst>
                          </a:custGeom>
                        </pic:spPr>
                      </pic:pic>
                      <wps:wsp>
                        <wps:cNvPr id="76" name="Freeform: Shape 76"/>
                        <wps:cNvSpPr/>
                        <wps:spPr>
                          <a:xfrm>
                            <a:off x="3163672" y="1082622"/>
                            <a:ext cx="267781" cy="1308328"/>
                          </a:xfrm>
                          <a:custGeom>
                            <a:avLst/>
                            <a:gdLst>
                              <a:gd name="connsiteX0" fmla="*/ 159536 w 267781"/>
                              <a:gd name="connsiteY0" fmla="*/ 0 h 1308328"/>
                              <a:gd name="connsiteX1" fmla="*/ 80808 w 267781"/>
                              <a:gd name="connsiteY1" fmla="*/ 101223 h 1308328"/>
                              <a:gd name="connsiteX2" fmla="*/ 27473 w 267781"/>
                              <a:gd name="connsiteY2" fmla="*/ 263181 h 1308328"/>
                              <a:gd name="connsiteX3" fmla="*/ 4619 w 267781"/>
                              <a:gd name="connsiteY3" fmla="*/ 513714 h 1308328"/>
                              <a:gd name="connsiteX4" fmla="*/ 2079 w 267781"/>
                              <a:gd name="connsiteY4" fmla="*/ 769305 h 1308328"/>
                              <a:gd name="connsiteX5" fmla="*/ 28743 w 267781"/>
                              <a:gd name="connsiteY5" fmla="*/ 1036969 h 1308328"/>
                              <a:gd name="connsiteX6" fmla="*/ 90968 w 267781"/>
                              <a:gd name="connsiteY6" fmla="*/ 1237434 h 1308328"/>
                              <a:gd name="connsiteX7" fmla="*/ 154456 w 267781"/>
                              <a:gd name="connsiteY7" fmla="*/ 1308329 h 1308328"/>
                              <a:gd name="connsiteX8" fmla="*/ 250957 w 267781"/>
                              <a:gd name="connsiteY8" fmla="*/ 1265307 h 1308328"/>
                              <a:gd name="connsiteX9" fmla="*/ 144295 w 267781"/>
                              <a:gd name="connsiteY9" fmla="*/ 1100817 h 1308328"/>
                              <a:gd name="connsiteX10" fmla="*/ 104296 w 267781"/>
                              <a:gd name="connsiteY10" fmla="*/ 643728 h 1308328"/>
                              <a:gd name="connsiteX11" fmla="*/ 141755 w 267781"/>
                              <a:gd name="connsiteY11" fmla="*/ 230289 h 1308328"/>
                              <a:gd name="connsiteX12" fmla="*/ 267782 w 267781"/>
                              <a:gd name="connsiteY12" fmla="*/ 47765 h 1308328"/>
                              <a:gd name="connsiteX13" fmla="*/ 159536 w 267781"/>
                              <a:gd name="connsiteY13" fmla="*/ 0 h 1308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81" h="1308328">
                                <a:moveTo>
                                  <a:pt x="159536" y="0"/>
                                </a:moveTo>
                                <a:cubicBezTo>
                                  <a:pt x="129483" y="21086"/>
                                  <a:pt x="102819" y="57360"/>
                                  <a:pt x="80808" y="101223"/>
                                </a:cubicBezTo>
                                <a:cubicBezTo>
                                  <a:pt x="58796" y="145087"/>
                                  <a:pt x="40173" y="194436"/>
                                  <a:pt x="27473" y="263181"/>
                                </a:cubicBezTo>
                                <a:cubicBezTo>
                                  <a:pt x="14780" y="331933"/>
                                  <a:pt x="8850" y="429361"/>
                                  <a:pt x="4619" y="513714"/>
                                </a:cubicBezTo>
                                <a:cubicBezTo>
                                  <a:pt x="388" y="598067"/>
                                  <a:pt x="-1937" y="682098"/>
                                  <a:pt x="2079" y="769305"/>
                                </a:cubicBezTo>
                                <a:cubicBezTo>
                                  <a:pt x="6104" y="856519"/>
                                  <a:pt x="13931" y="958944"/>
                                  <a:pt x="28743" y="1036969"/>
                                </a:cubicBezTo>
                                <a:cubicBezTo>
                                  <a:pt x="43563" y="1114987"/>
                                  <a:pt x="70012" y="1192209"/>
                                  <a:pt x="90968" y="1237434"/>
                                </a:cubicBezTo>
                                <a:cubicBezTo>
                                  <a:pt x="111916" y="1282659"/>
                                  <a:pt x="131281" y="1291672"/>
                                  <a:pt x="154456" y="1308329"/>
                                </a:cubicBezTo>
                                <a:cubicBezTo>
                                  <a:pt x="236987" y="1273425"/>
                                  <a:pt x="165037" y="1305903"/>
                                  <a:pt x="250957" y="1265307"/>
                                </a:cubicBezTo>
                                <a:cubicBezTo>
                                  <a:pt x="213712" y="1215537"/>
                                  <a:pt x="168740" y="1204412"/>
                                  <a:pt x="144295" y="1100817"/>
                                </a:cubicBezTo>
                                <a:cubicBezTo>
                                  <a:pt x="119850" y="997222"/>
                                  <a:pt x="104724" y="788815"/>
                                  <a:pt x="104296" y="643728"/>
                                </a:cubicBezTo>
                                <a:cubicBezTo>
                                  <a:pt x="103875" y="498634"/>
                                  <a:pt x="114510" y="329615"/>
                                  <a:pt x="141755" y="230289"/>
                                </a:cubicBezTo>
                                <a:cubicBezTo>
                                  <a:pt x="169000" y="130963"/>
                                  <a:pt x="236887" y="78553"/>
                                  <a:pt x="267782" y="47765"/>
                                </a:cubicBezTo>
                                <a:cubicBezTo>
                                  <a:pt x="169161" y="9388"/>
                                  <a:pt x="263551" y="44078"/>
                                  <a:pt x="159536" y="0"/>
                                </a:cubicBezTo>
                                <a:close/>
                              </a:path>
                            </a:pathLst>
                          </a:custGeom>
                          <a:ln w="6370" cap="flat">
                            <a:solidFill>
                              <a:srgbClr val="76717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rot="10800000" flipV="1">
                            <a:off x="3144537" y="1393127"/>
                            <a:ext cx="932349" cy="209770"/>
                          </a:xfrm>
                          <a:custGeom>
                            <a:avLst/>
                            <a:gdLst>
                              <a:gd name="connsiteX0" fmla="*/ 4243 w 932349"/>
                              <a:gd name="connsiteY0" fmla="*/ 249 h 209770"/>
                              <a:gd name="connsiteX1" fmla="*/ 914270 w 932349"/>
                              <a:gd name="connsiteY1" fmla="*/ 187699 h 209770"/>
                              <a:gd name="connsiteX2" fmla="*/ 916749 w 932349"/>
                              <a:gd name="connsiteY2" fmla="*/ 191465 h 209770"/>
                              <a:gd name="connsiteX3" fmla="*/ 912985 w 932349"/>
                              <a:gd name="connsiteY3" fmla="*/ 193944 h 209770"/>
                              <a:gd name="connsiteX4" fmla="*/ 2957 w 932349"/>
                              <a:gd name="connsiteY4" fmla="*/ 6493 h 209770"/>
                              <a:gd name="connsiteX5" fmla="*/ 478 w 932349"/>
                              <a:gd name="connsiteY5" fmla="*/ 2728 h 209770"/>
                              <a:gd name="connsiteX6" fmla="*/ 4243 w 932349"/>
                              <a:gd name="connsiteY6" fmla="*/ 249 h 209770"/>
                              <a:gd name="connsiteX7" fmla="*/ 917491 w 932349"/>
                              <a:gd name="connsiteY7" fmla="*/ 172087 h 209770"/>
                              <a:gd name="connsiteX8" fmla="*/ 932365 w 932349"/>
                              <a:gd name="connsiteY8" fmla="*/ 194681 h 209770"/>
                              <a:gd name="connsiteX9" fmla="*/ 909772 w 932349"/>
                              <a:gd name="connsiteY9" fmla="*/ 209556 h 209770"/>
                              <a:gd name="connsiteX10" fmla="*/ 894898 w 932349"/>
                              <a:gd name="connsiteY10" fmla="*/ 186962 h 209770"/>
                              <a:gd name="connsiteX11" fmla="*/ 917491 w 932349"/>
                              <a:gd name="connsiteY11" fmla="*/ 17208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43" y="249"/>
                                </a:moveTo>
                                <a:lnTo>
                                  <a:pt x="914270" y="187699"/>
                                </a:lnTo>
                                <a:cubicBezTo>
                                  <a:pt x="915999" y="188054"/>
                                  <a:pt x="917109" y="189741"/>
                                  <a:pt x="916749" y="191465"/>
                                </a:cubicBezTo>
                                <a:cubicBezTo>
                                  <a:pt x="916397" y="193189"/>
                                  <a:pt x="914714" y="194299"/>
                                  <a:pt x="912985" y="193944"/>
                                </a:cubicBezTo>
                                <a:lnTo>
                                  <a:pt x="2957" y="6493"/>
                                </a:lnTo>
                                <a:cubicBezTo>
                                  <a:pt x="1232" y="6138"/>
                                  <a:pt x="122" y="4452"/>
                                  <a:pt x="478" y="2728"/>
                                </a:cubicBezTo>
                                <a:cubicBezTo>
                                  <a:pt x="833" y="1003"/>
                                  <a:pt x="2519" y="-107"/>
                                  <a:pt x="4243" y="249"/>
                                </a:cubicBezTo>
                                <a:close/>
                                <a:moveTo>
                                  <a:pt x="917491" y="172087"/>
                                </a:moveTo>
                                <a:cubicBezTo>
                                  <a:pt x="927836" y="174219"/>
                                  <a:pt x="934492" y="184334"/>
                                  <a:pt x="932365" y="194681"/>
                                </a:cubicBezTo>
                                <a:cubicBezTo>
                                  <a:pt x="930230" y="205027"/>
                                  <a:pt x="920116" y="211687"/>
                                  <a:pt x="909772" y="209556"/>
                                </a:cubicBezTo>
                                <a:cubicBezTo>
                                  <a:pt x="899427" y="207424"/>
                                  <a:pt x="892764" y="197310"/>
                                  <a:pt x="894898" y="186962"/>
                                </a:cubicBezTo>
                                <a:cubicBezTo>
                                  <a:pt x="897025" y="176616"/>
                                  <a:pt x="907140" y="169956"/>
                                  <a:pt x="917491" y="17208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43"/>
                        <wps:cNvSpPr txBox="1"/>
                        <wps:spPr>
                          <a:xfrm>
                            <a:off x="4180219" y="895205"/>
                            <a:ext cx="1332950" cy="193708"/>
                          </a:xfrm>
                          <a:prstGeom prst="rect">
                            <a:avLst/>
                          </a:prstGeom>
                          <a:noFill/>
                        </wps:spPr>
                        <wps:txbx>
                          <w:txbxContent>
                            <w:p w14:paraId="63FDD794" w14:textId="77777777" w:rsidR="0060138F" w:rsidRPr="00264DCE" w:rsidRDefault="0060138F" w:rsidP="0060138F">
                              <w:pPr>
                                <w:spacing w:line="240" w:lineRule="auto"/>
                                <w:textAlignment w:val="baseline"/>
                                <w:rPr>
                                  <w:rFonts w:ascii="Arial" w:hAnsi="Arial" w:cs="Arial"/>
                                  <w:color w:val="000000"/>
                                  <w:sz w:val="14"/>
                                  <w:szCs w:val="14"/>
                                </w:rPr>
                              </w:pPr>
                              <w:r w:rsidRPr="00264DCE">
                                <w:rPr>
                                  <w:sz w:val="14"/>
                                  <w:szCs w:val="14"/>
                                </w:rPr>
                                <w:t xml:space="preserve">Зона контрольного испытания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9" name="Text Box 44"/>
                        <wps:cNvSpPr txBox="1"/>
                        <wps:spPr>
                          <a:xfrm>
                            <a:off x="4596847" y="895205"/>
                            <a:ext cx="240665" cy="243879"/>
                          </a:xfrm>
                          <a:prstGeom prst="rect">
                            <a:avLst/>
                          </a:prstGeom>
                          <a:noFill/>
                        </wps:spPr>
                        <wps:txbx>
                          <w:txbxContent>
                            <w:p w14:paraId="7D7D3FA4" w14:textId="77777777" w:rsidR="0060138F" w:rsidRDefault="0060138F" w:rsidP="0060138F"/>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80" name="Freeform: Shape 80"/>
                        <wps:cNvSpPr/>
                        <wps:spPr>
                          <a:xfrm rot="10800000" flipV="1">
                            <a:off x="3328160" y="1010574"/>
                            <a:ext cx="932349" cy="209770"/>
                          </a:xfrm>
                          <a:custGeom>
                            <a:avLst/>
                            <a:gdLst>
                              <a:gd name="connsiteX0" fmla="*/ 4267 w 932349"/>
                              <a:gd name="connsiteY0" fmla="*/ 199 h 209770"/>
                              <a:gd name="connsiteX1" fmla="*/ 914294 w 932349"/>
                              <a:gd name="connsiteY1" fmla="*/ 187649 h 209770"/>
                              <a:gd name="connsiteX2" fmla="*/ 916773 w 932349"/>
                              <a:gd name="connsiteY2" fmla="*/ 191415 h 209770"/>
                              <a:gd name="connsiteX3" fmla="*/ 913009 w 932349"/>
                              <a:gd name="connsiteY3" fmla="*/ 193894 h 209770"/>
                              <a:gd name="connsiteX4" fmla="*/ 2981 w 932349"/>
                              <a:gd name="connsiteY4" fmla="*/ 6443 h 209770"/>
                              <a:gd name="connsiteX5" fmla="*/ 502 w 932349"/>
                              <a:gd name="connsiteY5" fmla="*/ 2678 h 209770"/>
                              <a:gd name="connsiteX6" fmla="*/ 4267 w 932349"/>
                              <a:gd name="connsiteY6" fmla="*/ 199 h 209770"/>
                              <a:gd name="connsiteX7" fmla="*/ 917515 w 932349"/>
                              <a:gd name="connsiteY7" fmla="*/ 172037 h 209770"/>
                              <a:gd name="connsiteX8" fmla="*/ 932389 w 932349"/>
                              <a:gd name="connsiteY8" fmla="*/ 194631 h 209770"/>
                              <a:gd name="connsiteX9" fmla="*/ 909796 w 932349"/>
                              <a:gd name="connsiteY9" fmla="*/ 209506 h 209770"/>
                              <a:gd name="connsiteX10" fmla="*/ 894922 w 932349"/>
                              <a:gd name="connsiteY10" fmla="*/ 186912 h 209770"/>
                              <a:gd name="connsiteX11" fmla="*/ 917515 w 932349"/>
                              <a:gd name="connsiteY11" fmla="*/ 172037 h 209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32349" h="209770">
                                <a:moveTo>
                                  <a:pt x="4267" y="199"/>
                                </a:moveTo>
                                <a:lnTo>
                                  <a:pt x="914294" y="187649"/>
                                </a:lnTo>
                                <a:cubicBezTo>
                                  <a:pt x="916023" y="188004"/>
                                  <a:pt x="917133" y="189691"/>
                                  <a:pt x="916773" y="191415"/>
                                </a:cubicBezTo>
                                <a:cubicBezTo>
                                  <a:pt x="916421" y="193139"/>
                                  <a:pt x="914738" y="194249"/>
                                  <a:pt x="913009" y="193894"/>
                                </a:cubicBezTo>
                                <a:lnTo>
                                  <a:pt x="2981" y="6443"/>
                                </a:lnTo>
                                <a:cubicBezTo>
                                  <a:pt x="1256" y="6088"/>
                                  <a:pt x="146" y="4402"/>
                                  <a:pt x="502" y="2678"/>
                                </a:cubicBezTo>
                                <a:cubicBezTo>
                                  <a:pt x="857" y="953"/>
                                  <a:pt x="2543" y="-157"/>
                                  <a:pt x="4267" y="199"/>
                                </a:cubicBezTo>
                                <a:close/>
                                <a:moveTo>
                                  <a:pt x="917515" y="172037"/>
                                </a:moveTo>
                                <a:cubicBezTo>
                                  <a:pt x="927860" y="174169"/>
                                  <a:pt x="934516" y="184284"/>
                                  <a:pt x="932389" y="194631"/>
                                </a:cubicBezTo>
                                <a:cubicBezTo>
                                  <a:pt x="930254" y="204977"/>
                                  <a:pt x="920140" y="211637"/>
                                  <a:pt x="909796" y="209506"/>
                                </a:cubicBezTo>
                                <a:cubicBezTo>
                                  <a:pt x="899451" y="207374"/>
                                  <a:pt x="892788" y="197260"/>
                                  <a:pt x="894922" y="186912"/>
                                </a:cubicBezTo>
                                <a:cubicBezTo>
                                  <a:pt x="897049" y="176566"/>
                                  <a:pt x="907164" y="169906"/>
                                  <a:pt x="917515" y="172037"/>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rot="10800000" flipV="1">
                            <a:off x="3550043" y="2149944"/>
                            <a:ext cx="884738" cy="38255"/>
                          </a:xfrm>
                          <a:custGeom>
                            <a:avLst/>
                            <a:gdLst>
                              <a:gd name="connsiteX0" fmla="*/ 3652 w 884738"/>
                              <a:gd name="connsiteY0" fmla="*/ 16223 h 38255"/>
                              <a:gd name="connsiteX1" fmla="*/ 866076 w 884738"/>
                              <a:gd name="connsiteY1" fmla="*/ 16223 h 38255"/>
                              <a:gd name="connsiteX2" fmla="*/ 869266 w 884738"/>
                              <a:gd name="connsiteY2" fmla="*/ 19411 h 38255"/>
                              <a:gd name="connsiteX3" fmla="*/ 866076 w 884738"/>
                              <a:gd name="connsiteY3" fmla="*/ 22599 h 38255"/>
                              <a:gd name="connsiteX4" fmla="*/ 3652 w 884738"/>
                              <a:gd name="connsiteY4" fmla="*/ 22599 h 38255"/>
                              <a:gd name="connsiteX5" fmla="*/ 464 w 884738"/>
                              <a:gd name="connsiteY5" fmla="*/ 19411 h 38255"/>
                              <a:gd name="connsiteX6" fmla="*/ 3652 w 884738"/>
                              <a:gd name="connsiteY6" fmla="*/ 16223 h 38255"/>
                              <a:gd name="connsiteX7" fmla="*/ 866076 w 884738"/>
                              <a:gd name="connsiteY7" fmla="*/ 284 h 38255"/>
                              <a:gd name="connsiteX8" fmla="*/ 885203 w 884738"/>
                              <a:gd name="connsiteY8" fmla="*/ 19411 h 38255"/>
                              <a:gd name="connsiteX9" fmla="*/ 866076 w 884738"/>
                              <a:gd name="connsiteY9" fmla="*/ 38539 h 38255"/>
                              <a:gd name="connsiteX10" fmla="*/ 846948 w 884738"/>
                              <a:gd name="connsiteY10" fmla="*/ 19411 h 38255"/>
                              <a:gd name="connsiteX11" fmla="*/ 866076 w 884738"/>
                              <a:gd name="connsiteY11" fmla="*/ 284 h 3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4738" h="38255">
                                <a:moveTo>
                                  <a:pt x="3652" y="16223"/>
                                </a:moveTo>
                                <a:lnTo>
                                  <a:pt x="866076" y="16223"/>
                                </a:lnTo>
                                <a:cubicBezTo>
                                  <a:pt x="867835" y="16223"/>
                                  <a:pt x="869266" y="17650"/>
                                  <a:pt x="869266" y="19411"/>
                                </a:cubicBezTo>
                                <a:cubicBezTo>
                                  <a:pt x="869266" y="21172"/>
                                  <a:pt x="867835" y="22599"/>
                                  <a:pt x="866076" y="22599"/>
                                </a:cubicBezTo>
                                <a:lnTo>
                                  <a:pt x="3652" y="22599"/>
                                </a:lnTo>
                                <a:cubicBezTo>
                                  <a:pt x="1892" y="22599"/>
                                  <a:pt x="464" y="21171"/>
                                  <a:pt x="464" y="19411"/>
                                </a:cubicBezTo>
                                <a:cubicBezTo>
                                  <a:pt x="464" y="17650"/>
                                  <a:pt x="1892" y="16223"/>
                                  <a:pt x="3652" y="16223"/>
                                </a:cubicBezTo>
                                <a:close/>
                                <a:moveTo>
                                  <a:pt x="866076" y="284"/>
                                </a:moveTo>
                                <a:cubicBezTo>
                                  <a:pt x="876642" y="284"/>
                                  <a:pt x="885203" y="8847"/>
                                  <a:pt x="885203" y="19411"/>
                                </a:cubicBezTo>
                                <a:cubicBezTo>
                                  <a:pt x="885203" y="29975"/>
                                  <a:pt x="876642" y="38539"/>
                                  <a:pt x="866076" y="38539"/>
                                </a:cubicBezTo>
                                <a:cubicBezTo>
                                  <a:pt x="855510" y="38539"/>
                                  <a:pt x="846948" y="29975"/>
                                  <a:pt x="846948" y="19411"/>
                                </a:cubicBezTo>
                                <a:cubicBezTo>
                                  <a:pt x="846948" y="8847"/>
                                  <a:pt x="855510" y="283"/>
                                  <a:pt x="866076" y="284"/>
                                </a:cubicBezTo>
                                <a:close/>
                              </a:path>
                            </a:pathLst>
                          </a:custGeom>
                          <a:solidFill>
                            <a:srgbClr val="595959"/>
                          </a:solidFill>
                          <a:ln w="764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Text Box 48"/>
                        <wps:cNvSpPr txBox="1"/>
                        <wps:spPr>
                          <a:xfrm>
                            <a:off x="4379322" y="2018685"/>
                            <a:ext cx="1944674" cy="243882"/>
                          </a:xfrm>
                          <a:prstGeom prst="rect">
                            <a:avLst/>
                          </a:prstGeom>
                          <a:noFill/>
                        </wps:spPr>
                        <wps:txbx>
                          <w:txbxContent>
                            <w:p w14:paraId="2A5374B3" w14:textId="77777777" w:rsidR="0060138F" w:rsidRPr="00264DCE" w:rsidRDefault="0060138F" w:rsidP="0060138F">
                              <w:pPr>
                                <w:textAlignment w:val="baseline"/>
                                <w:rPr>
                                  <w:rFonts w:ascii="Arial" w:hAnsi="Arial" w:cs="Arial"/>
                                  <w:color w:val="000000"/>
                                  <w:sz w:val="14"/>
                                  <w:szCs w:val="14"/>
                                </w:rPr>
                              </w:pPr>
                              <w:r w:rsidRPr="00264DCE">
                                <w:rPr>
                                  <w:sz w:val="14"/>
                                  <w:szCs w:val="14"/>
                                </w:rPr>
                                <w:t>Зона испытания ветрового стекла</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92" name="Text Box 56"/>
                        <wps:cNvSpPr txBox="1"/>
                        <wps:spPr>
                          <a:xfrm>
                            <a:off x="71624" y="297665"/>
                            <a:ext cx="250190" cy="243840"/>
                          </a:xfrm>
                          <a:prstGeom prst="rect">
                            <a:avLst/>
                          </a:prstGeom>
                          <a:noFill/>
                        </wps:spPr>
                        <wps:txbx>
                          <w:txbxContent>
                            <w:p w14:paraId="3713E5F7" w14:textId="77777777" w:rsidR="0060138F" w:rsidRDefault="0060138F" w:rsidP="0060138F">
                              <w:pPr>
                                <w:textAlignment w:val="baseline"/>
                                <w:rPr>
                                  <w:rFonts w:ascii="Calibri" w:hAnsi="Calibri" w:cs="Calibri"/>
                                  <w:color w:val="000000"/>
                                  <w:sz w:val="18"/>
                                  <w:szCs w:val="18"/>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20DE336" id="Graphic 36" o:spid="_x0000_s1027" style="position:absolute;margin-left:-56.7pt;margin-top:17.8pt;width:750.8pt;height:272.25pt;z-index:251660288;mso-width-relative:margin;mso-height-relative:margin" coordsize="95370,345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">
                <v:shape id="Freeform: Shape 38" o:spid="_x0000_s1028" style="position:absolute;width:61207;height:34429;visibility:visible;mso-wrap-style:square;v-text-anchor:middle" coordsize="6120765,344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" path="m,l6120765,r,3442970l,3442970,,xe" stroked="f" strokeweight=".21233mm">
                  <v:stroke joinstyle="miter"/>
                  <v:path arrowok="t" o:connecttype="custom" o:connectlocs="0,0;6120765,0;6120765,3442970;0,3442970" o:connectangles="0,0,0,0"/>
                </v:shape>
                <v:shape id="Freeform: Shape 39" o:spid="_x0000_s1029" style="position:absolute;left:2677;top:27161;width:19204;height:3596;visibility:visible;mso-wrap-style:square;v-text-anchor:middle" coordsize="1920390,3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" path="m,l1920390,r,359599l,359599,,xe" stroked="f" strokeweight=".21233mm">
                  <v:stroke joinstyle="miter"/>
                  <v:path arrowok="t" o:connecttype="custom" o:connectlocs="0,0;1920390,0;1920390,359599;0,359599" o:connectangles="0,0,0,0"/>
                </v:shape>
                <v:shapetype id="_x0000_t202" coordsize="21600,21600" o:spt="202" path="m,l,21600r21600,l21600,xe">
                  <v:stroke joinstyle="miter"/>
                  <v:path gradientshapeok="t" o:connecttype="rect"/>
                </v:shapetype>
                <v:shape id="Text Box 40" o:spid="_x0000_s1030" type="#_x0000_t202" style="position:absolute;left:5975;top:30153;width:2312;height:4433;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" filled="f" stroked="f">
                  <v:textbox>
                    <w:txbxContent>
                      <w:p w14:paraId="4F15B1A7" w14:textId="77777777" w:rsidR="0060138F" w:rsidRPr="00650212" w:rsidRDefault="0060138F" w:rsidP="0060138F">
                        <w:pPr>
                          <w:spacing w:line="240" w:lineRule="auto"/>
                          <w:textAlignment w:val="baseline"/>
                          <w:rPr>
                            <w:rFonts w:ascii="Arial" w:hAnsi="Arial" w:cs="Arial"/>
                            <w:color w:val="000000"/>
                            <w:sz w:val="14"/>
                            <w:szCs w:val="14"/>
                          </w:rPr>
                        </w:pPr>
                      </w:p>
                    </w:txbxContent>
                  </v:textbox>
                </v:shape>
                <v:shape id="Text Box 41" o:spid="_x0000_s1031" type="#_x0000_t202" style="position:absolute;left:5564;top:27851;width:231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44B1C50D" w14:textId="77777777" w:rsidR="0060138F" w:rsidRPr="00264DCE" w:rsidRDefault="0060138F" w:rsidP="0060138F">
                        <w:pPr>
                          <w:textAlignment w:val="baseline"/>
                          <w:rPr>
                            <w:rFonts w:ascii="Arial" w:hAnsi="Arial" w:cs="Arial"/>
                            <w:color w:val="000000"/>
                            <w:sz w:val="14"/>
                            <w:szCs w:val="14"/>
                          </w:rPr>
                        </w:pPr>
                      </w:p>
                    </w:txbxContent>
                  </v:textbox>
                </v:shape>
                <v:shape id="Text Box 42" o:spid="_x0000_s1032" type="#_x0000_t202" style="position:absolute;left:19360;top:27851;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491A42A4" w14:textId="77777777" w:rsidR="0060138F" w:rsidRDefault="0060138F" w:rsidP="0060138F"/>
                    </w:txbxContent>
                  </v:textbox>
                </v:shape>
                <v:shape id="Text Box 43" o:spid="_x0000_s1033" type="#_x0000_t202" style="position:absolute;left:13574;top:28922;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0E12B056" w14:textId="77777777" w:rsidR="0060138F" w:rsidRDefault="0060138F" w:rsidP="0060138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4" type="#_x0000_t75" style="position:absolute;left:5126;top:1147;width:49807;height:32823;visibility:visible;mso-wrap-style:square" coordsize="4980765,32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" path="m-173,-144r4980766,l4980593,3282154r-4980766,l-173,-144xe">
                  <v:imagedata r:id="rId11" o:title=""/>
                  <v:formulas/>
                  <v:path o:extrusionok="t" o:connecttype="custom" o:connectlocs="-173,-144;4980593,-144;4980593,3282154;-173,3282154" o:connectangles="0,0,0,0"/>
                </v:shape>
                <v:shape id="Freeform: Shape 45" o:spid="_x0000_s1035" style="position:absolute;left:36112;top:5432;width:17980;height:1530;visibility:visible;mso-wrap-style:square;v-text-anchor:middle" coordsize="1797974,1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" path="m,l1797975,r,153021l,153021,,xe" stroked="f" strokeweight=".21233mm">
                  <v:stroke joinstyle="miter"/>
                  <v:path arrowok="t" o:connecttype="custom" o:connectlocs="0,0;1797975,0;1797975,153021;0,153021" o:connectangles="0,0,0,0"/>
                </v:shape>
                <v:shape id="_x0000_s1036" type="#_x0000_t202" style="position:absolute;left:35522;top:4370;width:123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6A7639F1" w14:textId="77777777" w:rsidR="0060138F" w:rsidRPr="00264DCE" w:rsidRDefault="0060138F" w:rsidP="0060138F">
                        <w:pPr>
                          <w:textAlignment w:val="baseline"/>
                          <w:rPr>
                            <w:rFonts w:ascii="Arial" w:hAnsi="Arial" w:cs="Arial"/>
                            <w:color w:val="000000"/>
                            <w:sz w:val="14"/>
                            <w:szCs w:val="14"/>
                          </w:rPr>
                        </w:pPr>
                        <w:r w:rsidRPr="00264DCE">
                          <w:rPr>
                            <w:sz w:val="14"/>
                            <w:szCs w:val="14"/>
                          </w:rPr>
                          <w:t>Боковая контрольная линия</w:t>
                        </w:r>
                      </w:p>
                    </w:txbxContent>
                  </v:textbox>
                </v:shape>
                <v:shape id="Freeform: Shape 47" o:spid="_x0000_s1037" style="position:absolute;left:34888;top:688;width:18056;height:2601;visibility:visible;mso-wrap-style:square;v-text-anchor:middle" coordsize="1805625,2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" path="m,l1805626,r,260136l,260136,,xe" stroked="f" strokeweight=".21233mm">
                  <v:stroke joinstyle="miter"/>
                  <v:path arrowok="t" o:connecttype="custom" o:connectlocs="0,0;1805626,0;1805626,260136;0,260136" o:connectangles="0,0,0,0"/>
                </v:shape>
                <v:shape id="Text Box 48" o:spid="_x0000_s1038" type="#_x0000_t202" style="position:absolute;left:34157;top:307;width:61213;height:41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" filled="f" stroked="f">
                  <v:textbox>
                    <w:txbxContent>
                      <w:p w14:paraId="29CA23B9" w14:textId="77777777" w:rsidR="0060138F" w:rsidRPr="00264DCE" w:rsidRDefault="0060138F" w:rsidP="0060138F">
                        <w:pPr>
                          <w:spacing w:line="240" w:lineRule="auto"/>
                          <w:textAlignment w:val="baseline"/>
                          <w:rPr>
                            <w:rFonts w:ascii="Arial" w:hAnsi="Arial" w:cs="Arial"/>
                            <w:color w:val="000000"/>
                            <w:sz w:val="14"/>
                            <w:szCs w:val="14"/>
                          </w:rPr>
                        </w:pPr>
                        <w:r w:rsidRPr="00264DCE">
                          <w:rPr>
                            <w:sz w:val="14"/>
                            <w:szCs w:val="14"/>
                          </w:rPr>
                          <w:t>Боковая граница зоны испытания, смещенная на 82,5 мм</w:t>
                        </w:r>
                        <w:r>
                          <w:rPr>
                            <w:sz w:val="14"/>
                            <w:szCs w:val="14"/>
                          </w:rPr>
                          <w:br/>
                        </w:r>
                        <w:r w:rsidRPr="00264DCE">
                          <w:rPr>
                            <w:sz w:val="14"/>
                            <w:szCs w:val="14"/>
                          </w:rPr>
                          <w:t xml:space="preserve">по сравнению с боковой контрольной линией </w:t>
                        </w:r>
                      </w:p>
                    </w:txbxContent>
                  </v:textbox>
                </v:shape>
                <v:shape id="Freeform: Shape 50" o:spid="_x0000_s1039" style="position:absolute;left:33434;top:29303;width:18056;height:1454;visibility:visible;mso-wrap-style:square;v-text-anchor:middle" coordsize="1805625,1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" path="m,l1805626,r,145370l,145370,,xe" stroked="f" strokeweight=".21233mm">
                  <v:stroke joinstyle="miter"/>
                  <v:path arrowok="t" o:connecttype="custom" o:connectlocs="0,0;1805626,0;1805626,145370;0,145370" o:connectangles="0,0,0,0"/>
                </v:shape>
                <v:shape id="Text Box 51" o:spid="_x0000_s1040" type="#_x0000_t202" style="position:absolute;left:32728;top:28922;width:123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506F59E3" w14:textId="77777777" w:rsidR="0060138F" w:rsidRPr="00140405" w:rsidRDefault="0060138F" w:rsidP="0060138F">
                        <w:pPr>
                          <w:textAlignment w:val="baseline"/>
                          <w:rPr>
                            <w:rFonts w:ascii="Arial" w:hAnsi="Arial" w:cs="Arial"/>
                            <w:color w:val="000000"/>
                            <w:sz w:val="14"/>
                            <w:szCs w:val="14"/>
                          </w:rPr>
                        </w:pPr>
                        <w:r w:rsidRPr="00140405">
                          <w:rPr>
                            <w:sz w:val="14"/>
                            <w:szCs w:val="14"/>
                          </w:rPr>
                          <w:t>Боковая контрольная линия</w:t>
                        </w:r>
                      </w:p>
                    </w:txbxContent>
                  </v:textbox>
                </v:shape>
                <v:shape id="Freeform: Shape 52" o:spid="_x0000_s1041" style="position:absolute;left:27696;top:31445;width:19204;height:2525;visibility:visible;mso-wrap-style:square;v-text-anchor:middle" coordsize="1920390,2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" path="m,l1920390,r,252484l,252484,,xe" stroked="f" strokeweight=".21233mm">
                  <v:stroke joinstyle="miter"/>
                  <v:path arrowok="t" o:connecttype="custom" o:connectlocs="0,0;1920390,0;1920390,252484;0,252484" o:connectangles="0,0,0,0"/>
                </v:shape>
                <v:shape id="Text Box 53" o:spid="_x0000_s1042" type="#_x0000_t202" style="position:absolute;left:26920;top:31139;width:61213;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36DE1ED9" w14:textId="77777777" w:rsidR="0060138F" w:rsidRPr="00140405" w:rsidRDefault="0060138F" w:rsidP="0060138F">
                        <w:pPr>
                          <w:spacing w:line="240" w:lineRule="auto"/>
                          <w:textAlignment w:val="baseline"/>
                          <w:rPr>
                            <w:rFonts w:ascii="Arial" w:hAnsi="Arial" w:cs="Arial"/>
                            <w:color w:val="000000"/>
                            <w:sz w:val="14"/>
                            <w:szCs w:val="14"/>
                          </w:rPr>
                        </w:pPr>
                        <w:r w:rsidRPr="00140405">
                          <w:rPr>
                            <w:sz w:val="14"/>
                            <w:szCs w:val="14"/>
                          </w:rPr>
                          <w:t>Боковая граница зоны испытания, смещенная на 82,5 мм</w:t>
                        </w:r>
                        <w:r>
                          <w:rPr>
                            <w:sz w:val="14"/>
                            <w:szCs w:val="14"/>
                          </w:rPr>
                          <w:br/>
                        </w:r>
                        <w:r w:rsidRPr="00140405">
                          <w:rPr>
                            <w:sz w:val="14"/>
                            <w:szCs w:val="14"/>
                          </w:rPr>
                          <w:t>по сравнению с боковой контрольной линией</w:t>
                        </w:r>
                      </w:p>
                    </w:txbxContent>
                  </v:textbox>
                </v:shape>
                <v:shape id="Freeform: Shape 55" o:spid="_x0000_s1043" style="position:absolute;left:40856;top:11094;width:18056;height:7727;visibility:visible;mso-wrap-style:square;v-text-anchor:middle" coordsize="1805625,77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" path="m,l1805626,r,772756l,772756,,xe" stroked="f" strokeweight=".21233mm">
                  <v:stroke joinstyle="miter"/>
                  <v:path arrowok="t" o:connecttype="custom" o:connectlocs="0,0;1805626,0;1805626,772756;0,772756" o:connectangles="0,0,0,0"/>
                </v:shape>
                <v:shape id="Text Box 56" o:spid="_x0000_s1044" type="#_x0000_t202" style="position:absolute;left:40131;top:10940;width:35478;height: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" fillcolor="white [3212]" stroked="f">
                  <v:textbox style="mso-fit-shape-to-text:t">
                    <w:txbxContent>
                      <w:p w14:paraId="1C6E06B9" w14:textId="4DA317AE" w:rsidR="0060138F" w:rsidRDefault="0060138F" w:rsidP="0060138F">
                        <w:pPr>
                          <w:spacing w:line="240" w:lineRule="auto"/>
                          <w:textAlignment w:val="baseline"/>
                          <w:rPr>
                            <w:sz w:val="14"/>
                            <w:szCs w:val="14"/>
                          </w:rPr>
                        </w:pPr>
                        <w:r w:rsidRPr="00264DCE">
                          <w:rPr>
                            <w:sz w:val="14"/>
                            <w:szCs w:val="14"/>
                          </w:rPr>
                          <w:t xml:space="preserve">Граница зоны испытания верхней части капота </w:t>
                        </w:r>
                        <w:r w:rsidR="00DD683C">
                          <w:rPr>
                            <w:sz w:val="14"/>
                            <w:szCs w:val="14"/>
                          </w:rPr>
                          <w:br/>
                        </w:r>
                        <w:r w:rsidRPr="00264DCE">
                          <w:rPr>
                            <w:sz w:val="14"/>
                            <w:szCs w:val="14"/>
                          </w:rPr>
                          <w:t>с использованием модели</w:t>
                        </w:r>
                        <w:r w:rsidR="00DD683C">
                          <w:rPr>
                            <w:sz w:val="14"/>
                            <w:szCs w:val="14"/>
                          </w:rPr>
                          <w:t xml:space="preserve"> </w:t>
                        </w:r>
                        <w:r w:rsidRPr="00264DCE">
                          <w:rPr>
                            <w:sz w:val="14"/>
                            <w:szCs w:val="14"/>
                          </w:rPr>
                          <w:t xml:space="preserve">головы взрослого и зона </w:t>
                        </w:r>
                        <w:r w:rsidR="00DD683C">
                          <w:rPr>
                            <w:sz w:val="14"/>
                            <w:szCs w:val="14"/>
                          </w:rPr>
                          <w:br/>
                        </w:r>
                        <w:r w:rsidRPr="00264DCE">
                          <w:rPr>
                            <w:sz w:val="14"/>
                            <w:szCs w:val="14"/>
                          </w:rPr>
                          <w:t xml:space="preserve">контрольного испытания накладки рамы: </w:t>
                        </w:r>
                      </w:p>
                      <w:p w14:paraId="31ED04F9" w14:textId="30C298D2" w:rsidR="00DD683C" w:rsidRPr="00264DCE" w:rsidRDefault="00DD683C" w:rsidP="0060138F">
                        <w:pPr>
                          <w:spacing w:line="240" w:lineRule="auto"/>
                          <w:textAlignment w:val="baseline"/>
                          <w:rPr>
                            <w:rFonts w:ascii="Arial" w:hAnsi="Arial" w:cs="Arial"/>
                            <w:color w:val="000000"/>
                            <w:sz w:val="14"/>
                            <w:szCs w:val="14"/>
                          </w:rPr>
                        </w:pPr>
                        <w:r w:rsidRPr="00264DCE">
                          <w:rPr>
                            <w:sz w:val="14"/>
                            <w:szCs w:val="14"/>
                          </w:rPr>
                          <w:t>WAD 2</w:t>
                        </w:r>
                        <w:r w:rsidR="000A7584">
                          <w:rPr>
                            <w:sz w:val="14"/>
                            <w:szCs w:val="14"/>
                          </w:rPr>
                          <w:t>5</w:t>
                        </w:r>
                        <w:r w:rsidRPr="00264DCE">
                          <w:rPr>
                            <w:sz w:val="14"/>
                            <w:szCs w:val="14"/>
                          </w:rPr>
                          <w:t>00</w:t>
                        </w:r>
                        <w:r w:rsidRPr="00DD683C">
                          <w:rPr>
                            <w:sz w:val="14"/>
                            <w:szCs w:val="14"/>
                            <w:vertAlign w:val="superscript"/>
                          </w:rPr>
                          <w:t>1</w:t>
                        </w:r>
                        <w:r>
                          <w:rPr>
                            <w:sz w:val="14"/>
                            <w:szCs w:val="14"/>
                          </w:rPr>
                          <w:t xml:space="preserve"> </w:t>
                        </w:r>
                        <w:r w:rsidRPr="00264DCE">
                          <w:rPr>
                            <w:sz w:val="14"/>
                            <w:szCs w:val="14"/>
                          </w:rPr>
                          <w:t xml:space="preserve">или, в соответствующих случаях, линия, </w:t>
                        </w:r>
                        <w:r w:rsidR="000A7584">
                          <w:rPr>
                            <w:sz w:val="14"/>
                            <w:szCs w:val="14"/>
                          </w:rPr>
                          <w:br/>
                        </w:r>
                        <w:r w:rsidRPr="00264DCE">
                          <w:rPr>
                            <w:sz w:val="14"/>
                            <w:szCs w:val="14"/>
                          </w:rPr>
                          <w:t>смещенная на 82,5 мм</w:t>
                        </w:r>
                        <w:r>
                          <w:rPr>
                            <w:sz w:val="14"/>
                            <w:szCs w:val="14"/>
                          </w:rPr>
                          <w:t xml:space="preserve"> </w:t>
                        </w:r>
                        <w:r w:rsidRPr="00264DCE">
                          <w:rPr>
                            <w:sz w:val="14"/>
                            <w:szCs w:val="14"/>
                          </w:rPr>
                          <w:t xml:space="preserve">по сравнению с контрольной </w:t>
                        </w:r>
                        <w:r w:rsidR="000A7584">
                          <w:rPr>
                            <w:sz w:val="14"/>
                            <w:szCs w:val="14"/>
                          </w:rPr>
                          <w:br/>
                        </w:r>
                        <w:r w:rsidRPr="00264DCE">
                          <w:rPr>
                            <w:sz w:val="14"/>
                            <w:szCs w:val="14"/>
                          </w:rPr>
                          <w:t>линией заднего края капота</w:t>
                        </w:r>
                      </w:p>
                    </w:txbxContent>
                  </v:textbox>
                </v:shape>
                <v:shape id="Text Box 64" o:spid="_x0000_s1045" type="#_x0000_t202" style="position:absolute;left:40995;top:17766;width:13051;height:2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" fillcolor="white [3212]" stroked="f">
                  <v:textbox inset="0,0,0,0">
                    <w:txbxContent>
                      <w:p w14:paraId="5FD5AA63" w14:textId="7E5BD5C1" w:rsidR="0060138F" w:rsidRPr="00DD683C" w:rsidRDefault="00DD683C" w:rsidP="0060138F">
                        <w:pPr>
                          <w:textAlignment w:val="baseline"/>
                          <w:rPr>
                            <w:rFonts w:ascii="Arial" w:hAnsi="Arial" w:cs="Arial"/>
                            <w:color w:val="000000"/>
                            <w:sz w:val="10"/>
                            <w:szCs w:val="10"/>
                          </w:rPr>
                        </w:pPr>
                        <w:r w:rsidRPr="00DD683C">
                          <w:rPr>
                            <w:sz w:val="10"/>
                            <w:szCs w:val="10"/>
                            <w:vertAlign w:val="superscript"/>
                          </w:rPr>
                          <w:t>1</w:t>
                        </w:r>
                        <w:r w:rsidRPr="00DD683C">
                          <w:rPr>
                            <w:sz w:val="10"/>
                            <w:szCs w:val="10"/>
                            <w:vertAlign w:val="superscript"/>
                          </w:rPr>
                          <w:t xml:space="preserve"> </w:t>
                        </w:r>
                        <w:r w:rsidR="0060138F" w:rsidRPr="00DD683C">
                          <w:rPr>
                            <w:sz w:val="10"/>
                            <w:szCs w:val="10"/>
                          </w:rPr>
                          <w:t>Или WAD 2100 в соответствии с пунктом 11.9.</w:t>
                        </w:r>
                      </w:p>
                    </w:txbxContent>
                  </v:textbox>
                </v:shape>
                <v:shape id="Freeform: Shape 65" o:spid="_x0000_s1046" style="position:absolute;left:5126;top:9487;width:13465;height:5203;visibility:visible;mso-wrap-style:square;v-text-anchor:middle" coordsize="1346568,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" path="m,l1346568,r,520271l,520271,,xe" stroked="f" strokeweight=".21233mm">
                  <v:stroke joinstyle="miter"/>
                  <v:path arrowok="t" o:connecttype="custom" o:connectlocs="0,0;1346568,0;1346568,520271;0,520271" o:connectangles="0,0,0,0"/>
                </v:shape>
                <v:shape id="Text Box 66" o:spid="_x0000_s1047" type="#_x0000_t202" style="position:absolute;left:7754;top:9257;width:11209;height:1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674CF168" w14:textId="0D63607A" w:rsidR="0060138F" w:rsidRDefault="0060138F" w:rsidP="0060138F">
                        <w:pPr>
                          <w:spacing w:line="240" w:lineRule="auto"/>
                          <w:textAlignment w:val="baseline"/>
                          <w:rPr>
                            <w:sz w:val="14"/>
                            <w:szCs w:val="14"/>
                          </w:rPr>
                        </w:pPr>
                        <w:r w:rsidRPr="00264DCE">
                          <w:rPr>
                            <w:sz w:val="14"/>
                            <w:szCs w:val="14"/>
                          </w:rPr>
                          <w:t>Зона испытания с использованием модели</w:t>
                        </w:r>
                        <w:r>
                          <w:rPr>
                            <w:sz w:val="14"/>
                            <w:szCs w:val="14"/>
                          </w:rPr>
                          <w:br/>
                        </w:r>
                        <w:r w:rsidRPr="00264DCE">
                          <w:rPr>
                            <w:sz w:val="14"/>
                            <w:szCs w:val="14"/>
                          </w:rPr>
                          <w:t xml:space="preserve">головы ребенка: </w:t>
                        </w:r>
                      </w:p>
                      <w:p w14:paraId="3878DABF" w14:textId="1B625E89" w:rsidR="00DD683C" w:rsidRPr="00264DCE" w:rsidRDefault="00DD683C" w:rsidP="0060138F">
                        <w:pPr>
                          <w:spacing w:line="240" w:lineRule="auto"/>
                          <w:textAlignment w:val="baseline"/>
                          <w:rPr>
                            <w:rFonts w:ascii="Arial" w:hAnsi="Arial" w:cs="Arial"/>
                            <w:color w:val="000000"/>
                            <w:sz w:val="14"/>
                            <w:szCs w:val="14"/>
                          </w:rPr>
                        </w:pPr>
                        <w:r w:rsidRPr="00264DCE">
                          <w:rPr>
                            <w:sz w:val="14"/>
                            <w:szCs w:val="14"/>
                          </w:rPr>
                          <w:t>WAD 1000 или, в соответствующих случаях,</w:t>
                        </w:r>
                        <w:r>
                          <w:rPr>
                            <w:sz w:val="14"/>
                            <w:szCs w:val="14"/>
                          </w:rPr>
                          <w:t xml:space="preserve"> </w:t>
                        </w:r>
                        <w:r w:rsidRPr="00264DCE">
                          <w:rPr>
                            <w:sz w:val="14"/>
                            <w:szCs w:val="14"/>
                          </w:rPr>
                          <w:t>линия, смещенная на 82,5 мм по сравнению</w:t>
                        </w:r>
                        <w:r>
                          <w:rPr>
                            <w:sz w:val="14"/>
                            <w:szCs w:val="14"/>
                          </w:rPr>
                          <w:t xml:space="preserve"> </w:t>
                        </w:r>
                        <w:r>
                          <w:rPr>
                            <w:sz w:val="14"/>
                            <w:szCs w:val="14"/>
                          </w:rPr>
                          <w:br/>
                        </w:r>
                        <w:r w:rsidRPr="00264DCE">
                          <w:rPr>
                            <w:sz w:val="14"/>
                            <w:szCs w:val="14"/>
                          </w:rPr>
                          <w:t>с контрольной линией переднего края капота</w:t>
                        </w:r>
                      </w:p>
                    </w:txbxContent>
                  </v:textbox>
                </v:shape>
                <v:shape id="Freeform: Shape 72" o:spid="_x0000_s1048" style="position:absolute;left:19968;top:5279;width:7345;height:3749;visibility:visible;mso-wrap-style:square;v-text-anchor:middle" coordsize="734491,37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" path="m,l734492,r,374901l,374901,,xe" stroked="f" strokeweight=".21233mm">
                  <v:stroke joinstyle="miter"/>
                  <v:path arrowok="t" o:connecttype="custom" o:connectlocs="0,0;734492,0;734492,374901;0,374901" o:connectangles="0,0,0,0"/>
                </v:shape>
                <v:shape id="Text Box 38" o:spid="_x0000_s1049" type="#_x0000_t202" style="position:absolute;left:19438;top:4795;width:813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" filled="f" stroked="f">
                  <v:textbox style="mso-fit-shape-to-text:t">
                    <w:txbxContent>
                      <w:p w14:paraId="40DBE82C" w14:textId="77777777" w:rsidR="0060138F" w:rsidRPr="00264DCE" w:rsidRDefault="0060138F" w:rsidP="0060138F">
                        <w:pPr>
                          <w:textAlignment w:val="baseline"/>
                          <w:rPr>
                            <w:rFonts w:ascii="Arial" w:hAnsi="Arial" w:cs="Arial"/>
                            <w:color w:val="000000"/>
                            <w:sz w:val="16"/>
                            <w:szCs w:val="16"/>
                          </w:rPr>
                        </w:pPr>
                        <w:r w:rsidRPr="00264DCE">
                          <w:rPr>
                            <w:sz w:val="16"/>
                            <w:szCs w:val="16"/>
                          </w:rPr>
                          <w:t>Зона HIC 1000</w:t>
                        </w:r>
                      </w:p>
                    </w:txbxContent>
                  </v:textbox>
                </v:shape>
                <v:shape id="Text Box 39" o:spid="_x0000_s1050" type="#_x0000_t202" style="position:absolute;left:19438;top:6518;width:813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33FEF94C" w14:textId="77777777" w:rsidR="0060138F" w:rsidRPr="00264DCE" w:rsidRDefault="0060138F" w:rsidP="0060138F">
                        <w:pPr>
                          <w:textAlignment w:val="baseline"/>
                          <w:rPr>
                            <w:rFonts w:ascii="Arial" w:hAnsi="Arial" w:cs="Arial"/>
                            <w:color w:val="000000"/>
                            <w:sz w:val="16"/>
                            <w:szCs w:val="16"/>
                          </w:rPr>
                        </w:pPr>
                        <w:r w:rsidRPr="00264DCE">
                          <w:rPr>
                            <w:sz w:val="16"/>
                            <w:szCs w:val="16"/>
                          </w:rPr>
                          <w:t>Зона HIC 1700</w:t>
                        </w:r>
                      </w:p>
                    </w:txbxContent>
                  </v:textbox>
                </v:shape>
                <v:shape id="Picture 75" o:spid="_x0000_s1051" type="#_x0000_t75" style="position:absolute;left:32516;top:11170;width:6503;height:12471;visibility:visible;mso-wrap-style:square" coordsize="650331,12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" path="m425,146r650331,l650756,1247266r-650331,l425,146xe">
                  <v:imagedata r:id="rId12" o:title=""/>
                  <v:formulas/>
                  <v:path o:extrusionok="t" o:connecttype="custom" o:connectlocs="425,146;650756,146;650756,1247266;425,1247266" o:connectangles="0,0,0,0"/>
                </v:shape>
                <v:shape id="Freeform: Shape 76" o:spid="_x0000_s1052" style="position:absolute;left:31636;top:10826;width:2678;height:13083;visibility:visible;mso-wrap-style:square;v-text-anchor:middle" coordsize="267781,130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" path="m159536,c129483,21086,102819,57360,80808,101223,58796,145087,40173,194436,27473,263181,14780,331933,8850,429361,4619,513714,388,598067,-1937,682098,2079,769305v4025,87214,11852,189639,26664,267664c43563,1114987,70012,1192209,90968,1237434v20948,45225,40313,54238,63488,70895c236987,1273425,165037,1305903,250957,1265307v-37245,-49770,-82217,-60895,-106662,-164490c119850,997222,104724,788815,104296,643728v-421,-145094,10214,-314113,37459,-413439c169000,130963,236887,78553,267782,47765,169161,9388,263551,44078,159536,xe" filled="f" strokecolor="#767171" strokeweight=".17694mm">
                  <v:stroke joinstyle="miter"/>
                  <v:path arrowok="t" o:connecttype="custom" o:connectlocs="159536,0;80808,101223;27473,263181;4619,513714;2079,769305;28743,1036969;90968,1237434;154456,1308329;250957,1265307;144295,1100817;104296,643728;141755,230289;267782,47765;159536,0" o:connectangles="0,0,0,0,0,0,0,0,0,0,0,0,0,0"/>
                </v:shape>
                <v:shape id="Freeform: Shape 77" o:spid="_x0000_s1053" style="position:absolute;left:31445;top:13931;width:9323;height:2097;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" path="m4243,249l914270,187699v1729,355,2839,2042,2479,3766c916397,193189,914714,194299,912985,193944l2957,6493c1232,6138,122,4452,478,2728,833,1003,2519,-107,4243,249xm917491,172087v10345,2132,17001,12247,14874,22594c930230,205027,920116,211687,909772,209556v-10345,-2132,-17008,-12246,-14874,-22594c897025,176616,907140,169956,917491,172087xe" fillcolor="#595959" stroked="f" strokeweight=".21233mm">
                  <v:stroke joinstyle="miter"/>
                  <v:path arrowok="t" o:connecttype="custom" o:connectlocs="4243,249;914270,187699;916749,191465;912985,193944;2957,6493;478,2728;4243,249;917491,172087;932365,194681;909772,209556;894898,186962;917491,172087" o:connectangles="0,0,0,0,0,0,0,0,0,0,0,0"/>
                </v:shape>
                <v:shape id="Text Box 43" o:spid="_x0000_s1054" type="#_x0000_t202" style="position:absolute;left:41802;top:8952;width:1332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63FDD794" w14:textId="77777777" w:rsidR="0060138F" w:rsidRPr="00264DCE" w:rsidRDefault="0060138F" w:rsidP="0060138F">
                        <w:pPr>
                          <w:spacing w:line="240" w:lineRule="auto"/>
                          <w:textAlignment w:val="baseline"/>
                          <w:rPr>
                            <w:rFonts w:ascii="Arial" w:hAnsi="Arial" w:cs="Arial"/>
                            <w:color w:val="000000"/>
                            <w:sz w:val="14"/>
                            <w:szCs w:val="14"/>
                          </w:rPr>
                        </w:pPr>
                        <w:r w:rsidRPr="00264DCE">
                          <w:rPr>
                            <w:sz w:val="14"/>
                            <w:szCs w:val="14"/>
                          </w:rPr>
                          <w:t xml:space="preserve">Зона контрольного испытания </w:t>
                        </w:r>
                      </w:p>
                    </w:txbxContent>
                  </v:textbox>
                </v:shape>
                <v:shape id="Text Box 44" o:spid="_x0000_s1055" type="#_x0000_t202" style="position:absolute;left:45968;top:8952;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14:paraId="7D7D3FA4" w14:textId="77777777" w:rsidR="0060138F" w:rsidRDefault="0060138F" w:rsidP="0060138F"/>
                    </w:txbxContent>
                  </v:textbox>
                </v:shape>
                <v:shape id="Freeform: Shape 80" o:spid="_x0000_s1056" style="position:absolute;left:33281;top:10105;width:9324;height:2098;rotation:180;flip:y;visibility:visible;mso-wrap-style:square;v-text-anchor:middle" coordsize="932349,2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" path="m4267,199l914294,187649v1729,355,2839,2042,2479,3766c916421,193139,914738,194249,913009,193894l2981,6443c1256,6088,146,4402,502,2678,857,953,2543,-157,4267,199xm917515,172037v10345,2132,17001,12247,14874,22594c930254,204977,920140,211637,909796,209506v-10345,-2132,-17008,-12246,-14874,-22594c897049,176566,907164,169906,917515,172037xe" fillcolor="#595959" stroked="f" strokeweight=".21233mm">
                  <v:stroke joinstyle="miter"/>
                  <v:path arrowok="t" o:connecttype="custom" o:connectlocs="4267,199;914294,187649;916773,191415;913009,193894;2981,6443;502,2678;4267,199;917515,172037;932389,194631;909796,209506;894922,186912;917515,172037" o:connectangles="0,0,0,0,0,0,0,0,0,0,0,0"/>
                </v:shape>
                <v:shape id="Freeform: Shape 81" o:spid="_x0000_s1057" style="position:absolute;left:35500;top:21499;width:8847;height:382;rotation:180;flip:y;visibility:visible;mso-wrap-style:square;v-text-anchor:middle" coordsize="884738,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" path="m3652,16223r862424,c867835,16223,869266,17650,869266,19411v,1761,-1431,3188,-3190,3188l3652,22599c1892,22599,464,21171,464,19411v,-1761,1428,-3188,3188,-3188xm866076,284v10566,,19127,8563,19127,19127c885203,29975,876642,38539,866076,38539v-10566,,-19128,-8564,-19128,-19128c846948,8847,855510,283,866076,284xe" fillcolor="#595959" stroked="f" strokeweight=".21233mm">
                  <v:stroke joinstyle="miter"/>
                  <v:path arrowok="t" o:connecttype="custom" o:connectlocs="3652,16223;866076,16223;869266,19411;866076,22599;3652,22599;464,19411;3652,16223;866076,284;885203,19411;866076,38539;846948,19411;866076,284" o:connectangles="0,0,0,0,0,0,0,0,0,0,0,0"/>
                </v:shape>
                <v:shape id="Text Box 48" o:spid="_x0000_s1058" type="#_x0000_t202" style="position:absolute;left:43793;top:20186;width:194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2A5374B3" w14:textId="77777777" w:rsidR="0060138F" w:rsidRPr="00264DCE" w:rsidRDefault="0060138F" w:rsidP="0060138F">
                        <w:pPr>
                          <w:textAlignment w:val="baseline"/>
                          <w:rPr>
                            <w:rFonts w:ascii="Arial" w:hAnsi="Arial" w:cs="Arial"/>
                            <w:color w:val="000000"/>
                            <w:sz w:val="14"/>
                            <w:szCs w:val="14"/>
                          </w:rPr>
                        </w:pPr>
                        <w:r w:rsidRPr="00264DCE">
                          <w:rPr>
                            <w:sz w:val="14"/>
                            <w:szCs w:val="14"/>
                          </w:rPr>
                          <w:t>Зона испытания ветрового стекла</w:t>
                        </w:r>
                      </w:p>
                    </w:txbxContent>
                  </v:textbox>
                </v:shape>
                <v:shape id="Text Box 56" o:spid="_x0000_s1059" type="#_x0000_t202" style="position:absolute;left:716;top:2976;width:250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14:paraId="3713E5F7" w14:textId="77777777" w:rsidR="0060138F" w:rsidRDefault="0060138F" w:rsidP="0060138F">
                        <w:pPr>
                          <w:textAlignment w:val="baseline"/>
                          <w:rPr>
                            <w:rFonts w:ascii="Calibri" w:hAnsi="Calibri" w:cs="Calibri"/>
                            <w:color w:val="000000"/>
                            <w:sz w:val="18"/>
                            <w:szCs w:val="18"/>
                          </w:rPr>
                        </w:pPr>
                      </w:p>
                    </w:txbxContent>
                  </v:textbox>
                </v:shape>
                <w10:wrap type="through"/>
              </v:group>
            </w:pict>
          </mc:Fallback>
        </mc:AlternateContent>
      </w:r>
      <w:r w:rsidR="008350CD">
        <w:rPr>
          <w:noProof/>
        </w:rPr>
        <mc:AlternateContent>
          <mc:Choice Requires="wps">
            <w:drawing>
              <wp:anchor distT="0" distB="0" distL="114300" distR="114300" simplePos="0" relativeHeight="251662336" behindDoc="0" locked="0" layoutInCell="1" allowOverlap="1" wp14:anchorId="167A780D" wp14:editId="4CE6F8ED">
                <wp:simplePos x="0" y="0"/>
                <wp:positionH relativeFrom="column">
                  <wp:posOffset>-217170</wp:posOffset>
                </wp:positionH>
                <wp:positionV relativeFrom="paragraph">
                  <wp:posOffset>2758948</wp:posOffset>
                </wp:positionV>
                <wp:extent cx="1685112" cy="749808"/>
                <wp:effectExtent l="0" t="0" r="0" b="0"/>
                <wp:wrapNone/>
                <wp:docPr id="4" name="Text Box 46"/>
                <wp:cNvGraphicFramePr/>
                <a:graphic xmlns:a="http://schemas.openxmlformats.org/drawingml/2006/main">
                  <a:graphicData uri="http://schemas.microsoft.com/office/word/2010/wordprocessingShape">
                    <wps:wsp>
                      <wps:cNvSpPr txBox="1"/>
                      <wps:spPr>
                        <a:xfrm>
                          <a:off x="0" y="0"/>
                          <a:ext cx="1685112" cy="749808"/>
                        </a:xfrm>
                        <a:prstGeom prst="rect">
                          <a:avLst/>
                        </a:prstGeom>
                        <a:solidFill>
                          <a:schemeClr val="bg1"/>
                        </a:solidFill>
                      </wps:spPr>
                      <wps:txbx>
                        <w:txbxContent>
                          <w:p w14:paraId="0AC9BDE1" w14:textId="27D16957" w:rsidR="008350CD" w:rsidRPr="00264DCE" w:rsidRDefault="008350CD" w:rsidP="0094056E">
                            <w:pPr>
                              <w:spacing w:line="240" w:lineRule="auto"/>
                              <w:jc w:val="right"/>
                              <w:textAlignment w:val="baseline"/>
                              <w:rPr>
                                <w:rFonts w:ascii="Arial" w:hAnsi="Arial" w:cs="Arial"/>
                                <w:color w:val="000000"/>
                                <w:sz w:val="14"/>
                                <w:szCs w:val="14"/>
                              </w:rPr>
                            </w:pPr>
                            <w:r>
                              <w:rPr>
                                <w:sz w:val="14"/>
                                <w:szCs w:val="14"/>
                                <w:lang w:val="en-US"/>
                              </w:rPr>
                              <w:t>WAD</w:t>
                            </w:r>
                            <w:r w:rsidRPr="008350CD">
                              <w:rPr>
                                <w:sz w:val="14"/>
                                <w:szCs w:val="14"/>
                              </w:rPr>
                              <w:t xml:space="preserve"> 1700</w:t>
                            </w:r>
                            <w:r>
                              <w:rPr>
                                <w:sz w:val="14"/>
                                <w:szCs w:val="14"/>
                              </w:rPr>
                              <w:t>:</w:t>
                            </w:r>
                            <w:r>
                              <w:rPr>
                                <w:sz w:val="14"/>
                                <w:szCs w:val="14"/>
                              </w:rPr>
                              <w:br/>
                            </w:r>
                            <w:r w:rsidRPr="008350CD">
                              <w:rPr>
                                <w:sz w:val="14"/>
                                <w:szCs w:val="14"/>
                              </w:rPr>
                              <w:t xml:space="preserve">в соответствующих случаях </w:t>
                            </w:r>
                            <w:r w:rsidR="00DD683C">
                              <w:rPr>
                                <w:sz w:val="14"/>
                                <w:szCs w:val="14"/>
                              </w:rPr>
                              <w:br/>
                            </w:r>
                            <w:r w:rsidRPr="008350CD">
                              <w:rPr>
                                <w:sz w:val="14"/>
                                <w:szCs w:val="14"/>
                              </w:rPr>
                              <w:t>граница зоны испытания с использованием модели головы ребенка/взрослого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780D" id="Text Box 46" o:spid="_x0000_s1060" type="#_x0000_t202" style="position:absolute;margin-left:-17.1pt;margin-top:217.25pt;width:132.7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" fillcolor="white [3212]" stroked="f">
                <v:textbox>
                  <w:txbxContent>
                    <w:p w14:paraId="0AC9BDE1" w14:textId="27D16957" w:rsidR="008350CD" w:rsidRPr="00264DCE" w:rsidRDefault="008350CD" w:rsidP="0094056E">
                      <w:pPr>
                        <w:spacing w:line="240" w:lineRule="auto"/>
                        <w:jc w:val="right"/>
                        <w:textAlignment w:val="baseline"/>
                        <w:rPr>
                          <w:rFonts w:ascii="Arial" w:hAnsi="Arial" w:cs="Arial"/>
                          <w:color w:val="000000"/>
                          <w:sz w:val="14"/>
                          <w:szCs w:val="14"/>
                        </w:rPr>
                      </w:pPr>
                      <w:r>
                        <w:rPr>
                          <w:sz w:val="14"/>
                          <w:szCs w:val="14"/>
                          <w:lang w:val="en-US"/>
                        </w:rPr>
                        <w:t>WAD</w:t>
                      </w:r>
                      <w:r w:rsidRPr="008350CD">
                        <w:rPr>
                          <w:sz w:val="14"/>
                          <w:szCs w:val="14"/>
                        </w:rPr>
                        <w:t xml:space="preserve"> 1700</w:t>
                      </w:r>
                      <w:r>
                        <w:rPr>
                          <w:sz w:val="14"/>
                          <w:szCs w:val="14"/>
                        </w:rPr>
                        <w:t>:</w:t>
                      </w:r>
                      <w:r>
                        <w:rPr>
                          <w:sz w:val="14"/>
                          <w:szCs w:val="14"/>
                        </w:rPr>
                        <w:br/>
                      </w:r>
                      <w:r w:rsidRPr="008350CD">
                        <w:rPr>
                          <w:sz w:val="14"/>
                          <w:szCs w:val="14"/>
                        </w:rPr>
                        <w:t xml:space="preserve">в соответствующих случаях </w:t>
                      </w:r>
                      <w:r w:rsidR="00DD683C">
                        <w:rPr>
                          <w:sz w:val="14"/>
                          <w:szCs w:val="14"/>
                        </w:rPr>
                        <w:br/>
                      </w:r>
                      <w:r w:rsidRPr="008350CD">
                        <w:rPr>
                          <w:sz w:val="14"/>
                          <w:szCs w:val="14"/>
                        </w:rPr>
                        <w:t>граница зоны испытания с использованием модели головы ребенка/взрослого</w:t>
                      </w:r>
                    </w:p>
                  </w:txbxContent>
                </v:textbox>
              </v:shape>
            </w:pict>
          </mc:Fallback>
        </mc:AlternateContent>
      </w:r>
    </w:p>
    <w:p w14:paraId="7BC44789" w14:textId="041AA191" w:rsidR="0060138F" w:rsidRPr="00214889" w:rsidRDefault="0060138F" w:rsidP="008350CD">
      <w:pPr>
        <w:spacing w:before="240" w:after="120"/>
        <w:ind w:left="2268" w:right="1134" w:hanging="1134"/>
        <w:jc w:val="both"/>
        <w:rPr>
          <w:rFonts w:cs="Times New Roman"/>
          <w:szCs w:val="20"/>
        </w:rPr>
      </w:pPr>
      <w:r w:rsidRPr="00214889">
        <w:rPr>
          <w:rFonts w:cs="Times New Roman"/>
          <w:szCs w:val="20"/>
        </w:rPr>
        <w:t>3.4.2</w:t>
      </w:r>
      <w:r w:rsidRPr="00214889">
        <w:rPr>
          <w:rFonts w:cs="Times New Roman"/>
          <w:szCs w:val="20"/>
        </w:rPr>
        <w:tab/>
        <w:t xml:space="preserve">Маркировка зоны испытания </w:t>
      </w:r>
      <w:r w:rsidR="00214889" w:rsidRPr="00214889">
        <w:rPr>
          <w:rFonts w:cs="Times New Roman"/>
          <w:strike/>
          <w:szCs w:val="20"/>
          <w:u w:color="000000"/>
        </w:rPr>
        <w:t>“</w:t>
      </w:r>
      <w:r w:rsidRPr="00214889">
        <w:rPr>
          <w:rFonts w:cs="Times New Roman"/>
          <w:szCs w:val="20"/>
        </w:rPr>
        <w:t>верхней части капота</w:t>
      </w:r>
      <w:r w:rsidR="00214889" w:rsidRPr="00214889">
        <w:rPr>
          <w:rFonts w:cs="Times New Roman"/>
          <w:strike/>
          <w:szCs w:val="20"/>
          <w:u w:color="000000"/>
        </w:rPr>
        <w:t>”</w:t>
      </w:r>
      <w:r w:rsidRPr="00214889">
        <w:rPr>
          <w:rFonts w:cs="Times New Roman"/>
          <w:szCs w:val="20"/>
        </w:rPr>
        <w:t xml:space="preserve">, маркировка зоны испытания ветрового стекла, а также </w:t>
      </w:r>
      <w:r w:rsidR="00214889" w:rsidRPr="00214889">
        <w:rPr>
          <w:rFonts w:cs="Times New Roman"/>
          <w:szCs w:val="20"/>
        </w:rPr>
        <w:t>“</w:t>
      </w:r>
      <w:r w:rsidRPr="00214889">
        <w:rPr>
          <w:rFonts w:cs="Times New Roman"/>
          <w:szCs w:val="20"/>
        </w:rPr>
        <w:t>зоны HIC1000</w:t>
      </w:r>
      <w:r w:rsidR="00214889" w:rsidRPr="00214889">
        <w:rPr>
          <w:rFonts w:cs="Times New Roman"/>
          <w:szCs w:val="20"/>
        </w:rPr>
        <w:t>”</w:t>
      </w:r>
      <w:r w:rsidRPr="00214889">
        <w:rPr>
          <w:rFonts w:cs="Times New Roman"/>
          <w:szCs w:val="20"/>
        </w:rPr>
        <w:t xml:space="preserve"> и </w:t>
      </w:r>
      <w:r w:rsidR="00214889" w:rsidRPr="00214889">
        <w:rPr>
          <w:rFonts w:cs="Times New Roman"/>
          <w:szCs w:val="20"/>
        </w:rPr>
        <w:t>“</w:t>
      </w:r>
      <w:r w:rsidRPr="00214889">
        <w:rPr>
          <w:rFonts w:cs="Times New Roman"/>
          <w:szCs w:val="20"/>
        </w:rPr>
        <w:t>зоны HIC1700</w:t>
      </w:r>
      <w:r w:rsidR="00214889" w:rsidRPr="00214889">
        <w:rPr>
          <w:rFonts w:cs="Times New Roman"/>
          <w:szCs w:val="20"/>
        </w:rPr>
        <w:t>”</w:t>
      </w:r>
      <w:r w:rsidRPr="00214889">
        <w:rPr>
          <w:rFonts w:cs="Times New Roman"/>
          <w:szCs w:val="20"/>
        </w:rPr>
        <w:t xml:space="preserve"> проводится на основе чертежа, представленного изготовителем: вид сверху в горизонтальной плоскости, проходящей над транспортным средством параллельно горизонтальной нулевой плоскости. Для</w:t>
      </w:r>
      <w:r w:rsidR="00214889" w:rsidRPr="00214889">
        <w:rPr>
          <w:rFonts w:cs="Times New Roman"/>
          <w:szCs w:val="20"/>
          <w:lang w:val="en-US"/>
        </w:rPr>
        <w:t> </w:t>
      </w:r>
      <w:r w:rsidRPr="00214889">
        <w:rPr>
          <w:rFonts w:cs="Times New Roman"/>
          <w:szCs w:val="20"/>
        </w:rPr>
        <w:t xml:space="preserve">маркировки зон на фактическом транспортном средстве с учетом </w:t>
      </w:r>
      <w:r w:rsidRPr="00214889">
        <w:rPr>
          <w:rFonts w:cs="Times New Roman"/>
          <w:szCs w:val="20"/>
        </w:rPr>
        <w:lastRenderedPageBreak/>
        <w:t xml:space="preserve">внешнего контура транспортного средства, проецируемого в направлении z, изготовитель должен представить достаточное число значений координат x и y. Зона контрольного испытания накладки рамы не учитывается при проведении маркировки </w:t>
      </w:r>
      <w:r w:rsidR="00214889" w:rsidRPr="00214889">
        <w:rPr>
          <w:rFonts w:cs="Times New Roman"/>
          <w:szCs w:val="20"/>
        </w:rPr>
        <w:t>“</w:t>
      </w:r>
      <w:r w:rsidRPr="00214889">
        <w:rPr>
          <w:rFonts w:cs="Times New Roman"/>
          <w:szCs w:val="20"/>
        </w:rPr>
        <w:t>зоны HIC1000</w:t>
      </w:r>
      <w:r w:rsidR="00214889" w:rsidRPr="00214889">
        <w:rPr>
          <w:rFonts w:cs="Times New Roman"/>
          <w:szCs w:val="20"/>
        </w:rPr>
        <w:t>”</w:t>
      </w:r>
      <w:r w:rsidRPr="00214889">
        <w:rPr>
          <w:rFonts w:cs="Times New Roman"/>
          <w:szCs w:val="20"/>
        </w:rPr>
        <w:t xml:space="preserve"> и </w:t>
      </w:r>
      <w:r w:rsidR="00214889" w:rsidRPr="00214889">
        <w:rPr>
          <w:rFonts w:cs="Times New Roman"/>
          <w:szCs w:val="20"/>
        </w:rPr>
        <w:t>“</w:t>
      </w:r>
      <w:r w:rsidRPr="00214889">
        <w:rPr>
          <w:rFonts w:cs="Times New Roman"/>
          <w:szCs w:val="20"/>
        </w:rPr>
        <w:t>зоны HIC1700</w:t>
      </w:r>
      <w:r w:rsidR="00214889" w:rsidRPr="00214889">
        <w:rPr>
          <w:rFonts w:cs="Times New Roman"/>
          <w:szCs w:val="20"/>
        </w:rPr>
        <w:t>”</w:t>
      </w:r>
      <w:r w:rsidRPr="00214889">
        <w:rPr>
          <w:rFonts w:cs="Times New Roman"/>
          <w:szCs w:val="20"/>
        </w:rPr>
        <w:t xml:space="preserve">. </w:t>
      </w:r>
    </w:p>
    <w:p w14:paraId="33F93FB7" w14:textId="2476C51E" w:rsidR="0060138F" w:rsidRPr="00214889" w:rsidRDefault="0060138F" w:rsidP="00214889">
      <w:pPr>
        <w:pStyle w:val="Text"/>
        <w:suppressAutoHyphens/>
        <w:spacing w:after="120" w:line="240" w:lineRule="atLeast"/>
        <w:ind w:left="2268" w:right="1134" w:hanging="1134"/>
        <w:jc w:val="both"/>
        <w:rPr>
          <w:rFonts w:ascii="Times New Roman" w:hAnsi="Times New Roman" w:cs="Times New Roman"/>
          <w:sz w:val="20"/>
          <w:szCs w:val="20"/>
          <w:u w:color="000000"/>
        </w:rPr>
      </w:pPr>
      <w:r w:rsidRPr="00214889">
        <w:rPr>
          <w:rFonts w:ascii="Times New Roman" w:hAnsi="Times New Roman" w:cs="Times New Roman"/>
          <w:sz w:val="20"/>
          <w:szCs w:val="20"/>
          <w:lang w:val="ru-RU"/>
        </w:rPr>
        <w:t>3.4.3</w:t>
      </w:r>
      <w:r w:rsidRPr="00214889">
        <w:rPr>
          <w:rFonts w:ascii="Times New Roman" w:hAnsi="Times New Roman" w:cs="Times New Roman"/>
          <w:sz w:val="20"/>
          <w:szCs w:val="20"/>
          <w:lang w:val="ru-RU"/>
        </w:rPr>
        <w:tab/>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Зона HIC1000</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 xml:space="preserve"> и </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зона HIC1700</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 xml:space="preserve"> могут состоять из нескольких участков, число которых не ограничивается. Зона удара определяется по точке измерения.</w:t>
      </w:r>
    </w:p>
    <w:p w14:paraId="7C0E2D83" w14:textId="26558473" w:rsidR="0060138F" w:rsidRPr="00214889" w:rsidRDefault="0060138F" w:rsidP="00214889">
      <w:pPr>
        <w:pStyle w:val="Text"/>
        <w:suppressAutoHyphens/>
        <w:spacing w:after="120" w:line="240" w:lineRule="atLeast"/>
        <w:ind w:left="2268" w:right="1134" w:hanging="1134"/>
        <w:jc w:val="both"/>
        <w:rPr>
          <w:rFonts w:ascii="Times New Roman" w:hAnsi="Times New Roman" w:cs="Times New Roman"/>
          <w:color w:val="8064A2" w:themeColor="accent4"/>
          <w:sz w:val="20"/>
          <w:szCs w:val="20"/>
          <w:u w:color="000000"/>
        </w:rPr>
      </w:pPr>
      <w:r w:rsidRPr="00214889">
        <w:rPr>
          <w:rFonts w:ascii="Times New Roman" w:hAnsi="Times New Roman" w:cs="Times New Roman"/>
          <w:sz w:val="20"/>
          <w:szCs w:val="20"/>
          <w:lang w:val="ru-RU"/>
        </w:rPr>
        <w:t>3.4.4</w:t>
      </w:r>
      <w:r w:rsidRPr="00214889">
        <w:rPr>
          <w:rFonts w:ascii="Times New Roman" w:hAnsi="Times New Roman" w:cs="Times New Roman"/>
          <w:sz w:val="20"/>
          <w:szCs w:val="20"/>
          <w:lang w:val="ru-RU"/>
        </w:rPr>
        <w:tab/>
        <w:t xml:space="preserve">Расчет площади зоны испытания верхней части капота и расчет площади зоны испытания ветрового стекла, а также площади поверхностей </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зоны HIC1000</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 xml:space="preserve"> и </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зоны HIC1700</w:t>
      </w:r>
      <w:r w:rsidR="00214889" w:rsidRPr="00214889">
        <w:rPr>
          <w:rFonts w:ascii="Times New Roman" w:hAnsi="Times New Roman" w:cs="Times New Roman"/>
          <w:sz w:val="20"/>
          <w:szCs w:val="20"/>
          <w:lang w:val="ru-RU"/>
        </w:rPr>
        <w:t>”</w:t>
      </w:r>
      <w:r w:rsidRPr="00214889">
        <w:rPr>
          <w:rFonts w:ascii="Times New Roman" w:hAnsi="Times New Roman" w:cs="Times New Roman"/>
          <w:sz w:val="20"/>
          <w:szCs w:val="20"/>
          <w:lang w:val="ru-RU"/>
        </w:rPr>
        <w:t xml:space="preserve"> производят на основе проекции капота и ветрового стекла: вид сверху в горизонтальной плоскости, проходящей над транспортным средством параллельно горизонтальной нулевой плоскости, с использованием данных, указанных на чертежах, представленных изготовителем».</w:t>
      </w:r>
    </w:p>
    <w:p w14:paraId="46F4F938" w14:textId="77777777" w:rsidR="0060138F" w:rsidRPr="00214889" w:rsidRDefault="0060138F" w:rsidP="00214889">
      <w:pPr>
        <w:pStyle w:val="SingleTxtG"/>
        <w:keepNext/>
      </w:pPr>
      <w:r w:rsidRPr="00214889">
        <w:rPr>
          <w:i/>
          <w:iCs/>
        </w:rPr>
        <w:t>Пункты 4.1–4.3</w:t>
      </w:r>
      <w:r w:rsidRPr="00214889">
        <w:t xml:space="preserve"> изменить следующим образом:</w:t>
      </w:r>
    </w:p>
    <w:p w14:paraId="3F09B249" w14:textId="0C4A1342" w:rsidR="0060138F" w:rsidRPr="00214889" w:rsidRDefault="0060138F" w:rsidP="00214889">
      <w:pPr>
        <w:keepNext/>
        <w:keepLines/>
        <w:spacing w:after="120"/>
        <w:ind w:left="2268" w:right="1134" w:hanging="1134"/>
        <w:jc w:val="both"/>
        <w:rPr>
          <w:rFonts w:cs="Times New Roman"/>
          <w:szCs w:val="20"/>
        </w:rPr>
      </w:pPr>
      <w:r w:rsidRPr="00214889">
        <w:rPr>
          <w:rFonts w:cs="Times New Roman"/>
          <w:szCs w:val="20"/>
        </w:rPr>
        <w:t>«4.1</w:t>
      </w:r>
      <w:r w:rsidRPr="00214889">
        <w:rPr>
          <w:rFonts w:cs="Times New Roman"/>
          <w:szCs w:val="20"/>
        </w:rPr>
        <w:tab/>
        <w:t>Испытания проводят на фронтальной конструкции, ограниченной контуром, определенным в пункте 2.16 настоящих Правил. Испытание также проводят на ветровом стекле в пределах границ, определенных в пункте 2.44.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 При</w:t>
      </w:r>
      <w:r w:rsidR="000A7584">
        <w:rPr>
          <w:rFonts w:cs="Times New Roman"/>
          <w:szCs w:val="20"/>
        </w:rPr>
        <w:t> </w:t>
      </w:r>
      <w:r w:rsidRPr="00214889">
        <w:rPr>
          <w:rFonts w:cs="Times New Roman"/>
          <w:szCs w:val="20"/>
        </w:rPr>
        <w:t>проведении испытаний на ветровом стекле ударный элемент в виде модели головы не должен непосредственно касаться передних стоек, верхней части панели и накладки рамы ветрового стекла, за исключением случаев проведения контрольного испытания.</w:t>
      </w:r>
    </w:p>
    <w:p w14:paraId="7209654C" w14:textId="77777777" w:rsidR="0060138F" w:rsidRPr="00214889" w:rsidRDefault="0060138F" w:rsidP="00214889">
      <w:pPr>
        <w:spacing w:after="120"/>
        <w:ind w:left="2268" w:right="1134" w:hanging="1134"/>
        <w:jc w:val="both"/>
        <w:rPr>
          <w:rFonts w:cs="Times New Roman"/>
          <w:color w:val="00B050"/>
          <w:szCs w:val="20"/>
        </w:rPr>
      </w:pPr>
      <w:r w:rsidRPr="00214889">
        <w:rPr>
          <w:rFonts w:cs="Times New Roman"/>
          <w:szCs w:val="20"/>
        </w:rPr>
        <w:t>4.2</w:t>
      </w:r>
      <w:r w:rsidRPr="00214889">
        <w:rPr>
          <w:rFonts w:cs="Times New Roman"/>
          <w:szCs w:val="20"/>
        </w:rPr>
        <w:tab/>
        <w:t>Проводят не менее девяти испытаний с использованием ударного элемента в виде модели головы ребенка в зонах испытания, включающих как зону испытания на удар ребенка о верхнюю часть капота, так и зону испытания на удар ребенка о ветровое стекло, т. е. по три испытания в средней трети и в каждой из боковых третей зон испытания на удар ребенка/невысокого взрослого, в тех точках, где риск нанесения телесных повреждений наиболее велик. По возможности по крайней мере одно из этих девяти испытаний проводят в зоне испытания ветрового стекла. Кроме того, по усмотрению технической службы одно из этих девяти испытаний может проводиться в зоне контрольного испытания накладки рамы (в любой из третей).</w:t>
      </w:r>
    </w:p>
    <w:p w14:paraId="6D7FF916" w14:textId="77777777" w:rsidR="0060138F" w:rsidRPr="00214889" w:rsidRDefault="0060138F" w:rsidP="00214889">
      <w:pPr>
        <w:spacing w:after="120"/>
        <w:ind w:left="2268" w:right="1134" w:hanging="1134"/>
        <w:jc w:val="both"/>
        <w:rPr>
          <w:rFonts w:cs="Times New Roman"/>
          <w:szCs w:val="20"/>
        </w:rPr>
      </w:pPr>
      <w:r w:rsidRPr="00214889">
        <w:rPr>
          <w:rFonts w:cs="Times New Roman"/>
          <w:szCs w:val="20"/>
        </w:rPr>
        <w:tab/>
        <w:t>Для каждого испытания на ветровом стекле используется неповрежденное и не подвергавшееся испытанию ветровое стекло.</w:t>
      </w:r>
    </w:p>
    <w:p w14:paraId="6183B128" w14:textId="77777777" w:rsidR="0060138F" w:rsidRPr="00214889" w:rsidRDefault="0060138F" w:rsidP="00214889">
      <w:pPr>
        <w:spacing w:after="120"/>
        <w:ind w:left="2268" w:right="1134" w:hanging="1134"/>
        <w:jc w:val="both"/>
        <w:rPr>
          <w:rFonts w:cs="Times New Roman"/>
          <w:bCs/>
          <w:szCs w:val="20"/>
        </w:rPr>
      </w:pPr>
      <w:r w:rsidRPr="00214889">
        <w:rPr>
          <w:rFonts w:cs="Times New Roman"/>
          <w:szCs w:val="20"/>
        </w:rPr>
        <w:tab/>
        <w:t>Испытания должны проводиться на конструкциях различных типов, если они не являются одинаковыми в зоне, подлежащей оценке, и в тех точках, где опасность нанесения телесных повреждений является наиболее высокой. 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w:t>
      </w:r>
    </w:p>
    <w:p w14:paraId="14304897" w14:textId="17C17B12" w:rsidR="0060138F" w:rsidRPr="00214889" w:rsidRDefault="0060138F" w:rsidP="00214889">
      <w:pPr>
        <w:spacing w:after="120"/>
        <w:ind w:left="2268" w:right="1134" w:hanging="1134"/>
        <w:jc w:val="both"/>
        <w:rPr>
          <w:rFonts w:cs="Times New Roman"/>
          <w:szCs w:val="20"/>
        </w:rPr>
      </w:pPr>
      <w:r w:rsidRPr="00214889">
        <w:rPr>
          <w:rFonts w:cs="Times New Roman"/>
          <w:szCs w:val="20"/>
        </w:rPr>
        <w:t>4.3</w:t>
      </w:r>
      <w:r w:rsidRPr="00214889">
        <w:rPr>
          <w:rFonts w:cs="Times New Roman"/>
          <w:szCs w:val="20"/>
        </w:rPr>
        <w:tab/>
        <w:t>Заданные точки измерения при использовании ударного элемента в виде модели головы ребенка/невысокого взрослого должны находиться на расстоянии минимум 165 мм друг от друга и в пределах зон испытания с использованием модели головы ребенка, как это определено в пунктах</w:t>
      </w:r>
      <w:r w:rsidR="000A7584">
        <w:rPr>
          <w:rFonts w:cs="Times New Roman"/>
          <w:szCs w:val="20"/>
        </w:rPr>
        <w:t> </w:t>
      </w:r>
      <w:r w:rsidRPr="00214889">
        <w:rPr>
          <w:rFonts w:cs="Times New Roman"/>
          <w:szCs w:val="20"/>
        </w:rPr>
        <w:t>2.16 и 2.44 настоящих Правил ООН.</w:t>
      </w:r>
    </w:p>
    <w:p w14:paraId="1B5D8267" w14:textId="4597C978" w:rsidR="0060138F" w:rsidRPr="00214889" w:rsidRDefault="0060138F" w:rsidP="00214889">
      <w:pPr>
        <w:spacing w:after="120"/>
        <w:ind w:left="2268" w:right="1134"/>
        <w:jc w:val="both"/>
        <w:rPr>
          <w:rFonts w:cs="Times New Roman"/>
          <w:szCs w:val="20"/>
        </w:rPr>
      </w:pPr>
      <w:r w:rsidRPr="00214889">
        <w:rPr>
          <w:rFonts w:cs="Times New Roman"/>
          <w:szCs w:val="20"/>
        </w:rPr>
        <w:t>Эти минимальные расстояния определяют с помощью гибкой ленты, удерживаемой внатяжку вдоль внешнего контура поверхности транспортного средства».</w:t>
      </w:r>
    </w:p>
    <w:p w14:paraId="6D607013" w14:textId="77777777" w:rsidR="0060138F" w:rsidRPr="00214889" w:rsidRDefault="0060138F" w:rsidP="00214889">
      <w:pPr>
        <w:pStyle w:val="SingleTxtG"/>
      </w:pPr>
      <w:r w:rsidRPr="00214889">
        <w:rPr>
          <w:i/>
          <w:iCs/>
        </w:rPr>
        <w:lastRenderedPageBreak/>
        <w:t>Пункт 4.5</w:t>
      </w:r>
      <w:r w:rsidRPr="00214889">
        <w:t xml:space="preserve"> изменить следующим образом:</w:t>
      </w:r>
    </w:p>
    <w:p w14:paraId="27B86DC2" w14:textId="7AA22571" w:rsidR="0060138F" w:rsidRPr="00214889" w:rsidRDefault="0060138F" w:rsidP="00214889">
      <w:pPr>
        <w:spacing w:after="120"/>
        <w:ind w:left="2268" w:right="1134" w:hanging="1134"/>
        <w:jc w:val="both"/>
        <w:rPr>
          <w:rFonts w:cs="Times New Roman"/>
          <w:szCs w:val="20"/>
        </w:rPr>
      </w:pPr>
      <w:r w:rsidRPr="00214889">
        <w:rPr>
          <w:rFonts w:cs="Times New Roman"/>
          <w:szCs w:val="20"/>
        </w:rPr>
        <w:t>«4.5</w:t>
      </w:r>
      <w:r w:rsidRPr="00214889">
        <w:rPr>
          <w:rFonts w:cs="Times New Roman"/>
          <w:szCs w:val="20"/>
        </w:rPr>
        <w:tab/>
        <w:t>Для испытания с использованием модели головы ребенка допуск на продольное и поперечное отклонение от места удара составляет ±10 мм. Этот допуск измеряется по поверхности капота или ветрового стекла. Испытательная лаборатория может на достаточном количестве точек измерения проверить, что выполнение данного условия возможно и что, следовательно, испытания проводятся с необходимой точностью».</w:t>
      </w:r>
    </w:p>
    <w:p w14:paraId="695771D5" w14:textId="77777777" w:rsidR="0060138F" w:rsidRPr="00214889" w:rsidRDefault="0060138F" w:rsidP="00214889">
      <w:pPr>
        <w:pStyle w:val="SingleTxtG"/>
      </w:pPr>
      <w:r w:rsidRPr="00214889">
        <w:rPr>
          <w:i/>
          <w:iCs/>
        </w:rPr>
        <w:t>Включить новые пункты 4.8 и 4.9</w:t>
      </w:r>
      <w:r w:rsidRPr="00214889">
        <w:t xml:space="preserve"> следующего содержания:</w:t>
      </w:r>
    </w:p>
    <w:p w14:paraId="5AB6E7B9" w14:textId="003E6D4C" w:rsidR="0060138F" w:rsidRPr="00214889" w:rsidRDefault="0060138F" w:rsidP="00214889">
      <w:pPr>
        <w:spacing w:after="120"/>
        <w:ind w:left="2268" w:right="1134" w:hanging="1134"/>
        <w:jc w:val="both"/>
        <w:rPr>
          <w:rFonts w:cs="Times New Roman"/>
          <w:bCs/>
          <w:szCs w:val="20"/>
        </w:rPr>
      </w:pPr>
      <w:r w:rsidRPr="00214889">
        <w:rPr>
          <w:rFonts w:cs="Times New Roman"/>
          <w:szCs w:val="20"/>
        </w:rPr>
        <w:t>«4.8</w:t>
      </w:r>
      <w:r w:rsidRPr="00214889">
        <w:rPr>
          <w:rFonts w:cs="Times New Roman"/>
          <w:szCs w:val="20"/>
        </w:rPr>
        <w:tab/>
        <w:t>Испытания могут проводиться повторно в случае атипичного разрушения ветрового стекла. Повторное испытание проводится по требованию изготовителя, если значение HIC превышает предельное значение, соответствующее той или иной зоне удара головы, или равно ему. Максимальное количество повторений для одной точки измерения в этом случае составляет 3 (т. е. всего проводят 4 испытания). По запросу технической службы испытания могут быть проведены повторно, если значение HIC оказывается ниже предельного значения для зоны удара головы, например в случае наличия в пределах 100 мм от точки измерения нижележащих конструктивных элементов.</w:t>
      </w:r>
    </w:p>
    <w:p w14:paraId="35E47AE6"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Результаты испытаний на ветровом стекле с атипичным разрушением надлежащим образом регистрируют в протоколе испытания.</w:t>
      </w:r>
    </w:p>
    <w:p w14:paraId="194BA977" w14:textId="77777777" w:rsidR="0060138F" w:rsidRPr="00214889" w:rsidRDefault="0060138F" w:rsidP="00214889">
      <w:pPr>
        <w:spacing w:after="120"/>
        <w:ind w:left="2268" w:right="1134" w:hanging="1134"/>
        <w:jc w:val="both"/>
        <w:rPr>
          <w:rFonts w:cs="Times New Roman"/>
          <w:bCs/>
          <w:szCs w:val="20"/>
        </w:rPr>
      </w:pPr>
      <w:r w:rsidRPr="00214889">
        <w:rPr>
          <w:rFonts w:cs="Times New Roman"/>
          <w:szCs w:val="20"/>
        </w:rPr>
        <w:t>4.9</w:t>
      </w:r>
      <w:r w:rsidRPr="00214889">
        <w:rPr>
          <w:rFonts w:cs="Times New Roman"/>
          <w:szCs w:val="20"/>
        </w:rPr>
        <w:tab/>
        <w:t xml:space="preserve">Если в передние стойки и/или панель ветрового стекла встроены элементы, смягчающие травмы головы пешехода или велосипедиста, которые должны быть заявлены изготовителем (например, внешняя подушка безопасности, развертываемая конструкция, поглощающие энергию элементы), то для такой конструкции должны проводиться дополнительные контрольные испытания. Договаривающиеся стороны могут указать, что для признания и принятия ими официальных утверждений результаты контрольных испытаний не требуются. </w:t>
      </w:r>
    </w:p>
    <w:p w14:paraId="06B100E4"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В этом случае выбор точек измерения на передних стойках, верхней части панели и/или накладке рамы ветрового стекла осуществляется по согласованию между технической службой и изготовителем, для того чтобы можно было провести научную оценку эффективности системы защиты. При этом соблюдение предписанных разделительных расстояний и зон исключения не требуется.</w:t>
      </w:r>
    </w:p>
    <w:p w14:paraId="4F7BE951"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При наличии любых других инновационных решений, снижающих уровень травматизма в случае касания головы передних стоек и/или верхней части панели ветрового стекла, изготовитель транспортного средства может также подать заявку на проведение контрольных испытаний на добровольной основе.</w:t>
      </w:r>
    </w:p>
    <w:p w14:paraId="5FB2B4FF"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Результаты контрольных испытаний должны быть подробно изложены в пункте 16 карточки сообщения об официальном утверждении типа.</w:t>
      </w:r>
    </w:p>
    <w:p w14:paraId="65D67C0B" w14:textId="1D8F5202" w:rsidR="0060138F" w:rsidRPr="00214889" w:rsidRDefault="0060138F" w:rsidP="00214889">
      <w:pPr>
        <w:spacing w:after="120"/>
        <w:ind w:left="2268" w:right="1134"/>
        <w:jc w:val="both"/>
        <w:rPr>
          <w:rFonts w:cs="Times New Roman"/>
          <w:bCs/>
          <w:szCs w:val="20"/>
        </w:rPr>
      </w:pPr>
      <w:r w:rsidRPr="00214889">
        <w:rPr>
          <w:rFonts w:cs="Times New Roman"/>
          <w:szCs w:val="20"/>
        </w:rPr>
        <w:t>Подробное описание системы защиты, выбранных точек измерения и результатов оценки должно быть также внесено в информационный документ».</w:t>
      </w:r>
    </w:p>
    <w:p w14:paraId="706190ED" w14:textId="77777777" w:rsidR="0060138F" w:rsidRPr="00214889" w:rsidRDefault="0060138F" w:rsidP="00214889">
      <w:pPr>
        <w:pStyle w:val="SingleTxtG"/>
        <w:keepNext/>
        <w:keepLines/>
      </w:pPr>
      <w:r w:rsidRPr="00214889">
        <w:rPr>
          <w:i/>
          <w:iCs/>
        </w:rPr>
        <w:lastRenderedPageBreak/>
        <w:t>Пункты 5.1–5.3</w:t>
      </w:r>
      <w:r w:rsidRPr="00214889">
        <w:t xml:space="preserve"> изменить следующим образом:</w:t>
      </w:r>
    </w:p>
    <w:p w14:paraId="6A01D99E" w14:textId="13099A18" w:rsidR="0060138F" w:rsidRPr="00214889" w:rsidRDefault="0060138F" w:rsidP="00214889">
      <w:pPr>
        <w:keepNext/>
        <w:keepLines/>
        <w:spacing w:after="120"/>
        <w:ind w:left="2268" w:right="1134" w:hanging="1134"/>
        <w:jc w:val="both"/>
        <w:rPr>
          <w:rFonts w:cs="Times New Roman"/>
          <w:szCs w:val="20"/>
        </w:rPr>
      </w:pPr>
      <w:r w:rsidRPr="00214889">
        <w:rPr>
          <w:rFonts w:cs="Times New Roman"/>
          <w:szCs w:val="20"/>
        </w:rPr>
        <w:t>«5.1</w:t>
      </w:r>
      <w:r w:rsidRPr="00214889">
        <w:rPr>
          <w:rFonts w:cs="Times New Roman"/>
          <w:szCs w:val="20"/>
        </w:rPr>
        <w:tab/>
        <w:t xml:space="preserve">Испытания проводят на фронтальной конструкции, ограниченной контуром, определенным в пункте 2.1 настоящих Правил ООН. Испытание также проводят на ветровом стекле в пределах границ, определенных в пункте 2.44.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 При проведении испытаний на ветровом стекле ударный элемент в виде модели головы не должен непосредственно касаться передних стоек, верхней части панели и накладки рамы ветрового стекла, за исключением случаев проведения контрольного испытания. </w:t>
      </w:r>
    </w:p>
    <w:p w14:paraId="6406769C" w14:textId="77777777" w:rsidR="0060138F" w:rsidRPr="00214889" w:rsidRDefault="0060138F" w:rsidP="00214889">
      <w:pPr>
        <w:spacing w:after="120"/>
        <w:ind w:left="2268" w:right="1134" w:hanging="1134"/>
        <w:jc w:val="both"/>
        <w:rPr>
          <w:rFonts w:cs="Times New Roman"/>
          <w:szCs w:val="20"/>
        </w:rPr>
      </w:pPr>
      <w:r w:rsidRPr="00214889">
        <w:rPr>
          <w:rFonts w:cs="Times New Roman"/>
          <w:szCs w:val="20"/>
        </w:rPr>
        <w:t>5.2</w:t>
      </w:r>
      <w:r w:rsidRPr="00214889">
        <w:rPr>
          <w:rFonts w:cs="Times New Roman"/>
          <w:szCs w:val="20"/>
        </w:rPr>
        <w:tab/>
        <w:t>Проводят не менее девяти испытаний с использованием ударного элемента в виде модели головы взрослого в зонах испытания на удар взрослого, включающих как зону испытания на удар взрослого о верхнюю часть капота, так и зону испытания на удар взрослого о ветровое стекло, т. е. по три испытания в средней трети и в каждой из боковых третей испытуемых зон удара взрослого, в тех точках, где риск нанесения телесных повреждений наиболее велик. По возможности по крайней мере одно из этих девяти испытаний проводят в зоне испытания ветрового стекла. Кроме того, по усмотрению технической службы одно из этих девяти испытаний может проводиться в зоне контрольного испытания накладки рамы (в любой из третей).</w:t>
      </w:r>
    </w:p>
    <w:p w14:paraId="5DC06210" w14:textId="77777777" w:rsidR="00214889" w:rsidRDefault="0060138F" w:rsidP="00214889">
      <w:pPr>
        <w:spacing w:after="120"/>
        <w:ind w:left="2268" w:right="1134"/>
        <w:jc w:val="both"/>
        <w:rPr>
          <w:rFonts w:cs="Times New Roman"/>
          <w:szCs w:val="20"/>
        </w:rPr>
      </w:pPr>
      <w:r w:rsidRPr="00214889">
        <w:rPr>
          <w:rFonts w:cs="Times New Roman"/>
          <w:szCs w:val="20"/>
        </w:rPr>
        <w:t>Для каждого испытания на ветровом стекле используется неповрежденное и не подвергавшееся испытанию ветровое стекло.</w:t>
      </w:r>
    </w:p>
    <w:p w14:paraId="34409B48" w14:textId="26567482" w:rsidR="0060138F" w:rsidRPr="00214889" w:rsidRDefault="0060138F" w:rsidP="00214889">
      <w:pPr>
        <w:spacing w:after="120"/>
        <w:ind w:left="2268" w:right="1134"/>
        <w:jc w:val="both"/>
        <w:rPr>
          <w:rFonts w:cs="Times New Roman"/>
          <w:szCs w:val="20"/>
        </w:rPr>
      </w:pPr>
      <w:r w:rsidRPr="00214889">
        <w:rPr>
          <w:rFonts w:cs="Times New Roman"/>
          <w:szCs w:val="20"/>
        </w:rPr>
        <w:tab/>
        <w:t>Испытания должны проводиться на конструкциях различных типов, если они не являются одинаковыми в зоне, подлежащей оценке, и в тех точках, где опасность нанесения телесных повреждений является наиболее высокой.</w:t>
      </w:r>
    </w:p>
    <w:p w14:paraId="2D91F82B" w14:textId="77777777" w:rsidR="0060138F" w:rsidRPr="00214889" w:rsidRDefault="0060138F" w:rsidP="00214889">
      <w:pPr>
        <w:spacing w:after="120"/>
        <w:ind w:left="2268" w:right="1134"/>
        <w:jc w:val="both"/>
        <w:rPr>
          <w:rFonts w:cs="Times New Roman"/>
          <w:szCs w:val="20"/>
        </w:rPr>
      </w:pPr>
      <w:r w:rsidRPr="00214889">
        <w:rPr>
          <w:rFonts w:cs="Times New Roman"/>
          <w:szCs w:val="20"/>
        </w:rPr>
        <w:t>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w:t>
      </w:r>
    </w:p>
    <w:p w14:paraId="53EA4962" w14:textId="77777777" w:rsidR="0060138F" w:rsidRPr="00214889" w:rsidRDefault="0060138F" w:rsidP="00214889">
      <w:pPr>
        <w:spacing w:after="120"/>
        <w:ind w:left="2268" w:right="1134" w:hanging="1134"/>
        <w:jc w:val="both"/>
        <w:rPr>
          <w:rFonts w:cs="Times New Roman"/>
          <w:szCs w:val="20"/>
        </w:rPr>
      </w:pPr>
      <w:r w:rsidRPr="00214889">
        <w:rPr>
          <w:rFonts w:cs="Times New Roman"/>
          <w:szCs w:val="20"/>
        </w:rPr>
        <w:t>5.3</w:t>
      </w:r>
      <w:r w:rsidRPr="00214889">
        <w:rPr>
          <w:rFonts w:cs="Times New Roman"/>
          <w:szCs w:val="20"/>
        </w:rPr>
        <w:tab/>
        <w:t>Заданные точки измерения при использовании ударного элемента в виде модели головы взрослого должны находиться на расстоянии минимум 165 мм друг от друга и в пределах зон испытания с использованием модели головы взрослого, как это определено в пункте пунктах 2.1 и 2.44 настоящих Правил ООН.</w:t>
      </w:r>
    </w:p>
    <w:p w14:paraId="5E0E248B" w14:textId="4E8327CC" w:rsidR="0060138F" w:rsidRPr="00214889" w:rsidRDefault="0060138F" w:rsidP="00214889">
      <w:pPr>
        <w:spacing w:after="120"/>
        <w:ind w:left="2268" w:right="1134"/>
        <w:jc w:val="both"/>
        <w:rPr>
          <w:rFonts w:cs="Times New Roman"/>
          <w:szCs w:val="20"/>
        </w:rPr>
      </w:pPr>
      <w:r w:rsidRPr="00214889">
        <w:rPr>
          <w:rFonts w:cs="Times New Roman"/>
          <w:szCs w:val="20"/>
        </w:rPr>
        <w:t>Эти минимальные расстояния определяют с помощью гибкой ленты, удерживаемой внатяжку вдоль внешнего контура поверхности транспортного средства».</w:t>
      </w:r>
    </w:p>
    <w:p w14:paraId="5F9CD092" w14:textId="77777777" w:rsidR="0060138F" w:rsidRPr="00214889" w:rsidRDefault="0060138F" w:rsidP="00214889">
      <w:pPr>
        <w:pStyle w:val="SingleTxtG"/>
      </w:pPr>
      <w:r w:rsidRPr="00214889">
        <w:rPr>
          <w:i/>
          <w:iCs/>
        </w:rPr>
        <w:t>Пункт 5.5</w:t>
      </w:r>
      <w:r w:rsidRPr="00214889">
        <w:t xml:space="preserve"> изменить следующим образом:</w:t>
      </w:r>
    </w:p>
    <w:p w14:paraId="1DFA5658" w14:textId="3F40EC78" w:rsidR="0060138F" w:rsidRPr="00214889" w:rsidRDefault="0060138F" w:rsidP="00214889">
      <w:pPr>
        <w:spacing w:after="120"/>
        <w:ind w:left="2268" w:right="1134" w:hanging="1134"/>
        <w:jc w:val="both"/>
        <w:rPr>
          <w:rFonts w:cs="Times New Roman"/>
          <w:szCs w:val="20"/>
        </w:rPr>
      </w:pPr>
      <w:r w:rsidRPr="00214889">
        <w:rPr>
          <w:rFonts w:cs="Times New Roman"/>
          <w:szCs w:val="20"/>
        </w:rPr>
        <w:t>«5.5</w:t>
      </w:r>
      <w:r w:rsidRPr="00214889">
        <w:rPr>
          <w:rFonts w:cs="Times New Roman"/>
          <w:szCs w:val="20"/>
        </w:rPr>
        <w:tab/>
        <w:t>Для испытания с использованием модели головы взрослого допуск на продольное и поперечное отклонение от места удара составляет ±10 мм. Этот допуск измеряется по поверхности капота или ветрового стекла. Испытательная лаборатория может на достаточном количестве точек измерения проверить, что выполнение данного условия возможно и что, следовательно, испытания проводятся с необходимой точностью».</w:t>
      </w:r>
    </w:p>
    <w:p w14:paraId="27CF37A0" w14:textId="77777777" w:rsidR="0060138F" w:rsidRPr="00214889" w:rsidRDefault="0060138F" w:rsidP="00214889">
      <w:pPr>
        <w:pStyle w:val="SingleTxtG"/>
      </w:pPr>
      <w:r w:rsidRPr="00214889">
        <w:rPr>
          <w:i/>
          <w:iCs/>
        </w:rPr>
        <w:t>Включить новые пункты 5.8 и 5.9</w:t>
      </w:r>
      <w:r w:rsidRPr="00214889">
        <w:t xml:space="preserve"> следующего содержания:</w:t>
      </w:r>
    </w:p>
    <w:p w14:paraId="5395BDCE" w14:textId="32A31DD6" w:rsidR="0060138F" w:rsidRPr="00214889" w:rsidRDefault="0060138F" w:rsidP="00214889">
      <w:pPr>
        <w:spacing w:after="120"/>
        <w:ind w:left="2268" w:right="1134" w:hanging="1134"/>
        <w:jc w:val="both"/>
        <w:rPr>
          <w:rFonts w:cs="Times New Roman"/>
          <w:bCs/>
          <w:szCs w:val="20"/>
        </w:rPr>
      </w:pPr>
      <w:r w:rsidRPr="00214889">
        <w:rPr>
          <w:rFonts w:cs="Times New Roman"/>
          <w:szCs w:val="20"/>
        </w:rPr>
        <w:t>«5.8</w:t>
      </w:r>
      <w:r w:rsidRPr="00214889">
        <w:rPr>
          <w:rFonts w:cs="Times New Roman"/>
          <w:szCs w:val="20"/>
        </w:rPr>
        <w:tab/>
        <w:t xml:space="preserve">Испытания могут проводиться повторно в случае атипичного разрушения ветрового стекла. Повторное испытание проводится по требованию изготовителя, если значение HIC превышает предельное значение, соответствующее той или иной зоне удара головы, или равно ему. Максимальное количество повторений для одной точки измерения в этом случае составляет 3 (т. е. всего проводят 4 испытания). По запросу технической службы испытания могут быть проведены повторно, если </w:t>
      </w:r>
      <w:r w:rsidRPr="00214889">
        <w:rPr>
          <w:rFonts w:cs="Times New Roman"/>
          <w:szCs w:val="20"/>
        </w:rPr>
        <w:lastRenderedPageBreak/>
        <w:t>значение HIC оказывается ниже предельного значения для зоны удара головы, например в случае наличия в пределах 100 мм от точки измерения нижележащих конструктивных элементов.</w:t>
      </w:r>
    </w:p>
    <w:p w14:paraId="329F6905"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Результаты испытаний на ветровом стекле с атипичным разрушением надлежащим образом регистрируют в протоколе испытания.</w:t>
      </w:r>
    </w:p>
    <w:p w14:paraId="288CAED9" w14:textId="77777777" w:rsidR="0060138F" w:rsidRPr="00214889" w:rsidRDefault="0060138F" w:rsidP="00214889">
      <w:pPr>
        <w:spacing w:after="120"/>
        <w:ind w:left="2268" w:right="1134" w:hanging="1134"/>
        <w:jc w:val="both"/>
        <w:rPr>
          <w:rFonts w:cs="Times New Roman"/>
          <w:bCs/>
          <w:szCs w:val="20"/>
        </w:rPr>
      </w:pPr>
      <w:r w:rsidRPr="00214889">
        <w:rPr>
          <w:rFonts w:cs="Times New Roman"/>
          <w:szCs w:val="20"/>
        </w:rPr>
        <w:t>5.9</w:t>
      </w:r>
      <w:r w:rsidRPr="00214889">
        <w:rPr>
          <w:rFonts w:cs="Times New Roman"/>
          <w:szCs w:val="20"/>
        </w:rPr>
        <w:tab/>
        <w:t xml:space="preserve">Если в передние стойки и/или панель ветрового стекла встроены элементы, смягчающие травмы головы пешехода или велосипедиста, которые должны быть заявлены изготовителем (например, внешняя подушка безопасности, развертываемая конструкция, поглощающие энергию элементы), то для такой конструкции должны проводиться дополнительные контрольные испытания. Договаривающиеся стороны могут указать, что для признания и принятия ими официальных утверждений результаты контрольных испытаний не требуются. </w:t>
      </w:r>
    </w:p>
    <w:p w14:paraId="381C7FFE" w14:textId="77777777" w:rsidR="0060138F" w:rsidRPr="00214889" w:rsidRDefault="0060138F" w:rsidP="00214889">
      <w:pPr>
        <w:spacing w:after="120"/>
        <w:ind w:left="2268" w:right="1134" w:hanging="1134"/>
        <w:jc w:val="both"/>
        <w:rPr>
          <w:rFonts w:cs="Times New Roman"/>
          <w:bCs/>
          <w:szCs w:val="20"/>
        </w:rPr>
      </w:pPr>
      <w:r w:rsidRPr="00214889">
        <w:rPr>
          <w:rFonts w:cs="Times New Roman"/>
          <w:szCs w:val="20"/>
        </w:rPr>
        <w:tab/>
        <w:t>В этом случае выбор точек измерения на передних стойках, верхней части панели и/или накладке рамы ветрового стекла осуществляется по согласованию между технической службой и изготовителем, для того чтобы можно было провести научную оценку эффективности системы защиты. При этом соблюдение предписанных разделительных расстояний и зон исключения не требуется.</w:t>
      </w:r>
    </w:p>
    <w:p w14:paraId="3866FFDA"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При наличии любых других инновационных решений, снижающих уровень травматизма в случае касания головы передних стоек и/или верхней части панели ветрового стекла, изготовитель транспортного средства может также подать заявку на проведение контрольных испытаний на добровольной основе.</w:t>
      </w:r>
    </w:p>
    <w:p w14:paraId="62721A19" w14:textId="77777777" w:rsidR="0060138F" w:rsidRPr="00214889" w:rsidRDefault="0060138F" w:rsidP="00214889">
      <w:pPr>
        <w:spacing w:after="120"/>
        <w:ind w:left="2268" w:right="1134"/>
        <w:jc w:val="both"/>
        <w:rPr>
          <w:rFonts w:cs="Times New Roman"/>
          <w:bCs/>
          <w:szCs w:val="20"/>
        </w:rPr>
      </w:pPr>
      <w:r w:rsidRPr="00214889">
        <w:rPr>
          <w:rFonts w:cs="Times New Roman"/>
          <w:szCs w:val="20"/>
        </w:rPr>
        <w:t>Результаты контрольных испытаний должны быть подробно изложены в пункте 16 карточки сообщения об официальном утверждении типа.</w:t>
      </w:r>
    </w:p>
    <w:p w14:paraId="4E600AFF" w14:textId="767DED8C" w:rsidR="0060138F" w:rsidRPr="000E7518" w:rsidRDefault="0060138F" w:rsidP="00214889">
      <w:pPr>
        <w:spacing w:after="120"/>
        <w:ind w:left="2268" w:right="1134" w:hanging="828"/>
        <w:jc w:val="both"/>
        <w:rPr>
          <w:bCs/>
        </w:rPr>
      </w:pPr>
      <w:r w:rsidRPr="00214889">
        <w:rPr>
          <w:rFonts w:cs="Times New Roman"/>
          <w:szCs w:val="20"/>
        </w:rPr>
        <w:tab/>
        <w:t>Подробное описание системы защиты, выбранных точек измерения и результатов</w:t>
      </w:r>
      <w:r>
        <w:t xml:space="preserve"> оценки должно быть также внесено в информационный документ».</w:t>
      </w:r>
    </w:p>
    <w:p w14:paraId="5592B147" w14:textId="77777777" w:rsidR="0060138F" w:rsidRPr="000E7518" w:rsidRDefault="0060138F" w:rsidP="0060138F">
      <w:pPr>
        <w:spacing w:before="240"/>
        <w:jc w:val="center"/>
        <w:rPr>
          <w:u w:val="single"/>
          <w:lang w:eastAsia="ja-JP"/>
        </w:rPr>
      </w:pPr>
      <w:r w:rsidRPr="000E7518">
        <w:rPr>
          <w:u w:val="single"/>
          <w:lang w:eastAsia="ja-JP"/>
        </w:rPr>
        <w:tab/>
      </w:r>
      <w:r w:rsidRPr="000E7518">
        <w:rPr>
          <w:u w:val="single"/>
          <w:lang w:eastAsia="ja-JP"/>
        </w:rPr>
        <w:tab/>
      </w:r>
      <w:r w:rsidRPr="000E7518">
        <w:rPr>
          <w:u w:val="single"/>
          <w:lang w:eastAsia="ja-JP"/>
        </w:rPr>
        <w:tab/>
      </w:r>
    </w:p>
    <w:p w14:paraId="32F88A05" w14:textId="77777777" w:rsidR="00E12C5F" w:rsidRPr="008D53B6" w:rsidRDefault="00E12C5F" w:rsidP="00D9145B"/>
    <w:sectPr w:rsidR="00E12C5F" w:rsidRPr="008D53B6" w:rsidSect="0060138F">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5F5A" w14:textId="77777777" w:rsidR="00881AC7" w:rsidRPr="00A312BC" w:rsidRDefault="00881AC7" w:rsidP="00A312BC"/>
  </w:endnote>
  <w:endnote w:type="continuationSeparator" w:id="0">
    <w:p w14:paraId="1E85847C" w14:textId="77777777" w:rsidR="00881AC7" w:rsidRPr="00A312BC" w:rsidRDefault="00881A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B4BF" w14:textId="0DB0F857" w:rsidR="0060138F" w:rsidRPr="0060138F" w:rsidRDefault="0060138F">
    <w:pPr>
      <w:pStyle w:val="a8"/>
    </w:pPr>
    <w:r w:rsidRPr="0060138F">
      <w:rPr>
        <w:b/>
        <w:sz w:val="18"/>
      </w:rPr>
      <w:fldChar w:fldCharType="begin"/>
    </w:r>
    <w:r w:rsidRPr="0060138F">
      <w:rPr>
        <w:b/>
        <w:sz w:val="18"/>
      </w:rPr>
      <w:instrText xml:space="preserve"> PAGE  \* MERGEFORMAT </w:instrText>
    </w:r>
    <w:r w:rsidRPr="0060138F">
      <w:rPr>
        <w:b/>
        <w:sz w:val="18"/>
      </w:rPr>
      <w:fldChar w:fldCharType="separate"/>
    </w:r>
    <w:r w:rsidRPr="0060138F">
      <w:rPr>
        <w:b/>
        <w:noProof/>
        <w:sz w:val="18"/>
      </w:rPr>
      <w:t>2</w:t>
    </w:r>
    <w:r w:rsidRPr="0060138F">
      <w:rPr>
        <w:b/>
        <w:sz w:val="18"/>
      </w:rPr>
      <w:fldChar w:fldCharType="end"/>
    </w:r>
    <w:r>
      <w:rPr>
        <w:b/>
        <w:sz w:val="18"/>
      </w:rPr>
      <w:tab/>
    </w:r>
    <w:r>
      <w:t>GE.22-05025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BABC" w14:textId="5C52D84D" w:rsidR="0060138F" w:rsidRPr="0060138F" w:rsidRDefault="0060138F" w:rsidP="0060138F">
    <w:pPr>
      <w:pStyle w:val="a8"/>
      <w:tabs>
        <w:tab w:val="clear" w:pos="9639"/>
        <w:tab w:val="right" w:pos="9638"/>
      </w:tabs>
      <w:rPr>
        <w:b/>
        <w:sz w:val="18"/>
      </w:rPr>
    </w:pPr>
    <w:r>
      <w:t>GE.22-05025</w:t>
    </w:r>
    <w:r>
      <w:tab/>
    </w:r>
    <w:r w:rsidRPr="0060138F">
      <w:rPr>
        <w:b/>
        <w:sz w:val="18"/>
      </w:rPr>
      <w:fldChar w:fldCharType="begin"/>
    </w:r>
    <w:r w:rsidRPr="0060138F">
      <w:rPr>
        <w:b/>
        <w:sz w:val="18"/>
      </w:rPr>
      <w:instrText xml:space="preserve"> PAGE  \* MERGEFORMAT </w:instrText>
    </w:r>
    <w:r w:rsidRPr="0060138F">
      <w:rPr>
        <w:b/>
        <w:sz w:val="18"/>
      </w:rPr>
      <w:fldChar w:fldCharType="separate"/>
    </w:r>
    <w:r w:rsidRPr="0060138F">
      <w:rPr>
        <w:b/>
        <w:noProof/>
        <w:sz w:val="18"/>
      </w:rPr>
      <w:t>3</w:t>
    </w:r>
    <w:r w:rsidRPr="006013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A2E4" w14:textId="698ABE82" w:rsidR="00042B72" w:rsidRPr="0060138F" w:rsidRDefault="0060138F" w:rsidP="0060138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95EDAD0" wp14:editId="4DC3E8AE">
          <wp:simplePos x="0" y="0"/>
          <wp:positionH relativeFrom="margin">
            <wp:posOffset>2699385</wp:posOffset>
          </wp:positionH>
          <wp:positionV relativeFrom="margin">
            <wp:posOffset>9179560</wp:posOffset>
          </wp:positionV>
          <wp:extent cx="2656800" cy="277200"/>
          <wp:effectExtent l="0" t="0" r="0" b="8890"/>
          <wp:wrapNone/>
          <wp:docPr id="1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22-05025  (R)</w:t>
    </w:r>
    <w:r>
      <w:rPr>
        <w:noProof/>
      </w:rPr>
      <w:drawing>
        <wp:anchor distT="0" distB="0" distL="114300" distR="114300" simplePos="0" relativeHeight="251659264" behindDoc="0" locked="0" layoutInCell="1" allowOverlap="1" wp14:anchorId="1C22224C" wp14:editId="34C50655">
          <wp:simplePos x="0" y="0"/>
          <wp:positionH relativeFrom="margin">
            <wp:posOffset>5489575</wp:posOffset>
          </wp:positionH>
          <wp:positionV relativeFrom="margin">
            <wp:posOffset>8855710</wp:posOffset>
          </wp:positionV>
          <wp:extent cx="638175" cy="63817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B982" w14:textId="77777777" w:rsidR="00881AC7" w:rsidRPr="001075E9" w:rsidRDefault="00881AC7" w:rsidP="001075E9">
      <w:pPr>
        <w:tabs>
          <w:tab w:val="right" w:pos="2155"/>
        </w:tabs>
        <w:spacing w:after="80" w:line="240" w:lineRule="auto"/>
        <w:ind w:left="680"/>
        <w:rPr>
          <w:u w:val="single"/>
        </w:rPr>
      </w:pPr>
      <w:r>
        <w:rPr>
          <w:u w:val="single"/>
        </w:rPr>
        <w:tab/>
      </w:r>
    </w:p>
  </w:footnote>
  <w:footnote w:type="continuationSeparator" w:id="0">
    <w:p w14:paraId="17DF26D1" w14:textId="77777777" w:rsidR="00881AC7" w:rsidRDefault="00881AC7" w:rsidP="00407B78">
      <w:pPr>
        <w:tabs>
          <w:tab w:val="right" w:pos="2155"/>
        </w:tabs>
        <w:spacing w:after="80"/>
        <w:ind w:left="680"/>
        <w:rPr>
          <w:u w:val="single"/>
        </w:rPr>
      </w:pPr>
      <w:r>
        <w:rPr>
          <w:u w:val="single"/>
        </w:rPr>
        <w:tab/>
      </w:r>
    </w:p>
  </w:footnote>
  <w:footnote w:id="1">
    <w:p w14:paraId="43FED038" w14:textId="77777777" w:rsidR="0060138F" w:rsidRPr="000E7518" w:rsidRDefault="0060138F" w:rsidP="0060138F">
      <w:pPr>
        <w:pStyle w:val="ad"/>
      </w:pPr>
      <w:r>
        <w:tab/>
      </w:r>
      <w:r w:rsidRPr="0060138F">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2186C7AB" w14:textId="77777777" w:rsidR="0060138F" w:rsidRPr="000E7518" w:rsidRDefault="0060138F" w:rsidP="0060138F">
      <w:pPr>
        <w:pStyle w:val="ad"/>
      </w:pPr>
      <w:r>
        <w:tab/>
      </w:r>
      <w:r w:rsidRPr="00916518">
        <w:rPr>
          <w:rStyle w:val="aa"/>
        </w:rPr>
        <w:footnoteRef/>
      </w:r>
      <w:r>
        <w:tab/>
        <w:t xml:space="preserve"> Или WAD 2100 в соответствии с пунктом 11.9.</w:t>
      </w:r>
    </w:p>
  </w:footnote>
  <w:footnote w:id="3">
    <w:p w14:paraId="4AA69DFF" w14:textId="77777777" w:rsidR="0060138F" w:rsidRPr="000E7518" w:rsidRDefault="0060138F" w:rsidP="0060138F">
      <w:pPr>
        <w:pStyle w:val="ad"/>
      </w:pPr>
      <w:r w:rsidRPr="005802B1">
        <w:rPr>
          <w:b/>
          <w:bCs/>
        </w:rPr>
        <w:tab/>
      </w:r>
      <w:r w:rsidRPr="00402390">
        <w:rPr>
          <w:rStyle w:val="aa"/>
        </w:rPr>
        <w:footnoteRef/>
      </w:r>
      <w:r>
        <w:t xml:space="preserve"> </w:t>
      </w:r>
      <w:r>
        <w:tab/>
        <w:t>От передней границы WAD 2100, если это применимо, в соответствии с пунктами 11.9–11.11.</w:t>
      </w:r>
    </w:p>
  </w:footnote>
  <w:footnote w:id="4">
    <w:p w14:paraId="75082649" w14:textId="498F9B7E" w:rsidR="0060138F" w:rsidRPr="00AB5115" w:rsidRDefault="0060138F" w:rsidP="0060138F">
      <w:pPr>
        <w:pStyle w:val="ad"/>
      </w:pPr>
      <w:r>
        <w:tab/>
      </w:r>
      <w:r>
        <w:rPr>
          <w:rStyle w:val="aa"/>
        </w:rPr>
        <w:footnoteRef/>
      </w:r>
      <w:r>
        <w:t xml:space="preserve"> </w:t>
      </w:r>
      <w:r>
        <w:tab/>
        <w:t xml:space="preserve">Система координат в соответствии с определениями, содержащимися в добавлении 2 к приложению 1 к Сводной резолюции о конструкции транспортных средств (СР.3), документ ECE/TRANS/WP.29/78/Rev.6 — </w:t>
      </w:r>
      <w:hyperlink r:id="rId1" w:history="1">
        <w:r w:rsidR="00DD683C" w:rsidRPr="00FE71A7">
          <w:rPr>
            <w:rStyle w:val="af1"/>
          </w:rPr>
          <w:t>https://unece.org/transport/standards/transport/vehicle-regulations-wp29/resolutions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1FF" w14:textId="3EF00916" w:rsidR="0060138F" w:rsidRPr="0060138F" w:rsidRDefault="009F03DD">
    <w:pPr>
      <w:pStyle w:val="a5"/>
    </w:pPr>
    <w:r>
      <w:fldChar w:fldCharType="begin"/>
    </w:r>
    <w:r>
      <w:instrText xml:space="preserve"> TITLE  \* MERGEFORMAT </w:instrText>
    </w:r>
    <w:r>
      <w:fldChar w:fldCharType="separate"/>
    </w:r>
    <w:r w:rsidR="00571288">
      <w:t>ECE/TRANS/WP.29/2022/70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13B" w14:textId="2FC9465A" w:rsidR="0060138F" w:rsidRPr="0060138F" w:rsidRDefault="009F03DD" w:rsidP="0060138F">
    <w:pPr>
      <w:pStyle w:val="a5"/>
      <w:jc w:val="right"/>
    </w:pPr>
    <w:r>
      <w:fldChar w:fldCharType="begin"/>
    </w:r>
    <w:r>
      <w:instrText xml:space="preserve"> TITLE  \* MERGEFORMAT </w:instrText>
    </w:r>
    <w:r>
      <w:fldChar w:fldCharType="separate"/>
    </w:r>
    <w:r w:rsidR="00571288">
      <w:t>ECE/TRANS/WP.29/2022/70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52324E"/>
    <w:multiLevelType w:val="hybridMultilevel"/>
    <w:tmpl w:val="0F7C8E9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C7"/>
    <w:rsid w:val="00033EE1"/>
    <w:rsid w:val="00042B72"/>
    <w:rsid w:val="000558BD"/>
    <w:rsid w:val="000A7584"/>
    <w:rsid w:val="000B57E7"/>
    <w:rsid w:val="000B6373"/>
    <w:rsid w:val="000E4E5B"/>
    <w:rsid w:val="000F09DF"/>
    <w:rsid w:val="000F61B2"/>
    <w:rsid w:val="001075E9"/>
    <w:rsid w:val="0014152F"/>
    <w:rsid w:val="00180183"/>
    <w:rsid w:val="0018024D"/>
    <w:rsid w:val="0018649F"/>
    <w:rsid w:val="00196389"/>
    <w:rsid w:val="001B3EF6"/>
    <w:rsid w:val="001C7A89"/>
    <w:rsid w:val="00214889"/>
    <w:rsid w:val="00255343"/>
    <w:rsid w:val="0027151D"/>
    <w:rsid w:val="002A2EFC"/>
    <w:rsid w:val="002B0106"/>
    <w:rsid w:val="002B74B1"/>
    <w:rsid w:val="002C0212"/>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1288"/>
    <w:rsid w:val="00572E19"/>
    <w:rsid w:val="005961C8"/>
    <w:rsid w:val="005966F1"/>
    <w:rsid w:val="005D7914"/>
    <w:rsid w:val="005E2B41"/>
    <w:rsid w:val="005F0B42"/>
    <w:rsid w:val="0060138F"/>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350CD"/>
    <w:rsid w:val="0086445C"/>
    <w:rsid w:val="00881AC7"/>
    <w:rsid w:val="00894693"/>
    <w:rsid w:val="008A08D7"/>
    <w:rsid w:val="008A37C8"/>
    <w:rsid w:val="008B6909"/>
    <w:rsid w:val="008D53B6"/>
    <w:rsid w:val="008F7609"/>
    <w:rsid w:val="00906890"/>
    <w:rsid w:val="00911BE4"/>
    <w:rsid w:val="0094056E"/>
    <w:rsid w:val="00951972"/>
    <w:rsid w:val="009608F3"/>
    <w:rsid w:val="009A24AC"/>
    <w:rsid w:val="009C59D7"/>
    <w:rsid w:val="009C6FE6"/>
    <w:rsid w:val="009D7E7D"/>
    <w:rsid w:val="009F03D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683C"/>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5AB75"/>
  <w15:docId w15:val="{D0A35891-0324-4566-AA3A-7CA3798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1"/>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uiPriority w:val="1"/>
    <w:qFormat/>
    <w:rsid w:val="009C6FE6"/>
    <w:pPr>
      <w:keepNext/>
      <w:outlineLvl w:val="1"/>
    </w:pPr>
    <w:rPr>
      <w:rFonts w:cs="Arial"/>
      <w:bCs/>
      <w:iCs/>
      <w:szCs w:val="28"/>
    </w:rPr>
  </w:style>
  <w:style w:type="paragraph" w:styleId="3">
    <w:name w:val="heading 3"/>
    <w:basedOn w:val="a"/>
    <w:next w:val="a"/>
    <w:uiPriority w:val="9"/>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60138F"/>
    <w:rPr>
      <w:lang w:val="ru-RU" w:eastAsia="en-US"/>
    </w:rPr>
  </w:style>
  <w:style w:type="character" w:customStyle="1" w:styleId="HChGChar">
    <w:name w:val="_ H _Ch_G Char"/>
    <w:link w:val="HChG"/>
    <w:locked/>
    <w:rsid w:val="0060138F"/>
    <w:rPr>
      <w:b/>
      <w:sz w:val="28"/>
      <w:lang w:val="ru-RU" w:eastAsia="ru-RU"/>
    </w:rPr>
  </w:style>
  <w:style w:type="character" w:customStyle="1" w:styleId="H1GChar">
    <w:name w:val="_ H_1_G Char"/>
    <w:link w:val="H1G"/>
    <w:locked/>
    <w:rsid w:val="0060138F"/>
    <w:rPr>
      <w:b/>
      <w:sz w:val="24"/>
      <w:lang w:val="ru-RU" w:eastAsia="ru-RU"/>
    </w:rPr>
  </w:style>
  <w:style w:type="paragraph" w:customStyle="1" w:styleId="Text">
    <w:name w:val="Text"/>
    <w:rsid w:val="0060138F"/>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character" w:styleId="af3">
    <w:name w:val="Unresolved Mention"/>
    <w:basedOn w:val="a0"/>
    <w:uiPriority w:val="99"/>
    <w:semiHidden/>
    <w:unhideWhenUsed/>
    <w:rsid w:val="00DD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99125-ABC9-433F-BD2A-2854B961F017}"/>
</file>

<file path=customXml/itemProps2.xml><?xml version="1.0" encoding="utf-8"?>
<ds:datastoreItem xmlns:ds="http://schemas.openxmlformats.org/officeDocument/2006/customXml" ds:itemID="{8FD4ED42-40D2-489F-A34F-7F5B44E27963}"/>
</file>

<file path=customXml/itemProps3.xml><?xml version="1.0" encoding="utf-8"?>
<ds:datastoreItem xmlns:ds="http://schemas.openxmlformats.org/officeDocument/2006/customXml" ds:itemID="{32DE2516-6195-48AF-9C0B-1F467DB794C7}"/>
</file>

<file path=docProps/app.xml><?xml version="1.0" encoding="utf-8"?>
<Properties xmlns="http://schemas.openxmlformats.org/officeDocument/2006/extended-properties" xmlns:vt="http://schemas.openxmlformats.org/officeDocument/2006/docPropsVTypes">
  <Template>ECE.dotm</Template>
  <TotalTime>8</TotalTime>
  <Pages>11</Pages>
  <Words>3216</Words>
  <Characters>20610</Characters>
  <Application>Microsoft Office Word</Application>
  <DocSecurity>0</DocSecurity>
  <Lines>567</Lines>
  <Paragraphs>164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ECE/TRANS/WP.29/2022/70</vt:lpstr>
      <vt:lpstr>A/</vt:lpstr>
      <vt:lpstr>A/</vt:lpstr>
    </vt:vector>
  </TitlesOfParts>
  <Company>DCM</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ECE/TRANS/WP.29/2022/70</dc:title>
  <dc:subject/>
  <dc:creator>Anna BLAGODATSKIKH</dc:creator>
  <cp:keywords/>
  <cp:lastModifiedBy>Anna Blagodatskikh</cp:lastModifiedBy>
  <cp:revision>3</cp:revision>
  <cp:lastPrinted>2022-05-05T09:35:00Z</cp:lastPrinted>
  <dcterms:created xsi:type="dcterms:W3CDTF">2022-05-05T09:35:00Z</dcterms:created>
  <dcterms:modified xsi:type="dcterms:W3CDTF">2022-05-05T09:37:00Z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