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64018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F707E6" w14:textId="77777777" w:rsidR="00F35BAF" w:rsidRPr="00DB58B5" w:rsidRDefault="00F35BAF" w:rsidP="00C429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F6F4D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1AF635" w14:textId="15E0E052" w:rsidR="00F35BAF" w:rsidRPr="00DB58B5" w:rsidRDefault="00C42993" w:rsidP="00C42993">
            <w:pPr>
              <w:jc w:val="right"/>
            </w:pPr>
            <w:r w:rsidRPr="00C42993">
              <w:rPr>
                <w:sz w:val="40"/>
              </w:rPr>
              <w:t>ECE</w:t>
            </w:r>
            <w:r>
              <w:t>/TRANS/WP.29/2022/62</w:t>
            </w:r>
          </w:p>
        </w:tc>
      </w:tr>
      <w:tr w:rsidR="00F35BAF" w:rsidRPr="00DB58B5" w14:paraId="1EE6507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9B93A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72E744" wp14:editId="291EEA7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7D227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5AAD86" w14:textId="77777777" w:rsidR="00F35BAF" w:rsidRDefault="00C42993" w:rsidP="00C97039">
            <w:pPr>
              <w:spacing w:before="240"/>
            </w:pPr>
            <w:r>
              <w:t>Distr. générale</w:t>
            </w:r>
          </w:p>
          <w:p w14:paraId="19EAEFC2" w14:textId="77777777" w:rsidR="00C42993" w:rsidRDefault="00C42993" w:rsidP="00C42993">
            <w:pPr>
              <w:spacing w:line="240" w:lineRule="exact"/>
            </w:pPr>
            <w:r>
              <w:t>12 avril 2022</w:t>
            </w:r>
          </w:p>
          <w:p w14:paraId="57635FAD" w14:textId="77777777" w:rsidR="00C42993" w:rsidRDefault="00C42993" w:rsidP="00C42993">
            <w:pPr>
              <w:spacing w:line="240" w:lineRule="exact"/>
            </w:pPr>
            <w:r>
              <w:t>Français</w:t>
            </w:r>
          </w:p>
          <w:p w14:paraId="0A9F5E03" w14:textId="17F73203" w:rsidR="00C42993" w:rsidRPr="00DB58B5" w:rsidRDefault="00C42993" w:rsidP="00C42993">
            <w:pPr>
              <w:spacing w:line="240" w:lineRule="exact"/>
            </w:pPr>
            <w:r>
              <w:t>Original : anglais</w:t>
            </w:r>
          </w:p>
        </w:tc>
      </w:tr>
    </w:tbl>
    <w:p w14:paraId="04A9A1A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AAA3A0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A50B5B" w14:textId="77777777" w:rsidR="00C42993" w:rsidRDefault="00C4299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67EF47F" w14:textId="77777777" w:rsidR="00C42993" w:rsidRPr="004D5616" w:rsidRDefault="00C42993" w:rsidP="00C42993">
      <w:pPr>
        <w:tabs>
          <w:tab w:val="center" w:pos="4819"/>
        </w:tabs>
        <w:spacing w:before="120"/>
        <w:rPr>
          <w:b/>
        </w:rPr>
      </w:pPr>
      <w:r w:rsidRPr="004D5616">
        <w:rPr>
          <w:b/>
          <w:bCs/>
        </w:rPr>
        <w:t>1</w:t>
      </w:r>
      <w:r>
        <w:rPr>
          <w:b/>
          <w:bCs/>
        </w:rPr>
        <w:t>87</w:t>
      </w:r>
      <w:r w:rsidRPr="004D5616">
        <w:rPr>
          <w:b/>
          <w:bCs/>
          <w:vertAlign w:val="superscript"/>
        </w:rPr>
        <w:t>e</w:t>
      </w:r>
      <w:r w:rsidRPr="004D5616">
        <w:rPr>
          <w:b/>
          <w:bCs/>
        </w:rPr>
        <w:t xml:space="preserve"> session</w:t>
      </w:r>
    </w:p>
    <w:p w14:paraId="3F7675DE" w14:textId="77777777" w:rsidR="00C42993" w:rsidRPr="004D5616" w:rsidRDefault="00C42993" w:rsidP="00C42993">
      <w:r w:rsidRPr="004D5616">
        <w:t xml:space="preserve">Genève, </w:t>
      </w:r>
      <w:r>
        <w:t>21-24 juin 2022</w:t>
      </w:r>
    </w:p>
    <w:p w14:paraId="3E94954C" w14:textId="77777777" w:rsidR="00C42993" w:rsidRPr="004D5616" w:rsidRDefault="00C42993" w:rsidP="00C42993">
      <w:r w:rsidRPr="004D5616">
        <w:t>Point 4.5 de l</w:t>
      </w:r>
      <w:r>
        <w:t>’</w:t>
      </w:r>
      <w:r w:rsidRPr="004D5616">
        <w:t>ordre du jour provisoire</w:t>
      </w:r>
    </w:p>
    <w:p w14:paraId="653061AB" w14:textId="46313565" w:rsidR="00C42993" w:rsidRPr="004F01D3" w:rsidRDefault="00C42993" w:rsidP="00C42993">
      <w:pPr>
        <w:rPr>
          <w:b/>
        </w:rPr>
      </w:pPr>
      <w:r w:rsidRPr="004F01D3">
        <w:rPr>
          <w:b/>
        </w:rPr>
        <w:t xml:space="preserve">Accord de 1958 : </w:t>
      </w:r>
      <w:r w:rsidRPr="004F01D3">
        <w:rPr>
          <w:b/>
        </w:rPr>
        <w:br/>
        <w:t>Élaboration d</w:t>
      </w:r>
      <w:r>
        <w:rPr>
          <w:b/>
        </w:rPr>
        <w:t>’</w:t>
      </w:r>
      <w:r w:rsidRPr="004F01D3">
        <w:rPr>
          <w:b/>
        </w:rPr>
        <w:t xml:space="preserve">une base de données </w:t>
      </w:r>
      <w:r>
        <w:rPr>
          <w:b/>
        </w:rPr>
        <w:t xml:space="preserve">électronique </w:t>
      </w:r>
      <w:r w:rsidRPr="004F01D3">
        <w:rPr>
          <w:b/>
        </w:rPr>
        <w:t>pour l</w:t>
      </w:r>
      <w:r>
        <w:rPr>
          <w:b/>
        </w:rPr>
        <w:t>’</w:t>
      </w:r>
      <w:r w:rsidRPr="004F01D3">
        <w:rPr>
          <w:b/>
        </w:rPr>
        <w:t xml:space="preserve">échange </w:t>
      </w:r>
      <w:r>
        <w:rPr>
          <w:b/>
        </w:rPr>
        <w:br/>
      </w:r>
      <w:r w:rsidRPr="004F01D3">
        <w:rPr>
          <w:b/>
        </w:rPr>
        <w:t>d</w:t>
      </w:r>
      <w:r>
        <w:rPr>
          <w:b/>
        </w:rPr>
        <w:t>’</w:t>
      </w:r>
      <w:r w:rsidRPr="004F01D3">
        <w:rPr>
          <w:b/>
        </w:rPr>
        <w:t>informations concernant l</w:t>
      </w:r>
      <w:r>
        <w:rPr>
          <w:b/>
        </w:rPr>
        <w:t>’</w:t>
      </w:r>
      <w:r w:rsidRPr="004F01D3">
        <w:rPr>
          <w:b/>
        </w:rPr>
        <w:t>homologation de type (DETA)</w:t>
      </w:r>
    </w:p>
    <w:p w14:paraId="0D53F9C1" w14:textId="77777777" w:rsidR="00C42993" w:rsidRPr="004D5616" w:rsidRDefault="00C42993" w:rsidP="00C42993">
      <w:pPr>
        <w:pStyle w:val="HChG"/>
      </w:pPr>
      <w:r w:rsidRPr="004D5616">
        <w:tab/>
      </w:r>
      <w:r w:rsidRPr="004D5616">
        <w:tab/>
        <w:t>Proposition de spécifications et de directives d</w:t>
      </w:r>
      <w:r>
        <w:t>’</w:t>
      </w:r>
      <w:r w:rsidRPr="004D5616">
        <w:t>application relatives au module d</w:t>
      </w:r>
      <w:r>
        <w:t>’</w:t>
      </w:r>
      <w:r w:rsidRPr="004D5616">
        <w:t>identifiant unique</w:t>
      </w:r>
    </w:p>
    <w:p w14:paraId="69A10813" w14:textId="77777777" w:rsidR="00C42993" w:rsidRPr="004D5616" w:rsidRDefault="00C42993" w:rsidP="00C42993">
      <w:pPr>
        <w:pStyle w:val="H1G"/>
      </w:pPr>
      <w:r w:rsidRPr="004D5616">
        <w:tab/>
      </w:r>
      <w:r w:rsidRPr="004D5616">
        <w:tab/>
        <w:t>Communication des experts du groupe de travail informel de la base de données pour l</w:t>
      </w:r>
      <w:r>
        <w:t>’</w:t>
      </w:r>
      <w:r w:rsidRPr="004D5616">
        <w:t>échange d</w:t>
      </w:r>
      <w:r>
        <w:t>’</w:t>
      </w:r>
      <w:r w:rsidRPr="004D5616">
        <w:t>informations concernant l</w:t>
      </w:r>
      <w:r>
        <w:t>’</w:t>
      </w:r>
      <w:r w:rsidRPr="004D5616">
        <w:t>homologation de type</w:t>
      </w:r>
      <w:r w:rsidRPr="004D561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1BFAC1F" w14:textId="68DA3390" w:rsidR="00C42993" w:rsidRPr="004D5616" w:rsidRDefault="00C42993" w:rsidP="00C42993">
      <w:pPr>
        <w:pStyle w:val="SingleTxtG"/>
        <w:ind w:firstLine="567"/>
      </w:pPr>
      <w:r w:rsidRPr="004D5616">
        <w:t>Le texte ci-après</w:t>
      </w:r>
      <w:r>
        <w:t>,</w:t>
      </w:r>
      <w:r w:rsidRPr="004D5616">
        <w:t xml:space="preserve"> présenté par le groupe de travail informel de la base de données pour l</w:t>
      </w:r>
      <w:r>
        <w:t>’</w:t>
      </w:r>
      <w:r w:rsidRPr="004D5616">
        <w:t>échange d</w:t>
      </w:r>
      <w:r>
        <w:t>’</w:t>
      </w:r>
      <w:r w:rsidRPr="004D5616">
        <w:t>informations concernant l</w:t>
      </w:r>
      <w:r>
        <w:t>’</w:t>
      </w:r>
      <w:r w:rsidRPr="004D5616">
        <w:t xml:space="preserve">homologation de type (DETA) </w:t>
      </w:r>
      <w:r>
        <w:t>a</w:t>
      </w:r>
      <w:r w:rsidRPr="00156220">
        <w:t>u Forum mondial de l</w:t>
      </w:r>
      <w:r>
        <w:t>’</w:t>
      </w:r>
      <w:r w:rsidRPr="00156220">
        <w:t xml:space="preserve">harmonisation des Règlements concernant les véhicules </w:t>
      </w:r>
      <w:r>
        <w:t xml:space="preserve">(WP.29) </w:t>
      </w:r>
      <w:r w:rsidRPr="004D5616">
        <w:t xml:space="preserve">à </w:t>
      </w:r>
      <w:r>
        <w:t>s</w:t>
      </w:r>
      <w:r w:rsidRPr="004D5616">
        <w:t>a 1</w:t>
      </w:r>
      <w:r>
        <w:t>86</w:t>
      </w:r>
      <w:r w:rsidRPr="004D5616">
        <w:rPr>
          <w:vertAlign w:val="superscript"/>
        </w:rPr>
        <w:t>e</w:t>
      </w:r>
      <w:r w:rsidRPr="004D5616">
        <w:t> session (ECE/TRANS/WP.29/11</w:t>
      </w:r>
      <w:r>
        <w:t>61</w:t>
      </w:r>
      <w:r w:rsidRPr="004D5616">
        <w:t>, par. </w:t>
      </w:r>
      <w:r>
        <w:t>70</w:t>
      </w:r>
      <w:r w:rsidRPr="004D5616">
        <w:t>)</w:t>
      </w:r>
      <w:r>
        <w:t>, est fondé sur les documents</w:t>
      </w:r>
      <w:r w:rsidRPr="004D5616">
        <w:t xml:space="preserve"> </w:t>
      </w:r>
      <w:r w:rsidRPr="00824F5F">
        <w:t>ECE/TRANS/WP.29/</w:t>
      </w:r>
      <w:r>
        <w:br/>
      </w:r>
      <w:r w:rsidRPr="00824F5F">
        <w:t xml:space="preserve">2019/77 </w:t>
      </w:r>
      <w:r>
        <w:t>et</w:t>
      </w:r>
      <w:r w:rsidRPr="00824F5F">
        <w:t xml:space="preserve"> WP.29-183-15</w:t>
      </w:r>
      <w:r w:rsidRPr="004D5616">
        <w:t xml:space="preserve">. Il est soumis au WP.29 pour examen à sa session de </w:t>
      </w:r>
      <w:r>
        <w:t>juin 2022</w:t>
      </w:r>
      <w:r w:rsidRPr="004D5616">
        <w:t>.</w:t>
      </w:r>
    </w:p>
    <w:p w14:paraId="113B1EB2" w14:textId="77777777" w:rsidR="00C42993" w:rsidRPr="004D5616" w:rsidRDefault="00C42993" w:rsidP="00C42993">
      <w:pPr>
        <w:pStyle w:val="HChG"/>
      </w:pPr>
      <w:r w:rsidRPr="004D5616">
        <w:br w:type="page"/>
      </w:r>
      <w:r w:rsidRPr="004D5616">
        <w:lastRenderedPageBreak/>
        <w:tab/>
        <w:t>I.</w:t>
      </w:r>
      <w:r w:rsidRPr="004D5616">
        <w:tab/>
        <w:t>Module d</w:t>
      </w:r>
      <w:r>
        <w:t>’</w:t>
      </w:r>
      <w:r w:rsidRPr="004D5616">
        <w:t>identifiant unique</w:t>
      </w:r>
    </w:p>
    <w:p w14:paraId="241548B0" w14:textId="77777777" w:rsidR="00C42993" w:rsidRPr="004D5616" w:rsidRDefault="00C42993" w:rsidP="00C42993">
      <w:pPr>
        <w:pStyle w:val="H1G"/>
      </w:pPr>
      <w:r w:rsidRPr="004D5616">
        <w:tab/>
        <w:t>A.</w:t>
      </w:r>
      <w:r w:rsidRPr="004D5616">
        <w:tab/>
      </w:r>
      <w:r>
        <w:t>Spécifications relatives au</w:t>
      </w:r>
      <w:r w:rsidRPr="004D5616">
        <w:t xml:space="preserve"> module d</w:t>
      </w:r>
      <w:r>
        <w:t>’</w:t>
      </w:r>
      <w:r w:rsidRPr="004D5616">
        <w:t>identifiant unique</w:t>
      </w:r>
    </w:p>
    <w:p w14:paraId="5F92605A" w14:textId="77777777" w:rsidR="00C42993" w:rsidRPr="004D5616" w:rsidRDefault="00C42993" w:rsidP="00C42993">
      <w:pPr>
        <w:pStyle w:val="SingleTxtG"/>
      </w:pPr>
      <w:r w:rsidRPr="004D5616">
        <w:t>1.</w:t>
      </w:r>
      <w:r w:rsidRPr="004D5616">
        <w:tab/>
        <w:t>Un système d</w:t>
      </w:r>
      <w:r>
        <w:t>’</w:t>
      </w:r>
      <w:r w:rsidRPr="004D5616">
        <w:t xml:space="preserve">identifiant unique </w:t>
      </w:r>
      <w:r>
        <w:t>est</w:t>
      </w:r>
      <w:r w:rsidRPr="004D5616">
        <w:t xml:space="preserve"> mis en place dans le cadre de la base de données pour l</w:t>
      </w:r>
      <w:r>
        <w:t>’</w:t>
      </w:r>
      <w:r w:rsidRPr="004D5616">
        <w:t>échange d</w:t>
      </w:r>
      <w:r>
        <w:t>’</w:t>
      </w:r>
      <w:r w:rsidRPr="004D5616">
        <w:t>informations concernant l</w:t>
      </w:r>
      <w:r>
        <w:t>’</w:t>
      </w:r>
      <w:r w:rsidRPr="004D5616">
        <w:t>homologation de type (DETA).</w:t>
      </w:r>
    </w:p>
    <w:p w14:paraId="0D87436D" w14:textId="77777777" w:rsidR="00C42993" w:rsidRPr="004D5616" w:rsidRDefault="00C42993" w:rsidP="00C42993">
      <w:pPr>
        <w:pStyle w:val="SingleTxtG"/>
      </w:pPr>
      <w:r w:rsidRPr="004D5616">
        <w:t>2.</w:t>
      </w:r>
      <w:r w:rsidRPr="004D5616">
        <w:tab/>
        <w:t>Chaque identifiant prend la forme d</w:t>
      </w:r>
      <w:r>
        <w:t>’</w:t>
      </w:r>
      <w:r w:rsidRPr="004D5616">
        <w:t>un numéro unique dans le système.</w:t>
      </w:r>
    </w:p>
    <w:p w14:paraId="19326133" w14:textId="77777777" w:rsidR="00C42993" w:rsidRPr="004D5616" w:rsidRDefault="00C42993" w:rsidP="00C42993">
      <w:pPr>
        <w:pStyle w:val="SingleTxtG"/>
      </w:pPr>
      <w:r w:rsidRPr="004D5616">
        <w:t>3.</w:t>
      </w:r>
      <w:r w:rsidRPr="004D5616">
        <w:tab/>
        <w:t>La numérotation de l</w:t>
      </w:r>
      <w:r>
        <w:t>’</w:t>
      </w:r>
      <w:r w:rsidRPr="004D5616">
        <w:t xml:space="preserve">identifiant commence à « 1 » sans </w:t>
      </w:r>
      <w:r>
        <w:t xml:space="preserve">qu’aucun </w:t>
      </w:r>
      <w:r w:rsidRPr="004D5616">
        <w:t xml:space="preserve">zéro </w:t>
      </w:r>
      <w:r>
        <w:t>ne précède</w:t>
      </w:r>
      <w:r w:rsidRPr="004D5616">
        <w:t>.</w:t>
      </w:r>
    </w:p>
    <w:p w14:paraId="3CC7A8A3" w14:textId="77777777" w:rsidR="00C42993" w:rsidRPr="004D5616" w:rsidRDefault="00C42993" w:rsidP="00C42993">
      <w:pPr>
        <w:pStyle w:val="SingleTxtG"/>
        <w:keepNext/>
      </w:pPr>
      <w:r w:rsidRPr="004D5616">
        <w:t>4.</w:t>
      </w:r>
      <w:r w:rsidRPr="004D5616">
        <w:tab/>
        <w:t>Un identifiant unique ne peut être créé qu</w:t>
      </w:r>
      <w:r>
        <w:t>’</w:t>
      </w:r>
      <w:r w:rsidRPr="004D5616">
        <w:t>en lien avec une ou plusieurs homologations de type :</w:t>
      </w:r>
    </w:p>
    <w:p w14:paraId="529D3727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 xml:space="preserve">Un identifiant unique </w:t>
      </w:r>
      <w:r>
        <w:t>est</w:t>
      </w:r>
      <w:r w:rsidRPr="004D5616">
        <w:t xml:space="preserve"> automatiquement généré pour chaque nouvelle homologation de type (document) enregistrée dans la base DETA ;</w:t>
      </w:r>
    </w:p>
    <w:p w14:paraId="7459A703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Un identifiant unique peut être créé pour une homologation de type à laquelle aucun identifiant n</w:t>
      </w:r>
      <w:r>
        <w:t>’</w:t>
      </w:r>
      <w:r w:rsidRPr="004D5616">
        <w:t>a encore été attribué ;</w:t>
      </w:r>
    </w:p>
    <w:p w14:paraId="2E6901BF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Un identifiant unique peut être créé lorsque plusieurs homologations de type sont combinées dans la base DETA.</w:t>
      </w:r>
    </w:p>
    <w:p w14:paraId="0D74C658" w14:textId="77777777" w:rsidR="00C42993" w:rsidRPr="004D5616" w:rsidRDefault="00C42993" w:rsidP="00C42993">
      <w:pPr>
        <w:pStyle w:val="SingleTxtG"/>
        <w:keepNext/>
      </w:pPr>
      <w:r w:rsidRPr="004D5616">
        <w:t>5.</w:t>
      </w:r>
      <w:r w:rsidRPr="004D5616">
        <w:tab/>
        <w:t>L</w:t>
      </w:r>
      <w:r>
        <w:t>’</w:t>
      </w:r>
      <w:r w:rsidRPr="004D5616">
        <w:t>identifiant unique s</w:t>
      </w:r>
      <w:r>
        <w:t>’</w:t>
      </w:r>
      <w:r w:rsidRPr="004D5616">
        <w:t>accompagne des informations suivantes :</w:t>
      </w:r>
    </w:p>
    <w:p w14:paraId="53E9DC29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Numéro d</w:t>
      </w:r>
      <w:r>
        <w:t>’</w:t>
      </w:r>
      <w:r w:rsidRPr="004D5616">
        <w:t>identification unique ;</w:t>
      </w:r>
    </w:p>
    <w:p w14:paraId="4DAFE197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Description ;</w:t>
      </w:r>
    </w:p>
    <w:p w14:paraId="6F6E4FBE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Autorité d</w:t>
      </w:r>
      <w:r>
        <w:t>’</w:t>
      </w:r>
      <w:r w:rsidRPr="004D5616">
        <w:t>homologation à l</w:t>
      </w:r>
      <w:r>
        <w:t>’</w:t>
      </w:r>
      <w:r w:rsidRPr="004D5616">
        <w:t>origine de sa création ;</w:t>
      </w:r>
    </w:p>
    <w:p w14:paraId="75F62FD2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Date de sa création ;</w:t>
      </w:r>
    </w:p>
    <w:p w14:paraId="0095789D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Autres.</w:t>
      </w:r>
    </w:p>
    <w:p w14:paraId="0140D31D" w14:textId="77777777" w:rsidR="00C42993" w:rsidRPr="004D5616" w:rsidRDefault="00C42993" w:rsidP="00C42993">
      <w:pPr>
        <w:pStyle w:val="SingleTxtG"/>
      </w:pPr>
      <w:r w:rsidRPr="004D5616">
        <w:t>6.</w:t>
      </w:r>
      <w:r w:rsidRPr="004D5616">
        <w:tab/>
        <w:t>Étant donné qu</w:t>
      </w:r>
      <w:r>
        <w:t>’</w:t>
      </w:r>
      <w:r w:rsidRPr="004D5616">
        <w:t>un identifiant unique ne peut se rapporter qu</w:t>
      </w:r>
      <w:r>
        <w:t>’</w:t>
      </w:r>
      <w:r w:rsidRPr="004D5616">
        <w:t>à une homologation ou combinaison d</w:t>
      </w:r>
      <w:r>
        <w:t>’</w:t>
      </w:r>
      <w:r w:rsidRPr="004D5616">
        <w:t xml:space="preserve">homologations </w:t>
      </w:r>
      <w:r w:rsidRPr="002A74A4">
        <w:t xml:space="preserve">de type </w:t>
      </w:r>
      <w:r w:rsidRPr="004D5616">
        <w:t>et qu</w:t>
      </w:r>
      <w:r>
        <w:t>’</w:t>
      </w:r>
      <w:r w:rsidRPr="004D5616">
        <w:t>une homologation peut être rattachée à plusieurs identifiants uniques, la relation liant ces identifiants et les homologations de type (document</w:t>
      </w:r>
      <w:r>
        <w:t>s</w:t>
      </w:r>
      <w:r w:rsidRPr="004D5616">
        <w:t xml:space="preserve">) </w:t>
      </w:r>
      <w:r>
        <w:t>est</w:t>
      </w:r>
      <w:r w:rsidRPr="004D5616">
        <w:t xml:space="preserve"> de type n:m.</w:t>
      </w:r>
    </w:p>
    <w:p w14:paraId="2EEFBC3B" w14:textId="77777777" w:rsidR="00C42993" w:rsidRPr="004D5616" w:rsidRDefault="00C42993" w:rsidP="00C42993">
      <w:pPr>
        <w:pStyle w:val="H1G"/>
      </w:pPr>
      <w:r w:rsidRPr="004D5616">
        <w:tab/>
        <w:t>B.</w:t>
      </w:r>
      <w:r w:rsidRPr="004D5616">
        <w:tab/>
        <w:t>Spécifications relatives à l</w:t>
      </w:r>
      <w:r>
        <w:t>’</w:t>
      </w:r>
      <w:r w:rsidRPr="004D5616">
        <w:t>élaboration de rapports</w:t>
      </w:r>
    </w:p>
    <w:p w14:paraId="3E14E75B" w14:textId="77777777" w:rsidR="00C42993" w:rsidRPr="004D5616" w:rsidRDefault="00C42993" w:rsidP="00C42993">
      <w:pPr>
        <w:pStyle w:val="SingleTxtG"/>
      </w:pPr>
      <w:r w:rsidRPr="004D5616">
        <w:t>7.</w:t>
      </w:r>
      <w:r w:rsidRPr="004D5616">
        <w:tab/>
        <w:t>La base DETA doit être en mesure de générer les rapports suivants :</w:t>
      </w:r>
    </w:p>
    <w:p w14:paraId="42FC56ED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Liste des identifiants uniques générés par une autorité</w:t>
      </w:r>
      <w:r>
        <w:t> </w:t>
      </w:r>
      <w:r w:rsidRPr="004D5616">
        <w:t>;</w:t>
      </w:r>
    </w:p>
    <w:p w14:paraId="659FA18E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Liste des identifiants uniques générés pour un fabricant ;</w:t>
      </w:r>
    </w:p>
    <w:p w14:paraId="3805AE29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Liste des identifiants uniques liés à plusieurs homologations accompagnés des numéros d</w:t>
      </w:r>
      <w:r>
        <w:t>’</w:t>
      </w:r>
      <w:r w:rsidRPr="004D5616">
        <w:t>homologation ;</w:t>
      </w:r>
    </w:p>
    <w:p w14:paraId="4CF7321C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Téléchargement des identifiants uniques liés à plusieurs homologations pour un fabricant.</w:t>
      </w:r>
    </w:p>
    <w:p w14:paraId="424A467F" w14:textId="77777777" w:rsidR="00C42993" w:rsidRPr="004D5616" w:rsidRDefault="00C42993" w:rsidP="00C42993">
      <w:pPr>
        <w:pStyle w:val="H1G"/>
      </w:pPr>
      <w:r w:rsidRPr="004D5616">
        <w:tab/>
        <w:t>C.</w:t>
      </w:r>
      <w:r w:rsidRPr="004D5616">
        <w:tab/>
        <w:t>Précisions</w:t>
      </w:r>
    </w:p>
    <w:p w14:paraId="367F4650" w14:textId="77777777" w:rsidR="00C42993" w:rsidRPr="004D5616" w:rsidRDefault="00C42993" w:rsidP="00C42993">
      <w:pPr>
        <w:pStyle w:val="SingleTxtG"/>
      </w:pPr>
      <w:r w:rsidRPr="004D5616">
        <w:t>8.</w:t>
      </w:r>
      <w:r w:rsidRPr="004D5616">
        <w:tab/>
        <w:t xml:space="preserve">Un identifiant unique </w:t>
      </w:r>
      <w:r>
        <w:t>est</w:t>
      </w:r>
      <w:r w:rsidRPr="004D5616">
        <w:t xml:space="preserve"> généré automatiquement pour chaque nouvelle homologation </w:t>
      </w:r>
      <w:r>
        <w:t xml:space="preserve">de type </w:t>
      </w:r>
      <w:r w:rsidRPr="004D5616">
        <w:t>enregistrée dans la base DETA par une Partie contractante.</w:t>
      </w:r>
    </w:p>
    <w:p w14:paraId="4BB92C2D" w14:textId="77777777" w:rsidR="00C42993" w:rsidRPr="004D5616" w:rsidRDefault="00C42993" w:rsidP="00C42993">
      <w:pPr>
        <w:pStyle w:val="SingleTxtG"/>
      </w:pPr>
      <w:r w:rsidRPr="004D5616">
        <w:t>9.</w:t>
      </w:r>
      <w:r w:rsidRPr="004D5616">
        <w:tab/>
        <w:t>Un identifiant unique combiné est créé à la demande d</w:t>
      </w:r>
      <w:r>
        <w:t>’</w:t>
      </w:r>
      <w:r w:rsidRPr="004D5616">
        <w:t>une Partie contractante ayant délivré une homologation de type pour un produit.</w:t>
      </w:r>
    </w:p>
    <w:p w14:paraId="19E08E45" w14:textId="77777777" w:rsidR="00C42993" w:rsidRPr="004D5616" w:rsidRDefault="00C42993" w:rsidP="00C42993">
      <w:pPr>
        <w:pStyle w:val="SingleTxtG"/>
      </w:pPr>
      <w:r w:rsidRPr="004D5616">
        <w:t>10.</w:t>
      </w:r>
      <w:r w:rsidRPr="004D5616">
        <w:tab/>
        <w:t>Les homologations délivrées par différentes autorités peuvent être regroupées sous un seul identifiant.</w:t>
      </w:r>
    </w:p>
    <w:p w14:paraId="56BEB153" w14:textId="77777777" w:rsidR="00C42993" w:rsidRPr="004D5616" w:rsidRDefault="00C42993" w:rsidP="00C42993">
      <w:pPr>
        <w:pStyle w:val="SingleTxtG"/>
      </w:pPr>
      <w:r w:rsidRPr="004D5616">
        <w:t>11.</w:t>
      </w:r>
      <w:r w:rsidRPr="004D5616">
        <w:tab/>
        <w:t>Une homologation peut être rattachée à plusieurs identifiants uniques. Le logiciel ne vérifie pas si un identifiant unique a déjà été créé par une autre autorité d</w:t>
      </w:r>
      <w:r>
        <w:t>’</w:t>
      </w:r>
      <w:r w:rsidRPr="004D5616">
        <w:t xml:space="preserve">homologation. </w:t>
      </w:r>
      <w:r w:rsidRPr="004D5616">
        <w:lastRenderedPageBreak/>
        <w:t>(« Pour chaque produit distinct, le fabricant ne demande l</w:t>
      </w:r>
      <w:r>
        <w:t>’</w:t>
      </w:r>
      <w:r w:rsidRPr="004D5616">
        <w:t>attribution d</w:t>
      </w:r>
      <w:r>
        <w:t>’</w:t>
      </w:r>
      <w:r w:rsidRPr="004D5616">
        <w:t>un identifiant unique qu</w:t>
      </w:r>
      <w:r>
        <w:t>’</w:t>
      </w:r>
      <w:r w:rsidRPr="004D5616">
        <w:t>auprès d</w:t>
      </w:r>
      <w:r>
        <w:t>’</w:t>
      </w:r>
      <w:r w:rsidRPr="004D5616">
        <w:t>une autorité d</w:t>
      </w:r>
      <w:r>
        <w:t>’</w:t>
      </w:r>
      <w:r w:rsidRPr="004D5616">
        <w:t>homologation. »)</w:t>
      </w:r>
    </w:p>
    <w:p w14:paraId="6CA5A932" w14:textId="77777777" w:rsidR="00C42993" w:rsidRPr="004D5616" w:rsidRDefault="00C42993" w:rsidP="00C42993">
      <w:pPr>
        <w:pStyle w:val="SingleTxtG"/>
      </w:pPr>
      <w:r w:rsidRPr="004D5616">
        <w:t>12.</w:t>
      </w:r>
      <w:r w:rsidRPr="004D5616">
        <w:tab/>
        <w:t>Plusieurs produits ne peuvent dépendre du même identifiant que si les différences les caractérisant n</w:t>
      </w:r>
      <w:r>
        <w:t>’</w:t>
      </w:r>
      <w:r w:rsidRPr="004D5616">
        <w:t>entravent pas la délivrance de certificats dans le cadre de l</w:t>
      </w:r>
      <w:r>
        <w:t>’</w:t>
      </w:r>
      <w:r w:rsidRPr="004D5616">
        <w:t xml:space="preserve">homologation rattachée à cet identifiant. </w:t>
      </w:r>
      <w:r>
        <w:t>À cet égard, il incombe aux</w:t>
      </w:r>
      <w:r w:rsidRPr="004D5616">
        <w:t xml:space="preserve"> autorités </w:t>
      </w:r>
      <w:r>
        <w:t xml:space="preserve">qui </w:t>
      </w:r>
      <w:r w:rsidRPr="004D5616">
        <w:t>enregistre</w:t>
      </w:r>
      <w:r>
        <w:t>nt</w:t>
      </w:r>
      <w:r w:rsidRPr="004D5616">
        <w:t xml:space="preserve"> les homologations de type</w:t>
      </w:r>
      <w:r>
        <w:t xml:space="preserve"> d’utiliser correctement le système</w:t>
      </w:r>
      <w:r w:rsidRPr="004D5616">
        <w:t>. La base DETA ne peut vérifier que cette condition est respectée.</w:t>
      </w:r>
    </w:p>
    <w:p w14:paraId="2A58E085" w14:textId="77777777" w:rsidR="00C42993" w:rsidRPr="004D5616" w:rsidRDefault="00C42993" w:rsidP="00C42993">
      <w:pPr>
        <w:pStyle w:val="SingleTxtG"/>
      </w:pPr>
      <w:r w:rsidRPr="004D5616">
        <w:t>13.</w:t>
      </w:r>
      <w:r w:rsidRPr="004D5616">
        <w:tab/>
        <w:t>Lorsque le produit visé par une extension d</w:t>
      </w:r>
      <w:r>
        <w:t>’</w:t>
      </w:r>
      <w:r w:rsidRPr="004D5616">
        <w:t>homologation découlant de l</w:t>
      </w:r>
      <w:r>
        <w:t>’</w:t>
      </w:r>
      <w:r w:rsidRPr="004D5616">
        <w:t>adoption d</w:t>
      </w:r>
      <w:r>
        <w:t>’</w:t>
      </w:r>
      <w:r w:rsidRPr="004D5616">
        <w:t>une nouvelle série d</w:t>
      </w:r>
      <w:r>
        <w:t>’</w:t>
      </w:r>
      <w:r w:rsidRPr="004D5616">
        <w:t xml:space="preserve">amendements à un Règlement ONU satisfait déjà aux dispositions législatives ainsi étendues et ne requiert aucune modification, </w:t>
      </w:r>
      <w:r>
        <w:t xml:space="preserve">il n’est pas systématiquement nécessaire de générer </w:t>
      </w:r>
      <w:r w:rsidRPr="004D5616">
        <w:t>un nouvel identifiant unique. (</w:t>
      </w:r>
      <w:r>
        <w:t>L’</w:t>
      </w:r>
      <w:r w:rsidRPr="004D5616">
        <w:t>homologation ayant fait l</w:t>
      </w:r>
      <w:r>
        <w:t>’</w:t>
      </w:r>
      <w:r w:rsidRPr="004D5616">
        <w:t>objet d</w:t>
      </w:r>
      <w:r>
        <w:t>’</w:t>
      </w:r>
      <w:r w:rsidRPr="004D5616">
        <w:t xml:space="preserve">une extension relève </w:t>
      </w:r>
      <w:r>
        <w:t>alors de</w:t>
      </w:r>
      <w:r w:rsidRPr="004D5616">
        <w:t xml:space="preserve"> </w:t>
      </w:r>
      <w:r>
        <w:t>l’</w:t>
      </w:r>
      <w:r w:rsidRPr="004D5616">
        <w:t xml:space="preserve">identifiant unique </w:t>
      </w:r>
      <w:r>
        <w:t>généré pour l’homologation initiale</w:t>
      </w:r>
      <w:r w:rsidRPr="004D5616">
        <w:t>.)</w:t>
      </w:r>
    </w:p>
    <w:p w14:paraId="2EAA23D0" w14:textId="77777777" w:rsidR="00C42993" w:rsidRPr="004D5616" w:rsidRDefault="00C42993" w:rsidP="00C42993">
      <w:pPr>
        <w:pStyle w:val="H1G"/>
      </w:pPr>
      <w:r w:rsidRPr="004D5616">
        <w:tab/>
        <w:t>D.</w:t>
      </w:r>
      <w:r w:rsidRPr="004D5616">
        <w:tab/>
        <w:t>Cas d</w:t>
      </w:r>
      <w:r>
        <w:t>’</w:t>
      </w:r>
      <w:r w:rsidRPr="004D5616">
        <w:t>utilisation</w:t>
      </w:r>
    </w:p>
    <w:p w14:paraId="502C9FB4" w14:textId="77777777" w:rsidR="00C42993" w:rsidRPr="004D5616" w:rsidRDefault="00C42993" w:rsidP="00C42993">
      <w:pPr>
        <w:pStyle w:val="SingleTxtG"/>
      </w:pPr>
      <w:r w:rsidRPr="004D5616">
        <w:t>14.</w:t>
      </w:r>
      <w:r w:rsidRPr="004D5616">
        <w:tab/>
        <w:t>Création d</w:t>
      </w:r>
      <w:r>
        <w:t>’</w:t>
      </w:r>
      <w:r w:rsidRPr="004D5616">
        <w:t>un identifiant unique pour une nouvelle homologation de type (automatique). Lorsqu</w:t>
      </w:r>
      <w:r>
        <w:t>’</w:t>
      </w:r>
      <w:r w:rsidRPr="004D5616">
        <w:t>une nouvelle homologation de type est enregistrée par une autorité dans la base DETA, un identifiant unique est automatiquement généré et affecté au document d</w:t>
      </w:r>
      <w:r>
        <w:t>’</w:t>
      </w:r>
      <w:r w:rsidRPr="004D5616">
        <w:t>homologation de type.</w:t>
      </w:r>
    </w:p>
    <w:p w14:paraId="5AF79E9F" w14:textId="77777777" w:rsidR="00C42993" w:rsidRPr="004D5616" w:rsidRDefault="00C42993" w:rsidP="00C42993">
      <w:pPr>
        <w:pStyle w:val="SingleTxtG"/>
      </w:pPr>
      <w:r w:rsidRPr="004D5616">
        <w:t>15.</w:t>
      </w:r>
      <w:r w:rsidRPr="004D5616">
        <w:tab/>
        <w:t>Création d</w:t>
      </w:r>
      <w:r>
        <w:t>’</w:t>
      </w:r>
      <w:r w:rsidRPr="004D5616">
        <w:t>une extension pour une homologation de type existante (manuelle)</w:t>
      </w:r>
      <w:r>
        <w:t>.</w:t>
      </w:r>
      <w:r w:rsidRPr="004D5616">
        <w:t xml:space="preserve"> La nouvelle fonctionnalité «</w:t>
      </w:r>
      <w:r>
        <w:t> </w:t>
      </w:r>
      <w:r w:rsidRPr="004D5616">
        <w:t>créer une extension</w:t>
      </w:r>
      <w:r>
        <w:t> </w:t>
      </w:r>
      <w:r w:rsidRPr="004D5616">
        <w:t>» permet d</w:t>
      </w:r>
      <w:r>
        <w:t>’</w:t>
      </w:r>
      <w:r w:rsidRPr="004D5616">
        <w:t xml:space="preserve">établir une extension pour une homologation de type existante. Le processus est le même que </w:t>
      </w:r>
      <w:r>
        <w:t>celui qui consiste à</w:t>
      </w:r>
      <w:r w:rsidRPr="004D5616">
        <w:t xml:space="preserve"> copier une homologation de type mais comprend une case à cocher en plus, </w:t>
      </w:r>
      <w:r>
        <w:t>par</w:t>
      </w:r>
      <w:r w:rsidRPr="004D5616">
        <w:t xml:space="preserve"> laquelle l</w:t>
      </w:r>
      <w:r>
        <w:t>’</w:t>
      </w:r>
      <w:r w:rsidRPr="004D5616">
        <w:t xml:space="preserve">utilisateur </w:t>
      </w:r>
      <w:r>
        <w:t>doit</w:t>
      </w:r>
      <w:r w:rsidRPr="004D5616">
        <w:t xml:space="preserve"> décider s</w:t>
      </w:r>
      <w:r>
        <w:t>’</w:t>
      </w:r>
      <w:r w:rsidRPr="004D5616">
        <w:t>il souhaite créer un nouvel identifiant unique pour l</w:t>
      </w:r>
      <w:r>
        <w:t>’</w:t>
      </w:r>
      <w:r w:rsidRPr="004D5616">
        <w:t>extension ou conserver le même identifiant que pour l</w:t>
      </w:r>
      <w:r>
        <w:t>’</w:t>
      </w:r>
      <w:r w:rsidRPr="004D5616">
        <w:t>homologation de type initiale. Lorsque l</w:t>
      </w:r>
      <w:r>
        <w:t>’</w:t>
      </w:r>
      <w:r w:rsidRPr="004D5616">
        <w:t>homologation de type ne relève d</w:t>
      </w:r>
      <w:r>
        <w:t>’</w:t>
      </w:r>
      <w:r w:rsidRPr="004D5616">
        <w:t>aucun identifiant unique, un nouvel identifiant est systématiquement créé.</w:t>
      </w:r>
    </w:p>
    <w:p w14:paraId="688D189E" w14:textId="77777777" w:rsidR="00C42993" w:rsidRPr="004D5616" w:rsidRDefault="00C42993" w:rsidP="00C42993">
      <w:pPr>
        <w:pStyle w:val="SingleTxtG"/>
      </w:pPr>
      <w:r w:rsidRPr="004D5616">
        <w:t>16.</w:t>
      </w:r>
      <w:r w:rsidRPr="004D5616">
        <w:tab/>
        <w:t>Création d</w:t>
      </w:r>
      <w:r>
        <w:t>’</w:t>
      </w:r>
      <w:r w:rsidRPr="004D5616">
        <w:t>un identifiant unique pour une homologation de type existante ne relevant encore d</w:t>
      </w:r>
      <w:r>
        <w:t>’</w:t>
      </w:r>
      <w:r w:rsidRPr="004D5616">
        <w:t>aucun numéro d</w:t>
      </w:r>
      <w:r>
        <w:t>’</w:t>
      </w:r>
      <w:r w:rsidRPr="004D5616">
        <w:t>identification (manuelle)</w:t>
      </w:r>
      <w:r>
        <w:t>.</w:t>
      </w:r>
      <w:r w:rsidRPr="004D5616">
        <w:t xml:space="preserve"> La nouvelle fonctionnalité «</w:t>
      </w:r>
      <w:r>
        <w:t> </w:t>
      </w:r>
      <w:r w:rsidRPr="004D5616">
        <w:t>créer un identifiant unique</w:t>
      </w:r>
      <w:r>
        <w:t> </w:t>
      </w:r>
      <w:r w:rsidRPr="004D5616">
        <w:t>» permet de générer un nouvel identifiant unique pour une seule homologation de type lorsqu</w:t>
      </w:r>
      <w:r>
        <w:t>’</w:t>
      </w:r>
      <w:r w:rsidRPr="004D5616">
        <w:t>elle ne relève encore d</w:t>
      </w:r>
      <w:r>
        <w:t>’</w:t>
      </w:r>
      <w:r w:rsidRPr="004D5616">
        <w:t>aucun identifiant unique (seulement pour les documents d</w:t>
      </w:r>
      <w:r>
        <w:t>’</w:t>
      </w:r>
      <w:r w:rsidRPr="004D5616">
        <w:t>homologation de type enregistrés dans la base DETA avant que cette extension n</w:t>
      </w:r>
      <w:r>
        <w:t>’</w:t>
      </w:r>
      <w:r w:rsidRPr="004D5616">
        <w:t>ait été proposée).</w:t>
      </w:r>
    </w:p>
    <w:p w14:paraId="07F663F5" w14:textId="77777777" w:rsidR="00C42993" w:rsidRPr="004D5616" w:rsidRDefault="00C42993" w:rsidP="00C42993">
      <w:pPr>
        <w:pStyle w:val="SingleTxtG"/>
      </w:pPr>
      <w:r w:rsidRPr="004D5616">
        <w:t>17.</w:t>
      </w:r>
      <w:r w:rsidRPr="004D5616">
        <w:tab/>
        <w:t>Création d</w:t>
      </w:r>
      <w:r>
        <w:t>’</w:t>
      </w:r>
      <w:r w:rsidRPr="004D5616">
        <w:t>un identifiant unique pour une combinaison d</w:t>
      </w:r>
      <w:r>
        <w:t>’</w:t>
      </w:r>
      <w:r w:rsidRPr="004D5616">
        <w:t>homologations de type (manuelle)</w:t>
      </w:r>
      <w:r>
        <w:t>.</w:t>
      </w:r>
      <w:r w:rsidRPr="004D5616">
        <w:t xml:space="preserve"> La nouvelle fonctionnalité « créer un identifiant unique » permet de générer un nouvel identifiant unique pour une combinaison d</w:t>
      </w:r>
      <w:r>
        <w:t>’</w:t>
      </w:r>
      <w:r w:rsidRPr="004D5616">
        <w:t>homologations de type lorsqu</w:t>
      </w:r>
      <w:r>
        <w:t>’</w:t>
      </w:r>
      <w:r w:rsidRPr="004D5616">
        <w:t>elle ne relève encore d</w:t>
      </w:r>
      <w:r>
        <w:t>’</w:t>
      </w:r>
      <w:r w:rsidRPr="004D5616">
        <w:t>aucun identifiant unique.</w:t>
      </w:r>
    </w:p>
    <w:p w14:paraId="12655977" w14:textId="77777777" w:rsidR="00C42993" w:rsidRPr="004D5616" w:rsidRDefault="00C42993" w:rsidP="00C42993">
      <w:pPr>
        <w:pStyle w:val="SingleTxtG"/>
      </w:pPr>
      <w:r w:rsidRPr="004D5616">
        <w:t>18.</w:t>
      </w:r>
      <w:r w:rsidRPr="004D5616">
        <w:tab/>
        <w:t>Affichage des identifiants uniques pour homologations de type en tant que caractéristique</w:t>
      </w:r>
      <w:r>
        <w:t>s</w:t>
      </w:r>
      <w:r w:rsidRPr="004D5616">
        <w:t xml:space="preserve"> dans le tableau répertoriant les documents</w:t>
      </w:r>
      <w:r>
        <w:t>.</w:t>
      </w:r>
      <w:r w:rsidRPr="004D5616">
        <w:t xml:space="preserve"> Les identifiants uniques affectés aux homologations de type sont indiqués dans le tableau répertoriant les documents de la base DETA, à l</w:t>
      </w:r>
      <w:r>
        <w:t>’</w:t>
      </w:r>
      <w:r w:rsidRPr="004D5616">
        <w:t>instar d</w:t>
      </w:r>
      <w:r>
        <w:t>’</w:t>
      </w:r>
      <w:r w:rsidRPr="004D5616">
        <w:t xml:space="preserve">autres caractéristiques mentionnées dans les </w:t>
      </w:r>
      <w:r>
        <w:t>documents</w:t>
      </w:r>
      <w:r w:rsidRPr="004D5616">
        <w:t xml:space="preserve"> d</w:t>
      </w:r>
      <w:r>
        <w:t>’</w:t>
      </w:r>
      <w:r w:rsidRPr="004D5616">
        <w:t>homologation</w:t>
      </w:r>
      <w:r>
        <w:t xml:space="preserve"> de type</w:t>
      </w:r>
      <w:r w:rsidRPr="004D5616">
        <w:t>.</w:t>
      </w:r>
    </w:p>
    <w:p w14:paraId="5525EB31" w14:textId="4817025E" w:rsidR="00C42993" w:rsidRPr="004D5616" w:rsidRDefault="00C42993" w:rsidP="00C42993">
      <w:pPr>
        <w:pStyle w:val="SingleTxtG"/>
      </w:pPr>
      <w:r w:rsidRPr="004D5616">
        <w:t>19.</w:t>
      </w:r>
      <w:r w:rsidRPr="004D5616">
        <w:tab/>
        <w:t>Recherche des homologations de type correspondant à un identifiant unique donné intégré dans un onglet de la base DETA</w:t>
      </w:r>
      <w:r>
        <w:t>.</w:t>
      </w:r>
      <w:r w:rsidRPr="004D5616">
        <w:t xml:space="preserve"> En plus des autres caractéristiques servant de critère de recherche, un champ de recherche pour les identifiants uniques sera ajouté à l</w:t>
      </w:r>
      <w:r>
        <w:t>’</w:t>
      </w:r>
      <w:r w:rsidRPr="004D5616">
        <w:t>interface utilisateur de la base.</w:t>
      </w:r>
    </w:p>
    <w:p w14:paraId="2ABCA326" w14:textId="77777777" w:rsidR="00C42993" w:rsidRPr="004D5616" w:rsidRDefault="00C42993" w:rsidP="00C42993">
      <w:pPr>
        <w:pStyle w:val="H1G"/>
      </w:pPr>
      <w:r w:rsidRPr="004D5616">
        <w:tab/>
        <w:t>E.</w:t>
      </w:r>
      <w:r w:rsidRPr="004D5616">
        <w:tab/>
        <w:t>Cas d</w:t>
      </w:r>
      <w:r>
        <w:t>’</w:t>
      </w:r>
      <w:r w:rsidRPr="004D5616">
        <w:t>utilisation</w:t>
      </w:r>
    </w:p>
    <w:p w14:paraId="21CBB54F" w14:textId="77777777" w:rsidR="00C42993" w:rsidRPr="004D5616" w:rsidRDefault="00C42993" w:rsidP="00C42993">
      <w:pPr>
        <w:pStyle w:val="SingleTxtG"/>
        <w:keepLines/>
      </w:pPr>
      <w:r w:rsidRPr="004D5616">
        <w:t>20.</w:t>
      </w:r>
      <w:r w:rsidRPr="004D5616">
        <w:tab/>
        <w:t>Puisque les identifiants uniques affectés à un document d</w:t>
      </w:r>
      <w:r>
        <w:t>’</w:t>
      </w:r>
      <w:r w:rsidRPr="004D5616">
        <w:t>homologation</w:t>
      </w:r>
      <w:r>
        <w:t xml:space="preserve"> de type</w:t>
      </w:r>
      <w:r w:rsidRPr="004D5616">
        <w:t xml:space="preserve"> sont indiqués, à l</w:t>
      </w:r>
      <w:r>
        <w:t>’</w:t>
      </w:r>
      <w:r w:rsidRPr="004D5616">
        <w:t>instar d</w:t>
      </w:r>
      <w:r>
        <w:t>’</w:t>
      </w:r>
      <w:r w:rsidRPr="004D5616">
        <w:t>autres caractéristiques, dans le tableau répertoriant les documents, aucune autorisation d</w:t>
      </w:r>
      <w:r>
        <w:t>’</w:t>
      </w:r>
      <w:r w:rsidRPr="004D5616">
        <w:t>accès particulière n</w:t>
      </w:r>
      <w:r>
        <w:t>’</w:t>
      </w:r>
      <w:r w:rsidRPr="004D5616">
        <w:t>est requise. Les droits d</w:t>
      </w:r>
      <w:r>
        <w:t>’</w:t>
      </w:r>
      <w:r w:rsidRPr="004D5616">
        <w:t>accès suivants s</w:t>
      </w:r>
      <w:r>
        <w:t>’</w:t>
      </w:r>
      <w:r w:rsidRPr="004D5616">
        <w:t>appliquent cependant pour les documents :</w:t>
      </w:r>
    </w:p>
    <w:p w14:paraId="1EF75CA3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Parties contractantes (autorités d</w:t>
      </w:r>
      <w:r>
        <w:t>’</w:t>
      </w:r>
      <w:r w:rsidRPr="004D5616">
        <w:t>homologation de type) : accès en mode lecture ;</w:t>
      </w:r>
    </w:p>
    <w:p w14:paraId="12A990E4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lastRenderedPageBreak/>
        <w:t>•</w:t>
      </w:r>
      <w:r w:rsidRPr="004D5616">
        <w:tab/>
        <w:t>Fabricants : détenteurs d</w:t>
      </w:r>
      <w:r>
        <w:t>’</w:t>
      </w:r>
      <w:r w:rsidRPr="004D5616">
        <w:t>homologation uniquement.</w:t>
      </w:r>
    </w:p>
    <w:p w14:paraId="0E282CBC" w14:textId="77777777" w:rsidR="00C42993" w:rsidRPr="004D5616" w:rsidRDefault="00C42993" w:rsidP="00C42993">
      <w:pPr>
        <w:pStyle w:val="SingleTxtG"/>
      </w:pPr>
      <w:r w:rsidRPr="004D5616">
        <w:t>21.</w:t>
      </w:r>
      <w:r w:rsidRPr="004D5616">
        <w:tab/>
        <w:t>Si des autorisations d</w:t>
      </w:r>
      <w:r>
        <w:t>’</w:t>
      </w:r>
      <w:r w:rsidRPr="004D5616">
        <w:t xml:space="preserve">accès supplémentaires sont accordées pour un document, elles </w:t>
      </w:r>
      <w:r>
        <w:t>permettent également la consultation des</w:t>
      </w:r>
      <w:r w:rsidRPr="004D5616">
        <w:t xml:space="preserve"> identifiants uniques.</w:t>
      </w:r>
    </w:p>
    <w:p w14:paraId="3648DAB9" w14:textId="77777777" w:rsidR="00C42993" w:rsidRPr="004D5616" w:rsidRDefault="00C42993" w:rsidP="00C42993">
      <w:pPr>
        <w:pStyle w:val="H1G"/>
      </w:pPr>
      <w:r w:rsidRPr="004D5616">
        <w:tab/>
        <w:t>F.</w:t>
      </w:r>
      <w:r w:rsidRPr="004D5616">
        <w:tab/>
        <w:t>Décisions (voir document de travail DETA-35-03)</w:t>
      </w:r>
    </w:p>
    <w:p w14:paraId="23FBCE6A" w14:textId="7D20AE42" w:rsidR="00C42993" w:rsidRPr="004D5616" w:rsidRDefault="00C42993" w:rsidP="00C42993">
      <w:pPr>
        <w:pStyle w:val="SingleTxtG"/>
      </w:pPr>
      <w:r w:rsidRPr="004D5616">
        <w:t>22.</w:t>
      </w:r>
      <w:r w:rsidRPr="004D5616">
        <w:tab/>
        <w:t>Lorsqu</w:t>
      </w:r>
      <w:r>
        <w:t>’</w:t>
      </w:r>
      <w:r w:rsidRPr="004D5616">
        <w:t>une autorité d</w:t>
      </w:r>
      <w:r>
        <w:t>’</w:t>
      </w:r>
      <w:r w:rsidRPr="004D5616">
        <w:t xml:space="preserve">homologation </w:t>
      </w:r>
      <w:r>
        <w:t>a besoin de</w:t>
      </w:r>
      <w:r w:rsidRPr="004D5616">
        <w:t xml:space="preserve"> «</w:t>
      </w:r>
      <w:r>
        <w:t> </w:t>
      </w:r>
      <w:r w:rsidRPr="004D5616">
        <w:t>réserver</w:t>
      </w:r>
      <w:r>
        <w:t> </w:t>
      </w:r>
      <w:r w:rsidRPr="004D5616">
        <w:t>» un identifiant unique (avant l</w:t>
      </w:r>
      <w:r>
        <w:t>’</w:t>
      </w:r>
      <w:r w:rsidRPr="004D5616">
        <w:t xml:space="preserve">homologation de type, par exemple dans le cas où un fabricant </w:t>
      </w:r>
      <w:r>
        <w:t>devrait</w:t>
      </w:r>
      <w:r w:rsidRPr="004D5616">
        <w:t xml:space="preserve"> préparer le moule aux fins du marquage), toutes les informations requises doivent être saisies. Comme il s</w:t>
      </w:r>
      <w:r>
        <w:t>’</w:t>
      </w:r>
      <w:r w:rsidRPr="004D5616">
        <w:t>agit d</w:t>
      </w:r>
      <w:r>
        <w:t>’</w:t>
      </w:r>
      <w:r w:rsidRPr="004D5616">
        <w:t>une étape préalable à la délivrance d</w:t>
      </w:r>
      <w:r>
        <w:t>e l’</w:t>
      </w:r>
      <w:r w:rsidRPr="004D5616">
        <w:t>homologation</w:t>
      </w:r>
      <w:r>
        <w:t xml:space="preserve"> de type</w:t>
      </w:r>
      <w:r w:rsidRPr="004D5616">
        <w:t>, le statut et la date d</w:t>
      </w:r>
      <w:r>
        <w:t>’</w:t>
      </w:r>
      <w:r w:rsidRPr="004D5616">
        <w:t>homologation indiqués ne sont pas définitifs. Par conséquent, il a été décidé que la nouvelle valeur « réservée » serait intégrée à la base DETA pour le champ «</w:t>
      </w:r>
      <w:r>
        <w:t> </w:t>
      </w:r>
      <w:r w:rsidRPr="004D5616">
        <w:t>statut d</w:t>
      </w:r>
      <w:r>
        <w:t>’</w:t>
      </w:r>
      <w:r w:rsidRPr="004D5616">
        <w:t>homologation</w:t>
      </w:r>
      <w:r>
        <w:t> </w:t>
      </w:r>
      <w:r w:rsidRPr="004D5616">
        <w:t>». La valeur saisie dans le champ «</w:t>
      </w:r>
      <w:r>
        <w:t> </w:t>
      </w:r>
      <w:r w:rsidRPr="004D5616">
        <w:t>date d</w:t>
      </w:r>
      <w:r>
        <w:t>’</w:t>
      </w:r>
      <w:r w:rsidRPr="004D5616">
        <w:t>homologation</w:t>
      </w:r>
      <w:r>
        <w:t> </w:t>
      </w:r>
      <w:r w:rsidRPr="004D5616">
        <w:t>» doit correspondre à une date future. Ce</w:t>
      </w:r>
      <w:r>
        <w:t>tte</w:t>
      </w:r>
      <w:r w:rsidRPr="004D5616">
        <w:t xml:space="preserve"> spécificité ser</w:t>
      </w:r>
      <w:r>
        <w:t>a</w:t>
      </w:r>
      <w:r w:rsidRPr="004D5616">
        <w:t xml:space="preserve"> expliquée dans le manuel d</w:t>
      </w:r>
      <w:r>
        <w:t>’</w:t>
      </w:r>
      <w:r w:rsidRPr="004D5616">
        <w:t>utilisation de la base DETA. (Le document DETA-32-04e contient la synthèse la plus récente des champs contenus dans la base de données DETA</w:t>
      </w:r>
      <w:r>
        <w:t>.</w:t>
      </w:r>
      <w:r w:rsidRPr="004D5616">
        <w:t>)</w:t>
      </w:r>
    </w:p>
    <w:p w14:paraId="0E2A7EDE" w14:textId="078C5D5C" w:rsidR="00C42993" w:rsidRPr="004D5616" w:rsidRDefault="00C42993" w:rsidP="00C42993">
      <w:pPr>
        <w:pStyle w:val="SingleTxtG"/>
      </w:pPr>
      <w:r w:rsidRPr="004D5616">
        <w:t>23.</w:t>
      </w:r>
      <w:r w:rsidRPr="004D5616">
        <w:tab/>
        <w:t>Lorsqu</w:t>
      </w:r>
      <w:r>
        <w:t>’</w:t>
      </w:r>
      <w:r w:rsidRPr="004D5616">
        <w:t>une nouvelle homologation de type est enregistrée, un nouvel identifiant unique est automatiquement généré. Pour les extensions d</w:t>
      </w:r>
      <w:r>
        <w:t>’</w:t>
      </w:r>
      <w:r w:rsidRPr="004D5616">
        <w:t>homologations existantes, il est nécessaire de générer un nouvel identifiant unique en cas d</w:t>
      </w:r>
      <w:r>
        <w:t>’</w:t>
      </w:r>
      <w:r w:rsidRPr="004D5616">
        <w:t>adoption d</w:t>
      </w:r>
      <w:r>
        <w:t>’</w:t>
      </w:r>
      <w:r w:rsidRPr="004D5616">
        <w:t>une nouvelle série d</w:t>
      </w:r>
      <w:r>
        <w:t>’</w:t>
      </w:r>
      <w:r w:rsidRPr="004D5616">
        <w:t xml:space="preserve">amendements et de modification du produit, de sorte </w:t>
      </w:r>
      <w:r>
        <w:t>que</w:t>
      </w:r>
      <w:r w:rsidRPr="004D5616">
        <w:t xml:space="preserve"> la conformité du produit aux nouvelles dispositions</w:t>
      </w:r>
      <w:r>
        <w:t xml:space="preserve"> soit garantie</w:t>
      </w:r>
      <w:r w:rsidRPr="004D5616">
        <w:t xml:space="preserve"> (point 6 contre point 5 de l</w:t>
      </w:r>
      <w:r>
        <w:t>’</w:t>
      </w:r>
      <w:r w:rsidRPr="004D5616">
        <w:t xml:space="preserve">annexe </w:t>
      </w:r>
      <w:r>
        <w:t>d</w:t>
      </w:r>
      <w:r w:rsidRPr="004D5616">
        <w:t>u document DETA</w:t>
      </w:r>
      <w:r>
        <w:noBreakHyphen/>
      </w:r>
      <w:r w:rsidRPr="004D5616">
        <w:t>34-10-rev1). Étant donné que la base DETA ne peut pas établir une telle distinction, l</w:t>
      </w:r>
      <w:r>
        <w:t>’</w:t>
      </w:r>
      <w:r w:rsidRPr="004D5616">
        <w:t>autorité d</w:t>
      </w:r>
      <w:r>
        <w:t>’</w:t>
      </w:r>
      <w:r w:rsidRPr="004D5616">
        <w:t>homologation doit indiquer qu</w:t>
      </w:r>
      <w:r>
        <w:t>’</w:t>
      </w:r>
      <w:r w:rsidRPr="004D5616">
        <w:t>un nouvel identifiant unique doit être généré.</w:t>
      </w:r>
    </w:p>
    <w:p w14:paraId="0F51D3A2" w14:textId="77777777" w:rsidR="00C42993" w:rsidRPr="004D5616" w:rsidRDefault="00C42993" w:rsidP="00C42993">
      <w:pPr>
        <w:pStyle w:val="SingleTxtG"/>
      </w:pPr>
      <w:r w:rsidRPr="004D5616">
        <w:t>24.</w:t>
      </w:r>
      <w:r w:rsidRPr="004D5616">
        <w:tab/>
        <w:t>Le fabricant doit en outre informer l</w:t>
      </w:r>
      <w:r>
        <w:t>’</w:t>
      </w:r>
      <w:r w:rsidRPr="004D5616">
        <w:t>autorité compétente du processus de demande d</w:t>
      </w:r>
      <w:r>
        <w:t>’</w:t>
      </w:r>
      <w:r w:rsidRPr="004D5616">
        <w:t>extension. La génération automatique d</w:t>
      </w:r>
      <w:r>
        <w:t>’</w:t>
      </w:r>
      <w:r w:rsidRPr="004D5616">
        <w:t>un identifiant unique pour les extensions d</w:t>
      </w:r>
      <w:r>
        <w:t>’</w:t>
      </w:r>
      <w:r w:rsidRPr="004D5616">
        <w:t>homologation n</w:t>
      </w:r>
      <w:r>
        <w:t>’</w:t>
      </w:r>
      <w:r w:rsidRPr="004D5616">
        <w:t>est pas envisagée.</w:t>
      </w:r>
    </w:p>
    <w:p w14:paraId="51309E2E" w14:textId="77777777" w:rsidR="00C42993" w:rsidRPr="004D5616" w:rsidRDefault="00C42993" w:rsidP="00C42993">
      <w:pPr>
        <w:pStyle w:val="SingleTxtG"/>
      </w:pPr>
      <w:r w:rsidRPr="004D5616">
        <w:t>25.</w:t>
      </w:r>
      <w:r w:rsidRPr="004D5616">
        <w:tab/>
        <w:t>La visibilité des numéros d</w:t>
      </w:r>
      <w:r>
        <w:t>’</w:t>
      </w:r>
      <w:r w:rsidRPr="004D5616">
        <w:t xml:space="preserve">identification unique attribués aux homologations délivrées en application de Règlements ONU </w:t>
      </w:r>
      <w:r>
        <w:t>pour l</w:t>
      </w:r>
      <w:r w:rsidRPr="004D5616">
        <w:t>esquels la marque d</w:t>
      </w:r>
      <w:r>
        <w:t>’</w:t>
      </w:r>
      <w:r w:rsidRPr="004D5616">
        <w:t>homologation ne peut être remplacée par un identifiant unique (tels que les Règlements ONU n</w:t>
      </w:r>
      <w:r w:rsidRPr="004D5616">
        <w:rPr>
          <w:vertAlign w:val="superscript"/>
        </w:rPr>
        <w:t>os</w:t>
      </w:r>
      <w:r>
        <w:t> </w:t>
      </w:r>
      <w:r w:rsidRPr="004D5616">
        <w:t>0, 22 et 44) ne sera pas limitée dans la base DETA.</w:t>
      </w:r>
    </w:p>
    <w:p w14:paraId="51312A9E" w14:textId="77777777" w:rsidR="00C42993" w:rsidRPr="004D5616" w:rsidRDefault="00C42993" w:rsidP="00C42993">
      <w:pPr>
        <w:pStyle w:val="SingleTxtG"/>
      </w:pPr>
      <w:r w:rsidRPr="004D5616">
        <w:t>26.</w:t>
      </w:r>
      <w:r w:rsidRPr="004D5616">
        <w:tab/>
        <w:t>L</w:t>
      </w:r>
      <w:r>
        <w:t>’</w:t>
      </w:r>
      <w:r w:rsidRPr="004D5616">
        <w:t xml:space="preserve">extraction de tous les identifiants uniques attribués à la même homologation dans la base DETA peut </w:t>
      </w:r>
      <w:r>
        <w:t>être</w:t>
      </w:r>
      <w:r w:rsidRPr="004D5616">
        <w:t xml:space="preserve"> nécessaire </w:t>
      </w:r>
      <w:r>
        <w:t>à la localisation de</w:t>
      </w:r>
      <w:r w:rsidRPr="004D5616">
        <w:t xml:space="preserve"> certains produits, notamment dans le cadre d</w:t>
      </w:r>
      <w:r>
        <w:t>’</w:t>
      </w:r>
      <w:r w:rsidRPr="004D5616">
        <w:t>activités de surveillance du marché ou en cas de rappel des produits. Un nouveau champ de recherche sera ajouté à cet effet.</w:t>
      </w:r>
    </w:p>
    <w:p w14:paraId="663CDC6B" w14:textId="77777777" w:rsidR="00C42993" w:rsidRPr="004D5616" w:rsidRDefault="00C42993" w:rsidP="00C42993">
      <w:pPr>
        <w:pStyle w:val="SingleTxtG"/>
      </w:pPr>
      <w:r w:rsidRPr="004D5616">
        <w:t>27.</w:t>
      </w:r>
      <w:r w:rsidRPr="004D5616">
        <w:tab/>
        <w:t>Dans le cas où un identifiant unique qui aurait été «</w:t>
      </w:r>
      <w:r>
        <w:t> </w:t>
      </w:r>
      <w:r w:rsidRPr="004D5616">
        <w:t>réservé</w:t>
      </w:r>
      <w:r>
        <w:t> </w:t>
      </w:r>
      <w:r w:rsidRPr="004D5616">
        <w:t xml:space="preserve">» ne serait finalement pas utilisé, il a été décidé de ne pas supprimer les informations correspondantes de la base DETA. </w:t>
      </w:r>
      <w:r>
        <w:t>Les</w:t>
      </w:r>
      <w:r w:rsidRPr="004D5616">
        <w:t xml:space="preserve"> autorités </w:t>
      </w:r>
      <w:r>
        <w:t>pourront ainsi</w:t>
      </w:r>
      <w:r w:rsidRPr="004D5616">
        <w:t xml:space="preserve"> vérifier si un fabricant utilise un identifiant unique réservé pour lequel aucune homologation de type n</w:t>
      </w:r>
      <w:r>
        <w:t>’</w:t>
      </w:r>
      <w:r w:rsidRPr="004D5616">
        <w:t>a été délivrée.</w:t>
      </w:r>
    </w:p>
    <w:p w14:paraId="47E0D9B9" w14:textId="77777777" w:rsidR="00C42993" w:rsidRPr="004D5616" w:rsidRDefault="00C42993" w:rsidP="00C42993">
      <w:pPr>
        <w:pStyle w:val="H1G"/>
      </w:pPr>
      <w:r w:rsidRPr="004D5616">
        <w:tab/>
        <w:t>G.</w:t>
      </w:r>
      <w:r w:rsidRPr="004D5616">
        <w:tab/>
      </w:r>
      <w:r>
        <w:t>A</w:t>
      </w:r>
      <w:r w:rsidRPr="004D5616">
        <w:t>ttributs d</w:t>
      </w:r>
      <w:r>
        <w:t>’</w:t>
      </w:r>
      <w:r w:rsidRPr="004D5616">
        <w:t>archivage</w:t>
      </w:r>
      <w:r>
        <w:t xml:space="preserve"> supplémentaires</w:t>
      </w:r>
    </w:p>
    <w:p w14:paraId="180D7AC8" w14:textId="77777777" w:rsidR="00C42993" w:rsidRPr="004D5616" w:rsidRDefault="00C42993" w:rsidP="00C42993">
      <w:pPr>
        <w:pStyle w:val="SingleTxtG"/>
      </w:pPr>
      <w:r w:rsidRPr="004D5616">
        <w:t>28.</w:t>
      </w:r>
      <w:r w:rsidRPr="004D5616">
        <w:tab/>
        <w:t>Les attributs d</w:t>
      </w:r>
      <w:r>
        <w:t>’</w:t>
      </w:r>
      <w:r w:rsidRPr="004D5616">
        <w:t xml:space="preserve">archivage sont décrits dans le document DETA-27-04e </w:t>
      </w:r>
      <w:r>
        <w:t>−</w:t>
      </w:r>
      <w:r w:rsidRPr="004D5616">
        <w:t xml:space="preserve"> DETA attributes.xlsx.</w:t>
      </w:r>
    </w:p>
    <w:p w14:paraId="582C05B3" w14:textId="36E59464" w:rsidR="00C42993" w:rsidRPr="004D5616" w:rsidRDefault="00C42993" w:rsidP="00C42993">
      <w:pPr>
        <w:pStyle w:val="SingleTxtG"/>
      </w:pPr>
      <w:r w:rsidRPr="004D5616">
        <w:t>29.</w:t>
      </w:r>
      <w:r w:rsidRPr="004D5616">
        <w:tab/>
        <w:t>Le système sera étendu pour que d</w:t>
      </w:r>
      <w:r>
        <w:t>’</w:t>
      </w:r>
      <w:r w:rsidRPr="004D5616">
        <w:t>autres entités que les «</w:t>
      </w:r>
      <w:r>
        <w:t> </w:t>
      </w:r>
      <w:r w:rsidRPr="004D5616">
        <w:t>utilisateurs</w:t>
      </w:r>
      <w:r>
        <w:t> </w:t>
      </w:r>
      <w:r w:rsidRPr="004D5616">
        <w:t xml:space="preserve">» puissent </w:t>
      </w:r>
      <w:r>
        <w:t xml:space="preserve">être utilisés comme </w:t>
      </w:r>
      <w:r w:rsidRPr="004D5616">
        <w:t>attributs d</w:t>
      </w:r>
      <w:r>
        <w:t>’</w:t>
      </w:r>
      <w:r w:rsidRPr="004D5616">
        <w:t>archivage. Ceci est nécessaire dans le cadre du système d</w:t>
      </w:r>
      <w:r>
        <w:t>’</w:t>
      </w:r>
      <w:r w:rsidRPr="004D5616">
        <w:t>identifiant unique.</w:t>
      </w:r>
    </w:p>
    <w:p w14:paraId="2BE382F7" w14:textId="77777777" w:rsidR="00C42993" w:rsidRPr="004D5616" w:rsidRDefault="00C42993" w:rsidP="00C42993">
      <w:pPr>
        <w:pStyle w:val="H1G"/>
      </w:pPr>
      <w:r w:rsidRPr="004D5616">
        <w:tab/>
        <w:t>H.</w:t>
      </w:r>
      <w:r w:rsidRPr="004D5616">
        <w:tab/>
      </w:r>
      <w:r>
        <w:t>Prochaines é</w:t>
      </w:r>
      <w:r w:rsidRPr="004D5616">
        <w:t>tapes</w:t>
      </w:r>
    </w:p>
    <w:p w14:paraId="5223F686" w14:textId="77777777" w:rsidR="00C42993" w:rsidRPr="004D5616" w:rsidRDefault="00C42993" w:rsidP="00C42993">
      <w:pPr>
        <w:pStyle w:val="SingleTxtG"/>
        <w:keepNext/>
      </w:pPr>
      <w:r w:rsidRPr="004D5616">
        <w:t>30.</w:t>
      </w:r>
      <w:r w:rsidRPr="004D5616">
        <w:tab/>
        <w:t>Les améliorations suivantes seront apportées au cours des prochaines étapes :</w:t>
      </w:r>
    </w:p>
    <w:p w14:paraId="48B566BE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Téléchargement du numéro d</w:t>
      </w:r>
      <w:r>
        <w:t>’</w:t>
      </w:r>
      <w:r w:rsidRPr="004D5616">
        <w:t>identification du véhicule et affectation à l</w:t>
      </w:r>
      <w:r>
        <w:t>’</w:t>
      </w:r>
      <w:r w:rsidRPr="004D5616">
        <w:t>homologation correspondante ;</w:t>
      </w:r>
    </w:p>
    <w:p w14:paraId="72336EB9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Déclaration de conformité ;</w:t>
      </w:r>
    </w:p>
    <w:p w14:paraId="3A2B9808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lastRenderedPageBreak/>
        <w:t>•</w:t>
      </w:r>
      <w:r w:rsidRPr="004D5616">
        <w:tab/>
        <w:t>Documents d</w:t>
      </w:r>
      <w:r>
        <w:t>’</w:t>
      </w:r>
      <w:r w:rsidRPr="004D5616">
        <w:t>importation/Homologations et IWVTA ;</w:t>
      </w:r>
    </w:p>
    <w:p w14:paraId="3574493E" w14:textId="77777777" w:rsidR="00C42993" w:rsidRPr="004D5616" w:rsidRDefault="00C42993" w:rsidP="00C4299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D5616">
        <w:t>•</w:t>
      </w:r>
      <w:r w:rsidRPr="004D5616">
        <w:tab/>
        <w:t>Migration des homologations existantes dans la base DETA et génération des identifiants uniques correspondants.</w:t>
      </w:r>
    </w:p>
    <w:p w14:paraId="492A9D4C" w14:textId="77777777" w:rsidR="00C42993" w:rsidRPr="004D5616" w:rsidRDefault="00C42993" w:rsidP="00C42993">
      <w:pPr>
        <w:pStyle w:val="H1G"/>
      </w:pPr>
      <w:r w:rsidRPr="004D5616">
        <w:tab/>
        <w:t>I.</w:t>
      </w:r>
      <w:r w:rsidRPr="004D5616">
        <w:tab/>
        <w:t>Réserves</w:t>
      </w:r>
    </w:p>
    <w:p w14:paraId="02E15B48" w14:textId="77777777" w:rsidR="00C42993" w:rsidRPr="004D5616" w:rsidRDefault="00C42993" w:rsidP="00C42993">
      <w:pPr>
        <w:pStyle w:val="SingleTxtG"/>
      </w:pPr>
      <w:r w:rsidRPr="004D5616">
        <w:t>31.</w:t>
      </w:r>
      <w:r w:rsidRPr="004D5616">
        <w:tab/>
        <w:t>Le logiciel ne vérifie pas si un identifiant unique a déjà été délivré par une autre autorité d</w:t>
      </w:r>
      <w:r>
        <w:t>’</w:t>
      </w:r>
      <w:r w:rsidRPr="004D5616">
        <w:t>homologation. («</w:t>
      </w:r>
      <w:r>
        <w:t> </w:t>
      </w:r>
      <w:r w:rsidRPr="004D5616">
        <w:t>Pour chaque produit, le fabricant ne demande l</w:t>
      </w:r>
      <w:r>
        <w:t>’</w:t>
      </w:r>
      <w:r w:rsidRPr="004D5616">
        <w:t>attribution d</w:t>
      </w:r>
      <w:r>
        <w:t>’</w:t>
      </w:r>
      <w:r w:rsidRPr="004D5616">
        <w:t>un identifiant unique qu</w:t>
      </w:r>
      <w:r>
        <w:t>’</w:t>
      </w:r>
      <w:r w:rsidRPr="004D5616">
        <w:t>auprès d</w:t>
      </w:r>
      <w:r>
        <w:t>’</w:t>
      </w:r>
      <w:r w:rsidRPr="004D5616">
        <w:t>une autorité d</w:t>
      </w:r>
      <w:r>
        <w:t>’</w:t>
      </w:r>
      <w:r w:rsidRPr="004D5616">
        <w:t>homologation.</w:t>
      </w:r>
      <w:r>
        <w:t> </w:t>
      </w:r>
      <w:r w:rsidRPr="004D5616">
        <w:t>»)</w:t>
      </w:r>
    </w:p>
    <w:p w14:paraId="1A779780" w14:textId="77777777" w:rsidR="00C42993" w:rsidRPr="004D5616" w:rsidRDefault="00C42993" w:rsidP="00C42993">
      <w:pPr>
        <w:pStyle w:val="SingleTxtG"/>
      </w:pPr>
      <w:r w:rsidRPr="004D5616">
        <w:t>32.</w:t>
      </w:r>
      <w:r w:rsidRPr="004D5616">
        <w:tab/>
        <w:t>Les directives et les instructions pratiques ne font pas partie du logiciel et doivent être établies et fournies par la CEE ou par d</w:t>
      </w:r>
      <w:r>
        <w:t>’</w:t>
      </w:r>
      <w:r w:rsidRPr="004D5616">
        <w:t xml:space="preserve">autres participants. </w:t>
      </w:r>
      <w:r>
        <w:t xml:space="preserve">Les </w:t>
      </w:r>
      <w:r w:rsidRPr="004D5616">
        <w:t xml:space="preserve">directives ne sont pas intégrées </w:t>
      </w:r>
      <w:r>
        <w:t>dans le</w:t>
      </w:r>
      <w:r w:rsidRPr="004D5616">
        <w:t xml:space="preserve"> logiciel, </w:t>
      </w:r>
      <w:r>
        <w:t xml:space="preserve">à des fins d’adaptabilité, </w:t>
      </w:r>
      <w:r w:rsidRPr="004D5616">
        <w:t xml:space="preserve">notamment </w:t>
      </w:r>
      <w:r>
        <w:t>car</w:t>
      </w:r>
      <w:r w:rsidRPr="004D5616">
        <w:t xml:space="preserve"> certains Règlements ne permettent pas que l</w:t>
      </w:r>
      <w:r>
        <w:t>’</w:t>
      </w:r>
      <w:r w:rsidRPr="004D5616">
        <w:t xml:space="preserve">identifiant unique soit utilisé </w:t>
      </w:r>
      <w:r>
        <w:t>comme</w:t>
      </w:r>
      <w:r w:rsidRPr="004D5616">
        <w:t xml:space="preserve"> marquage sur le produit à la place de la marque d</w:t>
      </w:r>
      <w:r>
        <w:t>’</w:t>
      </w:r>
      <w:r w:rsidRPr="004D5616">
        <w:t>homologation.</w:t>
      </w:r>
    </w:p>
    <w:p w14:paraId="78FBC1C5" w14:textId="77777777" w:rsidR="00C42993" w:rsidRPr="004D5616" w:rsidRDefault="00C42993" w:rsidP="00C42993">
      <w:pPr>
        <w:pStyle w:val="HChG"/>
      </w:pPr>
      <w:r w:rsidRPr="004D5616">
        <w:tab/>
        <w:t>II.</w:t>
      </w:r>
      <w:r w:rsidRPr="004D5616">
        <w:tab/>
        <w:t>Directives d</w:t>
      </w:r>
      <w:r>
        <w:t>’</w:t>
      </w:r>
      <w:r w:rsidRPr="004D5616">
        <w:t>application de l</w:t>
      </w:r>
      <w:r>
        <w:t>’</w:t>
      </w:r>
      <w:r w:rsidRPr="004D5616">
        <w:t>identifiant unique</w:t>
      </w:r>
    </w:p>
    <w:p w14:paraId="6D45A337" w14:textId="423F2207" w:rsidR="00C42993" w:rsidRPr="004D5616" w:rsidRDefault="00C42993" w:rsidP="00C42993">
      <w:pPr>
        <w:pStyle w:val="H1G"/>
        <w:ind w:left="2268"/>
      </w:pPr>
      <w:r w:rsidRPr="004D5616">
        <w:t>A.</w:t>
      </w:r>
      <w:r w:rsidRPr="004D5616">
        <w:tab/>
        <w:t>Introduction</w:t>
      </w:r>
    </w:p>
    <w:p w14:paraId="2393708A" w14:textId="77777777" w:rsidR="00C42993" w:rsidRDefault="00C42993" w:rsidP="00C42993">
      <w:pPr>
        <w:pStyle w:val="SingleTxtG"/>
        <w:ind w:left="2268" w:hanging="1134"/>
      </w:pPr>
      <w:r w:rsidRPr="004D5616">
        <w:t>1.</w:t>
      </w:r>
      <w:r w:rsidRPr="004D5616">
        <w:tab/>
        <w:t>Les présentes directives ont pour objet de guider les autorités d</w:t>
      </w:r>
      <w:r>
        <w:t>’</w:t>
      </w:r>
      <w:r w:rsidRPr="004D5616">
        <w:t>homologation des Parties contractantes à l</w:t>
      </w:r>
      <w:r>
        <w:t>’</w:t>
      </w:r>
      <w:r w:rsidRPr="004D5616">
        <w:t>Accord de 1958 et leurs services techniques désignés ainsi que les fabricants dans l</w:t>
      </w:r>
      <w:r>
        <w:t>’</w:t>
      </w:r>
      <w:r w:rsidRPr="004D5616">
        <w:t>utilisation de l</w:t>
      </w:r>
      <w:r>
        <w:t>’</w:t>
      </w:r>
      <w:r w:rsidRPr="004D5616">
        <w:t>identifiant unique en application de l</w:t>
      </w:r>
      <w:r>
        <w:t>’</w:t>
      </w:r>
      <w:r w:rsidRPr="004D5616">
        <w:t>annexe 5 de la révision 3 de l</w:t>
      </w:r>
      <w:r>
        <w:t>’</w:t>
      </w:r>
      <w:r w:rsidRPr="004D5616">
        <w:t>Accord de 1958</w:t>
      </w:r>
      <w:r w:rsidRPr="004D5616">
        <w:rPr>
          <w:rStyle w:val="Appelnotedebasdep"/>
        </w:rPr>
        <w:footnoteReference w:id="3"/>
      </w:r>
      <w:r w:rsidRPr="004D5616">
        <w:t>.</w:t>
      </w:r>
    </w:p>
    <w:p w14:paraId="6A5125D6" w14:textId="77777777" w:rsidR="00C42993" w:rsidRPr="004D5616" w:rsidRDefault="00C42993" w:rsidP="00C42993">
      <w:pPr>
        <w:pStyle w:val="SingleTxtG"/>
        <w:ind w:left="2268" w:hanging="1134"/>
        <w:rPr>
          <w:spacing w:val="-2"/>
        </w:rPr>
      </w:pPr>
      <w:r w:rsidRPr="004D5616">
        <w:rPr>
          <w:spacing w:val="-2"/>
        </w:rPr>
        <w:t>2.</w:t>
      </w:r>
      <w:r w:rsidRPr="004D5616">
        <w:rPr>
          <w:spacing w:val="-2"/>
        </w:rPr>
        <w:tab/>
        <w:t>Le</w:t>
      </w:r>
      <w:r>
        <w:rPr>
          <w:spacing w:val="-2"/>
        </w:rPr>
        <w:t>s</w:t>
      </w:r>
      <w:r w:rsidRPr="004D5616">
        <w:rPr>
          <w:spacing w:val="-2"/>
        </w:rPr>
        <w:t xml:space="preserve"> présent</w:t>
      </w:r>
      <w:r>
        <w:rPr>
          <w:spacing w:val="-2"/>
        </w:rPr>
        <w:t>es</w:t>
      </w:r>
      <w:r w:rsidRPr="004D5616">
        <w:rPr>
          <w:spacing w:val="-2"/>
        </w:rPr>
        <w:t xml:space="preserve"> </w:t>
      </w:r>
      <w:r>
        <w:rPr>
          <w:spacing w:val="-2"/>
        </w:rPr>
        <w:t>directives</w:t>
      </w:r>
      <w:r w:rsidRPr="004D5616">
        <w:rPr>
          <w:spacing w:val="-2"/>
        </w:rPr>
        <w:t xml:space="preserve"> ne modifie</w:t>
      </w:r>
      <w:r>
        <w:rPr>
          <w:spacing w:val="-2"/>
        </w:rPr>
        <w:t>nt</w:t>
      </w:r>
      <w:r w:rsidRPr="004D5616">
        <w:rPr>
          <w:spacing w:val="-2"/>
        </w:rPr>
        <w:t xml:space="preserve"> en rien les dispositions de l</w:t>
      </w:r>
      <w:r>
        <w:rPr>
          <w:spacing w:val="-2"/>
        </w:rPr>
        <w:t>’</w:t>
      </w:r>
      <w:r w:rsidRPr="004D5616">
        <w:rPr>
          <w:spacing w:val="-2"/>
        </w:rPr>
        <w:t>Accord de 1958 et des Règlements ONU existants. En cas de divergence entre les directives et le texte de l</w:t>
      </w:r>
      <w:r>
        <w:rPr>
          <w:spacing w:val="-2"/>
        </w:rPr>
        <w:t>’</w:t>
      </w:r>
      <w:r w:rsidRPr="004D5616">
        <w:rPr>
          <w:spacing w:val="-2"/>
        </w:rPr>
        <w:t>Accord de 1958, c</w:t>
      </w:r>
      <w:r>
        <w:rPr>
          <w:spacing w:val="-2"/>
        </w:rPr>
        <w:t>’</w:t>
      </w:r>
      <w:r w:rsidRPr="004D5616">
        <w:rPr>
          <w:spacing w:val="-2"/>
        </w:rPr>
        <w:t>est ce dernier qui prévaut.</w:t>
      </w:r>
    </w:p>
    <w:p w14:paraId="46257C6D" w14:textId="77777777" w:rsidR="00C42993" w:rsidRPr="004D5616" w:rsidRDefault="00C42993" w:rsidP="00C42993">
      <w:pPr>
        <w:pStyle w:val="SingleTxtG"/>
        <w:ind w:left="2268" w:hanging="1134"/>
      </w:pPr>
      <w:r w:rsidRPr="004D5616">
        <w:t>3.</w:t>
      </w:r>
      <w:r w:rsidRPr="004D5616">
        <w:tab/>
        <w:t>Aux fins des présentes directives, l</w:t>
      </w:r>
      <w:r>
        <w:t>’</w:t>
      </w:r>
      <w:r w:rsidRPr="004D5616">
        <w:t>expression «</w:t>
      </w:r>
      <w:r>
        <w:t> </w:t>
      </w:r>
      <w:r w:rsidRPr="004D5616">
        <w:t>base de données électronique sécurisée</w:t>
      </w:r>
      <w:r>
        <w:t> </w:t>
      </w:r>
      <w:r w:rsidRPr="004D5616">
        <w:t>» désigne la base DETA (base de données pour l</w:t>
      </w:r>
      <w:r>
        <w:t>’</w:t>
      </w:r>
      <w:r w:rsidRPr="004D5616">
        <w:t>échange d</w:t>
      </w:r>
      <w:r>
        <w:t>’</w:t>
      </w:r>
      <w:r w:rsidRPr="004D5616">
        <w:t>informations concernant l</w:t>
      </w:r>
      <w:r>
        <w:t>’</w:t>
      </w:r>
      <w:r w:rsidRPr="004D5616">
        <w:t>homologation de type).</w:t>
      </w:r>
    </w:p>
    <w:p w14:paraId="27233AD7" w14:textId="77777777" w:rsidR="00C42993" w:rsidRPr="004D5616" w:rsidRDefault="00C42993" w:rsidP="00C42993">
      <w:pPr>
        <w:pStyle w:val="H1G"/>
        <w:ind w:left="2268"/>
      </w:pPr>
      <w:r w:rsidRPr="004D5616">
        <w:t>B.</w:t>
      </w:r>
      <w:r w:rsidRPr="004D5616">
        <w:tab/>
      </w:r>
      <w:r w:rsidRPr="004D5616">
        <w:rPr>
          <w:bCs/>
        </w:rPr>
        <w:t>Principes fondamentaux de l</w:t>
      </w:r>
      <w:r>
        <w:rPr>
          <w:bCs/>
        </w:rPr>
        <w:t>’</w:t>
      </w:r>
      <w:r w:rsidRPr="004D5616">
        <w:rPr>
          <w:bCs/>
        </w:rPr>
        <w:t>identifiant unique</w:t>
      </w:r>
    </w:p>
    <w:p w14:paraId="0D950A66" w14:textId="77777777" w:rsidR="00C42993" w:rsidRPr="004D5616" w:rsidRDefault="00C42993" w:rsidP="00C42993">
      <w:pPr>
        <w:pStyle w:val="SingleTxtG"/>
        <w:ind w:left="2268" w:hanging="1134"/>
      </w:pPr>
      <w:r w:rsidRPr="00457FA6">
        <w:t>4.</w:t>
      </w:r>
      <w:r w:rsidRPr="00457FA6">
        <w:tab/>
        <w:t>L’identifiant unique, instauré par la révision 3 de l’Accord de 1958, peut tenir lieu de :</w:t>
      </w:r>
    </w:p>
    <w:p w14:paraId="29BC98B0" w14:textId="1E4E24E7" w:rsidR="00C42993" w:rsidRPr="004D5616" w:rsidRDefault="00C42993" w:rsidP="00C42993">
      <w:pPr>
        <w:pStyle w:val="SingleTxtG"/>
        <w:ind w:left="2835" w:hanging="567"/>
        <w:rPr>
          <w:bCs/>
        </w:rPr>
      </w:pPr>
      <w:r w:rsidRPr="004D5616">
        <w:t>a)</w:t>
      </w:r>
      <w:r w:rsidRPr="004D5616">
        <w:tab/>
        <w:t>Numéro attribué à un produit lors de l</w:t>
      </w:r>
      <w:r>
        <w:t>’</w:t>
      </w:r>
      <w:r w:rsidRPr="004D5616">
        <w:t>enregistrement de l</w:t>
      </w:r>
      <w:r>
        <w:t>’</w:t>
      </w:r>
      <w:r w:rsidRPr="004D5616">
        <w:t>homologation ou des homologations de ce produit dans la base de données électronique sécurisée, conformément à l</w:t>
      </w:r>
      <w:r>
        <w:t>’</w:t>
      </w:r>
      <w:r w:rsidRPr="004D5616">
        <w:t>annexe 5 de la révision</w:t>
      </w:r>
      <w:r w:rsidR="00457FA6">
        <w:t> </w:t>
      </w:r>
      <w:r w:rsidRPr="004D5616">
        <w:t>3 de l</w:t>
      </w:r>
      <w:r>
        <w:t>’</w:t>
      </w:r>
      <w:r w:rsidRPr="004D5616">
        <w:t>Accord de 1958. L</w:t>
      </w:r>
      <w:r>
        <w:t>’</w:t>
      </w:r>
      <w:r w:rsidRPr="004D5616">
        <w:t>identifiant unique est automatiquement généré par la base de données ;</w:t>
      </w:r>
    </w:p>
    <w:p w14:paraId="433A632A" w14:textId="77777777" w:rsidR="00C42993" w:rsidRPr="004D5616" w:rsidRDefault="00C42993" w:rsidP="00C42993">
      <w:pPr>
        <w:pStyle w:val="SingleTxtG"/>
        <w:ind w:left="2835" w:hanging="567"/>
      </w:pPr>
      <w:r w:rsidRPr="004D5616"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48868" wp14:editId="2262FCA6">
                <wp:simplePos x="0" y="0"/>
                <wp:positionH relativeFrom="column">
                  <wp:posOffset>4951181</wp:posOffset>
                </wp:positionH>
                <wp:positionV relativeFrom="paragraph">
                  <wp:posOffset>17780</wp:posOffset>
                </wp:positionV>
                <wp:extent cx="219075" cy="159385"/>
                <wp:effectExtent l="0" t="0" r="28575" b="31115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9385"/>
                          <a:chOff x="1426" y="1702"/>
                          <a:chExt cx="5102" cy="3137"/>
                        </a:xfrm>
                      </wpg:grpSpPr>
                      <wps:wsp>
                        <wps:cNvPr id="41" name="Arc 7"/>
                        <wps:cNvSpPr>
                          <a:spLocks noChangeAspect="1"/>
                        </wps:cNvSpPr>
                        <wps:spPr bwMode="auto">
                          <a:xfrm>
                            <a:off x="5673" y="1704"/>
                            <a:ext cx="852" cy="1687"/>
                          </a:xfrm>
                          <a:custGeom>
                            <a:avLst/>
                            <a:gdLst>
                              <a:gd name="T0" fmla="*/ 14 w 21600"/>
                              <a:gd name="T1" fmla="*/ 0 h 21600"/>
                              <a:gd name="T2" fmla="*/ 34 w 21600"/>
                              <a:gd name="T3" fmla="*/ 145 h 21600"/>
                              <a:gd name="T4" fmla="*/ 0 w 21600"/>
                              <a:gd name="T5" fmla="*/ 14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9032" y="0"/>
                                </a:moveTo>
                                <a:cubicBezTo>
                                  <a:pt x="16692" y="3526"/>
                                  <a:pt x="21600" y="11188"/>
                                  <a:pt x="21600" y="19621"/>
                                </a:cubicBezTo>
                              </a:path>
                              <a:path w="21600" h="21600" stroke="0" extrusionOk="0">
                                <a:moveTo>
                                  <a:pt x="9032" y="0"/>
                                </a:moveTo>
                                <a:cubicBezTo>
                                  <a:pt x="16692" y="3526"/>
                                  <a:pt x="21600" y="11188"/>
                                  <a:pt x="21600" y="19621"/>
                                </a:cubicBezTo>
                                <a:lnTo>
                                  <a:pt x="0" y="19621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19" y="1704"/>
                            <a:ext cx="40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24" y="4837"/>
                            <a:ext cx="409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rc 10"/>
                        <wps:cNvSpPr>
                          <a:spLocks noChangeAspect="1"/>
                        </wps:cNvSpPr>
                        <wps:spPr bwMode="auto">
                          <a:xfrm flipV="1">
                            <a:off x="5661" y="3130"/>
                            <a:ext cx="867" cy="1694"/>
                          </a:xfrm>
                          <a:custGeom>
                            <a:avLst/>
                            <a:gdLst>
                              <a:gd name="T0" fmla="*/ 15 w 21600"/>
                              <a:gd name="T1" fmla="*/ 0 h 21600"/>
                              <a:gd name="T2" fmla="*/ 35 w 21600"/>
                              <a:gd name="T3" fmla="*/ 146 h 21600"/>
                              <a:gd name="T4" fmla="*/ 0 w 21600"/>
                              <a:gd name="T5" fmla="*/ 14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9032" y="0"/>
                                </a:moveTo>
                                <a:cubicBezTo>
                                  <a:pt x="16692" y="3526"/>
                                  <a:pt x="21600" y="11188"/>
                                  <a:pt x="21600" y="19621"/>
                                </a:cubicBezTo>
                              </a:path>
                              <a:path w="21600" h="21600" stroke="0" extrusionOk="0">
                                <a:moveTo>
                                  <a:pt x="9032" y="0"/>
                                </a:moveTo>
                                <a:cubicBezTo>
                                  <a:pt x="16692" y="3526"/>
                                  <a:pt x="21600" y="11188"/>
                                  <a:pt x="21600" y="19621"/>
                                </a:cubicBezTo>
                                <a:lnTo>
                                  <a:pt x="0" y="19621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1426" y="1702"/>
                            <a:ext cx="850" cy="3127"/>
                            <a:chOff x="1426" y="1702"/>
                            <a:chExt cx="850" cy="3127"/>
                          </a:xfrm>
                        </wpg:grpSpPr>
                        <wps:wsp>
                          <wps:cNvPr id="46" name="Arc 1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426" y="1702"/>
                              <a:ext cx="849" cy="1688"/>
                            </a:xfrm>
                            <a:custGeom>
                              <a:avLst/>
                              <a:gdLst>
                                <a:gd name="T0" fmla="*/ 14 w 21600"/>
                                <a:gd name="T1" fmla="*/ 0 h 21600"/>
                                <a:gd name="T2" fmla="*/ 33 w 21600"/>
                                <a:gd name="T3" fmla="*/ 145 h 21600"/>
                                <a:gd name="T4" fmla="*/ 0 w 21600"/>
                                <a:gd name="T5" fmla="*/ 145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</a:path>
                                <a:path w="21600" h="21600" stroke="0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  <a:lnTo>
                                    <a:pt x="0" y="19621"/>
                                  </a:lnTo>
                                  <a:lnTo>
                                    <a:pt x="90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rc 13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1428" y="3116"/>
                              <a:ext cx="848" cy="1713"/>
                            </a:xfrm>
                            <a:custGeom>
                              <a:avLst/>
                              <a:gdLst>
                                <a:gd name="T0" fmla="*/ 14 w 21600"/>
                                <a:gd name="T1" fmla="*/ 0 h 21600"/>
                                <a:gd name="T2" fmla="*/ 33 w 21600"/>
                                <a:gd name="T3" fmla="*/ 150 h 21600"/>
                                <a:gd name="T4" fmla="*/ 0 w 21600"/>
                                <a:gd name="T5" fmla="*/ 15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</a:path>
                                <a:path w="21600" h="21600" stroke="0" extrusionOk="0">
                                  <a:moveTo>
                                    <a:pt x="9032" y="0"/>
                                  </a:moveTo>
                                  <a:cubicBezTo>
                                    <a:pt x="16692" y="3526"/>
                                    <a:pt x="21600" y="11188"/>
                                    <a:pt x="21600" y="19621"/>
                                  </a:cubicBezTo>
                                  <a:lnTo>
                                    <a:pt x="0" y="19621"/>
                                  </a:lnTo>
                                  <a:lnTo>
                                    <a:pt x="90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C00EB" id="Group 6" o:spid="_x0000_s1026" style="position:absolute;margin-left:389.85pt;margin-top:1.4pt;width:17.25pt;height:12.55pt;z-index:251659264;mso-width-relative:margin;mso-height-relative:margin" coordorigin="1426,1702" coordsize="510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">
                <v:shape id="Arc 7" o:spid="_x0000_s1027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" path="m9032,nfc16692,3526,21600,11188,21600,19621em9032,nsc16692,3526,21600,11188,21600,19621l,19621,9032,xe" filled="f">
                  <v:path arrowok="t" o:extrusionok="f" o:connecttype="custom" o:connectlocs="1,0;1,11;0,11" o:connectangles="0,0,0"/>
                  <o:lock v:ext="edit" aspectratio="t"/>
                </v:shape>
                <v:line id="Line 8" o:spid="_x0000_s1028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" o:spid="_x0000_s1029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Arc 10" o:spid="_x0000_s1030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" path="m9032,nfc16692,3526,21600,11188,21600,19621em9032,nsc16692,3526,21600,11188,21600,19621l,19621,9032,xe" filled="f">
                  <v:path arrowok="t" o:extrusionok="f" o:connecttype="custom" o:connectlocs="1,0;1,11;0,11" o:connectangles="0,0,0"/>
                  <o:lock v:ext="edit" aspectratio="t"/>
                </v:shape>
                <v:group id="Group 11" o:spid="_x0000_s1031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rc 12" o:spid="_x0000_s1032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" path="m9032,nfc16692,3526,21600,11188,21600,19621em9032,nsc16692,3526,21600,11188,21600,19621l,19621,9032,xe" filled="f">
                    <v:path arrowok="t" o:extrusionok="f" o:connecttype="custom" o:connectlocs="1,0;1,11;0,11" o:connectangles="0,0,0"/>
                    <o:lock v:ext="edit" aspectratio="t"/>
                  </v:shape>
                  <v:shape id="Arc 13" o:spid="_x0000_s1033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" path="m9032,nfc16692,3526,21600,11188,21600,19621em9032,nsc16692,3526,21600,11188,21600,19621l,19621,9032,xe" filled="f">
                    <v:path arrowok="t" o:extrusionok="f" o:connecttype="custom" o:connectlocs="1,0;1,12;0,12" o:connectangles="0,0,0"/>
                    <o:lock v:ext="edit" aspectratio="t"/>
                  </v:shape>
                </v:group>
              </v:group>
            </w:pict>
          </mc:Fallback>
        </mc:AlternateContent>
      </w:r>
      <w:r w:rsidRPr="004D5616">
        <w:t>b)</w:t>
      </w:r>
      <w:r w:rsidRPr="004D5616">
        <w:tab/>
        <w:t>Marque d</w:t>
      </w:r>
      <w:r>
        <w:t>’</w:t>
      </w:r>
      <w:r w:rsidRPr="004D5616">
        <w:t>homologation</w:t>
      </w:r>
      <w:r>
        <w:t>, lorsqu’il est</w:t>
      </w:r>
      <w:r w:rsidRPr="004D5616">
        <w:t xml:space="preserve"> précédé du symbole UI </w:t>
      </w:r>
      <w:r>
        <w:t>, en remplacement de</w:t>
      </w:r>
      <w:r w:rsidRPr="004D5616">
        <w:t xml:space="preserve"> la ou </w:t>
      </w:r>
      <w:r>
        <w:t>d</w:t>
      </w:r>
      <w:r w:rsidRPr="004D5616">
        <w:t>es marque</w:t>
      </w:r>
      <w:r>
        <w:t>(</w:t>
      </w:r>
      <w:r w:rsidRPr="004D5616">
        <w:t>s</w:t>
      </w:r>
      <w:r>
        <w:t>)</w:t>
      </w:r>
      <w:r w:rsidRPr="004D5616">
        <w:t xml:space="preserve"> d</w:t>
      </w:r>
      <w:r>
        <w:t>’</w:t>
      </w:r>
      <w:r w:rsidRPr="004D5616">
        <w:t>homologation prescrite(s) par le(s) Règlement(s) ONU</w:t>
      </w:r>
      <w:r>
        <w:t>,</w:t>
      </w:r>
      <w:r w:rsidRPr="004D5616">
        <w:t xml:space="preserve"> s</w:t>
      </w:r>
      <w:r>
        <w:t>’</w:t>
      </w:r>
      <w:r w:rsidRPr="004D5616">
        <w:t>il(s) le permet(</w:t>
      </w:r>
      <w:proofErr w:type="spellStart"/>
      <w:r w:rsidRPr="004D5616">
        <w:t>tent</w:t>
      </w:r>
      <w:proofErr w:type="spellEnd"/>
      <w:r w:rsidRPr="004D5616">
        <w:t>). Les éventuels zéros situés en tête de l</w:t>
      </w:r>
      <w:r>
        <w:t>’</w:t>
      </w:r>
      <w:r w:rsidRPr="004D5616">
        <w:t>identifiant unique peuvent être omis.</w:t>
      </w:r>
    </w:p>
    <w:p w14:paraId="31FB2A2F" w14:textId="77777777" w:rsidR="00C42993" w:rsidRPr="004D5616" w:rsidRDefault="00C42993" w:rsidP="00C42993">
      <w:pPr>
        <w:pStyle w:val="SingleTxtG"/>
        <w:ind w:left="2268" w:hanging="1134"/>
      </w:pPr>
      <w:r w:rsidRPr="004D5616">
        <w:t>5.</w:t>
      </w:r>
      <w:r w:rsidRPr="004D5616">
        <w:tab/>
        <w:t>Pour les besoins de l</w:t>
      </w:r>
      <w:r>
        <w:t>’</w:t>
      </w:r>
      <w:r w:rsidRPr="004D5616">
        <w:t>identifiant unique, un produit est un objet physique ou un groupe d</w:t>
      </w:r>
      <w:r>
        <w:t>’</w:t>
      </w:r>
      <w:r w:rsidRPr="004D5616">
        <w:t>objets physiques constitué d</w:t>
      </w:r>
      <w:r>
        <w:t>’</w:t>
      </w:r>
      <w:r w:rsidRPr="004D5616">
        <w:t xml:space="preserve">un ou de plusieurs systèmes, éléments, équipements ou pièces homologués et identifié par </w:t>
      </w:r>
      <w:r>
        <w:t>une</w:t>
      </w:r>
      <w:r w:rsidRPr="004D5616">
        <w:t xml:space="preserve"> combinaison unique </w:t>
      </w:r>
      <w:r>
        <w:t xml:space="preserve">composée </w:t>
      </w:r>
      <w:r w:rsidRPr="004D5616">
        <w:t xml:space="preserve">de </w:t>
      </w:r>
      <w:r>
        <w:t xml:space="preserve">la section 1, de la section 3 et du numéro du Règlement ONU qui figure dans la section du 2 du ou des </w:t>
      </w:r>
      <w:r w:rsidRPr="004D5616">
        <w:t>numéro</w:t>
      </w:r>
      <w:r>
        <w:t>(</w:t>
      </w:r>
      <w:r w:rsidRPr="004D5616">
        <w:t>s</w:t>
      </w:r>
      <w:r>
        <w:t>)</w:t>
      </w:r>
      <w:r w:rsidRPr="004D5616">
        <w:t xml:space="preserve"> d</w:t>
      </w:r>
      <w:r>
        <w:t>’</w:t>
      </w:r>
      <w:r w:rsidRPr="004D5616">
        <w:t>homologation</w:t>
      </w:r>
      <w:r>
        <w:t xml:space="preserve"> (tel que défini </w:t>
      </w:r>
      <w:r>
        <w:lastRenderedPageBreak/>
        <w:t xml:space="preserve">à l’annexe 4 de l’Accord de 1958), comme c’est généralement le cas </w:t>
      </w:r>
      <w:r w:rsidRPr="004D5616">
        <w:t>pour les unités d</w:t>
      </w:r>
      <w:r>
        <w:t>’</w:t>
      </w:r>
      <w:r w:rsidRPr="004D5616">
        <w:t>éclairage.</w:t>
      </w:r>
    </w:p>
    <w:p w14:paraId="0B8E2472" w14:textId="77777777" w:rsidR="00C42993" w:rsidRPr="004D5616" w:rsidRDefault="00C42993" w:rsidP="00C42993">
      <w:pPr>
        <w:pStyle w:val="SingleTxtG"/>
        <w:ind w:left="2268"/>
      </w:pPr>
      <w:r w:rsidRPr="004D5616">
        <w:t>Chaque numéro d</w:t>
      </w:r>
      <w:r>
        <w:t>’</w:t>
      </w:r>
      <w:r w:rsidRPr="004D5616">
        <w:t>homologation de type enregistré dans la base de données électronique sécurisée est associé à un identifiant unique.</w:t>
      </w:r>
    </w:p>
    <w:p w14:paraId="6718D4F2" w14:textId="77777777" w:rsidR="00C42993" w:rsidRPr="004D5616" w:rsidRDefault="00C42993" w:rsidP="00C42993">
      <w:pPr>
        <w:pStyle w:val="SingleTxtG"/>
        <w:ind w:left="2268"/>
      </w:pPr>
      <w:r w:rsidRPr="004D5616">
        <w:t>Sur demande du fabricant adressée à l</w:t>
      </w:r>
      <w:r>
        <w:t>’</w:t>
      </w:r>
      <w:r w:rsidRPr="004D5616">
        <w:t>autorité d</w:t>
      </w:r>
      <w:r>
        <w:t>’</w:t>
      </w:r>
      <w:r w:rsidRPr="004D5616">
        <w:t>homologation de type, un identifiant unique peut être affecté à une combinaison de numéros d</w:t>
      </w:r>
      <w:r>
        <w:t>’</w:t>
      </w:r>
      <w:r w:rsidRPr="004D5616">
        <w:t>homologation, à condition que l</w:t>
      </w:r>
      <w:r>
        <w:t>’</w:t>
      </w:r>
      <w:r w:rsidRPr="004D5616">
        <w:t xml:space="preserve">ensemble de ces numéros aient été attribués </w:t>
      </w:r>
      <w:r>
        <w:t>audit</w:t>
      </w:r>
      <w:r w:rsidRPr="004D5616">
        <w:t xml:space="preserve"> fabricant.</w:t>
      </w:r>
    </w:p>
    <w:p w14:paraId="3EAE3635" w14:textId="77777777" w:rsidR="00C42993" w:rsidRPr="004D5616" w:rsidRDefault="00C42993" w:rsidP="00C42993">
      <w:pPr>
        <w:pStyle w:val="SingleTxtG"/>
        <w:keepNext/>
        <w:ind w:left="2268"/>
      </w:pPr>
      <w:r w:rsidRPr="004D5616">
        <w:t>Exemple d</w:t>
      </w:r>
      <w:r>
        <w:t>’</w:t>
      </w:r>
      <w:r w:rsidRPr="004D5616">
        <w:t>une unité d</w:t>
      </w:r>
      <w:r>
        <w:t>’</w:t>
      </w:r>
      <w:r w:rsidRPr="004D5616">
        <w:t>éclairage comprenant un feu stop, un feu indicateur de direction et un catadioptre arrière :</w:t>
      </w:r>
    </w:p>
    <w:p w14:paraId="3C62777B" w14:textId="26E2253D" w:rsidR="00C42993" w:rsidRDefault="00C42993" w:rsidP="00C42993">
      <w:pPr>
        <w:pStyle w:val="SingleTxtG"/>
        <w:ind w:left="2268"/>
      </w:pPr>
      <w:r w:rsidRPr="004D5616">
        <w:t>Identifiant unique 1 :</w:t>
      </w:r>
      <w:r w:rsidR="00457FA6">
        <w:t xml:space="preserve"> </w:t>
      </w:r>
      <w:r w:rsidRPr="004D5616">
        <w:t>unité d</w:t>
      </w:r>
      <w:r>
        <w:t>’</w:t>
      </w:r>
      <w:r w:rsidRPr="004D5616">
        <w:t>éclairage comprenant E4-7R-1234, E4-6R-1234</w:t>
      </w:r>
    </w:p>
    <w:p w14:paraId="288E7690" w14:textId="4BD2395D" w:rsidR="00C42993" w:rsidRPr="004D5616" w:rsidRDefault="00C42993" w:rsidP="00C42993">
      <w:pPr>
        <w:pStyle w:val="SingleTxtG"/>
        <w:ind w:left="2268"/>
      </w:pPr>
      <w:r w:rsidRPr="004D5616">
        <w:t>Identifiant unique 2 :</w:t>
      </w:r>
      <w:r w:rsidR="00457FA6">
        <w:t xml:space="preserve"> </w:t>
      </w:r>
      <w:r w:rsidRPr="004D5616">
        <w:t>unité d</w:t>
      </w:r>
      <w:r>
        <w:t>’</w:t>
      </w:r>
      <w:r w:rsidRPr="004D5616">
        <w:t>éclairage comprenant E4-7R-1234, E4-6R-1234, E4-3R-1234</w:t>
      </w:r>
    </w:p>
    <w:p w14:paraId="7C6733B9" w14:textId="31DC4629" w:rsidR="00C42993" w:rsidRPr="004D5616" w:rsidRDefault="00C42993" w:rsidP="00C42993">
      <w:pPr>
        <w:pStyle w:val="SingleTxtG"/>
        <w:ind w:left="2268"/>
      </w:pPr>
      <w:r w:rsidRPr="004D5616">
        <w:t>Identifiant unique 3 :</w:t>
      </w:r>
      <w:r w:rsidR="00457FA6">
        <w:t xml:space="preserve"> </w:t>
      </w:r>
      <w:r w:rsidRPr="004D5616">
        <w:t>unité d</w:t>
      </w:r>
      <w:r>
        <w:t>’</w:t>
      </w:r>
      <w:r w:rsidRPr="004D5616">
        <w:t>éclairage comprenant E4-7R-1234, E4-6R-5678, E4-3R-1234</w:t>
      </w:r>
    </w:p>
    <w:p w14:paraId="1E383001" w14:textId="77777777" w:rsidR="00C42993" w:rsidRPr="004D5616" w:rsidRDefault="00C42993" w:rsidP="00C42993">
      <w:pPr>
        <w:pStyle w:val="SingleTxtG"/>
        <w:ind w:left="2268"/>
      </w:pPr>
      <w:r w:rsidRPr="004D5616">
        <w:t>Dans ce cas, les identifiants uniques sont affectés à chacun des différents produits. L</w:t>
      </w:r>
      <w:r>
        <w:t>’</w:t>
      </w:r>
      <w:r w:rsidRPr="004D5616">
        <w:t>identifiant unique correspondant au produit peut être utilisé pour le marquage. Grâce à l</w:t>
      </w:r>
      <w:r>
        <w:t>’</w:t>
      </w:r>
      <w:r w:rsidRPr="004D5616">
        <w:t>enregistrement des numéros d</w:t>
      </w:r>
      <w:r>
        <w:t>’</w:t>
      </w:r>
      <w:r w:rsidRPr="004D5616">
        <w:t>identifiant unique dans la base de données, toutes les informations relatives à toutes les homologations de type du produit peuvent être retrouvées.</w:t>
      </w:r>
    </w:p>
    <w:p w14:paraId="6C964A23" w14:textId="77777777" w:rsidR="00C42993" w:rsidRPr="004D5616" w:rsidRDefault="00C42993" w:rsidP="00C42993">
      <w:pPr>
        <w:pStyle w:val="SingleTxtG"/>
        <w:ind w:left="2268" w:hanging="1134"/>
      </w:pPr>
      <w:r w:rsidRPr="004D5616">
        <w:t>6.</w:t>
      </w:r>
      <w:r w:rsidRPr="004D5616">
        <w:tab/>
        <w:t>Lorsque l</w:t>
      </w:r>
      <w:r>
        <w:t>’</w:t>
      </w:r>
      <w:r w:rsidRPr="004D5616">
        <w:t>identifiant unique est utilisé aux fins du marquage sur un produit, il doit être positionné conformément aux prescriptions relatives au marquage ONU. S</w:t>
      </w:r>
      <w:r>
        <w:t>’</w:t>
      </w:r>
      <w:r w:rsidRPr="004D5616">
        <w:t>agissant des éléments connexes, tels que l</w:t>
      </w:r>
      <w:r>
        <w:t>’</w:t>
      </w:r>
      <w:r w:rsidRPr="004D5616">
        <w:t>éclairage ou les pneumatiques, les marques ONU apposées sur un produit ne peuvent être combiné</w:t>
      </w:r>
      <w:r>
        <w:t>e</w:t>
      </w:r>
      <w:r w:rsidRPr="004D5616">
        <w:t>s qu</w:t>
      </w:r>
      <w:r>
        <w:t>’</w:t>
      </w:r>
      <w:r w:rsidRPr="004D5616">
        <w:t>à une seule marque d</w:t>
      </w:r>
      <w:r>
        <w:t>’</w:t>
      </w:r>
      <w:r w:rsidRPr="004D5616">
        <w:t>identifiant unique.</w:t>
      </w:r>
    </w:p>
    <w:p w14:paraId="5CA70E42" w14:textId="77777777" w:rsidR="00C42993" w:rsidRPr="004D5616" w:rsidRDefault="00C42993" w:rsidP="00C42993">
      <w:pPr>
        <w:pStyle w:val="H1G"/>
        <w:ind w:left="2268"/>
      </w:pPr>
      <w:r w:rsidRPr="004D5616">
        <w:t>C.</w:t>
      </w:r>
      <w:r w:rsidRPr="004D5616">
        <w:tab/>
        <w:t>Directives générales relatives à l</w:t>
      </w:r>
      <w:r>
        <w:t>’</w:t>
      </w:r>
      <w:r w:rsidRPr="004D5616">
        <w:t>utilisation de l</w:t>
      </w:r>
      <w:r>
        <w:t>’</w:t>
      </w:r>
      <w:r w:rsidRPr="004D5616">
        <w:t>identifiant unique</w:t>
      </w:r>
    </w:p>
    <w:p w14:paraId="0FDAE966" w14:textId="3E7BE6F9" w:rsidR="00C42993" w:rsidRPr="004D5616" w:rsidRDefault="00C42993" w:rsidP="00C42993">
      <w:pPr>
        <w:pStyle w:val="SingleTxtG"/>
        <w:ind w:left="2268" w:hanging="1134"/>
      </w:pPr>
      <w:r w:rsidRPr="004D5616">
        <w:t>7.</w:t>
      </w:r>
      <w:r w:rsidRPr="004D5616">
        <w:tab/>
        <w:t>Aux fins du bon déroulement du processus d</w:t>
      </w:r>
      <w:r>
        <w:t>’</w:t>
      </w:r>
      <w:r w:rsidRPr="004D5616">
        <w:t>homologation, les autorités d</w:t>
      </w:r>
      <w:r>
        <w:t>’</w:t>
      </w:r>
      <w:r w:rsidRPr="004D5616">
        <w:t>homologation sont encouragées à utiliser la base de données en ligne sécurisée créée par la Commission économique pour l</w:t>
      </w:r>
      <w:r>
        <w:t>’</w:t>
      </w:r>
      <w:r w:rsidRPr="004D5616">
        <w:t xml:space="preserve">Europe pour </w:t>
      </w:r>
      <w:r>
        <w:t>informer</w:t>
      </w:r>
      <w:r w:rsidRPr="004D5616">
        <w:t xml:space="preserve"> </w:t>
      </w:r>
      <w:r>
        <w:t>les</w:t>
      </w:r>
      <w:r w:rsidRPr="004D5616">
        <w:t xml:space="preserve"> Parties contractantes </w:t>
      </w:r>
      <w:r>
        <w:t>de l’</w:t>
      </w:r>
      <w:r w:rsidRPr="004D5616">
        <w:t>homologation, d</w:t>
      </w:r>
      <w:r>
        <w:t>e l’</w:t>
      </w:r>
      <w:r w:rsidRPr="004D5616">
        <w:t>extension</w:t>
      </w:r>
      <w:r>
        <w:t xml:space="preserve">, </w:t>
      </w:r>
      <w:r w:rsidRPr="004D5616">
        <w:t>d</w:t>
      </w:r>
      <w:r>
        <w:t>u</w:t>
      </w:r>
      <w:r w:rsidRPr="004D5616">
        <w:t xml:space="preserve"> refus</w:t>
      </w:r>
      <w:r>
        <w:t xml:space="preserve"> ou du retrait de l’homologation</w:t>
      </w:r>
      <w:r w:rsidRPr="004D5616">
        <w:t xml:space="preserve">, ou </w:t>
      </w:r>
      <w:r>
        <w:t>de l’arrêt définitif de</w:t>
      </w:r>
      <w:r w:rsidRPr="004D5616">
        <w:t xml:space="preserve"> la production d</w:t>
      </w:r>
      <w:r>
        <w:t>’</w:t>
      </w:r>
      <w:r w:rsidRPr="004D5616">
        <w:t>un type de véhicule à roues, d</w:t>
      </w:r>
      <w:r>
        <w:t>’</w:t>
      </w:r>
      <w:r w:rsidRPr="004D5616">
        <w:t>équipement ou de pièces, ainsi que pour transmettre l</w:t>
      </w:r>
      <w:r>
        <w:t>’</w:t>
      </w:r>
      <w:r w:rsidRPr="004D5616">
        <w:t>ensemble des documents pertinents, en application des dispositions de l</w:t>
      </w:r>
      <w:r>
        <w:t>’</w:t>
      </w:r>
      <w:r w:rsidRPr="004D5616">
        <w:t>annexe</w:t>
      </w:r>
      <w:r w:rsidR="00457FA6">
        <w:t> </w:t>
      </w:r>
      <w:r w:rsidRPr="004D5616">
        <w:t>5 de la révision 3 de l</w:t>
      </w:r>
      <w:r>
        <w:t>’</w:t>
      </w:r>
      <w:r w:rsidRPr="004D5616">
        <w:t>Accord de 1958.</w:t>
      </w:r>
    </w:p>
    <w:p w14:paraId="5C38A55A" w14:textId="77777777" w:rsidR="00C42993" w:rsidRPr="004D5616" w:rsidRDefault="00C42993" w:rsidP="00C42993">
      <w:pPr>
        <w:pStyle w:val="SingleTxtG"/>
        <w:keepNext/>
        <w:ind w:left="2268" w:hanging="1134"/>
      </w:pPr>
      <w:r w:rsidRPr="004D5616">
        <w:t>8.</w:t>
      </w:r>
      <w:r w:rsidRPr="004D5616">
        <w:tab/>
        <w:t>L</w:t>
      </w:r>
      <w:r>
        <w:t>’</w:t>
      </w:r>
      <w:r w:rsidRPr="004D5616">
        <w:t>autorité d</w:t>
      </w:r>
      <w:r>
        <w:t>’</w:t>
      </w:r>
      <w:r w:rsidRPr="004D5616">
        <w:t>homologation auprès de laquelle un fabricant dépose une demande d</w:t>
      </w:r>
      <w:r>
        <w:t>’</w:t>
      </w:r>
      <w:r w:rsidRPr="004D5616">
        <w:t>homologation pour l</w:t>
      </w:r>
      <w:r>
        <w:t>’</w:t>
      </w:r>
      <w:r w:rsidRPr="004D5616">
        <w:t>un de ses produits est chargée d</w:t>
      </w:r>
      <w:r>
        <w:t>’</w:t>
      </w:r>
      <w:r w:rsidRPr="004D5616">
        <w:t>attribuer l</w:t>
      </w:r>
      <w:r>
        <w:t>’</w:t>
      </w:r>
      <w:r w:rsidRPr="004D5616">
        <w:t xml:space="preserve">identifiant unique. </w:t>
      </w:r>
      <w:r>
        <w:t>Celui-ci</w:t>
      </w:r>
      <w:r w:rsidRPr="004D5616">
        <w:t xml:space="preserve"> est généré automatiquement par la base de données lorsque l</w:t>
      </w:r>
      <w:r>
        <w:t>’</w:t>
      </w:r>
      <w:r w:rsidRPr="004D5616">
        <w:t>autorité d</w:t>
      </w:r>
      <w:r>
        <w:t>’</w:t>
      </w:r>
      <w:r w:rsidRPr="004D5616">
        <w:t>homologation :</w:t>
      </w:r>
    </w:p>
    <w:p w14:paraId="042C497D" w14:textId="77777777" w:rsidR="00C42993" w:rsidRPr="004D5616" w:rsidRDefault="00C42993" w:rsidP="00C42993">
      <w:pPr>
        <w:pStyle w:val="SingleTxtG"/>
        <w:ind w:left="2835" w:hanging="567"/>
      </w:pPr>
      <w:r w:rsidRPr="004D5616">
        <w:t>a)</w:t>
      </w:r>
      <w:r w:rsidRPr="004D5616">
        <w:tab/>
        <w:t>«</w:t>
      </w:r>
      <w:r>
        <w:t> </w:t>
      </w:r>
      <w:r w:rsidRPr="004D5616">
        <w:t>Réserve</w:t>
      </w:r>
      <w:r>
        <w:t> </w:t>
      </w:r>
      <w:r w:rsidRPr="004D5616">
        <w:t>», à la demande du fabricant, un numéro d</w:t>
      </w:r>
      <w:r>
        <w:t>’</w:t>
      </w:r>
      <w:r w:rsidRPr="004D5616">
        <w:t>identifiant</w:t>
      </w:r>
      <w:r>
        <w:t xml:space="preserve"> </w:t>
      </w:r>
      <w:r w:rsidRPr="004D5616">
        <w:t>en fournissant un ensemble minimal d</w:t>
      </w:r>
      <w:r>
        <w:t>’</w:t>
      </w:r>
      <w:r w:rsidRPr="004D5616">
        <w:t>informations ainsi que le(s) numéro(s) d</w:t>
      </w:r>
      <w:r>
        <w:t>’</w:t>
      </w:r>
      <w:r w:rsidRPr="004D5616">
        <w:t xml:space="preserve">homologation existant(s) ou </w:t>
      </w:r>
      <w:proofErr w:type="spellStart"/>
      <w:r w:rsidRPr="004D5616">
        <w:t>préaffecté</w:t>
      </w:r>
      <w:proofErr w:type="spellEnd"/>
      <w:r w:rsidRPr="004D5616">
        <w:t>(s) pour le produit en question ;</w:t>
      </w:r>
    </w:p>
    <w:p w14:paraId="320BE114" w14:textId="77777777" w:rsidR="00C42993" w:rsidRPr="004D5616" w:rsidRDefault="00C42993" w:rsidP="00C42993">
      <w:pPr>
        <w:pStyle w:val="SingleTxtG"/>
        <w:ind w:left="2835" w:hanging="567"/>
      </w:pPr>
      <w:r>
        <w:t>b</w:t>
      </w:r>
      <w:r w:rsidRPr="004D5616">
        <w:t>)</w:t>
      </w:r>
      <w:r w:rsidRPr="004D5616">
        <w:tab/>
        <w:t>Enregistre une nouvelle homologation de type pour laquelle un nouvel identifiant unique est requis et intègre les informations correspondantes dans la base de données ;</w:t>
      </w:r>
    </w:p>
    <w:p w14:paraId="0CC69D9A" w14:textId="77777777" w:rsidR="00C42993" w:rsidRPr="001C6E55" w:rsidRDefault="00C42993" w:rsidP="00C42993">
      <w:pPr>
        <w:pStyle w:val="SingleTxtG"/>
        <w:ind w:left="2835" w:hanging="567"/>
        <w:rPr>
          <w:spacing w:val="-2"/>
        </w:rPr>
      </w:pPr>
      <w:r w:rsidRPr="001C6E55">
        <w:rPr>
          <w:spacing w:val="-2"/>
        </w:rPr>
        <w:t>c)</w:t>
      </w:r>
      <w:r w:rsidRPr="001C6E55">
        <w:rPr>
          <w:spacing w:val="-2"/>
        </w:rPr>
        <w:tab/>
        <w:t>Attribue, à la demande du fabricant, un nouvel identifiant unique à un produit composé de plusieurs éléments homologués en sélectionnant les numéros d</w:t>
      </w:r>
      <w:r>
        <w:rPr>
          <w:spacing w:val="-2"/>
        </w:rPr>
        <w:t>’</w:t>
      </w:r>
      <w:r w:rsidRPr="001C6E55">
        <w:rPr>
          <w:spacing w:val="-2"/>
        </w:rPr>
        <w:t xml:space="preserve">homologation de type </w:t>
      </w:r>
      <w:r>
        <w:rPr>
          <w:spacing w:val="-2"/>
        </w:rPr>
        <w:t xml:space="preserve">figurant </w:t>
      </w:r>
      <w:r w:rsidRPr="001C6E55">
        <w:rPr>
          <w:spacing w:val="-2"/>
        </w:rPr>
        <w:t>déjà dans la base de données.</w:t>
      </w:r>
    </w:p>
    <w:p w14:paraId="3A98CE8C" w14:textId="77777777" w:rsidR="00C42993" w:rsidRPr="004D5616" w:rsidRDefault="00C42993" w:rsidP="00C42993">
      <w:pPr>
        <w:pStyle w:val="SingleTxtG"/>
        <w:ind w:left="2268" w:hanging="1134"/>
      </w:pPr>
      <w:r w:rsidRPr="004D5616">
        <w:lastRenderedPageBreak/>
        <w:t>9.</w:t>
      </w:r>
      <w:r w:rsidRPr="004D5616">
        <w:tab/>
        <w:t>Pour chaque produit, le fabricant ne demande l</w:t>
      </w:r>
      <w:r>
        <w:t>’</w:t>
      </w:r>
      <w:r w:rsidRPr="004D5616">
        <w:t>attribution d</w:t>
      </w:r>
      <w:r>
        <w:t>’</w:t>
      </w:r>
      <w:r w:rsidRPr="004D5616">
        <w:t>un identifiant unique qu</w:t>
      </w:r>
      <w:r>
        <w:t>’</w:t>
      </w:r>
      <w:r w:rsidRPr="004D5616">
        <w:t>auprès d</w:t>
      </w:r>
      <w:r>
        <w:t>’</w:t>
      </w:r>
      <w:r w:rsidRPr="004D5616">
        <w:t>une autorité d</w:t>
      </w:r>
      <w:r>
        <w:t>’</w:t>
      </w:r>
      <w:r w:rsidRPr="004D5616">
        <w:t>homologation. Toutefois, certaines fonctionnalités d</w:t>
      </w:r>
      <w:r>
        <w:t>’</w:t>
      </w:r>
      <w:r w:rsidRPr="004D5616">
        <w:t xml:space="preserve">un produit peuvent </w:t>
      </w:r>
      <w:r>
        <w:t>relever d’</w:t>
      </w:r>
      <w:r w:rsidRPr="004D5616">
        <w:t>homologations de type délivrées par des autorités d</w:t>
      </w:r>
      <w:r>
        <w:t>’</w:t>
      </w:r>
      <w:r w:rsidRPr="004D5616">
        <w:t>homologation de différentes Parties contractantes. L</w:t>
      </w:r>
      <w:r>
        <w:t>’</w:t>
      </w:r>
      <w:r w:rsidRPr="004D5616">
        <w:t>identifiant unique est attribué par l</w:t>
      </w:r>
      <w:r>
        <w:t>’</w:t>
      </w:r>
      <w:r w:rsidRPr="004D5616">
        <w:t>une de ces autorités d</w:t>
      </w:r>
      <w:r>
        <w:t>’</w:t>
      </w:r>
      <w:r w:rsidRPr="004D5616">
        <w:t>homologation.</w:t>
      </w:r>
    </w:p>
    <w:p w14:paraId="1338B424" w14:textId="77777777" w:rsidR="00C42993" w:rsidRPr="004D5616" w:rsidRDefault="00C42993" w:rsidP="00C42993">
      <w:pPr>
        <w:pStyle w:val="SingleTxtG"/>
        <w:ind w:left="2268" w:hanging="1134"/>
      </w:pPr>
      <w:r w:rsidRPr="004D5616">
        <w:t>10.</w:t>
      </w:r>
      <w:r w:rsidRPr="004D5616">
        <w:tab/>
        <w:t>Le manuel d</w:t>
      </w:r>
      <w:r>
        <w:t>’</w:t>
      </w:r>
      <w:r w:rsidRPr="004D5616">
        <w:t>utilisation fournit de plus amples renseignements sur l</w:t>
      </w:r>
      <w:r>
        <w:t>’</w:t>
      </w:r>
      <w:r w:rsidRPr="004D5616">
        <w:t>utilisation de la base de données électronique sécurisée.</w:t>
      </w:r>
    </w:p>
    <w:p w14:paraId="01639669" w14:textId="77777777" w:rsidR="00C42993" w:rsidRPr="004D5616" w:rsidRDefault="00C42993" w:rsidP="00C42993">
      <w:pPr>
        <w:pStyle w:val="SingleTxtG"/>
        <w:ind w:left="2268" w:hanging="1134"/>
      </w:pPr>
      <w:r w:rsidRPr="004D5616">
        <w:t>11.</w:t>
      </w:r>
      <w:r w:rsidRPr="004D5616">
        <w:tab/>
        <w:t>Les directives relatives à l</w:t>
      </w:r>
      <w:r>
        <w:t>’</w:t>
      </w:r>
      <w:r w:rsidRPr="004D5616">
        <w:t>utilisation de l</w:t>
      </w:r>
      <w:r>
        <w:t>’</w:t>
      </w:r>
      <w:r w:rsidRPr="004D5616">
        <w:t>identifiant unique en cas de modification des produits homologués ou des Règlements ONU sont énoncées à l</w:t>
      </w:r>
      <w:r>
        <w:t>’</w:t>
      </w:r>
      <w:r w:rsidRPr="004D5616">
        <w:t>annexe 1.</w:t>
      </w:r>
    </w:p>
    <w:p w14:paraId="648DD8A3" w14:textId="77777777" w:rsidR="00C42993" w:rsidRPr="004D5616" w:rsidRDefault="00C42993" w:rsidP="00C42993">
      <w:pPr>
        <w:pStyle w:val="SingleTxtG"/>
        <w:ind w:left="2268" w:hanging="1134"/>
      </w:pPr>
      <w:r w:rsidRPr="004D5616">
        <w:t>12.</w:t>
      </w:r>
      <w:r w:rsidRPr="004D5616">
        <w:tab/>
        <w:t>Sauf disposition contraire d</w:t>
      </w:r>
      <w:r>
        <w:t>’</w:t>
      </w:r>
      <w:r w:rsidRPr="004D5616">
        <w:t>un Règlement ONU, l</w:t>
      </w:r>
      <w:r>
        <w:t>’</w:t>
      </w:r>
      <w:r w:rsidRPr="004D5616">
        <w:t>utilisation de la base de données électronique sécurisée et de l</w:t>
      </w:r>
      <w:r>
        <w:t>’</w:t>
      </w:r>
      <w:r w:rsidRPr="004D5616">
        <w:t>identifiant unique aux fins du marquage est facultative. Un Règlement ONU peut toutefois interdire l</w:t>
      </w:r>
      <w:r>
        <w:t>’</w:t>
      </w:r>
      <w:r w:rsidRPr="004D5616">
        <w:t xml:space="preserve">utilisation de </w:t>
      </w:r>
      <w:r>
        <w:t>l’</w:t>
      </w:r>
      <w:r w:rsidRPr="004D5616">
        <w:t xml:space="preserve">identifiant unique </w:t>
      </w:r>
      <w:r>
        <w:t xml:space="preserve">aux fins du marquage </w:t>
      </w:r>
      <w:r w:rsidRPr="004D5616">
        <w:t xml:space="preserve">pour les produits </w:t>
      </w:r>
      <w:r>
        <w:t xml:space="preserve">qu’il </w:t>
      </w:r>
      <w:r w:rsidRPr="004D5616">
        <w:t>vis</w:t>
      </w:r>
      <w:r>
        <w:t>e</w:t>
      </w:r>
      <w:r w:rsidRPr="004D5616">
        <w:t>. En outre, en vertu d</w:t>
      </w:r>
      <w:r>
        <w:t>’</w:t>
      </w:r>
      <w:r w:rsidRPr="004D5616">
        <w:t>un Règlement ONU, les symboles et informations supplémentaires à apposer sur le produit peuvent être considérés comme relevant de la marque d</w:t>
      </w:r>
      <w:r>
        <w:t>’</w:t>
      </w:r>
      <w:r w:rsidRPr="004D5616">
        <w:t>homologation et peuvent être remplacés par la marque de l</w:t>
      </w:r>
      <w:r>
        <w:t>’</w:t>
      </w:r>
      <w:r w:rsidRPr="004D5616">
        <w:t>identifiant unique correspondant.</w:t>
      </w:r>
    </w:p>
    <w:p w14:paraId="30BCE2A6" w14:textId="77777777" w:rsidR="00C42993" w:rsidRPr="004D5616" w:rsidRDefault="00C42993" w:rsidP="00C42993">
      <w:pPr>
        <w:pStyle w:val="HChG"/>
        <w:rPr>
          <w:szCs w:val="28"/>
        </w:rPr>
      </w:pPr>
      <w:r w:rsidRPr="004D5616">
        <w:br w:type="page"/>
      </w:r>
      <w:r w:rsidRPr="004D5616">
        <w:lastRenderedPageBreak/>
        <w:t>Annexe</w:t>
      </w:r>
    </w:p>
    <w:p w14:paraId="594FBBCA" w14:textId="3258C689" w:rsidR="00C42993" w:rsidRPr="004D5616" w:rsidRDefault="00C42993" w:rsidP="00C42993">
      <w:pPr>
        <w:pStyle w:val="HChG"/>
      </w:pPr>
      <w:r w:rsidRPr="004D5616">
        <w:tab/>
      </w:r>
      <w:r w:rsidRPr="004D5616">
        <w:tab/>
        <w:t>Directives générales relatives à l</w:t>
      </w:r>
      <w:r>
        <w:t>’</w:t>
      </w:r>
      <w:r w:rsidRPr="004D5616">
        <w:t>utilisation de l</w:t>
      </w:r>
      <w:r>
        <w:t>’</w:t>
      </w:r>
      <w:r w:rsidRPr="004D5616">
        <w:t xml:space="preserve">identifiant unique en cas de modification des produits homologués </w:t>
      </w:r>
      <w:r w:rsidR="00457FA6">
        <w:br/>
      </w:r>
      <w:r w:rsidRPr="004D5616">
        <w:t>ou des Règlements ONU</w:t>
      </w:r>
    </w:p>
    <w:tbl>
      <w:tblPr>
        <w:tblStyle w:val="Grilledutableau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"/>
        <w:gridCol w:w="1936"/>
        <w:gridCol w:w="1701"/>
        <w:gridCol w:w="2029"/>
        <w:gridCol w:w="1940"/>
        <w:gridCol w:w="1840"/>
      </w:tblGrid>
      <w:tr w:rsidR="00C42993" w:rsidRPr="00224E58" w14:paraId="048D7770" w14:textId="77777777" w:rsidTr="000A1997">
        <w:trPr>
          <w:tblHeader/>
        </w:trPr>
        <w:tc>
          <w:tcPr>
            <w:tcW w:w="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E42B24" w14:textId="77777777" w:rsidR="00C42993" w:rsidRPr="00224E58" w:rsidRDefault="00C42993" w:rsidP="000A199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580075" w14:textId="77777777" w:rsidR="00C42993" w:rsidRPr="00224E58" w:rsidRDefault="00C42993" w:rsidP="000A199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4E58">
              <w:rPr>
                <w:i/>
                <w:iCs/>
                <w:sz w:val="16"/>
              </w:rPr>
              <w:t>Statut du produit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16766C" w14:textId="77777777" w:rsidR="00C42993" w:rsidRPr="00224E58" w:rsidRDefault="00C42993" w:rsidP="000A199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4E58">
              <w:rPr>
                <w:i/>
                <w:iCs/>
                <w:sz w:val="16"/>
              </w:rPr>
              <w:t>Mise à jour du Règlement ONU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DC9F8FB" w14:textId="77777777" w:rsidR="00C42993" w:rsidRPr="00224E58" w:rsidRDefault="00C42993" w:rsidP="000A199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4E58">
              <w:rPr>
                <w:i/>
                <w:iCs/>
                <w:sz w:val="16"/>
              </w:rPr>
              <w:t>Incidences sur l</w:t>
            </w:r>
            <w:r>
              <w:rPr>
                <w:i/>
                <w:iCs/>
                <w:sz w:val="16"/>
              </w:rPr>
              <w:t>’</w:t>
            </w:r>
            <w:r w:rsidRPr="00224E58">
              <w:rPr>
                <w:i/>
                <w:iCs/>
                <w:sz w:val="16"/>
              </w:rPr>
              <w:t>homologation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86196AA" w14:textId="77777777" w:rsidR="00C42993" w:rsidRPr="00224E58" w:rsidRDefault="00C42993" w:rsidP="000A199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24E58">
              <w:rPr>
                <w:i/>
                <w:iCs/>
                <w:sz w:val="16"/>
              </w:rPr>
              <w:t>Incidences sur la marque d</w:t>
            </w:r>
            <w:r>
              <w:rPr>
                <w:i/>
                <w:iCs/>
                <w:sz w:val="16"/>
              </w:rPr>
              <w:t>’</w:t>
            </w:r>
            <w:r w:rsidRPr="00224E58">
              <w:rPr>
                <w:i/>
                <w:iCs/>
                <w:sz w:val="16"/>
              </w:rPr>
              <w:t>homologation de type ONU classique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DDDDA9" w14:textId="4925809E" w:rsidR="00C42993" w:rsidRPr="00224E58" w:rsidRDefault="00C42993" w:rsidP="000A1997">
            <w:pPr>
              <w:spacing w:before="80" w:after="80" w:line="200" w:lineRule="exact"/>
              <w:rPr>
                <w:i/>
                <w:sz w:val="16"/>
              </w:rPr>
            </w:pPr>
            <w:r w:rsidRPr="00224E58">
              <w:rPr>
                <w:i/>
                <w:iCs/>
                <w:sz w:val="16"/>
              </w:rPr>
              <w:t xml:space="preserve">Incidences sur la marque </w:t>
            </w:r>
            <w:r w:rsidR="00A327DF">
              <w:rPr>
                <w:i/>
                <w:iCs/>
                <w:sz w:val="16"/>
              </w:rPr>
              <w:br/>
            </w:r>
            <w:r w:rsidRPr="00224E58">
              <w:rPr>
                <w:i/>
                <w:iCs/>
                <w:sz w:val="16"/>
              </w:rPr>
              <w:t>de l</w:t>
            </w:r>
            <w:r>
              <w:rPr>
                <w:i/>
                <w:iCs/>
                <w:sz w:val="16"/>
              </w:rPr>
              <w:t>’</w:t>
            </w:r>
            <w:r w:rsidRPr="00224E58">
              <w:rPr>
                <w:i/>
                <w:iCs/>
                <w:sz w:val="16"/>
              </w:rPr>
              <w:t>identifiant unique (lorsque la base de données est disponible)</w:t>
            </w:r>
          </w:p>
        </w:tc>
      </w:tr>
      <w:tr w:rsidR="00C42993" w:rsidRPr="00224E58" w14:paraId="4C023319" w14:textId="77777777" w:rsidTr="000A1997">
        <w:trPr>
          <w:trHeight w:hRule="exact" w:val="113"/>
          <w:tblHeader/>
        </w:trPr>
        <w:tc>
          <w:tcPr>
            <w:tcW w:w="191" w:type="dxa"/>
            <w:tcBorders>
              <w:top w:val="single" w:sz="12" w:space="0" w:color="auto"/>
            </w:tcBorders>
            <w:shd w:val="clear" w:color="auto" w:fill="auto"/>
          </w:tcPr>
          <w:p w14:paraId="422BAB66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05B4C3C" w14:textId="77777777" w:rsidR="00C42993" w:rsidRPr="00224E58" w:rsidRDefault="00C42993" w:rsidP="000A1997">
            <w:pPr>
              <w:spacing w:before="40" w:after="120"/>
              <w:ind w:right="113"/>
              <w:rPr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886E04" w14:textId="77777777" w:rsidR="00C42993" w:rsidRPr="00224E58" w:rsidRDefault="00C42993" w:rsidP="000A1997">
            <w:pPr>
              <w:spacing w:before="40" w:after="120"/>
              <w:ind w:right="113"/>
              <w:rPr>
                <w:iCs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1F16F96" w14:textId="77777777" w:rsidR="00C42993" w:rsidRPr="00224E58" w:rsidRDefault="00C42993" w:rsidP="000A1997">
            <w:pPr>
              <w:spacing w:before="40" w:after="120"/>
              <w:ind w:right="113"/>
              <w:rPr>
                <w:iCs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652A90F" w14:textId="77777777" w:rsidR="00C42993" w:rsidRPr="00224E58" w:rsidRDefault="00C42993" w:rsidP="000A1997">
            <w:pPr>
              <w:spacing w:before="40" w:after="120"/>
              <w:ind w:right="113"/>
              <w:rPr>
                <w:iCs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2C5693" w14:textId="77777777" w:rsidR="00C42993" w:rsidRPr="00224E58" w:rsidRDefault="00C42993" w:rsidP="000A1997">
            <w:pPr>
              <w:spacing w:before="40" w:after="120"/>
              <w:rPr>
                <w:iCs/>
              </w:rPr>
            </w:pPr>
          </w:p>
        </w:tc>
      </w:tr>
      <w:tr w:rsidR="00C42993" w:rsidRPr="00224E58" w14:paraId="7DFAE01C" w14:textId="77777777" w:rsidTr="000A1997">
        <w:tc>
          <w:tcPr>
            <w:tcW w:w="191" w:type="dxa"/>
            <w:vMerge w:val="restart"/>
            <w:shd w:val="clear" w:color="auto" w:fill="auto"/>
          </w:tcPr>
          <w:p w14:paraId="0B6F1CED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1</w:t>
            </w:r>
          </w:p>
        </w:tc>
        <w:tc>
          <w:tcPr>
            <w:tcW w:w="1936" w:type="dxa"/>
            <w:vMerge w:val="restart"/>
            <w:shd w:val="clear" w:color="auto" w:fill="auto"/>
            <w:noWrap/>
          </w:tcPr>
          <w:p w14:paraId="40B57794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Nouveau produit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0CB94D8C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-</w:t>
            </w:r>
          </w:p>
        </w:tc>
        <w:tc>
          <w:tcPr>
            <w:tcW w:w="2029" w:type="dxa"/>
            <w:vMerge w:val="restart"/>
            <w:shd w:val="clear" w:color="auto" w:fill="auto"/>
            <w:noWrap/>
          </w:tcPr>
          <w:p w14:paraId="3BE0B319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Nouvelle homologation</w:t>
            </w:r>
          </w:p>
        </w:tc>
        <w:tc>
          <w:tcPr>
            <w:tcW w:w="1940" w:type="dxa"/>
            <w:shd w:val="clear" w:color="auto" w:fill="auto"/>
            <w:noWrap/>
          </w:tcPr>
          <w:p w14:paraId="3643AB9C" w14:textId="77777777" w:rsidR="00C42993" w:rsidRPr="00F841F8" w:rsidRDefault="00C42993" w:rsidP="000A1997">
            <w:pPr>
              <w:spacing w:before="40" w:after="120"/>
              <w:ind w:right="113"/>
              <w:rPr>
                <w:lang w:val="en-US"/>
              </w:rPr>
            </w:pPr>
            <w:r w:rsidRPr="00F841F8">
              <w:rPr>
                <w:lang w:val="en-US"/>
              </w:rPr>
              <w:t>N</w:t>
            </w:r>
            <w:r w:rsidRPr="00F841F8">
              <w:rPr>
                <w:vertAlign w:val="superscript"/>
                <w:lang w:val="en-US"/>
              </w:rPr>
              <w:t>o(s)</w:t>
            </w:r>
            <w:r w:rsidRPr="00F841F8">
              <w:rPr>
                <w:lang w:val="en-US"/>
              </w:rPr>
              <w:t xml:space="preserve"> </w:t>
            </w:r>
            <w:proofErr w:type="spellStart"/>
            <w:r w:rsidRPr="00F841F8">
              <w:rPr>
                <w:lang w:val="en-US"/>
              </w:rPr>
              <w:t>d</w:t>
            </w:r>
            <w:r>
              <w:rPr>
                <w:lang w:val="en-US"/>
              </w:rPr>
              <w:t>’</w:t>
            </w:r>
            <w:r w:rsidRPr="00F841F8">
              <w:rPr>
                <w:lang w:val="en-US"/>
              </w:rPr>
              <w:t>homologation</w:t>
            </w:r>
            <w:proofErr w:type="spellEnd"/>
            <w:r w:rsidRPr="00F841F8">
              <w:rPr>
                <w:lang w:val="en-US"/>
              </w:rPr>
              <w:t xml:space="preserve"> </w:t>
            </w:r>
            <w:proofErr w:type="spellStart"/>
            <w:r w:rsidRPr="00F841F8">
              <w:rPr>
                <w:lang w:val="en-US"/>
              </w:rPr>
              <w:t>attribué</w:t>
            </w:r>
            <w:proofErr w:type="spellEnd"/>
            <w:r w:rsidRPr="00F841F8">
              <w:rPr>
                <w:lang w:val="en-US"/>
              </w:rPr>
              <w:t>(s)</w:t>
            </w:r>
          </w:p>
        </w:tc>
        <w:tc>
          <w:tcPr>
            <w:tcW w:w="1840" w:type="dxa"/>
            <w:shd w:val="clear" w:color="auto" w:fill="auto"/>
            <w:noWrap/>
          </w:tcPr>
          <w:p w14:paraId="5D1B5E3B" w14:textId="77777777" w:rsidR="00C42993" w:rsidRPr="00224E58" w:rsidRDefault="00C42993" w:rsidP="000A1997">
            <w:pPr>
              <w:spacing w:before="40" w:after="120"/>
            </w:pPr>
            <w:r w:rsidRPr="00224E58">
              <w:t>N</w:t>
            </w:r>
            <w:r w:rsidRPr="00224E58">
              <w:rPr>
                <w:vertAlign w:val="superscript"/>
              </w:rPr>
              <w:t xml:space="preserve">o(s) </w:t>
            </w:r>
            <w:r w:rsidRPr="00224E58">
              <w:t>d</w:t>
            </w:r>
            <w:r>
              <w:t>’</w:t>
            </w:r>
            <w:r w:rsidRPr="00224E58">
              <w:t>homologation attribué(s) et lié(s) à un</w:t>
            </w:r>
            <w:r>
              <w:t> </w:t>
            </w:r>
            <w:r w:rsidRPr="00224E58">
              <w:t>identifiant unique</w:t>
            </w:r>
          </w:p>
        </w:tc>
      </w:tr>
      <w:tr w:rsidR="00C42993" w:rsidRPr="00224E58" w14:paraId="0C53544C" w14:textId="77777777" w:rsidTr="000A1997">
        <w:tc>
          <w:tcPr>
            <w:tcW w:w="191" w:type="dxa"/>
            <w:vMerge/>
            <w:shd w:val="clear" w:color="auto" w:fill="auto"/>
          </w:tcPr>
          <w:p w14:paraId="1C749AD8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936" w:type="dxa"/>
            <w:vMerge/>
            <w:shd w:val="clear" w:color="auto" w:fill="auto"/>
            <w:noWrap/>
          </w:tcPr>
          <w:p w14:paraId="40650FEF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002117E6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2029" w:type="dxa"/>
            <w:vMerge/>
            <w:shd w:val="clear" w:color="auto" w:fill="auto"/>
            <w:noWrap/>
          </w:tcPr>
          <w:p w14:paraId="109E7E64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940" w:type="dxa"/>
            <w:shd w:val="clear" w:color="auto" w:fill="auto"/>
            <w:noWrap/>
          </w:tcPr>
          <w:p w14:paraId="2B637FC6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Marque(s) d</w:t>
            </w:r>
            <w:r>
              <w:t>’</w:t>
            </w:r>
            <w:r w:rsidRPr="00224E58">
              <w:t>homologation de type ONU sur le nouveau produit</w:t>
            </w:r>
          </w:p>
        </w:tc>
        <w:tc>
          <w:tcPr>
            <w:tcW w:w="1840" w:type="dxa"/>
            <w:shd w:val="clear" w:color="auto" w:fill="auto"/>
            <w:noWrap/>
          </w:tcPr>
          <w:p w14:paraId="23298EAD" w14:textId="77777777" w:rsidR="00C42993" w:rsidRPr="00224E58" w:rsidRDefault="00C42993" w:rsidP="000A1997">
            <w:pPr>
              <w:spacing w:before="40" w:after="120"/>
            </w:pPr>
            <w:r w:rsidRPr="00224E58">
              <w:t>Marque de l</w:t>
            </w:r>
            <w:r>
              <w:t>’</w:t>
            </w:r>
            <w:r w:rsidRPr="00224E58">
              <w:t>identifiant unique sur le nouveau produit</w:t>
            </w:r>
          </w:p>
        </w:tc>
      </w:tr>
      <w:tr w:rsidR="00C42993" w:rsidRPr="00224E58" w14:paraId="4E2647F9" w14:textId="77777777" w:rsidTr="000A1997">
        <w:tc>
          <w:tcPr>
            <w:tcW w:w="191" w:type="dxa"/>
            <w:shd w:val="clear" w:color="auto" w:fill="auto"/>
          </w:tcPr>
          <w:p w14:paraId="73D5AC17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2</w:t>
            </w:r>
          </w:p>
        </w:tc>
        <w:tc>
          <w:tcPr>
            <w:tcW w:w="1936" w:type="dxa"/>
            <w:shd w:val="clear" w:color="auto" w:fill="auto"/>
            <w:noWrap/>
          </w:tcPr>
          <w:p w14:paraId="6737EF4E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Modification du produit sans incidence sur l</w:t>
            </w:r>
            <w:r>
              <w:t>’</w:t>
            </w:r>
            <w:r w:rsidRPr="00224E58">
              <w:t>homologation</w:t>
            </w:r>
          </w:p>
        </w:tc>
        <w:tc>
          <w:tcPr>
            <w:tcW w:w="1701" w:type="dxa"/>
            <w:shd w:val="clear" w:color="auto" w:fill="auto"/>
            <w:noWrap/>
          </w:tcPr>
          <w:p w14:paraId="67E47467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-</w:t>
            </w:r>
          </w:p>
        </w:tc>
        <w:tc>
          <w:tcPr>
            <w:tcW w:w="2029" w:type="dxa"/>
            <w:shd w:val="clear" w:color="auto" w:fill="auto"/>
            <w:noWrap/>
          </w:tcPr>
          <w:p w14:paraId="425270EE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Aucune incidence</w:t>
            </w:r>
          </w:p>
        </w:tc>
        <w:tc>
          <w:tcPr>
            <w:tcW w:w="1940" w:type="dxa"/>
            <w:shd w:val="clear" w:color="auto" w:fill="auto"/>
            <w:noWrap/>
          </w:tcPr>
          <w:p w14:paraId="6FC3284F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Aucune incidence</w:t>
            </w:r>
          </w:p>
        </w:tc>
        <w:tc>
          <w:tcPr>
            <w:tcW w:w="1840" w:type="dxa"/>
            <w:shd w:val="clear" w:color="auto" w:fill="auto"/>
            <w:noWrap/>
          </w:tcPr>
          <w:p w14:paraId="2CEE5457" w14:textId="77777777" w:rsidR="00C42993" w:rsidRPr="00224E58" w:rsidRDefault="00C42993" w:rsidP="000A1997">
            <w:pPr>
              <w:spacing w:before="40" w:after="120"/>
            </w:pPr>
            <w:r w:rsidRPr="00224E58">
              <w:t>Aucune incidence</w:t>
            </w:r>
          </w:p>
        </w:tc>
      </w:tr>
      <w:tr w:rsidR="00C42993" w:rsidRPr="00224E58" w14:paraId="724B240D" w14:textId="77777777" w:rsidTr="000A1997">
        <w:tc>
          <w:tcPr>
            <w:tcW w:w="191" w:type="dxa"/>
            <w:shd w:val="clear" w:color="auto" w:fill="auto"/>
          </w:tcPr>
          <w:p w14:paraId="2DA40867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3</w:t>
            </w:r>
          </w:p>
        </w:tc>
        <w:tc>
          <w:tcPr>
            <w:tcW w:w="1936" w:type="dxa"/>
            <w:shd w:val="clear" w:color="auto" w:fill="auto"/>
            <w:noWrap/>
          </w:tcPr>
          <w:p w14:paraId="08E3354F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Modification du produit avec incidence sur l</w:t>
            </w:r>
            <w:r>
              <w:t>’</w:t>
            </w:r>
            <w:r w:rsidRPr="00224E58">
              <w:t>homologation, ne</w:t>
            </w:r>
            <w:r>
              <w:t> </w:t>
            </w:r>
            <w:r w:rsidRPr="00224E58">
              <w:t>dépassant toutefois pas le cadre de la</w:t>
            </w:r>
            <w:r>
              <w:t> </w:t>
            </w:r>
            <w:r w:rsidRPr="00224E58">
              <w:t>définition correspondant à son</w:t>
            </w:r>
            <w:r>
              <w:t> </w:t>
            </w:r>
            <w:r w:rsidRPr="00224E58">
              <w:t>type</w:t>
            </w:r>
          </w:p>
        </w:tc>
        <w:tc>
          <w:tcPr>
            <w:tcW w:w="1701" w:type="dxa"/>
            <w:shd w:val="clear" w:color="auto" w:fill="auto"/>
            <w:noWrap/>
          </w:tcPr>
          <w:p w14:paraId="0F80BBAB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-</w:t>
            </w:r>
          </w:p>
        </w:tc>
        <w:tc>
          <w:tcPr>
            <w:tcW w:w="2029" w:type="dxa"/>
            <w:shd w:val="clear" w:color="auto" w:fill="auto"/>
            <w:noWrap/>
          </w:tcPr>
          <w:p w14:paraId="58AC49CA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Extension requise</w:t>
            </w:r>
          </w:p>
        </w:tc>
        <w:tc>
          <w:tcPr>
            <w:tcW w:w="1940" w:type="dxa"/>
            <w:shd w:val="clear" w:color="auto" w:fill="auto"/>
            <w:noWrap/>
          </w:tcPr>
          <w:p w14:paraId="6497ACD6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Aucune incidence</w:t>
            </w:r>
          </w:p>
        </w:tc>
        <w:tc>
          <w:tcPr>
            <w:tcW w:w="1840" w:type="dxa"/>
            <w:shd w:val="clear" w:color="auto" w:fill="auto"/>
            <w:noWrap/>
          </w:tcPr>
          <w:p w14:paraId="29CE8182" w14:textId="77777777" w:rsidR="00C42993" w:rsidRPr="00224E58" w:rsidRDefault="00C42993" w:rsidP="000A1997">
            <w:pPr>
              <w:spacing w:before="40" w:after="120"/>
            </w:pPr>
            <w:r w:rsidRPr="00224E58">
              <w:t>Aucune incidence</w:t>
            </w:r>
          </w:p>
        </w:tc>
      </w:tr>
      <w:tr w:rsidR="00C42993" w:rsidRPr="00224E58" w14:paraId="1247E3FB" w14:textId="77777777" w:rsidTr="000A1997">
        <w:tc>
          <w:tcPr>
            <w:tcW w:w="191" w:type="dxa"/>
            <w:vMerge w:val="restart"/>
            <w:shd w:val="clear" w:color="auto" w:fill="auto"/>
          </w:tcPr>
          <w:p w14:paraId="47B30008" w14:textId="77777777" w:rsidR="00C42993" w:rsidRPr="00EA1284" w:rsidRDefault="00C42993" w:rsidP="000A1997">
            <w:pPr>
              <w:spacing w:before="40" w:after="120"/>
              <w:ind w:right="113"/>
            </w:pPr>
            <w:r w:rsidRPr="00EA1284">
              <w:t>4</w:t>
            </w:r>
          </w:p>
        </w:tc>
        <w:tc>
          <w:tcPr>
            <w:tcW w:w="1936" w:type="dxa"/>
            <w:vMerge w:val="restart"/>
            <w:shd w:val="clear" w:color="auto" w:fill="auto"/>
            <w:noWrap/>
          </w:tcPr>
          <w:p w14:paraId="39150FBE" w14:textId="77777777" w:rsidR="00C42993" w:rsidRPr="00EA1284" w:rsidRDefault="00C42993" w:rsidP="000A1997">
            <w:pPr>
              <w:spacing w:before="40" w:after="120"/>
              <w:ind w:right="113"/>
            </w:pPr>
            <w:r w:rsidRPr="00EA1284">
              <w:t>Modification du produit dépassant le cadre de la définition correspondant à son type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7809C7E2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-</w:t>
            </w:r>
          </w:p>
        </w:tc>
        <w:tc>
          <w:tcPr>
            <w:tcW w:w="2029" w:type="dxa"/>
            <w:vMerge w:val="restart"/>
            <w:shd w:val="clear" w:color="auto" w:fill="auto"/>
            <w:noWrap/>
          </w:tcPr>
          <w:p w14:paraId="2A461D78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 xml:space="preserve">Nouvelle homologation </w:t>
            </w:r>
          </w:p>
        </w:tc>
        <w:tc>
          <w:tcPr>
            <w:tcW w:w="1940" w:type="dxa"/>
            <w:shd w:val="clear" w:color="auto" w:fill="auto"/>
            <w:noWrap/>
          </w:tcPr>
          <w:p w14:paraId="5EE53B84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Nouveau(x) n</w:t>
            </w:r>
            <w:r w:rsidRPr="00224E58">
              <w:rPr>
                <w:vertAlign w:val="superscript"/>
              </w:rPr>
              <w:t>o(s)</w:t>
            </w:r>
            <w:r w:rsidRPr="00224E58">
              <w:t xml:space="preserve"> d</w:t>
            </w:r>
            <w:r>
              <w:t>’</w:t>
            </w:r>
            <w:r w:rsidRPr="00224E58">
              <w:t>homologation attribué(s)</w:t>
            </w:r>
          </w:p>
        </w:tc>
        <w:tc>
          <w:tcPr>
            <w:tcW w:w="1840" w:type="dxa"/>
            <w:shd w:val="clear" w:color="auto" w:fill="auto"/>
            <w:noWrap/>
          </w:tcPr>
          <w:p w14:paraId="1B291644" w14:textId="77777777" w:rsidR="00C42993" w:rsidRPr="00224E58" w:rsidRDefault="00C42993" w:rsidP="000A1997">
            <w:pPr>
              <w:spacing w:before="40" w:after="120"/>
            </w:pPr>
            <w:r w:rsidRPr="00224E58">
              <w:t>Nouveau(x) n</w:t>
            </w:r>
            <w:r w:rsidRPr="00224E58">
              <w:rPr>
                <w:vertAlign w:val="superscript"/>
              </w:rPr>
              <w:t xml:space="preserve">o(s) </w:t>
            </w:r>
            <w:r w:rsidRPr="00224E58">
              <w:t>d</w:t>
            </w:r>
            <w:r>
              <w:t>’</w:t>
            </w:r>
            <w:r w:rsidRPr="00224E58">
              <w:t>homologation attribué(s) et lié(s) à un</w:t>
            </w:r>
            <w:r>
              <w:t> </w:t>
            </w:r>
            <w:r w:rsidRPr="00224E58">
              <w:t>nouvel identifiant unique</w:t>
            </w:r>
          </w:p>
        </w:tc>
      </w:tr>
      <w:tr w:rsidR="00C42993" w:rsidRPr="00224E58" w14:paraId="0DBAFAB5" w14:textId="77777777" w:rsidTr="000A1997">
        <w:tc>
          <w:tcPr>
            <w:tcW w:w="191" w:type="dxa"/>
            <w:vMerge/>
            <w:shd w:val="clear" w:color="auto" w:fill="auto"/>
          </w:tcPr>
          <w:p w14:paraId="6B01CD47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936" w:type="dxa"/>
            <w:vMerge/>
            <w:shd w:val="clear" w:color="auto" w:fill="auto"/>
            <w:noWrap/>
          </w:tcPr>
          <w:p w14:paraId="3F2D065E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3D5A1B71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2029" w:type="dxa"/>
            <w:vMerge/>
            <w:shd w:val="clear" w:color="auto" w:fill="auto"/>
            <w:noWrap/>
          </w:tcPr>
          <w:p w14:paraId="44DB88FB" w14:textId="77777777" w:rsidR="00C42993" w:rsidRPr="00224E58" w:rsidRDefault="00C42993" w:rsidP="000A1997">
            <w:pPr>
              <w:spacing w:before="40" w:after="120"/>
              <w:ind w:right="113"/>
            </w:pPr>
          </w:p>
        </w:tc>
        <w:tc>
          <w:tcPr>
            <w:tcW w:w="1940" w:type="dxa"/>
            <w:shd w:val="clear" w:color="auto" w:fill="auto"/>
            <w:noWrap/>
          </w:tcPr>
          <w:p w14:paraId="3522D13D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Nouvelle(s) marque(s) d</w:t>
            </w:r>
            <w:r>
              <w:t>’</w:t>
            </w:r>
            <w:r w:rsidRPr="00224E58">
              <w:t>homologation de type ONU sur le produit modifié</w:t>
            </w:r>
          </w:p>
        </w:tc>
        <w:tc>
          <w:tcPr>
            <w:tcW w:w="1840" w:type="dxa"/>
            <w:shd w:val="clear" w:color="auto" w:fill="auto"/>
            <w:noWrap/>
          </w:tcPr>
          <w:p w14:paraId="13C1D2A7" w14:textId="77777777" w:rsidR="00C42993" w:rsidRPr="00224E58" w:rsidRDefault="00C42993" w:rsidP="000A1997">
            <w:pPr>
              <w:spacing w:before="40" w:after="120"/>
            </w:pPr>
            <w:r w:rsidRPr="00224E58">
              <w:t>Nouvelle marque d</w:t>
            </w:r>
            <w:r>
              <w:t>’</w:t>
            </w:r>
            <w:r w:rsidRPr="00224E58">
              <w:t>identifiant unique sur</w:t>
            </w:r>
            <w:r>
              <w:t> </w:t>
            </w:r>
            <w:r w:rsidRPr="00224E58">
              <w:t>le produit modifié</w:t>
            </w:r>
          </w:p>
        </w:tc>
      </w:tr>
      <w:tr w:rsidR="00C42993" w:rsidRPr="00224E58" w14:paraId="3E57D335" w14:textId="77777777" w:rsidTr="000A1997">
        <w:tc>
          <w:tcPr>
            <w:tcW w:w="191" w:type="dxa"/>
            <w:shd w:val="clear" w:color="auto" w:fill="auto"/>
          </w:tcPr>
          <w:p w14:paraId="5930A168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5</w:t>
            </w:r>
          </w:p>
        </w:tc>
        <w:tc>
          <w:tcPr>
            <w:tcW w:w="1936" w:type="dxa"/>
            <w:shd w:val="clear" w:color="auto" w:fill="auto"/>
            <w:noWrap/>
          </w:tcPr>
          <w:p w14:paraId="39AD00B4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Aucune modification du produit. Toutes les</w:t>
            </w:r>
            <w:r>
              <w:t> </w:t>
            </w:r>
            <w:r w:rsidRPr="00224E58">
              <w:t>variantes du produit visé par l</w:t>
            </w:r>
            <w:r>
              <w:t>’</w:t>
            </w:r>
            <w:r w:rsidRPr="00224E58">
              <w:t>homologation initiale sont déjà conformes à la nouvelle série d</w:t>
            </w:r>
            <w:r>
              <w:t>’</w:t>
            </w:r>
            <w:r w:rsidRPr="00224E58">
              <w:t>amendements au Règlement ONU</w:t>
            </w:r>
          </w:p>
        </w:tc>
        <w:tc>
          <w:tcPr>
            <w:tcW w:w="1701" w:type="dxa"/>
            <w:shd w:val="clear" w:color="auto" w:fill="auto"/>
            <w:noWrap/>
          </w:tcPr>
          <w:p w14:paraId="3D00BEC6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Mise à jour du Règlement ONU, nouvelle série d</w:t>
            </w:r>
            <w:r>
              <w:t>’</w:t>
            </w:r>
            <w:r w:rsidRPr="00224E58">
              <w:t>amendements</w:t>
            </w:r>
          </w:p>
        </w:tc>
        <w:tc>
          <w:tcPr>
            <w:tcW w:w="2029" w:type="dxa"/>
            <w:shd w:val="clear" w:color="auto" w:fill="auto"/>
            <w:noWrap/>
          </w:tcPr>
          <w:p w14:paraId="60A39369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Extension de l</w:t>
            </w:r>
            <w:r>
              <w:t>’</w:t>
            </w:r>
            <w:r w:rsidRPr="00224E58">
              <w:t>homologation avec mention de la nouvelle série d</w:t>
            </w:r>
            <w:r>
              <w:t>’</w:t>
            </w:r>
            <w:r w:rsidRPr="00224E58">
              <w:t>amendements</w:t>
            </w:r>
          </w:p>
        </w:tc>
        <w:tc>
          <w:tcPr>
            <w:tcW w:w="1940" w:type="dxa"/>
            <w:shd w:val="clear" w:color="auto" w:fill="auto"/>
            <w:noWrap/>
          </w:tcPr>
          <w:p w14:paraId="7E5B090B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Nouvelle(s) marque(s) d</w:t>
            </w:r>
            <w:r>
              <w:t>’</w:t>
            </w:r>
            <w:r w:rsidRPr="00224E58">
              <w:t>homologation de type ONU</w:t>
            </w:r>
            <w:r>
              <w:t>,</w:t>
            </w:r>
            <w:r w:rsidRPr="00224E58">
              <w:t xml:space="preserve"> </w:t>
            </w:r>
            <w:r>
              <w:t>renvoyant</w:t>
            </w:r>
            <w:r w:rsidRPr="00224E58">
              <w:t xml:space="preserve"> à la nouvelle série d</w:t>
            </w:r>
            <w:r>
              <w:t>’</w:t>
            </w:r>
            <w:r w:rsidRPr="00224E58">
              <w:t>amendements</w:t>
            </w:r>
            <w:r>
              <w:t xml:space="preserve">, </w:t>
            </w:r>
            <w:r w:rsidRPr="00D029D9">
              <w:t>sur le produit non modifié</w:t>
            </w:r>
          </w:p>
        </w:tc>
        <w:tc>
          <w:tcPr>
            <w:tcW w:w="1840" w:type="dxa"/>
            <w:shd w:val="clear" w:color="auto" w:fill="auto"/>
            <w:noWrap/>
          </w:tcPr>
          <w:p w14:paraId="0576EC67" w14:textId="77777777" w:rsidR="00C42993" w:rsidRPr="00224E58" w:rsidRDefault="00C42993" w:rsidP="000A1997">
            <w:pPr>
              <w:spacing w:before="40" w:after="120"/>
            </w:pPr>
            <w:r w:rsidRPr="00224E58">
              <w:t>Aucune incidence</w:t>
            </w:r>
          </w:p>
        </w:tc>
      </w:tr>
      <w:tr w:rsidR="00C42993" w:rsidRPr="00224E58" w14:paraId="76E0C12F" w14:textId="77777777" w:rsidTr="000A1997">
        <w:trPr>
          <w:cantSplit/>
        </w:trPr>
        <w:tc>
          <w:tcPr>
            <w:tcW w:w="191" w:type="dxa"/>
            <w:tcBorders>
              <w:bottom w:val="single" w:sz="12" w:space="0" w:color="auto"/>
            </w:tcBorders>
            <w:shd w:val="clear" w:color="auto" w:fill="auto"/>
          </w:tcPr>
          <w:p w14:paraId="4A4E5D0A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lastRenderedPageBreak/>
              <w:t>6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B5418BB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Modification du produit et de l</w:t>
            </w:r>
            <w:r>
              <w:t>’</w:t>
            </w:r>
            <w:r w:rsidRPr="00224E58">
              <w:t>ensemble ou d</w:t>
            </w:r>
            <w:r>
              <w:t>’</w:t>
            </w:r>
            <w:r w:rsidRPr="00224E58">
              <w:t xml:space="preserve">une partie de ses variantes </w:t>
            </w:r>
            <w:r>
              <w:t>destinée à</w:t>
            </w:r>
            <w:r w:rsidRPr="00224E58">
              <w:t xml:space="preserve"> satisfaire à la nouvelle série d</w:t>
            </w:r>
            <w:r>
              <w:t>’</w:t>
            </w:r>
            <w:r w:rsidRPr="00224E58">
              <w:t>amendements au Règlement ONU, ne</w:t>
            </w:r>
            <w:r>
              <w:t> </w:t>
            </w:r>
            <w:r w:rsidRPr="00224E58">
              <w:t>dépassant toutefois pas le cadre de la</w:t>
            </w:r>
            <w:r>
              <w:t> </w:t>
            </w:r>
            <w:r w:rsidRPr="00224E58">
              <w:t>définition correspondant à son</w:t>
            </w:r>
            <w:r>
              <w:t> </w:t>
            </w:r>
            <w:r w:rsidRPr="00224E58">
              <w:t>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4459E71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Mise à jour du Règlement ONU, nouvelle série d</w:t>
            </w:r>
            <w:r>
              <w:t>’</w:t>
            </w:r>
            <w:r w:rsidRPr="00224E58">
              <w:t>amendements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DDC2D18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Extension de l</w:t>
            </w:r>
            <w:r>
              <w:t>’</w:t>
            </w:r>
            <w:r w:rsidRPr="00224E58">
              <w:t>homologation avec mention de la nouvelle série d</w:t>
            </w:r>
            <w:r>
              <w:t>’</w:t>
            </w:r>
            <w:r w:rsidRPr="00224E58">
              <w:t>amendements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2BAB59B" w14:textId="77777777" w:rsidR="00C42993" w:rsidRPr="00224E58" w:rsidRDefault="00C42993" w:rsidP="000A1997">
            <w:pPr>
              <w:spacing w:before="40" w:after="120"/>
              <w:ind w:right="113"/>
            </w:pPr>
            <w:r w:rsidRPr="00224E58">
              <w:t>Nouvelle(s) marque(s) d</w:t>
            </w:r>
            <w:r>
              <w:t>’</w:t>
            </w:r>
            <w:r w:rsidRPr="00224E58">
              <w:t>homologation de type ONU sur le produit modifié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FD5C483" w14:textId="77777777" w:rsidR="00C42993" w:rsidRPr="00224E58" w:rsidRDefault="00C42993" w:rsidP="000A1997">
            <w:pPr>
              <w:spacing w:before="40" w:after="120"/>
            </w:pPr>
            <w:r w:rsidRPr="00224E58">
              <w:t>Nouvelle marque d</w:t>
            </w:r>
            <w:r>
              <w:t>’</w:t>
            </w:r>
            <w:r w:rsidRPr="00224E58">
              <w:t>identifiant unique</w:t>
            </w:r>
          </w:p>
        </w:tc>
      </w:tr>
    </w:tbl>
    <w:p w14:paraId="276021FC" w14:textId="7D0C7A16" w:rsidR="00C42993" w:rsidRPr="004D5616" w:rsidRDefault="00C42993" w:rsidP="00C42993">
      <w:pPr>
        <w:pStyle w:val="SingleTxtG"/>
        <w:spacing w:before="240" w:after="0"/>
        <w:jc w:val="center"/>
        <w:rPr>
          <w:u w:val="single"/>
        </w:rPr>
      </w:pPr>
      <w:r w:rsidRPr="004D5616">
        <w:rPr>
          <w:u w:val="single"/>
        </w:rPr>
        <w:tab/>
      </w:r>
      <w:r w:rsidRPr="004D5616">
        <w:rPr>
          <w:u w:val="single"/>
        </w:rPr>
        <w:tab/>
      </w:r>
      <w:r w:rsidRPr="004D5616">
        <w:rPr>
          <w:u w:val="single"/>
        </w:rPr>
        <w:tab/>
      </w:r>
      <w:r>
        <w:rPr>
          <w:u w:val="single"/>
        </w:rPr>
        <w:tab/>
      </w:r>
    </w:p>
    <w:p w14:paraId="224B8C0D" w14:textId="77777777" w:rsidR="00F9573C" w:rsidRDefault="00F9573C" w:rsidP="00C42993">
      <w:pPr>
        <w:spacing w:before="120" w:line="240" w:lineRule="exact"/>
      </w:pPr>
    </w:p>
    <w:sectPr w:rsidR="00F9573C" w:rsidSect="00C429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3E43" w14:textId="77777777" w:rsidR="00061ACF" w:rsidRDefault="00061ACF" w:rsidP="00F95C08">
      <w:pPr>
        <w:spacing w:line="240" w:lineRule="auto"/>
      </w:pPr>
    </w:p>
  </w:endnote>
  <w:endnote w:type="continuationSeparator" w:id="0">
    <w:p w14:paraId="7F73F513" w14:textId="77777777" w:rsidR="00061ACF" w:rsidRPr="00AC3823" w:rsidRDefault="00061ACF" w:rsidP="00AC3823">
      <w:pPr>
        <w:pStyle w:val="Pieddepage"/>
      </w:pPr>
    </w:p>
  </w:endnote>
  <w:endnote w:type="continuationNotice" w:id="1">
    <w:p w14:paraId="4103C601" w14:textId="77777777" w:rsidR="00061ACF" w:rsidRDefault="00061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EA7" w14:textId="18B8AC21" w:rsidR="00C42993" w:rsidRPr="00C42993" w:rsidRDefault="00C42993" w:rsidP="00C42993">
    <w:pPr>
      <w:pStyle w:val="Pieddepage"/>
      <w:tabs>
        <w:tab w:val="right" w:pos="9638"/>
      </w:tabs>
    </w:pPr>
    <w:r w:rsidRPr="00C42993">
      <w:rPr>
        <w:b/>
        <w:sz w:val="18"/>
      </w:rPr>
      <w:fldChar w:fldCharType="begin"/>
    </w:r>
    <w:r w:rsidRPr="00C42993">
      <w:rPr>
        <w:b/>
        <w:sz w:val="18"/>
      </w:rPr>
      <w:instrText xml:space="preserve"> PAGE  \* MERGEFORMAT </w:instrText>
    </w:r>
    <w:r w:rsidRPr="00C42993">
      <w:rPr>
        <w:b/>
        <w:sz w:val="18"/>
      </w:rPr>
      <w:fldChar w:fldCharType="separate"/>
    </w:r>
    <w:r w:rsidRPr="00C42993">
      <w:rPr>
        <w:b/>
        <w:noProof/>
        <w:sz w:val="18"/>
      </w:rPr>
      <w:t>2</w:t>
    </w:r>
    <w:r w:rsidRPr="00C42993">
      <w:rPr>
        <w:b/>
        <w:sz w:val="18"/>
      </w:rPr>
      <w:fldChar w:fldCharType="end"/>
    </w:r>
    <w:r>
      <w:rPr>
        <w:b/>
        <w:sz w:val="18"/>
      </w:rPr>
      <w:tab/>
    </w:r>
    <w:r>
      <w:t>GE.22-05432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B3E" w14:textId="7C011DC6" w:rsidR="00C42993" w:rsidRPr="00C42993" w:rsidRDefault="00C42993" w:rsidP="00C42993">
    <w:pPr>
      <w:pStyle w:val="Pieddepage"/>
      <w:tabs>
        <w:tab w:val="right" w:pos="9638"/>
      </w:tabs>
      <w:rPr>
        <w:b/>
        <w:sz w:val="18"/>
      </w:rPr>
    </w:pPr>
    <w:r>
      <w:t>GE.22-05432</w:t>
    </w:r>
    <w:r>
      <w:tab/>
    </w:r>
    <w:r w:rsidRPr="00C42993">
      <w:rPr>
        <w:b/>
        <w:sz w:val="18"/>
      </w:rPr>
      <w:fldChar w:fldCharType="begin"/>
    </w:r>
    <w:r w:rsidRPr="00C42993">
      <w:rPr>
        <w:b/>
        <w:sz w:val="18"/>
      </w:rPr>
      <w:instrText xml:space="preserve"> PAGE  \* MERGEFORMAT </w:instrText>
    </w:r>
    <w:r w:rsidRPr="00C42993">
      <w:rPr>
        <w:b/>
        <w:sz w:val="18"/>
      </w:rPr>
      <w:fldChar w:fldCharType="separate"/>
    </w:r>
    <w:r w:rsidRPr="00C42993">
      <w:rPr>
        <w:b/>
        <w:noProof/>
        <w:sz w:val="18"/>
      </w:rPr>
      <w:t>3</w:t>
    </w:r>
    <w:r w:rsidRPr="00C429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6D4" w14:textId="1CB3CAC9" w:rsidR="007F20FA" w:rsidRPr="00C42993" w:rsidRDefault="00C42993" w:rsidP="00C4299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B0EFFA" wp14:editId="458803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22-05432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70D330" wp14:editId="12CF3AF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284">
      <w:rPr>
        <w:sz w:val="20"/>
      </w:rPr>
      <w:t xml:space="preserve">    030522    040522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3A4F" w14:textId="77777777" w:rsidR="00061ACF" w:rsidRPr="00AC3823" w:rsidRDefault="00061A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0F414E" w14:textId="77777777" w:rsidR="00061ACF" w:rsidRPr="00AC3823" w:rsidRDefault="00061A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B2AC88" w14:textId="77777777" w:rsidR="00061ACF" w:rsidRPr="00AC3823" w:rsidRDefault="00061ACF">
      <w:pPr>
        <w:spacing w:line="240" w:lineRule="auto"/>
        <w:rPr>
          <w:sz w:val="2"/>
          <w:szCs w:val="2"/>
        </w:rPr>
      </w:pPr>
    </w:p>
  </w:footnote>
  <w:footnote w:id="2">
    <w:p w14:paraId="1A4695D9" w14:textId="77777777" w:rsidR="00C42993" w:rsidRPr="00EC4B12" w:rsidRDefault="00C42993" w:rsidP="00C42993">
      <w:pPr>
        <w:pStyle w:val="Notedebasdepage"/>
      </w:pPr>
      <w:r w:rsidRPr="004D5616">
        <w:rPr>
          <w:sz w:val="20"/>
          <w:lang w:val="fr-FR"/>
        </w:rPr>
        <w:tab/>
        <w:t>*</w:t>
      </w:r>
      <w:r w:rsidRPr="004D5616">
        <w:rPr>
          <w:sz w:val="20"/>
          <w:lang w:val="fr-FR"/>
        </w:rPr>
        <w:tab/>
      </w:r>
      <w:r w:rsidRPr="00156220">
        <w:rPr>
          <w:spacing w:val="-2"/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</w:t>
      </w:r>
      <w:r>
        <w:rPr>
          <w:lang w:val="fr-FR"/>
        </w:rPr>
        <w:t>. Le présent document est soumis en vertu de ce mandat.</w:t>
      </w:r>
    </w:p>
  </w:footnote>
  <w:footnote w:id="3">
    <w:p w14:paraId="20EF66F2" w14:textId="77777777" w:rsidR="00C42993" w:rsidRPr="00F11943" w:rsidRDefault="00C42993" w:rsidP="00C42993">
      <w:pPr>
        <w:pStyle w:val="Notedebasdepage"/>
      </w:pPr>
      <w:r>
        <w:rPr>
          <w:lang w:val="fr-FR"/>
        </w:rPr>
        <w:tab/>
      </w:r>
      <w:r w:rsidRPr="00F04718">
        <w:rPr>
          <w:rStyle w:val="Appelnotedebasdep"/>
        </w:rPr>
        <w:footnoteRef/>
      </w:r>
      <w:r>
        <w:rPr>
          <w:lang w:val="fr-FR"/>
        </w:rPr>
        <w:tab/>
        <w:t>Lorsqu’ils élaborent un nouveau Règlement ONU ou un amendement à un Règlement ONU existant, les organes subsidiaires du WP.29 peuvent s’écarter des présentes directives s’ils le jugent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9A73" w14:textId="0FC2C86D" w:rsidR="00C42993" w:rsidRPr="00C42993" w:rsidRDefault="00C42993">
    <w:pPr>
      <w:pStyle w:val="En-tte"/>
    </w:pPr>
    <w:fldSimple w:instr=" TITLE  \* MERGEFORMAT ">
      <w:r>
        <w:t>ECE/TRANS/WP.29/2022/62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FE05" w14:textId="233E4D96" w:rsidR="00C42993" w:rsidRPr="00C42993" w:rsidRDefault="00C42993" w:rsidP="00C42993">
    <w:pPr>
      <w:pStyle w:val="En-tte"/>
      <w:jc w:val="right"/>
    </w:pPr>
    <w:fldSimple w:instr=" TITLE  \* MERGEFORMAT ">
      <w:r>
        <w:t>ECE/TRANS/WP.29/2022/62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F"/>
    <w:rsid w:val="00017F94"/>
    <w:rsid w:val="00023842"/>
    <w:rsid w:val="000334F9"/>
    <w:rsid w:val="00045FEB"/>
    <w:rsid w:val="00061ACF"/>
    <w:rsid w:val="0007796D"/>
    <w:rsid w:val="000B7790"/>
    <w:rsid w:val="00111F2F"/>
    <w:rsid w:val="0014365E"/>
    <w:rsid w:val="00143C66"/>
    <w:rsid w:val="00144FE7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7FA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27DF"/>
    <w:rsid w:val="00AA27B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2993"/>
    <w:rsid w:val="00C97039"/>
    <w:rsid w:val="00D3439C"/>
    <w:rsid w:val="00D7622E"/>
    <w:rsid w:val="00DB1831"/>
    <w:rsid w:val="00DD3BFD"/>
    <w:rsid w:val="00DF6678"/>
    <w:rsid w:val="00E0299A"/>
    <w:rsid w:val="00E37977"/>
    <w:rsid w:val="00E85C74"/>
    <w:rsid w:val="00EA128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B7936"/>
  <w15:docId w15:val="{30604607-BE84-4602-A7E9-9D9BB3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4299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4299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4299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41C5A-6AE9-4CBD-BDF2-62A085C735ED}"/>
</file>

<file path=customXml/itemProps2.xml><?xml version="1.0" encoding="utf-8"?>
<ds:datastoreItem xmlns:ds="http://schemas.openxmlformats.org/officeDocument/2006/customXml" ds:itemID="{DF84DA51-86D4-4986-8408-53DBD281A97F}"/>
</file>

<file path=customXml/itemProps3.xml><?xml version="1.0" encoding="utf-8"?>
<ds:datastoreItem xmlns:ds="http://schemas.openxmlformats.org/officeDocument/2006/customXml" ds:itemID="{E08C3720-B6F3-40B6-A2C6-76546817026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9</Pages>
  <Words>2895</Words>
  <Characters>17031</Characters>
  <Application>Microsoft Office Word</Application>
  <DocSecurity>0</DocSecurity>
  <Lines>422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ECE/TRANS/WP.29/2022/62</vt:lpstr>
    </vt:vector>
  </TitlesOfParts>
  <Company>DCM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2022-05-04T08:10:00Z</dcterms:created>
  <dcterms:modified xsi:type="dcterms:W3CDTF">2022-05-04T08:10:00Z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