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E360F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E09373" w14:textId="77777777" w:rsidR="002D5AAC" w:rsidRDefault="002D5AAC" w:rsidP="00561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85912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1E27A3" w14:textId="582E28C1" w:rsidR="002D5AAC" w:rsidRDefault="00561271" w:rsidP="00561271">
            <w:pPr>
              <w:jc w:val="right"/>
            </w:pPr>
            <w:r w:rsidRPr="00561271">
              <w:rPr>
                <w:sz w:val="40"/>
              </w:rPr>
              <w:t>ECE</w:t>
            </w:r>
            <w:r>
              <w:t>/TRANS/WP.29/2022/60</w:t>
            </w:r>
          </w:p>
        </w:tc>
      </w:tr>
      <w:tr w:rsidR="002D5AAC" w:rsidRPr="004D40B0" w14:paraId="40F511C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0BF23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A15DE6" wp14:editId="379C25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5920F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AA2E99" w14:textId="77777777" w:rsidR="002D5AAC" w:rsidRDefault="0056127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C38DA4E" w14:textId="77777777" w:rsidR="00561271" w:rsidRDefault="00561271" w:rsidP="005612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April 2022</w:t>
            </w:r>
          </w:p>
          <w:p w14:paraId="22833AB6" w14:textId="77777777" w:rsidR="00561271" w:rsidRDefault="00561271" w:rsidP="005612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51B763" w14:textId="2C1FCDDC" w:rsidR="00561271" w:rsidRPr="008D53B6" w:rsidRDefault="00561271" w:rsidP="005612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B7DDB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7557D2" w14:textId="77777777" w:rsidR="00561271" w:rsidRPr="00E94FF5" w:rsidRDefault="00561271" w:rsidP="00561271">
      <w:pPr>
        <w:spacing w:before="120"/>
        <w:rPr>
          <w:rFonts w:asciiTheme="majorBidi" w:eastAsia="Times New Roman" w:hAnsiTheme="majorBidi" w:cstheme="majorBidi"/>
          <w:sz w:val="28"/>
          <w:szCs w:val="28"/>
        </w:rPr>
      </w:pPr>
      <w:bookmarkStart w:id="0" w:name="OLE_LINK2"/>
      <w:r w:rsidRPr="00E94FF5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4B6F79E" w14:textId="77777777" w:rsidR="00561271" w:rsidRPr="003638CF" w:rsidRDefault="00561271" w:rsidP="00561271">
      <w:pPr>
        <w:spacing w:before="120"/>
        <w:rPr>
          <w:rFonts w:asciiTheme="majorBidi" w:eastAsia="Times New Roman" w:hAnsiTheme="majorBidi" w:cstheme="majorBidi"/>
          <w:b/>
          <w:sz w:val="24"/>
          <w:szCs w:val="24"/>
        </w:rPr>
      </w:pPr>
      <w:r w:rsidRPr="00AD171F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AD171F">
        <w:rPr>
          <w:rFonts w:asciiTheme="majorBidi" w:hAnsiTheme="majorBidi" w:cstheme="majorBidi"/>
          <w:b/>
          <w:bCs/>
          <w:sz w:val="24"/>
          <w:szCs w:val="24"/>
        </w:rPr>
        <w:br/>
      </w:r>
      <w:r w:rsidRPr="003638CF">
        <w:rPr>
          <w:rFonts w:asciiTheme="majorBidi" w:hAnsiTheme="majorBidi" w:cstheme="majorBidi"/>
          <w:b/>
          <w:bCs/>
          <w:sz w:val="24"/>
          <w:szCs w:val="24"/>
        </w:rPr>
        <w:t>в области транспортных средств</w:t>
      </w:r>
    </w:p>
    <w:p w14:paraId="0A464AA2" w14:textId="77777777" w:rsidR="00561271" w:rsidRPr="003638CF" w:rsidRDefault="00561271" w:rsidP="00561271">
      <w:pPr>
        <w:spacing w:before="120"/>
        <w:rPr>
          <w:b/>
        </w:rPr>
      </w:pPr>
      <w:r w:rsidRPr="003638CF">
        <w:rPr>
          <w:b/>
        </w:rPr>
        <w:t>Сто восемьдесят седьмая сессия</w:t>
      </w:r>
    </w:p>
    <w:p w14:paraId="45A9E159" w14:textId="77777777" w:rsidR="00561271" w:rsidRPr="003638CF" w:rsidRDefault="00561271" w:rsidP="00561271">
      <w:r w:rsidRPr="003638CF">
        <w:t>Женева, 21–24 июня 2022 года</w:t>
      </w:r>
    </w:p>
    <w:p w14:paraId="2136EB86" w14:textId="77777777" w:rsidR="00561271" w:rsidRPr="003638CF" w:rsidRDefault="00561271" w:rsidP="00561271">
      <w:r w:rsidRPr="003638CF">
        <w:t xml:space="preserve">Пункт 2.3 </w:t>
      </w:r>
      <w:r w:rsidRPr="003638CF">
        <w:rPr>
          <w:rFonts w:asciiTheme="majorBidi" w:hAnsiTheme="majorBidi" w:cstheme="majorBidi"/>
        </w:rPr>
        <w:t>предварительной повестки дня</w:t>
      </w:r>
    </w:p>
    <w:p w14:paraId="52F64580" w14:textId="341179A9" w:rsidR="00561271" w:rsidRPr="003638CF" w:rsidRDefault="00561271" w:rsidP="00561271">
      <w:pPr>
        <w:rPr>
          <w:rFonts w:eastAsia="MS Mincho"/>
          <w:b/>
          <w:lang w:eastAsia="fr-FR"/>
        </w:rPr>
      </w:pPr>
      <w:r w:rsidRPr="003638CF">
        <w:rPr>
          <w:b/>
          <w:bCs/>
          <w:shd w:val="clear" w:color="auto" w:fill="FFFFFF"/>
        </w:rPr>
        <w:t xml:space="preserve">Интеллектуальные транспортные системы </w:t>
      </w:r>
      <w:r>
        <w:rPr>
          <w:b/>
          <w:bCs/>
          <w:shd w:val="clear" w:color="auto" w:fill="FFFFFF"/>
        </w:rPr>
        <w:br/>
      </w:r>
      <w:r w:rsidRPr="003638CF">
        <w:rPr>
          <w:b/>
          <w:bCs/>
          <w:shd w:val="clear" w:color="auto" w:fill="FFFFFF"/>
        </w:rPr>
        <w:t xml:space="preserve">и координация деятельности, связанной </w:t>
      </w:r>
      <w:r>
        <w:rPr>
          <w:b/>
          <w:bCs/>
          <w:shd w:val="clear" w:color="auto" w:fill="FFFFFF"/>
        </w:rPr>
        <w:br/>
      </w:r>
      <w:r w:rsidRPr="003638CF">
        <w:rPr>
          <w:b/>
          <w:bCs/>
          <w:shd w:val="clear" w:color="auto" w:fill="FFFFFF"/>
        </w:rPr>
        <w:t>с автоматизированными транспортными средствами</w:t>
      </w:r>
    </w:p>
    <w:p w14:paraId="4CD526D3" w14:textId="77777777" w:rsidR="00561271" w:rsidRPr="003638CF" w:rsidRDefault="00561271" w:rsidP="00561271">
      <w:pPr>
        <w:pStyle w:val="HChG"/>
      </w:pPr>
      <w:r w:rsidRPr="003638CF">
        <w:tab/>
      </w:r>
      <w:r w:rsidRPr="003638CF">
        <w:tab/>
      </w:r>
      <w:bookmarkEnd w:id="0"/>
      <w:r w:rsidRPr="003638CF">
        <w:rPr>
          <w:shd w:val="clear" w:color="auto" w:fill="FFFFFF"/>
        </w:rPr>
        <w:t xml:space="preserve">Предложение о рекомендациях по единообразным предписаниям, касающимся кибербезопасности </w:t>
      </w:r>
      <w:r w:rsidRPr="003638CF">
        <w:rPr>
          <w:shd w:val="clear" w:color="auto" w:fill="FFFFFF"/>
        </w:rPr>
        <w:br/>
        <w:t>и обновления программного обеспечения</w:t>
      </w:r>
    </w:p>
    <w:p w14:paraId="283F5900" w14:textId="77777777" w:rsidR="00561271" w:rsidRPr="003638CF" w:rsidRDefault="00561271" w:rsidP="00561271">
      <w:pPr>
        <w:pStyle w:val="H1G"/>
        <w:rPr>
          <w:szCs w:val="24"/>
        </w:rPr>
      </w:pPr>
      <w:r w:rsidRPr="003638CF">
        <w:rPr>
          <w:szCs w:val="24"/>
        </w:rPr>
        <w:tab/>
      </w:r>
      <w:r w:rsidRPr="003638CF">
        <w:rPr>
          <w:szCs w:val="24"/>
        </w:rPr>
        <w:tab/>
        <w:t>Представлено Рабочей группой по автоматизированным/ автономным и подключенным транспортным средствам</w:t>
      </w:r>
      <w:r w:rsidRPr="00561271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</w:p>
    <w:p w14:paraId="21462181" w14:textId="1485DFD0" w:rsidR="00561271" w:rsidRPr="00FC2807" w:rsidRDefault="00561271" w:rsidP="0083153E">
      <w:pPr>
        <w:pStyle w:val="SingleTxtG"/>
        <w:ind w:right="1469" w:firstLine="567"/>
        <w:rPr>
          <w:shd w:val="clear" w:color="auto" w:fill="FFFFFF"/>
        </w:rPr>
      </w:pPr>
      <w:r w:rsidRPr="00FC2807">
        <w:rPr>
          <w:shd w:val="clear" w:color="auto" w:fill="FFFFFF"/>
        </w:rPr>
        <w:t xml:space="preserve">Воспроизведенный ниже текст был принят Рабочей группой по автоматизированным/автономным и подключенным транспортным средствам </w:t>
      </w:r>
      <w:r w:rsidRPr="00FC2807">
        <w:t>(GRVA) на ее двенадцатой сессии (см. ECE</w:t>
      </w:r>
      <w:r w:rsidRPr="003638CF">
        <w:t>/</w:t>
      </w:r>
      <w:r w:rsidRPr="00FC2807">
        <w:t>TRANS</w:t>
      </w:r>
      <w:r w:rsidRPr="003638CF">
        <w:t>/</w:t>
      </w:r>
      <w:r w:rsidRPr="00FC2807">
        <w:t>WP</w:t>
      </w:r>
      <w:r w:rsidRPr="003638CF">
        <w:t>.29/</w:t>
      </w:r>
      <w:r w:rsidRPr="00FC2807">
        <w:t>GRVA</w:t>
      </w:r>
      <w:r w:rsidRPr="003638CF">
        <w:t xml:space="preserve">/12, </w:t>
      </w:r>
      <w:r w:rsidRPr="00FC2807">
        <w:t>п</w:t>
      </w:r>
      <w:r w:rsidRPr="003638CF">
        <w:t xml:space="preserve">. 47). </w:t>
      </w:r>
      <w:r w:rsidRPr="003638CF">
        <w:rPr>
          <w:shd w:val="clear" w:color="auto" w:fill="FFFFFF"/>
        </w:rPr>
        <w:t xml:space="preserve">В его основу положен документ </w:t>
      </w:r>
      <w:r w:rsidRPr="00FC2807">
        <w:t>ECE</w:t>
      </w:r>
      <w:r w:rsidRPr="003638CF">
        <w:t>/</w:t>
      </w:r>
      <w:r w:rsidRPr="00FC2807">
        <w:t>TRANS</w:t>
      </w:r>
      <w:r w:rsidRPr="003638CF">
        <w:t>/</w:t>
      </w:r>
      <w:r w:rsidRPr="00FC2807">
        <w:t>WP</w:t>
      </w:r>
      <w:r w:rsidRPr="003638CF">
        <w:t>.29/</w:t>
      </w:r>
      <w:r w:rsidRPr="00FC2807">
        <w:t>GRVA</w:t>
      </w:r>
      <w:r w:rsidRPr="003638CF">
        <w:t xml:space="preserve">/2022/5. </w:t>
      </w:r>
      <w:r w:rsidRPr="00FC2807">
        <w:rPr>
          <w:color w:val="333333"/>
          <w:shd w:val="clear" w:color="auto" w:fill="FFFFFF"/>
        </w:rPr>
        <w:t>Он представляется Всемирному форуму для согласования правил в области транспортных средств (WP.29) для рассмотрения на его сессии в июне 2022 года</w:t>
      </w:r>
      <w:r w:rsidRPr="00FC2807">
        <w:rPr>
          <w:shd w:val="clear" w:color="auto" w:fill="FFFFFF"/>
        </w:rPr>
        <w:t xml:space="preserve">. </w:t>
      </w:r>
    </w:p>
    <w:p w14:paraId="1A8016CD" w14:textId="77777777" w:rsidR="00561271" w:rsidRPr="00561271" w:rsidRDefault="00561271" w:rsidP="00561271">
      <w:pPr>
        <w:suppressAutoHyphens w:val="0"/>
        <w:spacing w:line="240" w:lineRule="auto"/>
      </w:pPr>
      <w:r w:rsidRPr="003638CF">
        <w:rPr>
          <w:color w:val="FF0000"/>
        </w:rPr>
        <w:br w:type="page"/>
      </w:r>
    </w:p>
    <w:p w14:paraId="3EF76E25" w14:textId="77777777" w:rsidR="00561271" w:rsidRPr="00F02D41" w:rsidRDefault="00561271" w:rsidP="00561271">
      <w:pPr>
        <w:pStyle w:val="HChG"/>
      </w:pPr>
      <w:r w:rsidRPr="00376F9F">
        <w:lastRenderedPageBreak/>
        <w:tab/>
      </w:r>
      <w:r w:rsidRPr="00316DE7">
        <w:t>I</w:t>
      </w:r>
      <w:r w:rsidRPr="00F02D41">
        <w:t>.</w:t>
      </w:r>
      <w:r w:rsidRPr="00F02D41">
        <w:tab/>
        <w:t xml:space="preserve">Предложение по рекомендациям относительно </w:t>
      </w:r>
      <w:r w:rsidRPr="00F02D41">
        <w:rPr>
          <w:shd w:val="clear" w:color="auto" w:fill="FFFFFF"/>
        </w:rPr>
        <w:t>кибербезопасности и обновления программного обеспечения</w:t>
      </w:r>
      <w:r w:rsidRPr="00F02D41">
        <w:t xml:space="preserve"> автотранспортных средств</w:t>
      </w:r>
    </w:p>
    <w:p w14:paraId="354959B5" w14:textId="77777777" w:rsidR="00561271" w:rsidRPr="00F02D41" w:rsidRDefault="00561271" w:rsidP="00561271">
      <w:pPr>
        <w:pStyle w:val="H1G"/>
      </w:pPr>
      <w:r w:rsidRPr="00F02D41">
        <w:tab/>
      </w:r>
      <w:r w:rsidRPr="00316DE7">
        <w:t>A</w:t>
      </w:r>
      <w:r w:rsidRPr="00F02D41">
        <w:t>.</w:t>
      </w:r>
      <w:r w:rsidRPr="00F02D41">
        <w:tab/>
      </w:r>
      <w:r w:rsidRPr="00F02D41">
        <w:tab/>
        <w:t xml:space="preserve">Часть </w:t>
      </w:r>
      <w:r w:rsidRPr="00316DE7">
        <w:t>I</w:t>
      </w:r>
      <w:r w:rsidRPr="00F02D41">
        <w:t xml:space="preserve"> — Введение</w:t>
      </w:r>
    </w:p>
    <w:p w14:paraId="5A034D8B" w14:textId="77777777" w:rsidR="00561271" w:rsidRPr="00F02D41" w:rsidRDefault="00561271" w:rsidP="00561271">
      <w:pPr>
        <w:pStyle w:val="SingleTxtG"/>
        <w:rPr>
          <w:shd w:val="clear" w:color="auto" w:fill="FFFFFF"/>
        </w:rPr>
      </w:pPr>
      <w:r w:rsidRPr="00F02D41">
        <w:t>1.</w:t>
      </w:r>
      <w:r w:rsidRPr="00F02D41">
        <w:tab/>
        <w:t>Отдельные л</w:t>
      </w:r>
      <w:r w:rsidRPr="00F02D41">
        <w:rPr>
          <w:shd w:val="clear" w:color="auto" w:fill="FFFFFF"/>
        </w:rPr>
        <w:t>ица и организации, причастные к разработке, производству или сборке автотранспортных средств, должны внести свою лепту в обеспечение кибербезопасности автомобиля.</w:t>
      </w:r>
    </w:p>
    <w:p w14:paraId="4BC2B0B3" w14:textId="3B93C556" w:rsidR="00561271" w:rsidRPr="00F02D41" w:rsidRDefault="00561271" w:rsidP="00561271">
      <w:pPr>
        <w:pStyle w:val="SingleTxtG"/>
        <w:rPr>
          <w:shd w:val="clear" w:color="auto" w:fill="FFFFFF"/>
        </w:rPr>
      </w:pPr>
      <w:r w:rsidRPr="00F02D41">
        <w:t>2.</w:t>
      </w:r>
      <w:r w:rsidRPr="00F02D41">
        <w:tab/>
      </w:r>
      <w:r w:rsidRPr="00F02D41">
        <w:rPr>
          <w:shd w:val="clear" w:color="auto" w:fill="FFFFFF"/>
        </w:rPr>
        <w:t xml:space="preserve">Настоящий документ призван служить для Договаривающихся сторон Соглашения 1998 года в качестве руководства при разработке правил или законодательства по кибербезопасности автотранспортных средств и/или правил либо законодательства, касающихся обновления программного обеспечения транспортного средства и порядка установки обновленных версий. Целью руководства является обеспечение согласованного подхода к введению таких правил или такого законодательства. Поэтому изложенные в настоящем документе технические требования в максимально возможной степени приближены к требованиям </w:t>
      </w:r>
      <w:r w:rsidR="00D74A7C">
        <w:rPr>
          <w:shd w:val="clear" w:color="auto" w:fill="FFFFFF"/>
        </w:rPr>
        <w:br/>
      </w:r>
      <w:r w:rsidRPr="00F02D41">
        <w:rPr>
          <w:shd w:val="clear" w:color="auto" w:fill="FFFFFF"/>
        </w:rPr>
        <w:t>правил</w:t>
      </w:r>
      <w:r w:rsidR="00D74A7C">
        <w:rPr>
          <w:shd w:val="clear" w:color="auto" w:fill="FFFFFF"/>
        </w:rPr>
        <w:t xml:space="preserve"> </w:t>
      </w:r>
      <w:r w:rsidR="00C23095" w:rsidRPr="00F02D41">
        <w:rPr>
          <w:shd w:val="clear" w:color="auto" w:fill="FFFFFF"/>
        </w:rPr>
        <w:t xml:space="preserve">ООН </w:t>
      </w:r>
      <w:r w:rsidRPr="00F02D41">
        <w:rPr>
          <w:shd w:val="clear" w:color="auto" w:fill="FFFFFF"/>
        </w:rPr>
        <w:t>№</w:t>
      </w:r>
      <w:r w:rsidR="00D74A7C">
        <w:rPr>
          <w:shd w:val="clear" w:color="auto" w:fill="FFFFFF"/>
        </w:rPr>
        <w:t xml:space="preserve"> </w:t>
      </w:r>
      <w:r w:rsidRPr="00F02D41">
        <w:rPr>
          <w:shd w:val="clear" w:color="auto" w:fill="FFFFFF"/>
        </w:rPr>
        <w:t>155 и № 156, которые распространяются на Договаривающиеся стороны Соглашения 1958 года и касаются кибербезопасности и обновления программного обеспечения соответственно. Дополнительные ссылки в скобках указывают на соответствующий(</w:t>
      </w:r>
      <w:proofErr w:type="spellStart"/>
      <w:r w:rsidR="00C2776E">
        <w:rPr>
          <w:shd w:val="clear" w:color="auto" w:fill="FFFFFF"/>
        </w:rPr>
        <w:t>и</w:t>
      </w:r>
      <w:r w:rsidRPr="00F02D41">
        <w:rPr>
          <w:shd w:val="clear" w:color="auto" w:fill="FFFFFF"/>
        </w:rPr>
        <w:t>е</w:t>
      </w:r>
      <w:proofErr w:type="spellEnd"/>
      <w:r w:rsidRPr="00F02D41">
        <w:rPr>
          <w:shd w:val="clear" w:color="auto" w:fill="FFFFFF"/>
        </w:rPr>
        <w:t>) раздел(ы) конкретных Правил.</w:t>
      </w:r>
    </w:p>
    <w:p w14:paraId="0701AFC1" w14:textId="77777777" w:rsidR="00561271" w:rsidRPr="00F02D41" w:rsidRDefault="00561271" w:rsidP="00D74A7C">
      <w:pPr>
        <w:pStyle w:val="SingleTxtG"/>
        <w:ind w:firstLine="567"/>
        <w:rPr>
          <w:shd w:val="clear" w:color="auto" w:fill="FFFFFF"/>
        </w:rPr>
      </w:pPr>
      <w:r w:rsidRPr="00F02D41">
        <w:rPr>
          <w:shd w:val="clear" w:color="auto" w:fill="FFFFFF"/>
        </w:rPr>
        <w:t>В документе приводится перечень технических требований, предъявляемых как к транспортному средству, так и к системам управления. Что касается технических требований к системам управления, то перечисляются требования, хотя и носящие по отношению к транспортному средству сторонний характер, введение которых все же необходимо для эффективного управления кибербезопасностью транспортного средства в течение всего срока его эксплуатации, равно как и для обеспечения надлежащей оценки и защищенности обновленных версий программного обеспечения до их установки на транспортное средство.</w:t>
      </w:r>
    </w:p>
    <w:p w14:paraId="66C021BA" w14:textId="32141A77" w:rsidR="00561271" w:rsidRPr="00F02D41" w:rsidRDefault="00561271" w:rsidP="00D74A7C">
      <w:pPr>
        <w:pStyle w:val="SingleTxtG"/>
        <w:ind w:firstLine="567"/>
      </w:pPr>
      <w:r w:rsidRPr="00F02D41">
        <w:rPr>
          <w:shd w:val="clear" w:color="auto" w:fill="FFFFFF"/>
        </w:rPr>
        <w:t>Рекомендуется, чтобы при выработке правил или законодательства в полной мере учитывались как минимум технические требования, относящиеся к транспортному средству. По возможности следует также вводить требования к системе управления. В</w:t>
      </w:r>
      <w:r w:rsidR="00D755F4">
        <w:rPr>
          <w:shd w:val="clear" w:color="auto" w:fill="FFFFFF"/>
        </w:rPr>
        <w:t xml:space="preserve"> </w:t>
      </w:r>
      <w:r w:rsidRPr="00F02D41">
        <w:rPr>
          <w:shd w:val="clear" w:color="auto" w:fill="FFFFFF"/>
        </w:rPr>
        <w:t>тех случаях, когда принять требования, касающиеся системы управления, в рамках правил или законодательства не представляется возможным, предлагается отразить их в национальном руководстве для изготовителей автомобилей.</w:t>
      </w:r>
    </w:p>
    <w:p w14:paraId="73DAD99F" w14:textId="77777777" w:rsidR="00561271" w:rsidRPr="00F02D41" w:rsidRDefault="00561271" w:rsidP="00D74A7C">
      <w:pPr>
        <w:pStyle w:val="SingleTxtG"/>
        <w:ind w:firstLine="567"/>
      </w:pPr>
      <w:r w:rsidRPr="00F02D41">
        <w:rPr>
          <w:shd w:val="clear" w:color="auto" w:fill="FFFFFF"/>
        </w:rPr>
        <w:t>Применительно к этим требованиям в документе не оговорены ни критерии приемлемости, ни критерии испытания.</w:t>
      </w:r>
    </w:p>
    <w:p w14:paraId="2DDBAF09" w14:textId="77777777" w:rsidR="00561271" w:rsidRPr="00F02D41" w:rsidRDefault="00561271" w:rsidP="00D74A7C">
      <w:pPr>
        <w:pStyle w:val="SingleTxtG"/>
        <w:ind w:firstLine="567"/>
      </w:pPr>
      <w:r w:rsidRPr="00F02D41">
        <w:rPr>
          <w:shd w:val="clear" w:color="auto" w:fill="FFFFFF"/>
        </w:rPr>
        <w:t xml:space="preserve">Упомянутые в настоящем документе этапы жизненного цикла транспортного средства четко не определены; они подлежат установлению в правилах или законодательстве. Отраслевые рекомендации по всем соответствующим этапам можно найти в международных стандартах, например </w:t>
      </w:r>
      <w:r w:rsidRPr="00316DE7">
        <w:rPr>
          <w:shd w:val="clear" w:color="auto" w:fill="FFFFFF"/>
        </w:rPr>
        <w:t>ISO</w:t>
      </w:r>
      <w:r w:rsidRPr="00F02D41">
        <w:rPr>
          <w:shd w:val="clear" w:color="auto" w:fill="FFFFFF"/>
        </w:rPr>
        <w:t>/</w:t>
      </w:r>
      <w:r w:rsidRPr="00316DE7">
        <w:rPr>
          <w:shd w:val="clear" w:color="auto" w:fill="FFFFFF"/>
        </w:rPr>
        <w:t>SAE</w:t>
      </w:r>
      <w:r w:rsidRPr="00F02D41">
        <w:rPr>
          <w:shd w:val="clear" w:color="auto" w:fill="FFFFFF"/>
        </w:rPr>
        <w:t xml:space="preserve"> 21434 и </w:t>
      </w:r>
      <w:r w:rsidRPr="00316DE7">
        <w:rPr>
          <w:shd w:val="clear" w:color="auto" w:fill="FFFFFF"/>
        </w:rPr>
        <w:t>ISO</w:t>
      </w:r>
      <w:r w:rsidRPr="00F02D41">
        <w:rPr>
          <w:shd w:val="clear" w:color="auto" w:fill="FFFFFF"/>
        </w:rPr>
        <w:t xml:space="preserve"> 24089. Однако следует отметить, что «этапом </w:t>
      </w:r>
      <w:r w:rsidRPr="00F02D41">
        <w:t>после производства»</w:t>
      </w:r>
      <w:r w:rsidRPr="00F02D41">
        <w:rPr>
          <w:shd w:val="clear" w:color="auto" w:fill="FFFFFF"/>
        </w:rPr>
        <w:t xml:space="preserve"> охватываются все аспекты уже после </w:t>
      </w:r>
      <w:r w:rsidRPr="00F02D41">
        <w:t>изготовления</w:t>
      </w:r>
      <w:r w:rsidRPr="00F02D41">
        <w:rPr>
          <w:shd w:val="clear" w:color="auto" w:fill="FFFFFF"/>
        </w:rPr>
        <w:t xml:space="preserve"> транспортного средства, причем два важнейших, на которые необходимо обратить внимание, — это окончание срока службы транспортного средства (именуемое также как «вывод из эксплуатации») и истечение срока </w:t>
      </w:r>
      <w:r w:rsidRPr="00F02D41">
        <w:t xml:space="preserve">обеспечения </w:t>
      </w:r>
      <w:r w:rsidRPr="00F02D41">
        <w:rPr>
          <w:shd w:val="clear" w:color="auto" w:fill="FFFFFF"/>
        </w:rPr>
        <w:t>кибербезопасности транспортного средства. Поскольку Соглашение 1998</w:t>
      </w:r>
      <w:r>
        <w:rPr>
          <w:shd w:val="clear" w:color="auto" w:fill="FFFFFF"/>
          <w:lang w:val="en-US"/>
        </w:rPr>
        <w:t> </w:t>
      </w:r>
      <w:r w:rsidRPr="00F02D41">
        <w:rPr>
          <w:shd w:val="clear" w:color="auto" w:fill="FFFFFF"/>
        </w:rPr>
        <w:t xml:space="preserve">года рассчитано на применение в контексте различных систем нормативного и правового регулирования, неофициальная рабочая группа по кибербезопасности и беспроводной установке обновлений не определила в настоящем документе минимальный срок </w:t>
      </w:r>
      <w:r w:rsidRPr="00F02D41">
        <w:t xml:space="preserve">обеспечения </w:t>
      </w:r>
      <w:r w:rsidRPr="00F02D41">
        <w:rPr>
          <w:shd w:val="clear" w:color="auto" w:fill="FFFFFF"/>
        </w:rPr>
        <w:t>кибербезопасности транспортных средств.</w:t>
      </w:r>
    </w:p>
    <w:p w14:paraId="5FD6B2ED" w14:textId="77777777" w:rsidR="00561271" w:rsidRPr="00F02D41" w:rsidRDefault="00561271" w:rsidP="00D74A7C">
      <w:pPr>
        <w:pStyle w:val="SingleTxtG"/>
        <w:ind w:firstLine="567"/>
      </w:pPr>
      <w:r w:rsidRPr="00F02D41">
        <w:rPr>
          <w:shd w:val="clear" w:color="auto" w:fill="FFFFFF"/>
        </w:rPr>
        <w:t xml:space="preserve">В настоящем документе излагается метод, позволяющий управлять информацией о конфигурации программного обеспечения и аппаратных средств, особенно применительно к системам транспортного средства, предусмотренным правилами или законодательством, и трактовать ее для целей сертификации </w:t>
      </w:r>
      <w:r w:rsidRPr="00F02D41">
        <w:rPr>
          <w:shd w:val="clear" w:color="auto" w:fill="FFFFFF"/>
        </w:rPr>
        <w:lastRenderedPageBreak/>
        <w:t xml:space="preserve">транспортного средства. Благодаря использованию присвоенного идентификатора (например, </w:t>
      </w:r>
      <w:r w:rsidRPr="00316DE7">
        <w:rPr>
          <w:shd w:val="clear" w:color="auto" w:fill="FFFFFF"/>
        </w:rPr>
        <w:t>R</w:t>
      </w:r>
      <w:r w:rsidRPr="00316DE7">
        <w:rPr>
          <w:shd w:val="clear" w:color="auto" w:fill="FFFFFF"/>
          <w:vertAlign w:val="subscript"/>
        </w:rPr>
        <w:t>X</w:t>
      </w:r>
      <w:r w:rsidRPr="00316DE7">
        <w:rPr>
          <w:shd w:val="clear" w:color="auto" w:fill="FFFFFF"/>
        </w:rPr>
        <w:t>SWIN</w:t>
      </w:r>
      <w:r w:rsidRPr="00F02D41">
        <w:rPr>
          <w:shd w:val="clear" w:color="auto" w:fill="FFFFFF"/>
        </w:rPr>
        <w:t>, как он определен в Правилах № 156 ООН), дающего представление о конфигурации программного обеспечения и аппаратных средств той или иной конкретной системы, можно понять, в каких случаях обновление программного обеспечения повлияет на сертификацию данной системы, поскольку — когда это произойдет — присвоенный идентификатор должен измениться. Чтобы этот метод работал, изготовитель транспортного средства должен быть в состоянии предоставить информацию об аппаратном и программном обеспечении, обозначенным данным присвоенным идентификатором. Применительно к конкретному транспортному средству должна иметься возможность определить, какое именно программное обеспечение установлено на нем, с тем чтобы проверить, соответствует ли оно программному обеспечению, обозначенному присвоенным идентификатором.</w:t>
      </w:r>
    </w:p>
    <w:p w14:paraId="4A9B12F3" w14:textId="77777777" w:rsidR="00561271" w:rsidRPr="00F02D41" w:rsidRDefault="00561271" w:rsidP="00561271">
      <w:pPr>
        <w:pStyle w:val="H1G"/>
      </w:pPr>
      <w:r w:rsidRPr="00F02D41">
        <w:tab/>
      </w:r>
      <w:r w:rsidRPr="00316DE7">
        <w:t>B</w:t>
      </w:r>
      <w:r w:rsidRPr="00F02D41">
        <w:t>.</w:t>
      </w:r>
      <w:r w:rsidRPr="00F02D41">
        <w:tab/>
        <w:t xml:space="preserve">Часть </w:t>
      </w:r>
      <w:r w:rsidRPr="00316DE7">
        <w:t>II</w:t>
      </w:r>
    </w:p>
    <w:p w14:paraId="3A32E0D9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</w:pPr>
      <w:r w:rsidRPr="00F02D41">
        <w:t>1.</w:t>
      </w:r>
      <w:r w:rsidRPr="00F02D41">
        <w:tab/>
        <w:t>Системы управления</w:t>
      </w:r>
    </w:p>
    <w:p w14:paraId="4CE8C63D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1.1</w:t>
      </w:r>
      <w:r w:rsidRPr="00F02D41">
        <w:tab/>
        <w:t>Система управления кибербезопасностью</w:t>
      </w:r>
    </w:p>
    <w:p w14:paraId="1909F119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1.1.1</w:t>
      </w:r>
      <w:r w:rsidRPr="00F02D41">
        <w:tab/>
        <w:t xml:space="preserve">Изготовитель транспортного средства должен располагать системой, обеспечивающей управление кибербезопасностью на следующих этапах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7.2.2.1)</w:t>
      </w:r>
      <w:r w:rsidRPr="00F02D41">
        <w:rPr>
          <w:iCs/>
        </w:rPr>
        <w:t>:</w:t>
      </w:r>
    </w:p>
    <w:p w14:paraId="2D7304E1" w14:textId="77777777" w:rsidR="00561271" w:rsidRPr="00F02D41" w:rsidRDefault="00561271" w:rsidP="00561271">
      <w:pPr>
        <w:pStyle w:val="SingleTxtG"/>
        <w:ind w:left="2268"/>
      </w:pPr>
      <w:r w:rsidRPr="00316DE7">
        <w:t>a</w:t>
      </w:r>
      <w:r w:rsidRPr="00F02D41">
        <w:t>)</w:t>
      </w:r>
      <w:r w:rsidRPr="00F02D41">
        <w:tab/>
        <w:t>этап разработки;</w:t>
      </w:r>
    </w:p>
    <w:p w14:paraId="308EF971" w14:textId="77777777" w:rsidR="00561271" w:rsidRPr="00F02D41" w:rsidRDefault="00561271" w:rsidP="00561271">
      <w:pPr>
        <w:pStyle w:val="SingleTxtG"/>
        <w:ind w:left="2268"/>
      </w:pPr>
      <w:r w:rsidRPr="00316DE7">
        <w:t>b</w:t>
      </w:r>
      <w:r w:rsidRPr="00F02D41">
        <w:t>)</w:t>
      </w:r>
      <w:r w:rsidRPr="00F02D41">
        <w:tab/>
        <w:t>этап производства; и</w:t>
      </w:r>
    </w:p>
    <w:p w14:paraId="78042563" w14:textId="77777777" w:rsidR="00561271" w:rsidRPr="00F02D41" w:rsidRDefault="00561271" w:rsidP="00561271">
      <w:pPr>
        <w:pStyle w:val="SingleTxtG"/>
        <w:ind w:left="2268"/>
      </w:pPr>
      <w:r w:rsidRPr="00316DE7">
        <w:t>c</w:t>
      </w:r>
      <w:r w:rsidRPr="00F02D41">
        <w:t>)</w:t>
      </w:r>
      <w:r w:rsidRPr="00F02D41">
        <w:tab/>
        <w:t>этап после производства.</w:t>
      </w:r>
    </w:p>
    <w:p w14:paraId="521B2FCA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1.1.2</w:t>
      </w:r>
      <w:r w:rsidRPr="00F02D41">
        <w:tab/>
        <w:t xml:space="preserve">В рамках системы управления кибербезопасностью охватываются процессы, связанные с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7.2.2.2)</w:t>
      </w:r>
      <w:r w:rsidRPr="00F02D41">
        <w:rPr>
          <w:iCs/>
        </w:rPr>
        <w:t>:</w:t>
      </w:r>
    </w:p>
    <w:p w14:paraId="780536B7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a</w:t>
      </w:r>
      <w:r w:rsidRPr="00F02D41">
        <w:t>)</w:t>
      </w:r>
      <w:r w:rsidRPr="00F02D41">
        <w:tab/>
        <w:t>управлением системой кибербезопасности на организационном уровне;</w:t>
      </w:r>
    </w:p>
    <w:p w14:paraId="7B10FE9E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b</w:t>
      </w:r>
      <w:r w:rsidRPr="00F02D41">
        <w:t>)</w:t>
      </w:r>
      <w:r w:rsidRPr="00F02D41">
        <w:tab/>
        <w:t>выявлением рисков, которым подвергаются транспортные средства, включая рассмотрение угроз, указанных в части А приложения</w:t>
      </w:r>
      <w:r>
        <w:rPr>
          <w:lang w:val="en-US"/>
        </w:rPr>
        <w:t> </w:t>
      </w:r>
      <w:r w:rsidRPr="00F02D41">
        <w:t>1, и других соответствующих угроз;</w:t>
      </w:r>
    </w:p>
    <w:p w14:paraId="5604E237" w14:textId="77777777" w:rsidR="00561271" w:rsidRPr="00F02D41" w:rsidRDefault="00561271" w:rsidP="00561271">
      <w:pPr>
        <w:adjustRightInd w:val="0"/>
        <w:snapToGrid w:val="0"/>
        <w:spacing w:after="120"/>
        <w:ind w:left="2268" w:right="1134"/>
        <w:jc w:val="both"/>
      </w:pPr>
      <w:r w:rsidRPr="00316DE7">
        <w:t>c</w:t>
      </w:r>
      <w:r w:rsidRPr="00F02D41">
        <w:t>)</w:t>
      </w:r>
      <w:r w:rsidRPr="00F02D41">
        <w:tab/>
        <w:t>оценкой, классификацией и обработкой выявленных рисков;</w:t>
      </w:r>
    </w:p>
    <w:p w14:paraId="14674AB3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d</w:t>
      </w:r>
      <w:r w:rsidRPr="00F02D41">
        <w:t>)</w:t>
      </w:r>
      <w:r w:rsidRPr="00F02D41">
        <w:tab/>
        <w:t>удостоверением в том, что выявленные риски устраняются надлежащим образом;</w:t>
      </w:r>
    </w:p>
    <w:p w14:paraId="59A96C06" w14:textId="77777777" w:rsidR="00561271" w:rsidRPr="00F02D41" w:rsidRDefault="00561271" w:rsidP="00561271">
      <w:pPr>
        <w:pStyle w:val="SingleTxtG"/>
        <w:ind w:left="2835" w:hanging="567"/>
      </w:pPr>
      <w:r w:rsidRPr="00316DE7">
        <w:t>e</w:t>
      </w:r>
      <w:r w:rsidRPr="00F02D41">
        <w:t>)</w:t>
      </w:r>
      <w:r w:rsidRPr="00F02D41">
        <w:tab/>
        <w:t>проверкой кибербезопасности транспортного средства;</w:t>
      </w:r>
    </w:p>
    <w:p w14:paraId="53A20875" w14:textId="77777777" w:rsidR="00561271" w:rsidRPr="00F02D41" w:rsidRDefault="00561271" w:rsidP="00561271">
      <w:pPr>
        <w:pStyle w:val="SingleTxtG"/>
        <w:ind w:left="2835" w:hanging="567"/>
      </w:pPr>
      <w:r w:rsidRPr="00316DE7">
        <w:t>f</w:t>
      </w:r>
      <w:r w:rsidRPr="00F02D41">
        <w:t>)</w:t>
      </w:r>
      <w:r w:rsidRPr="00F02D41">
        <w:tab/>
        <w:t>обеспечением постоянного обновления оценки рисков;</w:t>
      </w:r>
    </w:p>
    <w:p w14:paraId="0A2B4806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g</w:t>
      </w:r>
      <w:r w:rsidRPr="00F02D41">
        <w:t>)</w:t>
      </w:r>
      <w:r w:rsidRPr="00F02D41">
        <w:tab/>
        <w:t xml:space="preserve">мониторингом кибератак, </w:t>
      </w:r>
      <w:proofErr w:type="spellStart"/>
      <w:r w:rsidRPr="00F02D41">
        <w:t>киберугроз</w:t>
      </w:r>
      <w:proofErr w:type="spellEnd"/>
      <w:r w:rsidRPr="00F02D41">
        <w:t xml:space="preserve"> и факторов уязвимости транспортного средства, их обнаружением и реагированием на них;</w:t>
      </w:r>
    </w:p>
    <w:p w14:paraId="3976C7A7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h</w:t>
      </w:r>
      <w:r w:rsidRPr="00F02D41">
        <w:t>)</w:t>
      </w:r>
      <w:r w:rsidRPr="00F02D41">
        <w:tab/>
        <w:t xml:space="preserve">оценкой того, являются ли принимаемые меры кибербезопасности по-прежнему эффективными в свете новых </w:t>
      </w:r>
      <w:proofErr w:type="spellStart"/>
      <w:r w:rsidRPr="00F02D41">
        <w:t>киберугроз</w:t>
      </w:r>
      <w:proofErr w:type="spellEnd"/>
      <w:r w:rsidRPr="00F02D41">
        <w:t xml:space="preserve"> или факторов уязвимости, которые были выявлены; и</w:t>
      </w:r>
    </w:p>
    <w:p w14:paraId="1CD6115C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i</w:t>
      </w:r>
      <w:r w:rsidRPr="00F02D41">
        <w:t>)</w:t>
      </w:r>
      <w:r w:rsidRPr="00F02D41">
        <w:tab/>
        <w:t xml:space="preserve">предоставлением данных </w:t>
      </w:r>
      <w:r w:rsidRPr="00316DE7">
        <w:t>c</w:t>
      </w:r>
      <w:r w:rsidRPr="00F02D41">
        <w:t xml:space="preserve"> целью поддержки анализа предпринятых попыток проведения кибератак или успешных кибератак.</w:t>
      </w:r>
    </w:p>
    <w:p w14:paraId="5B64B908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1.1.3</w:t>
      </w:r>
      <w:r w:rsidRPr="00F02D41">
        <w:tab/>
        <w:t xml:space="preserve">Система управления кибербезопасностью должна обеспечивать смягчение в разумные сроки последствий выявленных </w:t>
      </w:r>
      <w:proofErr w:type="spellStart"/>
      <w:r w:rsidRPr="00F02D41">
        <w:t>киберугроз</w:t>
      </w:r>
      <w:proofErr w:type="spellEnd"/>
      <w:r w:rsidRPr="00F02D41">
        <w:t xml:space="preserve"> и факторов уязвимости, требующих реагирования со стороны изготовителя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7.2.2.3)</w:t>
      </w:r>
      <w:r w:rsidRPr="00F02D41">
        <w:rPr>
          <w:iCs/>
        </w:rPr>
        <w:t>.</w:t>
      </w:r>
    </w:p>
    <w:p w14:paraId="421B541A" w14:textId="77777777" w:rsidR="00561271" w:rsidRPr="00F02D41" w:rsidRDefault="00561271" w:rsidP="00C2776E">
      <w:pPr>
        <w:keepNext/>
        <w:keepLines/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lastRenderedPageBreak/>
        <w:t>1.1.4</w:t>
      </w:r>
      <w:r w:rsidRPr="00F02D41">
        <w:tab/>
        <w:t>Процессы, используемые в рамках системы управления кибербезопасностью, должны обеспечивать непрерывный мониторинг, указанный в подпункте</w:t>
      </w:r>
      <w:r w:rsidRPr="00316DE7">
        <w:t> </w:t>
      </w:r>
      <w:r w:rsidRPr="00316DE7">
        <w:rPr>
          <w:iCs/>
        </w:rPr>
        <w:t>g</w:t>
      </w:r>
      <w:r w:rsidRPr="00F02D41">
        <w:t xml:space="preserve">) пункта 1.1.2, и включают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7.2.2.4)</w:t>
      </w:r>
      <w:r w:rsidRPr="00F02D41">
        <w:rPr>
          <w:iCs/>
        </w:rPr>
        <w:t>:</w:t>
      </w:r>
    </w:p>
    <w:p w14:paraId="2D764E60" w14:textId="77777777" w:rsidR="00561271" w:rsidRPr="00F02D41" w:rsidRDefault="00561271" w:rsidP="00561271">
      <w:pPr>
        <w:keepNext/>
        <w:keepLines/>
        <w:adjustRightInd w:val="0"/>
        <w:snapToGrid w:val="0"/>
        <w:spacing w:after="120"/>
        <w:ind w:left="2268" w:right="1134"/>
        <w:jc w:val="both"/>
      </w:pPr>
      <w:r w:rsidRPr="00316DE7">
        <w:t>a</w:t>
      </w:r>
      <w:r w:rsidRPr="00F02D41">
        <w:t>)</w:t>
      </w:r>
      <w:r w:rsidRPr="00F02D41">
        <w:tab/>
        <w:t>транспортные средства на местах; и</w:t>
      </w:r>
    </w:p>
    <w:p w14:paraId="2EA9860D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b</w:t>
      </w:r>
      <w:r w:rsidRPr="00F02D41">
        <w:t>)</w:t>
      </w:r>
      <w:r w:rsidRPr="00F02D41">
        <w:tab/>
        <w:t xml:space="preserve">возможности анализа и обнаружения </w:t>
      </w:r>
      <w:proofErr w:type="spellStart"/>
      <w:r w:rsidRPr="00F02D41">
        <w:t>киберугроз</w:t>
      </w:r>
      <w:proofErr w:type="spellEnd"/>
      <w:r w:rsidRPr="00F02D41">
        <w:t>, факторов уязвимости и кибератак на основе данных о транспортном средстве и журналов учета использования транспортного средства. Эти возможности используются с соблюдением права владельцев и водителей транспортных средств на неприкосновенность частной жизни, особенно в том, что касается согласия.</w:t>
      </w:r>
    </w:p>
    <w:p w14:paraId="38887E02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1.1.5</w:t>
      </w:r>
      <w:r w:rsidRPr="00F02D41">
        <w:tab/>
        <w:t xml:space="preserve">Система управления кибербезопасностью должна регулировать связанные с кибербезопасностью аспекты взаимозависимости, которая может существовать с поставщиками изделий и услуг, с которыми заключены соответствующие контракты, или с его </w:t>
      </w:r>
      <w:proofErr w:type="spellStart"/>
      <w:r w:rsidRPr="00F02D41">
        <w:t>суборганизациями</w:t>
      </w:r>
      <w:proofErr w:type="spellEnd"/>
      <w:r w:rsidRPr="00F02D41">
        <w:t xml:space="preserve">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7.2.2.5)</w:t>
      </w:r>
      <w:r w:rsidRPr="00F02D41">
        <w:rPr>
          <w:iCs/>
        </w:rPr>
        <w:t>.</w:t>
      </w:r>
    </w:p>
    <w:p w14:paraId="6756F209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1.2</w:t>
      </w:r>
      <w:r w:rsidRPr="00F02D41">
        <w:tab/>
        <w:t xml:space="preserve">Система управления обновлением программного обеспечения </w:t>
      </w:r>
    </w:p>
    <w:p w14:paraId="0D901EE9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1.2.1</w:t>
      </w:r>
      <w:r w:rsidRPr="00F02D41">
        <w:tab/>
        <w:t>В рамках системы управления обновлением программного обеспечения охватываются процессы, связанные с:</w:t>
      </w:r>
    </w:p>
    <w:p w14:paraId="6CFE89BD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a</w:t>
      </w:r>
      <w:r w:rsidRPr="00F02D41">
        <w:t>)</w:t>
      </w:r>
      <w:r w:rsidRPr="00F02D41">
        <w:tab/>
        <w:t xml:space="preserve">документированием информации, относящейся к обновлению программного обеспечения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7.1.1.1)</w:t>
      </w:r>
      <w:r w:rsidRPr="00F02D41">
        <w:rPr>
          <w:iCs/>
        </w:rPr>
        <w:t>;</w:t>
      </w:r>
    </w:p>
    <w:p w14:paraId="7BF7013B" w14:textId="3713C36A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b</w:t>
      </w:r>
      <w:r w:rsidRPr="00F02D41">
        <w:t>)</w:t>
      </w:r>
      <w:r w:rsidRPr="00F02D41">
        <w:tab/>
        <w:t xml:space="preserve">надежным хранением информации, задокументированной согласно подпункту а) пункта 1.2.1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="00C2776E">
        <w:rPr>
          <w:i/>
        </w:rPr>
        <w:t> </w:t>
      </w:r>
      <w:r w:rsidRPr="00F02D41">
        <w:rPr>
          <w:i/>
        </w:rPr>
        <w:t>7.1.1.1)</w:t>
      </w:r>
      <w:r w:rsidRPr="00F02D41">
        <w:rPr>
          <w:iCs/>
        </w:rPr>
        <w:t>;</w:t>
      </w:r>
    </w:p>
    <w:p w14:paraId="4DF73216" w14:textId="09162438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c</w:t>
      </w:r>
      <w:r w:rsidRPr="00F02D41">
        <w:t>)</w:t>
      </w:r>
      <w:r w:rsidRPr="00F02D41">
        <w:tab/>
        <w:t>предоставлением соответствующим органам по запросу информации, задокументированной согласно подпункту а) пункта</w:t>
      </w:r>
      <w:r w:rsidR="00C2776E">
        <w:t> </w:t>
      </w:r>
      <w:r w:rsidRPr="00F02D41">
        <w:t xml:space="preserve">1.2.1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7.1.1.1)</w:t>
      </w:r>
      <w:r w:rsidRPr="00F02D41">
        <w:rPr>
          <w:iCs/>
        </w:rPr>
        <w:t>;</w:t>
      </w:r>
    </w:p>
    <w:p w14:paraId="1F49675C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d</w:t>
      </w:r>
      <w:r w:rsidRPr="00F02D41">
        <w:t>)</w:t>
      </w:r>
      <w:r w:rsidRPr="00F02D41">
        <w:tab/>
        <w:t>однозначной идентификацией информации о первоначальной и всех обновленных версиях программного обеспечения, установленной(</w:t>
      </w:r>
      <w:proofErr w:type="spellStart"/>
      <w:r w:rsidRPr="00F02D41">
        <w:t>ых</w:t>
      </w:r>
      <w:proofErr w:type="spellEnd"/>
      <w:r w:rsidRPr="00F02D41">
        <w:t>) на аппаратной части систем транспортного средства, указанных в правилах или законодательстве, включая данные проверки целостности, а также соответствующих аппаратных компонентов</w:t>
      </w:r>
      <w:r w:rsidRPr="00F02D41">
        <w:rPr>
          <w:i/>
        </w:rPr>
        <w:t xml:space="preserve"> 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7.1.1.2)</w:t>
      </w:r>
      <w:r w:rsidRPr="00F02D41">
        <w:rPr>
          <w:iCs/>
        </w:rPr>
        <w:t>;</w:t>
      </w:r>
    </w:p>
    <w:p w14:paraId="5E0F0771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e</w:t>
      </w:r>
      <w:r w:rsidRPr="00F02D41">
        <w:t>)</w:t>
      </w:r>
      <w:r w:rsidRPr="00F02D41">
        <w:tab/>
        <w:t xml:space="preserve">получением — причем как до, так и после установки обновленной версии, — доступа к информации относительно любых присвоенных идентификаторов, несущих информацию об установленном на транспортном средстве программном обеспечении, и ее обновлением, включая возможность обновления информации о версиях программного обеспечения и данных проверки целостности всего соответствующего программного обеспечения с присвоенным в каждом случае идентификатором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7.1.1.3)</w:t>
      </w:r>
      <w:r w:rsidRPr="00F02D41">
        <w:rPr>
          <w:iCs/>
        </w:rPr>
        <w:t>;</w:t>
      </w:r>
    </w:p>
    <w:p w14:paraId="019D5DC9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f</w:t>
      </w:r>
      <w:r w:rsidRPr="00F02D41">
        <w:t>)</w:t>
      </w:r>
      <w:r w:rsidRPr="00F02D41">
        <w:tab/>
        <w:t>удостоверением — при наличии присвоенных идентификаторов, несущих информацию об установленном на транспортном средстве программном обеспечении, — в том, что версия(и) программного обеспечения, установленная(</w:t>
      </w:r>
      <w:proofErr w:type="spellStart"/>
      <w:r w:rsidRPr="00F02D41">
        <w:t>ые</w:t>
      </w:r>
      <w:proofErr w:type="spellEnd"/>
      <w:r w:rsidRPr="00F02D41">
        <w:t xml:space="preserve">) на аппаратной части системы транспортного средства, соответствует(ют) версиям, которые по своим параметрам аналогичны программному обеспечению с присвоенным идентификатором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7.1.1.4)</w:t>
      </w:r>
      <w:r w:rsidRPr="00F02D41">
        <w:rPr>
          <w:iCs/>
        </w:rPr>
        <w:t>;</w:t>
      </w:r>
    </w:p>
    <w:p w14:paraId="0D23926F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lastRenderedPageBreak/>
        <w:t>g</w:t>
      </w:r>
      <w:r w:rsidRPr="00F02D41">
        <w:t>)</w:t>
      </w:r>
      <w:r w:rsidRPr="00F02D41">
        <w:tab/>
        <w:t>выявлением взаимосвязей между системой с обновленным программным обеспечением и другой(ими) системой(</w:t>
      </w:r>
      <w:proofErr w:type="spellStart"/>
      <w:r w:rsidRPr="00F02D41">
        <w:t>ами</w:t>
      </w:r>
      <w:proofErr w:type="spellEnd"/>
      <w:r w:rsidRPr="00F02D41">
        <w:t xml:space="preserve">) </w:t>
      </w:r>
      <w:r w:rsidRPr="00F02D41">
        <w:rPr>
          <w:i/>
        </w:rPr>
        <w:t>(</w:t>
      </w:r>
      <w:r w:rsidRPr="00F02D41">
        <w:rPr>
          <w:i/>
          <w:iCs/>
        </w:rPr>
        <w:t>Правила</w:t>
      </w:r>
      <w:r>
        <w:rPr>
          <w:i/>
          <w:iCs/>
          <w:lang w:val="en-US"/>
        </w:rPr>
        <w:t> </w:t>
      </w:r>
      <w:r w:rsidRPr="00F02D41">
        <w:rPr>
          <w:i/>
          <w:iCs/>
        </w:rPr>
        <w:t>№</w:t>
      </w:r>
      <w:r>
        <w:rPr>
          <w:i/>
          <w:iCs/>
          <w:lang w:val="en-US"/>
        </w:rPr>
        <w:t> </w:t>
      </w:r>
      <w:r w:rsidRPr="00F02D41">
        <w:rPr>
          <w:i/>
          <w:iCs/>
        </w:rPr>
        <w:t>156 ООН, пункт</w:t>
      </w:r>
      <w:r w:rsidRPr="00F02D41">
        <w:rPr>
          <w:i/>
        </w:rPr>
        <w:t xml:space="preserve"> 7.1.1.5)</w:t>
      </w:r>
      <w:r w:rsidRPr="00F02D41">
        <w:rPr>
          <w:iCs/>
        </w:rPr>
        <w:t>;</w:t>
      </w:r>
    </w:p>
    <w:p w14:paraId="28B55876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h</w:t>
      </w:r>
      <w:r w:rsidRPr="00F02D41">
        <w:t>)</w:t>
      </w:r>
      <w:r w:rsidRPr="00F02D41">
        <w:tab/>
        <w:t xml:space="preserve">четким определением «целевых» транспортных средств, на которые надлежит установить обновленную версию программного обеспечения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7.1.1.6)</w:t>
      </w:r>
      <w:r w:rsidRPr="00F02D41">
        <w:rPr>
          <w:iCs/>
        </w:rPr>
        <w:t>;</w:t>
      </w:r>
    </w:p>
    <w:p w14:paraId="500F6552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i</w:t>
      </w:r>
      <w:r w:rsidRPr="00F02D41">
        <w:t>)</w:t>
      </w:r>
      <w:r w:rsidRPr="00F02D41">
        <w:tab/>
        <w:t>подтверждением совместимости обновленного программного обеспечения с конфигурацией «целевого(</w:t>
      </w:r>
      <w:proofErr w:type="spellStart"/>
      <w:r w:rsidRPr="00F02D41">
        <w:t>ых</w:t>
      </w:r>
      <w:proofErr w:type="spellEnd"/>
      <w:r w:rsidRPr="00F02D41">
        <w:t>)» транспортного(</w:t>
      </w:r>
      <w:proofErr w:type="spellStart"/>
      <w:r w:rsidRPr="00F02D41">
        <w:t>ых</w:t>
      </w:r>
      <w:proofErr w:type="spellEnd"/>
      <w:r w:rsidRPr="00F02D41">
        <w:t xml:space="preserve">) средства (средств) до начала процесса установки обновления, </w:t>
      </w:r>
      <w:r w:rsidRPr="00F02D41">
        <w:br/>
        <w:t xml:space="preserve">включая оценку на предмет совместимости последней известной конфигурации </w:t>
      </w:r>
      <w:r w:rsidRPr="00F02D41">
        <w:rPr>
          <w:shd w:val="clear" w:color="auto" w:fill="FFFFFF"/>
        </w:rPr>
        <w:t xml:space="preserve">программного/аппаратного обеспечения </w:t>
      </w:r>
      <w:r w:rsidRPr="00F02D41">
        <w:t>«целевого(</w:t>
      </w:r>
      <w:proofErr w:type="spellStart"/>
      <w:r w:rsidRPr="00F02D41">
        <w:t>ых</w:t>
      </w:r>
      <w:proofErr w:type="spellEnd"/>
      <w:r w:rsidRPr="00F02D41">
        <w:t>)» транспортного(</w:t>
      </w:r>
      <w:proofErr w:type="spellStart"/>
      <w:r w:rsidRPr="00F02D41">
        <w:t>ых</w:t>
      </w:r>
      <w:proofErr w:type="spellEnd"/>
      <w:r w:rsidRPr="00F02D41">
        <w:t xml:space="preserve">) средства (средств) и подлежащей установке обновленной версии программного обеспечения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7.1.1.7)</w:t>
      </w:r>
      <w:r w:rsidRPr="00F02D41">
        <w:rPr>
          <w:iCs/>
        </w:rPr>
        <w:t>;</w:t>
      </w:r>
    </w:p>
    <w:p w14:paraId="79AED0B1" w14:textId="3567A29B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j</w:t>
      </w:r>
      <w:r w:rsidRPr="00F02D41">
        <w:t>)</w:t>
      </w:r>
      <w:r w:rsidRPr="00F02D41">
        <w:tab/>
        <w:t xml:space="preserve">определением того, скажется ли обновление программного обеспечения на какой-либо системе, предусмотренной правилами или законодательством, в том числе, не повлияет ли обновление программного обеспечения на любые параметры, определяющие системы, затрагиваемые таким обновлением, не произойдет ли модификация этих параметров вследствие обновления и не приведет ли обновление к изменению каких-либо параметров, предусмотренных правилами или законодательством </w:t>
      </w:r>
      <w:r w:rsidR="00A70BA0">
        <w:br/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7.1.1.8)</w:t>
      </w:r>
      <w:r w:rsidRPr="00F02D41">
        <w:rPr>
          <w:iCs/>
        </w:rPr>
        <w:t>;</w:t>
      </w:r>
    </w:p>
    <w:p w14:paraId="42890CFD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k</w:t>
      </w:r>
      <w:r w:rsidRPr="00F02D41">
        <w:t>)</w:t>
      </w:r>
      <w:r w:rsidRPr="00F02D41">
        <w:tab/>
        <w:t>определением того, сопряжено ли обновление программного обеспечения с добавлением, изменением или активацией любой(</w:t>
      </w:r>
      <w:proofErr w:type="spellStart"/>
      <w:r w:rsidRPr="00F02D41">
        <w:t>ых</w:t>
      </w:r>
      <w:proofErr w:type="spellEnd"/>
      <w:r w:rsidRPr="00F02D41">
        <w:t>) функции(й), которая(</w:t>
      </w:r>
      <w:proofErr w:type="spellStart"/>
      <w:r w:rsidRPr="00F02D41">
        <w:t>ые</w:t>
      </w:r>
      <w:proofErr w:type="spellEnd"/>
      <w:r w:rsidRPr="00F02D41">
        <w:t>) отсутствовала(и) либо не активировалась(</w:t>
      </w:r>
      <w:proofErr w:type="spellStart"/>
      <w:r w:rsidRPr="00F02D41">
        <w:t>ись</w:t>
      </w:r>
      <w:proofErr w:type="spellEnd"/>
      <w:r w:rsidRPr="00F02D41">
        <w:t>) при сертификации транспортного средства в соответствии с правилами или законодательством, и не приводит ли обновление к изменению или исключению каких-либо других параметров или функций, предусмотренных правилами или законодательством. При этом принимают во внимание следующее:</w:t>
      </w:r>
    </w:p>
    <w:p w14:paraId="1EC414F6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</w:pPr>
      <w:r w:rsidRPr="00316DE7">
        <w:t>i</w:t>
      </w:r>
      <w:r w:rsidRPr="00F02D41">
        <w:t>)</w:t>
      </w:r>
      <w:r w:rsidRPr="00F02D41">
        <w:tab/>
        <w:t>возникнет ли необходимость внесения изменений в регламентируемую (согласно правилам или законодательству) информацию, касающуюся транспортного средства;</w:t>
      </w:r>
    </w:p>
    <w:p w14:paraId="6364ED0B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</w:pPr>
      <w:r w:rsidRPr="00F02D41">
        <w:tab/>
      </w:r>
      <w:r w:rsidRPr="00F02D41">
        <w:tab/>
      </w:r>
      <w:proofErr w:type="spellStart"/>
      <w:r w:rsidRPr="00316DE7">
        <w:t>ii</w:t>
      </w:r>
      <w:proofErr w:type="spellEnd"/>
      <w:r w:rsidRPr="00F02D41">
        <w:t xml:space="preserve">) </w:t>
      </w:r>
      <w:r w:rsidRPr="00F02D41">
        <w:tab/>
        <w:t>позволяют ли результаты предыдущих испытаний, проведенных в соответствии с правилами или законодательством, объективно судить о характеристиках транспортного средства после произведенной модификации;</w:t>
      </w:r>
    </w:p>
    <w:p w14:paraId="31E6AA5F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  <w:rPr>
          <w:iCs/>
        </w:rPr>
      </w:pPr>
      <w:proofErr w:type="spellStart"/>
      <w:r w:rsidRPr="00316DE7">
        <w:t>iii</w:t>
      </w:r>
      <w:proofErr w:type="spellEnd"/>
      <w:r w:rsidRPr="00F02D41">
        <w:t>)</w:t>
      </w:r>
      <w:r w:rsidRPr="00F02D41">
        <w:tab/>
        <w:t>повлияет ли какое-либо изменение функций транспортного средства на сертификацию данного транспортного средства в соответствии с правилами или законодательством</w:t>
      </w:r>
      <w:r w:rsidRPr="00F02D41">
        <w:rPr>
          <w:i/>
        </w:rPr>
        <w:t xml:space="preserve"> 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7.1.1.9)</w:t>
      </w:r>
      <w:r w:rsidRPr="00F02D41">
        <w:rPr>
          <w:iCs/>
        </w:rPr>
        <w:t>;</w:t>
      </w:r>
    </w:p>
    <w:p w14:paraId="7922BD26" w14:textId="6CB15EBA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l</w:t>
      </w:r>
      <w:r w:rsidRPr="00F02D41">
        <w:t>)</w:t>
      </w:r>
      <w:r w:rsidRPr="00F02D41">
        <w:tab/>
        <w:t xml:space="preserve">определением того, скажется ли обновление программного обеспечения на любой другой системе, требуемой для безопасной и бесперебойной эксплуатации транспортного средства, и сопряжено ли обновление программного обеспечения с расширением или изменением функциональных возможностей транспортного средства по сравнению с теми, которыми оно обладало на момент сертификации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="00F2604B">
        <w:rPr>
          <w:i/>
        </w:rPr>
        <w:t> </w:t>
      </w:r>
      <w:r w:rsidRPr="00F02D41">
        <w:rPr>
          <w:i/>
        </w:rPr>
        <w:t>7.1.1.10)</w:t>
      </w:r>
      <w:r w:rsidRPr="00F02D41">
        <w:rPr>
          <w:iCs/>
        </w:rPr>
        <w:t>;</w:t>
      </w:r>
    </w:p>
    <w:p w14:paraId="44BF5550" w14:textId="76F65B75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lastRenderedPageBreak/>
        <w:t>m</w:t>
      </w:r>
      <w:r w:rsidRPr="00F02D41">
        <w:t>)</w:t>
      </w:r>
      <w:r w:rsidRPr="00F02D41">
        <w:tab/>
        <w:t xml:space="preserve">информированием пользователя транспортного средства об установленных обновленных версиях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F02D41">
        <w:rPr>
          <w:i/>
        </w:rPr>
        <w:t>7.1.1.11)</w:t>
      </w:r>
      <w:r w:rsidRPr="00F02D41">
        <w:rPr>
          <w:iCs/>
        </w:rPr>
        <w:t>.</w:t>
      </w:r>
    </w:p>
    <w:p w14:paraId="7B38B74C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1.2.2</w:t>
      </w:r>
      <w:r w:rsidRPr="00F02D41">
        <w:tab/>
        <w:t xml:space="preserve">По каждому обновлению изготовитель транспортного средства регистрирует и хранит у себя следующую информацию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7.1.2)</w:t>
      </w:r>
      <w:r w:rsidRPr="00F02D41">
        <w:rPr>
          <w:iCs/>
        </w:rPr>
        <w:t>:</w:t>
      </w:r>
    </w:p>
    <w:p w14:paraId="49DCEBA0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a</w:t>
      </w:r>
      <w:r w:rsidRPr="00F02D41">
        <w:t>)</w:t>
      </w:r>
      <w:r w:rsidRPr="00F02D41">
        <w:tab/>
        <w:t xml:space="preserve">документы с описанием используемых изготовителем данного транспортного средства процедур обновления программного обеспечения и с указанием ссылок на любые соответствующие стандарты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7.1.2.1)</w:t>
      </w:r>
      <w:r w:rsidRPr="00F02D41">
        <w:rPr>
          <w:iCs/>
        </w:rPr>
        <w:t>;</w:t>
      </w:r>
    </w:p>
    <w:p w14:paraId="3B482D45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b</w:t>
      </w:r>
      <w:r w:rsidRPr="00F02D41">
        <w:t>)</w:t>
      </w:r>
      <w:r w:rsidRPr="00F02D41">
        <w:tab/>
        <w:t xml:space="preserve">документы с описанием конфигурации любых систем, предусмотренных правилами или законодательством, до и после обновления, причем с указанием применительно к аппаратной и программной (включая версии программного обеспечения) частям конкретных идентификаторов, а также любых соответствующих параметров транспортного средства или системы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7.1.2.2)</w:t>
      </w:r>
      <w:r w:rsidRPr="00F02D41">
        <w:rPr>
          <w:iCs/>
        </w:rPr>
        <w:t>;</w:t>
      </w:r>
    </w:p>
    <w:p w14:paraId="5AFD893B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c</w:t>
      </w:r>
      <w:r w:rsidRPr="00F02D41">
        <w:t>)</w:t>
      </w:r>
      <w:r w:rsidRPr="00F02D41">
        <w:tab/>
        <w:t xml:space="preserve">при наличии присвоенных идентификаторов, несущих информацию о программном обеспечении электронных систем управления, поддерживающих системы или функции транспортного средства, предусмотренные правилами или законодательством, — проверяемый журнал учета с описанием всех видов соответствующего программного обеспечения, которым присвоен идентификатор, до и после установки обновления. Он должен включать информацию о версиях программного обеспечения, включая данные проверки их целостности, применительно ко всему соответствующему программному обеспечению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7.1.2.3)</w:t>
      </w:r>
      <w:r w:rsidRPr="00F02D41">
        <w:rPr>
          <w:iCs/>
        </w:rPr>
        <w:t>;</w:t>
      </w:r>
    </w:p>
    <w:p w14:paraId="4B867C1E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/>
        </w:rPr>
      </w:pPr>
      <w:r w:rsidRPr="00316DE7">
        <w:t>d</w:t>
      </w:r>
      <w:r w:rsidRPr="00F02D41">
        <w:t>)</w:t>
      </w:r>
      <w:r w:rsidRPr="00F02D41">
        <w:tab/>
        <w:t xml:space="preserve">документы с указанием «целевых» транспортных средств, на которых надлежит установить обновленную версию, и подтверждением совместимости самой последней известной конфигурации этих транспортных средств с обновленной версией программного обеспечения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7.1.2.4)</w:t>
      </w:r>
      <w:r w:rsidRPr="00F02D41">
        <w:rPr>
          <w:iCs/>
        </w:rPr>
        <w:t>;</w:t>
      </w:r>
    </w:p>
    <w:p w14:paraId="01546305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e</w:t>
      </w:r>
      <w:r w:rsidRPr="00F02D41">
        <w:t>)</w:t>
      </w:r>
      <w:r w:rsidRPr="00F02D41">
        <w:tab/>
        <w:t xml:space="preserve">документы по всем обновленным версиям программного обеспечения с указанием следующего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F02D41">
        <w:rPr>
          <w:i/>
        </w:rPr>
        <w:t>7.1.2.5)</w:t>
      </w:r>
      <w:r w:rsidRPr="00F02D41">
        <w:rPr>
          <w:iCs/>
        </w:rPr>
        <w:t>:</w:t>
      </w:r>
    </w:p>
    <w:p w14:paraId="1D675B4F" w14:textId="77777777" w:rsidR="00561271" w:rsidRPr="00F02D41" w:rsidRDefault="00561271" w:rsidP="00561271">
      <w:pPr>
        <w:adjustRightInd w:val="0"/>
        <w:snapToGrid w:val="0"/>
        <w:spacing w:after="120"/>
        <w:ind w:left="2268" w:right="1134" w:firstLine="567"/>
        <w:jc w:val="both"/>
      </w:pPr>
      <w:r w:rsidRPr="00316DE7">
        <w:t>i</w:t>
      </w:r>
      <w:r w:rsidRPr="00F02D41">
        <w:t>)</w:t>
      </w:r>
      <w:r w:rsidRPr="00F02D41">
        <w:tab/>
        <w:t>цель обновления;</w:t>
      </w:r>
    </w:p>
    <w:p w14:paraId="2126AAC9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</w:pPr>
      <w:proofErr w:type="spellStart"/>
      <w:r w:rsidRPr="00316DE7">
        <w:t>ii</w:t>
      </w:r>
      <w:proofErr w:type="spellEnd"/>
      <w:r w:rsidRPr="00F02D41">
        <w:t>)</w:t>
      </w:r>
      <w:r w:rsidRPr="00F02D41">
        <w:tab/>
        <w:t>системы или функции транспортного средства, которые могут оказаться затронутыми обновлением программного обеспечения;</w:t>
      </w:r>
    </w:p>
    <w:p w14:paraId="6372B221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</w:pPr>
      <w:proofErr w:type="spellStart"/>
      <w:r w:rsidRPr="00316DE7">
        <w:t>iii</w:t>
      </w:r>
      <w:proofErr w:type="spellEnd"/>
      <w:r w:rsidRPr="00F02D41">
        <w:t>)</w:t>
      </w:r>
      <w:r w:rsidRPr="00F02D41">
        <w:tab/>
        <w:t xml:space="preserve">те (возможные) системы или функции из числа перечисленных в подпункте </w:t>
      </w:r>
      <w:r w:rsidRPr="00316DE7">
        <w:t>b</w:t>
      </w:r>
      <w:r w:rsidRPr="00F02D41">
        <w:t>), наличие которых требуется согласно Правилам или законодательству (если таковые имеются);</w:t>
      </w:r>
    </w:p>
    <w:p w14:paraId="42287AA9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</w:pPr>
      <w:proofErr w:type="spellStart"/>
      <w:r w:rsidRPr="00316DE7">
        <w:t>iv</w:t>
      </w:r>
      <w:proofErr w:type="spellEnd"/>
      <w:r w:rsidRPr="00F02D41">
        <w:t>)</w:t>
      </w:r>
      <w:r w:rsidRPr="00F02D41">
        <w:tab/>
        <w:t>если это применимо, затрагивает ли обновление программного обеспечения соблюдение требований, предусмотренных любыми соответствующими правилами или любым соответствующим законодательством, указанными в части 3;</w:t>
      </w:r>
    </w:p>
    <w:p w14:paraId="25F67F4F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</w:pPr>
      <w:r w:rsidRPr="00316DE7">
        <w:t>v</w:t>
      </w:r>
      <w:r w:rsidRPr="00F02D41">
        <w:t>)</w:t>
      </w:r>
      <w:r w:rsidRPr="00F02D41">
        <w:tab/>
        <w:t>сказывается ли обновление программного обеспечения на каком-либо указанном в правилах или законодательстве параметре транспортного средства или системы транспортного средства;</w:t>
      </w:r>
    </w:p>
    <w:p w14:paraId="7C7ED256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</w:pPr>
      <w:proofErr w:type="spellStart"/>
      <w:r w:rsidRPr="00316DE7">
        <w:lastRenderedPageBreak/>
        <w:t>vi</w:t>
      </w:r>
      <w:proofErr w:type="spellEnd"/>
      <w:r w:rsidRPr="00F02D41">
        <w:t>)</w:t>
      </w:r>
      <w:r w:rsidRPr="00F02D41">
        <w:tab/>
        <w:t>если это применимо, было ли запрошено официальное утверждение обновленной версии у соответствующего национального органа;</w:t>
      </w:r>
    </w:p>
    <w:p w14:paraId="285828E0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</w:pPr>
      <w:proofErr w:type="spellStart"/>
      <w:r w:rsidRPr="00316DE7">
        <w:t>vii</w:t>
      </w:r>
      <w:proofErr w:type="spellEnd"/>
      <w:r w:rsidRPr="00F02D41">
        <w:t>)</w:t>
      </w:r>
      <w:r w:rsidRPr="00F02D41">
        <w:tab/>
        <w:t>каков порядок и условия установки обновленной версии программного обеспечения;</w:t>
      </w:r>
    </w:p>
    <w:p w14:paraId="5924E820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</w:pPr>
      <w:proofErr w:type="spellStart"/>
      <w:r w:rsidRPr="00316DE7">
        <w:t>viii</w:t>
      </w:r>
      <w:proofErr w:type="spellEnd"/>
      <w:r w:rsidRPr="00F02D41">
        <w:t>)</w:t>
      </w:r>
      <w:r w:rsidRPr="00F02D41">
        <w:tab/>
        <w:t>подтверждение того, что обновление программного обеспечения будет проводиться безопасным и надежным образом;</w:t>
      </w:r>
    </w:p>
    <w:p w14:paraId="77E9E9CA" w14:textId="77777777" w:rsidR="00561271" w:rsidRPr="00F02D41" w:rsidRDefault="00561271" w:rsidP="00561271">
      <w:pPr>
        <w:adjustRightInd w:val="0"/>
        <w:snapToGrid w:val="0"/>
        <w:spacing w:after="120"/>
        <w:ind w:left="3402" w:right="1134" w:hanging="567"/>
        <w:jc w:val="both"/>
      </w:pPr>
      <w:proofErr w:type="spellStart"/>
      <w:r w:rsidRPr="00316DE7">
        <w:t>ix</w:t>
      </w:r>
      <w:proofErr w:type="spellEnd"/>
      <w:r w:rsidRPr="00F02D41">
        <w:t>)</w:t>
      </w:r>
      <w:r w:rsidRPr="00F02D41">
        <w:tab/>
        <w:t>подтверждение того, что обновлению программного обеспечения предшествовали надлежащие процедуры проверки и аттестации.</w:t>
      </w:r>
    </w:p>
    <w:p w14:paraId="63BAE63D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1.2.3</w:t>
      </w:r>
      <w:r w:rsidRPr="00F02D41">
        <w:tab/>
        <w:t xml:space="preserve">Изготовитель транспортного средства предоставляет в распоряжение </w:t>
      </w:r>
      <w:r w:rsidRPr="00F02D41">
        <w:rPr>
          <w:sz w:val="21"/>
          <w:szCs w:val="21"/>
          <w:shd w:val="clear" w:color="auto" w:fill="FFFFFF"/>
        </w:rPr>
        <w:t xml:space="preserve">соответствующих национальных </w:t>
      </w:r>
      <w:r w:rsidRPr="00F02D41">
        <w:t xml:space="preserve">органов информацию, указанную в пунктах 1.2.2.3 и 1.2.2.4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7.1.1.12)</w:t>
      </w:r>
      <w:r w:rsidRPr="00F02D41">
        <w:rPr>
          <w:iCs/>
        </w:rPr>
        <w:t>.</w:t>
      </w:r>
    </w:p>
    <w:p w14:paraId="141F95BE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1.2.4</w:t>
      </w:r>
      <w:r w:rsidRPr="00F02D41">
        <w:tab/>
        <w:t>Что касается защищенности обновленных версий программного обеспечения, то изготовитель транспортного средства налаживает и поддерживает процессы, связанные с</w:t>
      </w:r>
      <w:r w:rsidRPr="00F02D41">
        <w:rPr>
          <w:i/>
        </w:rPr>
        <w:t xml:space="preserve"> 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7.1.3)</w:t>
      </w:r>
      <w:r w:rsidRPr="00F02D41">
        <w:rPr>
          <w:iCs/>
        </w:rPr>
        <w:t>:</w:t>
      </w:r>
    </w:p>
    <w:p w14:paraId="1AC05CDD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a</w:t>
      </w:r>
      <w:r w:rsidRPr="00F02D41">
        <w:t>)</w:t>
      </w:r>
      <w:r w:rsidRPr="00F02D41">
        <w:tab/>
        <w:t>обеспечением надлежащей защищенности обновленных версий программного обеспечения от несанкционированного манипулирования на этапе до начала процесса установки обновления</w:t>
      </w:r>
      <w:r w:rsidRPr="00F02D41">
        <w:rPr>
          <w:i/>
        </w:rPr>
        <w:t xml:space="preserve"> 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7.1.3.1)</w:t>
      </w:r>
      <w:r w:rsidRPr="00F02D41">
        <w:rPr>
          <w:iCs/>
        </w:rPr>
        <w:t>;</w:t>
      </w:r>
    </w:p>
    <w:p w14:paraId="60B73EA9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b</w:t>
      </w:r>
      <w:r w:rsidRPr="00F02D41">
        <w:t>)</w:t>
      </w:r>
      <w:r w:rsidRPr="00F02D41">
        <w:tab/>
        <w:t xml:space="preserve">обеспечением надлежащей защищенности всех процессов обновления от возможных нарушений, в том числе на стадии разработки программы для обновления системных драйверов и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7.1.3.2)</w:t>
      </w:r>
      <w:r w:rsidRPr="00F02D41">
        <w:rPr>
          <w:iCs/>
        </w:rPr>
        <w:t>;</w:t>
      </w:r>
    </w:p>
    <w:p w14:paraId="70EBB1F5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c</w:t>
      </w:r>
      <w:r w:rsidRPr="00F02D41">
        <w:t>)</w:t>
      </w:r>
      <w:r w:rsidRPr="00F02D41">
        <w:tab/>
        <w:t xml:space="preserve">надлежащей проверкой и аттестацией функциональных возможностей программного обеспечения и надлежащим программированием установленных на транспортном средстве программных средств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7.1.3.3)</w:t>
      </w:r>
      <w:r w:rsidRPr="00F02D41">
        <w:rPr>
          <w:iCs/>
        </w:rPr>
        <w:t>.</w:t>
      </w:r>
    </w:p>
    <w:p w14:paraId="1D16F8AB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1.2.5</w:t>
      </w:r>
      <w:r w:rsidRPr="00F02D41">
        <w:tab/>
        <w:t xml:space="preserve">В случае транспортных средств, позволяющих осуществлять беспроводную установку обновленных версий программного обеспечения, изготовитель транспортного средства налаживает и поддерживает процессы, связанные с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7.1.4)</w:t>
      </w:r>
      <w:r w:rsidRPr="00F02D41">
        <w:rPr>
          <w:iCs/>
        </w:rPr>
        <w:t>:</w:t>
      </w:r>
    </w:p>
    <w:p w14:paraId="154E8AEB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a</w:t>
      </w:r>
      <w:r w:rsidRPr="00F02D41">
        <w:t>)</w:t>
      </w:r>
      <w:r w:rsidRPr="00F02D41">
        <w:tab/>
        <w:t xml:space="preserve">оценкой того, что беспроводное обновление программного обеспечения, если оно производится в состоянии движения, не приведет к созданию угрозы для безопасности и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F02D41">
        <w:rPr>
          <w:i/>
        </w:rPr>
        <w:t>7.1.4.1)</w:t>
      </w:r>
      <w:r w:rsidRPr="00F02D41">
        <w:rPr>
          <w:iCs/>
        </w:rPr>
        <w:t>;</w:t>
      </w:r>
    </w:p>
    <w:p w14:paraId="01342833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  <w:rPr>
          <w:iCs/>
        </w:rPr>
      </w:pPr>
      <w:r w:rsidRPr="00316DE7">
        <w:t>b</w:t>
      </w:r>
      <w:r w:rsidRPr="00F02D41">
        <w:t>)</w:t>
      </w:r>
      <w:r w:rsidRPr="00F02D41">
        <w:tab/>
        <w:t xml:space="preserve">обеспечением того, чтобы беспроводная установка обновленной программной версии, при которой для завершения процесса обновления требуется конкретная специализированная или сложная операция (например, повторная калибровка после программирования сенсорного устройства), допускалась исключительно в присутствии соответствующего лица, которое обладает необходимой квалификацией, позволяющей ему произвести данную операцию или держать под контролем весь процесс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7.1.4.2)</w:t>
      </w:r>
      <w:r w:rsidRPr="00F02D41">
        <w:rPr>
          <w:iCs/>
        </w:rPr>
        <w:t>.</w:t>
      </w:r>
    </w:p>
    <w:p w14:paraId="48F6E34D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</w:t>
      </w:r>
      <w:r w:rsidRPr="00F02D41">
        <w:tab/>
        <w:t>Требования в отношении транспортного средства</w:t>
      </w:r>
    </w:p>
    <w:p w14:paraId="427AD259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2.1</w:t>
      </w:r>
      <w:r w:rsidRPr="00F02D41">
        <w:tab/>
        <w:t>Требования к кибербезопасности</w:t>
      </w:r>
    </w:p>
    <w:p w14:paraId="7CE4694F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2.1.1</w:t>
      </w:r>
      <w:r w:rsidRPr="00F02D41">
        <w:tab/>
      </w:r>
      <w:r w:rsidRPr="00F02D41">
        <w:rPr>
          <w:shd w:val="clear" w:color="auto" w:fill="FFFFFF"/>
        </w:rPr>
        <w:t xml:space="preserve">Изготовитель идентифицирует критические элементы транспортного средства и проводит исчерпывающую оценку рисков для данного транспортного средства, а также надлежащим образом обрабатывает </w:t>
      </w:r>
      <w:r w:rsidRPr="00F02D41">
        <w:rPr>
          <w:shd w:val="clear" w:color="auto" w:fill="FFFFFF"/>
        </w:rPr>
        <w:lastRenderedPageBreak/>
        <w:t xml:space="preserve">выявленные риски/управляет выявленными рисками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7.3.3)</w:t>
      </w:r>
      <w:r w:rsidRPr="00F02D41">
        <w:rPr>
          <w:iCs/>
        </w:rPr>
        <w:t>.</w:t>
      </w:r>
    </w:p>
    <w:p w14:paraId="61A8F8C1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2.1.1.1</w:t>
      </w:r>
      <w:r w:rsidRPr="00F02D41">
        <w:tab/>
      </w:r>
      <w:r w:rsidRPr="00F02D41">
        <w:rPr>
          <w:shd w:val="clear" w:color="auto" w:fill="FFFFFF"/>
        </w:rPr>
        <w:t>При оценке рисков учитываются отдельные элементы транспортного средства и их взаимодействия.</w:t>
      </w:r>
    </w:p>
    <w:p w14:paraId="2A5BE419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2.1.1.2</w:t>
      </w:r>
      <w:r w:rsidRPr="00F02D41">
        <w:tab/>
      </w:r>
      <w:r w:rsidRPr="00F02D41">
        <w:rPr>
          <w:shd w:val="clear" w:color="auto" w:fill="FFFFFF"/>
        </w:rPr>
        <w:t>В ходе оценки рисков учитываются взаимодействия с внешними системами.</w:t>
      </w:r>
    </w:p>
    <w:p w14:paraId="224A60B6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2.1.1.3</w:t>
      </w:r>
      <w:r w:rsidRPr="00F02D41">
        <w:tab/>
      </w:r>
      <w:r w:rsidRPr="00F02D41">
        <w:rPr>
          <w:shd w:val="clear" w:color="auto" w:fill="FFFFFF"/>
        </w:rPr>
        <w:t>При оценке рисков изготовитель транспортного средства учитывает риски, связанные со всеми угрозами, указанными в части А приложения</w:t>
      </w:r>
      <w:r>
        <w:rPr>
          <w:shd w:val="clear" w:color="auto" w:fill="FFFFFF"/>
          <w:lang w:val="en-US"/>
        </w:rPr>
        <w:t> </w:t>
      </w:r>
      <w:r w:rsidRPr="00F02D41">
        <w:rPr>
          <w:shd w:val="clear" w:color="auto" w:fill="FFFFFF"/>
        </w:rPr>
        <w:t>1, а также любой другой соответствующий риск.</w:t>
      </w:r>
    </w:p>
    <w:p w14:paraId="1A6CE07D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2.1.1.4</w:t>
      </w:r>
      <w:r w:rsidRPr="00F02D41">
        <w:tab/>
      </w:r>
      <w:r w:rsidRPr="00F02D41">
        <w:rPr>
          <w:shd w:val="clear" w:color="auto" w:fill="FFFFFF"/>
        </w:rPr>
        <w:t xml:space="preserve">При оценке рисков учитываются все </w:t>
      </w:r>
      <w:r w:rsidRPr="00F02D41">
        <w:t xml:space="preserve">риски, связанные с поставщиками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7.3.2)</w:t>
      </w:r>
      <w:r w:rsidRPr="00F02D41">
        <w:rPr>
          <w:iCs/>
        </w:rPr>
        <w:t>.</w:t>
      </w:r>
    </w:p>
    <w:p w14:paraId="5DECE1FE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2.1.2</w:t>
      </w:r>
      <w:r w:rsidRPr="00F02D41">
        <w:tab/>
      </w:r>
      <w:r w:rsidRPr="00F02D41">
        <w:rPr>
          <w:shd w:val="clear" w:color="auto" w:fill="FFFFFF"/>
        </w:rPr>
        <w:t xml:space="preserve">Изготовитель защищает транспортное средство от рисков, выявленных в ходе оценки рисков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7.3.4)</w:t>
      </w:r>
      <w:r w:rsidRPr="00F02D41">
        <w:rPr>
          <w:iCs/>
        </w:rPr>
        <w:t>.</w:t>
      </w:r>
    </w:p>
    <w:p w14:paraId="63A6AB28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2.1.2.1</w:t>
      </w:r>
      <w:r w:rsidRPr="00F02D41">
        <w:tab/>
        <w:t>Для защиты транспортного средства принимаются надлежащие и соразмерные меры по смягчению последствий.</w:t>
      </w:r>
    </w:p>
    <w:p w14:paraId="0C010E3A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2.1.2.2</w:t>
      </w:r>
      <w:r w:rsidRPr="00F02D41">
        <w:tab/>
        <w:t xml:space="preserve">Осуществляемые меры по смягчению последствий включают все меры по смягчению последствий, о которых говорится в частях В и С приложения 1 и которые касаются выявленных рисков. Если же та или иная мера по смягчению последствий, упомянутая в части В </w:t>
      </w:r>
      <w:proofErr w:type="gramStart"/>
      <w:r w:rsidRPr="00F02D41">
        <w:t>или С</w:t>
      </w:r>
      <w:proofErr w:type="gramEnd"/>
      <w:r w:rsidRPr="00F02D41">
        <w:t xml:space="preserve"> приложения 1, не имеет отношения к выявленному риску или является недостаточной, изготовитель транспортного средства обеспечивает осуществление какой-либо другой соответствующей меры по смягчению последствий.</w:t>
      </w:r>
    </w:p>
    <w:p w14:paraId="1F8B81BE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2.1.2.3</w:t>
      </w:r>
      <w:r w:rsidRPr="00F02D41">
        <w:tab/>
        <w:t xml:space="preserve">Изготовитель транспортного средства проводит надлежащие и достаточные испытания для проверки эффективности принятых мер безопасности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7.3.6)</w:t>
      </w:r>
      <w:r w:rsidRPr="00F02D41">
        <w:rPr>
          <w:iCs/>
        </w:rPr>
        <w:t>.</w:t>
      </w:r>
    </w:p>
    <w:p w14:paraId="45FD121E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2.1.3</w:t>
      </w:r>
      <w:r w:rsidRPr="00F02D41">
        <w:tab/>
        <w:t xml:space="preserve">Изготовитель транспортного средства принимает надлежащие и соразмерные меры для обеспечения безопасности специальных объектов (если таковые предусмотрены) в целях хранения и реализации программного обеспечения, услуг, приложений или данных в интересах вторичного рынка применительно к данному транспортному средству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7.3.5)</w:t>
      </w:r>
      <w:r w:rsidRPr="00F02D41">
        <w:rPr>
          <w:iCs/>
        </w:rPr>
        <w:t>.</w:t>
      </w:r>
    </w:p>
    <w:p w14:paraId="18ACD64D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2.1.4</w:t>
      </w:r>
      <w:r w:rsidRPr="00F02D41">
        <w:tab/>
        <w:t xml:space="preserve">Изготовитель транспортного средства принимает в отношении данного транспортного средства соответствующие меры с целью </w:t>
      </w:r>
      <w:r w:rsidRPr="00F02D41">
        <w:rPr>
          <w:i/>
        </w:rPr>
        <w:t>(</w:t>
      </w:r>
      <w:r w:rsidRPr="00F02D41">
        <w:rPr>
          <w:i/>
          <w:iCs/>
        </w:rPr>
        <w:t>Правила № 155 ООН, пункт</w:t>
      </w:r>
      <w:r w:rsidRPr="00F02D41">
        <w:rPr>
          <w:i/>
        </w:rPr>
        <w:t xml:space="preserve"> 7.3.7)</w:t>
      </w:r>
      <w:r w:rsidRPr="00F02D41">
        <w:rPr>
          <w:iCs/>
        </w:rPr>
        <w:t>:</w:t>
      </w:r>
    </w:p>
    <w:p w14:paraId="39A613CD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a</w:t>
      </w:r>
      <w:r w:rsidRPr="00F02D41">
        <w:t>)</w:t>
      </w:r>
      <w:r w:rsidRPr="00F02D41">
        <w:tab/>
        <w:t>обнаружения и предотвращения кибератак на транспортное средство;</w:t>
      </w:r>
    </w:p>
    <w:p w14:paraId="3352726B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b</w:t>
      </w:r>
      <w:r w:rsidRPr="00F02D41">
        <w:t>)</w:t>
      </w:r>
      <w:r w:rsidRPr="00F02D41">
        <w:tab/>
        <w:t>поддержки возможностей мониторинга, осуществляемого изготовителем транспортного средства для обнаружения угроз, факторов уязвимости и кибератак, относящихся к данному транспортному средству;</w:t>
      </w:r>
    </w:p>
    <w:p w14:paraId="7CFC4FA1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c</w:t>
      </w:r>
      <w:r w:rsidRPr="00F02D41">
        <w:t>)</w:t>
      </w:r>
      <w:r w:rsidRPr="00F02D41">
        <w:tab/>
        <w:t>предоставления возможностей криминалистической экспертизы данных для анализа предпринятых попыток проведения кибератак или успешных кибератак.</w:t>
      </w:r>
    </w:p>
    <w:p w14:paraId="7687CEBE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2.1.5</w:t>
      </w:r>
      <w:r w:rsidRPr="00F02D41">
        <w:tab/>
        <w:t xml:space="preserve">Криптографические модули должны соответствовать согласованным стандартам. Если используемые криптографические модули не соответствуют согласованным стандартам, то изготовитель транспортного средства должен обосновать их использование </w:t>
      </w:r>
      <w:r w:rsidRPr="00F02D41">
        <w:rPr>
          <w:i/>
        </w:rPr>
        <w:t>(</w:t>
      </w:r>
      <w:r w:rsidRPr="00F02D41">
        <w:rPr>
          <w:i/>
          <w:iCs/>
        </w:rPr>
        <w:t>Правила</w:t>
      </w:r>
      <w:r>
        <w:rPr>
          <w:i/>
          <w:iCs/>
          <w:lang w:val="en-US"/>
        </w:rPr>
        <w:t> </w:t>
      </w:r>
      <w:r w:rsidRPr="00F02D41">
        <w:rPr>
          <w:i/>
          <w:iCs/>
        </w:rPr>
        <w:t>№ 155 ООН, пункт</w:t>
      </w:r>
      <w:r w:rsidRPr="00F02D41">
        <w:rPr>
          <w:i/>
        </w:rPr>
        <w:t xml:space="preserve"> 7.3.8)</w:t>
      </w:r>
      <w:r w:rsidRPr="00F02D41">
        <w:rPr>
          <w:iCs/>
        </w:rPr>
        <w:t>.</w:t>
      </w:r>
    </w:p>
    <w:p w14:paraId="53134795" w14:textId="77777777" w:rsidR="00561271" w:rsidRPr="00F02D41" w:rsidRDefault="00561271" w:rsidP="00CA47E9">
      <w:pPr>
        <w:keepNext/>
        <w:keepLines/>
        <w:adjustRightInd w:val="0"/>
        <w:snapToGrid w:val="0"/>
        <w:spacing w:after="120"/>
        <w:ind w:left="2268" w:right="1134" w:hanging="1134"/>
        <w:jc w:val="both"/>
      </w:pPr>
      <w:r w:rsidRPr="00F02D41">
        <w:lastRenderedPageBreak/>
        <w:t>2.2</w:t>
      </w:r>
      <w:r w:rsidRPr="00F02D41">
        <w:tab/>
        <w:t>Требования в отношении установки обновленных программных версий</w:t>
      </w:r>
    </w:p>
    <w:p w14:paraId="25AE0303" w14:textId="77777777" w:rsidR="00561271" w:rsidRPr="00F02D41" w:rsidRDefault="00561271" w:rsidP="00CA47E9">
      <w:pPr>
        <w:keepNext/>
        <w:keepLines/>
        <w:adjustRightInd w:val="0"/>
        <w:snapToGrid w:val="0"/>
        <w:spacing w:after="120"/>
        <w:ind w:left="2268" w:right="1134" w:hanging="1134"/>
        <w:jc w:val="both"/>
      </w:pPr>
      <w:r w:rsidRPr="00F02D41">
        <w:t>2.2.1</w:t>
      </w:r>
      <w:r w:rsidRPr="00F02D41">
        <w:tab/>
        <w:t>Должна обеспечиваться защита подлинности контента и целостности обновленных версий программного обеспечения во избежание их возможного взлома и недопущения установки неверных версий (</w:t>
      </w:r>
      <w:r w:rsidRPr="00F02D41">
        <w:rPr>
          <w:i/>
          <w:iCs/>
        </w:rPr>
        <w:t>Правила</w:t>
      </w:r>
      <w:r>
        <w:rPr>
          <w:i/>
          <w:iCs/>
          <w:lang w:val="en-US"/>
        </w:rPr>
        <w:t> </w:t>
      </w:r>
      <w:r w:rsidRPr="00F02D41">
        <w:rPr>
          <w:i/>
          <w:iCs/>
        </w:rPr>
        <w:t>№ 156 ООН, пункт 7.2.1.1</w:t>
      </w:r>
      <w:r w:rsidRPr="00F02D41">
        <w:t>).</w:t>
      </w:r>
    </w:p>
    <w:p w14:paraId="1FB64270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2.2.2</w:t>
      </w:r>
      <w:r w:rsidRPr="00F02D41">
        <w:tab/>
        <w:t xml:space="preserve">При использовании присвоенных идентификаторов, несущих информацию о программном обеспечении электронных систем управления, поддерживающих системы или функции транспортного средства, предусмотренные правилами или законодательством, должна обеспечиваться однозначная идентификация каждого присвоенного идентификатора. Внесение изготовителем транспортного средства изменений в соответствующее программное обеспечение, сказывающихся на сертификации транспортного средства или его систем, влечет за собой обновление присвоенного идентификатора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7.2.1.2.1)</w:t>
      </w:r>
      <w:r w:rsidRPr="00F02D41">
        <w:rPr>
          <w:iCs/>
        </w:rPr>
        <w:t>.</w:t>
      </w:r>
    </w:p>
    <w:p w14:paraId="2E1F8CF1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2.2.3</w:t>
      </w:r>
      <w:r w:rsidRPr="00F02D41">
        <w:tab/>
        <w:t xml:space="preserve">Версии программного обеспечения электронных систем управления, поддерживающих системы или функции транспортного средства, предусмотренные правилами или законодательством, либо присвоенные идентификаторы, несущие информацию о таком программном обеспечении, должны легко считываться по стандартной процедуре через электронно-коммуникационный интерфейс на транспортном средстве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7.2.1.2.2)</w:t>
      </w:r>
      <w:r w:rsidRPr="00F02D41">
        <w:rPr>
          <w:iCs/>
        </w:rPr>
        <w:t>.</w:t>
      </w:r>
    </w:p>
    <w:p w14:paraId="0B6ED39E" w14:textId="7EC7E6B8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F02D41">
        <w:t>2.2.4</w:t>
      </w:r>
      <w:r w:rsidRPr="00F02D41">
        <w:tab/>
        <w:t xml:space="preserve">Должна обеспечиваться защита информации о конфигурации установленного на транспортном средстве программного </w:t>
      </w:r>
      <w:r w:rsidR="00623E58">
        <w:br/>
      </w:r>
      <w:r w:rsidRPr="00F02D41">
        <w:t xml:space="preserve">обеспечения от несанкционированного изменения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F02D41">
        <w:rPr>
          <w:i/>
        </w:rPr>
        <w:t>7.2.1.2.3)</w:t>
      </w:r>
      <w:r w:rsidRPr="00F02D41">
        <w:rPr>
          <w:iCs/>
        </w:rPr>
        <w:t>.</w:t>
      </w:r>
    </w:p>
    <w:p w14:paraId="35B9149D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2.2.5</w:t>
      </w:r>
      <w:r w:rsidRPr="00F02D41">
        <w:tab/>
        <w:t xml:space="preserve">Дополнительные требования при беспроводной (БП) установке обновлений </w:t>
      </w:r>
      <w:r w:rsidRPr="00F02D41">
        <w:rPr>
          <w:i/>
        </w:rPr>
        <w:t>(</w:t>
      </w:r>
      <w:r w:rsidRPr="00F02D41">
        <w:rPr>
          <w:i/>
          <w:iCs/>
        </w:rPr>
        <w:t>Правила № 156 ООН, пункт</w:t>
      </w:r>
      <w:r w:rsidRPr="00F02D41">
        <w:rPr>
          <w:i/>
        </w:rPr>
        <w:t xml:space="preserve"> 7.2.2)</w:t>
      </w:r>
    </w:p>
    <w:p w14:paraId="18589810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2.2.5.1</w:t>
      </w:r>
      <w:r w:rsidRPr="00F02D41">
        <w:tab/>
        <w:t xml:space="preserve">При сбое в процессе обновления либо его прерывании транспортное средство должно обеспечивать восстановление соответствующих систем с возвратом к исходной версии программного обеспечения или же осуществлять перевод в безопасный режим после сбоя в процессе </w:t>
      </w:r>
      <w:proofErr w:type="gramStart"/>
      <w:r w:rsidRPr="00F02D41">
        <w:t>обновления</w:t>
      </w:r>
      <w:proofErr w:type="gramEnd"/>
      <w:r w:rsidRPr="00F02D41">
        <w:t xml:space="preserve"> либо его прерывания.</w:t>
      </w:r>
    </w:p>
    <w:p w14:paraId="19CE6D2A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2.2.5.2</w:t>
      </w:r>
      <w:r w:rsidRPr="00F02D41">
        <w:tab/>
        <w:t>Установка обновленных версий программного обеспечения производится только тогда, когда транспортное средство располагает достаточной мощностью для завершения процесса обновления (в том числе необходимой для возможного восстановления с возвратом к исходной версии программного обеспечения или же перевода транспортного средства в безопасный режим).</w:t>
      </w:r>
    </w:p>
    <w:p w14:paraId="1F3EA573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2.2.5.3</w:t>
      </w:r>
      <w:r w:rsidRPr="00F02D41">
        <w:tab/>
        <w:t>Если установка обновленной версии программного обеспечения может отразиться на безопасности транспортного средства, то состояние данного транспортного средства должно позволять установить обновление безопасным образом.</w:t>
      </w:r>
    </w:p>
    <w:p w14:paraId="415DE14D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2.2.5.4</w:t>
      </w:r>
      <w:r w:rsidRPr="00F02D41">
        <w:tab/>
        <w:t>Должна обеспечиваться возможность информирования пользователя транспортного средства об обновлении на этапе до установки обновленной версии. Указанная информация должна содержать:</w:t>
      </w:r>
    </w:p>
    <w:p w14:paraId="49992D79" w14:textId="727ED116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rPr>
          <w:lang w:val="en-US"/>
        </w:rPr>
        <w:t>a</w:t>
      </w:r>
      <w:r w:rsidRPr="00F02D41">
        <w:t>)</w:t>
      </w:r>
      <w:r w:rsidRPr="00F02D41">
        <w:tab/>
        <w:t xml:space="preserve">цель обновления; она может указывать на критичность обновленной версии, а также для чего оно служит: для отзыва автомобилей или обеспечения безопасности и/или </w:t>
      </w:r>
      <w:proofErr w:type="gramStart"/>
      <w:r w:rsidRPr="00F02D41">
        <w:t>защиты;</w:t>
      </w:r>
      <w:proofErr w:type="gramEnd"/>
    </w:p>
    <w:p w14:paraId="14726762" w14:textId="06282C3C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b</w:t>
      </w:r>
      <w:r w:rsidRPr="00F02D41">
        <w:t>)</w:t>
      </w:r>
      <w:r w:rsidRPr="00F02D41">
        <w:tab/>
        <w:t>любые изменения, привносимые в результате обновления в функции транспортного средства;</w:t>
      </w:r>
    </w:p>
    <w:p w14:paraId="03F4C7B6" w14:textId="4E35BB5C" w:rsidR="00561271" w:rsidRPr="00F02D41" w:rsidRDefault="00561271" w:rsidP="00561271">
      <w:pPr>
        <w:pStyle w:val="SingleTxtG"/>
        <w:ind w:left="2268" w:hanging="1134"/>
      </w:pPr>
      <w:r w:rsidRPr="00F02D41">
        <w:tab/>
      </w:r>
      <w:r w:rsidRPr="00F02D41">
        <w:tab/>
      </w:r>
      <w:r w:rsidRPr="00316DE7">
        <w:t>c</w:t>
      </w:r>
      <w:r w:rsidRPr="00F02D41">
        <w:t>)</w:t>
      </w:r>
      <w:r w:rsidRPr="00F02D41">
        <w:tab/>
        <w:t>расчетное время завершения установки обновленной версии;</w:t>
      </w:r>
    </w:p>
    <w:p w14:paraId="609E51EE" w14:textId="7E618FC9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lastRenderedPageBreak/>
        <w:t>d</w:t>
      </w:r>
      <w:r w:rsidRPr="00F02D41">
        <w:t>)</w:t>
      </w:r>
      <w:r w:rsidRPr="00F02D41">
        <w:tab/>
        <w:t>любые функциональные возможности транспортного средства, блокируемые на этапе установки и активации обновления;</w:t>
      </w:r>
    </w:p>
    <w:p w14:paraId="34B9F5DF" w14:textId="7FD60A4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e</w:t>
      </w:r>
      <w:r w:rsidRPr="00F02D41">
        <w:t>)</w:t>
      </w:r>
      <w:r w:rsidRPr="00F02D41">
        <w:tab/>
        <w:t>любые инструкции, позволяющие пользователю транспортного средства установить обновление безопасным образом.</w:t>
      </w:r>
    </w:p>
    <w:p w14:paraId="5D1A40C1" w14:textId="77777777" w:rsidR="00561271" w:rsidRPr="00F02D41" w:rsidRDefault="00561271" w:rsidP="00561271">
      <w:pPr>
        <w:pStyle w:val="SingleTxtG"/>
        <w:ind w:left="2250" w:firstLine="18"/>
      </w:pPr>
      <w:r w:rsidRPr="00F02D41">
        <w:t>В случае пакетов обновлений с идентичным контентом единый блок информации может относиться ко всему пакету.</w:t>
      </w:r>
    </w:p>
    <w:p w14:paraId="533316A9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2.2.5.5</w:t>
      </w:r>
      <w:r w:rsidRPr="00F02D41">
        <w:tab/>
        <w:t>Если установка обновления во время движения может поставить безопасность под угрозу, то транспортное средство должно:</w:t>
      </w:r>
    </w:p>
    <w:p w14:paraId="69F93678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a</w:t>
      </w:r>
      <w:r w:rsidRPr="00F02D41">
        <w:t>)</w:t>
      </w:r>
      <w:r w:rsidRPr="00F02D41">
        <w:tab/>
        <w:t>либо исключать возможность движения в процессе установки обновления;</w:t>
      </w:r>
    </w:p>
    <w:p w14:paraId="18AB9B13" w14:textId="7777777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b</w:t>
      </w:r>
      <w:r w:rsidRPr="00F02D41">
        <w:t>)</w:t>
      </w:r>
      <w:r w:rsidRPr="00F02D41">
        <w:tab/>
        <w:t>либо находиться в состоянии, исключающем возможность использования водителем любой функции транспортного средства, которая сказалась бы на безопасности автомобиля или успешной установке обновления.</w:t>
      </w:r>
    </w:p>
    <w:p w14:paraId="0A68D696" w14:textId="77777777" w:rsidR="00561271" w:rsidRPr="00F02D41" w:rsidRDefault="00561271" w:rsidP="00561271">
      <w:pPr>
        <w:adjustRightInd w:val="0"/>
        <w:snapToGrid w:val="0"/>
        <w:spacing w:after="120"/>
        <w:ind w:left="2268" w:right="1134" w:hanging="1134"/>
        <w:jc w:val="both"/>
      </w:pPr>
      <w:r w:rsidRPr="00F02D41">
        <w:t>2.2.5.6</w:t>
      </w:r>
      <w:r w:rsidRPr="00F02D41">
        <w:tab/>
        <w:t>После установки обновленной версии:</w:t>
      </w:r>
    </w:p>
    <w:p w14:paraId="72FCF22F" w14:textId="4CBEF82A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a</w:t>
      </w:r>
      <w:r w:rsidRPr="00F02D41">
        <w:t>)</w:t>
      </w:r>
      <w:r w:rsidRPr="00F02D41">
        <w:tab/>
        <w:t>должна обеспечиваться возможность информирования пользователя транспортного средства об успешной (или</w:t>
      </w:r>
      <w:r w:rsidR="00F25746">
        <w:t> </w:t>
      </w:r>
      <w:r w:rsidRPr="00F02D41">
        <w:t>безуспешной) установке обновления;</w:t>
      </w:r>
    </w:p>
    <w:p w14:paraId="6CE3F007" w14:textId="0E07AB37" w:rsidR="00561271" w:rsidRPr="00F02D41" w:rsidRDefault="00561271" w:rsidP="00561271">
      <w:pPr>
        <w:adjustRightInd w:val="0"/>
        <w:snapToGrid w:val="0"/>
        <w:spacing w:after="120"/>
        <w:ind w:left="2835" w:right="1134" w:hanging="567"/>
        <w:jc w:val="both"/>
      </w:pPr>
      <w:r w:rsidRPr="00316DE7">
        <w:t>b</w:t>
      </w:r>
      <w:r w:rsidRPr="00F02D41">
        <w:t>)</w:t>
      </w:r>
      <w:r w:rsidRPr="00F02D41">
        <w:tab/>
        <w:t>должна обеспечиваться возможность информирования пользователя транспортного средства об изменениях, внесенных в руководство по эксплуатации, и любых обновлениях к нему (если</w:t>
      </w:r>
      <w:r w:rsidR="00F25746">
        <w:t> </w:t>
      </w:r>
      <w:r w:rsidRPr="00F02D41">
        <w:t>это применимо).</w:t>
      </w:r>
    </w:p>
    <w:p w14:paraId="7F7C3F97" w14:textId="77777777" w:rsidR="00561271" w:rsidRPr="00F02D41" w:rsidRDefault="00561271" w:rsidP="00561271">
      <w:pPr>
        <w:keepNext/>
        <w:keepLines/>
        <w:spacing w:after="120"/>
        <w:ind w:left="2268" w:right="1134" w:hanging="1134"/>
        <w:jc w:val="both"/>
      </w:pPr>
      <w:r w:rsidRPr="00F02D41">
        <w:t>3.</w:t>
      </w:r>
      <w:r w:rsidRPr="00F02D41">
        <w:tab/>
        <w:t>Определения</w:t>
      </w:r>
    </w:p>
    <w:p w14:paraId="5CA07838" w14:textId="77777777" w:rsidR="00561271" w:rsidRPr="00F02D41" w:rsidRDefault="00561271" w:rsidP="00561271">
      <w:pPr>
        <w:keepNext/>
        <w:keepLines/>
        <w:spacing w:after="120"/>
        <w:ind w:left="2268" w:right="1134" w:hanging="1134"/>
        <w:jc w:val="both"/>
      </w:pPr>
      <w:r w:rsidRPr="00F02D41">
        <w:t>3.1</w:t>
      </w:r>
      <w:r w:rsidRPr="00F02D41">
        <w:tab/>
      </w:r>
      <w:r w:rsidRPr="00F02D41">
        <w:rPr>
          <w:shd w:val="clear" w:color="auto" w:fill="FFFFFF"/>
        </w:rPr>
        <w:t>«</w:t>
      </w:r>
      <w:r w:rsidRPr="00F02D41">
        <w:rPr>
          <w:i/>
          <w:iCs/>
          <w:shd w:val="clear" w:color="auto" w:fill="FFFFFF"/>
        </w:rPr>
        <w:t>Кибербезопасность</w:t>
      </w:r>
      <w:r w:rsidRPr="00F02D41">
        <w:rPr>
          <w:shd w:val="clear" w:color="auto" w:fill="FFFFFF"/>
        </w:rPr>
        <w:t xml:space="preserve">» означает состояние, в котором дорожные транспортные средства и их функции защищены от </w:t>
      </w:r>
      <w:proofErr w:type="spellStart"/>
      <w:r w:rsidRPr="00F02D41">
        <w:rPr>
          <w:shd w:val="clear" w:color="auto" w:fill="FFFFFF"/>
        </w:rPr>
        <w:t>киберугроз</w:t>
      </w:r>
      <w:proofErr w:type="spellEnd"/>
      <w:r w:rsidRPr="00F02D41">
        <w:rPr>
          <w:shd w:val="clear" w:color="auto" w:fill="FFFFFF"/>
        </w:rPr>
        <w:t>, которым могут подвергаться электрические или электронные компоненты.</w:t>
      </w:r>
    </w:p>
    <w:p w14:paraId="1330D9A2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3.2</w:t>
      </w:r>
      <w:r w:rsidRPr="00F02D41">
        <w:tab/>
      </w:r>
      <w:r w:rsidRPr="00F02D41">
        <w:rPr>
          <w:shd w:val="clear" w:color="auto" w:fill="FFFFFF"/>
        </w:rPr>
        <w:t>«</w:t>
      </w:r>
      <w:r w:rsidRPr="00F02D41">
        <w:rPr>
          <w:i/>
          <w:iCs/>
          <w:shd w:val="clear" w:color="auto" w:fill="FFFFFF"/>
        </w:rPr>
        <w:t>Установка</w:t>
      </w:r>
      <w:r w:rsidRPr="00F02D41">
        <w:rPr>
          <w:shd w:val="clear" w:color="auto" w:fill="FFFFFF"/>
        </w:rPr>
        <w:t>» в контексте обновления программного обеспечения означает процесс установки и активации загруженного обновления.</w:t>
      </w:r>
    </w:p>
    <w:p w14:paraId="5419D4CC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3.3</w:t>
      </w:r>
      <w:r w:rsidRPr="00F02D41">
        <w:tab/>
        <w:t>«</w:t>
      </w:r>
      <w:r w:rsidRPr="00F02D41">
        <w:rPr>
          <w:i/>
          <w:iCs/>
        </w:rPr>
        <w:t>Информация о конфигурации</w:t>
      </w:r>
      <w:r w:rsidRPr="00F02D41">
        <w:t xml:space="preserve">» — это данные, дающие представление об установленных на транспортном средстве версиях </w:t>
      </w:r>
      <w:r w:rsidRPr="00F02D41">
        <w:rPr>
          <w:shd w:val="clear" w:color="auto" w:fill="FFFFFF"/>
        </w:rPr>
        <w:t xml:space="preserve">программного обеспечения. Такие данные могут </w:t>
      </w:r>
      <w:r w:rsidRPr="00F02D41">
        <w:t>быть развернутыми или иметь вид идентификатора, присвоенного заданной конфигурации (т.</w:t>
      </w:r>
      <w:r>
        <w:t> </w:t>
      </w:r>
      <w:r w:rsidRPr="00F02D41">
        <w:t xml:space="preserve">е. </w:t>
      </w:r>
      <w:r w:rsidRPr="00316DE7">
        <w:t>R</w:t>
      </w:r>
      <w:r w:rsidRPr="00316DE7">
        <w:rPr>
          <w:vertAlign w:val="subscript"/>
        </w:rPr>
        <w:t>X</w:t>
      </w:r>
      <w:r w:rsidRPr="00316DE7">
        <w:t>SWIN</w:t>
      </w:r>
      <w:r w:rsidRPr="00F02D41">
        <w:t>).</w:t>
      </w:r>
    </w:p>
    <w:p w14:paraId="7E0571BE" w14:textId="77777777" w:rsidR="00561271" w:rsidRPr="00F02D41" w:rsidRDefault="00561271" w:rsidP="00561271">
      <w:pPr>
        <w:spacing w:after="120"/>
        <w:ind w:left="2268" w:right="1134" w:hanging="1134"/>
        <w:jc w:val="both"/>
        <w:rPr>
          <w:shd w:val="clear" w:color="auto" w:fill="FFFFFF"/>
        </w:rPr>
      </w:pPr>
      <w:r w:rsidRPr="00F02D41">
        <w:t>3.4</w:t>
      </w:r>
      <w:r w:rsidRPr="00F02D41">
        <w:tab/>
      </w:r>
      <w:r w:rsidRPr="00F02D41">
        <w:rPr>
          <w:shd w:val="clear" w:color="auto" w:fill="FFFFFF"/>
        </w:rPr>
        <w:t>«</w:t>
      </w:r>
      <w:r w:rsidRPr="00F02D41">
        <w:rPr>
          <w:i/>
          <w:iCs/>
          <w:shd w:val="clear" w:color="auto" w:fill="FFFFFF"/>
        </w:rPr>
        <w:t>Данные проверки целостности</w:t>
      </w:r>
      <w:r w:rsidRPr="00F02D41">
        <w:rPr>
          <w:shd w:val="clear" w:color="auto" w:fill="FFFFFF"/>
        </w:rPr>
        <w:t>» означают представление цифровых данных, которые позволяют проводить сравнения в целях выявления ошибок или изменений в данных. Это может включать в себя контрольные суммы и значения хеширования.</w:t>
      </w:r>
    </w:p>
    <w:p w14:paraId="31E98BD9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3.5</w:t>
      </w:r>
      <w:r w:rsidRPr="00F02D41">
        <w:tab/>
        <w:t>«</w:t>
      </w:r>
      <w:r w:rsidRPr="00F02D41">
        <w:rPr>
          <w:i/>
          <w:iCs/>
        </w:rPr>
        <w:t>Смягчение последствий</w:t>
      </w:r>
      <w:r w:rsidRPr="00F02D41">
        <w:t>» означает соответствующую меру, которая позволяет изменить уровень риска.</w:t>
      </w:r>
    </w:p>
    <w:p w14:paraId="67A6C731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3.6</w:t>
      </w:r>
      <w:r w:rsidRPr="00F02D41">
        <w:tab/>
      </w:r>
      <w:r w:rsidRPr="00F02D41">
        <w:rPr>
          <w:rFonts w:asciiTheme="majorBidi" w:hAnsiTheme="majorBidi" w:cstheme="majorBidi"/>
          <w:iCs/>
        </w:rPr>
        <w:t>«</w:t>
      </w:r>
      <w:r w:rsidRPr="00F02D41">
        <w:rPr>
          <w:rFonts w:asciiTheme="majorBidi" w:hAnsiTheme="majorBidi" w:cstheme="majorBidi"/>
          <w:i/>
          <w:iCs/>
        </w:rPr>
        <w:t>Беспроводным (БП) способом</w:t>
      </w:r>
      <w:r w:rsidRPr="00F02D41">
        <w:rPr>
          <w:rFonts w:asciiTheme="majorBidi" w:hAnsiTheme="majorBidi" w:cstheme="majorBidi"/>
          <w:iCs/>
        </w:rPr>
        <w:t>»</w:t>
      </w:r>
      <w:r w:rsidRPr="00F02D41">
        <w:rPr>
          <w:rFonts w:asciiTheme="majorBidi" w:hAnsiTheme="majorBidi" w:cstheme="majorBidi"/>
        </w:rPr>
        <w:t xml:space="preserve"> означает любой метод беспроводной передачи данных в отличие от использования кабельного или иного локального соединения.</w:t>
      </w:r>
    </w:p>
    <w:p w14:paraId="043487F5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3.7</w:t>
      </w:r>
      <w:r w:rsidRPr="00F02D41">
        <w:tab/>
        <w:t>«</w:t>
      </w:r>
      <w:r w:rsidRPr="00F02D41">
        <w:rPr>
          <w:i/>
          <w:iCs/>
        </w:rPr>
        <w:t>Риск</w:t>
      </w:r>
      <w:r w:rsidRPr="00F02D41">
        <w:t>» означает вероятность того, что какая-либо угроза реализуется на практике вследствие уязвимостей того или иного транспортного средства и тем самым причинит вред организации или отдельному лицу.</w:t>
      </w:r>
    </w:p>
    <w:p w14:paraId="6E507DB8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3.8</w:t>
      </w:r>
      <w:r w:rsidRPr="00F02D41">
        <w:tab/>
        <w:t>«</w:t>
      </w:r>
      <w:r w:rsidRPr="00F02D41">
        <w:rPr>
          <w:i/>
          <w:iCs/>
        </w:rPr>
        <w:t>Оценка риска</w:t>
      </w:r>
      <w:r w:rsidRPr="00F02D41">
        <w:t>» означает всесторонний процесс выявления, распознавания и описания рисков (идентификация риска) в целях понимания характера риска и определения его уровня (анализ риска) и</w:t>
      </w:r>
      <w:r>
        <w:t> </w:t>
      </w:r>
      <w:r w:rsidRPr="00F02D41">
        <w:t>сопоставления результатов анализа риска с критериями риска в порядке выяснения того факта, является ли данный риск и/или его масштаб приемлемым или допустимым (оценка риска).</w:t>
      </w:r>
    </w:p>
    <w:p w14:paraId="20F3F322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lastRenderedPageBreak/>
        <w:t>3.9</w:t>
      </w:r>
      <w:r w:rsidRPr="00F02D41">
        <w:tab/>
      </w:r>
      <w:r w:rsidRPr="00F02D41">
        <w:rPr>
          <w:shd w:val="clear" w:color="auto" w:fill="FFFFFF"/>
        </w:rPr>
        <w:t>«</w:t>
      </w:r>
      <w:r w:rsidRPr="00F02D41">
        <w:rPr>
          <w:i/>
          <w:iCs/>
          <w:shd w:val="clear" w:color="auto" w:fill="FFFFFF"/>
        </w:rPr>
        <w:t>Безопасное состояние</w:t>
      </w:r>
      <w:r w:rsidRPr="00F02D41">
        <w:rPr>
          <w:shd w:val="clear" w:color="auto" w:fill="FFFFFF"/>
        </w:rPr>
        <w:t>» означает режим работы в случае выхода из строя того или иного изделия в условиях необоснованного уровня риска.</w:t>
      </w:r>
    </w:p>
    <w:p w14:paraId="49C3196C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3.10</w:t>
      </w:r>
      <w:r w:rsidRPr="00F02D41">
        <w:tab/>
      </w:r>
      <w:r w:rsidRPr="00F02D41">
        <w:rPr>
          <w:shd w:val="clear" w:color="auto" w:fill="FFFFFF"/>
        </w:rPr>
        <w:t>«</w:t>
      </w:r>
      <w:r w:rsidRPr="00F02D41">
        <w:rPr>
          <w:i/>
          <w:iCs/>
          <w:shd w:val="clear" w:color="auto" w:fill="FFFFFF"/>
        </w:rPr>
        <w:t>Программное обеспечение</w:t>
      </w:r>
      <w:r w:rsidRPr="00F02D41">
        <w:rPr>
          <w:shd w:val="clear" w:color="auto" w:fill="FFFFFF"/>
        </w:rPr>
        <w:t>» означает компонент электронной системы управления в виде цифровой информации и соответствующих инструкций.</w:t>
      </w:r>
    </w:p>
    <w:p w14:paraId="5CB3154E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3.11</w:t>
      </w:r>
      <w:r w:rsidRPr="00F02D41">
        <w:tab/>
      </w:r>
      <w:r w:rsidRPr="00F02D41">
        <w:rPr>
          <w:shd w:val="clear" w:color="auto" w:fill="FFFFFF"/>
        </w:rPr>
        <w:t>«</w:t>
      </w:r>
      <w:r w:rsidRPr="00F02D41">
        <w:rPr>
          <w:i/>
          <w:iCs/>
          <w:shd w:val="clear" w:color="auto" w:fill="FFFFFF"/>
        </w:rPr>
        <w:t>Обновление программного обеспечения</w:t>
      </w:r>
      <w:r w:rsidRPr="00F02D41">
        <w:rPr>
          <w:shd w:val="clear" w:color="auto" w:fill="FFFFFF"/>
        </w:rPr>
        <w:t>» означает соответствующий пакет, используемый для обновления программного обеспечения до новой версии, включая изменение параметров конфигурации.</w:t>
      </w:r>
    </w:p>
    <w:p w14:paraId="5D453FB4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3.12</w:t>
      </w:r>
      <w:r w:rsidRPr="00F02D41">
        <w:tab/>
      </w:r>
      <w:r w:rsidRPr="00F02D41">
        <w:rPr>
          <w:shd w:val="clear" w:color="auto" w:fill="FFFFFF"/>
        </w:rPr>
        <w:t>«</w:t>
      </w:r>
      <w:r w:rsidRPr="00F02D41">
        <w:rPr>
          <w:i/>
          <w:iCs/>
          <w:shd w:val="clear" w:color="auto" w:fill="FFFFFF"/>
        </w:rPr>
        <w:t>Система</w:t>
      </w:r>
      <w:r w:rsidRPr="00F02D41">
        <w:rPr>
          <w:shd w:val="clear" w:color="auto" w:fill="FFFFFF"/>
        </w:rPr>
        <w:t>» означает соответствующий набор компонентов и/или подсистем, который воплощает в себе ту или иную функцию или функции.</w:t>
      </w:r>
    </w:p>
    <w:p w14:paraId="44A9CB96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3.13</w:t>
      </w:r>
      <w:r w:rsidRPr="00F02D41">
        <w:tab/>
      </w:r>
      <w:r w:rsidRPr="00F02D41">
        <w:rPr>
          <w:shd w:val="clear" w:color="auto" w:fill="FFFFFF"/>
        </w:rPr>
        <w:t>«</w:t>
      </w:r>
      <w:r w:rsidRPr="00F02D41">
        <w:rPr>
          <w:i/>
          <w:iCs/>
          <w:shd w:val="clear" w:color="auto" w:fill="FFFFFF"/>
        </w:rPr>
        <w:t>Угроза</w:t>
      </w:r>
      <w:r w:rsidRPr="00F02D41">
        <w:rPr>
          <w:shd w:val="clear" w:color="auto" w:fill="FFFFFF"/>
        </w:rPr>
        <w:t>» означает потенциальную причину нежелательного инцидента, который может нанести ущерб системе, организации или отдельному лицу.</w:t>
      </w:r>
    </w:p>
    <w:p w14:paraId="40F4023F" w14:textId="77777777" w:rsidR="00561271" w:rsidRPr="00F02D41" w:rsidRDefault="00561271" w:rsidP="00561271">
      <w:pPr>
        <w:spacing w:after="120"/>
        <w:ind w:left="2268" w:right="1134" w:hanging="1134"/>
        <w:jc w:val="both"/>
      </w:pPr>
      <w:r w:rsidRPr="00F02D41">
        <w:t>3.14</w:t>
      </w:r>
      <w:r w:rsidRPr="00F02D41">
        <w:tab/>
      </w:r>
      <w:r w:rsidRPr="00F02D41">
        <w:rPr>
          <w:shd w:val="clear" w:color="auto" w:fill="FFFFFF"/>
        </w:rPr>
        <w:t>«</w:t>
      </w:r>
      <w:r w:rsidRPr="00F02D41">
        <w:rPr>
          <w:i/>
          <w:iCs/>
          <w:shd w:val="clear" w:color="auto" w:fill="FFFFFF"/>
        </w:rPr>
        <w:t>Пользователь транспортного средства</w:t>
      </w:r>
      <w:r w:rsidRPr="00F02D41">
        <w:rPr>
          <w:shd w:val="clear" w:color="auto" w:fill="FFFFFF"/>
        </w:rPr>
        <w:t>» означает лицо, эксплуатирующее транспортное средство или управляющее им, владельца транспортного средства, уполномоченного представителя или служащего оператора парка транспортных средств, уполномоченного представителя или сотрудника изготовителя транспортного средства либо квалифицированного технического специалиста.</w:t>
      </w:r>
    </w:p>
    <w:p w14:paraId="108AB6D7" w14:textId="77777777" w:rsidR="009C5F89" w:rsidRDefault="00561271" w:rsidP="00561271">
      <w:pPr>
        <w:spacing w:after="120"/>
        <w:ind w:left="2268" w:right="1134" w:hanging="1134"/>
        <w:jc w:val="both"/>
        <w:rPr>
          <w:shd w:val="clear" w:color="auto" w:fill="FFFFFF"/>
        </w:rPr>
      </w:pPr>
      <w:r w:rsidRPr="00F02D41">
        <w:t>3.15</w:t>
      </w:r>
      <w:r w:rsidRPr="00F02D41">
        <w:tab/>
      </w:r>
      <w:r w:rsidRPr="00F02D41">
        <w:rPr>
          <w:shd w:val="clear" w:color="auto" w:fill="FFFFFF"/>
        </w:rPr>
        <w:t>«</w:t>
      </w:r>
      <w:r w:rsidRPr="00F02D41">
        <w:rPr>
          <w:i/>
          <w:iCs/>
          <w:shd w:val="clear" w:color="auto" w:fill="FFFFFF"/>
        </w:rPr>
        <w:t>Уязвимость</w:t>
      </w:r>
      <w:r w:rsidRPr="00F02D41">
        <w:rPr>
          <w:shd w:val="clear" w:color="auto" w:fill="FFFFFF"/>
        </w:rPr>
        <w:t>» означает слабость какого-либо материального объекта или средства смягчения последствий, которая дает возможность реализации одной или нескольких угроз.</w:t>
      </w:r>
    </w:p>
    <w:p w14:paraId="6C071309" w14:textId="6313FAD5" w:rsidR="00561271" w:rsidRPr="00F02D41" w:rsidRDefault="00561271" w:rsidP="00561271">
      <w:pPr>
        <w:spacing w:after="120"/>
        <w:ind w:left="2268" w:right="1134" w:hanging="1134"/>
        <w:jc w:val="both"/>
        <w:rPr>
          <w:rFonts w:cstheme="minorHAnsi"/>
        </w:rPr>
      </w:pPr>
      <w:r w:rsidRPr="00F02D41">
        <w:rPr>
          <w:rFonts w:cstheme="minorHAnsi"/>
        </w:rPr>
        <w:br w:type="page"/>
      </w:r>
    </w:p>
    <w:p w14:paraId="66722C8A" w14:textId="77777777" w:rsidR="00561271" w:rsidRPr="00F02D41" w:rsidRDefault="00561271" w:rsidP="00561271">
      <w:pPr>
        <w:pStyle w:val="HChG"/>
        <w:rPr>
          <w:lang w:eastAsia="fr-FR"/>
        </w:rPr>
      </w:pPr>
      <w:r w:rsidRPr="00F02D41">
        <w:rPr>
          <w:lang w:eastAsia="fr-FR"/>
        </w:rPr>
        <w:lastRenderedPageBreak/>
        <w:t>Приложение 1</w:t>
      </w:r>
    </w:p>
    <w:p w14:paraId="4523961B" w14:textId="77777777" w:rsidR="00561271" w:rsidRPr="00F02D41" w:rsidRDefault="00561271" w:rsidP="00561271">
      <w:pPr>
        <w:pStyle w:val="HChG"/>
      </w:pPr>
      <w:r w:rsidRPr="00F02D41">
        <w:rPr>
          <w:lang w:eastAsia="fr-FR"/>
        </w:rPr>
        <w:tab/>
      </w:r>
      <w:r w:rsidRPr="00F02D41">
        <w:rPr>
          <w:lang w:eastAsia="fr-FR"/>
        </w:rPr>
        <w:tab/>
      </w:r>
      <w:r w:rsidRPr="00F02D41">
        <w:rPr>
          <w:bCs/>
        </w:rPr>
        <w:t>Перечень угроз и соответствующих мер по смягчению последствий</w:t>
      </w:r>
    </w:p>
    <w:p w14:paraId="014259D6" w14:textId="77777777" w:rsidR="00561271" w:rsidRPr="00F02D41" w:rsidRDefault="00561271" w:rsidP="00561271">
      <w:pPr>
        <w:pStyle w:val="SingleTxtG"/>
      </w:pPr>
      <w:r w:rsidRPr="00F02D41">
        <w:t>1.</w:t>
      </w:r>
      <w:r w:rsidRPr="00F02D41">
        <w:tab/>
        <w:t xml:space="preserve">Настоящее приложение состоит из трех частей. В части А настоящего приложения описываются исходные данные об угрозах, факторах уязвимостях и методах атаки. В части </w:t>
      </w:r>
      <w:r w:rsidRPr="00316DE7">
        <w:t>B</w:t>
      </w:r>
      <w:r w:rsidRPr="00F02D41">
        <w:t xml:space="preserve"> настоящего приложения описываются меры по смягчению последствий угроз, которые предназначены для типов транспортных средств. В</w:t>
      </w:r>
      <w:r>
        <w:t> </w:t>
      </w:r>
      <w:r w:rsidRPr="00F02D41">
        <w:t>части</w:t>
      </w:r>
      <w:r>
        <w:t> </w:t>
      </w:r>
      <w:r w:rsidRPr="00F02D41">
        <w:t>С описываются меры по смягчению последствий угроз, которые предназначены для зон, расположенных за пределами транспортных средств, например внутренних серверов.</w:t>
      </w:r>
    </w:p>
    <w:p w14:paraId="697D19EA" w14:textId="77777777" w:rsidR="00561271" w:rsidRPr="00F02D41" w:rsidRDefault="00561271" w:rsidP="00561271">
      <w:pPr>
        <w:pStyle w:val="SingleTxtG"/>
      </w:pPr>
      <w:r w:rsidRPr="00F02D41">
        <w:t>2.</w:t>
      </w:r>
      <w:r w:rsidRPr="00F02D41">
        <w:tab/>
        <w:t xml:space="preserve">Части </w:t>
      </w:r>
      <w:r w:rsidRPr="00316DE7">
        <w:t>A</w:t>
      </w:r>
      <w:r w:rsidRPr="00F02D41">
        <w:t xml:space="preserve">, </w:t>
      </w:r>
      <w:r w:rsidRPr="00316DE7">
        <w:t>B</w:t>
      </w:r>
      <w:r w:rsidRPr="00F02D41">
        <w:t xml:space="preserve"> и </w:t>
      </w:r>
      <w:r w:rsidRPr="00316DE7">
        <w:t>C</w:t>
      </w:r>
      <w:r w:rsidRPr="00F02D41">
        <w:t xml:space="preserve"> рассматриваются на предмет оценки рисков и мер по смягчению их последствий, которые должны применяться изготовителями транспортных средств.</w:t>
      </w:r>
    </w:p>
    <w:p w14:paraId="7F582888" w14:textId="77777777" w:rsidR="00561271" w:rsidRPr="00F02D41" w:rsidRDefault="00561271" w:rsidP="00561271">
      <w:pPr>
        <w:pStyle w:val="SingleTxtG"/>
      </w:pPr>
      <w:r w:rsidRPr="00F02D41">
        <w:t>3.</w:t>
      </w:r>
      <w:r w:rsidRPr="00F02D41">
        <w:tab/>
        <w:t xml:space="preserve">Высокий уровень уязвимости и соответствующие примеры проиндексированы в части </w:t>
      </w:r>
      <w:r w:rsidRPr="00316DE7">
        <w:t>A</w:t>
      </w:r>
      <w:r w:rsidRPr="00F02D41">
        <w:t xml:space="preserve">. Та же система индексации используется и в таблицах, содержащихся в частях </w:t>
      </w:r>
      <w:r w:rsidRPr="00316DE7">
        <w:t>B</w:t>
      </w:r>
      <w:r w:rsidRPr="00F02D41">
        <w:t xml:space="preserve"> и </w:t>
      </w:r>
      <w:r w:rsidRPr="00316DE7">
        <w:t>C</w:t>
      </w:r>
      <w:r w:rsidRPr="00F02D41">
        <w:t>, с целью увязать каждый случай атаки/фактор уязвимости с перечнем соответствующих мер по смягчению их последствий.</w:t>
      </w:r>
    </w:p>
    <w:p w14:paraId="7417DEBE" w14:textId="77777777" w:rsidR="00561271" w:rsidRPr="00F02D41" w:rsidRDefault="00561271" w:rsidP="00561271">
      <w:pPr>
        <w:pStyle w:val="SingleTxtG"/>
      </w:pPr>
      <w:r w:rsidRPr="00F02D41">
        <w:t>4.</w:t>
      </w:r>
      <w:r w:rsidRPr="00F02D41">
        <w:tab/>
        <w:t>Анализ угроз должен также учитывать последствия возможных атак. Это может помочь определить степень риска и выявить дополнительные риски. Возможные последствия атак могут включать следующее:</w:t>
      </w:r>
    </w:p>
    <w:p w14:paraId="52C90A3F" w14:textId="77777777" w:rsidR="00561271" w:rsidRPr="00F02D41" w:rsidRDefault="00561271" w:rsidP="00561271">
      <w:pPr>
        <w:pStyle w:val="SingleTxtG"/>
        <w:ind w:left="1701"/>
      </w:pPr>
      <w:r w:rsidRPr="00316DE7">
        <w:t>a</w:t>
      </w:r>
      <w:r w:rsidRPr="00F02D41">
        <w:t>)</w:t>
      </w:r>
      <w:r w:rsidRPr="00F02D41">
        <w:tab/>
        <w:t>нарушение безопасной работы транспортного средства;</w:t>
      </w:r>
    </w:p>
    <w:p w14:paraId="059AEA08" w14:textId="77777777" w:rsidR="00561271" w:rsidRPr="00F02D41" w:rsidRDefault="00561271" w:rsidP="00561271">
      <w:pPr>
        <w:pStyle w:val="SingleTxtG"/>
        <w:ind w:left="1701"/>
      </w:pPr>
      <w:r w:rsidRPr="00316DE7">
        <w:t>b</w:t>
      </w:r>
      <w:r w:rsidRPr="00F02D41">
        <w:t>)</w:t>
      </w:r>
      <w:r w:rsidRPr="00F02D41">
        <w:tab/>
        <w:t>отказ некоторых функций транспортного средства;</w:t>
      </w:r>
    </w:p>
    <w:p w14:paraId="2310F1E6" w14:textId="77777777" w:rsidR="00561271" w:rsidRPr="00F02D41" w:rsidRDefault="00561271" w:rsidP="00561271">
      <w:pPr>
        <w:pStyle w:val="SingleTxtG"/>
        <w:ind w:left="1701"/>
      </w:pPr>
      <w:r w:rsidRPr="00316DE7">
        <w:t>c</w:t>
      </w:r>
      <w:r w:rsidRPr="00F02D41">
        <w:t>)</w:t>
      </w:r>
      <w:r w:rsidRPr="00F02D41">
        <w:tab/>
        <w:t>модификацию программного обеспечения, снижение эффективности;</w:t>
      </w:r>
    </w:p>
    <w:p w14:paraId="5C1CD8D9" w14:textId="77777777" w:rsidR="00561271" w:rsidRPr="00F02D41" w:rsidRDefault="00561271" w:rsidP="00561271">
      <w:pPr>
        <w:pStyle w:val="SingleTxtG"/>
        <w:ind w:left="2268" w:hanging="567"/>
      </w:pPr>
      <w:r w:rsidRPr="00316DE7">
        <w:t>d</w:t>
      </w:r>
      <w:r w:rsidRPr="00F02D41">
        <w:t>)</w:t>
      </w:r>
      <w:r w:rsidRPr="00F02D41">
        <w:tab/>
        <w:t>модификацию программного обеспечения, но без последствий для эксплуатации;</w:t>
      </w:r>
    </w:p>
    <w:p w14:paraId="59B7E3EF" w14:textId="77777777" w:rsidR="00561271" w:rsidRPr="00F02D41" w:rsidRDefault="00561271" w:rsidP="00561271">
      <w:pPr>
        <w:pStyle w:val="SingleTxtG"/>
        <w:ind w:left="1701"/>
      </w:pPr>
      <w:r w:rsidRPr="00316DE7">
        <w:t>e</w:t>
      </w:r>
      <w:r w:rsidRPr="00F02D41">
        <w:t>)</w:t>
      </w:r>
      <w:r w:rsidRPr="00F02D41">
        <w:tab/>
        <w:t>нарушение целостности данных;</w:t>
      </w:r>
    </w:p>
    <w:p w14:paraId="7EB01F43" w14:textId="77777777" w:rsidR="00561271" w:rsidRPr="00F02D41" w:rsidRDefault="00561271" w:rsidP="00561271">
      <w:pPr>
        <w:pStyle w:val="SingleTxtG"/>
        <w:ind w:left="1701"/>
      </w:pPr>
      <w:r w:rsidRPr="00316DE7">
        <w:t>f</w:t>
      </w:r>
      <w:r w:rsidRPr="00F02D41">
        <w:t>)</w:t>
      </w:r>
      <w:r w:rsidRPr="00F02D41">
        <w:tab/>
        <w:t>нарушение конфиденциальности данных;</w:t>
      </w:r>
    </w:p>
    <w:p w14:paraId="45AC4C91" w14:textId="77777777" w:rsidR="00561271" w:rsidRPr="00F02D41" w:rsidRDefault="00561271" w:rsidP="00561271">
      <w:pPr>
        <w:pStyle w:val="SingleTxtG"/>
        <w:ind w:left="1701"/>
      </w:pPr>
      <w:r w:rsidRPr="00316DE7">
        <w:t>g</w:t>
      </w:r>
      <w:r w:rsidRPr="00F02D41">
        <w:t>)</w:t>
      </w:r>
      <w:r w:rsidRPr="00F02D41">
        <w:tab/>
        <w:t>утрату возможности вывода данных;</w:t>
      </w:r>
    </w:p>
    <w:p w14:paraId="7E0240FF" w14:textId="77777777" w:rsidR="00561271" w:rsidRPr="00F02D41" w:rsidRDefault="00561271" w:rsidP="00561271">
      <w:pPr>
        <w:pStyle w:val="SingleTxtG"/>
        <w:ind w:left="1701"/>
      </w:pPr>
      <w:r w:rsidRPr="00316DE7">
        <w:t>h</w:t>
      </w:r>
      <w:r w:rsidRPr="00F02D41">
        <w:t>)</w:t>
      </w:r>
      <w:r w:rsidRPr="00F02D41">
        <w:tab/>
        <w:t>прочие последствия, включая преступные действия.</w:t>
      </w:r>
    </w:p>
    <w:p w14:paraId="37846D2D" w14:textId="77777777" w:rsidR="00561271" w:rsidRPr="00F02D41" w:rsidRDefault="00561271" w:rsidP="00561271">
      <w:pPr>
        <w:suppressAutoHyphens w:val="0"/>
        <w:spacing w:line="240" w:lineRule="auto"/>
        <w:rPr>
          <w:rFonts w:eastAsia="Times New Roman" w:cstheme="minorHAnsi"/>
          <w:sz w:val="24"/>
          <w:lang w:eastAsia="fr-FR"/>
        </w:rPr>
      </w:pPr>
      <w:r w:rsidRPr="00F02D41">
        <w:rPr>
          <w:rFonts w:cstheme="minorHAnsi"/>
          <w:b/>
          <w:lang w:eastAsia="fr-FR"/>
        </w:rPr>
        <w:br w:type="page"/>
      </w:r>
    </w:p>
    <w:p w14:paraId="6E5D189C" w14:textId="77777777" w:rsidR="00561271" w:rsidRPr="00F02D41" w:rsidRDefault="00561271" w:rsidP="00561271">
      <w:pPr>
        <w:pStyle w:val="H1G"/>
      </w:pPr>
      <w:r w:rsidRPr="00F02D41">
        <w:rPr>
          <w:rFonts w:cstheme="minorHAnsi"/>
          <w:b w:val="0"/>
          <w:lang w:eastAsia="fr-FR"/>
        </w:rPr>
        <w:lastRenderedPageBreak/>
        <w:tab/>
      </w:r>
      <w:r w:rsidRPr="00F02D41">
        <w:rPr>
          <w:rFonts w:cstheme="minorHAnsi"/>
          <w:b w:val="0"/>
          <w:lang w:eastAsia="fr-FR"/>
        </w:rPr>
        <w:tab/>
      </w:r>
      <w:r w:rsidRPr="00F02D41">
        <w:rPr>
          <w:bCs/>
        </w:rPr>
        <w:t xml:space="preserve">Часть </w:t>
      </w:r>
      <w:r w:rsidRPr="00316DE7">
        <w:rPr>
          <w:bCs/>
        </w:rPr>
        <w:t>A</w:t>
      </w:r>
      <w:r w:rsidRPr="00F02D41">
        <w:rPr>
          <w:bCs/>
        </w:rPr>
        <w:t xml:space="preserve"> </w:t>
      </w:r>
      <w:r w:rsidRPr="00F02D41">
        <w:rPr>
          <w:bCs/>
        </w:rPr>
        <w:br/>
        <w:t>Факторы уязвимости или методы атаки, связанные с угрозами</w:t>
      </w:r>
    </w:p>
    <w:p w14:paraId="0485FA88" w14:textId="77777777" w:rsidR="00561271" w:rsidRPr="00F02D41" w:rsidRDefault="00561271" w:rsidP="004D2ECA">
      <w:pPr>
        <w:pStyle w:val="SingleTxtG"/>
        <w:ind w:left="1701" w:hanging="567"/>
      </w:pPr>
      <w:r w:rsidRPr="00F02D41">
        <w:t>1.</w:t>
      </w:r>
      <w:r w:rsidRPr="00F02D41">
        <w:tab/>
        <w:t xml:space="preserve">Высокоуровневые описания угроз и связанных с ними факторов уязвимости или методов атаки приведены в таблице </w:t>
      </w:r>
      <w:r w:rsidRPr="00316DE7">
        <w:t>A</w:t>
      </w:r>
      <w:r w:rsidRPr="00F02D41">
        <w:t>1.</w:t>
      </w:r>
    </w:p>
    <w:p w14:paraId="5D3BAEC5" w14:textId="7903120D" w:rsidR="00561271" w:rsidRPr="00F02D41" w:rsidRDefault="00561271" w:rsidP="004F1D5D">
      <w:pPr>
        <w:pStyle w:val="SingleTxtG"/>
        <w:ind w:left="113" w:right="113"/>
        <w:jc w:val="left"/>
        <w:rPr>
          <w:b/>
          <w:bCs/>
        </w:rPr>
      </w:pPr>
      <w:r w:rsidRPr="00F02D41">
        <w:t xml:space="preserve">Таблица </w:t>
      </w:r>
      <w:r w:rsidRPr="00316DE7">
        <w:t>A</w:t>
      </w:r>
      <w:r w:rsidRPr="00F02D41">
        <w:t>1</w:t>
      </w:r>
      <w:r w:rsidR="004F1D5D">
        <w:br/>
      </w:r>
      <w:r w:rsidRPr="00F02D41">
        <w:rPr>
          <w:b/>
          <w:bCs/>
        </w:rPr>
        <w:t>Перечень факторов уязвимости или методов атак, связанных с угрозами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2410"/>
        <w:gridCol w:w="567"/>
        <w:gridCol w:w="4394"/>
      </w:tblGrid>
      <w:tr w:rsidR="00561271" w:rsidRPr="003638CF" w14:paraId="537F5202" w14:textId="77777777" w:rsidTr="00F02450">
        <w:trPr>
          <w:cantSplit/>
          <w:trHeight w:val="255"/>
          <w:tblHeader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CA9A3" w14:textId="77777777" w:rsidR="00561271" w:rsidRPr="00F02D41" w:rsidRDefault="00561271" w:rsidP="00F02450">
            <w:pPr>
              <w:spacing w:before="40" w:after="120" w:line="2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bookmarkStart w:id="2" w:name="_Hlk39137636"/>
            <w:r w:rsidRPr="00F02D41">
              <w:rPr>
                <w:i/>
                <w:iCs/>
                <w:sz w:val="16"/>
                <w:szCs w:val="16"/>
              </w:rPr>
              <w:t xml:space="preserve">Высокоуровневые и </w:t>
            </w:r>
            <w:proofErr w:type="spellStart"/>
            <w:r w:rsidRPr="00F02D41">
              <w:rPr>
                <w:i/>
                <w:iCs/>
                <w:sz w:val="16"/>
                <w:szCs w:val="16"/>
              </w:rPr>
              <w:t>подуровневые</w:t>
            </w:r>
            <w:proofErr w:type="spellEnd"/>
            <w:r w:rsidRPr="00F02D41">
              <w:rPr>
                <w:i/>
                <w:iCs/>
                <w:sz w:val="16"/>
                <w:szCs w:val="16"/>
              </w:rPr>
              <w:t xml:space="preserve"> описания уязвимости/угрозы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4A589" w14:textId="77777777" w:rsidR="00561271" w:rsidRPr="00F02D41" w:rsidRDefault="00561271" w:rsidP="00F02450">
            <w:pPr>
              <w:spacing w:before="40" w:after="120" w:line="2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>Пример уязвимости или метода атаки</w:t>
            </w:r>
          </w:p>
        </w:tc>
      </w:tr>
      <w:tr w:rsidR="00561271" w:rsidRPr="003638CF" w14:paraId="28C6D83F" w14:textId="77777777" w:rsidTr="00F02450">
        <w:trPr>
          <w:cantSplit/>
          <w:trHeight w:val="25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D61" w14:textId="45CE631A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4.3.1 Угрозы в</w:t>
            </w:r>
            <w:r w:rsidR="004D2ECA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отношении внутренних серверов, связанных с транспортными средствами на местах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63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3707" w14:textId="77777777" w:rsidR="00561271" w:rsidRPr="00F02D41" w:rsidRDefault="00561271" w:rsidP="004D2ECA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Внутренние серверы, используемые в качестве средства кибератаки на транспортное средство или извлечения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C91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1.1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E82D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Злоупотребление привилегиями штатными сотрудниками (</w:t>
            </w:r>
            <w:r w:rsidRPr="00F02D41">
              <w:rPr>
                <w:b/>
                <w:bCs/>
                <w:sz w:val="18"/>
                <w:szCs w:val="18"/>
              </w:rPr>
              <w:t>внутренняя атака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638CF" w14:paraId="030AACC4" w14:textId="77777777" w:rsidTr="005A67AF">
        <w:trPr>
          <w:cantSplit/>
          <w:trHeight w:val="138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B0D1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2A27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E71F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58A4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7740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Несанкционированный доступ через Интернет </w:t>
            </w:r>
            <w:r w:rsidRPr="00F02D41">
              <w:rPr>
                <w:sz w:val="18"/>
                <w:szCs w:val="18"/>
              </w:rPr>
              <w:t xml:space="preserve">к серверу 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</w:t>
            </w:r>
            <w:r w:rsidRPr="00316DE7">
              <w:rPr>
                <w:sz w:val="18"/>
                <w:szCs w:val="18"/>
              </w:rPr>
              <w:t>SQL</w:t>
            </w:r>
            <w:r w:rsidRPr="00F02D41">
              <w:rPr>
                <w:sz w:val="18"/>
                <w:szCs w:val="18"/>
              </w:rPr>
              <w:t xml:space="preserve"> или иными способами)</w:t>
            </w:r>
          </w:p>
        </w:tc>
      </w:tr>
      <w:tr w:rsidR="005A67AF" w:rsidRPr="003638CF" w14:paraId="27E27622" w14:textId="77777777" w:rsidTr="005A67AF">
        <w:trPr>
          <w:cantSplit/>
          <w:trHeight w:val="698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9EDD" w14:textId="77777777" w:rsidR="005A67AF" w:rsidRPr="00F02D41" w:rsidRDefault="005A67AF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5EF3" w14:textId="77777777" w:rsidR="005A67AF" w:rsidRPr="00F02D41" w:rsidRDefault="005A67AF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78E1" w14:textId="77777777" w:rsidR="005A67AF" w:rsidRPr="00F02D41" w:rsidRDefault="005A67AF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21917" w14:textId="1D830C96" w:rsidR="005A67AF" w:rsidRPr="00F02D41" w:rsidRDefault="005A67AF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980E4" w14:textId="67CBCD75" w:rsidR="005A67AF" w:rsidRPr="00F02D41" w:rsidRDefault="005A67AF" w:rsidP="00F02450">
            <w:pPr>
              <w:spacing w:after="120" w:line="24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Несанкционированный физический доступ </w:t>
            </w:r>
            <w:r w:rsidRPr="00F02D41">
              <w:rPr>
                <w:sz w:val="18"/>
                <w:szCs w:val="18"/>
              </w:rPr>
              <w:t xml:space="preserve">к серверу (например, с помощью </w:t>
            </w:r>
            <w:r w:rsidRPr="00316DE7">
              <w:rPr>
                <w:sz w:val="18"/>
                <w:szCs w:val="18"/>
              </w:rPr>
              <w:t>USB-накопителей или иных средств, подключаемых к серверу)</w:t>
            </w:r>
          </w:p>
        </w:tc>
      </w:tr>
      <w:tr w:rsidR="00561271" w:rsidRPr="003638CF" w14:paraId="1FBF0A12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333E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765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8750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Нарушение работы внутренних серверов, которое отрицательно сказывается на эксплуатации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D5B0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A1AB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Атака на внутренний сервер, который прекращает работу</w:t>
            </w:r>
            <w:r w:rsidRPr="00F02D41">
              <w:rPr>
                <w:sz w:val="18"/>
                <w:szCs w:val="18"/>
              </w:rPr>
              <w:t>: она, например, не дает ему возможности взаимодействовать с транспортными средствами и оказывать услуги, которые нужны для их работы</w:t>
            </w:r>
          </w:p>
        </w:tc>
      </w:tr>
      <w:tr w:rsidR="00561271" w:rsidRPr="003638CF" w14:paraId="5D9A6DA7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0C0F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8C25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221D" w14:textId="78860DE4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Относящиеся к транспортному средству данные, хранящиеся на внутренних серверах, утеряны или скомпрометированы («утечка</w:t>
            </w:r>
            <w:r w:rsidR="00F91474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данных»)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6EA0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E3E3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Злоупотребление привилегиями штатными сотрудниками (</w:t>
            </w:r>
            <w:r w:rsidRPr="00F02D41">
              <w:rPr>
                <w:b/>
                <w:bCs/>
                <w:sz w:val="18"/>
                <w:szCs w:val="18"/>
              </w:rPr>
              <w:t>внутренняя атака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638CF" w14:paraId="5E5918F3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D98FB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8B94" w14:textId="77777777" w:rsidR="00561271" w:rsidRPr="00F02D41" w:rsidRDefault="00561271" w:rsidP="00F02450">
            <w:pPr>
              <w:spacing w:before="40" w:after="120"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A80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C061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06AF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Потеря информации в облаке</w:t>
            </w:r>
            <w:r w:rsidRPr="00F02D41">
              <w:rPr>
                <w:sz w:val="18"/>
                <w:szCs w:val="18"/>
              </w:rPr>
              <w:t>. Конфиденциальные данные могут быть потеряны из-за атак или аварий при хранении данных сторонними поставщиками облачных услуг</w:t>
            </w:r>
          </w:p>
        </w:tc>
      </w:tr>
      <w:tr w:rsidR="00561271" w:rsidRPr="003638CF" w14:paraId="3BFD3831" w14:textId="77777777" w:rsidTr="00F02450">
        <w:trPr>
          <w:cantSplit/>
          <w:trHeight w:val="76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705" w14:textId="77777777" w:rsidR="00561271" w:rsidRPr="00F02D41" w:rsidRDefault="00561271" w:rsidP="00F02450">
            <w:pPr>
              <w:spacing w:before="40" w:after="120" w:line="240" w:lineRule="auto"/>
              <w:ind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CE25" w14:textId="77777777" w:rsidR="00561271" w:rsidRPr="00F02D41" w:rsidRDefault="00561271" w:rsidP="00F02450">
            <w:pPr>
              <w:spacing w:before="40" w:after="120"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252D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10FA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3AA8" w14:textId="0BBA5C03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Несанкционированный доступ через Интернет к</w:t>
            </w:r>
            <w:r w:rsidR="00547F76">
              <w:rPr>
                <w:b/>
                <w:bCs/>
                <w:sz w:val="18"/>
                <w:szCs w:val="18"/>
              </w:rPr>
              <w:t> </w:t>
            </w:r>
            <w:r w:rsidRPr="00F02D41">
              <w:rPr>
                <w:b/>
                <w:bCs/>
                <w:sz w:val="18"/>
                <w:szCs w:val="18"/>
              </w:rPr>
              <w:t xml:space="preserve">серверу </w:t>
            </w:r>
            <w:r w:rsidRPr="00F02D41">
              <w:rPr>
                <w:sz w:val="18"/>
                <w:szCs w:val="18"/>
              </w:rPr>
              <w:t xml:space="preserve">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</w:t>
            </w:r>
            <w:r w:rsidRPr="00316DE7">
              <w:rPr>
                <w:sz w:val="18"/>
                <w:szCs w:val="18"/>
              </w:rPr>
              <w:t>SQL</w:t>
            </w:r>
            <w:r w:rsidRPr="00F02D41">
              <w:rPr>
                <w:sz w:val="18"/>
                <w:szCs w:val="18"/>
              </w:rPr>
              <w:t xml:space="preserve"> или иными способами)</w:t>
            </w:r>
          </w:p>
        </w:tc>
      </w:tr>
      <w:tr w:rsidR="00561271" w:rsidRPr="00316DE7" w14:paraId="46C8B6CA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7E9F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D43" w14:textId="77777777" w:rsidR="00561271" w:rsidRPr="00F02D41" w:rsidRDefault="00561271" w:rsidP="00F02450">
            <w:pPr>
              <w:spacing w:before="40" w:after="120"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E4CA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DDE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683C" w14:textId="65A3ED5A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Несанкционированный физический доступ </w:t>
            </w:r>
            <w:r w:rsidRPr="00F02D41">
              <w:rPr>
                <w:b/>
                <w:bCs/>
                <w:sz w:val="18"/>
                <w:szCs w:val="18"/>
              </w:rPr>
              <w:br/>
              <w:t xml:space="preserve">к серверу </w:t>
            </w:r>
            <w:r w:rsidRPr="00F02D41">
              <w:rPr>
                <w:sz w:val="18"/>
                <w:szCs w:val="18"/>
              </w:rPr>
              <w:t xml:space="preserve">(например, с помощью </w:t>
            </w:r>
            <w:r w:rsidRPr="00316DE7">
              <w:rPr>
                <w:sz w:val="18"/>
                <w:szCs w:val="18"/>
              </w:rPr>
              <w:t>USB-накопителей или иных средств, подключаемых к серверу)</w:t>
            </w:r>
          </w:p>
        </w:tc>
      </w:tr>
      <w:tr w:rsidR="00561271" w:rsidRPr="003638CF" w14:paraId="692068C7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39ED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0B11" w14:textId="77777777" w:rsidR="00561271" w:rsidRPr="00316DE7" w:rsidRDefault="00561271" w:rsidP="00F02450">
            <w:pPr>
              <w:spacing w:before="40" w:after="120"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8071" w14:textId="77777777" w:rsidR="00561271" w:rsidRPr="00316DE7" w:rsidRDefault="00561271" w:rsidP="00F02450">
            <w:pPr>
              <w:spacing w:before="40" w:after="120"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2CDE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14DF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trike/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Утечка информации </w:t>
            </w:r>
            <w:r w:rsidRPr="00F02D41">
              <w:rPr>
                <w:sz w:val="18"/>
                <w:szCs w:val="18"/>
              </w:rPr>
              <w:t>в результате непреднамеренного обмена данными (например, ошибки на уровне администрации)</w:t>
            </w:r>
          </w:p>
        </w:tc>
      </w:tr>
      <w:bookmarkEnd w:id="2"/>
      <w:tr w:rsidR="00561271" w:rsidRPr="003638CF" w14:paraId="5FE2FAE2" w14:textId="77777777" w:rsidTr="00F02450">
        <w:trPr>
          <w:cantSplit/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C39" w14:textId="77777777" w:rsidR="00561271" w:rsidRPr="00F02D41" w:rsidRDefault="00561271" w:rsidP="00F02450">
            <w:pPr>
              <w:keepNext/>
              <w:keepLines/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4.3.2 Угрозы в отношении транспортных средств, касающиеся их каналов передачи данных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F44C" w14:textId="77777777" w:rsidR="00561271" w:rsidRPr="00316DE7" w:rsidRDefault="00561271" w:rsidP="00F02450">
            <w:pPr>
              <w:keepNext/>
              <w:keepLines/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ED49" w14:textId="77777777" w:rsidR="00561271" w:rsidRPr="00F02D41" w:rsidRDefault="00561271" w:rsidP="00F02450">
            <w:pPr>
              <w:keepNext/>
              <w:keepLines/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Умышленное искажение сообщений или данных, полученных транспортным средством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F604" w14:textId="77777777" w:rsidR="00561271" w:rsidRPr="00316DE7" w:rsidRDefault="00561271" w:rsidP="00F02450">
            <w:pPr>
              <w:keepNext/>
              <w:keepLines/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1E4" w14:textId="77777777" w:rsidR="00561271" w:rsidRPr="00F02D41" w:rsidRDefault="00561271" w:rsidP="00F02450">
            <w:pPr>
              <w:keepNext/>
              <w:keepLines/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proofErr w:type="spellStart"/>
            <w:r w:rsidRPr="00F02D41">
              <w:rPr>
                <w:b/>
                <w:bCs/>
                <w:sz w:val="18"/>
                <w:szCs w:val="18"/>
              </w:rPr>
              <w:t>Спуфинг</w:t>
            </w:r>
            <w:proofErr w:type="spellEnd"/>
            <w:r w:rsidRPr="00F02D41">
              <w:rPr>
                <w:b/>
                <w:bCs/>
                <w:sz w:val="18"/>
                <w:szCs w:val="18"/>
              </w:rPr>
              <w:t xml:space="preserve"> сообщений </w:t>
            </w:r>
            <w:r w:rsidRPr="00F02D41">
              <w:rPr>
                <w:sz w:val="18"/>
                <w:szCs w:val="18"/>
              </w:rPr>
              <w:t>в результате атаки путем подмены участника (например, 802.11</w:t>
            </w:r>
            <w:r w:rsidRPr="00316DE7">
              <w:rPr>
                <w:sz w:val="18"/>
                <w:szCs w:val="18"/>
              </w:rPr>
              <w:t>p</w:t>
            </w:r>
            <w:r w:rsidRPr="00F02D41">
              <w:rPr>
                <w:sz w:val="18"/>
                <w:szCs w:val="18"/>
              </w:rPr>
              <w:t xml:space="preserve"> </w:t>
            </w:r>
            <w:r w:rsidRPr="00316DE7">
              <w:rPr>
                <w:sz w:val="18"/>
                <w:szCs w:val="18"/>
              </w:rPr>
              <w:t>V</w:t>
            </w:r>
            <w:r w:rsidRPr="00F02D41">
              <w:rPr>
                <w:sz w:val="18"/>
                <w:szCs w:val="18"/>
              </w:rPr>
              <w:t>2</w:t>
            </w:r>
            <w:r w:rsidRPr="00316DE7">
              <w:rPr>
                <w:sz w:val="18"/>
                <w:szCs w:val="18"/>
              </w:rPr>
              <w:t>X</w:t>
            </w:r>
            <w:r w:rsidRPr="00F02D41">
              <w:rPr>
                <w:sz w:val="18"/>
                <w:szCs w:val="18"/>
              </w:rPr>
              <w:t xml:space="preserve"> в ходе формирования автоколонн, сообщения ГНСС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д.)</w:t>
            </w:r>
          </w:p>
        </w:tc>
      </w:tr>
      <w:tr w:rsidR="00561271" w:rsidRPr="003638CF" w14:paraId="6226E504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8EE3" w14:textId="77777777" w:rsidR="00561271" w:rsidRPr="00F02D41" w:rsidRDefault="00561271" w:rsidP="00F02450">
            <w:pPr>
              <w:keepNext/>
              <w:keepLines/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6BB0" w14:textId="77777777" w:rsidR="00561271" w:rsidRPr="00F02D41" w:rsidRDefault="00561271" w:rsidP="00F02450">
            <w:pPr>
              <w:keepNext/>
              <w:keepLines/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14E1" w14:textId="77777777" w:rsidR="00561271" w:rsidRPr="00F02D41" w:rsidRDefault="00561271" w:rsidP="00F02450">
            <w:pPr>
              <w:keepNext/>
              <w:keepLines/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E2B0" w14:textId="77777777" w:rsidR="00561271" w:rsidRPr="00316DE7" w:rsidRDefault="00561271" w:rsidP="00F02450">
            <w:pPr>
              <w:keepNext/>
              <w:keepLines/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69CE" w14:textId="77777777" w:rsidR="00561271" w:rsidRPr="00F02D41" w:rsidRDefault="00561271" w:rsidP="00F02450">
            <w:pPr>
              <w:keepNext/>
              <w:keepLines/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Атака Сибиллы </w:t>
            </w:r>
            <w:r w:rsidRPr="00F02D41">
              <w:rPr>
                <w:sz w:val="18"/>
                <w:szCs w:val="18"/>
              </w:rPr>
              <w:t xml:space="preserve">(для того, чтобы </w:t>
            </w:r>
            <w:proofErr w:type="spellStart"/>
            <w:r w:rsidRPr="00F02D41">
              <w:rPr>
                <w:sz w:val="18"/>
                <w:szCs w:val="18"/>
              </w:rPr>
              <w:t>спуфировать</w:t>
            </w:r>
            <w:proofErr w:type="spellEnd"/>
            <w:r w:rsidRPr="00F02D41">
              <w:rPr>
                <w:sz w:val="18"/>
                <w:szCs w:val="18"/>
              </w:rPr>
              <w:t xml:space="preserve"> другие транспортные средства, как будто на дороге много транспортных средств)</w:t>
            </w:r>
          </w:p>
        </w:tc>
      </w:tr>
      <w:tr w:rsidR="00561271" w:rsidRPr="003638CF" w14:paraId="7A8DCD46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BAD9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DBFE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6BDA" w14:textId="53D99EAE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Каналы передачи данных, используемые для осуществления несанкционированных </w:t>
            </w:r>
            <w:r w:rsidRPr="00F02D41">
              <w:rPr>
                <w:sz w:val="18"/>
                <w:szCs w:val="18"/>
              </w:rPr>
              <w:lastRenderedPageBreak/>
              <w:t>действий, удаления или внесения других изменений в</w:t>
            </w:r>
            <w:r w:rsidR="00547F76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бортовой код/данные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5619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700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Каналы передачи данных допускают </w:t>
            </w:r>
            <w:r w:rsidRPr="00F02D41">
              <w:rPr>
                <w:b/>
                <w:bCs/>
                <w:sz w:val="18"/>
                <w:szCs w:val="18"/>
              </w:rPr>
              <w:t>внедрение кода</w:t>
            </w:r>
            <w:r w:rsidRPr="00F02D41">
              <w:rPr>
                <w:sz w:val="18"/>
                <w:szCs w:val="18"/>
              </w:rPr>
              <w:t>, например в коммуникационный канал может быть внедрен подложный двоичный код программного обеспечения</w:t>
            </w:r>
          </w:p>
        </w:tc>
      </w:tr>
      <w:tr w:rsidR="00561271" w:rsidRPr="003638CF" w14:paraId="34C6FE6D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F210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E90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507B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542E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25DA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Каналы передачи данных допускают </w:t>
            </w:r>
            <w:r w:rsidRPr="00F02D41">
              <w:rPr>
                <w:b/>
                <w:bCs/>
                <w:sz w:val="18"/>
                <w:szCs w:val="18"/>
              </w:rPr>
              <w:t xml:space="preserve">манипулирование </w:t>
            </w:r>
            <w:r w:rsidRPr="00F02D41">
              <w:rPr>
                <w:sz w:val="18"/>
                <w:szCs w:val="18"/>
              </w:rPr>
              <w:t>бортовым кодом/данными транспортного средства</w:t>
            </w:r>
          </w:p>
        </w:tc>
      </w:tr>
      <w:tr w:rsidR="00561271" w:rsidRPr="003638CF" w14:paraId="52EC504B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7A7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B2B2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287C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045F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CF0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Каналы передачи данных допускают </w:t>
            </w:r>
            <w:r w:rsidRPr="00F02D41">
              <w:rPr>
                <w:b/>
                <w:bCs/>
                <w:sz w:val="18"/>
                <w:szCs w:val="18"/>
              </w:rPr>
              <w:t xml:space="preserve">наложение других данных </w:t>
            </w:r>
            <w:r w:rsidRPr="00F02D41">
              <w:rPr>
                <w:sz w:val="18"/>
                <w:szCs w:val="18"/>
              </w:rPr>
              <w:t>на бортовой код/данные транспортного средства</w:t>
            </w:r>
          </w:p>
        </w:tc>
      </w:tr>
      <w:tr w:rsidR="00561271" w:rsidRPr="003638CF" w14:paraId="6BBFD1B7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346C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F1A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1BAF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F31F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D157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Каналы передачи данных допускают </w:t>
            </w:r>
            <w:r w:rsidRPr="00F02D41">
              <w:rPr>
                <w:b/>
                <w:bCs/>
                <w:sz w:val="18"/>
                <w:szCs w:val="18"/>
              </w:rPr>
              <w:t xml:space="preserve">стирание </w:t>
            </w:r>
            <w:r w:rsidRPr="00F02D41">
              <w:rPr>
                <w:sz w:val="18"/>
                <w:szCs w:val="18"/>
              </w:rPr>
              <w:t>бортового кода/данных транспортного средства</w:t>
            </w:r>
          </w:p>
        </w:tc>
      </w:tr>
      <w:tr w:rsidR="00561271" w:rsidRPr="003638CF" w14:paraId="61269D5F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54E3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689A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912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0EF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6827" w14:textId="64738F3A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Каналы передачи данных допускают внедрение данных/кода в систему транспортного средства (запись</w:t>
            </w:r>
            <w:r w:rsidR="00453575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данных/кода)</w:t>
            </w:r>
          </w:p>
        </w:tc>
      </w:tr>
      <w:tr w:rsidR="00561271" w:rsidRPr="003638CF" w14:paraId="1D691E41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336F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EEB5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773C" w14:textId="2E7AE9A0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Каналы передачи данных допускают прием недостоверных/ненадежных сообщений или уязвимы в случае сеансов связи/атаки с</w:t>
            </w:r>
            <w:r w:rsidR="00931E3F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повторным навязыванием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1EB4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9412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Прием информации из </w:t>
            </w:r>
            <w:r w:rsidRPr="00F02D41">
              <w:rPr>
                <w:b/>
                <w:bCs/>
                <w:sz w:val="18"/>
                <w:szCs w:val="18"/>
              </w:rPr>
              <w:t>ненадежного или недостоверного источника</w:t>
            </w:r>
          </w:p>
        </w:tc>
      </w:tr>
      <w:tr w:rsidR="00561271" w:rsidRPr="003638CF" w14:paraId="7877D0AA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616E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A42F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7624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1F77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F0A5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Атака </w:t>
            </w:r>
            <w:r w:rsidRPr="00F02D41">
              <w:rPr>
                <w:b/>
                <w:bCs/>
                <w:sz w:val="18"/>
                <w:szCs w:val="18"/>
              </w:rPr>
              <w:t>через посредника</w:t>
            </w:r>
            <w:r w:rsidRPr="00F02D41">
              <w:rPr>
                <w:sz w:val="18"/>
                <w:szCs w:val="18"/>
              </w:rPr>
              <w:t>/перехват сеанса</w:t>
            </w:r>
          </w:p>
        </w:tc>
      </w:tr>
      <w:tr w:rsidR="00561271" w:rsidRPr="003638CF" w14:paraId="5677DB9E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0B29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F20B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7B2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0A8B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30A4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Атака с повторным навязыванием сообщения</w:t>
            </w:r>
            <w:r w:rsidRPr="00F02D41">
              <w:rPr>
                <w:sz w:val="18"/>
                <w:szCs w:val="18"/>
              </w:rPr>
              <w:t>, например атака на коммуникационный шлюз позволяет злоумышленнику снизить эффективность программного обеспечения ЭБУ или встроенных программ шлюза</w:t>
            </w:r>
          </w:p>
        </w:tc>
      </w:tr>
      <w:tr w:rsidR="00561271" w:rsidRPr="003638CF" w14:paraId="441393FD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26A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7783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A1D2" w14:textId="5C84965E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Информацию можно легко</w:t>
            </w:r>
            <w:r w:rsidR="00453575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раскрыть. Например, путем подслушивания сообщений или несанкционированного доступа к конфиденциальным файлам</w:t>
            </w:r>
            <w:r w:rsidR="00453575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или папкам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EF33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3F4F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Перехват информации</w:t>
            </w:r>
            <w:r w:rsidRPr="00F02D41">
              <w:rPr>
                <w:sz w:val="18"/>
                <w:szCs w:val="18"/>
              </w:rPr>
              <w:t>/помехи в результате излучения/отслеживание сообщений</w:t>
            </w:r>
          </w:p>
        </w:tc>
      </w:tr>
      <w:tr w:rsidR="00561271" w:rsidRPr="003638CF" w14:paraId="3ACB11A6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607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C192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E84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5493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7533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Получение </w:t>
            </w:r>
            <w:r w:rsidRPr="00F02D41">
              <w:rPr>
                <w:b/>
                <w:bCs/>
                <w:sz w:val="18"/>
                <w:szCs w:val="18"/>
              </w:rPr>
              <w:t xml:space="preserve">несанкционированного доступа </w:t>
            </w:r>
            <w:r w:rsidRPr="00F02D41">
              <w:rPr>
                <w:sz w:val="18"/>
                <w:szCs w:val="18"/>
              </w:rPr>
              <w:t>к файлам или данным</w:t>
            </w:r>
          </w:p>
        </w:tc>
      </w:tr>
      <w:tr w:rsidR="00561271" w:rsidRPr="003638CF" w14:paraId="3CBF7E1D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B44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6100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19EA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Атаки по каналам передачи данных в целях нарушения функций транспортного средства в виде отказа в обслуживании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E27B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2C33" w14:textId="7DA1E47E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Отправка </w:t>
            </w:r>
            <w:r w:rsidRPr="00F02D41">
              <w:rPr>
                <w:sz w:val="18"/>
                <w:szCs w:val="18"/>
              </w:rPr>
              <w:t xml:space="preserve">большого количества ненужных </w:t>
            </w:r>
            <w:r w:rsidRPr="00F02D41">
              <w:rPr>
                <w:b/>
                <w:bCs/>
                <w:sz w:val="18"/>
                <w:szCs w:val="18"/>
              </w:rPr>
              <w:t xml:space="preserve">данных </w:t>
            </w:r>
            <w:r w:rsidRPr="00F02D41">
              <w:rPr>
                <w:sz w:val="18"/>
                <w:szCs w:val="18"/>
              </w:rPr>
              <w:t>в</w:t>
            </w:r>
            <w:r w:rsidR="00931E3F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 xml:space="preserve">информационную систему транспортного средства, </w:t>
            </w:r>
            <w:r w:rsidRPr="00F02D41">
              <w:rPr>
                <w:b/>
                <w:bCs/>
                <w:sz w:val="18"/>
                <w:szCs w:val="18"/>
              </w:rPr>
              <w:t xml:space="preserve">чтобы она не могла предоставлять услуги </w:t>
            </w:r>
            <w:r w:rsidRPr="00F02D41">
              <w:rPr>
                <w:sz w:val="18"/>
                <w:szCs w:val="18"/>
              </w:rPr>
              <w:t>в обычном режиме</w:t>
            </w:r>
          </w:p>
        </w:tc>
      </w:tr>
      <w:tr w:rsidR="00561271" w:rsidRPr="003638CF" w14:paraId="32D5E326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F35B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B537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B994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17E3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5759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Атака методом переполнения</w:t>
            </w:r>
            <w:r w:rsidRPr="00F02D41">
              <w:rPr>
                <w:sz w:val="18"/>
                <w:szCs w:val="18"/>
              </w:rPr>
              <w:t>: с целью нарушить передачу данных между транспортными средствами злоумышленник может заблокировать передачу сообщений между транспортными средствами</w:t>
            </w:r>
          </w:p>
        </w:tc>
      </w:tr>
      <w:tr w:rsidR="00561271" w:rsidRPr="003638CF" w14:paraId="4F96B0D7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FF4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EB6E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D457" w14:textId="653BE9D9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Пользователь со стороны может получить привилегированный доступ к</w:t>
            </w:r>
            <w:r w:rsidR="00453575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системам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7B4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FEE0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Пользователь со стороны может </w:t>
            </w:r>
            <w:r w:rsidRPr="00F02D41">
              <w:rPr>
                <w:b/>
                <w:bCs/>
                <w:sz w:val="18"/>
                <w:szCs w:val="18"/>
              </w:rPr>
              <w:t>получить привилегированный доступ</w:t>
            </w:r>
            <w:r w:rsidRPr="00F02D41">
              <w:rPr>
                <w:sz w:val="18"/>
                <w:szCs w:val="18"/>
              </w:rPr>
              <w:t>, например доступ с полномочиями суперпользователя</w:t>
            </w:r>
          </w:p>
        </w:tc>
      </w:tr>
      <w:tr w:rsidR="00561271" w:rsidRPr="003638CF" w14:paraId="5FB245D8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FD4C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3A9B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18A9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Вирусы, занесенные в коммуникационную среду, могут инфицировать системы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E8C2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1A64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Вирус</w:t>
            </w:r>
            <w:r w:rsidRPr="00F02D41">
              <w:rPr>
                <w:sz w:val="18"/>
                <w:szCs w:val="18"/>
              </w:rPr>
              <w:t>, занесенный в коммуникационную среду, инфицирует системы транспортного средства</w:t>
            </w:r>
          </w:p>
        </w:tc>
      </w:tr>
      <w:tr w:rsidR="00561271" w:rsidRPr="003638CF" w14:paraId="27F9298D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4F4D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2306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8628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Сообщения, полученные транспортным средством (например, </w:t>
            </w:r>
            <w:r w:rsidRPr="00316DE7">
              <w:rPr>
                <w:sz w:val="18"/>
                <w:szCs w:val="18"/>
              </w:rPr>
              <w:t>X</w:t>
            </w:r>
            <w:r w:rsidRPr="00F02D41">
              <w:rPr>
                <w:sz w:val="18"/>
                <w:szCs w:val="18"/>
              </w:rPr>
              <w:t>2</w:t>
            </w:r>
            <w:r w:rsidRPr="00316DE7">
              <w:rPr>
                <w:sz w:val="18"/>
                <w:szCs w:val="18"/>
              </w:rPr>
              <w:t>V</w:t>
            </w:r>
            <w:r w:rsidRPr="00F02D41">
              <w:rPr>
                <w:sz w:val="18"/>
                <w:szCs w:val="18"/>
              </w:rPr>
              <w:t xml:space="preserve"> или диагностические сигналы) или переданные вместе с ним, содержат вредоносный контент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7270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E96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Вредоносные </w:t>
            </w:r>
            <w:r w:rsidRPr="00F02D41">
              <w:rPr>
                <w:b/>
                <w:bCs/>
                <w:sz w:val="18"/>
                <w:szCs w:val="18"/>
              </w:rPr>
              <w:t xml:space="preserve">внутренние </w:t>
            </w:r>
            <w:r w:rsidRPr="00F02D41">
              <w:rPr>
                <w:sz w:val="18"/>
                <w:szCs w:val="18"/>
              </w:rPr>
              <w:t xml:space="preserve">(например, местная контроллерная сеть — </w:t>
            </w:r>
            <w:r w:rsidRPr="00316DE7">
              <w:rPr>
                <w:sz w:val="18"/>
                <w:szCs w:val="18"/>
              </w:rPr>
              <w:t>CAN</w:t>
            </w:r>
            <w:r w:rsidRPr="00F02D41">
              <w:rPr>
                <w:sz w:val="18"/>
                <w:szCs w:val="18"/>
              </w:rPr>
              <w:t xml:space="preserve">) </w:t>
            </w:r>
            <w:r w:rsidRPr="00F02D41">
              <w:rPr>
                <w:b/>
                <w:bCs/>
                <w:sz w:val="18"/>
                <w:szCs w:val="18"/>
              </w:rPr>
              <w:t>сообщения</w:t>
            </w:r>
          </w:p>
        </w:tc>
      </w:tr>
      <w:tr w:rsidR="00561271" w:rsidRPr="003638CF" w14:paraId="6A8FB372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BD86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731A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99D8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AE70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D6A8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Вредоносные </w:t>
            </w:r>
            <w:r w:rsidRPr="00F02D41">
              <w:rPr>
                <w:b/>
                <w:bCs/>
                <w:sz w:val="18"/>
                <w:szCs w:val="18"/>
              </w:rPr>
              <w:t xml:space="preserve">сообщения </w:t>
            </w:r>
            <w:r w:rsidRPr="00316DE7">
              <w:rPr>
                <w:b/>
                <w:bCs/>
                <w:sz w:val="18"/>
                <w:szCs w:val="18"/>
              </w:rPr>
              <w:t>V</w:t>
            </w:r>
            <w:r w:rsidRPr="00F02D41">
              <w:rPr>
                <w:b/>
                <w:bCs/>
                <w:sz w:val="18"/>
                <w:szCs w:val="18"/>
              </w:rPr>
              <w:t>2</w:t>
            </w:r>
            <w:r w:rsidRPr="00316DE7">
              <w:rPr>
                <w:b/>
                <w:bCs/>
                <w:sz w:val="18"/>
                <w:szCs w:val="18"/>
              </w:rPr>
              <w:t>X</w:t>
            </w:r>
            <w:r w:rsidRPr="00F02D41">
              <w:rPr>
                <w:sz w:val="18"/>
                <w:szCs w:val="18"/>
              </w:rPr>
              <w:t xml:space="preserve">, например сообщения «объект инфраструктуры — транспортное средство» или «транспортное средство — транспортное средство» (например, </w:t>
            </w:r>
            <w:r w:rsidRPr="00316DE7">
              <w:rPr>
                <w:sz w:val="18"/>
                <w:szCs w:val="18"/>
              </w:rPr>
              <w:t>CAM</w:t>
            </w:r>
            <w:r w:rsidRPr="00F02D41">
              <w:rPr>
                <w:sz w:val="18"/>
                <w:szCs w:val="18"/>
              </w:rPr>
              <w:t xml:space="preserve">, </w:t>
            </w:r>
            <w:r w:rsidRPr="00316DE7">
              <w:rPr>
                <w:sz w:val="18"/>
                <w:szCs w:val="18"/>
              </w:rPr>
              <w:t>DENM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16DE7" w14:paraId="3B8AEF70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1ECB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0752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A9C1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5091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A377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Вредоносные диагностические сигналы</w:t>
            </w:r>
          </w:p>
        </w:tc>
      </w:tr>
      <w:tr w:rsidR="00561271" w:rsidRPr="003638CF" w14:paraId="3E145D34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620B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2F56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F34D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8A97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B6D8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Вредоносные </w:t>
            </w:r>
            <w:r w:rsidRPr="00F02D41">
              <w:rPr>
                <w:b/>
                <w:bCs/>
                <w:sz w:val="18"/>
                <w:szCs w:val="18"/>
              </w:rPr>
              <w:t xml:space="preserve">частные сообщения </w:t>
            </w:r>
            <w:r w:rsidRPr="00F02D41">
              <w:rPr>
                <w:sz w:val="18"/>
                <w:szCs w:val="18"/>
              </w:rPr>
              <w:t>(например, те, которые обычно направляются ОЕМ или поставщиком компонента/системы/функции)</w:t>
            </w:r>
          </w:p>
        </w:tc>
      </w:tr>
      <w:tr w:rsidR="00561271" w:rsidRPr="00316DE7" w14:paraId="4872940A" w14:textId="77777777" w:rsidTr="00F02450">
        <w:trPr>
          <w:cantSplit/>
          <w:trHeight w:val="7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5A79" w14:textId="70BF36A5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4.3.3 Угрозы в</w:t>
            </w:r>
            <w:r w:rsidR="000C4279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отношении транспортных средств, касающиеся их процедур обновления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B1D8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75CB" w14:textId="67DB3C93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Злоупотребление процедурами обновления или</w:t>
            </w:r>
            <w:r w:rsidR="004F3B6A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их нарушение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F424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B9D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Нарушение </w:t>
            </w:r>
            <w:r w:rsidRPr="00F02D41">
              <w:rPr>
                <w:b/>
                <w:bCs/>
                <w:sz w:val="18"/>
                <w:szCs w:val="18"/>
              </w:rPr>
              <w:t>процедур обновления программного обеспечения по каналу беспроводной связи</w:t>
            </w:r>
            <w:r w:rsidRPr="00F02D41">
              <w:rPr>
                <w:sz w:val="18"/>
                <w:szCs w:val="18"/>
              </w:rPr>
              <w:t xml:space="preserve">. </w:t>
            </w:r>
            <w:r w:rsidRPr="00316DE7">
              <w:rPr>
                <w:sz w:val="18"/>
                <w:szCs w:val="18"/>
              </w:rPr>
              <w:t>Это включает подделку программы обновления системы или встроенных программ</w:t>
            </w:r>
          </w:p>
        </w:tc>
      </w:tr>
      <w:tr w:rsidR="00561271" w:rsidRPr="00316DE7" w14:paraId="4C57AB4A" w14:textId="77777777" w:rsidTr="00F02450">
        <w:trPr>
          <w:cantSplit/>
          <w:trHeight w:val="76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31B4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B0B6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2CBC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CA16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AB1F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Нарушение </w:t>
            </w:r>
            <w:r w:rsidRPr="00F02D41">
              <w:rPr>
                <w:b/>
                <w:bCs/>
                <w:sz w:val="18"/>
                <w:szCs w:val="18"/>
              </w:rPr>
              <w:t>процедур обновления локального/ физического программного обеспечения</w:t>
            </w:r>
            <w:r w:rsidRPr="00F02D41">
              <w:rPr>
                <w:sz w:val="18"/>
                <w:szCs w:val="18"/>
              </w:rPr>
              <w:t xml:space="preserve">. </w:t>
            </w:r>
            <w:r w:rsidRPr="00316DE7">
              <w:rPr>
                <w:sz w:val="18"/>
                <w:szCs w:val="18"/>
              </w:rPr>
              <w:t>Это включает подделку программы обновления системы или встроенных программ</w:t>
            </w:r>
          </w:p>
        </w:tc>
      </w:tr>
      <w:tr w:rsidR="00561271" w:rsidRPr="003638CF" w14:paraId="13030260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066E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8DEA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2FB1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3913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1FB" w14:textId="1E728A7A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Манипулирование программным обеспечением до</w:t>
            </w:r>
            <w:r w:rsidR="0082698B">
              <w:rPr>
                <w:b/>
                <w:bCs/>
                <w:sz w:val="18"/>
                <w:szCs w:val="18"/>
              </w:rPr>
              <w:t> </w:t>
            </w:r>
            <w:r w:rsidRPr="00F02D41">
              <w:rPr>
                <w:b/>
                <w:bCs/>
                <w:sz w:val="18"/>
                <w:szCs w:val="18"/>
              </w:rPr>
              <w:t xml:space="preserve">процесса обновления </w:t>
            </w:r>
            <w:r w:rsidRPr="00F02D41">
              <w:rPr>
                <w:sz w:val="18"/>
                <w:szCs w:val="18"/>
              </w:rPr>
              <w:t>(и, как следствие, его нарушение), хотя сам процесс обновления не нарушается</w:t>
            </w:r>
          </w:p>
        </w:tc>
      </w:tr>
      <w:tr w:rsidR="00561271" w:rsidRPr="003638CF" w14:paraId="027361C4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DC56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C9AD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C431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7D8B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0CFF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Нарушение </w:t>
            </w:r>
            <w:r w:rsidRPr="00F02D41">
              <w:rPr>
                <w:sz w:val="18"/>
                <w:szCs w:val="18"/>
              </w:rPr>
              <w:t xml:space="preserve">криптографических ключей провайдера программного обеспечения </w:t>
            </w:r>
            <w:r w:rsidRPr="00F02D41">
              <w:rPr>
                <w:b/>
                <w:bCs/>
                <w:sz w:val="18"/>
                <w:szCs w:val="18"/>
              </w:rPr>
              <w:t>с целью допустить неполноценное обновление</w:t>
            </w:r>
          </w:p>
        </w:tc>
      </w:tr>
      <w:tr w:rsidR="00561271" w:rsidRPr="003638CF" w14:paraId="788A9852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487D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A44D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F3FD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Возможность отказа в правомерных обновлениях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1ED5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96C3" w14:textId="66E9893D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Атака в виде отказа в обслуживании сервера или сети с</w:t>
            </w:r>
            <w:r w:rsidR="008B36CD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 xml:space="preserve">целью </w:t>
            </w:r>
            <w:r w:rsidRPr="00F02D41">
              <w:rPr>
                <w:b/>
                <w:bCs/>
                <w:sz w:val="18"/>
                <w:szCs w:val="18"/>
              </w:rPr>
              <w:t xml:space="preserve">воспрепятствовать обновлениям важнейшего программного обеспечения </w:t>
            </w:r>
            <w:r w:rsidRPr="00F02D41">
              <w:rPr>
                <w:sz w:val="18"/>
                <w:szCs w:val="18"/>
              </w:rPr>
              <w:t>и/или разблокировки конкретных функций пользователя</w:t>
            </w:r>
          </w:p>
        </w:tc>
      </w:tr>
      <w:tr w:rsidR="00561271" w:rsidRPr="003638CF" w14:paraId="66DF6931" w14:textId="77777777" w:rsidTr="00F02450">
        <w:trPr>
          <w:cantSplit/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67B0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4.3.4 Угрозы транспортным средствам в связи с непреднамеренными действиями человека, способствующими кибератаке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CC58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F3C2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trike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Правомерные субъекты способны принимать меры, которые могут невольно облегчить кибератаку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1E43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C071" w14:textId="0BB5DCF4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trike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Невинная жертва (например, владелец, оператор или инженер по техническому обслуживанию) </w:t>
            </w:r>
            <w:r w:rsidRPr="00F02D41">
              <w:rPr>
                <w:b/>
                <w:bCs/>
                <w:sz w:val="18"/>
                <w:szCs w:val="18"/>
              </w:rPr>
              <w:t xml:space="preserve">путем обмана предпринимает действия </w:t>
            </w:r>
            <w:r w:rsidRPr="00F02D41">
              <w:rPr>
                <w:sz w:val="18"/>
                <w:szCs w:val="18"/>
              </w:rPr>
              <w:t>с целью непреднамеренной загрузки вредоносного ПО или</w:t>
            </w:r>
            <w:r w:rsidR="000C4279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проведения атаки</w:t>
            </w:r>
          </w:p>
        </w:tc>
      </w:tr>
      <w:tr w:rsidR="00561271" w:rsidRPr="003638CF" w14:paraId="3C5FE3C1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7B36" w14:textId="77777777" w:rsidR="00561271" w:rsidRPr="00F02D41" w:rsidRDefault="00561271" w:rsidP="00F02450">
            <w:pPr>
              <w:spacing w:before="40" w:after="120"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7B25" w14:textId="77777777" w:rsidR="00561271" w:rsidRPr="00F02D41" w:rsidRDefault="00561271" w:rsidP="00F02450">
            <w:pPr>
              <w:spacing w:before="40" w:after="120"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FA95" w14:textId="77777777" w:rsidR="00561271" w:rsidRPr="00F02D41" w:rsidRDefault="00561271" w:rsidP="00F02450">
            <w:pPr>
              <w:spacing w:before="40" w:after="120"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C30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D7EA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trike/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Заданные процедуры обеспечения </w:t>
            </w:r>
            <w:r w:rsidRPr="00F02D41">
              <w:rPr>
                <w:sz w:val="18"/>
                <w:szCs w:val="18"/>
              </w:rPr>
              <w:t>безопасности не соблюдаются</w:t>
            </w:r>
          </w:p>
        </w:tc>
      </w:tr>
      <w:tr w:rsidR="00561271" w:rsidRPr="003638CF" w14:paraId="49CF6429" w14:textId="77777777" w:rsidTr="00F02450">
        <w:trPr>
          <w:cantSplit/>
          <w:trHeight w:val="7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B14259" w14:textId="77777777" w:rsidR="00561271" w:rsidRPr="00F02D41" w:rsidRDefault="00561271" w:rsidP="00F02450">
            <w:pPr>
              <w:spacing w:before="40" w:after="120" w:line="240" w:lineRule="auto"/>
              <w:ind w:left="95"/>
              <w:rPr>
                <w:strike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4.3.5 Угрозы транспортным средствам в отношении их внешних подключений и соединений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B2500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D75495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Манипулирование функциями подключения транспортного средства позволяет осуществить кибератаку: это может включать средства телематики; системы, которые дают возможность осуществления дистанционных операций; и</w:t>
            </w:r>
            <w:r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системы, использующие средства беспроводной связи ближнего радиуса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9AF7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D078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Манипулирование </w:t>
            </w:r>
            <w:r w:rsidRPr="00F02D41">
              <w:rPr>
                <w:b/>
                <w:bCs/>
                <w:sz w:val="18"/>
                <w:szCs w:val="18"/>
              </w:rPr>
              <w:t>функциями, предназначенными для дистанционного управления системами</w:t>
            </w:r>
            <w:r w:rsidRPr="00F02D41">
              <w:rPr>
                <w:sz w:val="18"/>
                <w:szCs w:val="18"/>
              </w:rPr>
              <w:t xml:space="preserve">, такими как дистанционный ключ, </w:t>
            </w:r>
            <w:proofErr w:type="spellStart"/>
            <w:r w:rsidRPr="00F02D41">
              <w:rPr>
                <w:sz w:val="18"/>
                <w:szCs w:val="18"/>
              </w:rPr>
              <w:t>иммобилизатор</w:t>
            </w:r>
            <w:proofErr w:type="spellEnd"/>
            <w:r w:rsidRPr="00F02D41">
              <w:rPr>
                <w:sz w:val="18"/>
                <w:szCs w:val="18"/>
              </w:rPr>
              <w:t xml:space="preserve"> и уличная зарядка</w:t>
            </w:r>
          </w:p>
        </w:tc>
      </w:tr>
      <w:tr w:rsidR="00561271" w:rsidRPr="003638CF" w14:paraId="4C0EC75A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24732" w14:textId="77777777" w:rsidR="00561271" w:rsidRPr="00F02D41" w:rsidRDefault="00561271" w:rsidP="00F02450">
            <w:pPr>
              <w:spacing w:before="40" w:after="120"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21BE2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49B52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7A1F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F3A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Манипулирование средствами телематики транспортного средства </w:t>
            </w:r>
            <w:r w:rsidRPr="00F02D41">
              <w:rPr>
                <w:sz w:val="18"/>
                <w:szCs w:val="18"/>
              </w:rPr>
              <w:t>(например, измерением температуры грузов, требующих особого обращения, дистанционным открытием дверей грузового отделения)</w:t>
            </w:r>
          </w:p>
        </w:tc>
      </w:tr>
      <w:tr w:rsidR="00561271" w:rsidRPr="003638CF" w14:paraId="6F6731B4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029505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CC09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72C6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F95B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19AF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Помехи в работе </w:t>
            </w:r>
            <w:r w:rsidRPr="00F02D41">
              <w:rPr>
                <w:b/>
                <w:bCs/>
                <w:sz w:val="18"/>
                <w:szCs w:val="18"/>
              </w:rPr>
              <w:t xml:space="preserve">систем беспроводной связи ближнего радиуса действия </w:t>
            </w:r>
            <w:r w:rsidRPr="00F02D41">
              <w:rPr>
                <w:sz w:val="18"/>
                <w:szCs w:val="18"/>
              </w:rPr>
              <w:t>или датчиков</w:t>
            </w:r>
          </w:p>
        </w:tc>
      </w:tr>
      <w:tr w:rsidR="00561271" w:rsidRPr="003638CF" w14:paraId="001FBC5D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AAC24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D4B2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6E8D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Размещение программного обеспечения третьей стороной, например развлекательных прикладных программ, используемых в качестве одного из средств для атаки систем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18C6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4004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Поврежденные приложения </w:t>
            </w:r>
            <w:r w:rsidRPr="00F02D41">
              <w:rPr>
                <w:sz w:val="18"/>
                <w:szCs w:val="18"/>
              </w:rPr>
              <w:t>или приложения со слабой программной защитой, используемые в качестве метода атаки на системы транспортных средств</w:t>
            </w:r>
          </w:p>
        </w:tc>
      </w:tr>
      <w:tr w:rsidR="00561271" w:rsidRPr="003638CF" w14:paraId="009A7432" w14:textId="77777777" w:rsidTr="00F02450">
        <w:trPr>
          <w:cantSplit/>
          <w:trHeight w:val="2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9E64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53BE89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C14AFC" w14:textId="4565EEA9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Устройства, подключенные к</w:t>
            </w:r>
            <w:r w:rsidR="00E13400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 xml:space="preserve">внешним интерфейсам, например </w:t>
            </w:r>
            <w:r w:rsidRPr="00316DE7">
              <w:rPr>
                <w:sz w:val="18"/>
                <w:szCs w:val="18"/>
              </w:rPr>
              <w:t>USB</w:t>
            </w:r>
            <w:r w:rsidRPr="00F02D41">
              <w:rPr>
                <w:sz w:val="18"/>
                <w:szCs w:val="18"/>
              </w:rPr>
              <w:t>-порты, БД</w:t>
            </w:r>
            <w:r w:rsidR="00E13400">
              <w:rPr>
                <w:sz w:val="18"/>
                <w:szCs w:val="18"/>
              </w:rPr>
              <w:noBreakHyphen/>
            </w:r>
            <w:r w:rsidRPr="00F02D41">
              <w:rPr>
                <w:sz w:val="18"/>
                <w:szCs w:val="18"/>
              </w:rPr>
              <w:t xml:space="preserve">порт, используемые в качестве средства атаки на </w:t>
            </w:r>
            <w:r w:rsidRPr="00F02D41">
              <w:rPr>
                <w:sz w:val="18"/>
                <w:szCs w:val="18"/>
              </w:rPr>
              <w:lastRenderedPageBreak/>
              <w:t>системы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8EBF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lastRenderedPageBreak/>
              <w:t>18.1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F1021" w14:textId="72819DD6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Внешние интерфейсы</w:t>
            </w:r>
            <w:r w:rsidRPr="00F02D41">
              <w:rPr>
                <w:sz w:val="18"/>
                <w:szCs w:val="18"/>
              </w:rPr>
              <w:t xml:space="preserve">, такие как </w:t>
            </w:r>
            <w:r w:rsidRPr="00316DE7">
              <w:rPr>
                <w:sz w:val="18"/>
                <w:szCs w:val="18"/>
              </w:rPr>
              <w:t>USB</w:t>
            </w:r>
            <w:r w:rsidRPr="00F02D41">
              <w:rPr>
                <w:sz w:val="18"/>
                <w:szCs w:val="18"/>
              </w:rPr>
              <w:t xml:space="preserve"> или другие порты, используемые в качестве точки атаки, например путем внедрения кода</w:t>
            </w:r>
          </w:p>
        </w:tc>
      </w:tr>
      <w:tr w:rsidR="00561271" w:rsidRPr="003638CF" w14:paraId="61675D43" w14:textId="77777777" w:rsidTr="00F02450">
        <w:trPr>
          <w:cantSplit/>
          <w:trHeight w:val="19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84A1A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F9A2A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A36F1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4CA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CAF00A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Программные средства инфицированы </w:t>
            </w:r>
            <w:r w:rsidRPr="00F02D41">
              <w:rPr>
                <w:b/>
                <w:bCs/>
                <w:sz w:val="18"/>
                <w:szCs w:val="18"/>
              </w:rPr>
              <w:t>вирусом</w:t>
            </w:r>
            <w:r w:rsidRPr="00F02D41">
              <w:rPr>
                <w:sz w:val="18"/>
                <w:szCs w:val="18"/>
              </w:rPr>
              <w:t>, занесенным в систему транспортного средства</w:t>
            </w:r>
          </w:p>
        </w:tc>
      </w:tr>
      <w:tr w:rsidR="00561271" w:rsidRPr="003638CF" w14:paraId="6F8E3036" w14:textId="77777777" w:rsidTr="00F02450">
        <w:trPr>
          <w:cantSplit/>
          <w:trHeight w:val="19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1C4EF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D6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3A2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A36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179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Точки диагностического контроля (например, программные ключи, вставляемые в БД-порт)</w:t>
            </w:r>
            <w:r w:rsidRPr="00F02D41">
              <w:rPr>
                <w:sz w:val="18"/>
                <w:szCs w:val="18"/>
              </w:rPr>
              <w:t>, которые используются для облегчения атаки, например для манипулирования параметрами транспортного средства (напрямую или опосредованно)</w:t>
            </w:r>
          </w:p>
        </w:tc>
      </w:tr>
      <w:tr w:rsidR="00561271" w:rsidRPr="003638CF" w14:paraId="737DEAD3" w14:textId="77777777" w:rsidTr="00F02450">
        <w:trPr>
          <w:cantSplit/>
          <w:trHeight w:val="510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DC7EFA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4.3.6 Угрозы данным/коду транспортного средства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44B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4B88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Извлечение данных/кода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64A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B9CF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Извлечение патентованного или собственного программного обеспечения из систем транспортного средства (</w:t>
            </w:r>
            <w:r w:rsidRPr="00F02D41">
              <w:rPr>
                <w:b/>
                <w:bCs/>
                <w:sz w:val="18"/>
                <w:szCs w:val="18"/>
              </w:rPr>
              <w:t xml:space="preserve">фальсификация </w:t>
            </w:r>
            <w:r w:rsidRPr="00F02D41">
              <w:rPr>
                <w:sz w:val="18"/>
                <w:szCs w:val="18"/>
              </w:rPr>
              <w:t>продукта)</w:t>
            </w:r>
          </w:p>
        </w:tc>
      </w:tr>
      <w:tr w:rsidR="00561271" w:rsidRPr="003638CF" w14:paraId="560B2824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69C6F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2ADC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204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FBEA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1BCB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Несанкционированный доступ к такой </w:t>
            </w:r>
            <w:r w:rsidRPr="00F02D41">
              <w:rPr>
                <w:b/>
                <w:bCs/>
                <w:sz w:val="18"/>
                <w:szCs w:val="18"/>
              </w:rPr>
              <w:t>персональной информации владельца</w:t>
            </w:r>
            <w:r w:rsidRPr="00F02D41">
              <w:rPr>
                <w:sz w:val="18"/>
                <w:szCs w:val="18"/>
              </w:rPr>
              <w:t>, как удостоверение личности, платежные реквизиты, адресная книга, информации о местоположении, электронная идентификация транспортного средства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</w:t>
            </w:r>
          </w:p>
        </w:tc>
      </w:tr>
      <w:tr w:rsidR="00561271" w:rsidRPr="00316DE7" w14:paraId="49B7D335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FCE6A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6A1C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977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0A78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6275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Извлечение криптографических ключей</w:t>
            </w:r>
          </w:p>
        </w:tc>
      </w:tr>
      <w:tr w:rsidR="00561271" w:rsidRPr="003638CF" w14:paraId="220A180B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2E74A4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D8FFF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C9EA01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Манипулирование данными/ кодом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DCF7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B6D6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Противоправные/несанкционированные изменения в </w:t>
            </w:r>
            <w:r w:rsidRPr="00F02D41">
              <w:rPr>
                <w:b/>
                <w:bCs/>
                <w:sz w:val="18"/>
                <w:szCs w:val="18"/>
              </w:rPr>
              <w:t>электронной идентификации транспортного средства</w:t>
            </w:r>
          </w:p>
        </w:tc>
      </w:tr>
      <w:tr w:rsidR="00561271" w:rsidRPr="003638CF" w14:paraId="2E3D8603" w14:textId="77777777" w:rsidTr="00F02450">
        <w:trPr>
          <w:cantSplit/>
          <w:trHeight w:val="7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931D6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09E8C3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334ACC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24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4AD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Мошенничество с использованием персональных данных</w:t>
            </w:r>
            <w:r w:rsidRPr="00F02D41">
              <w:rPr>
                <w:sz w:val="18"/>
                <w:szCs w:val="18"/>
              </w:rPr>
              <w:t>. Например, если пользователь желает выдать себя за другое лицо при установлении связи с системами взимания автодорожных сборов или серверным приложением изготовителя</w:t>
            </w:r>
          </w:p>
        </w:tc>
      </w:tr>
      <w:tr w:rsidR="00561271" w:rsidRPr="003638CF" w14:paraId="16FD96DA" w14:textId="77777777" w:rsidTr="00F02450">
        <w:trPr>
          <w:cantSplit/>
          <w:trHeight w:val="17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AFE87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347ED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B227F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1BF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94EB7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Действия с целью </w:t>
            </w:r>
            <w:r w:rsidRPr="00F02D41">
              <w:rPr>
                <w:b/>
                <w:bCs/>
                <w:sz w:val="18"/>
                <w:szCs w:val="18"/>
              </w:rPr>
              <w:t xml:space="preserve">обхода систем мониторинга </w:t>
            </w:r>
            <w:r w:rsidRPr="00F02D41">
              <w:rPr>
                <w:sz w:val="18"/>
                <w:szCs w:val="18"/>
              </w:rPr>
              <w:t xml:space="preserve">(например, взлом/подделка/блокирование таких сообщений, как данные системы регистрации </w:t>
            </w:r>
            <w:r w:rsidRPr="00316DE7">
              <w:rPr>
                <w:sz w:val="18"/>
                <w:szCs w:val="18"/>
              </w:rPr>
              <w:t>ODR</w:t>
            </w:r>
            <w:r w:rsidRPr="00F02D41">
              <w:rPr>
                <w:sz w:val="18"/>
                <w:szCs w:val="18"/>
              </w:rPr>
              <w:t xml:space="preserve"> или количество рейсов)</w:t>
            </w:r>
          </w:p>
        </w:tc>
      </w:tr>
      <w:tr w:rsidR="00561271" w:rsidRPr="003638CF" w14:paraId="6F49210D" w14:textId="77777777" w:rsidTr="00F02450">
        <w:trPr>
          <w:cantSplit/>
          <w:trHeight w:val="17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0F0E8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6A13C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7A67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1B4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184D0BF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Манипулирование данными в целях </w:t>
            </w:r>
            <w:r w:rsidRPr="00F02D41">
              <w:rPr>
                <w:b/>
                <w:bCs/>
                <w:sz w:val="18"/>
                <w:szCs w:val="18"/>
              </w:rPr>
              <w:t xml:space="preserve">фальсификации данных об управлении транспортным средством </w:t>
            </w:r>
            <w:r w:rsidRPr="00F02D41">
              <w:rPr>
                <w:sz w:val="18"/>
                <w:szCs w:val="18"/>
              </w:rPr>
              <w:t>(например, данных о пробеге, скорости, направлении движения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д.)</w:t>
            </w:r>
          </w:p>
        </w:tc>
      </w:tr>
      <w:tr w:rsidR="00561271" w:rsidRPr="003638CF" w14:paraId="485F9FE6" w14:textId="77777777" w:rsidTr="00F02450">
        <w:trPr>
          <w:cantSplit/>
          <w:trHeight w:val="17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5DE9D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26A5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36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464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405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Несанкционированные изменения </w:t>
            </w:r>
            <w:r w:rsidRPr="00F02D41">
              <w:rPr>
                <w:b/>
                <w:bCs/>
                <w:sz w:val="18"/>
                <w:szCs w:val="18"/>
              </w:rPr>
              <w:t>данных системы диагностики</w:t>
            </w:r>
          </w:p>
        </w:tc>
      </w:tr>
      <w:tr w:rsidR="00561271" w:rsidRPr="003638CF" w14:paraId="3391D43D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60C9B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45D1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1C8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Стирание данных/кода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47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9C7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Несанкционированное удаление </w:t>
            </w:r>
            <w:r w:rsidRPr="00F02D41">
              <w:rPr>
                <w:b/>
                <w:bCs/>
                <w:sz w:val="18"/>
                <w:szCs w:val="18"/>
              </w:rPr>
              <w:t>журналов регистрации системных событий</w:t>
            </w:r>
            <w:r w:rsidRPr="00F02D41">
              <w:rPr>
                <w:sz w:val="18"/>
                <w:szCs w:val="18"/>
              </w:rPr>
              <w:t xml:space="preserve">/манипулирование </w:t>
            </w:r>
            <w:r w:rsidRPr="00F02D41">
              <w:rPr>
                <w:b/>
                <w:bCs/>
                <w:sz w:val="18"/>
                <w:szCs w:val="18"/>
              </w:rPr>
              <w:t>журналами регистрации системных событий</w:t>
            </w:r>
          </w:p>
        </w:tc>
      </w:tr>
      <w:tr w:rsidR="00561271" w:rsidRPr="003638CF" w14:paraId="2A4FEBF4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8060B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4B1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4F8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Внедрение вредоносных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08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5EA0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Внедрение </w:t>
            </w:r>
            <w:r w:rsidRPr="00F02D41">
              <w:rPr>
                <w:b/>
                <w:bCs/>
                <w:sz w:val="18"/>
                <w:szCs w:val="18"/>
              </w:rPr>
              <w:t xml:space="preserve">вредоносного программного обеспечения </w:t>
            </w:r>
            <w:r w:rsidRPr="00F02D41">
              <w:rPr>
                <w:sz w:val="18"/>
                <w:szCs w:val="18"/>
              </w:rPr>
              <w:t>или создание условий для злонамеренной работы вредоносных программ</w:t>
            </w:r>
          </w:p>
        </w:tc>
      </w:tr>
      <w:tr w:rsidR="00561271" w:rsidRPr="003638CF" w14:paraId="11E5C47D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BC296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D140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7F82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Введение в действие нового программного обеспечения или затирание существующего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7059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E32A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Фабрикация программного обеспечения </w:t>
            </w:r>
            <w:r w:rsidRPr="00F02D41">
              <w:rPr>
                <w:sz w:val="18"/>
                <w:szCs w:val="18"/>
              </w:rPr>
              <w:t>системы контроля или информационный системы транспортного средства</w:t>
            </w:r>
          </w:p>
        </w:tc>
      </w:tr>
      <w:tr w:rsidR="00561271" w:rsidRPr="003638CF" w14:paraId="348DAFC1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F9733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4451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8129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Нарушение работы систем или операций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E268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6175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Отказ в обслуживании</w:t>
            </w:r>
            <w:r w:rsidRPr="00F02D41">
              <w:rPr>
                <w:sz w:val="18"/>
                <w:szCs w:val="18"/>
              </w:rPr>
              <w:t xml:space="preserve">: это, например, может быть инициировано во внутренней сети путем лавинного распространения данных по шине сети локальных контроллеров </w:t>
            </w:r>
            <w:r w:rsidRPr="00316DE7">
              <w:rPr>
                <w:sz w:val="18"/>
                <w:szCs w:val="18"/>
              </w:rPr>
              <w:t>CAN</w:t>
            </w:r>
            <w:r w:rsidRPr="00F02D41">
              <w:rPr>
                <w:sz w:val="18"/>
                <w:szCs w:val="18"/>
              </w:rPr>
              <w:t xml:space="preserve"> или посредством провоцирования сбоев в ЭБУ вследствие большого количества сообщений</w:t>
            </w:r>
          </w:p>
        </w:tc>
      </w:tr>
      <w:tr w:rsidR="00561271" w:rsidRPr="003638CF" w14:paraId="201BB943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C53DC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49E31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9A67E4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Манипулирование параметрами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4A95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E4D0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Несанкционированный доступ в целях </w:t>
            </w:r>
            <w:r w:rsidRPr="00F02D41">
              <w:rPr>
                <w:b/>
                <w:bCs/>
                <w:sz w:val="18"/>
                <w:szCs w:val="18"/>
              </w:rPr>
              <w:t xml:space="preserve">фальсификации параметров конфигурации </w:t>
            </w:r>
            <w:r w:rsidRPr="00F02D41">
              <w:rPr>
                <w:sz w:val="18"/>
                <w:szCs w:val="18"/>
              </w:rPr>
              <w:t>основных функций транспортного средства, таких как данные о тормозах, пороговом уровне срабатывания подушки безопасности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</w:t>
            </w:r>
          </w:p>
        </w:tc>
      </w:tr>
      <w:tr w:rsidR="00561271" w:rsidRPr="003638CF" w14:paraId="5B96E714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F912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12CD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09CE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FAAE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ACB1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Несанкционированный доступ в целях </w:t>
            </w:r>
            <w:r w:rsidRPr="00F02D41">
              <w:rPr>
                <w:b/>
                <w:bCs/>
                <w:sz w:val="18"/>
                <w:szCs w:val="18"/>
              </w:rPr>
              <w:t>фальсификации параметров зарядки</w:t>
            </w:r>
            <w:r w:rsidRPr="00F02D41">
              <w:rPr>
                <w:sz w:val="18"/>
                <w:szCs w:val="18"/>
              </w:rPr>
              <w:t>, таких как напряжение зарядки, расход энергии на подзарядку, температура батареи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</w:t>
            </w:r>
          </w:p>
        </w:tc>
      </w:tr>
      <w:tr w:rsidR="00561271" w:rsidRPr="003638CF" w14:paraId="4D8511F7" w14:textId="77777777" w:rsidTr="00F02450">
        <w:trPr>
          <w:cantSplit/>
          <w:trHeight w:val="510"/>
        </w:trPr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FDE" w14:textId="7D92E639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0C4279">
              <w:rPr>
                <w:spacing w:val="-4"/>
                <w:sz w:val="18"/>
                <w:szCs w:val="18"/>
              </w:rPr>
              <w:t xml:space="preserve">4.3.7 Потенциальные </w:t>
            </w:r>
            <w:r w:rsidRPr="00F02D41">
              <w:rPr>
                <w:sz w:val="18"/>
                <w:szCs w:val="18"/>
              </w:rPr>
              <w:t>факторы уязвимости, которыми можно воспользоваться в</w:t>
            </w:r>
            <w:r w:rsidR="004D336C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случае недостаточной защиты или надежности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D25D2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D65E7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Криптографические технологии, которые могут быть нарушены или которые применяются недостаточно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581C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1A7E" w14:textId="65173B01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Сочетание коротких </w:t>
            </w:r>
            <w:r w:rsidRPr="00F02D41">
              <w:rPr>
                <w:b/>
                <w:bCs/>
                <w:sz w:val="18"/>
                <w:szCs w:val="18"/>
              </w:rPr>
              <w:t xml:space="preserve">ключей шифрования данных </w:t>
            </w:r>
            <w:r w:rsidRPr="00F02D41">
              <w:rPr>
                <w:sz w:val="18"/>
                <w:szCs w:val="18"/>
              </w:rPr>
              <w:t>и</w:t>
            </w:r>
            <w:r w:rsidR="00E13400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длительных сроков их действия дает взломщикам возможность сломать шифровальный код</w:t>
            </w:r>
          </w:p>
        </w:tc>
      </w:tr>
      <w:tr w:rsidR="00561271" w:rsidRPr="003638CF" w14:paraId="4EACCB0A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016F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6AFF4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8F910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90FD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F9E6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Недостаточное использование шифровальных алгоритмов для защиты чувствительных систем</w:t>
            </w:r>
          </w:p>
        </w:tc>
      </w:tr>
      <w:tr w:rsidR="00561271" w:rsidRPr="003638CF" w14:paraId="196401B0" w14:textId="77777777" w:rsidTr="00F02450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1A58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8865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7024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1308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00B6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Использование </w:t>
            </w:r>
            <w:r w:rsidRPr="00F02D41">
              <w:rPr>
                <w:b/>
                <w:bCs/>
                <w:sz w:val="18"/>
                <w:szCs w:val="18"/>
              </w:rPr>
              <w:t>криптографических алгоритмов</w:t>
            </w:r>
            <w:r w:rsidRPr="00F02D41">
              <w:rPr>
                <w:sz w:val="18"/>
                <w:szCs w:val="18"/>
              </w:rPr>
              <w:t>, которые уже устарели или устареют в скором времени</w:t>
            </w:r>
          </w:p>
        </w:tc>
      </w:tr>
      <w:tr w:rsidR="00561271" w:rsidRPr="003638CF" w14:paraId="1A1AF8C6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7FED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969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B178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Части или принадлежности компонентов, которые могут быть нарушены в целях создания возможности для атаки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17A5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E09F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Аппаратное или программное обеспечение, разработанное таким образом, что оно создает возможность для атаки </w:t>
            </w:r>
            <w:r w:rsidRPr="00F02D41">
              <w:rPr>
                <w:sz w:val="18"/>
                <w:szCs w:val="18"/>
              </w:rPr>
              <w:t>или не удовлетворяет конструктивным критериям для прекращения атаки</w:t>
            </w:r>
          </w:p>
        </w:tc>
      </w:tr>
      <w:tr w:rsidR="00561271" w:rsidRPr="003638CF" w14:paraId="53FDD158" w14:textId="77777777" w:rsidTr="001725E1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68293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BEF2F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63B73D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Разработка программного обеспечения или аппаратных средств, которая создает возможность возникновения факторов уязвимости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7ED9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FC96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Ошибки в программном обеспечении</w:t>
            </w:r>
            <w:r w:rsidRPr="00F02D41">
              <w:rPr>
                <w:sz w:val="18"/>
                <w:szCs w:val="18"/>
              </w:rPr>
              <w:t>. Наличие ошибок в программном обеспечении может явиться причиной возникновения потенциальных факторов уязвимости, которыми можно воспользоваться. Это особенно верно в том случае, если программное обеспечение не было протестировано с целью убедиться в том, что известного неудовлетворительного кода/ошибок нет, и снизить риск наличия неизвестного неудовлетворительного кода/ошибок</w:t>
            </w:r>
          </w:p>
        </w:tc>
      </w:tr>
      <w:tr w:rsidR="00561271" w:rsidRPr="003638CF" w14:paraId="45D5E1A8" w14:textId="77777777" w:rsidTr="00F02450">
        <w:trPr>
          <w:cantSplit/>
          <w:trHeight w:val="5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086A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67B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5CB6" w14:textId="77777777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654B" w14:textId="7777777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CA69" w14:textId="47F19EF8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Использование остаточных устройств и</w:t>
            </w:r>
            <w:r w:rsidR="004D336C">
              <w:rPr>
                <w:b/>
                <w:bCs/>
                <w:sz w:val="18"/>
                <w:szCs w:val="18"/>
              </w:rPr>
              <w:t> </w:t>
            </w:r>
            <w:r w:rsidRPr="00F02D41">
              <w:rPr>
                <w:b/>
                <w:bCs/>
                <w:sz w:val="18"/>
                <w:szCs w:val="18"/>
              </w:rPr>
              <w:t xml:space="preserve">материалов </w:t>
            </w:r>
            <w:r w:rsidRPr="00F02D41">
              <w:rPr>
                <w:sz w:val="18"/>
                <w:szCs w:val="18"/>
              </w:rPr>
              <w:t xml:space="preserve">после разработки (например, отладочных портов, портов </w:t>
            </w:r>
            <w:r w:rsidRPr="00316DE7">
              <w:rPr>
                <w:sz w:val="18"/>
                <w:szCs w:val="18"/>
              </w:rPr>
              <w:t>JTAG</w:t>
            </w:r>
            <w:r w:rsidRPr="00F02D41">
              <w:rPr>
                <w:sz w:val="18"/>
                <w:szCs w:val="18"/>
              </w:rPr>
              <w:t>, микропроцессоров, сертификатов разработки, паролей разработчиков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д.) может обеспечить доступ к ЭБУ или дать возможность взломщикам получить более высокий статус привилегий</w:t>
            </w:r>
          </w:p>
        </w:tc>
      </w:tr>
      <w:tr w:rsidR="00BF156A" w:rsidRPr="003638CF" w14:paraId="36F951D4" w14:textId="77777777" w:rsidTr="00234000">
        <w:trPr>
          <w:cantSplit/>
          <w:trHeight w:val="74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B6C2" w14:textId="77777777" w:rsidR="00BF156A" w:rsidRPr="00F02D41" w:rsidRDefault="00BF156A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0A51" w14:textId="77777777" w:rsidR="00BF156A" w:rsidRPr="00316DE7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9719" w14:textId="1AEB763A" w:rsidR="00BF156A" w:rsidRPr="00F02D41" w:rsidRDefault="00BF156A" w:rsidP="00BF156A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Дизайн сети, который допускает возникновение факторов уязвимости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0F7379" w14:textId="77777777" w:rsidR="00BF156A" w:rsidRPr="00316DE7" w:rsidRDefault="00BF156A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DB72E" w14:textId="77777777" w:rsidR="00BF156A" w:rsidRPr="00F02D41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Лишние интернет-порты оставлены открытыми</w:t>
            </w:r>
            <w:r w:rsidRPr="00F02D41">
              <w:rPr>
                <w:sz w:val="18"/>
                <w:szCs w:val="18"/>
              </w:rPr>
              <w:t>, что обеспечивает доступ к сетевым системам</w:t>
            </w:r>
          </w:p>
        </w:tc>
      </w:tr>
      <w:tr w:rsidR="00561271" w:rsidRPr="003638CF" w14:paraId="5841174F" w14:textId="77777777" w:rsidTr="00F02450">
        <w:trPr>
          <w:cantSplit/>
          <w:trHeight w:val="25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440F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C499" w14:textId="77BE3137" w:rsidR="00561271" w:rsidRPr="00316DE7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08E" w14:textId="5856F46A" w:rsidR="00561271" w:rsidRPr="00F02D41" w:rsidRDefault="00561271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62A9" w14:textId="3B3F3E79" w:rsidR="00561271" w:rsidRPr="00316DE7" w:rsidRDefault="00BF156A" w:rsidP="00F02450">
            <w:pPr>
              <w:spacing w:before="40" w:after="120" w:line="240" w:lineRule="auto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B687" w14:textId="0A1ABB96" w:rsidR="00561271" w:rsidRPr="00F02D41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Обход </w:t>
            </w:r>
            <w:r w:rsidRPr="00F02D41">
              <w:rPr>
                <w:b/>
                <w:bCs/>
                <w:sz w:val="18"/>
                <w:szCs w:val="18"/>
              </w:rPr>
              <w:t xml:space="preserve">разделения сети </w:t>
            </w:r>
            <w:r w:rsidRPr="00F02D41">
              <w:rPr>
                <w:sz w:val="18"/>
                <w:szCs w:val="18"/>
              </w:rPr>
              <w:t>для получения контроля. Конкретным примером является использование незащищенных шлюзов или точек доступа (например, шлюзы «грузовой автомобиль — прицеп») для обхода защиты и получения доступа к другим сегментам сети, что позволяет производить злоумышленные действия, такие как передача произвольных сообщений на шину сети локальных контроллеров (</w:t>
            </w:r>
            <w:r w:rsidRPr="00316DE7">
              <w:rPr>
                <w:sz w:val="18"/>
                <w:szCs w:val="18"/>
              </w:rPr>
              <w:t>CAN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638CF" w14:paraId="7B021EF4" w14:textId="77777777" w:rsidTr="001725E1">
        <w:trPr>
          <w:cantSplit/>
          <w:trHeight w:val="974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95D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228F" w14:textId="5672F454" w:rsidR="00561271" w:rsidRPr="00316DE7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7F65" w14:textId="29DF8FCA" w:rsidR="00561271" w:rsidRPr="00F02D41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Может произойти непреднамеренная передача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2F6A" w14:textId="55739329" w:rsidR="00561271" w:rsidRPr="00316DE7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843D" w14:textId="5B3FD08F" w:rsidR="00561271" w:rsidRPr="00F02D41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Утечка информации. В случае </w:t>
            </w:r>
            <w:r w:rsidRPr="00F02D41">
              <w:rPr>
                <w:b/>
                <w:bCs/>
                <w:sz w:val="18"/>
                <w:szCs w:val="18"/>
              </w:rPr>
              <w:t xml:space="preserve">смены пользователя автомобиля </w:t>
            </w:r>
            <w:r w:rsidRPr="00F02D41">
              <w:rPr>
                <w:sz w:val="18"/>
                <w:szCs w:val="18"/>
              </w:rPr>
              <w:t>может произойти утечка персональных данных (например, если автомобиль продан или используется напрокат другими лицами)</w:t>
            </w:r>
          </w:p>
        </w:tc>
      </w:tr>
      <w:tr w:rsidR="00BF156A" w:rsidRPr="003638CF" w14:paraId="5202D4C3" w14:textId="77777777" w:rsidTr="001725E1">
        <w:trPr>
          <w:cantSplit/>
          <w:trHeight w:val="28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921EE" w14:textId="77777777" w:rsidR="00BF156A" w:rsidRPr="00F02D41" w:rsidRDefault="00BF156A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769B2" w14:textId="06ABE45D" w:rsidR="00BF156A" w:rsidRPr="00316DE7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EC163" w14:textId="2EDAC557" w:rsidR="00BF156A" w:rsidRPr="00F02D41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Физическое манипулирование системами, которое может создать возможность для атаки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DB6C6" w14:textId="5EB774BB" w:rsidR="00BF156A" w:rsidRPr="00316DE7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C425D" w14:textId="77777777" w:rsidR="00BF156A" w:rsidRPr="00F02D41" w:rsidRDefault="00BF156A" w:rsidP="00BF156A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Манипулирование электронной аппаратурой</w:t>
            </w:r>
            <w:r w:rsidRPr="00F02D41">
              <w:rPr>
                <w:sz w:val="18"/>
                <w:szCs w:val="18"/>
              </w:rPr>
              <w:t>, например установка на транспортное средство несанкционированной электронной аппаратуры, что создает возможность для проведения атаки через посредника</w:t>
            </w:r>
          </w:p>
          <w:p w14:paraId="67CA8D13" w14:textId="77777777" w:rsidR="00BF156A" w:rsidRPr="006130C8" w:rsidRDefault="00BF156A" w:rsidP="00BF156A">
            <w:pPr>
              <w:pStyle w:val="SingleTxtG"/>
              <w:tabs>
                <w:tab w:val="left" w:pos="788"/>
              </w:tabs>
              <w:spacing w:before="40" w:line="240" w:lineRule="auto"/>
              <w:ind w:left="57" w:right="57"/>
              <w:jc w:val="left"/>
              <w:rPr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 xml:space="preserve">Замена санкционированной электронной аппаратуры </w:t>
            </w:r>
            <w:r w:rsidRPr="00F02D41">
              <w:rPr>
                <w:sz w:val="18"/>
                <w:szCs w:val="18"/>
              </w:rPr>
              <w:t>(например, датчиков) несанкционированной электронной аппаратурой</w:t>
            </w:r>
          </w:p>
          <w:p w14:paraId="3FB9B288" w14:textId="609300F2" w:rsidR="00BF156A" w:rsidRPr="00F02D41" w:rsidRDefault="00BF156A" w:rsidP="00BF156A">
            <w:pPr>
              <w:spacing w:before="40" w:after="120" w:line="24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F02D41">
              <w:rPr>
                <w:b/>
                <w:bCs/>
                <w:sz w:val="18"/>
                <w:szCs w:val="18"/>
              </w:rPr>
              <w:t>Манипулирование информацией</w:t>
            </w:r>
            <w:r w:rsidRPr="00F02D41">
              <w:rPr>
                <w:sz w:val="18"/>
                <w:szCs w:val="18"/>
              </w:rPr>
              <w:t>, собираемой датчиком (например, использование магнита для вмешательства в работу датчика, основанного на эффекте Холла и подключенного к коробке передач)</w:t>
            </w:r>
          </w:p>
        </w:tc>
      </w:tr>
      <w:tr w:rsidR="00BF156A" w:rsidRPr="003638CF" w14:paraId="0E5F6AEC" w14:textId="77777777" w:rsidTr="00BF156A">
        <w:trPr>
          <w:cantSplit/>
          <w:trHeight w:hRule="exact" w:val="5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A36C7" w14:textId="77777777" w:rsidR="00BF156A" w:rsidRPr="00F02D41" w:rsidRDefault="00BF156A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441C3" w14:textId="77777777" w:rsidR="00BF156A" w:rsidRPr="00316DE7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B9275" w14:textId="77777777" w:rsidR="00BF156A" w:rsidRPr="00F02D41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0E6A52" w14:textId="77777777" w:rsidR="00BF156A" w:rsidRPr="00316DE7" w:rsidRDefault="00BF156A" w:rsidP="00F02450">
            <w:pPr>
              <w:spacing w:before="40" w:after="12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1A123" w14:textId="77777777" w:rsidR="00BF156A" w:rsidRPr="00F02D41" w:rsidRDefault="00BF156A" w:rsidP="00BF156A">
            <w:pPr>
              <w:spacing w:before="40" w:after="120" w:line="240" w:lineRule="auto"/>
              <w:ind w:left="57" w:right="57"/>
              <w:rPr>
                <w:b/>
                <w:bCs/>
                <w:sz w:val="18"/>
                <w:szCs w:val="18"/>
              </w:rPr>
            </w:pPr>
          </w:p>
        </w:tc>
      </w:tr>
    </w:tbl>
    <w:p w14:paraId="3AFF5454" w14:textId="77777777" w:rsidR="00561271" w:rsidRPr="00F02D41" w:rsidRDefault="00561271" w:rsidP="00561271">
      <w:pPr>
        <w:suppressAutoHyphens w:val="0"/>
        <w:spacing w:line="240" w:lineRule="auto"/>
        <w:rPr>
          <w:rFonts w:eastAsia="Times New Roman" w:cstheme="minorHAnsi"/>
          <w:sz w:val="24"/>
          <w:lang w:eastAsia="fr-FR"/>
        </w:rPr>
      </w:pPr>
      <w:r w:rsidRPr="00F02D41">
        <w:rPr>
          <w:rFonts w:cstheme="minorHAnsi"/>
          <w:b/>
          <w:lang w:eastAsia="fr-FR"/>
        </w:rPr>
        <w:br w:type="page"/>
      </w:r>
    </w:p>
    <w:p w14:paraId="7052FA32" w14:textId="77777777" w:rsidR="00561271" w:rsidRPr="00F02D41" w:rsidRDefault="00561271" w:rsidP="00561271">
      <w:pPr>
        <w:pStyle w:val="H1G"/>
        <w:keepNext w:val="0"/>
        <w:keepLines w:val="0"/>
      </w:pPr>
      <w:r w:rsidRPr="00F02D41">
        <w:rPr>
          <w:rFonts w:cstheme="minorHAnsi"/>
          <w:b w:val="0"/>
          <w:lang w:eastAsia="fr-FR"/>
        </w:rPr>
        <w:lastRenderedPageBreak/>
        <w:tab/>
      </w:r>
      <w:r w:rsidRPr="00F02D41">
        <w:rPr>
          <w:rFonts w:cstheme="minorHAnsi"/>
          <w:b w:val="0"/>
          <w:lang w:eastAsia="fr-FR"/>
        </w:rPr>
        <w:tab/>
      </w:r>
      <w:r w:rsidRPr="00F02D41">
        <w:rPr>
          <w:bCs/>
        </w:rPr>
        <w:t xml:space="preserve">Часть </w:t>
      </w:r>
      <w:r w:rsidRPr="00316DE7">
        <w:rPr>
          <w:bCs/>
        </w:rPr>
        <w:t>B</w:t>
      </w:r>
      <w:r w:rsidRPr="00F02D41">
        <w:rPr>
          <w:bCs/>
        </w:rPr>
        <w:br/>
        <w:t xml:space="preserve">Меры по смягчению последствий угроз, предназначенные </w:t>
      </w:r>
      <w:r w:rsidRPr="00F02D41">
        <w:rPr>
          <w:bCs/>
        </w:rPr>
        <w:br/>
        <w:t>для транспортных средств</w:t>
      </w:r>
    </w:p>
    <w:p w14:paraId="3A554EA5" w14:textId="77777777" w:rsidR="00561271" w:rsidRPr="00F02D41" w:rsidRDefault="00561271" w:rsidP="00561271">
      <w:pPr>
        <w:pStyle w:val="SingleTxtG"/>
        <w:ind w:left="1701" w:hanging="567"/>
      </w:pPr>
      <w:r w:rsidRPr="00F02D41">
        <w:t>1.</w:t>
      </w:r>
      <w:r w:rsidRPr="00F02D41">
        <w:tab/>
        <w:t>Меры по смягчению последствий в случае «Каналов передачи данных транспортных средств»</w:t>
      </w:r>
    </w:p>
    <w:p w14:paraId="75B6DACB" w14:textId="77777777" w:rsidR="00561271" w:rsidRPr="00F02D41" w:rsidRDefault="00561271" w:rsidP="00561271">
      <w:pPr>
        <w:pStyle w:val="SingleTxtG"/>
        <w:ind w:left="1689"/>
      </w:pPr>
      <w:r w:rsidRPr="00F02D41">
        <w:t xml:space="preserve">Меры по смягчению последствий угроз, которые связаны с «Каналами передачи данных транспортных средств», перечислены в таблице </w:t>
      </w:r>
      <w:r w:rsidRPr="00316DE7">
        <w:t>B</w:t>
      </w:r>
      <w:r w:rsidRPr="00F02D41">
        <w:t>1.</w:t>
      </w:r>
    </w:p>
    <w:p w14:paraId="02F48933" w14:textId="77777777" w:rsidR="00561271" w:rsidRPr="00F02D41" w:rsidRDefault="00561271" w:rsidP="002B209E">
      <w:pPr>
        <w:pStyle w:val="SingleTxtG"/>
        <w:keepNext/>
        <w:keepLines/>
        <w:ind w:left="113" w:right="113"/>
        <w:jc w:val="left"/>
      </w:pPr>
      <w:r w:rsidRPr="00F02D41">
        <w:t xml:space="preserve">Таблица </w:t>
      </w:r>
      <w:r w:rsidRPr="00316DE7">
        <w:t>B</w:t>
      </w:r>
      <w:r w:rsidRPr="00F02D41">
        <w:t>1</w:t>
      </w:r>
      <w:r w:rsidRPr="00F02D41">
        <w:br/>
      </w:r>
      <w:r w:rsidRPr="00F02D41">
        <w:rPr>
          <w:b/>
          <w:bCs/>
        </w:rPr>
        <w:t>Смягчение последствий угроз, которые связаны с «Каналами передачи данных транспортных средств»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499"/>
        <w:gridCol w:w="754"/>
        <w:gridCol w:w="4066"/>
      </w:tblGrid>
      <w:tr w:rsidR="00561271" w:rsidRPr="00316DE7" w14:paraId="2F4D52F3" w14:textId="77777777" w:rsidTr="00F02450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4008EB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A323B3" w14:textId="77777777" w:rsidR="00561271" w:rsidRPr="00F02D41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>Угрозы, связанные с «Каналами передачи данных транспортных средств»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E9D4C0A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37AF672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561271" w:rsidRPr="003638CF" w14:paraId="6E321311" w14:textId="77777777" w:rsidTr="00F02450">
        <w:trPr>
          <w:cantSplit/>
        </w:trPr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FE75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4.1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A19A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proofErr w:type="spellStart"/>
            <w:r w:rsidRPr="00F02D41">
              <w:rPr>
                <w:sz w:val="18"/>
                <w:szCs w:val="18"/>
              </w:rPr>
              <w:t>Спуфинг</w:t>
            </w:r>
            <w:proofErr w:type="spellEnd"/>
            <w:r w:rsidRPr="00F02D41">
              <w:rPr>
                <w:sz w:val="18"/>
                <w:szCs w:val="18"/>
              </w:rPr>
              <w:t xml:space="preserve"> сообщений (например, 802.11</w:t>
            </w:r>
            <w:r w:rsidRPr="00316DE7">
              <w:rPr>
                <w:sz w:val="18"/>
                <w:szCs w:val="18"/>
              </w:rPr>
              <w:t>p</w:t>
            </w:r>
            <w:r w:rsidRPr="00F02D41">
              <w:rPr>
                <w:sz w:val="18"/>
                <w:szCs w:val="18"/>
              </w:rPr>
              <w:t xml:space="preserve"> </w:t>
            </w:r>
            <w:r w:rsidRPr="00316DE7">
              <w:rPr>
                <w:sz w:val="18"/>
                <w:szCs w:val="18"/>
              </w:rPr>
              <w:t>V</w:t>
            </w:r>
            <w:r w:rsidRPr="00F02D41">
              <w:rPr>
                <w:sz w:val="18"/>
                <w:szCs w:val="18"/>
              </w:rPr>
              <w:t>2</w:t>
            </w:r>
            <w:r w:rsidRPr="00316DE7">
              <w:rPr>
                <w:sz w:val="18"/>
                <w:szCs w:val="18"/>
              </w:rPr>
              <w:t>X</w:t>
            </w:r>
            <w:r w:rsidRPr="00F02D41">
              <w:rPr>
                <w:sz w:val="18"/>
                <w:szCs w:val="18"/>
              </w:rPr>
              <w:t xml:space="preserve"> в ходе формирования автоколонн, сообщения ГНСС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д.) в результате атаки путем подмены участника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5547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77CF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561271" w:rsidRPr="003638CF" w14:paraId="1FCF6A2B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6F56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E8F7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Атака Сибиллы (для того, чтобы </w:t>
            </w:r>
            <w:proofErr w:type="spellStart"/>
            <w:r w:rsidRPr="00F02D41">
              <w:rPr>
                <w:sz w:val="18"/>
                <w:szCs w:val="18"/>
              </w:rPr>
              <w:t>спуфировать</w:t>
            </w:r>
            <w:proofErr w:type="spellEnd"/>
            <w:r w:rsidRPr="00F02D41">
              <w:rPr>
                <w:sz w:val="18"/>
                <w:szCs w:val="18"/>
              </w:rPr>
              <w:t xml:space="preserve"> другие транспортные средства, как будто на дороге много транспортных средств)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ACF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C36F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хранения криптографических ключей обеспечиваются соответствующие средства контроля защиты (например, использование аппаратных модулей безопасности)</w:t>
            </w:r>
          </w:p>
        </w:tc>
      </w:tr>
      <w:tr w:rsidR="00561271" w:rsidRPr="003638CF" w14:paraId="7E5E698D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BC60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9706" w14:textId="5B3AED9E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Каналы передачи данных допускают внедрение кода/данных: например, в</w:t>
            </w:r>
            <w:r w:rsidR="002446CA">
              <w:rPr>
                <w:sz w:val="18"/>
                <w:szCs w:val="18"/>
                <w:lang w:val="en-US"/>
              </w:rPr>
              <w:t> </w:t>
            </w:r>
            <w:r w:rsidRPr="00F02D41">
              <w:rPr>
                <w:sz w:val="18"/>
                <w:szCs w:val="18"/>
              </w:rPr>
              <w:t>коммуникационный канал может быть внедрен подложный двоичный код программного обеспечения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D9A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  <w:r w:rsidRPr="00316DE7">
              <w:rPr>
                <w:sz w:val="18"/>
                <w:szCs w:val="18"/>
              </w:rPr>
              <w:br/>
            </w:r>
            <w:r w:rsidRPr="00316DE7">
              <w:rPr>
                <w:sz w:val="18"/>
                <w:szCs w:val="18"/>
              </w:rPr>
              <w:br/>
            </w:r>
            <w:r w:rsidRPr="00316DE7">
              <w:rPr>
                <w:sz w:val="18"/>
                <w:szCs w:val="18"/>
              </w:rPr>
              <w:br/>
              <w:t>M6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C07D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  <w:r w:rsidRPr="00F02D41">
              <w:rPr>
                <w:sz w:val="18"/>
                <w:szCs w:val="18"/>
              </w:rPr>
              <w:br/>
            </w:r>
            <w:r w:rsidRPr="00F02D41">
              <w:rPr>
                <w:sz w:val="18"/>
                <w:szCs w:val="18"/>
              </w:rPr>
              <w:br/>
              <w:t xml:space="preserve">В целях сведения рисков </w:t>
            </w:r>
            <w:proofErr w:type="gramStart"/>
            <w:r w:rsidRPr="00F02D41">
              <w:rPr>
                <w:sz w:val="18"/>
                <w:szCs w:val="18"/>
              </w:rPr>
              <w:t>к минимуму</w:t>
            </w:r>
            <w:proofErr w:type="gramEnd"/>
            <w:r w:rsidRPr="00F02D41">
              <w:rPr>
                <w:sz w:val="18"/>
                <w:szCs w:val="18"/>
              </w:rPr>
              <w:t xml:space="preserve"> защита систем обеспечивается ее конструкцией</w:t>
            </w:r>
          </w:p>
        </w:tc>
      </w:tr>
      <w:tr w:rsidR="00561271" w:rsidRPr="003638CF" w14:paraId="7A59051A" w14:textId="77777777" w:rsidTr="00F02450">
        <w:trPr>
          <w:cantSplit/>
          <w:trHeight w:val="65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46E1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D491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Каналы передачи данных допускают манипулирование бортовым кодом/ данными транспортного средства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ACAC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ED5" w14:textId="3589C989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</w:t>
            </w:r>
            <w:r w:rsidR="004D40B0">
              <w:rPr>
                <w:sz w:val="18"/>
                <w:szCs w:val="18"/>
                <w:lang w:val="en-US"/>
              </w:rPr>
              <w:t> </w:t>
            </w:r>
            <w:r w:rsidRPr="00F02D41">
              <w:rPr>
                <w:sz w:val="18"/>
                <w:szCs w:val="18"/>
              </w:rPr>
              <w:t>доступом и соответствующие конструктивные особенности</w:t>
            </w:r>
          </w:p>
        </w:tc>
      </w:tr>
      <w:tr w:rsidR="00561271" w:rsidRPr="003638CF" w14:paraId="428BDF3B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9CDF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FC89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Каналы передачи данных допускают наложение других данных на бортовой код/данные транспортного средства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18B2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2121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561271" w:rsidRPr="003638CF" w14:paraId="56D2D8F1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B82C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5.4</w:t>
            </w:r>
          </w:p>
          <w:p w14:paraId="0F492C61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4827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Каналы передачи данных допускают стирание бортового кода/данных транспортного средства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BB83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650A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561271" w:rsidRPr="003638CF" w14:paraId="21A0C1DE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8B1C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126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Каналы передачи данных допускают внедрение данных/кода в систему транспортного средства (запись данных/кода)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E1F0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7394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561271" w:rsidRPr="003638CF" w14:paraId="4B66A07B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37F8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E229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Прием информации из ненадежного или недостоверного источника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1A27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384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561271" w:rsidRPr="003638CF" w14:paraId="05101105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AFF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8A15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Атака через посредника/перехват сеанса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327A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D10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561271" w:rsidRPr="003638CF" w14:paraId="442FA9F9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94C1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82D5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Атака с повторным навязыванием сообщения, например атака на коммуникационный шлюз позволяет злоумышленнику снизить эффективность программного обеспечения ЭБУ или встроенных программ шлюза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1399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B5EA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561271" w:rsidRPr="003638CF" w14:paraId="5432E03D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8BC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57FD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Перехват информации/помехи в результате излучения/отслеживание сообщений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49C4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E1A3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Конфиденциальные данные, передаваемые на транспортное средство или транспортным средством, подлежат соответствующей защите</w:t>
            </w:r>
          </w:p>
        </w:tc>
      </w:tr>
      <w:tr w:rsidR="00561271" w:rsidRPr="003638CF" w14:paraId="68241C30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5C93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5A22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Получение несанкционированного доступа к файлам или данным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7EF4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1DBF" w14:textId="3739CCD4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доступом. Примеры средств контроля защиты можно найти в Проекте по обеспечению безопасности открытых веб</w:t>
            </w:r>
            <w:r w:rsidR="00F80C90">
              <w:rPr>
                <w:sz w:val="18"/>
                <w:szCs w:val="18"/>
              </w:rPr>
              <w:noBreakHyphen/>
            </w:r>
            <w:r w:rsidRPr="00F02D41">
              <w:rPr>
                <w:sz w:val="18"/>
                <w:szCs w:val="18"/>
              </w:rPr>
              <w:t>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638CF" w14:paraId="70D9C018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3FE5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0198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Отправка большого количества ненужных данных в информационную систему транспортного средства, чтобы она не могла предоставлять услуги в обычном режиме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F00D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CF4E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Принимают меры по выявлению атаки на функцию отказа в обслуживании и по восстановлению системы</w:t>
            </w:r>
          </w:p>
        </w:tc>
      </w:tr>
      <w:tr w:rsidR="00561271" w:rsidRPr="003638CF" w14:paraId="389A0F1C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53F9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7005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Атака методом переполнения, нарушение связи между транспортными средствами </w:t>
            </w:r>
            <w:r w:rsidRPr="00F02D41">
              <w:rPr>
                <w:sz w:val="18"/>
                <w:szCs w:val="18"/>
              </w:rPr>
              <w:br/>
              <w:t>в результате блокировки передачи сообщений между транспортными средствами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2D55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F497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Принимают меры по выявлению атаки на функцию отказа в обслуживании и по восстановлению системы</w:t>
            </w:r>
          </w:p>
        </w:tc>
      </w:tr>
      <w:tr w:rsidR="00561271" w:rsidRPr="003638CF" w14:paraId="2E7ABB41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F3D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9.1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75F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Пользователь со стороны может получить привилегированный доступ, например доступ с полномочиями суперпользователя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BAE7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FF44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Применяют меры по предупреждению и выявлению случаев несанкционированного доступа</w:t>
            </w:r>
          </w:p>
        </w:tc>
      </w:tr>
      <w:tr w:rsidR="00561271" w:rsidRPr="003638CF" w14:paraId="7CF76682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8781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10.1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000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Вирус, занесенный в коммуникационную среду, инфицирует системы транспортного средства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8C6B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DEC8" w14:textId="4458684A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Меры по защите от внедренных вирусов/</w:t>
            </w:r>
            <w:r w:rsidR="00DB030A" w:rsidRPr="00DB030A">
              <w:rPr>
                <w:sz w:val="18"/>
                <w:szCs w:val="18"/>
              </w:rPr>
              <w:t xml:space="preserve"> </w:t>
            </w:r>
            <w:r w:rsidRPr="00F02D41">
              <w:rPr>
                <w:sz w:val="18"/>
                <w:szCs w:val="18"/>
              </w:rPr>
              <w:t>вредоносных программ подлежат рассмотрению</w:t>
            </w:r>
          </w:p>
        </w:tc>
      </w:tr>
      <w:tr w:rsidR="00561271" w:rsidRPr="003638CF" w14:paraId="16FFAD71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90D9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5FB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Вредоносные внутренние (например, местная контроллерная сеть — </w:t>
            </w:r>
            <w:r w:rsidRPr="00316DE7">
              <w:rPr>
                <w:sz w:val="18"/>
                <w:szCs w:val="18"/>
              </w:rPr>
              <w:t>CAN</w:t>
            </w:r>
            <w:r w:rsidRPr="00F02D41">
              <w:rPr>
                <w:sz w:val="18"/>
                <w:szCs w:val="18"/>
              </w:rPr>
              <w:t>) сообщения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5D28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B29B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Меры по выявлению злонамеренных внутренних сообщений или деятельности подлежат рассмотрению</w:t>
            </w:r>
          </w:p>
        </w:tc>
      </w:tr>
      <w:tr w:rsidR="00561271" w:rsidRPr="003638CF" w14:paraId="4A829E0C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8650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A918" w14:textId="5798981A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Вредоносные сообщения </w:t>
            </w:r>
            <w:r w:rsidRPr="00316DE7">
              <w:rPr>
                <w:sz w:val="18"/>
                <w:szCs w:val="18"/>
              </w:rPr>
              <w:t>V</w:t>
            </w:r>
            <w:r w:rsidRPr="00F02D41">
              <w:rPr>
                <w:sz w:val="18"/>
                <w:szCs w:val="18"/>
              </w:rPr>
              <w:t>2</w:t>
            </w:r>
            <w:r w:rsidRPr="00316DE7">
              <w:rPr>
                <w:sz w:val="18"/>
                <w:szCs w:val="18"/>
              </w:rPr>
              <w:t>X</w:t>
            </w:r>
            <w:r w:rsidRPr="00F02D41">
              <w:rPr>
                <w:sz w:val="18"/>
                <w:szCs w:val="18"/>
              </w:rPr>
              <w:t>, например сообщения «объект инфраструктуры</w:t>
            </w:r>
            <w:r w:rsidR="006509F4" w:rsidRPr="006509F4">
              <w:rPr>
                <w:sz w:val="18"/>
                <w:szCs w:val="18"/>
              </w:rPr>
              <w:t xml:space="preserve"> — </w:t>
            </w:r>
            <w:r w:rsidRPr="00F02D41">
              <w:rPr>
                <w:sz w:val="18"/>
                <w:szCs w:val="18"/>
              </w:rPr>
              <w:t>транспортное средство» или «транспортное средство</w:t>
            </w:r>
            <w:r w:rsidR="006509F4" w:rsidRPr="006509F4">
              <w:rPr>
                <w:sz w:val="18"/>
                <w:szCs w:val="18"/>
              </w:rPr>
              <w:t xml:space="preserve"> — </w:t>
            </w:r>
            <w:r w:rsidRPr="00F02D41">
              <w:rPr>
                <w:sz w:val="18"/>
                <w:szCs w:val="18"/>
              </w:rPr>
              <w:t xml:space="preserve">транспортное средство» (например, </w:t>
            </w:r>
            <w:r w:rsidRPr="00316DE7">
              <w:rPr>
                <w:sz w:val="18"/>
                <w:szCs w:val="18"/>
              </w:rPr>
              <w:t>CAM</w:t>
            </w:r>
            <w:r w:rsidRPr="00F02D41">
              <w:rPr>
                <w:sz w:val="18"/>
                <w:szCs w:val="18"/>
              </w:rPr>
              <w:t xml:space="preserve">, </w:t>
            </w:r>
            <w:r w:rsidRPr="00316DE7">
              <w:rPr>
                <w:sz w:val="18"/>
                <w:szCs w:val="18"/>
              </w:rPr>
              <w:t>DENM</w:t>
            </w:r>
            <w:r w:rsidRPr="00F02D41">
              <w:rPr>
                <w:sz w:val="18"/>
                <w:szCs w:val="18"/>
              </w:rPr>
              <w:t>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91C520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443A6F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561271" w:rsidRPr="00316DE7" w14:paraId="7E7F894A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1797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BE8A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Вредоносные диагностические сигналы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E1A74D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DBEF7E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lang w:eastAsia="ja-JP"/>
              </w:rPr>
            </w:pPr>
          </w:p>
        </w:tc>
      </w:tr>
      <w:tr w:rsidR="00561271" w:rsidRPr="003638CF" w14:paraId="4F1A743D" w14:textId="77777777" w:rsidTr="00F02450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C2D7E3" w14:textId="77777777" w:rsidR="00561271" w:rsidRPr="00316DE7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E110FB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Вредоносные частные сообщения (например, те, которые обычно направляются ОЕМ или поставщиком компонента/системы/функции)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554E37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A67670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lang w:eastAsia="ja-JP"/>
              </w:rPr>
            </w:pPr>
          </w:p>
        </w:tc>
      </w:tr>
    </w:tbl>
    <w:p w14:paraId="44EA21ED" w14:textId="77777777" w:rsidR="00561271" w:rsidRPr="00F02D41" w:rsidRDefault="00561271" w:rsidP="00561271">
      <w:pPr>
        <w:suppressAutoHyphens w:val="0"/>
        <w:spacing w:line="240" w:lineRule="auto"/>
        <w:rPr>
          <w:rFonts w:eastAsia="Times New Roman"/>
        </w:rPr>
      </w:pPr>
      <w:r w:rsidRPr="00F02D41">
        <w:br w:type="page"/>
      </w:r>
    </w:p>
    <w:p w14:paraId="65244BCD" w14:textId="77777777" w:rsidR="00561271" w:rsidRPr="00F02D41" w:rsidRDefault="00561271" w:rsidP="00561271">
      <w:pPr>
        <w:pStyle w:val="SingleTxtG"/>
        <w:spacing w:before="240"/>
      </w:pPr>
      <w:r w:rsidRPr="00F02D41">
        <w:lastRenderedPageBreak/>
        <w:t>2.</w:t>
      </w:r>
      <w:r w:rsidRPr="00F02D41">
        <w:tab/>
        <w:t>Меры по смягчению последствий в случае «Процесса обновления»</w:t>
      </w:r>
    </w:p>
    <w:p w14:paraId="3C7CD4FC" w14:textId="77777777" w:rsidR="00561271" w:rsidRPr="00F02D41" w:rsidRDefault="00561271" w:rsidP="00561271">
      <w:pPr>
        <w:pStyle w:val="SingleTxtG"/>
        <w:ind w:left="1701"/>
      </w:pPr>
      <w:r w:rsidRPr="00F02D41">
        <w:t xml:space="preserve">Меры по смягчению последствий угроз, которые связаны с «Процессом обновления», перечислены в таблице </w:t>
      </w:r>
      <w:r w:rsidRPr="00316DE7">
        <w:t>B</w:t>
      </w:r>
      <w:r w:rsidRPr="00F02D41">
        <w:t>2.</w:t>
      </w:r>
    </w:p>
    <w:p w14:paraId="1C039566" w14:textId="2E52C5FD" w:rsidR="00561271" w:rsidRPr="00F02D41" w:rsidRDefault="00561271" w:rsidP="002B209E">
      <w:pPr>
        <w:pStyle w:val="SingleTxtG"/>
        <w:keepNext/>
        <w:keepLines/>
        <w:ind w:left="113" w:right="113"/>
        <w:jc w:val="left"/>
      </w:pPr>
      <w:r w:rsidRPr="00F02D41">
        <w:t xml:space="preserve">Таблица </w:t>
      </w:r>
      <w:r w:rsidRPr="00316DE7">
        <w:t>B</w:t>
      </w:r>
      <w:r w:rsidRPr="00F02D41">
        <w:t>2</w:t>
      </w:r>
      <w:r w:rsidRPr="00F02D41">
        <w:br/>
      </w:r>
      <w:r w:rsidRPr="00F02D41">
        <w:rPr>
          <w:b/>
          <w:bCs/>
        </w:rPr>
        <w:t>Меры по смягчению последствий угроз, которые связаны с «Процессом обновления»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799"/>
        <w:gridCol w:w="737"/>
        <w:gridCol w:w="3969"/>
      </w:tblGrid>
      <w:tr w:rsidR="00561271" w:rsidRPr="00316DE7" w14:paraId="0B9D40A1" w14:textId="77777777" w:rsidTr="00F02450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0873954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EAF2C18" w14:textId="77777777" w:rsidR="00561271" w:rsidRPr="00F02D41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>Угрозы, связанные с «Процессом обновления»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13B9A17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6934A7B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561271" w:rsidRPr="003638CF" w14:paraId="71438332" w14:textId="77777777" w:rsidTr="00F02450">
        <w:trPr>
          <w:cantSplit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225A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12.1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392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Нарушение процедур обновления программного обеспечения по каналу беспроводной связи. </w:t>
            </w:r>
            <w:r w:rsidRPr="00316DE7">
              <w:rPr>
                <w:sz w:val="18"/>
                <w:szCs w:val="18"/>
              </w:rPr>
              <w:t>Это включает подделку программы обновления системы или встроенных программ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66FFD0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M16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BE5C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Применяют безопасные процедуры обновления программного обеспечения</w:t>
            </w:r>
          </w:p>
        </w:tc>
      </w:tr>
      <w:tr w:rsidR="00561271" w:rsidRPr="00316DE7" w14:paraId="538877B5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02B6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12.2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C92B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Нарушение процедур обновления локального/физического программного обеспечения. </w:t>
            </w:r>
            <w:r w:rsidRPr="00316DE7">
              <w:rPr>
                <w:sz w:val="18"/>
                <w:szCs w:val="18"/>
              </w:rPr>
              <w:t>Это включает подделку программы обновления системы или встроенных программ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B7AA6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E7E2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561271" w:rsidRPr="003638CF" w14:paraId="4CD4FD1A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33D8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12.3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E30" w14:textId="1964FACE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Манипулирование программным обеспечением до процесса обновления </w:t>
            </w:r>
            <w:r w:rsidR="0005605A">
              <w:rPr>
                <w:sz w:val="18"/>
                <w:szCs w:val="18"/>
              </w:rPr>
              <w:br/>
            </w:r>
            <w:r w:rsidRPr="00F02D41">
              <w:rPr>
                <w:sz w:val="18"/>
                <w:szCs w:val="18"/>
              </w:rPr>
              <w:t>(и, как следствие, его нарушение), хотя сам процесс обновления не нарушается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D4F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E08A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561271" w:rsidRPr="003638CF" w14:paraId="7DB54623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A8A9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12.4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298C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Нарушение криптографических ключей провайдера программного обеспечения с целью допустить неполноценное обновление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A4A5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1E0B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хранения криптографических ключей обеспечиваются соответствующие средства контроля защиты</w:t>
            </w:r>
          </w:p>
        </w:tc>
      </w:tr>
      <w:tr w:rsidR="00561271" w:rsidRPr="003638CF" w14:paraId="64DC26E6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50AB1F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13.1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C18838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Атака в виде отказа в обслуживании сервера или сети с целью воспрепятствовать обновлению важнейшего программного обеспечения и/или разблокировки конкретных функций пользователя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93C2E2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A81936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Средства контроля защиты применяют к внутренним системам. Там, где внутренние серверы имеют исключительно важное значение для обеспечения обслуживания, можно использовать в случае сбоев в работе системы соответствующие меры по восстановлению.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F02D41">
              <w:rPr>
                <w:sz w:val="18"/>
                <w:szCs w:val="18"/>
              </w:rPr>
              <w:t>)</w:t>
            </w:r>
          </w:p>
        </w:tc>
      </w:tr>
    </w:tbl>
    <w:p w14:paraId="6CCD302D" w14:textId="77777777" w:rsidR="00561271" w:rsidRPr="00F02D41" w:rsidRDefault="00561271" w:rsidP="00561271">
      <w:pPr>
        <w:pStyle w:val="SingleTxtG"/>
        <w:spacing w:before="240"/>
        <w:ind w:left="1701" w:hanging="567"/>
      </w:pPr>
      <w:r w:rsidRPr="00F02D41">
        <w:t>3.</w:t>
      </w:r>
      <w:r w:rsidRPr="00F02D41">
        <w:tab/>
        <w:t>Меры по смягчению последствий в случае «Непреднамеренных действий человека, способствующих кибератаке»</w:t>
      </w:r>
    </w:p>
    <w:p w14:paraId="16BE1A66" w14:textId="77777777" w:rsidR="00561271" w:rsidRPr="00F02D41" w:rsidRDefault="00561271" w:rsidP="00561271">
      <w:pPr>
        <w:pStyle w:val="SingleTxtG"/>
        <w:ind w:left="1689"/>
      </w:pPr>
      <w:r w:rsidRPr="00F02D41">
        <w:t xml:space="preserve">Меры по смягчению последствий угроз, </w:t>
      </w:r>
      <w:bookmarkStart w:id="3" w:name="_Hlk38812924"/>
      <w:r w:rsidRPr="00F02D41">
        <w:t xml:space="preserve">которые связаны с </w:t>
      </w:r>
      <w:bookmarkEnd w:id="3"/>
      <w:r w:rsidRPr="00F02D41">
        <w:t xml:space="preserve">«Непреднамеренными действиями человека, способствующими кибератаке», перечислены в таблице </w:t>
      </w:r>
      <w:r w:rsidRPr="00316DE7">
        <w:t>B</w:t>
      </w:r>
      <w:r w:rsidRPr="00F02D41">
        <w:t>3.</w:t>
      </w:r>
    </w:p>
    <w:p w14:paraId="16076BD6" w14:textId="77777777" w:rsidR="00561271" w:rsidRPr="00F02D41" w:rsidRDefault="00561271" w:rsidP="002B209E">
      <w:pPr>
        <w:pStyle w:val="SingleTxtG"/>
        <w:keepNext/>
        <w:keepLines/>
        <w:ind w:left="113" w:right="113"/>
        <w:jc w:val="left"/>
      </w:pPr>
      <w:r w:rsidRPr="00F02D41">
        <w:t xml:space="preserve">Таблица </w:t>
      </w:r>
      <w:r w:rsidRPr="00316DE7">
        <w:t>B</w:t>
      </w:r>
      <w:r w:rsidRPr="00F02D41">
        <w:t>3</w:t>
      </w:r>
      <w:r w:rsidRPr="00F02D41">
        <w:br/>
      </w:r>
      <w:r w:rsidRPr="00F02D41">
        <w:rPr>
          <w:b/>
          <w:bCs/>
        </w:rPr>
        <w:t>Меры по смягчению последствий угроз, которые связаны с «Непреднамеренными действиями человека, способствующими кибератаке»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799"/>
        <w:gridCol w:w="764"/>
        <w:gridCol w:w="3942"/>
      </w:tblGrid>
      <w:tr w:rsidR="00561271" w:rsidRPr="00316DE7" w14:paraId="3177C048" w14:textId="77777777" w:rsidTr="00F02450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5C0ADBC" w14:textId="77777777" w:rsidR="00561271" w:rsidRPr="00316DE7" w:rsidRDefault="00561271" w:rsidP="00F02450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BD5D997" w14:textId="77777777" w:rsidR="00561271" w:rsidRPr="00F02D41" w:rsidRDefault="00561271" w:rsidP="00F02450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>Угрозы, связанные с «Непреднамеренными действиями человека»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6095CF6" w14:textId="77777777" w:rsidR="00561271" w:rsidRPr="00316DE7" w:rsidRDefault="00561271" w:rsidP="00F02450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03FFA73" w14:textId="77777777" w:rsidR="00561271" w:rsidRPr="00316DE7" w:rsidRDefault="00561271" w:rsidP="00F02450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561271" w:rsidRPr="003638CF" w14:paraId="42613B33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DF7" w14:textId="77777777" w:rsidR="00561271" w:rsidRPr="00316DE7" w:rsidRDefault="00561271" w:rsidP="00F02450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15.1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F3B7" w14:textId="77777777" w:rsidR="00561271" w:rsidRPr="00F02D41" w:rsidRDefault="00561271" w:rsidP="00F02450">
            <w:pPr>
              <w:keepNext/>
              <w:keepLines/>
              <w:spacing w:before="40" w:after="120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Невинная жертва (например, владелец, оператор или инженер по техническому обслуживанию) путем обмана предпринимает действия с целью непреднамеренной загрузки вредоносного ПО или проведения атаки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9E68" w14:textId="77777777" w:rsidR="00561271" w:rsidRPr="00316DE7" w:rsidRDefault="00561271" w:rsidP="00F02450">
            <w:pPr>
              <w:keepNext/>
              <w:keepLines/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M18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70C" w14:textId="77777777" w:rsidR="00561271" w:rsidRPr="00F02D41" w:rsidRDefault="00561271" w:rsidP="00F02450">
            <w:pPr>
              <w:keepNext/>
              <w:keepLines/>
              <w:spacing w:before="40" w:after="120"/>
              <w:rPr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определения и проверки ролей пользователей и привилегий доступа, основанных на принципе наименьшей привилегии доступа, принимают соответствующие меры</w:t>
            </w:r>
          </w:p>
        </w:tc>
      </w:tr>
      <w:tr w:rsidR="00561271" w:rsidRPr="003638CF" w14:paraId="5931847E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28E67A" w14:textId="77777777" w:rsidR="00561271" w:rsidRPr="00316DE7" w:rsidRDefault="00561271" w:rsidP="00F02450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15.2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1E8CB7" w14:textId="77777777" w:rsidR="00561271" w:rsidRPr="00F02D41" w:rsidRDefault="00561271" w:rsidP="00F02450">
            <w:pPr>
              <w:spacing w:before="40" w:after="120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Заданные процедуры обеспечения безопасности не соблюдаются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0943BD" w14:textId="77777777" w:rsidR="00561271" w:rsidRPr="00316DE7" w:rsidRDefault="00561271" w:rsidP="00F02450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M19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787BC7" w14:textId="77777777" w:rsidR="00561271" w:rsidRPr="00F02D41" w:rsidRDefault="00561271" w:rsidP="00F02450">
            <w:pPr>
              <w:spacing w:before="40" w:after="120"/>
              <w:rPr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Организации обеспечивают определение и соблюдение процедур безопасности, включая регистрацию действий и доступа, связанных с управлением функциями безопасности</w:t>
            </w:r>
          </w:p>
        </w:tc>
      </w:tr>
    </w:tbl>
    <w:p w14:paraId="5BB4B1B6" w14:textId="77777777" w:rsidR="00561271" w:rsidRPr="00F02D41" w:rsidRDefault="00561271" w:rsidP="00561271">
      <w:pPr>
        <w:pStyle w:val="SingleTxtG"/>
        <w:spacing w:before="240"/>
        <w:ind w:left="1701" w:hanging="567"/>
      </w:pPr>
      <w:r w:rsidRPr="00F02D41">
        <w:lastRenderedPageBreak/>
        <w:t>4.</w:t>
      </w:r>
      <w:r w:rsidRPr="00F02D41">
        <w:tab/>
        <w:t>Меры по смягчению последствий в случае «Внешних подключений и соединений»</w:t>
      </w:r>
    </w:p>
    <w:p w14:paraId="3E126816" w14:textId="77777777" w:rsidR="00561271" w:rsidRPr="00F02D41" w:rsidRDefault="00561271" w:rsidP="00561271">
      <w:pPr>
        <w:pStyle w:val="SingleTxtG"/>
        <w:ind w:left="1689"/>
      </w:pPr>
      <w:r w:rsidRPr="00F02D41">
        <w:t xml:space="preserve">Меры по смягчению последствий угроз, которые связаны с «Внешними подключениями и соединениями», перечислены в таблице </w:t>
      </w:r>
      <w:r w:rsidRPr="00316DE7">
        <w:t>B</w:t>
      </w:r>
      <w:r w:rsidRPr="00F02D41">
        <w:t>4.</w:t>
      </w:r>
    </w:p>
    <w:p w14:paraId="632FED15" w14:textId="77777777" w:rsidR="00561271" w:rsidRPr="00F02D41" w:rsidRDefault="00561271" w:rsidP="002B209E">
      <w:pPr>
        <w:pStyle w:val="SingleTxtG"/>
        <w:keepNext/>
        <w:keepLines/>
        <w:ind w:left="113" w:right="113"/>
        <w:jc w:val="left"/>
      </w:pPr>
      <w:r w:rsidRPr="00F02D41">
        <w:t xml:space="preserve">Таблица </w:t>
      </w:r>
      <w:r w:rsidRPr="00316DE7">
        <w:t>B</w:t>
      </w:r>
      <w:r w:rsidRPr="00F02D41">
        <w:t>4</w:t>
      </w:r>
      <w:r w:rsidRPr="00F02D41">
        <w:br/>
      </w:r>
      <w:r w:rsidRPr="00F02D41">
        <w:rPr>
          <w:b/>
          <w:bCs/>
        </w:rPr>
        <w:t>Меры по смягчению последствий угроз, которые связаны с «Внешними подключениями и</w:t>
      </w:r>
      <w:r w:rsidRPr="00316DE7">
        <w:rPr>
          <w:b/>
          <w:bCs/>
        </w:rPr>
        <w:t> </w:t>
      </w:r>
      <w:r w:rsidRPr="00F02D41">
        <w:rPr>
          <w:b/>
          <w:bCs/>
        </w:rPr>
        <w:t>соединениями»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805"/>
        <w:gridCol w:w="3872"/>
      </w:tblGrid>
      <w:tr w:rsidR="00561271" w:rsidRPr="00316DE7" w14:paraId="4B2AF222" w14:textId="77777777" w:rsidTr="00F0245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0A71758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5376734" w14:textId="77777777" w:rsidR="00561271" w:rsidRPr="00F02D41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 xml:space="preserve">Угрозы, связанные с «Внешними подключениями </w:t>
            </w:r>
            <w:r w:rsidRPr="00F02D41">
              <w:rPr>
                <w:i/>
                <w:iCs/>
                <w:sz w:val="16"/>
                <w:szCs w:val="16"/>
              </w:rPr>
              <w:br/>
              <w:t>и соединениями»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97F26BC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DFDC2E7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561271" w:rsidRPr="003638CF" w14:paraId="7B838C23" w14:textId="77777777" w:rsidTr="00F0245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D080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A9A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Манипулирование функциями, предназначенными для дистанционного управления такими системами, как дистанционный ключ, </w:t>
            </w:r>
            <w:proofErr w:type="spellStart"/>
            <w:r w:rsidRPr="00F02D41">
              <w:rPr>
                <w:sz w:val="18"/>
                <w:szCs w:val="18"/>
              </w:rPr>
              <w:t>иммобилизатор</w:t>
            </w:r>
            <w:proofErr w:type="spellEnd"/>
            <w:r w:rsidRPr="00F02D41">
              <w:rPr>
                <w:sz w:val="18"/>
                <w:szCs w:val="18"/>
              </w:rPr>
              <w:t xml:space="preserve"> и уличная зарядка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1567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M20</w:t>
            </w:r>
          </w:p>
        </w:tc>
        <w:tc>
          <w:tcPr>
            <w:tcW w:w="38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F0ED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случае систем, оснащенных функцией дистанционного доступа, применяют соответствующие средства контроля защиты</w:t>
            </w:r>
          </w:p>
        </w:tc>
      </w:tr>
      <w:tr w:rsidR="00561271" w:rsidRPr="003638CF" w14:paraId="7A3E331A" w14:textId="77777777" w:rsidTr="00F0245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04F8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4116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Манипулирование средствами телематики транспортного средства (например, измерением температуры грузов, требующих особого обращения, дистанционным открытием дверей грузового отделения)</w:t>
            </w:r>
          </w:p>
        </w:tc>
        <w:tc>
          <w:tcPr>
            <w:tcW w:w="8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BC29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8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6E10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561271" w:rsidRPr="003638CF" w14:paraId="794761DD" w14:textId="77777777" w:rsidTr="00F0245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5DBD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E7B6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Помехи в работе систем беспроводной связи ближнего радиуса действия или датчиков</w:t>
            </w:r>
          </w:p>
        </w:tc>
        <w:tc>
          <w:tcPr>
            <w:tcW w:w="8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18F7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8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B27E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561271" w:rsidRPr="003638CF" w14:paraId="62E1DCB9" w14:textId="77777777" w:rsidTr="00F0245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02C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17.1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8F9D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Поврежденные приложения или приложения со слабой программной защитой, используемые в качестве метода атаки на системы транспортных средств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3587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M21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5E6C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Программное обеспечение оценивают с точки зрения безопасности, удостоверяют его подлинность и обеспечивают защиту его целостности</w:t>
            </w:r>
          </w:p>
          <w:p w14:paraId="5CD1421B" w14:textId="75E0324F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Для сведения к минимуму риска, связанного с</w:t>
            </w:r>
            <w:r w:rsidR="0005605A">
              <w:rPr>
                <w:sz w:val="18"/>
                <w:szCs w:val="18"/>
                <w:lang w:val="en-US"/>
              </w:rPr>
              <w:t> </w:t>
            </w:r>
            <w:r w:rsidRPr="00F02D41">
              <w:rPr>
                <w:sz w:val="18"/>
                <w:szCs w:val="18"/>
              </w:rPr>
              <w:t>использованием программного обеспечения третьей стороны, которое предназначено для размещения на транспортном средстве, применяют средства контроля защиты</w:t>
            </w:r>
          </w:p>
        </w:tc>
      </w:tr>
      <w:tr w:rsidR="00561271" w:rsidRPr="003638CF" w14:paraId="69F5B855" w14:textId="77777777" w:rsidTr="00F0245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9A06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927A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Внешние интерфейсы, такие как </w:t>
            </w:r>
            <w:r w:rsidRPr="00316DE7">
              <w:rPr>
                <w:sz w:val="18"/>
                <w:szCs w:val="18"/>
              </w:rPr>
              <w:t>USB</w:t>
            </w:r>
            <w:r w:rsidRPr="00F02D41">
              <w:rPr>
                <w:sz w:val="18"/>
                <w:szCs w:val="18"/>
              </w:rPr>
              <w:t xml:space="preserve"> или другие порты, используемые в качестве точки атаки, например путем внедрения кода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11EF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M22</w:t>
            </w:r>
          </w:p>
        </w:tc>
        <w:tc>
          <w:tcPr>
            <w:tcW w:w="3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DFD5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 внешним интерфейсам применяют соответствующие средства контроля защиты</w:t>
            </w:r>
          </w:p>
        </w:tc>
      </w:tr>
      <w:tr w:rsidR="00561271" w:rsidRPr="003638CF" w14:paraId="4E5008AF" w14:textId="77777777" w:rsidTr="00F0245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7970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6806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Программные средства инфицированы вирусами, занесенными в транспортное средство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79B5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230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</w:p>
        </w:tc>
      </w:tr>
      <w:tr w:rsidR="00561271" w:rsidRPr="003638CF" w14:paraId="7C085F05" w14:textId="77777777" w:rsidTr="00F0245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69F51E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ED6E0B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Точки диагностического контроля (например, программные ключи, вставляемые в БД-порт), которые используются для облегчения атаки, например для манипулирования параметрами транспортного средства (напрямую или опосредованно)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A37670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M22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036361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К внешним интерфейсам применяют соответствующие средства контроля защиты</w:t>
            </w:r>
          </w:p>
        </w:tc>
      </w:tr>
    </w:tbl>
    <w:p w14:paraId="68323A7A" w14:textId="77777777" w:rsidR="00561271" w:rsidRPr="00F02D41" w:rsidRDefault="00561271" w:rsidP="00561271">
      <w:pPr>
        <w:suppressAutoHyphens w:val="0"/>
        <w:spacing w:line="240" w:lineRule="auto"/>
        <w:rPr>
          <w:rFonts w:eastAsia="Times New Roman"/>
        </w:rPr>
      </w:pPr>
      <w:r w:rsidRPr="00F02D41">
        <w:br w:type="page"/>
      </w:r>
    </w:p>
    <w:p w14:paraId="69FA374E" w14:textId="77777777" w:rsidR="00561271" w:rsidRPr="00F02D41" w:rsidRDefault="00561271" w:rsidP="00561271">
      <w:pPr>
        <w:pStyle w:val="SingleTxtG"/>
        <w:spacing w:before="240"/>
        <w:ind w:left="1701" w:hanging="567"/>
      </w:pPr>
      <w:r w:rsidRPr="00F02D41">
        <w:lastRenderedPageBreak/>
        <w:t>5.</w:t>
      </w:r>
      <w:r w:rsidRPr="00F02D41">
        <w:tab/>
        <w:t>Меры по смягчению последствий в случае «Потенциальных целей или мотивировки атаки»</w:t>
      </w:r>
    </w:p>
    <w:p w14:paraId="3F289523" w14:textId="77777777" w:rsidR="00561271" w:rsidRPr="00F02D41" w:rsidRDefault="00561271" w:rsidP="00561271">
      <w:pPr>
        <w:pStyle w:val="SingleTxtG"/>
        <w:ind w:left="1701"/>
      </w:pPr>
      <w:r w:rsidRPr="00F02D41">
        <w:t xml:space="preserve">Меры по смягчению последствий угроз, </w:t>
      </w:r>
      <w:bookmarkStart w:id="4" w:name="_Hlk38813112"/>
      <w:r w:rsidRPr="00F02D41">
        <w:t xml:space="preserve">которые связаны с </w:t>
      </w:r>
      <w:bookmarkEnd w:id="4"/>
      <w:r w:rsidRPr="00F02D41">
        <w:t xml:space="preserve">«Потенциальными целями или мотивировкой атаки», перечислены в таблице </w:t>
      </w:r>
      <w:r w:rsidRPr="00316DE7">
        <w:t>B</w:t>
      </w:r>
      <w:r w:rsidRPr="00F02D41">
        <w:t>5.</w:t>
      </w:r>
    </w:p>
    <w:p w14:paraId="12EE257A" w14:textId="77777777" w:rsidR="00561271" w:rsidRPr="00F02D41" w:rsidRDefault="00561271" w:rsidP="002B209E">
      <w:pPr>
        <w:pStyle w:val="SingleTxtG"/>
        <w:keepNext/>
        <w:keepLines/>
        <w:ind w:left="113" w:right="113"/>
        <w:jc w:val="left"/>
      </w:pPr>
      <w:r w:rsidRPr="00F02D41">
        <w:t xml:space="preserve">Таблица </w:t>
      </w:r>
      <w:r w:rsidRPr="00316DE7">
        <w:t>B</w:t>
      </w:r>
      <w:r w:rsidRPr="00F02D41">
        <w:t>5</w:t>
      </w:r>
      <w:r w:rsidRPr="00F02D41">
        <w:br/>
      </w:r>
      <w:r w:rsidRPr="00F02D41">
        <w:rPr>
          <w:b/>
          <w:bCs/>
        </w:rPr>
        <w:t>Меры по смягчению последствий угроз,</w:t>
      </w:r>
      <w:r w:rsidRPr="00F02D41">
        <w:t xml:space="preserve"> </w:t>
      </w:r>
      <w:r w:rsidRPr="00F02D41">
        <w:rPr>
          <w:b/>
          <w:bCs/>
        </w:rPr>
        <w:t>которые связаны с «Потенциальными целями или</w:t>
      </w:r>
      <w:r w:rsidRPr="00316DE7">
        <w:rPr>
          <w:b/>
          <w:bCs/>
        </w:rPr>
        <w:t> </w:t>
      </w:r>
      <w:r w:rsidRPr="00F02D41">
        <w:rPr>
          <w:b/>
          <w:bCs/>
        </w:rPr>
        <w:t>мотивировкой атаки»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801"/>
        <w:gridCol w:w="877"/>
        <w:gridCol w:w="3827"/>
      </w:tblGrid>
      <w:tr w:rsidR="00561271" w:rsidRPr="00316DE7" w14:paraId="37A17A9D" w14:textId="77777777" w:rsidTr="00F02450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52070EB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898B8AB" w14:textId="77777777" w:rsidR="00561271" w:rsidRPr="00F02D41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 xml:space="preserve">Угрозы, связанные с «Потенциальными целями </w:t>
            </w:r>
            <w:r w:rsidRPr="00F02D41">
              <w:rPr>
                <w:i/>
                <w:iCs/>
                <w:sz w:val="16"/>
                <w:szCs w:val="16"/>
              </w:rPr>
              <w:br/>
              <w:t>или мотивировкой атаки»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5F15507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657F6BD" w14:textId="77777777" w:rsidR="00561271" w:rsidRPr="00316DE7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561271" w:rsidRPr="003638CF" w14:paraId="2DEFC557" w14:textId="77777777" w:rsidTr="00F02450">
        <w:trPr>
          <w:cantSplit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BD97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19.1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1A8E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Извлечение патентованного или собственного программного обеспечения из систем транспортного средства (фальсификация продукта/хищение программного обеспечения)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851E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86F9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638CF" w14:paraId="49D6E409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6E00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D63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Несанкционированный доступ к такой персональной информации владельца, как удостоверение личности, платежные реквизиты, адресная книга, информации о местоположении, электронная идентификация транспортного средства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91C9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A063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638CF" w14:paraId="61B42F75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0097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19.3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7A18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Извлечение криптографических ключей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D160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D83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хранения криптографических ключей обеспечиваются соответствующие средства контроля защиты, например модули безопасности</w:t>
            </w:r>
          </w:p>
        </w:tc>
      </w:tr>
      <w:tr w:rsidR="00561271" w:rsidRPr="003638CF" w14:paraId="2A487D46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740F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48D4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Противоправные/несанкционированные изменения в электронной идентификации транспортного средства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BDA4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123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638CF" w14:paraId="4E6DFCD4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ACF0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A1A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Мошенничество с использованием персональных данных. Например, если пользователь желает выдать себя за другое лицо при установлении связи с системами взимания автодорожных сборов или серверным приложением изготовителя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BC43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10A2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</w:tr>
      <w:tr w:rsidR="00561271" w:rsidRPr="003638CF" w14:paraId="268242C2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3305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20.3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3722" w14:textId="34F6E7CD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Действия с целью обхода систем мониторинга (например, взлом/подделка/блокирование таких сообщений, как данные системы регистрации </w:t>
            </w:r>
            <w:r w:rsidRPr="00316DE7">
              <w:rPr>
                <w:sz w:val="18"/>
                <w:szCs w:val="18"/>
              </w:rPr>
              <w:t>ODR</w:t>
            </w:r>
            <w:r w:rsidRPr="00F02D41">
              <w:rPr>
                <w:sz w:val="18"/>
                <w:szCs w:val="18"/>
              </w:rPr>
              <w:t xml:space="preserve"> или количество рейсов)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7FC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2FDA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F02D41">
              <w:rPr>
                <w:sz w:val="18"/>
                <w:szCs w:val="18"/>
              </w:rPr>
              <w:t>).</w:t>
            </w:r>
          </w:p>
          <w:p w14:paraId="7E308599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Атаки на датчики с целью манипулирования данными или последствия для передаваемых данных можно смягчить путем сопоставления данных, полученных из различных источников информации</w:t>
            </w:r>
          </w:p>
        </w:tc>
      </w:tr>
      <w:tr w:rsidR="00561271" w:rsidRPr="003638CF" w14:paraId="39625EE9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CFD6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20.4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9E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Манипулирование данными в целях фальсификации данных об управлении транспортным средством (например, данных о пробеге, скорости, направлении движения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д.)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86C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C617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</w:tr>
      <w:tr w:rsidR="00561271" w:rsidRPr="003638CF" w14:paraId="7A6174D1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E28B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20.5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B66D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Несанкционированные изменения данных системы диагностики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5BD3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7A87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</w:tr>
      <w:tr w:rsidR="00561271" w:rsidRPr="003638CF" w14:paraId="1AFEC8D5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65B9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21.1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1DFC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Несанкционированное удаление журналов регистрации системных событий/ манипулирование журналами регистрации системных событий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13BB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B5D8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638CF" w14:paraId="22BDAEAD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510C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lastRenderedPageBreak/>
              <w:t>22.2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FFA5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Внедрение вредоносного программного обеспечения или создание условий для злонамеренной работы вредоносных программ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1EF3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5174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638CF" w14:paraId="62FF9643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ED06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23.1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F8A3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Фабрикация программного обеспечения системы контроля или информационный системы транспортного средства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6FEA" w14:textId="77777777" w:rsidR="00561271" w:rsidRPr="00F02D4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30A8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</w:tr>
      <w:tr w:rsidR="00561271" w:rsidRPr="003638CF" w14:paraId="0C8CBF8E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8480" w14:textId="77777777" w:rsidR="00561271" w:rsidRPr="00316DE7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24.1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D527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 xml:space="preserve">Отказ в обслуживании: это, например, может быть инициировано во внутренней сети путем лавинного распространения данных по шине сети локальных контроллеров </w:t>
            </w:r>
            <w:r w:rsidRPr="00316DE7">
              <w:rPr>
                <w:sz w:val="18"/>
                <w:szCs w:val="18"/>
              </w:rPr>
              <w:t>CAN</w:t>
            </w:r>
            <w:r w:rsidRPr="00F02D41">
              <w:rPr>
                <w:sz w:val="18"/>
                <w:szCs w:val="18"/>
              </w:rPr>
              <w:t xml:space="preserve"> или посредством провоцирования сбоев в ЭБУ вследствие большого количества сообщений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0AEB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AA5E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Принимают меры по выявлению атаки на функцию отказа в обслуживании и по восстановлению системы</w:t>
            </w:r>
          </w:p>
        </w:tc>
      </w:tr>
      <w:tr w:rsidR="00561271" w:rsidRPr="003638CF" w14:paraId="3595D64B" w14:textId="77777777" w:rsidTr="00F02450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512D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F3BA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Несанкционированный доступ в целях фальсификации параметров конфигурации основных функций транспортного средства, таких как данные о тормозах, пороговом уровне срабатывания подушки безопасности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123E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AF0A" w14:textId="7F277AE9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F02D41">
              <w:rPr>
                <w:sz w:val="18"/>
                <w:szCs w:val="18"/>
              </w:rPr>
              <w:t>)</w:t>
            </w:r>
          </w:p>
        </w:tc>
      </w:tr>
      <w:tr w:rsidR="00561271" w:rsidRPr="003638CF" w14:paraId="4FD160B8" w14:textId="77777777" w:rsidTr="00F02450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4AD5E9" w14:textId="77777777" w:rsidR="00561271" w:rsidRPr="00316DE7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FD1D3D" w14:textId="77777777" w:rsidR="00561271" w:rsidRPr="00F02D4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F02D41">
              <w:rPr>
                <w:sz w:val="18"/>
                <w:szCs w:val="18"/>
              </w:rPr>
              <w:t>Несанкционированный доступ в целях фальсификации параметров зарядки, таких как напряжение зарядки, расход энергии на подзарядку, температура батареи и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F02D41">
              <w:rPr>
                <w:sz w:val="18"/>
                <w:szCs w:val="18"/>
              </w:rPr>
              <w:t>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57A5F2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860743" w14:textId="77777777" w:rsidR="00561271" w:rsidRPr="00F02D4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</w:p>
        </w:tc>
      </w:tr>
    </w:tbl>
    <w:p w14:paraId="2E784258" w14:textId="77777777" w:rsidR="00561271" w:rsidRPr="00F02D41" w:rsidRDefault="00561271" w:rsidP="00561271">
      <w:pPr>
        <w:pStyle w:val="SingleTxtG"/>
        <w:spacing w:before="240"/>
        <w:ind w:left="1701" w:hanging="567"/>
      </w:pPr>
      <w:bookmarkStart w:id="5" w:name="_Hlk505248297"/>
      <w:r w:rsidRPr="00F02D41">
        <w:t>6.</w:t>
      </w:r>
      <w:r w:rsidRPr="00F02D41">
        <w:tab/>
        <w:t>Меры по смягчению последствий в случае «Потенциальных факторов уязвимости, которыми можно воспользоваться в случае недостаточной защиты или надежности»</w:t>
      </w:r>
    </w:p>
    <w:p w14:paraId="5695F918" w14:textId="77777777" w:rsidR="00561271" w:rsidRPr="00F02D41" w:rsidRDefault="00561271" w:rsidP="00561271">
      <w:pPr>
        <w:pStyle w:val="SingleTxtG"/>
        <w:spacing w:before="240"/>
        <w:ind w:left="1701" w:hanging="567"/>
      </w:pPr>
      <w:r w:rsidRPr="00F02D41">
        <w:tab/>
        <w:t xml:space="preserve">Меры по смягчению последствий угроз, которые связаны с «Потенциальными факторами уязвимости, которыми можно воспользоваться в случае недостаточной защиты или надежности», перечислены в таблице </w:t>
      </w:r>
      <w:r>
        <w:t>B</w:t>
      </w:r>
      <w:r w:rsidRPr="00F02D41">
        <w:t>6.</w:t>
      </w:r>
    </w:p>
    <w:p w14:paraId="5281E05D" w14:textId="269E8743" w:rsidR="00561271" w:rsidRPr="00F02D41" w:rsidRDefault="00561271" w:rsidP="002B209E">
      <w:pPr>
        <w:pStyle w:val="SingleTxtG"/>
        <w:keepNext/>
        <w:keepLines/>
        <w:ind w:left="113" w:right="113"/>
        <w:jc w:val="left"/>
      </w:pPr>
      <w:r w:rsidRPr="00F02D41">
        <w:t xml:space="preserve">Таблица </w:t>
      </w:r>
      <w:r>
        <w:t>B</w:t>
      </w:r>
      <w:r w:rsidRPr="00F02D41">
        <w:t>6</w:t>
      </w:r>
      <w:r w:rsidRPr="00F02D41">
        <w:br/>
      </w:r>
      <w:r w:rsidRPr="00F02D41">
        <w:rPr>
          <w:b/>
          <w:bCs/>
        </w:rPr>
        <w:t>Меры по смягчению последствий угроз, которые связаны с «Потенциальными факторами уязвимости, которыми можно воспользоваться в случае недостаточной защиты или надежности»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30"/>
        <w:gridCol w:w="736"/>
        <w:gridCol w:w="3827"/>
      </w:tblGrid>
      <w:tr w:rsidR="00561271" w:rsidRPr="00DE441A" w14:paraId="31854160" w14:textId="77777777" w:rsidTr="00F02450">
        <w:trPr>
          <w:cantSplit/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bookmarkEnd w:id="5"/>
          <w:p w14:paraId="5B893709" w14:textId="77777777" w:rsidR="00561271" w:rsidRPr="00FF146A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A1139A6" w14:textId="77777777" w:rsidR="00561271" w:rsidRPr="00F02D41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 xml:space="preserve">Угрозы, связанные с «Потенциальными факторами уязвимости, которыми можно воспользоваться </w:t>
            </w:r>
            <w:r w:rsidRPr="00F02D41">
              <w:rPr>
                <w:i/>
                <w:iCs/>
                <w:sz w:val="16"/>
                <w:szCs w:val="16"/>
              </w:rPr>
              <w:br/>
              <w:t>в случае недостаточной защиты или надежности»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1DD65EE" w14:textId="77777777" w:rsidR="00561271" w:rsidRPr="00FF146A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59C2005" w14:textId="77777777" w:rsidR="00561271" w:rsidRPr="00FF146A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561271" w:rsidRPr="003638CF" w14:paraId="055EA0E7" w14:textId="77777777" w:rsidTr="00F02450">
        <w:trPr>
          <w:cantSplit/>
        </w:trPr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C662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26.1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7485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Сочетание коротких ключей шифрования данных и длительных сроков их действия дает взломщикам возможность сломать шифровальный код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E0C5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M23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9FDD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В процессе разработки программного обеспечения и аппаратных средств соблюдают современные виды практики в области кибербезопасности</w:t>
            </w:r>
          </w:p>
        </w:tc>
      </w:tr>
      <w:tr w:rsidR="00561271" w:rsidRPr="003638CF" w14:paraId="3B70F81E" w14:textId="77777777" w:rsidTr="00F02450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7990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26.2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5344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Недостаточное использование шифровальных алгоритмов для защиты чувствительных систем</w:t>
            </w:r>
          </w:p>
        </w:tc>
        <w:tc>
          <w:tcPr>
            <w:tcW w:w="7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3C42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  <w:lang w:eastAsia="ja-JP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80D4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  <w:lang w:eastAsia="ja-JP"/>
              </w:rPr>
            </w:pPr>
          </w:p>
        </w:tc>
      </w:tr>
      <w:tr w:rsidR="00561271" w:rsidRPr="00DE441A" w14:paraId="55133B1F" w14:textId="77777777" w:rsidTr="00F02450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6C17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26.3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9C5A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 xml:space="preserve">Использование устаревших криптографических алгоритмов </w:t>
            </w:r>
          </w:p>
        </w:tc>
        <w:tc>
          <w:tcPr>
            <w:tcW w:w="7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F50C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  <w:lang w:eastAsia="ja-JP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AAB9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  <w:lang w:eastAsia="ja-JP"/>
              </w:rPr>
            </w:pPr>
          </w:p>
        </w:tc>
      </w:tr>
      <w:tr w:rsidR="00561271" w:rsidRPr="003638CF" w14:paraId="52A8137C" w14:textId="77777777" w:rsidTr="00F02450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EBC7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27.1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1121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Аппаратное или программное обеспечение, разработанное таким образом, что оно создает возможность для атаки или не удовлетворяет конструктивным критериям для прекращения атаки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DEAD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7BD3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В процессе разработки программного обеспечения и аппаратных средств соблюдают современные виды практики в области кибербезопасности</w:t>
            </w:r>
          </w:p>
        </w:tc>
      </w:tr>
      <w:tr w:rsidR="00561271" w:rsidRPr="003638CF" w14:paraId="6C26DA4F" w14:textId="77777777" w:rsidTr="00F02450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60FA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lastRenderedPageBreak/>
              <w:t>28.1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23FF" w14:textId="515A0970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Наличие ошибок в программном обеспечении может явиться причиной возникновения потенциальных факторов уязвимости, которыми можно воспользоваться. Это особенно верно в том случае, если программное обеспечение не было протестировано с целью убедиться в том, что известного неудовлетворительного кода/</w:t>
            </w:r>
            <w:r w:rsidR="008946C4">
              <w:rPr>
                <w:sz w:val="18"/>
                <w:szCs w:val="18"/>
              </w:rPr>
              <w:t xml:space="preserve"> </w:t>
            </w:r>
            <w:r w:rsidRPr="00DE38B1">
              <w:rPr>
                <w:sz w:val="18"/>
                <w:szCs w:val="18"/>
              </w:rPr>
              <w:t>ошибок нет, и снизить риск наличия неизвестного неудовлетворительного кода/</w:t>
            </w:r>
            <w:r w:rsidR="008946C4">
              <w:rPr>
                <w:sz w:val="18"/>
                <w:szCs w:val="18"/>
              </w:rPr>
              <w:t xml:space="preserve"> </w:t>
            </w:r>
            <w:r w:rsidRPr="00DE38B1">
              <w:rPr>
                <w:sz w:val="18"/>
                <w:szCs w:val="18"/>
              </w:rPr>
              <w:t>ошибок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CAEC" w14:textId="77777777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M23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9F0B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В процессе разработки программного обеспечения и аппаратных средств соблюдают современные виды практики в области кибербезопасности.</w:t>
            </w:r>
          </w:p>
          <w:p w14:paraId="330544A2" w14:textId="77777777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Тестирование кибербезопасности с достаточным покрытием</w:t>
            </w:r>
          </w:p>
        </w:tc>
      </w:tr>
      <w:tr w:rsidR="00561271" w:rsidRPr="003638CF" w14:paraId="3C10C30E" w14:textId="77777777" w:rsidTr="00F02450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F246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28.2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3EB8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Использование остаточных устройств и материалов после разработки (например, отладочных портов, портов JTAG, микропроцессоров, сертификатов разработки, паролей разработчиков и т. д.) может обеспечить взломщику доступ к ЭБУ или дать ему возможность получить более высокий статус привилегий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0A22" w14:textId="77777777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ACC4" w14:textId="77777777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561271" w:rsidRPr="003638CF" w14:paraId="0636326F" w14:textId="77777777" w:rsidTr="00F02450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0A2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29.1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EACF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Лишние интернет-порты оставлены открытыми, что обеспечивает доступ к сетевым системам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684" w14:textId="77777777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7C15" w14:textId="77777777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561271" w:rsidRPr="003638CF" w14:paraId="13C2B27D" w14:textId="77777777" w:rsidTr="00F02450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398917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29.2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4D1D1D" w14:textId="61974C0C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Обход разделения сети для получения контроля. Конкретным примером является использование незащищенных шлюзов или точек доступа (например, шлюзы «грузовой автомобиль</w:t>
            </w:r>
            <w:r w:rsidR="00442D6E" w:rsidRPr="00442D6E">
              <w:rPr>
                <w:sz w:val="18"/>
                <w:szCs w:val="18"/>
              </w:rPr>
              <w:t>-</w:t>
            </w:r>
            <w:r w:rsidRPr="00DE38B1">
              <w:rPr>
                <w:sz w:val="18"/>
                <w:szCs w:val="18"/>
              </w:rPr>
              <w:t>прицеп») для обхода защиты и получения доступа к другим сегментам сети, что позволяет производить злоумышленные действия, такие как передача произвольных сообщений на шину сети локальных контроллеров (CAN)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628845" w14:textId="77777777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12BBC0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В процессе разработки программного обеспечения и аппаратных средств соблюдают современные виды практики в области кибербезопасности.</w:t>
            </w:r>
          </w:p>
          <w:p w14:paraId="27B988D2" w14:textId="77777777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В процессе проектирования системы и системной интеграции соблюдают современные виды практики в области кибербезопасности</w:t>
            </w:r>
          </w:p>
        </w:tc>
      </w:tr>
    </w:tbl>
    <w:p w14:paraId="2F4622DA" w14:textId="77777777" w:rsidR="00561271" w:rsidRPr="00F02D41" w:rsidRDefault="00561271" w:rsidP="00561271">
      <w:pPr>
        <w:pStyle w:val="SingleTxtG"/>
        <w:spacing w:before="240"/>
        <w:ind w:left="1701" w:hanging="567"/>
      </w:pPr>
      <w:r w:rsidRPr="00F02D41">
        <w:t>7.</w:t>
      </w:r>
      <w:r w:rsidRPr="00F02D41">
        <w:tab/>
        <w:t>Меры по смягчению последствий в случае «Потери данных/утечки данных из транспортного средства»</w:t>
      </w:r>
    </w:p>
    <w:p w14:paraId="30B3DCF0" w14:textId="77777777" w:rsidR="00561271" w:rsidRPr="00F02D41" w:rsidRDefault="00561271" w:rsidP="00561271">
      <w:pPr>
        <w:pStyle w:val="SingleTxtG"/>
        <w:ind w:left="1689"/>
      </w:pPr>
      <w:r w:rsidRPr="00F02D41">
        <w:t xml:space="preserve">Смягчение последствий угроз, </w:t>
      </w:r>
      <w:bookmarkStart w:id="6" w:name="_Hlk38813414"/>
      <w:r w:rsidRPr="00F02D41">
        <w:t xml:space="preserve">которые связаны </w:t>
      </w:r>
      <w:bookmarkEnd w:id="6"/>
      <w:r w:rsidRPr="00F02D41">
        <w:t xml:space="preserve">с «Потерей данных/утечкой данных из транспортного средства», перечислены в таблице </w:t>
      </w:r>
      <w:r>
        <w:t>B</w:t>
      </w:r>
      <w:r w:rsidRPr="00F02D41">
        <w:t>7.</w:t>
      </w:r>
    </w:p>
    <w:p w14:paraId="7F2FB18F" w14:textId="24D45A79" w:rsidR="00561271" w:rsidRPr="00F02D41" w:rsidRDefault="00561271" w:rsidP="002B209E">
      <w:pPr>
        <w:pStyle w:val="SingleTxtG"/>
        <w:keepNext/>
        <w:keepLines/>
        <w:ind w:left="113" w:right="113"/>
        <w:jc w:val="left"/>
      </w:pPr>
      <w:r w:rsidRPr="00F02D41">
        <w:t xml:space="preserve">Таблица </w:t>
      </w:r>
      <w:r>
        <w:t>B</w:t>
      </w:r>
      <w:r w:rsidRPr="00F02D41">
        <w:t>7</w:t>
      </w:r>
      <w:r w:rsidRPr="00F02D41">
        <w:br/>
      </w:r>
      <w:r w:rsidRPr="00F02D41">
        <w:rPr>
          <w:b/>
          <w:bCs/>
        </w:rPr>
        <w:t>Смягчение последствий угроз, которые связаны с «Потерей данных/утечкой данных из</w:t>
      </w:r>
      <w:r w:rsidR="00442D6E" w:rsidRPr="00442D6E">
        <w:rPr>
          <w:b/>
          <w:bCs/>
        </w:rPr>
        <w:t xml:space="preserve"> </w:t>
      </w:r>
      <w:r w:rsidRPr="00F02D41">
        <w:rPr>
          <w:b/>
          <w:bCs/>
        </w:rPr>
        <w:t>транспортного средства»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397"/>
        <w:gridCol w:w="736"/>
        <w:gridCol w:w="3260"/>
      </w:tblGrid>
      <w:tr w:rsidR="00561271" w:rsidRPr="00DE441A" w14:paraId="2B4F6C01" w14:textId="77777777" w:rsidTr="00F02450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3BBBB00" w14:textId="77777777" w:rsidR="00561271" w:rsidRPr="00FF146A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401D92D" w14:textId="77777777" w:rsidR="00561271" w:rsidRPr="00F02D41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>Угрозы, связанные с «Потерями данных/утечкой данных из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F02D41">
              <w:rPr>
                <w:i/>
                <w:iCs/>
                <w:sz w:val="16"/>
                <w:szCs w:val="16"/>
              </w:rPr>
              <w:t>транспортного средства»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5F55596" w14:textId="77777777" w:rsidR="00561271" w:rsidRPr="00FF146A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FE124D8" w14:textId="77777777" w:rsidR="00561271" w:rsidRPr="00FF146A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561271" w:rsidRPr="003638CF" w14:paraId="4CBBDA4E" w14:textId="77777777" w:rsidTr="00F02450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EF2DD1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trike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31.1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BD8165" w14:textId="77777777" w:rsidR="00561271" w:rsidRPr="00DE38B1" w:rsidRDefault="00561271" w:rsidP="00F02450">
            <w:pPr>
              <w:spacing w:before="40" w:after="120" w:line="240" w:lineRule="auto"/>
              <w:rPr>
                <w:strike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Утечка информации. В случае смены пользователя автомобиля может произойти утечка персональных данных (например, если автомобиль продан или используется напрокат другими лицами)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19CAB3" w14:textId="77777777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M24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1E1AE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При хранении персональных данных необходимо следовать передовым методам защиты целостности и конфиденциальности данных</w:t>
            </w:r>
          </w:p>
        </w:tc>
      </w:tr>
    </w:tbl>
    <w:p w14:paraId="5DB2B32F" w14:textId="658500A9" w:rsidR="00561271" w:rsidRPr="00F02D41" w:rsidRDefault="00561271" w:rsidP="00561271">
      <w:pPr>
        <w:pStyle w:val="SingleTxtG"/>
        <w:pageBreakBefore/>
        <w:spacing w:before="240"/>
        <w:ind w:left="1701" w:hanging="567"/>
      </w:pPr>
      <w:r w:rsidRPr="00F02D41">
        <w:lastRenderedPageBreak/>
        <w:t>8.</w:t>
      </w:r>
      <w:r w:rsidRPr="00F02D41">
        <w:tab/>
        <w:t>Меры по смягчению последствий в случае «Физического манипулирования</w:t>
      </w:r>
      <w:r w:rsidR="00442D6E" w:rsidRPr="00442D6E">
        <w:t xml:space="preserve"> </w:t>
      </w:r>
      <w:r w:rsidRPr="00F02D41">
        <w:t>системами, которое может создать возможность для атаки»</w:t>
      </w:r>
    </w:p>
    <w:p w14:paraId="2B90EB8A" w14:textId="77777777" w:rsidR="00561271" w:rsidRPr="00F02D41" w:rsidRDefault="00561271" w:rsidP="00561271">
      <w:pPr>
        <w:pStyle w:val="SingleTxtG"/>
        <w:keepNext/>
        <w:keepLines/>
        <w:ind w:left="1701"/>
      </w:pPr>
      <w:r w:rsidRPr="00F02D41">
        <w:t xml:space="preserve">Меры по смягчению последствий </w:t>
      </w:r>
      <w:bookmarkStart w:id="7" w:name="_Hlk38813509"/>
      <w:r w:rsidRPr="00F02D41">
        <w:t xml:space="preserve">угроз, связанных </w:t>
      </w:r>
      <w:bookmarkEnd w:id="7"/>
      <w:r w:rsidRPr="00F02D41">
        <w:t xml:space="preserve">с «Физическим манипулированием системами, которое может создать возможность для атаки», перечислены в таблице </w:t>
      </w:r>
      <w:r>
        <w:t>B</w:t>
      </w:r>
      <w:r w:rsidRPr="00F02D41">
        <w:t>8.</w:t>
      </w:r>
    </w:p>
    <w:p w14:paraId="71A8E253" w14:textId="77777777" w:rsidR="00561271" w:rsidRPr="00F02D41" w:rsidRDefault="00561271" w:rsidP="002B209E">
      <w:pPr>
        <w:pStyle w:val="SingleTxtG"/>
        <w:keepNext/>
        <w:keepLines/>
        <w:ind w:left="113" w:right="113"/>
        <w:jc w:val="left"/>
      </w:pPr>
      <w:r w:rsidRPr="00F02D41">
        <w:t xml:space="preserve">Таблица </w:t>
      </w:r>
      <w:r>
        <w:t>B</w:t>
      </w:r>
      <w:r w:rsidRPr="00F02D41">
        <w:t>8</w:t>
      </w:r>
      <w:r w:rsidRPr="00F02D41">
        <w:br/>
      </w:r>
      <w:r w:rsidRPr="00F02D41">
        <w:rPr>
          <w:b/>
          <w:bCs/>
        </w:rPr>
        <w:t>Меры по смягчению последствий</w:t>
      </w:r>
      <w:r w:rsidRPr="00F02D41">
        <w:t xml:space="preserve"> </w:t>
      </w:r>
      <w:r w:rsidRPr="00F02D41">
        <w:rPr>
          <w:b/>
          <w:bCs/>
        </w:rPr>
        <w:t>угроз, связанных с «Физическим манипулированием системами, которое может создать возможность для атаки»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850"/>
        <w:gridCol w:w="3827"/>
      </w:tblGrid>
      <w:tr w:rsidR="00561271" w:rsidRPr="00DE441A" w14:paraId="3C18DB37" w14:textId="77777777" w:rsidTr="00F0245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6FF7825" w14:textId="77777777" w:rsidR="00561271" w:rsidRPr="002D6E43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b/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1B11628" w14:textId="77777777" w:rsidR="00561271" w:rsidRPr="00F02D41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>Угрозы, связанные с «Физическим манипулированием системами, которое может создать возможность для атаки»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1ABD9F8" w14:textId="77777777" w:rsidR="00561271" w:rsidRPr="002D6E43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8D5C5F9" w14:textId="77777777" w:rsidR="00561271" w:rsidRPr="002D6E43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561271" w:rsidRPr="003638CF" w14:paraId="44416EE1" w14:textId="77777777" w:rsidTr="00F0245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9EAD44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32.1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69CCD8" w14:textId="3A773554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Манипулирование электронной аппаратурой, например установка на транспортное средство несанкционированной электронной аппаратуры, что создает возможность для проведения атаки через посредника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E4245B" w14:textId="77777777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M9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537F24" w14:textId="0A45A5F8" w:rsidR="00561271" w:rsidRPr="00DE38B1" w:rsidRDefault="00561271" w:rsidP="00F02450">
            <w:pPr>
              <w:spacing w:before="40" w:after="120" w:line="240" w:lineRule="auto"/>
              <w:rPr>
                <w:rFonts w:eastAsia="MS Mincho"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Применяют меры по предупреждению и выявлению случаев несанкционированного доступа</w:t>
            </w:r>
          </w:p>
        </w:tc>
      </w:tr>
    </w:tbl>
    <w:p w14:paraId="5D5F7C78" w14:textId="77777777" w:rsidR="00561271" w:rsidRPr="00F02D41" w:rsidRDefault="00561271" w:rsidP="00561271">
      <w:pPr>
        <w:suppressAutoHyphens w:val="0"/>
        <w:spacing w:line="240" w:lineRule="auto"/>
        <w:rPr>
          <w:rFonts w:eastAsia="Times New Roman"/>
          <w:b/>
          <w:sz w:val="24"/>
          <w:lang w:eastAsia="ru-RU"/>
        </w:rPr>
      </w:pPr>
      <w:r w:rsidRPr="00F02D41">
        <w:br w:type="page"/>
      </w:r>
    </w:p>
    <w:p w14:paraId="3336F045" w14:textId="77777777" w:rsidR="00561271" w:rsidRPr="00F02D41" w:rsidRDefault="00561271" w:rsidP="00561271">
      <w:pPr>
        <w:pStyle w:val="H1G"/>
      </w:pPr>
      <w:r w:rsidRPr="00F02D41">
        <w:lastRenderedPageBreak/>
        <w:tab/>
      </w:r>
      <w:r w:rsidRPr="00F02D41">
        <w:tab/>
      </w:r>
      <w:r w:rsidRPr="00F02D41">
        <w:rPr>
          <w:bCs/>
        </w:rPr>
        <w:t xml:space="preserve">Часть </w:t>
      </w:r>
      <w:r>
        <w:rPr>
          <w:bCs/>
        </w:rPr>
        <w:t>C</w:t>
      </w:r>
      <w:r w:rsidRPr="00F02D41">
        <w:rPr>
          <w:bCs/>
        </w:rPr>
        <w:br/>
        <w:t>Меры по смягчению последствий угроз за пределами транспортных средств</w:t>
      </w:r>
    </w:p>
    <w:p w14:paraId="5DAC5763" w14:textId="77777777" w:rsidR="00561271" w:rsidRPr="00F02D41" w:rsidRDefault="00561271" w:rsidP="00561271">
      <w:pPr>
        <w:pStyle w:val="SingleTxtG"/>
      </w:pPr>
      <w:r w:rsidRPr="00F02D41">
        <w:t>1.</w:t>
      </w:r>
      <w:r w:rsidRPr="00F02D41">
        <w:tab/>
        <w:t>Меры по смягчению последствий в случае «Внутренних серверов»</w:t>
      </w:r>
    </w:p>
    <w:p w14:paraId="37A16661" w14:textId="77777777" w:rsidR="00561271" w:rsidRPr="00F02D41" w:rsidRDefault="00561271" w:rsidP="00561271">
      <w:pPr>
        <w:pStyle w:val="SingleTxtG"/>
        <w:ind w:left="1689"/>
      </w:pPr>
      <w:r w:rsidRPr="00F02D41">
        <w:t xml:space="preserve">Меры по смягчению последствий угроз, которые связаны с «Внутренними серверами», перечислены в таблице </w:t>
      </w:r>
      <w:r>
        <w:t>C</w:t>
      </w:r>
      <w:r w:rsidRPr="00F02D41">
        <w:t>1.</w:t>
      </w:r>
    </w:p>
    <w:p w14:paraId="45E162EA" w14:textId="77777777" w:rsidR="00561271" w:rsidRPr="00F02D41" w:rsidRDefault="00561271" w:rsidP="002B209E">
      <w:pPr>
        <w:pStyle w:val="SingleTxtG"/>
        <w:keepNext/>
        <w:keepLines/>
        <w:ind w:left="113" w:right="113"/>
        <w:jc w:val="left"/>
      </w:pPr>
      <w:r w:rsidRPr="00F02D41">
        <w:t>Таблица С1</w:t>
      </w:r>
      <w:r w:rsidRPr="00F02D41">
        <w:br/>
      </w:r>
      <w:r w:rsidRPr="00F02D41">
        <w:rPr>
          <w:b/>
          <w:bCs/>
        </w:rPr>
        <w:t xml:space="preserve">Меры по смягчению последствий угроз, </w:t>
      </w:r>
      <w:bookmarkStart w:id="8" w:name="_Hlk38813592"/>
      <w:r w:rsidRPr="00F02D41">
        <w:rPr>
          <w:b/>
          <w:bCs/>
        </w:rPr>
        <w:t xml:space="preserve">которые связаны </w:t>
      </w:r>
      <w:bookmarkEnd w:id="8"/>
      <w:r w:rsidRPr="00F02D41">
        <w:rPr>
          <w:b/>
          <w:bCs/>
        </w:rPr>
        <w:t>с «Внутренними серверами»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3710"/>
        <w:gridCol w:w="839"/>
        <w:gridCol w:w="3689"/>
      </w:tblGrid>
      <w:tr w:rsidR="00561271" w:rsidRPr="002D6E43" w14:paraId="1A37CF14" w14:textId="77777777" w:rsidTr="00F02450">
        <w:trPr>
          <w:cantSplit/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9661" w14:textId="77777777" w:rsidR="00561271" w:rsidRPr="002D6E43" w:rsidRDefault="00561271" w:rsidP="00F02450">
            <w:pPr>
              <w:tabs>
                <w:tab w:val="left" w:pos="1418"/>
                <w:tab w:val="left" w:pos="1560"/>
              </w:tabs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EC3D" w14:textId="77777777" w:rsidR="00561271" w:rsidRPr="00F02D41" w:rsidRDefault="00561271" w:rsidP="00F02450">
            <w:pPr>
              <w:tabs>
                <w:tab w:val="left" w:pos="1418"/>
                <w:tab w:val="left" w:pos="1560"/>
              </w:tabs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>Угрозы, связанные с «Внутренними серверами»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AAC" w14:textId="77777777" w:rsidR="00561271" w:rsidRPr="002D6E43" w:rsidRDefault="00561271" w:rsidP="00F02450">
            <w:pPr>
              <w:tabs>
                <w:tab w:val="left" w:pos="1418"/>
                <w:tab w:val="left" w:pos="1560"/>
              </w:tabs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AB5D" w14:textId="77777777" w:rsidR="00561271" w:rsidRPr="002D6E43" w:rsidRDefault="00561271" w:rsidP="00F02450">
            <w:pPr>
              <w:tabs>
                <w:tab w:val="left" w:pos="1418"/>
                <w:tab w:val="left" w:pos="1560"/>
              </w:tabs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561271" w:rsidRPr="003638CF" w14:paraId="7E7F91E7" w14:textId="77777777" w:rsidTr="00F02450">
        <w:trPr>
          <w:cantSplit/>
          <w:trHeight w:val="771"/>
        </w:trPr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DFE5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1.1 и 3.1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45C7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Злоупотребление привилегиями штатными сотрудниками (внутренняя атака)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F195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B893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Средства контроля защиты применяют к внутренним системам в целях сведения к минимуму риска угрозы со стороны штатных сотрудников</w:t>
            </w:r>
          </w:p>
        </w:tc>
      </w:tr>
      <w:tr w:rsidR="00561271" w:rsidRPr="003638CF" w14:paraId="63A37F9D" w14:textId="77777777" w:rsidTr="00F02450">
        <w:trPr>
          <w:cantSplit/>
          <w:trHeight w:val="142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3516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1.2 и 3.3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9C08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Несанкционированный доступ через Интернет к серверу 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SQL или иными способами)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AF4D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M2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195B" w14:textId="2B188F9C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Средства контроля защиты применяют к внутренним системам в целях сведения к минимуму несанкционированного доступа. Примеры средств контроля защиты можно найти в Проекте по обеспечению безопасности открытых веб-приложений (OWASP)</w:t>
            </w:r>
          </w:p>
        </w:tc>
      </w:tr>
      <w:tr w:rsidR="00561271" w:rsidRPr="003638CF" w14:paraId="49CB29D6" w14:textId="77777777" w:rsidTr="00F02450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95C9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1.3 и 3.4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FB24" w14:textId="139FFA5F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Несанкционированный физический доступ к</w:t>
            </w:r>
            <w:r w:rsidR="00EE2817">
              <w:rPr>
                <w:sz w:val="18"/>
                <w:szCs w:val="18"/>
              </w:rPr>
              <w:t> </w:t>
            </w:r>
            <w:r w:rsidRPr="00DE38B1">
              <w:rPr>
                <w:sz w:val="18"/>
                <w:szCs w:val="18"/>
              </w:rPr>
              <w:t>серверу (например, с помощью USB</w:t>
            </w:r>
            <w:r w:rsidR="00EE2817">
              <w:rPr>
                <w:sz w:val="18"/>
                <w:szCs w:val="18"/>
              </w:rPr>
              <w:noBreakHyphen/>
            </w:r>
            <w:r w:rsidRPr="00DE38B1">
              <w:rPr>
                <w:sz w:val="18"/>
                <w:szCs w:val="18"/>
              </w:rPr>
              <w:t>накопителей или иных средств, подключаемых к серверу)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539D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M8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AF70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</w:t>
            </w:r>
          </w:p>
        </w:tc>
      </w:tr>
      <w:tr w:rsidR="00561271" w:rsidRPr="003638CF" w14:paraId="743CE1A7" w14:textId="77777777" w:rsidTr="00F02450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E1E5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2.1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B7EE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Атака на внутренний сервер, который прекращает работу: она, например, не дает ему возможности взаимодействовать с транспортными средствами и оказывать услуги, которые нужны для их работы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F9A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M3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155A" w14:textId="2CABDE06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Средства контроля защиты применяют к внутренним системам. Там, где внутренние серверы имеют исключительно важное значение для обеспечения обслуживания, можно использовать в случае сбоев в работе системы соответствующие меры по восстановлению. Примеры средств контроля защиты можно найти в Проекте по обеспечению безопасности открытых веб</w:t>
            </w:r>
            <w:r w:rsidR="00464529">
              <w:rPr>
                <w:sz w:val="18"/>
                <w:szCs w:val="18"/>
              </w:rPr>
              <w:noBreakHyphen/>
            </w:r>
            <w:r w:rsidRPr="00DE38B1">
              <w:rPr>
                <w:sz w:val="18"/>
                <w:szCs w:val="18"/>
              </w:rPr>
              <w:t>приложений (OWASP)</w:t>
            </w:r>
          </w:p>
        </w:tc>
      </w:tr>
      <w:tr w:rsidR="00561271" w:rsidRPr="003638CF" w14:paraId="39A80AA3" w14:textId="77777777" w:rsidTr="00F02450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BA34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3.2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4485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Потеря информации в облаке. Конфиденциальные данные могут быть потеряны из-за атак или аварий при хранении данных сторонними поставщиками облачных услуг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5DCF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M4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B094" w14:textId="3842408C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Средства контроля защиты применяют к внутренним системам в целях сведения к минимуму рисков, связанных с облачной обработкой данных. Примеры средств контроля защиты можно найти в проекте OWASP и в руководстве по облачной обработке данных NCSC</w:t>
            </w:r>
          </w:p>
        </w:tc>
      </w:tr>
      <w:tr w:rsidR="00561271" w:rsidRPr="003638CF" w14:paraId="01C8CFA2" w14:textId="77777777" w:rsidTr="00F02450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ACE621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3.5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0574CD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Утечка информации в результате непреднамеренного обмена данными (например, ошибки на уровне администрации, хранение данных на серверах в гаражах)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5EBD34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M5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8D60D7" w14:textId="58715023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Средства контроля защиты применяют к внутренним системам в целях предотвращения утечек данных. Примеры средств контроля защиты можно найти в Проекте по обеспечению безопасности открытых веб-приложений (OWASP)</w:t>
            </w:r>
          </w:p>
        </w:tc>
      </w:tr>
    </w:tbl>
    <w:p w14:paraId="0FD21DD2" w14:textId="77777777" w:rsidR="00561271" w:rsidRPr="00F02D41" w:rsidRDefault="00561271" w:rsidP="00561271">
      <w:pPr>
        <w:pStyle w:val="SingleTxtG"/>
        <w:keepNext/>
        <w:keepLines/>
        <w:spacing w:before="240"/>
        <w:ind w:left="1701" w:hanging="567"/>
      </w:pPr>
      <w:r w:rsidRPr="00F02D41">
        <w:lastRenderedPageBreak/>
        <w:t>2.</w:t>
      </w:r>
      <w:r w:rsidRPr="00F02D41">
        <w:tab/>
        <w:t>Меры по смягчению последствий в случае «Непреднамеренных действий человека»</w:t>
      </w:r>
    </w:p>
    <w:p w14:paraId="0ACEBBF7" w14:textId="77777777" w:rsidR="00561271" w:rsidRPr="00F02D41" w:rsidRDefault="00561271" w:rsidP="00561271">
      <w:pPr>
        <w:pStyle w:val="SingleTxtG"/>
        <w:keepNext/>
        <w:keepLines/>
        <w:ind w:left="1689"/>
      </w:pPr>
      <w:r w:rsidRPr="00F02D41">
        <w:t xml:space="preserve">Меры по смягчению последствий угроз, которые связаны с «Непреднамеренными действиями человека», перечислены в таблице </w:t>
      </w:r>
      <w:r>
        <w:t>C</w:t>
      </w:r>
      <w:r w:rsidRPr="00F02D41">
        <w:t>2.</w:t>
      </w:r>
    </w:p>
    <w:p w14:paraId="380D9F77" w14:textId="77777777" w:rsidR="00561271" w:rsidRPr="00F02D41" w:rsidRDefault="00561271" w:rsidP="002B209E">
      <w:pPr>
        <w:pStyle w:val="SingleTxtG"/>
        <w:keepNext/>
        <w:keepLines/>
        <w:ind w:left="113" w:right="113"/>
        <w:jc w:val="left"/>
        <w:rPr>
          <w:b/>
        </w:rPr>
      </w:pPr>
      <w:r w:rsidRPr="00F02D41">
        <w:t>Таблица С2</w:t>
      </w:r>
      <w:r w:rsidRPr="00F02D41">
        <w:br/>
      </w:r>
      <w:r w:rsidRPr="00F02D41">
        <w:rPr>
          <w:b/>
          <w:bCs/>
        </w:rPr>
        <w:t>Меры по смягчению последствий угроз, которые связаны с «Непреднамеренными действиями человека»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687"/>
        <w:gridCol w:w="862"/>
        <w:gridCol w:w="3844"/>
      </w:tblGrid>
      <w:tr w:rsidR="00561271" w:rsidRPr="00DE441A" w14:paraId="2F66A462" w14:textId="77777777" w:rsidTr="00F02450">
        <w:trPr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DAB5C90" w14:textId="77777777" w:rsidR="00561271" w:rsidRPr="002D6E43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20AF354" w14:textId="77777777" w:rsidR="00561271" w:rsidRPr="00F02D41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02D41">
              <w:rPr>
                <w:i/>
                <w:iCs/>
                <w:sz w:val="16"/>
                <w:szCs w:val="16"/>
              </w:rPr>
              <w:t>Угрозы, связанные с «Непреднамеренными действиями человека»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925B076" w14:textId="77777777" w:rsidR="00561271" w:rsidRPr="002D6E43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5EF7BA0" w14:textId="77777777" w:rsidR="00561271" w:rsidRPr="002D6E43" w:rsidRDefault="00561271" w:rsidP="00F02450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561271" w:rsidRPr="003638CF" w14:paraId="647B27F1" w14:textId="77777777" w:rsidTr="00F02450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15BA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15.1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370B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Невинная жертва (например, владелец, оператор или инженер по техническому обслуживанию) путем обмана предпринимает действия с целью непреднамеренной загрузки вредоносного ПО или проведения атаки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7CDC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M18</w:t>
            </w: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D1ED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В целях определения и проверки ролей пользователей и привилегий доступа, основанных на принципе наименьшей привилегии доступа, принимают соответствующие меры</w:t>
            </w:r>
          </w:p>
        </w:tc>
      </w:tr>
      <w:tr w:rsidR="00561271" w:rsidRPr="003638CF" w14:paraId="3B1C87E3" w14:textId="77777777" w:rsidTr="00F02450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B84741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15.2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92685F" w14:textId="77777777" w:rsidR="00561271" w:rsidRPr="00DE38B1" w:rsidRDefault="00561271" w:rsidP="00F02450">
            <w:pPr>
              <w:spacing w:before="40" w:after="120" w:line="240" w:lineRule="auto"/>
              <w:rPr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Заданные процедуры обеспечения безопасности не соблюдаются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BAE399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M19</w:t>
            </w: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BA2B52" w14:textId="77777777" w:rsidR="00561271" w:rsidRPr="00DE38B1" w:rsidRDefault="00561271" w:rsidP="00F02450">
            <w:pPr>
              <w:spacing w:before="40" w:after="120" w:line="240" w:lineRule="auto"/>
              <w:rPr>
                <w:bCs/>
                <w:sz w:val="18"/>
                <w:szCs w:val="18"/>
              </w:rPr>
            </w:pPr>
            <w:r w:rsidRPr="00DE38B1">
              <w:rPr>
                <w:sz w:val="18"/>
                <w:szCs w:val="18"/>
              </w:rPr>
              <w:t>Организации обеспечивают определение и соблюдение процедур безопасности, включая регистрацию действий и доступа, связанных с управлением функциями безопасности</w:t>
            </w:r>
          </w:p>
        </w:tc>
      </w:tr>
    </w:tbl>
    <w:p w14:paraId="3038DA13" w14:textId="6AFE9CCC" w:rsidR="00E12C5F" w:rsidRPr="00561271" w:rsidRDefault="00561271" w:rsidP="00561271">
      <w:pPr>
        <w:spacing w:before="120"/>
        <w:jc w:val="center"/>
        <w:rPr>
          <w:u w:val="single"/>
        </w:rPr>
      </w:pPr>
      <w:r w:rsidRPr="00F4693E">
        <w:rPr>
          <w:u w:val="single"/>
        </w:rPr>
        <w:tab/>
      </w:r>
      <w:r w:rsidRPr="00F4693E">
        <w:rPr>
          <w:u w:val="single"/>
        </w:rPr>
        <w:tab/>
      </w:r>
      <w:r w:rsidRPr="00F4693E">
        <w:rPr>
          <w:u w:val="single"/>
        </w:rPr>
        <w:tab/>
      </w:r>
    </w:p>
    <w:sectPr w:rsidR="00E12C5F" w:rsidRPr="00561271" w:rsidSect="00561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B42D" w14:textId="77777777" w:rsidR="00B512A3" w:rsidRPr="00A312BC" w:rsidRDefault="00B512A3" w:rsidP="00A312BC"/>
  </w:endnote>
  <w:endnote w:type="continuationSeparator" w:id="0">
    <w:p w14:paraId="0D530686" w14:textId="77777777" w:rsidR="00B512A3" w:rsidRPr="00A312BC" w:rsidRDefault="00B512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C32B" w14:textId="1AC165BC" w:rsidR="00561271" w:rsidRPr="00561271" w:rsidRDefault="00561271">
    <w:pPr>
      <w:pStyle w:val="a9"/>
    </w:pPr>
    <w:r w:rsidRPr="00561271">
      <w:rPr>
        <w:b/>
        <w:sz w:val="18"/>
      </w:rPr>
      <w:fldChar w:fldCharType="begin"/>
    </w:r>
    <w:r w:rsidRPr="00561271">
      <w:rPr>
        <w:b/>
        <w:sz w:val="18"/>
      </w:rPr>
      <w:instrText xml:space="preserve"> PAGE  \* MERGEFORMAT </w:instrText>
    </w:r>
    <w:r w:rsidRPr="00561271">
      <w:rPr>
        <w:b/>
        <w:sz w:val="18"/>
      </w:rPr>
      <w:fldChar w:fldCharType="separate"/>
    </w:r>
    <w:r w:rsidRPr="00561271">
      <w:rPr>
        <w:b/>
        <w:noProof/>
        <w:sz w:val="18"/>
      </w:rPr>
      <w:t>2</w:t>
    </w:r>
    <w:r w:rsidRPr="00561271">
      <w:rPr>
        <w:b/>
        <w:sz w:val="18"/>
      </w:rPr>
      <w:fldChar w:fldCharType="end"/>
    </w:r>
    <w:r>
      <w:rPr>
        <w:b/>
        <w:sz w:val="18"/>
      </w:rPr>
      <w:tab/>
    </w:r>
    <w:r>
      <w:t>GE.22-05372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077E" w14:textId="3E41F0B3" w:rsidR="00561271" w:rsidRPr="00561271" w:rsidRDefault="00561271" w:rsidP="00561271">
    <w:pPr>
      <w:pStyle w:val="a9"/>
      <w:tabs>
        <w:tab w:val="clear" w:pos="9639"/>
        <w:tab w:val="right" w:pos="9638"/>
      </w:tabs>
      <w:rPr>
        <w:b/>
        <w:sz w:val="18"/>
      </w:rPr>
    </w:pPr>
    <w:r>
      <w:t>GE.22-05372</w:t>
    </w:r>
    <w:r>
      <w:tab/>
    </w:r>
    <w:r w:rsidRPr="00561271">
      <w:rPr>
        <w:b/>
        <w:sz w:val="18"/>
      </w:rPr>
      <w:fldChar w:fldCharType="begin"/>
    </w:r>
    <w:r w:rsidRPr="00561271">
      <w:rPr>
        <w:b/>
        <w:sz w:val="18"/>
      </w:rPr>
      <w:instrText xml:space="preserve"> PAGE  \* MERGEFORMAT </w:instrText>
    </w:r>
    <w:r w:rsidRPr="00561271">
      <w:rPr>
        <w:b/>
        <w:sz w:val="18"/>
      </w:rPr>
      <w:fldChar w:fldCharType="separate"/>
    </w:r>
    <w:r w:rsidRPr="00561271">
      <w:rPr>
        <w:b/>
        <w:noProof/>
        <w:sz w:val="18"/>
      </w:rPr>
      <w:t>3</w:t>
    </w:r>
    <w:r w:rsidRPr="005612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2C32" w14:textId="220283E8" w:rsidR="00042B72" w:rsidRPr="00561271" w:rsidRDefault="00561271" w:rsidP="0056127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219F67" wp14:editId="741A147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05372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E4FA72A" wp14:editId="5990281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040522  050522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52B4" w14:textId="77777777" w:rsidR="00B512A3" w:rsidRPr="001075E9" w:rsidRDefault="00B512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674678" w14:textId="77777777" w:rsidR="00B512A3" w:rsidRDefault="00B512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950702" w14:textId="55CD62B3" w:rsidR="00561271" w:rsidRPr="005D30C6" w:rsidRDefault="00561271" w:rsidP="00561271">
      <w:pPr>
        <w:pStyle w:val="ae"/>
      </w:pPr>
      <w:r>
        <w:rPr>
          <w:sz w:val="20"/>
        </w:rPr>
        <w:tab/>
      </w:r>
      <w:r w:rsidRPr="007B243C">
        <w:rPr>
          <w:rStyle w:val="ab"/>
          <w:sz w:val="20"/>
          <w:vertAlign w:val="baseline"/>
        </w:rPr>
        <w:t>*</w:t>
      </w:r>
      <w:r w:rsidRPr="005D30C6">
        <w:tab/>
      </w:r>
      <w:bookmarkStart w:id="1" w:name="_Hlk78318898"/>
      <w:r w:rsidRPr="005D30C6">
        <w:t>В соответствии с программой работы Комитета по внутреннему транспорту на 2022 год, изложенной в предлагаемом бюджете по программам на 2022 год (</w:t>
      </w:r>
      <w:r w:rsidRPr="006F6F90">
        <w:t>A</w:t>
      </w:r>
      <w:r w:rsidRPr="005D30C6">
        <w:t>/76/6 (</w:t>
      </w:r>
      <w:r>
        <w:t xml:space="preserve">часть </w:t>
      </w:r>
      <w:r>
        <w:rPr>
          <w:lang w:val="en-US"/>
        </w:rPr>
        <w:t>V</w:t>
      </w:r>
      <w:r w:rsidRPr="005D30C6">
        <w:t>, разд. 20), п.</w:t>
      </w:r>
      <w:r>
        <w:rPr>
          <w:lang w:val="en-US"/>
        </w:rPr>
        <w:t> </w:t>
      </w:r>
      <w:r w:rsidRPr="005D30C6">
        <w:t xml:space="preserve">20.76), Всемирный форум будет разрабатывать, согласовывать и обновлять </w:t>
      </w:r>
      <w:r>
        <w:t>п</w:t>
      </w:r>
      <w:r w:rsidRPr="005D30C6">
        <w:t>равила ООН в</w:t>
      </w:r>
      <w:r w:rsidR="00301A4D">
        <w:rPr>
          <w:lang w:val="en-US"/>
        </w:rPr>
        <w:t> </w:t>
      </w:r>
      <w:r w:rsidRPr="005D30C6">
        <w:t>целях повышения эффективности транспортных средств. Настоящий документ представлен в</w:t>
      </w:r>
      <w:r w:rsidR="00301A4D">
        <w:rPr>
          <w:lang w:val="en-US"/>
        </w:rPr>
        <w:t> </w:t>
      </w:r>
      <w:r w:rsidRPr="005D30C6">
        <w:t>соответствии с этим мандатом</w:t>
      </w:r>
      <w:bookmarkEnd w:id="1"/>
      <w:r w:rsidRPr="005D30C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C1FB" w14:textId="7B0EFF7A" w:rsidR="00561271" w:rsidRPr="00561271" w:rsidRDefault="00F86E12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ECE/TRANS/WP.29/2022/60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0E16" w14:textId="0DE67208" w:rsidR="00561271" w:rsidRPr="00561271" w:rsidRDefault="00F86E12" w:rsidP="00561271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ECE/TRANS/WP.29/2022/60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0581" w14:textId="77777777" w:rsidR="00561271" w:rsidRDefault="00561271" w:rsidP="0056127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70104CE"/>
    <w:multiLevelType w:val="hybridMultilevel"/>
    <w:tmpl w:val="4F9A5B98"/>
    <w:lvl w:ilvl="0" w:tplc="1B3294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6F69"/>
    <w:multiLevelType w:val="hybridMultilevel"/>
    <w:tmpl w:val="339E8E82"/>
    <w:lvl w:ilvl="0" w:tplc="57E45292">
      <w:start w:val="1"/>
      <w:numFmt w:val="lowerLetter"/>
      <w:lvlText w:val="(%1)"/>
      <w:lvlJc w:val="left"/>
      <w:pPr>
        <w:ind w:left="2703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1A4C4822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E223DA"/>
    <w:multiLevelType w:val="hybridMultilevel"/>
    <w:tmpl w:val="5B7ACB42"/>
    <w:lvl w:ilvl="0" w:tplc="A2CE5F8E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30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8"/>
  </w:num>
  <w:num w:numId="17">
    <w:abstractNumId w:val="22"/>
  </w:num>
  <w:num w:numId="18">
    <w:abstractNumId w:val="25"/>
  </w:num>
  <w:num w:numId="19">
    <w:abstractNumId w:val="28"/>
  </w:num>
  <w:num w:numId="20">
    <w:abstractNumId w:val="22"/>
  </w:num>
  <w:num w:numId="21">
    <w:abstractNumId w:val="25"/>
  </w:num>
  <w:num w:numId="22">
    <w:abstractNumId w:val="26"/>
  </w:num>
  <w:num w:numId="23">
    <w:abstractNumId w:val="15"/>
  </w:num>
  <w:num w:numId="24">
    <w:abstractNumId w:val="12"/>
  </w:num>
  <w:num w:numId="25">
    <w:abstractNumId w:val="27"/>
  </w:num>
  <w:num w:numId="26">
    <w:abstractNumId w:val="31"/>
  </w:num>
  <w:num w:numId="27">
    <w:abstractNumId w:val="21"/>
  </w:num>
  <w:num w:numId="28">
    <w:abstractNumId w:val="20"/>
  </w:num>
  <w:num w:numId="29">
    <w:abstractNumId w:val="32"/>
  </w:num>
  <w:num w:numId="30">
    <w:abstractNumId w:val="18"/>
  </w:num>
  <w:num w:numId="31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2">
    <w:abstractNumId w:val="13"/>
  </w:num>
  <w:num w:numId="33">
    <w:abstractNumId w:val="11"/>
  </w:num>
  <w:num w:numId="34">
    <w:abstractNumId w:val="17"/>
  </w:num>
  <w:num w:numId="35">
    <w:abstractNumId w:val="14"/>
  </w:num>
  <w:num w:numId="3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A3"/>
    <w:rsid w:val="00033EE1"/>
    <w:rsid w:val="00042B72"/>
    <w:rsid w:val="000558BD"/>
    <w:rsid w:val="0005605A"/>
    <w:rsid w:val="000B57E7"/>
    <w:rsid w:val="000B6373"/>
    <w:rsid w:val="000C4279"/>
    <w:rsid w:val="000E495E"/>
    <w:rsid w:val="000E4E5B"/>
    <w:rsid w:val="000F09DF"/>
    <w:rsid w:val="000F61B2"/>
    <w:rsid w:val="001075E9"/>
    <w:rsid w:val="0014009E"/>
    <w:rsid w:val="0014152F"/>
    <w:rsid w:val="001725E1"/>
    <w:rsid w:val="00180183"/>
    <w:rsid w:val="0018024D"/>
    <w:rsid w:val="0018649F"/>
    <w:rsid w:val="00196389"/>
    <w:rsid w:val="001B3EF6"/>
    <w:rsid w:val="001C7A89"/>
    <w:rsid w:val="001E24B2"/>
    <w:rsid w:val="00234000"/>
    <w:rsid w:val="002446CA"/>
    <w:rsid w:val="00247FD3"/>
    <w:rsid w:val="00255343"/>
    <w:rsid w:val="0027151D"/>
    <w:rsid w:val="00275AE6"/>
    <w:rsid w:val="002A2EFC"/>
    <w:rsid w:val="002B0106"/>
    <w:rsid w:val="002B209E"/>
    <w:rsid w:val="002B74B1"/>
    <w:rsid w:val="002C0E18"/>
    <w:rsid w:val="002D2C91"/>
    <w:rsid w:val="002D5AAC"/>
    <w:rsid w:val="002E5067"/>
    <w:rsid w:val="002F405F"/>
    <w:rsid w:val="002F7EEC"/>
    <w:rsid w:val="00301299"/>
    <w:rsid w:val="00301A4D"/>
    <w:rsid w:val="00305C08"/>
    <w:rsid w:val="00307FB6"/>
    <w:rsid w:val="00317339"/>
    <w:rsid w:val="00322004"/>
    <w:rsid w:val="00324016"/>
    <w:rsid w:val="003402C2"/>
    <w:rsid w:val="00376F9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2D6E"/>
    <w:rsid w:val="00452493"/>
    <w:rsid w:val="00453318"/>
    <w:rsid w:val="00453575"/>
    <w:rsid w:val="00454AF2"/>
    <w:rsid w:val="00454E07"/>
    <w:rsid w:val="00464529"/>
    <w:rsid w:val="00472C5C"/>
    <w:rsid w:val="00485F8A"/>
    <w:rsid w:val="004D2ECA"/>
    <w:rsid w:val="004D336C"/>
    <w:rsid w:val="004D40B0"/>
    <w:rsid w:val="004E05B7"/>
    <w:rsid w:val="004F1D5D"/>
    <w:rsid w:val="004F3B6A"/>
    <w:rsid w:val="0050108D"/>
    <w:rsid w:val="00513081"/>
    <w:rsid w:val="00517901"/>
    <w:rsid w:val="00526683"/>
    <w:rsid w:val="00526DB8"/>
    <w:rsid w:val="00547F76"/>
    <w:rsid w:val="00561271"/>
    <w:rsid w:val="005639C1"/>
    <w:rsid w:val="005709E0"/>
    <w:rsid w:val="00572E19"/>
    <w:rsid w:val="005961C8"/>
    <w:rsid w:val="005966F1"/>
    <w:rsid w:val="005A67AF"/>
    <w:rsid w:val="005D7914"/>
    <w:rsid w:val="005E2B41"/>
    <w:rsid w:val="005F0B42"/>
    <w:rsid w:val="006130C8"/>
    <w:rsid w:val="00617A43"/>
    <w:rsid w:val="00623E58"/>
    <w:rsid w:val="006345DB"/>
    <w:rsid w:val="00640968"/>
    <w:rsid w:val="00640F49"/>
    <w:rsid w:val="006509F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243C"/>
    <w:rsid w:val="007D42D7"/>
    <w:rsid w:val="007F4236"/>
    <w:rsid w:val="00806737"/>
    <w:rsid w:val="00825F8D"/>
    <w:rsid w:val="0082698B"/>
    <w:rsid w:val="0083153E"/>
    <w:rsid w:val="00834B71"/>
    <w:rsid w:val="008361B8"/>
    <w:rsid w:val="0086445C"/>
    <w:rsid w:val="00894693"/>
    <w:rsid w:val="008946C4"/>
    <w:rsid w:val="008A08D7"/>
    <w:rsid w:val="008A37C8"/>
    <w:rsid w:val="008B36CD"/>
    <w:rsid w:val="008B6909"/>
    <w:rsid w:val="008D53B6"/>
    <w:rsid w:val="008F7609"/>
    <w:rsid w:val="00903908"/>
    <w:rsid w:val="00906890"/>
    <w:rsid w:val="00911BE4"/>
    <w:rsid w:val="00931E3F"/>
    <w:rsid w:val="00947E81"/>
    <w:rsid w:val="00951972"/>
    <w:rsid w:val="009608F3"/>
    <w:rsid w:val="009A24AC"/>
    <w:rsid w:val="009C59D7"/>
    <w:rsid w:val="009C5F89"/>
    <w:rsid w:val="009C6FE6"/>
    <w:rsid w:val="009D7E7D"/>
    <w:rsid w:val="00A14DA8"/>
    <w:rsid w:val="00A312BC"/>
    <w:rsid w:val="00A70BA0"/>
    <w:rsid w:val="00A84021"/>
    <w:rsid w:val="00A84D35"/>
    <w:rsid w:val="00A917B3"/>
    <w:rsid w:val="00AB4B51"/>
    <w:rsid w:val="00B10CC7"/>
    <w:rsid w:val="00B36DF7"/>
    <w:rsid w:val="00B512A3"/>
    <w:rsid w:val="00B539E7"/>
    <w:rsid w:val="00B62458"/>
    <w:rsid w:val="00BB61B0"/>
    <w:rsid w:val="00BC18B2"/>
    <w:rsid w:val="00BD33EE"/>
    <w:rsid w:val="00BE1CC7"/>
    <w:rsid w:val="00BF156A"/>
    <w:rsid w:val="00C106D6"/>
    <w:rsid w:val="00C119AE"/>
    <w:rsid w:val="00C23095"/>
    <w:rsid w:val="00C2776E"/>
    <w:rsid w:val="00C60F0C"/>
    <w:rsid w:val="00C71E84"/>
    <w:rsid w:val="00C805C9"/>
    <w:rsid w:val="00C92939"/>
    <w:rsid w:val="00C97EF4"/>
    <w:rsid w:val="00CA1679"/>
    <w:rsid w:val="00CA2FD0"/>
    <w:rsid w:val="00CA47E9"/>
    <w:rsid w:val="00CB151C"/>
    <w:rsid w:val="00CE5A1A"/>
    <w:rsid w:val="00CF55F6"/>
    <w:rsid w:val="00D14E9C"/>
    <w:rsid w:val="00D33D63"/>
    <w:rsid w:val="00D5253A"/>
    <w:rsid w:val="00D73BE5"/>
    <w:rsid w:val="00D74A7C"/>
    <w:rsid w:val="00D755F4"/>
    <w:rsid w:val="00D873A8"/>
    <w:rsid w:val="00D90028"/>
    <w:rsid w:val="00D90138"/>
    <w:rsid w:val="00D9145B"/>
    <w:rsid w:val="00DB030A"/>
    <w:rsid w:val="00DB5ACC"/>
    <w:rsid w:val="00DD78D1"/>
    <w:rsid w:val="00DE32CD"/>
    <w:rsid w:val="00DF5767"/>
    <w:rsid w:val="00DF71B9"/>
    <w:rsid w:val="00E12C5F"/>
    <w:rsid w:val="00E13400"/>
    <w:rsid w:val="00E73F76"/>
    <w:rsid w:val="00EA2C9F"/>
    <w:rsid w:val="00EA420E"/>
    <w:rsid w:val="00ED0BDA"/>
    <w:rsid w:val="00EE142A"/>
    <w:rsid w:val="00EE2817"/>
    <w:rsid w:val="00EF1360"/>
    <w:rsid w:val="00EF3220"/>
    <w:rsid w:val="00F2523A"/>
    <w:rsid w:val="00F25746"/>
    <w:rsid w:val="00F2604B"/>
    <w:rsid w:val="00F43903"/>
    <w:rsid w:val="00F80C90"/>
    <w:rsid w:val="00F86E12"/>
    <w:rsid w:val="00F9147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668F6"/>
  <w15:docId w15:val="{CA08CA8C-2AB8-4984-9A20-C0F2F80A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aliases w:val="h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4_GR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Footnote Text Char,5_G_6,-E Fußnotentext,footnote text,Fußnotentext Ursprung,Footnote Text Char Char Char Char,Footnote Text1,Footnote Text Char Char Char,Fußnotentext Char1,Fußnotentext Char Char,Fußnotentext Char2,Fußn,5_GR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Footnote Text Char Знак,5_G_6 Знак,-E Fußnotentext Знак,footnote text Знак,Fußnotentext Ursprung Знак,Footnote Text Char Char Char Char Знак,Footnote Text1 Знак,Footnote Text Char Char Char Знак,Fußnotentext Char1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61271"/>
    <w:rPr>
      <w:lang w:val="ru-RU" w:eastAsia="en-US"/>
    </w:rPr>
  </w:style>
  <w:style w:type="paragraph" w:styleId="af4">
    <w:name w:val="Plain Text"/>
    <w:basedOn w:val="a0"/>
    <w:link w:val="af5"/>
    <w:uiPriority w:val="99"/>
    <w:rsid w:val="00561271"/>
    <w:rPr>
      <w:rFonts w:eastAsiaTheme="minorEastAsia" w:cs="Courier New"/>
      <w:szCs w:val="20"/>
      <w:lang w:val="en-GB"/>
    </w:rPr>
  </w:style>
  <w:style w:type="character" w:customStyle="1" w:styleId="af5">
    <w:name w:val="Текст Знак"/>
    <w:basedOn w:val="a1"/>
    <w:link w:val="af4"/>
    <w:uiPriority w:val="99"/>
    <w:rsid w:val="00561271"/>
    <w:rPr>
      <w:rFonts w:eastAsiaTheme="minorEastAsia" w:cs="Courier New"/>
      <w:lang w:val="en-GB" w:eastAsia="en-US"/>
    </w:rPr>
  </w:style>
  <w:style w:type="paragraph" w:styleId="af6">
    <w:name w:val="Body Text"/>
    <w:basedOn w:val="a0"/>
    <w:next w:val="a0"/>
    <w:link w:val="af7"/>
    <w:rsid w:val="00561271"/>
    <w:rPr>
      <w:rFonts w:eastAsiaTheme="minorEastAsia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rsid w:val="00561271"/>
    <w:rPr>
      <w:rFonts w:eastAsiaTheme="minorEastAsia"/>
      <w:lang w:val="en-GB" w:eastAsia="en-US"/>
    </w:rPr>
  </w:style>
  <w:style w:type="paragraph" w:styleId="af8">
    <w:name w:val="Body Text Indent"/>
    <w:basedOn w:val="a0"/>
    <w:link w:val="af9"/>
    <w:rsid w:val="00561271"/>
    <w:pPr>
      <w:spacing w:after="120"/>
      <w:ind w:left="283"/>
    </w:pPr>
    <w:rPr>
      <w:rFonts w:eastAsiaTheme="minorEastAsia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rsid w:val="00561271"/>
    <w:rPr>
      <w:rFonts w:eastAsiaTheme="minorEastAsia"/>
      <w:lang w:val="en-GB" w:eastAsia="en-US"/>
    </w:rPr>
  </w:style>
  <w:style w:type="paragraph" w:styleId="afa">
    <w:name w:val="Block Text"/>
    <w:basedOn w:val="a0"/>
    <w:rsid w:val="00561271"/>
    <w:pPr>
      <w:ind w:left="1440" w:right="1440"/>
    </w:pPr>
    <w:rPr>
      <w:rFonts w:eastAsiaTheme="minorEastAsia" w:cs="Times New Roman"/>
      <w:szCs w:val="20"/>
      <w:lang w:val="en-GB"/>
    </w:rPr>
  </w:style>
  <w:style w:type="character" w:styleId="afb">
    <w:name w:val="annotation reference"/>
    <w:rsid w:val="00561271"/>
    <w:rPr>
      <w:sz w:val="6"/>
    </w:rPr>
  </w:style>
  <w:style w:type="paragraph" w:styleId="afc">
    <w:name w:val="annotation text"/>
    <w:basedOn w:val="a0"/>
    <w:link w:val="afd"/>
    <w:rsid w:val="00561271"/>
    <w:rPr>
      <w:rFonts w:eastAsiaTheme="minorEastAsia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rsid w:val="00561271"/>
    <w:rPr>
      <w:rFonts w:eastAsiaTheme="minorEastAsia"/>
      <w:lang w:val="en-GB" w:eastAsia="en-US"/>
    </w:rPr>
  </w:style>
  <w:style w:type="character" w:styleId="afe">
    <w:name w:val="line number"/>
    <w:semiHidden/>
    <w:rsid w:val="00561271"/>
    <w:rPr>
      <w:sz w:val="14"/>
    </w:rPr>
  </w:style>
  <w:style w:type="numbering" w:styleId="111111">
    <w:name w:val="Outline List 2"/>
    <w:basedOn w:val="a3"/>
    <w:semiHidden/>
    <w:rsid w:val="00561271"/>
    <w:pPr>
      <w:numPr>
        <w:numId w:val="22"/>
      </w:numPr>
    </w:pPr>
  </w:style>
  <w:style w:type="numbering" w:styleId="1ai">
    <w:name w:val="Outline List 1"/>
    <w:basedOn w:val="a3"/>
    <w:semiHidden/>
    <w:rsid w:val="00561271"/>
    <w:pPr>
      <w:numPr>
        <w:numId w:val="23"/>
      </w:numPr>
    </w:pPr>
  </w:style>
  <w:style w:type="numbering" w:styleId="a">
    <w:name w:val="Outline List 3"/>
    <w:basedOn w:val="a3"/>
    <w:semiHidden/>
    <w:rsid w:val="00561271"/>
    <w:pPr>
      <w:numPr>
        <w:numId w:val="24"/>
      </w:numPr>
    </w:pPr>
  </w:style>
  <w:style w:type="paragraph" w:styleId="21">
    <w:name w:val="Body Text 2"/>
    <w:basedOn w:val="a0"/>
    <w:link w:val="22"/>
    <w:rsid w:val="00561271"/>
    <w:pPr>
      <w:spacing w:after="120" w:line="480" w:lineRule="auto"/>
    </w:pPr>
    <w:rPr>
      <w:rFonts w:eastAsiaTheme="minorEastAsia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rsid w:val="00561271"/>
    <w:rPr>
      <w:rFonts w:eastAsiaTheme="minorEastAsia"/>
      <w:lang w:val="en-GB" w:eastAsia="en-US"/>
    </w:rPr>
  </w:style>
  <w:style w:type="paragraph" w:styleId="31">
    <w:name w:val="Body Text 3"/>
    <w:basedOn w:val="a0"/>
    <w:link w:val="32"/>
    <w:rsid w:val="00561271"/>
    <w:pPr>
      <w:spacing w:after="120"/>
    </w:pPr>
    <w:rPr>
      <w:rFonts w:eastAsiaTheme="minorEastAsia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561271"/>
    <w:rPr>
      <w:rFonts w:eastAsiaTheme="minorEastAsia"/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561271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561271"/>
    <w:rPr>
      <w:rFonts w:eastAsiaTheme="minorEastAsia"/>
      <w:lang w:val="en-GB" w:eastAsia="en-US"/>
    </w:rPr>
  </w:style>
  <w:style w:type="paragraph" w:styleId="23">
    <w:name w:val="Body Text First Indent 2"/>
    <w:basedOn w:val="af8"/>
    <w:link w:val="24"/>
    <w:semiHidden/>
    <w:rsid w:val="00561271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561271"/>
    <w:rPr>
      <w:rFonts w:eastAsiaTheme="minorEastAsia"/>
      <w:lang w:val="en-GB" w:eastAsia="en-US"/>
    </w:rPr>
  </w:style>
  <w:style w:type="paragraph" w:styleId="25">
    <w:name w:val="Body Text Indent 2"/>
    <w:basedOn w:val="a0"/>
    <w:link w:val="26"/>
    <w:rsid w:val="00561271"/>
    <w:pPr>
      <w:spacing w:after="120" w:line="480" w:lineRule="auto"/>
      <w:ind w:left="283"/>
    </w:pPr>
    <w:rPr>
      <w:rFonts w:eastAsiaTheme="minorEastAsia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rsid w:val="00561271"/>
    <w:rPr>
      <w:rFonts w:eastAsiaTheme="minorEastAsia"/>
      <w:lang w:val="en-GB" w:eastAsia="en-US"/>
    </w:rPr>
  </w:style>
  <w:style w:type="paragraph" w:styleId="33">
    <w:name w:val="Body Text Indent 3"/>
    <w:basedOn w:val="a0"/>
    <w:link w:val="34"/>
    <w:rsid w:val="00561271"/>
    <w:pPr>
      <w:spacing w:after="120"/>
      <w:ind w:left="283"/>
    </w:pPr>
    <w:rPr>
      <w:rFonts w:eastAsiaTheme="minorEastAsia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561271"/>
    <w:rPr>
      <w:rFonts w:eastAsiaTheme="minorEastAsia"/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561271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561271"/>
    <w:rPr>
      <w:rFonts w:eastAsiaTheme="minorEastAsia"/>
      <w:lang w:val="en-GB" w:eastAsia="en-US"/>
    </w:rPr>
  </w:style>
  <w:style w:type="paragraph" w:styleId="aff3">
    <w:name w:val="Date"/>
    <w:basedOn w:val="a0"/>
    <w:next w:val="a0"/>
    <w:link w:val="aff4"/>
    <w:semiHidden/>
    <w:rsid w:val="00561271"/>
    <w:rPr>
      <w:rFonts w:eastAsiaTheme="minorEastAsia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561271"/>
    <w:rPr>
      <w:rFonts w:eastAsiaTheme="minorEastAsia"/>
      <w:lang w:val="en-GB" w:eastAsia="en-US"/>
    </w:rPr>
  </w:style>
  <w:style w:type="paragraph" w:styleId="aff5">
    <w:name w:val="E-mail Signature"/>
    <w:basedOn w:val="a0"/>
    <w:link w:val="aff6"/>
    <w:semiHidden/>
    <w:rsid w:val="00561271"/>
    <w:rPr>
      <w:rFonts w:eastAsiaTheme="minorEastAsia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561271"/>
    <w:rPr>
      <w:rFonts w:eastAsiaTheme="minorEastAsia"/>
      <w:lang w:val="en-GB" w:eastAsia="en-US"/>
    </w:rPr>
  </w:style>
  <w:style w:type="character" w:styleId="aff7">
    <w:name w:val="Emphasis"/>
    <w:qFormat/>
    <w:rsid w:val="00561271"/>
    <w:rPr>
      <w:i/>
      <w:iCs/>
    </w:rPr>
  </w:style>
  <w:style w:type="paragraph" w:styleId="27">
    <w:name w:val="envelope return"/>
    <w:basedOn w:val="a0"/>
    <w:semiHidden/>
    <w:rsid w:val="00561271"/>
    <w:rPr>
      <w:rFonts w:ascii="Arial" w:eastAsiaTheme="minorEastAsia" w:hAnsi="Arial" w:cs="Arial"/>
      <w:szCs w:val="20"/>
      <w:lang w:val="en-GB"/>
    </w:rPr>
  </w:style>
  <w:style w:type="character" w:styleId="HTML">
    <w:name w:val="HTML Acronym"/>
    <w:basedOn w:val="a1"/>
    <w:semiHidden/>
    <w:rsid w:val="00561271"/>
  </w:style>
  <w:style w:type="paragraph" w:styleId="HTML0">
    <w:name w:val="HTML Address"/>
    <w:basedOn w:val="a0"/>
    <w:link w:val="HTML1"/>
    <w:semiHidden/>
    <w:rsid w:val="00561271"/>
    <w:rPr>
      <w:rFonts w:eastAsiaTheme="minorEastAsia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561271"/>
    <w:rPr>
      <w:rFonts w:eastAsiaTheme="minorEastAsia"/>
      <w:i/>
      <w:iCs/>
      <w:lang w:val="en-GB" w:eastAsia="en-US"/>
    </w:rPr>
  </w:style>
  <w:style w:type="character" w:styleId="HTML2">
    <w:name w:val="HTML Cite"/>
    <w:semiHidden/>
    <w:rsid w:val="00561271"/>
    <w:rPr>
      <w:i/>
      <w:iCs/>
    </w:rPr>
  </w:style>
  <w:style w:type="character" w:styleId="HTML3">
    <w:name w:val="HTML Code"/>
    <w:semiHidden/>
    <w:rsid w:val="0056127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561271"/>
    <w:rPr>
      <w:i/>
      <w:iCs/>
    </w:rPr>
  </w:style>
  <w:style w:type="character" w:styleId="HTML5">
    <w:name w:val="HTML Keyboard"/>
    <w:semiHidden/>
    <w:rsid w:val="0056127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561271"/>
    <w:rPr>
      <w:rFonts w:ascii="Courier New" w:eastAsiaTheme="minorEastAsia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561271"/>
    <w:rPr>
      <w:rFonts w:ascii="Courier New" w:eastAsiaTheme="minorEastAsia" w:hAnsi="Courier New" w:cs="Courier New"/>
      <w:lang w:val="en-GB" w:eastAsia="en-US"/>
    </w:rPr>
  </w:style>
  <w:style w:type="character" w:styleId="HTML8">
    <w:name w:val="HTML Sample"/>
    <w:semiHidden/>
    <w:rsid w:val="00561271"/>
    <w:rPr>
      <w:rFonts w:ascii="Courier New" w:hAnsi="Courier New" w:cs="Courier New"/>
    </w:rPr>
  </w:style>
  <w:style w:type="character" w:styleId="HTML9">
    <w:name w:val="HTML Typewriter"/>
    <w:semiHidden/>
    <w:rsid w:val="0056127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561271"/>
    <w:rPr>
      <w:i/>
      <w:iCs/>
    </w:rPr>
  </w:style>
  <w:style w:type="paragraph" w:styleId="aff8">
    <w:name w:val="List"/>
    <w:basedOn w:val="a0"/>
    <w:semiHidden/>
    <w:rsid w:val="00561271"/>
    <w:pPr>
      <w:ind w:left="283" w:hanging="283"/>
    </w:pPr>
    <w:rPr>
      <w:rFonts w:eastAsiaTheme="minorEastAsia" w:cs="Times New Roman"/>
      <w:szCs w:val="20"/>
      <w:lang w:val="en-GB"/>
    </w:rPr>
  </w:style>
  <w:style w:type="paragraph" w:styleId="28">
    <w:name w:val="List 2"/>
    <w:basedOn w:val="a0"/>
    <w:semiHidden/>
    <w:rsid w:val="00561271"/>
    <w:pPr>
      <w:ind w:left="566" w:hanging="283"/>
    </w:pPr>
    <w:rPr>
      <w:rFonts w:eastAsiaTheme="minorEastAsia" w:cs="Times New Roman"/>
      <w:szCs w:val="20"/>
      <w:lang w:val="en-GB"/>
    </w:rPr>
  </w:style>
  <w:style w:type="paragraph" w:styleId="35">
    <w:name w:val="List 3"/>
    <w:basedOn w:val="a0"/>
    <w:semiHidden/>
    <w:rsid w:val="00561271"/>
    <w:pPr>
      <w:ind w:left="849" w:hanging="283"/>
    </w:pPr>
    <w:rPr>
      <w:rFonts w:eastAsiaTheme="minorEastAsia" w:cs="Times New Roman"/>
      <w:szCs w:val="20"/>
      <w:lang w:val="en-GB"/>
    </w:rPr>
  </w:style>
  <w:style w:type="paragraph" w:styleId="41">
    <w:name w:val="List 4"/>
    <w:basedOn w:val="a0"/>
    <w:semiHidden/>
    <w:rsid w:val="00561271"/>
    <w:pPr>
      <w:ind w:left="1132" w:hanging="283"/>
    </w:pPr>
    <w:rPr>
      <w:rFonts w:eastAsiaTheme="minorEastAsia" w:cs="Times New Roman"/>
      <w:szCs w:val="20"/>
      <w:lang w:val="en-GB"/>
    </w:rPr>
  </w:style>
  <w:style w:type="paragraph" w:styleId="51">
    <w:name w:val="List 5"/>
    <w:basedOn w:val="a0"/>
    <w:semiHidden/>
    <w:rsid w:val="00561271"/>
    <w:pPr>
      <w:ind w:left="1415" w:hanging="283"/>
    </w:pPr>
    <w:rPr>
      <w:rFonts w:eastAsiaTheme="minorEastAsia" w:cs="Times New Roman"/>
      <w:szCs w:val="20"/>
      <w:lang w:val="en-GB"/>
    </w:rPr>
  </w:style>
  <w:style w:type="paragraph" w:styleId="aff9">
    <w:name w:val="List Bullet"/>
    <w:basedOn w:val="a0"/>
    <w:rsid w:val="00561271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9">
    <w:name w:val="List Bullet 2"/>
    <w:basedOn w:val="a0"/>
    <w:rsid w:val="00561271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6">
    <w:name w:val="List Bullet 3"/>
    <w:basedOn w:val="a0"/>
    <w:rsid w:val="00561271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2">
    <w:name w:val="List Bullet 4"/>
    <w:basedOn w:val="a0"/>
    <w:rsid w:val="00561271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2">
    <w:name w:val="List Bullet 5"/>
    <w:basedOn w:val="a0"/>
    <w:rsid w:val="00561271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a">
    <w:name w:val="List Continue"/>
    <w:basedOn w:val="a0"/>
    <w:semiHidden/>
    <w:rsid w:val="00561271"/>
    <w:pPr>
      <w:spacing w:after="120"/>
      <w:ind w:left="283"/>
    </w:pPr>
    <w:rPr>
      <w:rFonts w:eastAsiaTheme="minorEastAsia" w:cs="Times New Roman"/>
      <w:szCs w:val="20"/>
      <w:lang w:val="en-GB"/>
    </w:rPr>
  </w:style>
  <w:style w:type="paragraph" w:styleId="2a">
    <w:name w:val="List Continue 2"/>
    <w:basedOn w:val="a0"/>
    <w:semiHidden/>
    <w:rsid w:val="00561271"/>
    <w:pPr>
      <w:spacing w:after="120"/>
      <w:ind w:left="566"/>
    </w:pPr>
    <w:rPr>
      <w:rFonts w:eastAsiaTheme="minorEastAsia" w:cs="Times New Roman"/>
      <w:szCs w:val="20"/>
      <w:lang w:val="en-GB"/>
    </w:rPr>
  </w:style>
  <w:style w:type="paragraph" w:styleId="37">
    <w:name w:val="List Continue 3"/>
    <w:basedOn w:val="a0"/>
    <w:semiHidden/>
    <w:rsid w:val="00561271"/>
    <w:pPr>
      <w:spacing w:after="120"/>
      <w:ind w:left="849"/>
    </w:pPr>
    <w:rPr>
      <w:rFonts w:eastAsiaTheme="minorEastAsia" w:cs="Times New Roman"/>
      <w:szCs w:val="20"/>
      <w:lang w:val="en-GB"/>
    </w:rPr>
  </w:style>
  <w:style w:type="paragraph" w:styleId="43">
    <w:name w:val="List Continue 4"/>
    <w:basedOn w:val="a0"/>
    <w:semiHidden/>
    <w:rsid w:val="00561271"/>
    <w:pPr>
      <w:spacing w:after="120"/>
      <w:ind w:left="1132"/>
    </w:pPr>
    <w:rPr>
      <w:rFonts w:eastAsiaTheme="minorEastAsia" w:cs="Times New Roman"/>
      <w:szCs w:val="20"/>
      <w:lang w:val="en-GB"/>
    </w:rPr>
  </w:style>
  <w:style w:type="paragraph" w:styleId="53">
    <w:name w:val="List Continue 5"/>
    <w:basedOn w:val="a0"/>
    <w:semiHidden/>
    <w:rsid w:val="00561271"/>
    <w:pPr>
      <w:spacing w:after="120"/>
      <w:ind w:left="1415"/>
    </w:pPr>
    <w:rPr>
      <w:rFonts w:eastAsiaTheme="minorEastAsia" w:cs="Times New Roman"/>
      <w:szCs w:val="20"/>
      <w:lang w:val="en-GB"/>
    </w:rPr>
  </w:style>
  <w:style w:type="paragraph" w:styleId="affb">
    <w:name w:val="List Number"/>
    <w:basedOn w:val="a0"/>
    <w:rsid w:val="00561271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b">
    <w:name w:val="List Number 2"/>
    <w:basedOn w:val="a0"/>
    <w:rsid w:val="00561271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8">
    <w:name w:val="List Number 3"/>
    <w:basedOn w:val="a0"/>
    <w:rsid w:val="00561271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4">
    <w:name w:val="List Number 4"/>
    <w:basedOn w:val="a0"/>
    <w:rsid w:val="00561271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4">
    <w:name w:val="List Number 5"/>
    <w:basedOn w:val="a0"/>
    <w:rsid w:val="00561271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5612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561271"/>
    <w:rPr>
      <w:rFonts w:ascii="Arial" w:eastAsiaTheme="minorEastAsia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semiHidden/>
    <w:rsid w:val="00561271"/>
    <w:rPr>
      <w:rFonts w:eastAsiaTheme="minorEastAsia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561271"/>
    <w:pPr>
      <w:ind w:left="567"/>
    </w:pPr>
    <w:rPr>
      <w:rFonts w:eastAsiaTheme="minorEastAsia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561271"/>
    <w:rPr>
      <w:rFonts w:eastAsiaTheme="minorEastAsia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561271"/>
    <w:rPr>
      <w:rFonts w:eastAsiaTheme="minorEastAsia"/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561271"/>
    <w:rPr>
      <w:rFonts w:eastAsiaTheme="minorEastAsia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561271"/>
    <w:rPr>
      <w:rFonts w:eastAsiaTheme="minorEastAsia"/>
      <w:lang w:val="en-GB" w:eastAsia="en-US"/>
    </w:rPr>
  </w:style>
  <w:style w:type="paragraph" w:styleId="afff4">
    <w:name w:val="Signature"/>
    <w:basedOn w:val="a0"/>
    <w:link w:val="afff5"/>
    <w:semiHidden/>
    <w:rsid w:val="00561271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561271"/>
    <w:rPr>
      <w:rFonts w:eastAsiaTheme="minorEastAsia"/>
      <w:lang w:val="en-GB" w:eastAsia="en-US"/>
    </w:rPr>
  </w:style>
  <w:style w:type="character" w:styleId="afff6">
    <w:name w:val="Strong"/>
    <w:qFormat/>
    <w:rsid w:val="00561271"/>
    <w:rPr>
      <w:b/>
      <w:bCs/>
    </w:rPr>
  </w:style>
  <w:style w:type="paragraph" w:styleId="afff7">
    <w:name w:val="Subtitle"/>
    <w:basedOn w:val="a0"/>
    <w:link w:val="afff8"/>
    <w:qFormat/>
    <w:rsid w:val="00561271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561271"/>
    <w:rPr>
      <w:rFonts w:ascii="Arial" w:eastAsiaTheme="minorEastAsia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561271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561271"/>
    <w:pPr>
      <w:suppressAutoHyphens/>
      <w:spacing w:line="240" w:lineRule="atLeast"/>
    </w:pPr>
    <w:rPr>
      <w:rFonts w:eastAsiaTheme="minorEastAsia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561271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561271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561271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561271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561271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561271"/>
    <w:rPr>
      <w:rFonts w:ascii="Arial" w:eastAsiaTheme="minorEastAsia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561271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ParaNo0">
    <w:name w:val="(ParaNo.)"/>
    <w:basedOn w:val="a0"/>
    <w:rsid w:val="00561271"/>
    <w:pPr>
      <w:numPr>
        <w:numId w:val="27"/>
      </w:numPr>
      <w:suppressAutoHyphens w:val="0"/>
      <w:spacing w:line="240" w:lineRule="auto"/>
    </w:pPr>
    <w:rPr>
      <w:rFonts w:eastAsiaTheme="minorEastAsia" w:cs="Times New Roman"/>
      <w:sz w:val="24"/>
      <w:szCs w:val="20"/>
      <w:lang w:val="en-GB"/>
    </w:rPr>
  </w:style>
  <w:style w:type="paragraph" w:styleId="affff0">
    <w:name w:val="caption"/>
    <w:basedOn w:val="a0"/>
    <w:next w:val="a0"/>
    <w:qFormat/>
    <w:rsid w:val="00561271"/>
    <w:pPr>
      <w:suppressAutoHyphens w:val="0"/>
      <w:spacing w:line="240" w:lineRule="auto"/>
    </w:pPr>
    <w:rPr>
      <w:rFonts w:eastAsiaTheme="minorEastAsia" w:cs="Times New Roman"/>
      <w:b/>
      <w:bCs/>
      <w:szCs w:val="20"/>
      <w:lang w:val="en-GB"/>
    </w:rPr>
  </w:style>
  <w:style w:type="paragraph" w:customStyle="1" w:styleId="Rvision1">
    <w:name w:val="Révision1"/>
    <w:hidden/>
    <w:uiPriority w:val="99"/>
    <w:semiHidden/>
    <w:rsid w:val="00561271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561271"/>
    <w:rPr>
      <w:rFonts w:ascii="Calibri" w:eastAsiaTheme="minorEastAsia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561271"/>
    <w:rPr>
      <w:rFonts w:ascii="Calibri" w:eastAsiaTheme="minorEastAsia" w:hAnsi="Calibri"/>
      <w:sz w:val="22"/>
      <w:szCs w:val="22"/>
      <w:lang w:val="fr-FR" w:eastAsia="en-US"/>
    </w:rPr>
  </w:style>
  <w:style w:type="paragraph" w:customStyle="1" w:styleId="Paragraphedeliste1">
    <w:name w:val="Paragraphe de liste1"/>
    <w:basedOn w:val="a0"/>
    <w:uiPriority w:val="34"/>
    <w:qFormat/>
    <w:rsid w:val="00561271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customStyle="1" w:styleId="Titre51">
    <w:name w:val="Titre 51"/>
    <w:rsid w:val="0056127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rsid w:val="00561271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a0"/>
    <w:rsid w:val="00561271"/>
    <w:pPr>
      <w:widowControl w:val="0"/>
      <w:numPr>
        <w:numId w:val="3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paragraph" w:customStyle="1" w:styleId="ParaNo">
    <w:name w:val="ParaNo."/>
    <w:basedOn w:val="a0"/>
    <w:rsid w:val="00561271"/>
    <w:pPr>
      <w:numPr>
        <w:numId w:val="28"/>
      </w:numPr>
      <w:tabs>
        <w:tab w:val="clear" w:pos="360"/>
      </w:tabs>
      <w:suppressAutoHyphens w:val="0"/>
      <w:spacing w:line="240" w:lineRule="auto"/>
    </w:pPr>
    <w:rPr>
      <w:rFonts w:eastAsiaTheme="minorEastAsia" w:cs="Times New Roman"/>
      <w:sz w:val="24"/>
      <w:szCs w:val="20"/>
      <w:lang w:val="en-GB"/>
    </w:rPr>
  </w:style>
  <w:style w:type="paragraph" w:customStyle="1" w:styleId="Rom1">
    <w:name w:val="Rom1"/>
    <w:basedOn w:val="a0"/>
    <w:rsid w:val="00561271"/>
    <w:pPr>
      <w:numPr>
        <w:numId w:val="2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Theme="minorEastAsia" w:cs="Times New Roman"/>
      <w:sz w:val="24"/>
      <w:szCs w:val="20"/>
      <w:lang w:val="en-GB"/>
    </w:rPr>
  </w:style>
  <w:style w:type="paragraph" w:customStyle="1" w:styleId="Rom2">
    <w:name w:val="Rom2"/>
    <w:basedOn w:val="a0"/>
    <w:rsid w:val="00561271"/>
    <w:pPr>
      <w:numPr>
        <w:numId w:val="3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Theme="minorEastAsia" w:cs="Times New Roman"/>
      <w:sz w:val="24"/>
      <w:szCs w:val="20"/>
      <w:lang w:val="en-GB"/>
    </w:rPr>
  </w:style>
  <w:style w:type="paragraph" w:customStyle="1" w:styleId="Titre61">
    <w:name w:val="Titre 61"/>
    <w:rsid w:val="0056127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a0"/>
    <w:rsid w:val="00561271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 w:cs="Times New Roman"/>
      <w:sz w:val="24"/>
      <w:szCs w:val="20"/>
      <w:lang w:val="en-GB"/>
    </w:rPr>
  </w:style>
  <w:style w:type="paragraph" w:customStyle="1" w:styleId="Pieddepage1">
    <w:name w:val="Pied de page1"/>
    <w:rsid w:val="00561271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a0"/>
    <w:rsid w:val="00561271"/>
    <w:pPr>
      <w:widowControl w:val="0"/>
      <w:suppressAutoHyphens w:val="0"/>
      <w:spacing w:line="240" w:lineRule="auto"/>
    </w:pPr>
    <w:rPr>
      <w:rFonts w:ascii="Arial" w:eastAsiaTheme="minorEastAsia" w:hAnsi="Arial" w:cs="Times New Roman"/>
      <w:sz w:val="24"/>
      <w:szCs w:val="20"/>
      <w:lang w:val="en-GB" w:eastAsia="de-DE"/>
    </w:rPr>
  </w:style>
  <w:style w:type="numbering" w:customStyle="1" w:styleId="1111111">
    <w:name w:val="1 / 1.1 / 1.1.11"/>
    <w:basedOn w:val="a3"/>
    <w:next w:val="111111"/>
    <w:semiHidden/>
    <w:rsid w:val="00561271"/>
  </w:style>
  <w:style w:type="numbering" w:customStyle="1" w:styleId="1ai1">
    <w:name w:val="1 / a / i1"/>
    <w:basedOn w:val="a3"/>
    <w:next w:val="1ai"/>
    <w:semiHidden/>
    <w:rsid w:val="00561271"/>
  </w:style>
  <w:style w:type="numbering" w:customStyle="1" w:styleId="ArticleSection1">
    <w:name w:val="Article / Section1"/>
    <w:basedOn w:val="a3"/>
    <w:next w:val="a"/>
    <w:semiHidden/>
    <w:rsid w:val="00561271"/>
  </w:style>
  <w:style w:type="table" w:customStyle="1" w:styleId="Effetsdetableau3D11">
    <w:name w:val="Effets de tableau 3D 11"/>
    <w:basedOn w:val="a2"/>
    <w:next w:val="11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a2"/>
    <w:next w:val="39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a2"/>
    <w:next w:val="1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a2"/>
    <w:next w:val="2d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a2"/>
    <w:next w:val="3a"/>
    <w:semiHidden/>
    <w:rsid w:val="00561271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a2"/>
    <w:next w:val="45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a2"/>
    <w:next w:val="2e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a2"/>
    <w:next w:val="3b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a2"/>
    <w:next w:val="14"/>
    <w:semiHidden/>
    <w:rsid w:val="00561271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a2"/>
    <w:next w:val="2f"/>
    <w:semiHidden/>
    <w:rsid w:val="00561271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a2"/>
    <w:next w:val="3c"/>
    <w:semiHidden/>
    <w:rsid w:val="00561271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a2"/>
    <w:next w:val="46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a2"/>
    <w:next w:val="55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a2"/>
    <w:next w:val="afff9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a2"/>
    <w:next w:val="afffa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a2"/>
    <w:next w:val="47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a2"/>
    <w:next w:val="61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a2"/>
    <w:next w:val="81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a2"/>
    <w:next w:val="-1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a2"/>
    <w:next w:val="-2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a2"/>
    <w:next w:val="-3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a2"/>
    <w:next w:val="-4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a2"/>
    <w:next w:val="-7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a2"/>
    <w:next w:val="-8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a2"/>
    <w:next w:val="afffb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a2"/>
    <w:next w:val="2f1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a2"/>
    <w:next w:val="3e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a2"/>
    <w:next w:val="-10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a2"/>
    <w:next w:val="-20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a2"/>
    <w:next w:val="-30"/>
    <w:semiHidden/>
    <w:rsid w:val="00561271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561271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a0"/>
    <w:rsid w:val="00561271"/>
    <w:pPr>
      <w:suppressAutoHyphens w:val="0"/>
      <w:spacing w:before="120" w:after="120" w:line="240" w:lineRule="auto"/>
      <w:ind w:left="850" w:hanging="850"/>
      <w:jc w:val="both"/>
    </w:pPr>
    <w:rPr>
      <w:rFonts w:eastAsiaTheme="minorEastAsia" w:cs="Times New Roman"/>
      <w:sz w:val="24"/>
      <w:szCs w:val="20"/>
      <w:lang w:val="en-GB" w:eastAsia="en-GB"/>
    </w:rPr>
  </w:style>
  <w:style w:type="paragraph" w:styleId="affff1">
    <w:name w:val="annotation subject"/>
    <w:basedOn w:val="afc"/>
    <w:next w:val="afc"/>
    <w:link w:val="affff2"/>
    <w:rsid w:val="00561271"/>
    <w:rPr>
      <w:b/>
      <w:bCs/>
    </w:rPr>
  </w:style>
  <w:style w:type="character" w:customStyle="1" w:styleId="affff2">
    <w:name w:val="Тема примечания Знак"/>
    <w:basedOn w:val="afd"/>
    <w:link w:val="affff1"/>
    <w:rsid w:val="00561271"/>
    <w:rPr>
      <w:rFonts w:eastAsiaTheme="minorEastAsia"/>
      <w:b/>
      <w:bCs/>
      <w:lang w:val="en-GB" w:eastAsia="en-US"/>
    </w:rPr>
  </w:style>
  <w:style w:type="paragraph" w:customStyle="1" w:styleId="p3">
    <w:name w:val="p3"/>
    <w:basedOn w:val="a0"/>
    <w:next w:val="a0"/>
    <w:rsid w:val="00561271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 w:cs="Times New Roman"/>
      <w:szCs w:val="20"/>
      <w:lang w:val="en-GB" w:eastAsia="ja-JP"/>
    </w:rPr>
  </w:style>
  <w:style w:type="table" w:customStyle="1" w:styleId="Grilledutableau1">
    <w:name w:val="Grille du tableau1"/>
    <w:basedOn w:val="a2"/>
    <w:next w:val="ad"/>
    <w:uiPriority w:val="59"/>
    <w:rsid w:val="00561271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561271"/>
    <w:rPr>
      <w:b/>
      <w:sz w:val="28"/>
      <w:lang w:val="ru-RU" w:eastAsia="ru-RU"/>
    </w:rPr>
  </w:style>
  <w:style w:type="paragraph" w:styleId="affff3">
    <w:name w:val="No Spacing"/>
    <w:basedOn w:val="a0"/>
    <w:uiPriority w:val="1"/>
    <w:qFormat/>
    <w:rsid w:val="00561271"/>
    <w:pPr>
      <w:suppressAutoHyphens w:val="0"/>
      <w:spacing w:line="240" w:lineRule="auto"/>
    </w:pPr>
    <w:rPr>
      <w:rFonts w:ascii="Calibri" w:hAnsi="Calibri" w:cs="Times New Roman"/>
      <w:sz w:val="22"/>
      <w:lang w:val="fr-CH"/>
    </w:rPr>
  </w:style>
  <w:style w:type="paragraph" w:styleId="affff4">
    <w:name w:val="List Paragraph"/>
    <w:basedOn w:val="a0"/>
    <w:uiPriority w:val="34"/>
    <w:qFormat/>
    <w:rsid w:val="00561271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customStyle="1" w:styleId="bulletpoint">
    <w:name w:val="bullet point"/>
    <w:basedOn w:val="affff4"/>
    <w:link w:val="bulletpointChar"/>
    <w:qFormat/>
    <w:rsid w:val="00561271"/>
    <w:pPr>
      <w:numPr>
        <w:numId w:val="32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561271"/>
    <w:rPr>
      <w:rFonts w:eastAsia="MS Mincho"/>
      <w:sz w:val="24"/>
      <w:szCs w:val="24"/>
      <w:lang w:val="en-US" w:eastAsia="ja-JP"/>
    </w:rPr>
  </w:style>
  <w:style w:type="paragraph" w:styleId="affff5">
    <w:name w:val="Revision"/>
    <w:hidden/>
    <w:uiPriority w:val="99"/>
    <w:semiHidden/>
    <w:rsid w:val="00561271"/>
    <w:rPr>
      <w:rFonts w:eastAsiaTheme="minorEastAsia"/>
      <w:lang w:val="en-GB" w:eastAsia="en-US"/>
    </w:rPr>
  </w:style>
  <w:style w:type="paragraph" w:customStyle="1" w:styleId="bulletpoints2">
    <w:name w:val="bullet points 2"/>
    <w:basedOn w:val="a0"/>
    <w:qFormat/>
    <w:rsid w:val="00561271"/>
    <w:pPr>
      <w:numPr>
        <w:ilvl w:val="1"/>
        <w:numId w:val="33"/>
      </w:numPr>
      <w:suppressAutoHyphens w:val="0"/>
      <w:spacing w:line="240" w:lineRule="auto"/>
      <w:ind w:left="993" w:hanging="284"/>
    </w:pPr>
    <w:rPr>
      <w:rFonts w:eastAsia="MS Mincho" w:cs="Times New Roman"/>
      <w:color w:val="000000"/>
      <w:szCs w:val="20"/>
      <w:lang w:val="en-GB" w:eastAsia="ja-JP"/>
    </w:rPr>
  </w:style>
  <w:style w:type="character" w:customStyle="1" w:styleId="H1GChar">
    <w:name w:val="_ H_1_G Char"/>
    <w:link w:val="H1G"/>
    <w:rsid w:val="00561271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561271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paragraph" w:customStyle="1" w:styleId="affff6">
    <w:name w:val="(a)"/>
    <w:basedOn w:val="para"/>
    <w:qFormat/>
    <w:rsid w:val="00561271"/>
    <w:pPr>
      <w:ind w:left="2835" w:hanging="567"/>
    </w:pPr>
  </w:style>
  <w:style w:type="paragraph" w:customStyle="1" w:styleId="i">
    <w:name w:val="(i)"/>
    <w:basedOn w:val="affff6"/>
    <w:qFormat/>
    <w:rsid w:val="00561271"/>
    <w:pPr>
      <w:ind w:left="3402"/>
    </w:pPr>
  </w:style>
  <w:style w:type="paragraph" w:customStyle="1" w:styleId="bloc">
    <w:name w:val="bloc"/>
    <w:basedOn w:val="para"/>
    <w:qFormat/>
    <w:rsid w:val="00561271"/>
    <w:pPr>
      <w:ind w:firstLine="0"/>
    </w:pPr>
  </w:style>
  <w:style w:type="paragraph" w:styleId="18">
    <w:name w:val="toc 1"/>
    <w:basedOn w:val="a0"/>
    <w:next w:val="a0"/>
    <w:autoRedefine/>
    <w:uiPriority w:val="39"/>
    <w:rsid w:val="00561271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 w:cs="Times New Roman"/>
      <w:szCs w:val="20"/>
      <w:lang w:val="en-GB"/>
    </w:rPr>
  </w:style>
  <w:style w:type="table" w:customStyle="1" w:styleId="Grilledutableau2">
    <w:name w:val="Grille du tableau2"/>
    <w:basedOn w:val="a2"/>
    <w:next w:val="ad"/>
    <w:uiPriority w:val="59"/>
    <w:rsid w:val="00561271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a2"/>
    <w:next w:val="ad"/>
    <w:uiPriority w:val="59"/>
    <w:rsid w:val="00561271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a2"/>
    <w:next w:val="ad"/>
    <w:uiPriority w:val="39"/>
    <w:rsid w:val="00561271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a2"/>
    <w:next w:val="ad"/>
    <w:uiPriority w:val="39"/>
    <w:rsid w:val="00561271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a2"/>
    <w:next w:val="ad"/>
    <w:uiPriority w:val="39"/>
    <w:rsid w:val="00561271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Char">
    <w:name w:val="para Char"/>
    <w:link w:val="para"/>
    <w:locked/>
    <w:rsid w:val="00561271"/>
    <w:rPr>
      <w:rFonts w:eastAsia="Yu Mincho"/>
      <w:lang w:val="x-none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61271"/>
    <w:rPr>
      <w:color w:val="605E5C"/>
      <w:shd w:val="clear" w:color="auto" w:fill="E1DFDD"/>
    </w:rPr>
  </w:style>
  <w:style w:type="character" w:customStyle="1" w:styleId="20">
    <w:name w:val="Заголовок 2 Знак"/>
    <w:aliases w:val="h2 Знак"/>
    <w:basedOn w:val="a1"/>
    <w:link w:val="2"/>
    <w:rsid w:val="00561271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aliases w:val="h3 Знак"/>
    <w:basedOn w:val="a1"/>
    <w:link w:val="3"/>
    <w:rsid w:val="00561271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aliases w:val="h4 Знак"/>
    <w:basedOn w:val="a1"/>
    <w:link w:val="4"/>
    <w:rsid w:val="00561271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aliases w:val="h5 Знак"/>
    <w:basedOn w:val="a1"/>
    <w:link w:val="5"/>
    <w:rsid w:val="00561271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aliases w:val="h6 Знак"/>
    <w:basedOn w:val="a1"/>
    <w:link w:val="6"/>
    <w:rsid w:val="00561271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561271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561271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561271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3"/>
    <w:uiPriority w:val="99"/>
    <w:semiHidden/>
    <w:unhideWhenUsed/>
    <w:rsid w:val="00561271"/>
  </w:style>
  <w:style w:type="paragraph" w:customStyle="1" w:styleId="ParNoG">
    <w:name w:val="_ParNo_G"/>
    <w:basedOn w:val="SingleTxtG"/>
    <w:qFormat/>
    <w:rsid w:val="00561271"/>
    <w:pPr>
      <w:numPr>
        <w:numId w:val="35"/>
      </w:numPr>
      <w:tabs>
        <w:tab w:val="clear" w:pos="1701"/>
        <w:tab w:val="clear" w:pos="2268"/>
        <w:tab w:val="clear" w:pos="2835"/>
        <w:tab w:val="num" w:pos="1209"/>
      </w:tabs>
      <w:suppressAutoHyphens w:val="0"/>
      <w:ind w:left="1209" w:hanging="360"/>
    </w:pPr>
    <w:rPr>
      <w:lang w:val="en-GB" w:eastAsia="fr-FR"/>
    </w:rPr>
  </w:style>
  <w:style w:type="character" w:customStyle="1" w:styleId="SingleTxtGChar1">
    <w:name w:val="_ Single Txt_G Char1"/>
    <w:locked/>
    <w:rsid w:val="00561271"/>
    <w:rPr>
      <w:rFonts w:cs="Times New Roman"/>
      <w:lang w:val="en-GB" w:eastAsia="en-US" w:bidi="ar-SA"/>
    </w:rPr>
  </w:style>
  <w:style w:type="paragraph" w:customStyle="1" w:styleId="Para0">
    <w:name w:val="Para"/>
    <w:basedOn w:val="a0"/>
    <w:uiPriority w:val="99"/>
    <w:rsid w:val="00561271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 w:cs="Times New Roman"/>
      <w:szCs w:val="20"/>
      <w:lang w:val="en-GB"/>
    </w:rPr>
  </w:style>
  <w:style w:type="paragraph" w:customStyle="1" w:styleId="xmsonormal">
    <w:name w:val="x_msonormal"/>
    <w:basedOn w:val="a0"/>
    <w:rsid w:val="00561271"/>
    <w:pPr>
      <w:suppressAutoHyphens w:val="0"/>
      <w:spacing w:line="240" w:lineRule="auto"/>
    </w:pPr>
    <w:rPr>
      <w:rFonts w:ascii="Calibri" w:hAnsi="Calibri" w:cs="Calibri"/>
      <w:sz w:val="22"/>
      <w:lang w:val="en-GB"/>
    </w:rPr>
  </w:style>
  <w:style w:type="paragraph" w:customStyle="1" w:styleId="xsingletxtg">
    <w:name w:val="x_singletxtg"/>
    <w:basedOn w:val="a0"/>
    <w:rsid w:val="00561271"/>
    <w:pPr>
      <w:suppressAutoHyphens w:val="0"/>
      <w:spacing w:after="120"/>
      <w:ind w:left="1134" w:right="1134"/>
      <w:jc w:val="both"/>
    </w:pPr>
    <w:rPr>
      <w:rFonts w:cs="Times New Roman"/>
      <w:szCs w:val="20"/>
      <w:lang w:val="en-GB"/>
    </w:rPr>
  </w:style>
  <w:style w:type="paragraph" w:customStyle="1" w:styleId="NoSpacing1">
    <w:name w:val="No Spacing1"/>
    <w:next w:val="affff3"/>
    <w:uiPriority w:val="1"/>
    <w:qFormat/>
    <w:rsid w:val="00561271"/>
    <w:rPr>
      <w:rFonts w:asciiTheme="minorHAnsi" w:eastAsia="SimSun" w:hAnsiTheme="minorHAnsi" w:cstheme="minorBidi"/>
      <w:sz w:val="22"/>
      <w:szCs w:val="22"/>
      <w:lang w:val="en-US" w:eastAsia="ko-KR"/>
    </w:rPr>
  </w:style>
  <w:style w:type="table" w:customStyle="1" w:styleId="TableGrid1">
    <w:name w:val="Table Grid1"/>
    <w:basedOn w:val="a2"/>
    <w:next w:val="ad"/>
    <w:uiPriority w:val="59"/>
    <w:rsid w:val="00561271"/>
    <w:pPr>
      <w:suppressAutoHyphens/>
      <w:spacing w:line="240" w:lineRule="atLeast"/>
    </w:pPr>
    <w:rPr>
      <w:rFonts w:eastAsia="SimSu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10A48-F7AA-45A9-BFFB-DAC365E7AC3D}"/>
</file>

<file path=customXml/itemProps2.xml><?xml version="1.0" encoding="utf-8"?>
<ds:datastoreItem xmlns:ds="http://schemas.openxmlformats.org/officeDocument/2006/customXml" ds:itemID="{71A22F0E-1D95-4341-8AEA-FF9AAC5B27FA}"/>
</file>

<file path=customXml/itemProps3.xml><?xml version="1.0" encoding="utf-8"?>
<ds:datastoreItem xmlns:ds="http://schemas.openxmlformats.org/officeDocument/2006/customXml" ds:itemID="{FC6C8DA6-3032-4062-9B97-3F0CC5DCA6F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28</Pages>
  <Words>7796</Words>
  <Characters>58008</Characters>
  <Application>Microsoft Office Word</Application>
  <DocSecurity>0</DocSecurity>
  <Lines>2027</Lines>
  <Paragraphs>667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ECE/TRANS/WP.29/2022/60</vt:lpstr>
      <vt:lpstr>A/</vt:lpstr>
      <vt:lpstr>A/</vt:lpstr>
    </vt:vector>
  </TitlesOfParts>
  <Company>DCM</Company>
  <LinksUpToDate>false</LinksUpToDate>
  <CharactersWithSpaces>65201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ECE/TRANS/WP.29/2022/60</dc:title>
  <dc:subject/>
  <dc:creator>Shuvalova NATALIA</dc:creator>
  <cp:keywords/>
  <cp:lastModifiedBy>Natalia Shuvalova</cp:lastModifiedBy>
  <cp:revision>3</cp:revision>
  <cp:lastPrinted>2022-05-05T08:58:00Z</cp:lastPrinted>
  <dcterms:created xsi:type="dcterms:W3CDTF">2022-05-05T08:58:00Z</dcterms:created>
  <dcterms:modified xsi:type="dcterms:W3CDTF">2022-05-05T08:59:00Z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