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A72CD6A" w14:textId="77777777" w:rsidTr="00387CD4">
        <w:trPr>
          <w:trHeight w:hRule="exact" w:val="851"/>
        </w:trPr>
        <w:tc>
          <w:tcPr>
            <w:tcW w:w="142" w:type="dxa"/>
            <w:tcBorders>
              <w:bottom w:val="single" w:sz="4" w:space="0" w:color="auto"/>
            </w:tcBorders>
          </w:tcPr>
          <w:p w14:paraId="77F80A6C" w14:textId="77777777" w:rsidR="002D5AAC" w:rsidRDefault="002D5AAC" w:rsidP="0086142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1B4B83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D0C42FE" w14:textId="77777777" w:rsidR="002D5AAC" w:rsidRDefault="00861423" w:rsidP="00861423">
            <w:pPr>
              <w:jc w:val="right"/>
            </w:pPr>
            <w:r w:rsidRPr="00861423">
              <w:rPr>
                <w:sz w:val="40"/>
              </w:rPr>
              <w:t>ECE</w:t>
            </w:r>
            <w:r>
              <w:t>/TRANS/WP.29/2021/56</w:t>
            </w:r>
          </w:p>
        </w:tc>
      </w:tr>
      <w:tr w:rsidR="002D5AAC" w:rsidRPr="00726200" w14:paraId="5AE6F2F2" w14:textId="77777777" w:rsidTr="00387CD4">
        <w:trPr>
          <w:trHeight w:hRule="exact" w:val="2835"/>
        </w:trPr>
        <w:tc>
          <w:tcPr>
            <w:tcW w:w="1280" w:type="dxa"/>
            <w:gridSpan w:val="2"/>
            <w:tcBorders>
              <w:top w:val="single" w:sz="4" w:space="0" w:color="auto"/>
              <w:bottom w:val="single" w:sz="12" w:space="0" w:color="auto"/>
            </w:tcBorders>
          </w:tcPr>
          <w:p w14:paraId="113F1C64" w14:textId="77777777" w:rsidR="002D5AAC" w:rsidRDefault="002E5067" w:rsidP="00387CD4">
            <w:pPr>
              <w:spacing w:before="120"/>
              <w:jc w:val="center"/>
            </w:pPr>
            <w:r>
              <w:rPr>
                <w:noProof/>
                <w:lang w:val="fr-CH" w:eastAsia="fr-CH"/>
              </w:rPr>
              <w:drawing>
                <wp:inline distT="0" distB="0" distL="0" distR="0" wp14:anchorId="08377A89" wp14:editId="5364936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D30D81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5DEF5EA" w14:textId="77777777" w:rsidR="002D5AAC" w:rsidRDefault="00861423" w:rsidP="00387CD4">
            <w:pPr>
              <w:spacing w:before="240"/>
              <w:rPr>
                <w:lang w:val="en-US"/>
              </w:rPr>
            </w:pPr>
            <w:r>
              <w:rPr>
                <w:lang w:val="en-US"/>
              </w:rPr>
              <w:t>Distr.: General</w:t>
            </w:r>
          </w:p>
          <w:p w14:paraId="258CBE11" w14:textId="77777777" w:rsidR="00861423" w:rsidRDefault="00861423" w:rsidP="00861423">
            <w:pPr>
              <w:spacing w:line="240" w:lineRule="exact"/>
              <w:rPr>
                <w:lang w:val="en-US"/>
              </w:rPr>
            </w:pPr>
            <w:r>
              <w:rPr>
                <w:lang w:val="en-US"/>
              </w:rPr>
              <w:t>22 December 2020</w:t>
            </w:r>
          </w:p>
          <w:p w14:paraId="23646486" w14:textId="77777777" w:rsidR="00861423" w:rsidRDefault="00861423" w:rsidP="00861423">
            <w:pPr>
              <w:spacing w:line="240" w:lineRule="exact"/>
              <w:rPr>
                <w:lang w:val="en-US"/>
              </w:rPr>
            </w:pPr>
            <w:r>
              <w:rPr>
                <w:lang w:val="en-US"/>
              </w:rPr>
              <w:t>Russian</w:t>
            </w:r>
          </w:p>
          <w:p w14:paraId="5D71340E" w14:textId="77777777" w:rsidR="00861423" w:rsidRPr="008D53B6" w:rsidRDefault="00861423" w:rsidP="00861423">
            <w:pPr>
              <w:spacing w:line="240" w:lineRule="exact"/>
              <w:rPr>
                <w:lang w:val="en-US"/>
              </w:rPr>
            </w:pPr>
            <w:r>
              <w:rPr>
                <w:lang w:val="en-US"/>
              </w:rPr>
              <w:t>Original: English</w:t>
            </w:r>
          </w:p>
        </w:tc>
      </w:tr>
    </w:tbl>
    <w:p w14:paraId="6903236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871F911" w14:textId="77777777" w:rsidR="00861423" w:rsidRPr="00861423" w:rsidRDefault="00861423" w:rsidP="00861423">
      <w:pPr>
        <w:spacing w:before="120"/>
        <w:rPr>
          <w:sz w:val="28"/>
          <w:szCs w:val="28"/>
        </w:rPr>
      </w:pPr>
      <w:r w:rsidRPr="00861423">
        <w:rPr>
          <w:sz w:val="28"/>
          <w:szCs w:val="28"/>
        </w:rPr>
        <w:t>Комитет по внутреннему транспорту</w:t>
      </w:r>
    </w:p>
    <w:p w14:paraId="076CC211" w14:textId="77777777" w:rsidR="00861423" w:rsidRPr="00861423" w:rsidRDefault="00861423" w:rsidP="00861423">
      <w:pPr>
        <w:spacing w:before="120"/>
        <w:rPr>
          <w:b/>
          <w:sz w:val="24"/>
          <w:szCs w:val="24"/>
        </w:rPr>
      </w:pPr>
      <w:r w:rsidRPr="00861423">
        <w:rPr>
          <w:b/>
          <w:bCs/>
          <w:sz w:val="24"/>
          <w:szCs w:val="24"/>
        </w:rPr>
        <w:t xml:space="preserve">Всемирный форум для согласования правил </w:t>
      </w:r>
      <w:r>
        <w:rPr>
          <w:b/>
          <w:bCs/>
          <w:sz w:val="24"/>
          <w:szCs w:val="24"/>
        </w:rPr>
        <w:br/>
      </w:r>
      <w:r w:rsidRPr="00861423">
        <w:rPr>
          <w:b/>
          <w:bCs/>
          <w:sz w:val="24"/>
          <w:szCs w:val="24"/>
        </w:rPr>
        <w:t>в области транспортных средств</w:t>
      </w:r>
    </w:p>
    <w:p w14:paraId="725DC530" w14:textId="77777777" w:rsidR="00861423" w:rsidRPr="00D22CD4" w:rsidRDefault="00861423" w:rsidP="00861423">
      <w:pPr>
        <w:tabs>
          <w:tab w:val="center" w:pos="4819"/>
        </w:tabs>
        <w:spacing w:before="120"/>
        <w:rPr>
          <w:b/>
        </w:rPr>
      </w:pPr>
      <w:r>
        <w:rPr>
          <w:b/>
          <w:bCs/>
        </w:rPr>
        <w:t>Сто восемьдесят третья сессия</w:t>
      </w:r>
    </w:p>
    <w:p w14:paraId="1262B96D" w14:textId="77777777" w:rsidR="00861423" w:rsidRPr="00D22CD4" w:rsidRDefault="00861423" w:rsidP="00861423">
      <w:r>
        <w:t>Женева, 9–11 марта 2021 года</w:t>
      </w:r>
    </w:p>
    <w:p w14:paraId="70704F28" w14:textId="77777777" w:rsidR="00861423" w:rsidRPr="00D22CD4" w:rsidRDefault="00861423" w:rsidP="00861423">
      <w:r>
        <w:t>Пункт 4.11 предварительной повестки дня</w:t>
      </w:r>
    </w:p>
    <w:p w14:paraId="1F999317" w14:textId="77777777" w:rsidR="00861423" w:rsidRPr="00D22CD4" w:rsidRDefault="00861423" w:rsidP="00861423">
      <w:pPr>
        <w:rPr>
          <w:b/>
        </w:rPr>
      </w:pPr>
      <w:r>
        <w:rPr>
          <w:b/>
          <w:bCs/>
        </w:rPr>
        <w:t>Соглашение 1958 года:</w:t>
      </w:r>
      <w:r>
        <w:rPr>
          <w:b/>
          <w:bCs/>
        </w:rPr>
        <w:br/>
        <w:t xml:space="preserve">Рассмотрение дополнительных предложений </w:t>
      </w:r>
      <w:r>
        <w:rPr>
          <w:b/>
          <w:bCs/>
        </w:rPr>
        <w:br/>
        <w:t>по поправкам к существующим</w:t>
      </w:r>
      <w:r w:rsidRPr="00861423">
        <w:rPr>
          <w:b/>
          <w:bCs/>
        </w:rPr>
        <w:t xml:space="preserve"> </w:t>
      </w:r>
      <w:r>
        <w:rPr>
          <w:b/>
          <w:bCs/>
        </w:rPr>
        <w:t xml:space="preserve">правилам ООН, </w:t>
      </w:r>
      <w:r>
        <w:rPr>
          <w:b/>
          <w:bCs/>
        </w:rPr>
        <w:br/>
        <w:t xml:space="preserve">представленных вспомогательными </w:t>
      </w:r>
      <w:r>
        <w:rPr>
          <w:b/>
          <w:bCs/>
        </w:rPr>
        <w:br/>
        <w:t>рабочими группами</w:t>
      </w:r>
      <w:r w:rsidRPr="00861423">
        <w:rPr>
          <w:b/>
          <w:bCs/>
        </w:rPr>
        <w:t xml:space="preserve"> </w:t>
      </w:r>
      <w:r>
        <w:rPr>
          <w:b/>
          <w:bCs/>
        </w:rPr>
        <w:t>Всемирного форума</w:t>
      </w:r>
    </w:p>
    <w:p w14:paraId="61ACA003" w14:textId="77777777" w:rsidR="00861423" w:rsidRPr="00D22CD4" w:rsidRDefault="00861423" w:rsidP="00861423">
      <w:pPr>
        <w:pStyle w:val="HChG"/>
      </w:pPr>
      <w:r>
        <w:tab/>
      </w:r>
      <w:r>
        <w:tab/>
      </w:r>
      <w:r>
        <w:rPr>
          <w:bCs/>
        </w:rPr>
        <w:t>Предложение по дополнению 1 к первоначальному варианту Правил № 154 ООН</w:t>
      </w:r>
    </w:p>
    <w:p w14:paraId="368377F2" w14:textId="77777777" w:rsidR="00861423" w:rsidRPr="00D22CD4" w:rsidRDefault="00861423" w:rsidP="00861423">
      <w:pPr>
        <w:pStyle w:val="H1G"/>
        <w:rPr>
          <w:szCs w:val="24"/>
        </w:rPr>
      </w:pPr>
      <w:r>
        <w:tab/>
      </w:r>
      <w:r>
        <w:tab/>
      </w:r>
      <w:r>
        <w:rPr>
          <w:bCs/>
        </w:rPr>
        <w:t>Передано представителями Европейской комиссии и Японии</w:t>
      </w:r>
      <w:r w:rsidRPr="00861423">
        <w:rPr>
          <w:rStyle w:val="aa"/>
          <w:b w:val="0"/>
          <w:bCs/>
          <w:sz w:val="20"/>
          <w:vertAlign w:val="baseline"/>
        </w:rPr>
        <w:footnoteReference w:customMarkFollows="1" w:id="1"/>
        <w:t>*</w:t>
      </w:r>
      <w:r w:rsidRPr="00861423">
        <w:rPr>
          <w:b w:val="0"/>
          <w:bCs/>
        </w:rPr>
        <w:t xml:space="preserve"> </w:t>
      </w:r>
      <w:r w:rsidRPr="00861423">
        <w:rPr>
          <w:rStyle w:val="aa"/>
          <w:b w:val="0"/>
          <w:bCs/>
          <w:sz w:val="20"/>
          <w:vertAlign w:val="baseline"/>
        </w:rPr>
        <w:footnoteReference w:customMarkFollows="1" w:id="2"/>
        <w:t>**</w:t>
      </w:r>
      <w:r>
        <w:t xml:space="preserve"> </w:t>
      </w:r>
    </w:p>
    <w:p w14:paraId="6C9D451F" w14:textId="77777777" w:rsidR="00861423" w:rsidRPr="00D22CD4" w:rsidRDefault="00861423" w:rsidP="00861423">
      <w:pPr>
        <w:pStyle w:val="SingleTxtG"/>
      </w:pPr>
      <w:r>
        <w:tab/>
        <w:t>Воспроизведенный ниже текст содержит предложение по дополнению 1 к первоначальному варианту Правил № 154 ООН о единообразных предписаниях, касающихся официального утверждения пассажирских и коммерческих транспортных средств малой грузоподъемности в отношении выбросов основных загрязнителей, выбросов диоксида углерода, расхода топлива и/или измерения показателей потребления электроэнергии и запаса хода на электротяге (ВПИМ). В нем исправляются ошибки и уточняются положения, основанные на требованиях, введенных в соответствии с поправкой 6 к ГТП № 15 ООН. Настоящий документ подлежит рассмотрению GRPE в ходе ее сессии в январе 2021 года. Настоящий документ представлен Всемирному форуму для согласования правил в области транспортных средств (WP.29) и Административному комитету Соглашения 1958 года (AC.1) для рассмотрения и голосования на их сессиях в марте 2021 года.</w:t>
      </w:r>
    </w:p>
    <w:p w14:paraId="687197AB" w14:textId="77777777" w:rsidR="00861423" w:rsidRPr="00D22CD4" w:rsidRDefault="00861423" w:rsidP="00861423">
      <w:pPr>
        <w:pStyle w:val="SingleTxtG"/>
        <w:ind w:firstLine="567"/>
      </w:pPr>
      <w:r w:rsidRPr="00D22CD4">
        <w:br w:type="page"/>
      </w:r>
    </w:p>
    <w:p w14:paraId="68D45A0E" w14:textId="77777777" w:rsidR="00861423" w:rsidRPr="002050AE" w:rsidRDefault="00861423" w:rsidP="00861423">
      <w:pPr>
        <w:pStyle w:val="SingleTxtG"/>
        <w:rPr>
          <w:iCs/>
        </w:rPr>
      </w:pPr>
      <w:r>
        <w:rPr>
          <w:i/>
          <w:iCs/>
        </w:rPr>
        <w:lastRenderedPageBreak/>
        <w:t>Пункт 2.1</w:t>
      </w:r>
      <w:r>
        <w:t xml:space="preserve"> изменить следующим образом:</w:t>
      </w:r>
    </w:p>
    <w:tbl>
      <w:tblPr>
        <w:tblW w:w="0" w:type="auto"/>
        <w:tblInd w:w="2344" w:type="dxa"/>
        <w:tblLayout w:type="fixed"/>
        <w:tblCellMar>
          <w:left w:w="0" w:type="dxa"/>
          <w:right w:w="0" w:type="dxa"/>
        </w:tblCellMar>
        <w:tblLook w:val="04A0" w:firstRow="1" w:lastRow="0" w:firstColumn="1" w:lastColumn="0" w:noHBand="0" w:noVBand="1"/>
      </w:tblPr>
      <w:tblGrid>
        <w:gridCol w:w="2334"/>
        <w:gridCol w:w="4732"/>
      </w:tblGrid>
      <w:tr w:rsidR="00861423" w:rsidRPr="00157F39" w14:paraId="33BA6232" w14:textId="77777777" w:rsidTr="00DE19B6">
        <w:tc>
          <w:tcPr>
            <w:tcW w:w="2334" w:type="dxa"/>
            <w:shd w:val="clear" w:color="auto" w:fill="auto"/>
            <w:tcMar>
              <w:top w:w="5" w:type="dxa"/>
              <w:left w:w="76" w:type="dxa"/>
              <w:bottom w:w="5" w:type="dxa"/>
              <w:right w:w="76" w:type="dxa"/>
            </w:tcMar>
          </w:tcPr>
          <w:p w14:paraId="358FAA3F" w14:textId="77777777" w:rsidR="00861423" w:rsidRPr="00157F39" w:rsidRDefault="00DE19B6" w:rsidP="00DE19B6">
            <w:pPr>
              <w:spacing w:after="120"/>
              <w:ind w:left="-12" w:right="60"/>
              <w:rPr>
                <w:rFonts w:eastAsia="MS Mincho"/>
                <w:color w:val="000000" w:themeColor="text1"/>
              </w:rPr>
            </w:pPr>
            <w:r>
              <w:t>«</w:t>
            </w:r>
            <w:r w:rsidR="00861423">
              <w:t>…</w:t>
            </w:r>
          </w:p>
        </w:tc>
        <w:tc>
          <w:tcPr>
            <w:tcW w:w="4732" w:type="dxa"/>
            <w:shd w:val="clear" w:color="auto" w:fill="auto"/>
            <w:tcMar>
              <w:top w:w="5" w:type="dxa"/>
              <w:left w:w="76" w:type="dxa"/>
              <w:bottom w:w="5" w:type="dxa"/>
              <w:right w:w="76" w:type="dxa"/>
            </w:tcMar>
          </w:tcPr>
          <w:p w14:paraId="63830096" w14:textId="77777777" w:rsidR="00861423" w:rsidRPr="00157F39" w:rsidRDefault="00861423" w:rsidP="00DE19B6">
            <w:pPr>
              <w:spacing w:after="120"/>
              <w:ind w:left="213" w:right="1133"/>
              <w:jc w:val="both"/>
              <w:rPr>
                <w:rFonts w:eastAsia="MS Mincho"/>
                <w:color w:val="000000" w:themeColor="text1"/>
              </w:rPr>
            </w:pPr>
          </w:p>
        </w:tc>
      </w:tr>
      <w:tr w:rsidR="00861423" w:rsidRPr="009C3BE8" w14:paraId="4AE83EC6" w14:textId="77777777" w:rsidTr="00DE19B6">
        <w:tc>
          <w:tcPr>
            <w:tcW w:w="2334" w:type="dxa"/>
            <w:shd w:val="clear" w:color="auto" w:fill="auto"/>
            <w:tcMar>
              <w:top w:w="5" w:type="dxa"/>
              <w:left w:w="76" w:type="dxa"/>
              <w:bottom w:w="5" w:type="dxa"/>
              <w:right w:w="76" w:type="dxa"/>
            </w:tcMar>
            <w:hideMark/>
          </w:tcPr>
          <w:p w14:paraId="1055DAA1" w14:textId="77777777" w:rsidR="00861423" w:rsidRPr="00157F39" w:rsidRDefault="00861423" w:rsidP="00DE19B6">
            <w:pPr>
              <w:spacing w:after="120"/>
              <w:ind w:right="60"/>
              <w:rPr>
                <w:rFonts w:eastAsia="MS Mincho"/>
                <w:color w:val="000000" w:themeColor="text1"/>
              </w:rPr>
            </w:pPr>
            <w:r>
              <w:t>SSV</w:t>
            </w:r>
          </w:p>
        </w:tc>
        <w:tc>
          <w:tcPr>
            <w:tcW w:w="4732" w:type="dxa"/>
            <w:shd w:val="clear" w:color="auto" w:fill="auto"/>
            <w:tcMar>
              <w:top w:w="5" w:type="dxa"/>
              <w:left w:w="76" w:type="dxa"/>
              <w:bottom w:w="5" w:type="dxa"/>
              <w:right w:w="76" w:type="dxa"/>
            </w:tcMar>
            <w:hideMark/>
          </w:tcPr>
          <w:p w14:paraId="48B10A62" w14:textId="77777777" w:rsidR="00861423" w:rsidRPr="00D22CD4" w:rsidRDefault="00861423" w:rsidP="00DE19B6">
            <w:pPr>
              <w:spacing w:after="120"/>
              <w:ind w:left="213" w:right="1133"/>
              <w:jc w:val="both"/>
              <w:rPr>
                <w:rFonts w:eastAsia="MS Mincho"/>
                <w:color w:val="000000" w:themeColor="text1"/>
              </w:rPr>
            </w:pPr>
            <w:r>
              <w:t xml:space="preserve">Трубка Вентури для дозвуковых потоков </w:t>
            </w:r>
          </w:p>
        </w:tc>
      </w:tr>
      <w:tr w:rsidR="00861423" w:rsidRPr="00157F39" w14:paraId="1BB23120" w14:textId="77777777" w:rsidTr="00DE19B6">
        <w:tc>
          <w:tcPr>
            <w:tcW w:w="2334" w:type="dxa"/>
            <w:shd w:val="clear" w:color="auto" w:fill="auto"/>
            <w:tcMar>
              <w:top w:w="5" w:type="dxa"/>
              <w:left w:w="76" w:type="dxa"/>
              <w:bottom w:w="5" w:type="dxa"/>
              <w:right w:w="76" w:type="dxa"/>
            </w:tcMar>
          </w:tcPr>
          <w:p w14:paraId="4ABCFE5B" w14:textId="77777777" w:rsidR="00861423" w:rsidRPr="00157F39" w:rsidRDefault="00861423" w:rsidP="00DE19B6">
            <w:pPr>
              <w:spacing w:after="120"/>
              <w:ind w:right="60"/>
              <w:rPr>
                <w:rFonts w:eastAsia="MS Mincho"/>
                <w:color w:val="000000" w:themeColor="text1"/>
              </w:rPr>
            </w:pPr>
            <w:r>
              <w:t>UBE</w:t>
            </w:r>
          </w:p>
        </w:tc>
        <w:tc>
          <w:tcPr>
            <w:tcW w:w="4732" w:type="dxa"/>
            <w:shd w:val="clear" w:color="auto" w:fill="auto"/>
            <w:tcMar>
              <w:top w:w="5" w:type="dxa"/>
              <w:left w:w="76" w:type="dxa"/>
              <w:bottom w:w="5" w:type="dxa"/>
              <w:right w:w="76" w:type="dxa"/>
            </w:tcMar>
          </w:tcPr>
          <w:p w14:paraId="4F76CD63" w14:textId="77777777" w:rsidR="00861423" w:rsidRPr="00157F39" w:rsidRDefault="00861423" w:rsidP="00DE19B6">
            <w:pPr>
              <w:spacing w:after="120"/>
              <w:ind w:left="213" w:right="1133"/>
              <w:jc w:val="both"/>
              <w:rPr>
                <w:rFonts w:eastAsia="MS Mincho"/>
                <w:color w:val="000000" w:themeColor="text1"/>
              </w:rPr>
            </w:pPr>
            <w:r>
              <w:t>Полезная энергия аккумулятора (ПСАЭ)</w:t>
            </w:r>
          </w:p>
        </w:tc>
      </w:tr>
      <w:tr w:rsidR="00861423" w:rsidRPr="00157F39" w14:paraId="4869BE21" w14:textId="77777777" w:rsidTr="00DE19B6">
        <w:tc>
          <w:tcPr>
            <w:tcW w:w="2334" w:type="dxa"/>
            <w:shd w:val="clear" w:color="auto" w:fill="auto"/>
            <w:tcMar>
              <w:top w:w="5" w:type="dxa"/>
              <w:left w:w="76" w:type="dxa"/>
              <w:bottom w:w="5" w:type="dxa"/>
              <w:right w:w="76" w:type="dxa"/>
            </w:tcMar>
            <w:hideMark/>
          </w:tcPr>
          <w:p w14:paraId="1E134A28" w14:textId="77777777" w:rsidR="00861423" w:rsidRPr="00157F39" w:rsidRDefault="00861423" w:rsidP="00DE19B6">
            <w:pPr>
              <w:spacing w:after="120"/>
              <w:ind w:right="60"/>
              <w:rPr>
                <w:rFonts w:eastAsia="MS Mincho"/>
                <w:color w:val="000000" w:themeColor="text1"/>
              </w:rPr>
            </w:pPr>
            <w:r>
              <w:t>USFM</w:t>
            </w:r>
          </w:p>
        </w:tc>
        <w:tc>
          <w:tcPr>
            <w:tcW w:w="4732" w:type="dxa"/>
            <w:shd w:val="clear" w:color="auto" w:fill="auto"/>
            <w:tcMar>
              <w:top w:w="5" w:type="dxa"/>
              <w:left w:w="76" w:type="dxa"/>
              <w:bottom w:w="5" w:type="dxa"/>
              <w:right w:w="76" w:type="dxa"/>
            </w:tcMar>
            <w:hideMark/>
          </w:tcPr>
          <w:p w14:paraId="6510967A" w14:textId="77777777" w:rsidR="00861423" w:rsidRPr="00157F39" w:rsidRDefault="00861423" w:rsidP="00DE19B6">
            <w:pPr>
              <w:spacing w:after="120"/>
              <w:ind w:left="213" w:right="1133"/>
              <w:jc w:val="both"/>
              <w:rPr>
                <w:rFonts w:eastAsia="MS Mincho"/>
                <w:color w:val="000000" w:themeColor="text1"/>
              </w:rPr>
            </w:pPr>
            <w:r>
              <w:t>Ультразвуковой расходомер</w:t>
            </w:r>
          </w:p>
        </w:tc>
      </w:tr>
      <w:tr w:rsidR="00861423" w:rsidRPr="00157F39" w14:paraId="5A65B582" w14:textId="77777777" w:rsidTr="00DE19B6">
        <w:tc>
          <w:tcPr>
            <w:tcW w:w="2334" w:type="dxa"/>
            <w:shd w:val="clear" w:color="auto" w:fill="auto"/>
            <w:tcMar>
              <w:top w:w="5" w:type="dxa"/>
              <w:left w:w="76" w:type="dxa"/>
              <w:bottom w:w="5" w:type="dxa"/>
              <w:right w:w="76" w:type="dxa"/>
            </w:tcMar>
          </w:tcPr>
          <w:p w14:paraId="1BAFE2D7" w14:textId="77777777" w:rsidR="00861423" w:rsidRPr="00157F39" w:rsidRDefault="00861423" w:rsidP="00DE19B6">
            <w:pPr>
              <w:spacing w:after="120"/>
              <w:ind w:right="60"/>
              <w:rPr>
                <w:rFonts w:eastAsia="MS Mincho"/>
                <w:color w:val="000000" w:themeColor="text1"/>
              </w:rPr>
            </w:pPr>
            <w:r>
              <w:t>ТС</w:t>
            </w:r>
            <w:r>
              <w:rPr>
                <w:vertAlign w:val="subscript"/>
              </w:rPr>
              <w:t>H</w:t>
            </w:r>
          </w:p>
        </w:tc>
        <w:tc>
          <w:tcPr>
            <w:tcW w:w="4732" w:type="dxa"/>
            <w:shd w:val="clear" w:color="auto" w:fill="auto"/>
            <w:tcMar>
              <w:top w:w="5" w:type="dxa"/>
              <w:left w:w="76" w:type="dxa"/>
              <w:bottom w:w="5" w:type="dxa"/>
              <w:right w:w="76" w:type="dxa"/>
            </w:tcMar>
          </w:tcPr>
          <w:p w14:paraId="459E0655" w14:textId="77777777" w:rsidR="00861423" w:rsidRPr="00157F39" w:rsidRDefault="00861423" w:rsidP="00DE19B6">
            <w:pPr>
              <w:spacing w:after="120"/>
              <w:ind w:left="213" w:right="1133"/>
              <w:jc w:val="both"/>
              <w:rPr>
                <w:rFonts w:eastAsia="MS Mincho"/>
                <w:color w:val="000000" w:themeColor="text1"/>
              </w:rPr>
            </w:pPr>
            <w:r>
              <w:t>Транспортное средство H</w:t>
            </w:r>
          </w:p>
        </w:tc>
      </w:tr>
      <w:tr w:rsidR="00861423" w:rsidRPr="00157F39" w14:paraId="41FE3A08" w14:textId="77777777" w:rsidTr="00DE19B6">
        <w:tc>
          <w:tcPr>
            <w:tcW w:w="2334" w:type="dxa"/>
            <w:shd w:val="clear" w:color="auto" w:fill="auto"/>
            <w:tcMar>
              <w:top w:w="5" w:type="dxa"/>
              <w:left w:w="76" w:type="dxa"/>
              <w:bottom w:w="5" w:type="dxa"/>
              <w:right w:w="76" w:type="dxa"/>
            </w:tcMar>
          </w:tcPr>
          <w:p w14:paraId="0AF112C6" w14:textId="77777777" w:rsidR="00861423" w:rsidRPr="00157F39" w:rsidRDefault="00861423" w:rsidP="00DE19B6">
            <w:pPr>
              <w:spacing w:after="120"/>
              <w:ind w:right="60"/>
              <w:rPr>
                <w:rFonts w:eastAsia="MS Mincho"/>
                <w:color w:val="000000" w:themeColor="text1"/>
              </w:rPr>
            </w:pPr>
            <w:r>
              <w:t>ТС</w:t>
            </w:r>
            <w:r>
              <w:rPr>
                <w:vertAlign w:val="subscript"/>
              </w:rPr>
              <w:t>L</w:t>
            </w:r>
          </w:p>
        </w:tc>
        <w:tc>
          <w:tcPr>
            <w:tcW w:w="4732" w:type="dxa"/>
            <w:shd w:val="clear" w:color="auto" w:fill="auto"/>
            <w:tcMar>
              <w:top w:w="5" w:type="dxa"/>
              <w:left w:w="76" w:type="dxa"/>
              <w:bottom w:w="5" w:type="dxa"/>
              <w:right w:w="76" w:type="dxa"/>
            </w:tcMar>
          </w:tcPr>
          <w:p w14:paraId="5D69E189" w14:textId="77777777" w:rsidR="00861423" w:rsidRPr="00157F39" w:rsidRDefault="00861423" w:rsidP="00DE19B6">
            <w:pPr>
              <w:spacing w:after="120"/>
              <w:ind w:left="213" w:right="1133"/>
              <w:jc w:val="both"/>
              <w:rPr>
                <w:rFonts w:eastAsia="MS Mincho"/>
                <w:color w:val="000000" w:themeColor="text1"/>
              </w:rPr>
            </w:pPr>
            <w:r>
              <w:t>Транспортное средство L</w:t>
            </w:r>
          </w:p>
        </w:tc>
      </w:tr>
      <w:tr w:rsidR="00861423" w:rsidRPr="00157F39" w14:paraId="69BC5EDB" w14:textId="77777777" w:rsidTr="00DE19B6">
        <w:tc>
          <w:tcPr>
            <w:tcW w:w="2334" w:type="dxa"/>
            <w:shd w:val="clear" w:color="auto" w:fill="auto"/>
            <w:tcMar>
              <w:top w:w="5" w:type="dxa"/>
              <w:left w:w="76" w:type="dxa"/>
              <w:bottom w:w="5" w:type="dxa"/>
              <w:right w:w="76" w:type="dxa"/>
            </w:tcMar>
            <w:hideMark/>
          </w:tcPr>
          <w:p w14:paraId="51052902" w14:textId="77777777" w:rsidR="00861423" w:rsidRPr="00157F39" w:rsidRDefault="00861423" w:rsidP="00DE19B6">
            <w:pPr>
              <w:spacing w:after="120"/>
              <w:ind w:right="60"/>
              <w:rPr>
                <w:rFonts w:eastAsia="MS Mincho"/>
                <w:color w:val="000000" w:themeColor="text1"/>
              </w:rPr>
            </w:pPr>
            <w:r>
              <w:t>VPR</w:t>
            </w:r>
          </w:p>
        </w:tc>
        <w:tc>
          <w:tcPr>
            <w:tcW w:w="4732" w:type="dxa"/>
            <w:shd w:val="clear" w:color="auto" w:fill="auto"/>
            <w:tcMar>
              <w:top w:w="5" w:type="dxa"/>
              <w:left w:w="76" w:type="dxa"/>
              <w:bottom w:w="5" w:type="dxa"/>
              <w:right w:w="76" w:type="dxa"/>
            </w:tcMar>
            <w:hideMark/>
          </w:tcPr>
          <w:p w14:paraId="4E032557" w14:textId="77777777" w:rsidR="00861423" w:rsidRPr="00157F39" w:rsidRDefault="00861423" w:rsidP="00DE19B6">
            <w:pPr>
              <w:spacing w:after="120"/>
              <w:ind w:left="213" w:right="1133"/>
              <w:jc w:val="both"/>
              <w:rPr>
                <w:rFonts w:eastAsia="MS Mincho"/>
                <w:color w:val="000000" w:themeColor="text1"/>
              </w:rPr>
            </w:pPr>
            <w:r>
              <w:t>Отделитель летучих частиц</w:t>
            </w:r>
          </w:p>
        </w:tc>
      </w:tr>
      <w:tr w:rsidR="00861423" w:rsidRPr="00157F39" w14:paraId="45397E03" w14:textId="77777777" w:rsidTr="00DE19B6">
        <w:tc>
          <w:tcPr>
            <w:tcW w:w="2334" w:type="dxa"/>
            <w:shd w:val="clear" w:color="auto" w:fill="auto"/>
            <w:tcMar>
              <w:top w:w="5" w:type="dxa"/>
              <w:left w:w="76" w:type="dxa"/>
              <w:bottom w:w="5" w:type="dxa"/>
              <w:right w:w="76" w:type="dxa"/>
            </w:tcMar>
          </w:tcPr>
          <w:p w14:paraId="7A8FF91B" w14:textId="77777777" w:rsidR="00861423" w:rsidRPr="00157F39" w:rsidRDefault="00861423" w:rsidP="00DE19B6">
            <w:pPr>
              <w:spacing w:after="120"/>
              <w:ind w:right="60"/>
              <w:rPr>
                <w:rFonts w:eastAsia="MS Mincho"/>
                <w:color w:val="000000" w:themeColor="text1"/>
              </w:rPr>
            </w:pPr>
            <w:r>
              <w:t>…</w:t>
            </w:r>
            <w:r w:rsidR="00DE19B6">
              <w:t>»</w:t>
            </w:r>
          </w:p>
        </w:tc>
        <w:tc>
          <w:tcPr>
            <w:tcW w:w="4732" w:type="dxa"/>
            <w:shd w:val="clear" w:color="auto" w:fill="auto"/>
            <w:tcMar>
              <w:top w:w="5" w:type="dxa"/>
              <w:left w:w="76" w:type="dxa"/>
              <w:bottom w:w="5" w:type="dxa"/>
              <w:right w:w="76" w:type="dxa"/>
            </w:tcMar>
          </w:tcPr>
          <w:p w14:paraId="00548330" w14:textId="77777777" w:rsidR="00861423" w:rsidRPr="00157F39" w:rsidRDefault="00861423" w:rsidP="00DE19B6">
            <w:pPr>
              <w:spacing w:after="120"/>
              <w:ind w:left="213" w:right="1133"/>
              <w:jc w:val="both"/>
              <w:rPr>
                <w:rFonts w:eastAsia="MS Mincho"/>
                <w:color w:val="000000" w:themeColor="text1"/>
              </w:rPr>
            </w:pPr>
          </w:p>
        </w:tc>
      </w:tr>
    </w:tbl>
    <w:p w14:paraId="49A40E0F" w14:textId="77777777" w:rsidR="00861423" w:rsidRPr="00D22CD4" w:rsidRDefault="00861423" w:rsidP="00861423">
      <w:pPr>
        <w:pStyle w:val="SingleTxtG"/>
        <w:rPr>
          <w:iCs/>
        </w:rPr>
      </w:pPr>
      <w:r>
        <w:rPr>
          <w:i/>
          <w:iCs/>
        </w:rPr>
        <w:t>Пункт 4.1.2 а)</w:t>
      </w:r>
      <w:r>
        <w:t xml:space="preserve"> изменить следующим образом:</w:t>
      </w:r>
    </w:p>
    <w:p w14:paraId="35BC3CED" w14:textId="77777777" w:rsidR="00861423" w:rsidRPr="00D22CD4" w:rsidRDefault="00DE19B6" w:rsidP="00861423">
      <w:pPr>
        <w:pStyle w:val="SingleTxtG"/>
        <w:ind w:left="2835" w:hanging="567"/>
        <w:rPr>
          <w:bCs/>
        </w:rPr>
      </w:pPr>
      <w:r>
        <w:t>«</w:t>
      </w:r>
      <w:r w:rsidR="00861423">
        <w:t>a)</w:t>
      </w:r>
      <w:r w:rsidR="00861423">
        <w:tab/>
        <w:t>если транспортные средства оснащены двигателем с принудительным зажиганием</w:t>
      </w:r>
      <w:r w:rsidR="00861423">
        <w:rPr>
          <w:lang w:val="en-US"/>
        </w:rPr>
        <w:t> </w:t>
      </w:r>
      <w:r w:rsidR="00861423" w:rsidRPr="00C306EC">
        <w:t>—</w:t>
      </w:r>
      <w:r w:rsidR="00861423">
        <w:t xml:space="preserve"> заявление изготовителя с указанием минимальной процентной доли пропусков зажигания в общем числе попыток зажигания, которые могут либо повлечь за собой выбросы, объем которых превысит пороговые значения БД по пункту 6.8.2 настоящих Правил, если эта процентная доля пропусков зажигания была отмечена в начале испытания типа 1, описанного в приложениях части B к настоящим Правилам, либо привести к перегреву нейтрализатора или нейтрализаторов отработавших газов и последующему повреждению, которое не подлежит ремонту;</w:t>
      </w:r>
      <w:r>
        <w:t>»</w:t>
      </w:r>
      <w:r w:rsidR="00861423">
        <w:t>.</w:t>
      </w:r>
    </w:p>
    <w:p w14:paraId="117A2405" w14:textId="77777777" w:rsidR="00861423" w:rsidRPr="00D22CD4" w:rsidRDefault="00861423" w:rsidP="00861423">
      <w:pPr>
        <w:pStyle w:val="SingleTxtG"/>
        <w:rPr>
          <w:iCs/>
        </w:rPr>
      </w:pPr>
      <w:r>
        <w:rPr>
          <w:i/>
          <w:iCs/>
        </w:rPr>
        <w:t>Пункт 5.2.2</w:t>
      </w:r>
      <w:r>
        <w:t xml:space="preserve"> изменить следующим образом:</w:t>
      </w:r>
    </w:p>
    <w:p w14:paraId="15C49814" w14:textId="77777777" w:rsidR="00861423" w:rsidRPr="00D22CD4" w:rsidRDefault="00DE19B6" w:rsidP="00861423">
      <w:pPr>
        <w:pStyle w:val="SingleTxtG"/>
        <w:ind w:left="2268" w:hanging="1134"/>
      </w:pPr>
      <w:r>
        <w:t>«</w:t>
      </w:r>
      <w:r w:rsidR="00861423">
        <w:t>5.2.2</w:t>
      </w:r>
      <w:r w:rsidR="00861423">
        <w:tab/>
      </w:r>
      <w:r>
        <w:tab/>
      </w:r>
      <w:r w:rsidR="00861423">
        <w:t>Пример номера официального утверждения на основании настоящих Правил:</w:t>
      </w:r>
    </w:p>
    <w:p w14:paraId="320AFCF3" w14:textId="77777777" w:rsidR="00861423" w:rsidRPr="00D22CD4" w:rsidRDefault="00861423" w:rsidP="00861423">
      <w:pPr>
        <w:pStyle w:val="SingleTxtG"/>
        <w:ind w:left="2268"/>
      </w:pPr>
      <w:r>
        <w:t>E11*[XXX]R01/01/02*0123*01</w:t>
      </w:r>
    </w:p>
    <w:p w14:paraId="6A96CD44" w14:textId="77777777" w:rsidR="00861423" w:rsidRPr="00D22CD4" w:rsidRDefault="00861423" w:rsidP="00861423">
      <w:pPr>
        <w:pStyle w:val="SingleTxtG"/>
        <w:ind w:left="2268"/>
        <w:rPr>
          <w:bCs/>
        </w:rPr>
      </w:pPr>
      <w:r>
        <w:t>Первое распространение официального утверждения под номером 0123, выданного Соединенным Королевством на основании дополнения 01 к поправкам серии 01, что соответствует официальному утверждению уровня 2</w:t>
      </w:r>
      <w:r w:rsidR="00DE19B6">
        <w:t>»</w:t>
      </w:r>
      <w:r>
        <w:t>.</w:t>
      </w:r>
    </w:p>
    <w:p w14:paraId="364DA57C" w14:textId="77777777" w:rsidR="00861423" w:rsidRPr="00D22CD4" w:rsidRDefault="00861423" w:rsidP="00861423">
      <w:pPr>
        <w:pStyle w:val="SingleTxtG"/>
        <w:rPr>
          <w:iCs/>
        </w:rPr>
      </w:pPr>
      <w:r>
        <w:rPr>
          <w:i/>
          <w:iCs/>
        </w:rPr>
        <w:t>Пункт 5.10.4</w:t>
      </w:r>
      <w:r>
        <w:t xml:space="preserve"> изменить следующим образом:</w:t>
      </w:r>
    </w:p>
    <w:p w14:paraId="5BD26295" w14:textId="77777777" w:rsidR="00861423" w:rsidRPr="00D22CD4" w:rsidRDefault="00DE19B6" w:rsidP="00861423">
      <w:pPr>
        <w:pStyle w:val="SingleTxtG"/>
        <w:ind w:left="2268" w:hanging="1134"/>
        <w:rPr>
          <w:bCs/>
        </w:rPr>
      </w:pPr>
      <w:r>
        <w:t>«</w:t>
      </w:r>
      <w:r w:rsidR="00861423">
        <w:t>5.10.4</w:t>
      </w:r>
      <w:r w:rsidR="00861423">
        <w:tab/>
        <w:t>В ходе проверки БД-системы с каким-либо неисправным компонентом в соответствии с добавлением 1 к приложению С5 к настоящим Правилам индикатор неисправности системы должен быть активирован. В ходе этого испытания индикатор неисправности БД-системы может также активироваться на уровнях выбросов, которые ниже пороговых значений БД, указанных в пункте 6.8</w:t>
      </w:r>
      <w:r>
        <w:t>»</w:t>
      </w:r>
      <w:r w:rsidR="00861423">
        <w:t>.</w:t>
      </w:r>
    </w:p>
    <w:p w14:paraId="311CD47B" w14:textId="77777777" w:rsidR="00861423" w:rsidRPr="00D22CD4" w:rsidRDefault="00861423" w:rsidP="00861423">
      <w:pPr>
        <w:pStyle w:val="SingleTxtG"/>
        <w:rPr>
          <w:bCs/>
          <w:iCs/>
        </w:rPr>
      </w:pPr>
      <w:r>
        <w:rPr>
          <w:i/>
          <w:iCs/>
        </w:rPr>
        <w:t>Пункт 6.3.2.2 b)</w:t>
      </w:r>
      <w:r>
        <w:t xml:space="preserve"> изменить следующим образом:</w:t>
      </w:r>
    </w:p>
    <w:p w14:paraId="3A10512B" w14:textId="77777777" w:rsidR="00861423" w:rsidRPr="00D22CD4" w:rsidRDefault="00DE19B6" w:rsidP="00861423">
      <w:pPr>
        <w:pStyle w:val="SingleTxtG"/>
        <w:ind w:left="2835" w:hanging="567"/>
        <w:rPr>
          <w:bCs/>
        </w:rPr>
      </w:pPr>
      <w:r>
        <w:t>«</w:t>
      </w:r>
      <w:r w:rsidR="00861423">
        <w:t>b)</w:t>
      </w:r>
      <w:r w:rsidR="00861423">
        <w:tab/>
        <w:t>тип тяговой ПСАЭ (тип топливного элемента, емкость, номинальное напряжение, номинальная мощность, тип охлаждения (воздушное, жидкостное));</w:t>
      </w:r>
      <w:r>
        <w:t>»</w:t>
      </w:r>
      <w:r w:rsidR="00861423">
        <w:t>.</w:t>
      </w:r>
    </w:p>
    <w:p w14:paraId="1F06BA56" w14:textId="77777777" w:rsidR="00861423" w:rsidRPr="00D22CD4" w:rsidRDefault="00861423" w:rsidP="00861423">
      <w:pPr>
        <w:pStyle w:val="SingleTxtG"/>
        <w:rPr>
          <w:bCs/>
          <w:iCs/>
        </w:rPr>
      </w:pPr>
      <w:r>
        <w:rPr>
          <w:i/>
          <w:iCs/>
        </w:rPr>
        <w:t>Пункт 6.3.2.3 b)</w:t>
      </w:r>
      <w:r>
        <w:t xml:space="preserve"> изменить следующим образом:</w:t>
      </w:r>
    </w:p>
    <w:p w14:paraId="6027354E" w14:textId="77777777" w:rsidR="00861423" w:rsidRPr="00D22CD4" w:rsidRDefault="00DE19B6" w:rsidP="00861423">
      <w:pPr>
        <w:pStyle w:val="SingleTxtG"/>
        <w:ind w:left="2835" w:hanging="567"/>
        <w:rPr>
          <w:bCs/>
        </w:rPr>
      </w:pPr>
      <w:r>
        <w:t>«</w:t>
      </w:r>
      <w:r w:rsidR="00861423">
        <w:t>b)</w:t>
      </w:r>
      <w:r w:rsidR="00861423">
        <w:tab/>
        <w:t>тип тяговой ПСАЭ (тип топливного элемента, емкость, номинальное напряжение, номинальная мощность, тип охлаждения (воздушное, жидкостное));</w:t>
      </w:r>
      <w:r>
        <w:t>»</w:t>
      </w:r>
      <w:r w:rsidR="00861423">
        <w:t>.</w:t>
      </w:r>
    </w:p>
    <w:p w14:paraId="5B34D6CA" w14:textId="77777777" w:rsidR="00861423" w:rsidRPr="00D22CD4" w:rsidRDefault="00861423" w:rsidP="00DE19B6">
      <w:pPr>
        <w:pStyle w:val="SingleTxtG"/>
        <w:pageBreakBefore/>
        <w:rPr>
          <w:bCs/>
          <w:iCs/>
        </w:rPr>
      </w:pPr>
      <w:r>
        <w:rPr>
          <w:i/>
          <w:iCs/>
        </w:rPr>
        <w:lastRenderedPageBreak/>
        <w:t>Пункт 6.3.2.4 с)</w:t>
      </w:r>
      <w:r>
        <w:t xml:space="preserve"> изменить следующим образом:</w:t>
      </w:r>
    </w:p>
    <w:p w14:paraId="1520DAFA" w14:textId="77777777" w:rsidR="00861423" w:rsidRPr="00D22CD4" w:rsidRDefault="00DE19B6" w:rsidP="00DE19B6">
      <w:pPr>
        <w:pStyle w:val="SingleTxtG"/>
        <w:ind w:left="2835" w:hanging="567"/>
        <w:rPr>
          <w:bCs/>
        </w:rPr>
      </w:pPr>
      <w:r>
        <w:t>«</w:t>
      </w:r>
      <w:r w:rsidR="00861423">
        <w:t>c)</w:t>
      </w:r>
      <w:r w:rsidR="00861423">
        <w:tab/>
        <w:t>тип тяговой ПСАЭ (тип топливного элемента, емкость, номинальное напряжение, номинальная мощность, тип охлаждения (воздушное, жидкостное));</w:t>
      </w:r>
      <w:r>
        <w:t>»</w:t>
      </w:r>
      <w:r w:rsidR="00861423">
        <w:t>.</w:t>
      </w:r>
    </w:p>
    <w:p w14:paraId="287D6943" w14:textId="77777777" w:rsidR="00861423" w:rsidRPr="00D22CD4" w:rsidRDefault="00861423" w:rsidP="00861423">
      <w:pPr>
        <w:keepNext/>
        <w:spacing w:after="120" w:line="280" w:lineRule="atLeast"/>
        <w:ind w:left="2268" w:right="1134" w:hanging="1134"/>
        <w:jc w:val="both"/>
        <w:rPr>
          <w:iCs/>
        </w:rPr>
      </w:pPr>
      <w:r>
        <w:rPr>
          <w:i/>
          <w:iCs/>
        </w:rPr>
        <w:t>Включить новый пункт 6.3.11</w:t>
      </w:r>
      <w:r>
        <w:t xml:space="preserve"> следующего содержания:</w:t>
      </w:r>
    </w:p>
    <w:p w14:paraId="6E3BEAE8" w14:textId="77777777" w:rsidR="00861423" w:rsidRPr="00D22CD4" w:rsidRDefault="00DE19B6" w:rsidP="00861423">
      <w:pPr>
        <w:keepNext/>
        <w:spacing w:after="120" w:line="280" w:lineRule="atLeast"/>
        <w:ind w:left="2268" w:right="1134" w:hanging="1134"/>
        <w:jc w:val="both"/>
        <w:rPr>
          <w:rFonts w:eastAsia="MS Mincho"/>
          <w:color w:val="000000" w:themeColor="text1"/>
        </w:rPr>
      </w:pPr>
      <w:r>
        <w:t>«</w:t>
      </w:r>
      <w:r w:rsidR="00861423">
        <w:t>6.3.11</w:t>
      </w:r>
      <w:r w:rsidR="00861423">
        <w:tab/>
        <w:t>Только для целей уровня 1А</w:t>
      </w:r>
    </w:p>
    <w:p w14:paraId="0BAFAFA2" w14:textId="77777777" w:rsidR="00861423" w:rsidRPr="00D22CD4" w:rsidRDefault="00861423" w:rsidP="00861423">
      <w:pPr>
        <w:keepNext/>
        <w:spacing w:after="120" w:line="280" w:lineRule="atLeast"/>
        <w:ind w:left="2268" w:right="1134"/>
        <w:jc w:val="both"/>
        <w:rPr>
          <w:rFonts w:eastAsia="MS Mincho"/>
          <w:color w:val="000000" w:themeColor="text1"/>
        </w:rPr>
      </w:pPr>
      <w:r>
        <w:t>Семейство по критерию коэффициента корректировки K</w:t>
      </w:r>
      <w:r>
        <w:rPr>
          <w:vertAlign w:val="subscript"/>
        </w:rPr>
        <w:t>CO2</w:t>
      </w:r>
      <w:r>
        <w:t xml:space="preserve"> для </w:t>
      </w:r>
      <w:r w:rsidR="00041D7C">
        <w:br/>
      </w:r>
      <w:r>
        <w:t xml:space="preserve">ГЭМ-ВЗУ и ГЭМ-БЗУ </w:t>
      </w:r>
    </w:p>
    <w:p w14:paraId="6DF19C4F" w14:textId="77777777" w:rsidR="00861423" w:rsidRPr="00D22CD4" w:rsidRDefault="00861423" w:rsidP="00DE19B6">
      <w:pPr>
        <w:pStyle w:val="SingleTxtG"/>
        <w:ind w:left="2268"/>
        <w:rPr>
          <w:rFonts w:eastAsia="MS Mincho"/>
          <w:color w:val="000000" w:themeColor="text1"/>
        </w:rPr>
      </w:pPr>
      <w:r>
        <w:t>Допускается производить объединение двух или более интерполяционных семейств в одно семейство по критерию коэффициента корректировки K</w:t>
      </w:r>
      <w:r>
        <w:rPr>
          <w:vertAlign w:val="subscript"/>
        </w:rPr>
        <w:t>CO2</w:t>
      </w:r>
      <w:r>
        <w:t>, применительно к которому значение K</w:t>
      </w:r>
      <w:r>
        <w:rPr>
          <w:vertAlign w:val="subscript"/>
        </w:rPr>
        <w:t>CO2</w:t>
      </w:r>
      <w:r>
        <w:t xml:space="preserve"> определяют на базе транспортного средства Н в составе одного из охватываемых интерполяционных семейств. Интерполяционное семейство, служащее для целей отбора транспортного средства Н, подлежит согласованию с компетентным органом.</w:t>
      </w:r>
    </w:p>
    <w:p w14:paraId="69068752" w14:textId="77777777" w:rsidR="00861423" w:rsidRPr="00D22CD4" w:rsidRDefault="00861423" w:rsidP="00DE19B6">
      <w:pPr>
        <w:pStyle w:val="SingleTxtG"/>
        <w:ind w:left="2268"/>
        <w:rPr>
          <w:rFonts w:eastAsia="MS Mincho"/>
          <w:color w:val="000000" w:themeColor="text1"/>
        </w:rPr>
      </w:pPr>
      <w:r>
        <w:t xml:space="preserve">По просьбе компетентного органа изготовитель представляет доказательства обоснованности и технические критерии объединения этих интерполяционных семейств, например в нижеследующих случаях. </w:t>
      </w:r>
    </w:p>
    <w:p w14:paraId="3A82421C" w14:textId="77777777" w:rsidR="00861423" w:rsidRPr="00D22CD4" w:rsidRDefault="00861423" w:rsidP="00DE19B6">
      <w:pPr>
        <w:pStyle w:val="SingleTxtG"/>
        <w:ind w:left="2268"/>
        <w:rPr>
          <w:rFonts w:eastAsia="MS Mincho"/>
          <w:color w:val="000000" w:themeColor="text1"/>
        </w:rPr>
      </w:pPr>
      <w:r>
        <w:t>Производят объединение двух или более интерполяционных семейств:</w:t>
      </w:r>
    </w:p>
    <w:p w14:paraId="322F0689" w14:textId="77777777" w:rsidR="00861423" w:rsidRPr="00D22CD4" w:rsidRDefault="00861423" w:rsidP="00DE19B6">
      <w:pPr>
        <w:pStyle w:val="SingleTxtG"/>
        <w:ind w:left="2835" w:hanging="567"/>
        <w:rPr>
          <w:rFonts w:eastAsia="MS Mincho"/>
          <w:color w:val="000000" w:themeColor="text1"/>
        </w:rPr>
      </w:pPr>
      <w:r>
        <w:t>a)</w:t>
      </w:r>
      <w:r>
        <w:tab/>
        <w:t>которые были разбиты по причине превышения максимального диапазона интерполяции CO</w:t>
      </w:r>
      <w:r w:rsidRPr="00041D7C">
        <w:rPr>
          <w:vertAlign w:val="subscript"/>
        </w:rPr>
        <w:t>2</w:t>
      </w:r>
      <w:r>
        <w:t xml:space="preserve"> в 20 г/км (в случае проведения замеров на транспортном средстве М </w:t>
      </w:r>
      <w:r w:rsidRPr="00F6105D">
        <w:t>—</w:t>
      </w:r>
      <w:r>
        <w:t xml:space="preserve"> 30 г/км);</w:t>
      </w:r>
    </w:p>
    <w:p w14:paraId="511A91DB" w14:textId="77777777" w:rsidR="00861423" w:rsidRPr="00D22CD4" w:rsidRDefault="00861423" w:rsidP="00DE19B6">
      <w:pPr>
        <w:pStyle w:val="SingleTxtG"/>
        <w:ind w:left="2835" w:hanging="567"/>
        <w:rPr>
          <w:rFonts w:eastAsia="MS Mincho"/>
          <w:color w:val="000000" w:themeColor="text1"/>
        </w:rPr>
      </w:pPr>
      <w:r>
        <w:t>b)</w:t>
      </w:r>
      <w:r>
        <w:tab/>
        <w:t>которые были разбиты ввиду различий по величине номинальной мощности одного и того же двигателя внутреннего сгорания (различия по мощности обусловлены исключительно используемым программным обеспечением);</w:t>
      </w:r>
    </w:p>
    <w:p w14:paraId="035A6178" w14:textId="77777777" w:rsidR="00861423" w:rsidRPr="00D22CD4" w:rsidRDefault="00861423" w:rsidP="00DE19B6">
      <w:pPr>
        <w:pStyle w:val="SingleTxtG"/>
        <w:ind w:left="2835" w:hanging="567"/>
        <w:rPr>
          <w:rFonts w:eastAsia="MS Mincho"/>
          <w:color w:val="000000" w:themeColor="text1"/>
        </w:rPr>
      </w:pPr>
      <w:r>
        <w:t>c)</w:t>
      </w:r>
      <w:r>
        <w:tab/>
        <w:t>которые были разбиты по той причине, что соотношения n/v выходят за пределы допустимых 8</w:t>
      </w:r>
      <w:r w:rsidR="00041D7C" w:rsidRPr="00041D7C">
        <w:t xml:space="preserve"> </w:t>
      </w:r>
      <w:r>
        <w:t>%;</w:t>
      </w:r>
    </w:p>
    <w:p w14:paraId="3D59E314" w14:textId="77777777" w:rsidR="00861423" w:rsidRPr="00D22CD4" w:rsidRDefault="00861423" w:rsidP="00DE19B6">
      <w:pPr>
        <w:pStyle w:val="SingleTxtG"/>
        <w:ind w:left="2835" w:hanging="567"/>
        <w:rPr>
          <w:rFonts w:eastAsia="MS Mincho"/>
          <w:color w:val="000000" w:themeColor="text1"/>
        </w:rPr>
      </w:pPr>
      <w:r>
        <w:t>d)</w:t>
      </w:r>
      <w:r>
        <w:tab/>
        <w:t xml:space="preserve">которые были разбиты, но все же отвечают всем критериям для отнесения их к одному интерполяционному семейству; </w:t>
      </w:r>
    </w:p>
    <w:p w14:paraId="3C694FBB" w14:textId="77777777" w:rsidR="00861423" w:rsidRPr="00D22CD4" w:rsidRDefault="00861423" w:rsidP="00DE19B6">
      <w:pPr>
        <w:pStyle w:val="SingleTxtG"/>
        <w:ind w:left="2835" w:hanging="567"/>
        <w:rPr>
          <w:rFonts w:eastAsia="MS Mincho"/>
          <w:color w:val="000000" w:themeColor="text1"/>
        </w:rPr>
      </w:pPr>
      <w:r>
        <w:t>e)</w:t>
      </w:r>
      <w:r>
        <w:tab/>
        <w:t>которые были разбиты ввиду различий по числу ведущих осей.</w:t>
      </w:r>
    </w:p>
    <w:p w14:paraId="2F248E21" w14:textId="77777777" w:rsidR="00861423" w:rsidRPr="00D22CD4" w:rsidRDefault="00861423" w:rsidP="00DE19B6">
      <w:pPr>
        <w:pStyle w:val="SingleTxtG"/>
        <w:ind w:left="2268"/>
      </w:pPr>
      <w:r>
        <w:t>Применительно к семейству по критерию коэффициента корректировки наличие различных преобразователей электроэнергии на участке штепсельное гнездо подзарядки</w:t>
      </w:r>
      <w:r w:rsidR="00041D7C" w:rsidRPr="00041D7C">
        <w:t>–</w:t>
      </w:r>
      <w:r>
        <w:t>тяговая ПСАЭ в качестве технического критерия не рассматривается</w:t>
      </w:r>
      <w:r w:rsidR="00041D7C">
        <w:t>»</w:t>
      </w:r>
      <w:r>
        <w:t>.</w:t>
      </w:r>
    </w:p>
    <w:p w14:paraId="286D4F9F" w14:textId="77777777" w:rsidR="00861423" w:rsidRPr="00D22CD4" w:rsidRDefault="00861423" w:rsidP="00861423">
      <w:pPr>
        <w:pStyle w:val="SingleTxtG"/>
        <w:rPr>
          <w:iCs/>
        </w:rPr>
      </w:pPr>
      <w:r>
        <w:rPr>
          <w:i/>
          <w:iCs/>
        </w:rPr>
        <w:t>Пункт 6.8.2, таблица 4А, примечание 1</w:t>
      </w:r>
      <w:r>
        <w:t xml:space="preserve"> изменить следующим образом:</w:t>
      </w:r>
    </w:p>
    <w:p w14:paraId="0494531E" w14:textId="77777777" w:rsidR="00861423" w:rsidRPr="00D22CD4" w:rsidRDefault="00DE19B6" w:rsidP="00DE19B6">
      <w:pPr>
        <w:pStyle w:val="SingleTxtG"/>
        <w:ind w:left="1701" w:hanging="567"/>
        <w:rPr>
          <w:bCs/>
        </w:rPr>
      </w:pPr>
      <w:r>
        <w:t>«</w:t>
      </w:r>
      <w:r w:rsidR="00861423">
        <w:rPr>
          <w:vertAlign w:val="superscript"/>
        </w:rPr>
        <w:t>1</w:t>
      </w:r>
      <w:r w:rsidR="00861423">
        <w:tab/>
        <w:t>Пороговые значения БД для массы взвешенных частиц, выбрасываемых двигателем с принудительным зажиганием, применяют только к транспортным средствам, оснащенным двигателями с прямым впрыском</w:t>
      </w:r>
      <w:r>
        <w:t>»</w:t>
      </w:r>
      <w:r w:rsidR="00861423">
        <w:t>.</w:t>
      </w:r>
    </w:p>
    <w:p w14:paraId="49455CE5" w14:textId="77777777" w:rsidR="00861423" w:rsidRDefault="00861423" w:rsidP="00861423">
      <w:pPr>
        <w:pStyle w:val="SingleTxtG"/>
        <w:keepNext/>
        <w:rPr>
          <w:i/>
          <w:lang w:val="sv-SE"/>
        </w:rPr>
      </w:pPr>
      <w:r>
        <w:rPr>
          <w:i/>
          <w:lang w:val="sv-SE"/>
        </w:rPr>
        <w:br w:type="page"/>
      </w:r>
    </w:p>
    <w:p w14:paraId="0509A379" w14:textId="77777777" w:rsidR="00861423" w:rsidRPr="00D22CD4" w:rsidRDefault="00861423" w:rsidP="00861423">
      <w:pPr>
        <w:pStyle w:val="SingleTxtG"/>
        <w:keepNext/>
        <w:rPr>
          <w:iCs/>
        </w:rPr>
      </w:pPr>
      <w:r>
        <w:rPr>
          <w:i/>
          <w:iCs/>
        </w:rPr>
        <w:lastRenderedPageBreak/>
        <w:t>Пункт 8.2.3.2</w:t>
      </w:r>
      <w:r>
        <w:t>,</w:t>
      </w:r>
      <w:r>
        <w:rPr>
          <w:i/>
          <w:iCs/>
        </w:rPr>
        <w:t xml:space="preserve"> рис. 8/1</w:t>
      </w:r>
      <w:r>
        <w:t xml:space="preserve"> изменить следующим образом:</w:t>
      </w:r>
    </w:p>
    <w:p w14:paraId="5DD10A1C" w14:textId="77777777" w:rsidR="00861423" w:rsidRPr="00D22CD4" w:rsidRDefault="00DE19B6" w:rsidP="00861423">
      <w:pPr>
        <w:keepNext/>
        <w:ind w:left="2257" w:right="1134" w:hanging="1123"/>
        <w:jc w:val="both"/>
      </w:pPr>
      <w:r>
        <w:t>«</w:t>
      </w:r>
      <w:r w:rsidR="00861423">
        <w:t>Рис. 8/1</w:t>
      </w:r>
    </w:p>
    <w:p w14:paraId="377DB402" w14:textId="77777777" w:rsidR="00861423" w:rsidRPr="00D22CD4" w:rsidRDefault="00041D7C" w:rsidP="00861423">
      <w:pPr>
        <w:keepNext/>
        <w:spacing w:after="360"/>
        <w:ind w:left="2257" w:right="522" w:hanging="1123"/>
        <w:jc w:val="both"/>
        <w:rPr>
          <w:b/>
          <w:bCs/>
        </w:rPr>
      </w:pPr>
      <w:r>
        <w:rPr>
          <w:noProof/>
          <w:lang w:eastAsia="en-GB"/>
        </w:rPr>
        <mc:AlternateContent>
          <mc:Choice Requires="wps">
            <w:drawing>
              <wp:anchor distT="0" distB="0" distL="114300" distR="114300" simplePos="0" relativeHeight="251659264" behindDoc="0" locked="0" layoutInCell="1" allowOverlap="1" wp14:anchorId="547730F4" wp14:editId="7B9DE15F">
                <wp:simplePos x="0" y="0"/>
                <wp:positionH relativeFrom="column">
                  <wp:posOffset>1570935</wp:posOffset>
                </wp:positionH>
                <wp:positionV relativeFrom="paragraph">
                  <wp:posOffset>257880</wp:posOffset>
                </wp:positionV>
                <wp:extent cx="2352676" cy="452175"/>
                <wp:effectExtent l="19050" t="19050" r="28575" b="24130"/>
                <wp:wrapNone/>
                <wp:docPr id="13877" name="Rechthoek: afgeronde hoeken 4"/>
                <wp:cNvGraphicFramePr/>
                <a:graphic xmlns:a="http://schemas.openxmlformats.org/drawingml/2006/main">
                  <a:graphicData uri="http://schemas.microsoft.com/office/word/2010/wordprocessingShape">
                    <wps:wsp>
                      <wps:cNvSpPr/>
                      <wps:spPr>
                        <a:xfrm>
                          <a:off x="0" y="0"/>
                          <a:ext cx="2352676" cy="452175"/>
                        </a:xfrm>
                        <a:prstGeom prst="roundRect">
                          <a:avLst/>
                        </a:prstGeom>
                        <a:noFill/>
                        <a:ln w="28575" cap="flat" cmpd="sng" algn="ctr">
                          <a:solidFill>
                            <a:sysClr val="window" lastClr="FFFFFF">
                              <a:lumMod val="65000"/>
                            </a:sysClr>
                          </a:solidFill>
                          <a:prstDash val="solid"/>
                          <a:miter lim="800000"/>
                        </a:ln>
                        <a:effectLst/>
                      </wps:spPr>
                      <wps:txbx>
                        <w:txbxContent>
                          <w:p w14:paraId="2940F0EC" w14:textId="77777777" w:rsidR="007D488C" w:rsidRPr="00041D7C" w:rsidRDefault="007D488C" w:rsidP="00861423">
                            <w:pPr>
                              <w:jc w:val="center"/>
                              <w:rPr>
                                <w:sz w:val="18"/>
                                <w:szCs w:val="18"/>
                              </w:rPr>
                            </w:pPr>
                            <w:r w:rsidRPr="00041D7C">
                              <w:rPr>
                                <w:sz w:val="18"/>
                                <w:szCs w:val="18"/>
                              </w:rPr>
                              <w:t>Испытание трех транспортных средств</w:t>
                            </w:r>
                          </w:p>
                        </w:txbxContent>
                      </wps:txbx>
                      <wps:bodyPr lIns="0" tIns="0" rIns="0" bIns="0" rtlCol="0" anchor="ctr">
                        <a:noAutofit/>
                      </wps:bodyPr>
                    </wps:wsp>
                  </a:graphicData>
                </a:graphic>
                <wp14:sizeRelV relativeFrom="margin">
                  <wp14:pctHeight>0</wp14:pctHeight>
                </wp14:sizeRelV>
              </wp:anchor>
            </w:drawing>
          </mc:Choice>
          <mc:Fallback>
            <w:pict>
              <v:roundrect w14:anchorId="547730F4" id="Rechthoek: afgeronde hoeken 4" o:spid="_x0000_s1026" style="position:absolute;left:0;text-align:left;margin-left:123.7pt;margin-top:20.3pt;width:185.25pt;height:3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" filled="f" strokecolor="#a6a6a6" strokeweight="2.25pt">
                <v:stroke joinstyle="miter"/>
                <v:textbox inset="0,0,0,0">
                  <w:txbxContent>
                    <w:p w14:paraId="2940F0EC" w14:textId="77777777" w:rsidR="007D488C" w:rsidRPr="00041D7C" w:rsidRDefault="007D488C" w:rsidP="00861423">
                      <w:pPr>
                        <w:jc w:val="center"/>
                        <w:rPr>
                          <w:sz w:val="18"/>
                          <w:szCs w:val="18"/>
                        </w:rPr>
                      </w:pPr>
                      <w:r w:rsidRPr="00041D7C">
                        <w:rPr>
                          <w:sz w:val="18"/>
                          <w:szCs w:val="18"/>
                        </w:rPr>
                        <w:t>Испытание трех транспортных средств</w:t>
                      </w:r>
                    </w:p>
                  </w:txbxContent>
                </v:textbox>
              </v:roundrect>
            </w:pict>
          </mc:Fallback>
        </mc:AlternateContent>
      </w:r>
      <w:r w:rsidR="00861423">
        <w:rPr>
          <w:b/>
          <w:bCs/>
        </w:rPr>
        <w:t>Схема процедуры проверки на СП для испытания типа 1</w:t>
      </w:r>
    </w:p>
    <w:p w14:paraId="6C6F706A" w14:textId="77777777" w:rsidR="00861423" w:rsidRPr="00D22CD4" w:rsidRDefault="00861423" w:rsidP="00DE19B6"/>
    <w:p w14:paraId="0A387B7C" w14:textId="77777777" w:rsidR="00861423" w:rsidRPr="00DE19B6" w:rsidRDefault="00861423" w:rsidP="00DE19B6"/>
    <w:p w14:paraId="33E609F5" w14:textId="77777777" w:rsidR="00861423" w:rsidRPr="00D22CD4" w:rsidRDefault="00041D7C" w:rsidP="00DE19B6">
      <w:r>
        <w:rPr>
          <w:noProof/>
          <w:lang w:eastAsia="en-GB"/>
        </w:rPr>
        <mc:AlternateContent>
          <mc:Choice Requires="wps">
            <w:drawing>
              <wp:anchor distT="0" distB="0" distL="114300" distR="114300" simplePos="0" relativeHeight="251668480" behindDoc="0" locked="0" layoutInCell="1" allowOverlap="1" wp14:anchorId="72DBE674" wp14:editId="7924F489">
                <wp:simplePos x="0" y="0"/>
                <wp:positionH relativeFrom="column">
                  <wp:posOffset>2745105</wp:posOffset>
                </wp:positionH>
                <wp:positionV relativeFrom="paragraph">
                  <wp:posOffset>63605</wp:posOffset>
                </wp:positionV>
                <wp:extent cx="0" cy="378460"/>
                <wp:effectExtent l="76200" t="0" r="76200" b="40640"/>
                <wp:wrapNone/>
                <wp:docPr id="167" name="Rechte verbindingslijn met pijl 31"/>
                <wp:cNvGraphicFramePr/>
                <a:graphic xmlns:a="http://schemas.openxmlformats.org/drawingml/2006/main">
                  <a:graphicData uri="http://schemas.microsoft.com/office/word/2010/wordprocessingShape">
                    <wps:wsp>
                      <wps:cNvCnPr/>
                      <wps:spPr>
                        <a:xfrm>
                          <a:off x="0" y="0"/>
                          <a:ext cx="0" cy="37846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B38A8F2" id="_x0000_t32" coordsize="21600,21600" o:spt="32" o:oned="t" path="m,l21600,21600e" filled="f">
                <v:path arrowok="t" fillok="f" o:connecttype="none"/>
                <o:lock v:ext="edit" shapetype="t"/>
              </v:shapetype>
              <v:shape id="Rechte verbindingslijn met pijl 31" o:spid="_x0000_s1026" type="#_x0000_t32" style="position:absolute;margin-left:216.15pt;margin-top:5pt;width:0;height:2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" strokecolor="windowText" strokeweight="3pt">
                <v:stroke endarrow="block" joinstyle="miter"/>
              </v:shape>
            </w:pict>
          </mc:Fallback>
        </mc:AlternateContent>
      </w:r>
      <w:r w:rsidR="00861423">
        <w:rPr>
          <w:noProof/>
          <w:lang w:eastAsia="en-GB"/>
        </w:rPr>
        <mc:AlternateContent>
          <mc:Choice Requires="wps">
            <w:drawing>
              <wp:anchor distT="0" distB="0" distL="114300" distR="114300" simplePos="0" relativeHeight="251681792" behindDoc="0" locked="0" layoutInCell="1" allowOverlap="1" wp14:anchorId="19C62A7A" wp14:editId="625843CA">
                <wp:simplePos x="0" y="0"/>
                <wp:positionH relativeFrom="column">
                  <wp:posOffset>2745105</wp:posOffset>
                </wp:positionH>
                <wp:positionV relativeFrom="paragraph">
                  <wp:posOffset>5395630</wp:posOffset>
                </wp:positionV>
                <wp:extent cx="478628" cy="261610"/>
                <wp:effectExtent l="0" t="0" r="0" b="0"/>
                <wp:wrapNone/>
                <wp:docPr id="184" name="Tekstvak 87"/>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03CD3FD4" w14:textId="77777777" w:rsidR="007D488C" w:rsidRDefault="007D488C" w:rsidP="00861423">
                            <w:pPr>
                              <w:rPr>
                                <w:sz w:val="24"/>
                                <w:szCs w:val="24"/>
                              </w:rPr>
                            </w:pPr>
                            <w:r>
                              <w:t>НЕТ</w:t>
                            </w:r>
                          </w:p>
                        </w:txbxContent>
                      </wps:txbx>
                      <wps:bodyPr wrap="square" rtlCol="0">
                        <a:spAutoFit/>
                      </wps:bodyPr>
                    </wps:wsp>
                  </a:graphicData>
                </a:graphic>
              </wp:anchor>
            </w:drawing>
          </mc:Choice>
          <mc:Fallback>
            <w:pict>
              <v:shapetype w14:anchorId="19C62A7A" id="_x0000_t202" coordsize="21600,21600" o:spt="202" path="m,l,21600r21600,l21600,xe">
                <v:stroke joinstyle="miter"/>
                <v:path gradientshapeok="t" o:connecttype="rect"/>
              </v:shapetype>
              <v:shape id="Tekstvak 87" o:spid="_x0000_s1027" type="#_x0000_t202" style="position:absolute;margin-left:216.15pt;margin-top:424.85pt;width:37.7pt;height:20.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" filled="f" stroked="f">
                <v:textbox style="mso-fit-shape-to-text:t">
                  <w:txbxContent>
                    <w:p w14:paraId="03CD3FD4" w14:textId="77777777" w:rsidR="007D488C" w:rsidRDefault="007D488C" w:rsidP="00861423">
                      <w:pPr>
                        <w:rPr>
                          <w:sz w:val="24"/>
                          <w:szCs w:val="24"/>
                        </w:rPr>
                      </w:pPr>
                      <w:r>
                        <w:t>НЕТ</w:t>
                      </w:r>
                    </w:p>
                  </w:txbxContent>
                </v:textbox>
              </v:shape>
            </w:pict>
          </mc:Fallback>
        </mc:AlternateContent>
      </w:r>
      <w:r w:rsidR="00861423">
        <w:rPr>
          <w:noProof/>
          <w:lang w:eastAsia="en-GB"/>
        </w:rPr>
        <mc:AlternateContent>
          <mc:Choice Requires="wps">
            <w:drawing>
              <wp:anchor distT="0" distB="0" distL="114300" distR="114300" simplePos="0" relativeHeight="251683840" behindDoc="0" locked="0" layoutInCell="1" allowOverlap="1" wp14:anchorId="6F2D826F" wp14:editId="3FF1C54D">
                <wp:simplePos x="0" y="0"/>
                <wp:positionH relativeFrom="column">
                  <wp:posOffset>1212272</wp:posOffset>
                </wp:positionH>
                <wp:positionV relativeFrom="paragraph">
                  <wp:posOffset>3421380</wp:posOffset>
                </wp:positionV>
                <wp:extent cx="478628" cy="261610"/>
                <wp:effectExtent l="0" t="0" r="0" b="0"/>
                <wp:wrapNone/>
                <wp:docPr id="186" name="Tekstvak 90"/>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168D5BCC" w14:textId="77777777" w:rsidR="007D488C" w:rsidRDefault="007D488C" w:rsidP="00861423">
                            <w:pPr>
                              <w:rPr>
                                <w:sz w:val="24"/>
                                <w:szCs w:val="24"/>
                              </w:rPr>
                            </w:pPr>
                            <w:r>
                              <w:t>НЕТ</w:t>
                            </w:r>
                          </w:p>
                        </w:txbxContent>
                      </wps:txbx>
                      <wps:bodyPr wrap="square" rtlCol="0">
                        <a:spAutoFit/>
                      </wps:bodyPr>
                    </wps:wsp>
                  </a:graphicData>
                </a:graphic>
              </wp:anchor>
            </w:drawing>
          </mc:Choice>
          <mc:Fallback>
            <w:pict>
              <v:shape w14:anchorId="6F2D826F" id="Tekstvak 90" o:spid="_x0000_s1028" type="#_x0000_t202" style="position:absolute;margin-left:95.45pt;margin-top:269.4pt;width:37.7pt;height:20.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" filled="f" stroked="f">
                <v:textbox style="mso-fit-shape-to-text:t">
                  <w:txbxContent>
                    <w:p w14:paraId="168D5BCC" w14:textId="77777777" w:rsidR="007D488C" w:rsidRDefault="007D488C" w:rsidP="00861423">
                      <w:pPr>
                        <w:rPr>
                          <w:sz w:val="24"/>
                          <w:szCs w:val="24"/>
                        </w:rPr>
                      </w:pPr>
                      <w:r>
                        <w:t>НЕТ</w:t>
                      </w:r>
                    </w:p>
                  </w:txbxContent>
                </v:textbox>
              </v:shape>
            </w:pict>
          </mc:Fallback>
        </mc:AlternateContent>
      </w:r>
    </w:p>
    <w:p w14:paraId="1B18C18A" w14:textId="77777777" w:rsidR="00861423" w:rsidRDefault="002B1C43" w:rsidP="00DE19B6">
      <w:r>
        <w:rPr>
          <w:noProof/>
          <w:lang w:eastAsia="en-GB"/>
        </w:rPr>
        <mc:AlternateContent>
          <mc:Choice Requires="wps">
            <w:drawing>
              <wp:anchor distT="0" distB="0" distL="114300" distR="114300" simplePos="0" relativeHeight="251679744" behindDoc="0" locked="0" layoutInCell="1" allowOverlap="1" wp14:anchorId="392AE0E2" wp14:editId="3D0203A3">
                <wp:simplePos x="0" y="0"/>
                <wp:positionH relativeFrom="column">
                  <wp:posOffset>4810983</wp:posOffset>
                </wp:positionH>
                <wp:positionV relativeFrom="paragraph">
                  <wp:posOffset>4504690</wp:posOffset>
                </wp:positionV>
                <wp:extent cx="478155" cy="260985"/>
                <wp:effectExtent l="0" t="0" r="0" b="0"/>
                <wp:wrapNone/>
                <wp:docPr id="182" name="Tekstvak 85"/>
                <wp:cNvGraphicFramePr/>
                <a:graphic xmlns:a="http://schemas.openxmlformats.org/drawingml/2006/main">
                  <a:graphicData uri="http://schemas.microsoft.com/office/word/2010/wordprocessingShape">
                    <wps:wsp>
                      <wps:cNvSpPr txBox="1"/>
                      <wps:spPr>
                        <a:xfrm>
                          <a:off x="0" y="0"/>
                          <a:ext cx="478155" cy="260985"/>
                        </a:xfrm>
                        <a:prstGeom prst="rect">
                          <a:avLst/>
                        </a:prstGeom>
                        <a:noFill/>
                      </wps:spPr>
                      <wps:txbx>
                        <w:txbxContent>
                          <w:p w14:paraId="5C89CD0F" w14:textId="77777777" w:rsidR="007D488C" w:rsidRDefault="007D488C" w:rsidP="00861423">
                            <w:pPr>
                              <w:rPr>
                                <w:sz w:val="24"/>
                                <w:szCs w:val="24"/>
                              </w:rPr>
                            </w:pPr>
                            <w:r>
                              <w:t>ДА</w:t>
                            </w:r>
                          </w:p>
                        </w:txbxContent>
                      </wps:txbx>
                      <wps:bodyPr wrap="square" rtlCol="0">
                        <a:spAutoFit/>
                      </wps:bodyPr>
                    </wps:wsp>
                  </a:graphicData>
                </a:graphic>
              </wp:anchor>
            </w:drawing>
          </mc:Choice>
          <mc:Fallback>
            <w:pict>
              <v:shape w14:anchorId="392AE0E2" id="Tekstvak 85" o:spid="_x0000_s1029" type="#_x0000_t202" style="position:absolute;margin-left:378.8pt;margin-top:354.7pt;width:37.65pt;height:20.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" filled="f" stroked="f">
                <v:textbox style="mso-fit-shape-to-text:t">
                  <w:txbxContent>
                    <w:p w14:paraId="5C89CD0F" w14:textId="77777777" w:rsidR="007D488C" w:rsidRDefault="007D488C" w:rsidP="00861423">
                      <w:pPr>
                        <w:rPr>
                          <w:sz w:val="24"/>
                          <w:szCs w:val="24"/>
                        </w:rPr>
                      </w:pPr>
                      <w:r>
                        <w:t>ДА</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11524D46" wp14:editId="1D6B2DBB">
                <wp:simplePos x="0" y="0"/>
                <wp:positionH relativeFrom="column">
                  <wp:posOffset>4915123</wp:posOffset>
                </wp:positionH>
                <wp:positionV relativeFrom="paragraph">
                  <wp:posOffset>1256030</wp:posOffset>
                </wp:positionV>
                <wp:extent cx="478155" cy="260985"/>
                <wp:effectExtent l="0" t="0" r="0" b="0"/>
                <wp:wrapNone/>
                <wp:docPr id="181" name="Tekstvak 84"/>
                <wp:cNvGraphicFramePr/>
                <a:graphic xmlns:a="http://schemas.openxmlformats.org/drawingml/2006/main">
                  <a:graphicData uri="http://schemas.microsoft.com/office/word/2010/wordprocessingShape">
                    <wps:wsp>
                      <wps:cNvSpPr txBox="1"/>
                      <wps:spPr>
                        <a:xfrm>
                          <a:off x="0" y="0"/>
                          <a:ext cx="478155" cy="260985"/>
                        </a:xfrm>
                        <a:prstGeom prst="rect">
                          <a:avLst/>
                        </a:prstGeom>
                        <a:noFill/>
                      </wps:spPr>
                      <wps:txbx>
                        <w:txbxContent>
                          <w:p w14:paraId="07309766" w14:textId="77777777" w:rsidR="007D488C" w:rsidRDefault="007D488C" w:rsidP="00861423">
                            <w:pPr>
                              <w:rPr>
                                <w:sz w:val="24"/>
                                <w:szCs w:val="24"/>
                              </w:rPr>
                            </w:pPr>
                            <w:r>
                              <w:t>ДА</w:t>
                            </w:r>
                          </w:p>
                        </w:txbxContent>
                      </wps:txbx>
                      <wps:bodyPr wrap="square" rtlCol="0">
                        <a:spAutoFit/>
                      </wps:bodyPr>
                    </wps:wsp>
                  </a:graphicData>
                </a:graphic>
              </wp:anchor>
            </w:drawing>
          </mc:Choice>
          <mc:Fallback>
            <w:pict>
              <v:shape w14:anchorId="11524D46" id="Tekstvak 84" o:spid="_x0000_s1030" type="#_x0000_t202" style="position:absolute;margin-left:387pt;margin-top:98.9pt;width:37.65pt;height:20.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" filled="f" stroked="f">
                <v:textbox style="mso-fit-shape-to-text:t">
                  <w:txbxContent>
                    <w:p w14:paraId="07309766" w14:textId="77777777" w:rsidR="007D488C" w:rsidRDefault="007D488C" w:rsidP="00861423">
                      <w:pPr>
                        <w:rPr>
                          <w:sz w:val="24"/>
                          <w:szCs w:val="24"/>
                        </w:rPr>
                      </w:pPr>
                      <w:r>
                        <w:t>ДА</w:t>
                      </w:r>
                    </w:p>
                  </w:txbxContent>
                </v:textbox>
              </v:shape>
            </w:pict>
          </mc:Fallback>
        </mc:AlternateContent>
      </w:r>
      <w:r w:rsidR="006F7DD8">
        <w:rPr>
          <w:noProof/>
          <w:lang w:eastAsia="en-GB"/>
        </w:rPr>
        <mc:AlternateContent>
          <mc:Choice Requires="wps">
            <w:drawing>
              <wp:anchor distT="0" distB="0" distL="114300" distR="114300" simplePos="0" relativeHeight="251662336" behindDoc="0" locked="0" layoutInCell="1" allowOverlap="1" wp14:anchorId="33C6145C" wp14:editId="5107D474">
                <wp:simplePos x="0" y="0"/>
                <wp:positionH relativeFrom="column">
                  <wp:posOffset>1960880</wp:posOffset>
                </wp:positionH>
                <wp:positionV relativeFrom="paragraph">
                  <wp:posOffset>3430693</wp:posOffset>
                </wp:positionV>
                <wp:extent cx="4286885" cy="666750"/>
                <wp:effectExtent l="19050" t="19050" r="18415" b="19050"/>
                <wp:wrapNone/>
                <wp:docPr id="159" name="Rechthoek: afgeronde hoeken 14"/>
                <wp:cNvGraphicFramePr/>
                <a:graphic xmlns:a="http://schemas.openxmlformats.org/drawingml/2006/main">
                  <a:graphicData uri="http://schemas.microsoft.com/office/word/2010/wordprocessingShape">
                    <wps:wsp>
                      <wps:cNvSpPr/>
                      <wps:spPr>
                        <a:xfrm>
                          <a:off x="0" y="0"/>
                          <a:ext cx="4286885" cy="666750"/>
                        </a:xfrm>
                        <a:prstGeom prst="roundRect">
                          <a:avLst/>
                        </a:prstGeom>
                        <a:noFill/>
                        <a:ln w="28575" cap="flat" cmpd="sng" algn="ctr">
                          <a:solidFill>
                            <a:sysClr val="window" lastClr="FFFFFF">
                              <a:lumMod val="65000"/>
                            </a:sysClr>
                          </a:solidFill>
                          <a:prstDash val="solid"/>
                          <a:miter lim="800000"/>
                        </a:ln>
                        <a:effectLst/>
                      </wps:spPr>
                      <wps:txbx>
                        <w:txbxContent>
                          <w:p w14:paraId="4BCDB1A0" w14:textId="77777777" w:rsidR="007D488C" w:rsidRPr="00194152" w:rsidRDefault="007D488C" w:rsidP="00861423">
                            <w:pPr>
                              <w:spacing w:line="240" w:lineRule="auto"/>
                              <w:jc w:val="center"/>
                              <w:rPr>
                                <w:sz w:val="16"/>
                                <w:szCs w:val="16"/>
                              </w:rPr>
                            </w:pPr>
                            <w:r w:rsidRPr="00194152">
                              <w:rPr>
                                <w:sz w:val="16"/>
                                <w:szCs w:val="16"/>
                              </w:rPr>
                              <w:t>Оценкой статистического результата испытания</w:t>
                            </w:r>
                            <w:r>
                              <w:rPr>
                                <w:sz w:val="16"/>
                                <w:szCs w:val="16"/>
                              </w:rPr>
                              <w:t>,</w:t>
                            </w:r>
                            <w:r w:rsidRPr="00194152">
                              <w:rPr>
                                <w:sz w:val="16"/>
                                <w:szCs w:val="16"/>
                              </w:rPr>
                              <w:t xml:space="preserve"> </w:t>
                            </w:r>
                            <w:r>
                              <w:rPr>
                                <w:sz w:val="16"/>
                                <w:szCs w:val="16"/>
                              </w:rPr>
                              <w:t>—</w:t>
                            </w:r>
                            <w:r w:rsidRPr="00194152">
                              <w:rPr>
                                <w:sz w:val="16"/>
                                <w:szCs w:val="16"/>
                              </w:rPr>
                              <w:t xml:space="preserve"> когда это применимо и в соответствии с таблицей A8/1</w:t>
                            </w:r>
                            <w:r>
                              <w:rPr>
                                <w:sz w:val="16"/>
                                <w:szCs w:val="16"/>
                              </w:rPr>
                              <w:t>,</w:t>
                            </w:r>
                            <w:r w:rsidRPr="00194152">
                              <w:rPr>
                                <w:sz w:val="16"/>
                                <w:szCs w:val="16"/>
                              </w:rPr>
                              <w:t xml:space="preserve"> </w:t>
                            </w:r>
                            <w:r>
                              <w:rPr>
                                <w:sz w:val="16"/>
                                <w:szCs w:val="16"/>
                              </w:rPr>
                              <w:t>—</w:t>
                            </w:r>
                            <w:r w:rsidRPr="00194152">
                              <w:rPr>
                                <w:sz w:val="16"/>
                                <w:szCs w:val="16"/>
                              </w:rPr>
                              <w:t xml:space="preserve"> можно пренебречь в отношении выбросов тех основных загрязнителей, выбросов CO</w:t>
                            </w:r>
                            <w:r w:rsidRPr="00194152">
                              <w:rPr>
                                <w:sz w:val="16"/>
                                <w:szCs w:val="16"/>
                                <w:vertAlign w:val="subscript"/>
                              </w:rPr>
                              <w:t>2</w:t>
                            </w:r>
                            <w:r w:rsidRPr="00194152">
                              <w:rPr>
                                <w:sz w:val="16"/>
                                <w:szCs w:val="16"/>
                              </w:rPr>
                              <w:t xml:space="preserve">, показателей(я) топливной экономичности и/или потребления электроэнергии, по которым принято утвердительное решение </w:t>
                            </w:r>
                          </w:p>
                        </w:txbxContent>
                      </wps:txbx>
                      <wps:bodyPr wrap="square" rtlCol="0" anchor="ctr"/>
                    </wps:wsp>
                  </a:graphicData>
                </a:graphic>
                <wp14:sizeRelH relativeFrom="margin">
                  <wp14:pctWidth>0</wp14:pctWidth>
                </wp14:sizeRelH>
              </wp:anchor>
            </w:drawing>
          </mc:Choice>
          <mc:Fallback>
            <w:pict>
              <v:roundrect w14:anchorId="33C6145C" id="Rechthoek: afgeronde hoeken 14" o:spid="_x0000_s1031" style="position:absolute;margin-left:154.4pt;margin-top:270.15pt;width:337.55pt;height: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" filled="f" strokecolor="#a6a6a6" strokeweight="2.25pt">
                <v:stroke joinstyle="miter"/>
                <v:textbox>
                  <w:txbxContent>
                    <w:p w14:paraId="4BCDB1A0" w14:textId="77777777" w:rsidR="007D488C" w:rsidRPr="00194152" w:rsidRDefault="007D488C" w:rsidP="00861423">
                      <w:pPr>
                        <w:spacing w:line="240" w:lineRule="auto"/>
                        <w:jc w:val="center"/>
                        <w:rPr>
                          <w:sz w:val="16"/>
                          <w:szCs w:val="16"/>
                        </w:rPr>
                      </w:pPr>
                      <w:r w:rsidRPr="00194152">
                        <w:rPr>
                          <w:sz w:val="16"/>
                          <w:szCs w:val="16"/>
                        </w:rPr>
                        <w:t>Оценкой статистического результата испытания</w:t>
                      </w:r>
                      <w:r>
                        <w:rPr>
                          <w:sz w:val="16"/>
                          <w:szCs w:val="16"/>
                        </w:rPr>
                        <w:t>,</w:t>
                      </w:r>
                      <w:r w:rsidRPr="00194152">
                        <w:rPr>
                          <w:sz w:val="16"/>
                          <w:szCs w:val="16"/>
                        </w:rPr>
                        <w:t xml:space="preserve"> </w:t>
                      </w:r>
                      <w:r>
                        <w:rPr>
                          <w:sz w:val="16"/>
                          <w:szCs w:val="16"/>
                        </w:rPr>
                        <w:t>—</w:t>
                      </w:r>
                      <w:r w:rsidRPr="00194152">
                        <w:rPr>
                          <w:sz w:val="16"/>
                          <w:szCs w:val="16"/>
                        </w:rPr>
                        <w:t xml:space="preserve"> когда это применимо и в соответствии с таблицей A8/1</w:t>
                      </w:r>
                      <w:r>
                        <w:rPr>
                          <w:sz w:val="16"/>
                          <w:szCs w:val="16"/>
                        </w:rPr>
                        <w:t>,</w:t>
                      </w:r>
                      <w:r w:rsidRPr="00194152">
                        <w:rPr>
                          <w:sz w:val="16"/>
                          <w:szCs w:val="16"/>
                        </w:rPr>
                        <w:t xml:space="preserve"> </w:t>
                      </w:r>
                      <w:r>
                        <w:rPr>
                          <w:sz w:val="16"/>
                          <w:szCs w:val="16"/>
                        </w:rPr>
                        <w:t>—</w:t>
                      </w:r>
                      <w:r w:rsidRPr="00194152">
                        <w:rPr>
                          <w:sz w:val="16"/>
                          <w:szCs w:val="16"/>
                        </w:rPr>
                        <w:t xml:space="preserve"> можно пренебречь в отношении выбросов тех основных загрязнителей, выбросов CO</w:t>
                      </w:r>
                      <w:r w:rsidRPr="00194152">
                        <w:rPr>
                          <w:sz w:val="16"/>
                          <w:szCs w:val="16"/>
                          <w:vertAlign w:val="subscript"/>
                        </w:rPr>
                        <w:t>2</w:t>
                      </w:r>
                      <w:r w:rsidRPr="00194152">
                        <w:rPr>
                          <w:sz w:val="16"/>
                          <w:szCs w:val="16"/>
                        </w:rPr>
                        <w:t xml:space="preserve">, показателей(я) топливной экономичности и/или потребления электроэнергии, по которым принято утвердительное решение </w:t>
                      </w:r>
                    </w:p>
                  </w:txbxContent>
                </v:textbox>
              </v:roundrect>
            </w:pict>
          </mc:Fallback>
        </mc:AlternateContent>
      </w:r>
      <w:r w:rsidR="006F7DD8">
        <w:rPr>
          <w:noProof/>
          <w:lang w:eastAsia="en-GB"/>
        </w:rPr>
        <mc:AlternateContent>
          <mc:Choice Requires="wps">
            <w:drawing>
              <wp:anchor distT="0" distB="0" distL="114300" distR="114300" simplePos="0" relativeHeight="251671552" behindDoc="0" locked="0" layoutInCell="1" allowOverlap="1" wp14:anchorId="346E4779" wp14:editId="05B8C4ED">
                <wp:simplePos x="0" y="0"/>
                <wp:positionH relativeFrom="column">
                  <wp:posOffset>3817620</wp:posOffset>
                </wp:positionH>
                <wp:positionV relativeFrom="paragraph">
                  <wp:posOffset>3070013</wp:posOffset>
                </wp:positionV>
                <wp:extent cx="0" cy="361950"/>
                <wp:effectExtent l="76200" t="0" r="76200" b="38100"/>
                <wp:wrapNone/>
                <wp:docPr id="170" name="Rechte verbindingslijn met pijl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63B144CE" id="Rechte verbindingslijn met pijl 34" o:spid="_x0000_s1026" type="#_x0000_t32" style="position:absolute;margin-left:300.6pt;margin-top:241.75pt;width:0;height:2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" strokecolor="windowText" strokeweight="3pt">
                <v:stroke endarrow="block" joinstyle="miter"/>
                <o:lock v:ext="edit" shapetype="f"/>
              </v:shape>
            </w:pict>
          </mc:Fallback>
        </mc:AlternateContent>
      </w:r>
      <w:r w:rsidR="006F7DD8">
        <w:rPr>
          <w:noProof/>
          <w:lang w:eastAsia="en-GB"/>
        </w:rPr>
        <mc:AlternateContent>
          <mc:Choice Requires="wps">
            <w:drawing>
              <wp:anchor distT="0" distB="0" distL="114300" distR="114300" simplePos="0" relativeHeight="251676672" behindDoc="0" locked="0" layoutInCell="1" allowOverlap="1" wp14:anchorId="1C677504" wp14:editId="4800E7C7">
                <wp:simplePos x="0" y="0"/>
                <wp:positionH relativeFrom="column">
                  <wp:posOffset>-37465</wp:posOffset>
                </wp:positionH>
                <wp:positionV relativeFrom="paragraph">
                  <wp:posOffset>575522</wp:posOffset>
                </wp:positionV>
                <wp:extent cx="1590675" cy="0"/>
                <wp:effectExtent l="0" t="95250" r="0" b="95250"/>
                <wp:wrapNone/>
                <wp:docPr id="179" name="Rechte verbindingslijn met pij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6DB46615" id="Rechte verbindingslijn met pijl 67" o:spid="_x0000_s1026" type="#_x0000_t32" style="position:absolute;margin-left:-2.95pt;margin-top:45.3pt;width:125.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" strokecolor="windowText" strokeweight="3pt">
                <v:stroke endarrow="block" joinstyle="miter"/>
                <o:lock v:ext="edit" shapetype="f"/>
              </v:shape>
            </w:pict>
          </mc:Fallback>
        </mc:AlternateContent>
      </w:r>
      <w:r w:rsidR="006F7DD8">
        <w:rPr>
          <w:noProof/>
          <w:lang w:eastAsia="en-GB"/>
        </w:rPr>
        <mc:AlternateContent>
          <mc:Choice Requires="wps">
            <w:drawing>
              <wp:anchor distT="0" distB="0" distL="114300" distR="114300" simplePos="0" relativeHeight="251675648" behindDoc="0" locked="0" layoutInCell="1" allowOverlap="1" wp14:anchorId="65C8A883" wp14:editId="5DF5A705">
                <wp:simplePos x="0" y="0"/>
                <wp:positionH relativeFrom="column">
                  <wp:posOffset>-42758</wp:posOffset>
                </wp:positionH>
                <wp:positionV relativeFrom="paragraph">
                  <wp:posOffset>589703</wp:posOffset>
                </wp:positionV>
                <wp:extent cx="1554269" cy="5238750"/>
                <wp:effectExtent l="19050" t="0" r="8255" b="19050"/>
                <wp:wrapNone/>
                <wp:docPr id="178" name="Verbindingslijn: gebogen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554269" cy="5238750"/>
                        </a:xfrm>
                        <a:prstGeom prst="bentConnector2">
                          <a:avLst/>
                        </a:prstGeom>
                        <a:noFill/>
                        <a:ln w="38100" cap="flat" cmpd="sng" algn="ctr">
                          <a:solidFill>
                            <a:sysClr val="windowText" lastClr="000000"/>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07AD221F" id="_x0000_t33" coordsize="21600,21600" o:spt="33" o:oned="t" path="m,l21600,r,21600e" filled="f">
                <v:stroke joinstyle="miter"/>
                <v:path arrowok="t" fillok="f" o:connecttype="none"/>
                <o:lock v:ext="edit" shapetype="t"/>
              </v:shapetype>
              <v:shape id="Verbindingslijn: gebogen 66" o:spid="_x0000_s1026" type="#_x0000_t33" style="position:absolute;margin-left:-3.35pt;margin-top:46.45pt;width:122.4pt;height:41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" strokecolor="windowText" strokeweight="3pt">
                <o:lock v:ext="edit" shapetype="f"/>
              </v:shape>
            </w:pict>
          </mc:Fallback>
        </mc:AlternateContent>
      </w:r>
      <w:r w:rsidR="006F7DD8">
        <w:rPr>
          <w:noProof/>
          <w:lang w:eastAsia="en-GB"/>
        </w:rPr>
        <mc:AlternateContent>
          <mc:Choice Requires="wps">
            <w:drawing>
              <wp:anchor distT="0" distB="0" distL="114300" distR="114300" simplePos="0" relativeHeight="251674624" behindDoc="0" locked="0" layoutInCell="1" allowOverlap="1" wp14:anchorId="34154734" wp14:editId="2F596E4F">
                <wp:simplePos x="0" y="0"/>
                <wp:positionH relativeFrom="column">
                  <wp:posOffset>4721860</wp:posOffset>
                </wp:positionH>
                <wp:positionV relativeFrom="paragraph">
                  <wp:posOffset>4763558</wp:posOffset>
                </wp:positionV>
                <wp:extent cx="589915" cy="0"/>
                <wp:effectExtent l="0" t="95250" r="0" b="95250"/>
                <wp:wrapNone/>
                <wp:docPr id="177" name="Rechte verbindingslijn met pij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91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2B2B4866" id="Rechte verbindingslijn met pijl 42" o:spid="_x0000_s1026" type="#_x0000_t32" style="position:absolute;margin-left:371.8pt;margin-top:375.1pt;width:46.45pt;height:0;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" strokecolor="windowText" strokeweight="3pt">
                <v:stroke endarrow="block" joinstyle="miter"/>
                <o:lock v:ext="edit" shapetype="f"/>
              </v:shape>
            </w:pict>
          </mc:Fallback>
        </mc:AlternateContent>
      </w:r>
      <w:r w:rsidR="006F7DD8">
        <w:rPr>
          <w:noProof/>
          <w:lang w:eastAsia="en-GB"/>
        </w:rPr>
        <mc:AlternateContent>
          <mc:Choice Requires="wps">
            <w:drawing>
              <wp:anchor distT="0" distB="0" distL="114300" distR="114300" simplePos="0" relativeHeight="251672576" behindDoc="0" locked="0" layoutInCell="1" allowOverlap="1" wp14:anchorId="14E98D11" wp14:editId="5ED579C6">
                <wp:simplePos x="0" y="0"/>
                <wp:positionH relativeFrom="column">
                  <wp:posOffset>3797935</wp:posOffset>
                </wp:positionH>
                <wp:positionV relativeFrom="paragraph">
                  <wp:posOffset>4086755</wp:posOffset>
                </wp:positionV>
                <wp:extent cx="0" cy="356235"/>
                <wp:effectExtent l="76200" t="0" r="76200" b="43815"/>
                <wp:wrapNone/>
                <wp:docPr id="171" name="Rechte verbindingslijn met pij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23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4886E56B" id="Rechte verbindingslijn met pijl 35" o:spid="_x0000_s1026" type="#_x0000_t32" style="position:absolute;margin-left:299.05pt;margin-top:321.8pt;width:0;height:28.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" strokecolor="windowText" strokeweight="3pt">
                <v:stroke endarrow="block" joinstyle="miter"/>
                <o:lock v:ext="edit" shapetype="f"/>
              </v:shape>
            </w:pict>
          </mc:Fallback>
        </mc:AlternateContent>
      </w:r>
      <w:r w:rsidR="006F7DD8">
        <w:rPr>
          <w:noProof/>
          <w:lang w:eastAsia="en-GB"/>
        </w:rPr>
        <mc:AlternateContent>
          <mc:Choice Requires="wps">
            <w:drawing>
              <wp:anchor distT="0" distB="0" distL="114300" distR="114300" simplePos="0" relativeHeight="251670528" behindDoc="0" locked="0" layoutInCell="1" allowOverlap="1" wp14:anchorId="3EAD8E66" wp14:editId="233CC75B">
                <wp:simplePos x="0" y="0"/>
                <wp:positionH relativeFrom="column">
                  <wp:posOffset>2745105</wp:posOffset>
                </wp:positionH>
                <wp:positionV relativeFrom="paragraph">
                  <wp:posOffset>1867005</wp:posOffset>
                </wp:positionV>
                <wp:extent cx="0" cy="371475"/>
                <wp:effectExtent l="76200" t="0" r="76200" b="47625"/>
                <wp:wrapNone/>
                <wp:docPr id="169"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714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2CBBD899" id="Rechte verbindingslijn met pijl 33" o:spid="_x0000_s1026" type="#_x0000_t32" style="position:absolute;margin-left:216.15pt;margin-top:147pt;width:0;height:29.2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" strokecolor="windowText" strokeweight="3pt">
                <v:stroke endarrow="block" joinstyle="miter"/>
                <o:lock v:ext="edit" shapetype="f"/>
              </v:shape>
            </w:pict>
          </mc:Fallback>
        </mc:AlternateContent>
      </w:r>
      <w:r w:rsidR="006F7DD8">
        <w:rPr>
          <w:noProof/>
          <w:lang w:eastAsia="en-GB"/>
        </w:rPr>
        <mc:AlternateContent>
          <mc:Choice Requires="wps">
            <w:drawing>
              <wp:anchor distT="0" distB="0" distL="114300" distR="114300" simplePos="0" relativeHeight="251665408" behindDoc="0" locked="0" layoutInCell="1" allowOverlap="1" wp14:anchorId="6DB8C1E7" wp14:editId="63F39E92">
                <wp:simplePos x="0" y="0"/>
                <wp:positionH relativeFrom="column">
                  <wp:posOffset>628015</wp:posOffset>
                </wp:positionH>
                <wp:positionV relativeFrom="paragraph">
                  <wp:posOffset>2268960</wp:posOffset>
                </wp:positionV>
                <wp:extent cx="4213860" cy="782955"/>
                <wp:effectExtent l="19050" t="19050" r="15240" b="17145"/>
                <wp:wrapNone/>
                <wp:docPr id="164" name="Rechthoek: afgeronde hoeken 17"/>
                <wp:cNvGraphicFramePr/>
                <a:graphic xmlns:a="http://schemas.openxmlformats.org/drawingml/2006/main">
                  <a:graphicData uri="http://schemas.microsoft.com/office/word/2010/wordprocessingShape">
                    <wps:wsp>
                      <wps:cNvSpPr/>
                      <wps:spPr>
                        <a:xfrm>
                          <a:off x="0" y="0"/>
                          <a:ext cx="4213860" cy="782955"/>
                        </a:xfrm>
                        <a:prstGeom prst="roundRect">
                          <a:avLst/>
                        </a:prstGeom>
                        <a:noFill/>
                        <a:ln w="28575" cap="flat" cmpd="sng" algn="ctr">
                          <a:solidFill>
                            <a:sysClr val="window" lastClr="FFFFFF">
                              <a:lumMod val="65000"/>
                            </a:sysClr>
                          </a:solidFill>
                          <a:prstDash val="solid"/>
                          <a:miter lim="800000"/>
                        </a:ln>
                        <a:effectLst/>
                      </wps:spPr>
                      <wps:txbx>
                        <w:txbxContent>
                          <w:p w14:paraId="60225D9B" w14:textId="77777777" w:rsidR="007D488C" w:rsidRPr="00194152" w:rsidRDefault="007D488C" w:rsidP="006F7DD8">
                            <w:pPr>
                              <w:spacing w:line="200" w:lineRule="exact"/>
                              <w:jc w:val="center"/>
                              <w:rPr>
                                <w:sz w:val="16"/>
                                <w:szCs w:val="16"/>
                              </w:rPr>
                            </w:pPr>
                            <w:r w:rsidRPr="00194152">
                              <w:rPr>
                                <w:sz w:val="16"/>
                                <w:szCs w:val="16"/>
                              </w:rPr>
                              <w:t>Согласуется ли статистический результат испытания по добавлению 2 с критериями прохождения семейством по выбросам любого основного загрязнителя, выбросам CO</w:t>
                            </w:r>
                            <w:r w:rsidRPr="00194152">
                              <w:rPr>
                                <w:sz w:val="16"/>
                                <w:szCs w:val="16"/>
                                <w:vertAlign w:val="subscript"/>
                              </w:rPr>
                              <w:t>2</w:t>
                            </w:r>
                            <w:r w:rsidRPr="00194152">
                              <w:rPr>
                                <w:sz w:val="16"/>
                                <w:szCs w:val="16"/>
                              </w:rPr>
                              <w:t xml:space="preserve">, показателям(ю) топливной экономичности и/или потребления электроэнергии, когда это применимо и в соответствии с таблицей 8/1?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DB8C1E7" id="Rechthoek: afgeronde hoeken 17" o:spid="_x0000_s1032" style="position:absolute;margin-left:49.45pt;margin-top:178.65pt;width:331.8pt;height:6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" filled="f" strokecolor="#a6a6a6" strokeweight="2.25pt">
                <v:stroke joinstyle="miter"/>
                <v:textbox>
                  <w:txbxContent>
                    <w:p w14:paraId="60225D9B" w14:textId="77777777" w:rsidR="007D488C" w:rsidRPr="00194152" w:rsidRDefault="007D488C" w:rsidP="006F7DD8">
                      <w:pPr>
                        <w:spacing w:line="200" w:lineRule="exact"/>
                        <w:jc w:val="center"/>
                        <w:rPr>
                          <w:sz w:val="16"/>
                          <w:szCs w:val="16"/>
                        </w:rPr>
                      </w:pPr>
                      <w:r w:rsidRPr="00194152">
                        <w:rPr>
                          <w:sz w:val="16"/>
                          <w:szCs w:val="16"/>
                        </w:rPr>
                        <w:t>Согласуется ли статистический результат испытания по добавлению 2 с критериями прохождения семейством по выбросам любого основного загрязнителя, выбросам CO</w:t>
                      </w:r>
                      <w:r w:rsidRPr="00194152">
                        <w:rPr>
                          <w:sz w:val="16"/>
                          <w:szCs w:val="16"/>
                          <w:vertAlign w:val="subscript"/>
                        </w:rPr>
                        <w:t>2</w:t>
                      </w:r>
                      <w:r w:rsidRPr="00194152">
                        <w:rPr>
                          <w:sz w:val="16"/>
                          <w:szCs w:val="16"/>
                        </w:rPr>
                        <w:t xml:space="preserve">, показателям(ю) топливной экономичности и/или потребления электроэнергии, когда это применимо и в соответствии с таблицей 8/1? </w:t>
                      </w:r>
                    </w:p>
                  </w:txbxContent>
                </v:textbox>
              </v:roundrect>
            </w:pict>
          </mc:Fallback>
        </mc:AlternateContent>
      </w:r>
      <w:r w:rsidR="006F7DD8">
        <w:rPr>
          <w:noProof/>
          <w:lang w:eastAsia="en-GB"/>
        </w:rPr>
        <mc:AlternateContent>
          <mc:Choice Requires="wps">
            <w:drawing>
              <wp:anchor distT="0" distB="0" distL="114300" distR="114300" simplePos="0" relativeHeight="251684864" behindDoc="0" locked="0" layoutInCell="1" allowOverlap="1" wp14:anchorId="1417375C" wp14:editId="59B3829C">
                <wp:simplePos x="0" y="0"/>
                <wp:positionH relativeFrom="column">
                  <wp:posOffset>2717800</wp:posOffset>
                </wp:positionH>
                <wp:positionV relativeFrom="paragraph">
                  <wp:posOffset>5112280</wp:posOffset>
                </wp:positionV>
                <wp:extent cx="0" cy="422910"/>
                <wp:effectExtent l="95250" t="0" r="76200" b="53340"/>
                <wp:wrapNone/>
                <wp:docPr id="172" name="Rechte verbindingslijn met pij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291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03C86C" id="Rechte verbindingslijn met pijl 36" o:spid="_x0000_s1026" type="#_x0000_t32" style="position:absolute;margin-left:214pt;margin-top:402.55pt;width:0;height:3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" strokecolor="windowText" strokeweight="3pt">
                <v:stroke endarrow="block" joinstyle="miter"/>
                <o:lock v:ext="edit" shapetype="f"/>
              </v:shape>
            </w:pict>
          </mc:Fallback>
        </mc:AlternateContent>
      </w:r>
      <w:r w:rsidR="006F7DD8">
        <w:rPr>
          <w:noProof/>
          <w:lang w:eastAsia="en-GB"/>
        </w:rPr>
        <mc:AlternateContent>
          <mc:Choice Requires="wps">
            <w:drawing>
              <wp:anchor distT="0" distB="0" distL="114300" distR="114300" simplePos="0" relativeHeight="251664384" behindDoc="0" locked="0" layoutInCell="1" allowOverlap="1" wp14:anchorId="56A691BB" wp14:editId="4F31A4D3">
                <wp:simplePos x="0" y="0"/>
                <wp:positionH relativeFrom="column">
                  <wp:posOffset>1539062</wp:posOffset>
                </wp:positionH>
                <wp:positionV relativeFrom="paragraph">
                  <wp:posOffset>5542179</wp:posOffset>
                </wp:positionV>
                <wp:extent cx="2352675" cy="533717"/>
                <wp:effectExtent l="19050" t="19050" r="28575" b="19050"/>
                <wp:wrapNone/>
                <wp:docPr id="163" name="Rechthoek: afgeronde hoeken 16"/>
                <wp:cNvGraphicFramePr/>
                <a:graphic xmlns:a="http://schemas.openxmlformats.org/drawingml/2006/main">
                  <a:graphicData uri="http://schemas.microsoft.com/office/word/2010/wordprocessingShape">
                    <wps:wsp>
                      <wps:cNvSpPr/>
                      <wps:spPr>
                        <a:xfrm>
                          <a:off x="0" y="0"/>
                          <a:ext cx="2352675" cy="533717"/>
                        </a:xfrm>
                        <a:prstGeom prst="roundRect">
                          <a:avLst/>
                        </a:prstGeom>
                        <a:noFill/>
                        <a:ln w="28575" cap="flat" cmpd="sng" algn="ctr">
                          <a:solidFill>
                            <a:sysClr val="window" lastClr="FFFFFF">
                              <a:lumMod val="65000"/>
                            </a:sysClr>
                          </a:solidFill>
                          <a:prstDash val="solid"/>
                          <a:miter lim="800000"/>
                        </a:ln>
                        <a:effectLst/>
                      </wps:spPr>
                      <wps:txbx>
                        <w:txbxContent>
                          <w:p w14:paraId="10117DBD" w14:textId="77777777" w:rsidR="007D488C" w:rsidRPr="00582792" w:rsidRDefault="007D488C" w:rsidP="00861423">
                            <w:pPr>
                              <w:spacing w:line="240" w:lineRule="auto"/>
                              <w:jc w:val="center"/>
                              <w:rPr>
                                <w:sz w:val="16"/>
                                <w:szCs w:val="16"/>
                              </w:rPr>
                            </w:pPr>
                            <w:r w:rsidRPr="00582792">
                              <w:rPr>
                                <w:sz w:val="16"/>
                                <w:szCs w:val="16"/>
                              </w:rPr>
                              <w:t>Испытание еще одного транспортного средства, вплоть до достижения установления максимального размера выборки</w:t>
                            </w:r>
                          </w:p>
                        </w:txbxContent>
                      </wps:txbx>
                      <wps:bodyPr rtlCol="0" anchor="ctr">
                        <a:noAutofit/>
                      </wps:bodyPr>
                    </wps:wsp>
                  </a:graphicData>
                </a:graphic>
                <wp14:sizeRelV relativeFrom="margin">
                  <wp14:pctHeight>0</wp14:pctHeight>
                </wp14:sizeRelV>
              </wp:anchor>
            </w:drawing>
          </mc:Choice>
          <mc:Fallback>
            <w:pict>
              <v:roundrect w14:anchorId="56A691BB" id="Rechthoek: afgeronde hoeken 16" o:spid="_x0000_s1033" style="position:absolute;margin-left:121.2pt;margin-top:436.4pt;width:185.25pt;height: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" filled="f" strokecolor="#a6a6a6" strokeweight="2.25pt">
                <v:stroke joinstyle="miter"/>
                <v:textbox>
                  <w:txbxContent>
                    <w:p w14:paraId="10117DBD" w14:textId="77777777" w:rsidR="007D488C" w:rsidRPr="00582792" w:rsidRDefault="007D488C" w:rsidP="00861423">
                      <w:pPr>
                        <w:spacing w:line="240" w:lineRule="auto"/>
                        <w:jc w:val="center"/>
                        <w:rPr>
                          <w:sz w:val="16"/>
                          <w:szCs w:val="16"/>
                        </w:rPr>
                      </w:pPr>
                      <w:r w:rsidRPr="00582792">
                        <w:rPr>
                          <w:sz w:val="16"/>
                          <w:szCs w:val="16"/>
                        </w:rPr>
                        <w:t>Испытание еще одного транспортного средства, вплоть до достижения установления максимального размера выборки</w:t>
                      </w:r>
                    </w:p>
                  </w:txbxContent>
                </v:textbox>
              </v:roundrect>
            </w:pict>
          </mc:Fallback>
        </mc:AlternateContent>
      </w:r>
      <w:r w:rsidR="006F7DD8">
        <w:rPr>
          <w:noProof/>
          <w:lang w:eastAsia="en-GB"/>
        </w:rPr>
        <mc:AlternateContent>
          <mc:Choice Requires="wps">
            <w:drawing>
              <wp:anchor distT="0" distB="0" distL="114300" distR="114300" simplePos="0" relativeHeight="251682816" behindDoc="0" locked="0" layoutInCell="1" allowOverlap="1" wp14:anchorId="3E8D1017" wp14:editId="44AF093D">
                <wp:simplePos x="0" y="0"/>
                <wp:positionH relativeFrom="column">
                  <wp:posOffset>3872066</wp:posOffset>
                </wp:positionH>
                <wp:positionV relativeFrom="paragraph">
                  <wp:posOffset>3106295</wp:posOffset>
                </wp:positionV>
                <wp:extent cx="478628" cy="261610"/>
                <wp:effectExtent l="0" t="0" r="0" b="0"/>
                <wp:wrapNone/>
                <wp:docPr id="185" name="Tekstvak 89"/>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5865F475" w14:textId="77777777" w:rsidR="007D488C" w:rsidRDefault="007D488C" w:rsidP="00861423">
                            <w:pPr>
                              <w:rPr>
                                <w:sz w:val="24"/>
                                <w:szCs w:val="24"/>
                              </w:rPr>
                            </w:pPr>
                            <w:r>
                              <w:t>ДА</w:t>
                            </w:r>
                          </w:p>
                        </w:txbxContent>
                      </wps:txbx>
                      <wps:bodyPr wrap="square" rtlCol="0">
                        <a:spAutoFit/>
                      </wps:bodyPr>
                    </wps:wsp>
                  </a:graphicData>
                </a:graphic>
              </wp:anchor>
            </w:drawing>
          </mc:Choice>
          <mc:Fallback>
            <w:pict>
              <v:shape w14:anchorId="3E8D1017" id="Tekstvak 89" o:spid="_x0000_s1034" type="#_x0000_t202" style="position:absolute;margin-left:304.9pt;margin-top:244.6pt;width:37.7pt;height:20.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" filled="f" stroked="f">
                <v:textbox style="mso-fit-shape-to-text:t">
                  <w:txbxContent>
                    <w:p w14:paraId="5865F475" w14:textId="77777777" w:rsidR="007D488C" w:rsidRDefault="007D488C" w:rsidP="00861423">
                      <w:pPr>
                        <w:rPr>
                          <w:sz w:val="24"/>
                          <w:szCs w:val="24"/>
                        </w:rPr>
                      </w:pPr>
                      <w:r>
                        <w:t>ДА</w:t>
                      </w:r>
                    </w:p>
                  </w:txbxContent>
                </v:textbox>
              </v:shape>
            </w:pict>
          </mc:Fallback>
        </mc:AlternateContent>
      </w:r>
      <w:r w:rsidR="006F7DD8">
        <w:rPr>
          <w:noProof/>
          <w:lang w:eastAsia="en-GB"/>
        </w:rPr>
        <mc:AlternateContent>
          <mc:Choice Requires="wps">
            <w:drawing>
              <wp:anchor distT="0" distB="0" distL="114300" distR="114300" simplePos="0" relativeHeight="251680768" behindDoc="0" locked="0" layoutInCell="1" allowOverlap="1" wp14:anchorId="0A023C8F" wp14:editId="12D9F3CC">
                <wp:simplePos x="0" y="0"/>
                <wp:positionH relativeFrom="margin">
                  <wp:align>center</wp:align>
                </wp:positionH>
                <wp:positionV relativeFrom="paragraph">
                  <wp:posOffset>1954857</wp:posOffset>
                </wp:positionV>
                <wp:extent cx="478628" cy="261610"/>
                <wp:effectExtent l="0" t="0" r="0" b="0"/>
                <wp:wrapNone/>
                <wp:docPr id="183" name="Tekstvak 86"/>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31D76485" w14:textId="77777777" w:rsidR="007D488C" w:rsidRDefault="007D488C" w:rsidP="00861423">
                            <w:pPr>
                              <w:rPr>
                                <w:sz w:val="24"/>
                                <w:szCs w:val="24"/>
                              </w:rPr>
                            </w:pPr>
                            <w:r>
                              <w:t>НЕТ</w:t>
                            </w:r>
                          </w:p>
                        </w:txbxContent>
                      </wps:txbx>
                      <wps:bodyPr wrap="square" rtlCol="0">
                        <a:spAutoFit/>
                      </wps:bodyPr>
                    </wps:wsp>
                  </a:graphicData>
                </a:graphic>
              </wp:anchor>
            </w:drawing>
          </mc:Choice>
          <mc:Fallback>
            <w:pict>
              <v:shape w14:anchorId="0A023C8F" id="Tekstvak 86" o:spid="_x0000_s1035" type="#_x0000_t202" style="position:absolute;margin-left:0;margin-top:153.95pt;width:37.7pt;height:20.6pt;z-index:2516807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" filled="f" stroked="f">
                <v:textbox style="mso-fit-shape-to-text:t">
                  <w:txbxContent>
                    <w:p w14:paraId="31D76485" w14:textId="77777777" w:rsidR="007D488C" w:rsidRDefault="007D488C" w:rsidP="00861423">
                      <w:pPr>
                        <w:rPr>
                          <w:sz w:val="24"/>
                          <w:szCs w:val="24"/>
                        </w:rPr>
                      </w:pPr>
                      <w:r>
                        <w:t>НЕТ</w:t>
                      </w:r>
                    </w:p>
                  </w:txbxContent>
                </v:textbox>
                <w10:wrap anchorx="margin"/>
              </v:shape>
            </w:pict>
          </mc:Fallback>
        </mc:AlternateContent>
      </w:r>
      <w:r w:rsidR="006F7DD8">
        <w:rPr>
          <w:noProof/>
          <w:lang w:eastAsia="en-GB"/>
        </w:rPr>
        <mc:AlternateContent>
          <mc:Choice Requires="wps">
            <w:drawing>
              <wp:anchor distT="0" distB="0" distL="114300" distR="114300" simplePos="0" relativeHeight="251661312" behindDoc="0" locked="0" layoutInCell="1" allowOverlap="1" wp14:anchorId="4E6A9547" wp14:editId="69ED9929">
                <wp:simplePos x="0" y="0"/>
                <wp:positionH relativeFrom="column">
                  <wp:posOffset>645316</wp:posOffset>
                </wp:positionH>
                <wp:positionV relativeFrom="paragraph">
                  <wp:posOffset>1192382</wp:posOffset>
                </wp:positionV>
                <wp:extent cx="4209415" cy="659738"/>
                <wp:effectExtent l="19050" t="19050" r="19685" b="26670"/>
                <wp:wrapNone/>
                <wp:docPr id="13879" name="Rechthoek: afgeronde hoeken 12"/>
                <wp:cNvGraphicFramePr/>
                <a:graphic xmlns:a="http://schemas.openxmlformats.org/drawingml/2006/main">
                  <a:graphicData uri="http://schemas.microsoft.com/office/word/2010/wordprocessingShape">
                    <wps:wsp>
                      <wps:cNvSpPr/>
                      <wps:spPr>
                        <a:xfrm>
                          <a:off x="0" y="0"/>
                          <a:ext cx="4209415" cy="659738"/>
                        </a:xfrm>
                        <a:prstGeom prst="roundRect">
                          <a:avLst/>
                        </a:prstGeom>
                        <a:noFill/>
                        <a:ln w="28575" cap="flat" cmpd="sng" algn="ctr">
                          <a:solidFill>
                            <a:sysClr val="window" lastClr="FFFFFF">
                              <a:lumMod val="65000"/>
                            </a:sysClr>
                          </a:solidFill>
                          <a:prstDash val="solid"/>
                          <a:miter lim="800000"/>
                        </a:ln>
                        <a:effectLst/>
                      </wps:spPr>
                      <wps:txbx>
                        <w:txbxContent>
                          <w:p w14:paraId="152D0CC2" w14:textId="77777777" w:rsidR="007D488C" w:rsidRPr="00194152" w:rsidRDefault="007D488C" w:rsidP="006F7DD8">
                            <w:pPr>
                              <w:spacing w:line="200" w:lineRule="exact"/>
                              <w:jc w:val="center"/>
                              <w:rPr>
                                <w:sz w:val="16"/>
                                <w:szCs w:val="16"/>
                              </w:rPr>
                            </w:pPr>
                            <w:r w:rsidRPr="00194152">
                              <w:rPr>
                                <w:sz w:val="16"/>
                                <w:szCs w:val="16"/>
                              </w:rPr>
                              <w:t>Согласуется ли статистический результат испытания по добавлению 2 с критериями непрохождения семейством по выбросам любого основного загрязнителя, выбросам CO</w:t>
                            </w:r>
                            <w:r w:rsidRPr="00194152">
                              <w:rPr>
                                <w:sz w:val="16"/>
                                <w:szCs w:val="16"/>
                                <w:vertAlign w:val="subscript"/>
                              </w:rPr>
                              <w:t>2</w:t>
                            </w:r>
                            <w:r w:rsidRPr="00194152">
                              <w:rPr>
                                <w:sz w:val="16"/>
                                <w:szCs w:val="16"/>
                              </w:rPr>
                              <w:t xml:space="preserve">, показателям(ю) топливной экономичности и/или потребления электроэнергии, когда это применимо и в соответствии с таблицей 8/1? </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E6A9547" id="Rechthoek: afgeronde hoeken 12" o:spid="_x0000_s1036" style="position:absolute;margin-left:50.8pt;margin-top:93.9pt;width:331.4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" filled="f" strokecolor="#a6a6a6" strokeweight="2.25pt">
                <v:stroke joinstyle="miter"/>
                <v:textbox inset="0,0,0,0">
                  <w:txbxContent>
                    <w:p w14:paraId="152D0CC2" w14:textId="77777777" w:rsidR="007D488C" w:rsidRPr="00194152" w:rsidRDefault="007D488C" w:rsidP="006F7DD8">
                      <w:pPr>
                        <w:spacing w:line="200" w:lineRule="exact"/>
                        <w:jc w:val="center"/>
                        <w:rPr>
                          <w:sz w:val="16"/>
                          <w:szCs w:val="16"/>
                        </w:rPr>
                      </w:pPr>
                      <w:r w:rsidRPr="00194152">
                        <w:rPr>
                          <w:sz w:val="16"/>
                          <w:szCs w:val="16"/>
                        </w:rPr>
                        <w:t>Согласуется ли статистический результат испытания по добавлению 2 с критериями непрохождения семейством по выбросам любого основного загрязнителя, выбросам CO</w:t>
                      </w:r>
                      <w:r w:rsidRPr="00194152">
                        <w:rPr>
                          <w:sz w:val="16"/>
                          <w:szCs w:val="16"/>
                          <w:vertAlign w:val="subscript"/>
                        </w:rPr>
                        <w:t>2</w:t>
                      </w:r>
                      <w:r w:rsidRPr="00194152">
                        <w:rPr>
                          <w:sz w:val="16"/>
                          <w:szCs w:val="16"/>
                        </w:rPr>
                        <w:t xml:space="preserve">, показателям(ю) топливной экономичности и/или потребления электроэнергии, когда это применимо и в соответствии с таблицей 8/1? </w:t>
                      </w:r>
                    </w:p>
                  </w:txbxContent>
                </v:textbox>
              </v:roundrect>
            </w:pict>
          </mc:Fallback>
        </mc:AlternateContent>
      </w:r>
      <w:r w:rsidR="006F7DD8">
        <w:rPr>
          <w:noProof/>
          <w:lang w:eastAsia="en-GB"/>
        </w:rPr>
        <mc:AlternateContent>
          <mc:Choice Requires="wps">
            <w:drawing>
              <wp:anchor distT="0" distB="0" distL="114300" distR="114300" simplePos="0" relativeHeight="251669504" behindDoc="0" locked="0" layoutInCell="1" allowOverlap="1" wp14:anchorId="5B19A7F6" wp14:editId="024D820E">
                <wp:simplePos x="0" y="0"/>
                <wp:positionH relativeFrom="column">
                  <wp:posOffset>2745105</wp:posOffset>
                </wp:positionH>
                <wp:positionV relativeFrom="paragraph">
                  <wp:posOffset>804650</wp:posOffset>
                </wp:positionV>
                <wp:extent cx="0" cy="372745"/>
                <wp:effectExtent l="76200" t="0" r="76200" b="46355"/>
                <wp:wrapNone/>
                <wp:docPr id="168" name="Rechte verbindingslijn met pij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74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26953225" id="Rechte verbindingslijn met pijl 32" o:spid="_x0000_s1026" type="#_x0000_t32" style="position:absolute;margin-left:216.15pt;margin-top:63.35pt;width:0;height:29.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" strokecolor="windowText" strokeweight="3pt">
                <v:stroke endarrow="block" joinstyle="miter"/>
                <o:lock v:ext="edit" shapetype="f"/>
              </v:shape>
            </w:pict>
          </mc:Fallback>
        </mc:AlternateContent>
      </w:r>
      <w:r w:rsidR="006F7DD8">
        <w:rPr>
          <w:noProof/>
          <w:lang w:eastAsia="en-GB"/>
        </w:rPr>
        <mc:AlternateContent>
          <mc:Choice Requires="wps">
            <w:drawing>
              <wp:anchor distT="0" distB="0" distL="114300" distR="114300" simplePos="0" relativeHeight="251660288" behindDoc="0" locked="0" layoutInCell="1" allowOverlap="1" wp14:anchorId="728305F6" wp14:editId="27889506">
                <wp:simplePos x="0" y="0"/>
                <wp:positionH relativeFrom="column">
                  <wp:posOffset>1576175</wp:posOffset>
                </wp:positionH>
                <wp:positionV relativeFrom="paragraph">
                  <wp:posOffset>316230</wp:posOffset>
                </wp:positionV>
                <wp:extent cx="2352040" cy="485833"/>
                <wp:effectExtent l="19050" t="19050" r="10160" b="28575"/>
                <wp:wrapNone/>
                <wp:docPr id="13878" name="Rechthoek: afgeronde hoeken 11"/>
                <wp:cNvGraphicFramePr/>
                <a:graphic xmlns:a="http://schemas.openxmlformats.org/drawingml/2006/main">
                  <a:graphicData uri="http://schemas.microsoft.com/office/word/2010/wordprocessingShape">
                    <wps:wsp>
                      <wps:cNvSpPr/>
                      <wps:spPr>
                        <a:xfrm>
                          <a:off x="0" y="0"/>
                          <a:ext cx="2352040" cy="485833"/>
                        </a:xfrm>
                        <a:prstGeom prst="roundRect">
                          <a:avLst/>
                        </a:prstGeom>
                        <a:noFill/>
                        <a:ln w="28575" cap="flat" cmpd="sng" algn="ctr">
                          <a:solidFill>
                            <a:sysClr val="window" lastClr="FFFFFF">
                              <a:lumMod val="65000"/>
                            </a:sysClr>
                          </a:solidFill>
                          <a:prstDash val="solid"/>
                          <a:miter lim="800000"/>
                        </a:ln>
                        <a:effectLst/>
                      </wps:spPr>
                      <wps:txbx>
                        <w:txbxContent>
                          <w:p w14:paraId="0714EE6E" w14:textId="77777777" w:rsidR="007D488C" w:rsidRPr="00194152" w:rsidRDefault="007D488C" w:rsidP="00861423">
                            <w:pPr>
                              <w:spacing w:line="240" w:lineRule="auto"/>
                              <w:jc w:val="center"/>
                              <w:rPr>
                                <w:sz w:val="16"/>
                                <w:szCs w:val="16"/>
                              </w:rPr>
                            </w:pPr>
                            <w:r w:rsidRPr="00194152">
                              <w:rPr>
                                <w:sz w:val="16"/>
                                <w:szCs w:val="16"/>
                              </w:rPr>
                              <w:t xml:space="preserve">Расчет статистического результата испытания </w:t>
                            </w:r>
                            <w:r>
                              <w:rPr>
                                <w:sz w:val="16"/>
                                <w:szCs w:val="16"/>
                              </w:rPr>
                              <w:br/>
                            </w:r>
                            <w:r w:rsidRPr="00194152">
                              <w:rPr>
                                <w:sz w:val="16"/>
                                <w:szCs w:val="16"/>
                              </w:rPr>
                              <w:t>в соответствии с добавлением 2</w:t>
                            </w:r>
                          </w:p>
                        </w:txbxContent>
                      </wps:txbx>
                      <wps:bodyPr rtlCol="0" anchor="ctr">
                        <a:noAutofit/>
                      </wps:bodyPr>
                    </wps:wsp>
                  </a:graphicData>
                </a:graphic>
                <wp14:sizeRelV relativeFrom="margin">
                  <wp14:pctHeight>0</wp14:pctHeight>
                </wp14:sizeRelV>
              </wp:anchor>
            </w:drawing>
          </mc:Choice>
          <mc:Fallback>
            <w:pict>
              <v:roundrect w14:anchorId="728305F6" id="Rechthoek: afgeronde hoeken 11" o:spid="_x0000_s1037" style="position:absolute;margin-left:124.1pt;margin-top:24.9pt;width:185.2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" filled="f" strokecolor="#a6a6a6" strokeweight="2.25pt">
                <v:stroke joinstyle="miter"/>
                <v:textbox>
                  <w:txbxContent>
                    <w:p w14:paraId="0714EE6E" w14:textId="77777777" w:rsidR="007D488C" w:rsidRPr="00194152" w:rsidRDefault="007D488C" w:rsidP="00861423">
                      <w:pPr>
                        <w:spacing w:line="240" w:lineRule="auto"/>
                        <w:jc w:val="center"/>
                        <w:rPr>
                          <w:sz w:val="16"/>
                          <w:szCs w:val="16"/>
                        </w:rPr>
                      </w:pPr>
                      <w:r w:rsidRPr="00194152">
                        <w:rPr>
                          <w:sz w:val="16"/>
                          <w:szCs w:val="16"/>
                        </w:rPr>
                        <w:t xml:space="preserve">Расчет статистического результата испытания </w:t>
                      </w:r>
                      <w:r>
                        <w:rPr>
                          <w:sz w:val="16"/>
                          <w:szCs w:val="16"/>
                        </w:rPr>
                        <w:br/>
                      </w:r>
                      <w:r w:rsidRPr="00194152">
                        <w:rPr>
                          <w:sz w:val="16"/>
                          <w:szCs w:val="16"/>
                        </w:rPr>
                        <w:t>в соответствии с добавлением 2</w:t>
                      </w:r>
                    </w:p>
                  </w:txbxContent>
                </v:textbox>
              </v:roundrect>
            </w:pict>
          </mc:Fallback>
        </mc:AlternateContent>
      </w:r>
      <w:r w:rsidR="00B57A6F">
        <w:rPr>
          <w:noProof/>
        </w:rPr>
        <mc:AlternateContent>
          <mc:Choice Requires="wps">
            <w:drawing>
              <wp:anchor distT="45720" distB="45720" distL="114300" distR="114300" simplePos="0" relativeHeight="251686912" behindDoc="0" locked="0" layoutInCell="1" allowOverlap="1" wp14:anchorId="3DC9CBE4" wp14:editId="019FB2F6">
                <wp:simplePos x="0" y="0"/>
                <wp:positionH relativeFrom="page">
                  <wp:posOffset>6377828</wp:posOffset>
                </wp:positionH>
                <wp:positionV relativeFrom="paragraph">
                  <wp:posOffset>6221057</wp:posOffset>
                </wp:positionV>
                <wp:extent cx="233082" cy="224118"/>
                <wp:effectExtent l="0" t="0" r="0" b="508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82" cy="224118"/>
                        </a:xfrm>
                        <a:prstGeom prst="rect">
                          <a:avLst/>
                        </a:prstGeom>
                        <a:solidFill>
                          <a:srgbClr val="FFFFFF"/>
                        </a:solidFill>
                        <a:ln w="9525">
                          <a:noFill/>
                          <a:miter lim="800000"/>
                          <a:headEnd/>
                          <a:tailEnd/>
                        </a:ln>
                      </wps:spPr>
                      <wps:txbx>
                        <w:txbxContent>
                          <w:p w14:paraId="6109F203" w14:textId="77777777" w:rsidR="007D488C" w:rsidRDefault="007D488C">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9CBE4" id="Надпись 2" o:spid="_x0000_s1038" type="#_x0000_t202" style="position:absolute;margin-left:502.2pt;margin-top:489.85pt;width:18.35pt;height:17.6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" stroked="f">
                <v:textbox>
                  <w:txbxContent>
                    <w:p w14:paraId="6109F203" w14:textId="77777777" w:rsidR="007D488C" w:rsidRDefault="007D488C">
                      <w:r>
                        <w:t>»</w:t>
                      </w:r>
                    </w:p>
                  </w:txbxContent>
                </v:textbox>
                <w10:wrap anchorx="page"/>
              </v:shape>
            </w:pict>
          </mc:Fallback>
        </mc:AlternateContent>
      </w:r>
      <w:r w:rsidR="00861423">
        <w:rPr>
          <w:noProof/>
          <w:lang w:eastAsia="en-GB"/>
        </w:rPr>
        <mc:AlternateContent>
          <mc:Choice Requires="wps">
            <w:drawing>
              <wp:anchor distT="0" distB="0" distL="114300" distR="114300" simplePos="0" relativeHeight="251667456" behindDoc="0" locked="0" layoutInCell="1" allowOverlap="1" wp14:anchorId="66A145A1" wp14:editId="53F92F85">
                <wp:simplePos x="0" y="0"/>
                <wp:positionH relativeFrom="column">
                  <wp:posOffset>5321935</wp:posOffset>
                </wp:positionH>
                <wp:positionV relativeFrom="paragraph">
                  <wp:posOffset>4452620</wp:posOffset>
                </wp:positionV>
                <wp:extent cx="957262" cy="538843"/>
                <wp:effectExtent l="19050" t="19050" r="14605" b="13970"/>
                <wp:wrapNone/>
                <wp:docPr id="166" name="Rechthoek: afgeronde hoeken 27"/>
                <wp:cNvGraphicFramePr/>
                <a:graphic xmlns:a="http://schemas.openxmlformats.org/drawingml/2006/main">
                  <a:graphicData uri="http://schemas.microsoft.com/office/word/2010/wordprocessingShape">
                    <wps:wsp>
                      <wps:cNvSpPr/>
                      <wps:spPr>
                        <a:xfrm>
                          <a:off x="0" y="0"/>
                          <a:ext cx="957262" cy="538843"/>
                        </a:xfrm>
                        <a:prstGeom prst="roundRect">
                          <a:avLst/>
                        </a:prstGeom>
                        <a:noFill/>
                        <a:ln w="28575" cap="flat" cmpd="sng" algn="ctr">
                          <a:solidFill>
                            <a:sysClr val="window" lastClr="FFFFFF">
                              <a:lumMod val="65000"/>
                            </a:sysClr>
                          </a:solidFill>
                          <a:prstDash val="solid"/>
                          <a:miter lim="800000"/>
                        </a:ln>
                        <a:effectLst/>
                      </wps:spPr>
                      <wps:txbx>
                        <w:txbxContent>
                          <w:p w14:paraId="7E645E87" w14:textId="77777777" w:rsidR="007D488C" w:rsidRPr="00582792" w:rsidRDefault="007D488C" w:rsidP="00861423">
                            <w:pPr>
                              <w:spacing w:line="240" w:lineRule="auto"/>
                              <w:jc w:val="center"/>
                              <w:rPr>
                                <w:sz w:val="16"/>
                                <w:szCs w:val="16"/>
                              </w:rPr>
                            </w:pPr>
                            <w:r w:rsidRPr="00582792">
                              <w:rPr>
                                <w:sz w:val="16"/>
                                <w:szCs w:val="16"/>
                              </w:rPr>
                              <w:t>Семейство по критерию СП принимают</w:t>
                            </w:r>
                          </w:p>
                        </w:txbxContent>
                      </wps:txbx>
                      <wps:bodyPr rtlCol="0" anchor="ctr"/>
                    </wps:wsp>
                  </a:graphicData>
                </a:graphic>
              </wp:anchor>
            </w:drawing>
          </mc:Choice>
          <mc:Fallback>
            <w:pict>
              <v:roundrect w14:anchorId="66A145A1" id="Rechthoek: afgeronde hoeken 27" o:spid="_x0000_s1039" style="position:absolute;margin-left:419.05pt;margin-top:350.6pt;width:75.35pt;height:42.4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" filled="f" strokecolor="#a6a6a6" strokeweight="2.25pt">
                <v:stroke joinstyle="miter"/>
                <v:textbox>
                  <w:txbxContent>
                    <w:p w14:paraId="7E645E87" w14:textId="77777777" w:rsidR="007D488C" w:rsidRPr="00582792" w:rsidRDefault="007D488C" w:rsidP="00861423">
                      <w:pPr>
                        <w:spacing w:line="240" w:lineRule="auto"/>
                        <w:jc w:val="center"/>
                        <w:rPr>
                          <w:sz w:val="16"/>
                          <w:szCs w:val="16"/>
                        </w:rPr>
                      </w:pPr>
                      <w:r w:rsidRPr="00582792">
                        <w:rPr>
                          <w:sz w:val="16"/>
                          <w:szCs w:val="16"/>
                        </w:rPr>
                        <w:t>Семейство по критерию СП принимают</w:t>
                      </w:r>
                    </w:p>
                  </w:txbxContent>
                </v:textbox>
              </v:roundrect>
            </w:pict>
          </mc:Fallback>
        </mc:AlternateContent>
      </w:r>
      <w:r w:rsidR="00861423">
        <w:rPr>
          <w:noProof/>
          <w:lang w:eastAsia="en-GB"/>
        </w:rPr>
        <mc:AlternateContent>
          <mc:Choice Requires="wps">
            <w:drawing>
              <wp:anchor distT="0" distB="0" distL="114300" distR="114300" simplePos="0" relativeHeight="251663360" behindDoc="0" locked="0" layoutInCell="1" allowOverlap="1" wp14:anchorId="19A0D431" wp14:editId="49F90B3B">
                <wp:simplePos x="0" y="0"/>
                <wp:positionH relativeFrom="column">
                  <wp:posOffset>782003</wp:posOffset>
                </wp:positionH>
                <wp:positionV relativeFrom="paragraph">
                  <wp:posOffset>4450715</wp:posOffset>
                </wp:positionV>
                <wp:extent cx="3952875" cy="673357"/>
                <wp:effectExtent l="19050" t="19050" r="28575" b="12700"/>
                <wp:wrapNone/>
                <wp:docPr id="162" name="Rechthoek: afgeronde hoeken 15"/>
                <wp:cNvGraphicFramePr/>
                <a:graphic xmlns:a="http://schemas.openxmlformats.org/drawingml/2006/main">
                  <a:graphicData uri="http://schemas.microsoft.com/office/word/2010/wordprocessingShape">
                    <wps:wsp>
                      <wps:cNvSpPr/>
                      <wps:spPr>
                        <a:xfrm>
                          <a:off x="0" y="0"/>
                          <a:ext cx="3952875" cy="673357"/>
                        </a:xfrm>
                        <a:prstGeom prst="roundRect">
                          <a:avLst/>
                        </a:prstGeom>
                        <a:noFill/>
                        <a:ln w="28575" cap="flat" cmpd="sng" algn="ctr">
                          <a:solidFill>
                            <a:sysClr val="window" lastClr="FFFFFF">
                              <a:lumMod val="65000"/>
                            </a:sysClr>
                          </a:solidFill>
                          <a:prstDash val="solid"/>
                          <a:miter lim="800000"/>
                        </a:ln>
                        <a:effectLst/>
                      </wps:spPr>
                      <wps:txbx>
                        <w:txbxContent>
                          <w:p w14:paraId="5B0D976E" w14:textId="77777777" w:rsidR="007D488C" w:rsidRPr="00582792" w:rsidRDefault="007D488C" w:rsidP="006F7DD8">
                            <w:pPr>
                              <w:spacing w:line="200" w:lineRule="exact"/>
                              <w:jc w:val="center"/>
                              <w:rPr>
                                <w:sz w:val="16"/>
                                <w:szCs w:val="16"/>
                              </w:rPr>
                            </w:pPr>
                            <w:r w:rsidRPr="00582792">
                              <w:rPr>
                                <w:sz w:val="16"/>
                                <w:szCs w:val="16"/>
                              </w:rPr>
                              <w:t>Принято ли утвердительное решение по выбросам всех основных загрязнителей, выбросам CO</w:t>
                            </w:r>
                            <w:r w:rsidRPr="00582792">
                              <w:rPr>
                                <w:sz w:val="16"/>
                                <w:szCs w:val="16"/>
                                <w:vertAlign w:val="subscript"/>
                              </w:rPr>
                              <w:t>2</w:t>
                            </w:r>
                            <w:r w:rsidRPr="00582792">
                              <w:rPr>
                                <w:sz w:val="16"/>
                                <w:szCs w:val="16"/>
                              </w:rPr>
                              <w:t>, показателям(ю) топливной экономичности и/или потребления электроэнергии, когда это применимо и в соответствии с таблицей 8/1?</w:t>
                            </w:r>
                          </w:p>
                        </w:txbxContent>
                      </wps:txbx>
                      <wps:bodyPr lIns="0" tIns="0" rIns="0" bIns="0" rtlCol="0" anchor="ctr">
                        <a:noAutofit/>
                      </wps:bodyPr>
                    </wps:wsp>
                  </a:graphicData>
                </a:graphic>
                <wp14:sizeRelV relativeFrom="margin">
                  <wp14:pctHeight>0</wp14:pctHeight>
                </wp14:sizeRelV>
              </wp:anchor>
            </w:drawing>
          </mc:Choice>
          <mc:Fallback>
            <w:pict>
              <v:roundrect w14:anchorId="19A0D431" id="Rechthoek: afgeronde hoeken 15" o:spid="_x0000_s1040" style="position:absolute;margin-left:61.6pt;margin-top:350.45pt;width:311.25pt;height: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" filled="f" strokecolor="#a6a6a6" strokeweight="2.25pt">
                <v:stroke joinstyle="miter"/>
                <v:textbox inset="0,0,0,0">
                  <w:txbxContent>
                    <w:p w14:paraId="5B0D976E" w14:textId="77777777" w:rsidR="007D488C" w:rsidRPr="00582792" w:rsidRDefault="007D488C" w:rsidP="006F7DD8">
                      <w:pPr>
                        <w:spacing w:line="200" w:lineRule="exact"/>
                        <w:jc w:val="center"/>
                        <w:rPr>
                          <w:sz w:val="16"/>
                          <w:szCs w:val="16"/>
                        </w:rPr>
                      </w:pPr>
                      <w:r w:rsidRPr="00582792">
                        <w:rPr>
                          <w:sz w:val="16"/>
                          <w:szCs w:val="16"/>
                        </w:rPr>
                        <w:t>Принято ли утвердительное решение по выбросам всех основных загрязнителей, выбросам CO</w:t>
                      </w:r>
                      <w:r w:rsidRPr="00582792">
                        <w:rPr>
                          <w:sz w:val="16"/>
                          <w:szCs w:val="16"/>
                          <w:vertAlign w:val="subscript"/>
                        </w:rPr>
                        <w:t>2</w:t>
                      </w:r>
                      <w:r w:rsidRPr="00582792">
                        <w:rPr>
                          <w:sz w:val="16"/>
                          <w:szCs w:val="16"/>
                        </w:rPr>
                        <w:t>, показателям(ю) топливной экономичности и/или потребления электроэнергии, когда это применимо и в соответствии с таблицей 8/1?</w:t>
                      </w:r>
                    </w:p>
                  </w:txbxContent>
                </v:textbox>
              </v:roundrect>
            </w:pict>
          </mc:Fallback>
        </mc:AlternateContent>
      </w:r>
      <w:r w:rsidR="00861423">
        <w:rPr>
          <w:noProof/>
          <w:lang w:eastAsia="en-GB"/>
        </w:rPr>
        <mc:AlternateContent>
          <mc:Choice Requires="wps">
            <w:drawing>
              <wp:anchor distT="0" distB="0" distL="114300" distR="114300" simplePos="0" relativeHeight="251677696" behindDoc="0" locked="0" layoutInCell="1" allowOverlap="1" wp14:anchorId="7230AF72" wp14:editId="50C7A086">
                <wp:simplePos x="0" y="0"/>
                <wp:positionH relativeFrom="column">
                  <wp:posOffset>1665287</wp:posOffset>
                </wp:positionH>
                <wp:positionV relativeFrom="paragraph">
                  <wp:posOffset>3081020</wp:posOffset>
                </wp:positionV>
                <wp:extent cx="2" cy="1385205"/>
                <wp:effectExtent l="95250" t="0" r="57150" b="43815"/>
                <wp:wrapNone/>
                <wp:docPr id="180" name="Rechte verbindingslijn met pij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 cy="138520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54A51654" id="Rechte verbindingslijn met pijl 81" o:spid="_x0000_s1026" type="#_x0000_t32" style="position:absolute;margin-left:131.1pt;margin-top:242.6pt;width:0;height:109.0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" strokecolor="windowText" strokeweight="3pt">
                <v:stroke endarrow="block" joinstyle="miter"/>
                <o:lock v:ext="edit" shapetype="f"/>
              </v:shape>
            </w:pict>
          </mc:Fallback>
        </mc:AlternateContent>
      </w:r>
      <w:r w:rsidR="00861423">
        <w:rPr>
          <w:noProof/>
          <w:lang w:eastAsia="en-GB"/>
        </w:rPr>
        <mc:AlternateContent>
          <mc:Choice Requires="wps">
            <w:drawing>
              <wp:anchor distT="0" distB="0" distL="114300" distR="114300" simplePos="0" relativeHeight="251666432" behindDoc="0" locked="0" layoutInCell="1" allowOverlap="1" wp14:anchorId="1566151E" wp14:editId="0844CA9C">
                <wp:simplePos x="0" y="0"/>
                <wp:positionH relativeFrom="column">
                  <wp:posOffset>5445125</wp:posOffset>
                </wp:positionH>
                <wp:positionV relativeFrom="paragraph">
                  <wp:posOffset>1247775</wp:posOffset>
                </wp:positionV>
                <wp:extent cx="957262" cy="538843"/>
                <wp:effectExtent l="19050" t="19050" r="14605" b="13970"/>
                <wp:wrapNone/>
                <wp:docPr id="165" name="Rechthoek: afgeronde hoeken 26"/>
                <wp:cNvGraphicFramePr/>
                <a:graphic xmlns:a="http://schemas.openxmlformats.org/drawingml/2006/main">
                  <a:graphicData uri="http://schemas.microsoft.com/office/word/2010/wordprocessingShape">
                    <wps:wsp>
                      <wps:cNvSpPr/>
                      <wps:spPr>
                        <a:xfrm>
                          <a:off x="0" y="0"/>
                          <a:ext cx="957262" cy="538843"/>
                        </a:xfrm>
                        <a:prstGeom prst="roundRect">
                          <a:avLst/>
                        </a:prstGeom>
                        <a:noFill/>
                        <a:ln w="28575" cap="flat" cmpd="sng" algn="ctr">
                          <a:solidFill>
                            <a:sysClr val="window" lastClr="FFFFFF">
                              <a:lumMod val="65000"/>
                            </a:sysClr>
                          </a:solidFill>
                          <a:prstDash val="solid"/>
                          <a:miter lim="800000"/>
                        </a:ln>
                        <a:effectLst/>
                      </wps:spPr>
                      <wps:txbx>
                        <w:txbxContent>
                          <w:p w14:paraId="7E3BFE48" w14:textId="77777777" w:rsidR="007D488C" w:rsidRPr="00194152" w:rsidRDefault="007D488C" w:rsidP="00861423">
                            <w:pPr>
                              <w:spacing w:line="240" w:lineRule="auto"/>
                              <w:jc w:val="center"/>
                              <w:rPr>
                                <w:sz w:val="16"/>
                                <w:szCs w:val="16"/>
                              </w:rPr>
                            </w:pPr>
                            <w:r w:rsidRPr="00194152">
                              <w:rPr>
                                <w:sz w:val="16"/>
                                <w:szCs w:val="16"/>
                              </w:rPr>
                              <w:t>Семейство по критерию СП отклоняют</w:t>
                            </w:r>
                          </w:p>
                        </w:txbxContent>
                      </wps:txbx>
                      <wps:bodyPr rtlCol="0" anchor="ctr"/>
                    </wps:wsp>
                  </a:graphicData>
                </a:graphic>
              </wp:anchor>
            </w:drawing>
          </mc:Choice>
          <mc:Fallback>
            <w:pict>
              <v:roundrect w14:anchorId="1566151E" id="Rechthoek: afgeronde hoeken 26" o:spid="_x0000_s1041" style="position:absolute;margin-left:428.75pt;margin-top:98.25pt;width:75.35pt;height:42.4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" filled="f" strokecolor="#a6a6a6" strokeweight="2.25pt">
                <v:stroke joinstyle="miter"/>
                <v:textbox>
                  <w:txbxContent>
                    <w:p w14:paraId="7E3BFE48" w14:textId="77777777" w:rsidR="007D488C" w:rsidRPr="00194152" w:rsidRDefault="007D488C" w:rsidP="00861423">
                      <w:pPr>
                        <w:spacing w:line="240" w:lineRule="auto"/>
                        <w:jc w:val="center"/>
                        <w:rPr>
                          <w:sz w:val="16"/>
                          <w:szCs w:val="16"/>
                        </w:rPr>
                      </w:pPr>
                      <w:r w:rsidRPr="00194152">
                        <w:rPr>
                          <w:sz w:val="16"/>
                          <w:szCs w:val="16"/>
                        </w:rPr>
                        <w:t>Семейство по критерию СП отклоняют</w:t>
                      </w:r>
                    </w:p>
                  </w:txbxContent>
                </v:textbox>
              </v:roundrect>
            </w:pict>
          </mc:Fallback>
        </mc:AlternateContent>
      </w:r>
      <w:r w:rsidR="00861423">
        <w:rPr>
          <w:noProof/>
          <w:lang w:eastAsia="en-GB"/>
        </w:rPr>
        <mc:AlternateContent>
          <mc:Choice Requires="wps">
            <w:drawing>
              <wp:anchor distT="0" distB="0" distL="114300" distR="114300" simplePos="0" relativeHeight="251673600" behindDoc="0" locked="0" layoutInCell="1" allowOverlap="1" wp14:anchorId="521D8AAD" wp14:editId="525DFE0A">
                <wp:simplePos x="0" y="0"/>
                <wp:positionH relativeFrom="column">
                  <wp:posOffset>4855210</wp:posOffset>
                </wp:positionH>
                <wp:positionV relativeFrom="paragraph">
                  <wp:posOffset>1512253</wp:posOffset>
                </wp:positionV>
                <wp:extent cx="590547" cy="1"/>
                <wp:effectExtent l="0" t="95250" r="0" b="95250"/>
                <wp:wrapNone/>
                <wp:docPr id="176" name="Rechte verbindingslijn met pij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47" cy="1"/>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12A66315" id="Rechte verbindingslijn met pijl 37" o:spid="_x0000_s1026" type="#_x0000_t32" style="position:absolute;margin-left:382.3pt;margin-top:119.1pt;width:46.5pt;height:0;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" strokecolor="windowText" strokeweight="3pt">
                <v:stroke endarrow="block" joinstyle="miter"/>
                <o:lock v:ext="edit" shapetype="f"/>
              </v:shape>
            </w:pict>
          </mc:Fallback>
        </mc:AlternateContent>
      </w:r>
      <w:r w:rsidR="00861423" w:rsidRPr="00D22CD4">
        <w:br w:type="page"/>
      </w:r>
    </w:p>
    <w:p w14:paraId="1FC59431" w14:textId="77777777" w:rsidR="00861423" w:rsidRPr="00D22CD4" w:rsidRDefault="00861423" w:rsidP="00861423">
      <w:pPr>
        <w:pStyle w:val="SingleTxtG"/>
        <w:rPr>
          <w:iCs/>
        </w:rPr>
      </w:pPr>
      <w:r>
        <w:rPr>
          <w:i/>
          <w:iCs/>
        </w:rPr>
        <w:lastRenderedPageBreak/>
        <w:t>Пункт 12.2</w:t>
      </w:r>
      <w:r>
        <w:t xml:space="preserve"> изменить следующим образом:</w:t>
      </w:r>
    </w:p>
    <w:p w14:paraId="79D2D318" w14:textId="77777777" w:rsidR="00861423" w:rsidRPr="00D22CD4" w:rsidRDefault="00F97A67" w:rsidP="00861423">
      <w:pPr>
        <w:pStyle w:val="SingleTxtG"/>
        <w:ind w:left="2268" w:hanging="1134"/>
      </w:pPr>
      <w:r>
        <w:t>«</w:t>
      </w:r>
      <w:r w:rsidR="00861423">
        <w:t>12.2</w:t>
      </w:r>
      <w:r w:rsidR="00861423">
        <w:tab/>
      </w:r>
      <w:r w:rsidR="002B1C43">
        <w:tab/>
      </w:r>
      <w:r w:rsidR="00861423">
        <w:t>Положения настоящего пункта применимы только для целей уровня 1A</w:t>
      </w:r>
      <w:bookmarkStart w:id="0" w:name="_Hlk58246350"/>
    </w:p>
    <w:p w14:paraId="27F941DF" w14:textId="77777777" w:rsidR="00861423" w:rsidRPr="00D22CD4" w:rsidRDefault="00861423" w:rsidP="00861423">
      <w:pPr>
        <w:pStyle w:val="SingleTxtG"/>
        <w:ind w:left="2268"/>
      </w:pPr>
      <w:r>
        <w:t>Что касается официальных утверждений на основании требований по уровню 1А, то до 1 сентября 2022 года в случае транспортных средств категории М и класса I категории N</w:t>
      </w:r>
      <w:r>
        <w:rPr>
          <w:vertAlign w:val="subscript"/>
        </w:rPr>
        <w:t>1</w:t>
      </w:r>
      <w:r>
        <w:t xml:space="preserve"> и 1 сентября 2023 года в случае транспортных средств классов II </w:t>
      </w:r>
      <w:r w:rsidR="00BF709C">
        <w:t>и</w:t>
      </w:r>
      <w:r>
        <w:t xml:space="preserve"> III категории N</w:t>
      </w:r>
      <w:r>
        <w:rPr>
          <w:vertAlign w:val="subscript"/>
        </w:rPr>
        <w:t>1</w:t>
      </w:r>
      <w:r>
        <w:t xml:space="preserve"> и категории N</w:t>
      </w:r>
      <w:r>
        <w:rPr>
          <w:vertAlign w:val="subscript"/>
        </w:rPr>
        <w:t>2</w:t>
      </w:r>
      <w:r>
        <w:t xml:space="preserve"> Договаривающиеся стороны могут признавать официальные утверждения типа, предоставленные на основании законодательства ЕС, в качестве доказательства соблюдения положений настоящих Правил, как подробно изложено в подпунктах а)−d) ниже:</w:t>
      </w:r>
    </w:p>
    <w:p w14:paraId="2060CF1F" w14:textId="77777777" w:rsidR="00861423" w:rsidRPr="00D22CD4" w:rsidRDefault="00861423" w:rsidP="00861423">
      <w:pPr>
        <w:pStyle w:val="SingleTxtG"/>
        <w:ind w:left="2835" w:hanging="567"/>
      </w:pPr>
      <w:r>
        <w:t>a)</w:t>
      </w:r>
      <w:r>
        <w:tab/>
        <w:t>результаты испытаний типа 1/I, проведенных в соответствии с приложением 4a к Правилам № 83 ООН с поправками серии 07 до 1 сентября 2017 года в случае транспортных средств категории М и класса I категории N</w:t>
      </w:r>
      <w:r>
        <w:rPr>
          <w:vertAlign w:val="subscript"/>
        </w:rPr>
        <w:t>1</w:t>
      </w:r>
      <w:r>
        <w:t xml:space="preserve"> и 1 сентября 2018 года в случае транспортных средств классов II и III категории N</w:t>
      </w:r>
      <w:r>
        <w:rPr>
          <w:vertAlign w:val="subscript"/>
        </w:rPr>
        <w:t>1</w:t>
      </w:r>
      <w:r>
        <w:t xml:space="preserve"> и категории N</w:t>
      </w:r>
      <w:r>
        <w:rPr>
          <w:vertAlign w:val="subscript"/>
        </w:rPr>
        <w:t>2</w:t>
      </w:r>
      <w:r>
        <w:t>, признаются органом по официальному утверждению в целях производства поврежденных или дефектных элементов для имитации неисправностей на предмет оценки соответствия требованиям приложения С5 к настоящим Правилам;</w:t>
      </w:r>
    </w:p>
    <w:p w14:paraId="3CF69A33" w14:textId="77777777" w:rsidR="00861423" w:rsidRPr="00D22CD4" w:rsidRDefault="00861423" w:rsidP="00861423">
      <w:pPr>
        <w:pStyle w:val="SingleTxtG"/>
        <w:ind w:left="2835" w:hanging="567"/>
      </w:pPr>
      <w:r>
        <w:t>b)</w:t>
      </w:r>
      <w:r>
        <w:tab/>
        <w:t>что касается транспортных средств в составе того или иного интерполяционного семейства ВПИМ, которые отвечают действующим в отношении распространения правилам по пункту</w:t>
      </w:r>
      <w:r w:rsidR="002B1C43">
        <w:t> </w:t>
      </w:r>
      <w:r>
        <w:t>2 приложения 13 к Правилам № 83 ООН с поправками серии 07, то процедуры, проведенные с соблюдением положений раздела 3 приложения 13 к Правилам № 83 ООН с поправками серии 07 до 1 сентября 2017 года в случае транспортных средств категории М и класса I категории N</w:t>
      </w:r>
      <w:r>
        <w:rPr>
          <w:vertAlign w:val="subscript"/>
        </w:rPr>
        <w:t>1</w:t>
      </w:r>
      <w:r>
        <w:t xml:space="preserve"> и 1 сентября 2018 года </w:t>
      </w:r>
      <w:r w:rsidR="00BF709C">
        <w:t>в случае</w:t>
      </w:r>
      <w:r>
        <w:t xml:space="preserve"> транспортных средств классов II и III категории N</w:t>
      </w:r>
      <w:r>
        <w:rPr>
          <w:vertAlign w:val="subscript"/>
        </w:rPr>
        <w:t>1</w:t>
      </w:r>
      <w:r>
        <w:t xml:space="preserve"> и категории N</w:t>
      </w:r>
      <w:r>
        <w:rPr>
          <w:vertAlign w:val="subscript"/>
        </w:rPr>
        <w:t>2</w:t>
      </w:r>
      <w:r>
        <w:t>, признаются органом по официальному утверждению для целей обеспечения выполнения требований добавления 1 к приложению В6 к настоящим Правилам;</w:t>
      </w:r>
    </w:p>
    <w:p w14:paraId="5B866A5F" w14:textId="77777777" w:rsidR="00861423" w:rsidRPr="00D22CD4" w:rsidRDefault="00861423" w:rsidP="00861423">
      <w:pPr>
        <w:pStyle w:val="SingleTxtG"/>
        <w:ind w:left="2835" w:hanging="567"/>
      </w:pPr>
      <w:r>
        <w:t>c)</w:t>
      </w:r>
      <w:r>
        <w:tab/>
        <w:t>демонстрационные испытания на долговечность, в случае которых первое испытание типа 1/I было проведено и завершено в соответствии с приложением 9 к Правилам № 83 ООН с поправками серии 07 до 1 сентября 2017 года в случае транспортных средств категории М и класса I категории N</w:t>
      </w:r>
      <w:r>
        <w:rPr>
          <w:vertAlign w:val="subscript"/>
        </w:rPr>
        <w:t>1</w:t>
      </w:r>
      <w:r>
        <w:t xml:space="preserve"> и 1</w:t>
      </w:r>
      <w:r w:rsidR="002B1C43">
        <w:t> </w:t>
      </w:r>
      <w:r>
        <w:t>сентября 2018 года в случае транспортных средств классов II и</w:t>
      </w:r>
      <w:r w:rsidR="002B1C43">
        <w:t> </w:t>
      </w:r>
      <w:r>
        <w:t>III категории N</w:t>
      </w:r>
      <w:r>
        <w:rPr>
          <w:vertAlign w:val="subscript"/>
        </w:rPr>
        <w:t>1</w:t>
      </w:r>
      <w:r>
        <w:t xml:space="preserve"> и категории N</w:t>
      </w:r>
      <w:r>
        <w:rPr>
          <w:vertAlign w:val="subscript"/>
        </w:rPr>
        <w:t>2</w:t>
      </w:r>
      <w:r>
        <w:t>, признаются органами по официальному утверждению для целей обеспечения выполнения требований приложения С4 к настоящим Правилам;</w:t>
      </w:r>
    </w:p>
    <w:p w14:paraId="4EABA22A" w14:textId="77777777" w:rsidR="00861423" w:rsidRPr="00D22CD4" w:rsidRDefault="00861423" w:rsidP="00861423">
      <w:pPr>
        <w:pStyle w:val="SingleTxtG"/>
        <w:ind w:left="2835" w:hanging="567"/>
        <w:rPr>
          <w:bCs/>
        </w:rPr>
      </w:pPr>
      <w:r>
        <w:t>d)</w:t>
      </w:r>
      <w:r>
        <w:tab/>
        <w:t>испытания на выбросы в результате испарения, проведенные на основе процедуры испытания, установленной в приложении VI к Регламенту (ЕС) № 692/2008 с поправками, содержащимися в Регламенте (ЕС) № 2016/646, которые были использованы для официального утверждения семейств по критерию выбросов в результате испарения в Европейском союзе до 31 августа 2019</w:t>
      </w:r>
      <w:r w:rsidR="002B1C43">
        <w:t> </w:t>
      </w:r>
      <w:r>
        <w:t>года, признаются органами по официальному утверждению для целей обеспечения выполнения требований приложения С3 к настоящим Правилам</w:t>
      </w:r>
      <w:r w:rsidR="00F97A67">
        <w:t>»</w:t>
      </w:r>
      <w:r>
        <w:t>.</w:t>
      </w:r>
      <w:bookmarkEnd w:id="0"/>
    </w:p>
    <w:p w14:paraId="2979156D" w14:textId="77777777" w:rsidR="00861423" w:rsidRPr="00D22CD4" w:rsidRDefault="00861423" w:rsidP="00F97A67">
      <w:pPr>
        <w:pStyle w:val="SingleTxtG"/>
        <w:pageBreakBefore/>
        <w:rPr>
          <w:bCs/>
          <w:i/>
        </w:rPr>
      </w:pPr>
      <w:r>
        <w:rPr>
          <w:i/>
          <w:iCs/>
        </w:rPr>
        <w:lastRenderedPageBreak/>
        <w:t>Добавление 1</w:t>
      </w:r>
    </w:p>
    <w:p w14:paraId="2537CD37" w14:textId="77777777" w:rsidR="00861423" w:rsidRPr="00D22CD4" w:rsidRDefault="00861423" w:rsidP="00861423">
      <w:pPr>
        <w:pStyle w:val="SingleTxtG"/>
        <w:rPr>
          <w:bCs/>
          <w:iCs/>
        </w:rPr>
      </w:pPr>
      <w:r>
        <w:rPr>
          <w:i/>
          <w:iCs/>
        </w:rPr>
        <w:t>Пункт 2.3.1</w:t>
      </w:r>
      <w:r>
        <w:t xml:space="preserve"> изменить следующим образом:</w:t>
      </w:r>
    </w:p>
    <w:p w14:paraId="68C88FEB" w14:textId="77777777" w:rsidR="00861423" w:rsidRPr="00D22CD4" w:rsidRDefault="00F97A67" w:rsidP="00861423">
      <w:pPr>
        <w:keepNext/>
        <w:spacing w:after="120"/>
        <w:ind w:left="2268" w:right="1134" w:hanging="1134"/>
        <w:jc w:val="both"/>
        <w:rPr>
          <w:rFonts w:eastAsia="MS Mincho"/>
        </w:rPr>
      </w:pPr>
      <w:r>
        <w:t>«</w:t>
      </w:r>
      <w:r w:rsidR="00861423">
        <w:t>2.3.1</w:t>
      </w:r>
      <w:r w:rsidR="00861423">
        <w:tab/>
        <w:t>Значения массы выбросов CO</w:t>
      </w:r>
      <w:r w:rsidR="00861423">
        <w:rPr>
          <w:vertAlign w:val="subscript"/>
        </w:rPr>
        <w:t>2</w:t>
      </w:r>
      <w:r w:rsidR="00861423">
        <w:t>/показатели топливной экономичности для целей СП</w:t>
      </w:r>
    </w:p>
    <w:p w14:paraId="71461B83" w14:textId="77777777" w:rsidR="00861423" w:rsidRPr="00D22CD4" w:rsidRDefault="00861423" w:rsidP="00861423">
      <w:pPr>
        <w:keepNext/>
        <w:spacing w:after="120"/>
        <w:ind w:left="2268" w:right="1134" w:hanging="1134"/>
        <w:jc w:val="both"/>
        <w:rPr>
          <w:rFonts w:eastAsia="MS Mincho"/>
        </w:rPr>
      </w:pPr>
      <w:r>
        <w:tab/>
        <w:t>Для целей уровня А1</w:t>
      </w:r>
      <w:r w:rsidR="002B1C43">
        <w:t>:</w:t>
      </w:r>
    </w:p>
    <w:p w14:paraId="299A5512" w14:textId="77777777" w:rsidR="00861423" w:rsidRPr="00D22CD4" w:rsidRDefault="00861423" w:rsidP="00861423">
      <w:pPr>
        <w:spacing w:after="120"/>
        <w:ind w:left="2268" w:right="1134" w:hanging="1134"/>
        <w:jc w:val="both"/>
        <w:rPr>
          <w:rFonts w:eastAsia="MS Mincho"/>
        </w:rPr>
      </w:pPr>
      <w:r>
        <w:tab/>
        <w:t>Если метод интерполяции не используется, то для целей проверки соответствия производства используют значение массы выбросов CO</w:t>
      </w:r>
      <w:r>
        <w:rPr>
          <w:vertAlign w:val="subscript"/>
        </w:rPr>
        <w:t>2</w:t>
      </w:r>
      <w:r>
        <w:t>,</w:t>
      </w:r>
      <m:oMath>
        <m:r>
          <w:rPr>
            <w:rFonts w:ascii="Cambria Math" w:hAnsi="Cambria Math"/>
          </w:rPr>
          <m:t xml:space="preserve"> </m:t>
        </m:r>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 xml:space="preserve">Co2,c,7 </m:t>
            </m:r>
          </m:sub>
        </m:sSub>
        <m:r>
          <w:rPr>
            <w:rFonts w:ascii="Cambria Math" w:eastAsia="MS Mincho" w:hAnsi="Cambria Math"/>
          </w:rPr>
          <m:t xml:space="preserve">, </m:t>
        </m:r>
      </m:oMath>
      <w:r>
        <w:t>согласно шагу № 7 по таблице A7/1 приложения</w:t>
      </w:r>
      <w:r w:rsidR="002B1C43">
        <w:t> </w:t>
      </w:r>
      <w:r>
        <w:t>B7.</w:t>
      </w:r>
    </w:p>
    <w:p w14:paraId="20BE5D58" w14:textId="77777777" w:rsidR="00861423" w:rsidRPr="00D22CD4" w:rsidRDefault="00861423" w:rsidP="00861423">
      <w:pPr>
        <w:spacing w:after="120"/>
        <w:ind w:left="2268" w:right="1134" w:hanging="1134"/>
        <w:jc w:val="both"/>
        <w:rPr>
          <w:rFonts w:eastAsia="MS Mincho"/>
        </w:rPr>
      </w:pPr>
      <w:r>
        <w:tab/>
        <w:t>При использовании метода интерполяции для целей проверки соответствия производства используют значение массы выбросов CO</w:t>
      </w:r>
      <w:r>
        <w:rPr>
          <w:vertAlign w:val="subscript"/>
        </w:rPr>
        <w:t>2</w:t>
      </w:r>
      <w:r>
        <w:t xml:space="preserve"> для отдельного транспортного средства, M</w:t>
      </w:r>
      <w:r>
        <w:rPr>
          <w:vertAlign w:val="subscript"/>
        </w:rPr>
        <w:t>CO2,c,ind</w:t>
      </w:r>
      <w:r>
        <w:t>, согласно шагу № 10 по таблице A7/1 приложения B7.</w:t>
      </w:r>
    </w:p>
    <w:p w14:paraId="420FCF96" w14:textId="77777777" w:rsidR="00861423" w:rsidRPr="00D22CD4" w:rsidRDefault="00861423" w:rsidP="00861423">
      <w:pPr>
        <w:keepNext/>
        <w:spacing w:after="120"/>
        <w:ind w:left="2268" w:right="1134" w:hanging="1134"/>
        <w:jc w:val="both"/>
        <w:rPr>
          <w:rFonts w:eastAsia="MS Mincho"/>
        </w:rPr>
      </w:pPr>
      <w:r>
        <w:tab/>
        <w:t>Для целей уровня 1В</w:t>
      </w:r>
      <w:r w:rsidR="002B1C43">
        <w:t>:</w:t>
      </w:r>
    </w:p>
    <w:p w14:paraId="739B866E" w14:textId="77777777" w:rsidR="00861423" w:rsidRPr="00D22CD4" w:rsidRDefault="00861423" w:rsidP="00861423">
      <w:pPr>
        <w:spacing w:after="120"/>
        <w:ind w:left="2268" w:right="1134" w:hanging="1134"/>
        <w:jc w:val="both"/>
        <w:rPr>
          <w:rFonts w:eastAsia="MS Mincho"/>
        </w:rPr>
      </w:pPr>
      <w:r>
        <w:tab/>
        <w:t>Если метод интерполяции не используется, то для целей проверки соответствия производства используют показатель топливной экономичности, FE</w:t>
      </w:r>
      <w:r>
        <w:rPr>
          <w:vertAlign w:val="subscript"/>
        </w:rPr>
        <w:t>c,8</w:t>
      </w:r>
      <w:r>
        <w:t>, согласно шагу № 8 по таблице A7/1 приложения</w:t>
      </w:r>
      <w:r w:rsidR="002B1C43">
        <w:t> </w:t>
      </w:r>
      <w:r>
        <w:t>B7.</w:t>
      </w:r>
    </w:p>
    <w:p w14:paraId="30811B1B" w14:textId="77777777" w:rsidR="00861423" w:rsidRPr="00D22CD4" w:rsidRDefault="00861423" w:rsidP="00861423">
      <w:pPr>
        <w:spacing w:after="120"/>
        <w:ind w:left="2268" w:right="1134" w:hanging="1134"/>
        <w:jc w:val="both"/>
        <w:rPr>
          <w:bCs/>
        </w:rPr>
      </w:pPr>
      <w:r>
        <w:tab/>
        <w:t>При использовании метода интерполяции для целей проверки соответствия производства используют показатель топливной экономичности для отдельного транспортного средства, FE</w:t>
      </w:r>
      <w:r>
        <w:rPr>
          <w:vertAlign w:val="subscript"/>
        </w:rPr>
        <w:t>c,ind</w:t>
      </w:r>
      <w:r>
        <w:t>, согласно шагу № 10 по таблице A7/1 приложения B7</w:t>
      </w:r>
      <w:r w:rsidR="00F97A67">
        <w:t>»</w:t>
      </w:r>
      <w:r>
        <w:t>.</w:t>
      </w:r>
    </w:p>
    <w:p w14:paraId="63F99912" w14:textId="77777777" w:rsidR="00861423" w:rsidRPr="00D22CD4" w:rsidRDefault="00861423" w:rsidP="00861423">
      <w:pPr>
        <w:spacing w:after="120"/>
        <w:ind w:left="2268" w:right="1134" w:hanging="1134"/>
        <w:jc w:val="both"/>
        <w:rPr>
          <w:bCs/>
          <w:i/>
          <w:iCs/>
        </w:rPr>
      </w:pPr>
      <w:r>
        <w:rPr>
          <w:i/>
          <w:iCs/>
        </w:rPr>
        <w:t>Добавление 3</w:t>
      </w:r>
    </w:p>
    <w:p w14:paraId="79724591" w14:textId="77777777" w:rsidR="00861423" w:rsidRPr="00D22CD4" w:rsidRDefault="00861423" w:rsidP="00861423">
      <w:pPr>
        <w:pStyle w:val="SingleTxtG"/>
        <w:rPr>
          <w:bCs/>
          <w:iCs/>
        </w:rPr>
      </w:pPr>
      <w:r>
        <w:rPr>
          <w:i/>
          <w:iCs/>
        </w:rPr>
        <w:t>Пункт 1.9</w:t>
      </w:r>
      <w:r>
        <w:t xml:space="preserve"> изменить следующим образом:</w:t>
      </w:r>
    </w:p>
    <w:p w14:paraId="2FE3B972" w14:textId="77777777" w:rsidR="00861423" w:rsidRPr="00D22CD4" w:rsidRDefault="00F97A67" w:rsidP="00861423">
      <w:pPr>
        <w:keepNext/>
        <w:spacing w:after="120"/>
        <w:ind w:left="2268" w:right="1134" w:hanging="1134"/>
        <w:jc w:val="both"/>
      </w:pPr>
      <w:r>
        <w:t>«</w:t>
      </w:r>
      <w:r w:rsidR="00861423">
        <w:t>1.9</w:t>
      </w:r>
      <w:r w:rsidR="00861423">
        <w:tab/>
        <w:t>…</w:t>
      </w:r>
    </w:p>
    <w:p w14:paraId="4E4E284C" w14:textId="77777777" w:rsidR="00861423" w:rsidRPr="00D22CD4" w:rsidRDefault="00861423" w:rsidP="00861423">
      <w:pPr>
        <w:spacing w:after="120"/>
        <w:ind w:left="2268" w:right="1134" w:hanging="1134"/>
        <w:jc w:val="both"/>
        <w:rPr>
          <w:bCs/>
        </w:rPr>
      </w:pPr>
      <w:r>
        <w:tab/>
        <w:t>В случае испытания нескольких транспортных средств показатель C</w:t>
      </w:r>
      <w:r>
        <w:rPr>
          <w:vertAlign w:val="subscript"/>
        </w:rPr>
        <w:t>RI</w:t>
      </w:r>
      <w:r>
        <w:t xml:space="preserve"> рассчитывают для каждого транспортного средства, а полученные значения усредняют. Изготовитель представляет компетентному органу статистические доказательства того, что подборка является вполне обоснованной</w:t>
      </w:r>
      <w:r w:rsidR="00F97A67">
        <w:t>»</w:t>
      </w:r>
      <w:r>
        <w:t>.</w:t>
      </w:r>
    </w:p>
    <w:p w14:paraId="276CDC4E" w14:textId="77777777" w:rsidR="00861423" w:rsidRPr="00D22CD4" w:rsidRDefault="00861423" w:rsidP="00861423">
      <w:pPr>
        <w:spacing w:after="120"/>
        <w:ind w:left="2268" w:right="1134" w:hanging="1134"/>
        <w:jc w:val="both"/>
        <w:rPr>
          <w:bCs/>
          <w:i/>
          <w:iCs/>
        </w:rPr>
      </w:pPr>
      <w:r>
        <w:rPr>
          <w:i/>
          <w:iCs/>
        </w:rPr>
        <w:t>Добавление 6</w:t>
      </w:r>
    </w:p>
    <w:p w14:paraId="164C5702" w14:textId="77777777" w:rsidR="00861423" w:rsidRPr="00D22CD4" w:rsidRDefault="00861423" w:rsidP="00861423">
      <w:pPr>
        <w:pStyle w:val="SingleTxtG"/>
        <w:rPr>
          <w:bCs/>
          <w:iCs/>
        </w:rPr>
      </w:pPr>
      <w:r>
        <w:rPr>
          <w:i/>
          <w:iCs/>
        </w:rPr>
        <w:t>Пункт 6.2</w:t>
      </w:r>
      <w:r>
        <w:t xml:space="preserve"> изменить следующим образом:</w:t>
      </w:r>
    </w:p>
    <w:p w14:paraId="09B2A3D3" w14:textId="77777777" w:rsidR="00861423" w:rsidRPr="00D22CD4" w:rsidRDefault="00F97A67" w:rsidP="00861423">
      <w:pPr>
        <w:tabs>
          <w:tab w:val="left" w:pos="2268"/>
        </w:tabs>
        <w:spacing w:after="120"/>
        <w:ind w:left="2268" w:right="1134" w:hanging="1134"/>
        <w:jc w:val="both"/>
        <w:rPr>
          <w:color w:val="000000" w:themeColor="text1"/>
        </w:rPr>
      </w:pPr>
      <w:r>
        <w:t>«</w:t>
      </w:r>
      <w:r w:rsidR="00861423">
        <w:t>6.2</w:t>
      </w:r>
      <w:r w:rsidR="00861423">
        <w:tab/>
        <w:t xml:space="preserve">Изготовитель должен подтвердить, что использование датчиков, указанных в пункте 6.1, и любых других датчиков на транспортном средстве обеспечивает активацию системы предупреждения водителя, указанной в пункте 3, высвечивание информации с соответствующим предупреждением (например, </w:t>
      </w:r>
      <w:r w:rsidR="002B1C43" w:rsidRPr="002B1C43">
        <w:t>“</w:t>
      </w:r>
      <w:r w:rsidR="00861423">
        <w:t>уровень выбросов слишком высок — проверить мочевину</w:t>
      </w:r>
      <w:r w:rsidR="002B1C43" w:rsidRPr="002B1C43">
        <w:t>”</w:t>
      </w:r>
      <w:r w:rsidR="00861423">
        <w:t xml:space="preserve">, </w:t>
      </w:r>
      <w:r w:rsidR="002B1C43" w:rsidRPr="002B1C43">
        <w:t>“</w:t>
      </w:r>
      <w:r w:rsidR="00861423">
        <w:t>уровень выбросов слишком высок — проверить "адблю"</w:t>
      </w:r>
      <w:r w:rsidR="002B1C43" w:rsidRPr="002B1C43">
        <w:t>”</w:t>
      </w:r>
      <w:r w:rsidR="00861423">
        <w:t xml:space="preserve">, </w:t>
      </w:r>
      <w:r w:rsidR="002B1C43" w:rsidRPr="002B1C43">
        <w:t>“</w:t>
      </w:r>
      <w:r w:rsidR="00861423">
        <w:t>уровень выбросов слишком высок — проверить реагент</w:t>
      </w:r>
      <w:r w:rsidR="002B1C43" w:rsidRPr="002B1C43">
        <w:t>”</w:t>
      </w:r>
      <w:r w:rsidR="00861423">
        <w:t xml:space="preserve">) и активацию системы стимулирования действий водителя, указанной в пункте 8.3, в случае возникновения ситуаций, упомянутых в пунктах 4.2, 5.4 или 5.5. </w:t>
      </w:r>
    </w:p>
    <w:p w14:paraId="25437CB1" w14:textId="77777777" w:rsidR="00861423" w:rsidRPr="00D22CD4" w:rsidRDefault="00861423" w:rsidP="00861423">
      <w:pPr>
        <w:spacing w:after="120"/>
        <w:ind w:left="2268" w:right="1134"/>
        <w:jc w:val="both"/>
        <w:rPr>
          <w:color w:val="000000" w:themeColor="text1"/>
        </w:rPr>
      </w:pPr>
      <w:r>
        <w:t>Для целей настоящего пункта такие ситуации, как предполагается, возникают в случае превышения применимого порогового значения БД для выбросов NO</w:t>
      </w:r>
      <w:r>
        <w:rPr>
          <w:vertAlign w:val="subscript"/>
        </w:rPr>
        <w:t>x</w:t>
      </w:r>
      <w:r>
        <w:t>, указанного в таблице 4 пункта 6.8.2.</w:t>
      </w:r>
    </w:p>
    <w:p w14:paraId="29135E21" w14:textId="77777777" w:rsidR="00861423" w:rsidRPr="00D22CD4" w:rsidRDefault="00861423" w:rsidP="00861423">
      <w:pPr>
        <w:keepNext/>
        <w:spacing w:after="120"/>
        <w:ind w:left="2268" w:right="1134"/>
        <w:jc w:val="both"/>
        <w:rPr>
          <w:bCs/>
        </w:rPr>
      </w:pPr>
      <w:r>
        <w:t>Выбросы NO</w:t>
      </w:r>
      <w:r w:rsidRPr="00BA61A2">
        <w:rPr>
          <w:vertAlign w:val="subscript"/>
        </w:rPr>
        <w:t>x</w:t>
      </w:r>
      <w:r>
        <w:t xml:space="preserve"> в ходе испытаний, проводимых с целью продемонстрировать соблюдение этих требований, не должны более чем на 20</w:t>
      </w:r>
      <w:r w:rsidR="002B1C43" w:rsidRPr="002B1C43">
        <w:t xml:space="preserve"> </w:t>
      </w:r>
      <w:r>
        <w:t>% превышать пороговые значения БД</w:t>
      </w:r>
      <w:r w:rsidR="00F97A67">
        <w:t>»</w:t>
      </w:r>
      <w:r>
        <w:t>.</w:t>
      </w:r>
    </w:p>
    <w:p w14:paraId="670EEAEF" w14:textId="77777777" w:rsidR="00861423" w:rsidRPr="00D22CD4" w:rsidRDefault="00861423" w:rsidP="00F97A67">
      <w:pPr>
        <w:pStyle w:val="SingleTxtG"/>
        <w:pageBreakBefore/>
        <w:rPr>
          <w:bCs/>
          <w:iCs/>
        </w:rPr>
      </w:pPr>
      <w:r>
        <w:rPr>
          <w:i/>
          <w:iCs/>
        </w:rPr>
        <w:lastRenderedPageBreak/>
        <w:t>Пункты 8.6–8.8</w:t>
      </w:r>
      <w:r>
        <w:t xml:space="preserve"> изменить следующим образом:</w:t>
      </w:r>
    </w:p>
    <w:p w14:paraId="4257AF96" w14:textId="77777777" w:rsidR="00861423" w:rsidRPr="00D22CD4" w:rsidRDefault="00F97A67" w:rsidP="00861423">
      <w:pPr>
        <w:tabs>
          <w:tab w:val="left" w:pos="2268"/>
        </w:tabs>
        <w:spacing w:after="120"/>
        <w:ind w:left="2268" w:right="1134" w:hanging="1134"/>
        <w:jc w:val="both"/>
        <w:rPr>
          <w:color w:val="000000" w:themeColor="text1"/>
        </w:rPr>
      </w:pPr>
      <w:r>
        <w:t>«</w:t>
      </w:r>
      <w:r w:rsidR="00861423">
        <w:t>8.6</w:t>
      </w:r>
      <w:r w:rsidR="00861423">
        <w:tab/>
        <w:t>На момент официального утверждения органу по официальному утверждению типа направляется подробная письменная информация с полным описанием функциональных характеристик работы системы стимулирования действий водителя.</w:t>
      </w:r>
    </w:p>
    <w:p w14:paraId="38F7E263" w14:textId="77777777" w:rsidR="00861423" w:rsidRPr="00D22CD4" w:rsidRDefault="00861423" w:rsidP="00861423">
      <w:pPr>
        <w:tabs>
          <w:tab w:val="left" w:pos="2268"/>
        </w:tabs>
        <w:spacing w:after="120"/>
        <w:ind w:left="2268" w:right="1134" w:hanging="1134"/>
        <w:jc w:val="both"/>
        <w:rPr>
          <w:bCs/>
        </w:rPr>
      </w:pPr>
      <w:r>
        <w:t>8.7</w:t>
      </w:r>
      <w:r>
        <w:tab/>
        <w:t>В качестве одного из компонентов заявки на официальное утверждение типа на основании настоящих Правил изготовитель подтверждает работу систем предупреждения и стимулирования действий водителя</w:t>
      </w:r>
      <w:r w:rsidR="00F97A67">
        <w:t>»</w:t>
      </w:r>
      <w:r>
        <w:t>.</w:t>
      </w:r>
    </w:p>
    <w:p w14:paraId="18B4C217" w14:textId="77777777" w:rsidR="00861423" w:rsidRPr="00D22CD4" w:rsidRDefault="00861423" w:rsidP="00861423">
      <w:pPr>
        <w:tabs>
          <w:tab w:val="left" w:pos="2268"/>
        </w:tabs>
        <w:spacing w:after="120"/>
        <w:ind w:left="1134" w:right="1134"/>
        <w:jc w:val="both"/>
        <w:rPr>
          <w:i/>
          <w:iCs/>
        </w:rPr>
      </w:pPr>
      <w:r>
        <w:rPr>
          <w:i/>
          <w:iCs/>
        </w:rPr>
        <w:t>Приложения части A</w:t>
      </w:r>
    </w:p>
    <w:p w14:paraId="6986A2D3" w14:textId="77777777" w:rsidR="00861423" w:rsidRPr="00D22CD4" w:rsidRDefault="00861423" w:rsidP="00861423">
      <w:pPr>
        <w:tabs>
          <w:tab w:val="left" w:pos="2268"/>
        </w:tabs>
        <w:spacing w:after="120"/>
        <w:ind w:left="1134" w:right="1134"/>
        <w:jc w:val="both"/>
        <w:rPr>
          <w:i/>
          <w:iCs/>
        </w:rPr>
      </w:pPr>
      <w:r>
        <w:rPr>
          <w:i/>
          <w:iCs/>
        </w:rPr>
        <w:t xml:space="preserve">Приложение A2 </w:t>
      </w:r>
      <w:r w:rsidR="00F97A67">
        <w:rPr>
          <w:i/>
          <w:iCs/>
        </w:rPr>
        <w:t>—</w:t>
      </w:r>
      <w:r>
        <w:rPr>
          <w:i/>
          <w:iCs/>
        </w:rPr>
        <w:t xml:space="preserve"> Добавление</w:t>
      </w:r>
      <w:r>
        <w:t xml:space="preserve"> </w:t>
      </w:r>
    </w:p>
    <w:p w14:paraId="6D217AE0" w14:textId="77777777" w:rsidR="00861423" w:rsidRPr="00D22CD4" w:rsidRDefault="00861423" w:rsidP="00861423">
      <w:pPr>
        <w:pStyle w:val="SingleTxtG"/>
        <w:rPr>
          <w:iCs/>
        </w:rPr>
      </w:pPr>
      <w:r>
        <w:rPr>
          <w:i/>
          <w:iCs/>
        </w:rPr>
        <w:t>Пункт 2.5.3.8</w:t>
      </w:r>
      <w:r>
        <w:t xml:space="preserve"> изменить следующим образом:</w:t>
      </w:r>
    </w:p>
    <w:p w14:paraId="3873D7BD" w14:textId="77777777" w:rsidR="00861423" w:rsidRPr="00D22CD4" w:rsidRDefault="00F97A67" w:rsidP="00861423">
      <w:pPr>
        <w:keepNext/>
        <w:spacing w:before="240" w:after="120"/>
        <w:ind w:left="2268" w:hanging="1134"/>
        <w:jc w:val="both"/>
      </w:pPr>
      <w:r>
        <w:t>«</w:t>
      </w:r>
      <w:r w:rsidR="00861423">
        <w:t>2.5.3.8</w:t>
      </w:r>
      <w:r w:rsidR="00861423">
        <w:tab/>
        <w:t>Потребление электроэнергии</w:t>
      </w:r>
    </w:p>
    <w:p w14:paraId="4F284AF2" w14:textId="77777777" w:rsidR="00861423" w:rsidRPr="00FF0513" w:rsidRDefault="00861423" w:rsidP="00861423">
      <w:pPr>
        <w:keepNext/>
        <w:spacing w:before="120" w:after="120"/>
        <w:ind w:left="2268" w:hanging="1134"/>
        <w:jc w:val="both"/>
      </w:pPr>
      <w:r>
        <w:t>2.5.3.8.1</w:t>
      </w:r>
      <w:r>
        <w:tab/>
        <w:t>Потребление электроэнергии, EC</w:t>
      </w:r>
    </w:p>
    <w:tbl>
      <w:tblPr>
        <w:tblW w:w="0" w:type="auto"/>
        <w:tblInd w:w="113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867"/>
        <w:gridCol w:w="1682"/>
      </w:tblGrid>
      <w:tr w:rsidR="00861423" w:rsidRPr="00FF0513" w14:paraId="60090A6D" w14:textId="77777777" w:rsidTr="00DE19B6">
        <w:tc>
          <w:tcPr>
            <w:tcW w:w="1867" w:type="dxa"/>
            <w:tcBorders>
              <w:right w:val="single" w:sz="6" w:space="0" w:color="000000"/>
            </w:tcBorders>
            <w:tcMar>
              <w:top w:w="8" w:type="dxa"/>
              <w:left w:w="8" w:type="dxa"/>
              <w:bottom w:w="8" w:type="dxa"/>
              <w:right w:w="8" w:type="dxa"/>
            </w:tcMar>
            <w:hideMark/>
          </w:tcPr>
          <w:p w14:paraId="57D00539" w14:textId="77777777" w:rsidR="00861423" w:rsidRPr="00FF0513" w:rsidRDefault="00861423" w:rsidP="00DE19B6">
            <w:pPr>
              <w:keepNext/>
              <w:spacing w:before="120" w:after="120"/>
              <w:jc w:val="center"/>
            </w:pPr>
            <w:r>
              <w:t>EAC (Вт·ч)</w:t>
            </w:r>
          </w:p>
        </w:tc>
        <w:tc>
          <w:tcPr>
            <w:tcW w:w="1682" w:type="dxa"/>
            <w:tcBorders>
              <w:left w:val="single" w:sz="6" w:space="0" w:color="000000"/>
            </w:tcBorders>
            <w:tcMar>
              <w:top w:w="8" w:type="dxa"/>
              <w:left w:w="8" w:type="dxa"/>
              <w:bottom w:w="8" w:type="dxa"/>
              <w:right w:w="8" w:type="dxa"/>
            </w:tcMar>
          </w:tcPr>
          <w:p w14:paraId="62653758" w14:textId="77777777" w:rsidR="00861423" w:rsidRPr="00FF0513" w:rsidRDefault="00861423" w:rsidP="00DE19B6">
            <w:pPr>
              <w:keepNext/>
              <w:spacing w:before="120" w:after="120"/>
              <w:jc w:val="both"/>
            </w:pPr>
          </w:p>
        </w:tc>
      </w:tr>
    </w:tbl>
    <w:p w14:paraId="55E1E12C" w14:textId="77777777" w:rsidR="00861423" w:rsidRPr="00DF0F6A" w:rsidRDefault="00861423" w:rsidP="00861423">
      <w:pPr>
        <w:keepNext/>
        <w:ind w:left="2268" w:hanging="1134"/>
        <w:jc w:val="both"/>
      </w:pPr>
      <w:r>
        <w:t>…</w:t>
      </w:r>
      <w:r w:rsidR="00F97A67">
        <w:t>»</w:t>
      </w:r>
    </w:p>
    <w:p w14:paraId="55882C33" w14:textId="77777777" w:rsidR="00861423" w:rsidRDefault="00861423" w:rsidP="00853B5B">
      <w:pPr>
        <w:pStyle w:val="SingleTxtG"/>
        <w:keepNext/>
        <w:spacing w:before="120"/>
        <w:rPr>
          <w:bCs/>
          <w:i/>
        </w:rPr>
      </w:pPr>
      <w:r>
        <w:rPr>
          <w:i/>
          <w:iCs/>
        </w:rPr>
        <w:t>Приложения части B</w:t>
      </w:r>
    </w:p>
    <w:p w14:paraId="64148AD9" w14:textId="77777777" w:rsidR="00861423" w:rsidRDefault="00861423" w:rsidP="00861423">
      <w:pPr>
        <w:pStyle w:val="SingleTxtG"/>
        <w:keepNext/>
        <w:rPr>
          <w:bCs/>
          <w:i/>
        </w:rPr>
      </w:pPr>
      <w:r>
        <w:rPr>
          <w:i/>
          <w:iCs/>
        </w:rPr>
        <w:t>Приложение B2</w:t>
      </w:r>
    </w:p>
    <w:p w14:paraId="031F9D5F" w14:textId="77777777" w:rsidR="00861423" w:rsidRPr="00D22CD4" w:rsidRDefault="00861423" w:rsidP="00861423">
      <w:pPr>
        <w:pStyle w:val="SingleTxtG"/>
        <w:keepNext/>
        <w:rPr>
          <w:bCs/>
          <w:iCs/>
        </w:rPr>
      </w:pPr>
      <w:r>
        <w:rPr>
          <w:i/>
          <w:iCs/>
        </w:rPr>
        <w:t>Включить новый пункт 6</w:t>
      </w:r>
      <w:r>
        <w:t xml:space="preserve"> следующего содержания:</w:t>
      </w:r>
    </w:p>
    <w:p w14:paraId="6EE5069F" w14:textId="77777777" w:rsidR="00861423" w:rsidRPr="00D22CD4" w:rsidRDefault="00F97A67" w:rsidP="00861423">
      <w:pPr>
        <w:keepNext/>
        <w:tabs>
          <w:tab w:val="left" w:pos="2268"/>
        </w:tabs>
        <w:spacing w:after="120"/>
        <w:ind w:left="2268" w:right="1134" w:hanging="1134"/>
        <w:jc w:val="both"/>
        <w:rPr>
          <w:bCs/>
        </w:rPr>
      </w:pPr>
      <w:r>
        <w:t>«</w:t>
      </w:r>
      <w:r w:rsidR="00861423">
        <w:t>6.</w:t>
      </w:r>
      <w:r w:rsidR="00861423">
        <w:tab/>
        <w:t>Инструментарий для расчета</w:t>
      </w:r>
    </w:p>
    <w:p w14:paraId="633BFC0C" w14:textId="77777777" w:rsidR="00861423" w:rsidRPr="00D22CD4" w:rsidRDefault="00861423" w:rsidP="00861423">
      <w:pPr>
        <w:tabs>
          <w:tab w:val="left" w:pos="2268"/>
        </w:tabs>
        <w:spacing w:after="120"/>
        <w:ind w:left="2268" w:right="1134"/>
        <w:jc w:val="both"/>
        <w:rPr>
          <w:bCs/>
        </w:rPr>
      </w:pPr>
      <w:r>
        <w:t>С примерами инструментов для расчета последовательности переключения передач можно ознакомиться на той же веб-странице, где размещены настоящие Правила ООН</w:t>
      </w:r>
      <w:r w:rsidRPr="00F97A67">
        <w:rPr>
          <w:bCs/>
          <w:sz w:val="18"/>
          <w:szCs w:val="18"/>
          <w:vertAlign w:val="superscript"/>
        </w:rPr>
        <w:footnoteReference w:id="3"/>
      </w:r>
      <w:r>
        <w:t>.</w:t>
      </w:r>
    </w:p>
    <w:p w14:paraId="0F4133B3" w14:textId="77777777" w:rsidR="00861423" w:rsidRPr="00D22CD4" w:rsidRDefault="00861423" w:rsidP="00861423">
      <w:pPr>
        <w:tabs>
          <w:tab w:val="left" w:pos="2268"/>
        </w:tabs>
        <w:spacing w:after="120"/>
        <w:ind w:left="2268" w:right="1134"/>
        <w:jc w:val="both"/>
        <w:rPr>
          <w:bCs/>
        </w:rPr>
      </w:pPr>
      <w:r>
        <w:t>Предлагается следующий инструментарий:</w:t>
      </w:r>
    </w:p>
    <w:p w14:paraId="53691D9D" w14:textId="77777777" w:rsidR="00861423" w:rsidRPr="00D22CD4" w:rsidRDefault="00861423" w:rsidP="00861423">
      <w:pPr>
        <w:spacing w:after="120"/>
        <w:ind w:left="2835" w:right="1134" w:hanging="567"/>
        <w:jc w:val="both"/>
        <w:rPr>
          <w:bCs/>
        </w:rPr>
      </w:pPr>
      <w:r>
        <w:t>a)</w:t>
      </w:r>
      <w:r>
        <w:tab/>
        <w:t xml:space="preserve">инструментальное средство на базе платформы </w:t>
      </w:r>
      <w:r w:rsidR="00F97A67" w:rsidRPr="00F97A67">
        <w:rPr>
          <w:rFonts w:cs="Times New Roman"/>
        </w:rPr>
        <w:t>“</w:t>
      </w:r>
      <w:r>
        <w:t>ACCESS</w:t>
      </w:r>
      <w:r w:rsidR="00F97A67" w:rsidRPr="00F97A67">
        <w:rPr>
          <w:rFonts w:cs="Times New Roman"/>
        </w:rPr>
        <w:t>”</w:t>
      </w:r>
      <w:r>
        <w:t>;</w:t>
      </w:r>
    </w:p>
    <w:p w14:paraId="02A1E3BC" w14:textId="77777777" w:rsidR="00861423" w:rsidRPr="00D22CD4" w:rsidRDefault="00861423" w:rsidP="00861423">
      <w:pPr>
        <w:spacing w:after="120"/>
        <w:ind w:left="2835" w:right="1134" w:hanging="567"/>
        <w:jc w:val="both"/>
        <w:rPr>
          <w:bCs/>
        </w:rPr>
      </w:pPr>
      <w:r>
        <w:t>b)</w:t>
      </w:r>
      <w:r>
        <w:tab/>
        <w:t xml:space="preserve">инструментальное средство анализа </w:t>
      </w:r>
      <w:r w:rsidR="00F97A67" w:rsidRPr="00F97A67">
        <w:rPr>
          <w:rFonts w:cs="Times New Roman"/>
        </w:rPr>
        <w:t>“</w:t>
      </w:r>
      <w:r>
        <w:t>Matlab</w:t>
      </w:r>
      <w:r w:rsidR="00F97A67" w:rsidRPr="00F97A67">
        <w:rPr>
          <w:rFonts w:cs="Times New Roman"/>
        </w:rPr>
        <w:t>”</w:t>
      </w:r>
      <w:r>
        <w:t>;</w:t>
      </w:r>
    </w:p>
    <w:p w14:paraId="17AA52A8" w14:textId="77777777" w:rsidR="00861423" w:rsidRPr="00D22CD4" w:rsidRDefault="00861423" w:rsidP="00861423">
      <w:pPr>
        <w:spacing w:after="120"/>
        <w:ind w:left="2835" w:right="1134" w:hanging="567"/>
        <w:jc w:val="both"/>
        <w:rPr>
          <w:bCs/>
        </w:rPr>
      </w:pPr>
      <w:r>
        <w:t>c)</w:t>
      </w:r>
      <w:r>
        <w:tab/>
        <w:t xml:space="preserve">инструментальное средство </w:t>
      </w:r>
      <w:r w:rsidR="00F97A67" w:rsidRPr="00F97A67">
        <w:rPr>
          <w:rFonts w:cs="Times New Roman"/>
        </w:rPr>
        <w:t>“</w:t>
      </w:r>
      <w:r>
        <w:t>NET core</w:t>
      </w:r>
      <w:r w:rsidR="00F97A67" w:rsidRPr="00F97A67">
        <w:rPr>
          <w:rFonts w:cs="Times New Roman"/>
        </w:rPr>
        <w:t>”</w:t>
      </w:r>
      <w:r>
        <w:t>.</w:t>
      </w:r>
    </w:p>
    <w:p w14:paraId="7C31A2B7" w14:textId="77777777" w:rsidR="00861423" w:rsidRPr="00D22CD4" w:rsidRDefault="00861423" w:rsidP="00861423">
      <w:pPr>
        <w:tabs>
          <w:tab w:val="left" w:pos="2268"/>
        </w:tabs>
        <w:spacing w:after="120"/>
        <w:ind w:left="2268" w:right="1134"/>
        <w:jc w:val="both"/>
        <w:rPr>
          <w:bCs/>
        </w:rPr>
      </w:pPr>
      <w:r>
        <w:t xml:space="preserve">Применимость этих инструментальных средств была подтверждена путем сопоставительного анализа результатов расчетов, полученных с использованием </w:t>
      </w:r>
      <w:r w:rsidR="00F97A67" w:rsidRPr="00F97A67">
        <w:rPr>
          <w:rFonts w:cs="Times New Roman"/>
        </w:rPr>
        <w:t>“</w:t>
      </w:r>
      <w:r>
        <w:t>ACCESS</w:t>
      </w:r>
      <w:r w:rsidR="00F97A67" w:rsidRPr="00F97A67">
        <w:rPr>
          <w:rFonts w:cs="Times New Roman"/>
        </w:rPr>
        <w:t>”</w:t>
      </w:r>
      <w:r>
        <w:t xml:space="preserve">, </w:t>
      </w:r>
      <w:r w:rsidR="00F97A67" w:rsidRPr="00F97A67">
        <w:rPr>
          <w:rFonts w:cs="Times New Roman"/>
        </w:rPr>
        <w:t>“</w:t>
      </w:r>
      <w:r>
        <w:t>Matlab</w:t>
      </w:r>
      <w:r w:rsidR="00F97A67" w:rsidRPr="00F97A67">
        <w:rPr>
          <w:rFonts w:cs="Times New Roman"/>
        </w:rPr>
        <w:t>”</w:t>
      </w:r>
      <w:r>
        <w:t xml:space="preserve"> и </w:t>
      </w:r>
      <w:r w:rsidR="00F97A67" w:rsidRPr="00F97A67">
        <w:rPr>
          <w:rFonts w:cs="Times New Roman"/>
        </w:rPr>
        <w:t>“</w:t>
      </w:r>
      <w:r>
        <w:t>.NET core</w:t>
      </w:r>
      <w:r w:rsidR="00F97A67" w:rsidRPr="00F97A67">
        <w:rPr>
          <w:rFonts w:cs="Times New Roman"/>
        </w:rPr>
        <w:t>”</w:t>
      </w:r>
      <w:r>
        <w:t xml:space="preserve"> для 115 различных конфигураций транспортных средств, а по 7 из них подкреплена дополнительными расчетами с добавлением таких опций, как </w:t>
      </w:r>
      <w:r w:rsidR="00F97A67" w:rsidRPr="00F97A67">
        <w:rPr>
          <w:rFonts w:cs="Times New Roman"/>
        </w:rPr>
        <w:t>“</w:t>
      </w:r>
      <w:r>
        <w:t>ограничение скорости</w:t>
      </w:r>
      <w:r w:rsidR="00F97A67" w:rsidRPr="00F97A67">
        <w:rPr>
          <w:rFonts w:cs="Times New Roman"/>
        </w:rPr>
        <w:t>”</w:t>
      </w:r>
      <w:r>
        <w:t xml:space="preserve">, </w:t>
      </w:r>
      <w:r w:rsidR="00F97A67" w:rsidRPr="00F97A67">
        <w:rPr>
          <w:rFonts w:cs="Times New Roman"/>
        </w:rPr>
        <w:t>“</w:t>
      </w:r>
      <w:r>
        <w:t>отказ от пропорционального уменьшения параметров</w:t>
      </w:r>
      <w:r w:rsidR="00F97A67" w:rsidRPr="00F97A67">
        <w:rPr>
          <w:rFonts w:cs="Times New Roman"/>
        </w:rPr>
        <w:t>”</w:t>
      </w:r>
      <w:r>
        <w:t xml:space="preserve">, </w:t>
      </w:r>
      <w:r w:rsidR="00F97A67" w:rsidRPr="00F97A67">
        <w:t>“</w:t>
      </w:r>
      <w:r>
        <w:t>выбор применительно к данному классу транспортных средств другого цикла</w:t>
      </w:r>
      <w:r w:rsidR="00F97A67" w:rsidRPr="00F97A67">
        <w:t>”</w:t>
      </w:r>
      <w:r>
        <w:t xml:space="preserve"> и </w:t>
      </w:r>
      <w:r w:rsidR="00F97A67" w:rsidRPr="00F97A67">
        <w:t>“</w:t>
      </w:r>
      <w:r>
        <w:t xml:space="preserve">выбор значений </w:t>
      </w:r>
      <w:r w:rsidRPr="00B43409">
        <w:rPr>
          <w:bCs/>
        </w:rPr>
        <w:t>n</w:t>
      </w:r>
      <w:r w:rsidRPr="00B43409">
        <w:rPr>
          <w:bCs/>
          <w:vertAlign w:val="subscript"/>
        </w:rPr>
        <w:t>min</w:t>
      </w:r>
      <w:r w:rsidRPr="0000482E">
        <w:rPr>
          <w:bCs/>
          <w:vertAlign w:val="subscript"/>
        </w:rPr>
        <w:t>_</w:t>
      </w:r>
      <w:r w:rsidRPr="00B43409">
        <w:rPr>
          <w:bCs/>
          <w:vertAlign w:val="subscript"/>
        </w:rPr>
        <w:t>drive</w:t>
      </w:r>
      <w:r>
        <w:t xml:space="preserve"> для отдельных транспортных средств</w:t>
      </w:r>
      <w:r w:rsidR="00F97A67" w:rsidRPr="00F97A67">
        <w:t>”</w:t>
      </w:r>
      <w:r>
        <w:t xml:space="preserve">. </w:t>
      </w:r>
    </w:p>
    <w:p w14:paraId="173C335B" w14:textId="77777777" w:rsidR="00861423" w:rsidRPr="00D22CD4" w:rsidRDefault="00861423" w:rsidP="00861423">
      <w:pPr>
        <w:tabs>
          <w:tab w:val="left" w:pos="2268"/>
        </w:tabs>
        <w:spacing w:after="120"/>
        <w:ind w:left="2268" w:right="1134"/>
        <w:jc w:val="both"/>
        <w:rPr>
          <w:bCs/>
        </w:rPr>
      </w:pPr>
      <w:r>
        <w:t xml:space="preserve">Указанными 115 конфигурациями транспортных средств охватываются коробки передач и двигатели в нестандартном исполнении, а также все классы автомобилей. </w:t>
      </w:r>
    </w:p>
    <w:p w14:paraId="7B8ADAAF" w14:textId="77777777" w:rsidR="00861423" w:rsidRPr="00D22CD4" w:rsidRDefault="00861423" w:rsidP="00861423">
      <w:pPr>
        <w:tabs>
          <w:tab w:val="left" w:pos="2268"/>
        </w:tabs>
        <w:spacing w:after="120"/>
        <w:ind w:left="2268" w:right="1134"/>
        <w:jc w:val="both"/>
        <w:rPr>
          <w:color w:val="000000" w:themeColor="text1"/>
        </w:rPr>
      </w:pPr>
      <w:r>
        <w:t>Все три инструментальных средства обеспечивают одинаковые результаты в отношении использования передач и работы сцепления, и, хотя юридически обязательным является только текст приложений B1 и B2, эти инструменты получили статус, позволяющий квалифицировать их в качестве справочного инструментария</w:t>
      </w:r>
      <w:r w:rsidR="00F97A67">
        <w:t>»</w:t>
      </w:r>
      <w:r>
        <w:t>.</w:t>
      </w:r>
    </w:p>
    <w:p w14:paraId="18F4675C" w14:textId="77777777" w:rsidR="00861423" w:rsidRPr="00D22CD4" w:rsidRDefault="00861423" w:rsidP="00861423">
      <w:pPr>
        <w:pStyle w:val="SingleTxtG"/>
        <w:keepNext/>
        <w:rPr>
          <w:bCs/>
          <w:i/>
        </w:rPr>
      </w:pPr>
      <w:r>
        <w:rPr>
          <w:i/>
          <w:iCs/>
        </w:rPr>
        <w:lastRenderedPageBreak/>
        <w:t>Приложение B4</w:t>
      </w:r>
    </w:p>
    <w:p w14:paraId="732DEA98" w14:textId="77777777" w:rsidR="00861423" w:rsidRPr="00D22CD4" w:rsidRDefault="00861423" w:rsidP="00861423">
      <w:pPr>
        <w:pStyle w:val="SingleTxtG"/>
        <w:keepNext/>
        <w:rPr>
          <w:bCs/>
          <w:iCs/>
        </w:rPr>
      </w:pPr>
      <w:r>
        <w:rPr>
          <w:i/>
          <w:iCs/>
        </w:rPr>
        <w:t>Пункт 4.2.2.1, таблицу А4/2</w:t>
      </w:r>
      <w:r>
        <w:t xml:space="preserve"> изменить следующим образом:</w:t>
      </w:r>
    </w:p>
    <w:p w14:paraId="438DAF92" w14:textId="77777777" w:rsidR="00861423" w:rsidRPr="00F97A67" w:rsidRDefault="00F97A67" w:rsidP="00853B5B">
      <w:pPr>
        <w:pStyle w:val="SingleTxtG"/>
        <w:jc w:val="left"/>
        <w:rPr>
          <w:rFonts w:eastAsia="MS Mincho"/>
          <w:b/>
          <w:bCs/>
        </w:rPr>
      </w:pPr>
      <w:r>
        <w:t>«</w:t>
      </w:r>
      <w:r w:rsidR="00861423">
        <w:t>Таблица A4/2</w:t>
      </w:r>
      <w:bookmarkStart w:id="1" w:name="_Hlk494966173"/>
      <w:bookmarkStart w:id="2" w:name="_Hlk494966010"/>
      <w:bookmarkStart w:id="3" w:name="_Hlk58319488"/>
      <w:r w:rsidR="00853B5B">
        <w:br/>
      </w:r>
      <w:r w:rsidR="00861423" w:rsidRPr="00F97A67">
        <w:rPr>
          <w:b/>
          <w:bCs/>
        </w:rPr>
        <w:t>Классы энергоэффективности в зависимости от коэффициентов сопротивления качению (КСК) для шин С1, С2 и С3 и значения КСК, используемые применительно к этим классам энергоэффективности для целей интерполяции, кг/т</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1868"/>
        <w:gridCol w:w="2127"/>
        <w:gridCol w:w="2409"/>
      </w:tblGrid>
      <w:tr w:rsidR="00861423" w:rsidRPr="00F97A67" w14:paraId="56644201" w14:textId="77777777" w:rsidTr="00F97A67">
        <w:trPr>
          <w:trHeight w:val="340"/>
          <w:tblHeader/>
        </w:trPr>
        <w:tc>
          <w:tcPr>
            <w:tcW w:w="966" w:type="dxa"/>
            <w:tcBorders>
              <w:top w:val="single" w:sz="4" w:space="0" w:color="auto"/>
              <w:bottom w:val="single" w:sz="12" w:space="0" w:color="auto"/>
            </w:tcBorders>
            <w:shd w:val="clear" w:color="auto" w:fill="auto"/>
            <w:vAlign w:val="bottom"/>
          </w:tcPr>
          <w:bookmarkEnd w:id="1"/>
          <w:bookmarkEnd w:id="2"/>
          <w:p w14:paraId="2D9552AD" w14:textId="77777777" w:rsidR="00861423" w:rsidRPr="00F97A67" w:rsidRDefault="00861423" w:rsidP="00F97A67">
            <w:pPr>
              <w:keepNext/>
              <w:keepLines/>
              <w:spacing w:before="80" w:after="80" w:line="200" w:lineRule="exact"/>
              <w:ind w:right="113"/>
              <w:jc w:val="center"/>
              <w:rPr>
                <w:rFonts w:eastAsia="MS Mincho"/>
                <w:i/>
                <w:sz w:val="16"/>
                <w:szCs w:val="16"/>
              </w:rPr>
            </w:pPr>
            <w:r w:rsidRPr="00F97A67">
              <w:rPr>
                <w:i/>
                <w:iCs/>
                <w:sz w:val="16"/>
                <w:szCs w:val="16"/>
              </w:rPr>
              <w:t>Класс энерго</w:t>
            </w:r>
            <w:r w:rsidR="00F97A67">
              <w:rPr>
                <w:i/>
                <w:iCs/>
                <w:sz w:val="16"/>
                <w:szCs w:val="16"/>
              </w:rPr>
              <w:t>-</w:t>
            </w:r>
            <w:r w:rsidRPr="00F97A67">
              <w:rPr>
                <w:i/>
                <w:iCs/>
                <w:sz w:val="16"/>
                <w:szCs w:val="16"/>
              </w:rPr>
              <w:t>эффектив</w:t>
            </w:r>
            <w:r w:rsidR="00F97A67">
              <w:rPr>
                <w:i/>
                <w:iCs/>
                <w:sz w:val="16"/>
                <w:szCs w:val="16"/>
              </w:rPr>
              <w:t>-</w:t>
            </w:r>
            <w:r w:rsidRPr="00F97A67">
              <w:rPr>
                <w:i/>
                <w:iCs/>
                <w:sz w:val="16"/>
                <w:szCs w:val="16"/>
              </w:rPr>
              <w:t>ности</w:t>
            </w:r>
          </w:p>
        </w:tc>
        <w:tc>
          <w:tcPr>
            <w:tcW w:w="1868" w:type="dxa"/>
            <w:tcBorders>
              <w:top w:val="single" w:sz="4" w:space="0" w:color="auto"/>
              <w:bottom w:val="single" w:sz="12" w:space="0" w:color="auto"/>
            </w:tcBorders>
            <w:shd w:val="clear" w:color="auto" w:fill="auto"/>
            <w:vAlign w:val="bottom"/>
          </w:tcPr>
          <w:p w14:paraId="54917A22" w14:textId="77777777" w:rsidR="00861423" w:rsidRPr="00F97A67" w:rsidRDefault="00861423" w:rsidP="00F97A67">
            <w:pPr>
              <w:keepNext/>
              <w:keepLines/>
              <w:spacing w:before="80" w:after="80" w:line="200" w:lineRule="exact"/>
              <w:ind w:right="113"/>
              <w:jc w:val="center"/>
              <w:rPr>
                <w:rFonts w:eastAsia="MS Mincho"/>
                <w:i/>
                <w:sz w:val="16"/>
                <w:szCs w:val="16"/>
              </w:rPr>
            </w:pPr>
            <w:r w:rsidRPr="00F97A67">
              <w:rPr>
                <w:i/>
                <w:iCs/>
                <w:sz w:val="16"/>
                <w:szCs w:val="16"/>
              </w:rPr>
              <w:t>Диапазон значений КСК для шин С1</w:t>
            </w:r>
          </w:p>
        </w:tc>
        <w:tc>
          <w:tcPr>
            <w:tcW w:w="2127" w:type="dxa"/>
            <w:tcBorders>
              <w:top w:val="single" w:sz="4" w:space="0" w:color="auto"/>
              <w:bottom w:val="single" w:sz="12" w:space="0" w:color="auto"/>
            </w:tcBorders>
            <w:shd w:val="clear" w:color="auto" w:fill="auto"/>
            <w:vAlign w:val="bottom"/>
          </w:tcPr>
          <w:p w14:paraId="6C074889" w14:textId="77777777" w:rsidR="00861423" w:rsidRPr="00F97A67" w:rsidRDefault="00861423" w:rsidP="00F97A67">
            <w:pPr>
              <w:keepNext/>
              <w:keepLines/>
              <w:spacing w:before="80" w:after="80" w:line="200" w:lineRule="exact"/>
              <w:ind w:right="113"/>
              <w:jc w:val="center"/>
              <w:rPr>
                <w:rFonts w:eastAsia="MS Mincho"/>
                <w:i/>
                <w:sz w:val="16"/>
                <w:szCs w:val="16"/>
              </w:rPr>
            </w:pPr>
            <w:r w:rsidRPr="00F97A67">
              <w:rPr>
                <w:i/>
                <w:iCs/>
                <w:sz w:val="16"/>
                <w:szCs w:val="16"/>
              </w:rPr>
              <w:t xml:space="preserve">Диапазон значений КСК </w:t>
            </w:r>
            <w:r w:rsidR="00853B5B">
              <w:rPr>
                <w:i/>
                <w:iCs/>
                <w:sz w:val="16"/>
                <w:szCs w:val="16"/>
              </w:rPr>
              <w:br/>
            </w:r>
            <w:r w:rsidRPr="00F97A67">
              <w:rPr>
                <w:i/>
                <w:iCs/>
                <w:sz w:val="16"/>
                <w:szCs w:val="16"/>
              </w:rPr>
              <w:t>для шин С2</w:t>
            </w:r>
          </w:p>
        </w:tc>
        <w:tc>
          <w:tcPr>
            <w:tcW w:w="2409" w:type="dxa"/>
            <w:tcBorders>
              <w:top w:val="single" w:sz="4" w:space="0" w:color="auto"/>
              <w:bottom w:val="single" w:sz="12" w:space="0" w:color="auto"/>
            </w:tcBorders>
            <w:shd w:val="clear" w:color="auto" w:fill="auto"/>
            <w:vAlign w:val="bottom"/>
          </w:tcPr>
          <w:p w14:paraId="6E7695F8" w14:textId="77777777" w:rsidR="00861423" w:rsidRPr="00F97A67" w:rsidRDefault="00861423" w:rsidP="00F97A67">
            <w:pPr>
              <w:keepNext/>
              <w:keepLines/>
              <w:spacing w:before="80" w:after="80" w:line="200" w:lineRule="exact"/>
              <w:ind w:right="113"/>
              <w:jc w:val="center"/>
              <w:rPr>
                <w:rFonts w:eastAsia="MS Mincho"/>
                <w:i/>
                <w:sz w:val="16"/>
                <w:szCs w:val="16"/>
              </w:rPr>
            </w:pPr>
            <w:r w:rsidRPr="00F97A67">
              <w:rPr>
                <w:i/>
                <w:iCs/>
                <w:sz w:val="16"/>
                <w:szCs w:val="16"/>
              </w:rPr>
              <w:t xml:space="preserve">Диапазон значений КСК </w:t>
            </w:r>
            <w:r w:rsidR="00853B5B">
              <w:rPr>
                <w:i/>
                <w:iCs/>
                <w:sz w:val="16"/>
                <w:szCs w:val="16"/>
              </w:rPr>
              <w:br/>
            </w:r>
            <w:r w:rsidRPr="00F97A67">
              <w:rPr>
                <w:i/>
                <w:iCs/>
                <w:sz w:val="16"/>
                <w:szCs w:val="16"/>
              </w:rPr>
              <w:t>для шин С3</w:t>
            </w:r>
          </w:p>
        </w:tc>
      </w:tr>
      <w:tr w:rsidR="00861423" w:rsidRPr="00F97A67" w14:paraId="6E44C934" w14:textId="77777777" w:rsidTr="00F97A67">
        <w:trPr>
          <w:trHeight w:val="340"/>
        </w:trPr>
        <w:tc>
          <w:tcPr>
            <w:tcW w:w="966" w:type="dxa"/>
            <w:tcBorders>
              <w:top w:val="single" w:sz="12" w:space="0" w:color="auto"/>
            </w:tcBorders>
            <w:shd w:val="clear" w:color="auto" w:fill="auto"/>
          </w:tcPr>
          <w:p w14:paraId="5F450464"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1</w:t>
            </w:r>
          </w:p>
        </w:tc>
        <w:tc>
          <w:tcPr>
            <w:tcW w:w="1868" w:type="dxa"/>
            <w:tcBorders>
              <w:top w:val="single" w:sz="12" w:space="0" w:color="auto"/>
            </w:tcBorders>
            <w:shd w:val="clear" w:color="auto" w:fill="auto"/>
            <w:vAlign w:val="bottom"/>
          </w:tcPr>
          <w:p w14:paraId="75C65CF9"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КСК ≤ 6,5</w:t>
            </w:r>
          </w:p>
        </w:tc>
        <w:tc>
          <w:tcPr>
            <w:tcW w:w="2127" w:type="dxa"/>
            <w:tcBorders>
              <w:top w:val="single" w:sz="12" w:space="0" w:color="auto"/>
            </w:tcBorders>
            <w:shd w:val="clear" w:color="auto" w:fill="auto"/>
            <w:vAlign w:val="bottom"/>
          </w:tcPr>
          <w:p w14:paraId="55E9A4D5"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КСК ≤ 5,5</w:t>
            </w:r>
          </w:p>
        </w:tc>
        <w:tc>
          <w:tcPr>
            <w:tcW w:w="2409" w:type="dxa"/>
            <w:tcBorders>
              <w:top w:val="single" w:sz="12" w:space="0" w:color="auto"/>
            </w:tcBorders>
            <w:shd w:val="clear" w:color="auto" w:fill="auto"/>
            <w:vAlign w:val="bottom"/>
          </w:tcPr>
          <w:p w14:paraId="7F655A43"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КСК ≤ 4,0</w:t>
            </w:r>
          </w:p>
        </w:tc>
      </w:tr>
      <w:tr w:rsidR="00861423" w:rsidRPr="00F97A67" w14:paraId="2DBD1115" w14:textId="77777777" w:rsidTr="00F97A67">
        <w:trPr>
          <w:trHeight w:val="340"/>
        </w:trPr>
        <w:tc>
          <w:tcPr>
            <w:tcW w:w="966" w:type="dxa"/>
            <w:shd w:val="clear" w:color="auto" w:fill="auto"/>
          </w:tcPr>
          <w:p w14:paraId="5FE7BC4F"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2</w:t>
            </w:r>
          </w:p>
        </w:tc>
        <w:tc>
          <w:tcPr>
            <w:tcW w:w="1868" w:type="dxa"/>
            <w:shd w:val="clear" w:color="auto" w:fill="auto"/>
            <w:vAlign w:val="bottom"/>
          </w:tcPr>
          <w:p w14:paraId="58301C9B"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6,5 &lt; КСК ≤ 7,7</w:t>
            </w:r>
          </w:p>
        </w:tc>
        <w:tc>
          <w:tcPr>
            <w:tcW w:w="2127" w:type="dxa"/>
            <w:shd w:val="clear" w:color="auto" w:fill="auto"/>
            <w:vAlign w:val="bottom"/>
          </w:tcPr>
          <w:p w14:paraId="48C65474"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5,5 &lt; КСК ≤ 6,7</w:t>
            </w:r>
          </w:p>
        </w:tc>
        <w:tc>
          <w:tcPr>
            <w:tcW w:w="2409" w:type="dxa"/>
            <w:shd w:val="clear" w:color="auto" w:fill="auto"/>
            <w:vAlign w:val="bottom"/>
          </w:tcPr>
          <w:p w14:paraId="7BA2C06D"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4,0 &lt; КСК ≤ 5,0</w:t>
            </w:r>
          </w:p>
        </w:tc>
      </w:tr>
      <w:tr w:rsidR="00861423" w:rsidRPr="00F97A67" w14:paraId="1E9A188F" w14:textId="77777777" w:rsidTr="00F97A67">
        <w:trPr>
          <w:trHeight w:val="340"/>
        </w:trPr>
        <w:tc>
          <w:tcPr>
            <w:tcW w:w="966" w:type="dxa"/>
            <w:shd w:val="clear" w:color="auto" w:fill="auto"/>
          </w:tcPr>
          <w:p w14:paraId="4945134B"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3</w:t>
            </w:r>
          </w:p>
        </w:tc>
        <w:tc>
          <w:tcPr>
            <w:tcW w:w="1868" w:type="dxa"/>
            <w:shd w:val="clear" w:color="auto" w:fill="auto"/>
            <w:vAlign w:val="bottom"/>
          </w:tcPr>
          <w:p w14:paraId="7A01F4B7"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7,7 &lt; КСК ≤ 9,0</w:t>
            </w:r>
          </w:p>
        </w:tc>
        <w:tc>
          <w:tcPr>
            <w:tcW w:w="2127" w:type="dxa"/>
            <w:shd w:val="clear" w:color="auto" w:fill="auto"/>
            <w:vAlign w:val="bottom"/>
          </w:tcPr>
          <w:p w14:paraId="381613D5"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6,7 &lt; КСК ≤ 8,0</w:t>
            </w:r>
          </w:p>
        </w:tc>
        <w:tc>
          <w:tcPr>
            <w:tcW w:w="2409" w:type="dxa"/>
            <w:shd w:val="clear" w:color="auto" w:fill="auto"/>
            <w:vAlign w:val="bottom"/>
          </w:tcPr>
          <w:p w14:paraId="420395E4"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5,0 &lt; КСК ≤ 6,0</w:t>
            </w:r>
          </w:p>
        </w:tc>
      </w:tr>
      <w:tr w:rsidR="00861423" w:rsidRPr="00F97A67" w14:paraId="6D0CABAF" w14:textId="77777777" w:rsidTr="00F97A67">
        <w:trPr>
          <w:trHeight w:val="340"/>
        </w:trPr>
        <w:tc>
          <w:tcPr>
            <w:tcW w:w="966" w:type="dxa"/>
            <w:shd w:val="clear" w:color="auto" w:fill="auto"/>
          </w:tcPr>
          <w:p w14:paraId="18ACD96D"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4</w:t>
            </w:r>
          </w:p>
        </w:tc>
        <w:tc>
          <w:tcPr>
            <w:tcW w:w="1868" w:type="dxa"/>
            <w:shd w:val="clear" w:color="auto" w:fill="auto"/>
            <w:vAlign w:val="bottom"/>
          </w:tcPr>
          <w:p w14:paraId="3A1DFC45"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9,0 &lt; КСК ≤ 10,5</w:t>
            </w:r>
          </w:p>
        </w:tc>
        <w:tc>
          <w:tcPr>
            <w:tcW w:w="2127" w:type="dxa"/>
            <w:shd w:val="clear" w:color="auto" w:fill="auto"/>
            <w:vAlign w:val="bottom"/>
          </w:tcPr>
          <w:p w14:paraId="2B63BC75"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8,0 &lt; КСК ≤ 9,2</w:t>
            </w:r>
          </w:p>
        </w:tc>
        <w:tc>
          <w:tcPr>
            <w:tcW w:w="2409" w:type="dxa"/>
            <w:shd w:val="clear" w:color="auto" w:fill="auto"/>
            <w:vAlign w:val="bottom"/>
          </w:tcPr>
          <w:p w14:paraId="2C41A2BB"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6,0 &lt; КСК ≤ 7,0</w:t>
            </w:r>
          </w:p>
        </w:tc>
      </w:tr>
      <w:tr w:rsidR="00861423" w:rsidRPr="00F97A67" w14:paraId="10A4D74F" w14:textId="77777777" w:rsidTr="00F97A67">
        <w:trPr>
          <w:trHeight w:val="340"/>
        </w:trPr>
        <w:tc>
          <w:tcPr>
            <w:tcW w:w="966" w:type="dxa"/>
            <w:shd w:val="clear" w:color="auto" w:fill="auto"/>
          </w:tcPr>
          <w:p w14:paraId="1A234AEB"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5</w:t>
            </w:r>
          </w:p>
        </w:tc>
        <w:tc>
          <w:tcPr>
            <w:tcW w:w="1868" w:type="dxa"/>
            <w:shd w:val="clear" w:color="auto" w:fill="auto"/>
            <w:vAlign w:val="bottom"/>
          </w:tcPr>
          <w:p w14:paraId="56FDD40A"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10,5 &lt; КСК ≤ 12,0</w:t>
            </w:r>
          </w:p>
        </w:tc>
        <w:tc>
          <w:tcPr>
            <w:tcW w:w="2127" w:type="dxa"/>
            <w:shd w:val="clear" w:color="auto" w:fill="auto"/>
            <w:vAlign w:val="bottom"/>
          </w:tcPr>
          <w:p w14:paraId="62BC6616"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9,2 &lt; КСК ≤ 10,5</w:t>
            </w:r>
          </w:p>
        </w:tc>
        <w:tc>
          <w:tcPr>
            <w:tcW w:w="2409" w:type="dxa"/>
            <w:shd w:val="clear" w:color="auto" w:fill="auto"/>
            <w:vAlign w:val="bottom"/>
          </w:tcPr>
          <w:p w14:paraId="70A54DC1"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7,0 &lt; КСК ≤ 8,0</w:t>
            </w:r>
          </w:p>
        </w:tc>
      </w:tr>
      <w:tr w:rsidR="00861423" w:rsidRPr="00F97A67" w14:paraId="69C6DD7C" w14:textId="77777777" w:rsidTr="00F97A67">
        <w:trPr>
          <w:trHeight w:val="340"/>
        </w:trPr>
        <w:tc>
          <w:tcPr>
            <w:tcW w:w="966" w:type="dxa"/>
            <w:tcBorders>
              <w:bottom w:val="single" w:sz="2" w:space="0" w:color="auto"/>
            </w:tcBorders>
            <w:shd w:val="clear" w:color="auto" w:fill="auto"/>
          </w:tcPr>
          <w:p w14:paraId="1EE49E49"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6</w:t>
            </w:r>
          </w:p>
        </w:tc>
        <w:tc>
          <w:tcPr>
            <w:tcW w:w="1868" w:type="dxa"/>
            <w:tcBorders>
              <w:bottom w:val="single" w:sz="2" w:space="0" w:color="auto"/>
            </w:tcBorders>
            <w:shd w:val="clear" w:color="auto" w:fill="auto"/>
            <w:vAlign w:val="bottom"/>
          </w:tcPr>
          <w:p w14:paraId="43990CEB"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КСК &gt; 12,0</w:t>
            </w:r>
          </w:p>
        </w:tc>
        <w:tc>
          <w:tcPr>
            <w:tcW w:w="2127" w:type="dxa"/>
            <w:tcBorders>
              <w:bottom w:val="single" w:sz="2" w:space="0" w:color="auto"/>
            </w:tcBorders>
            <w:shd w:val="clear" w:color="auto" w:fill="auto"/>
            <w:vAlign w:val="bottom"/>
          </w:tcPr>
          <w:p w14:paraId="61916843"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КСК &gt; 10,5</w:t>
            </w:r>
          </w:p>
        </w:tc>
        <w:tc>
          <w:tcPr>
            <w:tcW w:w="2409" w:type="dxa"/>
            <w:tcBorders>
              <w:bottom w:val="single" w:sz="2" w:space="0" w:color="auto"/>
            </w:tcBorders>
            <w:shd w:val="clear" w:color="auto" w:fill="auto"/>
            <w:vAlign w:val="bottom"/>
          </w:tcPr>
          <w:p w14:paraId="2259CAD4" w14:textId="77777777" w:rsidR="00861423" w:rsidRPr="00F97A67" w:rsidRDefault="00861423" w:rsidP="00DE19B6">
            <w:pPr>
              <w:keepNext/>
              <w:keepLines/>
              <w:spacing w:before="40" w:after="40" w:line="220" w:lineRule="exact"/>
              <w:ind w:right="113"/>
              <w:jc w:val="center"/>
              <w:rPr>
                <w:rFonts w:eastAsia="MS Mincho"/>
                <w:sz w:val="18"/>
                <w:szCs w:val="18"/>
              </w:rPr>
            </w:pPr>
            <w:r w:rsidRPr="00F97A67">
              <w:rPr>
                <w:sz w:val="18"/>
                <w:szCs w:val="18"/>
              </w:rPr>
              <w:t>КСК &gt; 8,0</w:t>
            </w:r>
          </w:p>
        </w:tc>
      </w:tr>
      <w:tr w:rsidR="00861423" w:rsidRPr="00F97A67" w14:paraId="228737EA" w14:textId="77777777" w:rsidTr="00F97A67">
        <w:trPr>
          <w:trHeight w:val="340"/>
        </w:trPr>
        <w:tc>
          <w:tcPr>
            <w:tcW w:w="966" w:type="dxa"/>
            <w:tcBorders>
              <w:top w:val="single" w:sz="2" w:space="0" w:color="auto"/>
              <w:bottom w:val="single" w:sz="12" w:space="0" w:color="auto"/>
            </w:tcBorders>
            <w:shd w:val="clear" w:color="auto" w:fill="auto"/>
          </w:tcPr>
          <w:p w14:paraId="0D2BE047" w14:textId="77777777" w:rsidR="00861423" w:rsidRPr="00F97A67" w:rsidRDefault="00861423" w:rsidP="00DE19B6">
            <w:pPr>
              <w:keepNext/>
              <w:keepLines/>
              <w:spacing w:before="80" w:after="80" w:line="200" w:lineRule="exact"/>
              <w:ind w:right="113"/>
              <w:jc w:val="center"/>
              <w:rPr>
                <w:rFonts w:eastAsia="MS Mincho"/>
                <w:i/>
                <w:sz w:val="16"/>
                <w:szCs w:val="16"/>
              </w:rPr>
            </w:pPr>
            <w:r w:rsidRPr="00F97A67">
              <w:rPr>
                <w:i/>
                <w:iCs/>
                <w:sz w:val="16"/>
                <w:szCs w:val="16"/>
              </w:rPr>
              <w:t>Класс энерго</w:t>
            </w:r>
            <w:r w:rsidR="00F97A67">
              <w:rPr>
                <w:i/>
                <w:iCs/>
                <w:sz w:val="16"/>
                <w:szCs w:val="16"/>
              </w:rPr>
              <w:t>-</w:t>
            </w:r>
            <w:r w:rsidRPr="00F97A67">
              <w:rPr>
                <w:i/>
                <w:iCs/>
                <w:sz w:val="16"/>
                <w:szCs w:val="16"/>
              </w:rPr>
              <w:t>эффектив</w:t>
            </w:r>
            <w:r w:rsidR="00F97A67">
              <w:rPr>
                <w:i/>
                <w:iCs/>
                <w:sz w:val="16"/>
                <w:szCs w:val="16"/>
              </w:rPr>
              <w:t>-</w:t>
            </w:r>
            <w:r w:rsidRPr="00F97A67">
              <w:rPr>
                <w:i/>
                <w:iCs/>
                <w:sz w:val="16"/>
                <w:szCs w:val="16"/>
              </w:rPr>
              <w:t>ности</w:t>
            </w:r>
          </w:p>
        </w:tc>
        <w:tc>
          <w:tcPr>
            <w:tcW w:w="1868" w:type="dxa"/>
            <w:tcBorders>
              <w:top w:val="single" w:sz="2" w:space="0" w:color="auto"/>
              <w:bottom w:val="single" w:sz="12" w:space="0" w:color="auto"/>
            </w:tcBorders>
            <w:shd w:val="clear" w:color="auto" w:fill="auto"/>
            <w:vAlign w:val="bottom"/>
          </w:tcPr>
          <w:p w14:paraId="6747AB6E" w14:textId="77777777" w:rsidR="00861423" w:rsidRPr="00F97A67" w:rsidRDefault="00861423" w:rsidP="00DE19B6">
            <w:pPr>
              <w:keepNext/>
              <w:keepLines/>
              <w:spacing w:before="80" w:after="80" w:line="200" w:lineRule="exact"/>
              <w:ind w:right="113"/>
              <w:jc w:val="center"/>
              <w:rPr>
                <w:rFonts w:eastAsia="MS Mincho"/>
                <w:i/>
                <w:sz w:val="16"/>
                <w:szCs w:val="16"/>
              </w:rPr>
            </w:pPr>
            <w:r w:rsidRPr="00F97A67">
              <w:rPr>
                <w:i/>
                <w:iCs/>
                <w:sz w:val="16"/>
                <w:szCs w:val="16"/>
              </w:rPr>
              <w:t xml:space="preserve">Значение КСК, используемое применительно </w:t>
            </w:r>
            <w:r w:rsidR="00F97A67">
              <w:rPr>
                <w:i/>
                <w:iCs/>
                <w:sz w:val="16"/>
                <w:szCs w:val="16"/>
              </w:rPr>
              <w:br/>
            </w:r>
            <w:r w:rsidRPr="00F97A67">
              <w:rPr>
                <w:i/>
                <w:iCs/>
                <w:sz w:val="16"/>
                <w:szCs w:val="16"/>
              </w:rPr>
              <w:t>к шинам С1 для целей интерполяции</w:t>
            </w:r>
          </w:p>
        </w:tc>
        <w:tc>
          <w:tcPr>
            <w:tcW w:w="2127" w:type="dxa"/>
            <w:tcBorders>
              <w:top w:val="single" w:sz="2" w:space="0" w:color="auto"/>
              <w:bottom w:val="single" w:sz="12" w:space="0" w:color="auto"/>
            </w:tcBorders>
            <w:shd w:val="clear" w:color="auto" w:fill="auto"/>
            <w:vAlign w:val="bottom"/>
          </w:tcPr>
          <w:p w14:paraId="4388782C" w14:textId="77777777" w:rsidR="00861423" w:rsidRPr="00F97A67" w:rsidRDefault="00861423" w:rsidP="00DE19B6">
            <w:pPr>
              <w:keepNext/>
              <w:keepLines/>
              <w:spacing w:before="80" w:after="80" w:line="200" w:lineRule="exact"/>
              <w:ind w:right="113"/>
              <w:jc w:val="center"/>
              <w:rPr>
                <w:rFonts w:eastAsia="MS Mincho"/>
                <w:i/>
                <w:sz w:val="16"/>
                <w:szCs w:val="16"/>
              </w:rPr>
            </w:pPr>
            <w:r w:rsidRPr="00F97A67">
              <w:rPr>
                <w:i/>
                <w:iCs/>
                <w:sz w:val="16"/>
                <w:szCs w:val="16"/>
              </w:rPr>
              <w:t>Значение КСК, используемое применительно к шинам С2 для целей интерполяции</w:t>
            </w:r>
          </w:p>
        </w:tc>
        <w:tc>
          <w:tcPr>
            <w:tcW w:w="2409" w:type="dxa"/>
            <w:tcBorders>
              <w:top w:val="single" w:sz="2" w:space="0" w:color="auto"/>
              <w:bottom w:val="single" w:sz="12" w:space="0" w:color="auto"/>
            </w:tcBorders>
            <w:shd w:val="clear" w:color="auto" w:fill="auto"/>
            <w:vAlign w:val="bottom"/>
          </w:tcPr>
          <w:p w14:paraId="65770853" w14:textId="77777777" w:rsidR="00861423" w:rsidRPr="00F97A67" w:rsidRDefault="00861423" w:rsidP="00DE19B6">
            <w:pPr>
              <w:keepNext/>
              <w:keepLines/>
              <w:spacing w:before="80" w:after="80" w:line="200" w:lineRule="exact"/>
              <w:ind w:right="113"/>
              <w:jc w:val="center"/>
              <w:rPr>
                <w:rFonts w:eastAsia="MS Mincho"/>
                <w:i/>
                <w:sz w:val="16"/>
                <w:szCs w:val="16"/>
              </w:rPr>
            </w:pPr>
            <w:r w:rsidRPr="00F97A67">
              <w:rPr>
                <w:i/>
                <w:iCs/>
                <w:sz w:val="16"/>
                <w:szCs w:val="16"/>
              </w:rPr>
              <w:t xml:space="preserve">Значение КСК, используемое применительно к шинам С3 </w:t>
            </w:r>
            <w:r w:rsidR="00F97A67">
              <w:rPr>
                <w:i/>
                <w:iCs/>
                <w:sz w:val="16"/>
                <w:szCs w:val="16"/>
              </w:rPr>
              <w:br/>
            </w:r>
            <w:r w:rsidRPr="00F97A67">
              <w:rPr>
                <w:i/>
                <w:iCs/>
                <w:sz w:val="16"/>
                <w:szCs w:val="16"/>
              </w:rPr>
              <w:t>для целей интерполяции</w:t>
            </w:r>
          </w:p>
        </w:tc>
      </w:tr>
      <w:tr w:rsidR="00861423" w:rsidRPr="00F97A67" w14:paraId="6D6E6AC2" w14:textId="77777777" w:rsidTr="00F97A67">
        <w:trPr>
          <w:trHeight w:val="340"/>
        </w:trPr>
        <w:tc>
          <w:tcPr>
            <w:tcW w:w="966" w:type="dxa"/>
            <w:tcBorders>
              <w:top w:val="single" w:sz="12" w:space="0" w:color="auto"/>
            </w:tcBorders>
            <w:shd w:val="clear" w:color="auto" w:fill="auto"/>
          </w:tcPr>
          <w:p w14:paraId="3878C4BB"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1</w:t>
            </w:r>
          </w:p>
        </w:tc>
        <w:tc>
          <w:tcPr>
            <w:tcW w:w="1868" w:type="dxa"/>
            <w:tcBorders>
              <w:top w:val="single" w:sz="12" w:space="0" w:color="auto"/>
            </w:tcBorders>
            <w:shd w:val="clear" w:color="auto" w:fill="auto"/>
            <w:vAlign w:val="bottom"/>
          </w:tcPr>
          <w:p w14:paraId="0C2000AB"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5,9*</w:t>
            </w:r>
          </w:p>
        </w:tc>
        <w:tc>
          <w:tcPr>
            <w:tcW w:w="2127" w:type="dxa"/>
            <w:tcBorders>
              <w:top w:val="single" w:sz="12" w:space="0" w:color="auto"/>
            </w:tcBorders>
            <w:shd w:val="clear" w:color="auto" w:fill="auto"/>
            <w:vAlign w:val="bottom"/>
          </w:tcPr>
          <w:p w14:paraId="42C66594"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4,9*</w:t>
            </w:r>
          </w:p>
        </w:tc>
        <w:tc>
          <w:tcPr>
            <w:tcW w:w="2409" w:type="dxa"/>
            <w:tcBorders>
              <w:top w:val="single" w:sz="12" w:space="0" w:color="auto"/>
            </w:tcBorders>
            <w:shd w:val="clear" w:color="auto" w:fill="auto"/>
            <w:vAlign w:val="bottom"/>
          </w:tcPr>
          <w:p w14:paraId="5033C737"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3,5*</w:t>
            </w:r>
          </w:p>
        </w:tc>
      </w:tr>
      <w:tr w:rsidR="00861423" w:rsidRPr="00F97A67" w14:paraId="34335D81" w14:textId="77777777" w:rsidTr="00F97A67">
        <w:trPr>
          <w:trHeight w:val="340"/>
        </w:trPr>
        <w:tc>
          <w:tcPr>
            <w:tcW w:w="966" w:type="dxa"/>
            <w:shd w:val="clear" w:color="auto" w:fill="auto"/>
          </w:tcPr>
          <w:p w14:paraId="40029641"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2</w:t>
            </w:r>
          </w:p>
        </w:tc>
        <w:tc>
          <w:tcPr>
            <w:tcW w:w="1868" w:type="dxa"/>
            <w:shd w:val="clear" w:color="auto" w:fill="auto"/>
            <w:vAlign w:val="bottom"/>
          </w:tcPr>
          <w:p w14:paraId="3E4B062B"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7,1</w:t>
            </w:r>
          </w:p>
        </w:tc>
        <w:tc>
          <w:tcPr>
            <w:tcW w:w="2127" w:type="dxa"/>
            <w:shd w:val="clear" w:color="auto" w:fill="auto"/>
            <w:vAlign w:val="bottom"/>
          </w:tcPr>
          <w:p w14:paraId="5F386F32"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6,1</w:t>
            </w:r>
          </w:p>
        </w:tc>
        <w:tc>
          <w:tcPr>
            <w:tcW w:w="2409" w:type="dxa"/>
            <w:shd w:val="clear" w:color="auto" w:fill="auto"/>
            <w:vAlign w:val="bottom"/>
          </w:tcPr>
          <w:p w14:paraId="130EA742"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4,5</w:t>
            </w:r>
          </w:p>
        </w:tc>
      </w:tr>
      <w:tr w:rsidR="00861423" w:rsidRPr="00F97A67" w14:paraId="0CAA03A0" w14:textId="77777777" w:rsidTr="00F97A67">
        <w:trPr>
          <w:trHeight w:val="340"/>
        </w:trPr>
        <w:tc>
          <w:tcPr>
            <w:tcW w:w="966" w:type="dxa"/>
            <w:shd w:val="clear" w:color="auto" w:fill="auto"/>
          </w:tcPr>
          <w:p w14:paraId="3196DF21"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3</w:t>
            </w:r>
          </w:p>
        </w:tc>
        <w:tc>
          <w:tcPr>
            <w:tcW w:w="1868" w:type="dxa"/>
            <w:shd w:val="clear" w:color="auto" w:fill="auto"/>
            <w:vAlign w:val="bottom"/>
          </w:tcPr>
          <w:p w14:paraId="03FAB07C"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8,4</w:t>
            </w:r>
          </w:p>
        </w:tc>
        <w:tc>
          <w:tcPr>
            <w:tcW w:w="2127" w:type="dxa"/>
            <w:shd w:val="clear" w:color="auto" w:fill="auto"/>
            <w:vAlign w:val="bottom"/>
          </w:tcPr>
          <w:p w14:paraId="43514111"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7,4</w:t>
            </w:r>
          </w:p>
        </w:tc>
        <w:tc>
          <w:tcPr>
            <w:tcW w:w="2409" w:type="dxa"/>
            <w:shd w:val="clear" w:color="auto" w:fill="auto"/>
            <w:vAlign w:val="bottom"/>
          </w:tcPr>
          <w:p w14:paraId="1F39EF9C"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5,5</w:t>
            </w:r>
          </w:p>
        </w:tc>
      </w:tr>
      <w:tr w:rsidR="00861423" w:rsidRPr="00F97A67" w14:paraId="044C9587" w14:textId="77777777" w:rsidTr="00F97A67">
        <w:trPr>
          <w:trHeight w:val="340"/>
        </w:trPr>
        <w:tc>
          <w:tcPr>
            <w:tcW w:w="966" w:type="dxa"/>
            <w:shd w:val="clear" w:color="auto" w:fill="auto"/>
          </w:tcPr>
          <w:p w14:paraId="7159BD54"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4</w:t>
            </w:r>
          </w:p>
        </w:tc>
        <w:tc>
          <w:tcPr>
            <w:tcW w:w="1868" w:type="dxa"/>
            <w:shd w:val="clear" w:color="auto" w:fill="auto"/>
            <w:vAlign w:val="bottom"/>
          </w:tcPr>
          <w:p w14:paraId="1AC1462A"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9,8</w:t>
            </w:r>
          </w:p>
        </w:tc>
        <w:tc>
          <w:tcPr>
            <w:tcW w:w="2127" w:type="dxa"/>
            <w:shd w:val="clear" w:color="auto" w:fill="auto"/>
            <w:vAlign w:val="bottom"/>
          </w:tcPr>
          <w:p w14:paraId="03AD7C79"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8,6</w:t>
            </w:r>
          </w:p>
        </w:tc>
        <w:tc>
          <w:tcPr>
            <w:tcW w:w="2409" w:type="dxa"/>
            <w:shd w:val="clear" w:color="auto" w:fill="auto"/>
            <w:vAlign w:val="bottom"/>
          </w:tcPr>
          <w:p w14:paraId="318CDED0"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6,5</w:t>
            </w:r>
          </w:p>
        </w:tc>
      </w:tr>
      <w:tr w:rsidR="00861423" w:rsidRPr="00F97A67" w14:paraId="3893F6AE" w14:textId="77777777" w:rsidTr="00F97A67">
        <w:trPr>
          <w:trHeight w:val="340"/>
        </w:trPr>
        <w:tc>
          <w:tcPr>
            <w:tcW w:w="966" w:type="dxa"/>
            <w:shd w:val="clear" w:color="auto" w:fill="auto"/>
          </w:tcPr>
          <w:p w14:paraId="091105DB"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5</w:t>
            </w:r>
          </w:p>
        </w:tc>
        <w:tc>
          <w:tcPr>
            <w:tcW w:w="1868" w:type="dxa"/>
            <w:shd w:val="clear" w:color="auto" w:fill="auto"/>
            <w:vAlign w:val="bottom"/>
          </w:tcPr>
          <w:p w14:paraId="6D1A63AB"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11,3</w:t>
            </w:r>
          </w:p>
        </w:tc>
        <w:tc>
          <w:tcPr>
            <w:tcW w:w="2127" w:type="dxa"/>
            <w:shd w:val="clear" w:color="auto" w:fill="auto"/>
            <w:vAlign w:val="bottom"/>
          </w:tcPr>
          <w:p w14:paraId="286E9168"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9,9</w:t>
            </w:r>
          </w:p>
        </w:tc>
        <w:tc>
          <w:tcPr>
            <w:tcW w:w="2409" w:type="dxa"/>
            <w:shd w:val="clear" w:color="auto" w:fill="auto"/>
            <w:vAlign w:val="bottom"/>
          </w:tcPr>
          <w:p w14:paraId="34CD070B"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7,5</w:t>
            </w:r>
          </w:p>
        </w:tc>
      </w:tr>
      <w:tr w:rsidR="00861423" w:rsidRPr="00F97A67" w14:paraId="1661B72A" w14:textId="77777777" w:rsidTr="00F97A67">
        <w:trPr>
          <w:trHeight w:val="340"/>
        </w:trPr>
        <w:tc>
          <w:tcPr>
            <w:tcW w:w="966" w:type="dxa"/>
            <w:shd w:val="clear" w:color="auto" w:fill="auto"/>
          </w:tcPr>
          <w:p w14:paraId="1F6B4834"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6</w:t>
            </w:r>
          </w:p>
        </w:tc>
        <w:tc>
          <w:tcPr>
            <w:tcW w:w="1868" w:type="dxa"/>
            <w:shd w:val="clear" w:color="auto" w:fill="auto"/>
            <w:vAlign w:val="bottom"/>
          </w:tcPr>
          <w:p w14:paraId="71BDC84E"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12,9</w:t>
            </w:r>
          </w:p>
        </w:tc>
        <w:tc>
          <w:tcPr>
            <w:tcW w:w="2127" w:type="dxa"/>
            <w:shd w:val="clear" w:color="auto" w:fill="auto"/>
            <w:vAlign w:val="bottom"/>
          </w:tcPr>
          <w:p w14:paraId="18BA5B3D"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11,2</w:t>
            </w:r>
          </w:p>
        </w:tc>
        <w:tc>
          <w:tcPr>
            <w:tcW w:w="2409" w:type="dxa"/>
            <w:shd w:val="clear" w:color="auto" w:fill="auto"/>
            <w:vAlign w:val="bottom"/>
          </w:tcPr>
          <w:p w14:paraId="404AF339" w14:textId="77777777" w:rsidR="00861423" w:rsidRPr="00F97A67" w:rsidRDefault="00861423" w:rsidP="00DE19B6">
            <w:pPr>
              <w:keepNext/>
              <w:keepLines/>
              <w:spacing w:before="40" w:after="40"/>
              <w:ind w:right="113"/>
              <w:jc w:val="center"/>
              <w:rPr>
                <w:rFonts w:eastAsia="MS Mincho"/>
                <w:sz w:val="18"/>
                <w:szCs w:val="18"/>
              </w:rPr>
            </w:pPr>
            <w:r w:rsidRPr="00F97A67">
              <w:rPr>
                <w:sz w:val="18"/>
                <w:szCs w:val="18"/>
              </w:rPr>
              <w:t>КСК = 8,5</w:t>
            </w:r>
          </w:p>
        </w:tc>
      </w:tr>
    </w:tbl>
    <w:p w14:paraId="3DBC777C" w14:textId="77777777" w:rsidR="00861423" w:rsidRPr="00F97A67" w:rsidRDefault="00861423" w:rsidP="00F97A67">
      <w:pPr>
        <w:tabs>
          <w:tab w:val="left" w:pos="2268"/>
        </w:tabs>
        <w:spacing w:before="120" w:after="120" w:line="200" w:lineRule="exact"/>
        <w:ind w:left="1134" w:right="1134"/>
        <w:jc w:val="both"/>
        <w:rPr>
          <w:color w:val="000000" w:themeColor="text1"/>
          <w:sz w:val="18"/>
          <w:szCs w:val="18"/>
        </w:rPr>
      </w:pPr>
      <w:r>
        <w:t xml:space="preserve">* </w:t>
      </w:r>
      <w:r w:rsidRPr="00F97A67">
        <w:rPr>
          <w:sz w:val="18"/>
          <w:szCs w:val="18"/>
        </w:rPr>
        <w:t>Только для целей уровня 1A: Если фактическое значение КСК ниже данного значения, то для целей интерполяции используют фактическое значение сопротивления качению или же любое другое более высокое значение вплоть до у</w:t>
      </w:r>
      <w:bookmarkStart w:id="4" w:name="_GoBack"/>
      <w:bookmarkEnd w:id="4"/>
      <w:r w:rsidRPr="00F97A67">
        <w:rPr>
          <w:sz w:val="18"/>
          <w:szCs w:val="18"/>
        </w:rPr>
        <w:t>казанного значения КСК.</w:t>
      </w:r>
      <w:bookmarkEnd w:id="3"/>
    </w:p>
    <w:p w14:paraId="0240B6DA" w14:textId="77777777" w:rsidR="00861423" w:rsidRPr="00D22CD4" w:rsidRDefault="00F97A67" w:rsidP="00861423">
      <w:pPr>
        <w:tabs>
          <w:tab w:val="left" w:pos="2268"/>
        </w:tabs>
        <w:spacing w:after="120"/>
        <w:ind w:left="1134" w:right="1134"/>
        <w:jc w:val="both"/>
        <w:rPr>
          <w:bCs/>
        </w:rPr>
      </w:pPr>
      <w:r>
        <w:rPr>
          <w:bCs/>
        </w:rPr>
        <w:t>»</w:t>
      </w:r>
    </w:p>
    <w:p w14:paraId="07B384C4" w14:textId="77777777" w:rsidR="00861423" w:rsidRPr="00D22CD4" w:rsidRDefault="00861423" w:rsidP="00861423">
      <w:pPr>
        <w:pStyle w:val="SingleTxtG"/>
        <w:rPr>
          <w:bCs/>
          <w:iCs/>
        </w:rPr>
      </w:pPr>
      <w:r>
        <w:rPr>
          <w:i/>
          <w:iCs/>
        </w:rPr>
        <w:t>Пункт 4.5.5.2.1</w:t>
      </w:r>
      <w:r>
        <w:t xml:space="preserve"> изменить следующим образом:</w:t>
      </w:r>
    </w:p>
    <w:p w14:paraId="0CF91632" w14:textId="77777777" w:rsidR="00861423" w:rsidRPr="00D22CD4" w:rsidRDefault="005B37CE" w:rsidP="00861423">
      <w:pPr>
        <w:tabs>
          <w:tab w:val="left" w:pos="2268"/>
        </w:tabs>
        <w:spacing w:after="120"/>
        <w:ind w:left="2268" w:right="1134" w:hanging="1134"/>
        <w:jc w:val="both"/>
        <w:rPr>
          <w:rFonts w:eastAsia="MS Mincho"/>
          <w:szCs w:val="24"/>
        </w:rPr>
      </w:pPr>
      <w:r>
        <w:t>«</w:t>
      </w:r>
      <w:r w:rsidR="00861423">
        <w:t>4.5.5.2.1</w:t>
      </w:r>
      <w:r w:rsidR="00861423">
        <w:tab/>
        <w:t>Приведение к исходным условиям</w:t>
      </w:r>
    </w:p>
    <w:bookmarkStart w:id="5" w:name="_Hlk515983078"/>
    <w:p w14:paraId="4AD52F1B" w14:textId="77777777" w:rsidR="00861423" w:rsidRPr="006B7087" w:rsidRDefault="007A227B" w:rsidP="00861423">
      <w:pPr>
        <w:spacing w:after="120"/>
        <w:ind w:left="2268" w:right="1134"/>
        <w:jc w:val="both"/>
        <w:rPr>
          <w:rFonts w:eastAsia="MS Mincho"/>
          <w:szCs w:val="24"/>
        </w:rPr>
      </w:pPr>
      <m:oMathPara>
        <m:oMath>
          <m:sSup>
            <m:sSupPr>
              <m:ctrlPr>
                <w:rPr>
                  <w:rFonts w:ascii="Cambria Math" w:eastAsia="MS Mincho" w:hAnsi="Cambria Math"/>
                  <w:szCs w:val="24"/>
                </w:rPr>
              </m:ctrlPr>
            </m:sSupPr>
            <m:e>
              <m:r>
                <m:rPr>
                  <m:sty m:val="p"/>
                </m:rPr>
                <w:rPr>
                  <w:rFonts w:ascii="Cambria Math" w:eastAsia="MS Mincho" w:hAnsi="Cambria Math"/>
                  <w:szCs w:val="24"/>
                </w:rPr>
                <m:t>C</m:t>
              </m:r>
            </m:e>
            <m:sup>
              <m:r>
                <m:rPr>
                  <m:sty m:val="p"/>
                </m:rPr>
                <w:rPr>
                  <w:rFonts w:ascii="Cambria Math" w:eastAsia="MS Mincho" w:hAnsi="Cambria Math"/>
                  <w:szCs w:val="24"/>
                </w:rPr>
                <m:t>*</m:t>
              </m:r>
            </m:sup>
          </m:sSup>
          <m:r>
            <m:rPr>
              <m:sty m:val="p"/>
            </m:rPr>
            <w:rPr>
              <w:rFonts w:ascii="Cambria Math" w:eastAsia="MS Mincho" w:hAnsi="Cambria Math"/>
              <w:szCs w:val="24"/>
            </w:rPr>
            <m:t>=</m:t>
          </m:r>
          <m:d>
            <m:dPr>
              <m:ctrlPr>
                <w:rPr>
                  <w:rFonts w:ascii="Cambria Math" w:eastAsia="MS Mincho" w:hAnsi="Cambria Math"/>
                  <w:szCs w:val="24"/>
                </w:rPr>
              </m:ctrlPr>
            </m:dPr>
            <m:e>
              <m:d>
                <m:dPr>
                  <m:ctrlPr>
                    <w:rPr>
                      <w:rFonts w:ascii="Cambria Math" w:eastAsia="MS Mincho" w:hAnsi="Cambria Math"/>
                      <w:szCs w:val="24"/>
                    </w:rPr>
                  </m:ctrlPr>
                </m:dPr>
                <m:e>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1</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w</m:t>
                      </m:r>
                    </m:e>
                    <m:sub>
                      <m:r>
                        <m:rPr>
                          <m:sty m:val="p"/>
                        </m:rPr>
                        <w:rPr>
                          <w:rFonts w:ascii="Cambria Math" w:eastAsia="MS Mincho" w:hAnsi="Cambria Math"/>
                          <w:szCs w:val="24"/>
                        </w:rPr>
                        <m:t>2</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1</m:t>
                  </m:r>
                </m:sub>
              </m:sSub>
              <m:r>
                <m:rPr>
                  <m:sty m:val="p"/>
                </m:rPr>
                <w:rPr>
                  <w:rFonts w:ascii="Cambria Math" w:eastAsia="MS Mincho" w:hAnsi="Cambria Math"/>
                  <w:szCs w:val="24"/>
                </w:rPr>
                <m:t>v</m:t>
              </m:r>
            </m:e>
          </m:d>
          <m:r>
            <m:rPr>
              <m:sty m:val="p"/>
            </m:rPr>
            <w:rPr>
              <w:rFonts w:ascii="Cambria Math" w:eastAsia="MS Mincho" w:hAnsi="Cambria Math"/>
              <w:szCs w:val="24"/>
            </w:rPr>
            <m:t>×</m:t>
          </m:r>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T-20</m:t>
                  </m:r>
                </m:e>
              </m:d>
            </m:e>
          </m:d>
          <m:r>
            <m:rPr>
              <m:sty m:val="p"/>
            </m:rPr>
            <w:rPr>
              <w:rFonts w:ascii="Cambria Math" w:eastAsia="MS Mincho" w:hAnsi="Cambria Math"/>
              <w:szCs w:val="24"/>
            </w:rPr>
            <m:t>+</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2</m:t>
              </m:r>
            </m:sub>
          </m:sSub>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2</m:t>
              </m:r>
            </m:sub>
          </m:sSub>
          <m:sSup>
            <m:sSupPr>
              <m:ctrlPr>
                <w:rPr>
                  <w:rFonts w:ascii="Cambria Math" w:eastAsia="MS Mincho" w:hAnsi="Cambria Math"/>
                  <w:szCs w:val="24"/>
                </w:rPr>
              </m:ctrlPr>
            </m:sSupPr>
            <m:e>
              <m:r>
                <m:rPr>
                  <m:sty m:val="p"/>
                </m:rPr>
                <w:rPr>
                  <w:rFonts w:ascii="Cambria Math" w:eastAsia="MS Mincho" w:hAnsi="Cambria Math"/>
                  <w:szCs w:val="24"/>
                </w:rPr>
                <m:t>v</m:t>
              </m:r>
            </m:e>
            <m:sup>
              <m:r>
                <m:rPr>
                  <m:sty m:val="p"/>
                </m:rPr>
                <w:rPr>
                  <w:rFonts w:ascii="Cambria Math" w:eastAsia="MS Mincho" w:hAnsi="Cambria Math"/>
                  <w:szCs w:val="24"/>
                </w:rPr>
                <m:t>2</m:t>
              </m:r>
            </m:sup>
          </m:sSup>
        </m:oMath>
      </m:oMathPara>
      <w:bookmarkEnd w:id="5"/>
    </w:p>
    <w:p w14:paraId="6F7CFD2B" w14:textId="77777777" w:rsidR="00861423" w:rsidRPr="00D22CD4" w:rsidRDefault="00861423" w:rsidP="00861423">
      <w:pPr>
        <w:spacing w:after="120"/>
        <w:ind w:left="2268" w:right="1134"/>
        <w:jc w:val="both"/>
        <w:rPr>
          <w:rFonts w:eastAsia="MS Mincho"/>
          <w:szCs w:val="24"/>
        </w:rPr>
      </w:pPr>
      <w:r>
        <w:t>где:</w:t>
      </w:r>
    </w:p>
    <w:p w14:paraId="2909562E" w14:textId="77777777" w:rsidR="00861423" w:rsidRPr="00D22CD4" w:rsidRDefault="00861423" w:rsidP="00861423">
      <w:pPr>
        <w:tabs>
          <w:tab w:val="left" w:pos="2835"/>
        </w:tabs>
        <w:spacing w:after="120"/>
        <w:ind w:left="1134" w:right="1134"/>
        <w:jc w:val="both"/>
        <w:rPr>
          <w:bCs/>
        </w:rPr>
      </w:pPr>
      <w:r>
        <w:t>…</w:t>
      </w:r>
      <w:r w:rsidR="005B37CE">
        <w:t>»</w:t>
      </w:r>
    </w:p>
    <w:p w14:paraId="663BEA6A" w14:textId="77777777" w:rsidR="00861423" w:rsidRPr="00D22CD4" w:rsidRDefault="00861423" w:rsidP="00861423">
      <w:pPr>
        <w:pStyle w:val="SingleTxtG"/>
        <w:keepNext/>
        <w:rPr>
          <w:bCs/>
          <w:i/>
        </w:rPr>
      </w:pPr>
      <w:r>
        <w:rPr>
          <w:i/>
          <w:iCs/>
        </w:rPr>
        <w:lastRenderedPageBreak/>
        <w:t>Приложение B6</w:t>
      </w:r>
    </w:p>
    <w:p w14:paraId="239CDE32" w14:textId="77777777" w:rsidR="00861423" w:rsidRPr="00D22CD4" w:rsidRDefault="00861423" w:rsidP="00861423">
      <w:pPr>
        <w:pStyle w:val="SingleTxtG"/>
        <w:keepNext/>
        <w:rPr>
          <w:bCs/>
          <w:iCs/>
        </w:rPr>
      </w:pPr>
      <w:r>
        <w:rPr>
          <w:i/>
          <w:iCs/>
        </w:rPr>
        <w:t>Пункт 1.2.3.9</w:t>
      </w:r>
      <w:r>
        <w:t xml:space="preserve">, </w:t>
      </w:r>
      <w:r>
        <w:rPr>
          <w:i/>
          <w:iCs/>
        </w:rPr>
        <w:t>заголовки колонок таблицы A6/1</w:t>
      </w:r>
      <w:r>
        <w:t xml:space="preserve"> изменить следующим образом:</w:t>
      </w:r>
    </w:p>
    <w:p w14:paraId="5404D70A" w14:textId="77777777" w:rsidR="00861423" w:rsidRPr="007B5D70" w:rsidRDefault="005B37CE" w:rsidP="00861423">
      <w:pPr>
        <w:keepNext/>
        <w:tabs>
          <w:tab w:val="left" w:pos="2268"/>
        </w:tabs>
        <w:spacing w:after="120"/>
        <w:ind w:left="2268" w:right="1134" w:hanging="1134"/>
        <w:jc w:val="both"/>
        <w:rPr>
          <w:rFonts w:eastAsia="MS Mincho"/>
          <w:b/>
          <w:bCs/>
          <w:szCs w:val="24"/>
          <w:lang w:eastAsia="ja-JP"/>
        </w:rPr>
      </w:pPr>
      <w:r>
        <w:rPr>
          <w:bCs/>
        </w:rPr>
        <w:t>«</w:t>
      </w:r>
    </w:p>
    <w:tbl>
      <w:tblPr>
        <w:tblStyle w:val="TableGrid1"/>
        <w:tblW w:w="8927" w:type="dxa"/>
        <w:tblInd w:w="567" w:type="dxa"/>
        <w:tblLayout w:type="fixed"/>
        <w:tblLook w:val="04A0" w:firstRow="1" w:lastRow="0" w:firstColumn="1" w:lastColumn="0" w:noHBand="0" w:noVBand="1"/>
      </w:tblPr>
      <w:tblGrid>
        <w:gridCol w:w="1413"/>
        <w:gridCol w:w="1559"/>
        <w:gridCol w:w="1418"/>
        <w:gridCol w:w="1560"/>
        <w:gridCol w:w="1559"/>
        <w:gridCol w:w="1418"/>
      </w:tblGrid>
      <w:tr w:rsidR="00861423" w:rsidRPr="00642E44" w14:paraId="5B58E232" w14:textId="77777777" w:rsidTr="00853B5B">
        <w:trPr>
          <w:trHeight w:val="552"/>
          <w:tblHeader/>
        </w:trPr>
        <w:tc>
          <w:tcPr>
            <w:tcW w:w="1413" w:type="dxa"/>
            <w:tcBorders>
              <w:bottom w:val="single" w:sz="12" w:space="0" w:color="auto"/>
            </w:tcBorders>
            <w:vAlign w:val="bottom"/>
          </w:tcPr>
          <w:p w14:paraId="58BA8149" w14:textId="77777777" w:rsidR="00861423" w:rsidRPr="00642E44" w:rsidRDefault="00861423" w:rsidP="00853B5B">
            <w:pPr>
              <w:keepNext/>
              <w:spacing w:before="80" w:after="80" w:line="200" w:lineRule="exact"/>
              <w:ind w:left="147" w:right="113"/>
              <w:jc w:val="center"/>
              <w:rPr>
                <w:i/>
                <w:sz w:val="18"/>
                <w:szCs w:val="18"/>
              </w:rPr>
            </w:pPr>
            <w:r w:rsidRPr="00642E44">
              <w:rPr>
                <w:i/>
                <w:iCs/>
                <w:sz w:val="18"/>
                <w:szCs w:val="18"/>
              </w:rPr>
              <w:t>Силовой агрегат</w:t>
            </w:r>
          </w:p>
        </w:tc>
        <w:tc>
          <w:tcPr>
            <w:tcW w:w="1559" w:type="dxa"/>
            <w:tcBorders>
              <w:bottom w:val="single" w:sz="12" w:space="0" w:color="auto"/>
            </w:tcBorders>
            <w:vAlign w:val="bottom"/>
          </w:tcPr>
          <w:p w14:paraId="05FEA185" w14:textId="77777777" w:rsidR="00861423" w:rsidRPr="00642E44" w:rsidRDefault="00861423" w:rsidP="00853B5B">
            <w:pPr>
              <w:keepNext/>
              <w:spacing w:before="80" w:after="80" w:line="200" w:lineRule="exact"/>
              <w:ind w:right="113"/>
              <w:jc w:val="center"/>
              <w:rPr>
                <w:i/>
                <w:sz w:val="18"/>
                <w:szCs w:val="18"/>
              </w:rPr>
            </w:pPr>
            <w:r w:rsidRPr="00642E44">
              <w:rPr>
                <w:i/>
                <w:iCs/>
                <w:sz w:val="18"/>
                <w:szCs w:val="18"/>
              </w:rPr>
              <w:t>Только уровень 1А</w:t>
            </w:r>
          </w:p>
          <w:p w14:paraId="1487102F" w14:textId="77777777" w:rsidR="00861423" w:rsidRPr="00642E44" w:rsidRDefault="00861423" w:rsidP="00853B5B">
            <w:pPr>
              <w:keepNext/>
              <w:spacing w:before="80" w:after="80" w:line="200" w:lineRule="exact"/>
              <w:ind w:right="113"/>
              <w:jc w:val="center"/>
              <w:rPr>
                <w:i/>
                <w:sz w:val="18"/>
                <w:szCs w:val="18"/>
                <w:vertAlign w:val="superscript"/>
              </w:rPr>
            </w:pPr>
            <w:r w:rsidRPr="00642E44">
              <w:rPr>
                <w:i/>
                <w:iCs/>
                <w:sz w:val="18"/>
                <w:szCs w:val="18"/>
              </w:rPr>
              <w:t>M</w:t>
            </w:r>
            <w:r w:rsidRPr="00642E44">
              <w:rPr>
                <w:i/>
                <w:iCs/>
                <w:sz w:val="18"/>
                <w:szCs w:val="18"/>
                <w:vertAlign w:val="subscript"/>
              </w:rPr>
              <w:t>CO2</w:t>
            </w:r>
            <w:r w:rsidRPr="00642E44">
              <w:rPr>
                <w:i/>
                <w:iCs/>
                <w:sz w:val="18"/>
                <w:szCs w:val="18"/>
              </w:rPr>
              <w:t xml:space="preserve"> </w:t>
            </w:r>
            <w:r w:rsidRPr="00642E44">
              <w:rPr>
                <w:i/>
                <w:iCs/>
                <w:sz w:val="18"/>
                <w:szCs w:val="18"/>
                <w:vertAlign w:val="superscript"/>
              </w:rPr>
              <w:t>(b)</w:t>
            </w:r>
          </w:p>
          <w:p w14:paraId="1C849CA4" w14:textId="77777777" w:rsidR="00861423" w:rsidRPr="00642E44" w:rsidRDefault="00861423" w:rsidP="00853B5B">
            <w:pPr>
              <w:keepNext/>
              <w:spacing w:before="80" w:after="80" w:line="200" w:lineRule="exact"/>
              <w:ind w:right="113"/>
              <w:jc w:val="center"/>
              <w:rPr>
                <w:i/>
                <w:sz w:val="18"/>
                <w:szCs w:val="18"/>
              </w:rPr>
            </w:pPr>
            <w:r w:rsidRPr="00642E44">
              <w:rPr>
                <w:i/>
                <w:iCs/>
                <w:sz w:val="18"/>
                <w:szCs w:val="18"/>
              </w:rPr>
              <w:t>(г/км)</w:t>
            </w:r>
          </w:p>
        </w:tc>
        <w:tc>
          <w:tcPr>
            <w:tcW w:w="1418" w:type="dxa"/>
            <w:tcBorders>
              <w:bottom w:val="single" w:sz="12" w:space="0" w:color="auto"/>
            </w:tcBorders>
            <w:vAlign w:val="bottom"/>
          </w:tcPr>
          <w:p w14:paraId="2679F095" w14:textId="77777777" w:rsidR="00861423" w:rsidRPr="00642E44" w:rsidRDefault="00861423" w:rsidP="00853B5B">
            <w:pPr>
              <w:keepNext/>
              <w:spacing w:before="80" w:after="80" w:line="200" w:lineRule="exact"/>
              <w:ind w:right="113"/>
              <w:jc w:val="center"/>
              <w:rPr>
                <w:i/>
                <w:sz w:val="18"/>
                <w:szCs w:val="18"/>
              </w:rPr>
            </w:pPr>
            <w:r w:rsidRPr="00642E44">
              <w:rPr>
                <w:i/>
                <w:iCs/>
                <w:sz w:val="18"/>
                <w:szCs w:val="18"/>
              </w:rPr>
              <w:t>Уровень 1А</w:t>
            </w:r>
          </w:p>
          <w:p w14:paraId="2F0F5607" w14:textId="77777777" w:rsidR="00861423" w:rsidRPr="00642E44" w:rsidRDefault="00861423" w:rsidP="00853B5B">
            <w:pPr>
              <w:keepNext/>
              <w:spacing w:before="80" w:after="80" w:line="200" w:lineRule="exact"/>
              <w:ind w:right="113"/>
              <w:jc w:val="center"/>
              <w:rPr>
                <w:i/>
                <w:sz w:val="18"/>
                <w:szCs w:val="18"/>
              </w:rPr>
            </w:pPr>
            <w:r w:rsidRPr="00642E44">
              <w:rPr>
                <w:i/>
                <w:iCs/>
                <w:sz w:val="18"/>
                <w:szCs w:val="18"/>
              </w:rPr>
              <w:t>FC</w:t>
            </w:r>
          </w:p>
          <w:p w14:paraId="7A641279" w14:textId="77777777" w:rsidR="00861423" w:rsidRPr="00642E44" w:rsidRDefault="00861423" w:rsidP="00853B5B">
            <w:pPr>
              <w:keepNext/>
              <w:spacing w:before="80" w:after="80" w:line="200" w:lineRule="exact"/>
              <w:ind w:right="113"/>
              <w:jc w:val="center"/>
              <w:rPr>
                <w:i/>
                <w:sz w:val="18"/>
                <w:szCs w:val="18"/>
              </w:rPr>
            </w:pPr>
            <w:r w:rsidRPr="00642E44">
              <w:rPr>
                <w:i/>
                <w:iCs/>
                <w:sz w:val="18"/>
                <w:szCs w:val="18"/>
              </w:rPr>
              <w:t>(кг/100 км)</w:t>
            </w:r>
          </w:p>
        </w:tc>
        <w:tc>
          <w:tcPr>
            <w:tcW w:w="1560" w:type="dxa"/>
            <w:tcBorders>
              <w:bottom w:val="single" w:sz="12" w:space="0" w:color="auto"/>
            </w:tcBorders>
            <w:vAlign w:val="bottom"/>
          </w:tcPr>
          <w:p w14:paraId="6C25942E" w14:textId="77777777" w:rsidR="00861423" w:rsidRPr="00642E44" w:rsidRDefault="00861423" w:rsidP="00853B5B">
            <w:pPr>
              <w:keepNext/>
              <w:spacing w:before="80" w:after="80" w:line="200" w:lineRule="exact"/>
              <w:ind w:right="113"/>
              <w:jc w:val="center"/>
              <w:rPr>
                <w:i/>
                <w:sz w:val="18"/>
                <w:szCs w:val="18"/>
              </w:rPr>
            </w:pPr>
            <w:r w:rsidRPr="00642E44">
              <w:rPr>
                <w:i/>
                <w:iCs/>
                <w:sz w:val="18"/>
                <w:szCs w:val="18"/>
              </w:rPr>
              <w:t>Уровень 1B</w:t>
            </w:r>
          </w:p>
          <w:p w14:paraId="78B29C06" w14:textId="77777777" w:rsidR="00861423" w:rsidRPr="00642E44" w:rsidRDefault="00861423" w:rsidP="00853B5B">
            <w:pPr>
              <w:keepNext/>
              <w:spacing w:before="80" w:after="80" w:line="200" w:lineRule="exact"/>
              <w:ind w:right="113"/>
              <w:jc w:val="center"/>
              <w:rPr>
                <w:i/>
                <w:sz w:val="18"/>
                <w:szCs w:val="18"/>
              </w:rPr>
            </w:pPr>
            <w:r w:rsidRPr="00642E44">
              <w:rPr>
                <w:i/>
                <w:iCs/>
                <w:sz w:val="18"/>
                <w:szCs w:val="18"/>
              </w:rPr>
              <w:t>FE (км/л или км/кг)</w:t>
            </w:r>
          </w:p>
        </w:tc>
        <w:tc>
          <w:tcPr>
            <w:tcW w:w="1559" w:type="dxa"/>
            <w:tcBorders>
              <w:bottom w:val="single" w:sz="12" w:space="0" w:color="auto"/>
            </w:tcBorders>
            <w:vAlign w:val="bottom"/>
          </w:tcPr>
          <w:p w14:paraId="771880FF" w14:textId="77777777" w:rsidR="00861423" w:rsidRPr="00642E44" w:rsidRDefault="00861423" w:rsidP="00853B5B">
            <w:pPr>
              <w:keepNext/>
              <w:spacing w:before="80" w:after="80" w:line="200" w:lineRule="exact"/>
              <w:ind w:right="113"/>
              <w:jc w:val="center"/>
              <w:rPr>
                <w:i/>
                <w:sz w:val="18"/>
                <w:szCs w:val="18"/>
              </w:rPr>
            </w:pPr>
            <w:r w:rsidRPr="00642E44">
              <w:rPr>
                <w:i/>
                <w:iCs/>
                <w:sz w:val="18"/>
                <w:szCs w:val="18"/>
              </w:rPr>
              <w:t>Потребление электроэнергии</w:t>
            </w:r>
            <w:r w:rsidRPr="00642E44">
              <w:rPr>
                <w:i/>
                <w:iCs/>
                <w:sz w:val="18"/>
                <w:szCs w:val="18"/>
                <w:vertAlign w:val="superscript"/>
              </w:rPr>
              <w:t>(c)</w:t>
            </w:r>
          </w:p>
          <w:p w14:paraId="0219A95B" w14:textId="77777777" w:rsidR="00861423" w:rsidRPr="00642E44" w:rsidRDefault="00861423" w:rsidP="00853B5B">
            <w:pPr>
              <w:keepNext/>
              <w:spacing w:before="80" w:after="80" w:line="200" w:lineRule="exact"/>
              <w:ind w:right="113"/>
              <w:jc w:val="center"/>
              <w:rPr>
                <w:i/>
                <w:sz w:val="18"/>
                <w:szCs w:val="18"/>
              </w:rPr>
            </w:pPr>
            <w:r w:rsidRPr="00642E44">
              <w:rPr>
                <w:i/>
                <w:iCs/>
                <w:sz w:val="18"/>
                <w:szCs w:val="18"/>
              </w:rPr>
              <w:t>(Вт∙ч/км)</w:t>
            </w:r>
          </w:p>
        </w:tc>
        <w:tc>
          <w:tcPr>
            <w:tcW w:w="1418" w:type="dxa"/>
            <w:tcBorders>
              <w:bottom w:val="single" w:sz="12" w:space="0" w:color="auto"/>
            </w:tcBorders>
            <w:vAlign w:val="bottom"/>
          </w:tcPr>
          <w:p w14:paraId="2D82BF22" w14:textId="77777777" w:rsidR="00861423" w:rsidRPr="00642E44" w:rsidRDefault="00861423" w:rsidP="00853B5B">
            <w:pPr>
              <w:keepNext/>
              <w:spacing w:before="80" w:after="80" w:line="200" w:lineRule="exact"/>
              <w:ind w:right="113"/>
              <w:jc w:val="center"/>
              <w:rPr>
                <w:i/>
                <w:sz w:val="18"/>
                <w:szCs w:val="18"/>
                <w:vertAlign w:val="superscript"/>
              </w:rPr>
            </w:pPr>
            <w:r w:rsidRPr="00642E44">
              <w:rPr>
                <w:i/>
                <w:iCs/>
                <w:sz w:val="18"/>
                <w:szCs w:val="18"/>
              </w:rPr>
              <w:t xml:space="preserve">Запас хода </w:t>
            </w:r>
            <w:r w:rsidR="005B37CE">
              <w:rPr>
                <w:i/>
                <w:iCs/>
                <w:sz w:val="18"/>
                <w:szCs w:val="18"/>
              </w:rPr>
              <w:br/>
            </w:r>
            <w:r w:rsidRPr="00642E44">
              <w:rPr>
                <w:i/>
                <w:iCs/>
                <w:sz w:val="18"/>
                <w:szCs w:val="18"/>
              </w:rPr>
              <w:t>на одной электротяге/</w:t>
            </w:r>
            <w:r w:rsidR="005B37CE">
              <w:rPr>
                <w:i/>
                <w:iCs/>
                <w:sz w:val="18"/>
                <w:szCs w:val="18"/>
              </w:rPr>
              <w:br/>
            </w:r>
            <w:r w:rsidRPr="00642E44">
              <w:rPr>
                <w:i/>
                <w:iCs/>
                <w:sz w:val="18"/>
                <w:szCs w:val="18"/>
              </w:rPr>
              <w:t>запас хода только на электротяге</w:t>
            </w:r>
            <w:r w:rsidRPr="00642E44">
              <w:rPr>
                <w:i/>
                <w:iCs/>
                <w:sz w:val="18"/>
                <w:szCs w:val="18"/>
                <w:vertAlign w:val="superscript"/>
              </w:rPr>
              <w:t>(c)</w:t>
            </w:r>
          </w:p>
          <w:p w14:paraId="0BEB423D" w14:textId="77777777" w:rsidR="00861423" w:rsidRPr="00642E44" w:rsidRDefault="00861423" w:rsidP="00853B5B">
            <w:pPr>
              <w:keepNext/>
              <w:spacing w:before="80" w:after="80" w:line="200" w:lineRule="exact"/>
              <w:ind w:right="113"/>
              <w:jc w:val="center"/>
              <w:rPr>
                <w:i/>
                <w:sz w:val="18"/>
                <w:szCs w:val="18"/>
              </w:rPr>
            </w:pPr>
            <w:r w:rsidRPr="00642E44">
              <w:rPr>
                <w:i/>
                <w:iCs/>
                <w:sz w:val="18"/>
                <w:szCs w:val="18"/>
              </w:rPr>
              <w:t>(км)</w:t>
            </w:r>
          </w:p>
        </w:tc>
      </w:tr>
    </w:tbl>
    <w:p w14:paraId="7BEA6F4D" w14:textId="77777777" w:rsidR="00861423" w:rsidRDefault="00861423" w:rsidP="00861423">
      <w:pPr>
        <w:tabs>
          <w:tab w:val="left" w:pos="2268"/>
        </w:tabs>
        <w:spacing w:after="120"/>
        <w:ind w:left="1134" w:right="1134"/>
        <w:jc w:val="both"/>
        <w:rPr>
          <w:bCs/>
        </w:rPr>
      </w:pPr>
      <w:r>
        <w:t>…</w:t>
      </w:r>
      <w:r w:rsidR="005B37CE">
        <w:t>»</w:t>
      </w:r>
    </w:p>
    <w:p w14:paraId="6BBCE6B0" w14:textId="77777777" w:rsidR="00861423" w:rsidRPr="001D2B6F" w:rsidRDefault="00861423" w:rsidP="00861423">
      <w:pPr>
        <w:pStyle w:val="SingleTxtG"/>
        <w:keepNext/>
        <w:rPr>
          <w:bCs/>
          <w:iCs/>
        </w:rPr>
      </w:pPr>
      <w:r>
        <w:rPr>
          <w:i/>
          <w:iCs/>
        </w:rPr>
        <w:t>Пункт 2.3.2.4</w:t>
      </w:r>
      <w:r>
        <w:t xml:space="preserve"> изменить следующим образом:</w:t>
      </w:r>
    </w:p>
    <w:p w14:paraId="48EAE8BF" w14:textId="77777777" w:rsidR="00861423" w:rsidRPr="00D22CD4" w:rsidRDefault="005B37CE" w:rsidP="00861423">
      <w:pPr>
        <w:pStyle w:val="SingleTxtG"/>
        <w:ind w:left="2268" w:hanging="1134"/>
        <w:rPr>
          <w:rFonts w:eastAsia="MS Mincho"/>
        </w:rPr>
      </w:pPr>
      <w:r>
        <w:t>«</w:t>
      </w:r>
      <w:r w:rsidR="00861423">
        <w:t>2.3.2.4</w:t>
      </w:r>
      <w:r w:rsidR="00861423">
        <w:tab/>
        <w:t>Транспортным средством M является транспортное средство в составе интерполяционного семейства между транспортными средствами L и H, для которого потребность в энергии для выполнения цикла в идеале максимально приближается к среднему показателю транспортных средств L и H.</w:t>
      </w:r>
    </w:p>
    <w:p w14:paraId="76EFB622" w14:textId="77777777" w:rsidR="00861423" w:rsidRPr="00D22CD4" w:rsidRDefault="00861423" w:rsidP="00861423">
      <w:pPr>
        <w:spacing w:after="120"/>
        <w:ind w:left="2268" w:right="1134"/>
        <w:jc w:val="both"/>
        <w:rPr>
          <w:rFonts w:eastAsia="MS Mincho"/>
        </w:rPr>
      </w:pPr>
      <w:r>
        <w:t>Предельные значения для целей выбора транспортного средства M (см. рис. A6/4) являются таковыми, что ни разница в уровне выбросов CO</w:t>
      </w:r>
      <w:r>
        <w:rPr>
          <w:vertAlign w:val="subscript"/>
        </w:rPr>
        <w:t>2</w:t>
      </w:r>
      <w:r>
        <w:t xml:space="preserve"> между транспортными средствами H и М, ни разница в уровне выбросов CO</w:t>
      </w:r>
      <w:r>
        <w:rPr>
          <w:vertAlign w:val="subscript"/>
        </w:rPr>
        <w:t>2</w:t>
      </w:r>
      <w:r>
        <w:t xml:space="preserve"> между транспортными средствами M и L не выходит за верхний предел диапазона значений CO</w:t>
      </w:r>
      <w:r>
        <w:rPr>
          <w:vertAlign w:val="subscript"/>
        </w:rPr>
        <w:t>2</w:t>
      </w:r>
      <w:r>
        <w:t xml:space="preserve"> по пункту 2.3.2.2 настоящего приложения. Установленные коэффициенты дорожной нагрузки и установленную испытательную массу регистрируют.</w:t>
      </w:r>
      <w:bookmarkStart w:id="6" w:name="_Hlk526591508"/>
      <w:bookmarkEnd w:id="6"/>
    </w:p>
    <w:p w14:paraId="652B32E1" w14:textId="77777777" w:rsidR="00861423" w:rsidRPr="00D22CD4" w:rsidRDefault="00861423" w:rsidP="00861423">
      <w:pPr>
        <w:keepNext/>
        <w:ind w:left="2268" w:right="1134" w:hanging="1134"/>
        <w:jc w:val="both"/>
        <w:rPr>
          <w:rFonts w:eastAsia="MS Mincho"/>
        </w:rPr>
      </w:pPr>
      <w:r>
        <w:t>Рис. A6/4</w:t>
      </w:r>
    </w:p>
    <w:p w14:paraId="454BDDBF" w14:textId="77777777" w:rsidR="00861423" w:rsidRPr="00D22CD4" w:rsidRDefault="00861423" w:rsidP="00861423">
      <w:pPr>
        <w:keepNext/>
        <w:ind w:left="2835" w:right="1134" w:hanging="1701"/>
        <w:jc w:val="both"/>
        <w:rPr>
          <w:rFonts w:eastAsia="MS Mincho"/>
          <w:b/>
        </w:rPr>
      </w:pPr>
      <w:r>
        <w:rPr>
          <w:b/>
          <w:bCs/>
        </w:rPr>
        <w:t>Предельные значения для целей выбора транспортного средства M</w:t>
      </w:r>
      <w:r>
        <w:t xml:space="preserve"> </w:t>
      </w:r>
    </w:p>
    <w:p w14:paraId="0A86B378" w14:textId="77777777" w:rsidR="00861423" w:rsidRDefault="009B7873" w:rsidP="00861423">
      <w:pPr>
        <w:spacing w:after="120"/>
        <w:ind w:left="2268" w:right="1134" w:hanging="1134"/>
        <w:jc w:val="both"/>
        <w:rPr>
          <w:rFonts w:eastAsia="MS Mincho"/>
        </w:rPr>
      </w:pPr>
      <w:r w:rsidRPr="009B7873">
        <w:rPr>
          <w:rFonts w:eastAsiaTheme="minorEastAsia"/>
          <w:noProof/>
          <w:highlight w:val="yellow"/>
          <w:lang w:val="en-US" w:eastAsia="zh-CN"/>
        </w:rPr>
        <mc:AlternateContent>
          <mc:Choice Requires="wps">
            <w:drawing>
              <wp:anchor distT="45720" distB="45720" distL="114300" distR="114300" simplePos="0" relativeHeight="251697152" behindDoc="0" locked="0" layoutInCell="1" allowOverlap="1" wp14:anchorId="7AE7B4C0" wp14:editId="260E11E7">
                <wp:simplePos x="0" y="0"/>
                <wp:positionH relativeFrom="column">
                  <wp:posOffset>1560868</wp:posOffset>
                </wp:positionH>
                <wp:positionV relativeFrom="paragraph">
                  <wp:posOffset>1766047</wp:posOffset>
                </wp:positionV>
                <wp:extent cx="1447800" cy="138355"/>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8355"/>
                        </a:xfrm>
                        <a:prstGeom prst="rect">
                          <a:avLst/>
                        </a:prstGeom>
                        <a:solidFill>
                          <a:srgbClr val="FFFFFF"/>
                        </a:solidFill>
                        <a:ln w="9525">
                          <a:noFill/>
                          <a:miter lim="800000"/>
                          <a:headEnd/>
                          <a:tailEnd/>
                        </a:ln>
                      </wps:spPr>
                      <wps:txbx>
                        <w:txbxContent>
                          <w:p w14:paraId="610E5130" w14:textId="77777777" w:rsidR="007D488C" w:rsidRPr="009B7873" w:rsidRDefault="007D488C" w:rsidP="009B7873">
                            <w:pPr>
                              <w:spacing w:line="240" w:lineRule="auto"/>
                              <w:rPr>
                                <w:sz w:val="18"/>
                                <w:szCs w:val="18"/>
                                <w:lang w:val="en-US"/>
                              </w:rPr>
                            </w:pPr>
                            <w:r w:rsidRPr="009B7873">
                              <w:rPr>
                                <w:sz w:val="18"/>
                                <w:szCs w:val="18"/>
                              </w:rPr>
                              <w:t>Потребность в энергии, Вт·с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7B4C0" id="_x0000_s1042" type="#_x0000_t202" style="position:absolute;left:0;text-align:left;margin-left:122.9pt;margin-top:139.05pt;width:114pt;height:10.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" stroked="f">
                <v:textbox inset="0,0,0,0">
                  <w:txbxContent>
                    <w:p w14:paraId="610E5130" w14:textId="77777777" w:rsidR="007D488C" w:rsidRPr="009B7873" w:rsidRDefault="007D488C" w:rsidP="009B7873">
                      <w:pPr>
                        <w:spacing w:line="240" w:lineRule="auto"/>
                        <w:rPr>
                          <w:sz w:val="18"/>
                          <w:szCs w:val="18"/>
                          <w:lang w:val="en-US"/>
                        </w:rPr>
                      </w:pPr>
                      <w:r w:rsidRPr="009B7873">
                        <w:rPr>
                          <w:sz w:val="18"/>
                          <w:szCs w:val="18"/>
                        </w:rPr>
                        <w:t>Потребность в энергии, Вт·с</w:t>
                      </w:r>
                    </w:p>
                  </w:txbxContent>
                </v:textbox>
              </v:shape>
            </w:pict>
          </mc:Fallback>
        </mc:AlternateContent>
      </w:r>
      <w:r w:rsidRPr="009B7873">
        <w:rPr>
          <w:rFonts w:eastAsiaTheme="minorEastAsia"/>
          <w:noProof/>
          <w:highlight w:val="yellow"/>
          <w:lang w:val="en-US" w:eastAsia="zh-CN"/>
        </w:rPr>
        <mc:AlternateContent>
          <mc:Choice Requires="wps">
            <w:drawing>
              <wp:anchor distT="45720" distB="45720" distL="114300" distR="114300" simplePos="0" relativeHeight="251691008" behindDoc="0" locked="0" layoutInCell="1" allowOverlap="1" wp14:anchorId="04D190FB" wp14:editId="76B39A4A">
                <wp:simplePos x="0" y="0"/>
                <wp:positionH relativeFrom="column">
                  <wp:posOffset>2891790</wp:posOffset>
                </wp:positionH>
                <wp:positionV relativeFrom="paragraph">
                  <wp:posOffset>675640</wp:posOffset>
                </wp:positionV>
                <wp:extent cx="1447800" cy="13779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7795"/>
                        </a:xfrm>
                        <a:prstGeom prst="rect">
                          <a:avLst/>
                        </a:prstGeom>
                        <a:solidFill>
                          <a:srgbClr val="FFFFFF"/>
                        </a:solidFill>
                        <a:ln w="9525">
                          <a:noFill/>
                          <a:miter lim="800000"/>
                          <a:headEnd/>
                          <a:tailEnd/>
                        </a:ln>
                      </wps:spPr>
                      <wps:txbx>
                        <w:txbxContent>
                          <w:p w14:paraId="245EBBAD" w14:textId="77777777" w:rsidR="007D488C" w:rsidRPr="009B7873" w:rsidRDefault="007D488C" w:rsidP="009B7873">
                            <w:pPr>
                              <w:spacing w:line="240" w:lineRule="auto"/>
                              <w:rPr>
                                <w:sz w:val="18"/>
                                <w:szCs w:val="18"/>
                              </w:rPr>
                            </w:pPr>
                            <w:r w:rsidRPr="009B7873">
                              <w:rPr>
                                <w:sz w:val="18"/>
                                <w:szCs w:val="18"/>
                              </w:rPr>
                              <w:t>Транспортное средство Н</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90FB" id="_x0000_s1043" type="#_x0000_t202" style="position:absolute;left:0;text-align:left;margin-left:227.7pt;margin-top:53.2pt;width:114pt;height:10.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" stroked="f">
                <v:textbox inset="0,0,0,0">
                  <w:txbxContent>
                    <w:p w14:paraId="245EBBAD" w14:textId="77777777" w:rsidR="007D488C" w:rsidRPr="009B7873" w:rsidRDefault="007D488C" w:rsidP="009B7873">
                      <w:pPr>
                        <w:spacing w:line="240" w:lineRule="auto"/>
                        <w:rPr>
                          <w:sz w:val="18"/>
                          <w:szCs w:val="18"/>
                        </w:rPr>
                      </w:pPr>
                      <w:r w:rsidRPr="009B7873">
                        <w:rPr>
                          <w:sz w:val="18"/>
                          <w:szCs w:val="18"/>
                        </w:rPr>
                        <w:t>Транспортное средство Н</w:t>
                      </w:r>
                    </w:p>
                  </w:txbxContent>
                </v:textbox>
              </v:shape>
            </w:pict>
          </mc:Fallback>
        </mc:AlternateContent>
      </w:r>
      <w:r w:rsidRPr="009B7873">
        <w:rPr>
          <w:rFonts w:eastAsiaTheme="minorEastAsia"/>
          <w:noProof/>
          <w:highlight w:val="yellow"/>
          <w:lang w:val="en-US" w:eastAsia="zh-CN"/>
        </w:rPr>
        <mc:AlternateContent>
          <mc:Choice Requires="wps">
            <w:drawing>
              <wp:anchor distT="45720" distB="45720" distL="114300" distR="114300" simplePos="0" relativeHeight="251695104" behindDoc="0" locked="0" layoutInCell="1" allowOverlap="1" wp14:anchorId="6332F00F" wp14:editId="34304DEF">
                <wp:simplePos x="0" y="0"/>
                <wp:positionH relativeFrom="column">
                  <wp:posOffset>1529491</wp:posOffset>
                </wp:positionH>
                <wp:positionV relativeFrom="paragraph">
                  <wp:posOffset>1237130</wp:posOffset>
                </wp:positionV>
                <wp:extent cx="1447800" cy="138355"/>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8355"/>
                        </a:xfrm>
                        <a:prstGeom prst="rect">
                          <a:avLst/>
                        </a:prstGeom>
                        <a:solidFill>
                          <a:srgbClr val="FFFFFF"/>
                        </a:solidFill>
                        <a:ln w="9525">
                          <a:noFill/>
                          <a:miter lim="800000"/>
                          <a:headEnd/>
                          <a:tailEnd/>
                        </a:ln>
                      </wps:spPr>
                      <wps:txbx>
                        <w:txbxContent>
                          <w:p w14:paraId="3AF48AEC" w14:textId="77777777" w:rsidR="007D488C" w:rsidRPr="009B7873" w:rsidRDefault="007D488C" w:rsidP="009B7873">
                            <w:pPr>
                              <w:spacing w:line="240" w:lineRule="auto"/>
                              <w:rPr>
                                <w:sz w:val="18"/>
                                <w:szCs w:val="18"/>
                                <w:lang w:val="en-US"/>
                              </w:rPr>
                            </w:pPr>
                            <w:r w:rsidRPr="009B7873">
                              <w:rPr>
                                <w:sz w:val="18"/>
                                <w:szCs w:val="18"/>
                              </w:rPr>
                              <w:t xml:space="preserve">Транспортное средство </w:t>
                            </w:r>
                            <w:r>
                              <w:rPr>
                                <w:sz w:val="18"/>
                                <w:szCs w:val="18"/>
                                <w:lang w:val="en-US"/>
                              </w:rPr>
                              <w:t>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2F00F" id="_x0000_s1044" type="#_x0000_t202" style="position:absolute;left:0;text-align:left;margin-left:120.45pt;margin-top:97.4pt;width:114pt;height:10.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" stroked="f">
                <v:textbox inset="0,0,0,0">
                  <w:txbxContent>
                    <w:p w14:paraId="3AF48AEC" w14:textId="77777777" w:rsidR="007D488C" w:rsidRPr="009B7873" w:rsidRDefault="007D488C" w:rsidP="009B7873">
                      <w:pPr>
                        <w:spacing w:line="240" w:lineRule="auto"/>
                        <w:rPr>
                          <w:sz w:val="18"/>
                          <w:szCs w:val="18"/>
                          <w:lang w:val="en-US"/>
                        </w:rPr>
                      </w:pPr>
                      <w:r w:rsidRPr="009B7873">
                        <w:rPr>
                          <w:sz w:val="18"/>
                          <w:szCs w:val="18"/>
                        </w:rPr>
                        <w:t xml:space="preserve">Транспортное средство </w:t>
                      </w:r>
                      <w:r>
                        <w:rPr>
                          <w:sz w:val="18"/>
                          <w:szCs w:val="18"/>
                          <w:lang w:val="en-US"/>
                        </w:rPr>
                        <w:t>L</w:t>
                      </w:r>
                    </w:p>
                  </w:txbxContent>
                </v:textbox>
              </v:shape>
            </w:pict>
          </mc:Fallback>
        </mc:AlternateContent>
      </w:r>
      <w:r w:rsidRPr="009B7873">
        <w:rPr>
          <w:rFonts w:eastAsiaTheme="minorEastAsia"/>
          <w:noProof/>
          <w:highlight w:val="yellow"/>
          <w:lang w:val="en-US" w:eastAsia="zh-CN"/>
        </w:rPr>
        <mc:AlternateContent>
          <mc:Choice Requires="wps">
            <w:drawing>
              <wp:anchor distT="45720" distB="45720" distL="114300" distR="114300" simplePos="0" relativeHeight="251693056" behindDoc="0" locked="0" layoutInCell="1" allowOverlap="1" wp14:anchorId="3C2AA589" wp14:editId="4B1D5F32">
                <wp:simplePos x="0" y="0"/>
                <wp:positionH relativeFrom="column">
                  <wp:posOffset>2291491</wp:posOffset>
                </wp:positionH>
                <wp:positionV relativeFrom="paragraph">
                  <wp:posOffset>923365</wp:posOffset>
                </wp:positionV>
                <wp:extent cx="1447800" cy="138355"/>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8355"/>
                        </a:xfrm>
                        <a:prstGeom prst="rect">
                          <a:avLst/>
                        </a:prstGeom>
                        <a:solidFill>
                          <a:srgbClr val="FFFFFF"/>
                        </a:solidFill>
                        <a:ln w="9525">
                          <a:noFill/>
                          <a:miter lim="800000"/>
                          <a:headEnd/>
                          <a:tailEnd/>
                        </a:ln>
                      </wps:spPr>
                      <wps:txbx>
                        <w:txbxContent>
                          <w:p w14:paraId="6EC161EA" w14:textId="77777777" w:rsidR="007D488C" w:rsidRPr="009B7873" w:rsidRDefault="007D488C" w:rsidP="009B7873">
                            <w:pPr>
                              <w:spacing w:line="240" w:lineRule="auto"/>
                              <w:rPr>
                                <w:sz w:val="18"/>
                                <w:szCs w:val="18"/>
                                <w:lang w:val="en-US"/>
                              </w:rPr>
                            </w:pPr>
                            <w:r w:rsidRPr="009B7873">
                              <w:rPr>
                                <w:sz w:val="18"/>
                                <w:szCs w:val="18"/>
                              </w:rPr>
                              <w:t xml:space="preserve">Транспортное средство </w:t>
                            </w:r>
                            <w:r>
                              <w:rPr>
                                <w:sz w:val="18"/>
                                <w:szCs w:val="18"/>
                                <w:lang w:val="en-US"/>
                              </w:rPr>
                              <w:t>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AA589" id="_x0000_s1045" type="#_x0000_t202" style="position:absolute;left:0;text-align:left;margin-left:180.45pt;margin-top:72.7pt;width:114pt;height:10.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" stroked="f">
                <v:textbox inset="0,0,0,0">
                  <w:txbxContent>
                    <w:p w14:paraId="6EC161EA" w14:textId="77777777" w:rsidR="007D488C" w:rsidRPr="009B7873" w:rsidRDefault="007D488C" w:rsidP="009B7873">
                      <w:pPr>
                        <w:spacing w:line="240" w:lineRule="auto"/>
                        <w:rPr>
                          <w:sz w:val="18"/>
                          <w:szCs w:val="18"/>
                          <w:lang w:val="en-US"/>
                        </w:rPr>
                      </w:pPr>
                      <w:r w:rsidRPr="009B7873">
                        <w:rPr>
                          <w:sz w:val="18"/>
                          <w:szCs w:val="18"/>
                        </w:rPr>
                        <w:t xml:space="preserve">Транспортное средство </w:t>
                      </w:r>
                      <w:r>
                        <w:rPr>
                          <w:sz w:val="18"/>
                          <w:szCs w:val="18"/>
                          <w:lang w:val="en-US"/>
                        </w:rPr>
                        <w:t>M</w:t>
                      </w:r>
                    </w:p>
                  </w:txbxContent>
                </v:textbox>
              </v:shape>
            </w:pict>
          </mc:Fallback>
        </mc:AlternateContent>
      </w:r>
      <w:r w:rsidR="005B37CE">
        <w:rPr>
          <w:noProof/>
        </w:rPr>
        <mc:AlternateContent>
          <mc:Choice Requires="wps">
            <w:drawing>
              <wp:anchor distT="45720" distB="45720" distL="114300" distR="114300" simplePos="0" relativeHeight="251688960" behindDoc="0" locked="0" layoutInCell="1" allowOverlap="1" wp14:anchorId="40D9E69E" wp14:editId="027112FE">
                <wp:simplePos x="0" y="0"/>
                <wp:positionH relativeFrom="column">
                  <wp:posOffset>552171</wp:posOffset>
                </wp:positionH>
                <wp:positionV relativeFrom="paragraph">
                  <wp:posOffset>734825</wp:posOffset>
                </wp:positionV>
                <wp:extent cx="551330" cy="165847"/>
                <wp:effectExtent l="2222" t="0" r="3493" b="3492"/>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1330" cy="165847"/>
                        </a:xfrm>
                        <a:prstGeom prst="rect">
                          <a:avLst/>
                        </a:prstGeom>
                        <a:solidFill>
                          <a:srgbClr val="FFFFFF"/>
                        </a:solidFill>
                        <a:ln w="9525">
                          <a:noFill/>
                          <a:miter lim="800000"/>
                          <a:headEnd/>
                          <a:tailEnd/>
                        </a:ln>
                      </wps:spPr>
                      <wps:txbx>
                        <w:txbxContent>
                          <w:p w14:paraId="36E2469B" w14:textId="77777777" w:rsidR="007D488C" w:rsidRPr="009B7873" w:rsidRDefault="007D488C">
                            <w:pPr>
                              <w:rPr>
                                <w:sz w:val="18"/>
                                <w:szCs w:val="18"/>
                              </w:rPr>
                            </w:pPr>
                            <w:r w:rsidRPr="009B7873">
                              <w:rPr>
                                <w:sz w:val="18"/>
                                <w:szCs w:val="18"/>
                                <w:lang w:val="en-US"/>
                              </w:rPr>
                              <w:t>CO</w:t>
                            </w:r>
                            <w:r w:rsidRPr="009B7873">
                              <w:rPr>
                                <w:sz w:val="18"/>
                                <w:szCs w:val="18"/>
                                <w:vertAlign w:val="subscript"/>
                                <w:lang w:val="en-US"/>
                              </w:rPr>
                              <w:t>2</w:t>
                            </w:r>
                            <w:r w:rsidRPr="009B7873">
                              <w:rPr>
                                <w:sz w:val="18"/>
                                <w:szCs w:val="18"/>
                                <w:lang w:val="en-US"/>
                              </w:rPr>
                              <w:t>, г/км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9E69E" id="_x0000_s1046" type="#_x0000_t202" style="position:absolute;left:0;text-align:left;margin-left:43.5pt;margin-top:57.85pt;width:43.4pt;height:13.05pt;rotation:-90;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" stroked="f">
                <v:textbox inset="0,0,0,0">
                  <w:txbxContent>
                    <w:p w14:paraId="36E2469B" w14:textId="77777777" w:rsidR="007D488C" w:rsidRPr="009B7873" w:rsidRDefault="007D488C">
                      <w:pPr>
                        <w:rPr>
                          <w:sz w:val="18"/>
                          <w:szCs w:val="18"/>
                        </w:rPr>
                      </w:pPr>
                      <w:r w:rsidRPr="009B7873">
                        <w:rPr>
                          <w:sz w:val="18"/>
                          <w:szCs w:val="18"/>
                          <w:lang w:val="en-US"/>
                        </w:rPr>
                        <w:t>CO</w:t>
                      </w:r>
                      <w:r w:rsidRPr="009B7873">
                        <w:rPr>
                          <w:sz w:val="18"/>
                          <w:szCs w:val="18"/>
                          <w:vertAlign w:val="subscript"/>
                          <w:lang w:val="en-US"/>
                        </w:rPr>
                        <w:t>2</w:t>
                      </w:r>
                      <w:r w:rsidRPr="009B7873">
                        <w:rPr>
                          <w:sz w:val="18"/>
                          <w:szCs w:val="18"/>
                          <w:lang w:val="en-US"/>
                        </w:rPr>
                        <w:t>, г/км</w:t>
                      </w:r>
                    </w:p>
                  </w:txbxContent>
                </v:textbox>
              </v:shape>
            </w:pict>
          </mc:Fallback>
        </mc:AlternateContent>
      </w:r>
      <w:r w:rsidR="00861423" w:rsidRPr="00883322">
        <w:rPr>
          <w:rFonts w:eastAsia="MS Mincho"/>
          <w:noProof/>
          <w:lang w:eastAsia="en-GB"/>
        </w:rPr>
        <w:drawing>
          <wp:inline distT="0" distB="0" distL="0" distR="0" wp14:anchorId="46F25AB6" wp14:editId="5A8EDA0D">
            <wp:extent cx="2809029" cy="1949767"/>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661" cy="1981440"/>
                    </a:xfrm>
                    <a:prstGeom prst="rect">
                      <a:avLst/>
                    </a:prstGeom>
                    <a:noFill/>
                  </pic:spPr>
                </pic:pic>
              </a:graphicData>
            </a:graphic>
          </wp:inline>
        </w:drawing>
      </w:r>
    </w:p>
    <w:p w14:paraId="6C9FB638" w14:textId="77777777" w:rsidR="00861423" w:rsidRPr="00D22CD4" w:rsidRDefault="00861423" w:rsidP="00861423">
      <w:pPr>
        <w:spacing w:after="120"/>
        <w:ind w:left="2268" w:right="1134"/>
        <w:jc w:val="both"/>
        <w:rPr>
          <w:rFonts w:eastAsia="MS Mincho"/>
        </w:rPr>
      </w:pPr>
      <w:r>
        <w:t>Для целей уровня 1А</w:t>
      </w:r>
    </w:p>
    <w:p w14:paraId="461E61F4" w14:textId="77777777" w:rsidR="00861423" w:rsidRPr="00D22CD4" w:rsidRDefault="00861423" w:rsidP="00861423">
      <w:pPr>
        <w:spacing w:after="120"/>
        <w:ind w:left="2268" w:right="1134"/>
        <w:jc w:val="both"/>
        <w:rPr>
          <w:rFonts w:eastAsia="MS Mincho"/>
        </w:rPr>
      </w:pPr>
      <w:r>
        <w:t>Проверку линейности скорректированного замеренного и усредненного массового показателя выбросов CO</w:t>
      </w:r>
      <w:r>
        <w:rPr>
          <w:vertAlign w:val="subscript"/>
        </w:rPr>
        <w:t>2</w:t>
      </w:r>
      <w:r>
        <w:t xml:space="preserve"> для транспортного средства M, M</w:t>
      </w:r>
      <w:r>
        <w:rPr>
          <w:vertAlign w:val="subscript"/>
        </w:rPr>
        <w:t>CO2,c,6,M</w:t>
      </w:r>
      <w:r>
        <w:t>, согласно шагу № 6 по таблице A7/1 приложения B7, проводят на основе линейно интерполированных значений массы выбросов CO</w:t>
      </w:r>
      <w:r>
        <w:rPr>
          <w:vertAlign w:val="subscript"/>
        </w:rPr>
        <w:t>2</w:t>
      </w:r>
      <w:r>
        <w:t>, полученных для транспортных средств L и H за применимый цикл, прибегая к корректировке замеренного и усредненного массового показателя выбросов CO</w:t>
      </w:r>
      <w:r>
        <w:rPr>
          <w:vertAlign w:val="subscript"/>
        </w:rPr>
        <w:t>2</w:t>
      </w:r>
      <w:r>
        <w:t xml:space="preserve"> для транспортного средства H, M</w:t>
      </w:r>
      <w:r>
        <w:rPr>
          <w:vertAlign w:val="subscript"/>
        </w:rPr>
        <w:t>CO2,c,6,H</w:t>
      </w:r>
      <w:r>
        <w:t>, и аналогичного показателя для транспортного средства L, M</w:t>
      </w:r>
      <w:r>
        <w:rPr>
          <w:vertAlign w:val="subscript"/>
        </w:rPr>
        <w:t>CO2,c,6,L</w:t>
      </w:r>
      <w:r>
        <w:t>, согласно шагу № 6 по таблице А7/1 приложения B7 (линейная интерполяция массового показателя выбросов CO</w:t>
      </w:r>
      <w:r>
        <w:rPr>
          <w:vertAlign w:val="subscript"/>
        </w:rPr>
        <w:t>2</w:t>
      </w:r>
      <w:r>
        <w:t>).</w:t>
      </w:r>
    </w:p>
    <w:p w14:paraId="16A09ECA" w14:textId="77777777" w:rsidR="00861423" w:rsidRPr="00D22CD4" w:rsidRDefault="00861423" w:rsidP="00861423">
      <w:pPr>
        <w:keepNext/>
        <w:spacing w:after="120"/>
        <w:ind w:left="2268" w:right="1134"/>
        <w:jc w:val="both"/>
        <w:rPr>
          <w:rFonts w:eastAsia="MS Mincho"/>
        </w:rPr>
      </w:pPr>
      <w:r>
        <w:t>Для целей уровня 1В</w:t>
      </w:r>
    </w:p>
    <w:p w14:paraId="2AF87A5C" w14:textId="77777777" w:rsidR="00861423" w:rsidRPr="00D22CD4" w:rsidRDefault="00861423" w:rsidP="00861423">
      <w:pPr>
        <w:spacing w:after="120"/>
        <w:ind w:left="2268" w:right="1134"/>
        <w:jc w:val="both"/>
        <w:rPr>
          <w:rFonts w:eastAsia="MS Mincho"/>
        </w:rPr>
      </w:pPr>
      <w:r>
        <w:t>Требуется дополнительное (не оговоренное в таблице A7/1) усреднение результатов испытаний на основе выходных данных о выбросах CO</w:t>
      </w:r>
      <w:r>
        <w:rPr>
          <w:vertAlign w:val="subscript"/>
        </w:rPr>
        <w:t>2</w:t>
      </w:r>
      <w:r>
        <w:t xml:space="preserve"> по шагу № 4а. Проверку линейности скорректированного замеренного и </w:t>
      </w:r>
      <w:r>
        <w:lastRenderedPageBreak/>
        <w:t>усредненного массового показателя выбросов CO</w:t>
      </w:r>
      <w:r>
        <w:rPr>
          <w:vertAlign w:val="subscript"/>
        </w:rPr>
        <w:t>2</w:t>
      </w:r>
      <w:r>
        <w:t xml:space="preserve"> для транспортного средства M, M</w:t>
      </w:r>
      <w:r>
        <w:rPr>
          <w:vertAlign w:val="subscript"/>
        </w:rPr>
        <w:t>CO2,c,4a,M</w:t>
      </w:r>
      <w:r>
        <w:t>, согласно шагу № 4a по таблице A7/1 приложения</w:t>
      </w:r>
      <w:r w:rsidR="00853B5B">
        <w:t> </w:t>
      </w:r>
      <w:r>
        <w:t>B7, проводят на основе линейно интерполированных значений массы выбросов CO</w:t>
      </w:r>
      <w:r>
        <w:rPr>
          <w:vertAlign w:val="subscript"/>
        </w:rPr>
        <w:t>2</w:t>
      </w:r>
      <w:r>
        <w:t>, полученных для транспортных средств L и H за применимый цикл, прибегая к корректировке замеренного и усредненного массового показателя выбросов CO</w:t>
      </w:r>
      <w:r>
        <w:rPr>
          <w:vertAlign w:val="subscript"/>
        </w:rPr>
        <w:t>2</w:t>
      </w:r>
      <w:r>
        <w:t xml:space="preserve"> для транспортного средства H, M</w:t>
      </w:r>
      <w:r>
        <w:rPr>
          <w:vertAlign w:val="subscript"/>
        </w:rPr>
        <w:t>CO2,c,4a,H</w:t>
      </w:r>
      <w:r>
        <w:t>, и аналогичного показателя для транспортного средства L,</w:t>
      </w:r>
      <w:r>
        <w:rPr>
          <w:vertAlign w:val="subscript"/>
        </w:rPr>
        <w:t xml:space="preserve"> MCO2,c,4a,L</w:t>
      </w:r>
      <w:r>
        <w:t>, согласно шагу № 4a по таблице А7/1 приложения</w:t>
      </w:r>
      <w:r w:rsidR="00853B5B">
        <w:t> </w:t>
      </w:r>
      <w:r>
        <w:t>B7 (линейная интерполяция массового показателя выбросов CO</w:t>
      </w:r>
      <w:r>
        <w:rPr>
          <w:vertAlign w:val="subscript"/>
        </w:rPr>
        <w:t>2</w:t>
      </w:r>
      <w:r>
        <w:t xml:space="preserve">). </w:t>
      </w:r>
    </w:p>
    <w:p w14:paraId="197AE022" w14:textId="77777777" w:rsidR="00861423" w:rsidRPr="00D22CD4" w:rsidRDefault="00861423" w:rsidP="00861423">
      <w:pPr>
        <w:keepNext/>
        <w:spacing w:after="120"/>
        <w:ind w:left="2268" w:right="1134"/>
        <w:jc w:val="both"/>
      </w:pPr>
      <w:r>
        <w:t>Для целей уровня 1А и уровня 1В</w:t>
      </w:r>
    </w:p>
    <w:p w14:paraId="19F5417C" w14:textId="77777777" w:rsidR="00861423" w:rsidRPr="00D22CD4" w:rsidRDefault="00861423" w:rsidP="00861423">
      <w:pPr>
        <w:spacing w:after="120"/>
        <w:ind w:left="2268" w:right="1134"/>
        <w:jc w:val="both"/>
        <w:rPr>
          <w:rFonts w:eastAsia="MS Mincho"/>
        </w:rPr>
      </w:pPr>
      <w:r>
        <w:t>Критерий линейности применительно к транспортному средству M (см.</w:t>
      </w:r>
      <w:r w:rsidR="00853B5B">
        <w:t> </w:t>
      </w:r>
      <w:r>
        <w:t>рис. A6/5) считают выполненным, если разница между значением массы выбросов CO</w:t>
      </w:r>
      <w:r>
        <w:rPr>
          <w:vertAlign w:val="subscript"/>
        </w:rPr>
        <w:t>2</w:t>
      </w:r>
      <w:r>
        <w:t xml:space="preserve"> транспортным средством М за применимый ВЦИМГ и полученным путем интерполяции массовым показателем выбросов CO</w:t>
      </w:r>
      <w:r>
        <w:rPr>
          <w:vertAlign w:val="subscript"/>
        </w:rPr>
        <w:t>2</w:t>
      </w:r>
      <w:r>
        <w:t xml:space="preserve"> составляет менее 2 г/км или 3</w:t>
      </w:r>
      <w:r w:rsidR="00853B5B">
        <w:t xml:space="preserve"> </w:t>
      </w:r>
      <w:r>
        <w:t>% интерполированного значения, в зависимости от того, какое из этих значений меньше, но по крайней мере 1 г/км.</w:t>
      </w:r>
    </w:p>
    <w:p w14:paraId="70DDF04F" w14:textId="77777777" w:rsidR="00861423" w:rsidRPr="00D22CD4" w:rsidRDefault="00861423" w:rsidP="00861423">
      <w:pPr>
        <w:pStyle w:val="SingleTxtG"/>
        <w:keepLines/>
        <w:ind w:left="2268" w:hanging="1134"/>
        <w:rPr>
          <w:bCs/>
        </w:rPr>
      </w:pPr>
      <w:r>
        <w:t>Рис. A6/5</w:t>
      </w:r>
    </w:p>
    <w:p w14:paraId="0D5904BB" w14:textId="77777777" w:rsidR="00861423" w:rsidRPr="00D22CD4" w:rsidRDefault="00861423" w:rsidP="00861423">
      <w:pPr>
        <w:pStyle w:val="SingleTxtG"/>
        <w:keepLines/>
        <w:ind w:left="2268" w:hanging="1134"/>
        <w:rPr>
          <w:bCs/>
        </w:rPr>
      </w:pPr>
      <w:r>
        <w:t>…</w:t>
      </w:r>
      <w:r w:rsidR="009B7873">
        <w:t>»</w:t>
      </w:r>
    </w:p>
    <w:p w14:paraId="2B17417E" w14:textId="77777777" w:rsidR="00861423" w:rsidRPr="00D22CD4" w:rsidRDefault="00861423" w:rsidP="00861423">
      <w:pPr>
        <w:pStyle w:val="SingleTxtG"/>
        <w:keepNext/>
        <w:rPr>
          <w:bCs/>
          <w:iCs/>
        </w:rPr>
      </w:pPr>
      <w:r>
        <w:rPr>
          <w:i/>
          <w:iCs/>
        </w:rPr>
        <w:t>Пункт 2.8.1</w:t>
      </w:r>
      <w:r>
        <w:t xml:space="preserve"> изменить следующим образом:</w:t>
      </w:r>
    </w:p>
    <w:p w14:paraId="36384428" w14:textId="77777777" w:rsidR="00861423" w:rsidRPr="00D22CD4" w:rsidRDefault="009B7873" w:rsidP="00861423">
      <w:pPr>
        <w:pStyle w:val="SingleTxtG"/>
        <w:ind w:left="2268" w:hanging="1134"/>
        <w:rPr>
          <w:bCs/>
        </w:rPr>
      </w:pPr>
      <w:r>
        <w:t>«</w:t>
      </w:r>
      <w:r w:rsidR="00861423">
        <w:t>2.8.1</w:t>
      </w:r>
      <w:r w:rsidR="00861423">
        <w:tab/>
      </w:r>
      <w:r>
        <w:tab/>
      </w:r>
      <w:r w:rsidR="00861423">
        <w:t>В начале испытания температура в испытательном боксе находится в пределах ±3 ºC</w:t>
      </w:r>
      <w:r w:rsidR="00853B5B">
        <w:t xml:space="preserve"> </w:t>
      </w:r>
      <w:r w:rsidR="00861423">
        <w:t>от заданной температуры в 23 ºC. Температура моторного масла и охлаждающей жидкости, в случае применимости, должна находиться в пределах ±2 ºC от заданной температуры в 23 ºC</w:t>
      </w:r>
      <w:r>
        <w:t>»</w:t>
      </w:r>
      <w:r w:rsidR="00861423">
        <w:t>.</w:t>
      </w:r>
    </w:p>
    <w:p w14:paraId="279B9404" w14:textId="77777777" w:rsidR="00861423" w:rsidRPr="00D22CD4" w:rsidRDefault="00861423" w:rsidP="00861423">
      <w:pPr>
        <w:pStyle w:val="SingleTxtG"/>
        <w:keepNext/>
        <w:keepLines/>
        <w:rPr>
          <w:bCs/>
          <w:iCs/>
        </w:rPr>
      </w:pPr>
      <w:r>
        <w:rPr>
          <w:i/>
          <w:iCs/>
        </w:rPr>
        <w:t>Пункт 3.4.1</w:t>
      </w:r>
      <w:r>
        <w:t xml:space="preserve"> изменить следующим образом:</w:t>
      </w:r>
    </w:p>
    <w:p w14:paraId="168A1CFF" w14:textId="77777777" w:rsidR="00861423" w:rsidRPr="00D22CD4" w:rsidRDefault="009B7873" w:rsidP="00861423">
      <w:pPr>
        <w:pStyle w:val="SingleTxtG"/>
        <w:keepNext/>
        <w:keepLines/>
        <w:ind w:left="2268" w:hanging="1134"/>
      </w:pPr>
      <w:r>
        <w:t>«</w:t>
      </w:r>
      <w:r w:rsidR="00861423">
        <w:t>3.4.1</w:t>
      </w:r>
      <w:r w:rsidR="00861423">
        <w:tab/>
      </w:r>
      <w:r>
        <w:tab/>
      </w:r>
      <w:r w:rsidR="00861423">
        <w:t>...</w:t>
      </w:r>
    </w:p>
    <w:p w14:paraId="4B871750" w14:textId="77777777" w:rsidR="00861423" w:rsidRPr="00D22CD4" w:rsidRDefault="007A227B" w:rsidP="00853B5B">
      <w:pPr>
        <w:pStyle w:val="SingleTxtG"/>
        <w:keepNext/>
        <w:keepLines/>
        <w:ind w:left="2835" w:hanging="567"/>
        <w:rPr>
          <w:bCs/>
        </w:rPr>
      </w:pPr>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fuel</m:t>
            </m:r>
          </m:sub>
        </m:sSub>
      </m:oMath>
      <w:r w:rsidR="00861423">
        <w:tab/>
        <w:t>энергетичность топлива, рассчитываемая по следующему уравнению:</w:t>
      </w:r>
    </w:p>
    <w:p w14:paraId="18962624" w14:textId="77777777" w:rsidR="00861423" w:rsidRPr="00F37879" w:rsidRDefault="007A227B" w:rsidP="00861423">
      <w:pPr>
        <w:pStyle w:val="SingleTxtG"/>
        <w:keepNext/>
        <w:keepLines/>
        <w:rPr>
          <w:bCs/>
        </w:rPr>
      </w:pPr>
      <m:oMathPara>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fuel</m:t>
              </m:r>
            </m:sub>
          </m:sSub>
          <m:r>
            <m:rPr>
              <m:sty m:val="p"/>
            </m:rPr>
            <w:rPr>
              <w:rFonts w:ascii="Cambria Math" w:hAnsi="Cambria Math"/>
            </w:rPr>
            <m:t>=10×HV×</m:t>
          </m:r>
          <m:sSub>
            <m:sSubPr>
              <m:ctrlPr>
                <w:rPr>
                  <w:rFonts w:ascii="Cambria Math" w:hAnsi="Cambria Math"/>
                  <w:bCs/>
                </w:rPr>
              </m:ctrlPr>
            </m:sSubPr>
            <m:e>
              <m:r>
                <m:rPr>
                  <m:sty m:val="p"/>
                </m:rPr>
                <w:rPr>
                  <w:rFonts w:ascii="Cambria Math" w:hAnsi="Cambria Math"/>
                </w:rPr>
                <m:t>FC</m:t>
              </m:r>
            </m:e>
            <m:sub>
              <m:r>
                <m:rPr>
                  <m:sty m:val="p"/>
                </m:rPr>
                <w:rPr>
                  <w:rFonts w:ascii="Cambria Math" w:hAnsi="Cambria Math"/>
                </w:rPr>
                <m:t>nb</m:t>
              </m:r>
            </m:sub>
          </m:sSub>
          <m:r>
            <m:rPr>
              <m:sty m:val="p"/>
            </m:rPr>
            <w:rPr>
              <w:rFonts w:ascii="Cambria Math" w:hAnsi="Cambria Math"/>
            </w:rPr>
            <m:t>×d</m:t>
          </m:r>
        </m:oMath>
      </m:oMathPara>
    </w:p>
    <w:p w14:paraId="5341F0E5" w14:textId="77777777" w:rsidR="00861423" w:rsidRPr="009C3BE8" w:rsidRDefault="00861423" w:rsidP="00861423">
      <w:pPr>
        <w:pStyle w:val="SingleTxtG"/>
        <w:keepNext/>
        <w:keepLines/>
        <w:ind w:left="2268"/>
        <w:rPr>
          <w:bCs/>
        </w:rPr>
      </w:pPr>
      <w:r>
        <w:t>где:</w:t>
      </w:r>
    </w:p>
    <w:p w14:paraId="23C3556A" w14:textId="77777777" w:rsidR="00861423" w:rsidRPr="009C3BE8" w:rsidRDefault="00861423" w:rsidP="00861423">
      <w:pPr>
        <w:pStyle w:val="SingleTxtG"/>
        <w:keepLines/>
        <w:rPr>
          <w:bCs/>
        </w:rPr>
      </w:pPr>
      <w:r>
        <w:t>…</w:t>
      </w:r>
      <w:r w:rsidR="009B7873">
        <w:t>»</w:t>
      </w:r>
    </w:p>
    <w:p w14:paraId="17B07D48" w14:textId="77777777" w:rsidR="00861423" w:rsidRPr="00BB6886" w:rsidRDefault="00861423" w:rsidP="009B7873">
      <w:pPr>
        <w:pStyle w:val="SingleTxtG"/>
        <w:keepLines/>
        <w:pageBreakBefore/>
        <w:rPr>
          <w:bCs/>
        </w:rPr>
      </w:pPr>
      <w:r>
        <w:rPr>
          <w:i/>
          <w:iCs/>
        </w:rPr>
        <w:lastRenderedPageBreak/>
        <w:t>Taблицу A6.App2/3</w:t>
      </w:r>
      <w:r>
        <w:t xml:space="preserve"> изменить следующим образом:</w:t>
      </w:r>
    </w:p>
    <w:p w14:paraId="68C2E85A" w14:textId="77777777" w:rsidR="00861423" w:rsidRPr="00D22CD4" w:rsidRDefault="009B7873" w:rsidP="00861423">
      <w:pPr>
        <w:pStyle w:val="SingleTxtG"/>
        <w:keepLines/>
        <w:spacing w:after="0"/>
        <w:rPr>
          <w:bCs/>
        </w:rPr>
      </w:pPr>
      <w:bookmarkStart w:id="7" w:name="_Hlk58248736"/>
      <w:r>
        <w:t>«</w:t>
      </w:r>
      <w:r w:rsidR="00861423">
        <w:t>Таблица A6.App2/3</w:t>
      </w:r>
      <w:bookmarkEnd w:id="7"/>
    </w:p>
    <w:p w14:paraId="1858C38D" w14:textId="77777777" w:rsidR="00861423" w:rsidRPr="00D22CD4" w:rsidRDefault="00861423" w:rsidP="00861423">
      <w:pPr>
        <w:pStyle w:val="SingleTxtG"/>
        <w:keepLines/>
        <w:rPr>
          <w:bCs/>
        </w:rPr>
      </w:pPr>
      <w:r>
        <w:rPr>
          <w:b/>
          <w:bCs/>
        </w:rPr>
        <w:t>Коэффициенты Вилланса (в случае применимости)</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382"/>
        <w:gridCol w:w="1382"/>
        <w:gridCol w:w="1382"/>
        <w:gridCol w:w="1382"/>
      </w:tblGrid>
      <w:tr w:rsidR="00861423" w:rsidRPr="009B7873" w14:paraId="607673D4" w14:textId="77777777" w:rsidTr="00DE19B6">
        <w:trPr>
          <w:trHeight w:val="300"/>
          <w:tblHeader/>
        </w:trPr>
        <w:tc>
          <w:tcPr>
            <w:tcW w:w="4606" w:type="dxa"/>
            <w:gridSpan w:val="3"/>
            <w:tcBorders>
              <w:top w:val="single" w:sz="4" w:space="0" w:color="auto"/>
              <w:left w:val="single" w:sz="2" w:space="0" w:color="auto"/>
              <w:bottom w:val="single" w:sz="12" w:space="0" w:color="auto"/>
              <w:right w:val="single" w:sz="2" w:space="0" w:color="auto"/>
            </w:tcBorders>
            <w:shd w:val="clear" w:color="auto" w:fill="auto"/>
            <w:noWrap/>
          </w:tcPr>
          <w:p w14:paraId="2052BF8F" w14:textId="77777777" w:rsidR="00861423" w:rsidRPr="009B7873" w:rsidRDefault="00861423" w:rsidP="00DE19B6">
            <w:pPr>
              <w:keepNext/>
              <w:spacing w:beforeLines="20" w:before="48" w:afterLines="20" w:after="48" w:line="200" w:lineRule="exact"/>
              <w:ind w:left="57" w:right="113"/>
              <w:jc w:val="center"/>
              <w:rPr>
                <w:i/>
                <w:sz w:val="16"/>
                <w:szCs w:val="16"/>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218B816E" w14:textId="77777777" w:rsidR="00861423" w:rsidRPr="009B7873" w:rsidRDefault="00861423" w:rsidP="00DE19B6">
            <w:pPr>
              <w:keepNext/>
              <w:spacing w:beforeLines="20" w:before="48" w:afterLines="20" w:after="48" w:line="200" w:lineRule="exact"/>
              <w:ind w:left="57" w:right="113"/>
              <w:jc w:val="center"/>
              <w:rPr>
                <w:i/>
                <w:sz w:val="16"/>
                <w:szCs w:val="16"/>
              </w:rPr>
            </w:pPr>
            <w:r w:rsidRPr="009B7873">
              <w:rPr>
                <w:i/>
                <w:iCs/>
                <w:sz w:val="16"/>
                <w:szCs w:val="16"/>
              </w:rPr>
              <w:t>Без наддува</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7FF12070" w14:textId="77777777" w:rsidR="00861423" w:rsidRPr="009B7873" w:rsidRDefault="00861423" w:rsidP="00DE19B6">
            <w:pPr>
              <w:keepNext/>
              <w:spacing w:beforeLines="20" w:before="48" w:afterLines="20" w:after="48" w:line="200" w:lineRule="exact"/>
              <w:ind w:left="57" w:right="113"/>
              <w:jc w:val="center"/>
              <w:rPr>
                <w:i/>
                <w:sz w:val="16"/>
                <w:szCs w:val="16"/>
              </w:rPr>
            </w:pPr>
            <w:r w:rsidRPr="009B7873">
              <w:rPr>
                <w:i/>
                <w:iCs/>
                <w:sz w:val="16"/>
                <w:szCs w:val="16"/>
              </w:rPr>
              <w:t>С наддувом</w:t>
            </w:r>
            <w:r w:rsidRPr="009B7873">
              <w:rPr>
                <w:sz w:val="16"/>
                <w:szCs w:val="16"/>
              </w:rPr>
              <w:t xml:space="preserve"> </w:t>
            </w:r>
          </w:p>
        </w:tc>
      </w:tr>
      <w:tr w:rsidR="00861423" w:rsidRPr="009B7873" w14:paraId="754C5FF7" w14:textId="77777777" w:rsidTr="00DE19B6">
        <w:trPr>
          <w:trHeight w:val="300"/>
        </w:trPr>
        <w:tc>
          <w:tcPr>
            <w:tcW w:w="1842" w:type="dxa"/>
            <w:vMerge w:val="restart"/>
            <w:tcBorders>
              <w:top w:val="single" w:sz="12" w:space="0" w:color="auto"/>
              <w:left w:val="single" w:sz="2" w:space="0" w:color="auto"/>
              <w:bottom w:val="single" w:sz="4" w:space="0" w:color="auto"/>
              <w:right w:val="single" w:sz="2" w:space="0" w:color="auto"/>
            </w:tcBorders>
            <w:shd w:val="clear" w:color="auto" w:fill="auto"/>
          </w:tcPr>
          <w:p w14:paraId="3B4671B2" w14:textId="77777777" w:rsidR="00861423" w:rsidRPr="009B7873" w:rsidRDefault="00861423" w:rsidP="00DE19B6">
            <w:pPr>
              <w:keepNext/>
              <w:spacing w:beforeLines="20" w:before="48" w:afterLines="20" w:after="48"/>
              <w:ind w:left="57" w:right="113"/>
              <w:rPr>
                <w:sz w:val="18"/>
                <w:szCs w:val="18"/>
              </w:rPr>
            </w:pPr>
            <w:r w:rsidRPr="009B7873">
              <w:rPr>
                <w:sz w:val="18"/>
                <w:szCs w:val="18"/>
              </w:rPr>
              <w:t>Принудительное зажигание</w:t>
            </w:r>
          </w:p>
        </w:tc>
        <w:tc>
          <w:tcPr>
            <w:tcW w:w="1382" w:type="dxa"/>
            <w:vMerge w:val="restart"/>
            <w:tcBorders>
              <w:top w:val="single" w:sz="12" w:space="0" w:color="auto"/>
              <w:left w:val="single" w:sz="2" w:space="0" w:color="auto"/>
              <w:bottom w:val="single" w:sz="4" w:space="0" w:color="auto"/>
              <w:right w:val="single" w:sz="2" w:space="0" w:color="auto"/>
            </w:tcBorders>
            <w:shd w:val="clear" w:color="auto" w:fill="auto"/>
          </w:tcPr>
          <w:p w14:paraId="18847FCD" w14:textId="77777777" w:rsidR="00861423" w:rsidRPr="009B7873" w:rsidRDefault="00861423" w:rsidP="00DE19B6">
            <w:pPr>
              <w:keepNext/>
              <w:spacing w:beforeLines="20" w:before="48" w:afterLines="20" w:after="48"/>
              <w:ind w:left="57" w:right="113"/>
              <w:rPr>
                <w:sz w:val="18"/>
                <w:szCs w:val="18"/>
              </w:rPr>
            </w:pPr>
            <w:r w:rsidRPr="009B7873">
              <w:rPr>
                <w:sz w:val="18"/>
                <w:szCs w:val="18"/>
              </w:rPr>
              <w:t>Бензин (E0)</w:t>
            </w:r>
          </w:p>
        </w:tc>
        <w:tc>
          <w:tcPr>
            <w:tcW w:w="1382" w:type="dxa"/>
            <w:tcBorders>
              <w:top w:val="single" w:sz="12" w:space="0" w:color="auto"/>
              <w:left w:val="single" w:sz="2" w:space="0" w:color="auto"/>
              <w:bottom w:val="single" w:sz="4" w:space="0" w:color="auto"/>
              <w:right w:val="single" w:sz="2" w:space="0" w:color="auto"/>
            </w:tcBorders>
            <w:shd w:val="clear" w:color="auto" w:fill="auto"/>
          </w:tcPr>
          <w:p w14:paraId="2E278F8D"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л/МДж</w:t>
            </w:r>
          </w:p>
        </w:tc>
        <w:tc>
          <w:tcPr>
            <w:tcW w:w="1382" w:type="dxa"/>
            <w:tcBorders>
              <w:top w:val="single" w:sz="12" w:space="0" w:color="auto"/>
              <w:left w:val="single" w:sz="2" w:space="0" w:color="auto"/>
              <w:bottom w:val="single" w:sz="4" w:space="0" w:color="auto"/>
              <w:right w:val="single" w:sz="2" w:space="0" w:color="auto"/>
            </w:tcBorders>
            <w:shd w:val="clear" w:color="auto" w:fill="auto"/>
          </w:tcPr>
          <w:p w14:paraId="3EBAD0EA"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0,0733</w:t>
            </w:r>
          </w:p>
        </w:tc>
        <w:tc>
          <w:tcPr>
            <w:tcW w:w="1382" w:type="dxa"/>
            <w:tcBorders>
              <w:top w:val="single" w:sz="12" w:space="0" w:color="auto"/>
              <w:left w:val="single" w:sz="2" w:space="0" w:color="auto"/>
              <w:bottom w:val="single" w:sz="4" w:space="0" w:color="auto"/>
              <w:right w:val="single" w:sz="2" w:space="0" w:color="auto"/>
            </w:tcBorders>
            <w:shd w:val="clear" w:color="auto" w:fill="auto"/>
          </w:tcPr>
          <w:p w14:paraId="1FED7FCB"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0,0778</w:t>
            </w:r>
          </w:p>
        </w:tc>
      </w:tr>
      <w:tr w:rsidR="00861423" w:rsidRPr="009B7873" w14:paraId="4F7FA480" w14:textId="77777777" w:rsidTr="00DE19B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0E0A830A"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4451D74C"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2BD4F16"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г CO</w:t>
            </w:r>
            <w:r w:rsidRPr="009B7873">
              <w:rPr>
                <w:sz w:val="18"/>
                <w:szCs w:val="18"/>
                <w:vertAlign w:val="subscript"/>
              </w:rPr>
              <w:t>2</w:t>
            </w:r>
            <w:r w:rsidRPr="009B7873">
              <w:rPr>
                <w:sz w:val="18"/>
                <w:szCs w:val="18"/>
              </w:rPr>
              <w:t>/МДж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38FB59E"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175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B3731D6"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186</w:t>
            </w:r>
          </w:p>
        </w:tc>
      </w:tr>
      <w:tr w:rsidR="00861423" w:rsidRPr="009B7873" w14:paraId="0041459C" w14:textId="77777777" w:rsidTr="00DE19B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6ED6A075"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right w:val="single" w:sz="2" w:space="0" w:color="auto"/>
            </w:tcBorders>
            <w:shd w:val="clear" w:color="auto" w:fill="auto"/>
          </w:tcPr>
          <w:p w14:paraId="3AD6A02A" w14:textId="77777777" w:rsidR="00861423" w:rsidRPr="009B7873" w:rsidRDefault="00861423" w:rsidP="00DE19B6">
            <w:pPr>
              <w:keepNext/>
              <w:spacing w:beforeLines="20" w:before="48" w:afterLines="20" w:after="48"/>
              <w:ind w:left="57" w:right="113"/>
              <w:rPr>
                <w:sz w:val="18"/>
                <w:szCs w:val="18"/>
              </w:rPr>
            </w:pPr>
            <w:r w:rsidRPr="009B7873">
              <w:rPr>
                <w:sz w:val="18"/>
                <w:szCs w:val="18"/>
              </w:rPr>
              <w:t>Бензин (E10)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6CB483E"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л/МДж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F9F5C52"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0,0756</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FA5A1E9"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0,0803</w:t>
            </w:r>
          </w:p>
        </w:tc>
      </w:tr>
      <w:tr w:rsidR="00861423" w:rsidRPr="009B7873" w14:paraId="77849CC7" w14:textId="77777777" w:rsidTr="00DE19B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63181C9B"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vMerge/>
            <w:tcBorders>
              <w:left w:val="single" w:sz="2" w:space="0" w:color="auto"/>
              <w:bottom w:val="single" w:sz="4" w:space="0" w:color="auto"/>
              <w:right w:val="single" w:sz="2" w:space="0" w:color="auto"/>
            </w:tcBorders>
            <w:shd w:val="clear" w:color="auto" w:fill="auto"/>
          </w:tcPr>
          <w:p w14:paraId="2F0E4339"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135AC8F"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г CO</w:t>
            </w:r>
            <w:r w:rsidRPr="009B7873">
              <w:rPr>
                <w:sz w:val="18"/>
                <w:szCs w:val="18"/>
                <w:vertAlign w:val="subscript"/>
              </w:rPr>
              <w:t>2</w:t>
            </w:r>
            <w:r w:rsidRPr="009B7873">
              <w:rPr>
                <w:sz w:val="18"/>
                <w:szCs w:val="18"/>
              </w:rPr>
              <w:t>/МДж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329D566"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174</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6EC6FAA"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184</w:t>
            </w:r>
          </w:p>
        </w:tc>
      </w:tr>
      <w:tr w:rsidR="00861423" w:rsidRPr="009B7873" w14:paraId="002FF41C" w14:textId="77777777" w:rsidTr="00DE19B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357F7E32"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77192066" w14:textId="77777777" w:rsidR="00861423" w:rsidRPr="009B7873" w:rsidRDefault="00861423" w:rsidP="00DE19B6">
            <w:pPr>
              <w:keepNext/>
              <w:spacing w:beforeLines="20" w:before="48" w:afterLines="20" w:after="48"/>
              <w:ind w:left="57" w:right="113"/>
              <w:rPr>
                <w:sz w:val="18"/>
                <w:szCs w:val="18"/>
              </w:rPr>
            </w:pPr>
            <w:r w:rsidRPr="009B7873">
              <w:rPr>
                <w:sz w:val="18"/>
                <w:szCs w:val="18"/>
              </w:rPr>
              <w:t>КПГ (G20)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9FCD9E6"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м³/МДж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4401550"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0,0719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97E5FD9"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0,0764</w:t>
            </w:r>
          </w:p>
        </w:tc>
      </w:tr>
      <w:tr w:rsidR="00861423" w:rsidRPr="009B7873" w14:paraId="6DCAE1E0" w14:textId="77777777" w:rsidTr="00DE19B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AB4756B"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080959E6"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9CA8E1D"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г CO</w:t>
            </w:r>
            <w:r w:rsidRPr="009B7873">
              <w:rPr>
                <w:sz w:val="18"/>
                <w:szCs w:val="18"/>
                <w:vertAlign w:val="subscript"/>
              </w:rPr>
              <w:t>2</w:t>
            </w:r>
            <w:r w:rsidRPr="009B7873">
              <w:rPr>
                <w:sz w:val="18"/>
                <w:szCs w:val="18"/>
              </w:rPr>
              <w:t>/МДж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ABAEC44"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129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006BE9A"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137</w:t>
            </w:r>
          </w:p>
        </w:tc>
      </w:tr>
      <w:tr w:rsidR="00861423" w:rsidRPr="009B7873" w14:paraId="3C669954" w14:textId="77777777" w:rsidTr="00DE19B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1B48369A"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3C637EE6" w14:textId="77777777" w:rsidR="00861423" w:rsidRPr="009B7873" w:rsidRDefault="00861423" w:rsidP="00DE19B6">
            <w:pPr>
              <w:keepNext/>
              <w:spacing w:beforeLines="20" w:before="48" w:afterLines="20" w:after="48"/>
              <w:ind w:left="57" w:right="113"/>
              <w:rPr>
                <w:sz w:val="18"/>
                <w:szCs w:val="18"/>
              </w:rPr>
            </w:pPr>
            <w:r w:rsidRPr="009B7873">
              <w:rPr>
                <w:sz w:val="18"/>
                <w:szCs w:val="18"/>
              </w:rPr>
              <w:t>СНГ</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00805EF"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л/МДж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ED88D7F"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0,0950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4B91BA7"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0,101</w:t>
            </w:r>
          </w:p>
        </w:tc>
      </w:tr>
      <w:tr w:rsidR="00861423" w:rsidRPr="009B7873" w14:paraId="76FF9E5E" w14:textId="77777777" w:rsidTr="00DE19B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715062E"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0C9AE450"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D357D1F"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г CO</w:t>
            </w:r>
            <w:r w:rsidRPr="009B7873">
              <w:rPr>
                <w:sz w:val="18"/>
                <w:szCs w:val="18"/>
                <w:vertAlign w:val="subscript"/>
              </w:rPr>
              <w:t>2</w:t>
            </w:r>
            <w:r w:rsidRPr="009B7873">
              <w:rPr>
                <w:sz w:val="18"/>
                <w:szCs w:val="18"/>
              </w:rPr>
              <w:t>/МДж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80DE09B"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155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76E8C0D"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164</w:t>
            </w:r>
          </w:p>
        </w:tc>
      </w:tr>
      <w:tr w:rsidR="00861423" w:rsidRPr="009B7873" w14:paraId="043D9057" w14:textId="77777777" w:rsidTr="00DE19B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76B7F93"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0209F4F6" w14:textId="77777777" w:rsidR="00861423" w:rsidRPr="009B7873" w:rsidRDefault="00861423" w:rsidP="00DE19B6">
            <w:pPr>
              <w:keepNext/>
              <w:spacing w:beforeLines="20" w:before="48" w:afterLines="20" w:after="48"/>
              <w:ind w:left="57" w:right="113"/>
              <w:rPr>
                <w:sz w:val="18"/>
                <w:szCs w:val="18"/>
              </w:rPr>
            </w:pPr>
            <w:r w:rsidRPr="009B7873">
              <w:rPr>
                <w:sz w:val="18"/>
                <w:szCs w:val="18"/>
              </w:rPr>
              <w:t>E85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3072A94"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л/МДж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4F945DC"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0,102</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9F9EE72"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0,108</w:t>
            </w:r>
          </w:p>
        </w:tc>
      </w:tr>
      <w:tr w:rsidR="00861423" w:rsidRPr="009B7873" w14:paraId="518A441C" w14:textId="77777777" w:rsidTr="00DE19B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8D71613"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7E76A0C7"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802F63E"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г CO</w:t>
            </w:r>
            <w:r w:rsidRPr="009B7873">
              <w:rPr>
                <w:sz w:val="18"/>
                <w:szCs w:val="18"/>
                <w:vertAlign w:val="subscript"/>
              </w:rPr>
              <w:t>2</w:t>
            </w:r>
            <w:r w:rsidRPr="009B7873">
              <w:rPr>
                <w:sz w:val="18"/>
                <w:szCs w:val="18"/>
              </w:rPr>
              <w:t>/МДж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4AD7D6C"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169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EB143FE"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179</w:t>
            </w:r>
          </w:p>
        </w:tc>
      </w:tr>
      <w:tr w:rsidR="00861423" w:rsidRPr="009B7873" w14:paraId="228CDA21" w14:textId="77777777" w:rsidTr="00DE19B6">
        <w:trPr>
          <w:trHeight w:val="300"/>
        </w:trPr>
        <w:tc>
          <w:tcPr>
            <w:tcW w:w="1842" w:type="dxa"/>
            <w:vMerge w:val="restart"/>
            <w:tcBorders>
              <w:top w:val="single" w:sz="4" w:space="0" w:color="auto"/>
              <w:left w:val="single" w:sz="2" w:space="0" w:color="auto"/>
              <w:bottom w:val="single" w:sz="4" w:space="0" w:color="auto"/>
              <w:right w:val="single" w:sz="2" w:space="0" w:color="auto"/>
            </w:tcBorders>
            <w:shd w:val="clear" w:color="auto" w:fill="auto"/>
          </w:tcPr>
          <w:p w14:paraId="4063C209" w14:textId="77777777" w:rsidR="00861423" w:rsidRPr="009B7873" w:rsidRDefault="00861423" w:rsidP="00DE19B6">
            <w:pPr>
              <w:keepNext/>
              <w:spacing w:beforeLines="20" w:before="48" w:afterLines="20" w:after="48"/>
              <w:ind w:left="57" w:right="113"/>
              <w:rPr>
                <w:sz w:val="18"/>
                <w:szCs w:val="18"/>
              </w:rPr>
            </w:pPr>
            <w:r w:rsidRPr="009B7873">
              <w:rPr>
                <w:sz w:val="18"/>
                <w:szCs w:val="18"/>
              </w:rPr>
              <w:t>Воспламенение от сжатия</w:t>
            </w: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4E17A145" w14:textId="77777777" w:rsidR="00861423" w:rsidRPr="009B7873" w:rsidRDefault="00861423" w:rsidP="00DE19B6">
            <w:pPr>
              <w:keepNext/>
              <w:spacing w:beforeLines="20" w:before="48" w:afterLines="20" w:after="48"/>
              <w:ind w:left="57" w:right="113"/>
              <w:rPr>
                <w:sz w:val="18"/>
                <w:szCs w:val="18"/>
              </w:rPr>
            </w:pPr>
            <w:r w:rsidRPr="009B7873">
              <w:rPr>
                <w:sz w:val="18"/>
                <w:szCs w:val="18"/>
              </w:rPr>
              <w:t>Дизельное топливо (B0)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B92B146"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л/МДж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5A7C922"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0,0611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0DBFD2F"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0,0611</w:t>
            </w:r>
          </w:p>
        </w:tc>
      </w:tr>
      <w:tr w:rsidR="00861423" w:rsidRPr="009B7873" w14:paraId="43A99D46" w14:textId="77777777" w:rsidTr="00DE19B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1098E69A"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54D367C7" w14:textId="77777777" w:rsidR="00861423" w:rsidRPr="009B7873" w:rsidRDefault="00861423" w:rsidP="00DE19B6">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D412239"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г CO</w:t>
            </w:r>
            <w:r w:rsidRPr="009B7873">
              <w:rPr>
                <w:sz w:val="18"/>
                <w:szCs w:val="18"/>
                <w:vertAlign w:val="subscript"/>
              </w:rPr>
              <w:t>2</w:t>
            </w:r>
            <w:r w:rsidRPr="009B7873">
              <w:rPr>
                <w:sz w:val="18"/>
                <w:szCs w:val="18"/>
              </w:rPr>
              <w:t>/МДж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6CAB1E2"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161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9170863" w14:textId="77777777" w:rsidR="00861423" w:rsidRPr="009B7873" w:rsidRDefault="00861423" w:rsidP="00DE19B6">
            <w:pPr>
              <w:keepNext/>
              <w:spacing w:beforeLines="20" w:before="48" w:afterLines="20" w:after="48"/>
              <w:ind w:left="57" w:right="113"/>
              <w:jc w:val="center"/>
              <w:rPr>
                <w:sz w:val="18"/>
                <w:szCs w:val="18"/>
              </w:rPr>
            </w:pPr>
            <w:r w:rsidRPr="009B7873">
              <w:rPr>
                <w:sz w:val="18"/>
                <w:szCs w:val="18"/>
              </w:rPr>
              <w:t>161</w:t>
            </w:r>
          </w:p>
        </w:tc>
      </w:tr>
      <w:tr w:rsidR="00861423" w:rsidRPr="009B7873" w14:paraId="31AB06A4" w14:textId="77777777" w:rsidTr="00DE19B6">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5D036211" w14:textId="77777777" w:rsidR="00861423" w:rsidRPr="009B7873" w:rsidRDefault="00861423" w:rsidP="00DE19B6">
            <w:pPr>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right w:val="single" w:sz="2" w:space="0" w:color="auto"/>
            </w:tcBorders>
            <w:shd w:val="clear" w:color="auto" w:fill="auto"/>
          </w:tcPr>
          <w:p w14:paraId="65D605A2" w14:textId="77777777" w:rsidR="00861423" w:rsidRPr="009B7873" w:rsidRDefault="00861423" w:rsidP="00DE19B6">
            <w:pPr>
              <w:spacing w:beforeLines="20" w:before="48" w:afterLines="20" w:after="48"/>
              <w:ind w:left="57" w:right="113"/>
              <w:rPr>
                <w:sz w:val="18"/>
                <w:szCs w:val="18"/>
              </w:rPr>
            </w:pPr>
            <w:r w:rsidRPr="009B7873">
              <w:rPr>
                <w:sz w:val="18"/>
                <w:szCs w:val="18"/>
              </w:rPr>
              <w:t>Дизельное топливо (B7)</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EA3016D" w14:textId="77777777" w:rsidR="00861423" w:rsidRPr="009B7873" w:rsidRDefault="00861423" w:rsidP="00DE19B6">
            <w:pPr>
              <w:spacing w:beforeLines="20" w:before="48" w:afterLines="20" w:after="48"/>
              <w:ind w:left="57" w:right="113"/>
              <w:jc w:val="center"/>
              <w:rPr>
                <w:sz w:val="18"/>
                <w:szCs w:val="18"/>
              </w:rPr>
            </w:pPr>
            <w:r w:rsidRPr="009B7873">
              <w:rPr>
                <w:sz w:val="18"/>
                <w:szCs w:val="18"/>
              </w:rPr>
              <w:t>л/МДж</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E7A89D1" w14:textId="77777777" w:rsidR="00861423" w:rsidRPr="009B7873" w:rsidRDefault="00861423" w:rsidP="00DE19B6">
            <w:pPr>
              <w:spacing w:beforeLines="20" w:before="48" w:afterLines="20" w:after="48"/>
              <w:ind w:left="57" w:right="113"/>
              <w:jc w:val="center"/>
              <w:rPr>
                <w:sz w:val="18"/>
                <w:szCs w:val="18"/>
              </w:rPr>
            </w:pPr>
            <w:r w:rsidRPr="009B7873">
              <w:rPr>
                <w:sz w:val="18"/>
                <w:szCs w:val="18"/>
              </w:rPr>
              <w:t>0,0611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E05DAE3" w14:textId="77777777" w:rsidR="00861423" w:rsidRPr="009B7873" w:rsidRDefault="00861423" w:rsidP="00DE19B6">
            <w:pPr>
              <w:spacing w:beforeLines="20" w:before="48" w:afterLines="20" w:after="48"/>
              <w:ind w:left="57" w:right="113"/>
              <w:jc w:val="center"/>
              <w:rPr>
                <w:sz w:val="18"/>
                <w:szCs w:val="18"/>
              </w:rPr>
            </w:pPr>
            <w:r w:rsidRPr="009B7873">
              <w:rPr>
                <w:sz w:val="18"/>
                <w:szCs w:val="18"/>
              </w:rPr>
              <w:t>0,0611</w:t>
            </w:r>
          </w:p>
        </w:tc>
      </w:tr>
      <w:tr w:rsidR="00861423" w:rsidRPr="009B7873" w14:paraId="1DD82BF1" w14:textId="77777777" w:rsidTr="00DE19B6">
        <w:trPr>
          <w:trHeight w:val="300"/>
        </w:trPr>
        <w:tc>
          <w:tcPr>
            <w:tcW w:w="1842" w:type="dxa"/>
            <w:vMerge/>
            <w:tcBorders>
              <w:top w:val="single" w:sz="4" w:space="0" w:color="auto"/>
              <w:left w:val="single" w:sz="2" w:space="0" w:color="auto"/>
              <w:bottom w:val="single" w:sz="12" w:space="0" w:color="auto"/>
              <w:right w:val="single" w:sz="2" w:space="0" w:color="auto"/>
            </w:tcBorders>
            <w:shd w:val="clear" w:color="auto" w:fill="auto"/>
          </w:tcPr>
          <w:p w14:paraId="092A82B2" w14:textId="77777777" w:rsidR="00861423" w:rsidRPr="009B7873" w:rsidRDefault="00861423" w:rsidP="00DE19B6">
            <w:pPr>
              <w:spacing w:beforeLines="20" w:before="48" w:afterLines="20" w:after="48"/>
              <w:ind w:left="57" w:right="113"/>
              <w:rPr>
                <w:sz w:val="18"/>
                <w:szCs w:val="18"/>
                <w:lang w:eastAsia="en-GB"/>
              </w:rPr>
            </w:pPr>
          </w:p>
        </w:tc>
        <w:tc>
          <w:tcPr>
            <w:tcW w:w="1382" w:type="dxa"/>
            <w:vMerge/>
            <w:tcBorders>
              <w:left w:val="single" w:sz="2" w:space="0" w:color="auto"/>
              <w:bottom w:val="single" w:sz="12" w:space="0" w:color="auto"/>
              <w:right w:val="single" w:sz="2" w:space="0" w:color="auto"/>
            </w:tcBorders>
            <w:shd w:val="clear" w:color="auto" w:fill="auto"/>
          </w:tcPr>
          <w:p w14:paraId="3EE49439" w14:textId="77777777" w:rsidR="00861423" w:rsidRPr="009B7873" w:rsidRDefault="00861423" w:rsidP="00DE19B6">
            <w:pPr>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621712F7" w14:textId="77777777" w:rsidR="00861423" w:rsidRPr="009B7873" w:rsidRDefault="00861423" w:rsidP="00DE19B6">
            <w:pPr>
              <w:spacing w:beforeLines="20" w:before="48" w:afterLines="20" w:after="48"/>
              <w:ind w:left="57" w:right="113"/>
              <w:jc w:val="center"/>
              <w:rPr>
                <w:sz w:val="18"/>
                <w:szCs w:val="18"/>
              </w:rPr>
            </w:pPr>
            <w:r w:rsidRPr="009B7873">
              <w:rPr>
                <w:sz w:val="18"/>
                <w:szCs w:val="18"/>
              </w:rPr>
              <w:t>г CO</w:t>
            </w:r>
            <w:r w:rsidRPr="009B7873">
              <w:rPr>
                <w:sz w:val="18"/>
                <w:szCs w:val="18"/>
                <w:vertAlign w:val="subscript"/>
              </w:rPr>
              <w:t>2</w:t>
            </w:r>
            <w:r w:rsidRPr="009B7873">
              <w:rPr>
                <w:sz w:val="18"/>
                <w:szCs w:val="18"/>
              </w:rPr>
              <w:t>/МДж</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2A3F79C7" w14:textId="77777777" w:rsidR="00861423" w:rsidRPr="009B7873" w:rsidRDefault="00861423" w:rsidP="00DE19B6">
            <w:pPr>
              <w:spacing w:beforeLines="20" w:before="48" w:afterLines="20" w:after="48"/>
              <w:ind w:left="57" w:right="113"/>
              <w:jc w:val="center"/>
              <w:rPr>
                <w:sz w:val="18"/>
                <w:szCs w:val="18"/>
              </w:rPr>
            </w:pPr>
            <w:r w:rsidRPr="009B7873">
              <w:rPr>
                <w:sz w:val="18"/>
                <w:szCs w:val="18"/>
              </w:rPr>
              <w:t>161</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602F9E48" w14:textId="77777777" w:rsidR="00861423" w:rsidRPr="009B7873" w:rsidRDefault="00861423" w:rsidP="00DE19B6">
            <w:pPr>
              <w:spacing w:beforeLines="20" w:before="48" w:afterLines="20" w:after="48"/>
              <w:ind w:left="57" w:right="113"/>
              <w:jc w:val="center"/>
              <w:rPr>
                <w:sz w:val="18"/>
                <w:szCs w:val="18"/>
              </w:rPr>
            </w:pPr>
            <w:r w:rsidRPr="009B7873">
              <w:rPr>
                <w:sz w:val="18"/>
                <w:szCs w:val="18"/>
              </w:rPr>
              <w:t>161</w:t>
            </w:r>
          </w:p>
        </w:tc>
      </w:tr>
    </w:tbl>
    <w:p w14:paraId="091A72BA" w14:textId="77777777" w:rsidR="00861423" w:rsidRPr="00D4732C" w:rsidRDefault="009B7873" w:rsidP="00861423">
      <w:pPr>
        <w:pStyle w:val="SingleTxtG"/>
        <w:keepLines/>
        <w:jc w:val="right"/>
        <w:rPr>
          <w:bCs/>
          <w:lang w:val="en-US"/>
        </w:rPr>
      </w:pPr>
      <w:r>
        <w:rPr>
          <w:bCs/>
        </w:rPr>
        <w:t>»</w:t>
      </w:r>
    </w:p>
    <w:p w14:paraId="56B0098F" w14:textId="77777777" w:rsidR="00861423" w:rsidRDefault="00861423" w:rsidP="00861423">
      <w:pPr>
        <w:pStyle w:val="SingleTxtG"/>
        <w:keepNext/>
        <w:rPr>
          <w:bCs/>
          <w:i/>
        </w:rPr>
      </w:pPr>
      <w:r>
        <w:rPr>
          <w:i/>
          <w:iCs/>
        </w:rPr>
        <w:t>Приложение B7</w:t>
      </w:r>
    </w:p>
    <w:p w14:paraId="3A6B916F" w14:textId="77777777" w:rsidR="00861423" w:rsidRPr="00D22CD4" w:rsidRDefault="00861423" w:rsidP="00861423">
      <w:pPr>
        <w:pStyle w:val="SingleTxtG"/>
        <w:keepNext/>
        <w:rPr>
          <w:bCs/>
          <w:iCs/>
        </w:rPr>
      </w:pPr>
      <w:r>
        <w:rPr>
          <w:i/>
          <w:iCs/>
        </w:rPr>
        <w:t>Пункт 1.4, тaблица A7/1, шаги № 4a–4b</w:t>
      </w:r>
      <w:r>
        <w:t xml:space="preserve"> изменить следующим образом:</w:t>
      </w:r>
    </w:p>
    <w:p w14:paraId="4BB72B09" w14:textId="77777777" w:rsidR="00861423" w:rsidRPr="00867EA7" w:rsidRDefault="009B7873" w:rsidP="00861423">
      <w:pPr>
        <w:keepNext/>
        <w:spacing w:after="120"/>
        <w:ind w:firstLine="1134"/>
        <w:rPr>
          <w:rFonts w:eastAsia="MS Mincho"/>
          <w:b/>
        </w:rPr>
      </w:pPr>
      <w:r>
        <w:rPr>
          <w:bCs/>
        </w:rPr>
        <w:t>«</w:t>
      </w:r>
    </w:p>
    <w:tbl>
      <w:tblPr>
        <w:tblStyle w:val="TableGrid2"/>
        <w:tblW w:w="9795" w:type="dxa"/>
        <w:tblLayout w:type="fixed"/>
        <w:tblLook w:val="04A0" w:firstRow="1" w:lastRow="0" w:firstColumn="1" w:lastColumn="0" w:noHBand="0" w:noVBand="1"/>
      </w:tblPr>
      <w:tblGrid>
        <w:gridCol w:w="1423"/>
        <w:gridCol w:w="1281"/>
        <w:gridCol w:w="1702"/>
        <w:gridCol w:w="3687"/>
        <w:gridCol w:w="1702"/>
      </w:tblGrid>
      <w:tr w:rsidR="00861423" w:rsidRPr="00726200" w14:paraId="3195B2C3" w14:textId="77777777" w:rsidTr="00DE19B6">
        <w:trPr>
          <w:trHeight w:hRule="exact" w:val="5162"/>
        </w:trPr>
        <w:tc>
          <w:tcPr>
            <w:tcW w:w="1423" w:type="dxa"/>
            <w:tcBorders>
              <w:top w:val="single" w:sz="4" w:space="0" w:color="auto"/>
              <w:left w:val="single" w:sz="4" w:space="0" w:color="auto"/>
              <w:bottom w:val="single" w:sz="4" w:space="0" w:color="auto"/>
              <w:right w:val="single" w:sz="4" w:space="0" w:color="auto"/>
            </w:tcBorders>
            <w:hideMark/>
          </w:tcPr>
          <w:p w14:paraId="4CFADEB2" w14:textId="77777777" w:rsidR="00861423" w:rsidRPr="00867EA7" w:rsidRDefault="00861423" w:rsidP="00DE19B6">
            <w:pPr>
              <w:spacing w:after="60"/>
              <w:ind w:left="57"/>
              <w:jc w:val="center"/>
            </w:pPr>
            <w:r>
              <w:t>4a</w:t>
            </w:r>
          </w:p>
        </w:tc>
        <w:tc>
          <w:tcPr>
            <w:tcW w:w="1281" w:type="dxa"/>
            <w:tcBorders>
              <w:top w:val="single" w:sz="4" w:space="0" w:color="auto"/>
              <w:left w:val="single" w:sz="4" w:space="0" w:color="auto"/>
              <w:bottom w:val="single" w:sz="4" w:space="0" w:color="auto"/>
              <w:right w:val="single" w:sz="4" w:space="0" w:color="auto"/>
            </w:tcBorders>
            <w:hideMark/>
          </w:tcPr>
          <w:p w14:paraId="4F3E381E" w14:textId="77777777" w:rsidR="00861423" w:rsidRPr="00D22CD4" w:rsidRDefault="00861423" w:rsidP="00DE19B6">
            <w:pPr>
              <w:spacing w:after="60"/>
              <w:ind w:left="57"/>
            </w:pPr>
            <w:r>
              <w:t>Выходные данные по шагу № 2</w:t>
            </w:r>
          </w:p>
          <w:p w14:paraId="20FBAE7E" w14:textId="77777777" w:rsidR="00861423" w:rsidRPr="00D22CD4" w:rsidRDefault="00861423" w:rsidP="00DE19B6">
            <w:pPr>
              <w:spacing w:after="60"/>
              <w:ind w:left="57"/>
            </w:pPr>
            <w:r>
              <w:t>Выходные данные по шагу № 3</w:t>
            </w:r>
          </w:p>
        </w:tc>
        <w:tc>
          <w:tcPr>
            <w:tcW w:w="1702" w:type="dxa"/>
            <w:tcBorders>
              <w:top w:val="single" w:sz="4" w:space="0" w:color="auto"/>
              <w:left w:val="single" w:sz="4" w:space="0" w:color="auto"/>
              <w:bottom w:val="single" w:sz="4" w:space="0" w:color="auto"/>
              <w:right w:val="single" w:sz="4" w:space="0" w:color="auto"/>
            </w:tcBorders>
          </w:tcPr>
          <w:p w14:paraId="7261D836" w14:textId="77777777" w:rsidR="00861423" w:rsidRPr="00D22CD4" w:rsidRDefault="00861423" w:rsidP="00DE19B6">
            <w:pPr>
              <w:spacing w:after="60"/>
              <w:ind w:left="57"/>
            </w:pPr>
            <w:r>
              <w:t>M</w:t>
            </w:r>
            <w:r>
              <w:rPr>
                <w:vertAlign w:val="subscript"/>
              </w:rPr>
              <w:t>i,c,2</w:t>
            </w:r>
            <w:r>
              <w:t>, г/км;</w:t>
            </w:r>
          </w:p>
          <w:p w14:paraId="2EB0718D" w14:textId="77777777" w:rsidR="00861423" w:rsidRPr="00D22CD4" w:rsidRDefault="00861423" w:rsidP="00DE19B6">
            <w:pPr>
              <w:spacing w:after="60"/>
              <w:ind w:left="57"/>
            </w:pPr>
          </w:p>
          <w:p w14:paraId="4200F149" w14:textId="77777777" w:rsidR="00861423" w:rsidRPr="00D22CD4" w:rsidRDefault="00861423" w:rsidP="00DE19B6">
            <w:pPr>
              <w:spacing w:after="60"/>
              <w:ind w:left="57"/>
            </w:pPr>
            <w:r>
              <w:t>M</w:t>
            </w:r>
            <w:r>
              <w:rPr>
                <w:vertAlign w:val="subscript"/>
              </w:rPr>
              <w:t>CO2,c,3</w:t>
            </w:r>
            <w:r>
              <w:t>, г/км</w:t>
            </w:r>
            <w:r w:rsidR="00D4732C">
              <w:t>.</w:t>
            </w:r>
          </w:p>
          <w:p w14:paraId="393546CD" w14:textId="77777777" w:rsidR="00861423" w:rsidRPr="00D22CD4" w:rsidRDefault="00861423" w:rsidP="00DE19B6">
            <w:pPr>
              <w:spacing w:after="60"/>
              <w:ind w:left="57"/>
            </w:pPr>
          </w:p>
        </w:tc>
        <w:tc>
          <w:tcPr>
            <w:tcW w:w="3687" w:type="dxa"/>
            <w:tcBorders>
              <w:top w:val="single" w:sz="4" w:space="0" w:color="auto"/>
              <w:left w:val="single" w:sz="4" w:space="0" w:color="auto"/>
              <w:bottom w:val="single" w:sz="4" w:space="0" w:color="auto"/>
              <w:right w:val="single" w:sz="4" w:space="0" w:color="auto"/>
            </w:tcBorders>
            <w:hideMark/>
          </w:tcPr>
          <w:p w14:paraId="4BE9F2AD" w14:textId="77777777" w:rsidR="00861423" w:rsidRPr="00D22CD4" w:rsidRDefault="00861423" w:rsidP="00DE19B6">
            <w:pPr>
              <w:spacing w:after="60"/>
              <w:ind w:left="57"/>
            </w:pPr>
            <w:r>
              <w:t>Процедура испытания всех транспортных средств, оснащенных системами периодической регенерации, для определения уровня выбросов, K</w:t>
            </w:r>
            <w:r>
              <w:rPr>
                <w:vertAlign w:val="subscript"/>
              </w:rPr>
              <w:t>i</w:t>
            </w:r>
            <w:r>
              <w:t>.</w:t>
            </w:r>
          </w:p>
          <w:p w14:paraId="690FA645" w14:textId="77777777" w:rsidR="00861423" w:rsidRPr="00D22CD4" w:rsidRDefault="00861423" w:rsidP="00DE19B6">
            <w:pPr>
              <w:spacing w:after="60"/>
              <w:ind w:left="57"/>
            </w:pPr>
            <w:r>
              <w:t>Приложение В6, добавление 1</w:t>
            </w:r>
            <w:r w:rsidR="00D4732C">
              <w:t>.</w:t>
            </w:r>
          </w:p>
          <w:p w14:paraId="186A9397" w14:textId="77777777" w:rsidR="00861423" w:rsidRPr="00D22CD4" w:rsidRDefault="00861423" w:rsidP="00DE19B6">
            <w:pPr>
              <w:spacing w:after="60"/>
              <w:ind w:left="57"/>
            </w:pPr>
            <w:r>
              <w:t>M</w:t>
            </w:r>
            <w:r>
              <w:rPr>
                <w:vertAlign w:val="subscript"/>
              </w:rPr>
              <w:t>i,c,4a</w:t>
            </w:r>
            <w:r>
              <w:t xml:space="preserve"> = K</w:t>
            </w:r>
            <w:r>
              <w:rPr>
                <w:vertAlign w:val="subscript"/>
              </w:rPr>
              <w:t>i</w:t>
            </w:r>
            <w:r>
              <w:t xml:space="preserve"> × M</w:t>
            </w:r>
            <w:r>
              <w:rPr>
                <w:vertAlign w:val="subscript"/>
              </w:rPr>
              <w:t>i,c,2</w:t>
            </w:r>
          </w:p>
          <w:p w14:paraId="4BACB842" w14:textId="77777777" w:rsidR="00861423" w:rsidRPr="00965EC6" w:rsidRDefault="00861423" w:rsidP="00DE19B6">
            <w:pPr>
              <w:spacing w:after="60"/>
              <w:ind w:left="57"/>
              <w:rPr>
                <w:vertAlign w:val="subscript"/>
                <w:lang w:val="es-ES_tradnl"/>
              </w:rPr>
            </w:pPr>
            <w:r>
              <w:t>или</w:t>
            </w:r>
          </w:p>
          <w:p w14:paraId="3C25A2DB" w14:textId="77777777" w:rsidR="00861423" w:rsidRPr="00965EC6" w:rsidRDefault="00861423" w:rsidP="00DE19B6">
            <w:pPr>
              <w:spacing w:after="60"/>
              <w:ind w:left="57"/>
              <w:rPr>
                <w:vertAlign w:val="subscript"/>
                <w:lang w:val="es-ES_tradnl"/>
              </w:rPr>
            </w:pPr>
            <w:r w:rsidRPr="00965EC6">
              <w:rPr>
                <w:lang w:val="es-ES_tradnl"/>
              </w:rPr>
              <w:t>M</w:t>
            </w:r>
            <w:r w:rsidRPr="00965EC6">
              <w:rPr>
                <w:vertAlign w:val="subscript"/>
                <w:lang w:val="es-ES_tradnl"/>
              </w:rPr>
              <w:t>i,c,4a</w:t>
            </w:r>
            <w:r w:rsidRPr="00965EC6">
              <w:rPr>
                <w:lang w:val="es-ES_tradnl"/>
              </w:rPr>
              <w:t xml:space="preserve"> = K</w:t>
            </w:r>
            <w:r w:rsidRPr="00965EC6">
              <w:rPr>
                <w:vertAlign w:val="subscript"/>
                <w:lang w:val="es-ES_tradnl"/>
              </w:rPr>
              <w:t>i</w:t>
            </w:r>
            <w:r w:rsidRPr="00965EC6">
              <w:rPr>
                <w:lang w:val="es-ES_tradnl"/>
              </w:rPr>
              <w:t xml:space="preserve"> + M</w:t>
            </w:r>
            <w:r w:rsidRPr="00965EC6">
              <w:rPr>
                <w:vertAlign w:val="subscript"/>
                <w:lang w:val="es-ES_tradnl"/>
              </w:rPr>
              <w:t>i,c,2</w:t>
            </w:r>
          </w:p>
          <w:p w14:paraId="0AE56E19" w14:textId="77777777" w:rsidR="00861423" w:rsidRPr="00965EC6" w:rsidRDefault="00861423" w:rsidP="00DE19B6">
            <w:pPr>
              <w:spacing w:after="60"/>
              <w:ind w:left="57"/>
              <w:rPr>
                <w:lang w:val="es-ES_tradnl"/>
              </w:rPr>
            </w:pPr>
            <w:r>
              <w:t>и</w:t>
            </w:r>
          </w:p>
          <w:p w14:paraId="1EBD73F3" w14:textId="77777777" w:rsidR="00861423" w:rsidRPr="00965EC6" w:rsidRDefault="00861423" w:rsidP="00DE19B6">
            <w:pPr>
              <w:spacing w:after="60"/>
              <w:ind w:left="57"/>
              <w:rPr>
                <w:vertAlign w:val="subscript"/>
                <w:lang w:val="es-ES_tradnl"/>
              </w:rPr>
            </w:pPr>
            <w:r w:rsidRPr="00965EC6">
              <w:rPr>
                <w:lang w:val="es-ES_tradnl"/>
              </w:rPr>
              <w:t>M</w:t>
            </w:r>
            <w:r w:rsidRPr="00965EC6">
              <w:rPr>
                <w:vertAlign w:val="subscript"/>
                <w:lang w:val="es-ES_tradnl"/>
              </w:rPr>
              <w:t>CO2,c,4a</w:t>
            </w:r>
            <w:r w:rsidRPr="00965EC6">
              <w:rPr>
                <w:lang w:val="es-ES_tradnl"/>
              </w:rPr>
              <w:t xml:space="preserve"> = K</w:t>
            </w:r>
            <w:r w:rsidRPr="00965EC6">
              <w:rPr>
                <w:vertAlign w:val="subscript"/>
                <w:lang w:val="es-ES_tradnl"/>
              </w:rPr>
              <w:t>CO2</w:t>
            </w:r>
            <w:r w:rsidRPr="00965EC6">
              <w:rPr>
                <w:lang w:val="es-ES_tradnl"/>
              </w:rPr>
              <w:t xml:space="preserve"> × M</w:t>
            </w:r>
            <w:r w:rsidRPr="00965EC6">
              <w:rPr>
                <w:vertAlign w:val="subscript"/>
                <w:lang w:val="es-ES_tradnl"/>
              </w:rPr>
              <w:t>CO2,c,3</w:t>
            </w:r>
          </w:p>
          <w:p w14:paraId="6515F3F6" w14:textId="77777777" w:rsidR="00861423" w:rsidRPr="00965EC6" w:rsidRDefault="00861423" w:rsidP="00DE19B6">
            <w:pPr>
              <w:spacing w:after="60"/>
              <w:ind w:left="57"/>
              <w:rPr>
                <w:lang w:val="es-ES_tradnl"/>
              </w:rPr>
            </w:pPr>
            <w:r>
              <w:t>или</w:t>
            </w:r>
          </w:p>
          <w:p w14:paraId="163D1789" w14:textId="77777777" w:rsidR="00861423" w:rsidRPr="00965EC6" w:rsidRDefault="00861423" w:rsidP="00DE19B6">
            <w:pPr>
              <w:spacing w:after="60"/>
              <w:ind w:left="57"/>
              <w:rPr>
                <w:lang w:val="es-ES_tradnl"/>
              </w:rPr>
            </w:pPr>
            <w:r w:rsidRPr="00965EC6">
              <w:rPr>
                <w:lang w:val="es-ES_tradnl"/>
              </w:rPr>
              <w:t>M</w:t>
            </w:r>
            <w:r w:rsidRPr="00965EC6">
              <w:rPr>
                <w:vertAlign w:val="subscript"/>
                <w:lang w:val="es-ES_tradnl"/>
              </w:rPr>
              <w:t>CO2,c,4a</w:t>
            </w:r>
            <w:r w:rsidRPr="00965EC6">
              <w:rPr>
                <w:lang w:val="es-ES_tradnl"/>
              </w:rPr>
              <w:t xml:space="preserve"> = K</w:t>
            </w:r>
            <w:r w:rsidRPr="00965EC6">
              <w:rPr>
                <w:vertAlign w:val="subscript"/>
                <w:lang w:val="es-ES_tradnl"/>
              </w:rPr>
              <w:t>CO2</w:t>
            </w:r>
            <w:r w:rsidRPr="00965EC6">
              <w:rPr>
                <w:lang w:val="es-ES_tradnl"/>
              </w:rPr>
              <w:t xml:space="preserve"> + M</w:t>
            </w:r>
            <w:r w:rsidRPr="00965EC6">
              <w:rPr>
                <w:vertAlign w:val="subscript"/>
                <w:lang w:val="es-ES_tradnl"/>
              </w:rPr>
              <w:t>CO2,c,3</w:t>
            </w:r>
          </w:p>
          <w:p w14:paraId="40BC9D37" w14:textId="77777777" w:rsidR="00861423" w:rsidRPr="00D22CD4" w:rsidRDefault="00861423" w:rsidP="00DE19B6">
            <w:pPr>
              <w:spacing w:after="60"/>
              <w:ind w:left="57"/>
            </w:pPr>
            <w:r>
              <w:t>При определении K</w:t>
            </w:r>
            <w:r>
              <w:rPr>
                <w:vertAlign w:val="subscript"/>
              </w:rPr>
              <w:t>i</w:t>
            </w:r>
            <w:r>
              <w:t xml:space="preserve"> используют аддитивную поправку или мультипликативный коэффициент.</w:t>
            </w:r>
          </w:p>
          <w:p w14:paraId="1EE81489" w14:textId="77777777" w:rsidR="00861423" w:rsidRPr="00D22CD4" w:rsidRDefault="00861423" w:rsidP="00DE19B6">
            <w:pPr>
              <w:spacing w:after="60"/>
              <w:ind w:left="57"/>
            </w:pPr>
            <w:r>
              <w:t>Если K</w:t>
            </w:r>
            <w:r>
              <w:rPr>
                <w:vertAlign w:val="subscript"/>
              </w:rPr>
              <w:t>i</w:t>
            </w:r>
            <w:r>
              <w:t xml:space="preserve"> не применяют, то:</w:t>
            </w:r>
          </w:p>
          <w:p w14:paraId="48687F2C" w14:textId="77777777" w:rsidR="00861423" w:rsidRPr="00965EC6" w:rsidRDefault="00861423" w:rsidP="00DE19B6">
            <w:pPr>
              <w:spacing w:after="60"/>
              <w:ind w:left="57"/>
              <w:rPr>
                <w:lang w:val="es-ES_tradnl"/>
              </w:rPr>
            </w:pPr>
            <w:r w:rsidRPr="00965EC6">
              <w:rPr>
                <w:lang w:val="es-ES_tradnl"/>
              </w:rPr>
              <w:t>M</w:t>
            </w:r>
            <w:r w:rsidRPr="00965EC6">
              <w:rPr>
                <w:vertAlign w:val="subscript"/>
                <w:lang w:val="es-ES_tradnl"/>
              </w:rPr>
              <w:t>i,c,4a</w:t>
            </w:r>
            <w:r w:rsidRPr="00965EC6">
              <w:rPr>
                <w:lang w:val="es-ES_tradnl"/>
              </w:rPr>
              <w:t xml:space="preserve"> = M</w:t>
            </w:r>
            <w:r w:rsidRPr="00965EC6">
              <w:rPr>
                <w:vertAlign w:val="subscript"/>
                <w:lang w:val="es-ES_tradnl"/>
              </w:rPr>
              <w:t>i,c,2</w:t>
            </w:r>
          </w:p>
          <w:p w14:paraId="6BE385AF" w14:textId="77777777" w:rsidR="00861423" w:rsidRPr="00965EC6" w:rsidRDefault="00861423" w:rsidP="00DE19B6">
            <w:pPr>
              <w:spacing w:after="60"/>
              <w:ind w:left="57"/>
              <w:rPr>
                <w:lang w:val="es-ES_tradnl"/>
              </w:rPr>
            </w:pPr>
            <w:r w:rsidRPr="00965EC6">
              <w:rPr>
                <w:lang w:val="es-ES_tradnl"/>
              </w:rPr>
              <w:t>M</w:t>
            </w:r>
            <w:r w:rsidRPr="00965EC6">
              <w:rPr>
                <w:vertAlign w:val="subscript"/>
                <w:lang w:val="es-ES_tradnl"/>
              </w:rPr>
              <w:t>CO2,c,4a</w:t>
            </w:r>
            <w:r w:rsidRPr="00965EC6">
              <w:rPr>
                <w:lang w:val="es-ES_tradnl"/>
              </w:rPr>
              <w:t xml:space="preserve"> = M</w:t>
            </w:r>
            <w:r w:rsidRPr="00965EC6">
              <w:rPr>
                <w:vertAlign w:val="subscript"/>
                <w:lang w:val="es-ES_tradnl"/>
              </w:rPr>
              <w:t>CO2,c,3</w:t>
            </w:r>
          </w:p>
        </w:tc>
        <w:tc>
          <w:tcPr>
            <w:tcW w:w="1702" w:type="dxa"/>
            <w:tcBorders>
              <w:top w:val="single" w:sz="4" w:space="0" w:color="auto"/>
              <w:left w:val="single" w:sz="4" w:space="0" w:color="auto"/>
              <w:bottom w:val="single" w:sz="4" w:space="0" w:color="auto"/>
              <w:right w:val="single" w:sz="4" w:space="0" w:color="auto"/>
            </w:tcBorders>
            <w:hideMark/>
          </w:tcPr>
          <w:p w14:paraId="128C8E73" w14:textId="77777777" w:rsidR="00861423" w:rsidRPr="00965EC6" w:rsidRDefault="00861423" w:rsidP="00DE19B6">
            <w:pPr>
              <w:spacing w:after="60"/>
              <w:ind w:left="57"/>
              <w:rPr>
                <w:lang w:val="es-ES_tradnl"/>
              </w:rPr>
            </w:pPr>
            <w:r w:rsidRPr="00965EC6">
              <w:rPr>
                <w:lang w:val="es-ES_tradnl"/>
              </w:rPr>
              <w:t>M</w:t>
            </w:r>
            <w:r w:rsidRPr="00965EC6">
              <w:rPr>
                <w:vertAlign w:val="subscript"/>
                <w:lang w:val="es-ES_tradnl"/>
              </w:rPr>
              <w:t>i,c,4a</w:t>
            </w:r>
            <w:r w:rsidRPr="00965EC6">
              <w:rPr>
                <w:lang w:val="es-ES_tradnl"/>
              </w:rPr>
              <w:t xml:space="preserve">, </w:t>
            </w:r>
            <w:r>
              <w:t>г</w:t>
            </w:r>
            <w:r w:rsidRPr="00965EC6">
              <w:rPr>
                <w:lang w:val="es-ES_tradnl"/>
              </w:rPr>
              <w:t>/</w:t>
            </w:r>
            <w:r>
              <w:t>км</w:t>
            </w:r>
            <w:r w:rsidRPr="00965EC6">
              <w:rPr>
                <w:lang w:val="es-ES_tradnl"/>
              </w:rPr>
              <w:t>;</w:t>
            </w:r>
          </w:p>
          <w:p w14:paraId="35419FA1" w14:textId="77777777" w:rsidR="00861423" w:rsidRPr="00965EC6" w:rsidRDefault="00861423" w:rsidP="00DE19B6">
            <w:pPr>
              <w:spacing w:after="60"/>
              <w:ind w:left="57"/>
              <w:rPr>
                <w:lang w:val="es-ES_tradnl"/>
              </w:rPr>
            </w:pPr>
            <w:r w:rsidRPr="00965EC6">
              <w:rPr>
                <w:lang w:val="es-ES_tradnl"/>
              </w:rPr>
              <w:t>M</w:t>
            </w:r>
            <w:r w:rsidRPr="00965EC6">
              <w:rPr>
                <w:vertAlign w:val="subscript"/>
                <w:lang w:val="es-ES_tradnl"/>
              </w:rPr>
              <w:t>CO2,c,4a</w:t>
            </w:r>
            <w:r w:rsidRPr="00965EC6">
              <w:rPr>
                <w:lang w:val="es-ES_tradnl"/>
              </w:rPr>
              <w:t xml:space="preserve">, </w:t>
            </w:r>
            <w:r>
              <w:t>г</w:t>
            </w:r>
            <w:r w:rsidRPr="00965EC6">
              <w:rPr>
                <w:lang w:val="es-ES_tradnl"/>
              </w:rPr>
              <w:t>/</w:t>
            </w:r>
            <w:r>
              <w:t>км</w:t>
            </w:r>
            <w:r w:rsidR="00D4732C" w:rsidRPr="00965EC6">
              <w:rPr>
                <w:lang w:val="es-ES_tradnl"/>
              </w:rPr>
              <w:t>.</w:t>
            </w:r>
          </w:p>
        </w:tc>
      </w:tr>
      <w:tr w:rsidR="00861423" w:rsidRPr="00867EA7" w14:paraId="752A8439" w14:textId="77777777" w:rsidTr="00DE19B6">
        <w:trPr>
          <w:trHeight w:val="2721"/>
        </w:trPr>
        <w:tc>
          <w:tcPr>
            <w:tcW w:w="1423" w:type="dxa"/>
            <w:tcBorders>
              <w:top w:val="single" w:sz="4" w:space="0" w:color="auto"/>
              <w:left w:val="single" w:sz="4" w:space="0" w:color="auto"/>
              <w:bottom w:val="single" w:sz="4" w:space="0" w:color="auto"/>
              <w:right w:val="single" w:sz="4" w:space="0" w:color="auto"/>
            </w:tcBorders>
            <w:hideMark/>
          </w:tcPr>
          <w:p w14:paraId="56F7C36C" w14:textId="77777777" w:rsidR="00861423" w:rsidRPr="00867EA7" w:rsidRDefault="00861423" w:rsidP="00DE19B6">
            <w:pPr>
              <w:spacing w:after="60"/>
              <w:ind w:left="57"/>
              <w:jc w:val="center"/>
            </w:pPr>
            <w:r>
              <w:lastRenderedPageBreak/>
              <w:t>4b</w:t>
            </w:r>
          </w:p>
        </w:tc>
        <w:tc>
          <w:tcPr>
            <w:tcW w:w="1281" w:type="dxa"/>
            <w:tcBorders>
              <w:top w:val="single" w:sz="4" w:space="0" w:color="auto"/>
              <w:left w:val="single" w:sz="4" w:space="0" w:color="auto"/>
              <w:bottom w:val="single" w:sz="4" w:space="0" w:color="auto"/>
              <w:right w:val="single" w:sz="4" w:space="0" w:color="auto"/>
            </w:tcBorders>
          </w:tcPr>
          <w:p w14:paraId="7A10E53D" w14:textId="77777777" w:rsidR="00861423" w:rsidRPr="00D22CD4" w:rsidRDefault="00861423" w:rsidP="00DE19B6">
            <w:pPr>
              <w:spacing w:after="60"/>
              <w:ind w:left="57"/>
            </w:pPr>
            <w:r>
              <w:t>Выходные данные по шагу № 3</w:t>
            </w:r>
          </w:p>
          <w:p w14:paraId="753761A6" w14:textId="77777777" w:rsidR="00861423" w:rsidRPr="00D22CD4" w:rsidRDefault="00861423" w:rsidP="00DE19B6">
            <w:pPr>
              <w:spacing w:after="60"/>
              <w:ind w:left="57"/>
            </w:pPr>
            <w:r>
              <w:t>Выходные данные по шагу № 4a</w:t>
            </w:r>
          </w:p>
          <w:p w14:paraId="68AA0D52" w14:textId="77777777" w:rsidR="00861423" w:rsidRPr="00D22CD4" w:rsidRDefault="00861423" w:rsidP="00DE19B6">
            <w:pPr>
              <w:spacing w:after="60"/>
              <w:ind w:left="57"/>
            </w:pPr>
          </w:p>
        </w:tc>
        <w:tc>
          <w:tcPr>
            <w:tcW w:w="1702" w:type="dxa"/>
            <w:tcBorders>
              <w:top w:val="single" w:sz="4" w:space="0" w:color="auto"/>
              <w:left w:val="single" w:sz="4" w:space="0" w:color="auto"/>
              <w:bottom w:val="single" w:sz="4" w:space="0" w:color="auto"/>
              <w:right w:val="single" w:sz="4" w:space="0" w:color="auto"/>
            </w:tcBorders>
          </w:tcPr>
          <w:p w14:paraId="5ECDF1E8" w14:textId="77777777" w:rsidR="00861423" w:rsidRPr="00D22CD4" w:rsidRDefault="00861423" w:rsidP="00DE19B6">
            <w:pPr>
              <w:spacing w:after="60"/>
              <w:ind w:left="57"/>
            </w:pPr>
            <w:r>
              <w:t>M</w:t>
            </w:r>
            <w:r>
              <w:rPr>
                <w:vertAlign w:val="subscript"/>
              </w:rPr>
              <w:t>CO2,p,3</w:t>
            </w:r>
            <w:r>
              <w:t>, г/км;</w:t>
            </w:r>
          </w:p>
          <w:p w14:paraId="1DC6396F" w14:textId="77777777" w:rsidR="00861423" w:rsidRPr="00D22CD4" w:rsidRDefault="00861423" w:rsidP="00DE19B6">
            <w:pPr>
              <w:spacing w:after="60"/>
              <w:ind w:left="57"/>
            </w:pPr>
            <w:r>
              <w:t>M</w:t>
            </w:r>
            <w:r>
              <w:rPr>
                <w:vertAlign w:val="subscript"/>
              </w:rPr>
              <w:t>CO2,c,3</w:t>
            </w:r>
            <w:r>
              <w:t>, г/км;</w:t>
            </w:r>
          </w:p>
          <w:p w14:paraId="58961D3B" w14:textId="77777777" w:rsidR="00861423" w:rsidRPr="00867EA7" w:rsidRDefault="00861423" w:rsidP="00DE19B6">
            <w:pPr>
              <w:spacing w:after="60"/>
              <w:ind w:left="57"/>
            </w:pPr>
            <w:r>
              <w:t>M</w:t>
            </w:r>
            <w:r>
              <w:rPr>
                <w:vertAlign w:val="subscript"/>
              </w:rPr>
              <w:t>CO2,c,4a</w:t>
            </w:r>
            <w:r>
              <w:t>, г/км</w:t>
            </w:r>
            <w:r w:rsidR="00D4732C">
              <w:t>.</w:t>
            </w:r>
          </w:p>
          <w:p w14:paraId="11EC4C55" w14:textId="77777777" w:rsidR="00861423" w:rsidRPr="00867EA7" w:rsidRDefault="00861423" w:rsidP="00DE19B6">
            <w:pPr>
              <w:spacing w:after="60"/>
              <w:ind w:left="57"/>
            </w:pPr>
          </w:p>
        </w:tc>
        <w:tc>
          <w:tcPr>
            <w:tcW w:w="3687" w:type="dxa"/>
            <w:tcBorders>
              <w:top w:val="single" w:sz="4" w:space="0" w:color="auto"/>
              <w:left w:val="single" w:sz="4" w:space="0" w:color="auto"/>
              <w:bottom w:val="single" w:sz="4" w:space="0" w:color="auto"/>
              <w:right w:val="single" w:sz="4" w:space="0" w:color="auto"/>
            </w:tcBorders>
            <w:hideMark/>
          </w:tcPr>
          <w:p w14:paraId="313921EF" w14:textId="77777777" w:rsidR="00861423" w:rsidRPr="00D22CD4" w:rsidRDefault="00861423" w:rsidP="00DE19B6">
            <w:pPr>
              <w:spacing w:after="60"/>
              <w:ind w:left="57"/>
            </w:pPr>
            <w:r>
              <w:t>Если применяют K</w:t>
            </w:r>
            <w:r>
              <w:rPr>
                <w:vertAlign w:val="subscript"/>
              </w:rPr>
              <w:t>i</w:t>
            </w:r>
            <w:r>
              <w:t>, то соответствующие фазе значения для CO</w:t>
            </w:r>
            <w:r>
              <w:rPr>
                <w:vertAlign w:val="subscript"/>
              </w:rPr>
              <w:t>2</w:t>
            </w:r>
            <w:r>
              <w:t xml:space="preserve"> корректируют с учетом значения за полный цикл:</w:t>
            </w:r>
          </w:p>
          <w:p w14:paraId="77D7AB7B" w14:textId="77777777" w:rsidR="00861423" w:rsidRPr="00867EA7" w:rsidRDefault="007A227B" w:rsidP="00DE19B6">
            <w:pPr>
              <w:spacing w:after="60"/>
              <w:ind w:lef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oMath>
            </m:oMathPara>
          </w:p>
          <w:p w14:paraId="27DA8FD6" w14:textId="77777777" w:rsidR="00861423" w:rsidRPr="00D22CD4" w:rsidRDefault="00861423" w:rsidP="00DE19B6">
            <w:pPr>
              <w:spacing w:after="60"/>
              <w:ind w:left="57"/>
            </w:pPr>
            <w:r>
              <w:t>применительно к каждой фазе p цикла;</w:t>
            </w:r>
          </w:p>
          <w:p w14:paraId="06CCCBDA" w14:textId="77777777" w:rsidR="00861423" w:rsidRPr="00867EA7" w:rsidRDefault="00861423" w:rsidP="00DE19B6">
            <w:pPr>
              <w:spacing w:after="60"/>
              <w:ind w:left="57"/>
            </w:pPr>
            <w:r>
              <w:t>где:</w:t>
            </w:r>
          </w:p>
          <w:p w14:paraId="79B52C21" w14:textId="77777777" w:rsidR="00861423" w:rsidRPr="00867EA7" w:rsidRDefault="007A227B" w:rsidP="00DE19B6">
            <w:pPr>
              <w:spacing w:after="60"/>
              <w:ind w:left="57"/>
            </w:pPr>
            <m:oMathPara>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CO2,c,3</m:t>
                        </m:r>
                      </m:sub>
                    </m:sSub>
                  </m:den>
                </m:f>
              </m:oMath>
            </m:oMathPara>
          </w:p>
          <w:p w14:paraId="366AE832" w14:textId="77777777" w:rsidR="00861423" w:rsidRPr="00D22CD4" w:rsidRDefault="00861423" w:rsidP="00DE19B6">
            <w:pPr>
              <w:spacing w:after="60"/>
              <w:ind w:left="57"/>
            </w:pPr>
            <w:r>
              <w:t>Если K</w:t>
            </w:r>
            <w:r>
              <w:rPr>
                <w:vertAlign w:val="subscript"/>
              </w:rPr>
              <w:t>i</w:t>
            </w:r>
            <w:r>
              <w:t xml:space="preserve"> не применяют, то:</w:t>
            </w:r>
          </w:p>
          <w:p w14:paraId="3E5AA9E5" w14:textId="77777777" w:rsidR="00861423" w:rsidRPr="00867EA7" w:rsidRDefault="00861423" w:rsidP="00DE19B6">
            <w:pPr>
              <w:spacing w:after="60"/>
              <w:ind w:left="57"/>
            </w:pPr>
            <w:r>
              <w:t>M</w:t>
            </w:r>
            <w:r>
              <w:rPr>
                <w:vertAlign w:val="subscript"/>
              </w:rPr>
              <w:t xml:space="preserve">CO2,p,4 = </w:t>
            </w:r>
            <w:r>
              <w:t>M</w:t>
            </w:r>
            <w:r>
              <w:rPr>
                <w:vertAlign w:val="subscript"/>
              </w:rPr>
              <w:t>CO2,p,3</w:t>
            </w:r>
          </w:p>
        </w:tc>
        <w:tc>
          <w:tcPr>
            <w:tcW w:w="1702" w:type="dxa"/>
            <w:tcBorders>
              <w:top w:val="single" w:sz="4" w:space="0" w:color="auto"/>
              <w:left w:val="single" w:sz="4" w:space="0" w:color="auto"/>
              <w:bottom w:val="single" w:sz="4" w:space="0" w:color="auto"/>
              <w:right w:val="single" w:sz="4" w:space="0" w:color="auto"/>
            </w:tcBorders>
            <w:hideMark/>
          </w:tcPr>
          <w:p w14:paraId="373486F7" w14:textId="77777777" w:rsidR="00861423" w:rsidRPr="00867EA7" w:rsidRDefault="00861423" w:rsidP="00DE19B6">
            <w:pPr>
              <w:spacing w:after="60"/>
              <w:ind w:left="57"/>
            </w:pPr>
            <w:r>
              <w:t>M</w:t>
            </w:r>
            <w:r>
              <w:rPr>
                <w:vertAlign w:val="subscript"/>
              </w:rPr>
              <w:t>CO2,p,4</w:t>
            </w:r>
            <w:r>
              <w:t>, г/км</w:t>
            </w:r>
            <w:r w:rsidR="00D4732C">
              <w:t>.</w:t>
            </w:r>
          </w:p>
        </w:tc>
      </w:tr>
    </w:tbl>
    <w:p w14:paraId="7B1F7E62" w14:textId="77777777" w:rsidR="00861423" w:rsidRDefault="009B7873" w:rsidP="00861423">
      <w:pPr>
        <w:ind w:right="1134"/>
        <w:jc w:val="right"/>
      </w:pPr>
      <w:r>
        <w:rPr>
          <w:bCs/>
        </w:rPr>
        <w:t>»</w:t>
      </w:r>
    </w:p>
    <w:p w14:paraId="0240633A" w14:textId="77777777" w:rsidR="00861423" w:rsidRPr="00D22CD4" w:rsidRDefault="00861423" w:rsidP="00861423">
      <w:pPr>
        <w:pStyle w:val="SingleTxtG"/>
        <w:rPr>
          <w:bCs/>
          <w:iCs/>
        </w:rPr>
      </w:pPr>
      <w:r>
        <w:rPr>
          <w:i/>
          <w:iCs/>
        </w:rPr>
        <w:t>Пункт 1.4, тaблица A7/1, шаг № 6</w:t>
      </w:r>
      <w:r>
        <w:t xml:space="preserve"> изменить следующим образом:</w:t>
      </w:r>
    </w:p>
    <w:p w14:paraId="7B2B51A7" w14:textId="77777777" w:rsidR="00861423" w:rsidRDefault="009B7873" w:rsidP="00861423">
      <w:pPr>
        <w:ind w:left="1134"/>
      </w:pPr>
      <w:r>
        <w:rPr>
          <w:bCs/>
        </w:rPr>
        <w:t>«</w:t>
      </w:r>
    </w:p>
    <w:tbl>
      <w:tblPr>
        <w:tblStyle w:val="TableGrid2"/>
        <w:tblW w:w="9795" w:type="dxa"/>
        <w:tblLayout w:type="fixed"/>
        <w:tblLook w:val="04A0" w:firstRow="1" w:lastRow="0" w:firstColumn="1" w:lastColumn="0" w:noHBand="0" w:noVBand="1"/>
      </w:tblPr>
      <w:tblGrid>
        <w:gridCol w:w="1423"/>
        <w:gridCol w:w="1281"/>
        <w:gridCol w:w="1702"/>
        <w:gridCol w:w="3687"/>
        <w:gridCol w:w="1702"/>
      </w:tblGrid>
      <w:tr w:rsidR="00861423" w:rsidRPr="00726200" w14:paraId="10EB34C2" w14:textId="77777777" w:rsidTr="00DE19B6">
        <w:tc>
          <w:tcPr>
            <w:tcW w:w="1423" w:type="dxa"/>
            <w:vMerge w:val="restart"/>
            <w:tcBorders>
              <w:top w:val="single" w:sz="4" w:space="0" w:color="auto"/>
              <w:left w:val="single" w:sz="4" w:space="0" w:color="auto"/>
              <w:bottom w:val="single" w:sz="4" w:space="0" w:color="auto"/>
              <w:right w:val="single" w:sz="4" w:space="0" w:color="auto"/>
            </w:tcBorders>
            <w:hideMark/>
          </w:tcPr>
          <w:p w14:paraId="47E86C9B" w14:textId="77777777" w:rsidR="00861423" w:rsidRPr="00867EA7" w:rsidRDefault="00861423" w:rsidP="00DE19B6">
            <w:pPr>
              <w:spacing w:after="60"/>
              <w:ind w:left="57"/>
              <w:jc w:val="center"/>
            </w:pPr>
            <w:r>
              <w:t>6</w:t>
            </w:r>
          </w:p>
        </w:tc>
        <w:tc>
          <w:tcPr>
            <w:tcW w:w="1281" w:type="dxa"/>
            <w:tcBorders>
              <w:top w:val="single" w:sz="4" w:space="0" w:color="auto"/>
              <w:left w:val="single" w:sz="4" w:space="0" w:color="auto"/>
              <w:bottom w:val="single" w:sz="4" w:space="0" w:color="auto"/>
              <w:right w:val="single" w:sz="4" w:space="0" w:color="auto"/>
            </w:tcBorders>
            <w:hideMark/>
          </w:tcPr>
          <w:p w14:paraId="3A9B474F" w14:textId="77777777" w:rsidR="00861423" w:rsidRPr="00D22CD4" w:rsidRDefault="00861423" w:rsidP="00DE19B6">
            <w:pPr>
              <w:spacing w:after="60"/>
              <w:ind w:left="57"/>
            </w:pPr>
            <w:r>
              <w:t xml:space="preserve">Для целей уровня 1А </w:t>
            </w:r>
          </w:p>
          <w:p w14:paraId="720B62BC" w14:textId="77777777" w:rsidR="00861423" w:rsidRPr="00D22CD4" w:rsidRDefault="00861423" w:rsidP="00DE19B6">
            <w:pPr>
              <w:spacing w:after="60"/>
              <w:ind w:left="57"/>
            </w:pPr>
            <w:r>
              <w:t>Выходные данные по шагу № 5</w:t>
            </w:r>
          </w:p>
        </w:tc>
        <w:tc>
          <w:tcPr>
            <w:tcW w:w="1702" w:type="dxa"/>
            <w:tcBorders>
              <w:top w:val="single" w:sz="4" w:space="0" w:color="auto"/>
              <w:left w:val="single" w:sz="4" w:space="0" w:color="auto"/>
              <w:bottom w:val="single" w:sz="4" w:space="0" w:color="auto"/>
              <w:right w:val="single" w:sz="4" w:space="0" w:color="auto"/>
            </w:tcBorders>
            <w:hideMark/>
          </w:tcPr>
          <w:p w14:paraId="39D7B99D" w14:textId="77777777" w:rsidR="00861423" w:rsidRPr="00D22CD4" w:rsidRDefault="00861423" w:rsidP="00DE19B6">
            <w:pPr>
              <w:spacing w:after="60"/>
              <w:ind w:left="57"/>
            </w:pPr>
            <w:r>
              <w:t>По каждому испытанию:</w:t>
            </w:r>
          </w:p>
          <w:p w14:paraId="23F8847E" w14:textId="77777777" w:rsidR="00861423" w:rsidRPr="00D22CD4" w:rsidRDefault="00861423" w:rsidP="00DE19B6">
            <w:pPr>
              <w:spacing w:after="60"/>
              <w:ind w:left="57"/>
            </w:pPr>
            <w:r>
              <w:t>M</w:t>
            </w:r>
            <w:r>
              <w:rPr>
                <w:vertAlign w:val="subscript"/>
              </w:rPr>
              <w:t>i,c,5</w:t>
            </w:r>
            <w:r>
              <w:t>, г/км;</w:t>
            </w:r>
          </w:p>
          <w:p w14:paraId="0FFFA20E" w14:textId="77777777" w:rsidR="00861423" w:rsidRPr="00D22CD4" w:rsidRDefault="00861423" w:rsidP="00DE19B6">
            <w:pPr>
              <w:spacing w:after="60"/>
              <w:ind w:left="57"/>
            </w:pPr>
            <w:r>
              <w:t>M</w:t>
            </w:r>
            <w:r>
              <w:rPr>
                <w:vertAlign w:val="subscript"/>
              </w:rPr>
              <w:t>CO2,c,5</w:t>
            </w:r>
            <w:r>
              <w:t>, г/км;</w:t>
            </w:r>
          </w:p>
          <w:p w14:paraId="5CF8A31D" w14:textId="77777777" w:rsidR="00861423" w:rsidRPr="00D22CD4" w:rsidRDefault="00861423" w:rsidP="00DE19B6">
            <w:pPr>
              <w:spacing w:after="60"/>
              <w:ind w:left="57"/>
            </w:pPr>
            <w:r>
              <w:t>M</w:t>
            </w:r>
            <w:r>
              <w:rPr>
                <w:vertAlign w:val="subscript"/>
              </w:rPr>
              <w:t>CO2,p,5</w:t>
            </w:r>
            <w:r>
              <w:t>, г/км</w:t>
            </w:r>
          </w:p>
        </w:tc>
        <w:tc>
          <w:tcPr>
            <w:tcW w:w="3687" w:type="dxa"/>
            <w:tcBorders>
              <w:top w:val="single" w:sz="4" w:space="0" w:color="auto"/>
              <w:left w:val="single" w:sz="4" w:space="0" w:color="auto"/>
              <w:bottom w:val="single" w:sz="4" w:space="0" w:color="auto"/>
              <w:right w:val="single" w:sz="4" w:space="0" w:color="auto"/>
            </w:tcBorders>
            <w:hideMark/>
          </w:tcPr>
          <w:p w14:paraId="499679EF" w14:textId="77777777" w:rsidR="00861423" w:rsidRPr="00D22CD4" w:rsidRDefault="00861423" w:rsidP="00DE19B6">
            <w:pPr>
              <w:spacing w:after="60"/>
              <w:ind w:left="57"/>
            </w:pPr>
            <w:r>
              <w:t>Усреднение результатов испытаний и заявленное значение</w:t>
            </w:r>
            <w:r w:rsidR="00D4732C">
              <w:t>.</w:t>
            </w:r>
          </w:p>
          <w:p w14:paraId="2CD09CF8" w14:textId="77777777" w:rsidR="00861423" w:rsidRPr="00867EA7" w:rsidRDefault="00861423" w:rsidP="00DE19B6">
            <w:pPr>
              <w:spacing w:after="60"/>
              <w:ind w:left="57"/>
            </w:pPr>
            <w:r>
              <w:t>Пункты 1.2–1.2.3 включительно приложения В6</w:t>
            </w:r>
            <w:r w:rsidR="00D4732C">
              <w:t>.</w:t>
            </w:r>
          </w:p>
        </w:tc>
        <w:tc>
          <w:tcPr>
            <w:tcW w:w="1702" w:type="dxa"/>
            <w:tcBorders>
              <w:top w:val="single" w:sz="4" w:space="0" w:color="auto"/>
              <w:left w:val="single" w:sz="4" w:space="0" w:color="auto"/>
              <w:bottom w:val="single" w:sz="4" w:space="0" w:color="auto"/>
              <w:right w:val="single" w:sz="4" w:space="0" w:color="auto"/>
            </w:tcBorders>
            <w:hideMark/>
          </w:tcPr>
          <w:p w14:paraId="5A229316" w14:textId="77777777" w:rsidR="00861423" w:rsidRPr="00D22CD4" w:rsidRDefault="00861423" w:rsidP="00DE19B6">
            <w:pPr>
              <w:spacing w:after="60"/>
              <w:ind w:left="57"/>
            </w:pPr>
            <w:r>
              <w:t>M</w:t>
            </w:r>
            <w:r>
              <w:rPr>
                <w:vertAlign w:val="subscript"/>
              </w:rPr>
              <w:t>i,c,6</w:t>
            </w:r>
            <w:r>
              <w:t>, г/км;</w:t>
            </w:r>
          </w:p>
          <w:p w14:paraId="7B718749" w14:textId="77777777" w:rsidR="00861423" w:rsidRPr="00D22CD4" w:rsidRDefault="00861423" w:rsidP="00DE19B6">
            <w:pPr>
              <w:spacing w:after="60"/>
              <w:ind w:left="57"/>
            </w:pPr>
            <w:r>
              <w:t>M</w:t>
            </w:r>
            <w:r>
              <w:rPr>
                <w:vertAlign w:val="subscript"/>
              </w:rPr>
              <w:t>CO2,c,6</w:t>
            </w:r>
            <w:r>
              <w:t>, г/км;</w:t>
            </w:r>
          </w:p>
          <w:p w14:paraId="4D5FE29F" w14:textId="77777777" w:rsidR="00861423" w:rsidRPr="00965EC6" w:rsidRDefault="00861423" w:rsidP="00DE19B6">
            <w:pPr>
              <w:spacing w:after="60"/>
              <w:ind w:left="57"/>
              <w:rPr>
                <w:lang w:val="es-ES_tradnl"/>
              </w:rPr>
            </w:pPr>
            <w:r w:rsidRPr="00965EC6">
              <w:rPr>
                <w:lang w:val="es-ES_tradnl"/>
              </w:rPr>
              <w:t>M</w:t>
            </w:r>
            <w:r w:rsidRPr="00965EC6">
              <w:rPr>
                <w:vertAlign w:val="subscript"/>
                <w:lang w:val="es-ES_tradnl"/>
              </w:rPr>
              <w:t>CO2,p,6</w:t>
            </w:r>
            <w:r w:rsidRPr="00965EC6">
              <w:rPr>
                <w:lang w:val="es-ES_tradnl"/>
              </w:rPr>
              <w:t xml:space="preserve">, </w:t>
            </w:r>
            <w:r>
              <w:t>г</w:t>
            </w:r>
            <w:r w:rsidRPr="00965EC6">
              <w:rPr>
                <w:lang w:val="es-ES_tradnl"/>
              </w:rPr>
              <w:t>/</w:t>
            </w:r>
            <w:r>
              <w:t>км</w:t>
            </w:r>
            <w:r w:rsidRPr="00965EC6">
              <w:rPr>
                <w:lang w:val="es-ES_tradnl"/>
              </w:rPr>
              <w:t>;</w:t>
            </w:r>
          </w:p>
          <w:p w14:paraId="7285C533" w14:textId="77777777" w:rsidR="00861423" w:rsidRPr="00965EC6" w:rsidRDefault="00861423" w:rsidP="00DE19B6">
            <w:pPr>
              <w:spacing w:after="60"/>
              <w:ind w:left="57"/>
              <w:rPr>
                <w:lang w:val="es-ES_tradnl"/>
              </w:rPr>
            </w:pPr>
            <w:r w:rsidRPr="00965EC6">
              <w:rPr>
                <w:lang w:val="es-ES_tradnl"/>
              </w:rPr>
              <w:t>M</w:t>
            </w:r>
            <w:r w:rsidRPr="00965EC6">
              <w:rPr>
                <w:vertAlign w:val="subscript"/>
                <w:lang w:val="es-ES_tradnl"/>
              </w:rPr>
              <w:t>CO2,c,declared</w:t>
            </w:r>
            <w:r w:rsidRPr="00965EC6">
              <w:rPr>
                <w:lang w:val="es-ES_tradnl"/>
              </w:rPr>
              <w:t xml:space="preserve">, </w:t>
            </w:r>
            <w:r>
              <w:t>г</w:t>
            </w:r>
            <w:r w:rsidRPr="00965EC6">
              <w:rPr>
                <w:lang w:val="es-ES_tradnl"/>
              </w:rPr>
              <w:t>/</w:t>
            </w:r>
            <w:r>
              <w:t>км</w:t>
            </w:r>
            <w:r w:rsidR="00D4732C" w:rsidRPr="00965EC6">
              <w:rPr>
                <w:lang w:val="es-ES_tradnl"/>
              </w:rPr>
              <w:t>.</w:t>
            </w:r>
          </w:p>
        </w:tc>
      </w:tr>
      <w:tr w:rsidR="00861423" w:rsidRPr="00726200" w14:paraId="4AA1217D" w14:textId="77777777" w:rsidTr="00DE19B6">
        <w:tc>
          <w:tcPr>
            <w:tcW w:w="1423" w:type="dxa"/>
            <w:vMerge/>
            <w:tcBorders>
              <w:top w:val="single" w:sz="4" w:space="0" w:color="auto"/>
              <w:left w:val="single" w:sz="4" w:space="0" w:color="auto"/>
              <w:bottom w:val="single" w:sz="4" w:space="0" w:color="auto"/>
              <w:right w:val="single" w:sz="4" w:space="0" w:color="auto"/>
            </w:tcBorders>
            <w:vAlign w:val="center"/>
            <w:hideMark/>
          </w:tcPr>
          <w:p w14:paraId="2A53BA70" w14:textId="77777777" w:rsidR="00861423" w:rsidRPr="00965EC6" w:rsidRDefault="00861423" w:rsidP="00DE19B6">
            <w:pPr>
              <w:rPr>
                <w:lang w:val="es-ES_tradnl"/>
              </w:rPr>
            </w:pPr>
          </w:p>
        </w:tc>
        <w:tc>
          <w:tcPr>
            <w:tcW w:w="1281" w:type="dxa"/>
            <w:tcBorders>
              <w:top w:val="single" w:sz="4" w:space="0" w:color="auto"/>
              <w:left w:val="single" w:sz="4" w:space="0" w:color="auto"/>
              <w:bottom w:val="single" w:sz="4" w:space="0" w:color="auto"/>
              <w:right w:val="single" w:sz="4" w:space="0" w:color="auto"/>
            </w:tcBorders>
            <w:hideMark/>
          </w:tcPr>
          <w:p w14:paraId="69242ADC" w14:textId="77777777" w:rsidR="00861423" w:rsidRPr="00D22CD4" w:rsidRDefault="00861423" w:rsidP="00DE19B6">
            <w:pPr>
              <w:spacing w:after="60"/>
              <w:ind w:left="57"/>
            </w:pPr>
            <w:r>
              <w:t>Для целей уровня 1В</w:t>
            </w:r>
          </w:p>
          <w:p w14:paraId="2B8D2166" w14:textId="77777777" w:rsidR="00861423" w:rsidRPr="00D22CD4" w:rsidRDefault="00861423" w:rsidP="00DE19B6">
            <w:pPr>
              <w:spacing w:after="60"/>
              <w:ind w:left="57"/>
            </w:pPr>
            <w:r>
              <w:t>Выходные данные по шагу № 5</w:t>
            </w:r>
          </w:p>
        </w:tc>
        <w:tc>
          <w:tcPr>
            <w:tcW w:w="1702" w:type="dxa"/>
            <w:tcBorders>
              <w:top w:val="single" w:sz="4" w:space="0" w:color="auto"/>
              <w:left w:val="single" w:sz="4" w:space="0" w:color="auto"/>
              <w:bottom w:val="single" w:sz="4" w:space="0" w:color="auto"/>
              <w:right w:val="single" w:sz="4" w:space="0" w:color="auto"/>
            </w:tcBorders>
            <w:hideMark/>
          </w:tcPr>
          <w:p w14:paraId="604719F9" w14:textId="77777777" w:rsidR="00861423" w:rsidRPr="00867EA7" w:rsidRDefault="00861423" w:rsidP="00DE19B6">
            <w:pPr>
              <w:spacing w:after="60"/>
              <w:ind w:left="57"/>
            </w:pPr>
            <w:r>
              <w:t>FE</w:t>
            </w:r>
            <w:r>
              <w:rPr>
                <w:vertAlign w:val="subscript"/>
              </w:rPr>
              <w:t>c,5</w:t>
            </w:r>
            <w:r>
              <w:t>, км/л</w:t>
            </w:r>
            <w:r w:rsidR="00D4732C">
              <w:t>;</w:t>
            </w:r>
          </w:p>
        </w:tc>
        <w:tc>
          <w:tcPr>
            <w:tcW w:w="3687" w:type="dxa"/>
            <w:tcBorders>
              <w:top w:val="single" w:sz="4" w:space="0" w:color="auto"/>
              <w:left w:val="single" w:sz="4" w:space="0" w:color="auto"/>
              <w:bottom w:val="single" w:sz="4" w:space="0" w:color="auto"/>
              <w:right w:val="single" w:sz="4" w:space="0" w:color="auto"/>
            </w:tcBorders>
            <w:hideMark/>
          </w:tcPr>
          <w:p w14:paraId="22BC5015" w14:textId="77777777" w:rsidR="00861423" w:rsidRPr="00D22CD4" w:rsidRDefault="00861423" w:rsidP="00DE19B6">
            <w:pPr>
              <w:spacing w:after="60"/>
              <w:ind w:left="57"/>
            </w:pPr>
            <w:r>
              <w:t>Усреднение результатов испытаний и заявленное значение</w:t>
            </w:r>
            <w:r w:rsidR="00D4732C">
              <w:t>.</w:t>
            </w:r>
          </w:p>
          <w:p w14:paraId="2D58FB50" w14:textId="77777777" w:rsidR="00861423" w:rsidRPr="00D22CD4" w:rsidRDefault="00861423" w:rsidP="00DE19B6">
            <w:pPr>
              <w:spacing w:after="60"/>
              <w:ind w:left="57"/>
            </w:pPr>
            <w:r>
              <w:t>Пункты 1.2–1.2.3 включительно приложения В6</w:t>
            </w:r>
            <w:r w:rsidR="00D4732C">
              <w:t>.</w:t>
            </w:r>
          </w:p>
          <w:p w14:paraId="49AE030E" w14:textId="77777777" w:rsidR="00861423" w:rsidRPr="00D22CD4" w:rsidRDefault="00861423" w:rsidP="00DE19B6">
            <w:pPr>
              <w:spacing w:after="60"/>
              <w:ind w:left="57"/>
            </w:pPr>
            <w:r>
              <w:t>Преобразование из FE</w:t>
            </w:r>
            <w:r>
              <w:rPr>
                <w:vertAlign w:val="subscript"/>
              </w:rPr>
              <w:t>c,declared</w:t>
            </w:r>
            <w:r>
              <w:t xml:space="preserve"> в M</w:t>
            </w:r>
            <w:r>
              <w:rPr>
                <w:vertAlign w:val="subscript"/>
              </w:rPr>
              <w:t>CO2,c,declared</w:t>
            </w:r>
            <w:r>
              <w:t xml:space="preserve"> производят для применимого цикла в</w:t>
            </w:r>
            <w:r w:rsidR="00D4732C">
              <w:t> </w:t>
            </w:r>
            <w:r>
              <w:t>соответствии с пунктом 6 приложения</w:t>
            </w:r>
            <w:r w:rsidR="00D4732C">
              <w:t> </w:t>
            </w:r>
            <w:r>
              <w:t>B7. Для этой цели используют значение уровня выбросов основных загрязнителей, полученное по применимому циклу.</w:t>
            </w:r>
          </w:p>
        </w:tc>
        <w:tc>
          <w:tcPr>
            <w:tcW w:w="1702" w:type="dxa"/>
            <w:tcBorders>
              <w:top w:val="single" w:sz="4" w:space="0" w:color="auto"/>
              <w:left w:val="single" w:sz="4" w:space="0" w:color="auto"/>
              <w:bottom w:val="single" w:sz="4" w:space="0" w:color="auto"/>
              <w:right w:val="single" w:sz="4" w:space="0" w:color="auto"/>
            </w:tcBorders>
          </w:tcPr>
          <w:p w14:paraId="33B80581" w14:textId="77777777" w:rsidR="00861423" w:rsidRPr="00965EC6" w:rsidRDefault="00861423" w:rsidP="00DE19B6">
            <w:pPr>
              <w:spacing w:after="60"/>
              <w:ind w:left="57"/>
              <w:rPr>
                <w:lang w:val="es-ES_tradnl"/>
              </w:rPr>
            </w:pPr>
            <w:r w:rsidRPr="00965EC6">
              <w:rPr>
                <w:lang w:val="es-ES_tradnl"/>
              </w:rPr>
              <w:t>FE</w:t>
            </w:r>
            <w:r w:rsidRPr="00965EC6">
              <w:rPr>
                <w:vertAlign w:val="subscript"/>
                <w:lang w:val="es-ES_tradnl"/>
              </w:rPr>
              <w:t>c,declared</w:t>
            </w:r>
            <w:r w:rsidRPr="00965EC6">
              <w:rPr>
                <w:lang w:val="es-ES_tradnl"/>
              </w:rPr>
              <w:t xml:space="preserve">, </w:t>
            </w:r>
            <w:r>
              <w:t>км</w:t>
            </w:r>
            <w:r w:rsidRPr="00965EC6">
              <w:rPr>
                <w:lang w:val="es-ES_tradnl"/>
              </w:rPr>
              <w:t>/</w:t>
            </w:r>
            <w:r>
              <w:t>л</w:t>
            </w:r>
            <w:r w:rsidR="00015B2A" w:rsidRPr="00965EC6">
              <w:rPr>
                <w:lang w:val="es-ES_tradnl"/>
              </w:rPr>
              <w:t>;</w:t>
            </w:r>
          </w:p>
          <w:p w14:paraId="35B80267" w14:textId="77777777" w:rsidR="00861423" w:rsidRPr="00965EC6" w:rsidRDefault="00861423" w:rsidP="00DE19B6">
            <w:pPr>
              <w:spacing w:after="60"/>
              <w:ind w:left="57"/>
              <w:rPr>
                <w:lang w:val="es-ES_tradnl"/>
              </w:rPr>
            </w:pPr>
            <w:r w:rsidRPr="00965EC6">
              <w:rPr>
                <w:lang w:val="es-ES_tradnl"/>
              </w:rPr>
              <w:t>FE</w:t>
            </w:r>
            <w:r w:rsidRPr="00965EC6">
              <w:rPr>
                <w:vertAlign w:val="subscript"/>
                <w:lang w:val="es-ES_tradnl"/>
              </w:rPr>
              <w:t>c,6</w:t>
            </w:r>
            <w:r w:rsidRPr="00965EC6">
              <w:rPr>
                <w:lang w:val="es-ES_tradnl"/>
              </w:rPr>
              <w:t xml:space="preserve">, </w:t>
            </w:r>
            <w:r>
              <w:t>км</w:t>
            </w:r>
            <w:r w:rsidRPr="00965EC6">
              <w:rPr>
                <w:lang w:val="es-ES_tradnl"/>
              </w:rPr>
              <w:t>/</w:t>
            </w:r>
            <w:r>
              <w:t>л</w:t>
            </w:r>
            <w:r w:rsidR="00015B2A" w:rsidRPr="00965EC6">
              <w:rPr>
                <w:lang w:val="es-ES_tradnl"/>
              </w:rPr>
              <w:t>;</w:t>
            </w:r>
          </w:p>
          <w:p w14:paraId="6F40E967" w14:textId="77777777" w:rsidR="00861423" w:rsidRPr="00965EC6" w:rsidRDefault="00861423" w:rsidP="00DE19B6">
            <w:pPr>
              <w:spacing w:after="60"/>
              <w:ind w:left="57"/>
              <w:rPr>
                <w:b/>
                <w:lang w:val="es-ES_tradnl"/>
              </w:rPr>
            </w:pPr>
          </w:p>
          <w:p w14:paraId="28471945" w14:textId="77777777" w:rsidR="00861423" w:rsidRPr="00965EC6" w:rsidRDefault="00861423" w:rsidP="00DE19B6">
            <w:pPr>
              <w:spacing w:after="60"/>
              <w:ind w:left="57"/>
              <w:rPr>
                <w:lang w:val="es-ES_tradnl"/>
              </w:rPr>
            </w:pPr>
            <w:r w:rsidRPr="00965EC6">
              <w:rPr>
                <w:lang w:val="es-ES_tradnl"/>
              </w:rPr>
              <w:t>M</w:t>
            </w:r>
            <w:r w:rsidRPr="00965EC6">
              <w:rPr>
                <w:vertAlign w:val="subscript"/>
                <w:lang w:val="es-ES_tradnl"/>
              </w:rPr>
              <w:t>CO2,c,declared</w:t>
            </w:r>
            <w:r w:rsidRPr="00965EC6">
              <w:rPr>
                <w:lang w:val="es-ES_tradnl"/>
              </w:rPr>
              <w:t xml:space="preserve">, </w:t>
            </w:r>
            <w:r>
              <w:t>г</w:t>
            </w:r>
            <w:r w:rsidRPr="00965EC6">
              <w:rPr>
                <w:lang w:val="es-ES_tradnl"/>
              </w:rPr>
              <w:t>/</w:t>
            </w:r>
            <w:r>
              <w:t>км</w:t>
            </w:r>
            <w:r w:rsidR="00D4732C" w:rsidRPr="00965EC6">
              <w:rPr>
                <w:lang w:val="es-ES_tradnl"/>
              </w:rPr>
              <w:t>.</w:t>
            </w:r>
          </w:p>
        </w:tc>
      </w:tr>
    </w:tbl>
    <w:p w14:paraId="228EA5CF" w14:textId="77777777" w:rsidR="00861423" w:rsidRPr="00D22CD4" w:rsidRDefault="009B7873" w:rsidP="00861423">
      <w:pPr>
        <w:ind w:right="1134"/>
        <w:jc w:val="right"/>
      </w:pPr>
      <w:r>
        <w:rPr>
          <w:bCs/>
        </w:rPr>
        <w:t>»</w:t>
      </w:r>
    </w:p>
    <w:p w14:paraId="557BB12B" w14:textId="77777777" w:rsidR="00861423" w:rsidRDefault="00861423" w:rsidP="00861423">
      <w:pPr>
        <w:pStyle w:val="SingleTxtG"/>
        <w:rPr>
          <w:bCs/>
          <w:i/>
          <w:lang w:val="sv-SE"/>
        </w:rPr>
      </w:pPr>
      <w:r>
        <w:rPr>
          <w:bCs/>
          <w:i/>
          <w:lang w:val="sv-SE"/>
        </w:rPr>
        <w:br w:type="page"/>
      </w:r>
    </w:p>
    <w:p w14:paraId="05489697" w14:textId="77777777" w:rsidR="00861423" w:rsidRPr="00D22CD4" w:rsidRDefault="00861423" w:rsidP="00861423">
      <w:pPr>
        <w:pStyle w:val="SingleTxtG"/>
        <w:rPr>
          <w:bCs/>
          <w:iCs/>
        </w:rPr>
      </w:pPr>
      <w:r>
        <w:rPr>
          <w:i/>
          <w:iCs/>
        </w:rPr>
        <w:lastRenderedPageBreak/>
        <w:t>Пункт 1.4, тaблица A7/1, шаг № 9</w:t>
      </w:r>
      <w:r>
        <w:t xml:space="preserve"> изменить следующим образом:</w:t>
      </w:r>
    </w:p>
    <w:p w14:paraId="4CC5DBC6" w14:textId="77777777" w:rsidR="00861423" w:rsidRDefault="009B7873" w:rsidP="00861423">
      <w:pPr>
        <w:ind w:left="1134"/>
      </w:pPr>
      <w:r>
        <w:rPr>
          <w:bCs/>
        </w:rPr>
        <w:t>«</w:t>
      </w:r>
    </w:p>
    <w:tbl>
      <w:tblPr>
        <w:tblStyle w:val="TableGrid2"/>
        <w:tblW w:w="9795" w:type="dxa"/>
        <w:tblLayout w:type="fixed"/>
        <w:tblLook w:val="04A0" w:firstRow="1" w:lastRow="0" w:firstColumn="1" w:lastColumn="0" w:noHBand="0" w:noVBand="1"/>
      </w:tblPr>
      <w:tblGrid>
        <w:gridCol w:w="1423"/>
        <w:gridCol w:w="1120"/>
        <w:gridCol w:w="1610"/>
        <w:gridCol w:w="3940"/>
        <w:gridCol w:w="1702"/>
      </w:tblGrid>
      <w:tr w:rsidR="00861423" w:rsidRPr="009C3BE8" w14:paraId="5F0CA667" w14:textId="77777777" w:rsidTr="00D4732C">
        <w:tc>
          <w:tcPr>
            <w:tcW w:w="1423" w:type="dxa"/>
            <w:tcBorders>
              <w:top w:val="single" w:sz="4" w:space="0" w:color="auto"/>
              <w:left w:val="single" w:sz="4" w:space="0" w:color="auto"/>
              <w:bottom w:val="single" w:sz="4" w:space="0" w:color="auto"/>
              <w:right w:val="single" w:sz="4" w:space="0" w:color="auto"/>
            </w:tcBorders>
          </w:tcPr>
          <w:p w14:paraId="5D8D0841" w14:textId="77777777" w:rsidR="00861423" w:rsidRPr="00D22CD4" w:rsidRDefault="00861423" w:rsidP="00DE19B6">
            <w:pPr>
              <w:spacing w:after="60"/>
              <w:ind w:left="57"/>
              <w:jc w:val="center"/>
            </w:pPr>
            <w:r>
              <w:t>9</w:t>
            </w:r>
          </w:p>
          <w:p w14:paraId="068290D7" w14:textId="30559730" w:rsidR="00861423" w:rsidRPr="00D22CD4" w:rsidRDefault="00861423" w:rsidP="00DE19B6">
            <w:pPr>
              <w:spacing w:after="60"/>
              <w:ind w:left="57"/>
            </w:pPr>
            <w:r>
              <w:t xml:space="preserve">Результат по </w:t>
            </w:r>
            <w:proofErr w:type="spellStart"/>
            <w:proofErr w:type="gramStart"/>
            <w:r w:rsidRPr="00491A6B">
              <w:rPr>
                <w:spacing w:val="-2"/>
              </w:rPr>
              <w:t>интерполяцион</w:t>
            </w:r>
            <w:proofErr w:type="spellEnd"/>
            <w:r w:rsidR="00491A6B" w:rsidRPr="00491A6B">
              <w:rPr>
                <w:spacing w:val="-2"/>
              </w:rPr>
              <w:t>-</w:t>
            </w:r>
            <w:r w:rsidRPr="00491A6B">
              <w:rPr>
                <w:spacing w:val="-2"/>
              </w:rPr>
              <w:t>ному</w:t>
            </w:r>
            <w:proofErr w:type="gramEnd"/>
            <w:r w:rsidRPr="00491A6B">
              <w:rPr>
                <w:spacing w:val="-2"/>
              </w:rPr>
              <w:t xml:space="preserve"> </w:t>
            </w:r>
            <w:r>
              <w:t>семейству</w:t>
            </w:r>
            <w:r w:rsidR="00D4732C">
              <w:t>.</w:t>
            </w:r>
          </w:p>
          <w:p w14:paraId="59FB38CF" w14:textId="77777777" w:rsidR="00861423" w:rsidRPr="00D22CD4" w:rsidRDefault="00861423" w:rsidP="00DE19B6">
            <w:pPr>
              <w:spacing w:after="60"/>
              <w:ind w:left="57"/>
            </w:pPr>
          </w:p>
          <w:p w14:paraId="15BF3997" w14:textId="77777777" w:rsidR="00861423" w:rsidRPr="00D22CD4" w:rsidRDefault="00861423" w:rsidP="00DE19B6">
            <w:pPr>
              <w:spacing w:after="60"/>
              <w:ind w:left="57"/>
            </w:pPr>
            <w:r>
              <w:t>Для целей уровня 1А</w:t>
            </w:r>
          </w:p>
          <w:p w14:paraId="641107E8" w14:textId="77777777" w:rsidR="00861423" w:rsidRPr="00D22CD4" w:rsidRDefault="00861423" w:rsidP="00015B2A">
            <w:pPr>
              <w:spacing w:after="60"/>
              <w:ind w:left="57"/>
            </w:pPr>
            <w:r w:rsidRPr="00491A6B">
              <w:rPr>
                <w:spacing w:val="-2"/>
              </w:rPr>
              <w:t>Окончательный</w:t>
            </w:r>
            <w:r>
              <w:t xml:space="preserve"> результат по выбросам основных загрязнителей</w:t>
            </w:r>
          </w:p>
        </w:tc>
        <w:tc>
          <w:tcPr>
            <w:tcW w:w="1120" w:type="dxa"/>
            <w:tcBorders>
              <w:top w:val="single" w:sz="4" w:space="0" w:color="auto"/>
              <w:left w:val="single" w:sz="4" w:space="0" w:color="auto"/>
              <w:bottom w:val="single" w:sz="4" w:space="0" w:color="auto"/>
              <w:right w:val="single" w:sz="4" w:space="0" w:color="auto"/>
            </w:tcBorders>
            <w:hideMark/>
          </w:tcPr>
          <w:p w14:paraId="7C693601" w14:textId="77777777" w:rsidR="00861423" w:rsidRPr="00867EA7" w:rsidRDefault="00861423" w:rsidP="00DE19B6">
            <w:pPr>
              <w:spacing w:after="60"/>
              <w:ind w:left="57"/>
            </w:pPr>
            <w:r>
              <w:t>Выходные данные по шагу № 8</w:t>
            </w:r>
          </w:p>
        </w:tc>
        <w:tc>
          <w:tcPr>
            <w:tcW w:w="1610" w:type="dxa"/>
            <w:tcBorders>
              <w:top w:val="single" w:sz="4" w:space="0" w:color="auto"/>
              <w:left w:val="single" w:sz="4" w:space="0" w:color="auto"/>
              <w:bottom w:val="single" w:sz="4" w:space="0" w:color="auto"/>
              <w:right w:val="single" w:sz="4" w:space="0" w:color="auto"/>
            </w:tcBorders>
            <w:hideMark/>
          </w:tcPr>
          <w:p w14:paraId="6B49C5B0" w14:textId="77777777" w:rsidR="00861423" w:rsidRPr="00D22CD4" w:rsidRDefault="00861423" w:rsidP="00DE19B6">
            <w:pPr>
              <w:spacing w:after="60"/>
              <w:ind w:left="57"/>
            </w:pPr>
            <w:r>
              <w:t>По каждому из испытуемых транспортных средств H и L:</w:t>
            </w:r>
          </w:p>
          <w:p w14:paraId="0831DE90" w14:textId="77777777" w:rsidR="00861423" w:rsidRPr="00D22CD4" w:rsidRDefault="00861423" w:rsidP="00DE19B6">
            <w:pPr>
              <w:spacing w:after="60"/>
              <w:ind w:left="57"/>
            </w:pPr>
            <w:r>
              <w:t>M</w:t>
            </w:r>
            <w:r>
              <w:rPr>
                <w:vertAlign w:val="subscript"/>
              </w:rPr>
              <w:t>i,c,8</w:t>
            </w:r>
            <w:r>
              <w:t>, г/км;</w:t>
            </w:r>
          </w:p>
          <w:p w14:paraId="7C33E3E5" w14:textId="77777777" w:rsidR="00861423" w:rsidRPr="00D22CD4" w:rsidRDefault="00861423" w:rsidP="00DE19B6">
            <w:pPr>
              <w:spacing w:after="60"/>
              <w:ind w:left="57"/>
            </w:pPr>
            <w:r>
              <w:t>M</w:t>
            </w:r>
            <w:r>
              <w:rPr>
                <w:vertAlign w:val="subscript"/>
              </w:rPr>
              <w:t>CO2,c,8</w:t>
            </w:r>
            <w:r>
              <w:t>, г/км;</w:t>
            </w:r>
          </w:p>
          <w:p w14:paraId="6DBAC120" w14:textId="77777777" w:rsidR="00861423" w:rsidRPr="00D22CD4" w:rsidRDefault="00861423" w:rsidP="00DE19B6">
            <w:pPr>
              <w:spacing w:after="60"/>
              <w:ind w:left="57"/>
            </w:pPr>
            <w:r>
              <w:t>M</w:t>
            </w:r>
            <w:r>
              <w:rPr>
                <w:vertAlign w:val="subscript"/>
              </w:rPr>
              <w:t>CO2,p,8</w:t>
            </w:r>
            <w:r>
              <w:t>, г/км;</w:t>
            </w:r>
          </w:p>
          <w:p w14:paraId="308FC90F" w14:textId="77777777" w:rsidR="00861423" w:rsidRPr="00D22CD4" w:rsidRDefault="00861423" w:rsidP="00DE19B6">
            <w:pPr>
              <w:spacing w:after="60"/>
              <w:ind w:left="57"/>
            </w:pPr>
            <w:r>
              <w:t>FC</w:t>
            </w:r>
            <w:r>
              <w:rPr>
                <w:vertAlign w:val="subscript"/>
              </w:rPr>
              <w:t>c,8</w:t>
            </w:r>
            <w:r>
              <w:t>, л/100 км;</w:t>
            </w:r>
          </w:p>
          <w:p w14:paraId="17211599" w14:textId="77777777" w:rsidR="00861423" w:rsidRPr="00D22CD4" w:rsidRDefault="00861423" w:rsidP="00DE19B6">
            <w:pPr>
              <w:spacing w:after="60"/>
              <w:ind w:left="57"/>
            </w:pPr>
            <w:r>
              <w:t>FC</w:t>
            </w:r>
            <w:r>
              <w:rPr>
                <w:vertAlign w:val="subscript"/>
              </w:rPr>
              <w:t>p,8</w:t>
            </w:r>
            <w:r>
              <w:t>, л/100 км;</w:t>
            </w:r>
          </w:p>
          <w:p w14:paraId="6B465D8E" w14:textId="77777777" w:rsidR="00861423" w:rsidRPr="00D22CD4" w:rsidRDefault="00861423" w:rsidP="00DE19B6">
            <w:pPr>
              <w:spacing w:after="60"/>
              <w:ind w:left="57"/>
            </w:pPr>
            <w:r>
              <w:t>FE</w:t>
            </w:r>
            <w:r>
              <w:rPr>
                <w:vertAlign w:val="subscript"/>
              </w:rPr>
              <w:t>c,8</w:t>
            </w:r>
            <w:r>
              <w:t>, км/л</w:t>
            </w:r>
            <w:r w:rsidR="00D4732C">
              <w:t>;</w:t>
            </w:r>
          </w:p>
          <w:p w14:paraId="057FFBAA" w14:textId="77777777" w:rsidR="00861423" w:rsidRPr="00867EA7" w:rsidRDefault="00861423" w:rsidP="00DE19B6">
            <w:pPr>
              <w:spacing w:after="60"/>
              <w:ind w:left="57"/>
            </w:pPr>
            <w:r>
              <w:t>FE</w:t>
            </w:r>
            <w:r>
              <w:rPr>
                <w:vertAlign w:val="subscript"/>
              </w:rPr>
              <w:t>p,8</w:t>
            </w:r>
            <w:r>
              <w:t>, км/л</w:t>
            </w:r>
            <w:r w:rsidR="00D4732C">
              <w:t>.</w:t>
            </w:r>
          </w:p>
        </w:tc>
        <w:tc>
          <w:tcPr>
            <w:tcW w:w="3940" w:type="dxa"/>
            <w:tcBorders>
              <w:top w:val="single" w:sz="4" w:space="0" w:color="auto"/>
              <w:left w:val="single" w:sz="4" w:space="0" w:color="auto"/>
              <w:bottom w:val="single" w:sz="4" w:space="0" w:color="auto"/>
              <w:right w:val="single" w:sz="4" w:space="0" w:color="auto"/>
            </w:tcBorders>
          </w:tcPr>
          <w:p w14:paraId="19E64B9A" w14:textId="77777777" w:rsidR="00861423" w:rsidRPr="00D22CD4" w:rsidRDefault="00861423" w:rsidP="00DE19B6">
            <w:pPr>
              <w:spacing w:after="60"/>
              <w:ind w:left="57"/>
            </w:pPr>
            <w:r>
              <w:t>Для целей уровня 1A</w:t>
            </w:r>
          </w:p>
          <w:p w14:paraId="32EF182E" w14:textId="77777777" w:rsidR="00861423" w:rsidRPr="00D22CD4" w:rsidRDefault="00861423" w:rsidP="00DE19B6">
            <w:pPr>
              <w:spacing w:after="60"/>
              <w:ind w:left="57"/>
            </w:pPr>
            <w:r>
              <w:t xml:space="preserve">Если помимо испытуемого транспортного средства H испытанию подвергалось </w:t>
            </w:r>
            <w:r w:rsidR="00BF709C">
              <w:t>также испытуемое</w:t>
            </w:r>
            <w:r>
              <w:t xml:space="preserve"> транспортное средство L и </w:t>
            </w:r>
            <w:r w:rsidRPr="0098590C">
              <w:t>—</w:t>
            </w:r>
            <w:r>
              <w:t xml:space="preserve"> в случае применимости </w:t>
            </w:r>
            <w:r w:rsidRPr="0098590C">
              <w:t>—</w:t>
            </w:r>
            <w:r>
              <w:t xml:space="preserve"> транспортное средство M, то за результирующее значение уровня выбросов основных загрязнителей принимают наибольшее из двух или </w:t>
            </w:r>
            <w:r w:rsidRPr="0098590C">
              <w:t>—</w:t>
            </w:r>
            <w:r>
              <w:t xml:space="preserve"> в случае применимости </w:t>
            </w:r>
            <w:r w:rsidRPr="0098590C">
              <w:t>—</w:t>
            </w:r>
            <w:r>
              <w:t xml:space="preserve"> трех значений, обозначаемое как M</w:t>
            </w:r>
            <w:r>
              <w:rPr>
                <w:vertAlign w:val="subscript"/>
              </w:rPr>
              <w:t>i,c</w:t>
            </w:r>
            <w:r>
              <w:t xml:space="preserve">. </w:t>
            </w:r>
          </w:p>
          <w:p w14:paraId="197F7042" w14:textId="77777777" w:rsidR="00861423" w:rsidRPr="00D22CD4" w:rsidRDefault="00861423" w:rsidP="00DE19B6">
            <w:pPr>
              <w:spacing w:after="60"/>
              <w:ind w:left="57"/>
            </w:pPr>
            <w:r>
              <w:t>В случае объема выбросов THC</w:t>
            </w:r>
            <w:r w:rsidR="00332195">
              <w:t xml:space="preserve"> </w:t>
            </w:r>
            <w:r>
              <w:t>+</w:t>
            </w:r>
            <w:r w:rsidR="00332195">
              <w:t xml:space="preserve"> </w:t>
            </w:r>
            <w:r>
              <w:t>NOx в смешанном цикле в качестве значения для официального утверждения типа принимают наибольшее значение по сумме, рассчитанной применительно либо к транспортному средству L, либо транспортному средству Н, либо, если применимо, к транспортному средству M.</w:t>
            </w:r>
          </w:p>
          <w:p w14:paraId="49025BC2" w14:textId="77777777" w:rsidR="00861423" w:rsidRPr="00D22CD4" w:rsidRDefault="00861423" w:rsidP="00DE19B6">
            <w:pPr>
              <w:spacing w:after="60"/>
              <w:ind w:left="57"/>
            </w:pPr>
          </w:p>
          <w:p w14:paraId="7A86FBC3" w14:textId="77777777" w:rsidR="00861423" w:rsidRPr="00D22CD4" w:rsidRDefault="00861423" w:rsidP="00DE19B6">
            <w:pPr>
              <w:spacing w:after="60"/>
              <w:ind w:left="57"/>
              <w:rPr>
                <w:vertAlign w:val="subscript"/>
              </w:rPr>
            </w:pPr>
            <w:r>
              <w:t>Если же никакое транспортное средство L испытанию не подвергалось, то, M</w:t>
            </w:r>
            <w:r>
              <w:rPr>
                <w:vertAlign w:val="subscript"/>
              </w:rPr>
              <w:t>i,c</w:t>
            </w:r>
            <w:r>
              <w:t xml:space="preserve"> = M</w:t>
            </w:r>
            <w:r>
              <w:rPr>
                <w:vertAlign w:val="subscript"/>
              </w:rPr>
              <w:t>i,c,8</w:t>
            </w:r>
          </w:p>
          <w:p w14:paraId="27756353" w14:textId="77777777" w:rsidR="00861423" w:rsidRPr="00D22CD4" w:rsidRDefault="00861423" w:rsidP="00DE19B6">
            <w:pPr>
              <w:spacing w:after="60"/>
              <w:ind w:left="57"/>
            </w:pPr>
            <w:r>
              <w:t xml:space="preserve">Для целей уровня 1А и уровня 1В </w:t>
            </w:r>
          </w:p>
          <w:p w14:paraId="5D7027D0" w14:textId="77777777" w:rsidR="00861423" w:rsidRPr="00D22CD4" w:rsidRDefault="00861423" w:rsidP="00DE19B6">
            <w:pPr>
              <w:spacing w:after="60"/>
              <w:ind w:left="57"/>
            </w:pPr>
            <w:r>
              <w:t>Что касается CO</w:t>
            </w:r>
            <w:r>
              <w:rPr>
                <w:vertAlign w:val="subscript"/>
              </w:rPr>
              <w:t>2</w:t>
            </w:r>
            <w:r>
              <w:t>, топливной экономичности (FE) и расхода топлива (FC), то используют значения, определенные в рамках шага № 8; значения для CO</w:t>
            </w:r>
            <w:r>
              <w:rPr>
                <w:vertAlign w:val="subscript"/>
              </w:rPr>
              <w:t>2</w:t>
            </w:r>
            <w:r>
              <w:t xml:space="preserve"> округляют согласно пункту 6.1.8 настоящих Правил до одной сотой, а для FE и FC </w:t>
            </w:r>
            <w:r w:rsidRPr="0098590C">
              <w:t>—</w:t>
            </w:r>
            <w:r>
              <w:t xml:space="preserve"> до одной тысячной.</w:t>
            </w:r>
          </w:p>
        </w:tc>
        <w:tc>
          <w:tcPr>
            <w:tcW w:w="1702" w:type="dxa"/>
            <w:tcBorders>
              <w:top w:val="single" w:sz="4" w:space="0" w:color="auto"/>
              <w:left w:val="single" w:sz="4" w:space="0" w:color="auto"/>
              <w:bottom w:val="single" w:sz="4" w:space="0" w:color="auto"/>
              <w:right w:val="single" w:sz="4" w:space="0" w:color="auto"/>
            </w:tcBorders>
          </w:tcPr>
          <w:p w14:paraId="32B44D66" w14:textId="77777777" w:rsidR="00861423" w:rsidRPr="00D22CD4" w:rsidRDefault="00861423" w:rsidP="00DE19B6">
            <w:pPr>
              <w:spacing w:after="60"/>
              <w:ind w:left="57"/>
            </w:pPr>
            <w:r>
              <w:t>M</w:t>
            </w:r>
            <w:r>
              <w:rPr>
                <w:vertAlign w:val="subscript"/>
              </w:rPr>
              <w:t>i,c</w:t>
            </w:r>
            <w:r>
              <w:t>, г/км;</w:t>
            </w:r>
          </w:p>
          <w:p w14:paraId="4A0A1F0A" w14:textId="77777777" w:rsidR="00861423" w:rsidRPr="00D22CD4" w:rsidRDefault="00861423" w:rsidP="00DE19B6">
            <w:pPr>
              <w:spacing w:after="60"/>
              <w:ind w:left="57"/>
            </w:pPr>
            <w:r>
              <w:t>M</w:t>
            </w:r>
            <w:r>
              <w:rPr>
                <w:vertAlign w:val="subscript"/>
              </w:rPr>
              <w:t>CO2,c,H</w:t>
            </w:r>
            <w:r>
              <w:t>, г/км;</w:t>
            </w:r>
          </w:p>
          <w:p w14:paraId="0155AC70" w14:textId="77777777" w:rsidR="00861423" w:rsidRPr="00D22CD4" w:rsidRDefault="00861423" w:rsidP="00DE19B6">
            <w:pPr>
              <w:spacing w:after="60"/>
              <w:ind w:left="57"/>
            </w:pPr>
            <w:r>
              <w:t>M</w:t>
            </w:r>
            <w:r>
              <w:rPr>
                <w:vertAlign w:val="subscript"/>
              </w:rPr>
              <w:t>CO2,p,H</w:t>
            </w:r>
            <w:r>
              <w:t>, г/км;</w:t>
            </w:r>
          </w:p>
          <w:p w14:paraId="4EC4E415" w14:textId="77777777" w:rsidR="00861423" w:rsidRPr="00D22CD4" w:rsidRDefault="00861423" w:rsidP="00DE19B6">
            <w:pPr>
              <w:spacing w:after="60"/>
              <w:ind w:left="57"/>
            </w:pPr>
            <w:r>
              <w:t>FC</w:t>
            </w:r>
            <w:r>
              <w:rPr>
                <w:vertAlign w:val="subscript"/>
              </w:rPr>
              <w:t>c,H</w:t>
            </w:r>
            <w:r>
              <w:t>, л/100 км;</w:t>
            </w:r>
          </w:p>
          <w:p w14:paraId="726ED796" w14:textId="77777777" w:rsidR="00861423" w:rsidRPr="00D22CD4" w:rsidRDefault="00861423" w:rsidP="00DE19B6">
            <w:pPr>
              <w:spacing w:after="60"/>
              <w:ind w:left="57"/>
            </w:pPr>
            <w:r>
              <w:t>FC</w:t>
            </w:r>
            <w:r>
              <w:rPr>
                <w:vertAlign w:val="subscript"/>
              </w:rPr>
              <w:t>p,H</w:t>
            </w:r>
            <w:r>
              <w:t>, л/100 км;</w:t>
            </w:r>
          </w:p>
          <w:p w14:paraId="2151989E" w14:textId="77777777" w:rsidR="00861423" w:rsidRPr="00D22CD4" w:rsidRDefault="00861423" w:rsidP="00DE19B6">
            <w:pPr>
              <w:spacing w:after="60"/>
              <w:ind w:left="57"/>
            </w:pPr>
            <w:r>
              <w:t>FE</w:t>
            </w:r>
            <w:r>
              <w:rPr>
                <w:vertAlign w:val="subscript"/>
              </w:rPr>
              <w:t>c,H</w:t>
            </w:r>
            <w:r>
              <w:t>, км/л;</w:t>
            </w:r>
          </w:p>
          <w:p w14:paraId="5258BA71" w14:textId="77777777" w:rsidR="00861423" w:rsidRPr="00D22CD4" w:rsidRDefault="00861423" w:rsidP="00DE19B6">
            <w:pPr>
              <w:spacing w:after="60"/>
              <w:ind w:left="57"/>
            </w:pPr>
            <w:r>
              <w:t>FE</w:t>
            </w:r>
            <w:r>
              <w:rPr>
                <w:vertAlign w:val="subscript"/>
              </w:rPr>
              <w:t>p,H</w:t>
            </w:r>
            <w:r>
              <w:t>, км/л;</w:t>
            </w:r>
          </w:p>
          <w:p w14:paraId="30F5611C" w14:textId="77777777" w:rsidR="00861423" w:rsidRPr="00D22CD4" w:rsidRDefault="00861423" w:rsidP="00DE19B6">
            <w:pPr>
              <w:spacing w:after="60"/>
              <w:ind w:left="57"/>
            </w:pPr>
          </w:p>
          <w:p w14:paraId="509B43C4" w14:textId="77777777" w:rsidR="00861423" w:rsidRPr="00D22CD4" w:rsidRDefault="00861423" w:rsidP="00DE19B6">
            <w:pPr>
              <w:spacing w:after="60"/>
              <w:ind w:left="57"/>
            </w:pPr>
            <w:r>
              <w:t>если же испытывалось транспортное средство L:</w:t>
            </w:r>
          </w:p>
          <w:p w14:paraId="6F8392D0" w14:textId="77777777" w:rsidR="00861423" w:rsidRPr="00D22CD4" w:rsidRDefault="00861423" w:rsidP="00DE19B6">
            <w:pPr>
              <w:spacing w:after="60"/>
              <w:ind w:left="57"/>
            </w:pPr>
            <w:r>
              <w:t>M</w:t>
            </w:r>
            <w:r>
              <w:rPr>
                <w:vertAlign w:val="subscript"/>
              </w:rPr>
              <w:t>CO2,c,L</w:t>
            </w:r>
            <w:r>
              <w:t>, г/км;</w:t>
            </w:r>
          </w:p>
          <w:p w14:paraId="25A422E3" w14:textId="77777777" w:rsidR="00861423" w:rsidRPr="00D22CD4" w:rsidRDefault="00861423" w:rsidP="00DE19B6">
            <w:pPr>
              <w:spacing w:after="60"/>
              <w:ind w:left="57"/>
            </w:pPr>
            <w:r>
              <w:t>M</w:t>
            </w:r>
            <w:r>
              <w:rPr>
                <w:vertAlign w:val="subscript"/>
              </w:rPr>
              <w:t>CO2,p,L</w:t>
            </w:r>
            <w:r>
              <w:t>, г/км;</w:t>
            </w:r>
          </w:p>
          <w:p w14:paraId="24DB128B" w14:textId="77777777" w:rsidR="00861423" w:rsidRPr="00D22CD4" w:rsidRDefault="00861423" w:rsidP="00DE19B6">
            <w:pPr>
              <w:spacing w:after="60"/>
              <w:ind w:left="57"/>
            </w:pPr>
            <w:r>
              <w:t>FC</w:t>
            </w:r>
            <w:r>
              <w:rPr>
                <w:vertAlign w:val="subscript"/>
              </w:rPr>
              <w:t>c,L</w:t>
            </w:r>
            <w:r>
              <w:t>, л/100 км;</w:t>
            </w:r>
          </w:p>
          <w:p w14:paraId="03631B31" w14:textId="77777777" w:rsidR="00861423" w:rsidRPr="00D22CD4" w:rsidRDefault="00861423" w:rsidP="00DE19B6">
            <w:pPr>
              <w:spacing w:after="60"/>
              <w:ind w:left="57"/>
            </w:pPr>
            <w:r>
              <w:t>FC</w:t>
            </w:r>
            <w:r>
              <w:rPr>
                <w:vertAlign w:val="subscript"/>
              </w:rPr>
              <w:t>p,L</w:t>
            </w:r>
            <w:r>
              <w:t>, л/100 км;</w:t>
            </w:r>
          </w:p>
          <w:p w14:paraId="0C16DF3A" w14:textId="77777777" w:rsidR="00861423" w:rsidRPr="00D22CD4" w:rsidRDefault="00861423" w:rsidP="00DE19B6">
            <w:pPr>
              <w:spacing w:after="60"/>
              <w:ind w:left="57"/>
            </w:pPr>
            <w:r>
              <w:t>FE</w:t>
            </w:r>
            <w:r>
              <w:rPr>
                <w:vertAlign w:val="subscript"/>
              </w:rPr>
              <w:t>c,L</w:t>
            </w:r>
            <w:r>
              <w:t>, км/л;</w:t>
            </w:r>
          </w:p>
          <w:p w14:paraId="647E5EED" w14:textId="77777777" w:rsidR="00861423" w:rsidRPr="00D22CD4" w:rsidRDefault="00861423" w:rsidP="00DE19B6">
            <w:pPr>
              <w:spacing w:after="60"/>
              <w:ind w:left="57"/>
            </w:pPr>
            <w:r>
              <w:t>FE</w:t>
            </w:r>
            <w:r>
              <w:rPr>
                <w:vertAlign w:val="subscript"/>
              </w:rPr>
              <w:t>p,L</w:t>
            </w:r>
            <w:r>
              <w:t>, км/л</w:t>
            </w:r>
            <w:r w:rsidR="00332195">
              <w:t>.</w:t>
            </w:r>
          </w:p>
        </w:tc>
      </w:tr>
    </w:tbl>
    <w:p w14:paraId="0358A460" w14:textId="77777777" w:rsidR="00861423" w:rsidRPr="00D22CD4" w:rsidRDefault="009B7873" w:rsidP="005A1AAC">
      <w:pPr>
        <w:tabs>
          <w:tab w:val="left" w:pos="2268"/>
        </w:tabs>
        <w:spacing w:after="120"/>
        <w:ind w:left="1134" w:right="1141"/>
        <w:jc w:val="right"/>
        <w:rPr>
          <w:bCs/>
        </w:rPr>
      </w:pPr>
      <w:r>
        <w:rPr>
          <w:bCs/>
        </w:rPr>
        <w:t>»</w:t>
      </w:r>
    </w:p>
    <w:p w14:paraId="7AA69A03" w14:textId="77777777" w:rsidR="00861423" w:rsidRPr="00D22CD4" w:rsidRDefault="00861423" w:rsidP="00861423">
      <w:pPr>
        <w:pStyle w:val="SingleTxtG"/>
        <w:rPr>
          <w:bCs/>
          <w:i/>
        </w:rPr>
      </w:pPr>
      <w:r>
        <w:rPr>
          <w:i/>
          <w:iCs/>
        </w:rPr>
        <w:t>Приложение B8</w:t>
      </w:r>
    </w:p>
    <w:p w14:paraId="646F6C8F" w14:textId="77777777" w:rsidR="00861423" w:rsidRPr="00D22CD4" w:rsidRDefault="00861423" w:rsidP="00861423">
      <w:pPr>
        <w:pStyle w:val="SingleTxtG"/>
        <w:rPr>
          <w:bCs/>
          <w:iCs/>
        </w:rPr>
      </w:pPr>
      <w:r>
        <w:rPr>
          <w:i/>
          <w:iCs/>
        </w:rPr>
        <w:t>Пункт 3.1.2</w:t>
      </w:r>
      <w:r>
        <w:t xml:space="preserve"> изменить следующим образом:</w:t>
      </w:r>
    </w:p>
    <w:p w14:paraId="21A49360" w14:textId="77777777" w:rsidR="00861423" w:rsidRPr="00D22CD4" w:rsidRDefault="009B7873" w:rsidP="00861423">
      <w:pPr>
        <w:tabs>
          <w:tab w:val="left" w:pos="2268"/>
        </w:tabs>
        <w:spacing w:after="120"/>
        <w:ind w:left="2268" w:right="1134" w:hanging="1134"/>
        <w:jc w:val="both"/>
        <w:rPr>
          <w:bCs/>
        </w:rPr>
      </w:pPr>
      <w:r>
        <w:t>«</w:t>
      </w:r>
      <w:r w:rsidR="00861423">
        <w:t>3.1.2</w:t>
      </w:r>
      <w:r w:rsidR="00861423">
        <w:tab/>
        <w:t>Принудительное охлаждение, предусмотренное пунктом 2.7.2 приложения В6, допускается только при испытании типа 1 в режиме сохранения заряда для ГЭМ-ВЗУ согласно пункту 3.2 настоящего приложения, а также при испытании ГЭМ-БЗУ согласно пункту 3.3 настоящего приложения</w:t>
      </w:r>
      <w:r>
        <w:t>»</w:t>
      </w:r>
      <w:r w:rsidR="00861423">
        <w:t>.</w:t>
      </w:r>
    </w:p>
    <w:p w14:paraId="41B69328" w14:textId="77777777" w:rsidR="00861423" w:rsidRPr="00D22CD4" w:rsidRDefault="00861423" w:rsidP="00861423">
      <w:pPr>
        <w:pStyle w:val="SingleTxtG"/>
        <w:keepLines/>
        <w:rPr>
          <w:bCs/>
          <w:iCs/>
        </w:rPr>
      </w:pPr>
      <w:r>
        <w:rPr>
          <w:i/>
          <w:iCs/>
        </w:rPr>
        <w:t>Пункт 3.4.4.2.1</w:t>
      </w:r>
      <w:r>
        <w:t xml:space="preserve"> изменить следующим образом:</w:t>
      </w:r>
    </w:p>
    <w:p w14:paraId="143831BC" w14:textId="77777777" w:rsidR="00861423" w:rsidRPr="00D22CD4" w:rsidRDefault="009B7873" w:rsidP="00861423">
      <w:pPr>
        <w:pStyle w:val="SingleTxtG"/>
        <w:keepLines/>
        <w:ind w:left="2268" w:hanging="1134"/>
        <w:rPr>
          <w:bCs/>
        </w:rPr>
      </w:pPr>
      <w:r>
        <w:t>«</w:t>
      </w:r>
      <w:r w:rsidR="00861423">
        <w:t>3.4.4.2.1</w:t>
      </w:r>
      <w:r w:rsidR="00861423">
        <w:tab/>
        <w:t>Кривая скорости</w:t>
      </w:r>
    </w:p>
    <w:p w14:paraId="4AD8C8B8" w14:textId="77777777" w:rsidR="00861423" w:rsidRPr="00D22CD4" w:rsidRDefault="00861423" w:rsidP="00861423">
      <w:pPr>
        <w:pStyle w:val="SingleTxtG"/>
        <w:keepLines/>
        <w:ind w:left="2268"/>
        <w:rPr>
          <w:bCs/>
        </w:rPr>
      </w:pPr>
      <w:r>
        <w:t>Сокращенная процедура испытания типа 1 включает два динамических сегмента (</w: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1</m:t>
            </m:r>
          </m:sub>
        </m:sSub>
        <m:sSub>
          <m:sSubPr>
            <m:ctrlPr>
              <w:rPr>
                <w:rFonts w:ascii="Cambria Math" w:hAnsi="Cambria Math"/>
                <w:bCs/>
              </w:rPr>
            </m:ctrlPr>
          </m:sSubPr>
          <m:e>
            <m:r>
              <w:rPr>
                <w:rFonts w:ascii="Cambria Math" w:hAnsi="Cambria Math"/>
              </w:rPr>
              <m:t xml:space="preserve">и </m:t>
            </m:r>
            <m:r>
              <m:rPr>
                <m:sty m:val="p"/>
              </m:rPr>
              <w:rPr>
                <w:rFonts w:ascii="Cambria Math" w:hAnsi="Cambria Math"/>
              </w:rPr>
              <m:t>DS</m:t>
            </m:r>
          </m:e>
          <m:sub>
            <m:r>
              <m:rPr>
                <m:sty m:val="p"/>
              </m:rPr>
              <w:rPr>
                <w:rFonts w:ascii="Cambria Math" w:hAnsi="Cambria Math"/>
              </w:rPr>
              <m:t>2</m:t>
            </m:r>
          </m:sub>
        </m:sSub>
      </m:oMath>
      <w:r>
        <w:t>) в сочетании с двумя сегментами постоянной скорости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M</m:t>
            </m:r>
          </m:sub>
        </m:sSub>
      </m:oMath>
      <w:r>
        <w:t xml:space="preserve"> и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E</m:t>
            </m:r>
          </m:sub>
        </m:sSub>
      </m:oMath>
      <w:r>
        <w:t>), как показано на рис. A8/2.</w:t>
      </w:r>
    </w:p>
    <w:p w14:paraId="7999295C" w14:textId="77777777" w:rsidR="00861423" w:rsidRPr="00D22CD4" w:rsidRDefault="00861423" w:rsidP="00332195">
      <w:pPr>
        <w:pStyle w:val="SingleTxtG"/>
        <w:pageBreakBefore/>
        <w:jc w:val="left"/>
      </w:pPr>
      <w:bookmarkStart w:id="8" w:name="_Hlk526773357"/>
      <w:r>
        <w:lastRenderedPageBreak/>
        <w:t>Рис. A8/2</w:t>
      </w:r>
      <w:r w:rsidR="00332195">
        <w:br/>
      </w:r>
      <w:r w:rsidRPr="00332195">
        <w:rPr>
          <w:b/>
          <w:bCs/>
        </w:rPr>
        <w:t xml:space="preserve">Кривая скорости для сокращенной процедуры испытания типа 1 </w:t>
      </w:r>
    </w:p>
    <w:bookmarkEnd w:id="8"/>
    <w:p w14:paraId="03D4AB8E" w14:textId="77777777" w:rsidR="00861423" w:rsidRPr="00D757E1" w:rsidRDefault="00861423" w:rsidP="00332195">
      <w:pPr>
        <w:pStyle w:val="SingleTxtG"/>
        <w:keepNext/>
        <w:keepLines/>
        <w:ind w:left="2268" w:hanging="1134"/>
        <w:jc w:val="right"/>
        <w:rPr>
          <w:bCs/>
        </w:rPr>
      </w:pPr>
      <w:r w:rsidRPr="00D757E1">
        <w:rPr>
          <w:bCs/>
          <w:noProof/>
        </w:rPr>
        <w:drawing>
          <wp:inline distT="0" distB="0" distL="0" distR="0" wp14:anchorId="354FFEB6" wp14:editId="58EB6BB9">
            <wp:extent cx="4603391" cy="2400067"/>
            <wp:effectExtent l="0" t="0" r="6985" b="635"/>
            <wp:docPr id="1391" name="Grafik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7362" cy="2407351"/>
                    </a:xfrm>
                    <a:prstGeom prst="rect">
                      <a:avLst/>
                    </a:prstGeom>
                  </pic:spPr>
                </pic:pic>
              </a:graphicData>
            </a:graphic>
          </wp:inline>
        </w:drawing>
      </w:r>
      <w:r w:rsidR="009B7873">
        <w:rPr>
          <w:bCs/>
        </w:rPr>
        <w:t>»</w:t>
      </w:r>
    </w:p>
    <w:p w14:paraId="10C62741" w14:textId="77777777" w:rsidR="00861423" w:rsidRPr="00D22CD4" w:rsidRDefault="00861423" w:rsidP="00861423">
      <w:pPr>
        <w:pStyle w:val="SingleTxtG"/>
        <w:rPr>
          <w:bCs/>
          <w:iCs/>
        </w:rPr>
      </w:pPr>
      <w:r>
        <w:rPr>
          <w:i/>
          <w:iCs/>
        </w:rPr>
        <w:t>Пункт 4.1.1.1, таблица A8/5, шаги № 4b–8</w:t>
      </w:r>
      <w:r>
        <w:t xml:space="preserve"> изменить следующим образом:</w:t>
      </w:r>
    </w:p>
    <w:p w14:paraId="1CDC92BA" w14:textId="77777777" w:rsidR="00861423" w:rsidRPr="00E6415A" w:rsidRDefault="009B7873" w:rsidP="00861423">
      <w:pPr>
        <w:keepNext/>
        <w:keepLines/>
        <w:suppressAutoHyphens w:val="0"/>
        <w:spacing w:after="120" w:line="240" w:lineRule="auto"/>
        <w:ind w:left="1134"/>
        <w:jc w:val="both"/>
      </w:pPr>
      <w:bookmarkStart w:id="9" w:name="_Hlk30001128"/>
      <w:r>
        <w:rPr>
          <w:bCs/>
        </w:rPr>
        <w:t>«</w:t>
      </w:r>
    </w:p>
    <w:tbl>
      <w:tblPr>
        <w:tblStyle w:val="TableGrid3"/>
        <w:tblW w:w="9821" w:type="dxa"/>
        <w:tblInd w:w="-5" w:type="dxa"/>
        <w:tblLayout w:type="fixed"/>
        <w:tblCellMar>
          <w:left w:w="113" w:type="dxa"/>
          <w:right w:w="113" w:type="dxa"/>
        </w:tblCellMar>
        <w:tblLook w:val="04A0" w:firstRow="1" w:lastRow="0" w:firstColumn="1" w:lastColumn="0" w:noHBand="0" w:noVBand="1"/>
      </w:tblPr>
      <w:tblGrid>
        <w:gridCol w:w="1458"/>
        <w:gridCol w:w="1458"/>
        <w:gridCol w:w="1930"/>
        <w:gridCol w:w="3072"/>
        <w:gridCol w:w="1903"/>
      </w:tblGrid>
      <w:tr w:rsidR="00861423" w:rsidRPr="007D0E6C" w14:paraId="7D74863B" w14:textId="77777777" w:rsidTr="00DE19B6">
        <w:trPr>
          <w:trHeight w:val="332"/>
        </w:trPr>
        <w:tc>
          <w:tcPr>
            <w:tcW w:w="1458" w:type="dxa"/>
            <w:vMerge w:val="restart"/>
          </w:tcPr>
          <w:p w14:paraId="54F5A031" w14:textId="77777777" w:rsidR="00861423" w:rsidRPr="007D0E6C" w:rsidRDefault="00861423" w:rsidP="00DE19B6">
            <w:pPr>
              <w:spacing w:afterLines="60" w:after="144"/>
              <w:ind w:left="57" w:right="57"/>
              <w:jc w:val="center"/>
            </w:pPr>
            <w:r>
              <w:t>4b</w:t>
            </w:r>
          </w:p>
        </w:tc>
        <w:tc>
          <w:tcPr>
            <w:tcW w:w="1458" w:type="dxa"/>
            <w:tcBorders>
              <w:bottom w:val="nil"/>
            </w:tcBorders>
          </w:tcPr>
          <w:p w14:paraId="6E0F6199" w14:textId="77777777" w:rsidR="00861423" w:rsidRPr="007D0E6C" w:rsidRDefault="00861423" w:rsidP="00DE19B6">
            <w:pPr>
              <w:spacing w:afterLines="60" w:after="144"/>
              <w:ind w:left="57" w:right="57"/>
            </w:pPr>
            <w:r>
              <w:t>Выходные данные по шагу № 3</w:t>
            </w:r>
          </w:p>
        </w:tc>
        <w:tc>
          <w:tcPr>
            <w:tcW w:w="1930" w:type="dxa"/>
            <w:tcBorders>
              <w:bottom w:val="nil"/>
            </w:tcBorders>
          </w:tcPr>
          <w:p w14:paraId="5F2016B4" w14:textId="77777777" w:rsidR="00861423" w:rsidRPr="00D22CD4" w:rsidRDefault="007A227B" w:rsidP="00DE19B6">
            <w:pPr>
              <w:suppressAutoHyphens w:val="0"/>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CO2,CS,p,3</m:t>
                  </m:r>
                </m:sub>
              </m:sSub>
            </m:oMath>
            <w:r w:rsidR="00861423">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CO2,CS,c,3</m:t>
                  </m:r>
                </m:sub>
              </m:sSub>
            </m:oMath>
            <w:r w:rsidR="00861423">
              <w:t xml:space="preserve">, г/км; </w:t>
            </w:r>
          </w:p>
        </w:tc>
        <w:tc>
          <w:tcPr>
            <w:tcW w:w="3072" w:type="dxa"/>
            <w:vMerge w:val="restart"/>
          </w:tcPr>
          <w:p w14:paraId="6D13D56C" w14:textId="77777777" w:rsidR="00861423" w:rsidRPr="00D22CD4" w:rsidRDefault="00861423" w:rsidP="00DE19B6">
            <w:pPr>
              <w:suppressAutoHyphens w:val="0"/>
              <w:spacing w:afterLines="50" w:after="120" w:line="240" w:lineRule="auto"/>
              <w:ind w:left="57" w:right="57"/>
            </w:pPr>
            <w:r>
              <w:t>Если применяют K</w:t>
            </w:r>
            <w:r>
              <w:rPr>
                <w:vertAlign w:val="subscript"/>
              </w:rPr>
              <w:t>i</w:t>
            </w:r>
            <w:r>
              <w:t>, то соответствующие фазе значения для CO</w:t>
            </w:r>
            <w:r>
              <w:rPr>
                <w:vertAlign w:val="subscript"/>
              </w:rPr>
              <w:t>2</w:t>
            </w:r>
            <w:r>
              <w:t xml:space="preserve"> корректируют с учетом значения за полный цикл:</w:t>
            </w:r>
          </w:p>
          <w:p w14:paraId="2CEF8EDD" w14:textId="77777777" w:rsidR="00861423" w:rsidRPr="007D0E6C" w:rsidRDefault="007A227B" w:rsidP="00DE19B6">
            <w:pPr>
              <w:suppressAutoHyphens w:val="0"/>
              <w:spacing w:afterLines="60" w:after="144" w:line="240" w:lineRule="auto"/>
              <w:ind w:right="57"/>
              <w:rPr>
                <w:spacing w:val="-4"/>
              </w:rPr>
            </w:pPr>
            <m:oMathPara>
              <m:oMath>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CO2,CS,p,4</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CO2,CS,p,3</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AF</m:t>
                    </m:r>
                  </m:e>
                  <m:sub>
                    <m:r>
                      <m:rPr>
                        <m:sty m:val="p"/>
                      </m:rPr>
                      <w:rPr>
                        <w:rFonts w:ascii="Cambria Math" w:hAnsi="Cambria Math"/>
                        <w:spacing w:val="-4"/>
                      </w:rPr>
                      <m:t>Ki</m:t>
                    </m:r>
                  </m:sub>
                </m:sSub>
              </m:oMath>
            </m:oMathPara>
          </w:p>
          <w:p w14:paraId="7D488D39" w14:textId="77777777" w:rsidR="00861423" w:rsidRPr="00D22CD4" w:rsidRDefault="00861423" w:rsidP="00DE19B6">
            <w:pPr>
              <w:suppressAutoHyphens w:val="0"/>
              <w:spacing w:afterLines="50" w:after="120" w:line="240" w:lineRule="auto"/>
              <w:ind w:left="57" w:right="57"/>
            </w:pPr>
            <w:r>
              <w:t>применительно к каждой фазе p цикла;</w:t>
            </w:r>
          </w:p>
          <w:p w14:paraId="635EB4D9" w14:textId="77777777" w:rsidR="00861423" w:rsidRPr="00D22CD4" w:rsidRDefault="00861423" w:rsidP="00DE19B6">
            <w:pPr>
              <w:suppressAutoHyphens w:val="0"/>
              <w:spacing w:afterLines="60" w:after="144" w:line="240" w:lineRule="auto"/>
              <w:ind w:left="57" w:right="57"/>
            </w:pPr>
            <w:r>
              <w:t>где:</w:t>
            </w:r>
            <w:r w:rsidR="00332195">
              <w:br/>
            </w:r>
            <w:r>
              <w:t xml:space="preserve"> </w:t>
            </w:r>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den>
              </m:f>
            </m:oMath>
          </w:p>
          <w:p w14:paraId="434CCD76" w14:textId="77777777" w:rsidR="00861423" w:rsidRPr="00D22CD4" w:rsidRDefault="00861423" w:rsidP="00DE19B6">
            <w:pPr>
              <w:suppressAutoHyphens w:val="0"/>
              <w:spacing w:after="60" w:line="240" w:lineRule="auto"/>
              <w:ind w:left="57" w:right="57"/>
            </w:pPr>
            <w:r>
              <w:t>Если K</w:t>
            </w:r>
            <w:r>
              <w:rPr>
                <w:vertAlign w:val="subscript"/>
              </w:rPr>
              <w:t>i</w:t>
            </w:r>
            <w:r>
              <w:t xml:space="preserve"> не применяют, то:</w:t>
            </w:r>
          </w:p>
          <w:p w14:paraId="7472FF88" w14:textId="77777777" w:rsidR="00861423" w:rsidRPr="007D0E6C" w:rsidRDefault="007A227B" w:rsidP="00DE19B6">
            <w:pPr>
              <w:suppressAutoHyphens w:val="0"/>
              <w:spacing w:afterLines="60" w:after="144" w:line="240" w:lineRule="auto"/>
              <w:ind w:left="57" w:righ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CO2,CS,p,3</m:t>
                    </m:r>
                  </m:sub>
                </m:sSub>
              </m:oMath>
            </m:oMathPara>
          </w:p>
        </w:tc>
        <w:tc>
          <w:tcPr>
            <w:tcW w:w="1903" w:type="dxa"/>
            <w:vMerge w:val="restart"/>
          </w:tcPr>
          <w:p w14:paraId="7AC1F22C" w14:textId="77777777" w:rsidR="00861423" w:rsidRPr="007D0E6C" w:rsidRDefault="007A227B" w:rsidP="00DE19B6">
            <w:pPr>
              <w:spacing w:afterLines="60" w:after="144"/>
              <w:ind w:left="57" w:right="57"/>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oMath>
            <w:r w:rsidR="00861423">
              <w:t>, г/км</w:t>
            </w:r>
            <w:r w:rsidR="00015B2A">
              <w:t>.</w:t>
            </w:r>
          </w:p>
        </w:tc>
      </w:tr>
      <w:tr w:rsidR="00861423" w:rsidRPr="009C3BE8" w14:paraId="419EB1C1" w14:textId="77777777" w:rsidTr="00965EC6">
        <w:trPr>
          <w:trHeight w:val="1198"/>
        </w:trPr>
        <w:tc>
          <w:tcPr>
            <w:tcW w:w="1458" w:type="dxa"/>
            <w:vMerge/>
            <w:tcBorders>
              <w:bottom w:val="single" w:sz="4" w:space="0" w:color="auto"/>
            </w:tcBorders>
          </w:tcPr>
          <w:p w14:paraId="7A4E7633" w14:textId="77777777" w:rsidR="00861423" w:rsidRPr="007D0E6C" w:rsidRDefault="00861423" w:rsidP="00DE19B6">
            <w:pPr>
              <w:spacing w:afterLines="60" w:after="144"/>
              <w:ind w:left="57" w:right="57"/>
              <w:jc w:val="center"/>
            </w:pPr>
          </w:p>
        </w:tc>
        <w:tc>
          <w:tcPr>
            <w:tcW w:w="1458" w:type="dxa"/>
            <w:tcBorders>
              <w:top w:val="nil"/>
              <w:bottom w:val="single" w:sz="4" w:space="0" w:color="auto"/>
            </w:tcBorders>
          </w:tcPr>
          <w:p w14:paraId="2F196A9B" w14:textId="77777777" w:rsidR="00861423" w:rsidRPr="00D22CD4" w:rsidRDefault="00861423" w:rsidP="00DE19B6">
            <w:pPr>
              <w:spacing w:afterLines="60" w:after="144"/>
              <w:ind w:left="57" w:right="57"/>
            </w:pPr>
            <w:r>
              <w:t>Выходные данные по шагу № 4a</w:t>
            </w:r>
          </w:p>
        </w:tc>
        <w:tc>
          <w:tcPr>
            <w:tcW w:w="1930" w:type="dxa"/>
            <w:tcBorders>
              <w:top w:val="nil"/>
              <w:bottom w:val="single" w:sz="4" w:space="0" w:color="auto"/>
            </w:tcBorders>
          </w:tcPr>
          <w:p w14:paraId="7D1B7B52" w14:textId="77777777" w:rsidR="00861423" w:rsidRPr="00D22CD4" w:rsidRDefault="007A227B" w:rsidP="00DE19B6">
            <w:pPr>
              <w:suppressAutoHyphens w:val="0"/>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CO2,CS,c,4a</m:t>
                  </m:r>
                </m:sub>
              </m:sSub>
            </m:oMath>
            <w:r w:rsidR="00861423">
              <w:t>, г/км</w:t>
            </w:r>
            <w:r w:rsidR="00332195">
              <w:t>.</w:t>
            </w:r>
          </w:p>
        </w:tc>
        <w:tc>
          <w:tcPr>
            <w:tcW w:w="3072" w:type="dxa"/>
            <w:vMerge/>
          </w:tcPr>
          <w:p w14:paraId="2256EFC7" w14:textId="77777777" w:rsidR="00861423" w:rsidRPr="007D0E6C" w:rsidRDefault="00861423" w:rsidP="00DE19B6">
            <w:pPr>
              <w:suppressAutoHyphens w:val="0"/>
              <w:spacing w:afterLines="50" w:after="120" w:line="240" w:lineRule="auto"/>
              <w:ind w:left="57" w:right="57"/>
              <w:rPr>
                <w:lang w:val="de-DE"/>
              </w:rPr>
            </w:pPr>
          </w:p>
        </w:tc>
        <w:tc>
          <w:tcPr>
            <w:tcW w:w="1903" w:type="dxa"/>
            <w:vMerge/>
          </w:tcPr>
          <w:p w14:paraId="7C3969D9" w14:textId="77777777" w:rsidR="00861423" w:rsidRPr="007D0E6C" w:rsidRDefault="00861423" w:rsidP="00DE19B6">
            <w:pPr>
              <w:spacing w:afterLines="60" w:after="144"/>
              <w:ind w:left="57" w:right="57"/>
              <w:jc w:val="both"/>
              <w:rPr>
                <w:lang w:val="de-DE"/>
              </w:rPr>
            </w:pPr>
          </w:p>
        </w:tc>
      </w:tr>
      <w:tr w:rsidR="00861423" w:rsidRPr="00726200" w14:paraId="67CCA803" w14:textId="77777777" w:rsidTr="00965EC6">
        <w:tc>
          <w:tcPr>
            <w:tcW w:w="1458" w:type="dxa"/>
            <w:vMerge w:val="restart"/>
            <w:tcBorders>
              <w:bottom w:val="single" w:sz="4" w:space="0" w:color="auto"/>
            </w:tcBorders>
          </w:tcPr>
          <w:p w14:paraId="0015FFC6" w14:textId="77777777" w:rsidR="00861423" w:rsidRPr="007D0E6C" w:rsidRDefault="00861423" w:rsidP="00DE19B6">
            <w:pPr>
              <w:spacing w:afterLines="60" w:after="144"/>
              <w:ind w:left="57" w:right="57"/>
              <w:jc w:val="center"/>
            </w:pPr>
            <w:r>
              <w:t>4c</w:t>
            </w:r>
          </w:p>
        </w:tc>
        <w:tc>
          <w:tcPr>
            <w:tcW w:w="1458" w:type="dxa"/>
            <w:vMerge w:val="restart"/>
            <w:tcBorders>
              <w:bottom w:val="single" w:sz="4" w:space="0" w:color="auto"/>
            </w:tcBorders>
          </w:tcPr>
          <w:p w14:paraId="67020D6B" w14:textId="77777777" w:rsidR="00861423" w:rsidRPr="007D0E6C" w:rsidRDefault="00861423" w:rsidP="00DE19B6">
            <w:pPr>
              <w:spacing w:afterLines="60" w:after="144"/>
              <w:ind w:left="57" w:right="57"/>
            </w:pPr>
            <w:r>
              <w:t>Выходные данные по шагу № 4a</w:t>
            </w:r>
          </w:p>
          <w:p w14:paraId="54C9AE71" w14:textId="77777777" w:rsidR="00861423" w:rsidRPr="007D0E6C" w:rsidRDefault="00861423" w:rsidP="00DE19B6">
            <w:pPr>
              <w:spacing w:afterLines="60" w:after="144"/>
              <w:ind w:left="57" w:right="57"/>
            </w:pPr>
          </w:p>
        </w:tc>
        <w:tc>
          <w:tcPr>
            <w:tcW w:w="1930" w:type="dxa"/>
            <w:vMerge w:val="restart"/>
            <w:tcBorders>
              <w:bottom w:val="single" w:sz="4" w:space="0" w:color="auto"/>
            </w:tcBorders>
          </w:tcPr>
          <w:p w14:paraId="58361418" w14:textId="77777777" w:rsidR="00861423" w:rsidRPr="00965EC6" w:rsidRDefault="00861423" w:rsidP="00DE19B6">
            <w:pPr>
              <w:spacing w:after="60"/>
              <w:ind w:left="57"/>
              <w:rPr>
                <w:lang w:val="es-ES_tradnl"/>
              </w:rPr>
            </w:pPr>
            <w:r w:rsidRPr="00965EC6">
              <w:rPr>
                <w:lang w:val="es-ES_tradnl"/>
              </w:rPr>
              <w:t>M</w:t>
            </w:r>
            <w:r w:rsidRPr="00965EC6">
              <w:rPr>
                <w:vertAlign w:val="subscript"/>
                <w:lang w:val="es-ES_tradnl"/>
              </w:rPr>
              <w:t>i,CS,c,4a</w:t>
            </w:r>
            <w:r w:rsidRPr="00965EC6">
              <w:rPr>
                <w:lang w:val="es-ES_tradnl"/>
              </w:rPr>
              <w:t xml:space="preserve">, </w:t>
            </w:r>
            <w:r>
              <w:t>г</w:t>
            </w:r>
            <w:r w:rsidRPr="00965EC6">
              <w:rPr>
                <w:lang w:val="es-ES_tradnl"/>
              </w:rPr>
              <w:t>/</w:t>
            </w:r>
            <w:r>
              <w:t>км</w:t>
            </w:r>
            <w:r w:rsidRPr="00965EC6">
              <w:rPr>
                <w:lang w:val="es-ES_tradnl"/>
              </w:rPr>
              <w:t>;</w:t>
            </w:r>
          </w:p>
          <w:p w14:paraId="2DADBDE7" w14:textId="77777777" w:rsidR="00861423" w:rsidRPr="00965EC6" w:rsidRDefault="00861423" w:rsidP="00DE19B6">
            <w:pPr>
              <w:suppressAutoHyphens w:val="0"/>
              <w:spacing w:afterLines="60" w:after="144" w:line="240" w:lineRule="auto"/>
              <w:ind w:left="57" w:right="57"/>
              <w:rPr>
                <w:lang w:val="es-ES_tradnl"/>
              </w:rPr>
            </w:pPr>
            <w:r w:rsidRPr="00965EC6">
              <w:rPr>
                <w:lang w:val="es-ES_tradnl"/>
              </w:rPr>
              <w:t>M</w:t>
            </w:r>
            <w:r w:rsidRPr="00965EC6">
              <w:rPr>
                <w:vertAlign w:val="subscript"/>
                <w:lang w:val="es-ES_tradnl"/>
              </w:rPr>
              <w:t>CO2,CS,c,4a</w:t>
            </w:r>
            <w:r w:rsidRPr="00965EC6">
              <w:rPr>
                <w:lang w:val="es-ES_tradnl"/>
              </w:rPr>
              <w:t xml:space="preserve">, </w:t>
            </w:r>
            <w:r>
              <w:t>г</w:t>
            </w:r>
            <w:r w:rsidRPr="00965EC6">
              <w:rPr>
                <w:lang w:val="es-ES_tradnl"/>
              </w:rPr>
              <w:t>/</w:t>
            </w:r>
            <w:r>
              <w:t>км</w:t>
            </w:r>
            <w:r w:rsidR="00332195" w:rsidRPr="00965EC6">
              <w:rPr>
                <w:lang w:val="es-ES_tradnl"/>
              </w:rPr>
              <w:t>.</w:t>
            </w:r>
          </w:p>
          <w:p w14:paraId="7D5B10F2" w14:textId="77777777" w:rsidR="00861423" w:rsidRPr="00965EC6" w:rsidRDefault="00861423" w:rsidP="00DE19B6">
            <w:pPr>
              <w:spacing w:after="60"/>
              <w:ind w:left="57"/>
              <w:rPr>
                <w:lang w:val="es-ES_tradnl"/>
              </w:rPr>
            </w:pPr>
          </w:p>
        </w:tc>
        <w:tc>
          <w:tcPr>
            <w:tcW w:w="3072" w:type="dxa"/>
            <w:tcBorders>
              <w:bottom w:val="single" w:sz="4" w:space="0" w:color="auto"/>
            </w:tcBorders>
          </w:tcPr>
          <w:p w14:paraId="29A5FF70" w14:textId="77777777" w:rsidR="00861423" w:rsidRPr="00D22CD4" w:rsidRDefault="00861423" w:rsidP="00DE19B6">
            <w:pPr>
              <w:spacing w:after="60"/>
              <w:ind w:left="57"/>
            </w:pPr>
            <w:r>
              <w:t>Если эти значения используются для цели проверки соответствия производства, то показатели выбросов основных загрязнителей и выбросов CO</w:t>
            </w:r>
            <w:r>
              <w:rPr>
                <w:vertAlign w:val="subscript"/>
              </w:rPr>
              <w:t>2</w:t>
            </w:r>
            <w:r>
              <w:t xml:space="preserve"> по массе умножают на коэффициент поправки на обкатку, RI, определенный согласно пункту 8.2.4 настоящих Правил:</w:t>
            </w:r>
          </w:p>
          <w:p w14:paraId="60453856" w14:textId="77777777" w:rsidR="00861423" w:rsidRPr="00965EC6" w:rsidRDefault="00861423" w:rsidP="00DE19B6">
            <w:pPr>
              <w:spacing w:after="60"/>
              <w:ind w:left="57"/>
              <w:rPr>
                <w:lang w:val="es-ES_tradnl"/>
              </w:rPr>
            </w:pPr>
            <w:r w:rsidRPr="00965EC6">
              <w:rPr>
                <w:lang w:val="es-ES_tradnl"/>
              </w:rPr>
              <w:t>M</w:t>
            </w:r>
            <w:r w:rsidRPr="00965EC6">
              <w:rPr>
                <w:vertAlign w:val="subscript"/>
                <w:lang w:val="es-ES_tradnl"/>
              </w:rPr>
              <w:t>i,CS,c4c</w:t>
            </w:r>
            <w:r w:rsidRPr="00965EC6">
              <w:rPr>
                <w:lang w:val="es-ES_tradnl"/>
              </w:rPr>
              <w:t xml:space="preserve"> = RI</w:t>
            </w:r>
            <w:r w:rsidRPr="00965EC6">
              <w:rPr>
                <w:vertAlign w:val="subscript"/>
                <w:lang w:val="es-ES_tradnl"/>
              </w:rPr>
              <w:t xml:space="preserve">C </w:t>
            </w:r>
            <w:r w:rsidRPr="00965EC6">
              <w:rPr>
                <w:lang w:val="es-ES_tradnl"/>
              </w:rPr>
              <w:t>(j) × M</w:t>
            </w:r>
            <w:r w:rsidRPr="00965EC6">
              <w:rPr>
                <w:vertAlign w:val="subscript"/>
                <w:lang w:val="es-ES_tradnl"/>
              </w:rPr>
              <w:t>i,CS,c,4a</w:t>
            </w:r>
          </w:p>
          <w:p w14:paraId="5A8F347A" w14:textId="77777777" w:rsidR="00861423" w:rsidRPr="00965EC6" w:rsidRDefault="00861423" w:rsidP="00DE19B6">
            <w:pPr>
              <w:spacing w:after="60"/>
              <w:ind w:left="57"/>
              <w:rPr>
                <w:vertAlign w:val="subscript"/>
                <w:lang w:val="es-ES_tradnl"/>
              </w:rPr>
            </w:pPr>
            <w:r w:rsidRPr="00965EC6">
              <w:rPr>
                <w:lang w:val="es-ES_tradnl"/>
              </w:rPr>
              <w:t>M</w:t>
            </w:r>
            <w:r w:rsidRPr="00965EC6">
              <w:rPr>
                <w:vertAlign w:val="subscript"/>
                <w:lang w:val="es-ES_tradnl"/>
              </w:rPr>
              <w:t>CO2,CS,c,4c</w:t>
            </w:r>
            <w:r w:rsidRPr="00965EC6">
              <w:rPr>
                <w:lang w:val="es-ES_tradnl"/>
              </w:rPr>
              <w:t xml:space="preserve"> = RI</w:t>
            </w:r>
            <w:r w:rsidRPr="00965EC6">
              <w:rPr>
                <w:vertAlign w:val="subscript"/>
                <w:lang w:val="es-ES_tradnl"/>
              </w:rPr>
              <w:t xml:space="preserve">CO2 </w:t>
            </w:r>
            <w:r w:rsidRPr="00965EC6">
              <w:rPr>
                <w:lang w:val="es-ES_tradnl"/>
              </w:rPr>
              <w:t>(j) x M</w:t>
            </w:r>
            <w:r w:rsidRPr="00965EC6">
              <w:rPr>
                <w:vertAlign w:val="subscript"/>
                <w:lang w:val="es-ES_tradnl"/>
              </w:rPr>
              <w:t>CO2,CS,c,4a</w:t>
            </w:r>
          </w:p>
          <w:p w14:paraId="42DD021D" w14:textId="77777777" w:rsidR="00861423" w:rsidRPr="00D22CD4" w:rsidRDefault="00861423" w:rsidP="00DE19B6">
            <w:pPr>
              <w:spacing w:after="60"/>
              <w:ind w:left="57"/>
            </w:pPr>
            <w:r>
              <w:t>Если эти значения не используются для цели проверки соответствия производства, то:</w:t>
            </w:r>
          </w:p>
          <w:p w14:paraId="33A6EB8D" w14:textId="77777777" w:rsidR="00861423" w:rsidRPr="00965EC6" w:rsidRDefault="00861423" w:rsidP="00DE19B6">
            <w:pPr>
              <w:spacing w:after="60"/>
              <w:ind w:left="57"/>
              <w:rPr>
                <w:lang w:val="es-ES_tradnl"/>
              </w:rPr>
            </w:pPr>
            <w:r w:rsidRPr="00965EC6">
              <w:rPr>
                <w:lang w:val="es-ES_tradnl"/>
              </w:rPr>
              <w:t>M</w:t>
            </w:r>
            <w:r w:rsidRPr="00965EC6">
              <w:rPr>
                <w:vertAlign w:val="subscript"/>
                <w:lang w:val="es-ES_tradnl"/>
              </w:rPr>
              <w:t>i,c,4c</w:t>
            </w:r>
            <w:r w:rsidRPr="00965EC6">
              <w:rPr>
                <w:lang w:val="es-ES_tradnl"/>
              </w:rPr>
              <w:t xml:space="preserve"> = M</w:t>
            </w:r>
            <w:r w:rsidRPr="00965EC6">
              <w:rPr>
                <w:vertAlign w:val="subscript"/>
                <w:lang w:val="es-ES_tradnl"/>
              </w:rPr>
              <w:t>i,c,4a</w:t>
            </w:r>
          </w:p>
          <w:p w14:paraId="25A751F9" w14:textId="77777777" w:rsidR="00861423" w:rsidRPr="00965EC6" w:rsidRDefault="00861423" w:rsidP="00DE19B6">
            <w:pPr>
              <w:spacing w:after="60"/>
              <w:ind w:left="57"/>
              <w:rPr>
                <w:lang w:val="es-ES_tradnl"/>
              </w:rPr>
            </w:pPr>
            <w:r w:rsidRPr="00965EC6">
              <w:rPr>
                <w:lang w:val="es-ES_tradnl"/>
              </w:rPr>
              <w:t>M</w:t>
            </w:r>
            <w:r w:rsidRPr="00965EC6">
              <w:rPr>
                <w:vertAlign w:val="subscript"/>
                <w:lang w:val="es-ES_tradnl"/>
              </w:rPr>
              <w:t>CO2,c,4c</w:t>
            </w:r>
            <w:r w:rsidRPr="00965EC6">
              <w:rPr>
                <w:lang w:val="es-ES_tradnl"/>
              </w:rPr>
              <w:t xml:space="preserve"> = M</w:t>
            </w:r>
            <w:r w:rsidRPr="00965EC6">
              <w:rPr>
                <w:vertAlign w:val="subscript"/>
                <w:lang w:val="es-ES_tradnl"/>
              </w:rPr>
              <w:t>CO2,c,4a</w:t>
            </w:r>
          </w:p>
        </w:tc>
        <w:tc>
          <w:tcPr>
            <w:tcW w:w="1903" w:type="dxa"/>
            <w:tcBorders>
              <w:bottom w:val="single" w:sz="4" w:space="0" w:color="auto"/>
            </w:tcBorders>
          </w:tcPr>
          <w:p w14:paraId="1F007774" w14:textId="77777777" w:rsidR="00861423" w:rsidRPr="00965EC6" w:rsidRDefault="00861423" w:rsidP="00DE19B6">
            <w:pPr>
              <w:spacing w:after="60"/>
              <w:ind w:left="57"/>
              <w:rPr>
                <w:vertAlign w:val="subscript"/>
                <w:lang w:val="es-ES_tradnl"/>
              </w:rPr>
            </w:pPr>
            <w:r w:rsidRPr="00965EC6">
              <w:rPr>
                <w:lang w:val="es-ES_tradnl"/>
              </w:rPr>
              <w:t>M</w:t>
            </w:r>
            <w:r w:rsidRPr="00965EC6">
              <w:rPr>
                <w:vertAlign w:val="subscript"/>
                <w:lang w:val="es-ES_tradnl"/>
              </w:rPr>
              <w:t>i,CS,c,4c</w:t>
            </w:r>
            <w:r w:rsidRPr="00965EC6">
              <w:rPr>
                <w:lang w:val="es-ES_tradnl"/>
              </w:rPr>
              <w:t>;</w:t>
            </w:r>
          </w:p>
          <w:p w14:paraId="6FF3673E" w14:textId="77777777" w:rsidR="00861423" w:rsidRPr="00965EC6" w:rsidRDefault="00861423" w:rsidP="00DE19B6">
            <w:pPr>
              <w:spacing w:afterLines="60" w:after="144"/>
              <w:ind w:left="57" w:right="57"/>
              <w:jc w:val="both"/>
              <w:rPr>
                <w:lang w:val="es-ES_tradnl"/>
              </w:rPr>
            </w:pPr>
            <w:r w:rsidRPr="00965EC6">
              <w:rPr>
                <w:lang w:val="es-ES_tradnl"/>
              </w:rPr>
              <w:t>M</w:t>
            </w:r>
            <w:r w:rsidRPr="00965EC6">
              <w:rPr>
                <w:vertAlign w:val="subscript"/>
                <w:lang w:val="es-ES_tradnl"/>
              </w:rPr>
              <w:t>CO2,CS,c,4c</w:t>
            </w:r>
            <w:r w:rsidR="00015B2A" w:rsidRPr="00965EC6">
              <w:rPr>
                <w:lang w:val="es-ES_tradnl"/>
              </w:rPr>
              <w:t>.</w:t>
            </w:r>
          </w:p>
        </w:tc>
      </w:tr>
      <w:tr w:rsidR="00861423" w:rsidRPr="007D0E6C" w14:paraId="6E05AA74" w14:textId="77777777" w:rsidTr="00965EC6">
        <w:tc>
          <w:tcPr>
            <w:tcW w:w="1458" w:type="dxa"/>
            <w:vMerge/>
            <w:tcBorders>
              <w:top w:val="single" w:sz="4" w:space="0" w:color="auto"/>
            </w:tcBorders>
          </w:tcPr>
          <w:p w14:paraId="315669E9" w14:textId="77777777" w:rsidR="00861423" w:rsidRPr="00965EC6" w:rsidRDefault="00861423" w:rsidP="00DE19B6">
            <w:pPr>
              <w:spacing w:afterLines="60" w:after="144"/>
              <w:ind w:left="57" w:right="57"/>
              <w:jc w:val="center"/>
              <w:rPr>
                <w:lang w:val="es-ES_tradnl"/>
              </w:rPr>
            </w:pPr>
          </w:p>
        </w:tc>
        <w:tc>
          <w:tcPr>
            <w:tcW w:w="1458" w:type="dxa"/>
            <w:vMerge/>
            <w:tcBorders>
              <w:top w:val="single" w:sz="4" w:space="0" w:color="auto"/>
              <w:bottom w:val="single" w:sz="4" w:space="0" w:color="auto"/>
            </w:tcBorders>
          </w:tcPr>
          <w:p w14:paraId="5B29DBEC" w14:textId="77777777" w:rsidR="00861423" w:rsidRPr="00965EC6" w:rsidRDefault="00861423" w:rsidP="00DE19B6">
            <w:pPr>
              <w:spacing w:afterLines="60" w:after="144"/>
              <w:ind w:left="57" w:right="57"/>
              <w:rPr>
                <w:lang w:val="es-ES_tradnl"/>
              </w:rPr>
            </w:pPr>
          </w:p>
        </w:tc>
        <w:tc>
          <w:tcPr>
            <w:tcW w:w="1930" w:type="dxa"/>
            <w:vMerge/>
            <w:tcBorders>
              <w:top w:val="single" w:sz="4" w:space="0" w:color="auto"/>
              <w:bottom w:val="single" w:sz="4" w:space="0" w:color="auto"/>
            </w:tcBorders>
          </w:tcPr>
          <w:p w14:paraId="6FE6C320" w14:textId="77777777" w:rsidR="00861423" w:rsidRPr="00965EC6" w:rsidRDefault="00861423" w:rsidP="00DE19B6">
            <w:pPr>
              <w:spacing w:after="60"/>
              <w:ind w:left="57"/>
              <w:rPr>
                <w:lang w:val="es-ES_tradnl"/>
              </w:rPr>
            </w:pPr>
          </w:p>
        </w:tc>
        <w:tc>
          <w:tcPr>
            <w:tcW w:w="3072" w:type="dxa"/>
            <w:tcBorders>
              <w:top w:val="single" w:sz="4" w:space="0" w:color="auto"/>
            </w:tcBorders>
          </w:tcPr>
          <w:p w14:paraId="02D88D07" w14:textId="77777777" w:rsidR="00861423" w:rsidRPr="00D22CD4" w:rsidRDefault="00861423" w:rsidP="00DE19B6">
            <w:pPr>
              <w:spacing w:after="60"/>
              <w:ind w:left="57"/>
            </w:pPr>
            <w:r>
              <w:t>Расчет топливной экономичности (FE</w:t>
            </w:r>
            <w:r>
              <w:rPr>
                <w:vertAlign w:val="subscript"/>
              </w:rPr>
              <w:t>c,4c_temp</w:t>
            </w:r>
            <w:r>
              <w:t>) в соответствии с пунктом 6.14.1 приложения В7.</w:t>
            </w:r>
          </w:p>
          <w:p w14:paraId="48A6F652" w14:textId="77777777" w:rsidR="00861423" w:rsidRPr="00D22CD4" w:rsidRDefault="00861423" w:rsidP="00DE19B6">
            <w:pPr>
              <w:spacing w:after="60"/>
              <w:ind w:left="57"/>
              <w:jc w:val="both"/>
            </w:pPr>
            <w:r>
              <w:t>Если это значение используется для цели проверки соответствия производства, то показатель топливной экономичности умножают на коэффициент поправки на обкатку, определенный в соответствии с пунктом 8.2.4 настоящих Правил:</w:t>
            </w:r>
          </w:p>
          <w:p w14:paraId="48448B25" w14:textId="77777777" w:rsidR="00861423" w:rsidRPr="00D22CD4" w:rsidRDefault="00861423" w:rsidP="00DE19B6">
            <w:pPr>
              <w:spacing w:after="60"/>
              <w:ind w:left="57"/>
            </w:pPr>
            <w:r>
              <w:t>FE</w:t>
            </w:r>
            <w:r>
              <w:rPr>
                <w:vertAlign w:val="subscript"/>
              </w:rPr>
              <w:t>c,4c</w:t>
            </w:r>
            <w:r>
              <w:t xml:space="preserve"> = RI</w:t>
            </w:r>
            <w:r>
              <w:rPr>
                <w:vertAlign w:val="subscript"/>
              </w:rPr>
              <w:t>FE</w:t>
            </w:r>
            <w:r>
              <w:t xml:space="preserve"> (j) x FE</w:t>
            </w:r>
            <w:r>
              <w:rPr>
                <w:vertAlign w:val="subscript"/>
              </w:rPr>
              <w:t>c,4c_temp</w:t>
            </w:r>
            <w:r>
              <w:t xml:space="preserve"> </w:t>
            </w:r>
          </w:p>
          <w:p w14:paraId="089AF5BE" w14:textId="77777777" w:rsidR="00861423" w:rsidRPr="00D22CD4" w:rsidRDefault="00861423" w:rsidP="00DE19B6">
            <w:pPr>
              <w:spacing w:after="60"/>
              <w:ind w:left="57"/>
            </w:pPr>
            <w:r>
              <w:t>Если эти значения не используются для цели проверки соответствия производства, то:</w:t>
            </w:r>
          </w:p>
          <w:p w14:paraId="3BD231B2" w14:textId="77777777" w:rsidR="00861423" w:rsidRPr="00D22CD4" w:rsidRDefault="00861423" w:rsidP="00DE19B6">
            <w:pPr>
              <w:spacing w:after="60"/>
              <w:ind w:left="57"/>
              <w:rPr>
                <w:lang w:val="fr-FR"/>
              </w:rPr>
            </w:pPr>
            <w:r w:rsidRPr="00D22CD4">
              <w:rPr>
                <w:lang w:val="fr-FR"/>
              </w:rPr>
              <w:t>FE</w:t>
            </w:r>
            <w:r w:rsidRPr="00D22CD4">
              <w:rPr>
                <w:vertAlign w:val="subscript"/>
                <w:lang w:val="fr-FR"/>
              </w:rPr>
              <w:t>c,4c</w:t>
            </w:r>
            <w:r w:rsidRPr="00D22CD4">
              <w:rPr>
                <w:lang w:val="fr-FR"/>
              </w:rPr>
              <w:t xml:space="preserve"> = FE</w:t>
            </w:r>
            <w:r w:rsidRPr="00D22CD4">
              <w:rPr>
                <w:vertAlign w:val="subscript"/>
                <w:lang w:val="fr-FR"/>
              </w:rPr>
              <w:t>c,4c_temp</w:t>
            </w:r>
            <w:r w:rsidRPr="00D22CD4">
              <w:rPr>
                <w:lang w:val="fr-FR"/>
              </w:rPr>
              <w:t xml:space="preserve"> </w:t>
            </w:r>
          </w:p>
        </w:tc>
        <w:tc>
          <w:tcPr>
            <w:tcW w:w="1903" w:type="dxa"/>
            <w:tcBorders>
              <w:top w:val="single" w:sz="4" w:space="0" w:color="auto"/>
            </w:tcBorders>
          </w:tcPr>
          <w:p w14:paraId="09C951EF" w14:textId="77777777" w:rsidR="00861423" w:rsidRPr="007D0E6C" w:rsidRDefault="00861423" w:rsidP="00DE19B6">
            <w:pPr>
              <w:spacing w:after="60"/>
              <w:ind w:left="57"/>
            </w:pPr>
            <w:r>
              <w:t>FE</w:t>
            </w:r>
            <w:r>
              <w:rPr>
                <w:vertAlign w:val="subscript"/>
              </w:rPr>
              <w:t>c,4c</w:t>
            </w:r>
            <w:r>
              <w:t>, км/л</w:t>
            </w:r>
            <w:r w:rsidR="00015B2A">
              <w:t>;</w:t>
            </w:r>
          </w:p>
          <w:p w14:paraId="0B58F041" w14:textId="77777777" w:rsidR="00861423" w:rsidRPr="007D0E6C" w:rsidRDefault="00861423" w:rsidP="00DE19B6">
            <w:pPr>
              <w:spacing w:after="60"/>
              <w:ind w:left="57"/>
              <w:rPr>
                <w:lang w:val="de-DE"/>
              </w:rPr>
            </w:pPr>
          </w:p>
        </w:tc>
      </w:tr>
      <w:tr w:rsidR="00861423" w:rsidRPr="009C3BE8" w14:paraId="4775DE96" w14:textId="77777777" w:rsidTr="00DE19B6">
        <w:tc>
          <w:tcPr>
            <w:tcW w:w="1458" w:type="dxa"/>
            <w:vMerge w:val="restart"/>
          </w:tcPr>
          <w:p w14:paraId="6A6910DC" w14:textId="77777777" w:rsidR="00861423" w:rsidRPr="007D0E6C" w:rsidRDefault="00861423" w:rsidP="00DE19B6">
            <w:pPr>
              <w:suppressAutoHyphens w:val="0"/>
              <w:spacing w:afterLines="60" w:after="144" w:line="240" w:lineRule="auto"/>
              <w:ind w:left="57" w:right="57"/>
              <w:jc w:val="center"/>
            </w:pPr>
            <w:r>
              <w:t>5</w:t>
            </w:r>
          </w:p>
          <w:p w14:paraId="5BB8B757" w14:textId="77777777" w:rsidR="00861423" w:rsidRPr="007D0E6C" w:rsidRDefault="00861423" w:rsidP="00DE19B6">
            <w:pPr>
              <w:spacing w:afterLines="60" w:after="144"/>
              <w:ind w:left="57" w:right="57"/>
            </w:pPr>
            <w:r>
              <w:t>Результат единичного испытания</w:t>
            </w:r>
          </w:p>
        </w:tc>
        <w:tc>
          <w:tcPr>
            <w:tcW w:w="1458" w:type="dxa"/>
            <w:vMerge w:val="restart"/>
          </w:tcPr>
          <w:p w14:paraId="585E6244" w14:textId="77777777" w:rsidR="00861423" w:rsidRPr="00D22CD4" w:rsidRDefault="00861423" w:rsidP="00DE19B6">
            <w:pPr>
              <w:spacing w:afterLines="60" w:after="144"/>
              <w:ind w:left="57" w:right="57"/>
            </w:pPr>
            <w:r>
              <w:t>Выходные данные по шагам № 4b и № 4c</w:t>
            </w:r>
          </w:p>
          <w:p w14:paraId="37ECA67E" w14:textId="77777777" w:rsidR="00861423" w:rsidRPr="00D22CD4" w:rsidRDefault="00861423" w:rsidP="00DE19B6">
            <w:pPr>
              <w:spacing w:afterLines="60" w:after="144"/>
              <w:ind w:left="57" w:right="57"/>
            </w:pPr>
          </w:p>
        </w:tc>
        <w:tc>
          <w:tcPr>
            <w:tcW w:w="1930" w:type="dxa"/>
            <w:tcBorders>
              <w:bottom w:val="single" w:sz="4" w:space="0" w:color="auto"/>
            </w:tcBorders>
          </w:tcPr>
          <w:p w14:paraId="0CBBF6CF" w14:textId="77777777" w:rsidR="00861423" w:rsidRPr="00D22CD4" w:rsidRDefault="007A227B" w:rsidP="00DE19B6">
            <w:pPr>
              <w:suppressAutoHyphens w:val="0"/>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CO2,CS,p,4</m:t>
                  </m:r>
                </m:sub>
              </m:sSub>
            </m:oMath>
            <w:r w:rsidR="00861423">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CO2,CS,c,4c</m:t>
                  </m:r>
                </m:sub>
              </m:sSub>
            </m:oMath>
            <w:r w:rsidR="00861423">
              <w:t>, г/км;</w:t>
            </w:r>
          </w:p>
        </w:tc>
        <w:tc>
          <w:tcPr>
            <w:tcW w:w="3072" w:type="dxa"/>
          </w:tcPr>
          <w:p w14:paraId="21F81E2C" w14:textId="77777777" w:rsidR="00861423" w:rsidRPr="00D22CD4" w:rsidRDefault="00861423" w:rsidP="00332195">
            <w:pPr>
              <w:spacing w:afterLines="60" w:after="144" w:line="240" w:lineRule="auto"/>
              <w:ind w:left="57" w:right="57"/>
            </w:pPr>
            <w:r>
              <w:t>Для целей уровня 1А</w:t>
            </w:r>
          </w:p>
          <w:p w14:paraId="46AA2F96" w14:textId="77777777" w:rsidR="00861423" w:rsidRPr="00D22CD4" w:rsidRDefault="00861423" w:rsidP="00332195">
            <w:pPr>
              <w:spacing w:afterLines="60" w:after="144" w:line="240" w:lineRule="auto"/>
              <w:ind w:left="57" w:right="57"/>
            </w:pPr>
            <w:r>
              <w:t>Корректив M</w:t>
            </w:r>
            <w:r>
              <w:rPr>
                <w:vertAlign w:val="subscript"/>
              </w:rPr>
              <w:t>CO2,CS,c,4c</w:t>
            </w:r>
            <w:r>
              <w:t xml:space="preserve"> и M</w:t>
            </w:r>
            <w:r>
              <w:rPr>
                <w:vertAlign w:val="subscript"/>
              </w:rPr>
              <w:t>CO2,CS,p,4</w:t>
            </w:r>
            <w:r>
              <w:t xml:space="preserve"> на базе ИКТС в соответствии с пунктом 3.8.2 приложения B6a.</w:t>
            </w:r>
          </w:p>
          <w:p w14:paraId="09F070C7" w14:textId="77777777" w:rsidR="00861423" w:rsidRPr="00D22CD4" w:rsidRDefault="00861423" w:rsidP="00332195">
            <w:pPr>
              <w:spacing w:after="60"/>
              <w:ind w:left="57"/>
              <w:jc w:val="both"/>
            </w:pPr>
            <w:r>
              <w:t>Для целей уровня 1В</w:t>
            </w:r>
          </w:p>
          <w:p w14:paraId="68232941" w14:textId="77777777" w:rsidR="00861423" w:rsidRPr="00D22CD4" w:rsidRDefault="00861423" w:rsidP="00332195">
            <w:pPr>
              <w:spacing w:after="60"/>
              <w:jc w:val="both"/>
            </w:pPr>
            <w:r>
              <w:t>M</w:t>
            </w:r>
            <w:r>
              <w:rPr>
                <w:vertAlign w:val="subscript"/>
              </w:rPr>
              <w:t xml:space="preserve">CO2,c,5 </w:t>
            </w:r>
            <w:r>
              <w:t>= M</w:t>
            </w:r>
            <w:r>
              <w:rPr>
                <w:vertAlign w:val="subscript"/>
              </w:rPr>
              <w:t>CO2,c,4c</w:t>
            </w:r>
          </w:p>
          <w:p w14:paraId="27F28DD6" w14:textId="77777777" w:rsidR="00861423" w:rsidRPr="007D0E6C" w:rsidRDefault="00861423" w:rsidP="00332195">
            <w:pPr>
              <w:spacing w:after="60"/>
              <w:jc w:val="both"/>
            </w:pPr>
            <w:r>
              <w:t>M</w:t>
            </w:r>
            <w:r>
              <w:rPr>
                <w:vertAlign w:val="subscript"/>
              </w:rPr>
              <w:t>CO2,p,5</w:t>
            </w:r>
            <w:r>
              <w:t xml:space="preserve"> = M</w:t>
            </w:r>
            <w:r>
              <w:rPr>
                <w:vertAlign w:val="subscript"/>
              </w:rPr>
              <w:t>CO2,p,4</w:t>
            </w:r>
          </w:p>
        </w:tc>
        <w:tc>
          <w:tcPr>
            <w:tcW w:w="1903" w:type="dxa"/>
          </w:tcPr>
          <w:p w14:paraId="1F3821D0" w14:textId="77777777" w:rsidR="00861423" w:rsidRPr="00D22CD4" w:rsidRDefault="007A227B" w:rsidP="00DE19B6">
            <w:pPr>
              <w:spacing w:afterLines="60" w:after="144"/>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CO2,CS,c,5</m:t>
                  </m:r>
                </m:sub>
              </m:sSub>
            </m:oMath>
            <w:r w:rsidR="00861423">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CO2,CS,p,5</m:t>
                  </m:r>
                </m:sub>
              </m:sSub>
            </m:oMath>
            <w:r w:rsidR="00861423">
              <w:t>, г/км</w:t>
            </w:r>
            <w:r w:rsidR="000A59C9">
              <w:t>.</w:t>
            </w:r>
          </w:p>
        </w:tc>
      </w:tr>
      <w:tr w:rsidR="00861423" w:rsidRPr="009C3BE8" w14:paraId="173C638A" w14:textId="77777777" w:rsidTr="00DE19B6">
        <w:tc>
          <w:tcPr>
            <w:tcW w:w="1458" w:type="dxa"/>
            <w:vMerge/>
          </w:tcPr>
          <w:p w14:paraId="0FE8F8E9" w14:textId="77777777" w:rsidR="00861423" w:rsidRPr="007D0E6C" w:rsidRDefault="00861423" w:rsidP="00DE19B6">
            <w:pPr>
              <w:spacing w:afterLines="60" w:after="144"/>
              <w:ind w:left="57" w:right="57"/>
              <w:rPr>
                <w:lang w:val="de-DE"/>
              </w:rPr>
            </w:pPr>
          </w:p>
        </w:tc>
        <w:tc>
          <w:tcPr>
            <w:tcW w:w="1458" w:type="dxa"/>
            <w:vMerge/>
          </w:tcPr>
          <w:p w14:paraId="77A1C301" w14:textId="77777777" w:rsidR="00861423" w:rsidRPr="007D0E6C" w:rsidRDefault="00861423" w:rsidP="00DE19B6">
            <w:pPr>
              <w:spacing w:afterLines="60" w:after="144"/>
              <w:ind w:left="57" w:right="57"/>
              <w:rPr>
                <w:lang w:val="nl-NL"/>
              </w:rPr>
            </w:pPr>
          </w:p>
        </w:tc>
        <w:tc>
          <w:tcPr>
            <w:tcW w:w="1930" w:type="dxa"/>
            <w:tcBorders>
              <w:top w:val="single" w:sz="4" w:space="0" w:color="auto"/>
            </w:tcBorders>
          </w:tcPr>
          <w:p w14:paraId="13C2FEB1" w14:textId="77777777" w:rsidR="00861423" w:rsidRPr="00D22CD4" w:rsidRDefault="007A227B" w:rsidP="00DE19B6">
            <w:pPr>
              <w:suppressAutoHyphens w:val="0"/>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i,CS,c,4c</m:t>
                  </m:r>
                </m:sub>
              </m:sSub>
            </m:oMath>
            <w:r w:rsidR="00861423">
              <w:t>, г/км; FE</w:t>
            </w:r>
            <w:r w:rsidR="00861423">
              <w:rPr>
                <w:vertAlign w:val="subscript"/>
              </w:rPr>
              <w:t>c,4c</w:t>
            </w:r>
            <w:r w:rsidR="00861423">
              <w:t>, км/л</w:t>
            </w:r>
            <m:oMath>
              <m:r>
                <w:rPr>
                  <w:rFonts w:ascii="Cambria Math" w:hAnsi="Cambria Math"/>
                </w:rPr>
                <m:t>;</m:t>
              </m:r>
              <m:r>
                <m:rPr>
                  <m:sty m:val="p"/>
                </m:rPr>
                <w:rPr>
                  <w:rFonts w:ascii="Cambria Math" w:hAnsi="Cambria Math"/>
                  <w:lang w:val="de-DE"/>
                </w:rPr>
                <w:br/>
              </m:r>
            </m:oMath>
          </w:p>
          <w:p w14:paraId="3AB1938F" w14:textId="77777777" w:rsidR="00861423" w:rsidRPr="007D0E6C" w:rsidRDefault="00861423" w:rsidP="00DE19B6">
            <w:pPr>
              <w:suppressAutoHyphens w:val="0"/>
              <w:spacing w:afterLines="60" w:after="144" w:line="240" w:lineRule="auto"/>
              <w:ind w:left="57" w:right="57"/>
              <w:rPr>
                <w:lang w:val="de-DE"/>
              </w:rPr>
            </w:pPr>
          </w:p>
        </w:tc>
        <w:tc>
          <w:tcPr>
            <w:tcW w:w="3072" w:type="dxa"/>
          </w:tcPr>
          <w:p w14:paraId="4976A4D3" w14:textId="77777777" w:rsidR="00861423" w:rsidRPr="00D22CD4" w:rsidRDefault="00861423" w:rsidP="00332195">
            <w:pPr>
              <w:spacing w:afterLines="60" w:after="144" w:line="240" w:lineRule="auto"/>
              <w:ind w:left="57" w:right="57"/>
            </w:pPr>
            <w:r>
              <w:t>Применение показателей ухудшения, рассчитанных по приложению C4, к показателям выбросов основных загрязнителей.</w:t>
            </w:r>
          </w:p>
          <w:p w14:paraId="679DFE41" w14:textId="77777777" w:rsidR="00861423" w:rsidRPr="00D22CD4" w:rsidRDefault="00861423" w:rsidP="00332195">
            <w:pPr>
              <w:spacing w:afterLines="60" w:after="144" w:line="240" w:lineRule="auto"/>
              <w:ind w:left="57" w:right="57"/>
            </w:pPr>
            <w:r>
              <w:t>Если эти значения используются для цели проверки соответствия производства, то последующих шагов (№ 6–9) не требуется и за окончательный результат принимают выходные данные по настоящему шагу</w:t>
            </w:r>
            <w:r w:rsidR="00332195">
              <w:t>.</w:t>
            </w:r>
          </w:p>
        </w:tc>
        <w:tc>
          <w:tcPr>
            <w:tcW w:w="1903" w:type="dxa"/>
          </w:tcPr>
          <w:p w14:paraId="332FE805" w14:textId="77777777" w:rsidR="00861423" w:rsidRPr="00D22CD4" w:rsidRDefault="007A227B" w:rsidP="00DE19B6">
            <w:pPr>
              <w:spacing w:afterLines="60" w:after="144"/>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i,CS,c,5</m:t>
                  </m:r>
                </m:sub>
              </m:sSub>
            </m:oMath>
            <w:r w:rsidR="00861423">
              <w:t>, г/км;</w:t>
            </w:r>
          </w:p>
          <w:p w14:paraId="4FE4CA94" w14:textId="77777777" w:rsidR="00861423" w:rsidRPr="00D22CD4" w:rsidRDefault="00861423" w:rsidP="00DE19B6">
            <w:pPr>
              <w:spacing w:afterLines="60" w:after="144"/>
              <w:ind w:left="57" w:right="57"/>
            </w:pPr>
            <w:r>
              <w:t>FE</w:t>
            </w:r>
            <w:r>
              <w:rPr>
                <w:vertAlign w:val="subscript"/>
              </w:rPr>
              <w:t>c,5</w:t>
            </w:r>
            <w:r>
              <w:t>, км/л</w:t>
            </w:r>
            <w:r w:rsidR="000A59C9">
              <w:t>.</w:t>
            </w:r>
          </w:p>
        </w:tc>
      </w:tr>
      <w:tr w:rsidR="00861423" w:rsidRPr="009C3BE8" w14:paraId="3D87676F" w14:textId="77777777" w:rsidTr="004A1EC4">
        <w:tc>
          <w:tcPr>
            <w:tcW w:w="1458" w:type="dxa"/>
            <w:vMerge w:val="restart"/>
            <w:tcBorders>
              <w:bottom w:val="nil"/>
            </w:tcBorders>
          </w:tcPr>
          <w:p w14:paraId="02C35B76" w14:textId="77777777" w:rsidR="00861423" w:rsidRPr="00D22CD4" w:rsidRDefault="00861423" w:rsidP="00DE19B6">
            <w:pPr>
              <w:suppressAutoHyphens w:val="0"/>
              <w:spacing w:afterLines="60" w:after="144" w:line="240" w:lineRule="auto"/>
              <w:ind w:left="57" w:right="57"/>
              <w:jc w:val="center"/>
            </w:pPr>
            <w:r>
              <w:t>6</w:t>
            </w:r>
          </w:p>
          <w:p w14:paraId="1B98656F" w14:textId="5A591F0D" w:rsidR="00861423" w:rsidRPr="00D22CD4" w:rsidRDefault="007A227B" w:rsidP="00DE19B6">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m:t>
                  </m:r>
                </m:sub>
              </m:sSub>
            </m:oMath>
            <w:r w:rsidR="00861423">
              <w:t xml:space="preserve"> результаты испытания типа 1 для </w:t>
            </w:r>
            <w:r w:rsidR="00861423" w:rsidRPr="00210CCB">
              <w:rPr>
                <w:spacing w:val="-2"/>
              </w:rPr>
              <w:t xml:space="preserve">испытуемого </w:t>
            </w:r>
            <w:proofErr w:type="gramStart"/>
            <w:r w:rsidR="00861423" w:rsidRPr="00210CCB">
              <w:rPr>
                <w:spacing w:val="-2"/>
              </w:rPr>
              <w:t>транспортно</w:t>
            </w:r>
            <w:r w:rsidR="00210CCB" w:rsidRPr="00210CCB">
              <w:rPr>
                <w:spacing w:val="-2"/>
              </w:rPr>
              <w:t>-</w:t>
            </w:r>
            <w:proofErr w:type="spellStart"/>
            <w:r w:rsidR="00861423" w:rsidRPr="00210CCB">
              <w:rPr>
                <w:spacing w:val="-2"/>
              </w:rPr>
              <w:t>го</w:t>
            </w:r>
            <w:proofErr w:type="spellEnd"/>
            <w:proofErr w:type="gramEnd"/>
            <w:r w:rsidR="00861423">
              <w:t xml:space="preserve"> средства</w:t>
            </w:r>
          </w:p>
        </w:tc>
        <w:tc>
          <w:tcPr>
            <w:tcW w:w="1458" w:type="dxa"/>
            <w:tcBorders>
              <w:bottom w:val="single" w:sz="4" w:space="0" w:color="auto"/>
            </w:tcBorders>
          </w:tcPr>
          <w:p w14:paraId="40780335" w14:textId="77777777" w:rsidR="00861423" w:rsidRPr="00D22CD4" w:rsidRDefault="00861423" w:rsidP="00DE19B6">
            <w:pPr>
              <w:spacing w:afterLines="60" w:after="144"/>
              <w:ind w:left="57" w:right="57"/>
            </w:pPr>
            <w:r>
              <w:t>Для целей уровня 1A Выходные данные по шагу № 5</w:t>
            </w:r>
          </w:p>
          <w:p w14:paraId="571FD55B" w14:textId="77777777" w:rsidR="00861423" w:rsidRPr="00D22CD4" w:rsidRDefault="00861423" w:rsidP="00DE19B6">
            <w:pPr>
              <w:spacing w:afterLines="60" w:after="144"/>
              <w:ind w:left="57" w:right="57"/>
            </w:pPr>
          </w:p>
        </w:tc>
        <w:tc>
          <w:tcPr>
            <w:tcW w:w="1930" w:type="dxa"/>
            <w:tcBorders>
              <w:bottom w:val="single" w:sz="4" w:space="0" w:color="auto"/>
            </w:tcBorders>
          </w:tcPr>
          <w:p w14:paraId="7B48DA5F" w14:textId="77777777" w:rsidR="00861423" w:rsidRPr="00D22CD4" w:rsidRDefault="00861423" w:rsidP="00DE19B6">
            <w:pPr>
              <w:suppressAutoHyphens w:val="0"/>
              <w:spacing w:afterLines="60" w:after="144" w:line="240" w:lineRule="auto"/>
              <w:ind w:left="57" w:right="57"/>
            </w:pPr>
            <w:r>
              <w:t>По каждому испытанию:</w:t>
            </w:r>
            <w: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i,CS,c,5</m:t>
                  </m:r>
                </m:sub>
              </m:sSub>
            </m:oMath>
            <w:r>
              <w:t xml:space="preserve">, г/км;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CO2,CS,c,5</m:t>
                  </m:r>
                </m:sub>
              </m:sSub>
            </m:oMath>
            <w:r>
              <w:t xml:space="preserve">, г/км;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CO2,CS,p,5</m:t>
                  </m:r>
                </m:sub>
              </m:sSub>
            </m:oMath>
            <w:r>
              <w:t>, г/км</w:t>
            </w:r>
          </w:p>
        </w:tc>
        <w:tc>
          <w:tcPr>
            <w:tcW w:w="3072" w:type="dxa"/>
            <w:tcBorders>
              <w:bottom w:val="single" w:sz="4" w:space="0" w:color="auto"/>
            </w:tcBorders>
          </w:tcPr>
          <w:p w14:paraId="34EE784E" w14:textId="77777777" w:rsidR="00861423" w:rsidRPr="00D22CD4" w:rsidRDefault="00861423" w:rsidP="00DE19B6">
            <w:pPr>
              <w:suppressAutoHyphens w:val="0"/>
              <w:spacing w:afterLines="60" w:after="144" w:line="240" w:lineRule="auto"/>
              <w:ind w:left="57" w:right="57"/>
            </w:pPr>
            <w:r>
              <w:t>Усреднение результатов испытаний и заявленное значение согласно пунктам 1.2–1.2.3 включительно приложения В6.</w:t>
            </w:r>
          </w:p>
        </w:tc>
        <w:tc>
          <w:tcPr>
            <w:tcW w:w="1903" w:type="dxa"/>
            <w:tcBorders>
              <w:bottom w:val="single" w:sz="4" w:space="0" w:color="auto"/>
            </w:tcBorders>
          </w:tcPr>
          <w:p w14:paraId="3B8A23AD" w14:textId="77777777" w:rsidR="00861423" w:rsidRPr="00D22CD4" w:rsidRDefault="007A227B" w:rsidP="00DE19B6">
            <w:pPr>
              <w:spacing w:afterLines="60" w:after="144"/>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861423">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861423">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861423">
              <w:t xml:space="preserve">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r>
                <w:rPr>
                  <w:rFonts w:ascii="Cambria Math" w:hAnsi="Cambria Math"/>
                </w:rPr>
                <m:t xml:space="preserve">, </m:t>
              </m:r>
              <m:r>
                <m:rPr>
                  <m:sty m:val="p"/>
                </m:rPr>
                <w:rPr>
                  <w:rFonts w:ascii="Cambria Math" w:hAnsi="Cambria Math"/>
                </w:rPr>
                <w:br/>
              </m:r>
            </m:oMath>
            <w:r w:rsidR="00861423">
              <w:t>г/км</w:t>
            </w:r>
            <w:r w:rsidR="000A59C9">
              <w:t>.</w:t>
            </w:r>
          </w:p>
        </w:tc>
      </w:tr>
      <w:tr w:rsidR="004A1EC4" w:rsidRPr="007D488C" w14:paraId="34114C6F" w14:textId="77777777" w:rsidTr="004A1EC4">
        <w:tc>
          <w:tcPr>
            <w:tcW w:w="1458" w:type="dxa"/>
            <w:vMerge/>
            <w:tcBorders>
              <w:top w:val="nil"/>
              <w:bottom w:val="nil"/>
            </w:tcBorders>
          </w:tcPr>
          <w:p w14:paraId="4CEACF57" w14:textId="77777777" w:rsidR="004A1EC4" w:rsidRPr="007D0E6C" w:rsidRDefault="004A1EC4" w:rsidP="00DE19B6">
            <w:pPr>
              <w:suppressAutoHyphens w:val="0"/>
              <w:spacing w:afterLines="60" w:after="144" w:line="240" w:lineRule="auto"/>
              <w:ind w:left="57" w:right="57"/>
              <w:jc w:val="center"/>
              <w:rPr>
                <w:lang w:val="nl-NL"/>
              </w:rPr>
            </w:pPr>
          </w:p>
        </w:tc>
        <w:tc>
          <w:tcPr>
            <w:tcW w:w="1458" w:type="dxa"/>
            <w:tcBorders>
              <w:top w:val="single" w:sz="4" w:space="0" w:color="auto"/>
              <w:bottom w:val="nil"/>
            </w:tcBorders>
          </w:tcPr>
          <w:p w14:paraId="67212BB9" w14:textId="77777777" w:rsidR="004A1EC4" w:rsidRDefault="004A1EC4" w:rsidP="004A1EC4">
            <w:pPr>
              <w:spacing w:line="20" w:lineRule="exact"/>
              <w:ind w:left="57" w:right="57"/>
            </w:pPr>
          </w:p>
        </w:tc>
        <w:tc>
          <w:tcPr>
            <w:tcW w:w="1930" w:type="dxa"/>
            <w:tcBorders>
              <w:top w:val="single" w:sz="4" w:space="0" w:color="auto"/>
              <w:bottom w:val="nil"/>
            </w:tcBorders>
          </w:tcPr>
          <w:p w14:paraId="7E97405B" w14:textId="77777777" w:rsidR="004A1EC4" w:rsidRDefault="004A1EC4" w:rsidP="004A1EC4">
            <w:pPr>
              <w:suppressAutoHyphens w:val="0"/>
              <w:spacing w:line="20" w:lineRule="exact"/>
              <w:ind w:left="57" w:right="57"/>
            </w:pPr>
          </w:p>
        </w:tc>
        <w:tc>
          <w:tcPr>
            <w:tcW w:w="3072" w:type="dxa"/>
            <w:tcBorders>
              <w:top w:val="single" w:sz="4" w:space="0" w:color="auto"/>
              <w:bottom w:val="nil"/>
            </w:tcBorders>
          </w:tcPr>
          <w:p w14:paraId="0B8CCF55" w14:textId="77777777" w:rsidR="004A1EC4" w:rsidRDefault="004A1EC4" w:rsidP="004A1EC4">
            <w:pPr>
              <w:spacing w:line="20" w:lineRule="exact"/>
              <w:ind w:left="57"/>
            </w:pPr>
          </w:p>
        </w:tc>
        <w:tc>
          <w:tcPr>
            <w:tcW w:w="1903" w:type="dxa"/>
            <w:tcBorders>
              <w:top w:val="single" w:sz="4" w:space="0" w:color="auto"/>
              <w:bottom w:val="nil"/>
            </w:tcBorders>
          </w:tcPr>
          <w:p w14:paraId="33FAB57D" w14:textId="77777777" w:rsidR="004A1EC4" w:rsidRPr="00965EC6" w:rsidRDefault="004A1EC4" w:rsidP="004A1EC4">
            <w:pPr>
              <w:spacing w:line="20" w:lineRule="exact"/>
              <w:ind w:left="57"/>
            </w:pPr>
          </w:p>
        </w:tc>
      </w:tr>
      <w:tr w:rsidR="00861423" w:rsidRPr="00726200" w14:paraId="18191F73" w14:textId="77777777" w:rsidTr="004A1EC4">
        <w:tc>
          <w:tcPr>
            <w:tcW w:w="1458" w:type="dxa"/>
            <w:vMerge/>
            <w:tcBorders>
              <w:top w:val="nil"/>
              <w:bottom w:val="nil"/>
            </w:tcBorders>
          </w:tcPr>
          <w:p w14:paraId="0E97E106" w14:textId="77777777" w:rsidR="00861423" w:rsidRPr="007D0E6C" w:rsidRDefault="00861423" w:rsidP="00DE19B6">
            <w:pPr>
              <w:suppressAutoHyphens w:val="0"/>
              <w:spacing w:afterLines="60" w:after="144" w:line="240" w:lineRule="auto"/>
              <w:ind w:left="57" w:right="57"/>
              <w:jc w:val="center"/>
              <w:rPr>
                <w:lang w:val="nl-NL"/>
              </w:rPr>
            </w:pPr>
          </w:p>
        </w:tc>
        <w:tc>
          <w:tcPr>
            <w:tcW w:w="1458" w:type="dxa"/>
            <w:tcBorders>
              <w:top w:val="nil"/>
              <w:bottom w:val="nil"/>
            </w:tcBorders>
          </w:tcPr>
          <w:p w14:paraId="73A05288" w14:textId="77777777" w:rsidR="00861423" w:rsidRPr="00D22CD4" w:rsidRDefault="00861423" w:rsidP="00DE19B6">
            <w:pPr>
              <w:spacing w:afterLines="60" w:after="144"/>
              <w:ind w:left="57" w:right="57"/>
            </w:pPr>
            <w:r>
              <w:t>Для целей уровня 1В</w:t>
            </w:r>
          </w:p>
          <w:p w14:paraId="688B23D0" w14:textId="77777777" w:rsidR="00861423" w:rsidRPr="00D22CD4" w:rsidRDefault="00861423" w:rsidP="00DE19B6">
            <w:pPr>
              <w:spacing w:afterLines="60" w:after="144"/>
              <w:ind w:left="57" w:right="57"/>
            </w:pPr>
            <w:r>
              <w:t>Выходные данные по шагу № 5</w:t>
            </w:r>
          </w:p>
        </w:tc>
        <w:tc>
          <w:tcPr>
            <w:tcW w:w="1930" w:type="dxa"/>
            <w:tcBorders>
              <w:top w:val="nil"/>
              <w:bottom w:val="nil"/>
            </w:tcBorders>
          </w:tcPr>
          <w:p w14:paraId="3CE9DEDE" w14:textId="77777777" w:rsidR="00861423" w:rsidRPr="007D0E6C" w:rsidRDefault="00861423" w:rsidP="00DE19B6">
            <w:pPr>
              <w:suppressAutoHyphens w:val="0"/>
              <w:spacing w:afterLines="60" w:after="144" w:line="240" w:lineRule="auto"/>
              <w:ind w:left="57" w:right="57"/>
            </w:pPr>
            <w:r>
              <w:t>FE</w:t>
            </w:r>
            <w:r>
              <w:rPr>
                <w:vertAlign w:val="subscript"/>
              </w:rPr>
              <w:t>c,5</w:t>
            </w:r>
            <w:r>
              <w:t>, км/л</w:t>
            </w:r>
            <w:r w:rsidR="00332195">
              <w:t>;</w:t>
            </w:r>
          </w:p>
        </w:tc>
        <w:tc>
          <w:tcPr>
            <w:tcW w:w="3072" w:type="dxa"/>
            <w:tcBorders>
              <w:top w:val="nil"/>
              <w:bottom w:val="nil"/>
            </w:tcBorders>
          </w:tcPr>
          <w:p w14:paraId="7317D199" w14:textId="77777777" w:rsidR="00861423" w:rsidRPr="00D22CD4" w:rsidRDefault="00861423" w:rsidP="00DE19B6">
            <w:pPr>
              <w:spacing w:after="60"/>
              <w:ind w:left="57"/>
            </w:pPr>
            <w:r>
              <w:t>Усреднение результатов испытаний и заявленное значение</w:t>
            </w:r>
            <w:r w:rsidR="00332195">
              <w:t>.</w:t>
            </w:r>
          </w:p>
          <w:p w14:paraId="73D0CA72" w14:textId="77777777" w:rsidR="00861423" w:rsidRPr="00D22CD4" w:rsidRDefault="00861423" w:rsidP="00DE19B6">
            <w:pPr>
              <w:spacing w:after="60"/>
              <w:ind w:left="57"/>
            </w:pPr>
            <w:r>
              <w:t>Пункты 1.2–1.2.3 включительно приложения В6</w:t>
            </w:r>
            <w:r w:rsidR="00332195">
              <w:t>.</w:t>
            </w:r>
          </w:p>
          <w:p w14:paraId="2BF37EF6" w14:textId="77777777" w:rsidR="00861423" w:rsidRPr="00D22CD4" w:rsidRDefault="00861423" w:rsidP="00332195">
            <w:pPr>
              <w:spacing w:afterLines="60" w:after="144" w:line="240" w:lineRule="auto"/>
              <w:ind w:left="57" w:right="57"/>
            </w:pPr>
            <w:r>
              <w:t>Преобразование из FE</w:t>
            </w:r>
            <w:r>
              <w:rPr>
                <w:vertAlign w:val="subscript"/>
              </w:rPr>
              <w:t>c,declare</w:t>
            </w:r>
            <w:r w:rsidRPr="00E726D4">
              <w:rPr>
                <w:vertAlign w:val="subscript"/>
              </w:rPr>
              <w:t>d</w:t>
            </w:r>
            <w:r>
              <w:t xml:space="preserve"> в M</w:t>
            </w:r>
            <w:r>
              <w:rPr>
                <w:vertAlign w:val="subscript"/>
              </w:rPr>
              <w:t>CO2,c,declared</w:t>
            </w:r>
            <w:r>
              <w:t xml:space="preserve"> производится для применимого цикла. Для этой </w:t>
            </w:r>
            <w:r>
              <w:lastRenderedPageBreak/>
              <w:t>цели используется значение уровня выбросов основных загрязнителей, полученное по применимому циклу.</w:t>
            </w:r>
          </w:p>
        </w:tc>
        <w:tc>
          <w:tcPr>
            <w:tcW w:w="1903" w:type="dxa"/>
            <w:tcBorders>
              <w:top w:val="nil"/>
              <w:bottom w:val="nil"/>
            </w:tcBorders>
          </w:tcPr>
          <w:p w14:paraId="375A6D79" w14:textId="77777777" w:rsidR="00861423" w:rsidRPr="00965EC6" w:rsidRDefault="00861423" w:rsidP="00DE19B6">
            <w:pPr>
              <w:spacing w:after="60"/>
              <w:ind w:left="57"/>
              <w:rPr>
                <w:lang w:val="es-ES_tradnl"/>
              </w:rPr>
            </w:pPr>
            <w:r w:rsidRPr="00965EC6">
              <w:rPr>
                <w:lang w:val="es-ES_tradnl"/>
              </w:rPr>
              <w:lastRenderedPageBreak/>
              <w:t>FE</w:t>
            </w:r>
            <w:r w:rsidRPr="00965EC6">
              <w:rPr>
                <w:vertAlign w:val="subscript"/>
                <w:lang w:val="es-ES_tradnl"/>
              </w:rPr>
              <w:t>c,declared</w:t>
            </w:r>
            <w:r w:rsidRPr="00965EC6">
              <w:rPr>
                <w:lang w:val="es-ES_tradnl"/>
              </w:rPr>
              <w:t xml:space="preserve">, </w:t>
            </w:r>
            <w:r>
              <w:t>км</w:t>
            </w:r>
            <w:r w:rsidRPr="00965EC6">
              <w:rPr>
                <w:lang w:val="es-ES_tradnl"/>
              </w:rPr>
              <w:t>/</w:t>
            </w:r>
            <w:r>
              <w:t>л</w:t>
            </w:r>
            <w:r w:rsidR="00332195" w:rsidRPr="00965EC6">
              <w:rPr>
                <w:lang w:val="es-ES_tradnl"/>
              </w:rPr>
              <w:t>;</w:t>
            </w:r>
          </w:p>
          <w:p w14:paraId="23268716" w14:textId="77777777" w:rsidR="00861423" w:rsidRPr="00965EC6" w:rsidRDefault="00861423" w:rsidP="00DE19B6">
            <w:pPr>
              <w:spacing w:afterLines="60" w:after="144"/>
              <w:ind w:left="57" w:right="57"/>
              <w:rPr>
                <w:lang w:val="es-ES_tradnl"/>
              </w:rPr>
            </w:pPr>
            <w:r w:rsidRPr="00965EC6">
              <w:rPr>
                <w:lang w:val="es-ES_tradnl"/>
              </w:rPr>
              <w:t>M</w:t>
            </w:r>
            <w:r w:rsidRPr="00965EC6">
              <w:rPr>
                <w:vertAlign w:val="subscript"/>
                <w:lang w:val="es-ES_tradnl"/>
              </w:rPr>
              <w:t>CO2,c,declared</w:t>
            </w:r>
            <w:r w:rsidRPr="00965EC6">
              <w:rPr>
                <w:lang w:val="es-ES_tradnl"/>
              </w:rPr>
              <w:t xml:space="preserve">, </w:t>
            </w:r>
            <w:r>
              <w:t>г</w:t>
            </w:r>
            <w:r w:rsidRPr="00965EC6">
              <w:rPr>
                <w:lang w:val="es-ES_tradnl"/>
              </w:rPr>
              <w:t>/</w:t>
            </w:r>
            <w:r>
              <w:t>км</w:t>
            </w:r>
            <w:r w:rsidR="00332195" w:rsidRPr="00965EC6">
              <w:rPr>
                <w:lang w:val="es-ES_tradnl"/>
              </w:rPr>
              <w:t>.</w:t>
            </w:r>
          </w:p>
        </w:tc>
      </w:tr>
      <w:tr w:rsidR="004A1EC4" w:rsidRPr="00726200" w14:paraId="15CC0E61" w14:textId="77777777" w:rsidTr="004A1EC4">
        <w:tc>
          <w:tcPr>
            <w:tcW w:w="1458" w:type="dxa"/>
            <w:tcBorders>
              <w:top w:val="nil"/>
              <w:bottom w:val="nil"/>
            </w:tcBorders>
          </w:tcPr>
          <w:p w14:paraId="0AC35BF1" w14:textId="77777777" w:rsidR="004A1EC4" w:rsidRPr="007D0E6C" w:rsidRDefault="004A1EC4" w:rsidP="00DE19B6">
            <w:pPr>
              <w:suppressAutoHyphens w:val="0"/>
              <w:spacing w:afterLines="60" w:after="144" w:line="240" w:lineRule="auto"/>
              <w:ind w:left="57" w:right="57"/>
              <w:jc w:val="center"/>
              <w:rPr>
                <w:lang w:val="nl-NL"/>
              </w:rPr>
            </w:pPr>
          </w:p>
        </w:tc>
        <w:tc>
          <w:tcPr>
            <w:tcW w:w="1458" w:type="dxa"/>
            <w:tcBorders>
              <w:top w:val="nil"/>
              <w:bottom w:val="nil"/>
            </w:tcBorders>
          </w:tcPr>
          <w:p w14:paraId="03AAF011" w14:textId="77777777" w:rsidR="004A1EC4" w:rsidRPr="00965EC6" w:rsidRDefault="004A1EC4" w:rsidP="00DE19B6">
            <w:pPr>
              <w:spacing w:afterLines="60" w:after="144"/>
              <w:ind w:left="57" w:right="57"/>
              <w:rPr>
                <w:lang w:val="es-ES_tradnl"/>
              </w:rPr>
            </w:pPr>
          </w:p>
        </w:tc>
        <w:tc>
          <w:tcPr>
            <w:tcW w:w="1930" w:type="dxa"/>
            <w:tcBorders>
              <w:top w:val="nil"/>
              <w:bottom w:val="nil"/>
            </w:tcBorders>
          </w:tcPr>
          <w:p w14:paraId="4FC8628A" w14:textId="77777777" w:rsidR="004A1EC4" w:rsidRPr="00965EC6" w:rsidRDefault="004A1EC4" w:rsidP="00DE19B6">
            <w:pPr>
              <w:suppressAutoHyphens w:val="0"/>
              <w:spacing w:afterLines="60" w:after="144" w:line="240" w:lineRule="auto"/>
              <w:ind w:left="57" w:right="57"/>
              <w:rPr>
                <w:lang w:val="es-ES_tradnl"/>
              </w:rPr>
            </w:pPr>
          </w:p>
        </w:tc>
        <w:tc>
          <w:tcPr>
            <w:tcW w:w="3072" w:type="dxa"/>
            <w:tcBorders>
              <w:top w:val="nil"/>
              <w:bottom w:val="nil"/>
            </w:tcBorders>
          </w:tcPr>
          <w:p w14:paraId="557921F9" w14:textId="77777777" w:rsidR="004A1EC4" w:rsidRPr="00965EC6" w:rsidRDefault="004A1EC4" w:rsidP="00DE19B6">
            <w:pPr>
              <w:spacing w:after="60"/>
              <w:ind w:left="57"/>
              <w:rPr>
                <w:lang w:val="es-ES_tradnl"/>
              </w:rPr>
            </w:pPr>
          </w:p>
        </w:tc>
        <w:tc>
          <w:tcPr>
            <w:tcW w:w="1903" w:type="dxa"/>
            <w:tcBorders>
              <w:top w:val="nil"/>
              <w:bottom w:val="nil"/>
            </w:tcBorders>
          </w:tcPr>
          <w:p w14:paraId="23191F22" w14:textId="77777777" w:rsidR="004A1EC4" w:rsidRPr="00965EC6" w:rsidRDefault="004A1EC4" w:rsidP="00DE19B6">
            <w:pPr>
              <w:spacing w:after="60"/>
              <w:ind w:left="57"/>
              <w:rPr>
                <w:lang w:val="es-ES_tradnl"/>
              </w:rPr>
            </w:pPr>
          </w:p>
        </w:tc>
      </w:tr>
      <w:tr w:rsidR="000F744A" w:rsidRPr="00726200" w14:paraId="24CEFC9C" w14:textId="77777777" w:rsidTr="000F744A">
        <w:tc>
          <w:tcPr>
            <w:tcW w:w="1458" w:type="dxa"/>
            <w:tcBorders>
              <w:top w:val="nil"/>
              <w:bottom w:val="single" w:sz="4" w:space="0" w:color="auto"/>
            </w:tcBorders>
          </w:tcPr>
          <w:p w14:paraId="5DB18C76" w14:textId="77777777" w:rsidR="000F744A" w:rsidRPr="007D0E6C" w:rsidRDefault="000F744A" w:rsidP="000F744A">
            <w:pPr>
              <w:suppressAutoHyphens w:val="0"/>
              <w:spacing w:line="20" w:lineRule="exact"/>
              <w:ind w:left="57" w:right="57"/>
              <w:jc w:val="center"/>
              <w:rPr>
                <w:lang w:val="nl-NL"/>
              </w:rPr>
            </w:pPr>
          </w:p>
        </w:tc>
        <w:tc>
          <w:tcPr>
            <w:tcW w:w="1458" w:type="dxa"/>
            <w:tcBorders>
              <w:top w:val="nil"/>
              <w:bottom w:val="single" w:sz="4" w:space="0" w:color="auto"/>
            </w:tcBorders>
          </w:tcPr>
          <w:p w14:paraId="7F6674D0" w14:textId="77777777" w:rsidR="000F744A" w:rsidRPr="00965EC6" w:rsidRDefault="000F744A" w:rsidP="000F744A">
            <w:pPr>
              <w:spacing w:line="20" w:lineRule="exact"/>
              <w:ind w:left="57" w:right="57"/>
              <w:rPr>
                <w:lang w:val="es-ES_tradnl"/>
              </w:rPr>
            </w:pPr>
          </w:p>
        </w:tc>
        <w:tc>
          <w:tcPr>
            <w:tcW w:w="1930" w:type="dxa"/>
            <w:tcBorders>
              <w:top w:val="nil"/>
              <w:bottom w:val="single" w:sz="4" w:space="0" w:color="auto"/>
            </w:tcBorders>
          </w:tcPr>
          <w:p w14:paraId="189C5516" w14:textId="77777777" w:rsidR="000F744A" w:rsidRPr="00965EC6" w:rsidRDefault="000F744A" w:rsidP="000F744A">
            <w:pPr>
              <w:suppressAutoHyphens w:val="0"/>
              <w:spacing w:line="20" w:lineRule="exact"/>
              <w:ind w:left="57" w:right="57"/>
              <w:rPr>
                <w:lang w:val="es-ES_tradnl"/>
              </w:rPr>
            </w:pPr>
          </w:p>
        </w:tc>
        <w:tc>
          <w:tcPr>
            <w:tcW w:w="3072" w:type="dxa"/>
            <w:tcBorders>
              <w:top w:val="nil"/>
              <w:bottom w:val="single" w:sz="4" w:space="0" w:color="auto"/>
            </w:tcBorders>
          </w:tcPr>
          <w:p w14:paraId="4078FAD8" w14:textId="77777777" w:rsidR="000F744A" w:rsidRPr="00965EC6" w:rsidRDefault="000F744A" w:rsidP="000F744A">
            <w:pPr>
              <w:spacing w:line="20" w:lineRule="exact"/>
              <w:ind w:left="57"/>
              <w:rPr>
                <w:lang w:val="es-ES_tradnl"/>
              </w:rPr>
            </w:pPr>
          </w:p>
        </w:tc>
        <w:tc>
          <w:tcPr>
            <w:tcW w:w="1903" w:type="dxa"/>
            <w:tcBorders>
              <w:top w:val="nil"/>
              <w:bottom w:val="single" w:sz="4" w:space="0" w:color="auto"/>
            </w:tcBorders>
          </w:tcPr>
          <w:p w14:paraId="7C3BFFBD" w14:textId="77777777" w:rsidR="000F744A" w:rsidRPr="00965EC6" w:rsidRDefault="000F744A" w:rsidP="000F744A">
            <w:pPr>
              <w:spacing w:line="20" w:lineRule="exact"/>
              <w:ind w:left="57"/>
              <w:rPr>
                <w:lang w:val="es-ES_tradnl"/>
              </w:rPr>
            </w:pPr>
          </w:p>
        </w:tc>
      </w:tr>
      <w:tr w:rsidR="000F744A" w:rsidRPr="00726200" w14:paraId="5B8631D6" w14:textId="77777777" w:rsidTr="000F744A">
        <w:tc>
          <w:tcPr>
            <w:tcW w:w="1458" w:type="dxa"/>
            <w:tcBorders>
              <w:top w:val="single" w:sz="4" w:space="0" w:color="auto"/>
              <w:bottom w:val="nil"/>
            </w:tcBorders>
          </w:tcPr>
          <w:p w14:paraId="33DF381E" w14:textId="77777777" w:rsidR="000F744A" w:rsidRPr="007D0E6C" w:rsidRDefault="000F744A" w:rsidP="00DE19B6">
            <w:pPr>
              <w:suppressAutoHyphens w:val="0"/>
              <w:spacing w:afterLines="60" w:after="144" w:line="240" w:lineRule="auto"/>
              <w:ind w:left="57" w:right="57"/>
              <w:jc w:val="center"/>
              <w:rPr>
                <w:lang w:val="nl-NL"/>
              </w:rPr>
            </w:pPr>
          </w:p>
        </w:tc>
        <w:tc>
          <w:tcPr>
            <w:tcW w:w="1458" w:type="dxa"/>
            <w:tcBorders>
              <w:top w:val="single" w:sz="4" w:space="0" w:color="auto"/>
              <w:bottom w:val="nil"/>
            </w:tcBorders>
          </w:tcPr>
          <w:p w14:paraId="1578A966" w14:textId="77777777" w:rsidR="000F744A" w:rsidRPr="00965EC6" w:rsidRDefault="000F744A" w:rsidP="00DE19B6">
            <w:pPr>
              <w:spacing w:afterLines="60" w:after="144"/>
              <w:ind w:left="57" w:right="57"/>
              <w:rPr>
                <w:lang w:val="es-ES_tradnl"/>
              </w:rPr>
            </w:pPr>
          </w:p>
        </w:tc>
        <w:tc>
          <w:tcPr>
            <w:tcW w:w="1930" w:type="dxa"/>
            <w:tcBorders>
              <w:top w:val="single" w:sz="4" w:space="0" w:color="auto"/>
              <w:bottom w:val="nil"/>
            </w:tcBorders>
          </w:tcPr>
          <w:p w14:paraId="51076101" w14:textId="77777777" w:rsidR="000F744A" w:rsidRPr="00965EC6" w:rsidRDefault="000F744A" w:rsidP="00DE19B6">
            <w:pPr>
              <w:suppressAutoHyphens w:val="0"/>
              <w:spacing w:afterLines="60" w:after="144" w:line="240" w:lineRule="auto"/>
              <w:ind w:left="57" w:right="57"/>
              <w:rPr>
                <w:lang w:val="es-ES_tradnl"/>
              </w:rPr>
            </w:pPr>
          </w:p>
        </w:tc>
        <w:tc>
          <w:tcPr>
            <w:tcW w:w="3072" w:type="dxa"/>
            <w:tcBorders>
              <w:top w:val="single" w:sz="4" w:space="0" w:color="auto"/>
              <w:bottom w:val="nil"/>
            </w:tcBorders>
          </w:tcPr>
          <w:p w14:paraId="232150FC" w14:textId="77777777" w:rsidR="000F744A" w:rsidRPr="00965EC6" w:rsidRDefault="000F744A" w:rsidP="00DE19B6">
            <w:pPr>
              <w:spacing w:after="60"/>
              <w:ind w:left="57"/>
              <w:rPr>
                <w:lang w:val="es-ES_tradnl"/>
              </w:rPr>
            </w:pPr>
          </w:p>
        </w:tc>
        <w:tc>
          <w:tcPr>
            <w:tcW w:w="1903" w:type="dxa"/>
            <w:tcBorders>
              <w:top w:val="single" w:sz="4" w:space="0" w:color="auto"/>
              <w:bottom w:val="nil"/>
            </w:tcBorders>
          </w:tcPr>
          <w:p w14:paraId="502CA36B" w14:textId="77777777" w:rsidR="000F744A" w:rsidRPr="00965EC6" w:rsidRDefault="000F744A" w:rsidP="00DE19B6">
            <w:pPr>
              <w:spacing w:after="60"/>
              <w:ind w:left="57"/>
              <w:rPr>
                <w:lang w:val="es-ES_tradnl"/>
              </w:rPr>
            </w:pPr>
          </w:p>
        </w:tc>
      </w:tr>
      <w:tr w:rsidR="00861423" w:rsidRPr="009C3BE8" w14:paraId="3C84EB6C" w14:textId="77777777" w:rsidTr="00EF026D">
        <w:tc>
          <w:tcPr>
            <w:tcW w:w="1458" w:type="dxa"/>
            <w:vMerge w:val="restart"/>
            <w:tcBorders>
              <w:top w:val="nil"/>
            </w:tcBorders>
          </w:tcPr>
          <w:p w14:paraId="16D84B0F" w14:textId="77777777" w:rsidR="00861423" w:rsidRPr="00D22CD4" w:rsidRDefault="00861423" w:rsidP="00DE19B6">
            <w:pPr>
              <w:suppressAutoHyphens w:val="0"/>
              <w:spacing w:afterLines="60" w:after="144" w:line="240" w:lineRule="auto"/>
              <w:ind w:left="57" w:right="57"/>
              <w:jc w:val="center"/>
            </w:pPr>
            <w:r>
              <w:t>7</w:t>
            </w:r>
          </w:p>
          <w:p w14:paraId="02C42E7B" w14:textId="7F4211FF" w:rsidR="00861423" w:rsidRPr="00D22CD4" w:rsidRDefault="007A227B" w:rsidP="00DE19B6">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m:t>
                  </m:r>
                </m:sub>
              </m:sSub>
            </m:oMath>
            <w:r w:rsidR="00861423">
              <w:t xml:space="preserve"> результаты испытания типа 1 для </w:t>
            </w:r>
            <w:r w:rsidR="00861423" w:rsidRPr="00210CCB">
              <w:rPr>
                <w:spacing w:val="-2"/>
              </w:rPr>
              <w:t xml:space="preserve">испытуемого </w:t>
            </w:r>
            <w:proofErr w:type="gramStart"/>
            <w:r w:rsidR="00861423" w:rsidRPr="00210CCB">
              <w:rPr>
                <w:spacing w:val="-2"/>
              </w:rPr>
              <w:t>транспортно</w:t>
            </w:r>
            <w:r w:rsidR="00210CCB" w:rsidRPr="007F173E">
              <w:rPr>
                <w:spacing w:val="-2"/>
              </w:rPr>
              <w:t>-</w:t>
            </w:r>
            <w:proofErr w:type="spellStart"/>
            <w:r w:rsidR="00861423" w:rsidRPr="00210CCB">
              <w:rPr>
                <w:spacing w:val="-2"/>
              </w:rPr>
              <w:t>го</w:t>
            </w:r>
            <w:proofErr w:type="spellEnd"/>
            <w:proofErr w:type="gramEnd"/>
            <w:r w:rsidR="00861423" w:rsidRPr="00210CCB">
              <w:rPr>
                <w:spacing w:val="-2"/>
              </w:rPr>
              <w:t xml:space="preserve"> </w:t>
            </w:r>
            <w:r w:rsidR="00861423">
              <w:t xml:space="preserve">средства </w:t>
            </w:r>
          </w:p>
        </w:tc>
        <w:tc>
          <w:tcPr>
            <w:tcW w:w="1458" w:type="dxa"/>
            <w:tcBorders>
              <w:top w:val="nil"/>
              <w:bottom w:val="single" w:sz="4" w:space="0" w:color="auto"/>
            </w:tcBorders>
          </w:tcPr>
          <w:p w14:paraId="3B37E8B8" w14:textId="77777777" w:rsidR="00861423" w:rsidRPr="00D22CD4" w:rsidRDefault="00861423" w:rsidP="00DE19B6">
            <w:pPr>
              <w:spacing w:afterLines="60" w:after="144"/>
              <w:ind w:left="57" w:right="57"/>
            </w:pPr>
            <w:r>
              <w:t>Для целей уровня 1A</w:t>
            </w:r>
            <w:r w:rsidR="00332195">
              <w:t>:</w:t>
            </w:r>
          </w:p>
          <w:p w14:paraId="6AE7B1FC" w14:textId="77777777" w:rsidR="00861423" w:rsidRPr="00D22CD4" w:rsidRDefault="00861423" w:rsidP="00DE19B6">
            <w:pPr>
              <w:spacing w:afterLines="60" w:after="144"/>
              <w:ind w:left="57" w:right="57"/>
            </w:pPr>
            <w:r>
              <w:t>Выходные данные по шагу № 6</w:t>
            </w:r>
          </w:p>
          <w:p w14:paraId="55A40AE7" w14:textId="77777777" w:rsidR="00861423" w:rsidRPr="00D22CD4" w:rsidRDefault="00861423" w:rsidP="00DE19B6">
            <w:pPr>
              <w:spacing w:afterLines="60" w:after="144"/>
              <w:ind w:left="57" w:right="57"/>
            </w:pPr>
          </w:p>
        </w:tc>
        <w:tc>
          <w:tcPr>
            <w:tcW w:w="1930" w:type="dxa"/>
            <w:tcBorders>
              <w:top w:val="nil"/>
              <w:bottom w:val="single" w:sz="4" w:space="0" w:color="auto"/>
            </w:tcBorders>
          </w:tcPr>
          <w:p w14:paraId="11433196" w14:textId="77777777" w:rsidR="00861423" w:rsidRPr="00D22CD4" w:rsidRDefault="007A227B" w:rsidP="00DE19B6">
            <w:pPr>
              <w:suppressAutoHyphens w:val="0"/>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861423">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861423">
              <w:t xml:space="preserve">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861423">
              <w:t>, г/км</w:t>
            </w:r>
            <w:r w:rsidR="005E6200">
              <w:t>.</w:t>
            </w:r>
          </w:p>
        </w:tc>
        <w:tc>
          <w:tcPr>
            <w:tcW w:w="3072" w:type="dxa"/>
            <w:tcBorders>
              <w:top w:val="nil"/>
            </w:tcBorders>
          </w:tcPr>
          <w:p w14:paraId="59D21006" w14:textId="77777777" w:rsidR="00861423" w:rsidRPr="00D22CD4" w:rsidRDefault="00861423" w:rsidP="005E6200">
            <w:pPr>
              <w:spacing w:afterLines="60" w:after="144" w:line="240" w:lineRule="auto"/>
              <w:ind w:left="57" w:right="57"/>
            </w:pPr>
            <w:r>
              <w:t>Корректировка соответствующих фазе значений Пункт 1.2.4 приложения B6</w:t>
            </w:r>
          </w:p>
          <w:p w14:paraId="6ABD896C" w14:textId="77777777" w:rsidR="00861423" w:rsidRPr="00D22CD4" w:rsidRDefault="00861423" w:rsidP="00DE19B6">
            <w:pPr>
              <w:suppressAutoHyphens w:val="0"/>
              <w:spacing w:afterLines="60" w:after="144" w:line="240" w:lineRule="auto"/>
              <w:ind w:left="57" w:right="57"/>
            </w:pPr>
            <w:r>
              <w:t>и:</w:t>
            </w:r>
            <w:r>
              <w:br/>
            </w: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CO2,CS,c,declared</m:t>
                    </m:r>
                  </m:sub>
                </m:sSub>
              </m:oMath>
            </m:oMathPara>
          </w:p>
        </w:tc>
        <w:tc>
          <w:tcPr>
            <w:tcW w:w="1903" w:type="dxa"/>
            <w:tcBorders>
              <w:top w:val="nil"/>
            </w:tcBorders>
          </w:tcPr>
          <w:p w14:paraId="044DECDF" w14:textId="77777777" w:rsidR="00861423" w:rsidRPr="00D22CD4" w:rsidRDefault="007A227B" w:rsidP="00DE19B6">
            <w:pPr>
              <w:tabs>
                <w:tab w:val="left" w:pos="1536"/>
              </w:tabs>
              <w:spacing w:afterLines="60" w:after="144"/>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CO2,CS,c,7</m:t>
                  </m:r>
                </m:sub>
              </m:sSub>
            </m:oMath>
            <w:r w:rsidR="00861423">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CO2,CS,p,7</m:t>
                  </m:r>
                </m:sub>
              </m:sSub>
            </m:oMath>
            <w:r w:rsidR="00861423">
              <w:t>, г/км</w:t>
            </w:r>
            <w:r w:rsidR="00332195">
              <w:t>.</w:t>
            </w:r>
          </w:p>
        </w:tc>
      </w:tr>
      <w:tr w:rsidR="00861423" w:rsidRPr="007D0E6C" w14:paraId="7B12227E" w14:textId="77777777" w:rsidTr="000A59C9">
        <w:tc>
          <w:tcPr>
            <w:tcW w:w="1458" w:type="dxa"/>
            <w:vMerge/>
            <w:tcBorders>
              <w:bottom w:val="single" w:sz="4" w:space="0" w:color="auto"/>
            </w:tcBorders>
          </w:tcPr>
          <w:p w14:paraId="524861DB" w14:textId="77777777" w:rsidR="00861423" w:rsidRPr="007D0E6C" w:rsidRDefault="00861423" w:rsidP="00DE19B6">
            <w:pPr>
              <w:suppressAutoHyphens w:val="0"/>
              <w:spacing w:afterLines="60" w:after="144" w:line="240" w:lineRule="auto"/>
              <w:ind w:left="57" w:right="57"/>
              <w:jc w:val="center"/>
              <w:rPr>
                <w:lang w:val="nl-NL"/>
              </w:rPr>
            </w:pPr>
          </w:p>
        </w:tc>
        <w:tc>
          <w:tcPr>
            <w:tcW w:w="1458" w:type="dxa"/>
            <w:tcBorders>
              <w:bottom w:val="single" w:sz="4" w:space="0" w:color="auto"/>
            </w:tcBorders>
          </w:tcPr>
          <w:p w14:paraId="3DDEDD4F" w14:textId="77777777" w:rsidR="00861423" w:rsidRPr="00D22CD4" w:rsidRDefault="00861423" w:rsidP="00DE19B6">
            <w:pPr>
              <w:spacing w:afterLines="60" w:after="144"/>
              <w:ind w:left="57" w:right="57"/>
            </w:pPr>
            <w:r>
              <w:t>Для целей уровня 1B</w:t>
            </w:r>
            <w:r w:rsidR="005E6200">
              <w:t>:</w:t>
            </w:r>
            <w:r>
              <w:t xml:space="preserve"> Выходные данные по шагу № 5 Выходные данные по шагу № 6</w:t>
            </w:r>
          </w:p>
        </w:tc>
        <w:tc>
          <w:tcPr>
            <w:tcW w:w="1930" w:type="dxa"/>
            <w:tcBorders>
              <w:bottom w:val="single" w:sz="4" w:space="0" w:color="auto"/>
            </w:tcBorders>
          </w:tcPr>
          <w:p w14:paraId="29DCF5DE" w14:textId="77777777" w:rsidR="00861423" w:rsidRPr="00D22CD4" w:rsidRDefault="00861423" w:rsidP="00DE19B6">
            <w:pPr>
              <w:spacing w:after="60"/>
              <w:ind w:left="57"/>
              <w:jc w:val="both"/>
            </w:pPr>
            <w:r>
              <w:t>M</w:t>
            </w:r>
            <w:r>
              <w:rPr>
                <w:vertAlign w:val="subscript"/>
              </w:rPr>
              <w:t>CO2,CS,c,5</w:t>
            </w:r>
            <w:r>
              <w:t>, г/км;</w:t>
            </w:r>
          </w:p>
          <w:p w14:paraId="1CD11B25" w14:textId="77777777" w:rsidR="00861423" w:rsidRPr="00D22CD4" w:rsidRDefault="00861423" w:rsidP="00DE19B6">
            <w:pPr>
              <w:spacing w:after="60"/>
              <w:ind w:left="57"/>
              <w:jc w:val="both"/>
            </w:pPr>
            <w:r>
              <w:t>M</w:t>
            </w:r>
            <w:r>
              <w:rPr>
                <w:vertAlign w:val="subscript"/>
              </w:rPr>
              <w:t>CO2,CS,p,5</w:t>
            </w:r>
            <w:r>
              <w:t>, г/км;</w:t>
            </w:r>
          </w:p>
          <w:p w14:paraId="1D0B1796" w14:textId="77777777" w:rsidR="00861423" w:rsidRPr="00965EC6" w:rsidRDefault="00861423" w:rsidP="00DE19B6">
            <w:pPr>
              <w:suppressAutoHyphens w:val="0"/>
              <w:spacing w:afterLines="60" w:after="144" w:line="240" w:lineRule="auto"/>
              <w:ind w:left="57" w:right="57"/>
              <w:rPr>
                <w:lang w:val="es-ES_tradnl"/>
              </w:rPr>
            </w:pPr>
            <w:r w:rsidRPr="00965EC6">
              <w:rPr>
                <w:lang w:val="es-ES_tradnl"/>
              </w:rPr>
              <w:t>M</w:t>
            </w:r>
            <w:r w:rsidRPr="00965EC6">
              <w:rPr>
                <w:vertAlign w:val="subscript"/>
                <w:lang w:val="es-ES_tradnl"/>
              </w:rPr>
              <w:t>CO2,CS,c,declared</w:t>
            </w:r>
            <w:r w:rsidRPr="00965EC6">
              <w:rPr>
                <w:lang w:val="es-ES_tradnl"/>
              </w:rPr>
              <w:t xml:space="preserve">, </w:t>
            </w:r>
            <w:r>
              <w:t>г</w:t>
            </w:r>
            <w:r w:rsidRPr="00965EC6">
              <w:rPr>
                <w:lang w:val="es-ES_tradnl"/>
              </w:rPr>
              <w:t>/</w:t>
            </w:r>
            <w:r>
              <w:t>км</w:t>
            </w:r>
            <w:r w:rsidR="005E6200" w:rsidRPr="00965EC6">
              <w:rPr>
                <w:lang w:val="es-ES_tradnl"/>
              </w:rPr>
              <w:t>.</w:t>
            </w:r>
          </w:p>
        </w:tc>
        <w:tc>
          <w:tcPr>
            <w:tcW w:w="3072" w:type="dxa"/>
            <w:tcBorders>
              <w:bottom w:val="single" w:sz="4" w:space="0" w:color="auto"/>
            </w:tcBorders>
          </w:tcPr>
          <w:p w14:paraId="4D94915C" w14:textId="77777777" w:rsidR="00861423" w:rsidRPr="00D22CD4" w:rsidRDefault="00861423" w:rsidP="00DE19B6">
            <w:pPr>
              <w:spacing w:after="60"/>
              <w:ind w:left="57"/>
              <w:jc w:val="both"/>
            </w:pPr>
            <w:r>
              <w:t>Корректировка соответствующих фазе значений</w:t>
            </w:r>
            <w:r w:rsidR="005E6200">
              <w:t>.</w:t>
            </w:r>
          </w:p>
          <w:p w14:paraId="57995548" w14:textId="77777777" w:rsidR="00861423" w:rsidRPr="00D22CD4" w:rsidRDefault="00861423" w:rsidP="00DE19B6">
            <w:pPr>
              <w:spacing w:after="60"/>
              <w:ind w:left="57"/>
              <w:jc w:val="both"/>
            </w:pPr>
            <w:r>
              <w:t>Пункт 1.2.4 приложения B6</w:t>
            </w:r>
            <w:r w:rsidR="005E6200">
              <w:t>.</w:t>
            </w:r>
          </w:p>
          <w:p w14:paraId="30698359" w14:textId="77777777" w:rsidR="00861423" w:rsidRPr="00D22CD4" w:rsidRDefault="00861423" w:rsidP="00DE19B6">
            <w:pPr>
              <w:suppressAutoHyphens w:val="0"/>
              <w:spacing w:afterLines="60" w:after="144" w:line="240" w:lineRule="auto"/>
              <w:ind w:left="57" w:right="57"/>
            </w:pPr>
          </w:p>
        </w:tc>
        <w:tc>
          <w:tcPr>
            <w:tcW w:w="1903" w:type="dxa"/>
            <w:tcBorders>
              <w:bottom w:val="single" w:sz="4" w:space="0" w:color="auto"/>
            </w:tcBorders>
          </w:tcPr>
          <w:p w14:paraId="5AE0BF27" w14:textId="77777777" w:rsidR="00861423" w:rsidRPr="007D0E6C" w:rsidRDefault="00861423" w:rsidP="00DE19B6">
            <w:pPr>
              <w:tabs>
                <w:tab w:val="left" w:pos="1536"/>
              </w:tabs>
              <w:spacing w:afterLines="60" w:after="144"/>
              <w:ind w:left="57" w:right="57"/>
            </w:pPr>
            <w:r>
              <w:t>M</w:t>
            </w:r>
            <w:r>
              <w:rPr>
                <w:vertAlign w:val="subscript"/>
              </w:rPr>
              <w:t>CO2,CS,p,7</w:t>
            </w:r>
            <w:r>
              <w:t>, г/км</w:t>
            </w:r>
            <w:r w:rsidR="005E6200">
              <w:t>.</w:t>
            </w:r>
          </w:p>
        </w:tc>
      </w:tr>
      <w:tr w:rsidR="00861423" w:rsidRPr="009C3BE8" w14:paraId="5A05DD62" w14:textId="77777777" w:rsidTr="000A59C9">
        <w:trPr>
          <w:trHeight w:val="3687"/>
        </w:trPr>
        <w:tc>
          <w:tcPr>
            <w:tcW w:w="1458" w:type="dxa"/>
            <w:vMerge w:val="restart"/>
            <w:tcBorders>
              <w:bottom w:val="nil"/>
            </w:tcBorders>
          </w:tcPr>
          <w:p w14:paraId="01C22820" w14:textId="77777777" w:rsidR="00861423" w:rsidRPr="00D22CD4" w:rsidRDefault="00861423" w:rsidP="00DE19B6">
            <w:pPr>
              <w:spacing w:afterLines="60" w:after="144"/>
              <w:ind w:left="57" w:right="57"/>
              <w:jc w:val="center"/>
            </w:pPr>
            <w:r>
              <w:t>Только для целей уровня 1А</w:t>
            </w:r>
          </w:p>
          <w:p w14:paraId="1089F9EB" w14:textId="77777777" w:rsidR="00861423" w:rsidRPr="00D22CD4" w:rsidRDefault="00861423" w:rsidP="00DE19B6">
            <w:pPr>
              <w:spacing w:afterLines="60" w:after="144"/>
              <w:ind w:left="57" w:right="57"/>
              <w:jc w:val="center"/>
            </w:pPr>
            <w:r>
              <w:t>8</w:t>
            </w:r>
          </w:p>
          <w:p w14:paraId="184558E2" w14:textId="77777777" w:rsidR="00861423" w:rsidRPr="00D22CD4" w:rsidRDefault="00861423" w:rsidP="005E6200">
            <w:pPr>
              <w:spacing w:afterLines="60" w:after="144" w:line="240" w:lineRule="auto"/>
              <w:ind w:left="57" w:right="57"/>
              <w:rPr>
                <w:rFonts w:ascii="Cambria Math" w:hAnsi="Cambria Math"/>
              </w:rPr>
            </w:pPr>
            <w:r>
              <w:t xml:space="preserve">Результат по </w:t>
            </w:r>
            <w:proofErr w:type="spellStart"/>
            <w:r>
              <w:t>интерполя</w:t>
            </w:r>
            <w:r w:rsidR="005E6200">
              <w:t>-</w:t>
            </w:r>
            <w:r>
              <w:t>ционному</w:t>
            </w:r>
            <w:proofErr w:type="spellEnd"/>
            <w:r>
              <w:t xml:space="preserve"> семейству.</w:t>
            </w:r>
          </w:p>
          <w:p w14:paraId="376F9C89" w14:textId="77777777" w:rsidR="00861423" w:rsidRPr="00D22CD4" w:rsidRDefault="00861423" w:rsidP="00DE19B6">
            <w:pPr>
              <w:spacing w:afterLines="60" w:after="144"/>
              <w:ind w:left="57" w:right="57"/>
            </w:pPr>
          </w:p>
          <w:p w14:paraId="4FD503B8" w14:textId="77777777" w:rsidR="00861423" w:rsidRPr="00D22CD4" w:rsidRDefault="00861423" w:rsidP="005E6200">
            <w:pPr>
              <w:spacing w:afterLines="60" w:after="144" w:line="240" w:lineRule="auto"/>
              <w:ind w:left="57" w:right="57"/>
            </w:pPr>
            <w:proofErr w:type="spellStart"/>
            <w:r>
              <w:t>Окончатель</w:t>
            </w:r>
            <w:r w:rsidR="005E6200">
              <w:t>-</w:t>
            </w:r>
            <w:r>
              <w:t>ный</w:t>
            </w:r>
            <w:proofErr w:type="spellEnd"/>
            <w:r>
              <w:t xml:space="preserve"> результат по выбросам основных загрязните</w:t>
            </w:r>
            <w:r w:rsidR="005E6200">
              <w:t>-</w:t>
            </w:r>
            <w:r>
              <w:t>лей.</w:t>
            </w:r>
          </w:p>
          <w:p w14:paraId="39FC7C6A" w14:textId="77777777" w:rsidR="00861423" w:rsidRPr="00D22CD4" w:rsidRDefault="00861423" w:rsidP="00DE19B6">
            <w:pPr>
              <w:spacing w:afterLines="60" w:after="144"/>
              <w:ind w:left="57" w:right="57"/>
            </w:pPr>
            <w:r>
              <w:t xml:space="preserve">Если метод </w:t>
            </w:r>
            <w:proofErr w:type="spellStart"/>
            <w:r>
              <w:t>интерполя</w:t>
            </w:r>
            <w:r w:rsidR="005E6200">
              <w:t>-</w:t>
            </w:r>
            <w:r>
              <w:t>ции</w:t>
            </w:r>
            <w:proofErr w:type="spellEnd"/>
            <w:r>
              <w:t xml:space="preserve"> не использует</w:t>
            </w:r>
            <w:r w:rsidR="005E6200">
              <w:t>-</w:t>
            </w:r>
            <w:proofErr w:type="spellStart"/>
            <w:r>
              <w:t>ся</w:t>
            </w:r>
            <w:proofErr w:type="spellEnd"/>
            <w:r>
              <w:t>, то шаг</w:t>
            </w:r>
            <w:r w:rsidR="005E6200">
              <w:t> </w:t>
            </w:r>
            <w:r>
              <w:t>№</w:t>
            </w:r>
            <w:r w:rsidR="005E6200">
              <w:t> </w:t>
            </w:r>
            <w:r>
              <w:t xml:space="preserve">9 не требуется и за </w:t>
            </w:r>
            <w:proofErr w:type="spellStart"/>
            <w:r w:rsidR="00BF709C">
              <w:t>окончатель</w:t>
            </w:r>
            <w:r w:rsidR="005E6200">
              <w:t>-</w:t>
            </w:r>
            <w:r w:rsidR="00BF709C">
              <w:t>ный</w:t>
            </w:r>
            <w:proofErr w:type="spellEnd"/>
            <w:r w:rsidR="00BF709C">
              <w:t xml:space="preserve"> результат</w:t>
            </w:r>
            <w:r>
              <w:t xml:space="preserve"> по CO</w:t>
            </w:r>
            <w:r>
              <w:rPr>
                <w:vertAlign w:val="subscript"/>
              </w:rPr>
              <w:t xml:space="preserve">2 </w:t>
            </w:r>
            <w:r>
              <w:lastRenderedPageBreak/>
              <w:t>принимают выходные данные по настоящему шагу</w:t>
            </w:r>
            <w:r w:rsidR="005E6200">
              <w:t>.</w:t>
            </w:r>
          </w:p>
          <w:p w14:paraId="263DCECB" w14:textId="77777777" w:rsidR="00861423" w:rsidRPr="00D22CD4" w:rsidRDefault="00861423" w:rsidP="00DE19B6">
            <w:pPr>
              <w:spacing w:afterLines="60" w:after="144"/>
              <w:ind w:left="57" w:right="57"/>
            </w:pPr>
          </w:p>
        </w:tc>
        <w:tc>
          <w:tcPr>
            <w:tcW w:w="1458" w:type="dxa"/>
            <w:tcBorders>
              <w:bottom w:val="nil"/>
            </w:tcBorders>
          </w:tcPr>
          <w:p w14:paraId="2C3304E2" w14:textId="77777777" w:rsidR="00861423" w:rsidRPr="007D0E6C" w:rsidRDefault="00861423" w:rsidP="00DE19B6">
            <w:pPr>
              <w:spacing w:afterLines="60" w:after="144"/>
              <w:ind w:left="57" w:right="57"/>
            </w:pPr>
            <w:bookmarkStart w:id="10" w:name="_Hlk515271900"/>
            <w:r>
              <w:lastRenderedPageBreak/>
              <w:t>Выходные данные по шагу № 6</w:t>
            </w:r>
            <w:bookmarkEnd w:id="10"/>
          </w:p>
          <w:p w14:paraId="3C4F225A" w14:textId="77777777" w:rsidR="00861423" w:rsidRPr="007D0E6C" w:rsidRDefault="00861423" w:rsidP="00DE19B6">
            <w:pPr>
              <w:spacing w:afterLines="60" w:after="144"/>
              <w:ind w:left="57" w:right="57"/>
            </w:pPr>
          </w:p>
        </w:tc>
        <w:tc>
          <w:tcPr>
            <w:tcW w:w="1930" w:type="dxa"/>
            <w:tcBorders>
              <w:bottom w:val="nil"/>
            </w:tcBorders>
          </w:tcPr>
          <w:p w14:paraId="42E59EC7" w14:textId="77777777" w:rsidR="00861423" w:rsidRPr="00D22CD4" w:rsidRDefault="00861423" w:rsidP="005E6200">
            <w:pPr>
              <w:spacing w:afterLines="60" w:after="144" w:line="240" w:lineRule="auto"/>
              <w:ind w:left="57" w:right="57"/>
            </w:pPr>
            <w:r>
              <w:t>По каждому из испытуемых транспортных средств H и L и — в случае применимости — транспортному средству М:</w:t>
            </w:r>
          </w:p>
          <w:p w14:paraId="7E090817" w14:textId="77777777" w:rsidR="00861423" w:rsidRPr="007D0E6C" w:rsidRDefault="007A227B" w:rsidP="00DE19B6">
            <w:pPr>
              <w:suppressAutoHyphens w:val="0"/>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861423">
              <w:t xml:space="preserve">, г/км; </w:t>
            </w:r>
          </w:p>
        </w:tc>
        <w:tc>
          <w:tcPr>
            <w:tcW w:w="3072" w:type="dxa"/>
            <w:vMerge w:val="restart"/>
            <w:tcBorders>
              <w:bottom w:val="nil"/>
            </w:tcBorders>
          </w:tcPr>
          <w:p w14:paraId="3B88455B" w14:textId="77777777" w:rsidR="00861423" w:rsidRPr="00022FC8" w:rsidRDefault="00861423" w:rsidP="00DE19B6">
            <w:pPr>
              <w:spacing w:after="200"/>
              <w:ind w:left="153"/>
            </w:pPr>
            <w:r>
              <w:t xml:space="preserve">Если помимо испытуемого транспортного средства H испытанию подвергалось </w:t>
            </w:r>
            <w:r w:rsidR="00BF709C">
              <w:t>также испытуемое</w:t>
            </w:r>
            <w:r>
              <w:t xml:space="preserve"> транспортное средство L и — в случае применимости — транспортное средство М, то за результирующее значение уровня выбросов основных загрязнителей принимают  наибольшее из двух или — в случае применимости — трех значений, которое обозначают как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oMath>
            <w:r>
              <w:t>.</w:t>
            </w:r>
          </w:p>
          <w:p w14:paraId="75D97638" w14:textId="77777777" w:rsidR="00861423" w:rsidRPr="00D22CD4" w:rsidRDefault="00861423" w:rsidP="00DE19B6">
            <w:pPr>
              <w:spacing w:after="200"/>
              <w:ind w:left="153"/>
            </w:pPr>
            <w:r>
              <w:t>В случае объема выбросов THC</w:t>
            </w:r>
            <w:r w:rsidR="005E6200">
              <w:t xml:space="preserve"> </w:t>
            </w:r>
            <w:r>
              <w:t>+</w:t>
            </w:r>
            <w:r w:rsidR="005E6200">
              <w:t xml:space="preserve"> </w:t>
            </w:r>
            <w:r>
              <w:t>NO</w:t>
            </w:r>
            <w:r>
              <w:rPr>
                <w:vertAlign w:val="subscript"/>
              </w:rPr>
              <w:t>x</w:t>
            </w:r>
            <w:r>
              <w:t xml:space="preserve"> в смешанном цикле в качестве значения для официального утверждения типа принимают наибольшее значение по сумме, рассчитанной применительно либо к транспортному средству L, либо транспортному средству Н, либо, — в случае применимости — к транспортному средству M.</w:t>
            </w:r>
          </w:p>
          <w:p w14:paraId="32992B18" w14:textId="77777777" w:rsidR="00861423" w:rsidRPr="00D22CD4" w:rsidRDefault="00861423" w:rsidP="00DE19B6">
            <w:pPr>
              <w:spacing w:after="200"/>
              <w:ind w:left="153" w:right="-7"/>
            </w:pPr>
            <w:r>
              <w:t xml:space="preserve">Если же никакое транспортное средство L или — в случае </w:t>
            </w:r>
            <w:r>
              <w:lastRenderedPageBreak/>
              <w:t xml:space="preserve">применимости — </w:t>
            </w:r>
            <w:r w:rsidR="00BF709C">
              <w:t>транспортное средство</w:t>
            </w:r>
            <w:r>
              <w:t xml:space="preserve"> М испытанию не подвергалось, то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i,CS,c,6</m:t>
                  </m:r>
                </m:sub>
              </m:sSub>
            </m:oMath>
          </w:p>
          <w:p w14:paraId="39170F29" w14:textId="77777777" w:rsidR="00861423" w:rsidRPr="00D22CD4" w:rsidRDefault="00861423" w:rsidP="00DE19B6">
            <w:pPr>
              <w:keepNext/>
              <w:keepLines/>
              <w:spacing w:afterLines="60" w:after="144"/>
              <w:ind w:left="57" w:right="57"/>
              <w:rPr>
                <w:rFonts w:cs="Arial"/>
              </w:rPr>
            </w:pPr>
            <w:bookmarkStart w:id="11" w:name="_Hlk515271966"/>
            <w:r>
              <w:t xml:space="preserve">При использовании метода интерполяции производят округление промежуточных результатов в соответствии с пунктом 6.1.8 настоящих Правил. </w:t>
            </w:r>
          </w:p>
          <w:p w14:paraId="44AD70C2" w14:textId="77777777" w:rsidR="00861423" w:rsidRPr="00D22CD4" w:rsidRDefault="00861423" w:rsidP="00DE19B6">
            <w:pPr>
              <w:keepNext/>
              <w:keepLines/>
              <w:spacing w:afterLines="60" w:after="144"/>
              <w:ind w:left="57" w:right="57"/>
            </w:pPr>
            <w:r>
              <w:t>Значения для CO</w:t>
            </w:r>
            <w:r>
              <w:rPr>
                <w:vertAlign w:val="subscript"/>
              </w:rPr>
              <w:t>2</w:t>
            </w:r>
            <w:r>
              <w:t>, определенные в рамках шага 7 согласно настоящей таблице, округляют до одной сотой. Кроме того, получают выходные данные по CO</w:t>
            </w:r>
            <w:r>
              <w:rPr>
                <w:vertAlign w:val="subscript"/>
              </w:rPr>
              <w:t>2</w:t>
            </w:r>
            <w:r>
              <w:t xml:space="preserve"> для транспортных средств H, L и — в случае применимости — M. </w:t>
            </w:r>
          </w:p>
          <w:p w14:paraId="4CCBACA6" w14:textId="77777777" w:rsidR="00861423" w:rsidRPr="00D22CD4" w:rsidRDefault="00861423" w:rsidP="00DE19B6">
            <w:pPr>
              <w:keepNext/>
              <w:keepLines/>
              <w:spacing w:afterLines="60" w:after="144"/>
              <w:ind w:left="57" w:right="57"/>
            </w:pPr>
            <w:r>
              <w:t>Если же метод интерполяции не используется, то производят округление окончательных результатов в соответствии с пунктом 6.1.8 настоящих Правил.</w:t>
            </w:r>
          </w:p>
          <w:p w14:paraId="3CAB44E8" w14:textId="77777777" w:rsidR="00861423" w:rsidRPr="00D22CD4" w:rsidRDefault="00861423" w:rsidP="00DE19B6">
            <w:pPr>
              <w:keepNext/>
              <w:keepLines/>
              <w:spacing w:afterLines="60" w:after="144"/>
              <w:ind w:left="57" w:right="57"/>
            </w:pPr>
            <w:r>
              <w:t>Значения для CO</w:t>
            </w:r>
            <w:r>
              <w:rPr>
                <w:vertAlign w:val="subscript"/>
              </w:rPr>
              <w:t>2</w:t>
            </w:r>
            <w:r>
              <w:t>, определенные в рамках шага 7 согласно настоящей таблице, округляют до ближайшего целого числа.</w:t>
            </w:r>
            <w:bookmarkEnd w:id="11"/>
          </w:p>
        </w:tc>
        <w:tc>
          <w:tcPr>
            <w:tcW w:w="1903" w:type="dxa"/>
            <w:vMerge w:val="restart"/>
            <w:tcBorders>
              <w:bottom w:val="nil"/>
            </w:tcBorders>
          </w:tcPr>
          <w:p w14:paraId="117F41A4" w14:textId="77777777" w:rsidR="00861423" w:rsidRPr="00D22CD4" w:rsidRDefault="007A227B" w:rsidP="00DE19B6">
            <w:pPr>
              <w:spacing w:after="200"/>
              <w:ind w:right="141"/>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m:t>
                  </m:r>
                </m:sub>
              </m:sSub>
            </m:oMath>
            <w:r w:rsidR="00861423">
              <w:t xml:space="preserve">, 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m:t>
                  </m:r>
                </m:sub>
              </m:sSub>
            </m:oMath>
            <w:r w:rsidR="00861423">
              <w:t xml:space="preserve">г/км; </w:t>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m:t>
                  </m:r>
                </m:sub>
              </m:sSub>
            </m:oMath>
            <w:r w:rsidR="00861423">
              <w:t xml:space="preserve">, г/км; </w:t>
            </w:r>
          </w:p>
        </w:tc>
      </w:tr>
      <w:tr w:rsidR="000A59C9" w:rsidRPr="009C3BE8" w14:paraId="070749C3" w14:textId="77777777" w:rsidTr="000A59C9">
        <w:trPr>
          <w:trHeight w:val="3687"/>
        </w:trPr>
        <w:tc>
          <w:tcPr>
            <w:tcW w:w="1458" w:type="dxa"/>
            <w:vMerge/>
            <w:tcBorders>
              <w:bottom w:val="nil"/>
            </w:tcBorders>
          </w:tcPr>
          <w:p w14:paraId="2E0AEA45" w14:textId="77777777" w:rsidR="000A59C9" w:rsidRDefault="000A59C9" w:rsidP="00DE19B6">
            <w:pPr>
              <w:spacing w:afterLines="60" w:after="144"/>
              <w:ind w:left="57" w:right="57"/>
              <w:jc w:val="center"/>
            </w:pPr>
          </w:p>
        </w:tc>
        <w:tc>
          <w:tcPr>
            <w:tcW w:w="1458" w:type="dxa"/>
            <w:tcBorders>
              <w:top w:val="nil"/>
              <w:bottom w:val="nil"/>
            </w:tcBorders>
          </w:tcPr>
          <w:p w14:paraId="73CA2198" w14:textId="77777777" w:rsidR="000A59C9" w:rsidRDefault="000A59C9" w:rsidP="00DE19B6">
            <w:pPr>
              <w:spacing w:afterLines="60" w:after="144"/>
              <w:ind w:left="57" w:right="57"/>
            </w:pPr>
          </w:p>
        </w:tc>
        <w:tc>
          <w:tcPr>
            <w:tcW w:w="1930" w:type="dxa"/>
            <w:tcBorders>
              <w:top w:val="nil"/>
              <w:bottom w:val="nil"/>
            </w:tcBorders>
          </w:tcPr>
          <w:p w14:paraId="2C77BDD4" w14:textId="77777777" w:rsidR="000A59C9" w:rsidRDefault="000A59C9" w:rsidP="005E6200">
            <w:pPr>
              <w:spacing w:afterLines="60" w:after="144" w:line="240" w:lineRule="auto"/>
              <w:ind w:left="57" w:right="57"/>
            </w:pPr>
          </w:p>
        </w:tc>
        <w:tc>
          <w:tcPr>
            <w:tcW w:w="3072" w:type="dxa"/>
            <w:vMerge/>
            <w:tcBorders>
              <w:bottom w:val="nil"/>
            </w:tcBorders>
          </w:tcPr>
          <w:p w14:paraId="08BA405E" w14:textId="77777777" w:rsidR="000A59C9" w:rsidRDefault="000A59C9" w:rsidP="00DE19B6">
            <w:pPr>
              <w:spacing w:after="200"/>
              <w:ind w:left="153"/>
            </w:pPr>
          </w:p>
        </w:tc>
        <w:tc>
          <w:tcPr>
            <w:tcW w:w="1903" w:type="dxa"/>
            <w:vMerge/>
            <w:tcBorders>
              <w:bottom w:val="nil"/>
            </w:tcBorders>
          </w:tcPr>
          <w:p w14:paraId="6C43FB29" w14:textId="77777777" w:rsidR="000A59C9" w:rsidRDefault="000A59C9" w:rsidP="00DE19B6">
            <w:pPr>
              <w:spacing w:after="200"/>
              <w:ind w:right="141"/>
              <w:rPr>
                <w:rFonts w:eastAsia="Calibri" w:cs="Arial"/>
              </w:rPr>
            </w:pPr>
          </w:p>
        </w:tc>
      </w:tr>
      <w:tr w:rsidR="00861423" w:rsidRPr="009C3BE8" w14:paraId="75488CF7" w14:textId="77777777" w:rsidTr="000A59C9">
        <w:trPr>
          <w:trHeight w:val="3686"/>
        </w:trPr>
        <w:tc>
          <w:tcPr>
            <w:tcW w:w="1458" w:type="dxa"/>
            <w:vMerge/>
            <w:tcBorders>
              <w:top w:val="nil"/>
            </w:tcBorders>
          </w:tcPr>
          <w:p w14:paraId="3DA566AD" w14:textId="77777777" w:rsidR="00861423" w:rsidRPr="007D0E6C" w:rsidRDefault="00861423" w:rsidP="00DE19B6">
            <w:pPr>
              <w:spacing w:afterLines="60" w:after="144"/>
              <w:ind w:left="57" w:right="57"/>
              <w:jc w:val="center"/>
              <w:rPr>
                <w:lang w:val="de-DE"/>
              </w:rPr>
            </w:pPr>
          </w:p>
        </w:tc>
        <w:tc>
          <w:tcPr>
            <w:tcW w:w="1458" w:type="dxa"/>
            <w:tcBorders>
              <w:top w:val="nil"/>
            </w:tcBorders>
          </w:tcPr>
          <w:p w14:paraId="0D60D477" w14:textId="77777777" w:rsidR="00861423" w:rsidRPr="007D0E6C" w:rsidRDefault="00861423" w:rsidP="00DE19B6">
            <w:pPr>
              <w:spacing w:afterLines="60" w:after="144"/>
              <w:ind w:left="57" w:right="57"/>
            </w:pPr>
            <w:r>
              <w:t>Выходные данные по шагу № 7</w:t>
            </w:r>
          </w:p>
          <w:p w14:paraId="56C395FF" w14:textId="77777777" w:rsidR="00861423" w:rsidRPr="007D0E6C" w:rsidRDefault="00861423" w:rsidP="00DE19B6">
            <w:pPr>
              <w:spacing w:afterLines="60" w:after="144"/>
              <w:ind w:left="57" w:right="57"/>
            </w:pPr>
          </w:p>
        </w:tc>
        <w:tc>
          <w:tcPr>
            <w:tcW w:w="1930" w:type="dxa"/>
            <w:tcBorders>
              <w:top w:val="nil"/>
            </w:tcBorders>
          </w:tcPr>
          <w:p w14:paraId="285E3D64" w14:textId="77777777" w:rsidR="00861423" w:rsidRPr="00D22CD4" w:rsidRDefault="00861423" w:rsidP="005E6200">
            <w:pPr>
              <w:spacing w:afterLines="60" w:after="144" w:line="240" w:lineRule="auto"/>
              <w:ind w:left="57" w:right="57"/>
            </w:pPr>
            <w:r>
              <w:t>По каждому из испытуемых транспортных средств H и L и — в случае применимости — транспортному средству М:</w:t>
            </w:r>
            <w: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oMath>
            <w:r>
              <w:t>, г/км;</w:t>
            </w:r>
            <w: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CO2,CS,p,7</m:t>
                  </m:r>
                </m:sub>
              </m:sSub>
            </m:oMath>
            <w:r>
              <w:t>, г/км</w:t>
            </w:r>
            <w:r w:rsidR="005E6200">
              <w:t>.</w:t>
            </w:r>
          </w:p>
          <w:p w14:paraId="4265F26E" w14:textId="77777777" w:rsidR="00861423" w:rsidRPr="00D22CD4" w:rsidRDefault="00861423" w:rsidP="00DE19B6">
            <w:pPr>
              <w:suppressAutoHyphens w:val="0"/>
              <w:spacing w:afterLines="60" w:after="144" w:line="240" w:lineRule="auto"/>
              <w:ind w:left="57" w:right="57"/>
            </w:pPr>
          </w:p>
        </w:tc>
        <w:tc>
          <w:tcPr>
            <w:tcW w:w="3072" w:type="dxa"/>
            <w:vMerge/>
            <w:tcBorders>
              <w:top w:val="nil"/>
            </w:tcBorders>
          </w:tcPr>
          <w:p w14:paraId="5C123C47" w14:textId="77777777" w:rsidR="00861423" w:rsidRPr="00D22CD4" w:rsidRDefault="00861423" w:rsidP="00DE19B6">
            <w:pPr>
              <w:spacing w:after="200"/>
              <w:ind w:left="153"/>
            </w:pPr>
          </w:p>
        </w:tc>
        <w:tc>
          <w:tcPr>
            <w:tcW w:w="1903" w:type="dxa"/>
            <w:vMerge/>
            <w:tcBorders>
              <w:top w:val="nil"/>
            </w:tcBorders>
          </w:tcPr>
          <w:p w14:paraId="429F5339" w14:textId="77777777" w:rsidR="00861423" w:rsidRPr="00D22CD4" w:rsidRDefault="00861423" w:rsidP="00DE19B6">
            <w:pPr>
              <w:spacing w:after="200"/>
              <w:ind w:right="141"/>
            </w:pPr>
          </w:p>
        </w:tc>
      </w:tr>
    </w:tbl>
    <w:bookmarkEnd w:id="9"/>
    <w:p w14:paraId="7B54E912" w14:textId="77777777" w:rsidR="00861423" w:rsidRPr="00D22CD4" w:rsidRDefault="009B7873" w:rsidP="00861423">
      <w:pPr>
        <w:tabs>
          <w:tab w:val="left" w:pos="1134"/>
        </w:tabs>
        <w:spacing w:after="120"/>
        <w:ind w:left="1134" w:right="1134"/>
        <w:jc w:val="right"/>
      </w:pPr>
      <w:r>
        <w:rPr>
          <w:bCs/>
        </w:rPr>
        <w:t>»</w:t>
      </w:r>
    </w:p>
    <w:p w14:paraId="037E55CC" w14:textId="77777777" w:rsidR="00861423" w:rsidRPr="00D22CD4" w:rsidRDefault="00861423" w:rsidP="00861423">
      <w:pPr>
        <w:pStyle w:val="SingleTxtG"/>
        <w:keepNext/>
        <w:rPr>
          <w:bCs/>
          <w:iCs/>
        </w:rPr>
      </w:pPr>
      <w:r>
        <w:rPr>
          <w:i/>
          <w:iCs/>
        </w:rPr>
        <w:t>Пункт 4.5.1.1.5</w:t>
      </w:r>
      <w:r>
        <w:t xml:space="preserve"> изменить следующим образом:</w:t>
      </w:r>
    </w:p>
    <w:p w14:paraId="20AE2923" w14:textId="77777777" w:rsidR="00861423" w:rsidRPr="00D22CD4" w:rsidRDefault="009B7873" w:rsidP="00861423">
      <w:pPr>
        <w:spacing w:after="120"/>
        <w:ind w:left="2268" w:right="1134" w:hanging="1134"/>
        <w:jc w:val="both"/>
        <w:rPr>
          <w:rFonts w:eastAsia="MS Mincho"/>
        </w:rPr>
      </w:pPr>
      <w:r>
        <w:t>«</w:t>
      </w:r>
      <w:r w:rsidR="00861423">
        <w:t>4.5.1.1.5</w:t>
      </w:r>
      <w:r w:rsidR="00861423">
        <w:tab/>
        <w:t>Транспортное средство M</w:t>
      </w:r>
    </w:p>
    <w:p w14:paraId="546CD5C4" w14:textId="77777777" w:rsidR="00861423" w:rsidRPr="00D22CD4" w:rsidRDefault="00861423" w:rsidP="00861423">
      <w:pPr>
        <w:spacing w:after="120"/>
        <w:ind w:left="2268" w:right="1134"/>
        <w:jc w:val="both"/>
        <w:rPr>
          <w:rFonts w:eastAsia="MS Mincho"/>
        </w:rPr>
      </w:pPr>
      <w:r>
        <w:t>Транспортным средством M является транспортное средство в составе интерполяционного семейства между транспортными средствами L и H, для которого потребность в энергии для выполнения цикла в идеале максимально приближается к среднему показателю транспортных средств L и H.</w:t>
      </w:r>
    </w:p>
    <w:p w14:paraId="6E51A6ED" w14:textId="77777777" w:rsidR="00861423" w:rsidRPr="00D22CD4" w:rsidRDefault="00861423" w:rsidP="00861423">
      <w:pPr>
        <w:spacing w:after="120"/>
        <w:ind w:left="2268" w:right="1134"/>
        <w:jc w:val="both"/>
        <w:rPr>
          <w:rFonts w:eastAsia="MS Mincho"/>
        </w:rPr>
      </w:pPr>
      <w:r>
        <w:t xml:space="preserve">Предельные значения для целей выбора транспортного средства M </w:t>
      </w:r>
      <w:r w:rsidR="00C83F05">
        <w:br/>
      </w:r>
      <w:r>
        <w:t>(см. рис. A8/5) являются таковыми, что ни разница в значении массы выбросов CO</w:t>
      </w:r>
      <w:r>
        <w:rPr>
          <w:vertAlign w:val="subscript"/>
        </w:rPr>
        <w:t>2</w:t>
      </w:r>
      <w:r>
        <w:t xml:space="preserve"> между транспортными средствами H и М, ни разница в значении массы выбросов CO</w:t>
      </w:r>
      <w:r>
        <w:rPr>
          <w:vertAlign w:val="subscript"/>
        </w:rPr>
        <w:t>2</w:t>
      </w:r>
      <w:r>
        <w:t xml:space="preserve"> в режиме сохранения заряда между транспортными средствами M и L не выходит за верхний предел допустимого диапазона значений CO</w:t>
      </w:r>
      <w:r>
        <w:rPr>
          <w:vertAlign w:val="subscript"/>
        </w:rPr>
        <w:t>2</w:t>
      </w:r>
      <w:r>
        <w:t xml:space="preserve"> в режиме сохранения заряда по пункту 4.5.1.1.2 настоящего приложения. Установленные коэффициенты дорожной нагрузки и установленную испытательную массу регистрируют.</w:t>
      </w:r>
    </w:p>
    <w:p w14:paraId="4D7DD36C" w14:textId="77777777" w:rsidR="00861423" w:rsidRPr="00D22CD4" w:rsidRDefault="00861423" w:rsidP="00861423">
      <w:pPr>
        <w:keepNext/>
        <w:ind w:left="2268" w:right="1134" w:hanging="1134"/>
        <w:jc w:val="both"/>
        <w:rPr>
          <w:rFonts w:eastAsia="MS Mincho"/>
        </w:rPr>
      </w:pPr>
      <w:r>
        <w:lastRenderedPageBreak/>
        <w:t>Рис. A8/5</w:t>
      </w:r>
    </w:p>
    <w:p w14:paraId="6F24C3DA" w14:textId="77777777" w:rsidR="00861423" w:rsidRPr="00D22CD4" w:rsidRDefault="00861423" w:rsidP="00861423">
      <w:pPr>
        <w:keepNext/>
        <w:ind w:left="2268" w:right="1134" w:hanging="1134"/>
        <w:jc w:val="both"/>
        <w:rPr>
          <w:rFonts w:eastAsia="MS Mincho"/>
          <w:b/>
        </w:rPr>
      </w:pPr>
      <w:r>
        <w:rPr>
          <w:b/>
          <w:bCs/>
        </w:rPr>
        <w:t>Предельные значения для целей выбора транспортного средства M</w:t>
      </w:r>
      <w:r>
        <w:t xml:space="preserve"> </w:t>
      </w:r>
    </w:p>
    <w:p w14:paraId="707A786E" w14:textId="77777777" w:rsidR="00861423" w:rsidRPr="00BD2A1E" w:rsidRDefault="00C83F05" w:rsidP="00861423">
      <w:pPr>
        <w:spacing w:after="120"/>
        <w:ind w:left="1134" w:right="1134"/>
        <w:jc w:val="both"/>
        <w:rPr>
          <w:rFonts w:eastAsia="MS Mincho"/>
        </w:rPr>
      </w:pPr>
      <w:r w:rsidRPr="009B7873">
        <w:rPr>
          <w:rFonts w:eastAsiaTheme="minorEastAsia"/>
          <w:noProof/>
          <w:highlight w:val="yellow"/>
          <w:lang w:val="en-US" w:eastAsia="zh-CN"/>
        </w:rPr>
        <mc:AlternateContent>
          <mc:Choice Requires="wps">
            <w:drawing>
              <wp:anchor distT="45720" distB="45720" distL="114300" distR="114300" simplePos="0" relativeHeight="251703296" behindDoc="0" locked="0" layoutInCell="1" allowOverlap="1" wp14:anchorId="5A908FB7" wp14:editId="76E654D1">
                <wp:simplePos x="0" y="0"/>
                <wp:positionH relativeFrom="column">
                  <wp:posOffset>2303780</wp:posOffset>
                </wp:positionH>
                <wp:positionV relativeFrom="paragraph">
                  <wp:posOffset>916305</wp:posOffset>
                </wp:positionV>
                <wp:extent cx="1447800" cy="137795"/>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7795"/>
                        </a:xfrm>
                        <a:prstGeom prst="rect">
                          <a:avLst/>
                        </a:prstGeom>
                        <a:solidFill>
                          <a:srgbClr val="FFFFFF"/>
                        </a:solidFill>
                        <a:ln w="9525">
                          <a:noFill/>
                          <a:miter lim="800000"/>
                          <a:headEnd/>
                          <a:tailEnd/>
                        </a:ln>
                      </wps:spPr>
                      <wps:txbx>
                        <w:txbxContent>
                          <w:p w14:paraId="328DD131" w14:textId="77777777" w:rsidR="007D488C" w:rsidRPr="00C83F05" w:rsidRDefault="007D488C" w:rsidP="00C83F05">
                            <w:pPr>
                              <w:spacing w:line="240" w:lineRule="auto"/>
                              <w:rPr>
                                <w:sz w:val="18"/>
                                <w:szCs w:val="18"/>
                                <w:lang w:val="en-US"/>
                              </w:rPr>
                            </w:pPr>
                            <w:r w:rsidRPr="009B7873">
                              <w:rPr>
                                <w:sz w:val="18"/>
                                <w:szCs w:val="18"/>
                              </w:rPr>
                              <w:t xml:space="preserve">Транспортное средство </w:t>
                            </w:r>
                            <w:r>
                              <w:rPr>
                                <w:sz w:val="18"/>
                                <w:szCs w:val="18"/>
                                <w:lang w:val="en-US"/>
                              </w:rPr>
                              <w:t>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08FB7" id="_x0000_s1047" type="#_x0000_t202" style="position:absolute;left:0;text-align:left;margin-left:181.4pt;margin-top:72.15pt;width:114pt;height:10.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" stroked="f">
                <v:textbox inset="0,0,0,0">
                  <w:txbxContent>
                    <w:p w14:paraId="328DD131" w14:textId="77777777" w:rsidR="007D488C" w:rsidRPr="00C83F05" w:rsidRDefault="007D488C" w:rsidP="00C83F05">
                      <w:pPr>
                        <w:spacing w:line="240" w:lineRule="auto"/>
                        <w:rPr>
                          <w:sz w:val="18"/>
                          <w:szCs w:val="18"/>
                          <w:lang w:val="en-US"/>
                        </w:rPr>
                      </w:pPr>
                      <w:r w:rsidRPr="009B7873">
                        <w:rPr>
                          <w:sz w:val="18"/>
                          <w:szCs w:val="18"/>
                        </w:rPr>
                        <w:t xml:space="preserve">Транспортное средство </w:t>
                      </w:r>
                      <w:r>
                        <w:rPr>
                          <w:sz w:val="18"/>
                          <w:szCs w:val="18"/>
                          <w:lang w:val="en-US"/>
                        </w:rPr>
                        <w:t>M</w:t>
                      </w:r>
                    </w:p>
                  </w:txbxContent>
                </v:textbox>
              </v:shape>
            </w:pict>
          </mc:Fallback>
        </mc:AlternateContent>
      </w:r>
      <w:r w:rsidRPr="009B7873">
        <w:rPr>
          <w:rFonts w:eastAsiaTheme="minorEastAsia"/>
          <w:noProof/>
          <w:highlight w:val="yellow"/>
          <w:lang w:val="en-US" w:eastAsia="zh-CN"/>
        </w:rPr>
        <mc:AlternateContent>
          <mc:Choice Requires="wps">
            <w:drawing>
              <wp:anchor distT="45720" distB="45720" distL="114300" distR="114300" simplePos="0" relativeHeight="251707392" behindDoc="0" locked="0" layoutInCell="1" allowOverlap="1" wp14:anchorId="7D50C0FF" wp14:editId="1E08E635">
                <wp:simplePos x="0" y="0"/>
                <wp:positionH relativeFrom="column">
                  <wp:posOffset>1542938</wp:posOffset>
                </wp:positionH>
                <wp:positionV relativeFrom="paragraph">
                  <wp:posOffset>1792941</wp:posOffset>
                </wp:positionV>
                <wp:extent cx="1447800" cy="138355"/>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8355"/>
                        </a:xfrm>
                        <a:prstGeom prst="rect">
                          <a:avLst/>
                        </a:prstGeom>
                        <a:solidFill>
                          <a:srgbClr val="FFFFFF"/>
                        </a:solidFill>
                        <a:ln w="9525">
                          <a:noFill/>
                          <a:miter lim="800000"/>
                          <a:headEnd/>
                          <a:tailEnd/>
                        </a:ln>
                      </wps:spPr>
                      <wps:txbx>
                        <w:txbxContent>
                          <w:p w14:paraId="4328399B" w14:textId="77777777" w:rsidR="007D488C" w:rsidRPr="009B7873" w:rsidRDefault="007D488C" w:rsidP="00C83F05">
                            <w:pPr>
                              <w:spacing w:line="240" w:lineRule="auto"/>
                              <w:rPr>
                                <w:sz w:val="18"/>
                                <w:szCs w:val="18"/>
                                <w:lang w:val="en-US"/>
                              </w:rPr>
                            </w:pPr>
                            <w:r w:rsidRPr="009B7873">
                              <w:rPr>
                                <w:sz w:val="18"/>
                                <w:szCs w:val="18"/>
                              </w:rPr>
                              <w:t>Потребность в энергии, Вт·с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0C0FF" id="_x0000_s1048" type="#_x0000_t202" style="position:absolute;left:0;text-align:left;margin-left:121.5pt;margin-top:141.2pt;width:114pt;height:10.9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" stroked="f">
                <v:textbox inset="0,0,0,0">
                  <w:txbxContent>
                    <w:p w14:paraId="4328399B" w14:textId="77777777" w:rsidR="007D488C" w:rsidRPr="009B7873" w:rsidRDefault="007D488C" w:rsidP="00C83F05">
                      <w:pPr>
                        <w:spacing w:line="240" w:lineRule="auto"/>
                        <w:rPr>
                          <w:sz w:val="18"/>
                          <w:szCs w:val="18"/>
                          <w:lang w:val="en-US"/>
                        </w:rPr>
                      </w:pPr>
                      <w:r w:rsidRPr="009B7873">
                        <w:rPr>
                          <w:sz w:val="18"/>
                          <w:szCs w:val="18"/>
                        </w:rPr>
                        <w:t>Потребность в энергии, Вт·с</w:t>
                      </w:r>
                    </w:p>
                  </w:txbxContent>
                </v:textbox>
              </v:shape>
            </w:pict>
          </mc:Fallback>
        </mc:AlternateContent>
      </w:r>
      <w:r w:rsidRPr="009B7873">
        <w:rPr>
          <w:rFonts w:eastAsiaTheme="minorEastAsia"/>
          <w:noProof/>
          <w:highlight w:val="yellow"/>
          <w:lang w:val="en-US" w:eastAsia="zh-CN"/>
        </w:rPr>
        <mc:AlternateContent>
          <mc:Choice Requires="wps">
            <w:drawing>
              <wp:anchor distT="45720" distB="45720" distL="114300" distR="114300" simplePos="0" relativeHeight="251705344" behindDoc="0" locked="0" layoutInCell="1" allowOverlap="1" wp14:anchorId="56744490" wp14:editId="457722D3">
                <wp:simplePos x="0" y="0"/>
                <wp:positionH relativeFrom="column">
                  <wp:posOffset>1531583</wp:posOffset>
                </wp:positionH>
                <wp:positionV relativeFrom="paragraph">
                  <wp:posOffset>1232535</wp:posOffset>
                </wp:positionV>
                <wp:extent cx="1447800" cy="137795"/>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7795"/>
                        </a:xfrm>
                        <a:prstGeom prst="rect">
                          <a:avLst/>
                        </a:prstGeom>
                        <a:solidFill>
                          <a:srgbClr val="FFFFFF"/>
                        </a:solidFill>
                        <a:ln w="9525">
                          <a:noFill/>
                          <a:miter lim="800000"/>
                          <a:headEnd/>
                          <a:tailEnd/>
                        </a:ln>
                      </wps:spPr>
                      <wps:txbx>
                        <w:txbxContent>
                          <w:p w14:paraId="454E2E4C" w14:textId="77777777" w:rsidR="007D488C" w:rsidRPr="00C83F05" w:rsidRDefault="007D488C" w:rsidP="00C83F05">
                            <w:pPr>
                              <w:spacing w:line="240" w:lineRule="auto"/>
                              <w:rPr>
                                <w:sz w:val="18"/>
                                <w:szCs w:val="18"/>
                                <w:lang w:val="en-US"/>
                              </w:rPr>
                            </w:pPr>
                            <w:r w:rsidRPr="009B7873">
                              <w:rPr>
                                <w:sz w:val="18"/>
                                <w:szCs w:val="18"/>
                              </w:rPr>
                              <w:t xml:space="preserve">Транспортное средство </w:t>
                            </w:r>
                            <w:r>
                              <w:rPr>
                                <w:sz w:val="18"/>
                                <w:szCs w:val="18"/>
                                <w:lang w:val="en-US"/>
                              </w:rPr>
                              <w:t>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44490" id="_x0000_s1049" type="#_x0000_t202" style="position:absolute;left:0;text-align:left;margin-left:120.6pt;margin-top:97.05pt;width:114pt;height:10.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" stroked="f">
                <v:textbox inset="0,0,0,0">
                  <w:txbxContent>
                    <w:p w14:paraId="454E2E4C" w14:textId="77777777" w:rsidR="007D488C" w:rsidRPr="00C83F05" w:rsidRDefault="007D488C" w:rsidP="00C83F05">
                      <w:pPr>
                        <w:spacing w:line="240" w:lineRule="auto"/>
                        <w:rPr>
                          <w:sz w:val="18"/>
                          <w:szCs w:val="18"/>
                          <w:lang w:val="en-US"/>
                        </w:rPr>
                      </w:pPr>
                      <w:r w:rsidRPr="009B7873">
                        <w:rPr>
                          <w:sz w:val="18"/>
                          <w:szCs w:val="18"/>
                        </w:rPr>
                        <w:t xml:space="preserve">Транспортное средство </w:t>
                      </w:r>
                      <w:r>
                        <w:rPr>
                          <w:sz w:val="18"/>
                          <w:szCs w:val="18"/>
                          <w:lang w:val="en-US"/>
                        </w:rPr>
                        <w:t>L</w:t>
                      </w:r>
                    </w:p>
                  </w:txbxContent>
                </v:textbox>
              </v:shape>
            </w:pict>
          </mc:Fallback>
        </mc:AlternateContent>
      </w:r>
      <w:r w:rsidRPr="009B7873">
        <w:rPr>
          <w:rFonts w:eastAsiaTheme="minorEastAsia"/>
          <w:noProof/>
          <w:highlight w:val="yellow"/>
          <w:lang w:val="en-US" w:eastAsia="zh-CN"/>
        </w:rPr>
        <mc:AlternateContent>
          <mc:Choice Requires="wps">
            <w:drawing>
              <wp:anchor distT="45720" distB="45720" distL="114300" distR="114300" simplePos="0" relativeHeight="251701248" behindDoc="0" locked="0" layoutInCell="1" allowOverlap="1" wp14:anchorId="067FE2AE" wp14:editId="7327E182">
                <wp:simplePos x="0" y="0"/>
                <wp:positionH relativeFrom="column">
                  <wp:posOffset>2882900</wp:posOffset>
                </wp:positionH>
                <wp:positionV relativeFrom="paragraph">
                  <wp:posOffset>676238</wp:posOffset>
                </wp:positionV>
                <wp:extent cx="1447800" cy="137795"/>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7795"/>
                        </a:xfrm>
                        <a:prstGeom prst="rect">
                          <a:avLst/>
                        </a:prstGeom>
                        <a:solidFill>
                          <a:srgbClr val="FFFFFF"/>
                        </a:solidFill>
                        <a:ln w="9525">
                          <a:noFill/>
                          <a:miter lim="800000"/>
                          <a:headEnd/>
                          <a:tailEnd/>
                        </a:ln>
                      </wps:spPr>
                      <wps:txbx>
                        <w:txbxContent>
                          <w:p w14:paraId="7F4FA016" w14:textId="77777777" w:rsidR="007D488C" w:rsidRPr="009B7873" w:rsidRDefault="007D488C" w:rsidP="00C83F05">
                            <w:pPr>
                              <w:spacing w:line="240" w:lineRule="auto"/>
                              <w:rPr>
                                <w:sz w:val="18"/>
                                <w:szCs w:val="18"/>
                              </w:rPr>
                            </w:pPr>
                            <w:r w:rsidRPr="009B7873">
                              <w:rPr>
                                <w:sz w:val="18"/>
                                <w:szCs w:val="18"/>
                              </w:rPr>
                              <w:t>Транспортное средство Н</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FE2AE" id="_x0000_s1050" type="#_x0000_t202" style="position:absolute;left:0;text-align:left;margin-left:227pt;margin-top:53.25pt;width:114pt;height:10.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" stroked="f">
                <v:textbox inset="0,0,0,0">
                  <w:txbxContent>
                    <w:p w14:paraId="7F4FA016" w14:textId="77777777" w:rsidR="007D488C" w:rsidRPr="009B7873" w:rsidRDefault="007D488C" w:rsidP="00C83F05">
                      <w:pPr>
                        <w:spacing w:line="240" w:lineRule="auto"/>
                        <w:rPr>
                          <w:sz w:val="18"/>
                          <w:szCs w:val="18"/>
                        </w:rPr>
                      </w:pPr>
                      <w:r w:rsidRPr="009B7873">
                        <w:rPr>
                          <w:sz w:val="18"/>
                          <w:szCs w:val="18"/>
                        </w:rPr>
                        <w:t>Транспортное средство Н</w:t>
                      </w:r>
                    </w:p>
                  </w:txbxContent>
                </v:textbox>
              </v:shape>
            </w:pict>
          </mc:Fallback>
        </mc:AlternateContent>
      </w:r>
      <w:r>
        <w:rPr>
          <w:noProof/>
        </w:rPr>
        <mc:AlternateContent>
          <mc:Choice Requires="wps">
            <w:drawing>
              <wp:anchor distT="45720" distB="45720" distL="114300" distR="114300" simplePos="0" relativeHeight="251699200" behindDoc="0" locked="0" layoutInCell="1" allowOverlap="1" wp14:anchorId="5C03302F" wp14:editId="015C73F0">
                <wp:simplePos x="0" y="0"/>
                <wp:positionH relativeFrom="column">
                  <wp:posOffset>539208</wp:posOffset>
                </wp:positionH>
                <wp:positionV relativeFrom="paragraph">
                  <wp:posOffset>695718</wp:posOffset>
                </wp:positionV>
                <wp:extent cx="551330" cy="165847"/>
                <wp:effectExtent l="2222" t="0" r="3493" b="3492"/>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1330" cy="165847"/>
                        </a:xfrm>
                        <a:prstGeom prst="rect">
                          <a:avLst/>
                        </a:prstGeom>
                        <a:solidFill>
                          <a:srgbClr val="FFFFFF"/>
                        </a:solidFill>
                        <a:ln w="9525">
                          <a:noFill/>
                          <a:miter lim="800000"/>
                          <a:headEnd/>
                          <a:tailEnd/>
                        </a:ln>
                      </wps:spPr>
                      <wps:txbx>
                        <w:txbxContent>
                          <w:p w14:paraId="77F2A2AB" w14:textId="77777777" w:rsidR="007D488C" w:rsidRPr="009B7873" w:rsidRDefault="007D488C" w:rsidP="00C83F05">
                            <w:pPr>
                              <w:rPr>
                                <w:sz w:val="18"/>
                                <w:szCs w:val="18"/>
                              </w:rPr>
                            </w:pPr>
                            <w:r w:rsidRPr="009B7873">
                              <w:rPr>
                                <w:sz w:val="18"/>
                                <w:szCs w:val="18"/>
                                <w:lang w:val="en-US"/>
                              </w:rPr>
                              <w:t>CO</w:t>
                            </w:r>
                            <w:r w:rsidRPr="009B7873">
                              <w:rPr>
                                <w:sz w:val="18"/>
                                <w:szCs w:val="18"/>
                                <w:vertAlign w:val="subscript"/>
                                <w:lang w:val="en-US"/>
                              </w:rPr>
                              <w:t>2</w:t>
                            </w:r>
                            <w:r w:rsidRPr="009B7873">
                              <w:rPr>
                                <w:sz w:val="18"/>
                                <w:szCs w:val="18"/>
                                <w:lang w:val="en-US"/>
                              </w:rPr>
                              <w:t>, г/км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3302F" id="_x0000_s1051" type="#_x0000_t202" style="position:absolute;left:0;text-align:left;margin-left:42.45pt;margin-top:54.8pt;width:43.4pt;height:13.05pt;rotation:-90;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" stroked="f">
                <v:textbox inset="0,0,0,0">
                  <w:txbxContent>
                    <w:p w14:paraId="77F2A2AB" w14:textId="77777777" w:rsidR="007D488C" w:rsidRPr="009B7873" w:rsidRDefault="007D488C" w:rsidP="00C83F05">
                      <w:pPr>
                        <w:rPr>
                          <w:sz w:val="18"/>
                          <w:szCs w:val="18"/>
                        </w:rPr>
                      </w:pPr>
                      <w:r w:rsidRPr="009B7873">
                        <w:rPr>
                          <w:sz w:val="18"/>
                          <w:szCs w:val="18"/>
                          <w:lang w:val="en-US"/>
                        </w:rPr>
                        <w:t>CO</w:t>
                      </w:r>
                      <w:r w:rsidRPr="009B7873">
                        <w:rPr>
                          <w:sz w:val="18"/>
                          <w:szCs w:val="18"/>
                          <w:vertAlign w:val="subscript"/>
                          <w:lang w:val="en-US"/>
                        </w:rPr>
                        <w:t>2</w:t>
                      </w:r>
                      <w:r w:rsidRPr="009B7873">
                        <w:rPr>
                          <w:sz w:val="18"/>
                          <w:szCs w:val="18"/>
                          <w:lang w:val="en-US"/>
                        </w:rPr>
                        <w:t>, г/км</w:t>
                      </w:r>
                    </w:p>
                  </w:txbxContent>
                </v:textbox>
              </v:shape>
            </w:pict>
          </mc:Fallback>
        </mc:AlternateContent>
      </w:r>
      <w:r w:rsidR="00861423" w:rsidRPr="00BD2A1E">
        <w:rPr>
          <w:rFonts w:eastAsia="MS Mincho"/>
          <w:noProof/>
          <w:lang w:eastAsia="en-GB"/>
        </w:rPr>
        <w:drawing>
          <wp:inline distT="0" distB="0" distL="0" distR="0" wp14:anchorId="52D87123" wp14:editId="54793956">
            <wp:extent cx="2810510" cy="1950720"/>
            <wp:effectExtent l="0" t="0" r="889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0510" cy="1950720"/>
                    </a:xfrm>
                    <a:prstGeom prst="rect">
                      <a:avLst/>
                    </a:prstGeom>
                    <a:noFill/>
                  </pic:spPr>
                </pic:pic>
              </a:graphicData>
            </a:graphic>
          </wp:inline>
        </w:drawing>
      </w:r>
    </w:p>
    <w:p w14:paraId="256B0614" w14:textId="77777777" w:rsidR="00861423" w:rsidRPr="00D22CD4" w:rsidRDefault="00861423" w:rsidP="00861423">
      <w:pPr>
        <w:spacing w:after="120"/>
        <w:ind w:left="2268" w:right="1134"/>
        <w:jc w:val="both"/>
        <w:rPr>
          <w:rFonts w:eastAsia="MS Mincho"/>
        </w:rPr>
      </w:pPr>
      <w:r>
        <w:t>Для целей уровня 1А</w:t>
      </w:r>
    </w:p>
    <w:p w14:paraId="15D4F952" w14:textId="77777777" w:rsidR="00861423" w:rsidRPr="00D22CD4" w:rsidRDefault="00861423" w:rsidP="00861423">
      <w:pPr>
        <w:spacing w:after="120"/>
        <w:ind w:left="2268" w:right="1134"/>
        <w:jc w:val="both"/>
        <w:rPr>
          <w:rFonts w:eastAsia="MS Mincho"/>
        </w:rPr>
      </w:pPr>
      <w:r>
        <w:t>Проверку линейности скорректированного замеренного и усредненного массового показателя выбросов CO</w:t>
      </w:r>
      <w:r>
        <w:rPr>
          <w:vertAlign w:val="subscript"/>
        </w:rPr>
        <w:t>2</w:t>
      </w:r>
      <w:r>
        <w:t xml:space="preserve"> в режиме сохранения заряда для транспортного средства M, M</w:t>
      </w:r>
      <w:r>
        <w:rPr>
          <w:vertAlign w:val="subscript"/>
        </w:rPr>
        <w:t>CO2,c,6,M</w:t>
      </w:r>
      <w:r w:rsidR="005E6200" w:rsidRPr="005E6200">
        <w:t>,</w:t>
      </w:r>
      <w:r>
        <w:rPr>
          <w:vertAlign w:val="subscript"/>
        </w:rPr>
        <w:t xml:space="preserve"> </w:t>
      </w:r>
      <w:r>
        <w:t>согласно шагу № 6 по таблице A8/5 приложения B8, проводят на основе линейно интерполированных значений массы выбросов CO</w:t>
      </w:r>
      <w:r>
        <w:rPr>
          <w:vertAlign w:val="subscript"/>
        </w:rPr>
        <w:t>2</w:t>
      </w:r>
      <w:r>
        <w:t xml:space="preserve"> в режиме сохранения заряда, полученных для транспортных средств L и H за применимый цикл, прибегая к корректировке замеренного и усредненного массового показателя выбросов CO</w:t>
      </w:r>
      <w:r>
        <w:rPr>
          <w:vertAlign w:val="subscript"/>
        </w:rPr>
        <w:t>2</w:t>
      </w:r>
      <w:r>
        <w:t xml:space="preserve"> в режиме сохранения заряда для транспортного средства H, M</w:t>
      </w:r>
      <w:r>
        <w:rPr>
          <w:vertAlign w:val="subscript"/>
        </w:rPr>
        <w:t>CO2,c,6,H</w:t>
      </w:r>
      <w:r>
        <w:t>, и аналогичного показателя для транспортного средства L, M</w:t>
      </w:r>
      <w:r>
        <w:rPr>
          <w:vertAlign w:val="subscript"/>
        </w:rPr>
        <w:t>CO2,c,6,L</w:t>
      </w:r>
      <w:r>
        <w:t>, согласно шагу № 6 по таблице А8/5 приложения B8 (линейная интерполяция массового показателя выбросов CO</w:t>
      </w:r>
      <w:r>
        <w:rPr>
          <w:vertAlign w:val="subscript"/>
        </w:rPr>
        <w:t>2</w:t>
      </w:r>
      <w:r>
        <w:t>).</w:t>
      </w:r>
    </w:p>
    <w:p w14:paraId="266D8047" w14:textId="77777777" w:rsidR="00861423" w:rsidRPr="00D22CD4" w:rsidRDefault="00861423" w:rsidP="00861423">
      <w:pPr>
        <w:spacing w:after="120"/>
        <w:ind w:left="2268" w:right="1134"/>
        <w:jc w:val="both"/>
        <w:rPr>
          <w:rFonts w:eastAsia="MS Mincho"/>
        </w:rPr>
      </w:pPr>
      <w:r>
        <w:t>Для целей уровня 1В</w:t>
      </w:r>
    </w:p>
    <w:p w14:paraId="51DEF431" w14:textId="77777777" w:rsidR="00861423" w:rsidRPr="00D22CD4" w:rsidRDefault="00861423" w:rsidP="00861423">
      <w:pPr>
        <w:spacing w:after="120"/>
        <w:ind w:left="2268" w:right="1134"/>
        <w:jc w:val="both"/>
        <w:rPr>
          <w:rFonts w:eastAsia="MS Mincho"/>
        </w:rPr>
      </w:pPr>
      <w:r>
        <w:t>Требуется дополнительное (не оговоренное в таблице A8/5) усреднение результатов испытаний на основе выходных данных о выбросах CO</w:t>
      </w:r>
      <w:r>
        <w:rPr>
          <w:vertAlign w:val="subscript"/>
        </w:rPr>
        <w:t>2</w:t>
      </w:r>
      <w:r>
        <w:t xml:space="preserve"> в режиме сохранения заряда, полученных по шагу № 4а. Проверку линейности скорректированного замеренного и усредненного массового показателя выбросов CO</w:t>
      </w:r>
      <w:r>
        <w:rPr>
          <w:vertAlign w:val="subscript"/>
        </w:rPr>
        <w:t>2</w:t>
      </w:r>
      <w:r>
        <w:t xml:space="preserve"> в режиме сохранения заряда для транспортного средства M, M</w:t>
      </w:r>
      <w:r>
        <w:rPr>
          <w:vertAlign w:val="subscript"/>
        </w:rPr>
        <w:t>CO2,c,4a,M</w:t>
      </w:r>
      <w:r w:rsidR="005E6200">
        <w:t>,</w:t>
      </w:r>
      <w:r>
        <w:t xml:space="preserve"> согласно шагу № 4a по таблице A8/5 приложения</w:t>
      </w:r>
      <w:r w:rsidR="005E6200">
        <w:t> </w:t>
      </w:r>
      <w:r>
        <w:t>B8, проводят на основе линейно интерполированных значений массы выбросов CO</w:t>
      </w:r>
      <w:r>
        <w:rPr>
          <w:vertAlign w:val="subscript"/>
        </w:rPr>
        <w:t>2</w:t>
      </w:r>
      <w:r>
        <w:t xml:space="preserve"> в режиме сохранения заряда, полученных для транспортных средств L и H за применимый цикл, прибегая к корректировке замеренного и усредненного массового показателя выбросов CO</w:t>
      </w:r>
      <w:r>
        <w:rPr>
          <w:vertAlign w:val="subscript"/>
        </w:rPr>
        <w:t>2</w:t>
      </w:r>
      <w:r>
        <w:t xml:space="preserve"> в режиме сохранения заряда для транспортного средства</w:t>
      </w:r>
      <w:r w:rsidR="005E6200">
        <w:t> </w:t>
      </w:r>
      <w:r>
        <w:t>H, M</w:t>
      </w:r>
      <w:r>
        <w:rPr>
          <w:vertAlign w:val="subscript"/>
        </w:rPr>
        <w:t>CO2,c,4a,H</w:t>
      </w:r>
      <w:r>
        <w:t xml:space="preserve">, и аналогичного показателя для транспортного средства L, </w:t>
      </w:r>
      <w:r w:rsidRPr="00954601">
        <w:t>M</w:t>
      </w:r>
      <w:r>
        <w:rPr>
          <w:vertAlign w:val="subscript"/>
        </w:rPr>
        <w:t>CO2,c,4a,L</w:t>
      </w:r>
      <w:r>
        <w:t>, согласно шагу № 4a по таблице А8/5 приложения</w:t>
      </w:r>
      <w:r w:rsidR="005E6200">
        <w:t> </w:t>
      </w:r>
      <w:r>
        <w:t>B8 (линейная интерполяция массового показателя выбросов</w:t>
      </w:r>
      <w:r w:rsidR="005E6200">
        <w:t> </w:t>
      </w:r>
      <w:r>
        <w:t>CO</w:t>
      </w:r>
      <w:r>
        <w:rPr>
          <w:vertAlign w:val="subscript"/>
        </w:rPr>
        <w:t>2</w:t>
      </w:r>
      <w:r>
        <w:t>).</w:t>
      </w:r>
    </w:p>
    <w:p w14:paraId="714AD1D1" w14:textId="77777777" w:rsidR="00861423" w:rsidRPr="00D22CD4" w:rsidRDefault="00861423" w:rsidP="00861423">
      <w:pPr>
        <w:spacing w:after="120"/>
        <w:ind w:left="2268" w:right="1134"/>
        <w:jc w:val="both"/>
      </w:pPr>
      <w:r>
        <w:t>Для целей уровня 1А и уровня 1В</w:t>
      </w:r>
    </w:p>
    <w:p w14:paraId="5E602CD8" w14:textId="77777777" w:rsidR="00861423" w:rsidRPr="00D22CD4" w:rsidRDefault="00861423" w:rsidP="00861423">
      <w:pPr>
        <w:spacing w:after="120"/>
        <w:ind w:left="2268" w:right="1134"/>
        <w:jc w:val="both"/>
        <w:rPr>
          <w:rFonts w:eastAsia="MS Mincho"/>
        </w:rPr>
      </w:pPr>
      <w:r>
        <w:t>Критерий линейности применительно к транспортному средству M считают выполненным, если разница между значением массы выбросов</w:t>
      </w:r>
      <w:r w:rsidR="005E6200">
        <w:t> </w:t>
      </w:r>
      <w:r>
        <w:t>CO</w:t>
      </w:r>
      <w:r>
        <w:rPr>
          <w:vertAlign w:val="subscript"/>
        </w:rPr>
        <w:t>2</w:t>
      </w:r>
      <w:r>
        <w:t xml:space="preserve"> в режиме сохранения заряда транспортным средством М за применимый ВЦИМГ и полученным путем интерполяции массовым показателем выбросов CO</w:t>
      </w:r>
      <w:r>
        <w:rPr>
          <w:vertAlign w:val="subscript"/>
        </w:rPr>
        <w:t>2</w:t>
      </w:r>
      <w:r>
        <w:t xml:space="preserve"> в режиме сохранения заряда составляет менее 2 г/км или 3</w:t>
      </w:r>
      <w:r w:rsidR="005E6200">
        <w:t xml:space="preserve"> </w:t>
      </w:r>
      <w:r>
        <w:t>% интерполированного значения, в зависимости от того, какое из этих значений меньше, но по крайней мере 1 г/км. См. рис. A8/6.</w:t>
      </w:r>
    </w:p>
    <w:p w14:paraId="2AA5464B" w14:textId="121CA3D2" w:rsidR="00861423" w:rsidRPr="00D22CD4" w:rsidRDefault="00861423" w:rsidP="00861423">
      <w:pPr>
        <w:spacing w:after="120"/>
        <w:ind w:left="1134" w:right="1134"/>
        <w:jc w:val="both"/>
        <w:rPr>
          <w:rFonts w:eastAsia="MS Mincho"/>
        </w:rPr>
      </w:pPr>
      <w:r>
        <w:t>Рис. A8/6</w:t>
      </w:r>
    </w:p>
    <w:p w14:paraId="21866D56" w14:textId="77777777" w:rsidR="00861423" w:rsidRPr="00B06A6B" w:rsidRDefault="00861423" w:rsidP="00861423">
      <w:pPr>
        <w:spacing w:after="120"/>
        <w:ind w:left="1134" w:right="1134"/>
        <w:jc w:val="both"/>
        <w:rPr>
          <w:rFonts w:eastAsia="MS Mincho"/>
          <w:bCs/>
        </w:rPr>
      </w:pPr>
      <w:r>
        <w:t>…</w:t>
      </w:r>
      <w:r w:rsidR="00B06A6B">
        <w:t>»</w:t>
      </w:r>
    </w:p>
    <w:p w14:paraId="3D1D37A9" w14:textId="77777777" w:rsidR="00861423" w:rsidRPr="00D22CD4" w:rsidRDefault="00861423" w:rsidP="00B06A6B">
      <w:pPr>
        <w:pStyle w:val="SingleTxtG"/>
        <w:keepNext/>
        <w:pageBreakBefore/>
        <w:rPr>
          <w:bCs/>
          <w:iCs/>
        </w:rPr>
      </w:pPr>
      <w:r>
        <w:rPr>
          <w:i/>
          <w:iCs/>
        </w:rPr>
        <w:lastRenderedPageBreak/>
        <w:t>Пункт 4.6.1, тaблица A8/8, шаг № 16</w:t>
      </w:r>
      <w:r>
        <w:t xml:space="preserve"> изменить следующим образом:</w:t>
      </w:r>
    </w:p>
    <w:p w14:paraId="24ED29CF" w14:textId="77777777" w:rsidR="00861423" w:rsidRPr="002D6BFB" w:rsidRDefault="00B06A6B" w:rsidP="00861423">
      <w:pPr>
        <w:spacing w:after="120"/>
        <w:ind w:left="567" w:firstLine="567"/>
        <w:rPr>
          <w:rFonts w:eastAsia="MS Mincho"/>
        </w:rPr>
      </w:pPr>
      <w:r>
        <w:rPr>
          <w:bCs/>
        </w:rPr>
        <w:t>«</w:t>
      </w:r>
    </w:p>
    <w:tbl>
      <w:tblPr>
        <w:tblStyle w:val="TableGrid1"/>
        <w:tblW w:w="9346" w:type="dxa"/>
        <w:tblLayout w:type="fixed"/>
        <w:tblLook w:val="04A0" w:firstRow="1" w:lastRow="0" w:firstColumn="1" w:lastColumn="0" w:noHBand="0" w:noVBand="1"/>
      </w:tblPr>
      <w:tblGrid>
        <w:gridCol w:w="1129"/>
        <w:gridCol w:w="1389"/>
        <w:gridCol w:w="1838"/>
        <w:gridCol w:w="3005"/>
        <w:gridCol w:w="1985"/>
      </w:tblGrid>
      <w:tr w:rsidR="00861423" w:rsidRPr="002D6BFB" w14:paraId="34108661" w14:textId="77777777" w:rsidTr="00DE19B6">
        <w:trPr>
          <w:trHeight w:val="476"/>
        </w:trPr>
        <w:tc>
          <w:tcPr>
            <w:tcW w:w="1129" w:type="dxa"/>
            <w:vMerge w:val="restart"/>
          </w:tcPr>
          <w:p w14:paraId="3969B4C1" w14:textId="77777777" w:rsidR="00861423" w:rsidRPr="00D22CD4" w:rsidRDefault="00861423" w:rsidP="00B06A6B">
            <w:pPr>
              <w:jc w:val="center"/>
            </w:pPr>
            <w:r>
              <w:t>16</w:t>
            </w:r>
          </w:p>
          <w:p w14:paraId="27481FB0" w14:textId="77777777" w:rsidR="00861423" w:rsidRPr="00D22CD4" w:rsidRDefault="00861423" w:rsidP="00B06A6B">
            <w:pPr>
              <w:jc w:val="center"/>
            </w:pPr>
          </w:p>
          <w:p w14:paraId="14F47908" w14:textId="77777777" w:rsidR="00861423" w:rsidRPr="00D22CD4" w:rsidRDefault="00861423" w:rsidP="00B06A6B">
            <w:r>
              <w:t xml:space="preserve">Результат по </w:t>
            </w:r>
            <w:proofErr w:type="spellStart"/>
            <w:r>
              <w:t>интерполя</w:t>
            </w:r>
            <w:r w:rsidR="005E6200">
              <w:t>-</w:t>
            </w:r>
            <w:r>
              <w:t>ционному</w:t>
            </w:r>
            <w:proofErr w:type="spellEnd"/>
            <w:r>
              <w:t xml:space="preserve"> семейству.</w:t>
            </w:r>
          </w:p>
          <w:p w14:paraId="01D3F66F" w14:textId="77777777" w:rsidR="00861423" w:rsidRPr="00D22CD4" w:rsidRDefault="00861423" w:rsidP="00B06A6B"/>
          <w:p w14:paraId="3BA1C196" w14:textId="77777777" w:rsidR="00861423" w:rsidRPr="00D22CD4" w:rsidRDefault="00861423" w:rsidP="00B06A6B">
            <w:r>
              <w:t xml:space="preserve">Если метод </w:t>
            </w:r>
            <w:proofErr w:type="spellStart"/>
            <w:r>
              <w:t>интерполя</w:t>
            </w:r>
            <w:r w:rsidR="005E6200">
              <w:t>-</w:t>
            </w:r>
            <w:r>
              <w:t>ции</w:t>
            </w:r>
            <w:proofErr w:type="spellEnd"/>
            <w:r>
              <w:t xml:space="preserve"> не использует</w:t>
            </w:r>
            <w:r w:rsidR="005E6200">
              <w:t>-</w:t>
            </w:r>
            <w:proofErr w:type="spellStart"/>
            <w:r>
              <w:t>ся</w:t>
            </w:r>
            <w:proofErr w:type="spellEnd"/>
            <w:r>
              <w:t xml:space="preserve">, то </w:t>
            </w:r>
            <w:r w:rsidR="005E6200">
              <w:br/>
            </w:r>
            <w:r>
              <w:t xml:space="preserve">шаг № 17 не требуется и за </w:t>
            </w:r>
            <w:proofErr w:type="spellStart"/>
            <w:r w:rsidR="00BF709C">
              <w:t>окончатель</w:t>
            </w:r>
            <w:r w:rsidR="005E6200">
              <w:t>-</w:t>
            </w:r>
            <w:r w:rsidR="00BF709C">
              <w:t>ный</w:t>
            </w:r>
            <w:proofErr w:type="spellEnd"/>
            <w:r w:rsidR="00BF709C">
              <w:t xml:space="preserve"> результат</w:t>
            </w:r>
            <w:r>
              <w:t xml:space="preserve"> принимают выходные данные по настоящему шагу</w:t>
            </w:r>
            <w:r w:rsidR="005E6200">
              <w:t>.</w:t>
            </w:r>
          </w:p>
        </w:tc>
        <w:tc>
          <w:tcPr>
            <w:tcW w:w="1389" w:type="dxa"/>
          </w:tcPr>
          <w:p w14:paraId="478C795A" w14:textId="77777777" w:rsidR="00861423" w:rsidRPr="002D6BFB" w:rsidRDefault="00861423" w:rsidP="00B06A6B">
            <w:r>
              <w:t xml:space="preserve">Выходные данные по </w:t>
            </w:r>
            <w:r w:rsidR="005E6200">
              <w:br/>
            </w:r>
            <w:r>
              <w:t>шагу № 15</w:t>
            </w:r>
          </w:p>
          <w:p w14:paraId="731844B7" w14:textId="77777777" w:rsidR="00861423" w:rsidRPr="002D6BFB" w:rsidRDefault="00861423" w:rsidP="00B06A6B"/>
        </w:tc>
        <w:tc>
          <w:tcPr>
            <w:tcW w:w="1838" w:type="dxa"/>
          </w:tcPr>
          <w:p w14:paraId="05110437" w14:textId="77777777" w:rsidR="00861423" w:rsidRPr="00D22CD4" w:rsidRDefault="00861423" w:rsidP="00B06A6B">
            <w:r>
              <w:t>В случае применимости: EC</w:t>
            </w:r>
            <w:r>
              <w:rPr>
                <w:vertAlign w:val="subscript"/>
              </w:rPr>
              <w:t>DC,CD,COP</w:t>
            </w:r>
            <w:r>
              <w:t>, Вт·ч/км</w:t>
            </w:r>
            <w:r w:rsidR="005E6200">
              <w:t>;</w:t>
            </w:r>
          </w:p>
          <w:p w14:paraId="78DB5C76" w14:textId="77777777" w:rsidR="00861423" w:rsidRPr="00D22CD4" w:rsidRDefault="00861423" w:rsidP="00B06A6B"/>
        </w:tc>
        <w:tc>
          <w:tcPr>
            <w:tcW w:w="3005" w:type="dxa"/>
            <w:vMerge w:val="restart"/>
          </w:tcPr>
          <w:p w14:paraId="12771AB3" w14:textId="77777777" w:rsidR="00861423" w:rsidRPr="00D22CD4" w:rsidRDefault="00861423" w:rsidP="00B06A6B">
            <w:r>
              <w:t>При использовании метода интерполяции производят округление промежуточных результатов в соответствии с пунктом 6.1.8 настоящих Правил.</w:t>
            </w:r>
          </w:p>
          <w:p w14:paraId="7E47F401" w14:textId="77777777" w:rsidR="00861423" w:rsidRPr="00D22CD4" w:rsidRDefault="00861423" w:rsidP="00B06A6B"/>
          <w:p w14:paraId="2968C64C" w14:textId="77777777" w:rsidR="00861423" w:rsidRPr="00D22CD4" w:rsidRDefault="00861423" w:rsidP="00B06A6B">
            <w:r>
              <w:t>Значение M</w:t>
            </w:r>
            <w:r>
              <w:rPr>
                <w:vertAlign w:val="subscript"/>
              </w:rPr>
              <w:t>CO2,CD</w:t>
            </w:r>
            <w:r>
              <w:t xml:space="preserve"> округляют до одной сотой.</w:t>
            </w:r>
          </w:p>
          <w:p w14:paraId="338C15DF" w14:textId="77777777" w:rsidR="00861423" w:rsidRPr="00D22CD4" w:rsidRDefault="00861423" w:rsidP="00B06A6B"/>
          <w:p w14:paraId="202FD1B3" w14:textId="77777777" w:rsidR="00861423" w:rsidRPr="00D22CD4" w:rsidRDefault="00861423" w:rsidP="00B06A6B">
            <w:r>
              <w:t>Значения E</w:t>
            </w:r>
            <w:r>
              <w:rPr>
                <w:vertAlign w:val="subscript"/>
              </w:rPr>
              <w:t>CAC,CD,final</w:t>
            </w:r>
            <w:r>
              <w:t xml:space="preserve"> и E</w:t>
            </w:r>
            <w:r>
              <w:rPr>
                <w:vertAlign w:val="subscript"/>
              </w:rPr>
              <w:t>CAC,weighted,final</w:t>
            </w:r>
            <w:r>
              <w:t xml:space="preserve"> округляют до одной десятой.</w:t>
            </w:r>
          </w:p>
          <w:p w14:paraId="658C70A7" w14:textId="77777777" w:rsidR="00861423" w:rsidRPr="00D22CD4" w:rsidRDefault="00861423" w:rsidP="00B06A6B"/>
          <w:p w14:paraId="57CAB273" w14:textId="77777777" w:rsidR="00861423" w:rsidRPr="00D22CD4" w:rsidRDefault="00861423" w:rsidP="00B06A6B">
            <w:r>
              <w:t>В случае применимости:</w:t>
            </w:r>
          </w:p>
          <w:p w14:paraId="162CC251" w14:textId="77777777" w:rsidR="00861423" w:rsidRPr="00D22CD4" w:rsidRDefault="00861423" w:rsidP="00B06A6B">
            <w:r>
              <w:t>значение E</w:t>
            </w:r>
            <w:r>
              <w:rPr>
                <w:vertAlign w:val="subscript"/>
              </w:rPr>
              <w:t>CDC,CD,COP</w:t>
            </w:r>
            <w:r>
              <w:t xml:space="preserve"> округляют до одной десятой.</w:t>
            </w:r>
          </w:p>
          <w:p w14:paraId="4E275D6A" w14:textId="77777777" w:rsidR="00861423" w:rsidRPr="00D22CD4" w:rsidRDefault="00861423" w:rsidP="00B06A6B"/>
          <w:p w14:paraId="573789FE" w14:textId="77777777" w:rsidR="00861423" w:rsidRPr="00D22CD4" w:rsidRDefault="00861423" w:rsidP="00B06A6B">
            <w:r>
              <w:t>Значения F</w:t>
            </w:r>
            <w:r>
              <w:rPr>
                <w:vertAlign w:val="subscript"/>
              </w:rPr>
              <w:t xml:space="preserve">CCD </w:t>
            </w:r>
            <w:r>
              <w:t>и F</w:t>
            </w:r>
            <w:r>
              <w:rPr>
                <w:vertAlign w:val="subscript"/>
              </w:rPr>
              <w:t>ECD</w:t>
            </w:r>
            <w:r>
              <w:t xml:space="preserve"> округляют до одной тысячной.</w:t>
            </w:r>
          </w:p>
          <w:p w14:paraId="08B5B0FD" w14:textId="77777777" w:rsidR="00861423" w:rsidRPr="00D22CD4" w:rsidRDefault="00861423" w:rsidP="00B06A6B"/>
          <w:p w14:paraId="3D5399F9" w14:textId="77777777" w:rsidR="00861423" w:rsidRPr="00D22CD4" w:rsidRDefault="00861423" w:rsidP="00B06A6B">
            <w:pPr>
              <w:rPr>
                <w:rFonts w:cs="Arial"/>
              </w:rPr>
            </w:pPr>
            <w:r>
              <w:t>Выходные данные получают для транспортных средств H, L и — в случае применимости — M.</w:t>
            </w:r>
          </w:p>
          <w:p w14:paraId="4B46CAE9" w14:textId="77777777" w:rsidR="00861423" w:rsidRPr="00D22CD4" w:rsidRDefault="00861423" w:rsidP="00B06A6B"/>
          <w:p w14:paraId="75E3243C" w14:textId="77777777" w:rsidR="00861423" w:rsidRPr="00D22CD4" w:rsidRDefault="00861423" w:rsidP="00B06A6B">
            <w:r>
              <w:t>Если же метод интерполяции не используется, то производят округление окончательных результатов в соответствии с пунктом 6.1.8 настоящих Правил.</w:t>
            </w:r>
          </w:p>
          <w:p w14:paraId="25F1F89A" w14:textId="77777777" w:rsidR="00861423" w:rsidRPr="00D22CD4" w:rsidRDefault="00861423" w:rsidP="00B06A6B"/>
          <w:p w14:paraId="4EDAE783" w14:textId="77777777" w:rsidR="00861423" w:rsidRPr="00D22CD4" w:rsidRDefault="00861423" w:rsidP="00B06A6B">
            <w:r>
              <w:t>Значения E</w:t>
            </w:r>
            <w:r>
              <w:rPr>
                <w:vertAlign w:val="subscript"/>
              </w:rPr>
              <w:t>CAC,CD</w:t>
            </w:r>
            <w:r>
              <w:t xml:space="preserve"> , EC</w:t>
            </w:r>
            <w:r>
              <w:rPr>
                <w:vertAlign w:val="subscript"/>
              </w:rPr>
              <w:t>AC,weighted</w:t>
            </w:r>
            <w:r>
              <w:t xml:space="preserve"> и M</w:t>
            </w:r>
            <w:r>
              <w:rPr>
                <w:vertAlign w:val="subscript"/>
              </w:rPr>
              <w:t>CO2,CD</w:t>
            </w:r>
            <w:r>
              <w:t xml:space="preserve"> округляют до ближайшего целого числа.</w:t>
            </w:r>
          </w:p>
          <w:p w14:paraId="3EF075F0" w14:textId="77777777" w:rsidR="00861423" w:rsidRPr="00D22CD4" w:rsidRDefault="00861423" w:rsidP="00B06A6B">
            <w:r w:rsidRPr="002D6BFB">
              <w:t> </w:t>
            </w:r>
          </w:p>
          <w:p w14:paraId="29E960DD" w14:textId="77777777" w:rsidR="00861423" w:rsidRPr="00D22CD4" w:rsidRDefault="00861423" w:rsidP="00B06A6B">
            <w:r>
              <w:t>В случае применимости:</w:t>
            </w:r>
          </w:p>
          <w:p w14:paraId="7935CE9B" w14:textId="77777777" w:rsidR="00861423" w:rsidRPr="00D22CD4" w:rsidRDefault="00861423" w:rsidP="00B06A6B">
            <w:r>
              <w:t>значение E</w:t>
            </w:r>
            <w:r>
              <w:rPr>
                <w:vertAlign w:val="subscript"/>
              </w:rPr>
              <w:t>CDC,CD,COP</w:t>
            </w:r>
            <w:r>
              <w:t xml:space="preserve"> округляют до ближайшего целого числа.</w:t>
            </w:r>
          </w:p>
          <w:p w14:paraId="204405B9" w14:textId="77777777" w:rsidR="00861423" w:rsidRPr="00D22CD4" w:rsidRDefault="00861423" w:rsidP="00B06A6B">
            <w:r w:rsidRPr="002D6BFB">
              <w:t> </w:t>
            </w:r>
          </w:p>
          <w:p w14:paraId="6C9C55F5" w14:textId="77777777" w:rsidR="00861423" w:rsidRPr="00D22CD4" w:rsidRDefault="00861423" w:rsidP="00B06A6B">
            <w:r>
              <w:t>Значения F</w:t>
            </w:r>
            <w:r>
              <w:rPr>
                <w:vertAlign w:val="subscript"/>
              </w:rPr>
              <w:t>CCD</w:t>
            </w:r>
            <w:r>
              <w:t xml:space="preserve"> и F</w:t>
            </w:r>
            <w:r>
              <w:rPr>
                <w:vertAlign w:val="subscript"/>
              </w:rPr>
              <w:t>ECD</w:t>
            </w:r>
            <w:r>
              <w:t xml:space="preserve"> округляют до одной десятой.</w:t>
            </w:r>
          </w:p>
        </w:tc>
        <w:tc>
          <w:tcPr>
            <w:tcW w:w="1985" w:type="dxa"/>
            <w:vMerge w:val="restart"/>
          </w:tcPr>
          <w:p w14:paraId="449A8A58" w14:textId="77777777" w:rsidR="00861423" w:rsidRPr="00D22CD4" w:rsidRDefault="00861423" w:rsidP="00B06A6B">
            <w:r>
              <w:t>В случае применимости: EC</w:t>
            </w:r>
            <w:r>
              <w:rPr>
                <w:vertAlign w:val="subscript"/>
              </w:rPr>
              <w:t>DC,CD,COP,final</w:t>
            </w:r>
            <w:r>
              <w:t>, Вт·ч/км;</w:t>
            </w:r>
          </w:p>
          <w:p w14:paraId="77BA32FF" w14:textId="77777777" w:rsidR="00861423" w:rsidRPr="00D22CD4" w:rsidRDefault="00861423" w:rsidP="00B06A6B"/>
          <w:p w14:paraId="3D436975" w14:textId="77777777" w:rsidR="00861423" w:rsidRPr="00D22CD4" w:rsidRDefault="00861423" w:rsidP="00B06A6B">
            <w:r>
              <w:t>Для целей уровня 1A</w:t>
            </w:r>
            <w:r w:rsidR="00357D76">
              <w:t>,</w:t>
            </w:r>
            <w:r>
              <w:t xml:space="preserve"> EC</w:t>
            </w:r>
            <w:r>
              <w:rPr>
                <w:vertAlign w:val="subscript"/>
              </w:rPr>
              <w:t>AC,CD,final</w:t>
            </w:r>
            <w:r>
              <w:t>, Вт·ч/км;</w:t>
            </w:r>
          </w:p>
          <w:p w14:paraId="5E317B0E" w14:textId="77777777" w:rsidR="00861423" w:rsidRPr="00965EC6" w:rsidRDefault="00861423" w:rsidP="00B06A6B">
            <w:pPr>
              <w:rPr>
                <w:lang w:val="es-ES_tradnl"/>
              </w:rPr>
            </w:pPr>
            <w:r w:rsidRPr="00965EC6">
              <w:rPr>
                <w:lang w:val="es-ES_tradnl"/>
              </w:rPr>
              <w:t>M</w:t>
            </w:r>
            <w:r w:rsidRPr="00965EC6">
              <w:rPr>
                <w:vertAlign w:val="subscript"/>
                <w:lang w:val="es-ES_tradnl"/>
              </w:rPr>
              <w:t>CO2,CD,final</w:t>
            </w:r>
            <w:r w:rsidRPr="00965EC6">
              <w:rPr>
                <w:lang w:val="es-ES_tradnl"/>
              </w:rPr>
              <w:t xml:space="preserve">, </w:t>
            </w:r>
            <w:r>
              <w:t>г</w:t>
            </w:r>
            <w:r w:rsidRPr="00965EC6">
              <w:rPr>
                <w:lang w:val="es-ES_tradnl"/>
              </w:rPr>
              <w:t>/</w:t>
            </w:r>
            <w:r>
              <w:t>км</w:t>
            </w:r>
            <w:r w:rsidRPr="00965EC6">
              <w:rPr>
                <w:lang w:val="es-ES_tradnl"/>
              </w:rPr>
              <w:t>;</w:t>
            </w:r>
          </w:p>
          <w:p w14:paraId="2B4AA1DA" w14:textId="77777777" w:rsidR="00861423" w:rsidRPr="00861423" w:rsidRDefault="00861423" w:rsidP="00B06A6B">
            <w:pPr>
              <w:rPr>
                <w:lang w:val="en-US"/>
              </w:rPr>
            </w:pPr>
            <w:r w:rsidRPr="00D22CD4">
              <w:rPr>
                <w:lang w:val="en-US"/>
              </w:rPr>
              <w:t>EC</w:t>
            </w:r>
            <w:r w:rsidRPr="00D22CD4">
              <w:rPr>
                <w:vertAlign w:val="subscript"/>
                <w:lang w:val="en-US"/>
              </w:rPr>
              <w:t>AC,weighted,final</w:t>
            </w:r>
            <w:r w:rsidRPr="00D22CD4">
              <w:rPr>
                <w:lang w:val="en-US"/>
              </w:rPr>
              <w:t xml:space="preserve">, </w:t>
            </w:r>
            <w:r>
              <w:t>Вт</w:t>
            </w:r>
            <w:r w:rsidRPr="00D22CD4">
              <w:rPr>
                <w:lang w:val="en-US"/>
              </w:rPr>
              <w:t>·</w:t>
            </w:r>
            <w:r>
              <w:t>ч</w:t>
            </w:r>
            <w:r w:rsidRPr="00D22CD4">
              <w:rPr>
                <w:lang w:val="en-US"/>
              </w:rPr>
              <w:t>/</w:t>
            </w:r>
            <w:r>
              <w:t>км</w:t>
            </w:r>
            <w:r w:rsidRPr="00D22CD4">
              <w:rPr>
                <w:lang w:val="en-US"/>
              </w:rPr>
              <w:t>;</w:t>
            </w:r>
          </w:p>
          <w:p w14:paraId="692FF2E6" w14:textId="77777777" w:rsidR="00861423" w:rsidRPr="00D22CD4" w:rsidRDefault="00861423" w:rsidP="00B06A6B">
            <w:r>
              <w:t>FC</w:t>
            </w:r>
            <w:r>
              <w:rPr>
                <w:vertAlign w:val="subscript"/>
              </w:rPr>
              <w:t>CD,final</w:t>
            </w:r>
            <w:r>
              <w:t>, л/100 км</w:t>
            </w:r>
            <w:r w:rsidR="00357D76">
              <w:t>;</w:t>
            </w:r>
          </w:p>
          <w:p w14:paraId="6F863F10" w14:textId="77777777" w:rsidR="00861423" w:rsidRPr="00D22CD4" w:rsidRDefault="00861423" w:rsidP="00B06A6B"/>
          <w:p w14:paraId="0C2E3D08" w14:textId="77777777" w:rsidR="00861423" w:rsidRPr="00D22CD4" w:rsidRDefault="00861423" w:rsidP="00B06A6B">
            <w:r>
              <w:t>Для целей уровня 1В</w:t>
            </w:r>
            <w:r w:rsidR="00357D76">
              <w:t>,</w:t>
            </w:r>
          </w:p>
          <w:p w14:paraId="64E804E4" w14:textId="77777777" w:rsidR="00861423" w:rsidRPr="002D6BFB" w:rsidRDefault="00861423" w:rsidP="00B06A6B">
            <w:r>
              <w:t>FE</w:t>
            </w:r>
            <w:r>
              <w:rPr>
                <w:vertAlign w:val="subscript"/>
              </w:rPr>
              <w:t>CD,final</w:t>
            </w:r>
            <w:r>
              <w:t>, км/л</w:t>
            </w:r>
            <w:r w:rsidR="00357D76">
              <w:t>;</w:t>
            </w:r>
          </w:p>
        </w:tc>
      </w:tr>
      <w:tr w:rsidR="00861423" w:rsidRPr="00726200" w14:paraId="48CC9177" w14:textId="77777777" w:rsidTr="00DE19B6">
        <w:trPr>
          <w:trHeight w:val="56"/>
        </w:trPr>
        <w:tc>
          <w:tcPr>
            <w:tcW w:w="1129" w:type="dxa"/>
            <w:vMerge/>
          </w:tcPr>
          <w:p w14:paraId="79001220" w14:textId="77777777" w:rsidR="00861423" w:rsidRPr="002D6BFB" w:rsidRDefault="00861423" w:rsidP="00B06A6B">
            <w:pPr>
              <w:jc w:val="center"/>
            </w:pPr>
          </w:p>
        </w:tc>
        <w:tc>
          <w:tcPr>
            <w:tcW w:w="1389" w:type="dxa"/>
          </w:tcPr>
          <w:p w14:paraId="12C43C21" w14:textId="77777777" w:rsidR="00861423" w:rsidRPr="002D6BFB" w:rsidRDefault="00861423" w:rsidP="00B06A6B">
            <w:r>
              <w:t xml:space="preserve">Выходные данные по </w:t>
            </w:r>
            <w:r w:rsidR="005E6200">
              <w:br/>
            </w:r>
            <w:r>
              <w:t>шагу № 14</w:t>
            </w:r>
          </w:p>
          <w:p w14:paraId="0D43840D" w14:textId="77777777" w:rsidR="00861423" w:rsidRPr="002D6BFB" w:rsidRDefault="00861423" w:rsidP="00B06A6B"/>
        </w:tc>
        <w:tc>
          <w:tcPr>
            <w:tcW w:w="1838" w:type="dxa"/>
          </w:tcPr>
          <w:p w14:paraId="722D93D4" w14:textId="77777777" w:rsidR="00861423" w:rsidRPr="00965EC6" w:rsidRDefault="00861423" w:rsidP="00B06A6B">
            <w:r w:rsidRPr="00D22CD4">
              <w:rPr>
                <w:lang w:val="en-US"/>
              </w:rPr>
              <w:t>EC</w:t>
            </w:r>
            <w:r w:rsidRPr="00D22CD4">
              <w:rPr>
                <w:vertAlign w:val="subscript"/>
                <w:lang w:val="en-US"/>
              </w:rPr>
              <w:t>AC</w:t>
            </w:r>
            <w:r w:rsidRPr="00965EC6">
              <w:rPr>
                <w:vertAlign w:val="subscript"/>
              </w:rPr>
              <w:t>,</w:t>
            </w:r>
            <w:r w:rsidRPr="00D22CD4">
              <w:rPr>
                <w:vertAlign w:val="subscript"/>
                <w:lang w:val="en-US"/>
              </w:rPr>
              <w:t>CD</w:t>
            </w:r>
            <w:r w:rsidRPr="00965EC6">
              <w:rPr>
                <w:vertAlign w:val="subscript"/>
              </w:rPr>
              <w:t>,</w:t>
            </w:r>
            <w:r w:rsidRPr="00D22CD4">
              <w:rPr>
                <w:vertAlign w:val="subscript"/>
                <w:lang w:val="en-US"/>
              </w:rPr>
              <w:t>declared</w:t>
            </w:r>
            <w:r w:rsidRPr="00965EC6">
              <w:t xml:space="preserve">, </w:t>
            </w:r>
            <w:r>
              <w:t>Вт</w:t>
            </w:r>
            <w:r w:rsidRPr="00965EC6">
              <w:t>·</w:t>
            </w:r>
            <w:r>
              <w:t>ч</w:t>
            </w:r>
            <w:r w:rsidRPr="00965EC6">
              <w:t>/</w:t>
            </w:r>
            <w:r>
              <w:t>км</w:t>
            </w:r>
            <w:r w:rsidRPr="00965EC6">
              <w:t>;</w:t>
            </w:r>
          </w:p>
          <w:p w14:paraId="598D1331" w14:textId="77777777" w:rsidR="00861423" w:rsidRPr="00965EC6" w:rsidRDefault="00861423" w:rsidP="00B06A6B">
            <w:r w:rsidRPr="00D22CD4">
              <w:rPr>
                <w:lang w:val="en-US"/>
              </w:rPr>
              <w:t>EC</w:t>
            </w:r>
            <w:r w:rsidRPr="00D22CD4">
              <w:rPr>
                <w:vertAlign w:val="subscript"/>
                <w:lang w:val="en-US"/>
              </w:rPr>
              <w:t>AC</w:t>
            </w:r>
            <w:r w:rsidRPr="00965EC6">
              <w:rPr>
                <w:vertAlign w:val="subscript"/>
              </w:rPr>
              <w:t>,</w:t>
            </w:r>
            <w:r w:rsidRPr="00D22CD4">
              <w:rPr>
                <w:vertAlign w:val="subscript"/>
                <w:lang w:val="en-US"/>
              </w:rPr>
              <w:t>weighted</w:t>
            </w:r>
            <w:r w:rsidRPr="00965EC6">
              <w:rPr>
                <w:vertAlign w:val="subscript"/>
              </w:rPr>
              <w:t>,</w:t>
            </w:r>
            <w:r w:rsidRPr="00965EC6">
              <w:t xml:space="preserve"> </w:t>
            </w:r>
            <w:r>
              <w:t>Вт</w:t>
            </w:r>
            <w:r w:rsidRPr="00965EC6">
              <w:t>·</w:t>
            </w:r>
            <w:r>
              <w:t>ч</w:t>
            </w:r>
            <w:r w:rsidRPr="00965EC6">
              <w:t>/</w:t>
            </w:r>
            <w:r>
              <w:t>км</w:t>
            </w:r>
            <w:r w:rsidRPr="00965EC6">
              <w:t xml:space="preserve">; </w:t>
            </w:r>
          </w:p>
          <w:p w14:paraId="14261D4A" w14:textId="77777777" w:rsidR="00861423" w:rsidRPr="00965EC6" w:rsidRDefault="00861423" w:rsidP="00B06A6B">
            <w:pPr>
              <w:rPr>
                <w:lang w:val="es-ES_tradnl"/>
              </w:rPr>
            </w:pPr>
            <w:r w:rsidRPr="00965EC6">
              <w:rPr>
                <w:lang w:val="es-ES_tradnl"/>
              </w:rPr>
              <w:t>FE</w:t>
            </w:r>
            <w:r w:rsidRPr="00965EC6">
              <w:rPr>
                <w:vertAlign w:val="subscript"/>
                <w:lang w:val="es-ES_tradnl"/>
              </w:rPr>
              <w:t>CD,declared</w:t>
            </w:r>
            <w:r w:rsidRPr="00965EC6">
              <w:rPr>
                <w:lang w:val="es-ES_tradnl"/>
              </w:rPr>
              <w:t xml:space="preserve">, </w:t>
            </w:r>
            <w:r>
              <w:t>км</w:t>
            </w:r>
            <w:r w:rsidRPr="00965EC6">
              <w:rPr>
                <w:lang w:val="es-ES_tradnl"/>
              </w:rPr>
              <w:t>/</w:t>
            </w:r>
            <w:r>
              <w:t>л</w:t>
            </w:r>
            <w:r w:rsidRPr="00965EC6">
              <w:rPr>
                <w:lang w:val="es-ES_tradnl"/>
              </w:rPr>
              <w:t>;</w:t>
            </w:r>
          </w:p>
          <w:p w14:paraId="153E553C" w14:textId="77777777" w:rsidR="00861423" w:rsidRPr="00965EC6" w:rsidRDefault="00861423" w:rsidP="00B06A6B">
            <w:pPr>
              <w:rPr>
                <w:lang w:val="es-ES_tradnl"/>
              </w:rPr>
            </w:pPr>
            <w:r w:rsidRPr="00965EC6">
              <w:rPr>
                <w:lang w:val="es-ES_tradnl"/>
              </w:rPr>
              <w:t>M</w:t>
            </w:r>
            <w:r w:rsidRPr="00965EC6">
              <w:rPr>
                <w:vertAlign w:val="subscript"/>
                <w:lang w:val="es-ES_tradnl"/>
              </w:rPr>
              <w:t>CO2,CD,declared</w:t>
            </w:r>
            <w:r w:rsidRPr="00965EC6">
              <w:rPr>
                <w:lang w:val="es-ES_tradnl"/>
              </w:rPr>
              <w:t xml:space="preserve">, </w:t>
            </w:r>
            <w:r>
              <w:t>г</w:t>
            </w:r>
            <w:r w:rsidRPr="00965EC6">
              <w:rPr>
                <w:lang w:val="es-ES_tradnl"/>
              </w:rPr>
              <w:t>/</w:t>
            </w:r>
            <w:r>
              <w:t>км</w:t>
            </w:r>
            <w:r w:rsidR="00357D76" w:rsidRPr="00965EC6">
              <w:rPr>
                <w:lang w:val="es-ES_tradnl"/>
              </w:rPr>
              <w:t>.</w:t>
            </w:r>
          </w:p>
        </w:tc>
        <w:tc>
          <w:tcPr>
            <w:tcW w:w="3005" w:type="dxa"/>
            <w:vMerge/>
          </w:tcPr>
          <w:p w14:paraId="13589EDD" w14:textId="77777777" w:rsidR="00861423" w:rsidRPr="00965EC6" w:rsidRDefault="00861423" w:rsidP="00B06A6B">
            <w:pPr>
              <w:rPr>
                <w:lang w:val="es-ES_tradnl"/>
              </w:rPr>
            </w:pPr>
          </w:p>
        </w:tc>
        <w:tc>
          <w:tcPr>
            <w:tcW w:w="1985" w:type="dxa"/>
            <w:vMerge/>
          </w:tcPr>
          <w:p w14:paraId="49D34360" w14:textId="77777777" w:rsidR="00861423" w:rsidRPr="00965EC6" w:rsidRDefault="00861423" w:rsidP="00B06A6B">
            <w:pPr>
              <w:rPr>
                <w:lang w:val="es-ES_tradnl"/>
              </w:rPr>
            </w:pPr>
          </w:p>
        </w:tc>
      </w:tr>
      <w:tr w:rsidR="00861423" w:rsidRPr="002D6BFB" w14:paraId="4478677C" w14:textId="77777777" w:rsidTr="00DE19B6">
        <w:trPr>
          <w:trHeight w:val="2396"/>
        </w:trPr>
        <w:tc>
          <w:tcPr>
            <w:tcW w:w="1129" w:type="dxa"/>
            <w:vMerge/>
          </w:tcPr>
          <w:p w14:paraId="6AF56908" w14:textId="77777777" w:rsidR="00861423" w:rsidRPr="00965EC6" w:rsidRDefault="00861423" w:rsidP="00B06A6B">
            <w:pPr>
              <w:jc w:val="center"/>
              <w:rPr>
                <w:lang w:val="es-ES_tradnl"/>
              </w:rPr>
            </w:pPr>
          </w:p>
        </w:tc>
        <w:tc>
          <w:tcPr>
            <w:tcW w:w="1389" w:type="dxa"/>
          </w:tcPr>
          <w:p w14:paraId="63CB39D6" w14:textId="77777777" w:rsidR="00861423" w:rsidRPr="002D6BFB" w:rsidRDefault="00861423" w:rsidP="00B06A6B">
            <w:r>
              <w:t xml:space="preserve">Выходные данные по </w:t>
            </w:r>
            <w:r w:rsidR="005E6200">
              <w:br/>
            </w:r>
            <w:r>
              <w:t>шагу № 13</w:t>
            </w:r>
          </w:p>
          <w:p w14:paraId="0676B02C" w14:textId="77777777" w:rsidR="00861423" w:rsidRPr="002D6BFB" w:rsidRDefault="00861423" w:rsidP="00B06A6B"/>
        </w:tc>
        <w:tc>
          <w:tcPr>
            <w:tcW w:w="1838" w:type="dxa"/>
          </w:tcPr>
          <w:p w14:paraId="12512AE7" w14:textId="77777777" w:rsidR="00861423" w:rsidRPr="002D6BFB" w:rsidRDefault="00861423" w:rsidP="00B06A6B">
            <w:r>
              <w:t>FC</w:t>
            </w:r>
            <w:r>
              <w:rPr>
                <w:vertAlign w:val="subscript"/>
              </w:rPr>
              <w:t>CD,ave</w:t>
            </w:r>
            <w:r>
              <w:t>, л/100 км</w:t>
            </w:r>
            <w:r w:rsidR="00357D76">
              <w:t>;</w:t>
            </w:r>
          </w:p>
          <w:p w14:paraId="4EE7AC1F" w14:textId="77777777" w:rsidR="00861423" w:rsidRPr="002D6BFB" w:rsidRDefault="00861423" w:rsidP="00B06A6B"/>
        </w:tc>
        <w:tc>
          <w:tcPr>
            <w:tcW w:w="3005" w:type="dxa"/>
            <w:vMerge/>
          </w:tcPr>
          <w:p w14:paraId="28C2F0B0" w14:textId="77777777" w:rsidR="00861423" w:rsidRPr="002D6BFB" w:rsidRDefault="00861423" w:rsidP="00B06A6B"/>
        </w:tc>
        <w:tc>
          <w:tcPr>
            <w:tcW w:w="1985" w:type="dxa"/>
            <w:vMerge/>
          </w:tcPr>
          <w:p w14:paraId="59985818" w14:textId="77777777" w:rsidR="00861423" w:rsidRPr="002D6BFB" w:rsidRDefault="00861423" w:rsidP="00B06A6B"/>
        </w:tc>
      </w:tr>
    </w:tbl>
    <w:p w14:paraId="5A26E6EC" w14:textId="77777777" w:rsidR="00861423" w:rsidRDefault="00B06A6B" w:rsidP="00357D76">
      <w:pPr>
        <w:spacing w:after="120"/>
        <w:ind w:left="1134" w:right="1134"/>
        <w:jc w:val="right"/>
        <w:rPr>
          <w:rFonts w:eastAsia="MS Mincho"/>
        </w:rPr>
      </w:pPr>
      <w:r>
        <w:rPr>
          <w:rFonts w:eastAsia="MS Mincho"/>
        </w:rPr>
        <w:t>»</w:t>
      </w:r>
    </w:p>
    <w:p w14:paraId="2175D4A3" w14:textId="77777777" w:rsidR="00861423" w:rsidRPr="00D22CD4" w:rsidRDefault="00861423" w:rsidP="00B06A6B">
      <w:pPr>
        <w:pStyle w:val="SingleTxtG"/>
        <w:pageBreakBefore/>
        <w:rPr>
          <w:bCs/>
          <w:iCs/>
        </w:rPr>
      </w:pPr>
      <w:r>
        <w:rPr>
          <w:i/>
          <w:iCs/>
        </w:rPr>
        <w:lastRenderedPageBreak/>
        <w:t>Пункт 4.6.2, тaблица A8/9, шаг № 7</w:t>
      </w:r>
      <w:r>
        <w:t xml:space="preserve"> изменить следующим образом:</w:t>
      </w:r>
    </w:p>
    <w:p w14:paraId="406B3014" w14:textId="77777777" w:rsidR="00861423" w:rsidRDefault="00B06A6B" w:rsidP="00861423">
      <w:pPr>
        <w:spacing w:after="120"/>
        <w:ind w:left="1134" w:right="1134"/>
        <w:jc w:val="both"/>
        <w:rPr>
          <w:bCs/>
        </w:rPr>
      </w:pPr>
      <w:r>
        <w:rPr>
          <w:bCs/>
        </w:rPr>
        <w:t>«</w:t>
      </w:r>
    </w:p>
    <w:tbl>
      <w:tblPr>
        <w:tblStyle w:val="TableGrid1"/>
        <w:tblW w:w="9488" w:type="dxa"/>
        <w:tblLayout w:type="fixed"/>
        <w:tblCellMar>
          <w:left w:w="113" w:type="dxa"/>
        </w:tblCellMar>
        <w:tblLook w:val="04A0" w:firstRow="1" w:lastRow="0" w:firstColumn="1" w:lastColumn="0" w:noHBand="0" w:noVBand="1"/>
      </w:tblPr>
      <w:tblGrid>
        <w:gridCol w:w="1271"/>
        <w:gridCol w:w="1271"/>
        <w:gridCol w:w="1843"/>
        <w:gridCol w:w="3118"/>
        <w:gridCol w:w="1985"/>
      </w:tblGrid>
      <w:tr w:rsidR="00861423" w:rsidRPr="009C3BE8" w14:paraId="6353D506" w14:textId="77777777" w:rsidTr="00DE19B6">
        <w:trPr>
          <w:cantSplit/>
          <w:trHeight w:val="56"/>
        </w:trPr>
        <w:tc>
          <w:tcPr>
            <w:tcW w:w="1271" w:type="dxa"/>
            <w:vMerge w:val="restart"/>
          </w:tcPr>
          <w:p w14:paraId="6B205850" w14:textId="77777777" w:rsidR="00861423" w:rsidRPr="00711351" w:rsidRDefault="00861423" w:rsidP="00DE19B6">
            <w:pPr>
              <w:jc w:val="center"/>
            </w:pPr>
            <w:r>
              <w:t>7</w:t>
            </w:r>
          </w:p>
        </w:tc>
        <w:tc>
          <w:tcPr>
            <w:tcW w:w="1271" w:type="dxa"/>
            <w:tcBorders>
              <w:bottom w:val="single" w:sz="4" w:space="0" w:color="auto"/>
            </w:tcBorders>
          </w:tcPr>
          <w:p w14:paraId="52E8E83A" w14:textId="77777777" w:rsidR="00861423" w:rsidRPr="00711351" w:rsidRDefault="00861423" w:rsidP="00DE19B6">
            <w:r>
              <w:t>Выходные данные по шагу № 1</w:t>
            </w:r>
          </w:p>
          <w:p w14:paraId="4C21D9F4" w14:textId="77777777" w:rsidR="00861423" w:rsidRPr="00711351" w:rsidRDefault="00861423" w:rsidP="00DE19B6"/>
        </w:tc>
        <w:tc>
          <w:tcPr>
            <w:tcW w:w="1843" w:type="dxa"/>
            <w:tcBorders>
              <w:bottom w:val="single" w:sz="4" w:space="0" w:color="auto"/>
            </w:tcBorders>
          </w:tcPr>
          <w:p w14:paraId="49B33A29" w14:textId="77777777" w:rsidR="00861423" w:rsidRPr="00711351" w:rsidRDefault="00861423" w:rsidP="00DE19B6">
            <w:r>
              <w:t>E</w:t>
            </w:r>
            <w:r>
              <w:rPr>
                <w:vertAlign w:val="subscript"/>
              </w:rPr>
              <w:t>AC</w:t>
            </w:r>
            <w:r>
              <w:t>, Вт·ч;</w:t>
            </w:r>
          </w:p>
          <w:p w14:paraId="7BCB0C89" w14:textId="77777777" w:rsidR="00861423" w:rsidRPr="00711351" w:rsidRDefault="00861423" w:rsidP="00DE19B6"/>
        </w:tc>
        <w:tc>
          <w:tcPr>
            <w:tcW w:w="3118" w:type="dxa"/>
            <w:vMerge w:val="restart"/>
          </w:tcPr>
          <w:p w14:paraId="37ACD536" w14:textId="77777777" w:rsidR="00861423" w:rsidRPr="00D22CD4" w:rsidRDefault="00861423" w:rsidP="00DE19B6">
            <w:r>
              <w:t xml:space="preserve">Расчет потребления электроэнергии с учетом EAER согласно пунктам 4.3.3.1 и 4.3.3.2 настоящего приложения. </w:t>
            </w:r>
          </w:p>
          <w:p w14:paraId="7C7C52C1" w14:textId="77777777" w:rsidR="00861423" w:rsidRPr="00D22CD4" w:rsidRDefault="00861423" w:rsidP="00DE19B6"/>
          <w:p w14:paraId="487FA3A9" w14:textId="77777777" w:rsidR="00861423" w:rsidRPr="00D22CD4" w:rsidRDefault="00861423" w:rsidP="00DE19B6">
            <w:r>
              <w:t>Выходные данные получают по каждому испытанию в режиме РЗ.</w:t>
            </w:r>
          </w:p>
          <w:p w14:paraId="63B65373" w14:textId="77777777" w:rsidR="00861423" w:rsidRPr="00D22CD4" w:rsidRDefault="00861423" w:rsidP="00DE19B6"/>
          <w:p w14:paraId="64AC4070" w14:textId="77777777" w:rsidR="00861423" w:rsidRPr="00D22CD4" w:rsidRDefault="00861423" w:rsidP="00DE19B6">
            <w:r>
              <w:t>При использовании метода интерполяции выходные данные получают для каждого транспортного средства H, L и — в случае применимости — M.</w:t>
            </w:r>
          </w:p>
        </w:tc>
        <w:tc>
          <w:tcPr>
            <w:tcW w:w="1985" w:type="dxa"/>
            <w:vMerge w:val="restart"/>
          </w:tcPr>
          <w:p w14:paraId="3F30E47A" w14:textId="77777777" w:rsidR="00861423" w:rsidRPr="00D22CD4" w:rsidRDefault="00861423" w:rsidP="00DE19B6">
            <w:r>
              <w:t>EC, Вт·ч/км;</w:t>
            </w:r>
          </w:p>
          <w:p w14:paraId="51B9E35A" w14:textId="77777777" w:rsidR="00861423" w:rsidRPr="00D22CD4" w:rsidRDefault="00861423" w:rsidP="00DE19B6">
            <w:r>
              <w:t>EC</w:t>
            </w:r>
            <w:r>
              <w:rPr>
                <w:vertAlign w:val="subscript"/>
              </w:rPr>
              <w:t>p</w:t>
            </w:r>
            <w:r>
              <w:t>, Вт·ч/км</w:t>
            </w:r>
            <w:r w:rsidR="00357D76">
              <w:t>;</w:t>
            </w:r>
          </w:p>
        </w:tc>
      </w:tr>
      <w:tr w:rsidR="00861423" w:rsidRPr="00711351" w14:paraId="6E91E81C" w14:textId="77777777" w:rsidTr="00DE19B6">
        <w:trPr>
          <w:cantSplit/>
          <w:trHeight w:val="1014"/>
        </w:trPr>
        <w:tc>
          <w:tcPr>
            <w:tcW w:w="1271" w:type="dxa"/>
            <w:vMerge/>
          </w:tcPr>
          <w:p w14:paraId="22204583" w14:textId="77777777" w:rsidR="00861423" w:rsidRPr="00D22CD4" w:rsidRDefault="00861423" w:rsidP="00DE19B6">
            <w:pPr>
              <w:jc w:val="center"/>
            </w:pPr>
          </w:p>
        </w:tc>
        <w:tc>
          <w:tcPr>
            <w:tcW w:w="1271" w:type="dxa"/>
            <w:tcBorders>
              <w:top w:val="single" w:sz="4" w:space="0" w:color="auto"/>
              <w:bottom w:val="single" w:sz="4" w:space="0" w:color="auto"/>
            </w:tcBorders>
          </w:tcPr>
          <w:p w14:paraId="4B176F82" w14:textId="77777777" w:rsidR="00861423" w:rsidRPr="00711351" w:rsidRDefault="00861423" w:rsidP="00DE19B6">
            <w:r>
              <w:t>Выходные данные по шагу № 3</w:t>
            </w:r>
          </w:p>
          <w:p w14:paraId="5D1D9B8D" w14:textId="77777777" w:rsidR="00861423" w:rsidRPr="00711351" w:rsidRDefault="00861423" w:rsidP="00DE19B6"/>
        </w:tc>
        <w:tc>
          <w:tcPr>
            <w:tcW w:w="1843" w:type="dxa"/>
            <w:tcBorders>
              <w:top w:val="single" w:sz="4" w:space="0" w:color="auto"/>
              <w:bottom w:val="single" w:sz="4" w:space="0" w:color="auto"/>
            </w:tcBorders>
          </w:tcPr>
          <w:p w14:paraId="53E55B72" w14:textId="77777777" w:rsidR="00861423" w:rsidRPr="00711351" w:rsidRDefault="00861423" w:rsidP="00DE19B6">
            <w:r>
              <w:t>EAER, км;</w:t>
            </w:r>
          </w:p>
          <w:p w14:paraId="20F1FB7C" w14:textId="77777777" w:rsidR="00861423" w:rsidRPr="00711351" w:rsidRDefault="00861423" w:rsidP="00DE19B6">
            <w:r>
              <w:t>EAER</w:t>
            </w:r>
            <w:r>
              <w:rPr>
                <w:vertAlign w:val="subscript"/>
              </w:rPr>
              <w:t>p</w:t>
            </w:r>
            <w:r>
              <w:t>, км</w:t>
            </w:r>
            <w:r w:rsidR="00357D76">
              <w:t>;</w:t>
            </w:r>
          </w:p>
          <w:p w14:paraId="7E497A11" w14:textId="77777777" w:rsidR="00861423" w:rsidRPr="00711351" w:rsidRDefault="00861423" w:rsidP="00DE19B6"/>
        </w:tc>
        <w:tc>
          <w:tcPr>
            <w:tcW w:w="3118" w:type="dxa"/>
            <w:vMerge/>
          </w:tcPr>
          <w:p w14:paraId="63DCDCF4" w14:textId="77777777" w:rsidR="00861423" w:rsidRPr="00711351" w:rsidRDefault="00861423" w:rsidP="00DE19B6"/>
        </w:tc>
        <w:tc>
          <w:tcPr>
            <w:tcW w:w="1985" w:type="dxa"/>
            <w:vMerge/>
          </w:tcPr>
          <w:p w14:paraId="2B15635E" w14:textId="77777777" w:rsidR="00861423" w:rsidRPr="00711351" w:rsidRDefault="00861423" w:rsidP="00DE19B6"/>
        </w:tc>
      </w:tr>
    </w:tbl>
    <w:p w14:paraId="6E8267A4" w14:textId="77777777" w:rsidR="00861423" w:rsidRDefault="00B06A6B" w:rsidP="00861423">
      <w:pPr>
        <w:spacing w:after="120"/>
        <w:ind w:left="1134" w:right="1134"/>
        <w:jc w:val="right"/>
        <w:rPr>
          <w:bCs/>
        </w:rPr>
      </w:pPr>
      <w:r>
        <w:rPr>
          <w:bCs/>
        </w:rPr>
        <w:t>»</w:t>
      </w:r>
    </w:p>
    <w:p w14:paraId="1BCEE6F5" w14:textId="77777777" w:rsidR="00861423" w:rsidRPr="00D22CD4" w:rsidRDefault="00861423" w:rsidP="00B06A6B">
      <w:pPr>
        <w:pStyle w:val="SingleTxtG"/>
        <w:keepNext/>
        <w:rPr>
          <w:bCs/>
          <w:iCs/>
        </w:rPr>
      </w:pPr>
      <w:r>
        <w:rPr>
          <w:i/>
          <w:iCs/>
        </w:rPr>
        <w:t>Пункт 4.6.3.2, таблица A8/9b, шаг № 6</w:t>
      </w:r>
      <w:r>
        <w:t xml:space="preserve"> изменить следующим образом:</w:t>
      </w:r>
    </w:p>
    <w:p w14:paraId="6B7EF987" w14:textId="77777777" w:rsidR="00861423" w:rsidRDefault="00B06A6B" w:rsidP="00861423">
      <w:pPr>
        <w:spacing w:after="120"/>
        <w:ind w:left="1134" w:right="1134"/>
        <w:jc w:val="both"/>
        <w:rPr>
          <w:bCs/>
        </w:rPr>
      </w:pPr>
      <w:r>
        <w:rPr>
          <w:bCs/>
        </w:rPr>
        <w:t>«</w:t>
      </w:r>
    </w:p>
    <w:tbl>
      <w:tblPr>
        <w:tblStyle w:val="TableGrid1"/>
        <w:tblW w:w="9488" w:type="dxa"/>
        <w:tblLayout w:type="fixed"/>
        <w:tblCellMar>
          <w:left w:w="113" w:type="dxa"/>
        </w:tblCellMar>
        <w:tblLook w:val="04A0" w:firstRow="1" w:lastRow="0" w:firstColumn="1" w:lastColumn="0" w:noHBand="0" w:noVBand="1"/>
      </w:tblPr>
      <w:tblGrid>
        <w:gridCol w:w="1607"/>
        <w:gridCol w:w="1607"/>
        <w:gridCol w:w="2331"/>
        <w:gridCol w:w="3943"/>
      </w:tblGrid>
      <w:tr w:rsidR="00861423" w:rsidRPr="009C3BE8" w14:paraId="1C0DACB4" w14:textId="77777777" w:rsidTr="00DE19B6">
        <w:trPr>
          <w:cantSplit/>
          <w:trHeight w:val="134"/>
        </w:trPr>
        <w:tc>
          <w:tcPr>
            <w:tcW w:w="1607" w:type="dxa"/>
            <w:vMerge w:val="restart"/>
          </w:tcPr>
          <w:p w14:paraId="0137968D" w14:textId="77777777" w:rsidR="00861423" w:rsidRPr="00E01CAB" w:rsidRDefault="00861423" w:rsidP="00DE19B6">
            <w:pPr>
              <w:keepNext/>
              <w:jc w:val="center"/>
            </w:pPr>
            <w:r>
              <w:t>6</w:t>
            </w:r>
          </w:p>
          <w:p w14:paraId="4C973EEB" w14:textId="77777777" w:rsidR="00861423" w:rsidRPr="00E01CAB" w:rsidRDefault="00861423" w:rsidP="00DE19B6">
            <w:pPr>
              <w:keepNext/>
              <w:jc w:val="center"/>
            </w:pPr>
          </w:p>
        </w:tc>
        <w:tc>
          <w:tcPr>
            <w:tcW w:w="1607" w:type="dxa"/>
            <w:tcBorders>
              <w:bottom w:val="nil"/>
            </w:tcBorders>
          </w:tcPr>
          <w:p w14:paraId="615590D7" w14:textId="77777777" w:rsidR="00861423" w:rsidRPr="00E01CAB" w:rsidRDefault="00861423" w:rsidP="00DE19B6">
            <w:pPr>
              <w:keepNext/>
            </w:pPr>
            <w:r>
              <w:t xml:space="preserve">Выходные данные по </w:t>
            </w:r>
            <w:r w:rsidR="00357D76">
              <w:br/>
            </w:r>
            <w:r>
              <w:t>шагу № 1</w:t>
            </w:r>
          </w:p>
          <w:p w14:paraId="2AA27ABF" w14:textId="77777777" w:rsidR="00861423" w:rsidRPr="00E01CAB" w:rsidRDefault="00861423" w:rsidP="00DE19B6">
            <w:pPr>
              <w:keepNext/>
            </w:pPr>
          </w:p>
        </w:tc>
        <w:tc>
          <w:tcPr>
            <w:tcW w:w="2331" w:type="dxa"/>
            <w:tcBorders>
              <w:bottom w:val="nil"/>
            </w:tcBorders>
          </w:tcPr>
          <w:p w14:paraId="364BC7C8" w14:textId="77777777" w:rsidR="00861423" w:rsidRPr="00E01CAB" w:rsidRDefault="00861423" w:rsidP="00DE19B6">
            <w:pPr>
              <w:keepNext/>
            </w:pPr>
            <w:r>
              <w:t>E</w:t>
            </w:r>
            <w:r>
              <w:rPr>
                <w:vertAlign w:val="subscript"/>
              </w:rPr>
              <w:t>AC</w:t>
            </w:r>
            <w:r>
              <w:t>, Вт·ч;</w:t>
            </w:r>
          </w:p>
          <w:p w14:paraId="143C07B2" w14:textId="77777777" w:rsidR="00861423" w:rsidRPr="00E01CAB" w:rsidRDefault="00861423" w:rsidP="00DE19B6">
            <w:pPr>
              <w:keepNext/>
            </w:pPr>
          </w:p>
        </w:tc>
        <w:tc>
          <w:tcPr>
            <w:tcW w:w="3943" w:type="dxa"/>
            <w:vMerge w:val="restart"/>
          </w:tcPr>
          <w:p w14:paraId="5DFFE871" w14:textId="77777777" w:rsidR="00861423" w:rsidRPr="00D22CD4" w:rsidRDefault="00861423" w:rsidP="00DE19B6">
            <w:pPr>
              <w:keepNext/>
            </w:pPr>
            <w:r>
              <w:t xml:space="preserve">Расчет потребления электроэнергии с учетом EAER согласно пунктам 4.3.3.1 и 4.3.3.2  настоящего приложения. </w:t>
            </w:r>
          </w:p>
          <w:p w14:paraId="3D851A68" w14:textId="77777777" w:rsidR="00861423" w:rsidRPr="00D22CD4" w:rsidRDefault="00861423" w:rsidP="00DE19B6">
            <w:pPr>
              <w:keepNext/>
            </w:pPr>
          </w:p>
          <w:p w14:paraId="3652DC14" w14:textId="77777777" w:rsidR="00861423" w:rsidRPr="00D22CD4" w:rsidRDefault="00861423" w:rsidP="00DE19B6">
            <w:pPr>
              <w:keepNext/>
            </w:pPr>
            <w:r>
              <w:t>Выходные данные получают по каждому испытанию в режиме РЗ.</w:t>
            </w:r>
          </w:p>
          <w:p w14:paraId="23D1AC01" w14:textId="77777777" w:rsidR="00861423" w:rsidRPr="00D22CD4" w:rsidRDefault="00861423" w:rsidP="00DE19B6">
            <w:pPr>
              <w:keepNext/>
            </w:pPr>
          </w:p>
          <w:p w14:paraId="3DC079CE" w14:textId="77777777" w:rsidR="00861423" w:rsidRPr="00D22CD4" w:rsidRDefault="00861423" w:rsidP="00DE19B6">
            <w:pPr>
              <w:keepNext/>
            </w:pPr>
            <w:r>
              <w:t>При использовании метода интерполяции выходные данные получают для каждого транспортного средства H, L и — в случае применимости — M.</w:t>
            </w:r>
          </w:p>
        </w:tc>
      </w:tr>
      <w:tr w:rsidR="00861423" w:rsidRPr="00E01CAB" w14:paraId="22E2B4BF" w14:textId="77777777" w:rsidTr="00DE19B6">
        <w:trPr>
          <w:cantSplit/>
          <w:trHeight w:val="1014"/>
        </w:trPr>
        <w:tc>
          <w:tcPr>
            <w:tcW w:w="1607" w:type="dxa"/>
            <w:vMerge/>
          </w:tcPr>
          <w:p w14:paraId="53A73933" w14:textId="77777777" w:rsidR="00861423" w:rsidRPr="00D22CD4" w:rsidRDefault="00861423" w:rsidP="00DE19B6">
            <w:pPr>
              <w:jc w:val="center"/>
            </w:pPr>
          </w:p>
        </w:tc>
        <w:tc>
          <w:tcPr>
            <w:tcW w:w="1607" w:type="dxa"/>
            <w:tcBorders>
              <w:top w:val="nil"/>
              <w:bottom w:val="single" w:sz="4" w:space="0" w:color="auto"/>
            </w:tcBorders>
          </w:tcPr>
          <w:p w14:paraId="514A4220" w14:textId="77777777" w:rsidR="00861423" w:rsidRPr="00E01CAB" w:rsidRDefault="00861423" w:rsidP="00DE19B6">
            <w:r>
              <w:t xml:space="preserve">Выходные данные по </w:t>
            </w:r>
            <w:r w:rsidR="00357D76">
              <w:br/>
            </w:r>
            <w:r>
              <w:t>шагу № 2</w:t>
            </w:r>
          </w:p>
          <w:p w14:paraId="28D7B558" w14:textId="77777777" w:rsidR="00861423" w:rsidRPr="00E01CAB" w:rsidRDefault="00861423" w:rsidP="00DE19B6"/>
        </w:tc>
        <w:tc>
          <w:tcPr>
            <w:tcW w:w="2331" w:type="dxa"/>
            <w:tcBorders>
              <w:top w:val="nil"/>
              <w:bottom w:val="single" w:sz="4" w:space="0" w:color="auto"/>
            </w:tcBorders>
          </w:tcPr>
          <w:p w14:paraId="7654C423" w14:textId="77777777" w:rsidR="00861423" w:rsidRPr="00E01CAB" w:rsidRDefault="00861423" w:rsidP="00DE19B6">
            <w:r>
              <w:t>EAER, км;</w:t>
            </w:r>
          </w:p>
          <w:p w14:paraId="2CF56462" w14:textId="77777777" w:rsidR="00861423" w:rsidRPr="00E01CAB" w:rsidRDefault="00861423" w:rsidP="00DE19B6">
            <w:r>
              <w:t>EAER</w:t>
            </w:r>
            <w:r>
              <w:rPr>
                <w:vertAlign w:val="subscript"/>
              </w:rPr>
              <w:t>p</w:t>
            </w:r>
            <w:r>
              <w:t>, км</w:t>
            </w:r>
            <w:r w:rsidR="00357D76">
              <w:t>;</w:t>
            </w:r>
          </w:p>
          <w:p w14:paraId="5D18CC35" w14:textId="77777777" w:rsidR="00861423" w:rsidRPr="00E01CAB" w:rsidRDefault="00861423" w:rsidP="00DE19B6"/>
        </w:tc>
        <w:tc>
          <w:tcPr>
            <w:tcW w:w="3943" w:type="dxa"/>
            <w:vMerge/>
          </w:tcPr>
          <w:p w14:paraId="1B5EE778" w14:textId="77777777" w:rsidR="00861423" w:rsidRPr="00E01CAB" w:rsidRDefault="00861423" w:rsidP="00DE19B6"/>
        </w:tc>
      </w:tr>
    </w:tbl>
    <w:p w14:paraId="6E3CC82B" w14:textId="77777777" w:rsidR="00861423" w:rsidRDefault="00357D76" w:rsidP="00861423">
      <w:pPr>
        <w:spacing w:after="120"/>
        <w:ind w:left="1134" w:right="1134"/>
        <w:jc w:val="right"/>
        <w:rPr>
          <w:bCs/>
        </w:rPr>
      </w:pPr>
      <w:r>
        <w:rPr>
          <w:bCs/>
        </w:rPr>
        <w:t>»</w:t>
      </w:r>
    </w:p>
    <w:p w14:paraId="2CD81016" w14:textId="77777777" w:rsidR="00861423" w:rsidRPr="00637D16" w:rsidRDefault="00861423" w:rsidP="00861423">
      <w:pPr>
        <w:spacing w:after="120"/>
        <w:ind w:left="1134" w:right="1134"/>
        <w:jc w:val="both"/>
        <w:rPr>
          <w:rFonts w:eastAsia="MS Mincho"/>
          <w:i/>
          <w:iCs/>
        </w:rPr>
      </w:pPr>
      <w:r>
        <w:rPr>
          <w:i/>
          <w:iCs/>
        </w:rPr>
        <w:t>Приложение B8 — Добавление 2</w:t>
      </w:r>
    </w:p>
    <w:p w14:paraId="77EDD635" w14:textId="77777777" w:rsidR="00861423" w:rsidRPr="001D2B6F" w:rsidRDefault="00861423" w:rsidP="00861423">
      <w:pPr>
        <w:pStyle w:val="SingleTxtG"/>
        <w:rPr>
          <w:bCs/>
          <w:iCs/>
        </w:rPr>
      </w:pPr>
      <w:r>
        <w:rPr>
          <w:i/>
          <w:iCs/>
        </w:rPr>
        <w:t>Пункт 2.1</w:t>
      </w:r>
      <w:r>
        <w:t xml:space="preserve"> изменить следующим образом:</w:t>
      </w:r>
    </w:p>
    <w:p w14:paraId="7A3FB49F" w14:textId="77777777" w:rsidR="00861423" w:rsidRPr="00D22CD4" w:rsidRDefault="00B06A6B" w:rsidP="00861423">
      <w:pPr>
        <w:spacing w:after="120"/>
        <w:ind w:left="2268" w:right="1134" w:hanging="1134"/>
        <w:jc w:val="both"/>
        <w:rPr>
          <w:bCs/>
        </w:rPr>
      </w:pPr>
      <w:r>
        <w:t>«</w:t>
      </w:r>
      <w:r w:rsidR="00861423">
        <w:t>2.1</w:t>
      </w:r>
      <w:r w:rsidR="00861423">
        <w:tab/>
        <w:t>Коэффициент корректировки массы выбросов CO</w:t>
      </w:r>
      <w:r w:rsidR="00861423">
        <w:rPr>
          <w:vertAlign w:val="subscript"/>
        </w:rPr>
        <w:t>2</w:t>
      </w:r>
      <w:r w:rsidR="00861423">
        <w:t>, K</w:t>
      </w:r>
      <w:r w:rsidR="00861423">
        <w:rPr>
          <w:vertAlign w:val="subscript"/>
        </w:rPr>
        <w:t>CO2</w:t>
      </w:r>
      <w:r w:rsidR="00861423">
        <w:t>, коэффициент корректировки расхода топлива, K</w:t>
      </w:r>
      <w:r w:rsidR="00861423">
        <w:rPr>
          <w:vertAlign w:val="subscript"/>
        </w:rPr>
        <w:t>fuel,FCHV</w:t>
      </w:r>
      <w:r w:rsidR="00861423">
        <w:t>, а также — по требованию изготовителя — соответствующие фазе поправочные коэффициенты</w:t>
      </w:r>
      <w:r w:rsidR="00357D76">
        <w:t> </w:t>
      </w:r>
      <w:r w:rsidR="00861423">
        <w:t>K</w:t>
      </w:r>
      <w:r w:rsidR="00861423">
        <w:rPr>
          <w:vertAlign w:val="subscript"/>
        </w:rPr>
        <w:t>CO2,p</w:t>
      </w:r>
      <w:r w:rsidR="00861423">
        <w:t xml:space="preserve"> и K</w:t>
      </w:r>
      <w:r w:rsidR="00861423">
        <w:rPr>
          <w:vertAlign w:val="subscript"/>
        </w:rPr>
        <w:t>fuel,FCHV,p</w:t>
      </w:r>
      <w:r w:rsidR="00861423">
        <w:t xml:space="preserve"> определяют на основе применимых циклов испытания типа 1 в режиме сохранения заряда. </w:t>
      </w:r>
    </w:p>
    <w:p w14:paraId="79014440" w14:textId="77777777" w:rsidR="00861423" w:rsidRPr="00D22CD4" w:rsidRDefault="00861423" w:rsidP="00861423">
      <w:pPr>
        <w:spacing w:after="120"/>
        <w:ind w:left="2268" w:right="1134"/>
        <w:jc w:val="both"/>
        <w:rPr>
          <w:bCs/>
        </w:rPr>
      </w:pPr>
      <w:r>
        <w:t>В том случае, если применительно к ГЭМ-БЗУ и ГЭМ-ВЗУ для определения коэффициента корректировки массы выбросов CO</w:t>
      </w:r>
      <w:r>
        <w:rPr>
          <w:vertAlign w:val="subscript"/>
        </w:rPr>
        <w:t>2</w:t>
      </w:r>
      <w:r>
        <w:t xml:space="preserve"> испытанию подвергалось транспортное средство H, полученный коэффициент может применяться к транспортным средствам, которые соответствуют одинаковым критериям интерполяционного семейства. Применительно к интерполяционным семействам, отвечающим требованиям принадлежности к семейству по критерию коэффициента корректировки K</w:t>
      </w:r>
      <w:r>
        <w:rPr>
          <w:vertAlign w:val="subscript"/>
        </w:rPr>
        <w:t>CO2</w:t>
      </w:r>
      <w:r>
        <w:t>, определенному в пункте 6.3.11 настоящих Правил, может использоваться одинаковое значение K</w:t>
      </w:r>
      <w:r>
        <w:rPr>
          <w:vertAlign w:val="subscript"/>
        </w:rPr>
        <w:t>CO2</w:t>
      </w:r>
      <w:r w:rsidR="00B06A6B">
        <w:t>».</w:t>
      </w:r>
    </w:p>
    <w:p w14:paraId="40A43B45" w14:textId="77777777" w:rsidR="00861423" w:rsidRPr="00D22CD4" w:rsidRDefault="00861423" w:rsidP="00861423">
      <w:pPr>
        <w:spacing w:after="120"/>
        <w:ind w:left="1134" w:right="1134"/>
        <w:jc w:val="both"/>
        <w:rPr>
          <w:rFonts w:eastAsia="MS Mincho"/>
        </w:rPr>
      </w:pPr>
      <w:r>
        <w:rPr>
          <w:i/>
          <w:iCs/>
        </w:rPr>
        <w:t>Добавить новый пункт 4</w:t>
      </w:r>
      <w:r>
        <w:t xml:space="preserve"> следующего содержания:</w:t>
      </w:r>
    </w:p>
    <w:p w14:paraId="77828ED2" w14:textId="77777777" w:rsidR="00861423" w:rsidRPr="00D22CD4" w:rsidRDefault="00B06A6B" w:rsidP="00861423">
      <w:pPr>
        <w:keepLines/>
        <w:tabs>
          <w:tab w:val="right" w:pos="851"/>
        </w:tabs>
        <w:spacing w:after="120"/>
        <w:ind w:left="2268" w:right="1134" w:hanging="1134"/>
        <w:rPr>
          <w:rFonts w:eastAsia="MS Mincho"/>
        </w:rPr>
      </w:pPr>
      <w:r>
        <w:t>«</w:t>
      </w:r>
      <w:r w:rsidR="00861423">
        <w:t>4.</w:t>
      </w:r>
      <w:r w:rsidR="00861423">
        <w:tab/>
      </w:r>
      <w:r w:rsidR="00861423">
        <w:tab/>
        <w:t>В качестве альтернативы и по усмотрению изготовителя допускается применять показатель ΔM</w:t>
      </w:r>
      <w:r w:rsidR="00861423" w:rsidRPr="00B75D38">
        <w:rPr>
          <w:vertAlign w:val="subscript"/>
        </w:rPr>
        <w:t>CO2,j</w:t>
      </w:r>
      <w:r w:rsidR="00861423">
        <w:t xml:space="preserve">, определенный в пункте 4.5 добавления 2 к приложению B6, со следующими изменениями: </w:t>
      </w:r>
    </w:p>
    <w:p w14:paraId="66ADF670" w14:textId="77777777" w:rsidR="00861423" w:rsidRPr="00D22CD4" w:rsidRDefault="007A227B" w:rsidP="00357D76">
      <w:pPr>
        <w:pageBreakBefore/>
        <w:spacing w:after="120"/>
        <w:ind w:left="3686" w:right="1134" w:hanging="1418"/>
        <w:rPr>
          <w:rFonts w:eastAsia="MS Mincho"/>
        </w:rPr>
      </w:pPr>
      <m:oMath>
        <m:sSub>
          <m:sSubPr>
            <m:ctrlPr>
              <w:rPr>
                <w:rFonts w:ascii="Cambria Math" w:eastAsia="MS Mincho" w:hAnsi="Cambria Math"/>
                <w:i/>
                <w:szCs w:val="24"/>
              </w:rPr>
            </m:ctrlPr>
          </m:sSubPr>
          <m:e>
            <m:r>
              <m:rPr>
                <m:sty m:val="p"/>
              </m:rPr>
              <w:rPr>
                <w:rFonts w:ascii="Cambria Math" w:eastAsia="MS Mincho" w:hAnsi="Cambria Math"/>
                <w:szCs w:val="24"/>
              </w:rPr>
              <m:t>η</m:t>
            </m:r>
          </m:e>
          <m:sub>
            <m:r>
              <w:rPr>
                <w:rFonts w:ascii="Cambria Math" w:eastAsia="MS Mincho" w:hAnsi="Cambria Math"/>
                <w:szCs w:val="24"/>
              </w:rPr>
              <m:t>alternator</m:t>
            </m:r>
          </m:sub>
        </m:sSub>
      </m:oMath>
      <w:r w:rsidR="00861423">
        <w:t xml:space="preserve"> </w:t>
      </w:r>
      <w:r w:rsidR="00861423">
        <w:tab/>
        <w:t>КПД генератора переменного тока</w:t>
      </w:r>
    </w:p>
    <w:p w14:paraId="3AD4131C" w14:textId="77777777" w:rsidR="00861423" w:rsidRPr="00D22CD4" w:rsidRDefault="00861423" w:rsidP="00861423">
      <w:pPr>
        <w:spacing w:after="120"/>
        <w:ind w:left="3686" w:right="1134"/>
        <w:rPr>
          <w:rFonts w:eastAsia="MS Mincho"/>
          <w:szCs w:val="24"/>
        </w:rPr>
      </w:pPr>
      <w:r>
        <w:t xml:space="preserve">= 0,67, если </w:t>
      </w:r>
      <m:oMath>
        <m:sSub>
          <m:sSubPr>
            <m:ctrlPr>
              <w:rPr>
                <w:rFonts w:ascii="Cambria Math" w:eastAsia="MS Mincho" w:hAnsi="Cambria Math"/>
                <w:i/>
                <w:szCs w:val="24"/>
              </w:rPr>
            </m:ctrlPr>
          </m:sSubPr>
          <m:e>
            <m:r>
              <w:rPr>
                <w:rFonts w:ascii="Cambria Math" w:eastAsia="MS Mincho" w:hAnsi="Cambria Math"/>
                <w:szCs w:val="24"/>
              </w:rPr>
              <m:t>∆E</m:t>
            </m:r>
          </m:e>
          <m:sub>
            <m:r>
              <w:rPr>
                <w:rFonts w:ascii="Cambria Math" w:eastAsia="MS Mincho" w:hAnsi="Cambria Math"/>
                <w:szCs w:val="24"/>
              </w:rPr>
              <m:t>REESS,p</m:t>
            </m:r>
          </m:sub>
        </m:sSub>
      </m:oMath>
      <w:r>
        <w:t xml:space="preserve"> имеет отрицательное значение (что соответствует разрядке);</w:t>
      </w:r>
    </w:p>
    <w:p w14:paraId="74EDECA4" w14:textId="77777777" w:rsidR="00861423" w:rsidRPr="00D22CD4" w:rsidRDefault="00861423" w:rsidP="00861423">
      <w:pPr>
        <w:spacing w:after="120"/>
        <w:ind w:left="3686" w:right="1134"/>
        <w:rPr>
          <w:rFonts w:eastAsia="MS Mincho"/>
          <w:szCs w:val="24"/>
        </w:rPr>
      </w:pPr>
      <w:r>
        <w:t xml:space="preserve">= 1,00, если </w:t>
      </w:r>
      <m:oMath>
        <m:sSub>
          <m:sSubPr>
            <m:ctrlPr>
              <w:rPr>
                <w:rFonts w:ascii="Cambria Math" w:eastAsia="MS Mincho" w:hAnsi="Cambria Math"/>
                <w:i/>
                <w:szCs w:val="24"/>
              </w:rPr>
            </m:ctrlPr>
          </m:sSubPr>
          <m:e>
            <m:r>
              <w:rPr>
                <w:rFonts w:ascii="Cambria Math" w:eastAsia="MS Mincho" w:hAnsi="Cambria Math"/>
                <w:szCs w:val="24"/>
              </w:rPr>
              <m:t>∆E</m:t>
            </m:r>
          </m:e>
          <m:sub>
            <m:r>
              <w:rPr>
                <w:rFonts w:ascii="Cambria Math" w:eastAsia="MS Mincho" w:hAnsi="Cambria Math"/>
                <w:szCs w:val="24"/>
              </w:rPr>
              <m:t>REESS,p</m:t>
            </m:r>
          </m:sub>
        </m:sSub>
        <m:r>
          <w:rPr>
            <w:rFonts w:ascii="Cambria Math" w:eastAsia="MS Mincho" w:hAnsi="Cambria Math"/>
            <w:szCs w:val="24"/>
          </w:rPr>
          <m:t xml:space="preserve"> </m:t>
        </m:r>
      </m:oMath>
      <w:r>
        <w:t>имеет положительное значение (что соответствует заряженности).</w:t>
      </w:r>
    </w:p>
    <w:p w14:paraId="669C36C1" w14:textId="77777777" w:rsidR="00861423" w:rsidRPr="00D22CD4" w:rsidRDefault="00861423" w:rsidP="00861423">
      <w:pPr>
        <w:spacing w:after="120"/>
        <w:ind w:left="2268" w:right="1134" w:hanging="1134"/>
        <w:jc w:val="both"/>
        <w:rPr>
          <w:bCs/>
        </w:rPr>
      </w:pPr>
      <w:r>
        <w:t>4.1</w:t>
      </w:r>
      <w:r>
        <w:tab/>
      </w:r>
      <w:r>
        <w:tab/>
        <w:t>В данном случае при расчете скорректированной массы выбросов CO</w:t>
      </w:r>
      <w:r>
        <w:rPr>
          <w:vertAlign w:val="subscript"/>
        </w:rPr>
        <w:t>2</w:t>
      </w:r>
      <w:r>
        <w:t xml:space="preserve"> в режиме сохранения заряда, определяемой по пунктам 4.1.1.3, 4.1.1.4 и 4.1.1.5 настоящего приложения, вместо </w:t>
      </w:r>
      <m:oMath>
        <m:sSub>
          <m:sSubPr>
            <m:ctrlPr>
              <w:rPr>
                <w:rFonts w:ascii="Cambria Math" w:eastAsia="MS Mincho" w:hAnsi="Cambria Math"/>
                <w:sz w:val="24"/>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CO2,j</m:t>
            </m:r>
          </m:sub>
        </m:sSub>
        <m:r>
          <m:rPr>
            <m:sty m:val="p"/>
          </m:rPr>
          <w:rPr>
            <w:rFonts w:ascii="Cambria Math" w:eastAsia="MS Mincho" w:hAnsi="Cambria Math"/>
            <w:szCs w:val="24"/>
          </w:rPr>
          <m:t>×</m:t>
        </m:r>
        <m:sSub>
          <m:sSubPr>
            <m:ctrlPr>
              <w:rPr>
                <w:rFonts w:ascii="Cambria Math" w:eastAsia="MS Mincho" w:hAnsi="Cambria Math"/>
                <w:sz w:val="24"/>
                <w:szCs w:val="24"/>
              </w:rPr>
            </m:ctrlPr>
          </m:sSubPr>
          <m:e>
            <m:r>
              <m:rPr>
                <m:sty m:val="p"/>
              </m:rPr>
              <w:rPr>
                <w:rFonts w:ascii="Cambria Math" w:eastAsia="MS Mincho" w:hAnsi="Cambria Math"/>
                <w:szCs w:val="24"/>
              </w:rPr>
              <m:t>EC</m:t>
            </m:r>
          </m:e>
          <m:sub>
            <m:r>
              <m:rPr>
                <m:sty m:val="p"/>
              </m:rPr>
              <w:rPr>
                <w:rFonts w:ascii="Cambria Math" w:eastAsia="MS Mincho" w:hAnsi="Cambria Math"/>
                <w:szCs w:val="24"/>
              </w:rPr>
              <m:t>DC,CS,j</m:t>
            </m:r>
          </m:sub>
        </m:sSub>
      </m:oMath>
      <w:r>
        <w:t xml:space="preserve"> используют ΔM</w:t>
      </w:r>
      <w:r w:rsidRPr="00200FFB">
        <w:rPr>
          <w:vertAlign w:val="subscript"/>
        </w:rPr>
        <w:t>CO2,j</w:t>
      </w:r>
      <w:r w:rsidR="00B06A6B">
        <w:t>»</w:t>
      </w:r>
      <w:r>
        <w:t xml:space="preserve">. </w:t>
      </w:r>
    </w:p>
    <w:p w14:paraId="11ED689A" w14:textId="77777777" w:rsidR="00861423" w:rsidRPr="00D22CD4" w:rsidRDefault="00861423" w:rsidP="00861423">
      <w:pPr>
        <w:spacing w:after="120"/>
        <w:ind w:left="1134" w:right="1134"/>
        <w:jc w:val="both"/>
        <w:rPr>
          <w:rFonts w:eastAsia="MS Mincho"/>
          <w:i/>
          <w:iCs/>
        </w:rPr>
      </w:pPr>
      <w:r>
        <w:rPr>
          <w:i/>
          <w:iCs/>
        </w:rPr>
        <w:t>Приложение B8 — Добавление 3</w:t>
      </w:r>
    </w:p>
    <w:p w14:paraId="5BD2914B" w14:textId="77777777" w:rsidR="00861423" w:rsidRPr="00D22CD4" w:rsidRDefault="00861423" w:rsidP="00861423">
      <w:pPr>
        <w:pStyle w:val="SingleTxtG"/>
        <w:rPr>
          <w:bCs/>
          <w:iCs/>
        </w:rPr>
      </w:pPr>
      <w:r>
        <w:rPr>
          <w:i/>
          <w:iCs/>
        </w:rPr>
        <w:t>Пункт 3</w:t>
      </w:r>
      <w:r>
        <w:t xml:space="preserve"> изменить следующим образом:</w:t>
      </w:r>
    </w:p>
    <w:p w14:paraId="381CD0AD" w14:textId="77777777" w:rsidR="00861423" w:rsidRPr="00D22CD4" w:rsidRDefault="00B06A6B" w:rsidP="00861423">
      <w:pPr>
        <w:spacing w:after="120"/>
        <w:ind w:left="2268" w:right="1134" w:hanging="1134"/>
        <w:jc w:val="both"/>
        <w:rPr>
          <w:rFonts w:eastAsia="MS Mincho"/>
          <w:bCs/>
        </w:rPr>
      </w:pPr>
      <w:r>
        <w:t>«</w:t>
      </w:r>
      <w:r w:rsidR="00861423">
        <w:t>3.</w:t>
      </w:r>
      <w:r w:rsidR="00861423">
        <w:tab/>
        <w:t>Напряжение ПСАЭ</w:t>
      </w:r>
      <w:bookmarkStart w:id="12" w:name="Annex_8_EV_Appendix_4_Preconditioning"/>
      <w:bookmarkEnd w:id="12"/>
    </w:p>
    <w:p w14:paraId="447E3BF0" w14:textId="77777777" w:rsidR="00861423" w:rsidRPr="00D22CD4" w:rsidRDefault="00861423" w:rsidP="00861423">
      <w:pPr>
        <w:keepNext/>
        <w:spacing w:after="120"/>
        <w:ind w:left="2268" w:right="1134" w:hanging="1134"/>
        <w:jc w:val="both"/>
        <w:rPr>
          <w:rFonts w:eastAsia="MS Mincho"/>
        </w:rPr>
      </w:pPr>
      <w:r>
        <w:t>3.1</w:t>
      </w:r>
      <w:r>
        <w:tab/>
        <w:t>Измерение напряжения ПСАЭ с использованием внешнего оборудования</w:t>
      </w:r>
    </w:p>
    <w:p w14:paraId="39CE3DC8" w14:textId="77777777" w:rsidR="00861423" w:rsidRPr="00D22CD4" w:rsidRDefault="00861423" w:rsidP="00861423">
      <w:pPr>
        <w:spacing w:after="120"/>
        <w:ind w:left="2268" w:right="1134"/>
        <w:jc w:val="both"/>
        <w:rPr>
          <w:rFonts w:eastAsia="MS Mincho"/>
        </w:rPr>
      </w:pPr>
      <w:r>
        <w:t xml:space="preserve">В ходе испытаний, описанных в пункте 3 настоящего приложения, напряжение ПСАЭ измеряют при помощи соответствующего оборудования с соблюдением приведенных в пункте 1.1 настоящего приложения требований в отношении точности измерений. Для целей измерения напряжения ПСАЭ с использованием внешнего оборудования изготовитель оказывает поддержку компетентному органу путем указания точек измерения напряжения ПСАЭ и предоставления инструкций по </w:t>
      </w:r>
      <w:proofErr w:type="spellStart"/>
      <w:r>
        <w:t>безопасн</w:t>
      </w:r>
      <w:r w:rsidR="00357D76">
        <w:t>,</w:t>
      </w:r>
      <w:r>
        <w:t>ости</w:t>
      </w:r>
      <w:proofErr w:type="spellEnd"/>
      <w:r>
        <w:t>.</w:t>
      </w:r>
    </w:p>
    <w:p w14:paraId="3824E218" w14:textId="77777777" w:rsidR="00861423" w:rsidRPr="00D22CD4" w:rsidRDefault="00861423" w:rsidP="00861423">
      <w:pPr>
        <w:keepNext/>
        <w:spacing w:after="120"/>
        <w:ind w:left="2268" w:right="1134" w:hanging="1134"/>
        <w:jc w:val="both"/>
        <w:rPr>
          <w:rFonts w:eastAsia="MS Mincho"/>
        </w:rPr>
      </w:pPr>
      <w:r>
        <w:t>3.2</w:t>
      </w:r>
      <w:r>
        <w:tab/>
        <w:t>Номинальное напряжение ПСАЭ</w:t>
      </w:r>
    </w:p>
    <w:p w14:paraId="7A0294A6" w14:textId="77777777" w:rsidR="00861423" w:rsidRPr="00D22CD4" w:rsidRDefault="00861423" w:rsidP="00861423">
      <w:pPr>
        <w:spacing w:after="120"/>
        <w:ind w:left="2268" w:right="1134"/>
        <w:jc w:val="both"/>
        <w:rPr>
          <w:rFonts w:eastAsia="MS Mincho"/>
        </w:rPr>
      </w:pPr>
      <w:r>
        <w:t>В случае ГЭМ-БЗУ, ГТСТЭ-БЗУ, ГЭМ-ВЗУ и ГТСТЭ-ВЗУ вместо замеренных по пункту 3.1 настоящего добавления значений напряжения ПСАЭ можно использовать величину номинального напряжения ПСАЭ, определенную в соответствии со стандартом IEC 60050-482.</w:t>
      </w:r>
    </w:p>
    <w:p w14:paraId="500D8DA7" w14:textId="77777777" w:rsidR="00861423" w:rsidRPr="00D22CD4" w:rsidRDefault="00861423" w:rsidP="00861423">
      <w:pPr>
        <w:keepNext/>
        <w:spacing w:after="120"/>
        <w:ind w:left="2268" w:right="1134" w:hanging="1134"/>
        <w:jc w:val="both"/>
        <w:rPr>
          <w:rFonts w:eastAsia="MS Mincho"/>
        </w:rPr>
      </w:pPr>
      <w:r>
        <w:t>3.3</w:t>
      </w:r>
      <w:r>
        <w:tab/>
        <w:t>Определение напряжения ПСАЭ на основе данных бортовых приборов транспортного средства</w:t>
      </w:r>
    </w:p>
    <w:p w14:paraId="3300287E" w14:textId="77777777" w:rsidR="00861423" w:rsidRDefault="00861423" w:rsidP="00861423">
      <w:pPr>
        <w:spacing w:after="120"/>
        <w:ind w:left="2268" w:right="1134"/>
        <w:jc w:val="both"/>
        <w:rPr>
          <w:rFonts w:eastAsia="MS Mincho"/>
        </w:rPr>
      </w:pPr>
      <w:r>
        <w:t>В качестве альтернативы пунктам 3.1 и 3.2 настоящего добавления для измерения напряжения изготовитель может использовать данные бортовых приборов. Точность таких данных подтверждается компетентному органу.</w:t>
      </w:r>
    </w:p>
    <w:p w14:paraId="281E4809" w14:textId="77777777" w:rsidR="00861423" w:rsidRDefault="00861423" w:rsidP="00861423">
      <w:pPr>
        <w:widowControl w:val="0"/>
        <w:suppressAutoHyphens w:val="0"/>
        <w:spacing w:after="120"/>
        <w:ind w:left="1134"/>
        <w:jc w:val="both"/>
        <w:rPr>
          <w:rFonts w:eastAsia="Yu Mincho"/>
          <w:kern w:val="2"/>
        </w:rPr>
      </w:pPr>
      <w:r>
        <w:t>Таблица A8.App3/1</w:t>
      </w:r>
    </w:p>
    <w:tbl>
      <w:tblPr>
        <w:tblStyle w:val="ac"/>
        <w:tblW w:w="0" w:type="auto"/>
        <w:tblInd w:w="1129" w:type="dxa"/>
        <w:tblLayout w:type="fixed"/>
        <w:tblLook w:val="04A0" w:firstRow="1" w:lastRow="0" w:firstColumn="1" w:lastColumn="0" w:noHBand="0" w:noVBand="1"/>
      </w:tblPr>
      <w:tblGrid>
        <w:gridCol w:w="2410"/>
        <w:gridCol w:w="1134"/>
        <w:gridCol w:w="1246"/>
        <w:gridCol w:w="1396"/>
        <w:gridCol w:w="1185"/>
      </w:tblGrid>
      <w:tr w:rsidR="00861423" w:rsidRPr="005D0629" w14:paraId="3C4F44D5" w14:textId="77777777" w:rsidTr="00DE19B6">
        <w:tc>
          <w:tcPr>
            <w:tcW w:w="2410" w:type="dxa"/>
            <w:vMerge w:val="restart"/>
            <w:tcBorders>
              <w:top w:val="single" w:sz="4" w:space="0" w:color="auto"/>
              <w:left w:val="single" w:sz="4" w:space="0" w:color="auto"/>
              <w:bottom w:val="single" w:sz="12" w:space="0" w:color="auto"/>
              <w:right w:val="single" w:sz="4" w:space="0" w:color="auto"/>
            </w:tcBorders>
            <w:hideMark/>
          </w:tcPr>
          <w:p w14:paraId="2CBE4814" w14:textId="77777777" w:rsidR="00861423" w:rsidRPr="005D0629" w:rsidRDefault="00861423" w:rsidP="00342BC5">
            <w:pPr>
              <w:widowControl w:val="0"/>
              <w:spacing w:before="80" w:after="80" w:line="180" w:lineRule="exact"/>
              <w:ind w:left="137"/>
              <w:rPr>
                <w:rFonts w:eastAsia="Yu Mincho"/>
                <w:i/>
                <w:iCs/>
                <w:kern w:val="2"/>
                <w:sz w:val="16"/>
                <w:szCs w:val="16"/>
              </w:rPr>
            </w:pPr>
            <w:r w:rsidRPr="005D0629">
              <w:rPr>
                <w:i/>
                <w:iCs/>
                <w:sz w:val="16"/>
                <w:szCs w:val="16"/>
              </w:rPr>
              <w:t>Вид испытания</w:t>
            </w:r>
          </w:p>
        </w:tc>
        <w:tc>
          <w:tcPr>
            <w:tcW w:w="1134" w:type="dxa"/>
            <w:vMerge w:val="restart"/>
            <w:tcBorders>
              <w:top w:val="single" w:sz="4" w:space="0" w:color="auto"/>
              <w:left w:val="single" w:sz="4" w:space="0" w:color="auto"/>
              <w:bottom w:val="single" w:sz="12" w:space="0" w:color="auto"/>
              <w:right w:val="single" w:sz="4" w:space="0" w:color="auto"/>
            </w:tcBorders>
            <w:hideMark/>
          </w:tcPr>
          <w:p w14:paraId="1ADFF3B2" w14:textId="77777777" w:rsidR="00861423" w:rsidRPr="005D0629" w:rsidRDefault="00861423" w:rsidP="00342BC5">
            <w:pPr>
              <w:widowControl w:val="0"/>
              <w:spacing w:before="80" w:after="80" w:line="180" w:lineRule="exact"/>
              <w:jc w:val="center"/>
              <w:rPr>
                <w:rFonts w:eastAsia="Yu Mincho"/>
                <w:i/>
                <w:iCs/>
                <w:kern w:val="2"/>
                <w:sz w:val="16"/>
                <w:szCs w:val="16"/>
              </w:rPr>
            </w:pPr>
            <w:r w:rsidRPr="005D0629">
              <w:rPr>
                <w:i/>
                <w:iCs/>
                <w:sz w:val="16"/>
                <w:szCs w:val="16"/>
              </w:rPr>
              <w:t>Пункт 3.1</w:t>
            </w:r>
          </w:p>
        </w:tc>
        <w:tc>
          <w:tcPr>
            <w:tcW w:w="2642" w:type="dxa"/>
            <w:gridSpan w:val="2"/>
            <w:tcBorders>
              <w:top w:val="single" w:sz="4" w:space="0" w:color="auto"/>
              <w:left w:val="single" w:sz="4" w:space="0" w:color="auto"/>
              <w:bottom w:val="single" w:sz="4" w:space="0" w:color="auto"/>
              <w:right w:val="single" w:sz="4" w:space="0" w:color="auto"/>
            </w:tcBorders>
            <w:hideMark/>
          </w:tcPr>
          <w:p w14:paraId="1C94B1A2" w14:textId="77777777" w:rsidR="00861423" w:rsidRPr="005D0629" w:rsidRDefault="00861423" w:rsidP="00342BC5">
            <w:pPr>
              <w:widowControl w:val="0"/>
              <w:spacing w:before="80" w:after="80" w:line="180" w:lineRule="exact"/>
              <w:jc w:val="center"/>
              <w:rPr>
                <w:rFonts w:eastAsia="Yu Mincho"/>
                <w:i/>
                <w:iCs/>
                <w:kern w:val="2"/>
                <w:sz w:val="16"/>
                <w:szCs w:val="16"/>
              </w:rPr>
            </w:pPr>
            <w:r w:rsidRPr="005D0629">
              <w:rPr>
                <w:i/>
                <w:iCs/>
                <w:sz w:val="16"/>
                <w:szCs w:val="16"/>
              </w:rPr>
              <w:t>Пункт 3.2</w:t>
            </w:r>
          </w:p>
        </w:tc>
        <w:tc>
          <w:tcPr>
            <w:tcW w:w="1185" w:type="dxa"/>
            <w:vMerge w:val="restart"/>
            <w:tcBorders>
              <w:top w:val="single" w:sz="4" w:space="0" w:color="auto"/>
              <w:left w:val="single" w:sz="4" w:space="0" w:color="auto"/>
              <w:bottom w:val="single" w:sz="12" w:space="0" w:color="auto"/>
              <w:right w:val="single" w:sz="4" w:space="0" w:color="auto"/>
            </w:tcBorders>
            <w:hideMark/>
          </w:tcPr>
          <w:p w14:paraId="0F6F4FA6" w14:textId="77777777" w:rsidR="00861423" w:rsidRPr="005D0629" w:rsidRDefault="00861423" w:rsidP="00342BC5">
            <w:pPr>
              <w:widowControl w:val="0"/>
              <w:spacing w:before="80" w:after="80" w:line="180" w:lineRule="exact"/>
              <w:jc w:val="center"/>
              <w:rPr>
                <w:rFonts w:eastAsia="Yu Mincho"/>
                <w:i/>
                <w:iCs/>
                <w:kern w:val="2"/>
                <w:sz w:val="16"/>
                <w:szCs w:val="16"/>
              </w:rPr>
            </w:pPr>
            <w:r w:rsidRPr="005D0629">
              <w:rPr>
                <w:i/>
                <w:iCs/>
                <w:sz w:val="16"/>
                <w:szCs w:val="16"/>
              </w:rPr>
              <w:t>Пункт 3.3</w:t>
            </w:r>
          </w:p>
        </w:tc>
      </w:tr>
      <w:tr w:rsidR="00861423" w:rsidRPr="005D0629" w14:paraId="1EDFEDC3" w14:textId="77777777" w:rsidTr="00DE19B6">
        <w:tc>
          <w:tcPr>
            <w:tcW w:w="2410" w:type="dxa"/>
            <w:vMerge/>
            <w:tcBorders>
              <w:top w:val="single" w:sz="4" w:space="0" w:color="auto"/>
              <w:left w:val="single" w:sz="4" w:space="0" w:color="auto"/>
              <w:bottom w:val="single" w:sz="12" w:space="0" w:color="auto"/>
              <w:right w:val="single" w:sz="4" w:space="0" w:color="auto"/>
            </w:tcBorders>
            <w:vAlign w:val="center"/>
            <w:hideMark/>
          </w:tcPr>
          <w:p w14:paraId="48107BB1" w14:textId="77777777" w:rsidR="00861423" w:rsidRPr="005D0629" w:rsidRDefault="00861423" w:rsidP="00342BC5">
            <w:pPr>
              <w:spacing w:line="180" w:lineRule="exact"/>
              <w:rPr>
                <w:rFonts w:eastAsia="Yu Mincho"/>
                <w:i/>
                <w:iCs/>
                <w:kern w:val="2"/>
                <w:sz w:val="16"/>
                <w:szCs w:val="16"/>
                <w:lang w:val="en-US" w:eastAsia="ja-JP"/>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3B6606C0" w14:textId="77777777" w:rsidR="00861423" w:rsidRPr="005D0629" w:rsidRDefault="00861423" w:rsidP="00342BC5">
            <w:pPr>
              <w:spacing w:line="180" w:lineRule="exact"/>
              <w:rPr>
                <w:rFonts w:eastAsia="Yu Mincho"/>
                <w:i/>
                <w:iCs/>
                <w:kern w:val="2"/>
                <w:sz w:val="16"/>
                <w:szCs w:val="16"/>
                <w:lang w:val="en-US" w:eastAsia="ja-JP"/>
              </w:rPr>
            </w:pPr>
          </w:p>
        </w:tc>
        <w:tc>
          <w:tcPr>
            <w:tcW w:w="1246" w:type="dxa"/>
            <w:tcBorders>
              <w:top w:val="single" w:sz="4" w:space="0" w:color="auto"/>
              <w:left w:val="single" w:sz="4" w:space="0" w:color="auto"/>
              <w:bottom w:val="single" w:sz="12" w:space="0" w:color="auto"/>
              <w:right w:val="single" w:sz="4" w:space="0" w:color="auto"/>
            </w:tcBorders>
            <w:hideMark/>
          </w:tcPr>
          <w:p w14:paraId="541DB83C" w14:textId="77777777" w:rsidR="00861423" w:rsidRPr="005D0629" w:rsidRDefault="00861423" w:rsidP="00342BC5">
            <w:pPr>
              <w:widowControl w:val="0"/>
              <w:spacing w:before="80" w:after="80" w:line="180" w:lineRule="exact"/>
              <w:jc w:val="center"/>
              <w:rPr>
                <w:rFonts w:eastAsia="Yu Mincho"/>
                <w:i/>
                <w:iCs/>
                <w:kern w:val="2"/>
                <w:sz w:val="16"/>
                <w:szCs w:val="16"/>
              </w:rPr>
            </w:pPr>
            <w:r w:rsidRPr="005D0629">
              <w:rPr>
                <w:i/>
                <w:iCs/>
                <w:sz w:val="16"/>
                <w:szCs w:val="16"/>
              </w:rPr>
              <w:t>60В или более</w:t>
            </w:r>
          </w:p>
        </w:tc>
        <w:tc>
          <w:tcPr>
            <w:tcW w:w="1396" w:type="dxa"/>
            <w:tcBorders>
              <w:top w:val="single" w:sz="4" w:space="0" w:color="auto"/>
              <w:left w:val="single" w:sz="4" w:space="0" w:color="auto"/>
              <w:bottom w:val="single" w:sz="12" w:space="0" w:color="auto"/>
              <w:right w:val="single" w:sz="4" w:space="0" w:color="auto"/>
            </w:tcBorders>
            <w:hideMark/>
          </w:tcPr>
          <w:p w14:paraId="1331B063" w14:textId="77777777" w:rsidR="00861423" w:rsidRPr="005D0629" w:rsidRDefault="00861423" w:rsidP="00342BC5">
            <w:pPr>
              <w:widowControl w:val="0"/>
              <w:spacing w:before="80" w:after="80" w:line="180" w:lineRule="exact"/>
              <w:jc w:val="center"/>
              <w:rPr>
                <w:rFonts w:eastAsia="Yu Mincho"/>
                <w:i/>
                <w:iCs/>
                <w:kern w:val="2"/>
                <w:sz w:val="16"/>
                <w:szCs w:val="16"/>
              </w:rPr>
            </w:pPr>
            <w:r w:rsidRPr="005D0629">
              <w:rPr>
                <w:i/>
                <w:iCs/>
                <w:sz w:val="16"/>
                <w:szCs w:val="16"/>
              </w:rPr>
              <w:t>Менее 60В</w:t>
            </w: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74489097" w14:textId="77777777" w:rsidR="00861423" w:rsidRPr="005D0629" w:rsidRDefault="00861423" w:rsidP="00342BC5">
            <w:pPr>
              <w:spacing w:line="180" w:lineRule="exact"/>
              <w:rPr>
                <w:rFonts w:eastAsia="Yu Mincho"/>
                <w:i/>
                <w:iCs/>
                <w:kern w:val="2"/>
                <w:sz w:val="16"/>
                <w:szCs w:val="16"/>
                <w:lang w:val="en-US" w:eastAsia="ja-JP"/>
              </w:rPr>
            </w:pPr>
          </w:p>
        </w:tc>
      </w:tr>
      <w:tr w:rsidR="00861423" w:rsidRPr="005D0629" w14:paraId="23F47B61" w14:textId="77777777" w:rsidTr="00DE19B6">
        <w:tc>
          <w:tcPr>
            <w:tcW w:w="2410" w:type="dxa"/>
            <w:tcBorders>
              <w:top w:val="single" w:sz="12" w:space="0" w:color="auto"/>
              <w:left w:val="single" w:sz="4" w:space="0" w:color="auto"/>
              <w:bottom w:val="single" w:sz="4" w:space="0" w:color="auto"/>
              <w:right w:val="single" w:sz="4" w:space="0" w:color="auto"/>
            </w:tcBorders>
            <w:hideMark/>
          </w:tcPr>
          <w:p w14:paraId="0FB123E4" w14:textId="77777777" w:rsidR="00861423" w:rsidRPr="005D0629" w:rsidRDefault="00861423" w:rsidP="00342BC5">
            <w:pPr>
              <w:widowControl w:val="0"/>
              <w:spacing w:before="40" w:after="120" w:line="180" w:lineRule="exact"/>
              <w:ind w:left="137"/>
              <w:rPr>
                <w:rFonts w:eastAsia="Yu Mincho"/>
                <w:kern w:val="2"/>
              </w:rPr>
            </w:pPr>
            <w:r w:rsidRPr="005D0629">
              <w:t>ГЭМ-БЗУ</w:t>
            </w:r>
          </w:p>
        </w:tc>
        <w:tc>
          <w:tcPr>
            <w:tcW w:w="1134" w:type="dxa"/>
            <w:vMerge w:val="restart"/>
            <w:tcBorders>
              <w:top w:val="single" w:sz="12" w:space="0" w:color="auto"/>
              <w:left w:val="single" w:sz="4" w:space="0" w:color="auto"/>
              <w:bottom w:val="single" w:sz="4" w:space="0" w:color="auto"/>
              <w:right w:val="single" w:sz="4" w:space="0" w:color="auto"/>
            </w:tcBorders>
            <w:vAlign w:val="center"/>
            <w:hideMark/>
          </w:tcPr>
          <w:p w14:paraId="19BA9156" w14:textId="77777777" w:rsidR="00861423" w:rsidRPr="005D0629" w:rsidRDefault="00861423" w:rsidP="00342BC5">
            <w:pPr>
              <w:widowControl w:val="0"/>
              <w:spacing w:before="40" w:after="120" w:line="180" w:lineRule="exact"/>
              <w:jc w:val="center"/>
              <w:rPr>
                <w:rFonts w:eastAsia="Yu Mincho"/>
                <w:kern w:val="2"/>
              </w:rPr>
            </w:pPr>
            <w:r w:rsidRPr="005D0629">
              <w:t>не подлежит использова</w:t>
            </w:r>
            <w:r w:rsidR="00B06A6B" w:rsidRPr="005D0629">
              <w:t>-</w:t>
            </w:r>
            <w:r w:rsidRPr="005D0629">
              <w:t>нию</w:t>
            </w:r>
          </w:p>
        </w:tc>
        <w:tc>
          <w:tcPr>
            <w:tcW w:w="2642" w:type="dxa"/>
            <w:gridSpan w:val="2"/>
            <w:vMerge w:val="restart"/>
            <w:tcBorders>
              <w:top w:val="single" w:sz="12" w:space="0" w:color="auto"/>
              <w:left w:val="single" w:sz="4" w:space="0" w:color="auto"/>
              <w:bottom w:val="single" w:sz="4" w:space="0" w:color="auto"/>
              <w:right w:val="single" w:sz="4" w:space="0" w:color="auto"/>
            </w:tcBorders>
            <w:vAlign w:val="center"/>
            <w:hideMark/>
          </w:tcPr>
          <w:p w14:paraId="256649DD" w14:textId="77777777" w:rsidR="00861423" w:rsidRPr="005D0629" w:rsidRDefault="00861423" w:rsidP="00342BC5">
            <w:pPr>
              <w:widowControl w:val="0"/>
              <w:spacing w:before="40" w:after="120" w:line="180" w:lineRule="exact"/>
              <w:jc w:val="center"/>
              <w:rPr>
                <w:rFonts w:eastAsia="Yu Mincho"/>
                <w:kern w:val="2"/>
              </w:rPr>
            </w:pPr>
            <w:r w:rsidRPr="005D0629">
              <w:t>подлежит использованию</w:t>
            </w:r>
          </w:p>
        </w:tc>
        <w:tc>
          <w:tcPr>
            <w:tcW w:w="1185" w:type="dxa"/>
            <w:vMerge w:val="restart"/>
            <w:tcBorders>
              <w:top w:val="single" w:sz="12" w:space="0" w:color="auto"/>
              <w:left w:val="single" w:sz="4" w:space="0" w:color="auto"/>
              <w:bottom w:val="single" w:sz="4" w:space="0" w:color="auto"/>
              <w:right w:val="single" w:sz="4" w:space="0" w:color="auto"/>
            </w:tcBorders>
            <w:vAlign w:val="center"/>
            <w:hideMark/>
          </w:tcPr>
          <w:p w14:paraId="602C70E9" w14:textId="77777777" w:rsidR="00861423" w:rsidRPr="005D0629" w:rsidRDefault="00861423" w:rsidP="00342BC5">
            <w:pPr>
              <w:widowControl w:val="0"/>
              <w:spacing w:before="40" w:after="120" w:line="180" w:lineRule="exact"/>
              <w:jc w:val="center"/>
              <w:rPr>
                <w:rFonts w:eastAsia="Yu Mincho"/>
                <w:kern w:val="2"/>
              </w:rPr>
            </w:pPr>
            <w:r w:rsidRPr="005D0629">
              <w:t>не подлежит использова</w:t>
            </w:r>
            <w:r w:rsidR="00B06A6B" w:rsidRPr="005D0629">
              <w:t>-</w:t>
            </w:r>
            <w:r w:rsidRPr="005D0629">
              <w:t>нию</w:t>
            </w:r>
          </w:p>
        </w:tc>
      </w:tr>
      <w:tr w:rsidR="00861423" w:rsidRPr="005D0629" w14:paraId="47855C95" w14:textId="77777777" w:rsidTr="00DE19B6">
        <w:tc>
          <w:tcPr>
            <w:tcW w:w="2410" w:type="dxa"/>
            <w:tcBorders>
              <w:top w:val="single" w:sz="4" w:space="0" w:color="auto"/>
              <w:left w:val="single" w:sz="4" w:space="0" w:color="auto"/>
              <w:bottom w:val="single" w:sz="4" w:space="0" w:color="auto"/>
              <w:right w:val="single" w:sz="4" w:space="0" w:color="auto"/>
            </w:tcBorders>
            <w:hideMark/>
          </w:tcPr>
          <w:p w14:paraId="752DFED1" w14:textId="77777777" w:rsidR="00861423" w:rsidRPr="005D0629" w:rsidRDefault="00861423" w:rsidP="00342BC5">
            <w:pPr>
              <w:widowControl w:val="0"/>
              <w:spacing w:before="40" w:after="120" w:line="180" w:lineRule="exact"/>
              <w:ind w:left="137"/>
              <w:rPr>
                <w:rFonts w:eastAsia="Yu Mincho"/>
                <w:kern w:val="2"/>
              </w:rPr>
            </w:pPr>
            <w:r w:rsidRPr="005D0629">
              <w:t>ГЭМ-ВЗУ, режим СЗ</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00959C2E" w14:textId="77777777" w:rsidR="00861423" w:rsidRPr="005D0629" w:rsidRDefault="00861423" w:rsidP="00342BC5">
            <w:pPr>
              <w:spacing w:line="180" w:lineRule="exact"/>
              <w:rPr>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069534C1" w14:textId="77777777" w:rsidR="00861423" w:rsidRPr="005D0629" w:rsidRDefault="00861423" w:rsidP="00342BC5">
            <w:pPr>
              <w:spacing w:line="180" w:lineRule="exact"/>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251591C1" w14:textId="77777777" w:rsidR="00861423" w:rsidRPr="005D0629" w:rsidRDefault="00861423" w:rsidP="00342BC5">
            <w:pPr>
              <w:spacing w:line="180" w:lineRule="exact"/>
              <w:rPr>
                <w:rFonts w:eastAsia="Yu Mincho"/>
                <w:kern w:val="2"/>
                <w:lang w:val="en-US" w:eastAsia="ja-JP"/>
              </w:rPr>
            </w:pPr>
          </w:p>
        </w:tc>
      </w:tr>
      <w:tr w:rsidR="00861423" w:rsidRPr="005D0629" w14:paraId="1785B888" w14:textId="77777777" w:rsidTr="00DE19B6">
        <w:tc>
          <w:tcPr>
            <w:tcW w:w="2410" w:type="dxa"/>
            <w:tcBorders>
              <w:top w:val="single" w:sz="4" w:space="0" w:color="auto"/>
              <w:left w:val="single" w:sz="4" w:space="0" w:color="auto"/>
              <w:bottom w:val="single" w:sz="4" w:space="0" w:color="auto"/>
              <w:right w:val="single" w:sz="4" w:space="0" w:color="auto"/>
            </w:tcBorders>
            <w:hideMark/>
          </w:tcPr>
          <w:p w14:paraId="623D94E9" w14:textId="77777777" w:rsidR="00861423" w:rsidRPr="005D0629" w:rsidRDefault="00861423" w:rsidP="00342BC5">
            <w:pPr>
              <w:widowControl w:val="0"/>
              <w:spacing w:before="40" w:after="120" w:line="180" w:lineRule="exact"/>
              <w:ind w:left="137"/>
              <w:rPr>
                <w:rFonts w:eastAsia="Yu Mincho"/>
                <w:kern w:val="2"/>
              </w:rPr>
            </w:pPr>
            <w:r w:rsidRPr="005D0629">
              <w:t>ГТСТЭ-БЗУ</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6F868974" w14:textId="77777777" w:rsidR="00861423" w:rsidRPr="005D0629" w:rsidRDefault="00861423" w:rsidP="00342BC5">
            <w:pPr>
              <w:spacing w:line="180" w:lineRule="exact"/>
              <w:rPr>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17542D0A" w14:textId="77777777" w:rsidR="00861423" w:rsidRPr="005D0629" w:rsidRDefault="00861423" w:rsidP="00342BC5">
            <w:pPr>
              <w:spacing w:line="180" w:lineRule="exact"/>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1350A2E4" w14:textId="77777777" w:rsidR="00861423" w:rsidRPr="005D0629" w:rsidRDefault="00861423" w:rsidP="00342BC5">
            <w:pPr>
              <w:spacing w:line="180" w:lineRule="exact"/>
              <w:rPr>
                <w:rFonts w:eastAsia="Yu Mincho"/>
                <w:kern w:val="2"/>
                <w:lang w:val="en-US" w:eastAsia="ja-JP"/>
              </w:rPr>
            </w:pPr>
          </w:p>
        </w:tc>
      </w:tr>
      <w:tr w:rsidR="00861423" w:rsidRPr="005D0629" w14:paraId="45CB6E02" w14:textId="77777777" w:rsidTr="00DE19B6">
        <w:tc>
          <w:tcPr>
            <w:tcW w:w="2410" w:type="dxa"/>
            <w:tcBorders>
              <w:top w:val="single" w:sz="4" w:space="0" w:color="auto"/>
              <w:left w:val="single" w:sz="4" w:space="0" w:color="auto"/>
              <w:bottom w:val="single" w:sz="4" w:space="0" w:color="auto"/>
              <w:right w:val="single" w:sz="4" w:space="0" w:color="auto"/>
            </w:tcBorders>
            <w:hideMark/>
          </w:tcPr>
          <w:p w14:paraId="0004F9A0" w14:textId="77777777" w:rsidR="00861423" w:rsidRPr="005D0629" w:rsidRDefault="00861423" w:rsidP="00342BC5">
            <w:pPr>
              <w:widowControl w:val="0"/>
              <w:spacing w:before="40" w:after="120" w:line="180" w:lineRule="exact"/>
              <w:ind w:left="137"/>
              <w:rPr>
                <w:rFonts w:eastAsia="Yu Mincho"/>
                <w:kern w:val="2"/>
              </w:rPr>
            </w:pPr>
            <w:r w:rsidRPr="005D0629">
              <w:t>ГТСТЭ-ВЗУ, режим СЗ</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59E915C9" w14:textId="77777777" w:rsidR="00861423" w:rsidRPr="005D0629" w:rsidRDefault="00861423" w:rsidP="00342BC5">
            <w:pPr>
              <w:spacing w:line="180" w:lineRule="exact"/>
              <w:rPr>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5DF5B5BB" w14:textId="77777777" w:rsidR="00861423" w:rsidRPr="005D0629" w:rsidRDefault="00861423" w:rsidP="00342BC5">
            <w:pPr>
              <w:spacing w:line="180" w:lineRule="exact"/>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3649BC59" w14:textId="77777777" w:rsidR="00861423" w:rsidRPr="005D0629" w:rsidRDefault="00861423" w:rsidP="00342BC5">
            <w:pPr>
              <w:spacing w:line="180" w:lineRule="exact"/>
              <w:rPr>
                <w:rFonts w:eastAsia="Yu Mincho"/>
                <w:kern w:val="2"/>
                <w:lang w:val="en-US" w:eastAsia="ja-JP"/>
              </w:rPr>
            </w:pPr>
          </w:p>
        </w:tc>
      </w:tr>
      <w:tr w:rsidR="00861423" w:rsidRPr="005D0629" w14:paraId="0859B44C" w14:textId="77777777" w:rsidTr="00DE19B6">
        <w:tc>
          <w:tcPr>
            <w:tcW w:w="2410" w:type="dxa"/>
            <w:tcBorders>
              <w:top w:val="single" w:sz="4" w:space="0" w:color="auto"/>
              <w:left w:val="single" w:sz="4" w:space="0" w:color="auto"/>
              <w:bottom w:val="single" w:sz="4" w:space="0" w:color="auto"/>
              <w:right w:val="single" w:sz="4" w:space="0" w:color="auto"/>
            </w:tcBorders>
            <w:hideMark/>
          </w:tcPr>
          <w:p w14:paraId="28482E1A" w14:textId="77777777" w:rsidR="00861423" w:rsidRPr="005D0629" w:rsidRDefault="00861423" w:rsidP="00342BC5">
            <w:pPr>
              <w:widowControl w:val="0"/>
              <w:spacing w:before="40" w:after="120" w:line="180" w:lineRule="exact"/>
              <w:ind w:left="137"/>
              <w:rPr>
                <w:rFonts w:eastAsia="Yu Mincho"/>
                <w:kern w:val="2"/>
              </w:rPr>
            </w:pPr>
            <w:r w:rsidRPr="005D0629">
              <w:t>Процедура корректировки с учетом изменения уровня электроэнергии ПСАЭ (добавление 2)</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741D5A15" w14:textId="77777777" w:rsidR="00861423" w:rsidRPr="005D0629" w:rsidRDefault="00861423" w:rsidP="00342BC5">
            <w:pPr>
              <w:spacing w:line="180" w:lineRule="exact"/>
              <w:rPr>
                <w:rFonts w:eastAsia="Yu Mincho"/>
                <w:kern w:val="2"/>
                <w:lang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2515D223" w14:textId="77777777" w:rsidR="00861423" w:rsidRPr="005D0629" w:rsidRDefault="00861423" w:rsidP="00342BC5">
            <w:pPr>
              <w:spacing w:line="180" w:lineRule="exact"/>
              <w:rPr>
                <w:rFonts w:eastAsia="Yu Mincho"/>
                <w:kern w:val="2"/>
                <w:lang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512B61F4" w14:textId="77777777" w:rsidR="00861423" w:rsidRPr="005D0629" w:rsidRDefault="00861423" w:rsidP="00342BC5">
            <w:pPr>
              <w:spacing w:line="180" w:lineRule="exact"/>
              <w:rPr>
                <w:rFonts w:eastAsia="Yu Mincho"/>
                <w:kern w:val="2"/>
                <w:lang w:eastAsia="ja-JP"/>
              </w:rPr>
            </w:pPr>
          </w:p>
        </w:tc>
      </w:tr>
      <w:tr w:rsidR="00861423" w:rsidRPr="005D0629" w14:paraId="126BADAC" w14:textId="77777777" w:rsidTr="00DE19B6">
        <w:tc>
          <w:tcPr>
            <w:tcW w:w="2410" w:type="dxa"/>
            <w:tcBorders>
              <w:top w:val="single" w:sz="4" w:space="0" w:color="auto"/>
              <w:left w:val="single" w:sz="4" w:space="0" w:color="auto"/>
              <w:bottom w:val="single" w:sz="4" w:space="0" w:color="auto"/>
              <w:right w:val="single" w:sz="4" w:space="0" w:color="auto"/>
            </w:tcBorders>
            <w:hideMark/>
          </w:tcPr>
          <w:p w14:paraId="7466753D" w14:textId="77777777" w:rsidR="00861423" w:rsidRPr="005D0629" w:rsidRDefault="00861423" w:rsidP="00342BC5">
            <w:pPr>
              <w:widowControl w:val="0"/>
              <w:spacing w:before="40" w:after="120" w:line="180" w:lineRule="exact"/>
              <w:ind w:left="137"/>
              <w:rPr>
                <w:rFonts w:eastAsia="Yu Mincho"/>
                <w:kern w:val="2"/>
              </w:rPr>
            </w:pPr>
            <w:r w:rsidRPr="005D0629">
              <w:t>ГЭМ-ВЗУ, режим РЗ</w:t>
            </w:r>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14:paraId="19AC96C1" w14:textId="77777777" w:rsidR="00861423" w:rsidRPr="005D0629" w:rsidRDefault="00861423" w:rsidP="00342BC5">
            <w:pPr>
              <w:widowControl w:val="0"/>
              <w:spacing w:before="40" w:after="120" w:line="180" w:lineRule="exact"/>
              <w:jc w:val="center"/>
              <w:rPr>
                <w:rFonts w:eastAsia="Yu Mincho"/>
                <w:kern w:val="2"/>
              </w:rPr>
            </w:pPr>
            <w:r w:rsidRPr="005D0629">
              <w:t>подлежит использова</w:t>
            </w:r>
            <w:r w:rsidR="00B06A6B" w:rsidRPr="005D0629">
              <w:t>-</w:t>
            </w:r>
            <w:r w:rsidRPr="005D0629">
              <w:t>нию</w:t>
            </w:r>
          </w:p>
        </w:tc>
        <w:tc>
          <w:tcPr>
            <w:tcW w:w="1246" w:type="dxa"/>
            <w:vMerge w:val="restart"/>
            <w:tcBorders>
              <w:top w:val="single" w:sz="4" w:space="0" w:color="auto"/>
              <w:left w:val="single" w:sz="4" w:space="0" w:color="auto"/>
              <w:bottom w:val="single" w:sz="12" w:space="0" w:color="auto"/>
              <w:right w:val="single" w:sz="4" w:space="0" w:color="auto"/>
            </w:tcBorders>
            <w:vAlign w:val="center"/>
            <w:hideMark/>
          </w:tcPr>
          <w:p w14:paraId="0D202BAE" w14:textId="77777777" w:rsidR="00861423" w:rsidRPr="005D0629" w:rsidRDefault="00861423" w:rsidP="00342BC5">
            <w:pPr>
              <w:widowControl w:val="0"/>
              <w:spacing w:before="40" w:after="120" w:line="180" w:lineRule="exact"/>
              <w:jc w:val="center"/>
              <w:rPr>
                <w:rFonts w:eastAsia="Yu Mincho"/>
                <w:kern w:val="2"/>
              </w:rPr>
            </w:pPr>
            <w:r w:rsidRPr="005D0629">
              <w:t>не подлежит использова</w:t>
            </w:r>
            <w:r w:rsidR="00B06A6B" w:rsidRPr="005D0629">
              <w:t>-</w:t>
            </w:r>
            <w:r w:rsidRPr="005D0629">
              <w:t>нию</w:t>
            </w:r>
          </w:p>
        </w:tc>
        <w:tc>
          <w:tcPr>
            <w:tcW w:w="1396" w:type="dxa"/>
            <w:vMerge w:val="restart"/>
            <w:tcBorders>
              <w:top w:val="single" w:sz="4" w:space="0" w:color="auto"/>
              <w:left w:val="single" w:sz="4" w:space="0" w:color="auto"/>
              <w:bottom w:val="single" w:sz="12" w:space="0" w:color="auto"/>
              <w:right w:val="single" w:sz="4" w:space="0" w:color="auto"/>
            </w:tcBorders>
            <w:vAlign w:val="center"/>
            <w:hideMark/>
          </w:tcPr>
          <w:p w14:paraId="26386337" w14:textId="77777777" w:rsidR="00861423" w:rsidRPr="005D0629" w:rsidRDefault="00861423" w:rsidP="00342BC5">
            <w:pPr>
              <w:widowControl w:val="0"/>
              <w:spacing w:before="40" w:after="120" w:line="180" w:lineRule="exact"/>
              <w:jc w:val="center"/>
              <w:rPr>
                <w:rFonts w:eastAsia="Yu Mincho"/>
                <w:kern w:val="2"/>
              </w:rPr>
            </w:pPr>
            <w:r w:rsidRPr="005D0629">
              <w:t>допускается использование</w:t>
            </w:r>
          </w:p>
        </w:tc>
        <w:tc>
          <w:tcPr>
            <w:tcW w:w="1185" w:type="dxa"/>
            <w:vMerge w:val="restart"/>
            <w:tcBorders>
              <w:top w:val="single" w:sz="4" w:space="0" w:color="auto"/>
              <w:left w:val="single" w:sz="4" w:space="0" w:color="auto"/>
              <w:bottom w:val="single" w:sz="12" w:space="0" w:color="auto"/>
              <w:right w:val="single" w:sz="4" w:space="0" w:color="auto"/>
            </w:tcBorders>
            <w:vAlign w:val="center"/>
            <w:hideMark/>
          </w:tcPr>
          <w:p w14:paraId="5C4306E0" w14:textId="77777777" w:rsidR="00861423" w:rsidRPr="005D0629" w:rsidRDefault="00861423" w:rsidP="00342BC5">
            <w:pPr>
              <w:widowControl w:val="0"/>
              <w:spacing w:before="40" w:after="120" w:line="180" w:lineRule="exact"/>
              <w:jc w:val="center"/>
              <w:rPr>
                <w:rFonts w:eastAsia="Yu Mincho"/>
                <w:kern w:val="2"/>
              </w:rPr>
            </w:pPr>
            <w:r w:rsidRPr="005D0629">
              <w:t>допускается использова</w:t>
            </w:r>
            <w:r w:rsidR="00B06A6B" w:rsidRPr="005D0629">
              <w:t>-</w:t>
            </w:r>
            <w:r w:rsidRPr="005D0629">
              <w:t>ние</w:t>
            </w:r>
          </w:p>
        </w:tc>
      </w:tr>
      <w:tr w:rsidR="00861423" w:rsidRPr="005D0629" w14:paraId="138598DD" w14:textId="77777777" w:rsidTr="00DE19B6">
        <w:tc>
          <w:tcPr>
            <w:tcW w:w="2410" w:type="dxa"/>
            <w:tcBorders>
              <w:top w:val="single" w:sz="4" w:space="0" w:color="auto"/>
              <w:left w:val="single" w:sz="4" w:space="0" w:color="auto"/>
              <w:bottom w:val="single" w:sz="4" w:space="0" w:color="auto"/>
              <w:right w:val="single" w:sz="4" w:space="0" w:color="auto"/>
            </w:tcBorders>
            <w:hideMark/>
          </w:tcPr>
          <w:p w14:paraId="47F26159" w14:textId="77777777" w:rsidR="00861423" w:rsidRPr="005D0629" w:rsidRDefault="00861423" w:rsidP="00342BC5">
            <w:pPr>
              <w:widowControl w:val="0"/>
              <w:spacing w:before="40" w:after="120" w:line="180" w:lineRule="exact"/>
              <w:ind w:left="137"/>
              <w:rPr>
                <w:rFonts w:eastAsia="Yu Mincho"/>
                <w:kern w:val="2"/>
              </w:rPr>
            </w:pPr>
            <w:r w:rsidRPr="005D0629">
              <w:t>ГТСТЭ-ВЗУ, режим РЗ</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388D6036" w14:textId="77777777" w:rsidR="00861423" w:rsidRPr="005D0629" w:rsidRDefault="00861423" w:rsidP="00342BC5">
            <w:pPr>
              <w:spacing w:line="180" w:lineRule="exact"/>
              <w:rPr>
                <w:rFonts w:eastAsia="Yu Mincho"/>
                <w:kern w:val="2"/>
                <w:lang w:val="en-US" w:eastAsia="ja-JP"/>
              </w:rPr>
            </w:pPr>
          </w:p>
        </w:tc>
        <w:tc>
          <w:tcPr>
            <w:tcW w:w="2642" w:type="dxa"/>
            <w:vMerge/>
            <w:tcBorders>
              <w:top w:val="single" w:sz="4" w:space="0" w:color="auto"/>
              <w:left w:val="single" w:sz="4" w:space="0" w:color="auto"/>
              <w:bottom w:val="single" w:sz="12" w:space="0" w:color="auto"/>
              <w:right w:val="single" w:sz="4" w:space="0" w:color="auto"/>
            </w:tcBorders>
            <w:vAlign w:val="center"/>
            <w:hideMark/>
          </w:tcPr>
          <w:p w14:paraId="22B0B908" w14:textId="77777777" w:rsidR="00861423" w:rsidRPr="005D0629" w:rsidRDefault="00861423" w:rsidP="00342BC5">
            <w:pPr>
              <w:spacing w:line="180" w:lineRule="exact"/>
              <w:rPr>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70B73155" w14:textId="77777777" w:rsidR="00861423" w:rsidRPr="005D0629" w:rsidRDefault="00861423" w:rsidP="00342BC5">
            <w:pPr>
              <w:spacing w:line="180" w:lineRule="exact"/>
              <w:rPr>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3EEC8A62" w14:textId="77777777" w:rsidR="00861423" w:rsidRPr="005D0629" w:rsidRDefault="00861423" w:rsidP="00342BC5">
            <w:pPr>
              <w:spacing w:line="180" w:lineRule="exact"/>
              <w:rPr>
                <w:rFonts w:eastAsia="Yu Mincho"/>
                <w:kern w:val="2"/>
                <w:lang w:val="en-US" w:eastAsia="ja-JP"/>
              </w:rPr>
            </w:pPr>
          </w:p>
        </w:tc>
      </w:tr>
      <w:tr w:rsidR="00861423" w:rsidRPr="005D0629" w14:paraId="10C76FFB" w14:textId="77777777" w:rsidTr="00DE19B6">
        <w:tc>
          <w:tcPr>
            <w:tcW w:w="2410" w:type="dxa"/>
            <w:tcBorders>
              <w:top w:val="single" w:sz="4" w:space="0" w:color="auto"/>
              <w:left w:val="single" w:sz="4" w:space="0" w:color="auto"/>
              <w:bottom w:val="single" w:sz="12" w:space="0" w:color="auto"/>
              <w:right w:val="single" w:sz="4" w:space="0" w:color="auto"/>
            </w:tcBorders>
            <w:hideMark/>
          </w:tcPr>
          <w:p w14:paraId="0745FFCD" w14:textId="77777777" w:rsidR="00861423" w:rsidRPr="005D0629" w:rsidRDefault="00861423" w:rsidP="00342BC5">
            <w:pPr>
              <w:widowControl w:val="0"/>
              <w:spacing w:before="40" w:after="120" w:line="180" w:lineRule="exact"/>
              <w:ind w:left="137"/>
              <w:rPr>
                <w:rFonts w:eastAsia="Yu Mincho"/>
                <w:kern w:val="2"/>
              </w:rPr>
            </w:pPr>
            <w:r w:rsidRPr="005D0629">
              <w:t>ПЭМ</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237300B7" w14:textId="77777777" w:rsidR="00861423" w:rsidRPr="005D0629" w:rsidRDefault="00861423" w:rsidP="00342BC5">
            <w:pPr>
              <w:spacing w:line="180" w:lineRule="exact"/>
              <w:rPr>
                <w:rFonts w:eastAsia="Yu Mincho"/>
                <w:kern w:val="2"/>
                <w:lang w:val="en-US" w:eastAsia="ja-JP"/>
              </w:rPr>
            </w:pPr>
          </w:p>
        </w:tc>
        <w:tc>
          <w:tcPr>
            <w:tcW w:w="2642" w:type="dxa"/>
            <w:vMerge/>
            <w:tcBorders>
              <w:top w:val="single" w:sz="4" w:space="0" w:color="auto"/>
              <w:left w:val="single" w:sz="4" w:space="0" w:color="auto"/>
              <w:bottom w:val="single" w:sz="12" w:space="0" w:color="auto"/>
              <w:right w:val="single" w:sz="4" w:space="0" w:color="auto"/>
            </w:tcBorders>
            <w:vAlign w:val="center"/>
            <w:hideMark/>
          </w:tcPr>
          <w:p w14:paraId="0DEF2A86" w14:textId="77777777" w:rsidR="00861423" w:rsidRPr="005D0629" w:rsidRDefault="00861423" w:rsidP="00342BC5">
            <w:pPr>
              <w:spacing w:line="180" w:lineRule="exact"/>
              <w:rPr>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2B3F1971" w14:textId="77777777" w:rsidR="00861423" w:rsidRPr="005D0629" w:rsidRDefault="00861423" w:rsidP="00342BC5">
            <w:pPr>
              <w:spacing w:line="180" w:lineRule="exact"/>
              <w:rPr>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2EBFD7D2" w14:textId="77777777" w:rsidR="00861423" w:rsidRPr="005D0629" w:rsidRDefault="00861423" w:rsidP="00342BC5">
            <w:pPr>
              <w:spacing w:line="180" w:lineRule="exact"/>
              <w:rPr>
                <w:rFonts w:eastAsia="Yu Mincho"/>
                <w:kern w:val="2"/>
                <w:lang w:val="en-US" w:eastAsia="ja-JP"/>
              </w:rPr>
            </w:pPr>
          </w:p>
        </w:tc>
      </w:tr>
    </w:tbl>
    <w:p w14:paraId="4E1F97BF" w14:textId="77777777" w:rsidR="00861423" w:rsidRPr="005A1AAC" w:rsidRDefault="00B06A6B" w:rsidP="00861423">
      <w:pPr>
        <w:spacing w:after="120"/>
        <w:ind w:left="2835" w:right="1134" w:hanging="567"/>
        <w:jc w:val="right"/>
        <w:rPr>
          <w:bCs/>
          <w:lang w:val="en-US"/>
        </w:rPr>
      </w:pPr>
      <w:r>
        <w:rPr>
          <w:bCs/>
        </w:rPr>
        <w:t>»</w:t>
      </w:r>
    </w:p>
    <w:p w14:paraId="2D0D50A1" w14:textId="77777777" w:rsidR="00861423" w:rsidRPr="00637D16" w:rsidRDefault="00861423" w:rsidP="00861423">
      <w:pPr>
        <w:spacing w:after="120"/>
        <w:ind w:left="1134" w:right="1134"/>
        <w:jc w:val="both"/>
        <w:rPr>
          <w:rFonts w:eastAsia="MS Mincho"/>
          <w:i/>
          <w:iCs/>
        </w:rPr>
      </w:pPr>
      <w:r>
        <w:rPr>
          <w:i/>
          <w:iCs/>
        </w:rPr>
        <w:lastRenderedPageBreak/>
        <w:t>Приложение B8 — Добавление 6</w:t>
      </w:r>
    </w:p>
    <w:p w14:paraId="72DB0CF2" w14:textId="77777777" w:rsidR="00861423" w:rsidRPr="001D2B6F" w:rsidRDefault="00861423" w:rsidP="00861423">
      <w:pPr>
        <w:pStyle w:val="SingleTxtG"/>
        <w:rPr>
          <w:bCs/>
          <w:iCs/>
        </w:rPr>
      </w:pPr>
      <w:r>
        <w:rPr>
          <w:i/>
          <w:iCs/>
        </w:rPr>
        <w:t>Пункт 1.3</w:t>
      </w:r>
      <w:r>
        <w:t xml:space="preserve"> изменить следующим образом:</w:t>
      </w:r>
    </w:p>
    <w:p w14:paraId="588CA5A9" w14:textId="77777777" w:rsidR="00861423" w:rsidRPr="00D22CD4" w:rsidRDefault="00B06A6B" w:rsidP="00861423">
      <w:pPr>
        <w:spacing w:after="120"/>
        <w:ind w:left="2268" w:right="1134" w:hanging="1134"/>
        <w:jc w:val="both"/>
        <w:rPr>
          <w:bCs/>
        </w:rPr>
      </w:pPr>
      <w:r>
        <w:t>«</w:t>
      </w:r>
      <w:r w:rsidR="00861423">
        <w:t>1.3</w:t>
      </w:r>
      <w:r w:rsidR="00861423">
        <w:tab/>
        <w:t xml:space="preserve">На основании представленных изготовителем технических данных и по согласованию с компетентным органом такие отдельные выбираемые водителем режимы, как </w:t>
      </w:r>
      <w:r w:rsidR="00357D76" w:rsidRPr="00357D76">
        <w:t>“</w:t>
      </w:r>
      <w:r w:rsidR="00861423">
        <w:t>режим вождения в горной местности</w:t>
      </w:r>
      <w:r w:rsidR="00357D76" w:rsidRPr="00357D76">
        <w:t>”</w:t>
      </w:r>
      <w:r w:rsidR="00861423">
        <w:t xml:space="preserve"> или </w:t>
      </w:r>
      <w:r w:rsidR="00357D76" w:rsidRPr="00357D76">
        <w:t>“</w:t>
      </w:r>
      <w:r w:rsidR="00861423">
        <w:t>режим обслуживания</w:t>
      </w:r>
      <w:r w:rsidR="00357D76" w:rsidRPr="00357D76">
        <w:t>”</w:t>
      </w:r>
      <w:r w:rsidR="00861423">
        <w:t>, которые не предназначены для обычной повседневной эксплуатации и используются только в специальных ограниченных целях, не рассматривают. Независимо от выбираемого водителем режима, отобранного для целей испытания типа 1 по пунктам</w:t>
      </w:r>
      <w:r w:rsidR="00357D76">
        <w:rPr>
          <w:lang w:val="en-US"/>
        </w:rPr>
        <w:t> </w:t>
      </w:r>
      <w:r w:rsidR="00861423">
        <w:t>2 и 3 настоящего добавления, во всех остальных выбираемых водителем режимах, используемых для движения вперед, транспортное средство должно соответствовать требованиям в отношении предельных норм выбросов основных загрязнителей</w:t>
      </w:r>
      <w:r>
        <w:t>»</w:t>
      </w:r>
      <w:r w:rsidR="00861423">
        <w:t xml:space="preserve">. </w:t>
      </w:r>
    </w:p>
    <w:p w14:paraId="26BC2714" w14:textId="77777777" w:rsidR="00861423" w:rsidRPr="00D22CD4" w:rsidRDefault="00861423" w:rsidP="00861423">
      <w:pPr>
        <w:pStyle w:val="SingleTxtG"/>
        <w:rPr>
          <w:bCs/>
          <w:iCs/>
        </w:rPr>
      </w:pPr>
      <w:r>
        <w:rPr>
          <w:i/>
          <w:iCs/>
        </w:rPr>
        <w:t>Пункт 3.2</w:t>
      </w:r>
      <w:r>
        <w:t xml:space="preserve"> изменить следующим образом:</w:t>
      </w:r>
    </w:p>
    <w:p w14:paraId="1B33E636" w14:textId="77777777" w:rsidR="00861423" w:rsidRPr="00D22CD4" w:rsidRDefault="00B06A6B" w:rsidP="00861423">
      <w:pPr>
        <w:pStyle w:val="SingleTxtG"/>
        <w:ind w:left="2268" w:hanging="1134"/>
        <w:rPr>
          <w:rFonts w:eastAsia="MS Mincho"/>
        </w:rPr>
      </w:pPr>
      <w:r>
        <w:t>«</w:t>
      </w:r>
      <w:r w:rsidR="00861423">
        <w:t>3.2</w:t>
      </w:r>
      <w:r w:rsidR="00861423">
        <w:tab/>
      </w:r>
      <w:r w:rsidR="00357D76">
        <w:tab/>
      </w:r>
      <w:r w:rsidR="00861423">
        <w:t>В отсутствие же преобладающего режима либо при наличии преобладающего режима, но не обеспечивающего транспортному средству возможность придерживаться хронометража исходного испытательного цикла в эксплуатационном режиме сохранения заряда, режим применительно к испытанию выбирают с соблюдением следующих требований:</w:t>
      </w:r>
    </w:p>
    <w:p w14:paraId="31136515" w14:textId="77777777" w:rsidR="00861423" w:rsidRPr="00D22CD4" w:rsidRDefault="00861423" w:rsidP="00861423">
      <w:pPr>
        <w:spacing w:after="120"/>
        <w:ind w:left="2835" w:right="1134" w:hanging="567"/>
        <w:jc w:val="both"/>
        <w:rPr>
          <w:rFonts w:eastAsia="MS Mincho"/>
        </w:rPr>
      </w:pPr>
      <w:r>
        <w:t>a)</w:t>
      </w:r>
      <w:r>
        <w:tab/>
        <w:t xml:space="preserve">при наличии только одного режима, обеспечивающего транспортному средству возможность придерживаться хронометража исходного испытательного цикла в эксплуатационном режиме расходования заряда, выбирают именно этот режим; </w:t>
      </w:r>
    </w:p>
    <w:p w14:paraId="5019AAB3" w14:textId="77777777" w:rsidR="00861423" w:rsidRPr="00D22CD4" w:rsidRDefault="00861423" w:rsidP="00861423">
      <w:pPr>
        <w:spacing w:after="120"/>
        <w:ind w:left="2835" w:right="1134" w:hanging="567"/>
        <w:jc w:val="both"/>
        <w:rPr>
          <w:rFonts w:eastAsia="MS Mincho"/>
        </w:rPr>
      </w:pPr>
      <w:r>
        <w:t>b)</w:t>
      </w:r>
      <w:r>
        <w:tab/>
        <w:t>при наличии нескольких режимов, обеспечивающих возможность придерживаться хронометража исходного испытательного цикла в эксплуатационном режиме сохранения заряда, причем ни один из них не является задаваемым режимом запуска, то транспортное средство подвергают испытанию на выбросы основных загрязнителей, выбросы CO</w:t>
      </w:r>
      <w:r>
        <w:rPr>
          <w:vertAlign w:val="subscript"/>
        </w:rPr>
        <w:t>2</w:t>
      </w:r>
      <w:r>
        <w:t xml:space="preserve"> в наиболее благоприятном и наиболее неблагоприятном режимах. Самый благоприятный и самый неблагоприятный режимы определяют на основании представленных данных о выбросах CO</w:t>
      </w:r>
      <w:r>
        <w:rPr>
          <w:vertAlign w:val="subscript"/>
        </w:rPr>
        <w:t>2</w:t>
      </w:r>
      <w:r>
        <w:t xml:space="preserve"> во всех режимах. Выбросы CO</w:t>
      </w:r>
      <w:r>
        <w:rPr>
          <w:vertAlign w:val="subscript"/>
        </w:rPr>
        <w:t>2</w:t>
      </w:r>
      <w:r>
        <w:t>, измеренные по результатам испытаний в обоих режимах, усредняют (среднеарифметическое значение). Результаты испытаний в обоих режимах регистрируют.</w:t>
      </w:r>
      <w:bookmarkStart w:id="13" w:name="_Hlk58251565"/>
      <w:bookmarkEnd w:id="13"/>
    </w:p>
    <w:p w14:paraId="03B6673A" w14:textId="77777777" w:rsidR="00861423" w:rsidRPr="00D22CD4" w:rsidRDefault="00861423" w:rsidP="00861423">
      <w:pPr>
        <w:spacing w:after="120"/>
        <w:ind w:left="2835" w:right="1134"/>
        <w:jc w:val="both"/>
        <w:rPr>
          <w:rFonts w:eastAsia="MS Mincho"/>
        </w:rPr>
      </w:pPr>
      <w:r>
        <w:t>По просьбе изготовителя и в качестве альтернативы транспортное средство можно испытывать в выбираемом водителем режиме при самом неблагоприятном сценарии в плане уровня выбросов CO</w:t>
      </w:r>
      <w:r>
        <w:rPr>
          <w:vertAlign w:val="subscript"/>
        </w:rPr>
        <w:t>2</w:t>
      </w:r>
      <w:r>
        <w:t>;</w:t>
      </w:r>
    </w:p>
    <w:p w14:paraId="07A2D984" w14:textId="77777777" w:rsidR="00861423" w:rsidRPr="00D22CD4" w:rsidRDefault="00861423" w:rsidP="00861423">
      <w:pPr>
        <w:spacing w:after="120"/>
        <w:ind w:left="2835" w:right="1134" w:hanging="567"/>
        <w:jc w:val="both"/>
        <w:rPr>
          <w:bCs/>
        </w:rPr>
      </w:pPr>
      <w:r>
        <w:t>c)</w:t>
      </w:r>
      <w:r>
        <w:tab/>
        <w:t>при наличии нескольких режимов, обеспечивающих возможность придерживаться хронометража исходного испытательного цикла в эксплуатационном режиме сохранения заряда, причем по крайней мере два или более из них относятся к задаваемым режимам запуска, то выбирают наиболее неблагоприятный режим в плане выбросов CO</w:t>
      </w:r>
      <w:r>
        <w:rPr>
          <w:vertAlign w:val="subscript"/>
        </w:rPr>
        <w:t>2</w:t>
      </w:r>
      <w:r>
        <w:t xml:space="preserve"> и расхода топлива из этих задаваемых режимов запуска</w:t>
      </w:r>
      <w:r w:rsidR="00B06A6B">
        <w:t>»</w:t>
      </w:r>
      <w:r>
        <w:t>.</w:t>
      </w:r>
    </w:p>
    <w:p w14:paraId="0D7F4E56" w14:textId="77777777" w:rsidR="00861423" w:rsidRPr="00D22CD4" w:rsidRDefault="00861423" w:rsidP="00861423">
      <w:pPr>
        <w:pStyle w:val="SingleTxtG"/>
        <w:rPr>
          <w:bCs/>
          <w:i/>
        </w:rPr>
      </w:pPr>
      <w:r>
        <w:rPr>
          <w:i/>
          <w:iCs/>
        </w:rPr>
        <w:t>Приложение C4</w:t>
      </w:r>
    </w:p>
    <w:p w14:paraId="67ECE140" w14:textId="77777777" w:rsidR="00861423" w:rsidRPr="00D22CD4" w:rsidRDefault="00861423" w:rsidP="00861423">
      <w:pPr>
        <w:pStyle w:val="SingleTxtG"/>
        <w:rPr>
          <w:bCs/>
          <w:iCs/>
        </w:rPr>
      </w:pPr>
      <w:r>
        <w:rPr>
          <w:i/>
          <w:iCs/>
        </w:rPr>
        <w:t>Пункт 1.5</w:t>
      </w:r>
      <w:r>
        <w:t xml:space="preserve"> изменить следующим образом:</w:t>
      </w:r>
    </w:p>
    <w:p w14:paraId="058A544E" w14:textId="77777777" w:rsidR="00861423" w:rsidRPr="00D22CD4" w:rsidRDefault="00B06A6B" w:rsidP="00861423">
      <w:pPr>
        <w:spacing w:after="120"/>
        <w:ind w:left="2268" w:hanging="1134"/>
        <w:jc w:val="both"/>
      </w:pPr>
      <w:r>
        <w:t>«</w:t>
      </w:r>
      <w:r w:rsidR="00861423">
        <w:t>1.5</w:t>
      </w:r>
      <w:r w:rsidR="00861423">
        <w:tab/>
        <w:t>Положения настоящего пункта применяются только для целей уровня 1A</w:t>
      </w:r>
    </w:p>
    <w:p w14:paraId="26D0F813" w14:textId="77777777" w:rsidR="00861423" w:rsidRPr="00D22CD4" w:rsidRDefault="00861423" w:rsidP="00861423">
      <w:pPr>
        <w:spacing w:after="120"/>
        <w:ind w:left="2268" w:right="1134"/>
        <w:jc w:val="both"/>
        <w:rPr>
          <w:bCs/>
        </w:rPr>
      </w:pPr>
      <w:r>
        <w:t xml:space="preserve">По просьбе изготовителя техническая служба может проводить испытание типа 1 до завершения ресурсного испытания комплектного транспортного средства на долговечность или стендового ресурсного </w:t>
      </w:r>
      <w:r>
        <w:lastRenderedPageBreak/>
        <w:t>испытания на старение с использованием присвоенных показателей ухудшения, указанных в таблице 3А, содержащейся в пункте 6.7.2 настоящих Правил. По завершении ресурсного испытания комплектного транспортного средства на долговечность или стендового ресурсного испытания на старение техническая служба может впоследствии изменить результаты официального утверждения типа, сообщаемые по приложению А2 к настоящим Правилам, посредством замены присвоенных показателей ухудшения, приведенных в вышеуказанной таблице, показателями, замеренными в процессе ресурсного испытания комплектного транспортного средства на долговечность или стендового ресурсного испытания на старение</w:t>
      </w:r>
      <w:r w:rsidR="00B06A6B">
        <w:t>»</w:t>
      </w:r>
      <w:r>
        <w:t>.</w:t>
      </w:r>
    </w:p>
    <w:p w14:paraId="39C9AC2C" w14:textId="77777777" w:rsidR="00861423" w:rsidRPr="00D22CD4" w:rsidRDefault="00861423" w:rsidP="00861423">
      <w:pPr>
        <w:pStyle w:val="SingleTxtG"/>
        <w:keepNext/>
        <w:rPr>
          <w:bCs/>
          <w:i/>
        </w:rPr>
      </w:pPr>
      <w:r>
        <w:rPr>
          <w:i/>
          <w:iCs/>
        </w:rPr>
        <w:t>Приложение C5</w:t>
      </w:r>
    </w:p>
    <w:p w14:paraId="08DEE177" w14:textId="77777777" w:rsidR="00861423" w:rsidRPr="00D22CD4" w:rsidRDefault="00861423" w:rsidP="00861423">
      <w:pPr>
        <w:pStyle w:val="SingleTxtG"/>
        <w:rPr>
          <w:bCs/>
          <w:iCs/>
        </w:rPr>
      </w:pPr>
      <w:r>
        <w:rPr>
          <w:i/>
          <w:iCs/>
        </w:rPr>
        <w:t>Пункт 3.3.5</w:t>
      </w:r>
      <w:r>
        <w:t xml:space="preserve"> изменить следующим образом:</w:t>
      </w:r>
    </w:p>
    <w:p w14:paraId="697C3EA9" w14:textId="77777777" w:rsidR="00861423" w:rsidRPr="00D22CD4" w:rsidRDefault="00B06A6B" w:rsidP="00861423">
      <w:pPr>
        <w:spacing w:after="120"/>
        <w:ind w:left="2268" w:right="1134" w:hanging="1134"/>
        <w:jc w:val="both"/>
        <w:rPr>
          <w:bCs/>
        </w:rPr>
      </w:pPr>
      <w:r>
        <w:t>«</w:t>
      </w:r>
      <w:r w:rsidR="00861423">
        <w:t>3.3.5</w:t>
      </w:r>
      <w:r w:rsidR="00861423">
        <w:tab/>
        <w:t>Изготовители могут направлять органу по официальному утверждению типа доказательства того, что определенные элементы или системы не нуждаются в контроле, если в случае их полного выхода из строя или демонтажа объем выбросов не будет превышать пороговые значения БД, указанные в пункте 6.8.2 настоящих Правил.</w:t>
      </w:r>
    </w:p>
    <w:p w14:paraId="5E7CCE95" w14:textId="77777777" w:rsidR="00861423" w:rsidRPr="00D22CD4" w:rsidRDefault="00861423" w:rsidP="00861423">
      <w:pPr>
        <w:spacing w:after="120"/>
        <w:ind w:left="2268" w:right="1134" w:hanging="1134"/>
        <w:jc w:val="both"/>
        <w:rPr>
          <w:bCs/>
        </w:rPr>
      </w:pPr>
      <w:r>
        <w:t>3.3.5.1</w:t>
      </w:r>
      <w:r>
        <w:tab/>
        <w:t xml:space="preserve">Только для целей уровня 1А </w:t>
      </w:r>
    </w:p>
    <w:p w14:paraId="750E0743" w14:textId="77777777" w:rsidR="00861423" w:rsidRPr="00D22CD4" w:rsidRDefault="00861423" w:rsidP="00D31ABE">
      <w:pPr>
        <w:spacing w:after="120" w:line="220" w:lineRule="atLeast"/>
        <w:ind w:left="2268" w:right="1134"/>
        <w:jc w:val="both"/>
        <w:rPr>
          <w:bCs/>
        </w:rPr>
      </w:pPr>
      <w:r>
        <w:t>Вместе с тем на предмет полного выхода из строя или демонтажа (если их демонтаж приведет к превышению применимых предельных значений выбросов по пункту 6.3.10 настоящих Правил) надлежит производить контроль следующих устройств:</w:t>
      </w:r>
    </w:p>
    <w:p w14:paraId="36398D14" w14:textId="77777777" w:rsidR="00861423" w:rsidRPr="00D22CD4" w:rsidRDefault="00861423" w:rsidP="00D31ABE">
      <w:pPr>
        <w:spacing w:after="120" w:line="220" w:lineRule="atLeast"/>
        <w:ind w:left="2835" w:right="1134" w:hanging="567"/>
        <w:jc w:val="both"/>
        <w:rPr>
          <w:bCs/>
        </w:rPr>
      </w:pPr>
      <w:r>
        <w:t>a)</w:t>
      </w:r>
      <w:r>
        <w:tab/>
        <w:t>уловителя взвешенных частиц, установленного на транспортных средствах с двигателями с воспламенением от сжатия в качестве отдельного блока или встроенного в комбинированное устройство ограничения выбросов;</w:t>
      </w:r>
    </w:p>
    <w:p w14:paraId="58E5F5EE" w14:textId="77777777" w:rsidR="00861423" w:rsidRPr="00D22CD4" w:rsidRDefault="00861423" w:rsidP="00D31ABE">
      <w:pPr>
        <w:spacing w:after="120" w:line="220" w:lineRule="atLeast"/>
        <w:ind w:left="2835" w:right="1134" w:hanging="567"/>
        <w:jc w:val="both"/>
        <w:rPr>
          <w:bCs/>
        </w:rPr>
      </w:pPr>
      <w:r>
        <w:t>b)</w:t>
      </w:r>
      <w:r>
        <w:tab/>
        <w:t>системы последующей обработки NO</w:t>
      </w:r>
      <w:r>
        <w:rPr>
          <w:vertAlign w:val="subscript"/>
        </w:rPr>
        <w:t>x</w:t>
      </w:r>
      <w:r>
        <w:t>, установленной на транспортных средствах с двигателями с воспламенением от сжатия в качестве отдельного блока или встроенной в комбинированное устройство ограничения выбросов;</w:t>
      </w:r>
    </w:p>
    <w:p w14:paraId="0918981C" w14:textId="77777777" w:rsidR="00861423" w:rsidRPr="00D22CD4" w:rsidRDefault="00861423" w:rsidP="00D31ABE">
      <w:pPr>
        <w:spacing w:after="120" w:line="220" w:lineRule="atLeast"/>
        <w:ind w:left="2835" w:right="1134" w:hanging="567"/>
        <w:jc w:val="both"/>
        <w:rPr>
          <w:bCs/>
        </w:rPr>
      </w:pPr>
      <w:r>
        <w:t>c)</w:t>
      </w:r>
      <w:r>
        <w:tab/>
        <w:t>дизельного окислительного каталитического нейтрализатора (ДОКН), установленного на транспортных средствах с двигателями с воспламенением от сжатия в качестве отдельного блока или встроенного в комбинированное устройство ограничения выбросов.</w:t>
      </w:r>
    </w:p>
    <w:p w14:paraId="0F902C30" w14:textId="77777777" w:rsidR="00861423" w:rsidRPr="00D22CD4" w:rsidRDefault="00861423" w:rsidP="00861423">
      <w:pPr>
        <w:spacing w:after="120"/>
        <w:ind w:left="2268" w:right="1134" w:hanging="1134"/>
        <w:jc w:val="both"/>
        <w:rPr>
          <w:bCs/>
        </w:rPr>
      </w:pPr>
      <w:r>
        <w:t>3.3.5.2</w:t>
      </w:r>
      <w:r>
        <w:tab/>
        <w:t xml:space="preserve">Только для целей уровня 1А </w:t>
      </w:r>
    </w:p>
    <w:p w14:paraId="28FBE1E4" w14:textId="77777777" w:rsidR="00861423" w:rsidRPr="00D22CD4" w:rsidRDefault="00861423" w:rsidP="00861423">
      <w:pPr>
        <w:spacing w:after="120"/>
        <w:ind w:left="2268" w:right="1134"/>
        <w:jc w:val="both"/>
        <w:rPr>
          <w:bCs/>
        </w:rPr>
      </w:pPr>
      <w:r>
        <w:t xml:space="preserve">Производится контроль устройств, упомянутых в пункте 3.3.5.1 настоящего приложения, на предмет также любого выхода их из строя, влекущего за собой превышение применимых пороговых значений БД, установленных в пункте 6.8.2 настоящих Правил». </w:t>
      </w:r>
    </w:p>
    <w:p w14:paraId="6215A0FF" w14:textId="77777777" w:rsidR="00861423" w:rsidRPr="00D22CD4" w:rsidRDefault="00861423" w:rsidP="00861423">
      <w:pPr>
        <w:pStyle w:val="SingleTxtG"/>
        <w:rPr>
          <w:bCs/>
          <w:iCs/>
        </w:rPr>
      </w:pPr>
      <w:r>
        <w:rPr>
          <w:i/>
          <w:iCs/>
        </w:rPr>
        <w:t>Пункт 4.2.2</w:t>
      </w:r>
      <w:r>
        <w:t xml:space="preserve"> изменить следующим образом:</w:t>
      </w:r>
    </w:p>
    <w:p w14:paraId="72CE472D" w14:textId="77777777" w:rsidR="00861423" w:rsidRPr="00D22CD4" w:rsidRDefault="00B06A6B" w:rsidP="00D31ABE">
      <w:pPr>
        <w:spacing w:after="120"/>
        <w:ind w:left="2268" w:right="1134" w:hanging="1134"/>
        <w:jc w:val="both"/>
      </w:pPr>
      <w:r>
        <w:t>«</w:t>
      </w:r>
      <w:r w:rsidR="00861423">
        <w:t>4.2.2</w:t>
      </w:r>
      <w:r w:rsidR="00861423">
        <w:tab/>
        <w:t xml:space="preserve">Для целей уровня 1А </w:t>
      </w:r>
    </w:p>
    <w:p w14:paraId="6E8D82CE" w14:textId="77777777" w:rsidR="00861423" w:rsidRPr="00D22CD4" w:rsidRDefault="00861423" w:rsidP="00D31ABE">
      <w:pPr>
        <w:spacing w:after="120"/>
        <w:ind w:left="2268" w:right="1134"/>
        <w:jc w:val="both"/>
      </w:pPr>
      <w:r>
        <w:t>Орган по официальному утверждению типа отклоняет любой запрос о допущении с недостатками при несоблюдении требований в отношении пороговых значений БД по пункту 6.8.2 настоящих Правил.</w:t>
      </w:r>
    </w:p>
    <w:p w14:paraId="45E0039C" w14:textId="77777777" w:rsidR="00861423" w:rsidRPr="00D22CD4" w:rsidRDefault="00861423" w:rsidP="00D31ABE">
      <w:pPr>
        <w:spacing w:after="120"/>
        <w:ind w:left="2268" w:right="1134"/>
        <w:jc w:val="both"/>
      </w:pPr>
      <w:r>
        <w:t>Для целей уровня 1В</w:t>
      </w:r>
    </w:p>
    <w:p w14:paraId="3DF74B5E" w14:textId="77777777" w:rsidR="00861423" w:rsidRPr="00D22CD4" w:rsidRDefault="00861423" w:rsidP="00D31ABE">
      <w:pPr>
        <w:ind w:left="2268" w:right="1134"/>
        <w:jc w:val="both"/>
        <w:rPr>
          <w:bCs/>
        </w:rPr>
      </w:pPr>
      <w:r>
        <w:t>Компетентный орган отклоняет любой запрос о допущении с недостатками при несоблюдении установленных в региональном законодательстве пороговых значений БД, умноженных на коэффициент, требуемый региональным законодательством, но не превышающий 2</w:t>
      </w:r>
      <w:r w:rsidR="00B06A6B">
        <w:t>»</w:t>
      </w:r>
      <w:r>
        <w:t>.</w:t>
      </w:r>
    </w:p>
    <w:p w14:paraId="216058B2" w14:textId="4EB533C5" w:rsidR="00E12C5F" w:rsidRPr="008D53B6" w:rsidRDefault="00861423" w:rsidP="00D31ABE">
      <w:pPr>
        <w:spacing w:before="120"/>
        <w:jc w:val="center"/>
      </w:pPr>
      <w:r w:rsidRPr="00D22CD4">
        <w:rPr>
          <w:u w:val="single"/>
        </w:rPr>
        <w:tab/>
      </w:r>
      <w:r w:rsidRPr="00D22CD4">
        <w:rPr>
          <w:u w:val="single"/>
        </w:rPr>
        <w:tab/>
      </w:r>
      <w:r w:rsidRPr="00D22CD4">
        <w:rPr>
          <w:u w:val="single"/>
        </w:rPr>
        <w:tab/>
      </w:r>
    </w:p>
    <w:sectPr w:rsidR="00E12C5F" w:rsidRPr="008D53B6" w:rsidSect="00861423">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D9370" w14:textId="77777777" w:rsidR="007D488C" w:rsidRPr="00A312BC" w:rsidRDefault="007D488C" w:rsidP="00A312BC"/>
  </w:endnote>
  <w:endnote w:type="continuationSeparator" w:id="0">
    <w:p w14:paraId="74300518" w14:textId="77777777" w:rsidR="007D488C" w:rsidRPr="00A312BC" w:rsidRDefault="007D488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D32C" w14:textId="77777777" w:rsidR="007D488C" w:rsidRPr="00861423" w:rsidRDefault="007D488C">
    <w:pPr>
      <w:pStyle w:val="a8"/>
    </w:pPr>
    <w:r w:rsidRPr="00861423">
      <w:rPr>
        <w:b/>
        <w:sz w:val="18"/>
      </w:rPr>
      <w:fldChar w:fldCharType="begin"/>
    </w:r>
    <w:r w:rsidRPr="00861423">
      <w:rPr>
        <w:b/>
        <w:sz w:val="18"/>
      </w:rPr>
      <w:instrText xml:space="preserve"> PAGE  \* MERGEFORMAT </w:instrText>
    </w:r>
    <w:r w:rsidRPr="00861423">
      <w:rPr>
        <w:b/>
        <w:sz w:val="18"/>
      </w:rPr>
      <w:fldChar w:fldCharType="separate"/>
    </w:r>
    <w:r w:rsidRPr="00861423">
      <w:rPr>
        <w:b/>
        <w:noProof/>
        <w:sz w:val="18"/>
      </w:rPr>
      <w:t>2</w:t>
    </w:r>
    <w:r w:rsidRPr="00861423">
      <w:rPr>
        <w:b/>
        <w:sz w:val="18"/>
      </w:rPr>
      <w:fldChar w:fldCharType="end"/>
    </w:r>
    <w:r>
      <w:rPr>
        <w:b/>
        <w:sz w:val="18"/>
      </w:rPr>
      <w:tab/>
    </w:r>
    <w:r>
      <w:t>GE.20-17606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80401" w14:textId="77777777" w:rsidR="007D488C" w:rsidRPr="00861423" w:rsidRDefault="007D488C" w:rsidP="00861423">
    <w:pPr>
      <w:pStyle w:val="a8"/>
      <w:tabs>
        <w:tab w:val="clear" w:pos="9639"/>
        <w:tab w:val="right" w:pos="9638"/>
      </w:tabs>
      <w:rPr>
        <w:b/>
        <w:sz w:val="18"/>
      </w:rPr>
    </w:pPr>
    <w:r>
      <w:t>GE.20-17606</w:t>
    </w:r>
    <w:r>
      <w:tab/>
    </w:r>
    <w:r w:rsidRPr="00861423">
      <w:rPr>
        <w:b/>
        <w:sz w:val="18"/>
      </w:rPr>
      <w:fldChar w:fldCharType="begin"/>
    </w:r>
    <w:r w:rsidRPr="00861423">
      <w:rPr>
        <w:b/>
        <w:sz w:val="18"/>
      </w:rPr>
      <w:instrText xml:space="preserve"> PAGE  \* MERGEFORMAT </w:instrText>
    </w:r>
    <w:r w:rsidRPr="00861423">
      <w:rPr>
        <w:b/>
        <w:sz w:val="18"/>
      </w:rPr>
      <w:fldChar w:fldCharType="separate"/>
    </w:r>
    <w:r w:rsidRPr="00861423">
      <w:rPr>
        <w:b/>
        <w:noProof/>
        <w:sz w:val="18"/>
      </w:rPr>
      <w:t>3</w:t>
    </w:r>
    <w:r w:rsidRPr="008614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8455" w14:textId="77777777" w:rsidR="007D488C" w:rsidRPr="00861423" w:rsidRDefault="007D488C" w:rsidP="00861423">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4CDA403B" wp14:editId="6BDEF46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20-17606  (R)</w:t>
    </w:r>
    <w:r>
      <w:rPr>
        <w:noProof/>
      </w:rPr>
      <w:drawing>
        <wp:anchor distT="0" distB="0" distL="114300" distR="114300" simplePos="0" relativeHeight="251659264" behindDoc="0" locked="0" layoutInCell="1" allowOverlap="1" wp14:anchorId="635396AB" wp14:editId="18C80A3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250121  260121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7BCE9" w14:textId="77777777" w:rsidR="007D488C" w:rsidRPr="001075E9" w:rsidRDefault="007D488C" w:rsidP="001075E9">
      <w:pPr>
        <w:tabs>
          <w:tab w:val="right" w:pos="2155"/>
        </w:tabs>
        <w:spacing w:after="80" w:line="240" w:lineRule="auto"/>
        <w:ind w:left="680"/>
        <w:rPr>
          <w:u w:val="single"/>
        </w:rPr>
      </w:pPr>
      <w:r>
        <w:rPr>
          <w:u w:val="single"/>
        </w:rPr>
        <w:tab/>
      </w:r>
    </w:p>
  </w:footnote>
  <w:footnote w:type="continuationSeparator" w:id="0">
    <w:p w14:paraId="5130262A" w14:textId="77777777" w:rsidR="007D488C" w:rsidRDefault="007D488C" w:rsidP="00407B78">
      <w:pPr>
        <w:tabs>
          <w:tab w:val="right" w:pos="2155"/>
        </w:tabs>
        <w:spacing w:after="80"/>
        <w:ind w:left="680"/>
        <w:rPr>
          <w:u w:val="single"/>
        </w:rPr>
      </w:pPr>
      <w:r>
        <w:rPr>
          <w:u w:val="single"/>
        </w:rPr>
        <w:tab/>
      </w:r>
    </w:p>
  </w:footnote>
  <w:footnote w:id="1">
    <w:p w14:paraId="4D3DCA7C" w14:textId="77777777" w:rsidR="007D488C" w:rsidRPr="00D22CD4" w:rsidRDefault="007D488C" w:rsidP="00861423">
      <w:pPr>
        <w:pStyle w:val="ad"/>
      </w:pPr>
      <w:r>
        <w:tab/>
      </w:r>
      <w:r w:rsidRPr="00861423">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w:t>
      </w:r>
      <w:r w:rsidRPr="00861423">
        <w:t>.</w:t>
      </w:r>
      <w:r>
        <w:t xml:space="preserve"> 20), п</w:t>
      </w:r>
      <w:r w:rsidRPr="00861423">
        <w:t>.</w:t>
      </w:r>
      <w:r>
        <w:rPr>
          <w:lang w:val="en-US"/>
        </w:rPr>
        <w:t> </w:t>
      </w:r>
      <w:r>
        <w:t>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 Настоящий документ представлен в соответствии с этим мандатом.</w:t>
      </w:r>
    </w:p>
  </w:footnote>
  <w:footnote w:id="2">
    <w:p w14:paraId="568DC858" w14:textId="77777777" w:rsidR="007D488C" w:rsidRPr="00D22CD4" w:rsidRDefault="007D488C" w:rsidP="00861423">
      <w:pPr>
        <w:pStyle w:val="ad"/>
      </w:pPr>
      <w:r>
        <w:tab/>
      </w:r>
      <w:r w:rsidRPr="00861423">
        <w:rPr>
          <w:sz w:val="20"/>
        </w:rPr>
        <w:t>**</w:t>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3">
    <w:p w14:paraId="184BB4E2" w14:textId="77777777" w:rsidR="007D488C" w:rsidRPr="00D22CD4" w:rsidRDefault="007D488C" w:rsidP="00861423">
      <w:pPr>
        <w:pStyle w:val="ad"/>
      </w:pPr>
      <w:r>
        <w:tab/>
      </w:r>
      <w:r>
        <w:rPr>
          <w:rStyle w:val="aa"/>
        </w:rPr>
        <w:footnoteRef/>
      </w:r>
      <w:r>
        <w:t xml:space="preserve"> </w:t>
      </w:r>
      <w:r>
        <w:tab/>
        <w:t>[Ссылка будет добавлена после окончательного уведомления.]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D923" w14:textId="38B3E814" w:rsidR="007D488C" w:rsidRPr="00861423" w:rsidRDefault="00BD0554">
    <w:pPr>
      <w:pStyle w:val="a5"/>
    </w:pPr>
    <w:fldSimple w:instr=" TITLE  \* MERGEFORMAT ">
      <w:r w:rsidR="007A227B">
        <w:t>ECE/TRANS/WP.29/2021/56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AFAC" w14:textId="3847495B" w:rsidR="007D488C" w:rsidRPr="00861423" w:rsidRDefault="00BD0554" w:rsidP="00861423">
    <w:pPr>
      <w:pStyle w:val="a5"/>
      <w:jc w:val="right"/>
    </w:pPr>
    <w:fldSimple w:instr=" TITLE  \* MERGEFORMAT ">
      <w:r w:rsidR="007A227B">
        <w:t>ECE/TRANS/WP.29/2021/56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264E"/>
    <w:multiLevelType w:val="hybridMultilevel"/>
    <w:tmpl w:val="7C041DF2"/>
    <w:lvl w:ilvl="0" w:tplc="30408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4"/>
  </w:num>
  <w:num w:numId="4">
    <w:abstractNumId w:val="26"/>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20"/>
  </w:num>
  <w:num w:numId="18">
    <w:abstractNumId w:val="22"/>
  </w:num>
  <w:num w:numId="19">
    <w:abstractNumId w:val="24"/>
  </w:num>
  <w:num w:numId="20">
    <w:abstractNumId w:val="20"/>
  </w:num>
  <w:num w:numId="21">
    <w:abstractNumId w:val="22"/>
  </w:num>
  <w:num w:numId="22">
    <w:abstractNumId w:val="17"/>
  </w:num>
  <w:num w:numId="23">
    <w:abstractNumId w:val="16"/>
  </w:num>
  <w:num w:numId="24">
    <w:abstractNumId w:val="11"/>
  </w:num>
  <w:num w:numId="25">
    <w:abstractNumId w:val="13"/>
  </w:num>
  <w:num w:numId="26">
    <w:abstractNumId w:val="18"/>
  </w:num>
  <w:num w:numId="27">
    <w:abstractNumId w:val="15"/>
  </w:num>
  <w:num w:numId="28">
    <w:abstractNumId w:val="23"/>
  </w:num>
  <w:num w:numId="29">
    <w:abstractNumId w:val="27"/>
  </w:num>
  <w:num w:numId="30">
    <w:abstractNumId w:val="12"/>
  </w:num>
  <w:num w:numId="3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82"/>
    <w:rsid w:val="00015B2A"/>
    <w:rsid w:val="00033EE1"/>
    <w:rsid w:val="00041D7C"/>
    <w:rsid w:val="00042B72"/>
    <w:rsid w:val="000558BD"/>
    <w:rsid w:val="000A59C9"/>
    <w:rsid w:val="000B57E7"/>
    <w:rsid w:val="000B6373"/>
    <w:rsid w:val="000E4E5B"/>
    <w:rsid w:val="000F09DF"/>
    <w:rsid w:val="000F61B2"/>
    <w:rsid w:val="000F744A"/>
    <w:rsid w:val="001075E9"/>
    <w:rsid w:val="0014152F"/>
    <w:rsid w:val="0016614F"/>
    <w:rsid w:val="00180183"/>
    <w:rsid w:val="0018024D"/>
    <w:rsid w:val="0018649F"/>
    <w:rsid w:val="00196389"/>
    <w:rsid w:val="001B3EF6"/>
    <w:rsid w:val="001C7A89"/>
    <w:rsid w:val="001E2183"/>
    <w:rsid w:val="00210CCB"/>
    <w:rsid w:val="00255343"/>
    <w:rsid w:val="0027151D"/>
    <w:rsid w:val="002A2EFC"/>
    <w:rsid w:val="002B0106"/>
    <w:rsid w:val="002B1C43"/>
    <w:rsid w:val="002B74B1"/>
    <w:rsid w:val="002C0E18"/>
    <w:rsid w:val="002D5AAC"/>
    <w:rsid w:val="002E5067"/>
    <w:rsid w:val="002F405F"/>
    <w:rsid w:val="002F7EEC"/>
    <w:rsid w:val="00301299"/>
    <w:rsid w:val="00305C08"/>
    <w:rsid w:val="00307FB6"/>
    <w:rsid w:val="00317339"/>
    <w:rsid w:val="003177F5"/>
    <w:rsid w:val="00322004"/>
    <w:rsid w:val="00332195"/>
    <w:rsid w:val="003402C2"/>
    <w:rsid w:val="00342BC5"/>
    <w:rsid w:val="00357D76"/>
    <w:rsid w:val="00381C24"/>
    <w:rsid w:val="00387CD4"/>
    <w:rsid w:val="003958D0"/>
    <w:rsid w:val="003A0D43"/>
    <w:rsid w:val="003A48CE"/>
    <w:rsid w:val="003B00E5"/>
    <w:rsid w:val="003B06A9"/>
    <w:rsid w:val="003E0B46"/>
    <w:rsid w:val="00407B78"/>
    <w:rsid w:val="00424203"/>
    <w:rsid w:val="00452493"/>
    <w:rsid w:val="00453318"/>
    <w:rsid w:val="00454AF2"/>
    <w:rsid w:val="00454E07"/>
    <w:rsid w:val="00472C5C"/>
    <w:rsid w:val="00485F8A"/>
    <w:rsid w:val="00491A6B"/>
    <w:rsid w:val="004A1EC4"/>
    <w:rsid w:val="004E05B7"/>
    <w:rsid w:val="0050108D"/>
    <w:rsid w:val="00513081"/>
    <w:rsid w:val="00517901"/>
    <w:rsid w:val="00526683"/>
    <w:rsid w:val="00526DB8"/>
    <w:rsid w:val="005410BD"/>
    <w:rsid w:val="005639C1"/>
    <w:rsid w:val="005709E0"/>
    <w:rsid w:val="00572E19"/>
    <w:rsid w:val="005961C8"/>
    <w:rsid w:val="005966F1"/>
    <w:rsid w:val="005A1AAC"/>
    <w:rsid w:val="005B37CE"/>
    <w:rsid w:val="005D0629"/>
    <w:rsid w:val="005D7914"/>
    <w:rsid w:val="005E2B41"/>
    <w:rsid w:val="005E6200"/>
    <w:rsid w:val="005F0B42"/>
    <w:rsid w:val="00617A43"/>
    <w:rsid w:val="00626FC2"/>
    <w:rsid w:val="006345DB"/>
    <w:rsid w:val="00640F49"/>
    <w:rsid w:val="00680D03"/>
    <w:rsid w:val="00681A10"/>
    <w:rsid w:val="006A1ED8"/>
    <w:rsid w:val="006C2031"/>
    <w:rsid w:val="006D461A"/>
    <w:rsid w:val="006E7FBC"/>
    <w:rsid w:val="006F35EE"/>
    <w:rsid w:val="006F7DD8"/>
    <w:rsid w:val="007021FF"/>
    <w:rsid w:val="0070296D"/>
    <w:rsid w:val="00712895"/>
    <w:rsid w:val="00726200"/>
    <w:rsid w:val="00734ACB"/>
    <w:rsid w:val="00757357"/>
    <w:rsid w:val="00792497"/>
    <w:rsid w:val="007A227B"/>
    <w:rsid w:val="007D488C"/>
    <w:rsid w:val="007F173E"/>
    <w:rsid w:val="00806737"/>
    <w:rsid w:val="00825F8D"/>
    <w:rsid w:val="00834B71"/>
    <w:rsid w:val="00853B5B"/>
    <w:rsid w:val="00861423"/>
    <w:rsid w:val="0086445C"/>
    <w:rsid w:val="00894693"/>
    <w:rsid w:val="008A08D7"/>
    <w:rsid w:val="008A37C8"/>
    <w:rsid w:val="008B6909"/>
    <w:rsid w:val="008D53B6"/>
    <w:rsid w:val="008F7609"/>
    <w:rsid w:val="00906890"/>
    <w:rsid w:val="00911BE4"/>
    <w:rsid w:val="00951972"/>
    <w:rsid w:val="009608F3"/>
    <w:rsid w:val="00965EC6"/>
    <w:rsid w:val="009A24AC"/>
    <w:rsid w:val="009B7873"/>
    <w:rsid w:val="009C59D7"/>
    <w:rsid w:val="009C6FE6"/>
    <w:rsid w:val="009D7E7D"/>
    <w:rsid w:val="00A14DA8"/>
    <w:rsid w:val="00A312BC"/>
    <w:rsid w:val="00A84021"/>
    <w:rsid w:val="00A84D35"/>
    <w:rsid w:val="00A917B3"/>
    <w:rsid w:val="00AB4B51"/>
    <w:rsid w:val="00AE2910"/>
    <w:rsid w:val="00B06A6B"/>
    <w:rsid w:val="00B10CC7"/>
    <w:rsid w:val="00B262EA"/>
    <w:rsid w:val="00B36DF7"/>
    <w:rsid w:val="00B539E7"/>
    <w:rsid w:val="00B57A6F"/>
    <w:rsid w:val="00B62458"/>
    <w:rsid w:val="00B72482"/>
    <w:rsid w:val="00BC18B2"/>
    <w:rsid w:val="00BD0554"/>
    <w:rsid w:val="00BD33EE"/>
    <w:rsid w:val="00BE1CC7"/>
    <w:rsid w:val="00BF709C"/>
    <w:rsid w:val="00C106D6"/>
    <w:rsid w:val="00C119AE"/>
    <w:rsid w:val="00C60F0C"/>
    <w:rsid w:val="00C71E84"/>
    <w:rsid w:val="00C805C9"/>
    <w:rsid w:val="00C83F05"/>
    <w:rsid w:val="00C92939"/>
    <w:rsid w:val="00CA1679"/>
    <w:rsid w:val="00CB151C"/>
    <w:rsid w:val="00CC28BB"/>
    <w:rsid w:val="00CE5A1A"/>
    <w:rsid w:val="00CF55F6"/>
    <w:rsid w:val="00D31ABE"/>
    <w:rsid w:val="00D33D63"/>
    <w:rsid w:val="00D4732C"/>
    <w:rsid w:val="00D5253A"/>
    <w:rsid w:val="00D55BEE"/>
    <w:rsid w:val="00D873A8"/>
    <w:rsid w:val="00D90028"/>
    <w:rsid w:val="00D90138"/>
    <w:rsid w:val="00D9145B"/>
    <w:rsid w:val="00DD78D1"/>
    <w:rsid w:val="00DE19B6"/>
    <w:rsid w:val="00DE32CD"/>
    <w:rsid w:val="00DF5767"/>
    <w:rsid w:val="00DF71B9"/>
    <w:rsid w:val="00E12C5F"/>
    <w:rsid w:val="00E53892"/>
    <w:rsid w:val="00E73F76"/>
    <w:rsid w:val="00E8205E"/>
    <w:rsid w:val="00EA2C9F"/>
    <w:rsid w:val="00EA420E"/>
    <w:rsid w:val="00ED0BDA"/>
    <w:rsid w:val="00EE142A"/>
    <w:rsid w:val="00EF026D"/>
    <w:rsid w:val="00EF1360"/>
    <w:rsid w:val="00EF3220"/>
    <w:rsid w:val="00F2523A"/>
    <w:rsid w:val="00F43903"/>
    <w:rsid w:val="00F94155"/>
    <w:rsid w:val="00F9783F"/>
    <w:rsid w:val="00F97A67"/>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0982E9"/>
  <w15:docId w15:val="{9E95E19F-F0E0-4A7C-B76C-D573436C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861423"/>
    <w:pPr>
      <w:numPr>
        <w:numId w:val="30"/>
      </w:numPr>
      <w:tabs>
        <w:tab w:val="clear" w:pos="2268"/>
        <w:tab w:val="clear" w:pos="2835"/>
      </w:tabs>
      <w:suppressAutoHyphens w:val="0"/>
    </w:pPr>
    <w:rPr>
      <w:lang w:val="en-GB" w:eastAsia="fr-FR"/>
    </w:rPr>
  </w:style>
  <w:style w:type="character" w:customStyle="1" w:styleId="FootnoteTextChar1">
    <w:name w:val="Footnote Text Char1"/>
    <w:aliases w:val="5_G Char1"/>
    <w:semiHidden/>
    <w:locked/>
    <w:rsid w:val="00861423"/>
    <w:rPr>
      <w:sz w:val="18"/>
      <w:lang w:val="en-GB" w:eastAsia="en-US" w:bidi="ar-SA"/>
    </w:rPr>
  </w:style>
  <w:style w:type="paragraph" w:styleId="af3">
    <w:name w:val="annotation text"/>
    <w:basedOn w:val="a"/>
    <w:link w:val="af4"/>
    <w:uiPriority w:val="99"/>
    <w:unhideWhenUsed/>
    <w:rsid w:val="00861423"/>
    <w:pPr>
      <w:spacing w:line="240" w:lineRule="auto"/>
    </w:pPr>
    <w:rPr>
      <w:rFonts w:eastAsia="Times New Roman" w:cs="Times New Roman"/>
      <w:szCs w:val="20"/>
      <w:lang w:val="en-GB" w:eastAsia="fr-FR"/>
    </w:rPr>
  </w:style>
  <w:style w:type="character" w:customStyle="1" w:styleId="af4">
    <w:name w:val="Текст примечания Знак"/>
    <w:basedOn w:val="a0"/>
    <w:link w:val="af3"/>
    <w:uiPriority w:val="99"/>
    <w:rsid w:val="00861423"/>
    <w:rPr>
      <w:lang w:val="en-GB" w:eastAsia="fr-FR"/>
    </w:rPr>
  </w:style>
  <w:style w:type="character" w:styleId="af5">
    <w:name w:val="annotation reference"/>
    <w:basedOn w:val="a0"/>
    <w:rsid w:val="00861423"/>
    <w:rPr>
      <w:sz w:val="16"/>
      <w:szCs w:val="16"/>
    </w:rPr>
  </w:style>
  <w:style w:type="paragraph" w:styleId="af6">
    <w:name w:val="annotation subject"/>
    <w:basedOn w:val="af3"/>
    <w:next w:val="af3"/>
    <w:link w:val="af7"/>
    <w:semiHidden/>
    <w:unhideWhenUsed/>
    <w:rsid w:val="00861423"/>
    <w:rPr>
      <w:b/>
      <w:bCs/>
    </w:rPr>
  </w:style>
  <w:style w:type="character" w:customStyle="1" w:styleId="af7">
    <w:name w:val="Тема примечания Знак"/>
    <w:basedOn w:val="af4"/>
    <w:link w:val="af6"/>
    <w:semiHidden/>
    <w:rsid w:val="00861423"/>
    <w:rPr>
      <w:b/>
      <w:bCs/>
      <w:lang w:val="en-GB" w:eastAsia="fr-FR"/>
    </w:rPr>
  </w:style>
  <w:style w:type="character" w:customStyle="1" w:styleId="SingleTxtGChar">
    <w:name w:val="_ Single Txt_G Char"/>
    <w:link w:val="SingleTxtG"/>
    <w:qFormat/>
    <w:rsid w:val="00861423"/>
    <w:rPr>
      <w:lang w:val="ru-RU" w:eastAsia="en-US"/>
    </w:rPr>
  </w:style>
  <w:style w:type="table" w:customStyle="1" w:styleId="TableGrid1">
    <w:name w:val="Table Grid1"/>
    <w:basedOn w:val="a1"/>
    <w:next w:val="ac"/>
    <w:uiPriority w:val="39"/>
    <w:rsid w:val="00861423"/>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a1"/>
    <w:next w:val="ac"/>
    <w:uiPriority w:val="59"/>
    <w:rsid w:val="00861423"/>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8">
    <w:name w:val="caption"/>
    <w:basedOn w:val="a"/>
    <w:next w:val="a"/>
    <w:unhideWhenUsed/>
    <w:qFormat/>
    <w:rsid w:val="00861423"/>
    <w:pPr>
      <w:spacing w:after="200" w:line="240" w:lineRule="auto"/>
    </w:pPr>
    <w:rPr>
      <w:rFonts w:eastAsia="Times New Roman" w:cs="Times New Roman"/>
      <w:i/>
      <w:iCs/>
      <w:color w:val="1F497D" w:themeColor="text2"/>
      <w:sz w:val="18"/>
      <w:szCs w:val="18"/>
      <w:lang w:val="en-GB" w:eastAsia="fr-FR"/>
    </w:rPr>
  </w:style>
  <w:style w:type="table" w:customStyle="1" w:styleId="TableGrid3">
    <w:name w:val="Table Grid3"/>
    <w:basedOn w:val="a1"/>
    <w:next w:val="ac"/>
    <w:uiPriority w:val="59"/>
    <w:rsid w:val="00861423"/>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9">
    <w:name w:val="Placeholder Text"/>
    <w:basedOn w:val="a0"/>
    <w:uiPriority w:val="99"/>
    <w:semiHidden/>
    <w:rsid w:val="003321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AD01C-B038-4354-A888-56C62B1E568F}"/>
</file>

<file path=customXml/itemProps2.xml><?xml version="1.0" encoding="utf-8"?>
<ds:datastoreItem xmlns:ds="http://schemas.openxmlformats.org/officeDocument/2006/customXml" ds:itemID="{F490F257-09C0-4563-A090-F8CCF93C74AB}"/>
</file>

<file path=customXml/itemProps3.xml><?xml version="1.0" encoding="utf-8"?>
<ds:datastoreItem xmlns:ds="http://schemas.openxmlformats.org/officeDocument/2006/customXml" ds:itemID="{71C26B72-96EE-4488-A2AD-A4942F43631F}"/>
</file>

<file path=docProps/app.xml><?xml version="1.0" encoding="utf-8"?>
<Properties xmlns="http://schemas.openxmlformats.org/officeDocument/2006/extended-properties" xmlns:vt="http://schemas.openxmlformats.org/officeDocument/2006/docPropsVTypes">
  <Template>ECE.dotm</Template>
  <TotalTime>3</TotalTime>
  <Pages>23</Pages>
  <Words>5807</Words>
  <Characters>37404</Characters>
  <Application>Microsoft Office Word</Application>
  <DocSecurity>0</DocSecurity>
  <Lines>1626</Lines>
  <Paragraphs>720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ECE/TRANS/WP.29/2021/56</vt:lpstr>
      <vt:lpstr>A/</vt:lpstr>
      <vt:lpstr>A/</vt:lpstr>
    </vt:vector>
  </TitlesOfParts>
  <Company>DCM</Company>
  <LinksUpToDate>false</LinksUpToDate>
  <CharactersWithSpaces>42491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ECE/TRANS/WP.29/2021/56</dc:title>
  <dc:subject/>
  <dc:creator>Staff Assistant</dc:creator>
  <cp:keywords/>
  <cp:lastModifiedBy>Ekaterina SALYNSKAYA</cp:lastModifiedBy>
  <cp:revision>3</cp:revision>
  <cp:lastPrinted>2021-01-26T13:22:00Z</cp:lastPrinted>
  <dcterms:created xsi:type="dcterms:W3CDTF">2021-01-26T13:22:00Z</dcterms:created>
  <dcterms:modified xsi:type="dcterms:W3CDTF">2021-01-26T13:24:00Z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