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8285B0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7284B4" w14:textId="77777777" w:rsidR="002D5AAC" w:rsidRDefault="002D5AAC" w:rsidP="00C211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59E1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25472E" w14:textId="236F8E02" w:rsidR="002D5AAC" w:rsidRDefault="00C211DF" w:rsidP="00C211DF">
            <w:pPr>
              <w:jc w:val="right"/>
            </w:pPr>
            <w:r w:rsidRPr="00C211DF">
              <w:rPr>
                <w:sz w:val="40"/>
              </w:rPr>
              <w:t>ECE</w:t>
            </w:r>
            <w:r>
              <w:t>/TRANS/WP.29/2022/66</w:t>
            </w:r>
          </w:p>
        </w:tc>
      </w:tr>
      <w:tr w:rsidR="002D5AAC" w14:paraId="1D23B0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38B6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A2A356" wp14:editId="4A60E4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C0F6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FBB266" w14:textId="77777777" w:rsidR="002D5AAC" w:rsidRDefault="00C211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9FC966" w14:textId="77777777" w:rsidR="00C211DF" w:rsidRDefault="00C211DF" w:rsidP="00C21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2022</w:t>
            </w:r>
          </w:p>
          <w:p w14:paraId="6312A66F" w14:textId="77777777" w:rsidR="00C211DF" w:rsidRDefault="00C211DF" w:rsidP="00C21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C455FE" w14:textId="416B7080" w:rsidR="00C211DF" w:rsidRPr="008D53B6" w:rsidRDefault="00C211DF" w:rsidP="00C21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37771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83BE16" w14:textId="77777777" w:rsidR="00C211DF" w:rsidRPr="00346D36" w:rsidRDefault="00C211DF" w:rsidP="00C211DF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346D3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3200C5C" w14:textId="77777777" w:rsidR="00C211DF" w:rsidRPr="00346D36" w:rsidRDefault="00C211DF" w:rsidP="00C211DF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46D36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346D36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F87125E" w14:textId="77777777" w:rsidR="00C211DF" w:rsidRPr="006B541B" w:rsidRDefault="00C211DF" w:rsidP="00C211DF">
      <w:pPr>
        <w:tabs>
          <w:tab w:val="center" w:pos="4819"/>
        </w:tabs>
        <w:spacing w:before="120"/>
        <w:rPr>
          <w:b/>
        </w:rPr>
      </w:pPr>
      <w:r w:rsidRPr="006B541B">
        <w:rPr>
          <w:b/>
          <w:bCs/>
        </w:rPr>
        <w:t>Сто восемьдесят седьмая сессия</w:t>
      </w:r>
    </w:p>
    <w:p w14:paraId="5BD87E08" w14:textId="77777777" w:rsidR="00C211DF" w:rsidRPr="006B541B" w:rsidRDefault="00C211DF" w:rsidP="00C211DF">
      <w:r w:rsidRPr="006B541B">
        <w:t>Женева, 21‒24 июня 2022 года</w:t>
      </w:r>
    </w:p>
    <w:p w14:paraId="1B67E99A" w14:textId="77777777" w:rsidR="00C211DF" w:rsidRPr="006B541B" w:rsidRDefault="00C211DF" w:rsidP="00C211DF">
      <w:r w:rsidRPr="006B541B">
        <w:t>Пункт 4.6.</w:t>
      </w:r>
      <w:r>
        <w:t>4</w:t>
      </w:r>
      <w:r w:rsidRPr="006B541B">
        <w:t xml:space="preserve"> предварительной повестки дня</w:t>
      </w:r>
    </w:p>
    <w:p w14:paraId="4AE88CEB" w14:textId="169AC121" w:rsidR="00C211DF" w:rsidRPr="006B541B" w:rsidRDefault="00C211DF" w:rsidP="00C211DF">
      <w:pPr>
        <w:rPr>
          <w:b/>
        </w:rPr>
      </w:pPr>
      <w:r w:rsidRPr="006B541B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6B541B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6B541B">
        <w:rPr>
          <w:b/>
          <w:bCs/>
        </w:rPr>
        <w:t>правилам ООН, представленных GRSP</w:t>
      </w:r>
    </w:p>
    <w:p w14:paraId="5672DE13" w14:textId="06DE2037" w:rsidR="00C211DF" w:rsidRPr="00346D36" w:rsidRDefault="00C211DF" w:rsidP="00C211DF">
      <w:pPr>
        <w:pStyle w:val="HChG"/>
      </w:pPr>
      <w:r>
        <w:tab/>
      </w:r>
      <w:r>
        <w:tab/>
      </w:r>
      <w:r w:rsidRPr="00346D36">
        <w:t>Предложение по дополнению 4 к поправкам серии 01</w:t>
      </w:r>
      <w:r w:rsidR="00EA213E" w:rsidRPr="00EA213E">
        <w:t xml:space="preserve"> </w:t>
      </w:r>
      <w:r>
        <w:br/>
      </w:r>
      <w:r w:rsidRPr="00346D36">
        <w:t>к Правилам № 137 ООН (лобовой удар с уделением особого внимания удерживающим системам)</w:t>
      </w:r>
    </w:p>
    <w:p w14:paraId="0FBE5C6B" w14:textId="77777777" w:rsidR="00C211DF" w:rsidRPr="006B541B" w:rsidRDefault="00C211DF" w:rsidP="00C211DF">
      <w:pPr>
        <w:pStyle w:val="H1G"/>
      </w:pPr>
      <w:r>
        <w:tab/>
      </w:r>
      <w:r>
        <w:tab/>
      </w:r>
      <w:r w:rsidRPr="006B541B">
        <w:rPr>
          <w:bCs/>
        </w:rPr>
        <w:t>Представлено Рабочей группой по пассивной безопасности</w:t>
      </w:r>
      <w:r w:rsidRPr="00EA213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B541B">
        <w:t xml:space="preserve"> </w:t>
      </w:r>
    </w:p>
    <w:p w14:paraId="0CE2E2A5" w14:textId="77777777" w:rsidR="00392A1A" w:rsidRDefault="00C211DF" w:rsidP="00C211DF">
      <w:pPr>
        <w:pStyle w:val="SingleTxtG"/>
        <w:tabs>
          <w:tab w:val="clear" w:pos="1701"/>
          <w:tab w:val="clear" w:pos="2268"/>
          <w:tab w:val="clear" w:pos="2835"/>
        </w:tabs>
        <w:ind w:firstLine="567"/>
        <w:rPr>
          <w:lang w:eastAsia="fr-FR"/>
        </w:rPr>
      </w:pPr>
      <w:r w:rsidRPr="006B541B">
        <w:rPr>
          <w:lang w:eastAsia="fr-FR"/>
        </w:rPr>
        <w:t xml:space="preserve">Воспроизведенный ниже текст был принят Рабочей группой по пассивной безопасности (GRSP) на </w:t>
      </w:r>
      <w:r>
        <w:rPr>
          <w:lang w:eastAsia="fr-FR"/>
        </w:rPr>
        <w:t>ее</w:t>
      </w:r>
      <w:r w:rsidRPr="00F049D1">
        <w:rPr>
          <w:lang w:eastAsia="fr-FR"/>
        </w:rPr>
        <w:t xml:space="preserve"> </w:t>
      </w:r>
      <w:r w:rsidRPr="006B541B">
        <w:rPr>
          <w:lang w:eastAsia="fr-FR"/>
        </w:rPr>
        <w:t>семидесятой сессии (ECE/TRANS/WP.29/GRSP/70, п</w:t>
      </w:r>
      <w:r w:rsidR="00392A1A" w:rsidRPr="00392A1A">
        <w:rPr>
          <w:lang w:eastAsia="fr-FR"/>
        </w:rPr>
        <w:t>.</w:t>
      </w:r>
      <w:r w:rsidR="00392A1A">
        <w:rPr>
          <w:lang w:val="en-US" w:eastAsia="fr-FR"/>
        </w:rPr>
        <w:t> </w:t>
      </w:r>
      <w:r>
        <w:rPr>
          <w:lang w:eastAsia="fr-FR"/>
        </w:rPr>
        <w:t>26</w:t>
      </w:r>
      <w:r w:rsidRPr="006B541B">
        <w:rPr>
          <w:lang w:eastAsia="fr-FR"/>
        </w:rPr>
        <w:t xml:space="preserve">). В его основу положен документ </w:t>
      </w:r>
      <w:r w:rsidRPr="00F34C49">
        <w:t>ECE/TRANS/WP.29/GRSP/2021/</w:t>
      </w:r>
      <w:r>
        <w:t>23 без поправок</w:t>
      </w:r>
      <w:r w:rsidRPr="006B541B">
        <w:rPr>
          <w:lang w:eastAsia="fr-FR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14EC1C5C" w14:textId="6BC8AEB2" w:rsidR="00C211DF" w:rsidRPr="00346D36" w:rsidRDefault="00C211DF" w:rsidP="00C211DF">
      <w:pPr>
        <w:pStyle w:val="SingleTxtG"/>
        <w:tabs>
          <w:tab w:val="clear" w:pos="1701"/>
          <w:tab w:val="clear" w:pos="2268"/>
          <w:tab w:val="clear" w:pos="2835"/>
        </w:tabs>
        <w:ind w:firstLine="567"/>
      </w:pPr>
      <w:r w:rsidRPr="00346D36">
        <w:br w:type="page"/>
      </w:r>
    </w:p>
    <w:p w14:paraId="4108C4B2" w14:textId="77777777" w:rsidR="00C211DF" w:rsidRPr="00346D36" w:rsidRDefault="00C211DF" w:rsidP="00C211DF">
      <w:pPr>
        <w:pStyle w:val="SingleTxtG"/>
        <w:ind w:left="2268" w:hanging="1134"/>
        <w:rPr>
          <w:lang w:eastAsia="ja-JP"/>
        </w:rPr>
      </w:pPr>
      <w:r w:rsidRPr="00346D36">
        <w:rPr>
          <w:i/>
          <w:lang w:eastAsia="ja-JP"/>
        </w:rPr>
        <w:lastRenderedPageBreak/>
        <w:t xml:space="preserve">Приложение 3, пункт 1.4.3.11.3 </w:t>
      </w:r>
      <w:r w:rsidRPr="00346D36">
        <w:rPr>
          <w:lang w:eastAsia="ja-JP"/>
        </w:rPr>
        <w:t>изменить следующим образом:</w:t>
      </w:r>
    </w:p>
    <w:p w14:paraId="086EC140" w14:textId="77777777" w:rsidR="00C211DF" w:rsidRPr="00346D36" w:rsidRDefault="00C211DF" w:rsidP="00C211DF">
      <w:pPr>
        <w:tabs>
          <w:tab w:val="left" w:pos="2268"/>
        </w:tabs>
        <w:spacing w:after="120"/>
        <w:ind w:left="2268" w:right="1134" w:hanging="1134"/>
        <w:jc w:val="both"/>
      </w:pPr>
      <w:r w:rsidRPr="00346D36">
        <w:t>«1.4.3.11.3</w:t>
      </w:r>
      <w:r w:rsidRPr="00346D36">
        <w:tab/>
        <w:t>Положение спинок передних сидений</w:t>
      </w:r>
    </w:p>
    <w:p w14:paraId="1BF86CE6" w14:textId="0BC1EE9C" w:rsidR="00C211DF" w:rsidRPr="00346D36" w:rsidRDefault="00C211DF" w:rsidP="00C211DF">
      <w:pPr>
        <w:tabs>
          <w:tab w:val="left" w:pos="2268"/>
        </w:tabs>
        <w:spacing w:after="120"/>
        <w:ind w:left="2268" w:right="1134" w:hanging="1134"/>
        <w:jc w:val="both"/>
        <w:rPr>
          <w:spacing w:val="-4"/>
        </w:rPr>
      </w:pPr>
      <w:r w:rsidRPr="00346D36">
        <w:rPr>
          <w:spacing w:val="-4"/>
        </w:rPr>
        <w:tab/>
      </w:r>
      <w:r w:rsidRPr="00346D36">
        <w:t xml:space="preserve">Если спинки сидений регулируются… </w:t>
      </w:r>
      <w:r w:rsidRPr="00346D36">
        <w:rPr>
          <w:bCs/>
        </w:rPr>
        <w:t>пункта 3.</w:t>
      </w:r>
      <w:r w:rsidRPr="00567DC2">
        <w:rPr>
          <w:bCs/>
        </w:rPr>
        <w:t>1.2 приложения</w:t>
      </w:r>
      <w:r w:rsidRPr="00346D36">
        <w:rPr>
          <w:bCs/>
        </w:rPr>
        <w:t xml:space="preserve"> 5».</w:t>
      </w:r>
    </w:p>
    <w:p w14:paraId="24767352" w14:textId="77777777" w:rsidR="00C211DF" w:rsidRPr="00346D36" w:rsidRDefault="00C211DF" w:rsidP="00C211DF">
      <w:pPr>
        <w:pStyle w:val="SingleTxtG"/>
        <w:ind w:left="2268" w:hanging="1134"/>
        <w:rPr>
          <w:i/>
        </w:rPr>
      </w:pPr>
      <w:r w:rsidRPr="00346D36">
        <w:rPr>
          <w:i/>
          <w:lang w:eastAsia="ja-JP"/>
        </w:rPr>
        <w:t xml:space="preserve">Приложение 5, пункт 3.1 </w:t>
      </w:r>
      <w:r w:rsidRPr="00346D36">
        <w:rPr>
          <w:lang w:eastAsia="ja-JP"/>
        </w:rPr>
        <w:t>изменить следующим образом:</w:t>
      </w:r>
    </w:p>
    <w:p w14:paraId="6F32DA5E" w14:textId="77777777" w:rsidR="00C211DF" w:rsidRPr="00346D36" w:rsidRDefault="00C211DF" w:rsidP="00C211DF">
      <w:pPr>
        <w:pStyle w:val="SingleTxtGR"/>
        <w:tabs>
          <w:tab w:val="clear" w:pos="1701"/>
        </w:tabs>
        <w:suppressAutoHyphens/>
        <w:ind w:left="2268" w:hanging="1134"/>
        <w:rPr>
          <w:rFonts w:eastAsia="Calibri"/>
        </w:rPr>
      </w:pPr>
      <w:r w:rsidRPr="00346D36">
        <w:rPr>
          <w:bCs/>
        </w:rPr>
        <w:t>«</w:t>
      </w:r>
      <w:r w:rsidRPr="00346D36">
        <w:t>3.1</w:t>
      </w:r>
      <w:r w:rsidRPr="00346D36">
        <w:tab/>
      </w:r>
      <w:r w:rsidRPr="00346D36">
        <w:rPr>
          <w:rFonts w:eastAsia="Calibri"/>
        </w:rPr>
        <w:t>Голова</w:t>
      </w:r>
    </w:p>
    <w:p w14:paraId="0CF0303A" w14:textId="77777777" w:rsidR="00C211DF" w:rsidRPr="00346D36" w:rsidRDefault="00C211DF" w:rsidP="00C211D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Calibri"/>
        </w:rPr>
      </w:pPr>
      <w:r w:rsidRPr="00346D36">
        <w:rPr>
          <w:rFonts w:eastAsia="Calibri"/>
        </w:rPr>
        <w:tab/>
        <w:t>Устанавливаемая в голове поперечная платформа с измерительными приборами должна располагаться горизонтально с допуском</w:t>
      </w:r>
      <w:r w:rsidRPr="00FA06E1">
        <w:rPr>
          <w:rFonts w:eastAsia="Calibri"/>
        </w:rPr>
        <w:t xml:space="preserve"> </w:t>
      </w:r>
      <w:r w:rsidRPr="00346D36">
        <w:rPr>
          <w:rFonts w:eastAsia="Calibri"/>
        </w:rPr>
        <w:t>2,5º».</w:t>
      </w:r>
    </w:p>
    <w:p w14:paraId="7576E015" w14:textId="77777777" w:rsidR="00C211DF" w:rsidRPr="00346D36" w:rsidRDefault="00C211DF" w:rsidP="00C211DF">
      <w:pPr>
        <w:spacing w:after="120"/>
        <w:ind w:left="2268" w:right="1134" w:hanging="1134"/>
        <w:jc w:val="both"/>
        <w:rPr>
          <w:b/>
        </w:rPr>
      </w:pPr>
      <w:r w:rsidRPr="00346D36">
        <w:rPr>
          <w:i/>
          <w:lang w:eastAsia="ja-JP"/>
        </w:rPr>
        <w:t xml:space="preserve">Включить новые пункты 3.1.1 и 3.1.2 </w:t>
      </w:r>
      <w:r w:rsidRPr="00346D36">
        <w:rPr>
          <w:lang w:eastAsia="ja-JP"/>
        </w:rPr>
        <w:t>следующего содержания:</w:t>
      </w:r>
    </w:p>
    <w:p w14:paraId="6C7F7C9D" w14:textId="77777777" w:rsidR="00C211DF" w:rsidRPr="00917AD0" w:rsidRDefault="00C211DF" w:rsidP="00C211DF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bCs/>
        </w:rPr>
      </w:pPr>
      <w:r w:rsidRPr="00917AD0">
        <w:rPr>
          <w:bCs/>
        </w:rPr>
        <w:t>«3.1.1</w:t>
      </w:r>
      <w:r w:rsidRPr="00917AD0">
        <w:rPr>
          <w:bCs/>
        </w:rPr>
        <w:tab/>
      </w:r>
      <w:r w:rsidRPr="00917AD0">
        <w:rPr>
          <w:rFonts w:eastAsia="Calibri"/>
          <w:bCs/>
        </w:rPr>
        <w:t>Для выравнивания положения головы испытательного манекена в транспортных средствах с сиденьями с вертикальными нерегулируемыми спинками соблюдают следующую последовательность действий. Сначала корректируют положение точки “H</w:t>
      </w:r>
      <w:r w:rsidRPr="00917AD0">
        <w:rPr>
          <w:rFonts w:eastAsia="Calibri"/>
          <w:bCs/>
          <w:lang w:val="fr-CH"/>
        </w:rPr>
        <w:t> </w:t>
      </w:r>
      <w:r w:rsidRPr="00917AD0">
        <w:rPr>
          <w:rFonts w:eastAsia="Calibri"/>
          <w:bCs/>
        </w:rPr>
        <w:t>5</w:t>
      </w:r>
      <w:r w:rsidRPr="00917AD0">
        <w:rPr>
          <w:rFonts w:eastAsia="Calibri"/>
          <w:bCs/>
          <w:vertAlign w:val="superscript"/>
        </w:rPr>
        <w:t>th</w:t>
      </w:r>
      <w:r w:rsidRPr="00917AD0">
        <w:rPr>
          <w:rFonts w:eastAsia="Calibri"/>
          <w:bCs/>
        </w:rPr>
        <w:t>” в пределах, указанных в пункте 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 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</w:t>
      </w:r>
    </w:p>
    <w:p w14:paraId="71DC7DF5" w14:textId="7614DC48" w:rsidR="00C211DF" w:rsidRPr="00346D36" w:rsidRDefault="00C211DF" w:rsidP="00C211DF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rFonts w:eastAsia="Calibri"/>
        </w:rPr>
      </w:pPr>
      <w:r w:rsidRPr="00917AD0">
        <w:rPr>
          <w:bCs/>
        </w:rPr>
        <w:t>3.1.2</w:t>
      </w:r>
      <w:r w:rsidRPr="00917AD0">
        <w:rPr>
          <w:bCs/>
        </w:rPr>
        <w:tab/>
      </w:r>
      <w:r w:rsidRPr="00917AD0">
        <w:rPr>
          <w:rFonts w:eastAsia="Calibri"/>
          <w:bCs/>
        </w:rPr>
        <w:t>Для выравнивания положения головы испытательного манекена в транспортных средствах с сиденьями с регулируемыми спинками соблюдают следующую последовательность действий. Сначала корректируют положение точки “H</w:t>
      </w:r>
      <w:r w:rsidR="00FA00B1">
        <w:rPr>
          <w:rFonts w:eastAsia="Calibri"/>
          <w:bCs/>
          <w:lang w:val="en-US"/>
        </w:rPr>
        <w:t> </w:t>
      </w:r>
      <w:r w:rsidRPr="00917AD0">
        <w:rPr>
          <w:rFonts w:eastAsia="Calibri"/>
          <w:bCs/>
        </w:rPr>
        <w:t>5</w:t>
      </w:r>
      <w:r w:rsidRPr="00917AD0">
        <w:rPr>
          <w:rFonts w:eastAsia="Calibri"/>
          <w:bCs/>
          <w:vertAlign w:val="superscript"/>
        </w:rPr>
        <w:t>th</w:t>
      </w:r>
      <w:r w:rsidRPr="00917AD0">
        <w:rPr>
          <w:rFonts w:eastAsia="Calibri"/>
          <w:bCs/>
        </w:rPr>
        <w:t>” в пределах, указанных в пункте</w:t>
      </w:r>
      <w:r w:rsidR="00FA00B1">
        <w:rPr>
          <w:rFonts w:eastAsia="Calibri"/>
          <w:bCs/>
          <w:lang w:val="en-US"/>
        </w:rPr>
        <w:t> </w:t>
      </w:r>
      <w:r w:rsidRPr="00917AD0">
        <w:rPr>
          <w:rFonts w:eastAsia="Calibri"/>
          <w:bCs/>
        </w:rPr>
        <w:t>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</w:t>
      </w:r>
      <w:r w:rsidR="00FA00B1">
        <w:rPr>
          <w:rFonts w:eastAsia="Calibri"/>
          <w:bCs/>
          <w:lang w:val="en-US"/>
        </w:rPr>
        <w:t> </w:t>
      </w:r>
      <w:r w:rsidRPr="00917AD0">
        <w:rPr>
          <w:rFonts w:eastAsia="Calibri"/>
          <w:bCs/>
        </w:rPr>
        <w:t>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 Если же поперечная платформа с измерительными приборами, устанавливаемая в голове, снова не выравнивается, то надлежит минимально изменить угол наклона спинки сиденья таким образом, чтобы обеспечить горизонтальное положение поперечной платформы головы с измерительными приборами с допуском 2,5º».</w:t>
      </w:r>
    </w:p>
    <w:p w14:paraId="3E1A73E8" w14:textId="4D6257B5" w:rsidR="00E12C5F" w:rsidRPr="00C211DF" w:rsidRDefault="00C211DF" w:rsidP="00C211DF">
      <w:pPr>
        <w:spacing w:before="240"/>
        <w:jc w:val="center"/>
        <w:rPr>
          <w:u w:val="single"/>
        </w:rPr>
      </w:pPr>
      <w:r w:rsidRPr="00346D36">
        <w:rPr>
          <w:u w:val="single"/>
        </w:rPr>
        <w:tab/>
      </w:r>
      <w:r w:rsidRPr="00346D36">
        <w:rPr>
          <w:u w:val="single"/>
        </w:rPr>
        <w:tab/>
      </w:r>
      <w:r w:rsidRPr="00346D36">
        <w:rPr>
          <w:u w:val="single"/>
        </w:rPr>
        <w:tab/>
      </w:r>
    </w:p>
    <w:sectPr w:rsidR="00E12C5F" w:rsidRPr="00C211DF" w:rsidSect="00C21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25BE" w14:textId="77777777" w:rsidR="001532BB" w:rsidRPr="00A312BC" w:rsidRDefault="001532BB" w:rsidP="00A312BC"/>
  </w:endnote>
  <w:endnote w:type="continuationSeparator" w:id="0">
    <w:p w14:paraId="357665A6" w14:textId="77777777" w:rsidR="001532BB" w:rsidRPr="00A312BC" w:rsidRDefault="001532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49F8" w14:textId="6347262F" w:rsidR="00C211DF" w:rsidRPr="00C211DF" w:rsidRDefault="00C211DF">
    <w:pPr>
      <w:pStyle w:val="a8"/>
    </w:pPr>
    <w:r w:rsidRPr="00C211DF">
      <w:rPr>
        <w:b/>
        <w:sz w:val="18"/>
      </w:rPr>
      <w:fldChar w:fldCharType="begin"/>
    </w:r>
    <w:r w:rsidRPr="00C211DF">
      <w:rPr>
        <w:b/>
        <w:sz w:val="18"/>
      </w:rPr>
      <w:instrText xml:space="preserve"> PAGE  \* MERGEFORMAT </w:instrText>
    </w:r>
    <w:r w:rsidRPr="00C211DF">
      <w:rPr>
        <w:b/>
        <w:sz w:val="18"/>
      </w:rPr>
      <w:fldChar w:fldCharType="separate"/>
    </w:r>
    <w:r w:rsidRPr="00C211DF">
      <w:rPr>
        <w:b/>
        <w:noProof/>
        <w:sz w:val="18"/>
      </w:rPr>
      <w:t>2</w:t>
    </w:r>
    <w:r w:rsidRPr="00C211DF">
      <w:rPr>
        <w:b/>
        <w:sz w:val="18"/>
      </w:rPr>
      <w:fldChar w:fldCharType="end"/>
    </w:r>
    <w:r>
      <w:rPr>
        <w:b/>
        <w:sz w:val="18"/>
      </w:rPr>
      <w:tab/>
    </w:r>
    <w:r>
      <w:t>GE.22-04916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EBDB" w14:textId="72C1B2E6" w:rsidR="00C211DF" w:rsidRPr="00C211DF" w:rsidRDefault="00C211DF" w:rsidP="00C211DF">
    <w:pPr>
      <w:pStyle w:val="a8"/>
      <w:tabs>
        <w:tab w:val="clear" w:pos="9639"/>
        <w:tab w:val="right" w:pos="9638"/>
      </w:tabs>
      <w:rPr>
        <w:b/>
        <w:sz w:val="18"/>
      </w:rPr>
    </w:pPr>
    <w:r>
      <w:t>GE.22-04916</w:t>
    </w:r>
    <w:r>
      <w:tab/>
    </w:r>
    <w:r w:rsidRPr="00C211DF">
      <w:rPr>
        <w:b/>
        <w:sz w:val="18"/>
      </w:rPr>
      <w:fldChar w:fldCharType="begin"/>
    </w:r>
    <w:r w:rsidRPr="00C211DF">
      <w:rPr>
        <w:b/>
        <w:sz w:val="18"/>
      </w:rPr>
      <w:instrText xml:space="preserve"> PAGE  \* MERGEFORMAT </w:instrText>
    </w:r>
    <w:r w:rsidRPr="00C211DF">
      <w:rPr>
        <w:b/>
        <w:sz w:val="18"/>
      </w:rPr>
      <w:fldChar w:fldCharType="separate"/>
    </w:r>
    <w:r w:rsidRPr="00C211DF">
      <w:rPr>
        <w:b/>
        <w:noProof/>
        <w:sz w:val="18"/>
      </w:rPr>
      <w:t>3</w:t>
    </w:r>
    <w:r w:rsidRPr="00C211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ED50" w14:textId="2F438B00" w:rsidR="00042B72" w:rsidRPr="00C211DF" w:rsidRDefault="00C211DF" w:rsidP="00C211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5DC6D3" wp14:editId="28C11D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04916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ACBCAA" wp14:editId="609DD6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040422  050422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56DA" w14:textId="77777777" w:rsidR="001532BB" w:rsidRPr="001075E9" w:rsidRDefault="001532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92ACD2" w14:textId="77777777" w:rsidR="001532BB" w:rsidRDefault="001532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6B13F7" w14:textId="376DD645" w:rsidR="00C211DF" w:rsidRPr="00DC2C16" w:rsidRDefault="00C211DF" w:rsidP="00C211DF">
      <w:pPr>
        <w:pStyle w:val="ad"/>
      </w:pPr>
      <w:r>
        <w:tab/>
      </w:r>
      <w:r w:rsidRPr="00392A1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FA00B1"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FA00B1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D9C" w14:textId="3C94CF5E" w:rsidR="00C211DF" w:rsidRPr="00C211DF" w:rsidRDefault="00C211DF">
    <w:pPr>
      <w:pStyle w:val="a5"/>
    </w:pPr>
    <w:fldSimple w:instr=" TITLE  \* MERGEFORMAT ">
      <w:r w:rsidR="000351D9">
        <w:t>ECE/TRANS/WP.29/2022/66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330" w14:textId="52B76EBA" w:rsidR="00C211DF" w:rsidRPr="00C211DF" w:rsidRDefault="00C211DF" w:rsidP="00C211DF">
    <w:pPr>
      <w:pStyle w:val="a5"/>
      <w:jc w:val="right"/>
    </w:pPr>
    <w:fldSimple w:instr=" TITLE  \* MERGEFORMAT ">
      <w:r w:rsidR="000351D9">
        <w:t>ECE/TRANS/WP.29/2022/66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2714" w14:textId="77777777" w:rsidR="00C211DF" w:rsidRDefault="00C211DF" w:rsidP="00C211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BB"/>
    <w:rsid w:val="00033EE1"/>
    <w:rsid w:val="000351D9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32BB"/>
    <w:rsid w:val="00180183"/>
    <w:rsid w:val="0018024D"/>
    <w:rsid w:val="0018649F"/>
    <w:rsid w:val="00196389"/>
    <w:rsid w:val="001B3EF6"/>
    <w:rsid w:val="001C7A89"/>
    <w:rsid w:val="00255343"/>
    <w:rsid w:val="0027151D"/>
    <w:rsid w:val="0028426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9E6"/>
    <w:rsid w:val="003402C2"/>
    <w:rsid w:val="00381C24"/>
    <w:rsid w:val="00387CD4"/>
    <w:rsid w:val="00392A1A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1D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13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0B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56B8A"/>
  <w15:docId w15:val="{E0955B7A-4821-43E7-B92F-C179CC3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211DF"/>
    <w:rPr>
      <w:lang w:val="ru-RU" w:eastAsia="en-US"/>
    </w:rPr>
  </w:style>
  <w:style w:type="character" w:customStyle="1" w:styleId="HChGChar">
    <w:name w:val="_ H _Ch_G Char"/>
    <w:link w:val="HChG"/>
    <w:rsid w:val="00C211DF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C211D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H1GChar">
    <w:name w:val="_ H_1_G Char"/>
    <w:link w:val="H1G"/>
    <w:locked/>
    <w:rsid w:val="00C211D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6F7DA-8604-44C5-AD3A-9B9D09E09AF8}"/>
</file>

<file path=customXml/itemProps2.xml><?xml version="1.0" encoding="utf-8"?>
<ds:datastoreItem xmlns:ds="http://schemas.openxmlformats.org/officeDocument/2006/customXml" ds:itemID="{E136858C-5524-4F14-90A1-E00265D2A364}"/>
</file>

<file path=customXml/itemProps3.xml><?xml version="1.0" encoding="utf-8"?>
<ds:datastoreItem xmlns:ds="http://schemas.openxmlformats.org/officeDocument/2006/customXml" ds:itemID="{EF0C84DB-8A9A-4496-9EB8-96591AF2DB3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441</Words>
  <Characters>3181</Characters>
  <Application>Microsoft Office Word</Application>
  <DocSecurity>0</DocSecurity>
  <Lines>75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ECE/TRANS/WP.29/2022/66</dc:title>
  <dc:subject/>
  <dc:creator>Shuvalova NATALIA</dc:creator>
  <cp:keywords/>
  <cp:lastModifiedBy>Natalia Shuvalova</cp:lastModifiedBy>
  <cp:revision>3</cp:revision>
  <cp:lastPrinted>2022-04-05T12:29:00Z</cp:lastPrinted>
  <dcterms:created xsi:type="dcterms:W3CDTF">2022-04-05T12:29:00Z</dcterms:created>
  <dcterms:modified xsi:type="dcterms:W3CDTF">2022-04-05T12:30:00Z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