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1299F6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CCA57A" w14:textId="77777777" w:rsidR="002D5AAC" w:rsidRDefault="002D5AAC" w:rsidP="00F303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EF512E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AE43DF4" w14:textId="79BE8AE0" w:rsidR="002D5AAC" w:rsidRDefault="00F3031D" w:rsidP="00F3031D">
            <w:pPr>
              <w:jc w:val="right"/>
            </w:pPr>
            <w:r w:rsidRPr="00F3031D">
              <w:rPr>
                <w:sz w:val="40"/>
              </w:rPr>
              <w:t>ECE</w:t>
            </w:r>
            <w:r>
              <w:t>/TRANS/WP.29/2022/50</w:t>
            </w:r>
          </w:p>
        </w:tc>
      </w:tr>
      <w:tr w:rsidR="002D5AAC" w14:paraId="221B32F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D4B2C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12FED84" wp14:editId="76B7907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DBEC1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C04830F" w14:textId="77777777" w:rsidR="002D5AAC" w:rsidRDefault="00F3031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27B807F" w14:textId="77777777" w:rsidR="00F3031D" w:rsidRDefault="00F3031D" w:rsidP="00F303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January 2022</w:t>
            </w:r>
          </w:p>
          <w:p w14:paraId="0C9A8C93" w14:textId="77777777" w:rsidR="00F3031D" w:rsidRDefault="00F3031D" w:rsidP="00F303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5FC10BF" w14:textId="12FEF1B0" w:rsidR="00F3031D" w:rsidRPr="008D53B6" w:rsidRDefault="00F3031D" w:rsidP="00F303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87F4E2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014F37C" w14:textId="77777777" w:rsidR="00F3031D" w:rsidRPr="00F3031D" w:rsidRDefault="00F3031D" w:rsidP="00F3031D">
      <w:pPr>
        <w:spacing w:before="120"/>
        <w:rPr>
          <w:sz w:val="28"/>
          <w:szCs w:val="28"/>
        </w:rPr>
      </w:pPr>
      <w:r w:rsidRPr="00F3031D">
        <w:rPr>
          <w:sz w:val="28"/>
          <w:szCs w:val="28"/>
        </w:rPr>
        <w:t>Комитет по внутреннему транспорту</w:t>
      </w:r>
    </w:p>
    <w:p w14:paraId="6ECDDC52" w14:textId="2BDA9ABA" w:rsidR="00F3031D" w:rsidRPr="00F3031D" w:rsidRDefault="00F3031D" w:rsidP="00F3031D">
      <w:pPr>
        <w:spacing w:before="120"/>
        <w:rPr>
          <w:b/>
          <w:sz w:val="24"/>
          <w:szCs w:val="24"/>
        </w:rPr>
      </w:pPr>
      <w:r w:rsidRPr="00F3031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F3031D">
        <w:rPr>
          <w:b/>
          <w:bCs/>
          <w:sz w:val="24"/>
          <w:szCs w:val="24"/>
        </w:rPr>
        <w:t>в области транспортных средств</w:t>
      </w:r>
    </w:p>
    <w:p w14:paraId="6A8A34CA" w14:textId="77777777" w:rsidR="00F3031D" w:rsidRPr="00DF50CE" w:rsidRDefault="00F3031D" w:rsidP="00F3031D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шестая сессия</w:t>
      </w:r>
    </w:p>
    <w:p w14:paraId="53182517" w14:textId="77777777" w:rsidR="00F3031D" w:rsidRPr="00DF50CE" w:rsidRDefault="00F3031D" w:rsidP="00F3031D">
      <w:r>
        <w:t>Женева, 8</w:t>
      </w:r>
      <w:r w:rsidRPr="00DF50CE">
        <w:t>–</w:t>
      </w:r>
      <w:r>
        <w:t>11 марта 2022 года</w:t>
      </w:r>
    </w:p>
    <w:p w14:paraId="6053B8EC" w14:textId="77777777" w:rsidR="00F3031D" w:rsidRPr="00157B54" w:rsidRDefault="00F3031D" w:rsidP="00F3031D">
      <w:r>
        <w:t>Пункт 4.8.11 предварительной повестки дня</w:t>
      </w:r>
    </w:p>
    <w:p w14:paraId="06EA2036" w14:textId="3D36E6DE" w:rsidR="00F3031D" w:rsidRPr="00157B54" w:rsidRDefault="00F3031D" w:rsidP="00F3031D">
      <w:pPr>
        <w:rPr>
          <w:b/>
        </w:rPr>
      </w:pPr>
      <w:r>
        <w:rPr>
          <w:b/>
          <w:bCs/>
        </w:rPr>
        <w:t xml:space="preserve">Соглашение 1958 года: </w:t>
      </w:r>
      <w:r>
        <w:rPr>
          <w:b/>
          <w:bCs/>
        </w:rPr>
        <w:br/>
        <w:t xml:space="preserve">Рассмотрение проектов поправок к действующим </w:t>
      </w:r>
      <w:r>
        <w:rPr>
          <w:b/>
          <w:bCs/>
        </w:rPr>
        <w:br/>
        <w:t>правилам ООН, представленных GRSG</w:t>
      </w:r>
    </w:p>
    <w:p w14:paraId="5EE26F5D" w14:textId="77777777" w:rsidR="00F3031D" w:rsidRPr="00157B54" w:rsidRDefault="00F3031D" w:rsidP="00F3031D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9 к первоначальному </w:t>
      </w:r>
      <w:proofErr w:type="gramStart"/>
      <w:r>
        <w:rPr>
          <w:bCs/>
        </w:rPr>
        <w:t>варианту Правил</w:t>
      </w:r>
      <w:proofErr w:type="gramEnd"/>
      <w:r>
        <w:rPr>
          <w:bCs/>
        </w:rPr>
        <w:t xml:space="preserve"> № 116 ООН (противоугонные системы и системы охранной сигнализации)</w:t>
      </w:r>
    </w:p>
    <w:p w14:paraId="2FD72205" w14:textId="3D9FD08F" w:rsidR="00F3031D" w:rsidRPr="00157B54" w:rsidRDefault="00F3031D" w:rsidP="00F3031D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F3031D">
        <w:rPr>
          <w:rStyle w:val="aa"/>
          <w:b w:val="0"/>
          <w:bCs/>
          <w:sz w:val="20"/>
          <w:szCs w:val="24"/>
          <w:vertAlign w:val="baseline"/>
        </w:rPr>
        <w:footnoteReference w:customMarkFollows="1" w:id="1"/>
        <w:t>*</w:t>
      </w:r>
      <w:r w:rsidRPr="00F3031D">
        <w:rPr>
          <w:b w:val="0"/>
          <w:bCs/>
          <w:sz w:val="20"/>
        </w:rPr>
        <w:t xml:space="preserve"> </w:t>
      </w:r>
      <w:r w:rsidRPr="00F3031D">
        <w:rPr>
          <w:rStyle w:val="aa"/>
          <w:b w:val="0"/>
          <w:bCs/>
          <w:sz w:val="20"/>
          <w:vertAlign w:val="baseline"/>
        </w:rPr>
        <w:footnoteReference w:customMarkFollows="1" w:id="2"/>
        <w:t>*</w:t>
      </w:r>
      <w:r w:rsidRPr="00F3031D">
        <w:rPr>
          <w:b w:val="0"/>
          <w:bCs/>
          <w:sz w:val="20"/>
        </w:rPr>
        <w:t>*</w:t>
      </w:r>
      <w:r w:rsidRPr="00DF50CE">
        <w:rPr>
          <w:sz w:val="20"/>
          <w:vertAlign w:val="superscript"/>
        </w:rPr>
        <w:t xml:space="preserve"> </w:t>
      </w:r>
    </w:p>
    <w:p w14:paraId="6B40EE7C" w14:textId="0285C5BF" w:rsidR="00F3031D" w:rsidRPr="00157B54" w:rsidRDefault="00F3031D" w:rsidP="00F3031D">
      <w:pPr>
        <w:pStyle w:val="SingleTxtG"/>
        <w:ind w:firstLine="567"/>
      </w:pPr>
      <w:r>
        <w:t>Воспроизведенный ниже текст был принят Рабочей группой по общим предписаниям, касающимся безопасности (GRSG), на ее сто двадцать второй сессии (ECE/TRANS/WP.29/GRSG/101, п</w:t>
      </w:r>
      <w:r w:rsidRPr="00F3031D">
        <w:t>.</w:t>
      </w:r>
      <w:r>
        <w:rPr>
          <w:lang w:val="en-US"/>
        </w:rPr>
        <w:t> </w:t>
      </w:r>
      <w:r>
        <w:t>71). В его основу положен документ ECE/TRANS/WP.29/GRSG/2021/27.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</w:t>
      </w:r>
      <w:r>
        <w:rPr>
          <w:lang w:val="en-US"/>
        </w:rPr>
        <w:t> </w:t>
      </w:r>
      <w:r>
        <w:t xml:space="preserve">года. </w:t>
      </w:r>
    </w:p>
    <w:p w14:paraId="3509EEA1" w14:textId="77777777" w:rsidR="00F3031D" w:rsidRDefault="00F3031D" w:rsidP="00F3031D">
      <w:pPr>
        <w:suppressAutoHyphens w:val="0"/>
        <w:spacing w:line="240" w:lineRule="auto"/>
      </w:pPr>
      <w:r>
        <w:br w:type="page"/>
      </w:r>
    </w:p>
    <w:p w14:paraId="7CB67FC2" w14:textId="77777777" w:rsidR="00F3031D" w:rsidRPr="00157B54" w:rsidRDefault="00F3031D" w:rsidP="00F3031D">
      <w:pPr>
        <w:spacing w:after="120"/>
        <w:ind w:left="1134" w:right="1140"/>
        <w:jc w:val="both"/>
        <w:rPr>
          <w:rFonts w:eastAsia="DengXian"/>
          <w:color w:val="000000" w:themeColor="text1"/>
        </w:rPr>
      </w:pPr>
      <w:r>
        <w:rPr>
          <w:i/>
          <w:iCs/>
        </w:rPr>
        <w:lastRenderedPageBreak/>
        <w:t>Пункт 5.3.1.1</w:t>
      </w:r>
      <w:r>
        <w:t xml:space="preserve"> изменить следующим образом:</w:t>
      </w:r>
    </w:p>
    <w:p w14:paraId="0050304A" w14:textId="5F6B2A70" w:rsidR="00F3031D" w:rsidRPr="00157B54" w:rsidRDefault="00F3031D" w:rsidP="00F3031D">
      <w:pPr>
        <w:spacing w:after="120"/>
        <w:ind w:left="2268" w:right="1140" w:hanging="1134"/>
        <w:jc w:val="both"/>
        <w:rPr>
          <w:rFonts w:eastAsia="DengXian"/>
          <w:color w:val="000000" w:themeColor="text1"/>
        </w:rPr>
      </w:pPr>
      <w:r>
        <w:t>«5.3.1.1</w:t>
      </w:r>
      <w:r>
        <w:tab/>
        <w:t>Устройство для предотвращения несанкционированного использования, действующее на рулевое управление, должно отключать рулевое управление. До запуска двигателя в качестве источника двигательной энергии должна быть восстановлена нормальная работа рулевого управления».</w:t>
      </w:r>
    </w:p>
    <w:p w14:paraId="3B77403C" w14:textId="77777777" w:rsidR="00F3031D" w:rsidRPr="00907A11" w:rsidRDefault="00F3031D" w:rsidP="00F3031D">
      <w:pPr>
        <w:spacing w:after="120"/>
        <w:ind w:left="1134" w:right="1140"/>
        <w:jc w:val="both"/>
        <w:rPr>
          <w:rFonts w:eastAsia="DengXian"/>
          <w:color w:val="000000" w:themeColor="text1"/>
        </w:rPr>
      </w:pPr>
      <w:r>
        <w:rPr>
          <w:i/>
          <w:iCs/>
        </w:rPr>
        <w:t>Пункт 8.3.1.1</w:t>
      </w:r>
      <w:r>
        <w:t xml:space="preserve"> изменить следующим образом:</w:t>
      </w:r>
    </w:p>
    <w:p w14:paraId="68E821AD" w14:textId="13A5CF6A" w:rsidR="00F3031D" w:rsidRPr="006706FF" w:rsidRDefault="00F3031D" w:rsidP="00F3031D">
      <w:pPr>
        <w:spacing w:after="120"/>
        <w:ind w:left="2268" w:right="1140" w:hanging="1134"/>
        <w:jc w:val="both"/>
        <w:rPr>
          <w:rFonts w:eastAsia="DengXian"/>
          <w:color w:val="000000" w:themeColor="text1"/>
        </w:rPr>
      </w:pPr>
      <w:r>
        <w:t>«8.3.1.1</w:t>
      </w:r>
      <w:r>
        <w:tab/>
      </w:r>
      <w:proofErr w:type="spellStart"/>
      <w:r>
        <w:t>Иммобилизатор</w:t>
      </w:r>
      <w:proofErr w:type="spellEnd"/>
      <w:r>
        <w:t xml:space="preserve"> должен быть сконструирован таким образом, чтобы он препятствовал эксплуатации транспортного средства с использованием его источника двигательной энергии по меньшей мере одним из следующих способов: …».</w:t>
      </w:r>
    </w:p>
    <w:p w14:paraId="2C60C88F" w14:textId="0B2BC73B" w:rsidR="00F3031D" w:rsidRPr="00F3031D" w:rsidRDefault="00F3031D" w:rsidP="00F3031D">
      <w:pPr>
        <w:pStyle w:val="SingleTxtG"/>
        <w:spacing w:before="240" w:after="0"/>
        <w:jc w:val="center"/>
        <w:rPr>
          <w:rFonts w:eastAsia="DengXian"/>
          <w:u w:val="single"/>
          <w:lang w:eastAsia="zh-CN"/>
        </w:rPr>
      </w:pPr>
      <w:r>
        <w:rPr>
          <w:rFonts w:eastAsia="DengXian"/>
          <w:u w:val="single"/>
          <w:lang w:eastAsia="zh-CN"/>
        </w:rPr>
        <w:tab/>
      </w:r>
      <w:r>
        <w:rPr>
          <w:rFonts w:eastAsia="DengXian"/>
          <w:u w:val="single"/>
          <w:lang w:eastAsia="zh-CN"/>
        </w:rPr>
        <w:tab/>
      </w:r>
      <w:r>
        <w:rPr>
          <w:rFonts w:eastAsia="DengXian"/>
          <w:u w:val="single"/>
          <w:lang w:eastAsia="zh-CN"/>
        </w:rPr>
        <w:tab/>
      </w:r>
    </w:p>
    <w:sectPr w:rsidR="00F3031D" w:rsidRPr="00F3031D" w:rsidSect="00F30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06E4" w14:textId="77777777" w:rsidR="00633DCC" w:rsidRPr="00A312BC" w:rsidRDefault="00633DCC" w:rsidP="00A312BC"/>
  </w:endnote>
  <w:endnote w:type="continuationSeparator" w:id="0">
    <w:p w14:paraId="579599C7" w14:textId="77777777" w:rsidR="00633DCC" w:rsidRPr="00A312BC" w:rsidRDefault="00633DC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4E30" w14:textId="7D138148" w:rsidR="00F3031D" w:rsidRPr="00F3031D" w:rsidRDefault="00F3031D">
    <w:pPr>
      <w:pStyle w:val="a8"/>
    </w:pPr>
    <w:r w:rsidRPr="00F3031D">
      <w:rPr>
        <w:b/>
        <w:sz w:val="18"/>
      </w:rPr>
      <w:fldChar w:fldCharType="begin"/>
    </w:r>
    <w:r w:rsidRPr="00F3031D">
      <w:rPr>
        <w:b/>
        <w:sz w:val="18"/>
      </w:rPr>
      <w:instrText xml:space="preserve"> PAGE  \* MERGEFORMAT </w:instrText>
    </w:r>
    <w:r w:rsidRPr="00F3031D">
      <w:rPr>
        <w:b/>
        <w:sz w:val="18"/>
      </w:rPr>
      <w:fldChar w:fldCharType="separate"/>
    </w:r>
    <w:r w:rsidRPr="00F3031D">
      <w:rPr>
        <w:b/>
        <w:noProof/>
        <w:sz w:val="18"/>
      </w:rPr>
      <w:t>2</w:t>
    </w:r>
    <w:r w:rsidRPr="00F3031D">
      <w:rPr>
        <w:b/>
        <w:sz w:val="18"/>
      </w:rPr>
      <w:fldChar w:fldCharType="end"/>
    </w:r>
    <w:r>
      <w:rPr>
        <w:b/>
        <w:sz w:val="18"/>
      </w:rPr>
      <w:tab/>
    </w:r>
    <w:r>
      <w:t>GE.22-00698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8ADF" w14:textId="0E41645C" w:rsidR="00F3031D" w:rsidRPr="00F3031D" w:rsidRDefault="00F3031D" w:rsidP="00F3031D">
    <w:pPr>
      <w:pStyle w:val="a8"/>
      <w:tabs>
        <w:tab w:val="clear" w:pos="9639"/>
        <w:tab w:val="right" w:pos="9638"/>
      </w:tabs>
      <w:rPr>
        <w:b/>
        <w:sz w:val="18"/>
      </w:rPr>
    </w:pPr>
    <w:r>
      <w:t>GE.22-00698</w:t>
    </w:r>
    <w:r>
      <w:tab/>
    </w:r>
    <w:r w:rsidRPr="00F3031D">
      <w:rPr>
        <w:b/>
        <w:sz w:val="18"/>
      </w:rPr>
      <w:fldChar w:fldCharType="begin"/>
    </w:r>
    <w:r w:rsidRPr="00F3031D">
      <w:rPr>
        <w:b/>
        <w:sz w:val="18"/>
      </w:rPr>
      <w:instrText xml:space="preserve"> PAGE  \* MERGEFORMAT </w:instrText>
    </w:r>
    <w:r w:rsidRPr="00F3031D">
      <w:rPr>
        <w:b/>
        <w:sz w:val="18"/>
      </w:rPr>
      <w:fldChar w:fldCharType="separate"/>
    </w:r>
    <w:r w:rsidRPr="00F3031D">
      <w:rPr>
        <w:b/>
        <w:noProof/>
        <w:sz w:val="18"/>
      </w:rPr>
      <w:t>3</w:t>
    </w:r>
    <w:r w:rsidRPr="00F303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3645" w14:textId="6E5410BB" w:rsidR="00042B72" w:rsidRPr="00F3031D" w:rsidRDefault="00F3031D" w:rsidP="00F3031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1645390" wp14:editId="356DDB5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00698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0C57B37" wp14:editId="7ECC539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070222  080222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B87C" w14:textId="77777777" w:rsidR="00633DCC" w:rsidRPr="001075E9" w:rsidRDefault="00633DC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9956F2" w14:textId="77777777" w:rsidR="00633DCC" w:rsidRDefault="00633DC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7FAE035" w14:textId="77777777" w:rsidR="00F3031D" w:rsidRPr="00C44A87" w:rsidRDefault="00F3031D" w:rsidP="00F3031D">
      <w:pPr>
        <w:pStyle w:val="ad"/>
      </w:pPr>
      <w:r w:rsidRPr="00F3031D">
        <w:rPr>
          <w:rStyle w:val="aa"/>
          <w:vertAlign w:val="baseline"/>
        </w:rPr>
        <w:tab/>
      </w:r>
      <w:r w:rsidRPr="00F3031D">
        <w:rPr>
          <w:rStyle w:val="aa"/>
          <w:sz w:val="20"/>
          <w:vertAlign w:val="baseline"/>
        </w:rPr>
        <w:t>*</w:t>
      </w:r>
      <w:r w:rsidRPr="00F3031D">
        <w:rPr>
          <w:rStyle w:val="aa"/>
          <w:sz w:val="20"/>
          <w:vertAlign w:val="baseline"/>
        </w:rPr>
        <w:tab/>
      </w:r>
      <w:r w:rsidRPr="00C44A87">
        <w:t>Настоящий документ был представлен с опозданием в связи с непредвиденными обстоятельствами.</w:t>
      </w:r>
    </w:p>
  </w:footnote>
  <w:footnote w:id="2">
    <w:p w14:paraId="0E7804F5" w14:textId="77777777" w:rsidR="00F3031D" w:rsidRPr="006444D6" w:rsidRDefault="00F3031D" w:rsidP="00F3031D">
      <w:pPr>
        <w:pStyle w:val="ad"/>
      </w:pPr>
      <w:r w:rsidRPr="00863EBE">
        <w:rPr>
          <w:sz w:val="20"/>
        </w:rPr>
        <w:tab/>
      </w:r>
      <w:r w:rsidRPr="00F3031D">
        <w:rPr>
          <w:sz w:val="20"/>
        </w:rPr>
        <w:t>*</w:t>
      </w:r>
      <w:r w:rsidRPr="00F3031D">
        <w:rPr>
          <w:rStyle w:val="aa"/>
          <w:sz w:val="20"/>
          <w:vertAlign w:val="baseline"/>
        </w:rPr>
        <w:t>*</w:t>
      </w:r>
      <w:r w:rsidRPr="00C44A87">
        <w:tab/>
        <w:t xml:space="preserve"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</w:t>
      </w:r>
      <w:r w:rsidRPr="006444D6">
        <w:t>20), п.</w:t>
      </w:r>
      <w:r w:rsidRPr="00C44A87">
        <w:t> </w:t>
      </w:r>
      <w:r w:rsidRPr="006444D6"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BA7A" w14:textId="16ED4B40" w:rsidR="00F3031D" w:rsidRPr="00F3031D" w:rsidRDefault="00287E7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2858AA">
      <w:t>ECE/TRANS/WP.29/2022/50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FE2C" w14:textId="6A33D07A" w:rsidR="00F3031D" w:rsidRPr="00F3031D" w:rsidRDefault="00287E79" w:rsidP="00F3031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858AA">
      <w:t>ECE/TRANS/WP.29/2022/50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920D" w14:textId="77777777" w:rsidR="00F3031D" w:rsidRDefault="00F3031D" w:rsidP="00F3031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C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58AA"/>
    <w:rsid w:val="00287E79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3DCC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031D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D48B13"/>
  <w15:docId w15:val="{FD8CFD91-CD49-4125-89C6-887BB3A4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3031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F1A66-9CBD-4600-965B-A6122E653D24}"/>
</file>

<file path=customXml/itemProps2.xml><?xml version="1.0" encoding="utf-8"?>
<ds:datastoreItem xmlns:ds="http://schemas.openxmlformats.org/officeDocument/2006/customXml" ds:itemID="{CE2FFF82-1360-4EF1-AFF0-69FBDD7D28A3}"/>
</file>

<file path=customXml/itemProps3.xml><?xml version="1.0" encoding="utf-8"?>
<ds:datastoreItem xmlns:ds="http://schemas.openxmlformats.org/officeDocument/2006/customXml" ds:itemID="{42637859-25E6-466B-81D4-2E7E8ED200B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207</Words>
  <Characters>1527</Characters>
  <Application>Microsoft Office Word</Application>
  <DocSecurity>0</DocSecurity>
  <Lines>46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ECE/TRANS/WP.29/2022/50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2022-02-08T07:51:00Z</dcterms:created>
  <dcterms:modified xsi:type="dcterms:W3CDTF">2022-02-08T07:51:00Z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