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19352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7A0B6C" w14:textId="77777777" w:rsidR="002D5AAC" w:rsidRDefault="002D5AAC" w:rsidP="00E94D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D1521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C06617" w14:textId="205CD1F6" w:rsidR="002D5AAC" w:rsidRDefault="00E94DB3" w:rsidP="00E94DB3">
            <w:pPr>
              <w:jc w:val="right"/>
            </w:pPr>
            <w:r w:rsidRPr="00E94DB3">
              <w:rPr>
                <w:sz w:val="40"/>
              </w:rPr>
              <w:t>ECE</w:t>
            </w:r>
            <w:r>
              <w:t>/TRANS/323</w:t>
            </w:r>
          </w:p>
        </w:tc>
      </w:tr>
      <w:tr w:rsidR="002D5AAC" w:rsidRPr="00CC3FAF" w14:paraId="133177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1A01B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9A5191" wp14:editId="0E381D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C0F22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692A6D" w14:textId="77777777" w:rsidR="002D5AAC" w:rsidRDefault="00E94D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1A4A68" w14:textId="53689F3B" w:rsidR="00E94DB3" w:rsidRDefault="00CC3FAF" w:rsidP="00E94D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E94DB3">
              <w:rPr>
                <w:lang w:val="en-US"/>
              </w:rPr>
              <w:t xml:space="preserve"> April 2022</w:t>
            </w:r>
          </w:p>
          <w:p w14:paraId="27B9F7B8" w14:textId="77777777" w:rsidR="00E94DB3" w:rsidRDefault="00E94DB3" w:rsidP="00E94D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164A6A" w14:textId="55476D78" w:rsidR="00E94DB3" w:rsidRPr="008D53B6" w:rsidRDefault="00E94DB3" w:rsidP="00E94D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B811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809342" w14:textId="77777777" w:rsidR="00E94DB3" w:rsidRPr="00E94DB3" w:rsidRDefault="00E94DB3" w:rsidP="00E94DB3">
      <w:pPr>
        <w:spacing w:before="120"/>
        <w:rPr>
          <w:sz w:val="28"/>
          <w:szCs w:val="28"/>
        </w:rPr>
      </w:pPr>
      <w:r w:rsidRPr="00E94DB3">
        <w:rPr>
          <w:sz w:val="28"/>
          <w:szCs w:val="28"/>
        </w:rPr>
        <w:t>Комитет по внутреннему транспорту</w:t>
      </w:r>
    </w:p>
    <w:p w14:paraId="1F9E1575" w14:textId="77777777" w:rsidR="00E94DB3" w:rsidRPr="00E94DB3" w:rsidRDefault="00E94DB3" w:rsidP="00E94DB3">
      <w:pPr>
        <w:spacing w:before="120"/>
        <w:rPr>
          <w:b/>
          <w:bCs/>
        </w:rPr>
      </w:pPr>
      <w:r w:rsidRPr="00E94DB3">
        <w:rPr>
          <w:b/>
          <w:bCs/>
        </w:rPr>
        <w:t>Специальная сессия</w:t>
      </w:r>
    </w:p>
    <w:p w14:paraId="0EA9F21D" w14:textId="77777777" w:rsidR="00E94DB3" w:rsidRPr="00E94DB3" w:rsidRDefault="00E94DB3" w:rsidP="00E94DB3">
      <w:r w:rsidRPr="00E94DB3">
        <w:t xml:space="preserve">Женева, 29 апреля 2022 года </w:t>
      </w:r>
    </w:p>
    <w:p w14:paraId="28B9F663" w14:textId="77777777" w:rsidR="00E94DB3" w:rsidRPr="00E94DB3" w:rsidRDefault="00E94DB3" w:rsidP="00E94DB3">
      <w:r w:rsidRPr="00E94DB3">
        <w:t xml:space="preserve">Пункт 1 предварительной повестки дня </w:t>
      </w:r>
    </w:p>
    <w:p w14:paraId="012E021F" w14:textId="77777777" w:rsidR="00E94DB3" w:rsidRPr="00E94DB3" w:rsidRDefault="00E94DB3" w:rsidP="00E94DB3">
      <w:pPr>
        <w:rPr>
          <w:b/>
          <w:bCs/>
        </w:rPr>
      </w:pPr>
      <w:r w:rsidRPr="00E94DB3">
        <w:rPr>
          <w:b/>
          <w:bCs/>
        </w:rPr>
        <w:t>Утверждение повестки дня</w:t>
      </w:r>
    </w:p>
    <w:p w14:paraId="4A454785" w14:textId="77777777" w:rsidR="00E94DB3" w:rsidRPr="00E94DB3" w:rsidRDefault="00E94DB3" w:rsidP="00E94DB3">
      <w:pPr>
        <w:pStyle w:val="HChG"/>
      </w:pPr>
      <w:r w:rsidRPr="00E94DB3">
        <w:tab/>
      </w:r>
      <w:r w:rsidRPr="00E94DB3">
        <w:tab/>
        <w:t>Аннотированная предварительная повестка дня специальной сессии,</w:t>
      </w:r>
    </w:p>
    <w:p w14:paraId="5ED58525" w14:textId="77777777" w:rsidR="00E94DB3" w:rsidRPr="00E94DB3" w:rsidRDefault="00E94DB3" w:rsidP="00E94DB3">
      <w:pPr>
        <w:pStyle w:val="SingleTxtG"/>
      </w:pPr>
      <w:r w:rsidRPr="00E94DB3">
        <w:t xml:space="preserve">которая состоится во Дворце Наций в Женеве, зал Tempus 3, и откроется в 10 ч 00 мин в пятницу, 29 апреля 2022 года </w:t>
      </w:r>
    </w:p>
    <w:p w14:paraId="4061BADA" w14:textId="22A7C8AB" w:rsidR="00E94DB3" w:rsidRPr="00E94DB3" w:rsidRDefault="00E94DB3" w:rsidP="00E94DB3">
      <w:pPr>
        <w:pStyle w:val="HChG"/>
      </w:pPr>
      <w:r w:rsidRPr="00E94DB3">
        <w:tab/>
        <w:t>I.</w:t>
      </w:r>
      <w:r w:rsidRPr="00E94DB3">
        <w:tab/>
        <w:t>Предварительная повестка дня</w:t>
      </w:r>
    </w:p>
    <w:p w14:paraId="004A11F2" w14:textId="77777777" w:rsidR="00E94DB3" w:rsidRPr="00E94DB3" w:rsidRDefault="00E94DB3" w:rsidP="00E94DB3">
      <w:pPr>
        <w:pStyle w:val="SingleTxtG"/>
      </w:pPr>
      <w:r w:rsidRPr="00E94DB3">
        <w:t>1.</w:t>
      </w:r>
      <w:r w:rsidRPr="00E94DB3">
        <w:tab/>
        <w:t>Утверждение повестки дня.</w:t>
      </w:r>
    </w:p>
    <w:p w14:paraId="349F0EBD" w14:textId="77777777" w:rsidR="00E94DB3" w:rsidRPr="00E94DB3" w:rsidRDefault="00E94DB3" w:rsidP="00E94DB3">
      <w:pPr>
        <w:pStyle w:val="SingleTxtG"/>
      </w:pPr>
      <w:r w:rsidRPr="00E94DB3">
        <w:t>2.</w:t>
      </w:r>
      <w:r w:rsidRPr="00E94DB3">
        <w:tab/>
        <w:t>Выборы Председателя специальной сессии.</w:t>
      </w:r>
    </w:p>
    <w:p w14:paraId="55052760" w14:textId="77777777" w:rsidR="00E94DB3" w:rsidRPr="00E94DB3" w:rsidRDefault="00E94DB3" w:rsidP="00E94DB3">
      <w:pPr>
        <w:pStyle w:val="SingleTxtG"/>
        <w:ind w:left="1701" w:hanging="567"/>
      </w:pPr>
      <w:r w:rsidRPr="00E94DB3">
        <w:t>3.</w:t>
      </w:r>
      <w:r w:rsidRPr="00E94DB3">
        <w:tab/>
        <w:t>Выборы должностных лиц для сессий Комитета по внутреннему транспорту в 2023 и 2024 годах.</w:t>
      </w:r>
    </w:p>
    <w:p w14:paraId="41C47760" w14:textId="345E59CC" w:rsidR="00E94DB3" w:rsidRPr="00E94DB3" w:rsidRDefault="00E94DB3" w:rsidP="00E94DB3">
      <w:pPr>
        <w:pStyle w:val="SingleTxtG"/>
        <w:ind w:left="1701" w:hanging="567"/>
      </w:pPr>
      <w:r w:rsidRPr="00E94DB3">
        <w:t>4.</w:t>
      </w:r>
      <w:r w:rsidRPr="00E94DB3">
        <w:tab/>
        <w:t>Состав Бюро для сессий Комитета по внутреннему транспорту в 2023 и 2024</w:t>
      </w:r>
      <w:r>
        <w:rPr>
          <w:lang w:val="en-US"/>
        </w:rPr>
        <w:t> </w:t>
      </w:r>
      <w:r w:rsidRPr="00E94DB3">
        <w:t>годах.</w:t>
      </w:r>
    </w:p>
    <w:p w14:paraId="2FE0165F" w14:textId="29246E20" w:rsidR="00E12C5F" w:rsidRDefault="00E94DB3" w:rsidP="00E94DB3">
      <w:pPr>
        <w:pStyle w:val="SingleTxtG"/>
      </w:pPr>
      <w:r w:rsidRPr="00E94DB3">
        <w:t>5.</w:t>
      </w:r>
      <w:r w:rsidRPr="00E94DB3">
        <w:tab/>
        <w:t>Утверждение доклада о работе специальной сессии.</w:t>
      </w:r>
    </w:p>
    <w:p w14:paraId="4DB0B953" w14:textId="29831E76" w:rsidR="00E94DB3" w:rsidRDefault="00E94DB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8EE0DD9" w14:textId="77777777" w:rsidR="00E94DB3" w:rsidRPr="00280BFE" w:rsidRDefault="00E94DB3" w:rsidP="00E94DB3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0F962922" w14:textId="77777777" w:rsidR="00E94DB3" w:rsidRPr="00280BFE" w:rsidRDefault="00E94DB3" w:rsidP="00E94DB3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0EB4B507" w14:textId="19CA0EA2" w:rsidR="00E94DB3" w:rsidRPr="00280BFE" w:rsidRDefault="00E94DB3" w:rsidP="00E94DB3">
      <w:pPr>
        <w:pStyle w:val="SingleTxtG"/>
      </w:pPr>
      <w:r>
        <w:tab/>
        <w:t>Комитет, возможно, пожелает рассмотреть и утвердить предварительную повестку дня, содержащуюся в настоящем документе.</w:t>
      </w:r>
    </w:p>
    <w:p w14:paraId="45917F72" w14:textId="77777777" w:rsidR="00E94DB3" w:rsidRPr="00280BFE" w:rsidRDefault="00E94DB3" w:rsidP="00E94DB3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  <w:r>
        <w:t xml:space="preserve"> </w:t>
      </w:r>
    </w:p>
    <w:p w14:paraId="79D31133" w14:textId="77777777" w:rsidR="00E94DB3" w:rsidRPr="00280BFE" w:rsidRDefault="00E94DB3" w:rsidP="00E94DB3">
      <w:pPr>
        <w:pStyle w:val="SingleTxtG"/>
      </w:pPr>
      <w:r>
        <w:t>ECE/TRANS/323</w:t>
      </w:r>
    </w:p>
    <w:p w14:paraId="3147DB19" w14:textId="77777777" w:rsidR="00E94DB3" w:rsidRPr="00280BFE" w:rsidRDefault="00E94DB3" w:rsidP="00E94DB3">
      <w:pPr>
        <w:pStyle w:val="H1G"/>
      </w:pPr>
      <w:r>
        <w:rPr>
          <w:bCs/>
        </w:rPr>
        <w:tab/>
        <w:t>2.</w:t>
      </w:r>
      <w:r>
        <w:tab/>
        <w:t>Выборы Председателя специальной сессии</w:t>
      </w:r>
    </w:p>
    <w:p w14:paraId="2CAD1471" w14:textId="77A00D67" w:rsidR="00E94DB3" w:rsidRPr="00280BFE" w:rsidRDefault="00E94DB3" w:rsidP="00E94DB3">
      <w:pPr>
        <w:pStyle w:val="SingleTxtG"/>
        <w:rPr>
          <w:b/>
        </w:rPr>
      </w:pPr>
      <w:r>
        <w:tab/>
        <w:t xml:space="preserve">Ожидается, что Комитет примет решение избрать одного Председателя или просить секретариат выступить в качестве исполняющего обязанности Председателя с единственной целью председательствования на всей специальной сессии или на части, предусмотренной в пункте 3 повестки дня о выборах Председателя очередных сессий в 2023 и 2024 годах, который после избрания сможет председательствовать на оставшейся части специальной сессии. </w:t>
      </w:r>
    </w:p>
    <w:p w14:paraId="06F5FC09" w14:textId="77777777" w:rsidR="00E94DB3" w:rsidRPr="00280BFE" w:rsidRDefault="00E94DB3" w:rsidP="00E94DB3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Выборы должностных лиц для сессий Комитета по внутреннему транспорту в 2023 и 2024 годах</w:t>
      </w:r>
    </w:p>
    <w:p w14:paraId="25D2959A" w14:textId="522F1D3B" w:rsidR="00E94DB3" w:rsidRPr="00280BFE" w:rsidRDefault="00E94DB3" w:rsidP="00E94DB3">
      <w:pPr>
        <w:pStyle w:val="SingleTxtG"/>
      </w:pPr>
      <w:r>
        <w:tab/>
        <w:t>Ожидается, что Комитет изберет должностных лиц для своих сессий в 2023 и 2024 годах.</w:t>
      </w:r>
    </w:p>
    <w:p w14:paraId="1AC1EE7E" w14:textId="77777777" w:rsidR="00E94DB3" w:rsidRPr="00280BFE" w:rsidRDefault="00E94DB3" w:rsidP="00E94DB3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1CE71E6F" w14:textId="77777777" w:rsidR="00E94DB3" w:rsidRPr="00280BFE" w:rsidRDefault="00E94DB3" w:rsidP="00E94DB3">
      <w:pPr>
        <w:pStyle w:val="SingleTxtG"/>
      </w:pPr>
      <w:r>
        <w:t>неофициальный документ № 1</w:t>
      </w:r>
    </w:p>
    <w:p w14:paraId="698746D0" w14:textId="1DADD535" w:rsidR="00E94DB3" w:rsidRPr="00280BFE" w:rsidRDefault="00E94DB3" w:rsidP="00E94DB3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Состав Бюро для сессий Комитета по внутреннему транспорту в</w:t>
      </w:r>
      <w:r>
        <w:rPr>
          <w:bCs/>
          <w:lang w:val="en-US"/>
        </w:rPr>
        <w:t> </w:t>
      </w:r>
      <w:r>
        <w:rPr>
          <w:bCs/>
        </w:rPr>
        <w:t>2023 и 2024 годах</w:t>
      </w:r>
    </w:p>
    <w:p w14:paraId="05B48623" w14:textId="30D909ED" w:rsidR="00E94DB3" w:rsidRPr="00280BFE" w:rsidRDefault="00E94DB3" w:rsidP="00E94DB3">
      <w:pPr>
        <w:pStyle w:val="SingleTxtG"/>
      </w:pPr>
      <w:r>
        <w:tab/>
        <w:t>Комитет, возможно, пожелает принять решение о составе своего Бюро для сессий в 2023 и 2024 годах.</w:t>
      </w:r>
    </w:p>
    <w:p w14:paraId="798AA7C1" w14:textId="77777777" w:rsidR="00E94DB3" w:rsidRPr="00280BFE" w:rsidRDefault="00E94DB3" w:rsidP="00E94DB3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57529C69" w14:textId="77777777" w:rsidR="00E94DB3" w:rsidRPr="00280BFE" w:rsidRDefault="00E94DB3" w:rsidP="00E94DB3">
      <w:pPr>
        <w:pStyle w:val="SingleTxtG"/>
      </w:pPr>
      <w:r>
        <w:t>неофициальный документ № 1</w:t>
      </w:r>
    </w:p>
    <w:p w14:paraId="17474762" w14:textId="77777777" w:rsidR="00E94DB3" w:rsidRPr="00280BFE" w:rsidRDefault="00E94DB3" w:rsidP="00E94DB3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Утверждение доклада о работе специальной сессии</w:t>
      </w:r>
    </w:p>
    <w:p w14:paraId="248A28E9" w14:textId="2CF439E3" w:rsidR="00E94DB3" w:rsidRPr="00280BFE" w:rsidRDefault="00E94DB3" w:rsidP="00E94DB3">
      <w:pPr>
        <w:pStyle w:val="SingleTxtG"/>
      </w:pPr>
      <w:r>
        <w:tab/>
        <w:t>Комитет утвердит доклад о работе специальной сессии.</w:t>
      </w:r>
    </w:p>
    <w:p w14:paraId="63502FDC" w14:textId="77777777" w:rsidR="00E94DB3" w:rsidRPr="009F396A" w:rsidRDefault="00E94DB3" w:rsidP="00E94DB3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1648F420" w14:textId="77777777" w:rsidR="00E94DB3" w:rsidRDefault="00E94DB3" w:rsidP="00E94DB3">
      <w:pPr>
        <w:pStyle w:val="SingleTxtG"/>
      </w:pPr>
      <w:r>
        <w:t>ECE/TRANS/324</w:t>
      </w:r>
    </w:p>
    <w:p w14:paraId="372278C9" w14:textId="301D91A2" w:rsidR="00E94DB3" w:rsidRPr="00E94DB3" w:rsidRDefault="00E94DB3" w:rsidP="00E94DB3">
      <w:pPr>
        <w:spacing w:before="240"/>
        <w:jc w:val="center"/>
        <w:rPr>
          <w:u w:val="single"/>
        </w:rPr>
      </w:pPr>
      <w:r w:rsidRPr="00DA50D2">
        <w:rPr>
          <w:u w:val="single"/>
        </w:rPr>
        <w:tab/>
      </w:r>
      <w:r w:rsidRPr="00DA50D2">
        <w:rPr>
          <w:u w:val="single"/>
        </w:rPr>
        <w:tab/>
      </w:r>
      <w:r w:rsidRPr="00DA50D2">
        <w:rPr>
          <w:u w:val="single"/>
        </w:rPr>
        <w:tab/>
      </w:r>
    </w:p>
    <w:sectPr w:rsidR="00E94DB3" w:rsidRPr="00E94DB3" w:rsidSect="00E94D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FCDC" w14:textId="77777777" w:rsidR="006B575A" w:rsidRPr="00A312BC" w:rsidRDefault="006B575A" w:rsidP="00A312BC"/>
  </w:endnote>
  <w:endnote w:type="continuationSeparator" w:id="0">
    <w:p w14:paraId="1D1FD7B6" w14:textId="77777777" w:rsidR="006B575A" w:rsidRPr="00A312BC" w:rsidRDefault="006B57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41B3" w14:textId="24E24753" w:rsidR="00E94DB3" w:rsidRPr="00E94DB3" w:rsidRDefault="00E94DB3">
    <w:pPr>
      <w:pStyle w:val="a8"/>
    </w:pPr>
    <w:r w:rsidRPr="00E94DB3">
      <w:rPr>
        <w:b/>
        <w:sz w:val="18"/>
      </w:rPr>
      <w:fldChar w:fldCharType="begin"/>
    </w:r>
    <w:r w:rsidRPr="00E94DB3">
      <w:rPr>
        <w:b/>
        <w:sz w:val="18"/>
      </w:rPr>
      <w:instrText xml:space="preserve"> PAGE  \* MERGEFORMAT </w:instrText>
    </w:r>
    <w:r w:rsidRPr="00E94DB3">
      <w:rPr>
        <w:b/>
        <w:sz w:val="18"/>
      </w:rPr>
      <w:fldChar w:fldCharType="separate"/>
    </w:r>
    <w:r w:rsidRPr="00E94DB3">
      <w:rPr>
        <w:b/>
        <w:noProof/>
        <w:sz w:val="18"/>
      </w:rPr>
      <w:t>2</w:t>
    </w:r>
    <w:r w:rsidRPr="00E94DB3">
      <w:rPr>
        <w:b/>
        <w:sz w:val="18"/>
      </w:rPr>
      <w:fldChar w:fldCharType="end"/>
    </w:r>
    <w:r>
      <w:rPr>
        <w:b/>
        <w:sz w:val="18"/>
      </w:rPr>
      <w:tab/>
    </w:r>
    <w:r>
      <w:t>GE.22-04815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D0DA" w14:textId="38B628A0" w:rsidR="00E94DB3" w:rsidRPr="00E94DB3" w:rsidRDefault="00E94DB3" w:rsidP="00E94DB3">
    <w:pPr>
      <w:pStyle w:val="a8"/>
      <w:tabs>
        <w:tab w:val="clear" w:pos="9639"/>
        <w:tab w:val="right" w:pos="9638"/>
      </w:tabs>
      <w:rPr>
        <w:b/>
        <w:sz w:val="18"/>
      </w:rPr>
    </w:pPr>
    <w:r>
      <w:t>GE.22-04815</w:t>
    </w:r>
    <w:r>
      <w:tab/>
    </w:r>
    <w:r w:rsidRPr="00E94DB3">
      <w:rPr>
        <w:b/>
        <w:sz w:val="18"/>
      </w:rPr>
      <w:fldChar w:fldCharType="begin"/>
    </w:r>
    <w:r w:rsidRPr="00E94DB3">
      <w:rPr>
        <w:b/>
        <w:sz w:val="18"/>
      </w:rPr>
      <w:instrText xml:space="preserve"> PAGE  \* MERGEFORMAT </w:instrText>
    </w:r>
    <w:r w:rsidRPr="00E94DB3">
      <w:rPr>
        <w:b/>
        <w:sz w:val="18"/>
      </w:rPr>
      <w:fldChar w:fldCharType="separate"/>
    </w:r>
    <w:r w:rsidRPr="00E94DB3">
      <w:rPr>
        <w:b/>
        <w:noProof/>
        <w:sz w:val="18"/>
      </w:rPr>
      <w:t>3</w:t>
    </w:r>
    <w:r w:rsidRPr="00E94D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C401" w14:textId="15806A56" w:rsidR="00042B72" w:rsidRPr="00E94DB3" w:rsidRDefault="00E94DB3" w:rsidP="00E94DB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330180" wp14:editId="4FBD00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22-04815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008460" wp14:editId="78E317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060422  060422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E648" w14:textId="77777777" w:rsidR="006B575A" w:rsidRPr="001075E9" w:rsidRDefault="006B57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96B2FE" w14:textId="77777777" w:rsidR="006B575A" w:rsidRDefault="006B57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CB8E" w14:textId="0566BE5B" w:rsidR="00E94DB3" w:rsidRPr="00E94DB3" w:rsidRDefault="00E94DB3">
    <w:pPr>
      <w:pStyle w:val="a5"/>
    </w:pPr>
    <w:fldSimple w:instr=" TITLE  \* MERGEFORMAT ">
      <w:r w:rsidR="00FE007D">
        <w:t>ECE/TRANS/323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4ACF" w14:textId="379B579B" w:rsidR="00E94DB3" w:rsidRPr="00E94DB3" w:rsidRDefault="00E94DB3" w:rsidP="00E94DB3">
    <w:pPr>
      <w:pStyle w:val="a5"/>
      <w:jc w:val="right"/>
    </w:pPr>
    <w:fldSimple w:instr=" TITLE  \* MERGEFORMAT ">
      <w:r w:rsidR="00FE007D">
        <w:t>ECE/TRANS/323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4336A"/>
    <w:multiLevelType w:val="multilevel"/>
    <w:tmpl w:val="42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5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75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0D96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3FAF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4DB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3C33"/>
    <w:rsid w:val="00FD2EF7"/>
    <w:rsid w:val="00FE007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D9F41"/>
  <w15:docId w15:val="{16C9F5FE-4AEE-4056-8701-E714F76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94DB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E94DB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284</Words>
  <Characters>1811</Characters>
  <Application>Microsoft Office Word</Application>
  <DocSecurity>0</DocSecurity>
  <Lines>164</Lines>
  <Paragraphs>69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ECE/TRANS/323</dc:title>
  <dc:subject/>
  <dc:creator>Anna PETELINA</dc:creator>
  <cp:keywords/>
  <cp:lastModifiedBy>Anna Petelina</cp:lastModifiedBy>
  <cp:revision>3</cp:revision>
  <cp:lastPrinted>2022-04-06T11:25:00Z</cp:lastPrinted>
  <dcterms:created xsi:type="dcterms:W3CDTF">2022-04-06T11:25:00Z</dcterms:created>
  <dcterms:modified xsi:type="dcterms:W3CDTF">2022-04-06T11:25:00Z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